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AABB9" w14:textId="77777777" w:rsidR="00964A61" w:rsidRDefault="004410B3">
      <w:pPr>
        <w:jc w:val="center"/>
        <w:rPr>
          <w:b/>
          <w:sz w:val="28"/>
        </w:rPr>
      </w:pPr>
      <w:r>
        <w:rPr>
          <w:b/>
          <w:sz w:val="28"/>
        </w:rPr>
        <w:t xml:space="preserve">IEEE </w:t>
      </w:r>
      <w:r w:rsidR="00964A61">
        <w:rPr>
          <w:b/>
          <w:sz w:val="28"/>
        </w:rPr>
        <w:t>802.15</w:t>
      </w:r>
    </w:p>
    <w:p w14:paraId="652AD70F" w14:textId="77777777" w:rsidR="00964A61" w:rsidRDefault="00964A61">
      <w:pPr>
        <w:jc w:val="center"/>
        <w:rPr>
          <w:b/>
          <w:sz w:val="28"/>
        </w:rPr>
      </w:pPr>
      <w:r>
        <w:rPr>
          <w:b/>
          <w:sz w:val="28"/>
        </w:rPr>
        <w:t xml:space="preserve">Wireless </w:t>
      </w:r>
      <w:r w:rsidR="008E6F10">
        <w:rPr>
          <w:b/>
          <w:sz w:val="28"/>
        </w:rPr>
        <w:t>Specialty</w:t>
      </w:r>
      <w:r>
        <w:rPr>
          <w:b/>
          <w:sz w:val="28"/>
        </w:rPr>
        <w:t xml:space="preserve"> Networks</w:t>
      </w:r>
    </w:p>
    <w:p w14:paraId="37894825" w14:textId="77777777"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14:paraId="17B216C8" w14:textId="77777777">
        <w:tc>
          <w:tcPr>
            <w:tcW w:w="1260" w:type="dxa"/>
            <w:tcBorders>
              <w:top w:val="single" w:sz="6" w:space="0" w:color="auto"/>
            </w:tcBorders>
          </w:tcPr>
          <w:p w14:paraId="28A18A49" w14:textId="77777777" w:rsidR="00964A61" w:rsidRDefault="00964A61">
            <w:pPr>
              <w:pStyle w:val="covertext"/>
            </w:pPr>
            <w:r>
              <w:t>Project</w:t>
            </w:r>
          </w:p>
        </w:tc>
        <w:tc>
          <w:tcPr>
            <w:tcW w:w="8190" w:type="dxa"/>
            <w:gridSpan w:val="2"/>
            <w:tcBorders>
              <w:top w:val="single" w:sz="6" w:space="0" w:color="auto"/>
            </w:tcBorders>
          </w:tcPr>
          <w:p w14:paraId="5842DA00" w14:textId="77777777" w:rsidR="00964A61" w:rsidRDefault="00964A61" w:rsidP="00FA0133">
            <w:pPr>
              <w:pStyle w:val="covertext"/>
            </w:pPr>
            <w:r>
              <w:t xml:space="preserve">IEEE P802.15 Working Group for Wireless </w:t>
            </w:r>
            <w:r w:rsidR="008E6F10">
              <w:t>Specialty</w:t>
            </w:r>
            <w:r w:rsidR="00FA0133">
              <w:t xml:space="preserve"> Networks (WS</w:t>
            </w:r>
            <w:r>
              <w:t>Ns)</w:t>
            </w:r>
          </w:p>
        </w:tc>
      </w:tr>
      <w:tr w:rsidR="00964A61" w14:paraId="1DA22C68" w14:textId="77777777">
        <w:tc>
          <w:tcPr>
            <w:tcW w:w="1260" w:type="dxa"/>
            <w:tcBorders>
              <w:top w:val="single" w:sz="6" w:space="0" w:color="auto"/>
            </w:tcBorders>
          </w:tcPr>
          <w:p w14:paraId="2620B5E6" w14:textId="77777777" w:rsidR="00964A61" w:rsidRDefault="00964A61">
            <w:pPr>
              <w:pStyle w:val="covertext"/>
            </w:pPr>
            <w:r>
              <w:t>Title</w:t>
            </w:r>
          </w:p>
        </w:tc>
        <w:sdt>
          <w:sdtPr>
            <w:rPr>
              <w:rFonts w:hint="eastAsia"/>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14:paraId="4FEEF7B8" w14:textId="3515B32D" w:rsidR="00964A61" w:rsidRPr="00A55F7D" w:rsidRDefault="00CC5D2B" w:rsidP="006662C9">
                <w:pPr>
                  <w:pStyle w:val="covertext"/>
                  <w:rPr>
                    <w:lang w:eastAsia="ja-JP"/>
                  </w:rPr>
                </w:pPr>
                <w:r>
                  <w:rPr>
                    <w:lang w:eastAsia="ja-JP"/>
                  </w:rPr>
                  <w:t xml:space="preserve">SC THz </w:t>
                </w:r>
                <w:r w:rsidR="006662C9">
                  <w:rPr>
                    <w:lang w:eastAsia="ja-JP"/>
                  </w:rPr>
                  <w:t>March 2023</w:t>
                </w:r>
                <w:r w:rsidR="003B65A1">
                  <w:rPr>
                    <w:rFonts w:hint="eastAsia"/>
                    <w:lang w:eastAsia="ja-JP"/>
                  </w:rPr>
                  <w:t xml:space="preserve"> Meeting Minutes</w:t>
                </w:r>
              </w:p>
            </w:tc>
          </w:sdtContent>
        </w:sdt>
      </w:tr>
      <w:tr w:rsidR="00964A61" w14:paraId="525D76CB" w14:textId="77777777">
        <w:tc>
          <w:tcPr>
            <w:tcW w:w="1260" w:type="dxa"/>
            <w:tcBorders>
              <w:top w:val="single" w:sz="6" w:space="0" w:color="auto"/>
            </w:tcBorders>
          </w:tcPr>
          <w:p w14:paraId="718E4E19" w14:textId="77777777" w:rsidR="00964A61" w:rsidRDefault="00964A61">
            <w:pPr>
              <w:pStyle w:val="covertext"/>
            </w:pPr>
            <w:r>
              <w:t>Date Submitted</w:t>
            </w:r>
          </w:p>
        </w:tc>
        <w:tc>
          <w:tcPr>
            <w:tcW w:w="8190" w:type="dxa"/>
            <w:gridSpan w:val="2"/>
            <w:tcBorders>
              <w:top w:val="single" w:sz="6" w:space="0" w:color="auto"/>
            </w:tcBorders>
          </w:tcPr>
          <w:p w14:paraId="7B56F762" w14:textId="7E0F2C43" w:rsidR="00964A61" w:rsidRPr="00A55F7D" w:rsidRDefault="006662C9" w:rsidP="00BF7B9D">
            <w:pPr>
              <w:pStyle w:val="covertext"/>
              <w:rPr>
                <w:lang w:eastAsia="ja-JP"/>
              </w:rPr>
            </w:pPr>
            <w:r>
              <w:rPr>
                <w:lang w:eastAsia="ja-JP"/>
              </w:rPr>
              <w:t>1</w:t>
            </w:r>
            <w:r w:rsidR="00BF7B9D">
              <w:rPr>
                <w:lang w:eastAsia="ja-JP"/>
              </w:rPr>
              <w:t>4</w:t>
            </w:r>
            <w:r>
              <w:rPr>
                <w:lang w:eastAsia="ja-JP"/>
              </w:rPr>
              <w:t xml:space="preserve"> March</w:t>
            </w:r>
            <w:r w:rsidR="00334736">
              <w:rPr>
                <w:lang w:eastAsia="ja-JP"/>
              </w:rPr>
              <w:t xml:space="preserve"> 202</w:t>
            </w:r>
            <w:r>
              <w:rPr>
                <w:lang w:eastAsia="ja-JP"/>
              </w:rPr>
              <w:t>3</w:t>
            </w:r>
          </w:p>
        </w:tc>
      </w:tr>
      <w:tr w:rsidR="00D526E7" w14:paraId="64D5C61D" w14:textId="77777777">
        <w:tc>
          <w:tcPr>
            <w:tcW w:w="1260" w:type="dxa"/>
            <w:tcBorders>
              <w:top w:val="single" w:sz="4" w:space="0" w:color="auto"/>
              <w:bottom w:val="single" w:sz="4" w:space="0" w:color="auto"/>
            </w:tcBorders>
          </w:tcPr>
          <w:p w14:paraId="66A31DE3" w14:textId="77777777" w:rsidR="00D526E7" w:rsidRDefault="00D526E7">
            <w:pPr>
              <w:pStyle w:val="covertext"/>
            </w:pPr>
            <w:r>
              <w:t>Source</w:t>
            </w:r>
          </w:p>
        </w:tc>
        <w:tc>
          <w:tcPr>
            <w:tcW w:w="4050" w:type="dxa"/>
            <w:tcBorders>
              <w:top w:val="single" w:sz="4" w:space="0" w:color="auto"/>
              <w:bottom w:val="single" w:sz="4" w:space="0" w:color="auto"/>
            </w:tcBorders>
          </w:tcPr>
          <w:p w14:paraId="1ABE8CFF" w14:textId="77777777" w:rsidR="005E7F9A" w:rsidRPr="00BA6FB7" w:rsidRDefault="005E7F9A" w:rsidP="005E7F9A">
            <w:pPr>
              <w:pStyle w:val="covertext"/>
              <w:spacing w:before="0" w:after="0"/>
              <w:rPr>
                <w:lang w:eastAsia="ja-JP"/>
              </w:rPr>
            </w:pPr>
            <w:r w:rsidRPr="00B26DC2">
              <w:rPr>
                <w:rFonts w:hint="eastAsia"/>
                <w:lang w:eastAsia="ja-JP"/>
              </w:rPr>
              <w:t>Iwao Hosako</w:t>
            </w:r>
            <w:r w:rsidRPr="00B26DC2">
              <w:br/>
            </w:r>
            <w:r w:rsidRPr="00B26DC2">
              <w:rPr>
                <w:lang w:eastAsia="ja-JP"/>
              </w:rPr>
              <w:t>National Institute of Information and Communications Technology</w:t>
            </w:r>
          </w:p>
          <w:p w14:paraId="1B33CBF6" w14:textId="77777777" w:rsidR="00F20F91" w:rsidRPr="00F20F91" w:rsidRDefault="005E7F9A" w:rsidP="005E7F9A">
            <w:pPr>
              <w:pStyle w:val="covertext"/>
              <w:spacing w:before="0" w:after="0"/>
              <w:rPr>
                <w:lang w:val="de-DE" w:eastAsia="ja-JP"/>
              </w:rPr>
            </w:pPr>
            <w:r w:rsidRPr="00BA6FB7">
              <w:rPr>
                <w:lang w:eastAsia="ja-JP"/>
              </w:rPr>
              <w:t>4-</w:t>
            </w:r>
            <w:r w:rsidRPr="00BA6FB7">
              <w:rPr>
                <w:rFonts w:hint="eastAsia"/>
                <w:lang w:eastAsia="ja-JP"/>
              </w:rPr>
              <w:t>2-1</w:t>
            </w:r>
            <w:r w:rsidRPr="00BA6FB7">
              <w:rPr>
                <w:lang w:eastAsia="ja-JP"/>
              </w:rPr>
              <w:t xml:space="preserve"> </w:t>
            </w:r>
            <w:proofErr w:type="spellStart"/>
            <w:r w:rsidRPr="00BA6FB7">
              <w:rPr>
                <w:lang w:eastAsia="ja-JP"/>
              </w:rPr>
              <w:t>Nukuikita</w:t>
            </w:r>
            <w:proofErr w:type="spellEnd"/>
            <w:r w:rsidRPr="00BA6FB7">
              <w:rPr>
                <w:rFonts w:hint="eastAsia"/>
                <w:lang w:eastAsia="ja-JP"/>
              </w:rPr>
              <w:t xml:space="preserve">, </w:t>
            </w:r>
            <w:proofErr w:type="spellStart"/>
            <w:r w:rsidRPr="00BA6FB7">
              <w:rPr>
                <w:lang w:eastAsia="ja-JP"/>
              </w:rPr>
              <w:t>Koganei</w:t>
            </w:r>
            <w:proofErr w:type="spellEnd"/>
            <w:r w:rsidRPr="00BA6FB7">
              <w:rPr>
                <w:rFonts w:hint="eastAsia"/>
                <w:lang w:eastAsia="ja-JP"/>
              </w:rPr>
              <w:t xml:space="preserve"> </w:t>
            </w:r>
            <w:r w:rsidRPr="00BA6FB7">
              <w:rPr>
                <w:lang w:eastAsia="ja-JP"/>
              </w:rPr>
              <w:t>184</w:t>
            </w:r>
            <w:r w:rsidRPr="00BA6FB7">
              <w:rPr>
                <w:rFonts w:hint="eastAsia"/>
                <w:lang w:eastAsia="ja-JP"/>
              </w:rPr>
              <w:t>-87</w:t>
            </w:r>
            <w:r w:rsidRPr="00BA6FB7">
              <w:rPr>
                <w:lang w:eastAsia="ja-JP"/>
              </w:rPr>
              <w:t>95</w:t>
            </w:r>
            <w:r w:rsidRPr="00BA6FB7">
              <w:rPr>
                <w:rFonts w:hint="eastAsia"/>
                <w:lang w:eastAsia="ja-JP"/>
              </w:rPr>
              <w:t xml:space="preserve"> Japan</w:t>
            </w:r>
          </w:p>
        </w:tc>
        <w:tc>
          <w:tcPr>
            <w:tcW w:w="4140" w:type="dxa"/>
            <w:tcBorders>
              <w:top w:val="single" w:sz="4" w:space="0" w:color="auto"/>
              <w:bottom w:val="single" w:sz="4" w:space="0" w:color="auto"/>
            </w:tcBorders>
          </w:tcPr>
          <w:p w14:paraId="2D244E1F" w14:textId="77777777" w:rsidR="00D526E7" w:rsidRPr="00AE538B" w:rsidRDefault="005E7F9A" w:rsidP="00F20F91">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 xml:space="preserve">+81 42 </w:t>
            </w:r>
            <w:r w:rsidRPr="00BA6FB7">
              <w:rPr>
                <w:lang w:eastAsia="ja-JP"/>
              </w:rPr>
              <w:t>327</w:t>
            </w:r>
            <w:r w:rsidRPr="00BA6FB7">
              <w:rPr>
                <w:rFonts w:hint="eastAsia"/>
                <w:lang w:eastAsia="ja-JP"/>
              </w:rPr>
              <w:t xml:space="preserve"> 6508</w:t>
            </w:r>
            <w:r w:rsidRPr="00BA6FB7">
              <w:br/>
              <w:t>Fax:</w:t>
            </w:r>
            <w:r w:rsidRPr="00BA6FB7">
              <w:tab/>
              <w:t>+</w:t>
            </w:r>
            <w:r w:rsidRPr="00BA6FB7">
              <w:rPr>
                <w:rFonts w:hint="eastAsia"/>
                <w:lang w:eastAsia="ja-JP"/>
              </w:rPr>
              <w:t xml:space="preserve">81 42 </w:t>
            </w:r>
            <w:r w:rsidRPr="00BA6FB7">
              <w:rPr>
                <w:lang w:eastAsia="ja-JP"/>
              </w:rPr>
              <w:t>327</w:t>
            </w:r>
            <w:r w:rsidRPr="00BA6FB7">
              <w:rPr>
                <w:rFonts w:hint="eastAsia"/>
                <w:lang w:eastAsia="ja-JP"/>
              </w:rPr>
              <w:t xml:space="preserve"> </w:t>
            </w:r>
            <w:r w:rsidRPr="00BA6FB7">
              <w:rPr>
                <w:lang w:eastAsia="ja-JP"/>
              </w:rPr>
              <w:t>6961</w:t>
            </w:r>
            <w:r w:rsidRPr="00BA6FB7">
              <w:br/>
              <w:t>E-mail:</w:t>
            </w:r>
            <w:r w:rsidRPr="00BA6FB7">
              <w:tab/>
            </w:r>
            <w:r>
              <w:rPr>
                <w:rFonts w:hint="eastAsia"/>
                <w:lang w:eastAsia="ja-JP"/>
              </w:rPr>
              <w:t>hosako@</w:t>
            </w:r>
            <w:r w:rsidRPr="00BA6FB7">
              <w:rPr>
                <w:lang w:eastAsia="ja-JP"/>
              </w:rPr>
              <w:t>nict</w:t>
            </w:r>
            <w:r w:rsidRPr="00BA6FB7">
              <w:rPr>
                <w:rFonts w:hint="eastAsia"/>
                <w:lang w:eastAsia="ja-JP"/>
              </w:rPr>
              <w:t>.go.jp</w:t>
            </w:r>
          </w:p>
        </w:tc>
      </w:tr>
      <w:tr w:rsidR="00A959EE" w14:paraId="25A60CA2" w14:textId="77777777">
        <w:tc>
          <w:tcPr>
            <w:tcW w:w="1260" w:type="dxa"/>
            <w:tcBorders>
              <w:top w:val="single" w:sz="6" w:space="0" w:color="auto"/>
            </w:tcBorders>
          </w:tcPr>
          <w:p w14:paraId="781E31FB" w14:textId="77777777" w:rsidR="00A959EE" w:rsidRDefault="00A959EE">
            <w:pPr>
              <w:pStyle w:val="covertext"/>
            </w:pPr>
            <w:r>
              <w:t>Re:</w:t>
            </w:r>
          </w:p>
        </w:tc>
        <w:tc>
          <w:tcPr>
            <w:tcW w:w="8190" w:type="dxa"/>
            <w:gridSpan w:val="2"/>
            <w:tcBorders>
              <w:top w:val="single" w:sz="6" w:space="0" w:color="auto"/>
            </w:tcBorders>
          </w:tcPr>
          <w:p w14:paraId="39705628" w14:textId="77777777" w:rsidR="00A959EE" w:rsidRPr="00A55F7D" w:rsidRDefault="00A959EE">
            <w:pPr>
              <w:pStyle w:val="covertext"/>
            </w:pPr>
          </w:p>
        </w:tc>
      </w:tr>
      <w:tr w:rsidR="00A959EE" w14:paraId="0B72292D" w14:textId="77777777">
        <w:tc>
          <w:tcPr>
            <w:tcW w:w="1260" w:type="dxa"/>
            <w:tcBorders>
              <w:top w:val="single" w:sz="6" w:space="0" w:color="auto"/>
            </w:tcBorders>
          </w:tcPr>
          <w:p w14:paraId="6E3F5CFE" w14:textId="77777777" w:rsidR="00A959EE" w:rsidRDefault="00A959EE">
            <w:pPr>
              <w:pStyle w:val="covertext"/>
            </w:pPr>
            <w:r>
              <w:t>Abstract</w:t>
            </w:r>
          </w:p>
        </w:tc>
        <w:tc>
          <w:tcPr>
            <w:tcW w:w="8190" w:type="dxa"/>
            <w:gridSpan w:val="2"/>
            <w:tcBorders>
              <w:top w:val="single" w:sz="6" w:space="0" w:color="auto"/>
            </w:tcBorders>
          </w:tcPr>
          <w:p w14:paraId="0FDF7AAE" w14:textId="6B6CDD33" w:rsidR="00A959EE" w:rsidRPr="00A55F7D" w:rsidRDefault="00A959EE" w:rsidP="006662C9">
            <w:pPr>
              <w:pStyle w:val="covertext"/>
              <w:rPr>
                <w:lang w:eastAsia="ja-JP"/>
              </w:rPr>
            </w:pPr>
            <w:r w:rsidRPr="00A55F7D">
              <w:t xml:space="preserve">Meeting notes on the 802.15 </w:t>
            </w:r>
            <w:r w:rsidR="00CC5D2B">
              <w:rPr>
                <w:lang w:eastAsia="ja-JP"/>
              </w:rPr>
              <w:t>SC THz</w:t>
            </w:r>
            <w:r w:rsidR="00770779">
              <w:rPr>
                <w:lang w:eastAsia="ja-JP"/>
              </w:rPr>
              <w:t xml:space="preserve"> </w:t>
            </w:r>
            <w:r w:rsidR="006662C9">
              <w:rPr>
                <w:lang w:eastAsia="ja-JP"/>
              </w:rPr>
              <w:t>March 2023</w:t>
            </w:r>
            <w:r w:rsidR="00D526E7">
              <w:rPr>
                <w:lang w:eastAsia="ja-JP"/>
              </w:rPr>
              <w:t xml:space="preserve"> </w:t>
            </w:r>
            <w:r w:rsidRPr="00A55F7D">
              <w:t>Meeting</w:t>
            </w:r>
          </w:p>
        </w:tc>
      </w:tr>
      <w:tr w:rsidR="00A959EE" w14:paraId="215623A6" w14:textId="77777777">
        <w:tc>
          <w:tcPr>
            <w:tcW w:w="1260" w:type="dxa"/>
            <w:tcBorders>
              <w:top w:val="single" w:sz="6" w:space="0" w:color="auto"/>
            </w:tcBorders>
          </w:tcPr>
          <w:p w14:paraId="35A24D29" w14:textId="77777777" w:rsidR="00A959EE" w:rsidRDefault="00A959EE">
            <w:pPr>
              <w:pStyle w:val="covertext"/>
            </w:pPr>
            <w:r>
              <w:t>Purpose</w:t>
            </w:r>
          </w:p>
        </w:tc>
        <w:tc>
          <w:tcPr>
            <w:tcW w:w="8190" w:type="dxa"/>
            <w:gridSpan w:val="2"/>
            <w:tcBorders>
              <w:top w:val="single" w:sz="6" w:space="0" w:color="auto"/>
            </w:tcBorders>
          </w:tcPr>
          <w:p w14:paraId="2E76DF02" w14:textId="77777777" w:rsidR="00A959EE" w:rsidRDefault="00A959EE">
            <w:pPr>
              <w:pStyle w:val="covertext"/>
            </w:pPr>
            <w:r>
              <w:t>Meeting Minutes</w:t>
            </w:r>
          </w:p>
        </w:tc>
      </w:tr>
      <w:tr w:rsidR="00A959EE" w14:paraId="574B936A" w14:textId="77777777">
        <w:tc>
          <w:tcPr>
            <w:tcW w:w="1260" w:type="dxa"/>
            <w:tcBorders>
              <w:top w:val="single" w:sz="6" w:space="0" w:color="auto"/>
              <w:bottom w:val="single" w:sz="6" w:space="0" w:color="auto"/>
            </w:tcBorders>
          </w:tcPr>
          <w:p w14:paraId="00A25B92" w14:textId="77777777" w:rsidR="00A959EE" w:rsidRDefault="00A959EE">
            <w:pPr>
              <w:pStyle w:val="covertext"/>
            </w:pPr>
            <w:r>
              <w:t>Notice</w:t>
            </w:r>
          </w:p>
        </w:tc>
        <w:tc>
          <w:tcPr>
            <w:tcW w:w="8190" w:type="dxa"/>
            <w:gridSpan w:val="2"/>
            <w:tcBorders>
              <w:top w:val="single" w:sz="6" w:space="0" w:color="auto"/>
              <w:bottom w:val="single" w:sz="6" w:space="0" w:color="auto"/>
            </w:tcBorders>
          </w:tcPr>
          <w:p w14:paraId="6F9F8F5B" w14:textId="77777777"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14:paraId="5C92B841" w14:textId="77777777">
        <w:tc>
          <w:tcPr>
            <w:tcW w:w="1260" w:type="dxa"/>
            <w:tcBorders>
              <w:top w:val="single" w:sz="6" w:space="0" w:color="auto"/>
              <w:bottom w:val="single" w:sz="6" w:space="0" w:color="auto"/>
            </w:tcBorders>
          </w:tcPr>
          <w:p w14:paraId="09632A8B" w14:textId="77777777" w:rsidR="00A959EE" w:rsidRDefault="00A959EE">
            <w:pPr>
              <w:pStyle w:val="covertext"/>
            </w:pPr>
            <w:r>
              <w:t>Release</w:t>
            </w:r>
          </w:p>
        </w:tc>
        <w:tc>
          <w:tcPr>
            <w:tcW w:w="8190" w:type="dxa"/>
            <w:gridSpan w:val="2"/>
            <w:tcBorders>
              <w:top w:val="single" w:sz="6" w:space="0" w:color="auto"/>
              <w:bottom w:val="single" w:sz="6" w:space="0" w:color="auto"/>
            </w:tcBorders>
          </w:tcPr>
          <w:p w14:paraId="3C63D297" w14:textId="77777777" w:rsidR="00A959EE" w:rsidRDefault="00A959EE">
            <w:pPr>
              <w:pStyle w:val="covertext"/>
            </w:pPr>
            <w:r>
              <w:t>The contributor acknowledges and accepts that this contribution becomes the property of IEEE and may be made publicly available by P802.15.</w:t>
            </w:r>
          </w:p>
        </w:tc>
      </w:tr>
    </w:tbl>
    <w:p w14:paraId="03B387CF" w14:textId="1B4E9677"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EndPr/>
        <w:sdtContent>
          <w:r w:rsidR="006662C9">
            <w:rPr>
              <w:b/>
              <w:sz w:val="28"/>
            </w:rPr>
            <w:t>SC THz March 2023 Meeting Minutes</w:t>
          </w:r>
        </w:sdtContent>
      </w:sdt>
    </w:p>
    <w:p w14:paraId="196DBCC9" w14:textId="77777777" w:rsidR="00A13E24" w:rsidRDefault="00A13E24" w:rsidP="00E31D39">
      <w:pPr>
        <w:rPr>
          <w:lang w:eastAsia="ja-JP"/>
        </w:rPr>
      </w:pPr>
    </w:p>
    <w:p w14:paraId="21F0216B" w14:textId="2DF6FE1E" w:rsidR="006442C4" w:rsidRPr="003B65A1" w:rsidRDefault="00596994" w:rsidP="006442C4">
      <w:pPr>
        <w:rPr>
          <w:color w:val="000000" w:themeColor="text1"/>
          <w:lang w:eastAsia="ja-JP"/>
        </w:rPr>
      </w:pPr>
      <w:r w:rsidRPr="00E15B12">
        <w:t>The</w:t>
      </w:r>
      <w:r w:rsidR="004714B7">
        <w:t xml:space="preserve"> </w:t>
      </w:r>
      <w:r w:rsidR="00CC5D2B">
        <w:rPr>
          <w:lang w:eastAsia="ja-JP"/>
        </w:rPr>
        <w:t>SC THz</w:t>
      </w:r>
      <w:r w:rsidR="0008154C">
        <w:t xml:space="preserve"> meeting</w:t>
      </w:r>
      <w:r w:rsidR="00770779">
        <w:t>s</w:t>
      </w:r>
      <w:r w:rsidR="0008154C">
        <w:rPr>
          <w:rFonts w:hint="eastAsia"/>
          <w:lang w:eastAsia="ja-JP"/>
        </w:rPr>
        <w:t xml:space="preserve"> </w:t>
      </w:r>
      <w:r w:rsidR="006442C4" w:rsidRPr="00E15B12">
        <w:t xml:space="preserve">held on </w:t>
      </w:r>
      <w:r w:rsidR="006662C9">
        <w:rPr>
          <w:lang w:eastAsia="ja-JP"/>
        </w:rPr>
        <w:t>13+14</w:t>
      </w:r>
      <w:r w:rsidR="006442C4">
        <w:rPr>
          <w:lang w:eastAsia="ja-JP"/>
        </w:rPr>
        <w:t xml:space="preserve"> </w:t>
      </w:r>
      <w:r w:rsidR="00094D41">
        <w:rPr>
          <w:lang w:eastAsia="ja-JP"/>
        </w:rPr>
        <w:t xml:space="preserve">November </w:t>
      </w:r>
      <w:r w:rsidR="006442C4">
        <w:rPr>
          <w:lang w:eastAsia="ja-JP"/>
        </w:rPr>
        <w:t>202</w:t>
      </w:r>
      <w:r w:rsidR="006662C9">
        <w:rPr>
          <w:lang w:eastAsia="ja-JP"/>
        </w:rPr>
        <w:t>3</w:t>
      </w:r>
      <w:r w:rsidR="006442C4">
        <w:rPr>
          <w:lang w:eastAsia="ja-JP"/>
        </w:rPr>
        <w:t xml:space="preserve"> as a hybrid meeting at </w:t>
      </w:r>
      <w:r w:rsidR="006662C9">
        <w:rPr>
          <w:lang w:eastAsia="ja-JP"/>
        </w:rPr>
        <w:t>Atlanta, Georgia</w:t>
      </w:r>
    </w:p>
    <w:p w14:paraId="143EDAC5" w14:textId="77777777" w:rsidR="006442C4" w:rsidRDefault="006442C4" w:rsidP="006442C4">
      <w:pPr>
        <w:widowControl w:val="0"/>
        <w:tabs>
          <w:tab w:val="left" w:pos="6237"/>
        </w:tabs>
        <w:rPr>
          <w:lang w:eastAsia="ja-JP"/>
        </w:rPr>
      </w:pPr>
    </w:p>
    <w:p w14:paraId="4A5B6353" w14:textId="77CA546B" w:rsidR="006442C4" w:rsidRPr="009C6D0D" w:rsidRDefault="006442C4" w:rsidP="006442C4">
      <w:pPr>
        <w:widowControl w:val="0"/>
        <w:tabs>
          <w:tab w:val="left" w:pos="6237"/>
        </w:tabs>
        <w:rPr>
          <w:color w:val="000000" w:themeColor="text1"/>
          <w:u w:val="single"/>
          <w:lang w:eastAsia="ja-JP"/>
        </w:rPr>
      </w:pPr>
      <w:r w:rsidRPr="009C6D0D">
        <w:rPr>
          <w:color w:val="000000" w:themeColor="text1"/>
          <w:u w:val="single"/>
          <w:lang w:eastAsia="ja-JP"/>
        </w:rPr>
        <w:t>The m</w:t>
      </w:r>
      <w:r w:rsidRPr="009C6D0D">
        <w:rPr>
          <w:rFonts w:hint="eastAsia"/>
          <w:color w:val="000000" w:themeColor="text1"/>
          <w:u w:val="single"/>
          <w:lang w:eastAsia="ja-JP"/>
        </w:rPr>
        <w:t xml:space="preserve">eeting was called to order at </w:t>
      </w:r>
      <w:r w:rsidR="00094D41" w:rsidRPr="00FC6062">
        <w:rPr>
          <w:color w:val="000000" w:themeColor="text1"/>
          <w:u w:val="single"/>
          <w:lang w:eastAsia="ja-JP"/>
        </w:rPr>
        <w:t>1</w:t>
      </w:r>
      <w:r w:rsidR="00321EE9" w:rsidRPr="00FC6062">
        <w:rPr>
          <w:color w:val="000000" w:themeColor="text1"/>
          <w:u w:val="single"/>
          <w:lang w:eastAsia="ja-JP"/>
        </w:rPr>
        <w:t>3:</w:t>
      </w:r>
      <w:r w:rsidR="00094D41" w:rsidRPr="00FC6062">
        <w:rPr>
          <w:color w:val="000000" w:themeColor="text1"/>
          <w:u w:val="single"/>
          <w:lang w:eastAsia="ja-JP"/>
        </w:rPr>
        <w:t>3</w:t>
      </w:r>
      <w:r w:rsidR="009E748E" w:rsidRPr="00FC6062">
        <w:rPr>
          <w:rFonts w:hint="eastAsia"/>
          <w:color w:val="000000" w:themeColor="text1"/>
          <w:u w:val="single"/>
          <w:lang w:eastAsia="ja-JP"/>
        </w:rPr>
        <w:t>4</w:t>
      </w:r>
      <w:r w:rsidR="00094D41">
        <w:rPr>
          <w:color w:val="000000" w:themeColor="text1"/>
          <w:u w:val="single"/>
          <w:lang w:eastAsia="ja-JP"/>
        </w:rPr>
        <w:t xml:space="preserve"> pm local time</w:t>
      </w:r>
      <w:r w:rsidRPr="009C6D0D">
        <w:rPr>
          <w:color w:val="000000" w:themeColor="text1"/>
          <w:u w:val="single"/>
          <w:lang w:eastAsia="ja-JP"/>
        </w:rPr>
        <w:t xml:space="preserve"> on </w:t>
      </w:r>
      <w:r w:rsidR="006662C9">
        <w:rPr>
          <w:color w:val="000000" w:themeColor="text1"/>
          <w:u w:val="single"/>
          <w:lang w:eastAsia="ja-JP"/>
        </w:rPr>
        <w:t>13 March 2023</w:t>
      </w:r>
      <w:r w:rsidRPr="009C6D0D">
        <w:rPr>
          <w:rFonts w:hint="eastAsia"/>
          <w:color w:val="000000" w:themeColor="text1"/>
          <w:u w:val="single"/>
          <w:lang w:eastAsia="ja-JP"/>
        </w:rPr>
        <w:t>.</w:t>
      </w:r>
    </w:p>
    <w:p w14:paraId="2EFE43FD" w14:textId="77777777" w:rsidR="006442C4" w:rsidRPr="00321EE9" w:rsidRDefault="006442C4" w:rsidP="006442C4">
      <w:pPr>
        <w:widowControl w:val="0"/>
        <w:tabs>
          <w:tab w:val="left" w:pos="6237"/>
        </w:tabs>
        <w:rPr>
          <w:color w:val="000000" w:themeColor="text1"/>
          <w:lang w:eastAsia="ja-JP"/>
        </w:rPr>
      </w:pPr>
    </w:p>
    <w:p w14:paraId="6B831CC5" w14:textId="77777777" w:rsidR="006442C4" w:rsidRDefault="006442C4" w:rsidP="006442C4">
      <w:pPr>
        <w:widowControl w:val="0"/>
        <w:rPr>
          <w:lang w:eastAsia="ja-JP"/>
        </w:rPr>
      </w:pPr>
      <w:r w:rsidRPr="00F65C35">
        <w:rPr>
          <w:lang w:eastAsia="ja-JP"/>
        </w:rPr>
        <w:t>The patent policy was mentioned, and no patent contributions were discussed.</w:t>
      </w:r>
    </w:p>
    <w:p w14:paraId="1FF3A5EF" w14:textId="77777777" w:rsidR="002848FC" w:rsidRDefault="002848FC" w:rsidP="006442C4">
      <w:pPr>
        <w:rPr>
          <w:lang w:eastAsia="ja-JP"/>
        </w:rPr>
      </w:pPr>
    </w:p>
    <w:p w14:paraId="41F216B2" w14:textId="0E5BFD4F" w:rsidR="00CC1EEF" w:rsidRDefault="00A840E2" w:rsidP="003B65A1">
      <w:pPr>
        <w:rPr>
          <w:lang w:eastAsia="ja-JP"/>
        </w:rPr>
      </w:pPr>
      <w:r>
        <w:rPr>
          <w:rFonts w:hint="eastAsia"/>
          <w:lang w:eastAsia="ja-JP"/>
        </w:rPr>
        <w:t>-</w:t>
      </w:r>
      <w:r w:rsidR="003B65A1" w:rsidRPr="002C3A57">
        <w:rPr>
          <w:rFonts w:hint="eastAsia"/>
          <w:lang w:eastAsia="ja-JP"/>
        </w:rPr>
        <w:t xml:space="preserve">Approval of the </w:t>
      </w:r>
      <w:r w:rsidR="006442C4">
        <w:rPr>
          <w:lang w:eastAsia="ja-JP"/>
        </w:rPr>
        <w:t>SC THz</w:t>
      </w:r>
      <w:r w:rsidR="003B65A1" w:rsidRPr="002C3A57">
        <w:rPr>
          <w:lang w:eastAsia="ja-JP"/>
        </w:rPr>
        <w:t xml:space="preserve"> </w:t>
      </w:r>
      <w:r w:rsidR="003B65A1" w:rsidRPr="002C3A57">
        <w:rPr>
          <w:rFonts w:hint="eastAsia"/>
          <w:lang w:eastAsia="ja-JP"/>
        </w:rPr>
        <w:t>agenda (15-</w:t>
      </w:r>
      <w:r w:rsidR="002848FC" w:rsidRPr="002C3A57">
        <w:rPr>
          <w:lang w:eastAsia="ja-JP"/>
        </w:rPr>
        <w:t>2</w:t>
      </w:r>
      <w:r w:rsidR="006662C9">
        <w:rPr>
          <w:lang w:eastAsia="ja-JP"/>
        </w:rPr>
        <w:t>3</w:t>
      </w:r>
      <w:r w:rsidR="003B65A1" w:rsidRPr="002C3A57">
        <w:rPr>
          <w:rFonts w:hint="eastAsia"/>
          <w:lang w:eastAsia="ja-JP"/>
        </w:rPr>
        <w:t>-</w:t>
      </w:r>
      <w:r w:rsidR="00EA2E11">
        <w:rPr>
          <w:lang w:eastAsia="ja-JP"/>
        </w:rPr>
        <w:t>0</w:t>
      </w:r>
      <w:r w:rsidR="006662C9">
        <w:rPr>
          <w:lang w:eastAsia="ja-JP"/>
        </w:rPr>
        <w:t>130</w:t>
      </w:r>
      <w:r w:rsidR="00094D41">
        <w:rPr>
          <w:lang w:eastAsia="ja-JP"/>
        </w:rPr>
        <w:t>r1</w:t>
      </w:r>
      <w:r w:rsidR="00A25672">
        <w:rPr>
          <w:lang w:eastAsia="ja-JP"/>
        </w:rPr>
        <w:t>)</w:t>
      </w:r>
      <w:r w:rsidR="003B65A1" w:rsidRPr="002C3A57">
        <w:rPr>
          <w:rFonts w:hint="eastAsia"/>
          <w:lang w:eastAsia="ja-JP"/>
        </w:rPr>
        <w:t xml:space="preserve"> </w:t>
      </w:r>
    </w:p>
    <w:p w14:paraId="7F5D864C" w14:textId="77777777" w:rsidR="003B65A1" w:rsidRPr="00161E09" w:rsidRDefault="003B65A1" w:rsidP="003B65A1">
      <w:pPr>
        <w:ind w:left="420"/>
        <w:rPr>
          <w:lang w:eastAsia="ja-JP"/>
        </w:rPr>
      </w:pPr>
      <w:r w:rsidRPr="00817393">
        <w:rPr>
          <w:rFonts w:hint="eastAsia"/>
          <w:color w:val="000000" w:themeColor="text1"/>
          <w:lang w:eastAsia="ja-JP"/>
        </w:rPr>
        <w:t>Approved with unanimous consent.</w:t>
      </w:r>
    </w:p>
    <w:p w14:paraId="41F6176E" w14:textId="77777777" w:rsidR="003B65A1" w:rsidRPr="00F65C35" w:rsidRDefault="003B65A1" w:rsidP="005763B3">
      <w:pPr>
        <w:widowControl w:val="0"/>
        <w:rPr>
          <w:lang w:eastAsia="ja-JP"/>
        </w:rPr>
      </w:pPr>
    </w:p>
    <w:p w14:paraId="18EDC0B0" w14:textId="09B8DFD1" w:rsidR="005763B3" w:rsidRDefault="00A840E2" w:rsidP="005763B3">
      <w:pPr>
        <w:rPr>
          <w:lang w:eastAsia="ja-JP"/>
        </w:rPr>
      </w:pPr>
      <w:r>
        <w:rPr>
          <w:lang w:eastAsia="ja-JP"/>
        </w:rPr>
        <w:t>-</w:t>
      </w:r>
      <w:r w:rsidR="005763B3" w:rsidRPr="00F65C35">
        <w:rPr>
          <w:rFonts w:hint="eastAsia"/>
          <w:lang w:eastAsia="ja-JP"/>
        </w:rPr>
        <w:t>Approval of meeting minute</w:t>
      </w:r>
      <w:r w:rsidR="005763B3">
        <w:rPr>
          <w:rFonts w:hint="eastAsia"/>
          <w:lang w:eastAsia="ja-JP"/>
        </w:rPr>
        <w:t xml:space="preserve">s of the last </w:t>
      </w:r>
      <w:r w:rsidR="00C9146C">
        <w:rPr>
          <w:lang w:eastAsia="ja-JP"/>
        </w:rPr>
        <w:t>S</w:t>
      </w:r>
      <w:r w:rsidR="00CC5D2B">
        <w:rPr>
          <w:lang w:eastAsia="ja-JP"/>
        </w:rPr>
        <w:t>C THz</w:t>
      </w:r>
      <w:r w:rsidR="00C9146C">
        <w:rPr>
          <w:lang w:eastAsia="ja-JP"/>
        </w:rPr>
        <w:t xml:space="preserve"> meeting (15-2</w:t>
      </w:r>
      <w:r w:rsidR="009B293C">
        <w:rPr>
          <w:lang w:eastAsia="ja-JP"/>
        </w:rPr>
        <w:t>2</w:t>
      </w:r>
      <w:r w:rsidR="00C9146C">
        <w:rPr>
          <w:lang w:eastAsia="ja-JP"/>
        </w:rPr>
        <w:t>-0</w:t>
      </w:r>
      <w:r w:rsidR="006662C9">
        <w:rPr>
          <w:lang w:eastAsia="ja-JP"/>
        </w:rPr>
        <w:t>597</w:t>
      </w:r>
      <w:r w:rsidR="00C9146C">
        <w:rPr>
          <w:lang w:eastAsia="ja-JP"/>
        </w:rPr>
        <w:t>)</w:t>
      </w:r>
    </w:p>
    <w:p w14:paraId="7405DEB9" w14:textId="77777777" w:rsidR="00334736" w:rsidRPr="00CC5D2B" w:rsidRDefault="004714B7" w:rsidP="00CC5D2B">
      <w:pPr>
        <w:ind w:left="420"/>
        <w:rPr>
          <w:lang w:eastAsia="ja-JP"/>
        </w:rPr>
      </w:pPr>
      <w:r w:rsidRPr="00817393">
        <w:rPr>
          <w:rFonts w:hint="eastAsia"/>
          <w:color w:val="000000" w:themeColor="text1"/>
          <w:lang w:eastAsia="ja-JP"/>
        </w:rPr>
        <w:t>Approved with unanimous consent.</w:t>
      </w:r>
    </w:p>
    <w:p w14:paraId="203E67A7" w14:textId="77777777" w:rsidR="00334736" w:rsidRDefault="00334736" w:rsidP="004C1EEA">
      <w:pPr>
        <w:pStyle w:val="Listenabsatz"/>
        <w:ind w:left="0"/>
        <w:rPr>
          <w:bCs/>
          <w:lang w:eastAsia="ja-JP"/>
        </w:rPr>
      </w:pPr>
    </w:p>
    <w:p w14:paraId="47E72700" w14:textId="3DBA1126" w:rsidR="006662C9" w:rsidRDefault="006662C9" w:rsidP="004C1EEA">
      <w:pPr>
        <w:pStyle w:val="Listenabsatz"/>
        <w:ind w:left="0"/>
        <w:rPr>
          <w:bCs/>
          <w:lang w:eastAsia="ja-JP"/>
        </w:rPr>
      </w:pPr>
      <w:r>
        <w:rPr>
          <w:bCs/>
          <w:lang w:eastAsia="ja-JP"/>
        </w:rPr>
        <w:t xml:space="preserve">- Discussing </w:t>
      </w:r>
      <w:r w:rsidR="00F44AC8">
        <w:rPr>
          <w:bCs/>
          <w:lang w:eastAsia="ja-JP"/>
        </w:rPr>
        <w:t>the Liaison Statement from ETSI ISG THz (18-23-0024) and the response to the liaison statement (15-22-134r1)</w:t>
      </w:r>
    </w:p>
    <w:p w14:paraId="2630B786" w14:textId="77777777" w:rsidR="00F85B59" w:rsidRDefault="00F85B59" w:rsidP="004C1EEA">
      <w:pPr>
        <w:pStyle w:val="Listenabsatz"/>
        <w:ind w:left="0"/>
        <w:rPr>
          <w:bCs/>
          <w:lang w:eastAsia="ja-JP"/>
        </w:rPr>
      </w:pPr>
    </w:p>
    <w:p w14:paraId="51D95B28" w14:textId="04571570" w:rsidR="009B293C" w:rsidRDefault="00A840E2" w:rsidP="00074CE5">
      <w:pPr>
        <w:rPr>
          <w:color w:val="000000" w:themeColor="text1"/>
          <w:lang w:eastAsia="ja-JP"/>
        </w:rPr>
      </w:pPr>
      <w:r>
        <w:rPr>
          <w:color w:val="000000" w:themeColor="text1"/>
          <w:lang w:eastAsia="ja-JP"/>
        </w:rPr>
        <w:t>-</w:t>
      </w:r>
      <w:r w:rsidR="009B293C">
        <w:rPr>
          <w:color w:val="000000" w:themeColor="text1"/>
          <w:lang w:eastAsia="ja-JP"/>
        </w:rPr>
        <w:t xml:space="preserve">Listening </w:t>
      </w:r>
      <w:r w:rsidR="006662C9">
        <w:rPr>
          <w:color w:val="000000" w:themeColor="text1"/>
          <w:lang w:eastAsia="ja-JP"/>
        </w:rPr>
        <w:t>2</w:t>
      </w:r>
      <w:r w:rsidR="007E24DA">
        <w:rPr>
          <w:color w:val="000000" w:themeColor="text1"/>
          <w:lang w:eastAsia="ja-JP"/>
        </w:rPr>
        <w:t xml:space="preserve"> </w:t>
      </w:r>
      <w:r w:rsidR="009B293C">
        <w:rPr>
          <w:color w:val="000000" w:themeColor="text1"/>
          <w:lang w:eastAsia="ja-JP"/>
        </w:rPr>
        <w:t>contributions:</w:t>
      </w:r>
    </w:p>
    <w:p w14:paraId="334D25AC" w14:textId="108CF088" w:rsidR="007E24DA" w:rsidRDefault="006662C9" w:rsidP="00A840E2">
      <w:pPr>
        <w:ind w:leftChars="100" w:left="240"/>
        <w:rPr>
          <w:color w:val="000000" w:themeColor="text1"/>
          <w:lang w:eastAsia="ja-JP"/>
        </w:rPr>
      </w:pPr>
      <w:r>
        <w:rPr>
          <w:color w:val="000000" w:themeColor="text1"/>
          <w:lang w:eastAsia="ja-JP"/>
        </w:rPr>
        <w:t>Thomas Kürner (TU Braunschweig, Germany)</w:t>
      </w:r>
      <w:r w:rsidR="00094D41">
        <w:rPr>
          <w:color w:val="000000" w:themeColor="text1"/>
          <w:lang w:val="en-IN" w:eastAsia="ja-JP"/>
        </w:rPr>
        <w:t xml:space="preserve">: </w:t>
      </w:r>
      <w:r w:rsidRPr="006662C9">
        <w:rPr>
          <w:color w:val="000000" w:themeColor="text1"/>
          <w:lang w:eastAsia="ja-JP"/>
        </w:rPr>
        <w:t>Overview on the Horizon Europe 6G SNS Project TERRAMETA (23/0132r1)</w:t>
      </w:r>
    </w:p>
    <w:p w14:paraId="59ADAEC4" w14:textId="77777777" w:rsidR="00094D41" w:rsidRPr="009B293C" w:rsidRDefault="00094D41" w:rsidP="00A840E2">
      <w:pPr>
        <w:ind w:leftChars="100" w:left="240"/>
        <w:rPr>
          <w:color w:val="000000" w:themeColor="text1"/>
          <w:lang w:val="en-GB" w:eastAsia="ja-JP"/>
        </w:rPr>
      </w:pPr>
    </w:p>
    <w:p w14:paraId="5635822C" w14:textId="35015618" w:rsidR="006662C9" w:rsidRDefault="006662C9" w:rsidP="006662C9">
      <w:pPr>
        <w:ind w:leftChars="100" w:left="240"/>
        <w:rPr>
          <w:color w:val="000000" w:themeColor="text1"/>
          <w:lang w:eastAsia="ja-JP"/>
        </w:rPr>
      </w:pPr>
      <w:r>
        <w:rPr>
          <w:color w:val="000000" w:themeColor="text1"/>
          <w:lang w:eastAsia="ja-JP"/>
        </w:rPr>
        <w:t>Thomas Kürner (TU Braunschweig, Germany)</w:t>
      </w:r>
      <w:r>
        <w:rPr>
          <w:color w:val="000000" w:themeColor="text1"/>
          <w:lang w:val="en-IN" w:eastAsia="ja-JP"/>
        </w:rPr>
        <w:t xml:space="preserve">: </w:t>
      </w:r>
      <w:r w:rsidRPr="006662C9">
        <w:rPr>
          <w:color w:val="000000" w:themeColor="text1"/>
          <w:lang w:eastAsia="ja-JP"/>
        </w:rPr>
        <w:t>Overview on the Horizon Europe 6G SNS Project T</w:t>
      </w:r>
      <w:r>
        <w:rPr>
          <w:color w:val="000000" w:themeColor="text1"/>
          <w:lang w:eastAsia="ja-JP"/>
        </w:rPr>
        <w:t>IMES (23/0133</w:t>
      </w:r>
      <w:r w:rsidRPr="006662C9">
        <w:rPr>
          <w:color w:val="000000" w:themeColor="text1"/>
          <w:lang w:eastAsia="ja-JP"/>
        </w:rPr>
        <w:t>)</w:t>
      </w:r>
    </w:p>
    <w:p w14:paraId="6571CD40" w14:textId="77777777" w:rsidR="00094D41" w:rsidRPr="00E7480D" w:rsidRDefault="00094D41" w:rsidP="00074CE5">
      <w:pPr>
        <w:rPr>
          <w:color w:val="000000" w:themeColor="text1"/>
          <w:lang w:eastAsia="ja-JP"/>
        </w:rPr>
      </w:pPr>
    </w:p>
    <w:p w14:paraId="7FD075B6" w14:textId="1220D9DF" w:rsidR="00224095" w:rsidRDefault="006662C9" w:rsidP="005235BA">
      <w:pPr>
        <w:rPr>
          <w:bCs/>
          <w:lang w:eastAsia="ja-JP"/>
        </w:rPr>
      </w:pPr>
      <w:r>
        <w:rPr>
          <w:color w:val="000000" w:themeColor="text1"/>
          <w:lang w:eastAsia="ja-JP"/>
        </w:rPr>
        <w:t>Recessed</w:t>
      </w:r>
      <w:r w:rsidR="00074CE5" w:rsidRPr="00806C06">
        <w:rPr>
          <w:color w:val="000000" w:themeColor="text1"/>
          <w:lang w:eastAsia="ja-JP"/>
        </w:rPr>
        <w:t xml:space="preserve"> on </w:t>
      </w:r>
      <w:r>
        <w:rPr>
          <w:color w:val="000000" w:themeColor="text1"/>
          <w:lang w:eastAsia="ja-JP"/>
        </w:rPr>
        <w:t>13 March 2023</w:t>
      </w:r>
      <w:r w:rsidR="00074CE5" w:rsidRPr="00806C06">
        <w:rPr>
          <w:color w:val="000000" w:themeColor="text1"/>
          <w:lang w:eastAsia="ja-JP"/>
        </w:rPr>
        <w:t xml:space="preserve"> at </w:t>
      </w:r>
      <w:r w:rsidR="00321EE9" w:rsidRPr="00FC6062">
        <w:rPr>
          <w:color w:val="000000" w:themeColor="text1"/>
          <w:lang w:eastAsia="ja-JP"/>
        </w:rPr>
        <w:t>1</w:t>
      </w:r>
      <w:r w:rsidR="00D67748" w:rsidRPr="00FC6062">
        <w:rPr>
          <w:rFonts w:hint="eastAsia"/>
          <w:color w:val="000000" w:themeColor="text1"/>
          <w:lang w:eastAsia="ja-JP"/>
        </w:rPr>
        <w:t>4</w:t>
      </w:r>
      <w:r w:rsidR="00321EE9" w:rsidRPr="00FC6062">
        <w:rPr>
          <w:color w:val="000000" w:themeColor="text1"/>
          <w:lang w:eastAsia="ja-JP"/>
        </w:rPr>
        <w:t>:</w:t>
      </w:r>
      <w:r w:rsidR="00D67748" w:rsidRPr="00FC6062">
        <w:rPr>
          <w:rFonts w:hint="eastAsia"/>
          <w:color w:val="000000" w:themeColor="text1"/>
          <w:lang w:eastAsia="ja-JP"/>
        </w:rPr>
        <w:t>4</w:t>
      </w:r>
      <w:r w:rsidR="0016073B" w:rsidRPr="00FC6062">
        <w:rPr>
          <w:color w:val="000000" w:themeColor="text1"/>
          <w:lang w:eastAsia="ja-JP"/>
        </w:rPr>
        <w:t>4</w:t>
      </w:r>
      <w:r w:rsidR="00094D41">
        <w:rPr>
          <w:color w:val="000000" w:themeColor="text1"/>
          <w:lang w:eastAsia="ja-JP"/>
        </w:rPr>
        <w:t xml:space="preserve"> (local time)</w:t>
      </w:r>
    </w:p>
    <w:p w14:paraId="7B40C824" w14:textId="77777777" w:rsidR="00650B77" w:rsidRDefault="00650B77" w:rsidP="005235BA">
      <w:pPr>
        <w:rPr>
          <w:bCs/>
          <w:lang w:eastAsia="ja-JP"/>
        </w:rPr>
      </w:pPr>
    </w:p>
    <w:p w14:paraId="6003619B" w14:textId="018A7542" w:rsidR="00F44AC8" w:rsidRPr="009C6D0D" w:rsidRDefault="00F44AC8" w:rsidP="00F44AC8">
      <w:pPr>
        <w:widowControl w:val="0"/>
        <w:tabs>
          <w:tab w:val="left" w:pos="6237"/>
        </w:tabs>
        <w:rPr>
          <w:color w:val="000000" w:themeColor="text1"/>
          <w:u w:val="single"/>
          <w:lang w:eastAsia="ja-JP"/>
        </w:rPr>
      </w:pPr>
      <w:r w:rsidRPr="009C6D0D">
        <w:rPr>
          <w:color w:val="000000" w:themeColor="text1"/>
          <w:u w:val="single"/>
          <w:lang w:eastAsia="ja-JP"/>
        </w:rPr>
        <w:t xml:space="preserve">The </w:t>
      </w:r>
      <w:r>
        <w:rPr>
          <w:color w:val="000000" w:themeColor="text1"/>
          <w:u w:val="single"/>
          <w:lang w:eastAsia="ja-JP"/>
        </w:rPr>
        <w:t>2</w:t>
      </w:r>
      <w:r w:rsidRPr="00F44AC8">
        <w:rPr>
          <w:color w:val="000000" w:themeColor="text1"/>
          <w:u w:val="single"/>
          <w:vertAlign w:val="superscript"/>
          <w:lang w:eastAsia="ja-JP"/>
        </w:rPr>
        <w:t>nd</w:t>
      </w:r>
      <w:r>
        <w:rPr>
          <w:color w:val="000000" w:themeColor="text1"/>
          <w:u w:val="single"/>
          <w:lang w:eastAsia="ja-JP"/>
        </w:rPr>
        <w:t xml:space="preserve"> </w:t>
      </w:r>
      <w:r w:rsidRPr="009C6D0D">
        <w:rPr>
          <w:color w:val="000000" w:themeColor="text1"/>
          <w:u w:val="single"/>
          <w:lang w:eastAsia="ja-JP"/>
        </w:rPr>
        <w:t>m</w:t>
      </w:r>
      <w:r w:rsidRPr="009C6D0D">
        <w:rPr>
          <w:rFonts w:hint="eastAsia"/>
          <w:color w:val="000000" w:themeColor="text1"/>
          <w:u w:val="single"/>
          <w:lang w:eastAsia="ja-JP"/>
        </w:rPr>
        <w:t xml:space="preserve">eeting </w:t>
      </w:r>
      <w:r w:rsidR="008D385E">
        <w:rPr>
          <w:color w:val="000000" w:themeColor="text1"/>
          <w:u w:val="single"/>
          <w:lang w:eastAsia="ja-JP"/>
        </w:rPr>
        <w:t xml:space="preserve">(Joint mtg with TG3mb) </w:t>
      </w:r>
      <w:r w:rsidRPr="009C6D0D">
        <w:rPr>
          <w:rFonts w:hint="eastAsia"/>
          <w:color w:val="000000" w:themeColor="text1"/>
          <w:u w:val="single"/>
          <w:lang w:eastAsia="ja-JP"/>
        </w:rPr>
        <w:t xml:space="preserve">was called to order at </w:t>
      </w:r>
      <w:r w:rsidRPr="00FC6062">
        <w:rPr>
          <w:color w:val="000000" w:themeColor="text1"/>
          <w:u w:val="single"/>
          <w:lang w:eastAsia="ja-JP"/>
        </w:rPr>
        <w:t>16:0</w:t>
      </w:r>
      <w:r w:rsidR="007505B8">
        <w:rPr>
          <w:color w:val="000000" w:themeColor="text1"/>
          <w:u w:val="single"/>
          <w:lang w:eastAsia="ja-JP"/>
        </w:rPr>
        <w:t>2</w:t>
      </w:r>
      <w:r>
        <w:rPr>
          <w:color w:val="000000" w:themeColor="text1"/>
          <w:u w:val="single"/>
          <w:lang w:eastAsia="ja-JP"/>
        </w:rPr>
        <w:t xml:space="preserve"> pm local time</w:t>
      </w:r>
      <w:r w:rsidRPr="009C6D0D">
        <w:rPr>
          <w:color w:val="000000" w:themeColor="text1"/>
          <w:u w:val="single"/>
          <w:lang w:eastAsia="ja-JP"/>
        </w:rPr>
        <w:t xml:space="preserve"> on </w:t>
      </w:r>
      <w:r>
        <w:rPr>
          <w:color w:val="000000" w:themeColor="text1"/>
          <w:u w:val="single"/>
          <w:lang w:eastAsia="ja-JP"/>
        </w:rPr>
        <w:t>14 March 2023</w:t>
      </w:r>
      <w:r w:rsidRPr="009C6D0D">
        <w:rPr>
          <w:rFonts w:hint="eastAsia"/>
          <w:color w:val="000000" w:themeColor="text1"/>
          <w:u w:val="single"/>
          <w:lang w:eastAsia="ja-JP"/>
        </w:rPr>
        <w:t>.</w:t>
      </w:r>
    </w:p>
    <w:p w14:paraId="7F4B052F" w14:textId="77777777" w:rsidR="00EF6B4C" w:rsidRDefault="00EF6B4C" w:rsidP="005235BA">
      <w:pPr>
        <w:rPr>
          <w:bCs/>
          <w:lang w:eastAsia="ja-JP"/>
        </w:rPr>
      </w:pPr>
    </w:p>
    <w:p w14:paraId="0E9B6B68" w14:textId="77777777" w:rsidR="008D385E" w:rsidRDefault="008D385E" w:rsidP="008D385E">
      <w:pPr>
        <w:widowControl w:val="0"/>
        <w:rPr>
          <w:lang w:eastAsia="ja-JP"/>
        </w:rPr>
      </w:pPr>
      <w:r w:rsidRPr="00F65C35">
        <w:rPr>
          <w:lang w:eastAsia="ja-JP"/>
        </w:rPr>
        <w:t>The patent policy was mentioned, and no patent contributions were discussed.</w:t>
      </w:r>
    </w:p>
    <w:p w14:paraId="7B741C31" w14:textId="77777777" w:rsidR="008D385E" w:rsidRDefault="008D385E" w:rsidP="008D385E">
      <w:pPr>
        <w:rPr>
          <w:lang w:eastAsia="ja-JP"/>
        </w:rPr>
      </w:pPr>
    </w:p>
    <w:p w14:paraId="306A7279" w14:textId="1E5F25CC" w:rsidR="008D385E" w:rsidRDefault="008D385E" w:rsidP="008D385E">
      <w:pPr>
        <w:rPr>
          <w:lang w:eastAsia="ja-JP"/>
        </w:rPr>
      </w:pPr>
      <w:r>
        <w:rPr>
          <w:rFonts w:hint="eastAsia"/>
          <w:lang w:eastAsia="ja-JP"/>
        </w:rPr>
        <w:t>-</w:t>
      </w:r>
      <w:r w:rsidRPr="002C3A57">
        <w:rPr>
          <w:rFonts w:hint="eastAsia"/>
          <w:lang w:eastAsia="ja-JP"/>
        </w:rPr>
        <w:t xml:space="preserve">Approval of the </w:t>
      </w:r>
      <w:r>
        <w:rPr>
          <w:lang w:eastAsia="ja-JP"/>
        </w:rPr>
        <w:t>TG3mb</w:t>
      </w:r>
      <w:r w:rsidRPr="002C3A57">
        <w:rPr>
          <w:lang w:eastAsia="ja-JP"/>
        </w:rPr>
        <w:t xml:space="preserve"> </w:t>
      </w:r>
      <w:r w:rsidRPr="002C3A57">
        <w:rPr>
          <w:rFonts w:hint="eastAsia"/>
          <w:lang w:eastAsia="ja-JP"/>
        </w:rPr>
        <w:t>agenda (15-</w:t>
      </w:r>
      <w:r w:rsidRPr="002C3A57">
        <w:rPr>
          <w:lang w:eastAsia="ja-JP"/>
        </w:rPr>
        <w:t>2</w:t>
      </w:r>
      <w:r>
        <w:rPr>
          <w:lang w:eastAsia="ja-JP"/>
        </w:rPr>
        <w:t>3</w:t>
      </w:r>
      <w:r w:rsidRPr="002C3A57">
        <w:rPr>
          <w:rFonts w:hint="eastAsia"/>
          <w:lang w:eastAsia="ja-JP"/>
        </w:rPr>
        <w:t>-</w:t>
      </w:r>
      <w:r>
        <w:rPr>
          <w:lang w:eastAsia="ja-JP"/>
        </w:rPr>
        <w:t>0131r2)</w:t>
      </w:r>
      <w:r w:rsidRPr="002C3A57">
        <w:rPr>
          <w:rFonts w:hint="eastAsia"/>
          <w:lang w:eastAsia="ja-JP"/>
        </w:rPr>
        <w:t xml:space="preserve"> </w:t>
      </w:r>
    </w:p>
    <w:p w14:paraId="7EB64A5E" w14:textId="77777777" w:rsidR="008D385E" w:rsidRPr="00161E09" w:rsidRDefault="008D385E" w:rsidP="008D385E">
      <w:pPr>
        <w:ind w:left="420"/>
        <w:rPr>
          <w:lang w:eastAsia="ja-JP"/>
        </w:rPr>
      </w:pPr>
      <w:r w:rsidRPr="00817393">
        <w:rPr>
          <w:rFonts w:hint="eastAsia"/>
          <w:color w:val="000000" w:themeColor="text1"/>
          <w:lang w:eastAsia="ja-JP"/>
        </w:rPr>
        <w:t>Approved with unanimous consent.</w:t>
      </w:r>
    </w:p>
    <w:p w14:paraId="3250041E" w14:textId="77777777" w:rsidR="008D385E" w:rsidRPr="00F65C35" w:rsidRDefault="008D385E" w:rsidP="008D385E">
      <w:pPr>
        <w:widowControl w:val="0"/>
        <w:rPr>
          <w:lang w:eastAsia="ja-JP"/>
        </w:rPr>
      </w:pPr>
    </w:p>
    <w:p w14:paraId="42BAB210" w14:textId="6E756076" w:rsidR="008D385E" w:rsidRDefault="008D385E" w:rsidP="008D385E">
      <w:pPr>
        <w:rPr>
          <w:lang w:eastAsia="ja-JP"/>
        </w:rPr>
      </w:pPr>
      <w:r>
        <w:rPr>
          <w:lang w:eastAsia="ja-JP"/>
        </w:rPr>
        <w:t>-</w:t>
      </w:r>
      <w:r w:rsidRPr="00F65C35">
        <w:rPr>
          <w:rFonts w:hint="eastAsia"/>
          <w:lang w:eastAsia="ja-JP"/>
        </w:rPr>
        <w:t>Approval of meeting minute</w:t>
      </w:r>
      <w:r>
        <w:rPr>
          <w:rFonts w:hint="eastAsia"/>
          <w:lang w:eastAsia="ja-JP"/>
        </w:rPr>
        <w:t xml:space="preserve">s of the last </w:t>
      </w:r>
      <w:r w:rsidR="00BF7B9D">
        <w:rPr>
          <w:lang w:eastAsia="ja-JP"/>
        </w:rPr>
        <w:t>TG3mb</w:t>
      </w:r>
      <w:r>
        <w:rPr>
          <w:lang w:eastAsia="ja-JP"/>
        </w:rPr>
        <w:t xml:space="preserve"> meeting (15-23-0012)</w:t>
      </w:r>
    </w:p>
    <w:p w14:paraId="0F4DEE60" w14:textId="77777777" w:rsidR="008D385E" w:rsidRPr="00CC5D2B" w:rsidRDefault="008D385E" w:rsidP="008D385E">
      <w:pPr>
        <w:ind w:left="420"/>
        <w:rPr>
          <w:lang w:eastAsia="ja-JP"/>
        </w:rPr>
      </w:pPr>
      <w:r w:rsidRPr="00817393">
        <w:rPr>
          <w:rFonts w:hint="eastAsia"/>
          <w:color w:val="000000" w:themeColor="text1"/>
          <w:lang w:eastAsia="ja-JP"/>
        </w:rPr>
        <w:t>Approved with unanimous consent.</w:t>
      </w:r>
    </w:p>
    <w:p w14:paraId="2384510A" w14:textId="77777777" w:rsidR="008D385E" w:rsidRDefault="008D385E" w:rsidP="00F44AC8">
      <w:pPr>
        <w:pStyle w:val="Listenabsatz"/>
        <w:ind w:left="0"/>
        <w:rPr>
          <w:bCs/>
          <w:lang w:eastAsia="ja-JP"/>
        </w:rPr>
      </w:pPr>
    </w:p>
    <w:p w14:paraId="2625AE46" w14:textId="77777777" w:rsidR="008D385E" w:rsidRDefault="008D385E" w:rsidP="00F44AC8">
      <w:pPr>
        <w:pStyle w:val="Listenabsatz"/>
        <w:ind w:left="0"/>
        <w:rPr>
          <w:bCs/>
          <w:lang w:eastAsia="ja-JP"/>
        </w:rPr>
      </w:pPr>
    </w:p>
    <w:p w14:paraId="612439A9" w14:textId="45533FB3" w:rsidR="00F44AC8" w:rsidRDefault="009F6075" w:rsidP="00F44AC8">
      <w:pPr>
        <w:pStyle w:val="Listenabsatz"/>
        <w:ind w:left="0"/>
        <w:rPr>
          <w:bCs/>
          <w:lang w:eastAsia="ja-JP"/>
        </w:rPr>
      </w:pPr>
      <w:r>
        <w:rPr>
          <w:bCs/>
          <w:lang w:eastAsia="ja-JP"/>
        </w:rPr>
        <w:t>-</w:t>
      </w:r>
      <w:r w:rsidR="00F44AC8">
        <w:rPr>
          <w:bCs/>
          <w:lang w:eastAsia="ja-JP"/>
        </w:rPr>
        <w:t>Discussing the response to the liaison statement from ETSI ISG THz(15-22-134r</w:t>
      </w:r>
      <w:r w:rsidR="007505B8">
        <w:rPr>
          <w:bCs/>
          <w:lang w:eastAsia="ja-JP"/>
        </w:rPr>
        <w:t>3</w:t>
      </w:r>
      <w:r w:rsidR="00F44AC8">
        <w:rPr>
          <w:bCs/>
          <w:lang w:eastAsia="ja-JP"/>
        </w:rPr>
        <w:t xml:space="preserve">); </w:t>
      </w:r>
      <w:r w:rsidR="007505B8">
        <w:rPr>
          <w:bCs/>
          <w:lang w:eastAsia="ja-JP"/>
        </w:rPr>
        <w:t>incorporating</w:t>
      </w:r>
      <w:r w:rsidR="00F44AC8">
        <w:rPr>
          <w:bCs/>
          <w:lang w:eastAsia="ja-JP"/>
        </w:rPr>
        <w:t xml:space="preserve"> comments form 802.18.</w:t>
      </w:r>
    </w:p>
    <w:p w14:paraId="44955BC5" w14:textId="77777777" w:rsidR="00F44AC8" w:rsidRDefault="00F44AC8" w:rsidP="00F44AC8">
      <w:pPr>
        <w:pStyle w:val="Listenabsatz"/>
        <w:ind w:left="0"/>
        <w:rPr>
          <w:bCs/>
          <w:lang w:eastAsia="ja-JP"/>
        </w:rPr>
      </w:pPr>
    </w:p>
    <w:p w14:paraId="50D5215E" w14:textId="77777777" w:rsidR="009F6075" w:rsidRDefault="009F6075" w:rsidP="009F6075">
      <w:pPr>
        <w:pStyle w:val="Listenabsatz"/>
        <w:ind w:left="0"/>
        <w:rPr>
          <w:bCs/>
          <w:lang w:eastAsia="ja-JP"/>
        </w:rPr>
      </w:pPr>
      <w:r>
        <w:rPr>
          <w:lang w:eastAsia="ja-JP"/>
        </w:rPr>
        <w:t>-</w:t>
      </w:r>
      <w:r w:rsidRPr="00FC6062">
        <w:rPr>
          <w:bCs/>
          <w:lang w:eastAsia="ja-JP"/>
        </w:rPr>
        <w:t>TG Motion on Response to ISG THz</w:t>
      </w:r>
      <w:r>
        <w:rPr>
          <w:bCs/>
          <w:lang w:eastAsia="ja-JP"/>
        </w:rPr>
        <w:t xml:space="preserve"> </w:t>
      </w:r>
    </w:p>
    <w:p w14:paraId="1B6DE499" w14:textId="77777777" w:rsidR="009F6075" w:rsidRDefault="009F6075" w:rsidP="00E37BE2">
      <w:pPr>
        <w:pStyle w:val="Listenabsatz"/>
        <w:ind w:leftChars="100" w:left="240"/>
        <w:rPr>
          <w:bCs/>
          <w:lang w:eastAsia="ja-JP"/>
        </w:rPr>
      </w:pPr>
      <w:r>
        <w:rPr>
          <w:rFonts w:hint="eastAsia"/>
          <w:bCs/>
          <w:lang w:eastAsia="ja-JP"/>
        </w:rPr>
        <w:lastRenderedPageBreak/>
        <w:t>M</w:t>
      </w:r>
      <w:r>
        <w:rPr>
          <w:bCs/>
          <w:lang w:eastAsia="ja-JP"/>
        </w:rPr>
        <w:t>ove that SC THz formally request that the 802.15 WG reviews and approves the response to the liaison from ETSI ISG THz in doc. IEEE802.15-23-0134-03 and forward it to 802,18 TAG for submission to 802 EC.</w:t>
      </w:r>
    </w:p>
    <w:p w14:paraId="61E78611" w14:textId="77777777" w:rsidR="009F6075" w:rsidRDefault="009F6075" w:rsidP="00E37BE2">
      <w:pPr>
        <w:pStyle w:val="Listenabsatz"/>
        <w:ind w:leftChars="100" w:left="240"/>
        <w:rPr>
          <w:bCs/>
          <w:lang w:eastAsia="ja-JP"/>
        </w:rPr>
      </w:pPr>
    </w:p>
    <w:p w14:paraId="0A0F14C5" w14:textId="77777777" w:rsidR="009F6075" w:rsidRDefault="009F6075" w:rsidP="00E37BE2">
      <w:pPr>
        <w:pStyle w:val="Listenabsatz"/>
        <w:ind w:leftChars="100" w:left="240"/>
        <w:rPr>
          <w:bCs/>
          <w:lang w:eastAsia="ja-JP"/>
        </w:rPr>
      </w:pPr>
      <w:r>
        <w:rPr>
          <w:rFonts w:hint="eastAsia"/>
          <w:bCs/>
          <w:lang w:eastAsia="ja-JP"/>
        </w:rPr>
        <w:t>M</w:t>
      </w:r>
      <w:r>
        <w:rPr>
          <w:bCs/>
          <w:lang w:eastAsia="ja-JP"/>
        </w:rPr>
        <w:t>over: Iwao Hosako</w:t>
      </w:r>
    </w:p>
    <w:p w14:paraId="7F9C6DD4" w14:textId="77777777" w:rsidR="009F6075" w:rsidRDefault="009F6075" w:rsidP="00E37BE2">
      <w:pPr>
        <w:pStyle w:val="Listenabsatz"/>
        <w:ind w:leftChars="100" w:left="240"/>
        <w:rPr>
          <w:bCs/>
          <w:lang w:eastAsia="ja-JP"/>
        </w:rPr>
      </w:pPr>
      <w:r>
        <w:rPr>
          <w:rFonts w:hint="eastAsia"/>
          <w:bCs/>
          <w:lang w:eastAsia="ja-JP"/>
        </w:rPr>
        <w:t>S</w:t>
      </w:r>
      <w:r>
        <w:rPr>
          <w:bCs/>
          <w:lang w:eastAsia="ja-JP"/>
        </w:rPr>
        <w:t xml:space="preserve">econder: Harry </w:t>
      </w:r>
      <w:proofErr w:type="spellStart"/>
      <w:r>
        <w:rPr>
          <w:bCs/>
          <w:lang w:eastAsia="ja-JP"/>
        </w:rPr>
        <w:t>Bims</w:t>
      </w:r>
      <w:proofErr w:type="spellEnd"/>
    </w:p>
    <w:p w14:paraId="2F2E5AEC" w14:textId="77777777" w:rsidR="009F6075" w:rsidRDefault="009F6075" w:rsidP="00E37BE2">
      <w:pPr>
        <w:pStyle w:val="Listenabsatz"/>
        <w:ind w:leftChars="100" w:left="240"/>
        <w:rPr>
          <w:bCs/>
          <w:lang w:eastAsia="ja-JP"/>
        </w:rPr>
      </w:pPr>
      <w:r>
        <w:rPr>
          <w:rFonts w:hint="eastAsia"/>
          <w:bCs/>
          <w:lang w:eastAsia="ja-JP"/>
        </w:rPr>
        <w:t>6</w:t>
      </w:r>
      <w:r>
        <w:rPr>
          <w:bCs/>
          <w:lang w:eastAsia="ja-JP"/>
        </w:rPr>
        <w:t>/0/0</w:t>
      </w:r>
    </w:p>
    <w:p w14:paraId="2062E1C8" w14:textId="77777777" w:rsidR="009F6075" w:rsidRDefault="009F6075" w:rsidP="009F6075">
      <w:pPr>
        <w:rPr>
          <w:bCs/>
          <w:lang w:eastAsia="ja-JP"/>
        </w:rPr>
      </w:pPr>
    </w:p>
    <w:p w14:paraId="0C7C8B87" w14:textId="77777777" w:rsidR="009F6075" w:rsidRPr="008D385E" w:rsidRDefault="009F6075" w:rsidP="009F6075">
      <w:pPr>
        <w:rPr>
          <w:bCs/>
          <w:lang w:val="en-GB" w:eastAsia="ja-JP"/>
        </w:rPr>
      </w:pPr>
      <w:r>
        <w:rPr>
          <w:lang w:eastAsia="ja-JP"/>
        </w:rPr>
        <w:t>-</w:t>
      </w:r>
      <w:r w:rsidRPr="008D385E">
        <w:rPr>
          <w:bCs/>
          <w:lang w:val="en-GB" w:eastAsia="ja-JP"/>
        </w:rPr>
        <w:t>Overview on IEEE Std 802.15.3 (Presentation to joint 802.15/802.1 Meeting) (23/0135)</w:t>
      </w:r>
    </w:p>
    <w:p w14:paraId="210173AA" w14:textId="77777777" w:rsidR="009F6075" w:rsidRPr="005B783E" w:rsidRDefault="009F6075" w:rsidP="009F6075">
      <w:pPr>
        <w:rPr>
          <w:bCs/>
          <w:lang w:val="en-GB" w:eastAsia="ja-JP"/>
        </w:rPr>
      </w:pPr>
    </w:p>
    <w:p w14:paraId="3BE437C8" w14:textId="77777777" w:rsidR="00FC13CB" w:rsidRDefault="00FC13CB" w:rsidP="00FC13CB">
      <w:pPr>
        <w:rPr>
          <w:bCs/>
          <w:lang w:val="en-GB" w:eastAsia="ja-JP"/>
        </w:rPr>
      </w:pPr>
      <w:r>
        <w:rPr>
          <w:bCs/>
          <w:lang w:val="en-GB" w:eastAsia="ja-JP"/>
        </w:rPr>
        <w:t>-</w:t>
      </w:r>
      <w:r w:rsidRPr="008D385E">
        <w:rPr>
          <w:bCs/>
          <w:lang w:val="en-GB" w:eastAsia="ja-JP"/>
        </w:rPr>
        <w:t>Overview on Results from SA Ballot / Starting Comment Resolution</w:t>
      </w:r>
    </w:p>
    <w:p w14:paraId="3D3CD164" w14:textId="77777777" w:rsidR="00FC13CB" w:rsidRDefault="00FC13CB" w:rsidP="00FC13CB">
      <w:pPr>
        <w:ind w:leftChars="100" w:left="240"/>
        <w:rPr>
          <w:bCs/>
          <w:lang w:val="en-GB" w:eastAsia="ja-JP"/>
        </w:rPr>
      </w:pPr>
      <w:r>
        <w:rPr>
          <w:rFonts w:hint="eastAsia"/>
          <w:bCs/>
          <w:lang w:val="en-GB" w:eastAsia="ja-JP"/>
        </w:rPr>
        <w:t>[</w:t>
      </w:r>
      <w:r>
        <w:rPr>
          <w:bCs/>
          <w:lang w:val="en-GB" w:eastAsia="ja-JP"/>
        </w:rPr>
        <w:t>RESULTS]</w:t>
      </w:r>
      <w:bookmarkStart w:id="0" w:name="_GoBack"/>
      <w:bookmarkEnd w:id="0"/>
    </w:p>
    <w:p w14:paraId="6139CC15" w14:textId="77777777" w:rsidR="00FC13CB" w:rsidRDefault="00FC13CB" w:rsidP="00FC13CB">
      <w:pPr>
        <w:ind w:leftChars="100" w:left="240"/>
        <w:rPr>
          <w:bCs/>
          <w:lang w:val="en-GB" w:eastAsia="ja-JP"/>
        </w:rPr>
      </w:pPr>
      <w:r>
        <w:rPr>
          <w:bCs/>
          <w:lang w:val="en-GB" w:eastAsia="ja-JP"/>
        </w:rPr>
        <w:t>VOTERS</w:t>
      </w:r>
      <w:r>
        <w:rPr>
          <w:bCs/>
          <w:lang w:val="en-GB" w:eastAsia="ja-JP"/>
        </w:rPr>
        <w:tab/>
      </w:r>
      <w:r>
        <w:rPr>
          <w:bCs/>
          <w:lang w:val="en-GB" w:eastAsia="ja-JP"/>
        </w:rPr>
        <w:tab/>
      </w:r>
      <w:r>
        <w:rPr>
          <w:bCs/>
          <w:lang w:val="en-GB" w:eastAsia="ja-JP"/>
        </w:rPr>
        <w:tab/>
        <w:t>106</w:t>
      </w:r>
    </w:p>
    <w:p w14:paraId="01572AE8" w14:textId="77777777" w:rsidR="00FC13CB" w:rsidRDefault="00FC13CB" w:rsidP="00FC13CB">
      <w:pPr>
        <w:ind w:leftChars="100" w:left="240"/>
        <w:rPr>
          <w:bCs/>
          <w:lang w:val="en-GB" w:eastAsia="ja-JP"/>
        </w:rPr>
      </w:pPr>
      <w:r>
        <w:rPr>
          <w:rFonts w:hint="eastAsia"/>
          <w:bCs/>
          <w:lang w:val="en-GB" w:eastAsia="ja-JP"/>
        </w:rPr>
        <w:t>V</w:t>
      </w:r>
      <w:r>
        <w:rPr>
          <w:bCs/>
          <w:lang w:val="en-GB" w:eastAsia="ja-JP"/>
        </w:rPr>
        <w:t>OTED</w:t>
      </w:r>
      <w:r>
        <w:rPr>
          <w:bCs/>
          <w:lang w:val="en-GB" w:eastAsia="ja-JP"/>
        </w:rPr>
        <w:tab/>
      </w:r>
      <w:r>
        <w:rPr>
          <w:bCs/>
          <w:lang w:val="en-GB" w:eastAsia="ja-JP"/>
        </w:rPr>
        <w:tab/>
      </w:r>
      <w:r>
        <w:rPr>
          <w:bCs/>
          <w:lang w:val="en-GB" w:eastAsia="ja-JP"/>
        </w:rPr>
        <w:tab/>
        <w:t>80</w:t>
      </w:r>
    </w:p>
    <w:p w14:paraId="0815C1A1" w14:textId="77777777" w:rsidR="00FC13CB" w:rsidRDefault="00FC13CB" w:rsidP="00FC13CB">
      <w:pPr>
        <w:ind w:leftChars="100" w:left="240"/>
        <w:rPr>
          <w:bCs/>
          <w:lang w:val="en-GB" w:eastAsia="ja-JP"/>
        </w:rPr>
      </w:pPr>
      <w:r>
        <w:rPr>
          <w:bCs/>
          <w:lang w:val="en-GB" w:eastAsia="ja-JP"/>
        </w:rPr>
        <w:t>APPROVED</w:t>
      </w:r>
      <w:r>
        <w:rPr>
          <w:bCs/>
          <w:lang w:val="en-GB" w:eastAsia="ja-JP"/>
        </w:rPr>
        <w:tab/>
      </w:r>
      <w:r>
        <w:rPr>
          <w:bCs/>
          <w:lang w:val="en-GB" w:eastAsia="ja-JP"/>
        </w:rPr>
        <w:tab/>
        <w:t>68</w:t>
      </w:r>
    </w:p>
    <w:p w14:paraId="45B1EB92" w14:textId="77777777" w:rsidR="00FC13CB" w:rsidRDefault="00FC13CB" w:rsidP="00FC13CB">
      <w:pPr>
        <w:ind w:leftChars="100" w:left="240"/>
        <w:rPr>
          <w:bCs/>
          <w:lang w:val="en-GB" w:eastAsia="ja-JP"/>
        </w:rPr>
      </w:pPr>
      <w:r>
        <w:rPr>
          <w:rFonts w:hint="eastAsia"/>
          <w:bCs/>
          <w:lang w:val="en-GB" w:eastAsia="ja-JP"/>
        </w:rPr>
        <w:t>A</w:t>
      </w:r>
      <w:r>
        <w:rPr>
          <w:bCs/>
          <w:lang w:val="en-GB" w:eastAsia="ja-JP"/>
        </w:rPr>
        <w:t>BSTAIN</w:t>
      </w:r>
      <w:r>
        <w:rPr>
          <w:bCs/>
          <w:lang w:val="en-GB" w:eastAsia="ja-JP"/>
        </w:rPr>
        <w:tab/>
      </w:r>
      <w:r>
        <w:rPr>
          <w:bCs/>
          <w:lang w:val="en-GB" w:eastAsia="ja-JP"/>
        </w:rPr>
        <w:tab/>
      </w:r>
      <w:r>
        <w:rPr>
          <w:bCs/>
          <w:lang w:val="en-GB" w:eastAsia="ja-JP"/>
        </w:rPr>
        <w:tab/>
        <w:t>10</w:t>
      </w:r>
    </w:p>
    <w:p w14:paraId="55A71A37" w14:textId="77777777" w:rsidR="00FC13CB" w:rsidRDefault="00FC13CB" w:rsidP="00FC13CB">
      <w:pPr>
        <w:ind w:leftChars="100" w:left="240"/>
        <w:rPr>
          <w:bCs/>
          <w:lang w:val="en-GB" w:eastAsia="ja-JP"/>
        </w:rPr>
      </w:pPr>
      <w:r>
        <w:rPr>
          <w:rFonts w:hint="eastAsia"/>
          <w:bCs/>
          <w:lang w:val="en-GB" w:eastAsia="ja-JP"/>
        </w:rPr>
        <w:t>D</w:t>
      </w:r>
      <w:r>
        <w:rPr>
          <w:bCs/>
          <w:lang w:val="en-GB" w:eastAsia="ja-JP"/>
        </w:rPr>
        <w:t>ISAPPROVE</w:t>
      </w:r>
      <w:r>
        <w:rPr>
          <w:bCs/>
          <w:lang w:val="en-GB" w:eastAsia="ja-JP"/>
        </w:rPr>
        <w:tab/>
      </w:r>
      <w:r>
        <w:rPr>
          <w:bCs/>
          <w:lang w:val="en-GB" w:eastAsia="ja-JP"/>
        </w:rPr>
        <w:tab/>
        <w:t>2</w:t>
      </w:r>
    </w:p>
    <w:p w14:paraId="06A58DCB" w14:textId="77777777" w:rsidR="00FC13CB" w:rsidRPr="005B783E" w:rsidRDefault="00FC13CB" w:rsidP="00FC13CB">
      <w:pPr>
        <w:ind w:leftChars="100" w:left="240"/>
        <w:rPr>
          <w:bCs/>
          <w:lang w:val="en-GB" w:eastAsia="ja-JP"/>
        </w:rPr>
      </w:pPr>
      <w:r>
        <w:rPr>
          <w:rFonts w:hint="eastAsia"/>
          <w:bCs/>
          <w:lang w:val="en-GB" w:eastAsia="ja-JP"/>
        </w:rPr>
        <w:t>%</w:t>
      </w:r>
      <w:r>
        <w:rPr>
          <w:bCs/>
          <w:lang w:val="en-GB" w:eastAsia="ja-JP"/>
        </w:rPr>
        <w:t>VOTERS</w:t>
      </w:r>
      <w:r>
        <w:rPr>
          <w:bCs/>
          <w:lang w:val="en-GB" w:eastAsia="ja-JP"/>
        </w:rPr>
        <w:tab/>
      </w:r>
      <w:r>
        <w:rPr>
          <w:bCs/>
          <w:lang w:val="en-GB" w:eastAsia="ja-JP"/>
        </w:rPr>
        <w:tab/>
      </w:r>
      <w:r>
        <w:rPr>
          <w:bCs/>
          <w:lang w:val="en-GB" w:eastAsia="ja-JP"/>
        </w:rPr>
        <w:tab/>
        <w:t>75.5</w:t>
      </w:r>
    </w:p>
    <w:p w14:paraId="183D681C" w14:textId="77777777" w:rsidR="00FC13CB" w:rsidRDefault="00FC13CB" w:rsidP="00FC13CB">
      <w:pPr>
        <w:ind w:leftChars="100" w:left="240"/>
        <w:rPr>
          <w:bCs/>
          <w:lang w:val="en-GB" w:eastAsia="ja-JP"/>
        </w:rPr>
      </w:pPr>
      <w:r>
        <w:rPr>
          <w:rFonts w:hint="eastAsia"/>
          <w:bCs/>
          <w:lang w:val="en-GB" w:eastAsia="ja-JP"/>
        </w:rPr>
        <w:t>%</w:t>
      </w:r>
      <w:r>
        <w:rPr>
          <w:bCs/>
          <w:lang w:val="en-GB" w:eastAsia="ja-JP"/>
        </w:rPr>
        <w:t>APPROVED</w:t>
      </w:r>
      <w:r>
        <w:rPr>
          <w:bCs/>
          <w:lang w:val="en-GB" w:eastAsia="ja-JP"/>
        </w:rPr>
        <w:tab/>
      </w:r>
      <w:r>
        <w:rPr>
          <w:bCs/>
          <w:lang w:val="en-GB" w:eastAsia="ja-JP"/>
        </w:rPr>
        <w:tab/>
        <w:t>97.1</w:t>
      </w:r>
    </w:p>
    <w:p w14:paraId="06CFB8F7" w14:textId="77777777" w:rsidR="00FC13CB" w:rsidRDefault="00FC13CB" w:rsidP="00FC13CB">
      <w:pPr>
        <w:ind w:leftChars="100" w:left="240"/>
        <w:rPr>
          <w:bCs/>
          <w:lang w:val="en-GB" w:eastAsia="ja-JP"/>
        </w:rPr>
      </w:pPr>
      <w:r>
        <w:rPr>
          <w:bCs/>
          <w:lang w:val="en-GB" w:eastAsia="ja-JP"/>
        </w:rPr>
        <w:t>%</w:t>
      </w:r>
      <w:r>
        <w:rPr>
          <w:rFonts w:hint="eastAsia"/>
          <w:bCs/>
          <w:lang w:val="en-GB" w:eastAsia="ja-JP"/>
        </w:rPr>
        <w:t>A</w:t>
      </w:r>
      <w:r>
        <w:rPr>
          <w:bCs/>
          <w:lang w:val="en-GB" w:eastAsia="ja-JP"/>
        </w:rPr>
        <w:t>BSTAIN</w:t>
      </w:r>
      <w:r>
        <w:rPr>
          <w:bCs/>
          <w:lang w:val="en-GB" w:eastAsia="ja-JP"/>
        </w:rPr>
        <w:tab/>
      </w:r>
      <w:r>
        <w:rPr>
          <w:bCs/>
          <w:lang w:val="en-GB" w:eastAsia="ja-JP"/>
        </w:rPr>
        <w:tab/>
        <w:t>12.5</w:t>
      </w:r>
    </w:p>
    <w:p w14:paraId="69F79772" w14:textId="77777777" w:rsidR="00FC13CB" w:rsidRDefault="00FC13CB" w:rsidP="00FC13CB">
      <w:pPr>
        <w:ind w:leftChars="100" w:left="240"/>
        <w:rPr>
          <w:bCs/>
          <w:lang w:val="en-GB" w:eastAsia="ja-JP"/>
        </w:rPr>
      </w:pPr>
      <w:r>
        <w:rPr>
          <w:rFonts w:hint="eastAsia"/>
          <w:bCs/>
          <w:lang w:val="en-GB" w:eastAsia="ja-JP"/>
        </w:rPr>
        <w:t>#</w:t>
      </w:r>
      <w:r>
        <w:rPr>
          <w:bCs/>
          <w:lang w:val="en-GB" w:eastAsia="ja-JP"/>
        </w:rPr>
        <w:t>Comments</w:t>
      </w:r>
      <w:r>
        <w:rPr>
          <w:bCs/>
          <w:lang w:val="en-GB" w:eastAsia="ja-JP"/>
        </w:rPr>
        <w:tab/>
      </w:r>
      <w:r>
        <w:rPr>
          <w:bCs/>
          <w:lang w:val="en-GB" w:eastAsia="ja-JP"/>
        </w:rPr>
        <w:tab/>
      </w:r>
      <w:r>
        <w:rPr>
          <w:bCs/>
          <w:lang w:val="en-GB" w:eastAsia="ja-JP"/>
        </w:rPr>
        <w:tab/>
        <w:t>87</w:t>
      </w:r>
    </w:p>
    <w:p w14:paraId="5A79E7B3" w14:textId="77777777" w:rsidR="00FC13CB" w:rsidRDefault="00FC13CB" w:rsidP="00FC13CB">
      <w:pPr>
        <w:ind w:leftChars="100" w:left="240"/>
        <w:rPr>
          <w:bCs/>
          <w:lang w:val="en-GB" w:eastAsia="ja-JP"/>
        </w:rPr>
      </w:pPr>
    </w:p>
    <w:p w14:paraId="11BA9E77" w14:textId="77777777" w:rsidR="00FC13CB" w:rsidRDefault="00FC13CB" w:rsidP="00FC13CB">
      <w:pPr>
        <w:ind w:leftChars="100" w:left="240"/>
        <w:rPr>
          <w:bCs/>
          <w:lang w:val="en-GB" w:eastAsia="ja-JP"/>
        </w:rPr>
      </w:pPr>
      <w:r>
        <w:rPr>
          <w:rFonts w:hint="eastAsia"/>
          <w:bCs/>
          <w:lang w:val="en-GB" w:eastAsia="ja-JP"/>
        </w:rPr>
        <w:t>[</w:t>
      </w:r>
      <w:r w:rsidRPr="008D385E">
        <w:rPr>
          <w:bCs/>
          <w:lang w:val="en-GB" w:eastAsia="ja-JP"/>
        </w:rPr>
        <w:t>Comment Resolution</w:t>
      </w:r>
      <w:r>
        <w:rPr>
          <w:bCs/>
          <w:lang w:val="en-GB" w:eastAsia="ja-JP"/>
        </w:rPr>
        <w:t>]</w:t>
      </w:r>
    </w:p>
    <w:p w14:paraId="3F5DE5F1" w14:textId="03C1C81A" w:rsidR="00FC13CB" w:rsidRDefault="00FC13CB" w:rsidP="00FC13CB">
      <w:pPr>
        <w:ind w:leftChars="100" w:left="240"/>
        <w:rPr>
          <w:bCs/>
          <w:lang w:val="en-GB" w:eastAsia="ja-JP"/>
        </w:rPr>
      </w:pPr>
      <w:r>
        <w:rPr>
          <w:bCs/>
          <w:lang w:val="en-GB" w:eastAsia="ja-JP"/>
        </w:rPr>
        <w:t>-</w:t>
      </w:r>
      <w:r w:rsidRPr="00F004FE">
        <w:t xml:space="preserve"> </w:t>
      </w:r>
      <w:r w:rsidRPr="00F004FE">
        <w:rPr>
          <w:bCs/>
          <w:lang w:val="en-GB" w:eastAsia="ja-JP"/>
        </w:rPr>
        <w:t>P802.15.3_InitialBallot_</w:t>
      </w:r>
      <w:proofErr w:type="gramStart"/>
      <w:r w:rsidRPr="00F004FE">
        <w:rPr>
          <w:bCs/>
          <w:lang w:val="en-GB" w:eastAsia="ja-JP"/>
        </w:rPr>
        <w:t>comments</w:t>
      </w:r>
      <w:r w:rsidR="00BF7B9D">
        <w:rPr>
          <w:bCs/>
          <w:lang w:val="en-GB" w:eastAsia="ja-JP"/>
        </w:rPr>
        <w:t>(</w:t>
      </w:r>
      <w:proofErr w:type="gramEnd"/>
      <w:r w:rsidR="00BF7B9D">
        <w:rPr>
          <w:bCs/>
          <w:lang w:val="en-GB" w:eastAsia="ja-JP"/>
        </w:rPr>
        <w:t>23/0164</w:t>
      </w:r>
      <w:r>
        <w:rPr>
          <w:bCs/>
          <w:lang w:val="en-GB" w:eastAsia="ja-JP"/>
        </w:rPr>
        <w:t>r1)</w:t>
      </w:r>
    </w:p>
    <w:p w14:paraId="104B168F" w14:textId="77777777" w:rsidR="00FC13CB" w:rsidRDefault="00FC13CB" w:rsidP="00FC13CB">
      <w:pPr>
        <w:ind w:leftChars="100" w:left="240"/>
        <w:rPr>
          <w:bCs/>
          <w:lang w:val="en-GB" w:eastAsia="ja-JP"/>
        </w:rPr>
      </w:pPr>
    </w:p>
    <w:p w14:paraId="509FD3FC" w14:textId="77777777" w:rsidR="00E37BE2" w:rsidRDefault="00E37BE2" w:rsidP="008D385E">
      <w:pPr>
        <w:rPr>
          <w:color w:val="000000" w:themeColor="text1"/>
          <w:lang w:eastAsia="ja-JP"/>
        </w:rPr>
      </w:pPr>
    </w:p>
    <w:p w14:paraId="2BC891B1" w14:textId="70A0A0FF" w:rsidR="008D385E" w:rsidRDefault="00E9164C" w:rsidP="008D385E">
      <w:pPr>
        <w:rPr>
          <w:bCs/>
          <w:lang w:eastAsia="ja-JP"/>
        </w:rPr>
      </w:pPr>
      <w:r>
        <w:rPr>
          <w:color w:val="000000" w:themeColor="text1"/>
          <w:lang w:eastAsia="ja-JP"/>
        </w:rPr>
        <w:t>Adjourned</w:t>
      </w:r>
      <w:r w:rsidR="008D385E" w:rsidRPr="00806C06">
        <w:rPr>
          <w:color w:val="000000" w:themeColor="text1"/>
          <w:lang w:eastAsia="ja-JP"/>
        </w:rPr>
        <w:t xml:space="preserve"> on </w:t>
      </w:r>
      <w:r w:rsidR="008D385E">
        <w:rPr>
          <w:color w:val="000000" w:themeColor="text1"/>
          <w:lang w:eastAsia="ja-JP"/>
        </w:rPr>
        <w:t>14 March 2023</w:t>
      </w:r>
      <w:r w:rsidR="008D385E" w:rsidRPr="00806C06">
        <w:rPr>
          <w:color w:val="000000" w:themeColor="text1"/>
          <w:lang w:eastAsia="ja-JP"/>
        </w:rPr>
        <w:t xml:space="preserve"> at </w:t>
      </w:r>
      <w:r w:rsidR="008D385E" w:rsidRPr="00FC6062">
        <w:rPr>
          <w:color w:val="000000" w:themeColor="text1"/>
          <w:lang w:eastAsia="ja-JP"/>
        </w:rPr>
        <w:t>18:</w:t>
      </w:r>
      <w:r w:rsidR="00FC6062">
        <w:rPr>
          <w:color w:val="000000" w:themeColor="text1"/>
          <w:lang w:eastAsia="ja-JP"/>
        </w:rPr>
        <w:t>02</w:t>
      </w:r>
      <w:r w:rsidR="008D385E">
        <w:rPr>
          <w:color w:val="000000" w:themeColor="text1"/>
          <w:lang w:eastAsia="ja-JP"/>
        </w:rPr>
        <w:t xml:space="preserve"> (local time)</w:t>
      </w:r>
    </w:p>
    <w:p w14:paraId="4D6160BA" w14:textId="77777777" w:rsidR="008D385E" w:rsidRPr="008D385E" w:rsidRDefault="008D385E" w:rsidP="008D385E">
      <w:pPr>
        <w:rPr>
          <w:bCs/>
          <w:lang w:eastAsia="ja-JP"/>
        </w:rPr>
      </w:pPr>
    </w:p>
    <w:sectPr w:rsidR="008D385E" w:rsidRPr="008D385E"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AED0F" w14:textId="77777777" w:rsidR="0088346A" w:rsidRDefault="0088346A">
      <w:r>
        <w:separator/>
      </w:r>
    </w:p>
  </w:endnote>
  <w:endnote w:type="continuationSeparator" w:id="0">
    <w:p w14:paraId="0FA62A5B" w14:textId="77777777" w:rsidR="0088346A" w:rsidRDefault="0088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default"/>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A8682" w14:textId="77777777"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803482">
      <w:rPr>
        <w:lang w:eastAsia="ja-JP"/>
      </w:rPr>
      <w:t>Iwao Hosako (NICT)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013CD" w14:textId="77777777"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hint="eastAsia"/>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2E9F4" w14:textId="77777777" w:rsidR="0088346A" w:rsidRDefault="0088346A">
      <w:r>
        <w:separator/>
      </w:r>
    </w:p>
  </w:footnote>
  <w:footnote w:type="continuationSeparator" w:id="0">
    <w:p w14:paraId="3FF6A8E6" w14:textId="77777777" w:rsidR="0088346A" w:rsidRDefault="00883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483AE" w14:textId="26A01BFC" w:rsidR="00102C65" w:rsidRDefault="006662C9"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March 2023</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w:t>
        </w:r>
        <w:r w:rsidR="002848FC">
          <w:rPr>
            <w:b/>
            <w:sz w:val="28"/>
            <w:lang w:eastAsia="ja-JP"/>
          </w:rPr>
          <w:t>2</w:t>
        </w:r>
        <w:r>
          <w:rPr>
            <w:b/>
            <w:sz w:val="28"/>
            <w:lang w:eastAsia="ja-JP"/>
          </w:rPr>
          <w:t>3</w:t>
        </w:r>
        <w:r w:rsidR="00D526E7">
          <w:rPr>
            <w:rFonts w:hint="eastAsia"/>
            <w:b/>
            <w:sz w:val="28"/>
            <w:lang w:eastAsia="ja-JP"/>
          </w:rPr>
          <w:t>-0</w:t>
        </w:r>
        <w:r>
          <w:rPr>
            <w:b/>
            <w:sz w:val="28"/>
            <w:lang w:eastAsia="ja-JP"/>
          </w:rPr>
          <w:t>149</w:t>
        </w:r>
        <w:r w:rsidR="00031A33">
          <w:rPr>
            <w:rFonts w:hint="eastAsia"/>
            <w:b/>
            <w:sz w:val="28"/>
            <w:lang w:eastAsia="ja-JP"/>
          </w:rPr>
          <w:t>-0</w:t>
        </w:r>
        <w:r w:rsidR="006E0CCC">
          <w:rPr>
            <w:b/>
            <w:sz w:val="28"/>
            <w:lang w:eastAsia="ja-JP"/>
          </w:rPr>
          <w:t>0</w:t>
        </w:r>
        <w:r w:rsidR="00031A33">
          <w:rPr>
            <w:rFonts w:hint="eastAsia"/>
            <w:b/>
            <w:sz w:val="28"/>
            <w:lang w:eastAsia="ja-JP"/>
          </w:rPr>
          <w:t>-0</w:t>
        </w:r>
        <w:r w:rsidR="00CC5D2B">
          <w:rPr>
            <w:b/>
            <w:sz w:val="28"/>
            <w:lang w:eastAsia="ja-JP"/>
          </w:rPr>
          <w:t>thz</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235AE" w14:textId="77777777"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889"/>
    <w:multiLevelType w:val="hybridMultilevel"/>
    <w:tmpl w:val="43E65118"/>
    <w:lvl w:ilvl="0" w:tplc="72C424CA">
      <w:start w:val="1"/>
      <w:numFmt w:val="bullet"/>
      <w:lvlText w:val="•"/>
      <w:lvlJc w:val="left"/>
      <w:pPr>
        <w:tabs>
          <w:tab w:val="num" w:pos="720"/>
        </w:tabs>
        <w:ind w:left="720" w:hanging="360"/>
      </w:pPr>
      <w:rPr>
        <w:rFonts w:ascii="Times New Roman" w:hAnsi="Times New Roman" w:hint="default"/>
      </w:rPr>
    </w:lvl>
    <w:lvl w:ilvl="1" w:tplc="C6AE8786" w:tentative="1">
      <w:start w:val="1"/>
      <w:numFmt w:val="bullet"/>
      <w:lvlText w:val="•"/>
      <w:lvlJc w:val="left"/>
      <w:pPr>
        <w:tabs>
          <w:tab w:val="num" w:pos="1440"/>
        </w:tabs>
        <w:ind w:left="1440" w:hanging="360"/>
      </w:pPr>
      <w:rPr>
        <w:rFonts w:ascii="Times New Roman" w:hAnsi="Times New Roman" w:hint="default"/>
      </w:rPr>
    </w:lvl>
    <w:lvl w:ilvl="2" w:tplc="B7B4134A" w:tentative="1">
      <w:start w:val="1"/>
      <w:numFmt w:val="bullet"/>
      <w:lvlText w:val="•"/>
      <w:lvlJc w:val="left"/>
      <w:pPr>
        <w:tabs>
          <w:tab w:val="num" w:pos="2160"/>
        </w:tabs>
        <w:ind w:left="2160" w:hanging="360"/>
      </w:pPr>
      <w:rPr>
        <w:rFonts w:ascii="Times New Roman" w:hAnsi="Times New Roman" w:hint="default"/>
      </w:rPr>
    </w:lvl>
    <w:lvl w:ilvl="3" w:tplc="8116A262" w:tentative="1">
      <w:start w:val="1"/>
      <w:numFmt w:val="bullet"/>
      <w:lvlText w:val="•"/>
      <w:lvlJc w:val="left"/>
      <w:pPr>
        <w:tabs>
          <w:tab w:val="num" w:pos="2880"/>
        </w:tabs>
        <w:ind w:left="2880" w:hanging="360"/>
      </w:pPr>
      <w:rPr>
        <w:rFonts w:ascii="Times New Roman" w:hAnsi="Times New Roman" w:hint="default"/>
      </w:rPr>
    </w:lvl>
    <w:lvl w:ilvl="4" w:tplc="294A5792" w:tentative="1">
      <w:start w:val="1"/>
      <w:numFmt w:val="bullet"/>
      <w:lvlText w:val="•"/>
      <w:lvlJc w:val="left"/>
      <w:pPr>
        <w:tabs>
          <w:tab w:val="num" w:pos="3600"/>
        </w:tabs>
        <w:ind w:left="3600" w:hanging="360"/>
      </w:pPr>
      <w:rPr>
        <w:rFonts w:ascii="Times New Roman" w:hAnsi="Times New Roman" w:hint="default"/>
      </w:rPr>
    </w:lvl>
    <w:lvl w:ilvl="5" w:tplc="F0B4CE1C" w:tentative="1">
      <w:start w:val="1"/>
      <w:numFmt w:val="bullet"/>
      <w:lvlText w:val="•"/>
      <w:lvlJc w:val="left"/>
      <w:pPr>
        <w:tabs>
          <w:tab w:val="num" w:pos="4320"/>
        </w:tabs>
        <w:ind w:left="4320" w:hanging="360"/>
      </w:pPr>
      <w:rPr>
        <w:rFonts w:ascii="Times New Roman" w:hAnsi="Times New Roman" w:hint="default"/>
      </w:rPr>
    </w:lvl>
    <w:lvl w:ilvl="6" w:tplc="895E7572" w:tentative="1">
      <w:start w:val="1"/>
      <w:numFmt w:val="bullet"/>
      <w:lvlText w:val="•"/>
      <w:lvlJc w:val="left"/>
      <w:pPr>
        <w:tabs>
          <w:tab w:val="num" w:pos="5040"/>
        </w:tabs>
        <w:ind w:left="5040" w:hanging="360"/>
      </w:pPr>
      <w:rPr>
        <w:rFonts w:ascii="Times New Roman" w:hAnsi="Times New Roman" w:hint="default"/>
      </w:rPr>
    </w:lvl>
    <w:lvl w:ilvl="7" w:tplc="3376819C" w:tentative="1">
      <w:start w:val="1"/>
      <w:numFmt w:val="bullet"/>
      <w:lvlText w:val="•"/>
      <w:lvlJc w:val="left"/>
      <w:pPr>
        <w:tabs>
          <w:tab w:val="num" w:pos="5760"/>
        </w:tabs>
        <w:ind w:left="5760" w:hanging="360"/>
      </w:pPr>
      <w:rPr>
        <w:rFonts w:ascii="Times New Roman" w:hAnsi="Times New Roman" w:hint="default"/>
      </w:rPr>
    </w:lvl>
    <w:lvl w:ilvl="8" w:tplc="A860F1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8" w15:restartNumberingAfterBreak="0">
    <w:nsid w:val="1E90311F"/>
    <w:multiLevelType w:val="hybridMultilevel"/>
    <w:tmpl w:val="45B48AFC"/>
    <w:lvl w:ilvl="0" w:tplc="4F586C46">
      <w:start w:val="1"/>
      <w:numFmt w:val="bullet"/>
      <w:lvlText w:val="•"/>
      <w:lvlJc w:val="left"/>
      <w:pPr>
        <w:tabs>
          <w:tab w:val="num" w:pos="720"/>
        </w:tabs>
        <w:ind w:left="720" w:hanging="360"/>
      </w:pPr>
      <w:rPr>
        <w:rFonts w:ascii="Times New Roman" w:hAnsi="Times New Roman" w:hint="default"/>
      </w:rPr>
    </w:lvl>
    <w:lvl w:ilvl="1" w:tplc="12720D50" w:tentative="1">
      <w:start w:val="1"/>
      <w:numFmt w:val="bullet"/>
      <w:lvlText w:val="•"/>
      <w:lvlJc w:val="left"/>
      <w:pPr>
        <w:tabs>
          <w:tab w:val="num" w:pos="1440"/>
        </w:tabs>
        <w:ind w:left="1440" w:hanging="360"/>
      </w:pPr>
      <w:rPr>
        <w:rFonts w:ascii="Times New Roman" w:hAnsi="Times New Roman" w:hint="default"/>
      </w:rPr>
    </w:lvl>
    <w:lvl w:ilvl="2" w:tplc="001463E0" w:tentative="1">
      <w:start w:val="1"/>
      <w:numFmt w:val="bullet"/>
      <w:lvlText w:val="•"/>
      <w:lvlJc w:val="left"/>
      <w:pPr>
        <w:tabs>
          <w:tab w:val="num" w:pos="2160"/>
        </w:tabs>
        <w:ind w:left="2160" w:hanging="360"/>
      </w:pPr>
      <w:rPr>
        <w:rFonts w:ascii="Times New Roman" w:hAnsi="Times New Roman" w:hint="default"/>
      </w:rPr>
    </w:lvl>
    <w:lvl w:ilvl="3" w:tplc="1520F44E" w:tentative="1">
      <w:start w:val="1"/>
      <w:numFmt w:val="bullet"/>
      <w:lvlText w:val="•"/>
      <w:lvlJc w:val="left"/>
      <w:pPr>
        <w:tabs>
          <w:tab w:val="num" w:pos="2880"/>
        </w:tabs>
        <w:ind w:left="2880" w:hanging="360"/>
      </w:pPr>
      <w:rPr>
        <w:rFonts w:ascii="Times New Roman" w:hAnsi="Times New Roman" w:hint="default"/>
      </w:rPr>
    </w:lvl>
    <w:lvl w:ilvl="4" w:tplc="0C3C9790" w:tentative="1">
      <w:start w:val="1"/>
      <w:numFmt w:val="bullet"/>
      <w:lvlText w:val="•"/>
      <w:lvlJc w:val="left"/>
      <w:pPr>
        <w:tabs>
          <w:tab w:val="num" w:pos="3600"/>
        </w:tabs>
        <w:ind w:left="3600" w:hanging="360"/>
      </w:pPr>
      <w:rPr>
        <w:rFonts w:ascii="Times New Roman" w:hAnsi="Times New Roman" w:hint="default"/>
      </w:rPr>
    </w:lvl>
    <w:lvl w:ilvl="5" w:tplc="D5AE1002" w:tentative="1">
      <w:start w:val="1"/>
      <w:numFmt w:val="bullet"/>
      <w:lvlText w:val="•"/>
      <w:lvlJc w:val="left"/>
      <w:pPr>
        <w:tabs>
          <w:tab w:val="num" w:pos="4320"/>
        </w:tabs>
        <w:ind w:left="4320" w:hanging="360"/>
      </w:pPr>
      <w:rPr>
        <w:rFonts w:ascii="Times New Roman" w:hAnsi="Times New Roman" w:hint="default"/>
      </w:rPr>
    </w:lvl>
    <w:lvl w:ilvl="6" w:tplc="8C7263CE" w:tentative="1">
      <w:start w:val="1"/>
      <w:numFmt w:val="bullet"/>
      <w:lvlText w:val="•"/>
      <w:lvlJc w:val="left"/>
      <w:pPr>
        <w:tabs>
          <w:tab w:val="num" w:pos="5040"/>
        </w:tabs>
        <w:ind w:left="5040" w:hanging="360"/>
      </w:pPr>
      <w:rPr>
        <w:rFonts w:ascii="Times New Roman" w:hAnsi="Times New Roman" w:hint="default"/>
      </w:rPr>
    </w:lvl>
    <w:lvl w:ilvl="7" w:tplc="6EFC297A" w:tentative="1">
      <w:start w:val="1"/>
      <w:numFmt w:val="bullet"/>
      <w:lvlText w:val="•"/>
      <w:lvlJc w:val="left"/>
      <w:pPr>
        <w:tabs>
          <w:tab w:val="num" w:pos="5760"/>
        </w:tabs>
        <w:ind w:left="5760" w:hanging="360"/>
      </w:pPr>
      <w:rPr>
        <w:rFonts w:ascii="Times New Roman" w:hAnsi="Times New Roman" w:hint="default"/>
      </w:rPr>
    </w:lvl>
    <w:lvl w:ilvl="8" w:tplc="BB205FC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16E1787"/>
    <w:multiLevelType w:val="hybridMultilevel"/>
    <w:tmpl w:val="63C0598A"/>
    <w:lvl w:ilvl="0" w:tplc="0A5A9270">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501C3C"/>
    <w:multiLevelType w:val="hybridMultilevel"/>
    <w:tmpl w:val="B450D41E"/>
    <w:lvl w:ilvl="0" w:tplc="30D82734">
      <w:start w:val="1"/>
      <w:numFmt w:val="bullet"/>
      <w:lvlText w:val="•"/>
      <w:lvlJc w:val="left"/>
      <w:pPr>
        <w:tabs>
          <w:tab w:val="num" w:pos="720"/>
        </w:tabs>
        <w:ind w:left="720" w:hanging="360"/>
      </w:pPr>
      <w:rPr>
        <w:rFonts w:ascii="Times New Roman" w:hAnsi="Times New Roman" w:hint="default"/>
      </w:rPr>
    </w:lvl>
    <w:lvl w:ilvl="1" w:tplc="4DCAC25E" w:tentative="1">
      <w:start w:val="1"/>
      <w:numFmt w:val="bullet"/>
      <w:lvlText w:val="•"/>
      <w:lvlJc w:val="left"/>
      <w:pPr>
        <w:tabs>
          <w:tab w:val="num" w:pos="1440"/>
        </w:tabs>
        <w:ind w:left="1440" w:hanging="360"/>
      </w:pPr>
      <w:rPr>
        <w:rFonts w:ascii="Times New Roman" w:hAnsi="Times New Roman" w:hint="default"/>
      </w:rPr>
    </w:lvl>
    <w:lvl w:ilvl="2" w:tplc="2C485232" w:tentative="1">
      <w:start w:val="1"/>
      <w:numFmt w:val="bullet"/>
      <w:lvlText w:val="•"/>
      <w:lvlJc w:val="left"/>
      <w:pPr>
        <w:tabs>
          <w:tab w:val="num" w:pos="2160"/>
        </w:tabs>
        <w:ind w:left="2160" w:hanging="360"/>
      </w:pPr>
      <w:rPr>
        <w:rFonts w:ascii="Times New Roman" w:hAnsi="Times New Roman" w:hint="default"/>
      </w:rPr>
    </w:lvl>
    <w:lvl w:ilvl="3" w:tplc="CF428DB2" w:tentative="1">
      <w:start w:val="1"/>
      <w:numFmt w:val="bullet"/>
      <w:lvlText w:val="•"/>
      <w:lvlJc w:val="left"/>
      <w:pPr>
        <w:tabs>
          <w:tab w:val="num" w:pos="2880"/>
        </w:tabs>
        <w:ind w:left="2880" w:hanging="360"/>
      </w:pPr>
      <w:rPr>
        <w:rFonts w:ascii="Times New Roman" w:hAnsi="Times New Roman" w:hint="default"/>
      </w:rPr>
    </w:lvl>
    <w:lvl w:ilvl="4" w:tplc="8674A68E" w:tentative="1">
      <w:start w:val="1"/>
      <w:numFmt w:val="bullet"/>
      <w:lvlText w:val="•"/>
      <w:lvlJc w:val="left"/>
      <w:pPr>
        <w:tabs>
          <w:tab w:val="num" w:pos="3600"/>
        </w:tabs>
        <w:ind w:left="3600" w:hanging="360"/>
      </w:pPr>
      <w:rPr>
        <w:rFonts w:ascii="Times New Roman" w:hAnsi="Times New Roman" w:hint="default"/>
      </w:rPr>
    </w:lvl>
    <w:lvl w:ilvl="5" w:tplc="48AA364E" w:tentative="1">
      <w:start w:val="1"/>
      <w:numFmt w:val="bullet"/>
      <w:lvlText w:val="•"/>
      <w:lvlJc w:val="left"/>
      <w:pPr>
        <w:tabs>
          <w:tab w:val="num" w:pos="4320"/>
        </w:tabs>
        <w:ind w:left="4320" w:hanging="360"/>
      </w:pPr>
      <w:rPr>
        <w:rFonts w:ascii="Times New Roman" w:hAnsi="Times New Roman" w:hint="default"/>
      </w:rPr>
    </w:lvl>
    <w:lvl w:ilvl="6" w:tplc="C6E24066" w:tentative="1">
      <w:start w:val="1"/>
      <w:numFmt w:val="bullet"/>
      <w:lvlText w:val="•"/>
      <w:lvlJc w:val="left"/>
      <w:pPr>
        <w:tabs>
          <w:tab w:val="num" w:pos="5040"/>
        </w:tabs>
        <w:ind w:left="5040" w:hanging="360"/>
      </w:pPr>
      <w:rPr>
        <w:rFonts w:ascii="Times New Roman" w:hAnsi="Times New Roman" w:hint="default"/>
      </w:rPr>
    </w:lvl>
    <w:lvl w:ilvl="7" w:tplc="E56604D6" w:tentative="1">
      <w:start w:val="1"/>
      <w:numFmt w:val="bullet"/>
      <w:lvlText w:val="•"/>
      <w:lvlJc w:val="left"/>
      <w:pPr>
        <w:tabs>
          <w:tab w:val="num" w:pos="5760"/>
        </w:tabs>
        <w:ind w:left="5760" w:hanging="360"/>
      </w:pPr>
      <w:rPr>
        <w:rFonts w:ascii="Times New Roman" w:hAnsi="Times New Roman" w:hint="default"/>
      </w:rPr>
    </w:lvl>
    <w:lvl w:ilvl="8" w:tplc="E8C8D9A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21"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6E36CE7"/>
    <w:multiLevelType w:val="hybridMultilevel"/>
    <w:tmpl w:val="5B44C93A"/>
    <w:lvl w:ilvl="0" w:tplc="2B524658">
      <w:start w:val="1"/>
      <w:numFmt w:val="bullet"/>
      <w:lvlText w:val="•"/>
      <w:lvlJc w:val="left"/>
      <w:pPr>
        <w:tabs>
          <w:tab w:val="num" w:pos="720"/>
        </w:tabs>
        <w:ind w:left="720" w:hanging="360"/>
      </w:pPr>
      <w:rPr>
        <w:rFonts w:ascii="Times New Roman" w:hAnsi="Times New Roman" w:hint="default"/>
      </w:rPr>
    </w:lvl>
    <w:lvl w:ilvl="1" w:tplc="046AB2E2" w:tentative="1">
      <w:start w:val="1"/>
      <w:numFmt w:val="bullet"/>
      <w:lvlText w:val="•"/>
      <w:lvlJc w:val="left"/>
      <w:pPr>
        <w:tabs>
          <w:tab w:val="num" w:pos="1440"/>
        </w:tabs>
        <w:ind w:left="1440" w:hanging="360"/>
      </w:pPr>
      <w:rPr>
        <w:rFonts w:ascii="Times New Roman" w:hAnsi="Times New Roman" w:hint="default"/>
      </w:rPr>
    </w:lvl>
    <w:lvl w:ilvl="2" w:tplc="17CA1F18" w:tentative="1">
      <w:start w:val="1"/>
      <w:numFmt w:val="bullet"/>
      <w:lvlText w:val="•"/>
      <w:lvlJc w:val="left"/>
      <w:pPr>
        <w:tabs>
          <w:tab w:val="num" w:pos="2160"/>
        </w:tabs>
        <w:ind w:left="2160" w:hanging="360"/>
      </w:pPr>
      <w:rPr>
        <w:rFonts w:ascii="Times New Roman" w:hAnsi="Times New Roman" w:hint="default"/>
      </w:rPr>
    </w:lvl>
    <w:lvl w:ilvl="3" w:tplc="47FCE0F2" w:tentative="1">
      <w:start w:val="1"/>
      <w:numFmt w:val="bullet"/>
      <w:lvlText w:val="•"/>
      <w:lvlJc w:val="left"/>
      <w:pPr>
        <w:tabs>
          <w:tab w:val="num" w:pos="2880"/>
        </w:tabs>
        <w:ind w:left="2880" w:hanging="360"/>
      </w:pPr>
      <w:rPr>
        <w:rFonts w:ascii="Times New Roman" w:hAnsi="Times New Roman" w:hint="default"/>
      </w:rPr>
    </w:lvl>
    <w:lvl w:ilvl="4" w:tplc="324CD2CE" w:tentative="1">
      <w:start w:val="1"/>
      <w:numFmt w:val="bullet"/>
      <w:lvlText w:val="•"/>
      <w:lvlJc w:val="left"/>
      <w:pPr>
        <w:tabs>
          <w:tab w:val="num" w:pos="3600"/>
        </w:tabs>
        <w:ind w:left="3600" w:hanging="360"/>
      </w:pPr>
      <w:rPr>
        <w:rFonts w:ascii="Times New Roman" w:hAnsi="Times New Roman" w:hint="default"/>
      </w:rPr>
    </w:lvl>
    <w:lvl w:ilvl="5" w:tplc="E736B928" w:tentative="1">
      <w:start w:val="1"/>
      <w:numFmt w:val="bullet"/>
      <w:lvlText w:val="•"/>
      <w:lvlJc w:val="left"/>
      <w:pPr>
        <w:tabs>
          <w:tab w:val="num" w:pos="4320"/>
        </w:tabs>
        <w:ind w:left="4320" w:hanging="360"/>
      </w:pPr>
      <w:rPr>
        <w:rFonts w:ascii="Times New Roman" w:hAnsi="Times New Roman" w:hint="default"/>
      </w:rPr>
    </w:lvl>
    <w:lvl w:ilvl="6" w:tplc="E17A8C4A" w:tentative="1">
      <w:start w:val="1"/>
      <w:numFmt w:val="bullet"/>
      <w:lvlText w:val="•"/>
      <w:lvlJc w:val="left"/>
      <w:pPr>
        <w:tabs>
          <w:tab w:val="num" w:pos="5040"/>
        </w:tabs>
        <w:ind w:left="5040" w:hanging="360"/>
      </w:pPr>
      <w:rPr>
        <w:rFonts w:ascii="Times New Roman" w:hAnsi="Times New Roman" w:hint="default"/>
      </w:rPr>
    </w:lvl>
    <w:lvl w:ilvl="7" w:tplc="77A8D326" w:tentative="1">
      <w:start w:val="1"/>
      <w:numFmt w:val="bullet"/>
      <w:lvlText w:val="•"/>
      <w:lvlJc w:val="left"/>
      <w:pPr>
        <w:tabs>
          <w:tab w:val="num" w:pos="5760"/>
        </w:tabs>
        <w:ind w:left="5760" w:hanging="360"/>
      </w:pPr>
      <w:rPr>
        <w:rFonts w:ascii="Times New Roman" w:hAnsi="Times New Roman" w:hint="default"/>
      </w:rPr>
    </w:lvl>
    <w:lvl w:ilvl="8" w:tplc="E6EC7A5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3"/>
  </w:num>
  <w:num w:numId="3">
    <w:abstractNumId w:val="6"/>
  </w:num>
  <w:num w:numId="4">
    <w:abstractNumId w:val="19"/>
  </w:num>
  <w:num w:numId="5">
    <w:abstractNumId w:val="2"/>
  </w:num>
  <w:num w:numId="6">
    <w:abstractNumId w:val="5"/>
  </w:num>
  <w:num w:numId="7">
    <w:abstractNumId w:val="18"/>
  </w:num>
  <w:num w:numId="8">
    <w:abstractNumId w:val="11"/>
  </w:num>
  <w:num w:numId="9">
    <w:abstractNumId w:val="27"/>
  </w:num>
  <w:num w:numId="10">
    <w:abstractNumId w:val="25"/>
  </w:num>
  <w:num w:numId="11">
    <w:abstractNumId w:val="17"/>
  </w:num>
  <w:num w:numId="12">
    <w:abstractNumId w:val="21"/>
  </w:num>
  <w:num w:numId="13">
    <w:abstractNumId w:val="26"/>
  </w:num>
  <w:num w:numId="14">
    <w:abstractNumId w:val="4"/>
  </w:num>
  <w:num w:numId="15">
    <w:abstractNumId w:val="7"/>
  </w:num>
  <w:num w:numId="16">
    <w:abstractNumId w:val="16"/>
  </w:num>
  <w:num w:numId="17">
    <w:abstractNumId w:val="15"/>
  </w:num>
  <w:num w:numId="18">
    <w:abstractNumId w:val="9"/>
  </w:num>
  <w:num w:numId="19">
    <w:abstractNumId w:val="23"/>
  </w:num>
  <w:num w:numId="20">
    <w:abstractNumId w:val="10"/>
  </w:num>
  <w:num w:numId="21">
    <w:abstractNumId w:val="14"/>
  </w:num>
  <w:num w:numId="22">
    <w:abstractNumId w:val="22"/>
  </w:num>
  <w:num w:numId="23">
    <w:abstractNumId w:val="1"/>
  </w:num>
  <w:num w:numId="24">
    <w:abstractNumId w:val="13"/>
  </w:num>
  <w:num w:numId="25">
    <w:abstractNumId w:val="24"/>
  </w:num>
  <w:num w:numId="26">
    <w:abstractNumId w:val="8"/>
  </w:num>
  <w:num w:numId="27">
    <w:abstractNumId w:val="0"/>
  </w:num>
  <w:num w:numId="2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EEA"/>
    <w:rsid w:val="000045F2"/>
    <w:rsid w:val="00004A61"/>
    <w:rsid w:val="00005F11"/>
    <w:rsid w:val="000068E5"/>
    <w:rsid w:val="00006F53"/>
    <w:rsid w:val="0001103A"/>
    <w:rsid w:val="0001197D"/>
    <w:rsid w:val="00012038"/>
    <w:rsid w:val="0001254A"/>
    <w:rsid w:val="0002041D"/>
    <w:rsid w:val="00021FFA"/>
    <w:rsid w:val="00025EC6"/>
    <w:rsid w:val="000270C5"/>
    <w:rsid w:val="00031A33"/>
    <w:rsid w:val="00031DEE"/>
    <w:rsid w:val="00033572"/>
    <w:rsid w:val="00037230"/>
    <w:rsid w:val="00044D83"/>
    <w:rsid w:val="00047EEB"/>
    <w:rsid w:val="00051632"/>
    <w:rsid w:val="00054542"/>
    <w:rsid w:val="00055CF4"/>
    <w:rsid w:val="00056302"/>
    <w:rsid w:val="0005774B"/>
    <w:rsid w:val="00060C84"/>
    <w:rsid w:val="00063F52"/>
    <w:rsid w:val="000648F0"/>
    <w:rsid w:val="00064CB0"/>
    <w:rsid w:val="00065ACE"/>
    <w:rsid w:val="00067C33"/>
    <w:rsid w:val="00067F2E"/>
    <w:rsid w:val="0007048B"/>
    <w:rsid w:val="00070A54"/>
    <w:rsid w:val="00074960"/>
    <w:rsid w:val="00074CE5"/>
    <w:rsid w:val="000771BF"/>
    <w:rsid w:val="00077469"/>
    <w:rsid w:val="000775E0"/>
    <w:rsid w:val="00080886"/>
    <w:rsid w:val="0008154C"/>
    <w:rsid w:val="0008657F"/>
    <w:rsid w:val="00091595"/>
    <w:rsid w:val="00091FBC"/>
    <w:rsid w:val="0009250B"/>
    <w:rsid w:val="00094D41"/>
    <w:rsid w:val="0009539A"/>
    <w:rsid w:val="000975F5"/>
    <w:rsid w:val="0009765F"/>
    <w:rsid w:val="000A547C"/>
    <w:rsid w:val="000A57F0"/>
    <w:rsid w:val="000B2517"/>
    <w:rsid w:val="000B3C54"/>
    <w:rsid w:val="000B4753"/>
    <w:rsid w:val="000B5B78"/>
    <w:rsid w:val="000B5BF0"/>
    <w:rsid w:val="000B5E45"/>
    <w:rsid w:val="000B67C7"/>
    <w:rsid w:val="000B6E7D"/>
    <w:rsid w:val="000B77DF"/>
    <w:rsid w:val="000C22CA"/>
    <w:rsid w:val="000C496A"/>
    <w:rsid w:val="000C4B54"/>
    <w:rsid w:val="000C5A66"/>
    <w:rsid w:val="000C6849"/>
    <w:rsid w:val="000D2510"/>
    <w:rsid w:val="000D342A"/>
    <w:rsid w:val="000D37E8"/>
    <w:rsid w:val="000D462E"/>
    <w:rsid w:val="000D4999"/>
    <w:rsid w:val="000D7FF1"/>
    <w:rsid w:val="000E02AF"/>
    <w:rsid w:val="000E1DB6"/>
    <w:rsid w:val="000E25F2"/>
    <w:rsid w:val="000E3395"/>
    <w:rsid w:val="000E73D7"/>
    <w:rsid w:val="000F0DE0"/>
    <w:rsid w:val="000F2B4D"/>
    <w:rsid w:val="000F31A3"/>
    <w:rsid w:val="000F4555"/>
    <w:rsid w:val="000F4F24"/>
    <w:rsid w:val="000F5F64"/>
    <w:rsid w:val="00101635"/>
    <w:rsid w:val="0010180E"/>
    <w:rsid w:val="00102C11"/>
    <w:rsid w:val="00102C65"/>
    <w:rsid w:val="0010405C"/>
    <w:rsid w:val="00105DF4"/>
    <w:rsid w:val="001067E0"/>
    <w:rsid w:val="001077BC"/>
    <w:rsid w:val="00112337"/>
    <w:rsid w:val="00113CBB"/>
    <w:rsid w:val="001150D6"/>
    <w:rsid w:val="0011659D"/>
    <w:rsid w:val="00116D0C"/>
    <w:rsid w:val="00116E30"/>
    <w:rsid w:val="00120A0D"/>
    <w:rsid w:val="0012133C"/>
    <w:rsid w:val="001214D0"/>
    <w:rsid w:val="00126482"/>
    <w:rsid w:val="00126A7B"/>
    <w:rsid w:val="00126B04"/>
    <w:rsid w:val="00126B47"/>
    <w:rsid w:val="0013040B"/>
    <w:rsid w:val="00131643"/>
    <w:rsid w:val="001321D4"/>
    <w:rsid w:val="00134028"/>
    <w:rsid w:val="0013760B"/>
    <w:rsid w:val="00137E6E"/>
    <w:rsid w:val="0014174C"/>
    <w:rsid w:val="00143BD4"/>
    <w:rsid w:val="00144074"/>
    <w:rsid w:val="001442C9"/>
    <w:rsid w:val="00144F51"/>
    <w:rsid w:val="00147FAF"/>
    <w:rsid w:val="0015281B"/>
    <w:rsid w:val="001538A8"/>
    <w:rsid w:val="001549CB"/>
    <w:rsid w:val="00155509"/>
    <w:rsid w:val="001555BE"/>
    <w:rsid w:val="00160285"/>
    <w:rsid w:val="0016073B"/>
    <w:rsid w:val="0016195C"/>
    <w:rsid w:val="001640CF"/>
    <w:rsid w:val="00166253"/>
    <w:rsid w:val="0016760C"/>
    <w:rsid w:val="00167C69"/>
    <w:rsid w:val="0017209B"/>
    <w:rsid w:val="0017232D"/>
    <w:rsid w:val="001726AB"/>
    <w:rsid w:val="001739DA"/>
    <w:rsid w:val="00175B12"/>
    <w:rsid w:val="0017766D"/>
    <w:rsid w:val="0018148A"/>
    <w:rsid w:val="00182580"/>
    <w:rsid w:val="0018583A"/>
    <w:rsid w:val="00191C72"/>
    <w:rsid w:val="00193408"/>
    <w:rsid w:val="00197D48"/>
    <w:rsid w:val="001A2997"/>
    <w:rsid w:val="001A3D9D"/>
    <w:rsid w:val="001B033D"/>
    <w:rsid w:val="001B1BAA"/>
    <w:rsid w:val="001B2777"/>
    <w:rsid w:val="001B3C74"/>
    <w:rsid w:val="001B446F"/>
    <w:rsid w:val="001B4503"/>
    <w:rsid w:val="001B603A"/>
    <w:rsid w:val="001B7175"/>
    <w:rsid w:val="001B7B71"/>
    <w:rsid w:val="001C0FA9"/>
    <w:rsid w:val="001C1A35"/>
    <w:rsid w:val="001C2682"/>
    <w:rsid w:val="001C3BFE"/>
    <w:rsid w:val="001C3D8B"/>
    <w:rsid w:val="001C4EDE"/>
    <w:rsid w:val="001C5C00"/>
    <w:rsid w:val="001C60BF"/>
    <w:rsid w:val="001C685D"/>
    <w:rsid w:val="001C6A0C"/>
    <w:rsid w:val="001C6F2B"/>
    <w:rsid w:val="001C7F65"/>
    <w:rsid w:val="001D05B5"/>
    <w:rsid w:val="001D0F9D"/>
    <w:rsid w:val="001D10BD"/>
    <w:rsid w:val="001D1CC3"/>
    <w:rsid w:val="001D3E84"/>
    <w:rsid w:val="001D5731"/>
    <w:rsid w:val="001D591E"/>
    <w:rsid w:val="001D5AAD"/>
    <w:rsid w:val="001D6AE4"/>
    <w:rsid w:val="001E229B"/>
    <w:rsid w:val="001E31D8"/>
    <w:rsid w:val="001E3B19"/>
    <w:rsid w:val="001E5A3F"/>
    <w:rsid w:val="001E7D9F"/>
    <w:rsid w:val="001F163B"/>
    <w:rsid w:val="001F2081"/>
    <w:rsid w:val="001F7133"/>
    <w:rsid w:val="002012B0"/>
    <w:rsid w:val="00204C5F"/>
    <w:rsid w:val="00205684"/>
    <w:rsid w:val="00220264"/>
    <w:rsid w:val="00220C26"/>
    <w:rsid w:val="0022299D"/>
    <w:rsid w:val="00224095"/>
    <w:rsid w:val="002245AD"/>
    <w:rsid w:val="00226341"/>
    <w:rsid w:val="00230DE9"/>
    <w:rsid w:val="00232979"/>
    <w:rsid w:val="00235241"/>
    <w:rsid w:val="002359F2"/>
    <w:rsid w:val="00242395"/>
    <w:rsid w:val="0024240A"/>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3305"/>
    <w:rsid w:val="00264016"/>
    <w:rsid w:val="002655C1"/>
    <w:rsid w:val="002656CF"/>
    <w:rsid w:val="00265C41"/>
    <w:rsid w:val="00266958"/>
    <w:rsid w:val="00266F0C"/>
    <w:rsid w:val="00267955"/>
    <w:rsid w:val="00273048"/>
    <w:rsid w:val="00275334"/>
    <w:rsid w:val="00277F50"/>
    <w:rsid w:val="00283074"/>
    <w:rsid w:val="002848FC"/>
    <w:rsid w:val="00286746"/>
    <w:rsid w:val="00287273"/>
    <w:rsid w:val="0028780B"/>
    <w:rsid w:val="0029037B"/>
    <w:rsid w:val="002903DF"/>
    <w:rsid w:val="002911F8"/>
    <w:rsid w:val="00291D07"/>
    <w:rsid w:val="00292288"/>
    <w:rsid w:val="00292315"/>
    <w:rsid w:val="00292E43"/>
    <w:rsid w:val="002932DF"/>
    <w:rsid w:val="00293A53"/>
    <w:rsid w:val="00294B47"/>
    <w:rsid w:val="00296947"/>
    <w:rsid w:val="00297BDE"/>
    <w:rsid w:val="00297FF9"/>
    <w:rsid w:val="002A30C0"/>
    <w:rsid w:val="002A3AB0"/>
    <w:rsid w:val="002B09D3"/>
    <w:rsid w:val="002B0AAA"/>
    <w:rsid w:val="002B1425"/>
    <w:rsid w:val="002B37B3"/>
    <w:rsid w:val="002B38C1"/>
    <w:rsid w:val="002B50D9"/>
    <w:rsid w:val="002B5AEF"/>
    <w:rsid w:val="002B6171"/>
    <w:rsid w:val="002C387E"/>
    <w:rsid w:val="002C3A57"/>
    <w:rsid w:val="002C63B0"/>
    <w:rsid w:val="002C6D51"/>
    <w:rsid w:val="002D0C32"/>
    <w:rsid w:val="002D1165"/>
    <w:rsid w:val="002D2A23"/>
    <w:rsid w:val="002D2D6D"/>
    <w:rsid w:val="002D6B93"/>
    <w:rsid w:val="002D7899"/>
    <w:rsid w:val="002E14EE"/>
    <w:rsid w:val="002E418C"/>
    <w:rsid w:val="002E5145"/>
    <w:rsid w:val="002E79AF"/>
    <w:rsid w:val="002F34A7"/>
    <w:rsid w:val="002F3FCA"/>
    <w:rsid w:val="002F44EE"/>
    <w:rsid w:val="002F51F2"/>
    <w:rsid w:val="002F6A57"/>
    <w:rsid w:val="00300A28"/>
    <w:rsid w:val="00300BEF"/>
    <w:rsid w:val="00304B28"/>
    <w:rsid w:val="00304E3A"/>
    <w:rsid w:val="003055F9"/>
    <w:rsid w:val="0030567A"/>
    <w:rsid w:val="003072F9"/>
    <w:rsid w:val="003079C1"/>
    <w:rsid w:val="00310C73"/>
    <w:rsid w:val="00310F79"/>
    <w:rsid w:val="003118A5"/>
    <w:rsid w:val="00314D77"/>
    <w:rsid w:val="00315D26"/>
    <w:rsid w:val="00315F8B"/>
    <w:rsid w:val="00316372"/>
    <w:rsid w:val="0031691D"/>
    <w:rsid w:val="00317414"/>
    <w:rsid w:val="003176E2"/>
    <w:rsid w:val="00321EE9"/>
    <w:rsid w:val="00322893"/>
    <w:rsid w:val="00322B47"/>
    <w:rsid w:val="003263FC"/>
    <w:rsid w:val="00334736"/>
    <w:rsid w:val="00335395"/>
    <w:rsid w:val="00337FD8"/>
    <w:rsid w:val="00340EFD"/>
    <w:rsid w:val="0034403F"/>
    <w:rsid w:val="003456F7"/>
    <w:rsid w:val="00347ACD"/>
    <w:rsid w:val="003514CD"/>
    <w:rsid w:val="00357A14"/>
    <w:rsid w:val="0036065C"/>
    <w:rsid w:val="00364664"/>
    <w:rsid w:val="0036468B"/>
    <w:rsid w:val="0036481C"/>
    <w:rsid w:val="00365B66"/>
    <w:rsid w:val="00367A1D"/>
    <w:rsid w:val="00370053"/>
    <w:rsid w:val="0037084D"/>
    <w:rsid w:val="00372741"/>
    <w:rsid w:val="00372981"/>
    <w:rsid w:val="0037403C"/>
    <w:rsid w:val="0037644B"/>
    <w:rsid w:val="00377E29"/>
    <w:rsid w:val="00381D4E"/>
    <w:rsid w:val="00383A76"/>
    <w:rsid w:val="00391035"/>
    <w:rsid w:val="003912D3"/>
    <w:rsid w:val="00391566"/>
    <w:rsid w:val="0039243A"/>
    <w:rsid w:val="00392ECA"/>
    <w:rsid w:val="00393441"/>
    <w:rsid w:val="0039503F"/>
    <w:rsid w:val="003964F5"/>
    <w:rsid w:val="003965C5"/>
    <w:rsid w:val="0039672A"/>
    <w:rsid w:val="00397920"/>
    <w:rsid w:val="003A75D1"/>
    <w:rsid w:val="003B038E"/>
    <w:rsid w:val="003B08C8"/>
    <w:rsid w:val="003B2EFF"/>
    <w:rsid w:val="003B5B56"/>
    <w:rsid w:val="003B65A1"/>
    <w:rsid w:val="003C010F"/>
    <w:rsid w:val="003C0818"/>
    <w:rsid w:val="003C0B69"/>
    <w:rsid w:val="003C6261"/>
    <w:rsid w:val="003C7B5F"/>
    <w:rsid w:val="003D1A2E"/>
    <w:rsid w:val="003D33E5"/>
    <w:rsid w:val="003D5E03"/>
    <w:rsid w:val="003D6E3C"/>
    <w:rsid w:val="003D711D"/>
    <w:rsid w:val="003E0F0A"/>
    <w:rsid w:val="003E3DFD"/>
    <w:rsid w:val="003E4B2C"/>
    <w:rsid w:val="003E54A1"/>
    <w:rsid w:val="003E54FD"/>
    <w:rsid w:val="003E7C12"/>
    <w:rsid w:val="003F2354"/>
    <w:rsid w:val="003F3DBF"/>
    <w:rsid w:val="003F51FF"/>
    <w:rsid w:val="003F6EFC"/>
    <w:rsid w:val="00406F97"/>
    <w:rsid w:val="00407537"/>
    <w:rsid w:val="00407E16"/>
    <w:rsid w:val="00412613"/>
    <w:rsid w:val="00416F36"/>
    <w:rsid w:val="004207E8"/>
    <w:rsid w:val="00422D27"/>
    <w:rsid w:val="004255FA"/>
    <w:rsid w:val="0043071E"/>
    <w:rsid w:val="00432A2E"/>
    <w:rsid w:val="00435E63"/>
    <w:rsid w:val="00435F30"/>
    <w:rsid w:val="00437FD9"/>
    <w:rsid w:val="004410B3"/>
    <w:rsid w:val="00443E84"/>
    <w:rsid w:val="0044588E"/>
    <w:rsid w:val="004518A9"/>
    <w:rsid w:val="00453B7E"/>
    <w:rsid w:val="00453F79"/>
    <w:rsid w:val="0045438F"/>
    <w:rsid w:val="00454CF2"/>
    <w:rsid w:val="004563B8"/>
    <w:rsid w:val="00457433"/>
    <w:rsid w:val="0045771E"/>
    <w:rsid w:val="004608F2"/>
    <w:rsid w:val="00461FA0"/>
    <w:rsid w:val="00463427"/>
    <w:rsid w:val="00464868"/>
    <w:rsid w:val="004649C7"/>
    <w:rsid w:val="00465829"/>
    <w:rsid w:val="004660A0"/>
    <w:rsid w:val="0046611E"/>
    <w:rsid w:val="00466C39"/>
    <w:rsid w:val="004714B7"/>
    <w:rsid w:val="004722C8"/>
    <w:rsid w:val="00474935"/>
    <w:rsid w:val="00477396"/>
    <w:rsid w:val="00480AC8"/>
    <w:rsid w:val="00484C5D"/>
    <w:rsid w:val="004850B3"/>
    <w:rsid w:val="00485182"/>
    <w:rsid w:val="0048521D"/>
    <w:rsid w:val="00485CB4"/>
    <w:rsid w:val="004864F9"/>
    <w:rsid w:val="00490865"/>
    <w:rsid w:val="0049247B"/>
    <w:rsid w:val="0049248F"/>
    <w:rsid w:val="004924EC"/>
    <w:rsid w:val="0049367D"/>
    <w:rsid w:val="004954F9"/>
    <w:rsid w:val="00495F19"/>
    <w:rsid w:val="00496E80"/>
    <w:rsid w:val="004A12EC"/>
    <w:rsid w:val="004A40E6"/>
    <w:rsid w:val="004A5C03"/>
    <w:rsid w:val="004A6428"/>
    <w:rsid w:val="004B00B3"/>
    <w:rsid w:val="004B1097"/>
    <w:rsid w:val="004B12DA"/>
    <w:rsid w:val="004B1D77"/>
    <w:rsid w:val="004B312A"/>
    <w:rsid w:val="004B55F6"/>
    <w:rsid w:val="004B5E19"/>
    <w:rsid w:val="004B5FE3"/>
    <w:rsid w:val="004B7753"/>
    <w:rsid w:val="004C0292"/>
    <w:rsid w:val="004C1CDB"/>
    <w:rsid w:val="004C1EEA"/>
    <w:rsid w:val="004C2AA7"/>
    <w:rsid w:val="004C70E0"/>
    <w:rsid w:val="004C74EC"/>
    <w:rsid w:val="004D063F"/>
    <w:rsid w:val="004D1255"/>
    <w:rsid w:val="004D1412"/>
    <w:rsid w:val="004D1ECA"/>
    <w:rsid w:val="004D2017"/>
    <w:rsid w:val="004D2028"/>
    <w:rsid w:val="004D20B2"/>
    <w:rsid w:val="004D2BA3"/>
    <w:rsid w:val="004D2FFB"/>
    <w:rsid w:val="004D3BF5"/>
    <w:rsid w:val="004D658A"/>
    <w:rsid w:val="004D76C2"/>
    <w:rsid w:val="004D7782"/>
    <w:rsid w:val="004D7993"/>
    <w:rsid w:val="004D7BE0"/>
    <w:rsid w:val="004E160C"/>
    <w:rsid w:val="004E324D"/>
    <w:rsid w:val="004E505F"/>
    <w:rsid w:val="004E5614"/>
    <w:rsid w:val="004E56A8"/>
    <w:rsid w:val="004E6D81"/>
    <w:rsid w:val="004F2849"/>
    <w:rsid w:val="004F431F"/>
    <w:rsid w:val="004F61E7"/>
    <w:rsid w:val="004F61F9"/>
    <w:rsid w:val="005001F7"/>
    <w:rsid w:val="005011C5"/>
    <w:rsid w:val="00504DBF"/>
    <w:rsid w:val="00505BA6"/>
    <w:rsid w:val="005064D3"/>
    <w:rsid w:val="005132CC"/>
    <w:rsid w:val="00513ED6"/>
    <w:rsid w:val="005149EE"/>
    <w:rsid w:val="00515002"/>
    <w:rsid w:val="00516281"/>
    <w:rsid w:val="00516BBB"/>
    <w:rsid w:val="0052051C"/>
    <w:rsid w:val="0052263A"/>
    <w:rsid w:val="005235BA"/>
    <w:rsid w:val="00523B23"/>
    <w:rsid w:val="00523EE4"/>
    <w:rsid w:val="0052690C"/>
    <w:rsid w:val="00530322"/>
    <w:rsid w:val="00530375"/>
    <w:rsid w:val="00530EA3"/>
    <w:rsid w:val="00535A3D"/>
    <w:rsid w:val="00535DFD"/>
    <w:rsid w:val="005365B2"/>
    <w:rsid w:val="005366DE"/>
    <w:rsid w:val="005438D9"/>
    <w:rsid w:val="00545A9A"/>
    <w:rsid w:val="00547186"/>
    <w:rsid w:val="00552041"/>
    <w:rsid w:val="00554921"/>
    <w:rsid w:val="00554DD3"/>
    <w:rsid w:val="00555DDB"/>
    <w:rsid w:val="00556EDA"/>
    <w:rsid w:val="005573B0"/>
    <w:rsid w:val="00560C7A"/>
    <w:rsid w:val="00562E29"/>
    <w:rsid w:val="00564A85"/>
    <w:rsid w:val="0056764D"/>
    <w:rsid w:val="00567FDF"/>
    <w:rsid w:val="0057070B"/>
    <w:rsid w:val="0057137C"/>
    <w:rsid w:val="00571F24"/>
    <w:rsid w:val="0057210C"/>
    <w:rsid w:val="00572FF0"/>
    <w:rsid w:val="00574398"/>
    <w:rsid w:val="00574EF5"/>
    <w:rsid w:val="005750F5"/>
    <w:rsid w:val="00575E84"/>
    <w:rsid w:val="005763B3"/>
    <w:rsid w:val="005776C6"/>
    <w:rsid w:val="00577872"/>
    <w:rsid w:val="005813C9"/>
    <w:rsid w:val="005818EF"/>
    <w:rsid w:val="00581A0F"/>
    <w:rsid w:val="00581D62"/>
    <w:rsid w:val="00581D97"/>
    <w:rsid w:val="0058266A"/>
    <w:rsid w:val="0058351A"/>
    <w:rsid w:val="00584E68"/>
    <w:rsid w:val="00585661"/>
    <w:rsid w:val="00585EA2"/>
    <w:rsid w:val="00591F1F"/>
    <w:rsid w:val="005925E9"/>
    <w:rsid w:val="00593EE3"/>
    <w:rsid w:val="005946DA"/>
    <w:rsid w:val="00596994"/>
    <w:rsid w:val="00597587"/>
    <w:rsid w:val="00597A81"/>
    <w:rsid w:val="005A06DA"/>
    <w:rsid w:val="005A15B4"/>
    <w:rsid w:val="005A2ED5"/>
    <w:rsid w:val="005A3EA7"/>
    <w:rsid w:val="005A4700"/>
    <w:rsid w:val="005A5D89"/>
    <w:rsid w:val="005A6C1F"/>
    <w:rsid w:val="005B0943"/>
    <w:rsid w:val="005B0ABB"/>
    <w:rsid w:val="005B0D03"/>
    <w:rsid w:val="005B5060"/>
    <w:rsid w:val="005B757C"/>
    <w:rsid w:val="005C0BE3"/>
    <w:rsid w:val="005C27C0"/>
    <w:rsid w:val="005C2EC2"/>
    <w:rsid w:val="005C2F66"/>
    <w:rsid w:val="005C39A5"/>
    <w:rsid w:val="005C582C"/>
    <w:rsid w:val="005D0834"/>
    <w:rsid w:val="005D4844"/>
    <w:rsid w:val="005D67DD"/>
    <w:rsid w:val="005D7349"/>
    <w:rsid w:val="005D77C2"/>
    <w:rsid w:val="005E0433"/>
    <w:rsid w:val="005E3B25"/>
    <w:rsid w:val="005E3E3F"/>
    <w:rsid w:val="005E54E4"/>
    <w:rsid w:val="005E69CB"/>
    <w:rsid w:val="005E6A2D"/>
    <w:rsid w:val="005E7F9A"/>
    <w:rsid w:val="005F0370"/>
    <w:rsid w:val="005F2574"/>
    <w:rsid w:val="005F3C55"/>
    <w:rsid w:val="005F3D58"/>
    <w:rsid w:val="005F5B7E"/>
    <w:rsid w:val="005F5C47"/>
    <w:rsid w:val="00602917"/>
    <w:rsid w:val="006047BA"/>
    <w:rsid w:val="006052DF"/>
    <w:rsid w:val="0060744F"/>
    <w:rsid w:val="00611DF7"/>
    <w:rsid w:val="00612546"/>
    <w:rsid w:val="00612EF5"/>
    <w:rsid w:val="00614337"/>
    <w:rsid w:val="00616B69"/>
    <w:rsid w:val="00616C4C"/>
    <w:rsid w:val="006200BB"/>
    <w:rsid w:val="0062098D"/>
    <w:rsid w:val="00620E62"/>
    <w:rsid w:val="00621C6B"/>
    <w:rsid w:val="00621D22"/>
    <w:rsid w:val="0062219B"/>
    <w:rsid w:val="00622F93"/>
    <w:rsid w:val="00623577"/>
    <w:rsid w:val="006240B9"/>
    <w:rsid w:val="006260D8"/>
    <w:rsid w:val="00626917"/>
    <w:rsid w:val="006275AB"/>
    <w:rsid w:val="006301E4"/>
    <w:rsid w:val="00632D18"/>
    <w:rsid w:val="006333DD"/>
    <w:rsid w:val="00633610"/>
    <w:rsid w:val="00633B06"/>
    <w:rsid w:val="00633D35"/>
    <w:rsid w:val="00633DC8"/>
    <w:rsid w:val="00634406"/>
    <w:rsid w:val="00636609"/>
    <w:rsid w:val="00636AF7"/>
    <w:rsid w:val="00637672"/>
    <w:rsid w:val="00637A87"/>
    <w:rsid w:val="006442C4"/>
    <w:rsid w:val="0064641B"/>
    <w:rsid w:val="006478A8"/>
    <w:rsid w:val="006502BA"/>
    <w:rsid w:val="00650B77"/>
    <w:rsid w:val="00651332"/>
    <w:rsid w:val="006515AE"/>
    <w:rsid w:val="006525B0"/>
    <w:rsid w:val="00652D69"/>
    <w:rsid w:val="006578B0"/>
    <w:rsid w:val="00657C35"/>
    <w:rsid w:val="00663F6B"/>
    <w:rsid w:val="006662C9"/>
    <w:rsid w:val="00666FE9"/>
    <w:rsid w:val="006678A9"/>
    <w:rsid w:val="006704CE"/>
    <w:rsid w:val="006710C9"/>
    <w:rsid w:val="00671248"/>
    <w:rsid w:val="00672135"/>
    <w:rsid w:val="00672629"/>
    <w:rsid w:val="0067371F"/>
    <w:rsid w:val="00673BF8"/>
    <w:rsid w:val="00675D71"/>
    <w:rsid w:val="006768F6"/>
    <w:rsid w:val="00676A6A"/>
    <w:rsid w:val="00676EAA"/>
    <w:rsid w:val="006808B6"/>
    <w:rsid w:val="00680A15"/>
    <w:rsid w:val="00682806"/>
    <w:rsid w:val="00682904"/>
    <w:rsid w:val="006833AC"/>
    <w:rsid w:val="006852BC"/>
    <w:rsid w:val="00686A59"/>
    <w:rsid w:val="006943B4"/>
    <w:rsid w:val="006949F0"/>
    <w:rsid w:val="00694C1B"/>
    <w:rsid w:val="00695046"/>
    <w:rsid w:val="0069576C"/>
    <w:rsid w:val="00695F31"/>
    <w:rsid w:val="006A3770"/>
    <w:rsid w:val="006A7B37"/>
    <w:rsid w:val="006B00B6"/>
    <w:rsid w:val="006B05A0"/>
    <w:rsid w:val="006B2713"/>
    <w:rsid w:val="006B3829"/>
    <w:rsid w:val="006B3F19"/>
    <w:rsid w:val="006B7D49"/>
    <w:rsid w:val="006C0A89"/>
    <w:rsid w:val="006C255C"/>
    <w:rsid w:val="006D085F"/>
    <w:rsid w:val="006D21E7"/>
    <w:rsid w:val="006D31D5"/>
    <w:rsid w:val="006E02ED"/>
    <w:rsid w:val="006E0CCC"/>
    <w:rsid w:val="006E1F8B"/>
    <w:rsid w:val="006E2B93"/>
    <w:rsid w:val="006E2D62"/>
    <w:rsid w:val="006E3752"/>
    <w:rsid w:val="006E4A01"/>
    <w:rsid w:val="006F04F3"/>
    <w:rsid w:val="006F0695"/>
    <w:rsid w:val="006F06C2"/>
    <w:rsid w:val="006F2D4F"/>
    <w:rsid w:val="006F720A"/>
    <w:rsid w:val="00702813"/>
    <w:rsid w:val="00707FDD"/>
    <w:rsid w:val="00711001"/>
    <w:rsid w:val="00712651"/>
    <w:rsid w:val="00712C4C"/>
    <w:rsid w:val="007133FD"/>
    <w:rsid w:val="007135F2"/>
    <w:rsid w:val="0071500D"/>
    <w:rsid w:val="00715319"/>
    <w:rsid w:val="00715FE1"/>
    <w:rsid w:val="00717F08"/>
    <w:rsid w:val="0072704C"/>
    <w:rsid w:val="00730D2C"/>
    <w:rsid w:val="00730E8D"/>
    <w:rsid w:val="00732388"/>
    <w:rsid w:val="0073449A"/>
    <w:rsid w:val="0073518B"/>
    <w:rsid w:val="0073524E"/>
    <w:rsid w:val="00735B29"/>
    <w:rsid w:val="00736F32"/>
    <w:rsid w:val="007410C7"/>
    <w:rsid w:val="00742886"/>
    <w:rsid w:val="00742BB5"/>
    <w:rsid w:val="00745784"/>
    <w:rsid w:val="00745B4E"/>
    <w:rsid w:val="0074620B"/>
    <w:rsid w:val="0074649A"/>
    <w:rsid w:val="007473FC"/>
    <w:rsid w:val="007505B8"/>
    <w:rsid w:val="00751F7B"/>
    <w:rsid w:val="007540D8"/>
    <w:rsid w:val="00754B2A"/>
    <w:rsid w:val="00755978"/>
    <w:rsid w:val="00756082"/>
    <w:rsid w:val="0075698F"/>
    <w:rsid w:val="00757527"/>
    <w:rsid w:val="00760141"/>
    <w:rsid w:val="007622E6"/>
    <w:rsid w:val="00763715"/>
    <w:rsid w:val="007644AB"/>
    <w:rsid w:val="00764CAE"/>
    <w:rsid w:val="00766AF3"/>
    <w:rsid w:val="00770125"/>
    <w:rsid w:val="00770779"/>
    <w:rsid w:val="00770ADF"/>
    <w:rsid w:val="007749C9"/>
    <w:rsid w:val="00774E2D"/>
    <w:rsid w:val="0077525F"/>
    <w:rsid w:val="00775892"/>
    <w:rsid w:val="00776CDF"/>
    <w:rsid w:val="007776F8"/>
    <w:rsid w:val="00780BBB"/>
    <w:rsid w:val="00780BCF"/>
    <w:rsid w:val="00785040"/>
    <w:rsid w:val="007906DC"/>
    <w:rsid w:val="00790A00"/>
    <w:rsid w:val="007912D6"/>
    <w:rsid w:val="007914F7"/>
    <w:rsid w:val="00794FFC"/>
    <w:rsid w:val="00797FE0"/>
    <w:rsid w:val="007A25F9"/>
    <w:rsid w:val="007A2B99"/>
    <w:rsid w:val="007A4115"/>
    <w:rsid w:val="007A47D6"/>
    <w:rsid w:val="007A4D9B"/>
    <w:rsid w:val="007A6576"/>
    <w:rsid w:val="007A7235"/>
    <w:rsid w:val="007A74E0"/>
    <w:rsid w:val="007A7767"/>
    <w:rsid w:val="007B1662"/>
    <w:rsid w:val="007B2452"/>
    <w:rsid w:val="007B277A"/>
    <w:rsid w:val="007B2879"/>
    <w:rsid w:val="007B34BE"/>
    <w:rsid w:val="007B4F88"/>
    <w:rsid w:val="007C4956"/>
    <w:rsid w:val="007C55A5"/>
    <w:rsid w:val="007C62F4"/>
    <w:rsid w:val="007C6D03"/>
    <w:rsid w:val="007D07EF"/>
    <w:rsid w:val="007D0C9A"/>
    <w:rsid w:val="007D0D50"/>
    <w:rsid w:val="007D185B"/>
    <w:rsid w:val="007D39A4"/>
    <w:rsid w:val="007D47C1"/>
    <w:rsid w:val="007D5178"/>
    <w:rsid w:val="007D66C0"/>
    <w:rsid w:val="007D6D38"/>
    <w:rsid w:val="007D70FA"/>
    <w:rsid w:val="007E04AA"/>
    <w:rsid w:val="007E0975"/>
    <w:rsid w:val="007E24DA"/>
    <w:rsid w:val="007E3013"/>
    <w:rsid w:val="007E347D"/>
    <w:rsid w:val="007E36CC"/>
    <w:rsid w:val="007E3853"/>
    <w:rsid w:val="007E436C"/>
    <w:rsid w:val="007E4722"/>
    <w:rsid w:val="007E4F29"/>
    <w:rsid w:val="007E5B88"/>
    <w:rsid w:val="007E7D89"/>
    <w:rsid w:val="007F2BED"/>
    <w:rsid w:val="007F380F"/>
    <w:rsid w:val="007F3E76"/>
    <w:rsid w:val="007F5CB9"/>
    <w:rsid w:val="007F5D8C"/>
    <w:rsid w:val="007F7604"/>
    <w:rsid w:val="007F7663"/>
    <w:rsid w:val="0080197C"/>
    <w:rsid w:val="00801B98"/>
    <w:rsid w:val="00802FF8"/>
    <w:rsid w:val="00803482"/>
    <w:rsid w:val="0080492A"/>
    <w:rsid w:val="008054CF"/>
    <w:rsid w:val="00810CA5"/>
    <w:rsid w:val="008118AE"/>
    <w:rsid w:val="00813216"/>
    <w:rsid w:val="00814012"/>
    <w:rsid w:val="00820351"/>
    <w:rsid w:val="00824BB3"/>
    <w:rsid w:val="00825A15"/>
    <w:rsid w:val="0082657B"/>
    <w:rsid w:val="00826DAE"/>
    <w:rsid w:val="0083027D"/>
    <w:rsid w:val="00830C9D"/>
    <w:rsid w:val="00832130"/>
    <w:rsid w:val="00833BE1"/>
    <w:rsid w:val="008344D5"/>
    <w:rsid w:val="00840B16"/>
    <w:rsid w:val="00840F97"/>
    <w:rsid w:val="0084295E"/>
    <w:rsid w:val="0084427E"/>
    <w:rsid w:val="008453AC"/>
    <w:rsid w:val="00850132"/>
    <w:rsid w:val="008532FC"/>
    <w:rsid w:val="0085735C"/>
    <w:rsid w:val="00857584"/>
    <w:rsid w:val="0086208A"/>
    <w:rsid w:val="00862759"/>
    <w:rsid w:val="008641EE"/>
    <w:rsid w:val="00867E75"/>
    <w:rsid w:val="00872BF9"/>
    <w:rsid w:val="00873035"/>
    <w:rsid w:val="0087696A"/>
    <w:rsid w:val="00877AD1"/>
    <w:rsid w:val="00881B17"/>
    <w:rsid w:val="0088260A"/>
    <w:rsid w:val="0088346A"/>
    <w:rsid w:val="00883A85"/>
    <w:rsid w:val="00885019"/>
    <w:rsid w:val="008870F4"/>
    <w:rsid w:val="00887C34"/>
    <w:rsid w:val="0089249C"/>
    <w:rsid w:val="00894874"/>
    <w:rsid w:val="008950A0"/>
    <w:rsid w:val="00896087"/>
    <w:rsid w:val="0089759F"/>
    <w:rsid w:val="008A15E6"/>
    <w:rsid w:val="008A1B5C"/>
    <w:rsid w:val="008A3880"/>
    <w:rsid w:val="008A6793"/>
    <w:rsid w:val="008A7ABC"/>
    <w:rsid w:val="008B1369"/>
    <w:rsid w:val="008B1C33"/>
    <w:rsid w:val="008B4903"/>
    <w:rsid w:val="008B78A6"/>
    <w:rsid w:val="008C0A1C"/>
    <w:rsid w:val="008C1D0C"/>
    <w:rsid w:val="008C25D1"/>
    <w:rsid w:val="008C2784"/>
    <w:rsid w:val="008C6877"/>
    <w:rsid w:val="008C77B1"/>
    <w:rsid w:val="008D1D20"/>
    <w:rsid w:val="008D3253"/>
    <w:rsid w:val="008D385E"/>
    <w:rsid w:val="008D74EF"/>
    <w:rsid w:val="008E1D5F"/>
    <w:rsid w:val="008E44DC"/>
    <w:rsid w:val="008E4A3E"/>
    <w:rsid w:val="008E6F10"/>
    <w:rsid w:val="008F0DF9"/>
    <w:rsid w:val="008F2C76"/>
    <w:rsid w:val="008F5DE6"/>
    <w:rsid w:val="008F7EEB"/>
    <w:rsid w:val="00901A7B"/>
    <w:rsid w:val="009040CD"/>
    <w:rsid w:val="00905455"/>
    <w:rsid w:val="009060B0"/>
    <w:rsid w:val="00911AFC"/>
    <w:rsid w:val="009121B1"/>
    <w:rsid w:val="009123B3"/>
    <w:rsid w:val="0091392F"/>
    <w:rsid w:val="00914318"/>
    <w:rsid w:val="00915B4D"/>
    <w:rsid w:val="00915DCD"/>
    <w:rsid w:val="00916309"/>
    <w:rsid w:val="00921D72"/>
    <w:rsid w:val="009224A8"/>
    <w:rsid w:val="00923021"/>
    <w:rsid w:val="0092402B"/>
    <w:rsid w:val="0092491B"/>
    <w:rsid w:val="0092711E"/>
    <w:rsid w:val="00933E5E"/>
    <w:rsid w:val="00934EE4"/>
    <w:rsid w:val="00936D85"/>
    <w:rsid w:val="00937E29"/>
    <w:rsid w:val="0094006F"/>
    <w:rsid w:val="00941669"/>
    <w:rsid w:val="00942089"/>
    <w:rsid w:val="00942A79"/>
    <w:rsid w:val="00943335"/>
    <w:rsid w:val="00943CEE"/>
    <w:rsid w:val="009447E7"/>
    <w:rsid w:val="00944A1D"/>
    <w:rsid w:val="00950248"/>
    <w:rsid w:val="00950D1C"/>
    <w:rsid w:val="00951689"/>
    <w:rsid w:val="009516C6"/>
    <w:rsid w:val="009553CD"/>
    <w:rsid w:val="00955DB7"/>
    <w:rsid w:val="009565FA"/>
    <w:rsid w:val="00957E9C"/>
    <w:rsid w:val="00961238"/>
    <w:rsid w:val="00963184"/>
    <w:rsid w:val="00963939"/>
    <w:rsid w:val="00963DAE"/>
    <w:rsid w:val="009646E5"/>
    <w:rsid w:val="00964A61"/>
    <w:rsid w:val="00966D3B"/>
    <w:rsid w:val="00970748"/>
    <w:rsid w:val="0097206B"/>
    <w:rsid w:val="00972D10"/>
    <w:rsid w:val="00973833"/>
    <w:rsid w:val="00973A96"/>
    <w:rsid w:val="00973C6A"/>
    <w:rsid w:val="00975B00"/>
    <w:rsid w:val="00980307"/>
    <w:rsid w:val="00980C07"/>
    <w:rsid w:val="009823BE"/>
    <w:rsid w:val="00984B6E"/>
    <w:rsid w:val="00991130"/>
    <w:rsid w:val="0099280D"/>
    <w:rsid w:val="00997A8C"/>
    <w:rsid w:val="00997C90"/>
    <w:rsid w:val="00997F1F"/>
    <w:rsid w:val="009A1913"/>
    <w:rsid w:val="009A1A02"/>
    <w:rsid w:val="009A296B"/>
    <w:rsid w:val="009A3142"/>
    <w:rsid w:val="009A459E"/>
    <w:rsid w:val="009A4A5E"/>
    <w:rsid w:val="009A5615"/>
    <w:rsid w:val="009A5DE8"/>
    <w:rsid w:val="009A66D4"/>
    <w:rsid w:val="009B293C"/>
    <w:rsid w:val="009B2A45"/>
    <w:rsid w:val="009B3206"/>
    <w:rsid w:val="009B629F"/>
    <w:rsid w:val="009B7DB3"/>
    <w:rsid w:val="009B7E82"/>
    <w:rsid w:val="009C2367"/>
    <w:rsid w:val="009C33C2"/>
    <w:rsid w:val="009C5663"/>
    <w:rsid w:val="009D075F"/>
    <w:rsid w:val="009D17DA"/>
    <w:rsid w:val="009D3797"/>
    <w:rsid w:val="009D4994"/>
    <w:rsid w:val="009D5F75"/>
    <w:rsid w:val="009D65A1"/>
    <w:rsid w:val="009E10EF"/>
    <w:rsid w:val="009E3F65"/>
    <w:rsid w:val="009E4A8E"/>
    <w:rsid w:val="009E6847"/>
    <w:rsid w:val="009E748E"/>
    <w:rsid w:val="009F2777"/>
    <w:rsid w:val="009F27ED"/>
    <w:rsid w:val="009F30F2"/>
    <w:rsid w:val="009F4C7C"/>
    <w:rsid w:val="009F6075"/>
    <w:rsid w:val="009F672D"/>
    <w:rsid w:val="009F753F"/>
    <w:rsid w:val="00A010EA"/>
    <w:rsid w:val="00A015D0"/>
    <w:rsid w:val="00A03B47"/>
    <w:rsid w:val="00A04AB1"/>
    <w:rsid w:val="00A04BA5"/>
    <w:rsid w:val="00A04F3B"/>
    <w:rsid w:val="00A0585E"/>
    <w:rsid w:val="00A06534"/>
    <w:rsid w:val="00A07603"/>
    <w:rsid w:val="00A076ED"/>
    <w:rsid w:val="00A1045E"/>
    <w:rsid w:val="00A10832"/>
    <w:rsid w:val="00A1097E"/>
    <w:rsid w:val="00A13E24"/>
    <w:rsid w:val="00A1549B"/>
    <w:rsid w:val="00A15AC9"/>
    <w:rsid w:val="00A2123B"/>
    <w:rsid w:val="00A22FA8"/>
    <w:rsid w:val="00A24D24"/>
    <w:rsid w:val="00A25185"/>
    <w:rsid w:val="00A25672"/>
    <w:rsid w:val="00A30D71"/>
    <w:rsid w:val="00A31311"/>
    <w:rsid w:val="00A33143"/>
    <w:rsid w:val="00A34F79"/>
    <w:rsid w:val="00A35552"/>
    <w:rsid w:val="00A3634E"/>
    <w:rsid w:val="00A36589"/>
    <w:rsid w:val="00A42EEF"/>
    <w:rsid w:val="00A4420F"/>
    <w:rsid w:val="00A444CF"/>
    <w:rsid w:val="00A44E9F"/>
    <w:rsid w:val="00A52D66"/>
    <w:rsid w:val="00A540E4"/>
    <w:rsid w:val="00A548E7"/>
    <w:rsid w:val="00A55F7D"/>
    <w:rsid w:val="00A5617F"/>
    <w:rsid w:val="00A56E66"/>
    <w:rsid w:val="00A61A1F"/>
    <w:rsid w:val="00A629D9"/>
    <w:rsid w:val="00A62CF5"/>
    <w:rsid w:val="00A64C4B"/>
    <w:rsid w:val="00A6611C"/>
    <w:rsid w:val="00A66342"/>
    <w:rsid w:val="00A67766"/>
    <w:rsid w:val="00A679EB"/>
    <w:rsid w:val="00A67FD7"/>
    <w:rsid w:val="00A710E7"/>
    <w:rsid w:val="00A71A13"/>
    <w:rsid w:val="00A724F7"/>
    <w:rsid w:val="00A7351E"/>
    <w:rsid w:val="00A75DF8"/>
    <w:rsid w:val="00A7792D"/>
    <w:rsid w:val="00A802F3"/>
    <w:rsid w:val="00A81111"/>
    <w:rsid w:val="00A82008"/>
    <w:rsid w:val="00A83161"/>
    <w:rsid w:val="00A840E2"/>
    <w:rsid w:val="00A9150F"/>
    <w:rsid w:val="00A9248F"/>
    <w:rsid w:val="00A93BFE"/>
    <w:rsid w:val="00A959EE"/>
    <w:rsid w:val="00AA0658"/>
    <w:rsid w:val="00AA0BB8"/>
    <w:rsid w:val="00AA2271"/>
    <w:rsid w:val="00AA4801"/>
    <w:rsid w:val="00AA5837"/>
    <w:rsid w:val="00AB0464"/>
    <w:rsid w:val="00AB1E14"/>
    <w:rsid w:val="00AB2D65"/>
    <w:rsid w:val="00AB7B1E"/>
    <w:rsid w:val="00AC0319"/>
    <w:rsid w:val="00AC0A0A"/>
    <w:rsid w:val="00AC14A4"/>
    <w:rsid w:val="00AC4302"/>
    <w:rsid w:val="00AC7226"/>
    <w:rsid w:val="00AD0773"/>
    <w:rsid w:val="00AD2275"/>
    <w:rsid w:val="00AD3C87"/>
    <w:rsid w:val="00AD697D"/>
    <w:rsid w:val="00AE17D0"/>
    <w:rsid w:val="00AE2805"/>
    <w:rsid w:val="00AE2ECC"/>
    <w:rsid w:val="00AE3CD4"/>
    <w:rsid w:val="00AE3FBC"/>
    <w:rsid w:val="00AE505E"/>
    <w:rsid w:val="00AE6AD3"/>
    <w:rsid w:val="00AE7307"/>
    <w:rsid w:val="00AF3053"/>
    <w:rsid w:val="00AF3CFC"/>
    <w:rsid w:val="00AF447D"/>
    <w:rsid w:val="00AF5EA9"/>
    <w:rsid w:val="00AF67A6"/>
    <w:rsid w:val="00AF68A8"/>
    <w:rsid w:val="00B01998"/>
    <w:rsid w:val="00B064A0"/>
    <w:rsid w:val="00B07696"/>
    <w:rsid w:val="00B11A30"/>
    <w:rsid w:val="00B12180"/>
    <w:rsid w:val="00B12559"/>
    <w:rsid w:val="00B12A6A"/>
    <w:rsid w:val="00B201CD"/>
    <w:rsid w:val="00B212E5"/>
    <w:rsid w:val="00B275C9"/>
    <w:rsid w:val="00B27650"/>
    <w:rsid w:val="00B311E3"/>
    <w:rsid w:val="00B31370"/>
    <w:rsid w:val="00B32339"/>
    <w:rsid w:val="00B34A8C"/>
    <w:rsid w:val="00B34BD0"/>
    <w:rsid w:val="00B35420"/>
    <w:rsid w:val="00B3772F"/>
    <w:rsid w:val="00B37A54"/>
    <w:rsid w:val="00B407F8"/>
    <w:rsid w:val="00B41D0D"/>
    <w:rsid w:val="00B42D5E"/>
    <w:rsid w:val="00B4518C"/>
    <w:rsid w:val="00B45CA6"/>
    <w:rsid w:val="00B477E3"/>
    <w:rsid w:val="00B50BB3"/>
    <w:rsid w:val="00B52EE7"/>
    <w:rsid w:val="00B530BE"/>
    <w:rsid w:val="00B53DF5"/>
    <w:rsid w:val="00B5418A"/>
    <w:rsid w:val="00B54969"/>
    <w:rsid w:val="00B54A09"/>
    <w:rsid w:val="00B54AF2"/>
    <w:rsid w:val="00B560EF"/>
    <w:rsid w:val="00B57D34"/>
    <w:rsid w:val="00B641E5"/>
    <w:rsid w:val="00B64574"/>
    <w:rsid w:val="00B650A9"/>
    <w:rsid w:val="00B65FE5"/>
    <w:rsid w:val="00B66334"/>
    <w:rsid w:val="00B67AAE"/>
    <w:rsid w:val="00B67B28"/>
    <w:rsid w:val="00B71C49"/>
    <w:rsid w:val="00B724DF"/>
    <w:rsid w:val="00B72C70"/>
    <w:rsid w:val="00B73E6C"/>
    <w:rsid w:val="00B742AA"/>
    <w:rsid w:val="00B74FCA"/>
    <w:rsid w:val="00B802E4"/>
    <w:rsid w:val="00B80636"/>
    <w:rsid w:val="00B815E5"/>
    <w:rsid w:val="00B828AB"/>
    <w:rsid w:val="00B83287"/>
    <w:rsid w:val="00B85259"/>
    <w:rsid w:val="00B864D1"/>
    <w:rsid w:val="00B86B24"/>
    <w:rsid w:val="00B91487"/>
    <w:rsid w:val="00B91FD9"/>
    <w:rsid w:val="00B94E2F"/>
    <w:rsid w:val="00B950C3"/>
    <w:rsid w:val="00B954DF"/>
    <w:rsid w:val="00B97C20"/>
    <w:rsid w:val="00BA0180"/>
    <w:rsid w:val="00BA0754"/>
    <w:rsid w:val="00BA1037"/>
    <w:rsid w:val="00BA4C3C"/>
    <w:rsid w:val="00BA4E9A"/>
    <w:rsid w:val="00BA5E65"/>
    <w:rsid w:val="00BB195B"/>
    <w:rsid w:val="00BB2206"/>
    <w:rsid w:val="00BB24A9"/>
    <w:rsid w:val="00BB2AFE"/>
    <w:rsid w:val="00BB2C63"/>
    <w:rsid w:val="00BB2D83"/>
    <w:rsid w:val="00BB60C6"/>
    <w:rsid w:val="00BB6B38"/>
    <w:rsid w:val="00BC1131"/>
    <w:rsid w:val="00BC14E0"/>
    <w:rsid w:val="00BC15CA"/>
    <w:rsid w:val="00BC2ED8"/>
    <w:rsid w:val="00BC3F6B"/>
    <w:rsid w:val="00BC49CA"/>
    <w:rsid w:val="00BC4B47"/>
    <w:rsid w:val="00BC561B"/>
    <w:rsid w:val="00BD1579"/>
    <w:rsid w:val="00BD48D2"/>
    <w:rsid w:val="00BD5681"/>
    <w:rsid w:val="00BE072A"/>
    <w:rsid w:val="00BE15D0"/>
    <w:rsid w:val="00BE3345"/>
    <w:rsid w:val="00BE4435"/>
    <w:rsid w:val="00BE6414"/>
    <w:rsid w:val="00BE7602"/>
    <w:rsid w:val="00BF005A"/>
    <w:rsid w:val="00BF14C2"/>
    <w:rsid w:val="00BF3CD7"/>
    <w:rsid w:val="00BF3E97"/>
    <w:rsid w:val="00BF7B9D"/>
    <w:rsid w:val="00C00AE7"/>
    <w:rsid w:val="00C017D9"/>
    <w:rsid w:val="00C01BD7"/>
    <w:rsid w:val="00C04565"/>
    <w:rsid w:val="00C04CA6"/>
    <w:rsid w:val="00C0711D"/>
    <w:rsid w:val="00C10F2A"/>
    <w:rsid w:val="00C12F6B"/>
    <w:rsid w:val="00C153E6"/>
    <w:rsid w:val="00C15537"/>
    <w:rsid w:val="00C17F52"/>
    <w:rsid w:val="00C21861"/>
    <w:rsid w:val="00C3310C"/>
    <w:rsid w:val="00C33259"/>
    <w:rsid w:val="00C33BD8"/>
    <w:rsid w:val="00C34070"/>
    <w:rsid w:val="00C35DC8"/>
    <w:rsid w:val="00C360DD"/>
    <w:rsid w:val="00C37D0F"/>
    <w:rsid w:val="00C4175F"/>
    <w:rsid w:val="00C42B16"/>
    <w:rsid w:val="00C44256"/>
    <w:rsid w:val="00C45146"/>
    <w:rsid w:val="00C452C3"/>
    <w:rsid w:val="00C462C9"/>
    <w:rsid w:val="00C47C3D"/>
    <w:rsid w:val="00C5160E"/>
    <w:rsid w:val="00C53BEF"/>
    <w:rsid w:val="00C53CC2"/>
    <w:rsid w:val="00C56E6B"/>
    <w:rsid w:val="00C56ED5"/>
    <w:rsid w:val="00C57AAD"/>
    <w:rsid w:val="00C62DCF"/>
    <w:rsid w:val="00C63F0E"/>
    <w:rsid w:val="00C64D8D"/>
    <w:rsid w:val="00C65294"/>
    <w:rsid w:val="00C660C2"/>
    <w:rsid w:val="00C663F3"/>
    <w:rsid w:val="00C671E3"/>
    <w:rsid w:val="00C81E87"/>
    <w:rsid w:val="00C82F82"/>
    <w:rsid w:val="00C90827"/>
    <w:rsid w:val="00C90D47"/>
    <w:rsid w:val="00C9146C"/>
    <w:rsid w:val="00C920E5"/>
    <w:rsid w:val="00C9242B"/>
    <w:rsid w:val="00C9495C"/>
    <w:rsid w:val="00C955E2"/>
    <w:rsid w:val="00C964A2"/>
    <w:rsid w:val="00C968EE"/>
    <w:rsid w:val="00C96EBF"/>
    <w:rsid w:val="00C972FF"/>
    <w:rsid w:val="00CA0EBF"/>
    <w:rsid w:val="00CA468D"/>
    <w:rsid w:val="00CB3B30"/>
    <w:rsid w:val="00CB3CEC"/>
    <w:rsid w:val="00CB4DE0"/>
    <w:rsid w:val="00CB667E"/>
    <w:rsid w:val="00CB6849"/>
    <w:rsid w:val="00CB6ECD"/>
    <w:rsid w:val="00CC1124"/>
    <w:rsid w:val="00CC17DE"/>
    <w:rsid w:val="00CC1EEF"/>
    <w:rsid w:val="00CC4514"/>
    <w:rsid w:val="00CC4C7A"/>
    <w:rsid w:val="00CC5405"/>
    <w:rsid w:val="00CC5D2B"/>
    <w:rsid w:val="00CC61D5"/>
    <w:rsid w:val="00CC686B"/>
    <w:rsid w:val="00CC7D0F"/>
    <w:rsid w:val="00CD079B"/>
    <w:rsid w:val="00CD2674"/>
    <w:rsid w:val="00CD5D3C"/>
    <w:rsid w:val="00CD6D1F"/>
    <w:rsid w:val="00CE1CCA"/>
    <w:rsid w:val="00CE2C7F"/>
    <w:rsid w:val="00CE380F"/>
    <w:rsid w:val="00CE6AA2"/>
    <w:rsid w:val="00CE7938"/>
    <w:rsid w:val="00CF1C0D"/>
    <w:rsid w:val="00CF38B2"/>
    <w:rsid w:val="00D04FF0"/>
    <w:rsid w:val="00D06203"/>
    <w:rsid w:val="00D06437"/>
    <w:rsid w:val="00D06E48"/>
    <w:rsid w:val="00D07983"/>
    <w:rsid w:val="00D07E28"/>
    <w:rsid w:val="00D1004F"/>
    <w:rsid w:val="00D104F6"/>
    <w:rsid w:val="00D109D2"/>
    <w:rsid w:val="00D1109D"/>
    <w:rsid w:val="00D13056"/>
    <w:rsid w:val="00D135C3"/>
    <w:rsid w:val="00D149FD"/>
    <w:rsid w:val="00D161C0"/>
    <w:rsid w:val="00D165A5"/>
    <w:rsid w:val="00D20169"/>
    <w:rsid w:val="00D218F5"/>
    <w:rsid w:val="00D23513"/>
    <w:rsid w:val="00D256AB"/>
    <w:rsid w:val="00D27476"/>
    <w:rsid w:val="00D30190"/>
    <w:rsid w:val="00D31EB6"/>
    <w:rsid w:val="00D31EB9"/>
    <w:rsid w:val="00D33BC7"/>
    <w:rsid w:val="00D33CC3"/>
    <w:rsid w:val="00D3763D"/>
    <w:rsid w:val="00D42343"/>
    <w:rsid w:val="00D427AD"/>
    <w:rsid w:val="00D42E07"/>
    <w:rsid w:val="00D4366C"/>
    <w:rsid w:val="00D44775"/>
    <w:rsid w:val="00D469E4"/>
    <w:rsid w:val="00D47E9E"/>
    <w:rsid w:val="00D508AC"/>
    <w:rsid w:val="00D50A52"/>
    <w:rsid w:val="00D50EC7"/>
    <w:rsid w:val="00D520A2"/>
    <w:rsid w:val="00D526E7"/>
    <w:rsid w:val="00D530BB"/>
    <w:rsid w:val="00D60734"/>
    <w:rsid w:val="00D61205"/>
    <w:rsid w:val="00D6481A"/>
    <w:rsid w:val="00D6556D"/>
    <w:rsid w:val="00D67748"/>
    <w:rsid w:val="00D7095C"/>
    <w:rsid w:val="00D752DB"/>
    <w:rsid w:val="00D76E3A"/>
    <w:rsid w:val="00D806AF"/>
    <w:rsid w:val="00D80C2B"/>
    <w:rsid w:val="00D81018"/>
    <w:rsid w:val="00D84C6A"/>
    <w:rsid w:val="00D86636"/>
    <w:rsid w:val="00D91168"/>
    <w:rsid w:val="00D93618"/>
    <w:rsid w:val="00D94102"/>
    <w:rsid w:val="00DA007D"/>
    <w:rsid w:val="00DA03F9"/>
    <w:rsid w:val="00DA09E0"/>
    <w:rsid w:val="00DA164E"/>
    <w:rsid w:val="00DA33AE"/>
    <w:rsid w:val="00DA68F1"/>
    <w:rsid w:val="00DB026F"/>
    <w:rsid w:val="00DB083B"/>
    <w:rsid w:val="00DB13AB"/>
    <w:rsid w:val="00DB236A"/>
    <w:rsid w:val="00DB2C0C"/>
    <w:rsid w:val="00DB3BBB"/>
    <w:rsid w:val="00DB671E"/>
    <w:rsid w:val="00DB73D1"/>
    <w:rsid w:val="00DC143F"/>
    <w:rsid w:val="00DC2530"/>
    <w:rsid w:val="00DC6E9F"/>
    <w:rsid w:val="00DD0430"/>
    <w:rsid w:val="00DD2090"/>
    <w:rsid w:val="00DD28D2"/>
    <w:rsid w:val="00DD4748"/>
    <w:rsid w:val="00DD7F3E"/>
    <w:rsid w:val="00DE0800"/>
    <w:rsid w:val="00DE0808"/>
    <w:rsid w:val="00DE3793"/>
    <w:rsid w:val="00DE385F"/>
    <w:rsid w:val="00DE4527"/>
    <w:rsid w:val="00DE6494"/>
    <w:rsid w:val="00DE7A75"/>
    <w:rsid w:val="00DF1C20"/>
    <w:rsid w:val="00DF2B2C"/>
    <w:rsid w:val="00DF3DEA"/>
    <w:rsid w:val="00DF6388"/>
    <w:rsid w:val="00E01A02"/>
    <w:rsid w:val="00E0232B"/>
    <w:rsid w:val="00E026D9"/>
    <w:rsid w:val="00E04212"/>
    <w:rsid w:val="00E06501"/>
    <w:rsid w:val="00E06BC7"/>
    <w:rsid w:val="00E073AF"/>
    <w:rsid w:val="00E1080C"/>
    <w:rsid w:val="00E1082A"/>
    <w:rsid w:val="00E12685"/>
    <w:rsid w:val="00E1344F"/>
    <w:rsid w:val="00E13BDA"/>
    <w:rsid w:val="00E14EFC"/>
    <w:rsid w:val="00E15B12"/>
    <w:rsid w:val="00E208A6"/>
    <w:rsid w:val="00E2153D"/>
    <w:rsid w:val="00E22C54"/>
    <w:rsid w:val="00E2705D"/>
    <w:rsid w:val="00E31241"/>
    <w:rsid w:val="00E31642"/>
    <w:rsid w:val="00E31D39"/>
    <w:rsid w:val="00E34C3E"/>
    <w:rsid w:val="00E37BE2"/>
    <w:rsid w:val="00E4081D"/>
    <w:rsid w:val="00E41A1F"/>
    <w:rsid w:val="00E44C19"/>
    <w:rsid w:val="00E50907"/>
    <w:rsid w:val="00E53034"/>
    <w:rsid w:val="00E536C5"/>
    <w:rsid w:val="00E54585"/>
    <w:rsid w:val="00E54D83"/>
    <w:rsid w:val="00E557C2"/>
    <w:rsid w:val="00E57922"/>
    <w:rsid w:val="00E60AF6"/>
    <w:rsid w:val="00E60D8D"/>
    <w:rsid w:val="00E63E26"/>
    <w:rsid w:val="00E656C7"/>
    <w:rsid w:val="00E67F85"/>
    <w:rsid w:val="00E67FF3"/>
    <w:rsid w:val="00E70699"/>
    <w:rsid w:val="00E70DEA"/>
    <w:rsid w:val="00E7480D"/>
    <w:rsid w:val="00E74E40"/>
    <w:rsid w:val="00E7681C"/>
    <w:rsid w:val="00E84EB6"/>
    <w:rsid w:val="00E87649"/>
    <w:rsid w:val="00E87AA8"/>
    <w:rsid w:val="00E90BD4"/>
    <w:rsid w:val="00E9164C"/>
    <w:rsid w:val="00E9218A"/>
    <w:rsid w:val="00E92E92"/>
    <w:rsid w:val="00E936C6"/>
    <w:rsid w:val="00EA262C"/>
    <w:rsid w:val="00EA2E11"/>
    <w:rsid w:val="00EA50DC"/>
    <w:rsid w:val="00EA5E50"/>
    <w:rsid w:val="00EA6AA0"/>
    <w:rsid w:val="00EA7874"/>
    <w:rsid w:val="00EB23FA"/>
    <w:rsid w:val="00EB2435"/>
    <w:rsid w:val="00EB474C"/>
    <w:rsid w:val="00EB4AD1"/>
    <w:rsid w:val="00EB57E6"/>
    <w:rsid w:val="00EB5D3B"/>
    <w:rsid w:val="00EB600D"/>
    <w:rsid w:val="00EB6407"/>
    <w:rsid w:val="00EC09AE"/>
    <w:rsid w:val="00EC26F0"/>
    <w:rsid w:val="00EC32DF"/>
    <w:rsid w:val="00EC3537"/>
    <w:rsid w:val="00EC4BA9"/>
    <w:rsid w:val="00EC7621"/>
    <w:rsid w:val="00ED1866"/>
    <w:rsid w:val="00ED25CB"/>
    <w:rsid w:val="00ED49B8"/>
    <w:rsid w:val="00ED62C3"/>
    <w:rsid w:val="00ED6408"/>
    <w:rsid w:val="00EE1AC4"/>
    <w:rsid w:val="00EE4A9C"/>
    <w:rsid w:val="00EE4EF4"/>
    <w:rsid w:val="00EE5042"/>
    <w:rsid w:val="00EE5783"/>
    <w:rsid w:val="00EE6CDE"/>
    <w:rsid w:val="00EE7357"/>
    <w:rsid w:val="00EF01F6"/>
    <w:rsid w:val="00EF1E79"/>
    <w:rsid w:val="00EF3CD8"/>
    <w:rsid w:val="00EF51FE"/>
    <w:rsid w:val="00EF6B4C"/>
    <w:rsid w:val="00EF75C8"/>
    <w:rsid w:val="00EF770C"/>
    <w:rsid w:val="00EF7B45"/>
    <w:rsid w:val="00EF7F77"/>
    <w:rsid w:val="00EF7F7B"/>
    <w:rsid w:val="00F00957"/>
    <w:rsid w:val="00F0134F"/>
    <w:rsid w:val="00F03B81"/>
    <w:rsid w:val="00F051EF"/>
    <w:rsid w:val="00F0768E"/>
    <w:rsid w:val="00F105AC"/>
    <w:rsid w:val="00F11346"/>
    <w:rsid w:val="00F116A7"/>
    <w:rsid w:val="00F1362D"/>
    <w:rsid w:val="00F13EFF"/>
    <w:rsid w:val="00F14338"/>
    <w:rsid w:val="00F1577F"/>
    <w:rsid w:val="00F15F56"/>
    <w:rsid w:val="00F162DC"/>
    <w:rsid w:val="00F1736B"/>
    <w:rsid w:val="00F17CFB"/>
    <w:rsid w:val="00F207B9"/>
    <w:rsid w:val="00F20EF1"/>
    <w:rsid w:val="00F20F91"/>
    <w:rsid w:val="00F216E1"/>
    <w:rsid w:val="00F21BBF"/>
    <w:rsid w:val="00F234DA"/>
    <w:rsid w:val="00F24D2C"/>
    <w:rsid w:val="00F2796E"/>
    <w:rsid w:val="00F301F1"/>
    <w:rsid w:val="00F3101F"/>
    <w:rsid w:val="00F330AC"/>
    <w:rsid w:val="00F36C20"/>
    <w:rsid w:val="00F40600"/>
    <w:rsid w:val="00F419CB"/>
    <w:rsid w:val="00F437F5"/>
    <w:rsid w:val="00F43D01"/>
    <w:rsid w:val="00F442F8"/>
    <w:rsid w:val="00F44AC8"/>
    <w:rsid w:val="00F44C38"/>
    <w:rsid w:val="00F47054"/>
    <w:rsid w:val="00F47B03"/>
    <w:rsid w:val="00F50507"/>
    <w:rsid w:val="00F525BB"/>
    <w:rsid w:val="00F5266A"/>
    <w:rsid w:val="00F5343D"/>
    <w:rsid w:val="00F55E77"/>
    <w:rsid w:val="00F560C2"/>
    <w:rsid w:val="00F57448"/>
    <w:rsid w:val="00F57A9A"/>
    <w:rsid w:val="00F6335D"/>
    <w:rsid w:val="00F655A4"/>
    <w:rsid w:val="00F65C35"/>
    <w:rsid w:val="00F66C36"/>
    <w:rsid w:val="00F66C72"/>
    <w:rsid w:val="00F67CB8"/>
    <w:rsid w:val="00F70276"/>
    <w:rsid w:val="00F71106"/>
    <w:rsid w:val="00F73BAB"/>
    <w:rsid w:val="00F757C4"/>
    <w:rsid w:val="00F76DD1"/>
    <w:rsid w:val="00F77794"/>
    <w:rsid w:val="00F81C70"/>
    <w:rsid w:val="00F823F0"/>
    <w:rsid w:val="00F839AD"/>
    <w:rsid w:val="00F85B59"/>
    <w:rsid w:val="00F85CB5"/>
    <w:rsid w:val="00F93B84"/>
    <w:rsid w:val="00F95DCB"/>
    <w:rsid w:val="00F970E7"/>
    <w:rsid w:val="00F97AA3"/>
    <w:rsid w:val="00FA0133"/>
    <w:rsid w:val="00FA1650"/>
    <w:rsid w:val="00FA20DB"/>
    <w:rsid w:val="00FA2A50"/>
    <w:rsid w:val="00FA559B"/>
    <w:rsid w:val="00FA60E2"/>
    <w:rsid w:val="00FA6E5A"/>
    <w:rsid w:val="00FB0301"/>
    <w:rsid w:val="00FB11B8"/>
    <w:rsid w:val="00FB175F"/>
    <w:rsid w:val="00FB4848"/>
    <w:rsid w:val="00FB76A4"/>
    <w:rsid w:val="00FB7C17"/>
    <w:rsid w:val="00FC13CB"/>
    <w:rsid w:val="00FC14C0"/>
    <w:rsid w:val="00FC2E1F"/>
    <w:rsid w:val="00FC6062"/>
    <w:rsid w:val="00FD1CB1"/>
    <w:rsid w:val="00FD29D5"/>
    <w:rsid w:val="00FD32B7"/>
    <w:rsid w:val="00FD5B2A"/>
    <w:rsid w:val="00FE02F3"/>
    <w:rsid w:val="00FE0305"/>
    <w:rsid w:val="00FE1B9A"/>
    <w:rsid w:val="00FE334B"/>
    <w:rsid w:val="00FE33AB"/>
    <w:rsid w:val="00FE5303"/>
    <w:rsid w:val="00FE655D"/>
    <w:rsid w:val="00FF0C5C"/>
    <w:rsid w:val="00FF52B6"/>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14:docId w14:val="6D177744"/>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semiHidden/>
    <w:unhideWhenUsed/>
    <w:rsid w:val="006B3F19"/>
    <w:rPr>
      <w:sz w:val="20"/>
      <w:szCs w:val="20"/>
    </w:rPr>
  </w:style>
  <w:style w:type="character" w:customStyle="1" w:styleId="KommentartextZchn">
    <w:name w:val="Kommentartext Zchn"/>
    <w:basedOn w:val="Absatz-Standardschriftart"/>
    <w:link w:val="Kommentartext"/>
    <w:semiHidden/>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38168082">
      <w:bodyDiv w:val="1"/>
      <w:marLeft w:val="0"/>
      <w:marRight w:val="0"/>
      <w:marTop w:val="0"/>
      <w:marBottom w:val="0"/>
      <w:divBdr>
        <w:top w:val="none" w:sz="0" w:space="0" w:color="auto"/>
        <w:left w:val="none" w:sz="0" w:space="0" w:color="auto"/>
        <w:bottom w:val="none" w:sz="0" w:space="0" w:color="auto"/>
        <w:right w:val="none" w:sz="0" w:space="0" w:color="auto"/>
      </w:divBdr>
      <w:divsChild>
        <w:div w:id="1381786501">
          <w:marLeft w:val="547"/>
          <w:marRight w:val="0"/>
          <w:marTop w:val="96"/>
          <w:marBottom w:val="0"/>
          <w:divBdr>
            <w:top w:val="none" w:sz="0" w:space="0" w:color="auto"/>
            <w:left w:val="none" w:sz="0" w:space="0" w:color="auto"/>
            <w:bottom w:val="none" w:sz="0" w:space="0" w:color="auto"/>
            <w:right w:val="none" w:sz="0" w:space="0" w:color="auto"/>
          </w:divBdr>
        </w:div>
      </w:divsChild>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05989914">
      <w:bodyDiv w:val="1"/>
      <w:marLeft w:val="0"/>
      <w:marRight w:val="0"/>
      <w:marTop w:val="0"/>
      <w:marBottom w:val="0"/>
      <w:divBdr>
        <w:top w:val="none" w:sz="0" w:space="0" w:color="auto"/>
        <w:left w:val="none" w:sz="0" w:space="0" w:color="auto"/>
        <w:bottom w:val="none" w:sz="0" w:space="0" w:color="auto"/>
        <w:right w:val="none" w:sz="0" w:space="0" w:color="auto"/>
      </w:divBdr>
      <w:divsChild>
        <w:div w:id="164248390">
          <w:marLeft w:val="547"/>
          <w:marRight w:val="0"/>
          <w:marTop w:val="96"/>
          <w:marBottom w:val="0"/>
          <w:divBdr>
            <w:top w:val="none" w:sz="0" w:space="0" w:color="auto"/>
            <w:left w:val="none" w:sz="0" w:space="0" w:color="auto"/>
            <w:bottom w:val="none" w:sz="0" w:space="0" w:color="auto"/>
            <w:right w:val="none" w:sz="0" w:space="0" w:color="auto"/>
          </w:divBdr>
        </w:div>
        <w:div w:id="49152630">
          <w:marLeft w:val="547"/>
          <w:marRight w:val="0"/>
          <w:marTop w:val="96"/>
          <w:marBottom w:val="0"/>
          <w:divBdr>
            <w:top w:val="none" w:sz="0" w:space="0" w:color="auto"/>
            <w:left w:val="none" w:sz="0" w:space="0" w:color="auto"/>
            <w:bottom w:val="none" w:sz="0" w:space="0" w:color="auto"/>
            <w:right w:val="none" w:sz="0" w:space="0" w:color="auto"/>
          </w:divBdr>
        </w:div>
        <w:div w:id="1612082144">
          <w:marLeft w:val="547"/>
          <w:marRight w:val="0"/>
          <w:marTop w:val="96"/>
          <w:marBottom w:val="0"/>
          <w:divBdr>
            <w:top w:val="none" w:sz="0" w:space="0" w:color="auto"/>
            <w:left w:val="none" w:sz="0" w:space="0" w:color="auto"/>
            <w:bottom w:val="none" w:sz="0" w:space="0" w:color="auto"/>
            <w:right w:val="none" w:sz="0" w:space="0" w:color="auto"/>
          </w:divBdr>
        </w:div>
        <w:div w:id="474026386">
          <w:marLeft w:val="547"/>
          <w:marRight w:val="0"/>
          <w:marTop w:val="96"/>
          <w:marBottom w:val="0"/>
          <w:divBdr>
            <w:top w:val="none" w:sz="0" w:space="0" w:color="auto"/>
            <w:left w:val="none" w:sz="0" w:space="0" w:color="auto"/>
            <w:bottom w:val="none" w:sz="0" w:space="0" w:color="auto"/>
            <w:right w:val="none" w:sz="0" w:space="0" w:color="auto"/>
          </w:divBdr>
        </w:div>
      </w:divsChild>
    </w:div>
    <w:div w:id="221643720">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387917934">
      <w:bodyDiv w:val="1"/>
      <w:marLeft w:val="0"/>
      <w:marRight w:val="0"/>
      <w:marTop w:val="0"/>
      <w:marBottom w:val="0"/>
      <w:divBdr>
        <w:top w:val="none" w:sz="0" w:space="0" w:color="auto"/>
        <w:left w:val="none" w:sz="0" w:space="0" w:color="auto"/>
        <w:bottom w:val="none" w:sz="0" w:space="0" w:color="auto"/>
        <w:right w:val="none" w:sz="0" w:space="0" w:color="auto"/>
      </w:divBdr>
      <w:divsChild>
        <w:div w:id="596642624">
          <w:marLeft w:val="0"/>
          <w:marRight w:val="0"/>
          <w:marTop w:val="0"/>
          <w:marBottom w:val="75"/>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495920007">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42525966">
      <w:bodyDiv w:val="1"/>
      <w:marLeft w:val="0"/>
      <w:marRight w:val="0"/>
      <w:marTop w:val="0"/>
      <w:marBottom w:val="0"/>
      <w:divBdr>
        <w:top w:val="none" w:sz="0" w:space="0" w:color="auto"/>
        <w:left w:val="none" w:sz="0" w:space="0" w:color="auto"/>
        <w:bottom w:val="none" w:sz="0" w:space="0" w:color="auto"/>
        <w:right w:val="none" w:sz="0" w:space="0" w:color="auto"/>
      </w:divBdr>
      <w:divsChild>
        <w:div w:id="1258052283">
          <w:marLeft w:val="547"/>
          <w:marRight w:val="0"/>
          <w:marTop w:val="96"/>
          <w:marBottom w:val="0"/>
          <w:divBdr>
            <w:top w:val="none" w:sz="0" w:space="0" w:color="auto"/>
            <w:left w:val="none" w:sz="0" w:space="0" w:color="auto"/>
            <w:bottom w:val="none" w:sz="0" w:space="0" w:color="auto"/>
            <w:right w:val="none" w:sz="0" w:space="0" w:color="auto"/>
          </w:divBdr>
        </w:div>
        <w:div w:id="587160083">
          <w:marLeft w:val="547"/>
          <w:marRight w:val="0"/>
          <w:marTop w:val="96"/>
          <w:marBottom w:val="0"/>
          <w:divBdr>
            <w:top w:val="none" w:sz="0" w:space="0" w:color="auto"/>
            <w:left w:val="none" w:sz="0" w:space="0" w:color="auto"/>
            <w:bottom w:val="none" w:sz="0" w:space="0" w:color="auto"/>
            <w:right w:val="none" w:sz="0" w:space="0" w:color="auto"/>
          </w:divBdr>
        </w:div>
        <w:div w:id="885869990">
          <w:marLeft w:val="547"/>
          <w:marRight w:val="0"/>
          <w:marTop w:val="96"/>
          <w:marBottom w:val="0"/>
          <w:divBdr>
            <w:top w:val="none" w:sz="0" w:space="0" w:color="auto"/>
            <w:left w:val="none" w:sz="0" w:space="0" w:color="auto"/>
            <w:bottom w:val="none" w:sz="0" w:space="0" w:color="auto"/>
            <w:right w:val="none" w:sz="0" w:space="0" w:color="auto"/>
          </w:divBdr>
        </w:div>
        <w:div w:id="198661874">
          <w:marLeft w:val="547"/>
          <w:marRight w:val="0"/>
          <w:marTop w:val="9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43967545">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58209111">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977297517">
      <w:bodyDiv w:val="1"/>
      <w:marLeft w:val="0"/>
      <w:marRight w:val="0"/>
      <w:marTop w:val="0"/>
      <w:marBottom w:val="0"/>
      <w:divBdr>
        <w:top w:val="none" w:sz="0" w:space="0" w:color="auto"/>
        <w:left w:val="none" w:sz="0" w:space="0" w:color="auto"/>
        <w:bottom w:val="none" w:sz="0" w:space="0" w:color="auto"/>
        <w:right w:val="none" w:sz="0" w:space="0" w:color="auto"/>
      </w:divBdr>
    </w:div>
    <w:div w:id="1007094103">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50543100">
      <w:bodyDiv w:val="1"/>
      <w:marLeft w:val="0"/>
      <w:marRight w:val="0"/>
      <w:marTop w:val="0"/>
      <w:marBottom w:val="0"/>
      <w:divBdr>
        <w:top w:val="none" w:sz="0" w:space="0" w:color="auto"/>
        <w:left w:val="none" w:sz="0" w:space="0" w:color="auto"/>
        <w:bottom w:val="none" w:sz="0" w:space="0" w:color="auto"/>
        <w:right w:val="none" w:sz="0" w:space="0" w:color="auto"/>
      </w:divBdr>
    </w:div>
    <w:div w:id="1061832652">
      <w:bodyDiv w:val="1"/>
      <w:marLeft w:val="0"/>
      <w:marRight w:val="0"/>
      <w:marTop w:val="0"/>
      <w:marBottom w:val="0"/>
      <w:divBdr>
        <w:top w:val="none" w:sz="0" w:space="0" w:color="auto"/>
        <w:left w:val="none" w:sz="0" w:space="0" w:color="auto"/>
        <w:bottom w:val="none" w:sz="0" w:space="0" w:color="auto"/>
        <w:right w:val="none" w:sz="0" w:space="0" w:color="auto"/>
      </w:divBdr>
      <w:divsChild>
        <w:div w:id="1544293158">
          <w:marLeft w:val="547"/>
          <w:marRight w:val="0"/>
          <w:marTop w:val="96"/>
          <w:marBottom w:val="0"/>
          <w:divBdr>
            <w:top w:val="none" w:sz="0" w:space="0" w:color="auto"/>
            <w:left w:val="none" w:sz="0" w:space="0" w:color="auto"/>
            <w:bottom w:val="none" w:sz="0" w:space="0" w:color="auto"/>
            <w:right w:val="none" w:sz="0" w:space="0" w:color="auto"/>
          </w:divBdr>
        </w:div>
      </w:divsChild>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299454186">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36979734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20268842">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default"/>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D26"/>
    <w:rsid w:val="00012D52"/>
    <w:rsid w:val="00025E4D"/>
    <w:rsid w:val="000402AF"/>
    <w:rsid w:val="00067557"/>
    <w:rsid w:val="000B0629"/>
    <w:rsid w:val="000B7B92"/>
    <w:rsid w:val="000C23C1"/>
    <w:rsid w:val="000E3E26"/>
    <w:rsid w:val="001125BA"/>
    <w:rsid w:val="00211080"/>
    <w:rsid w:val="00211700"/>
    <w:rsid w:val="0022234C"/>
    <w:rsid w:val="002946FC"/>
    <w:rsid w:val="002B329A"/>
    <w:rsid w:val="0035288D"/>
    <w:rsid w:val="003656F0"/>
    <w:rsid w:val="003663E7"/>
    <w:rsid w:val="003F2F91"/>
    <w:rsid w:val="004272EA"/>
    <w:rsid w:val="00466B57"/>
    <w:rsid w:val="004F1011"/>
    <w:rsid w:val="005254B1"/>
    <w:rsid w:val="005338E0"/>
    <w:rsid w:val="005527AE"/>
    <w:rsid w:val="0059569B"/>
    <w:rsid w:val="00595AB7"/>
    <w:rsid w:val="005C3165"/>
    <w:rsid w:val="005E4D59"/>
    <w:rsid w:val="00604E79"/>
    <w:rsid w:val="00607DDA"/>
    <w:rsid w:val="00616FE4"/>
    <w:rsid w:val="00632149"/>
    <w:rsid w:val="00663E17"/>
    <w:rsid w:val="00663EC6"/>
    <w:rsid w:val="00670D74"/>
    <w:rsid w:val="00687770"/>
    <w:rsid w:val="006D53AB"/>
    <w:rsid w:val="00795476"/>
    <w:rsid w:val="007A044B"/>
    <w:rsid w:val="007A0FDC"/>
    <w:rsid w:val="007A4177"/>
    <w:rsid w:val="007B2B82"/>
    <w:rsid w:val="007B7ABB"/>
    <w:rsid w:val="00804B5F"/>
    <w:rsid w:val="008104FE"/>
    <w:rsid w:val="008111C3"/>
    <w:rsid w:val="00864A68"/>
    <w:rsid w:val="008747A2"/>
    <w:rsid w:val="008A5976"/>
    <w:rsid w:val="008E4F15"/>
    <w:rsid w:val="00921592"/>
    <w:rsid w:val="00922725"/>
    <w:rsid w:val="00975BF6"/>
    <w:rsid w:val="009A3B15"/>
    <w:rsid w:val="009A4659"/>
    <w:rsid w:val="009B1B5D"/>
    <w:rsid w:val="009B5827"/>
    <w:rsid w:val="009C06B5"/>
    <w:rsid w:val="00A55642"/>
    <w:rsid w:val="00A63D40"/>
    <w:rsid w:val="00A74EFA"/>
    <w:rsid w:val="00A81025"/>
    <w:rsid w:val="00A95C9E"/>
    <w:rsid w:val="00AA1548"/>
    <w:rsid w:val="00AC7944"/>
    <w:rsid w:val="00B016F1"/>
    <w:rsid w:val="00B15291"/>
    <w:rsid w:val="00B22785"/>
    <w:rsid w:val="00B23C43"/>
    <w:rsid w:val="00B24DD8"/>
    <w:rsid w:val="00B4628E"/>
    <w:rsid w:val="00B64A6F"/>
    <w:rsid w:val="00B83D0D"/>
    <w:rsid w:val="00BA0C1E"/>
    <w:rsid w:val="00BA11DB"/>
    <w:rsid w:val="00BA4D15"/>
    <w:rsid w:val="00BB7160"/>
    <w:rsid w:val="00BD7751"/>
    <w:rsid w:val="00C144EF"/>
    <w:rsid w:val="00C23592"/>
    <w:rsid w:val="00C246DE"/>
    <w:rsid w:val="00C2668D"/>
    <w:rsid w:val="00C426E7"/>
    <w:rsid w:val="00C6535A"/>
    <w:rsid w:val="00C851B1"/>
    <w:rsid w:val="00CB6741"/>
    <w:rsid w:val="00D00B5D"/>
    <w:rsid w:val="00D25D26"/>
    <w:rsid w:val="00D3383E"/>
    <w:rsid w:val="00D44DA9"/>
    <w:rsid w:val="00D64E14"/>
    <w:rsid w:val="00E03126"/>
    <w:rsid w:val="00E04D5E"/>
    <w:rsid w:val="00E17782"/>
    <w:rsid w:val="00E17890"/>
    <w:rsid w:val="00E267BE"/>
    <w:rsid w:val="00E47A4A"/>
    <w:rsid w:val="00EA4BF0"/>
    <w:rsid w:val="00F001C1"/>
    <w:rsid w:val="00F426E7"/>
    <w:rsid w:val="00F42E2D"/>
    <w:rsid w:val="00F9214C"/>
    <w:rsid w:val="00FA37B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589C3-4D94-4A06-931C-77756417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417</Words>
  <Characters>2633</Characters>
  <Application>Microsoft Office Word</Application>
  <DocSecurity>0</DocSecurity>
  <Lines>21</Lines>
  <Paragraphs>6</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IEEE P802.15-23-0149-00-0thz</vt:lpstr>
      <vt:lpstr>IEEE P802.15-23-0149-00-0thz</vt:lpstr>
      <vt:lpstr>THz IG Nov 2009 Minutes</vt:lpstr>
    </vt:vector>
  </TitlesOfParts>
  <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P802.15-23-0149-00-0thz</dc:title>
  <dc:subject>SC THz March 2023 Meeting Minutes</dc:subject>
  <dc:creator>Ken Hiraga</dc:creator>
  <cp:lastModifiedBy>Thomas Kuerner</cp:lastModifiedBy>
  <cp:revision>3</cp:revision>
  <cp:lastPrinted>2012-04-16T11:57:00Z</cp:lastPrinted>
  <dcterms:created xsi:type="dcterms:W3CDTF">2023-03-15T01:32:00Z</dcterms:created>
  <dcterms:modified xsi:type="dcterms:W3CDTF">2023-03-15T01:33:00Z</dcterms:modified>
</cp:coreProperties>
</file>