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9378" w14:textId="77777777" w:rsidR="00964A61" w:rsidRDefault="004410B3">
      <w:pPr>
        <w:jc w:val="center"/>
        <w:rPr>
          <w:b/>
          <w:sz w:val="28"/>
        </w:rPr>
      </w:pPr>
      <w:r>
        <w:rPr>
          <w:b/>
          <w:sz w:val="28"/>
        </w:rPr>
        <w:t xml:space="preserve">IEEE </w:t>
      </w:r>
      <w:r w:rsidR="00964A61">
        <w:rPr>
          <w:b/>
          <w:sz w:val="28"/>
        </w:rPr>
        <w:t>802.15</w:t>
      </w:r>
    </w:p>
    <w:p w14:paraId="6E583DEE"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4A4CBD69"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52BF5A1" w14:textId="77777777">
        <w:tc>
          <w:tcPr>
            <w:tcW w:w="1260" w:type="dxa"/>
            <w:tcBorders>
              <w:top w:val="single" w:sz="6" w:space="0" w:color="auto"/>
            </w:tcBorders>
          </w:tcPr>
          <w:p w14:paraId="7D0B38FC" w14:textId="77777777" w:rsidR="00964A61" w:rsidRDefault="00964A61">
            <w:pPr>
              <w:pStyle w:val="covertext"/>
            </w:pPr>
            <w:r>
              <w:t>Project</w:t>
            </w:r>
          </w:p>
        </w:tc>
        <w:tc>
          <w:tcPr>
            <w:tcW w:w="8190" w:type="dxa"/>
            <w:gridSpan w:val="2"/>
            <w:tcBorders>
              <w:top w:val="single" w:sz="6" w:space="0" w:color="auto"/>
            </w:tcBorders>
          </w:tcPr>
          <w:p w14:paraId="32962591"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14F20C32" w14:textId="77777777">
        <w:tc>
          <w:tcPr>
            <w:tcW w:w="1260" w:type="dxa"/>
            <w:tcBorders>
              <w:top w:val="single" w:sz="6" w:space="0" w:color="auto"/>
            </w:tcBorders>
          </w:tcPr>
          <w:p w14:paraId="427B060B"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04A3A4B3" w14:textId="77777777" w:rsidR="00964A61" w:rsidRPr="00A55F7D" w:rsidRDefault="00002720" w:rsidP="007B50D5">
                <w:pPr>
                  <w:pStyle w:val="covertext"/>
                  <w:rPr>
                    <w:lang w:eastAsia="ja-JP"/>
                  </w:rPr>
                </w:pPr>
                <w:r>
                  <w:rPr>
                    <w:rFonts w:hint="eastAsia"/>
                    <w:lang w:eastAsia="ja-JP"/>
                  </w:rPr>
                  <w:t>TG 15.3m</w:t>
                </w:r>
                <w:r w:rsidR="00BD6032">
                  <w:rPr>
                    <w:lang w:eastAsia="ja-JP"/>
                  </w:rPr>
                  <w:t>b</w:t>
                </w:r>
                <w:r>
                  <w:rPr>
                    <w:rFonts w:hint="eastAsia"/>
                    <w:lang w:eastAsia="ja-JP"/>
                  </w:rPr>
                  <w:t xml:space="preserve"> </w:t>
                </w:r>
                <w:r w:rsidR="007B50D5">
                  <w:rPr>
                    <w:lang w:eastAsia="ja-JP"/>
                  </w:rPr>
                  <w:t>CRG Call December 2022 -January</w:t>
                </w:r>
                <w:r>
                  <w:rPr>
                    <w:rFonts w:hint="eastAsia"/>
                    <w:lang w:eastAsia="ja-JP"/>
                  </w:rPr>
                  <w:t xml:space="preserve"> 202</w:t>
                </w:r>
                <w:r w:rsidR="007B50D5">
                  <w:rPr>
                    <w:lang w:eastAsia="ja-JP"/>
                  </w:rPr>
                  <w:t>3</w:t>
                </w:r>
                <w:r>
                  <w:rPr>
                    <w:rFonts w:hint="eastAsia"/>
                    <w:lang w:eastAsia="ja-JP"/>
                  </w:rPr>
                  <w:t xml:space="preserve"> Meeting Minutes</w:t>
                </w:r>
              </w:p>
            </w:tc>
          </w:sdtContent>
        </w:sdt>
      </w:tr>
      <w:tr w:rsidR="00964A61" w14:paraId="51FFB164" w14:textId="77777777">
        <w:tc>
          <w:tcPr>
            <w:tcW w:w="1260" w:type="dxa"/>
            <w:tcBorders>
              <w:top w:val="single" w:sz="6" w:space="0" w:color="auto"/>
            </w:tcBorders>
          </w:tcPr>
          <w:p w14:paraId="24CA913D" w14:textId="77777777" w:rsidR="00964A61" w:rsidRDefault="00964A61">
            <w:pPr>
              <w:pStyle w:val="covertext"/>
            </w:pPr>
            <w:r>
              <w:t>Date Submitted</w:t>
            </w:r>
          </w:p>
        </w:tc>
        <w:tc>
          <w:tcPr>
            <w:tcW w:w="8190" w:type="dxa"/>
            <w:gridSpan w:val="2"/>
            <w:tcBorders>
              <w:top w:val="single" w:sz="6" w:space="0" w:color="auto"/>
            </w:tcBorders>
          </w:tcPr>
          <w:p w14:paraId="0A32980C" w14:textId="4D573735" w:rsidR="00964A61" w:rsidRPr="00A55F7D" w:rsidRDefault="009A3F0E" w:rsidP="007B50D5">
            <w:pPr>
              <w:pStyle w:val="covertext"/>
              <w:rPr>
                <w:lang w:eastAsia="ja-JP"/>
              </w:rPr>
            </w:pPr>
            <w:r>
              <w:rPr>
                <w:lang w:eastAsia="ja-JP"/>
              </w:rPr>
              <w:t>13</w:t>
            </w:r>
            <w:r w:rsidR="007B50D5">
              <w:rPr>
                <w:lang w:eastAsia="ja-JP"/>
              </w:rPr>
              <w:t xml:space="preserve"> January</w:t>
            </w:r>
            <w:r w:rsidR="00334736">
              <w:rPr>
                <w:lang w:eastAsia="ja-JP"/>
              </w:rPr>
              <w:t xml:space="preserve"> 202</w:t>
            </w:r>
            <w:r w:rsidR="007B50D5">
              <w:rPr>
                <w:lang w:eastAsia="ja-JP"/>
              </w:rPr>
              <w:t>3</w:t>
            </w:r>
          </w:p>
        </w:tc>
      </w:tr>
      <w:tr w:rsidR="00D526E7" w14:paraId="0933D42C" w14:textId="77777777">
        <w:tc>
          <w:tcPr>
            <w:tcW w:w="1260" w:type="dxa"/>
            <w:tcBorders>
              <w:top w:val="single" w:sz="4" w:space="0" w:color="auto"/>
              <w:bottom w:val="single" w:sz="4" w:space="0" w:color="auto"/>
            </w:tcBorders>
          </w:tcPr>
          <w:p w14:paraId="59452989" w14:textId="77777777" w:rsidR="00D526E7" w:rsidRDefault="00D526E7">
            <w:pPr>
              <w:pStyle w:val="covertext"/>
            </w:pPr>
            <w:r>
              <w:t>Source</w:t>
            </w:r>
          </w:p>
        </w:tc>
        <w:tc>
          <w:tcPr>
            <w:tcW w:w="4050" w:type="dxa"/>
            <w:tcBorders>
              <w:top w:val="single" w:sz="4" w:space="0" w:color="auto"/>
              <w:bottom w:val="single" w:sz="4" w:space="0" w:color="auto"/>
            </w:tcBorders>
          </w:tcPr>
          <w:p w14:paraId="4D574F4D"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98A1158"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30C824AD"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672ABF65" w14:textId="77777777">
        <w:tc>
          <w:tcPr>
            <w:tcW w:w="1260" w:type="dxa"/>
            <w:tcBorders>
              <w:top w:val="single" w:sz="6" w:space="0" w:color="auto"/>
            </w:tcBorders>
          </w:tcPr>
          <w:p w14:paraId="245F4EDD" w14:textId="77777777" w:rsidR="00A959EE" w:rsidRDefault="00A959EE">
            <w:pPr>
              <w:pStyle w:val="covertext"/>
            </w:pPr>
            <w:r>
              <w:t>Re:</w:t>
            </w:r>
          </w:p>
        </w:tc>
        <w:tc>
          <w:tcPr>
            <w:tcW w:w="8190" w:type="dxa"/>
            <w:gridSpan w:val="2"/>
            <w:tcBorders>
              <w:top w:val="single" w:sz="6" w:space="0" w:color="auto"/>
            </w:tcBorders>
          </w:tcPr>
          <w:p w14:paraId="77613492" w14:textId="77777777" w:rsidR="00A959EE" w:rsidRPr="00A55F7D" w:rsidRDefault="00A959EE">
            <w:pPr>
              <w:pStyle w:val="covertext"/>
            </w:pPr>
          </w:p>
        </w:tc>
      </w:tr>
      <w:tr w:rsidR="00A959EE" w14:paraId="2B3B7FE3" w14:textId="77777777">
        <w:tc>
          <w:tcPr>
            <w:tcW w:w="1260" w:type="dxa"/>
            <w:tcBorders>
              <w:top w:val="single" w:sz="6" w:space="0" w:color="auto"/>
            </w:tcBorders>
          </w:tcPr>
          <w:p w14:paraId="6DFD775B" w14:textId="77777777" w:rsidR="00A959EE" w:rsidRDefault="00A959EE">
            <w:pPr>
              <w:pStyle w:val="covertext"/>
            </w:pPr>
            <w:r>
              <w:t>Abstract</w:t>
            </w:r>
          </w:p>
        </w:tc>
        <w:tc>
          <w:tcPr>
            <w:tcW w:w="8190" w:type="dxa"/>
            <w:gridSpan w:val="2"/>
            <w:tcBorders>
              <w:top w:val="single" w:sz="6" w:space="0" w:color="auto"/>
            </w:tcBorders>
          </w:tcPr>
          <w:p w14:paraId="2FD8CCF4" w14:textId="77777777" w:rsidR="00A959EE" w:rsidRPr="00A55F7D" w:rsidRDefault="00A959EE" w:rsidP="00A6058A">
            <w:pPr>
              <w:pStyle w:val="covertext"/>
              <w:rPr>
                <w:lang w:eastAsia="ja-JP"/>
              </w:rPr>
            </w:pPr>
            <w:r w:rsidRPr="00A55F7D">
              <w:t xml:space="preserve">Meeting notes on the 802.15 </w:t>
            </w:r>
            <w:r w:rsidR="00334736">
              <w:rPr>
                <w:lang w:eastAsia="ja-JP"/>
              </w:rPr>
              <w:t>T</w:t>
            </w:r>
            <w:r w:rsidR="00770779">
              <w:rPr>
                <w:lang w:eastAsia="ja-JP"/>
              </w:rPr>
              <w:t>G 3m</w:t>
            </w:r>
            <w:r w:rsidR="00BD6032">
              <w:rPr>
                <w:lang w:eastAsia="ja-JP"/>
              </w:rPr>
              <w:t>b</w:t>
            </w:r>
            <w:r w:rsidR="00770779">
              <w:rPr>
                <w:lang w:eastAsia="ja-JP"/>
              </w:rPr>
              <w:t xml:space="preserve"> </w:t>
            </w:r>
            <w:r w:rsidR="00727780">
              <w:rPr>
                <w:lang w:eastAsia="ja-JP"/>
              </w:rPr>
              <w:t>CRG Call December 2022 -January</w:t>
            </w:r>
            <w:r w:rsidR="00727780">
              <w:rPr>
                <w:rFonts w:hint="eastAsia"/>
                <w:lang w:eastAsia="ja-JP"/>
              </w:rPr>
              <w:t xml:space="preserve"> 202</w:t>
            </w:r>
            <w:r w:rsidR="00727780">
              <w:rPr>
                <w:lang w:eastAsia="ja-JP"/>
              </w:rPr>
              <w:t>3</w:t>
            </w:r>
          </w:p>
        </w:tc>
      </w:tr>
      <w:tr w:rsidR="00A959EE" w14:paraId="288C6229" w14:textId="77777777">
        <w:tc>
          <w:tcPr>
            <w:tcW w:w="1260" w:type="dxa"/>
            <w:tcBorders>
              <w:top w:val="single" w:sz="6" w:space="0" w:color="auto"/>
            </w:tcBorders>
          </w:tcPr>
          <w:p w14:paraId="24A5F9BD" w14:textId="77777777" w:rsidR="00A959EE" w:rsidRDefault="00A959EE">
            <w:pPr>
              <w:pStyle w:val="covertext"/>
            </w:pPr>
            <w:r>
              <w:t>Purpose</w:t>
            </w:r>
          </w:p>
        </w:tc>
        <w:tc>
          <w:tcPr>
            <w:tcW w:w="8190" w:type="dxa"/>
            <w:gridSpan w:val="2"/>
            <w:tcBorders>
              <w:top w:val="single" w:sz="6" w:space="0" w:color="auto"/>
            </w:tcBorders>
          </w:tcPr>
          <w:p w14:paraId="0E6A8C13" w14:textId="77777777" w:rsidR="00A959EE" w:rsidRDefault="00A959EE">
            <w:pPr>
              <w:pStyle w:val="covertext"/>
            </w:pPr>
            <w:r>
              <w:t>Meeting Minutes</w:t>
            </w:r>
          </w:p>
        </w:tc>
      </w:tr>
      <w:tr w:rsidR="00A959EE" w14:paraId="54AC0CAA" w14:textId="77777777">
        <w:tc>
          <w:tcPr>
            <w:tcW w:w="1260" w:type="dxa"/>
            <w:tcBorders>
              <w:top w:val="single" w:sz="6" w:space="0" w:color="auto"/>
              <w:bottom w:val="single" w:sz="6" w:space="0" w:color="auto"/>
            </w:tcBorders>
          </w:tcPr>
          <w:p w14:paraId="2C9E8DA5"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59ACC91C"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502BCE6" w14:textId="77777777">
        <w:tc>
          <w:tcPr>
            <w:tcW w:w="1260" w:type="dxa"/>
            <w:tcBorders>
              <w:top w:val="single" w:sz="6" w:space="0" w:color="auto"/>
              <w:bottom w:val="single" w:sz="6" w:space="0" w:color="auto"/>
            </w:tcBorders>
          </w:tcPr>
          <w:p w14:paraId="676EB943"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1DC62193" w14:textId="77777777" w:rsidR="00A959EE" w:rsidRDefault="00A959EE">
            <w:pPr>
              <w:pStyle w:val="covertext"/>
            </w:pPr>
            <w:r>
              <w:t>The contributor acknowledges and accepts that this contribution becomes the property of IEEE and may be made publicly available by P802.15.</w:t>
            </w:r>
          </w:p>
        </w:tc>
      </w:tr>
    </w:tbl>
    <w:p w14:paraId="65159BBE" w14:textId="77777777" w:rsidR="00002720" w:rsidRPr="00F0080F" w:rsidRDefault="00964A61" w:rsidP="00F0080F">
      <w:pPr>
        <w:widowControl w:val="0"/>
        <w:spacing w:before="120"/>
        <w:rPr>
          <w:b/>
          <w:sz w:val="28"/>
          <w:lang w:eastAsia="ja-JP"/>
        </w:rPr>
      </w:pPr>
      <w:r>
        <w:rPr>
          <w:b/>
          <w:sz w:val="28"/>
        </w:rPr>
        <w:br w:type="page"/>
      </w:r>
    </w:p>
    <w:p w14:paraId="0904C036" w14:textId="77777777" w:rsidR="00002720" w:rsidRPr="00E15B12" w:rsidRDefault="00EB6C81" w:rsidP="00002720">
      <w:pPr>
        <w:widowControl w:val="0"/>
        <w:spacing w:before="120"/>
        <w:jc w:val="center"/>
        <w:rPr>
          <w:b/>
          <w:sz w:val="28"/>
          <w:lang w:eastAsia="ja-JP"/>
        </w:rPr>
      </w:pPr>
      <w:sdt>
        <w:sdtPr>
          <w:rPr>
            <w:rFonts w:hint="eastAsia"/>
            <w:b/>
            <w:sz w:val="28"/>
            <w:lang w:eastAsia="ja-JP"/>
          </w:rPr>
          <w:alias w:val="サブタイトル"/>
          <w:tag w:val=""/>
          <w:id w:val="1355769658"/>
          <w:placeholder>
            <w:docPart w:val="E68EF5C499244962B9BB3873C75806AE"/>
          </w:placeholder>
          <w:dataBinding w:prefixMappings="xmlns:ns0='http://purl.org/dc/elements/1.1/' xmlns:ns1='http://schemas.openxmlformats.org/package/2006/metadata/core-properties' " w:xpath="/ns1:coreProperties[1]/ns0:subject[1]" w:storeItemID="{6C3C8BC8-F283-45AE-878A-BAB7291924A1}"/>
          <w:text/>
        </w:sdtPr>
        <w:sdtEndPr/>
        <w:sdtContent>
          <w:r w:rsidR="007B50D5">
            <w:rPr>
              <w:rFonts w:hint="eastAsia"/>
              <w:b/>
              <w:sz w:val="28"/>
              <w:lang w:eastAsia="ja-JP"/>
            </w:rPr>
            <w:t>TG 15.3mb CRG Call December 2022 -January 2023 Meeting Minutes</w:t>
          </w:r>
        </w:sdtContent>
      </w:sdt>
    </w:p>
    <w:p w14:paraId="164E9895" w14:textId="77777777" w:rsidR="00002720" w:rsidRPr="00002720" w:rsidRDefault="00002720" w:rsidP="00002720">
      <w:pPr>
        <w:rPr>
          <w:lang w:eastAsia="ja-JP"/>
        </w:rPr>
      </w:pPr>
    </w:p>
    <w:p w14:paraId="07217ADB" w14:textId="2B9A4CB9" w:rsidR="00B566BE" w:rsidRPr="00D63222" w:rsidRDefault="00B566BE" w:rsidP="00B566BE">
      <w:r>
        <w:rPr>
          <w:b/>
          <w:sz w:val="28"/>
          <w:u w:val="single"/>
          <w:lang w:eastAsia="ja-JP"/>
        </w:rPr>
        <w:t>Tuesday</w:t>
      </w:r>
      <w:r w:rsidRPr="002D7D67">
        <w:rPr>
          <w:b/>
          <w:sz w:val="28"/>
          <w:u w:val="single"/>
          <w:lang w:eastAsia="ja-JP"/>
        </w:rPr>
        <w:t xml:space="preserve">, </w:t>
      </w:r>
      <w:r>
        <w:rPr>
          <w:b/>
          <w:sz w:val="28"/>
          <w:u w:val="single"/>
          <w:lang w:eastAsia="ja-JP"/>
        </w:rPr>
        <w:t>Dec.</w:t>
      </w:r>
      <w:r w:rsidRPr="002D7D67">
        <w:rPr>
          <w:b/>
          <w:sz w:val="28"/>
          <w:u w:val="single"/>
          <w:lang w:eastAsia="ja-JP"/>
        </w:rPr>
        <w:t xml:space="preserve"> </w:t>
      </w:r>
      <w:r>
        <w:rPr>
          <w:b/>
          <w:sz w:val="28"/>
          <w:u w:val="single"/>
          <w:lang w:eastAsia="ja-JP"/>
        </w:rPr>
        <w:t>2</w:t>
      </w:r>
      <w:r w:rsidR="00DD00E9">
        <w:rPr>
          <w:b/>
          <w:sz w:val="28"/>
          <w:u w:val="single"/>
          <w:lang w:eastAsia="ja-JP"/>
        </w:rPr>
        <w:t>0</w:t>
      </w:r>
      <w:r w:rsidRPr="002D7D67">
        <w:rPr>
          <w:b/>
          <w:sz w:val="28"/>
          <w:u w:val="single"/>
          <w:lang w:eastAsia="ja-JP"/>
        </w:rPr>
        <w:t>, 202</w:t>
      </w:r>
      <w:r>
        <w:rPr>
          <w:b/>
          <w:sz w:val="28"/>
          <w:u w:val="single"/>
          <w:lang w:eastAsia="ja-JP"/>
        </w:rPr>
        <w:t>2</w:t>
      </w:r>
      <w:r w:rsidRPr="002D7D67">
        <w:rPr>
          <w:b/>
          <w:sz w:val="28"/>
          <w:u w:val="single"/>
          <w:lang w:eastAsia="ja-JP"/>
        </w:rPr>
        <w:t xml:space="preserve">, </w:t>
      </w:r>
      <w:r w:rsidR="00D63222">
        <w:rPr>
          <w:rFonts w:hint="eastAsia"/>
          <w:b/>
          <w:sz w:val="28"/>
          <w:u w:val="single"/>
          <w:lang w:eastAsia="ja-JP"/>
        </w:rPr>
        <w:t xml:space="preserve">6 </w:t>
      </w:r>
      <w:r w:rsidR="00D63222">
        <w:rPr>
          <w:b/>
          <w:sz w:val="28"/>
          <w:u w:val="single"/>
          <w:lang w:eastAsia="ja-JP"/>
        </w:rPr>
        <w:t xml:space="preserve">a.m. PST / </w:t>
      </w:r>
      <w:r>
        <w:rPr>
          <w:b/>
          <w:sz w:val="28"/>
          <w:u w:val="single"/>
          <w:lang w:eastAsia="ja-JP"/>
        </w:rPr>
        <w:t>15</w:t>
      </w:r>
      <w:r w:rsidRPr="002D7D67">
        <w:rPr>
          <w:b/>
          <w:sz w:val="28"/>
          <w:u w:val="single"/>
          <w:lang w:eastAsia="ja-JP"/>
        </w:rPr>
        <w:t xml:space="preserve"> </w:t>
      </w:r>
      <w:r>
        <w:rPr>
          <w:b/>
          <w:sz w:val="28"/>
          <w:u w:val="single"/>
          <w:lang w:eastAsia="ja-JP"/>
        </w:rPr>
        <w:t>p.</w:t>
      </w:r>
      <w:r w:rsidRPr="002D7D67">
        <w:rPr>
          <w:b/>
          <w:sz w:val="28"/>
          <w:u w:val="single"/>
          <w:lang w:eastAsia="ja-JP"/>
        </w:rPr>
        <w:t>m</w:t>
      </w:r>
      <w:r>
        <w:rPr>
          <w:b/>
          <w:sz w:val="28"/>
          <w:u w:val="single"/>
          <w:lang w:eastAsia="ja-JP"/>
        </w:rPr>
        <w:t>.</w:t>
      </w:r>
      <w:r w:rsidRPr="002D7D67">
        <w:rPr>
          <w:b/>
          <w:sz w:val="28"/>
          <w:u w:val="single"/>
          <w:lang w:eastAsia="ja-JP"/>
        </w:rPr>
        <w:t xml:space="preserve"> CET</w:t>
      </w:r>
      <w:r>
        <w:rPr>
          <w:b/>
          <w:sz w:val="28"/>
          <w:u w:val="single"/>
          <w:lang w:eastAsia="ja-JP"/>
        </w:rPr>
        <w:t xml:space="preserve"> </w:t>
      </w:r>
      <w:r w:rsidRPr="002D7D67">
        <w:rPr>
          <w:b/>
          <w:sz w:val="28"/>
          <w:u w:val="single"/>
          <w:lang w:eastAsia="ja-JP"/>
        </w:rPr>
        <w:t xml:space="preserve">/ </w:t>
      </w:r>
      <w:r>
        <w:rPr>
          <w:b/>
          <w:sz w:val="28"/>
          <w:u w:val="single"/>
          <w:lang w:eastAsia="ja-JP"/>
        </w:rPr>
        <w:t>23</w:t>
      </w:r>
      <w:r w:rsidRPr="002D7D67">
        <w:rPr>
          <w:b/>
          <w:sz w:val="28"/>
          <w:u w:val="single"/>
          <w:lang w:eastAsia="ja-JP"/>
        </w:rPr>
        <w:t xml:space="preserve"> </w:t>
      </w:r>
      <w:r>
        <w:rPr>
          <w:b/>
          <w:sz w:val="28"/>
          <w:u w:val="single"/>
          <w:lang w:eastAsia="ja-JP"/>
        </w:rPr>
        <w:t>p.</w:t>
      </w:r>
      <w:r w:rsidRPr="002D7D67">
        <w:rPr>
          <w:b/>
          <w:sz w:val="28"/>
          <w:u w:val="single"/>
          <w:lang w:eastAsia="ja-JP"/>
        </w:rPr>
        <w:t>m</w:t>
      </w:r>
      <w:r>
        <w:rPr>
          <w:b/>
          <w:sz w:val="28"/>
          <w:u w:val="single"/>
          <w:lang w:eastAsia="ja-JP"/>
        </w:rPr>
        <w:t>.</w:t>
      </w:r>
      <w:r w:rsidRPr="002D7D67">
        <w:rPr>
          <w:b/>
          <w:sz w:val="28"/>
          <w:u w:val="single"/>
          <w:lang w:eastAsia="ja-JP"/>
        </w:rPr>
        <w:t xml:space="preserve"> </w:t>
      </w:r>
      <w:r>
        <w:rPr>
          <w:b/>
          <w:sz w:val="28"/>
          <w:u w:val="single"/>
          <w:lang w:eastAsia="ja-JP"/>
        </w:rPr>
        <w:t>JS</w:t>
      </w:r>
      <w:r w:rsidRPr="002D7D67">
        <w:rPr>
          <w:b/>
          <w:sz w:val="28"/>
          <w:u w:val="single"/>
          <w:lang w:eastAsia="ja-JP"/>
        </w:rPr>
        <w:t>T</w:t>
      </w:r>
    </w:p>
    <w:p w14:paraId="2A72E14D" w14:textId="77777777" w:rsidR="00B566BE" w:rsidRPr="002D7D67" w:rsidRDefault="00B566BE" w:rsidP="00B566BE"/>
    <w:p w14:paraId="143A143A" w14:textId="5D11F040" w:rsidR="00B566BE" w:rsidRPr="002D7D67" w:rsidRDefault="00B566BE" w:rsidP="00B566BE">
      <w:pPr>
        <w:rPr>
          <w:b/>
        </w:rPr>
      </w:pPr>
      <w:proofErr w:type="gramStart"/>
      <w:r w:rsidRPr="002D7D67">
        <w:rPr>
          <w:b/>
        </w:rPr>
        <w:t>Attendance</w:t>
      </w:r>
      <w:r w:rsidR="00D0393F">
        <w:rPr>
          <w:b/>
        </w:rPr>
        <w:t>(</w:t>
      </w:r>
      <w:proofErr w:type="gramEnd"/>
      <w:r w:rsidR="00D0393F">
        <w:rPr>
          <w:b/>
        </w:rPr>
        <w:t>CRG member)</w:t>
      </w:r>
      <w:r w:rsidRPr="002D7D67">
        <w:rPr>
          <w:b/>
        </w:rPr>
        <w:t>:</w:t>
      </w:r>
    </w:p>
    <w:p w14:paraId="1326B2F7" w14:textId="72E186A4" w:rsidR="00B566BE" w:rsidRPr="002D7D67" w:rsidRDefault="00B566BE" w:rsidP="00B566BE">
      <w:pPr>
        <w:pStyle w:val="Listenabsatz"/>
        <w:numPr>
          <w:ilvl w:val="0"/>
          <w:numId w:val="37"/>
        </w:numPr>
        <w:spacing w:after="160"/>
      </w:pPr>
      <w:r w:rsidRPr="001843C2">
        <w:rPr>
          <w:rFonts w:eastAsia="Malgun Gothic"/>
        </w:rPr>
        <w:t>Thomas Kürner</w:t>
      </w:r>
      <w:r>
        <w:rPr>
          <w:rFonts w:eastAsia="Malgun Gothic"/>
        </w:rPr>
        <w:t xml:space="preserve"> (TUB</w:t>
      </w:r>
      <w:r w:rsidR="009A3F0E">
        <w:rPr>
          <w:rFonts w:eastAsia="Malgun Gothic"/>
        </w:rPr>
        <w:t>S</w:t>
      </w:r>
      <w:r w:rsidRPr="002D7D67">
        <w:t>)</w:t>
      </w:r>
    </w:p>
    <w:p w14:paraId="4EAC628E" w14:textId="77777777" w:rsidR="00B566BE" w:rsidRPr="00851CB4" w:rsidRDefault="00B566BE" w:rsidP="00B566BE">
      <w:pPr>
        <w:pStyle w:val="Listenabsatz"/>
        <w:numPr>
          <w:ilvl w:val="0"/>
          <w:numId w:val="37"/>
        </w:numPr>
        <w:spacing w:after="160"/>
        <w:rPr>
          <w:lang w:val="de-DE"/>
        </w:rPr>
      </w:pPr>
      <w:r w:rsidRPr="001843C2">
        <w:rPr>
          <w:lang w:val="de-DE"/>
        </w:rPr>
        <w:t>Iwao Hosako</w:t>
      </w:r>
      <w:r w:rsidRPr="00851CB4">
        <w:rPr>
          <w:lang w:val="de-DE"/>
        </w:rPr>
        <w:t xml:space="preserve"> (</w:t>
      </w:r>
      <w:r>
        <w:rPr>
          <w:lang w:val="de-DE"/>
        </w:rPr>
        <w:t>NICT</w:t>
      </w:r>
      <w:r w:rsidRPr="00851CB4">
        <w:rPr>
          <w:lang w:val="de-DE"/>
        </w:rPr>
        <w:t>)</w:t>
      </w:r>
    </w:p>
    <w:p w14:paraId="464DBD99" w14:textId="77777777" w:rsidR="00B566BE" w:rsidRDefault="00B566BE" w:rsidP="00B566BE">
      <w:pPr>
        <w:pStyle w:val="Listenabsatz"/>
        <w:numPr>
          <w:ilvl w:val="0"/>
          <w:numId w:val="37"/>
        </w:numPr>
        <w:spacing w:after="160"/>
      </w:pPr>
      <w:proofErr w:type="spellStart"/>
      <w:r w:rsidRPr="001843C2">
        <w:t>Shoichi</w:t>
      </w:r>
      <w:proofErr w:type="spellEnd"/>
      <w:r w:rsidRPr="001843C2">
        <w:t xml:space="preserve"> Kitazawa</w:t>
      </w:r>
      <w:r w:rsidRPr="00DF6E1E">
        <w:t xml:space="preserve"> (</w:t>
      </w:r>
      <w:proofErr w:type="spellStart"/>
      <w:r>
        <w:t>Muroran</w:t>
      </w:r>
      <w:proofErr w:type="spellEnd"/>
      <w:r>
        <w:t>-IT</w:t>
      </w:r>
      <w:r w:rsidRPr="00DF6E1E">
        <w:t>)</w:t>
      </w:r>
    </w:p>
    <w:p w14:paraId="2F6F7285" w14:textId="55C01412" w:rsidR="00B566BE" w:rsidRPr="009A3F0E" w:rsidRDefault="00B566BE" w:rsidP="00B566BE">
      <w:pPr>
        <w:pStyle w:val="Listenabsatz"/>
        <w:numPr>
          <w:ilvl w:val="0"/>
          <w:numId w:val="37"/>
        </w:numPr>
        <w:spacing w:after="160"/>
        <w:rPr>
          <w:lang w:val="de-DE"/>
        </w:rPr>
      </w:pPr>
      <w:r w:rsidRPr="009A3F0E">
        <w:rPr>
          <w:rFonts w:eastAsia="Malgun Gothic"/>
          <w:lang w:val="de-DE"/>
        </w:rPr>
        <w:t>Jörg Robert (TU Ilmenau / Fraunhofer IIS)</w:t>
      </w:r>
    </w:p>
    <w:p w14:paraId="44CEEBA7" w14:textId="51333BD6" w:rsidR="00DC2E24" w:rsidRPr="009A3F0E" w:rsidRDefault="00DC2E24" w:rsidP="00DC2E24">
      <w:pPr>
        <w:pStyle w:val="Listenabsatz"/>
        <w:spacing w:after="160"/>
        <w:rPr>
          <w:rFonts w:eastAsia="Malgun Gothic"/>
          <w:lang w:val="de-DE"/>
        </w:rPr>
      </w:pPr>
    </w:p>
    <w:p w14:paraId="358B563D" w14:textId="5867B0EE" w:rsidR="00DC2E24" w:rsidRPr="00DC2E24" w:rsidRDefault="00DC2E24" w:rsidP="00DC2E24">
      <w:pPr>
        <w:pStyle w:val="Listenabsatz"/>
        <w:spacing w:after="160"/>
        <w:rPr>
          <w:lang w:eastAsia="ja-JP"/>
        </w:rPr>
      </w:pPr>
      <w:r>
        <w:rPr>
          <w:rFonts w:hint="eastAsia"/>
          <w:lang w:eastAsia="ja-JP"/>
        </w:rPr>
        <w:t>N</w:t>
      </w:r>
      <w:r>
        <w:rPr>
          <w:lang w:eastAsia="ja-JP"/>
        </w:rPr>
        <w:t>ot the CRG member</w:t>
      </w:r>
    </w:p>
    <w:p w14:paraId="61892D49" w14:textId="7E559C33" w:rsidR="00B566BE" w:rsidRDefault="00B566BE" w:rsidP="00B566BE">
      <w:pPr>
        <w:pStyle w:val="Listenabsatz"/>
        <w:numPr>
          <w:ilvl w:val="0"/>
          <w:numId w:val="37"/>
        </w:numPr>
        <w:spacing w:after="160"/>
      </w:pPr>
      <w:r>
        <w:t>Monique Brown (</w:t>
      </w:r>
      <w:r w:rsidR="00DC2E24">
        <w:t>NICT</w:t>
      </w:r>
      <w:r>
        <w:t>)</w:t>
      </w:r>
    </w:p>
    <w:p w14:paraId="6040521C" w14:textId="77777777" w:rsidR="009551F9" w:rsidRDefault="009551F9" w:rsidP="009551F9"/>
    <w:p w14:paraId="06E0FB78" w14:textId="77777777" w:rsidR="00B566BE" w:rsidRPr="002D7D67" w:rsidRDefault="00B566BE" w:rsidP="00B566BE">
      <w:pPr>
        <w:spacing w:after="120"/>
        <w:rPr>
          <w:b/>
        </w:rPr>
      </w:pPr>
      <w:r w:rsidRPr="002D7D67">
        <w:rPr>
          <w:b/>
        </w:rPr>
        <w:t>Minutes:</w:t>
      </w:r>
    </w:p>
    <w:p w14:paraId="001BD84E" w14:textId="18015CEC" w:rsidR="00B566BE" w:rsidRDefault="00B566BE" w:rsidP="00B566BE">
      <w:pPr>
        <w:pStyle w:val="Listenabsatz"/>
        <w:numPr>
          <w:ilvl w:val="0"/>
          <w:numId w:val="36"/>
        </w:numPr>
        <w:spacing w:after="240"/>
        <w:ind w:left="714" w:hanging="357"/>
        <w:contextualSpacing w:val="0"/>
      </w:pPr>
      <w:r w:rsidRPr="008219FA">
        <w:t xml:space="preserve">The </w:t>
      </w:r>
      <w:r>
        <w:rPr>
          <w:rFonts w:hint="eastAsia"/>
          <w:lang w:eastAsia="ja-JP"/>
        </w:rPr>
        <w:t>chair</w:t>
      </w:r>
      <w:r w:rsidRPr="008219FA">
        <w:t>,</w:t>
      </w:r>
      <w:r w:rsidRPr="00B566BE">
        <w:rPr>
          <w:rFonts w:eastAsia="Malgun Gothic"/>
        </w:rPr>
        <w:t xml:space="preserve"> </w:t>
      </w:r>
      <w:r w:rsidRPr="001843C2">
        <w:rPr>
          <w:rFonts w:eastAsia="Malgun Gothic"/>
        </w:rPr>
        <w:t>Thomas Kürner</w:t>
      </w:r>
      <w:r w:rsidRPr="008219FA">
        <w:t>, called the meeting to order</w:t>
      </w:r>
      <w:r>
        <w:t xml:space="preserve"> at </w:t>
      </w:r>
      <w:r>
        <w:rPr>
          <w:rFonts w:hint="eastAsia"/>
          <w:lang w:eastAsia="ja-JP"/>
        </w:rPr>
        <w:t>1</w:t>
      </w:r>
      <w:r>
        <w:t>5:0</w:t>
      </w:r>
      <w:r>
        <w:rPr>
          <w:lang w:eastAsia="ja-JP"/>
        </w:rPr>
        <w:t>3</w:t>
      </w:r>
      <w:r>
        <w:t xml:space="preserve"> p.m.(CET) </w:t>
      </w:r>
    </w:p>
    <w:p w14:paraId="4745D42B" w14:textId="18C33EB2" w:rsidR="00B566BE" w:rsidRPr="00B566BE" w:rsidRDefault="00B566BE" w:rsidP="00B566BE">
      <w:pPr>
        <w:pStyle w:val="Listenabsatz"/>
        <w:numPr>
          <w:ilvl w:val="0"/>
          <w:numId w:val="36"/>
        </w:numPr>
        <w:spacing w:after="240"/>
        <w:ind w:left="714" w:hanging="357"/>
        <w:contextualSpacing w:val="0"/>
      </w:pPr>
      <w:r w:rsidRPr="008219FA">
        <w:tab/>
        <w:t xml:space="preserve">The </w:t>
      </w:r>
      <w:r>
        <w:rPr>
          <w:rFonts w:hint="eastAsia"/>
          <w:lang w:eastAsia="ja-JP"/>
        </w:rPr>
        <w:t>chair</w:t>
      </w:r>
      <w:r w:rsidRPr="008219FA">
        <w:t>,</w:t>
      </w:r>
      <w:r w:rsidRPr="00B566BE">
        <w:rPr>
          <w:rFonts w:eastAsia="Malgun Gothic"/>
        </w:rPr>
        <w:t xml:space="preserve"> </w:t>
      </w:r>
      <w:r w:rsidRPr="001843C2">
        <w:rPr>
          <w:rFonts w:eastAsia="Malgun Gothic"/>
        </w:rPr>
        <w:t>Thomas Kürner</w:t>
      </w:r>
      <w:r w:rsidRPr="008219FA">
        <w:t>,</w:t>
      </w:r>
      <w:r>
        <w:t xml:space="preserve"> </w:t>
      </w:r>
      <w:r>
        <w:rPr>
          <w:rFonts w:eastAsia="Malgun Gothic"/>
        </w:rPr>
        <w:t>mentioned the patent policy. There was no response.</w:t>
      </w:r>
    </w:p>
    <w:p w14:paraId="2C551ADA" w14:textId="37AC8271" w:rsidR="00B566BE" w:rsidRPr="002D42DC" w:rsidRDefault="00B566BE" w:rsidP="00B566BE">
      <w:pPr>
        <w:pStyle w:val="Listenabsatz"/>
        <w:numPr>
          <w:ilvl w:val="0"/>
          <w:numId w:val="36"/>
        </w:numPr>
        <w:spacing w:after="240"/>
        <w:ind w:left="714" w:hanging="357"/>
        <w:contextualSpacing w:val="0"/>
      </w:pPr>
      <w:r>
        <w:rPr>
          <w:rFonts w:eastAsia="Malgun Gothic" w:hint="eastAsia"/>
        </w:rPr>
        <w:t>T</w:t>
      </w:r>
      <w:r>
        <w:rPr>
          <w:rFonts w:eastAsia="Malgun Gothic"/>
        </w:rPr>
        <w:t xml:space="preserve">he </w:t>
      </w:r>
      <w:r>
        <w:rPr>
          <w:rFonts w:eastAsia="Malgun Gothic" w:hint="eastAsia"/>
        </w:rPr>
        <w:t>C</w:t>
      </w:r>
      <w:r>
        <w:rPr>
          <w:rFonts w:eastAsia="Malgun Gothic"/>
        </w:rPr>
        <w:t xml:space="preserve">RG started comment resolution. First, the Technical Editor opened the document 15-22-0694-00-lb193-consolidated-comments to resolve the 22 comments, and the editor briefly reported the main changes in the document. </w:t>
      </w:r>
    </w:p>
    <w:p w14:paraId="4CBC2264" w14:textId="516EE450" w:rsidR="00D63222" w:rsidRPr="00A47790" w:rsidRDefault="00D63222" w:rsidP="00A47790">
      <w:pPr>
        <w:pStyle w:val="Listenabsatz"/>
        <w:numPr>
          <w:ilvl w:val="0"/>
          <w:numId w:val="36"/>
        </w:numPr>
      </w:pPr>
      <w:r>
        <w:t>All</w:t>
      </w:r>
      <w:r w:rsidR="00B566BE" w:rsidRPr="00B566BE">
        <w:t xml:space="preserve"> the </w:t>
      </w:r>
      <w:r>
        <w:t xml:space="preserve">22 </w:t>
      </w:r>
      <w:r w:rsidR="00B566BE" w:rsidRPr="00B566BE">
        <w:t xml:space="preserve">comments were </w:t>
      </w:r>
      <w:r w:rsidRPr="00B566BE">
        <w:t>resolved,</w:t>
      </w:r>
      <w:r w:rsidR="00B566BE" w:rsidRPr="00B566BE">
        <w:t xml:space="preserve"> and their resolutions were fixed.</w:t>
      </w:r>
    </w:p>
    <w:p w14:paraId="173DC4E2" w14:textId="028B0E2D" w:rsidR="00D63222" w:rsidRDefault="00D814EE" w:rsidP="00D814EE">
      <w:pPr>
        <w:pStyle w:val="Listenabsatz"/>
        <w:numPr>
          <w:ilvl w:val="0"/>
          <w:numId w:val="39"/>
        </w:numPr>
        <w:rPr>
          <w:rFonts w:eastAsia="Malgun Gothic"/>
        </w:rPr>
      </w:pPr>
      <w:r>
        <w:rPr>
          <w:rFonts w:eastAsia="Malgun Gothic"/>
        </w:rPr>
        <w:t>15-22-0694-01-lb193-consolidated-comments</w:t>
      </w:r>
    </w:p>
    <w:p w14:paraId="77A2341C" w14:textId="77777777" w:rsidR="00D814EE" w:rsidRPr="00B566BE" w:rsidRDefault="00D814EE" w:rsidP="00D63222">
      <w:pPr>
        <w:pStyle w:val="Listenabsatz"/>
      </w:pPr>
    </w:p>
    <w:p w14:paraId="3C6F6562" w14:textId="77777777" w:rsidR="007B50D5" w:rsidRDefault="007B50D5" w:rsidP="0021716E">
      <w:pPr>
        <w:pStyle w:val="Listenabsatz"/>
        <w:numPr>
          <w:ilvl w:val="0"/>
          <w:numId w:val="36"/>
        </w:numPr>
        <w:spacing w:after="240"/>
        <w:ind w:left="714" w:hanging="357"/>
        <w:contextualSpacing w:val="0"/>
      </w:pPr>
      <w:r>
        <w:t>CRG Motion to accept SA ballot 2</w:t>
      </w:r>
      <w:r w:rsidRPr="0021716E">
        <w:rPr>
          <w:vertAlign w:val="superscript"/>
        </w:rPr>
        <w:t>nd</w:t>
      </w:r>
      <w:r>
        <w:t xml:space="preserve"> recirculation comment resolutions:</w:t>
      </w:r>
    </w:p>
    <w:p w14:paraId="62A82C88" w14:textId="06D30FB0" w:rsidR="0021716E" w:rsidRDefault="007B50D5" w:rsidP="0021716E">
      <w:pPr>
        <w:pStyle w:val="Listenabsatz"/>
        <w:spacing w:after="120"/>
        <w:ind w:left="714"/>
        <w:rPr>
          <w:rFonts w:eastAsia="Malgun Gothic"/>
          <w:i/>
        </w:rPr>
      </w:pPr>
      <w:r w:rsidRPr="00D47C49">
        <w:rPr>
          <w:rFonts w:eastAsia="Malgun Gothic" w:hint="eastAsia"/>
          <w:i/>
        </w:rPr>
        <w:t>M</w:t>
      </w:r>
      <w:r w:rsidRPr="00D47C49">
        <w:rPr>
          <w:rFonts w:eastAsia="Malgun Gothic"/>
          <w:i/>
        </w:rPr>
        <w:t>ove to accept comment resolutions in doc. 15-22-</w:t>
      </w:r>
      <w:r>
        <w:rPr>
          <w:rFonts w:eastAsia="Malgun Gothic"/>
          <w:i/>
        </w:rPr>
        <w:t>69</w:t>
      </w:r>
      <w:r w:rsidR="00A47790">
        <w:rPr>
          <w:rFonts w:eastAsia="Malgun Gothic"/>
          <w:i/>
        </w:rPr>
        <w:t>4</w:t>
      </w:r>
      <w:r w:rsidRPr="00D47C49">
        <w:rPr>
          <w:rFonts w:eastAsia="Malgun Gothic"/>
          <w:i/>
        </w:rPr>
        <w:t xml:space="preserve"> and authorize the Technical Editor to create TG3</w:t>
      </w:r>
      <w:r w:rsidR="0021716E">
        <w:rPr>
          <w:rFonts w:eastAsia="Malgun Gothic"/>
          <w:i/>
        </w:rPr>
        <w:t>mb</w:t>
      </w:r>
      <w:r w:rsidRPr="00D47C49">
        <w:rPr>
          <w:rFonts w:eastAsia="Malgun Gothic"/>
          <w:i/>
        </w:rPr>
        <w:t xml:space="preserve"> D</w:t>
      </w:r>
      <w:r>
        <w:rPr>
          <w:rFonts w:eastAsia="Malgun Gothic"/>
          <w:i/>
        </w:rPr>
        <w:t>3</w:t>
      </w:r>
      <w:r w:rsidRPr="00D47C49">
        <w:rPr>
          <w:rFonts w:eastAsia="Malgun Gothic"/>
          <w:i/>
        </w:rPr>
        <w:t>.0 draft</w:t>
      </w:r>
    </w:p>
    <w:p w14:paraId="17316CD0" w14:textId="77777777" w:rsidR="0021716E" w:rsidRPr="00D47C49" w:rsidRDefault="0021716E" w:rsidP="0021716E">
      <w:pPr>
        <w:pStyle w:val="Listenabsatz"/>
        <w:spacing w:after="120"/>
        <w:ind w:left="714"/>
        <w:rPr>
          <w:rFonts w:eastAsia="Malgun Gothic"/>
          <w:i/>
        </w:rPr>
      </w:pPr>
    </w:p>
    <w:p w14:paraId="68C149C0" w14:textId="164E1F21" w:rsidR="0021716E" w:rsidRDefault="0021716E" w:rsidP="0021716E">
      <w:pPr>
        <w:pStyle w:val="Listenabsatz"/>
        <w:numPr>
          <w:ilvl w:val="0"/>
          <w:numId w:val="38"/>
        </w:numPr>
        <w:spacing w:after="120"/>
        <w:ind w:left="1071" w:hanging="357"/>
        <w:contextualSpacing w:val="0"/>
        <w:rPr>
          <w:rFonts w:eastAsia="Malgun Gothic"/>
        </w:rPr>
      </w:pPr>
      <w:r>
        <w:rPr>
          <w:rFonts w:eastAsia="Malgun Gothic"/>
        </w:rPr>
        <w:t xml:space="preserve">Moved by : </w:t>
      </w:r>
      <w:r w:rsidR="00AC3C2F" w:rsidRPr="00AC3C2F">
        <w:t>Iwao Hosako</w:t>
      </w:r>
    </w:p>
    <w:p w14:paraId="5A373D9D" w14:textId="70460FE1" w:rsidR="0021716E" w:rsidRDefault="0021716E" w:rsidP="0021716E">
      <w:pPr>
        <w:pStyle w:val="Listenabsatz"/>
        <w:numPr>
          <w:ilvl w:val="0"/>
          <w:numId w:val="38"/>
        </w:numPr>
        <w:spacing w:after="120"/>
        <w:ind w:left="1071" w:hanging="357"/>
        <w:contextualSpacing w:val="0"/>
        <w:rPr>
          <w:rFonts w:eastAsia="Malgun Gothic"/>
        </w:rPr>
      </w:pPr>
      <w:r>
        <w:rPr>
          <w:rFonts w:eastAsia="Malgun Gothic" w:hint="eastAsia"/>
        </w:rPr>
        <w:t>S</w:t>
      </w:r>
      <w:r>
        <w:rPr>
          <w:rFonts w:eastAsia="Malgun Gothic"/>
        </w:rPr>
        <w:t xml:space="preserve">econded by : </w:t>
      </w:r>
      <w:r w:rsidR="00AC3C2F" w:rsidRPr="001843C2">
        <w:rPr>
          <w:rFonts w:eastAsia="Malgun Gothic"/>
        </w:rPr>
        <w:t>Jörg Robert</w:t>
      </w:r>
    </w:p>
    <w:p w14:paraId="14439B56" w14:textId="77777777" w:rsidR="0021716E" w:rsidRDefault="0021716E" w:rsidP="0021716E">
      <w:pPr>
        <w:pStyle w:val="Listenabsatz"/>
        <w:numPr>
          <w:ilvl w:val="0"/>
          <w:numId w:val="38"/>
        </w:numPr>
        <w:spacing w:after="120"/>
        <w:ind w:left="1071" w:hanging="357"/>
        <w:contextualSpacing w:val="0"/>
        <w:rPr>
          <w:rFonts w:eastAsia="Malgun Gothic"/>
        </w:rPr>
      </w:pPr>
      <w:r>
        <w:rPr>
          <w:rFonts w:eastAsia="Malgun Gothic"/>
        </w:rPr>
        <w:t>Motion passed</w:t>
      </w:r>
    </w:p>
    <w:p w14:paraId="00AAE9EB" w14:textId="35245345" w:rsidR="0021716E" w:rsidRDefault="0021716E" w:rsidP="0021716E">
      <w:pPr>
        <w:pStyle w:val="Listenabsatz"/>
        <w:ind w:left="360"/>
      </w:pPr>
      <w:r>
        <w:t>The meeting recessed</w:t>
      </w:r>
      <w:r w:rsidR="004901FC">
        <w:t xml:space="preserve"> at </w:t>
      </w:r>
      <w:r w:rsidR="004901FC">
        <w:rPr>
          <w:rFonts w:hint="eastAsia"/>
          <w:lang w:eastAsia="ja-JP"/>
        </w:rPr>
        <w:t>1</w:t>
      </w:r>
      <w:r w:rsidR="00305227">
        <w:t>5</w:t>
      </w:r>
      <w:r w:rsidR="004901FC">
        <w:t>:</w:t>
      </w:r>
      <w:r w:rsidR="00305227">
        <w:t>5</w:t>
      </w:r>
      <w:r w:rsidR="00561BB1">
        <w:t>5</w:t>
      </w:r>
      <w:r w:rsidR="004901FC">
        <w:t xml:space="preserve"> p.m</w:t>
      </w:r>
      <w:proofErr w:type="gramStart"/>
      <w:r w:rsidR="004901FC">
        <w:t>.(</w:t>
      </w:r>
      <w:proofErr w:type="gramEnd"/>
      <w:r w:rsidR="004901FC">
        <w:t>CET)</w:t>
      </w:r>
      <w:r>
        <w:t>.</w:t>
      </w:r>
    </w:p>
    <w:p w14:paraId="18913965" w14:textId="37DC8E46" w:rsidR="007B50D5" w:rsidRDefault="007B50D5" w:rsidP="007B50D5">
      <w:pPr>
        <w:pStyle w:val="Listenabsatz"/>
        <w:spacing w:after="120"/>
        <w:ind w:left="714"/>
        <w:rPr>
          <w:rFonts w:eastAsia="Malgun Gothic"/>
          <w:i/>
        </w:rPr>
      </w:pPr>
    </w:p>
    <w:p w14:paraId="539487F9" w14:textId="77777777" w:rsidR="009A3F0E" w:rsidRPr="002D7D67" w:rsidRDefault="009A3F0E" w:rsidP="009A3F0E">
      <w:r>
        <w:rPr>
          <w:rFonts w:hint="eastAsia"/>
          <w:b/>
          <w:sz w:val="28"/>
          <w:u w:val="single"/>
          <w:lang w:eastAsia="ja-JP"/>
        </w:rPr>
        <w:t>Fri</w:t>
      </w:r>
      <w:r w:rsidRPr="002D7D67">
        <w:rPr>
          <w:b/>
          <w:sz w:val="28"/>
          <w:u w:val="single"/>
          <w:lang w:eastAsia="ja-JP"/>
        </w:rPr>
        <w:t xml:space="preserve">day, </w:t>
      </w:r>
      <w:r>
        <w:rPr>
          <w:b/>
          <w:sz w:val="28"/>
          <w:u w:val="single"/>
          <w:lang w:eastAsia="ja-JP"/>
        </w:rPr>
        <w:t>Jan</w:t>
      </w:r>
      <w:r w:rsidRPr="002D7D67">
        <w:rPr>
          <w:b/>
          <w:sz w:val="28"/>
          <w:u w:val="single"/>
          <w:lang w:eastAsia="ja-JP"/>
        </w:rPr>
        <w:t xml:space="preserve"> </w:t>
      </w:r>
      <w:r>
        <w:rPr>
          <w:b/>
          <w:sz w:val="28"/>
          <w:u w:val="single"/>
          <w:lang w:eastAsia="ja-JP"/>
        </w:rPr>
        <w:t>13</w:t>
      </w:r>
      <w:r w:rsidRPr="002D7D67">
        <w:rPr>
          <w:b/>
          <w:sz w:val="28"/>
          <w:u w:val="single"/>
          <w:lang w:eastAsia="ja-JP"/>
        </w:rPr>
        <w:t>, 202</w:t>
      </w:r>
      <w:r>
        <w:rPr>
          <w:b/>
          <w:sz w:val="28"/>
          <w:u w:val="single"/>
          <w:lang w:eastAsia="ja-JP"/>
        </w:rPr>
        <w:t>3</w:t>
      </w:r>
      <w:r w:rsidRPr="002D7D67">
        <w:rPr>
          <w:b/>
          <w:sz w:val="28"/>
          <w:u w:val="single"/>
          <w:lang w:eastAsia="ja-JP"/>
        </w:rPr>
        <w:t xml:space="preserve">, </w:t>
      </w:r>
      <w:r>
        <w:rPr>
          <w:b/>
          <w:sz w:val="28"/>
          <w:u w:val="single"/>
          <w:lang w:eastAsia="ja-JP"/>
        </w:rPr>
        <w:t>1</w:t>
      </w:r>
      <w:r w:rsidRPr="002D7D67">
        <w:rPr>
          <w:b/>
          <w:sz w:val="28"/>
          <w:u w:val="single"/>
          <w:lang w:eastAsia="ja-JP"/>
        </w:rPr>
        <w:t xml:space="preserve">5 </w:t>
      </w:r>
      <w:r>
        <w:rPr>
          <w:b/>
          <w:sz w:val="28"/>
          <w:u w:val="single"/>
          <w:lang w:eastAsia="ja-JP"/>
        </w:rPr>
        <w:t>p</w:t>
      </w:r>
      <w:r w:rsidRPr="002D7D67">
        <w:rPr>
          <w:b/>
          <w:sz w:val="28"/>
          <w:u w:val="single"/>
          <w:lang w:eastAsia="ja-JP"/>
        </w:rPr>
        <w:t xml:space="preserve">.m. </w:t>
      </w:r>
      <w:r>
        <w:rPr>
          <w:b/>
          <w:sz w:val="28"/>
          <w:u w:val="single"/>
          <w:lang w:eastAsia="ja-JP"/>
        </w:rPr>
        <w:t>C</w:t>
      </w:r>
      <w:r w:rsidRPr="002D7D67">
        <w:rPr>
          <w:b/>
          <w:sz w:val="28"/>
          <w:u w:val="single"/>
          <w:lang w:eastAsia="ja-JP"/>
        </w:rPr>
        <w:t xml:space="preserve">ET / 11 </w:t>
      </w:r>
      <w:r>
        <w:rPr>
          <w:b/>
          <w:sz w:val="28"/>
          <w:u w:val="single"/>
          <w:lang w:eastAsia="ja-JP"/>
        </w:rPr>
        <w:t>p.</w:t>
      </w:r>
      <w:r w:rsidRPr="002D7D67">
        <w:rPr>
          <w:b/>
          <w:sz w:val="28"/>
          <w:u w:val="single"/>
          <w:lang w:eastAsia="ja-JP"/>
        </w:rPr>
        <w:t>m</w:t>
      </w:r>
      <w:r>
        <w:rPr>
          <w:b/>
          <w:sz w:val="28"/>
          <w:u w:val="single"/>
          <w:lang w:eastAsia="ja-JP"/>
        </w:rPr>
        <w:t>.</w:t>
      </w:r>
      <w:r w:rsidRPr="002D7D67">
        <w:rPr>
          <w:b/>
          <w:sz w:val="28"/>
          <w:u w:val="single"/>
          <w:lang w:eastAsia="ja-JP"/>
        </w:rPr>
        <w:t xml:space="preserve"> </w:t>
      </w:r>
      <w:r>
        <w:rPr>
          <w:b/>
          <w:sz w:val="28"/>
          <w:u w:val="single"/>
          <w:lang w:eastAsia="ja-JP"/>
        </w:rPr>
        <w:t>JS</w:t>
      </w:r>
      <w:r w:rsidRPr="002D7D67">
        <w:rPr>
          <w:b/>
          <w:sz w:val="28"/>
          <w:u w:val="single"/>
          <w:lang w:eastAsia="ja-JP"/>
        </w:rPr>
        <w:t>T</w:t>
      </w:r>
      <w:r>
        <w:rPr>
          <w:b/>
          <w:sz w:val="28"/>
          <w:u w:val="single"/>
          <w:lang w:eastAsia="ja-JP"/>
        </w:rPr>
        <w:t xml:space="preserve"> </w:t>
      </w:r>
      <w:r w:rsidRPr="002D7D67">
        <w:rPr>
          <w:b/>
          <w:sz w:val="28"/>
          <w:u w:val="single"/>
          <w:lang w:eastAsia="ja-JP"/>
        </w:rPr>
        <w:t xml:space="preserve">/ </w:t>
      </w:r>
      <w:r>
        <w:rPr>
          <w:b/>
          <w:sz w:val="28"/>
          <w:u w:val="single"/>
          <w:lang w:eastAsia="ja-JP"/>
        </w:rPr>
        <w:t>6</w:t>
      </w:r>
      <w:r w:rsidRPr="002D7D67">
        <w:rPr>
          <w:b/>
          <w:sz w:val="28"/>
          <w:u w:val="single"/>
          <w:lang w:eastAsia="ja-JP"/>
        </w:rPr>
        <w:t xml:space="preserve"> </w:t>
      </w:r>
      <w:r>
        <w:rPr>
          <w:b/>
          <w:sz w:val="28"/>
          <w:u w:val="single"/>
          <w:lang w:eastAsia="ja-JP"/>
        </w:rPr>
        <w:t>a.</w:t>
      </w:r>
      <w:r w:rsidRPr="002D7D67">
        <w:rPr>
          <w:b/>
          <w:sz w:val="28"/>
          <w:u w:val="single"/>
          <w:lang w:eastAsia="ja-JP"/>
        </w:rPr>
        <w:t>m</w:t>
      </w:r>
      <w:r>
        <w:rPr>
          <w:b/>
          <w:sz w:val="28"/>
          <w:u w:val="single"/>
          <w:lang w:eastAsia="ja-JP"/>
        </w:rPr>
        <w:t>.</w:t>
      </w:r>
      <w:r w:rsidRPr="002D7D67">
        <w:rPr>
          <w:b/>
          <w:sz w:val="28"/>
          <w:u w:val="single"/>
          <w:lang w:eastAsia="ja-JP"/>
        </w:rPr>
        <w:t xml:space="preserve"> </w:t>
      </w:r>
      <w:r>
        <w:rPr>
          <w:b/>
          <w:sz w:val="28"/>
          <w:u w:val="single"/>
          <w:lang w:eastAsia="ja-JP"/>
        </w:rPr>
        <w:t>PS</w:t>
      </w:r>
      <w:r w:rsidRPr="002D7D67">
        <w:rPr>
          <w:b/>
          <w:sz w:val="28"/>
          <w:u w:val="single"/>
          <w:lang w:eastAsia="ja-JP"/>
        </w:rPr>
        <w:t>T</w:t>
      </w:r>
    </w:p>
    <w:p w14:paraId="0431391F" w14:textId="77777777" w:rsidR="009A3F0E" w:rsidRPr="002D7D67" w:rsidRDefault="009A3F0E" w:rsidP="009A3F0E"/>
    <w:p w14:paraId="6F690FAF" w14:textId="77777777" w:rsidR="009A3F0E" w:rsidRPr="002D7D67" w:rsidRDefault="009A3F0E" w:rsidP="009A3F0E">
      <w:pPr>
        <w:rPr>
          <w:b/>
        </w:rPr>
      </w:pPr>
      <w:r w:rsidRPr="002D7D67">
        <w:rPr>
          <w:b/>
        </w:rPr>
        <w:t>Attendance:</w:t>
      </w:r>
    </w:p>
    <w:p w14:paraId="2C8B99F9" w14:textId="38A03856" w:rsidR="009A3F0E" w:rsidRPr="002D7D67" w:rsidRDefault="009A3F0E" w:rsidP="009A3F0E">
      <w:pPr>
        <w:pStyle w:val="Listenabsatz"/>
        <w:numPr>
          <w:ilvl w:val="0"/>
          <w:numId w:val="37"/>
        </w:numPr>
        <w:spacing w:after="160"/>
      </w:pPr>
      <w:r w:rsidRPr="001843C2">
        <w:rPr>
          <w:rFonts w:eastAsia="Malgun Gothic"/>
        </w:rPr>
        <w:t>Thomas Kürner</w:t>
      </w:r>
      <w:r>
        <w:rPr>
          <w:rFonts w:eastAsia="Malgun Gothic"/>
        </w:rPr>
        <w:t xml:space="preserve"> (TUB</w:t>
      </w:r>
      <w:r>
        <w:rPr>
          <w:rFonts w:eastAsia="Malgun Gothic"/>
        </w:rPr>
        <w:t>S</w:t>
      </w:r>
      <w:r w:rsidRPr="002D7D67">
        <w:t>)</w:t>
      </w:r>
    </w:p>
    <w:p w14:paraId="029EA06E" w14:textId="77777777" w:rsidR="009A3F0E" w:rsidRPr="00851CB4" w:rsidRDefault="009A3F0E" w:rsidP="009A3F0E">
      <w:pPr>
        <w:pStyle w:val="Listenabsatz"/>
        <w:numPr>
          <w:ilvl w:val="0"/>
          <w:numId w:val="37"/>
        </w:numPr>
        <w:spacing w:after="160"/>
        <w:rPr>
          <w:lang w:val="de-DE"/>
        </w:rPr>
      </w:pPr>
      <w:r w:rsidRPr="001843C2">
        <w:rPr>
          <w:lang w:val="de-DE"/>
        </w:rPr>
        <w:t>Iwao Hosako</w:t>
      </w:r>
      <w:r w:rsidRPr="00851CB4">
        <w:rPr>
          <w:lang w:val="de-DE"/>
        </w:rPr>
        <w:t xml:space="preserve"> (</w:t>
      </w:r>
      <w:r>
        <w:rPr>
          <w:lang w:val="de-DE"/>
        </w:rPr>
        <w:t>NICT</w:t>
      </w:r>
      <w:r w:rsidRPr="00851CB4">
        <w:rPr>
          <w:lang w:val="de-DE"/>
        </w:rPr>
        <w:t>)</w:t>
      </w:r>
    </w:p>
    <w:p w14:paraId="1A7D4D91" w14:textId="77777777" w:rsidR="009A3F0E" w:rsidRPr="00AA1066" w:rsidRDefault="009A3F0E" w:rsidP="009A3F0E">
      <w:pPr>
        <w:pStyle w:val="Listenabsatz"/>
        <w:numPr>
          <w:ilvl w:val="0"/>
          <w:numId w:val="37"/>
        </w:numPr>
        <w:spacing w:after="160"/>
      </w:pPr>
      <w:proofErr w:type="spellStart"/>
      <w:r w:rsidRPr="001843C2">
        <w:lastRenderedPageBreak/>
        <w:t>Shoichi</w:t>
      </w:r>
      <w:proofErr w:type="spellEnd"/>
      <w:r w:rsidRPr="001843C2">
        <w:t xml:space="preserve"> Kitazawa</w:t>
      </w:r>
      <w:r w:rsidRPr="00DF6E1E">
        <w:t xml:space="preserve"> (</w:t>
      </w:r>
      <w:proofErr w:type="spellStart"/>
      <w:r>
        <w:t>Muroran</w:t>
      </w:r>
      <w:proofErr w:type="spellEnd"/>
      <w:r>
        <w:t>-IT</w:t>
      </w:r>
      <w:r w:rsidRPr="00DF6E1E">
        <w:t>)</w:t>
      </w:r>
    </w:p>
    <w:p w14:paraId="54157098" w14:textId="77777777" w:rsidR="009A3F0E" w:rsidRDefault="009A3F0E" w:rsidP="009A3F0E">
      <w:pPr>
        <w:pStyle w:val="Listenabsatz"/>
        <w:numPr>
          <w:ilvl w:val="0"/>
          <w:numId w:val="37"/>
        </w:numPr>
        <w:spacing w:after="160"/>
      </w:pPr>
      <w:r>
        <w:t>Monique Brown (</w:t>
      </w:r>
      <w:r>
        <w:rPr>
          <w:lang w:val="de-DE"/>
        </w:rPr>
        <w:t>NICT</w:t>
      </w:r>
      <w:r>
        <w:t>)</w:t>
      </w:r>
    </w:p>
    <w:p w14:paraId="558D5B8C" w14:textId="77777777" w:rsidR="009A3F0E" w:rsidRPr="002D7D67" w:rsidRDefault="009A3F0E" w:rsidP="009A3F0E">
      <w:pPr>
        <w:spacing w:after="160"/>
        <w:contextualSpacing/>
        <w:jc w:val="both"/>
        <w:outlineLvl w:val="0"/>
      </w:pPr>
    </w:p>
    <w:p w14:paraId="2AFDEC04" w14:textId="77777777" w:rsidR="009A3F0E" w:rsidRPr="002D7D67" w:rsidRDefault="009A3F0E" w:rsidP="009A3F0E">
      <w:pPr>
        <w:spacing w:after="120"/>
        <w:rPr>
          <w:b/>
        </w:rPr>
      </w:pPr>
      <w:r w:rsidRPr="002D7D67">
        <w:rPr>
          <w:b/>
        </w:rPr>
        <w:t>Minutes:</w:t>
      </w:r>
    </w:p>
    <w:p w14:paraId="6A542D57" w14:textId="759E05DE" w:rsidR="009A3F0E" w:rsidRDefault="009A3F0E" w:rsidP="009A3F0E">
      <w:pPr>
        <w:pStyle w:val="Listenabsatz"/>
        <w:numPr>
          <w:ilvl w:val="0"/>
          <w:numId w:val="40"/>
        </w:numPr>
        <w:spacing w:after="240"/>
        <w:contextualSpacing w:val="0"/>
      </w:pPr>
      <w:r w:rsidRPr="008219FA">
        <w:t xml:space="preserve">The </w:t>
      </w:r>
      <w:r>
        <w:t>Chair</w:t>
      </w:r>
      <w:r w:rsidRPr="008219FA">
        <w:t xml:space="preserve">, </w:t>
      </w:r>
      <w:r>
        <w:t>TK</w:t>
      </w:r>
      <w:r w:rsidRPr="00705BA4">
        <w:t xml:space="preserve"> (</w:t>
      </w:r>
      <w:r>
        <w:t>TUB</w:t>
      </w:r>
      <w:r>
        <w:t>S</w:t>
      </w:r>
      <w:r w:rsidRPr="00705BA4">
        <w:t>)</w:t>
      </w:r>
      <w:r w:rsidRPr="008219FA">
        <w:t>, called the meeting to order</w:t>
      </w:r>
      <w:r>
        <w:t xml:space="preserve"> at 15:00 </w:t>
      </w:r>
      <w:r>
        <w:rPr>
          <w:rFonts w:hint="eastAsia"/>
        </w:rPr>
        <w:t>p</w:t>
      </w:r>
      <w:r>
        <w:t>.m</w:t>
      </w:r>
      <w:proofErr w:type="gramStart"/>
      <w:r>
        <w:t>.(</w:t>
      </w:r>
      <w:proofErr w:type="gramEnd"/>
      <w:r>
        <w:t>CET).</w:t>
      </w:r>
    </w:p>
    <w:p w14:paraId="3A5C6548" w14:textId="329D10DF" w:rsidR="009A3F0E" w:rsidRPr="00AA1066" w:rsidRDefault="009A3F0E" w:rsidP="009A3F0E">
      <w:pPr>
        <w:pStyle w:val="Listenabsatz"/>
        <w:numPr>
          <w:ilvl w:val="0"/>
          <w:numId w:val="40"/>
        </w:numPr>
        <w:spacing w:after="240"/>
        <w:ind w:left="714" w:hanging="357"/>
        <w:contextualSpacing w:val="0"/>
      </w:pPr>
      <w:r w:rsidRPr="008219FA">
        <w:tab/>
        <w:t xml:space="preserve">The </w:t>
      </w:r>
      <w:r>
        <w:t>Chair</w:t>
      </w:r>
      <w:r w:rsidRPr="008219FA">
        <w:t xml:space="preserve">, </w:t>
      </w:r>
      <w:bookmarkStart w:id="0" w:name="_GoBack"/>
      <w:bookmarkEnd w:id="0"/>
      <w:r>
        <w:t>T</w:t>
      </w:r>
      <w:r w:rsidRPr="00705BA4">
        <w:t>K (</w:t>
      </w:r>
      <w:r>
        <w:t>TUB</w:t>
      </w:r>
      <w:r>
        <w:t>S</w:t>
      </w:r>
      <w:r w:rsidRPr="00705BA4">
        <w:t>)</w:t>
      </w:r>
      <w:r>
        <w:t xml:space="preserve"> </w:t>
      </w:r>
      <w:r>
        <w:rPr>
          <w:rFonts w:eastAsia="Malgun Gothic"/>
        </w:rPr>
        <w:t>announced the patent policy. There was no response.</w:t>
      </w:r>
    </w:p>
    <w:p w14:paraId="05A64C9B" w14:textId="77777777" w:rsidR="009A3F0E" w:rsidRPr="00AA1066" w:rsidRDefault="009A3F0E" w:rsidP="009A3F0E">
      <w:pPr>
        <w:pStyle w:val="Listenabsatz"/>
        <w:numPr>
          <w:ilvl w:val="0"/>
          <w:numId w:val="40"/>
        </w:numPr>
        <w:spacing w:after="240"/>
        <w:ind w:left="714" w:hanging="357"/>
        <w:contextualSpacing w:val="0"/>
      </w:pPr>
      <w:r>
        <w:rPr>
          <w:rFonts w:eastAsia="MS Mincho" w:hint="eastAsia"/>
        </w:rPr>
        <w:t>D</w:t>
      </w:r>
      <w:r>
        <w:rPr>
          <w:rFonts w:eastAsia="MS Mincho"/>
        </w:rPr>
        <w:t xml:space="preserve">iscussion on D4 and the schedule of the next week </w:t>
      </w:r>
      <w:proofErr w:type="spellStart"/>
      <w:r>
        <w:rPr>
          <w:rFonts w:eastAsia="MS Mincho"/>
        </w:rPr>
        <w:t>mtgs</w:t>
      </w:r>
      <w:proofErr w:type="spellEnd"/>
      <w:r>
        <w:rPr>
          <w:rFonts w:eastAsia="MS Mincho"/>
        </w:rPr>
        <w:t xml:space="preserve"> (</w:t>
      </w:r>
      <w:r w:rsidRPr="00956676">
        <w:rPr>
          <w:rFonts w:eastAsia="MS Mincho"/>
        </w:rPr>
        <w:t>January 2023 IEEE 802 Wireless Interim</w:t>
      </w:r>
      <w:r>
        <w:rPr>
          <w:rFonts w:eastAsia="MS Mincho"/>
        </w:rPr>
        <w:t>).</w:t>
      </w:r>
    </w:p>
    <w:p w14:paraId="57D59ACB" w14:textId="77777777" w:rsidR="009A3F0E" w:rsidRPr="000C76F2" w:rsidRDefault="009A3F0E" w:rsidP="009A3F0E">
      <w:pPr>
        <w:pStyle w:val="Listenabsatz"/>
        <w:numPr>
          <w:ilvl w:val="0"/>
          <w:numId w:val="40"/>
        </w:numPr>
        <w:suppressAutoHyphens/>
        <w:contextualSpacing w:val="0"/>
      </w:pPr>
      <w:r>
        <w:t>The meeting adjourned  at 15:11 p.m.</w:t>
      </w:r>
      <w:r w:rsidRPr="00956676">
        <w:t xml:space="preserve"> </w:t>
      </w:r>
      <w:r>
        <w:t>(CET)</w:t>
      </w:r>
    </w:p>
    <w:p w14:paraId="474595E7" w14:textId="77777777" w:rsidR="009A3F0E" w:rsidRPr="00D47C49" w:rsidRDefault="009A3F0E" w:rsidP="007B50D5">
      <w:pPr>
        <w:pStyle w:val="Listenabsatz"/>
        <w:spacing w:after="120"/>
        <w:ind w:left="714"/>
        <w:rPr>
          <w:rFonts w:eastAsia="Malgun Gothic"/>
          <w:i/>
        </w:rPr>
      </w:pPr>
    </w:p>
    <w:p w14:paraId="16539489" w14:textId="77777777" w:rsidR="007B50D5" w:rsidRPr="009551F9" w:rsidRDefault="007B50D5" w:rsidP="009551F9">
      <w:pPr>
        <w:rPr>
          <w:bCs/>
          <w:lang w:eastAsia="ja-JP"/>
        </w:rPr>
      </w:pPr>
    </w:p>
    <w:sectPr w:rsidR="007B50D5" w:rsidRPr="009551F9"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EFF2" w14:textId="77777777" w:rsidR="00EB6C81" w:rsidRDefault="00EB6C81">
      <w:r>
        <w:separator/>
      </w:r>
    </w:p>
  </w:endnote>
  <w:endnote w:type="continuationSeparator" w:id="0">
    <w:p w14:paraId="7BE644FD" w14:textId="77777777" w:rsidR="00EB6C81" w:rsidRDefault="00EB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4618"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AA5"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8B01" w14:textId="77777777" w:rsidR="00EB6C81" w:rsidRDefault="00EB6C81">
      <w:r>
        <w:separator/>
      </w:r>
    </w:p>
  </w:footnote>
  <w:footnote w:type="continuationSeparator" w:id="0">
    <w:p w14:paraId="0C68B00C" w14:textId="77777777" w:rsidR="00EB6C81" w:rsidRDefault="00EB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A81A" w14:textId="2DD71F3A" w:rsidR="00102C65" w:rsidRDefault="007B50D5"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January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9A3F0E">
          <w:rPr>
            <w:b/>
            <w:sz w:val="28"/>
            <w:lang w:eastAsia="ja-JP"/>
          </w:rPr>
          <w:t>2</w:t>
        </w:r>
        <w:r w:rsidR="00D526E7">
          <w:rPr>
            <w:rFonts w:hint="eastAsia"/>
            <w:b/>
            <w:sz w:val="28"/>
            <w:lang w:eastAsia="ja-JP"/>
          </w:rPr>
          <w:t>-0</w:t>
        </w:r>
        <w:r>
          <w:rPr>
            <w:b/>
            <w:sz w:val="28"/>
            <w:lang w:eastAsia="ja-JP"/>
          </w:rPr>
          <w:t>695</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4EE2"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4679C0"/>
    <w:multiLevelType w:val="hybridMultilevel"/>
    <w:tmpl w:val="BA329BBC"/>
    <w:lvl w:ilvl="0" w:tplc="FFFFFFFF">
      <w:start w:val="1"/>
      <w:numFmt w:val="decimal"/>
      <w:lvlText w:val="%1."/>
      <w:lvlJc w:val="left"/>
      <w:pPr>
        <w:ind w:left="720" w:hanging="360"/>
      </w:pPr>
      <w:rPr>
        <w:rFonts w:hint="eastAsi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BD1E36"/>
    <w:multiLevelType w:val="hybridMultilevel"/>
    <w:tmpl w:val="EFE613F4"/>
    <w:lvl w:ilvl="0" w:tplc="7F9AD66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6B6F63"/>
    <w:multiLevelType w:val="hybridMultilevel"/>
    <w:tmpl w:val="491C3D70"/>
    <w:lvl w:ilvl="0" w:tplc="A34AEF92">
      <w:start w:val="15"/>
      <w:numFmt w:val="bullet"/>
      <w:lvlText w:val=""/>
      <w:lvlJc w:val="left"/>
      <w:pPr>
        <w:ind w:left="1080" w:hanging="360"/>
      </w:pPr>
      <w:rPr>
        <w:rFonts w:ascii="Wingdings" w:eastAsia="Malgun Gothic"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E93D8D"/>
    <w:multiLevelType w:val="hybridMultilevel"/>
    <w:tmpl w:val="1F380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A09AA"/>
    <w:multiLevelType w:val="hybridMultilevel"/>
    <w:tmpl w:val="AE6601B6"/>
    <w:lvl w:ilvl="0" w:tplc="EE34C4F0">
      <w:numFmt w:val="decimalZero"/>
      <w:lvlText w:val="%1&gt;"/>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30"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0606D2"/>
    <w:multiLevelType w:val="hybridMultilevel"/>
    <w:tmpl w:val="34365224"/>
    <w:lvl w:ilvl="0" w:tplc="F686F2FC">
      <w:numFmt w:val="bullet"/>
      <w:lvlText w:val="-"/>
      <w:lvlJc w:val="left"/>
      <w:pPr>
        <w:ind w:left="1074" w:hanging="360"/>
      </w:pPr>
      <w:rPr>
        <w:rFonts w:ascii="Times New Roman" w:eastAsia="Malgun Gothic" w:hAnsi="Times New Roman" w:cs="Times New Roman" w:hint="default"/>
      </w:rPr>
    </w:lvl>
    <w:lvl w:ilvl="1" w:tplc="04090003" w:tentative="1">
      <w:start w:val="1"/>
      <w:numFmt w:val="bullet"/>
      <w:lvlText w:val=""/>
      <w:lvlJc w:val="left"/>
      <w:pPr>
        <w:ind w:left="1514" w:hanging="400"/>
      </w:pPr>
      <w:rPr>
        <w:rFonts w:ascii="Wingdings" w:hAnsi="Wingdings" w:hint="default"/>
      </w:rPr>
    </w:lvl>
    <w:lvl w:ilvl="2" w:tplc="04090005" w:tentative="1">
      <w:start w:val="1"/>
      <w:numFmt w:val="bullet"/>
      <w:lvlText w:val=""/>
      <w:lvlJc w:val="left"/>
      <w:pPr>
        <w:ind w:left="1914" w:hanging="400"/>
      </w:pPr>
      <w:rPr>
        <w:rFonts w:ascii="Wingdings" w:hAnsi="Wingdings" w:hint="default"/>
      </w:rPr>
    </w:lvl>
    <w:lvl w:ilvl="3" w:tplc="04090001" w:tentative="1">
      <w:start w:val="1"/>
      <w:numFmt w:val="bullet"/>
      <w:lvlText w:val=""/>
      <w:lvlJc w:val="left"/>
      <w:pPr>
        <w:ind w:left="2314" w:hanging="400"/>
      </w:pPr>
      <w:rPr>
        <w:rFonts w:ascii="Wingdings" w:hAnsi="Wingdings" w:hint="default"/>
      </w:rPr>
    </w:lvl>
    <w:lvl w:ilvl="4" w:tplc="04090003" w:tentative="1">
      <w:start w:val="1"/>
      <w:numFmt w:val="bullet"/>
      <w:lvlText w:val=""/>
      <w:lvlJc w:val="left"/>
      <w:pPr>
        <w:ind w:left="2714" w:hanging="400"/>
      </w:pPr>
      <w:rPr>
        <w:rFonts w:ascii="Wingdings" w:hAnsi="Wingdings" w:hint="default"/>
      </w:rPr>
    </w:lvl>
    <w:lvl w:ilvl="5" w:tplc="04090005" w:tentative="1">
      <w:start w:val="1"/>
      <w:numFmt w:val="bullet"/>
      <w:lvlText w:val=""/>
      <w:lvlJc w:val="left"/>
      <w:pPr>
        <w:ind w:left="3114" w:hanging="400"/>
      </w:pPr>
      <w:rPr>
        <w:rFonts w:ascii="Wingdings" w:hAnsi="Wingdings" w:hint="default"/>
      </w:rPr>
    </w:lvl>
    <w:lvl w:ilvl="6" w:tplc="04090001" w:tentative="1">
      <w:start w:val="1"/>
      <w:numFmt w:val="bullet"/>
      <w:lvlText w:val=""/>
      <w:lvlJc w:val="left"/>
      <w:pPr>
        <w:ind w:left="3514" w:hanging="400"/>
      </w:pPr>
      <w:rPr>
        <w:rFonts w:ascii="Wingdings" w:hAnsi="Wingdings" w:hint="default"/>
      </w:rPr>
    </w:lvl>
    <w:lvl w:ilvl="7" w:tplc="04090003" w:tentative="1">
      <w:start w:val="1"/>
      <w:numFmt w:val="bullet"/>
      <w:lvlText w:val=""/>
      <w:lvlJc w:val="left"/>
      <w:pPr>
        <w:ind w:left="3914" w:hanging="400"/>
      </w:pPr>
      <w:rPr>
        <w:rFonts w:ascii="Wingdings" w:hAnsi="Wingdings" w:hint="default"/>
      </w:rPr>
    </w:lvl>
    <w:lvl w:ilvl="8" w:tplc="04090005" w:tentative="1">
      <w:start w:val="1"/>
      <w:numFmt w:val="bullet"/>
      <w:lvlText w:val=""/>
      <w:lvlJc w:val="left"/>
      <w:pPr>
        <w:ind w:left="4314" w:hanging="400"/>
      </w:pPr>
      <w:rPr>
        <w:rFonts w:ascii="Wingdings" w:hAnsi="Wingdings" w:hint="default"/>
      </w:rPr>
    </w:lvl>
  </w:abstractNum>
  <w:abstractNum w:abstractNumId="3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4"/>
  </w:num>
  <w:num w:numId="3">
    <w:abstractNumId w:val="8"/>
  </w:num>
  <w:num w:numId="4">
    <w:abstractNumId w:val="28"/>
  </w:num>
  <w:num w:numId="5">
    <w:abstractNumId w:val="2"/>
  </w:num>
  <w:num w:numId="6">
    <w:abstractNumId w:val="7"/>
  </w:num>
  <w:num w:numId="7">
    <w:abstractNumId w:val="27"/>
  </w:num>
  <w:num w:numId="8">
    <w:abstractNumId w:val="16"/>
  </w:num>
  <w:num w:numId="9">
    <w:abstractNumId w:val="38"/>
  </w:num>
  <w:num w:numId="10">
    <w:abstractNumId w:val="35"/>
  </w:num>
  <w:num w:numId="11">
    <w:abstractNumId w:val="24"/>
  </w:num>
  <w:num w:numId="12">
    <w:abstractNumId w:val="30"/>
  </w:num>
  <w:num w:numId="13">
    <w:abstractNumId w:val="37"/>
  </w:num>
  <w:num w:numId="14">
    <w:abstractNumId w:val="6"/>
  </w:num>
  <w:num w:numId="15">
    <w:abstractNumId w:val="9"/>
  </w:num>
  <w:num w:numId="16">
    <w:abstractNumId w:val="23"/>
  </w:num>
  <w:num w:numId="17">
    <w:abstractNumId w:val="20"/>
  </w:num>
  <w:num w:numId="18">
    <w:abstractNumId w:val="11"/>
  </w:num>
  <w:num w:numId="19">
    <w:abstractNumId w:val="33"/>
  </w:num>
  <w:num w:numId="20">
    <w:abstractNumId w:val="15"/>
  </w:num>
  <w:num w:numId="21">
    <w:abstractNumId w:val="19"/>
  </w:num>
  <w:num w:numId="22">
    <w:abstractNumId w:val="32"/>
  </w:num>
  <w:num w:numId="23">
    <w:abstractNumId w:val="1"/>
  </w:num>
  <w:num w:numId="24">
    <w:abstractNumId w:val="18"/>
  </w:num>
  <w:num w:numId="25">
    <w:abstractNumId w:val="34"/>
  </w:num>
  <w:num w:numId="26">
    <w:abstractNumId w:val="10"/>
  </w:num>
  <w:num w:numId="27">
    <w:abstractNumId w:val="0"/>
  </w:num>
  <w:num w:numId="28">
    <w:abstractNumId w:val="17"/>
  </w:num>
  <w:num w:numId="29">
    <w:abstractNumId w:val="36"/>
  </w:num>
  <w:num w:numId="30">
    <w:abstractNumId w:val="14"/>
  </w:num>
  <w:num w:numId="31">
    <w:abstractNumId w:val="13"/>
  </w:num>
  <w:num w:numId="32">
    <w:abstractNumId w:val="21"/>
  </w:num>
  <w:num w:numId="33">
    <w:abstractNumId w:val="26"/>
  </w:num>
  <w:num w:numId="34">
    <w:abstractNumId w:val="12"/>
  </w:num>
  <w:num w:numId="35">
    <w:abstractNumId w:val="12"/>
  </w:num>
  <w:num w:numId="36">
    <w:abstractNumId w:val="5"/>
  </w:num>
  <w:num w:numId="37">
    <w:abstractNumId w:val="25"/>
  </w:num>
  <w:num w:numId="38">
    <w:abstractNumId w:val="31"/>
  </w:num>
  <w:num w:numId="39">
    <w:abstractNumId w:val="22"/>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89D"/>
    <w:rsid w:val="00001EEA"/>
    <w:rsid w:val="00002720"/>
    <w:rsid w:val="000045F2"/>
    <w:rsid w:val="00004A61"/>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055B"/>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DCE"/>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1716E"/>
    <w:rsid w:val="00220264"/>
    <w:rsid w:val="00220C26"/>
    <w:rsid w:val="0022299D"/>
    <w:rsid w:val="00224095"/>
    <w:rsid w:val="002245AD"/>
    <w:rsid w:val="00226341"/>
    <w:rsid w:val="00230DE9"/>
    <w:rsid w:val="00232979"/>
    <w:rsid w:val="00233C0C"/>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4FB1"/>
    <w:rsid w:val="002F51F2"/>
    <w:rsid w:val="002F6A57"/>
    <w:rsid w:val="00300A28"/>
    <w:rsid w:val="00300BEF"/>
    <w:rsid w:val="00300F6D"/>
    <w:rsid w:val="0030492D"/>
    <w:rsid w:val="00304B28"/>
    <w:rsid w:val="00304E3A"/>
    <w:rsid w:val="00305227"/>
    <w:rsid w:val="003055F9"/>
    <w:rsid w:val="0030567A"/>
    <w:rsid w:val="003072F9"/>
    <w:rsid w:val="003079C1"/>
    <w:rsid w:val="003103A5"/>
    <w:rsid w:val="00310C73"/>
    <w:rsid w:val="00310F79"/>
    <w:rsid w:val="003118A5"/>
    <w:rsid w:val="00314D77"/>
    <w:rsid w:val="00315D26"/>
    <w:rsid w:val="00315F8B"/>
    <w:rsid w:val="00316372"/>
    <w:rsid w:val="0031691D"/>
    <w:rsid w:val="00317414"/>
    <w:rsid w:val="003176E2"/>
    <w:rsid w:val="00320AE1"/>
    <w:rsid w:val="00322893"/>
    <w:rsid w:val="00322B47"/>
    <w:rsid w:val="003263FC"/>
    <w:rsid w:val="00334736"/>
    <w:rsid w:val="0033473F"/>
    <w:rsid w:val="00337FD8"/>
    <w:rsid w:val="00340EFD"/>
    <w:rsid w:val="00342C8F"/>
    <w:rsid w:val="0034403F"/>
    <w:rsid w:val="003456F7"/>
    <w:rsid w:val="003463DF"/>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85D16"/>
    <w:rsid w:val="00385D25"/>
    <w:rsid w:val="00391035"/>
    <w:rsid w:val="003912D3"/>
    <w:rsid w:val="00391566"/>
    <w:rsid w:val="0039243A"/>
    <w:rsid w:val="00392ECA"/>
    <w:rsid w:val="00393441"/>
    <w:rsid w:val="0039503F"/>
    <w:rsid w:val="003951D1"/>
    <w:rsid w:val="003964F5"/>
    <w:rsid w:val="003965C5"/>
    <w:rsid w:val="0039672A"/>
    <w:rsid w:val="00397920"/>
    <w:rsid w:val="003A75D1"/>
    <w:rsid w:val="003B038E"/>
    <w:rsid w:val="003B08C8"/>
    <w:rsid w:val="003B2EFF"/>
    <w:rsid w:val="003B5003"/>
    <w:rsid w:val="003B5B56"/>
    <w:rsid w:val="003B65A1"/>
    <w:rsid w:val="003C010F"/>
    <w:rsid w:val="003C0818"/>
    <w:rsid w:val="003C0B69"/>
    <w:rsid w:val="003C42CB"/>
    <w:rsid w:val="003C6261"/>
    <w:rsid w:val="003C7B5F"/>
    <w:rsid w:val="003D1A2E"/>
    <w:rsid w:val="003D33E5"/>
    <w:rsid w:val="003D397E"/>
    <w:rsid w:val="003D5E03"/>
    <w:rsid w:val="003D6E3C"/>
    <w:rsid w:val="003D711D"/>
    <w:rsid w:val="003D71E2"/>
    <w:rsid w:val="003E0F0A"/>
    <w:rsid w:val="003E3DFD"/>
    <w:rsid w:val="003E4B2C"/>
    <w:rsid w:val="003E54A1"/>
    <w:rsid w:val="003E54FD"/>
    <w:rsid w:val="003E7519"/>
    <w:rsid w:val="003E7C12"/>
    <w:rsid w:val="003F1B50"/>
    <w:rsid w:val="003F2575"/>
    <w:rsid w:val="003F3DBF"/>
    <w:rsid w:val="003F51FF"/>
    <w:rsid w:val="003F6EFC"/>
    <w:rsid w:val="004030CA"/>
    <w:rsid w:val="0040352E"/>
    <w:rsid w:val="00406F97"/>
    <w:rsid w:val="00407537"/>
    <w:rsid w:val="00407E16"/>
    <w:rsid w:val="00412613"/>
    <w:rsid w:val="00416F36"/>
    <w:rsid w:val="004207E8"/>
    <w:rsid w:val="00420D01"/>
    <w:rsid w:val="00422D27"/>
    <w:rsid w:val="004255FA"/>
    <w:rsid w:val="0043071E"/>
    <w:rsid w:val="00431A12"/>
    <w:rsid w:val="00432A2E"/>
    <w:rsid w:val="00435E63"/>
    <w:rsid w:val="00435F30"/>
    <w:rsid w:val="00437FD9"/>
    <w:rsid w:val="004410B3"/>
    <w:rsid w:val="00441865"/>
    <w:rsid w:val="00443E84"/>
    <w:rsid w:val="0044476E"/>
    <w:rsid w:val="00444B6F"/>
    <w:rsid w:val="00444DDA"/>
    <w:rsid w:val="0044588E"/>
    <w:rsid w:val="004518A9"/>
    <w:rsid w:val="00453B7E"/>
    <w:rsid w:val="00453F79"/>
    <w:rsid w:val="0045438F"/>
    <w:rsid w:val="00454CF2"/>
    <w:rsid w:val="004563B8"/>
    <w:rsid w:val="00457433"/>
    <w:rsid w:val="0045771E"/>
    <w:rsid w:val="00457C75"/>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1FC"/>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37BC"/>
    <w:rsid w:val="004B54A9"/>
    <w:rsid w:val="004B55F6"/>
    <w:rsid w:val="004B5E19"/>
    <w:rsid w:val="004B5FE3"/>
    <w:rsid w:val="004B7753"/>
    <w:rsid w:val="004C0292"/>
    <w:rsid w:val="004C1CDB"/>
    <w:rsid w:val="004C1EEA"/>
    <w:rsid w:val="004C2AA7"/>
    <w:rsid w:val="004C2AE5"/>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876"/>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0AB5"/>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1BB1"/>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F45"/>
    <w:rsid w:val="005C0BE3"/>
    <w:rsid w:val="005C27C0"/>
    <w:rsid w:val="005C2EC2"/>
    <w:rsid w:val="005C2F66"/>
    <w:rsid w:val="005C39A5"/>
    <w:rsid w:val="005C5180"/>
    <w:rsid w:val="005C582C"/>
    <w:rsid w:val="005D0834"/>
    <w:rsid w:val="005D4844"/>
    <w:rsid w:val="005D67DD"/>
    <w:rsid w:val="005D7349"/>
    <w:rsid w:val="005D77C2"/>
    <w:rsid w:val="005E339B"/>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0A89"/>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12A"/>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9F0"/>
    <w:rsid w:val="00694C1B"/>
    <w:rsid w:val="00695046"/>
    <w:rsid w:val="0069576C"/>
    <w:rsid w:val="00695F31"/>
    <w:rsid w:val="006A3770"/>
    <w:rsid w:val="006A4EE4"/>
    <w:rsid w:val="006A7869"/>
    <w:rsid w:val="006A7B37"/>
    <w:rsid w:val="006B00B6"/>
    <w:rsid w:val="006B05A0"/>
    <w:rsid w:val="006B2713"/>
    <w:rsid w:val="006B3829"/>
    <w:rsid w:val="006B3F19"/>
    <w:rsid w:val="006B7D49"/>
    <w:rsid w:val="006C0A89"/>
    <w:rsid w:val="006C255C"/>
    <w:rsid w:val="006D085F"/>
    <w:rsid w:val="006D096F"/>
    <w:rsid w:val="006D21E7"/>
    <w:rsid w:val="006D31D5"/>
    <w:rsid w:val="006D4CA0"/>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5763"/>
    <w:rsid w:val="0072704C"/>
    <w:rsid w:val="00727527"/>
    <w:rsid w:val="00727780"/>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65E"/>
    <w:rsid w:val="00755978"/>
    <w:rsid w:val="00756082"/>
    <w:rsid w:val="0075698F"/>
    <w:rsid w:val="00757527"/>
    <w:rsid w:val="00760141"/>
    <w:rsid w:val="00763715"/>
    <w:rsid w:val="007644AB"/>
    <w:rsid w:val="00764CAE"/>
    <w:rsid w:val="007657D2"/>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B50D5"/>
    <w:rsid w:val="007B700E"/>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CCD"/>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249C"/>
    <w:rsid w:val="008950A0"/>
    <w:rsid w:val="00896087"/>
    <w:rsid w:val="008A15E6"/>
    <w:rsid w:val="008A1B5C"/>
    <w:rsid w:val="008A3880"/>
    <w:rsid w:val="008A6793"/>
    <w:rsid w:val="008A7ABC"/>
    <w:rsid w:val="008B1369"/>
    <w:rsid w:val="008B30FE"/>
    <w:rsid w:val="008B41F2"/>
    <w:rsid w:val="008B459E"/>
    <w:rsid w:val="008B4903"/>
    <w:rsid w:val="008B5EEC"/>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330"/>
    <w:rsid w:val="009447E7"/>
    <w:rsid w:val="00944A1D"/>
    <w:rsid w:val="00950248"/>
    <w:rsid w:val="00950D1C"/>
    <w:rsid w:val="00951689"/>
    <w:rsid w:val="009516C6"/>
    <w:rsid w:val="009551F9"/>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7A8C"/>
    <w:rsid w:val="00997C90"/>
    <w:rsid w:val="00997F1F"/>
    <w:rsid w:val="009A1913"/>
    <w:rsid w:val="009A1A02"/>
    <w:rsid w:val="009A296B"/>
    <w:rsid w:val="009A3142"/>
    <w:rsid w:val="009A3F0E"/>
    <w:rsid w:val="009A459E"/>
    <w:rsid w:val="009A46CB"/>
    <w:rsid w:val="009A4A5E"/>
    <w:rsid w:val="009A5615"/>
    <w:rsid w:val="009A5DE8"/>
    <w:rsid w:val="009B2A45"/>
    <w:rsid w:val="009B2F22"/>
    <w:rsid w:val="009B3206"/>
    <w:rsid w:val="009B4726"/>
    <w:rsid w:val="009B748A"/>
    <w:rsid w:val="009B7DB3"/>
    <w:rsid w:val="009B7E82"/>
    <w:rsid w:val="009C2367"/>
    <w:rsid w:val="009C33C2"/>
    <w:rsid w:val="009C3838"/>
    <w:rsid w:val="009C450F"/>
    <w:rsid w:val="009C5663"/>
    <w:rsid w:val="009C5C48"/>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1D11"/>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47790"/>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3161"/>
    <w:rsid w:val="00A875F7"/>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3C2F"/>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4905"/>
    <w:rsid w:val="00AF5EA9"/>
    <w:rsid w:val="00AF67A6"/>
    <w:rsid w:val="00AF68A8"/>
    <w:rsid w:val="00B01998"/>
    <w:rsid w:val="00B064A0"/>
    <w:rsid w:val="00B06550"/>
    <w:rsid w:val="00B07696"/>
    <w:rsid w:val="00B11A30"/>
    <w:rsid w:val="00B12180"/>
    <w:rsid w:val="00B12559"/>
    <w:rsid w:val="00B12A6A"/>
    <w:rsid w:val="00B141CF"/>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66BE"/>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721"/>
    <w:rsid w:val="00BC49CA"/>
    <w:rsid w:val="00BC4B47"/>
    <w:rsid w:val="00BC4F76"/>
    <w:rsid w:val="00BC561B"/>
    <w:rsid w:val="00BD1579"/>
    <w:rsid w:val="00BD48D2"/>
    <w:rsid w:val="00BD5681"/>
    <w:rsid w:val="00BD6032"/>
    <w:rsid w:val="00BE072A"/>
    <w:rsid w:val="00BE15D0"/>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12A"/>
    <w:rsid w:val="00C5160E"/>
    <w:rsid w:val="00C53BEF"/>
    <w:rsid w:val="00C53CC2"/>
    <w:rsid w:val="00C56CF7"/>
    <w:rsid w:val="00C56E6B"/>
    <w:rsid w:val="00C56ED5"/>
    <w:rsid w:val="00C57AAD"/>
    <w:rsid w:val="00C60EDD"/>
    <w:rsid w:val="00C62DCF"/>
    <w:rsid w:val="00C63641"/>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A4930"/>
    <w:rsid w:val="00CB0A9B"/>
    <w:rsid w:val="00CB3B30"/>
    <w:rsid w:val="00CB3CEC"/>
    <w:rsid w:val="00CB4DE0"/>
    <w:rsid w:val="00CB667E"/>
    <w:rsid w:val="00CB6849"/>
    <w:rsid w:val="00CB6ECD"/>
    <w:rsid w:val="00CB6FC5"/>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393F"/>
    <w:rsid w:val="00D04FF0"/>
    <w:rsid w:val="00D05353"/>
    <w:rsid w:val="00D06203"/>
    <w:rsid w:val="00D06437"/>
    <w:rsid w:val="00D06E48"/>
    <w:rsid w:val="00D07E28"/>
    <w:rsid w:val="00D1004F"/>
    <w:rsid w:val="00D104F6"/>
    <w:rsid w:val="00D109D2"/>
    <w:rsid w:val="00D1109D"/>
    <w:rsid w:val="00D13056"/>
    <w:rsid w:val="00D135C3"/>
    <w:rsid w:val="00D14005"/>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3222"/>
    <w:rsid w:val="00D6481A"/>
    <w:rsid w:val="00D6556D"/>
    <w:rsid w:val="00D65D21"/>
    <w:rsid w:val="00D7095C"/>
    <w:rsid w:val="00D752DB"/>
    <w:rsid w:val="00D76E3A"/>
    <w:rsid w:val="00D806AF"/>
    <w:rsid w:val="00D80C2B"/>
    <w:rsid w:val="00D81018"/>
    <w:rsid w:val="00D814EE"/>
    <w:rsid w:val="00D84C6A"/>
    <w:rsid w:val="00D86636"/>
    <w:rsid w:val="00D91168"/>
    <w:rsid w:val="00D93618"/>
    <w:rsid w:val="00D94102"/>
    <w:rsid w:val="00D94234"/>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2E24"/>
    <w:rsid w:val="00DC6E9F"/>
    <w:rsid w:val="00DD00E9"/>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0B3F"/>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4631A"/>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915"/>
    <w:rsid w:val="00E70DEA"/>
    <w:rsid w:val="00E74718"/>
    <w:rsid w:val="00E74E40"/>
    <w:rsid w:val="00E7681C"/>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42F9"/>
    <w:rsid w:val="00EB474C"/>
    <w:rsid w:val="00EB4AD1"/>
    <w:rsid w:val="00EB57E6"/>
    <w:rsid w:val="00EB600D"/>
    <w:rsid w:val="00EB6407"/>
    <w:rsid w:val="00EB6C81"/>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80F"/>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ADA"/>
    <w:rsid w:val="00F34FA8"/>
    <w:rsid w:val="00F364A5"/>
    <w:rsid w:val="00F36C20"/>
    <w:rsid w:val="00F40600"/>
    <w:rsid w:val="00F419CB"/>
    <w:rsid w:val="00F437F5"/>
    <w:rsid w:val="00F442F8"/>
    <w:rsid w:val="00F44C38"/>
    <w:rsid w:val="00F4620B"/>
    <w:rsid w:val="00F47054"/>
    <w:rsid w:val="00F47B03"/>
    <w:rsid w:val="00F50507"/>
    <w:rsid w:val="00F525BB"/>
    <w:rsid w:val="00F5266A"/>
    <w:rsid w:val="00F5343D"/>
    <w:rsid w:val="00F55484"/>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1DB24A4C"/>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9249128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68EF5C499244962B9BB3873C75806AE"/>
        <w:category>
          <w:name w:val="全般"/>
          <w:gallery w:val="placeholder"/>
        </w:category>
        <w:types>
          <w:type w:val="bbPlcHdr"/>
        </w:types>
        <w:behaviors>
          <w:behavior w:val="content"/>
        </w:behaviors>
        <w:guid w:val="{335C29A7-E386-4B1B-8443-7FE16F43413B}"/>
      </w:docPartPr>
      <w:docPartBody>
        <w:p w:rsidR="008F7D3A" w:rsidRDefault="003054A8" w:rsidP="003054A8">
          <w:pPr>
            <w:pStyle w:val="E68EF5C499244962B9BB3873C75806AE"/>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C5BA9"/>
    <w:rsid w:val="001008D4"/>
    <w:rsid w:val="00120064"/>
    <w:rsid w:val="00211080"/>
    <w:rsid w:val="00211700"/>
    <w:rsid w:val="0022234C"/>
    <w:rsid w:val="002521BF"/>
    <w:rsid w:val="00280EE5"/>
    <w:rsid w:val="002946FC"/>
    <w:rsid w:val="002B329A"/>
    <w:rsid w:val="003054A8"/>
    <w:rsid w:val="00340351"/>
    <w:rsid w:val="0035288D"/>
    <w:rsid w:val="003656F0"/>
    <w:rsid w:val="003663E7"/>
    <w:rsid w:val="003B0BFF"/>
    <w:rsid w:val="003F2F91"/>
    <w:rsid w:val="004272EA"/>
    <w:rsid w:val="0046346A"/>
    <w:rsid w:val="00466B57"/>
    <w:rsid w:val="004F1011"/>
    <w:rsid w:val="00506874"/>
    <w:rsid w:val="005338E0"/>
    <w:rsid w:val="005527AE"/>
    <w:rsid w:val="00566742"/>
    <w:rsid w:val="00573413"/>
    <w:rsid w:val="00595AB7"/>
    <w:rsid w:val="005C3165"/>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234C6"/>
    <w:rsid w:val="00861257"/>
    <w:rsid w:val="00864A68"/>
    <w:rsid w:val="008747A2"/>
    <w:rsid w:val="008A5976"/>
    <w:rsid w:val="008E4F15"/>
    <w:rsid w:val="008F7D3A"/>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044B6"/>
    <w:rsid w:val="00C11F48"/>
    <w:rsid w:val="00C144EF"/>
    <w:rsid w:val="00C23592"/>
    <w:rsid w:val="00C2668D"/>
    <w:rsid w:val="00C34F0A"/>
    <w:rsid w:val="00C4133D"/>
    <w:rsid w:val="00C426E7"/>
    <w:rsid w:val="00C6535A"/>
    <w:rsid w:val="00CB6741"/>
    <w:rsid w:val="00D2574F"/>
    <w:rsid w:val="00D25D26"/>
    <w:rsid w:val="00D3383E"/>
    <w:rsid w:val="00D44DA9"/>
    <w:rsid w:val="00D64796"/>
    <w:rsid w:val="00D64E14"/>
    <w:rsid w:val="00E03126"/>
    <w:rsid w:val="00E04D5E"/>
    <w:rsid w:val="00E17782"/>
    <w:rsid w:val="00E17890"/>
    <w:rsid w:val="00E20556"/>
    <w:rsid w:val="00E47A4A"/>
    <w:rsid w:val="00E63B1F"/>
    <w:rsid w:val="00EA4BF0"/>
    <w:rsid w:val="00EC3EA4"/>
    <w:rsid w:val="00F11098"/>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54A8"/>
    <w:rPr>
      <w:color w:val="808080"/>
    </w:rPr>
  </w:style>
  <w:style w:type="paragraph" w:customStyle="1" w:styleId="E68EF5C499244962B9BB3873C75806AE">
    <w:name w:val="E68EF5C499244962B9BB3873C75806AE"/>
    <w:rsid w:val="003054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4879-7B90-4211-BEC8-492C55B7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356</Words>
  <Characters>2245</Characters>
  <Application>Microsoft Office Word</Application>
  <DocSecurity>0</DocSecurity>
  <Lines>18</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P802.15-21-0695-00-03ma</vt:lpstr>
      <vt:lpstr>IEEE P802.15-21-0578-00-03ma</vt:lpstr>
      <vt:lpstr>THz IG Nov 2009 Minutes</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P802.15-22-0695-00-03ma</dc:title>
  <dc:subject>TG 15.3mb CRG Call December 2022 -January 2023 Meeting Minutes</dc:subject>
  <dc:creator>Ken Hiraga</dc:creator>
  <cp:lastModifiedBy>Thomas Kuerner</cp:lastModifiedBy>
  <cp:revision>2</cp:revision>
  <cp:lastPrinted>2012-04-16T11:57:00Z</cp:lastPrinted>
  <dcterms:created xsi:type="dcterms:W3CDTF">2023-01-13T16:02:00Z</dcterms:created>
  <dcterms:modified xsi:type="dcterms:W3CDTF">2023-01-13T16:02:00Z</dcterms:modified>
</cp:coreProperties>
</file>