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A6BE2" w14:textId="77777777" w:rsidR="00964A61" w:rsidRDefault="004410B3">
      <w:pPr>
        <w:jc w:val="center"/>
        <w:rPr>
          <w:b/>
          <w:sz w:val="28"/>
        </w:rPr>
      </w:pPr>
      <w:r>
        <w:rPr>
          <w:b/>
          <w:sz w:val="28"/>
        </w:rPr>
        <w:t xml:space="preserve">IEEE </w:t>
      </w:r>
      <w:r w:rsidR="00964A61">
        <w:rPr>
          <w:b/>
          <w:sz w:val="28"/>
        </w:rPr>
        <w:t>802.15</w:t>
      </w:r>
    </w:p>
    <w:p w14:paraId="1F897E37" w14:textId="3A4B9053" w:rsidR="00964A61" w:rsidRDefault="00964A61">
      <w:pPr>
        <w:jc w:val="center"/>
        <w:rPr>
          <w:b/>
          <w:sz w:val="28"/>
        </w:rPr>
      </w:pPr>
      <w:r>
        <w:rPr>
          <w:b/>
          <w:sz w:val="28"/>
        </w:rPr>
        <w:t xml:space="preserve">Wireless </w:t>
      </w:r>
      <w:r w:rsidR="008E6F10">
        <w:rPr>
          <w:b/>
          <w:sz w:val="28"/>
        </w:rPr>
        <w:t>Special</w:t>
      </w:r>
      <w:r w:rsidR="00EC3BDC">
        <w:rPr>
          <w:b/>
          <w:sz w:val="28"/>
        </w:rPr>
        <w:t>i</w:t>
      </w:r>
      <w:r w:rsidR="008E6F10">
        <w:rPr>
          <w:b/>
          <w:sz w:val="28"/>
        </w:rPr>
        <w:t>ty</w:t>
      </w:r>
      <w:r>
        <w:rPr>
          <w:b/>
          <w:sz w:val="28"/>
        </w:rPr>
        <w:t xml:space="preserve"> Networks</w:t>
      </w:r>
    </w:p>
    <w:p w14:paraId="78BBD7E6" w14:textId="77777777"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14:paraId="1EB0C08E" w14:textId="77777777">
        <w:tc>
          <w:tcPr>
            <w:tcW w:w="1260" w:type="dxa"/>
            <w:tcBorders>
              <w:top w:val="single" w:sz="6" w:space="0" w:color="auto"/>
            </w:tcBorders>
          </w:tcPr>
          <w:p w14:paraId="59567D2D" w14:textId="77777777" w:rsidR="00964A61" w:rsidRDefault="00964A61">
            <w:pPr>
              <w:pStyle w:val="covertext"/>
            </w:pPr>
            <w:r>
              <w:t>Project</w:t>
            </w:r>
          </w:p>
        </w:tc>
        <w:tc>
          <w:tcPr>
            <w:tcW w:w="8190" w:type="dxa"/>
            <w:gridSpan w:val="2"/>
            <w:tcBorders>
              <w:top w:val="single" w:sz="6" w:space="0" w:color="auto"/>
            </w:tcBorders>
          </w:tcPr>
          <w:p w14:paraId="660D1378" w14:textId="7FECA035" w:rsidR="00964A61" w:rsidRDefault="00964A61" w:rsidP="00FA0133">
            <w:pPr>
              <w:pStyle w:val="covertext"/>
            </w:pPr>
            <w:r>
              <w:t xml:space="preserve">IEEE P802.15 Working Group for Wireless </w:t>
            </w:r>
            <w:r w:rsidR="008E6F10">
              <w:t>Special</w:t>
            </w:r>
            <w:r w:rsidR="00EC3BDC">
              <w:t>i</w:t>
            </w:r>
            <w:r w:rsidR="008E6F10">
              <w:t>ty</w:t>
            </w:r>
            <w:r w:rsidR="00FA0133">
              <w:t xml:space="preserve"> Networks (WS</w:t>
            </w:r>
            <w:r>
              <w:t>Ns)</w:t>
            </w:r>
          </w:p>
        </w:tc>
      </w:tr>
      <w:tr w:rsidR="00964A61" w14:paraId="3BB9DCEC" w14:textId="77777777">
        <w:tc>
          <w:tcPr>
            <w:tcW w:w="1260" w:type="dxa"/>
            <w:tcBorders>
              <w:top w:val="single" w:sz="6" w:space="0" w:color="auto"/>
            </w:tcBorders>
          </w:tcPr>
          <w:p w14:paraId="7DD7D8E1" w14:textId="77777777" w:rsidR="00964A61" w:rsidRDefault="00964A61">
            <w:pPr>
              <w:pStyle w:val="covertext"/>
            </w:pPr>
            <w:r>
              <w:t>Title</w:t>
            </w:r>
          </w:p>
        </w:tc>
        <w:sdt>
          <w:sdtPr>
            <w:rPr>
              <w:rFonts w:hint="eastAsia"/>
              <w:lang w:eastAsia="ja-JP"/>
            </w:rPr>
            <w:alias w:val="サブタイトル"/>
            <w:tag w:val=""/>
            <w:id w:val="-1372300783"/>
            <w:placeholder>
              <w:docPart w:val="F8C971DB3FC34302997E94A392C3190D"/>
            </w:placeholder>
            <w:dataBinding w:prefixMappings="xmlns:ns0='http://purl.org/dc/elements/1.1/' xmlns:ns1='http://schemas.openxmlformats.org/package/2006/metadata/core-properties' " w:xpath="/ns1:coreProperties[1]/ns0:subject[1]" w:storeItemID="{6C3C8BC8-F283-45AE-878A-BAB7291924A1}"/>
            <w:text/>
          </w:sdtPr>
          <w:sdtEndPr/>
          <w:sdtContent>
            <w:tc>
              <w:tcPr>
                <w:tcW w:w="8190" w:type="dxa"/>
                <w:gridSpan w:val="2"/>
                <w:tcBorders>
                  <w:top w:val="single" w:sz="6" w:space="0" w:color="auto"/>
                </w:tcBorders>
              </w:tcPr>
              <w:p w14:paraId="5CA83303" w14:textId="5502591C" w:rsidR="00964A61" w:rsidRPr="00A55F7D" w:rsidRDefault="0010726E" w:rsidP="0010726E">
                <w:pPr>
                  <w:pStyle w:val="covertext"/>
                  <w:rPr>
                    <w:lang w:eastAsia="ja-JP"/>
                  </w:rPr>
                </w:pPr>
                <w:r>
                  <w:rPr>
                    <w:lang w:eastAsia="ja-JP"/>
                  </w:rPr>
                  <w:t>Proposal for restructuring Chapter 4 of 802.153RevB</w:t>
                </w:r>
              </w:p>
            </w:tc>
          </w:sdtContent>
        </w:sdt>
      </w:tr>
      <w:tr w:rsidR="00964A61" w14:paraId="0F4FE795" w14:textId="77777777">
        <w:tc>
          <w:tcPr>
            <w:tcW w:w="1260" w:type="dxa"/>
            <w:tcBorders>
              <w:top w:val="single" w:sz="6" w:space="0" w:color="auto"/>
            </w:tcBorders>
          </w:tcPr>
          <w:p w14:paraId="645D139D" w14:textId="77777777" w:rsidR="00964A61" w:rsidRDefault="00964A61">
            <w:pPr>
              <w:pStyle w:val="covertext"/>
            </w:pPr>
            <w:r>
              <w:t>Date Submitted</w:t>
            </w:r>
          </w:p>
        </w:tc>
        <w:tc>
          <w:tcPr>
            <w:tcW w:w="8190" w:type="dxa"/>
            <w:gridSpan w:val="2"/>
            <w:tcBorders>
              <w:top w:val="single" w:sz="6" w:space="0" w:color="auto"/>
            </w:tcBorders>
          </w:tcPr>
          <w:p w14:paraId="61C64B9E" w14:textId="1BC7B38E" w:rsidR="00964A61" w:rsidRPr="00A55F7D" w:rsidRDefault="0010726E" w:rsidP="005B6EAC">
            <w:pPr>
              <w:pStyle w:val="covertext"/>
              <w:rPr>
                <w:lang w:eastAsia="ja-JP"/>
              </w:rPr>
            </w:pPr>
            <w:r>
              <w:rPr>
                <w:lang w:eastAsia="ja-JP"/>
              </w:rPr>
              <w:t>13</w:t>
            </w:r>
            <w:r w:rsidR="002E7805">
              <w:rPr>
                <w:lang w:eastAsia="ja-JP"/>
              </w:rPr>
              <w:t xml:space="preserve"> </w:t>
            </w:r>
            <w:r w:rsidR="00BD6032">
              <w:rPr>
                <w:lang w:eastAsia="ja-JP"/>
              </w:rPr>
              <w:t>Nov</w:t>
            </w:r>
            <w:r>
              <w:rPr>
                <w:lang w:eastAsia="ja-JP"/>
              </w:rPr>
              <w:t>ember</w:t>
            </w:r>
            <w:r w:rsidR="00334736">
              <w:rPr>
                <w:lang w:eastAsia="ja-JP"/>
              </w:rPr>
              <w:t xml:space="preserve"> 2022</w:t>
            </w:r>
          </w:p>
        </w:tc>
      </w:tr>
      <w:tr w:rsidR="00D526E7" w14:paraId="340394D8" w14:textId="77777777">
        <w:tc>
          <w:tcPr>
            <w:tcW w:w="1260" w:type="dxa"/>
            <w:tcBorders>
              <w:top w:val="single" w:sz="4" w:space="0" w:color="auto"/>
              <w:bottom w:val="single" w:sz="4" w:space="0" w:color="auto"/>
            </w:tcBorders>
          </w:tcPr>
          <w:p w14:paraId="07740A49" w14:textId="77777777" w:rsidR="00D526E7" w:rsidRDefault="00D526E7">
            <w:pPr>
              <w:pStyle w:val="covertext"/>
            </w:pPr>
            <w:r>
              <w:t>Source</w:t>
            </w:r>
          </w:p>
        </w:tc>
        <w:tc>
          <w:tcPr>
            <w:tcW w:w="4050" w:type="dxa"/>
            <w:tcBorders>
              <w:top w:val="single" w:sz="4" w:space="0" w:color="auto"/>
              <w:bottom w:val="single" w:sz="4" w:space="0" w:color="auto"/>
            </w:tcBorders>
          </w:tcPr>
          <w:p w14:paraId="09BB4D1E" w14:textId="3B0D7A2F" w:rsidR="00D526E7" w:rsidRPr="0010726E" w:rsidRDefault="0010726E" w:rsidP="00E50CE3">
            <w:pPr>
              <w:pStyle w:val="covertext"/>
              <w:spacing w:before="0" w:after="0"/>
              <w:rPr>
                <w:lang w:val="de-DE" w:eastAsia="ja-JP"/>
              </w:rPr>
            </w:pPr>
            <w:r w:rsidRPr="0010726E">
              <w:rPr>
                <w:lang w:val="de-DE" w:eastAsia="ja-JP"/>
              </w:rPr>
              <w:t>Thomas Kürner</w:t>
            </w:r>
          </w:p>
          <w:p w14:paraId="0F15399D" w14:textId="670CF097" w:rsidR="0010726E" w:rsidRDefault="0010726E" w:rsidP="00E50CE3">
            <w:pPr>
              <w:pStyle w:val="covertext"/>
              <w:spacing w:before="0" w:after="0"/>
              <w:rPr>
                <w:lang w:val="de-DE" w:eastAsia="ja-JP"/>
              </w:rPr>
            </w:pPr>
            <w:r w:rsidRPr="0010726E">
              <w:rPr>
                <w:lang w:val="de-DE" w:eastAsia="ja-JP"/>
              </w:rPr>
              <w:t>TU Braunschweig</w:t>
            </w:r>
          </w:p>
          <w:p w14:paraId="58E5B397" w14:textId="704B0426" w:rsidR="0010726E" w:rsidRPr="0010726E" w:rsidRDefault="0010726E" w:rsidP="00E50CE3">
            <w:pPr>
              <w:pStyle w:val="covertext"/>
              <w:spacing w:before="0" w:after="0"/>
              <w:rPr>
                <w:lang w:val="de-DE" w:eastAsia="ja-JP"/>
              </w:rPr>
            </w:pPr>
            <w:r>
              <w:rPr>
                <w:lang w:val="de-DE" w:eastAsia="ja-JP"/>
              </w:rPr>
              <w:t>Schleinitzstr. 22</w:t>
            </w:r>
          </w:p>
          <w:p w14:paraId="718A2D05" w14:textId="682959A5" w:rsidR="00D526E7" w:rsidRPr="0010726E" w:rsidRDefault="0010726E" w:rsidP="0010726E">
            <w:pPr>
              <w:pStyle w:val="covertext"/>
              <w:spacing w:before="0" w:after="0"/>
              <w:rPr>
                <w:highlight w:val="yellow"/>
                <w:lang w:val="de-DE" w:eastAsia="ja-JP"/>
              </w:rPr>
            </w:pPr>
            <w:r w:rsidRPr="0010726E">
              <w:rPr>
                <w:lang w:val="de-DE" w:eastAsia="ja-JP"/>
              </w:rPr>
              <w:t xml:space="preserve">38092 </w:t>
            </w:r>
            <w:r>
              <w:rPr>
                <w:lang w:val="de-DE" w:eastAsia="ja-JP"/>
              </w:rPr>
              <w:t>Braunschweig, Germany</w:t>
            </w:r>
          </w:p>
        </w:tc>
        <w:tc>
          <w:tcPr>
            <w:tcW w:w="4140" w:type="dxa"/>
            <w:tcBorders>
              <w:top w:val="single" w:sz="4" w:space="0" w:color="auto"/>
              <w:bottom w:val="single" w:sz="4" w:space="0" w:color="auto"/>
            </w:tcBorders>
          </w:tcPr>
          <w:p w14:paraId="5CEE10B3" w14:textId="370F0711" w:rsidR="00D526E7" w:rsidRPr="00AE538B" w:rsidRDefault="00D526E7" w:rsidP="0010726E">
            <w:pPr>
              <w:pStyle w:val="covertext"/>
              <w:tabs>
                <w:tab w:val="left" w:pos="1152"/>
              </w:tabs>
              <w:spacing w:before="0" w:after="0"/>
              <w:rPr>
                <w:highlight w:val="yellow"/>
                <w:lang w:eastAsia="ja-JP"/>
              </w:rPr>
            </w:pPr>
            <w:r w:rsidRPr="00BA6FB7">
              <w:t>Voice:</w:t>
            </w:r>
            <w:r w:rsidRPr="00BA6FB7">
              <w:tab/>
            </w:r>
            <w:r w:rsidRPr="00BA6FB7">
              <w:rPr>
                <w:rFonts w:hint="eastAsia"/>
                <w:lang w:eastAsia="ja-JP"/>
              </w:rPr>
              <w:t>+</w:t>
            </w:r>
            <w:r w:rsidR="0010726E">
              <w:rPr>
                <w:lang w:eastAsia="ja-JP"/>
              </w:rPr>
              <w:t>49 531 391 2416</w:t>
            </w:r>
            <w:r w:rsidRPr="00BA6FB7">
              <w:br/>
              <w:t>Fax:</w:t>
            </w:r>
            <w:r w:rsidRPr="00BA6FB7">
              <w:tab/>
              <w:t>+</w:t>
            </w:r>
            <w:r w:rsidR="0010726E">
              <w:rPr>
                <w:lang w:eastAsia="ja-JP"/>
              </w:rPr>
              <w:t>49 531 391 5192</w:t>
            </w:r>
            <w:r w:rsidRPr="00BA6FB7">
              <w:br/>
              <w:t>E-mail:</w:t>
            </w:r>
            <w:r w:rsidRPr="00BA6FB7">
              <w:tab/>
            </w:r>
            <w:r w:rsidR="0010726E">
              <w:rPr>
                <w:lang w:eastAsia="ja-JP"/>
              </w:rPr>
              <w:t>t.kuerner@tu-bs.de</w:t>
            </w:r>
          </w:p>
        </w:tc>
      </w:tr>
      <w:tr w:rsidR="00A959EE" w14:paraId="062A5CD3" w14:textId="77777777">
        <w:tc>
          <w:tcPr>
            <w:tcW w:w="1260" w:type="dxa"/>
            <w:tcBorders>
              <w:top w:val="single" w:sz="6" w:space="0" w:color="auto"/>
            </w:tcBorders>
          </w:tcPr>
          <w:p w14:paraId="0871F8F1" w14:textId="3C4FFC06" w:rsidR="00A959EE" w:rsidRDefault="00A959EE">
            <w:pPr>
              <w:pStyle w:val="covertext"/>
            </w:pPr>
            <w:r>
              <w:t>Re:</w:t>
            </w:r>
          </w:p>
        </w:tc>
        <w:tc>
          <w:tcPr>
            <w:tcW w:w="8190" w:type="dxa"/>
            <w:gridSpan w:val="2"/>
            <w:tcBorders>
              <w:top w:val="single" w:sz="6" w:space="0" w:color="auto"/>
            </w:tcBorders>
          </w:tcPr>
          <w:p w14:paraId="1767DA32" w14:textId="77777777" w:rsidR="00A959EE" w:rsidRPr="00A55F7D" w:rsidRDefault="00A959EE">
            <w:pPr>
              <w:pStyle w:val="covertext"/>
            </w:pPr>
          </w:p>
        </w:tc>
      </w:tr>
      <w:tr w:rsidR="00A959EE" w14:paraId="36E4CB5A" w14:textId="77777777">
        <w:tc>
          <w:tcPr>
            <w:tcW w:w="1260" w:type="dxa"/>
            <w:tcBorders>
              <w:top w:val="single" w:sz="6" w:space="0" w:color="auto"/>
            </w:tcBorders>
          </w:tcPr>
          <w:p w14:paraId="2237C805" w14:textId="77777777" w:rsidR="00A959EE" w:rsidRDefault="00A959EE">
            <w:pPr>
              <w:pStyle w:val="covertext"/>
            </w:pPr>
            <w:r>
              <w:t>Abstract</w:t>
            </w:r>
          </w:p>
        </w:tc>
        <w:sdt>
          <w:sdtPr>
            <w:rPr>
              <w:rFonts w:hint="eastAsia"/>
              <w:lang w:eastAsia="ja-JP"/>
            </w:rPr>
            <w:alias w:val="サブタイトル"/>
            <w:tag w:val=""/>
            <w:id w:val="1947579593"/>
            <w:placeholder>
              <w:docPart w:val="989291DD6D064340B4158740B03F6EC5"/>
            </w:placeholder>
            <w:dataBinding w:prefixMappings="xmlns:ns0='http://purl.org/dc/elements/1.1/' xmlns:ns1='http://schemas.openxmlformats.org/package/2006/metadata/core-properties' " w:xpath="/ns1:coreProperties[1]/ns0:subject[1]" w:storeItemID="{6C3C8BC8-F283-45AE-878A-BAB7291924A1}"/>
            <w:text/>
          </w:sdtPr>
          <w:sdtEndPr/>
          <w:sdtContent>
            <w:tc>
              <w:tcPr>
                <w:tcW w:w="8190" w:type="dxa"/>
                <w:gridSpan w:val="2"/>
                <w:tcBorders>
                  <w:top w:val="single" w:sz="6" w:space="0" w:color="auto"/>
                </w:tcBorders>
              </w:tcPr>
              <w:p w14:paraId="51013897" w14:textId="79F9CE27" w:rsidR="00A959EE" w:rsidRPr="00A55F7D" w:rsidRDefault="0010726E" w:rsidP="00A6058A">
                <w:pPr>
                  <w:pStyle w:val="covertext"/>
                  <w:rPr>
                    <w:lang w:eastAsia="ja-JP"/>
                  </w:rPr>
                </w:pPr>
                <w:r>
                  <w:rPr>
                    <w:lang w:eastAsia="ja-JP"/>
                  </w:rPr>
                  <w:t>Proposal for restructuring Chapter 4 of 802.153RevB</w:t>
                </w:r>
              </w:p>
            </w:tc>
          </w:sdtContent>
        </w:sdt>
      </w:tr>
      <w:tr w:rsidR="00A959EE" w14:paraId="6ABFB535" w14:textId="77777777">
        <w:tc>
          <w:tcPr>
            <w:tcW w:w="1260" w:type="dxa"/>
            <w:tcBorders>
              <w:top w:val="single" w:sz="6" w:space="0" w:color="auto"/>
            </w:tcBorders>
          </w:tcPr>
          <w:p w14:paraId="025A1504" w14:textId="77777777" w:rsidR="00A959EE" w:rsidRDefault="00A959EE">
            <w:pPr>
              <w:pStyle w:val="covertext"/>
            </w:pPr>
            <w:r>
              <w:t>Purpose</w:t>
            </w:r>
          </w:p>
        </w:tc>
        <w:tc>
          <w:tcPr>
            <w:tcW w:w="8190" w:type="dxa"/>
            <w:gridSpan w:val="2"/>
            <w:tcBorders>
              <w:top w:val="single" w:sz="6" w:space="0" w:color="auto"/>
            </w:tcBorders>
          </w:tcPr>
          <w:p w14:paraId="54E4DB58" w14:textId="47DE5320" w:rsidR="00A959EE" w:rsidRDefault="0010726E">
            <w:pPr>
              <w:pStyle w:val="covertext"/>
            </w:pPr>
            <w:r>
              <w:t>Resolving comments of LB191</w:t>
            </w:r>
          </w:p>
        </w:tc>
      </w:tr>
      <w:tr w:rsidR="00A959EE" w14:paraId="6255A8EC" w14:textId="77777777">
        <w:tc>
          <w:tcPr>
            <w:tcW w:w="1260" w:type="dxa"/>
            <w:tcBorders>
              <w:top w:val="single" w:sz="6" w:space="0" w:color="auto"/>
              <w:bottom w:val="single" w:sz="6" w:space="0" w:color="auto"/>
            </w:tcBorders>
          </w:tcPr>
          <w:p w14:paraId="579794DC" w14:textId="77777777" w:rsidR="00A959EE" w:rsidRDefault="00A959EE">
            <w:pPr>
              <w:pStyle w:val="covertext"/>
            </w:pPr>
            <w:r>
              <w:t>Notice</w:t>
            </w:r>
          </w:p>
        </w:tc>
        <w:tc>
          <w:tcPr>
            <w:tcW w:w="8190" w:type="dxa"/>
            <w:gridSpan w:val="2"/>
            <w:tcBorders>
              <w:top w:val="single" w:sz="6" w:space="0" w:color="auto"/>
              <w:bottom w:val="single" w:sz="6" w:space="0" w:color="auto"/>
            </w:tcBorders>
          </w:tcPr>
          <w:p w14:paraId="6D369742" w14:textId="77777777"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14:paraId="0323AF10" w14:textId="77777777">
        <w:tc>
          <w:tcPr>
            <w:tcW w:w="1260" w:type="dxa"/>
            <w:tcBorders>
              <w:top w:val="single" w:sz="6" w:space="0" w:color="auto"/>
              <w:bottom w:val="single" w:sz="6" w:space="0" w:color="auto"/>
            </w:tcBorders>
          </w:tcPr>
          <w:p w14:paraId="0B3E5FF2" w14:textId="77777777" w:rsidR="00A959EE" w:rsidRDefault="00A959EE">
            <w:pPr>
              <w:pStyle w:val="covertext"/>
            </w:pPr>
            <w:r>
              <w:t>Release</w:t>
            </w:r>
          </w:p>
        </w:tc>
        <w:tc>
          <w:tcPr>
            <w:tcW w:w="8190" w:type="dxa"/>
            <w:gridSpan w:val="2"/>
            <w:tcBorders>
              <w:top w:val="single" w:sz="6" w:space="0" w:color="auto"/>
              <w:bottom w:val="single" w:sz="6" w:space="0" w:color="auto"/>
            </w:tcBorders>
          </w:tcPr>
          <w:p w14:paraId="72F38434" w14:textId="77777777" w:rsidR="00A959EE" w:rsidRDefault="00A959EE">
            <w:pPr>
              <w:pStyle w:val="covertext"/>
            </w:pPr>
            <w:r>
              <w:t>The contributor acknowledges and accepts that this contribution becomes the property of IEEE and may be made publicly available by P802.15.</w:t>
            </w:r>
          </w:p>
        </w:tc>
      </w:tr>
    </w:tbl>
    <w:p w14:paraId="2C4939D1" w14:textId="392CAE2D" w:rsidR="00002720" w:rsidRPr="00F0080F" w:rsidRDefault="00964A61" w:rsidP="00F0080F">
      <w:pPr>
        <w:widowControl w:val="0"/>
        <w:spacing w:before="120"/>
        <w:rPr>
          <w:b/>
          <w:sz w:val="28"/>
          <w:lang w:eastAsia="ja-JP"/>
        </w:rPr>
      </w:pPr>
      <w:r>
        <w:rPr>
          <w:b/>
          <w:sz w:val="28"/>
        </w:rPr>
        <w:br w:type="page"/>
      </w:r>
    </w:p>
    <w:p w14:paraId="3489270C" w14:textId="5D36D7DC" w:rsidR="00002720" w:rsidRPr="00E15B12" w:rsidRDefault="00047FE3" w:rsidP="00002720">
      <w:pPr>
        <w:widowControl w:val="0"/>
        <w:spacing w:before="120"/>
        <w:jc w:val="center"/>
        <w:rPr>
          <w:b/>
          <w:sz w:val="28"/>
          <w:lang w:eastAsia="ja-JP"/>
        </w:rPr>
      </w:pPr>
      <w:sdt>
        <w:sdtPr>
          <w:rPr>
            <w:rFonts w:hint="eastAsia"/>
            <w:b/>
            <w:sz w:val="28"/>
            <w:lang w:eastAsia="ja-JP"/>
          </w:rPr>
          <w:alias w:val="サブタイトル"/>
          <w:tag w:val=""/>
          <w:id w:val="1355769658"/>
          <w:placeholder>
            <w:docPart w:val="E68EF5C499244962B9BB3873C75806AE"/>
          </w:placeholder>
          <w:dataBinding w:prefixMappings="xmlns:ns0='http://purl.org/dc/elements/1.1/' xmlns:ns1='http://schemas.openxmlformats.org/package/2006/metadata/core-properties' " w:xpath="/ns1:coreProperties[1]/ns0:subject[1]" w:storeItemID="{6C3C8BC8-F283-45AE-878A-BAB7291924A1}"/>
          <w:text/>
        </w:sdtPr>
        <w:sdtEndPr/>
        <w:sdtContent>
          <w:r w:rsidR="0010726E">
            <w:rPr>
              <w:rFonts w:hint="eastAsia"/>
              <w:b/>
              <w:sz w:val="28"/>
              <w:lang w:eastAsia="ja-JP"/>
            </w:rPr>
            <w:t>Proposal for restructuring Chapter 4 of 802.153RevB</w:t>
          </w:r>
        </w:sdtContent>
      </w:sdt>
    </w:p>
    <w:p w14:paraId="0CABB51B" w14:textId="77777777" w:rsidR="00002720" w:rsidRPr="00002720" w:rsidRDefault="00002720" w:rsidP="00002720">
      <w:pPr>
        <w:rPr>
          <w:lang w:eastAsia="ja-JP"/>
        </w:rPr>
      </w:pPr>
    </w:p>
    <w:p w14:paraId="254C3200" w14:textId="2837685F" w:rsidR="0010726E" w:rsidRDefault="0010726E" w:rsidP="009551F9">
      <w:pPr>
        <w:rPr>
          <w:b/>
        </w:rPr>
      </w:pPr>
      <w:r w:rsidRPr="0010726E">
        <w:rPr>
          <w:b/>
        </w:rPr>
        <w:t>Starting Point</w:t>
      </w:r>
      <w:r>
        <w:rPr>
          <w:b/>
        </w:rPr>
        <w:t>:</w:t>
      </w:r>
    </w:p>
    <w:p w14:paraId="70ABDEF3" w14:textId="4642FCA4" w:rsidR="007C10C2" w:rsidRDefault="007C10C2" w:rsidP="009551F9">
      <w:r w:rsidRPr="007C10C2">
        <w:t xml:space="preserve">With </w:t>
      </w:r>
      <w:r>
        <w:t xml:space="preserve">amendment 15.3e the concept of parinet has been introduced in a addition to the already existing piconet. With the roll-up chapter 4 inherited a </w:t>
      </w:r>
      <w:r w:rsidR="00A90CA4">
        <w:t>cnfsuing structure wrt parinet and piconet</w:t>
      </w:r>
      <w:r>
        <w:t>. There are aspects relevant for</w:t>
      </w:r>
      <w:r w:rsidR="00A90CA4">
        <w:t xml:space="preserve"> piconet</w:t>
      </w:r>
      <w:r>
        <w:t xml:space="preserve"> only, relevant for pa</w:t>
      </w:r>
      <w:r w:rsidR="00A90CA4">
        <w:t>irnetsonly and relevant</w:t>
      </w:r>
      <w:r>
        <w:t xml:space="preserve"> for both. In the following a restructuring is proposed using the following elements:</w:t>
      </w:r>
    </w:p>
    <w:p w14:paraId="3AC2A13B" w14:textId="2CAD6E20" w:rsidR="007C10C2" w:rsidRDefault="007C10C2" w:rsidP="009551F9">
      <w:r>
        <w:t>- Three types of section/subsection headlines are used:</w:t>
      </w:r>
    </w:p>
    <w:p w14:paraId="14668FC7" w14:textId="078E5BF9" w:rsidR="007C10C2" w:rsidRDefault="007C10C2" w:rsidP="007C10C2">
      <w:pPr>
        <w:ind w:left="720"/>
      </w:pPr>
      <w:r>
        <w:t>- Sections/subsection relevant only for one of the two network have the term piconet or pairnet in the headline</w:t>
      </w:r>
    </w:p>
    <w:p w14:paraId="4263A23C" w14:textId="1A9643F3" w:rsidR="007C10C2" w:rsidRDefault="007C10C2" w:rsidP="007C10C2">
      <w:pPr>
        <w:ind w:left="720"/>
      </w:pPr>
      <w:r>
        <w:t xml:space="preserve">- Sections/subsections relevant for both do not have the terms pairnet/piconet in the title </w:t>
      </w:r>
    </w:p>
    <w:p w14:paraId="5E4A653E" w14:textId="31B5CC7E" w:rsidR="007C10C2" w:rsidRDefault="007C10C2" w:rsidP="007C10C2">
      <w:r>
        <w:t>- A new section 4.1 is introduced mentioning the existence of two networks types</w:t>
      </w:r>
    </w:p>
    <w:p w14:paraId="7AC043AE" w14:textId="2FB0EE61" w:rsidR="007C10C2" w:rsidRDefault="007C10C2" w:rsidP="007C10C2">
      <w:r>
        <w:t>- The order of sections is partly rearranged</w:t>
      </w:r>
    </w:p>
    <w:p w14:paraId="11B976EE" w14:textId="38BB6140" w:rsidR="007C10C2" w:rsidRDefault="007C10C2" w:rsidP="007C10C2">
      <w:r>
        <w:t>- Additional text is introduced, where necessary</w:t>
      </w:r>
    </w:p>
    <w:p w14:paraId="7B6B0392" w14:textId="77777777" w:rsidR="007C10C2" w:rsidRDefault="007C10C2" w:rsidP="007C10C2"/>
    <w:p w14:paraId="5374E702" w14:textId="67494E82" w:rsidR="007C10C2" w:rsidRPr="007C10C2" w:rsidRDefault="007C10C2" w:rsidP="007C10C2">
      <w:r>
        <w:t>Text in &lt; &gt; indicates, what has to b changed.</w:t>
      </w:r>
    </w:p>
    <w:p w14:paraId="32DB8291" w14:textId="77777777" w:rsidR="0010726E" w:rsidRDefault="0010726E" w:rsidP="009551F9"/>
    <w:p w14:paraId="2A69CCC8" w14:textId="5A53F2BC" w:rsidR="003E0D93" w:rsidRDefault="003E0D93" w:rsidP="003E0D93">
      <w:pPr>
        <w:rPr>
          <w:b/>
        </w:rPr>
      </w:pPr>
      <w:r>
        <w:rPr>
          <w:b/>
        </w:rPr>
        <w:t>Proposed new structure:</w:t>
      </w:r>
    </w:p>
    <w:p w14:paraId="3C94901F" w14:textId="77777777" w:rsidR="003E0D93" w:rsidRDefault="003E0D93" w:rsidP="009551F9"/>
    <w:p w14:paraId="70CA7B70" w14:textId="77777777" w:rsidR="0010726E" w:rsidRDefault="0010726E" w:rsidP="009551F9"/>
    <w:p w14:paraId="5F985F03" w14:textId="77777777" w:rsidR="0010726E" w:rsidRPr="003E0D93" w:rsidRDefault="0010726E" w:rsidP="009551F9">
      <w:pPr>
        <w:rPr>
          <w:rFonts w:ascii="Arial" w:hAnsi="Arial" w:cs="Arial"/>
          <w:szCs w:val="30"/>
        </w:rPr>
      </w:pPr>
      <w:r w:rsidRPr="003E0D93">
        <w:rPr>
          <w:rFonts w:ascii="Arial" w:hAnsi="Arial" w:cs="Arial"/>
          <w:szCs w:val="30"/>
        </w:rPr>
        <w:t>4. General description</w:t>
      </w:r>
    </w:p>
    <w:p w14:paraId="64FE54D6" w14:textId="06F2E8F1" w:rsidR="0010726E" w:rsidRPr="003E0D93" w:rsidRDefault="003E0D93" w:rsidP="009551F9">
      <w:pPr>
        <w:rPr>
          <w:rFonts w:ascii="Arial" w:hAnsi="Arial" w:cs="Arial"/>
          <w:szCs w:val="30"/>
        </w:rPr>
      </w:pPr>
      <w:r w:rsidRPr="003E0D93">
        <w:rPr>
          <w:rFonts w:ascii="Arial" w:hAnsi="Arial" w:cs="Arial"/>
          <w:szCs w:val="30"/>
        </w:rPr>
        <w:t xml:space="preserve">&lt;Add new section&gt; </w:t>
      </w:r>
      <w:r w:rsidR="0010726E" w:rsidRPr="003E0D93">
        <w:rPr>
          <w:rFonts w:ascii="Arial" w:hAnsi="Arial" w:cs="Arial"/>
          <w:szCs w:val="30"/>
        </w:rPr>
        <w:t>4.1 Network Types</w:t>
      </w:r>
    </w:p>
    <w:p w14:paraId="7CB36E44" w14:textId="77777777" w:rsidR="0080371C" w:rsidRDefault="003E0D93" w:rsidP="009551F9">
      <w:pPr>
        <w:rPr>
          <w:sz w:val="25"/>
          <w:szCs w:val="25"/>
        </w:rPr>
      </w:pPr>
      <w:r>
        <w:rPr>
          <w:sz w:val="25"/>
          <w:szCs w:val="25"/>
        </w:rPr>
        <w:t>Devices can either be operated in a piconet or in a pairnet as defined in section 4.2 and 4.</w:t>
      </w:r>
      <w:r w:rsidR="00E74470">
        <w:rPr>
          <w:sz w:val="25"/>
          <w:szCs w:val="25"/>
        </w:rPr>
        <w:t>4</w:t>
      </w:r>
      <w:r>
        <w:rPr>
          <w:sz w:val="25"/>
          <w:szCs w:val="25"/>
        </w:rPr>
        <w:t>.</w:t>
      </w:r>
    </w:p>
    <w:p w14:paraId="225390E4" w14:textId="0A9A1932" w:rsidR="003E0D93" w:rsidRDefault="0010726E" w:rsidP="009551F9">
      <w:pPr>
        <w:rPr>
          <w:sz w:val="25"/>
          <w:szCs w:val="25"/>
        </w:rPr>
      </w:pPr>
      <w:r>
        <w:br/>
      </w:r>
      <w:r w:rsidR="003E0D93" w:rsidRPr="003E0D93">
        <w:rPr>
          <w:rFonts w:ascii="Arial" w:hAnsi="Arial" w:cs="Arial"/>
        </w:rPr>
        <w:t>4.2</w:t>
      </w:r>
      <w:r w:rsidRPr="003E0D93">
        <w:rPr>
          <w:rFonts w:ascii="Arial" w:hAnsi="Arial" w:cs="Arial"/>
        </w:rPr>
        <w:t xml:space="preserve"> What is a piconet?</w:t>
      </w:r>
      <w:r w:rsidRPr="003E0D93">
        <w:br/>
      </w:r>
      <w:r w:rsidR="003E0D93">
        <w:rPr>
          <w:sz w:val="25"/>
          <w:szCs w:val="25"/>
        </w:rPr>
        <w:t>&lt;keep text from former section 4.1&gt;</w:t>
      </w:r>
    </w:p>
    <w:p w14:paraId="48963FF5" w14:textId="41066E4A" w:rsidR="003E0D93" w:rsidRDefault="003E0D93" w:rsidP="009551F9">
      <w:pPr>
        <w:rPr>
          <w:sz w:val="25"/>
          <w:szCs w:val="25"/>
        </w:rPr>
      </w:pPr>
      <w:r>
        <w:rPr>
          <w:sz w:val="25"/>
          <w:szCs w:val="25"/>
        </w:rPr>
        <w:t>&lt;add current line 29 to the end of 4.1&gt;</w:t>
      </w:r>
    </w:p>
    <w:p w14:paraId="54C55B9E" w14:textId="77777777" w:rsidR="0080371C" w:rsidRDefault="0080371C" w:rsidP="009551F9">
      <w:pPr>
        <w:rPr>
          <w:sz w:val="25"/>
          <w:szCs w:val="25"/>
        </w:rPr>
      </w:pPr>
    </w:p>
    <w:p w14:paraId="1E2A24E6" w14:textId="7CCF6742" w:rsidR="00E74470" w:rsidRDefault="00E74470" w:rsidP="009551F9">
      <w:pPr>
        <w:rPr>
          <w:rFonts w:ascii="Arial" w:hAnsi="Arial" w:cs="Arial"/>
          <w:szCs w:val="27"/>
        </w:rPr>
      </w:pPr>
      <w:r w:rsidRPr="003E0D93">
        <w:rPr>
          <w:rFonts w:ascii="Arial" w:hAnsi="Arial" w:cs="Arial"/>
          <w:szCs w:val="27"/>
        </w:rPr>
        <w:t>4.</w:t>
      </w:r>
      <w:r>
        <w:rPr>
          <w:rFonts w:ascii="Arial" w:hAnsi="Arial" w:cs="Arial"/>
          <w:szCs w:val="27"/>
        </w:rPr>
        <w:t>3 Components of a piconet</w:t>
      </w:r>
    </w:p>
    <w:p w14:paraId="186E571D" w14:textId="1BEE5861" w:rsidR="00E74470" w:rsidRDefault="00E74470" w:rsidP="009551F9">
      <w:pPr>
        <w:rPr>
          <w:sz w:val="25"/>
          <w:szCs w:val="25"/>
        </w:rPr>
      </w:pPr>
      <w:r>
        <w:rPr>
          <w:sz w:val="25"/>
          <w:szCs w:val="25"/>
        </w:rPr>
        <w:t>&lt;keep text from former section 4.3&gt;</w:t>
      </w:r>
    </w:p>
    <w:p w14:paraId="3258AF0A" w14:textId="77777777" w:rsidR="0080371C" w:rsidRDefault="0080371C" w:rsidP="009551F9">
      <w:pPr>
        <w:rPr>
          <w:rFonts w:ascii="Arial" w:hAnsi="Arial" w:cs="Arial"/>
          <w:szCs w:val="27"/>
        </w:rPr>
      </w:pPr>
    </w:p>
    <w:p w14:paraId="4A68D6DA" w14:textId="51D63AD5" w:rsidR="003E0D93" w:rsidRDefault="003E0D93" w:rsidP="009551F9">
      <w:pPr>
        <w:rPr>
          <w:sz w:val="25"/>
          <w:szCs w:val="25"/>
        </w:rPr>
      </w:pPr>
      <w:r w:rsidRPr="003E0D93">
        <w:rPr>
          <w:rFonts w:ascii="Arial" w:hAnsi="Arial" w:cs="Arial"/>
          <w:szCs w:val="27"/>
        </w:rPr>
        <w:t>4.</w:t>
      </w:r>
      <w:r w:rsidR="00E74470">
        <w:rPr>
          <w:rFonts w:ascii="Arial" w:hAnsi="Arial" w:cs="Arial"/>
          <w:szCs w:val="27"/>
        </w:rPr>
        <w:t>4</w:t>
      </w:r>
      <w:r w:rsidR="0010726E" w:rsidRPr="003E0D93">
        <w:rPr>
          <w:rFonts w:ascii="Arial" w:hAnsi="Arial" w:cs="Arial"/>
          <w:szCs w:val="27"/>
        </w:rPr>
        <w:t xml:space="preserve"> What is a pairnet?</w:t>
      </w:r>
      <w:r w:rsidR="0010726E">
        <w:br/>
      </w:r>
      <w:r>
        <w:rPr>
          <w:sz w:val="25"/>
          <w:szCs w:val="25"/>
        </w:rPr>
        <w:t>&lt;keep text from former section 4.2&gt;</w:t>
      </w:r>
    </w:p>
    <w:p w14:paraId="7086D613" w14:textId="57E77833" w:rsidR="003E0D93" w:rsidRDefault="003E0D93" w:rsidP="009551F9">
      <w:pPr>
        <w:rPr>
          <w:sz w:val="25"/>
          <w:szCs w:val="25"/>
        </w:rPr>
      </w:pPr>
      <w:r>
        <w:rPr>
          <w:sz w:val="25"/>
          <w:szCs w:val="25"/>
        </w:rPr>
        <w:t>&lt;add the following new sentence at the end of this section:&gt;</w:t>
      </w:r>
    </w:p>
    <w:p w14:paraId="65FB1CCF" w14:textId="01C03E1B" w:rsidR="003E0D93" w:rsidRDefault="00E74470" w:rsidP="009551F9">
      <w:pPr>
        <w:rPr>
          <w:sz w:val="25"/>
          <w:szCs w:val="25"/>
        </w:rPr>
      </w:pPr>
      <w:r>
        <w:rPr>
          <w:sz w:val="25"/>
          <w:szCs w:val="25"/>
        </w:rPr>
        <w:t>The HRCP PHY and THz PHY are using a pairnet.</w:t>
      </w:r>
    </w:p>
    <w:p w14:paraId="7B3A85E7" w14:textId="77777777" w:rsidR="0080371C" w:rsidRDefault="0080371C" w:rsidP="009551F9">
      <w:pPr>
        <w:rPr>
          <w:sz w:val="25"/>
          <w:szCs w:val="25"/>
        </w:rPr>
      </w:pPr>
    </w:p>
    <w:p w14:paraId="0F3FE907" w14:textId="21DB7594" w:rsidR="0080371C" w:rsidRDefault="00E74470" w:rsidP="00E74470">
      <w:pPr>
        <w:rPr>
          <w:rFonts w:ascii="Arial" w:hAnsi="Arial" w:cs="Arial"/>
          <w:szCs w:val="27"/>
        </w:rPr>
      </w:pPr>
      <w:r w:rsidRPr="003E0D93">
        <w:rPr>
          <w:rFonts w:ascii="Arial" w:hAnsi="Arial" w:cs="Arial"/>
          <w:szCs w:val="27"/>
        </w:rPr>
        <w:t>4.</w:t>
      </w:r>
      <w:r>
        <w:rPr>
          <w:rFonts w:ascii="Arial" w:hAnsi="Arial" w:cs="Arial"/>
          <w:szCs w:val="27"/>
        </w:rPr>
        <w:t>5 Components of a pairnet</w:t>
      </w:r>
    </w:p>
    <w:p w14:paraId="3250F10F" w14:textId="049850E8" w:rsidR="00E74470" w:rsidRDefault="00E74470" w:rsidP="00E74470">
      <w:pPr>
        <w:rPr>
          <w:sz w:val="25"/>
          <w:szCs w:val="25"/>
        </w:rPr>
      </w:pPr>
      <w:r>
        <w:rPr>
          <w:sz w:val="25"/>
          <w:szCs w:val="25"/>
        </w:rPr>
        <w:t>&lt;Reformulate the text of former section 4.4 as follows&gt;:</w:t>
      </w:r>
    </w:p>
    <w:p w14:paraId="5266A3EE" w14:textId="0B4E8D22" w:rsidR="00E74470" w:rsidRDefault="00E74470" w:rsidP="00E74470">
      <w:pPr>
        <w:rPr>
          <w:sz w:val="25"/>
          <w:szCs w:val="25"/>
        </w:rPr>
      </w:pPr>
      <w:r>
        <w:rPr>
          <w:sz w:val="25"/>
          <w:szCs w:val="25"/>
        </w:rPr>
        <w:t>An IEEE 802.15.3 pairnet consists of at most two DEVs as components. These two compone</w:t>
      </w:r>
      <w:r w:rsidR="00A90CA4">
        <w:rPr>
          <w:sz w:val="25"/>
          <w:szCs w:val="25"/>
        </w:rPr>
        <w:t>nt</w:t>
      </w:r>
      <w:r>
        <w:rPr>
          <w:sz w:val="25"/>
          <w:szCs w:val="25"/>
        </w:rPr>
        <w:t>s are called PRC (pairnet coordinator) and PRDEV (pairnet device). A Beacon frame is transmitted from</w:t>
      </w:r>
      <w:r>
        <w:t xml:space="preserve"> </w:t>
      </w:r>
      <w:r>
        <w:rPr>
          <w:sz w:val="25"/>
          <w:szCs w:val="25"/>
        </w:rPr>
        <w:t xml:space="preserve">a </w:t>
      </w:r>
      <w:r w:rsidR="00787C21">
        <w:rPr>
          <w:sz w:val="25"/>
          <w:szCs w:val="25"/>
        </w:rPr>
        <w:t>P</w:t>
      </w:r>
      <w:r>
        <w:rPr>
          <w:sz w:val="25"/>
          <w:szCs w:val="25"/>
        </w:rPr>
        <w:t xml:space="preserve">RC to allow </w:t>
      </w:r>
      <w:r w:rsidR="00787C21">
        <w:rPr>
          <w:sz w:val="25"/>
          <w:szCs w:val="25"/>
        </w:rPr>
        <w:t>a PRDEV</w:t>
      </w:r>
      <w:r>
        <w:rPr>
          <w:sz w:val="25"/>
          <w:szCs w:val="25"/>
        </w:rPr>
        <w:t xml:space="preserve"> to connect. Once a pairnet connection is established, the Beacon frame transmissions are turned off.</w:t>
      </w:r>
    </w:p>
    <w:p w14:paraId="0F2FF8A4" w14:textId="77777777" w:rsidR="0080371C" w:rsidRDefault="0080371C" w:rsidP="00E74470">
      <w:pPr>
        <w:rPr>
          <w:sz w:val="25"/>
          <w:szCs w:val="25"/>
        </w:rPr>
      </w:pPr>
    </w:p>
    <w:p w14:paraId="3F5F54E8" w14:textId="0C8203C9" w:rsidR="00787C21" w:rsidRPr="00787C21" w:rsidRDefault="00787C21" w:rsidP="00E74470">
      <w:pPr>
        <w:rPr>
          <w:rFonts w:ascii="Arial" w:hAnsi="Arial" w:cs="Arial"/>
          <w:sz w:val="25"/>
          <w:szCs w:val="25"/>
        </w:rPr>
      </w:pPr>
      <w:r w:rsidRPr="00787C21">
        <w:rPr>
          <w:rFonts w:ascii="Arial" w:hAnsi="Arial" w:cs="Arial"/>
          <w:sz w:val="25"/>
          <w:szCs w:val="25"/>
        </w:rPr>
        <w:t>4.6 MAC Functionality</w:t>
      </w:r>
    </w:p>
    <w:p w14:paraId="3BBDCB44" w14:textId="79A542D7" w:rsidR="00787C21" w:rsidRDefault="00787C21" w:rsidP="00E74470">
      <w:pPr>
        <w:rPr>
          <w:szCs w:val="27"/>
        </w:rPr>
      </w:pPr>
      <w:r w:rsidRPr="00787C21">
        <w:rPr>
          <w:szCs w:val="27"/>
        </w:rPr>
        <w:t xml:space="preserve">&lt;keep text </w:t>
      </w:r>
      <w:r w:rsidR="00362E0F">
        <w:rPr>
          <w:szCs w:val="27"/>
        </w:rPr>
        <w:t xml:space="preserve">before section 4.5.1 </w:t>
      </w:r>
      <w:r w:rsidRPr="00787C21">
        <w:rPr>
          <w:szCs w:val="27"/>
        </w:rPr>
        <w:t>of former section 4.5&gt;</w:t>
      </w:r>
    </w:p>
    <w:p w14:paraId="3E6259A9" w14:textId="77777777" w:rsidR="0080371C" w:rsidRPr="00787C21" w:rsidRDefault="0080371C" w:rsidP="00E74470">
      <w:pPr>
        <w:rPr>
          <w:szCs w:val="27"/>
        </w:rPr>
      </w:pPr>
    </w:p>
    <w:p w14:paraId="561491A5" w14:textId="19EADCFB" w:rsidR="00787C21" w:rsidRPr="00787C21" w:rsidRDefault="00787C21" w:rsidP="00787C21">
      <w:pPr>
        <w:rPr>
          <w:rFonts w:ascii="Arial" w:hAnsi="Arial" w:cs="Arial"/>
          <w:sz w:val="25"/>
          <w:szCs w:val="25"/>
        </w:rPr>
      </w:pPr>
      <w:r w:rsidRPr="00787C21">
        <w:rPr>
          <w:rFonts w:ascii="Arial" w:hAnsi="Arial" w:cs="Arial"/>
          <w:sz w:val="25"/>
          <w:szCs w:val="25"/>
        </w:rPr>
        <w:t>4.6</w:t>
      </w:r>
      <w:r w:rsidR="00A20C26">
        <w:rPr>
          <w:rFonts w:ascii="Arial" w:hAnsi="Arial" w:cs="Arial"/>
          <w:sz w:val="25"/>
          <w:szCs w:val="25"/>
        </w:rPr>
        <w:t>.</w:t>
      </w:r>
      <w:r>
        <w:rPr>
          <w:rFonts w:ascii="Arial" w:hAnsi="Arial" w:cs="Arial"/>
          <w:sz w:val="25"/>
          <w:szCs w:val="25"/>
        </w:rPr>
        <w:t>1</w:t>
      </w:r>
      <w:r w:rsidRPr="00787C21">
        <w:rPr>
          <w:rFonts w:ascii="Arial" w:hAnsi="Arial" w:cs="Arial"/>
          <w:sz w:val="25"/>
          <w:szCs w:val="25"/>
        </w:rPr>
        <w:t xml:space="preserve"> </w:t>
      </w:r>
      <w:r>
        <w:rPr>
          <w:rFonts w:ascii="Arial" w:hAnsi="Arial" w:cs="Arial"/>
          <w:sz w:val="25"/>
          <w:szCs w:val="25"/>
        </w:rPr>
        <w:t>Coordination</w:t>
      </w:r>
    </w:p>
    <w:p w14:paraId="6E244E44" w14:textId="4B3D8008" w:rsidR="00787C21" w:rsidRDefault="00787C21" w:rsidP="00787C21">
      <w:pPr>
        <w:rPr>
          <w:szCs w:val="27"/>
        </w:rPr>
      </w:pPr>
      <w:r w:rsidRPr="00787C21">
        <w:rPr>
          <w:szCs w:val="27"/>
        </w:rPr>
        <w:t>&lt;keep text of former section 4.5</w:t>
      </w:r>
      <w:r>
        <w:rPr>
          <w:szCs w:val="27"/>
        </w:rPr>
        <w:t>.1</w:t>
      </w:r>
      <w:r w:rsidRPr="00787C21">
        <w:rPr>
          <w:szCs w:val="27"/>
        </w:rPr>
        <w:t>&gt;</w:t>
      </w:r>
    </w:p>
    <w:p w14:paraId="5E167711" w14:textId="77777777" w:rsidR="0080371C" w:rsidRPr="00787C21" w:rsidRDefault="0080371C" w:rsidP="00787C21">
      <w:pPr>
        <w:rPr>
          <w:szCs w:val="27"/>
        </w:rPr>
      </w:pPr>
    </w:p>
    <w:p w14:paraId="3C7684FD" w14:textId="5636F008" w:rsidR="00787C21" w:rsidRPr="00787C21" w:rsidRDefault="00787C21" w:rsidP="00787C21">
      <w:pPr>
        <w:rPr>
          <w:rFonts w:ascii="Arial" w:hAnsi="Arial" w:cs="Arial"/>
          <w:sz w:val="25"/>
          <w:szCs w:val="25"/>
        </w:rPr>
      </w:pPr>
      <w:r w:rsidRPr="00787C21">
        <w:rPr>
          <w:rFonts w:ascii="Arial" w:hAnsi="Arial" w:cs="Arial"/>
          <w:sz w:val="25"/>
          <w:szCs w:val="25"/>
        </w:rPr>
        <w:t>4.6</w:t>
      </w:r>
      <w:r>
        <w:rPr>
          <w:rFonts w:ascii="Arial" w:hAnsi="Arial" w:cs="Arial"/>
          <w:sz w:val="25"/>
          <w:szCs w:val="25"/>
        </w:rPr>
        <w:t>.1.</w:t>
      </w:r>
      <w:r w:rsidR="00A20C26">
        <w:rPr>
          <w:rFonts w:ascii="Arial" w:hAnsi="Arial" w:cs="Arial"/>
          <w:sz w:val="25"/>
          <w:szCs w:val="25"/>
        </w:rPr>
        <w:t>1</w:t>
      </w:r>
      <w:r w:rsidRPr="00787C21">
        <w:rPr>
          <w:rFonts w:ascii="Arial" w:hAnsi="Arial" w:cs="Arial"/>
          <w:sz w:val="25"/>
          <w:szCs w:val="25"/>
        </w:rPr>
        <w:t xml:space="preserve"> </w:t>
      </w:r>
      <w:r>
        <w:rPr>
          <w:rFonts w:ascii="Arial" w:hAnsi="Arial" w:cs="Arial"/>
          <w:sz w:val="25"/>
          <w:szCs w:val="25"/>
        </w:rPr>
        <w:t>Starting a piconet</w:t>
      </w:r>
    </w:p>
    <w:p w14:paraId="29D8ADB6" w14:textId="0E7AE446" w:rsidR="00787C21" w:rsidRDefault="00787C21" w:rsidP="00787C21">
      <w:pPr>
        <w:rPr>
          <w:szCs w:val="27"/>
        </w:rPr>
      </w:pPr>
      <w:r w:rsidRPr="00787C21">
        <w:rPr>
          <w:szCs w:val="27"/>
        </w:rPr>
        <w:t>&lt;keep text of former section 4.5</w:t>
      </w:r>
      <w:r>
        <w:rPr>
          <w:szCs w:val="27"/>
        </w:rPr>
        <w:t>.1.1 up to line 6 on page 42</w:t>
      </w:r>
      <w:r w:rsidRPr="00787C21">
        <w:rPr>
          <w:szCs w:val="27"/>
        </w:rPr>
        <w:t>&gt;</w:t>
      </w:r>
    </w:p>
    <w:p w14:paraId="1EE2BCBE" w14:textId="77777777" w:rsidR="0080371C" w:rsidRDefault="0080371C" w:rsidP="00787C21">
      <w:pPr>
        <w:rPr>
          <w:szCs w:val="27"/>
        </w:rPr>
      </w:pPr>
    </w:p>
    <w:p w14:paraId="2E4330BF" w14:textId="561BF486" w:rsidR="00A20C26" w:rsidRPr="00787C21" w:rsidRDefault="00A20C26" w:rsidP="00A20C26">
      <w:pPr>
        <w:rPr>
          <w:rFonts w:ascii="Arial" w:hAnsi="Arial" w:cs="Arial"/>
          <w:sz w:val="25"/>
          <w:szCs w:val="25"/>
        </w:rPr>
      </w:pPr>
      <w:r w:rsidRPr="00787C21">
        <w:rPr>
          <w:rFonts w:ascii="Arial" w:hAnsi="Arial" w:cs="Arial"/>
          <w:sz w:val="25"/>
          <w:szCs w:val="25"/>
        </w:rPr>
        <w:t>4.6</w:t>
      </w:r>
      <w:r>
        <w:rPr>
          <w:rFonts w:ascii="Arial" w:hAnsi="Arial" w:cs="Arial"/>
          <w:sz w:val="25"/>
          <w:szCs w:val="25"/>
        </w:rPr>
        <w:t>.1.2</w:t>
      </w:r>
      <w:r w:rsidRPr="00787C21">
        <w:rPr>
          <w:rFonts w:ascii="Arial" w:hAnsi="Arial" w:cs="Arial"/>
          <w:sz w:val="25"/>
          <w:szCs w:val="25"/>
        </w:rPr>
        <w:t xml:space="preserve"> </w:t>
      </w:r>
      <w:r>
        <w:rPr>
          <w:rFonts w:ascii="Arial" w:hAnsi="Arial" w:cs="Arial"/>
          <w:sz w:val="25"/>
          <w:szCs w:val="25"/>
        </w:rPr>
        <w:t>Starting a pairnet</w:t>
      </w:r>
    </w:p>
    <w:p w14:paraId="6136A1F6" w14:textId="5190FC89" w:rsidR="00A20C26" w:rsidRDefault="00A20C26" w:rsidP="00787C21">
      <w:pPr>
        <w:rPr>
          <w:szCs w:val="27"/>
        </w:rPr>
      </w:pPr>
      <w:r w:rsidRPr="00787C21">
        <w:rPr>
          <w:szCs w:val="27"/>
        </w:rPr>
        <w:t>&lt;keep text of former section 4.5</w:t>
      </w:r>
      <w:r>
        <w:rPr>
          <w:szCs w:val="27"/>
        </w:rPr>
        <w:t>.1.1 starting from line 7 on page 42</w:t>
      </w:r>
      <w:r w:rsidRPr="00787C21">
        <w:rPr>
          <w:szCs w:val="27"/>
        </w:rPr>
        <w:t>&gt;</w:t>
      </w:r>
    </w:p>
    <w:p w14:paraId="7B6F7845" w14:textId="77777777" w:rsidR="0080371C" w:rsidRDefault="0080371C" w:rsidP="00787C21">
      <w:pPr>
        <w:rPr>
          <w:szCs w:val="27"/>
        </w:rPr>
      </w:pPr>
    </w:p>
    <w:p w14:paraId="3C15F0A8" w14:textId="3BE145FC" w:rsidR="00A20C26" w:rsidRDefault="00A20C26" w:rsidP="00787C21">
      <w:pPr>
        <w:rPr>
          <w:rFonts w:ascii="Arial" w:hAnsi="Arial" w:cs="Arial"/>
          <w:sz w:val="25"/>
          <w:szCs w:val="25"/>
        </w:rPr>
      </w:pPr>
      <w:r>
        <w:rPr>
          <w:rFonts w:ascii="Arial" w:hAnsi="Arial" w:cs="Arial"/>
          <w:sz w:val="25"/>
          <w:szCs w:val="25"/>
        </w:rPr>
        <w:t>4.6.1.3 Handing over control of the piconet</w:t>
      </w:r>
    </w:p>
    <w:p w14:paraId="41C3A01E" w14:textId="29E74F58" w:rsidR="00A20C26" w:rsidRDefault="00A20C26" w:rsidP="00787C21">
      <w:pPr>
        <w:rPr>
          <w:szCs w:val="27"/>
        </w:rPr>
      </w:pPr>
      <w:r w:rsidRPr="00787C21">
        <w:rPr>
          <w:szCs w:val="27"/>
        </w:rPr>
        <w:t>keep text of former section 4.5</w:t>
      </w:r>
      <w:r>
        <w:rPr>
          <w:szCs w:val="27"/>
        </w:rPr>
        <w:t>.1.2</w:t>
      </w:r>
      <w:r w:rsidRPr="00787C21">
        <w:rPr>
          <w:szCs w:val="27"/>
        </w:rPr>
        <w:t xml:space="preserve"> &gt;</w:t>
      </w:r>
    </w:p>
    <w:p w14:paraId="7E65F88E" w14:textId="77777777" w:rsidR="0080371C" w:rsidRDefault="0080371C" w:rsidP="00787C21">
      <w:pPr>
        <w:rPr>
          <w:szCs w:val="27"/>
        </w:rPr>
      </w:pPr>
    </w:p>
    <w:p w14:paraId="0A28AAC4" w14:textId="4FB3B117" w:rsidR="00A20C26" w:rsidRDefault="00A20C26" w:rsidP="00787C21">
      <w:pPr>
        <w:rPr>
          <w:rFonts w:ascii="Arial" w:hAnsi="Arial" w:cs="Arial"/>
          <w:sz w:val="25"/>
          <w:szCs w:val="25"/>
        </w:rPr>
      </w:pPr>
      <w:r>
        <w:rPr>
          <w:rFonts w:ascii="Arial" w:hAnsi="Arial" w:cs="Arial"/>
          <w:sz w:val="25"/>
          <w:szCs w:val="25"/>
        </w:rPr>
        <w:t>4.6.1.4 Creating a child piconet</w:t>
      </w:r>
    </w:p>
    <w:p w14:paraId="0E218257" w14:textId="4782591C" w:rsidR="00A20C26" w:rsidRDefault="00A20C26" w:rsidP="00787C21">
      <w:pPr>
        <w:rPr>
          <w:szCs w:val="27"/>
        </w:rPr>
      </w:pPr>
      <w:r w:rsidRPr="00787C21">
        <w:rPr>
          <w:szCs w:val="27"/>
        </w:rPr>
        <w:t>keep text of former section 4.5</w:t>
      </w:r>
      <w:r>
        <w:rPr>
          <w:szCs w:val="27"/>
        </w:rPr>
        <w:t>.1.3</w:t>
      </w:r>
      <w:r w:rsidRPr="00787C21">
        <w:rPr>
          <w:szCs w:val="27"/>
        </w:rPr>
        <w:t xml:space="preserve"> &gt;</w:t>
      </w:r>
    </w:p>
    <w:p w14:paraId="28FD6BC7" w14:textId="77777777" w:rsidR="0080371C" w:rsidRPr="00A20C26" w:rsidRDefault="0080371C" w:rsidP="00787C21">
      <w:pPr>
        <w:rPr>
          <w:szCs w:val="27"/>
        </w:rPr>
      </w:pPr>
    </w:p>
    <w:p w14:paraId="5B868C04" w14:textId="2B4F5F34" w:rsidR="00A20C26" w:rsidRDefault="00A20C26" w:rsidP="00787C21">
      <w:pPr>
        <w:rPr>
          <w:rFonts w:ascii="Arial" w:hAnsi="Arial" w:cs="Arial"/>
          <w:sz w:val="25"/>
          <w:szCs w:val="25"/>
        </w:rPr>
      </w:pPr>
      <w:r>
        <w:rPr>
          <w:rFonts w:ascii="Arial" w:hAnsi="Arial" w:cs="Arial"/>
          <w:sz w:val="25"/>
          <w:szCs w:val="25"/>
        </w:rPr>
        <w:t>4.6.1.5 Creating a neigbor piconet</w:t>
      </w:r>
    </w:p>
    <w:p w14:paraId="00BDD103" w14:textId="6DC85FD9" w:rsidR="00A20C26" w:rsidRDefault="00123A1C" w:rsidP="00A20C26">
      <w:pPr>
        <w:rPr>
          <w:szCs w:val="27"/>
        </w:rPr>
      </w:pPr>
      <w:r>
        <w:rPr>
          <w:szCs w:val="27"/>
        </w:rPr>
        <w:t>&lt;</w:t>
      </w:r>
      <w:r w:rsidR="00A20C26" w:rsidRPr="00787C21">
        <w:rPr>
          <w:szCs w:val="27"/>
        </w:rPr>
        <w:t>keep text of former section 4.5</w:t>
      </w:r>
      <w:r w:rsidR="00A20C26">
        <w:rPr>
          <w:szCs w:val="27"/>
        </w:rPr>
        <w:t>.1.4</w:t>
      </w:r>
      <w:r w:rsidR="00A20C26" w:rsidRPr="00787C21">
        <w:rPr>
          <w:szCs w:val="27"/>
        </w:rPr>
        <w:t xml:space="preserve"> &gt;</w:t>
      </w:r>
    </w:p>
    <w:p w14:paraId="1D1C8571" w14:textId="77777777" w:rsidR="0080371C" w:rsidRPr="00A20C26" w:rsidRDefault="0080371C" w:rsidP="00A20C26">
      <w:pPr>
        <w:rPr>
          <w:szCs w:val="27"/>
        </w:rPr>
      </w:pPr>
    </w:p>
    <w:p w14:paraId="3EA9520F" w14:textId="1F6783C3" w:rsidR="00A20C26" w:rsidRDefault="00A20C26" w:rsidP="00787C21">
      <w:pPr>
        <w:rPr>
          <w:rFonts w:ascii="Arial" w:hAnsi="Arial" w:cs="Arial"/>
          <w:sz w:val="25"/>
          <w:szCs w:val="25"/>
        </w:rPr>
      </w:pPr>
      <w:r>
        <w:rPr>
          <w:rFonts w:ascii="Arial" w:hAnsi="Arial" w:cs="Arial"/>
          <w:sz w:val="25"/>
          <w:szCs w:val="25"/>
        </w:rPr>
        <w:t>4.6.2 Ending a piconet</w:t>
      </w:r>
    </w:p>
    <w:p w14:paraId="2CB64EE6" w14:textId="6738169C" w:rsidR="00A20C26" w:rsidRDefault="00123A1C" w:rsidP="00A20C26">
      <w:pPr>
        <w:rPr>
          <w:szCs w:val="27"/>
        </w:rPr>
      </w:pPr>
      <w:r>
        <w:rPr>
          <w:szCs w:val="27"/>
        </w:rPr>
        <w:t>&lt;</w:t>
      </w:r>
      <w:r w:rsidR="00A20C26" w:rsidRPr="00787C21">
        <w:rPr>
          <w:szCs w:val="27"/>
        </w:rPr>
        <w:t>keep text of former section 4.5</w:t>
      </w:r>
      <w:r w:rsidR="00A20C26">
        <w:rPr>
          <w:szCs w:val="27"/>
        </w:rPr>
        <w:t>.</w:t>
      </w:r>
      <w:r>
        <w:rPr>
          <w:szCs w:val="27"/>
        </w:rPr>
        <w:t>2  up to line 16</w:t>
      </w:r>
      <w:r w:rsidR="00A20C26" w:rsidRPr="00787C21">
        <w:rPr>
          <w:szCs w:val="27"/>
        </w:rPr>
        <w:t xml:space="preserve"> &gt;</w:t>
      </w:r>
    </w:p>
    <w:p w14:paraId="6A37F2DA" w14:textId="77777777" w:rsidR="0080371C" w:rsidRDefault="0080371C" w:rsidP="00A20C26">
      <w:pPr>
        <w:rPr>
          <w:szCs w:val="27"/>
        </w:rPr>
      </w:pPr>
    </w:p>
    <w:p w14:paraId="3E390F4B" w14:textId="6035F6AF" w:rsidR="00123A1C" w:rsidRDefault="00123A1C" w:rsidP="00123A1C">
      <w:pPr>
        <w:rPr>
          <w:rFonts w:ascii="Arial" w:hAnsi="Arial" w:cs="Arial"/>
          <w:sz w:val="25"/>
          <w:szCs w:val="25"/>
        </w:rPr>
      </w:pPr>
      <w:r>
        <w:rPr>
          <w:rFonts w:ascii="Arial" w:hAnsi="Arial" w:cs="Arial"/>
          <w:sz w:val="25"/>
          <w:szCs w:val="25"/>
        </w:rPr>
        <w:t>4.6.3 Ending a piconet with a dependent piconet involve</w:t>
      </w:r>
    </w:p>
    <w:p w14:paraId="1490D532" w14:textId="7ECCB3DA" w:rsidR="00123A1C" w:rsidRDefault="00123A1C" w:rsidP="00123A1C">
      <w:pPr>
        <w:rPr>
          <w:szCs w:val="27"/>
        </w:rPr>
      </w:pPr>
      <w:r>
        <w:rPr>
          <w:szCs w:val="27"/>
        </w:rPr>
        <w:t>&lt;</w:t>
      </w:r>
      <w:r w:rsidRPr="00787C21">
        <w:rPr>
          <w:szCs w:val="27"/>
        </w:rPr>
        <w:t>keep text of former section 4.5</w:t>
      </w:r>
      <w:r>
        <w:rPr>
          <w:szCs w:val="27"/>
        </w:rPr>
        <w:t xml:space="preserve">.3 </w:t>
      </w:r>
      <w:r w:rsidRPr="00787C21">
        <w:rPr>
          <w:szCs w:val="27"/>
        </w:rPr>
        <w:t>&gt;</w:t>
      </w:r>
    </w:p>
    <w:p w14:paraId="7F6C74E0" w14:textId="77777777" w:rsidR="0080371C" w:rsidRPr="00123A1C" w:rsidRDefault="0080371C" w:rsidP="00123A1C">
      <w:pPr>
        <w:rPr>
          <w:szCs w:val="27"/>
        </w:rPr>
      </w:pPr>
    </w:p>
    <w:p w14:paraId="235D17B7" w14:textId="051A7F2A" w:rsidR="00123A1C" w:rsidRDefault="00123A1C" w:rsidP="00123A1C">
      <w:pPr>
        <w:rPr>
          <w:rFonts w:ascii="Arial" w:hAnsi="Arial" w:cs="Arial"/>
          <w:sz w:val="25"/>
          <w:szCs w:val="25"/>
        </w:rPr>
      </w:pPr>
      <w:r>
        <w:rPr>
          <w:rFonts w:ascii="Arial" w:hAnsi="Arial" w:cs="Arial"/>
          <w:sz w:val="25"/>
          <w:szCs w:val="25"/>
        </w:rPr>
        <w:t>4.6.4 Ending a pairnet</w:t>
      </w:r>
    </w:p>
    <w:p w14:paraId="4563860C" w14:textId="16DAE962" w:rsidR="00123A1C" w:rsidRDefault="00123A1C" w:rsidP="00123A1C">
      <w:pPr>
        <w:rPr>
          <w:szCs w:val="27"/>
        </w:rPr>
      </w:pPr>
      <w:r>
        <w:rPr>
          <w:szCs w:val="27"/>
        </w:rPr>
        <w:t>&lt;</w:t>
      </w:r>
      <w:r w:rsidRPr="00787C21">
        <w:rPr>
          <w:szCs w:val="27"/>
        </w:rPr>
        <w:t>keep text of former section 4.5</w:t>
      </w:r>
      <w:r>
        <w:rPr>
          <w:szCs w:val="27"/>
        </w:rPr>
        <w:t>.2  starting form line 17</w:t>
      </w:r>
      <w:r w:rsidRPr="00787C21">
        <w:rPr>
          <w:szCs w:val="27"/>
        </w:rPr>
        <w:t xml:space="preserve"> &gt;</w:t>
      </w:r>
    </w:p>
    <w:p w14:paraId="0E1CA36A" w14:textId="77777777" w:rsidR="0080371C" w:rsidRDefault="0080371C" w:rsidP="00123A1C">
      <w:pPr>
        <w:rPr>
          <w:szCs w:val="27"/>
        </w:rPr>
      </w:pPr>
    </w:p>
    <w:p w14:paraId="6EFAB776" w14:textId="70DEC56D" w:rsidR="00123A1C" w:rsidRDefault="00123A1C" w:rsidP="00A20C26">
      <w:pPr>
        <w:rPr>
          <w:szCs w:val="27"/>
        </w:rPr>
      </w:pPr>
      <w:r>
        <w:rPr>
          <w:rFonts w:ascii="Arial" w:hAnsi="Arial" w:cs="Arial"/>
          <w:sz w:val="25"/>
          <w:szCs w:val="25"/>
        </w:rPr>
        <w:t>4.6.5 Association and disassociation in  a piconet</w:t>
      </w:r>
    </w:p>
    <w:p w14:paraId="20D93F97" w14:textId="1D5A0D78" w:rsidR="00123A1C" w:rsidRDefault="00123A1C" w:rsidP="00123A1C">
      <w:pPr>
        <w:rPr>
          <w:szCs w:val="27"/>
        </w:rPr>
      </w:pPr>
      <w:r>
        <w:rPr>
          <w:szCs w:val="27"/>
        </w:rPr>
        <w:t>&lt;</w:t>
      </w:r>
      <w:r w:rsidRPr="00787C21">
        <w:rPr>
          <w:szCs w:val="27"/>
        </w:rPr>
        <w:t>keep text of former section 4.5</w:t>
      </w:r>
      <w:r>
        <w:rPr>
          <w:szCs w:val="27"/>
        </w:rPr>
        <w:t>.4 starting up to line 11</w:t>
      </w:r>
      <w:r w:rsidRPr="00787C21">
        <w:rPr>
          <w:szCs w:val="27"/>
        </w:rPr>
        <w:t xml:space="preserve"> &gt;</w:t>
      </w:r>
    </w:p>
    <w:p w14:paraId="7BB5DEAA" w14:textId="77777777" w:rsidR="0080371C" w:rsidRDefault="0080371C" w:rsidP="00123A1C">
      <w:pPr>
        <w:rPr>
          <w:szCs w:val="27"/>
        </w:rPr>
      </w:pPr>
    </w:p>
    <w:p w14:paraId="0E9AD791" w14:textId="69B890D5" w:rsidR="00123A1C" w:rsidRDefault="00123A1C" w:rsidP="00123A1C">
      <w:pPr>
        <w:rPr>
          <w:szCs w:val="27"/>
        </w:rPr>
      </w:pPr>
      <w:r>
        <w:rPr>
          <w:rFonts w:ascii="Arial" w:hAnsi="Arial" w:cs="Arial"/>
          <w:sz w:val="25"/>
          <w:szCs w:val="25"/>
        </w:rPr>
        <w:t>4.6.5 Association and disassociation in  a pairnet</w:t>
      </w:r>
    </w:p>
    <w:p w14:paraId="654C8002" w14:textId="56B85585" w:rsidR="00123A1C" w:rsidRDefault="00123A1C" w:rsidP="00123A1C">
      <w:pPr>
        <w:rPr>
          <w:szCs w:val="27"/>
        </w:rPr>
      </w:pPr>
      <w:r>
        <w:rPr>
          <w:szCs w:val="27"/>
        </w:rPr>
        <w:t>&lt;</w:t>
      </w:r>
      <w:r w:rsidRPr="00787C21">
        <w:rPr>
          <w:szCs w:val="27"/>
        </w:rPr>
        <w:t>keep text of former section 4.5</w:t>
      </w:r>
      <w:r>
        <w:rPr>
          <w:szCs w:val="27"/>
        </w:rPr>
        <w:t>.4 line 12</w:t>
      </w:r>
      <w:r w:rsidRPr="00787C21">
        <w:rPr>
          <w:szCs w:val="27"/>
        </w:rPr>
        <w:t xml:space="preserve"> &gt;</w:t>
      </w:r>
    </w:p>
    <w:p w14:paraId="0B2C12B4" w14:textId="77777777" w:rsidR="0080371C" w:rsidRDefault="0080371C" w:rsidP="00123A1C">
      <w:pPr>
        <w:rPr>
          <w:szCs w:val="27"/>
        </w:rPr>
      </w:pPr>
    </w:p>
    <w:p w14:paraId="5E634C7A" w14:textId="20DADBD2" w:rsidR="00123A1C" w:rsidRDefault="00123A1C" w:rsidP="00123A1C">
      <w:pPr>
        <w:rPr>
          <w:szCs w:val="27"/>
        </w:rPr>
      </w:pPr>
      <w:r>
        <w:rPr>
          <w:rFonts w:ascii="Arial" w:hAnsi="Arial" w:cs="Arial"/>
          <w:sz w:val="25"/>
          <w:szCs w:val="25"/>
        </w:rPr>
        <w:t>4.6.6 Security Overview</w:t>
      </w:r>
    </w:p>
    <w:p w14:paraId="2279E02E" w14:textId="4D114364" w:rsidR="00123A1C" w:rsidRDefault="00123A1C" w:rsidP="00123A1C">
      <w:pPr>
        <w:rPr>
          <w:szCs w:val="27"/>
        </w:rPr>
      </w:pPr>
      <w:r>
        <w:rPr>
          <w:szCs w:val="27"/>
        </w:rPr>
        <w:t>&lt;</w:t>
      </w:r>
      <w:r w:rsidRPr="00787C21">
        <w:rPr>
          <w:szCs w:val="27"/>
        </w:rPr>
        <w:t>keep text of former section 4.5</w:t>
      </w:r>
      <w:r>
        <w:rPr>
          <w:szCs w:val="27"/>
        </w:rPr>
        <w:t>.5</w:t>
      </w:r>
      <w:r w:rsidRPr="00787C21">
        <w:rPr>
          <w:szCs w:val="27"/>
        </w:rPr>
        <w:t xml:space="preserve"> &gt;</w:t>
      </w:r>
    </w:p>
    <w:p w14:paraId="34D62915" w14:textId="77777777" w:rsidR="0080371C" w:rsidRDefault="0080371C" w:rsidP="00123A1C">
      <w:pPr>
        <w:rPr>
          <w:szCs w:val="27"/>
        </w:rPr>
      </w:pPr>
    </w:p>
    <w:p w14:paraId="389A18DB" w14:textId="188FCC14" w:rsidR="00123A1C" w:rsidRDefault="00123A1C" w:rsidP="00123A1C">
      <w:pPr>
        <w:rPr>
          <w:rFonts w:ascii="Arial" w:hAnsi="Arial" w:cs="Arial"/>
          <w:sz w:val="25"/>
          <w:szCs w:val="25"/>
        </w:rPr>
      </w:pPr>
      <w:r>
        <w:rPr>
          <w:rFonts w:ascii="Arial" w:hAnsi="Arial" w:cs="Arial"/>
          <w:sz w:val="25"/>
          <w:szCs w:val="25"/>
        </w:rPr>
        <w:t>4.</w:t>
      </w:r>
      <w:r w:rsidR="006944B5">
        <w:rPr>
          <w:rFonts w:ascii="Arial" w:hAnsi="Arial" w:cs="Arial"/>
          <w:sz w:val="25"/>
          <w:szCs w:val="25"/>
        </w:rPr>
        <w:t>6</w:t>
      </w:r>
      <w:r>
        <w:rPr>
          <w:rFonts w:ascii="Arial" w:hAnsi="Arial" w:cs="Arial"/>
          <w:sz w:val="25"/>
          <w:szCs w:val="25"/>
        </w:rPr>
        <w:t>.</w:t>
      </w:r>
      <w:r w:rsidR="006944B5">
        <w:rPr>
          <w:rFonts w:ascii="Arial" w:hAnsi="Arial" w:cs="Arial"/>
          <w:sz w:val="25"/>
          <w:szCs w:val="25"/>
        </w:rPr>
        <w:t>7</w:t>
      </w:r>
      <w:r>
        <w:rPr>
          <w:rFonts w:ascii="Arial" w:hAnsi="Arial" w:cs="Arial"/>
          <w:sz w:val="25"/>
          <w:szCs w:val="25"/>
        </w:rPr>
        <w:t xml:space="preserve"> The IEEE 802.15.3 superframe</w:t>
      </w:r>
    </w:p>
    <w:p w14:paraId="16F2CC1E" w14:textId="77777777" w:rsidR="0080371C" w:rsidRPr="00787C21" w:rsidRDefault="0080371C" w:rsidP="00123A1C">
      <w:pPr>
        <w:rPr>
          <w:szCs w:val="27"/>
        </w:rPr>
      </w:pPr>
    </w:p>
    <w:p w14:paraId="002F8E88" w14:textId="517F9F39" w:rsidR="00123A1C" w:rsidRPr="00787C21" w:rsidRDefault="00123A1C" w:rsidP="00123A1C">
      <w:pPr>
        <w:rPr>
          <w:szCs w:val="27"/>
        </w:rPr>
      </w:pPr>
      <w:r>
        <w:rPr>
          <w:rFonts w:ascii="Arial" w:hAnsi="Arial" w:cs="Arial"/>
          <w:sz w:val="25"/>
          <w:szCs w:val="25"/>
        </w:rPr>
        <w:lastRenderedPageBreak/>
        <w:t>&lt;add new subsection:&gt; 4.</w:t>
      </w:r>
      <w:r w:rsidR="006944B5">
        <w:rPr>
          <w:rFonts w:ascii="Arial" w:hAnsi="Arial" w:cs="Arial"/>
          <w:sz w:val="25"/>
          <w:szCs w:val="25"/>
        </w:rPr>
        <w:t>6</w:t>
      </w:r>
      <w:r>
        <w:rPr>
          <w:rFonts w:ascii="Arial" w:hAnsi="Arial" w:cs="Arial"/>
          <w:sz w:val="25"/>
          <w:szCs w:val="25"/>
        </w:rPr>
        <w:t>.</w:t>
      </w:r>
      <w:r w:rsidR="006944B5">
        <w:rPr>
          <w:rFonts w:ascii="Arial" w:hAnsi="Arial" w:cs="Arial"/>
          <w:sz w:val="25"/>
          <w:szCs w:val="25"/>
        </w:rPr>
        <w:t>7</w:t>
      </w:r>
      <w:r>
        <w:rPr>
          <w:rFonts w:ascii="Arial" w:hAnsi="Arial" w:cs="Arial"/>
          <w:sz w:val="25"/>
          <w:szCs w:val="25"/>
        </w:rPr>
        <w:t>.1 The IEEE 802.15.3 superframe</w:t>
      </w:r>
      <w:r w:rsidR="006944B5">
        <w:rPr>
          <w:rFonts w:ascii="Arial" w:hAnsi="Arial" w:cs="Arial"/>
          <w:sz w:val="25"/>
          <w:szCs w:val="25"/>
        </w:rPr>
        <w:t xml:space="preserve"> for pi</w:t>
      </w:r>
      <w:r>
        <w:rPr>
          <w:rFonts w:ascii="Arial" w:hAnsi="Arial" w:cs="Arial"/>
          <w:sz w:val="25"/>
          <w:szCs w:val="25"/>
        </w:rPr>
        <w:t>conets</w:t>
      </w:r>
    </w:p>
    <w:p w14:paraId="01118D35" w14:textId="5E417402" w:rsidR="00123A1C" w:rsidRDefault="00123A1C" w:rsidP="00123A1C">
      <w:pPr>
        <w:rPr>
          <w:szCs w:val="27"/>
        </w:rPr>
      </w:pPr>
      <w:r>
        <w:rPr>
          <w:szCs w:val="27"/>
        </w:rPr>
        <w:t xml:space="preserve"> &lt;</w:t>
      </w:r>
      <w:r w:rsidRPr="00787C21">
        <w:rPr>
          <w:szCs w:val="27"/>
        </w:rPr>
        <w:t>keep text of former section 4.5</w:t>
      </w:r>
      <w:r>
        <w:rPr>
          <w:szCs w:val="27"/>
        </w:rPr>
        <w:t>.</w:t>
      </w:r>
      <w:r w:rsidR="006944B5">
        <w:rPr>
          <w:szCs w:val="27"/>
        </w:rPr>
        <w:t>6</w:t>
      </w:r>
      <w:r>
        <w:rPr>
          <w:szCs w:val="27"/>
        </w:rPr>
        <w:t xml:space="preserve"> up to line 17 of page 45</w:t>
      </w:r>
      <w:r w:rsidRPr="00787C21">
        <w:rPr>
          <w:szCs w:val="27"/>
        </w:rPr>
        <w:t xml:space="preserve"> &gt;</w:t>
      </w:r>
    </w:p>
    <w:p w14:paraId="7B8D6B4B" w14:textId="77777777" w:rsidR="0080371C" w:rsidRDefault="0080371C" w:rsidP="00123A1C">
      <w:pPr>
        <w:rPr>
          <w:szCs w:val="27"/>
        </w:rPr>
      </w:pPr>
    </w:p>
    <w:p w14:paraId="67DE7281" w14:textId="790A8CDA" w:rsidR="006944B5" w:rsidRPr="00787C21" w:rsidRDefault="006944B5" w:rsidP="006944B5">
      <w:pPr>
        <w:rPr>
          <w:szCs w:val="27"/>
        </w:rPr>
      </w:pPr>
      <w:r>
        <w:rPr>
          <w:rFonts w:ascii="Arial" w:hAnsi="Arial" w:cs="Arial"/>
          <w:sz w:val="25"/>
          <w:szCs w:val="25"/>
        </w:rPr>
        <w:t>&lt;add new subsection:&gt; 4.6.7.2 The IEEE 802.15.3 superframe for pairnets</w:t>
      </w:r>
    </w:p>
    <w:p w14:paraId="7BE57494" w14:textId="104442EF" w:rsidR="00A20C26" w:rsidRDefault="006944B5" w:rsidP="00787C21">
      <w:pPr>
        <w:rPr>
          <w:szCs w:val="27"/>
        </w:rPr>
      </w:pPr>
      <w:r>
        <w:rPr>
          <w:szCs w:val="27"/>
        </w:rPr>
        <w:t xml:space="preserve"> &lt;</w:t>
      </w:r>
      <w:r w:rsidRPr="00787C21">
        <w:rPr>
          <w:szCs w:val="27"/>
        </w:rPr>
        <w:t>keep text of former section 4.5</w:t>
      </w:r>
      <w:r>
        <w:rPr>
          <w:szCs w:val="27"/>
        </w:rPr>
        <w:t>.6 from line 18 on</w:t>
      </w:r>
      <w:r w:rsidRPr="00787C21">
        <w:rPr>
          <w:szCs w:val="27"/>
        </w:rPr>
        <w:t xml:space="preserve"> &gt;</w:t>
      </w:r>
    </w:p>
    <w:p w14:paraId="7B5A18A0" w14:textId="77777777" w:rsidR="0080371C" w:rsidRPr="00787C21" w:rsidRDefault="0080371C" w:rsidP="00787C21">
      <w:pPr>
        <w:rPr>
          <w:szCs w:val="27"/>
        </w:rPr>
      </w:pPr>
    </w:p>
    <w:p w14:paraId="50572681" w14:textId="0433F93B" w:rsidR="00787C21" w:rsidRPr="00787C21" w:rsidRDefault="00787C21" w:rsidP="00787C21">
      <w:pPr>
        <w:rPr>
          <w:rFonts w:ascii="Arial" w:hAnsi="Arial" w:cs="Arial"/>
          <w:sz w:val="25"/>
          <w:szCs w:val="25"/>
        </w:rPr>
      </w:pPr>
      <w:r w:rsidRPr="00787C21">
        <w:rPr>
          <w:rFonts w:ascii="Arial" w:hAnsi="Arial" w:cs="Arial"/>
          <w:sz w:val="25"/>
          <w:szCs w:val="25"/>
        </w:rPr>
        <w:t>4.6</w:t>
      </w:r>
      <w:r>
        <w:rPr>
          <w:rFonts w:ascii="Arial" w:hAnsi="Arial" w:cs="Arial"/>
          <w:sz w:val="25"/>
          <w:szCs w:val="25"/>
        </w:rPr>
        <w:t>.</w:t>
      </w:r>
      <w:r w:rsidR="006944B5">
        <w:rPr>
          <w:rFonts w:ascii="Arial" w:hAnsi="Arial" w:cs="Arial"/>
          <w:sz w:val="25"/>
          <w:szCs w:val="25"/>
        </w:rPr>
        <w:t>8</w:t>
      </w:r>
      <w:r w:rsidRPr="00787C21">
        <w:rPr>
          <w:rFonts w:ascii="Arial" w:hAnsi="Arial" w:cs="Arial"/>
          <w:sz w:val="25"/>
          <w:szCs w:val="25"/>
        </w:rPr>
        <w:t xml:space="preserve"> </w:t>
      </w:r>
      <w:r>
        <w:rPr>
          <w:rFonts w:ascii="Arial" w:hAnsi="Arial" w:cs="Arial"/>
          <w:sz w:val="25"/>
          <w:szCs w:val="25"/>
        </w:rPr>
        <w:t>C</w:t>
      </w:r>
      <w:r w:rsidR="006944B5">
        <w:rPr>
          <w:rFonts w:ascii="Arial" w:hAnsi="Arial" w:cs="Arial"/>
          <w:sz w:val="25"/>
          <w:szCs w:val="25"/>
        </w:rPr>
        <w:t>hannel time management</w:t>
      </w:r>
    </w:p>
    <w:p w14:paraId="3A6D01B9" w14:textId="16532F24" w:rsidR="00787C21" w:rsidRDefault="00787C21" w:rsidP="00787C21">
      <w:pPr>
        <w:rPr>
          <w:szCs w:val="27"/>
        </w:rPr>
      </w:pPr>
      <w:r w:rsidRPr="00787C21">
        <w:rPr>
          <w:szCs w:val="27"/>
        </w:rPr>
        <w:t>&lt;keep text of former section 4.</w:t>
      </w:r>
      <w:r w:rsidR="006944B5">
        <w:rPr>
          <w:szCs w:val="27"/>
        </w:rPr>
        <w:t>5.7</w:t>
      </w:r>
      <w:r w:rsidRPr="00787C21">
        <w:rPr>
          <w:szCs w:val="27"/>
        </w:rPr>
        <w:t>&gt;</w:t>
      </w:r>
    </w:p>
    <w:p w14:paraId="4A6FA00B" w14:textId="77777777" w:rsidR="0080371C" w:rsidRPr="00787C21" w:rsidRDefault="0080371C" w:rsidP="00787C21">
      <w:pPr>
        <w:rPr>
          <w:szCs w:val="27"/>
        </w:rPr>
      </w:pPr>
    </w:p>
    <w:p w14:paraId="375BB1D2" w14:textId="77777777" w:rsidR="0080371C" w:rsidRPr="00787C21" w:rsidRDefault="0080371C" w:rsidP="006944B5">
      <w:pPr>
        <w:rPr>
          <w:szCs w:val="27"/>
        </w:rPr>
      </w:pPr>
    </w:p>
    <w:p w14:paraId="52B2B425" w14:textId="380B9F0C" w:rsidR="006944B5" w:rsidRDefault="006944B5" w:rsidP="006944B5">
      <w:pPr>
        <w:rPr>
          <w:sz w:val="25"/>
          <w:szCs w:val="25"/>
        </w:rPr>
      </w:pPr>
      <w:r>
        <w:rPr>
          <w:rFonts w:ascii="Arial" w:hAnsi="Arial" w:cs="Arial"/>
          <w:sz w:val="25"/>
          <w:szCs w:val="25"/>
        </w:rPr>
        <w:t>4.6.</w:t>
      </w:r>
      <w:r w:rsidR="00362E0F">
        <w:rPr>
          <w:rFonts w:ascii="Arial" w:hAnsi="Arial" w:cs="Arial"/>
          <w:sz w:val="25"/>
          <w:szCs w:val="25"/>
        </w:rPr>
        <w:t>9</w:t>
      </w:r>
      <w:r>
        <w:rPr>
          <w:rFonts w:ascii="Arial" w:hAnsi="Arial" w:cs="Arial"/>
          <w:sz w:val="25"/>
          <w:szCs w:val="25"/>
        </w:rPr>
        <w:t xml:space="preserve"> Data communications between DEVs</w:t>
      </w:r>
      <w:bookmarkStart w:id="0" w:name="_GoBack"/>
      <w:bookmarkEnd w:id="0"/>
      <w:r w:rsidR="00EC3BDC">
        <w:rPr>
          <w:rFonts w:ascii="Arial" w:hAnsi="Arial" w:cs="Arial"/>
          <w:sz w:val="25"/>
          <w:szCs w:val="25"/>
        </w:rPr>
        <w:t xml:space="preserve"> </w:t>
      </w:r>
      <w:r w:rsidR="00EC3BDC">
        <w:rPr>
          <w:rFonts w:ascii="Arial" w:hAnsi="Arial" w:cs="Arial"/>
          <w:sz w:val="25"/>
          <w:szCs w:val="25"/>
        </w:rPr>
        <w:t>&lt;add “in the piconet”&gt;</w:t>
      </w:r>
    </w:p>
    <w:p w14:paraId="2CB5C922" w14:textId="77777777" w:rsidR="006944B5" w:rsidRDefault="006944B5" w:rsidP="006944B5">
      <w:pPr>
        <w:rPr>
          <w:szCs w:val="27"/>
        </w:rPr>
      </w:pPr>
      <w:r>
        <w:rPr>
          <w:sz w:val="25"/>
          <w:szCs w:val="25"/>
        </w:rPr>
        <w:t xml:space="preserve"> </w:t>
      </w:r>
      <w:r w:rsidRPr="00787C21">
        <w:rPr>
          <w:szCs w:val="27"/>
        </w:rPr>
        <w:t>&lt;keep text of former section 4.</w:t>
      </w:r>
      <w:r>
        <w:rPr>
          <w:szCs w:val="27"/>
        </w:rPr>
        <w:t>5.8</w:t>
      </w:r>
      <w:r w:rsidRPr="00787C21">
        <w:rPr>
          <w:szCs w:val="27"/>
        </w:rPr>
        <w:t>&gt;</w:t>
      </w:r>
    </w:p>
    <w:p w14:paraId="34DD2470" w14:textId="77777777" w:rsidR="00362E0F" w:rsidRPr="00787C21" w:rsidRDefault="00362E0F" w:rsidP="006944B5">
      <w:pPr>
        <w:rPr>
          <w:szCs w:val="27"/>
        </w:rPr>
      </w:pPr>
    </w:p>
    <w:p w14:paraId="44F832FE" w14:textId="3A5D62A8" w:rsidR="003E0D93" w:rsidRDefault="006C4558" w:rsidP="009551F9">
      <w:pPr>
        <w:rPr>
          <w:rFonts w:ascii="Arial" w:hAnsi="Arial" w:cs="Arial"/>
          <w:sz w:val="25"/>
          <w:szCs w:val="25"/>
        </w:rPr>
      </w:pPr>
      <w:r>
        <w:rPr>
          <w:rFonts w:ascii="Arial" w:hAnsi="Arial" w:cs="Arial"/>
          <w:sz w:val="25"/>
          <w:szCs w:val="25"/>
        </w:rPr>
        <w:t>4.6.1</w:t>
      </w:r>
      <w:r w:rsidR="00362E0F">
        <w:rPr>
          <w:rFonts w:ascii="Arial" w:hAnsi="Arial" w:cs="Arial"/>
          <w:sz w:val="25"/>
          <w:szCs w:val="25"/>
        </w:rPr>
        <w:t>0</w:t>
      </w:r>
      <w:r>
        <w:rPr>
          <w:rFonts w:ascii="Arial" w:hAnsi="Arial" w:cs="Arial"/>
          <w:sz w:val="25"/>
          <w:szCs w:val="25"/>
        </w:rPr>
        <w:t xml:space="preserve"> Information discovery in the piconet</w:t>
      </w:r>
    </w:p>
    <w:p w14:paraId="3788EC75" w14:textId="2152DB74" w:rsidR="006C4558" w:rsidRDefault="006C4558" w:rsidP="009551F9">
      <w:pPr>
        <w:rPr>
          <w:szCs w:val="27"/>
        </w:rPr>
      </w:pPr>
      <w:r w:rsidRPr="00787C21">
        <w:rPr>
          <w:szCs w:val="27"/>
        </w:rPr>
        <w:t>&lt;keep text of former section 4.</w:t>
      </w:r>
      <w:r>
        <w:rPr>
          <w:szCs w:val="27"/>
        </w:rPr>
        <w:t>5.9</w:t>
      </w:r>
      <w:r w:rsidRPr="00787C21">
        <w:rPr>
          <w:szCs w:val="27"/>
        </w:rPr>
        <w:t>&gt;</w:t>
      </w:r>
    </w:p>
    <w:p w14:paraId="22CBBB06" w14:textId="77777777" w:rsidR="00362E0F" w:rsidRDefault="00362E0F" w:rsidP="009551F9">
      <w:pPr>
        <w:rPr>
          <w:szCs w:val="27"/>
        </w:rPr>
      </w:pPr>
    </w:p>
    <w:p w14:paraId="747DBB8C" w14:textId="6FE7E769" w:rsidR="006C4558" w:rsidRDefault="006C4558" w:rsidP="009551F9">
      <w:pPr>
        <w:rPr>
          <w:rFonts w:ascii="Arial" w:hAnsi="Arial" w:cs="Arial"/>
          <w:sz w:val="25"/>
          <w:szCs w:val="25"/>
        </w:rPr>
      </w:pPr>
      <w:r>
        <w:rPr>
          <w:rFonts w:ascii="Arial" w:hAnsi="Arial" w:cs="Arial"/>
          <w:sz w:val="25"/>
          <w:szCs w:val="25"/>
        </w:rPr>
        <w:t>4.6.1</w:t>
      </w:r>
      <w:r w:rsidR="00362E0F">
        <w:rPr>
          <w:rFonts w:ascii="Arial" w:hAnsi="Arial" w:cs="Arial"/>
          <w:sz w:val="25"/>
          <w:szCs w:val="25"/>
        </w:rPr>
        <w:t>1</w:t>
      </w:r>
      <w:r>
        <w:rPr>
          <w:rFonts w:ascii="Arial" w:hAnsi="Arial" w:cs="Arial"/>
          <w:sz w:val="25"/>
          <w:szCs w:val="25"/>
        </w:rPr>
        <w:t xml:space="preserve"> Dynamic channel selection &lt;add </w:t>
      </w:r>
      <w:r w:rsidR="00EB3BBE">
        <w:rPr>
          <w:rFonts w:ascii="Arial" w:hAnsi="Arial" w:cs="Arial"/>
          <w:sz w:val="25"/>
          <w:szCs w:val="25"/>
        </w:rPr>
        <w:t>“</w:t>
      </w:r>
      <w:r>
        <w:rPr>
          <w:rFonts w:ascii="Arial" w:hAnsi="Arial" w:cs="Arial"/>
          <w:sz w:val="25"/>
          <w:szCs w:val="25"/>
        </w:rPr>
        <w:t>in the piconet</w:t>
      </w:r>
      <w:r w:rsidR="00EB3BBE">
        <w:rPr>
          <w:rFonts w:ascii="Arial" w:hAnsi="Arial" w:cs="Arial"/>
          <w:sz w:val="25"/>
          <w:szCs w:val="25"/>
        </w:rPr>
        <w:t>”</w:t>
      </w:r>
      <w:r>
        <w:rPr>
          <w:rFonts w:ascii="Arial" w:hAnsi="Arial" w:cs="Arial"/>
          <w:sz w:val="25"/>
          <w:szCs w:val="25"/>
        </w:rPr>
        <w:t>&gt;</w:t>
      </w:r>
    </w:p>
    <w:p w14:paraId="61C6591D" w14:textId="1D1F928B" w:rsidR="006C4558" w:rsidRDefault="006C4558" w:rsidP="006C4558">
      <w:pPr>
        <w:rPr>
          <w:szCs w:val="27"/>
        </w:rPr>
      </w:pPr>
      <w:r w:rsidRPr="00787C21">
        <w:rPr>
          <w:szCs w:val="27"/>
        </w:rPr>
        <w:t>&lt;keep text of former section 4.</w:t>
      </w:r>
      <w:r>
        <w:rPr>
          <w:szCs w:val="27"/>
        </w:rPr>
        <w:t>5.10</w:t>
      </w:r>
      <w:r w:rsidRPr="00787C21">
        <w:rPr>
          <w:szCs w:val="27"/>
        </w:rPr>
        <w:t>&gt;</w:t>
      </w:r>
    </w:p>
    <w:p w14:paraId="7CD2A2F4" w14:textId="77777777" w:rsidR="00362E0F" w:rsidRDefault="00362E0F" w:rsidP="006C4558">
      <w:pPr>
        <w:rPr>
          <w:szCs w:val="27"/>
        </w:rPr>
      </w:pPr>
    </w:p>
    <w:p w14:paraId="26CB569C" w14:textId="674C3E42" w:rsidR="006C4558" w:rsidRDefault="006C4558" w:rsidP="009551F9">
      <w:pPr>
        <w:rPr>
          <w:rFonts w:ascii="Arial" w:hAnsi="Arial" w:cs="Arial"/>
          <w:sz w:val="25"/>
          <w:szCs w:val="25"/>
        </w:rPr>
      </w:pPr>
      <w:r>
        <w:rPr>
          <w:rFonts w:ascii="Arial" w:hAnsi="Arial" w:cs="Arial"/>
          <w:sz w:val="25"/>
          <w:szCs w:val="25"/>
        </w:rPr>
        <w:t>4.6.1</w:t>
      </w:r>
      <w:r w:rsidR="00362E0F">
        <w:rPr>
          <w:rFonts w:ascii="Arial" w:hAnsi="Arial" w:cs="Arial"/>
          <w:sz w:val="25"/>
          <w:szCs w:val="25"/>
        </w:rPr>
        <w:t>2</w:t>
      </w:r>
      <w:r>
        <w:rPr>
          <w:rFonts w:ascii="Arial" w:hAnsi="Arial" w:cs="Arial"/>
          <w:sz w:val="25"/>
          <w:szCs w:val="25"/>
        </w:rPr>
        <w:t xml:space="preserve"> Power management</w:t>
      </w:r>
    </w:p>
    <w:p w14:paraId="542E79A4" w14:textId="3750568A" w:rsidR="006C4558" w:rsidRDefault="006C4558" w:rsidP="006C4558">
      <w:pPr>
        <w:rPr>
          <w:szCs w:val="27"/>
        </w:rPr>
      </w:pPr>
      <w:r w:rsidRPr="00787C21">
        <w:rPr>
          <w:szCs w:val="27"/>
        </w:rPr>
        <w:t>&lt;keep text of former section 4.</w:t>
      </w:r>
      <w:r>
        <w:rPr>
          <w:szCs w:val="27"/>
        </w:rPr>
        <w:t>5.11</w:t>
      </w:r>
      <w:r w:rsidRPr="00787C21">
        <w:rPr>
          <w:szCs w:val="27"/>
        </w:rPr>
        <w:t>&gt;</w:t>
      </w:r>
    </w:p>
    <w:p w14:paraId="37C2594F" w14:textId="77777777" w:rsidR="00362E0F" w:rsidRDefault="00362E0F" w:rsidP="006C4558">
      <w:pPr>
        <w:rPr>
          <w:szCs w:val="27"/>
        </w:rPr>
      </w:pPr>
    </w:p>
    <w:p w14:paraId="752CD684" w14:textId="79B7D3BD" w:rsidR="006C4558" w:rsidRDefault="006C4558" w:rsidP="009551F9">
      <w:pPr>
        <w:rPr>
          <w:rFonts w:ascii="Arial" w:hAnsi="Arial" w:cs="Arial"/>
          <w:sz w:val="25"/>
          <w:szCs w:val="25"/>
        </w:rPr>
      </w:pPr>
      <w:r>
        <w:rPr>
          <w:rFonts w:ascii="Arial" w:hAnsi="Arial" w:cs="Arial"/>
          <w:sz w:val="25"/>
          <w:szCs w:val="25"/>
        </w:rPr>
        <w:t>4.6.1</w:t>
      </w:r>
      <w:r w:rsidR="00362E0F">
        <w:rPr>
          <w:rFonts w:ascii="Arial" w:hAnsi="Arial" w:cs="Arial"/>
          <w:sz w:val="25"/>
          <w:szCs w:val="25"/>
        </w:rPr>
        <w:t>3</w:t>
      </w:r>
      <w:r>
        <w:rPr>
          <w:rFonts w:ascii="Arial" w:hAnsi="Arial" w:cs="Arial"/>
          <w:sz w:val="25"/>
          <w:szCs w:val="25"/>
        </w:rPr>
        <w:t xml:space="preserve"> Controlling transmit power in the piconet</w:t>
      </w:r>
    </w:p>
    <w:p w14:paraId="580672E1" w14:textId="54904E9F" w:rsidR="006C4558" w:rsidRDefault="006C4558" w:rsidP="006C4558">
      <w:pPr>
        <w:rPr>
          <w:szCs w:val="27"/>
        </w:rPr>
      </w:pPr>
      <w:r w:rsidRPr="00787C21">
        <w:rPr>
          <w:szCs w:val="27"/>
        </w:rPr>
        <w:t>&lt;keep text of former section 4.</w:t>
      </w:r>
      <w:r>
        <w:rPr>
          <w:szCs w:val="27"/>
        </w:rPr>
        <w:t>5.12</w:t>
      </w:r>
      <w:r w:rsidRPr="00787C21">
        <w:rPr>
          <w:szCs w:val="27"/>
        </w:rPr>
        <w:t>&gt;</w:t>
      </w:r>
    </w:p>
    <w:p w14:paraId="35E9107B" w14:textId="77777777" w:rsidR="00362E0F" w:rsidRDefault="00362E0F" w:rsidP="006C4558">
      <w:pPr>
        <w:rPr>
          <w:szCs w:val="27"/>
        </w:rPr>
      </w:pPr>
    </w:p>
    <w:p w14:paraId="5EFBD26C" w14:textId="6D0721DC" w:rsidR="00721CF7" w:rsidRDefault="00721CF7" w:rsidP="006C4558">
      <w:pPr>
        <w:rPr>
          <w:rFonts w:ascii="Arial" w:hAnsi="Arial" w:cs="Arial"/>
          <w:sz w:val="25"/>
          <w:szCs w:val="25"/>
        </w:rPr>
      </w:pPr>
      <w:r>
        <w:rPr>
          <w:rFonts w:ascii="Arial" w:hAnsi="Arial" w:cs="Arial"/>
          <w:sz w:val="25"/>
          <w:szCs w:val="25"/>
        </w:rPr>
        <w:t>4.6.1</w:t>
      </w:r>
      <w:r w:rsidR="00362E0F">
        <w:rPr>
          <w:rFonts w:ascii="Arial" w:hAnsi="Arial" w:cs="Arial"/>
          <w:sz w:val="25"/>
          <w:szCs w:val="25"/>
        </w:rPr>
        <w:t>4</w:t>
      </w:r>
      <w:r>
        <w:rPr>
          <w:rFonts w:ascii="Arial" w:hAnsi="Arial" w:cs="Arial"/>
          <w:sz w:val="25"/>
          <w:szCs w:val="25"/>
        </w:rPr>
        <w:t xml:space="preserve"> Superfame structure using quasi-omni mode &lt;add </w:t>
      </w:r>
      <w:r w:rsidR="00EB3BBE">
        <w:rPr>
          <w:rFonts w:ascii="Arial" w:hAnsi="Arial" w:cs="Arial"/>
          <w:sz w:val="25"/>
          <w:szCs w:val="25"/>
        </w:rPr>
        <w:t>“</w:t>
      </w:r>
      <w:r>
        <w:rPr>
          <w:rFonts w:ascii="Arial" w:hAnsi="Arial" w:cs="Arial"/>
          <w:sz w:val="25"/>
          <w:szCs w:val="25"/>
        </w:rPr>
        <w:t>in mmW piconet</w:t>
      </w:r>
      <w:r w:rsidR="00362E0F">
        <w:rPr>
          <w:rFonts w:ascii="Arial" w:hAnsi="Arial" w:cs="Arial"/>
          <w:sz w:val="25"/>
          <w:szCs w:val="25"/>
        </w:rPr>
        <w:t>s</w:t>
      </w:r>
      <w:r w:rsidR="00EB3BBE">
        <w:rPr>
          <w:rFonts w:ascii="Arial" w:hAnsi="Arial" w:cs="Arial"/>
          <w:sz w:val="25"/>
          <w:szCs w:val="25"/>
        </w:rPr>
        <w:t>”</w:t>
      </w:r>
      <w:r>
        <w:rPr>
          <w:rFonts w:ascii="Arial" w:hAnsi="Arial" w:cs="Arial"/>
          <w:sz w:val="25"/>
          <w:szCs w:val="25"/>
        </w:rPr>
        <w:t>&gt;</w:t>
      </w:r>
    </w:p>
    <w:p w14:paraId="5A2913EB" w14:textId="690A3945" w:rsidR="00721CF7" w:rsidRDefault="00721CF7" w:rsidP="00721CF7">
      <w:pPr>
        <w:rPr>
          <w:szCs w:val="27"/>
        </w:rPr>
      </w:pPr>
      <w:r w:rsidRPr="00787C21">
        <w:rPr>
          <w:szCs w:val="27"/>
        </w:rPr>
        <w:t>&lt;keep text of former section 4.</w:t>
      </w:r>
      <w:r>
        <w:rPr>
          <w:szCs w:val="27"/>
        </w:rPr>
        <w:t>5.13</w:t>
      </w:r>
      <w:r w:rsidRPr="00787C21">
        <w:rPr>
          <w:szCs w:val="27"/>
        </w:rPr>
        <w:t>&gt;</w:t>
      </w:r>
    </w:p>
    <w:p w14:paraId="4929FDEC" w14:textId="77777777" w:rsidR="00362E0F" w:rsidRDefault="00362E0F" w:rsidP="00721CF7">
      <w:pPr>
        <w:rPr>
          <w:szCs w:val="27"/>
        </w:rPr>
      </w:pPr>
    </w:p>
    <w:p w14:paraId="48BEC8C5" w14:textId="676DCDA0" w:rsidR="00721CF7" w:rsidRDefault="00994FDE" w:rsidP="006C4558">
      <w:pPr>
        <w:rPr>
          <w:szCs w:val="27"/>
        </w:rPr>
      </w:pPr>
      <w:r>
        <w:rPr>
          <w:rFonts w:ascii="Arial" w:hAnsi="Arial" w:cs="Arial"/>
          <w:sz w:val="25"/>
          <w:szCs w:val="25"/>
        </w:rPr>
        <w:t>4.6.1</w:t>
      </w:r>
      <w:r w:rsidR="00362E0F">
        <w:rPr>
          <w:rFonts w:ascii="Arial" w:hAnsi="Arial" w:cs="Arial"/>
          <w:sz w:val="25"/>
          <w:szCs w:val="25"/>
        </w:rPr>
        <w:t>5</w:t>
      </w:r>
      <w:r>
        <w:rPr>
          <w:rFonts w:ascii="Arial" w:hAnsi="Arial" w:cs="Arial"/>
          <w:sz w:val="25"/>
          <w:szCs w:val="25"/>
        </w:rPr>
        <w:t xml:space="preserve"> Frame aggregation</w:t>
      </w:r>
    </w:p>
    <w:p w14:paraId="7C5BB70F" w14:textId="1635C9B2" w:rsidR="00994FDE" w:rsidRDefault="00994FDE" w:rsidP="00994FDE">
      <w:pPr>
        <w:rPr>
          <w:szCs w:val="27"/>
        </w:rPr>
      </w:pPr>
      <w:r w:rsidRPr="00787C21">
        <w:rPr>
          <w:szCs w:val="27"/>
        </w:rPr>
        <w:t>&lt;keep text of former section 4.</w:t>
      </w:r>
      <w:r>
        <w:rPr>
          <w:szCs w:val="27"/>
        </w:rPr>
        <w:t>5.14</w:t>
      </w:r>
      <w:r w:rsidRPr="00787C21">
        <w:rPr>
          <w:szCs w:val="27"/>
        </w:rPr>
        <w:t>&gt;</w:t>
      </w:r>
    </w:p>
    <w:p w14:paraId="6AFF2C43" w14:textId="77777777" w:rsidR="00362E0F" w:rsidRDefault="00362E0F" w:rsidP="00994FDE">
      <w:pPr>
        <w:rPr>
          <w:szCs w:val="27"/>
        </w:rPr>
      </w:pPr>
    </w:p>
    <w:p w14:paraId="56F033F7" w14:textId="4FDE5342" w:rsidR="006C4558" w:rsidRDefault="00994FDE" w:rsidP="009551F9">
      <w:pPr>
        <w:rPr>
          <w:rFonts w:ascii="Arial" w:hAnsi="Arial" w:cs="Arial"/>
          <w:sz w:val="25"/>
          <w:szCs w:val="25"/>
        </w:rPr>
      </w:pPr>
      <w:r>
        <w:rPr>
          <w:rFonts w:ascii="Arial" w:hAnsi="Arial" w:cs="Arial"/>
          <w:sz w:val="25"/>
          <w:szCs w:val="25"/>
        </w:rPr>
        <w:t>4.6.1</w:t>
      </w:r>
      <w:r w:rsidR="00362E0F">
        <w:rPr>
          <w:rFonts w:ascii="Arial" w:hAnsi="Arial" w:cs="Arial"/>
          <w:sz w:val="25"/>
          <w:szCs w:val="25"/>
        </w:rPr>
        <w:t xml:space="preserve">6 </w:t>
      </w:r>
      <w:r>
        <w:rPr>
          <w:rFonts w:ascii="Arial" w:hAnsi="Arial" w:cs="Arial"/>
          <w:sz w:val="25"/>
          <w:szCs w:val="25"/>
        </w:rPr>
        <w:t xml:space="preserve">Beam forming &lt;add </w:t>
      </w:r>
      <w:r w:rsidR="00EB3BBE">
        <w:rPr>
          <w:rFonts w:ascii="Arial" w:hAnsi="Arial" w:cs="Arial"/>
          <w:sz w:val="25"/>
          <w:szCs w:val="25"/>
        </w:rPr>
        <w:t>“</w:t>
      </w:r>
      <w:r>
        <w:rPr>
          <w:rFonts w:ascii="Arial" w:hAnsi="Arial" w:cs="Arial"/>
          <w:sz w:val="25"/>
          <w:szCs w:val="25"/>
        </w:rPr>
        <w:t>in the piconet</w:t>
      </w:r>
      <w:r w:rsidR="00EB3BBE">
        <w:rPr>
          <w:rFonts w:ascii="Arial" w:hAnsi="Arial" w:cs="Arial"/>
          <w:sz w:val="25"/>
          <w:szCs w:val="25"/>
        </w:rPr>
        <w:t>”</w:t>
      </w:r>
      <w:r>
        <w:rPr>
          <w:rFonts w:ascii="Arial" w:hAnsi="Arial" w:cs="Arial"/>
          <w:sz w:val="25"/>
          <w:szCs w:val="25"/>
        </w:rPr>
        <w:t>&gt;</w:t>
      </w:r>
    </w:p>
    <w:p w14:paraId="10DDCDEF" w14:textId="209B86F9" w:rsidR="00994FDE" w:rsidRDefault="00994FDE" w:rsidP="00994FDE">
      <w:pPr>
        <w:rPr>
          <w:szCs w:val="27"/>
        </w:rPr>
      </w:pPr>
      <w:r w:rsidRPr="00787C21">
        <w:rPr>
          <w:szCs w:val="27"/>
        </w:rPr>
        <w:t>&lt;keep text of former section 4.</w:t>
      </w:r>
      <w:r>
        <w:rPr>
          <w:szCs w:val="27"/>
        </w:rPr>
        <w:t>5.15</w:t>
      </w:r>
      <w:r w:rsidRPr="00787C21">
        <w:rPr>
          <w:szCs w:val="27"/>
        </w:rPr>
        <w:t>&gt;</w:t>
      </w:r>
    </w:p>
    <w:p w14:paraId="5A51E4E6" w14:textId="77777777" w:rsidR="00362E0F" w:rsidRDefault="00362E0F" w:rsidP="00994FDE">
      <w:pPr>
        <w:rPr>
          <w:szCs w:val="27"/>
        </w:rPr>
      </w:pPr>
    </w:p>
    <w:p w14:paraId="040ED1FD" w14:textId="328E74C4" w:rsidR="00994FDE" w:rsidRDefault="00994FDE" w:rsidP="00994FDE">
      <w:pPr>
        <w:rPr>
          <w:szCs w:val="27"/>
        </w:rPr>
      </w:pPr>
      <w:r>
        <w:rPr>
          <w:rFonts w:ascii="Arial" w:hAnsi="Arial" w:cs="Arial"/>
          <w:sz w:val="25"/>
          <w:szCs w:val="25"/>
        </w:rPr>
        <w:t>4.6.1</w:t>
      </w:r>
      <w:r w:rsidR="00362E0F">
        <w:rPr>
          <w:rFonts w:ascii="Arial" w:hAnsi="Arial" w:cs="Arial"/>
          <w:sz w:val="25"/>
          <w:szCs w:val="25"/>
        </w:rPr>
        <w:t>7</w:t>
      </w:r>
      <w:r>
        <w:rPr>
          <w:rFonts w:ascii="Arial" w:hAnsi="Arial" w:cs="Arial"/>
          <w:sz w:val="25"/>
          <w:szCs w:val="25"/>
        </w:rPr>
        <w:t xml:space="preserve"> Channel probing &lt;add </w:t>
      </w:r>
      <w:r w:rsidR="00EB3BBE">
        <w:rPr>
          <w:rFonts w:ascii="Arial" w:hAnsi="Arial" w:cs="Arial"/>
          <w:sz w:val="25"/>
          <w:szCs w:val="25"/>
        </w:rPr>
        <w:t>“</w:t>
      </w:r>
      <w:r>
        <w:rPr>
          <w:rFonts w:ascii="Arial" w:hAnsi="Arial" w:cs="Arial"/>
          <w:sz w:val="25"/>
          <w:szCs w:val="25"/>
        </w:rPr>
        <w:t>in the piconet</w:t>
      </w:r>
      <w:r w:rsidR="00EB3BBE">
        <w:rPr>
          <w:rFonts w:ascii="Arial" w:hAnsi="Arial" w:cs="Arial"/>
          <w:sz w:val="25"/>
          <w:szCs w:val="25"/>
        </w:rPr>
        <w:t>”</w:t>
      </w:r>
      <w:r>
        <w:rPr>
          <w:rFonts w:ascii="Arial" w:hAnsi="Arial" w:cs="Arial"/>
          <w:sz w:val="25"/>
          <w:szCs w:val="25"/>
        </w:rPr>
        <w:t>&gt;</w:t>
      </w:r>
    </w:p>
    <w:p w14:paraId="7D340984" w14:textId="4547F0F7" w:rsidR="00994FDE" w:rsidRDefault="00994FDE" w:rsidP="00994FDE">
      <w:pPr>
        <w:rPr>
          <w:szCs w:val="27"/>
        </w:rPr>
      </w:pPr>
      <w:r w:rsidRPr="00787C21">
        <w:rPr>
          <w:szCs w:val="27"/>
        </w:rPr>
        <w:t>&lt;keep text of former section 4.</w:t>
      </w:r>
      <w:r>
        <w:rPr>
          <w:szCs w:val="27"/>
        </w:rPr>
        <w:t>5.16</w:t>
      </w:r>
      <w:r w:rsidRPr="00787C21">
        <w:rPr>
          <w:szCs w:val="27"/>
        </w:rPr>
        <w:t>&gt;</w:t>
      </w:r>
    </w:p>
    <w:p w14:paraId="12C72E63" w14:textId="77777777" w:rsidR="00362E0F" w:rsidRDefault="00362E0F" w:rsidP="00994FDE">
      <w:pPr>
        <w:rPr>
          <w:szCs w:val="27"/>
        </w:rPr>
      </w:pPr>
    </w:p>
    <w:p w14:paraId="3D256089" w14:textId="31C7E75E" w:rsidR="00362E0F" w:rsidRPr="00362E0F" w:rsidRDefault="00362E0F" w:rsidP="00994FDE">
      <w:pPr>
        <w:rPr>
          <w:rFonts w:ascii="Arial" w:hAnsi="Arial" w:cs="Arial"/>
          <w:sz w:val="25"/>
          <w:szCs w:val="25"/>
        </w:rPr>
      </w:pPr>
      <w:r>
        <w:rPr>
          <w:rFonts w:ascii="Arial" w:hAnsi="Arial" w:cs="Arial"/>
          <w:sz w:val="25"/>
          <w:szCs w:val="25"/>
        </w:rPr>
        <w:t>4.6.18 Unequal error protection (UEP)</w:t>
      </w:r>
      <w:r w:rsidRPr="00362E0F">
        <w:rPr>
          <w:rFonts w:ascii="Arial" w:hAnsi="Arial" w:cs="Arial"/>
          <w:sz w:val="25"/>
          <w:szCs w:val="25"/>
        </w:rPr>
        <w:t xml:space="preserve"> </w:t>
      </w:r>
      <w:r>
        <w:rPr>
          <w:rFonts w:ascii="Arial" w:hAnsi="Arial" w:cs="Arial"/>
          <w:sz w:val="25"/>
          <w:szCs w:val="25"/>
        </w:rPr>
        <w:t xml:space="preserve">&lt;add </w:t>
      </w:r>
      <w:r w:rsidR="00EB3BBE">
        <w:rPr>
          <w:rFonts w:ascii="Arial" w:hAnsi="Arial" w:cs="Arial"/>
          <w:sz w:val="25"/>
          <w:szCs w:val="25"/>
        </w:rPr>
        <w:t>“</w:t>
      </w:r>
      <w:r>
        <w:rPr>
          <w:rFonts w:ascii="Arial" w:hAnsi="Arial" w:cs="Arial"/>
          <w:sz w:val="25"/>
          <w:szCs w:val="25"/>
        </w:rPr>
        <w:t>in mmW piconets</w:t>
      </w:r>
      <w:r w:rsidR="00EB3BBE">
        <w:rPr>
          <w:rFonts w:ascii="Arial" w:hAnsi="Arial" w:cs="Arial"/>
          <w:sz w:val="25"/>
          <w:szCs w:val="25"/>
        </w:rPr>
        <w:t>”</w:t>
      </w:r>
      <w:r>
        <w:rPr>
          <w:rFonts w:ascii="Arial" w:hAnsi="Arial" w:cs="Arial"/>
          <w:sz w:val="25"/>
          <w:szCs w:val="25"/>
        </w:rPr>
        <w:t>&gt;</w:t>
      </w:r>
    </w:p>
    <w:p w14:paraId="018303A8" w14:textId="3A65885C" w:rsidR="00362E0F" w:rsidRDefault="00362E0F" w:rsidP="00362E0F">
      <w:pPr>
        <w:rPr>
          <w:szCs w:val="27"/>
        </w:rPr>
      </w:pPr>
      <w:r w:rsidRPr="00787C21">
        <w:rPr>
          <w:szCs w:val="27"/>
        </w:rPr>
        <w:t>&lt;keep text of former section 4.</w:t>
      </w:r>
      <w:r>
        <w:rPr>
          <w:szCs w:val="27"/>
        </w:rPr>
        <w:t>5.17</w:t>
      </w:r>
      <w:r w:rsidRPr="00787C21">
        <w:rPr>
          <w:szCs w:val="27"/>
        </w:rPr>
        <w:t>&gt;</w:t>
      </w:r>
    </w:p>
    <w:p w14:paraId="7E4B55D7" w14:textId="77777777" w:rsidR="00362E0F" w:rsidRDefault="00362E0F" w:rsidP="00362E0F">
      <w:pPr>
        <w:rPr>
          <w:szCs w:val="27"/>
        </w:rPr>
      </w:pPr>
    </w:p>
    <w:p w14:paraId="28F532BA" w14:textId="66E68730" w:rsidR="00994FDE" w:rsidRDefault="00362E0F" w:rsidP="009551F9">
      <w:pPr>
        <w:rPr>
          <w:rFonts w:ascii="Arial" w:hAnsi="Arial" w:cs="Arial"/>
          <w:sz w:val="27"/>
          <w:szCs w:val="27"/>
        </w:rPr>
      </w:pPr>
      <w:r>
        <w:rPr>
          <w:rFonts w:ascii="Arial" w:hAnsi="Arial" w:cs="Arial"/>
          <w:sz w:val="27"/>
          <w:szCs w:val="27"/>
        </w:rPr>
        <w:t>4.7 Characteristics of the 2.4 GHz PHY</w:t>
      </w:r>
    </w:p>
    <w:p w14:paraId="7010C93B" w14:textId="062726B2" w:rsidR="00362E0F" w:rsidRDefault="00362E0F" w:rsidP="00362E0F">
      <w:pPr>
        <w:rPr>
          <w:szCs w:val="27"/>
        </w:rPr>
      </w:pPr>
      <w:r w:rsidRPr="00787C21">
        <w:rPr>
          <w:szCs w:val="27"/>
        </w:rPr>
        <w:t>&lt;keep text of former section 4.</w:t>
      </w:r>
      <w:r>
        <w:rPr>
          <w:szCs w:val="27"/>
        </w:rPr>
        <w:t>6</w:t>
      </w:r>
      <w:r w:rsidRPr="00787C21">
        <w:rPr>
          <w:szCs w:val="27"/>
        </w:rPr>
        <w:t>&gt;</w:t>
      </w:r>
    </w:p>
    <w:p w14:paraId="2B291D0E" w14:textId="77777777" w:rsidR="00362E0F" w:rsidRDefault="00362E0F" w:rsidP="00362E0F">
      <w:pPr>
        <w:rPr>
          <w:szCs w:val="27"/>
        </w:rPr>
      </w:pPr>
    </w:p>
    <w:p w14:paraId="634C76FA" w14:textId="4F908691" w:rsidR="00362E0F" w:rsidRDefault="00362E0F" w:rsidP="00362E0F">
      <w:pPr>
        <w:rPr>
          <w:szCs w:val="27"/>
        </w:rPr>
      </w:pPr>
      <w:r>
        <w:rPr>
          <w:rFonts w:ascii="Arial" w:hAnsi="Arial" w:cs="Arial"/>
          <w:sz w:val="27"/>
          <w:szCs w:val="27"/>
        </w:rPr>
        <w:t>4.8 Characteristics of the mmWave PHY</w:t>
      </w:r>
    </w:p>
    <w:p w14:paraId="5A4FBE39" w14:textId="24019A1C" w:rsidR="00362E0F" w:rsidRDefault="00362E0F" w:rsidP="00362E0F">
      <w:pPr>
        <w:rPr>
          <w:szCs w:val="27"/>
        </w:rPr>
      </w:pPr>
      <w:r w:rsidRPr="00787C21">
        <w:rPr>
          <w:szCs w:val="27"/>
        </w:rPr>
        <w:t>&lt;keep text of former section 4.</w:t>
      </w:r>
      <w:r>
        <w:rPr>
          <w:szCs w:val="27"/>
        </w:rPr>
        <w:t>7</w:t>
      </w:r>
      <w:r w:rsidRPr="00787C21">
        <w:rPr>
          <w:szCs w:val="27"/>
        </w:rPr>
        <w:t>&gt;</w:t>
      </w:r>
    </w:p>
    <w:p w14:paraId="404169A6" w14:textId="77777777" w:rsidR="00362E0F" w:rsidRDefault="00362E0F" w:rsidP="00362E0F">
      <w:pPr>
        <w:rPr>
          <w:szCs w:val="27"/>
        </w:rPr>
      </w:pPr>
    </w:p>
    <w:p w14:paraId="59D589B5" w14:textId="765A6C11" w:rsidR="00362E0F" w:rsidRDefault="00362E0F" w:rsidP="009551F9">
      <w:pPr>
        <w:rPr>
          <w:rFonts w:ascii="Arial" w:hAnsi="Arial" w:cs="Arial"/>
          <w:sz w:val="27"/>
          <w:szCs w:val="27"/>
        </w:rPr>
      </w:pPr>
      <w:r>
        <w:rPr>
          <w:rFonts w:ascii="Arial" w:hAnsi="Arial" w:cs="Arial"/>
          <w:sz w:val="27"/>
          <w:szCs w:val="27"/>
        </w:rPr>
        <w:t>4.9 Characteristics of HRCP PHY</w:t>
      </w:r>
    </w:p>
    <w:p w14:paraId="403AADE5" w14:textId="4C638F57" w:rsidR="00362E0F" w:rsidRDefault="00362E0F" w:rsidP="00362E0F">
      <w:pPr>
        <w:rPr>
          <w:szCs w:val="27"/>
        </w:rPr>
      </w:pPr>
      <w:r w:rsidRPr="00787C21">
        <w:rPr>
          <w:szCs w:val="27"/>
        </w:rPr>
        <w:t>&lt;keep text of former section 4.</w:t>
      </w:r>
      <w:r>
        <w:rPr>
          <w:szCs w:val="27"/>
        </w:rPr>
        <w:t>8</w:t>
      </w:r>
      <w:r w:rsidRPr="00787C21">
        <w:rPr>
          <w:szCs w:val="27"/>
        </w:rPr>
        <w:t>&gt;</w:t>
      </w:r>
    </w:p>
    <w:p w14:paraId="5B3FF8DA" w14:textId="77777777" w:rsidR="00362E0F" w:rsidRDefault="00362E0F" w:rsidP="009551F9">
      <w:pPr>
        <w:rPr>
          <w:sz w:val="25"/>
          <w:szCs w:val="25"/>
        </w:rPr>
      </w:pPr>
    </w:p>
    <w:p w14:paraId="05F0C04A" w14:textId="31C50CC7" w:rsidR="00362E0F" w:rsidRDefault="00362E0F" w:rsidP="009551F9">
      <w:pPr>
        <w:rPr>
          <w:rFonts w:ascii="Arial" w:hAnsi="Arial" w:cs="Arial"/>
          <w:sz w:val="27"/>
          <w:szCs w:val="27"/>
        </w:rPr>
      </w:pPr>
      <w:r>
        <w:rPr>
          <w:rFonts w:ascii="Arial" w:hAnsi="Arial" w:cs="Arial"/>
          <w:sz w:val="27"/>
          <w:szCs w:val="27"/>
        </w:rPr>
        <w:t>4.10 Characteristics of THz PHY</w:t>
      </w:r>
    </w:p>
    <w:p w14:paraId="655CE7DF" w14:textId="6319DB9E" w:rsidR="00362E0F" w:rsidRDefault="00362E0F" w:rsidP="00362E0F">
      <w:pPr>
        <w:rPr>
          <w:szCs w:val="27"/>
        </w:rPr>
      </w:pPr>
      <w:r w:rsidRPr="00787C21">
        <w:rPr>
          <w:szCs w:val="27"/>
        </w:rPr>
        <w:t>&lt;keep text of former section 4.</w:t>
      </w:r>
      <w:r>
        <w:rPr>
          <w:szCs w:val="27"/>
        </w:rPr>
        <w:t>9</w:t>
      </w:r>
      <w:r w:rsidRPr="00787C21">
        <w:rPr>
          <w:szCs w:val="27"/>
        </w:rPr>
        <w:t>&gt;</w:t>
      </w:r>
    </w:p>
    <w:p w14:paraId="7BA4339C" w14:textId="77777777" w:rsidR="00362E0F" w:rsidRDefault="00362E0F" w:rsidP="009551F9">
      <w:pPr>
        <w:rPr>
          <w:sz w:val="25"/>
          <w:szCs w:val="25"/>
        </w:rPr>
      </w:pPr>
    </w:p>
    <w:p w14:paraId="6F87F6BF" w14:textId="01C51323" w:rsidR="00362E0F" w:rsidRDefault="00362E0F" w:rsidP="009551F9">
      <w:pPr>
        <w:rPr>
          <w:rFonts w:ascii="Arial" w:hAnsi="Arial" w:cs="Arial"/>
          <w:sz w:val="27"/>
          <w:szCs w:val="27"/>
        </w:rPr>
      </w:pPr>
      <w:r>
        <w:rPr>
          <w:rFonts w:ascii="Arial" w:hAnsi="Arial" w:cs="Arial"/>
          <w:sz w:val="27"/>
          <w:szCs w:val="27"/>
        </w:rPr>
        <w:t>4.11 Conventions</w:t>
      </w:r>
    </w:p>
    <w:p w14:paraId="6414DCBB" w14:textId="2E0BE180" w:rsidR="00362E0F" w:rsidRDefault="00362E0F" w:rsidP="00362E0F">
      <w:pPr>
        <w:rPr>
          <w:szCs w:val="27"/>
        </w:rPr>
      </w:pPr>
      <w:r w:rsidRPr="00787C21">
        <w:rPr>
          <w:szCs w:val="27"/>
        </w:rPr>
        <w:t>&lt;keep text of former section 4.</w:t>
      </w:r>
      <w:r>
        <w:rPr>
          <w:szCs w:val="27"/>
        </w:rPr>
        <w:t>10</w:t>
      </w:r>
      <w:r w:rsidRPr="00787C21">
        <w:rPr>
          <w:szCs w:val="27"/>
        </w:rPr>
        <w:t>&gt;</w:t>
      </w:r>
    </w:p>
    <w:p w14:paraId="007BCCFB" w14:textId="77777777" w:rsidR="00362E0F" w:rsidRDefault="00362E0F" w:rsidP="00362E0F">
      <w:pPr>
        <w:rPr>
          <w:szCs w:val="27"/>
        </w:rPr>
      </w:pPr>
    </w:p>
    <w:p w14:paraId="2873738F" w14:textId="3123F564" w:rsidR="00362E0F" w:rsidRDefault="00362E0F" w:rsidP="00362E0F">
      <w:pPr>
        <w:rPr>
          <w:rFonts w:ascii="Arial" w:hAnsi="Arial" w:cs="Arial"/>
          <w:sz w:val="27"/>
          <w:szCs w:val="27"/>
        </w:rPr>
      </w:pPr>
      <w:r>
        <w:rPr>
          <w:rFonts w:ascii="Arial" w:hAnsi="Arial" w:cs="Arial"/>
          <w:sz w:val="27"/>
          <w:szCs w:val="27"/>
        </w:rPr>
        <w:t>4.12 Concept of primitives</w:t>
      </w:r>
    </w:p>
    <w:p w14:paraId="469345D7" w14:textId="4804C278" w:rsidR="00362E0F" w:rsidRDefault="00362E0F" w:rsidP="00362E0F">
      <w:pPr>
        <w:rPr>
          <w:szCs w:val="27"/>
        </w:rPr>
      </w:pPr>
      <w:r w:rsidRPr="00787C21">
        <w:rPr>
          <w:szCs w:val="27"/>
        </w:rPr>
        <w:t>&lt;keep text of former section 4.</w:t>
      </w:r>
      <w:r>
        <w:rPr>
          <w:szCs w:val="27"/>
        </w:rPr>
        <w:t>11</w:t>
      </w:r>
      <w:r w:rsidRPr="00787C21">
        <w:rPr>
          <w:szCs w:val="27"/>
        </w:rPr>
        <w:t>&gt;</w:t>
      </w:r>
    </w:p>
    <w:p w14:paraId="5E859ADF" w14:textId="77777777" w:rsidR="00362E0F" w:rsidRDefault="00362E0F" w:rsidP="00362E0F">
      <w:pPr>
        <w:rPr>
          <w:szCs w:val="27"/>
        </w:rPr>
      </w:pPr>
    </w:p>
    <w:p w14:paraId="04484893" w14:textId="77777777" w:rsidR="00362E0F" w:rsidRPr="003E0D93" w:rsidRDefault="00362E0F" w:rsidP="009551F9">
      <w:pPr>
        <w:rPr>
          <w:sz w:val="25"/>
          <w:szCs w:val="25"/>
        </w:rPr>
      </w:pPr>
    </w:p>
    <w:sectPr w:rsidR="00362E0F" w:rsidRPr="003E0D93"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FC149" w14:textId="77777777" w:rsidR="00047FE3" w:rsidRDefault="00047FE3">
      <w:r>
        <w:separator/>
      </w:r>
    </w:p>
  </w:endnote>
  <w:endnote w:type="continuationSeparator" w:id="0">
    <w:p w14:paraId="3D116E3E" w14:textId="77777777" w:rsidR="00047FE3" w:rsidRDefault="00047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DFD6C" w14:textId="192963CA" w:rsidR="00102C65" w:rsidRPr="00794E1C" w:rsidRDefault="00102C65" w:rsidP="00936D85">
    <w:pPr>
      <w:pStyle w:val="Fuzeile"/>
      <w:widowControl w:val="0"/>
      <w:pBdr>
        <w:top w:val="single" w:sz="6" w:space="0" w:color="auto"/>
      </w:pBdr>
      <w:tabs>
        <w:tab w:val="clear" w:pos="4320"/>
        <w:tab w:val="clear" w:pos="8640"/>
        <w:tab w:val="center" w:pos="4680"/>
        <w:tab w:val="right" w:pos="9360"/>
      </w:tabs>
      <w:spacing w:before="240"/>
      <w:rPr>
        <w:lang w:val="de-DE" w:eastAsia="ja-JP"/>
      </w:rPr>
    </w:pPr>
    <w:r w:rsidRPr="00794E1C">
      <w:rPr>
        <w:lang w:val="de-DE"/>
      </w:rPr>
      <w:t>Submission</w:t>
    </w:r>
    <w:r w:rsidRPr="00794E1C">
      <w:rPr>
        <w:lang w:val="de-DE"/>
      </w:rPr>
      <w:tab/>
    </w:r>
    <w:r w:rsidR="00C00AE7">
      <w:rPr>
        <w:rFonts w:hint="eastAsia"/>
        <w:lang w:eastAsia="ja-JP"/>
      </w:rPr>
      <w:t xml:space="preserve">　　　</w:t>
    </w:r>
    <w:r w:rsidR="00C00AE7" w:rsidRPr="00794E1C">
      <w:rPr>
        <w:rFonts w:hint="eastAsia"/>
        <w:lang w:val="de-DE" w:eastAsia="ja-JP"/>
      </w:rPr>
      <w:t xml:space="preserve">                                   </w:t>
    </w:r>
    <w:r>
      <w:rPr>
        <w:rFonts w:hint="eastAsia"/>
        <w:lang w:eastAsia="ja-JP"/>
      </w:rPr>
      <w:t xml:space="preserve">　　　</w:t>
    </w:r>
    <w:r w:rsidRPr="00794E1C">
      <w:rPr>
        <w:lang w:val="de-DE"/>
      </w:rPr>
      <w:t xml:space="preserve">Page </w:t>
    </w:r>
    <w:r>
      <w:pgNum/>
    </w:r>
    <w:r w:rsidRPr="00794E1C">
      <w:rPr>
        <w:lang w:val="de-DE"/>
      </w:rPr>
      <w:t xml:space="preserve">               </w:t>
    </w:r>
    <w:r w:rsidR="00794E1C" w:rsidRPr="00794E1C">
      <w:rPr>
        <w:lang w:val="de-DE" w:eastAsia="ja-JP"/>
      </w:rPr>
      <w:t>Thomas Kürner (TU Braunschweig</w:t>
    </w:r>
    <w:r w:rsidR="00794E1C">
      <w:rPr>
        <w:lang w:val="de-DE" w:eastAsia="ja-JP"/>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01658" w14:textId="77777777" w:rsidR="00102C65" w:rsidRDefault="00102C65">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83E1F" w14:textId="77777777" w:rsidR="00047FE3" w:rsidRDefault="00047FE3">
      <w:r>
        <w:separator/>
      </w:r>
    </w:p>
  </w:footnote>
  <w:footnote w:type="continuationSeparator" w:id="0">
    <w:p w14:paraId="2EED681F" w14:textId="77777777" w:rsidR="00047FE3" w:rsidRDefault="00047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E94CD" w14:textId="00FE63E9" w:rsidR="00102C65" w:rsidRDefault="00CA4930"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b/>
        <w:sz w:val="28"/>
        <w:lang w:eastAsia="ja-JP"/>
      </w:rPr>
      <w:t>November</w:t>
    </w:r>
    <w:r w:rsidR="00334736">
      <w:rPr>
        <w:b/>
        <w:sz w:val="28"/>
        <w:lang w:eastAsia="ja-JP"/>
      </w:rPr>
      <w:t xml:space="preserve"> 2022</w:t>
    </w:r>
    <w:r w:rsidR="00102C65">
      <w:rPr>
        <w:b/>
        <w:sz w:val="28"/>
      </w:rPr>
      <w:tab/>
    </w:r>
    <w:sdt>
      <w:sdtPr>
        <w:rPr>
          <w:b/>
          <w:sz w:val="28"/>
        </w:rPr>
        <w:alias w:val="タイトル"/>
        <w:tag w:val=""/>
        <w:id w:val="292330129"/>
        <w:dataBinding w:prefixMappings="xmlns:ns0='http://purl.org/dc/elements/1.1/' xmlns:ns1='http://schemas.openxmlformats.org/package/2006/metadata/core-properties' " w:xpath="/ns1:coreProperties[1]/ns0:title[1]" w:storeItemID="{6C3C8BC8-F283-45AE-878A-BAB7291924A1}"/>
        <w:text/>
      </w:sdtPr>
      <w:sdtEndPr/>
      <w:sdtContent>
        <w:r w:rsidR="0086208A">
          <w:rPr>
            <w:rFonts w:hint="eastAsia"/>
            <w:b/>
            <w:sz w:val="28"/>
            <w:lang w:eastAsia="ja-JP"/>
          </w:rPr>
          <w:t>IEEE P802.15-</w:t>
        </w:r>
        <w:r w:rsidR="002848FC">
          <w:rPr>
            <w:b/>
            <w:sz w:val="28"/>
            <w:lang w:eastAsia="ja-JP"/>
          </w:rPr>
          <w:t>2</w:t>
        </w:r>
        <w:r w:rsidR="00745B4E">
          <w:rPr>
            <w:b/>
            <w:sz w:val="28"/>
            <w:lang w:eastAsia="ja-JP"/>
          </w:rPr>
          <w:t>1</w:t>
        </w:r>
        <w:r w:rsidR="00D526E7">
          <w:rPr>
            <w:rFonts w:hint="eastAsia"/>
            <w:b/>
            <w:sz w:val="28"/>
            <w:lang w:eastAsia="ja-JP"/>
          </w:rPr>
          <w:t>-0</w:t>
        </w:r>
        <w:r>
          <w:rPr>
            <w:b/>
            <w:sz w:val="28"/>
            <w:lang w:eastAsia="ja-JP"/>
          </w:rPr>
          <w:t>5</w:t>
        </w:r>
        <w:r w:rsidR="0010726E">
          <w:rPr>
            <w:b/>
            <w:sz w:val="28"/>
            <w:lang w:eastAsia="ja-JP"/>
          </w:rPr>
          <w:t>80</w:t>
        </w:r>
        <w:r w:rsidR="00031A33">
          <w:rPr>
            <w:rFonts w:hint="eastAsia"/>
            <w:b/>
            <w:sz w:val="28"/>
            <w:lang w:eastAsia="ja-JP"/>
          </w:rPr>
          <w:t>-0</w:t>
        </w:r>
        <w:r w:rsidR="00EC3BDC">
          <w:rPr>
            <w:b/>
            <w:sz w:val="28"/>
            <w:lang w:eastAsia="ja-JP"/>
          </w:rPr>
          <w:t>1</w:t>
        </w:r>
        <w:r w:rsidR="00031A33">
          <w:rPr>
            <w:rFonts w:hint="eastAsia"/>
            <w:b/>
            <w:sz w:val="28"/>
            <w:lang w:eastAsia="ja-JP"/>
          </w:rPr>
          <w:t>-0</w:t>
        </w:r>
        <w:r w:rsidR="00334736">
          <w:rPr>
            <w:b/>
            <w:sz w:val="28"/>
            <w:lang w:eastAsia="ja-JP"/>
          </w:rPr>
          <w:t>3ma</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C395C" w14:textId="77777777" w:rsidR="00102C65" w:rsidRDefault="00102C65">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6889"/>
    <w:multiLevelType w:val="hybridMultilevel"/>
    <w:tmpl w:val="43E65118"/>
    <w:lvl w:ilvl="0" w:tplc="72C424CA">
      <w:start w:val="1"/>
      <w:numFmt w:val="bullet"/>
      <w:lvlText w:val="•"/>
      <w:lvlJc w:val="left"/>
      <w:pPr>
        <w:tabs>
          <w:tab w:val="num" w:pos="720"/>
        </w:tabs>
        <w:ind w:left="720" w:hanging="360"/>
      </w:pPr>
      <w:rPr>
        <w:rFonts w:ascii="Times New Roman" w:hAnsi="Times New Roman" w:hint="default"/>
      </w:rPr>
    </w:lvl>
    <w:lvl w:ilvl="1" w:tplc="C6AE8786" w:tentative="1">
      <w:start w:val="1"/>
      <w:numFmt w:val="bullet"/>
      <w:lvlText w:val="•"/>
      <w:lvlJc w:val="left"/>
      <w:pPr>
        <w:tabs>
          <w:tab w:val="num" w:pos="1440"/>
        </w:tabs>
        <w:ind w:left="1440" w:hanging="360"/>
      </w:pPr>
      <w:rPr>
        <w:rFonts w:ascii="Times New Roman" w:hAnsi="Times New Roman" w:hint="default"/>
      </w:rPr>
    </w:lvl>
    <w:lvl w:ilvl="2" w:tplc="B7B4134A" w:tentative="1">
      <w:start w:val="1"/>
      <w:numFmt w:val="bullet"/>
      <w:lvlText w:val="•"/>
      <w:lvlJc w:val="left"/>
      <w:pPr>
        <w:tabs>
          <w:tab w:val="num" w:pos="2160"/>
        </w:tabs>
        <w:ind w:left="2160" w:hanging="360"/>
      </w:pPr>
      <w:rPr>
        <w:rFonts w:ascii="Times New Roman" w:hAnsi="Times New Roman" w:hint="default"/>
      </w:rPr>
    </w:lvl>
    <w:lvl w:ilvl="3" w:tplc="8116A262" w:tentative="1">
      <w:start w:val="1"/>
      <w:numFmt w:val="bullet"/>
      <w:lvlText w:val="•"/>
      <w:lvlJc w:val="left"/>
      <w:pPr>
        <w:tabs>
          <w:tab w:val="num" w:pos="2880"/>
        </w:tabs>
        <w:ind w:left="2880" w:hanging="360"/>
      </w:pPr>
      <w:rPr>
        <w:rFonts w:ascii="Times New Roman" w:hAnsi="Times New Roman" w:hint="default"/>
      </w:rPr>
    </w:lvl>
    <w:lvl w:ilvl="4" w:tplc="294A5792" w:tentative="1">
      <w:start w:val="1"/>
      <w:numFmt w:val="bullet"/>
      <w:lvlText w:val="•"/>
      <w:lvlJc w:val="left"/>
      <w:pPr>
        <w:tabs>
          <w:tab w:val="num" w:pos="3600"/>
        </w:tabs>
        <w:ind w:left="3600" w:hanging="360"/>
      </w:pPr>
      <w:rPr>
        <w:rFonts w:ascii="Times New Roman" w:hAnsi="Times New Roman" w:hint="default"/>
      </w:rPr>
    </w:lvl>
    <w:lvl w:ilvl="5" w:tplc="F0B4CE1C" w:tentative="1">
      <w:start w:val="1"/>
      <w:numFmt w:val="bullet"/>
      <w:lvlText w:val="•"/>
      <w:lvlJc w:val="left"/>
      <w:pPr>
        <w:tabs>
          <w:tab w:val="num" w:pos="4320"/>
        </w:tabs>
        <w:ind w:left="4320" w:hanging="360"/>
      </w:pPr>
      <w:rPr>
        <w:rFonts w:ascii="Times New Roman" w:hAnsi="Times New Roman" w:hint="default"/>
      </w:rPr>
    </w:lvl>
    <w:lvl w:ilvl="6" w:tplc="895E7572" w:tentative="1">
      <w:start w:val="1"/>
      <w:numFmt w:val="bullet"/>
      <w:lvlText w:val="•"/>
      <w:lvlJc w:val="left"/>
      <w:pPr>
        <w:tabs>
          <w:tab w:val="num" w:pos="5040"/>
        </w:tabs>
        <w:ind w:left="5040" w:hanging="360"/>
      </w:pPr>
      <w:rPr>
        <w:rFonts w:ascii="Times New Roman" w:hAnsi="Times New Roman" w:hint="default"/>
      </w:rPr>
    </w:lvl>
    <w:lvl w:ilvl="7" w:tplc="3376819C" w:tentative="1">
      <w:start w:val="1"/>
      <w:numFmt w:val="bullet"/>
      <w:lvlText w:val="•"/>
      <w:lvlJc w:val="left"/>
      <w:pPr>
        <w:tabs>
          <w:tab w:val="num" w:pos="5760"/>
        </w:tabs>
        <w:ind w:left="5760" w:hanging="360"/>
      </w:pPr>
      <w:rPr>
        <w:rFonts w:ascii="Times New Roman" w:hAnsi="Times New Roman" w:hint="default"/>
      </w:rPr>
    </w:lvl>
    <w:lvl w:ilvl="8" w:tplc="A860F15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CF3BA1"/>
    <w:multiLevelType w:val="hybridMultilevel"/>
    <w:tmpl w:val="584A873E"/>
    <w:lvl w:ilvl="0" w:tplc="50568816">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B449BE"/>
    <w:multiLevelType w:val="hybridMultilevel"/>
    <w:tmpl w:val="A180340E"/>
    <w:lvl w:ilvl="0" w:tplc="77FA4A90">
      <w:start w:val="1"/>
      <w:numFmt w:val="bullet"/>
      <w:lvlText w:val="•"/>
      <w:lvlJc w:val="left"/>
      <w:pPr>
        <w:tabs>
          <w:tab w:val="num" w:pos="720"/>
        </w:tabs>
        <w:ind w:left="720" w:hanging="360"/>
      </w:pPr>
      <w:rPr>
        <w:rFonts w:ascii="Times New Roman" w:hAnsi="Times New Roman" w:hint="default"/>
      </w:rPr>
    </w:lvl>
    <w:lvl w:ilvl="1" w:tplc="D3284AD2" w:tentative="1">
      <w:start w:val="1"/>
      <w:numFmt w:val="bullet"/>
      <w:lvlText w:val="•"/>
      <w:lvlJc w:val="left"/>
      <w:pPr>
        <w:tabs>
          <w:tab w:val="num" w:pos="1440"/>
        </w:tabs>
        <w:ind w:left="1440" w:hanging="360"/>
      </w:pPr>
      <w:rPr>
        <w:rFonts w:ascii="Times New Roman" w:hAnsi="Times New Roman" w:hint="default"/>
      </w:rPr>
    </w:lvl>
    <w:lvl w:ilvl="2" w:tplc="E8AC9BC6" w:tentative="1">
      <w:start w:val="1"/>
      <w:numFmt w:val="bullet"/>
      <w:lvlText w:val="•"/>
      <w:lvlJc w:val="left"/>
      <w:pPr>
        <w:tabs>
          <w:tab w:val="num" w:pos="2160"/>
        </w:tabs>
        <w:ind w:left="2160" w:hanging="360"/>
      </w:pPr>
      <w:rPr>
        <w:rFonts w:ascii="Times New Roman" w:hAnsi="Times New Roman" w:hint="default"/>
      </w:rPr>
    </w:lvl>
    <w:lvl w:ilvl="3" w:tplc="766A2254" w:tentative="1">
      <w:start w:val="1"/>
      <w:numFmt w:val="bullet"/>
      <w:lvlText w:val="•"/>
      <w:lvlJc w:val="left"/>
      <w:pPr>
        <w:tabs>
          <w:tab w:val="num" w:pos="2880"/>
        </w:tabs>
        <w:ind w:left="2880" w:hanging="360"/>
      </w:pPr>
      <w:rPr>
        <w:rFonts w:ascii="Times New Roman" w:hAnsi="Times New Roman" w:hint="default"/>
      </w:rPr>
    </w:lvl>
    <w:lvl w:ilvl="4" w:tplc="51F4879A" w:tentative="1">
      <w:start w:val="1"/>
      <w:numFmt w:val="bullet"/>
      <w:lvlText w:val="•"/>
      <w:lvlJc w:val="left"/>
      <w:pPr>
        <w:tabs>
          <w:tab w:val="num" w:pos="3600"/>
        </w:tabs>
        <w:ind w:left="3600" w:hanging="360"/>
      </w:pPr>
      <w:rPr>
        <w:rFonts w:ascii="Times New Roman" w:hAnsi="Times New Roman" w:hint="default"/>
      </w:rPr>
    </w:lvl>
    <w:lvl w:ilvl="5" w:tplc="9894F2EE" w:tentative="1">
      <w:start w:val="1"/>
      <w:numFmt w:val="bullet"/>
      <w:lvlText w:val="•"/>
      <w:lvlJc w:val="left"/>
      <w:pPr>
        <w:tabs>
          <w:tab w:val="num" w:pos="4320"/>
        </w:tabs>
        <w:ind w:left="4320" w:hanging="360"/>
      </w:pPr>
      <w:rPr>
        <w:rFonts w:ascii="Times New Roman" w:hAnsi="Times New Roman" w:hint="default"/>
      </w:rPr>
    </w:lvl>
    <w:lvl w:ilvl="6" w:tplc="22D828E2" w:tentative="1">
      <w:start w:val="1"/>
      <w:numFmt w:val="bullet"/>
      <w:lvlText w:val="•"/>
      <w:lvlJc w:val="left"/>
      <w:pPr>
        <w:tabs>
          <w:tab w:val="num" w:pos="5040"/>
        </w:tabs>
        <w:ind w:left="5040" w:hanging="360"/>
      </w:pPr>
      <w:rPr>
        <w:rFonts w:ascii="Times New Roman" w:hAnsi="Times New Roman" w:hint="default"/>
      </w:rPr>
    </w:lvl>
    <w:lvl w:ilvl="7" w:tplc="B38A5EFA" w:tentative="1">
      <w:start w:val="1"/>
      <w:numFmt w:val="bullet"/>
      <w:lvlText w:val="•"/>
      <w:lvlJc w:val="left"/>
      <w:pPr>
        <w:tabs>
          <w:tab w:val="num" w:pos="5760"/>
        </w:tabs>
        <w:ind w:left="5760" w:hanging="360"/>
      </w:pPr>
      <w:rPr>
        <w:rFonts w:ascii="Times New Roman" w:hAnsi="Times New Roman" w:hint="default"/>
      </w:rPr>
    </w:lvl>
    <w:lvl w:ilvl="8" w:tplc="396C4EF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F010ED"/>
    <w:multiLevelType w:val="hybridMultilevel"/>
    <w:tmpl w:val="3DC6613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E25C3A"/>
    <w:multiLevelType w:val="hybridMultilevel"/>
    <w:tmpl w:val="E08C131C"/>
    <w:lvl w:ilvl="0" w:tplc="7F660F70">
      <w:start w:val="1"/>
      <w:numFmt w:val="bullet"/>
      <w:lvlText w:val="•"/>
      <w:lvlJc w:val="left"/>
      <w:pPr>
        <w:tabs>
          <w:tab w:val="num" w:pos="720"/>
        </w:tabs>
        <w:ind w:left="720" w:hanging="360"/>
      </w:pPr>
      <w:rPr>
        <w:rFonts w:ascii="MS PGothic" w:hAnsi="MS PGothic" w:hint="default"/>
      </w:rPr>
    </w:lvl>
    <w:lvl w:ilvl="1" w:tplc="AD1CAF0A" w:tentative="1">
      <w:start w:val="1"/>
      <w:numFmt w:val="bullet"/>
      <w:lvlText w:val="•"/>
      <w:lvlJc w:val="left"/>
      <w:pPr>
        <w:tabs>
          <w:tab w:val="num" w:pos="1440"/>
        </w:tabs>
        <w:ind w:left="1440" w:hanging="360"/>
      </w:pPr>
      <w:rPr>
        <w:rFonts w:ascii="MS PGothic" w:hAnsi="MS PGothic" w:hint="default"/>
      </w:rPr>
    </w:lvl>
    <w:lvl w:ilvl="2" w:tplc="A1CE0502" w:tentative="1">
      <w:start w:val="1"/>
      <w:numFmt w:val="bullet"/>
      <w:lvlText w:val="•"/>
      <w:lvlJc w:val="left"/>
      <w:pPr>
        <w:tabs>
          <w:tab w:val="num" w:pos="2160"/>
        </w:tabs>
        <w:ind w:left="2160" w:hanging="360"/>
      </w:pPr>
      <w:rPr>
        <w:rFonts w:ascii="MS PGothic" w:hAnsi="MS PGothic" w:hint="default"/>
      </w:rPr>
    </w:lvl>
    <w:lvl w:ilvl="3" w:tplc="634CD9F4" w:tentative="1">
      <w:start w:val="1"/>
      <w:numFmt w:val="bullet"/>
      <w:lvlText w:val="•"/>
      <w:lvlJc w:val="left"/>
      <w:pPr>
        <w:tabs>
          <w:tab w:val="num" w:pos="2880"/>
        </w:tabs>
        <w:ind w:left="2880" w:hanging="360"/>
      </w:pPr>
      <w:rPr>
        <w:rFonts w:ascii="MS PGothic" w:hAnsi="MS PGothic" w:hint="default"/>
      </w:rPr>
    </w:lvl>
    <w:lvl w:ilvl="4" w:tplc="0E64720C" w:tentative="1">
      <w:start w:val="1"/>
      <w:numFmt w:val="bullet"/>
      <w:lvlText w:val="•"/>
      <w:lvlJc w:val="left"/>
      <w:pPr>
        <w:tabs>
          <w:tab w:val="num" w:pos="3600"/>
        </w:tabs>
        <w:ind w:left="3600" w:hanging="360"/>
      </w:pPr>
      <w:rPr>
        <w:rFonts w:ascii="MS PGothic" w:hAnsi="MS PGothic" w:hint="default"/>
      </w:rPr>
    </w:lvl>
    <w:lvl w:ilvl="5" w:tplc="BE926150" w:tentative="1">
      <w:start w:val="1"/>
      <w:numFmt w:val="bullet"/>
      <w:lvlText w:val="•"/>
      <w:lvlJc w:val="left"/>
      <w:pPr>
        <w:tabs>
          <w:tab w:val="num" w:pos="4320"/>
        </w:tabs>
        <w:ind w:left="4320" w:hanging="360"/>
      </w:pPr>
      <w:rPr>
        <w:rFonts w:ascii="MS PGothic" w:hAnsi="MS PGothic" w:hint="default"/>
      </w:rPr>
    </w:lvl>
    <w:lvl w:ilvl="6" w:tplc="BC603A62" w:tentative="1">
      <w:start w:val="1"/>
      <w:numFmt w:val="bullet"/>
      <w:lvlText w:val="•"/>
      <w:lvlJc w:val="left"/>
      <w:pPr>
        <w:tabs>
          <w:tab w:val="num" w:pos="5040"/>
        </w:tabs>
        <w:ind w:left="5040" w:hanging="360"/>
      </w:pPr>
      <w:rPr>
        <w:rFonts w:ascii="MS PGothic" w:hAnsi="MS PGothic" w:hint="default"/>
      </w:rPr>
    </w:lvl>
    <w:lvl w:ilvl="7" w:tplc="1CB46AD0" w:tentative="1">
      <w:start w:val="1"/>
      <w:numFmt w:val="bullet"/>
      <w:lvlText w:val="•"/>
      <w:lvlJc w:val="left"/>
      <w:pPr>
        <w:tabs>
          <w:tab w:val="num" w:pos="5760"/>
        </w:tabs>
        <w:ind w:left="5760" w:hanging="360"/>
      </w:pPr>
      <w:rPr>
        <w:rFonts w:ascii="MS PGothic" w:hAnsi="MS PGothic" w:hint="default"/>
      </w:rPr>
    </w:lvl>
    <w:lvl w:ilvl="8" w:tplc="101C6CEA" w:tentative="1">
      <w:start w:val="1"/>
      <w:numFmt w:val="bullet"/>
      <w:lvlText w:val="•"/>
      <w:lvlJc w:val="left"/>
      <w:pPr>
        <w:tabs>
          <w:tab w:val="num" w:pos="6480"/>
        </w:tabs>
        <w:ind w:left="6480" w:hanging="360"/>
      </w:pPr>
      <w:rPr>
        <w:rFonts w:ascii="MS PGothic" w:hAnsi="MS PGothic" w:hint="default"/>
      </w:rPr>
    </w:lvl>
  </w:abstractNum>
  <w:abstractNum w:abstractNumId="8" w15:restartNumberingAfterBreak="0">
    <w:nsid w:val="1E90311F"/>
    <w:multiLevelType w:val="hybridMultilevel"/>
    <w:tmpl w:val="45B48AFC"/>
    <w:lvl w:ilvl="0" w:tplc="4F586C46">
      <w:start w:val="1"/>
      <w:numFmt w:val="bullet"/>
      <w:lvlText w:val="•"/>
      <w:lvlJc w:val="left"/>
      <w:pPr>
        <w:tabs>
          <w:tab w:val="num" w:pos="720"/>
        </w:tabs>
        <w:ind w:left="720" w:hanging="360"/>
      </w:pPr>
      <w:rPr>
        <w:rFonts w:ascii="Times New Roman" w:hAnsi="Times New Roman" w:hint="default"/>
      </w:rPr>
    </w:lvl>
    <w:lvl w:ilvl="1" w:tplc="12720D50" w:tentative="1">
      <w:start w:val="1"/>
      <w:numFmt w:val="bullet"/>
      <w:lvlText w:val="•"/>
      <w:lvlJc w:val="left"/>
      <w:pPr>
        <w:tabs>
          <w:tab w:val="num" w:pos="1440"/>
        </w:tabs>
        <w:ind w:left="1440" w:hanging="360"/>
      </w:pPr>
      <w:rPr>
        <w:rFonts w:ascii="Times New Roman" w:hAnsi="Times New Roman" w:hint="default"/>
      </w:rPr>
    </w:lvl>
    <w:lvl w:ilvl="2" w:tplc="001463E0" w:tentative="1">
      <w:start w:val="1"/>
      <w:numFmt w:val="bullet"/>
      <w:lvlText w:val="•"/>
      <w:lvlJc w:val="left"/>
      <w:pPr>
        <w:tabs>
          <w:tab w:val="num" w:pos="2160"/>
        </w:tabs>
        <w:ind w:left="2160" w:hanging="360"/>
      </w:pPr>
      <w:rPr>
        <w:rFonts w:ascii="Times New Roman" w:hAnsi="Times New Roman" w:hint="default"/>
      </w:rPr>
    </w:lvl>
    <w:lvl w:ilvl="3" w:tplc="1520F44E" w:tentative="1">
      <w:start w:val="1"/>
      <w:numFmt w:val="bullet"/>
      <w:lvlText w:val="•"/>
      <w:lvlJc w:val="left"/>
      <w:pPr>
        <w:tabs>
          <w:tab w:val="num" w:pos="2880"/>
        </w:tabs>
        <w:ind w:left="2880" w:hanging="360"/>
      </w:pPr>
      <w:rPr>
        <w:rFonts w:ascii="Times New Roman" w:hAnsi="Times New Roman" w:hint="default"/>
      </w:rPr>
    </w:lvl>
    <w:lvl w:ilvl="4" w:tplc="0C3C9790" w:tentative="1">
      <w:start w:val="1"/>
      <w:numFmt w:val="bullet"/>
      <w:lvlText w:val="•"/>
      <w:lvlJc w:val="left"/>
      <w:pPr>
        <w:tabs>
          <w:tab w:val="num" w:pos="3600"/>
        </w:tabs>
        <w:ind w:left="3600" w:hanging="360"/>
      </w:pPr>
      <w:rPr>
        <w:rFonts w:ascii="Times New Roman" w:hAnsi="Times New Roman" w:hint="default"/>
      </w:rPr>
    </w:lvl>
    <w:lvl w:ilvl="5" w:tplc="D5AE1002" w:tentative="1">
      <w:start w:val="1"/>
      <w:numFmt w:val="bullet"/>
      <w:lvlText w:val="•"/>
      <w:lvlJc w:val="left"/>
      <w:pPr>
        <w:tabs>
          <w:tab w:val="num" w:pos="4320"/>
        </w:tabs>
        <w:ind w:left="4320" w:hanging="360"/>
      </w:pPr>
      <w:rPr>
        <w:rFonts w:ascii="Times New Roman" w:hAnsi="Times New Roman" w:hint="default"/>
      </w:rPr>
    </w:lvl>
    <w:lvl w:ilvl="6" w:tplc="8C7263CE" w:tentative="1">
      <w:start w:val="1"/>
      <w:numFmt w:val="bullet"/>
      <w:lvlText w:val="•"/>
      <w:lvlJc w:val="left"/>
      <w:pPr>
        <w:tabs>
          <w:tab w:val="num" w:pos="5040"/>
        </w:tabs>
        <w:ind w:left="5040" w:hanging="360"/>
      </w:pPr>
      <w:rPr>
        <w:rFonts w:ascii="Times New Roman" w:hAnsi="Times New Roman" w:hint="default"/>
      </w:rPr>
    </w:lvl>
    <w:lvl w:ilvl="7" w:tplc="6EFC297A" w:tentative="1">
      <w:start w:val="1"/>
      <w:numFmt w:val="bullet"/>
      <w:lvlText w:val="•"/>
      <w:lvlJc w:val="left"/>
      <w:pPr>
        <w:tabs>
          <w:tab w:val="num" w:pos="5760"/>
        </w:tabs>
        <w:ind w:left="5760" w:hanging="360"/>
      </w:pPr>
      <w:rPr>
        <w:rFonts w:ascii="Times New Roman" w:hAnsi="Times New Roman" w:hint="default"/>
      </w:rPr>
    </w:lvl>
    <w:lvl w:ilvl="8" w:tplc="BB205FC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F036B75"/>
    <w:multiLevelType w:val="hybridMultilevel"/>
    <w:tmpl w:val="666A4E62"/>
    <w:lvl w:ilvl="0" w:tplc="71264AB4">
      <w:start w:val="1"/>
      <w:numFmt w:val="bullet"/>
      <w:lvlText w:val="•"/>
      <w:lvlJc w:val="left"/>
      <w:pPr>
        <w:tabs>
          <w:tab w:val="num" w:pos="720"/>
        </w:tabs>
        <w:ind w:left="720" w:hanging="360"/>
      </w:pPr>
      <w:rPr>
        <w:rFonts w:ascii="Times New Roman" w:hAnsi="Times New Roman" w:hint="default"/>
      </w:rPr>
    </w:lvl>
    <w:lvl w:ilvl="1" w:tplc="39AE177E" w:tentative="1">
      <w:start w:val="1"/>
      <w:numFmt w:val="bullet"/>
      <w:lvlText w:val="•"/>
      <w:lvlJc w:val="left"/>
      <w:pPr>
        <w:tabs>
          <w:tab w:val="num" w:pos="1440"/>
        </w:tabs>
        <w:ind w:left="1440" w:hanging="360"/>
      </w:pPr>
      <w:rPr>
        <w:rFonts w:ascii="Times New Roman" w:hAnsi="Times New Roman" w:hint="default"/>
      </w:rPr>
    </w:lvl>
    <w:lvl w:ilvl="2" w:tplc="A4DAB6F0" w:tentative="1">
      <w:start w:val="1"/>
      <w:numFmt w:val="bullet"/>
      <w:lvlText w:val="•"/>
      <w:lvlJc w:val="left"/>
      <w:pPr>
        <w:tabs>
          <w:tab w:val="num" w:pos="2160"/>
        </w:tabs>
        <w:ind w:left="2160" w:hanging="360"/>
      </w:pPr>
      <w:rPr>
        <w:rFonts w:ascii="Times New Roman" w:hAnsi="Times New Roman" w:hint="default"/>
      </w:rPr>
    </w:lvl>
    <w:lvl w:ilvl="3" w:tplc="8A208E1A" w:tentative="1">
      <w:start w:val="1"/>
      <w:numFmt w:val="bullet"/>
      <w:lvlText w:val="•"/>
      <w:lvlJc w:val="left"/>
      <w:pPr>
        <w:tabs>
          <w:tab w:val="num" w:pos="2880"/>
        </w:tabs>
        <w:ind w:left="2880" w:hanging="360"/>
      </w:pPr>
      <w:rPr>
        <w:rFonts w:ascii="Times New Roman" w:hAnsi="Times New Roman" w:hint="default"/>
      </w:rPr>
    </w:lvl>
    <w:lvl w:ilvl="4" w:tplc="E4867064" w:tentative="1">
      <w:start w:val="1"/>
      <w:numFmt w:val="bullet"/>
      <w:lvlText w:val="•"/>
      <w:lvlJc w:val="left"/>
      <w:pPr>
        <w:tabs>
          <w:tab w:val="num" w:pos="3600"/>
        </w:tabs>
        <w:ind w:left="3600" w:hanging="360"/>
      </w:pPr>
      <w:rPr>
        <w:rFonts w:ascii="Times New Roman" w:hAnsi="Times New Roman" w:hint="default"/>
      </w:rPr>
    </w:lvl>
    <w:lvl w:ilvl="5" w:tplc="31A4C37C" w:tentative="1">
      <w:start w:val="1"/>
      <w:numFmt w:val="bullet"/>
      <w:lvlText w:val="•"/>
      <w:lvlJc w:val="left"/>
      <w:pPr>
        <w:tabs>
          <w:tab w:val="num" w:pos="4320"/>
        </w:tabs>
        <w:ind w:left="4320" w:hanging="360"/>
      </w:pPr>
      <w:rPr>
        <w:rFonts w:ascii="Times New Roman" w:hAnsi="Times New Roman" w:hint="default"/>
      </w:rPr>
    </w:lvl>
    <w:lvl w:ilvl="6" w:tplc="27820E8E" w:tentative="1">
      <w:start w:val="1"/>
      <w:numFmt w:val="bullet"/>
      <w:lvlText w:val="•"/>
      <w:lvlJc w:val="left"/>
      <w:pPr>
        <w:tabs>
          <w:tab w:val="num" w:pos="5040"/>
        </w:tabs>
        <w:ind w:left="5040" w:hanging="360"/>
      </w:pPr>
      <w:rPr>
        <w:rFonts w:ascii="Times New Roman" w:hAnsi="Times New Roman" w:hint="default"/>
      </w:rPr>
    </w:lvl>
    <w:lvl w:ilvl="7" w:tplc="B97ED052" w:tentative="1">
      <w:start w:val="1"/>
      <w:numFmt w:val="bullet"/>
      <w:lvlText w:val="•"/>
      <w:lvlJc w:val="left"/>
      <w:pPr>
        <w:tabs>
          <w:tab w:val="num" w:pos="5760"/>
        </w:tabs>
        <w:ind w:left="5760" w:hanging="360"/>
      </w:pPr>
      <w:rPr>
        <w:rFonts w:ascii="Times New Roman" w:hAnsi="Times New Roman" w:hint="default"/>
      </w:rPr>
    </w:lvl>
    <w:lvl w:ilvl="8" w:tplc="618E09A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0BD1E36"/>
    <w:multiLevelType w:val="hybridMultilevel"/>
    <w:tmpl w:val="EFE613F4"/>
    <w:lvl w:ilvl="0" w:tplc="7F9AD668">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3A532CE"/>
    <w:multiLevelType w:val="hybridMultilevel"/>
    <w:tmpl w:val="FE38764C"/>
    <w:lvl w:ilvl="0" w:tplc="22881F9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5961593"/>
    <w:multiLevelType w:val="hybridMultilevel"/>
    <w:tmpl w:val="4634C48A"/>
    <w:lvl w:ilvl="0" w:tplc="8C4CCAF2">
      <w:start w:val="2"/>
      <w:numFmt w:val="bullet"/>
      <w:lvlText w:val=""/>
      <w:lvlJc w:val="left"/>
      <w:pPr>
        <w:ind w:left="780" w:hanging="360"/>
      </w:pPr>
      <w:rPr>
        <w:rFonts w:ascii="Wingdings" w:eastAsiaTheme="minorEastAsia" w:hAnsi="Wingdings" w:cs="Times New Roman" w:hint="default"/>
        <w:color w:val="000000" w:themeColor="text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28CC59E3"/>
    <w:multiLevelType w:val="hybridMultilevel"/>
    <w:tmpl w:val="4354688C"/>
    <w:lvl w:ilvl="0" w:tplc="597EAED2">
      <w:start w:val="1"/>
      <w:numFmt w:val="bullet"/>
      <w:lvlText w:val=""/>
      <w:lvlJc w:val="left"/>
      <w:pPr>
        <w:tabs>
          <w:tab w:val="num" w:pos="720"/>
        </w:tabs>
        <w:ind w:left="720" w:hanging="360"/>
      </w:pPr>
      <w:rPr>
        <w:rFonts w:ascii="Wingdings" w:hAnsi="Wingdings" w:hint="default"/>
      </w:rPr>
    </w:lvl>
    <w:lvl w:ilvl="1" w:tplc="1C7C3852" w:tentative="1">
      <w:start w:val="1"/>
      <w:numFmt w:val="bullet"/>
      <w:lvlText w:val=""/>
      <w:lvlJc w:val="left"/>
      <w:pPr>
        <w:tabs>
          <w:tab w:val="num" w:pos="1440"/>
        </w:tabs>
        <w:ind w:left="1440" w:hanging="360"/>
      </w:pPr>
      <w:rPr>
        <w:rFonts w:ascii="Wingdings" w:hAnsi="Wingdings" w:hint="default"/>
      </w:rPr>
    </w:lvl>
    <w:lvl w:ilvl="2" w:tplc="EB1891C4" w:tentative="1">
      <w:start w:val="1"/>
      <w:numFmt w:val="bullet"/>
      <w:lvlText w:val=""/>
      <w:lvlJc w:val="left"/>
      <w:pPr>
        <w:tabs>
          <w:tab w:val="num" w:pos="2160"/>
        </w:tabs>
        <w:ind w:left="2160" w:hanging="360"/>
      </w:pPr>
      <w:rPr>
        <w:rFonts w:ascii="Wingdings" w:hAnsi="Wingdings" w:hint="default"/>
      </w:rPr>
    </w:lvl>
    <w:lvl w:ilvl="3" w:tplc="AB40238C" w:tentative="1">
      <w:start w:val="1"/>
      <w:numFmt w:val="bullet"/>
      <w:lvlText w:val=""/>
      <w:lvlJc w:val="left"/>
      <w:pPr>
        <w:tabs>
          <w:tab w:val="num" w:pos="2880"/>
        </w:tabs>
        <w:ind w:left="2880" w:hanging="360"/>
      </w:pPr>
      <w:rPr>
        <w:rFonts w:ascii="Wingdings" w:hAnsi="Wingdings" w:hint="default"/>
      </w:rPr>
    </w:lvl>
    <w:lvl w:ilvl="4" w:tplc="3A82213A" w:tentative="1">
      <w:start w:val="1"/>
      <w:numFmt w:val="bullet"/>
      <w:lvlText w:val=""/>
      <w:lvlJc w:val="left"/>
      <w:pPr>
        <w:tabs>
          <w:tab w:val="num" w:pos="3600"/>
        </w:tabs>
        <w:ind w:left="3600" w:hanging="360"/>
      </w:pPr>
      <w:rPr>
        <w:rFonts w:ascii="Wingdings" w:hAnsi="Wingdings" w:hint="default"/>
      </w:rPr>
    </w:lvl>
    <w:lvl w:ilvl="5" w:tplc="01A20704" w:tentative="1">
      <w:start w:val="1"/>
      <w:numFmt w:val="bullet"/>
      <w:lvlText w:val=""/>
      <w:lvlJc w:val="left"/>
      <w:pPr>
        <w:tabs>
          <w:tab w:val="num" w:pos="4320"/>
        </w:tabs>
        <w:ind w:left="4320" w:hanging="360"/>
      </w:pPr>
      <w:rPr>
        <w:rFonts w:ascii="Wingdings" w:hAnsi="Wingdings" w:hint="default"/>
      </w:rPr>
    </w:lvl>
    <w:lvl w:ilvl="6" w:tplc="77009BD2" w:tentative="1">
      <w:start w:val="1"/>
      <w:numFmt w:val="bullet"/>
      <w:lvlText w:val=""/>
      <w:lvlJc w:val="left"/>
      <w:pPr>
        <w:tabs>
          <w:tab w:val="num" w:pos="5040"/>
        </w:tabs>
        <w:ind w:left="5040" w:hanging="360"/>
      </w:pPr>
      <w:rPr>
        <w:rFonts w:ascii="Wingdings" w:hAnsi="Wingdings" w:hint="default"/>
      </w:rPr>
    </w:lvl>
    <w:lvl w:ilvl="7" w:tplc="77F6A478" w:tentative="1">
      <w:start w:val="1"/>
      <w:numFmt w:val="bullet"/>
      <w:lvlText w:val=""/>
      <w:lvlJc w:val="left"/>
      <w:pPr>
        <w:tabs>
          <w:tab w:val="num" w:pos="5760"/>
        </w:tabs>
        <w:ind w:left="5760" w:hanging="360"/>
      </w:pPr>
      <w:rPr>
        <w:rFonts w:ascii="Wingdings" w:hAnsi="Wingdings" w:hint="default"/>
      </w:rPr>
    </w:lvl>
    <w:lvl w:ilvl="8" w:tplc="0220D84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867259"/>
    <w:multiLevelType w:val="hybridMultilevel"/>
    <w:tmpl w:val="04245350"/>
    <w:lvl w:ilvl="0" w:tplc="156C17E2">
      <w:start w:val="1"/>
      <w:numFmt w:val="bullet"/>
      <w:lvlText w:val="•"/>
      <w:lvlJc w:val="left"/>
      <w:pPr>
        <w:ind w:left="420" w:hanging="420"/>
      </w:pPr>
      <w:rPr>
        <w:rFonts w:ascii="MS PGothic" w:hAnsi="MS PGothic" w:hint="default"/>
      </w:rPr>
    </w:lvl>
    <w:lvl w:ilvl="1" w:tplc="920E957A">
      <w:start w:val="21"/>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16E1787"/>
    <w:multiLevelType w:val="hybridMultilevel"/>
    <w:tmpl w:val="63C0598A"/>
    <w:lvl w:ilvl="0" w:tplc="0A5A9270">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4501C3C"/>
    <w:multiLevelType w:val="hybridMultilevel"/>
    <w:tmpl w:val="B450D41E"/>
    <w:lvl w:ilvl="0" w:tplc="30D82734">
      <w:start w:val="1"/>
      <w:numFmt w:val="bullet"/>
      <w:lvlText w:val="•"/>
      <w:lvlJc w:val="left"/>
      <w:pPr>
        <w:tabs>
          <w:tab w:val="num" w:pos="720"/>
        </w:tabs>
        <w:ind w:left="720" w:hanging="360"/>
      </w:pPr>
      <w:rPr>
        <w:rFonts w:ascii="Times New Roman" w:hAnsi="Times New Roman" w:hint="default"/>
      </w:rPr>
    </w:lvl>
    <w:lvl w:ilvl="1" w:tplc="4DCAC25E" w:tentative="1">
      <w:start w:val="1"/>
      <w:numFmt w:val="bullet"/>
      <w:lvlText w:val="•"/>
      <w:lvlJc w:val="left"/>
      <w:pPr>
        <w:tabs>
          <w:tab w:val="num" w:pos="1440"/>
        </w:tabs>
        <w:ind w:left="1440" w:hanging="360"/>
      </w:pPr>
      <w:rPr>
        <w:rFonts w:ascii="Times New Roman" w:hAnsi="Times New Roman" w:hint="default"/>
      </w:rPr>
    </w:lvl>
    <w:lvl w:ilvl="2" w:tplc="2C485232" w:tentative="1">
      <w:start w:val="1"/>
      <w:numFmt w:val="bullet"/>
      <w:lvlText w:val="•"/>
      <w:lvlJc w:val="left"/>
      <w:pPr>
        <w:tabs>
          <w:tab w:val="num" w:pos="2160"/>
        </w:tabs>
        <w:ind w:left="2160" w:hanging="360"/>
      </w:pPr>
      <w:rPr>
        <w:rFonts w:ascii="Times New Roman" w:hAnsi="Times New Roman" w:hint="default"/>
      </w:rPr>
    </w:lvl>
    <w:lvl w:ilvl="3" w:tplc="CF428DB2" w:tentative="1">
      <w:start w:val="1"/>
      <w:numFmt w:val="bullet"/>
      <w:lvlText w:val="•"/>
      <w:lvlJc w:val="left"/>
      <w:pPr>
        <w:tabs>
          <w:tab w:val="num" w:pos="2880"/>
        </w:tabs>
        <w:ind w:left="2880" w:hanging="360"/>
      </w:pPr>
      <w:rPr>
        <w:rFonts w:ascii="Times New Roman" w:hAnsi="Times New Roman" w:hint="default"/>
      </w:rPr>
    </w:lvl>
    <w:lvl w:ilvl="4" w:tplc="8674A68E" w:tentative="1">
      <w:start w:val="1"/>
      <w:numFmt w:val="bullet"/>
      <w:lvlText w:val="•"/>
      <w:lvlJc w:val="left"/>
      <w:pPr>
        <w:tabs>
          <w:tab w:val="num" w:pos="3600"/>
        </w:tabs>
        <w:ind w:left="3600" w:hanging="360"/>
      </w:pPr>
      <w:rPr>
        <w:rFonts w:ascii="Times New Roman" w:hAnsi="Times New Roman" w:hint="default"/>
      </w:rPr>
    </w:lvl>
    <w:lvl w:ilvl="5" w:tplc="48AA364E" w:tentative="1">
      <w:start w:val="1"/>
      <w:numFmt w:val="bullet"/>
      <w:lvlText w:val="•"/>
      <w:lvlJc w:val="left"/>
      <w:pPr>
        <w:tabs>
          <w:tab w:val="num" w:pos="4320"/>
        </w:tabs>
        <w:ind w:left="4320" w:hanging="360"/>
      </w:pPr>
      <w:rPr>
        <w:rFonts w:ascii="Times New Roman" w:hAnsi="Times New Roman" w:hint="default"/>
      </w:rPr>
    </w:lvl>
    <w:lvl w:ilvl="6" w:tplc="C6E24066" w:tentative="1">
      <w:start w:val="1"/>
      <w:numFmt w:val="bullet"/>
      <w:lvlText w:val="•"/>
      <w:lvlJc w:val="left"/>
      <w:pPr>
        <w:tabs>
          <w:tab w:val="num" w:pos="5040"/>
        </w:tabs>
        <w:ind w:left="5040" w:hanging="360"/>
      </w:pPr>
      <w:rPr>
        <w:rFonts w:ascii="Times New Roman" w:hAnsi="Times New Roman" w:hint="default"/>
      </w:rPr>
    </w:lvl>
    <w:lvl w:ilvl="7" w:tplc="E56604D6" w:tentative="1">
      <w:start w:val="1"/>
      <w:numFmt w:val="bullet"/>
      <w:lvlText w:val="•"/>
      <w:lvlJc w:val="left"/>
      <w:pPr>
        <w:tabs>
          <w:tab w:val="num" w:pos="5760"/>
        </w:tabs>
        <w:ind w:left="5760" w:hanging="360"/>
      </w:pPr>
      <w:rPr>
        <w:rFonts w:ascii="Times New Roman" w:hAnsi="Times New Roman" w:hint="default"/>
      </w:rPr>
    </w:lvl>
    <w:lvl w:ilvl="8" w:tplc="E8C8D9A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67E361B"/>
    <w:multiLevelType w:val="hybridMultilevel"/>
    <w:tmpl w:val="2916AD5C"/>
    <w:lvl w:ilvl="0" w:tplc="A43297F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1593C22"/>
    <w:multiLevelType w:val="hybridMultilevel"/>
    <w:tmpl w:val="5C00049E"/>
    <w:lvl w:ilvl="0" w:tplc="90EC2882">
      <w:start w:val="1"/>
      <w:numFmt w:val="bullet"/>
      <w:lvlText w:val="•"/>
      <w:lvlJc w:val="left"/>
      <w:pPr>
        <w:tabs>
          <w:tab w:val="num" w:pos="720"/>
        </w:tabs>
        <w:ind w:left="720" w:hanging="360"/>
      </w:pPr>
      <w:rPr>
        <w:rFonts w:ascii="Times New Roman" w:hAnsi="Times New Roman" w:hint="default"/>
      </w:rPr>
    </w:lvl>
    <w:lvl w:ilvl="1" w:tplc="5FE06DE6" w:tentative="1">
      <w:start w:val="1"/>
      <w:numFmt w:val="bullet"/>
      <w:lvlText w:val="•"/>
      <w:lvlJc w:val="left"/>
      <w:pPr>
        <w:tabs>
          <w:tab w:val="num" w:pos="1440"/>
        </w:tabs>
        <w:ind w:left="1440" w:hanging="360"/>
      </w:pPr>
      <w:rPr>
        <w:rFonts w:ascii="Times New Roman" w:hAnsi="Times New Roman" w:hint="default"/>
      </w:rPr>
    </w:lvl>
    <w:lvl w:ilvl="2" w:tplc="76FE668E" w:tentative="1">
      <w:start w:val="1"/>
      <w:numFmt w:val="bullet"/>
      <w:lvlText w:val="•"/>
      <w:lvlJc w:val="left"/>
      <w:pPr>
        <w:tabs>
          <w:tab w:val="num" w:pos="2160"/>
        </w:tabs>
        <w:ind w:left="2160" w:hanging="360"/>
      </w:pPr>
      <w:rPr>
        <w:rFonts w:ascii="Times New Roman" w:hAnsi="Times New Roman" w:hint="default"/>
      </w:rPr>
    </w:lvl>
    <w:lvl w:ilvl="3" w:tplc="D9A087E2" w:tentative="1">
      <w:start w:val="1"/>
      <w:numFmt w:val="bullet"/>
      <w:lvlText w:val="•"/>
      <w:lvlJc w:val="left"/>
      <w:pPr>
        <w:tabs>
          <w:tab w:val="num" w:pos="2880"/>
        </w:tabs>
        <w:ind w:left="2880" w:hanging="360"/>
      </w:pPr>
      <w:rPr>
        <w:rFonts w:ascii="Times New Roman" w:hAnsi="Times New Roman" w:hint="default"/>
      </w:rPr>
    </w:lvl>
    <w:lvl w:ilvl="4" w:tplc="93C2F81A" w:tentative="1">
      <w:start w:val="1"/>
      <w:numFmt w:val="bullet"/>
      <w:lvlText w:val="•"/>
      <w:lvlJc w:val="left"/>
      <w:pPr>
        <w:tabs>
          <w:tab w:val="num" w:pos="3600"/>
        </w:tabs>
        <w:ind w:left="3600" w:hanging="360"/>
      </w:pPr>
      <w:rPr>
        <w:rFonts w:ascii="Times New Roman" w:hAnsi="Times New Roman" w:hint="default"/>
      </w:rPr>
    </w:lvl>
    <w:lvl w:ilvl="5" w:tplc="C204C5B4" w:tentative="1">
      <w:start w:val="1"/>
      <w:numFmt w:val="bullet"/>
      <w:lvlText w:val="•"/>
      <w:lvlJc w:val="left"/>
      <w:pPr>
        <w:tabs>
          <w:tab w:val="num" w:pos="4320"/>
        </w:tabs>
        <w:ind w:left="4320" w:hanging="360"/>
      </w:pPr>
      <w:rPr>
        <w:rFonts w:ascii="Times New Roman" w:hAnsi="Times New Roman" w:hint="default"/>
      </w:rPr>
    </w:lvl>
    <w:lvl w:ilvl="6" w:tplc="25BC104A" w:tentative="1">
      <w:start w:val="1"/>
      <w:numFmt w:val="bullet"/>
      <w:lvlText w:val="•"/>
      <w:lvlJc w:val="left"/>
      <w:pPr>
        <w:tabs>
          <w:tab w:val="num" w:pos="5040"/>
        </w:tabs>
        <w:ind w:left="5040" w:hanging="360"/>
      </w:pPr>
      <w:rPr>
        <w:rFonts w:ascii="Times New Roman" w:hAnsi="Times New Roman" w:hint="default"/>
      </w:rPr>
    </w:lvl>
    <w:lvl w:ilvl="7" w:tplc="6576C212" w:tentative="1">
      <w:start w:val="1"/>
      <w:numFmt w:val="bullet"/>
      <w:lvlText w:val="•"/>
      <w:lvlJc w:val="left"/>
      <w:pPr>
        <w:tabs>
          <w:tab w:val="num" w:pos="5760"/>
        </w:tabs>
        <w:ind w:left="5760" w:hanging="360"/>
      </w:pPr>
      <w:rPr>
        <w:rFonts w:ascii="Times New Roman" w:hAnsi="Times New Roman" w:hint="default"/>
      </w:rPr>
    </w:lvl>
    <w:lvl w:ilvl="8" w:tplc="BDB6775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1A2240E"/>
    <w:multiLevelType w:val="hybridMultilevel"/>
    <w:tmpl w:val="97007712"/>
    <w:lvl w:ilvl="0" w:tplc="7CC65462">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61F5E8D"/>
    <w:multiLevelType w:val="hybridMultilevel"/>
    <w:tmpl w:val="1A66FA00"/>
    <w:lvl w:ilvl="0" w:tplc="156C17E2">
      <w:start w:val="1"/>
      <w:numFmt w:val="bullet"/>
      <w:lvlText w:val="•"/>
      <w:lvlJc w:val="left"/>
      <w:pPr>
        <w:ind w:left="420" w:hanging="420"/>
      </w:pPr>
      <w:rPr>
        <w:rFonts w:ascii="MS PGothic" w:hAnsi="MS PGothic" w:hint="default"/>
      </w:rPr>
    </w:lvl>
    <w:lvl w:ilvl="1" w:tplc="0409000F">
      <w:start w:val="1"/>
      <w:numFmt w:val="decimal"/>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AC235F9"/>
    <w:multiLevelType w:val="hybridMultilevel"/>
    <w:tmpl w:val="B91AA36E"/>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DCA09AA"/>
    <w:multiLevelType w:val="hybridMultilevel"/>
    <w:tmpl w:val="AE6601B6"/>
    <w:lvl w:ilvl="0" w:tplc="EE34C4F0">
      <w:numFmt w:val="decimalZero"/>
      <w:lvlText w:val="%1&gt;"/>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A2686A"/>
    <w:multiLevelType w:val="hybridMultilevel"/>
    <w:tmpl w:val="6A06FDD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3A1058C"/>
    <w:multiLevelType w:val="hybridMultilevel"/>
    <w:tmpl w:val="EC16C918"/>
    <w:lvl w:ilvl="0" w:tplc="156C17E2">
      <w:start w:val="1"/>
      <w:numFmt w:val="bullet"/>
      <w:lvlText w:val="•"/>
      <w:lvlJc w:val="left"/>
      <w:pPr>
        <w:tabs>
          <w:tab w:val="num" w:pos="720"/>
        </w:tabs>
        <w:ind w:left="720" w:hanging="360"/>
      </w:pPr>
      <w:rPr>
        <w:rFonts w:ascii="MS PGothic" w:hAnsi="MS PGothic" w:hint="default"/>
      </w:rPr>
    </w:lvl>
    <w:lvl w:ilvl="1" w:tplc="984649C4">
      <w:start w:val="1"/>
      <w:numFmt w:val="bullet"/>
      <w:lvlText w:val="•"/>
      <w:lvlJc w:val="left"/>
      <w:pPr>
        <w:tabs>
          <w:tab w:val="num" w:pos="1440"/>
        </w:tabs>
        <w:ind w:left="1440" w:hanging="360"/>
      </w:pPr>
      <w:rPr>
        <w:rFonts w:ascii="MS PGothic" w:hAnsi="MS PGothic" w:hint="default"/>
      </w:rPr>
    </w:lvl>
    <w:lvl w:ilvl="2" w:tplc="7542C060" w:tentative="1">
      <w:start w:val="1"/>
      <w:numFmt w:val="bullet"/>
      <w:lvlText w:val="•"/>
      <w:lvlJc w:val="left"/>
      <w:pPr>
        <w:tabs>
          <w:tab w:val="num" w:pos="2160"/>
        </w:tabs>
        <w:ind w:left="2160" w:hanging="360"/>
      </w:pPr>
      <w:rPr>
        <w:rFonts w:ascii="MS PGothic" w:hAnsi="MS PGothic" w:hint="default"/>
      </w:rPr>
    </w:lvl>
    <w:lvl w:ilvl="3" w:tplc="DE2CDADE" w:tentative="1">
      <w:start w:val="1"/>
      <w:numFmt w:val="bullet"/>
      <w:lvlText w:val="•"/>
      <w:lvlJc w:val="left"/>
      <w:pPr>
        <w:tabs>
          <w:tab w:val="num" w:pos="2880"/>
        </w:tabs>
        <w:ind w:left="2880" w:hanging="360"/>
      </w:pPr>
      <w:rPr>
        <w:rFonts w:ascii="MS PGothic" w:hAnsi="MS PGothic" w:hint="default"/>
      </w:rPr>
    </w:lvl>
    <w:lvl w:ilvl="4" w:tplc="24289D94" w:tentative="1">
      <w:start w:val="1"/>
      <w:numFmt w:val="bullet"/>
      <w:lvlText w:val="•"/>
      <w:lvlJc w:val="left"/>
      <w:pPr>
        <w:tabs>
          <w:tab w:val="num" w:pos="3600"/>
        </w:tabs>
        <w:ind w:left="3600" w:hanging="360"/>
      </w:pPr>
      <w:rPr>
        <w:rFonts w:ascii="MS PGothic" w:hAnsi="MS PGothic" w:hint="default"/>
      </w:rPr>
    </w:lvl>
    <w:lvl w:ilvl="5" w:tplc="C0783D44" w:tentative="1">
      <w:start w:val="1"/>
      <w:numFmt w:val="bullet"/>
      <w:lvlText w:val="•"/>
      <w:lvlJc w:val="left"/>
      <w:pPr>
        <w:tabs>
          <w:tab w:val="num" w:pos="4320"/>
        </w:tabs>
        <w:ind w:left="4320" w:hanging="360"/>
      </w:pPr>
      <w:rPr>
        <w:rFonts w:ascii="MS PGothic" w:hAnsi="MS PGothic" w:hint="default"/>
      </w:rPr>
    </w:lvl>
    <w:lvl w:ilvl="6" w:tplc="C2945DD2" w:tentative="1">
      <w:start w:val="1"/>
      <w:numFmt w:val="bullet"/>
      <w:lvlText w:val="•"/>
      <w:lvlJc w:val="left"/>
      <w:pPr>
        <w:tabs>
          <w:tab w:val="num" w:pos="5040"/>
        </w:tabs>
        <w:ind w:left="5040" w:hanging="360"/>
      </w:pPr>
      <w:rPr>
        <w:rFonts w:ascii="MS PGothic" w:hAnsi="MS PGothic" w:hint="default"/>
      </w:rPr>
    </w:lvl>
    <w:lvl w:ilvl="7" w:tplc="B9D0F7E2" w:tentative="1">
      <w:start w:val="1"/>
      <w:numFmt w:val="bullet"/>
      <w:lvlText w:val="•"/>
      <w:lvlJc w:val="left"/>
      <w:pPr>
        <w:tabs>
          <w:tab w:val="num" w:pos="5760"/>
        </w:tabs>
        <w:ind w:left="5760" w:hanging="360"/>
      </w:pPr>
      <w:rPr>
        <w:rFonts w:ascii="MS PGothic" w:hAnsi="MS PGothic" w:hint="default"/>
      </w:rPr>
    </w:lvl>
    <w:lvl w:ilvl="8" w:tplc="268E7AA4" w:tentative="1">
      <w:start w:val="1"/>
      <w:numFmt w:val="bullet"/>
      <w:lvlText w:val="•"/>
      <w:lvlJc w:val="left"/>
      <w:pPr>
        <w:tabs>
          <w:tab w:val="num" w:pos="6480"/>
        </w:tabs>
        <w:ind w:left="6480" w:hanging="360"/>
      </w:pPr>
      <w:rPr>
        <w:rFonts w:ascii="MS PGothic" w:hAnsi="MS PGothic" w:hint="default"/>
      </w:rPr>
    </w:lvl>
  </w:abstractNum>
  <w:abstractNum w:abstractNumId="26" w15:restartNumberingAfterBreak="0">
    <w:nsid w:val="57692ACE"/>
    <w:multiLevelType w:val="hybridMultilevel"/>
    <w:tmpl w:val="EE6C51AC"/>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01F3D3F"/>
    <w:multiLevelType w:val="hybridMultilevel"/>
    <w:tmpl w:val="428C77E0"/>
    <w:lvl w:ilvl="0" w:tplc="E1D68A4E">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4A6020E"/>
    <w:multiLevelType w:val="hybridMultilevel"/>
    <w:tmpl w:val="05E6AD50"/>
    <w:lvl w:ilvl="0" w:tplc="6900C24C">
      <w:start w:val="1"/>
      <w:numFmt w:val="bullet"/>
      <w:lvlText w:val="•"/>
      <w:lvlJc w:val="left"/>
      <w:pPr>
        <w:tabs>
          <w:tab w:val="num" w:pos="720"/>
        </w:tabs>
        <w:ind w:left="720" w:hanging="360"/>
      </w:pPr>
      <w:rPr>
        <w:rFonts w:ascii="Times New Roman" w:hAnsi="Times New Roman" w:hint="default"/>
      </w:rPr>
    </w:lvl>
    <w:lvl w:ilvl="1" w:tplc="72662758" w:tentative="1">
      <w:start w:val="1"/>
      <w:numFmt w:val="bullet"/>
      <w:lvlText w:val="•"/>
      <w:lvlJc w:val="left"/>
      <w:pPr>
        <w:tabs>
          <w:tab w:val="num" w:pos="1440"/>
        </w:tabs>
        <w:ind w:left="1440" w:hanging="360"/>
      </w:pPr>
      <w:rPr>
        <w:rFonts w:ascii="Times New Roman" w:hAnsi="Times New Roman" w:hint="default"/>
      </w:rPr>
    </w:lvl>
    <w:lvl w:ilvl="2" w:tplc="CC9287A6" w:tentative="1">
      <w:start w:val="1"/>
      <w:numFmt w:val="bullet"/>
      <w:lvlText w:val="•"/>
      <w:lvlJc w:val="left"/>
      <w:pPr>
        <w:tabs>
          <w:tab w:val="num" w:pos="2160"/>
        </w:tabs>
        <w:ind w:left="2160" w:hanging="360"/>
      </w:pPr>
      <w:rPr>
        <w:rFonts w:ascii="Times New Roman" w:hAnsi="Times New Roman" w:hint="default"/>
      </w:rPr>
    </w:lvl>
    <w:lvl w:ilvl="3" w:tplc="66F2AB16" w:tentative="1">
      <w:start w:val="1"/>
      <w:numFmt w:val="bullet"/>
      <w:lvlText w:val="•"/>
      <w:lvlJc w:val="left"/>
      <w:pPr>
        <w:tabs>
          <w:tab w:val="num" w:pos="2880"/>
        </w:tabs>
        <w:ind w:left="2880" w:hanging="360"/>
      </w:pPr>
      <w:rPr>
        <w:rFonts w:ascii="Times New Roman" w:hAnsi="Times New Roman" w:hint="default"/>
      </w:rPr>
    </w:lvl>
    <w:lvl w:ilvl="4" w:tplc="E36AF950" w:tentative="1">
      <w:start w:val="1"/>
      <w:numFmt w:val="bullet"/>
      <w:lvlText w:val="•"/>
      <w:lvlJc w:val="left"/>
      <w:pPr>
        <w:tabs>
          <w:tab w:val="num" w:pos="3600"/>
        </w:tabs>
        <w:ind w:left="3600" w:hanging="360"/>
      </w:pPr>
      <w:rPr>
        <w:rFonts w:ascii="Times New Roman" w:hAnsi="Times New Roman" w:hint="default"/>
      </w:rPr>
    </w:lvl>
    <w:lvl w:ilvl="5" w:tplc="FF4837D4" w:tentative="1">
      <w:start w:val="1"/>
      <w:numFmt w:val="bullet"/>
      <w:lvlText w:val="•"/>
      <w:lvlJc w:val="left"/>
      <w:pPr>
        <w:tabs>
          <w:tab w:val="num" w:pos="4320"/>
        </w:tabs>
        <w:ind w:left="4320" w:hanging="360"/>
      </w:pPr>
      <w:rPr>
        <w:rFonts w:ascii="Times New Roman" w:hAnsi="Times New Roman" w:hint="default"/>
      </w:rPr>
    </w:lvl>
    <w:lvl w:ilvl="6" w:tplc="51F49708" w:tentative="1">
      <w:start w:val="1"/>
      <w:numFmt w:val="bullet"/>
      <w:lvlText w:val="•"/>
      <w:lvlJc w:val="left"/>
      <w:pPr>
        <w:tabs>
          <w:tab w:val="num" w:pos="5040"/>
        </w:tabs>
        <w:ind w:left="5040" w:hanging="360"/>
      </w:pPr>
      <w:rPr>
        <w:rFonts w:ascii="Times New Roman" w:hAnsi="Times New Roman" w:hint="default"/>
      </w:rPr>
    </w:lvl>
    <w:lvl w:ilvl="7" w:tplc="81B68D06" w:tentative="1">
      <w:start w:val="1"/>
      <w:numFmt w:val="bullet"/>
      <w:lvlText w:val="•"/>
      <w:lvlJc w:val="left"/>
      <w:pPr>
        <w:tabs>
          <w:tab w:val="num" w:pos="5760"/>
        </w:tabs>
        <w:ind w:left="5760" w:hanging="360"/>
      </w:pPr>
      <w:rPr>
        <w:rFonts w:ascii="Times New Roman" w:hAnsi="Times New Roman" w:hint="default"/>
      </w:rPr>
    </w:lvl>
    <w:lvl w:ilvl="8" w:tplc="919C94C4"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6E36CE7"/>
    <w:multiLevelType w:val="hybridMultilevel"/>
    <w:tmpl w:val="5B44C93A"/>
    <w:lvl w:ilvl="0" w:tplc="2B524658">
      <w:start w:val="1"/>
      <w:numFmt w:val="bullet"/>
      <w:lvlText w:val="•"/>
      <w:lvlJc w:val="left"/>
      <w:pPr>
        <w:tabs>
          <w:tab w:val="num" w:pos="720"/>
        </w:tabs>
        <w:ind w:left="720" w:hanging="360"/>
      </w:pPr>
      <w:rPr>
        <w:rFonts w:ascii="Times New Roman" w:hAnsi="Times New Roman" w:hint="default"/>
      </w:rPr>
    </w:lvl>
    <w:lvl w:ilvl="1" w:tplc="046AB2E2" w:tentative="1">
      <w:start w:val="1"/>
      <w:numFmt w:val="bullet"/>
      <w:lvlText w:val="•"/>
      <w:lvlJc w:val="left"/>
      <w:pPr>
        <w:tabs>
          <w:tab w:val="num" w:pos="1440"/>
        </w:tabs>
        <w:ind w:left="1440" w:hanging="360"/>
      </w:pPr>
      <w:rPr>
        <w:rFonts w:ascii="Times New Roman" w:hAnsi="Times New Roman" w:hint="default"/>
      </w:rPr>
    </w:lvl>
    <w:lvl w:ilvl="2" w:tplc="17CA1F18" w:tentative="1">
      <w:start w:val="1"/>
      <w:numFmt w:val="bullet"/>
      <w:lvlText w:val="•"/>
      <w:lvlJc w:val="left"/>
      <w:pPr>
        <w:tabs>
          <w:tab w:val="num" w:pos="2160"/>
        </w:tabs>
        <w:ind w:left="2160" w:hanging="360"/>
      </w:pPr>
      <w:rPr>
        <w:rFonts w:ascii="Times New Roman" w:hAnsi="Times New Roman" w:hint="default"/>
      </w:rPr>
    </w:lvl>
    <w:lvl w:ilvl="3" w:tplc="47FCE0F2" w:tentative="1">
      <w:start w:val="1"/>
      <w:numFmt w:val="bullet"/>
      <w:lvlText w:val="•"/>
      <w:lvlJc w:val="left"/>
      <w:pPr>
        <w:tabs>
          <w:tab w:val="num" w:pos="2880"/>
        </w:tabs>
        <w:ind w:left="2880" w:hanging="360"/>
      </w:pPr>
      <w:rPr>
        <w:rFonts w:ascii="Times New Roman" w:hAnsi="Times New Roman" w:hint="default"/>
      </w:rPr>
    </w:lvl>
    <w:lvl w:ilvl="4" w:tplc="324CD2CE" w:tentative="1">
      <w:start w:val="1"/>
      <w:numFmt w:val="bullet"/>
      <w:lvlText w:val="•"/>
      <w:lvlJc w:val="left"/>
      <w:pPr>
        <w:tabs>
          <w:tab w:val="num" w:pos="3600"/>
        </w:tabs>
        <w:ind w:left="3600" w:hanging="360"/>
      </w:pPr>
      <w:rPr>
        <w:rFonts w:ascii="Times New Roman" w:hAnsi="Times New Roman" w:hint="default"/>
      </w:rPr>
    </w:lvl>
    <w:lvl w:ilvl="5" w:tplc="E736B928" w:tentative="1">
      <w:start w:val="1"/>
      <w:numFmt w:val="bullet"/>
      <w:lvlText w:val="•"/>
      <w:lvlJc w:val="left"/>
      <w:pPr>
        <w:tabs>
          <w:tab w:val="num" w:pos="4320"/>
        </w:tabs>
        <w:ind w:left="4320" w:hanging="360"/>
      </w:pPr>
      <w:rPr>
        <w:rFonts w:ascii="Times New Roman" w:hAnsi="Times New Roman" w:hint="default"/>
      </w:rPr>
    </w:lvl>
    <w:lvl w:ilvl="6" w:tplc="E17A8C4A" w:tentative="1">
      <w:start w:val="1"/>
      <w:numFmt w:val="bullet"/>
      <w:lvlText w:val="•"/>
      <w:lvlJc w:val="left"/>
      <w:pPr>
        <w:tabs>
          <w:tab w:val="num" w:pos="5040"/>
        </w:tabs>
        <w:ind w:left="5040" w:hanging="360"/>
      </w:pPr>
      <w:rPr>
        <w:rFonts w:ascii="Times New Roman" w:hAnsi="Times New Roman" w:hint="default"/>
      </w:rPr>
    </w:lvl>
    <w:lvl w:ilvl="7" w:tplc="77A8D326" w:tentative="1">
      <w:start w:val="1"/>
      <w:numFmt w:val="bullet"/>
      <w:lvlText w:val="•"/>
      <w:lvlJc w:val="left"/>
      <w:pPr>
        <w:tabs>
          <w:tab w:val="num" w:pos="5760"/>
        </w:tabs>
        <w:ind w:left="5760" w:hanging="360"/>
      </w:pPr>
      <w:rPr>
        <w:rFonts w:ascii="Times New Roman" w:hAnsi="Times New Roman" w:hint="default"/>
      </w:rPr>
    </w:lvl>
    <w:lvl w:ilvl="8" w:tplc="E6EC7A56"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7642841"/>
    <w:multiLevelType w:val="hybridMultilevel"/>
    <w:tmpl w:val="F2986F5E"/>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3C7748A"/>
    <w:multiLevelType w:val="hybridMultilevel"/>
    <w:tmpl w:val="7D58372C"/>
    <w:lvl w:ilvl="0" w:tplc="5E86CC2E">
      <w:start w:val="1"/>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2" w15:restartNumberingAfterBreak="0">
    <w:nsid w:val="745362B3"/>
    <w:multiLevelType w:val="hybridMultilevel"/>
    <w:tmpl w:val="88A2569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9E16C75"/>
    <w:multiLevelType w:val="hybridMultilevel"/>
    <w:tmpl w:val="CA84E8C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5"/>
  </w:num>
  <w:num w:numId="2">
    <w:abstractNumId w:val="3"/>
  </w:num>
  <w:num w:numId="3">
    <w:abstractNumId w:val="6"/>
  </w:num>
  <w:num w:numId="4">
    <w:abstractNumId w:val="24"/>
  </w:num>
  <w:num w:numId="5">
    <w:abstractNumId w:val="2"/>
  </w:num>
  <w:num w:numId="6">
    <w:abstractNumId w:val="5"/>
  </w:num>
  <w:num w:numId="7">
    <w:abstractNumId w:val="23"/>
  </w:num>
  <w:num w:numId="8">
    <w:abstractNumId w:val="14"/>
  </w:num>
  <w:num w:numId="9">
    <w:abstractNumId w:val="33"/>
  </w:num>
  <w:num w:numId="10">
    <w:abstractNumId w:val="30"/>
  </w:num>
  <w:num w:numId="11">
    <w:abstractNumId w:val="21"/>
  </w:num>
  <w:num w:numId="12">
    <w:abstractNumId w:val="26"/>
  </w:num>
  <w:num w:numId="13">
    <w:abstractNumId w:val="32"/>
  </w:num>
  <w:num w:numId="14">
    <w:abstractNumId w:val="4"/>
  </w:num>
  <w:num w:numId="15">
    <w:abstractNumId w:val="7"/>
  </w:num>
  <w:num w:numId="16">
    <w:abstractNumId w:val="20"/>
  </w:num>
  <w:num w:numId="17">
    <w:abstractNumId w:val="18"/>
  </w:num>
  <w:num w:numId="18">
    <w:abstractNumId w:val="9"/>
  </w:num>
  <w:num w:numId="19">
    <w:abstractNumId w:val="28"/>
  </w:num>
  <w:num w:numId="20">
    <w:abstractNumId w:val="13"/>
  </w:num>
  <w:num w:numId="21">
    <w:abstractNumId w:val="17"/>
  </w:num>
  <w:num w:numId="22">
    <w:abstractNumId w:val="27"/>
  </w:num>
  <w:num w:numId="23">
    <w:abstractNumId w:val="1"/>
  </w:num>
  <w:num w:numId="24">
    <w:abstractNumId w:val="16"/>
  </w:num>
  <w:num w:numId="25">
    <w:abstractNumId w:val="29"/>
  </w:num>
  <w:num w:numId="26">
    <w:abstractNumId w:val="8"/>
  </w:num>
  <w:num w:numId="27">
    <w:abstractNumId w:val="0"/>
  </w:num>
  <w:num w:numId="28">
    <w:abstractNumId w:val="15"/>
  </w:num>
  <w:num w:numId="29">
    <w:abstractNumId w:val="31"/>
  </w:num>
  <w:num w:numId="30">
    <w:abstractNumId w:val="12"/>
  </w:num>
  <w:num w:numId="31">
    <w:abstractNumId w:val="11"/>
  </w:num>
  <w:num w:numId="32">
    <w:abstractNumId w:val="19"/>
  </w:num>
  <w:num w:numId="33">
    <w:abstractNumId w:val="22"/>
  </w:num>
  <w:num w:numId="34">
    <w:abstractNumId w:val="10"/>
  </w:num>
  <w:num w:numId="3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2B"/>
    <w:rsid w:val="0000189D"/>
    <w:rsid w:val="00001EEA"/>
    <w:rsid w:val="00002720"/>
    <w:rsid w:val="000045F2"/>
    <w:rsid w:val="00004A61"/>
    <w:rsid w:val="00005F11"/>
    <w:rsid w:val="000068E5"/>
    <w:rsid w:val="00006F53"/>
    <w:rsid w:val="0001103A"/>
    <w:rsid w:val="0001197D"/>
    <w:rsid w:val="00012038"/>
    <w:rsid w:val="0001254A"/>
    <w:rsid w:val="00016C6E"/>
    <w:rsid w:val="0001796B"/>
    <w:rsid w:val="0002041D"/>
    <w:rsid w:val="00021FFA"/>
    <w:rsid w:val="00025EC6"/>
    <w:rsid w:val="000270C5"/>
    <w:rsid w:val="00031A33"/>
    <w:rsid w:val="00031B33"/>
    <w:rsid w:val="00031DC6"/>
    <w:rsid w:val="00031DEE"/>
    <w:rsid w:val="00033572"/>
    <w:rsid w:val="00037230"/>
    <w:rsid w:val="00044D83"/>
    <w:rsid w:val="0004685F"/>
    <w:rsid w:val="00047EEB"/>
    <w:rsid w:val="00047FE3"/>
    <w:rsid w:val="00051632"/>
    <w:rsid w:val="00053461"/>
    <w:rsid w:val="00054542"/>
    <w:rsid w:val="00055CF4"/>
    <w:rsid w:val="00056302"/>
    <w:rsid w:val="0005774B"/>
    <w:rsid w:val="00060C84"/>
    <w:rsid w:val="00063F52"/>
    <w:rsid w:val="000648F0"/>
    <w:rsid w:val="00064CB0"/>
    <w:rsid w:val="00065ACE"/>
    <w:rsid w:val="00067C33"/>
    <w:rsid w:val="00067F2E"/>
    <w:rsid w:val="0007048B"/>
    <w:rsid w:val="00070A54"/>
    <w:rsid w:val="00074960"/>
    <w:rsid w:val="000771BF"/>
    <w:rsid w:val="000775E0"/>
    <w:rsid w:val="00080886"/>
    <w:rsid w:val="0008154C"/>
    <w:rsid w:val="0008657F"/>
    <w:rsid w:val="00086F41"/>
    <w:rsid w:val="00091595"/>
    <w:rsid w:val="00091F73"/>
    <w:rsid w:val="00091FBC"/>
    <w:rsid w:val="0009250B"/>
    <w:rsid w:val="0009539A"/>
    <w:rsid w:val="00096CC2"/>
    <w:rsid w:val="000975F5"/>
    <w:rsid w:val="0009765F"/>
    <w:rsid w:val="000A547C"/>
    <w:rsid w:val="000A57F0"/>
    <w:rsid w:val="000B2517"/>
    <w:rsid w:val="000B3C54"/>
    <w:rsid w:val="000B4753"/>
    <w:rsid w:val="000B5B78"/>
    <w:rsid w:val="000B5BF0"/>
    <w:rsid w:val="000B5E45"/>
    <w:rsid w:val="000B67C7"/>
    <w:rsid w:val="000B6E7D"/>
    <w:rsid w:val="000B77DF"/>
    <w:rsid w:val="000C22CA"/>
    <w:rsid w:val="000C4B54"/>
    <w:rsid w:val="000C5A66"/>
    <w:rsid w:val="000C6849"/>
    <w:rsid w:val="000D0028"/>
    <w:rsid w:val="000D2510"/>
    <w:rsid w:val="000D342A"/>
    <w:rsid w:val="000D462E"/>
    <w:rsid w:val="000D7FF1"/>
    <w:rsid w:val="000E02AF"/>
    <w:rsid w:val="000E1DB6"/>
    <w:rsid w:val="000E25F2"/>
    <w:rsid w:val="000E3395"/>
    <w:rsid w:val="000E73D7"/>
    <w:rsid w:val="000F0DE0"/>
    <w:rsid w:val="000F2B4D"/>
    <w:rsid w:val="000F31A3"/>
    <w:rsid w:val="000F4555"/>
    <w:rsid w:val="000F4F24"/>
    <w:rsid w:val="000F5F64"/>
    <w:rsid w:val="00101635"/>
    <w:rsid w:val="0010180E"/>
    <w:rsid w:val="00102C11"/>
    <w:rsid w:val="00102C65"/>
    <w:rsid w:val="00105DF4"/>
    <w:rsid w:val="001067E0"/>
    <w:rsid w:val="0010726E"/>
    <w:rsid w:val="001077BC"/>
    <w:rsid w:val="00112337"/>
    <w:rsid w:val="00113CBB"/>
    <w:rsid w:val="001150D6"/>
    <w:rsid w:val="0011659D"/>
    <w:rsid w:val="00116D0C"/>
    <w:rsid w:val="00116E30"/>
    <w:rsid w:val="00120A0D"/>
    <w:rsid w:val="0012133C"/>
    <w:rsid w:val="001214D0"/>
    <w:rsid w:val="00123A1C"/>
    <w:rsid w:val="0012548F"/>
    <w:rsid w:val="00126482"/>
    <w:rsid w:val="00126A7B"/>
    <w:rsid w:val="00126B04"/>
    <w:rsid w:val="00126B47"/>
    <w:rsid w:val="0013040B"/>
    <w:rsid w:val="00130E1A"/>
    <w:rsid w:val="00131643"/>
    <w:rsid w:val="00134028"/>
    <w:rsid w:val="0013760B"/>
    <w:rsid w:val="00137E6E"/>
    <w:rsid w:val="0014174C"/>
    <w:rsid w:val="00143BD4"/>
    <w:rsid w:val="00144074"/>
    <w:rsid w:val="001442C9"/>
    <w:rsid w:val="00144F51"/>
    <w:rsid w:val="0015055B"/>
    <w:rsid w:val="0015281B"/>
    <w:rsid w:val="001538A8"/>
    <w:rsid w:val="001549CB"/>
    <w:rsid w:val="00155509"/>
    <w:rsid w:val="001555BE"/>
    <w:rsid w:val="0016195C"/>
    <w:rsid w:val="001640CF"/>
    <w:rsid w:val="00165288"/>
    <w:rsid w:val="00166253"/>
    <w:rsid w:val="0016760C"/>
    <w:rsid w:val="00167C69"/>
    <w:rsid w:val="0017209B"/>
    <w:rsid w:val="0017232D"/>
    <w:rsid w:val="001726AB"/>
    <w:rsid w:val="001739DA"/>
    <w:rsid w:val="00175B12"/>
    <w:rsid w:val="0017766D"/>
    <w:rsid w:val="0018148A"/>
    <w:rsid w:val="00182580"/>
    <w:rsid w:val="0018583A"/>
    <w:rsid w:val="001901D7"/>
    <w:rsid w:val="00191C72"/>
    <w:rsid w:val="00191E17"/>
    <w:rsid w:val="00193408"/>
    <w:rsid w:val="001A08EC"/>
    <w:rsid w:val="001A0907"/>
    <w:rsid w:val="001A2997"/>
    <w:rsid w:val="001A3D9D"/>
    <w:rsid w:val="001A6CF9"/>
    <w:rsid w:val="001B033D"/>
    <w:rsid w:val="001B1BAA"/>
    <w:rsid w:val="001B2777"/>
    <w:rsid w:val="001B3C74"/>
    <w:rsid w:val="001B4503"/>
    <w:rsid w:val="001B603A"/>
    <w:rsid w:val="001B7175"/>
    <w:rsid w:val="001B7B71"/>
    <w:rsid w:val="001C0FA9"/>
    <w:rsid w:val="001C1A35"/>
    <w:rsid w:val="001C2682"/>
    <w:rsid w:val="001C3BFE"/>
    <w:rsid w:val="001C3D8B"/>
    <w:rsid w:val="001C448A"/>
    <w:rsid w:val="001C4EDE"/>
    <w:rsid w:val="001C5C00"/>
    <w:rsid w:val="001C60BF"/>
    <w:rsid w:val="001C685D"/>
    <w:rsid w:val="001C6A0C"/>
    <w:rsid w:val="001C6F2B"/>
    <w:rsid w:val="001C7F65"/>
    <w:rsid w:val="001D05B5"/>
    <w:rsid w:val="001D0DCE"/>
    <w:rsid w:val="001D0F9D"/>
    <w:rsid w:val="001D10BD"/>
    <w:rsid w:val="001D1CC3"/>
    <w:rsid w:val="001D3E84"/>
    <w:rsid w:val="001D5149"/>
    <w:rsid w:val="001D5731"/>
    <w:rsid w:val="001D591E"/>
    <w:rsid w:val="001D5AAD"/>
    <w:rsid w:val="001D6AE4"/>
    <w:rsid w:val="001D7D88"/>
    <w:rsid w:val="001E229B"/>
    <w:rsid w:val="001E31D8"/>
    <w:rsid w:val="001E3B19"/>
    <w:rsid w:val="001E3D8B"/>
    <w:rsid w:val="001E5A3F"/>
    <w:rsid w:val="001E7D9F"/>
    <w:rsid w:val="001F163B"/>
    <w:rsid w:val="001F2081"/>
    <w:rsid w:val="001F7133"/>
    <w:rsid w:val="002012B0"/>
    <w:rsid w:val="00204C5F"/>
    <w:rsid w:val="00205684"/>
    <w:rsid w:val="00210666"/>
    <w:rsid w:val="002150C7"/>
    <w:rsid w:val="00220264"/>
    <w:rsid w:val="00220C26"/>
    <w:rsid w:val="0022299D"/>
    <w:rsid w:val="00224095"/>
    <w:rsid w:val="002245AD"/>
    <w:rsid w:val="002246F1"/>
    <w:rsid w:val="00226341"/>
    <w:rsid w:val="00230DE9"/>
    <w:rsid w:val="00232979"/>
    <w:rsid w:val="00233C0C"/>
    <w:rsid w:val="00235241"/>
    <w:rsid w:val="002359F2"/>
    <w:rsid w:val="00236DB0"/>
    <w:rsid w:val="00242395"/>
    <w:rsid w:val="0024240A"/>
    <w:rsid w:val="00246A74"/>
    <w:rsid w:val="00246B8D"/>
    <w:rsid w:val="002477FB"/>
    <w:rsid w:val="00247924"/>
    <w:rsid w:val="00247CF5"/>
    <w:rsid w:val="00247EDD"/>
    <w:rsid w:val="002503CF"/>
    <w:rsid w:val="0025161C"/>
    <w:rsid w:val="00252231"/>
    <w:rsid w:val="002522CD"/>
    <w:rsid w:val="00254962"/>
    <w:rsid w:val="00255BCB"/>
    <w:rsid w:val="00257E4C"/>
    <w:rsid w:val="0026091A"/>
    <w:rsid w:val="00261E2F"/>
    <w:rsid w:val="00263305"/>
    <w:rsid w:val="00264016"/>
    <w:rsid w:val="00264093"/>
    <w:rsid w:val="002655C1"/>
    <w:rsid w:val="002656CF"/>
    <w:rsid w:val="00265C41"/>
    <w:rsid w:val="00266652"/>
    <w:rsid w:val="00266958"/>
    <w:rsid w:val="00266F0C"/>
    <w:rsid w:val="00267955"/>
    <w:rsid w:val="00275334"/>
    <w:rsid w:val="00277F50"/>
    <w:rsid w:val="00283074"/>
    <w:rsid w:val="002848FC"/>
    <w:rsid w:val="00286746"/>
    <w:rsid w:val="00287273"/>
    <w:rsid w:val="0028780B"/>
    <w:rsid w:val="0029037B"/>
    <w:rsid w:val="002903DF"/>
    <w:rsid w:val="002911F8"/>
    <w:rsid w:val="00291D07"/>
    <w:rsid w:val="00292288"/>
    <w:rsid w:val="00292315"/>
    <w:rsid w:val="00292E43"/>
    <w:rsid w:val="002932DF"/>
    <w:rsid w:val="00293A53"/>
    <w:rsid w:val="00294B47"/>
    <w:rsid w:val="00296947"/>
    <w:rsid w:val="00297FF9"/>
    <w:rsid w:val="002A30C0"/>
    <w:rsid w:val="002A3AB0"/>
    <w:rsid w:val="002A629B"/>
    <w:rsid w:val="002B09D3"/>
    <w:rsid w:val="002B0AAA"/>
    <w:rsid w:val="002B1425"/>
    <w:rsid w:val="002B37B3"/>
    <w:rsid w:val="002B38C1"/>
    <w:rsid w:val="002B50D9"/>
    <w:rsid w:val="002B5AEF"/>
    <w:rsid w:val="002B6171"/>
    <w:rsid w:val="002C387E"/>
    <w:rsid w:val="002C3A57"/>
    <w:rsid w:val="002C63B0"/>
    <w:rsid w:val="002C6D51"/>
    <w:rsid w:val="002D0C32"/>
    <w:rsid w:val="002D0E08"/>
    <w:rsid w:val="002D1165"/>
    <w:rsid w:val="002D2A23"/>
    <w:rsid w:val="002D2D6D"/>
    <w:rsid w:val="002D6B93"/>
    <w:rsid w:val="002D7899"/>
    <w:rsid w:val="002E14EE"/>
    <w:rsid w:val="002E418C"/>
    <w:rsid w:val="002E5145"/>
    <w:rsid w:val="002E7805"/>
    <w:rsid w:val="002E79AF"/>
    <w:rsid w:val="002F2AE5"/>
    <w:rsid w:val="002F34A7"/>
    <w:rsid w:val="002F3FCA"/>
    <w:rsid w:val="002F44EE"/>
    <w:rsid w:val="002F4FB1"/>
    <w:rsid w:val="002F51F2"/>
    <w:rsid w:val="002F6A57"/>
    <w:rsid w:val="00300A28"/>
    <w:rsid w:val="00300BEF"/>
    <w:rsid w:val="00300F6D"/>
    <w:rsid w:val="0030492D"/>
    <w:rsid w:val="00304B28"/>
    <w:rsid w:val="00304E3A"/>
    <w:rsid w:val="003055F9"/>
    <w:rsid w:val="0030567A"/>
    <w:rsid w:val="003072F9"/>
    <w:rsid w:val="003079C1"/>
    <w:rsid w:val="003103A5"/>
    <w:rsid w:val="00310C73"/>
    <w:rsid w:val="00310F79"/>
    <w:rsid w:val="003118A5"/>
    <w:rsid w:val="00314D77"/>
    <w:rsid w:val="00315D26"/>
    <w:rsid w:val="00315F8B"/>
    <w:rsid w:val="00316372"/>
    <w:rsid w:val="0031691D"/>
    <w:rsid w:val="00317414"/>
    <w:rsid w:val="003176E2"/>
    <w:rsid w:val="00320AE1"/>
    <w:rsid w:val="00322893"/>
    <w:rsid w:val="00322B47"/>
    <w:rsid w:val="003263FC"/>
    <w:rsid w:val="00334736"/>
    <w:rsid w:val="0033473F"/>
    <w:rsid w:val="00337FD8"/>
    <w:rsid w:val="00340EFD"/>
    <w:rsid w:val="00342C8F"/>
    <w:rsid w:val="0034403F"/>
    <w:rsid w:val="003456F7"/>
    <w:rsid w:val="003463DF"/>
    <w:rsid w:val="00347ACD"/>
    <w:rsid w:val="003514CD"/>
    <w:rsid w:val="00357A14"/>
    <w:rsid w:val="0036065C"/>
    <w:rsid w:val="00362E0F"/>
    <w:rsid w:val="00364664"/>
    <w:rsid w:val="0036468B"/>
    <w:rsid w:val="0036481C"/>
    <w:rsid w:val="00365B66"/>
    <w:rsid w:val="00367A1D"/>
    <w:rsid w:val="00370053"/>
    <w:rsid w:val="0037048B"/>
    <w:rsid w:val="0037084D"/>
    <w:rsid w:val="00372741"/>
    <w:rsid w:val="0037403C"/>
    <w:rsid w:val="0037644B"/>
    <w:rsid w:val="00377E29"/>
    <w:rsid w:val="00381D4E"/>
    <w:rsid w:val="00383A76"/>
    <w:rsid w:val="00385D16"/>
    <w:rsid w:val="00385D25"/>
    <w:rsid w:val="00391035"/>
    <w:rsid w:val="003912D3"/>
    <w:rsid w:val="00391566"/>
    <w:rsid w:val="0039243A"/>
    <w:rsid w:val="00392ECA"/>
    <w:rsid w:val="00393441"/>
    <w:rsid w:val="0039503F"/>
    <w:rsid w:val="003951D1"/>
    <w:rsid w:val="003964F5"/>
    <w:rsid w:val="003965C5"/>
    <w:rsid w:val="0039672A"/>
    <w:rsid w:val="00397920"/>
    <w:rsid w:val="003A75D1"/>
    <w:rsid w:val="003B038E"/>
    <w:rsid w:val="003B08C8"/>
    <w:rsid w:val="003B2EFF"/>
    <w:rsid w:val="003B5003"/>
    <w:rsid w:val="003B5B56"/>
    <w:rsid w:val="003B65A1"/>
    <w:rsid w:val="003C010F"/>
    <w:rsid w:val="003C0818"/>
    <w:rsid w:val="003C0B69"/>
    <w:rsid w:val="003C42CB"/>
    <w:rsid w:val="003C6261"/>
    <w:rsid w:val="003C7B5F"/>
    <w:rsid w:val="003D1A2E"/>
    <w:rsid w:val="003D33E5"/>
    <w:rsid w:val="003D397E"/>
    <w:rsid w:val="003D5E03"/>
    <w:rsid w:val="003D6E3C"/>
    <w:rsid w:val="003D711D"/>
    <w:rsid w:val="003D71E2"/>
    <w:rsid w:val="003E0D93"/>
    <w:rsid w:val="003E0F0A"/>
    <w:rsid w:val="003E3DFD"/>
    <w:rsid w:val="003E4B2C"/>
    <w:rsid w:val="003E54A1"/>
    <w:rsid w:val="003E54FD"/>
    <w:rsid w:val="003E7519"/>
    <w:rsid w:val="003E7C12"/>
    <w:rsid w:val="003F1B50"/>
    <w:rsid w:val="003F2575"/>
    <w:rsid w:val="003F3DBF"/>
    <w:rsid w:val="003F51FF"/>
    <w:rsid w:val="003F6EFC"/>
    <w:rsid w:val="004030CA"/>
    <w:rsid w:val="0040352E"/>
    <w:rsid w:val="00406F97"/>
    <w:rsid w:val="00407537"/>
    <w:rsid w:val="00407E16"/>
    <w:rsid w:val="00412613"/>
    <w:rsid w:val="00416F36"/>
    <w:rsid w:val="004207E8"/>
    <w:rsid w:val="00420D01"/>
    <w:rsid w:val="00422D27"/>
    <w:rsid w:val="004255FA"/>
    <w:rsid w:val="0043071E"/>
    <w:rsid w:val="00431A12"/>
    <w:rsid w:val="00432A2E"/>
    <w:rsid w:val="00435E63"/>
    <w:rsid w:val="00435F30"/>
    <w:rsid w:val="00437FD9"/>
    <w:rsid w:val="004410B3"/>
    <w:rsid w:val="00441865"/>
    <w:rsid w:val="00443E84"/>
    <w:rsid w:val="0044476E"/>
    <w:rsid w:val="00444B6F"/>
    <w:rsid w:val="00444DDA"/>
    <w:rsid w:val="0044588E"/>
    <w:rsid w:val="004518A9"/>
    <w:rsid w:val="00453B7E"/>
    <w:rsid w:val="00453F79"/>
    <w:rsid w:val="0045438F"/>
    <w:rsid w:val="00454CF2"/>
    <w:rsid w:val="004563B8"/>
    <w:rsid w:val="00457433"/>
    <w:rsid w:val="0045771E"/>
    <w:rsid w:val="00457C75"/>
    <w:rsid w:val="004608F2"/>
    <w:rsid w:val="00461FA0"/>
    <w:rsid w:val="00463427"/>
    <w:rsid w:val="00464868"/>
    <w:rsid w:val="004649C7"/>
    <w:rsid w:val="00465829"/>
    <w:rsid w:val="004660A0"/>
    <w:rsid w:val="0046611E"/>
    <w:rsid w:val="00466C39"/>
    <w:rsid w:val="004714B7"/>
    <w:rsid w:val="00471EB9"/>
    <w:rsid w:val="00474935"/>
    <w:rsid w:val="00477396"/>
    <w:rsid w:val="00480AC8"/>
    <w:rsid w:val="00484C5D"/>
    <w:rsid w:val="004850B3"/>
    <w:rsid w:val="00485182"/>
    <w:rsid w:val="0048521D"/>
    <w:rsid w:val="00485CB4"/>
    <w:rsid w:val="00490865"/>
    <w:rsid w:val="0049248F"/>
    <w:rsid w:val="004924EC"/>
    <w:rsid w:val="0049367D"/>
    <w:rsid w:val="004954F9"/>
    <w:rsid w:val="00495F19"/>
    <w:rsid w:val="00496E80"/>
    <w:rsid w:val="004A12EC"/>
    <w:rsid w:val="004A40E6"/>
    <w:rsid w:val="004A5C03"/>
    <w:rsid w:val="004A6428"/>
    <w:rsid w:val="004B00B3"/>
    <w:rsid w:val="004B1097"/>
    <w:rsid w:val="004B12DA"/>
    <w:rsid w:val="004B1D77"/>
    <w:rsid w:val="004B312A"/>
    <w:rsid w:val="004B37BC"/>
    <w:rsid w:val="004B54A9"/>
    <w:rsid w:val="004B55F6"/>
    <w:rsid w:val="004B5E19"/>
    <w:rsid w:val="004B5FE3"/>
    <w:rsid w:val="004B7753"/>
    <w:rsid w:val="004C0292"/>
    <w:rsid w:val="004C1CDB"/>
    <w:rsid w:val="004C1EEA"/>
    <w:rsid w:val="004C2AA7"/>
    <w:rsid w:val="004C2AE5"/>
    <w:rsid w:val="004C70E0"/>
    <w:rsid w:val="004C74EC"/>
    <w:rsid w:val="004C7B2E"/>
    <w:rsid w:val="004D1255"/>
    <w:rsid w:val="004D1412"/>
    <w:rsid w:val="004D1ECA"/>
    <w:rsid w:val="004D2017"/>
    <w:rsid w:val="004D2028"/>
    <w:rsid w:val="004D20B2"/>
    <w:rsid w:val="004D2BA3"/>
    <w:rsid w:val="004D2FFB"/>
    <w:rsid w:val="004D3BF5"/>
    <w:rsid w:val="004D658A"/>
    <w:rsid w:val="004D76C2"/>
    <w:rsid w:val="004D7782"/>
    <w:rsid w:val="004D7876"/>
    <w:rsid w:val="004D7993"/>
    <w:rsid w:val="004D7BE0"/>
    <w:rsid w:val="004E160C"/>
    <w:rsid w:val="004E324D"/>
    <w:rsid w:val="004E505F"/>
    <w:rsid w:val="004E5614"/>
    <w:rsid w:val="004E56A8"/>
    <w:rsid w:val="004E6D81"/>
    <w:rsid w:val="004F2849"/>
    <w:rsid w:val="004F61E7"/>
    <w:rsid w:val="004F61F9"/>
    <w:rsid w:val="005001F7"/>
    <w:rsid w:val="005011C5"/>
    <w:rsid w:val="00504DBF"/>
    <w:rsid w:val="00505BA6"/>
    <w:rsid w:val="005064D3"/>
    <w:rsid w:val="00510AB5"/>
    <w:rsid w:val="005132CC"/>
    <w:rsid w:val="005149EE"/>
    <w:rsid w:val="00515002"/>
    <w:rsid w:val="00516281"/>
    <w:rsid w:val="00516BBB"/>
    <w:rsid w:val="0052051C"/>
    <w:rsid w:val="0052263A"/>
    <w:rsid w:val="005235BA"/>
    <w:rsid w:val="00523B23"/>
    <w:rsid w:val="00523EE4"/>
    <w:rsid w:val="005245AC"/>
    <w:rsid w:val="0052690C"/>
    <w:rsid w:val="00530322"/>
    <w:rsid w:val="00530375"/>
    <w:rsid w:val="00530EA3"/>
    <w:rsid w:val="00535A3D"/>
    <w:rsid w:val="00535DFD"/>
    <w:rsid w:val="005365B2"/>
    <w:rsid w:val="005366DE"/>
    <w:rsid w:val="005438D9"/>
    <w:rsid w:val="00545A9A"/>
    <w:rsid w:val="00547186"/>
    <w:rsid w:val="00550E08"/>
    <w:rsid w:val="00552041"/>
    <w:rsid w:val="00554921"/>
    <w:rsid w:val="00554DD3"/>
    <w:rsid w:val="00555DDB"/>
    <w:rsid w:val="00556EDA"/>
    <w:rsid w:val="005573B0"/>
    <w:rsid w:val="00562E29"/>
    <w:rsid w:val="00564A85"/>
    <w:rsid w:val="0056764D"/>
    <w:rsid w:val="00567FDF"/>
    <w:rsid w:val="0057137C"/>
    <w:rsid w:val="00571F24"/>
    <w:rsid w:val="0057210C"/>
    <w:rsid w:val="00572FF0"/>
    <w:rsid w:val="00574398"/>
    <w:rsid w:val="00574EF5"/>
    <w:rsid w:val="00575E84"/>
    <w:rsid w:val="005763B3"/>
    <w:rsid w:val="005776C6"/>
    <w:rsid w:val="00577872"/>
    <w:rsid w:val="005818EF"/>
    <w:rsid w:val="00581A0F"/>
    <w:rsid w:val="00581D62"/>
    <w:rsid w:val="00581D97"/>
    <w:rsid w:val="0058266A"/>
    <w:rsid w:val="0058351A"/>
    <w:rsid w:val="00584E68"/>
    <w:rsid w:val="00585661"/>
    <w:rsid w:val="00585EA2"/>
    <w:rsid w:val="00591F1F"/>
    <w:rsid w:val="005925E9"/>
    <w:rsid w:val="00593EE3"/>
    <w:rsid w:val="005946DA"/>
    <w:rsid w:val="00596994"/>
    <w:rsid w:val="00597587"/>
    <w:rsid w:val="00597A81"/>
    <w:rsid w:val="005A06DA"/>
    <w:rsid w:val="005A15B4"/>
    <w:rsid w:val="005A2ED5"/>
    <w:rsid w:val="005A3EA7"/>
    <w:rsid w:val="005A4700"/>
    <w:rsid w:val="005A5D89"/>
    <w:rsid w:val="005A6C1F"/>
    <w:rsid w:val="005B0943"/>
    <w:rsid w:val="005B0ABB"/>
    <w:rsid w:val="005B0D03"/>
    <w:rsid w:val="005B5060"/>
    <w:rsid w:val="005B6EAC"/>
    <w:rsid w:val="005B757C"/>
    <w:rsid w:val="005B7F45"/>
    <w:rsid w:val="005C0BE3"/>
    <w:rsid w:val="005C27C0"/>
    <w:rsid w:val="005C2EC2"/>
    <w:rsid w:val="005C2F66"/>
    <w:rsid w:val="005C39A5"/>
    <w:rsid w:val="005C5180"/>
    <w:rsid w:val="005C582C"/>
    <w:rsid w:val="005D0834"/>
    <w:rsid w:val="005D4844"/>
    <w:rsid w:val="005D67DD"/>
    <w:rsid w:val="005D7349"/>
    <w:rsid w:val="005D77C2"/>
    <w:rsid w:val="005E339B"/>
    <w:rsid w:val="005E3B25"/>
    <w:rsid w:val="005E3E3F"/>
    <w:rsid w:val="005E54E4"/>
    <w:rsid w:val="005E69CB"/>
    <w:rsid w:val="005E6A2D"/>
    <w:rsid w:val="005F0370"/>
    <w:rsid w:val="005F2574"/>
    <w:rsid w:val="005F3C55"/>
    <w:rsid w:val="005F3D58"/>
    <w:rsid w:val="005F5B7E"/>
    <w:rsid w:val="005F5C47"/>
    <w:rsid w:val="00602917"/>
    <w:rsid w:val="006047BA"/>
    <w:rsid w:val="006052DF"/>
    <w:rsid w:val="0060744F"/>
    <w:rsid w:val="006107E5"/>
    <w:rsid w:val="00611DF7"/>
    <w:rsid w:val="00612546"/>
    <w:rsid w:val="00612EF5"/>
    <w:rsid w:val="00614337"/>
    <w:rsid w:val="00616254"/>
    <w:rsid w:val="00616B69"/>
    <w:rsid w:val="00616C4C"/>
    <w:rsid w:val="006200BB"/>
    <w:rsid w:val="0062098D"/>
    <w:rsid w:val="00620E62"/>
    <w:rsid w:val="00621C6B"/>
    <w:rsid w:val="00621D22"/>
    <w:rsid w:val="0062219B"/>
    <w:rsid w:val="00623577"/>
    <w:rsid w:val="006240B9"/>
    <w:rsid w:val="006260D8"/>
    <w:rsid w:val="00626917"/>
    <w:rsid w:val="006275AB"/>
    <w:rsid w:val="006301E4"/>
    <w:rsid w:val="00632D18"/>
    <w:rsid w:val="006333DD"/>
    <w:rsid w:val="00633610"/>
    <w:rsid w:val="00633B06"/>
    <w:rsid w:val="00633D35"/>
    <w:rsid w:val="00633DC8"/>
    <w:rsid w:val="0063412A"/>
    <w:rsid w:val="00634406"/>
    <w:rsid w:val="00636609"/>
    <w:rsid w:val="00636AF7"/>
    <w:rsid w:val="00637672"/>
    <w:rsid w:val="00637A87"/>
    <w:rsid w:val="00643428"/>
    <w:rsid w:val="0064641B"/>
    <w:rsid w:val="006478A8"/>
    <w:rsid w:val="006502BA"/>
    <w:rsid w:val="00651332"/>
    <w:rsid w:val="006515AE"/>
    <w:rsid w:val="006525B0"/>
    <w:rsid w:val="00652D69"/>
    <w:rsid w:val="006578B0"/>
    <w:rsid w:val="00657C35"/>
    <w:rsid w:val="00663F6B"/>
    <w:rsid w:val="00666FE9"/>
    <w:rsid w:val="006678A9"/>
    <w:rsid w:val="006704CE"/>
    <w:rsid w:val="006710C9"/>
    <w:rsid w:val="00671248"/>
    <w:rsid w:val="00672135"/>
    <w:rsid w:val="00672629"/>
    <w:rsid w:val="0067371F"/>
    <w:rsid w:val="00673BF8"/>
    <w:rsid w:val="00675D71"/>
    <w:rsid w:val="006768F6"/>
    <w:rsid w:val="00676A6A"/>
    <w:rsid w:val="00676EAA"/>
    <w:rsid w:val="006808B6"/>
    <w:rsid w:val="00680A15"/>
    <w:rsid w:val="00681D1D"/>
    <w:rsid w:val="00682806"/>
    <w:rsid w:val="00682904"/>
    <w:rsid w:val="006833AC"/>
    <w:rsid w:val="006852BC"/>
    <w:rsid w:val="00686A59"/>
    <w:rsid w:val="006943B4"/>
    <w:rsid w:val="006944B5"/>
    <w:rsid w:val="006949F0"/>
    <w:rsid w:val="00694C1B"/>
    <w:rsid w:val="00695046"/>
    <w:rsid w:val="0069576C"/>
    <w:rsid w:val="00695F31"/>
    <w:rsid w:val="006A3770"/>
    <w:rsid w:val="006A4EE4"/>
    <w:rsid w:val="006A7869"/>
    <w:rsid w:val="006A7B37"/>
    <w:rsid w:val="006B00B6"/>
    <w:rsid w:val="006B05A0"/>
    <w:rsid w:val="006B2713"/>
    <w:rsid w:val="006B3829"/>
    <w:rsid w:val="006B3F19"/>
    <w:rsid w:val="006B7D49"/>
    <w:rsid w:val="006C0A89"/>
    <w:rsid w:val="006C255C"/>
    <w:rsid w:val="006C4558"/>
    <w:rsid w:val="006D085F"/>
    <w:rsid w:val="006D096F"/>
    <w:rsid w:val="006D21E7"/>
    <w:rsid w:val="006D31D5"/>
    <w:rsid w:val="006D4CA0"/>
    <w:rsid w:val="006E02ED"/>
    <w:rsid w:val="006E0CCC"/>
    <w:rsid w:val="006E1F8B"/>
    <w:rsid w:val="006E2B93"/>
    <w:rsid w:val="006E3752"/>
    <w:rsid w:val="006E4A01"/>
    <w:rsid w:val="006E67AD"/>
    <w:rsid w:val="006F04F3"/>
    <w:rsid w:val="006F0695"/>
    <w:rsid w:val="006F06C2"/>
    <w:rsid w:val="006F2D4F"/>
    <w:rsid w:val="006F3218"/>
    <w:rsid w:val="006F720A"/>
    <w:rsid w:val="00702813"/>
    <w:rsid w:val="00707FDD"/>
    <w:rsid w:val="00711001"/>
    <w:rsid w:val="00712651"/>
    <w:rsid w:val="00712C4C"/>
    <w:rsid w:val="007133FD"/>
    <w:rsid w:val="007135F2"/>
    <w:rsid w:val="0071500D"/>
    <w:rsid w:val="00715319"/>
    <w:rsid w:val="00715FE1"/>
    <w:rsid w:val="00717F08"/>
    <w:rsid w:val="00721CF7"/>
    <w:rsid w:val="00725763"/>
    <w:rsid w:val="0072704C"/>
    <w:rsid w:val="00727527"/>
    <w:rsid w:val="00730D2C"/>
    <w:rsid w:val="00730E8D"/>
    <w:rsid w:val="00732388"/>
    <w:rsid w:val="0073391C"/>
    <w:rsid w:val="0073449A"/>
    <w:rsid w:val="0073518B"/>
    <w:rsid w:val="0073524E"/>
    <w:rsid w:val="00735B29"/>
    <w:rsid w:val="00735DD9"/>
    <w:rsid w:val="00735E08"/>
    <w:rsid w:val="00736BDE"/>
    <w:rsid w:val="00736F32"/>
    <w:rsid w:val="007410C7"/>
    <w:rsid w:val="00742886"/>
    <w:rsid w:val="00742BB5"/>
    <w:rsid w:val="00745784"/>
    <w:rsid w:val="00745B4E"/>
    <w:rsid w:val="0074620B"/>
    <w:rsid w:val="0074649A"/>
    <w:rsid w:val="007473FC"/>
    <w:rsid w:val="00751F7B"/>
    <w:rsid w:val="007540D8"/>
    <w:rsid w:val="007543AB"/>
    <w:rsid w:val="00754B2A"/>
    <w:rsid w:val="00755978"/>
    <w:rsid w:val="00756082"/>
    <w:rsid w:val="0075698F"/>
    <w:rsid w:val="00757527"/>
    <w:rsid w:val="00760141"/>
    <w:rsid w:val="00763715"/>
    <w:rsid w:val="007644AB"/>
    <w:rsid w:val="00764CAE"/>
    <w:rsid w:val="007657D2"/>
    <w:rsid w:val="00766AF3"/>
    <w:rsid w:val="00770125"/>
    <w:rsid w:val="00770779"/>
    <w:rsid w:val="00770ADF"/>
    <w:rsid w:val="007749C9"/>
    <w:rsid w:val="00774E2D"/>
    <w:rsid w:val="0077525F"/>
    <w:rsid w:val="00775892"/>
    <w:rsid w:val="00776182"/>
    <w:rsid w:val="00776CDF"/>
    <w:rsid w:val="007776F8"/>
    <w:rsid w:val="00780BBB"/>
    <w:rsid w:val="00780BCF"/>
    <w:rsid w:val="00785040"/>
    <w:rsid w:val="00787C21"/>
    <w:rsid w:val="007906DC"/>
    <w:rsid w:val="00790A00"/>
    <w:rsid w:val="007912D6"/>
    <w:rsid w:val="007914F7"/>
    <w:rsid w:val="00794E1C"/>
    <w:rsid w:val="00794FFC"/>
    <w:rsid w:val="00797FE0"/>
    <w:rsid w:val="007A25F9"/>
    <w:rsid w:val="007A2B99"/>
    <w:rsid w:val="007A4115"/>
    <w:rsid w:val="007A47D6"/>
    <w:rsid w:val="007A4D9B"/>
    <w:rsid w:val="007A6576"/>
    <w:rsid w:val="007A67B1"/>
    <w:rsid w:val="007A7235"/>
    <w:rsid w:val="007A74E0"/>
    <w:rsid w:val="007A7767"/>
    <w:rsid w:val="007B1662"/>
    <w:rsid w:val="007B277A"/>
    <w:rsid w:val="007B2879"/>
    <w:rsid w:val="007B34BE"/>
    <w:rsid w:val="007B4F88"/>
    <w:rsid w:val="007B700E"/>
    <w:rsid w:val="007C10C2"/>
    <w:rsid w:val="007C4956"/>
    <w:rsid w:val="007C55A5"/>
    <w:rsid w:val="007C62F4"/>
    <w:rsid w:val="007C6D03"/>
    <w:rsid w:val="007D07EF"/>
    <w:rsid w:val="007D0C9A"/>
    <w:rsid w:val="007D0D50"/>
    <w:rsid w:val="007D185B"/>
    <w:rsid w:val="007D39A4"/>
    <w:rsid w:val="007D47C1"/>
    <w:rsid w:val="007D66C0"/>
    <w:rsid w:val="007D70FA"/>
    <w:rsid w:val="007E04AA"/>
    <w:rsid w:val="007E0975"/>
    <w:rsid w:val="007E3013"/>
    <w:rsid w:val="007E347D"/>
    <w:rsid w:val="007E36CC"/>
    <w:rsid w:val="007E3853"/>
    <w:rsid w:val="007E436C"/>
    <w:rsid w:val="007E4722"/>
    <w:rsid w:val="007E4F29"/>
    <w:rsid w:val="007E5B88"/>
    <w:rsid w:val="007E7D89"/>
    <w:rsid w:val="007F0791"/>
    <w:rsid w:val="007F2BED"/>
    <w:rsid w:val="007F380F"/>
    <w:rsid w:val="007F3E76"/>
    <w:rsid w:val="007F5CB9"/>
    <w:rsid w:val="007F5D8C"/>
    <w:rsid w:val="007F7604"/>
    <w:rsid w:val="007F7663"/>
    <w:rsid w:val="0080197C"/>
    <w:rsid w:val="00801B98"/>
    <w:rsid w:val="008022BF"/>
    <w:rsid w:val="00802FF8"/>
    <w:rsid w:val="00803482"/>
    <w:rsid w:val="0080371C"/>
    <w:rsid w:val="0080492A"/>
    <w:rsid w:val="008054CF"/>
    <w:rsid w:val="00805CCD"/>
    <w:rsid w:val="0080639D"/>
    <w:rsid w:val="00806C06"/>
    <w:rsid w:val="00810CA5"/>
    <w:rsid w:val="008118AE"/>
    <w:rsid w:val="00813216"/>
    <w:rsid w:val="00814012"/>
    <w:rsid w:val="00817E2F"/>
    <w:rsid w:val="00820351"/>
    <w:rsid w:val="00824BB3"/>
    <w:rsid w:val="00825A15"/>
    <w:rsid w:val="0082657B"/>
    <w:rsid w:val="00826DAE"/>
    <w:rsid w:val="0082705A"/>
    <w:rsid w:val="0083027D"/>
    <w:rsid w:val="00830C9D"/>
    <w:rsid w:val="00832130"/>
    <w:rsid w:val="00833BE1"/>
    <w:rsid w:val="008344D5"/>
    <w:rsid w:val="00840B16"/>
    <w:rsid w:val="00840F97"/>
    <w:rsid w:val="0084295E"/>
    <w:rsid w:val="0084427E"/>
    <w:rsid w:val="008453AC"/>
    <w:rsid w:val="00850132"/>
    <w:rsid w:val="008532FC"/>
    <w:rsid w:val="0085735C"/>
    <w:rsid w:val="00857584"/>
    <w:rsid w:val="0086208A"/>
    <w:rsid w:val="00862759"/>
    <w:rsid w:val="008641EE"/>
    <w:rsid w:val="00867E75"/>
    <w:rsid w:val="00872BF9"/>
    <w:rsid w:val="00873035"/>
    <w:rsid w:val="0087696A"/>
    <w:rsid w:val="00877AD1"/>
    <w:rsid w:val="00881B17"/>
    <w:rsid w:val="0088260A"/>
    <w:rsid w:val="00883A85"/>
    <w:rsid w:val="00885019"/>
    <w:rsid w:val="008870F4"/>
    <w:rsid w:val="00887C34"/>
    <w:rsid w:val="00887E36"/>
    <w:rsid w:val="00891444"/>
    <w:rsid w:val="0089249C"/>
    <w:rsid w:val="008950A0"/>
    <w:rsid w:val="00896087"/>
    <w:rsid w:val="008A15E6"/>
    <w:rsid w:val="008A1B5C"/>
    <w:rsid w:val="008A3880"/>
    <w:rsid w:val="008A6793"/>
    <w:rsid w:val="008A7ABC"/>
    <w:rsid w:val="008B1369"/>
    <w:rsid w:val="008B30FE"/>
    <w:rsid w:val="008B41F2"/>
    <w:rsid w:val="008B459E"/>
    <w:rsid w:val="008B4903"/>
    <w:rsid w:val="008B5EEC"/>
    <w:rsid w:val="008B78A6"/>
    <w:rsid w:val="008C0A1C"/>
    <w:rsid w:val="008C1D0C"/>
    <w:rsid w:val="008C25D1"/>
    <w:rsid w:val="008C2784"/>
    <w:rsid w:val="008C6877"/>
    <w:rsid w:val="008C77B1"/>
    <w:rsid w:val="008D1D20"/>
    <w:rsid w:val="008D3253"/>
    <w:rsid w:val="008D5B32"/>
    <w:rsid w:val="008D74EF"/>
    <w:rsid w:val="008E1D5F"/>
    <w:rsid w:val="008E44DC"/>
    <w:rsid w:val="008E4A3E"/>
    <w:rsid w:val="008E5EDD"/>
    <w:rsid w:val="008E6F10"/>
    <w:rsid w:val="008F0DF9"/>
    <w:rsid w:val="008F1F25"/>
    <w:rsid w:val="008F2C76"/>
    <w:rsid w:val="008F5DE6"/>
    <w:rsid w:val="008F7EEB"/>
    <w:rsid w:val="00900D0E"/>
    <w:rsid w:val="00901A7B"/>
    <w:rsid w:val="009040CD"/>
    <w:rsid w:val="00905455"/>
    <w:rsid w:val="009060B0"/>
    <w:rsid w:val="00911AFC"/>
    <w:rsid w:val="009121B1"/>
    <w:rsid w:val="009123B3"/>
    <w:rsid w:val="0091392F"/>
    <w:rsid w:val="00914318"/>
    <w:rsid w:val="00915B4D"/>
    <w:rsid w:val="00915DCD"/>
    <w:rsid w:val="00916309"/>
    <w:rsid w:val="00921D72"/>
    <w:rsid w:val="009224A8"/>
    <w:rsid w:val="00922766"/>
    <w:rsid w:val="00923021"/>
    <w:rsid w:val="0092402B"/>
    <w:rsid w:val="0092491B"/>
    <w:rsid w:val="0092711E"/>
    <w:rsid w:val="00933E5E"/>
    <w:rsid w:val="00934EE4"/>
    <w:rsid w:val="00936D85"/>
    <w:rsid w:val="00937E29"/>
    <w:rsid w:val="0094006F"/>
    <w:rsid w:val="00941669"/>
    <w:rsid w:val="00942089"/>
    <w:rsid w:val="00942A79"/>
    <w:rsid w:val="00943335"/>
    <w:rsid w:val="00943CEE"/>
    <w:rsid w:val="00944330"/>
    <w:rsid w:val="009447E7"/>
    <w:rsid w:val="00944A1D"/>
    <w:rsid w:val="00950248"/>
    <w:rsid w:val="00950D1C"/>
    <w:rsid w:val="00951689"/>
    <w:rsid w:val="009516C6"/>
    <w:rsid w:val="009551F9"/>
    <w:rsid w:val="009553CD"/>
    <w:rsid w:val="00955DB7"/>
    <w:rsid w:val="009565FA"/>
    <w:rsid w:val="00957E9C"/>
    <w:rsid w:val="00961238"/>
    <w:rsid w:val="00962950"/>
    <w:rsid w:val="00963184"/>
    <w:rsid w:val="00963939"/>
    <w:rsid w:val="00963DAE"/>
    <w:rsid w:val="009646E5"/>
    <w:rsid w:val="00964A61"/>
    <w:rsid w:val="00966D3B"/>
    <w:rsid w:val="00970748"/>
    <w:rsid w:val="0097206B"/>
    <w:rsid w:val="00972D10"/>
    <w:rsid w:val="00973833"/>
    <w:rsid w:val="00973A96"/>
    <w:rsid w:val="00973C6A"/>
    <w:rsid w:val="00975B00"/>
    <w:rsid w:val="00980307"/>
    <w:rsid w:val="00980C07"/>
    <w:rsid w:val="009823BE"/>
    <w:rsid w:val="00984B6E"/>
    <w:rsid w:val="00985BD6"/>
    <w:rsid w:val="00991130"/>
    <w:rsid w:val="0099280D"/>
    <w:rsid w:val="00994FDE"/>
    <w:rsid w:val="00997A8C"/>
    <w:rsid w:val="00997C90"/>
    <w:rsid w:val="00997F1F"/>
    <w:rsid w:val="009A1913"/>
    <w:rsid w:val="009A1A02"/>
    <w:rsid w:val="009A296B"/>
    <w:rsid w:val="009A3142"/>
    <w:rsid w:val="009A459E"/>
    <w:rsid w:val="009A46CB"/>
    <w:rsid w:val="009A4A5E"/>
    <w:rsid w:val="009A5615"/>
    <w:rsid w:val="009A5DE8"/>
    <w:rsid w:val="009B2A45"/>
    <w:rsid w:val="009B2F22"/>
    <w:rsid w:val="009B3206"/>
    <w:rsid w:val="009B4726"/>
    <w:rsid w:val="009B748A"/>
    <w:rsid w:val="009B7DB3"/>
    <w:rsid w:val="009B7E82"/>
    <w:rsid w:val="009C2367"/>
    <w:rsid w:val="009C33C2"/>
    <w:rsid w:val="009C3838"/>
    <w:rsid w:val="009C450F"/>
    <w:rsid w:val="009C5663"/>
    <w:rsid w:val="009C5C48"/>
    <w:rsid w:val="009C6D0D"/>
    <w:rsid w:val="009D075F"/>
    <w:rsid w:val="009D17DA"/>
    <w:rsid w:val="009D3797"/>
    <w:rsid w:val="009D4994"/>
    <w:rsid w:val="009D4D94"/>
    <w:rsid w:val="009D5F75"/>
    <w:rsid w:val="009D65A1"/>
    <w:rsid w:val="009E10EF"/>
    <w:rsid w:val="009E3F65"/>
    <w:rsid w:val="009E4A8E"/>
    <w:rsid w:val="009E6847"/>
    <w:rsid w:val="009F13F3"/>
    <w:rsid w:val="009F2777"/>
    <w:rsid w:val="009F27ED"/>
    <w:rsid w:val="009F30F2"/>
    <w:rsid w:val="009F4C7C"/>
    <w:rsid w:val="009F672D"/>
    <w:rsid w:val="009F753F"/>
    <w:rsid w:val="00A010EA"/>
    <w:rsid w:val="00A015D0"/>
    <w:rsid w:val="00A03B47"/>
    <w:rsid w:val="00A04BA5"/>
    <w:rsid w:val="00A04F3B"/>
    <w:rsid w:val="00A06534"/>
    <w:rsid w:val="00A07301"/>
    <w:rsid w:val="00A07603"/>
    <w:rsid w:val="00A076ED"/>
    <w:rsid w:val="00A1045E"/>
    <w:rsid w:val="00A10832"/>
    <w:rsid w:val="00A1097E"/>
    <w:rsid w:val="00A11D11"/>
    <w:rsid w:val="00A13E24"/>
    <w:rsid w:val="00A1549B"/>
    <w:rsid w:val="00A20C26"/>
    <w:rsid w:val="00A2123B"/>
    <w:rsid w:val="00A22FA8"/>
    <w:rsid w:val="00A24D24"/>
    <w:rsid w:val="00A25185"/>
    <w:rsid w:val="00A25672"/>
    <w:rsid w:val="00A25AD4"/>
    <w:rsid w:val="00A30D71"/>
    <w:rsid w:val="00A31311"/>
    <w:rsid w:val="00A33143"/>
    <w:rsid w:val="00A33D1D"/>
    <w:rsid w:val="00A34F79"/>
    <w:rsid w:val="00A35552"/>
    <w:rsid w:val="00A3634E"/>
    <w:rsid w:val="00A36589"/>
    <w:rsid w:val="00A425C1"/>
    <w:rsid w:val="00A42EEF"/>
    <w:rsid w:val="00A4420F"/>
    <w:rsid w:val="00A444CF"/>
    <w:rsid w:val="00A44E9F"/>
    <w:rsid w:val="00A46916"/>
    <w:rsid w:val="00A46C81"/>
    <w:rsid w:val="00A52D66"/>
    <w:rsid w:val="00A52F22"/>
    <w:rsid w:val="00A540E4"/>
    <w:rsid w:val="00A548E7"/>
    <w:rsid w:val="00A55F7D"/>
    <w:rsid w:val="00A5617F"/>
    <w:rsid w:val="00A56534"/>
    <w:rsid w:val="00A56E66"/>
    <w:rsid w:val="00A5713C"/>
    <w:rsid w:val="00A6058A"/>
    <w:rsid w:val="00A61A1F"/>
    <w:rsid w:val="00A629D9"/>
    <w:rsid w:val="00A62CF5"/>
    <w:rsid w:val="00A64C4B"/>
    <w:rsid w:val="00A6611C"/>
    <w:rsid w:val="00A66342"/>
    <w:rsid w:val="00A67766"/>
    <w:rsid w:val="00A679EB"/>
    <w:rsid w:val="00A67FD7"/>
    <w:rsid w:val="00A710E7"/>
    <w:rsid w:val="00A7169A"/>
    <w:rsid w:val="00A716CF"/>
    <w:rsid w:val="00A71A13"/>
    <w:rsid w:val="00A724F7"/>
    <w:rsid w:val="00A7351E"/>
    <w:rsid w:val="00A754AC"/>
    <w:rsid w:val="00A75DF8"/>
    <w:rsid w:val="00A7792D"/>
    <w:rsid w:val="00A802F3"/>
    <w:rsid w:val="00A81111"/>
    <w:rsid w:val="00A82008"/>
    <w:rsid w:val="00A83161"/>
    <w:rsid w:val="00A90CA4"/>
    <w:rsid w:val="00A9150F"/>
    <w:rsid w:val="00A9248F"/>
    <w:rsid w:val="00A93BFE"/>
    <w:rsid w:val="00A959EE"/>
    <w:rsid w:val="00A95D1A"/>
    <w:rsid w:val="00AA0658"/>
    <w:rsid w:val="00AA0BB8"/>
    <w:rsid w:val="00AA2271"/>
    <w:rsid w:val="00AA4801"/>
    <w:rsid w:val="00AB0464"/>
    <w:rsid w:val="00AB1E14"/>
    <w:rsid w:val="00AB2D65"/>
    <w:rsid w:val="00AB40E1"/>
    <w:rsid w:val="00AB5095"/>
    <w:rsid w:val="00AB7B1E"/>
    <w:rsid w:val="00AC0319"/>
    <w:rsid w:val="00AC0A0A"/>
    <w:rsid w:val="00AC14A4"/>
    <w:rsid w:val="00AC4302"/>
    <w:rsid w:val="00AC7226"/>
    <w:rsid w:val="00AD0773"/>
    <w:rsid w:val="00AD1D4E"/>
    <w:rsid w:val="00AD2275"/>
    <w:rsid w:val="00AD3C87"/>
    <w:rsid w:val="00AD697D"/>
    <w:rsid w:val="00AE17D0"/>
    <w:rsid w:val="00AE2805"/>
    <w:rsid w:val="00AE2ECC"/>
    <w:rsid w:val="00AE3CD4"/>
    <w:rsid w:val="00AE3FBC"/>
    <w:rsid w:val="00AE505E"/>
    <w:rsid w:val="00AE54D2"/>
    <w:rsid w:val="00AE6AD3"/>
    <w:rsid w:val="00AE72CF"/>
    <w:rsid w:val="00AE7307"/>
    <w:rsid w:val="00AF3053"/>
    <w:rsid w:val="00AF3CFC"/>
    <w:rsid w:val="00AF447D"/>
    <w:rsid w:val="00AF4905"/>
    <w:rsid w:val="00AF5EA9"/>
    <w:rsid w:val="00AF67A6"/>
    <w:rsid w:val="00AF68A8"/>
    <w:rsid w:val="00B01998"/>
    <w:rsid w:val="00B064A0"/>
    <w:rsid w:val="00B06550"/>
    <w:rsid w:val="00B07696"/>
    <w:rsid w:val="00B11A30"/>
    <w:rsid w:val="00B12180"/>
    <w:rsid w:val="00B12559"/>
    <w:rsid w:val="00B12A6A"/>
    <w:rsid w:val="00B141CF"/>
    <w:rsid w:val="00B201CD"/>
    <w:rsid w:val="00B20506"/>
    <w:rsid w:val="00B212E5"/>
    <w:rsid w:val="00B275C9"/>
    <w:rsid w:val="00B27650"/>
    <w:rsid w:val="00B311E3"/>
    <w:rsid w:val="00B31370"/>
    <w:rsid w:val="00B32339"/>
    <w:rsid w:val="00B34248"/>
    <w:rsid w:val="00B34A8C"/>
    <w:rsid w:val="00B34BD0"/>
    <w:rsid w:val="00B35420"/>
    <w:rsid w:val="00B3772F"/>
    <w:rsid w:val="00B37A54"/>
    <w:rsid w:val="00B407F8"/>
    <w:rsid w:val="00B41D0D"/>
    <w:rsid w:val="00B42D5E"/>
    <w:rsid w:val="00B4518C"/>
    <w:rsid w:val="00B45CA6"/>
    <w:rsid w:val="00B477E3"/>
    <w:rsid w:val="00B50BB3"/>
    <w:rsid w:val="00B52EE7"/>
    <w:rsid w:val="00B530BE"/>
    <w:rsid w:val="00B53BC7"/>
    <w:rsid w:val="00B53DF5"/>
    <w:rsid w:val="00B5418A"/>
    <w:rsid w:val="00B54969"/>
    <w:rsid w:val="00B54A09"/>
    <w:rsid w:val="00B54AF2"/>
    <w:rsid w:val="00B560EF"/>
    <w:rsid w:val="00B57D34"/>
    <w:rsid w:val="00B62E05"/>
    <w:rsid w:val="00B641E5"/>
    <w:rsid w:val="00B64574"/>
    <w:rsid w:val="00B650A9"/>
    <w:rsid w:val="00B65FE5"/>
    <w:rsid w:val="00B66334"/>
    <w:rsid w:val="00B67AAE"/>
    <w:rsid w:val="00B67B28"/>
    <w:rsid w:val="00B71C49"/>
    <w:rsid w:val="00B724DF"/>
    <w:rsid w:val="00B72C70"/>
    <w:rsid w:val="00B73E6C"/>
    <w:rsid w:val="00B742AA"/>
    <w:rsid w:val="00B74FCA"/>
    <w:rsid w:val="00B802E4"/>
    <w:rsid w:val="00B80636"/>
    <w:rsid w:val="00B815E5"/>
    <w:rsid w:val="00B828AB"/>
    <w:rsid w:val="00B83287"/>
    <w:rsid w:val="00B85259"/>
    <w:rsid w:val="00B864D1"/>
    <w:rsid w:val="00B86B24"/>
    <w:rsid w:val="00B91487"/>
    <w:rsid w:val="00B91FD9"/>
    <w:rsid w:val="00B94E2F"/>
    <w:rsid w:val="00B950C3"/>
    <w:rsid w:val="00B954DF"/>
    <w:rsid w:val="00B97C20"/>
    <w:rsid w:val="00BA0180"/>
    <w:rsid w:val="00BA0754"/>
    <w:rsid w:val="00BA1037"/>
    <w:rsid w:val="00BA106A"/>
    <w:rsid w:val="00BA4C3C"/>
    <w:rsid w:val="00BA4E9A"/>
    <w:rsid w:val="00BA5E65"/>
    <w:rsid w:val="00BB195B"/>
    <w:rsid w:val="00BB2206"/>
    <w:rsid w:val="00BB24A9"/>
    <w:rsid w:val="00BB2AFE"/>
    <w:rsid w:val="00BB2C63"/>
    <w:rsid w:val="00BB2D83"/>
    <w:rsid w:val="00BB60C6"/>
    <w:rsid w:val="00BC1131"/>
    <w:rsid w:val="00BC14E0"/>
    <w:rsid w:val="00BC15CA"/>
    <w:rsid w:val="00BC2ED8"/>
    <w:rsid w:val="00BC3F6B"/>
    <w:rsid w:val="00BC4721"/>
    <w:rsid w:val="00BC49CA"/>
    <w:rsid w:val="00BC4B47"/>
    <w:rsid w:val="00BC4F76"/>
    <w:rsid w:val="00BC561B"/>
    <w:rsid w:val="00BD1579"/>
    <w:rsid w:val="00BD48D2"/>
    <w:rsid w:val="00BD5681"/>
    <w:rsid w:val="00BD6032"/>
    <w:rsid w:val="00BE072A"/>
    <w:rsid w:val="00BE15D0"/>
    <w:rsid w:val="00BE3345"/>
    <w:rsid w:val="00BE6414"/>
    <w:rsid w:val="00BE7602"/>
    <w:rsid w:val="00BF005A"/>
    <w:rsid w:val="00BF14C2"/>
    <w:rsid w:val="00BF3CD7"/>
    <w:rsid w:val="00BF3E97"/>
    <w:rsid w:val="00BF5A79"/>
    <w:rsid w:val="00C00AE7"/>
    <w:rsid w:val="00C017D9"/>
    <w:rsid w:val="00C01BD7"/>
    <w:rsid w:val="00C04565"/>
    <w:rsid w:val="00C0477D"/>
    <w:rsid w:val="00C04CA6"/>
    <w:rsid w:val="00C061CB"/>
    <w:rsid w:val="00C0711D"/>
    <w:rsid w:val="00C10F2A"/>
    <w:rsid w:val="00C13877"/>
    <w:rsid w:val="00C153E6"/>
    <w:rsid w:val="00C15537"/>
    <w:rsid w:val="00C17F52"/>
    <w:rsid w:val="00C21861"/>
    <w:rsid w:val="00C24433"/>
    <w:rsid w:val="00C3310C"/>
    <w:rsid w:val="00C33259"/>
    <w:rsid w:val="00C33BD8"/>
    <w:rsid w:val="00C34070"/>
    <w:rsid w:val="00C35DC8"/>
    <w:rsid w:val="00C360DD"/>
    <w:rsid w:val="00C378AB"/>
    <w:rsid w:val="00C37D0F"/>
    <w:rsid w:val="00C40C73"/>
    <w:rsid w:val="00C40DD7"/>
    <w:rsid w:val="00C4175F"/>
    <w:rsid w:val="00C42B16"/>
    <w:rsid w:val="00C44256"/>
    <w:rsid w:val="00C45146"/>
    <w:rsid w:val="00C452C3"/>
    <w:rsid w:val="00C462C9"/>
    <w:rsid w:val="00C47C3D"/>
    <w:rsid w:val="00C5112A"/>
    <w:rsid w:val="00C5160E"/>
    <w:rsid w:val="00C53BEF"/>
    <w:rsid w:val="00C53CC2"/>
    <w:rsid w:val="00C56CF7"/>
    <w:rsid w:val="00C56E6B"/>
    <w:rsid w:val="00C56ED5"/>
    <w:rsid w:val="00C57AAD"/>
    <w:rsid w:val="00C60EDD"/>
    <w:rsid w:val="00C62DCF"/>
    <w:rsid w:val="00C63F0E"/>
    <w:rsid w:val="00C64D8D"/>
    <w:rsid w:val="00C65294"/>
    <w:rsid w:val="00C660C2"/>
    <w:rsid w:val="00C663F3"/>
    <w:rsid w:val="00C66EEA"/>
    <w:rsid w:val="00C671E3"/>
    <w:rsid w:val="00C81E87"/>
    <w:rsid w:val="00C82F82"/>
    <w:rsid w:val="00C90D47"/>
    <w:rsid w:val="00C9146C"/>
    <w:rsid w:val="00C920E5"/>
    <w:rsid w:val="00C9495C"/>
    <w:rsid w:val="00C955E2"/>
    <w:rsid w:val="00C968EE"/>
    <w:rsid w:val="00C96EBF"/>
    <w:rsid w:val="00C972FF"/>
    <w:rsid w:val="00C979CA"/>
    <w:rsid w:val="00CA0EBF"/>
    <w:rsid w:val="00CA4930"/>
    <w:rsid w:val="00CB0A9B"/>
    <w:rsid w:val="00CB3B30"/>
    <w:rsid w:val="00CB3CEC"/>
    <w:rsid w:val="00CB4DE0"/>
    <w:rsid w:val="00CB667E"/>
    <w:rsid w:val="00CB6849"/>
    <w:rsid w:val="00CB6ECD"/>
    <w:rsid w:val="00CB6FC5"/>
    <w:rsid w:val="00CC1124"/>
    <w:rsid w:val="00CC12B2"/>
    <w:rsid w:val="00CC17DE"/>
    <w:rsid w:val="00CC1EEF"/>
    <w:rsid w:val="00CC4514"/>
    <w:rsid w:val="00CC4C7A"/>
    <w:rsid w:val="00CC5405"/>
    <w:rsid w:val="00CC61D5"/>
    <w:rsid w:val="00CC686B"/>
    <w:rsid w:val="00CC7D0F"/>
    <w:rsid w:val="00CD079B"/>
    <w:rsid w:val="00CD2674"/>
    <w:rsid w:val="00CD5D3C"/>
    <w:rsid w:val="00CD6D1F"/>
    <w:rsid w:val="00CE1CCA"/>
    <w:rsid w:val="00CE2C7F"/>
    <w:rsid w:val="00CE380F"/>
    <w:rsid w:val="00CE6AA2"/>
    <w:rsid w:val="00CE7938"/>
    <w:rsid w:val="00CF0E3B"/>
    <w:rsid w:val="00CF1C0D"/>
    <w:rsid w:val="00CF1C64"/>
    <w:rsid w:val="00CF38B2"/>
    <w:rsid w:val="00D009C0"/>
    <w:rsid w:val="00D04FF0"/>
    <w:rsid w:val="00D05353"/>
    <w:rsid w:val="00D06203"/>
    <w:rsid w:val="00D06437"/>
    <w:rsid w:val="00D06E48"/>
    <w:rsid w:val="00D07E28"/>
    <w:rsid w:val="00D1004F"/>
    <w:rsid w:val="00D104F6"/>
    <w:rsid w:val="00D109D2"/>
    <w:rsid w:val="00D1109D"/>
    <w:rsid w:val="00D13056"/>
    <w:rsid w:val="00D135C3"/>
    <w:rsid w:val="00D14005"/>
    <w:rsid w:val="00D149FD"/>
    <w:rsid w:val="00D161C0"/>
    <w:rsid w:val="00D165A5"/>
    <w:rsid w:val="00D20169"/>
    <w:rsid w:val="00D218F5"/>
    <w:rsid w:val="00D223EE"/>
    <w:rsid w:val="00D23513"/>
    <w:rsid w:val="00D256AB"/>
    <w:rsid w:val="00D27476"/>
    <w:rsid w:val="00D30190"/>
    <w:rsid w:val="00D31EB6"/>
    <w:rsid w:val="00D31EB9"/>
    <w:rsid w:val="00D33BC7"/>
    <w:rsid w:val="00D33CC3"/>
    <w:rsid w:val="00D3763D"/>
    <w:rsid w:val="00D42343"/>
    <w:rsid w:val="00D42E07"/>
    <w:rsid w:val="00D4366C"/>
    <w:rsid w:val="00D44775"/>
    <w:rsid w:val="00D469E4"/>
    <w:rsid w:val="00D47E9E"/>
    <w:rsid w:val="00D508AC"/>
    <w:rsid w:val="00D50A52"/>
    <w:rsid w:val="00D50EC7"/>
    <w:rsid w:val="00D520A2"/>
    <w:rsid w:val="00D526E7"/>
    <w:rsid w:val="00D530BB"/>
    <w:rsid w:val="00D60734"/>
    <w:rsid w:val="00D61205"/>
    <w:rsid w:val="00D6481A"/>
    <w:rsid w:val="00D6556D"/>
    <w:rsid w:val="00D65D21"/>
    <w:rsid w:val="00D7095C"/>
    <w:rsid w:val="00D752DB"/>
    <w:rsid w:val="00D76E3A"/>
    <w:rsid w:val="00D806AF"/>
    <w:rsid w:val="00D80C2B"/>
    <w:rsid w:val="00D81018"/>
    <w:rsid w:val="00D84C6A"/>
    <w:rsid w:val="00D86636"/>
    <w:rsid w:val="00D91168"/>
    <w:rsid w:val="00D93618"/>
    <w:rsid w:val="00D94102"/>
    <w:rsid w:val="00D94234"/>
    <w:rsid w:val="00DA007D"/>
    <w:rsid w:val="00DA03F9"/>
    <w:rsid w:val="00DA09E0"/>
    <w:rsid w:val="00DA164E"/>
    <w:rsid w:val="00DA33AE"/>
    <w:rsid w:val="00DA68F1"/>
    <w:rsid w:val="00DB026F"/>
    <w:rsid w:val="00DB083B"/>
    <w:rsid w:val="00DB13AB"/>
    <w:rsid w:val="00DB236A"/>
    <w:rsid w:val="00DB2C0C"/>
    <w:rsid w:val="00DB3BBB"/>
    <w:rsid w:val="00DB671E"/>
    <w:rsid w:val="00DB73D1"/>
    <w:rsid w:val="00DC143F"/>
    <w:rsid w:val="00DC2530"/>
    <w:rsid w:val="00DC6E9F"/>
    <w:rsid w:val="00DD0430"/>
    <w:rsid w:val="00DD2090"/>
    <w:rsid w:val="00DD28D2"/>
    <w:rsid w:val="00DD38A0"/>
    <w:rsid w:val="00DD4748"/>
    <w:rsid w:val="00DD7F3E"/>
    <w:rsid w:val="00DE0800"/>
    <w:rsid w:val="00DE0808"/>
    <w:rsid w:val="00DE3793"/>
    <w:rsid w:val="00DE385F"/>
    <w:rsid w:val="00DE4527"/>
    <w:rsid w:val="00DE6494"/>
    <w:rsid w:val="00DE7A75"/>
    <w:rsid w:val="00DF1C20"/>
    <w:rsid w:val="00DF2B2C"/>
    <w:rsid w:val="00DF3DEA"/>
    <w:rsid w:val="00DF6388"/>
    <w:rsid w:val="00DF7AB8"/>
    <w:rsid w:val="00E00B3F"/>
    <w:rsid w:val="00E01A02"/>
    <w:rsid w:val="00E0232B"/>
    <w:rsid w:val="00E026D9"/>
    <w:rsid w:val="00E04212"/>
    <w:rsid w:val="00E051E9"/>
    <w:rsid w:val="00E06501"/>
    <w:rsid w:val="00E06BC7"/>
    <w:rsid w:val="00E073AF"/>
    <w:rsid w:val="00E1080C"/>
    <w:rsid w:val="00E1082A"/>
    <w:rsid w:val="00E12685"/>
    <w:rsid w:val="00E1344F"/>
    <w:rsid w:val="00E13BDA"/>
    <w:rsid w:val="00E14EFC"/>
    <w:rsid w:val="00E15993"/>
    <w:rsid w:val="00E15B12"/>
    <w:rsid w:val="00E15DA6"/>
    <w:rsid w:val="00E208A6"/>
    <w:rsid w:val="00E2153D"/>
    <w:rsid w:val="00E22C54"/>
    <w:rsid w:val="00E23EEF"/>
    <w:rsid w:val="00E2705D"/>
    <w:rsid w:val="00E31241"/>
    <w:rsid w:val="00E31642"/>
    <w:rsid w:val="00E31D39"/>
    <w:rsid w:val="00E34C3E"/>
    <w:rsid w:val="00E4081D"/>
    <w:rsid w:val="00E41A1F"/>
    <w:rsid w:val="00E44C19"/>
    <w:rsid w:val="00E50907"/>
    <w:rsid w:val="00E53034"/>
    <w:rsid w:val="00E536C5"/>
    <w:rsid w:val="00E54585"/>
    <w:rsid w:val="00E54D83"/>
    <w:rsid w:val="00E557C2"/>
    <w:rsid w:val="00E5584C"/>
    <w:rsid w:val="00E57922"/>
    <w:rsid w:val="00E60AF6"/>
    <w:rsid w:val="00E60D8D"/>
    <w:rsid w:val="00E63E26"/>
    <w:rsid w:val="00E656C7"/>
    <w:rsid w:val="00E67F85"/>
    <w:rsid w:val="00E67FF3"/>
    <w:rsid w:val="00E70699"/>
    <w:rsid w:val="00E70915"/>
    <w:rsid w:val="00E70DEA"/>
    <w:rsid w:val="00E74470"/>
    <w:rsid w:val="00E74718"/>
    <w:rsid w:val="00E74E40"/>
    <w:rsid w:val="00E7681C"/>
    <w:rsid w:val="00E84EB6"/>
    <w:rsid w:val="00E87649"/>
    <w:rsid w:val="00E87AA8"/>
    <w:rsid w:val="00E90BD4"/>
    <w:rsid w:val="00E92E92"/>
    <w:rsid w:val="00E936C6"/>
    <w:rsid w:val="00E95469"/>
    <w:rsid w:val="00EA262C"/>
    <w:rsid w:val="00EA2E11"/>
    <w:rsid w:val="00EA50DC"/>
    <w:rsid w:val="00EA5E50"/>
    <w:rsid w:val="00EA6AA0"/>
    <w:rsid w:val="00EA7874"/>
    <w:rsid w:val="00EB23FA"/>
    <w:rsid w:val="00EB2435"/>
    <w:rsid w:val="00EB2DBB"/>
    <w:rsid w:val="00EB3BBE"/>
    <w:rsid w:val="00EB42F9"/>
    <w:rsid w:val="00EB474C"/>
    <w:rsid w:val="00EB4AD1"/>
    <w:rsid w:val="00EB57E6"/>
    <w:rsid w:val="00EB600D"/>
    <w:rsid w:val="00EB6407"/>
    <w:rsid w:val="00EB7CC6"/>
    <w:rsid w:val="00EC09AE"/>
    <w:rsid w:val="00EC26F0"/>
    <w:rsid w:val="00EC32DF"/>
    <w:rsid w:val="00EC3537"/>
    <w:rsid w:val="00EC3BDC"/>
    <w:rsid w:val="00EC4BA9"/>
    <w:rsid w:val="00EC7621"/>
    <w:rsid w:val="00ED1866"/>
    <w:rsid w:val="00ED25CB"/>
    <w:rsid w:val="00ED49B8"/>
    <w:rsid w:val="00ED62C3"/>
    <w:rsid w:val="00ED6408"/>
    <w:rsid w:val="00EE1AC4"/>
    <w:rsid w:val="00EE4A9C"/>
    <w:rsid w:val="00EE4EF4"/>
    <w:rsid w:val="00EE5042"/>
    <w:rsid w:val="00EE5783"/>
    <w:rsid w:val="00EE6CDE"/>
    <w:rsid w:val="00EE7357"/>
    <w:rsid w:val="00EF01F6"/>
    <w:rsid w:val="00EF1E79"/>
    <w:rsid w:val="00EF3CD8"/>
    <w:rsid w:val="00EF51FE"/>
    <w:rsid w:val="00EF75C8"/>
    <w:rsid w:val="00EF770C"/>
    <w:rsid w:val="00EF7B45"/>
    <w:rsid w:val="00EF7F77"/>
    <w:rsid w:val="00EF7F7B"/>
    <w:rsid w:val="00F0011A"/>
    <w:rsid w:val="00F0080F"/>
    <w:rsid w:val="00F00957"/>
    <w:rsid w:val="00F0134F"/>
    <w:rsid w:val="00F02213"/>
    <w:rsid w:val="00F03B81"/>
    <w:rsid w:val="00F0768E"/>
    <w:rsid w:val="00F07B42"/>
    <w:rsid w:val="00F105AC"/>
    <w:rsid w:val="00F11346"/>
    <w:rsid w:val="00F116A7"/>
    <w:rsid w:val="00F1362D"/>
    <w:rsid w:val="00F13EFF"/>
    <w:rsid w:val="00F14338"/>
    <w:rsid w:val="00F1577F"/>
    <w:rsid w:val="00F15F56"/>
    <w:rsid w:val="00F162DC"/>
    <w:rsid w:val="00F1736B"/>
    <w:rsid w:val="00F17CFB"/>
    <w:rsid w:val="00F207B9"/>
    <w:rsid w:val="00F20EF1"/>
    <w:rsid w:val="00F216E1"/>
    <w:rsid w:val="00F21BBF"/>
    <w:rsid w:val="00F234DA"/>
    <w:rsid w:val="00F24D2C"/>
    <w:rsid w:val="00F270E5"/>
    <w:rsid w:val="00F2796E"/>
    <w:rsid w:val="00F301F1"/>
    <w:rsid w:val="00F3101F"/>
    <w:rsid w:val="00F330AC"/>
    <w:rsid w:val="00F33ADA"/>
    <w:rsid w:val="00F34FA8"/>
    <w:rsid w:val="00F364A5"/>
    <w:rsid w:val="00F36C20"/>
    <w:rsid w:val="00F40600"/>
    <w:rsid w:val="00F419CB"/>
    <w:rsid w:val="00F437F5"/>
    <w:rsid w:val="00F442F8"/>
    <w:rsid w:val="00F44C38"/>
    <w:rsid w:val="00F4620B"/>
    <w:rsid w:val="00F47054"/>
    <w:rsid w:val="00F47B03"/>
    <w:rsid w:val="00F50507"/>
    <w:rsid w:val="00F525BB"/>
    <w:rsid w:val="00F5266A"/>
    <w:rsid w:val="00F5343D"/>
    <w:rsid w:val="00F55484"/>
    <w:rsid w:val="00F55E77"/>
    <w:rsid w:val="00F560C2"/>
    <w:rsid w:val="00F57448"/>
    <w:rsid w:val="00F57A9A"/>
    <w:rsid w:val="00F6335D"/>
    <w:rsid w:val="00F655A4"/>
    <w:rsid w:val="00F65C35"/>
    <w:rsid w:val="00F66C36"/>
    <w:rsid w:val="00F66C72"/>
    <w:rsid w:val="00F67CB8"/>
    <w:rsid w:val="00F70276"/>
    <w:rsid w:val="00F71106"/>
    <w:rsid w:val="00F7214A"/>
    <w:rsid w:val="00F73BAB"/>
    <w:rsid w:val="00F757C4"/>
    <w:rsid w:val="00F76DD1"/>
    <w:rsid w:val="00F77794"/>
    <w:rsid w:val="00F81C70"/>
    <w:rsid w:val="00F823F0"/>
    <w:rsid w:val="00F82FFF"/>
    <w:rsid w:val="00F839AD"/>
    <w:rsid w:val="00F85CB5"/>
    <w:rsid w:val="00F87678"/>
    <w:rsid w:val="00F93B84"/>
    <w:rsid w:val="00F95DCB"/>
    <w:rsid w:val="00F970E7"/>
    <w:rsid w:val="00F974C2"/>
    <w:rsid w:val="00F97AA3"/>
    <w:rsid w:val="00FA0133"/>
    <w:rsid w:val="00FA1650"/>
    <w:rsid w:val="00FA20DB"/>
    <w:rsid w:val="00FA2A50"/>
    <w:rsid w:val="00FA559B"/>
    <w:rsid w:val="00FA60E2"/>
    <w:rsid w:val="00FA6E5A"/>
    <w:rsid w:val="00FB0301"/>
    <w:rsid w:val="00FB11B8"/>
    <w:rsid w:val="00FB175F"/>
    <w:rsid w:val="00FB4848"/>
    <w:rsid w:val="00FB76A4"/>
    <w:rsid w:val="00FB7C17"/>
    <w:rsid w:val="00FC14C0"/>
    <w:rsid w:val="00FC2E1F"/>
    <w:rsid w:val="00FC4E80"/>
    <w:rsid w:val="00FD1CB1"/>
    <w:rsid w:val="00FD29D5"/>
    <w:rsid w:val="00FD32B7"/>
    <w:rsid w:val="00FD5B2A"/>
    <w:rsid w:val="00FE02F3"/>
    <w:rsid w:val="00FE0305"/>
    <w:rsid w:val="00FE1B9A"/>
    <w:rsid w:val="00FE334B"/>
    <w:rsid w:val="00FE33AB"/>
    <w:rsid w:val="00FE5303"/>
    <w:rsid w:val="00FE655D"/>
    <w:rsid w:val="00FF0C5C"/>
    <w:rsid w:val="00FF52B6"/>
    <w:rsid w:val="00FF5588"/>
    <w:rsid w:val="00FF575B"/>
    <w:rsid w:val="00FF6350"/>
    <w:rsid w:val="00FF74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3FF52AB7"/>
  <w15:docId w15:val="{135F8BA3-EE6B-4B65-A443-B8CD3EF3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 w:type="paragraph" w:styleId="StandardWeb">
    <w:name w:val="Normal (Web)"/>
    <w:basedOn w:val="Standard"/>
    <w:uiPriority w:val="99"/>
    <w:unhideWhenUsed/>
    <w:rsid w:val="001442C9"/>
    <w:pPr>
      <w:spacing w:before="100" w:beforeAutospacing="1" w:after="100" w:afterAutospacing="1"/>
    </w:pPr>
    <w:rPr>
      <w:rFonts w:ascii="MS PGothic" w:eastAsia="MS PGothic" w:hAnsi="MS PGothic" w:cs="MS PGothic"/>
      <w:lang w:eastAsia="ja-JP"/>
    </w:rPr>
  </w:style>
  <w:style w:type="character" w:styleId="Platzhaltertext">
    <w:name w:val="Placeholder Text"/>
    <w:basedOn w:val="Absatz-Standardschriftart"/>
    <w:uiPriority w:val="99"/>
    <w:semiHidden/>
    <w:rsid w:val="0008154C"/>
    <w:rPr>
      <w:color w:val="808080"/>
    </w:rPr>
  </w:style>
  <w:style w:type="paragraph" w:styleId="Sprechblasentext">
    <w:name w:val="Balloon Text"/>
    <w:basedOn w:val="Standard"/>
    <w:link w:val="SprechblasentextZchn"/>
    <w:rsid w:val="0008154C"/>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rsid w:val="0008154C"/>
    <w:rPr>
      <w:rFonts w:asciiTheme="majorHAnsi" w:eastAsiaTheme="majorEastAsia" w:hAnsiTheme="majorHAnsi" w:cstheme="majorBidi"/>
      <w:sz w:val="18"/>
      <w:szCs w:val="18"/>
      <w:lang w:val="en-US" w:eastAsia="ko-KR"/>
    </w:rPr>
  </w:style>
  <w:style w:type="paragraph" w:styleId="Beschriftung">
    <w:name w:val="caption"/>
    <w:basedOn w:val="Standard"/>
    <w:next w:val="Standard"/>
    <w:unhideWhenUsed/>
    <w:qFormat/>
    <w:rsid w:val="00666FE9"/>
    <w:rPr>
      <w:b/>
      <w:bCs/>
      <w:sz w:val="21"/>
      <w:szCs w:val="21"/>
    </w:rPr>
  </w:style>
  <w:style w:type="paragraph" w:styleId="Datum">
    <w:name w:val="Date"/>
    <w:basedOn w:val="Standard"/>
    <w:next w:val="Standard"/>
    <w:link w:val="DatumZchn"/>
    <w:semiHidden/>
    <w:unhideWhenUsed/>
    <w:rsid w:val="00B560EF"/>
  </w:style>
  <w:style w:type="character" w:customStyle="1" w:styleId="DatumZchn">
    <w:name w:val="Datum Zchn"/>
    <w:basedOn w:val="Absatz-Standardschriftart"/>
    <w:link w:val="Datum"/>
    <w:semiHidden/>
    <w:rsid w:val="00B560EF"/>
    <w:rPr>
      <w:rFonts w:ascii="Times New Roman" w:hAnsi="Times New Roman"/>
      <w:sz w:val="24"/>
      <w:szCs w:val="24"/>
      <w:lang w:val="en-US" w:eastAsia="ko-KR"/>
    </w:rPr>
  </w:style>
  <w:style w:type="paragraph" w:styleId="Funotentext">
    <w:name w:val="footnote text"/>
    <w:basedOn w:val="Standard"/>
    <w:link w:val="FunotentextZchn"/>
    <w:semiHidden/>
    <w:unhideWhenUsed/>
    <w:rsid w:val="005235BA"/>
    <w:rPr>
      <w:sz w:val="20"/>
      <w:szCs w:val="20"/>
    </w:rPr>
  </w:style>
  <w:style w:type="character" w:customStyle="1" w:styleId="FunotentextZchn">
    <w:name w:val="Fußnotentext Zchn"/>
    <w:basedOn w:val="Absatz-Standardschriftart"/>
    <w:link w:val="Funotentext"/>
    <w:semiHidden/>
    <w:rsid w:val="005235BA"/>
    <w:rPr>
      <w:rFonts w:ascii="Times New Roman" w:hAnsi="Times New Roman"/>
      <w:lang w:val="en-US" w:eastAsia="ko-KR"/>
    </w:rPr>
  </w:style>
  <w:style w:type="character" w:styleId="Funotenzeichen">
    <w:name w:val="footnote reference"/>
    <w:basedOn w:val="Absatz-Standardschriftart"/>
    <w:semiHidden/>
    <w:unhideWhenUsed/>
    <w:rsid w:val="005235BA"/>
    <w:rPr>
      <w:vertAlign w:val="superscript"/>
    </w:rPr>
  </w:style>
  <w:style w:type="paragraph" w:styleId="NurText">
    <w:name w:val="Plain Text"/>
    <w:basedOn w:val="Standard"/>
    <w:link w:val="NurTextZchn"/>
    <w:uiPriority w:val="99"/>
    <w:unhideWhenUsed/>
    <w:rsid w:val="0044588E"/>
    <w:rPr>
      <w:rFonts w:ascii="Consolas" w:eastAsiaTheme="minorHAnsi" w:hAnsi="Consolas" w:cs="Consolas"/>
      <w:sz w:val="21"/>
      <w:szCs w:val="21"/>
      <w:lang w:val="de-DE" w:eastAsia="en-US"/>
    </w:rPr>
  </w:style>
  <w:style w:type="character" w:customStyle="1" w:styleId="NurTextZchn">
    <w:name w:val="Nur Text Zchn"/>
    <w:basedOn w:val="Absatz-Standardschriftart"/>
    <w:link w:val="NurText"/>
    <w:uiPriority w:val="99"/>
    <w:rsid w:val="0044588E"/>
    <w:rPr>
      <w:rFonts w:ascii="Consolas" w:eastAsiaTheme="minorHAnsi" w:hAnsi="Consolas" w:cs="Consolas"/>
      <w:sz w:val="21"/>
      <w:szCs w:val="21"/>
      <w:lang w:eastAsia="en-US"/>
    </w:rPr>
  </w:style>
  <w:style w:type="character" w:styleId="Kommentarzeichen">
    <w:name w:val="annotation reference"/>
    <w:basedOn w:val="Absatz-Standardschriftart"/>
    <w:semiHidden/>
    <w:unhideWhenUsed/>
    <w:rsid w:val="006B3F19"/>
    <w:rPr>
      <w:sz w:val="16"/>
      <w:szCs w:val="16"/>
    </w:rPr>
  </w:style>
  <w:style w:type="paragraph" w:styleId="Kommentartext">
    <w:name w:val="annotation text"/>
    <w:basedOn w:val="Standard"/>
    <w:link w:val="KommentartextZchn"/>
    <w:semiHidden/>
    <w:unhideWhenUsed/>
    <w:rsid w:val="006B3F19"/>
    <w:rPr>
      <w:sz w:val="20"/>
      <w:szCs w:val="20"/>
    </w:rPr>
  </w:style>
  <w:style w:type="character" w:customStyle="1" w:styleId="KommentartextZchn">
    <w:name w:val="Kommentartext Zchn"/>
    <w:basedOn w:val="Absatz-Standardschriftart"/>
    <w:link w:val="Kommentartext"/>
    <w:semiHidden/>
    <w:rsid w:val="006B3F19"/>
    <w:rPr>
      <w:rFonts w:ascii="Times New Roman" w:hAnsi="Times New Roman"/>
      <w:lang w:val="en-US" w:eastAsia="ko-KR"/>
    </w:rPr>
  </w:style>
  <w:style w:type="paragraph" w:styleId="Kommentarthema">
    <w:name w:val="annotation subject"/>
    <w:basedOn w:val="Kommentartext"/>
    <w:next w:val="Kommentartext"/>
    <w:link w:val="KommentarthemaZchn"/>
    <w:semiHidden/>
    <w:unhideWhenUsed/>
    <w:rsid w:val="006B3F19"/>
    <w:rPr>
      <w:b/>
      <w:bCs/>
    </w:rPr>
  </w:style>
  <w:style w:type="character" w:customStyle="1" w:styleId="KommentarthemaZchn">
    <w:name w:val="Kommentarthema Zchn"/>
    <w:basedOn w:val="KommentartextZchn"/>
    <w:link w:val="Kommentarthema"/>
    <w:semiHidden/>
    <w:rsid w:val="006B3F19"/>
    <w:rPr>
      <w:rFonts w:ascii="Times New Roman" w:hAnsi="Times New Roman"/>
      <w:b/>
      <w:bCs/>
      <w:lang w:val="en-US" w:eastAsia="ko-KR"/>
    </w:rPr>
  </w:style>
  <w:style w:type="character" w:styleId="Hyperlink">
    <w:name w:val="Hyperlink"/>
    <w:uiPriority w:val="99"/>
    <w:rsid w:val="00506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3991">
      <w:bodyDiv w:val="1"/>
      <w:marLeft w:val="0"/>
      <w:marRight w:val="0"/>
      <w:marTop w:val="0"/>
      <w:marBottom w:val="0"/>
      <w:divBdr>
        <w:top w:val="none" w:sz="0" w:space="0" w:color="auto"/>
        <w:left w:val="none" w:sz="0" w:space="0" w:color="auto"/>
        <w:bottom w:val="none" w:sz="0" w:space="0" w:color="auto"/>
        <w:right w:val="none" w:sz="0" w:space="0" w:color="auto"/>
      </w:divBdr>
      <w:divsChild>
        <w:div w:id="2131702157">
          <w:marLeft w:val="547"/>
          <w:marRight w:val="0"/>
          <w:marTop w:val="96"/>
          <w:marBottom w:val="0"/>
          <w:divBdr>
            <w:top w:val="none" w:sz="0" w:space="0" w:color="auto"/>
            <w:left w:val="none" w:sz="0" w:space="0" w:color="auto"/>
            <w:bottom w:val="none" w:sz="0" w:space="0" w:color="auto"/>
            <w:right w:val="none" w:sz="0" w:space="0" w:color="auto"/>
          </w:divBdr>
        </w:div>
      </w:divsChild>
    </w:div>
    <w:div w:id="24448538">
      <w:bodyDiv w:val="1"/>
      <w:marLeft w:val="0"/>
      <w:marRight w:val="0"/>
      <w:marTop w:val="0"/>
      <w:marBottom w:val="0"/>
      <w:divBdr>
        <w:top w:val="none" w:sz="0" w:space="0" w:color="auto"/>
        <w:left w:val="none" w:sz="0" w:space="0" w:color="auto"/>
        <w:bottom w:val="none" w:sz="0" w:space="0" w:color="auto"/>
        <w:right w:val="none" w:sz="0" w:space="0" w:color="auto"/>
      </w:divBdr>
    </w:div>
    <w:div w:id="38168082">
      <w:bodyDiv w:val="1"/>
      <w:marLeft w:val="0"/>
      <w:marRight w:val="0"/>
      <w:marTop w:val="0"/>
      <w:marBottom w:val="0"/>
      <w:divBdr>
        <w:top w:val="none" w:sz="0" w:space="0" w:color="auto"/>
        <w:left w:val="none" w:sz="0" w:space="0" w:color="auto"/>
        <w:bottom w:val="none" w:sz="0" w:space="0" w:color="auto"/>
        <w:right w:val="none" w:sz="0" w:space="0" w:color="auto"/>
      </w:divBdr>
      <w:divsChild>
        <w:div w:id="1381786501">
          <w:marLeft w:val="547"/>
          <w:marRight w:val="0"/>
          <w:marTop w:val="96"/>
          <w:marBottom w:val="0"/>
          <w:divBdr>
            <w:top w:val="none" w:sz="0" w:space="0" w:color="auto"/>
            <w:left w:val="none" w:sz="0" w:space="0" w:color="auto"/>
            <w:bottom w:val="none" w:sz="0" w:space="0" w:color="auto"/>
            <w:right w:val="none" w:sz="0" w:space="0" w:color="auto"/>
          </w:divBdr>
        </w:div>
      </w:divsChild>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19499637">
      <w:bodyDiv w:val="1"/>
      <w:marLeft w:val="0"/>
      <w:marRight w:val="0"/>
      <w:marTop w:val="0"/>
      <w:marBottom w:val="0"/>
      <w:divBdr>
        <w:top w:val="none" w:sz="0" w:space="0" w:color="auto"/>
        <w:left w:val="none" w:sz="0" w:space="0" w:color="auto"/>
        <w:bottom w:val="none" w:sz="0" w:space="0" w:color="auto"/>
        <w:right w:val="none" w:sz="0" w:space="0" w:color="auto"/>
      </w:divBdr>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3059466">
      <w:bodyDiv w:val="1"/>
      <w:marLeft w:val="0"/>
      <w:marRight w:val="0"/>
      <w:marTop w:val="0"/>
      <w:marBottom w:val="0"/>
      <w:divBdr>
        <w:top w:val="none" w:sz="0" w:space="0" w:color="auto"/>
        <w:left w:val="none" w:sz="0" w:space="0" w:color="auto"/>
        <w:bottom w:val="none" w:sz="0" w:space="0" w:color="auto"/>
        <w:right w:val="none" w:sz="0" w:space="0" w:color="auto"/>
      </w:divBdr>
      <w:divsChild>
        <w:div w:id="715549850">
          <w:marLeft w:val="547"/>
          <w:marRight w:val="0"/>
          <w:marTop w:val="96"/>
          <w:marBottom w:val="0"/>
          <w:divBdr>
            <w:top w:val="none" w:sz="0" w:space="0" w:color="auto"/>
            <w:left w:val="none" w:sz="0" w:space="0" w:color="auto"/>
            <w:bottom w:val="none" w:sz="0" w:space="0" w:color="auto"/>
            <w:right w:val="none" w:sz="0" w:space="0" w:color="auto"/>
          </w:divBdr>
        </w:div>
      </w:divsChild>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79661787">
      <w:bodyDiv w:val="1"/>
      <w:marLeft w:val="0"/>
      <w:marRight w:val="0"/>
      <w:marTop w:val="0"/>
      <w:marBottom w:val="0"/>
      <w:divBdr>
        <w:top w:val="none" w:sz="0" w:space="0" w:color="auto"/>
        <w:left w:val="none" w:sz="0" w:space="0" w:color="auto"/>
        <w:bottom w:val="none" w:sz="0" w:space="0" w:color="auto"/>
        <w:right w:val="none" w:sz="0" w:space="0" w:color="auto"/>
      </w:divBdr>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1334850">
      <w:bodyDiv w:val="1"/>
      <w:marLeft w:val="0"/>
      <w:marRight w:val="0"/>
      <w:marTop w:val="0"/>
      <w:marBottom w:val="0"/>
      <w:divBdr>
        <w:top w:val="none" w:sz="0" w:space="0" w:color="auto"/>
        <w:left w:val="none" w:sz="0" w:space="0" w:color="auto"/>
        <w:bottom w:val="none" w:sz="0" w:space="0" w:color="auto"/>
        <w:right w:val="none" w:sz="0" w:space="0" w:color="auto"/>
      </w:divBdr>
    </w:div>
    <w:div w:id="205989914">
      <w:bodyDiv w:val="1"/>
      <w:marLeft w:val="0"/>
      <w:marRight w:val="0"/>
      <w:marTop w:val="0"/>
      <w:marBottom w:val="0"/>
      <w:divBdr>
        <w:top w:val="none" w:sz="0" w:space="0" w:color="auto"/>
        <w:left w:val="none" w:sz="0" w:space="0" w:color="auto"/>
        <w:bottom w:val="none" w:sz="0" w:space="0" w:color="auto"/>
        <w:right w:val="none" w:sz="0" w:space="0" w:color="auto"/>
      </w:divBdr>
      <w:divsChild>
        <w:div w:id="164248390">
          <w:marLeft w:val="547"/>
          <w:marRight w:val="0"/>
          <w:marTop w:val="96"/>
          <w:marBottom w:val="0"/>
          <w:divBdr>
            <w:top w:val="none" w:sz="0" w:space="0" w:color="auto"/>
            <w:left w:val="none" w:sz="0" w:space="0" w:color="auto"/>
            <w:bottom w:val="none" w:sz="0" w:space="0" w:color="auto"/>
            <w:right w:val="none" w:sz="0" w:space="0" w:color="auto"/>
          </w:divBdr>
        </w:div>
        <w:div w:id="49152630">
          <w:marLeft w:val="547"/>
          <w:marRight w:val="0"/>
          <w:marTop w:val="96"/>
          <w:marBottom w:val="0"/>
          <w:divBdr>
            <w:top w:val="none" w:sz="0" w:space="0" w:color="auto"/>
            <w:left w:val="none" w:sz="0" w:space="0" w:color="auto"/>
            <w:bottom w:val="none" w:sz="0" w:space="0" w:color="auto"/>
            <w:right w:val="none" w:sz="0" w:space="0" w:color="auto"/>
          </w:divBdr>
        </w:div>
        <w:div w:id="1612082144">
          <w:marLeft w:val="547"/>
          <w:marRight w:val="0"/>
          <w:marTop w:val="96"/>
          <w:marBottom w:val="0"/>
          <w:divBdr>
            <w:top w:val="none" w:sz="0" w:space="0" w:color="auto"/>
            <w:left w:val="none" w:sz="0" w:space="0" w:color="auto"/>
            <w:bottom w:val="none" w:sz="0" w:space="0" w:color="auto"/>
            <w:right w:val="none" w:sz="0" w:space="0" w:color="auto"/>
          </w:divBdr>
        </w:div>
        <w:div w:id="474026386">
          <w:marLeft w:val="547"/>
          <w:marRight w:val="0"/>
          <w:marTop w:val="96"/>
          <w:marBottom w:val="0"/>
          <w:divBdr>
            <w:top w:val="none" w:sz="0" w:space="0" w:color="auto"/>
            <w:left w:val="none" w:sz="0" w:space="0" w:color="auto"/>
            <w:bottom w:val="none" w:sz="0" w:space="0" w:color="auto"/>
            <w:right w:val="none" w:sz="0" w:space="0" w:color="auto"/>
          </w:divBdr>
        </w:div>
      </w:divsChild>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45187707">
      <w:bodyDiv w:val="1"/>
      <w:marLeft w:val="0"/>
      <w:marRight w:val="0"/>
      <w:marTop w:val="0"/>
      <w:marBottom w:val="0"/>
      <w:divBdr>
        <w:top w:val="none" w:sz="0" w:space="0" w:color="auto"/>
        <w:left w:val="none" w:sz="0" w:space="0" w:color="auto"/>
        <w:bottom w:val="none" w:sz="0" w:space="0" w:color="auto"/>
        <w:right w:val="none" w:sz="0" w:space="0" w:color="auto"/>
      </w:divBdr>
    </w:div>
    <w:div w:id="257180463">
      <w:bodyDiv w:val="1"/>
      <w:marLeft w:val="0"/>
      <w:marRight w:val="0"/>
      <w:marTop w:val="0"/>
      <w:marBottom w:val="0"/>
      <w:divBdr>
        <w:top w:val="none" w:sz="0" w:space="0" w:color="auto"/>
        <w:left w:val="none" w:sz="0" w:space="0" w:color="auto"/>
        <w:bottom w:val="none" w:sz="0" w:space="0" w:color="auto"/>
        <w:right w:val="none" w:sz="0" w:space="0" w:color="auto"/>
      </w:divBdr>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269558322">
      <w:bodyDiv w:val="1"/>
      <w:marLeft w:val="0"/>
      <w:marRight w:val="0"/>
      <w:marTop w:val="0"/>
      <w:marBottom w:val="0"/>
      <w:divBdr>
        <w:top w:val="none" w:sz="0" w:space="0" w:color="auto"/>
        <w:left w:val="none" w:sz="0" w:space="0" w:color="auto"/>
        <w:bottom w:val="none" w:sz="0" w:space="0" w:color="auto"/>
        <w:right w:val="none" w:sz="0" w:space="0" w:color="auto"/>
      </w:divBdr>
      <w:divsChild>
        <w:div w:id="962887286">
          <w:marLeft w:val="547"/>
          <w:marRight w:val="0"/>
          <w:marTop w:val="96"/>
          <w:marBottom w:val="0"/>
          <w:divBdr>
            <w:top w:val="none" w:sz="0" w:space="0" w:color="auto"/>
            <w:left w:val="none" w:sz="0" w:space="0" w:color="auto"/>
            <w:bottom w:val="none" w:sz="0" w:space="0" w:color="auto"/>
            <w:right w:val="none" w:sz="0" w:space="0" w:color="auto"/>
          </w:divBdr>
        </w:div>
      </w:divsChild>
    </w:div>
    <w:div w:id="297537936">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2072805">
      <w:bodyDiv w:val="1"/>
      <w:marLeft w:val="0"/>
      <w:marRight w:val="0"/>
      <w:marTop w:val="0"/>
      <w:marBottom w:val="0"/>
      <w:divBdr>
        <w:top w:val="none" w:sz="0" w:space="0" w:color="auto"/>
        <w:left w:val="none" w:sz="0" w:space="0" w:color="auto"/>
        <w:bottom w:val="none" w:sz="0" w:space="0" w:color="auto"/>
        <w:right w:val="none" w:sz="0" w:space="0" w:color="auto"/>
      </w:divBdr>
    </w:div>
    <w:div w:id="341249837">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365983659">
      <w:bodyDiv w:val="1"/>
      <w:marLeft w:val="0"/>
      <w:marRight w:val="0"/>
      <w:marTop w:val="0"/>
      <w:marBottom w:val="0"/>
      <w:divBdr>
        <w:top w:val="none" w:sz="0" w:space="0" w:color="auto"/>
        <w:left w:val="none" w:sz="0" w:space="0" w:color="auto"/>
        <w:bottom w:val="none" w:sz="0" w:space="0" w:color="auto"/>
        <w:right w:val="none" w:sz="0" w:space="0" w:color="auto"/>
      </w:divBdr>
    </w:div>
    <w:div w:id="369689579">
      <w:bodyDiv w:val="1"/>
      <w:marLeft w:val="0"/>
      <w:marRight w:val="0"/>
      <w:marTop w:val="0"/>
      <w:marBottom w:val="0"/>
      <w:divBdr>
        <w:top w:val="none" w:sz="0" w:space="0" w:color="auto"/>
        <w:left w:val="none" w:sz="0" w:space="0" w:color="auto"/>
        <w:bottom w:val="none" w:sz="0" w:space="0" w:color="auto"/>
        <w:right w:val="none" w:sz="0" w:space="0" w:color="auto"/>
      </w:divBdr>
    </w:div>
    <w:div w:id="376204242">
      <w:bodyDiv w:val="1"/>
      <w:marLeft w:val="0"/>
      <w:marRight w:val="0"/>
      <w:marTop w:val="0"/>
      <w:marBottom w:val="0"/>
      <w:divBdr>
        <w:top w:val="none" w:sz="0" w:space="0" w:color="auto"/>
        <w:left w:val="none" w:sz="0" w:space="0" w:color="auto"/>
        <w:bottom w:val="none" w:sz="0" w:space="0" w:color="auto"/>
        <w:right w:val="none" w:sz="0" w:space="0" w:color="auto"/>
      </w:divBdr>
    </w:div>
    <w:div w:id="387917934">
      <w:bodyDiv w:val="1"/>
      <w:marLeft w:val="0"/>
      <w:marRight w:val="0"/>
      <w:marTop w:val="0"/>
      <w:marBottom w:val="0"/>
      <w:divBdr>
        <w:top w:val="none" w:sz="0" w:space="0" w:color="auto"/>
        <w:left w:val="none" w:sz="0" w:space="0" w:color="auto"/>
        <w:bottom w:val="none" w:sz="0" w:space="0" w:color="auto"/>
        <w:right w:val="none" w:sz="0" w:space="0" w:color="auto"/>
      </w:divBdr>
      <w:divsChild>
        <w:div w:id="596642624">
          <w:marLeft w:val="0"/>
          <w:marRight w:val="0"/>
          <w:marTop w:val="0"/>
          <w:marBottom w:val="75"/>
          <w:divBdr>
            <w:top w:val="none" w:sz="0" w:space="0" w:color="auto"/>
            <w:left w:val="none" w:sz="0" w:space="0" w:color="auto"/>
            <w:bottom w:val="none" w:sz="0" w:space="0" w:color="auto"/>
            <w:right w:val="none" w:sz="0" w:space="0" w:color="auto"/>
          </w:divBdr>
        </w:div>
      </w:divsChild>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42525966">
      <w:bodyDiv w:val="1"/>
      <w:marLeft w:val="0"/>
      <w:marRight w:val="0"/>
      <w:marTop w:val="0"/>
      <w:marBottom w:val="0"/>
      <w:divBdr>
        <w:top w:val="none" w:sz="0" w:space="0" w:color="auto"/>
        <w:left w:val="none" w:sz="0" w:space="0" w:color="auto"/>
        <w:bottom w:val="none" w:sz="0" w:space="0" w:color="auto"/>
        <w:right w:val="none" w:sz="0" w:space="0" w:color="auto"/>
      </w:divBdr>
      <w:divsChild>
        <w:div w:id="1258052283">
          <w:marLeft w:val="547"/>
          <w:marRight w:val="0"/>
          <w:marTop w:val="96"/>
          <w:marBottom w:val="0"/>
          <w:divBdr>
            <w:top w:val="none" w:sz="0" w:space="0" w:color="auto"/>
            <w:left w:val="none" w:sz="0" w:space="0" w:color="auto"/>
            <w:bottom w:val="none" w:sz="0" w:space="0" w:color="auto"/>
            <w:right w:val="none" w:sz="0" w:space="0" w:color="auto"/>
          </w:divBdr>
        </w:div>
        <w:div w:id="587160083">
          <w:marLeft w:val="547"/>
          <w:marRight w:val="0"/>
          <w:marTop w:val="96"/>
          <w:marBottom w:val="0"/>
          <w:divBdr>
            <w:top w:val="none" w:sz="0" w:space="0" w:color="auto"/>
            <w:left w:val="none" w:sz="0" w:space="0" w:color="auto"/>
            <w:bottom w:val="none" w:sz="0" w:space="0" w:color="auto"/>
            <w:right w:val="none" w:sz="0" w:space="0" w:color="auto"/>
          </w:divBdr>
        </w:div>
        <w:div w:id="885869990">
          <w:marLeft w:val="547"/>
          <w:marRight w:val="0"/>
          <w:marTop w:val="96"/>
          <w:marBottom w:val="0"/>
          <w:divBdr>
            <w:top w:val="none" w:sz="0" w:space="0" w:color="auto"/>
            <w:left w:val="none" w:sz="0" w:space="0" w:color="auto"/>
            <w:bottom w:val="none" w:sz="0" w:space="0" w:color="auto"/>
            <w:right w:val="none" w:sz="0" w:space="0" w:color="auto"/>
          </w:divBdr>
        </w:div>
        <w:div w:id="198661874">
          <w:marLeft w:val="547"/>
          <w:marRight w:val="0"/>
          <w:marTop w:val="9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582421097">
      <w:bodyDiv w:val="1"/>
      <w:marLeft w:val="0"/>
      <w:marRight w:val="0"/>
      <w:marTop w:val="0"/>
      <w:marBottom w:val="0"/>
      <w:divBdr>
        <w:top w:val="none" w:sz="0" w:space="0" w:color="auto"/>
        <w:left w:val="none" w:sz="0" w:space="0" w:color="auto"/>
        <w:bottom w:val="none" w:sz="0" w:space="0" w:color="auto"/>
        <w:right w:val="none" w:sz="0" w:space="0" w:color="auto"/>
      </w:divBdr>
    </w:div>
    <w:div w:id="599684157">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43967545">
      <w:bodyDiv w:val="1"/>
      <w:marLeft w:val="0"/>
      <w:marRight w:val="0"/>
      <w:marTop w:val="0"/>
      <w:marBottom w:val="0"/>
      <w:divBdr>
        <w:top w:val="none" w:sz="0" w:space="0" w:color="auto"/>
        <w:left w:val="none" w:sz="0" w:space="0" w:color="auto"/>
        <w:bottom w:val="none" w:sz="0" w:space="0" w:color="auto"/>
        <w:right w:val="none" w:sz="0" w:space="0" w:color="auto"/>
      </w:divBdr>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0258991">
      <w:bodyDiv w:val="1"/>
      <w:marLeft w:val="0"/>
      <w:marRight w:val="0"/>
      <w:marTop w:val="0"/>
      <w:marBottom w:val="0"/>
      <w:divBdr>
        <w:top w:val="none" w:sz="0" w:space="0" w:color="auto"/>
        <w:left w:val="none" w:sz="0" w:space="0" w:color="auto"/>
        <w:bottom w:val="none" w:sz="0" w:space="0" w:color="auto"/>
        <w:right w:val="none" w:sz="0" w:space="0" w:color="auto"/>
      </w:divBdr>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02288135">
      <w:bodyDiv w:val="1"/>
      <w:marLeft w:val="0"/>
      <w:marRight w:val="0"/>
      <w:marTop w:val="0"/>
      <w:marBottom w:val="0"/>
      <w:divBdr>
        <w:top w:val="none" w:sz="0" w:space="0" w:color="auto"/>
        <w:left w:val="none" w:sz="0" w:space="0" w:color="auto"/>
        <w:bottom w:val="none" w:sz="0" w:space="0" w:color="auto"/>
        <w:right w:val="none" w:sz="0" w:space="0" w:color="auto"/>
      </w:divBdr>
      <w:divsChild>
        <w:div w:id="724573129">
          <w:marLeft w:val="0"/>
          <w:marRight w:val="0"/>
          <w:marTop w:val="0"/>
          <w:marBottom w:val="0"/>
          <w:divBdr>
            <w:top w:val="none" w:sz="0" w:space="0" w:color="auto"/>
            <w:left w:val="none" w:sz="0" w:space="0" w:color="auto"/>
            <w:bottom w:val="none" w:sz="0" w:space="0" w:color="auto"/>
            <w:right w:val="none" w:sz="0" w:space="0" w:color="auto"/>
          </w:divBdr>
          <w:divsChild>
            <w:div w:id="1381322925">
              <w:marLeft w:val="0"/>
              <w:marRight w:val="0"/>
              <w:marTop w:val="0"/>
              <w:marBottom w:val="0"/>
              <w:divBdr>
                <w:top w:val="none" w:sz="0" w:space="0" w:color="auto"/>
                <w:left w:val="none" w:sz="0" w:space="0" w:color="auto"/>
                <w:bottom w:val="none" w:sz="0" w:space="0" w:color="auto"/>
                <w:right w:val="none" w:sz="0" w:space="0" w:color="auto"/>
              </w:divBdr>
              <w:divsChild>
                <w:div w:id="361715313">
                  <w:marLeft w:val="0"/>
                  <w:marRight w:val="0"/>
                  <w:marTop w:val="100"/>
                  <w:marBottom w:val="100"/>
                  <w:divBdr>
                    <w:top w:val="none" w:sz="0" w:space="0" w:color="auto"/>
                    <w:left w:val="none" w:sz="0" w:space="0" w:color="auto"/>
                    <w:bottom w:val="none" w:sz="0" w:space="0" w:color="auto"/>
                    <w:right w:val="none" w:sz="0" w:space="0" w:color="auto"/>
                  </w:divBdr>
                  <w:divsChild>
                    <w:div w:id="1425146614">
                      <w:marLeft w:val="0"/>
                      <w:marRight w:val="0"/>
                      <w:marTop w:val="0"/>
                      <w:marBottom w:val="0"/>
                      <w:divBdr>
                        <w:top w:val="none" w:sz="0" w:space="0" w:color="auto"/>
                        <w:left w:val="none" w:sz="0" w:space="0" w:color="auto"/>
                        <w:bottom w:val="none" w:sz="0" w:space="0" w:color="auto"/>
                        <w:right w:val="none" w:sz="0" w:space="0" w:color="auto"/>
                      </w:divBdr>
                      <w:divsChild>
                        <w:div w:id="1130896938">
                          <w:marLeft w:val="0"/>
                          <w:marRight w:val="0"/>
                          <w:marTop w:val="0"/>
                          <w:marBottom w:val="0"/>
                          <w:divBdr>
                            <w:top w:val="single" w:sz="6" w:space="2" w:color="E6E7E8"/>
                            <w:left w:val="single" w:sz="6" w:space="2" w:color="E6E7E8"/>
                            <w:bottom w:val="single" w:sz="6" w:space="2" w:color="E6E7E8"/>
                            <w:right w:val="single" w:sz="6" w:space="2" w:color="E6E7E8"/>
                          </w:divBdr>
                          <w:divsChild>
                            <w:div w:id="413665629">
                              <w:marLeft w:val="0"/>
                              <w:marRight w:val="0"/>
                              <w:marTop w:val="15"/>
                              <w:marBottom w:val="0"/>
                              <w:divBdr>
                                <w:top w:val="none" w:sz="0" w:space="0" w:color="auto"/>
                                <w:left w:val="none" w:sz="0" w:space="0" w:color="auto"/>
                                <w:bottom w:val="none" w:sz="0" w:space="0" w:color="auto"/>
                                <w:right w:val="none" w:sz="0" w:space="0" w:color="auto"/>
                              </w:divBdr>
                              <w:divsChild>
                                <w:div w:id="192337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01952">
          <w:marLeft w:val="0"/>
          <w:marRight w:val="0"/>
          <w:marTop w:val="0"/>
          <w:marBottom w:val="0"/>
          <w:divBdr>
            <w:top w:val="none" w:sz="0" w:space="0" w:color="auto"/>
            <w:left w:val="none" w:sz="0" w:space="0" w:color="auto"/>
            <w:bottom w:val="none" w:sz="0" w:space="0" w:color="auto"/>
            <w:right w:val="none" w:sz="0" w:space="0" w:color="auto"/>
          </w:divBdr>
          <w:divsChild>
            <w:div w:id="2104690605">
              <w:marLeft w:val="0"/>
              <w:marRight w:val="0"/>
              <w:marTop w:val="0"/>
              <w:marBottom w:val="0"/>
              <w:divBdr>
                <w:top w:val="none" w:sz="0" w:space="0" w:color="auto"/>
                <w:left w:val="none" w:sz="0" w:space="0" w:color="auto"/>
                <w:bottom w:val="none" w:sz="0" w:space="0" w:color="auto"/>
                <w:right w:val="none" w:sz="0" w:space="0" w:color="auto"/>
              </w:divBdr>
              <w:divsChild>
                <w:div w:id="327830749">
                  <w:marLeft w:val="0"/>
                  <w:marRight w:val="0"/>
                  <w:marTop w:val="0"/>
                  <w:marBottom w:val="0"/>
                  <w:divBdr>
                    <w:top w:val="none" w:sz="0" w:space="0" w:color="auto"/>
                    <w:left w:val="none" w:sz="0" w:space="0" w:color="auto"/>
                    <w:bottom w:val="none" w:sz="0" w:space="0" w:color="auto"/>
                    <w:right w:val="none" w:sz="0" w:space="0" w:color="auto"/>
                  </w:divBdr>
                  <w:divsChild>
                    <w:div w:id="174730657">
                      <w:marLeft w:val="0"/>
                      <w:marRight w:val="0"/>
                      <w:marTop w:val="0"/>
                      <w:marBottom w:val="0"/>
                      <w:divBdr>
                        <w:top w:val="none" w:sz="0" w:space="0" w:color="auto"/>
                        <w:left w:val="none" w:sz="0" w:space="0" w:color="auto"/>
                        <w:bottom w:val="none" w:sz="0" w:space="0" w:color="auto"/>
                        <w:right w:val="none" w:sz="0" w:space="0" w:color="auto"/>
                      </w:divBdr>
                      <w:divsChild>
                        <w:div w:id="20422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88606">
                  <w:marLeft w:val="0"/>
                  <w:marRight w:val="0"/>
                  <w:marTop w:val="0"/>
                  <w:marBottom w:val="0"/>
                  <w:divBdr>
                    <w:top w:val="none" w:sz="0" w:space="0" w:color="auto"/>
                    <w:left w:val="none" w:sz="0" w:space="0" w:color="auto"/>
                    <w:bottom w:val="none" w:sz="0" w:space="0" w:color="auto"/>
                    <w:right w:val="none" w:sz="0" w:space="0" w:color="auto"/>
                  </w:divBdr>
                  <w:divsChild>
                    <w:div w:id="536620226">
                      <w:marLeft w:val="0"/>
                      <w:marRight w:val="0"/>
                      <w:marTop w:val="0"/>
                      <w:marBottom w:val="0"/>
                      <w:divBdr>
                        <w:top w:val="none" w:sz="0" w:space="0" w:color="auto"/>
                        <w:left w:val="none" w:sz="0" w:space="0" w:color="auto"/>
                        <w:bottom w:val="none" w:sz="0" w:space="0" w:color="auto"/>
                        <w:right w:val="none" w:sz="0" w:space="0" w:color="auto"/>
                      </w:divBdr>
                      <w:divsChild>
                        <w:div w:id="1411998287">
                          <w:marLeft w:val="0"/>
                          <w:marRight w:val="0"/>
                          <w:marTop w:val="0"/>
                          <w:marBottom w:val="0"/>
                          <w:divBdr>
                            <w:top w:val="none" w:sz="0" w:space="0" w:color="auto"/>
                            <w:left w:val="none" w:sz="0" w:space="0" w:color="auto"/>
                            <w:bottom w:val="none" w:sz="0" w:space="0" w:color="auto"/>
                            <w:right w:val="none" w:sz="0" w:space="0" w:color="auto"/>
                          </w:divBdr>
                          <w:divsChild>
                            <w:div w:id="700516441">
                              <w:marLeft w:val="0"/>
                              <w:marRight w:val="0"/>
                              <w:marTop w:val="0"/>
                              <w:marBottom w:val="0"/>
                              <w:divBdr>
                                <w:top w:val="none" w:sz="0" w:space="0" w:color="auto"/>
                                <w:left w:val="none" w:sz="0" w:space="0" w:color="auto"/>
                                <w:bottom w:val="none" w:sz="0" w:space="0" w:color="auto"/>
                                <w:right w:val="none" w:sz="0" w:space="0" w:color="auto"/>
                              </w:divBdr>
                              <w:divsChild>
                                <w:div w:id="1490711708">
                                  <w:marLeft w:val="0"/>
                                  <w:marRight w:val="0"/>
                                  <w:marTop w:val="0"/>
                                  <w:marBottom w:val="0"/>
                                  <w:divBdr>
                                    <w:top w:val="none" w:sz="0" w:space="0" w:color="auto"/>
                                    <w:left w:val="none" w:sz="0" w:space="0" w:color="auto"/>
                                    <w:bottom w:val="none" w:sz="0" w:space="0" w:color="auto"/>
                                    <w:right w:val="none" w:sz="0" w:space="0" w:color="auto"/>
                                  </w:divBdr>
                                  <w:divsChild>
                                    <w:div w:id="497505575">
                                      <w:marLeft w:val="0"/>
                                      <w:marRight w:val="0"/>
                                      <w:marTop w:val="0"/>
                                      <w:marBottom w:val="0"/>
                                      <w:divBdr>
                                        <w:top w:val="none" w:sz="0" w:space="0" w:color="auto"/>
                                        <w:left w:val="none" w:sz="0" w:space="0" w:color="auto"/>
                                        <w:bottom w:val="none" w:sz="0" w:space="0" w:color="auto"/>
                                        <w:right w:val="none" w:sz="0" w:space="0" w:color="auto"/>
                                      </w:divBdr>
                                      <w:divsChild>
                                        <w:div w:id="912548735">
                                          <w:marLeft w:val="0"/>
                                          <w:marRight w:val="0"/>
                                          <w:marTop w:val="0"/>
                                          <w:marBottom w:val="0"/>
                                          <w:divBdr>
                                            <w:top w:val="none" w:sz="0" w:space="0" w:color="auto"/>
                                            <w:left w:val="none" w:sz="0" w:space="0" w:color="auto"/>
                                            <w:bottom w:val="single" w:sz="6" w:space="0" w:color="BBBBBB"/>
                                            <w:right w:val="none" w:sz="0" w:space="0" w:color="auto"/>
                                          </w:divBdr>
                                          <w:divsChild>
                                            <w:div w:id="1706638982">
                                              <w:marLeft w:val="0"/>
                                              <w:marRight w:val="0"/>
                                              <w:marTop w:val="0"/>
                                              <w:marBottom w:val="0"/>
                                              <w:divBdr>
                                                <w:top w:val="single" w:sz="2" w:space="0" w:color="BFBFBF"/>
                                                <w:left w:val="single" w:sz="2" w:space="0" w:color="BFBFBF"/>
                                                <w:bottom w:val="single" w:sz="2" w:space="0" w:color="BFBFBF"/>
                                                <w:right w:val="single" w:sz="6" w:space="0" w:color="BFBFBF"/>
                                              </w:divBdr>
                                            </w:div>
                                            <w:div w:id="1214198203">
                                              <w:marLeft w:val="0"/>
                                              <w:marRight w:val="0"/>
                                              <w:marTop w:val="0"/>
                                              <w:marBottom w:val="0"/>
                                              <w:divBdr>
                                                <w:top w:val="single" w:sz="2" w:space="0" w:color="BFBFBF"/>
                                                <w:left w:val="single" w:sz="2" w:space="0" w:color="BFBFBF"/>
                                                <w:bottom w:val="single" w:sz="2" w:space="0" w:color="BFBFBF"/>
                                                <w:right w:val="single" w:sz="6" w:space="0" w:color="BFBFBF"/>
                                              </w:divBdr>
                                            </w:div>
                                            <w:div w:id="1623883446">
                                              <w:marLeft w:val="0"/>
                                              <w:marRight w:val="0"/>
                                              <w:marTop w:val="0"/>
                                              <w:marBottom w:val="0"/>
                                              <w:divBdr>
                                                <w:top w:val="single" w:sz="2" w:space="0" w:color="DFDFDF"/>
                                                <w:left w:val="single" w:sz="2" w:space="0" w:color="DFDFDF"/>
                                                <w:bottom w:val="single" w:sz="2" w:space="0" w:color="DFDFDF"/>
                                                <w:right w:val="single" w:sz="6" w:space="0" w:color="DFDFDF"/>
                                              </w:divBdr>
                                            </w:div>
                                            <w:div w:id="1122457416">
                                              <w:marLeft w:val="0"/>
                                              <w:marRight w:val="0"/>
                                              <w:marTop w:val="0"/>
                                              <w:marBottom w:val="0"/>
                                              <w:divBdr>
                                                <w:top w:val="single" w:sz="2" w:space="0" w:color="DFDFDF"/>
                                                <w:left w:val="single" w:sz="2" w:space="0" w:color="DFDFDF"/>
                                                <w:bottom w:val="single" w:sz="2" w:space="0" w:color="DFDFDF"/>
                                                <w:right w:val="single" w:sz="6" w:space="0" w:color="DFDFDF"/>
                                              </w:divBdr>
                                            </w:div>
                                            <w:div w:id="429930559">
                                              <w:marLeft w:val="0"/>
                                              <w:marRight w:val="0"/>
                                              <w:marTop w:val="0"/>
                                              <w:marBottom w:val="0"/>
                                              <w:divBdr>
                                                <w:top w:val="single" w:sz="2" w:space="0" w:color="DFDFDF"/>
                                                <w:left w:val="single" w:sz="2" w:space="0" w:color="DFDFDF"/>
                                                <w:bottom w:val="single" w:sz="2" w:space="0" w:color="DFDFDF"/>
                                                <w:right w:val="single" w:sz="6" w:space="0" w:color="DFDFDF"/>
                                              </w:divBdr>
                                            </w:div>
                                            <w:div w:id="1871799386">
                                              <w:marLeft w:val="0"/>
                                              <w:marRight w:val="0"/>
                                              <w:marTop w:val="0"/>
                                              <w:marBottom w:val="0"/>
                                              <w:divBdr>
                                                <w:top w:val="single" w:sz="2" w:space="0" w:color="DFDFDF"/>
                                                <w:left w:val="single" w:sz="2" w:space="0" w:color="DFDFDF"/>
                                                <w:bottom w:val="single" w:sz="2" w:space="0" w:color="DFDFDF"/>
                                                <w:right w:val="single" w:sz="6" w:space="0" w:color="DFDFDF"/>
                                              </w:divBdr>
                                            </w:div>
                                            <w:div w:id="153885786">
                                              <w:marLeft w:val="0"/>
                                              <w:marRight w:val="0"/>
                                              <w:marTop w:val="0"/>
                                              <w:marBottom w:val="0"/>
                                              <w:divBdr>
                                                <w:top w:val="single" w:sz="2" w:space="0" w:color="DFDFDF"/>
                                                <w:left w:val="single" w:sz="2" w:space="0" w:color="DFDFDF"/>
                                                <w:bottom w:val="single" w:sz="2" w:space="0" w:color="DFDFDF"/>
                                                <w:right w:val="single" w:sz="6" w:space="0" w:color="DFDFDF"/>
                                              </w:divBdr>
                                            </w:div>
                                            <w:div w:id="1011876006">
                                              <w:marLeft w:val="0"/>
                                              <w:marRight w:val="0"/>
                                              <w:marTop w:val="0"/>
                                              <w:marBottom w:val="0"/>
                                              <w:divBdr>
                                                <w:top w:val="single" w:sz="2" w:space="0" w:color="DFDFDF"/>
                                                <w:left w:val="single" w:sz="2" w:space="0" w:color="DFDFDF"/>
                                                <w:bottom w:val="single" w:sz="2" w:space="0" w:color="DFDFDF"/>
                                                <w:right w:val="single" w:sz="6" w:space="0" w:color="DFDFDF"/>
                                              </w:divBdr>
                                            </w:div>
                                            <w:div w:id="1682199737">
                                              <w:marLeft w:val="0"/>
                                              <w:marRight w:val="0"/>
                                              <w:marTop w:val="0"/>
                                              <w:marBottom w:val="0"/>
                                              <w:divBdr>
                                                <w:top w:val="single" w:sz="2" w:space="0" w:color="DFDFDF"/>
                                                <w:left w:val="single" w:sz="2" w:space="0" w:color="DFDFDF"/>
                                                <w:bottom w:val="single" w:sz="2" w:space="0" w:color="DFDFDF"/>
                                                <w:right w:val="single" w:sz="6" w:space="0" w:color="DFDFDF"/>
                                              </w:divBdr>
                                            </w:div>
                                            <w:div w:id="1376468356">
                                              <w:marLeft w:val="0"/>
                                              <w:marRight w:val="0"/>
                                              <w:marTop w:val="0"/>
                                              <w:marBottom w:val="0"/>
                                              <w:divBdr>
                                                <w:top w:val="single" w:sz="2" w:space="0" w:color="DFDFDF"/>
                                                <w:left w:val="single" w:sz="2" w:space="0" w:color="DFDFDF"/>
                                                <w:bottom w:val="single" w:sz="2" w:space="0" w:color="DFDFDF"/>
                                                <w:right w:val="single" w:sz="6" w:space="0" w:color="DFDFDF"/>
                                              </w:divBdr>
                                            </w:div>
                                            <w:div w:id="378894290">
                                              <w:marLeft w:val="0"/>
                                              <w:marRight w:val="0"/>
                                              <w:marTop w:val="0"/>
                                              <w:marBottom w:val="0"/>
                                              <w:divBdr>
                                                <w:top w:val="single" w:sz="2" w:space="0" w:color="DFDFDF"/>
                                                <w:left w:val="single" w:sz="2" w:space="0" w:color="DFDFDF"/>
                                                <w:bottom w:val="single" w:sz="2" w:space="0" w:color="DFDFDF"/>
                                                <w:right w:val="single" w:sz="6" w:space="0" w:color="DFDFDF"/>
                                              </w:divBdr>
                                            </w:div>
                                            <w:div w:id="1805809637">
                                              <w:marLeft w:val="0"/>
                                              <w:marRight w:val="0"/>
                                              <w:marTop w:val="0"/>
                                              <w:marBottom w:val="0"/>
                                              <w:divBdr>
                                                <w:top w:val="single" w:sz="2" w:space="0" w:color="DFDFDF"/>
                                                <w:left w:val="single" w:sz="2" w:space="0" w:color="DFDFDF"/>
                                                <w:bottom w:val="single" w:sz="2" w:space="0" w:color="DFDFDF"/>
                                                <w:right w:val="single" w:sz="6" w:space="0" w:color="DFDFDF"/>
                                              </w:divBdr>
                                            </w:div>
                                            <w:div w:id="835193348">
                                              <w:marLeft w:val="0"/>
                                              <w:marRight w:val="0"/>
                                              <w:marTop w:val="0"/>
                                              <w:marBottom w:val="0"/>
                                              <w:divBdr>
                                                <w:top w:val="single" w:sz="2" w:space="0" w:color="DFDFDF"/>
                                                <w:left w:val="single" w:sz="2" w:space="0" w:color="DFDFDF"/>
                                                <w:bottom w:val="single" w:sz="2" w:space="0" w:color="DFDFDF"/>
                                                <w:right w:val="single" w:sz="6" w:space="0" w:color="DFDFDF"/>
                                              </w:divBdr>
                                            </w:div>
                                            <w:div w:id="1463622305">
                                              <w:marLeft w:val="0"/>
                                              <w:marRight w:val="0"/>
                                              <w:marTop w:val="0"/>
                                              <w:marBottom w:val="0"/>
                                              <w:divBdr>
                                                <w:top w:val="single" w:sz="2" w:space="0" w:color="DFDFDF"/>
                                                <w:left w:val="single" w:sz="2" w:space="0" w:color="DFDFDF"/>
                                                <w:bottom w:val="single" w:sz="2" w:space="0" w:color="DFDFDF"/>
                                                <w:right w:val="single" w:sz="6" w:space="0" w:color="DFDFDF"/>
                                              </w:divBdr>
                                            </w:div>
                                            <w:div w:id="347369249">
                                              <w:marLeft w:val="0"/>
                                              <w:marRight w:val="0"/>
                                              <w:marTop w:val="0"/>
                                              <w:marBottom w:val="0"/>
                                              <w:divBdr>
                                                <w:top w:val="single" w:sz="2" w:space="0" w:color="DFDFDF"/>
                                                <w:left w:val="single" w:sz="2" w:space="0" w:color="DFDFDF"/>
                                                <w:bottom w:val="single" w:sz="2" w:space="0" w:color="DFDFDF"/>
                                                <w:right w:val="single" w:sz="6" w:space="0" w:color="DFDFDF"/>
                                              </w:divBdr>
                                            </w:div>
                                            <w:div w:id="1833448781">
                                              <w:marLeft w:val="0"/>
                                              <w:marRight w:val="0"/>
                                              <w:marTop w:val="0"/>
                                              <w:marBottom w:val="0"/>
                                              <w:divBdr>
                                                <w:top w:val="single" w:sz="2" w:space="0" w:color="DFDFDF"/>
                                                <w:left w:val="single" w:sz="2" w:space="0" w:color="DFDFDF"/>
                                                <w:bottom w:val="single" w:sz="2" w:space="0" w:color="DFDFDF"/>
                                                <w:right w:val="single" w:sz="6" w:space="0" w:color="DFDFDF"/>
                                              </w:divBdr>
                                            </w:div>
                                            <w:div w:id="1477143314">
                                              <w:marLeft w:val="0"/>
                                              <w:marRight w:val="0"/>
                                              <w:marTop w:val="0"/>
                                              <w:marBottom w:val="0"/>
                                              <w:divBdr>
                                                <w:top w:val="single" w:sz="2" w:space="0" w:color="DFDFDF"/>
                                                <w:left w:val="single" w:sz="2" w:space="0" w:color="DFDFDF"/>
                                                <w:bottom w:val="single" w:sz="2" w:space="0" w:color="DFDFDF"/>
                                                <w:right w:val="single" w:sz="6" w:space="0" w:color="DFDFDF"/>
                                              </w:divBdr>
                                            </w:div>
                                            <w:div w:id="1198199496">
                                              <w:marLeft w:val="0"/>
                                              <w:marRight w:val="0"/>
                                              <w:marTop w:val="0"/>
                                              <w:marBottom w:val="0"/>
                                              <w:divBdr>
                                                <w:top w:val="single" w:sz="2" w:space="0" w:color="DFDFDF"/>
                                                <w:left w:val="single" w:sz="2" w:space="0" w:color="DFDFDF"/>
                                                <w:bottom w:val="single" w:sz="2" w:space="0" w:color="DFDFDF"/>
                                                <w:right w:val="single" w:sz="6" w:space="0" w:color="DFDFDF"/>
                                              </w:divBdr>
                                            </w:div>
                                            <w:div w:id="249973459">
                                              <w:marLeft w:val="0"/>
                                              <w:marRight w:val="0"/>
                                              <w:marTop w:val="0"/>
                                              <w:marBottom w:val="0"/>
                                              <w:divBdr>
                                                <w:top w:val="single" w:sz="2" w:space="0" w:color="DFDFDF"/>
                                                <w:left w:val="single" w:sz="2" w:space="0" w:color="DFDFDF"/>
                                                <w:bottom w:val="single" w:sz="2" w:space="0" w:color="DFDFDF"/>
                                                <w:right w:val="single" w:sz="6" w:space="0" w:color="DFDFDF"/>
                                              </w:divBdr>
                                            </w:div>
                                            <w:div w:id="591278554">
                                              <w:marLeft w:val="0"/>
                                              <w:marRight w:val="0"/>
                                              <w:marTop w:val="0"/>
                                              <w:marBottom w:val="0"/>
                                              <w:divBdr>
                                                <w:top w:val="single" w:sz="2" w:space="0" w:color="DFDFDF"/>
                                                <w:left w:val="single" w:sz="2" w:space="0" w:color="DFDFDF"/>
                                                <w:bottom w:val="single" w:sz="2" w:space="0" w:color="DFDFDF"/>
                                                <w:right w:val="single" w:sz="6" w:space="0" w:color="DFDFDF"/>
                                              </w:divBdr>
                                            </w:div>
                                            <w:div w:id="393432015">
                                              <w:marLeft w:val="0"/>
                                              <w:marRight w:val="0"/>
                                              <w:marTop w:val="0"/>
                                              <w:marBottom w:val="0"/>
                                              <w:divBdr>
                                                <w:top w:val="single" w:sz="2" w:space="0" w:color="DFDFDF"/>
                                                <w:left w:val="single" w:sz="2" w:space="0" w:color="DFDFDF"/>
                                                <w:bottom w:val="single" w:sz="2" w:space="0" w:color="DFDFDF"/>
                                                <w:right w:val="single" w:sz="6" w:space="0" w:color="DFDFDF"/>
                                              </w:divBdr>
                                            </w:div>
                                            <w:div w:id="1371493020">
                                              <w:marLeft w:val="0"/>
                                              <w:marRight w:val="0"/>
                                              <w:marTop w:val="0"/>
                                              <w:marBottom w:val="0"/>
                                              <w:divBdr>
                                                <w:top w:val="single" w:sz="2" w:space="0" w:color="DFDFDF"/>
                                                <w:left w:val="single" w:sz="2" w:space="0" w:color="DFDFDF"/>
                                                <w:bottom w:val="single" w:sz="2" w:space="0" w:color="DFDFDF"/>
                                                <w:right w:val="single" w:sz="6" w:space="0" w:color="DFDFDF"/>
                                              </w:divBdr>
                                            </w:div>
                                            <w:div w:id="1530949402">
                                              <w:marLeft w:val="0"/>
                                              <w:marRight w:val="0"/>
                                              <w:marTop w:val="0"/>
                                              <w:marBottom w:val="0"/>
                                              <w:divBdr>
                                                <w:top w:val="single" w:sz="2" w:space="0" w:color="DFDFDF"/>
                                                <w:left w:val="single" w:sz="2" w:space="0" w:color="DFDFDF"/>
                                                <w:bottom w:val="single" w:sz="2" w:space="0" w:color="DFDFDF"/>
                                                <w:right w:val="single" w:sz="6" w:space="0" w:color="DFDFDF"/>
                                              </w:divBdr>
                                            </w:div>
                                            <w:div w:id="1701321684">
                                              <w:marLeft w:val="0"/>
                                              <w:marRight w:val="0"/>
                                              <w:marTop w:val="0"/>
                                              <w:marBottom w:val="0"/>
                                              <w:divBdr>
                                                <w:top w:val="single" w:sz="2" w:space="0" w:color="DFDFDF"/>
                                                <w:left w:val="single" w:sz="2" w:space="0" w:color="DFDFDF"/>
                                                <w:bottom w:val="single" w:sz="2" w:space="0" w:color="DFDFDF"/>
                                                <w:right w:val="single" w:sz="6" w:space="0" w:color="DFDFDF"/>
                                              </w:divBdr>
                                            </w:div>
                                            <w:div w:id="751463002">
                                              <w:marLeft w:val="0"/>
                                              <w:marRight w:val="0"/>
                                              <w:marTop w:val="0"/>
                                              <w:marBottom w:val="0"/>
                                              <w:divBdr>
                                                <w:top w:val="single" w:sz="2" w:space="0" w:color="DFDFDF"/>
                                                <w:left w:val="single" w:sz="2" w:space="0" w:color="DFDFDF"/>
                                                <w:bottom w:val="single" w:sz="2" w:space="0" w:color="DFDFDF"/>
                                                <w:right w:val="single" w:sz="6" w:space="0" w:color="DFDFDF"/>
                                              </w:divBdr>
                                            </w:div>
                                            <w:div w:id="668094935">
                                              <w:marLeft w:val="0"/>
                                              <w:marRight w:val="0"/>
                                              <w:marTop w:val="0"/>
                                              <w:marBottom w:val="0"/>
                                              <w:divBdr>
                                                <w:top w:val="single" w:sz="2" w:space="0" w:color="DFDFDF"/>
                                                <w:left w:val="single" w:sz="2" w:space="0" w:color="DFDFDF"/>
                                                <w:bottom w:val="single" w:sz="2" w:space="0" w:color="DFDFDF"/>
                                                <w:right w:val="single" w:sz="6" w:space="0" w:color="DFDFDF"/>
                                              </w:divBdr>
                                            </w:div>
                                            <w:div w:id="979456333">
                                              <w:marLeft w:val="0"/>
                                              <w:marRight w:val="0"/>
                                              <w:marTop w:val="0"/>
                                              <w:marBottom w:val="0"/>
                                              <w:divBdr>
                                                <w:top w:val="single" w:sz="2" w:space="0" w:color="DFDFDF"/>
                                                <w:left w:val="single" w:sz="2" w:space="0" w:color="DFDFDF"/>
                                                <w:bottom w:val="single" w:sz="2" w:space="0" w:color="DFDFDF"/>
                                                <w:right w:val="single" w:sz="6" w:space="0" w:color="DFDFDF"/>
                                              </w:divBdr>
                                            </w:div>
                                            <w:div w:id="154150087">
                                              <w:marLeft w:val="0"/>
                                              <w:marRight w:val="0"/>
                                              <w:marTop w:val="0"/>
                                              <w:marBottom w:val="0"/>
                                              <w:divBdr>
                                                <w:top w:val="single" w:sz="2" w:space="0" w:color="DFDFDF"/>
                                                <w:left w:val="single" w:sz="2" w:space="0" w:color="DFDFDF"/>
                                                <w:bottom w:val="single" w:sz="2" w:space="0" w:color="DFDFDF"/>
                                                <w:right w:val="single" w:sz="6" w:space="0" w:color="DFDFDF"/>
                                              </w:divBdr>
                                            </w:div>
                                            <w:div w:id="1733309879">
                                              <w:marLeft w:val="0"/>
                                              <w:marRight w:val="0"/>
                                              <w:marTop w:val="0"/>
                                              <w:marBottom w:val="0"/>
                                              <w:divBdr>
                                                <w:top w:val="single" w:sz="2" w:space="0" w:color="DFDFDF"/>
                                                <w:left w:val="single" w:sz="2" w:space="0" w:color="DFDFDF"/>
                                                <w:bottom w:val="single" w:sz="2" w:space="0" w:color="DFDFDF"/>
                                                <w:right w:val="single" w:sz="6" w:space="0" w:color="DFDFDF"/>
                                              </w:divBdr>
                                            </w:div>
                                            <w:div w:id="891236113">
                                              <w:marLeft w:val="0"/>
                                              <w:marRight w:val="0"/>
                                              <w:marTop w:val="0"/>
                                              <w:marBottom w:val="0"/>
                                              <w:divBdr>
                                                <w:top w:val="single" w:sz="2" w:space="0" w:color="DFDFDF"/>
                                                <w:left w:val="single" w:sz="2" w:space="0" w:color="DFDFDF"/>
                                                <w:bottom w:val="single" w:sz="2" w:space="0" w:color="DFDFDF"/>
                                                <w:right w:val="single" w:sz="6" w:space="0" w:color="DFDFDF"/>
                                              </w:divBdr>
                                            </w:div>
                                          </w:divsChild>
                                        </w:div>
                                      </w:divsChild>
                                    </w:div>
                                  </w:divsChild>
                                </w:div>
                              </w:divsChild>
                            </w:div>
                          </w:divsChild>
                        </w:div>
                      </w:divsChild>
                    </w:div>
                    <w:div w:id="430708924">
                      <w:marLeft w:val="0"/>
                      <w:marRight w:val="0"/>
                      <w:marTop w:val="0"/>
                      <w:marBottom w:val="0"/>
                      <w:divBdr>
                        <w:top w:val="none" w:sz="0" w:space="0" w:color="auto"/>
                        <w:left w:val="none" w:sz="0" w:space="0" w:color="auto"/>
                        <w:bottom w:val="none" w:sz="0" w:space="0" w:color="auto"/>
                        <w:right w:val="none" w:sz="0" w:space="0" w:color="auto"/>
                      </w:divBdr>
                      <w:divsChild>
                        <w:div w:id="1962880327">
                          <w:marLeft w:val="0"/>
                          <w:marRight w:val="0"/>
                          <w:marTop w:val="0"/>
                          <w:marBottom w:val="0"/>
                          <w:divBdr>
                            <w:top w:val="none" w:sz="0" w:space="0" w:color="auto"/>
                            <w:left w:val="none" w:sz="0" w:space="0" w:color="auto"/>
                            <w:bottom w:val="none" w:sz="0" w:space="0" w:color="auto"/>
                            <w:right w:val="none" w:sz="0" w:space="0" w:color="auto"/>
                          </w:divBdr>
                          <w:divsChild>
                            <w:div w:id="1491288321">
                              <w:marLeft w:val="0"/>
                              <w:marRight w:val="0"/>
                              <w:marTop w:val="0"/>
                              <w:marBottom w:val="0"/>
                              <w:divBdr>
                                <w:top w:val="none" w:sz="0" w:space="0" w:color="auto"/>
                                <w:left w:val="none" w:sz="0" w:space="0" w:color="auto"/>
                                <w:bottom w:val="none" w:sz="0" w:space="0" w:color="auto"/>
                                <w:right w:val="none" w:sz="0" w:space="0" w:color="auto"/>
                              </w:divBdr>
                              <w:divsChild>
                                <w:div w:id="1476676158">
                                  <w:marLeft w:val="0"/>
                                  <w:marRight w:val="0"/>
                                  <w:marTop w:val="0"/>
                                  <w:marBottom w:val="0"/>
                                  <w:divBdr>
                                    <w:top w:val="none" w:sz="0" w:space="0" w:color="auto"/>
                                    <w:left w:val="none" w:sz="0" w:space="0" w:color="auto"/>
                                    <w:bottom w:val="none" w:sz="0" w:space="0" w:color="auto"/>
                                    <w:right w:val="none" w:sz="0" w:space="0" w:color="auto"/>
                                  </w:divBdr>
                                  <w:divsChild>
                                    <w:div w:id="2038461977">
                                      <w:marLeft w:val="0"/>
                                      <w:marRight w:val="0"/>
                                      <w:marTop w:val="0"/>
                                      <w:marBottom w:val="0"/>
                                      <w:divBdr>
                                        <w:top w:val="none" w:sz="0" w:space="0" w:color="auto"/>
                                        <w:left w:val="none" w:sz="0" w:space="0" w:color="auto"/>
                                        <w:bottom w:val="none" w:sz="0" w:space="0" w:color="auto"/>
                                        <w:right w:val="none" w:sz="0" w:space="0" w:color="auto"/>
                                      </w:divBdr>
                                      <w:divsChild>
                                        <w:div w:id="1514999108">
                                          <w:marLeft w:val="0"/>
                                          <w:marRight w:val="0"/>
                                          <w:marTop w:val="0"/>
                                          <w:marBottom w:val="0"/>
                                          <w:divBdr>
                                            <w:top w:val="none" w:sz="0" w:space="0" w:color="auto"/>
                                            <w:left w:val="none" w:sz="0" w:space="0" w:color="auto"/>
                                            <w:bottom w:val="none" w:sz="0" w:space="0" w:color="auto"/>
                                            <w:right w:val="single" w:sz="6" w:space="0" w:color="BBBBBB"/>
                                          </w:divBdr>
                                          <w:divsChild>
                                            <w:div w:id="587278308">
                                              <w:marLeft w:val="0"/>
                                              <w:marRight w:val="0"/>
                                              <w:marTop w:val="0"/>
                                              <w:marBottom w:val="0"/>
                                              <w:divBdr>
                                                <w:top w:val="single" w:sz="2" w:space="0" w:color="DFDFDF"/>
                                                <w:left w:val="single" w:sz="2" w:space="0" w:color="DFDFDF"/>
                                                <w:bottom w:val="single" w:sz="6" w:space="0" w:color="DFDFDF"/>
                                                <w:right w:val="single" w:sz="2" w:space="0" w:color="DFDFDF"/>
                                              </w:divBdr>
                                            </w:div>
                                            <w:div w:id="1902785647">
                                              <w:marLeft w:val="0"/>
                                              <w:marRight w:val="0"/>
                                              <w:marTop w:val="0"/>
                                              <w:marBottom w:val="0"/>
                                              <w:divBdr>
                                                <w:top w:val="single" w:sz="2" w:space="0" w:color="DFDFDF"/>
                                                <w:left w:val="single" w:sz="2" w:space="0" w:color="DFDFDF"/>
                                                <w:bottom w:val="single" w:sz="6" w:space="0" w:color="DFDFDF"/>
                                                <w:right w:val="single" w:sz="2" w:space="0" w:color="DFDFDF"/>
                                              </w:divBdr>
                                            </w:div>
                                            <w:div w:id="651639785">
                                              <w:marLeft w:val="0"/>
                                              <w:marRight w:val="0"/>
                                              <w:marTop w:val="0"/>
                                              <w:marBottom w:val="0"/>
                                              <w:divBdr>
                                                <w:top w:val="single" w:sz="2" w:space="0" w:color="DFDFDF"/>
                                                <w:left w:val="single" w:sz="2" w:space="0" w:color="DFDFDF"/>
                                                <w:bottom w:val="single" w:sz="6" w:space="0" w:color="DFDFDF"/>
                                                <w:right w:val="single" w:sz="2" w:space="0" w:color="DFDFDF"/>
                                              </w:divBdr>
                                            </w:div>
                                            <w:div w:id="2113285461">
                                              <w:marLeft w:val="0"/>
                                              <w:marRight w:val="0"/>
                                              <w:marTop w:val="0"/>
                                              <w:marBottom w:val="0"/>
                                              <w:divBdr>
                                                <w:top w:val="single" w:sz="2" w:space="0" w:color="DFDFDF"/>
                                                <w:left w:val="single" w:sz="2" w:space="0" w:color="DFDFDF"/>
                                                <w:bottom w:val="single" w:sz="6" w:space="0" w:color="DFDFDF"/>
                                                <w:right w:val="single" w:sz="2" w:space="0" w:color="DFDFDF"/>
                                              </w:divBdr>
                                            </w:div>
                                            <w:div w:id="426118743">
                                              <w:marLeft w:val="0"/>
                                              <w:marRight w:val="0"/>
                                              <w:marTop w:val="0"/>
                                              <w:marBottom w:val="0"/>
                                              <w:divBdr>
                                                <w:top w:val="single" w:sz="2" w:space="0" w:color="DFDFDF"/>
                                                <w:left w:val="single" w:sz="2" w:space="0" w:color="DFDFDF"/>
                                                <w:bottom w:val="single" w:sz="6" w:space="0" w:color="DFDFDF"/>
                                                <w:right w:val="single" w:sz="2" w:space="0" w:color="DFDFDF"/>
                                              </w:divBdr>
                                            </w:div>
                                            <w:div w:id="1018385011">
                                              <w:marLeft w:val="0"/>
                                              <w:marRight w:val="0"/>
                                              <w:marTop w:val="0"/>
                                              <w:marBottom w:val="0"/>
                                              <w:divBdr>
                                                <w:top w:val="single" w:sz="2" w:space="0" w:color="DFDFDF"/>
                                                <w:left w:val="single" w:sz="2" w:space="0" w:color="DFDFDF"/>
                                                <w:bottom w:val="single" w:sz="6" w:space="0" w:color="DFDFDF"/>
                                                <w:right w:val="single" w:sz="2" w:space="0" w:color="DFDFDF"/>
                                              </w:divBdr>
                                            </w:div>
                                            <w:div w:id="918095393">
                                              <w:marLeft w:val="0"/>
                                              <w:marRight w:val="0"/>
                                              <w:marTop w:val="0"/>
                                              <w:marBottom w:val="0"/>
                                              <w:divBdr>
                                                <w:top w:val="single" w:sz="2" w:space="0" w:color="DFDFDF"/>
                                                <w:left w:val="single" w:sz="2" w:space="0" w:color="DFDFDF"/>
                                                <w:bottom w:val="single" w:sz="6" w:space="0" w:color="DFDFDF"/>
                                                <w:right w:val="single" w:sz="2" w:space="0" w:color="DFDFDF"/>
                                              </w:divBdr>
                                            </w:div>
                                            <w:div w:id="1000230260">
                                              <w:marLeft w:val="0"/>
                                              <w:marRight w:val="0"/>
                                              <w:marTop w:val="0"/>
                                              <w:marBottom w:val="0"/>
                                              <w:divBdr>
                                                <w:top w:val="single" w:sz="2" w:space="0" w:color="DFDFDF"/>
                                                <w:left w:val="single" w:sz="2" w:space="0" w:color="DFDFDF"/>
                                                <w:bottom w:val="single" w:sz="6" w:space="0" w:color="DFDFDF"/>
                                                <w:right w:val="single" w:sz="2" w:space="0" w:color="DFDFDF"/>
                                              </w:divBdr>
                                            </w:div>
                                            <w:div w:id="109320580">
                                              <w:marLeft w:val="0"/>
                                              <w:marRight w:val="0"/>
                                              <w:marTop w:val="0"/>
                                              <w:marBottom w:val="0"/>
                                              <w:divBdr>
                                                <w:top w:val="single" w:sz="2" w:space="0" w:color="DFDFDF"/>
                                                <w:left w:val="single" w:sz="2" w:space="0" w:color="DFDFDF"/>
                                                <w:bottom w:val="single" w:sz="6" w:space="0" w:color="DFDFDF"/>
                                                <w:right w:val="single" w:sz="2" w:space="0" w:color="DFDFDF"/>
                                              </w:divBdr>
                                            </w:div>
                                            <w:div w:id="1559902155">
                                              <w:marLeft w:val="0"/>
                                              <w:marRight w:val="0"/>
                                              <w:marTop w:val="0"/>
                                              <w:marBottom w:val="0"/>
                                              <w:divBdr>
                                                <w:top w:val="single" w:sz="2" w:space="0" w:color="DFDFDF"/>
                                                <w:left w:val="single" w:sz="2" w:space="0" w:color="DFDFDF"/>
                                                <w:bottom w:val="single" w:sz="6" w:space="0" w:color="DFDFDF"/>
                                                <w:right w:val="single" w:sz="2" w:space="0" w:color="DFDFDF"/>
                                              </w:divBdr>
                                            </w:div>
                                            <w:div w:id="2125146680">
                                              <w:marLeft w:val="0"/>
                                              <w:marRight w:val="0"/>
                                              <w:marTop w:val="0"/>
                                              <w:marBottom w:val="0"/>
                                              <w:divBdr>
                                                <w:top w:val="single" w:sz="2" w:space="0" w:color="DFDFDF"/>
                                                <w:left w:val="single" w:sz="2" w:space="0" w:color="DFDFDF"/>
                                                <w:bottom w:val="single" w:sz="6" w:space="0" w:color="DFDFDF"/>
                                                <w:right w:val="single" w:sz="2" w:space="0" w:color="DFDFDF"/>
                                              </w:divBdr>
                                            </w:div>
                                            <w:div w:id="960889107">
                                              <w:marLeft w:val="0"/>
                                              <w:marRight w:val="0"/>
                                              <w:marTop w:val="0"/>
                                              <w:marBottom w:val="0"/>
                                              <w:divBdr>
                                                <w:top w:val="single" w:sz="2" w:space="0" w:color="DFDFDF"/>
                                                <w:left w:val="single" w:sz="2" w:space="0" w:color="DFDFDF"/>
                                                <w:bottom w:val="single" w:sz="6" w:space="0" w:color="DFDFDF"/>
                                                <w:right w:val="single" w:sz="2" w:space="0" w:color="DFDFDF"/>
                                              </w:divBdr>
                                            </w:div>
                                            <w:div w:id="1123843044">
                                              <w:marLeft w:val="0"/>
                                              <w:marRight w:val="0"/>
                                              <w:marTop w:val="0"/>
                                              <w:marBottom w:val="0"/>
                                              <w:divBdr>
                                                <w:top w:val="single" w:sz="2" w:space="0" w:color="DFDFDF"/>
                                                <w:left w:val="single" w:sz="2" w:space="0" w:color="DFDFDF"/>
                                                <w:bottom w:val="single" w:sz="6" w:space="0" w:color="DFDFDF"/>
                                                <w:right w:val="single" w:sz="2" w:space="0" w:color="DFDFDF"/>
                                              </w:divBdr>
                                            </w:div>
                                            <w:div w:id="414597518">
                                              <w:marLeft w:val="0"/>
                                              <w:marRight w:val="0"/>
                                              <w:marTop w:val="0"/>
                                              <w:marBottom w:val="0"/>
                                              <w:divBdr>
                                                <w:top w:val="single" w:sz="2" w:space="0" w:color="DFDFDF"/>
                                                <w:left w:val="single" w:sz="2" w:space="0" w:color="DFDFDF"/>
                                                <w:bottom w:val="single" w:sz="6" w:space="0" w:color="DFDFDF"/>
                                                <w:right w:val="single" w:sz="2" w:space="0" w:color="DFDFDF"/>
                                              </w:divBdr>
                                            </w:div>
                                            <w:div w:id="1894079962">
                                              <w:marLeft w:val="0"/>
                                              <w:marRight w:val="0"/>
                                              <w:marTop w:val="0"/>
                                              <w:marBottom w:val="0"/>
                                              <w:divBdr>
                                                <w:top w:val="single" w:sz="2" w:space="0" w:color="DFDFDF"/>
                                                <w:left w:val="single" w:sz="2" w:space="0" w:color="DFDFDF"/>
                                                <w:bottom w:val="single" w:sz="6" w:space="0" w:color="DFDFDF"/>
                                                <w:right w:val="single" w:sz="2" w:space="0" w:color="DFDFDF"/>
                                              </w:divBdr>
                                            </w:div>
                                            <w:div w:id="701323563">
                                              <w:marLeft w:val="0"/>
                                              <w:marRight w:val="0"/>
                                              <w:marTop w:val="0"/>
                                              <w:marBottom w:val="0"/>
                                              <w:divBdr>
                                                <w:top w:val="single" w:sz="2" w:space="0" w:color="DFDFDF"/>
                                                <w:left w:val="single" w:sz="2" w:space="0" w:color="DFDFDF"/>
                                                <w:bottom w:val="single" w:sz="6" w:space="0" w:color="DFDFDF"/>
                                                <w:right w:val="single" w:sz="2" w:space="0" w:color="DFDFDF"/>
                                              </w:divBdr>
                                            </w:div>
                                            <w:div w:id="2010525356">
                                              <w:marLeft w:val="0"/>
                                              <w:marRight w:val="0"/>
                                              <w:marTop w:val="0"/>
                                              <w:marBottom w:val="0"/>
                                              <w:divBdr>
                                                <w:top w:val="single" w:sz="2" w:space="0" w:color="DFDFDF"/>
                                                <w:left w:val="single" w:sz="2" w:space="0" w:color="DFDFDF"/>
                                                <w:bottom w:val="single" w:sz="6" w:space="0" w:color="DFDFDF"/>
                                                <w:right w:val="single" w:sz="2" w:space="0" w:color="DFDFDF"/>
                                              </w:divBdr>
                                            </w:div>
                                            <w:div w:id="154566466">
                                              <w:marLeft w:val="0"/>
                                              <w:marRight w:val="0"/>
                                              <w:marTop w:val="0"/>
                                              <w:marBottom w:val="0"/>
                                              <w:divBdr>
                                                <w:top w:val="single" w:sz="2" w:space="0" w:color="DFDFDF"/>
                                                <w:left w:val="single" w:sz="2" w:space="0" w:color="DFDFDF"/>
                                                <w:bottom w:val="single" w:sz="6" w:space="0" w:color="DFDFDF"/>
                                                <w:right w:val="single" w:sz="2" w:space="0" w:color="DFDFDF"/>
                                              </w:divBdr>
                                            </w:div>
                                            <w:div w:id="890190116">
                                              <w:marLeft w:val="0"/>
                                              <w:marRight w:val="0"/>
                                              <w:marTop w:val="0"/>
                                              <w:marBottom w:val="0"/>
                                              <w:divBdr>
                                                <w:top w:val="single" w:sz="2" w:space="0" w:color="DFDFDF"/>
                                                <w:left w:val="single" w:sz="2" w:space="0" w:color="DFDFDF"/>
                                                <w:bottom w:val="single" w:sz="6" w:space="0" w:color="DFDFDF"/>
                                                <w:right w:val="single" w:sz="2" w:space="0" w:color="DFDFDF"/>
                                              </w:divBdr>
                                            </w:div>
                                            <w:div w:id="878709244">
                                              <w:marLeft w:val="0"/>
                                              <w:marRight w:val="0"/>
                                              <w:marTop w:val="0"/>
                                              <w:marBottom w:val="0"/>
                                              <w:divBdr>
                                                <w:top w:val="single" w:sz="2" w:space="0" w:color="DFDFDF"/>
                                                <w:left w:val="single" w:sz="2" w:space="0" w:color="DFDFDF"/>
                                                <w:bottom w:val="single" w:sz="6" w:space="0" w:color="DFDFDF"/>
                                                <w:right w:val="single" w:sz="2" w:space="0" w:color="DFDFDF"/>
                                              </w:divBdr>
                                            </w:div>
                                            <w:div w:id="470250757">
                                              <w:marLeft w:val="0"/>
                                              <w:marRight w:val="0"/>
                                              <w:marTop w:val="0"/>
                                              <w:marBottom w:val="0"/>
                                              <w:divBdr>
                                                <w:top w:val="single" w:sz="2" w:space="0" w:color="DFDFDF"/>
                                                <w:left w:val="single" w:sz="2" w:space="0" w:color="DFDFDF"/>
                                                <w:bottom w:val="single" w:sz="6" w:space="0" w:color="DFDFDF"/>
                                                <w:right w:val="single" w:sz="2" w:space="0" w:color="DFDFDF"/>
                                              </w:divBdr>
                                            </w:div>
                                            <w:div w:id="1999965184">
                                              <w:marLeft w:val="0"/>
                                              <w:marRight w:val="0"/>
                                              <w:marTop w:val="0"/>
                                              <w:marBottom w:val="0"/>
                                              <w:divBdr>
                                                <w:top w:val="single" w:sz="2" w:space="0" w:color="DFDFDF"/>
                                                <w:left w:val="single" w:sz="2" w:space="0" w:color="DFDFDF"/>
                                                <w:bottom w:val="single" w:sz="6" w:space="0" w:color="DFDFDF"/>
                                                <w:right w:val="single" w:sz="2" w:space="0" w:color="DFDFDF"/>
                                              </w:divBdr>
                                            </w:div>
                                            <w:div w:id="1775902505">
                                              <w:marLeft w:val="0"/>
                                              <w:marRight w:val="0"/>
                                              <w:marTop w:val="0"/>
                                              <w:marBottom w:val="0"/>
                                              <w:divBdr>
                                                <w:top w:val="single" w:sz="2" w:space="0" w:color="DFDFDF"/>
                                                <w:left w:val="single" w:sz="2" w:space="0" w:color="DFDFDF"/>
                                                <w:bottom w:val="single" w:sz="6" w:space="0" w:color="DFDFDF"/>
                                                <w:right w:val="single" w:sz="2" w:space="0" w:color="DFDFDF"/>
                                              </w:divBdr>
                                            </w:div>
                                            <w:div w:id="1820615390">
                                              <w:marLeft w:val="0"/>
                                              <w:marRight w:val="0"/>
                                              <w:marTop w:val="0"/>
                                              <w:marBottom w:val="0"/>
                                              <w:divBdr>
                                                <w:top w:val="single" w:sz="2" w:space="0" w:color="DFDFDF"/>
                                                <w:left w:val="single" w:sz="2" w:space="0" w:color="DFDFDF"/>
                                                <w:bottom w:val="single" w:sz="6" w:space="0" w:color="DFDFDF"/>
                                                <w:right w:val="single" w:sz="2" w:space="0" w:color="DFDFDF"/>
                                              </w:divBdr>
                                            </w:div>
                                            <w:div w:id="2025473296">
                                              <w:marLeft w:val="0"/>
                                              <w:marRight w:val="0"/>
                                              <w:marTop w:val="0"/>
                                              <w:marBottom w:val="0"/>
                                              <w:divBdr>
                                                <w:top w:val="single" w:sz="2" w:space="0" w:color="BFBFBF"/>
                                                <w:left w:val="single" w:sz="2" w:space="0" w:color="BFBFBF"/>
                                                <w:bottom w:val="single" w:sz="6" w:space="0" w:color="BFBFBF"/>
                                                <w:right w:val="single" w:sz="2" w:space="0" w:color="BFBFBF"/>
                                              </w:divBdr>
                                            </w:div>
                                            <w:div w:id="52778341">
                                              <w:marLeft w:val="0"/>
                                              <w:marRight w:val="0"/>
                                              <w:marTop w:val="0"/>
                                              <w:marBottom w:val="0"/>
                                              <w:divBdr>
                                                <w:top w:val="single" w:sz="2" w:space="0" w:color="BFBFBF"/>
                                                <w:left w:val="single" w:sz="2" w:space="0" w:color="BFBFBF"/>
                                                <w:bottom w:val="single" w:sz="6" w:space="0" w:color="BFBFBF"/>
                                                <w:right w:val="single" w:sz="2" w:space="0" w:color="BFBFBF"/>
                                              </w:divBdr>
                                            </w:div>
                                            <w:div w:id="572277473">
                                              <w:marLeft w:val="0"/>
                                              <w:marRight w:val="0"/>
                                              <w:marTop w:val="0"/>
                                              <w:marBottom w:val="0"/>
                                              <w:divBdr>
                                                <w:top w:val="single" w:sz="2" w:space="0" w:color="DFDFDF"/>
                                                <w:left w:val="single" w:sz="2" w:space="0" w:color="DFDFDF"/>
                                                <w:bottom w:val="single" w:sz="6" w:space="0" w:color="DFDFDF"/>
                                                <w:right w:val="single" w:sz="2" w:space="0" w:color="DFDFDF"/>
                                              </w:divBdr>
                                            </w:div>
                                            <w:div w:id="1546017387">
                                              <w:marLeft w:val="0"/>
                                              <w:marRight w:val="0"/>
                                              <w:marTop w:val="0"/>
                                              <w:marBottom w:val="0"/>
                                              <w:divBdr>
                                                <w:top w:val="single" w:sz="2" w:space="0" w:color="DFDFDF"/>
                                                <w:left w:val="single" w:sz="2" w:space="0" w:color="DFDFDF"/>
                                                <w:bottom w:val="single" w:sz="6" w:space="0" w:color="DFDFDF"/>
                                                <w:right w:val="single" w:sz="2" w:space="0" w:color="DFDFDF"/>
                                              </w:divBdr>
                                            </w:div>
                                          </w:divsChild>
                                        </w:div>
                                      </w:divsChild>
                                    </w:div>
                                  </w:divsChild>
                                </w:div>
                              </w:divsChild>
                            </w:div>
                            <w:div w:id="405734797">
                              <w:marLeft w:val="0"/>
                              <w:marRight w:val="0"/>
                              <w:marTop w:val="0"/>
                              <w:marBottom w:val="0"/>
                              <w:divBdr>
                                <w:top w:val="none" w:sz="0" w:space="0" w:color="auto"/>
                                <w:left w:val="none" w:sz="0" w:space="0" w:color="auto"/>
                                <w:bottom w:val="none" w:sz="0" w:space="0" w:color="auto"/>
                                <w:right w:val="none" w:sz="0" w:space="0" w:color="auto"/>
                              </w:divBdr>
                              <w:divsChild>
                                <w:div w:id="334693100">
                                  <w:marLeft w:val="0"/>
                                  <w:marRight w:val="0"/>
                                  <w:marTop w:val="0"/>
                                  <w:marBottom w:val="0"/>
                                  <w:divBdr>
                                    <w:top w:val="none" w:sz="0" w:space="0" w:color="auto"/>
                                    <w:left w:val="none" w:sz="0" w:space="0" w:color="auto"/>
                                    <w:bottom w:val="none" w:sz="0" w:space="0" w:color="auto"/>
                                    <w:right w:val="none" w:sz="0" w:space="0" w:color="auto"/>
                                  </w:divBdr>
                                  <w:divsChild>
                                    <w:div w:id="1905337480">
                                      <w:marLeft w:val="0"/>
                                      <w:marRight w:val="0"/>
                                      <w:marTop w:val="0"/>
                                      <w:marBottom w:val="0"/>
                                      <w:divBdr>
                                        <w:top w:val="none" w:sz="0" w:space="0" w:color="auto"/>
                                        <w:left w:val="none" w:sz="0" w:space="0" w:color="auto"/>
                                        <w:bottom w:val="none" w:sz="0" w:space="0" w:color="auto"/>
                                        <w:right w:val="none" w:sz="0" w:space="0" w:color="auto"/>
                                      </w:divBdr>
                                      <w:divsChild>
                                        <w:div w:id="455687469">
                                          <w:marLeft w:val="0"/>
                                          <w:marRight w:val="0"/>
                                          <w:marTop w:val="0"/>
                                          <w:marBottom w:val="0"/>
                                          <w:divBdr>
                                            <w:top w:val="none" w:sz="0" w:space="0" w:color="auto"/>
                                            <w:left w:val="none" w:sz="0" w:space="0" w:color="auto"/>
                                            <w:bottom w:val="none" w:sz="0" w:space="0" w:color="auto"/>
                                            <w:right w:val="single" w:sz="6" w:space="0" w:color="BBBBBB"/>
                                          </w:divBdr>
                                          <w:divsChild>
                                            <w:div w:id="1590456786">
                                              <w:marLeft w:val="0"/>
                                              <w:marRight w:val="0"/>
                                              <w:marTop w:val="0"/>
                                              <w:marBottom w:val="0"/>
                                              <w:divBdr>
                                                <w:top w:val="single" w:sz="2" w:space="0" w:color="DFDFDF"/>
                                                <w:left w:val="single" w:sz="2" w:space="0" w:color="DFDFDF"/>
                                                <w:bottom w:val="single" w:sz="6" w:space="0" w:color="DFDFDF"/>
                                                <w:right w:val="single" w:sz="2" w:space="0" w:color="DFDFDF"/>
                                              </w:divBdr>
                                            </w:div>
                                            <w:div w:id="1000039169">
                                              <w:marLeft w:val="0"/>
                                              <w:marRight w:val="0"/>
                                              <w:marTop w:val="0"/>
                                              <w:marBottom w:val="0"/>
                                              <w:divBdr>
                                                <w:top w:val="single" w:sz="2" w:space="0" w:color="DFDFDF"/>
                                                <w:left w:val="single" w:sz="2" w:space="0" w:color="DFDFDF"/>
                                                <w:bottom w:val="single" w:sz="6" w:space="0" w:color="DFDFDF"/>
                                                <w:right w:val="single" w:sz="2" w:space="0" w:color="DFDFDF"/>
                                              </w:divBdr>
                                            </w:div>
                                            <w:div w:id="1050543148">
                                              <w:marLeft w:val="0"/>
                                              <w:marRight w:val="0"/>
                                              <w:marTop w:val="0"/>
                                              <w:marBottom w:val="0"/>
                                              <w:divBdr>
                                                <w:top w:val="single" w:sz="2" w:space="0" w:color="DFDFDF"/>
                                                <w:left w:val="single" w:sz="2" w:space="0" w:color="DFDFDF"/>
                                                <w:bottom w:val="single" w:sz="6" w:space="0" w:color="DFDFDF"/>
                                                <w:right w:val="single" w:sz="2" w:space="0" w:color="DFDFDF"/>
                                              </w:divBdr>
                                            </w:div>
                                            <w:div w:id="294718204">
                                              <w:marLeft w:val="0"/>
                                              <w:marRight w:val="0"/>
                                              <w:marTop w:val="0"/>
                                              <w:marBottom w:val="0"/>
                                              <w:divBdr>
                                                <w:top w:val="single" w:sz="2" w:space="0" w:color="DFDFDF"/>
                                                <w:left w:val="single" w:sz="2" w:space="0" w:color="DFDFDF"/>
                                                <w:bottom w:val="single" w:sz="6" w:space="0" w:color="DFDFDF"/>
                                                <w:right w:val="single" w:sz="2" w:space="0" w:color="DFDFDF"/>
                                              </w:divBdr>
                                            </w:div>
                                            <w:div w:id="1634020140">
                                              <w:marLeft w:val="0"/>
                                              <w:marRight w:val="0"/>
                                              <w:marTop w:val="0"/>
                                              <w:marBottom w:val="0"/>
                                              <w:divBdr>
                                                <w:top w:val="single" w:sz="2" w:space="0" w:color="DFDFDF"/>
                                                <w:left w:val="single" w:sz="2" w:space="0" w:color="DFDFDF"/>
                                                <w:bottom w:val="single" w:sz="6" w:space="0" w:color="DFDFDF"/>
                                                <w:right w:val="single" w:sz="2" w:space="0" w:color="DFDFDF"/>
                                              </w:divBdr>
                                            </w:div>
                                            <w:div w:id="1575504984">
                                              <w:marLeft w:val="0"/>
                                              <w:marRight w:val="0"/>
                                              <w:marTop w:val="0"/>
                                              <w:marBottom w:val="0"/>
                                              <w:divBdr>
                                                <w:top w:val="single" w:sz="2" w:space="0" w:color="DFDFDF"/>
                                                <w:left w:val="single" w:sz="2" w:space="0" w:color="DFDFDF"/>
                                                <w:bottom w:val="single" w:sz="6" w:space="0" w:color="DFDFDF"/>
                                                <w:right w:val="single" w:sz="2" w:space="0" w:color="DFDFDF"/>
                                              </w:divBdr>
                                            </w:div>
                                            <w:div w:id="1772043237">
                                              <w:marLeft w:val="0"/>
                                              <w:marRight w:val="0"/>
                                              <w:marTop w:val="0"/>
                                              <w:marBottom w:val="0"/>
                                              <w:divBdr>
                                                <w:top w:val="single" w:sz="2" w:space="0" w:color="DFDFDF"/>
                                                <w:left w:val="single" w:sz="2" w:space="0" w:color="DFDFDF"/>
                                                <w:bottom w:val="single" w:sz="6" w:space="0" w:color="DFDFDF"/>
                                                <w:right w:val="single" w:sz="2" w:space="0" w:color="DFDFDF"/>
                                              </w:divBdr>
                                            </w:div>
                                            <w:div w:id="1802073934">
                                              <w:marLeft w:val="0"/>
                                              <w:marRight w:val="0"/>
                                              <w:marTop w:val="0"/>
                                              <w:marBottom w:val="0"/>
                                              <w:divBdr>
                                                <w:top w:val="single" w:sz="2" w:space="0" w:color="DFDFDF"/>
                                                <w:left w:val="single" w:sz="2" w:space="0" w:color="DFDFDF"/>
                                                <w:bottom w:val="single" w:sz="6" w:space="0" w:color="DFDFDF"/>
                                                <w:right w:val="single" w:sz="2" w:space="0" w:color="DFDFDF"/>
                                              </w:divBdr>
                                            </w:div>
                                            <w:div w:id="534388583">
                                              <w:marLeft w:val="0"/>
                                              <w:marRight w:val="0"/>
                                              <w:marTop w:val="0"/>
                                              <w:marBottom w:val="0"/>
                                              <w:divBdr>
                                                <w:top w:val="single" w:sz="2" w:space="0" w:color="DFDFDF"/>
                                                <w:left w:val="single" w:sz="2" w:space="0" w:color="DFDFDF"/>
                                                <w:bottom w:val="single" w:sz="6" w:space="0" w:color="DFDFDF"/>
                                                <w:right w:val="single" w:sz="2" w:space="0" w:color="DFDFDF"/>
                                              </w:divBdr>
                                            </w:div>
                                            <w:div w:id="883251945">
                                              <w:marLeft w:val="0"/>
                                              <w:marRight w:val="0"/>
                                              <w:marTop w:val="0"/>
                                              <w:marBottom w:val="0"/>
                                              <w:divBdr>
                                                <w:top w:val="single" w:sz="2" w:space="0" w:color="DFDFDF"/>
                                                <w:left w:val="single" w:sz="2" w:space="0" w:color="DFDFDF"/>
                                                <w:bottom w:val="single" w:sz="6" w:space="0" w:color="DFDFDF"/>
                                                <w:right w:val="single" w:sz="2" w:space="0" w:color="DFDFDF"/>
                                              </w:divBdr>
                                            </w:div>
                                            <w:div w:id="1199584399">
                                              <w:marLeft w:val="0"/>
                                              <w:marRight w:val="0"/>
                                              <w:marTop w:val="0"/>
                                              <w:marBottom w:val="0"/>
                                              <w:divBdr>
                                                <w:top w:val="single" w:sz="2" w:space="0" w:color="DFDFDF"/>
                                                <w:left w:val="single" w:sz="2" w:space="0" w:color="DFDFDF"/>
                                                <w:bottom w:val="single" w:sz="6" w:space="0" w:color="DFDFDF"/>
                                                <w:right w:val="single" w:sz="2" w:space="0" w:color="DFDFDF"/>
                                              </w:divBdr>
                                            </w:div>
                                            <w:div w:id="1938555842">
                                              <w:marLeft w:val="0"/>
                                              <w:marRight w:val="0"/>
                                              <w:marTop w:val="0"/>
                                              <w:marBottom w:val="0"/>
                                              <w:divBdr>
                                                <w:top w:val="single" w:sz="2" w:space="0" w:color="DFDFDF"/>
                                                <w:left w:val="single" w:sz="2" w:space="0" w:color="DFDFDF"/>
                                                <w:bottom w:val="single" w:sz="6" w:space="0" w:color="DFDFDF"/>
                                                <w:right w:val="single" w:sz="2" w:space="0" w:color="DFDFDF"/>
                                              </w:divBdr>
                                            </w:div>
                                            <w:div w:id="648948128">
                                              <w:marLeft w:val="0"/>
                                              <w:marRight w:val="0"/>
                                              <w:marTop w:val="0"/>
                                              <w:marBottom w:val="0"/>
                                              <w:divBdr>
                                                <w:top w:val="single" w:sz="2" w:space="0" w:color="DFDFDF"/>
                                                <w:left w:val="single" w:sz="2" w:space="0" w:color="DFDFDF"/>
                                                <w:bottom w:val="single" w:sz="6" w:space="0" w:color="DFDFDF"/>
                                                <w:right w:val="single" w:sz="2" w:space="0" w:color="DFDFDF"/>
                                              </w:divBdr>
                                            </w:div>
                                            <w:div w:id="1825855903">
                                              <w:marLeft w:val="0"/>
                                              <w:marRight w:val="0"/>
                                              <w:marTop w:val="0"/>
                                              <w:marBottom w:val="0"/>
                                              <w:divBdr>
                                                <w:top w:val="single" w:sz="2" w:space="0" w:color="DFDFDF"/>
                                                <w:left w:val="single" w:sz="2" w:space="0" w:color="DFDFDF"/>
                                                <w:bottom w:val="single" w:sz="6" w:space="0" w:color="DFDFDF"/>
                                                <w:right w:val="single" w:sz="2" w:space="0" w:color="DFDFDF"/>
                                              </w:divBdr>
                                            </w:div>
                                            <w:div w:id="1182359582">
                                              <w:marLeft w:val="0"/>
                                              <w:marRight w:val="0"/>
                                              <w:marTop w:val="0"/>
                                              <w:marBottom w:val="0"/>
                                              <w:divBdr>
                                                <w:top w:val="single" w:sz="2" w:space="0" w:color="DFDFDF"/>
                                                <w:left w:val="single" w:sz="2" w:space="0" w:color="DFDFDF"/>
                                                <w:bottom w:val="single" w:sz="6" w:space="0" w:color="DFDFDF"/>
                                                <w:right w:val="single" w:sz="2" w:space="0" w:color="DFDFDF"/>
                                              </w:divBdr>
                                            </w:div>
                                            <w:div w:id="1930498389">
                                              <w:marLeft w:val="0"/>
                                              <w:marRight w:val="0"/>
                                              <w:marTop w:val="0"/>
                                              <w:marBottom w:val="0"/>
                                              <w:divBdr>
                                                <w:top w:val="single" w:sz="2" w:space="0" w:color="DFDFDF"/>
                                                <w:left w:val="single" w:sz="2" w:space="0" w:color="DFDFDF"/>
                                                <w:bottom w:val="single" w:sz="6" w:space="0" w:color="DFDFDF"/>
                                                <w:right w:val="single" w:sz="2" w:space="0" w:color="DFDFDF"/>
                                              </w:divBdr>
                                            </w:div>
                                            <w:div w:id="74476169">
                                              <w:marLeft w:val="0"/>
                                              <w:marRight w:val="0"/>
                                              <w:marTop w:val="0"/>
                                              <w:marBottom w:val="0"/>
                                              <w:divBdr>
                                                <w:top w:val="single" w:sz="2" w:space="0" w:color="DFDFDF"/>
                                                <w:left w:val="single" w:sz="2" w:space="0" w:color="DFDFDF"/>
                                                <w:bottom w:val="single" w:sz="6" w:space="0" w:color="DFDFDF"/>
                                                <w:right w:val="single" w:sz="2" w:space="0" w:color="DFDFDF"/>
                                              </w:divBdr>
                                            </w:div>
                                            <w:div w:id="1095591710">
                                              <w:marLeft w:val="0"/>
                                              <w:marRight w:val="0"/>
                                              <w:marTop w:val="0"/>
                                              <w:marBottom w:val="0"/>
                                              <w:divBdr>
                                                <w:top w:val="single" w:sz="2" w:space="0" w:color="DFDFDF"/>
                                                <w:left w:val="single" w:sz="2" w:space="0" w:color="DFDFDF"/>
                                                <w:bottom w:val="single" w:sz="6" w:space="0" w:color="DFDFDF"/>
                                                <w:right w:val="single" w:sz="2" w:space="0" w:color="DFDFDF"/>
                                              </w:divBdr>
                                            </w:div>
                                            <w:div w:id="58674543">
                                              <w:marLeft w:val="0"/>
                                              <w:marRight w:val="0"/>
                                              <w:marTop w:val="0"/>
                                              <w:marBottom w:val="0"/>
                                              <w:divBdr>
                                                <w:top w:val="single" w:sz="2" w:space="0" w:color="DFDFDF"/>
                                                <w:left w:val="single" w:sz="2" w:space="0" w:color="DFDFDF"/>
                                                <w:bottom w:val="single" w:sz="6" w:space="0" w:color="DFDFDF"/>
                                                <w:right w:val="single" w:sz="2" w:space="0" w:color="DFDFDF"/>
                                              </w:divBdr>
                                            </w:div>
                                            <w:div w:id="794637279">
                                              <w:marLeft w:val="0"/>
                                              <w:marRight w:val="0"/>
                                              <w:marTop w:val="0"/>
                                              <w:marBottom w:val="0"/>
                                              <w:divBdr>
                                                <w:top w:val="single" w:sz="2" w:space="0" w:color="DFDFDF"/>
                                                <w:left w:val="single" w:sz="2" w:space="0" w:color="DFDFDF"/>
                                                <w:bottom w:val="single" w:sz="6" w:space="0" w:color="DFDFDF"/>
                                                <w:right w:val="single" w:sz="2" w:space="0" w:color="DFDFDF"/>
                                              </w:divBdr>
                                            </w:div>
                                            <w:div w:id="2066101155">
                                              <w:marLeft w:val="0"/>
                                              <w:marRight w:val="0"/>
                                              <w:marTop w:val="0"/>
                                              <w:marBottom w:val="0"/>
                                              <w:divBdr>
                                                <w:top w:val="single" w:sz="2" w:space="0" w:color="DFDFDF"/>
                                                <w:left w:val="single" w:sz="2" w:space="0" w:color="DFDFDF"/>
                                                <w:bottom w:val="single" w:sz="6" w:space="0" w:color="DFDFDF"/>
                                                <w:right w:val="single" w:sz="2" w:space="0" w:color="DFDFDF"/>
                                              </w:divBdr>
                                            </w:div>
                                            <w:div w:id="267543793">
                                              <w:marLeft w:val="0"/>
                                              <w:marRight w:val="0"/>
                                              <w:marTop w:val="0"/>
                                              <w:marBottom w:val="0"/>
                                              <w:divBdr>
                                                <w:top w:val="single" w:sz="2" w:space="0" w:color="DFDFDF"/>
                                                <w:left w:val="single" w:sz="2" w:space="0" w:color="DFDFDF"/>
                                                <w:bottom w:val="single" w:sz="6" w:space="0" w:color="DFDFDF"/>
                                                <w:right w:val="single" w:sz="2" w:space="0" w:color="DFDFDF"/>
                                              </w:divBdr>
                                            </w:div>
                                            <w:div w:id="491914464">
                                              <w:marLeft w:val="0"/>
                                              <w:marRight w:val="0"/>
                                              <w:marTop w:val="0"/>
                                              <w:marBottom w:val="0"/>
                                              <w:divBdr>
                                                <w:top w:val="single" w:sz="2" w:space="0" w:color="DFDFDF"/>
                                                <w:left w:val="single" w:sz="2" w:space="0" w:color="DFDFDF"/>
                                                <w:bottom w:val="single" w:sz="6" w:space="0" w:color="DFDFDF"/>
                                                <w:right w:val="single" w:sz="2" w:space="0" w:color="DFDFDF"/>
                                              </w:divBdr>
                                            </w:div>
                                            <w:div w:id="2090732115">
                                              <w:marLeft w:val="0"/>
                                              <w:marRight w:val="0"/>
                                              <w:marTop w:val="0"/>
                                              <w:marBottom w:val="0"/>
                                              <w:divBdr>
                                                <w:top w:val="single" w:sz="2" w:space="0" w:color="DFDFDF"/>
                                                <w:left w:val="single" w:sz="2" w:space="0" w:color="DFDFDF"/>
                                                <w:bottom w:val="single" w:sz="6" w:space="0" w:color="DFDFDF"/>
                                                <w:right w:val="single" w:sz="2" w:space="0" w:color="DFDFDF"/>
                                              </w:divBdr>
                                            </w:div>
                                            <w:div w:id="686296540">
                                              <w:marLeft w:val="0"/>
                                              <w:marRight w:val="0"/>
                                              <w:marTop w:val="0"/>
                                              <w:marBottom w:val="0"/>
                                              <w:divBdr>
                                                <w:top w:val="single" w:sz="2" w:space="0" w:color="DFDFDF"/>
                                                <w:left w:val="single" w:sz="2" w:space="0" w:color="DFDFDF"/>
                                                <w:bottom w:val="single" w:sz="6" w:space="0" w:color="DFDFDF"/>
                                                <w:right w:val="single" w:sz="2" w:space="0" w:color="DFDFDF"/>
                                              </w:divBdr>
                                            </w:div>
                                            <w:div w:id="936326223">
                                              <w:marLeft w:val="0"/>
                                              <w:marRight w:val="0"/>
                                              <w:marTop w:val="0"/>
                                              <w:marBottom w:val="0"/>
                                              <w:divBdr>
                                                <w:top w:val="single" w:sz="2" w:space="0" w:color="DFDFDF"/>
                                                <w:left w:val="single" w:sz="2" w:space="0" w:color="DFDFDF"/>
                                                <w:bottom w:val="single" w:sz="6" w:space="0" w:color="DFDFDF"/>
                                                <w:right w:val="single" w:sz="2" w:space="0" w:color="DFDFDF"/>
                                              </w:divBdr>
                                            </w:div>
                                            <w:div w:id="1324892869">
                                              <w:marLeft w:val="0"/>
                                              <w:marRight w:val="0"/>
                                              <w:marTop w:val="0"/>
                                              <w:marBottom w:val="0"/>
                                              <w:divBdr>
                                                <w:top w:val="single" w:sz="2" w:space="0" w:color="DFDFDF"/>
                                                <w:left w:val="single" w:sz="2" w:space="0" w:color="DFDFDF"/>
                                                <w:bottom w:val="single" w:sz="6" w:space="0" w:color="DFDFDF"/>
                                                <w:right w:val="single" w:sz="2" w:space="0" w:color="DFDFDF"/>
                                              </w:divBdr>
                                            </w:div>
                                            <w:div w:id="226458647">
                                              <w:marLeft w:val="0"/>
                                              <w:marRight w:val="0"/>
                                              <w:marTop w:val="0"/>
                                              <w:marBottom w:val="0"/>
                                              <w:divBdr>
                                                <w:top w:val="single" w:sz="2" w:space="0" w:color="DFDFDF"/>
                                                <w:left w:val="single" w:sz="2" w:space="0" w:color="DFDFDF"/>
                                                <w:bottom w:val="single" w:sz="6" w:space="0" w:color="DFDFDF"/>
                                                <w:right w:val="single" w:sz="2" w:space="0" w:color="DFDFDF"/>
                                              </w:divBdr>
                                            </w:div>
                                          </w:divsChild>
                                        </w:div>
                                      </w:divsChild>
                                    </w:div>
                                  </w:divsChild>
                                </w:div>
                              </w:divsChild>
                            </w:div>
                          </w:divsChild>
                        </w:div>
                      </w:divsChild>
                    </w:div>
                  </w:divsChild>
                </w:div>
              </w:divsChild>
            </w:div>
          </w:divsChild>
        </w:div>
      </w:divsChild>
    </w:div>
    <w:div w:id="708460446">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795148737">
      <w:bodyDiv w:val="1"/>
      <w:marLeft w:val="0"/>
      <w:marRight w:val="0"/>
      <w:marTop w:val="0"/>
      <w:marBottom w:val="0"/>
      <w:divBdr>
        <w:top w:val="none" w:sz="0" w:space="0" w:color="auto"/>
        <w:left w:val="none" w:sz="0" w:space="0" w:color="auto"/>
        <w:bottom w:val="none" w:sz="0" w:space="0" w:color="auto"/>
        <w:right w:val="none" w:sz="0" w:space="0" w:color="auto"/>
      </w:divBdr>
      <w:divsChild>
        <w:div w:id="1397362323">
          <w:marLeft w:val="547"/>
          <w:marRight w:val="0"/>
          <w:marTop w:val="96"/>
          <w:marBottom w:val="0"/>
          <w:divBdr>
            <w:top w:val="none" w:sz="0" w:space="0" w:color="auto"/>
            <w:left w:val="none" w:sz="0" w:space="0" w:color="auto"/>
            <w:bottom w:val="none" w:sz="0" w:space="0" w:color="auto"/>
            <w:right w:val="none" w:sz="0" w:space="0" w:color="auto"/>
          </w:divBdr>
        </w:div>
      </w:divsChild>
    </w:div>
    <w:div w:id="829711490">
      <w:bodyDiv w:val="1"/>
      <w:marLeft w:val="0"/>
      <w:marRight w:val="0"/>
      <w:marTop w:val="0"/>
      <w:marBottom w:val="0"/>
      <w:divBdr>
        <w:top w:val="none" w:sz="0" w:space="0" w:color="auto"/>
        <w:left w:val="none" w:sz="0" w:space="0" w:color="auto"/>
        <w:bottom w:val="none" w:sz="0" w:space="0" w:color="auto"/>
        <w:right w:val="none" w:sz="0" w:space="0" w:color="auto"/>
      </w:divBdr>
    </w:div>
    <w:div w:id="857695481">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31159214">
      <w:bodyDiv w:val="1"/>
      <w:marLeft w:val="0"/>
      <w:marRight w:val="0"/>
      <w:marTop w:val="0"/>
      <w:marBottom w:val="0"/>
      <w:divBdr>
        <w:top w:val="none" w:sz="0" w:space="0" w:color="auto"/>
        <w:left w:val="none" w:sz="0" w:space="0" w:color="auto"/>
        <w:bottom w:val="none" w:sz="0" w:space="0" w:color="auto"/>
        <w:right w:val="none" w:sz="0" w:space="0" w:color="auto"/>
      </w:divBdr>
    </w:div>
    <w:div w:id="992491283">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38626969">
      <w:bodyDiv w:val="1"/>
      <w:marLeft w:val="0"/>
      <w:marRight w:val="0"/>
      <w:marTop w:val="0"/>
      <w:marBottom w:val="0"/>
      <w:divBdr>
        <w:top w:val="none" w:sz="0" w:space="0" w:color="auto"/>
        <w:left w:val="none" w:sz="0" w:space="0" w:color="auto"/>
        <w:bottom w:val="none" w:sz="0" w:space="0" w:color="auto"/>
        <w:right w:val="none" w:sz="0" w:space="0" w:color="auto"/>
      </w:divBdr>
    </w:div>
    <w:div w:id="1038702423">
      <w:bodyDiv w:val="1"/>
      <w:marLeft w:val="0"/>
      <w:marRight w:val="0"/>
      <w:marTop w:val="0"/>
      <w:marBottom w:val="0"/>
      <w:divBdr>
        <w:top w:val="none" w:sz="0" w:space="0" w:color="auto"/>
        <w:left w:val="none" w:sz="0" w:space="0" w:color="auto"/>
        <w:bottom w:val="none" w:sz="0" w:space="0" w:color="auto"/>
        <w:right w:val="none" w:sz="0" w:space="0" w:color="auto"/>
      </w:divBdr>
    </w:div>
    <w:div w:id="1061832652">
      <w:bodyDiv w:val="1"/>
      <w:marLeft w:val="0"/>
      <w:marRight w:val="0"/>
      <w:marTop w:val="0"/>
      <w:marBottom w:val="0"/>
      <w:divBdr>
        <w:top w:val="none" w:sz="0" w:space="0" w:color="auto"/>
        <w:left w:val="none" w:sz="0" w:space="0" w:color="auto"/>
        <w:bottom w:val="none" w:sz="0" w:space="0" w:color="auto"/>
        <w:right w:val="none" w:sz="0" w:space="0" w:color="auto"/>
      </w:divBdr>
      <w:divsChild>
        <w:div w:id="1544293158">
          <w:marLeft w:val="547"/>
          <w:marRight w:val="0"/>
          <w:marTop w:val="96"/>
          <w:marBottom w:val="0"/>
          <w:divBdr>
            <w:top w:val="none" w:sz="0" w:space="0" w:color="auto"/>
            <w:left w:val="none" w:sz="0" w:space="0" w:color="auto"/>
            <w:bottom w:val="none" w:sz="0" w:space="0" w:color="auto"/>
            <w:right w:val="none" w:sz="0" w:space="0" w:color="auto"/>
          </w:divBdr>
        </w:div>
      </w:divsChild>
    </w:div>
    <w:div w:id="1063941933">
      <w:bodyDiv w:val="1"/>
      <w:marLeft w:val="0"/>
      <w:marRight w:val="0"/>
      <w:marTop w:val="0"/>
      <w:marBottom w:val="0"/>
      <w:divBdr>
        <w:top w:val="none" w:sz="0" w:space="0" w:color="auto"/>
        <w:left w:val="none" w:sz="0" w:space="0" w:color="auto"/>
        <w:bottom w:val="none" w:sz="0" w:space="0" w:color="auto"/>
        <w:right w:val="none" w:sz="0" w:space="0" w:color="auto"/>
      </w:divBdr>
    </w:div>
    <w:div w:id="1106924903">
      <w:bodyDiv w:val="1"/>
      <w:marLeft w:val="0"/>
      <w:marRight w:val="0"/>
      <w:marTop w:val="0"/>
      <w:marBottom w:val="0"/>
      <w:divBdr>
        <w:top w:val="none" w:sz="0" w:space="0" w:color="auto"/>
        <w:left w:val="none" w:sz="0" w:space="0" w:color="auto"/>
        <w:bottom w:val="none" w:sz="0" w:space="0" w:color="auto"/>
        <w:right w:val="none" w:sz="0" w:space="0" w:color="auto"/>
      </w:divBdr>
    </w:div>
    <w:div w:id="1108037556">
      <w:bodyDiv w:val="1"/>
      <w:marLeft w:val="0"/>
      <w:marRight w:val="0"/>
      <w:marTop w:val="0"/>
      <w:marBottom w:val="0"/>
      <w:divBdr>
        <w:top w:val="none" w:sz="0" w:space="0" w:color="auto"/>
        <w:left w:val="none" w:sz="0" w:space="0" w:color="auto"/>
        <w:bottom w:val="none" w:sz="0" w:space="0" w:color="auto"/>
        <w:right w:val="none" w:sz="0" w:space="0" w:color="auto"/>
      </w:divBdr>
    </w:div>
    <w:div w:id="1111708821">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3117227">
      <w:bodyDiv w:val="1"/>
      <w:marLeft w:val="0"/>
      <w:marRight w:val="0"/>
      <w:marTop w:val="0"/>
      <w:marBottom w:val="0"/>
      <w:divBdr>
        <w:top w:val="none" w:sz="0" w:space="0" w:color="auto"/>
        <w:left w:val="none" w:sz="0" w:space="0" w:color="auto"/>
        <w:bottom w:val="none" w:sz="0" w:space="0" w:color="auto"/>
        <w:right w:val="none" w:sz="0" w:space="0" w:color="auto"/>
      </w:divBdr>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45993165">
      <w:bodyDiv w:val="1"/>
      <w:marLeft w:val="0"/>
      <w:marRight w:val="0"/>
      <w:marTop w:val="0"/>
      <w:marBottom w:val="0"/>
      <w:divBdr>
        <w:top w:val="none" w:sz="0" w:space="0" w:color="auto"/>
        <w:left w:val="none" w:sz="0" w:space="0" w:color="auto"/>
        <w:bottom w:val="none" w:sz="0" w:space="0" w:color="auto"/>
        <w:right w:val="none" w:sz="0" w:space="0" w:color="auto"/>
      </w:divBdr>
      <w:divsChild>
        <w:div w:id="1170676156">
          <w:marLeft w:val="547"/>
          <w:marRight w:val="0"/>
          <w:marTop w:val="96"/>
          <w:marBottom w:val="0"/>
          <w:divBdr>
            <w:top w:val="none" w:sz="0" w:space="0" w:color="auto"/>
            <w:left w:val="none" w:sz="0" w:space="0" w:color="auto"/>
            <w:bottom w:val="none" w:sz="0" w:space="0" w:color="auto"/>
            <w:right w:val="none" w:sz="0" w:space="0" w:color="auto"/>
          </w:divBdr>
        </w:div>
      </w:divsChild>
    </w:div>
    <w:div w:id="1264729290">
      <w:bodyDiv w:val="1"/>
      <w:marLeft w:val="0"/>
      <w:marRight w:val="0"/>
      <w:marTop w:val="0"/>
      <w:marBottom w:val="0"/>
      <w:divBdr>
        <w:top w:val="none" w:sz="0" w:space="0" w:color="auto"/>
        <w:left w:val="none" w:sz="0" w:space="0" w:color="auto"/>
        <w:bottom w:val="none" w:sz="0" w:space="0" w:color="auto"/>
        <w:right w:val="none" w:sz="0" w:space="0" w:color="auto"/>
      </w:divBdr>
    </w:div>
    <w:div w:id="1285383182">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40891607">
      <w:bodyDiv w:val="1"/>
      <w:marLeft w:val="0"/>
      <w:marRight w:val="0"/>
      <w:marTop w:val="0"/>
      <w:marBottom w:val="0"/>
      <w:divBdr>
        <w:top w:val="none" w:sz="0" w:space="0" w:color="auto"/>
        <w:left w:val="none" w:sz="0" w:space="0" w:color="auto"/>
        <w:bottom w:val="none" w:sz="0" w:space="0" w:color="auto"/>
        <w:right w:val="none" w:sz="0" w:space="0" w:color="auto"/>
      </w:divBdr>
    </w:div>
    <w:div w:id="1369797349">
      <w:bodyDiv w:val="1"/>
      <w:marLeft w:val="0"/>
      <w:marRight w:val="0"/>
      <w:marTop w:val="0"/>
      <w:marBottom w:val="0"/>
      <w:divBdr>
        <w:top w:val="none" w:sz="0" w:space="0" w:color="auto"/>
        <w:left w:val="none" w:sz="0" w:space="0" w:color="auto"/>
        <w:bottom w:val="none" w:sz="0" w:space="0" w:color="auto"/>
        <w:right w:val="none" w:sz="0" w:space="0" w:color="auto"/>
      </w:divBdr>
    </w:div>
    <w:div w:id="1376924703">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474525859">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20268842">
      <w:bodyDiv w:val="1"/>
      <w:marLeft w:val="0"/>
      <w:marRight w:val="0"/>
      <w:marTop w:val="0"/>
      <w:marBottom w:val="0"/>
      <w:divBdr>
        <w:top w:val="none" w:sz="0" w:space="0" w:color="auto"/>
        <w:left w:val="none" w:sz="0" w:space="0" w:color="auto"/>
        <w:bottom w:val="none" w:sz="0" w:space="0" w:color="auto"/>
        <w:right w:val="none" w:sz="0" w:space="0" w:color="auto"/>
      </w:divBdr>
    </w:div>
    <w:div w:id="1535000196">
      <w:bodyDiv w:val="1"/>
      <w:marLeft w:val="0"/>
      <w:marRight w:val="0"/>
      <w:marTop w:val="0"/>
      <w:marBottom w:val="0"/>
      <w:divBdr>
        <w:top w:val="none" w:sz="0" w:space="0" w:color="auto"/>
        <w:left w:val="none" w:sz="0" w:space="0" w:color="auto"/>
        <w:bottom w:val="none" w:sz="0" w:space="0" w:color="auto"/>
        <w:right w:val="none" w:sz="0" w:space="0" w:color="auto"/>
      </w:divBdr>
    </w:div>
    <w:div w:id="1542748554">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581139120">
      <w:bodyDiv w:val="1"/>
      <w:marLeft w:val="0"/>
      <w:marRight w:val="0"/>
      <w:marTop w:val="0"/>
      <w:marBottom w:val="0"/>
      <w:divBdr>
        <w:top w:val="none" w:sz="0" w:space="0" w:color="auto"/>
        <w:left w:val="none" w:sz="0" w:space="0" w:color="auto"/>
        <w:bottom w:val="none" w:sz="0" w:space="0" w:color="auto"/>
        <w:right w:val="none" w:sz="0" w:space="0" w:color="auto"/>
      </w:divBdr>
    </w:div>
    <w:div w:id="1585264715">
      <w:bodyDiv w:val="1"/>
      <w:marLeft w:val="0"/>
      <w:marRight w:val="0"/>
      <w:marTop w:val="0"/>
      <w:marBottom w:val="0"/>
      <w:divBdr>
        <w:top w:val="none" w:sz="0" w:space="0" w:color="auto"/>
        <w:left w:val="none" w:sz="0" w:space="0" w:color="auto"/>
        <w:bottom w:val="none" w:sz="0" w:space="0" w:color="auto"/>
        <w:right w:val="none" w:sz="0" w:space="0" w:color="auto"/>
      </w:divBdr>
      <w:divsChild>
        <w:div w:id="1951891407">
          <w:marLeft w:val="547"/>
          <w:marRight w:val="0"/>
          <w:marTop w:val="96"/>
          <w:marBottom w:val="0"/>
          <w:divBdr>
            <w:top w:val="none" w:sz="0" w:space="0" w:color="auto"/>
            <w:left w:val="none" w:sz="0" w:space="0" w:color="auto"/>
            <w:bottom w:val="none" w:sz="0" w:space="0" w:color="auto"/>
            <w:right w:val="none" w:sz="0" w:space="0" w:color="auto"/>
          </w:divBdr>
        </w:div>
      </w:divsChild>
    </w:div>
    <w:div w:id="1604263988">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11007828">
      <w:bodyDiv w:val="1"/>
      <w:marLeft w:val="0"/>
      <w:marRight w:val="0"/>
      <w:marTop w:val="0"/>
      <w:marBottom w:val="0"/>
      <w:divBdr>
        <w:top w:val="none" w:sz="0" w:space="0" w:color="auto"/>
        <w:left w:val="none" w:sz="0" w:space="0" w:color="auto"/>
        <w:bottom w:val="none" w:sz="0" w:space="0" w:color="auto"/>
        <w:right w:val="none" w:sz="0" w:space="0" w:color="auto"/>
      </w:divBdr>
    </w:div>
    <w:div w:id="1630017304">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387942">
      <w:bodyDiv w:val="1"/>
      <w:marLeft w:val="0"/>
      <w:marRight w:val="0"/>
      <w:marTop w:val="0"/>
      <w:marBottom w:val="0"/>
      <w:divBdr>
        <w:top w:val="none" w:sz="0" w:space="0" w:color="auto"/>
        <w:left w:val="none" w:sz="0" w:space="0" w:color="auto"/>
        <w:bottom w:val="none" w:sz="0" w:space="0" w:color="auto"/>
        <w:right w:val="none" w:sz="0" w:space="0" w:color="auto"/>
      </w:divBdr>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18041022">
      <w:bodyDiv w:val="1"/>
      <w:marLeft w:val="0"/>
      <w:marRight w:val="0"/>
      <w:marTop w:val="0"/>
      <w:marBottom w:val="0"/>
      <w:divBdr>
        <w:top w:val="none" w:sz="0" w:space="0" w:color="auto"/>
        <w:left w:val="none" w:sz="0" w:space="0" w:color="auto"/>
        <w:bottom w:val="none" w:sz="0" w:space="0" w:color="auto"/>
        <w:right w:val="none" w:sz="0" w:space="0" w:color="auto"/>
      </w:divBdr>
      <w:divsChild>
        <w:div w:id="1243177370">
          <w:marLeft w:val="547"/>
          <w:marRight w:val="0"/>
          <w:marTop w:val="96"/>
          <w:marBottom w:val="0"/>
          <w:divBdr>
            <w:top w:val="none" w:sz="0" w:space="0" w:color="auto"/>
            <w:left w:val="none" w:sz="0" w:space="0" w:color="auto"/>
            <w:bottom w:val="none" w:sz="0" w:space="0" w:color="auto"/>
            <w:right w:val="none" w:sz="0" w:space="0" w:color="auto"/>
          </w:divBdr>
        </w:div>
      </w:divsChild>
    </w:div>
    <w:div w:id="1727752387">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43870093">
      <w:bodyDiv w:val="1"/>
      <w:marLeft w:val="0"/>
      <w:marRight w:val="0"/>
      <w:marTop w:val="0"/>
      <w:marBottom w:val="0"/>
      <w:divBdr>
        <w:top w:val="none" w:sz="0" w:space="0" w:color="auto"/>
        <w:left w:val="none" w:sz="0" w:space="0" w:color="auto"/>
        <w:bottom w:val="none" w:sz="0" w:space="0" w:color="auto"/>
        <w:right w:val="none" w:sz="0" w:space="0" w:color="auto"/>
      </w:divBdr>
    </w:div>
    <w:div w:id="174760533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40269707">
      <w:bodyDiv w:val="1"/>
      <w:marLeft w:val="0"/>
      <w:marRight w:val="0"/>
      <w:marTop w:val="0"/>
      <w:marBottom w:val="0"/>
      <w:divBdr>
        <w:top w:val="none" w:sz="0" w:space="0" w:color="auto"/>
        <w:left w:val="none" w:sz="0" w:space="0" w:color="auto"/>
        <w:bottom w:val="none" w:sz="0" w:space="0" w:color="auto"/>
        <w:right w:val="none" w:sz="0" w:space="0" w:color="auto"/>
      </w:divBdr>
    </w:div>
    <w:div w:id="1842819547">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36862181">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87854371">
      <w:bodyDiv w:val="1"/>
      <w:marLeft w:val="0"/>
      <w:marRight w:val="0"/>
      <w:marTop w:val="0"/>
      <w:marBottom w:val="0"/>
      <w:divBdr>
        <w:top w:val="none" w:sz="0" w:space="0" w:color="auto"/>
        <w:left w:val="none" w:sz="0" w:space="0" w:color="auto"/>
        <w:bottom w:val="none" w:sz="0" w:space="0" w:color="auto"/>
        <w:right w:val="none" w:sz="0" w:space="0" w:color="auto"/>
      </w:divBdr>
    </w:div>
    <w:div w:id="1996375952">
      <w:bodyDiv w:val="1"/>
      <w:marLeft w:val="0"/>
      <w:marRight w:val="0"/>
      <w:marTop w:val="0"/>
      <w:marBottom w:val="0"/>
      <w:divBdr>
        <w:top w:val="none" w:sz="0" w:space="0" w:color="auto"/>
        <w:left w:val="none" w:sz="0" w:space="0" w:color="auto"/>
        <w:bottom w:val="none" w:sz="0" w:space="0" w:color="auto"/>
        <w:right w:val="none" w:sz="0" w:space="0" w:color="auto"/>
      </w:divBdr>
    </w:div>
    <w:div w:id="2036348527">
      <w:bodyDiv w:val="1"/>
      <w:marLeft w:val="0"/>
      <w:marRight w:val="0"/>
      <w:marTop w:val="0"/>
      <w:marBottom w:val="0"/>
      <w:divBdr>
        <w:top w:val="none" w:sz="0" w:space="0" w:color="auto"/>
        <w:left w:val="none" w:sz="0" w:space="0" w:color="auto"/>
        <w:bottom w:val="none" w:sz="0" w:space="0" w:color="auto"/>
        <w:right w:val="none" w:sz="0" w:space="0" w:color="auto"/>
      </w:divBdr>
    </w:div>
    <w:div w:id="2064525638">
      <w:bodyDiv w:val="1"/>
      <w:marLeft w:val="0"/>
      <w:marRight w:val="0"/>
      <w:marTop w:val="0"/>
      <w:marBottom w:val="0"/>
      <w:divBdr>
        <w:top w:val="none" w:sz="0" w:space="0" w:color="auto"/>
        <w:left w:val="none" w:sz="0" w:space="0" w:color="auto"/>
        <w:bottom w:val="none" w:sz="0" w:space="0" w:color="auto"/>
        <w:right w:val="none" w:sz="0" w:space="0" w:color="auto"/>
      </w:divBdr>
    </w:div>
    <w:div w:id="2120639774">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C971DB3FC34302997E94A392C3190D"/>
        <w:category>
          <w:name w:val="全般"/>
          <w:gallery w:val="placeholder"/>
        </w:category>
        <w:types>
          <w:type w:val="bbPlcHdr"/>
        </w:types>
        <w:behaviors>
          <w:behavior w:val="content"/>
        </w:behaviors>
        <w:guid w:val="{B765339E-8F80-4D75-9B28-A8A0FE121946}"/>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
      <w:docPartPr>
        <w:name w:val="E68EF5C499244962B9BB3873C75806AE"/>
        <w:category>
          <w:name w:val="全般"/>
          <w:gallery w:val="placeholder"/>
        </w:category>
        <w:types>
          <w:type w:val="bbPlcHdr"/>
        </w:types>
        <w:behaviors>
          <w:behavior w:val="content"/>
        </w:behaviors>
        <w:guid w:val="{335C29A7-E386-4B1B-8443-7FE16F43413B}"/>
      </w:docPartPr>
      <w:docPartBody>
        <w:p w:rsidR="008F7D3A" w:rsidRDefault="003054A8" w:rsidP="003054A8">
          <w:pPr>
            <w:pStyle w:val="E68EF5C499244962B9BB3873C75806AE"/>
          </w:pPr>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
      <w:docPartPr>
        <w:name w:val="989291DD6D064340B4158740B03F6EC5"/>
        <w:category>
          <w:name w:val="Allgemein"/>
          <w:gallery w:val="placeholder"/>
        </w:category>
        <w:types>
          <w:type w:val="bbPlcHdr"/>
        </w:types>
        <w:behaviors>
          <w:behavior w:val="content"/>
        </w:behaviors>
        <w:guid w:val="{EBF2E354-8D33-449E-BA3D-87841A356A8F}"/>
      </w:docPartPr>
      <w:docPartBody>
        <w:p w:rsidR="00E951D6" w:rsidRDefault="00E756A2" w:rsidP="00E756A2">
          <w:pPr>
            <w:pStyle w:val="989291DD6D064340B4158740B03F6EC5"/>
          </w:pPr>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formatting="0"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5D26"/>
    <w:rsid w:val="00012D52"/>
    <w:rsid w:val="00025E4D"/>
    <w:rsid w:val="00037E41"/>
    <w:rsid w:val="000402AF"/>
    <w:rsid w:val="00067557"/>
    <w:rsid w:val="000A6D3E"/>
    <w:rsid w:val="000C5BA9"/>
    <w:rsid w:val="001008D4"/>
    <w:rsid w:val="00120064"/>
    <w:rsid w:val="001224F0"/>
    <w:rsid w:val="00211080"/>
    <w:rsid w:val="00211700"/>
    <w:rsid w:val="0022234C"/>
    <w:rsid w:val="002521BF"/>
    <w:rsid w:val="00280EE5"/>
    <w:rsid w:val="002946FC"/>
    <w:rsid w:val="002B329A"/>
    <w:rsid w:val="003054A8"/>
    <w:rsid w:val="00340351"/>
    <w:rsid w:val="0035288D"/>
    <w:rsid w:val="003656F0"/>
    <w:rsid w:val="003663E7"/>
    <w:rsid w:val="003B0BFF"/>
    <w:rsid w:val="003F2F91"/>
    <w:rsid w:val="004272EA"/>
    <w:rsid w:val="00466B57"/>
    <w:rsid w:val="004F1011"/>
    <w:rsid w:val="00506874"/>
    <w:rsid w:val="005338E0"/>
    <w:rsid w:val="005527AE"/>
    <w:rsid w:val="00566742"/>
    <w:rsid w:val="00573413"/>
    <w:rsid w:val="00595AB7"/>
    <w:rsid w:val="005C3165"/>
    <w:rsid w:val="00607DDA"/>
    <w:rsid w:val="00616FE4"/>
    <w:rsid w:val="00632149"/>
    <w:rsid w:val="006470F2"/>
    <w:rsid w:val="00663E17"/>
    <w:rsid w:val="0066798B"/>
    <w:rsid w:val="00670D74"/>
    <w:rsid w:val="00687770"/>
    <w:rsid w:val="006D53AB"/>
    <w:rsid w:val="00751221"/>
    <w:rsid w:val="007A044B"/>
    <w:rsid w:val="007A0FDC"/>
    <w:rsid w:val="007A4177"/>
    <w:rsid w:val="007B2B82"/>
    <w:rsid w:val="007B7ABB"/>
    <w:rsid w:val="00804B5F"/>
    <w:rsid w:val="008104FE"/>
    <w:rsid w:val="008111C3"/>
    <w:rsid w:val="008234C6"/>
    <w:rsid w:val="00861257"/>
    <w:rsid w:val="00864A68"/>
    <w:rsid w:val="008747A2"/>
    <w:rsid w:val="008A5976"/>
    <w:rsid w:val="008E4F15"/>
    <w:rsid w:val="008F7D3A"/>
    <w:rsid w:val="00921592"/>
    <w:rsid w:val="00922725"/>
    <w:rsid w:val="00975BF6"/>
    <w:rsid w:val="009A3B15"/>
    <w:rsid w:val="009B1B5D"/>
    <w:rsid w:val="009B5827"/>
    <w:rsid w:val="009C06B5"/>
    <w:rsid w:val="00A55642"/>
    <w:rsid w:val="00A63D40"/>
    <w:rsid w:val="00A74EFA"/>
    <w:rsid w:val="00A81025"/>
    <w:rsid w:val="00A95C9E"/>
    <w:rsid w:val="00AA1548"/>
    <w:rsid w:val="00AC7944"/>
    <w:rsid w:val="00AE7BC4"/>
    <w:rsid w:val="00B016F1"/>
    <w:rsid w:val="00B15291"/>
    <w:rsid w:val="00B23C43"/>
    <w:rsid w:val="00B24DD8"/>
    <w:rsid w:val="00B4628E"/>
    <w:rsid w:val="00B64A6F"/>
    <w:rsid w:val="00B83D0D"/>
    <w:rsid w:val="00B917C0"/>
    <w:rsid w:val="00BA0C1E"/>
    <w:rsid w:val="00BA11DB"/>
    <w:rsid w:val="00BA4D15"/>
    <w:rsid w:val="00BB7160"/>
    <w:rsid w:val="00BD7751"/>
    <w:rsid w:val="00BE1CFB"/>
    <w:rsid w:val="00C044B6"/>
    <w:rsid w:val="00C11F48"/>
    <w:rsid w:val="00C144EF"/>
    <w:rsid w:val="00C23592"/>
    <w:rsid w:val="00C2668D"/>
    <w:rsid w:val="00C34F0A"/>
    <w:rsid w:val="00C4133D"/>
    <w:rsid w:val="00C426E7"/>
    <w:rsid w:val="00C6535A"/>
    <w:rsid w:val="00CB6741"/>
    <w:rsid w:val="00D25D26"/>
    <w:rsid w:val="00D3383E"/>
    <w:rsid w:val="00D44DA9"/>
    <w:rsid w:val="00D64796"/>
    <w:rsid w:val="00D64E14"/>
    <w:rsid w:val="00E03126"/>
    <w:rsid w:val="00E04D5E"/>
    <w:rsid w:val="00E17782"/>
    <w:rsid w:val="00E17890"/>
    <w:rsid w:val="00E20556"/>
    <w:rsid w:val="00E47A4A"/>
    <w:rsid w:val="00E63B1F"/>
    <w:rsid w:val="00E756A2"/>
    <w:rsid w:val="00E951D6"/>
    <w:rsid w:val="00EA4BF0"/>
    <w:rsid w:val="00EC3EA4"/>
    <w:rsid w:val="00F23D45"/>
    <w:rsid w:val="00F426E7"/>
    <w:rsid w:val="00F42E2D"/>
    <w:rsid w:val="00F528F8"/>
    <w:rsid w:val="00F9214C"/>
    <w:rsid w:val="00FE34E7"/>
    <w:rsid w:val="00FE38D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E14"/>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756A2"/>
    <w:rPr>
      <w:color w:val="808080"/>
    </w:rPr>
  </w:style>
  <w:style w:type="paragraph" w:customStyle="1" w:styleId="E68EF5C499244962B9BB3873C75806AE">
    <w:name w:val="E68EF5C499244962B9BB3873C75806AE"/>
    <w:rsid w:val="003054A8"/>
    <w:pPr>
      <w:widowControl w:val="0"/>
      <w:jc w:val="both"/>
    </w:pPr>
  </w:style>
  <w:style w:type="paragraph" w:customStyle="1" w:styleId="989291DD6D064340B4158740B03F6EC5">
    <w:name w:val="989291DD6D064340B4158740B03F6EC5"/>
    <w:rsid w:val="00E756A2"/>
    <w:pPr>
      <w:spacing w:after="160" w:line="259" w:lineRule="auto"/>
    </w:pPr>
    <w:rPr>
      <w:kern w:val="0"/>
      <w:sz w:val="22"/>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アース">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ス">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AFC79B-663A-41D4-A3A8-30A0ED61F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5</Pages>
  <Words>757</Words>
  <Characters>4773</Characters>
  <Application>Microsoft Office Word</Application>
  <DocSecurity>0</DocSecurity>
  <Lines>39</Lines>
  <Paragraphs>11</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IEEE P802.15-21-0580-00-03ma</vt:lpstr>
      <vt:lpstr>IEEE P802.15-21-0349-00-03ma</vt:lpstr>
      <vt:lpstr>THz IG Nov 2009 Minutes</vt:lpstr>
    </vt:vector>
  </TitlesOfParts>
  <Company/>
  <LinksUpToDate>false</LinksUpToDate>
  <CharactersWithSpaces>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P802.15-21-0580-01-03ma</dc:title>
  <dc:subject>Proposal for restructuring Chapter 4 of 802.153RevB</dc:subject>
  <dc:creator>Ken Hiraga</dc:creator>
  <cp:lastModifiedBy>Thomas Kuerner</cp:lastModifiedBy>
  <cp:revision>3</cp:revision>
  <cp:lastPrinted>2012-04-16T11:57:00Z</cp:lastPrinted>
  <dcterms:created xsi:type="dcterms:W3CDTF">2022-11-15T04:32:00Z</dcterms:created>
  <dcterms:modified xsi:type="dcterms:W3CDTF">2022-11-15T04:38:00Z</dcterms:modified>
</cp:coreProperties>
</file>