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1BA7" w14:textId="53B0372C" w:rsidR="00101488" w:rsidRDefault="00EC5499">
      <w:pPr>
        <w:jc w:val="center"/>
        <w:rPr>
          <w:b/>
          <w:sz w:val="28"/>
        </w:rPr>
      </w:pPr>
      <w:r>
        <w:rPr>
          <w:b/>
          <w:sz w:val="28"/>
        </w:rPr>
        <w:t xml:space="preserve"> </w:t>
      </w:r>
      <w:r w:rsidR="00A17F02">
        <w:rPr>
          <w:b/>
          <w:sz w:val="28"/>
        </w:rPr>
        <w:t>IEEE P802.15</w:t>
      </w:r>
    </w:p>
    <w:p w14:paraId="01AEA7DE" w14:textId="77777777" w:rsidR="00101488" w:rsidRDefault="00A17F02">
      <w:pPr>
        <w:jc w:val="center"/>
        <w:rPr>
          <w:b/>
          <w:sz w:val="28"/>
        </w:rPr>
      </w:pPr>
      <w:r>
        <w:rPr>
          <w:b/>
          <w:sz w:val="28"/>
        </w:rPr>
        <w:t>Wireless Personal Area Networks</w:t>
      </w:r>
      <w:bookmarkStart w:id="0" w:name="_GoBack"/>
      <w:bookmarkEnd w:id="0"/>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35A75F3A" w:rsidR="00101488" w:rsidRDefault="008D7E6D" w:rsidP="00B745F5">
            <w:pPr>
              <w:pStyle w:val="covertext"/>
              <w:rPr>
                <w:lang w:eastAsia="ja-JP"/>
              </w:rPr>
            </w:pPr>
            <w:r>
              <w:rPr>
                <w:b/>
                <w:sz w:val="28"/>
                <w:lang w:eastAsia="ja-JP"/>
              </w:rPr>
              <w:t>15.7a</w:t>
            </w:r>
            <w:r w:rsidR="00B745F5" w:rsidRPr="00B745F5">
              <w:rPr>
                <w:b/>
                <w:sz w:val="28"/>
                <w:lang w:eastAsia="ja-JP"/>
              </w:rPr>
              <w:t xml:space="preserve"> </w:t>
            </w:r>
            <w:r w:rsidR="00B745F5">
              <w:rPr>
                <w:b/>
                <w:sz w:val="28"/>
                <w:lang w:eastAsia="ja-JP"/>
              </w:rPr>
              <w:t>C</w:t>
            </w:r>
            <w:r w:rsidR="00B745F5" w:rsidRPr="00B745F5">
              <w:rPr>
                <w:b/>
                <w:sz w:val="28"/>
                <w:lang w:eastAsia="ja-JP"/>
              </w:rPr>
              <w:t xml:space="preserve">oexistence </w:t>
            </w:r>
            <w:r w:rsidR="00B745F5">
              <w:rPr>
                <w:b/>
                <w:sz w:val="28"/>
                <w:lang w:eastAsia="ja-JP"/>
              </w:rPr>
              <w:t>A</w:t>
            </w:r>
            <w:r w:rsidR="00B745F5" w:rsidRPr="00B745F5">
              <w:rPr>
                <w:b/>
                <w:sz w:val="28"/>
                <w:lang w:eastAsia="ja-JP"/>
              </w:rPr>
              <w:t xml:space="preserve">ssurance </w:t>
            </w:r>
            <w:r w:rsidR="00B745F5">
              <w:rPr>
                <w:b/>
                <w:sz w:val="28"/>
                <w:lang w:eastAsia="ja-JP"/>
              </w:rPr>
              <w:t>D</w:t>
            </w:r>
            <w:r w:rsidR="00B745F5" w:rsidRPr="00B745F5">
              <w:rPr>
                <w:b/>
                <w:sz w:val="28"/>
                <w:lang w:eastAsia="ja-JP"/>
              </w:rPr>
              <w:t>ocument (CAD)</w:t>
            </w:r>
          </w:p>
        </w:tc>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5EE4DE42" w:rsidR="00101488" w:rsidRDefault="00952EA1" w:rsidP="00455FEB">
            <w:pPr>
              <w:pStyle w:val="covertext"/>
            </w:pPr>
            <w:r>
              <w:rPr>
                <w:lang w:eastAsia="ja-JP"/>
              </w:rPr>
              <w:t>Dec</w:t>
            </w:r>
            <w:r w:rsidR="0068376F">
              <w:rPr>
                <w:lang w:eastAsia="ja-JP"/>
              </w:rPr>
              <w:t>e</w:t>
            </w:r>
            <w:r>
              <w:rPr>
                <w:lang w:eastAsia="ja-JP"/>
              </w:rPr>
              <w:t>mber</w:t>
            </w:r>
            <w:r w:rsidR="00BD6C14">
              <w:t xml:space="preserve"> 20</w:t>
            </w:r>
            <w:r w:rsidR="00455FEB">
              <w:t>22</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6FF59527" w14:textId="5589F1D4" w:rsidR="00101488" w:rsidRDefault="004A4ED6" w:rsidP="004A4ED6">
            <w:pPr>
              <w:pStyle w:val="covertext"/>
              <w:spacing w:before="0" w:after="0"/>
            </w:pPr>
            <w:r>
              <w:t>Huy Nguyen,</w:t>
            </w:r>
            <w:r w:rsidR="00C81B0C">
              <w:t xml:space="preserve"> </w:t>
            </w:r>
            <w:r w:rsidR="00EB2009">
              <w:t xml:space="preserve">Yeong Min Jang </w:t>
            </w:r>
            <w:r w:rsidR="004A2CE2" w:rsidRPr="003E1F5C">
              <w:t>(</w:t>
            </w:r>
            <w:r>
              <w:t xml:space="preserve">Kookmin </w:t>
            </w:r>
            <w:r w:rsidR="00EB2009">
              <w:t>University</w:t>
            </w:r>
            <w:r w:rsidR="004A2CE2" w:rsidRPr="003E1F5C">
              <w:t>)</w:t>
            </w:r>
          </w:p>
        </w:tc>
        <w:tc>
          <w:tcPr>
            <w:tcW w:w="5481" w:type="dxa"/>
            <w:tcBorders>
              <w:top w:val="single" w:sz="4" w:space="0" w:color="auto"/>
              <w:bottom w:val="single" w:sz="4" w:space="0" w:color="auto"/>
            </w:tcBorders>
          </w:tcPr>
          <w:p w14:paraId="3B67E37E" w14:textId="2D3DA9DC" w:rsidR="00101488" w:rsidRDefault="00A17F02" w:rsidP="00EB2009">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B2009">
              <w:t>yjang@kookmin.</w:t>
            </w:r>
            <w:r w:rsidR="002741E3" w:rsidRPr="004D0E88">
              <w:t>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5DB074F7" w:rsidR="00101488" w:rsidRDefault="00455FEB" w:rsidP="00455FEB">
            <w:pPr>
              <w:pStyle w:val="covertext"/>
              <w:jc w:val="both"/>
            </w:pPr>
            <w:r>
              <w:t>Task Group 15.7a OCC</w:t>
            </w:r>
            <w:r w:rsidR="00B745F5" w:rsidRPr="00B745F5">
              <w:t xml:space="preserve"> Coexistence Assurance Document (CAD) to satisfy PAR and CSD</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6C526E2E" w:rsidR="00101488" w:rsidRDefault="00B745F5" w:rsidP="00E013B9">
            <w:pPr>
              <w:pStyle w:val="covertext"/>
              <w:jc w:val="both"/>
            </w:pPr>
            <w:r w:rsidRPr="00B745F5">
              <w:t>To evaluate coexistence issues related to other existing 802 systems</w:t>
            </w: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5C39EC19" w:rsidR="00101488" w:rsidRDefault="00B745F5" w:rsidP="00B745F5">
            <w:pPr>
              <w:pStyle w:val="covertext"/>
            </w:pPr>
            <w:r w:rsidRPr="00B745F5">
              <w:t>Work Group Motion</w:t>
            </w:r>
            <w:r>
              <w:t xml:space="preserve"> Preparation for L</w:t>
            </w:r>
            <w:r w:rsidRPr="00B745F5">
              <w:t xml:space="preserve">etter </w:t>
            </w:r>
            <w:r>
              <w:t>B</w:t>
            </w:r>
            <w:r w:rsidRPr="00B745F5">
              <w:t>allot</w:t>
            </w:r>
            <w:r>
              <w:t xml:space="preserve"> </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The contributor acknowledges and accepts that this contribution becomes the property of IEEE and may be made publicly available by P802.15.</w:t>
            </w:r>
          </w:p>
        </w:tc>
      </w:tr>
    </w:tbl>
    <w:p w14:paraId="2E44AEDF" w14:textId="2EF3AF7D" w:rsidR="00A417F8" w:rsidRDefault="00A17F02" w:rsidP="005778CE">
      <w:pPr>
        <w:pStyle w:val="Heading1"/>
        <w:rPr>
          <w:u w:val="none"/>
          <w:lang w:eastAsia="ja-JP"/>
        </w:rPr>
      </w:pPr>
      <w:r>
        <w:br w:type="page"/>
      </w:r>
    </w:p>
    <w:p w14:paraId="02E72BAB" w14:textId="039F37A8" w:rsidR="0013135D" w:rsidRPr="009C1414" w:rsidRDefault="00EE182C" w:rsidP="00314A11">
      <w:pPr>
        <w:pStyle w:val="Heading1"/>
        <w:rPr>
          <w:szCs w:val="24"/>
          <w:lang w:eastAsia="ja-JP"/>
        </w:rPr>
      </w:pPr>
      <w:r w:rsidRPr="00EE182C">
        <w:rPr>
          <w:b w:val="0"/>
          <w:szCs w:val="24"/>
          <w:u w:val="none"/>
          <w:lang w:eastAsia="ja-JP"/>
        </w:rPr>
        <w:lastRenderedPageBreak/>
        <w:t>15.7</w:t>
      </w:r>
      <w:r w:rsidR="003648F2">
        <w:rPr>
          <w:b w:val="0"/>
          <w:szCs w:val="24"/>
          <w:u w:val="none"/>
          <w:lang w:eastAsia="ja-JP"/>
        </w:rPr>
        <w:t>a</w:t>
      </w:r>
      <w:r w:rsidRPr="00EE182C">
        <w:rPr>
          <w:b w:val="0"/>
          <w:szCs w:val="24"/>
          <w:u w:val="none"/>
          <w:lang w:eastAsia="ja-JP"/>
        </w:rPr>
        <w:t xml:space="preserve"> Coexistence Assurance Document (CAD)</w:t>
      </w:r>
    </w:p>
    <w:p w14:paraId="7FD96375" w14:textId="77777777" w:rsidR="00EE182C" w:rsidRPr="00EE182C" w:rsidRDefault="00EE182C" w:rsidP="00EE182C">
      <w:pPr>
        <w:jc w:val="both"/>
        <w:rPr>
          <w:szCs w:val="24"/>
          <w:lang w:eastAsia="ja-JP"/>
        </w:rPr>
      </w:pPr>
    </w:p>
    <w:p w14:paraId="372FD75D" w14:textId="34E1B1C7" w:rsidR="00EE182C" w:rsidRPr="00EE182C" w:rsidRDefault="00EE182C" w:rsidP="00EE182C">
      <w:pPr>
        <w:jc w:val="both"/>
        <w:rPr>
          <w:szCs w:val="24"/>
          <w:lang w:eastAsia="ja-JP"/>
        </w:rPr>
      </w:pPr>
      <w:r w:rsidRPr="00EE182C">
        <w:rPr>
          <w:szCs w:val="24"/>
          <w:lang w:eastAsia="ja-JP"/>
        </w:rPr>
        <w:t xml:space="preserve">This document investigates the coexistence impacts of the proposed </w:t>
      </w:r>
      <w:r w:rsidR="002765B3">
        <w:rPr>
          <w:szCs w:val="24"/>
          <w:lang w:eastAsia="ja-JP"/>
        </w:rPr>
        <w:t xml:space="preserve">IEEE </w:t>
      </w:r>
      <w:r w:rsidRPr="00EE182C">
        <w:rPr>
          <w:szCs w:val="24"/>
          <w:lang w:eastAsia="ja-JP"/>
        </w:rPr>
        <w:t>802.15.7</w:t>
      </w:r>
      <w:r w:rsidR="003648F2">
        <w:rPr>
          <w:szCs w:val="24"/>
          <w:lang w:eastAsia="ja-JP"/>
        </w:rPr>
        <w:t>a</w:t>
      </w:r>
      <w:r w:rsidRPr="00EE182C">
        <w:rPr>
          <w:szCs w:val="24"/>
          <w:lang w:eastAsia="ja-JP"/>
        </w:rPr>
        <w:t xml:space="preserve"> operation with respect to other </w:t>
      </w:r>
      <w:r w:rsidR="002765B3">
        <w:rPr>
          <w:szCs w:val="24"/>
          <w:lang w:eastAsia="ja-JP"/>
        </w:rPr>
        <w:t xml:space="preserve">IEEE </w:t>
      </w:r>
      <w:r w:rsidRPr="00EE182C">
        <w:rPr>
          <w:szCs w:val="24"/>
          <w:lang w:eastAsia="ja-JP"/>
        </w:rPr>
        <w:t xml:space="preserve">802 devices by evaluating two types of performance analyses – one is the impact to </w:t>
      </w:r>
      <w:r w:rsidR="002765B3">
        <w:rPr>
          <w:szCs w:val="24"/>
          <w:lang w:eastAsia="ja-JP"/>
        </w:rPr>
        <w:t xml:space="preserve">IEEE </w:t>
      </w:r>
      <w:r w:rsidRPr="00EE182C">
        <w:rPr>
          <w:szCs w:val="24"/>
          <w:lang w:eastAsia="ja-JP"/>
        </w:rPr>
        <w:t>802.15.7</w:t>
      </w:r>
      <w:r w:rsidR="003648F2">
        <w:rPr>
          <w:szCs w:val="24"/>
          <w:lang w:eastAsia="ja-JP"/>
        </w:rPr>
        <w:t>a</w:t>
      </w:r>
      <w:r w:rsidRPr="00EE182C">
        <w:rPr>
          <w:szCs w:val="24"/>
          <w:lang w:eastAsia="ja-JP"/>
        </w:rPr>
        <w:t xml:space="preserve"> by other </w:t>
      </w:r>
      <w:r w:rsidR="002765B3">
        <w:rPr>
          <w:szCs w:val="24"/>
          <w:lang w:eastAsia="ja-JP"/>
        </w:rPr>
        <w:t xml:space="preserve">IEEE </w:t>
      </w:r>
      <w:r w:rsidRPr="00EE182C">
        <w:rPr>
          <w:szCs w:val="24"/>
          <w:lang w:eastAsia="ja-JP"/>
        </w:rPr>
        <w:t xml:space="preserve">802 systems and the other is the impact to other </w:t>
      </w:r>
      <w:r w:rsidR="002765B3">
        <w:rPr>
          <w:szCs w:val="24"/>
          <w:lang w:eastAsia="ja-JP"/>
        </w:rPr>
        <w:t xml:space="preserve">IEEE </w:t>
      </w:r>
      <w:r w:rsidRPr="00EE182C">
        <w:rPr>
          <w:szCs w:val="24"/>
          <w:lang w:eastAsia="ja-JP"/>
        </w:rPr>
        <w:t xml:space="preserve">802 systems by </w:t>
      </w:r>
      <w:r w:rsidR="002765B3">
        <w:rPr>
          <w:szCs w:val="24"/>
          <w:lang w:eastAsia="ja-JP"/>
        </w:rPr>
        <w:t xml:space="preserve">IEEE </w:t>
      </w:r>
      <w:r w:rsidRPr="00EE182C">
        <w:rPr>
          <w:szCs w:val="24"/>
          <w:lang w:eastAsia="ja-JP"/>
        </w:rPr>
        <w:t>802.15.7</w:t>
      </w:r>
      <w:r w:rsidR="00455FEB">
        <w:rPr>
          <w:szCs w:val="24"/>
          <w:lang w:eastAsia="ja-JP"/>
        </w:rPr>
        <w:t>a</w:t>
      </w:r>
      <w:r w:rsidRPr="00EE182C">
        <w:rPr>
          <w:szCs w:val="24"/>
          <w:lang w:eastAsia="ja-JP"/>
        </w:rPr>
        <w:t>.</w:t>
      </w:r>
    </w:p>
    <w:p w14:paraId="4165EE24" w14:textId="77777777" w:rsidR="00EE182C" w:rsidRPr="00EE182C" w:rsidRDefault="00EE182C" w:rsidP="00EE182C">
      <w:pPr>
        <w:jc w:val="both"/>
        <w:rPr>
          <w:szCs w:val="24"/>
          <w:lang w:eastAsia="ja-JP"/>
        </w:rPr>
      </w:pPr>
    </w:p>
    <w:p w14:paraId="7E6DAF5E" w14:textId="5DB922E5" w:rsidR="00EE182C" w:rsidRPr="00AA2C8F" w:rsidRDefault="00EE182C" w:rsidP="004B1A64">
      <w:pPr>
        <w:jc w:val="both"/>
        <w:rPr>
          <w:color w:val="FF0000"/>
          <w:szCs w:val="24"/>
          <w:lang w:eastAsia="ja-JP"/>
        </w:rPr>
      </w:pPr>
      <w:r w:rsidRPr="004B1A64">
        <w:rPr>
          <w:color w:val="FF0000"/>
          <w:szCs w:val="24"/>
          <w:lang w:eastAsia="ja-JP"/>
        </w:rPr>
        <w:t xml:space="preserve">At this time, there </w:t>
      </w:r>
      <w:r w:rsidR="00314A11" w:rsidRPr="004B1A64">
        <w:rPr>
          <w:color w:val="FF0000"/>
          <w:szCs w:val="24"/>
          <w:lang w:eastAsia="ja-JP"/>
        </w:rPr>
        <w:t>are</w:t>
      </w:r>
      <w:r w:rsidRPr="004B1A64">
        <w:rPr>
          <w:color w:val="FF0000"/>
          <w:szCs w:val="24"/>
          <w:lang w:eastAsia="ja-JP"/>
        </w:rPr>
        <w:t xml:space="preserve"> </w:t>
      </w:r>
      <w:r w:rsidR="00314A11" w:rsidRPr="004B1A64">
        <w:rPr>
          <w:color w:val="FF0000"/>
          <w:szCs w:val="24"/>
          <w:lang w:eastAsia="ja-JP"/>
        </w:rPr>
        <w:t xml:space="preserve">two </w:t>
      </w:r>
      <w:r w:rsidRPr="004B1A64">
        <w:rPr>
          <w:color w:val="FF0000"/>
          <w:szCs w:val="24"/>
          <w:lang w:eastAsia="ja-JP"/>
        </w:rPr>
        <w:t xml:space="preserve">approved </w:t>
      </w:r>
      <w:r w:rsidR="00EF2D12" w:rsidRPr="004B1A64">
        <w:rPr>
          <w:color w:val="FF0000"/>
          <w:szCs w:val="24"/>
          <w:lang w:eastAsia="ja-JP"/>
        </w:rPr>
        <w:t xml:space="preserve">draft </w:t>
      </w:r>
      <w:r w:rsidRPr="004B1A64">
        <w:rPr>
          <w:color w:val="FF0000"/>
          <w:szCs w:val="24"/>
          <w:lang w:eastAsia="ja-JP"/>
        </w:rPr>
        <w:t>standards</w:t>
      </w:r>
      <w:r w:rsidR="00314A11" w:rsidRPr="004B1A64">
        <w:rPr>
          <w:color w:val="FF0000"/>
          <w:szCs w:val="24"/>
          <w:lang w:eastAsia="ja-JP"/>
        </w:rPr>
        <w:t xml:space="preserve"> (IEEE </w:t>
      </w:r>
      <w:r w:rsidR="0089357E" w:rsidRPr="004B1A64">
        <w:rPr>
          <w:color w:val="FF0000"/>
          <w:szCs w:val="24"/>
          <w:lang w:eastAsia="ja-JP"/>
        </w:rPr>
        <w:t>P</w:t>
      </w:r>
      <w:r w:rsidR="00314A11" w:rsidRPr="004B1A64">
        <w:rPr>
          <w:color w:val="FF0000"/>
          <w:szCs w:val="24"/>
          <w:lang w:eastAsia="ja-JP"/>
        </w:rPr>
        <w:t xml:space="preserve">802.15.13 and IEEE </w:t>
      </w:r>
      <w:r w:rsidR="0089357E" w:rsidRPr="004B1A64">
        <w:rPr>
          <w:color w:val="FF0000"/>
          <w:szCs w:val="24"/>
          <w:lang w:eastAsia="ja-JP"/>
        </w:rPr>
        <w:t>P</w:t>
      </w:r>
      <w:r w:rsidR="00314A11" w:rsidRPr="004B1A64">
        <w:rPr>
          <w:color w:val="FF0000"/>
          <w:szCs w:val="24"/>
          <w:lang w:eastAsia="ja-JP"/>
        </w:rPr>
        <w:t>802.11bb)</w:t>
      </w:r>
      <w:r w:rsidRPr="004B1A64">
        <w:rPr>
          <w:color w:val="FF0000"/>
          <w:szCs w:val="24"/>
          <w:lang w:eastAsia="ja-JP"/>
        </w:rPr>
        <w:t xml:space="preserve"> for operation in the optical light wavelength band</w:t>
      </w:r>
      <w:r w:rsidR="004B1A64" w:rsidRPr="004B1A64">
        <w:rPr>
          <w:color w:val="FF0000"/>
          <w:szCs w:val="24"/>
          <w:lang w:eastAsia="ja-JP"/>
        </w:rPr>
        <w:t xml:space="preserve"> (</w:t>
      </w:r>
      <w:r w:rsidRPr="004B1A64">
        <w:rPr>
          <w:color w:val="FF0000"/>
          <w:szCs w:val="24"/>
          <w:lang w:eastAsia="ja-JP"/>
        </w:rPr>
        <w:t>from 10,000</w:t>
      </w:r>
      <w:r w:rsidR="00EC5499" w:rsidRPr="004B1A64">
        <w:rPr>
          <w:color w:val="FF0000"/>
          <w:szCs w:val="24"/>
          <w:lang w:eastAsia="ja-JP"/>
        </w:rPr>
        <w:t xml:space="preserve"> </w:t>
      </w:r>
      <w:r w:rsidR="00024738" w:rsidRPr="004B1A64">
        <w:rPr>
          <w:color w:val="FF0000"/>
          <w:szCs w:val="24"/>
          <w:lang w:eastAsia="ja-JP"/>
        </w:rPr>
        <w:t>nm to 190 nm</w:t>
      </w:r>
      <w:r w:rsidR="004B1A64" w:rsidRPr="004B1A64">
        <w:rPr>
          <w:color w:val="FF0000"/>
          <w:szCs w:val="24"/>
          <w:lang w:eastAsia="ja-JP"/>
        </w:rPr>
        <w:t xml:space="preserve"> </w:t>
      </w:r>
      <w:r w:rsidR="004B1A64">
        <w:rPr>
          <w:color w:val="FF0000"/>
          <w:szCs w:val="24"/>
          <w:lang w:eastAsia="ja-JP"/>
        </w:rPr>
        <w:t>in</w:t>
      </w:r>
      <w:r w:rsidR="004B1A64" w:rsidRPr="004B1A64">
        <w:t xml:space="preserve"> </w:t>
      </w:r>
      <w:r w:rsidR="004B1A64" w:rsidRPr="004B1A64">
        <w:rPr>
          <w:color w:val="FF0000"/>
          <w:szCs w:val="24"/>
          <w:lang w:eastAsia="ja-JP"/>
        </w:rPr>
        <w:t xml:space="preserve">IEEE P802.15.13 and </w:t>
      </w:r>
      <w:r w:rsidR="00024738" w:rsidRPr="004B1A64">
        <w:rPr>
          <w:color w:val="FF0000"/>
          <w:szCs w:val="24"/>
          <w:lang w:eastAsia="ja-JP"/>
        </w:rPr>
        <w:t>from 1,000 nm to 800 nm</w:t>
      </w:r>
      <w:r w:rsidR="004B1A64" w:rsidRPr="004B1A64">
        <w:rPr>
          <w:color w:val="FF0000"/>
          <w:szCs w:val="24"/>
          <w:lang w:eastAsia="ja-JP"/>
        </w:rPr>
        <w:t xml:space="preserve"> </w:t>
      </w:r>
      <w:r w:rsidR="004B1A64">
        <w:rPr>
          <w:color w:val="FF0000"/>
          <w:szCs w:val="24"/>
          <w:lang w:eastAsia="ja-JP"/>
        </w:rPr>
        <w:t>in</w:t>
      </w:r>
      <w:r w:rsidR="004B1A64" w:rsidRPr="004B1A64">
        <w:rPr>
          <w:color w:val="FF0000"/>
          <w:szCs w:val="24"/>
          <w:lang w:eastAsia="ja-JP"/>
        </w:rPr>
        <w:t xml:space="preserve"> IEEE P802.11bb)</w:t>
      </w:r>
    </w:p>
    <w:p w14:paraId="314B2D30" w14:textId="0E26D657" w:rsidR="00EE182C" w:rsidRPr="00AA2C8F" w:rsidRDefault="00EE182C" w:rsidP="00EE182C">
      <w:pPr>
        <w:jc w:val="both"/>
        <w:rPr>
          <w:color w:val="FF0000"/>
          <w:szCs w:val="24"/>
          <w:lang w:eastAsia="ja-JP"/>
        </w:rPr>
      </w:pPr>
    </w:p>
    <w:p w14:paraId="71715518" w14:textId="3DAF416D" w:rsidR="00D41037" w:rsidRPr="00EF6A48" w:rsidRDefault="00EE182C" w:rsidP="00EE182C">
      <w:pPr>
        <w:jc w:val="both"/>
        <w:rPr>
          <w:szCs w:val="24"/>
          <w:lang w:eastAsia="ja-JP"/>
        </w:rPr>
      </w:pPr>
      <w:r w:rsidRPr="00EE182C">
        <w:rPr>
          <w:szCs w:val="24"/>
          <w:lang w:eastAsia="ja-JP"/>
        </w:rPr>
        <w:t xml:space="preserve">Therefore, other </w:t>
      </w:r>
      <w:r w:rsidR="002765B3">
        <w:rPr>
          <w:szCs w:val="24"/>
          <w:lang w:eastAsia="ja-JP"/>
        </w:rPr>
        <w:t xml:space="preserve">IEEE </w:t>
      </w:r>
      <w:r w:rsidRPr="00EE182C">
        <w:rPr>
          <w:szCs w:val="24"/>
          <w:lang w:eastAsia="ja-JP"/>
        </w:rPr>
        <w:t xml:space="preserve">802 systems can </w:t>
      </w:r>
      <w:r>
        <w:rPr>
          <w:szCs w:val="24"/>
          <w:lang w:eastAsia="ja-JP"/>
        </w:rPr>
        <w:t xml:space="preserve">be </w:t>
      </w:r>
      <w:r w:rsidRPr="00EE182C">
        <w:rPr>
          <w:szCs w:val="24"/>
          <w:lang w:eastAsia="ja-JP"/>
        </w:rPr>
        <w:t>operate</w:t>
      </w:r>
      <w:r>
        <w:rPr>
          <w:szCs w:val="24"/>
          <w:lang w:eastAsia="ja-JP"/>
        </w:rPr>
        <w:t>d</w:t>
      </w:r>
      <w:r w:rsidRPr="00EE182C">
        <w:rPr>
          <w:szCs w:val="24"/>
          <w:lang w:eastAsia="ja-JP"/>
        </w:rPr>
        <w:t xml:space="preserve"> without performance degradation in the presence of interference from an </w:t>
      </w:r>
      <w:r w:rsidR="002765B3">
        <w:rPr>
          <w:szCs w:val="24"/>
          <w:lang w:eastAsia="ja-JP"/>
        </w:rPr>
        <w:t xml:space="preserve">IEEE </w:t>
      </w:r>
      <w:r w:rsidRPr="00EE182C">
        <w:rPr>
          <w:szCs w:val="24"/>
          <w:lang w:eastAsia="ja-JP"/>
        </w:rPr>
        <w:t>802.15.7</w:t>
      </w:r>
      <w:r w:rsidR="00455FEB">
        <w:rPr>
          <w:szCs w:val="24"/>
          <w:lang w:eastAsia="ja-JP"/>
        </w:rPr>
        <w:t>a</w:t>
      </w:r>
      <w:r w:rsidRPr="00EE182C">
        <w:rPr>
          <w:szCs w:val="24"/>
          <w:lang w:eastAsia="ja-JP"/>
        </w:rPr>
        <w:t xml:space="preserve"> system</w:t>
      </w:r>
      <w:r w:rsidR="00D40D07">
        <w:rPr>
          <w:szCs w:val="24"/>
          <w:lang w:eastAsia="ja-JP"/>
        </w:rPr>
        <w:t xml:space="preserve">. The </w:t>
      </w:r>
      <w:r w:rsidR="002765B3">
        <w:rPr>
          <w:szCs w:val="24"/>
          <w:lang w:eastAsia="ja-JP"/>
        </w:rPr>
        <w:t xml:space="preserve">IEEE </w:t>
      </w:r>
      <w:r w:rsidRPr="00EE182C">
        <w:rPr>
          <w:szCs w:val="24"/>
          <w:lang w:eastAsia="ja-JP"/>
        </w:rPr>
        <w:t>802.15.7</w:t>
      </w:r>
      <w:r w:rsidR="00455FEB">
        <w:rPr>
          <w:szCs w:val="24"/>
          <w:lang w:eastAsia="ja-JP"/>
        </w:rPr>
        <w:t>a</w:t>
      </w:r>
      <w:r w:rsidRPr="00EE182C">
        <w:rPr>
          <w:szCs w:val="24"/>
          <w:lang w:eastAsia="ja-JP"/>
        </w:rPr>
        <w:t xml:space="preserve"> </w:t>
      </w:r>
      <w:r w:rsidR="00D40D07">
        <w:rPr>
          <w:szCs w:val="24"/>
          <w:lang w:eastAsia="ja-JP"/>
        </w:rPr>
        <w:t xml:space="preserve">can </w:t>
      </w:r>
      <w:r w:rsidRPr="00EE182C">
        <w:rPr>
          <w:szCs w:val="24"/>
          <w:lang w:eastAsia="ja-JP"/>
        </w:rPr>
        <w:t xml:space="preserve">achieve the same performance when other </w:t>
      </w:r>
      <w:r w:rsidR="002765B3">
        <w:rPr>
          <w:szCs w:val="24"/>
          <w:lang w:eastAsia="ja-JP"/>
        </w:rPr>
        <w:t xml:space="preserve">IEEE </w:t>
      </w:r>
      <w:r w:rsidRPr="00EE182C">
        <w:rPr>
          <w:szCs w:val="24"/>
          <w:lang w:eastAsia="ja-JP"/>
        </w:rPr>
        <w:t>802 systems are operat</w:t>
      </w:r>
      <w:r w:rsidR="000B3A01">
        <w:rPr>
          <w:szCs w:val="24"/>
          <w:lang w:eastAsia="ja-JP"/>
        </w:rPr>
        <w:t>ed in any radio frequency bands, due to</w:t>
      </w:r>
      <w:r w:rsidR="00E3260E">
        <w:rPr>
          <w:szCs w:val="24"/>
          <w:lang w:eastAsia="ja-JP"/>
        </w:rPr>
        <w:t xml:space="preserve"> use </w:t>
      </w:r>
      <w:r w:rsidR="000B3A01">
        <w:rPr>
          <w:szCs w:val="24"/>
          <w:lang w:eastAsia="ja-JP"/>
        </w:rPr>
        <w:t xml:space="preserve">of </w:t>
      </w:r>
      <w:r w:rsidR="00E3260E">
        <w:rPr>
          <w:szCs w:val="24"/>
          <w:lang w:eastAsia="ja-JP"/>
        </w:rPr>
        <w:t xml:space="preserve">different communication media </w:t>
      </w:r>
      <w:r w:rsidR="000B3A01">
        <w:rPr>
          <w:szCs w:val="24"/>
          <w:lang w:eastAsia="ja-JP"/>
        </w:rPr>
        <w:t>for these two categories of systems and no</w:t>
      </w:r>
      <w:r w:rsidR="00E3260E">
        <w:rPr>
          <w:szCs w:val="24"/>
          <w:lang w:eastAsia="ja-JP"/>
        </w:rPr>
        <w:t xml:space="preserve"> interfere</w:t>
      </w:r>
      <w:r w:rsidR="005577C5">
        <w:rPr>
          <w:szCs w:val="24"/>
          <w:lang w:eastAsia="ja-JP"/>
        </w:rPr>
        <w:t>n</w:t>
      </w:r>
      <w:r w:rsidR="000B3A01">
        <w:rPr>
          <w:szCs w:val="24"/>
          <w:lang w:eastAsia="ja-JP"/>
        </w:rPr>
        <w:t>ce</w:t>
      </w:r>
      <w:r w:rsidR="00E3260E">
        <w:rPr>
          <w:szCs w:val="24"/>
          <w:lang w:eastAsia="ja-JP"/>
        </w:rPr>
        <w:t xml:space="preserve"> with each other.</w:t>
      </w:r>
    </w:p>
    <w:sectPr w:rsidR="00D41037" w:rsidRPr="00EF6A48">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A0AAC" w14:textId="77777777" w:rsidR="0025729E" w:rsidRDefault="0025729E">
      <w:r>
        <w:separator/>
      </w:r>
    </w:p>
  </w:endnote>
  <w:endnote w:type="continuationSeparator" w:id="0">
    <w:p w14:paraId="6807B445" w14:textId="77777777" w:rsidR="0025729E" w:rsidRDefault="0025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6814" w14:textId="77777777" w:rsidR="00F91AA5" w:rsidRDefault="00F91A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B7DF" w14:textId="77777777" w:rsidR="0025729E" w:rsidRDefault="0025729E">
      <w:r>
        <w:separator/>
      </w:r>
    </w:p>
  </w:footnote>
  <w:footnote w:type="continuationSeparator" w:id="0">
    <w:p w14:paraId="7CE7DFDD" w14:textId="77777777" w:rsidR="0025729E" w:rsidRDefault="002572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40DB" w14:textId="77777777" w:rsidR="00F91AA5" w:rsidRDefault="00F91A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8D8E" w14:textId="27DCDBFE"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739EA">
      <w:rPr>
        <w:b/>
        <w:noProof/>
        <w:sz w:val="28"/>
        <w:lang w:eastAsia="ja-JP"/>
      </w:rPr>
      <w:t>December</w:t>
    </w:r>
    <w:r w:rsidR="00E739EA">
      <w:rPr>
        <w:b/>
        <w:noProof/>
        <w:sz w:val="28"/>
      </w:rPr>
      <w:t>, 2022</w:t>
    </w:r>
    <w:r>
      <w:rPr>
        <w:b/>
        <w:sz w:val="28"/>
      </w:rPr>
      <w:fldChar w:fldCharType="end"/>
    </w:r>
    <w:r>
      <w:rPr>
        <w:b/>
        <w:sz w:val="28"/>
      </w:rPr>
      <w:tab/>
      <w:t xml:space="preserve"> IEEE P802.</w:t>
    </w:r>
    <w:r w:rsidR="00E00CFC" w:rsidRPr="00E00CFC">
      <w:rPr>
        <w:b/>
        <w:sz w:val="28"/>
      </w:rPr>
      <w:t>15-22-0292-0</w:t>
    </w:r>
    <w:r w:rsidR="00E739EA">
      <w:rPr>
        <w:b/>
        <w:sz w:val="28"/>
      </w:rPr>
      <w:t>3</w:t>
    </w:r>
    <w:r w:rsidR="00E00CFC" w:rsidRPr="00E00CFC">
      <w:rPr>
        <w:b/>
        <w:sz w:val="28"/>
      </w:rPr>
      <w:t>-007a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en-US"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zsDQ2MrY0NjQ1NTBW0lEKTi0uzszPAymwrAUA10N1vCwAAAA="/>
  </w:docVars>
  <w:rsids>
    <w:rsidRoot w:val="00C949EA"/>
    <w:rsid w:val="00002732"/>
    <w:rsid w:val="00020D33"/>
    <w:rsid w:val="00024738"/>
    <w:rsid w:val="000311A9"/>
    <w:rsid w:val="00033FAA"/>
    <w:rsid w:val="00047EBA"/>
    <w:rsid w:val="0005449B"/>
    <w:rsid w:val="00067F8E"/>
    <w:rsid w:val="00070920"/>
    <w:rsid w:val="000B3A01"/>
    <w:rsid w:val="000D5A42"/>
    <w:rsid w:val="000E6249"/>
    <w:rsid w:val="000E66CD"/>
    <w:rsid w:val="00101488"/>
    <w:rsid w:val="00111DD7"/>
    <w:rsid w:val="00114F31"/>
    <w:rsid w:val="001260D8"/>
    <w:rsid w:val="0013022B"/>
    <w:rsid w:val="0013135D"/>
    <w:rsid w:val="001370A7"/>
    <w:rsid w:val="0014328B"/>
    <w:rsid w:val="001766CE"/>
    <w:rsid w:val="00183EC2"/>
    <w:rsid w:val="00184065"/>
    <w:rsid w:val="00184873"/>
    <w:rsid w:val="001906EF"/>
    <w:rsid w:val="001A1EFF"/>
    <w:rsid w:val="001E1181"/>
    <w:rsid w:val="002023A8"/>
    <w:rsid w:val="00211A0D"/>
    <w:rsid w:val="00225539"/>
    <w:rsid w:val="00230E44"/>
    <w:rsid w:val="00231DFC"/>
    <w:rsid w:val="0023266D"/>
    <w:rsid w:val="00245FFD"/>
    <w:rsid w:val="00250842"/>
    <w:rsid w:val="0025729E"/>
    <w:rsid w:val="00264860"/>
    <w:rsid w:val="00267632"/>
    <w:rsid w:val="00271515"/>
    <w:rsid w:val="00271EC3"/>
    <w:rsid w:val="002741E3"/>
    <w:rsid w:val="002765B3"/>
    <w:rsid w:val="00284AA2"/>
    <w:rsid w:val="00285292"/>
    <w:rsid w:val="0028788F"/>
    <w:rsid w:val="00292BBE"/>
    <w:rsid w:val="002A4487"/>
    <w:rsid w:val="002A50A5"/>
    <w:rsid w:val="002A52F8"/>
    <w:rsid w:val="002B0DC4"/>
    <w:rsid w:val="002C0DD1"/>
    <w:rsid w:val="002C3A9B"/>
    <w:rsid w:val="002E1578"/>
    <w:rsid w:val="00300A48"/>
    <w:rsid w:val="0030339E"/>
    <w:rsid w:val="0031459F"/>
    <w:rsid w:val="00314A11"/>
    <w:rsid w:val="0033070E"/>
    <w:rsid w:val="00331C7B"/>
    <w:rsid w:val="00336276"/>
    <w:rsid w:val="00362075"/>
    <w:rsid w:val="003648F2"/>
    <w:rsid w:val="00367D1C"/>
    <w:rsid w:val="00376303"/>
    <w:rsid w:val="00396D9D"/>
    <w:rsid w:val="003A5A71"/>
    <w:rsid w:val="003B56F5"/>
    <w:rsid w:val="003C146A"/>
    <w:rsid w:val="003D6790"/>
    <w:rsid w:val="003E1F5C"/>
    <w:rsid w:val="003E4D94"/>
    <w:rsid w:val="003F3948"/>
    <w:rsid w:val="00407314"/>
    <w:rsid w:val="00421A9A"/>
    <w:rsid w:val="00422FCE"/>
    <w:rsid w:val="004374AB"/>
    <w:rsid w:val="0044214E"/>
    <w:rsid w:val="00447E42"/>
    <w:rsid w:val="00452749"/>
    <w:rsid w:val="00455FEB"/>
    <w:rsid w:val="004646B8"/>
    <w:rsid w:val="00475943"/>
    <w:rsid w:val="0048561A"/>
    <w:rsid w:val="004873C8"/>
    <w:rsid w:val="004A2CE2"/>
    <w:rsid w:val="004A4ED6"/>
    <w:rsid w:val="004B1A64"/>
    <w:rsid w:val="004C5B91"/>
    <w:rsid w:val="004D15E2"/>
    <w:rsid w:val="004D280D"/>
    <w:rsid w:val="004E173D"/>
    <w:rsid w:val="004E644D"/>
    <w:rsid w:val="004E6ED3"/>
    <w:rsid w:val="004F6E0B"/>
    <w:rsid w:val="005019D8"/>
    <w:rsid w:val="005040DC"/>
    <w:rsid w:val="00504A6F"/>
    <w:rsid w:val="00504E40"/>
    <w:rsid w:val="00524E89"/>
    <w:rsid w:val="00542D8B"/>
    <w:rsid w:val="005577C5"/>
    <w:rsid w:val="00564A5F"/>
    <w:rsid w:val="005671B4"/>
    <w:rsid w:val="005778CE"/>
    <w:rsid w:val="00587E21"/>
    <w:rsid w:val="00592857"/>
    <w:rsid w:val="00595759"/>
    <w:rsid w:val="005A40A7"/>
    <w:rsid w:val="005A60E6"/>
    <w:rsid w:val="005B6DD8"/>
    <w:rsid w:val="005C48FB"/>
    <w:rsid w:val="006056AB"/>
    <w:rsid w:val="006059E7"/>
    <w:rsid w:val="006073F3"/>
    <w:rsid w:val="00613197"/>
    <w:rsid w:val="00613C27"/>
    <w:rsid w:val="00630684"/>
    <w:rsid w:val="00630888"/>
    <w:rsid w:val="0064192A"/>
    <w:rsid w:val="00642BE4"/>
    <w:rsid w:val="00646AAC"/>
    <w:rsid w:val="00647A90"/>
    <w:rsid w:val="00654D6A"/>
    <w:rsid w:val="00655691"/>
    <w:rsid w:val="006564AC"/>
    <w:rsid w:val="00663442"/>
    <w:rsid w:val="00682BF9"/>
    <w:rsid w:val="0068376F"/>
    <w:rsid w:val="00685A7C"/>
    <w:rsid w:val="0069783A"/>
    <w:rsid w:val="006A7E95"/>
    <w:rsid w:val="006B2F91"/>
    <w:rsid w:val="006E3CAC"/>
    <w:rsid w:val="006E590B"/>
    <w:rsid w:val="006F442F"/>
    <w:rsid w:val="00705AB7"/>
    <w:rsid w:val="00721801"/>
    <w:rsid w:val="00727D16"/>
    <w:rsid w:val="007458CD"/>
    <w:rsid w:val="00747A74"/>
    <w:rsid w:val="007510AA"/>
    <w:rsid w:val="00751FF0"/>
    <w:rsid w:val="007529BA"/>
    <w:rsid w:val="007533B9"/>
    <w:rsid w:val="0076556D"/>
    <w:rsid w:val="00767903"/>
    <w:rsid w:val="00773798"/>
    <w:rsid w:val="0079047A"/>
    <w:rsid w:val="007A67B7"/>
    <w:rsid w:val="007A747B"/>
    <w:rsid w:val="007B5016"/>
    <w:rsid w:val="007B5DCA"/>
    <w:rsid w:val="007C7E43"/>
    <w:rsid w:val="007D4DFE"/>
    <w:rsid w:val="007E4378"/>
    <w:rsid w:val="007F1891"/>
    <w:rsid w:val="00812058"/>
    <w:rsid w:val="00820C43"/>
    <w:rsid w:val="008344C6"/>
    <w:rsid w:val="00842410"/>
    <w:rsid w:val="00872070"/>
    <w:rsid w:val="0087287E"/>
    <w:rsid w:val="0087799F"/>
    <w:rsid w:val="008907AD"/>
    <w:rsid w:val="0089357E"/>
    <w:rsid w:val="008B52C2"/>
    <w:rsid w:val="008C04B6"/>
    <w:rsid w:val="008C7F30"/>
    <w:rsid w:val="008D7E6D"/>
    <w:rsid w:val="008E58DF"/>
    <w:rsid w:val="008E718B"/>
    <w:rsid w:val="008F72D5"/>
    <w:rsid w:val="009109B6"/>
    <w:rsid w:val="00911720"/>
    <w:rsid w:val="00912CD1"/>
    <w:rsid w:val="00922638"/>
    <w:rsid w:val="0092418A"/>
    <w:rsid w:val="0092464E"/>
    <w:rsid w:val="009504A7"/>
    <w:rsid w:val="00952980"/>
    <w:rsid w:val="00952EA1"/>
    <w:rsid w:val="0095509B"/>
    <w:rsid w:val="00974EB2"/>
    <w:rsid w:val="0097743E"/>
    <w:rsid w:val="009900FD"/>
    <w:rsid w:val="00993486"/>
    <w:rsid w:val="009A42D4"/>
    <w:rsid w:val="009C1414"/>
    <w:rsid w:val="009C1F3F"/>
    <w:rsid w:val="009C34D9"/>
    <w:rsid w:val="00A14279"/>
    <w:rsid w:val="00A17F02"/>
    <w:rsid w:val="00A21C6F"/>
    <w:rsid w:val="00A252B0"/>
    <w:rsid w:val="00A2656E"/>
    <w:rsid w:val="00A324EB"/>
    <w:rsid w:val="00A359C2"/>
    <w:rsid w:val="00A37DD0"/>
    <w:rsid w:val="00A417F8"/>
    <w:rsid w:val="00A42B28"/>
    <w:rsid w:val="00A53043"/>
    <w:rsid w:val="00A61835"/>
    <w:rsid w:val="00A66C46"/>
    <w:rsid w:val="00A87544"/>
    <w:rsid w:val="00AA2C8F"/>
    <w:rsid w:val="00AC383F"/>
    <w:rsid w:val="00AC51A3"/>
    <w:rsid w:val="00AC5CCB"/>
    <w:rsid w:val="00AC6973"/>
    <w:rsid w:val="00AD33C0"/>
    <w:rsid w:val="00B0006C"/>
    <w:rsid w:val="00B278EA"/>
    <w:rsid w:val="00B4188D"/>
    <w:rsid w:val="00B419EC"/>
    <w:rsid w:val="00B54711"/>
    <w:rsid w:val="00B62CDB"/>
    <w:rsid w:val="00B673F5"/>
    <w:rsid w:val="00B74088"/>
    <w:rsid w:val="00B745F5"/>
    <w:rsid w:val="00B77C54"/>
    <w:rsid w:val="00B91095"/>
    <w:rsid w:val="00B9244C"/>
    <w:rsid w:val="00BA040B"/>
    <w:rsid w:val="00BB5E8F"/>
    <w:rsid w:val="00BB7C53"/>
    <w:rsid w:val="00BC2D58"/>
    <w:rsid w:val="00BC6346"/>
    <w:rsid w:val="00BC67A4"/>
    <w:rsid w:val="00BD6C14"/>
    <w:rsid w:val="00BE2E4B"/>
    <w:rsid w:val="00C04EDC"/>
    <w:rsid w:val="00C10F31"/>
    <w:rsid w:val="00C17391"/>
    <w:rsid w:val="00C22E7E"/>
    <w:rsid w:val="00C32A27"/>
    <w:rsid w:val="00C53562"/>
    <w:rsid w:val="00C6031E"/>
    <w:rsid w:val="00C72C0A"/>
    <w:rsid w:val="00C7428F"/>
    <w:rsid w:val="00C81B0C"/>
    <w:rsid w:val="00C92CEE"/>
    <w:rsid w:val="00C949EA"/>
    <w:rsid w:val="00CB248B"/>
    <w:rsid w:val="00CB7DA5"/>
    <w:rsid w:val="00CC285E"/>
    <w:rsid w:val="00CD5032"/>
    <w:rsid w:val="00CD57DC"/>
    <w:rsid w:val="00D10044"/>
    <w:rsid w:val="00D16B4D"/>
    <w:rsid w:val="00D171B8"/>
    <w:rsid w:val="00D2357F"/>
    <w:rsid w:val="00D30A93"/>
    <w:rsid w:val="00D3111A"/>
    <w:rsid w:val="00D360EB"/>
    <w:rsid w:val="00D40D07"/>
    <w:rsid w:val="00D41037"/>
    <w:rsid w:val="00D43AF9"/>
    <w:rsid w:val="00D56E6F"/>
    <w:rsid w:val="00D628D8"/>
    <w:rsid w:val="00D75C3B"/>
    <w:rsid w:val="00D870A5"/>
    <w:rsid w:val="00DA40AF"/>
    <w:rsid w:val="00DC4F32"/>
    <w:rsid w:val="00DE420A"/>
    <w:rsid w:val="00DE5466"/>
    <w:rsid w:val="00E00CFC"/>
    <w:rsid w:val="00E013B9"/>
    <w:rsid w:val="00E02D93"/>
    <w:rsid w:val="00E12360"/>
    <w:rsid w:val="00E3260E"/>
    <w:rsid w:val="00E417C4"/>
    <w:rsid w:val="00E46741"/>
    <w:rsid w:val="00E5313B"/>
    <w:rsid w:val="00E53158"/>
    <w:rsid w:val="00E53C24"/>
    <w:rsid w:val="00E739EA"/>
    <w:rsid w:val="00E82E66"/>
    <w:rsid w:val="00E97470"/>
    <w:rsid w:val="00EA6093"/>
    <w:rsid w:val="00EB2009"/>
    <w:rsid w:val="00EC048A"/>
    <w:rsid w:val="00EC5499"/>
    <w:rsid w:val="00EE182C"/>
    <w:rsid w:val="00EE5BF4"/>
    <w:rsid w:val="00EE606A"/>
    <w:rsid w:val="00EE676D"/>
    <w:rsid w:val="00EF2D12"/>
    <w:rsid w:val="00EF31EC"/>
    <w:rsid w:val="00EF324B"/>
    <w:rsid w:val="00EF6A48"/>
    <w:rsid w:val="00F022E3"/>
    <w:rsid w:val="00F06B39"/>
    <w:rsid w:val="00F277C1"/>
    <w:rsid w:val="00F40803"/>
    <w:rsid w:val="00F42D4D"/>
    <w:rsid w:val="00F4499E"/>
    <w:rsid w:val="00F54D23"/>
    <w:rsid w:val="00F67599"/>
    <w:rsid w:val="00F7079A"/>
    <w:rsid w:val="00F73A18"/>
    <w:rsid w:val="00F81007"/>
    <w:rsid w:val="00F83F63"/>
    <w:rsid w:val="00F91AA5"/>
    <w:rsid w:val="00FA3DB2"/>
    <w:rsid w:val="00FA6998"/>
    <w:rsid w:val="00FB2D74"/>
    <w:rsid w:val="00FB41D2"/>
    <w:rsid w:val="00FB4719"/>
    <w:rsid w:val="00FB6BAC"/>
    <w:rsid w:val="00FC0463"/>
    <w:rsid w:val="00FC7C0E"/>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D8E6E9"/>
  <w15:docId w15:val="{B381688D-74A8-4140-9694-4A08EF30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7</TotalTime>
  <Pages>2</Pages>
  <Words>304</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7</cp:revision>
  <cp:lastPrinted>2022-11-15T02:15:00Z</cp:lastPrinted>
  <dcterms:created xsi:type="dcterms:W3CDTF">2022-12-28T03:52:00Z</dcterms:created>
  <dcterms:modified xsi:type="dcterms:W3CDTF">2022-12-28T04:01:00Z</dcterms:modified>
  <cp:category>&lt;doc#&gt;</cp:category>
</cp:coreProperties>
</file>