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2DCC2" w14:textId="77777777" w:rsidR="00315424" w:rsidRDefault="008C6CCD">
      <w:pPr>
        <w:jc w:val="center"/>
        <w:rPr>
          <w:b/>
          <w:sz w:val="28"/>
        </w:rPr>
      </w:pPr>
      <w:r>
        <w:rPr>
          <w:b/>
          <w:sz w:val="28"/>
        </w:rPr>
        <w:t>IEEE P802.15</w:t>
      </w:r>
    </w:p>
    <w:p w14:paraId="42EBE7FA" w14:textId="77777777" w:rsidR="00315424" w:rsidRDefault="008C6CCD">
      <w:pPr>
        <w:jc w:val="center"/>
        <w:rPr>
          <w:b/>
          <w:sz w:val="28"/>
        </w:rPr>
      </w:pPr>
      <w:r>
        <w:rPr>
          <w:b/>
          <w:sz w:val="28"/>
        </w:rPr>
        <w:t>Wireless Personal Area Networks</w:t>
      </w:r>
    </w:p>
    <w:p w14:paraId="6F2F3211" w14:textId="77777777" w:rsidR="00315424" w:rsidRDefault="0031542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15424" w14:paraId="5ADE13B0" w14:textId="77777777" w:rsidTr="185DD6FF">
        <w:tc>
          <w:tcPr>
            <w:tcW w:w="1260" w:type="dxa"/>
            <w:tcBorders>
              <w:top w:val="single" w:sz="6" w:space="0" w:color="auto"/>
            </w:tcBorders>
          </w:tcPr>
          <w:p w14:paraId="00A0A4A0" w14:textId="77777777" w:rsidR="00315424" w:rsidRDefault="008C6CCD">
            <w:pPr>
              <w:pStyle w:val="covertext"/>
            </w:pPr>
            <w:r>
              <w:t>Project</w:t>
            </w:r>
          </w:p>
        </w:tc>
        <w:tc>
          <w:tcPr>
            <w:tcW w:w="8190" w:type="dxa"/>
            <w:gridSpan w:val="2"/>
            <w:tcBorders>
              <w:top w:val="single" w:sz="6" w:space="0" w:color="auto"/>
            </w:tcBorders>
          </w:tcPr>
          <w:p w14:paraId="2DD837B6" w14:textId="014FD4C5" w:rsidR="00315424" w:rsidRDefault="008C6CCD" w:rsidP="00C903F9">
            <w:pPr>
              <w:pStyle w:val="covertext"/>
            </w:pPr>
            <w:r>
              <w:t xml:space="preserve">IEEE P802.15 </w:t>
            </w:r>
            <w:r w:rsidR="00C903F9" w:rsidRPr="00C903F9">
              <w:t xml:space="preserve">Wireless Specialty Networks </w:t>
            </w:r>
            <w:r>
              <w:t>(</w:t>
            </w:r>
            <w:r w:rsidR="00C903F9">
              <w:t>WSNs</w:t>
            </w:r>
            <w:r>
              <w:t>)</w:t>
            </w:r>
          </w:p>
        </w:tc>
      </w:tr>
      <w:tr w:rsidR="00315424" w14:paraId="34D1B4DF" w14:textId="77777777" w:rsidTr="185DD6FF">
        <w:tc>
          <w:tcPr>
            <w:tcW w:w="1260" w:type="dxa"/>
            <w:tcBorders>
              <w:top w:val="single" w:sz="6" w:space="0" w:color="auto"/>
            </w:tcBorders>
          </w:tcPr>
          <w:p w14:paraId="14A632BA" w14:textId="77777777" w:rsidR="00315424" w:rsidRPr="009C1225" w:rsidRDefault="008C6CCD">
            <w:pPr>
              <w:pStyle w:val="covertext"/>
              <w:rPr>
                <w:color w:val="000000" w:themeColor="text1"/>
              </w:rPr>
            </w:pPr>
            <w:r w:rsidRPr="009C1225">
              <w:rPr>
                <w:color w:val="000000" w:themeColor="text1"/>
              </w:rPr>
              <w:t>Title</w:t>
            </w:r>
          </w:p>
        </w:tc>
        <w:tc>
          <w:tcPr>
            <w:tcW w:w="8190" w:type="dxa"/>
            <w:gridSpan w:val="2"/>
            <w:tcBorders>
              <w:top w:val="single" w:sz="6" w:space="0" w:color="auto"/>
            </w:tcBorders>
          </w:tcPr>
          <w:p w14:paraId="46F4B507" w14:textId="4E852D5B" w:rsidR="00315424" w:rsidRPr="009C1225" w:rsidRDefault="008C6CCD">
            <w:pPr>
              <w:pStyle w:val="covertext"/>
              <w:rPr>
                <w:color w:val="000000" w:themeColor="text1"/>
              </w:rPr>
            </w:pPr>
            <w:r w:rsidRPr="009C1225">
              <w:rPr>
                <w:b/>
                <w:color w:val="000000" w:themeColor="text1"/>
                <w:sz w:val="28"/>
              </w:rPr>
              <w:fldChar w:fldCharType="begin"/>
            </w:r>
            <w:r w:rsidRPr="009C1225">
              <w:rPr>
                <w:b/>
                <w:color w:val="000000" w:themeColor="text1"/>
                <w:sz w:val="28"/>
              </w:rPr>
              <w:instrText xml:space="preserve"> TITLE  \* MERGEFORMAT </w:instrText>
            </w:r>
            <w:r w:rsidRPr="009C1225">
              <w:rPr>
                <w:b/>
                <w:color w:val="000000" w:themeColor="text1"/>
                <w:sz w:val="28"/>
              </w:rPr>
              <w:fldChar w:fldCharType="separate"/>
            </w:r>
            <w:r w:rsidR="00D5504D">
              <w:rPr>
                <w:b/>
                <w:color w:val="000000" w:themeColor="text1"/>
                <w:sz w:val="28"/>
              </w:rPr>
              <w:t>Frame format changes</w:t>
            </w:r>
            <w:r w:rsidRPr="009C1225">
              <w:rPr>
                <w:b/>
                <w:color w:val="000000" w:themeColor="text1"/>
                <w:sz w:val="28"/>
              </w:rPr>
              <w:fldChar w:fldCharType="end"/>
            </w:r>
          </w:p>
        </w:tc>
      </w:tr>
      <w:tr w:rsidR="00315424" w14:paraId="08787517" w14:textId="77777777" w:rsidTr="185DD6FF">
        <w:tc>
          <w:tcPr>
            <w:tcW w:w="1260" w:type="dxa"/>
            <w:tcBorders>
              <w:top w:val="single" w:sz="6" w:space="0" w:color="auto"/>
            </w:tcBorders>
          </w:tcPr>
          <w:p w14:paraId="6C1494FE" w14:textId="77777777" w:rsidR="00315424" w:rsidRPr="00FB65F8" w:rsidRDefault="008C6CCD">
            <w:pPr>
              <w:pStyle w:val="covertext"/>
              <w:rPr>
                <w:color w:val="000000" w:themeColor="text1"/>
              </w:rPr>
            </w:pPr>
            <w:r w:rsidRPr="00FB65F8">
              <w:rPr>
                <w:color w:val="000000" w:themeColor="text1"/>
              </w:rPr>
              <w:t>Date Submitted</w:t>
            </w:r>
          </w:p>
        </w:tc>
        <w:tc>
          <w:tcPr>
            <w:tcW w:w="8190" w:type="dxa"/>
            <w:gridSpan w:val="2"/>
            <w:tcBorders>
              <w:top w:val="single" w:sz="6" w:space="0" w:color="auto"/>
            </w:tcBorders>
          </w:tcPr>
          <w:p w14:paraId="6CA4C723" w14:textId="7AAB4424" w:rsidR="00315424" w:rsidRPr="00FB65F8" w:rsidRDefault="6318B302" w:rsidP="00137F20">
            <w:pPr>
              <w:pStyle w:val="covertext"/>
              <w:rPr>
                <w:color w:val="000000" w:themeColor="text1"/>
              </w:rPr>
            </w:pPr>
            <w:r w:rsidRPr="185DD6FF">
              <w:rPr>
                <w:color w:val="000000" w:themeColor="text1"/>
              </w:rPr>
              <w:t>1</w:t>
            </w:r>
            <w:r w:rsidR="00137F20">
              <w:rPr>
                <w:color w:val="000000" w:themeColor="text1"/>
              </w:rPr>
              <w:t>6</w:t>
            </w:r>
            <w:r w:rsidRPr="185DD6FF">
              <w:rPr>
                <w:color w:val="000000" w:themeColor="text1"/>
              </w:rPr>
              <w:t xml:space="preserve"> </w:t>
            </w:r>
            <w:r w:rsidR="3F2AA5C9" w:rsidRPr="185DD6FF">
              <w:rPr>
                <w:color w:val="000000" w:themeColor="text1"/>
              </w:rPr>
              <w:t xml:space="preserve">May </w:t>
            </w:r>
            <w:r w:rsidRPr="185DD6FF">
              <w:rPr>
                <w:color w:val="000000" w:themeColor="text1"/>
              </w:rPr>
              <w:t>2022</w:t>
            </w:r>
          </w:p>
        </w:tc>
      </w:tr>
      <w:tr w:rsidR="00315424" w14:paraId="15BCE42E" w14:textId="77777777" w:rsidTr="185DD6FF">
        <w:tc>
          <w:tcPr>
            <w:tcW w:w="1260" w:type="dxa"/>
            <w:tcBorders>
              <w:top w:val="single" w:sz="4" w:space="0" w:color="auto"/>
              <w:bottom w:val="single" w:sz="4" w:space="0" w:color="auto"/>
            </w:tcBorders>
          </w:tcPr>
          <w:p w14:paraId="1030B213" w14:textId="77777777" w:rsidR="00315424" w:rsidRPr="009C1225" w:rsidRDefault="008C6CCD">
            <w:pPr>
              <w:pStyle w:val="covertext"/>
              <w:rPr>
                <w:color w:val="000000" w:themeColor="text1"/>
              </w:rPr>
            </w:pPr>
            <w:r w:rsidRPr="009C1225">
              <w:rPr>
                <w:color w:val="000000" w:themeColor="text1"/>
              </w:rPr>
              <w:t>Source</w:t>
            </w:r>
          </w:p>
        </w:tc>
        <w:tc>
          <w:tcPr>
            <w:tcW w:w="4050" w:type="dxa"/>
            <w:tcBorders>
              <w:top w:val="single" w:sz="4" w:space="0" w:color="auto"/>
              <w:bottom w:val="single" w:sz="4" w:space="0" w:color="auto"/>
            </w:tcBorders>
          </w:tcPr>
          <w:p w14:paraId="522FBAFD" w14:textId="77777777" w:rsidR="00315424" w:rsidRDefault="00670D41" w:rsidP="00500FDD">
            <w:pPr>
              <w:pStyle w:val="covertext"/>
              <w:spacing w:before="0" w:after="0"/>
              <w:rPr>
                <w:color w:val="000000" w:themeColor="text1"/>
              </w:rPr>
            </w:pPr>
            <w:r w:rsidRPr="009C1225">
              <w:rPr>
                <w:color w:val="000000" w:themeColor="text1"/>
              </w:rPr>
              <w:fldChar w:fldCharType="begin"/>
            </w:r>
            <w:r w:rsidRPr="009C1225">
              <w:rPr>
                <w:color w:val="000000" w:themeColor="text1"/>
              </w:rPr>
              <w:instrText xml:space="preserve"> AUTHOR  \* MERGEFORMAT </w:instrText>
            </w:r>
            <w:r w:rsidRPr="009C1225">
              <w:rPr>
                <w:color w:val="000000" w:themeColor="text1"/>
              </w:rPr>
              <w:fldChar w:fldCharType="separate"/>
            </w:r>
            <w:r w:rsidR="00263C33" w:rsidRPr="009C1225">
              <w:rPr>
                <w:noProof/>
                <w:color w:val="000000" w:themeColor="text1"/>
              </w:rPr>
              <w:t>Bober, Kai Lennert</w:t>
            </w:r>
            <w:r w:rsidRPr="009C1225">
              <w:rPr>
                <w:noProof/>
                <w:color w:val="000000" w:themeColor="text1"/>
              </w:rPr>
              <w:fldChar w:fldCharType="end"/>
            </w:r>
            <w:r w:rsidR="008C6CCD" w:rsidRPr="009C1225">
              <w:rPr>
                <w:color w:val="000000" w:themeColor="text1"/>
              </w:rPr>
              <w:br/>
            </w:r>
            <w:r w:rsidRPr="009C1225">
              <w:rPr>
                <w:color w:val="000000" w:themeColor="text1"/>
              </w:rPr>
              <w:fldChar w:fldCharType="begin"/>
            </w:r>
            <w:r w:rsidRPr="009C1225">
              <w:rPr>
                <w:color w:val="000000" w:themeColor="text1"/>
              </w:rPr>
              <w:instrText xml:space="preserve"> DOCPROPERTY "Company"  \* MERGEFORMAT </w:instrText>
            </w:r>
            <w:r w:rsidRPr="009C1225">
              <w:rPr>
                <w:color w:val="000000" w:themeColor="text1"/>
              </w:rPr>
              <w:fldChar w:fldCharType="separate"/>
            </w:r>
            <w:r w:rsidR="00263C33" w:rsidRPr="009C1225">
              <w:rPr>
                <w:color w:val="000000" w:themeColor="text1"/>
              </w:rPr>
              <w:t>Fraunhofer HHI</w:t>
            </w:r>
            <w:r w:rsidRPr="009C1225">
              <w:rPr>
                <w:color w:val="000000" w:themeColor="text1"/>
              </w:rPr>
              <w:fldChar w:fldCharType="end"/>
            </w:r>
          </w:p>
          <w:p w14:paraId="6D9A815C" w14:textId="77777777" w:rsidR="00137F20" w:rsidRDefault="00137F20" w:rsidP="00500FDD">
            <w:pPr>
              <w:pStyle w:val="covertext"/>
              <w:spacing w:before="0" w:after="0"/>
              <w:rPr>
                <w:color w:val="000000" w:themeColor="text1"/>
              </w:rPr>
            </w:pPr>
            <w:r>
              <w:rPr>
                <w:color w:val="000000" w:themeColor="text1"/>
              </w:rPr>
              <w:t xml:space="preserve">Eric Ackermann, </w:t>
            </w:r>
          </w:p>
          <w:p w14:paraId="372C37A7" w14:textId="78B25CAE" w:rsidR="00137F20" w:rsidRPr="009C1225" w:rsidRDefault="00137F20" w:rsidP="00500FDD">
            <w:pPr>
              <w:pStyle w:val="covertext"/>
              <w:spacing w:before="0" w:after="0"/>
              <w:rPr>
                <w:color w:val="000000" w:themeColor="text1"/>
              </w:rPr>
            </w:pPr>
            <w:r>
              <w:rPr>
                <w:color w:val="000000" w:themeColor="text1"/>
              </w:rPr>
              <w:t>Fraunhofer HHI</w:t>
            </w:r>
          </w:p>
        </w:tc>
        <w:tc>
          <w:tcPr>
            <w:tcW w:w="4140" w:type="dxa"/>
            <w:tcBorders>
              <w:top w:val="single" w:sz="4" w:space="0" w:color="auto"/>
              <w:bottom w:val="single" w:sz="4" w:space="0" w:color="auto"/>
            </w:tcBorders>
          </w:tcPr>
          <w:p w14:paraId="365FD6B6" w14:textId="77777777" w:rsidR="00315424" w:rsidRPr="009C1225" w:rsidRDefault="008C6CCD" w:rsidP="00500FDD">
            <w:pPr>
              <w:pStyle w:val="covertext"/>
              <w:tabs>
                <w:tab w:val="left" w:pos="1152"/>
              </w:tabs>
              <w:spacing w:before="0" w:after="0"/>
              <w:rPr>
                <w:color w:val="000000" w:themeColor="text1"/>
                <w:sz w:val="18"/>
              </w:rPr>
            </w:pPr>
            <w:r w:rsidRPr="009C1225">
              <w:rPr>
                <w:color w:val="000000" w:themeColor="text1"/>
              </w:rPr>
              <w:t>V</w:t>
            </w:r>
            <w:r w:rsidR="00500FDD" w:rsidRPr="009C1225">
              <w:rPr>
                <w:color w:val="000000" w:themeColor="text1"/>
              </w:rPr>
              <w:t>oice:</w:t>
            </w:r>
            <w:r w:rsidR="00500FDD" w:rsidRPr="009C1225">
              <w:rPr>
                <w:color w:val="000000" w:themeColor="text1"/>
              </w:rPr>
              <w:tab/>
              <w:t>-</w:t>
            </w:r>
            <w:r w:rsidRPr="009C1225">
              <w:rPr>
                <w:color w:val="000000" w:themeColor="text1"/>
              </w:rPr>
              <w:br/>
              <w:t>Fax:</w:t>
            </w:r>
            <w:r w:rsidRPr="009C1225">
              <w:rPr>
                <w:color w:val="000000" w:themeColor="text1"/>
              </w:rPr>
              <w:tab/>
            </w:r>
            <w:r w:rsidR="00500FDD" w:rsidRPr="009C1225">
              <w:rPr>
                <w:color w:val="000000" w:themeColor="text1"/>
              </w:rPr>
              <w:t>-</w:t>
            </w:r>
            <w:r w:rsidR="00500FDD" w:rsidRPr="009C1225">
              <w:rPr>
                <w:color w:val="000000" w:themeColor="text1"/>
              </w:rPr>
              <w:br/>
              <w:t>E-mail:</w:t>
            </w:r>
            <w:r w:rsidR="00500FDD" w:rsidRPr="009C1225">
              <w:rPr>
                <w:color w:val="000000" w:themeColor="text1"/>
              </w:rPr>
              <w:tab/>
              <w:t>bober@ieee.org</w:t>
            </w:r>
          </w:p>
        </w:tc>
      </w:tr>
      <w:tr w:rsidR="00315424" w14:paraId="4EF1FA37" w14:textId="77777777" w:rsidTr="185DD6FF">
        <w:tc>
          <w:tcPr>
            <w:tcW w:w="1260" w:type="dxa"/>
            <w:tcBorders>
              <w:top w:val="single" w:sz="6" w:space="0" w:color="auto"/>
            </w:tcBorders>
          </w:tcPr>
          <w:p w14:paraId="0A8A66F2" w14:textId="77777777" w:rsidR="00315424" w:rsidRDefault="008C6CCD">
            <w:pPr>
              <w:pStyle w:val="covertext"/>
            </w:pPr>
            <w:r>
              <w:t>Re:</w:t>
            </w:r>
          </w:p>
        </w:tc>
        <w:tc>
          <w:tcPr>
            <w:tcW w:w="8190" w:type="dxa"/>
            <w:gridSpan w:val="2"/>
            <w:tcBorders>
              <w:top w:val="single" w:sz="6" w:space="0" w:color="auto"/>
            </w:tcBorders>
          </w:tcPr>
          <w:p w14:paraId="7A9C0829" w14:textId="148B0AC3" w:rsidR="00315424" w:rsidRDefault="00315424">
            <w:pPr>
              <w:pStyle w:val="covertext"/>
            </w:pPr>
          </w:p>
        </w:tc>
      </w:tr>
      <w:tr w:rsidR="00315424" w14:paraId="7BCE5E52" w14:textId="77777777" w:rsidTr="185DD6FF">
        <w:tc>
          <w:tcPr>
            <w:tcW w:w="1260" w:type="dxa"/>
            <w:tcBorders>
              <w:top w:val="single" w:sz="6" w:space="0" w:color="auto"/>
            </w:tcBorders>
          </w:tcPr>
          <w:p w14:paraId="3418EA6C" w14:textId="77777777" w:rsidR="00315424" w:rsidRDefault="008C6CCD">
            <w:pPr>
              <w:pStyle w:val="covertext"/>
            </w:pPr>
            <w:r>
              <w:t>Abstract</w:t>
            </w:r>
          </w:p>
        </w:tc>
        <w:tc>
          <w:tcPr>
            <w:tcW w:w="8190" w:type="dxa"/>
            <w:gridSpan w:val="2"/>
            <w:tcBorders>
              <w:top w:val="single" w:sz="6" w:space="0" w:color="auto"/>
            </w:tcBorders>
          </w:tcPr>
          <w:p w14:paraId="21E57BE2" w14:textId="264077D9" w:rsidR="00315424" w:rsidRDefault="009B62AE" w:rsidP="00C903F9">
            <w:pPr>
              <w:pStyle w:val="covertext"/>
            </w:pPr>
            <w:r>
              <w:t>This document contains proposed</w:t>
            </w:r>
            <w:r w:rsidR="00145258">
              <w:t xml:space="preserve"> resolutions for CIDs </w:t>
            </w:r>
            <w:r w:rsidR="00130F1B">
              <w:t>on D</w:t>
            </w:r>
            <w:r w:rsidR="002A3C18">
              <w:t>6</w:t>
            </w:r>
            <w:r w:rsidR="00130F1B">
              <w:t>.0</w:t>
            </w:r>
          </w:p>
        </w:tc>
      </w:tr>
      <w:tr w:rsidR="00315424" w14:paraId="2AFF5EDC" w14:textId="77777777" w:rsidTr="185DD6FF">
        <w:tc>
          <w:tcPr>
            <w:tcW w:w="1260" w:type="dxa"/>
            <w:tcBorders>
              <w:top w:val="single" w:sz="6" w:space="0" w:color="auto"/>
            </w:tcBorders>
          </w:tcPr>
          <w:p w14:paraId="37056C19" w14:textId="77777777" w:rsidR="00315424" w:rsidRDefault="008C6CCD">
            <w:pPr>
              <w:pStyle w:val="covertext"/>
            </w:pPr>
            <w:r>
              <w:t>Purpose</w:t>
            </w:r>
          </w:p>
        </w:tc>
        <w:tc>
          <w:tcPr>
            <w:tcW w:w="8190" w:type="dxa"/>
            <w:gridSpan w:val="2"/>
            <w:tcBorders>
              <w:top w:val="single" w:sz="6" w:space="0" w:color="auto"/>
            </w:tcBorders>
          </w:tcPr>
          <w:p w14:paraId="6610BBBE" w14:textId="77777777" w:rsidR="00315424" w:rsidRDefault="00263C33" w:rsidP="00263C33">
            <w:pPr>
              <w:pStyle w:val="covertext"/>
            </w:pPr>
            <w:r>
              <w:t>Aid comment resolution</w:t>
            </w:r>
          </w:p>
        </w:tc>
      </w:tr>
      <w:tr w:rsidR="00315424" w14:paraId="3A226B63" w14:textId="77777777" w:rsidTr="185DD6FF">
        <w:tc>
          <w:tcPr>
            <w:tcW w:w="1260" w:type="dxa"/>
            <w:tcBorders>
              <w:top w:val="single" w:sz="6" w:space="0" w:color="auto"/>
              <w:bottom w:val="single" w:sz="6" w:space="0" w:color="auto"/>
            </w:tcBorders>
          </w:tcPr>
          <w:p w14:paraId="21E6FAE9" w14:textId="77777777" w:rsidR="00315424" w:rsidRDefault="008C6CCD">
            <w:pPr>
              <w:pStyle w:val="covertext"/>
            </w:pPr>
            <w:r>
              <w:t>Notice</w:t>
            </w:r>
          </w:p>
        </w:tc>
        <w:tc>
          <w:tcPr>
            <w:tcW w:w="8190" w:type="dxa"/>
            <w:gridSpan w:val="2"/>
            <w:tcBorders>
              <w:top w:val="single" w:sz="6" w:space="0" w:color="auto"/>
              <w:bottom w:val="single" w:sz="6" w:space="0" w:color="auto"/>
            </w:tcBorders>
          </w:tcPr>
          <w:p w14:paraId="35348015" w14:textId="77777777" w:rsidR="00315424" w:rsidRDefault="008C6CCD">
            <w:pPr>
              <w:pStyle w:val="covertext"/>
            </w:pPr>
            <w:r>
              <w:t>This document has been prepar</w:t>
            </w:r>
            <w:r w:rsidR="00500FDD">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15424" w14:paraId="2873829B" w14:textId="77777777" w:rsidTr="185DD6FF">
        <w:tc>
          <w:tcPr>
            <w:tcW w:w="1260" w:type="dxa"/>
            <w:tcBorders>
              <w:top w:val="single" w:sz="6" w:space="0" w:color="auto"/>
              <w:bottom w:val="single" w:sz="6" w:space="0" w:color="auto"/>
            </w:tcBorders>
          </w:tcPr>
          <w:p w14:paraId="557E92ED" w14:textId="77777777" w:rsidR="00315424" w:rsidRDefault="008C6CCD">
            <w:pPr>
              <w:pStyle w:val="covertext"/>
            </w:pPr>
            <w:r>
              <w:t>Release</w:t>
            </w:r>
          </w:p>
        </w:tc>
        <w:tc>
          <w:tcPr>
            <w:tcW w:w="8190" w:type="dxa"/>
            <w:gridSpan w:val="2"/>
            <w:tcBorders>
              <w:top w:val="single" w:sz="6" w:space="0" w:color="auto"/>
              <w:bottom w:val="single" w:sz="6" w:space="0" w:color="auto"/>
            </w:tcBorders>
          </w:tcPr>
          <w:p w14:paraId="73D75F64" w14:textId="77777777" w:rsidR="00315424" w:rsidRDefault="008C6CCD">
            <w:pPr>
              <w:pStyle w:val="covertext"/>
            </w:pPr>
            <w:r>
              <w:t>The contributor acknowledges and accepts that this contribution becomes the property of IEEE and may be made publicly available by P802.15.</w:t>
            </w:r>
          </w:p>
        </w:tc>
      </w:tr>
    </w:tbl>
    <w:p w14:paraId="726630C6" w14:textId="77777777" w:rsidR="00263C33" w:rsidRDefault="00263C33" w:rsidP="005B1F35">
      <w:pPr>
        <w:rPr>
          <w:b/>
          <w:i/>
        </w:rPr>
      </w:pPr>
      <w:bookmarkStart w:id="0" w:name="_Toc32317574"/>
      <w:bookmarkStart w:id="1" w:name="_Toc39214766"/>
      <w:bookmarkStart w:id="2" w:name="_Toc39215868"/>
      <w:bookmarkStart w:id="3" w:name="_Toc54366054"/>
    </w:p>
    <w:p w14:paraId="556A0C2C" w14:textId="05F08F71" w:rsidR="008B3059" w:rsidRPr="00EA282A" w:rsidRDefault="008B3059" w:rsidP="008B3059">
      <w:pPr>
        <w:rPr>
          <w:b/>
          <w:u w:val="single"/>
        </w:rPr>
      </w:pPr>
      <w:r w:rsidRPr="00EA282A">
        <w:rPr>
          <w:b/>
          <w:u w:val="single"/>
        </w:rPr>
        <w:t>Legend:</w:t>
      </w:r>
    </w:p>
    <w:p w14:paraId="6061D1B8" w14:textId="54D21D69" w:rsidR="008B3059" w:rsidRPr="009C7F4C" w:rsidRDefault="008B3059" w:rsidP="00432A37">
      <w:pPr>
        <w:pStyle w:val="ListParagraph"/>
        <w:numPr>
          <w:ilvl w:val="0"/>
          <w:numId w:val="7"/>
        </w:numPr>
        <w:rPr>
          <w:rFonts w:ascii="Arial" w:hAnsi="Arial" w:cs="Arial"/>
          <w:sz w:val="26"/>
          <w:szCs w:val="26"/>
          <w:u w:val="single"/>
        </w:rPr>
      </w:pPr>
      <w:r w:rsidRPr="009C7F4C">
        <w:rPr>
          <w:rFonts w:ascii="Arial" w:hAnsi="Arial" w:cs="Arial"/>
          <w:sz w:val="26"/>
          <w:szCs w:val="26"/>
          <w:u w:val="single"/>
        </w:rPr>
        <w:t>Arial size 13 indicates subsections for individual comments</w:t>
      </w:r>
    </w:p>
    <w:p w14:paraId="23B7629A" w14:textId="7E33A003" w:rsidR="008B3059" w:rsidRDefault="008B3059" w:rsidP="00432A37">
      <w:pPr>
        <w:pStyle w:val="ListParagraph"/>
        <w:numPr>
          <w:ilvl w:val="0"/>
          <w:numId w:val="5"/>
        </w:numPr>
      </w:pPr>
      <w:r w:rsidRPr="23FB0048">
        <w:rPr>
          <w:rStyle w:val="TG13CRTexttoadapt"/>
        </w:rPr>
        <w:t xml:space="preserve">Red </w:t>
      </w:r>
      <w:r w:rsidR="000379C8" w:rsidRPr="23FB0048">
        <w:rPr>
          <w:rStyle w:val="TG13CRTexttoadapt"/>
        </w:rPr>
        <w:t xml:space="preserve">underlined </w:t>
      </w:r>
      <w:r w:rsidRPr="23FB0048">
        <w:rPr>
          <w:rStyle w:val="TG13CRTexttoadapt"/>
        </w:rPr>
        <w:t>text</w:t>
      </w:r>
      <w:r>
        <w:t xml:space="preserve"> needs to be adapted during the comment implementation (e.g., </w:t>
      </w:r>
      <w:proofErr w:type="gramStart"/>
      <w:r>
        <w:t>because</w:t>
      </w:r>
      <w:proofErr w:type="gramEnd"/>
      <w:r>
        <w:t xml:space="preserve"> it is a reference).</w:t>
      </w:r>
    </w:p>
    <w:p w14:paraId="4D4E70DB" w14:textId="0BDBBF94" w:rsidR="008B3059" w:rsidRDefault="008B3059" w:rsidP="00432A37">
      <w:pPr>
        <w:pStyle w:val="TG13CREditorinstruction"/>
        <w:numPr>
          <w:ilvl w:val="0"/>
          <w:numId w:val="5"/>
        </w:numPr>
      </w:pPr>
      <w:r w:rsidRPr="008B3059">
        <w:t>Bold italic text</w:t>
      </w:r>
      <w:r>
        <w:t xml:space="preserve"> </w:t>
      </w:r>
      <w:r w:rsidRPr="000379C8">
        <w:rPr>
          <w:b w:val="0"/>
          <w:i w:val="0"/>
        </w:rPr>
        <w:t>is an instruction to the editor to implement the text</w:t>
      </w:r>
    </w:p>
    <w:p w14:paraId="6E88FC25" w14:textId="77777777" w:rsidR="00263C33" w:rsidRDefault="00263C33">
      <w:pPr>
        <w:rPr>
          <w:b/>
          <w:i/>
        </w:rPr>
      </w:pPr>
      <w:r>
        <w:rPr>
          <w:b/>
          <w:i/>
        </w:rPr>
        <w:br w:type="page"/>
      </w:r>
    </w:p>
    <w:bookmarkEnd w:id="0"/>
    <w:bookmarkEnd w:id="1"/>
    <w:bookmarkEnd w:id="2"/>
    <w:bookmarkEnd w:id="3"/>
    <w:p w14:paraId="06DA0F29" w14:textId="7684552F" w:rsidR="00CD01BF" w:rsidRDefault="00CD01BF" w:rsidP="009C7F4C"/>
    <w:p w14:paraId="4DC4DC3E" w14:textId="5D00E50E" w:rsidR="00CD01BF" w:rsidRDefault="00CD01BF" w:rsidP="00CD01BF">
      <w:pPr>
        <w:pStyle w:val="TG13CRCommentID"/>
      </w:pPr>
      <w:r>
        <w:t>R2-8R2-36 R2-37 R2-46</w:t>
      </w:r>
    </w:p>
    <w:p w14:paraId="38C29EEF" w14:textId="1D581B75" w:rsidR="001435F8" w:rsidRDefault="001435F8" w:rsidP="001435F8"/>
    <w:p w14:paraId="1A2F3B1D" w14:textId="1CAF28E7" w:rsidR="112B0357" w:rsidRDefault="00D71318" w:rsidP="23FB0048">
      <w:pPr>
        <w:jc w:val="both"/>
        <w:rPr>
          <w:i/>
          <w:iCs/>
          <w:color w:val="FF0000"/>
        </w:rPr>
      </w:pPr>
      <w:r w:rsidRPr="23FB0048">
        <w:rPr>
          <w:i/>
          <w:iCs/>
          <w:color w:val="FF0000"/>
        </w:rPr>
        <w:t>Summary</w:t>
      </w:r>
      <w:r w:rsidR="00F3371E" w:rsidRPr="23FB0048">
        <w:rPr>
          <w:i/>
          <w:iCs/>
          <w:color w:val="FF0000"/>
        </w:rPr>
        <w:t>:</w:t>
      </w:r>
      <w:r w:rsidRPr="23FB0048">
        <w:rPr>
          <w:i/>
          <w:iCs/>
          <w:color w:val="FF0000"/>
        </w:rPr>
        <w:t xml:space="preserve"> </w:t>
      </w:r>
      <w:r w:rsidR="00432A37">
        <w:rPr>
          <w:i/>
          <w:iCs/>
          <w:color w:val="FF0000"/>
        </w:rPr>
        <w:t>This proposal u</w:t>
      </w:r>
      <w:r w:rsidRPr="23FB0048">
        <w:rPr>
          <w:i/>
          <w:iCs/>
          <w:color w:val="FF0000"/>
        </w:rPr>
        <w:t>pdate</w:t>
      </w:r>
      <w:r w:rsidR="00432A37">
        <w:rPr>
          <w:i/>
          <w:iCs/>
          <w:color w:val="FF0000"/>
        </w:rPr>
        <w:t>s</w:t>
      </w:r>
      <w:r w:rsidRPr="23FB0048">
        <w:rPr>
          <w:i/>
          <w:iCs/>
          <w:color w:val="FF0000"/>
        </w:rPr>
        <w:t xml:space="preserve"> the general frame format to include addresses for bridging in the payload / MSDU. Also, we remove subtypes and indicate the payload type /</w:t>
      </w:r>
      <w:r w:rsidR="003A584B" w:rsidRPr="23FB0048">
        <w:rPr>
          <w:i/>
          <w:iCs/>
          <w:color w:val="FF0000"/>
        </w:rPr>
        <w:t xml:space="preserve"> format in </w:t>
      </w:r>
      <w:r w:rsidR="00432A37">
        <w:rPr>
          <w:i/>
          <w:iCs/>
          <w:color w:val="FF0000"/>
        </w:rPr>
        <w:t>a new MPDU header field</w:t>
      </w:r>
      <w:r w:rsidR="003A584B" w:rsidRPr="23FB0048">
        <w:rPr>
          <w:i/>
          <w:iCs/>
          <w:color w:val="FF0000"/>
        </w:rPr>
        <w:t xml:space="preserve">. </w:t>
      </w:r>
      <w:r w:rsidR="00432A37">
        <w:rPr>
          <w:i/>
          <w:iCs/>
          <w:color w:val="FF0000"/>
        </w:rPr>
        <w:t>Moreover, a</w:t>
      </w:r>
      <w:r w:rsidR="003A584B" w:rsidRPr="23FB0048">
        <w:rPr>
          <w:i/>
          <w:iCs/>
          <w:color w:val="FF0000"/>
        </w:rPr>
        <w:t>dd a table listing all elements and in which frame type they shall be transported.</w:t>
      </w:r>
    </w:p>
    <w:p w14:paraId="5FEFEFCD" w14:textId="780CD2B6" w:rsidR="23FB0048" w:rsidRDefault="23FB0048" w:rsidP="23FB0048">
      <w:pPr>
        <w:jc w:val="both"/>
        <w:rPr>
          <w:i/>
          <w:iCs/>
          <w:color w:val="FF0000"/>
          <w:szCs w:val="24"/>
        </w:rPr>
      </w:pPr>
    </w:p>
    <w:p w14:paraId="038DEB91" w14:textId="1390F2A9" w:rsidR="00F3371E" w:rsidRDefault="2D108DAB" w:rsidP="5EAC0E46">
      <w:pPr>
        <w:rPr>
          <w:szCs w:val="24"/>
          <w:highlight w:val="green"/>
        </w:rPr>
      </w:pPr>
      <w:r w:rsidRPr="5EAC0E46">
        <w:rPr>
          <w:szCs w:val="24"/>
          <w:highlight w:val="green"/>
        </w:rPr>
        <w:t xml:space="preserve">Update </w:t>
      </w:r>
      <w:r w:rsidR="003A584B" w:rsidRPr="5EAC0E46">
        <w:rPr>
          <w:highlight w:val="green"/>
        </w:rPr>
        <w:t>5.6.4</w:t>
      </w:r>
    </w:p>
    <w:p w14:paraId="5FA94590" w14:textId="61CE007F" w:rsidR="2D108DAB" w:rsidRDefault="2D108DAB" w:rsidP="2D108DAB">
      <w:pPr>
        <w:rPr>
          <w:szCs w:val="24"/>
        </w:rPr>
      </w:pPr>
    </w:p>
    <w:p w14:paraId="54521043" w14:textId="100213D7" w:rsidR="2D108DAB" w:rsidRDefault="2D108DAB" w:rsidP="5EAC0E46">
      <w:pPr>
        <w:rPr>
          <w:b/>
          <w:bCs/>
          <w:szCs w:val="24"/>
        </w:rPr>
      </w:pPr>
      <w:r w:rsidRPr="5EAC0E46">
        <w:rPr>
          <w:b/>
          <w:bCs/>
          <w:i/>
          <w:iCs/>
          <w:szCs w:val="24"/>
        </w:rPr>
        <w:t xml:space="preserve">On </w:t>
      </w:r>
      <w:proofErr w:type="gramStart"/>
      <w:r w:rsidRPr="5EAC0E46">
        <w:rPr>
          <w:b/>
          <w:bCs/>
          <w:i/>
          <w:iCs/>
          <w:szCs w:val="24"/>
        </w:rPr>
        <w:t>P30L11f.,</w:t>
      </w:r>
      <w:proofErr w:type="gramEnd"/>
      <w:r w:rsidRPr="5EAC0E46">
        <w:rPr>
          <w:b/>
          <w:bCs/>
          <w:i/>
          <w:iCs/>
          <w:szCs w:val="24"/>
        </w:rPr>
        <w:t xml:space="preserve"> replace</w:t>
      </w:r>
      <w:r w:rsidRPr="5EAC0E46">
        <w:rPr>
          <w:b/>
          <w:bCs/>
          <w:szCs w:val="24"/>
        </w:rPr>
        <w:t xml:space="preserve"> </w:t>
      </w:r>
    </w:p>
    <w:p w14:paraId="15D074F8" w14:textId="4002BEC9" w:rsidR="2D108DAB" w:rsidRDefault="2D108DAB" w:rsidP="5EAC0E46">
      <w:pPr>
        <w:jc w:val="both"/>
        <w:rPr>
          <w:b/>
          <w:bCs/>
          <w:szCs w:val="24"/>
        </w:rPr>
      </w:pPr>
      <w:r w:rsidRPr="5EAC0E46">
        <w:rPr>
          <w:szCs w:val="24"/>
        </w:rPr>
        <w:t>For each type, further subtypes exist that define the contents of the MPDU’s payload.</w:t>
      </w:r>
    </w:p>
    <w:p w14:paraId="62E951A0" w14:textId="6A770F6D" w:rsidR="2D108DAB" w:rsidRDefault="2D108DAB" w:rsidP="5EAC0E46">
      <w:pPr>
        <w:rPr>
          <w:i/>
          <w:iCs/>
          <w:szCs w:val="24"/>
        </w:rPr>
      </w:pPr>
      <w:proofErr w:type="gramStart"/>
      <w:r w:rsidRPr="5EAC0E46">
        <w:rPr>
          <w:b/>
          <w:bCs/>
          <w:i/>
          <w:iCs/>
          <w:szCs w:val="24"/>
        </w:rPr>
        <w:t>with</w:t>
      </w:r>
      <w:proofErr w:type="gramEnd"/>
      <w:r w:rsidRPr="5EAC0E46">
        <w:rPr>
          <w:i/>
          <w:iCs/>
          <w:szCs w:val="24"/>
        </w:rPr>
        <w:t xml:space="preserve"> </w:t>
      </w:r>
    </w:p>
    <w:p w14:paraId="1D0D8C5F" w14:textId="4219B685" w:rsidR="2D108DAB" w:rsidRDefault="5EAC0E46" w:rsidP="5EAC0E46">
      <w:pPr>
        <w:jc w:val="both"/>
        <w:rPr>
          <w:szCs w:val="24"/>
        </w:rPr>
      </w:pPr>
      <w:r w:rsidRPr="23FB0048">
        <w:rPr>
          <w:szCs w:val="24"/>
        </w:rPr>
        <w:t>Information exchanged between two peer MAC entities is encoded in elements. MAC protocol procedures define the exchange of such elements. Elements are carried in the payload of MPDUs. Depending on which protocol procedure they serve, elements have the type data, management or</w:t>
      </w:r>
      <w:r w:rsidRPr="23FB0048">
        <w:rPr>
          <w:color w:val="FF0000"/>
          <w:szCs w:val="24"/>
        </w:rPr>
        <w:t xml:space="preserve"> </w:t>
      </w:r>
      <w:r w:rsidRPr="23FB0048">
        <w:rPr>
          <w:szCs w:val="24"/>
        </w:rPr>
        <w:t>control. MPDUs carry elements of their respective type.</w:t>
      </w:r>
    </w:p>
    <w:p w14:paraId="52C98F01" w14:textId="2C71BF4A" w:rsidR="2D108DAB" w:rsidRDefault="2D108DAB" w:rsidP="2D108DAB">
      <w:pPr>
        <w:rPr>
          <w:szCs w:val="24"/>
        </w:rPr>
      </w:pPr>
    </w:p>
    <w:p w14:paraId="7884BE0D" w14:textId="7C9F40E5" w:rsidR="2D108DAB" w:rsidRDefault="2D108DAB" w:rsidP="23FB0048">
      <w:pPr>
        <w:rPr>
          <w:szCs w:val="24"/>
          <w:highlight w:val="green"/>
        </w:rPr>
      </w:pPr>
      <w:r w:rsidRPr="23FB0048">
        <w:rPr>
          <w:szCs w:val="24"/>
          <w:highlight w:val="green"/>
        </w:rPr>
        <w:t>Update 6</w:t>
      </w:r>
    </w:p>
    <w:p w14:paraId="4CBD596A" w14:textId="09208FE2" w:rsidR="1F85AD1F" w:rsidRDefault="1F85AD1F" w:rsidP="1F85AD1F">
      <w:pPr>
        <w:rPr>
          <w:szCs w:val="24"/>
          <w:highlight w:val="yellow"/>
        </w:rPr>
      </w:pPr>
    </w:p>
    <w:p w14:paraId="759DA5FB" w14:textId="2B159388" w:rsidR="2D108DAB" w:rsidRDefault="2D108DAB" w:rsidP="1F85AD1F">
      <w:pPr>
        <w:rPr>
          <w:b/>
          <w:bCs/>
          <w:i/>
          <w:iCs/>
          <w:szCs w:val="24"/>
        </w:rPr>
      </w:pPr>
      <w:r w:rsidRPr="1F85AD1F">
        <w:rPr>
          <w:b/>
          <w:bCs/>
          <w:i/>
          <w:iCs/>
          <w:szCs w:val="24"/>
        </w:rPr>
        <w:t>Remove subsection 6.6.</w:t>
      </w:r>
    </w:p>
    <w:p w14:paraId="4FF6B468" w14:textId="6DB6DCA0" w:rsidR="2D108DAB" w:rsidRDefault="2D108DAB" w:rsidP="2D108DAB">
      <w:pPr>
        <w:rPr>
          <w:b/>
          <w:bCs/>
          <w:szCs w:val="24"/>
        </w:rPr>
      </w:pPr>
      <w:r w:rsidRPr="1F85AD1F">
        <w:rPr>
          <w:b/>
          <w:bCs/>
          <w:szCs w:val="24"/>
        </w:rPr>
        <w:t>Remove all mentions of A-MSDU.</w:t>
      </w:r>
    </w:p>
    <w:p w14:paraId="1026C493" w14:textId="0855D46A" w:rsidR="1F85AD1F" w:rsidRDefault="1F85AD1F" w:rsidP="00432A37">
      <w:pPr>
        <w:pStyle w:val="ListParagraph"/>
        <w:numPr>
          <w:ilvl w:val="0"/>
          <w:numId w:val="3"/>
        </w:numPr>
        <w:rPr>
          <w:b/>
          <w:bCs/>
          <w:szCs w:val="24"/>
        </w:rPr>
      </w:pPr>
      <w:r w:rsidRPr="1F85AD1F">
        <w:rPr>
          <w:b/>
          <w:bCs/>
          <w:szCs w:val="24"/>
        </w:rPr>
        <w:t>Remove 6</w:t>
      </w:r>
      <w:r w:rsidRPr="1F85AD1F">
        <w:rPr>
          <w:b/>
          <w:bCs/>
          <w:szCs w:val="24"/>
          <w:vertAlign w:val="superscript"/>
        </w:rPr>
        <w:t>th</w:t>
      </w:r>
      <w:r w:rsidRPr="1F85AD1F">
        <w:rPr>
          <w:b/>
          <w:bCs/>
          <w:szCs w:val="24"/>
        </w:rPr>
        <w:t xml:space="preserve"> bullet in 6.1</w:t>
      </w:r>
    </w:p>
    <w:p w14:paraId="160045D1" w14:textId="6EF60355" w:rsidR="1F85AD1F" w:rsidRDefault="1F85AD1F" w:rsidP="00432A37">
      <w:pPr>
        <w:pStyle w:val="ListParagraph"/>
        <w:numPr>
          <w:ilvl w:val="0"/>
          <w:numId w:val="3"/>
        </w:numPr>
        <w:rPr>
          <w:b/>
          <w:bCs/>
          <w:szCs w:val="24"/>
        </w:rPr>
      </w:pPr>
      <w:r w:rsidRPr="1F85AD1F">
        <w:rPr>
          <w:b/>
          <w:bCs/>
          <w:szCs w:val="24"/>
        </w:rPr>
        <w:t>Update reference to 6.6 in P33L10 to new “Data Frame Transmissions” clause.</w:t>
      </w:r>
    </w:p>
    <w:p w14:paraId="0E2067EE" w14:textId="62F342C4" w:rsidR="1F85AD1F" w:rsidRDefault="1F85AD1F" w:rsidP="00432A37">
      <w:pPr>
        <w:pStyle w:val="ListParagraph"/>
        <w:numPr>
          <w:ilvl w:val="0"/>
          <w:numId w:val="3"/>
        </w:numPr>
        <w:rPr>
          <w:b/>
          <w:bCs/>
          <w:szCs w:val="24"/>
        </w:rPr>
      </w:pPr>
      <w:r w:rsidRPr="1F85AD1F">
        <w:rPr>
          <w:b/>
          <w:bCs/>
          <w:szCs w:val="24"/>
        </w:rPr>
        <w:t>Remove P33L26-27, 29-30 (second sentence in paragraph)</w:t>
      </w:r>
    </w:p>
    <w:p w14:paraId="6767E2E1" w14:textId="65B38A07" w:rsidR="1F85AD1F" w:rsidRDefault="1F85AD1F" w:rsidP="00432A37">
      <w:pPr>
        <w:pStyle w:val="ListParagraph"/>
        <w:numPr>
          <w:ilvl w:val="0"/>
          <w:numId w:val="3"/>
        </w:numPr>
        <w:rPr>
          <w:b/>
          <w:bCs/>
          <w:szCs w:val="24"/>
        </w:rPr>
      </w:pPr>
      <w:r w:rsidRPr="1F85AD1F">
        <w:rPr>
          <w:b/>
          <w:bCs/>
          <w:szCs w:val="24"/>
        </w:rPr>
        <w:t>Remove 7.6.10</w:t>
      </w:r>
    </w:p>
    <w:p w14:paraId="1057BEB9" w14:textId="05036E41" w:rsidR="1F85AD1F" w:rsidRDefault="1F85AD1F" w:rsidP="00432A37">
      <w:pPr>
        <w:pStyle w:val="ListParagraph"/>
        <w:numPr>
          <w:ilvl w:val="0"/>
          <w:numId w:val="3"/>
        </w:numPr>
        <w:rPr>
          <w:b/>
          <w:bCs/>
          <w:szCs w:val="24"/>
        </w:rPr>
      </w:pPr>
      <w:r w:rsidRPr="1F85AD1F">
        <w:rPr>
          <w:b/>
          <w:bCs/>
          <w:szCs w:val="24"/>
        </w:rPr>
        <w:t>Remove Table D.7</w:t>
      </w:r>
    </w:p>
    <w:p w14:paraId="409857D0" w14:textId="110E64C3" w:rsidR="1F85AD1F" w:rsidRDefault="1F85AD1F" w:rsidP="00432A37">
      <w:pPr>
        <w:pStyle w:val="ListParagraph"/>
        <w:numPr>
          <w:ilvl w:val="0"/>
          <w:numId w:val="3"/>
        </w:numPr>
        <w:rPr>
          <w:b/>
          <w:bCs/>
          <w:szCs w:val="24"/>
        </w:rPr>
      </w:pPr>
      <w:r w:rsidRPr="1F85AD1F">
        <w:rPr>
          <w:b/>
          <w:bCs/>
          <w:szCs w:val="24"/>
        </w:rPr>
        <w:t>Remove “A-MSDU” Acronym on P19L3</w:t>
      </w:r>
    </w:p>
    <w:p w14:paraId="372B3C39" w14:textId="330803D1" w:rsidR="1F85AD1F" w:rsidRDefault="1F85AD1F" w:rsidP="00432A37">
      <w:pPr>
        <w:pStyle w:val="ListParagraph"/>
        <w:numPr>
          <w:ilvl w:val="0"/>
          <w:numId w:val="3"/>
        </w:numPr>
        <w:rPr>
          <w:b/>
          <w:bCs/>
          <w:szCs w:val="24"/>
        </w:rPr>
      </w:pPr>
      <w:r w:rsidRPr="1F85AD1F">
        <w:rPr>
          <w:b/>
          <w:bCs/>
          <w:szCs w:val="24"/>
        </w:rPr>
        <w:t>Remove “or A-MSDU" in P45L28, P50L9</w:t>
      </w:r>
    </w:p>
    <w:p w14:paraId="05860CBB" w14:textId="42F4A505" w:rsidR="2D108DAB" w:rsidRDefault="2D108DAB" w:rsidP="2D108DAB">
      <w:pPr>
        <w:rPr>
          <w:b/>
          <w:bCs/>
          <w:szCs w:val="24"/>
        </w:rPr>
      </w:pPr>
    </w:p>
    <w:p w14:paraId="5F701D47" w14:textId="71D151E1" w:rsidR="2B419DD3" w:rsidRDefault="2B419DD3" w:rsidP="1F85AD1F">
      <w:pPr>
        <w:rPr>
          <w:b/>
          <w:bCs/>
          <w:i/>
          <w:iCs/>
          <w:szCs w:val="24"/>
        </w:rPr>
      </w:pPr>
      <w:r w:rsidRPr="1F85AD1F">
        <w:rPr>
          <w:b/>
          <w:bCs/>
          <w:i/>
          <w:iCs/>
          <w:szCs w:val="24"/>
        </w:rPr>
        <w:t>Add a new Subsection 6.X Data Frame Transmissions with the following text:</w:t>
      </w:r>
    </w:p>
    <w:p w14:paraId="4468F751" w14:textId="34CA807F" w:rsidR="1F85AD1F" w:rsidRDefault="1F85AD1F" w:rsidP="1F85AD1F">
      <w:pPr>
        <w:rPr>
          <w:b/>
          <w:bCs/>
          <w:i/>
          <w:iCs/>
          <w:szCs w:val="24"/>
        </w:rPr>
      </w:pPr>
    </w:p>
    <w:p w14:paraId="59DFB6DA" w14:textId="53084EAD" w:rsidR="1F85AD1F" w:rsidRDefault="1F85AD1F" w:rsidP="23FB0048">
      <w:pPr>
        <w:rPr>
          <w:b/>
          <w:bCs/>
          <w:szCs w:val="24"/>
          <w:highlight w:val="green"/>
        </w:rPr>
      </w:pPr>
      <w:proofErr w:type="gramStart"/>
      <w:r w:rsidRPr="23FB0048">
        <w:rPr>
          <w:b/>
          <w:bCs/>
          <w:szCs w:val="24"/>
          <w:highlight w:val="green"/>
        </w:rPr>
        <w:t>6.X.1</w:t>
      </w:r>
      <w:proofErr w:type="gramEnd"/>
      <w:r w:rsidRPr="23FB0048">
        <w:rPr>
          <w:b/>
          <w:bCs/>
          <w:szCs w:val="24"/>
          <w:highlight w:val="green"/>
        </w:rPr>
        <w:t xml:space="preserve"> Overview</w:t>
      </w:r>
    </w:p>
    <w:p w14:paraId="1AB44139" w14:textId="46EC703C" w:rsidR="2B419DD3" w:rsidRDefault="2B419DD3" w:rsidP="2B419DD3">
      <w:pPr>
        <w:rPr>
          <w:b/>
          <w:bCs/>
          <w:i/>
          <w:iCs/>
          <w:szCs w:val="24"/>
        </w:rPr>
      </w:pPr>
    </w:p>
    <w:p w14:paraId="43DC8170" w14:textId="79952059" w:rsidR="2B419DD3" w:rsidRDefault="2B419DD3" w:rsidP="23FB0048">
      <w:pPr>
        <w:jc w:val="both"/>
        <w:rPr>
          <w:b/>
          <w:bCs/>
          <w:i/>
          <w:iCs/>
          <w:szCs w:val="24"/>
        </w:rPr>
      </w:pPr>
      <w:r w:rsidRPr="23FB0048">
        <w:rPr>
          <w:szCs w:val="24"/>
        </w:rPr>
        <w:t>MSDUs received through the MD-</w:t>
      </w:r>
      <w:proofErr w:type="spellStart"/>
      <w:r w:rsidRPr="23FB0048">
        <w:rPr>
          <w:szCs w:val="24"/>
        </w:rPr>
        <w:t>SAP.request</w:t>
      </w:r>
      <w:proofErr w:type="spellEnd"/>
      <w:r w:rsidRPr="23FB0048">
        <w:rPr>
          <w:szCs w:val="24"/>
        </w:rPr>
        <w:t xml:space="preserve"> for transmission, as specified in </w:t>
      </w:r>
      <w:r w:rsidRPr="23FB0048">
        <w:rPr>
          <w:szCs w:val="24"/>
          <w:highlight w:val="yellow"/>
        </w:rPr>
        <w:t>8.2.2</w:t>
      </w:r>
      <w:r w:rsidRPr="23FB0048">
        <w:rPr>
          <w:szCs w:val="24"/>
        </w:rPr>
        <w:t xml:space="preserve">, shall be encapsulated into one of the elements specified in </w:t>
      </w:r>
      <w:r w:rsidRPr="23FB0048">
        <w:rPr>
          <w:szCs w:val="24"/>
          <w:highlight w:val="yellow"/>
        </w:rPr>
        <w:t>[REF to table in 7.3]</w:t>
      </w:r>
      <w:r w:rsidRPr="23FB0048">
        <w:rPr>
          <w:szCs w:val="24"/>
        </w:rPr>
        <w:t xml:space="preserve"> and transmitted in a data frame.</w:t>
      </w:r>
    </w:p>
    <w:p w14:paraId="1CF4D89B" w14:textId="3CDE6A82" w:rsidR="2B419DD3" w:rsidRDefault="2B419DD3" w:rsidP="23FB0048">
      <w:pPr>
        <w:jc w:val="both"/>
        <w:rPr>
          <w:szCs w:val="24"/>
        </w:rPr>
      </w:pPr>
    </w:p>
    <w:p w14:paraId="3F8AB670" w14:textId="620B91A8" w:rsidR="2B419DD3" w:rsidRDefault="1F85AD1F" w:rsidP="23FB0048">
      <w:pPr>
        <w:jc w:val="both"/>
        <w:rPr>
          <w:szCs w:val="24"/>
        </w:rPr>
      </w:pPr>
      <w:r w:rsidRPr="23FB0048">
        <w:rPr>
          <w:szCs w:val="24"/>
        </w:rPr>
        <w:t>When receiving a data frame, devices shall pass the contained MSDU(s) to the higher layer through the MD-</w:t>
      </w:r>
      <w:proofErr w:type="spellStart"/>
      <w:r w:rsidRPr="23FB0048">
        <w:rPr>
          <w:szCs w:val="24"/>
        </w:rPr>
        <w:t>SAP.indication</w:t>
      </w:r>
      <w:proofErr w:type="spellEnd"/>
      <w:r w:rsidRPr="23FB0048">
        <w:rPr>
          <w:szCs w:val="24"/>
        </w:rPr>
        <w:t xml:space="preserve"> primitive, specified in </w:t>
      </w:r>
      <w:r w:rsidRPr="23FB0048">
        <w:rPr>
          <w:szCs w:val="24"/>
          <w:highlight w:val="yellow"/>
        </w:rPr>
        <w:t>8.2.3</w:t>
      </w:r>
      <w:r w:rsidRPr="23FB0048">
        <w:rPr>
          <w:szCs w:val="24"/>
        </w:rPr>
        <w:t>.</w:t>
      </w:r>
    </w:p>
    <w:p w14:paraId="17193C6C" w14:textId="545A040A" w:rsidR="2B419DD3" w:rsidRDefault="2B419DD3" w:rsidP="1F85AD1F">
      <w:pPr>
        <w:jc w:val="both"/>
        <w:rPr>
          <w:szCs w:val="24"/>
          <w:highlight w:val="yellow"/>
        </w:rPr>
      </w:pPr>
    </w:p>
    <w:p w14:paraId="440BEE25" w14:textId="3FBD6059" w:rsidR="2B419DD3" w:rsidRDefault="1F85AD1F" w:rsidP="23FB0048">
      <w:pPr>
        <w:jc w:val="both"/>
        <w:rPr>
          <w:b/>
          <w:bCs/>
          <w:szCs w:val="24"/>
          <w:highlight w:val="green"/>
        </w:rPr>
      </w:pPr>
      <w:proofErr w:type="gramStart"/>
      <w:r w:rsidRPr="23FB0048">
        <w:rPr>
          <w:b/>
          <w:bCs/>
          <w:szCs w:val="24"/>
          <w:highlight w:val="green"/>
        </w:rPr>
        <w:t>6.X.2</w:t>
      </w:r>
      <w:proofErr w:type="gramEnd"/>
      <w:r w:rsidRPr="23FB0048">
        <w:rPr>
          <w:b/>
          <w:bCs/>
          <w:szCs w:val="24"/>
          <w:highlight w:val="green"/>
        </w:rPr>
        <w:t xml:space="preserve"> Single MSDU transmission</w:t>
      </w:r>
    </w:p>
    <w:p w14:paraId="5A49267B" w14:textId="4A61A1B7" w:rsidR="2B419DD3" w:rsidRDefault="2B419DD3" w:rsidP="1F85AD1F">
      <w:pPr>
        <w:jc w:val="both"/>
        <w:rPr>
          <w:i/>
          <w:iCs/>
          <w:szCs w:val="24"/>
        </w:rPr>
      </w:pPr>
    </w:p>
    <w:p w14:paraId="139E1BFC" w14:textId="0F317E30" w:rsidR="2B419DD3" w:rsidRDefault="2B419DD3" w:rsidP="1F85AD1F">
      <w:pPr>
        <w:jc w:val="both"/>
        <w:rPr>
          <w:szCs w:val="24"/>
          <w:highlight w:val="yellow"/>
        </w:rPr>
      </w:pPr>
      <w:r w:rsidRPr="1F85AD1F">
        <w:rPr>
          <w:szCs w:val="24"/>
        </w:rPr>
        <w:t xml:space="preserve">When transferring a single MSDU to a peer device in the OWPAN, that MSDU shall be encapsulated in a </w:t>
      </w:r>
      <w:r w:rsidRPr="1F85AD1F">
        <w:rPr>
          <w:i/>
          <w:iCs/>
          <w:szCs w:val="24"/>
        </w:rPr>
        <w:t>Single MSDU</w:t>
      </w:r>
      <w:r w:rsidRPr="1F85AD1F">
        <w:rPr>
          <w:szCs w:val="24"/>
        </w:rPr>
        <w:t xml:space="preserve"> element</w:t>
      </w:r>
      <w:r w:rsidRPr="1F85AD1F">
        <w:rPr>
          <w:i/>
          <w:iCs/>
          <w:szCs w:val="24"/>
        </w:rPr>
        <w:t>. Single MSDU</w:t>
      </w:r>
      <w:r w:rsidRPr="1F85AD1F">
        <w:rPr>
          <w:szCs w:val="24"/>
        </w:rPr>
        <w:t xml:space="preserve"> elements shall the destination and source addresses of the MSDU, as received through the MD-</w:t>
      </w:r>
      <w:proofErr w:type="spellStart"/>
      <w:r w:rsidRPr="1F85AD1F">
        <w:rPr>
          <w:szCs w:val="24"/>
        </w:rPr>
        <w:t>SAP.request</w:t>
      </w:r>
      <w:proofErr w:type="spellEnd"/>
      <w:r w:rsidRPr="1F85AD1F">
        <w:rPr>
          <w:szCs w:val="24"/>
        </w:rPr>
        <w:t xml:space="preserve">, in the </w:t>
      </w:r>
      <w:r w:rsidRPr="1F85AD1F">
        <w:rPr>
          <w:i/>
          <w:iCs/>
          <w:szCs w:val="24"/>
        </w:rPr>
        <w:t>Destination Address</w:t>
      </w:r>
      <w:r w:rsidRPr="1F85AD1F">
        <w:rPr>
          <w:szCs w:val="24"/>
        </w:rPr>
        <w:t xml:space="preserve"> and </w:t>
      </w:r>
      <w:r w:rsidRPr="1F85AD1F">
        <w:rPr>
          <w:i/>
          <w:iCs/>
          <w:szCs w:val="24"/>
        </w:rPr>
        <w:t>Source Address</w:t>
      </w:r>
      <w:r w:rsidRPr="1F85AD1F">
        <w:rPr>
          <w:szCs w:val="24"/>
        </w:rPr>
        <w:t xml:space="preserve"> fields, respectively.</w:t>
      </w:r>
    </w:p>
    <w:p w14:paraId="205F72EE" w14:textId="735F0952" w:rsidR="1F85AD1F" w:rsidRDefault="1F85AD1F" w:rsidP="1F85AD1F">
      <w:pPr>
        <w:jc w:val="both"/>
        <w:rPr>
          <w:szCs w:val="24"/>
        </w:rPr>
      </w:pPr>
    </w:p>
    <w:p w14:paraId="3E724A92" w14:textId="32198DC9" w:rsidR="1F85AD1F" w:rsidRDefault="1F85AD1F" w:rsidP="23FB0048">
      <w:pPr>
        <w:jc w:val="both"/>
        <w:rPr>
          <w:b/>
          <w:bCs/>
          <w:szCs w:val="24"/>
          <w:highlight w:val="green"/>
        </w:rPr>
      </w:pPr>
      <w:proofErr w:type="gramStart"/>
      <w:r w:rsidRPr="23FB0048">
        <w:rPr>
          <w:b/>
          <w:bCs/>
          <w:szCs w:val="24"/>
          <w:highlight w:val="green"/>
        </w:rPr>
        <w:t>6.X.3</w:t>
      </w:r>
      <w:proofErr w:type="gramEnd"/>
      <w:r w:rsidRPr="23FB0048">
        <w:rPr>
          <w:b/>
          <w:bCs/>
          <w:szCs w:val="24"/>
          <w:highlight w:val="green"/>
        </w:rPr>
        <w:t xml:space="preserve"> Multiple MSDU aggregation</w:t>
      </w:r>
    </w:p>
    <w:p w14:paraId="426814EE" w14:textId="07976DFB" w:rsidR="1F85AD1F" w:rsidRDefault="1F85AD1F" w:rsidP="1F85AD1F">
      <w:pPr>
        <w:jc w:val="both"/>
        <w:rPr>
          <w:b/>
          <w:bCs/>
          <w:szCs w:val="24"/>
          <w:highlight w:val="yellow"/>
        </w:rPr>
      </w:pPr>
    </w:p>
    <w:p w14:paraId="66E8E526" w14:textId="297B3005" w:rsidR="1F85AD1F" w:rsidRDefault="1F85AD1F" w:rsidP="1F85AD1F">
      <w:pPr>
        <w:jc w:val="both"/>
        <w:rPr>
          <w:szCs w:val="24"/>
        </w:rPr>
      </w:pPr>
      <w:r w:rsidRPr="1F85AD1F">
        <w:rPr>
          <w:szCs w:val="24"/>
        </w:rPr>
        <w:t>A device may aggregate multiple MSDUs in a single MPDU. The number of MSDUs that are aggregated within a single MPDU is implementation specific and may vary on a per MPDU basis.</w:t>
      </w:r>
    </w:p>
    <w:p w14:paraId="741A978D" w14:textId="269AD923" w:rsidR="1F85AD1F" w:rsidRDefault="1F85AD1F" w:rsidP="1F85AD1F">
      <w:pPr>
        <w:jc w:val="both"/>
        <w:rPr>
          <w:szCs w:val="24"/>
        </w:rPr>
      </w:pPr>
    </w:p>
    <w:p w14:paraId="5F0AF208" w14:textId="4CE9F87E" w:rsidR="2D108DAB" w:rsidRDefault="2D108DAB" w:rsidP="1F85AD1F">
      <w:pPr>
        <w:jc w:val="both"/>
      </w:pPr>
      <w:r>
        <w:t>On reception of multiple MSDUs within a single MPDU, the contained MSDUs shall be passed to the higher layer in order of appearance in the encapsulating element.</w:t>
      </w:r>
    </w:p>
    <w:p w14:paraId="3ED93972" w14:textId="3147E2CB" w:rsidR="1F85AD1F" w:rsidRDefault="1F85AD1F" w:rsidP="1F85AD1F">
      <w:pPr>
        <w:jc w:val="both"/>
        <w:rPr>
          <w:szCs w:val="24"/>
        </w:rPr>
      </w:pPr>
    </w:p>
    <w:p w14:paraId="60C5BFD4" w14:textId="5D39960F" w:rsidR="2B419DD3" w:rsidRDefault="2B419DD3" w:rsidP="23FB0048">
      <w:pPr>
        <w:jc w:val="both"/>
        <w:rPr>
          <w:szCs w:val="24"/>
        </w:rPr>
      </w:pPr>
      <w:r w:rsidRPr="23FB0048">
        <w:rPr>
          <w:szCs w:val="24"/>
        </w:rPr>
        <w:t xml:space="preserve">A </w:t>
      </w:r>
      <w:r w:rsidRPr="23FB0048">
        <w:rPr>
          <w:i/>
          <w:iCs/>
          <w:szCs w:val="24"/>
        </w:rPr>
        <w:t>Single Address Aggregated MSDU</w:t>
      </w:r>
      <w:r w:rsidR="2D108DAB" w:rsidRPr="23FB0048">
        <w:rPr>
          <w:szCs w:val="24"/>
        </w:rPr>
        <w:t xml:space="preserve"> element may be used to aggregate several MSDUs, i.e., transfer several MSDUs</w:t>
      </w:r>
      <w:r w:rsidR="2D108DAB" w:rsidRPr="23FB0048">
        <w:rPr>
          <w:i/>
          <w:iCs/>
          <w:szCs w:val="24"/>
        </w:rPr>
        <w:t xml:space="preserve"> </w:t>
      </w:r>
      <w:r w:rsidR="2D108DAB" w:rsidRPr="23FB0048">
        <w:rPr>
          <w:szCs w:val="24"/>
        </w:rPr>
        <w:t xml:space="preserve">in one MPDU. All MSDUs in a </w:t>
      </w:r>
      <w:r w:rsidR="2D108DAB" w:rsidRPr="23FB0048">
        <w:rPr>
          <w:i/>
          <w:iCs/>
          <w:szCs w:val="24"/>
        </w:rPr>
        <w:t xml:space="preserve">Single Address Aggregated MSDU </w:t>
      </w:r>
      <w:r w:rsidR="2D108DAB" w:rsidRPr="23FB0048">
        <w:rPr>
          <w:szCs w:val="24"/>
        </w:rPr>
        <w:t>element contained in a data frame shall have the same source and destination addresses, as received through the MD-</w:t>
      </w:r>
      <w:proofErr w:type="spellStart"/>
      <w:r w:rsidR="2D108DAB" w:rsidRPr="23FB0048">
        <w:rPr>
          <w:szCs w:val="24"/>
        </w:rPr>
        <w:t>SAP.request</w:t>
      </w:r>
      <w:proofErr w:type="spellEnd"/>
      <w:r w:rsidR="2D108DAB" w:rsidRPr="23FB0048">
        <w:rPr>
          <w:szCs w:val="24"/>
        </w:rPr>
        <w:t xml:space="preserve">. The </w:t>
      </w:r>
      <w:r w:rsidR="2D108DAB" w:rsidRPr="23FB0048">
        <w:rPr>
          <w:i/>
          <w:iCs/>
          <w:szCs w:val="24"/>
        </w:rPr>
        <w:t>Destination Address</w:t>
      </w:r>
      <w:r w:rsidR="2D108DAB" w:rsidRPr="23FB0048">
        <w:rPr>
          <w:szCs w:val="24"/>
        </w:rPr>
        <w:t xml:space="preserve"> and </w:t>
      </w:r>
      <w:r w:rsidR="2D108DAB" w:rsidRPr="23FB0048">
        <w:rPr>
          <w:i/>
          <w:iCs/>
          <w:szCs w:val="24"/>
        </w:rPr>
        <w:t xml:space="preserve">Source Address </w:t>
      </w:r>
      <w:r w:rsidR="2D108DAB" w:rsidRPr="23FB0048">
        <w:rPr>
          <w:szCs w:val="24"/>
        </w:rPr>
        <w:t xml:space="preserve">fields of the </w:t>
      </w:r>
      <w:r w:rsidR="2D108DAB" w:rsidRPr="23FB0048">
        <w:rPr>
          <w:i/>
          <w:iCs/>
          <w:szCs w:val="24"/>
        </w:rPr>
        <w:t>Single Address Aggregated MSDU</w:t>
      </w:r>
      <w:r w:rsidR="2D108DAB" w:rsidRPr="23FB0048">
        <w:rPr>
          <w:szCs w:val="24"/>
        </w:rPr>
        <w:t xml:space="preserve"> element shall be set to the respective addresses as received through the MD-</w:t>
      </w:r>
      <w:proofErr w:type="spellStart"/>
      <w:r w:rsidR="2D108DAB" w:rsidRPr="23FB0048">
        <w:rPr>
          <w:szCs w:val="24"/>
        </w:rPr>
        <w:t>SAP.request</w:t>
      </w:r>
      <w:proofErr w:type="spellEnd"/>
      <w:r w:rsidR="2D108DAB" w:rsidRPr="23FB0048">
        <w:rPr>
          <w:szCs w:val="24"/>
        </w:rPr>
        <w:t>.</w:t>
      </w:r>
    </w:p>
    <w:p w14:paraId="54A728EA" w14:textId="7F499FE7" w:rsidR="1F85AD1F" w:rsidRDefault="1F85AD1F" w:rsidP="1F85AD1F">
      <w:pPr>
        <w:jc w:val="both"/>
        <w:rPr>
          <w:szCs w:val="24"/>
        </w:rPr>
      </w:pPr>
    </w:p>
    <w:p w14:paraId="3D205A8A" w14:textId="76F3B0C7" w:rsidR="2D108DAB" w:rsidRDefault="2D108DAB" w:rsidP="1F85AD1F">
      <w:pPr>
        <w:jc w:val="both"/>
        <w:rPr>
          <w:szCs w:val="24"/>
        </w:rPr>
      </w:pPr>
      <w:r w:rsidRPr="1F85AD1F">
        <w:rPr>
          <w:szCs w:val="24"/>
        </w:rPr>
        <w:t>For each MSDU, the source and destination address in the MD-</w:t>
      </w:r>
      <w:proofErr w:type="spellStart"/>
      <w:r w:rsidRPr="1F85AD1F">
        <w:rPr>
          <w:szCs w:val="24"/>
        </w:rPr>
        <w:t>SAP.indication</w:t>
      </w:r>
      <w:proofErr w:type="spellEnd"/>
      <w:r w:rsidRPr="1F85AD1F">
        <w:rPr>
          <w:szCs w:val="24"/>
        </w:rPr>
        <w:t xml:space="preserve"> shall be equal to the </w:t>
      </w:r>
      <w:r w:rsidRPr="1F85AD1F">
        <w:rPr>
          <w:i/>
          <w:iCs/>
          <w:szCs w:val="24"/>
        </w:rPr>
        <w:t>Destination Address</w:t>
      </w:r>
      <w:r w:rsidRPr="1F85AD1F">
        <w:rPr>
          <w:szCs w:val="24"/>
        </w:rPr>
        <w:t xml:space="preserve"> and </w:t>
      </w:r>
      <w:r w:rsidRPr="1F85AD1F">
        <w:rPr>
          <w:i/>
          <w:iCs/>
          <w:szCs w:val="24"/>
        </w:rPr>
        <w:t xml:space="preserve">Source Address </w:t>
      </w:r>
      <w:r w:rsidRPr="1F85AD1F">
        <w:rPr>
          <w:szCs w:val="24"/>
        </w:rPr>
        <w:t xml:space="preserve">fields of the </w:t>
      </w:r>
      <w:r w:rsidRPr="1F85AD1F">
        <w:rPr>
          <w:i/>
          <w:iCs/>
          <w:szCs w:val="24"/>
        </w:rPr>
        <w:t>Single Address Aggregated MSDU</w:t>
      </w:r>
      <w:r w:rsidRPr="1F85AD1F">
        <w:rPr>
          <w:szCs w:val="24"/>
        </w:rPr>
        <w:t xml:space="preserve"> element.</w:t>
      </w:r>
    </w:p>
    <w:p w14:paraId="54CF8854" w14:textId="5FCDE5D4" w:rsidR="1F85AD1F" w:rsidRDefault="1F85AD1F" w:rsidP="1F85AD1F">
      <w:pPr>
        <w:jc w:val="both"/>
        <w:rPr>
          <w:szCs w:val="24"/>
        </w:rPr>
      </w:pPr>
    </w:p>
    <w:p w14:paraId="28899D23" w14:textId="1C5CA747" w:rsidR="2D108DAB" w:rsidRDefault="2B419DD3" w:rsidP="23FB0048">
      <w:pPr>
        <w:jc w:val="both"/>
        <w:rPr>
          <w:szCs w:val="24"/>
        </w:rPr>
      </w:pPr>
      <w:r w:rsidRPr="23FB0048">
        <w:rPr>
          <w:szCs w:val="24"/>
        </w:rPr>
        <w:t xml:space="preserve">A </w:t>
      </w:r>
      <w:r w:rsidRPr="23FB0048">
        <w:rPr>
          <w:i/>
          <w:iCs/>
          <w:szCs w:val="24"/>
        </w:rPr>
        <w:t>Multiple Address Aggregated MSDU</w:t>
      </w:r>
      <w:r w:rsidR="2D108DAB" w:rsidRPr="23FB0048">
        <w:rPr>
          <w:szCs w:val="24"/>
        </w:rPr>
        <w:t xml:space="preserve"> element may be used to aggregate several MSDUs, i.e., transfer several MSDUs</w:t>
      </w:r>
      <w:r w:rsidR="2D108DAB" w:rsidRPr="23FB0048">
        <w:rPr>
          <w:i/>
          <w:iCs/>
          <w:szCs w:val="24"/>
        </w:rPr>
        <w:t xml:space="preserve"> </w:t>
      </w:r>
      <w:r w:rsidR="2D108DAB" w:rsidRPr="23FB0048">
        <w:rPr>
          <w:szCs w:val="24"/>
        </w:rPr>
        <w:t>in one MPDU w</w:t>
      </w:r>
      <w:r w:rsidR="1F85AD1F" w:rsidRPr="23FB0048">
        <w:rPr>
          <w:szCs w:val="24"/>
        </w:rPr>
        <w:t xml:space="preserve">hen transferring more than one MSDU with different source or destination addresses to the same peer device in the OWPAN. </w:t>
      </w:r>
      <w:r w:rsidR="2D108DAB" w:rsidRPr="23FB0048">
        <w:rPr>
          <w:szCs w:val="24"/>
        </w:rPr>
        <w:t xml:space="preserve">The </w:t>
      </w:r>
      <w:r w:rsidR="2D108DAB" w:rsidRPr="23FB0048">
        <w:rPr>
          <w:i/>
          <w:iCs/>
          <w:szCs w:val="24"/>
        </w:rPr>
        <w:t>Destination Address</w:t>
      </w:r>
      <w:r w:rsidR="2D108DAB" w:rsidRPr="23FB0048">
        <w:rPr>
          <w:szCs w:val="24"/>
        </w:rPr>
        <w:t xml:space="preserve"> and </w:t>
      </w:r>
      <w:r w:rsidR="2D108DAB" w:rsidRPr="23FB0048">
        <w:rPr>
          <w:i/>
          <w:iCs/>
          <w:szCs w:val="24"/>
        </w:rPr>
        <w:t xml:space="preserve">Source Address </w:t>
      </w:r>
      <w:r w:rsidR="2D108DAB" w:rsidRPr="23FB0048">
        <w:rPr>
          <w:szCs w:val="24"/>
        </w:rPr>
        <w:t>fields for each MSDU shall be set to the respective source and destination addresses as received through the MD-</w:t>
      </w:r>
      <w:proofErr w:type="spellStart"/>
      <w:r w:rsidR="2D108DAB" w:rsidRPr="23FB0048">
        <w:rPr>
          <w:szCs w:val="24"/>
        </w:rPr>
        <w:t>SAP.request</w:t>
      </w:r>
      <w:proofErr w:type="spellEnd"/>
      <w:r w:rsidR="2D108DAB" w:rsidRPr="23FB0048">
        <w:rPr>
          <w:szCs w:val="24"/>
        </w:rPr>
        <w:t>.</w:t>
      </w:r>
    </w:p>
    <w:p w14:paraId="1481F72D" w14:textId="7B43F74A" w:rsidR="1F85AD1F" w:rsidRDefault="1F85AD1F" w:rsidP="1F85AD1F">
      <w:pPr>
        <w:jc w:val="both"/>
        <w:rPr>
          <w:szCs w:val="24"/>
        </w:rPr>
      </w:pPr>
    </w:p>
    <w:p w14:paraId="6D516F07" w14:textId="708BB952" w:rsidR="2D108DAB" w:rsidRDefault="2D108DAB" w:rsidP="173FBCAE">
      <w:pPr>
        <w:jc w:val="both"/>
        <w:rPr>
          <w:szCs w:val="24"/>
        </w:rPr>
      </w:pPr>
      <w:r w:rsidRPr="173FBCAE">
        <w:rPr>
          <w:szCs w:val="24"/>
        </w:rPr>
        <w:t>For each MSDU, the source and destination address in the MD-</w:t>
      </w:r>
      <w:proofErr w:type="spellStart"/>
      <w:r w:rsidRPr="173FBCAE">
        <w:rPr>
          <w:szCs w:val="24"/>
        </w:rPr>
        <w:t>SAP.indication</w:t>
      </w:r>
      <w:proofErr w:type="spellEnd"/>
      <w:r w:rsidRPr="173FBCAE">
        <w:rPr>
          <w:szCs w:val="24"/>
        </w:rPr>
        <w:t xml:space="preserve"> shall be equal to the </w:t>
      </w:r>
      <w:r w:rsidRPr="173FBCAE">
        <w:rPr>
          <w:i/>
          <w:iCs/>
          <w:szCs w:val="24"/>
        </w:rPr>
        <w:t>Destination Address</w:t>
      </w:r>
      <w:r w:rsidRPr="173FBCAE">
        <w:rPr>
          <w:szCs w:val="24"/>
        </w:rPr>
        <w:t xml:space="preserve"> and </w:t>
      </w:r>
      <w:r w:rsidRPr="173FBCAE">
        <w:rPr>
          <w:i/>
          <w:iCs/>
          <w:szCs w:val="24"/>
        </w:rPr>
        <w:t xml:space="preserve">Source Address </w:t>
      </w:r>
      <w:r w:rsidRPr="173FBCAE">
        <w:rPr>
          <w:szCs w:val="24"/>
        </w:rPr>
        <w:t xml:space="preserve">fields that correspond the respective MSDU in the </w:t>
      </w:r>
      <w:r w:rsidR="2B419DD3" w:rsidRPr="173FBCAE">
        <w:rPr>
          <w:i/>
          <w:iCs/>
          <w:szCs w:val="24"/>
        </w:rPr>
        <w:t>Multiple Address Aggregated MSDU</w:t>
      </w:r>
      <w:r w:rsidRPr="173FBCAE">
        <w:rPr>
          <w:szCs w:val="24"/>
        </w:rPr>
        <w:t xml:space="preserve"> element.</w:t>
      </w:r>
    </w:p>
    <w:p w14:paraId="18C4209B" w14:textId="0CB8446F" w:rsidR="64458D95" w:rsidRDefault="64458D95" w:rsidP="64458D95">
      <w:pPr>
        <w:jc w:val="both"/>
        <w:rPr>
          <w:szCs w:val="24"/>
        </w:rPr>
      </w:pPr>
    </w:p>
    <w:p w14:paraId="58633906" w14:textId="634AA967" w:rsidR="64458D95" w:rsidRDefault="64458D95" w:rsidP="64458D95">
      <w:pPr>
        <w:jc w:val="both"/>
        <w:rPr>
          <w:szCs w:val="24"/>
        </w:rPr>
      </w:pPr>
    </w:p>
    <w:p w14:paraId="3BB35787" w14:textId="133D2C6D" w:rsidR="2D108DAB" w:rsidRDefault="2D108DAB" w:rsidP="173FBCAE">
      <w:pPr>
        <w:rPr>
          <w:szCs w:val="24"/>
          <w:highlight w:val="red"/>
        </w:rPr>
      </w:pPr>
      <w:r w:rsidRPr="000D4FE4">
        <w:rPr>
          <w:szCs w:val="24"/>
          <w:highlight w:val="green"/>
        </w:rPr>
        <w:t>Update 6.2.2</w:t>
      </w:r>
    </w:p>
    <w:p w14:paraId="57144930" w14:textId="2B22EDCA" w:rsidR="173FBCAE" w:rsidRDefault="173FBCAE" w:rsidP="173FBCAE">
      <w:pPr>
        <w:rPr>
          <w:szCs w:val="24"/>
          <w:highlight w:val="red"/>
        </w:rPr>
      </w:pPr>
    </w:p>
    <w:p w14:paraId="35569AFA" w14:textId="29522DA1" w:rsidR="173FBCAE" w:rsidRDefault="173FBCAE" w:rsidP="173FBCAE">
      <w:pPr>
        <w:rPr>
          <w:b/>
          <w:bCs/>
          <w:i/>
          <w:iCs/>
          <w:szCs w:val="24"/>
        </w:rPr>
      </w:pPr>
      <w:r w:rsidRPr="173FBCAE">
        <w:rPr>
          <w:b/>
          <w:bCs/>
          <w:i/>
          <w:iCs/>
          <w:szCs w:val="24"/>
        </w:rPr>
        <w:t>Insert at suitable location:</w:t>
      </w:r>
    </w:p>
    <w:p w14:paraId="61B595AC" w14:textId="2218B6E5" w:rsidR="173FBCAE" w:rsidRDefault="173FBCAE" w:rsidP="173FBCAE">
      <w:pPr>
        <w:rPr>
          <w:szCs w:val="24"/>
          <w:highlight w:val="red"/>
        </w:rPr>
      </w:pPr>
    </w:p>
    <w:p w14:paraId="2979CCAF" w14:textId="36B04FA9" w:rsidR="185DD6FF" w:rsidRDefault="185DD6FF" w:rsidP="64458D95">
      <w:pPr>
        <w:spacing w:line="259" w:lineRule="auto"/>
        <w:jc w:val="both"/>
      </w:pPr>
      <w:r>
        <w:t>MSDUs that have a Destination Address that has the multicast bit set in the MD-</w:t>
      </w:r>
      <w:proofErr w:type="spellStart"/>
      <w:r>
        <w:t>SAP.request</w:t>
      </w:r>
      <w:proofErr w:type="spellEnd"/>
      <w:r>
        <w:t xml:space="preserve"> shall be treated as if the destination address was the broadcast address.</w:t>
      </w:r>
    </w:p>
    <w:p w14:paraId="6395D963" w14:textId="2A9ED815" w:rsidR="2D108DAB" w:rsidRDefault="2D108DAB" w:rsidP="64458D95">
      <w:pPr>
        <w:rPr>
          <w:highlight w:val="yellow"/>
        </w:rPr>
      </w:pPr>
    </w:p>
    <w:p w14:paraId="5FA910F3" w14:textId="4C208F65" w:rsidR="2D108DAB" w:rsidRDefault="2D108DAB" w:rsidP="23FB0048">
      <w:pPr>
        <w:rPr>
          <w:szCs w:val="24"/>
          <w:highlight w:val="green"/>
        </w:rPr>
      </w:pPr>
      <w:r w:rsidRPr="23FB0048">
        <w:rPr>
          <w:szCs w:val="24"/>
          <w:highlight w:val="green"/>
        </w:rPr>
        <w:t>Update 7.2</w:t>
      </w:r>
    </w:p>
    <w:p w14:paraId="0366085B" w14:textId="49BC501A" w:rsidR="23FB0048" w:rsidRDefault="23FB0048" w:rsidP="23FB0048">
      <w:pPr>
        <w:rPr>
          <w:szCs w:val="24"/>
          <w:highlight w:val="yellow"/>
        </w:rPr>
      </w:pPr>
    </w:p>
    <w:p w14:paraId="2A0B50E6" w14:textId="5EEB1C30" w:rsidR="2D108DAB" w:rsidRDefault="2D108DAB" w:rsidP="5EAC0E46">
      <w:pPr>
        <w:rPr>
          <w:b/>
          <w:bCs/>
          <w:szCs w:val="24"/>
        </w:rPr>
      </w:pPr>
      <w:r w:rsidRPr="5EAC0E46">
        <w:rPr>
          <w:b/>
          <w:bCs/>
          <w:i/>
          <w:iCs/>
          <w:szCs w:val="24"/>
        </w:rPr>
        <w:t>On P56L23, replace</w:t>
      </w:r>
      <w:r w:rsidRPr="5EAC0E46">
        <w:rPr>
          <w:b/>
          <w:bCs/>
          <w:szCs w:val="24"/>
        </w:rPr>
        <w:t xml:space="preserve"> </w:t>
      </w:r>
    </w:p>
    <w:p w14:paraId="36E7A14D" w14:textId="2DF3DD65" w:rsidR="2D108DAB" w:rsidRDefault="2D108DAB" w:rsidP="5EAC0E46">
      <w:pPr>
        <w:rPr>
          <w:b/>
          <w:bCs/>
          <w:szCs w:val="24"/>
        </w:rPr>
      </w:pPr>
      <w:proofErr w:type="gramStart"/>
      <w:r w:rsidRPr="1F85AD1F">
        <w:rPr>
          <w:szCs w:val="24"/>
        </w:rPr>
        <w:t>a</w:t>
      </w:r>
      <w:proofErr w:type="gramEnd"/>
      <w:r w:rsidRPr="1F85AD1F">
        <w:rPr>
          <w:szCs w:val="24"/>
        </w:rPr>
        <w:t xml:space="preserve"> Type and Subtype of frame</w:t>
      </w:r>
    </w:p>
    <w:p w14:paraId="6B626A68" w14:textId="537A424B" w:rsidR="2D108DAB" w:rsidRDefault="2D108DAB" w:rsidP="5EAC0E46">
      <w:pPr>
        <w:rPr>
          <w:b/>
          <w:bCs/>
          <w:szCs w:val="24"/>
        </w:rPr>
      </w:pPr>
      <w:r w:rsidRPr="5EAC0E46">
        <w:rPr>
          <w:b/>
          <w:bCs/>
          <w:i/>
          <w:iCs/>
          <w:szCs w:val="24"/>
        </w:rPr>
        <w:t>With</w:t>
      </w:r>
    </w:p>
    <w:p w14:paraId="5B3E2CAE" w14:textId="335547E4" w:rsidR="2D108DAB" w:rsidRDefault="2D108DAB" w:rsidP="2D108DAB">
      <w:pPr>
        <w:rPr>
          <w:b/>
          <w:bCs/>
          <w:szCs w:val="24"/>
        </w:rPr>
      </w:pPr>
      <w:proofErr w:type="gramStart"/>
      <w:r w:rsidRPr="5EAC0E46">
        <w:rPr>
          <w:szCs w:val="24"/>
        </w:rPr>
        <w:t>the</w:t>
      </w:r>
      <w:proofErr w:type="gramEnd"/>
      <w:r w:rsidRPr="5EAC0E46">
        <w:rPr>
          <w:szCs w:val="24"/>
        </w:rPr>
        <w:t xml:space="preserve"> </w:t>
      </w:r>
      <w:r w:rsidRPr="5EAC0E46">
        <w:rPr>
          <w:i/>
          <w:iCs/>
          <w:szCs w:val="24"/>
        </w:rPr>
        <w:t>Type</w:t>
      </w:r>
      <w:r w:rsidRPr="5EAC0E46">
        <w:rPr>
          <w:szCs w:val="24"/>
        </w:rPr>
        <w:t xml:space="preserve"> of the respective frame</w:t>
      </w:r>
    </w:p>
    <w:p w14:paraId="6A01057D" w14:textId="45A8C7CB" w:rsidR="2D108DAB" w:rsidRDefault="2D108DAB" w:rsidP="2D108DAB">
      <w:pPr>
        <w:rPr>
          <w:szCs w:val="24"/>
        </w:rPr>
      </w:pPr>
    </w:p>
    <w:p w14:paraId="00766694" w14:textId="44E9F457" w:rsidR="2D108DAB" w:rsidRDefault="2D108DAB" w:rsidP="5EAC0E46">
      <w:pPr>
        <w:rPr>
          <w:color w:val="0070C0"/>
          <w:szCs w:val="24"/>
        </w:rPr>
      </w:pPr>
      <w:r w:rsidRPr="5EAC0E46">
        <w:rPr>
          <w:b/>
          <w:bCs/>
          <w:i/>
          <w:iCs/>
          <w:szCs w:val="24"/>
        </w:rPr>
        <w:t>On P57L3, replace the paragraph with</w:t>
      </w:r>
      <w:r w:rsidRPr="5EAC0E46">
        <w:rPr>
          <w:color w:val="0070C0"/>
          <w:szCs w:val="24"/>
        </w:rPr>
        <w:t xml:space="preserve"> </w:t>
      </w:r>
    </w:p>
    <w:p w14:paraId="1D6A8087" w14:textId="7A2E2F62" w:rsidR="2D108DAB" w:rsidRDefault="2D108DAB" w:rsidP="5EAC0E46">
      <w:pPr>
        <w:jc w:val="both"/>
      </w:pPr>
      <w:r>
        <w:t>The payload of each data-, management-, or control frame consists of one or more elements. Depending on the frame type, different elements are contained in the payload. Data frames include one or multiple MSDUs received via the MD-SAP for transmission, encapsulated into the corresponding elements. For management frames, the payload includes elements that convey management information. The payload of control frames includes elements that carry control information.</w:t>
      </w:r>
    </w:p>
    <w:p w14:paraId="4A8E789C" w14:textId="69CAF731" w:rsidR="5EAC0E46" w:rsidRDefault="5EAC0E46" w:rsidP="5EAC0E46">
      <w:pPr>
        <w:jc w:val="both"/>
      </w:pPr>
      <w:r>
        <w:t xml:space="preserve">The element(s) contained in the payload are indicated in the </w:t>
      </w:r>
      <w:r w:rsidRPr="64458D95">
        <w:rPr>
          <w:i/>
          <w:iCs/>
        </w:rPr>
        <w:t>Payload Control</w:t>
      </w:r>
      <w:r>
        <w:t xml:space="preserve"> field of the MPDU. For that purpose, the field contains the element id of the top-level payload element.</w:t>
      </w:r>
    </w:p>
    <w:p w14:paraId="167FAB43" w14:textId="73ADD640" w:rsidR="5EAC0E46" w:rsidRDefault="5EAC0E46" w:rsidP="5EAC0E46">
      <w:pPr>
        <w:jc w:val="both"/>
        <w:rPr>
          <w:szCs w:val="24"/>
          <w:highlight w:val="yellow"/>
        </w:rPr>
      </w:pPr>
    </w:p>
    <w:p w14:paraId="21BC4236" w14:textId="5BC9F4F7" w:rsidR="5EAC0E46" w:rsidRDefault="5EAC0E46" w:rsidP="185DD6FF">
      <w:pPr>
        <w:rPr>
          <w:b/>
          <w:bCs/>
          <w:i/>
          <w:iCs/>
          <w:szCs w:val="24"/>
        </w:rPr>
      </w:pPr>
      <w:r w:rsidRPr="185DD6FF">
        <w:rPr>
          <w:b/>
          <w:bCs/>
          <w:i/>
          <w:iCs/>
          <w:szCs w:val="24"/>
        </w:rPr>
        <w:t>Update Figure 23: Add 2-Octet field “Payload Type”, bringing size of the always-present part of the header to 16 bytes (128 Bits).</w:t>
      </w:r>
    </w:p>
    <w:p w14:paraId="07887C23" w14:textId="1A0F06F6" w:rsidR="00B76316" w:rsidRDefault="00B76316" w:rsidP="185DD6FF">
      <w:pPr>
        <w:rPr>
          <w:b/>
          <w:bCs/>
          <w:i/>
          <w:iCs/>
          <w:szCs w:val="24"/>
        </w:rPr>
      </w:pPr>
    </w:p>
    <w:tbl>
      <w:tblPr>
        <w:tblStyle w:val="IEEEFiguretable"/>
        <w:tblW w:w="8118" w:type="dxa"/>
        <w:tblLook w:val="04A0" w:firstRow="1" w:lastRow="0" w:firstColumn="1" w:lastColumn="0" w:noHBand="0" w:noVBand="1"/>
      </w:tblPr>
      <w:tblGrid>
        <w:gridCol w:w="739"/>
        <w:gridCol w:w="754"/>
        <w:gridCol w:w="954"/>
        <w:gridCol w:w="694"/>
        <w:gridCol w:w="879"/>
        <w:gridCol w:w="879"/>
        <w:gridCol w:w="1305"/>
        <w:gridCol w:w="870"/>
        <w:gridCol w:w="1044"/>
      </w:tblGrid>
      <w:tr w:rsidR="00B21997" w:rsidRPr="00451727" w14:paraId="2D15C4D5" w14:textId="77777777" w:rsidTr="64458D95">
        <w:trPr>
          <w:trHeight w:val="283"/>
        </w:trPr>
        <w:tc>
          <w:tcPr>
            <w:tcW w:w="739" w:type="dxa"/>
          </w:tcPr>
          <w:p w14:paraId="73E06846" w14:textId="77777777" w:rsidR="00B21997" w:rsidRPr="00861F28" w:rsidRDefault="00B21997" w:rsidP="00F2034F">
            <w:pPr>
              <w:pStyle w:val="IEEEStdsTableColumnHead"/>
            </w:pPr>
            <w:r w:rsidRPr="00861F28">
              <w:rPr>
                <w:rFonts w:hint="eastAsia"/>
              </w:rPr>
              <w:t>2</w:t>
            </w:r>
            <w:r>
              <w:t xml:space="preserve"> Octets</w:t>
            </w:r>
          </w:p>
        </w:tc>
        <w:tc>
          <w:tcPr>
            <w:tcW w:w="754" w:type="dxa"/>
          </w:tcPr>
          <w:p w14:paraId="030D37C6" w14:textId="77777777" w:rsidR="00B21997" w:rsidRPr="00861F28" w:rsidRDefault="00B21997" w:rsidP="00F2034F">
            <w:pPr>
              <w:pStyle w:val="IEEEStdsTableColumnHead"/>
            </w:pPr>
            <w:r w:rsidRPr="00861F28">
              <w:t>6</w:t>
            </w:r>
            <w:r>
              <w:t xml:space="preserve"> Octets</w:t>
            </w:r>
          </w:p>
        </w:tc>
        <w:tc>
          <w:tcPr>
            <w:tcW w:w="954" w:type="dxa"/>
          </w:tcPr>
          <w:p w14:paraId="74AA0D0A" w14:textId="042BDFD3" w:rsidR="00B21997" w:rsidRPr="00861F28" w:rsidRDefault="00B21997" w:rsidP="00F2034F">
            <w:pPr>
              <w:pStyle w:val="IEEEStdsTableColumnHead"/>
            </w:pPr>
            <w:r w:rsidRPr="00861F28">
              <w:t>6</w:t>
            </w:r>
            <w:r>
              <w:t xml:space="preserve"> Octets</w:t>
            </w:r>
          </w:p>
        </w:tc>
        <w:tc>
          <w:tcPr>
            <w:tcW w:w="694" w:type="dxa"/>
          </w:tcPr>
          <w:p w14:paraId="5A17B352" w14:textId="42FCB9A0" w:rsidR="00B21997" w:rsidRPr="00861F28" w:rsidRDefault="496D2D4E" w:rsidP="00F2034F">
            <w:pPr>
              <w:pStyle w:val="IEEEStdsTableColumnHead"/>
            </w:pPr>
            <w:r>
              <w:t>2 Octets</w:t>
            </w:r>
          </w:p>
        </w:tc>
        <w:tc>
          <w:tcPr>
            <w:tcW w:w="879" w:type="dxa"/>
          </w:tcPr>
          <w:p w14:paraId="3AC31D0A" w14:textId="1CC203C7" w:rsidR="00B21997" w:rsidRPr="00861F28" w:rsidRDefault="00B21997" w:rsidP="00F2034F">
            <w:pPr>
              <w:pStyle w:val="IEEEStdsTableColumnHead"/>
            </w:pPr>
            <w:r w:rsidRPr="00861F28">
              <w:t>0/</w:t>
            </w:r>
            <w:r>
              <w:t>6 Octets</w:t>
            </w:r>
          </w:p>
        </w:tc>
        <w:tc>
          <w:tcPr>
            <w:tcW w:w="879" w:type="dxa"/>
          </w:tcPr>
          <w:p w14:paraId="6A3DCB64" w14:textId="2155C3E7" w:rsidR="00B21997" w:rsidRPr="00861F28" w:rsidRDefault="00B21997" w:rsidP="00F2034F">
            <w:pPr>
              <w:pStyle w:val="IEEEStdsTableColumnHead"/>
            </w:pPr>
            <w:r>
              <w:t>0/2 Octets</w:t>
            </w:r>
          </w:p>
        </w:tc>
        <w:tc>
          <w:tcPr>
            <w:tcW w:w="1305" w:type="dxa"/>
          </w:tcPr>
          <w:p w14:paraId="5FB0B576" w14:textId="77777777" w:rsidR="00B21997" w:rsidRPr="00861F28" w:rsidRDefault="00B21997" w:rsidP="00F2034F">
            <w:pPr>
              <w:pStyle w:val="IEEEStdsTableColumnHead"/>
            </w:pPr>
            <w:r>
              <w:t>0/2 Octets</w:t>
            </w:r>
          </w:p>
        </w:tc>
        <w:tc>
          <w:tcPr>
            <w:tcW w:w="870" w:type="dxa"/>
          </w:tcPr>
          <w:p w14:paraId="192E4C8E" w14:textId="7F2A569C" w:rsidR="00B21997" w:rsidRPr="00861F28" w:rsidRDefault="496D2D4E" w:rsidP="00F2034F">
            <w:pPr>
              <w:pStyle w:val="IEEEStdsTableColumnHead"/>
            </w:pPr>
            <w:r>
              <w:t>Variable</w:t>
            </w:r>
          </w:p>
        </w:tc>
        <w:tc>
          <w:tcPr>
            <w:tcW w:w="1044" w:type="dxa"/>
          </w:tcPr>
          <w:p w14:paraId="203BB183" w14:textId="77777777" w:rsidR="00B21997" w:rsidRPr="00861F28" w:rsidRDefault="00B21997" w:rsidP="00F2034F">
            <w:pPr>
              <w:pStyle w:val="IEEEStdsTableColumnHead"/>
            </w:pPr>
            <w:r w:rsidRPr="00861F28">
              <w:t>4</w:t>
            </w:r>
            <w:r>
              <w:t xml:space="preserve"> Octets</w:t>
            </w:r>
          </w:p>
        </w:tc>
      </w:tr>
      <w:tr w:rsidR="00B21997" w:rsidRPr="00451727" w14:paraId="1213C0D6" w14:textId="77777777" w:rsidTr="64458D95">
        <w:trPr>
          <w:trHeight w:val="850"/>
        </w:trPr>
        <w:tc>
          <w:tcPr>
            <w:tcW w:w="739" w:type="dxa"/>
          </w:tcPr>
          <w:p w14:paraId="372CFBD7" w14:textId="77777777" w:rsidR="00B21997" w:rsidRDefault="00B21997" w:rsidP="00F2034F">
            <w:pPr>
              <w:pStyle w:val="IEEEStdsTableData-Center"/>
            </w:pPr>
            <w:r>
              <w:rPr>
                <w:rFonts w:hint="eastAsia"/>
              </w:rPr>
              <w:t>Frame</w:t>
            </w:r>
          </w:p>
          <w:p w14:paraId="53C6467D" w14:textId="77777777" w:rsidR="00B21997" w:rsidRPr="00861F28" w:rsidRDefault="00B21997" w:rsidP="00F2034F">
            <w:pPr>
              <w:pStyle w:val="IEEEStdsTableData-Center"/>
            </w:pPr>
            <w:r w:rsidRPr="00861F28">
              <w:t>C</w:t>
            </w:r>
            <w:r w:rsidRPr="00861F28">
              <w:rPr>
                <w:rFonts w:hint="eastAsia"/>
              </w:rPr>
              <w:t>ontrol</w:t>
            </w:r>
          </w:p>
        </w:tc>
        <w:tc>
          <w:tcPr>
            <w:tcW w:w="754" w:type="dxa"/>
          </w:tcPr>
          <w:p w14:paraId="74E293EC" w14:textId="77777777" w:rsidR="00137F20" w:rsidRDefault="496D2D4E" w:rsidP="00F2034F">
            <w:pPr>
              <w:pStyle w:val="IEEEStdsTableData-Center"/>
            </w:pPr>
            <w:r>
              <w:t>Receiver</w:t>
            </w:r>
          </w:p>
          <w:p w14:paraId="0958D0CB" w14:textId="6E23F7B4" w:rsidR="00B21997" w:rsidRPr="00861F28" w:rsidRDefault="496D2D4E" w:rsidP="00F2034F">
            <w:pPr>
              <w:pStyle w:val="IEEEStdsTableData-Center"/>
            </w:pPr>
            <w:r>
              <w:t>Address</w:t>
            </w:r>
          </w:p>
        </w:tc>
        <w:tc>
          <w:tcPr>
            <w:tcW w:w="954" w:type="dxa"/>
          </w:tcPr>
          <w:p w14:paraId="49737A34" w14:textId="77777777" w:rsidR="00137F20" w:rsidRDefault="496D2D4E" w:rsidP="00F2034F">
            <w:pPr>
              <w:pStyle w:val="IEEEStdsTableData-Center"/>
            </w:pPr>
            <w:r>
              <w:t>Transmitter</w:t>
            </w:r>
          </w:p>
          <w:p w14:paraId="1BF9DB97" w14:textId="5B6193E4" w:rsidR="00B21997" w:rsidRPr="00861F28" w:rsidRDefault="496D2D4E" w:rsidP="00F2034F">
            <w:pPr>
              <w:pStyle w:val="IEEEStdsTableData-Center"/>
            </w:pPr>
            <w:r>
              <w:t>Address</w:t>
            </w:r>
          </w:p>
        </w:tc>
        <w:tc>
          <w:tcPr>
            <w:tcW w:w="694" w:type="dxa"/>
          </w:tcPr>
          <w:p w14:paraId="60A717D5" w14:textId="77777777" w:rsidR="00137F20" w:rsidRDefault="496D2D4E" w:rsidP="00F2034F">
            <w:pPr>
              <w:pStyle w:val="IEEEStdsTableData-Center"/>
            </w:pPr>
            <w:r>
              <w:t>Payload</w:t>
            </w:r>
          </w:p>
          <w:p w14:paraId="79E195A3" w14:textId="3351B55A" w:rsidR="00B21997" w:rsidRDefault="496D2D4E" w:rsidP="00F2034F">
            <w:pPr>
              <w:pStyle w:val="IEEEStdsTableData-Center"/>
            </w:pPr>
            <w:r>
              <w:t>Type</w:t>
            </w:r>
          </w:p>
        </w:tc>
        <w:tc>
          <w:tcPr>
            <w:tcW w:w="879" w:type="dxa"/>
          </w:tcPr>
          <w:p w14:paraId="5B69E2E1" w14:textId="5A473C4F" w:rsidR="00B21997" w:rsidRDefault="00B21997" w:rsidP="00F2034F">
            <w:pPr>
              <w:pStyle w:val="IEEEStdsTableData-Center"/>
            </w:pPr>
            <w:r>
              <w:t>Relay</w:t>
            </w:r>
          </w:p>
          <w:p w14:paraId="0831C655" w14:textId="77777777" w:rsidR="00B21997" w:rsidRPr="00861F28" w:rsidRDefault="00B21997" w:rsidP="00F2034F">
            <w:pPr>
              <w:pStyle w:val="IEEEStdsTableData-Center"/>
            </w:pPr>
            <w:r>
              <w:t>Control</w:t>
            </w:r>
          </w:p>
        </w:tc>
        <w:tc>
          <w:tcPr>
            <w:tcW w:w="879" w:type="dxa"/>
          </w:tcPr>
          <w:p w14:paraId="78925044" w14:textId="77777777" w:rsidR="00B21997" w:rsidRDefault="00B21997" w:rsidP="00F2034F">
            <w:pPr>
              <w:pStyle w:val="IEEEStdsTableData-Center"/>
            </w:pPr>
            <w:r>
              <w:rPr>
                <w:rFonts w:hint="eastAsia"/>
              </w:rPr>
              <w:t>Sequence</w:t>
            </w:r>
          </w:p>
          <w:p w14:paraId="201E330C" w14:textId="77777777" w:rsidR="00B21997" w:rsidRPr="00861F28" w:rsidRDefault="00B21997" w:rsidP="00F2034F">
            <w:pPr>
              <w:pStyle w:val="IEEEStdsTableData-Center"/>
            </w:pPr>
            <w:r w:rsidRPr="00861F28">
              <w:rPr>
                <w:rFonts w:hint="eastAsia"/>
              </w:rPr>
              <w:t>Control</w:t>
            </w:r>
          </w:p>
        </w:tc>
        <w:tc>
          <w:tcPr>
            <w:tcW w:w="1305" w:type="dxa"/>
          </w:tcPr>
          <w:p w14:paraId="41990E07" w14:textId="4B9CA7A8" w:rsidR="00B21997" w:rsidRDefault="496D2D4E" w:rsidP="00F2034F">
            <w:pPr>
              <w:pStyle w:val="IEEEStdsTableData-Center"/>
            </w:pPr>
            <w:r>
              <w:t>Fragmentation</w:t>
            </w:r>
          </w:p>
          <w:p w14:paraId="27BC0500" w14:textId="77777777" w:rsidR="00B21997" w:rsidRPr="00861F28" w:rsidRDefault="00B21997" w:rsidP="00F2034F">
            <w:pPr>
              <w:pStyle w:val="IEEEStdsTableData-Center"/>
            </w:pPr>
            <w:r>
              <w:t>Control</w:t>
            </w:r>
          </w:p>
        </w:tc>
        <w:tc>
          <w:tcPr>
            <w:tcW w:w="870" w:type="dxa"/>
            <w:vMerge w:val="restart"/>
          </w:tcPr>
          <w:p w14:paraId="73189E66" w14:textId="77777777" w:rsidR="00B21997" w:rsidRPr="00861F28" w:rsidRDefault="00B21997" w:rsidP="00F2034F">
            <w:pPr>
              <w:pStyle w:val="IEEEStdsTableColumnHead"/>
            </w:pPr>
            <w:r w:rsidRPr="00861F28">
              <w:t>Payload</w:t>
            </w:r>
          </w:p>
        </w:tc>
        <w:tc>
          <w:tcPr>
            <w:tcW w:w="1044" w:type="dxa"/>
            <w:vMerge w:val="restart"/>
          </w:tcPr>
          <w:p w14:paraId="1281A140" w14:textId="77777777" w:rsidR="00B21997" w:rsidRPr="00861F28" w:rsidRDefault="00B21997" w:rsidP="00F2034F">
            <w:pPr>
              <w:pStyle w:val="IEEEStdsTableColumnHead"/>
            </w:pPr>
            <w:r w:rsidRPr="00861F28">
              <w:rPr>
                <w:rFonts w:hint="eastAsia"/>
              </w:rPr>
              <w:t>FCS</w:t>
            </w:r>
          </w:p>
        </w:tc>
      </w:tr>
      <w:tr w:rsidR="00DB39FC" w:rsidRPr="00451727" w14:paraId="3A48CD9A" w14:textId="77777777" w:rsidTr="64458D95">
        <w:trPr>
          <w:trHeight w:val="283"/>
        </w:trPr>
        <w:tc>
          <w:tcPr>
            <w:tcW w:w="6204" w:type="dxa"/>
            <w:gridSpan w:val="7"/>
          </w:tcPr>
          <w:p w14:paraId="1AD98825" w14:textId="5E36807B" w:rsidR="00DB39FC" w:rsidRPr="004B4043" w:rsidRDefault="00DB39FC" w:rsidP="00F2034F">
            <w:pPr>
              <w:pStyle w:val="IEEEStdsTableData-Center"/>
              <w:rPr>
                <w:b/>
              </w:rPr>
            </w:pPr>
            <w:r>
              <w:rPr>
                <w:b/>
              </w:rPr>
              <w:t>MAC header</w:t>
            </w:r>
          </w:p>
        </w:tc>
        <w:tc>
          <w:tcPr>
            <w:tcW w:w="870" w:type="dxa"/>
            <w:vMerge/>
          </w:tcPr>
          <w:p w14:paraId="2648A1F9" w14:textId="77777777" w:rsidR="00DB39FC" w:rsidRPr="004B4043" w:rsidRDefault="00DB39FC" w:rsidP="00F2034F">
            <w:pPr>
              <w:rPr>
                <w:b/>
              </w:rPr>
            </w:pPr>
          </w:p>
        </w:tc>
        <w:tc>
          <w:tcPr>
            <w:tcW w:w="1044" w:type="dxa"/>
            <w:vMerge/>
          </w:tcPr>
          <w:p w14:paraId="4B7A9F94" w14:textId="77777777" w:rsidR="00DB39FC" w:rsidRPr="00016C05" w:rsidRDefault="00DB39FC" w:rsidP="00F2034F">
            <w:pPr>
              <w:keepNext/>
            </w:pPr>
          </w:p>
        </w:tc>
      </w:tr>
    </w:tbl>
    <w:p w14:paraId="68533D68" w14:textId="69AA8D93" w:rsidR="2D108DAB" w:rsidRDefault="2D108DAB" w:rsidP="2D108DAB">
      <w:pPr>
        <w:rPr>
          <w:color w:val="0070C0"/>
          <w:szCs w:val="24"/>
        </w:rPr>
      </w:pPr>
    </w:p>
    <w:p w14:paraId="53914EE4" w14:textId="238AF974" w:rsidR="2D108DAB" w:rsidRDefault="2D108DAB" w:rsidP="5EAC0E46">
      <w:pPr>
        <w:rPr>
          <w:b/>
          <w:bCs/>
          <w:i/>
          <w:iCs/>
          <w:szCs w:val="24"/>
        </w:rPr>
      </w:pPr>
      <w:r w:rsidRPr="5EAC0E46">
        <w:rPr>
          <w:b/>
          <w:bCs/>
          <w:i/>
          <w:iCs/>
          <w:szCs w:val="24"/>
        </w:rPr>
        <w:t>In Figure 23, remove “Auxiliary Address” field.</w:t>
      </w:r>
    </w:p>
    <w:p w14:paraId="6B15FFF5" w14:textId="51FB8244" w:rsidR="2D108DAB" w:rsidRDefault="2D108DAB" w:rsidP="5EAC0E46">
      <w:pPr>
        <w:rPr>
          <w:b/>
          <w:bCs/>
          <w:i/>
          <w:iCs/>
          <w:szCs w:val="24"/>
        </w:rPr>
      </w:pPr>
      <w:r w:rsidRPr="5EAC0E46">
        <w:rPr>
          <w:b/>
          <w:bCs/>
          <w:i/>
          <w:iCs/>
          <w:szCs w:val="24"/>
        </w:rPr>
        <w:t>In Figure 24, remove “Subtype” field.</w:t>
      </w:r>
    </w:p>
    <w:p w14:paraId="36A3A53B" w14:textId="3229F7EA" w:rsidR="2D108DAB" w:rsidRDefault="2D108DAB" w:rsidP="5EAC0E46">
      <w:pPr>
        <w:rPr>
          <w:b/>
          <w:bCs/>
          <w:i/>
          <w:iCs/>
          <w:szCs w:val="24"/>
        </w:rPr>
      </w:pPr>
      <w:r w:rsidRPr="5EAC0E46">
        <w:rPr>
          <w:b/>
          <w:bCs/>
          <w:i/>
          <w:iCs/>
          <w:szCs w:val="24"/>
        </w:rPr>
        <w:t>On P57L24, remove paragraph for “Subtype”.</w:t>
      </w:r>
    </w:p>
    <w:p w14:paraId="4228DBB7" w14:textId="480A66C7" w:rsidR="2D108DAB" w:rsidRDefault="2D108DAB" w:rsidP="5EAC0E46">
      <w:pPr>
        <w:rPr>
          <w:b/>
          <w:bCs/>
          <w:i/>
          <w:iCs/>
          <w:szCs w:val="24"/>
        </w:rPr>
      </w:pPr>
    </w:p>
    <w:p w14:paraId="0A0001B8" w14:textId="636C0416" w:rsidR="2D108DAB" w:rsidRDefault="2D108DAB" w:rsidP="5EAC0E46">
      <w:pPr>
        <w:rPr>
          <w:b/>
          <w:bCs/>
          <w:i/>
          <w:iCs/>
          <w:szCs w:val="24"/>
        </w:rPr>
      </w:pPr>
      <w:r w:rsidRPr="5EAC0E46">
        <w:rPr>
          <w:b/>
          <w:bCs/>
          <w:i/>
          <w:iCs/>
          <w:szCs w:val="24"/>
        </w:rPr>
        <w:t>Remove P58L12-13 (Description of Auxiliary Address in Address fields).</w:t>
      </w:r>
    </w:p>
    <w:p w14:paraId="3E22F9A9" w14:textId="1E4C52A2" w:rsidR="5EAC0E46" w:rsidRDefault="5EAC0E46" w:rsidP="5EAC0E46">
      <w:pPr>
        <w:rPr>
          <w:b/>
          <w:bCs/>
          <w:i/>
          <w:iCs/>
          <w:szCs w:val="24"/>
        </w:rPr>
      </w:pPr>
    </w:p>
    <w:p w14:paraId="78994C7B" w14:textId="66112D4C" w:rsidR="5EAC0E46" w:rsidRDefault="5EAC0E46" w:rsidP="1F85AD1F">
      <w:pPr>
        <w:rPr>
          <w:b/>
          <w:bCs/>
          <w:i/>
          <w:iCs/>
          <w:szCs w:val="24"/>
        </w:rPr>
      </w:pPr>
      <w:r w:rsidRPr="1F85AD1F">
        <w:rPr>
          <w:b/>
          <w:bCs/>
          <w:i/>
          <w:iCs/>
          <w:szCs w:val="24"/>
        </w:rPr>
        <w:t>Remove Table 1 and all mentions of the “direction” bits.</w:t>
      </w:r>
    </w:p>
    <w:p w14:paraId="695D8A72" w14:textId="4B0D9F5F" w:rsidR="1F85AD1F" w:rsidRDefault="1F85AD1F" w:rsidP="00432A37">
      <w:pPr>
        <w:pStyle w:val="ListParagraph"/>
        <w:numPr>
          <w:ilvl w:val="0"/>
          <w:numId w:val="2"/>
        </w:numPr>
        <w:rPr>
          <w:b/>
          <w:bCs/>
          <w:i/>
          <w:iCs/>
          <w:szCs w:val="24"/>
        </w:rPr>
      </w:pPr>
      <w:r w:rsidRPr="1F85AD1F">
        <w:rPr>
          <w:b/>
          <w:bCs/>
          <w:i/>
          <w:iCs/>
          <w:szCs w:val="24"/>
        </w:rPr>
        <w:t>Bit 8-9 in Figure 24</w:t>
      </w:r>
    </w:p>
    <w:p w14:paraId="77AD7E25" w14:textId="74F6258D" w:rsidR="1F85AD1F" w:rsidRDefault="1F85AD1F" w:rsidP="00432A37">
      <w:pPr>
        <w:pStyle w:val="ListParagraph"/>
        <w:numPr>
          <w:ilvl w:val="0"/>
          <w:numId w:val="2"/>
        </w:numPr>
        <w:rPr>
          <w:b/>
          <w:bCs/>
          <w:i/>
          <w:iCs/>
          <w:szCs w:val="24"/>
        </w:rPr>
      </w:pPr>
      <w:r w:rsidRPr="1F85AD1F">
        <w:rPr>
          <w:b/>
          <w:bCs/>
          <w:i/>
          <w:iCs/>
          <w:szCs w:val="24"/>
        </w:rPr>
        <w:t>P57L26f.</w:t>
      </w:r>
    </w:p>
    <w:p w14:paraId="110CB7D0" w14:textId="22DC9C94" w:rsidR="1F85AD1F" w:rsidRDefault="1F85AD1F" w:rsidP="00432A37">
      <w:pPr>
        <w:pStyle w:val="ListParagraph"/>
        <w:numPr>
          <w:ilvl w:val="0"/>
          <w:numId w:val="2"/>
        </w:numPr>
        <w:rPr>
          <w:b/>
          <w:bCs/>
          <w:i/>
          <w:iCs/>
          <w:szCs w:val="24"/>
        </w:rPr>
      </w:pPr>
      <w:r w:rsidRPr="1F85AD1F">
        <w:rPr>
          <w:b/>
          <w:bCs/>
          <w:i/>
          <w:iCs/>
          <w:szCs w:val="24"/>
        </w:rPr>
        <w:t>Table 1</w:t>
      </w:r>
    </w:p>
    <w:p w14:paraId="5438EA12" w14:textId="4665E54D" w:rsidR="2D108DAB" w:rsidRDefault="1F85AD1F" w:rsidP="64458D95">
      <w:pPr>
        <w:pStyle w:val="ListParagraph"/>
        <w:numPr>
          <w:ilvl w:val="0"/>
          <w:numId w:val="2"/>
        </w:numPr>
        <w:rPr>
          <w:b/>
          <w:bCs/>
          <w:i/>
          <w:iCs/>
        </w:rPr>
      </w:pPr>
      <w:r w:rsidRPr="64458D95">
        <w:rPr>
          <w:b/>
          <w:bCs/>
          <w:i/>
          <w:iCs/>
        </w:rPr>
        <w:t>P58L3.</w:t>
      </w:r>
    </w:p>
    <w:p w14:paraId="31FE92AA" w14:textId="5D2FADD5" w:rsidR="64458D95" w:rsidRDefault="64458D95" w:rsidP="64458D95">
      <w:pPr>
        <w:rPr>
          <w:b/>
          <w:bCs/>
          <w:i/>
          <w:iCs/>
          <w:szCs w:val="24"/>
        </w:rPr>
      </w:pPr>
    </w:p>
    <w:p w14:paraId="1795A68B" w14:textId="272966B3" w:rsidR="64458D95" w:rsidRDefault="64458D95" w:rsidP="64458D95">
      <w:pPr>
        <w:rPr>
          <w:b/>
          <w:bCs/>
          <w:i/>
          <w:iCs/>
          <w:szCs w:val="24"/>
        </w:rPr>
      </w:pPr>
      <w:r w:rsidRPr="64458D95">
        <w:rPr>
          <w:b/>
          <w:bCs/>
          <w:i/>
          <w:iCs/>
          <w:szCs w:val="24"/>
        </w:rPr>
        <w:t>Insert the following as the new content of 7.2.7 “Payload”:</w:t>
      </w:r>
    </w:p>
    <w:p w14:paraId="7343FB30" w14:textId="628113D0" w:rsidR="64458D95" w:rsidRDefault="64458D95" w:rsidP="64458D95">
      <w:pPr>
        <w:rPr>
          <w:b/>
          <w:bCs/>
          <w:i/>
          <w:iCs/>
          <w:szCs w:val="24"/>
        </w:rPr>
      </w:pPr>
    </w:p>
    <w:p w14:paraId="69FA91FD" w14:textId="7DC1C9AE" w:rsidR="64458D95" w:rsidRDefault="64458D95" w:rsidP="64458D95">
      <w:pPr>
        <w:jc w:val="both"/>
        <w:rPr>
          <w:b/>
          <w:bCs/>
          <w:i/>
          <w:iCs/>
          <w:szCs w:val="24"/>
        </w:rPr>
      </w:pPr>
      <w:r w:rsidRPr="64458D95">
        <w:rPr>
          <w:szCs w:val="24"/>
        </w:rPr>
        <w:t xml:space="preserve">The payload contains the element that is indicated in the </w:t>
      </w:r>
      <w:r w:rsidRPr="64458D95">
        <w:rPr>
          <w:i/>
          <w:iCs/>
          <w:szCs w:val="24"/>
        </w:rPr>
        <w:t>Payload Type</w:t>
      </w:r>
      <w:r w:rsidRPr="64458D95">
        <w:rPr>
          <w:szCs w:val="24"/>
        </w:rPr>
        <w:t xml:space="preserve"> field. The payload shall only contain elements that are allowed for the frame type, as indicated in </w:t>
      </w:r>
      <w:r w:rsidRPr="64458D95">
        <w:rPr>
          <w:szCs w:val="24"/>
          <w:highlight w:val="yellow"/>
        </w:rPr>
        <w:t>Table X</w:t>
      </w:r>
      <w:r w:rsidRPr="64458D95">
        <w:rPr>
          <w:szCs w:val="24"/>
        </w:rPr>
        <w:t xml:space="preserve">. This shall also apply when the payload contains multiple elements, e.g., included in a </w:t>
      </w:r>
      <w:r w:rsidRPr="64458D95">
        <w:rPr>
          <w:i/>
          <w:iCs/>
          <w:szCs w:val="24"/>
        </w:rPr>
        <w:t>Multiple Element Container</w:t>
      </w:r>
      <w:r w:rsidRPr="64458D95">
        <w:rPr>
          <w:szCs w:val="24"/>
        </w:rPr>
        <w:t xml:space="preserve"> element.</w:t>
      </w:r>
    </w:p>
    <w:p w14:paraId="358CD297" w14:textId="64117773" w:rsidR="64458D95" w:rsidRDefault="64458D95" w:rsidP="64458D95">
      <w:pPr>
        <w:jc w:val="both"/>
        <w:rPr>
          <w:szCs w:val="24"/>
        </w:rPr>
      </w:pPr>
    </w:p>
    <w:p w14:paraId="7C24B384" w14:textId="551CD211" w:rsidR="64458D95" w:rsidRDefault="64458D95" w:rsidP="64458D95">
      <w:pPr>
        <w:jc w:val="both"/>
        <w:rPr>
          <w:szCs w:val="24"/>
        </w:rPr>
      </w:pPr>
      <w:r w:rsidRPr="64458D95">
        <w:rPr>
          <w:szCs w:val="24"/>
        </w:rPr>
        <w:t xml:space="preserve">The payload of management frames shall include either a </w:t>
      </w:r>
      <w:r w:rsidRPr="64458D95">
        <w:rPr>
          <w:i/>
          <w:iCs/>
          <w:szCs w:val="24"/>
        </w:rPr>
        <w:t>Management Procedure Container</w:t>
      </w:r>
      <w:r w:rsidRPr="64458D95">
        <w:rPr>
          <w:szCs w:val="24"/>
        </w:rPr>
        <w:t xml:space="preserve"> element or a </w:t>
      </w:r>
      <w:r w:rsidRPr="64458D95">
        <w:rPr>
          <w:i/>
          <w:iCs/>
          <w:szCs w:val="24"/>
        </w:rPr>
        <w:t>Multiple Element Container</w:t>
      </w:r>
      <w:r w:rsidRPr="64458D95">
        <w:rPr>
          <w:szCs w:val="24"/>
        </w:rPr>
        <w:t xml:space="preserve"> element that contains only </w:t>
      </w:r>
      <w:r w:rsidRPr="64458D95">
        <w:rPr>
          <w:i/>
          <w:iCs/>
          <w:szCs w:val="24"/>
        </w:rPr>
        <w:t xml:space="preserve">Management Procedure Container </w:t>
      </w:r>
      <w:r w:rsidRPr="64458D95">
        <w:rPr>
          <w:szCs w:val="24"/>
        </w:rPr>
        <w:t xml:space="preserve">elements. </w:t>
      </w:r>
      <w:r w:rsidRPr="64458D95">
        <w:rPr>
          <w:i/>
          <w:iCs/>
          <w:szCs w:val="24"/>
        </w:rPr>
        <w:t>Management Procedure Container</w:t>
      </w:r>
      <w:r w:rsidRPr="64458D95">
        <w:rPr>
          <w:szCs w:val="24"/>
        </w:rPr>
        <w:t xml:space="preserve"> elements shall only include elements that belong to the same transmission as part of a management procedure. </w:t>
      </w:r>
    </w:p>
    <w:p w14:paraId="25C5BFC8" w14:textId="152C7AE9" w:rsidR="64458D95" w:rsidRDefault="64458D95" w:rsidP="64458D95">
      <w:pPr>
        <w:jc w:val="both"/>
        <w:rPr>
          <w:szCs w:val="24"/>
        </w:rPr>
      </w:pPr>
      <w:r w:rsidRPr="64458D95">
        <w:rPr>
          <w:szCs w:val="24"/>
        </w:rPr>
        <w:t xml:space="preserve">The Invocation ID of the </w:t>
      </w:r>
      <w:r w:rsidRPr="64458D95">
        <w:rPr>
          <w:i/>
          <w:iCs/>
          <w:szCs w:val="24"/>
        </w:rPr>
        <w:t xml:space="preserve">Management Procedure Container </w:t>
      </w:r>
      <w:r w:rsidRPr="64458D95">
        <w:rPr>
          <w:szCs w:val="24"/>
        </w:rPr>
        <w:t>element shall contain a monotonically increasing index that identifies the invocation of the corresponding procedure. The index shall wrap to zero after reaching the highest representable value.</w:t>
      </w:r>
    </w:p>
    <w:p w14:paraId="2E8A1F61" w14:textId="78A6283B" w:rsidR="64458D95" w:rsidRDefault="64458D95" w:rsidP="64458D95">
      <w:pPr>
        <w:rPr>
          <w:szCs w:val="24"/>
        </w:rPr>
      </w:pPr>
    </w:p>
    <w:p w14:paraId="337763C7" w14:textId="0778460D" w:rsidR="5EAC0E46" w:rsidRDefault="5EAC0E46" w:rsidP="64458D95">
      <w:pPr>
        <w:rPr>
          <w:b/>
          <w:bCs/>
          <w:i/>
          <w:iCs/>
        </w:rPr>
      </w:pPr>
      <w:r w:rsidRPr="64458D95">
        <w:rPr>
          <w:b/>
          <w:bCs/>
          <w:i/>
          <w:iCs/>
        </w:rPr>
        <w:t>Delete 7.3, 7.4, and 7.5.</w:t>
      </w:r>
    </w:p>
    <w:p w14:paraId="283B734F" w14:textId="42B4908E" w:rsidR="64458D95" w:rsidRDefault="64458D95" w:rsidP="64458D95">
      <w:pPr>
        <w:rPr>
          <w:highlight w:val="yellow"/>
        </w:rPr>
      </w:pPr>
    </w:p>
    <w:p w14:paraId="490FD94B" w14:textId="5CB8208A" w:rsidR="2D108DAB" w:rsidRDefault="2D108DAB" w:rsidP="64458D95">
      <w:pPr>
        <w:rPr>
          <w:highlight w:val="green"/>
        </w:rPr>
      </w:pPr>
      <w:r w:rsidRPr="64458D95">
        <w:rPr>
          <w:highlight w:val="green"/>
        </w:rPr>
        <w:t>Update 7.6</w:t>
      </w:r>
    </w:p>
    <w:p w14:paraId="34C9EE8A" w14:textId="498EF95C" w:rsidR="64458D95" w:rsidRDefault="64458D95" w:rsidP="64458D95">
      <w:pPr>
        <w:rPr>
          <w:b/>
          <w:bCs/>
          <w:i/>
          <w:iCs/>
        </w:rPr>
      </w:pPr>
    </w:p>
    <w:p w14:paraId="14CE7949" w14:textId="17FC142D" w:rsidR="2D108DAB" w:rsidRDefault="2D108DAB" w:rsidP="64458D95">
      <w:pPr>
        <w:rPr>
          <w:b/>
          <w:bCs/>
          <w:i/>
          <w:iCs/>
        </w:rPr>
      </w:pPr>
      <w:r w:rsidRPr="64458D95">
        <w:rPr>
          <w:b/>
          <w:bCs/>
          <w:i/>
          <w:iCs/>
        </w:rPr>
        <w:t>Rename “Variable Element Container element” to “Multiple Element Container element” in the whole document.</w:t>
      </w:r>
    </w:p>
    <w:p w14:paraId="3F801150" w14:textId="2B8273BE" w:rsidR="64458D95" w:rsidRDefault="64458D95" w:rsidP="64458D95">
      <w:pPr>
        <w:rPr>
          <w:b/>
          <w:bCs/>
          <w:i/>
          <w:iCs/>
          <w:szCs w:val="24"/>
        </w:rPr>
      </w:pPr>
    </w:p>
    <w:p w14:paraId="598228BA" w14:textId="7C0411B4" w:rsidR="2D108DAB" w:rsidRDefault="2D108DAB" w:rsidP="64458D95">
      <w:pPr>
        <w:rPr>
          <w:b/>
          <w:bCs/>
          <w:i/>
          <w:iCs/>
        </w:rPr>
      </w:pPr>
      <w:r w:rsidRPr="64458D95">
        <w:rPr>
          <w:b/>
          <w:bCs/>
          <w:i/>
          <w:iCs/>
        </w:rPr>
        <w:t>Remove the termination in the Multiple Element Container element in the whole document. (In field description, table, in description of the Type field).</w:t>
      </w:r>
    </w:p>
    <w:p w14:paraId="47A13036" w14:textId="5F3C8735" w:rsidR="2D108DAB" w:rsidRDefault="2D108DAB" w:rsidP="112B0357">
      <w:pPr>
        <w:spacing w:line="257" w:lineRule="auto"/>
        <w:rPr>
          <w:rFonts w:ascii="Calibri" w:eastAsia="Calibri" w:hAnsi="Calibri" w:cs="Calibri"/>
          <w:b/>
          <w:bCs/>
          <w:i/>
          <w:iCs/>
          <w:color w:val="000000" w:themeColor="text1"/>
          <w:sz w:val="22"/>
          <w:szCs w:val="22"/>
        </w:rPr>
      </w:pPr>
    </w:p>
    <w:p w14:paraId="235735B8" w14:textId="343F36B1" w:rsidR="112B0357" w:rsidRDefault="112B0357" w:rsidP="64458D95">
      <w:pPr>
        <w:spacing w:line="257" w:lineRule="auto"/>
        <w:rPr>
          <w:b/>
          <w:bCs/>
          <w:i/>
          <w:iCs/>
        </w:rPr>
      </w:pPr>
      <w:r w:rsidRPr="64458D95">
        <w:rPr>
          <w:b/>
          <w:bCs/>
          <w:i/>
          <w:iCs/>
        </w:rPr>
        <w:t>In 7.6.1, after P61L24 replace the last line in the paragraph with the following and possibly change the ID order:</w:t>
      </w:r>
    </w:p>
    <w:p w14:paraId="75463ED4" w14:textId="2E18863E" w:rsidR="112B0357" w:rsidRDefault="112B0357" w:rsidP="112B0357">
      <w:pPr>
        <w:spacing w:line="257" w:lineRule="auto"/>
        <w:rPr>
          <w:b/>
          <w:bCs/>
          <w:i/>
          <w:iCs/>
          <w:color w:val="002060"/>
          <w:szCs w:val="24"/>
        </w:rPr>
      </w:pPr>
    </w:p>
    <w:p w14:paraId="5A1C387D" w14:textId="74E5F937" w:rsidR="00C84651" w:rsidRPr="00C84651" w:rsidRDefault="112B0357" w:rsidP="64458D95">
      <w:pPr>
        <w:spacing w:line="257" w:lineRule="auto"/>
        <w:jc w:val="both"/>
      </w:pPr>
      <w:r w:rsidRPr="64458D95">
        <w:rPr>
          <w:color w:val="002060"/>
          <w:highlight w:val="yellow"/>
        </w:rPr>
        <w:t>[REF to Table X]</w:t>
      </w:r>
      <w:r w:rsidRPr="64458D95">
        <w:rPr>
          <w:color w:val="002060"/>
        </w:rPr>
        <w:t xml:space="preserve"> </w:t>
      </w:r>
      <w:r>
        <w:t>lists the elements defined within this standard and the frame type(s) and procedure(s) they are used in, as well as their ID.</w:t>
      </w:r>
    </w:p>
    <w:p w14:paraId="613B01F3" w14:textId="3AD2A355" w:rsidR="64458D95" w:rsidRDefault="64458D95" w:rsidP="64458D95">
      <w:pPr>
        <w:spacing w:line="257" w:lineRule="auto"/>
        <w:jc w:val="both"/>
        <w:rPr>
          <w:szCs w:val="24"/>
        </w:rPr>
      </w:pPr>
    </w:p>
    <w:p w14:paraId="70B0FC26" w14:textId="6DD922EA" w:rsidR="112B0357" w:rsidRDefault="112B0357" w:rsidP="23FB0048">
      <w:pPr>
        <w:spacing w:line="257" w:lineRule="auto"/>
        <w:jc w:val="center"/>
        <w:rPr>
          <w:b/>
          <w:bCs/>
          <w:i/>
          <w:iCs/>
          <w:color w:val="002060"/>
          <w:szCs w:val="24"/>
        </w:rPr>
      </w:pPr>
      <w:r w:rsidRPr="23FB0048">
        <w:rPr>
          <w:b/>
          <w:bCs/>
          <w:i/>
          <w:iCs/>
          <w:color w:val="002060"/>
          <w:szCs w:val="24"/>
        </w:rPr>
        <w:t>Add new Table X:</w:t>
      </w:r>
    </w:p>
    <w:tbl>
      <w:tblPr>
        <w:tblStyle w:val="TableGrid"/>
        <w:tblW w:w="9386" w:type="dxa"/>
        <w:tblLayout w:type="fixed"/>
        <w:tblLook w:val="06A0" w:firstRow="1" w:lastRow="0" w:firstColumn="1" w:lastColumn="0" w:noHBand="1" w:noVBand="1"/>
      </w:tblPr>
      <w:tblGrid>
        <w:gridCol w:w="1902"/>
        <w:gridCol w:w="1070"/>
        <w:gridCol w:w="1134"/>
        <w:gridCol w:w="1740"/>
        <w:gridCol w:w="3540"/>
      </w:tblGrid>
      <w:tr w:rsidR="000A5F29" w:rsidRPr="00E8681E" w14:paraId="73ECB399" w14:textId="77777777" w:rsidTr="64458D95">
        <w:tc>
          <w:tcPr>
            <w:tcW w:w="1902" w:type="dxa"/>
          </w:tcPr>
          <w:p w14:paraId="06E3CCE2" w14:textId="6D3AF72A" w:rsidR="000A5F29" w:rsidRPr="00E8681E" w:rsidRDefault="000A5F29" w:rsidP="23FB0048">
            <w:pPr>
              <w:rPr>
                <w:b/>
                <w:sz w:val="22"/>
                <w:szCs w:val="24"/>
              </w:rPr>
            </w:pPr>
            <w:r w:rsidRPr="00E8681E">
              <w:rPr>
                <w:b/>
                <w:sz w:val="22"/>
                <w:szCs w:val="24"/>
              </w:rPr>
              <w:t>Element</w:t>
            </w:r>
          </w:p>
        </w:tc>
        <w:tc>
          <w:tcPr>
            <w:tcW w:w="1070" w:type="dxa"/>
          </w:tcPr>
          <w:p w14:paraId="4BAAE16B" w14:textId="0F34A1F3" w:rsidR="000A5F29" w:rsidRPr="00E8681E" w:rsidRDefault="000A5F29" w:rsidP="23FB0048">
            <w:pPr>
              <w:spacing w:line="259" w:lineRule="auto"/>
              <w:rPr>
                <w:b/>
                <w:sz w:val="22"/>
                <w:szCs w:val="24"/>
              </w:rPr>
            </w:pPr>
            <w:r>
              <w:rPr>
                <w:b/>
                <w:sz w:val="22"/>
                <w:szCs w:val="24"/>
              </w:rPr>
              <w:t>Element ID</w:t>
            </w:r>
          </w:p>
        </w:tc>
        <w:tc>
          <w:tcPr>
            <w:tcW w:w="1134" w:type="dxa"/>
          </w:tcPr>
          <w:p w14:paraId="60FDA1C7" w14:textId="56F68DCD" w:rsidR="000A5F29" w:rsidRPr="00E8681E" w:rsidRDefault="000A5F29" w:rsidP="23FB0048">
            <w:pPr>
              <w:spacing w:line="259" w:lineRule="auto"/>
              <w:rPr>
                <w:b/>
                <w:sz w:val="22"/>
                <w:szCs w:val="24"/>
              </w:rPr>
            </w:pPr>
            <w:r w:rsidRPr="00E8681E">
              <w:rPr>
                <w:b/>
                <w:sz w:val="22"/>
                <w:szCs w:val="24"/>
              </w:rPr>
              <w:t>Element</w:t>
            </w:r>
          </w:p>
          <w:p w14:paraId="2AB420DC" w14:textId="2276B559" w:rsidR="000A5F29" w:rsidRPr="00E8681E" w:rsidRDefault="000A5F29" w:rsidP="23FB0048">
            <w:pPr>
              <w:spacing w:line="259" w:lineRule="auto"/>
              <w:rPr>
                <w:b/>
                <w:sz w:val="22"/>
                <w:szCs w:val="24"/>
              </w:rPr>
            </w:pPr>
            <w:r>
              <w:rPr>
                <w:b/>
                <w:sz w:val="22"/>
                <w:szCs w:val="24"/>
              </w:rPr>
              <w:t>r</w:t>
            </w:r>
            <w:r w:rsidRPr="00E8681E">
              <w:rPr>
                <w:b/>
                <w:sz w:val="22"/>
                <w:szCs w:val="24"/>
              </w:rPr>
              <w:t>eference</w:t>
            </w:r>
          </w:p>
        </w:tc>
        <w:tc>
          <w:tcPr>
            <w:tcW w:w="1740" w:type="dxa"/>
          </w:tcPr>
          <w:p w14:paraId="39DF3BE3" w14:textId="21E60979" w:rsidR="000A5F29" w:rsidRPr="00E8681E" w:rsidRDefault="000A5F29" w:rsidP="00E8681E">
            <w:pPr>
              <w:spacing w:line="259" w:lineRule="auto"/>
              <w:rPr>
                <w:b/>
                <w:sz w:val="22"/>
                <w:szCs w:val="24"/>
              </w:rPr>
            </w:pPr>
            <w:r>
              <w:rPr>
                <w:b/>
                <w:sz w:val="22"/>
                <w:szCs w:val="24"/>
              </w:rPr>
              <w:t>Allowed frame t</w:t>
            </w:r>
            <w:r w:rsidRPr="00E8681E">
              <w:rPr>
                <w:b/>
                <w:sz w:val="22"/>
                <w:szCs w:val="24"/>
              </w:rPr>
              <w:t>ype</w:t>
            </w:r>
          </w:p>
        </w:tc>
        <w:tc>
          <w:tcPr>
            <w:tcW w:w="3540" w:type="dxa"/>
          </w:tcPr>
          <w:p w14:paraId="0E9E9704" w14:textId="14111D3A" w:rsidR="000A5F29" w:rsidRPr="00E8681E" w:rsidRDefault="000A5F29" w:rsidP="23FB0048">
            <w:pPr>
              <w:rPr>
                <w:b/>
                <w:sz w:val="22"/>
                <w:szCs w:val="24"/>
              </w:rPr>
            </w:pPr>
            <w:r w:rsidRPr="00E8681E">
              <w:rPr>
                <w:b/>
                <w:sz w:val="22"/>
                <w:szCs w:val="24"/>
              </w:rPr>
              <w:t>Procedure(s) using the element</w:t>
            </w:r>
          </w:p>
        </w:tc>
      </w:tr>
      <w:tr w:rsidR="00527850" w:rsidRPr="00E8681E" w14:paraId="0A2A7D88" w14:textId="77777777" w:rsidTr="64458D95">
        <w:tc>
          <w:tcPr>
            <w:tcW w:w="1902" w:type="dxa"/>
          </w:tcPr>
          <w:p w14:paraId="7E01E13C" w14:textId="6A793F83" w:rsidR="00527850" w:rsidRPr="00E8681E" w:rsidRDefault="00527850" w:rsidP="00527850">
            <w:pPr>
              <w:rPr>
                <w:i/>
                <w:iCs/>
                <w:sz w:val="22"/>
                <w:szCs w:val="24"/>
              </w:rPr>
            </w:pPr>
            <w:r w:rsidRPr="00E8681E">
              <w:rPr>
                <w:i/>
                <w:iCs/>
                <w:sz w:val="22"/>
                <w:szCs w:val="24"/>
              </w:rPr>
              <w:t xml:space="preserve">Single MSDU </w:t>
            </w:r>
            <w:r w:rsidRPr="00E8681E">
              <w:rPr>
                <w:sz w:val="22"/>
                <w:szCs w:val="24"/>
              </w:rPr>
              <w:t>element</w:t>
            </w:r>
          </w:p>
        </w:tc>
        <w:tc>
          <w:tcPr>
            <w:tcW w:w="1070" w:type="dxa"/>
          </w:tcPr>
          <w:p w14:paraId="292AC0BC" w14:textId="1762086D" w:rsidR="00527850" w:rsidRPr="00E8681E" w:rsidRDefault="00527850" w:rsidP="00527850">
            <w:pPr>
              <w:rPr>
                <w:sz w:val="22"/>
                <w:szCs w:val="22"/>
              </w:rPr>
            </w:pPr>
          </w:p>
        </w:tc>
        <w:tc>
          <w:tcPr>
            <w:tcW w:w="1134" w:type="dxa"/>
          </w:tcPr>
          <w:p w14:paraId="6830A6D0" w14:textId="4886877D" w:rsidR="00527850" w:rsidRPr="00E8681E" w:rsidRDefault="00527850" w:rsidP="00527850">
            <w:pPr>
              <w:rPr>
                <w:sz w:val="22"/>
                <w:szCs w:val="24"/>
              </w:rPr>
            </w:pPr>
            <w:r w:rsidRPr="00E8681E">
              <w:rPr>
                <w:sz w:val="22"/>
                <w:szCs w:val="24"/>
                <w:highlight w:val="yellow"/>
              </w:rPr>
              <w:t>7.6X</w:t>
            </w:r>
          </w:p>
        </w:tc>
        <w:tc>
          <w:tcPr>
            <w:tcW w:w="1740" w:type="dxa"/>
          </w:tcPr>
          <w:p w14:paraId="2D7C7472" w14:textId="6C08ACC3" w:rsidR="00527850" w:rsidRPr="00E8681E" w:rsidRDefault="00527850" w:rsidP="00527850">
            <w:pPr>
              <w:rPr>
                <w:sz w:val="22"/>
                <w:szCs w:val="24"/>
              </w:rPr>
            </w:pPr>
            <w:r w:rsidRPr="00E8681E">
              <w:rPr>
                <w:sz w:val="22"/>
                <w:szCs w:val="24"/>
                <w:highlight w:val="yellow"/>
              </w:rPr>
              <w:t>data</w:t>
            </w:r>
          </w:p>
        </w:tc>
        <w:tc>
          <w:tcPr>
            <w:tcW w:w="3540" w:type="dxa"/>
          </w:tcPr>
          <w:p w14:paraId="1A8C0F0F" w14:textId="23D89354" w:rsidR="00527850" w:rsidRPr="00E8681E" w:rsidRDefault="00527850" w:rsidP="00527850">
            <w:pPr>
              <w:rPr>
                <w:sz w:val="22"/>
                <w:szCs w:val="24"/>
              </w:rPr>
            </w:pPr>
            <w:r w:rsidRPr="00E8681E">
              <w:rPr>
                <w:sz w:val="22"/>
                <w:szCs w:val="24"/>
              </w:rPr>
              <w:t xml:space="preserve">- Data transmission </w:t>
            </w:r>
            <w:r w:rsidRPr="00E8681E">
              <w:rPr>
                <w:sz w:val="22"/>
                <w:szCs w:val="24"/>
                <w:highlight w:val="yellow"/>
              </w:rPr>
              <w:t>(6.X)</w:t>
            </w:r>
          </w:p>
        </w:tc>
      </w:tr>
      <w:tr w:rsidR="00527850" w:rsidRPr="00E8681E" w14:paraId="4DB766EF" w14:textId="77777777" w:rsidTr="64458D95">
        <w:tc>
          <w:tcPr>
            <w:tcW w:w="1902" w:type="dxa"/>
          </w:tcPr>
          <w:p w14:paraId="1B1E7E09" w14:textId="4698B2F0" w:rsidR="00527850" w:rsidRPr="00E8681E" w:rsidRDefault="00527850" w:rsidP="00527850">
            <w:pPr>
              <w:rPr>
                <w:i/>
                <w:iCs/>
                <w:sz w:val="22"/>
                <w:szCs w:val="24"/>
              </w:rPr>
            </w:pPr>
            <w:r w:rsidRPr="00E8681E">
              <w:rPr>
                <w:i/>
                <w:iCs/>
                <w:sz w:val="22"/>
                <w:szCs w:val="24"/>
              </w:rPr>
              <w:t xml:space="preserve">Multiple Address Aggregated MSDU </w:t>
            </w:r>
            <w:r w:rsidRPr="00E8681E">
              <w:rPr>
                <w:sz w:val="22"/>
                <w:szCs w:val="24"/>
              </w:rPr>
              <w:t>element</w:t>
            </w:r>
          </w:p>
        </w:tc>
        <w:tc>
          <w:tcPr>
            <w:tcW w:w="1070" w:type="dxa"/>
          </w:tcPr>
          <w:p w14:paraId="7BD5D883" w14:textId="403381D5" w:rsidR="00527850" w:rsidRPr="00E8681E" w:rsidRDefault="00527850" w:rsidP="64458D95">
            <w:pPr>
              <w:rPr>
                <w:szCs w:val="24"/>
              </w:rPr>
            </w:pPr>
          </w:p>
        </w:tc>
        <w:tc>
          <w:tcPr>
            <w:tcW w:w="1134" w:type="dxa"/>
          </w:tcPr>
          <w:p w14:paraId="55E01119" w14:textId="6B158E95" w:rsidR="00527850" w:rsidRPr="00E8681E" w:rsidRDefault="00527850" w:rsidP="00527850">
            <w:pPr>
              <w:rPr>
                <w:sz w:val="22"/>
                <w:szCs w:val="24"/>
              </w:rPr>
            </w:pPr>
            <w:r w:rsidRPr="00E8681E">
              <w:rPr>
                <w:sz w:val="22"/>
                <w:szCs w:val="24"/>
                <w:highlight w:val="yellow"/>
              </w:rPr>
              <w:t>7.6X</w:t>
            </w:r>
          </w:p>
        </w:tc>
        <w:tc>
          <w:tcPr>
            <w:tcW w:w="1740" w:type="dxa"/>
          </w:tcPr>
          <w:p w14:paraId="350BCB76" w14:textId="77777777" w:rsidR="00527850" w:rsidRPr="00E8681E" w:rsidRDefault="00527850" w:rsidP="00527850">
            <w:pPr>
              <w:rPr>
                <w:sz w:val="22"/>
                <w:szCs w:val="24"/>
                <w:highlight w:val="yellow"/>
              </w:rPr>
            </w:pPr>
            <w:r w:rsidRPr="00E8681E">
              <w:rPr>
                <w:sz w:val="22"/>
                <w:szCs w:val="24"/>
                <w:highlight w:val="yellow"/>
              </w:rPr>
              <w:t>data</w:t>
            </w:r>
          </w:p>
          <w:p w14:paraId="0FFCE17F" w14:textId="77777777" w:rsidR="00527850" w:rsidRPr="00E8681E" w:rsidRDefault="00527850" w:rsidP="00527850">
            <w:pPr>
              <w:rPr>
                <w:sz w:val="22"/>
                <w:szCs w:val="24"/>
              </w:rPr>
            </w:pPr>
          </w:p>
        </w:tc>
        <w:tc>
          <w:tcPr>
            <w:tcW w:w="3540" w:type="dxa"/>
          </w:tcPr>
          <w:p w14:paraId="736390D0" w14:textId="208945E9" w:rsidR="00527850" w:rsidRPr="00E8681E" w:rsidRDefault="00527850" w:rsidP="00527850">
            <w:pPr>
              <w:rPr>
                <w:sz w:val="22"/>
                <w:szCs w:val="24"/>
              </w:rPr>
            </w:pPr>
            <w:r w:rsidRPr="00E8681E">
              <w:rPr>
                <w:sz w:val="22"/>
                <w:szCs w:val="24"/>
              </w:rPr>
              <w:t xml:space="preserve">- Data transmission </w:t>
            </w:r>
            <w:r w:rsidRPr="00E8681E">
              <w:rPr>
                <w:sz w:val="22"/>
                <w:szCs w:val="24"/>
                <w:highlight w:val="yellow"/>
              </w:rPr>
              <w:t>(6.X)</w:t>
            </w:r>
          </w:p>
        </w:tc>
      </w:tr>
      <w:tr w:rsidR="00527850" w:rsidRPr="00E8681E" w14:paraId="73FEF66D" w14:textId="77777777" w:rsidTr="64458D95">
        <w:tc>
          <w:tcPr>
            <w:tcW w:w="1902" w:type="dxa"/>
          </w:tcPr>
          <w:p w14:paraId="0FF4C3E8" w14:textId="4D4BBF87" w:rsidR="00527850" w:rsidRPr="00E8681E" w:rsidRDefault="00527850" w:rsidP="00527850">
            <w:pPr>
              <w:rPr>
                <w:i/>
                <w:iCs/>
                <w:sz w:val="22"/>
                <w:szCs w:val="24"/>
              </w:rPr>
            </w:pPr>
            <w:r w:rsidRPr="00E8681E">
              <w:rPr>
                <w:i/>
                <w:iCs/>
                <w:sz w:val="22"/>
                <w:szCs w:val="24"/>
              </w:rPr>
              <w:t xml:space="preserve">Single Address Aggregated MSDU </w:t>
            </w:r>
            <w:r w:rsidRPr="00E8681E">
              <w:rPr>
                <w:sz w:val="22"/>
                <w:szCs w:val="24"/>
              </w:rPr>
              <w:t>element</w:t>
            </w:r>
          </w:p>
        </w:tc>
        <w:tc>
          <w:tcPr>
            <w:tcW w:w="1070" w:type="dxa"/>
          </w:tcPr>
          <w:p w14:paraId="3C0C5008" w14:textId="28BBF6B9" w:rsidR="00527850" w:rsidRPr="00E8681E" w:rsidRDefault="00527850" w:rsidP="64458D95">
            <w:pPr>
              <w:rPr>
                <w:szCs w:val="24"/>
              </w:rPr>
            </w:pPr>
          </w:p>
        </w:tc>
        <w:tc>
          <w:tcPr>
            <w:tcW w:w="1134" w:type="dxa"/>
          </w:tcPr>
          <w:p w14:paraId="3F6717F3" w14:textId="6DFF8D9C" w:rsidR="00527850" w:rsidRPr="00E8681E" w:rsidRDefault="00527850" w:rsidP="00527850">
            <w:pPr>
              <w:rPr>
                <w:sz w:val="22"/>
                <w:szCs w:val="24"/>
              </w:rPr>
            </w:pPr>
            <w:r w:rsidRPr="00E8681E">
              <w:rPr>
                <w:sz w:val="22"/>
                <w:szCs w:val="24"/>
                <w:highlight w:val="yellow"/>
              </w:rPr>
              <w:t>7.6X</w:t>
            </w:r>
          </w:p>
        </w:tc>
        <w:tc>
          <w:tcPr>
            <w:tcW w:w="1740" w:type="dxa"/>
          </w:tcPr>
          <w:p w14:paraId="7FE88544" w14:textId="77777777" w:rsidR="00527850" w:rsidRPr="00E8681E" w:rsidRDefault="00527850" w:rsidP="00527850">
            <w:pPr>
              <w:rPr>
                <w:sz w:val="22"/>
                <w:szCs w:val="24"/>
                <w:highlight w:val="yellow"/>
              </w:rPr>
            </w:pPr>
            <w:r w:rsidRPr="00E8681E">
              <w:rPr>
                <w:sz w:val="22"/>
                <w:szCs w:val="24"/>
                <w:highlight w:val="yellow"/>
              </w:rPr>
              <w:t>data</w:t>
            </w:r>
          </w:p>
          <w:p w14:paraId="710EA555" w14:textId="77777777" w:rsidR="00527850" w:rsidRPr="00E8681E" w:rsidRDefault="00527850" w:rsidP="00527850">
            <w:pPr>
              <w:rPr>
                <w:sz w:val="22"/>
                <w:szCs w:val="24"/>
              </w:rPr>
            </w:pPr>
          </w:p>
        </w:tc>
        <w:tc>
          <w:tcPr>
            <w:tcW w:w="3540" w:type="dxa"/>
          </w:tcPr>
          <w:p w14:paraId="59E9A8D6" w14:textId="164D7B9D" w:rsidR="00527850" w:rsidRPr="00E8681E" w:rsidRDefault="00527850" w:rsidP="00527850">
            <w:pPr>
              <w:rPr>
                <w:sz w:val="22"/>
                <w:szCs w:val="24"/>
              </w:rPr>
            </w:pPr>
            <w:r w:rsidRPr="00E8681E">
              <w:rPr>
                <w:sz w:val="22"/>
                <w:szCs w:val="24"/>
              </w:rPr>
              <w:t xml:space="preserve">- Data transmission </w:t>
            </w:r>
            <w:r w:rsidRPr="00E8681E">
              <w:rPr>
                <w:sz w:val="22"/>
                <w:szCs w:val="24"/>
                <w:highlight w:val="yellow"/>
              </w:rPr>
              <w:t>(6.X)</w:t>
            </w:r>
          </w:p>
        </w:tc>
      </w:tr>
      <w:tr w:rsidR="00527850" w:rsidRPr="00E8681E" w14:paraId="6DB9CED8" w14:textId="77777777" w:rsidTr="64458D95">
        <w:tc>
          <w:tcPr>
            <w:tcW w:w="1902" w:type="dxa"/>
          </w:tcPr>
          <w:p w14:paraId="1857E9CB" w14:textId="4814F5A1" w:rsidR="00527850" w:rsidRPr="00E8681E" w:rsidRDefault="00527850" w:rsidP="00527850">
            <w:pPr>
              <w:rPr>
                <w:sz w:val="22"/>
                <w:szCs w:val="24"/>
              </w:rPr>
            </w:pPr>
            <w:r w:rsidRPr="00E8681E">
              <w:rPr>
                <w:i/>
                <w:iCs/>
                <w:sz w:val="22"/>
                <w:szCs w:val="24"/>
              </w:rPr>
              <w:t xml:space="preserve">Association Request </w:t>
            </w:r>
            <w:r w:rsidRPr="00E8681E">
              <w:rPr>
                <w:sz w:val="22"/>
                <w:szCs w:val="24"/>
              </w:rPr>
              <w:t>element</w:t>
            </w:r>
          </w:p>
        </w:tc>
        <w:tc>
          <w:tcPr>
            <w:tcW w:w="1070" w:type="dxa"/>
          </w:tcPr>
          <w:p w14:paraId="2E4EBCBB" w14:textId="69DF9437" w:rsidR="00527850" w:rsidRPr="00E8681E" w:rsidRDefault="00527850" w:rsidP="64458D95">
            <w:pPr>
              <w:rPr>
                <w:szCs w:val="24"/>
              </w:rPr>
            </w:pPr>
          </w:p>
        </w:tc>
        <w:tc>
          <w:tcPr>
            <w:tcW w:w="1134" w:type="dxa"/>
          </w:tcPr>
          <w:p w14:paraId="08456939" w14:textId="75969E95" w:rsidR="00527850" w:rsidRPr="00E8681E" w:rsidRDefault="00527850" w:rsidP="00527850">
            <w:pPr>
              <w:rPr>
                <w:sz w:val="22"/>
                <w:szCs w:val="24"/>
              </w:rPr>
            </w:pPr>
            <w:r w:rsidRPr="00E8681E">
              <w:rPr>
                <w:sz w:val="22"/>
                <w:szCs w:val="24"/>
              </w:rPr>
              <w:t>7.6.2</w:t>
            </w:r>
          </w:p>
        </w:tc>
        <w:tc>
          <w:tcPr>
            <w:tcW w:w="1740" w:type="dxa"/>
          </w:tcPr>
          <w:p w14:paraId="7C79D020" w14:textId="26BDE963" w:rsidR="00527850" w:rsidRPr="00E8681E" w:rsidRDefault="00527850" w:rsidP="00527850">
            <w:pPr>
              <w:rPr>
                <w:sz w:val="22"/>
                <w:szCs w:val="24"/>
              </w:rPr>
            </w:pPr>
            <w:r w:rsidRPr="00E8681E">
              <w:rPr>
                <w:sz w:val="22"/>
                <w:szCs w:val="24"/>
              </w:rPr>
              <w:t>management</w:t>
            </w:r>
          </w:p>
        </w:tc>
        <w:tc>
          <w:tcPr>
            <w:tcW w:w="3540" w:type="dxa"/>
          </w:tcPr>
          <w:p w14:paraId="1AF31CB1" w14:textId="2150C3D9" w:rsidR="00527850" w:rsidRPr="00E8681E" w:rsidRDefault="00527850" w:rsidP="00527850">
            <w:pPr>
              <w:rPr>
                <w:sz w:val="22"/>
                <w:szCs w:val="24"/>
              </w:rPr>
            </w:pPr>
            <w:r w:rsidRPr="00E8681E">
              <w:rPr>
                <w:sz w:val="22"/>
                <w:szCs w:val="24"/>
              </w:rPr>
              <w:t>- Association (6.4.6)</w:t>
            </w:r>
          </w:p>
        </w:tc>
      </w:tr>
      <w:tr w:rsidR="00527850" w:rsidRPr="00E8681E" w14:paraId="0E27D086" w14:textId="77777777" w:rsidTr="64458D95">
        <w:tc>
          <w:tcPr>
            <w:tcW w:w="1902" w:type="dxa"/>
          </w:tcPr>
          <w:p w14:paraId="52991488" w14:textId="7951C749" w:rsidR="00527850" w:rsidRPr="00E8681E" w:rsidRDefault="00527850" w:rsidP="00527850">
            <w:pPr>
              <w:rPr>
                <w:sz w:val="22"/>
                <w:szCs w:val="24"/>
              </w:rPr>
            </w:pPr>
            <w:r w:rsidRPr="00E8681E">
              <w:rPr>
                <w:i/>
                <w:iCs/>
                <w:sz w:val="22"/>
                <w:szCs w:val="24"/>
              </w:rPr>
              <w:t xml:space="preserve">Association Response </w:t>
            </w:r>
            <w:r w:rsidRPr="00E8681E">
              <w:rPr>
                <w:sz w:val="22"/>
                <w:szCs w:val="24"/>
              </w:rPr>
              <w:t>element</w:t>
            </w:r>
          </w:p>
        </w:tc>
        <w:tc>
          <w:tcPr>
            <w:tcW w:w="1070" w:type="dxa"/>
          </w:tcPr>
          <w:p w14:paraId="4870B6FC" w14:textId="2EABD0D2" w:rsidR="00527850" w:rsidRPr="00E8681E" w:rsidRDefault="00527850" w:rsidP="64458D95">
            <w:pPr>
              <w:rPr>
                <w:szCs w:val="24"/>
              </w:rPr>
            </w:pPr>
          </w:p>
        </w:tc>
        <w:tc>
          <w:tcPr>
            <w:tcW w:w="1134" w:type="dxa"/>
          </w:tcPr>
          <w:p w14:paraId="534FB195" w14:textId="1DAB1C7D" w:rsidR="00527850" w:rsidRPr="00E8681E" w:rsidRDefault="00527850" w:rsidP="00527850">
            <w:pPr>
              <w:rPr>
                <w:sz w:val="22"/>
                <w:szCs w:val="24"/>
              </w:rPr>
            </w:pPr>
            <w:r w:rsidRPr="00E8681E">
              <w:rPr>
                <w:sz w:val="22"/>
                <w:szCs w:val="24"/>
              </w:rPr>
              <w:t>7.6.3</w:t>
            </w:r>
          </w:p>
        </w:tc>
        <w:tc>
          <w:tcPr>
            <w:tcW w:w="1740" w:type="dxa"/>
          </w:tcPr>
          <w:p w14:paraId="2EB5B025" w14:textId="52C85240" w:rsidR="00527850" w:rsidRPr="00E8681E" w:rsidRDefault="00527850" w:rsidP="00527850">
            <w:pPr>
              <w:rPr>
                <w:sz w:val="22"/>
                <w:szCs w:val="24"/>
              </w:rPr>
            </w:pPr>
            <w:r w:rsidRPr="00E8681E">
              <w:rPr>
                <w:sz w:val="22"/>
                <w:szCs w:val="24"/>
              </w:rPr>
              <w:t>management</w:t>
            </w:r>
          </w:p>
        </w:tc>
        <w:tc>
          <w:tcPr>
            <w:tcW w:w="3540" w:type="dxa"/>
          </w:tcPr>
          <w:p w14:paraId="6B327631" w14:textId="4172FF0C" w:rsidR="00527850" w:rsidRPr="00E8681E" w:rsidRDefault="00527850" w:rsidP="00527850">
            <w:pPr>
              <w:rPr>
                <w:sz w:val="22"/>
                <w:szCs w:val="24"/>
              </w:rPr>
            </w:pPr>
            <w:r w:rsidRPr="00E8681E">
              <w:rPr>
                <w:sz w:val="22"/>
                <w:szCs w:val="24"/>
              </w:rPr>
              <w:t>- Association (6.4.6)</w:t>
            </w:r>
          </w:p>
        </w:tc>
      </w:tr>
      <w:tr w:rsidR="64458D95" w14:paraId="1439233B" w14:textId="77777777" w:rsidTr="64458D95">
        <w:tc>
          <w:tcPr>
            <w:tcW w:w="1902" w:type="dxa"/>
          </w:tcPr>
          <w:p w14:paraId="7069ACF3" w14:textId="73D23FBA" w:rsidR="3799EF38" w:rsidRDefault="3799EF38" w:rsidP="64458D95">
            <w:pPr>
              <w:rPr>
                <w:sz w:val="22"/>
                <w:szCs w:val="22"/>
              </w:rPr>
            </w:pPr>
            <w:r w:rsidRPr="64458D95">
              <w:rPr>
                <w:i/>
                <w:iCs/>
                <w:sz w:val="22"/>
                <w:szCs w:val="22"/>
              </w:rPr>
              <w:t xml:space="preserve">Capability List </w:t>
            </w:r>
            <w:r w:rsidRPr="64458D95">
              <w:rPr>
                <w:sz w:val="22"/>
                <w:szCs w:val="22"/>
              </w:rPr>
              <w:t>element</w:t>
            </w:r>
          </w:p>
        </w:tc>
        <w:tc>
          <w:tcPr>
            <w:tcW w:w="1070" w:type="dxa"/>
          </w:tcPr>
          <w:p w14:paraId="7120A9EF" w14:textId="6AB06267" w:rsidR="64458D95" w:rsidRDefault="64458D95" w:rsidP="64458D95">
            <w:pPr>
              <w:rPr>
                <w:szCs w:val="24"/>
              </w:rPr>
            </w:pPr>
          </w:p>
        </w:tc>
        <w:tc>
          <w:tcPr>
            <w:tcW w:w="1134" w:type="dxa"/>
          </w:tcPr>
          <w:p w14:paraId="3E1C779A" w14:textId="4B6F3D31" w:rsidR="3799EF38" w:rsidRDefault="3799EF38" w:rsidP="64458D95">
            <w:pPr>
              <w:rPr>
                <w:sz w:val="22"/>
                <w:szCs w:val="22"/>
              </w:rPr>
            </w:pPr>
            <w:r w:rsidRPr="64458D95">
              <w:rPr>
                <w:sz w:val="22"/>
                <w:szCs w:val="22"/>
              </w:rPr>
              <w:t>7.6.6</w:t>
            </w:r>
          </w:p>
        </w:tc>
        <w:tc>
          <w:tcPr>
            <w:tcW w:w="1740" w:type="dxa"/>
          </w:tcPr>
          <w:p w14:paraId="1A675E0E" w14:textId="31C268F5" w:rsidR="3799EF38" w:rsidRDefault="3799EF38" w:rsidP="64458D95">
            <w:pPr>
              <w:rPr>
                <w:sz w:val="22"/>
                <w:szCs w:val="22"/>
              </w:rPr>
            </w:pPr>
            <w:r w:rsidRPr="64458D95">
              <w:rPr>
                <w:sz w:val="22"/>
                <w:szCs w:val="22"/>
              </w:rPr>
              <w:t>management</w:t>
            </w:r>
          </w:p>
        </w:tc>
        <w:tc>
          <w:tcPr>
            <w:tcW w:w="3540" w:type="dxa"/>
          </w:tcPr>
          <w:p w14:paraId="0E1AB11F" w14:textId="12D0DF9F" w:rsidR="3799EF38" w:rsidRDefault="3799EF38" w:rsidP="64458D95">
            <w:pPr>
              <w:spacing w:line="259" w:lineRule="auto"/>
              <w:rPr>
                <w:sz w:val="22"/>
                <w:szCs w:val="22"/>
              </w:rPr>
            </w:pPr>
            <w:r w:rsidRPr="64458D95">
              <w:rPr>
                <w:sz w:val="22"/>
                <w:szCs w:val="22"/>
              </w:rPr>
              <w:t>- Association (6.4.6)</w:t>
            </w:r>
          </w:p>
        </w:tc>
      </w:tr>
      <w:tr w:rsidR="64458D95" w14:paraId="2B564D0A" w14:textId="77777777" w:rsidTr="64458D95">
        <w:tc>
          <w:tcPr>
            <w:tcW w:w="1902" w:type="dxa"/>
          </w:tcPr>
          <w:p w14:paraId="5B54E650" w14:textId="0CB66057" w:rsidR="0B6E6CCF" w:rsidRDefault="0B6E6CCF" w:rsidP="64458D95">
            <w:pPr>
              <w:spacing w:line="259" w:lineRule="auto"/>
              <w:rPr>
                <w:i/>
                <w:iCs/>
                <w:sz w:val="22"/>
                <w:szCs w:val="22"/>
              </w:rPr>
            </w:pPr>
            <w:r w:rsidRPr="64458D95">
              <w:rPr>
                <w:i/>
                <w:iCs/>
                <w:sz w:val="22"/>
                <w:szCs w:val="22"/>
              </w:rPr>
              <w:t xml:space="preserve">Supported MCS </w:t>
            </w:r>
            <w:r w:rsidRPr="64458D95">
              <w:rPr>
                <w:sz w:val="22"/>
                <w:szCs w:val="22"/>
              </w:rPr>
              <w:t>element</w:t>
            </w:r>
          </w:p>
        </w:tc>
        <w:tc>
          <w:tcPr>
            <w:tcW w:w="1070" w:type="dxa"/>
          </w:tcPr>
          <w:p w14:paraId="7BF585E7" w14:textId="5F8BE8EB" w:rsidR="64458D95" w:rsidRDefault="64458D95" w:rsidP="64458D95">
            <w:pPr>
              <w:rPr>
                <w:szCs w:val="24"/>
              </w:rPr>
            </w:pPr>
          </w:p>
        </w:tc>
        <w:tc>
          <w:tcPr>
            <w:tcW w:w="1134" w:type="dxa"/>
          </w:tcPr>
          <w:p w14:paraId="0AB23123" w14:textId="453AC968" w:rsidR="0B6E6CCF" w:rsidRDefault="0B6E6CCF" w:rsidP="64458D95">
            <w:pPr>
              <w:rPr>
                <w:sz w:val="22"/>
                <w:szCs w:val="22"/>
              </w:rPr>
            </w:pPr>
            <w:r w:rsidRPr="64458D95">
              <w:rPr>
                <w:sz w:val="22"/>
                <w:szCs w:val="22"/>
              </w:rPr>
              <w:t>7.6.18</w:t>
            </w:r>
          </w:p>
        </w:tc>
        <w:tc>
          <w:tcPr>
            <w:tcW w:w="1740" w:type="dxa"/>
          </w:tcPr>
          <w:p w14:paraId="1542C1E9" w14:textId="16B912D4" w:rsidR="0B6E6CCF" w:rsidRDefault="0B6E6CCF" w:rsidP="64458D95">
            <w:pPr>
              <w:rPr>
                <w:sz w:val="22"/>
                <w:szCs w:val="22"/>
              </w:rPr>
            </w:pPr>
            <w:r w:rsidRPr="64458D95">
              <w:rPr>
                <w:sz w:val="22"/>
                <w:szCs w:val="22"/>
              </w:rPr>
              <w:t>management</w:t>
            </w:r>
          </w:p>
        </w:tc>
        <w:tc>
          <w:tcPr>
            <w:tcW w:w="3540" w:type="dxa"/>
          </w:tcPr>
          <w:p w14:paraId="63428883" w14:textId="471E3BC9" w:rsidR="0B6E6CCF" w:rsidRDefault="0B6E6CCF" w:rsidP="64458D95">
            <w:pPr>
              <w:rPr>
                <w:sz w:val="22"/>
                <w:szCs w:val="22"/>
              </w:rPr>
            </w:pPr>
            <w:r w:rsidRPr="64458D95">
              <w:rPr>
                <w:sz w:val="22"/>
                <w:szCs w:val="22"/>
              </w:rPr>
              <w:t>- Association (6.4.6)</w:t>
            </w:r>
          </w:p>
        </w:tc>
      </w:tr>
      <w:tr w:rsidR="64458D95" w14:paraId="5A45AFFC" w14:textId="77777777" w:rsidTr="64458D95">
        <w:tc>
          <w:tcPr>
            <w:tcW w:w="1902" w:type="dxa"/>
          </w:tcPr>
          <w:p w14:paraId="63E4E298" w14:textId="42DDCBF7" w:rsidR="0B6E6CCF" w:rsidRDefault="0B6E6CCF" w:rsidP="64458D95">
            <w:pPr>
              <w:spacing w:line="259" w:lineRule="auto"/>
              <w:rPr>
                <w:i/>
                <w:iCs/>
                <w:sz w:val="22"/>
                <w:szCs w:val="22"/>
              </w:rPr>
            </w:pPr>
            <w:r w:rsidRPr="64458D95">
              <w:rPr>
                <w:i/>
                <w:iCs/>
                <w:sz w:val="22"/>
                <w:szCs w:val="22"/>
              </w:rPr>
              <w:t xml:space="preserve">Explicit MIMO Feedback </w:t>
            </w:r>
            <w:r w:rsidRPr="64458D95">
              <w:rPr>
                <w:sz w:val="22"/>
                <w:szCs w:val="22"/>
              </w:rPr>
              <w:t>element</w:t>
            </w:r>
          </w:p>
        </w:tc>
        <w:tc>
          <w:tcPr>
            <w:tcW w:w="1070" w:type="dxa"/>
          </w:tcPr>
          <w:p w14:paraId="47FF1C90" w14:textId="0F0C3947" w:rsidR="64458D95" w:rsidRDefault="64458D95" w:rsidP="64458D95">
            <w:pPr>
              <w:rPr>
                <w:szCs w:val="24"/>
              </w:rPr>
            </w:pPr>
          </w:p>
        </w:tc>
        <w:tc>
          <w:tcPr>
            <w:tcW w:w="1134" w:type="dxa"/>
          </w:tcPr>
          <w:p w14:paraId="4A03FD86" w14:textId="26A7F50F" w:rsidR="0B6E6CCF" w:rsidRDefault="0B6E6CCF" w:rsidP="64458D95">
            <w:pPr>
              <w:rPr>
                <w:sz w:val="22"/>
                <w:szCs w:val="22"/>
              </w:rPr>
            </w:pPr>
            <w:r w:rsidRPr="64458D95">
              <w:rPr>
                <w:sz w:val="22"/>
                <w:szCs w:val="22"/>
              </w:rPr>
              <w:t>7.6.9</w:t>
            </w:r>
          </w:p>
        </w:tc>
        <w:tc>
          <w:tcPr>
            <w:tcW w:w="1740" w:type="dxa"/>
          </w:tcPr>
          <w:p w14:paraId="26E85A65" w14:textId="377C4456" w:rsidR="0B6E6CCF" w:rsidRDefault="0B6E6CCF" w:rsidP="64458D95">
            <w:pPr>
              <w:rPr>
                <w:sz w:val="22"/>
                <w:szCs w:val="22"/>
              </w:rPr>
            </w:pPr>
            <w:r w:rsidRPr="64458D95">
              <w:rPr>
                <w:sz w:val="22"/>
                <w:szCs w:val="22"/>
              </w:rPr>
              <w:t>control</w:t>
            </w:r>
          </w:p>
          <w:p w14:paraId="7020B2D9" w14:textId="50833831" w:rsidR="0B6E6CCF" w:rsidRDefault="0B6E6CCF" w:rsidP="64458D95">
            <w:pPr>
              <w:rPr>
                <w:sz w:val="22"/>
                <w:szCs w:val="22"/>
              </w:rPr>
            </w:pPr>
            <w:r w:rsidRPr="64458D95">
              <w:rPr>
                <w:sz w:val="22"/>
                <w:szCs w:val="22"/>
              </w:rPr>
              <w:t>management</w:t>
            </w:r>
          </w:p>
        </w:tc>
        <w:tc>
          <w:tcPr>
            <w:tcW w:w="3540" w:type="dxa"/>
          </w:tcPr>
          <w:p w14:paraId="76866C88" w14:textId="565286C3" w:rsidR="0B6E6CCF" w:rsidRDefault="0B6E6CCF" w:rsidP="64458D95">
            <w:pPr>
              <w:spacing w:line="259" w:lineRule="auto"/>
              <w:rPr>
                <w:sz w:val="22"/>
                <w:szCs w:val="22"/>
              </w:rPr>
            </w:pPr>
            <w:r w:rsidRPr="64458D95">
              <w:rPr>
                <w:sz w:val="22"/>
                <w:szCs w:val="22"/>
              </w:rPr>
              <w:t>- Association (6.4.6)</w:t>
            </w:r>
          </w:p>
          <w:p w14:paraId="7298D0A1" w14:textId="47E49943" w:rsidR="0B6E6CCF" w:rsidRDefault="0B6E6CCF" w:rsidP="64458D95">
            <w:pPr>
              <w:spacing w:line="259" w:lineRule="auto"/>
              <w:rPr>
                <w:sz w:val="22"/>
                <w:szCs w:val="22"/>
              </w:rPr>
            </w:pPr>
            <w:r w:rsidRPr="64458D95">
              <w:rPr>
                <w:sz w:val="22"/>
                <w:szCs w:val="22"/>
              </w:rPr>
              <w:t>- Distributed MIMO transmission (6.9)</w:t>
            </w:r>
          </w:p>
        </w:tc>
      </w:tr>
      <w:tr w:rsidR="64458D95" w14:paraId="3E41A57A" w14:textId="77777777" w:rsidTr="64458D95">
        <w:tc>
          <w:tcPr>
            <w:tcW w:w="1902" w:type="dxa"/>
          </w:tcPr>
          <w:p w14:paraId="592669D3" w14:textId="24A60003" w:rsidR="0B6E6CCF" w:rsidRDefault="0B6E6CCF" w:rsidP="64458D95">
            <w:pPr>
              <w:spacing w:line="259" w:lineRule="auto"/>
              <w:rPr>
                <w:i/>
                <w:iCs/>
                <w:sz w:val="22"/>
                <w:szCs w:val="22"/>
              </w:rPr>
            </w:pPr>
            <w:r w:rsidRPr="64458D95">
              <w:rPr>
                <w:i/>
                <w:iCs/>
                <w:sz w:val="22"/>
                <w:szCs w:val="22"/>
              </w:rPr>
              <w:t xml:space="preserve">PM-PHY MCS </w:t>
            </w:r>
            <w:r w:rsidRPr="64458D95">
              <w:rPr>
                <w:sz w:val="22"/>
                <w:szCs w:val="22"/>
              </w:rPr>
              <w:t>element</w:t>
            </w:r>
          </w:p>
        </w:tc>
        <w:tc>
          <w:tcPr>
            <w:tcW w:w="1070" w:type="dxa"/>
          </w:tcPr>
          <w:p w14:paraId="710892B9" w14:textId="57B2674C" w:rsidR="64458D95" w:rsidRDefault="64458D95" w:rsidP="64458D95">
            <w:pPr>
              <w:rPr>
                <w:szCs w:val="24"/>
              </w:rPr>
            </w:pPr>
          </w:p>
        </w:tc>
        <w:tc>
          <w:tcPr>
            <w:tcW w:w="1134" w:type="dxa"/>
          </w:tcPr>
          <w:p w14:paraId="0C1F8C64" w14:textId="674E949C" w:rsidR="0B6E6CCF" w:rsidRDefault="0B6E6CCF" w:rsidP="64458D95">
            <w:pPr>
              <w:rPr>
                <w:sz w:val="22"/>
                <w:szCs w:val="22"/>
              </w:rPr>
            </w:pPr>
            <w:r w:rsidRPr="64458D95">
              <w:rPr>
                <w:sz w:val="22"/>
                <w:szCs w:val="22"/>
              </w:rPr>
              <w:t>7.6.19</w:t>
            </w:r>
          </w:p>
        </w:tc>
        <w:tc>
          <w:tcPr>
            <w:tcW w:w="1740" w:type="dxa"/>
          </w:tcPr>
          <w:p w14:paraId="35FDF8EF" w14:textId="7F426BE0" w:rsidR="0B6E6CCF" w:rsidRDefault="0B6E6CCF" w:rsidP="64458D95">
            <w:pPr>
              <w:rPr>
                <w:sz w:val="22"/>
                <w:szCs w:val="22"/>
              </w:rPr>
            </w:pPr>
            <w:r w:rsidRPr="64458D95">
              <w:rPr>
                <w:sz w:val="22"/>
                <w:szCs w:val="22"/>
              </w:rPr>
              <w:t>management</w:t>
            </w:r>
          </w:p>
        </w:tc>
        <w:tc>
          <w:tcPr>
            <w:tcW w:w="3540" w:type="dxa"/>
          </w:tcPr>
          <w:p w14:paraId="398E2B91" w14:textId="36D9D852" w:rsidR="0B6E6CCF" w:rsidRDefault="0B6E6CCF" w:rsidP="64458D95">
            <w:pPr>
              <w:rPr>
                <w:sz w:val="22"/>
                <w:szCs w:val="22"/>
              </w:rPr>
            </w:pPr>
            <w:r w:rsidRPr="64458D95">
              <w:rPr>
                <w:sz w:val="22"/>
                <w:szCs w:val="22"/>
              </w:rPr>
              <w:t>- Association (6.4.6)</w:t>
            </w:r>
          </w:p>
          <w:p w14:paraId="0B8F8CCF" w14:textId="4210C874" w:rsidR="0B6E6CCF" w:rsidRDefault="0B6E6CCF" w:rsidP="64458D95">
            <w:pPr>
              <w:rPr>
                <w:sz w:val="22"/>
                <w:szCs w:val="22"/>
              </w:rPr>
            </w:pPr>
            <w:r w:rsidRPr="64458D95">
              <w:rPr>
                <w:sz w:val="22"/>
                <w:szCs w:val="22"/>
              </w:rPr>
              <w:t>- Adaptive transmission (6.8)</w:t>
            </w:r>
          </w:p>
        </w:tc>
      </w:tr>
      <w:tr w:rsidR="64458D95" w14:paraId="5FBE649E" w14:textId="77777777" w:rsidTr="64458D95">
        <w:tc>
          <w:tcPr>
            <w:tcW w:w="1902" w:type="dxa"/>
          </w:tcPr>
          <w:p w14:paraId="7F33AE62" w14:textId="5C53D3CC" w:rsidR="0B6E6CCF" w:rsidRDefault="0B6E6CCF" w:rsidP="64458D95">
            <w:pPr>
              <w:spacing w:line="259" w:lineRule="auto"/>
              <w:rPr>
                <w:i/>
                <w:iCs/>
                <w:sz w:val="22"/>
                <w:szCs w:val="22"/>
              </w:rPr>
            </w:pPr>
            <w:r w:rsidRPr="64458D95">
              <w:rPr>
                <w:i/>
                <w:iCs/>
                <w:sz w:val="22"/>
                <w:szCs w:val="22"/>
              </w:rPr>
              <w:t xml:space="preserve">HB-PHY MCS </w:t>
            </w:r>
            <w:r w:rsidRPr="64458D95">
              <w:rPr>
                <w:sz w:val="22"/>
                <w:szCs w:val="22"/>
              </w:rPr>
              <w:t>element</w:t>
            </w:r>
          </w:p>
        </w:tc>
        <w:tc>
          <w:tcPr>
            <w:tcW w:w="1070" w:type="dxa"/>
          </w:tcPr>
          <w:p w14:paraId="283669E7" w14:textId="1EA4B2C3" w:rsidR="64458D95" w:rsidRDefault="64458D95" w:rsidP="64458D95">
            <w:pPr>
              <w:rPr>
                <w:szCs w:val="24"/>
              </w:rPr>
            </w:pPr>
          </w:p>
        </w:tc>
        <w:tc>
          <w:tcPr>
            <w:tcW w:w="1134" w:type="dxa"/>
          </w:tcPr>
          <w:p w14:paraId="63130FD1" w14:textId="67DB0B38" w:rsidR="0B6E6CCF" w:rsidRDefault="0B6E6CCF" w:rsidP="64458D95">
            <w:pPr>
              <w:rPr>
                <w:sz w:val="22"/>
                <w:szCs w:val="22"/>
              </w:rPr>
            </w:pPr>
            <w:r w:rsidRPr="64458D95">
              <w:rPr>
                <w:sz w:val="22"/>
                <w:szCs w:val="22"/>
              </w:rPr>
              <w:t>7.6.20</w:t>
            </w:r>
          </w:p>
        </w:tc>
        <w:tc>
          <w:tcPr>
            <w:tcW w:w="1740" w:type="dxa"/>
          </w:tcPr>
          <w:p w14:paraId="699BDCA9" w14:textId="60DEFE12" w:rsidR="0B6E6CCF" w:rsidRDefault="0B6E6CCF" w:rsidP="64458D95">
            <w:pPr>
              <w:rPr>
                <w:sz w:val="22"/>
                <w:szCs w:val="22"/>
              </w:rPr>
            </w:pPr>
            <w:r w:rsidRPr="64458D95">
              <w:rPr>
                <w:sz w:val="22"/>
                <w:szCs w:val="22"/>
              </w:rPr>
              <w:t>management</w:t>
            </w:r>
          </w:p>
        </w:tc>
        <w:tc>
          <w:tcPr>
            <w:tcW w:w="3540" w:type="dxa"/>
          </w:tcPr>
          <w:p w14:paraId="334CBD02" w14:textId="36D9D852" w:rsidR="0B6E6CCF" w:rsidRDefault="0B6E6CCF" w:rsidP="64458D95">
            <w:pPr>
              <w:rPr>
                <w:sz w:val="22"/>
                <w:szCs w:val="22"/>
              </w:rPr>
            </w:pPr>
            <w:r w:rsidRPr="64458D95">
              <w:rPr>
                <w:sz w:val="22"/>
                <w:szCs w:val="22"/>
              </w:rPr>
              <w:t>- Association (6.4.6)</w:t>
            </w:r>
          </w:p>
          <w:p w14:paraId="3033743D" w14:textId="391A0450" w:rsidR="0B6E6CCF" w:rsidRDefault="0B6E6CCF" w:rsidP="64458D95">
            <w:pPr>
              <w:rPr>
                <w:sz w:val="22"/>
                <w:szCs w:val="22"/>
              </w:rPr>
            </w:pPr>
            <w:r w:rsidRPr="64458D95">
              <w:rPr>
                <w:sz w:val="22"/>
                <w:szCs w:val="22"/>
              </w:rPr>
              <w:t>- Adaptive transmission (6.8)</w:t>
            </w:r>
          </w:p>
        </w:tc>
      </w:tr>
      <w:tr w:rsidR="64458D95" w14:paraId="3D99E0F8" w14:textId="77777777" w:rsidTr="64458D95">
        <w:tc>
          <w:tcPr>
            <w:tcW w:w="1902" w:type="dxa"/>
          </w:tcPr>
          <w:p w14:paraId="241BFF92" w14:textId="14EDE64E" w:rsidR="0B6E6CCF" w:rsidRDefault="0B6E6CCF" w:rsidP="64458D95">
            <w:pPr>
              <w:spacing w:line="259" w:lineRule="auto"/>
              <w:rPr>
                <w:sz w:val="22"/>
                <w:szCs w:val="22"/>
              </w:rPr>
            </w:pPr>
            <w:r w:rsidRPr="64458D95">
              <w:rPr>
                <w:i/>
                <w:iCs/>
                <w:sz w:val="22"/>
                <w:szCs w:val="22"/>
              </w:rPr>
              <w:t xml:space="preserve">MCS Request </w:t>
            </w:r>
            <w:r w:rsidRPr="64458D95">
              <w:rPr>
                <w:sz w:val="22"/>
                <w:szCs w:val="22"/>
              </w:rPr>
              <w:t>element</w:t>
            </w:r>
          </w:p>
        </w:tc>
        <w:tc>
          <w:tcPr>
            <w:tcW w:w="1070" w:type="dxa"/>
          </w:tcPr>
          <w:p w14:paraId="5C523CAF" w14:textId="260E6E5B" w:rsidR="64458D95" w:rsidRDefault="64458D95" w:rsidP="64458D95">
            <w:pPr>
              <w:rPr>
                <w:szCs w:val="24"/>
              </w:rPr>
            </w:pPr>
          </w:p>
        </w:tc>
        <w:tc>
          <w:tcPr>
            <w:tcW w:w="1134" w:type="dxa"/>
          </w:tcPr>
          <w:p w14:paraId="3844CF22" w14:textId="3D4DB75E" w:rsidR="0B6E6CCF" w:rsidRDefault="0B6E6CCF" w:rsidP="64458D95">
            <w:pPr>
              <w:rPr>
                <w:sz w:val="22"/>
                <w:szCs w:val="22"/>
              </w:rPr>
            </w:pPr>
            <w:r w:rsidRPr="64458D95">
              <w:rPr>
                <w:sz w:val="22"/>
                <w:szCs w:val="22"/>
              </w:rPr>
              <w:t>7.6.14</w:t>
            </w:r>
          </w:p>
        </w:tc>
        <w:tc>
          <w:tcPr>
            <w:tcW w:w="1740" w:type="dxa"/>
          </w:tcPr>
          <w:p w14:paraId="2767CF66" w14:textId="09290254" w:rsidR="0B6E6CCF" w:rsidRDefault="0B6E6CCF" w:rsidP="64458D95">
            <w:pPr>
              <w:rPr>
                <w:sz w:val="22"/>
                <w:szCs w:val="22"/>
              </w:rPr>
            </w:pPr>
            <w:r w:rsidRPr="64458D95">
              <w:rPr>
                <w:sz w:val="22"/>
                <w:szCs w:val="22"/>
              </w:rPr>
              <w:t>control</w:t>
            </w:r>
          </w:p>
        </w:tc>
        <w:tc>
          <w:tcPr>
            <w:tcW w:w="3540" w:type="dxa"/>
          </w:tcPr>
          <w:p w14:paraId="2091D586" w14:textId="051CFAD9" w:rsidR="0B6E6CCF" w:rsidRDefault="0B6E6CCF" w:rsidP="64458D95">
            <w:pPr>
              <w:spacing w:line="259" w:lineRule="auto"/>
              <w:rPr>
                <w:sz w:val="22"/>
                <w:szCs w:val="22"/>
              </w:rPr>
            </w:pPr>
            <w:r w:rsidRPr="64458D95">
              <w:rPr>
                <w:sz w:val="22"/>
                <w:szCs w:val="22"/>
              </w:rPr>
              <w:t>- Adaptive transmission (6.8)</w:t>
            </w:r>
          </w:p>
        </w:tc>
      </w:tr>
      <w:tr w:rsidR="64458D95" w14:paraId="09158301" w14:textId="77777777" w:rsidTr="64458D95">
        <w:tc>
          <w:tcPr>
            <w:tcW w:w="1902" w:type="dxa"/>
          </w:tcPr>
          <w:p w14:paraId="64C08F93" w14:textId="5E4EDD3E" w:rsidR="0B6E6CCF" w:rsidRDefault="0B6E6CCF" w:rsidP="64458D95">
            <w:pPr>
              <w:spacing w:line="259" w:lineRule="auto"/>
              <w:rPr>
                <w:i/>
                <w:iCs/>
                <w:sz w:val="22"/>
                <w:szCs w:val="22"/>
              </w:rPr>
            </w:pPr>
            <w:r w:rsidRPr="64458D95">
              <w:rPr>
                <w:i/>
                <w:iCs/>
                <w:sz w:val="22"/>
                <w:szCs w:val="22"/>
              </w:rPr>
              <w:t xml:space="preserve">BAT Request </w:t>
            </w:r>
            <w:r w:rsidRPr="64458D95">
              <w:rPr>
                <w:sz w:val="22"/>
                <w:szCs w:val="22"/>
              </w:rPr>
              <w:t>element</w:t>
            </w:r>
          </w:p>
        </w:tc>
        <w:tc>
          <w:tcPr>
            <w:tcW w:w="1070" w:type="dxa"/>
          </w:tcPr>
          <w:p w14:paraId="6D211C38" w14:textId="48F1A24B" w:rsidR="64458D95" w:rsidRDefault="64458D95" w:rsidP="64458D95">
            <w:pPr>
              <w:rPr>
                <w:szCs w:val="24"/>
              </w:rPr>
            </w:pPr>
          </w:p>
        </w:tc>
        <w:tc>
          <w:tcPr>
            <w:tcW w:w="1134" w:type="dxa"/>
          </w:tcPr>
          <w:p w14:paraId="2C19DCDC" w14:textId="7B11860F" w:rsidR="0B6E6CCF" w:rsidRDefault="0B6E6CCF" w:rsidP="64458D95">
            <w:pPr>
              <w:rPr>
                <w:sz w:val="22"/>
                <w:szCs w:val="22"/>
              </w:rPr>
            </w:pPr>
            <w:r w:rsidRPr="64458D95">
              <w:rPr>
                <w:sz w:val="22"/>
                <w:szCs w:val="22"/>
              </w:rPr>
              <w:t>7.6.15</w:t>
            </w:r>
          </w:p>
        </w:tc>
        <w:tc>
          <w:tcPr>
            <w:tcW w:w="1740" w:type="dxa"/>
          </w:tcPr>
          <w:p w14:paraId="38F3E3F4" w14:textId="7272AF43" w:rsidR="0B6E6CCF" w:rsidRDefault="0B6E6CCF" w:rsidP="64458D95">
            <w:pPr>
              <w:rPr>
                <w:sz w:val="22"/>
                <w:szCs w:val="22"/>
              </w:rPr>
            </w:pPr>
            <w:r w:rsidRPr="64458D95">
              <w:rPr>
                <w:sz w:val="22"/>
                <w:szCs w:val="22"/>
              </w:rPr>
              <w:t>control</w:t>
            </w:r>
          </w:p>
        </w:tc>
        <w:tc>
          <w:tcPr>
            <w:tcW w:w="3540" w:type="dxa"/>
          </w:tcPr>
          <w:p w14:paraId="4034C4A5" w14:textId="6B9B9E96" w:rsidR="0B6E6CCF" w:rsidRDefault="0B6E6CCF" w:rsidP="64458D95">
            <w:pPr>
              <w:rPr>
                <w:sz w:val="22"/>
                <w:szCs w:val="22"/>
              </w:rPr>
            </w:pPr>
            <w:r w:rsidRPr="64458D95">
              <w:rPr>
                <w:sz w:val="22"/>
                <w:szCs w:val="22"/>
              </w:rPr>
              <w:t>- Adaptive transmission (6.</w:t>
            </w:r>
            <w:r w:rsidR="111B2953" w:rsidRPr="64458D95">
              <w:rPr>
                <w:sz w:val="22"/>
                <w:szCs w:val="22"/>
              </w:rPr>
              <w:t>8</w:t>
            </w:r>
            <w:r w:rsidRPr="64458D95">
              <w:rPr>
                <w:sz w:val="22"/>
                <w:szCs w:val="22"/>
              </w:rPr>
              <w:t>)</w:t>
            </w:r>
          </w:p>
        </w:tc>
      </w:tr>
      <w:tr w:rsidR="00527850" w:rsidRPr="00E8681E" w14:paraId="252EC293" w14:textId="77777777" w:rsidTr="64458D95">
        <w:tc>
          <w:tcPr>
            <w:tcW w:w="1902" w:type="dxa"/>
          </w:tcPr>
          <w:p w14:paraId="7CF623CA" w14:textId="5C2A2164" w:rsidR="00527850" w:rsidRPr="00E8681E" w:rsidRDefault="00527850" w:rsidP="00527850">
            <w:pPr>
              <w:rPr>
                <w:i/>
                <w:iCs/>
                <w:sz w:val="22"/>
                <w:szCs w:val="24"/>
              </w:rPr>
            </w:pPr>
            <w:r w:rsidRPr="00E8681E">
              <w:rPr>
                <w:i/>
                <w:iCs/>
                <w:sz w:val="22"/>
                <w:szCs w:val="24"/>
              </w:rPr>
              <w:t xml:space="preserve">Disassociation Notification </w:t>
            </w:r>
            <w:r w:rsidRPr="00E8681E">
              <w:rPr>
                <w:sz w:val="22"/>
                <w:szCs w:val="24"/>
              </w:rPr>
              <w:t>element</w:t>
            </w:r>
          </w:p>
        </w:tc>
        <w:tc>
          <w:tcPr>
            <w:tcW w:w="1070" w:type="dxa"/>
          </w:tcPr>
          <w:p w14:paraId="6019DD1A" w14:textId="731B5CFB" w:rsidR="00527850" w:rsidRPr="00E8681E" w:rsidRDefault="00527850" w:rsidP="64458D95">
            <w:pPr>
              <w:rPr>
                <w:szCs w:val="24"/>
              </w:rPr>
            </w:pPr>
          </w:p>
        </w:tc>
        <w:tc>
          <w:tcPr>
            <w:tcW w:w="1134" w:type="dxa"/>
          </w:tcPr>
          <w:p w14:paraId="72EC40CA" w14:textId="2728B7A4" w:rsidR="00527850" w:rsidRPr="00E8681E" w:rsidRDefault="00527850" w:rsidP="00527850">
            <w:pPr>
              <w:rPr>
                <w:sz w:val="22"/>
                <w:szCs w:val="24"/>
              </w:rPr>
            </w:pPr>
            <w:r w:rsidRPr="00E8681E">
              <w:rPr>
                <w:sz w:val="22"/>
                <w:szCs w:val="24"/>
              </w:rPr>
              <w:t>7.6.4</w:t>
            </w:r>
          </w:p>
        </w:tc>
        <w:tc>
          <w:tcPr>
            <w:tcW w:w="1740" w:type="dxa"/>
          </w:tcPr>
          <w:p w14:paraId="03781C87" w14:textId="523FF190" w:rsidR="00527850" w:rsidRPr="00E8681E" w:rsidRDefault="00527850" w:rsidP="00527850">
            <w:pPr>
              <w:rPr>
                <w:sz w:val="22"/>
                <w:szCs w:val="24"/>
              </w:rPr>
            </w:pPr>
            <w:r w:rsidRPr="00E8681E">
              <w:rPr>
                <w:sz w:val="22"/>
                <w:szCs w:val="24"/>
              </w:rPr>
              <w:t>management</w:t>
            </w:r>
          </w:p>
        </w:tc>
        <w:tc>
          <w:tcPr>
            <w:tcW w:w="3540" w:type="dxa"/>
          </w:tcPr>
          <w:p w14:paraId="5A173497" w14:textId="507379F5" w:rsidR="00527850" w:rsidRPr="00E8681E" w:rsidRDefault="00527850" w:rsidP="00527850">
            <w:pPr>
              <w:spacing w:line="259" w:lineRule="auto"/>
              <w:rPr>
                <w:sz w:val="22"/>
                <w:szCs w:val="24"/>
              </w:rPr>
            </w:pPr>
            <w:r w:rsidRPr="00E8681E">
              <w:rPr>
                <w:sz w:val="22"/>
                <w:szCs w:val="24"/>
              </w:rPr>
              <w:t>- Disassociation (6.4.7)</w:t>
            </w:r>
          </w:p>
        </w:tc>
      </w:tr>
      <w:tr w:rsidR="00527850" w:rsidRPr="00E8681E" w14:paraId="1BB5D197" w14:textId="77777777" w:rsidTr="64458D95">
        <w:tc>
          <w:tcPr>
            <w:tcW w:w="1902" w:type="dxa"/>
          </w:tcPr>
          <w:p w14:paraId="0C891445" w14:textId="1C3490AB" w:rsidR="00527850" w:rsidRPr="00E8681E" w:rsidRDefault="00527850" w:rsidP="00527850">
            <w:pPr>
              <w:rPr>
                <w:sz w:val="22"/>
                <w:szCs w:val="24"/>
              </w:rPr>
            </w:pPr>
            <w:r w:rsidRPr="00E8681E">
              <w:rPr>
                <w:i/>
                <w:iCs/>
                <w:sz w:val="22"/>
                <w:szCs w:val="24"/>
              </w:rPr>
              <w:t xml:space="preserve">Announcement </w:t>
            </w:r>
            <w:r w:rsidRPr="00E8681E">
              <w:rPr>
                <w:sz w:val="22"/>
                <w:szCs w:val="24"/>
              </w:rPr>
              <w:t>element</w:t>
            </w:r>
          </w:p>
        </w:tc>
        <w:tc>
          <w:tcPr>
            <w:tcW w:w="1070" w:type="dxa"/>
          </w:tcPr>
          <w:p w14:paraId="63FF1255" w14:textId="12FEE8D4" w:rsidR="00527850" w:rsidRPr="00E8681E" w:rsidRDefault="00527850" w:rsidP="64458D95">
            <w:pPr>
              <w:rPr>
                <w:szCs w:val="24"/>
                <w:highlight w:val="yellow"/>
              </w:rPr>
            </w:pPr>
          </w:p>
        </w:tc>
        <w:tc>
          <w:tcPr>
            <w:tcW w:w="1134" w:type="dxa"/>
          </w:tcPr>
          <w:p w14:paraId="28977BC3" w14:textId="16700F13" w:rsidR="00527850" w:rsidRPr="00E8681E" w:rsidRDefault="00527850" w:rsidP="00527850">
            <w:pPr>
              <w:rPr>
                <w:sz w:val="22"/>
                <w:szCs w:val="24"/>
                <w:highlight w:val="yellow"/>
              </w:rPr>
            </w:pPr>
            <w:r w:rsidRPr="00E8681E">
              <w:rPr>
                <w:sz w:val="22"/>
                <w:szCs w:val="24"/>
                <w:highlight w:val="yellow"/>
              </w:rPr>
              <w:t>7.6.X</w:t>
            </w:r>
          </w:p>
        </w:tc>
        <w:tc>
          <w:tcPr>
            <w:tcW w:w="1740" w:type="dxa"/>
          </w:tcPr>
          <w:p w14:paraId="70967696" w14:textId="0C59C06B" w:rsidR="00527850" w:rsidRPr="00E8681E" w:rsidRDefault="00527850" w:rsidP="00527850">
            <w:pPr>
              <w:rPr>
                <w:sz w:val="22"/>
                <w:szCs w:val="24"/>
              </w:rPr>
            </w:pPr>
            <w:r w:rsidRPr="00E8681E">
              <w:rPr>
                <w:sz w:val="22"/>
                <w:szCs w:val="24"/>
              </w:rPr>
              <w:t>management</w:t>
            </w:r>
          </w:p>
        </w:tc>
        <w:tc>
          <w:tcPr>
            <w:tcW w:w="3540" w:type="dxa"/>
          </w:tcPr>
          <w:p w14:paraId="772893EE" w14:textId="52511A21" w:rsidR="00527850" w:rsidRPr="00E8681E" w:rsidRDefault="00527850" w:rsidP="00527850">
            <w:pPr>
              <w:spacing w:line="259" w:lineRule="auto"/>
              <w:rPr>
                <w:sz w:val="22"/>
                <w:szCs w:val="24"/>
              </w:rPr>
            </w:pPr>
            <w:r w:rsidRPr="00E8681E">
              <w:rPr>
                <w:sz w:val="22"/>
                <w:szCs w:val="24"/>
              </w:rPr>
              <w:t>- OWPAN management (6.4)</w:t>
            </w:r>
          </w:p>
        </w:tc>
      </w:tr>
      <w:tr w:rsidR="004922AD" w:rsidRPr="00E8681E" w14:paraId="24F8185B" w14:textId="77777777" w:rsidTr="64458D95">
        <w:tc>
          <w:tcPr>
            <w:tcW w:w="1902" w:type="dxa"/>
          </w:tcPr>
          <w:p w14:paraId="69F61037" w14:textId="2109D18A" w:rsidR="004922AD" w:rsidRPr="00E8681E" w:rsidRDefault="004922AD" w:rsidP="004922AD">
            <w:pPr>
              <w:rPr>
                <w:i/>
                <w:iCs/>
                <w:sz w:val="22"/>
                <w:szCs w:val="24"/>
              </w:rPr>
            </w:pPr>
            <w:r w:rsidRPr="00E8681E">
              <w:rPr>
                <w:i/>
                <w:iCs/>
                <w:sz w:val="22"/>
                <w:szCs w:val="24"/>
              </w:rPr>
              <w:t xml:space="preserve">Sync </w:t>
            </w:r>
            <w:r w:rsidRPr="00E8681E">
              <w:rPr>
                <w:sz w:val="22"/>
                <w:szCs w:val="24"/>
              </w:rPr>
              <w:t>element</w:t>
            </w:r>
          </w:p>
        </w:tc>
        <w:tc>
          <w:tcPr>
            <w:tcW w:w="1070" w:type="dxa"/>
          </w:tcPr>
          <w:p w14:paraId="1FD8FC94" w14:textId="6C6028A9" w:rsidR="004922AD" w:rsidRPr="00E8681E" w:rsidRDefault="004922AD" w:rsidP="64458D95">
            <w:pPr>
              <w:rPr>
                <w:szCs w:val="24"/>
              </w:rPr>
            </w:pPr>
          </w:p>
        </w:tc>
        <w:tc>
          <w:tcPr>
            <w:tcW w:w="1134" w:type="dxa"/>
          </w:tcPr>
          <w:p w14:paraId="625E7123" w14:textId="10B8585A" w:rsidR="004922AD" w:rsidRPr="00E8681E" w:rsidRDefault="004922AD" w:rsidP="004922AD">
            <w:pPr>
              <w:rPr>
                <w:sz w:val="22"/>
                <w:szCs w:val="24"/>
              </w:rPr>
            </w:pPr>
            <w:r w:rsidRPr="00E8681E">
              <w:rPr>
                <w:sz w:val="22"/>
                <w:szCs w:val="24"/>
                <w:highlight w:val="yellow"/>
              </w:rPr>
              <w:t>7.6.X</w:t>
            </w:r>
          </w:p>
        </w:tc>
        <w:tc>
          <w:tcPr>
            <w:tcW w:w="1740" w:type="dxa"/>
          </w:tcPr>
          <w:p w14:paraId="5C272E78" w14:textId="0B223789" w:rsidR="004922AD" w:rsidRPr="00E8681E" w:rsidRDefault="004922AD" w:rsidP="004922AD">
            <w:pPr>
              <w:rPr>
                <w:sz w:val="22"/>
                <w:szCs w:val="24"/>
              </w:rPr>
            </w:pPr>
            <w:r w:rsidRPr="00E8681E">
              <w:rPr>
                <w:sz w:val="22"/>
                <w:szCs w:val="24"/>
                <w:highlight w:val="yellow"/>
              </w:rPr>
              <w:t>control</w:t>
            </w:r>
          </w:p>
        </w:tc>
        <w:tc>
          <w:tcPr>
            <w:tcW w:w="3540" w:type="dxa"/>
          </w:tcPr>
          <w:p w14:paraId="662E9ADE" w14:textId="3AB93725" w:rsidR="004922AD" w:rsidRPr="00E8681E" w:rsidRDefault="004922AD" w:rsidP="004922AD">
            <w:pPr>
              <w:spacing w:line="259" w:lineRule="auto"/>
              <w:rPr>
                <w:sz w:val="22"/>
                <w:szCs w:val="24"/>
              </w:rPr>
            </w:pPr>
            <w:r w:rsidRPr="00E8681E">
              <w:rPr>
                <w:sz w:val="22"/>
                <w:szCs w:val="24"/>
              </w:rPr>
              <w:t>- Beacon-Enabled Channel Access (6.3)</w:t>
            </w:r>
          </w:p>
        </w:tc>
      </w:tr>
      <w:tr w:rsidR="004922AD" w:rsidRPr="00E8681E" w14:paraId="5C474B32" w14:textId="77777777" w:rsidTr="64458D95">
        <w:tc>
          <w:tcPr>
            <w:tcW w:w="1902" w:type="dxa"/>
          </w:tcPr>
          <w:p w14:paraId="678EDE1E" w14:textId="274F3F20" w:rsidR="004922AD" w:rsidRPr="00E8681E" w:rsidRDefault="004922AD" w:rsidP="004922AD">
            <w:pPr>
              <w:rPr>
                <w:sz w:val="22"/>
                <w:szCs w:val="24"/>
              </w:rPr>
            </w:pPr>
            <w:r w:rsidRPr="00E8681E">
              <w:rPr>
                <w:i/>
                <w:iCs/>
                <w:sz w:val="22"/>
                <w:szCs w:val="24"/>
              </w:rPr>
              <w:t xml:space="preserve">GTS Descriptor List </w:t>
            </w:r>
            <w:r w:rsidRPr="00E8681E">
              <w:rPr>
                <w:sz w:val="22"/>
                <w:szCs w:val="24"/>
              </w:rPr>
              <w:t>element</w:t>
            </w:r>
          </w:p>
        </w:tc>
        <w:tc>
          <w:tcPr>
            <w:tcW w:w="1070" w:type="dxa"/>
          </w:tcPr>
          <w:p w14:paraId="1DD7AC3F" w14:textId="1C9C7611" w:rsidR="004922AD" w:rsidRPr="00E8681E" w:rsidRDefault="004922AD" w:rsidP="64458D95">
            <w:pPr>
              <w:rPr>
                <w:szCs w:val="24"/>
              </w:rPr>
            </w:pPr>
          </w:p>
        </w:tc>
        <w:tc>
          <w:tcPr>
            <w:tcW w:w="1134" w:type="dxa"/>
          </w:tcPr>
          <w:p w14:paraId="2F6EFA0F" w14:textId="4D0A43CB" w:rsidR="004922AD" w:rsidRPr="00E8681E" w:rsidRDefault="004922AD" w:rsidP="004922AD">
            <w:pPr>
              <w:rPr>
                <w:sz w:val="22"/>
                <w:szCs w:val="24"/>
              </w:rPr>
            </w:pPr>
            <w:r w:rsidRPr="00E8681E">
              <w:rPr>
                <w:sz w:val="22"/>
                <w:szCs w:val="24"/>
              </w:rPr>
              <w:t>7.6.7</w:t>
            </w:r>
          </w:p>
        </w:tc>
        <w:tc>
          <w:tcPr>
            <w:tcW w:w="1740" w:type="dxa"/>
          </w:tcPr>
          <w:p w14:paraId="070C808E" w14:textId="62438CE9" w:rsidR="004922AD" w:rsidRPr="00E8681E" w:rsidRDefault="004922AD" w:rsidP="004922AD">
            <w:pPr>
              <w:rPr>
                <w:sz w:val="22"/>
                <w:szCs w:val="24"/>
              </w:rPr>
            </w:pPr>
            <w:r w:rsidRPr="00E8681E">
              <w:rPr>
                <w:sz w:val="22"/>
                <w:szCs w:val="24"/>
              </w:rPr>
              <w:t>control</w:t>
            </w:r>
          </w:p>
        </w:tc>
        <w:tc>
          <w:tcPr>
            <w:tcW w:w="3540" w:type="dxa"/>
          </w:tcPr>
          <w:p w14:paraId="5C9F2DD7" w14:textId="4A9A7499" w:rsidR="004922AD" w:rsidRPr="00E8681E" w:rsidRDefault="004922AD" w:rsidP="004922AD">
            <w:pPr>
              <w:spacing w:line="259" w:lineRule="auto"/>
              <w:rPr>
                <w:sz w:val="22"/>
                <w:szCs w:val="24"/>
              </w:rPr>
            </w:pPr>
            <w:r w:rsidRPr="00E8681E">
              <w:rPr>
                <w:sz w:val="22"/>
                <w:szCs w:val="24"/>
              </w:rPr>
              <w:t>- Beacon-Enabled Channel Access (6.3</w:t>
            </w:r>
            <w:r>
              <w:rPr>
                <w:sz w:val="22"/>
                <w:szCs w:val="24"/>
              </w:rPr>
              <w:t>.6</w:t>
            </w:r>
            <w:r w:rsidRPr="00E8681E">
              <w:rPr>
                <w:sz w:val="22"/>
                <w:szCs w:val="24"/>
              </w:rPr>
              <w:t>)</w:t>
            </w:r>
          </w:p>
        </w:tc>
      </w:tr>
      <w:tr w:rsidR="004922AD" w:rsidRPr="00E8681E" w14:paraId="11F769D0" w14:textId="77777777" w:rsidTr="64458D95">
        <w:tc>
          <w:tcPr>
            <w:tcW w:w="1902" w:type="dxa"/>
          </w:tcPr>
          <w:p w14:paraId="2555969E" w14:textId="5F99875E" w:rsidR="004922AD" w:rsidRPr="00E8681E" w:rsidRDefault="004922AD" w:rsidP="004922AD">
            <w:pPr>
              <w:rPr>
                <w:i/>
                <w:iCs/>
                <w:sz w:val="22"/>
                <w:szCs w:val="24"/>
              </w:rPr>
            </w:pPr>
            <w:r w:rsidRPr="00E8681E">
              <w:rPr>
                <w:i/>
                <w:iCs/>
                <w:sz w:val="22"/>
                <w:szCs w:val="24"/>
              </w:rPr>
              <w:t xml:space="preserve">GTS Descriptor </w:t>
            </w:r>
            <w:r w:rsidRPr="00E8681E">
              <w:rPr>
                <w:sz w:val="22"/>
                <w:szCs w:val="24"/>
              </w:rPr>
              <w:t>element</w:t>
            </w:r>
          </w:p>
        </w:tc>
        <w:tc>
          <w:tcPr>
            <w:tcW w:w="1070" w:type="dxa"/>
          </w:tcPr>
          <w:p w14:paraId="3C1FAFCC" w14:textId="19A17325" w:rsidR="004922AD" w:rsidRPr="00E8681E" w:rsidRDefault="004922AD" w:rsidP="64458D95">
            <w:pPr>
              <w:rPr>
                <w:szCs w:val="24"/>
              </w:rPr>
            </w:pPr>
          </w:p>
        </w:tc>
        <w:tc>
          <w:tcPr>
            <w:tcW w:w="1134" w:type="dxa"/>
          </w:tcPr>
          <w:p w14:paraId="4E6C7122" w14:textId="75F7BD22" w:rsidR="004922AD" w:rsidRPr="00E8681E" w:rsidRDefault="004922AD" w:rsidP="004922AD">
            <w:pPr>
              <w:rPr>
                <w:sz w:val="22"/>
                <w:szCs w:val="24"/>
              </w:rPr>
            </w:pPr>
            <w:r w:rsidRPr="00E8681E">
              <w:rPr>
                <w:sz w:val="22"/>
                <w:szCs w:val="24"/>
              </w:rPr>
              <w:t>7.6.8</w:t>
            </w:r>
          </w:p>
        </w:tc>
        <w:tc>
          <w:tcPr>
            <w:tcW w:w="1740" w:type="dxa"/>
          </w:tcPr>
          <w:p w14:paraId="4EA1BC27" w14:textId="4AE18DF2" w:rsidR="004922AD" w:rsidRPr="00E8681E" w:rsidRDefault="004922AD" w:rsidP="004922AD">
            <w:pPr>
              <w:rPr>
                <w:sz w:val="22"/>
                <w:szCs w:val="24"/>
              </w:rPr>
            </w:pPr>
            <w:r w:rsidRPr="00E8681E">
              <w:rPr>
                <w:sz w:val="22"/>
                <w:szCs w:val="24"/>
              </w:rPr>
              <w:t>control</w:t>
            </w:r>
          </w:p>
        </w:tc>
        <w:tc>
          <w:tcPr>
            <w:tcW w:w="3540" w:type="dxa"/>
          </w:tcPr>
          <w:p w14:paraId="496D8ADA" w14:textId="530E7A17" w:rsidR="004922AD" w:rsidRPr="00E8681E" w:rsidRDefault="004922AD" w:rsidP="004922AD">
            <w:pPr>
              <w:spacing w:line="259" w:lineRule="auto"/>
              <w:rPr>
                <w:sz w:val="22"/>
                <w:szCs w:val="24"/>
              </w:rPr>
            </w:pPr>
            <w:r w:rsidRPr="00E8681E">
              <w:rPr>
                <w:sz w:val="22"/>
                <w:szCs w:val="24"/>
              </w:rPr>
              <w:t>- Bea</w:t>
            </w:r>
            <w:r>
              <w:rPr>
                <w:sz w:val="22"/>
                <w:szCs w:val="24"/>
              </w:rPr>
              <w:t xml:space="preserve">con-Enabled Channel Access </w:t>
            </w:r>
            <w:r w:rsidRPr="00E8681E">
              <w:rPr>
                <w:sz w:val="22"/>
                <w:szCs w:val="24"/>
              </w:rPr>
              <w:t>(6.3.6)</w:t>
            </w:r>
          </w:p>
        </w:tc>
      </w:tr>
      <w:tr w:rsidR="004922AD" w:rsidRPr="00E8681E" w14:paraId="57DC5F51" w14:textId="77777777" w:rsidTr="64458D95">
        <w:tc>
          <w:tcPr>
            <w:tcW w:w="1902" w:type="dxa"/>
          </w:tcPr>
          <w:p w14:paraId="48CBD12D" w14:textId="0B59A9EE" w:rsidR="004922AD" w:rsidRPr="00E8681E" w:rsidRDefault="004922AD" w:rsidP="004922AD">
            <w:pPr>
              <w:spacing w:line="259" w:lineRule="auto"/>
              <w:rPr>
                <w:sz w:val="22"/>
                <w:szCs w:val="24"/>
              </w:rPr>
            </w:pPr>
            <w:r w:rsidRPr="00E8681E">
              <w:rPr>
                <w:i/>
                <w:iCs/>
                <w:sz w:val="22"/>
                <w:szCs w:val="24"/>
              </w:rPr>
              <w:t xml:space="preserve">ACK </w:t>
            </w:r>
            <w:r w:rsidRPr="00E8681E">
              <w:rPr>
                <w:sz w:val="22"/>
                <w:szCs w:val="24"/>
              </w:rPr>
              <w:t>element</w:t>
            </w:r>
          </w:p>
        </w:tc>
        <w:tc>
          <w:tcPr>
            <w:tcW w:w="1070" w:type="dxa"/>
          </w:tcPr>
          <w:p w14:paraId="1C7A4AFB" w14:textId="6DD15B81" w:rsidR="004922AD" w:rsidRPr="00E8681E" w:rsidRDefault="004922AD" w:rsidP="64458D95">
            <w:pPr>
              <w:rPr>
                <w:szCs w:val="24"/>
              </w:rPr>
            </w:pPr>
          </w:p>
        </w:tc>
        <w:tc>
          <w:tcPr>
            <w:tcW w:w="1134" w:type="dxa"/>
          </w:tcPr>
          <w:p w14:paraId="432C856F" w14:textId="58F079B7" w:rsidR="004922AD" w:rsidRPr="00E8681E" w:rsidRDefault="004922AD" w:rsidP="004922AD">
            <w:pPr>
              <w:rPr>
                <w:sz w:val="22"/>
                <w:szCs w:val="24"/>
              </w:rPr>
            </w:pPr>
            <w:r w:rsidRPr="00E8681E">
              <w:rPr>
                <w:sz w:val="22"/>
                <w:szCs w:val="24"/>
              </w:rPr>
              <w:t>7.6.11</w:t>
            </w:r>
          </w:p>
        </w:tc>
        <w:tc>
          <w:tcPr>
            <w:tcW w:w="1740" w:type="dxa"/>
          </w:tcPr>
          <w:p w14:paraId="19A630A4" w14:textId="5B218F36" w:rsidR="004922AD" w:rsidRPr="00E8681E" w:rsidRDefault="004922AD" w:rsidP="004922AD">
            <w:pPr>
              <w:rPr>
                <w:sz w:val="22"/>
                <w:szCs w:val="24"/>
              </w:rPr>
            </w:pPr>
            <w:r w:rsidRPr="00E8681E">
              <w:rPr>
                <w:sz w:val="22"/>
                <w:szCs w:val="24"/>
              </w:rPr>
              <w:t>control</w:t>
            </w:r>
          </w:p>
        </w:tc>
        <w:tc>
          <w:tcPr>
            <w:tcW w:w="3540" w:type="dxa"/>
          </w:tcPr>
          <w:p w14:paraId="112DF926" w14:textId="1A9DE138" w:rsidR="004922AD" w:rsidRPr="00E8681E" w:rsidRDefault="004922AD" w:rsidP="004922AD">
            <w:pPr>
              <w:rPr>
                <w:sz w:val="22"/>
                <w:szCs w:val="24"/>
              </w:rPr>
            </w:pPr>
            <w:r w:rsidRPr="00E8681E">
              <w:rPr>
                <w:sz w:val="22"/>
                <w:szCs w:val="24"/>
              </w:rPr>
              <w:t>- Acknowledgement (6.7)</w:t>
            </w:r>
          </w:p>
        </w:tc>
      </w:tr>
      <w:tr w:rsidR="004922AD" w:rsidRPr="00E8681E" w14:paraId="1AC7982C" w14:textId="77777777" w:rsidTr="64458D95">
        <w:tc>
          <w:tcPr>
            <w:tcW w:w="1902" w:type="dxa"/>
          </w:tcPr>
          <w:p w14:paraId="6E5AEC02" w14:textId="4F6CE85B" w:rsidR="004922AD" w:rsidRPr="00E8681E" w:rsidRDefault="004922AD" w:rsidP="004922AD">
            <w:pPr>
              <w:spacing w:line="259" w:lineRule="auto"/>
              <w:rPr>
                <w:sz w:val="22"/>
                <w:szCs w:val="24"/>
              </w:rPr>
            </w:pPr>
            <w:r w:rsidRPr="00E8681E">
              <w:rPr>
                <w:i/>
                <w:iCs/>
                <w:sz w:val="22"/>
                <w:szCs w:val="24"/>
              </w:rPr>
              <w:t xml:space="preserve">Block ACK Request </w:t>
            </w:r>
            <w:r w:rsidRPr="00E8681E">
              <w:rPr>
                <w:sz w:val="22"/>
                <w:szCs w:val="24"/>
              </w:rPr>
              <w:t>element</w:t>
            </w:r>
          </w:p>
        </w:tc>
        <w:tc>
          <w:tcPr>
            <w:tcW w:w="1070" w:type="dxa"/>
          </w:tcPr>
          <w:p w14:paraId="53431D68" w14:textId="40AEF195" w:rsidR="004922AD" w:rsidRPr="00E8681E" w:rsidRDefault="004922AD" w:rsidP="64458D95">
            <w:pPr>
              <w:rPr>
                <w:szCs w:val="24"/>
              </w:rPr>
            </w:pPr>
          </w:p>
        </w:tc>
        <w:tc>
          <w:tcPr>
            <w:tcW w:w="1134" w:type="dxa"/>
          </w:tcPr>
          <w:p w14:paraId="1F5EF993" w14:textId="1A9B4F6F" w:rsidR="004922AD" w:rsidRPr="00E8681E" w:rsidRDefault="004922AD" w:rsidP="004922AD">
            <w:pPr>
              <w:rPr>
                <w:sz w:val="22"/>
                <w:szCs w:val="24"/>
              </w:rPr>
            </w:pPr>
            <w:r w:rsidRPr="00E8681E">
              <w:rPr>
                <w:sz w:val="22"/>
                <w:szCs w:val="24"/>
              </w:rPr>
              <w:t>7.6.12</w:t>
            </w:r>
          </w:p>
        </w:tc>
        <w:tc>
          <w:tcPr>
            <w:tcW w:w="1740" w:type="dxa"/>
          </w:tcPr>
          <w:p w14:paraId="2C218FB8" w14:textId="36530F2F" w:rsidR="004922AD" w:rsidRPr="00E8681E" w:rsidRDefault="004922AD" w:rsidP="004922AD">
            <w:pPr>
              <w:rPr>
                <w:sz w:val="22"/>
                <w:szCs w:val="24"/>
              </w:rPr>
            </w:pPr>
            <w:r w:rsidRPr="00E8681E">
              <w:rPr>
                <w:sz w:val="22"/>
                <w:szCs w:val="24"/>
              </w:rPr>
              <w:t>control</w:t>
            </w:r>
          </w:p>
        </w:tc>
        <w:tc>
          <w:tcPr>
            <w:tcW w:w="3540" w:type="dxa"/>
          </w:tcPr>
          <w:p w14:paraId="79C7266D" w14:textId="6FBC5653" w:rsidR="004922AD" w:rsidRPr="00E8681E" w:rsidRDefault="004922AD" w:rsidP="004922AD">
            <w:pPr>
              <w:rPr>
                <w:sz w:val="22"/>
                <w:szCs w:val="24"/>
              </w:rPr>
            </w:pPr>
            <w:r w:rsidRPr="00E8681E">
              <w:rPr>
                <w:sz w:val="22"/>
                <w:szCs w:val="24"/>
              </w:rPr>
              <w:t>- Acknowledgement (6.7)</w:t>
            </w:r>
          </w:p>
        </w:tc>
      </w:tr>
      <w:tr w:rsidR="004922AD" w:rsidRPr="00E8681E" w14:paraId="76D014B8" w14:textId="77777777" w:rsidTr="64458D95">
        <w:tc>
          <w:tcPr>
            <w:tcW w:w="1902" w:type="dxa"/>
          </w:tcPr>
          <w:p w14:paraId="3C6DF7A5" w14:textId="1757B1F2" w:rsidR="004922AD" w:rsidRPr="00E8681E" w:rsidRDefault="004922AD" w:rsidP="004922AD">
            <w:pPr>
              <w:spacing w:line="259" w:lineRule="auto"/>
              <w:rPr>
                <w:i/>
                <w:iCs/>
                <w:sz w:val="22"/>
                <w:szCs w:val="24"/>
              </w:rPr>
            </w:pPr>
            <w:r w:rsidRPr="00E8681E">
              <w:rPr>
                <w:i/>
                <w:iCs/>
                <w:sz w:val="22"/>
                <w:szCs w:val="24"/>
              </w:rPr>
              <w:t xml:space="preserve">Block ACK </w:t>
            </w:r>
            <w:r w:rsidRPr="00E8681E">
              <w:rPr>
                <w:sz w:val="22"/>
                <w:szCs w:val="24"/>
              </w:rPr>
              <w:t>element</w:t>
            </w:r>
          </w:p>
        </w:tc>
        <w:tc>
          <w:tcPr>
            <w:tcW w:w="1070" w:type="dxa"/>
          </w:tcPr>
          <w:p w14:paraId="3A8C8EC4" w14:textId="41A5CD74" w:rsidR="004922AD" w:rsidRPr="00E8681E" w:rsidRDefault="004922AD" w:rsidP="64458D95">
            <w:pPr>
              <w:rPr>
                <w:szCs w:val="24"/>
              </w:rPr>
            </w:pPr>
          </w:p>
        </w:tc>
        <w:tc>
          <w:tcPr>
            <w:tcW w:w="1134" w:type="dxa"/>
          </w:tcPr>
          <w:p w14:paraId="3EB7A0D6" w14:textId="50CBEE94" w:rsidR="004922AD" w:rsidRPr="00E8681E" w:rsidRDefault="004922AD" w:rsidP="004922AD">
            <w:pPr>
              <w:rPr>
                <w:sz w:val="22"/>
                <w:szCs w:val="24"/>
              </w:rPr>
            </w:pPr>
            <w:r w:rsidRPr="00E8681E">
              <w:rPr>
                <w:sz w:val="22"/>
                <w:szCs w:val="24"/>
              </w:rPr>
              <w:t>7.6.13</w:t>
            </w:r>
          </w:p>
        </w:tc>
        <w:tc>
          <w:tcPr>
            <w:tcW w:w="1740" w:type="dxa"/>
          </w:tcPr>
          <w:p w14:paraId="48C32CF6" w14:textId="2246824B" w:rsidR="004922AD" w:rsidRPr="00E8681E" w:rsidRDefault="004922AD" w:rsidP="004922AD">
            <w:pPr>
              <w:rPr>
                <w:sz w:val="22"/>
                <w:szCs w:val="24"/>
              </w:rPr>
            </w:pPr>
            <w:r w:rsidRPr="00E8681E">
              <w:rPr>
                <w:sz w:val="22"/>
                <w:szCs w:val="24"/>
              </w:rPr>
              <w:t>control</w:t>
            </w:r>
          </w:p>
        </w:tc>
        <w:tc>
          <w:tcPr>
            <w:tcW w:w="3540" w:type="dxa"/>
          </w:tcPr>
          <w:p w14:paraId="6976614E" w14:textId="56F6A39C" w:rsidR="004922AD" w:rsidRPr="00E8681E" w:rsidRDefault="004922AD" w:rsidP="004922AD">
            <w:pPr>
              <w:rPr>
                <w:sz w:val="22"/>
                <w:szCs w:val="24"/>
              </w:rPr>
            </w:pPr>
            <w:r w:rsidRPr="00E8681E">
              <w:rPr>
                <w:sz w:val="22"/>
                <w:szCs w:val="24"/>
              </w:rPr>
              <w:t>- Acknowledgement (6.7)</w:t>
            </w:r>
          </w:p>
        </w:tc>
      </w:tr>
      <w:tr w:rsidR="004922AD" w:rsidRPr="00E8681E" w14:paraId="5F8CF7FD" w14:textId="77777777" w:rsidTr="64458D95">
        <w:tc>
          <w:tcPr>
            <w:tcW w:w="1902" w:type="dxa"/>
          </w:tcPr>
          <w:p w14:paraId="44675E1C" w14:textId="55A424AF" w:rsidR="004922AD" w:rsidRPr="00E8681E" w:rsidRDefault="004922AD" w:rsidP="004922AD">
            <w:pPr>
              <w:spacing w:line="259" w:lineRule="auto"/>
              <w:rPr>
                <w:i/>
                <w:iCs/>
                <w:sz w:val="22"/>
                <w:szCs w:val="24"/>
              </w:rPr>
            </w:pPr>
            <w:r w:rsidRPr="00E8681E">
              <w:rPr>
                <w:i/>
                <w:iCs/>
                <w:sz w:val="22"/>
                <w:szCs w:val="24"/>
              </w:rPr>
              <w:t xml:space="preserve">GTS Request </w:t>
            </w:r>
            <w:r w:rsidRPr="00E8681E">
              <w:rPr>
                <w:sz w:val="22"/>
                <w:szCs w:val="24"/>
              </w:rPr>
              <w:t>element</w:t>
            </w:r>
          </w:p>
        </w:tc>
        <w:tc>
          <w:tcPr>
            <w:tcW w:w="1070" w:type="dxa"/>
          </w:tcPr>
          <w:p w14:paraId="68B01FC0" w14:textId="6256FD19" w:rsidR="004922AD" w:rsidRPr="00E8681E" w:rsidRDefault="004922AD" w:rsidP="64458D95">
            <w:pPr>
              <w:rPr>
                <w:szCs w:val="24"/>
              </w:rPr>
            </w:pPr>
          </w:p>
        </w:tc>
        <w:tc>
          <w:tcPr>
            <w:tcW w:w="1134" w:type="dxa"/>
          </w:tcPr>
          <w:p w14:paraId="58BB5230" w14:textId="3B7DEB14" w:rsidR="004922AD" w:rsidRPr="00E8681E" w:rsidRDefault="004922AD" w:rsidP="004922AD">
            <w:pPr>
              <w:rPr>
                <w:sz w:val="22"/>
                <w:szCs w:val="24"/>
              </w:rPr>
            </w:pPr>
            <w:r w:rsidRPr="00E8681E">
              <w:rPr>
                <w:sz w:val="22"/>
                <w:szCs w:val="24"/>
              </w:rPr>
              <w:t>7.6.16</w:t>
            </w:r>
          </w:p>
        </w:tc>
        <w:tc>
          <w:tcPr>
            <w:tcW w:w="1740" w:type="dxa"/>
          </w:tcPr>
          <w:p w14:paraId="6E52E94B" w14:textId="650D284E" w:rsidR="004922AD" w:rsidRPr="00E8681E" w:rsidRDefault="004922AD" w:rsidP="004922AD">
            <w:pPr>
              <w:rPr>
                <w:sz w:val="22"/>
                <w:szCs w:val="24"/>
              </w:rPr>
            </w:pPr>
            <w:r w:rsidRPr="00E8681E">
              <w:rPr>
                <w:sz w:val="22"/>
                <w:szCs w:val="24"/>
              </w:rPr>
              <w:t>control</w:t>
            </w:r>
          </w:p>
        </w:tc>
        <w:tc>
          <w:tcPr>
            <w:tcW w:w="3540" w:type="dxa"/>
          </w:tcPr>
          <w:p w14:paraId="51484862" w14:textId="331DF70E" w:rsidR="004922AD" w:rsidRPr="00E8681E" w:rsidRDefault="004922AD" w:rsidP="004922AD">
            <w:pPr>
              <w:spacing w:line="259" w:lineRule="auto"/>
              <w:rPr>
                <w:sz w:val="22"/>
                <w:szCs w:val="24"/>
              </w:rPr>
            </w:pPr>
            <w:r w:rsidRPr="00E8681E">
              <w:rPr>
                <w:sz w:val="22"/>
                <w:szCs w:val="24"/>
              </w:rPr>
              <w:t>- GTS allocation and signaling (6.3.6)</w:t>
            </w:r>
          </w:p>
        </w:tc>
      </w:tr>
      <w:tr w:rsidR="004922AD" w:rsidRPr="00E8681E" w14:paraId="527C93B4" w14:textId="77777777" w:rsidTr="64458D95">
        <w:tc>
          <w:tcPr>
            <w:tcW w:w="1902" w:type="dxa"/>
          </w:tcPr>
          <w:p w14:paraId="31670ADA" w14:textId="1A721D9F" w:rsidR="004922AD" w:rsidRPr="00E8681E" w:rsidRDefault="004922AD" w:rsidP="004922AD">
            <w:pPr>
              <w:spacing w:line="259" w:lineRule="auto"/>
              <w:rPr>
                <w:sz w:val="22"/>
                <w:szCs w:val="24"/>
              </w:rPr>
            </w:pPr>
            <w:r w:rsidRPr="00E8681E">
              <w:rPr>
                <w:i/>
                <w:iCs/>
                <w:sz w:val="22"/>
                <w:szCs w:val="24"/>
              </w:rPr>
              <w:t xml:space="preserve">RTS Descriptor </w:t>
            </w:r>
            <w:r w:rsidRPr="00E8681E">
              <w:rPr>
                <w:sz w:val="22"/>
                <w:szCs w:val="24"/>
              </w:rPr>
              <w:t>element</w:t>
            </w:r>
          </w:p>
        </w:tc>
        <w:tc>
          <w:tcPr>
            <w:tcW w:w="1070" w:type="dxa"/>
          </w:tcPr>
          <w:p w14:paraId="055D1A9D" w14:textId="7A2946C9" w:rsidR="004922AD" w:rsidRPr="00E8681E" w:rsidRDefault="004922AD" w:rsidP="64458D95">
            <w:pPr>
              <w:rPr>
                <w:szCs w:val="24"/>
              </w:rPr>
            </w:pPr>
          </w:p>
        </w:tc>
        <w:tc>
          <w:tcPr>
            <w:tcW w:w="1134" w:type="dxa"/>
          </w:tcPr>
          <w:p w14:paraId="36E97FB0" w14:textId="47BEFF83" w:rsidR="004922AD" w:rsidRPr="00E8681E" w:rsidRDefault="004922AD" w:rsidP="004922AD">
            <w:pPr>
              <w:rPr>
                <w:sz w:val="22"/>
                <w:szCs w:val="24"/>
              </w:rPr>
            </w:pPr>
            <w:r w:rsidRPr="00137F20">
              <w:rPr>
                <w:sz w:val="22"/>
                <w:szCs w:val="24"/>
                <w:highlight w:val="yellow"/>
              </w:rPr>
              <w:t>7.6X</w:t>
            </w:r>
          </w:p>
        </w:tc>
        <w:tc>
          <w:tcPr>
            <w:tcW w:w="1740" w:type="dxa"/>
          </w:tcPr>
          <w:p w14:paraId="2C90177B" w14:textId="258DDA39" w:rsidR="004922AD" w:rsidRPr="00E8681E" w:rsidRDefault="004922AD" w:rsidP="004922AD">
            <w:pPr>
              <w:rPr>
                <w:sz w:val="22"/>
                <w:szCs w:val="24"/>
              </w:rPr>
            </w:pPr>
            <w:r w:rsidRPr="00E8681E">
              <w:rPr>
                <w:sz w:val="22"/>
                <w:szCs w:val="24"/>
              </w:rPr>
              <w:t>control</w:t>
            </w:r>
          </w:p>
        </w:tc>
        <w:tc>
          <w:tcPr>
            <w:tcW w:w="3540" w:type="dxa"/>
          </w:tcPr>
          <w:p w14:paraId="68EC7123" w14:textId="58A53510" w:rsidR="004922AD" w:rsidRPr="00E8681E" w:rsidRDefault="004922AD" w:rsidP="004922AD">
            <w:pPr>
              <w:rPr>
                <w:sz w:val="22"/>
                <w:szCs w:val="24"/>
              </w:rPr>
            </w:pPr>
            <w:r w:rsidRPr="00E8681E">
              <w:rPr>
                <w:sz w:val="22"/>
                <w:szCs w:val="24"/>
              </w:rPr>
              <w:t>- RTS allocation and signaling (</w:t>
            </w:r>
            <w:r w:rsidRPr="00E8681E">
              <w:rPr>
                <w:sz w:val="22"/>
                <w:szCs w:val="24"/>
                <w:highlight w:val="yellow"/>
              </w:rPr>
              <w:t>6.3X</w:t>
            </w:r>
            <w:r w:rsidRPr="00E8681E">
              <w:rPr>
                <w:sz w:val="22"/>
                <w:szCs w:val="24"/>
              </w:rPr>
              <w:t>)</w:t>
            </w:r>
          </w:p>
        </w:tc>
      </w:tr>
      <w:tr w:rsidR="004922AD" w:rsidRPr="00E8681E" w14:paraId="0F4582F0" w14:textId="77777777" w:rsidTr="64458D95">
        <w:tc>
          <w:tcPr>
            <w:tcW w:w="1902" w:type="dxa"/>
          </w:tcPr>
          <w:p w14:paraId="4ABEFEBE" w14:textId="49438BF9" w:rsidR="004922AD" w:rsidRPr="00E8681E" w:rsidRDefault="004922AD" w:rsidP="004922AD">
            <w:pPr>
              <w:spacing w:line="259" w:lineRule="auto"/>
              <w:rPr>
                <w:sz w:val="22"/>
                <w:szCs w:val="24"/>
              </w:rPr>
            </w:pPr>
            <w:r w:rsidRPr="00E8681E">
              <w:rPr>
                <w:i/>
                <w:iCs/>
                <w:sz w:val="22"/>
                <w:szCs w:val="24"/>
              </w:rPr>
              <w:t>Alien Signal</w:t>
            </w:r>
            <w:r w:rsidRPr="00E8681E">
              <w:rPr>
                <w:sz w:val="22"/>
                <w:szCs w:val="24"/>
              </w:rPr>
              <w:t xml:space="preserve"> element</w:t>
            </w:r>
          </w:p>
        </w:tc>
        <w:tc>
          <w:tcPr>
            <w:tcW w:w="1070" w:type="dxa"/>
          </w:tcPr>
          <w:p w14:paraId="2D738ED2" w14:textId="77CA787C" w:rsidR="004922AD" w:rsidRPr="00E8681E" w:rsidRDefault="004922AD" w:rsidP="64458D95">
            <w:pPr>
              <w:rPr>
                <w:szCs w:val="24"/>
              </w:rPr>
            </w:pPr>
          </w:p>
        </w:tc>
        <w:tc>
          <w:tcPr>
            <w:tcW w:w="1134" w:type="dxa"/>
          </w:tcPr>
          <w:p w14:paraId="235F2A4F" w14:textId="5FD29A3A" w:rsidR="004922AD" w:rsidRPr="00E8681E" w:rsidRDefault="004922AD" w:rsidP="004922AD">
            <w:pPr>
              <w:rPr>
                <w:sz w:val="22"/>
                <w:szCs w:val="24"/>
              </w:rPr>
            </w:pPr>
            <w:r w:rsidRPr="00E8681E">
              <w:rPr>
                <w:sz w:val="22"/>
                <w:szCs w:val="24"/>
              </w:rPr>
              <w:t>7.6.17</w:t>
            </w:r>
          </w:p>
        </w:tc>
        <w:tc>
          <w:tcPr>
            <w:tcW w:w="1740" w:type="dxa"/>
          </w:tcPr>
          <w:p w14:paraId="1B88F3C5" w14:textId="1D6D17AE" w:rsidR="004922AD" w:rsidRPr="00E8681E" w:rsidRDefault="004922AD" w:rsidP="004922AD">
            <w:pPr>
              <w:rPr>
                <w:sz w:val="22"/>
                <w:szCs w:val="24"/>
              </w:rPr>
            </w:pPr>
            <w:r w:rsidRPr="00E8681E">
              <w:rPr>
                <w:sz w:val="22"/>
                <w:szCs w:val="24"/>
              </w:rPr>
              <w:t>management</w:t>
            </w:r>
          </w:p>
        </w:tc>
        <w:tc>
          <w:tcPr>
            <w:tcW w:w="3540" w:type="dxa"/>
          </w:tcPr>
          <w:p w14:paraId="434858E6" w14:textId="14323ACA" w:rsidR="004922AD" w:rsidRPr="00E8681E" w:rsidRDefault="004922AD" w:rsidP="004922AD">
            <w:pPr>
              <w:rPr>
                <w:sz w:val="22"/>
                <w:szCs w:val="24"/>
              </w:rPr>
            </w:pPr>
            <w:r w:rsidRPr="00E8681E">
              <w:rPr>
                <w:sz w:val="22"/>
                <w:szCs w:val="24"/>
              </w:rPr>
              <w:t>- Interference detection (6.4.8)</w:t>
            </w:r>
          </w:p>
        </w:tc>
      </w:tr>
      <w:tr w:rsidR="004922AD" w:rsidRPr="00E8681E" w14:paraId="48139FCC" w14:textId="77777777" w:rsidTr="64458D95">
        <w:tc>
          <w:tcPr>
            <w:tcW w:w="1902" w:type="dxa"/>
          </w:tcPr>
          <w:p w14:paraId="17E221D1" w14:textId="2AA542D6" w:rsidR="004922AD" w:rsidRPr="00E8681E" w:rsidRDefault="004922AD" w:rsidP="004922AD">
            <w:pPr>
              <w:spacing w:line="259" w:lineRule="auto"/>
              <w:rPr>
                <w:sz w:val="22"/>
                <w:szCs w:val="24"/>
              </w:rPr>
            </w:pPr>
            <w:r w:rsidRPr="00E8681E">
              <w:rPr>
                <w:i/>
                <w:iCs/>
                <w:sz w:val="22"/>
                <w:szCs w:val="24"/>
              </w:rPr>
              <w:t xml:space="preserve">Attribute Change Request </w:t>
            </w:r>
            <w:r w:rsidRPr="00E8681E">
              <w:rPr>
                <w:sz w:val="22"/>
                <w:szCs w:val="24"/>
              </w:rPr>
              <w:t>element</w:t>
            </w:r>
          </w:p>
        </w:tc>
        <w:tc>
          <w:tcPr>
            <w:tcW w:w="1070" w:type="dxa"/>
          </w:tcPr>
          <w:p w14:paraId="5E6D4C02" w14:textId="26DDA2FE" w:rsidR="004922AD" w:rsidRPr="00E8681E" w:rsidRDefault="004922AD" w:rsidP="64458D95">
            <w:pPr>
              <w:rPr>
                <w:szCs w:val="24"/>
              </w:rPr>
            </w:pPr>
          </w:p>
        </w:tc>
        <w:tc>
          <w:tcPr>
            <w:tcW w:w="1134" w:type="dxa"/>
          </w:tcPr>
          <w:p w14:paraId="1569AC28" w14:textId="14641459" w:rsidR="004922AD" w:rsidRPr="00E8681E" w:rsidRDefault="004922AD" w:rsidP="004922AD">
            <w:pPr>
              <w:rPr>
                <w:sz w:val="22"/>
                <w:szCs w:val="24"/>
              </w:rPr>
            </w:pPr>
            <w:r w:rsidRPr="00E8681E">
              <w:rPr>
                <w:sz w:val="22"/>
                <w:szCs w:val="24"/>
              </w:rPr>
              <w:t>7.6.21</w:t>
            </w:r>
          </w:p>
        </w:tc>
        <w:tc>
          <w:tcPr>
            <w:tcW w:w="1740" w:type="dxa"/>
          </w:tcPr>
          <w:p w14:paraId="3DDC50D4" w14:textId="03698690" w:rsidR="004922AD" w:rsidRPr="00E8681E" w:rsidRDefault="004922AD" w:rsidP="004922AD">
            <w:pPr>
              <w:rPr>
                <w:sz w:val="22"/>
                <w:szCs w:val="24"/>
              </w:rPr>
            </w:pPr>
            <w:r w:rsidRPr="00E8681E">
              <w:rPr>
                <w:sz w:val="22"/>
                <w:szCs w:val="24"/>
              </w:rPr>
              <w:t>management</w:t>
            </w:r>
          </w:p>
        </w:tc>
        <w:tc>
          <w:tcPr>
            <w:tcW w:w="3540" w:type="dxa"/>
          </w:tcPr>
          <w:p w14:paraId="71AE6076" w14:textId="4AC10ECB" w:rsidR="004922AD" w:rsidRPr="00E8681E" w:rsidRDefault="004922AD" w:rsidP="004922AD">
            <w:pPr>
              <w:rPr>
                <w:sz w:val="22"/>
                <w:szCs w:val="24"/>
              </w:rPr>
            </w:pPr>
            <w:r w:rsidRPr="00E8681E">
              <w:rPr>
                <w:sz w:val="22"/>
                <w:szCs w:val="24"/>
              </w:rPr>
              <w:t>- OWPAN maintenance (6.4.4)</w:t>
            </w:r>
          </w:p>
        </w:tc>
      </w:tr>
      <w:tr w:rsidR="004922AD" w:rsidRPr="00E8681E" w14:paraId="2924A072" w14:textId="77777777" w:rsidTr="64458D95">
        <w:tc>
          <w:tcPr>
            <w:tcW w:w="1902" w:type="dxa"/>
          </w:tcPr>
          <w:p w14:paraId="1546E278" w14:textId="4DC79D04" w:rsidR="004922AD" w:rsidRPr="00E8681E" w:rsidRDefault="004922AD" w:rsidP="004922AD">
            <w:pPr>
              <w:spacing w:line="259" w:lineRule="auto"/>
              <w:rPr>
                <w:i/>
                <w:iCs/>
                <w:sz w:val="22"/>
                <w:szCs w:val="24"/>
              </w:rPr>
            </w:pPr>
            <w:r w:rsidRPr="00E8681E">
              <w:rPr>
                <w:i/>
                <w:iCs/>
                <w:sz w:val="22"/>
                <w:szCs w:val="24"/>
              </w:rPr>
              <w:t xml:space="preserve">Attribute Change Response </w:t>
            </w:r>
            <w:r w:rsidRPr="00E8681E">
              <w:rPr>
                <w:sz w:val="22"/>
                <w:szCs w:val="24"/>
              </w:rPr>
              <w:t>element</w:t>
            </w:r>
          </w:p>
        </w:tc>
        <w:tc>
          <w:tcPr>
            <w:tcW w:w="1070" w:type="dxa"/>
          </w:tcPr>
          <w:p w14:paraId="6DEF8A06" w14:textId="78F3DD19" w:rsidR="004922AD" w:rsidRPr="00E8681E" w:rsidRDefault="004922AD" w:rsidP="64458D95">
            <w:pPr>
              <w:rPr>
                <w:szCs w:val="24"/>
              </w:rPr>
            </w:pPr>
          </w:p>
        </w:tc>
        <w:tc>
          <w:tcPr>
            <w:tcW w:w="1134" w:type="dxa"/>
          </w:tcPr>
          <w:p w14:paraId="06B0260B" w14:textId="2209D2FA" w:rsidR="004922AD" w:rsidRPr="00E8681E" w:rsidRDefault="004922AD" w:rsidP="004922AD">
            <w:pPr>
              <w:rPr>
                <w:sz w:val="22"/>
                <w:szCs w:val="24"/>
              </w:rPr>
            </w:pPr>
            <w:r w:rsidRPr="00E8681E">
              <w:rPr>
                <w:sz w:val="22"/>
                <w:szCs w:val="24"/>
              </w:rPr>
              <w:t>7.6.22</w:t>
            </w:r>
          </w:p>
        </w:tc>
        <w:tc>
          <w:tcPr>
            <w:tcW w:w="1740" w:type="dxa"/>
          </w:tcPr>
          <w:p w14:paraId="789EF637" w14:textId="579B81A5" w:rsidR="004922AD" w:rsidRPr="00E8681E" w:rsidRDefault="004922AD" w:rsidP="004922AD">
            <w:pPr>
              <w:rPr>
                <w:sz w:val="22"/>
                <w:szCs w:val="24"/>
              </w:rPr>
            </w:pPr>
            <w:r w:rsidRPr="00E8681E">
              <w:rPr>
                <w:sz w:val="22"/>
                <w:szCs w:val="24"/>
              </w:rPr>
              <w:t>management</w:t>
            </w:r>
          </w:p>
        </w:tc>
        <w:tc>
          <w:tcPr>
            <w:tcW w:w="3540" w:type="dxa"/>
          </w:tcPr>
          <w:p w14:paraId="10A96B25" w14:textId="669272F5" w:rsidR="004922AD" w:rsidRPr="00E8681E" w:rsidRDefault="004922AD" w:rsidP="004922AD">
            <w:pPr>
              <w:rPr>
                <w:sz w:val="22"/>
                <w:szCs w:val="24"/>
              </w:rPr>
            </w:pPr>
            <w:r w:rsidRPr="00E8681E">
              <w:rPr>
                <w:sz w:val="22"/>
                <w:szCs w:val="24"/>
              </w:rPr>
              <w:t>- OWPAN maintenance (6.4.4)</w:t>
            </w:r>
          </w:p>
        </w:tc>
      </w:tr>
      <w:tr w:rsidR="004922AD" w:rsidRPr="00E8681E" w14:paraId="1B2E84C0" w14:textId="77777777" w:rsidTr="64458D95">
        <w:tc>
          <w:tcPr>
            <w:tcW w:w="1902" w:type="dxa"/>
          </w:tcPr>
          <w:p w14:paraId="27E27676" w14:textId="55D613C6" w:rsidR="004922AD" w:rsidRPr="00E8681E" w:rsidRDefault="004922AD" w:rsidP="004922AD">
            <w:pPr>
              <w:spacing w:line="259" w:lineRule="auto"/>
              <w:rPr>
                <w:i/>
                <w:iCs/>
                <w:sz w:val="22"/>
                <w:szCs w:val="24"/>
              </w:rPr>
            </w:pPr>
            <w:r w:rsidRPr="00E8681E">
              <w:rPr>
                <w:i/>
                <w:iCs/>
                <w:sz w:val="22"/>
                <w:szCs w:val="24"/>
              </w:rPr>
              <w:t xml:space="preserve">Vendor Specific </w:t>
            </w:r>
            <w:r w:rsidRPr="00E8681E">
              <w:rPr>
                <w:sz w:val="22"/>
                <w:szCs w:val="24"/>
              </w:rPr>
              <w:t>element</w:t>
            </w:r>
          </w:p>
        </w:tc>
        <w:tc>
          <w:tcPr>
            <w:tcW w:w="1070" w:type="dxa"/>
          </w:tcPr>
          <w:p w14:paraId="1C2AECD7" w14:textId="3BABAE97" w:rsidR="004922AD" w:rsidRPr="00E8681E" w:rsidRDefault="004922AD" w:rsidP="64458D95">
            <w:pPr>
              <w:rPr>
                <w:szCs w:val="24"/>
              </w:rPr>
            </w:pPr>
          </w:p>
        </w:tc>
        <w:tc>
          <w:tcPr>
            <w:tcW w:w="1134" w:type="dxa"/>
          </w:tcPr>
          <w:p w14:paraId="3F88D106" w14:textId="198EF3C8" w:rsidR="004922AD" w:rsidRPr="00E8681E" w:rsidRDefault="004922AD" w:rsidP="004922AD">
            <w:pPr>
              <w:rPr>
                <w:sz w:val="22"/>
                <w:szCs w:val="24"/>
              </w:rPr>
            </w:pPr>
            <w:r w:rsidRPr="00E8681E">
              <w:rPr>
                <w:sz w:val="22"/>
                <w:szCs w:val="24"/>
              </w:rPr>
              <w:t>7.6.24</w:t>
            </w:r>
          </w:p>
        </w:tc>
        <w:tc>
          <w:tcPr>
            <w:tcW w:w="1740" w:type="dxa"/>
          </w:tcPr>
          <w:p w14:paraId="646E2514" w14:textId="7CFD098B" w:rsidR="004922AD" w:rsidRPr="00E8681E" w:rsidRDefault="004922AD" w:rsidP="004922AD">
            <w:pPr>
              <w:rPr>
                <w:sz w:val="22"/>
                <w:szCs w:val="24"/>
              </w:rPr>
            </w:pPr>
            <w:r w:rsidRPr="00E8681E">
              <w:rPr>
                <w:sz w:val="22"/>
                <w:szCs w:val="24"/>
              </w:rPr>
              <w:t>control</w:t>
            </w:r>
          </w:p>
          <w:p w14:paraId="78F8FEBA" w14:textId="21CEB582" w:rsidR="004922AD" w:rsidRPr="00E8681E" w:rsidRDefault="004922AD" w:rsidP="004922AD">
            <w:pPr>
              <w:rPr>
                <w:sz w:val="22"/>
                <w:szCs w:val="24"/>
              </w:rPr>
            </w:pPr>
            <w:r w:rsidRPr="00E8681E">
              <w:rPr>
                <w:sz w:val="22"/>
                <w:szCs w:val="24"/>
              </w:rPr>
              <w:t>management</w:t>
            </w:r>
          </w:p>
        </w:tc>
        <w:tc>
          <w:tcPr>
            <w:tcW w:w="3540" w:type="dxa"/>
          </w:tcPr>
          <w:p w14:paraId="3A91874D" w14:textId="4FB2297B" w:rsidR="004922AD" w:rsidRPr="00E8681E" w:rsidRDefault="004922AD" w:rsidP="004922AD">
            <w:pPr>
              <w:rPr>
                <w:sz w:val="22"/>
                <w:szCs w:val="24"/>
              </w:rPr>
            </w:pPr>
            <w:r w:rsidRPr="00E8681E">
              <w:rPr>
                <w:sz w:val="22"/>
                <w:szCs w:val="24"/>
              </w:rPr>
              <w:t>- OWPAN maintenance (6.4.4)</w:t>
            </w:r>
          </w:p>
        </w:tc>
      </w:tr>
      <w:tr w:rsidR="64458D95" w14:paraId="5880465E" w14:textId="77777777" w:rsidTr="64458D95">
        <w:tc>
          <w:tcPr>
            <w:tcW w:w="1902" w:type="dxa"/>
          </w:tcPr>
          <w:p w14:paraId="57AE1056" w14:textId="7037434C" w:rsidR="64458D95" w:rsidRDefault="64458D95" w:rsidP="64458D95">
            <w:pPr>
              <w:spacing w:line="259" w:lineRule="auto"/>
              <w:rPr>
                <w:szCs w:val="24"/>
              </w:rPr>
            </w:pPr>
            <w:r w:rsidRPr="64458D95">
              <w:rPr>
                <w:i/>
                <w:iCs/>
                <w:sz w:val="22"/>
                <w:szCs w:val="22"/>
              </w:rPr>
              <w:t xml:space="preserve">Management Procedure Container </w:t>
            </w:r>
            <w:r w:rsidRPr="64458D95">
              <w:rPr>
                <w:sz w:val="22"/>
                <w:szCs w:val="22"/>
              </w:rPr>
              <w:t>element</w:t>
            </w:r>
          </w:p>
        </w:tc>
        <w:tc>
          <w:tcPr>
            <w:tcW w:w="1070" w:type="dxa"/>
          </w:tcPr>
          <w:p w14:paraId="2F135D55" w14:textId="7961EAEE" w:rsidR="64458D95" w:rsidRDefault="64458D95" w:rsidP="64458D95">
            <w:pPr>
              <w:rPr>
                <w:szCs w:val="24"/>
              </w:rPr>
            </w:pPr>
          </w:p>
        </w:tc>
        <w:tc>
          <w:tcPr>
            <w:tcW w:w="1134" w:type="dxa"/>
          </w:tcPr>
          <w:p w14:paraId="41D4D56D" w14:textId="4DC0AF8E" w:rsidR="64458D95" w:rsidRDefault="64458D95" w:rsidP="64458D95">
            <w:pPr>
              <w:rPr>
                <w:szCs w:val="24"/>
                <w:highlight w:val="yellow"/>
              </w:rPr>
            </w:pPr>
            <w:r w:rsidRPr="64458D95">
              <w:rPr>
                <w:szCs w:val="24"/>
                <w:highlight w:val="yellow"/>
              </w:rPr>
              <w:t>7.6X</w:t>
            </w:r>
          </w:p>
        </w:tc>
        <w:tc>
          <w:tcPr>
            <w:tcW w:w="1740" w:type="dxa"/>
          </w:tcPr>
          <w:p w14:paraId="394CD314" w14:textId="56F9A511" w:rsidR="64458D95" w:rsidRDefault="64458D95" w:rsidP="64458D95">
            <w:pPr>
              <w:rPr>
                <w:szCs w:val="24"/>
              </w:rPr>
            </w:pPr>
            <w:r w:rsidRPr="64458D95">
              <w:rPr>
                <w:szCs w:val="24"/>
              </w:rPr>
              <w:t>management</w:t>
            </w:r>
          </w:p>
        </w:tc>
        <w:tc>
          <w:tcPr>
            <w:tcW w:w="3540" w:type="dxa"/>
          </w:tcPr>
          <w:p w14:paraId="5D1B9BF4" w14:textId="08FA92DA" w:rsidR="0B6E6CCF" w:rsidRDefault="0B6E6CCF" w:rsidP="64458D95">
            <w:pPr>
              <w:rPr>
                <w:sz w:val="22"/>
                <w:szCs w:val="22"/>
              </w:rPr>
            </w:pPr>
            <w:r w:rsidRPr="64458D95">
              <w:rPr>
                <w:sz w:val="22"/>
                <w:szCs w:val="22"/>
              </w:rPr>
              <w:t>- OWPAN maintenance (6.4.4)</w:t>
            </w:r>
          </w:p>
        </w:tc>
      </w:tr>
      <w:tr w:rsidR="004922AD" w:rsidRPr="00E8681E" w14:paraId="2468C4DF" w14:textId="77777777" w:rsidTr="64458D95">
        <w:tc>
          <w:tcPr>
            <w:tcW w:w="1902" w:type="dxa"/>
          </w:tcPr>
          <w:p w14:paraId="7BC978B8" w14:textId="7A7AC5F7" w:rsidR="004922AD" w:rsidRPr="00E8681E" w:rsidRDefault="004922AD" w:rsidP="004922AD">
            <w:pPr>
              <w:spacing w:line="259" w:lineRule="auto"/>
              <w:rPr>
                <w:sz w:val="22"/>
                <w:szCs w:val="24"/>
              </w:rPr>
            </w:pPr>
            <w:r w:rsidRPr="00E8681E">
              <w:rPr>
                <w:i/>
                <w:iCs/>
                <w:sz w:val="22"/>
                <w:szCs w:val="24"/>
              </w:rPr>
              <w:t xml:space="preserve">Reachable Address </w:t>
            </w:r>
            <w:r w:rsidRPr="00E8681E">
              <w:rPr>
                <w:sz w:val="22"/>
                <w:szCs w:val="24"/>
              </w:rPr>
              <w:t>element</w:t>
            </w:r>
          </w:p>
        </w:tc>
        <w:tc>
          <w:tcPr>
            <w:tcW w:w="1070" w:type="dxa"/>
          </w:tcPr>
          <w:p w14:paraId="0A50CDC2" w14:textId="0AFD8B62" w:rsidR="004922AD" w:rsidRPr="00E8681E" w:rsidRDefault="004922AD" w:rsidP="64458D95">
            <w:pPr>
              <w:rPr>
                <w:szCs w:val="24"/>
              </w:rPr>
            </w:pPr>
          </w:p>
        </w:tc>
        <w:tc>
          <w:tcPr>
            <w:tcW w:w="1134" w:type="dxa"/>
          </w:tcPr>
          <w:p w14:paraId="1DB13901" w14:textId="35CCBBE3" w:rsidR="004922AD" w:rsidRPr="00E8681E" w:rsidRDefault="004922AD" w:rsidP="004922AD">
            <w:pPr>
              <w:rPr>
                <w:sz w:val="22"/>
                <w:szCs w:val="24"/>
              </w:rPr>
            </w:pPr>
            <w:r w:rsidRPr="00E8681E">
              <w:rPr>
                <w:sz w:val="22"/>
                <w:szCs w:val="24"/>
              </w:rPr>
              <w:t>7.6.25</w:t>
            </w:r>
          </w:p>
        </w:tc>
        <w:tc>
          <w:tcPr>
            <w:tcW w:w="1740" w:type="dxa"/>
          </w:tcPr>
          <w:p w14:paraId="1C1848EF" w14:textId="545CCCD0" w:rsidR="004922AD" w:rsidRPr="00E8681E" w:rsidRDefault="0B6E6CCF" w:rsidP="004922AD">
            <w:pPr>
              <w:rPr>
                <w:sz w:val="22"/>
                <w:szCs w:val="22"/>
              </w:rPr>
            </w:pPr>
            <w:r w:rsidRPr="64458D95">
              <w:rPr>
                <w:sz w:val="22"/>
                <w:szCs w:val="22"/>
              </w:rPr>
              <w:t>control</w:t>
            </w:r>
          </w:p>
        </w:tc>
        <w:tc>
          <w:tcPr>
            <w:tcW w:w="3540" w:type="dxa"/>
          </w:tcPr>
          <w:p w14:paraId="7B6AB11C" w14:textId="68C37FC9" w:rsidR="004922AD" w:rsidRPr="00E8681E" w:rsidRDefault="004922AD" w:rsidP="004922AD">
            <w:pPr>
              <w:rPr>
                <w:sz w:val="22"/>
                <w:szCs w:val="24"/>
              </w:rPr>
            </w:pPr>
            <w:r w:rsidRPr="00E8681E">
              <w:rPr>
                <w:sz w:val="22"/>
                <w:szCs w:val="24"/>
              </w:rPr>
              <w:t>- Relaying (6.10)</w:t>
            </w:r>
          </w:p>
        </w:tc>
      </w:tr>
      <w:tr w:rsidR="004922AD" w:rsidRPr="00E8681E" w14:paraId="195F2262" w14:textId="77777777" w:rsidTr="64458D95">
        <w:tc>
          <w:tcPr>
            <w:tcW w:w="1902" w:type="dxa"/>
          </w:tcPr>
          <w:p w14:paraId="47D5454C" w14:textId="5071C9AF" w:rsidR="004922AD" w:rsidRPr="00E8681E" w:rsidRDefault="004922AD" w:rsidP="004922AD">
            <w:pPr>
              <w:spacing w:line="259" w:lineRule="auto"/>
              <w:rPr>
                <w:i/>
                <w:iCs/>
                <w:sz w:val="22"/>
                <w:szCs w:val="24"/>
              </w:rPr>
            </w:pPr>
            <w:r w:rsidRPr="00E8681E">
              <w:rPr>
                <w:i/>
                <w:iCs/>
                <w:sz w:val="22"/>
                <w:szCs w:val="24"/>
              </w:rPr>
              <w:t xml:space="preserve">Relay Device Configuration Request </w:t>
            </w:r>
            <w:r w:rsidRPr="00E8681E">
              <w:rPr>
                <w:sz w:val="22"/>
                <w:szCs w:val="24"/>
              </w:rPr>
              <w:t>element</w:t>
            </w:r>
          </w:p>
        </w:tc>
        <w:tc>
          <w:tcPr>
            <w:tcW w:w="1070" w:type="dxa"/>
          </w:tcPr>
          <w:p w14:paraId="5FB0D075" w14:textId="4B51BA33" w:rsidR="004922AD" w:rsidRPr="00E8681E" w:rsidRDefault="004922AD" w:rsidP="64458D95">
            <w:pPr>
              <w:rPr>
                <w:szCs w:val="24"/>
              </w:rPr>
            </w:pPr>
          </w:p>
        </w:tc>
        <w:tc>
          <w:tcPr>
            <w:tcW w:w="1134" w:type="dxa"/>
          </w:tcPr>
          <w:p w14:paraId="119B2E9A" w14:textId="58F23A3B" w:rsidR="004922AD" w:rsidRPr="00E8681E" w:rsidRDefault="004922AD" w:rsidP="004922AD">
            <w:pPr>
              <w:rPr>
                <w:sz w:val="22"/>
                <w:szCs w:val="24"/>
              </w:rPr>
            </w:pPr>
            <w:r w:rsidRPr="00E8681E">
              <w:rPr>
                <w:sz w:val="22"/>
                <w:szCs w:val="24"/>
              </w:rPr>
              <w:t>7.6.26</w:t>
            </w:r>
          </w:p>
        </w:tc>
        <w:tc>
          <w:tcPr>
            <w:tcW w:w="1740" w:type="dxa"/>
          </w:tcPr>
          <w:p w14:paraId="7423DA44" w14:textId="277F9D23" w:rsidR="004922AD" w:rsidRPr="00E8681E" w:rsidRDefault="004922AD" w:rsidP="004922AD">
            <w:pPr>
              <w:rPr>
                <w:sz w:val="22"/>
                <w:szCs w:val="24"/>
              </w:rPr>
            </w:pPr>
            <w:r w:rsidRPr="00E8681E">
              <w:rPr>
                <w:sz w:val="22"/>
                <w:szCs w:val="24"/>
              </w:rPr>
              <w:t>management</w:t>
            </w:r>
          </w:p>
        </w:tc>
        <w:tc>
          <w:tcPr>
            <w:tcW w:w="3540" w:type="dxa"/>
          </w:tcPr>
          <w:p w14:paraId="5E684E73" w14:textId="5753EF6C" w:rsidR="004922AD" w:rsidRPr="00E8681E" w:rsidRDefault="004922AD" w:rsidP="004922AD">
            <w:pPr>
              <w:rPr>
                <w:sz w:val="22"/>
                <w:szCs w:val="24"/>
              </w:rPr>
            </w:pPr>
            <w:r w:rsidRPr="00E8681E">
              <w:rPr>
                <w:sz w:val="22"/>
                <w:szCs w:val="24"/>
              </w:rPr>
              <w:t>- Relaying (6.10)</w:t>
            </w:r>
          </w:p>
        </w:tc>
      </w:tr>
      <w:tr w:rsidR="004922AD" w:rsidRPr="00E8681E" w14:paraId="05BA7031" w14:textId="77777777" w:rsidTr="64458D95">
        <w:tc>
          <w:tcPr>
            <w:tcW w:w="1902" w:type="dxa"/>
          </w:tcPr>
          <w:p w14:paraId="06FADBA2" w14:textId="7AC7B321" w:rsidR="004922AD" w:rsidRPr="00E8681E" w:rsidRDefault="004922AD" w:rsidP="004922AD">
            <w:pPr>
              <w:spacing w:line="259" w:lineRule="auto"/>
              <w:rPr>
                <w:i/>
                <w:iCs/>
                <w:sz w:val="22"/>
                <w:szCs w:val="24"/>
              </w:rPr>
            </w:pPr>
            <w:r w:rsidRPr="00E8681E">
              <w:rPr>
                <w:i/>
                <w:iCs/>
                <w:sz w:val="22"/>
                <w:szCs w:val="24"/>
              </w:rPr>
              <w:t xml:space="preserve">Relay Device Configuration Response </w:t>
            </w:r>
            <w:r w:rsidRPr="00E8681E">
              <w:rPr>
                <w:sz w:val="22"/>
                <w:szCs w:val="24"/>
              </w:rPr>
              <w:t>element</w:t>
            </w:r>
          </w:p>
        </w:tc>
        <w:tc>
          <w:tcPr>
            <w:tcW w:w="1070" w:type="dxa"/>
          </w:tcPr>
          <w:p w14:paraId="576B5997" w14:textId="41AD271E" w:rsidR="004922AD" w:rsidRPr="00E8681E" w:rsidRDefault="004922AD" w:rsidP="64458D95">
            <w:pPr>
              <w:rPr>
                <w:szCs w:val="24"/>
              </w:rPr>
            </w:pPr>
          </w:p>
        </w:tc>
        <w:tc>
          <w:tcPr>
            <w:tcW w:w="1134" w:type="dxa"/>
          </w:tcPr>
          <w:p w14:paraId="00BEA3BA" w14:textId="1D3A0F58" w:rsidR="004922AD" w:rsidRPr="00E8681E" w:rsidRDefault="004922AD" w:rsidP="004922AD">
            <w:pPr>
              <w:rPr>
                <w:sz w:val="22"/>
                <w:szCs w:val="24"/>
              </w:rPr>
            </w:pPr>
            <w:r w:rsidRPr="00E8681E">
              <w:rPr>
                <w:sz w:val="22"/>
                <w:szCs w:val="24"/>
              </w:rPr>
              <w:t>7.6.27</w:t>
            </w:r>
          </w:p>
        </w:tc>
        <w:tc>
          <w:tcPr>
            <w:tcW w:w="1740" w:type="dxa"/>
          </w:tcPr>
          <w:p w14:paraId="39127261" w14:textId="26FBA803" w:rsidR="004922AD" w:rsidRPr="00E8681E" w:rsidRDefault="004922AD" w:rsidP="004922AD">
            <w:pPr>
              <w:rPr>
                <w:sz w:val="22"/>
                <w:szCs w:val="24"/>
              </w:rPr>
            </w:pPr>
            <w:r w:rsidRPr="00E8681E">
              <w:rPr>
                <w:sz w:val="22"/>
                <w:szCs w:val="24"/>
              </w:rPr>
              <w:t>management</w:t>
            </w:r>
          </w:p>
        </w:tc>
        <w:tc>
          <w:tcPr>
            <w:tcW w:w="3540" w:type="dxa"/>
          </w:tcPr>
          <w:p w14:paraId="2DD40501" w14:textId="67469A39" w:rsidR="004922AD" w:rsidRPr="00E8681E" w:rsidRDefault="004922AD" w:rsidP="004922AD">
            <w:pPr>
              <w:rPr>
                <w:sz w:val="22"/>
                <w:szCs w:val="24"/>
              </w:rPr>
            </w:pPr>
            <w:r w:rsidRPr="00E8681E">
              <w:rPr>
                <w:sz w:val="22"/>
                <w:szCs w:val="24"/>
              </w:rPr>
              <w:t>- Relaying (6.10)</w:t>
            </w:r>
          </w:p>
        </w:tc>
      </w:tr>
      <w:tr w:rsidR="004922AD" w:rsidRPr="00E8681E" w14:paraId="6954DFA2" w14:textId="77777777" w:rsidTr="64458D95">
        <w:tc>
          <w:tcPr>
            <w:tcW w:w="1902" w:type="dxa"/>
          </w:tcPr>
          <w:p w14:paraId="266AB9ED" w14:textId="77DC35C2" w:rsidR="004922AD" w:rsidRPr="00E8681E" w:rsidRDefault="004922AD" w:rsidP="004922AD">
            <w:pPr>
              <w:spacing w:line="259" w:lineRule="auto"/>
              <w:rPr>
                <w:i/>
                <w:iCs/>
                <w:sz w:val="22"/>
                <w:szCs w:val="24"/>
              </w:rPr>
            </w:pPr>
            <w:r w:rsidRPr="00E8681E">
              <w:rPr>
                <w:i/>
                <w:iCs/>
                <w:sz w:val="22"/>
                <w:szCs w:val="24"/>
              </w:rPr>
              <w:t xml:space="preserve">Relayed Device Configuration Request </w:t>
            </w:r>
            <w:r w:rsidRPr="00E8681E">
              <w:rPr>
                <w:sz w:val="22"/>
                <w:szCs w:val="24"/>
              </w:rPr>
              <w:t>element</w:t>
            </w:r>
          </w:p>
        </w:tc>
        <w:tc>
          <w:tcPr>
            <w:tcW w:w="1070" w:type="dxa"/>
          </w:tcPr>
          <w:p w14:paraId="0888F5CB" w14:textId="1F8CA268" w:rsidR="004922AD" w:rsidRPr="00E8681E" w:rsidRDefault="004922AD" w:rsidP="64458D95">
            <w:pPr>
              <w:rPr>
                <w:szCs w:val="24"/>
              </w:rPr>
            </w:pPr>
          </w:p>
        </w:tc>
        <w:tc>
          <w:tcPr>
            <w:tcW w:w="1134" w:type="dxa"/>
          </w:tcPr>
          <w:p w14:paraId="05D8F627" w14:textId="4C58DFA7" w:rsidR="004922AD" w:rsidRPr="00E8681E" w:rsidRDefault="004922AD" w:rsidP="004922AD">
            <w:pPr>
              <w:rPr>
                <w:sz w:val="22"/>
                <w:szCs w:val="24"/>
              </w:rPr>
            </w:pPr>
            <w:r w:rsidRPr="00E8681E">
              <w:rPr>
                <w:sz w:val="22"/>
                <w:szCs w:val="24"/>
              </w:rPr>
              <w:t>7.6.28</w:t>
            </w:r>
          </w:p>
        </w:tc>
        <w:tc>
          <w:tcPr>
            <w:tcW w:w="1740" w:type="dxa"/>
          </w:tcPr>
          <w:p w14:paraId="519B08FC" w14:textId="46AA0BE2" w:rsidR="004922AD" w:rsidRPr="00E8681E" w:rsidRDefault="004922AD" w:rsidP="004922AD">
            <w:pPr>
              <w:rPr>
                <w:sz w:val="22"/>
                <w:szCs w:val="24"/>
              </w:rPr>
            </w:pPr>
            <w:r w:rsidRPr="00E8681E">
              <w:rPr>
                <w:sz w:val="22"/>
                <w:szCs w:val="24"/>
              </w:rPr>
              <w:t>management</w:t>
            </w:r>
          </w:p>
        </w:tc>
        <w:tc>
          <w:tcPr>
            <w:tcW w:w="3540" w:type="dxa"/>
          </w:tcPr>
          <w:p w14:paraId="7FF66D02" w14:textId="7A3E779F" w:rsidR="004922AD" w:rsidRPr="00E8681E" w:rsidRDefault="004922AD" w:rsidP="004922AD">
            <w:pPr>
              <w:rPr>
                <w:sz w:val="22"/>
                <w:szCs w:val="24"/>
              </w:rPr>
            </w:pPr>
            <w:r w:rsidRPr="00E8681E">
              <w:rPr>
                <w:sz w:val="22"/>
                <w:szCs w:val="24"/>
              </w:rPr>
              <w:t>- Relaying (6.10)</w:t>
            </w:r>
          </w:p>
        </w:tc>
      </w:tr>
      <w:tr w:rsidR="004922AD" w:rsidRPr="00E8681E" w14:paraId="15CA3C8A" w14:textId="77777777" w:rsidTr="64458D95">
        <w:tc>
          <w:tcPr>
            <w:tcW w:w="1902" w:type="dxa"/>
          </w:tcPr>
          <w:p w14:paraId="371FAEB2" w14:textId="3AD2E983" w:rsidR="004922AD" w:rsidRPr="00E8681E" w:rsidRDefault="004922AD" w:rsidP="004922AD">
            <w:pPr>
              <w:spacing w:line="259" w:lineRule="auto"/>
              <w:rPr>
                <w:i/>
                <w:iCs/>
                <w:sz w:val="22"/>
                <w:szCs w:val="24"/>
              </w:rPr>
            </w:pPr>
            <w:r w:rsidRPr="00E8681E">
              <w:rPr>
                <w:i/>
                <w:iCs/>
                <w:sz w:val="22"/>
                <w:szCs w:val="24"/>
              </w:rPr>
              <w:t xml:space="preserve">Relayed Device Configuration Response </w:t>
            </w:r>
            <w:r w:rsidRPr="00E8681E">
              <w:rPr>
                <w:sz w:val="22"/>
                <w:szCs w:val="24"/>
              </w:rPr>
              <w:t>element</w:t>
            </w:r>
          </w:p>
        </w:tc>
        <w:tc>
          <w:tcPr>
            <w:tcW w:w="1070" w:type="dxa"/>
          </w:tcPr>
          <w:p w14:paraId="7C611543" w14:textId="149FF84B" w:rsidR="004922AD" w:rsidRPr="00E8681E" w:rsidRDefault="004922AD" w:rsidP="64458D95">
            <w:pPr>
              <w:rPr>
                <w:szCs w:val="24"/>
              </w:rPr>
            </w:pPr>
          </w:p>
        </w:tc>
        <w:tc>
          <w:tcPr>
            <w:tcW w:w="1134" w:type="dxa"/>
          </w:tcPr>
          <w:p w14:paraId="2C3621B1" w14:textId="094A2459" w:rsidR="004922AD" w:rsidRPr="00E8681E" w:rsidRDefault="004922AD" w:rsidP="004922AD">
            <w:pPr>
              <w:rPr>
                <w:sz w:val="22"/>
                <w:szCs w:val="24"/>
              </w:rPr>
            </w:pPr>
            <w:r w:rsidRPr="00E8681E">
              <w:rPr>
                <w:sz w:val="22"/>
                <w:szCs w:val="24"/>
              </w:rPr>
              <w:t>7.6.29</w:t>
            </w:r>
          </w:p>
        </w:tc>
        <w:tc>
          <w:tcPr>
            <w:tcW w:w="1740" w:type="dxa"/>
          </w:tcPr>
          <w:p w14:paraId="0F0560B2" w14:textId="58B6E406" w:rsidR="004922AD" w:rsidRPr="00E8681E" w:rsidRDefault="004922AD" w:rsidP="004922AD">
            <w:pPr>
              <w:rPr>
                <w:sz w:val="22"/>
                <w:szCs w:val="24"/>
              </w:rPr>
            </w:pPr>
            <w:r w:rsidRPr="00E8681E">
              <w:rPr>
                <w:sz w:val="22"/>
                <w:szCs w:val="24"/>
              </w:rPr>
              <w:t>management</w:t>
            </w:r>
          </w:p>
        </w:tc>
        <w:tc>
          <w:tcPr>
            <w:tcW w:w="3540" w:type="dxa"/>
          </w:tcPr>
          <w:p w14:paraId="100F5C5D" w14:textId="00E596EF" w:rsidR="004922AD" w:rsidRPr="00E8681E" w:rsidRDefault="004922AD" w:rsidP="004922AD">
            <w:pPr>
              <w:rPr>
                <w:sz w:val="22"/>
                <w:szCs w:val="24"/>
              </w:rPr>
            </w:pPr>
            <w:r w:rsidRPr="00E8681E">
              <w:rPr>
                <w:sz w:val="22"/>
                <w:szCs w:val="24"/>
              </w:rPr>
              <w:t>- Relaying (6.10)</w:t>
            </w:r>
          </w:p>
        </w:tc>
      </w:tr>
    </w:tbl>
    <w:p w14:paraId="0A0620E6" w14:textId="2C50A92E" w:rsidR="112B0357" w:rsidRDefault="112B0357"/>
    <w:p w14:paraId="30D9BA12" w14:textId="1D3898EA" w:rsidR="112B0357" w:rsidRDefault="112B0357" w:rsidP="112B0357">
      <w:pPr>
        <w:spacing w:line="257" w:lineRule="auto"/>
        <w:rPr>
          <w:b/>
          <w:bCs/>
          <w:i/>
          <w:iCs/>
          <w:color w:val="000000" w:themeColor="text1"/>
          <w:szCs w:val="24"/>
        </w:rPr>
      </w:pPr>
    </w:p>
    <w:p w14:paraId="118509C7" w14:textId="2C119293" w:rsidR="2D108DAB" w:rsidRDefault="2D108DAB" w:rsidP="1F85AD1F">
      <w:pPr>
        <w:spacing w:line="259" w:lineRule="auto"/>
        <w:rPr>
          <w:b/>
          <w:bCs/>
          <w:i/>
          <w:iCs/>
          <w:szCs w:val="24"/>
        </w:rPr>
      </w:pPr>
      <w:r w:rsidRPr="1F85AD1F">
        <w:rPr>
          <w:b/>
          <w:bCs/>
          <w:i/>
          <w:iCs/>
          <w:szCs w:val="24"/>
        </w:rPr>
        <w:t>Insert the following new subclause under 7.6:</w:t>
      </w:r>
    </w:p>
    <w:p w14:paraId="2224BC24" w14:textId="68E2664D" w:rsidR="2D108DAB" w:rsidRDefault="2D108DAB" w:rsidP="2D108DAB">
      <w:pPr>
        <w:rPr>
          <w:szCs w:val="24"/>
        </w:rPr>
      </w:pPr>
    </w:p>
    <w:p w14:paraId="2874A5EC" w14:textId="7F99DC40" w:rsidR="2D108DAB" w:rsidRDefault="2D108DAB" w:rsidP="64458D95">
      <w:pPr>
        <w:rPr>
          <w:b/>
          <w:bCs/>
          <w:highlight w:val="yellow"/>
        </w:rPr>
      </w:pPr>
      <w:proofErr w:type="gramStart"/>
      <w:r w:rsidRPr="64458D95">
        <w:rPr>
          <w:b/>
          <w:bCs/>
          <w:highlight w:val="yellow"/>
        </w:rPr>
        <w:t>7.X</w:t>
      </w:r>
      <w:proofErr w:type="gramEnd"/>
      <w:r w:rsidRPr="64458D95">
        <w:rPr>
          <w:b/>
          <w:bCs/>
          <w:highlight w:val="yellow"/>
        </w:rPr>
        <w:t xml:space="preserve"> </w:t>
      </w:r>
      <w:r w:rsidRPr="64458D95">
        <w:rPr>
          <w:b/>
          <w:bCs/>
        </w:rPr>
        <w:t>Single MSDU Element</w:t>
      </w:r>
    </w:p>
    <w:p w14:paraId="7D97E3E2" w14:textId="48313FAF" w:rsidR="64458D95" w:rsidRDefault="64458D95" w:rsidP="64458D95">
      <w:pPr>
        <w:rPr>
          <w:b/>
          <w:bCs/>
          <w:szCs w:val="24"/>
          <w:highlight w:val="yellow"/>
        </w:rPr>
      </w:pPr>
    </w:p>
    <w:p w14:paraId="115E9DEE" w14:textId="211E0F81" w:rsidR="2D108DAB" w:rsidRDefault="2D108DAB" w:rsidP="64458D95">
      <w:pPr>
        <w:jc w:val="both"/>
      </w:pPr>
      <w:r>
        <w:t xml:space="preserve">The </w:t>
      </w:r>
      <w:r w:rsidRPr="64458D95">
        <w:rPr>
          <w:i/>
          <w:iCs/>
        </w:rPr>
        <w:t>Single MSDU</w:t>
      </w:r>
      <w:r>
        <w:t xml:space="preserve"> element, depicted in </w:t>
      </w:r>
      <w:r w:rsidRPr="64458D95">
        <w:rPr>
          <w:highlight w:val="yellow"/>
        </w:rPr>
        <w:t>Figure Y1</w:t>
      </w:r>
      <w:r>
        <w:t>, is used to transfer a single MSDU received through the MD-SAP to another device in the OWPAN.</w:t>
      </w:r>
    </w:p>
    <w:p w14:paraId="3A57A094" w14:textId="66CEF665" w:rsidR="2B419DD3" w:rsidRDefault="2B419DD3" w:rsidP="2B419DD3">
      <w:pPr>
        <w:rPr>
          <w:szCs w:val="24"/>
        </w:rPr>
      </w:pPr>
    </w:p>
    <w:tbl>
      <w:tblPr>
        <w:tblStyle w:val="TableGrid"/>
        <w:tblW w:w="0" w:type="auto"/>
        <w:jc w:val="center"/>
        <w:tblLayout w:type="fixed"/>
        <w:tblLook w:val="06A0" w:firstRow="1" w:lastRow="0" w:firstColumn="1" w:lastColumn="0" w:noHBand="1" w:noVBand="1"/>
      </w:tblPr>
      <w:tblGrid>
        <w:gridCol w:w="2340"/>
        <w:gridCol w:w="2340"/>
        <w:gridCol w:w="2340"/>
      </w:tblGrid>
      <w:tr w:rsidR="2D108DAB" w14:paraId="55BBC813" w14:textId="77777777" w:rsidTr="2B419DD3">
        <w:trPr>
          <w:jc w:val="center"/>
        </w:trPr>
        <w:tc>
          <w:tcPr>
            <w:tcW w:w="2340" w:type="dxa"/>
          </w:tcPr>
          <w:p w14:paraId="7AD9CD50" w14:textId="711CE9D3" w:rsidR="2D108DAB" w:rsidRPr="00C5038B" w:rsidRDefault="2D108DAB" w:rsidP="00C5038B">
            <w:pPr>
              <w:keepNext/>
              <w:rPr>
                <w:b/>
                <w:szCs w:val="24"/>
              </w:rPr>
            </w:pPr>
            <w:r w:rsidRPr="00C5038B">
              <w:rPr>
                <w:b/>
                <w:szCs w:val="24"/>
              </w:rPr>
              <w:t>6 Octets</w:t>
            </w:r>
          </w:p>
        </w:tc>
        <w:tc>
          <w:tcPr>
            <w:tcW w:w="2340" w:type="dxa"/>
          </w:tcPr>
          <w:p w14:paraId="739167A5" w14:textId="2F77B47A" w:rsidR="2D108DAB" w:rsidRPr="00C5038B" w:rsidRDefault="2D108DAB" w:rsidP="00C5038B">
            <w:pPr>
              <w:keepNext/>
              <w:rPr>
                <w:b/>
                <w:szCs w:val="24"/>
              </w:rPr>
            </w:pPr>
            <w:r w:rsidRPr="00C5038B">
              <w:rPr>
                <w:b/>
                <w:szCs w:val="24"/>
              </w:rPr>
              <w:t>6 Octets</w:t>
            </w:r>
          </w:p>
        </w:tc>
        <w:tc>
          <w:tcPr>
            <w:tcW w:w="2340" w:type="dxa"/>
          </w:tcPr>
          <w:p w14:paraId="52D17D6B" w14:textId="6EE2D5A7" w:rsidR="2D108DAB" w:rsidRPr="00C5038B" w:rsidRDefault="2D108DAB" w:rsidP="00C5038B">
            <w:pPr>
              <w:keepNext/>
              <w:rPr>
                <w:b/>
                <w:szCs w:val="24"/>
              </w:rPr>
            </w:pPr>
            <w:r w:rsidRPr="00C5038B">
              <w:rPr>
                <w:b/>
                <w:szCs w:val="24"/>
              </w:rPr>
              <w:t>Variable</w:t>
            </w:r>
          </w:p>
        </w:tc>
      </w:tr>
      <w:tr w:rsidR="2D108DAB" w14:paraId="06AC67DE" w14:textId="77777777" w:rsidTr="2B419DD3">
        <w:trPr>
          <w:jc w:val="center"/>
        </w:trPr>
        <w:tc>
          <w:tcPr>
            <w:tcW w:w="2340" w:type="dxa"/>
          </w:tcPr>
          <w:p w14:paraId="36B65825" w14:textId="1D0ADDE9" w:rsidR="2D108DAB" w:rsidRDefault="2D108DAB" w:rsidP="00C5038B">
            <w:pPr>
              <w:keepNext/>
              <w:spacing w:line="259" w:lineRule="auto"/>
              <w:rPr>
                <w:szCs w:val="24"/>
              </w:rPr>
            </w:pPr>
            <w:r w:rsidRPr="2D108DAB">
              <w:rPr>
                <w:szCs w:val="24"/>
              </w:rPr>
              <w:t>Destination MAC Address</w:t>
            </w:r>
          </w:p>
        </w:tc>
        <w:tc>
          <w:tcPr>
            <w:tcW w:w="2340" w:type="dxa"/>
          </w:tcPr>
          <w:p w14:paraId="196E48D8" w14:textId="13F79D0B" w:rsidR="2D108DAB" w:rsidRDefault="2D108DAB" w:rsidP="00C5038B">
            <w:pPr>
              <w:keepNext/>
              <w:spacing w:line="259" w:lineRule="auto"/>
              <w:rPr>
                <w:szCs w:val="24"/>
              </w:rPr>
            </w:pPr>
            <w:r w:rsidRPr="2D108DAB">
              <w:rPr>
                <w:szCs w:val="24"/>
              </w:rPr>
              <w:t>Source MAC Address</w:t>
            </w:r>
          </w:p>
        </w:tc>
        <w:tc>
          <w:tcPr>
            <w:tcW w:w="2340" w:type="dxa"/>
          </w:tcPr>
          <w:p w14:paraId="4F6B1B25" w14:textId="47552CFB" w:rsidR="2D108DAB" w:rsidRDefault="2D108DAB" w:rsidP="00C5038B">
            <w:pPr>
              <w:keepNext/>
              <w:spacing w:line="259" w:lineRule="auto"/>
              <w:rPr>
                <w:szCs w:val="24"/>
              </w:rPr>
            </w:pPr>
            <w:r w:rsidRPr="2D108DAB">
              <w:rPr>
                <w:szCs w:val="24"/>
              </w:rPr>
              <w:t>MSDU</w:t>
            </w:r>
          </w:p>
        </w:tc>
      </w:tr>
    </w:tbl>
    <w:p w14:paraId="4AC31301" w14:textId="2F3AB897" w:rsidR="2D108DAB" w:rsidRDefault="2D108DAB" w:rsidP="2D108DAB">
      <w:pPr>
        <w:jc w:val="center"/>
        <w:rPr>
          <w:szCs w:val="24"/>
        </w:rPr>
      </w:pPr>
      <w:r w:rsidRPr="1F85AD1F">
        <w:rPr>
          <w:szCs w:val="24"/>
          <w:highlight w:val="yellow"/>
        </w:rPr>
        <w:t>Figure Y1</w:t>
      </w:r>
      <w:r w:rsidRPr="1F85AD1F">
        <w:rPr>
          <w:szCs w:val="24"/>
        </w:rPr>
        <w:t>: Single MSDU element</w:t>
      </w:r>
    </w:p>
    <w:p w14:paraId="58A366D1" w14:textId="3A369194" w:rsidR="2B419DD3" w:rsidRDefault="2B419DD3" w:rsidP="2B419DD3">
      <w:pPr>
        <w:jc w:val="center"/>
        <w:rPr>
          <w:szCs w:val="24"/>
        </w:rPr>
      </w:pPr>
    </w:p>
    <w:p w14:paraId="65285293" w14:textId="4DCDF155" w:rsidR="2D108DAB" w:rsidRDefault="2D108DAB" w:rsidP="64458D95">
      <w:pPr>
        <w:jc w:val="both"/>
      </w:pPr>
      <w:r w:rsidRPr="64458D95">
        <w:rPr>
          <w:b/>
          <w:bCs/>
        </w:rPr>
        <w:t>Destination MAC Address</w:t>
      </w:r>
      <w:r>
        <w:t xml:space="preserve">: The </w:t>
      </w:r>
      <w:r w:rsidRPr="64458D95">
        <w:rPr>
          <w:i/>
          <w:iCs/>
        </w:rPr>
        <w:t xml:space="preserve">DestinationAddress </w:t>
      </w:r>
      <w:r>
        <w:t>as indicated in the MD-DATA.request primitive invocation.</w:t>
      </w:r>
    </w:p>
    <w:p w14:paraId="3CBFB18D" w14:textId="6665EE61" w:rsidR="2D108DAB" w:rsidRDefault="2D108DAB" w:rsidP="64458D95">
      <w:pPr>
        <w:jc w:val="both"/>
      </w:pPr>
      <w:r w:rsidRPr="64458D95">
        <w:rPr>
          <w:b/>
          <w:bCs/>
        </w:rPr>
        <w:t>Source MAC Address:</w:t>
      </w:r>
      <w:r>
        <w:t xml:space="preserve"> The </w:t>
      </w:r>
      <w:r w:rsidRPr="64458D95">
        <w:rPr>
          <w:i/>
          <w:iCs/>
        </w:rPr>
        <w:t xml:space="preserve">SourceAddress </w:t>
      </w:r>
      <w:r>
        <w:t>as indicated in the MD-DATA.request primitive invocation.</w:t>
      </w:r>
    </w:p>
    <w:p w14:paraId="6B4183F8" w14:textId="3C8394AB" w:rsidR="2D108DAB" w:rsidRDefault="2D108DAB" w:rsidP="64458D95">
      <w:pPr>
        <w:jc w:val="both"/>
      </w:pPr>
      <w:r w:rsidRPr="64458D95">
        <w:rPr>
          <w:b/>
          <w:bCs/>
        </w:rPr>
        <w:t>MSDU:</w:t>
      </w:r>
      <w:r>
        <w:t xml:space="preserve"> The MSDU as provided through the MD-DATA.request primitive.</w:t>
      </w:r>
    </w:p>
    <w:p w14:paraId="6FEA5794" w14:textId="225BF7A7" w:rsidR="2D108DAB" w:rsidRDefault="2D108DAB" w:rsidP="2D108DAB">
      <w:pPr>
        <w:rPr>
          <w:szCs w:val="24"/>
        </w:rPr>
      </w:pPr>
    </w:p>
    <w:p w14:paraId="4DD369FD" w14:textId="2C119293" w:rsidR="2D108DAB" w:rsidRDefault="2D108DAB" w:rsidP="64458D95">
      <w:pPr>
        <w:spacing w:line="257" w:lineRule="auto"/>
        <w:rPr>
          <w:b/>
          <w:bCs/>
          <w:i/>
          <w:iCs/>
        </w:rPr>
      </w:pPr>
      <w:r w:rsidRPr="64458D95">
        <w:rPr>
          <w:b/>
          <w:bCs/>
          <w:i/>
          <w:iCs/>
        </w:rPr>
        <w:t>Insert the following new subclause under 7.6:</w:t>
      </w:r>
    </w:p>
    <w:p w14:paraId="6147B518" w14:textId="5F120C87" w:rsidR="5EAC0E46" w:rsidRDefault="5EAC0E46" w:rsidP="64458D95">
      <w:pPr>
        <w:spacing w:line="257" w:lineRule="auto"/>
        <w:rPr>
          <w:b/>
          <w:bCs/>
          <w:i/>
          <w:iCs/>
          <w:szCs w:val="24"/>
        </w:rPr>
      </w:pPr>
    </w:p>
    <w:p w14:paraId="15C73DB9" w14:textId="2C94D819" w:rsidR="5EAC0E46" w:rsidRDefault="2D108DAB" w:rsidP="64458D95">
      <w:pPr>
        <w:spacing w:line="257" w:lineRule="auto"/>
        <w:rPr>
          <w:b/>
          <w:bCs/>
          <w:highlight w:val="yellow"/>
        </w:rPr>
      </w:pPr>
      <w:proofErr w:type="gramStart"/>
      <w:r w:rsidRPr="64458D95">
        <w:rPr>
          <w:b/>
          <w:bCs/>
          <w:highlight w:val="yellow"/>
        </w:rPr>
        <w:t>7.X</w:t>
      </w:r>
      <w:proofErr w:type="gramEnd"/>
      <w:r w:rsidRPr="64458D95">
        <w:rPr>
          <w:b/>
          <w:bCs/>
          <w:highlight w:val="yellow"/>
        </w:rPr>
        <w:t xml:space="preserve"> </w:t>
      </w:r>
      <w:r w:rsidR="5EAC0E46" w:rsidRPr="64458D95">
        <w:rPr>
          <w:b/>
          <w:bCs/>
        </w:rPr>
        <w:t>Multiple Device Element Container element</w:t>
      </w:r>
    </w:p>
    <w:p w14:paraId="09133BA7" w14:textId="25612807" w:rsidR="5EAC0E46" w:rsidRDefault="5EAC0E46" w:rsidP="64458D95">
      <w:pPr>
        <w:spacing w:line="257" w:lineRule="auto"/>
        <w:rPr>
          <w:b/>
          <w:bCs/>
          <w:szCs w:val="24"/>
          <w:highlight w:val="yellow"/>
        </w:rPr>
      </w:pPr>
    </w:p>
    <w:p w14:paraId="20EF616D" w14:textId="2B51447B" w:rsidR="5EAC0E46" w:rsidRDefault="64458D95" w:rsidP="64458D95">
      <w:pPr>
        <w:spacing w:line="259" w:lineRule="auto"/>
        <w:jc w:val="both"/>
      </w:pPr>
      <w:r>
        <w:t xml:space="preserve">The </w:t>
      </w:r>
      <w:r w:rsidR="5EAC0E46" w:rsidRPr="64458D95">
        <w:rPr>
          <w:i/>
          <w:iCs/>
        </w:rPr>
        <w:t>Multiple Device Element</w:t>
      </w:r>
      <w:r w:rsidR="5EAC0E46">
        <w:t xml:space="preserve"> Container element contains multiple elements that are destined to different devices.</w:t>
      </w:r>
    </w:p>
    <w:p w14:paraId="5D4404F5" w14:textId="70B1FAF3" w:rsidR="5EAC0E46" w:rsidRDefault="5EAC0E46" w:rsidP="64458D95">
      <w:pPr>
        <w:spacing w:line="257" w:lineRule="auto"/>
        <w:rPr>
          <w:b/>
          <w:bCs/>
          <w:i/>
          <w:iCs/>
          <w:szCs w:val="24"/>
        </w:rPr>
      </w:pPr>
    </w:p>
    <w:tbl>
      <w:tblPr>
        <w:tblStyle w:val="TableGrid"/>
        <w:tblW w:w="0" w:type="auto"/>
        <w:tblLook w:val="06A0" w:firstRow="1" w:lastRow="0" w:firstColumn="1" w:lastColumn="0" w:noHBand="1" w:noVBand="1"/>
      </w:tblPr>
      <w:tblGrid>
        <w:gridCol w:w="1004"/>
        <w:gridCol w:w="1004"/>
        <w:gridCol w:w="1004"/>
        <w:gridCol w:w="1455"/>
        <w:gridCol w:w="553"/>
        <w:gridCol w:w="1004"/>
        <w:gridCol w:w="1004"/>
        <w:gridCol w:w="885"/>
        <w:gridCol w:w="1123"/>
      </w:tblGrid>
      <w:tr w:rsidR="64458D95" w14:paraId="15FAB622" w14:textId="77777777" w:rsidTr="64458D95">
        <w:tc>
          <w:tcPr>
            <w:tcW w:w="1004" w:type="dxa"/>
            <w:vAlign w:val="center"/>
          </w:tcPr>
          <w:p w14:paraId="345D26E3" w14:textId="4C88A69B" w:rsidR="64458D95" w:rsidRDefault="64458D95" w:rsidP="64458D95">
            <w:pPr>
              <w:spacing w:line="259" w:lineRule="auto"/>
              <w:jc w:val="center"/>
              <w:rPr>
                <w:szCs w:val="24"/>
              </w:rPr>
            </w:pPr>
            <w:r w:rsidRPr="64458D95">
              <w:rPr>
                <w:szCs w:val="24"/>
              </w:rPr>
              <w:t>2 Octets</w:t>
            </w:r>
          </w:p>
        </w:tc>
        <w:tc>
          <w:tcPr>
            <w:tcW w:w="1004" w:type="dxa"/>
            <w:vAlign w:val="center"/>
          </w:tcPr>
          <w:p w14:paraId="44C43E41" w14:textId="7EFAF9D1" w:rsidR="64458D95" w:rsidRDefault="64458D95" w:rsidP="64458D95">
            <w:pPr>
              <w:spacing w:line="259" w:lineRule="auto"/>
              <w:jc w:val="center"/>
            </w:pPr>
            <w:r>
              <w:t>2 Octets</w:t>
            </w:r>
          </w:p>
        </w:tc>
        <w:tc>
          <w:tcPr>
            <w:tcW w:w="1004" w:type="dxa"/>
            <w:vAlign w:val="center"/>
          </w:tcPr>
          <w:p w14:paraId="5EC2588C" w14:textId="5BE4317D" w:rsidR="64458D95" w:rsidRDefault="64458D95" w:rsidP="64458D95">
            <w:pPr>
              <w:jc w:val="center"/>
              <w:rPr>
                <w:szCs w:val="24"/>
              </w:rPr>
            </w:pPr>
            <w:r w:rsidRPr="64458D95">
              <w:rPr>
                <w:szCs w:val="24"/>
              </w:rPr>
              <w:t>2 Octets</w:t>
            </w:r>
          </w:p>
        </w:tc>
        <w:tc>
          <w:tcPr>
            <w:tcW w:w="1455" w:type="dxa"/>
            <w:vAlign w:val="center"/>
          </w:tcPr>
          <w:p w14:paraId="1F22F9FA" w14:textId="38DC5CBE" w:rsidR="64458D95" w:rsidRDefault="64458D95" w:rsidP="64458D95">
            <w:pPr>
              <w:jc w:val="center"/>
              <w:rPr>
                <w:szCs w:val="24"/>
              </w:rPr>
            </w:pPr>
            <w:r w:rsidRPr="64458D95">
              <w:rPr>
                <w:szCs w:val="24"/>
              </w:rPr>
              <w:t>variable</w:t>
            </w:r>
          </w:p>
        </w:tc>
        <w:tc>
          <w:tcPr>
            <w:tcW w:w="4569" w:type="dxa"/>
            <w:gridSpan w:val="5"/>
            <w:vAlign w:val="center"/>
          </w:tcPr>
          <w:p w14:paraId="717707B9" w14:textId="2B94D1FC" w:rsidR="2D108DAB" w:rsidRDefault="2D108DAB" w:rsidP="64458D95">
            <w:pPr>
              <w:spacing w:line="259" w:lineRule="auto"/>
              <w:jc w:val="center"/>
            </w:pPr>
            <w:r>
              <w:t>(N-1) * (6 + variable) Octets</w:t>
            </w:r>
          </w:p>
        </w:tc>
      </w:tr>
      <w:tr w:rsidR="64458D95" w14:paraId="26287876" w14:textId="77777777" w:rsidTr="64458D95">
        <w:tc>
          <w:tcPr>
            <w:tcW w:w="1004" w:type="dxa"/>
            <w:vAlign w:val="center"/>
          </w:tcPr>
          <w:p w14:paraId="02D11817" w14:textId="541CA862" w:rsidR="64458D95" w:rsidRDefault="64458D95" w:rsidP="64458D95">
            <w:pPr>
              <w:spacing w:line="259" w:lineRule="auto"/>
              <w:jc w:val="center"/>
              <w:rPr>
                <w:szCs w:val="24"/>
              </w:rPr>
            </w:pPr>
            <w:r w:rsidRPr="64458D95">
              <w:rPr>
                <w:szCs w:val="24"/>
              </w:rPr>
              <w:t>Type 1</w:t>
            </w:r>
          </w:p>
        </w:tc>
        <w:tc>
          <w:tcPr>
            <w:tcW w:w="1004" w:type="dxa"/>
            <w:vAlign w:val="center"/>
          </w:tcPr>
          <w:p w14:paraId="5AE6DC26" w14:textId="0668771F" w:rsidR="00111F29" w:rsidRDefault="00111F29" w:rsidP="64458D95">
            <w:pPr>
              <w:spacing w:line="259" w:lineRule="auto"/>
              <w:jc w:val="center"/>
            </w:pPr>
            <w:r>
              <w:t>Length 1</w:t>
            </w:r>
          </w:p>
        </w:tc>
        <w:tc>
          <w:tcPr>
            <w:tcW w:w="1004" w:type="dxa"/>
            <w:vAlign w:val="center"/>
          </w:tcPr>
          <w:p w14:paraId="02626E82" w14:textId="1C399F65" w:rsidR="64458D95" w:rsidRDefault="64458D95" w:rsidP="64458D95">
            <w:pPr>
              <w:spacing w:line="259" w:lineRule="auto"/>
              <w:jc w:val="center"/>
              <w:rPr>
                <w:szCs w:val="24"/>
              </w:rPr>
            </w:pPr>
            <w:r>
              <w:t>AID 1</w:t>
            </w:r>
          </w:p>
        </w:tc>
        <w:tc>
          <w:tcPr>
            <w:tcW w:w="1455" w:type="dxa"/>
            <w:vAlign w:val="center"/>
          </w:tcPr>
          <w:p w14:paraId="169070D3" w14:textId="2916DD68" w:rsidR="00111F29" w:rsidRDefault="00111F29" w:rsidP="64458D95">
            <w:pPr>
              <w:spacing w:line="259" w:lineRule="auto"/>
              <w:jc w:val="center"/>
            </w:pPr>
            <w:r>
              <w:t>Element 1</w:t>
            </w:r>
          </w:p>
        </w:tc>
        <w:tc>
          <w:tcPr>
            <w:tcW w:w="553" w:type="dxa"/>
            <w:vAlign w:val="center"/>
          </w:tcPr>
          <w:p w14:paraId="4B4284E5" w14:textId="6E2857CE" w:rsidR="64458D95" w:rsidRDefault="64458D95" w:rsidP="64458D95">
            <w:pPr>
              <w:spacing w:line="259" w:lineRule="auto"/>
              <w:jc w:val="center"/>
              <w:rPr>
                <w:szCs w:val="24"/>
              </w:rPr>
            </w:pPr>
            <w:r>
              <w:t>...</w:t>
            </w:r>
          </w:p>
          <w:p w14:paraId="207CF540" w14:textId="5D203EBE" w:rsidR="64458D95" w:rsidRDefault="64458D95" w:rsidP="64458D95">
            <w:pPr>
              <w:spacing w:line="259" w:lineRule="auto"/>
              <w:jc w:val="center"/>
            </w:pPr>
          </w:p>
        </w:tc>
        <w:tc>
          <w:tcPr>
            <w:tcW w:w="1004" w:type="dxa"/>
            <w:vAlign w:val="center"/>
          </w:tcPr>
          <w:p w14:paraId="5C09BE70" w14:textId="0070F895" w:rsidR="64458D95" w:rsidRDefault="64458D95" w:rsidP="64458D95">
            <w:pPr>
              <w:spacing w:line="259" w:lineRule="auto"/>
              <w:jc w:val="center"/>
              <w:rPr>
                <w:szCs w:val="24"/>
              </w:rPr>
            </w:pPr>
            <w:r>
              <w:t>Type N</w:t>
            </w:r>
          </w:p>
        </w:tc>
        <w:tc>
          <w:tcPr>
            <w:tcW w:w="1004" w:type="dxa"/>
            <w:vAlign w:val="center"/>
          </w:tcPr>
          <w:p w14:paraId="6AF0BFAB" w14:textId="2BEC225C" w:rsidR="00111F29" w:rsidRDefault="00111F29" w:rsidP="64458D95">
            <w:pPr>
              <w:spacing w:line="259" w:lineRule="auto"/>
              <w:jc w:val="center"/>
            </w:pPr>
            <w:r>
              <w:t>Length N</w:t>
            </w:r>
          </w:p>
        </w:tc>
        <w:tc>
          <w:tcPr>
            <w:tcW w:w="885" w:type="dxa"/>
            <w:vAlign w:val="center"/>
          </w:tcPr>
          <w:p w14:paraId="19A258E7" w14:textId="25535C45" w:rsidR="00111F29" w:rsidRDefault="00111F29" w:rsidP="64458D95">
            <w:pPr>
              <w:spacing w:line="259" w:lineRule="auto"/>
              <w:jc w:val="center"/>
            </w:pPr>
            <w:r>
              <w:t>AID N</w:t>
            </w:r>
          </w:p>
        </w:tc>
        <w:tc>
          <w:tcPr>
            <w:tcW w:w="1123" w:type="dxa"/>
            <w:vAlign w:val="center"/>
          </w:tcPr>
          <w:p w14:paraId="4D198E97" w14:textId="7448763B" w:rsidR="64458D95" w:rsidRDefault="64458D95" w:rsidP="64458D95">
            <w:pPr>
              <w:spacing w:line="259" w:lineRule="auto"/>
              <w:jc w:val="center"/>
              <w:rPr>
                <w:szCs w:val="24"/>
              </w:rPr>
            </w:pPr>
            <w:r>
              <w:t xml:space="preserve">Element </w:t>
            </w:r>
            <w:r w:rsidR="00111F29">
              <w:t>N</w:t>
            </w:r>
          </w:p>
        </w:tc>
      </w:tr>
    </w:tbl>
    <w:p w14:paraId="05978938" w14:textId="32A85428" w:rsidR="5EAC0E46" w:rsidRDefault="2D108DAB" w:rsidP="64458D95">
      <w:pPr>
        <w:spacing w:line="257" w:lineRule="auto"/>
        <w:jc w:val="center"/>
      </w:pPr>
      <w:r w:rsidRPr="64458D95">
        <w:rPr>
          <w:highlight w:val="yellow"/>
        </w:rPr>
        <w:t>Figure Y4</w:t>
      </w:r>
      <w:r>
        <w:t>: Multiple Device Element Container element</w:t>
      </w:r>
    </w:p>
    <w:p w14:paraId="796A4958" w14:textId="1751D13C" w:rsidR="5EAC0E46" w:rsidRDefault="5EAC0E46" w:rsidP="64458D95">
      <w:pPr>
        <w:spacing w:line="257" w:lineRule="auto"/>
        <w:jc w:val="center"/>
        <w:rPr>
          <w:szCs w:val="24"/>
        </w:rPr>
      </w:pPr>
    </w:p>
    <w:p w14:paraId="216B10B3" w14:textId="45B3DA97" w:rsidR="5EAC0E46" w:rsidRDefault="64458D95" w:rsidP="64458D95">
      <w:pPr>
        <w:spacing w:line="257" w:lineRule="auto"/>
        <w:rPr>
          <w:color w:val="000000" w:themeColor="text1"/>
          <w:szCs w:val="24"/>
        </w:rPr>
      </w:pPr>
      <w:r w:rsidRPr="64458D95">
        <w:rPr>
          <w:b/>
          <w:bCs/>
          <w:color w:val="000000" w:themeColor="text1"/>
          <w:szCs w:val="24"/>
        </w:rPr>
        <w:t>Type 1 … N</w:t>
      </w:r>
      <w:r w:rsidRPr="64458D95">
        <w:rPr>
          <w:color w:val="000000" w:themeColor="text1"/>
          <w:szCs w:val="24"/>
        </w:rPr>
        <w:t xml:space="preserve">: The type of the subsequent element. This field is two octets wide. The value shall be a valid ID as listed in </w:t>
      </w:r>
      <w:r w:rsidRPr="64458D95">
        <w:rPr>
          <w:color w:val="000000" w:themeColor="text1"/>
          <w:szCs w:val="24"/>
          <w:highlight w:val="yellow"/>
        </w:rPr>
        <w:t>[REF to Table X]</w:t>
      </w:r>
      <w:r w:rsidRPr="64458D95">
        <w:rPr>
          <w:color w:val="000000" w:themeColor="text1"/>
          <w:szCs w:val="24"/>
        </w:rPr>
        <w:t>.</w:t>
      </w:r>
    </w:p>
    <w:p w14:paraId="48500F8A" w14:textId="48953873" w:rsidR="64458D95" w:rsidRDefault="64458D95" w:rsidP="64458D95">
      <w:pPr>
        <w:spacing w:line="257" w:lineRule="auto"/>
        <w:rPr>
          <w:color w:val="000000" w:themeColor="text1"/>
          <w:szCs w:val="24"/>
        </w:rPr>
      </w:pPr>
      <w:r w:rsidRPr="64458D95">
        <w:rPr>
          <w:b/>
          <w:bCs/>
          <w:color w:val="000000" w:themeColor="text1"/>
          <w:szCs w:val="24"/>
        </w:rPr>
        <w:t>Length 1 … N</w:t>
      </w:r>
      <w:r w:rsidRPr="64458D95">
        <w:rPr>
          <w:color w:val="000000" w:themeColor="text1"/>
          <w:szCs w:val="24"/>
        </w:rPr>
        <w:t>: This field contains the length of the subsequent element in octets and is two octets wide.</w:t>
      </w:r>
    </w:p>
    <w:p w14:paraId="173DBB45" w14:textId="5AC17B98" w:rsidR="64458D95" w:rsidRDefault="64458D95" w:rsidP="64458D95">
      <w:pPr>
        <w:spacing w:line="257" w:lineRule="auto"/>
        <w:rPr>
          <w:color w:val="000000" w:themeColor="text1"/>
          <w:szCs w:val="24"/>
        </w:rPr>
      </w:pPr>
      <w:r w:rsidRPr="64458D95">
        <w:rPr>
          <w:b/>
          <w:bCs/>
          <w:color w:val="000000" w:themeColor="text1"/>
          <w:szCs w:val="24"/>
        </w:rPr>
        <w:t>Element 1 … N</w:t>
      </w:r>
      <w:r w:rsidRPr="64458D95">
        <w:rPr>
          <w:color w:val="000000" w:themeColor="text1"/>
          <w:szCs w:val="24"/>
        </w:rPr>
        <w:t>: The contained element indicated by the Type field as defined in the respective Clause.</w:t>
      </w:r>
    </w:p>
    <w:p w14:paraId="21268241" w14:textId="4E18DA0B" w:rsidR="64458D95" w:rsidRDefault="64458D95" w:rsidP="64458D95">
      <w:pPr>
        <w:spacing w:line="257" w:lineRule="auto"/>
        <w:rPr>
          <w:color w:val="000000" w:themeColor="text1"/>
          <w:szCs w:val="24"/>
        </w:rPr>
      </w:pPr>
      <w:r w:rsidRPr="64458D95">
        <w:rPr>
          <w:b/>
          <w:bCs/>
          <w:color w:val="000000" w:themeColor="text1"/>
          <w:szCs w:val="24"/>
        </w:rPr>
        <w:t>AID 1...N:</w:t>
      </w:r>
      <w:r w:rsidRPr="64458D95">
        <w:rPr>
          <w:color w:val="000000" w:themeColor="text1"/>
          <w:szCs w:val="24"/>
        </w:rPr>
        <w:t xml:space="preserve"> The association identifier of the device the corresponding element is destined for, or the broadcast AID (0xffff) if </w:t>
      </w:r>
      <w:r w:rsidR="00EE350F">
        <w:rPr>
          <w:color w:val="000000" w:themeColor="text1"/>
          <w:szCs w:val="24"/>
        </w:rPr>
        <w:t>the element is destined for all</w:t>
      </w:r>
      <w:bookmarkStart w:id="4" w:name="_GoBack"/>
      <w:bookmarkEnd w:id="4"/>
      <w:r w:rsidRPr="64458D95">
        <w:rPr>
          <w:color w:val="000000" w:themeColor="text1"/>
          <w:szCs w:val="24"/>
        </w:rPr>
        <w:t xml:space="preserve"> receivers of the </w:t>
      </w:r>
      <w:r w:rsidRPr="64458D95">
        <w:rPr>
          <w:i/>
          <w:iCs/>
          <w:color w:val="000000" w:themeColor="text1"/>
          <w:szCs w:val="24"/>
        </w:rPr>
        <w:t>Multiple Device Element Container</w:t>
      </w:r>
      <w:r w:rsidRPr="64458D95">
        <w:rPr>
          <w:color w:val="000000" w:themeColor="text1"/>
          <w:szCs w:val="24"/>
        </w:rPr>
        <w:t xml:space="preserve"> element.</w:t>
      </w:r>
    </w:p>
    <w:p w14:paraId="167C662D" w14:textId="23AD9AC5" w:rsidR="64458D95" w:rsidRDefault="64458D95" w:rsidP="64458D95">
      <w:pPr>
        <w:spacing w:line="257" w:lineRule="auto"/>
        <w:rPr>
          <w:color w:val="000000" w:themeColor="text1"/>
          <w:szCs w:val="24"/>
        </w:rPr>
      </w:pPr>
    </w:p>
    <w:p w14:paraId="2B2B9AD2" w14:textId="3A585701" w:rsidR="2D108DAB" w:rsidRDefault="2D108DAB" w:rsidP="64458D95">
      <w:pPr>
        <w:rPr>
          <w:b/>
          <w:bCs/>
        </w:rPr>
      </w:pPr>
      <w:proofErr w:type="gramStart"/>
      <w:r w:rsidRPr="64458D95">
        <w:rPr>
          <w:b/>
          <w:bCs/>
          <w:highlight w:val="yellow"/>
        </w:rPr>
        <w:t>7.X</w:t>
      </w:r>
      <w:proofErr w:type="gramEnd"/>
      <w:r w:rsidRPr="64458D95">
        <w:rPr>
          <w:b/>
          <w:bCs/>
          <w:highlight w:val="yellow"/>
        </w:rPr>
        <w:t xml:space="preserve"> </w:t>
      </w:r>
      <w:r w:rsidR="5EAC0E46" w:rsidRPr="64458D95">
        <w:rPr>
          <w:b/>
          <w:bCs/>
        </w:rPr>
        <w:t>Multiple Address Aggregated MSDU element</w:t>
      </w:r>
    </w:p>
    <w:p w14:paraId="136F61D3" w14:textId="656EBE08" w:rsidR="64458D95" w:rsidRDefault="64458D95" w:rsidP="64458D95">
      <w:pPr>
        <w:rPr>
          <w:b/>
          <w:bCs/>
          <w:szCs w:val="24"/>
          <w:highlight w:val="yellow"/>
        </w:rPr>
      </w:pPr>
    </w:p>
    <w:p w14:paraId="011E46C9" w14:textId="7AD7DE26" w:rsidR="2D108DAB" w:rsidRDefault="2D108DAB" w:rsidP="64458D95">
      <w:pPr>
        <w:jc w:val="both"/>
      </w:pPr>
      <w:r>
        <w:t xml:space="preserve">The </w:t>
      </w:r>
      <w:r w:rsidRPr="64458D95">
        <w:rPr>
          <w:i/>
          <w:iCs/>
        </w:rPr>
        <w:t>Multiple Address Aggregated</w:t>
      </w:r>
      <w:r>
        <w:t xml:space="preserve"> </w:t>
      </w:r>
      <w:r w:rsidRPr="64458D95">
        <w:rPr>
          <w:i/>
          <w:iCs/>
        </w:rPr>
        <w:t>MSDU</w:t>
      </w:r>
      <w:r>
        <w:t xml:space="preserve"> element, depicted in </w:t>
      </w:r>
      <w:r w:rsidRPr="64458D95">
        <w:rPr>
          <w:highlight w:val="yellow"/>
        </w:rPr>
        <w:t>Figure Y2</w:t>
      </w:r>
      <w:r>
        <w:t>, is used to transfer multiple MSDUs that have different Source and Destination MAC Addresses to devices in the OWPAN.</w:t>
      </w:r>
    </w:p>
    <w:p w14:paraId="69DAA750" w14:textId="4170FC25" w:rsidR="1F85AD1F" w:rsidRDefault="1F85AD1F" w:rsidP="1F85AD1F">
      <w:pPr>
        <w:rPr>
          <w:szCs w:val="24"/>
        </w:rPr>
      </w:pPr>
    </w:p>
    <w:tbl>
      <w:tblPr>
        <w:tblStyle w:val="TableGrid"/>
        <w:tblW w:w="0" w:type="auto"/>
        <w:tblLook w:val="06A0" w:firstRow="1" w:lastRow="0" w:firstColumn="1" w:lastColumn="0" w:noHBand="1" w:noVBand="1"/>
      </w:tblPr>
      <w:tblGrid>
        <w:gridCol w:w="933"/>
        <w:gridCol w:w="1323"/>
        <w:gridCol w:w="1003"/>
        <w:gridCol w:w="1002"/>
        <w:gridCol w:w="709"/>
        <w:gridCol w:w="1049"/>
        <w:gridCol w:w="1323"/>
        <w:gridCol w:w="1007"/>
        <w:gridCol w:w="1001"/>
      </w:tblGrid>
      <w:tr w:rsidR="5EAC0E46" w14:paraId="1E846CAE" w14:textId="77777777" w:rsidTr="64458D95">
        <w:tc>
          <w:tcPr>
            <w:tcW w:w="0" w:type="auto"/>
          </w:tcPr>
          <w:p w14:paraId="6DDB14D6" w14:textId="77777777" w:rsidR="008A720A" w:rsidRDefault="008A720A"/>
        </w:tc>
        <w:tc>
          <w:tcPr>
            <w:tcW w:w="938" w:type="dxa"/>
            <w:vAlign w:val="center"/>
          </w:tcPr>
          <w:p w14:paraId="01A122DD" w14:textId="1F745DE9" w:rsidR="64458D95" w:rsidRDefault="64458D95" w:rsidP="64458D95">
            <w:pPr>
              <w:rPr>
                <w:szCs w:val="24"/>
              </w:rPr>
            </w:pPr>
            <w:r w:rsidRPr="64458D95">
              <w:rPr>
                <w:szCs w:val="24"/>
              </w:rPr>
              <w:t>6 Octets</w:t>
            </w:r>
          </w:p>
        </w:tc>
        <w:tc>
          <w:tcPr>
            <w:tcW w:w="0" w:type="auto"/>
            <w:vAlign w:val="center"/>
          </w:tcPr>
          <w:p w14:paraId="5542A497" w14:textId="202ECB42" w:rsidR="64458D95" w:rsidRDefault="64458D95" w:rsidP="64458D95">
            <w:pPr>
              <w:rPr>
                <w:szCs w:val="24"/>
              </w:rPr>
            </w:pPr>
            <w:r w:rsidRPr="64458D95">
              <w:rPr>
                <w:szCs w:val="24"/>
              </w:rPr>
              <w:t>6 Octets</w:t>
            </w:r>
          </w:p>
        </w:tc>
        <w:tc>
          <w:tcPr>
            <w:tcW w:w="0" w:type="auto"/>
            <w:vAlign w:val="center"/>
          </w:tcPr>
          <w:p w14:paraId="29E14B23" w14:textId="2CB7D437" w:rsidR="64458D95" w:rsidRDefault="64458D95" w:rsidP="64458D95">
            <w:pPr>
              <w:rPr>
                <w:szCs w:val="24"/>
              </w:rPr>
            </w:pPr>
            <w:r w:rsidRPr="64458D95">
              <w:rPr>
                <w:szCs w:val="24"/>
              </w:rPr>
              <w:t>variable</w:t>
            </w:r>
          </w:p>
        </w:tc>
        <w:tc>
          <w:tcPr>
            <w:tcW w:w="5113" w:type="dxa"/>
            <w:gridSpan w:val="5"/>
            <w:vAlign w:val="center"/>
          </w:tcPr>
          <w:p w14:paraId="56CA5930" w14:textId="26EF7D4D" w:rsidR="2D108DAB" w:rsidRDefault="2D108DAB" w:rsidP="64458D95">
            <w:pPr>
              <w:rPr>
                <w:szCs w:val="24"/>
              </w:rPr>
            </w:pPr>
            <w:r>
              <w:t>(N-1) * (14 + variable) Octets</w:t>
            </w:r>
          </w:p>
        </w:tc>
      </w:tr>
      <w:tr w:rsidR="00111F29" w14:paraId="1DEBAD2B" w14:textId="77777777" w:rsidTr="64458D95">
        <w:tc>
          <w:tcPr>
            <w:tcW w:w="962" w:type="dxa"/>
            <w:vAlign w:val="center"/>
          </w:tcPr>
          <w:p w14:paraId="03DB3522" w14:textId="0668771F" w:rsidR="00111F29" w:rsidRDefault="00111F29" w:rsidP="00111F29">
            <w:pPr>
              <w:spacing w:line="259" w:lineRule="auto"/>
              <w:jc w:val="center"/>
              <w:rPr>
                <w:szCs w:val="24"/>
              </w:rPr>
            </w:pPr>
            <w:r>
              <w:rPr>
                <w:szCs w:val="24"/>
              </w:rPr>
              <w:t>Length 1</w:t>
            </w:r>
          </w:p>
        </w:tc>
        <w:tc>
          <w:tcPr>
            <w:tcW w:w="1323" w:type="dxa"/>
            <w:vAlign w:val="center"/>
          </w:tcPr>
          <w:p w14:paraId="64BEF6B3" w14:textId="656DB292" w:rsidR="00111F29" w:rsidRDefault="00111F29" w:rsidP="00F93A62">
            <w:pPr>
              <w:spacing w:line="259" w:lineRule="auto"/>
              <w:jc w:val="center"/>
              <w:rPr>
                <w:szCs w:val="24"/>
              </w:rPr>
            </w:pPr>
            <w:r w:rsidRPr="1F85AD1F">
              <w:rPr>
                <w:szCs w:val="24"/>
              </w:rPr>
              <w:t>Destination Address 1</w:t>
            </w:r>
          </w:p>
        </w:tc>
        <w:tc>
          <w:tcPr>
            <w:tcW w:w="1003" w:type="dxa"/>
            <w:vAlign w:val="center"/>
          </w:tcPr>
          <w:p w14:paraId="1C5E27A6" w14:textId="51CDF646" w:rsidR="00111F29" w:rsidRDefault="00111F29" w:rsidP="00F93A62">
            <w:pPr>
              <w:spacing w:line="259" w:lineRule="auto"/>
              <w:jc w:val="center"/>
              <w:rPr>
                <w:szCs w:val="24"/>
              </w:rPr>
            </w:pPr>
            <w:r w:rsidRPr="1F85AD1F">
              <w:rPr>
                <w:szCs w:val="24"/>
              </w:rPr>
              <w:t>Source Address 1</w:t>
            </w:r>
          </w:p>
        </w:tc>
        <w:tc>
          <w:tcPr>
            <w:tcW w:w="1013" w:type="dxa"/>
            <w:vAlign w:val="center"/>
          </w:tcPr>
          <w:p w14:paraId="44FDE7C7" w14:textId="59061A28" w:rsidR="00111F29" w:rsidRDefault="00111F29" w:rsidP="00111F29">
            <w:pPr>
              <w:spacing w:line="259" w:lineRule="auto"/>
              <w:jc w:val="center"/>
              <w:rPr>
                <w:szCs w:val="24"/>
              </w:rPr>
            </w:pPr>
            <w:r w:rsidRPr="1F85AD1F">
              <w:rPr>
                <w:szCs w:val="24"/>
              </w:rPr>
              <w:t>MSDU 1</w:t>
            </w:r>
          </w:p>
          <w:p w14:paraId="4D599E8F" w14:textId="5D203EBE" w:rsidR="00111F29" w:rsidRDefault="00111F29" w:rsidP="00111F29">
            <w:pPr>
              <w:spacing w:line="259" w:lineRule="auto"/>
              <w:jc w:val="center"/>
              <w:rPr>
                <w:szCs w:val="24"/>
              </w:rPr>
            </w:pPr>
          </w:p>
        </w:tc>
        <w:tc>
          <w:tcPr>
            <w:tcW w:w="920" w:type="dxa"/>
            <w:vAlign w:val="center"/>
          </w:tcPr>
          <w:p w14:paraId="18141ACC" w14:textId="6AD26638" w:rsidR="00111F29" w:rsidRDefault="00111F29" w:rsidP="00111F29">
            <w:pPr>
              <w:spacing w:line="259" w:lineRule="auto"/>
              <w:jc w:val="center"/>
              <w:rPr>
                <w:szCs w:val="24"/>
              </w:rPr>
            </w:pPr>
            <w:r w:rsidRPr="1F85AD1F">
              <w:rPr>
                <w:szCs w:val="24"/>
              </w:rPr>
              <w:t>…</w:t>
            </w:r>
          </w:p>
        </w:tc>
        <w:tc>
          <w:tcPr>
            <w:tcW w:w="1177" w:type="dxa"/>
            <w:vAlign w:val="center"/>
          </w:tcPr>
          <w:p w14:paraId="5C3E51E3" w14:textId="2BEC225C" w:rsidR="00111F29" w:rsidRDefault="00111F29" w:rsidP="00111F29">
            <w:pPr>
              <w:spacing w:line="259" w:lineRule="auto"/>
              <w:jc w:val="center"/>
              <w:rPr>
                <w:szCs w:val="24"/>
              </w:rPr>
            </w:pPr>
            <w:r>
              <w:rPr>
                <w:szCs w:val="24"/>
              </w:rPr>
              <w:t>Length N</w:t>
            </w:r>
          </w:p>
        </w:tc>
        <w:tc>
          <w:tcPr>
            <w:tcW w:w="929" w:type="dxa"/>
            <w:vAlign w:val="center"/>
          </w:tcPr>
          <w:p w14:paraId="3DA87FFE" w14:textId="3C686E65" w:rsidR="00111F29" w:rsidRDefault="00111F29" w:rsidP="00F93A62">
            <w:pPr>
              <w:spacing w:line="259" w:lineRule="auto"/>
              <w:jc w:val="center"/>
              <w:rPr>
                <w:szCs w:val="24"/>
              </w:rPr>
            </w:pPr>
            <w:r w:rsidRPr="1F85AD1F">
              <w:rPr>
                <w:szCs w:val="24"/>
              </w:rPr>
              <w:t>Destination Address N</w:t>
            </w:r>
          </w:p>
        </w:tc>
        <w:tc>
          <w:tcPr>
            <w:tcW w:w="1010" w:type="dxa"/>
            <w:vAlign w:val="center"/>
          </w:tcPr>
          <w:p w14:paraId="3455850C" w14:textId="77777777" w:rsidR="00111F29" w:rsidRDefault="00111F29" w:rsidP="00111F29">
            <w:pPr>
              <w:spacing w:line="259" w:lineRule="auto"/>
              <w:jc w:val="center"/>
              <w:rPr>
                <w:szCs w:val="24"/>
              </w:rPr>
            </w:pPr>
            <w:r w:rsidRPr="1F85AD1F">
              <w:rPr>
                <w:szCs w:val="24"/>
              </w:rPr>
              <w:t xml:space="preserve">Source </w:t>
            </w:r>
          </w:p>
          <w:p w14:paraId="69E246DC" w14:textId="0D5FECFD" w:rsidR="00111F29" w:rsidRDefault="00111F29" w:rsidP="00111F29">
            <w:pPr>
              <w:spacing w:line="259" w:lineRule="auto"/>
              <w:jc w:val="center"/>
              <w:rPr>
                <w:szCs w:val="24"/>
              </w:rPr>
            </w:pPr>
            <w:r w:rsidRPr="1F85AD1F">
              <w:rPr>
                <w:szCs w:val="24"/>
              </w:rPr>
              <w:t>Address N</w:t>
            </w:r>
          </w:p>
        </w:tc>
        <w:tc>
          <w:tcPr>
            <w:tcW w:w="1013" w:type="dxa"/>
            <w:vAlign w:val="center"/>
          </w:tcPr>
          <w:p w14:paraId="3CD67641" w14:textId="54037367" w:rsidR="00111F29" w:rsidRDefault="00111F29" w:rsidP="00111F29">
            <w:pPr>
              <w:spacing w:line="259" w:lineRule="auto"/>
              <w:jc w:val="center"/>
              <w:rPr>
                <w:szCs w:val="24"/>
              </w:rPr>
            </w:pPr>
            <w:r w:rsidRPr="1F85AD1F">
              <w:rPr>
                <w:szCs w:val="24"/>
              </w:rPr>
              <w:t>MSDU N</w:t>
            </w:r>
          </w:p>
        </w:tc>
      </w:tr>
    </w:tbl>
    <w:p w14:paraId="388CEE5E" w14:textId="108CBBBA" w:rsidR="2D108DAB" w:rsidRDefault="2D108DAB" w:rsidP="5EAC0E46">
      <w:pPr>
        <w:jc w:val="center"/>
        <w:rPr>
          <w:szCs w:val="24"/>
        </w:rPr>
      </w:pPr>
      <w:r w:rsidRPr="1F85AD1F">
        <w:rPr>
          <w:szCs w:val="24"/>
          <w:highlight w:val="yellow"/>
        </w:rPr>
        <w:t>Figure Y2</w:t>
      </w:r>
      <w:r w:rsidRPr="1F85AD1F">
        <w:rPr>
          <w:szCs w:val="24"/>
        </w:rPr>
        <w:t>: Combined MSDU element</w:t>
      </w:r>
    </w:p>
    <w:p w14:paraId="4F831AC9" w14:textId="04B31F1D" w:rsidR="1F85AD1F" w:rsidRDefault="1F85AD1F" w:rsidP="1F85AD1F">
      <w:pPr>
        <w:jc w:val="center"/>
        <w:rPr>
          <w:szCs w:val="24"/>
        </w:rPr>
      </w:pPr>
    </w:p>
    <w:p w14:paraId="0A53304B" w14:textId="77777777" w:rsidR="00111F29" w:rsidRDefault="00111F29" w:rsidP="1F85AD1F">
      <w:pPr>
        <w:jc w:val="both"/>
        <w:rPr>
          <w:szCs w:val="24"/>
        </w:rPr>
      </w:pPr>
      <w:r w:rsidRPr="185DD6FF">
        <w:rPr>
          <w:b/>
          <w:bCs/>
          <w:szCs w:val="24"/>
        </w:rPr>
        <w:t>Length 1...N</w:t>
      </w:r>
      <w:r w:rsidRPr="185DD6FF">
        <w:rPr>
          <w:szCs w:val="24"/>
        </w:rPr>
        <w:t>: Number of octets of the subsequent MSDU. This field is two octets wide.</w:t>
      </w:r>
    </w:p>
    <w:p w14:paraId="066F8422" w14:textId="6755C5BE" w:rsidR="2D108DAB" w:rsidRDefault="2D108DAB" w:rsidP="1F85AD1F">
      <w:pPr>
        <w:jc w:val="both"/>
        <w:rPr>
          <w:szCs w:val="24"/>
        </w:rPr>
      </w:pPr>
      <w:r w:rsidRPr="1F85AD1F">
        <w:rPr>
          <w:b/>
          <w:bCs/>
          <w:szCs w:val="24"/>
        </w:rPr>
        <w:t>Destination Address 1...N</w:t>
      </w:r>
      <w:r w:rsidRPr="1F85AD1F">
        <w:rPr>
          <w:szCs w:val="24"/>
        </w:rPr>
        <w:t xml:space="preserve">: The </w:t>
      </w:r>
      <w:r w:rsidRPr="1F85AD1F">
        <w:rPr>
          <w:i/>
          <w:iCs/>
          <w:szCs w:val="24"/>
        </w:rPr>
        <w:t xml:space="preserve">DestinationAddress </w:t>
      </w:r>
      <w:r w:rsidRPr="1F85AD1F">
        <w:rPr>
          <w:szCs w:val="24"/>
        </w:rPr>
        <w:t>of the subsequent MSDU</w:t>
      </w:r>
      <w:r w:rsidRPr="1F85AD1F">
        <w:rPr>
          <w:i/>
          <w:iCs/>
          <w:szCs w:val="24"/>
        </w:rPr>
        <w:t xml:space="preserve"> </w:t>
      </w:r>
      <w:r w:rsidRPr="1F85AD1F">
        <w:rPr>
          <w:szCs w:val="24"/>
        </w:rPr>
        <w:t>as indicated in the MD-DATA.request primitive invocation.</w:t>
      </w:r>
    </w:p>
    <w:p w14:paraId="23752C2D" w14:textId="60900940" w:rsidR="5EAC0E46" w:rsidRDefault="2D108DAB" w:rsidP="1F85AD1F">
      <w:pPr>
        <w:jc w:val="both"/>
        <w:rPr>
          <w:szCs w:val="24"/>
        </w:rPr>
      </w:pPr>
      <w:r w:rsidRPr="1F85AD1F">
        <w:rPr>
          <w:b/>
          <w:bCs/>
          <w:szCs w:val="24"/>
        </w:rPr>
        <w:t>Source Address 1...N:</w:t>
      </w:r>
      <w:r w:rsidRPr="1F85AD1F">
        <w:rPr>
          <w:szCs w:val="24"/>
        </w:rPr>
        <w:t xml:space="preserve"> The </w:t>
      </w:r>
      <w:r w:rsidRPr="1F85AD1F">
        <w:rPr>
          <w:i/>
          <w:iCs/>
          <w:szCs w:val="24"/>
        </w:rPr>
        <w:t xml:space="preserve">SourceAddress </w:t>
      </w:r>
      <w:r w:rsidRPr="1F85AD1F">
        <w:rPr>
          <w:szCs w:val="24"/>
        </w:rPr>
        <w:t>of the subsequent MSDU</w:t>
      </w:r>
      <w:r w:rsidRPr="1F85AD1F">
        <w:rPr>
          <w:i/>
          <w:iCs/>
          <w:szCs w:val="24"/>
        </w:rPr>
        <w:t xml:space="preserve"> </w:t>
      </w:r>
      <w:r w:rsidRPr="1F85AD1F">
        <w:rPr>
          <w:szCs w:val="24"/>
        </w:rPr>
        <w:t>as indicated in the MD-DATA.request primitive invocation.</w:t>
      </w:r>
    </w:p>
    <w:p w14:paraId="5B5AAD53" w14:textId="19B785A1" w:rsidR="2D108DAB" w:rsidRDefault="2D108DAB" w:rsidP="64458D95">
      <w:pPr>
        <w:jc w:val="both"/>
      </w:pPr>
      <w:r w:rsidRPr="64458D95">
        <w:rPr>
          <w:b/>
          <w:bCs/>
        </w:rPr>
        <w:t>MSDU 1...N:</w:t>
      </w:r>
      <w:r>
        <w:t xml:space="preserve"> MSDUs as provided through the MD-DATA.request primitive.</w:t>
      </w:r>
    </w:p>
    <w:p w14:paraId="3824077F" w14:textId="51975BBB" w:rsidR="2D108DAB" w:rsidRDefault="2D108DAB" w:rsidP="2D108DAB">
      <w:pPr>
        <w:spacing w:line="257" w:lineRule="auto"/>
        <w:rPr>
          <w:color w:val="000000" w:themeColor="text1"/>
          <w:szCs w:val="24"/>
        </w:rPr>
      </w:pPr>
    </w:p>
    <w:p w14:paraId="6E28E3B8" w14:textId="744CCBD6" w:rsidR="2D108DAB" w:rsidRDefault="2D108DAB" w:rsidP="64458D95">
      <w:pPr>
        <w:rPr>
          <w:b/>
          <w:bCs/>
        </w:rPr>
      </w:pPr>
      <w:proofErr w:type="gramStart"/>
      <w:r w:rsidRPr="64458D95">
        <w:rPr>
          <w:b/>
          <w:bCs/>
          <w:highlight w:val="yellow"/>
        </w:rPr>
        <w:t>7.X</w:t>
      </w:r>
      <w:proofErr w:type="gramEnd"/>
      <w:r w:rsidRPr="64458D95">
        <w:rPr>
          <w:b/>
          <w:bCs/>
          <w:highlight w:val="yellow"/>
        </w:rPr>
        <w:t xml:space="preserve"> </w:t>
      </w:r>
      <w:r w:rsidR="5EAC0E46" w:rsidRPr="64458D95">
        <w:rPr>
          <w:b/>
          <w:bCs/>
        </w:rPr>
        <w:t>Single Address Aggregated MSDU element</w:t>
      </w:r>
    </w:p>
    <w:p w14:paraId="6BBCE376" w14:textId="0963287E" w:rsidR="64458D95" w:rsidRDefault="64458D95" w:rsidP="64458D95">
      <w:pPr>
        <w:rPr>
          <w:b/>
          <w:bCs/>
          <w:szCs w:val="24"/>
          <w:highlight w:val="yellow"/>
        </w:rPr>
      </w:pPr>
    </w:p>
    <w:p w14:paraId="3E5755D1" w14:textId="5D7F61EF" w:rsidR="2D108DAB" w:rsidRDefault="2D108DAB" w:rsidP="2D108DAB">
      <w:pPr>
        <w:rPr>
          <w:szCs w:val="24"/>
        </w:rPr>
      </w:pPr>
      <w:r w:rsidRPr="1F85AD1F">
        <w:rPr>
          <w:szCs w:val="24"/>
        </w:rPr>
        <w:t xml:space="preserve">The </w:t>
      </w:r>
      <w:r w:rsidRPr="1F85AD1F">
        <w:rPr>
          <w:i/>
          <w:iCs/>
          <w:szCs w:val="24"/>
        </w:rPr>
        <w:t>Single Address</w:t>
      </w:r>
      <w:r w:rsidRPr="1F85AD1F">
        <w:rPr>
          <w:szCs w:val="24"/>
        </w:rPr>
        <w:t xml:space="preserve"> </w:t>
      </w:r>
      <w:r w:rsidR="5EAC0E46" w:rsidRPr="1F85AD1F">
        <w:rPr>
          <w:i/>
          <w:iCs/>
          <w:szCs w:val="24"/>
        </w:rPr>
        <w:t xml:space="preserve">Aggregated </w:t>
      </w:r>
      <w:r w:rsidRPr="1F85AD1F">
        <w:rPr>
          <w:i/>
          <w:iCs/>
          <w:szCs w:val="24"/>
        </w:rPr>
        <w:t>MSDU</w:t>
      </w:r>
      <w:r w:rsidRPr="1F85AD1F">
        <w:rPr>
          <w:szCs w:val="24"/>
        </w:rPr>
        <w:t xml:space="preserve"> element, depicted in </w:t>
      </w:r>
      <w:r w:rsidRPr="1F85AD1F">
        <w:rPr>
          <w:szCs w:val="24"/>
          <w:highlight w:val="yellow"/>
        </w:rPr>
        <w:t>Figure Y3</w:t>
      </w:r>
      <w:r w:rsidRPr="1F85AD1F">
        <w:rPr>
          <w:szCs w:val="24"/>
        </w:rPr>
        <w:t>, is used to transfer multiple MSDUs that share Source and Destination MAC Addresses received through the MD-SAP between devices in the OWPAN.</w:t>
      </w:r>
    </w:p>
    <w:p w14:paraId="4A70EEA3" w14:textId="32AE363B" w:rsidR="1F85AD1F" w:rsidRDefault="1F85AD1F" w:rsidP="1F85AD1F">
      <w:pPr>
        <w:rPr>
          <w:szCs w:val="24"/>
        </w:rPr>
      </w:pPr>
    </w:p>
    <w:tbl>
      <w:tblPr>
        <w:tblStyle w:val="TableGrid"/>
        <w:tblW w:w="9183" w:type="dxa"/>
        <w:tblLayout w:type="fixed"/>
        <w:tblLook w:val="06A0" w:firstRow="1" w:lastRow="0" w:firstColumn="1" w:lastColumn="0" w:noHBand="1" w:noVBand="1"/>
      </w:tblPr>
      <w:tblGrid>
        <w:gridCol w:w="1018"/>
        <w:gridCol w:w="1019"/>
        <w:gridCol w:w="1021"/>
        <w:gridCol w:w="1190"/>
        <w:gridCol w:w="850"/>
        <w:gridCol w:w="1020"/>
        <w:gridCol w:w="1020"/>
        <w:gridCol w:w="1023"/>
        <w:gridCol w:w="1022"/>
      </w:tblGrid>
      <w:tr w:rsidR="0088661E" w14:paraId="657C3A2E" w14:textId="1793D01E" w:rsidTr="64458D95">
        <w:trPr>
          <w:trHeight w:val="249"/>
        </w:trPr>
        <w:tc>
          <w:tcPr>
            <w:tcW w:w="1018" w:type="dxa"/>
            <w:vAlign w:val="center"/>
          </w:tcPr>
          <w:p w14:paraId="4CD60668" w14:textId="75607CE7" w:rsidR="0088661E" w:rsidRPr="00C5038B" w:rsidRDefault="0088661E" w:rsidP="00616CE2">
            <w:pPr>
              <w:jc w:val="center"/>
              <w:rPr>
                <w:b/>
                <w:sz w:val="22"/>
                <w:szCs w:val="24"/>
              </w:rPr>
            </w:pPr>
            <w:r w:rsidRPr="00C5038B">
              <w:rPr>
                <w:b/>
                <w:sz w:val="22"/>
                <w:szCs w:val="24"/>
              </w:rPr>
              <w:t>2 Octets</w:t>
            </w:r>
          </w:p>
        </w:tc>
        <w:tc>
          <w:tcPr>
            <w:tcW w:w="1019" w:type="dxa"/>
            <w:vAlign w:val="center"/>
          </w:tcPr>
          <w:p w14:paraId="517DBC0A" w14:textId="22481143" w:rsidR="0088661E" w:rsidRPr="00C5038B" w:rsidRDefault="0088661E" w:rsidP="00616CE2">
            <w:pPr>
              <w:jc w:val="center"/>
              <w:rPr>
                <w:b/>
                <w:sz w:val="22"/>
                <w:szCs w:val="24"/>
              </w:rPr>
            </w:pPr>
            <w:r w:rsidRPr="00C5038B">
              <w:rPr>
                <w:b/>
                <w:sz w:val="22"/>
                <w:szCs w:val="24"/>
              </w:rPr>
              <w:t>6 Octets</w:t>
            </w:r>
          </w:p>
        </w:tc>
        <w:tc>
          <w:tcPr>
            <w:tcW w:w="1021" w:type="dxa"/>
            <w:vAlign w:val="center"/>
          </w:tcPr>
          <w:p w14:paraId="7B453AE8" w14:textId="08692828" w:rsidR="0088661E" w:rsidRPr="00C5038B" w:rsidRDefault="0088661E" w:rsidP="00616CE2">
            <w:pPr>
              <w:spacing w:line="259" w:lineRule="auto"/>
              <w:jc w:val="center"/>
              <w:rPr>
                <w:b/>
                <w:sz w:val="22"/>
                <w:szCs w:val="24"/>
              </w:rPr>
            </w:pPr>
            <w:r w:rsidRPr="00C5038B">
              <w:rPr>
                <w:b/>
                <w:sz w:val="22"/>
                <w:szCs w:val="24"/>
              </w:rPr>
              <w:t>6 Octets</w:t>
            </w:r>
          </w:p>
        </w:tc>
        <w:tc>
          <w:tcPr>
            <w:tcW w:w="1190" w:type="dxa"/>
            <w:vAlign w:val="center"/>
          </w:tcPr>
          <w:p w14:paraId="29F1C567" w14:textId="5FB0E308" w:rsidR="0088661E" w:rsidRPr="00C5038B" w:rsidRDefault="0088661E" w:rsidP="00616CE2">
            <w:pPr>
              <w:spacing w:line="259" w:lineRule="auto"/>
              <w:jc w:val="center"/>
              <w:rPr>
                <w:b/>
                <w:sz w:val="22"/>
                <w:szCs w:val="24"/>
              </w:rPr>
            </w:pPr>
            <w:r w:rsidRPr="00C5038B">
              <w:rPr>
                <w:b/>
                <w:sz w:val="22"/>
                <w:szCs w:val="24"/>
              </w:rPr>
              <w:t>variable</w:t>
            </w:r>
          </w:p>
        </w:tc>
        <w:tc>
          <w:tcPr>
            <w:tcW w:w="4935" w:type="dxa"/>
            <w:gridSpan w:val="5"/>
            <w:vAlign w:val="center"/>
          </w:tcPr>
          <w:p w14:paraId="7BE234FB" w14:textId="47A0B03C" w:rsidR="0088661E" w:rsidRDefault="0088661E" w:rsidP="64458D95">
            <w:pPr>
              <w:spacing w:line="259" w:lineRule="auto"/>
              <w:jc w:val="center"/>
              <w:rPr>
                <w:b/>
                <w:bCs/>
                <w:sz w:val="22"/>
                <w:szCs w:val="22"/>
              </w:rPr>
            </w:pPr>
            <w:r w:rsidRPr="64458D95">
              <w:rPr>
                <w:b/>
                <w:bCs/>
                <w:sz w:val="22"/>
                <w:szCs w:val="22"/>
              </w:rPr>
              <w:t>variable</w:t>
            </w:r>
          </w:p>
        </w:tc>
      </w:tr>
      <w:tr w:rsidR="0088661E" w14:paraId="4DAD2CC8" w14:textId="54308559" w:rsidTr="64458D95">
        <w:trPr>
          <w:trHeight w:val="249"/>
        </w:trPr>
        <w:tc>
          <w:tcPr>
            <w:tcW w:w="1018" w:type="dxa"/>
            <w:vAlign w:val="center"/>
          </w:tcPr>
          <w:p w14:paraId="7BEAEF0E" w14:textId="4EADE76B" w:rsidR="0088661E" w:rsidRPr="00616CE2" w:rsidRDefault="0088661E" w:rsidP="00616CE2">
            <w:pPr>
              <w:spacing w:line="259" w:lineRule="auto"/>
              <w:jc w:val="center"/>
              <w:rPr>
                <w:sz w:val="22"/>
                <w:szCs w:val="24"/>
              </w:rPr>
            </w:pPr>
            <w:r w:rsidRPr="00616CE2">
              <w:rPr>
                <w:sz w:val="22"/>
                <w:szCs w:val="24"/>
              </w:rPr>
              <w:t>Length 1</w:t>
            </w:r>
          </w:p>
        </w:tc>
        <w:tc>
          <w:tcPr>
            <w:tcW w:w="1019" w:type="dxa"/>
            <w:vAlign w:val="center"/>
          </w:tcPr>
          <w:p w14:paraId="61758976" w14:textId="56DD52B3" w:rsidR="0088661E" w:rsidRPr="00616CE2" w:rsidRDefault="00F93A62" w:rsidP="00F93A62">
            <w:pPr>
              <w:spacing w:line="259" w:lineRule="auto"/>
              <w:jc w:val="center"/>
              <w:rPr>
                <w:sz w:val="22"/>
                <w:szCs w:val="24"/>
              </w:rPr>
            </w:pPr>
            <w:r>
              <w:rPr>
                <w:sz w:val="22"/>
                <w:szCs w:val="24"/>
              </w:rPr>
              <w:t>Destinati</w:t>
            </w:r>
            <w:r w:rsidR="0088661E" w:rsidRPr="00616CE2">
              <w:rPr>
                <w:sz w:val="22"/>
                <w:szCs w:val="24"/>
              </w:rPr>
              <w:t>on Address</w:t>
            </w:r>
          </w:p>
        </w:tc>
        <w:tc>
          <w:tcPr>
            <w:tcW w:w="1021" w:type="dxa"/>
            <w:vAlign w:val="center"/>
          </w:tcPr>
          <w:p w14:paraId="309B7F38" w14:textId="03BA8D80" w:rsidR="0088661E" w:rsidRPr="00616CE2" w:rsidRDefault="0088661E" w:rsidP="00F93A62">
            <w:pPr>
              <w:spacing w:line="259" w:lineRule="auto"/>
              <w:jc w:val="center"/>
              <w:rPr>
                <w:sz w:val="22"/>
                <w:szCs w:val="24"/>
              </w:rPr>
            </w:pPr>
            <w:r w:rsidRPr="00616CE2">
              <w:rPr>
                <w:sz w:val="22"/>
                <w:szCs w:val="24"/>
              </w:rPr>
              <w:t>Source Address</w:t>
            </w:r>
          </w:p>
        </w:tc>
        <w:tc>
          <w:tcPr>
            <w:tcW w:w="1190" w:type="dxa"/>
            <w:vAlign w:val="center"/>
          </w:tcPr>
          <w:p w14:paraId="2434BB81" w14:textId="77777777" w:rsidR="0088661E" w:rsidRPr="00616CE2" w:rsidRDefault="0088661E" w:rsidP="00616CE2">
            <w:pPr>
              <w:spacing w:line="259" w:lineRule="auto"/>
              <w:jc w:val="center"/>
              <w:rPr>
                <w:sz w:val="22"/>
                <w:szCs w:val="24"/>
              </w:rPr>
            </w:pPr>
            <w:r w:rsidRPr="00616CE2">
              <w:rPr>
                <w:sz w:val="22"/>
                <w:szCs w:val="24"/>
              </w:rPr>
              <w:t>MSDU 1</w:t>
            </w:r>
          </w:p>
          <w:p w14:paraId="56840EC4" w14:textId="5D203EBE" w:rsidR="0088661E" w:rsidRPr="00616CE2" w:rsidRDefault="0088661E" w:rsidP="00616CE2">
            <w:pPr>
              <w:spacing w:line="259" w:lineRule="auto"/>
              <w:jc w:val="center"/>
              <w:rPr>
                <w:sz w:val="22"/>
                <w:szCs w:val="24"/>
              </w:rPr>
            </w:pPr>
          </w:p>
        </w:tc>
        <w:tc>
          <w:tcPr>
            <w:tcW w:w="850" w:type="dxa"/>
            <w:vAlign w:val="center"/>
          </w:tcPr>
          <w:p w14:paraId="27D6F01C" w14:textId="31373EB8" w:rsidR="0088661E" w:rsidRDefault="0088661E" w:rsidP="64458D95">
            <w:pPr>
              <w:spacing w:line="259" w:lineRule="auto"/>
              <w:jc w:val="center"/>
              <w:rPr>
                <w:b/>
                <w:bCs/>
                <w:sz w:val="22"/>
                <w:szCs w:val="22"/>
              </w:rPr>
            </w:pPr>
            <w:r w:rsidRPr="64458D95">
              <w:rPr>
                <w:b/>
                <w:bCs/>
                <w:sz w:val="22"/>
                <w:szCs w:val="22"/>
              </w:rPr>
              <w:t>…</w:t>
            </w:r>
          </w:p>
          <w:p w14:paraId="46A83966" w14:textId="2C45B1C0" w:rsidR="64458D95" w:rsidRDefault="64458D95" w:rsidP="64458D95">
            <w:pPr>
              <w:rPr>
                <w:b/>
                <w:bCs/>
                <w:szCs w:val="24"/>
              </w:rPr>
            </w:pPr>
          </w:p>
        </w:tc>
        <w:tc>
          <w:tcPr>
            <w:tcW w:w="1020" w:type="dxa"/>
            <w:vAlign w:val="center"/>
          </w:tcPr>
          <w:p w14:paraId="48CF6F21" w14:textId="434B1703" w:rsidR="0088661E" w:rsidRPr="00616CE2" w:rsidRDefault="0088661E" w:rsidP="00616CE2">
            <w:pPr>
              <w:spacing w:line="259" w:lineRule="auto"/>
              <w:jc w:val="center"/>
              <w:rPr>
                <w:sz w:val="22"/>
                <w:szCs w:val="24"/>
              </w:rPr>
            </w:pPr>
            <w:r w:rsidRPr="00616CE2">
              <w:rPr>
                <w:sz w:val="22"/>
                <w:szCs w:val="24"/>
              </w:rPr>
              <w:t>Length N</w:t>
            </w:r>
          </w:p>
        </w:tc>
        <w:tc>
          <w:tcPr>
            <w:tcW w:w="1020" w:type="dxa"/>
            <w:vAlign w:val="center"/>
          </w:tcPr>
          <w:p w14:paraId="552F1ECC" w14:textId="26D30D44" w:rsidR="0088661E" w:rsidRPr="00616CE2" w:rsidRDefault="0088661E" w:rsidP="00616CE2">
            <w:pPr>
              <w:spacing w:line="259" w:lineRule="auto"/>
              <w:jc w:val="center"/>
              <w:rPr>
                <w:sz w:val="22"/>
                <w:szCs w:val="24"/>
              </w:rPr>
            </w:pPr>
            <w:r w:rsidRPr="00616CE2">
              <w:rPr>
                <w:sz w:val="22"/>
                <w:szCs w:val="24"/>
              </w:rPr>
              <w:t>Destination Address</w:t>
            </w:r>
          </w:p>
          <w:p w14:paraId="2367B83E" w14:textId="0BBD6AC1" w:rsidR="0088661E" w:rsidRPr="00616CE2" w:rsidRDefault="0088661E" w:rsidP="00616CE2">
            <w:pPr>
              <w:spacing w:line="259" w:lineRule="auto"/>
              <w:jc w:val="center"/>
              <w:rPr>
                <w:sz w:val="22"/>
                <w:szCs w:val="24"/>
              </w:rPr>
            </w:pPr>
            <w:r w:rsidRPr="00616CE2">
              <w:rPr>
                <w:sz w:val="22"/>
                <w:szCs w:val="24"/>
              </w:rPr>
              <w:t>N</w:t>
            </w:r>
          </w:p>
        </w:tc>
        <w:tc>
          <w:tcPr>
            <w:tcW w:w="1023" w:type="dxa"/>
            <w:vAlign w:val="center"/>
          </w:tcPr>
          <w:p w14:paraId="4B52357A" w14:textId="09B0B22A" w:rsidR="0088661E" w:rsidRPr="00616CE2" w:rsidRDefault="0088661E" w:rsidP="00616CE2">
            <w:pPr>
              <w:spacing w:line="259" w:lineRule="auto"/>
              <w:jc w:val="center"/>
              <w:rPr>
                <w:sz w:val="22"/>
                <w:szCs w:val="24"/>
              </w:rPr>
            </w:pPr>
            <w:r w:rsidRPr="00616CE2">
              <w:rPr>
                <w:sz w:val="22"/>
                <w:szCs w:val="24"/>
              </w:rPr>
              <w:t>Source Address</w:t>
            </w:r>
          </w:p>
          <w:p w14:paraId="3D274C25" w14:textId="2BDA6077" w:rsidR="0088661E" w:rsidRPr="00616CE2" w:rsidRDefault="0088661E" w:rsidP="00616CE2">
            <w:pPr>
              <w:spacing w:line="259" w:lineRule="auto"/>
              <w:jc w:val="center"/>
              <w:rPr>
                <w:sz w:val="22"/>
                <w:szCs w:val="24"/>
              </w:rPr>
            </w:pPr>
            <w:r w:rsidRPr="00616CE2">
              <w:rPr>
                <w:sz w:val="22"/>
                <w:szCs w:val="24"/>
              </w:rPr>
              <w:t>N</w:t>
            </w:r>
          </w:p>
        </w:tc>
        <w:tc>
          <w:tcPr>
            <w:tcW w:w="1022" w:type="dxa"/>
            <w:vAlign w:val="center"/>
          </w:tcPr>
          <w:p w14:paraId="0B1FB929" w14:textId="7EF8EC2C" w:rsidR="0088661E" w:rsidRPr="00616CE2" w:rsidRDefault="0088661E" w:rsidP="00616CE2">
            <w:pPr>
              <w:spacing w:line="259" w:lineRule="auto"/>
              <w:jc w:val="center"/>
              <w:rPr>
                <w:sz w:val="22"/>
                <w:szCs w:val="24"/>
              </w:rPr>
            </w:pPr>
            <w:r w:rsidRPr="00616CE2">
              <w:rPr>
                <w:sz w:val="22"/>
                <w:szCs w:val="24"/>
              </w:rPr>
              <w:t>MSDU N</w:t>
            </w:r>
          </w:p>
          <w:p w14:paraId="64788152" w14:textId="77777777" w:rsidR="0088661E" w:rsidRPr="00616CE2" w:rsidRDefault="0088661E" w:rsidP="00616CE2">
            <w:pPr>
              <w:spacing w:line="259" w:lineRule="auto"/>
              <w:jc w:val="center"/>
              <w:rPr>
                <w:sz w:val="22"/>
                <w:szCs w:val="24"/>
              </w:rPr>
            </w:pPr>
          </w:p>
        </w:tc>
      </w:tr>
    </w:tbl>
    <w:p w14:paraId="1EB8151A" w14:textId="4FE9B209" w:rsidR="2D108DAB" w:rsidRDefault="2D108DAB" w:rsidP="2D108DAB">
      <w:pPr>
        <w:jc w:val="center"/>
        <w:rPr>
          <w:szCs w:val="24"/>
        </w:rPr>
      </w:pPr>
      <w:r w:rsidRPr="1F85AD1F">
        <w:rPr>
          <w:szCs w:val="24"/>
          <w:highlight w:val="yellow"/>
        </w:rPr>
        <w:t>Figure Y3</w:t>
      </w:r>
      <w:r w:rsidRPr="1F85AD1F">
        <w:rPr>
          <w:szCs w:val="24"/>
        </w:rPr>
        <w:t>: Combined MSDU element</w:t>
      </w:r>
    </w:p>
    <w:p w14:paraId="1FDB5791" w14:textId="14478A64" w:rsidR="1F85AD1F" w:rsidRDefault="1F85AD1F" w:rsidP="1F85AD1F">
      <w:pPr>
        <w:jc w:val="center"/>
        <w:rPr>
          <w:szCs w:val="24"/>
        </w:rPr>
      </w:pPr>
    </w:p>
    <w:p w14:paraId="49399905" w14:textId="41B03B78" w:rsidR="0088661E" w:rsidRDefault="0088661E" w:rsidP="2D108DAB">
      <w:pPr>
        <w:rPr>
          <w:b/>
          <w:bCs/>
          <w:szCs w:val="24"/>
        </w:rPr>
      </w:pPr>
      <w:r w:rsidRPr="185DD6FF">
        <w:rPr>
          <w:b/>
          <w:bCs/>
          <w:szCs w:val="24"/>
        </w:rPr>
        <w:t>Length 1...N</w:t>
      </w:r>
      <w:r w:rsidRPr="185DD6FF">
        <w:rPr>
          <w:szCs w:val="24"/>
        </w:rPr>
        <w:t>: Number of octets of the subsequent MSDU. This field is two octets wide.</w:t>
      </w:r>
    </w:p>
    <w:p w14:paraId="7C40182B" w14:textId="5AAF9B2C" w:rsidR="2D108DAB" w:rsidRDefault="2D108DAB" w:rsidP="2D108DAB">
      <w:pPr>
        <w:rPr>
          <w:szCs w:val="24"/>
        </w:rPr>
      </w:pPr>
      <w:r w:rsidRPr="1F85AD1F">
        <w:rPr>
          <w:b/>
          <w:bCs/>
          <w:szCs w:val="24"/>
        </w:rPr>
        <w:t>Destination Address</w:t>
      </w:r>
      <w:r w:rsidRPr="1F85AD1F">
        <w:rPr>
          <w:szCs w:val="24"/>
        </w:rPr>
        <w:t xml:space="preserve">: The </w:t>
      </w:r>
      <w:r w:rsidRPr="1F85AD1F">
        <w:rPr>
          <w:i/>
          <w:iCs/>
          <w:szCs w:val="24"/>
        </w:rPr>
        <w:t xml:space="preserve">DestinationAddress </w:t>
      </w:r>
      <w:r w:rsidRPr="1F85AD1F">
        <w:rPr>
          <w:szCs w:val="24"/>
        </w:rPr>
        <w:t>of all MSDUs</w:t>
      </w:r>
      <w:r w:rsidRPr="1F85AD1F">
        <w:rPr>
          <w:i/>
          <w:iCs/>
          <w:szCs w:val="24"/>
        </w:rPr>
        <w:t xml:space="preserve"> </w:t>
      </w:r>
      <w:r w:rsidRPr="1F85AD1F">
        <w:rPr>
          <w:szCs w:val="24"/>
        </w:rPr>
        <w:t>as indicated in the MD-DATA.request primitive invocation.</w:t>
      </w:r>
    </w:p>
    <w:p w14:paraId="010D8B09" w14:textId="1DE0BD61" w:rsidR="2D108DAB" w:rsidRDefault="2D108DAB" w:rsidP="2D108DAB">
      <w:pPr>
        <w:rPr>
          <w:szCs w:val="24"/>
        </w:rPr>
      </w:pPr>
      <w:r w:rsidRPr="1F85AD1F">
        <w:rPr>
          <w:b/>
          <w:bCs/>
          <w:szCs w:val="24"/>
        </w:rPr>
        <w:t>Source Address:</w:t>
      </w:r>
      <w:r w:rsidRPr="1F85AD1F">
        <w:rPr>
          <w:szCs w:val="24"/>
        </w:rPr>
        <w:t xml:space="preserve"> The </w:t>
      </w:r>
      <w:r w:rsidRPr="1F85AD1F">
        <w:rPr>
          <w:i/>
          <w:iCs/>
          <w:szCs w:val="24"/>
        </w:rPr>
        <w:t xml:space="preserve">SourceAddress </w:t>
      </w:r>
      <w:r w:rsidRPr="1F85AD1F">
        <w:rPr>
          <w:szCs w:val="24"/>
        </w:rPr>
        <w:t>of all MSDUs</w:t>
      </w:r>
      <w:r w:rsidRPr="1F85AD1F">
        <w:rPr>
          <w:i/>
          <w:iCs/>
          <w:szCs w:val="24"/>
        </w:rPr>
        <w:t xml:space="preserve"> </w:t>
      </w:r>
      <w:r w:rsidRPr="1F85AD1F">
        <w:rPr>
          <w:szCs w:val="24"/>
        </w:rPr>
        <w:t>as indicated in the MD-DATA.request primitive invocation.</w:t>
      </w:r>
    </w:p>
    <w:p w14:paraId="71AC8288" w14:textId="0A301051" w:rsidR="2D108DAB" w:rsidRDefault="2D108DAB" w:rsidP="2D108DAB">
      <w:pPr>
        <w:rPr>
          <w:szCs w:val="24"/>
        </w:rPr>
      </w:pPr>
      <w:r w:rsidRPr="185DD6FF">
        <w:rPr>
          <w:b/>
          <w:bCs/>
          <w:szCs w:val="24"/>
        </w:rPr>
        <w:t>MSDU 1...N:</w:t>
      </w:r>
      <w:r w:rsidRPr="185DD6FF">
        <w:rPr>
          <w:szCs w:val="24"/>
        </w:rPr>
        <w:t xml:space="preserve"> MSDUs as provided through the MD-DATA.request primitive.</w:t>
      </w:r>
    </w:p>
    <w:p w14:paraId="5E01A005" w14:textId="1231FA3B" w:rsidR="2D108DAB" w:rsidRDefault="2D108DAB" w:rsidP="2D108DAB">
      <w:pPr>
        <w:rPr>
          <w:szCs w:val="24"/>
        </w:rPr>
      </w:pPr>
    </w:p>
    <w:p w14:paraId="565100FF" w14:textId="158DA0B8" w:rsidR="2D108DAB" w:rsidRDefault="2D108DAB" w:rsidP="1F85AD1F">
      <w:pPr>
        <w:spacing w:line="257" w:lineRule="auto"/>
        <w:rPr>
          <w:b/>
          <w:bCs/>
          <w:i/>
          <w:iCs/>
          <w:szCs w:val="24"/>
        </w:rPr>
      </w:pPr>
      <w:r w:rsidRPr="64458D95">
        <w:rPr>
          <w:b/>
          <w:bCs/>
          <w:i/>
          <w:iCs/>
        </w:rPr>
        <w:t>Remove subclause 7.6.10 “MSDU Aggregation element”.</w:t>
      </w:r>
    </w:p>
    <w:p w14:paraId="7C4795EB" w14:textId="69D2B8CC" w:rsidR="23FB0048" w:rsidRDefault="23FB0048" w:rsidP="185DD6FF">
      <w:pPr>
        <w:rPr>
          <w:b/>
          <w:bCs/>
          <w:i/>
          <w:iCs/>
          <w:szCs w:val="24"/>
        </w:rPr>
      </w:pPr>
    </w:p>
    <w:p w14:paraId="273D6C88" w14:textId="61BFD8CF" w:rsidR="23FB0048" w:rsidRDefault="23FB0048" w:rsidP="23FB0048">
      <w:pPr>
        <w:rPr>
          <w:b/>
          <w:bCs/>
          <w:i/>
          <w:iCs/>
          <w:szCs w:val="24"/>
        </w:rPr>
      </w:pPr>
      <w:r w:rsidRPr="23FB0048">
        <w:rPr>
          <w:b/>
          <w:bCs/>
          <w:i/>
          <w:iCs/>
          <w:szCs w:val="24"/>
        </w:rPr>
        <w:t xml:space="preserve">On P75L8, change “The value shall be a valid ID as listed in Table 14” to </w:t>
      </w:r>
    </w:p>
    <w:p w14:paraId="46799F2E" w14:textId="0C7CE7FC" w:rsidR="23FB0048" w:rsidRDefault="23FB0048" w:rsidP="23FB0048">
      <w:r>
        <w:t>The value shall be a valid ID as listed in table X.</w:t>
      </w:r>
    </w:p>
    <w:p w14:paraId="6A7D0096" w14:textId="30E1E352" w:rsidR="64458D95" w:rsidRDefault="64458D95" w:rsidP="64458D95">
      <w:pPr>
        <w:rPr>
          <w:szCs w:val="24"/>
        </w:rPr>
      </w:pPr>
    </w:p>
    <w:p w14:paraId="332B78B3" w14:textId="6211023C" w:rsidR="64458D95" w:rsidRDefault="64458D95" w:rsidP="64458D95">
      <w:pPr>
        <w:rPr>
          <w:b/>
          <w:bCs/>
          <w:i/>
          <w:iCs/>
          <w:szCs w:val="24"/>
        </w:rPr>
      </w:pPr>
      <w:r w:rsidRPr="64458D95">
        <w:rPr>
          <w:b/>
          <w:bCs/>
          <w:i/>
          <w:iCs/>
          <w:szCs w:val="24"/>
        </w:rPr>
        <w:t>Remove Table 14 and change all references to table X instead.</w:t>
      </w:r>
    </w:p>
    <w:p w14:paraId="1A296D86" w14:textId="18F14E66" w:rsidR="64458D95" w:rsidRDefault="64458D95" w:rsidP="64458D95">
      <w:pPr>
        <w:rPr>
          <w:b/>
          <w:bCs/>
          <w:i/>
          <w:iCs/>
          <w:szCs w:val="24"/>
        </w:rPr>
      </w:pPr>
    </w:p>
    <w:p w14:paraId="01E17940" w14:textId="458A109B" w:rsidR="2C4A9065" w:rsidRDefault="64458D95" w:rsidP="64458D95">
      <w:pPr>
        <w:rPr>
          <w:b/>
          <w:bCs/>
          <w:highlight w:val="yellow"/>
        </w:rPr>
      </w:pPr>
      <w:proofErr w:type="gramStart"/>
      <w:r w:rsidRPr="64458D95">
        <w:rPr>
          <w:b/>
          <w:bCs/>
          <w:i/>
          <w:iCs/>
          <w:highlight w:val="yellow"/>
        </w:rPr>
        <w:t>7.X</w:t>
      </w:r>
      <w:proofErr w:type="gramEnd"/>
      <w:r w:rsidRPr="64458D95">
        <w:rPr>
          <w:b/>
          <w:bCs/>
          <w:i/>
          <w:iCs/>
          <w:highlight w:val="yellow"/>
        </w:rPr>
        <w:t xml:space="preserve"> </w:t>
      </w:r>
      <w:r w:rsidRPr="64458D95">
        <w:rPr>
          <w:b/>
          <w:bCs/>
        </w:rPr>
        <w:t>Management Procedure Container</w:t>
      </w:r>
      <w:r w:rsidRPr="64458D95">
        <w:rPr>
          <w:b/>
          <w:bCs/>
          <w:i/>
          <w:iCs/>
        </w:rPr>
        <w:t xml:space="preserve"> </w:t>
      </w:r>
      <w:r w:rsidRPr="64458D95">
        <w:rPr>
          <w:b/>
          <w:bCs/>
        </w:rPr>
        <w:t>element</w:t>
      </w:r>
    </w:p>
    <w:p w14:paraId="4068F117" w14:textId="7DAC47DE" w:rsidR="64458D95" w:rsidRDefault="64458D95" w:rsidP="64458D95">
      <w:pPr>
        <w:rPr>
          <w:b/>
          <w:bCs/>
          <w:szCs w:val="24"/>
          <w:highlight w:val="yellow"/>
        </w:rPr>
      </w:pPr>
    </w:p>
    <w:p w14:paraId="1BEB079C" w14:textId="3FC6D384" w:rsidR="64458D95" w:rsidRDefault="64458D95" w:rsidP="64458D95">
      <w:pPr>
        <w:rPr>
          <w:szCs w:val="24"/>
        </w:rPr>
      </w:pPr>
      <w:r w:rsidRPr="64458D95">
        <w:rPr>
          <w:szCs w:val="24"/>
        </w:rPr>
        <w:t xml:space="preserve">The </w:t>
      </w:r>
      <w:r w:rsidRPr="64458D95">
        <w:rPr>
          <w:i/>
          <w:iCs/>
          <w:szCs w:val="24"/>
        </w:rPr>
        <w:t>Management Procedure Container</w:t>
      </w:r>
      <w:r w:rsidRPr="64458D95">
        <w:rPr>
          <w:szCs w:val="24"/>
        </w:rPr>
        <w:t xml:space="preserve"> element, depicted in figure </w:t>
      </w:r>
      <w:r w:rsidRPr="64458D95">
        <w:rPr>
          <w:szCs w:val="24"/>
          <w:highlight w:val="yellow"/>
        </w:rPr>
        <w:t>Y4</w:t>
      </w:r>
      <w:r w:rsidRPr="64458D95">
        <w:rPr>
          <w:szCs w:val="24"/>
        </w:rPr>
        <w:t xml:space="preserve">, encapsulates one or multiple other elements that comprise an invocation of a management procedure as assigned in table </w:t>
      </w:r>
      <w:r w:rsidRPr="64458D95">
        <w:rPr>
          <w:szCs w:val="24"/>
          <w:highlight w:val="yellow"/>
        </w:rPr>
        <w:t>X</w:t>
      </w:r>
      <w:r w:rsidRPr="64458D95">
        <w:rPr>
          <w:szCs w:val="24"/>
        </w:rPr>
        <w:t>.</w:t>
      </w:r>
    </w:p>
    <w:p w14:paraId="17BAA495" w14:textId="4170FC25" w:rsidR="64458D95" w:rsidRDefault="64458D95"/>
    <w:tbl>
      <w:tblPr>
        <w:tblStyle w:val="TableGrid"/>
        <w:tblW w:w="0" w:type="auto"/>
        <w:tblLook w:val="06A0" w:firstRow="1" w:lastRow="0" w:firstColumn="1" w:lastColumn="0" w:noHBand="1" w:noVBand="1"/>
      </w:tblPr>
      <w:tblGrid>
        <w:gridCol w:w="1038"/>
        <w:gridCol w:w="1243"/>
        <w:gridCol w:w="1010"/>
        <w:gridCol w:w="1019"/>
        <w:gridCol w:w="1148"/>
        <w:gridCol w:w="844"/>
        <w:gridCol w:w="992"/>
        <w:gridCol w:w="1019"/>
        <w:gridCol w:w="1037"/>
      </w:tblGrid>
      <w:tr w:rsidR="64458D95" w14:paraId="49C771AA" w14:textId="77777777" w:rsidTr="64458D95">
        <w:tc>
          <w:tcPr>
            <w:tcW w:w="1040" w:type="dxa"/>
            <w:vAlign w:val="center"/>
          </w:tcPr>
          <w:p w14:paraId="69396BA8" w14:textId="083CCFEF" w:rsidR="64458D95" w:rsidRDefault="64458D95" w:rsidP="64458D95">
            <w:pPr>
              <w:spacing w:line="259" w:lineRule="auto"/>
              <w:jc w:val="center"/>
              <w:rPr>
                <w:szCs w:val="24"/>
              </w:rPr>
            </w:pPr>
            <w:r w:rsidRPr="64458D95">
              <w:rPr>
                <w:szCs w:val="24"/>
              </w:rPr>
              <w:t>1 Octet</w:t>
            </w:r>
          </w:p>
        </w:tc>
        <w:tc>
          <w:tcPr>
            <w:tcW w:w="1040" w:type="dxa"/>
            <w:vAlign w:val="center"/>
          </w:tcPr>
          <w:p w14:paraId="2C93A4FE" w14:textId="2C70BE27" w:rsidR="64458D95" w:rsidRDefault="64458D95" w:rsidP="64458D95">
            <w:pPr>
              <w:spacing w:line="259" w:lineRule="auto"/>
              <w:jc w:val="center"/>
              <w:rPr>
                <w:szCs w:val="24"/>
              </w:rPr>
            </w:pPr>
            <w:r w:rsidRPr="64458D95">
              <w:rPr>
                <w:szCs w:val="24"/>
              </w:rPr>
              <w:t>1 Octet</w:t>
            </w:r>
          </w:p>
        </w:tc>
        <w:tc>
          <w:tcPr>
            <w:tcW w:w="1040" w:type="dxa"/>
            <w:vAlign w:val="center"/>
          </w:tcPr>
          <w:p w14:paraId="0858E12E" w14:textId="52A8B078" w:rsidR="64458D95" w:rsidRDefault="64458D95" w:rsidP="64458D95">
            <w:pPr>
              <w:spacing w:line="259" w:lineRule="auto"/>
              <w:jc w:val="center"/>
            </w:pPr>
            <w:r>
              <w:t>2 Octets</w:t>
            </w:r>
          </w:p>
        </w:tc>
        <w:tc>
          <w:tcPr>
            <w:tcW w:w="1040" w:type="dxa"/>
            <w:vAlign w:val="center"/>
          </w:tcPr>
          <w:p w14:paraId="018BACB1" w14:textId="26E02CEE" w:rsidR="64458D95" w:rsidRDefault="64458D95" w:rsidP="64458D95">
            <w:pPr>
              <w:rPr>
                <w:szCs w:val="24"/>
              </w:rPr>
            </w:pPr>
            <w:r w:rsidRPr="64458D95">
              <w:rPr>
                <w:szCs w:val="24"/>
              </w:rPr>
              <w:t>2 Octets</w:t>
            </w:r>
          </w:p>
        </w:tc>
        <w:tc>
          <w:tcPr>
            <w:tcW w:w="1170" w:type="dxa"/>
            <w:vAlign w:val="center"/>
          </w:tcPr>
          <w:p w14:paraId="073269FA" w14:textId="3E42CC0B" w:rsidR="64458D95" w:rsidRDefault="64458D95" w:rsidP="64458D95">
            <w:pPr>
              <w:rPr>
                <w:szCs w:val="24"/>
              </w:rPr>
            </w:pPr>
            <w:r w:rsidRPr="64458D95">
              <w:rPr>
                <w:szCs w:val="24"/>
              </w:rPr>
              <w:t>variable</w:t>
            </w:r>
          </w:p>
        </w:tc>
        <w:tc>
          <w:tcPr>
            <w:tcW w:w="4030" w:type="dxa"/>
            <w:gridSpan w:val="4"/>
            <w:vAlign w:val="center"/>
          </w:tcPr>
          <w:p w14:paraId="635B77BA" w14:textId="170CCC48" w:rsidR="2D108DAB" w:rsidRDefault="2D108DAB" w:rsidP="64458D95">
            <w:pPr>
              <w:spacing w:line="259" w:lineRule="auto"/>
              <w:jc w:val="center"/>
            </w:pPr>
            <w:r>
              <w:t>(N-1) * (4 + variable) Octets</w:t>
            </w:r>
          </w:p>
        </w:tc>
      </w:tr>
      <w:tr w:rsidR="64458D95" w14:paraId="0C2D35F5" w14:textId="77777777" w:rsidTr="64458D95">
        <w:tc>
          <w:tcPr>
            <w:tcW w:w="1040" w:type="dxa"/>
            <w:vAlign w:val="center"/>
          </w:tcPr>
          <w:p w14:paraId="23D83B75" w14:textId="635A4769" w:rsidR="64458D95" w:rsidRDefault="64458D95" w:rsidP="64458D95">
            <w:pPr>
              <w:spacing w:line="259" w:lineRule="auto"/>
              <w:jc w:val="center"/>
              <w:rPr>
                <w:szCs w:val="24"/>
              </w:rPr>
            </w:pPr>
            <w:r w:rsidRPr="64458D95">
              <w:rPr>
                <w:szCs w:val="24"/>
              </w:rPr>
              <w:t>reserved</w:t>
            </w:r>
          </w:p>
        </w:tc>
        <w:tc>
          <w:tcPr>
            <w:tcW w:w="1040" w:type="dxa"/>
            <w:vAlign w:val="center"/>
          </w:tcPr>
          <w:p w14:paraId="7642DBBC" w14:textId="18AAE5C1" w:rsidR="64458D95" w:rsidRDefault="64458D95" w:rsidP="64458D95">
            <w:pPr>
              <w:spacing w:line="259" w:lineRule="auto"/>
              <w:jc w:val="center"/>
              <w:rPr>
                <w:szCs w:val="24"/>
              </w:rPr>
            </w:pPr>
            <w:r w:rsidRPr="64458D95">
              <w:rPr>
                <w:szCs w:val="24"/>
              </w:rPr>
              <w:t>Invocation ID</w:t>
            </w:r>
          </w:p>
        </w:tc>
        <w:tc>
          <w:tcPr>
            <w:tcW w:w="1040" w:type="dxa"/>
            <w:vAlign w:val="center"/>
          </w:tcPr>
          <w:p w14:paraId="71569F3F" w14:textId="4C116CE3" w:rsidR="00111F29" w:rsidRDefault="00111F29" w:rsidP="64458D95">
            <w:pPr>
              <w:spacing w:line="259" w:lineRule="auto"/>
              <w:jc w:val="center"/>
            </w:pPr>
            <w:r>
              <w:t>Type 1</w:t>
            </w:r>
          </w:p>
        </w:tc>
        <w:tc>
          <w:tcPr>
            <w:tcW w:w="1040" w:type="dxa"/>
            <w:vAlign w:val="center"/>
          </w:tcPr>
          <w:p w14:paraId="27C10431" w14:textId="4BCC5281" w:rsidR="00111F29" w:rsidRDefault="00111F29" w:rsidP="64458D95">
            <w:pPr>
              <w:spacing w:line="259" w:lineRule="auto"/>
              <w:jc w:val="center"/>
            </w:pPr>
            <w:r>
              <w:t>Length 1</w:t>
            </w:r>
          </w:p>
        </w:tc>
        <w:tc>
          <w:tcPr>
            <w:tcW w:w="1170" w:type="dxa"/>
            <w:vAlign w:val="center"/>
          </w:tcPr>
          <w:p w14:paraId="0F3DC738" w14:textId="6428DDF2" w:rsidR="00111F29" w:rsidRDefault="00111F29" w:rsidP="64458D95">
            <w:pPr>
              <w:spacing w:line="259" w:lineRule="auto"/>
              <w:jc w:val="center"/>
            </w:pPr>
            <w:r>
              <w:t>Element 1</w:t>
            </w:r>
          </w:p>
          <w:p w14:paraId="4C7DB66F" w14:textId="5D203EBE" w:rsidR="64458D95" w:rsidRDefault="64458D95" w:rsidP="64458D95">
            <w:pPr>
              <w:spacing w:line="259" w:lineRule="auto"/>
              <w:jc w:val="center"/>
            </w:pPr>
          </w:p>
        </w:tc>
        <w:tc>
          <w:tcPr>
            <w:tcW w:w="910" w:type="dxa"/>
            <w:vAlign w:val="center"/>
          </w:tcPr>
          <w:p w14:paraId="4919F817" w14:textId="6AD26638" w:rsidR="00111F29" w:rsidRDefault="00111F29" w:rsidP="64458D95">
            <w:pPr>
              <w:spacing w:line="259" w:lineRule="auto"/>
              <w:jc w:val="center"/>
            </w:pPr>
            <w:r>
              <w:t>…</w:t>
            </w:r>
          </w:p>
        </w:tc>
        <w:tc>
          <w:tcPr>
            <w:tcW w:w="1040" w:type="dxa"/>
            <w:vAlign w:val="center"/>
          </w:tcPr>
          <w:p w14:paraId="550D4B47" w14:textId="6AE196C2" w:rsidR="00111F29" w:rsidRDefault="00111F29" w:rsidP="64458D95">
            <w:pPr>
              <w:spacing w:line="259" w:lineRule="auto"/>
              <w:jc w:val="center"/>
            </w:pPr>
            <w:r>
              <w:t>Type N</w:t>
            </w:r>
          </w:p>
        </w:tc>
        <w:tc>
          <w:tcPr>
            <w:tcW w:w="1040" w:type="dxa"/>
            <w:vAlign w:val="center"/>
          </w:tcPr>
          <w:p w14:paraId="723AC62B" w14:textId="699A10C6" w:rsidR="00111F29" w:rsidRDefault="00111F29" w:rsidP="64458D95">
            <w:pPr>
              <w:spacing w:line="259" w:lineRule="auto"/>
              <w:jc w:val="center"/>
            </w:pPr>
            <w:r>
              <w:t>Length N</w:t>
            </w:r>
          </w:p>
        </w:tc>
        <w:tc>
          <w:tcPr>
            <w:tcW w:w="1040" w:type="dxa"/>
            <w:vAlign w:val="center"/>
          </w:tcPr>
          <w:p w14:paraId="2C3F52E8" w14:textId="4794D054" w:rsidR="00111F29" w:rsidRDefault="00111F29" w:rsidP="64458D95">
            <w:pPr>
              <w:spacing w:line="259" w:lineRule="auto"/>
              <w:jc w:val="center"/>
            </w:pPr>
            <w:r>
              <w:t>Element N</w:t>
            </w:r>
          </w:p>
        </w:tc>
      </w:tr>
    </w:tbl>
    <w:p w14:paraId="505D1FDD" w14:textId="1EDECD67" w:rsidR="64458D95" w:rsidRDefault="64458D95" w:rsidP="64458D95">
      <w:pPr>
        <w:rPr>
          <w:b/>
          <w:bCs/>
          <w:szCs w:val="24"/>
        </w:rPr>
      </w:pPr>
    </w:p>
    <w:p w14:paraId="3152F2A0" w14:textId="6D0DBD01" w:rsidR="64458D95" w:rsidRDefault="64458D95" w:rsidP="64458D95">
      <w:pPr>
        <w:jc w:val="center"/>
        <w:rPr>
          <w:b/>
          <w:bCs/>
          <w:szCs w:val="24"/>
        </w:rPr>
      </w:pPr>
      <w:r w:rsidRPr="64458D95">
        <w:rPr>
          <w:b/>
          <w:bCs/>
          <w:szCs w:val="24"/>
        </w:rPr>
        <w:t>Figure Y4 Management Procedure Container element</w:t>
      </w:r>
    </w:p>
    <w:p w14:paraId="670FF0A5" w14:textId="6407F3CE" w:rsidR="64458D95" w:rsidRDefault="64458D95">
      <w:r w:rsidRPr="64458D95">
        <w:rPr>
          <w:b/>
          <w:bCs/>
        </w:rPr>
        <w:t xml:space="preserve">Invocation ID: </w:t>
      </w:r>
      <w:r>
        <w:t>Index of the invocation of the management procedure the contained elements are associated with.</w:t>
      </w:r>
      <w:r w:rsidRPr="64458D95">
        <w:rPr>
          <w:b/>
          <w:bCs/>
        </w:rPr>
        <w:t xml:space="preserve"> </w:t>
      </w:r>
    </w:p>
    <w:p w14:paraId="2B76FDA8" w14:textId="32FA70FF" w:rsidR="0088661E" w:rsidRDefault="0088661E" w:rsidP="64458D95">
      <w:pPr>
        <w:rPr>
          <w:b/>
          <w:bCs/>
        </w:rPr>
      </w:pPr>
      <w:r w:rsidRPr="64458D95">
        <w:rPr>
          <w:b/>
          <w:bCs/>
        </w:rPr>
        <w:t>Type 1...N</w:t>
      </w:r>
      <w:r>
        <w:t xml:space="preserve">: The type of the subsequent element. This field is two octets wide. The value shall be a valid ID as listed in table </w:t>
      </w:r>
      <w:r w:rsidRPr="64458D95">
        <w:rPr>
          <w:highlight w:val="yellow"/>
        </w:rPr>
        <w:t>X</w:t>
      </w:r>
      <w:r>
        <w:t>.</w:t>
      </w:r>
    </w:p>
    <w:p w14:paraId="03C37966" w14:textId="5FE71AA6" w:rsidR="0088661E" w:rsidRDefault="0088661E" w:rsidP="64458D95">
      <w:pPr>
        <w:rPr>
          <w:b/>
          <w:bCs/>
        </w:rPr>
      </w:pPr>
      <w:r w:rsidRPr="64458D95">
        <w:rPr>
          <w:b/>
          <w:bCs/>
        </w:rPr>
        <w:t>Length 1...N</w:t>
      </w:r>
      <w:r>
        <w:t xml:space="preserve">: </w:t>
      </w:r>
      <w:r w:rsidR="64458D95">
        <w:t>This field contains the length of the subsequent element in octets and is two octets wide.</w:t>
      </w:r>
    </w:p>
    <w:p w14:paraId="4D0047DA" w14:textId="2165C43A" w:rsidR="2D108DAB" w:rsidRDefault="2D108DAB">
      <w:r w:rsidRPr="64458D95">
        <w:rPr>
          <w:b/>
          <w:bCs/>
        </w:rPr>
        <w:t>MSDU 1...N:</w:t>
      </w:r>
      <w:r>
        <w:t xml:space="preserve"> </w:t>
      </w:r>
      <w:r w:rsidR="64458D95">
        <w:t xml:space="preserve">The contained element indicated by the Type field as defined in </w:t>
      </w:r>
      <w:r w:rsidR="64458D95" w:rsidRPr="64458D95">
        <w:rPr>
          <w:highlight w:val="yellow"/>
        </w:rPr>
        <w:t>[REF to table X]</w:t>
      </w:r>
      <w:r w:rsidR="64458D95">
        <w:t>.</w:t>
      </w:r>
    </w:p>
    <w:p w14:paraId="396571D9" w14:textId="247BE7AA" w:rsidR="64458D95" w:rsidRDefault="64458D95" w:rsidP="64458D95">
      <w:pPr>
        <w:rPr>
          <w:b/>
          <w:bCs/>
          <w:szCs w:val="24"/>
        </w:rPr>
      </w:pPr>
    </w:p>
    <w:p w14:paraId="2E277564" w14:textId="628AB035" w:rsidR="2D108DAB" w:rsidRDefault="2C4A9065" w:rsidP="2C4A9065">
      <w:pPr>
        <w:rPr>
          <w:szCs w:val="24"/>
          <w:highlight w:val="yellow"/>
        </w:rPr>
      </w:pPr>
      <w:r w:rsidRPr="2C4A9065">
        <w:rPr>
          <w:szCs w:val="24"/>
          <w:highlight w:val="yellow"/>
        </w:rPr>
        <w:t>Update 8.2</w:t>
      </w:r>
    </w:p>
    <w:p w14:paraId="7AAA0F79" w14:textId="1263B7D8" w:rsidR="2C4A9065" w:rsidRDefault="2C4A9065" w:rsidP="2C4A9065">
      <w:pPr>
        <w:rPr>
          <w:b/>
          <w:bCs/>
          <w:i/>
          <w:iCs/>
          <w:szCs w:val="24"/>
        </w:rPr>
      </w:pPr>
      <w:r w:rsidRPr="2C4A9065">
        <w:rPr>
          <w:b/>
          <w:bCs/>
          <w:i/>
          <w:iCs/>
          <w:szCs w:val="24"/>
        </w:rPr>
        <w:t>In table 18 and 19, update the “Description” column of the row that starts with “Msdu” to the following text:</w:t>
      </w:r>
    </w:p>
    <w:p w14:paraId="7817D7D0" w14:textId="58C0B73B" w:rsidR="2C4A9065" w:rsidRPr="00432A37" w:rsidRDefault="2C4A9065" w:rsidP="2C4A9065">
      <w:pPr>
        <w:rPr>
          <w:szCs w:val="24"/>
        </w:rPr>
      </w:pPr>
      <w:r w:rsidRPr="23FB0048">
        <w:rPr>
          <w:szCs w:val="24"/>
        </w:rPr>
        <w:t xml:space="preserve">The MSDU in EtherType format, i.e., starting with the Length/Type field and ending with the MAC Client Data field as defined in </w:t>
      </w:r>
      <w:r w:rsidRPr="23FB0048">
        <w:rPr>
          <w:szCs w:val="24"/>
          <w:highlight w:val="yellow"/>
        </w:rPr>
        <w:t>[REF to IEEE802.3]</w:t>
      </w:r>
      <w:r w:rsidRPr="23FB0048">
        <w:rPr>
          <w:szCs w:val="24"/>
        </w:rPr>
        <w:t>.</w:t>
      </w:r>
    </w:p>
    <w:sectPr w:rsidR="2C4A9065" w:rsidRPr="00432A37">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DBB920" w16cex:dateUtc="2022-04-27T07:59:27.446Z"/>
  <w16cex:commentExtensible w16cex:durableId="18312BC2" w16cex:dateUtc="2022-04-27T07:59:51.016Z"/>
  <w16cex:commentExtensible w16cex:durableId="5562652A" w16cex:dateUtc="2022-04-27T08:00:31.022Z"/>
  <w16cex:commentExtensible w16cex:durableId="07869761" w16cex:dateUtc="2022-04-27T08:00:55.741Z"/>
  <w16cex:commentExtensible w16cex:durableId="0C3B3AE4" w16cex:dateUtc="2022-04-27T08:01:13.58Z"/>
  <w16cex:commentExtensible w16cex:durableId="3BE24B22" w16cex:dateUtc="2022-04-27T08:01:46.763Z"/>
  <w16cex:commentExtensible w16cex:durableId="0D0F9D6A" w16cex:dateUtc="2022-04-27T08:02:11.914Z"/>
  <w16cex:commentExtensible w16cex:durableId="04C0C231" w16cex:dateUtc="2022-04-27T08:02:25.928Z"/>
  <w16cex:commentExtensible w16cex:durableId="61C0D07F" w16cex:dateUtc="2022-04-27T08:04:16.651Z"/>
  <w16cex:commentExtensible w16cex:durableId="01E9170F" w16cex:dateUtc="2022-04-27T08:04:37.918Z"/>
  <w16cex:commentExtensible w16cex:durableId="208A445C" w16cex:dateUtc="2022-04-27T08:06:01.408Z"/>
</w16cex:commentsExtensible>
</file>

<file path=word/commentsIds.xml><?xml version="1.0" encoding="utf-8"?>
<w16cid:commentsIds xmlns:mc="http://schemas.openxmlformats.org/markup-compatibility/2006" xmlns:w16cid="http://schemas.microsoft.com/office/word/2016/wordml/cid" mc:Ignorable="w16cid">
  <w16cid:commentId w16cid:paraId="2CDC9ABF" w16cid:durableId="3A128293"/>
  <w16cid:commentId w16cid:paraId="67B7EC71" w16cid:durableId="7ADBB920"/>
  <w16cid:commentId w16cid:paraId="303BA376" w16cid:durableId="18312BC2"/>
  <w16cid:commentId w16cid:paraId="239000AA" w16cid:durableId="5562652A"/>
  <w16cid:commentId w16cid:paraId="1333320F" w16cid:durableId="07869761"/>
  <w16cid:commentId w16cid:paraId="7C2573CC" w16cid:durableId="0C3B3AE4"/>
  <w16cid:commentId w16cid:paraId="605615AD" w16cid:durableId="3BE24B22"/>
  <w16cid:commentId w16cid:paraId="54365E72" w16cid:durableId="0D0F9D6A"/>
  <w16cid:commentId w16cid:paraId="431561AA" w16cid:durableId="04C0C231"/>
  <w16cid:commentId w16cid:paraId="3669230A" w16cid:durableId="61C0D07F"/>
  <w16cid:commentId w16cid:paraId="2D9ADA51" w16cid:durableId="01E9170F"/>
  <w16cid:commentId w16cid:paraId="7AAEEC90" w16cid:durableId="208A44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CE9A3" w14:textId="77777777" w:rsidR="00111F29" w:rsidRDefault="00111F29">
      <w:r>
        <w:separator/>
      </w:r>
    </w:p>
  </w:endnote>
  <w:endnote w:type="continuationSeparator" w:id="0">
    <w:p w14:paraId="676A319E" w14:textId="77777777" w:rsidR="00111F29" w:rsidRDefault="0011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01"/>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F6D1" w14:textId="17710C43" w:rsidR="00111F29" w:rsidRDefault="00111F29">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AUTHOR  \* MERGEFORMAT">
      <w:r>
        <w:rPr>
          <w:noProof/>
        </w:rPr>
        <w:t>Bober, Kai Lennert</w:t>
      </w:r>
    </w:fldSimple>
    <w:r>
      <w:t xml:space="preserve">, </w:t>
    </w:r>
    <w:fldSimple w:instr="DOCPROPERTY &quot;Company&quot;  \* MERGEFORMAT">
      <w:r>
        <w:t>Fraunhofer HHI</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988A" w14:textId="77777777" w:rsidR="00111F29" w:rsidRDefault="00111F2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EBF73" w14:textId="77777777" w:rsidR="00111F29" w:rsidRDefault="00111F29">
      <w:r>
        <w:separator/>
      </w:r>
    </w:p>
  </w:footnote>
  <w:footnote w:type="continuationSeparator" w:id="0">
    <w:p w14:paraId="10A1D7F6" w14:textId="77777777" w:rsidR="00111F29" w:rsidRDefault="00111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16BF" w14:textId="6F398D48" w:rsidR="00111F29" w:rsidRDefault="00111F2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37F20">
      <w:rPr>
        <w:b/>
        <w:noProof/>
        <w:sz w:val="28"/>
      </w:rPr>
      <w:t>May, 2022</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137F20">
      <w:rPr>
        <w:b/>
        <w:sz w:val="28"/>
      </w:rPr>
      <w:t>15-22-0270-01-0013</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2CC4" w14:textId="77777777" w:rsidR="00111F29" w:rsidRDefault="00111F2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1" w15:restartNumberingAfterBreak="0">
    <w:nsid w:val="0B905183"/>
    <w:multiLevelType w:val="hybridMultilevel"/>
    <w:tmpl w:val="C3E47720"/>
    <w:lvl w:ilvl="0" w:tplc="686ECAE2">
      <w:start w:val="1"/>
      <w:numFmt w:val="bullet"/>
      <w:lvlText w:val=""/>
      <w:lvlJc w:val="left"/>
      <w:pPr>
        <w:ind w:left="720" w:hanging="360"/>
      </w:pPr>
      <w:rPr>
        <w:rFonts w:ascii="Symbol" w:hAnsi="Symbol" w:hint="default"/>
      </w:rPr>
    </w:lvl>
    <w:lvl w:ilvl="1" w:tplc="D2685866">
      <w:start w:val="1"/>
      <w:numFmt w:val="bullet"/>
      <w:lvlText w:val="o"/>
      <w:lvlJc w:val="left"/>
      <w:pPr>
        <w:ind w:left="1440" w:hanging="360"/>
      </w:pPr>
      <w:rPr>
        <w:rFonts w:ascii="Courier New" w:hAnsi="Courier New" w:hint="default"/>
      </w:rPr>
    </w:lvl>
    <w:lvl w:ilvl="2" w:tplc="DA7A3702">
      <w:start w:val="1"/>
      <w:numFmt w:val="bullet"/>
      <w:lvlText w:val=""/>
      <w:lvlJc w:val="left"/>
      <w:pPr>
        <w:ind w:left="2160" w:hanging="360"/>
      </w:pPr>
      <w:rPr>
        <w:rFonts w:ascii="Wingdings" w:hAnsi="Wingdings" w:hint="default"/>
      </w:rPr>
    </w:lvl>
    <w:lvl w:ilvl="3" w:tplc="D4A67598">
      <w:start w:val="1"/>
      <w:numFmt w:val="bullet"/>
      <w:lvlText w:val=""/>
      <w:lvlJc w:val="left"/>
      <w:pPr>
        <w:ind w:left="2880" w:hanging="360"/>
      </w:pPr>
      <w:rPr>
        <w:rFonts w:ascii="Symbol" w:hAnsi="Symbol" w:hint="default"/>
      </w:rPr>
    </w:lvl>
    <w:lvl w:ilvl="4" w:tplc="E4009A90">
      <w:start w:val="1"/>
      <w:numFmt w:val="bullet"/>
      <w:lvlText w:val="o"/>
      <w:lvlJc w:val="left"/>
      <w:pPr>
        <w:ind w:left="3600" w:hanging="360"/>
      </w:pPr>
      <w:rPr>
        <w:rFonts w:ascii="Courier New" w:hAnsi="Courier New" w:hint="default"/>
      </w:rPr>
    </w:lvl>
    <w:lvl w:ilvl="5" w:tplc="0BBEDA32">
      <w:start w:val="1"/>
      <w:numFmt w:val="bullet"/>
      <w:lvlText w:val=""/>
      <w:lvlJc w:val="left"/>
      <w:pPr>
        <w:ind w:left="4320" w:hanging="360"/>
      </w:pPr>
      <w:rPr>
        <w:rFonts w:ascii="Wingdings" w:hAnsi="Wingdings" w:hint="default"/>
      </w:rPr>
    </w:lvl>
    <w:lvl w:ilvl="6" w:tplc="28A0D754">
      <w:start w:val="1"/>
      <w:numFmt w:val="bullet"/>
      <w:lvlText w:val=""/>
      <w:lvlJc w:val="left"/>
      <w:pPr>
        <w:ind w:left="5040" w:hanging="360"/>
      </w:pPr>
      <w:rPr>
        <w:rFonts w:ascii="Symbol" w:hAnsi="Symbol" w:hint="default"/>
      </w:rPr>
    </w:lvl>
    <w:lvl w:ilvl="7" w:tplc="38E0607E">
      <w:start w:val="1"/>
      <w:numFmt w:val="bullet"/>
      <w:lvlText w:val="o"/>
      <w:lvlJc w:val="left"/>
      <w:pPr>
        <w:ind w:left="5760" w:hanging="360"/>
      </w:pPr>
      <w:rPr>
        <w:rFonts w:ascii="Courier New" w:hAnsi="Courier New" w:hint="default"/>
      </w:rPr>
    </w:lvl>
    <w:lvl w:ilvl="8" w:tplc="40989CBE">
      <w:start w:val="1"/>
      <w:numFmt w:val="bullet"/>
      <w:lvlText w:val=""/>
      <w:lvlJc w:val="left"/>
      <w:pPr>
        <w:ind w:left="6480" w:hanging="360"/>
      </w:pPr>
      <w:rPr>
        <w:rFonts w:ascii="Wingdings" w:hAnsi="Wingdings" w:hint="default"/>
      </w:rPr>
    </w:lvl>
  </w:abstractNum>
  <w:abstractNum w:abstractNumId="12" w15:restartNumberingAfterBreak="0">
    <w:nsid w:val="0BE74706"/>
    <w:multiLevelType w:val="hybridMultilevel"/>
    <w:tmpl w:val="CB4A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130CD0"/>
    <w:multiLevelType w:val="multilevel"/>
    <w:tmpl w:val="50369C2C"/>
    <w:styleLink w:val="IEEEHeadings"/>
    <w:lvl w:ilvl="0">
      <w:start w:val="1"/>
      <w:numFmt w:val="none"/>
      <w:lvlText w:val="1"/>
      <w:lvlJc w:val="left"/>
      <w:pPr>
        <w:ind w:left="0" w:firstLine="0"/>
      </w:pPr>
      <w:rPr>
        <w:rFonts w:hint="default"/>
      </w:rPr>
    </w:lvl>
    <w:lvl w:ilvl="1">
      <w:start w:val="1"/>
      <w:numFmt w:val="none"/>
      <w:lvlText w:val="1.1"/>
      <w:lvlJc w:val="left"/>
      <w:pPr>
        <w:ind w:left="0" w:firstLine="0"/>
      </w:pPr>
      <w:rPr>
        <w:rFonts w:hint="default"/>
      </w:rPr>
    </w:lvl>
    <w:lvl w:ilvl="2">
      <w:start w:val="1"/>
      <w:numFmt w:val="none"/>
      <w:lvlText w:val="1.1.1"/>
      <w:lvlJc w:val="left"/>
      <w:pPr>
        <w:ind w:left="0" w:firstLine="0"/>
      </w:pPr>
      <w:rPr>
        <w:rFonts w:hint="default"/>
      </w:rPr>
    </w:lvl>
    <w:lvl w:ilvl="3">
      <w:start w:val="1"/>
      <w:numFmt w:val="none"/>
      <w:lvlText w:val="1.1.1.1"/>
      <w:lvlJc w:val="left"/>
      <w:pPr>
        <w:ind w:left="0" w:firstLine="0"/>
      </w:pPr>
      <w:rPr>
        <w:rFonts w:hint="default"/>
      </w:rPr>
    </w:lvl>
    <w:lvl w:ilvl="4">
      <w:start w:val="1"/>
      <w:numFmt w:val="none"/>
      <w:lvlText w:val="1.1.1.1.1"/>
      <w:lvlJc w:val="left"/>
      <w:pPr>
        <w:ind w:left="0" w:firstLine="0"/>
      </w:pPr>
      <w:rPr>
        <w:rFonts w:hint="default"/>
      </w:rPr>
    </w:lvl>
    <w:lvl w:ilvl="5">
      <w:start w:val="1"/>
      <w:numFmt w:val="none"/>
      <w:lvlText w:val="1.1.1.1.1.1"/>
      <w:lvlJc w:val="left"/>
      <w:pPr>
        <w:ind w:left="0" w:firstLine="0"/>
      </w:pPr>
      <w:rPr>
        <w:rFonts w:hint="default"/>
      </w:rPr>
    </w:lvl>
    <w:lvl w:ilvl="6">
      <w:start w:val="1"/>
      <w:numFmt w:val="none"/>
      <w:lvlText w:val="1.1.1.1.1.1.1"/>
      <w:lvlJc w:val="left"/>
      <w:pPr>
        <w:ind w:left="0" w:firstLine="0"/>
      </w:pPr>
      <w:rPr>
        <w:rFonts w:hint="default"/>
      </w:rPr>
    </w:lvl>
    <w:lvl w:ilvl="7">
      <w:start w:val="1"/>
      <w:numFmt w:val="none"/>
      <w:lvlText w:val="1.1.1.1.1.1.1.1"/>
      <w:lvlJc w:val="left"/>
      <w:pPr>
        <w:ind w:left="0" w:firstLine="0"/>
      </w:pPr>
      <w:rPr>
        <w:rFonts w:hint="default"/>
      </w:rPr>
    </w:lvl>
    <w:lvl w:ilvl="8">
      <w:start w:val="1"/>
      <w:numFmt w:val="none"/>
      <w:lvlText w:val="1.1.1.1.1.1.1.1.1"/>
      <w:lvlJc w:val="left"/>
      <w:pPr>
        <w:ind w:left="0" w:firstLine="0"/>
      </w:pPr>
      <w:rPr>
        <w:rFonts w:hint="default"/>
      </w:rPr>
    </w:lvl>
  </w:abstractNum>
  <w:abstractNum w:abstractNumId="14" w15:restartNumberingAfterBreak="0">
    <w:nsid w:val="15D00525"/>
    <w:multiLevelType w:val="hybridMultilevel"/>
    <w:tmpl w:val="209C6E26"/>
    <w:lvl w:ilvl="0" w:tplc="3B7C9298">
      <w:start w:val="1"/>
      <w:numFmt w:val="bullet"/>
      <w:lvlText w:val="-"/>
      <w:lvlJc w:val="left"/>
      <w:pPr>
        <w:ind w:left="720" w:hanging="360"/>
      </w:pPr>
      <w:rPr>
        <w:rFonts w:ascii="Calibri" w:hAnsi="Calibri" w:hint="default"/>
      </w:rPr>
    </w:lvl>
    <w:lvl w:ilvl="1" w:tplc="42E0EA24">
      <w:start w:val="1"/>
      <w:numFmt w:val="bullet"/>
      <w:lvlText w:val="o"/>
      <w:lvlJc w:val="left"/>
      <w:pPr>
        <w:ind w:left="1440" w:hanging="360"/>
      </w:pPr>
      <w:rPr>
        <w:rFonts w:ascii="Courier New" w:hAnsi="Courier New" w:hint="default"/>
      </w:rPr>
    </w:lvl>
    <w:lvl w:ilvl="2" w:tplc="01BCE938">
      <w:start w:val="1"/>
      <w:numFmt w:val="bullet"/>
      <w:lvlText w:val=""/>
      <w:lvlJc w:val="left"/>
      <w:pPr>
        <w:ind w:left="2160" w:hanging="360"/>
      </w:pPr>
      <w:rPr>
        <w:rFonts w:ascii="Wingdings" w:hAnsi="Wingdings" w:hint="default"/>
      </w:rPr>
    </w:lvl>
    <w:lvl w:ilvl="3" w:tplc="8D127712">
      <w:start w:val="1"/>
      <w:numFmt w:val="bullet"/>
      <w:lvlText w:val=""/>
      <w:lvlJc w:val="left"/>
      <w:pPr>
        <w:ind w:left="2880" w:hanging="360"/>
      </w:pPr>
      <w:rPr>
        <w:rFonts w:ascii="Symbol" w:hAnsi="Symbol" w:hint="default"/>
      </w:rPr>
    </w:lvl>
    <w:lvl w:ilvl="4" w:tplc="8CDC7C1A">
      <w:start w:val="1"/>
      <w:numFmt w:val="bullet"/>
      <w:lvlText w:val="o"/>
      <w:lvlJc w:val="left"/>
      <w:pPr>
        <w:ind w:left="3600" w:hanging="360"/>
      </w:pPr>
      <w:rPr>
        <w:rFonts w:ascii="Courier New" w:hAnsi="Courier New" w:hint="default"/>
      </w:rPr>
    </w:lvl>
    <w:lvl w:ilvl="5" w:tplc="71B4730A">
      <w:start w:val="1"/>
      <w:numFmt w:val="bullet"/>
      <w:lvlText w:val=""/>
      <w:lvlJc w:val="left"/>
      <w:pPr>
        <w:ind w:left="4320" w:hanging="360"/>
      </w:pPr>
      <w:rPr>
        <w:rFonts w:ascii="Wingdings" w:hAnsi="Wingdings" w:hint="default"/>
      </w:rPr>
    </w:lvl>
    <w:lvl w:ilvl="6" w:tplc="ABC659AA">
      <w:start w:val="1"/>
      <w:numFmt w:val="bullet"/>
      <w:lvlText w:val=""/>
      <w:lvlJc w:val="left"/>
      <w:pPr>
        <w:ind w:left="5040" w:hanging="360"/>
      </w:pPr>
      <w:rPr>
        <w:rFonts w:ascii="Symbol" w:hAnsi="Symbol" w:hint="default"/>
      </w:rPr>
    </w:lvl>
    <w:lvl w:ilvl="7" w:tplc="2D3A696E">
      <w:start w:val="1"/>
      <w:numFmt w:val="bullet"/>
      <w:lvlText w:val="o"/>
      <w:lvlJc w:val="left"/>
      <w:pPr>
        <w:ind w:left="5760" w:hanging="360"/>
      </w:pPr>
      <w:rPr>
        <w:rFonts w:ascii="Courier New" w:hAnsi="Courier New" w:hint="default"/>
      </w:rPr>
    </w:lvl>
    <w:lvl w:ilvl="8" w:tplc="3E02210E">
      <w:start w:val="1"/>
      <w:numFmt w:val="bullet"/>
      <w:lvlText w:val=""/>
      <w:lvlJc w:val="left"/>
      <w:pPr>
        <w:ind w:left="6480" w:hanging="360"/>
      </w:pPr>
      <w:rPr>
        <w:rFonts w:ascii="Wingdings" w:hAnsi="Wingdings" w:hint="default"/>
      </w:rPr>
    </w:lvl>
  </w:abstractNum>
  <w:abstractNum w:abstractNumId="15" w15:restartNumberingAfterBreak="0">
    <w:nsid w:val="1BBE0FE8"/>
    <w:multiLevelType w:val="hybridMultilevel"/>
    <w:tmpl w:val="C02286E8"/>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157CF7"/>
    <w:multiLevelType w:val="multilevel"/>
    <w:tmpl w:val="0409001D"/>
    <w:styleLink w:val="IEEESec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066083"/>
    <w:multiLevelType w:val="multilevel"/>
    <w:tmpl w:val="1BDC1458"/>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18" w15:restartNumberingAfterBreak="0">
    <w:nsid w:val="32EA01BD"/>
    <w:multiLevelType w:val="multilevel"/>
    <w:tmpl w:val="A9525B90"/>
    <w:lvl w:ilvl="0">
      <w:start w:val="1"/>
      <w:numFmt w:val="decimal"/>
      <w:pStyle w:val="IEEEStdsRegularTableCaption"/>
      <w:suff w:val="space"/>
      <w:lvlText w:val="Table %1"/>
      <w:lvlJc w:val="center"/>
      <w:pPr>
        <w:ind w:left="720" w:hanging="36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2B96892"/>
    <w:multiLevelType w:val="singleLevel"/>
    <w:tmpl w:val="6F5CAB2C"/>
    <w:lvl w:ilvl="0">
      <w:start w:val="1"/>
      <w:numFmt w:val="decimal"/>
      <w:pStyle w:val="IEEEStdsMultipleNotes"/>
      <w:lvlText w:val="NOTE %1—"/>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0" w15:restartNumberingAfterBreak="0">
    <w:nsid w:val="4E3C1D72"/>
    <w:multiLevelType w:val="singleLevel"/>
    <w:tmpl w:val="C8D8B364"/>
    <w:lvl w:ilvl="0">
      <w:start w:val="1"/>
      <w:numFmt w:val="decimal"/>
      <w:pStyle w:val="IEEEStdsBibliographicEntry"/>
      <w:lvlText w:val="[B%1]"/>
      <w:lvlJc w:val="center"/>
      <w:pPr>
        <w:ind w:left="648"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1" w15:restartNumberingAfterBreak="0">
    <w:nsid w:val="5AD56B33"/>
    <w:multiLevelType w:val="hybridMultilevel"/>
    <w:tmpl w:val="413AD416"/>
    <w:lvl w:ilvl="0" w:tplc="93EEA304">
      <w:start w:val="1"/>
      <w:numFmt w:val="decimal"/>
      <w:pStyle w:val="IEEEStdsEquationNumbered"/>
      <w:suff w:val="nothing"/>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8206530"/>
    <w:multiLevelType w:val="hybridMultilevel"/>
    <w:tmpl w:val="676AA2F8"/>
    <w:lvl w:ilvl="0" w:tplc="9796BAE8">
      <w:start w:val="1"/>
      <w:numFmt w:val="bullet"/>
      <w:lvlText w:val=""/>
      <w:lvlJc w:val="left"/>
      <w:pPr>
        <w:ind w:left="720" w:hanging="360"/>
      </w:pPr>
      <w:rPr>
        <w:rFonts w:ascii="Symbol" w:hAnsi="Symbol" w:hint="default"/>
      </w:rPr>
    </w:lvl>
    <w:lvl w:ilvl="1" w:tplc="CF8A8858">
      <w:start w:val="1"/>
      <w:numFmt w:val="bullet"/>
      <w:lvlText w:val="o"/>
      <w:lvlJc w:val="left"/>
      <w:pPr>
        <w:ind w:left="1440" w:hanging="360"/>
      </w:pPr>
      <w:rPr>
        <w:rFonts w:ascii="Courier New" w:hAnsi="Courier New" w:hint="default"/>
      </w:rPr>
    </w:lvl>
    <w:lvl w:ilvl="2" w:tplc="1DACB488">
      <w:start w:val="1"/>
      <w:numFmt w:val="bullet"/>
      <w:lvlText w:val=""/>
      <w:lvlJc w:val="left"/>
      <w:pPr>
        <w:ind w:left="2160" w:hanging="360"/>
      </w:pPr>
      <w:rPr>
        <w:rFonts w:ascii="Wingdings" w:hAnsi="Wingdings" w:hint="default"/>
      </w:rPr>
    </w:lvl>
    <w:lvl w:ilvl="3" w:tplc="363CE7D4">
      <w:start w:val="1"/>
      <w:numFmt w:val="bullet"/>
      <w:lvlText w:val=""/>
      <w:lvlJc w:val="left"/>
      <w:pPr>
        <w:ind w:left="2880" w:hanging="360"/>
      </w:pPr>
      <w:rPr>
        <w:rFonts w:ascii="Symbol" w:hAnsi="Symbol" w:hint="default"/>
      </w:rPr>
    </w:lvl>
    <w:lvl w:ilvl="4" w:tplc="2E0E2202">
      <w:start w:val="1"/>
      <w:numFmt w:val="bullet"/>
      <w:lvlText w:val="o"/>
      <w:lvlJc w:val="left"/>
      <w:pPr>
        <w:ind w:left="3600" w:hanging="360"/>
      </w:pPr>
      <w:rPr>
        <w:rFonts w:ascii="Courier New" w:hAnsi="Courier New" w:hint="default"/>
      </w:rPr>
    </w:lvl>
    <w:lvl w:ilvl="5" w:tplc="1FEC1C66">
      <w:start w:val="1"/>
      <w:numFmt w:val="bullet"/>
      <w:lvlText w:val=""/>
      <w:lvlJc w:val="left"/>
      <w:pPr>
        <w:ind w:left="4320" w:hanging="360"/>
      </w:pPr>
      <w:rPr>
        <w:rFonts w:ascii="Wingdings" w:hAnsi="Wingdings" w:hint="default"/>
      </w:rPr>
    </w:lvl>
    <w:lvl w:ilvl="6" w:tplc="EA741ADC">
      <w:start w:val="1"/>
      <w:numFmt w:val="bullet"/>
      <w:lvlText w:val=""/>
      <w:lvlJc w:val="left"/>
      <w:pPr>
        <w:ind w:left="5040" w:hanging="360"/>
      </w:pPr>
      <w:rPr>
        <w:rFonts w:ascii="Symbol" w:hAnsi="Symbol" w:hint="default"/>
      </w:rPr>
    </w:lvl>
    <w:lvl w:ilvl="7" w:tplc="F2E83F80">
      <w:start w:val="1"/>
      <w:numFmt w:val="bullet"/>
      <w:lvlText w:val="o"/>
      <w:lvlJc w:val="left"/>
      <w:pPr>
        <w:ind w:left="5760" w:hanging="360"/>
      </w:pPr>
      <w:rPr>
        <w:rFonts w:ascii="Courier New" w:hAnsi="Courier New" w:hint="default"/>
      </w:rPr>
    </w:lvl>
    <w:lvl w:ilvl="8" w:tplc="6C545F36">
      <w:start w:val="1"/>
      <w:numFmt w:val="bullet"/>
      <w:lvlText w:val=""/>
      <w:lvlJc w:val="left"/>
      <w:pPr>
        <w:ind w:left="6480" w:hanging="360"/>
      </w:pPr>
      <w:rPr>
        <w:rFonts w:ascii="Wingdings" w:hAnsi="Wingdings" w:hint="default"/>
      </w:rPr>
    </w:lvl>
  </w:abstractNum>
  <w:abstractNum w:abstractNumId="23" w15:restartNumberingAfterBreak="0">
    <w:nsid w:val="6F956C21"/>
    <w:multiLevelType w:val="multilevel"/>
    <w:tmpl w:val="360CDE28"/>
    <w:lvl w:ilvl="0">
      <w:start w:val="7"/>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num w:numId="1">
    <w:abstractNumId w:val="14"/>
  </w:num>
  <w:num w:numId="2">
    <w:abstractNumId w:val="11"/>
  </w:num>
  <w:num w:numId="3">
    <w:abstractNumId w:val="22"/>
  </w:num>
  <w:num w:numId="4">
    <w:abstractNumId w:val="23"/>
  </w:num>
  <w:num w:numId="5">
    <w:abstractNumId w:val="15"/>
  </w:num>
  <w:num w:numId="6">
    <w:abstractNumId w:val="18"/>
  </w:num>
  <w:num w:numId="7">
    <w:abstractNumId w:val="12"/>
  </w:num>
  <w:num w:numId="8">
    <w:abstractNumId w:val="17"/>
  </w:num>
  <w:num w:numId="9">
    <w:abstractNumId w:val="19"/>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3"/>
  </w:num>
  <w:num w:numId="23">
    <w:abstractNumId w:val="21"/>
  </w:num>
  <w:num w:numId="2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70"/>
    <w:rsid w:val="00010358"/>
    <w:rsid w:val="0001064C"/>
    <w:rsid w:val="00017321"/>
    <w:rsid w:val="00023C79"/>
    <w:rsid w:val="00024397"/>
    <w:rsid w:val="00030D5F"/>
    <w:rsid w:val="000379C8"/>
    <w:rsid w:val="00040D5C"/>
    <w:rsid w:val="00043006"/>
    <w:rsid w:val="00044543"/>
    <w:rsid w:val="00046DBE"/>
    <w:rsid w:val="000506F1"/>
    <w:rsid w:val="00050770"/>
    <w:rsid w:val="00054F68"/>
    <w:rsid w:val="000561FA"/>
    <w:rsid w:val="00057D25"/>
    <w:rsid w:val="00067F51"/>
    <w:rsid w:val="00087C4B"/>
    <w:rsid w:val="000A020E"/>
    <w:rsid w:val="000A1E13"/>
    <w:rsid w:val="000A4665"/>
    <w:rsid w:val="000A5F29"/>
    <w:rsid w:val="000A7E38"/>
    <w:rsid w:val="000B2AE4"/>
    <w:rsid w:val="000B46E8"/>
    <w:rsid w:val="000C007D"/>
    <w:rsid w:val="000C3ACC"/>
    <w:rsid w:val="000C3EAA"/>
    <w:rsid w:val="000C589D"/>
    <w:rsid w:val="000C6891"/>
    <w:rsid w:val="000D1CBC"/>
    <w:rsid w:val="000D218B"/>
    <w:rsid w:val="000D4FE4"/>
    <w:rsid w:val="000E0C64"/>
    <w:rsid w:val="000E1CBF"/>
    <w:rsid w:val="000F0D1B"/>
    <w:rsid w:val="001028CE"/>
    <w:rsid w:val="0010339F"/>
    <w:rsid w:val="001038D3"/>
    <w:rsid w:val="00103C4A"/>
    <w:rsid w:val="0011147D"/>
    <w:rsid w:val="00111F29"/>
    <w:rsid w:val="00112160"/>
    <w:rsid w:val="0012439A"/>
    <w:rsid w:val="00125234"/>
    <w:rsid w:val="00130F1B"/>
    <w:rsid w:val="00131F79"/>
    <w:rsid w:val="00137F20"/>
    <w:rsid w:val="001435F8"/>
    <w:rsid w:val="0014407D"/>
    <w:rsid w:val="00145258"/>
    <w:rsid w:val="001509FF"/>
    <w:rsid w:val="0015129B"/>
    <w:rsid w:val="00152746"/>
    <w:rsid w:val="00154CBA"/>
    <w:rsid w:val="001638E1"/>
    <w:rsid w:val="00167BA2"/>
    <w:rsid w:val="00172B78"/>
    <w:rsid w:val="00176925"/>
    <w:rsid w:val="00180EB4"/>
    <w:rsid w:val="0018363F"/>
    <w:rsid w:val="001A5327"/>
    <w:rsid w:val="001B0CA7"/>
    <w:rsid w:val="001B47F0"/>
    <w:rsid w:val="001B49F6"/>
    <w:rsid w:val="001B7300"/>
    <w:rsid w:val="001C095C"/>
    <w:rsid w:val="001D14B9"/>
    <w:rsid w:val="001D2727"/>
    <w:rsid w:val="001D31B9"/>
    <w:rsid w:val="001E542C"/>
    <w:rsid w:val="001F2249"/>
    <w:rsid w:val="001F4600"/>
    <w:rsid w:val="001F77D6"/>
    <w:rsid w:val="00202D76"/>
    <w:rsid w:val="00205D19"/>
    <w:rsid w:val="00214725"/>
    <w:rsid w:val="00214E38"/>
    <w:rsid w:val="00215DD4"/>
    <w:rsid w:val="00220DB5"/>
    <w:rsid w:val="00231191"/>
    <w:rsid w:val="00231933"/>
    <w:rsid w:val="0023670A"/>
    <w:rsid w:val="002527A6"/>
    <w:rsid w:val="00252EB3"/>
    <w:rsid w:val="00256629"/>
    <w:rsid w:val="00257237"/>
    <w:rsid w:val="002639F6"/>
    <w:rsid w:val="00263C33"/>
    <w:rsid w:val="002717B8"/>
    <w:rsid w:val="00291E0B"/>
    <w:rsid w:val="002927C1"/>
    <w:rsid w:val="00296970"/>
    <w:rsid w:val="00297B10"/>
    <w:rsid w:val="002A3C18"/>
    <w:rsid w:val="002A409D"/>
    <w:rsid w:val="002A4D5D"/>
    <w:rsid w:val="002B7686"/>
    <w:rsid w:val="002C14F5"/>
    <w:rsid w:val="002C30B3"/>
    <w:rsid w:val="002C47C1"/>
    <w:rsid w:val="002C6768"/>
    <w:rsid w:val="002D3154"/>
    <w:rsid w:val="002D4455"/>
    <w:rsid w:val="002D5B8D"/>
    <w:rsid w:val="002E75F3"/>
    <w:rsid w:val="002F0242"/>
    <w:rsid w:val="00302004"/>
    <w:rsid w:val="00312806"/>
    <w:rsid w:val="00315013"/>
    <w:rsid w:val="00315424"/>
    <w:rsid w:val="00323720"/>
    <w:rsid w:val="00325641"/>
    <w:rsid w:val="00342782"/>
    <w:rsid w:val="003758E1"/>
    <w:rsid w:val="00376706"/>
    <w:rsid w:val="00377EFB"/>
    <w:rsid w:val="003829A3"/>
    <w:rsid w:val="00384F8F"/>
    <w:rsid w:val="003910FA"/>
    <w:rsid w:val="003917EE"/>
    <w:rsid w:val="003928C5"/>
    <w:rsid w:val="003945B4"/>
    <w:rsid w:val="003A3F8E"/>
    <w:rsid w:val="003A584B"/>
    <w:rsid w:val="003B2BEC"/>
    <w:rsid w:val="003B47B5"/>
    <w:rsid w:val="003B55CC"/>
    <w:rsid w:val="003B758E"/>
    <w:rsid w:val="003C0B3F"/>
    <w:rsid w:val="003C1868"/>
    <w:rsid w:val="003C6DF3"/>
    <w:rsid w:val="003D3DA8"/>
    <w:rsid w:val="003D5500"/>
    <w:rsid w:val="003D588C"/>
    <w:rsid w:val="003D77F1"/>
    <w:rsid w:val="003E07E4"/>
    <w:rsid w:val="003F2F14"/>
    <w:rsid w:val="003F2FCB"/>
    <w:rsid w:val="003F53D2"/>
    <w:rsid w:val="004037B7"/>
    <w:rsid w:val="0040471D"/>
    <w:rsid w:val="004056F6"/>
    <w:rsid w:val="004159A9"/>
    <w:rsid w:val="00421151"/>
    <w:rsid w:val="00425812"/>
    <w:rsid w:val="00426C2D"/>
    <w:rsid w:val="00432A37"/>
    <w:rsid w:val="00445F6F"/>
    <w:rsid w:val="00447DBB"/>
    <w:rsid w:val="00447E42"/>
    <w:rsid w:val="004558B3"/>
    <w:rsid w:val="00480B2C"/>
    <w:rsid w:val="00484AEC"/>
    <w:rsid w:val="00491F72"/>
    <w:rsid w:val="004922AD"/>
    <w:rsid w:val="00492D2C"/>
    <w:rsid w:val="00492FC5"/>
    <w:rsid w:val="00494D67"/>
    <w:rsid w:val="004A4952"/>
    <w:rsid w:val="004B13F4"/>
    <w:rsid w:val="004B3B22"/>
    <w:rsid w:val="004C441E"/>
    <w:rsid w:val="004C4591"/>
    <w:rsid w:val="004D2032"/>
    <w:rsid w:val="004D265A"/>
    <w:rsid w:val="004D5AC4"/>
    <w:rsid w:val="004F58E2"/>
    <w:rsid w:val="00500FDD"/>
    <w:rsid w:val="00511D99"/>
    <w:rsid w:val="0051256F"/>
    <w:rsid w:val="005168AF"/>
    <w:rsid w:val="00523407"/>
    <w:rsid w:val="005241A6"/>
    <w:rsid w:val="00527850"/>
    <w:rsid w:val="00530739"/>
    <w:rsid w:val="00531B60"/>
    <w:rsid w:val="005349E5"/>
    <w:rsid w:val="005364EE"/>
    <w:rsid w:val="005418F5"/>
    <w:rsid w:val="00544494"/>
    <w:rsid w:val="00552E87"/>
    <w:rsid w:val="00553B4E"/>
    <w:rsid w:val="00555936"/>
    <w:rsid w:val="00563B92"/>
    <w:rsid w:val="005649A2"/>
    <w:rsid w:val="005720CC"/>
    <w:rsid w:val="00581ABA"/>
    <w:rsid w:val="005855F0"/>
    <w:rsid w:val="0058595B"/>
    <w:rsid w:val="0058753C"/>
    <w:rsid w:val="005913B1"/>
    <w:rsid w:val="0059474C"/>
    <w:rsid w:val="00594AA2"/>
    <w:rsid w:val="005A0D2E"/>
    <w:rsid w:val="005A65E1"/>
    <w:rsid w:val="005A7358"/>
    <w:rsid w:val="005B1F35"/>
    <w:rsid w:val="005B3E0D"/>
    <w:rsid w:val="005B571F"/>
    <w:rsid w:val="005B61E4"/>
    <w:rsid w:val="005B7CCE"/>
    <w:rsid w:val="005D2124"/>
    <w:rsid w:val="005E1AEB"/>
    <w:rsid w:val="005E1F19"/>
    <w:rsid w:val="005E2C52"/>
    <w:rsid w:val="005E3DCE"/>
    <w:rsid w:val="005E4686"/>
    <w:rsid w:val="005F0D4C"/>
    <w:rsid w:val="005F148D"/>
    <w:rsid w:val="005F2937"/>
    <w:rsid w:val="00604FF5"/>
    <w:rsid w:val="006122CE"/>
    <w:rsid w:val="0061527D"/>
    <w:rsid w:val="00616CE2"/>
    <w:rsid w:val="0062456D"/>
    <w:rsid w:val="00633DED"/>
    <w:rsid w:val="0063496B"/>
    <w:rsid w:val="006425A1"/>
    <w:rsid w:val="00646192"/>
    <w:rsid w:val="00653DE8"/>
    <w:rsid w:val="00654CE1"/>
    <w:rsid w:val="006607D9"/>
    <w:rsid w:val="00662F75"/>
    <w:rsid w:val="00670D41"/>
    <w:rsid w:val="00673A61"/>
    <w:rsid w:val="00675180"/>
    <w:rsid w:val="006A238B"/>
    <w:rsid w:val="006A5310"/>
    <w:rsid w:val="006A537E"/>
    <w:rsid w:val="006B2415"/>
    <w:rsid w:val="006B4019"/>
    <w:rsid w:val="006C15EE"/>
    <w:rsid w:val="006E7135"/>
    <w:rsid w:val="006F4B8D"/>
    <w:rsid w:val="00702C57"/>
    <w:rsid w:val="007062D3"/>
    <w:rsid w:val="00707136"/>
    <w:rsid w:val="00713A6F"/>
    <w:rsid w:val="00732170"/>
    <w:rsid w:val="007333E3"/>
    <w:rsid w:val="007335E3"/>
    <w:rsid w:val="00737D75"/>
    <w:rsid w:val="00744372"/>
    <w:rsid w:val="0075141E"/>
    <w:rsid w:val="007522FE"/>
    <w:rsid w:val="007560ED"/>
    <w:rsid w:val="0075612F"/>
    <w:rsid w:val="007612ED"/>
    <w:rsid w:val="00767C35"/>
    <w:rsid w:val="00767D93"/>
    <w:rsid w:val="0077615A"/>
    <w:rsid w:val="0078158F"/>
    <w:rsid w:val="007832F6"/>
    <w:rsid w:val="00784972"/>
    <w:rsid w:val="0079145E"/>
    <w:rsid w:val="007943D9"/>
    <w:rsid w:val="007B20D3"/>
    <w:rsid w:val="007B28CD"/>
    <w:rsid w:val="007B31BB"/>
    <w:rsid w:val="007B4512"/>
    <w:rsid w:val="007C4B9C"/>
    <w:rsid w:val="007C559A"/>
    <w:rsid w:val="007C5BFF"/>
    <w:rsid w:val="007D22C0"/>
    <w:rsid w:val="007F01C3"/>
    <w:rsid w:val="007F3E4F"/>
    <w:rsid w:val="007F7E18"/>
    <w:rsid w:val="007F7F01"/>
    <w:rsid w:val="008061E3"/>
    <w:rsid w:val="00815724"/>
    <w:rsid w:val="00820415"/>
    <w:rsid w:val="00821A7E"/>
    <w:rsid w:val="00822A86"/>
    <w:rsid w:val="00835ADF"/>
    <w:rsid w:val="008369E9"/>
    <w:rsid w:val="00845032"/>
    <w:rsid w:val="0084672F"/>
    <w:rsid w:val="00853390"/>
    <w:rsid w:val="00863CFC"/>
    <w:rsid w:val="00864C79"/>
    <w:rsid w:val="00865F03"/>
    <w:rsid w:val="00873337"/>
    <w:rsid w:val="0087401A"/>
    <w:rsid w:val="008742B7"/>
    <w:rsid w:val="00875A63"/>
    <w:rsid w:val="0088661E"/>
    <w:rsid w:val="00891489"/>
    <w:rsid w:val="008A2484"/>
    <w:rsid w:val="008A720A"/>
    <w:rsid w:val="008B3059"/>
    <w:rsid w:val="008B67BB"/>
    <w:rsid w:val="008C2B2B"/>
    <w:rsid w:val="008C4B83"/>
    <w:rsid w:val="008C6CCD"/>
    <w:rsid w:val="008C78C0"/>
    <w:rsid w:val="008D2597"/>
    <w:rsid w:val="008D2803"/>
    <w:rsid w:val="008D4F05"/>
    <w:rsid w:val="008D5AB1"/>
    <w:rsid w:val="008E0591"/>
    <w:rsid w:val="008E4E6E"/>
    <w:rsid w:val="008F3416"/>
    <w:rsid w:val="008F4F3C"/>
    <w:rsid w:val="008F60CF"/>
    <w:rsid w:val="00901B5F"/>
    <w:rsid w:val="00905621"/>
    <w:rsid w:val="00906786"/>
    <w:rsid w:val="009071D4"/>
    <w:rsid w:val="00912D83"/>
    <w:rsid w:val="00914C8E"/>
    <w:rsid w:val="00931A39"/>
    <w:rsid w:val="00935B04"/>
    <w:rsid w:val="00936B07"/>
    <w:rsid w:val="00944C16"/>
    <w:rsid w:val="009504DA"/>
    <w:rsid w:val="009512E0"/>
    <w:rsid w:val="00952C45"/>
    <w:rsid w:val="00957CBC"/>
    <w:rsid w:val="009667E3"/>
    <w:rsid w:val="00966AB3"/>
    <w:rsid w:val="00972E6E"/>
    <w:rsid w:val="00973EE2"/>
    <w:rsid w:val="00975087"/>
    <w:rsid w:val="00977983"/>
    <w:rsid w:val="00983968"/>
    <w:rsid w:val="00984E95"/>
    <w:rsid w:val="00987B75"/>
    <w:rsid w:val="0099180F"/>
    <w:rsid w:val="00994E74"/>
    <w:rsid w:val="009953E7"/>
    <w:rsid w:val="009956EB"/>
    <w:rsid w:val="00996BB6"/>
    <w:rsid w:val="009A24DD"/>
    <w:rsid w:val="009B62AE"/>
    <w:rsid w:val="009B771B"/>
    <w:rsid w:val="009C1225"/>
    <w:rsid w:val="009C7F4C"/>
    <w:rsid w:val="009D07F4"/>
    <w:rsid w:val="009D3077"/>
    <w:rsid w:val="009D3C71"/>
    <w:rsid w:val="009E2AD0"/>
    <w:rsid w:val="009E2DA1"/>
    <w:rsid w:val="00A03336"/>
    <w:rsid w:val="00A1678F"/>
    <w:rsid w:val="00A1718E"/>
    <w:rsid w:val="00A2226F"/>
    <w:rsid w:val="00A25F2B"/>
    <w:rsid w:val="00A26263"/>
    <w:rsid w:val="00A36225"/>
    <w:rsid w:val="00A363DA"/>
    <w:rsid w:val="00A430CA"/>
    <w:rsid w:val="00A43E9E"/>
    <w:rsid w:val="00A47071"/>
    <w:rsid w:val="00A53CDA"/>
    <w:rsid w:val="00A67B22"/>
    <w:rsid w:val="00A72F97"/>
    <w:rsid w:val="00A835EA"/>
    <w:rsid w:val="00A91069"/>
    <w:rsid w:val="00A93B97"/>
    <w:rsid w:val="00A97BE2"/>
    <w:rsid w:val="00AA389C"/>
    <w:rsid w:val="00AA7068"/>
    <w:rsid w:val="00AB08DD"/>
    <w:rsid w:val="00AC3DA9"/>
    <w:rsid w:val="00AC670F"/>
    <w:rsid w:val="00AD01C0"/>
    <w:rsid w:val="00AD2192"/>
    <w:rsid w:val="00AE0BC5"/>
    <w:rsid w:val="00AE2FBA"/>
    <w:rsid w:val="00AE3787"/>
    <w:rsid w:val="00AF4317"/>
    <w:rsid w:val="00B01FA6"/>
    <w:rsid w:val="00B12514"/>
    <w:rsid w:val="00B16DEC"/>
    <w:rsid w:val="00B1787D"/>
    <w:rsid w:val="00B21997"/>
    <w:rsid w:val="00B23525"/>
    <w:rsid w:val="00B2364D"/>
    <w:rsid w:val="00B31072"/>
    <w:rsid w:val="00B37C4A"/>
    <w:rsid w:val="00B65041"/>
    <w:rsid w:val="00B6D385"/>
    <w:rsid w:val="00B761C3"/>
    <w:rsid w:val="00B76316"/>
    <w:rsid w:val="00B773FD"/>
    <w:rsid w:val="00B86ECA"/>
    <w:rsid w:val="00B964A3"/>
    <w:rsid w:val="00B97B78"/>
    <w:rsid w:val="00BB3C11"/>
    <w:rsid w:val="00BB73AC"/>
    <w:rsid w:val="00BC2998"/>
    <w:rsid w:val="00BD03E9"/>
    <w:rsid w:val="00BD294C"/>
    <w:rsid w:val="00BE0EDA"/>
    <w:rsid w:val="00BE3C97"/>
    <w:rsid w:val="00BE50F5"/>
    <w:rsid w:val="00BE53F8"/>
    <w:rsid w:val="00BF13A5"/>
    <w:rsid w:val="00BF7CBC"/>
    <w:rsid w:val="00C03C88"/>
    <w:rsid w:val="00C05A05"/>
    <w:rsid w:val="00C14EE5"/>
    <w:rsid w:val="00C1739E"/>
    <w:rsid w:val="00C21374"/>
    <w:rsid w:val="00C27F64"/>
    <w:rsid w:val="00C30DB5"/>
    <w:rsid w:val="00C345A2"/>
    <w:rsid w:val="00C4153E"/>
    <w:rsid w:val="00C438AA"/>
    <w:rsid w:val="00C442B5"/>
    <w:rsid w:val="00C5038B"/>
    <w:rsid w:val="00C5041A"/>
    <w:rsid w:val="00C5203C"/>
    <w:rsid w:val="00C533A9"/>
    <w:rsid w:val="00C53B9B"/>
    <w:rsid w:val="00C54938"/>
    <w:rsid w:val="00C54F4F"/>
    <w:rsid w:val="00C57391"/>
    <w:rsid w:val="00C661E7"/>
    <w:rsid w:val="00C67359"/>
    <w:rsid w:val="00C76626"/>
    <w:rsid w:val="00C80E5C"/>
    <w:rsid w:val="00C844D0"/>
    <w:rsid w:val="00C84651"/>
    <w:rsid w:val="00C903F9"/>
    <w:rsid w:val="00C96085"/>
    <w:rsid w:val="00CA6D8B"/>
    <w:rsid w:val="00CA7E9F"/>
    <w:rsid w:val="00CB57A8"/>
    <w:rsid w:val="00CB632B"/>
    <w:rsid w:val="00CC05F5"/>
    <w:rsid w:val="00CC128E"/>
    <w:rsid w:val="00CC3A51"/>
    <w:rsid w:val="00CD01BF"/>
    <w:rsid w:val="00CD7100"/>
    <w:rsid w:val="00CE27DC"/>
    <w:rsid w:val="00CE5C17"/>
    <w:rsid w:val="00CF1A0F"/>
    <w:rsid w:val="00CF5695"/>
    <w:rsid w:val="00D010A0"/>
    <w:rsid w:val="00D063ED"/>
    <w:rsid w:val="00D10253"/>
    <w:rsid w:val="00D17C36"/>
    <w:rsid w:val="00D301C3"/>
    <w:rsid w:val="00D3114F"/>
    <w:rsid w:val="00D34114"/>
    <w:rsid w:val="00D42D7E"/>
    <w:rsid w:val="00D42FF4"/>
    <w:rsid w:val="00D4302B"/>
    <w:rsid w:val="00D46C25"/>
    <w:rsid w:val="00D47E45"/>
    <w:rsid w:val="00D50E45"/>
    <w:rsid w:val="00D5504D"/>
    <w:rsid w:val="00D57892"/>
    <w:rsid w:val="00D62A8F"/>
    <w:rsid w:val="00D6370D"/>
    <w:rsid w:val="00D63D4C"/>
    <w:rsid w:val="00D67F3D"/>
    <w:rsid w:val="00D71318"/>
    <w:rsid w:val="00D71784"/>
    <w:rsid w:val="00D73435"/>
    <w:rsid w:val="00D77CD8"/>
    <w:rsid w:val="00D80385"/>
    <w:rsid w:val="00D80E9E"/>
    <w:rsid w:val="00D872F5"/>
    <w:rsid w:val="00D95144"/>
    <w:rsid w:val="00DA2900"/>
    <w:rsid w:val="00DB0CEE"/>
    <w:rsid w:val="00DB3050"/>
    <w:rsid w:val="00DB39FC"/>
    <w:rsid w:val="00DB6329"/>
    <w:rsid w:val="00DC00C2"/>
    <w:rsid w:val="00DC1D87"/>
    <w:rsid w:val="00DD1523"/>
    <w:rsid w:val="00DD1E09"/>
    <w:rsid w:val="00DD23F6"/>
    <w:rsid w:val="00DE1606"/>
    <w:rsid w:val="00DE6BF7"/>
    <w:rsid w:val="00DF0AC2"/>
    <w:rsid w:val="00E05127"/>
    <w:rsid w:val="00E07532"/>
    <w:rsid w:val="00E12E26"/>
    <w:rsid w:val="00E30CCB"/>
    <w:rsid w:val="00E3260B"/>
    <w:rsid w:val="00E343CD"/>
    <w:rsid w:val="00E3543E"/>
    <w:rsid w:val="00E36A35"/>
    <w:rsid w:val="00E401B9"/>
    <w:rsid w:val="00E42007"/>
    <w:rsid w:val="00E466D8"/>
    <w:rsid w:val="00E50E4D"/>
    <w:rsid w:val="00E550A2"/>
    <w:rsid w:val="00E57EE4"/>
    <w:rsid w:val="00E60D43"/>
    <w:rsid w:val="00E726F8"/>
    <w:rsid w:val="00E73445"/>
    <w:rsid w:val="00E84377"/>
    <w:rsid w:val="00E85BD3"/>
    <w:rsid w:val="00E8681E"/>
    <w:rsid w:val="00E9103F"/>
    <w:rsid w:val="00E917E3"/>
    <w:rsid w:val="00E9394D"/>
    <w:rsid w:val="00E94A07"/>
    <w:rsid w:val="00E9722D"/>
    <w:rsid w:val="00EA282A"/>
    <w:rsid w:val="00EA713A"/>
    <w:rsid w:val="00EB5DD3"/>
    <w:rsid w:val="00EC1A0B"/>
    <w:rsid w:val="00EC784A"/>
    <w:rsid w:val="00ED0809"/>
    <w:rsid w:val="00ED0E64"/>
    <w:rsid w:val="00ED55E6"/>
    <w:rsid w:val="00EE350F"/>
    <w:rsid w:val="00EE3CF5"/>
    <w:rsid w:val="00EF13E7"/>
    <w:rsid w:val="00EF344A"/>
    <w:rsid w:val="00EF7D56"/>
    <w:rsid w:val="00F032AA"/>
    <w:rsid w:val="00F03A1E"/>
    <w:rsid w:val="00F07AB7"/>
    <w:rsid w:val="00F13930"/>
    <w:rsid w:val="00F207D6"/>
    <w:rsid w:val="00F20922"/>
    <w:rsid w:val="00F21EFB"/>
    <w:rsid w:val="00F32401"/>
    <w:rsid w:val="00F32651"/>
    <w:rsid w:val="00F3371E"/>
    <w:rsid w:val="00F424B6"/>
    <w:rsid w:val="00F44120"/>
    <w:rsid w:val="00F526FA"/>
    <w:rsid w:val="00F65A77"/>
    <w:rsid w:val="00F71A8C"/>
    <w:rsid w:val="00F720EC"/>
    <w:rsid w:val="00F73D3D"/>
    <w:rsid w:val="00F80676"/>
    <w:rsid w:val="00F80D79"/>
    <w:rsid w:val="00F82BB1"/>
    <w:rsid w:val="00F84D76"/>
    <w:rsid w:val="00F87CC0"/>
    <w:rsid w:val="00F9170B"/>
    <w:rsid w:val="00F93A62"/>
    <w:rsid w:val="00FA02B0"/>
    <w:rsid w:val="00FA6F51"/>
    <w:rsid w:val="00FB3EC1"/>
    <w:rsid w:val="00FB65F8"/>
    <w:rsid w:val="00FC03BD"/>
    <w:rsid w:val="00FC0755"/>
    <w:rsid w:val="00FD59F7"/>
    <w:rsid w:val="00FE1FEF"/>
    <w:rsid w:val="00FE4EA7"/>
    <w:rsid w:val="00FF07E5"/>
    <w:rsid w:val="00FF08A5"/>
    <w:rsid w:val="00FF1A95"/>
    <w:rsid w:val="00FF400A"/>
    <w:rsid w:val="00FF5E8F"/>
    <w:rsid w:val="0107AFD6"/>
    <w:rsid w:val="01359875"/>
    <w:rsid w:val="01780950"/>
    <w:rsid w:val="01797F0B"/>
    <w:rsid w:val="01E9E70D"/>
    <w:rsid w:val="0246AC81"/>
    <w:rsid w:val="025BE367"/>
    <w:rsid w:val="03326548"/>
    <w:rsid w:val="0343A01F"/>
    <w:rsid w:val="036F2CD4"/>
    <w:rsid w:val="038D10EC"/>
    <w:rsid w:val="03F6F512"/>
    <w:rsid w:val="04006FC5"/>
    <w:rsid w:val="0454C61A"/>
    <w:rsid w:val="048FEE7F"/>
    <w:rsid w:val="04B11FCD"/>
    <w:rsid w:val="04EA6F09"/>
    <w:rsid w:val="058AD7ED"/>
    <w:rsid w:val="05A2F898"/>
    <w:rsid w:val="064502A8"/>
    <w:rsid w:val="066A060A"/>
    <w:rsid w:val="0697C33D"/>
    <w:rsid w:val="06CDE394"/>
    <w:rsid w:val="06E9E673"/>
    <w:rsid w:val="0724D8E0"/>
    <w:rsid w:val="072E95D4"/>
    <w:rsid w:val="072F548A"/>
    <w:rsid w:val="07D3CE3A"/>
    <w:rsid w:val="07D58B89"/>
    <w:rsid w:val="07DDB57D"/>
    <w:rsid w:val="080DC3F1"/>
    <w:rsid w:val="08B813A5"/>
    <w:rsid w:val="08C0A941"/>
    <w:rsid w:val="08C227A8"/>
    <w:rsid w:val="08CA6635"/>
    <w:rsid w:val="090A2D63"/>
    <w:rsid w:val="0912D6EB"/>
    <w:rsid w:val="09602113"/>
    <w:rsid w:val="09F7CDFA"/>
    <w:rsid w:val="09FA8C08"/>
    <w:rsid w:val="0A4191A0"/>
    <w:rsid w:val="0A812989"/>
    <w:rsid w:val="0AA5FDC4"/>
    <w:rsid w:val="0AAC0A73"/>
    <w:rsid w:val="0ABBC1D3"/>
    <w:rsid w:val="0B569F8A"/>
    <w:rsid w:val="0B59D150"/>
    <w:rsid w:val="0B6E6CCF"/>
    <w:rsid w:val="0B896A1B"/>
    <w:rsid w:val="0B939E5B"/>
    <w:rsid w:val="0BA42F39"/>
    <w:rsid w:val="0BAD2376"/>
    <w:rsid w:val="0BC6618C"/>
    <w:rsid w:val="0BF9C86A"/>
    <w:rsid w:val="0BFA1971"/>
    <w:rsid w:val="0C334224"/>
    <w:rsid w:val="0C383299"/>
    <w:rsid w:val="0CF1C919"/>
    <w:rsid w:val="0D13FFA5"/>
    <w:rsid w:val="0D9598CB"/>
    <w:rsid w:val="0DA57BE2"/>
    <w:rsid w:val="0DAE0A7D"/>
    <w:rsid w:val="0DE3AB35"/>
    <w:rsid w:val="0E013565"/>
    <w:rsid w:val="0E5EA212"/>
    <w:rsid w:val="0E801678"/>
    <w:rsid w:val="0E925901"/>
    <w:rsid w:val="0E999E77"/>
    <w:rsid w:val="0EB1DF7B"/>
    <w:rsid w:val="0EDA0A8E"/>
    <w:rsid w:val="0EF08F7F"/>
    <w:rsid w:val="0F400807"/>
    <w:rsid w:val="0F7F7B96"/>
    <w:rsid w:val="0F926E5E"/>
    <w:rsid w:val="0FA5A5BF"/>
    <w:rsid w:val="0FA5D9B3"/>
    <w:rsid w:val="0FCF92EE"/>
    <w:rsid w:val="101BE6D9"/>
    <w:rsid w:val="102D4273"/>
    <w:rsid w:val="10809499"/>
    <w:rsid w:val="10829C1A"/>
    <w:rsid w:val="109A19E9"/>
    <w:rsid w:val="1100D672"/>
    <w:rsid w:val="111B2953"/>
    <w:rsid w:val="112B0357"/>
    <w:rsid w:val="11417620"/>
    <w:rsid w:val="1157FD69"/>
    <w:rsid w:val="116B634F"/>
    <w:rsid w:val="11767A78"/>
    <w:rsid w:val="11B0D166"/>
    <w:rsid w:val="11B7B73A"/>
    <w:rsid w:val="11C5E10E"/>
    <w:rsid w:val="1202CB46"/>
    <w:rsid w:val="12059DED"/>
    <w:rsid w:val="122C991A"/>
    <w:rsid w:val="12B2C63A"/>
    <w:rsid w:val="130733B0"/>
    <w:rsid w:val="13124AD9"/>
    <w:rsid w:val="1398CBB4"/>
    <w:rsid w:val="140B920B"/>
    <w:rsid w:val="141D4C01"/>
    <w:rsid w:val="144E969B"/>
    <w:rsid w:val="14FFBBAA"/>
    <w:rsid w:val="1505C17C"/>
    <w:rsid w:val="154B117F"/>
    <w:rsid w:val="1567E2CA"/>
    <w:rsid w:val="15EA66FC"/>
    <w:rsid w:val="15F05B49"/>
    <w:rsid w:val="16A191DD"/>
    <w:rsid w:val="172B9141"/>
    <w:rsid w:val="173FBCAE"/>
    <w:rsid w:val="1777B605"/>
    <w:rsid w:val="17843A4A"/>
    <w:rsid w:val="1786375D"/>
    <w:rsid w:val="178A8D7B"/>
    <w:rsid w:val="18238EDF"/>
    <w:rsid w:val="1828609E"/>
    <w:rsid w:val="182E8234"/>
    <w:rsid w:val="185DD6FF"/>
    <w:rsid w:val="1880ED47"/>
    <w:rsid w:val="189F838C"/>
    <w:rsid w:val="18F0BD24"/>
    <w:rsid w:val="19200AAB"/>
    <w:rsid w:val="19265DDC"/>
    <w:rsid w:val="19CA5295"/>
    <w:rsid w:val="19F78775"/>
    <w:rsid w:val="1A0AB815"/>
    <w:rsid w:val="1AAB8D89"/>
    <w:rsid w:val="1B74E7D9"/>
    <w:rsid w:val="1B95B246"/>
    <w:rsid w:val="1BB553AD"/>
    <w:rsid w:val="1C05D831"/>
    <w:rsid w:val="1CAE15F6"/>
    <w:rsid w:val="1CF758DE"/>
    <w:rsid w:val="1D13B301"/>
    <w:rsid w:val="1D389934"/>
    <w:rsid w:val="1D3B359A"/>
    <w:rsid w:val="1D888035"/>
    <w:rsid w:val="1DA1A892"/>
    <w:rsid w:val="1DCCB86E"/>
    <w:rsid w:val="1DE32E4B"/>
    <w:rsid w:val="1E106D69"/>
    <w:rsid w:val="1E51D3DD"/>
    <w:rsid w:val="1E54FD80"/>
    <w:rsid w:val="1E963A42"/>
    <w:rsid w:val="1EAF8362"/>
    <w:rsid w:val="1EE420F5"/>
    <w:rsid w:val="1F4F383E"/>
    <w:rsid w:val="1F67EC2E"/>
    <w:rsid w:val="1F85AD1F"/>
    <w:rsid w:val="1F973D8F"/>
    <w:rsid w:val="1FA1EEB9"/>
    <w:rsid w:val="1FEDA43E"/>
    <w:rsid w:val="20320AA3"/>
    <w:rsid w:val="2033E0CC"/>
    <w:rsid w:val="206CE9F8"/>
    <w:rsid w:val="207039F6"/>
    <w:rsid w:val="20BF0832"/>
    <w:rsid w:val="20D27387"/>
    <w:rsid w:val="20EB089F"/>
    <w:rsid w:val="215CE65C"/>
    <w:rsid w:val="21A89E56"/>
    <w:rsid w:val="21BD087E"/>
    <w:rsid w:val="21C51655"/>
    <w:rsid w:val="21E72424"/>
    <w:rsid w:val="22446825"/>
    <w:rsid w:val="226E43E8"/>
    <w:rsid w:val="227A0206"/>
    <w:rsid w:val="2286D900"/>
    <w:rsid w:val="22979F6A"/>
    <w:rsid w:val="23368BEE"/>
    <w:rsid w:val="2359C84E"/>
    <w:rsid w:val="23CE04E1"/>
    <w:rsid w:val="23FB0048"/>
    <w:rsid w:val="2415D267"/>
    <w:rsid w:val="24233CA6"/>
    <w:rsid w:val="242A4EE1"/>
    <w:rsid w:val="24336FCB"/>
    <w:rsid w:val="243B5D51"/>
    <w:rsid w:val="244A70C3"/>
    <w:rsid w:val="244C0CDA"/>
    <w:rsid w:val="245D6E58"/>
    <w:rsid w:val="24B927DB"/>
    <w:rsid w:val="24DA49D5"/>
    <w:rsid w:val="2543AB19"/>
    <w:rsid w:val="257B8473"/>
    <w:rsid w:val="25805C8B"/>
    <w:rsid w:val="25BE79C2"/>
    <w:rsid w:val="2611DF5F"/>
    <w:rsid w:val="262B3F01"/>
    <w:rsid w:val="26319C28"/>
    <w:rsid w:val="26691A0D"/>
    <w:rsid w:val="267C0F79"/>
    <w:rsid w:val="26A945D7"/>
    <w:rsid w:val="26C8DAC6"/>
    <w:rsid w:val="26EF32DA"/>
    <w:rsid w:val="270DE76D"/>
    <w:rsid w:val="27A35227"/>
    <w:rsid w:val="27E29BFE"/>
    <w:rsid w:val="27F0C89D"/>
    <w:rsid w:val="281D1F13"/>
    <w:rsid w:val="2823F42B"/>
    <w:rsid w:val="28BD9063"/>
    <w:rsid w:val="28DD856C"/>
    <w:rsid w:val="2962DFC3"/>
    <w:rsid w:val="298C98FE"/>
    <w:rsid w:val="2A12C61E"/>
    <w:rsid w:val="2A91EAE5"/>
    <w:rsid w:val="2AA2B14F"/>
    <w:rsid w:val="2AAA9ED5"/>
    <w:rsid w:val="2ACC2825"/>
    <w:rsid w:val="2AD231A7"/>
    <w:rsid w:val="2B419DD3"/>
    <w:rsid w:val="2BF27317"/>
    <w:rsid w:val="2C3E81B0"/>
    <w:rsid w:val="2C4A9065"/>
    <w:rsid w:val="2C6A5666"/>
    <w:rsid w:val="2C6E0208"/>
    <w:rsid w:val="2CF09036"/>
    <w:rsid w:val="2D108DAB"/>
    <w:rsid w:val="2D42287D"/>
    <w:rsid w:val="2DA9EB7F"/>
    <w:rsid w:val="2DDA5211"/>
    <w:rsid w:val="2DEC9021"/>
    <w:rsid w:val="2DF2B1B7"/>
    <w:rsid w:val="2DF46D87"/>
    <w:rsid w:val="2E27D41D"/>
    <w:rsid w:val="2E6803BE"/>
    <w:rsid w:val="2E8B9125"/>
    <w:rsid w:val="2E8C6097"/>
    <w:rsid w:val="2F762272"/>
    <w:rsid w:val="30144EC1"/>
    <w:rsid w:val="30150EF6"/>
    <w:rsid w:val="302E2CE2"/>
    <w:rsid w:val="3035B4C6"/>
    <w:rsid w:val="30477711"/>
    <w:rsid w:val="3087FBEF"/>
    <w:rsid w:val="30CAFCB8"/>
    <w:rsid w:val="30EF6D1E"/>
    <w:rsid w:val="31068FA3"/>
    <w:rsid w:val="312C5C12"/>
    <w:rsid w:val="31789D3C"/>
    <w:rsid w:val="31A4F7B3"/>
    <w:rsid w:val="3223CC50"/>
    <w:rsid w:val="328B3D7F"/>
    <w:rsid w:val="32E51BDD"/>
    <w:rsid w:val="32E5EB95"/>
    <w:rsid w:val="330C8017"/>
    <w:rsid w:val="3316E0ED"/>
    <w:rsid w:val="333A3C4F"/>
    <w:rsid w:val="333B68CA"/>
    <w:rsid w:val="3340C814"/>
    <w:rsid w:val="334CAFB8"/>
    <w:rsid w:val="3365D815"/>
    <w:rsid w:val="339B0B1E"/>
    <w:rsid w:val="33B9A864"/>
    <w:rsid w:val="34029D7A"/>
    <w:rsid w:val="34FAD2A9"/>
    <w:rsid w:val="3513FB06"/>
    <w:rsid w:val="35802D00"/>
    <w:rsid w:val="35DA00C6"/>
    <w:rsid w:val="36067FF8"/>
    <w:rsid w:val="3607BDF9"/>
    <w:rsid w:val="36495051"/>
    <w:rsid w:val="366C42D3"/>
    <w:rsid w:val="3673098C"/>
    <w:rsid w:val="36960FC5"/>
    <w:rsid w:val="36C7EC12"/>
    <w:rsid w:val="36D2ABE0"/>
    <w:rsid w:val="36F73D73"/>
    <w:rsid w:val="3799EF38"/>
    <w:rsid w:val="379D08F4"/>
    <w:rsid w:val="37D039DA"/>
    <w:rsid w:val="37F3A05C"/>
    <w:rsid w:val="382020DB"/>
    <w:rsid w:val="3830A3FD"/>
    <w:rsid w:val="3831E026"/>
    <w:rsid w:val="388105FF"/>
    <w:rsid w:val="3889F471"/>
    <w:rsid w:val="392E9323"/>
    <w:rsid w:val="397BC19B"/>
    <w:rsid w:val="39814DD1"/>
    <w:rsid w:val="39A3E395"/>
    <w:rsid w:val="39CAB4B9"/>
    <w:rsid w:val="39CCBCFB"/>
    <w:rsid w:val="3A17BE3B"/>
    <w:rsid w:val="3AD7D51D"/>
    <w:rsid w:val="3B1791FC"/>
    <w:rsid w:val="3B56912E"/>
    <w:rsid w:val="3B6844BF"/>
    <w:rsid w:val="3B68FC74"/>
    <w:rsid w:val="3B6980E8"/>
    <w:rsid w:val="3BA134DC"/>
    <w:rsid w:val="3C7EC4CA"/>
    <w:rsid w:val="3CDC08CB"/>
    <w:rsid w:val="3CF391FE"/>
    <w:rsid w:val="3D041520"/>
    <w:rsid w:val="3D04CCD5"/>
    <w:rsid w:val="3D055149"/>
    <w:rsid w:val="3D4F97D4"/>
    <w:rsid w:val="3D95EA79"/>
    <w:rsid w:val="3D9DC148"/>
    <w:rsid w:val="3DA72550"/>
    <w:rsid w:val="3DC00F49"/>
    <w:rsid w:val="3E21DA37"/>
    <w:rsid w:val="3E3DF7E7"/>
    <w:rsid w:val="3E974FE5"/>
    <w:rsid w:val="3E9FE581"/>
    <w:rsid w:val="3EA121AA"/>
    <w:rsid w:val="3EF2E918"/>
    <w:rsid w:val="3F2AA5C9"/>
    <w:rsid w:val="3F58C21E"/>
    <w:rsid w:val="3F71EA7B"/>
    <w:rsid w:val="3F82651D"/>
    <w:rsid w:val="3FAB4640"/>
    <w:rsid w:val="3FDDD368"/>
    <w:rsid w:val="403CF20B"/>
    <w:rsid w:val="40561A68"/>
    <w:rsid w:val="40B462DE"/>
    <w:rsid w:val="40C2DFA7"/>
    <w:rsid w:val="40DB5E0B"/>
    <w:rsid w:val="410DBADC"/>
    <w:rsid w:val="41597AF9"/>
    <w:rsid w:val="41AEF57A"/>
    <w:rsid w:val="41D5C563"/>
    <w:rsid w:val="41F1EAC9"/>
    <w:rsid w:val="42616E16"/>
    <w:rsid w:val="42651151"/>
    <w:rsid w:val="42808E6A"/>
    <w:rsid w:val="42A27902"/>
    <w:rsid w:val="42BC9C83"/>
    <w:rsid w:val="42CB4936"/>
    <w:rsid w:val="42D1AC2B"/>
    <w:rsid w:val="43283017"/>
    <w:rsid w:val="434B4A4F"/>
    <w:rsid w:val="43FF98E7"/>
    <w:rsid w:val="440E8171"/>
    <w:rsid w:val="442C3341"/>
    <w:rsid w:val="44373E53"/>
    <w:rsid w:val="44586CE4"/>
    <w:rsid w:val="4476552F"/>
    <w:rsid w:val="4480048B"/>
    <w:rsid w:val="44911BBB"/>
    <w:rsid w:val="44D7B30A"/>
    <w:rsid w:val="44F105E3"/>
    <w:rsid w:val="4529171E"/>
    <w:rsid w:val="456191A5"/>
    <w:rsid w:val="456B4C81"/>
    <w:rsid w:val="4587D401"/>
    <w:rsid w:val="45A0FC5E"/>
    <w:rsid w:val="45C803A2"/>
    <w:rsid w:val="469A7444"/>
    <w:rsid w:val="46B4B45A"/>
    <w:rsid w:val="46FCD896"/>
    <w:rsid w:val="473CCCBF"/>
    <w:rsid w:val="476EDF15"/>
    <w:rsid w:val="47900DA6"/>
    <w:rsid w:val="47B183B7"/>
    <w:rsid w:val="47BD75F3"/>
    <w:rsid w:val="47C66A30"/>
    <w:rsid w:val="488430C7"/>
    <w:rsid w:val="48BD66C9"/>
    <w:rsid w:val="490AAF76"/>
    <w:rsid w:val="4918CCC1"/>
    <w:rsid w:val="4949C652"/>
    <w:rsid w:val="494BEC38"/>
    <w:rsid w:val="49594654"/>
    <w:rsid w:val="496D2D4E"/>
    <w:rsid w:val="49C1F4E5"/>
    <w:rsid w:val="49D6FD57"/>
    <w:rsid w:val="49E46796"/>
    <w:rsid w:val="49F2B56A"/>
    <w:rsid w:val="4A4CEF85"/>
    <w:rsid w:val="4AF516B5"/>
    <w:rsid w:val="4AFB0B02"/>
    <w:rsid w:val="4B35A34C"/>
    <w:rsid w:val="4B88257D"/>
    <w:rsid w:val="4B8E85CB"/>
    <w:rsid w:val="4BA80B75"/>
    <w:rsid w:val="4C4A1F27"/>
    <w:rsid w:val="4C7AC84B"/>
    <w:rsid w:val="4C90E716"/>
    <w:rsid w:val="4CB84B50"/>
    <w:rsid w:val="4CB9CEC7"/>
    <w:rsid w:val="4D23F5DE"/>
    <w:rsid w:val="4D4D5160"/>
    <w:rsid w:val="4D6463DE"/>
    <w:rsid w:val="4D9027D8"/>
    <w:rsid w:val="4D9AD36C"/>
    <w:rsid w:val="4DA95035"/>
    <w:rsid w:val="4DAE8193"/>
    <w:rsid w:val="4DC2D550"/>
    <w:rsid w:val="4DFF4F2A"/>
    <w:rsid w:val="4EE921C1"/>
    <w:rsid w:val="4EF2C2A6"/>
    <w:rsid w:val="4F00343F"/>
    <w:rsid w:val="4F2EB647"/>
    <w:rsid w:val="4F36A3CD"/>
    <w:rsid w:val="4F3E9D4B"/>
    <w:rsid w:val="4FBB2DBC"/>
    <w:rsid w:val="5103E379"/>
    <w:rsid w:val="5131C16F"/>
    <w:rsid w:val="513DD5C0"/>
    <w:rsid w:val="51476C0D"/>
    <w:rsid w:val="5164366A"/>
    <w:rsid w:val="516FFFD3"/>
    <w:rsid w:val="517C0513"/>
    <w:rsid w:val="51CD06CA"/>
    <w:rsid w:val="51DD26EB"/>
    <w:rsid w:val="5230A72C"/>
    <w:rsid w:val="526398FB"/>
    <w:rsid w:val="526E448F"/>
    <w:rsid w:val="529EB9EC"/>
    <w:rsid w:val="52BA9C64"/>
    <w:rsid w:val="52CD91D0"/>
    <w:rsid w:val="52D9A621"/>
    <w:rsid w:val="530A708B"/>
    <w:rsid w:val="5317D574"/>
    <w:rsid w:val="533FC1B9"/>
    <w:rsid w:val="5340B531"/>
    <w:rsid w:val="5366AC1C"/>
    <w:rsid w:val="5378F74C"/>
    <w:rsid w:val="53F6E559"/>
    <w:rsid w:val="53FF695C"/>
    <w:rsid w:val="540A14F0"/>
    <w:rsid w:val="543216D4"/>
    <w:rsid w:val="544B54EA"/>
    <w:rsid w:val="546EA16A"/>
    <w:rsid w:val="54B3A5D5"/>
    <w:rsid w:val="54B6423B"/>
    <w:rsid w:val="54C20962"/>
    <w:rsid w:val="55038CD6"/>
    <w:rsid w:val="5527FCB3"/>
    <w:rsid w:val="55586345"/>
    <w:rsid w:val="55607D32"/>
    <w:rsid w:val="55DE276C"/>
    <w:rsid w:val="5600745D"/>
    <w:rsid w:val="567DE229"/>
    <w:rsid w:val="56A0FC61"/>
    <w:rsid w:val="56F433A6"/>
    <w:rsid w:val="571E91D5"/>
    <w:rsid w:val="5741B5B2"/>
    <w:rsid w:val="579C44BE"/>
    <w:rsid w:val="57A6422C"/>
    <w:rsid w:val="57C63FA1"/>
    <w:rsid w:val="57DE810F"/>
    <w:rsid w:val="57E843C3"/>
    <w:rsid w:val="584C686F"/>
    <w:rsid w:val="585455F5"/>
    <w:rsid w:val="585E27BA"/>
    <w:rsid w:val="58D5988D"/>
    <w:rsid w:val="58EA6544"/>
    <w:rsid w:val="5915C82E"/>
    <w:rsid w:val="595C360E"/>
    <w:rsid w:val="596A9E9D"/>
    <w:rsid w:val="596B130A"/>
    <w:rsid w:val="597BD974"/>
    <w:rsid w:val="5993AAD4"/>
    <w:rsid w:val="5A31AC0F"/>
    <w:rsid w:val="5A34BD12"/>
    <w:rsid w:val="5A7D2A8A"/>
    <w:rsid w:val="5AB1988F"/>
    <w:rsid w:val="5AB53566"/>
    <w:rsid w:val="5B41C925"/>
    <w:rsid w:val="5B971B72"/>
    <w:rsid w:val="5BA55B82"/>
    <w:rsid w:val="5BDC626F"/>
    <w:rsid w:val="5BF72521"/>
    <w:rsid w:val="5C16AA4C"/>
    <w:rsid w:val="5C66914D"/>
    <w:rsid w:val="5D92F582"/>
    <w:rsid w:val="5DD0C0C8"/>
    <w:rsid w:val="5DE92D3A"/>
    <w:rsid w:val="5E0598E3"/>
    <w:rsid w:val="5E1583B0"/>
    <w:rsid w:val="5E255BD0"/>
    <w:rsid w:val="5EA23224"/>
    <w:rsid w:val="5EAC0E46"/>
    <w:rsid w:val="5ECEDEF9"/>
    <w:rsid w:val="5EF00D8A"/>
    <w:rsid w:val="5EF88D19"/>
    <w:rsid w:val="5F1D75D7"/>
    <w:rsid w:val="5F4CC797"/>
    <w:rsid w:val="5F75266E"/>
    <w:rsid w:val="5F9E320F"/>
    <w:rsid w:val="600A1AFC"/>
    <w:rsid w:val="602E31D6"/>
    <w:rsid w:val="608FB2BC"/>
    <w:rsid w:val="60A9C636"/>
    <w:rsid w:val="60E22DE9"/>
    <w:rsid w:val="60E897F8"/>
    <w:rsid w:val="6110F6CF"/>
    <w:rsid w:val="61128C28"/>
    <w:rsid w:val="6120CDFC"/>
    <w:rsid w:val="612476EA"/>
    <w:rsid w:val="6175B082"/>
    <w:rsid w:val="61ACEF69"/>
    <w:rsid w:val="62846859"/>
    <w:rsid w:val="6318B302"/>
    <w:rsid w:val="633F40C5"/>
    <w:rsid w:val="6342CB7D"/>
    <w:rsid w:val="63490272"/>
    <w:rsid w:val="63A2501C"/>
    <w:rsid w:val="641D7AAC"/>
    <w:rsid w:val="64458D95"/>
    <w:rsid w:val="64C9C99F"/>
    <w:rsid w:val="653667F9"/>
    <w:rsid w:val="6543900D"/>
    <w:rsid w:val="655F4F0E"/>
    <w:rsid w:val="658D8713"/>
    <w:rsid w:val="65B94B0D"/>
    <w:rsid w:val="65E30448"/>
    <w:rsid w:val="6660229D"/>
    <w:rsid w:val="66659A00"/>
    <w:rsid w:val="66D9F0DE"/>
    <w:rsid w:val="67020543"/>
    <w:rsid w:val="671907BA"/>
    <w:rsid w:val="674FEBF6"/>
    <w:rsid w:val="6776E723"/>
    <w:rsid w:val="6798091D"/>
    <w:rsid w:val="67B9C716"/>
    <w:rsid w:val="67F4D6AF"/>
    <w:rsid w:val="6875C13F"/>
    <w:rsid w:val="6896EFD0"/>
    <w:rsid w:val="68A03E1C"/>
    <w:rsid w:val="68ABFF78"/>
    <w:rsid w:val="68CFFFB7"/>
    <w:rsid w:val="68DC04F7"/>
    <w:rsid w:val="690A70EA"/>
    <w:rsid w:val="6943FB90"/>
    <w:rsid w:val="69680E77"/>
    <w:rsid w:val="6977C524"/>
    <w:rsid w:val="69869A0E"/>
    <w:rsid w:val="69CE4473"/>
    <w:rsid w:val="6A1191A0"/>
    <w:rsid w:val="6A28CFD5"/>
    <w:rsid w:val="6A3D57CB"/>
    <w:rsid w:val="6A52CE62"/>
    <w:rsid w:val="6A878CB8"/>
    <w:rsid w:val="6AA6414B"/>
    <w:rsid w:val="6AAE87E5"/>
    <w:rsid w:val="6ABF69A8"/>
    <w:rsid w:val="6AFBE382"/>
    <w:rsid w:val="6B03DED8"/>
    <w:rsid w:val="6B2A57F5"/>
    <w:rsid w:val="6B4A78CB"/>
    <w:rsid w:val="6B7DAA1B"/>
    <w:rsid w:val="6BE3A03A"/>
    <w:rsid w:val="6C3C6F4B"/>
    <w:rsid w:val="6C4211AC"/>
    <w:rsid w:val="6C6D89DF"/>
    <w:rsid w:val="6C9FAF39"/>
    <w:rsid w:val="6CB86329"/>
    <w:rsid w:val="6CC050AF"/>
    <w:rsid w:val="6CC93959"/>
    <w:rsid w:val="6D17200C"/>
    <w:rsid w:val="6D2FEE9A"/>
    <w:rsid w:val="6D875E21"/>
    <w:rsid w:val="6DBF2D7A"/>
    <w:rsid w:val="6E00FC45"/>
    <w:rsid w:val="6E42F8B3"/>
    <w:rsid w:val="6E5A0B31"/>
    <w:rsid w:val="6E6BEA46"/>
    <w:rsid w:val="6EB54ADD"/>
    <w:rsid w:val="6F62EB61"/>
    <w:rsid w:val="6FC61524"/>
    <w:rsid w:val="707DB598"/>
    <w:rsid w:val="70A142FF"/>
    <w:rsid w:val="70A201B5"/>
    <w:rsid w:val="711DF648"/>
    <w:rsid w:val="7135E518"/>
    <w:rsid w:val="715B4AF5"/>
    <w:rsid w:val="715EE87C"/>
    <w:rsid w:val="71B313FC"/>
    <w:rsid w:val="71B3ACF3"/>
    <w:rsid w:val="71D95658"/>
    <w:rsid w:val="7233E564"/>
    <w:rsid w:val="725FD5A8"/>
    <w:rsid w:val="729A8C23"/>
    <w:rsid w:val="72A64DBF"/>
    <w:rsid w:val="72D46D68"/>
    <w:rsid w:val="732F9233"/>
    <w:rsid w:val="73783181"/>
    <w:rsid w:val="739C21E6"/>
    <w:rsid w:val="73F69FA5"/>
    <w:rsid w:val="740A1EEE"/>
    <w:rsid w:val="741EB79E"/>
    <w:rsid w:val="7444E1C7"/>
    <w:rsid w:val="745690F8"/>
    <w:rsid w:val="74703DC9"/>
    <w:rsid w:val="74E27512"/>
    <w:rsid w:val="74ECEBE4"/>
    <w:rsid w:val="74FACDB7"/>
    <w:rsid w:val="75248C61"/>
    <w:rsid w:val="7561A15D"/>
    <w:rsid w:val="758A8280"/>
    <w:rsid w:val="75A5EF4F"/>
    <w:rsid w:val="76023208"/>
    <w:rsid w:val="763556A8"/>
    <w:rsid w:val="766D0A9C"/>
    <w:rsid w:val="76871E16"/>
    <w:rsid w:val="771930BF"/>
    <w:rsid w:val="774C8D59"/>
    <w:rsid w:val="7769A1A0"/>
    <w:rsid w:val="777C8289"/>
    <w:rsid w:val="77E59597"/>
    <w:rsid w:val="78030356"/>
    <w:rsid w:val="78326E79"/>
    <w:rsid w:val="7845D9CE"/>
    <w:rsid w:val="78AECC27"/>
    <w:rsid w:val="78BAA824"/>
    <w:rsid w:val="791852EA"/>
    <w:rsid w:val="799CBDD8"/>
    <w:rsid w:val="79A4AB5E"/>
    <w:rsid w:val="79E1AA2F"/>
    <w:rsid w:val="7A4655D7"/>
    <w:rsid w:val="7A57B755"/>
    <w:rsid w:val="7A6EB9CC"/>
    <w:rsid w:val="7A95E6A8"/>
    <w:rsid w:val="7A9DB082"/>
    <w:rsid w:val="7ACC9935"/>
    <w:rsid w:val="7B275362"/>
    <w:rsid w:val="7B388E39"/>
    <w:rsid w:val="7B490E8D"/>
    <w:rsid w:val="7BD0E2E1"/>
    <w:rsid w:val="7BD152A9"/>
    <w:rsid w:val="7BE08A21"/>
    <w:rsid w:val="7BF49D38"/>
    <w:rsid w:val="7C29C983"/>
    <w:rsid w:val="7C61A2DD"/>
    <w:rsid w:val="7D876A91"/>
    <w:rsid w:val="7DA5A670"/>
    <w:rsid w:val="7DC5F97B"/>
    <w:rsid w:val="7DD7470D"/>
    <w:rsid w:val="7E480E0D"/>
    <w:rsid w:val="7E702EFB"/>
    <w:rsid w:val="7EC7C064"/>
    <w:rsid w:val="7F0106E0"/>
    <w:rsid w:val="7F4176D1"/>
    <w:rsid w:val="7FDC38EE"/>
    <w:rsid w:val="7FF04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46718"/>
  <w15:chartTrackingRefBased/>
  <w15:docId w15:val="{4FC2445F-5C32-4D56-9AB2-734E5BE4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686"/>
    <w:rPr>
      <w:rFonts w:ascii="Times New Roman" w:hAnsi="Times New Roman"/>
      <w:sz w:val="24"/>
      <w:lang w:val="en-US"/>
    </w:rPr>
  </w:style>
  <w:style w:type="paragraph" w:styleId="Heading1">
    <w:name w:val="heading 1"/>
    <w:basedOn w:val="Normal"/>
    <w:next w:val="Normal"/>
    <w:link w:val="Heading1Char"/>
    <w:qFormat/>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pPr>
      <w:keepNext/>
      <w:spacing w:before="240" w:after="60"/>
      <w:outlineLvl w:val="1"/>
    </w:pPr>
    <w:rPr>
      <w:rFonts w:ascii="Arial" w:hAnsi="Arial"/>
      <w:b/>
      <w:i/>
      <w:sz w:val="28"/>
      <w:u w:val="wave"/>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ind w:left="360"/>
      <w:outlineLvl w:val="3"/>
    </w:pPr>
    <w:rPr>
      <w:rFonts w:ascii="Times" w:hAnsi="Times"/>
      <w:u w:val="single"/>
    </w:rPr>
  </w:style>
  <w:style w:type="paragraph" w:styleId="Heading5">
    <w:name w:val="heading 5"/>
    <w:basedOn w:val="Normal"/>
    <w:next w:val="Normal"/>
    <w:link w:val="Heading5Char"/>
    <w:qFormat/>
    <w:pPr>
      <w:spacing w:before="240" w:after="60"/>
      <w:outlineLvl w:val="4"/>
    </w:pPr>
    <w:rPr>
      <w:sz w:val="22"/>
      <w:u w:val="single"/>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1"/>
    <w:rPr>
      <w:color w:val="000000"/>
      <w:lang w:eastAsia="en-US"/>
    </w:rPr>
  </w:style>
  <w:style w:type="paragraph" w:styleId="DocumentMap">
    <w:name w:val="Document Map"/>
    <w:basedOn w:val="Normal"/>
    <w:link w:val="DocumentMapChar"/>
    <w:qFormat/>
    <w:pPr>
      <w:shd w:val="clear" w:color="auto" w:fill="000080"/>
    </w:pPr>
    <w:rPr>
      <w:rFonts w:ascii="Tahoma" w:hAnsi="Tahoma"/>
    </w:rPr>
  </w:style>
  <w:style w:type="character" w:styleId="PageNumber">
    <w:name w:val="page number"/>
    <w:basedOn w:val="DefaultParagraphFont"/>
  </w:style>
  <w:style w:type="paragraph" w:customStyle="1" w:styleId="covertext">
    <w:name w:val="cover text"/>
    <w:basedOn w:val="Normal"/>
    <w:pPr>
      <w:spacing w:before="120" w:after="120"/>
    </w:pPr>
  </w:style>
  <w:style w:type="paragraph" w:customStyle="1" w:styleId="IEEEStdsLevel1Header">
    <w:name w:val="IEEEStds Level 1 Header"/>
    <w:basedOn w:val="Normal"/>
    <w:next w:val="Normal"/>
    <w:link w:val="IEEEStdsLevel1HeaderChar"/>
    <w:rsid w:val="00325641"/>
    <w:pPr>
      <w:keepNext/>
      <w:keepLines/>
      <w:pageBreakBefore/>
      <w:numPr>
        <w:numId w:val="4"/>
      </w:numPr>
      <w:suppressAutoHyphens/>
      <w:spacing w:before="360" w:after="240"/>
      <w:outlineLvl w:val="0"/>
    </w:pPr>
    <w:rPr>
      <w:rFonts w:ascii="Arial" w:hAnsi="Arial"/>
      <w:b/>
      <w:lang w:eastAsia="ja-JP"/>
    </w:rPr>
  </w:style>
  <w:style w:type="paragraph" w:customStyle="1" w:styleId="IEEEStdsLevel4Header">
    <w:name w:val="IEEEStds Level 4 Header"/>
    <w:basedOn w:val="IEEEStdsLevel3Header"/>
    <w:next w:val="Normal"/>
    <w:link w:val="IEEEStdsLevel4HeaderChar"/>
    <w:rsid w:val="00325641"/>
    <w:pPr>
      <w:numPr>
        <w:ilvl w:val="4"/>
      </w:numPr>
      <w:outlineLvl w:val="3"/>
    </w:pPr>
  </w:style>
  <w:style w:type="paragraph" w:customStyle="1" w:styleId="IEEEStdsLevel3Header">
    <w:name w:val="IEEEStds Level 3 Header"/>
    <w:basedOn w:val="IEEEStdsLevel2Header"/>
    <w:next w:val="Normal"/>
    <w:link w:val="IEEEStdsLevel3HeaderChar"/>
    <w:rsid w:val="00325641"/>
    <w:pPr>
      <w:numPr>
        <w:ilvl w:val="5"/>
      </w:numPr>
      <w:spacing w:before="240"/>
      <w:outlineLvl w:val="2"/>
    </w:pPr>
    <w:rPr>
      <w:sz w:val="20"/>
    </w:rPr>
  </w:style>
  <w:style w:type="paragraph" w:customStyle="1" w:styleId="IEEEStdsLevel2Header">
    <w:name w:val="IEEEStds Level 2 Header"/>
    <w:basedOn w:val="IEEEStdsLevel1Header"/>
    <w:next w:val="Normal"/>
    <w:link w:val="IEEEStdsLevel2HeaderChar"/>
    <w:rsid w:val="002F0242"/>
    <w:pPr>
      <w:pageBreakBefore w:val="0"/>
      <w:numPr>
        <w:ilvl w:val="1"/>
      </w:numPr>
      <w:outlineLvl w:val="9"/>
    </w:pPr>
    <w:rPr>
      <w:sz w:val="22"/>
    </w:rPr>
  </w:style>
  <w:style w:type="character" w:customStyle="1" w:styleId="IEEEStdsLevel2HeaderChar">
    <w:name w:val="IEEEStds Level 2 Header Char"/>
    <w:link w:val="IEEEStdsLevel2Header"/>
    <w:rsid w:val="002F0242"/>
    <w:rPr>
      <w:rFonts w:ascii="Arial" w:hAnsi="Arial"/>
      <w:b/>
      <w:sz w:val="22"/>
      <w:lang w:val="en-US" w:eastAsia="ja-JP"/>
    </w:rPr>
  </w:style>
  <w:style w:type="paragraph" w:customStyle="1" w:styleId="IEEEStdsLevel7Header">
    <w:name w:val="IEEEStds Level 7 Header"/>
    <w:basedOn w:val="Normal"/>
    <w:next w:val="Normal"/>
    <w:rsid w:val="00325641"/>
    <w:pPr>
      <w:keepNext/>
      <w:keepLines/>
      <w:numPr>
        <w:ilvl w:val="6"/>
        <w:numId w:val="4"/>
      </w:numPr>
      <w:suppressAutoHyphens/>
      <w:spacing w:before="240" w:after="240"/>
      <w:outlineLvl w:val="6"/>
    </w:pPr>
    <w:rPr>
      <w:rFonts w:ascii="Arial" w:hAnsi="Arial"/>
      <w:b/>
      <w:sz w:val="20"/>
      <w:lang w:eastAsia="ja-JP"/>
    </w:rPr>
  </w:style>
  <w:style w:type="paragraph" w:customStyle="1" w:styleId="IEEEStdsLevel8Header">
    <w:name w:val="IEEEStds Level 8 Header"/>
    <w:basedOn w:val="IEEEStdsLevel7Header"/>
    <w:next w:val="Normal"/>
    <w:rsid w:val="00325641"/>
    <w:pPr>
      <w:numPr>
        <w:ilvl w:val="7"/>
      </w:numPr>
      <w:outlineLvl w:val="7"/>
    </w:pPr>
  </w:style>
  <w:style w:type="paragraph" w:customStyle="1" w:styleId="IEEEStdsLevel9Header">
    <w:name w:val="IEEEStds Level 9 Header"/>
    <w:basedOn w:val="IEEEStdsLevel8Header"/>
    <w:next w:val="Normal"/>
    <w:rsid w:val="00325641"/>
    <w:pPr>
      <w:numPr>
        <w:ilvl w:val="8"/>
      </w:numPr>
      <w:outlineLvl w:val="8"/>
    </w:pPr>
  </w:style>
  <w:style w:type="table" w:customStyle="1" w:styleId="IEEETABLE">
    <w:name w:val="IEEE TABLE"/>
    <w:basedOn w:val="TableNormal"/>
    <w:rsid w:val="00325641"/>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ListParagraph">
    <w:name w:val="List Paragraph"/>
    <w:basedOn w:val="Normal"/>
    <w:uiPriority w:val="34"/>
    <w:qFormat/>
    <w:rsid w:val="00767D93"/>
    <w:pPr>
      <w:ind w:left="720"/>
      <w:contextualSpacing/>
    </w:pPr>
  </w:style>
  <w:style w:type="paragraph" w:customStyle="1" w:styleId="IEEEStdsRegularFigureCaption">
    <w:name w:val="IEEEStds Regular Figure Caption"/>
    <w:basedOn w:val="Normal"/>
    <w:next w:val="Normal"/>
    <w:rsid w:val="002F0242"/>
    <w:pPr>
      <w:keepNext/>
      <w:keepLines/>
      <w:tabs>
        <w:tab w:val="left" w:pos="403"/>
        <w:tab w:val="left" w:pos="475"/>
        <w:tab w:val="left" w:pos="547"/>
      </w:tabs>
      <w:suppressAutoHyphens/>
      <w:spacing w:before="240" w:after="120"/>
      <w:jc w:val="center"/>
    </w:pPr>
    <w:rPr>
      <w:rFonts w:ascii="Arial" w:hAnsi="Arial"/>
      <w:b/>
      <w:sz w:val="20"/>
      <w:lang w:eastAsia="ja-JP"/>
    </w:rPr>
  </w:style>
  <w:style w:type="table" w:customStyle="1" w:styleId="IEEEFiguretable">
    <w:name w:val="IEEE Figure table"/>
    <w:basedOn w:val="TableNormal"/>
    <w:uiPriority w:val="99"/>
    <w:rsid w:val="00A91069"/>
    <w:pPr>
      <w:keepLines/>
      <w:jc w:val="center"/>
      <w:textboxTightWrap w:val="allLines"/>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table" w:customStyle="1" w:styleId="IEEEBitmapTable">
    <w:name w:val="IEEE Bitmap Table"/>
    <w:basedOn w:val="TableNormal"/>
    <w:uiPriority w:val="99"/>
    <w:rsid w:val="00A91069"/>
    <w:pPr>
      <w:keepNext/>
      <w:keepLines/>
      <w:jc w:val="center"/>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styleId="PlaceholderText">
    <w:name w:val="Placeholder Text"/>
    <w:basedOn w:val="DefaultParagraphFont"/>
    <w:uiPriority w:val="99"/>
    <w:semiHidden/>
    <w:rsid w:val="00511D99"/>
    <w:rPr>
      <w:color w:val="808080"/>
    </w:rPr>
  </w:style>
  <w:style w:type="paragraph" w:customStyle="1" w:styleId="IEEEStdsParagraph">
    <w:name w:val="IEEEStds Paragraph"/>
    <w:link w:val="IEEEStdsParagraphChar"/>
    <w:rsid w:val="00905621"/>
    <w:pPr>
      <w:spacing w:after="240"/>
      <w:jc w:val="both"/>
    </w:pPr>
    <w:rPr>
      <w:rFonts w:ascii="Times New Roman" w:hAnsi="Times New Roman"/>
      <w:lang w:val="en-US" w:eastAsia="ja-JP"/>
    </w:rPr>
  </w:style>
  <w:style w:type="character" w:customStyle="1" w:styleId="IEEEStdsParagraphChar">
    <w:name w:val="IEEEStds Paragraph Char"/>
    <w:link w:val="IEEEStdsParagraph"/>
    <w:rsid w:val="00905621"/>
    <w:rPr>
      <w:rFonts w:ascii="Times New Roman" w:hAnsi="Times New Roman"/>
      <w:lang w:val="en-US" w:eastAsia="ja-JP"/>
    </w:rPr>
  </w:style>
  <w:style w:type="character" w:styleId="CommentReference">
    <w:name w:val="annotation reference"/>
    <w:basedOn w:val="DefaultParagraphFont"/>
    <w:uiPriority w:val="99"/>
    <w:unhideWhenUsed/>
    <w:qFormat/>
    <w:rsid w:val="009504DA"/>
    <w:rPr>
      <w:sz w:val="16"/>
      <w:szCs w:val="16"/>
    </w:rPr>
  </w:style>
  <w:style w:type="paragraph" w:styleId="CommentText">
    <w:name w:val="annotation text"/>
    <w:basedOn w:val="Normal"/>
    <w:link w:val="CommentTextChar"/>
    <w:uiPriority w:val="99"/>
    <w:unhideWhenUsed/>
    <w:qFormat/>
    <w:rsid w:val="009504DA"/>
    <w:rPr>
      <w:sz w:val="20"/>
    </w:rPr>
  </w:style>
  <w:style w:type="character" w:customStyle="1" w:styleId="CommentTextChar">
    <w:name w:val="Comment Text Char"/>
    <w:basedOn w:val="DefaultParagraphFont"/>
    <w:link w:val="CommentText"/>
    <w:uiPriority w:val="99"/>
    <w:qFormat/>
    <w:rsid w:val="009504DA"/>
    <w:rPr>
      <w:rFonts w:ascii="Times New Roman" w:hAnsi="Times New Roman"/>
      <w:lang w:val="en-US"/>
    </w:rPr>
  </w:style>
  <w:style w:type="paragraph" w:styleId="CommentSubject">
    <w:name w:val="annotation subject"/>
    <w:basedOn w:val="CommentText"/>
    <w:next w:val="CommentText"/>
    <w:link w:val="CommentSubjectChar"/>
    <w:uiPriority w:val="99"/>
    <w:unhideWhenUsed/>
    <w:qFormat/>
    <w:rsid w:val="009504DA"/>
    <w:rPr>
      <w:b/>
      <w:bCs/>
    </w:rPr>
  </w:style>
  <w:style w:type="character" w:customStyle="1" w:styleId="CommentSubjectChar">
    <w:name w:val="Comment Subject Char"/>
    <w:basedOn w:val="CommentTextChar"/>
    <w:link w:val="CommentSubject"/>
    <w:uiPriority w:val="99"/>
    <w:qFormat/>
    <w:rsid w:val="009504DA"/>
    <w:rPr>
      <w:rFonts w:ascii="Times New Roman" w:hAnsi="Times New Roman"/>
      <w:b/>
      <w:bCs/>
      <w:lang w:val="en-US"/>
    </w:rPr>
  </w:style>
  <w:style w:type="paragraph" w:styleId="Revision">
    <w:name w:val="Revision"/>
    <w:hidden/>
    <w:uiPriority w:val="99"/>
    <w:semiHidden/>
    <w:rsid w:val="009504DA"/>
    <w:rPr>
      <w:rFonts w:ascii="Times New Roman" w:hAnsi="Times New Roman"/>
      <w:sz w:val="24"/>
      <w:lang w:val="en-US"/>
    </w:rPr>
  </w:style>
  <w:style w:type="paragraph" w:styleId="BalloonText">
    <w:name w:val="Balloon Text"/>
    <w:basedOn w:val="Normal"/>
    <w:link w:val="BalloonTextChar"/>
    <w:uiPriority w:val="99"/>
    <w:unhideWhenUsed/>
    <w:qFormat/>
    <w:rsid w:val="009504DA"/>
    <w:rPr>
      <w:rFonts w:ascii="Segoe UI" w:hAnsi="Segoe UI" w:cs="Segoe UI"/>
      <w:sz w:val="18"/>
      <w:szCs w:val="18"/>
    </w:rPr>
  </w:style>
  <w:style w:type="character" w:customStyle="1" w:styleId="BalloonTextChar">
    <w:name w:val="Balloon Text Char"/>
    <w:basedOn w:val="DefaultParagraphFont"/>
    <w:link w:val="BalloonText"/>
    <w:uiPriority w:val="99"/>
    <w:qFormat/>
    <w:rsid w:val="009504DA"/>
    <w:rPr>
      <w:rFonts w:ascii="Segoe UI" w:hAnsi="Segoe UI" w:cs="Segoe UI"/>
      <w:sz w:val="18"/>
      <w:szCs w:val="18"/>
      <w:lang w:val="en-US"/>
    </w:rPr>
  </w:style>
  <w:style w:type="paragraph" w:customStyle="1" w:styleId="TG13CRCommentID">
    <w:name w:val="TG13 CR Comment ID"/>
    <w:basedOn w:val="Normal"/>
    <w:next w:val="Normal"/>
    <w:qFormat/>
    <w:rsid w:val="009B62AE"/>
    <w:pPr>
      <w:outlineLvl w:val="0"/>
    </w:pPr>
    <w:rPr>
      <w:rFonts w:ascii="Arial" w:hAnsi="Arial" w:cs="Arial"/>
      <w:sz w:val="28"/>
      <w:szCs w:val="26"/>
      <w:u w:val="single"/>
    </w:rPr>
  </w:style>
  <w:style w:type="paragraph" w:customStyle="1" w:styleId="TG13CREditorinstruction">
    <w:name w:val="TG 13 CR Editor instruction"/>
    <w:basedOn w:val="Normal"/>
    <w:next w:val="Normal"/>
    <w:qFormat/>
    <w:rsid w:val="000379C8"/>
    <w:rPr>
      <w:b/>
      <w:i/>
    </w:rPr>
  </w:style>
  <w:style w:type="character" w:customStyle="1" w:styleId="TG13CRTexttoadapt">
    <w:name w:val="TG13 CR Text to adapt"/>
    <w:uiPriority w:val="1"/>
    <w:rsid w:val="002B7686"/>
    <w:rPr>
      <w:color w:val="FF0000"/>
      <w:u w:val="single"/>
    </w:rPr>
  </w:style>
  <w:style w:type="table" w:styleId="TableGrid">
    <w:name w:val="Table Grid"/>
    <w:basedOn w:val="TableNormal"/>
    <w:uiPriority w:val="39"/>
    <w:rsid w:val="005A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RegularTableCaption">
    <w:name w:val="IEEEStds Regular Table Caption"/>
    <w:basedOn w:val="IEEEStdsParagraph"/>
    <w:next w:val="IEEEStdsParagraph"/>
    <w:rsid w:val="00F87CC0"/>
    <w:pPr>
      <w:keepNext/>
      <w:keepLines/>
      <w:numPr>
        <w:numId w:val="6"/>
      </w:numPr>
      <w:tabs>
        <w:tab w:val="left" w:pos="360"/>
        <w:tab w:val="left" w:pos="432"/>
        <w:tab w:val="left" w:pos="504"/>
      </w:tabs>
      <w:suppressAutoHyphens/>
      <w:spacing w:before="120" w:after="120"/>
      <w:ind w:left="0" w:firstLine="0"/>
      <w:jc w:val="center"/>
    </w:pPr>
    <w:rPr>
      <w:rFonts w:ascii="Arial" w:hAnsi="Arial"/>
      <w:b/>
    </w:rPr>
  </w:style>
  <w:style w:type="paragraph" w:customStyle="1" w:styleId="IEEEStdsTableColumnHead">
    <w:name w:val="IEEEStds Table Column Head"/>
    <w:basedOn w:val="Normal"/>
    <w:rsid w:val="00F65A77"/>
    <w:pPr>
      <w:keepNext/>
      <w:keepLines/>
      <w:jc w:val="center"/>
    </w:pPr>
    <w:rPr>
      <w:b/>
      <w:sz w:val="18"/>
      <w:lang w:eastAsia="ja-JP"/>
    </w:rPr>
  </w:style>
  <w:style w:type="paragraph" w:customStyle="1" w:styleId="IEEEStdsTableData-Left">
    <w:name w:val="IEEEStds Table Data - Left"/>
    <w:basedOn w:val="Normal"/>
    <w:rsid w:val="00F65A77"/>
    <w:pPr>
      <w:keepNext/>
      <w:keepLines/>
    </w:pPr>
    <w:rPr>
      <w:sz w:val="18"/>
      <w:lang w:eastAsia="ja-JP"/>
    </w:rPr>
  </w:style>
  <w:style w:type="paragraph" w:customStyle="1" w:styleId="ltxp">
    <w:name w:val="ltx_p"/>
    <w:basedOn w:val="Normal"/>
    <w:rsid w:val="00530739"/>
    <w:pPr>
      <w:spacing w:before="100" w:beforeAutospacing="1" w:after="100" w:afterAutospacing="1"/>
    </w:pPr>
    <w:rPr>
      <w:rFonts w:eastAsiaTheme="minorEastAsia"/>
      <w:szCs w:val="24"/>
      <w:lang w:eastAsia="en-US"/>
    </w:rPr>
  </w:style>
  <w:style w:type="numbering" w:customStyle="1" w:styleId="NoList1">
    <w:name w:val="No List1"/>
    <w:next w:val="NoList"/>
    <w:uiPriority w:val="99"/>
    <w:semiHidden/>
    <w:unhideWhenUsed/>
    <w:rsid w:val="0051256F"/>
  </w:style>
  <w:style w:type="paragraph" w:customStyle="1" w:styleId="IEEEStdsTitle">
    <w:name w:val="IEEEStds Title"/>
    <w:next w:val="IEEEStdsParagraph"/>
    <w:rsid w:val="0051256F"/>
    <w:pPr>
      <w:spacing w:before="1800" w:after="960"/>
      <w:outlineLvl w:val="0"/>
    </w:pPr>
    <w:rPr>
      <w:rFonts w:ascii="Arial" w:hAnsi="Arial"/>
      <w:b/>
      <w:noProof/>
      <w:sz w:val="46"/>
      <w:lang w:val="en-US" w:eastAsia="ja-JP"/>
    </w:rPr>
  </w:style>
  <w:style w:type="paragraph" w:customStyle="1" w:styleId="IEEEStdsSponsorbodytext">
    <w:name w:val="IEEEStds Sponsor (body text)"/>
    <w:next w:val="IEEEStdsParagraph"/>
    <w:rsid w:val="0051256F"/>
    <w:pPr>
      <w:spacing w:before="120" w:after="360" w:line="480" w:lineRule="auto"/>
    </w:pPr>
    <w:rPr>
      <w:rFonts w:ascii="Times New Roman" w:hAnsi="Times New Roman"/>
      <w:noProof/>
      <w:lang w:val="en-US" w:eastAsia="ja-JP"/>
    </w:rPr>
  </w:style>
  <w:style w:type="paragraph" w:customStyle="1" w:styleId="IEEEStdsTitleDraftCRBody">
    <w:name w:val="IEEEStds TitleDraftCRBody"/>
    <w:rsid w:val="0051256F"/>
    <w:pPr>
      <w:spacing w:before="120" w:after="120"/>
      <w:jc w:val="both"/>
    </w:pPr>
    <w:rPr>
      <w:rFonts w:ascii="Times New Roman" w:hAnsi="Times New Roman"/>
      <w:noProof/>
      <w:lang w:val="en-US" w:eastAsia="ja-JP"/>
    </w:rPr>
  </w:style>
  <w:style w:type="character" w:styleId="LineNumber">
    <w:name w:val="line number"/>
    <w:basedOn w:val="DefaultParagraphFont"/>
    <w:uiPriority w:val="99"/>
    <w:rsid w:val="0051256F"/>
  </w:style>
  <w:style w:type="paragraph" w:customStyle="1" w:styleId="IEEEStdsSans-Serif">
    <w:name w:val="IEEEStds Sans-Serif"/>
    <w:rsid w:val="0051256F"/>
    <w:pPr>
      <w:jc w:val="both"/>
    </w:pPr>
    <w:rPr>
      <w:rFonts w:ascii="Arial" w:hAnsi="Arial"/>
      <w:lang w:val="en-US" w:eastAsia="ja-JP"/>
    </w:rPr>
  </w:style>
  <w:style w:type="paragraph" w:customStyle="1" w:styleId="IEEEStdsKeywords">
    <w:name w:val="IEEEStds Keywords"/>
    <w:basedOn w:val="IEEEStdsSans-Serif"/>
    <w:next w:val="IEEEStdsParagraph"/>
    <w:rsid w:val="0051256F"/>
  </w:style>
  <w:style w:type="paragraph" w:customStyle="1" w:styleId="IEEEStdsTableData-Center">
    <w:name w:val="IEEEStds Table Data - Center"/>
    <w:basedOn w:val="IEEEStdsParagraph"/>
    <w:rsid w:val="0051256F"/>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51256F"/>
    <w:pPr>
      <w:keepNext/>
      <w:keepLines/>
      <w:suppressAutoHyphens/>
      <w:spacing w:before="240"/>
      <w:outlineLvl w:val="0"/>
    </w:pPr>
    <w:rPr>
      <w:rFonts w:ascii="Arial" w:hAnsi="Arial"/>
      <w:b/>
      <w:sz w:val="24"/>
    </w:rPr>
  </w:style>
  <w:style w:type="character" w:customStyle="1" w:styleId="IEEEStdsLevel1frontmatterChar">
    <w:name w:val="IEEEStds Level 1 (front matter) Char"/>
    <w:link w:val="IEEEStdsLevel1frontmatter"/>
    <w:rsid w:val="0051256F"/>
    <w:rPr>
      <w:rFonts w:ascii="Arial" w:hAnsi="Arial"/>
      <w:b/>
      <w:sz w:val="24"/>
      <w:lang w:val="en-US" w:eastAsia="ja-JP"/>
    </w:rPr>
  </w:style>
  <w:style w:type="character" w:customStyle="1" w:styleId="IEEEStdsLevel1HeaderChar">
    <w:name w:val="IEEEStds Level 1 Header Char"/>
    <w:link w:val="IEEEStdsLevel1Header"/>
    <w:rsid w:val="0051256F"/>
    <w:rPr>
      <w:rFonts w:ascii="Arial" w:hAnsi="Arial"/>
      <w:b/>
      <w:sz w:val="24"/>
      <w:lang w:val="en-US" w:eastAsia="ja-JP"/>
    </w:rPr>
  </w:style>
  <w:style w:type="paragraph" w:customStyle="1" w:styleId="IEEEStdsNamesList">
    <w:name w:val="IEEEStds Names List"/>
    <w:rsid w:val="0051256F"/>
    <w:pPr>
      <w:ind w:left="144" w:hanging="144"/>
    </w:pPr>
    <w:rPr>
      <w:rFonts w:ascii="Times New Roman" w:hAnsi="Times New Roman"/>
      <w:sz w:val="18"/>
      <w:lang w:val="en-US" w:eastAsia="ja-JP"/>
    </w:rPr>
  </w:style>
  <w:style w:type="character" w:customStyle="1" w:styleId="IEEEStdsLevel3HeaderChar">
    <w:name w:val="IEEEStds Level 3 Header Char"/>
    <w:link w:val="IEEEStdsLevel3Header"/>
    <w:rsid w:val="0051256F"/>
    <w:rPr>
      <w:rFonts w:ascii="Arial" w:hAnsi="Arial"/>
      <w:b/>
      <w:lang w:val="en-US" w:eastAsia="ja-JP"/>
    </w:rPr>
  </w:style>
  <w:style w:type="character" w:customStyle="1" w:styleId="IEEEStdsLevel4HeaderChar">
    <w:name w:val="IEEEStds Level 4 Header Char"/>
    <w:link w:val="IEEEStdsLevel4Header"/>
    <w:rsid w:val="0051256F"/>
    <w:rPr>
      <w:rFonts w:ascii="Arial" w:hAnsi="Arial"/>
      <w:b/>
      <w:lang w:val="en-US" w:eastAsia="ja-JP"/>
    </w:rPr>
  </w:style>
  <w:style w:type="paragraph" w:customStyle="1" w:styleId="IEEEStdsLevel5Header">
    <w:name w:val="IEEEStds Level 5 Header"/>
    <w:basedOn w:val="IEEEStdsLevel4Header"/>
    <w:next w:val="IEEEStdsParagraph"/>
    <w:rsid w:val="0051256F"/>
    <w:pPr>
      <w:numPr>
        <w:ilvl w:val="0"/>
        <w:numId w:val="0"/>
      </w:numPr>
      <w:tabs>
        <w:tab w:val="num" w:pos="2680"/>
      </w:tabs>
      <w:ind w:left="2400" w:hanging="440"/>
      <w:outlineLvl w:val="4"/>
    </w:pPr>
  </w:style>
  <w:style w:type="paragraph" w:customStyle="1" w:styleId="IEEEStdsLevel6Header">
    <w:name w:val="IEEEStds Level 6 Header"/>
    <w:basedOn w:val="IEEEStdsLevel5Header"/>
    <w:next w:val="IEEEStdsParagraph"/>
    <w:rsid w:val="0051256F"/>
    <w:pPr>
      <w:numPr>
        <w:ilvl w:val="5"/>
      </w:numPr>
      <w:tabs>
        <w:tab w:val="num" w:pos="2680"/>
      </w:tabs>
      <w:ind w:left="2400" w:hanging="440"/>
      <w:outlineLvl w:val="5"/>
    </w:pPr>
  </w:style>
  <w:style w:type="paragraph" w:styleId="FootnoteText">
    <w:name w:val="footnote text"/>
    <w:basedOn w:val="Normal"/>
    <w:link w:val="FootnoteTextChar"/>
    <w:uiPriority w:val="99"/>
    <w:semiHidden/>
    <w:rsid w:val="0051256F"/>
    <w:rPr>
      <w:sz w:val="20"/>
      <w:lang w:eastAsia="ja-JP"/>
    </w:rPr>
  </w:style>
  <w:style w:type="character" w:customStyle="1" w:styleId="FootnoteTextChar">
    <w:name w:val="Footnote Text Char"/>
    <w:basedOn w:val="DefaultParagraphFont"/>
    <w:link w:val="FootnoteText"/>
    <w:uiPriority w:val="99"/>
    <w:semiHidden/>
    <w:rsid w:val="0051256F"/>
    <w:rPr>
      <w:rFonts w:ascii="Times New Roman" w:hAnsi="Times New Roman"/>
      <w:lang w:val="en-US" w:eastAsia="ja-JP"/>
    </w:rPr>
  </w:style>
  <w:style w:type="paragraph" w:customStyle="1" w:styleId="IEEEStdsComputerCode">
    <w:name w:val="IEEEStds Computer Code"/>
    <w:basedOn w:val="IEEEStdsParagraph"/>
    <w:rsid w:val="0051256F"/>
    <w:pPr>
      <w:spacing w:after="0"/>
    </w:pPr>
    <w:rPr>
      <w:rFonts w:ascii="Courier New" w:hAnsi="Courier New"/>
    </w:rPr>
  </w:style>
  <w:style w:type="character" w:styleId="FootnoteReference">
    <w:name w:val="footnote reference"/>
    <w:uiPriority w:val="99"/>
    <w:semiHidden/>
    <w:rsid w:val="0051256F"/>
    <w:rPr>
      <w:vertAlign w:val="superscript"/>
    </w:rPr>
  </w:style>
  <w:style w:type="paragraph" w:customStyle="1" w:styleId="IEEEStdsSingleNote">
    <w:name w:val="IEEEStds Single Note"/>
    <w:basedOn w:val="IEEEStdsParagraph"/>
    <w:next w:val="IEEEStdsParagraph"/>
    <w:rsid w:val="0051256F"/>
    <w:pPr>
      <w:keepLines/>
      <w:spacing w:before="60"/>
      <w:jc w:val="left"/>
    </w:pPr>
    <w:rPr>
      <w:sz w:val="18"/>
    </w:rPr>
  </w:style>
  <w:style w:type="paragraph" w:customStyle="1" w:styleId="IEEEStdsFootnote">
    <w:name w:val="IEEEStds Footnote"/>
    <w:basedOn w:val="FootnoteText"/>
    <w:rsid w:val="0051256F"/>
    <w:pPr>
      <w:jc w:val="both"/>
    </w:pPr>
    <w:rPr>
      <w:sz w:val="16"/>
    </w:rPr>
  </w:style>
  <w:style w:type="paragraph" w:customStyle="1" w:styleId="IEEEStdsMultipleNotes">
    <w:name w:val="IEEEStds Multiple Notes"/>
    <w:basedOn w:val="IEEEStdsSingleNote"/>
    <w:rsid w:val="0051256F"/>
    <w:pPr>
      <w:numPr>
        <w:numId w:val="9"/>
      </w:numPr>
      <w:tabs>
        <w:tab w:val="left" w:pos="799"/>
        <w:tab w:val="left" w:pos="864"/>
        <w:tab w:val="left" w:pos="936"/>
      </w:tabs>
    </w:pPr>
  </w:style>
  <w:style w:type="paragraph" w:customStyle="1" w:styleId="IEEEStdsNumberedListLevel1">
    <w:name w:val="IEEEStds Numbered List Level 1"/>
    <w:rsid w:val="0051256F"/>
    <w:pPr>
      <w:numPr>
        <w:numId w:val="8"/>
      </w:numPr>
      <w:spacing w:after="240" w:line="360" w:lineRule="exact"/>
      <w:contextualSpacing/>
      <w:jc w:val="both"/>
    </w:pPr>
    <w:rPr>
      <w:rFonts w:ascii="Times New Roman" w:hAnsi="Times New Roman"/>
      <w:lang w:val="en-US" w:eastAsia="ja-JP"/>
    </w:rPr>
  </w:style>
  <w:style w:type="paragraph" w:customStyle="1" w:styleId="IEEEStdsNumberedListLevel2">
    <w:name w:val="IEEEStds Numbered List Level 2"/>
    <w:basedOn w:val="IEEEStdsNumberedListLevel1"/>
    <w:rsid w:val="0051256F"/>
    <w:pPr>
      <w:numPr>
        <w:ilvl w:val="1"/>
      </w:numPr>
      <w:ind w:left="1083" w:hanging="442"/>
    </w:pPr>
  </w:style>
  <w:style w:type="paragraph" w:customStyle="1" w:styleId="IEEEStdsNumberedListLevel3">
    <w:name w:val="IEEEStds Numbered List Level 3"/>
    <w:basedOn w:val="IEEEStdsNumberedListLevel2"/>
    <w:rsid w:val="0051256F"/>
    <w:pPr>
      <w:numPr>
        <w:ilvl w:val="2"/>
      </w:numPr>
      <w:tabs>
        <w:tab w:val="left" w:pos="1512"/>
      </w:tabs>
      <w:outlineLvl w:val="2"/>
    </w:pPr>
  </w:style>
  <w:style w:type="paragraph" w:customStyle="1" w:styleId="IEEEStdsWarning">
    <w:name w:val="IEEEStds Warning"/>
    <w:basedOn w:val="IEEEStdsParagraph"/>
    <w:next w:val="IEEEStdsParagraph"/>
    <w:rsid w:val="0051256F"/>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51256F"/>
    <w:pPr>
      <w:keepLines/>
      <w:numPr>
        <w:numId w:val="24"/>
      </w:numPr>
      <w:tabs>
        <w:tab w:val="left" w:pos="540"/>
      </w:tabs>
      <w:spacing w:after="120"/>
    </w:pPr>
  </w:style>
  <w:style w:type="paragraph" w:customStyle="1" w:styleId="IEEEStdsIntroduction">
    <w:name w:val="IEEEStds Introduction"/>
    <w:basedOn w:val="IEEEStdsParagraph"/>
    <w:rsid w:val="0051256F"/>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51256F"/>
    <w:pPr>
      <w:spacing w:before="0" w:after="0"/>
      <w:jc w:val="left"/>
    </w:pPr>
  </w:style>
  <w:style w:type="paragraph" w:styleId="Caption">
    <w:name w:val="caption"/>
    <w:next w:val="IEEEStdsParagraph"/>
    <w:qFormat/>
    <w:rsid w:val="0051256F"/>
    <w:pPr>
      <w:keepLines/>
      <w:suppressAutoHyphens/>
      <w:spacing w:before="120" w:after="120"/>
      <w:jc w:val="center"/>
    </w:pPr>
    <w:rPr>
      <w:rFonts w:ascii="Arial" w:hAnsi="Arial"/>
      <w:b/>
      <w:lang w:val="en-US" w:eastAsia="ja-JP"/>
    </w:rPr>
  </w:style>
  <w:style w:type="paragraph" w:customStyle="1" w:styleId="IEEEStdsEquation">
    <w:name w:val="IEEEStds Equation"/>
    <w:basedOn w:val="IEEEStdsParagraph"/>
    <w:next w:val="IEEEStdsParagraph"/>
    <w:rsid w:val="0051256F"/>
    <w:pPr>
      <w:tabs>
        <w:tab w:val="right" w:pos="8640"/>
      </w:tabs>
      <w:spacing w:before="240"/>
      <w:ind w:left="360" w:right="547" w:hanging="360"/>
      <w:jc w:val="center"/>
    </w:pPr>
  </w:style>
  <w:style w:type="paragraph" w:styleId="TOC3">
    <w:name w:val="toc 3"/>
    <w:basedOn w:val="IEEEStdsParagraph"/>
    <w:next w:val="Normal"/>
    <w:autoRedefine/>
    <w:uiPriority w:val="39"/>
    <w:rsid w:val="0051256F"/>
    <w:pPr>
      <w:spacing w:after="0"/>
      <w:ind w:left="964"/>
    </w:pPr>
    <w:rPr>
      <w:rFonts w:cstheme="minorHAnsi"/>
    </w:rPr>
  </w:style>
  <w:style w:type="paragraph" w:styleId="TOC1">
    <w:name w:val="toc 1"/>
    <w:basedOn w:val="IEEEStdsParagraph"/>
    <w:next w:val="IEEEStdsParagraph"/>
    <w:autoRedefine/>
    <w:uiPriority w:val="39"/>
    <w:rsid w:val="0051256F"/>
    <w:pPr>
      <w:tabs>
        <w:tab w:val="right" w:leader="dot" w:pos="8630"/>
      </w:tabs>
      <w:spacing w:before="240"/>
      <w:jc w:val="left"/>
    </w:pPr>
    <w:rPr>
      <w:rFonts w:cstheme="minorHAnsi"/>
      <w:bCs/>
      <w:noProof/>
    </w:rPr>
  </w:style>
  <w:style w:type="paragraph" w:styleId="TOC2">
    <w:name w:val="toc 2"/>
    <w:basedOn w:val="IEEEStdsParagraph"/>
    <w:next w:val="IEEEStdsParagraph"/>
    <w:autoRedefine/>
    <w:uiPriority w:val="39"/>
    <w:rsid w:val="0051256F"/>
    <w:pPr>
      <w:tabs>
        <w:tab w:val="right" w:leader="dot" w:pos="8630"/>
      </w:tabs>
      <w:spacing w:after="0"/>
      <w:ind w:left="482"/>
      <w:contextualSpacing/>
    </w:pPr>
    <w:rPr>
      <w:bCs/>
      <w:iCs/>
      <w:noProof/>
    </w:rPr>
  </w:style>
  <w:style w:type="paragraph" w:customStyle="1" w:styleId="IEEEStdsDefinitions">
    <w:name w:val="IEEEStds Definitions"/>
    <w:next w:val="IEEEStdsParagraph"/>
    <w:rsid w:val="0051256F"/>
    <w:pPr>
      <w:keepLines/>
      <w:spacing w:before="120" w:after="120"/>
      <w:jc w:val="both"/>
    </w:pPr>
    <w:rPr>
      <w:rFonts w:ascii="Times New Roman" w:hAnsi="Times New Roman"/>
      <w:lang w:val="en-US" w:eastAsia="ja-JP"/>
    </w:rPr>
  </w:style>
  <w:style w:type="paragraph" w:customStyle="1" w:styleId="IEEEStdsNumberedListLevel4">
    <w:name w:val="IEEEStds Numbered List Level 4"/>
    <w:basedOn w:val="IEEEStdsNumberedListLevel3"/>
    <w:rsid w:val="0051256F"/>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51256F"/>
    <w:pPr>
      <w:numPr>
        <w:ilvl w:val="4"/>
      </w:numPr>
      <w:tabs>
        <w:tab w:val="clear" w:pos="1958"/>
        <w:tab w:val="left" w:pos="2405"/>
      </w:tabs>
      <w:outlineLvl w:val="4"/>
    </w:pPr>
  </w:style>
  <w:style w:type="paragraph" w:customStyle="1" w:styleId="IEEEStdsEquationVariableList">
    <w:name w:val="IEEEStds Equation Variable List"/>
    <w:basedOn w:val="IEEEStdsParagraph"/>
    <w:rsid w:val="0051256F"/>
    <w:pPr>
      <w:keepLines/>
      <w:tabs>
        <w:tab w:val="left" w:pos="760"/>
      </w:tabs>
      <w:suppressAutoHyphens/>
      <w:spacing w:after="120"/>
      <w:ind w:left="765" w:hanging="561"/>
      <w:contextualSpacing/>
    </w:pPr>
    <w:rPr>
      <w:snapToGrid w:val="0"/>
    </w:rPr>
  </w:style>
  <w:style w:type="character" w:customStyle="1" w:styleId="IEEEStdsKeywordsHeader">
    <w:name w:val="IEEEStds Keywords Header"/>
    <w:rsid w:val="0051256F"/>
    <w:rPr>
      <w:b/>
    </w:rPr>
  </w:style>
  <w:style w:type="character" w:customStyle="1" w:styleId="IEEEStdsAbstractHeader">
    <w:name w:val="IEEEStds Abstract Header"/>
    <w:rsid w:val="0051256F"/>
    <w:rPr>
      <w:b/>
    </w:rPr>
  </w:style>
  <w:style w:type="character" w:customStyle="1" w:styleId="IEEEStdsDefTermsNumbers">
    <w:name w:val="IEEEStds DefTerms+Numbers"/>
    <w:rsid w:val="0051256F"/>
    <w:rPr>
      <w:b/>
    </w:rPr>
  </w:style>
  <w:style w:type="paragraph" w:customStyle="1" w:styleId="IEEEStdsTableLineHead">
    <w:name w:val="IEEEStds Table Line Head"/>
    <w:basedOn w:val="IEEEStdsParagraph"/>
    <w:rsid w:val="0051256F"/>
    <w:pPr>
      <w:keepNext/>
      <w:keepLines/>
      <w:spacing w:after="0"/>
      <w:jc w:val="left"/>
    </w:pPr>
    <w:rPr>
      <w:sz w:val="18"/>
    </w:rPr>
  </w:style>
  <w:style w:type="paragraph" w:customStyle="1" w:styleId="IEEEStdsTableLineSubhead">
    <w:name w:val="IEEEStds Table Line Subhead"/>
    <w:basedOn w:val="IEEEStdsParagraph"/>
    <w:rsid w:val="0051256F"/>
    <w:pPr>
      <w:keepNext/>
      <w:keepLines/>
      <w:spacing w:after="0"/>
      <w:ind w:left="216"/>
      <w:jc w:val="left"/>
    </w:pPr>
    <w:rPr>
      <w:sz w:val="18"/>
    </w:rPr>
  </w:style>
  <w:style w:type="paragraph" w:customStyle="1" w:styleId="IEEEStdsAbstractBody">
    <w:name w:val="IEEEStds Abstract Body"/>
    <w:basedOn w:val="IEEEStdsSans-Serif"/>
    <w:rsid w:val="0051256F"/>
  </w:style>
  <w:style w:type="paragraph" w:customStyle="1" w:styleId="IEEEStdsImage">
    <w:name w:val="IEEEStds Image"/>
    <w:basedOn w:val="IEEEStdsParagraph"/>
    <w:next w:val="IEEEStdsRegularFigureCaption"/>
    <w:rsid w:val="0051256F"/>
    <w:pPr>
      <w:keepNext/>
      <w:keepLines/>
      <w:spacing w:before="240" w:after="0"/>
      <w:jc w:val="center"/>
    </w:pPr>
  </w:style>
  <w:style w:type="paragraph" w:customStyle="1" w:styleId="IEEEStdsCRTextReg">
    <w:name w:val="IEEEStds CR TextReg"/>
    <w:basedOn w:val="IEEEStdsSans-Serif"/>
    <w:rsid w:val="0051256F"/>
    <w:pPr>
      <w:tabs>
        <w:tab w:val="left" w:pos="540"/>
        <w:tab w:val="left" w:pos="2520"/>
      </w:tabs>
      <w:jc w:val="left"/>
    </w:pPr>
    <w:rPr>
      <w:sz w:val="14"/>
    </w:rPr>
  </w:style>
  <w:style w:type="paragraph" w:customStyle="1" w:styleId="IEEEStdsUnorderedList">
    <w:name w:val="IEEEStds Unordered List"/>
    <w:rsid w:val="0051256F"/>
    <w:pPr>
      <w:numPr>
        <w:numId w:val="10"/>
      </w:numPr>
      <w:tabs>
        <w:tab w:val="left" w:pos="1080"/>
        <w:tab w:val="left" w:pos="1512"/>
        <w:tab w:val="left" w:pos="1958"/>
        <w:tab w:val="left" w:pos="2405"/>
      </w:tabs>
      <w:spacing w:after="240" w:line="360" w:lineRule="exact"/>
      <w:contextualSpacing/>
      <w:jc w:val="both"/>
    </w:pPr>
    <w:rPr>
      <w:rFonts w:ascii="Times New Roman" w:hAnsi="Times New Roman"/>
      <w:noProof/>
      <w:lang w:val="en-US" w:eastAsia="ja-JP"/>
    </w:rPr>
  </w:style>
  <w:style w:type="character" w:styleId="Hyperlink">
    <w:name w:val="Hyperlink"/>
    <w:uiPriority w:val="99"/>
    <w:rsid w:val="0051256F"/>
    <w:rPr>
      <w:color w:val="0000FF"/>
      <w:u w:val="single"/>
    </w:rPr>
  </w:style>
  <w:style w:type="character" w:styleId="FollowedHyperlink">
    <w:name w:val="FollowedHyperlink"/>
    <w:rsid w:val="0051256F"/>
    <w:rPr>
      <w:color w:val="800080"/>
      <w:u w:val="single"/>
    </w:rPr>
  </w:style>
  <w:style w:type="paragraph" w:customStyle="1" w:styleId="IEEEStdsTitleParaSans">
    <w:name w:val="IEEEStds TitleParaSans"/>
    <w:basedOn w:val="IEEEStdsParagraph"/>
    <w:rsid w:val="0051256F"/>
    <w:pPr>
      <w:spacing w:after="0"/>
      <w:jc w:val="left"/>
    </w:pPr>
    <w:rPr>
      <w:rFonts w:ascii="Arial" w:hAnsi="Arial"/>
    </w:rPr>
  </w:style>
  <w:style w:type="paragraph" w:customStyle="1" w:styleId="IEEEStdsTitleParaSansBold">
    <w:name w:val="IEEEStds TitleParaSansBold"/>
    <w:basedOn w:val="IEEEStdsParagraph"/>
    <w:rsid w:val="0051256F"/>
    <w:pPr>
      <w:spacing w:after="0"/>
    </w:pPr>
    <w:rPr>
      <w:rFonts w:ascii="Arial" w:hAnsi="Arial"/>
      <w:b/>
      <w:sz w:val="22"/>
    </w:rPr>
  </w:style>
  <w:style w:type="paragraph" w:customStyle="1" w:styleId="IEEEStdsCRFootnote">
    <w:name w:val="IEEEStds CRFootnote"/>
    <w:basedOn w:val="FootnoteText"/>
    <w:rsid w:val="0051256F"/>
    <w:rPr>
      <w:color w:val="FFFFFF"/>
    </w:rPr>
  </w:style>
  <w:style w:type="paragraph" w:customStyle="1" w:styleId="IEEEStdsCRTextItal">
    <w:name w:val="IEEEStds CR TextItal"/>
    <w:basedOn w:val="IEEEStdsCRTextReg"/>
    <w:rsid w:val="0051256F"/>
    <w:rPr>
      <w:i/>
    </w:rPr>
  </w:style>
  <w:style w:type="character" w:customStyle="1" w:styleId="IEEEStdsParaBold">
    <w:name w:val="IEEEStds ParaBold"/>
    <w:rsid w:val="0051256F"/>
    <w:rPr>
      <w:b/>
    </w:rPr>
  </w:style>
  <w:style w:type="paragraph" w:customStyle="1" w:styleId="IEEEStdsEditorsTODO">
    <w:name w:val="IEEEStds Editor's TODO"/>
    <w:basedOn w:val="IEEEStdsParagraph"/>
    <w:qFormat/>
    <w:rsid w:val="0051256F"/>
    <w:rPr>
      <w:b/>
    </w:rPr>
  </w:style>
  <w:style w:type="table" w:styleId="TableClassic1">
    <w:name w:val="Table Classic 1"/>
    <w:basedOn w:val="TableNormal"/>
    <w:rsid w:val="0051256F"/>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EEEStdsNamesCtr">
    <w:name w:val="IEEEStds NamesCtr"/>
    <w:basedOn w:val="IEEEStdsParagraph"/>
    <w:rsid w:val="0051256F"/>
    <w:pPr>
      <w:contextualSpacing/>
      <w:jc w:val="center"/>
    </w:pPr>
  </w:style>
  <w:style w:type="paragraph" w:customStyle="1" w:styleId="IEEEStdsInstrCallout">
    <w:name w:val="IEEEStds InstrCallout"/>
    <w:basedOn w:val="IEEEStdsParagraph"/>
    <w:rsid w:val="0051256F"/>
    <w:rPr>
      <w:b/>
      <w:i/>
    </w:rPr>
  </w:style>
  <w:style w:type="paragraph" w:customStyle="1" w:styleId="IEEEStdsParaMemEmeritus">
    <w:name w:val="IEEEStds ParaMemEmeritus"/>
    <w:basedOn w:val="IEEEStdsParagraph"/>
    <w:rsid w:val="0051256F"/>
    <w:pPr>
      <w:spacing w:before="240" w:after="0"/>
      <w:ind w:left="533"/>
    </w:pPr>
    <w:rPr>
      <w:sz w:val="18"/>
    </w:rPr>
  </w:style>
  <w:style w:type="paragraph" w:customStyle="1" w:styleId="IEEEStdsNonVoting">
    <w:name w:val="IEEEStds NonVoting"/>
    <w:basedOn w:val="IEEEStdsNamesCtr"/>
    <w:rsid w:val="0051256F"/>
    <w:rPr>
      <w:sz w:val="18"/>
    </w:rPr>
  </w:style>
  <w:style w:type="paragraph" w:customStyle="1" w:styleId="IEEEStdsTitlePgHead">
    <w:name w:val="IEEEStds TitlePgHead"/>
    <w:basedOn w:val="Header"/>
    <w:rsid w:val="0051256F"/>
    <w:pPr>
      <w:widowControl w:val="0"/>
      <w:tabs>
        <w:tab w:val="clear" w:pos="4320"/>
        <w:tab w:val="clear" w:pos="8640"/>
      </w:tabs>
      <w:jc w:val="right"/>
    </w:pPr>
    <w:rPr>
      <w:rFonts w:ascii="Arial" w:eastAsia="Arial Unicode MS" w:hAnsi="Arial"/>
      <w:b/>
      <w:noProof/>
      <w:sz w:val="22"/>
      <w:lang w:eastAsia="ja-JP"/>
    </w:rPr>
  </w:style>
  <w:style w:type="paragraph" w:customStyle="1" w:styleId="IEEEStdsTitlePgHeadRev">
    <w:name w:val="IEEEStds TitlePgHeadRev"/>
    <w:basedOn w:val="IEEEStdsTitlePgHead"/>
    <w:rsid w:val="0051256F"/>
    <w:rPr>
      <w:b w:val="0"/>
      <w:sz w:val="18"/>
    </w:rPr>
  </w:style>
  <w:style w:type="table" w:customStyle="1" w:styleId="TableGrid1">
    <w:name w:val="Table Grid1"/>
    <w:basedOn w:val="TableNormal"/>
    <w:next w:val="TableGrid"/>
    <w:uiPriority w:val="39"/>
    <w:rsid w:val="0051256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IEEEStdsParagraph"/>
    <w:next w:val="Normal"/>
    <w:autoRedefine/>
    <w:uiPriority w:val="39"/>
    <w:rsid w:val="0051256F"/>
    <w:pPr>
      <w:spacing w:after="0"/>
      <w:ind w:left="1701"/>
    </w:pPr>
    <w:rPr>
      <w:rFonts w:cstheme="minorHAnsi"/>
    </w:rPr>
  </w:style>
  <w:style w:type="paragraph" w:styleId="TOC5">
    <w:name w:val="toc 5"/>
    <w:basedOn w:val="Normal"/>
    <w:next w:val="Normal"/>
    <w:autoRedefine/>
    <w:uiPriority w:val="39"/>
    <w:rsid w:val="0051256F"/>
    <w:pPr>
      <w:ind w:left="960"/>
    </w:pPr>
    <w:rPr>
      <w:rFonts w:cstheme="minorHAnsi"/>
      <w:sz w:val="20"/>
      <w:lang w:eastAsia="ja-JP"/>
    </w:rPr>
  </w:style>
  <w:style w:type="paragraph" w:styleId="TOC6">
    <w:name w:val="toc 6"/>
    <w:basedOn w:val="Normal"/>
    <w:next w:val="Normal"/>
    <w:autoRedefine/>
    <w:uiPriority w:val="39"/>
    <w:rsid w:val="0051256F"/>
    <w:pPr>
      <w:ind w:left="1200"/>
    </w:pPr>
    <w:rPr>
      <w:rFonts w:asciiTheme="minorHAnsi" w:hAnsiTheme="minorHAnsi" w:cstheme="minorHAnsi"/>
      <w:sz w:val="20"/>
      <w:lang w:eastAsia="ja-JP"/>
    </w:rPr>
  </w:style>
  <w:style w:type="paragraph" w:styleId="TOC7">
    <w:name w:val="toc 7"/>
    <w:basedOn w:val="Normal"/>
    <w:next w:val="Normal"/>
    <w:autoRedefine/>
    <w:uiPriority w:val="39"/>
    <w:rsid w:val="0051256F"/>
    <w:pPr>
      <w:ind w:left="1440"/>
    </w:pPr>
    <w:rPr>
      <w:rFonts w:asciiTheme="minorHAnsi" w:hAnsiTheme="minorHAnsi" w:cstheme="minorHAnsi"/>
      <w:sz w:val="20"/>
      <w:lang w:eastAsia="ja-JP"/>
    </w:rPr>
  </w:style>
  <w:style w:type="paragraph" w:styleId="TOC8">
    <w:name w:val="toc 8"/>
    <w:basedOn w:val="Normal"/>
    <w:next w:val="Normal"/>
    <w:autoRedefine/>
    <w:uiPriority w:val="39"/>
    <w:rsid w:val="0051256F"/>
    <w:pPr>
      <w:ind w:left="1680"/>
    </w:pPr>
    <w:rPr>
      <w:rFonts w:asciiTheme="minorHAnsi" w:hAnsiTheme="minorHAnsi" w:cstheme="minorHAnsi"/>
      <w:sz w:val="20"/>
      <w:lang w:eastAsia="ja-JP"/>
    </w:rPr>
  </w:style>
  <w:style w:type="paragraph" w:styleId="TOC9">
    <w:name w:val="toc 9"/>
    <w:basedOn w:val="Normal"/>
    <w:next w:val="Normal"/>
    <w:autoRedefine/>
    <w:uiPriority w:val="39"/>
    <w:rsid w:val="0051256F"/>
    <w:pPr>
      <w:ind w:left="1920"/>
    </w:pPr>
    <w:rPr>
      <w:rFonts w:asciiTheme="minorHAnsi" w:hAnsiTheme="minorHAnsi" w:cstheme="minorHAnsi"/>
      <w:sz w:val="20"/>
      <w:lang w:eastAsia="ja-JP"/>
    </w:rPr>
  </w:style>
  <w:style w:type="paragraph" w:customStyle="1" w:styleId="IEEEStdsCopyrightaddrs">
    <w:name w:val="IEEEStds Copyright (addrs)"/>
    <w:basedOn w:val="Normal"/>
    <w:rsid w:val="0051256F"/>
    <w:rPr>
      <w:noProof/>
      <w:sz w:val="20"/>
      <w:lang w:eastAsia="ja-JP"/>
    </w:rPr>
  </w:style>
  <w:style w:type="character" w:customStyle="1" w:styleId="IEEEStdsAddItal">
    <w:name w:val="IEEEStds AddItal"/>
    <w:rsid w:val="0051256F"/>
    <w:rPr>
      <w:i/>
    </w:rPr>
  </w:style>
  <w:style w:type="paragraph" w:customStyle="1" w:styleId="IEEEStdsPara85">
    <w:name w:val="IEEEStds Para8.5"/>
    <w:basedOn w:val="IEEEStdsParagraph"/>
    <w:rsid w:val="0051256F"/>
    <w:rPr>
      <w:sz w:val="17"/>
    </w:rPr>
  </w:style>
  <w:style w:type="paragraph" w:customStyle="1" w:styleId="IEEEStdsPara85Indent">
    <w:name w:val="IEEEStds Para8.5 Indent"/>
    <w:basedOn w:val="IEEEStdsPara85"/>
    <w:rsid w:val="0051256F"/>
    <w:pPr>
      <w:ind w:left="1701"/>
      <w:contextualSpacing/>
    </w:pPr>
  </w:style>
  <w:style w:type="table" w:customStyle="1" w:styleId="IEEETABLE1">
    <w:name w:val="IEEE TABLE1"/>
    <w:basedOn w:val="TableNormal"/>
    <w:rsid w:val="0051256F"/>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Bibliography">
    <w:name w:val="Bibliography"/>
    <w:basedOn w:val="Normal"/>
    <w:next w:val="Normal"/>
    <w:uiPriority w:val="37"/>
    <w:semiHidden/>
    <w:unhideWhenUsed/>
    <w:rsid w:val="0051256F"/>
    <w:rPr>
      <w:lang w:eastAsia="ja-JP"/>
    </w:rPr>
  </w:style>
  <w:style w:type="paragraph" w:styleId="BlockText">
    <w:name w:val="Block Text"/>
    <w:basedOn w:val="Normal"/>
    <w:rsid w:val="0051256F"/>
    <w:pPr>
      <w:spacing w:after="120"/>
      <w:ind w:left="1440" w:right="1440"/>
    </w:pPr>
    <w:rPr>
      <w:lang w:eastAsia="ja-JP"/>
    </w:rPr>
  </w:style>
  <w:style w:type="character" w:customStyle="1" w:styleId="BodyTextChar">
    <w:name w:val="Body Text Char"/>
    <w:rsid w:val="0051256F"/>
    <w:rPr>
      <w:sz w:val="24"/>
      <w:lang w:eastAsia="ja-JP"/>
    </w:rPr>
  </w:style>
  <w:style w:type="paragraph" w:styleId="BodyText2">
    <w:name w:val="Body Text 2"/>
    <w:basedOn w:val="Normal"/>
    <w:link w:val="BodyText2Char"/>
    <w:rsid w:val="0051256F"/>
    <w:pPr>
      <w:spacing w:after="120" w:line="480" w:lineRule="auto"/>
    </w:pPr>
    <w:rPr>
      <w:lang w:eastAsia="ja-JP"/>
    </w:rPr>
  </w:style>
  <w:style w:type="character" w:customStyle="1" w:styleId="BodyText2Char">
    <w:name w:val="Body Text 2 Char"/>
    <w:basedOn w:val="DefaultParagraphFont"/>
    <w:link w:val="BodyText2"/>
    <w:rsid w:val="0051256F"/>
    <w:rPr>
      <w:rFonts w:ascii="Times New Roman" w:hAnsi="Times New Roman"/>
      <w:sz w:val="24"/>
      <w:lang w:val="en-US" w:eastAsia="ja-JP"/>
    </w:rPr>
  </w:style>
  <w:style w:type="paragraph" w:styleId="BodyText3">
    <w:name w:val="Body Text 3"/>
    <w:basedOn w:val="Normal"/>
    <w:link w:val="BodyText3Char"/>
    <w:rsid w:val="0051256F"/>
    <w:pPr>
      <w:spacing w:after="120"/>
    </w:pPr>
    <w:rPr>
      <w:sz w:val="16"/>
      <w:szCs w:val="16"/>
      <w:lang w:eastAsia="ja-JP"/>
    </w:rPr>
  </w:style>
  <w:style w:type="character" w:customStyle="1" w:styleId="BodyText3Char">
    <w:name w:val="Body Text 3 Char"/>
    <w:basedOn w:val="DefaultParagraphFont"/>
    <w:link w:val="BodyText3"/>
    <w:rsid w:val="0051256F"/>
    <w:rPr>
      <w:rFonts w:ascii="Times New Roman" w:hAnsi="Times New Roman"/>
      <w:sz w:val="16"/>
      <w:szCs w:val="16"/>
      <w:lang w:val="en-US" w:eastAsia="ja-JP"/>
    </w:rPr>
  </w:style>
  <w:style w:type="paragraph" w:styleId="BodyTextFirstIndent">
    <w:name w:val="Body Text First Indent"/>
    <w:basedOn w:val="BodyText"/>
    <w:link w:val="BodyTextFirstIndentChar"/>
    <w:rsid w:val="0051256F"/>
    <w:pPr>
      <w:spacing w:after="120"/>
      <w:ind w:firstLine="210"/>
    </w:pPr>
    <w:rPr>
      <w:color w:val="auto"/>
      <w:lang w:eastAsia="ja-JP"/>
    </w:rPr>
  </w:style>
  <w:style w:type="character" w:customStyle="1" w:styleId="BodyTextChar1">
    <w:name w:val="Body Text Char1"/>
    <w:basedOn w:val="DefaultParagraphFont"/>
    <w:link w:val="BodyText"/>
    <w:rsid w:val="0051256F"/>
    <w:rPr>
      <w:rFonts w:ascii="Times New Roman" w:hAnsi="Times New Roman"/>
      <w:color w:val="000000"/>
      <w:sz w:val="24"/>
      <w:lang w:val="en-US" w:eastAsia="en-US"/>
    </w:rPr>
  </w:style>
  <w:style w:type="character" w:customStyle="1" w:styleId="BodyTextFirstIndentChar">
    <w:name w:val="Body Text First Indent Char"/>
    <w:basedOn w:val="BodyTextChar1"/>
    <w:link w:val="BodyTextFirstIndent"/>
    <w:rsid w:val="0051256F"/>
    <w:rPr>
      <w:rFonts w:ascii="Times New Roman" w:hAnsi="Times New Roman"/>
      <w:color w:val="000000"/>
      <w:sz w:val="24"/>
      <w:lang w:val="en-US" w:eastAsia="ja-JP"/>
    </w:rPr>
  </w:style>
  <w:style w:type="paragraph" w:styleId="BodyTextIndent">
    <w:name w:val="Body Text Indent"/>
    <w:basedOn w:val="Normal"/>
    <w:link w:val="BodyTextIndentChar"/>
    <w:rsid w:val="0051256F"/>
    <w:pPr>
      <w:spacing w:after="120"/>
      <w:ind w:left="360"/>
    </w:pPr>
    <w:rPr>
      <w:lang w:eastAsia="ja-JP"/>
    </w:rPr>
  </w:style>
  <w:style w:type="character" w:customStyle="1" w:styleId="BodyTextIndentChar">
    <w:name w:val="Body Text Indent Char"/>
    <w:basedOn w:val="DefaultParagraphFont"/>
    <w:link w:val="BodyTextIndent"/>
    <w:rsid w:val="0051256F"/>
    <w:rPr>
      <w:rFonts w:ascii="Times New Roman" w:hAnsi="Times New Roman"/>
      <w:sz w:val="24"/>
      <w:lang w:val="en-US" w:eastAsia="ja-JP"/>
    </w:rPr>
  </w:style>
  <w:style w:type="paragraph" w:styleId="BodyTextFirstIndent2">
    <w:name w:val="Body Text First Indent 2"/>
    <w:basedOn w:val="BodyTextIndent"/>
    <w:link w:val="BodyTextFirstIndent2Char"/>
    <w:rsid w:val="0051256F"/>
    <w:pPr>
      <w:ind w:firstLine="210"/>
    </w:pPr>
  </w:style>
  <w:style w:type="character" w:customStyle="1" w:styleId="BodyTextFirstIndent2Char">
    <w:name w:val="Body Text First Indent 2 Char"/>
    <w:basedOn w:val="BodyTextIndentChar"/>
    <w:link w:val="BodyTextFirstIndent2"/>
    <w:rsid w:val="0051256F"/>
    <w:rPr>
      <w:rFonts w:ascii="Times New Roman" w:hAnsi="Times New Roman"/>
      <w:sz w:val="24"/>
      <w:lang w:val="en-US" w:eastAsia="ja-JP"/>
    </w:rPr>
  </w:style>
  <w:style w:type="paragraph" w:styleId="BodyTextIndent2">
    <w:name w:val="Body Text Indent 2"/>
    <w:basedOn w:val="Normal"/>
    <w:link w:val="BodyTextIndent2Char"/>
    <w:rsid w:val="0051256F"/>
    <w:pPr>
      <w:spacing w:after="120" w:line="480" w:lineRule="auto"/>
      <w:ind w:left="360"/>
    </w:pPr>
    <w:rPr>
      <w:lang w:eastAsia="ja-JP"/>
    </w:rPr>
  </w:style>
  <w:style w:type="character" w:customStyle="1" w:styleId="BodyTextIndent2Char">
    <w:name w:val="Body Text Indent 2 Char"/>
    <w:basedOn w:val="DefaultParagraphFont"/>
    <w:link w:val="BodyTextIndent2"/>
    <w:rsid w:val="0051256F"/>
    <w:rPr>
      <w:rFonts w:ascii="Times New Roman" w:hAnsi="Times New Roman"/>
      <w:sz w:val="24"/>
      <w:lang w:val="en-US" w:eastAsia="ja-JP"/>
    </w:rPr>
  </w:style>
  <w:style w:type="paragraph" w:styleId="BodyTextIndent3">
    <w:name w:val="Body Text Indent 3"/>
    <w:basedOn w:val="Normal"/>
    <w:link w:val="BodyTextIndent3Char"/>
    <w:rsid w:val="0051256F"/>
    <w:pPr>
      <w:spacing w:after="120"/>
      <w:ind w:left="360"/>
    </w:pPr>
    <w:rPr>
      <w:sz w:val="16"/>
      <w:szCs w:val="16"/>
      <w:lang w:eastAsia="ja-JP"/>
    </w:rPr>
  </w:style>
  <w:style w:type="character" w:customStyle="1" w:styleId="BodyTextIndent3Char">
    <w:name w:val="Body Text Indent 3 Char"/>
    <w:basedOn w:val="DefaultParagraphFont"/>
    <w:link w:val="BodyTextIndent3"/>
    <w:rsid w:val="0051256F"/>
    <w:rPr>
      <w:rFonts w:ascii="Times New Roman" w:hAnsi="Times New Roman"/>
      <w:sz w:val="16"/>
      <w:szCs w:val="16"/>
      <w:lang w:val="en-US" w:eastAsia="ja-JP"/>
    </w:rPr>
  </w:style>
  <w:style w:type="paragraph" w:styleId="Closing">
    <w:name w:val="Closing"/>
    <w:basedOn w:val="Normal"/>
    <w:link w:val="ClosingChar"/>
    <w:rsid w:val="0051256F"/>
    <w:pPr>
      <w:ind w:left="4320"/>
    </w:pPr>
    <w:rPr>
      <w:lang w:eastAsia="ja-JP"/>
    </w:rPr>
  </w:style>
  <w:style w:type="character" w:customStyle="1" w:styleId="ClosingChar">
    <w:name w:val="Closing Char"/>
    <w:basedOn w:val="DefaultParagraphFont"/>
    <w:link w:val="Closing"/>
    <w:rsid w:val="0051256F"/>
    <w:rPr>
      <w:rFonts w:ascii="Times New Roman" w:hAnsi="Times New Roman"/>
      <w:sz w:val="24"/>
      <w:lang w:val="en-US" w:eastAsia="ja-JP"/>
    </w:rPr>
  </w:style>
  <w:style w:type="paragraph" w:styleId="Date">
    <w:name w:val="Date"/>
    <w:basedOn w:val="Normal"/>
    <w:next w:val="Normal"/>
    <w:link w:val="DateChar"/>
    <w:rsid w:val="0051256F"/>
    <w:rPr>
      <w:lang w:eastAsia="ja-JP"/>
    </w:rPr>
  </w:style>
  <w:style w:type="character" w:customStyle="1" w:styleId="DateChar">
    <w:name w:val="Date Char"/>
    <w:basedOn w:val="DefaultParagraphFont"/>
    <w:link w:val="Date"/>
    <w:rsid w:val="0051256F"/>
    <w:rPr>
      <w:rFonts w:ascii="Times New Roman" w:hAnsi="Times New Roman"/>
      <w:sz w:val="24"/>
      <w:lang w:val="en-US" w:eastAsia="ja-JP"/>
    </w:rPr>
  </w:style>
  <w:style w:type="paragraph" w:styleId="EndnoteText">
    <w:name w:val="endnote text"/>
    <w:basedOn w:val="Normal"/>
    <w:link w:val="EndnoteTextChar"/>
    <w:rsid w:val="0051256F"/>
    <w:rPr>
      <w:sz w:val="20"/>
      <w:lang w:eastAsia="ja-JP"/>
    </w:rPr>
  </w:style>
  <w:style w:type="character" w:customStyle="1" w:styleId="EndnoteTextChar">
    <w:name w:val="Endnote Text Char"/>
    <w:basedOn w:val="DefaultParagraphFont"/>
    <w:link w:val="EndnoteText"/>
    <w:rsid w:val="0051256F"/>
    <w:rPr>
      <w:rFonts w:ascii="Times New Roman" w:hAnsi="Times New Roman"/>
      <w:lang w:val="en-US" w:eastAsia="ja-JP"/>
    </w:rPr>
  </w:style>
  <w:style w:type="paragraph" w:styleId="EnvelopeAddress">
    <w:name w:val="envelope address"/>
    <w:basedOn w:val="Normal"/>
    <w:rsid w:val="0051256F"/>
    <w:pPr>
      <w:framePr w:w="7920" w:h="1980" w:hRule="exact" w:hSpace="180" w:wrap="auto" w:hAnchor="page" w:xAlign="center" w:yAlign="bottom"/>
      <w:ind w:left="2880"/>
    </w:pPr>
    <w:rPr>
      <w:rFonts w:ascii="Cambria" w:hAnsi="Cambria"/>
      <w:szCs w:val="24"/>
      <w:lang w:eastAsia="ja-JP"/>
    </w:rPr>
  </w:style>
  <w:style w:type="paragraph" w:styleId="EnvelopeReturn">
    <w:name w:val="envelope return"/>
    <w:basedOn w:val="Normal"/>
    <w:rsid w:val="0051256F"/>
    <w:rPr>
      <w:rFonts w:ascii="Cambria" w:hAnsi="Cambria"/>
      <w:sz w:val="20"/>
      <w:lang w:eastAsia="ja-JP"/>
    </w:rPr>
  </w:style>
  <w:style w:type="paragraph" w:styleId="HTMLAddress">
    <w:name w:val="HTML Address"/>
    <w:basedOn w:val="Normal"/>
    <w:link w:val="HTMLAddressChar"/>
    <w:rsid w:val="0051256F"/>
    <w:rPr>
      <w:i/>
      <w:iCs/>
      <w:lang w:eastAsia="ja-JP"/>
    </w:rPr>
  </w:style>
  <w:style w:type="character" w:customStyle="1" w:styleId="HTMLAddressChar">
    <w:name w:val="HTML Address Char"/>
    <w:basedOn w:val="DefaultParagraphFont"/>
    <w:link w:val="HTMLAddress"/>
    <w:rsid w:val="0051256F"/>
    <w:rPr>
      <w:rFonts w:ascii="Times New Roman" w:hAnsi="Times New Roman"/>
      <w:i/>
      <w:iCs/>
      <w:sz w:val="24"/>
      <w:lang w:val="en-US" w:eastAsia="ja-JP"/>
    </w:rPr>
  </w:style>
  <w:style w:type="paragraph" w:styleId="HTMLPreformatted">
    <w:name w:val="HTML Preformatted"/>
    <w:basedOn w:val="Normal"/>
    <w:link w:val="HTMLPreformattedChar"/>
    <w:rsid w:val="0051256F"/>
    <w:rPr>
      <w:rFonts w:ascii="Courier New" w:hAnsi="Courier New" w:cs="Courier New"/>
      <w:sz w:val="20"/>
      <w:lang w:eastAsia="ja-JP"/>
    </w:rPr>
  </w:style>
  <w:style w:type="character" w:customStyle="1" w:styleId="HTMLPreformattedChar">
    <w:name w:val="HTML Preformatted Char"/>
    <w:basedOn w:val="DefaultParagraphFont"/>
    <w:link w:val="HTMLPreformatted"/>
    <w:rsid w:val="0051256F"/>
    <w:rPr>
      <w:rFonts w:ascii="Courier New" w:hAnsi="Courier New" w:cs="Courier New"/>
      <w:lang w:val="en-US" w:eastAsia="ja-JP"/>
    </w:rPr>
  </w:style>
  <w:style w:type="paragraph" w:styleId="Index1">
    <w:name w:val="index 1"/>
    <w:basedOn w:val="Normal"/>
    <w:next w:val="Normal"/>
    <w:autoRedefine/>
    <w:rsid w:val="0051256F"/>
    <w:pPr>
      <w:ind w:left="240" w:hanging="240"/>
    </w:pPr>
    <w:rPr>
      <w:lang w:eastAsia="ja-JP"/>
    </w:rPr>
  </w:style>
  <w:style w:type="paragraph" w:styleId="Index2">
    <w:name w:val="index 2"/>
    <w:basedOn w:val="Normal"/>
    <w:next w:val="Normal"/>
    <w:autoRedefine/>
    <w:rsid w:val="0051256F"/>
    <w:pPr>
      <w:ind w:left="480" w:hanging="240"/>
    </w:pPr>
    <w:rPr>
      <w:lang w:eastAsia="ja-JP"/>
    </w:rPr>
  </w:style>
  <w:style w:type="paragraph" w:styleId="Index3">
    <w:name w:val="index 3"/>
    <w:basedOn w:val="Normal"/>
    <w:next w:val="Normal"/>
    <w:autoRedefine/>
    <w:rsid w:val="0051256F"/>
    <w:pPr>
      <w:ind w:left="720" w:hanging="240"/>
    </w:pPr>
    <w:rPr>
      <w:lang w:eastAsia="ja-JP"/>
    </w:rPr>
  </w:style>
  <w:style w:type="paragraph" w:styleId="Index4">
    <w:name w:val="index 4"/>
    <w:basedOn w:val="Normal"/>
    <w:next w:val="Normal"/>
    <w:autoRedefine/>
    <w:rsid w:val="0051256F"/>
    <w:pPr>
      <w:ind w:left="960" w:hanging="240"/>
    </w:pPr>
    <w:rPr>
      <w:lang w:eastAsia="ja-JP"/>
    </w:rPr>
  </w:style>
  <w:style w:type="paragraph" w:styleId="Index5">
    <w:name w:val="index 5"/>
    <w:basedOn w:val="Normal"/>
    <w:next w:val="Normal"/>
    <w:autoRedefine/>
    <w:rsid w:val="0051256F"/>
    <w:pPr>
      <w:ind w:left="1200" w:hanging="240"/>
    </w:pPr>
    <w:rPr>
      <w:lang w:eastAsia="ja-JP"/>
    </w:rPr>
  </w:style>
  <w:style w:type="paragraph" w:styleId="Index6">
    <w:name w:val="index 6"/>
    <w:basedOn w:val="Normal"/>
    <w:next w:val="Normal"/>
    <w:autoRedefine/>
    <w:rsid w:val="0051256F"/>
    <w:pPr>
      <w:ind w:left="1440" w:hanging="240"/>
    </w:pPr>
    <w:rPr>
      <w:lang w:eastAsia="ja-JP"/>
    </w:rPr>
  </w:style>
  <w:style w:type="paragraph" w:styleId="Index7">
    <w:name w:val="index 7"/>
    <w:basedOn w:val="Normal"/>
    <w:next w:val="Normal"/>
    <w:autoRedefine/>
    <w:rsid w:val="0051256F"/>
    <w:pPr>
      <w:ind w:left="1680" w:hanging="240"/>
    </w:pPr>
    <w:rPr>
      <w:lang w:eastAsia="ja-JP"/>
    </w:rPr>
  </w:style>
  <w:style w:type="paragraph" w:styleId="Index8">
    <w:name w:val="index 8"/>
    <w:basedOn w:val="Normal"/>
    <w:next w:val="Normal"/>
    <w:autoRedefine/>
    <w:rsid w:val="0051256F"/>
    <w:pPr>
      <w:ind w:left="1920" w:hanging="240"/>
    </w:pPr>
    <w:rPr>
      <w:lang w:eastAsia="ja-JP"/>
    </w:rPr>
  </w:style>
  <w:style w:type="paragraph" w:styleId="Index9">
    <w:name w:val="index 9"/>
    <w:basedOn w:val="Normal"/>
    <w:next w:val="Normal"/>
    <w:autoRedefine/>
    <w:rsid w:val="0051256F"/>
    <w:pPr>
      <w:ind w:left="2160" w:hanging="240"/>
    </w:pPr>
    <w:rPr>
      <w:lang w:eastAsia="ja-JP"/>
    </w:rPr>
  </w:style>
  <w:style w:type="paragraph" w:styleId="IndexHeading">
    <w:name w:val="index heading"/>
    <w:basedOn w:val="Normal"/>
    <w:next w:val="Index1"/>
    <w:rsid w:val="0051256F"/>
    <w:rPr>
      <w:rFonts w:ascii="Cambria" w:hAnsi="Cambria"/>
      <w:b/>
      <w:bCs/>
      <w:lang w:eastAsia="ja-JP"/>
    </w:rPr>
  </w:style>
  <w:style w:type="paragraph" w:styleId="IntenseQuote">
    <w:name w:val="Intense Quote"/>
    <w:basedOn w:val="Normal"/>
    <w:next w:val="Normal"/>
    <w:link w:val="IntenseQuoteChar"/>
    <w:qFormat/>
    <w:rsid w:val="0051256F"/>
    <w:pPr>
      <w:pBdr>
        <w:bottom w:val="single" w:sz="4" w:space="4" w:color="4F81BD"/>
      </w:pBdr>
      <w:spacing w:before="200" w:after="280"/>
      <w:ind w:left="936" w:right="936"/>
    </w:pPr>
    <w:rPr>
      <w:b/>
      <w:bCs/>
      <w:i/>
      <w:iCs/>
      <w:color w:val="4F81BD"/>
      <w:lang w:eastAsia="ja-JP"/>
    </w:rPr>
  </w:style>
  <w:style w:type="character" w:customStyle="1" w:styleId="IntenseQuoteChar">
    <w:name w:val="Intense Quote Char"/>
    <w:basedOn w:val="DefaultParagraphFont"/>
    <w:link w:val="IntenseQuote"/>
    <w:qFormat/>
    <w:rsid w:val="0051256F"/>
    <w:rPr>
      <w:rFonts w:ascii="Times New Roman" w:hAnsi="Times New Roman"/>
      <w:b/>
      <w:bCs/>
      <w:i/>
      <w:iCs/>
      <w:color w:val="4F81BD"/>
      <w:sz w:val="24"/>
      <w:lang w:val="en-US" w:eastAsia="ja-JP"/>
    </w:rPr>
  </w:style>
  <w:style w:type="paragraph" w:styleId="List">
    <w:name w:val="List"/>
    <w:basedOn w:val="Normal"/>
    <w:rsid w:val="0051256F"/>
    <w:pPr>
      <w:ind w:left="360" w:hanging="360"/>
      <w:contextualSpacing/>
    </w:pPr>
    <w:rPr>
      <w:lang w:eastAsia="ja-JP"/>
    </w:rPr>
  </w:style>
  <w:style w:type="paragraph" w:styleId="List2">
    <w:name w:val="List 2"/>
    <w:basedOn w:val="Normal"/>
    <w:rsid w:val="0051256F"/>
    <w:pPr>
      <w:ind w:left="720" w:hanging="360"/>
      <w:contextualSpacing/>
    </w:pPr>
    <w:rPr>
      <w:lang w:eastAsia="ja-JP"/>
    </w:rPr>
  </w:style>
  <w:style w:type="paragraph" w:styleId="List3">
    <w:name w:val="List 3"/>
    <w:basedOn w:val="Normal"/>
    <w:rsid w:val="0051256F"/>
    <w:pPr>
      <w:ind w:left="1080" w:hanging="360"/>
      <w:contextualSpacing/>
    </w:pPr>
    <w:rPr>
      <w:lang w:eastAsia="ja-JP"/>
    </w:rPr>
  </w:style>
  <w:style w:type="paragraph" w:styleId="List4">
    <w:name w:val="List 4"/>
    <w:basedOn w:val="Normal"/>
    <w:rsid w:val="0051256F"/>
    <w:pPr>
      <w:ind w:left="1440" w:hanging="360"/>
      <w:contextualSpacing/>
    </w:pPr>
    <w:rPr>
      <w:lang w:eastAsia="ja-JP"/>
    </w:rPr>
  </w:style>
  <w:style w:type="paragraph" w:styleId="List5">
    <w:name w:val="List 5"/>
    <w:basedOn w:val="Normal"/>
    <w:rsid w:val="0051256F"/>
    <w:pPr>
      <w:ind w:left="1800" w:hanging="360"/>
      <w:contextualSpacing/>
    </w:pPr>
    <w:rPr>
      <w:lang w:eastAsia="ja-JP"/>
    </w:rPr>
  </w:style>
  <w:style w:type="paragraph" w:styleId="ListBullet">
    <w:name w:val="List Bullet"/>
    <w:basedOn w:val="Normal"/>
    <w:rsid w:val="0051256F"/>
    <w:pPr>
      <w:numPr>
        <w:numId w:val="11"/>
      </w:numPr>
      <w:contextualSpacing/>
    </w:pPr>
    <w:rPr>
      <w:lang w:eastAsia="ja-JP"/>
    </w:rPr>
  </w:style>
  <w:style w:type="paragraph" w:styleId="ListBullet2">
    <w:name w:val="List Bullet 2"/>
    <w:basedOn w:val="Normal"/>
    <w:rsid w:val="0051256F"/>
    <w:pPr>
      <w:numPr>
        <w:numId w:val="12"/>
      </w:numPr>
      <w:contextualSpacing/>
    </w:pPr>
    <w:rPr>
      <w:lang w:eastAsia="ja-JP"/>
    </w:rPr>
  </w:style>
  <w:style w:type="paragraph" w:styleId="ListBullet3">
    <w:name w:val="List Bullet 3"/>
    <w:basedOn w:val="Normal"/>
    <w:rsid w:val="0051256F"/>
    <w:pPr>
      <w:numPr>
        <w:numId w:val="13"/>
      </w:numPr>
      <w:contextualSpacing/>
    </w:pPr>
    <w:rPr>
      <w:lang w:eastAsia="ja-JP"/>
    </w:rPr>
  </w:style>
  <w:style w:type="paragraph" w:styleId="ListBullet4">
    <w:name w:val="List Bullet 4"/>
    <w:basedOn w:val="Normal"/>
    <w:rsid w:val="0051256F"/>
    <w:pPr>
      <w:numPr>
        <w:numId w:val="14"/>
      </w:numPr>
      <w:contextualSpacing/>
    </w:pPr>
    <w:rPr>
      <w:lang w:eastAsia="ja-JP"/>
    </w:rPr>
  </w:style>
  <w:style w:type="paragraph" w:styleId="ListBullet5">
    <w:name w:val="List Bullet 5"/>
    <w:basedOn w:val="Normal"/>
    <w:rsid w:val="0051256F"/>
    <w:pPr>
      <w:numPr>
        <w:numId w:val="15"/>
      </w:numPr>
      <w:contextualSpacing/>
    </w:pPr>
    <w:rPr>
      <w:lang w:eastAsia="ja-JP"/>
    </w:rPr>
  </w:style>
  <w:style w:type="paragraph" w:styleId="ListContinue">
    <w:name w:val="List Continue"/>
    <w:basedOn w:val="Normal"/>
    <w:rsid w:val="0051256F"/>
    <w:pPr>
      <w:spacing w:after="120"/>
      <w:ind w:left="360"/>
      <w:contextualSpacing/>
    </w:pPr>
    <w:rPr>
      <w:lang w:eastAsia="ja-JP"/>
    </w:rPr>
  </w:style>
  <w:style w:type="paragraph" w:styleId="ListContinue2">
    <w:name w:val="List Continue 2"/>
    <w:basedOn w:val="Normal"/>
    <w:rsid w:val="0051256F"/>
    <w:pPr>
      <w:spacing w:after="120"/>
      <w:ind w:left="720"/>
      <w:contextualSpacing/>
    </w:pPr>
    <w:rPr>
      <w:lang w:eastAsia="ja-JP"/>
    </w:rPr>
  </w:style>
  <w:style w:type="paragraph" w:styleId="ListContinue3">
    <w:name w:val="List Continue 3"/>
    <w:basedOn w:val="Normal"/>
    <w:rsid w:val="0051256F"/>
    <w:pPr>
      <w:spacing w:after="120"/>
      <w:ind w:left="1080"/>
      <w:contextualSpacing/>
    </w:pPr>
    <w:rPr>
      <w:lang w:eastAsia="ja-JP"/>
    </w:rPr>
  </w:style>
  <w:style w:type="paragraph" w:styleId="ListContinue4">
    <w:name w:val="List Continue 4"/>
    <w:basedOn w:val="Normal"/>
    <w:rsid w:val="0051256F"/>
    <w:pPr>
      <w:spacing w:after="120"/>
      <w:ind w:left="1440"/>
      <w:contextualSpacing/>
    </w:pPr>
    <w:rPr>
      <w:lang w:eastAsia="ja-JP"/>
    </w:rPr>
  </w:style>
  <w:style w:type="paragraph" w:styleId="ListContinue5">
    <w:name w:val="List Continue 5"/>
    <w:basedOn w:val="Normal"/>
    <w:rsid w:val="0051256F"/>
    <w:pPr>
      <w:spacing w:after="120"/>
      <w:ind w:left="1800"/>
      <w:contextualSpacing/>
    </w:pPr>
    <w:rPr>
      <w:lang w:eastAsia="ja-JP"/>
    </w:rPr>
  </w:style>
  <w:style w:type="paragraph" w:styleId="ListNumber">
    <w:name w:val="List Number"/>
    <w:basedOn w:val="Normal"/>
    <w:rsid w:val="0051256F"/>
    <w:pPr>
      <w:numPr>
        <w:numId w:val="16"/>
      </w:numPr>
      <w:contextualSpacing/>
    </w:pPr>
    <w:rPr>
      <w:lang w:eastAsia="ja-JP"/>
    </w:rPr>
  </w:style>
  <w:style w:type="paragraph" w:styleId="ListNumber2">
    <w:name w:val="List Number 2"/>
    <w:basedOn w:val="Normal"/>
    <w:rsid w:val="0051256F"/>
    <w:pPr>
      <w:numPr>
        <w:numId w:val="17"/>
      </w:numPr>
      <w:contextualSpacing/>
    </w:pPr>
    <w:rPr>
      <w:lang w:eastAsia="ja-JP"/>
    </w:rPr>
  </w:style>
  <w:style w:type="paragraph" w:styleId="ListNumber3">
    <w:name w:val="List Number 3"/>
    <w:basedOn w:val="Normal"/>
    <w:rsid w:val="0051256F"/>
    <w:pPr>
      <w:numPr>
        <w:numId w:val="18"/>
      </w:numPr>
      <w:contextualSpacing/>
    </w:pPr>
    <w:rPr>
      <w:lang w:eastAsia="ja-JP"/>
    </w:rPr>
  </w:style>
  <w:style w:type="paragraph" w:styleId="ListNumber4">
    <w:name w:val="List Number 4"/>
    <w:basedOn w:val="Normal"/>
    <w:rsid w:val="0051256F"/>
    <w:pPr>
      <w:numPr>
        <w:numId w:val="19"/>
      </w:numPr>
      <w:contextualSpacing/>
    </w:pPr>
    <w:rPr>
      <w:lang w:eastAsia="ja-JP"/>
    </w:rPr>
  </w:style>
  <w:style w:type="paragraph" w:styleId="ListNumber5">
    <w:name w:val="List Number 5"/>
    <w:basedOn w:val="Normal"/>
    <w:rsid w:val="0051256F"/>
    <w:pPr>
      <w:numPr>
        <w:numId w:val="20"/>
      </w:numPr>
      <w:contextualSpacing/>
    </w:pPr>
    <w:rPr>
      <w:lang w:eastAsia="ja-JP"/>
    </w:rPr>
  </w:style>
  <w:style w:type="paragraph" w:styleId="MacroText">
    <w:name w:val="macro"/>
    <w:link w:val="MacroTextChar"/>
    <w:rsid w:val="0051256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ja-JP"/>
    </w:rPr>
  </w:style>
  <w:style w:type="character" w:customStyle="1" w:styleId="MacroTextChar">
    <w:name w:val="Macro Text Char"/>
    <w:basedOn w:val="DefaultParagraphFont"/>
    <w:link w:val="MacroText"/>
    <w:rsid w:val="0051256F"/>
    <w:rPr>
      <w:rFonts w:ascii="Courier New" w:hAnsi="Courier New" w:cs="Courier New"/>
      <w:lang w:val="en-US" w:eastAsia="ja-JP"/>
    </w:rPr>
  </w:style>
  <w:style w:type="paragraph" w:styleId="MessageHeader">
    <w:name w:val="Message Header"/>
    <w:basedOn w:val="Normal"/>
    <w:link w:val="MessageHeaderChar"/>
    <w:rsid w:val="0051256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eastAsia="ja-JP"/>
    </w:rPr>
  </w:style>
  <w:style w:type="character" w:customStyle="1" w:styleId="MessageHeaderChar">
    <w:name w:val="Message Header Char"/>
    <w:basedOn w:val="DefaultParagraphFont"/>
    <w:link w:val="MessageHeader"/>
    <w:rsid w:val="0051256F"/>
    <w:rPr>
      <w:rFonts w:ascii="Cambria" w:hAnsi="Cambria"/>
      <w:sz w:val="24"/>
      <w:szCs w:val="24"/>
      <w:shd w:val="pct20" w:color="auto" w:fill="auto"/>
      <w:lang w:val="en-US" w:eastAsia="ja-JP"/>
    </w:rPr>
  </w:style>
  <w:style w:type="paragraph" w:styleId="NoSpacing">
    <w:name w:val="No Spacing"/>
    <w:uiPriority w:val="1"/>
    <w:qFormat/>
    <w:rsid w:val="0051256F"/>
    <w:rPr>
      <w:rFonts w:ascii="Times New Roman" w:hAnsi="Times New Roman"/>
      <w:sz w:val="24"/>
      <w:lang w:val="en-US" w:eastAsia="ja-JP"/>
    </w:rPr>
  </w:style>
  <w:style w:type="paragraph" w:styleId="NormalIndent">
    <w:name w:val="Normal Indent"/>
    <w:basedOn w:val="Normal"/>
    <w:rsid w:val="0051256F"/>
    <w:pPr>
      <w:ind w:left="720"/>
    </w:pPr>
    <w:rPr>
      <w:lang w:eastAsia="ja-JP"/>
    </w:rPr>
  </w:style>
  <w:style w:type="paragraph" w:styleId="NoteHeading">
    <w:name w:val="Note Heading"/>
    <w:basedOn w:val="Normal"/>
    <w:next w:val="Normal"/>
    <w:link w:val="NoteHeadingChar"/>
    <w:rsid w:val="0051256F"/>
    <w:rPr>
      <w:lang w:eastAsia="ja-JP"/>
    </w:rPr>
  </w:style>
  <w:style w:type="character" w:customStyle="1" w:styleId="NoteHeadingChar">
    <w:name w:val="Note Heading Char"/>
    <w:basedOn w:val="DefaultParagraphFont"/>
    <w:link w:val="NoteHeading"/>
    <w:rsid w:val="0051256F"/>
    <w:rPr>
      <w:rFonts w:ascii="Times New Roman" w:hAnsi="Times New Roman"/>
      <w:sz w:val="24"/>
      <w:lang w:val="en-US" w:eastAsia="ja-JP"/>
    </w:rPr>
  </w:style>
  <w:style w:type="paragraph" w:styleId="PlainText">
    <w:name w:val="Plain Text"/>
    <w:basedOn w:val="Normal"/>
    <w:link w:val="PlainTextChar"/>
    <w:uiPriority w:val="99"/>
    <w:qFormat/>
    <w:rsid w:val="0051256F"/>
    <w:rPr>
      <w:rFonts w:ascii="Courier New" w:hAnsi="Courier New" w:cs="Courier New"/>
      <w:sz w:val="20"/>
      <w:lang w:eastAsia="ja-JP"/>
    </w:rPr>
  </w:style>
  <w:style w:type="character" w:customStyle="1" w:styleId="PlainTextChar">
    <w:name w:val="Plain Text Char"/>
    <w:basedOn w:val="DefaultParagraphFont"/>
    <w:link w:val="PlainText"/>
    <w:uiPriority w:val="99"/>
    <w:qFormat/>
    <w:rsid w:val="0051256F"/>
    <w:rPr>
      <w:rFonts w:ascii="Courier New" w:hAnsi="Courier New" w:cs="Courier New"/>
      <w:lang w:val="en-US" w:eastAsia="ja-JP"/>
    </w:rPr>
  </w:style>
  <w:style w:type="paragraph" w:styleId="Quote">
    <w:name w:val="Quote"/>
    <w:basedOn w:val="Normal"/>
    <w:next w:val="Normal"/>
    <w:link w:val="QuoteChar"/>
    <w:uiPriority w:val="29"/>
    <w:qFormat/>
    <w:rsid w:val="0051256F"/>
    <w:rPr>
      <w:i/>
      <w:iCs/>
      <w:color w:val="000000"/>
      <w:lang w:eastAsia="ja-JP"/>
    </w:rPr>
  </w:style>
  <w:style w:type="character" w:customStyle="1" w:styleId="QuoteChar">
    <w:name w:val="Quote Char"/>
    <w:basedOn w:val="DefaultParagraphFont"/>
    <w:link w:val="Quote"/>
    <w:uiPriority w:val="29"/>
    <w:rsid w:val="0051256F"/>
    <w:rPr>
      <w:rFonts w:ascii="Times New Roman" w:hAnsi="Times New Roman"/>
      <w:i/>
      <w:iCs/>
      <w:color w:val="000000"/>
      <w:sz w:val="24"/>
      <w:lang w:val="en-US" w:eastAsia="ja-JP"/>
    </w:rPr>
  </w:style>
  <w:style w:type="paragraph" w:styleId="Signature">
    <w:name w:val="Signature"/>
    <w:basedOn w:val="Normal"/>
    <w:link w:val="SignatureChar"/>
    <w:rsid w:val="0051256F"/>
    <w:pPr>
      <w:ind w:left="4320"/>
    </w:pPr>
    <w:rPr>
      <w:lang w:eastAsia="ja-JP"/>
    </w:rPr>
  </w:style>
  <w:style w:type="character" w:customStyle="1" w:styleId="SignatureChar">
    <w:name w:val="Signature Char"/>
    <w:basedOn w:val="DefaultParagraphFont"/>
    <w:link w:val="Signature"/>
    <w:rsid w:val="0051256F"/>
    <w:rPr>
      <w:rFonts w:ascii="Times New Roman" w:hAnsi="Times New Roman"/>
      <w:sz w:val="24"/>
      <w:lang w:val="en-US" w:eastAsia="ja-JP"/>
    </w:rPr>
  </w:style>
  <w:style w:type="paragraph" w:styleId="Subtitle">
    <w:name w:val="Subtitle"/>
    <w:basedOn w:val="Normal"/>
    <w:next w:val="Normal"/>
    <w:link w:val="SubtitleChar"/>
    <w:qFormat/>
    <w:rsid w:val="0051256F"/>
    <w:pPr>
      <w:spacing w:after="60"/>
      <w:jc w:val="center"/>
      <w:outlineLvl w:val="1"/>
    </w:pPr>
    <w:rPr>
      <w:rFonts w:ascii="Cambria" w:hAnsi="Cambria"/>
      <w:szCs w:val="24"/>
      <w:lang w:eastAsia="ja-JP"/>
    </w:rPr>
  </w:style>
  <w:style w:type="character" w:customStyle="1" w:styleId="SubtitleChar">
    <w:name w:val="Subtitle Char"/>
    <w:basedOn w:val="DefaultParagraphFont"/>
    <w:link w:val="Subtitle"/>
    <w:rsid w:val="0051256F"/>
    <w:rPr>
      <w:rFonts w:ascii="Cambria" w:hAnsi="Cambria"/>
      <w:sz w:val="24"/>
      <w:szCs w:val="24"/>
      <w:lang w:val="en-US" w:eastAsia="ja-JP"/>
    </w:rPr>
  </w:style>
  <w:style w:type="paragraph" w:styleId="TableofAuthorities">
    <w:name w:val="table of authorities"/>
    <w:basedOn w:val="Normal"/>
    <w:next w:val="Normal"/>
    <w:rsid w:val="0051256F"/>
    <w:pPr>
      <w:ind w:left="240" w:hanging="240"/>
    </w:pPr>
    <w:rPr>
      <w:lang w:eastAsia="ja-JP"/>
    </w:rPr>
  </w:style>
  <w:style w:type="paragraph" w:styleId="TableofFigures">
    <w:name w:val="table of figures"/>
    <w:basedOn w:val="Normal"/>
    <w:next w:val="Normal"/>
    <w:rsid w:val="0051256F"/>
    <w:rPr>
      <w:lang w:eastAsia="ja-JP"/>
    </w:rPr>
  </w:style>
  <w:style w:type="paragraph" w:styleId="Title">
    <w:name w:val="Title"/>
    <w:basedOn w:val="Normal"/>
    <w:next w:val="Normal"/>
    <w:link w:val="TitleChar"/>
    <w:uiPriority w:val="99"/>
    <w:qFormat/>
    <w:rsid w:val="0051256F"/>
    <w:pPr>
      <w:spacing w:before="240" w:after="60"/>
      <w:jc w:val="center"/>
      <w:outlineLvl w:val="0"/>
    </w:pPr>
    <w:rPr>
      <w:rFonts w:ascii="Cambria" w:hAnsi="Cambria"/>
      <w:b/>
      <w:bCs/>
      <w:kern w:val="28"/>
      <w:sz w:val="32"/>
      <w:szCs w:val="32"/>
      <w:lang w:eastAsia="ja-JP"/>
    </w:rPr>
  </w:style>
  <w:style w:type="character" w:customStyle="1" w:styleId="TitleChar">
    <w:name w:val="Title Char"/>
    <w:basedOn w:val="DefaultParagraphFont"/>
    <w:link w:val="Title"/>
    <w:uiPriority w:val="99"/>
    <w:rsid w:val="0051256F"/>
    <w:rPr>
      <w:rFonts w:ascii="Cambria" w:hAnsi="Cambria"/>
      <w:b/>
      <w:bCs/>
      <w:kern w:val="28"/>
      <w:sz w:val="32"/>
      <w:szCs w:val="32"/>
      <w:lang w:val="en-US" w:eastAsia="ja-JP"/>
    </w:rPr>
  </w:style>
  <w:style w:type="paragraph" w:styleId="TOAHeading">
    <w:name w:val="toa heading"/>
    <w:basedOn w:val="Normal"/>
    <w:next w:val="Normal"/>
    <w:rsid w:val="0051256F"/>
    <w:pPr>
      <w:spacing w:before="120"/>
    </w:pPr>
    <w:rPr>
      <w:rFonts w:ascii="Cambria" w:hAnsi="Cambria"/>
      <w:b/>
      <w:bCs/>
      <w:szCs w:val="24"/>
      <w:lang w:eastAsia="ja-JP"/>
    </w:rPr>
  </w:style>
  <w:style w:type="paragraph" w:styleId="TOCHeading">
    <w:name w:val="TOC Heading"/>
    <w:basedOn w:val="Heading1"/>
    <w:next w:val="Normal"/>
    <w:uiPriority w:val="39"/>
    <w:unhideWhenUsed/>
    <w:qFormat/>
    <w:rsid w:val="0051256F"/>
    <w:pPr>
      <w:outlineLvl w:val="9"/>
    </w:pPr>
    <w:rPr>
      <w:rFonts w:ascii="Cambria" w:hAnsi="Cambria"/>
      <w:bCs/>
      <w:kern w:val="32"/>
      <w:sz w:val="32"/>
      <w:szCs w:val="32"/>
      <w:u w:val="none"/>
      <w:lang w:eastAsia="ja-JP"/>
    </w:rPr>
  </w:style>
  <w:style w:type="character" w:customStyle="1" w:styleId="FooterChar">
    <w:name w:val="Footer Char"/>
    <w:link w:val="Footer"/>
    <w:rsid w:val="0051256F"/>
    <w:rPr>
      <w:rFonts w:ascii="Times New Roman" w:hAnsi="Times New Roman"/>
      <w:sz w:val="24"/>
      <w:lang w:val="en-US"/>
    </w:rPr>
  </w:style>
  <w:style w:type="paragraph" w:customStyle="1" w:styleId="IEEEStdsLevel2frontmatter">
    <w:name w:val="IEEEStds Level 2 (front matter)"/>
    <w:basedOn w:val="IEEEStdsLevel1frontmatter"/>
    <w:rsid w:val="0051256F"/>
    <w:pPr>
      <w:spacing w:before="360"/>
      <w:jc w:val="left"/>
      <w:outlineLvl w:val="9"/>
    </w:pPr>
    <w:rPr>
      <w:sz w:val="22"/>
    </w:rPr>
  </w:style>
  <w:style w:type="paragraph" w:customStyle="1" w:styleId="IEEEStdsFrontMatterAddress">
    <w:name w:val="IEEEStds Front Matter Address"/>
    <w:basedOn w:val="Normal"/>
    <w:rsid w:val="0051256F"/>
    <w:pPr>
      <w:spacing w:after="240"/>
      <w:ind w:left="2160"/>
      <w:contextualSpacing/>
    </w:pPr>
    <w:rPr>
      <w:sz w:val="18"/>
      <w:lang w:eastAsia="ja-JP"/>
    </w:rPr>
  </w:style>
  <w:style w:type="character" w:styleId="Emphasis">
    <w:name w:val="Emphasis"/>
    <w:uiPriority w:val="20"/>
    <w:qFormat/>
    <w:rsid w:val="0051256F"/>
    <w:rPr>
      <w:i/>
      <w:iCs/>
    </w:rPr>
  </w:style>
  <w:style w:type="character" w:customStyle="1" w:styleId="DocumentMapChar">
    <w:name w:val="Document Map Char"/>
    <w:link w:val="DocumentMap"/>
    <w:qFormat/>
    <w:rsid w:val="0051256F"/>
    <w:rPr>
      <w:rFonts w:ascii="Tahoma" w:hAnsi="Tahoma"/>
      <w:sz w:val="24"/>
      <w:shd w:val="clear" w:color="auto" w:fill="000080"/>
      <w:lang w:val="en-US"/>
    </w:rPr>
  </w:style>
  <w:style w:type="character" w:customStyle="1" w:styleId="HeaderChar">
    <w:name w:val="Header Char"/>
    <w:link w:val="Header"/>
    <w:rsid w:val="0051256F"/>
    <w:rPr>
      <w:rFonts w:ascii="Times New Roman" w:hAnsi="Times New Roman"/>
      <w:sz w:val="24"/>
      <w:lang w:val="en-US"/>
    </w:rPr>
  </w:style>
  <w:style w:type="character" w:customStyle="1" w:styleId="Heading1Char">
    <w:name w:val="Heading 1 Char"/>
    <w:link w:val="Heading1"/>
    <w:rsid w:val="0051256F"/>
    <w:rPr>
      <w:rFonts w:ascii="Arial" w:hAnsi="Arial"/>
      <w:b/>
      <w:kern w:val="28"/>
      <w:sz w:val="28"/>
      <w:u w:val="double"/>
      <w:lang w:val="en-US"/>
    </w:rPr>
  </w:style>
  <w:style w:type="character" w:customStyle="1" w:styleId="Heading2Char">
    <w:name w:val="Heading 2 Char"/>
    <w:link w:val="Heading2"/>
    <w:rsid w:val="0051256F"/>
    <w:rPr>
      <w:rFonts w:ascii="Arial" w:hAnsi="Arial"/>
      <w:b/>
      <w:i/>
      <w:sz w:val="28"/>
      <w:u w:val="wave"/>
      <w:lang w:val="en-US"/>
    </w:rPr>
  </w:style>
  <w:style w:type="character" w:customStyle="1" w:styleId="Heading3Char">
    <w:name w:val="Heading 3 Char"/>
    <w:link w:val="Heading3"/>
    <w:rsid w:val="0051256F"/>
    <w:rPr>
      <w:rFonts w:ascii="Arial" w:hAnsi="Arial"/>
      <w:sz w:val="26"/>
      <w:lang w:val="en-US"/>
    </w:rPr>
  </w:style>
  <w:style w:type="character" w:customStyle="1" w:styleId="Heading4Char">
    <w:name w:val="Heading 4 Char"/>
    <w:link w:val="Heading4"/>
    <w:rsid w:val="0051256F"/>
    <w:rPr>
      <w:rFonts w:ascii="Times" w:hAnsi="Times"/>
      <w:sz w:val="24"/>
      <w:u w:val="single"/>
      <w:lang w:val="en-US"/>
    </w:rPr>
  </w:style>
  <w:style w:type="character" w:styleId="Strong">
    <w:name w:val="Strong"/>
    <w:uiPriority w:val="22"/>
    <w:qFormat/>
    <w:rsid w:val="0051256F"/>
    <w:rPr>
      <w:b/>
      <w:bCs/>
    </w:rPr>
  </w:style>
  <w:style w:type="character" w:customStyle="1" w:styleId="Heading5Char">
    <w:name w:val="Heading 5 Char"/>
    <w:link w:val="Heading5"/>
    <w:rsid w:val="0051256F"/>
    <w:rPr>
      <w:rFonts w:ascii="Times New Roman" w:hAnsi="Times New Roman"/>
      <w:sz w:val="22"/>
      <w:u w:val="single"/>
      <w:lang w:val="en-US"/>
    </w:rPr>
  </w:style>
  <w:style w:type="character" w:customStyle="1" w:styleId="Heading6Char">
    <w:name w:val="Heading 6 Char"/>
    <w:link w:val="Heading6"/>
    <w:rsid w:val="0051256F"/>
    <w:rPr>
      <w:rFonts w:ascii="Times New Roman" w:hAnsi="Times New Roman"/>
      <w:i/>
      <w:sz w:val="22"/>
      <w:lang w:val="en-US"/>
    </w:rPr>
  </w:style>
  <w:style w:type="character" w:customStyle="1" w:styleId="Heading7Char">
    <w:name w:val="Heading 7 Char"/>
    <w:link w:val="Heading7"/>
    <w:rsid w:val="0051256F"/>
    <w:rPr>
      <w:rFonts w:ascii="Arial" w:hAnsi="Arial"/>
      <w:lang w:val="en-US"/>
    </w:rPr>
  </w:style>
  <w:style w:type="paragraph" w:customStyle="1" w:styleId="Default">
    <w:name w:val="Default"/>
    <w:rsid w:val="0051256F"/>
    <w:pPr>
      <w:autoSpaceDE w:val="0"/>
      <w:autoSpaceDN w:val="0"/>
      <w:adjustRightInd w:val="0"/>
    </w:pPr>
    <w:rPr>
      <w:rFonts w:ascii="Arial" w:eastAsia="SimSun" w:hAnsi="Arial" w:cs="Arial"/>
      <w:color w:val="000000"/>
      <w:sz w:val="24"/>
      <w:szCs w:val="24"/>
      <w:lang w:eastAsia="en-US"/>
    </w:rPr>
  </w:style>
  <w:style w:type="character" w:customStyle="1" w:styleId="Heading8Char">
    <w:name w:val="Heading 8 Char"/>
    <w:link w:val="Heading8"/>
    <w:rsid w:val="0051256F"/>
    <w:rPr>
      <w:rFonts w:ascii="Arial" w:hAnsi="Arial"/>
      <w:i/>
      <w:lang w:val="en-US"/>
    </w:rPr>
  </w:style>
  <w:style w:type="character" w:customStyle="1" w:styleId="Heading9Char">
    <w:name w:val="Heading 9 Char"/>
    <w:link w:val="Heading9"/>
    <w:rsid w:val="0051256F"/>
    <w:rPr>
      <w:rFonts w:ascii="Arial" w:hAnsi="Arial"/>
      <w:b/>
      <w:i/>
      <w:sz w:val="18"/>
      <w:lang w:val="en-US"/>
    </w:rPr>
  </w:style>
  <w:style w:type="character" w:styleId="BookTitle">
    <w:name w:val="Book Title"/>
    <w:qFormat/>
    <w:rsid w:val="0051256F"/>
    <w:rPr>
      <w:b/>
      <w:bCs/>
      <w:smallCaps/>
      <w:spacing w:val="5"/>
    </w:rPr>
  </w:style>
  <w:style w:type="character" w:customStyle="1" w:styleId="ListLabel1">
    <w:name w:val="ListLabel 1"/>
    <w:qFormat/>
    <w:rsid w:val="0051256F"/>
    <w:rPr>
      <w:rFonts w:ascii="Times New Roman" w:hAnsi="Times New Roman"/>
      <w:b/>
      <w:sz w:val="22"/>
    </w:rPr>
  </w:style>
  <w:style w:type="character" w:customStyle="1" w:styleId="ListLabel2">
    <w:name w:val="ListLabel 2"/>
    <w:qFormat/>
    <w:rsid w:val="0051256F"/>
    <w:rPr>
      <w:rFonts w:eastAsia="Times New Roman" w:cs="Arial"/>
    </w:rPr>
  </w:style>
  <w:style w:type="character" w:customStyle="1" w:styleId="ListLabel3">
    <w:name w:val="ListLabel 3"/>
    <w:qFormat/>
    <w:rsid w:val="0051256F"/>
    <w:rPr>
      <w:rFonts w:cs="Courier New"/>
    </w:rPr>
  </w:style>
  <w:style w:type="character" w:customStyle="1" w:styleId="PlainTextChar1">
    <w:name w:val="Plain Text Char1"/>
    <w:uiPriority w:val="99"/>
    <w:semiHidden/>
    <w:rsid w:val="0051256F"/>
    <w:rPr>
      <w:rFonts w:ascii="Consolas" w:hAnsi="Consolas"/>
      <w:sz w:val="21"/>
      <w:szCs w:val="21"/>
    </w:rPr>
  </w:style>
  <w:style w:type="paragraph" w:customStyle="1" w:styleId="IEEEStdsEditorsnote">
    <w:name w:val="IEEEStds Editor's note"/>
    <w:basedOn w:val="IEEEStdsParagraph"/>
    <w:qFormat/>
    <w:rsid w:val="0051256F"/>
    <w:rPr>
      <w:b/>
      <w:i/>
    </w:rPr>
  </w:style>
  <w:style w:type="numbering" w:customStyle="1" w:styleId="IEEESections">
    <w:name w:val="IEEE Sections"/>
    <w:uiPriority w:val="99"/>
    <w:rsid w:val="0051256F"/>
    <w:pPr>
      <w:numPr>
        <w:numId w:val="21"/>
      </w:numPr>
    </w:pPr>
  </w:style>
  <w:style w:type="numbering" w:customStyle="1" w:styleId="IEEEHeadings">
    <w:name w:val="IEEE Headings"/>
    <w:uiPriority w:val="99"/>
    <w:rsid w:val="0051256F"/>
    <w:pPr>
      <w:numPr>
        <w:numId w:val="22"/>
      </w:numPr>
    </w:pPr>
  </w:style>
  <w:style w:type="table" w:styleId="PlainTable2">
    <w:name w:val="Plain Table 2"/>
    <w:basedOn w:val="TableNormal"/>
    <w:rsid w:val="0051256F"/>
    <w:rPr>
      <w:rFonts w:ascii="Times New Roman" w:eastAsia="MS Mincho" w:hAnsi="Times New Roman"/>
      <w:lang w:val="en-US"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1">
    <w:name w:val="Plain Table 1"/>
    <w:basedOn w:val="TableNormal"/>
    <w:rsid w:val="0051256F"/>
    <w:rPr>
      <w:rFonts w:ascii="Times New Roman" w:eastAsia="MS Mincho" w:hAnsi="Times New Roman"/>
      <w:lang w:val="en-US"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ListTable7Colorful-Accent6">
    <w:name w:val="List Table 7 Colorful Accent 6"/>
    <w:basedOn w:val="TableNormal"/>
    <w:uiPriority w:val="52"/>
    <w:rsid w:val="0051256F"/>
    <w:rPr>
      <w:rFonts w:ascii="Times New Roman" w:hAnsi="Times New Roman"/>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EEEStdsEquationNumbered">
    <w:name w:val="IEEEStds Equation Numbered"/>
    <w:basedOn w:val="IEEEStdsEquation"/>
    <w:qFormat/>
    <w:rsid w:val="0051256F"/>
    <w:pPr>
      <w:numPr>
        <w:numId w:val="23"/>
      </w:numPr>
      <w:jc w:val="right"/>
    </w:pPr>
    <w:rPr>
      <w:rFonts w:ascii="Cambria Math" w:hAnsi="Cambria Math"/>
      <w:i/>
      <w:iCs/>
    </w:rPr>
  </w:style>
  <w:style w:type="paragraph" w:customStyle="1" w:styleId="IEEEStdsAnnexTableCaption">
    <w:name w:val="IEEEStds Annex Table Caption"/>
    <w:basedOn w:val="Caption"/>
    <w:qFormat/>
    <w:rsid w:val="0051256F"/>
    <w:pPr>
      <w:keepNext/>
    </w:pPr>
  </w:style>
  <w:style w:type="table" w:customStyle="1" w:styleId="IEEEFiguretable1">
    <w:name w:val="IEEE Figure table1"/>
    <w:basedOn w:val="TableNormal"/>
    <w:uiPriority w:val="99"/>
    <w:rsid w:val="0051256F"/>
    <w:pPr>
      <w:keepLines/>
      <w:jc w:val="center"/>
      <w:textboxTightWrap w:val="allLines"/>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table" w:customStyle="1" w:styleId="IEEEBitmapTable1">
    <w:name w:val="IEEE Bitmap Table1"/>
    <w:basedOn w:val="TableNormal"/>
    <w:uiPriority w:val="99"/>
    <w:rsid w:val="0051256F"/>
    <w:pPr>
      <w:keepNext/>
      <w:keepLines/>
      <w:jc w:val="center"/>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customStyle="1" w:styleId="IEEEStdsTG13-Element">
    <w:name w:val="IEEEStds TG13-Element"/>
    <w:basedOn w:val="DefaultParagraphFont"/>
    <w:uiPriority w:val="1"/>
    <w:qFormat/>
    <w:rsid w:val="0051256F"/>
    <w:rPr>
      <w:b w:val="0"/>
      <w:i/>
    </w:rPr>
  </w:style>
  <w:style w:type="character" w:customStyle="1" w:styleId="IEEEStdsTG13-Frame">
    <w:name w:val="IEEEStds TG13-Frame"/>
    <w:basedOn w:val="DefaultParagraphFont"/>
    <w:uiPriority w:val="1"/>
    <w:qFormat/>
    <w:rsid w:val="0051256F"/>
    <w:rPr>
      <w:b w:val="0"/>
      <w:i/>
    </w:rPr>
  </w:style>
  <w:style w:type="character" w:customStyle="1" w:styleId="IEEEStdsTG13-Field">
    <w:name w:val="IEEEStds TG13-Field"/>
    <w:basedOn w:val="DefaultParagraphFont"/>
    <w:uiPriority w:val="1"/>
    <w:qFormat/>
    <w:rsid w:val="0051256F"/>
    <w:rPr>
      <w:b w:val="0"/>
      <w:i/>
    </w:rPr>
  </w:style>
  <w:style w:type="paragraph" w:customStyle="1" w:styleId="IEEEStdsTG13Variable">
    <w:name w:val="IEEEStds TG13 Variable"/>
    <w:basedOn w:val="IEEEStdsParagraph"/>
    <w:link w:val="IEEEStdsTG13VariableZchn"/>
    <w:qFormat/>
    <w:rsid w:val="0051256F"/>
    <w:rPr>
      <w:i/>
    </w:rPr>
  </w:style>
  <w:style w:type="character" w:customStyle="1" w:styleId="IEEEStdsTG13VariableZchn">
    <w:name w:val="IEEEStds TG13 Variable Zchn"/>
    <w:basedOn w:val="IEEEStdsParagraphChar"/>
    <w:link w:val="IEEEStdsTG13Variable"/>
    <w:rsid w:val="0051256F"/>
    <w:rPr>
      <w:rFonts w:ascii="Times New Roman" w:hAnsi="Times New Roman"/>
      <w:i/>
      <w:lang w:val="en-US" w:eastAsia="ja-JP"/>
    </w:rPr>
  </w:style>
  <w:style w:type="character" w:customStyle="1" w:styleId="IEEEStdsTG13-PIB-Attribute">
    <w:name w:val="IEEEStds TG13-PIB-Attribute"/>
    <w:basedOn w:val="DefaultParagraphFont"/>
    <w:uiPriority w:val="1"/>
    <w:qFormat/>
    <w:rsid w:val="0051256F"/>
    <w:rPr>
      <w:rFonts w:ascii="Times New Roman" w:hAnsi="Times New Roman"/>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228995">
      <w:bodyDiv w:val="1"/>
      <w:marLeft w:val="0"/>
      <w:marRight w:val="0"/>
      <w:marTop w:val="0"/>
      <w:marBottom w:val="0"/>
      <w:divBdr>
        <w:top w:val="none" w:sz="0" w:space="0" w:color="auto"/>
        <w:left w:val="none" w:sz="0" w:space="0" w:color="auto"/>
        <w:bottom w:val="none" w:sz="0" w:space="0" w:color="auto"/>
        <w:right w:val="none" w:sz="0" w:space="0" w:color="auto"/>
      </w:divBdr>
    </w:div>
    <w:div w:id="925765657">
      <w:bodyDiv w:val="1"/>
      <w:marLeft w:val="0"/>
      <w:marRight w:val="0"/>
      <w:marTop w:val="0"/>
      <w:marBottom w:val="0"/>
      <w:divBdr>
        <w:top w:val="none" w:sz="0" w:space="0" w:color="auto"/>
        <w:left w:val="none" w:sz="0" w:space="0" w:color="auto"/>
        <w:bottom w:val="none" w:sz="0" w:space="0" w:color="auto"/>
        <w:right w:val="none" w:sz="0" w:space="0" w:color="auto"/>
      </w:divBdr>
    </w:div>
    <w:div w:id="1577012126">
      <w:bodyDiv w:val="1"/>
      <w:marLeft w:val="0"/>
      <w:marRight w:val="0"/>
      <w:marTop w:val="0"/>
      <w:marBottom w:val="0"/>
      <w:divBdr>
        <w:top w:val="none" w:sz="0" w:space="0" w:color="auto"/>
        <w:left w:val="none" w:sz="0" w:space="0" w:color="auto"/>
        <w:bottom w:val="none" w:sz="0" w:space="0" w:color="auto"/>
        <w:right w:val="none" w:sz="0" w:space="0" w:color="auto"/>
      </w:divBdr>
    </w:div>
    <w:div w:id="214512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ccfc7efe860343d0"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005fc001e0f342f2"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er\Documents\5_Local_Documents\TG13_draft5_local\IEEE-P802_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628760FF52FDC4FBB47F9FDAD88758F" ma:contentTypeVersion="4" ma:contentTypeDescription="Ein neues Dokument erstellen." ma:contentTypeScope="" ma:versionID="ae725f6bb3eb21ebe95da0a6aa239239">
  <xsd:schema xmlns:xsd="http://www.w3.org/2001/XMLSchema" xmlns:xs="http://www.w3.org/2001/XMLSchema" xmlns:p="http://schemas.microsoft.com/office/2006/metadata/properties" xmlns:ns2="f5c3e654-c19e-4266-ab42-f16a20299019" targetNamespace="http://schemas.microsoft.com/office/2006/metadata/properties" ma:root="true" ma:fieldsID="c3c5f3cd18ed0fd3b31b5ae45844eb75" ns2:_="">
    <xsd:import namespace="f5c3e654-c19e-4266-ab42-f16a202990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3e654-c19e-4266-ab42-f16a20299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B7F1D3-F91B-4DDB-9C98-7A6C254CA13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5c3e654-c19e-4266-ab42-f16a20299019"/>
    <ds:schemaRef ds:uri="http://www.w3.org/XML/1998/namespace"/>
    <ds:schemaRef ds:uri="http://purl.org/dc/dcmitype/"/>
  </ds:schemaRefs>
</ds:datastoreItem>
</file>

<file path=customXml/itemProps2.xml><?xml version="1.0" encoding="utf-8"?>
<ds:datastoreItem xmlns:ds="http://schemas.openxmlformats.org/officeDocument/2006/customXml" ds:itemID="{9CB55613-FB2D-418E-9804-0FD8C907F727}">
  <ds:schemaRefs>
    <ds:schemaRef ds:uri="http://schemas.microsoft.com/sharepoint/v3/contenttype/forms"/>
  </ds:schemaRefs>
</ds:datastoreItem>
</file>

<file path=customXml/itemProps3.xml><?xml version="1.0" encoding="utf-8"?>
<ds:datastoreItem xmlns:ds="http://schemas.openxmlformats.org/officeDocument/2006/customXml" ds:itemID="{A0BFD558-380A-4600-AB8E-88ECC3B90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3e654-c19e-4266-ab42-f16a20299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10</Pages>
  <Words>2285</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Frame format changes</vt:lpstr>
    </vt:vector>
  </TitlesOfParts>
  <Company>Fraunhofer HHI</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 format changes</dc:title>
  <dc:subject/>
  <dc:creator>Bober, Kai Lennert</dc:creator>
  <cp:keywords/>
  <dc:description/>
  <cp:lastModifiedBy>Bober, Kai Lennert</cp:lastModifiedBy>
  <cp:revision>88</cp:revision>
  <cp:lastPrinted>1899-12-31T23:00:00Z</cp:lastPrinted>
  <dcterms:created xsi:type="dcterms:W3CDTF">2021-03-11T08:33:00Z</dcterms:created>
  <dcterms:modified xsi:type="dcterms:W3CDTF">2022-05-16T10:47:00Z</dcterms:modified>
  <cp:category>15-22-0270-01-0013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0x0101004628760FF52FDC4FBB47F9FDAD88758F</vt:lpwstr>
  </property>
</Properties>
</file>