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488" w:rsidRDefault="00A17F02">
      <w:pPr>
        <w:jc w:val="center"/>
        <w:rPr>
          <w:b/>
          <w:sz w:val="28"/>
        </w:rPr>
      </w:pPr>
      <w:r>
        <w:rPr>
          <w:b/>
          <w:sz w:val="28"/>
        </w:rPr>
        <w:t>IEEE P802.15</w:t>
      </w:r>
    </w:p>
    <w:p w:rsidR="00101488" w:rsidRDefault="00A17F02">
      <w:pPr>
        <w:jc w:val="center"/>
        <w:rPr>
          <w:b/>
          <w:sz w:val="28"/>
        </w:rPr>
      </w:pPr>
      <w:r>
        <w:rPr>
          <w:b/>
          <w:sz w:val="28"/>
        </w:rPr>
        <w:t>Wireless Personal Area Networks</w:t>
      </w:r>
    </w:p>
    <w:p w:rsidR="00101488" w:rsidRDefault="00101488">
      <w:pPr>
        <w:jc w:val="center"/>
        <w:rPr>
          <w:b/>
          <w:sz w:val="28"/>
        </w:rPr>
      </w:pPr>
    </w:p>
    <w:tbl>
      <w:tblPr>
        <w:tblW w:w="0" w:type="auto"/>
        <w:tblInd w:w="108" w:type="dxa"/>
        <w:tblLayout w:type="fixed"/>
        <w:tblLook w:val="0000" w:firstRow="0" w:lastRow="0" w:firstColumn="0" w:lastColumn="0" w:noHBand="0" w:noVBand="0"/>
      </w:tblPr>
      <w:tblGrid>
        <w:gridCol w:w="1260"/>
        <w:gridCol w:w="2709"/>
        <w:gridCol w:w="5481"/>
      </w:tblGrid>
      <w:tr w:rsidR="00101488">
        <w:tc>
          <w:tcPr>
            <w:tcW w:w="1260" w:type="dxa"/>
            <w:tcBorders>
              <w:top w:val="single" w:sz="6" w:space="0" w:color="auto"/>
            </w:tcBorders>
          </w:tcPr>
          <w:p w:rsidR="00101488" w:rsidRDefault="00A17F02">
            <w:pPr>
              <w:pStyle w:val="covertext"/>
            </w:pPr>
            <w:r>
              <w:t>Project</w:t>
            </w:r>
          </w:p>
        </w:tc>
        <w:tc>
          <w:tcPr>
            <w:tcW w:w="8190" w:type="dxa"/>
            <w:gridSpan w:val="2"/>
            <w:tcBorders>
              <w:top w:val="single" w:sz="6" w:space="0" w:color="auto"/>
            </w:tcBorders>
          </w:tcPr>
          <w:p w:rsidR="00101488" w:rsidRDefault="00A17F02">
            <w:pPr>
              <w:pStyle w:val="covertext"/>
            </w:pPr>
            <w:r>
              <w:t>IEEE P802.15 Working Group for Wireless Personal Area Networks (WPANs)</w:t>
            </w:r>
          </w:p>
        </w:tc>
      </w:tr>
      <w:tr w:rsidR="00101488">
        <w:tc>
          <w:tcPr>
            <w:tcW w:w="1260" w:type="dxa"/>
            <w:tcBorders>
              <w:top w:val="single" w:sz="6" w:space="0" w:color="auto"/>
            </w:tcBorders>
          </w:tcPr>
          <w:p w:rsidR="00101488" w:rsidRDefault="00A17F02">
            <w:pPr>
              <w:pStyle w:val="covertext"/>
            </w:pPr>
            <w:bookmarkStart w:id="0" w:name="_Hlk93504297"/>
            <w:r>
              <w:t>Title</w:t>
            </w:r>
          </w:p>
        </w:tc>
        <w:tc>
          <w:tcPr>
            <w:tcW w:w="8190" w:type="dxa"/>
            <w:gridSpan w:val="2"/>
            <w:tcBorders>
              <w:top w:val="single" w:sz="6" w:space="0" w:color="auto"/>
            </w:tcBorders>
          </w:tcPr>
          <w:p w:rsidR="00101488" w:rsidRPr="00A45925" w:rsidRDefault="008074BD" w:rsidP="002A61F7">
            <w:pPr>
              <w:pStyle w:val="covertext"/>
              <w:rPr>
                <w:b/>
                <w:sz w:val="28"/>
                <w:lang w:eastAsia="ja-JP"/>
              </w:rPr>
            </w:pPr>
            <w:r w:rsidRPr="008074BD">
              <w:rPr>
                <w:b/>
                <w:sz w:val="28"/>
                <w:lang w:eastAsia="ja-JP"/>
              </w:rPr>
              <w:t>Draft D0- Annex: PHY VII, VIII waveforms decoding guide</w:t>
            </w:r>
          </w:p>
        </w:tc>
      </w:tr>
      <w:bookmarkEnd w:id="0"/>
      <w:tr w:rsidR="00101488">
        <w:tc>
          <w:tcPr>
            <w:tcW w:w="1260" w:type="dxa"/>
            <w:tcBorders>
              <w:top w:val="single" w:sz="6" w:space="0" w:color="auto"/>
            </w:tcBorders>
          </w:tcPr>
          <w:p w:rsidR="00101488" w:rsidRDefault="00A17F02">
            <w:pPr>
              <w:pStyle w:val="covertext"/>
            </w:pPr>
            <w:r>
              <w:t>Date Submitted</w:t>
            </w:r>
          </w:p>
        </w:tc>
        <w:tc>
          <w:tcPr>
            <w:tcW w:w="8190" w:type="dxa"/>
            <w:gridSpan w:val="2"/>
            <w:tcBorders>
              <w:top w:val="single" w:sz="6" w:space="0" w:color="auto"/>
            </w:tcBorders>
          </w:tcPr>
          <w:p w:rsidR="00101488" w:rsidRDefault="00D55682" w:rsidP="00C32A27">
            <w:pPr>
              <w:pStyle w:val="covertext"/>
            </w:pPr>
            <w:r>
              <w:rPr>
                <w:lang w:eastAsia="ja-JP"/>
              </w:rPr>
              <w:t>January</w:t>
            </w:r>
            <w:r>
              <w:t xml:space="preserve"> 2022</w:t>
            </w:r>
          </w:p>
        </w:tc>
      </w:tr>
      <w:tr w:rsidR="00101488" w:rsidTr="00C32A27">
        <w:tc>
          <w:tcPr>
            <w:tcW w:w="1260" w:type="dxa"/>
            <w:tcBorders>
              <w:top w:val="single" w:sz="4" w:space="0" w:color="auto"/>
              <w:bottom w:val="single" w:sz="4" w:space="0" w:color="auto"/>
            </w:tcBorders>
          </w:tcPr>
          <w:p w:rsidR="00101488" w:rsidRDefault="00A17F02">
            <w:pPr>
              <w:pStyle w:val="covertext"/>
            </w:pPr>
            <w:r>
              <w:t>Source</w:t>
            </w:r>
          </w:p>
        </w:tc>
        <w:tc>
          <w:tcPr>
            <w:tcW w:w="2709" w:type="dxa"/>
            <w:tcBorders>
              <w:top w:val="single" w:sz="4" w:space="0" w:color="auto"/>
              <w:bottom w:val="single" w:sz="4" w:space="0" w:color="auto"/>
            </w:tcBorders>
          </w:tcPr>
          <w:p w:rsidR="00D169F7" w:rsidRDefault="007133E6" w:rsidP="00CF2837">
            <w:pPr>
              <w:pStyle w:val="covertext"/>
              <w:spacing w:before="0" w:after="0"/>
            </w:pPr>
            <w:proofErr w:type="spellStart"/>
            <w:r>
              <w:t>Huy</w:t>
            </w:r>
            <w:proofErr w:type="spellEnd"/>
            <w:r>
              <w:t xml:space="preserve"> Nguyen,</w:t>
            </w:r>
            <w:r w:rsidR="004353C1">
              <w:t xml:space="preserve"> </w:t>
            </w:r>
          </w:p>
          <w:p w:rsidR="00D169F7" w:rsidRDefault="004353C1" w:rsidP="00CF2837">
            <w:pPr>
              <w:pStyle w:val="covertext"/>
              <w:spacing w:before="0" w:after="0"/>
            </w:pPr>
            <w:r w:rsidRPr="004353C1">
              <w:t xml:space="preserve">Md. </w:t>
            </w:r>
            <w:proofErr w:type="spellStart"/>
            <w:r w:rsidRPr="004353C1">
              <w:t>Shahjalal</w:t>
            </w:r>
            <w:proofErr w:type="spellEnd"/>
            <w:r>
              <w:t xml:space="preserve">, </w:t>
            </w:r>
          </w:p>
          <w:p w:rsidR="00D169F7" w:rsidRDefault="00770331" w:rsidP="00CF2837">
            <w:pPr>
              <w:pStyle w:val="covertext"/>
              <w:spacing w:before="0" w:after="0"/>
            </w:pPr>
            <w:r>
              <w:t>Md. Osman</w:t>
            </w:r>
            <w:r w:rsidR="00001AC8">
              <w:t xml:space="preserve"> </w:t>
            </w:r>
            <w:proofErr w:type="gramStart"/>
            <w:r w:rsidR="00001AC8">
              <w:t>Ali</w:t>
            </w:r>
            <w:r>
              <w:t xml:space="preserve">,  </w:t>
            </w:r>
            <w:r w:rsidR="00D169F7">
              <w:t>and</w:t>
            </w:r>
            <w:proofErr w:type="gramEnd"/>
          </w:p>
          <w:p w:rsidR="00101488" w:rsidRDefault="008961AD" w:rsidP="00CF2837">
            <w:pPr>
              <w:pStyle w:val="covertext"/>
              <w:spacing w:before="0" w:after="0"/>
            </w:pPr>
            <w:proofErr w:type="spellStart"/>
            <w:r>
              <w:t>Yeong</w:t>
            </w:r>
            <w:proofErr w:type="spellEnd"/>
            <w:r>
              <w:t xml:space="preserve"> Min Jang</w:t>
            </w:r>
            <w:r w:rsidR="007133E6">
              <w:br/>
              <w:t>(</w:t>
            </w:r>
            <w:proofErr w:type="spellStart"/>
            <w:r>
              <w:t>Kookmin</w:t>
            </w:r>
            <w:proofErr w:type="spellEnd"/>
            <w:r>
              <w:t xml:space="preserve"> University</w:t>
            </w:r>
            <w:r w:rsidR="007133E6">
              <w:t>)</w:t>
            </w:r>
            <w:r w:rsidR="00A17F02">
              <w:br/>
            </w:r>
          </w:p>
        </w:tc>
        <w:tc>
          <w:tcPr>
            <w:tcW w:w="5481" w:type="dxa"/>
            <w:tcBorders>
              <w:top w:val="single" w:sz="4" w:space="0" w:color="auto"/>
              <w:bottom w:val="single" w:sz="4" w:space="0" w:color="auto"/>
            </w:tcBorders>
          </w:tcPr>
          <w:p w:rsidR="00101488" w:rsidRDefault="00A17F02" w:rsidP="00EE46EA">
            <w:pPr>
              <w:pStyle w:val="covertext"/>
              <w:tabs>
                <w:tab w:val="left" w:pos="1152"/>
              </w:tabs>
              <w:spacing w:before="0" w:after="0"/>
              <w:rPr>
                <w:sz w:val="18"/>
              </w:rPr>
            </w:pPr>
            <w:r>
              <w:t>Voic</w:t>
            </w:r>
            <w:r w:rsidR="00C32A27">
              <w:t>e:</w:t>
            </w:r>
            <w:r w:rsidR="00C32A27">
              <w:tab/>
              <w:t>[   ]</w:t>
            </w:r>
            <w:r w:rsidR="00C32A27">
              <w:br/>
              <w:t>Fax:</w:t>
            </w:r>
            <w:r w:rsidR="00C32A27">
              <w:tab/>
              <w:t>[   ]</w:t>
            </w:r>
            <w:r w:rsidR="00C32A27">
              <w:br/>
              <w:t>E-mail:</w:t>
            </w:r>
            <w:r w:rsidR="00C32A27">
              <w:tab/>
              <w:t>[</w:t>
            </w:r>
            <w:r w:rsidR="00EE46EA">
              <w:t>yjang@kookmin.ac.kr</w:t>
            </w:r>
            <w:r>
              <w:t>]</w:t>
            </w:r>
          </w:p>
        </w:tc>
      </w:tr>
      <w:tr w:rsidR="00101488">
        <w:tc>
          <w:tcPr>
            <w:tcW w:w="1260" w:type="dxa"/>
            <w:tcBorders>
              <w:top w:val="single" w:sz="6" w:space="0" w:color="auto"/>
            </w:tcBorders>
          </w:tcPr>
          <w:p w:rsidR="00101488" w:rsidRDefault="00A17F02">
            <w:pPr>
              <w:pStyle w:val="covertext"/>
            </w:pPr>
            <w:r>
              <w:t>Re:</w:t>
            </w:r>
          </w:p>
        </w:tc>
        <w:tc>
          <w:tcPr>
            <w:tcW w:w="8190" w:type="dxa"/>
            <w:gridSpan w:val="2"/>
            <w:tcBorders>
              <w:top w:val="single" w:sz="6" w:space="0" w:color="auto"/>
            </w:tcBorders>
          </w:tcPr>
          <w:p w:rsidR="0009661A" w:rsidRDefault="0009661A" w:rsidP="0009661A">
            <w:pPr>
              <w:pStyle w:val="covertext"/>
            </w:pPr>
            <w:r>
              <w:t>[If this is a proposed revision, cite the original document.]</w:t>
            </w:r>
          </w:p>
          <w:p w:rsidR="0009661A" w:rsidRDefault="0009661A" w:rsidP="0009661A">
            <w:pPr>
              <w:pStyle w:val="covertext"/>
            </w:pPr>
            <w:r>
              <w:t>[If this is a response to a Call for Contributions, cite the name and date of the Call for Contributions to which this document responds, as well as the relevant item number in the Call for Contributions.]</w:t>
            </w:r>
          </w:p>
          <w:p w:rsidR="00101488" w:rsidRDefault="0009661A" w:rsidP="0009661A">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101488">
        <w:tc>
          <w:tcPr>
            <w:tcW w:w="1260" w:type="dxa"/>
            <w:tcBorders>
              <w:top w:val="single" w:sz="6" w:space="0" w:color="auto"/>
            </w:tcBorders>
          </w:tcPr>
          <w:p w:rsidR="00101488" w:rsidRDefault="00A17F02">
            <w:pPr>
              <w:pStyle w:val="covertext"/>
            </w:pPr>
            <w:r>
              <w:t>Abstract</w:t>
            </w:r>
          </w:p>
        </w:tc>
        <w:tc>
          <w:tcPr>
            <w:tcW w:w="8190" w:type="dxa"/>
            <w:gridSpan w:val="2"/>
            <w:tcBorders>
              <w:top w:val="single" w:sz="6" w:space="0" w:color="auto"/>
            </w:tcBorders>
          </w:tcPr>
          <w:p w:rsidR="00101488" w:rsidRDefault="00A17F02">
            <w:pPr>
              <w:pStyle w:val="covertext"/>
            </w:pPr>
            <w:r>
              <w:t>[Description of document contents.]</w:t>
            </w:r>
          </w:p>
          <w:p w:rsidR="00101488" w:rsidRDefault="00101488">
            <w:pPr>
              <w:pStyle w:val="covertext"/>
            </w:pPr>
          </w:p>
        </w:tc>
      </w:tr>
      <w:tr w:rsidR="00101488">
        <w:tc>
          <w:tcPr>
            <w:tcW w:w="1260" w:type="dxa"/>
            <w:tcBorders>
              <w:top w:val="single" w:sz="6" w:space="0" w:color="auto"/>
            </w:tcBorders>
          </w:tcPr>
          <w:p w:rsidR="00101488" w:rsidRDefault="00A17F02">
            <w:pPr>
              <w:pStyle w:val="covertext"/>
            </w:pPr>
            <w:r>
              <w:t>Purpose</w:t>
            </w:r>
          </w:p>
        </w:tc>
        <w:tc>
          <w:tcPr>
            <w:tcW w:w="8190" w:type="dxa"/>
            <w:gridSpan w:val="2"/>
            <w:tcBorders>
              <w:top w:val="single" w:sz="6" w:space="0" w:color="auto"/>
            </w:tcBorders>
          </w:tcPr>
          <w:p w:rsidR="00101488" w:rsidRDefault="0009661A" w:rsidP="002861A1">
            <w:pPr>
              <w:pStyle w:val="covertext"/>
            </w:pPr>
            <w:r>
              <w:t>[Description of what the author wants P802.15 to do with the information in the document.]</w:t>
            </w:r>
          </w:p>
        </w:tc>
      </w:tr>
      <w:tr w:rsidR="00101488">
        <w:tc>
          <w:tcPr>
            <w:tcW w:w="1260" w:type="dxa"/>
            <w:tcBorders>
              <w:top w:val="single" w:sz="6" w:space="0" w:color="auto"/>
              <w:bottom w:val="single" w:sz="6" w:space="0" w:color="auto"/>
            </w:tcBorders>
          </w:tcPr>
          <w:p w:rsidR="00101488" w:rsidRDefault="00A17F02">
            <w:pPr>
              <w:pStyle w:val="covertext"/>
            </w:pPr>
            <w:r>
              <w:t>Notice</w:t>
            </w:r>
          </w:p>
        </w:tc>
        <w:tc>
          <w:tcPr>
            <w:tcW w:w="8190" w:type="dxa"/>
            <w:gridSpan w:val="2"/>
            <w:tcBorders>
              <w:top w:val="single" w:sz="6" w:space="0" w:color="auto"/>
              <w:bottom w:val="single" w:sz="6" w:space="0" w:color="auto"/>
            </w:tcBorders>
          </w:tcPr>
          <w:p w:rsidR="00101488" w:rsidRDefault="00A17F0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01488">
        <w:tc>
          <w:tcPr>
            <w:tcW w:w="1260" w:type="dxa"/>
            <w:tcBorders>
              <w:top w:val="single" w:sz="6" w:space="0" w:color="auto"/>
              <w:bottom w:val="single" w:sz="6" w:space="0" w:color="auto"/>
            </w:tcBorders>
          </w:tcPr>
          <w:p w:rsidR="00101488" w:rsidRDefault="00A17F02">
            <w:pPr>
              <w:pStyle w:val="covertext"/>
            </w:pPr>
            <w:r>
              <w:t>Release</w:t>
            </w:r>
          </w:p>
        </w:tc>
        <w:tc>
          <w:tcPr>
            <w:tcW w:w="8190" w:type="dxa"/>
            <w:gridSpan w:val="2"/>
            <w:tcBorders>
              <w:top w:val="single" w:sz="6" w:space="0" w:color="auto"/>
              <w:bottom w:val="single" w:sz="6" w:space="0" w:color="auto"/>
            </w:tcBorders>
          </w:tcPr>
          <w:p w:rsidR="00101488" w:rsidRDefault="00A17F02">
            <w:pPr>
              <w:pStyle w:val="covertext"/>
            </w:pPr>
            <w:r>
              <w:t>The contributor acknowledges and accepts that this contribution becomes the property of IEEE and may be made publicly available by P802.15.</w:t>
            </w:r>
          </w:p>
        </w:tc>
      </w:tr>
    </w:tbl>
    <w:p w:rsidR="005F7A5D" w:rsidRDefault="00A17F02" w:rsidP="00F81007">
      <w:pPr>
        <w:pStyle w:val="Heading1"/>
      </w:pPr>
      <w:r>
        <w:br w:type="page"/>
      </w:r>
    </w:p>
    <w:p w:rsidR="005F7A5D" w:rsidRDefault="00B93DFE" w:rsidP="00807597">
      <w:pPr>
        <w:pStyle w:val="Heading1"/>
        <w:rPr>
          <w:rFonts w:ascii="Times New Roman" w:hAnsi="Times New Roman"/>
        </w:rPr>
      </w:pPr>
      <w:r>
        <w:rPr>
          <w:rFonts w:ascii="Times New Roman" w:hAnsi="Times New Roman"/>
        </w:rPr>
        <w:lastRenderedPageBreak/>
        <w:t>Annex P</w:t>
      </w:r>
    </w:p>
    <w:p w:rsidR="00B93DFE" w:rsidRPr="00DC33C6" w:rsidRDefault="00B93DFE" w:rsidP="00B93DFE">
      <w:pPr>
        <w:rPr>
          <w:sz w:val="20"/>
        </w:rPr>
      </w:pPr>
      <w:r w:rsidRPr="00DC33C6">
        <w:rPr>
          <w:sz w:val="20"/>
        </w:rPr>
        <w:t>(informative)</w:t>
      </w:r>
    </w:p>
    <w:p w:rsidR="00B93DFE" w:rsidRPr="00DC33C6" w:rsidRDefault="00B93DFE" w:rsidP="00B93DFE">
      <w:pPr>
        <w:rPr>
          <w:sz w:val="20"/>
        </w:rPr>
      </w:pPr>
      <w:r w:rsidRPr="00DC33C6">
        <w:rPr>
          <w:sz w:val="20"/>
        </w:rPr>
        <w:t>PHY VII, VIII waveforms decoding guide</w:t>
      </w:r>
    </w:p>
    <w:p w:rsidR="005F7A5D" w:rsidRPr="00DC33C6" w:rsidRDefault="00B93DFE" w:rsidP="00807597">
      <w:pPr>
        <w:pStyle w:val="Heading2"/>
        <w:rPr>
          <w:rFonts w:ascii="Times New Roman" w:hAnsi="Times New Roman"/>
          <w:sz w:val="20"/>
        </w:rPr>
      </w:pPr>
      <w:r w:rsidRPr="00DC33C6">
        <w:rPr>
          <w:rFonts w:ascii="Times New Roman" w:hAnsi="Times New Roman"/>
          <w:sz w:val="20"/>
        </w:rPr>
        <w:t>P</w:t>
      </w:r>
      <w:r w:rsidR="005F7A5D" w:rsidRPr="00DC33C6">
        <w:rPr>
          <w:rFonts w:ascii="Times New Roman" w:hAnsi="Times New Roman"/>
          <w:sz w:val="20"/>
        </w:rPr>
        <w:t xml:space="preserve">.1. </w:t>
      </w:r>
      <w:r w:rsidR="008A10A5" w:rsidRPr="00DC33C6">
        <w:rPr>
          <w:rFonts w:ascii="Times New Roman" w:hAnsi="Times New Roman"/>
          <w:sz w:val="20"/>
        </w:rPr>
        <w:t>RS-OFDM</w:t>
      </w:r>
      <w:r w:rsidR="002B57EA" w:rsidRPr="00DC33C6">
        <w:rPr>
          <w:rFonts w:ascii="Times New Roman" w:hAnsi="Times New Roman"/>
          <w:sz w:val="20"/>
        </w:rPr>
        <w:t xml:space="preserve"> decoding method</w:t>
      </w:r>
    </w:p>
    <w:p w:rsidR="0004035B" w:rsidRPr="005C2D7A" w:rsidRDefault="0004035B" w:rsidP="005C2D7A">
      <w:pPr>
        <w:spacing w:after="160" w:line="259" w:lineRule="auto"/>
        <w:ind w:left="360"/>
        <w:contextualSpacing/>
        <w:rPr>
          <w:color w:val="000000" w:themeColor="text1"/>
          <w:sz w:val="20"/>
        </w:rPr>
      </w:pPr>
      <w:r w:rsidRPr="00DC33C6">
        <w:rPr>
          <w:noProof/>
        </w:rPr>
        <w:drawing>
          <wp:inline distT="0" distB="0" distL="0" distR="0" wp14:anchorId="535E2736" wp14:editId="5E132DD7">
            <wp:extent cx="5943600" cy="619879"/>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19879"/>
                    </a:xfrm>
                    <a:prstGeom prst="rect">
                      <a:avLst/>
                    </a:prstGeom>
                    <a:noFill/>
                    <a:ln>
                      <a:noFill/>
                    </a:ln>
                  </pic:spPr>
                </pic:pic>
              </a:graphicData>
            </a:graphic>
          </wp:inline>
        </w:drawing>
      </w:r>
    </w:p>
    <w:p w:rsidR="0004035B" w:rsidRPr="00DC33C6" w:rsidRDefault="0004035B" w:rsidP="0004035B">
      <w:pPr>
        <w:jc w:val="center"/>
        <w:rPr>
          <w:color w:val="000000" w:themeColor="text1"/>
          <w:sz w:val="20"/>
        </w:rPr>
      </w:pPr>
      <w:r w:rsidRPr="00DC33C6">
        <w:rPr>
          <w:color w:val="000000" w:themeColor="text1"/>
          <w:sz w:val="20"/>
        </w:rPr>
        <w:t>Figure xxx: Architecture of RS-OFDM decoder</w:t>
      </w:r>
    </w:p>
    <w:p w:rsidR="0004035B" w:rsidRPr="00DC33C6" w:rsidRDefault="0004035B" w:rsidP="0004035B">
      <w:pPr>
        <w:pStyle w:val="ListParagraph"/>
        <w:numPr>
          <w:ilvl w:val="0"/>
          <w:numId w:val="15"/>
        </w:numPr>
        <w:spacing w:after="160" w:line="259" w:lineRule="auto"/>
        <w:ind w:leftChars="0"/>
        <w:contextualSpacing/>
        <w:jc w:val="both"/>
        <w:rPr>
          <w:i/>
          <w:sz w:val="20"/>
        </w:rPr>
      </w:pPr>
      <w:bookmarkStart w:id="1" w:name="OLE_LINK27"/>
      <w:bookmarkStart w:id="2" w:name="OLE_LINK28"/>
      <w:r w:rsidRPr="00DC33C6">
        <w:rPr>
          <w:i/>
          <w:sz w:val="20"/>
        </w:rPr>
        <w:t>Oversampling:</w:t>
      </w:r>
    </w:p>
    <w:p w:rsidR="0004035B" w:rsidRPr="00DC33C6" w:rsidRDefault="0004035B" w:rsidP="0004035B">
      <w:pPr>
        <w:jc w:val="both"/>
        <w:rPr>
          <w:sz w:val="20"/>
        </w:rPr>
      </w:pPr>
      <w:r w:rsidRPr="00DC33C6">
        <w:rPr>
          <w:sz w:val="20"/>
        </w:rPr>
        <w:t>The Oversampling caused by the frame rate variation of the rolling shutter camera when the frame rate of a rolling-shutter camera becomes many times greater (at least double) than the packet rate of the transmitter, every data packet is sampled at least twice (i.e., two images). At the receiver, we receive the same packet causing confusions of packet merger. To assist the receiver in reducing the effect of the frame rate variation of the camera, the SN is added to DS. Each packet contains DSs with the same SN, which helps the receiver remove redundant data. When the receiver receives a DS, it will choose which has a compatible SN. The receiver will eliminate consecutive packets with the same SN and choose packets with consecutive SN (n-1, n, n+1) to the merger.</w:t>
      </w:r>
    </w:p>
    <w:p w:rsidR="0004035B" w:rsidRPr="00DC33C6" w:rsidRDefault="0004035B" w:rsidP="0004035B">
      <w:pPr>
        <w:jc w:val="both"/>
        <w:rPr>
          <w:b/>
          <w:sz w:val="20"/>
        </w:rPr>
      </w:pPr>
    </w:p>
    <w:p w:rsidR="0004035B" w:rsidRPr="00DC33C6" w:rsidRDefault="0004035B" w:rsidP="0004035B">
      <w:pPr>
        <w:jc w:val="center"/>
        <w:rPr>
          <w:b/>
          <w:sz w:val="20"/>
        </w:rPr>
      </w:pPr>
      <w:r w:rsidRPr="00DC33C6">
        <w:rPr>
          <w:noProof/>
          <w:sz w:val="20"/>
        </w:rPr>
        <w:drawing>
          <wp:inline distT="0" distB="0" distL="0" distR="0" wp14:anchorId="20D2682D" wp14:editId="42F33C5F">
            <wp:extent cx="2832827" cy="1250502"/>
            <wp:effectExtent l="0" t="0" r="571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9548" cy="1257883"/>
                    </a:xfrm>
                    <a:prstGeom prst="rect">
                      <a:avLst/>
                    </a:prstGeom>
                    <a:noFill/>
                    <a:ln>
                      <a:noFill/>
                    </a:ln>
                  </pic:spPr>
                </pic:pic>
              </a:graphicData>
            </a:graphic>
          </wp:inline>
        </w:drawing>
      </w:r>
    </w:p>
    <w:p w:rsidR="0004035B" w:rsidRPr="00DC33C6" w:rsidRDefault="0004035B" w:rsidP="0004035B">
      <w:pPr>
        <w:jc w:val="center"/>
        <w:rPr>
          <w:sz w:val="20"/>
        </w:rPr>
      </w:pPr>
      <w:r w:rsidRPr="00DC33C6">
        <w:rPr>
          <w:sz w:val="20"/>
        </w:rPr>
        <w:t>Figure xxx. Merging packet method in Oversampling case</w:t>
      </w:r>
    </w:p>
    <w:p w:rsidR="0004035B" w:rsidRPr="00DC33C6" w:rsidRDefault="0004035B" w:rsidP="0004035B">
      <w:pPr>
        <w:pStyle w:val="ListParagraph"/>
        <w:numPr>
          <w:ilvl w:val="0"/>
          <w:numId w:val="14"/>
        </w:numPr>
        <w:spacing w:after="160" w:line="259" w:lineRule="auto"/>
        <w:ind w:leftChars="0"/>
        <w:contextualSpacing/>
        <w:rPr>
          <w:i/>
          <w:sz w:val="20"/>
        </w:rPr>
      </w:pPr>
      <w:proofErr w:type="spellStart"/>
      <w:r w:rsidRPr="00DC33C6">
        <w:rPr>
          <w:i/>
          <w:sz w:val="20"/>
        </w:rPr>
        <w:t>Undersampling</w:t>
      </w:r>
      <w:proofErr w:type="spellEnd"/>
      <w:r w:rsidRPr="00DC33C6">
        <w:rPr>
          <w:i/>
          <w:sz w:val="20"/>
        </w:rPr>
        <w:t>:</w:t>
      </w:r>
    </w:p>
    <w:p w:rsidR="0004035B" w:rsidRPr="00DC33C6" w:rsidRDefault="0004035B" w:rsidP="0004035B">
      <w:pPr>
        <w:jc w:val="both"/>
        <w:rPr>
          <w:sz w:val="20"/>
        </w:rPr>
      </w:pPr>
      <w:proofErr w:type="spellStart"/>
      <w:r w:rsidRPr="00DC33C6">
        <w:rPr>
          <w:sz w:val="20"/>
        </w:rPr>
        <w:t>Undersampling</w:t>
      </w:r>
      <w:proofErr w:type="spellEnd"/>
      <w:r w:rsidRPr="00DC33C6">
        <w:rPr>
          <w:sz w:val="20"/>
        </w:rPr>
        <w:t xml:space="preserve"> occurs if the frame rate drops to below the packet rate of the transmitter. In this case, the payload will be lost. The detection of a missed payload using the SN is shown in figure. If the SN length is long enough, the missed payload can be detected by SN. The data frame achieved from the payload n–1 represents the SN as n–1. The next data frame indicates that the SN is n, but the actual data frame carries SN n+1. This demonstrates that the payload n is missed and the loss is detected by comparing the SN of the two adjacent data sub-packets. However, depending on the length of the SN, a number of different states are generated. For example, if the SN length is 3 bits, seven missing payloads of transmitted packets can be detected by the Sequence Number. The error correction becomes easy if the errors are detected. If two consecutive packets have two non-consecutive SN (n-1 and n+1), respectively.</w:t>
      </w:r>
    </w:p>
    <w:p w:rsidR="0004035B" w:rsidRPr="00DC33C6" w:rsidRDefault="0004035B" w:rsidP="0004035B">
      <w:pPr>
        <w:jc w:val="center"/>
        <w:rPr>
          <w:sz w:val="20"/>
        </w:rPr>
      </w:pPr>
      <w:r w:rsidRPr="00DC33C6">
        <w:rPr>
          <w:noProof/>
          <w:sz w:val="20"/>
        </w:rPr>
        <w:drawing>
          <wp:inline distT="0" distB="0" distL="0" distR="0" wp14:anchorId="085FE0EE" wp14:editId="6144CAD3">
            <wp:extent cx="2424148" cy="14483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3012" cy="1453598"/>
                    </a:xfrm>
                    <a:prstGeom prst="rect">
                      <a:avLst/>
                    </a:prstGeom>
                    <a:noFill/>
                    <a:ln>
                      <a:noFill/>
                    </a:ln>
                  </pic:spPr>
                </pic:pic>
              </a:graphicData>
            </a:graphic>
          </wp:inline>
        </w:drawing>
      </w:r>
    </w:p>
    <w:p w:rsidR="00C05B48" w:rsidRDefault="0004035B" w:rsidP="00F17BDD">
      <w:pPr>
        <w:jc w:val="center"/>
        <w:rPr>
          <w:sz w:val="20"/>
        </w:rPr>
      </w:pPr>
      <w:r w:rsidRPr="00DC33C6">
        <w:rPr>
          <w:sz w:val="20"/>
        </w:rPr>
        <w:t xml:space="preserve">Figure xxx. Detecting missed packets in </w:t>
      </w:r>
      <w:proofErr w:type="spellStart"/>
      <w:r w:rsidRPr="00DC33C6">
        <w:rPr>
          <w:sz w:val="20"/>
        </w:rPr>
        <w:t>Undersampling</w:t>
      </w:r>
      <w:proofErr w:type="spellEnd"/>
      <w:r w:rsidRPr="00DC33C6">
        <w:rPr>
          <w:sz w:val="20"/>
        </w:rPr>
        <w:t xml:space="preserve"> case</w:t>
      </w:r>
      <w:bookmarkEnd w:id="1"/>
      <w:bookmarkEnd w:id="2"/>
      <w:r w:rsidR="00C05B48">
        <w:rPr>
          <w:sz w:val="20"/>
        </w:rPr>
        <w:br w:type="page"/>
      </w:r>
    </w:p>
    <w:p w:rsidR="005F7A5D" w:rsidRPr="00DC33C6" w:rsidRDefault="00693EBE" w:rsidP="00FD73EA">
      <w:pPr>
        <w:pStyle w:val="Heading2"/>
        <w:rPr>
          <w:rFonts w:ascii="Times New Roman" w:hAnsi="Times New Roman"/>
          <w:sz w:val="20"/>
        </w:rPr>
      </w:pPr>
      <w:r w:rsidRPr="00DC33C6">
        <w:rPr>
          <w:rFonts w:ascii="Times New Roman" w:hAnsi="Times New Roman"/>
          <w:sz w:val="20"/>
        </w:rPr>
        <w:lastRenderedPageBreak/>
        <w:t>P</w:t>
      </w:r>
      <w:r w:rsidR="005F7A5D" w:rsidRPr="00DC33C6">
        <w:rPr>
          <w:rFonts w:ascii="Times New Roman" w:hAnsi="Times New Roman"/>
          <w:sz w:val="20"/>
        </w:rPr>
        <w:t xml:space="preserve">.2. </w:t>
      </w:r>
      <w:r w:rsidR="00F908A0" w:rsidRPr="00DC33C6">
        <w:rPr>
          <w:rFonts w:ascii="Times New Roman" w:hAnsi="Times New Roman"/>
          <w:sz w:val="20"/>
        </w:rPr>
        <w:t>MIMO C-OOK</w:t>
      </w:r>
      <w:r w:rsidR="000E2A82" w:rsidRPr="00DC33C6">
        <w:rPr>
          <w:rFonts w:ascii="Times New Roman" w:hAnsi="Times New Roman"/>
          <w:sz w:val="20"/>
        </w:rPr>
        <w:t xml:space="preserve"> decoding method</w:t>
      </w:r>
    </w:p>
    <w:p w:rsidR="0004035B" w:rsidRPr="00DC33C6" w:rsidRDefault="0004035B" w:rsidP="00F17BDD">
      <w:pPr>
        <w:jc w:val="center"/>
        <w:rPr>
          <w:color w:val="000000" w:themeColor="text1"/>
          <w:sz w:val="20"/>
        </w:rPr>
      </w:pPr>
      <w:r w:rsidRPr="00DC33C6">
        <w:rPr>
          <w:noProof/>
          <w:sz w:val="20"/>
        </w:rPr>
        <w:drawing>
          <wp:inline distT="0" distB="0" distL="0" distR="0" wp14:anchorId="0FFC95CC" wp14:editId="680B7D5C">
            <wp:extent cx="5038164" cy="1398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2919" cy="1402928"/>
                    </a:xfrm>
                    <a:prstGeom prst="rect">
                      <a:avLst/>
                    </a:prstGeom>
                    <a:noFill/>
                    <a:ln>
                      <a:noFill/>
                    </a:ln>
                  </pic:spPr>
                </pic:pic>
              </a:graphicData>
            </a:graphic>
          </wp:inline>
        </w:drawing>
      </w:r>
    </w:p>
    <w:p w:rsidR="0004035B" w:rsidRPr="00DC33C6" w:rsidRDefault="0004035B" w:rsidP="0004035B">
      <w:pPr>
        <w:jc w:val="center"/>
        <w:rPr>
          <w:color w:val="000000" w:themeColor="text1"/>
          <w:sz w:val="20"/>
        </w:rPr>
      </w:pPr>
      <w:r w:rsidRPr="00DC33C6">
        <w:rPr>
          <w:color w:val="000000" w:themeColor="text1"/>
          <w:sz w:val="20"/>
        </w:rPr>
        <w:t>MIMO C-OOK decoder architecture</w:t>
      </w:r>
    </w:p>
    <w:p w:rsidR="0004035B" w:rsidRPr="00DC33C6" w:rsidRDefault="0004035B" w:rsidP="0004035B">
      <w:pPr>
        <w:pStyle w:val="ListParagraph"/>
        <w:numPr>
          <w:ilvl w:val="0"/>
          <w:numId w:val="17"/>
        </w:numPr>
        <w:spacing w:after="160" w:line="259" w:lineRule="auto"/>
        <w:ind w:leftChars="0"/>
        <w:contextualSpacing/>
        <w:rPr>
          <w:i/>
          <w:sz w:val="20"/>
        </w:rPr>
      </w:pPr>
      <w:r w:rsidRPr="00DC33C6">
        <w:rPr>
          <w:i/>
          <w:sz w:val="20"/>
        </w:rPr>
        <w:t>Oversampling:</w:t>
      </w:r>
    </w:p>
    <w:p w:rsidR="0004035B" w:rsidRPr="00DC33C6" w:rsidRDefault="0004035B" w:rsidP="0004035B">
      <w:pPr>
        <w:jc w:val="both"/>
        <w:rPr>
          <w:sz w:val="20"/>
        </w:rPr>
      </w:pPr>
      <w:r w:rsidRPr="00DC33C6">
        <w:rPr>
          <w:sz w:val="20"/>
        </w:rPr>
        <w:t>When the frame rate of a rolling shutter camera is at least two times larger than the packet rate of the transmitter, the data packet is sampled multiple times causing the oversampling effect. When the packet is sampled more than once, errors of packet merger are created at the receiver’s end. The SN is added to the DS to deal with this problem because it improves the receiver’s ability to decrease the effect of the frame rate variation of the camera. The redundant data will be removed in the receiver when the same SN value is recognized in the DS of different packets. The receiver will eliminate consecutive packets with the same SN and choose packets with consecutive SN values (n − 1, n, n + 1) for the merger.</w:t>
      </w:r>
    </w:p>
    <w:p w:rsidR="0004035B" w:rsidRPr="00DC33C6" w:rsidRDefault="0004035B" w:rsidP="0004035B">
      <w:pPr>
        <w:jc w:val="center"/>
        <w:rPr>
          <w:sz w:val="20"/>
        </w:rPr>
      </w:pPr>
      <w:r w:rsidRPr="00DC33C6">
        <w:rPr>
          <w:noProof/>
          <w:sz w:val="20"/>
        </w:rPr>
        <w:drawing>
          <wp:inline distT="0" distB="0" distL="0" distR="0" wp14:anchorId="1BD532DA" wp14:editId="5D0C9568">
            <wp:extent cx="3450589" cy="215394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3678" cy="2155870"/>
                    </a:xfrm>
                    <a:prstGeom prst="rect">
                      <a:avLst/>
                    </a:prstGeom>
                    <a:noFill/>
                    <a:ln>
                      <a:noFill/>
                    </a:ln>
                  </pic:spPr>
                </pic:pic>
              </a:graphicData>
            </a:graphic>
          </wp:inline>
        </w:drawing>
      </w:r>
    </w:p>
    <w:p w:rsidR="0004035B" w:rsidRPr="00DC33C6" w:rsidRDefault="0004035B" w:rsidP="0004035B">
      <w:pPr>
        <w:jc w:val="center"/>
        <w:rPr>
          <w:color w:val="000000" w:themeColor="text1"/>
          <w:sz w:val="20"/>
        </w:rPr>
      </w:pPr>
      <w:r w:rsidRPr="00DC33C6">
        <w:rPr>
          <w:color w:val="000000" w:themeColor="text1"/>
          <w:sz w:val="20"/>
        </w:rPr>
        <w:t>Merge Forward and Backward parts in each image (One SF in each image)</w:t>
      </w:r>
    </w:p>
    <w:p w:rsidR="0004035B" w:rsidRPr="00DC33C6" w:rsidRDefault="0004035B" w:rsidP="0004035B">
      <w:pPr>
        <w:jc w:val="center"/>
        <w:rPr>
          <w:sz w:val="20"/>
        </w:rPr>
      </w:pPr>
      <w:r w:rsidRPr="00DC33C6">
        <w:rPr>
          <w:noProof/>
          <w:sz w:val="20"/>
        </w:rPr>
        <w:drawing>
          <wp:inline distT="0" distB="0" distL="0" distR="0" wp14:anchorId="46CCAA2C" wp14:editId="34A92956">
            <wp:extent cx="3102842" cy="1712511"/>
            <wp:effectExtent l="0" t="0" r="254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t="16868" b="21291"/>
                    <a:stretch/>
                  </pic:blipFill>
                  <pic:spPr bwMode="auto">
                    <a:xfrm>
                      <a:off x="0" y="0"/>
                      <a:ext cx="3106380" cy="1714464"/>
                    </a:xfrm>
                    <a:prstGeom prst="rect">
                      <a:avLst/>
                    </a:prstGeom>
                    <a:noFill/>
                    <a:ln>
                      <a:noFill/>
                    </a:ln>
                    <a:extLst>
                      <a:ext uri="{53640926-AAD7-44D8-BBD7-CCE9431645EC}">
                        <a14:shadowObscured xmlns:a14="http://schemas.microsoft.com/office/drawing/2010/main"/>
                      </a:ext>
                    </a:extLst>
                  </pic:spPr>
                </pic:pic>
              </a:graphicData>
            </a:graphic>
          </wp:inline>
        </w:drawing>
      </w:r>
    </w:p>
    <w:p w:rsidR="0004035B" w:rsidRPr="007D3C22" w:rsidRDefault="0004035B" w:rsidP="0004035B">
      <w:pPr>
        <w:jc w:val="center"/>
        <w:rPr>
          <w:color w:val="000000" w:themeColor="text1"/>
          <w:sz w:val="20"/>
        </w:rPr>
      </w:pPr>
      <w:r w:rsidRPr="007D3C22">
        <w:rPr>
          <w:color w:val="000000" w:themeColor="text1"/>
          <w:sz w:val="20"/>
        </w:rPr>
        <w:t>Full payload in each image (Multiple SF in each image)</w:t>
      </w:r>
    </w:p>
    <w:p w:rsidR="0004035B" w:rsidRPr="00DC33C6" w:rsidRDefault="0004035B" w:rsidP="0004035B">
      <w:pPr>
        <w:jc w:val="center"/>
        <w:rPr>
          <w:sz w:val="20"/>
        </w:rPr>
      </w:pPr>
      <w:r w:rsidRPr="00DC33C6">
        <w:rPr>
          <w:noProof/>
          <w:sz w:val="20"/>
        </w:rPr>
        <w:lastRenderedPageBreak/>
        <w:drawing>
          <wp:inline distT="0" distB="0" distL="0" distR="0" wp14:anchorId="58A3896E" wp14:editId="14DC1BDA">
            <wp:extent cx="4950208" cy="204503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4299" cy="2046725"/>
                    </a:xfrm>
                    <a:prstGeom prst="rect">
                      <a:avLst/>
                    </a:prstGeom>
                    <a:noFill/>
                    <a:ln>
                      <a:noFill/>
                    </a:ln>
                  </pic:spPr>
                </pic:pic>
              </a:graphicData>
            </a:graphic>
          </wp:inline>
        </w:drawing>
      </w:r>
    </w:p>
    <w:p w:rsidR="0004035B" w:rsidRPr="00DC33C6" w:rsidRDefault="0004035B" w:rsidP="0004035B">
      <w:pPr>
        <w:jc w:val="center"/>
        <w:rPr>
          <w:color w:val="000000" w:themeColor="text1"/>
          <w:sz w:val="20"/>
        </w:rPr>
      </w:pPr>
      <w:r w:rsidRPr="00DC33C6">
        <w:rPr>
          <w:color w:val="000000" w:themeColor="text1"/>
          <w:sz w:val="20"/>
        </w:rPr>
        <w:t>Merging packet of MIMO C-OOK scheme in multiple images</w:t>
      </w:r>
    </w:p>
    <w:p w:rsidR="0004035B" w:rsidRPr="00DC33C6" w:rsidRDefault="0004035B" w:rsidP="0004035B">
      <w:pPr>
        <w:pStyle w:val="ListParagraph"/>
        <w:numPr>
          <w:ilvl w:val="0"/>
          <w:numId w:val="16"/>
        </w:numPr>
        <w:spacing w:after="160" w:line="259" w:lineRule="auto"/>
        <w:ind w:leftChars="0"/>
        <w:contextualSpacing/>
        <w:rPr>
          <w:i/>
          <w:sz w:val="20"/>
        </w:rPr>
      </w:pPr>
      <w:proofErr w:type="spellStart"/>
      <w:r w:rsidRPr="00DC33C6">
        <w:rPr>
          <w:i/>
          <w:sz w:val="20"/>
        </w:rPr>
        <w:t>Undersampling</w:t>
      </w:r>
      <w:proofErr w:type="spellEnd"/>
      <w:r w:rsidRPr="00DC33C6">
        <w:rPr>
          <w:i/>
          <w:sz w:val="20"/>
        </w:rPr>
        <w:t xml:space="preserve">: </w:t>
      </w:r>
    </w:p>
    <w:p w:rsidR="0004035B" w:rsidRPr="00DC33C6" w:rsidRDefault="0004035B" w:rsidP="0004035B">
      <w:pPr>
        <w:jc w:val="both"/>
        <w:rPr>
          <w:sz w:val="20"/>
        </w:rPr>
      </w:pPr>
      <w:r w:rsidRPr="00DC33C6">
        <w:rPr>
          <w:sz w:val="20"/>
        </w:rPr>
        <w:t xml:space="preserve">When the frame rate decreases below the packet rate of the transmitter, </w:t>
      </w:r>
      <w:proofErr w:type="spellStart"/>
      <w:r w:rsidRPr="00DC33C6">
        <w:rPr>
          <w:sz w:val="20"/>
        </w:rPr>
        <w:t>undersampling</w:t>
      </w:r>
      <w:proofErr w:type="spellEnd"/>
      <w:r w:rsidRPr="00DC33C6">
        <w:rPr>
          <w:sz w:val="20"/>
        </w:rPr>
        <w:t xml:space="preserve"> occurs. The payload will be lost in </w:t>
      </w:r>
      <w:proofErr w:type="spellStart"/>
      <w:r w:rsidRPr="00DC33C6">
        <w:rPr>
          <w:sz w:val="20"/>
        </w:rPr>
        <w:t>undersampling</w:t>
      </w:r>
      <w:proofErr w:type="spellEnd"/>
      <w:r w:rsidRPr="00DC33C6">
        <w:rPr>
          <w:sz w:val="20"/>
        </w:rPr>
        <w:t xml:space="preserve"> unlike in the case for oversampling. Figure below shows the scenario in which the missing payload is created and detected using the SN. In this case, the SN is long enough for the receiver to detect the missing payload. The SN of the data frame is increased depending on the sequences of the payload. If one payload is missing, the error can be detected by comparing the SN of the two adjacent DSs. The number of SNs in different states depends on the length of each sub-packet.</w:t>
      </w:r>
    </w:p>
    <w:p w:rsidR="0004035B" w:rsidRPr="00DC33C6" w:rsidRDefault="0004035B" w:rsidP="0004035B">
      <w:pPr>
        <w:jc w:val="center"/>
        <w:rPr>
          <w:sz w:val="20"/>
        </w:rPr>
      </w:pPr>
      <w:r w:rsidRPr="00DC33C6">
        <w:rPr>
          <w:noProof/>
          <w:sz w:val="20"/>
        </w:rPr>
        <w:drawing>
          <wp:inline distT="0" distB="0" distL="0" distR="0" wp14:anchorId="5B253A55" wp14:editId="3E3BBB4D">
            <wp:extent cx="3205389" cy="1918027"/>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13237" cy="1922723"/>
                    </a:xfrm>
                    <a:prstGeom prst="rect">
                      <a:avLst/>
                    </a:prstGeom>
                    <a:noFill/>
                    <a:ln>
                      <a:noFill/>
                    </a:ln>
                  </pic:spPr>
                </pic:pic>
              </a:graphicData>
            </a:graphic>
          </wp:inline>
        </w:drawing>
      </w:r>
    </w:p>
    <w:p w:rsidR="0004035B" w:rsidRPr="00DC33C6" w:rsidRDefault="0004035B" w:rsidP="0004035B">
      <w:pPr>
        <w:jc w:val="center"/>
        <w:rPr>
          <w:sz w:val="20"/>
        </w:rPr>
      </w:pPr>
      <w:r w:rsidRPr="00DC33C6">
        <w:rPr>
          <w:sz w:val="20"/>
        </w:rPr>
        <w:t xml:space="preserve">Error detection in grouping image during </w:t>
      </w:r>
      <w:proofErr w:type="spellStart"/>
      <w:r w:rsidRPr="00DC33C6">
        <w:rPr>
          <w:sz w:val="20"/>
        </w:rPr>
        <w:t>undersampling</w:t>
      </w:r>
      <w:proofErr w:type="spellEnd"/>
      <w:r w:rsidRPr="00DC33C6">
        <w:rPr>
          <w:sz w:val="20"/>
        </w:rPr>
        <w:t xml:space="preserve"> case</w:t>
      </w:r>
    </w:p>
    <w:p w:rsidR="0004035B" w:rsidRPr="00DC33C6" w:rsidRDefault="0004035B" w:rsidP="0004035B">
      <w:pPr>
        <w:pStyle w:val="ListParagraph"/>
        <w:numPr>
          <w:ilvl w:val="0"/>
          <w:numId w:val="16"/>
        </w:numPr>
        <w:spacing w:after="160" w:line="259" w:lineRule="auto"/>
        <w:ind w:leftChars="0"/>
        <w:contextualSpacing/>
        <w:rPr>
          <w:i/>
          <w:sz w:val="20"/>
        </w:rPr>
      </w:pPr>
      <w:r w:rsidRPr="00DC33C6">
        <w:rPr>
          <w:i/>
          <w:sz w:val="20"/>
        </w:rPr>
        <w:t>Matched filter</w:t>
      </w:r>
    </w:p>
    <w:p w:rsidR="0004035B" w:rsidRPr="00DC33C6" w:rsidRDefault="0004035B" w:rsidP="0004035B">
      <w:pPr>
        <w:jc w:val="both"/>
        <w:rPr>
          <w:sz w:val="20"/>
        </w:rPr>
      </w:pPr>
      <w:r w:rsidRPr="00DC33C6">
        <w:rPr>
          <w:sz w:val="20"/>
        </w:rPr>
        <w:t>The matched filter is a filter technology achieved by comparing a template signal with the real signal to determine the template signal in the real signal. The matched filter, which is one of the linear filter technologies, optimizes the SNR in the appearance of additive random noise. Matched filters are widely used in almost all wireless communication systems, such as mobile communications and radar systems to maximize the SNR of the system; these filters increase the system performance. To detect preamble positions, the received signal is multiplied with the known preamble signal via the convolution algorithm as Equation (1):</w:t>
      </w:r>
    </w:p>
    <w:p w:rsidR="0004035B" w:rsidRPr="00DC33C6" w:rsidRDefault="0004035B" w:rsidP="0004035B">
      <w:pPr>
        <w:jc w:val="right"/>
        <w:rPr>
          <w:sz w:val="20"/>
        </w:rPr>
      </w:pPr>
      <m:oMath>
        <m:r>
          <m:rPr>
            <m:sty m:val="p"/>
          </m:rPr>
          <w:rPr>
            <w:rFonts w:ascii="Cambria Math" w:hAnsi="Cambria Math"/>
            <w:sz w:val="20"/>
          </w:rPr>
          <m:t>(f*g)(t)≜</m:t>
        </m:r>
        <m:nary>
          <m:naryPr>
            <m:limLoc m:val="undOvr"/>
            <m:ctrlPr>
              <w:rPr>
                <w:rFonts w:ascii="Cambria Math" w:hAnsi="Cambria Math"/>
                <w:sz w:val="20"/>
              </w:rPr>
            </m:ctrlPr>
          </m:naryPr>
          <m:sub>
            <m:r>
              <m:rPr>
                <m:sty m:val="p"/>
              </m:rPr>
              <w:rPr>
                <w:rFonts w:ascii="Cambria Math" w:hAnsi="Cambria Math"/>
                <w:sz w:val="20"/>
              </w:rPr>
              <m:t>-∞</m:t>
            </m:r>
          </m:sub>
          <m:sup>
            <m:r>
              <m:rPr>
                <m:sty m:val="p"/>
              </m:rPr>
              <w:rPr>
                <w:rFonts w:ascii="Cambria Math" w:hAnsi="Cambria Math"/>
                <w:sz w:val="20"/>
              </w:rPr>
              <m:t>+∞</m:t>
            </m:r>
          </m:sup>
          <m:e>
            <m:r>
              <m:rPr>
                <m:sty m:val="p"/>
              </m:rPr>
              <w:rPr>
                <w:rFonts w:ascii="Cambria Math" w:hAnsi="Cambria Math"/>
                <w:sz w:val="20"/>
              </w:rPr>
              <m:t>f</m:t>
            </m:r>
            <m:d>
              <m:dPr>
                <m:ctrlPr>
                  <w:rPr>
                    <w:rFonts w:ascii="Cambria Math" w:hAnsi="Cambria Math"/>
                    <w:sz w:val="20"/>
                  </w:rPr>
                </m:ctrlPr>
              </m:dPr>
              <m:e>
                <m:r>
                  <m:rPr>
                    <m:sty m:val="p"/>
                  </m:rPr>
                  <w:rPr>
                    <w:rFonts w:ascii="Cambria Math" w:hAnsi="Cambria Math"/>
                    <w:sz w:val="20"/>
                  </w:rPr>
                  <m:t>τ</m:t>
                </m:r>
              </m:e>
            </m:d>
            <m:r>
              <m:rPr>
                <m:sty m:val="p"/>
              </m:rPr>
              <w:rPr>
                <w:rFonts w:ascii="Cambria Math" w:hAnsi="Cambria Math"/>
                <w:sz w:val="20"/>
              </w:rPr>
              <m:t>g</m:t>
            </m:r>
            <m:d>
              <m:dPr>
                <m:ctrlPr>
                  <w:rPr>
                    <w:rFonts w:ascii="Cambria Math" w:hAnsi="Cambria Math"/>
                    <w:sz w:val="20"/>
                  </w:rPr>
                </m:ctrlPr>
              </m:dPr>
              <m:e>
                <m:r>
                  <m:rPr>
                    <m:sty m:val="p"/>
                  </m:rPr>
                  <w:rPr>
                    <w:rFonts w:ascii="Cambria Math" w:hAnsi="Cambria Math"/>
                    <w:sz w:val="20"/>
                  </w:rPr>
                  <m:t>t-τ</m:t>
                </m:r>
              </m:e>
            </m:d>
            <m:r>
              <m:rPr>
                <m:sty m:val="p"/>
              </m:rPr>
              <w:rPr>
                <w:rFonts w:ascii="Cambria Math" w:hAnsi="Cambria Math"/>
                <w:sz w:val="20"/>
              </w:rPr>
              <m:t>dτ</m:t>
            </m:r>
          </m:e>
        </m:nary>
      </m:oMath>
      <w:r w:rsidRPr="00DC33C6">
        <w:rPr>
          <w:sz w:val="20"/>
        </w:rPr>
        <w:t xml:space="preserve"> </w:t>
      </w:r>
      <w:r w:rsidRPr="00DC33C6">
        <w:rPr>
          <w:sz w:val="20"/>
        </w:rPr>
        <w:tab/>
      </w:r>
      <w:r w:rsidRPr="00DC33C6">
        <w:rPr>
          <w:sz w:val="20"/>
        </w:rPr>
        <w:tab/>
      </w:r>
      <w:r w:rsidRPr="00DC33C6">
        <w:rPr>
          <w:sz w:val="20"/>
        </w:rPr>
        <w:tab/>
      </w:r>
      <w:r w:rsidRPr="00DC33C6">
        <w:rPr>
          <w:sz w:val="20"/>
        </w:rPr>
        <w:tab/>
      </w:r>
    </w:p>
    <w:p w:rsidR="0004035B" w:rsidRPr="00DC33C6" w:rsidRDefault="0004035B" w:rsidP="007D3C22">
      <w:pPr>
        <w:jc w:val="center"/>
        <w:rPr>
          <w:sz w:val="20"/>
        </w:rPr>
      </w:pPr>
      <w:r w:rsidRPr="00DC33C6">
        <w:rPr>
          <w:noProof/>
          <w:sz w:val="20"/>
        </w:rPr>
        <w:lastRenderedPageBreak/>
        <w:drawing>
          <wp:inline distT="0" distB="0" distL="0" distR="0" wp14:anchorId="148D4C72" wp14:editId="0BBA723B">
            <wp:extent cx="5182455" cy="1817181"/>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91740" cy="1820437"/>
                    </a:xfrm>
                    <a:prstGeom prst="rect">
                      <a:avLst/>
                    </a:prstGeom>
                  </pic:spPr>
                </pic:pic>
              </a:graphicData>
            </a:graphic>
          </wp:inline>
        </w:drawing>
      </w:r>
    </w:p>
    <w:p w:rsidR="0004035B" w:rsidRPr="00DC33C6" w:rsidRDefault="0004035B" w:rsidP="0004035B">
      <w:pPr>
        <w:jc w:val="center"/>
        <w:rPr>
          <w:sz w:val="20"/>
        </w:rPr>
      </w:pPr>
      <w:r w:rsidRPr="00DC33C6">
        <w:rPr>
          <w:sz w:val="20"/>
        </w:rPr>
        <w:t>(a) An experimental result of COOK within a rolling image. (b) The results of preamble position detection based on matched filter</w:t>
      </w:r>
    </w:p>
    <w:p w:rsidR="0004035B" w:rsidRPr="00DC33C6" w:rsidRDefault="0004035B" w:rsidP="0004035B">
      <w:pPr>
        <w:jc w:val="both"/>
        <w:rPr>
          <w:sz w:val="20"/>
        </w:rPr>
      </w:pPr>
      <w:r w:rsidRPr="00DC33C6">
        <w:rPr>
          <w:sz w:val="20"/>
        </w:rPr>
        <w:t>After the detect preamble, to decode data, we also used the matched filter to decode data to improve the system performance. By create known patterns as Figure below, the received signal is multiplied with the known preamble signal via the convolution algorithm. From convolution results, we can know that: which patterns are the most like the received signal? From that, it is easy to verify the value of signals (0 or 1). Same with the Manchester code, we can create 16 patterns of 4B6B code to decode data.</w:t>
      </w:r>
    </w:p>
    <w:p w:rsidR="0004035B" w:rsidRPr="00DC33C6" w:rsidRDefault="0004035B" w:rsidP="007D3C22">
      <w:pPr>
        <w:jc w:val="center"/>
        <w:rPr>
          <w:b/>
          <w:sz w:val="20"/>
        </w:rPr>
      </w:pPr>
      <w:r w:rsidRPr="00DC33C6">
        <w:rPr>
          <w:noProof/>
          <w:sz w:val="20"/>
        </w:rPr>
        <w:drawing>
          <wp:inline distT="0" distB="0" distL="0" distR="0" wp14:anchorId="0ABCF97C" wp14:editId="0EBBB86E">
            <wp:extent cx="4974890" cy="1319196"/>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04542" cy="1327059"/>
                    </a:xfrm>
                    <a:prstGeom prst="rect">
                      <a:avLst/>
                    </a:prstGeom>
                  </pic:spPr>
                </pic:pic>
              </a:graphicData>
            </a:graphic>
          </wp:inline>
        </w:drawing>
      </w:r>
    </w:p>
    <w:p w:rsidR="0004035B" w:rsidRPr="00940CE8" w:rsidRDefault="0004035B" w:rsidP="0004035B">
      <w:pPr>
        <w:jc w:val="center"/>
        <w:rPr>
          <w:rStyle w:val="fontstyle01"/>
          <w:rFonts w:ascii="Times New Roman" w:hAnsi="Times New Roman"/>
          <w:b w:val="0"/>
          <w:sz w:val="20"/>
          <w:szCs w:val="20"/>
        </w:rPr>
      </w:pPr>
      <w:r w:rsidRPr="00940CE8">
        <w:rPr>
          <w:rStyle w:val="fontstyle01"/>
          <w:rFonts w:ascii="Times New Roman" w:hAnsi="Times New Roman"/>
          <w:b w:val="0"/>
          <w:sz w:val="20"/>
          <w:szCs w:val="20"/>
        </w:rPr>
        <w:t>Manchester code signal patterns and COOK received signal. (</w:t>
      </w:r>
      <w:r w:rsidRPr="00940CE8">
        <w:rPr>
          <w:rStyle w:val="fontstyle21"/>
          <w:rFonts w:ascii="Times New Roman" w:hAnsi="Times New Roman"/>
          <w:b/>
          <w:sz w:val="20"/>
          <w:szCs w:val="20"/>
        </w:rPr>
        <w:t>a</w:t>
      </w:r>
      <w:r w:rsidRPr="00940CE8">
        <w:rPr>
          <w:rStyle w:val="fontstyle01"/>
          <w:rFonts w:ascii="Times New Roman" w:hAnsi="Times New Roman"/>
          <w:b w:val="0"/>
          <w:sz w:val="20"/>
          <w:szCs w:val="20"/>
        </w:rPr>
        <w:t>) 0 impulse, (</w:t>
      </w:r>
      <w:r w:rsidRPr="00940CE8">
        <w:rPr>
          <w:rStyle w:val="fontstyle21"/>
          <w:rFonts w:ascii="Times New Roman" w:hAnsi="Times New Roman"/>
          <w:b/>
          <w:sz w:val="20"/>
          <w:szCs w:val="20"/>
        </w:rPr>
        <w:t>b</w:t>
      </w:r>
      <w:r w:rsidRPr="00940CE8">
        <w:rPr>
          <w:rStyle w:val="fontstyle01"/>
          <w:rFonts w:ascii="Times New Roman" w:hAnsi="Times New Roman"/>
          <w:b w:val="0"/>
          <w:sz w:val="20"/>
          <w:szCs w:val="20"/>
        </w:rPr>
        <w:t>) 1 impulse, (</w:t>
      </w:r>
      <w:r w:rsidRPr="00940CE8">
        <w:rPr>
          <w:rStyle w:val="fontstyle21"/>
          <w:rFonts w:ascii="Times New Roman" w:hAnsi="Times New Roman"/>
          <w:b/>
          <w:sz w:val="20"/>
          <w:szCs w:val="20"/>
        </w:rPr>
        <w:t>c</w:t>
      </w:r>
      <w:r w:rsidRPr="00940CE8">
        <w:rPr>
          <w:rStyle w:val="fontstyle01"/>
          <w:rFonts w:ascii="Times New Roman" w:hAnsi="Times New Roman"/>
          <w:b w:val="0"/>
          <w:sz w:val="20"/>
          <w:szCs w:val="20"/>
        </w:rPr>
        <w:t>) COOK received signal.</w:t>
      </w:r>
    </w:p>
    <w:p w:rsidR="00C05B48" w:rsidRDefault="00C05B48" w:rsidP="000E2A82">
      <w:pPr>
        <w:rPr>
          <w:sz w:val="20"/>
        </w:rPr>
      </w:pPr>
      <w:r>
        <w:rPr>
          <w:sz w:val="20"/>
        </w:rPr>
        <w:br w:type="page"/>
      </w:r>
    </w:p>
    <w:p w:rsidR="005F7A5D" w:rsidRPr="00DC33C6" w:rsidRDefault="00693EBE" w:rsidP="00FD73EA">
      <w:pPr>
        <w:pStyle w:val="Heading2"/>
        <w:rPr>
          <w:rFonts w:ascii="Times New Roman" w:hAnsi="Times New Roman"/>
          <w:color w:val="000000" w:themeColor="text1"/>
          <w:sz w:val="20"/>
        </w:rPr>
      </w:pPr>
      <w:r w:rsidRPr="00DC33C6">
        <w:rPr>
          <w:rFonts w:ascii="Times New Roman" w:hAnsi="Times New Roman"/>
          <w:color w:val="000000" w:themeColor="text1"/>
          <w:sz w:val="20"/>
        </w:rPr>
        <w:lastRenderedPageBreak/>
        <w:t>P</w:t>
      </w:r>
      <w:r w:rsidR="005F7A5D" w:rsidRPr="00DC33C6">
        <w:rPr>
          <w:rFonts w:ascii="Times New Roman" w:hAnsi="Times New Roman"/>
          <w:color w:val="000000" w:themeColor="text1"/>
          <w:sz w:val="20"/>
        </w:rPr>
        <w:t>.3. O-NOMA</w:t>
      </w:r>
      <w:r w:rsidR="000E2A82" w:rsidRPr="00DC33C6">
        <w:rPr>
          <w:rFonts w:ascii="Times New Roman" w:hAnsi="Times New Roman"/>
          <w:color w:val="000000" w:themeColor="text1"/>
          <w:sz w:val="20"/>
        </w:rPr>
        <w:t xml:space="preserve"> </w:t>
      </w:r>
      <w:r w:rsidR="000E2A82" w:rsidRPr="00DC33C6">
        <w:rPr>
          <w:rFonts w:ascii="Times New Roman" w:hAnsi="Times New Roman"/>
          <w:sz w:val="20"/>
        </w:rPr>
        <w:t>decoding method</w:t>
      </w:r>
    </w:p>
    <w:p w:rsidR="00DC33C6" w:rsidRDefault="00DC33C6" w:rsidP="00DC33C6">
      <w:pPr>
        <w:jc w:val="both"/>
        <w:rPr>
          <w:sz w:val="22"/>
        </w:rPr>
      </w:pPr>
    </w:p>
    <w:p w:rsidR="00DC33C6" w:rsidRDefault="00DC33C6" w:rsidP="007D3C22">
      <w:pPr>
        <w:jc w:val="center"/>
        <w:rPr>
          <w:sz w:val="22"/>
        </w:rPr>
      </w:pPr>
      <w:r>
        <w:rPr>
          <w:noProof/>
        </w:rPr>
        <w:drawing>
          <wp:inline distT="0" distB="0" distL="0" distR="0" wp14:anchorId="37F929CC" wp14:editId="198D0F6D">
            <wp:extent cx="4618753" cy="13589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47602" cy="1367467"/>
                    </a:xfrm>
                    <a:prstGeom prst="rect">
                      <a:avLst/>
                    </a:prstGeom>
                  </pic:spPr>
                </pic:pic>
              </a:graphicData>
            </a:graphic>
          </wp:inline>
        </w:drawing>
      </w:r>
    </w:p>
    <w:p w:rsidR="00DC33C6" w:rsidRPr="007D3C22" w:rsidRDefault="00DC33C6" w:rsidP="007D3C22">
      <w:pPr>
        <w:jc w:val="center"/>
        <w:rPr>
          <w:sz w:val="20"/>
        </w:rPr>
      </w:pPr>
      <w:r w:rsidRPr="007D3C22">
        <w:rPr>
          <w:sz w:val="20"/>
        </w:rPr>
        <w:t>Illustration of NOMA-OCC principle</w:t>
      </w:r>
    </w:p>
    <w:p w:rsidR="000E2A82" w:rsidRPr="007D3C22" w:rsidRDefault="00DC33C6" w:rsidP="00DC33C6">
      <w:pPr>
        <w:jc w:val="both"/>
        <w:rPr>
          <w:sz w:val="20"/>
        </w:rPr>
      </w:pPr>
      <w:r w:rsidRPr="007D3C22">
        <w:rPr>
          <w:sz w:val="20"/>
        </w:rPr>
        <w:t xml:space="preserve">The image sensor in the smartphone camera or other high-speed cameras comprises a number of unit pixels that capture the light intensity coming into it. In the proposed OCC system, as the transmitter is designed to transmit signals through light modulation at the speed of carrier frequency, the camera has the capability of capturing every lighting state by controlling its shutter speed. The camera’s rolling shutter mechanism helps to capture LED state as horizontal stripes. In this system, LED flickers according to the transmitted bits using two power levels in one-bit duration. The upper half of a bit contains power </w:t>
      </w:r>
      <w:r w:rsidRPr="007D3C22">
        <w:rPr>
          <w:position w:val="-12"/>
          <w:sz w:val="20"/>
        </w:rPr>
        <w:object w:dxaOrig="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pt;height:18.25pt" o:ole="">
            <v:imagedata r:id="rId19" o:title=""/>
          </v:shape>
          <o:OLEObject Type="Embed" ProgID="Equation.DSMT4" ShapeID="_x0000_i1025" DrawAspect="Content" ObjectID="_1704550836" r:id="rId20"/>
        </w:object>
      </w:r>
      <w:r w:rsidRPr="007D3C22">
        <w:rPr>
          <w:sz w:val="20"/>
        </w:rPr>
        <w:t xml:space="preserve">, and the lower half of a bit contains power level </w:t>
      </w:r>
      <w:r w:rsidRPr="007D3C22">
        <w:rPr>
          <w:position w:val="-12"/>
          <w:sz w:val="20"/>
        </w:rPr>
        <w:object w:dxaOrig="260" w:dyaOrig="360">
          <v:shape id="_x0000_i1026" type="#_x0000_t75" style="width:13.1pt;height:18.25pt" o:ole="">
            <v:imagedata r:id="rId21" o:title=""/>
          </v:shape>
          <o:OLEObject Type="Embed" ProgID="Equation.DSMT4" ShapeID="_x0000_i1026" DrawAspect="Content" ObjectID="_1704550837" r:id="rId22"/>
        </w:object>
      </w:r>
      <w:r w:rsidRPr="007D3C22">
        <w:rPr>
          <w:sz w:val="20"/>
        </w:rPr>
        <w:t>.</w:t>
      </w:r>
    </w:p>
    <w:p w:rsidR="00DC33C6" w:rsidRDefault="00DC33C6" w:rsidP="00DC33C6">
      <w:pPr>
        <w:jc w:val="center"/>
        <w:rPr>
          <w:b/>
        </w:rPr>
      </w:pPr>
      <w:r>
        <w:rPr>
          <w:noProof/>
        </w:rPr>
        <w:drawing>
          <wp:inline distT="0" distB="0" distL="0" distR="0" wp14:anchorId="32FC68D0" wp14:editId="184DCDDB">
            <wp:extent cx="2412253" cy="1840675"/>
            <wp:effectExtent l="0" t="0" r="762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439714" cy="1861629"/>
                    </a:xfrm>
                    <a:prstGeom prst="rect">
                      <a:avLst/>
                    </a:prstGeom>
                  </pic:spPr>
                </pic:pic>
              </a:graphicData>
            </a:graphic>
          </wp:inline>
        </w:drawing>
      </w:r>
    </w:p>
    <w:p w:rsidR="00DC33C6" w:rsidRDefault="00DC33C6" w:rsidP="00DC33C6">
      <w:pPr>
        <w:jc w:val="center"/>
        <w:rPr>
          <w:sz w:val="20"/>
        </w:rPr>
      </w:pPr>
      <w:r w:rsidRPr="00DC33C6">
        <w:rPr>
          <w:sz w:val="20"/>
        </w:rPr>
        <w:t>Figure xxx: Two signal separation and data decoding from a captured LED image using intensity threshold in the image sensor.</w:t>
      </w:r>
    </w:p>
    <w:p w:rsidR="00F310B1" w:rsidRDefault="00F310B1" w:rsidP="00DC33C6">
      <w:pPr>
        <w:jc w:val="center"/>
        <w:rPr>
          <w:sz w:val="20"/>
        </w:rPr>
      </w:pPr>
      <w:r>
        <w:rPr>
          <w:sz w:val="20"/>
        </w:rPr>
        <w:br w:type="page"/>
      </w:r>
    </w:p>
    <w:p w:rsidR="005F7A5D" w:rsidRPr="00DC33C6" w:rsidRDefault="00693EBE" w:rsidP="00FD73EA">
      <w:pPr>
        <w:pStyle w:val="Heading2"/>
        <w:rPr>
          <w:rFonts w:ascii="Times New Roman" w:hAnsi="Times New Roman"/>
          <w:sz w:val="20"/>
        </w:rPr>
      </w:pPr>
      <w:r w:rsidRPr="00DC33C6">
        <w:rPr>
          <w:rFonts w:ascii="Times New Roman" w:hAnsi="Times New Roman"/>
          <w:sz w:val="20"/>
        </w:rPr>
        <w:lastRenderedPageBreak/>
        <w:t>P</w:t>
      </w:r>
      <w:r w:rsidR="005F7A5D" w:rsidRPr="00DC33C6">
        <w:rPr>
          <w:rFonts w:ascii="Times New Roman" w:hAnsi="Times New Roman"/>
          <w:sz w:val="20"/>
        </w:rPr>
        <w:t>.4. MIMO-OOK</w:t>
      </w:r>
      <w:r w:rsidR="000E2A82" w:rsidRPr="00DC33C6">
        <w:rPr>
          <w:rFonts w:ascii="Times New Roman" w:hAnsi="Times New Roman"/>
          <w:sz w:val="20"/>
        </w:rPr>
        <w:t xml:space="preserve"> decoding method</w:t>
      </w:r>
    </w:p>
    <w:p w:rsidR="0004035B" w:rsidRPr="00DC33C6" w:rsidRDefault="0004035B" w:rsidP="007D3C22">
      <w:pPr>
        <w:jc w:val="center"/>
        <w:rPr>
          <w:color w:val="000000" w:themeColor="text1"/>
          <w:sz w:val="20"/>
        </w:rPr>
      </w:pPr>
      <w:r w:rsidRPr="00DC33C6">
        <w:rPr>
          <w:noProof/>
          <w:sz w:val="20"/>
        </w:rPr>
        <w:drawing>
          <wp:inline distT="0" distB="0" distL="0" distR="0" wp14:anchorId="52E1B38B" wp14:editId="37B1C179">
            <wp:extent cx="4503510" cy="120424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27218" cy="1210581"/>
                    </a:xfrm>
                    <a:prstGeom prst="rect">
                      <a:avLst/>
                    </a:prstGeom>
                    <a:noFill/>
                    <a:ln>
                      <a:noFill/>
                    </a:ln>
                  </pic:spPr>
                </pic:pic>
              </a:graphicData>
            </a:graphic>
          </wp:inline>
        </w:drawing>
      </w:r>
    </w:p>
    <w:p w:rsidR="0004035B" w:rsidRPr="00DC33C6" w:rsidRDefault="0004035B" w:rsidP="0004035B">
      <w:pPr>
        <w:jc w:val="center"/>
        <w:rPr>
          <w:color w:val="000000" w:themeColor="text1"/>
          <w:sz w:val="20"/>
        </w:rPr>
      </w:pPr>
      <w:r w:rsidRPr="00DC33C6">
        <w:rPr>
          <w:color w:val="000000" w:themeColor="text1"/>
          <w:sz w:val="20"/>
        </w:rPr>
        <w:t>MIMO-OOK Decoder architecture</w:t>
      </w:r>
    </w:p>
    <w:p w:rsidR="0004035B" w:rsidRPr="00DC33C6" w:rsidRDefault="0004035B" w:rsidP="007D3C22">
      <w:pPr>
        <w:jc w:val="center"/>
        <w:rPr>
          <w:sz w:val="20"/>
        </w:rPr>
      </w:pPr>
      <w:r w:rsidRPr="00DC33C6">
        <w:rPr>
          <w:noProof/>
          <w:sz w:val="20"/>
        </w:rPr>
        <w:drawing>
          <wp:inline distT="0" distB="0" distL="0" distR="0" wp14:anchorId="395820F7" wp14:editId="04F56DB0">
            <wp:extent cx="4092324" cy="1526751"/>
            <wp:effectExtent l="0" t="0" r="381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5"/>
                    <a:stretch>
                      <a:fillRect/>
                    </a:stretch>
                  </pic:blipFill>
                  <pic:spPr>
                    <a:xfrm>
                      <a:off x="0" y="0"/>
                      <a:ext cx="4101629" cy="1530222"/>
                    </a:xfrm>
                    <a:prstGeom prst="rect">
                      <a:avLst/>
                    </a:prstGeom>
                  </pic:spPr>
                </pic:pic>
              </a:graphicData>
            </a:graphic>
          </wp:inline>
        </w:drawing>
      </w:r>
    </w:p>
    <w:p w:rsidR="0004035B" w:rsidRPr="00DC33C6" w:rsidRDefault="0004035B" w:rsidP="0004035B">
      <w:pPr>
        <w:jc w:val="center"/>
        <w:rPr>
          <w:sz w:val="20"/>
        </w:rPr>
      </w:pPr>
      <w:r w:rsidRPr="00DC33C6">
        <w:rPr>
          <w:sz w:val="20"/>
        </w:rPr>
        <w:t xml:space="preserve">Intensity of expected signal via </w:t>
      </w:r>
      <w:proofErr w:type="spellStart"/>
      <w:r w:rsidRPr="00DC33C6">
        <w:rPr>
          <w:sz w:val="20"/>
        </w:rPr>
        <w:t>RoI</w:t>
      </w:r>
      <w:proofErr w:type="spellEnd"/>
      <w:r w:rsidRPr="00DC33C6">
        <w:rPr>
          <w:sz w:val="20"/>
        </w:rPr>
        <w:t xml:space="preserve"> signaling</w:t>
      </w:r>
    </w:p>
    <w:p w:rsidR="0004035B" w:rsidRPr="00DC33C6" w:rsidRDefault="0004035B" w:rsidP="007D3C22">
      <w:pPr>
        <w:jc w:val="center"/>
        <w:rPr>
          <w:sz w:val="20"/>
        </w:rPr>
      </w:pPr>
      <w:r w:rsidRPr="00DC33C6">
        <w:rPr>
          <w:noProof/>
          <w:sz w:val="20"/>
        </w:rPr>
        <w:drawing>
          <wp:inline distT="0" distB="0" distL="0" distR="0" wp14:anchorId="567DB720" wp14:editId="2FE73DB0">
            <wp:extent cx="5265482" cy="1075598"/>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6"/>
                    <a:stretch>
                      <a:fillRect/>
                    </a:stretch>
                  </pic:blipFill>
                  <pic:spPr>
                    <a:xfrm>
                      <a:off x="0" y="0"/>
                      <a:ext cx="5286078" cy="1079805"/>
                    </a:xfrm>
                    <a:prstGeom prst="rect">
                      <a:avLst/>
                    </a:prstGeom>
                  </pic:spPr>
                </pic:pic>
              </a:graphicData>
            </a:graphic>
          </wp:inline>
        </w:drawing>
      </w:r>
    </w:p>
    <w:p w:rsidR="0004035B" w:rsidRPr="00DC33C6" w:rsidRDefault="0004035B" w:rsidP="0004035B">
      <w:pPr>
        <w:jc w:val="center"/>
        <w:rPr>
          <w:sz w:val="20"/>
        </w:rPr>
      </w:pPr>
      <w:r w:rsidRPr="00DC33C6">
        <w:rPr>
          <w:sz w:val="20"/>
        </w:rPr>
        <w:t xml:space="preserve">Intensity of noise signal via </w:t>
      </w:r>
      <w:proofErr w:type="spellStart"/>
      <w:r w:rsidRPr="00DC33C6">
        <w:rPr>
          <w:sz w:val="20"/>
        </w:rPr>
        <w:t>RoI</w:t>
      </w:r>
      <w:proofErr w:type="spellEnd"/>
      <w:r w:rsidRPr="00DC33C6">
        <w:rPr>
          <w:sz w:val="20"/>
        </w:rPr>
        <w:t xml:space="preserve"> signaling</w:t>
      </w:r>
    </w:p>
    <w:p w:rsidR="0004035B" w:rsidRDefault="0004035B" w:rsidP="0004035B">
      <w:pPr>
        <w:ind w:firstLine="360"/>
        <w:jc w:val="both"/>
        <w:rPr>
          <w:sz w:val="20"/>
        </w:rPr>
      </w:pPr>
      <w:r w:rsidRPr="00DC33C6">
        <w:rPr>
          <w:sz w:val="20"/>
        </w:rPr>
        <w:t>As previously discussed, we added a preamble into each packet to detect the start frame. This is a special bit sequence, whose definition is based on the RLL code that has been used, and which both the transmitter and receiver know in advance. A preamble has two tasks. Firstly, the receiver can classify the signal light source and unexpected light sources (such as background light and noise light). By using the expected signal, payload data is inputted between two preambles. However, there is no significant change in the intensity of unexpected signals or noise signals.</w:t>
      </w:r>
    </w:p>
    <w:p w:rsidR="00C05B48" w:rsidRDefault="00C05B48" w:rsidP="0004035B">
      <w:pPr>
        <w:ind w:firstLine="360"/>
        <w:jc w:val="both"/>
        <w:rPr>
          <w:sz w:val="20"/>
        </w:rPr>
      </w:pPr>
      <w:r>
        <w:rPr>
          <w:sz w:val="20"/>
        </w:rPr>
        <w:br w:type="page"/>
      </w:r>
    </w:p>
    <w:p w:rsidR="000E2A82" w:rsidRPr="00DC33C6" w:rsidRDefault="000E2A82" w:rsidP="000E2A82">
      <w:pPr>
        <w:pStyle w:val="Heading2"/>
        <w:rPr>
          <w:rFonts w:ascii="Times New Roman" w:hAnsi="Times New Roman"/>
          <w:sz w:val="20"/>
        </w:rPr>
      </w:pPr>
      <w:r w:rsidRPr="00DC33C6">
        <w:rPr>
          <w:rFonts w:ascii="Times New Roman" w:hAnsi="Times New Roman"/>
          <w:sz w:val="20"/>
        </w:rPr>
        <w:lastRenderedPageBreak/>
        <w:t>P.5. HOOK-OFDM decoding method</w:t>
      </w:r>
    </w:p>
    <w:p w:rsidR="007D3C22" w:rsidRDefault="0004035B" w:rsidP="0004035B">
      <w:pPr>
        <w:jc w:val="center"/>
        <w:rPr>
          <w:color w:val="000000" w:themeColor="text1"/>
          <w:sz w:val="20"/>
        </w:rPr>
      </w:pPr>
      <w:r w:rsidRPr="00DC33C6">
        <w:rPr>
          <w:noProof/>
          <w:sz w:val="20"/>
        </w:rPr>
        <w:drawing>
          <wp:inline distT="0" distB="0" distL="0" distR="0" wp14:anchorId="4EC1F1D9" wp14:editId="0167FFFB">
            <wp:extent cx="4428333" cy="1286705"/>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45840" cy="1291792"/>
                    </a:xfrm>
                    <a:prstGeom prst="rect">
                      <a:avLst/>
                    </a:prstGeom>
                    <a:noFill/>
                    <a:ln>
                      <a:noFill/>
                    </a:ln>
                  </pic:spPr>
                </pic:pic>
              </a:graphicData>
            </a:graphic>
          </wp:inline>
        </w:drawing>
      </w:r>
    </w:p>
    <w:p w:rsidR="0004035B" w:rsidRDefault="0004035B" w:rsidP="0004035B">
      <w:pPr>
        <w:jc w:val="center"/>
        <w:rPr>
          <w:color w:val="000000" w:themeColor="text1"/>
          <w:sz w:val="20"/>
        </w:rPr>
      </w:pPr>
      <w:r w:rsidRPr="00DC33C6">
        <w:rPr>
          <w:color w:val="000000" w:themeColor="text1"/>
          <w:sz w:val="20"/>
        </w:rPr>
        <w:t>HOOK</w:t>
      </w:r>
      <w:r w:rsidR="00D069D5">
        <w:rPr>
          <w:color w:val="000000" w:themeColor="text1"/>
          <w:sz w:val="20"/>
        </w:rPr>
        <w:t>-OFDM</w:t>
      </w:r>
      <w:r w:rsidRPr="00DC33C6">
        <w:rPr>
          <w:color w:val="000000" w:themeColor="text1"/>
          <w:sz w:val="20"/>
        </w:rPr>
        <w:t xml:space="preserve"> decoder architecture</w:t>
      </w:r>
    </w:p>
    <w:p w:rsidR="007D3C22" w:rsidRDefault="007D3C22" w:rsidP="007D3C22">
      <w:pPr>
        <w:rPr>
          <w:rStyle w:val="fontstyle01"/>
          <w:rFonts w:hint="eastAsia"/>
          <w:b w:val="0"/>
        </w:rPr>
      </w:pPr>
      <w:r w:rsidRPr="0004035B">
        <w:rPr>
          <w:rStyle w:val="fontstyle01"/>
          <w:b w:val="0"/>
        </w:rPr>
        <w:t>For a dual-</w:t>
      </w:r>
      <w:r>
        <w:rPr>
          <w:rStyle w:val="fontstyle01"/>
          <w:b w:val="0"/>
        </w:rPr>
        <w:t>stream</w:t>
      </w:r>
      <w:r w:rsidRPr="0004035B">
        <w:rPr>
          <w:rStyle w:val="fontstyle01"/>
          <w:b w:val="0"/>
        </w:rPr>
        <w:t xml:space="preserve"> receiver system, the hybrid signal can be demodulated as below:</w:t>
      </w:r>
    </w:p>
    <w:p w:rsidR="007D3C22" w:rsidRDefault="007D3C22" w:rsidP="007D3C22">
      <w:pPr>
        <w:rPr>
          <w:rStyle w:val="fontstyle01"/>
          <w:rFonts w:hint="eastAsia"/>
          <w:b w:val="0"/>
        </w:rPr>
      </w:pPr>
      <w:r>
        <w:rPr>
          <w:rStyle w:val="fontstyle01"/>
          <w:b w:val="0"/>
        </w:rPr>
        <w:t xml:space="preserve">- </w:t>
      </w:r>
      <w:r w:rsidR="00C6120A">
        <w:rPr>
          <w:rStyle w:val="fontstyle01"/>
          <w:b w:val="0"/>
        </w:rPr>
        <w:t>T</w:t>
      </w:r>
      <w:r w:rsidR="003D10CB">
        <w:rPr>
          <w:rStyle w:val="fontstyle01"/>
          <w:b w:val="0"/>
        </w:rPr>
        <w:t>he C-OOK decoder will be applied for low data rate stream.</w:t>
      </w:r>
    </w:p>
    <w:p w:rsidR="007D3C22" w:rsidRPr="003D10CB" w:rsidRDefault="007D3C22" w:rsidP="003D10CB">
      <w:pPr>
        <w:rPr>
          <w:b/>
        </w:rPr>
      </w:pPr>
      <w:r>
        <w:rPr>
          <w:rStyle w:val="fontstyle01"/>
          <w:b w:val="0"/>
        </w:rPr>
        <w:t xml:space="preserve">- </w:t>
      </w:r>
      <w:r w:rsidR="00C6120A">
        <w:rPr>
          <w:rStyle w:val="fontstyle01"/>
          <w:b w:val="0"/>
        </w:rPr>
        <w:t>T</w:t>
      </w:r>
      <w:r w:rsidR="003D10CB">
        <w:rPr>
          <w:rStyle w:val="fontstyle01"/>
          <w:b w:val="0"/>
        </w:rPr>
        <w:t>he RS-OFDM decoder will be applied for high data rate stream.</w:t>
      </w:r>
    </w:p>
    <w:p w:rsidR="000E2A82" w:rsidRDefault="000E2A82" w:rsidP="000E2A82">
      <w:pPr>
        <w:pStyle w:val="Heading2"/>
        <w:rPr>
          <w:rFonts w:ascii="Times New Roman" w:hAnsi="Times New Roman"/>
        </w:rPr>
      </w:pPr>
      <w:r>
        <w:rPr>
          <w:rFonts w:ascii="Times New Roman" w:hAnsi="Times New Roman"/>
        </w:rPr>
        <w:t>P</w:t>
      </w:r>
      <w:r w:rsidRPr="00E87A35">
        <w:rPr>
          <w:rFonts w:ascii="Times New Roman" w:hAnsi="Times New Roman"/>
        </w:rPr>
        <w:t>.</w:t>
      </w:r>
      <w:r>
        <w:rPr>
          <w:rFonts w:ascii="Times New Roman" w:hAnsi="Times New Roman"/>
        </w:rPr>
        <w:t>6</w:t>
      </w:r>
      <w:r w:rsidRPr="00E87A35">
        <w:rPr>
          <w:rFonts w:ascii="Times New Roman" w:hAnsi="Times New Roman"/>
        </w:rPr>
        <w:t xml:space="preserve">. </w:t>
      </w:r>
      <w:r w:rsidR="007531B5">
        <w:rPr>
          <w:rFonts w:ascii="Times New Roman" w:hAnsi="Times New Roman"/>
        </w:rPr>
        <w:t>S2PSK</w:t>
      </w:r>
      <w:r>
        <w:rPr>
          <w:rFonts w:ascii="Times New Roman" w:hAnsi="Times New Roman"/>
        </w:rPr>
        <w:t>-OFDM decoding method</w:t>
      </w:r>
    </w:p>
    <w:p w:rsidR="000E2A82" w:rsidRDefault="0004035B" w:rsidP="0004035B">
      <w:pPr>
        <w:rPr>
          <w:rStyle w:val="fontstyle01"/>
          <w:rFonts w:hint="eastAsia"/>
          <w:b w:val="0"/>
        </w:rPr>
      </w:pPr>
      <w:r w:rsidRPr="0004035B">
        <w:rPr>
          <w:rStyle w:val="fontstyle01"/>
          <w:b w:val="0"/>
        </w:rPr>
        <w:t>For a dual-camera receiver system, the hybrid signal can be demodulated as below:</w:t>
      </w:r>
    </w:p>
    <w:p w:rsidR="0004035B" w:rsidRDefault="0004035B" w:rsidP="0004035B">
      <w:pPr>
        <w:rPr>
          <w:rStyle w:val="fontstyle01"/>
          <w:rFonts w:hint="eastAsia"/>
          <w:b w:val="0"/>
        </w:rPr>
      </w:pPr>
      <w:r>
        <w:rPr>
          <w:rStyle w:val="fontstyle01"/>
          <w:b w:val="0"/>
        </w:rPr>
        <w:t xml:space="preserve">- </w:t>
      </w:r>
      <w:r w:rsidRPr="0004035B">
        <w:rPr>
          <w:rStyle w:val="fontstyle01"/>
          <w:b w:val="0"/>
        </w:rPr>
        <w:t>A low frame rate camera (the frame rate should be greater than the S2-PSK optical clock rate) is to detect the S2-PSK signal. Either a global shutter or a rolling shutter camera can be used.</w:t>
      </w:r>
    </w:p>
    <w:p w:rsidR="0004035B" w:rsidRPr="0004035B" w:rsidRDefault="0004035B" w:rsidP="0004035B">
      <w:pPr>
        <w:rPr>
          <w:b/>
        </w:rPr>
      </w:pPr>
      <w:r>
        <w:rPr>
          <w:rStyle w:val="fontstyle01"/>
          <w:b w:val="0"/>
        </w:rPr>
        <w:t xml:space="preserve">- </w:t>
      </w:r>
      <w:r w:rsidRPr="0004035B">
        <w:rPr>
          <w:rStyle w:val="fontstyle01"/>
          <w:b w:val="0"/>
        </w:rPr>
        <w:t xml:space="preserve">A </w:t>
      </w:r>
      <w:r>
        <w:rPr>
          <w:rStyle w:val="fontstyle01"/>
          <w:b w:val="0"/>
        </w:rPr>
        <w:t>rolling</w:t>
      </w:r>
      <w:r w:rsidRPr="0004035B">
        <w:rPr>
          <w:rStyle w:val="fontstyle01"/>
          <w:b w:val="0"/>
        </w:rPr>
        <w:t xml:space="preserve"> shutter and high-speed camera is to decode the </w:t>
      </w:r>
      <w:r w:rsidR="00535A21">
        <w:rPr>
          <w:rStyle w:val="fontstyle01"/>
          <w:b w:val="0"/>
        </w:rPr>
        <w:t xml:space="preserve">RS-OFDM </w:t>
      </w:r>
      <w:r w:rsidRPr="0004035B">
        <w:rPr>
          <w:rStyle w:val="fontstyle01"/>
          <w:b w:val="0"/>
        </w:rPr>
        <w:t>signal.</w:t>
      </w:r>
    </w:p>
    <w:p w:rsidR="000E2A82" w:rsidRDefault="000E2A82" w:rsidP="000E2A82">
      <w:pPr>
        <w:pStyle w:val="Heading2"/>
        <w:rPr>
          <w:rFonts w:ascii="Times New Roman" w:hAnsi="Times New Roman"/>
        </w:rPr>
      </w:pPr>
      <w:r>
        <w:rPr>
          <w:rFonts w:ascii="Times New Roman" w:hAnsi="Times New Roman"/>
        </w:rPr>
        <w:t>P</w:t>
      </w:r>
      <w:r w:rsidRPr="00E87A35">
        <w:rPr>
          <w:rFonts w:ascii="Times New Roman" w:hAnsi="Times New Roman"/>
        </w:rPr>
        <w:t>.</w:t>
      </w:r>
      <w:r>
        <w:rPr>
          <w:rFonts w:ascii="Times New Roman" w:hAnsi="Times New Roman"/>
        </w:rPr>
        <w:t>7</w:t>
      </w:r>
      <w:r w:rsidRPr="00E87A35">
        <w:rPr>
          <w:rFonts w:ascii="Times New Roman" w:hAnsi="Times New Roman"/>
        </w:rPr>
        <w:t xml:space="preserve">. </w:t>
      </w:r>
      <w:r w:rsidR="007531B5">
        <w:rPr>
          <w:rFonts w:ascii="Times New Roman" w:hAnsi="Times New Roman"/>
        </w:rPr>
        <w:t>BPPM</w:t>
      </w:r>
      <w:r>
        <w:rPr>
          <w:rFonts w:ascii="Times New Roman" w:hAnsi="Times New Roman"/>
        </w:rPr>
        <w:t xml:space="preserve"> decoding method</w:t>
      </w:r>
    </w:p>
    <w:p w:rsidR="00204F8B" w:rsidRDefault="0008387F" w:rsidP="0008387F">
      <w:pPr>
        <w:jc w:val="center"/>
      </w:pPr>
      <w:r w:rsidRPr="00F8522A">
        <w:rPr>
          <w:noProof/>
        </w:rPr>
        <w:drawing>
          <wp:inline distT="0" distB="0" distL="0" distR="0" wp14:anchorId="6F606185" wp14:editId="5F8A102B">
            <wp:extent cx="3228670" cy="1061573"/>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34272" cy="1063415"/>
                    </a:xfrm>
                    <a:prstGeom prst="rect">
                      <a:avLst/>
                    </a:prstGeom>
                    <a:noFill/>
                    <a:ln>
                      <a:noFill/>
                    </a:ln>
                  </pic:spPr>
                </pic:pic>
              </a:graphicData>
            </a:graphic>
          </wp:inline>
        </w:drawing>
      </w:r>
    </w:p>
    <w:p w:rsidR="0008387F" w:rsidRPr="0008387F" w:rsidRDefault="0008387F" w:rsidP="0008387F">
      <w:pPr>
        <w:jc w:val="center"/>
        <w:rPr>
          <w:sz w:val="20"/>
        </w:rPr>
      </w:pPr>
      <w:r w:rsidRPr="0008387F">
        <w:rPr>
          <w:sz w:val="20"/>
        </w:rPr>
        <w:t>BPPM decoder architecture.</w:t>
      </w:r>
    </w:p>
    <w:p w:rsidR="0008387F" w:rsidRDefault="0008387F" w:rsidP="0008387F">
      <w:pPr>
        <w:jc w:val="both"/>
        <w:rPr>
          <w:rFonts w:eastAsia="Malgun Gothic"/>
          <w:sz w:val="20"/>
          <w:lang w:eastAsia="ko-KR"/>
        </w:rPr>
      </w:pPr>
    </w:p>
    <w:p w:rsidR="0008387F" w:rsidRPr="0008387F" w:rsidRDefault="0008387F" w:rsidP="0008387F">
      <w:pPr>
        <w:jc w:val="both"/>
        <w:rPr>
          <w:rFonts w:eastAsia="Malgun Gothic"/>
          <w:sz w:val="20"/>
          <w:lang w:eastAsia="ko-KR"/>
        </w:rPr>
      </w:pPr>
      <w:r w:rsidRPr="0008387F">
        <w:rPr>
          <w:rFonts w:eastAsia="Malgun Gothic"/>
          <w:sz w:val="20"/>
          <w:lang w:eastAsia="ko-KR"/>
        </w:rPr>
        <w:t xml:space="preserve">The OCC data were decoded from the light intensity received in the IS. In the case of a single LED transmitter, bright and dark stripes were generated according to the ON and OFF states of the LED owing to the camera’s rolling shutter effect. In our work, two types of bright stripes were generated, one for the high-power-level signal and the other for the low-power-level signal. The stripe patterns received in the IS are shown in Figure </w:t>
      </w:r>
      <w:r>
        <w:rPr>
          <w:rFonts w:eastAsia="Malgun Gothic"/>
          <w:sz w:val="20"/>
          <w:lang w:eastAsia="ko-KR"/>
        </w:rPr>
        <w:t>xxx</w:t>
      </w:r>
      <w:r w:rsidRPr="0008387F">
        <w:rPr>
          <w:rFonts w:eastAsia="Malgun Gothic"/>
          <w:sz w:val="20"/>
          <w:lang w:eastAsia="ko-KR"/>
        </w:rPr>
        <w:t xml:space="preserve">. The thickness of the stripes was dependent on the frequency of the modulated signal. The high power signals created a brighter stripe than did the low power signals in the IS. Every two consecutive high-frequency data bits’ amplitude was modulated according to the low-rate stream. Two different threshold levels (i.e., </w:t>
      </w:r>
      <w:proofErr w:type="spellStart"/>
      <w:r w:rsidRPr="0008387F">
        <w:rPr>
          <w:rFonts w:eastAsia="Malgun Gothic"/>
          <w:sz w:val="20"/>
          <w:lang w:eastAsia="ko-KR"/>
        </w:rPr>
        <w:t>Th</w:t>
      </w:r>
      <w:r w:rsidRPr="0008387F">
        <w:rPr>
          <w:rFonts w:eastAsia="Malgun Gothic"/>
          <w:sz w:val="20"/>
          <w:vertAlign w:val="subscript"/>
          <w:lang w:eastAsia="ko-KR"/>
        </w:rPr>
        <w:t>L</w:t>
      </w:r>
      <w:proofErr w:type="spellEnd"/>
      <w:r w:rsidRPr="0008387F">
        <w:rPr>
          <w:rFonts w:eastAsia="Malgun Gothic"/>
          <w:sz w:val="20"/>
          <w:lang w:eastAsia="ko-KR"/>
        </w:rPr>
        <w:t xml:space="preserve"> and </w:t>
      </w:r>
      <w:proofErr w:type="spellStart"/>
      <w:r w:rsidRPr="0008387F">
        <w:rPr>
          <w:rFonts w:eastAsia="Malgun Gothic"/>
          <w:sz w:val="20"/>
          <w:lang w:eastAsia="ko-KR"/>
        </w:rPr>
        <w:t>Th</w:t>
      </w:r>
      <w:r w:rsidRPr="0008387F">
        <w:rPr>
          <w:rFonts w:eastAsia="Malgun Gothic"/>
          <w:sz w:val="20"/>
          <w:vertAlign w:val="subscript"/>
          <w:lang w:eastAsia="ko-KR"/>
        </w:rPr>
        <w:t>H</w:t>
      </w:r>
      <w:proofErr w:type="spellEnd"/>
      <w:r w:rsidRPr="0008387F">
        <w:rPr>
          <w:rFonts w:eastAsia="Malgun Gothic"/>
          <w:sz w:val="20"/>
          <w:lang w:eastAsia="ko-KR"/>
        </w:rPr>
        <w:t xml:space="preserve">) were used to retrieve the transmitted data from the stripe pattern. Moreover, </w:t>
      </w:r>
      <w:proofErr w:type="spellStart"/>
      <w:r w:rsidRPr="0008387F">
        <w:rPr>
          <w:rFonts w:eastAsia="Malgun Gothic"/>
          <w:sz w:val="20"/>
          <w:lang w:eastAsia="ko-KR"/>
        </w:rPr>
        <w:t>Th</w:t>
      </w:r>
      <w:r w:rsidRPr="0008387F">
        <w:rPr>
          <w:rFonts w:eastAsia="Malgun Gothic"/>
          <w:sz w:val="20"/>
          <w:vertAlign w:val="subscript"/>
          <w:lang w:eastAsia="ko-KR"/>
        </w:rPr>
        <w:t>L</w:t>
      </w:r>
      <w:proofErr w:type="spellEnd"/>
      <w:r w:rsidRPr="0008387F">
        <w:rPr>
          <w:rFonts w:eastAsia="Malgun Gothic"/>
          <w:sz w:val="20"/>
          <w:lang w:eastAsia="ko-KR"/>
        </w:rPr>
        <w:t xml:space="preserve"> was compared with every bit to detect the high-rate data stream, and the </w:t>
      </w:r>
      <w:proofErr w:type="spellStart"/>
      <w:r w:rsidRPr="0008387F">
        <w:rPr>
          <w:rFonts w:eastAsia="Malgun Gothic"/>
          <w:sz w:val="20"/>
          <w:lang w:eastAsia="ko-KR"/>
        </w:rPr>
        <w:t>Th</w:t>
      </w:r>
      <w:r w:rsidRPr="0008387F">
        <w:rPr>
          <w:rFonts w:eastAsia="Malgun Gothic"/>
          <w:sz w:val="20"/>
          <w:vertAlign w:val="subscript"/>
          <w:lang w:eastAsia="ko-KR"/>
        </w:rPr>
        <w:t>H</w:t>
      </w:r>
      <w:proofErr w:type="spellEnd"/>
      <w:r w:rsidRPr="0008387F">
        <w:rPr>
          <w:rFonts w:eastAsia="Malgun Gothic"/>
          <w:sz w:val="20"/>
          <w:lang w:eastAsia="ko-KR"/>
        </w:rPr>
        <w:t xml:space="preserve"> was compared with the intensity level of every two consecutive data bits to detect the low-rate stream in this case.</w:t>
      </w:r>
    </w:p>
    <w:p w:rsidR="0008387F" w:rsidRDefault="0008387F" w:rsidP="0008387F">
      <w:pPr>
        <w:jc w:val="center"/>
        <w:rPr>
          <w:rFonts w:eastAsia="Malgun Gothic"/>
          <w:szCs w:val="32"/>
          <w:lang w:eastAsia="ko-KR"/>
        </w:rPr>
      </w:pPr>
      <w:r w:rsidRPr="00CE4FEA">
        <w:rPr>
          <w:noProof/>
        </w:rPr>
        <w:drawing>
          <wp:inline distT="0" distB="0" distL="0" distR="0" wp14:anchorId="43684E64" wp14:editId="139418C4">
            <wp:extent cx="2570583" cy="1439360"/>
            <wp:effectExtent l="0" t="0" r="127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92366" cy="1451557"/>
                    </a:xfrm>
                    <a:prstGeom prst="rect">
                      <a:avLst/>
                    </a:prstGeom>
                    <a:noFill/>
                    <a:ln>
                      <a:noFill/>
                    </a:ln>
                  </pic:spPr>
                </pic:pic>
              </a:graphicData>
            </a:graphic>
          </wp:inline>
        </w:drawing>
      </w:r>
    </w:p>
    <w:p w:rsidR="0008387F" w:rsidRPr="00C05B48" w:rsidRDefault="0008387F" w:rsidP="00C05B48">
      <w:pPr>
        <w:jc w:val="center"/>
        <w:rPr>
          <w:rFonts w:eastAsia="Malgun Gothic"/>
          <w:sz w:val="20"/>
          <w:szCs w:val="32"/>
          <w:lang w:eastAsia="ko-KR"/>
        </w:rPr>
      </w:pPr>
      <w:r w:rsidRPr="0008387F">
        <w:rPr>
          <w:rFonts w:eastAsia="Malgun Gothic"/>
          <w:sz w:val="20"/>
          <w:szCs w:val="32"/>
          <w:lang w:eastAsia="ko-KR"/>
        </w:rPr>
        <w:t>Figure xxx. Received stripe patterns in the camera receiver.</w:t>
      </w:r>
    </w:p>
    <w:sectPr w:rsidR="0008387F" w:rsidRPr="00C05B48">
      <w:headerReference w:type="even" r:id="rId30"/>
      <w:headerReference w:type="default" r:id="rId31"/>
      <w:footerReference w:type="even" r:id="rId32"/>
      <w:footerReference w:type="default" r:id="rId33"/>
      <w:headerReference w:type="first" r:id="rId34"/>
      <w:footerReference w:type="first" r:id="rId3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97F" w:rsidRDefault="0021097F">
      <w:r>
        <w:separator/>
      </w:r>
    </w:p>
  </w:endnote>
  <w:endnote w:type="continuationSeparator" w:id="0">
    <w:p w:rsidR="0021097F" w:rsidRDefault="0021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1"/>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5F5" w:rsidRDefault="009B45F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9C14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proofErr w:type="spellStart"/>
    <w:r w:rsidR="008119B6">
      <w:t>Yeong</w:t>
    </w:r>
    <w:proofErr w:type="spellEnd"/>
    <w:r w:rsidR="008119B6">
      <w:t xml:space="preserve"> Min Jang, </w:t>
    </w:r>
    <w:proofErr w:type="spellStart"/>
    <w:r w:rsidR="008119B6">
      <w:t>Kookmin</w:t>
    </w:r>
    <w:proofErr w:type="spellEnd"/>
    <w:r w:rsidR="008119B6">
      <w:t xml:space="preserve"> University</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9C14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97F" w:rsidRDefault="0021097F">
      <w:r>
        <w:separator/>
      </w:r>
    </w:p>
  </w:footnote>
  <w:footnote w:type="continuationSeparator" w:id="0">
    <w:p w:rsidR="0021097F" w:rsidRDefault="002109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5F5" w:rsidRDefault="009B45F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9C141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8074BD">
      <w:rPr>
        <w:b/>
        <w:noProof/>
        <w:sz w:val="28"/>
        <w:lang w:eastAsia="ja-JP"/>
      </w:rPr>
      <w:t>January</w:t>
    </w:r>
    <w:r w:rsidR="008074BD">
      <w:rPr>
        <w:b/>
        <w:noProof/>
        <w:sz w:val="28"/>
      </w:rPr>
      <w:t>, 2022</w:t>
    </w:r>
    <w:r>
      <w:rPr>
        <w:b/>
        <w:sz w:val="28"/>
      </w:rPr>
      <w:fldChar w:fldCharType="end"/>
    </w:r>
    <w:r>
      <w:rPr>
        <w:b/>
        <w:sz w:val="28"/>
      </w:rPr>
      <w:tab/>
    </w:r>
    <w:r w:rsidR="009E4615" w:rsidRPr="009E4615">
      <w:rPr>
        <w:b/>
        <w:sz w:val="28"/>
      </w:rPr>
      <w:t xml:space="preserve">DCN </w:t>
    </w:r>
    <w:r w:rsidR="009E4615" w:rsidRPr="009E4615">
      <w:rPr>
        <w:b/>
        <w:sz w:val="28"/>
      </w:rPr>
      <w:t>15-22-0075-00-007a</w:t>
    </w:r>
    <w:bookmarkStart w:id="3" w:name="_GoBack"/>
    <w:bookmarkEnd w:id="3"/>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9C14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7830"/>
    <w:multiLevelType w:val="hybridMultilevel"/>
    <w:tmpl w:val="1B1ED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033732"/>
    <w:multiLevelType w:val="hybridMultilevel"/>
    <w:tmpl w:val="ED96581A"/>
    <w:lvl w:ilvl="0" w:tplc="8E3044E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7C1D6B"/>
    <w:multiLevelType w:val="multilevel"/>
    <w:tmpl w:val="7CE60A50"/>
    <w:lvl w:ilvl="0">
      <w:start w:val="7"/>
      <w:numFmt w:val="decimal"/>
      <w:lvlText w:val="%1"/>
      <w:lvlJc w:val="left"/>
      <w:pPr>
        <w:ind w:left="360" w:hanging="360"/>
      </w:pPr>
      <w:rPr>
        <w:rFonts w:hint="default"/>
      </w:rPr>
    </w:lvl>
    <w:lvl w:ilvl="1">
      <w:start w:val="6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E11D48"/>
    <w:multiLevelType w:val="hybridMultilevel"/>
    <w:tmpl w:val="0508565A"/>
    <w:lvl w:ilvl="0" w:tplc="09AA28D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3C30DAB"/>
    <w:multiLevelType w:val="hybridMultilevel"/>
    <w:tmpl w:val="BF106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49CE3731"/>
    <w:multiLevelType w:val="hybridMultilevel"/>
    <w:tmpl w:val="C6567788"/>
    <w:lvl w:ilvl="0" w:tplc="61462460">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1508F"/>
    <w:multiLevelType w:val="hybridMultilevel"/>
    <w:tmpl w:val="8DD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77718"/>
    <w:multiLevelType w:val="hybridMultilevel"/>
    <w:tmpl w:val="59CC72E0"/>
    <w:lvl w:ilvl="0" w:tplc="02667E80">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260F95"/>
    <w:multiLevelType w:val="multilevel"/>
    <w:tmpl w:val="5C464B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86B56CB"/>
    <w:multiLevelType w:val="hybridMultilevel"/>
    <w:tmpl w:val="3446B5F6"/>
    <w:lvl w:ilvl="0" w:tplc="1392247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8F7E06"/>
    <w:multiLevelType w:val="hybridMultilevel"/>
    <w:tmpl w:val="F0A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E47341"/>
    <w:multiLevelType w:val="multilevel"/>
    <w:tmpl w:val="9820A36C"/>
    <w:lvl w:ilvl="0">
      <w:start w:val="16"/>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93C7608"/>
    <w:multiLevelType w:val="hybridMultilevel"/>
    <w:tmpl w:val="A80A3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0228B8"/>
    <w:multiLevelType w:val="hybridMultilevel"/>
    <w:tmpl w:val="252A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7DC670E9"/>
    <w:multiLevelType w:val="multilevel"/>
    <w:tmpl w:val="E1E6ED4C"/>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DEE637B"/>
    <w:multiLevelType w:val="hybridMultilevel"/>
    <w:tmpl w:val="6FE2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6"/>
  </w:num>
  <w:num w:numId="4">
    <w:abstractNumId w:val="11"/>
  </w:num>
  <w:num w:numId="5">
    <w:abstractNumId w:val="1"/>
  </w:num>
  <w:num w:numId="6">
    <w:abstractNumId w:val="3"/>
  </w:num>
  <w:num w:numId="7">
    <w:abstractNumId w:val="10"/>
  </w:num>
  <w:num w:numId="8">
    <w:abstractNumId w:val="2"/>
  </w:num>
  <w:num w:numId="9">
    <w:abstractNumId w:val="12"/>
  </w:num>
  <w:num w:numId="10">
    <w:abstractNumId w:val="9"/>
  </w:num>
  <w:num w:numId="11">
    <w:abstractNumId w:val="13"/>
  </w:num>
  <w:num w:numId="12">
    <w:abstractNumId w:val="17"/>
  </w:num>
  <w:num w:numId="13">
    <w:abstractNumId w:val="7"/>
  </w:num>
  <w:num w:numId="14">
    <w:abstractNumId w:val="8"/>
  </w:num>
  <w:num w:numId="15">
    <w:abstractNumId w:val="18"/>
  </w:num>
  <w:num w:numId="16">
    <w:abstractNumId w:val="15"/>
  </w:num>
  <w:num w:numId="17">
    <w:abstractNumId w:val="0"/>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activeWritingStyle w:appName="MSWord" w:lang="en-US" w:vendorID="64" w:dllVersion="131078" w:nlCheck="1" w:checkStyle="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U0NzI0NTUytzAxMLZQ0lEKTi0uzszPAykwNKkFAI7xgV8tAAAA"/>
  </w:docVars>
  <w:rsids>
    <w:rsidRoot w:val="00C949EA"/>
    <w:rsid w:val="00001AC8"/>
    <w:rsid w:val="00020D33"/>
    <w:rsid w:val="00024F51"/>
    <w:rsid w:val="00025865"/>
    <w:rsid w:val="000311A9"/>
    <w:rsid w:val="00033A11"/>
    <w:rsid w:val="0003706B"/>
    <w:rsid w:val="0004035B"/>
    <w:rsid w:val="00040CE8"/>
    <w:rsid w:val="000450E1"/>
    <w:rsid w:val="00082891"/>
    <w:rsid w:val="0008387F"/>
    <w:rsid w:val="0009661A"/>
    <w:rsid w:val="000D5A42"/>
    <w:rsid w:val="000E2A82"/>
    <w:rsid w:val="000E6249"/>
    <w:rsid w:val="000F2422"/>
    <w:rsid w:val="000F4718"/>
    <w:rsid w:val="000F525F"/>
    <w:rsid w:val="000F702E"/>
    <w:rsid w:val="00101488"/>
    <w:rsid w:val="001079EC"/>
    <w:rsid w:val="00111DD7"/>
    <w:rsid w:val="00127981"/>
    <w:rsid w:val="0013135D"/>
    <w:rsid w:val="001318FB"/>
    <w:rsid w:val="001445EC"/>
    <w:rsid w:val="00151358"/>
    <w:rsid w:val="001766CE"/>
    <w:rsid w:val="00181B14"/>
    <w:rsid w:val="00184813"/>
    <w:rsid w:val="001A45F2"/>
    <w:rsid w:val="001B1E51"/>
    <w:rsid w:val="001C1E0C"/>
    <w:rsid w:val="001D445A"/>
    <w:rsid w:val="001D5A1D"/>
    <w:rsid w:val="001F2395"/>
    <w:rsid w:val="001F6F3B"/>
    <w:rsid w:val="00204F8B"/>
    <w:rsid w:val="0021097F"/>
    <w:rsid w:val="002116B7"/>
    <w:rsid w:val="00231DFC"/>
    <w:rsid w:val="0023266D"/>
    <w:rsid w:val="00245FFD"/>
    <w:rsid w:val="00250837"/>
    <w:rsid w:val="00271515"/>
    <w:rsid w:val="00271EC3"/>
    <w:rsid w:val="002739AE"/>
    <w:rsid w:val="00274079"/>
    <w:rsid w:val="00284AA2"/>
    <w:rsid w:val="00285292"/>
    <w:rsid w:val="002861A1"/>
    <w:rsid w:val="00290E94"/>
    <w:rsid w:val="00291631"/>
    <w:rsid w:val="00292BBE"/>
    <w:rsid w:val="002A4487"/>
    <w:rsid w:val="002A61F7"/>
    <w:rsid w:val="002A6F3F"/>
    <w:rsid w:val="002B57EA"/>
    <w:rsid w:val="002C5E56"/>
    <w:rsid w:val="002E4508"/>
    <w:rsid w:val="002F170B"/>
    <w:rsid w:val="002F5ECD"/>
    <w:rsid w:val="002F67FA"/>
    <w:rsid w:val="00300A48"/>
    <w:rsid w:val="003102FB"/>
    <w:rsid w:val="0031459F"/>
    <w:rsid w:val="00317392"/>
    <w:rsid w:val="00325982"/>
    <w:rsid w:val="0033070E"/>
    <w:rsid w:val="003314F0"/>
    <w:rsid w:val="00333908"/>
    <w:rsid w:val="0035280F"/>
    <w:rsid w:val="0037096F"/>
    <w:rsid w:val="003B56F5"/>
    <w:rsid w:val="003C7D87"/>
    <w:rsid w:val="003D10CB"/>
    <w:rsid w:val="003D6790"/>
    <w:rsid w:val="003E4D94"/>
    <w:rsid w:val="00404A50"/>
    <w:rsid w:val="00407314"/>
    <w:rsid w:val="00410DE8"/>
    <w:rsid w:val="00417B77"/>
    <w:rsid w:val="004353C1"/>
    <w:rsid w:val="004646B8"/>
    <w:rsid w:val="00475943"/>
    <w:rsid w:val="00493B30"/>
    <w:rsid w:val="004C44C0"/>
    <w:rsid w:val="004C5B91"/>
    <w:rsid w:val="004D280D"/>
    <w:rsid w:val="004E6ED3"/>
    <w:rsid w:val="004F6E0B"/>
    <w:rsid w:val="00502295"/>
    <w:rsid w:val="0050332D"/>
    <w:rsid w:val="005040DC"/>
    <w:rsid w:val="00504E40"/>
    <w:rsid w:val="0051104C"/>
    <w:rsid w:val="00515295"/>
    <w:rsid w:val="0052647C"/>
    <w:rsid w:val="00530106"/>
    <w:rsid w:val="00535A21"/>
    <w:rsid w:val="00547420"/>
    <w:rsid w:val="00560AF2"/>
    <w:rsid w:val="005671B4"/>
    <w:rsid w:val="00573315"/>
    <w:rsid w:val="00574184"/>
    <w:rsid w:val="00592857"/>
    <w:rsid w:val="00593CA1"/>
    <w:rsid w:val="00595759"/>
    <w:rsid w:val="005A40A7"/>
    <w:rsid w:val="005A60E6"/>
    <w:rsid w:val="005C2D7A"/>
    <w:rsid w:val="005F7A5D"/>
    <w:rsid w:val="0060040F"/>
    <w:rsid w:val="00630100"/>
    <w:rsid w:val="00655691"/>
    <w:rsid w:val="00675DDE"/>
    <w:rsid w:val="00682BF9"/>
    <w:rsid w:val="00693EBE"/>
    <w:rsid w:val="0069783A"/>
    <w:rsid w:val="006B2B60"/>
    <w:rsid w:val="006C4C34"/>
    <w:rsid w:val="006E42D5"/>
    <w:rsid w:val="006E7F09"/>
    <w:rsid w:val="006F1E22"/>
    <w:rsid w:val="006F442F"/>
    <w:rsid w:val="00705AB7"/>
    <w:rsid w:val="007068AF"/>
    <w:rsid w:val="007133E6"/>
    <w:rsid w:val="00721801"/>
    <w:rsid w:val="00727751"/>
    <w:rsid w:val="00727D16"/>
    <w:rsid w:val="0074337B"/>
    <w:rsid w:val="007458CD"/>
    <w:rsid w:val="00747A74"/>
    <w:rsid w:val="00751FF0"/>
    <w:rsid w:val="007531B5"/>
    <w:rsid w:val="0075578E"/>
    <w:rsid w:val="0076556D"/>
    <w:rsid w:val="00770331"/>
    <w:rsid w:val="0077104C"/>
    <w:rsid w:val="007712F5"/>
    <w:rsid w:val="00777D08"/>
    <w:rsid w:val="00784D48"/>
    <w:rsid w:val="007A4B89"/>
    <w:rsid w:val="007B5DCA"/>
    <w:rsid w:val="007B69ED"/>
    <w:rsid w:val="007D3C22"/>
    <w:rsid w:val="007D4DFE"/>
    <w:rsid w:val="007F0B8B"/>
    <w:rsid w:val="007F3292"/>
    <w:rsid w:val="007F5872"/>
    <w:rsid w:val="00800C66"/>
    <w:rsid w:val="008074BD"/>
    <w:rsid w:val="00807597"/>
    <w:rsid w:val="008119B6"/>
    <w:rsid w:val="00811EC7"/>
    <w:rsid w:val="00813AF3"/>
    <w:rsid w:val="0083367C"/>
    <w:rsid w:val="00833D91"/>
    <w:rsid w:val="008344C6"/>
    <w:rsid w:val="00835028"/>
    <w:rsid w:val="008372BF"/>
    <w:rsid w:val="00840DB1"/>
    <w:rsid w:val="00860298"/>
    <w:rsid w:val="00874007"/>
    <w:rsid w:val="0087799F"/>
    <w:rsid w:val="008961AD"/>
    <w:rsid w:val="008A10A5"/>
    <w:rsid w:val="008A1F62"/>
    <w:rsid w:val="008A55C0"/>
    <w:rsid w:val="008B52C2"/>
    <w:rsid w:val="008D53C2"/>
    <w:rsid w:val="008E718B"/>
    <w:rsid w:val="008E7494"/>
    <w:rsid w:val="008F47FB"/>
    <w:rsid w:val="008F72D5"/>
    <w:rsid w:val="009109B6"/>
    <w:rsid w:val="0092418A"/>
    <w:rsid w:val="0092464E"/>
    <w:rsid w:val="009318BE"/>
    <w:rsid w:val="00940CE8"/>
    <w:rsid w:val="00952980"/>
    <w:rsid w:val="0095509B"/>
    <w:rsid w:val="00963CBD"/>
    <w:rsid w:val="009A42D4"/>
    <w:rsid w:val="009B45F5"/>
    <w:rsid w:val="009C1414"/>
    <w:rsid w:val="009C1F3F"/>
    <w:rsid w:val="009C262D"/>
    <w:rsid w:val="009C2749"/>
    <w:rsid w:val="009C530E"/>
    <w:rsid w:val="009C62BC"/>
    <w:rsid w:val="009C694B"/>
    <w:rsid w:val="009D2141"/>
    <w:rsid w:val="009D29E5"/>
    <w:rsid w:val="009E4615"/>
    <w:rsid w:val="009E6FEC"/>
    <w:rsid w:val="00A05A21"/>
    <w:rsid w:val="00A17F02"/>
    <w:rsid w:val="00A359C2"/>
    <w:rsid w:val="00A43633"/>
    <w:rsid w:val="00A4416E"/>
    <w:rsid w:val="00A449BE"/>
    <w:rsid w:val="00A45925"/>
    <w:rsid w:val="00A53043"/>
    <w:rsid w:val="00A61835"/>
    <w:rsid w:val="00A85FD3"/>
    <w:rsid w:val="00AC139E"/>
    <w:rsid w:val="00AC383F"/>
    <w:rsid w:val="00AC5322"/>
    <w:rsid w:val="00AD4EE3"/>
    <w:rsid w:val="00AE0DF8"/>
    <w:rsid w:val="00AE1BB9"/>
    <w:rsid w:val="00AF449B"/>
    <w:rsid w:val="00B0006C"/>
    <w:rsid w:val="00B3149B"/>
    <w:rsid w:val="00B32C59"/>
    <w:rsid w:val="00B36165"/>
    <w:rsid w:val="00B4188D"/>
    <w:rsid w:val="00B44F1C"/>
    <w:rsid w:val="00B4593D"/>
    <w:rsid w:val="00B51E36"/>
    <w:rsid w:val="00B54711"/>
    <w:rsid w:val="00B62CDB"/>
    <w:rsid w:val="00B66FF1"/>
    <w:rsid w:val="00B673F5"/>
    <w:rsid w:val="00B73D82"/>
    <w:rsid w:val="00B77C54"/>
    <w:rsid w:val="00B93DFE"/>
    <w:rsid w:val="00BA5A52"/>
    <w:rsid w:val="00BB0B84"/>
    <w:rsid w:val="00BB3C1E"/>
    <w:rsid w:val="00BB5F5B"/>
    <w:rsid w:val="00BB7C53"/>
    <w:rsid w:val="00BC2D58"/>
    <w:rsid w:val="00BC36AB"/>
    <w:rsid w:val="00BC6346"/>
    <w:rsid w:val="00BE7B08"/>
    <w:rsid w:val="00BF4873"/>
    <w:rsid w:val="00BF7CAF"/>
    <w:rsid w:val="00C01F04"/>
    <w:rsid w:val="00C04EDC"/>
    <w:rsid w:val="00C05B48"/>
    <w:rsid w:val="00C109B5"/>
    <w:rsid w:val="00C17391"/>
    <w:rsid w:val="00C30E6F"/>
    <w:rsid w:val="00C32A27"/>
    <w:rsid w:val="00C4185B"/>
    <w:rsid w:val="00C51AD1"/>
    <w:rsid w:val="00C53B93"/>
    <w:rsid w:val="00C6120A"/>
    <w:rsid w:val="00C72C0A"/>
    <w:rsid w:val="00C85A1E"/>
    <w:rsid w:val="00C949EA"/>
    <w:rsid w:val="00C966F8"/>
    <w:rsid w:val="00CB1039"/>
    <w:rsid w:val="00CD5032"/>
    <w:rsid w:val="00CE3B30"/>
    <w:rsid w:val="00CE582F"/>
    <w:rsid w:val="00CF2837"/>
    <w:rsid w:val="00CF3C26"/>
    <w:rsid w:val="00CF6BE2"/>
    <w:rsid w:val="00D069D5"/>
    <w:rsid w:val="00D10044"/>
    <w:rsid w:val="00D169F7"/>
    <w:rsid w:val="00D22F00"/>
    <w:rsid w:val="00D23613"/>
    <w:rsid w:val="00D24718"/>
    <w:rsid w:val="00D261BA"/>
    <w:rsid w:val="00D35919"/>
    <w:rsid w:val="00D43AF9"/>
    <w:rsid w:val="00D44D25"/>
    <w:rsid w:val="00D53921"/>
    <w:rsid w:val="00D5400A"/>
    <w:rsid w:val="00D55682"/>
    <w:rsid w:val="00D57E36"/>
    <w:rsid w:val="00D628D8"/>
    <w:rsid w:val="00D73616"/>
    <w:rsid w:val="00D93BF5"/>
    <w:rsid w:val="00DC33C6"/>
    <w:rsid w:val="00DC4F32"/>
    <w:rsid w:val="00DC6F0D"/>
    <w:rsid w:val="00DE5466"/>
    <w:rsid w:val="00DF0E1A"/>
    <w:rsid w:val="00E22256"/>
    <w:rsid w:val="00E229ED"/>
    <w:rsid w:val="00E466CF"/>
    <w:rsid w:val="00E5313B"/>
    <w:rsid w:val="00E53158"/>
    <w:rsid w:val="00E61834"/>
    <w:rsid w:val="00E72837"/>
    <w:rsid w:val="00E75998"/>
    <w:rsid w:val="00E801C0"/>
    <w:rsid w:val="00E82E66"/>
    <w:rsid w:val="00E87A35"/>
    <w:rsid w:val="00E95E86"/>
    <w:rsid w:val="00EA0495"/>
    <w:rsid w:val="00EA6093"/>
    <w:rsid w:val="00EB7C4F"/>
    <w:rsid w:val="00EE3A0E"/>
    <w:rsid w:val="00EE46EA"/>
    <w:rsid w:val="00EE676D"/>
    <w:rsid w:val="00F022E3"/>
    <w:rsid w:val="00F05FE9"/>
    <w:rsid w:val="00F06B39"/>
    <w:rsid w:val="00F17BDD"/>
    <w:rsid w:val="00F20009"/>
    <w:rsid w:val="00F231F1"/>
    <w:rsid w:val="00F23E48"/>
    <w:rsid w:val="00F24B5F"/>
    <w:rsid w:val="00F30BE1"/>
    <w:rsid w:val="00F310B1"/>
    <w:rsid w:val="00F34991"/>
    <w:rsid w:val="00F378B7"/>
    <w:rsid w:val="00F40803"/>
    <w:rsid w:val="00F4499E"/>
    <w:rsid w:val="00F7079A"/>
    <w:rsid w:val="00F72A60"/>
    <w:rsid w:val="00F777BF"/>
    <w:rsid w:val="00F81007"/>
    <w:rsid w:val="00F81BF1"/>
    <w:rsid w:val="00F908A0"/>
    <w:rsid w:val="00FA3DB2"/>
    <w:rsid w:val="00FA6998"/>
    <w:rsid w:val="00FC2A3D"/>
    <w:rsid w:val="00FC6E24"/>
    <w:rsid w:val="00FD557F"/>
    <w:rsid w:val="00FD7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37C73B"/>
  <w15:docId w15:val="{9C074E78-49CA-49E8-B278-C7B1DED3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rsid w:val="001766CE"/>
    <w:pPr>
      <w:keepNext/>
      <w:spacing w:before="240" w:after="60"/>
      <w:outlineLvl w:val="0"/>
    </w:pPr>
    <w:rPr>
      <w:rFonts w:ascii="Arial" w:hAnsi="Arial"/>
      <w:b/>
      <w:kern w:val="28"/>
      <w:sz w:val="28"/>
      <w:u w:val="single"/>
    </w:rPr>
  </w:style>
  <w:style w:type="paragraph" w:styleId="Heading2">
    <w:name w:val="heading 2"/>
    <w:basedOn w:val="Normal"/>
    <w:next w:val="Normal"/>
    <w:qFormat/>
    <w:rsid w:val="001766CE"/>
    <w:pPr>
      <w:keepNext/>
      <w:spacing w:before="240" w:after="60"/>
      <w:outlineLvl w:val="1"/>
    </w:pPr>
    <w:rPr>
      <w:rFonts w:ascii="Arial" w:eastAsia="Times New Roman" w:hAnsi="Arial"/>
      <w:b/>
    </w:rPr>
  </w:style>
  <w:style w:type="paragraph" w:styleId="Heading3">
    <w:name w:val="heading 3"/>
    <w:basedOn w:val="Normal"/>
    <w:next w:val="Normal"/>
    <w:qFormat/>
    <w:rsid w:val="00CD5032"/>
    <w:pPr>
      <w:keepNext/>
      <w:tabs>
        <w:tab w:val="left" w:pos="792"/>
      </w:tabs>
      <w:spacing w:before="240" w:after="60"/>
      <w:outlineLvl w:val="2"/>
    </w:pPr>
    <w:rPr>
      <w:rFonts w:ascii="Arial" w:hAnsi="Arial"/>
      <w:b/>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customStyle="1" w:styleId="Heading1Char">
    <w:name w:val="Heading 1 Char"/>
    <w:link w:val="Heading1"/>
    <w:uiPriority w:val="9"/>
    <w:rsid w:val="001766CE"/>
    <w:rPr>
      <w:rFonts w:ascii="Arial" w:hAnsi="Arial"/>
      <w:b/>
      <w:kern w:val="28"/>
      <w:sz w:val="28"/>
      <w:u w:val="single"/>
    </w:rPr>
  </w:style>
  <w:style w:type="table" w:styleId="TableGrid">
    <w:name w:val="Table Grid"/>
    <w:basedOn w:val="TableNormal"/>
    <w:uiPriority w:val="39"/>
    <w:rsid w:val="00C949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49EA"/>
    <w:rPr>
      <w:color w:val="0563C1"/>
      <w:u w:val="single"/>
    </w:rPr>
  </w:style>
  <w:style w:type="paragraph" w:styleId="BalloonText">
    <w:name w:val="Balloon Text"/>
    <w:basedOn w:val="Normal"/>
    <w:link w:val="BalloonTextChar"/>
    <w:uiPriority w:val="99"/>
    <w:semiHidden/>
    <w:unhideWhenUsed/>
    <w:rsid w:val="00C9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EA"/>
    <w:rPr>
      <w:rFonts w:ascii="Segoe UI" w:hAnsi="Segoe UI" w:cs="Segoe UI"/>
      <w:sz w:val="18"/>
      <w:szCs w:val="18"/>
    </w:rPr>
  </w:style>
  <w:style w:type="character" w:styleId="PlaceholderText">
    <w:name w:val="Placeholder Text"/>
    <w:basedOn w:val="DefaultParagraphFont"/>
    <w:uiPriority w:val="99"/>
    <w:semiHidden/>
    <w:rsid w:val="00B673F5"/>
    <w:rPr>
      <w:color w:val="808080"/>
    </w:rPr>
  </w:style>
  <w:style w:type="paragraph" w:styleId="ListParagraph">
    <w:name w:val="List Paragraph"/>
    <w:basedOn w:val="Normal"/>
    <w:uiPriority w:val="34"/>
    <w:qFormat/>
    <w:rsid w:val="00E53158"/>
    <w:pPr>
      <w:ind w:leftChars="400" w:left="840"/>
    </w:pPr>
  </w:style>
  <w:style w:type="character" w:customStyle="1" w:styleId="fontstyle01">
    <w:name w:val="fontstyle01"/>
    <w:basedOn w:val="DefaultParagraphFont"/>
    <w:rsid w:val="00874007"/>
    <w:rPr>
      <w:rFonts w:ascii="TimesNewRomanPS-BoldMT" w:hAnsi="TimesNewRomanPS-BoldMT" w:hint="default"/>
      <w:b/>
      <w:bCs/>
      <w:i w:val="0"/>
      <w:iCs w:val="0"/>
      <w:color w:val="000000"/>
      <w:sz w:val="18"/>
      <w:szCs w:val="18"/>
    </w:rPr>
  </w:style>
  <w:style w:type="character" w:customStyle="1" w:styleId="fontstyle21">
    <w:name w:val="fontstyle21"/>
    <w:basedOn w:val="DefaultParagraphFont"/>
    <w:rsid w:val="00D35919"/>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1524">
      <w:bodyDiv w:val="1"/>
      <w:marLeft w:val="0"/>
      <w:marRight w:val="0"/>
      <w:marTop w:val="0"/>
      <w:marBottom w:val="0"/>
      <w:divBdr>
        <w:top w:val="none" w:sz="0" w:space="0" w:color="auto"/>
        <w:left w:val="none" w:sz="0" w:space="0" w:color="auto"/>
        <w:bottom w:val="none" w:sz="0" w:space="0" w:color="auto"/>
        <w:right w:val="none" w:sz="0" w:space="0" w:color="auto"/>
      </w:divBdr>
    </w:div>
    <w:div w:id="101339231">
      <w:bodyDiv w:val="1"/>
      <w:marLeft w:val="0"/>
      <w:marRight w:val="0"/>
      <w:marTop w:val="0"/>
      <w:marBottom w:val="0"/>
      <w:divBdr>
        <w:top w:val="none" w:sz="0" w:space="0" w:color="auto"/>
        <w:left w:val="none" w:sz="0" w:space="0" w:color="auto"/>
        <w:bottom w:val="none" w:sz="0" w:space="0" w:color="auto"/>
        <w:right w:val="none" w:sz="0" w:space="0" w:color="auto"/>
      </w:divBdr>
    </w:div>
    <w:div w:id="251595919">
      <w:bodyDiv w:val="1"/>
      <w:marLeft w:val="0"/>
      <w:marRight w:val="0"/>
      <w:marTop w:val="0"/>
      <w:marBottom w:val="0"/>
      <w:divBdr>
        <w:top w:val="none" w:sz="0" w:space="0" w:color="auto"/>
        <w:left w:val="none" w:sz="0" w:space="0" w:color="auto"/>
        <w:bottom w:val="none" w:sz="0" w:space="0" w:color="auto"/>
        <w:right w:val="none" w:sz="0" w:space="0" w:color="auto"/>
      </w:divBdr>
    </w:div>
    <w:div w:id="733047800">
      <w:bodyDiv w:val="1"/>
      <w:marLeft w:val="0"/>
      <w:marRight w:val="0"/>
      <w:marTop w:val="0"/>
      <w:marBottom w:val="0"/>
      <w:divBdr>
        <w:top w:val="none" w:sz="0" w:space="0" w:color="auto"/>
        <w:left w:val="none" w:sz="0" w:space="0" w:color="auto"/>
        <w:bottom w:val="none" w:sz="0" w:space="0" w:color="auto"/>
        <w:right w:val="none" w:sz="0" w:space="0" w:color="auto"/>
      </w:divBdr>
    </w:div>
    <w:div w:id="1550606444">
      <w:bodyDiv w:val="1"/>
      <w:marLeft w:val="0"/>
      <w:marRight w:val="0"/>
      <w:marTop w:val="0"/>
      <w:marBottom w:val="0"/>
      <w:divBdr>
        <w:top w:val="none" w:sz="0" w:space="0" w:color="auto"/>
        <w:left w:val="none" w:sz="0" w:space="0" w:color="auto"/>
        <w:bottom w:val="none" w:sz="0" w:space="0" w:color="auto"/>
        <w:right w:val="none" w:sz="0" w:space="0" w:color="auto"/>
      </w:divBdr>
    </w:div>
    <w:div w:id="1567298122">
      <w:bodyDiv w:val="1"/>
      <w:marLeft w:val="0"/>
      <w:marRight w:val="0"/>
      <w:marTop w:val="0"/>
      <w:marBottom w:val="0"/>
      <w:divBdr>
        <w:top w:val="none" w:sz="0" w:space="0" w:color="auto"/>
        <w:left w:val="none" w:sz="0" w:space="0" w:color="auto"/>
        <w:bottom w:val="none" w:sz="0" w:space="0" w:color="auto"/>
        <w:right w:val="none" w:sz="0" w:space="0" w:color="auto"/>
      </w:divBdr>
    </w:div>
    <w:div w:id="1579557993">
      <w:bodyDiv w:val="1"/>
      <w:marLeft w:val="0"/>
      <w:marRight w:val="0"/>
      <w:marTop w:val="0"/>
      <w:marBottom w:val="0"/>
      <w:divBdr>
        <w:top w:val="none" w:sz="0" w:space="0" w:color="auto"/>
        <w:left w:val="none" w:sz="0" w:space="0" w:color="auto"/>
        <w:bottom w:val="none" w:sz="0" w:space="0" w:color="auto"/>
        <w:right w:val="none" w:sz="0" w:space="0" w:color="auto"/>
      </w:divBdr>
    </w:div>
    <w:div w:id="1822765495">
      <w:bodyDiv w:val="1"/>
      <w:marLeft w:val="0"/>
      <w:marRight w:val="0"/>
      <w:marTop w:val="0"/>
      <w:marBottom w:val="0"/>
      <w:divBdr>
        <w:top w:val="none" w:sz="0" w:space="0" w:color="auto"/>
        <w:left w:val="none" w:sz="0" w:space="0" w:color="auto"/>
        <w:bottom w:val="none" w:sz="0" w:space="0" w:color="auto"/>
        <w:right w:val="none" w:sz="0" w:space="0" w:color="auto"/>
      </w:divBdr>
    </w:div>
    <w:div w:id="1845585244">
      <w:bodyDiv w:val="1"/>
      <w:marLeft w:val="0"/>
      <w:marRight w:val="0"/>
      <w:marTop w:val="0"/>
      <w:marBottom w:val="0"/>
      <w:divBdr>
        <w:top w:val="none" w:sz="0" w:space="0" w:color="auto"/>
        <w:left w:val="none" w:sz="0" w:space="0" w:color="auto"/>
        <w:bottom w:val="none" w:sz="0" w:space="0" w:color="auto"/>
        <w:right w:val="none" w:sz="0" w:space="0" w:color="auto"/>
      </w:divBdr>
    </w:div>
    <w:div w:id="1960185762">
      <w:bodyDiv w:val="1"/>
      <w:marLeft w:val="0"/>
      <w:marRight w:val="0"/>
      <w:marTop w:val="0"/>
      <w:marBottom w:val="0"/>
      <w:divBdr>
        <w:top w:val="none" w:sz="0" w:space="0" w:color="auto"/>
        <w:left w:val="none" w:sz="0" w:space="0" w:color="auto"/>
        <w:bottom w:val="none" w:sz="0" w:space="0" w:color="auto"/>
        <w:right w:val="none" w:sz="0" w:space="0" w:color="auto"/>
      </w:divBdr>
    </w:div>
    <w:div w:id="2065130174">
      <w:bodyDiv w:val="1"/>
      <w:marLeft w:val="0"/>
      <w:marRight w:val="0"/>
      <w:marTop w:val="0"/>
      <w:marBottom w:val="0"/>
      <w:divBdr>
        <w:top w:val="none" w:sz="0" w:space="0" w:color="auto"/>
        <w:left w:val="none" w:sz="0" w:space="0" w:color="auto"/>
        <w:bottom w:val="none" w:sz="0" w:space="0" w:color="auto"/>
        <w:right w:val="none" w:sz="0" w:space="0" w:color="auto"/>
      </w:divBdr>
    </w:div>
    <w:div w:id="208163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7.emf"/><Relationship Id="rId21" Type="http://schemas.openxmlformats.org/officeDocument/2006/relationships/image" Target="media/image13.wmf"/><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6.e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oleObject" Target="embeddings/oleObject1.bin"/><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5.e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4.png"/><Relationship Id="rId28" Type="http://schemas.openxmlformats.org/officeDocument/2006/relationships/image" Target="media/image19.emf"/><Relationship Id="rId36"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w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oleObject" Target="embeddings/oleObject2.bin"/><Relationship Id="rId27" Type="http://schemas.openxmlformats.org/officeDocument/2006/relationships/image" Target="media/image18.emf"/><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emf"/><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979B1-FFB1-4EAC-8459-E5A9F5071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1136</TotalTime>
  <Pages>8</Pages>
  <Words>1511</Words>
  <Characters>8615</Characters>
  <Application>Microsoft Office Word</Application>
  <DocSecurity>0</DocSecurity>
  <Lines>71</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&lt;title&gt;</vt:lpstr>
      <vt:lpstr>&lt;title&gt;</vt:lpstr>
    </vt:vector>
  </TitlesOfParts>
  <Company>Panasonic</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Hideki Aoyama</dc:creator>
  <cp:keywords/>
  <dc:description/>
  <cp:lastModifiedBy>HUY</cp:lastModifiedBy>
  <cp:revision>266</cp:revision>
  <cp:lastPrinted>2021-12-22T08:34:00Z</cp:lastPrinted>
  <dcterms:created xsi:type="dcterms:W3CDTF">2021-09-13T02:08:00Z</dcterms:created>
  <dcterms:modified xsi:type="dcterms:W3CDTF">2022-01-24T08:32:00Z</dcterms:modified>
  <cp:category>&lt;doc#&gt;</cp:category>
</cp:coreProperties>
</file>