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C55E5">
      <w:pPr>
        <w:jc w:val="center"/>
        <w:rPr>
          <w:b/>
          <w:sz w:val="28"/>
        </w:rPr>
      </w:pPr>
      <w:bookmarkStart w:id="0" w:name="_GoBack"/>
      <w:bookmarkEnd w:id="0"/>
      <w:r>
        <w:rPr>
          <w:b/>
          <w:sz w:val="28"/>
        </w:rPr>
        <w:t>IEEE P802.15</w:t>
      </w:r>
    </w:p>
    <w:p w:rsidR="00000000" w:rsidRDefault="004C55E5">
      <w:pPr>
        <w:jc w:val="center"/>
        <w:rPr>
          <w:b/>
          <w:sz w:val="28"/>
        </w:rPr>
      </w:pPr>
      <w:r>
        <w:rPr>
          <w:b/>
          <w:sz w:val="28"/>
        </w:rPr>
        <w:t>Wireless Personal Area Networks</w:t>
      </w:r>
    </w:p>
    <w:p w:rsidR="00000000" w:rsidRDefault="004C55E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4C55E5">
            <w:pPr>
              <w:pStyle w:val="covertext"/>
            </w:pPr>
            <w:r>
              <w:t>Project</w:t>
            </w:r>
          </w:p>
        </w:tc>
        <w:tc>
          <w:tcPr>
            <w:tcW w:w="8190" w:type="dxa"/>
            <w:gridSpan w:val="2"/>
            <w:tcBorders>
              <w:top w:val="single" w:sz="6" w:space="0" w:color="auto"/>
            </w:tcBorders>
          </w:tcPr>
          <w:p w:rsidR="00000000" w:rsidRDefault="004C55E5">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4C55E5">
            <w:pPr>
              <w:pStyle w:val="covertext"/>
            </w:pPr>
            <w:r>
              <w:t>Title</w:t>
            </w:r>
          </w:p>
        </w:tc>
        <w:tc>
          <w:tcPr>
            <w:tcW w:w="8190" w:type="dxa"/>
            <w:gridSpan w:val="2"/>
            <w:tcBorders>
              <w:top w:val="single" w:sz="6" w:space="0" w:color="auto"/>
            </w:tcBorders>
          </w:tcPr>
          <w:p w:rsidR="00000000" w:rsidRDefault="00F50D5A">
            <w:pPr>
              <w:pStyle w:val="covertext"/>
            </w:pPr>
            <w:r>
              <w:t>TG 2020 Cor1 November 2021</w:t>
            </w:r>
            <w:r w:rsidR="00966434" w:rsidRPr="00966434">
              <w:t xml:space="preserve"> meeting</w:t>
            </w:r>
            <w:r>
              <w:t xml:space="preserve"> notes</w:t>
            </w:r>
          </w:p>
        </w:tc>
      </w:tr>
      <w:tr w:rsidR="00000000">
        <w:tblPrEx>
          <w:tblCellMar>
            <w:top w:w="0" w:type="dxa"/>
            <w:bottom w:w="0" w:type="dxa"/>
          </w:tblCellMar>
        </w:tblPrEx>
        <w:tc>
          <w:tcPr>
            <w:tcW w:w="1260" w:type="dxa"/>
            <w:tcBorders>
              <w:top w:val="single" w:sz="6" w:space="0" w:color="auto"/>
            </w:tcBorders>
          </w:tcPr>
          <w:p w:rsidR="00000000" w:rsidRDefault="004C55E5">
            <w:pPr>
              <w:pStyle w:val="covertext"/>
            </w:pPr>
            <w:r>
              <w:t>Date Submitted</w:t>
            </w:r>
          </w:p>
        </w:tc>
        <w:tc>
          <w:tcPr>
            <w:tcW w:w="8190" w:type="dxa"/>
            <w:gridSpan w:val="2"/>
            <w:tcBorders>
              <w:top w:val="single" w:sz="6" w:space="0" w:color="auto"/>
            </w:tcBorders>
          </w:tcPr>
          <w:p w:rsidR="00000000" w:rsidRDefault="004C55E5">
            <w:pPr>
              <w:pStyle w:val="covertext"/>
            </w:pPr>
            <w:r>
              <w:t>[The date the document is contributed, in the format “21 May, 1999”]</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4C55E5">
            <w:pPr>
              <w:pStyle w:val="covertext"/>
            </w:pPr>
            <w:r>
              <w:t>Source</w:t>
            </w:r>
          </w:p>
        </w:tc>
        <w:tc>
          <w:tcPr>
            <w:tcW w:w="4050" w:type="dxa"/>
            <w:tcBorders>
              <w:top w:val="single" w:sz="4" w:space="0" w:color="auto"/>
              <w:bottom w:val="single" w:sz="4" w:space="0" w:color="auto"/>
            </w:tcBorders>
          </w:tcPr>
          <w:p w:rsidR="00000000" w:rsidRDefault="004C55E5">
            <w:pPr>
              <w:pStyle w:val="covertext"/>
              <w:spacing w:before="0" w:after="0"/>
            </w:pPr>
            <w:r>
              <w:fldChar w:fldCharType="begin"/>
            </w:r>
            <w:r>
              <w:instrText xml:space="preserve"> AUTHOR  \* MERGEFORMAT </w:instrText>
            </w:r>
            <w:r>
              <w:fldChar w:fldCharType="separate"/>
            </w:r>
            <w:r w:rsidR="0046411A">
              <w:rPr>
                <w:noProof/>
              </w:rPr>
              <w:t>Almholt, Thomas</w:t>
            </w:r>
            <w:r>
              <w:fldChar w:fldCharType="end"/>
            </w:r>
            <w:r>
              <w:t>]</w:t>
            </w:r>
            <w:r>
              <w:br/>
            </w:r>
            <w:r>
              <w:t>[</w:t>
            </w:r>
            <w:r w:rsidR="00722D6E">
              <w:t>Texas Instruments, Inc</w:t>
            </w:r>
            <w:r>
              <w:fldChar w:fldCharType="begin"/>
            </w:r>
            <w:r>
              <w:instrText xml:space="preserve"> DOCPROPERTY "Company"  \* MERGEFORMAT </w:instrText>
            </w:r>
            <w:r>
              <w:fldChar w:fldCharType="separate"/>
            </w:r>
            <w:r>
              <w:fldChar w:fldCharType="end"/>
            </w:r>
            <w:r>
              <w:t>]</w:t>
            </w:r>
            <w:r>
              <w:br/>
              <w:t>[</w:t>
            </w:r>
            <w:r w:rsidR="00722D6E">
              <w:t>12500 TI BLVD</w:t>
            </w:r>
            <w:r>
              <w:t>]</w:t>
            </w:r>
          </w:p>
        </w:tc>
        <w:tc>
          <w:tcPr>
            <w:tcW w:w="4140" w:type="dxa"/>
            <w:tcBorders>
              <w:top w:val="single" w:sz="4" w:space="0" w:color="auto"/>
              <w:bottom w:val="single" w:sz="4" w:space="0" w:color="auto"/>
            </w:tcBorders>
          </w:tcPr>
          <w:p w:rsidR="00000000" w:rsidRDefault="004C55E5">
            <w:pPr>
              <w:pStyle w:val="covertext"/>
              <w:tabs>
                <w:tab w:val="left" w:pos="1152"/>
              </w:tabs>
              <w:spacing w:before="0" w:after="0"/>
              <w:rPr>
                <w:sz w:val="18"/>
              </w:rPr>
            </w:pPr>
            <w:r>
              <w:t>Voice:</w:t>
            </w:r>
            <w:r>
              <w:tab/>
            </w:r>
            <w:proofErr w:type="gramStart"/>
            <w:r>
              <w:t xml:space="preserve">[ </w:t>
            </w:r>
            <w:r>
              <w:t xml:space="preserve"> ]</w:t>
            </w:r>
            <w:proofErr w:type="gramEnd"/>
            <w:r>
              <w:br/>
              <w:t>Fax:</w:t>
            </w:r>
            <w:r>
              <w:tab/>
              <w:t>[   ]</w:t>
            </w:r>
            <w:r>
              <w:br/>
              <w:t>E-mail:</w:t>
            </w:r>
            <w:r>
              <w:tab/>
              <w:t xml:space="preserve">[ </w:t>
            </w:r>
            <w:r w:rsidR="00722D6E">
              <w:t>talmholt@ti.com</w:t>
            </w:r>
            <w:r>
              <w:t xml:space="preserve">  ]</w:t>
            </w:r>
          </w:p>
        </w:tc>
      </w:tr>
      <w:tr w:rsidR="00000000">
        <w:tblPrEx>
          <w:tblCellMar>
            <w:top w:w="0" w:type="dxa"/>
            <w:bottom w:w="0" w:type="dxa"/>
          </w:tblCellMar>
        </w:tblPrEx>
        <w:tc>
          <w:tcPr>
            <w:tcW w:w="1260" w:type="dxa"/>
            <w:tcBorders>
              <w:top w:val="single" w:sz="6" w:space="0" w:color="auto"/>
            </w:tcBorders>
          </w:tcPr>
          <w:p w:rsidR="00000000" w:rsidRDefault="004C55E5">
            <w:pPr>
              <w:pStyle w:val="covertext"/>
            </w:pPr>
            <w:r>
              <w:t>Re:</w:t>
            </w:r>
          </w:p>
        </w:tc>
        <w:tc>
          <w:tcPr>
            <w:tcW w:w="8190" w:type="dxa"/>
            <w:gridSpan w:val="2"/>
            <w:tcBorders>
              <w:top w:val="single" w:sz="6" w:space="0" w:color="auto"/>
            </w:tcBorders>
          </w:tcPr>
          <w:p w:rsidR="00000000" w:rsidRDefault="00722D6E">
            <w:pPr>
              <w:pStyle w:val="covertext"/>
            </w:pPr>
            <w:r>
              <w:t>Meeting notes for November session</w:t>
            </w:r>
          </w:p>
        </w:tc>
      </w:tr>
      <w:tr w:rsidR="00000000">
        <w:tblPrEx>
          <w:tblCellMar>
            <w:top w:w="0" w:type="dxa"/>
            <w:bottom w:w="0" w:type="dxa"/>
          </w:tblCellMar>
        </w:tblPrEx>
        <w:tc>
          <w:tcPr>
            <w:tcW w:w="1260" w:type="dxa"/>
            <w:tcBorders>
              <w:top w:val="single" w:sz="6" w:space="0" w:color="auto"/>
            </w:tcBorders>
          </w:tcPr>
          <w:p w:rsidR="00000000" w:rsidRDefault="004C55E5">
            <w:pPr>
              <w:pStyle w:val="covertext"/>
            </w:pPr>
            <w:r>
              <w:t>Abstract</w:t>
            </w:r>
          </w:p>
        </w:tc>
        <w:tc>
          <w:tcPr>
            <w:tcW w:w="8190" w:type="dxa"/>
            <w:gridSpan w:val="2"/>
            <w:tcBorders>
              <w:top w:val="single" w:sz="6" w:space="0" w:color="auto"/>
            </w:tcBorders>
          </w:tcPr>
          <w:p w:rsidR="00000000" w:rsidRDefault="00966434">
            <w:pPr>
              <w:pStyle w:val="covertext"/>
            </w:pPr>
            <w:r>
              <w:t>Notes captured during the November plenary meeting</w:t>
            </w:r>
          </w:p>
          <w:p w:rsidR="00000000" w:rsidRDefault="004C55E5">
            <w:pPr>
              <w:pStyle w:val="covertext"/>
            </w:pPr>
          </w:p>
        </w:tc>
      </w:tr>
      <w:tr w:rsidR="00000000">
        <w:tblPrEx>
          <w:tblCellMar>
            <w:top w:w="0" w:type="dxa"/>
            <w:bottom w:w="0" w:type="dxa"/>
          </w:tblCellMar>
        </w:tblPrEx>
        <w:tc>
          <w:tcPr>
            <w:tcW w:w="1260" w:type="dxa"/>
            <w:tcBorders>
              <w:top w:val="single" w:sz="6" w:space="0" w:color="auto"/>
            </w:tcBorders>
          </w:tcPr>
          <w:p w:rsidR="00000000" w:rsidRDefault="004C55E5">
            <w:pPr>
              <w:pStyle w:val="covertext"/>
            </w:pPr>
            <w:r>
              <w:t>Purpose</w:t>
            </w:r>
          </w:p>
        </w:tc>
        <w:tc>
          <w:tcPr>
            <w:tcW w:w="8190" w:type="dxa"/>
            <w:gridSpan w:val="2"/>
            <w:tcBorders>
              <w:top w:val="single" w:sz="6" w:space="0" w:color="auto"/>
            </w:tcBorders>
          </w:tcPr>
          <w:p w:rsidR="00000000" w:rsidRDefault="00966434">
            <w:pPr>
              <w:pStyle w:val="covertext"/>
            </w:pPr>
            <w:r>
              <w:t>Notes captured during the November plenary meeting</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4C55E5">
            <w:pPr>
              <w:pStyle w:val="covertext"/>
            </w:pPr>
            <w:r>
              <w:t>Notice</w:t>
            </w:r>
          </w:p>
        </w:tc>
        <w:tc>
          <w:tcPr>
            <w:tcW w:w="8190" w:type="dxa"/>
            <w:gridSpan w:val="2"/>
            <w:tcBorders>
              <w:top w:val="single" w:sz="6" w:space="0" w:color="auto"/>
              <w:bottom w:val="single" w:sz="6" w:space="0" w:color="auto"/>
            </w:tcBorders>
          </w:tcPr>
          <w:p w:rsidR="00000000" w:rsidRDefault="004C55E5">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4C55E5">
            <w:pPr>
              <w:pStyle w:val="covertext"/>
            </w:pPr>
            <w:r>
              <w:t>Release</w:t>
            </w:r>
          </w:p>
        </w:tc>
        <w:tc>
          <w:tcPr>
            <w:tcW w:w="8190" w:type="dxa"/>
            <w:gridSpan w:val="2"/>
            <w:tcBorders>
              <w:top w:val="single" w:sz="6" w:space="0" w:color="auto"/>
              <w:bottom w:val="single" w:sz="6" w:space="0" w:color="auto"/>
            </w:tcBorders>
          </w:tcPr>
          <w:p w:rsidR="00000000" w:rsidRDefault="004C55E5">
            <w:pPr>
              <w:pStyle w:val="covertext"/>
            </w:pPr>
            <w:r>
              <w:t>The contribut</w:t>
            </w:r>
            <w:r>
              <w:t>or acknowledges and accepts that this contribution becomes the property of IEEE and may be made publicly available by P802.15.</w:t>
            </w:r>
          </w:p>
        </w:tc>
      </w:tr>
    </w:tbl>
    <w:p w:rsidR="00966434" w:rsidRDefault="00966434">
      <w:pPr>
        <w:widowControl w:val="0"/>
        <w:spacing w:before="120"/>
        <w:rPr>
          <w:b/>
          <w:sz w:val="28"/>
        </w:rPr>
      </w:pPr>
    </w:p>
    <w:p w:rsidR="0046411A" w:rsidRDefault="004C55E5">
      <w:pPr>
        <w:widowControl w:val="0"/>
        <w:spacing w:before="120"/>
        <w:rPr>
          <w:b/>
          <w:sz w:val="28"/>
        </w:rPr>
      </w:pPr>
      <w:r>
        <w:rPr>
          <w:b/>
          <w:sz w:val="28"/>
        </w:rPr>
        <w:br w:type="page"/>
      </w:r>
    </w:p>
    <w:p w:rsidR="00966434" w:rsidRDefault="00966434" w:rsidP="00966434">
      <w:pPr>
        <w:pStyle w:val="Heading1"/>
      </w:pPr>
      <w:r>
        <w:lastRenderedPageBreak/>
        <w:t>IEEE 15.4 2020 Cor1 November 2021 meeting</w:t>
      </w:r>
      <w:r w:rsidR="001D01ED">
        <w:t xml:space="preserve"> notes</w:t>
      </w:r>
    </w:p>
    <w:p w:rsidR="00297D05" w:rsidRDefault="00297D05" w:rsidP="00297D05">
      <w:pPr>
        <w:widowControl w:val="0"/>
        <w:spacing w:before="120"/>
      </w:pPr>
      <w:r>
        <w:t xml:space="preserve">Monday </w:t>
      </w:r>
      <w:r>
        <w:t>November 16, 2021</w:t>
      </w:r>
      <w:r>
        <w:tab/>
      </w:r>
      <w:r>
        <w:t>meeting notes:</w:t>
      </w:r>
    </w:p>
    <w:p w:rsidR="00966434" w:rsidRDefault="00966434" w:rsidP="00966434">
      <w:pPr>
        <w:widowControl w:val="0"/>
        <w:spacing w:before="120"/>
      </w:pPr>
      <w:r>
        <w:t>Acting chair called the meeting to order at 1:08 PM EST</w:t>
      </w:r>
    </w:p>
    <w:p w:rsidR="00966434" w:rsidRDefault="00966434" w:rsidP="00966434">
      <w:pPr>
        <w:widowControl w:val="0"/>
        <w:spacing w:before="120"/>
      </w:pPr>
      <w:r>
        <w:t>Went th</w:t>
      </w:r>
      <w:r>
        <w:t>r</w:t>
      </w:r>
      <w:r>
        <w:t>ough meeting, patent and other IEEE guidelines</w:t>
      </w:r>
    </w:p>
    <w:p w:rsidR="00966434" w:rsidRDefault="00966434" w:rsidP="00966434">
      <w:pPr>
        <w:widowControl w:val="0"/>
        <w:spacing w:before="120"/>
      </w:pPr>
      <w:r>
        <w:t xml:space="preserve">Called for potential essential patents. </w:t>
      </w:r>
    </w:p>
    <w:p w:rsidR="00966434" w:rsidRDefault="00966434" w:rsidP="00966434">
      <w:pPr>
        <w:pStyle w:val="ListParagraph"/>
        <w:widowControl w:val="0"/>
        <w:numPr>
          <w:ilvl w:val="0"/>
          <w:numId w:val="3"/>
        </w:numPr>
        <w:spacing w:before="120"/>
      </w:pPr>
      <w:r>
        <w:t>Nothing was heard</w:t>
      </w:r>
    </w:p>
    <w:p w:rsidR="00966434" w:rsidRDefault="00966434" w:rsidP="00966434">
      <w:pPr>
        <w:widowControl w:val="0"/>
        <w:spacing w:before="120"/>
      </w:pPr>
    </w:p>
    <w:p w:rsidR="00966434" w:rsidRDefault="00966434" w:rsidP="00966434">
      <w:pPr>
        <w:widowControl w:val="0"/>
        <w:spacing w:before="120"/>
      </w:pPr>
      <w:r>
        <w:t>Agenda was presented and captured here for references:</w:t>
      </w:r>
    </w:p>
    <w:p w:rsidR="00966434" w:rsidRDefault="00966434" w:rsidP="00966434">
      <w:pPr>
        <w:widowControl w:val="0"/>
        <w:spacing w:before="120"/>
      </w:pPr>
    </w:p>
    <w:p w:rsidR="00966434" w:rsidRDefault="00966434" w:rsidP="00966434">
      <w:pPr>
        <w:widowControl w:val="0"/>
        <w:spacing w:before="120"/>
      </w:pPr>
      <w:r>
        <w:t>Agenda of November meeting</w:t>
      </w:r>
    </w:p>
    <w:p w:rsidR="00966434" w:rsidRDefault="00966434" w:rsidP="00966434">
      <w:pPr>
        <w:widowControl w:val="0"/>
        <w:spacing w:before="120"/>
        <w:ind w:left="2160"/>
      </w:pPr>
      <w:r>
        <w:t>- Monday 15th of November 1300-1500 EST</w:t>
      </w:r>
    </w:p>
    <w:p w:rsidR="00966434" w:rsidRDefault="00966434" w:rsidP="00966434">
      <w:pPr>
        <w:widowControl w:val="0"/>
        <w:spacing w:before="120"/>
        <w:ind w:left="2160"/>
      </w:pPr>
      <w:r>
        <w:tab/>
        <w:t>- Approve Agenda</w:t>
      </w:r>
    </w:p>
    <w:p w:rsidR="00966434" w:rsidRDefault="00966434" w:rsidP="00966434">
      <w:pPr>
        <w:widowControl w:val="0"/>
        <w:spacing w:before="120"/>
        <w:ind w:left="2160"/>
      </w:pPr>
      <w:r>
        <w:tab/>
        <w:t>- Approve minutes</w:t>
      </w:r>
    </w:p>
    <w:p w:rsidR="00966434" w:rsidRDefault="00966434" w:rsidP="00966434">
      <w:pPr>
        <w:widowControl w:val="0"/>
        <w:spacing w:before="120"/>
        <w:ind w:left="2160"/>
      </w:pPr>
      <w:r>
        <w:tab/>
        <w:t>- Confirm TG officers</w:t>
      </w:r>
    </w:p>
    <w:p w:rsidR="00966434" w:rsidRDefault="00966434" w:rsidP="00966434">
      <w:pPr>
        <w:widowControl w:val="0"/>
        <w:spacing w:before="120"/>
        <w:ind w:left="2160"/>
      </w:pPr>
      <w:r>
        <w:tab/>
        <w:t>- LB187 results</w:t>
      </w:r>
    </w:p>
    <w:p w:rsidR="00966434" w:rsidRDefault="00966434" w:rsidP="00966434">
      <w:pPr>
        <w:widowControl w:val="0"/>
        <w:spacing w:before="120"/>
        <w:ind w:left="2160"/>
      </w:pPr>
      <w:r>
        <w:tab/>
        <w:t>- Process comments received in LB187</w:t>
      </w:r>
    </w:p>
    <w:p w:rsidR="00966434" w:rsidRDefault="00966434" w:rsidP="00966434">
      <w:pPr>
        <w:widowControl w:val="0"/>
        <w:spacing w:before="120"/>
        <w:ind w:left="2160"/>
      </w:pPr>
      <w:r>
        <w:tab/>
        <w:t>- Approve comment resolutions</w:t>
      </w:r>
    </w:p>
    <w:p w:rsidR="00966434" w:rsidRDefault="00966434" w:rsidP="00966434">
      <w:pPr>
        <w:widowControl w:val="0"/>
        <w:spacing w:before="120"/>
        <w:ind w:left="2160"/>
      </w:pPr>
      <w:r>
        <w:t>- Tuesday 16th of November 1700-1900 EST</w:t>
      </w:r>
    </w:p>
    <w:p w:rsidR="00966434" w:rsidRDefault="00966434" w:rsidP="00966434">
      <w:pPr>
        <w:widowControl w:val="0"/>
        <w:spacing w:before="120"/>
        <w:ind w:left="2160"/>
      </w:pPr>
      <w:r>
        <w:tab/>
        <w:t>- Go through the edited draft</w:t>
      </w:r>
    </w:p>
    <w:p w:rsidR="00966434" w:rsidRDefault="00966434" w:rsidP="00966434">
      <w:pPr>
        <w:widowControl w:val="0"/>
        <w:spacing w:before="120"/>
        <w:ind w:left="2160"/>
      </w:pPr>
      <w:r>
        <w:tab/>
        <w:t>- Go through the closing report</w:t>
      </w:r>
    </w:p>
    <w:p w:rsidR="00966434" w:rsidRDefault="00966434" w:rsidP="00966434">
      <w:pPr>
        <w:widowControl w:val="0"/>
        <w:spacing w:before="120"/>
        <w:ind w:left="2160"/>
      </w:pPr>
      <w:r>
        <w:tab/>
        <w:t>- Motion for LB recirculation</w:t>
      </w:r>
    </w:p>
    <w:p w:rsidR="00966434" w:rsidRDefault="00966434" w:rsidP="00966434">
      <w:pPr>
        <w:widowControl w:val="0"/>
        <w:spacing w:before="120"/>
        <w:ind w:left="2160"/>
      </w:pPr>
      <w:r>
        <w:tab/>
        <w:t>- Motion to form CRG</w:t>
      </w:r>
    </w:p>
    <w:p w:rsidR="00966434" w:rsidRDefault="00966434" w:rsidP="00966434">
      <w:pPr>
        <w:widowControl w:val="0"/>
        <w:spacing w:before="120"/>
        <w:ind w:left="2160"/>
      </w:pPr>
      <w:r>
        <w:tab/>
        <w:t>- Decide and announce tele chat times for CRG</w:t>
      </w:r>
    </w:p>
    <w:p w:rsidR="00966434" w:rsidRDefault="00966434" w:rsidP="00966434">
      <w:pPr>
        <w:widowControl w:val="0"/>
        <w:spacing w:before="120"/>
        <w:ind w:left="2160"/>
      </w:pPr>
      <w:r>
        <w:tab/>
        <w:t>- Update timelines.</w:t>
      </w:r>
    </w:p>
    <w:p w:rsidR="00966434" w:rsidRDefault="00966434" w:rsidP="00966434">
      <w:pPr>
        <w:widowControl w:val="0"/>
        <w:spacing w:before="120"/>
        <w:ind w:left="2160"/>
      </w:pPr>
    </w:p>
    <w:p w:rsidR="00966434" w:rsidRDefault="00966434" w:rsidP="00966434">
      <w:pPr>
        <w:widowControl w:val="0"/>
        <w:spacing w:before="120"/>
      </w:pPr>
      <w:r>
        <w:t>The following motion was made: Motion to approve the Agenda per doc #487-01</w:t>
      </w:r>
    </w:p>
    <w:p w:rsidR="00966434" w:rsidRDefault="00966434" w:rsidP="00966434">
      <w:pPr>
        <w:pStyle w:val="ListParagraph"/>
        <w:widowControl w:val="0"/>
        <w:numPr>
          <w:ilvl w:val="0"/>
          <w:numId w:val="3"/>
        </w:numPr>
        <w:spacing w:before="120"/>
      </w:pPr>
      <w:r>
        <w:t xml:space="preserve">Moved by Don </w:t>
      </w:r>
      <w:proofErr w:type="spellStart"/>
      <w:r>
        <w:t>Sturek</w:t>
      </w:r>
      <w:proofErr w:type="spellEnd"/>
    </w:p>
    <w:p w:rsidR="00966434" w:rsidRDefault="00966434" w:rsidP="00966434">
      <w:pPr>
        <w:pStyle w:val="ListParagraph"/>
        <w:widowControl w:val="0"/>
        <w:numPr>
          <w:ilvl w:val="0"/>
          <w:numId w:val="3"/>
        </w:numPr>
        <w:spacing w:before="120"/>
      </w:pPr>
      <w:r>
        <w:t>Seconded by Phil Beecher</w:t>
      </w:r>
    </w:p>
    <w:p w:rsidR="00966434" w:rsidRDefault="00966434" w:rsidP="00966434">
      <w:pPr>
        <w:widowControl w:val="0"/>
        <w:spacing w:before="120"/>
      </w:pPr>
      <w:r>
        <w:t>No discussion or objections heard on the motion.</w:t>
      </w:r>
    </w:p>
    <w:p w:rsidR="00966434" w:rsidRPr="00966434" w:rsidRDefault="00966434" w:rsidP="00966434">
      <w:pPr>
        <w:widowControl w:val="0"/>
        <w:spacing w:before="120"/>
        <w:rPr>
          <w:b/>
        </w:rPr>
      </w:pPr>
      <w:r w:rsidRPr="00966434">
        <w:rPr>
          <w:b/>
        </w:rPr>
        <w:t>The Agenda has been approved</w:t>
      </w:r>
    </w:p>
    <w:p w:rsidR="00966434" w:rsidRDefault="00966434" w:rsidP="00966434">
      <w:pPr>
        <w:widowControl w:val="0"/>
        <w:spacing w:before="120"/>
      </w:pPr>
    </w:p>
    <w:p w:rsidR="00966434" w:rsidRDefault="00966434" w:rsidP="00966434">
      <w:pPr>
        <w:widowControl w:val="0"/>
        <w:spacing w:before="120"/>
      </w:pPr>
      <w:r>
        <w:t>Approve the minutes</w:t>
      </w:r>
    </w:p>
    <w:p w:rsidR="00966434" w:rsidRDefault="00966434" w:rsidP="00966434">
      <w:pPr>
        <w:pStyle w:val="ListParagraph"/>
        <w:widowControl w:val="0"/>
        <w:numPr>
          <w:ilvl w:val="0"/>
          <w:numId w:val="4"/>
        </w:numPr>
        <w:spacing w:before="120"/>
      </w:pPr>
      <w:r>
        <w:t>The minutes of the September meeting was presented</w:t>
      </w:r>
    </w:p>
    <w:p w:rsidR="00966434" w:rsidRDefault="00966434" w:rsidP="00966434">
      <w:pPr>
        <w:widowControl w:val="0"/>
        <w:spacing w:before="120"/>
      </w:pPr>
    </w:p>
    <w:p w:rsidR="00966434" w:rsidRDefault="00966434" w:rsidP="00966434">
      <w:pPr>
        <w:widowControl w:val="0"/>
        <w:spacing w:before="120"/>
      </w:pPr>
      <w:r>
        <w:t>The following motion was made: Motion to approve the minutes per doc #487-01</w:t>
      </w:r>
    </w:p>
    <w:p w:rsidR="00966434" w:rsidRDefault="00966434" w:rsidP="00966434">
      <w:pPr>
        <w:pStyle w:val="ListParagraph"/>
        <w:widowControl w:val="0"/>
        <w:numPr>
          <w:ilvl w:val="0"/>
          <w:numId w:val="4"/>
        </w:numPr>
        <w:spacing w:before="120"/>
      </w:pPr>
      <w:r>
        <w:t xml:space="preserve">Moved by Don </w:t>
      </w:r>
      <w:proofErr w:type="spellStart"/>
      <w:r>
        <w:t>Sturek</w:t>
      </w:r>
      <w:proofErr w:type="spellEnd"/>
    </w:p>
    <w:p w:rsidR="00966434" w:rsidRDefault="00966434" w:rsidP="00966434">
      <w:pPr>
        <w:pStyle w:val="ListParagraph"/>
        <w:widowControl w:val="0"/>
        <w:numPr>
          <w:ilvl w:val="0"/>
          <w:numId w:val="4"/>
        </w:numPr>
        <w:spacing w:before="120"/>
      </w:pPr>
      <w:r>
        <w:t>Seconded by Phil Beecher</w:t>
      </w:r>
    </w:p>
    <w:p w:rsidR="00966434" w:rsidRDefault="00966434" w:rsidP="00966434">
      <w:pPr>
        <w:widowControl w:val="0"/>
        <w:spacing w:before="120"/>
      </w:pPr>
      <w:r>
        <w:t>No discussion or objections heard on the motion.</w:t>
      </w:r>
    </w:p>
    <w:p w:rsidR="00966434" w:rsidRDefault="00966434" w:rsidP="00966434">
      <w:pPr>
        <w:widowControl w:val="0"/>
        <w:spacing w:before="120"/>
      </w:pPr>
    </w:p>
    <w:p w:rsidR="00966434" w:rsidRPr="00966434" w:rsidRDefault="00966434" w:rsidP="00966434">
      <w:pPr>
        <w:widowControl w:val="0"/>
        <w:spacing w:before="120"/>
        <w:rPr>
          <w:b/>
        </w:rPr>
      </w:pPr>
      <w:r w:rsidRPr="00966434">
        <w:rPr>
          <w:b/>
        </w:rPr>
        <w:t>The minutes have been approved:</w:t>
      </w:r>
    </w:p>
    <w:p w:rsidR="00966434" w:rsidRDefault="00966434" w:rsidP="00966434">
      <w:pPr>
        <w:widowControl w:val="0"/>
        <w:spacing w:before="120"/>
      </w:pPr>
    </w:p>
    <w:p w:rsidR="00966434" w:rsidRDefault="00966434" w:rsidP="00966434">
      <w:pPr>
        <w:widowControl w:val="0"/>
        <w:spacing w:before="120"/>
      </w:pPr>
      <w:r>
        <w:t>Confirm TG officers</w:t>
      </w:r>
    </w:p>
    <w:p w:rsidR="00297D05" w:rsidRDefault="00966434" w:rsidP="00966434">
      <w:pPr>
        <w:pStyle w:val="ListParagraph"/>
        <w:widowControl w:val="0"/>
        <w:numPr>
          <w:ilvl w:val="0"/>
          <w:numId w:val="5"/>
        </w:numPr>
        <w:spacing w:before="120"/>
      </w:pPr>
      <w:r>
        <w:t xml:space="preserve">Tero </w:t>
      </w:r>
      <w:proofErr w:type="spellStart"/>
      <w:proofErr w:type="gramStart"/>
      <w:r>
        <w:t>Kivinen</w:t>
      </w:r>
      <w:proofErr w:type="spellEnd"/>
      <w:r>
        <w:t xml:space="preserve">  to</w:t>
      </w:r>
      <w:proofErr w:type="gramEnd"/>
      <w:r>
        <w:t xml:space="preserve"> take on role as chair of the working group</w:t>
      </w:r>
    </w:p>
    <w:p w:rsidR="00297D05" w:rsidRDefault="00966434" w:rsidP="00966434">
      <w:pPr>
        <w:pStyle w:val="ListParagraph"/>
        <w:widowControl w:val="0"/>
        <w:numPr>
          <w:ilvl w:val="0"/>
          <w:numId w:val="5"/>
        </w:numPr>
        <w:spacing w:before="120"/>
      </w:pPr>
      <w:r>
        <w:t xml:space="preserve">Tero </w:t>
      </w:r>
      <w:proofErr w:type="spellStart"/>
      <w:proofErr w:type="gramStart"/>
      <w:r>
        <w:t>Kivinen</w:t>
      </w:r>
      <w:proofErr w:type="spellEnd"/>
      <w:r>
        <w:t xml:space="preserve">  to</w:t>
      </w:r>
      <w:proofErr w:type="gramEnd"/>
      <w:r>
        <w:t xml:space="preserve"> take on role as technical editor of the working group</w:t>
      </w:r>
    </w:p>
    <w:p w:rsidR="00966434" w:rsidRDefault="00966434" w:rsidP="00966434">
      <w:pPr>
        <w:pStyle w:val="ListParagraph"/>
        <w:widowControl w:val="0"/>
        <w:numPr>
          <w:ilvl w:val="0"/>
          <w:numId w:val="5"/>
        </w:numPr>
        <w:spacing w:before="120"/>
      </w:pPr>
      <w:r>
        <w:t>Thomas Almholt is secretary for the November meeting</w:t>
      </w:r>
    </w:p>
    <w:p w:rsidR="00297D05" w:rsidRDefault="00966434" w:rsidP="00966434">
      <w:pPr>
        <w:widowControl w:val="0"/>
        <w:spacing w:before="120"/>
      </w:pPr>
      <w:r>
        <w:t>The following motion was made: Motion to approve the officers and secretary per doc #487-01</w:t>
      </w:r>
    </w:p>
    <w:p w:rsidR="00297D05" w:rsidRDefault="00966434" w:rsidP="00966434">
      <w:pPr>
        <w:pStyle w:val="ListParagraph"/>
        <w:widowControl w:val="0"/>
        <w:numPr>
          <w:ilvl w:val="0"/>
          <w:numId w:val="6"/>
        </w:numPr>
        <w:spacing w:before="120"/>
      </w:pPr>
      <w:r>
        <w:t xml:space="preserve">Moved by Don </w:t>
      </w:r>
      <w:proofErr w:type="spellStart"/>
      <w:r>
        <w:t>Sturek</w:t>
      </w:r>
      <w:proofErr w:type="spellEnd"/>
      <w:r>
        <w:t xml:space="preserve"> </w:t>
      </w:r>
    </w:p>
    <w:p w:rsidR="00966434" w:rsidRDefault="00297D05" w:rsidP="00966434">
      <w:pPr>
        <w:pStyle w:val="ListParagraph"/>
        <w:widowControl w:val="0"/>
        <w:numPr>
          <w:ilvl w:val="0"/>
          <w:numId w:val="6"/>
        </w:numPr>
        <w:spacing w:before="120"/>
      </w:pPr>
      <w:r>
        <w:t>S</w:t>
      </w:r>
      <w:r w:rsidR="00966434">
        <w:t>econded by Phil Beecher</w:t>
      </w:r>
    </w:p>
    <w:p w:rsidR="00966434" w:rsidRDefault="00966434" w:rsidP="00966434">
      <w:pPr>
        <w:widowControl w:val="0"/>
        <w:spacing w:before="120"/>
      </w:pPr>
      <w:r>
        <w:t>No discussion or objections heard on the motion.</w:t>
      </w:r>
    </w:p>
    <w:p w:rsidR="00297D05" w:rsidRDefault="00297D05" w:rsidP="00966434">
      <w:pPr>
        <w:widowControl w:val="0"/>
        <w:spacing w:before="120"/>
      </w:pPr>
    </w:p>
    <w:p w:rsidR="00966434" w:rsidRPr="00297D05" w:rsidRDefault="00966434" w:rsidP="00966434">
      <w:pPr>
        <w:widowControl w:val="0"/>
        <w:spacing w:before="120"/>
        <w:rPr>
          <w:b/>
        </w:rPr>
      </w:pPr>
      <w:r w:rsidRPr="00297D05">
        <w:rPr>
          <w:b/>
        </w:rPr>
        <w:t>The new appointment has been approved:</w:t>
      </w:r>
    </w:p>
    <w:p w:rsidR="00297D05" w:rsidRDefault="00297D05" w:rsidP="00966434">
      <w:pPr>
        <w:widowControl w:val="0"/>
        <w:spacing w:before="120"/>
      </w:pPr>
    </w:p>
    <w:p w:rsidR="00966434" w:rsidRDefault="00966434" w:rsidP="00966434">
      <w:pPr>
        <w:widowControl w:val="0"/>
        <w:spacing w:before="120"/>
      </w:pPr>
      <w:r>
        <w:t xml:space="preserve"> LB187 results</w:t>
      </w:r>
    </w:p>
    <w:p w:rsidR="00297D05" w:rsidRDefault="00966434" w:rsidP="00966434">
      <w:pPr>
        <w:pStyle w:val="ListParagraph"/>
        <w:widowControl w:val="0"/>
        <w:numPr>
          <w:ilvl w:val="0"/>
          <w:numId w:val="7"/>
        </w:numPr>
        <w:spacing w:before="120"/>
      </w:pPr>
      <w:r>
        <w:t xml:space="preserve">the LB187 is still open, last comments arrived yesterday 11/14/21 </w:t>
      </w:r>
    </w:p>
    <w:p w:rsidR="00297D05" w:rsidRDefault="00966434" w:rsidP="00966434">
      <w:pPr>
        <w:pStyle w:val="ListParagraph"/>
        <w:widowControl w:val="0"/>
        <w:numPr>
          <w:ilvl w:val="0"/>
          <w:numId w:val="7"/>
        </w:numPr>
        <w:spacing w:before="120"/>
      </w:pPr>
      <w:r>
        <w:t>1 technical comment and 28 editorial comments</w:t>
      </w:r>
    </w:p>
    <w:p w:rsidR="00297D05" w:rsidRDefault="00966434" w:rsidP="00966434">
      <w:pPr>
        <w:pStyle w:val="ListParagraph"/>
        <w:widowControl w:val="0"/>
        <w:numPr>
          <w:ilvl w:val="0"/>
          <w:numId w:val="7"/>
        </w:numPr>
        <w:spacing w:before="120"/>
      </w:pPr>
      <w:r>
        <w:t>1 rejected, 4 revised and 24 accepted comments.</w:t>
      </w:r>
    </w:p>
    <w:p w:rsidR="00297D05" w:rsidRDefault="00966434" w:rsidP="00966434">
      <w:pPr>
        <w:pStyle w:val="ListParagraph"/>
        <w:widowControl w:val="0"/>
        <w:numPr>
          <w:ilvl w:val="0"/>
          <w:numId w:val="7"/>
        </w:numPr>
        <w:spacing w:before="120"/>
      </w:pPr>
      <w:r>
        <w:t>document number +55502</w:t>
      </w:r>
    </w:p>
    <w:p w:rsidR="00966434" w:rsidRDefault="00966434" w:rsidP="00297D05">
      <w:pPr>
        <w:pStyle w:val="ListParagraph"/>
        <w:widowControl w:val="0"/>
        <w:numPr>
          <w:ilvl w:val="1"/>
          <w:numId w:val="7"/>
        </w:numPr>
        <w:spacing w:before="120"/>
      </w:pPr>
      <w:r>
        <w:t>this document will be moved for approval in the before the end the plenary.</w:t>
      </w:r>
    </w:p>
    <w:p w:rsidR="00966434" w:rsidRDefault="00966434" w:rsidP="00966434">
      <w:pPr>
        <w:widowControl w:val="0"/>
        <w:spacing w:before="120"/>
      </w:pPr>
    </w:p>
    <w:p w:rsidR="00297D05" w:rsidRDefault="00297D05">
      <w:r>
        <w:br w:type="page"/>
      </w:r>
    </w:p>
    <w:p w:rsidR="00966434" w:rsidRDefault="00966434" w:rsidP="00966434">
      <w:pPr>
        <w:widowControl w:val="0"/>
        <w:spacing w:before="120"/>
      </w:pPr>
      <w:r>
        <w:lastRenderedPageBreak/>
        <w:t>Tuesday November 16, 2021</w:t>
      </w:r>
      <w:r>
        <w:tab/>
      </w:r>
      <w:r w:rsidR="00297D05">
        <w:t>meeting notes:</w:t>
      </w:r>
    </w:p>
    <w:p w:rsidR="00966434" w:rsidRDefault="00966434" w:rsidP="00966434">
      <w:pPr>
        <w:widowControl w:val="0"/>
        <w:spacing w:before="120"/>
      </w:pPr>
      <w:r>
        <w:t>Meeting called to order at 17:11 on November 16, 2021</w:t>
      </w:r>
    </w:p>
    <w:p w:rsidR="00297D05" w:rsidRDefault="00966434" w:rsidP="00966434">
      <w:pPr>
        <w:widowControl w:val="0"/>
        <w:spacing w:before="120"/>
      </w:pPr>
      <w:r>
        <w:t xml:space="preserve"> Go through the edited draft</w:t>
      </w:r>
    </w:p>
    <w:p w:rsidR="00297D05" w:rsidRDefault="00966434" w:rsidP="00966434">
      <w:pPr>
        <w:pStyle w:val="ListParagraph"/>
        <w:widowControl w:val="0"/>
        <w:numPr>
          <w:ilvl w:val="0"/>
          <w:numId w:val="8"/>
        </w:numPr>
        <w:spacing w:before="120"/>
      </w:pPr>
      <w:r>
        <w:t>Review LB187 results</w:t>
      </w:r>
    </w:p>
    <w:p w:rsidR="00297D05" w:rsidRDefault="00966434" w:rsidP="00966434">
      <w:pPr>
        <w:pStyle w:val="ListParagraph"/>
        <w:widowControl w:val="0"/>
        <w:numPr>
          <w:ilvl w:val="0"/>
          <w:numId w:val="8"/>
        </w:numPr>
        <w:spacing w:before="120"/>
      </w:pPr>
      <w:r>
        <w:t>Review the IEEE 15.4 2020 Cor1 technical document</w:t>
      </w:r>
    </w:p>
    <w:p w:rsidR="00297D05" w:rsidRDefault="00966434" w:rsidP="00966434">
      <w:pPr>
        <w:pStyle w:val="ListParagraph"/>
        <w:widowControl w:val="0"/>
        <w:numPr>
          <w:ilvl w:val="0"/>
          <w:numId w:val="8"/>
        </w:numPr>
        <w:spacing w:before="120"/>
      </w:pPr>
      <w:r>
        <w:t>reviewed the most current version of the document.</w:t>
      </w:r>
    </w:p>
    <w:p w:rsidR="00297D05" w:rsidRDefault="00966434" w:rsidP="00966434">
      <w:pPr>
        <w:pStyle w:val="ListParagraph"/>
        <w:widowControl w:val="0"/>
        <w:numPr>
          <w:ilvl w:val="0"/>
          <w:numId w:val="8"/>
        </w:numPr>
        <w:spacing w:before="120"/>
      </w:pPr>
      <w:r>
        <w:t xml:space="preserve">Comment item 31 remains, </w:t>
      </w:r>
    </w:p>
    <w:p w:rsidR="00297D05" w:rsidRDefault="00966434" w:rsidP="00966434">
      <w:pPr>
        <w:pStyle w:val="ListParagraph"/>
        <w:widowControl w:val="0"/>
        <w:numPr>
          <w:ilvl w:val="1"/>
          <w:numId w:val="8"/>
        </w:numPr>
        <w:spacing w:before="120"/>
      </w:pPr>
      <w:r>
        <w:t>there is an ambiguity of how handle ½ bits in clause 20.4.10 on page 582</w:t>
      </w:r>
    </w:p>
    <w:p w:rsidR="00297D05" w:rsidRDefault="00966434" w:rsidP="00966434">
      <w:pPr>
        <w:pStyle w:val="ListParagraph"/>
        <w:widowControl w:val="0"/>
        <w:numPr>
          <w:ilvl w:val="1"/>
          <w:numId w:val="8"/>
        </w:numPr>
        <w:spacing w:before="120"/>
      </w:pPr>
      <w:r>
        <w:t>Revised and updated item 31 during the time allotted</w:t>
      </w:r>
    </w:p>
    <w:p w:rsidR="00297D05" w:rsidRDefault="00966434" w:rsidP="00966434">
      <w:pPr>
        <w:pStyle w:val="ListParagraph"/>
        <w:widowControl w:val="0"/>
        <w:numPr>
          <w:ilvl w:val="0"/>
          <w:numId w:val="8"/>
        </w:numPr>
        <w:spacing w:before="120"/>
      </w:pPr>
      <w:r>
        <w:t>Resolved all comments</w:t>
      </w:r>
    </w:p>
    <w:p w:rsidR="00966434" w:rsidRDefault="00966434" w:rsidP="00966434">
      <w:pPr>
        <w:pStyle w:val="ListParagraph"/>
        <w:widowControl w:val="0"/>
        <w:numPr>
          <w:ilvl w:val="0"/>
          <w:numId w:val="8"/>
        </w:numPr>
        <w:spacing w:before="120"/>
      </w:pPr>
      <w:r>
        <w:t>Version 4 of the comment resolution databased has been posted to Mentor</w:t>
      </w:r>
    </w:p>
    <w:p w:rsidR="00297D05" w:rsidRDefault="00297D05" w:rsidP="00966434">
      <w:pPr>
        <w:widowControl w:val="0"/>
        <w:spacing w:before="120"/>
      </w:pPr>
    </w:p>
    <w:p w:rsidR="00297D05" w:rsidRDefault="00966434" w:rsidP="00966434">
      <w:pPr>
        <w:widowControl w:val="0"/>
        <w:spacing w:before="120"/>
      </w:pPr>
      <w:r>
        <w:t>Motion for LB recirculation TG4-2020 Cor 1 the working group</w:t>
      </w:r>
    </w:p>
    <w:p w:rsidR="00297D05" w:rsidRDefault="00966434" w:rsidP="00966434">
      <w:pPr>
        <w:pStyle w:val="ListParagraph"/>
        <w:widowControl w:val="0"/>
        <w:numPr>
          <w:ilvl w:val="0"/>
          <w:numId w:val="9"/>
        </w:numPr>
        <w:spacing w:before="120"/>
      </w:pPr>
      <w:r>
        <w:t xml:space="preserve">Moved by Don </w:t>
      </w:r>
      <w:proofErr w:type="spellStart"/>
      <w:r>
        <w:t>Sturek</w:t>
      </w:r>
      <w:proofErr w:type="spellEnd"/>
    </w:p>
    <w:p w:rsidR="00966434" w:rsidRDefault="00966434" w:rsidP="00966434">
      <w:pPr>
        <w:pStyle w:val="ListParagraph"/>
        <w:widowControl w:val="0"/>
        <w:numPr>
          <w:ilvl w:val="0"/>
          <w:numId w:val="9"/>
        </w:numPr>
        <w:spacing w:before="120"/>
      </w:pPr>
      <w:r>
        <w:t>Seconded by Hiroshi Harada</w:t>
      </w:r>
    </w:p>
    <w:p w:rsidR="00966434" w:rsidRDefault="00966434" w:rsidP="00966434">
      <w:pPr>
        <w:widowControl w:val="0"/>
        <w:spacing w:before="120"/>
      </w:pPr>
    </w:p>
    <w:p w:rsidR="00966434" w:rsidRDefault="00966434" w:rsidP="00966434">
      <w:pPr>
        <w:widowControl w:val="0"/>
        <w:spacing w:before="120"/>
      </w:pPr>
      <w:r>
        <w:t>No discussion or objections heard on the motion.</w:t>
      </w:r>
    </w:p>
    <w:p w:rsidR="00966434" w:rsidRPr="00297D05" w:rsidRDefault="00966434" w:rsidP="00966434">
      <w:pPr>
        <w:widowControl w:val="0"/>
        <w:spacing w:before="120"/>
        <w:rPr>
          <w:b/>
        </w:rPr>
      </w:pPr>
      <w:r w:rsidRPr="00297D05">
        <w:rPr>
          <w:b/>
        </w:rPr>
        <w:t>The Motion has been approved:</w:t>
      </w:r>
    </w:p>
    <w:p w:rsidR="00297D05" w:rsidRDefault="00297D05" w:rsidP="00966434">
      <w:pPr>
        <w:widowControl w:val="0"/>
        <w:spacing w:before="120"/>
      </w:pPr>
    </w:p>
    <w:p w:rsidR="00297D05" w:rsidRDefault="00966434" w:rsidP="00966434">
      <w:pPr>
        <w:widowControl w:val="0"/>
        <w:spacing w:before="120"/>
      </w:pPr>
      <w:r>
        <w:t>Motion to form CRG</w:t>
      </w:r>
    </w:p>
    <w:p w:rsidR="00297D05" w:rsidRDefault="00966434" w:rsidP="00966434">
      <w:pPr>
        <w:pStyle w:val="ListParagraph"/>
        <w:widowControl w:val="0"/>
        <w:numPr>
          <w:ilvl w:val="0"/>
          <w:numId w:val="10"/>
        </w:numPr>
        <w:spacing w:before="120"/>
      </w:pPr>
      <w:r>
        <w:t xml:space="preserve">Moved by Don </w:t>
      </w:r>
      <w:proofErr w:type="spellStart"/>
      <w:r>
        <w:t>Sturek</w:t>
      </w:r>
      <w:proofErr w:type="spellEnd"/>
    </w:p>
    <w:p w:rsidR="00966434" w:rsidRDefault="00966434" w:rsidP="00966434">
      <w:pPr>
        <w:pStyle w:val="ListParagraph"/>
        <w:widowControl w:val="0"/>
        <w:numPr>
          <w:ilvl w:val="0"/>
          <w:numId w:val="10"/>
        </w:numPr>
        <w:spacing w:before="120"/>
      </w:pPr>
      <w:r>
        <w:t xml:space="preserve">Seconded by Hiroshi Harada </w:t>
      </w:r>
    </w:p>
    <w:p w:rsidR="00966434" w:rsidRDefault="00966434" w:rsidP="00966434">
      <w:pPr>
        <w:widowControl w:val="0"/>
        <w:spacing w:before="120"/>
      </w:pPr>
      <w:r>
        <w:t>No discussion or objections heard on the motion.</w:t>
      </w:r>
    </w:p>
    <w:p w:rsidR="00297D05" w:rsidRDefault="00297D05" w:rsidP="00966434">
      <w:pPr>
        <w:widowControl w:val="0"/>
        <w:spacing w:before="120"/>
      </w:pPr>
    </w:p>
    <w:p w:rsidR="00966434" w:rsidRPr="00297D05" w:rsidRDefault="00966434" w:rsidP="00966434">
      <w:pPr>
        <w:widowControl w:val="0"/>
        <w:spacing w:before="120"/>
        <w:rPr>
          <w:b/>
        </w:rPr>
      </w:pPr>
      <w:r w:rsidRPr="00297D05">
        <w:rPr>
          <w:b/>
        </w:rPr>
        <w:t>The motion to form a CRG has been approved:</w:t>
      </w:r>
    </w:p>
    <w:p w:rsidR="00297D05" w:rsidRDefault="00297D05" w:rsidP="00966434">
      <w:pPr>
        <w:widowControl w:val="0"/>
        <w:spacing w:before="120"/>
      </w:pPr>
    </w:p>
    <w:p w:rsidR="00297D05" w:rsidRDefault="00966434" w:rsidP="00966434">
      <w:pPr>
        <w:widowControl w:val="0"/>
        <w:spacing w:before="120"/>
      </w:pPr>
      <w:r>
        <w:t>Go through the closing report version 3</w:t>
      </w:r>
    </w:p>
    <w:p w:rsidR="00966434" w:rsidRDefault="00966434" w:rsidP="00297D05">
      <w:pPr>
        <w:pStyle w:val="ListParagraph"/>
        <w:widowControl w:val="0"/>
        <w:numPr>
          <w:ilvl w:val="0"/>
          <w:numId w:val="11"/>
        </w:numPr>
        <w:spacing w:before="120"/>
      </w:pPr>
      <w:r>
        <w:t>closing report was presented and changed as needed.</w:t>
      </w:r>
    </w:p>
    <w:p w:rsidR="00966434" w:rsidRDefault="00966434" w:rsidP="00966434">
      <w:pPr>
        <w:widowControl w:val="0"/>
        <w:spacing w:before="120"/>
      </w:pPr>
    </w:p>
    <w:p w:rsidR="00966434" w:rsidRDefault="00966434" w:rsidP="00966434">
      <w:pPr>
        <w:widowControl w:val="0"/>
        <w:spacing w:before="120"/>
      </w:pPr>
      <w:r>
        <w:t>Meeting has been adjourned at 18.27 EST</w:t>
      </w:r>
    </w:p>
    <w:sectPr w:rsidR="0096643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E5" w:rsidRDefault="004C55E5">
      <w:r>
        <w:separator/>
      </w:r>
    </w:p>
  </w:endnote>
  <w:endnote w:type="continuationSeparator" w:id="0">
    <w:p w:rsidR="004C55E5" w:rsidRDefault="004C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55E5">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46411A">
      <w:rPr>
        <w:noProof/>
      </w:rPr>
      <w:t>Almholt, Thomas</w:t>
    </w:r>
    <w:r>
      <w:fldChar w:fldCharType="end"/>
    </w:r>
    <w:r>
      <w:t xml:space="preserve">, </w:t>
    </w:r>
    <w:r w:rsidR="00B842C1">
      <w:t>Texas Instruments</w:t>
    </w:r>
    <w:r>
      <w:fldChar w:fldCharType="begin"/>
    </w:r>
    <w:r>
      <w:instrText xml:space="preserve"> DOCPROPERTY "Company"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55E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E5" w:rsidRDefault="004C55E5">
      <w:r>
        <w:separator/>
      </w:r>
    </w:p>
  </w:footnote>
  <w:footnote w:type="continuationSeparator" w:id="0">
    <w:p w:rsidR="004C55E5" w:rsidRDefault="004C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84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B842C1">
      <w:rPr>
        <w:b/>
        <w:szCs w:val="24"/>
      </w:rPr>
      <w:t>doc: 802-15-21-0607</w:t>
    </w:r>
    <w:r w:rsidR="004C55E5">
      <w:rPr>
        <w:b/>
        <w:sz w:val="28"/>
      </w:rPr>
      <w:t xml:space="preserve"> </w:t>
    </w:r>
    <w:r>
      <w:rPr>
        <w:b/>
        <w:sz w:val="28"/>
      </w:rPr>
      <w:tab/>
    </w:r>
    <w:r>
      <w:rPr>
        <w:b/>
        <w:szCs w:val="24"/>
      </w:rPr>
      <w:t xml:space="preserve">TG4 2020 </w:t>
    </w:r>
    <w:r w:rsidR="00A0503B" w:rsidRPr="00B842C1">
      <w:rPr>
        <w:b/>
        <w:szCs w:val="24"/>
      </w:rPr>
      <w:t>Cor1 November</w:t>
    </w:r>
    <w:r>
      <w:rPr>
        <w:b/>
        <w:szCs w:val="24"/>
      </w:rPr>
      <w:t xml:space="preserve"> meeting</w:t>
    </w:r>
    <w:r w:rsidR="00A0503B" w:rsidRPr="00B842C1">
      <w:rPr>
        <w:b/>
        <w:szCs w:val="24"/>
      </w:rPr>
      <w:t xml:space="preserv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55E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512"/>
    <w:multiLevelType w:val="hybridMultilevel"/>
    <w:tmpl w:val="592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47E"/>
    <w:multiLevelType w:val="hybridMultilevel"/>
    <w:tmpl w:val="678A8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766C6"/>
    <w:multiLevelType w:val="hybridMultilevel"/>
    <w:tmpl w:val="30D4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C38FA"/>
    <w:multiLevelType w:val="hybridMultilevel"/>
    <w:tmpl w:val="02D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92CB1"/>
    <w:multiLevelType w:val="hybridMultilevel"/>
    <w:tmpl w:val="62D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F01A5"/>
    <w:multiLevelType w:val="hybridMultilevel"/>
    <w:tmpl w:val="698E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C538E"/>
    <w:multiLevelType w:val="hybridMultilevel"/>
    <w:tmpl w:val="832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51BFE"/>
    <w:multiLevelType w:val="hybridMultilevel"/>
    <w:tmpl w:val="07D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C5480"/>
    <w:multiLevelType w:val="hybridMultilevel"/>
    <w:tmpl w:val="15B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F7D25DF"/>
    <w:multiLevelType w:val="hybridMultilevel"/>
    <w:tmpl w:val="4DE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0"/>
  </w:num>
  <w:num w:numId="7">
    <w:abstractNumId w:val="2"/>
  </w:num>
  <w:num w:numId="8">
    <w:abstractNumId w:val="5"/>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A"/>
    <w:rsid w:val="001D01ED"/>
    <w:rsid w:val="0028612B"/>
    <w:rsid w:val="00297D05"/>
    <w:rsid w:val="00306939"/>
    <w:rsid w:val="0046411A"/>
    <w:rsid w:val="004C55E5"/>
    <w:rsid w:val="005155C8"/>
    <w:rsid w:val="00722D6E"/>
    <w:rsid w:val="00966434"/>
    <w:rsid w:val="00A0503B"/>
    <w:rsid w:val="00B842C1"/>
    <w:rsid w:val="00DB3319"/>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9670"/>
  <w15:chartTrackingRefBased/>
  <w15:docId w15:val="{AF929E30-5BA9-4E8B-9675-3B9310A9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96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869488\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9D56-FD0C-4FF3-A9A2-F99EB032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Almholt, Thomas</dc:creator>
  <cp:keywords/>
  <dc:description>&lt;street address&gt;_x000d_
TELEPHONE: &lt;phone#&gt;_x000d_
FAX: &lt;fax#&gt;_x000d_
EMAIL: &lt;email&gt;</dc:description>
  <cp:lastModifiedBy>Almholt, Thomas</cp:lastModifiedBy>
  <cp:revision>4</cp:revision>
  <cp:lastPrinted>1601-01-01T00:00:00Z</cp:lastPrinted>
  <dcterms:created xsi:type="dcterms:W3CDTF">2021-11-17T00:15:00Z</dcterms:created>
  <dcterms:modified xsi:type="dcterms:W3CDTF">2021-11-17T00:16:00Z</dcterms:modified>
  <cp:category>&lt;doc#&gt;</cp:category>
</cp:coreProperties>
</file>