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8413B" w14:textId="77777777" w:rsidR="009022D8" w:rsidRDefault="003E2E9C">
      <w:pPr>
        <w:jc w:val="center"/>
        <w:rPr>
          <w:b/>
          <w:sz w:val="28"/>
        </w:rPr>
      </w:pPr>
      <w:r>
        <w:rPr>
          <w:b/>
          <w:sz w:val="28"/>
        </w:rPr>
        <w:t>IEEE P802.15</w:t>
      </w:r>
    </w:p>
    <w:p w14:paraId="17EB61AF" w14:textId="77777777" w:rsidR="009022D8" w:rsidRDefault="003E2E9C">
      <w:pPr>
        <w:jc w:val="center"/>
        <w:rPr>
          <w:b/>
          <w:sz w:val="28"/>
        </w:rPr>
      </w:pPr>
      <w:r>
        <w:rPr>
          <w:b/>
          <w:sz w:val="28"/>
        </w:rPr>
        <w:t>Wireless Personal Area Networks</w:t>
      </w:r>
    </w:p>
    <w:p w14:paraId="3C0F239B" w14:textId="77777777" w:rsidR="009022D8" w:rsidRDefault="009022D8">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9022D8" w14:paraId="0467446C" w14:textId="77777777">
        <w:tc>
          <w:tcPr>
            <w:tcW w:w="1260" w:type="dxa"/>
            <w:tcBorders>
              <w:top w:val="single" w:sz="6" w:space="0" w:color="auto"/>
            </w:tcBorders>
          </w:tcPr>
          <w:p w14:paraId="2BD5D185" w14:textId="77777777" w:rsidR="009022D8" w:rsidRDefault="003E2E9C">
            <w:pPr>
              <w:pStyle w:val="covertext"/>
            </w:pPr>
            <w:r>
              <w:t>Project</w:t>
            </w:r>
          </w:p>
        </w:tc>
        <w:tc>
          <w:tcPr>
            <w:tcW w:w="8190" w:type="dxa"/>
            <w:gridSpan w:val="2"/>
            <w:tcBorders>
              <w:top w:val="single" w:sz="6" w:space="0" w:color="auto"/>
            </w:tcBorders>
          </w:tcPr>
          <w:p w14:paraId="44D3977C" w14:textId="77777777" w:rsidR="009022D8" w:rsidRDefault="003E2E9C">
            <w:pPr>
              <w:pStyle w:val="covertext"/>
            </w:pPr>
            <w:r>
              <w:t>IEEE P802.15 Working Group for Wireless Personal Area Networks (WPANs)</w:t>
            </w:r>
          </w:p>
        </w:tc>
      </w:tr>
      <w:tr w:rsidR="009022D8" w14:paraId="3741263C" w14:textId="77777777">
        <w:tc>
          <w:tcPr>
            <w:tcW w:w="1260" w:type="dxa"/>
            <w:tcBorders>
              <w:top w:val="single" w:sz="6" w:space="0" w:color="auto"/>
            </w:tcBorders>
          </w:tcPr>
          <w:p w14:paraId="08B88495" w14:textId="77777777" w:rsidR="009022D8" w:rsidRDefault="003E2E9C">
            <w:pPr>
              <w:pStyle w:val="covertext"/>
            </w:pPr>
            <w:r>
              <w:t>Title</w:t>
            </w:r>
          </w:p>
        </w:tc>
        <w:tc>
          <w:tcPr>
            <w:tcW w:w="8190" w:type="dxa"/>
            <w:gridSpan w:val="2"/>
            <w:tcBorders>
              <w:top w:val="single" w:sz="6" w:space="0" w:color="auto"/>
            </w:tcBorders>
          </w:tcPr>
          <w:p w14:paraId="29C2F516" w14:textId="33A4D66B" w:rsidR="009022D8" w:rsidRDefault="003E2E9C" w:rsidP="00846D27">
            <w:pPr>
              <w:pStyle w:val="covertext"/>
            </w:pPr>
            <w:r>
              <w:rPr>
                <w:b/>
                <w:sz w:val="28"/>
              </w:rPr>
              <w:fldChar w:fldCharType="begin"/>
            </w:r>
            <w:r>
              <w:rPr>
                <w:b/>
                <w:sz w:val="28"/>
              </w:rPr>
              <w:instrText xml:space="preserve"> TITLE  \* MERGEFORMAT </w:instrText>
            </w:r>
            <w:r>
              <w:rPr>
                <w:b/>
                <w:sz w:val="28"/>
              </w:rPr>
              <w:fldChar w:fldCharType="separate"/>
            </w:r>
            <w:r w:rsidR="00E969BA">
              <w:rPr>
                <w:b/>
                <w:sz w:val="28"/>
              </w:rPr>
              <w:t>Text proposal</w:t>
            </w:r>
            <w:r w:rsidR="008B6D2E">
              <w:rPr>
                <w:b/>
                <w:sz w:val="28"/>
              </w:rPr>
              <w:t xml:space="preserve"> for </w:t>
            </w:r>
            <w:r w:rsidR="00846D27">
              <w:rPr>
                <w:b/>
                <w:sz w:val="28"/>
              </w:rPr>
              <w:t>new</w:t>
            </w:r>
            <w:r w:rsidR="008B6D2E">
              <w:rPr>
                <w:b/>
                <w:sz w:val="28"/>
              </w:rPr>
              <w:t xml:space="preserve"> PM-PHY MIMO Pilots</w:t>
            </w:r>
            <w:r>
              <w:rPr>
                <w:b/>
                <w:sz w:val="28"/>
              </w:rPr>
              <w:fldChar w:fldCharType="end"/>
            </w:r>
          </w:p>
        </w:tc>
      </w:tr>
      <w:tr w:rsidR="009022D8" w14:paraId="33F5E424" w14:textId="77777777">
        <w:tc>
          <w:tcPr>
            <w:tcW w:w="1260" w:type="dxa"/>
            <w:tcBorders>
              <w:top w:val="single" w:sz="6" w:space="0" w:color="auto"/>
            </w:tcBorders>
          </w:tcPr>
          <w:p w14:paraId="59648C16" w14:textId="77777777" w:rsidR="009022D8" w:rsidRDefault="003E2E9C">
            <w:pPr>
              <w:pStyle w:val="covertext"/>
            </w:pPr>
            <w:r>
              <w:t>Date Submitted</w:t>
            </w:r>
          </w:p>
        </w:tc>
        <w:tc>
          <w:tcPr>
            <w:tcW w:w="8190" w:type="dxa"/>
            <w:gridSpan w:val="2"/>
            <w:tcBorders>
              <w:top w:val="single" w:sz="6" w:space="0" w:color="auto"/>
            </w:tcBorders>
          </w:tcPr>
          <w:p w14:paraId="015EFBFE" w14:textId="307B1B07" w:rsidR="009022D8" w:rsidRDefault="00AF0103" w:rsidP="00AF0103">
            <w:pPr>
              <w:pStyle w:val="covertext"/>
            </w:pPr>
            <w:r>
              <w:t>15</w:t>
            </w:r>
            <w:r w:rsidR="00FB39C2">
              <w:t xml:space="preserve"> </w:t>
            </w:r>
            <w:r>
              <w:t>November</w:t>
            </w:r>
            <w:r w:rsidR="00FB39C2">
              <w:t>, 2021</w:t>
            </w:r>
          </w:p>
        </w:tc>
      </w:tr>
      <w:tr w:rsidR="009022D8" w14:paraId="62B728F9" w14:textId="77777777">
        <w:tc>
          <w:tcPr>
            <w:tcW w:w="1260" w:type="dxa"/>
            <w:tcBorders>
              <w:top w:val="single" w:sz="4" w:space="0" w:color="auto"/>
              <w:bottom w:val="single" w:sz="4" w:space="0" w:color="auto"/>
            </w:tcBorders>
          </w:tcPr>
          <w:p w14:paraId="7B3DFAA3" w14:textId="77777777" w:rsidR="009022D8" w:rsidRDefault="003E2E9C">
            <w:pPr>
              <w:pStyle w:val="covertext"/>
            </w:pPr>
            <w:r>
              <w:t>Source</w:t>
            </w:r>
          </w:p>
        </w:tc>
        <w:tc>
          <w:tcPr>
            <w:tcW w:w="4050" w:type="dxa"/>
            <w:tcBorders>
              <w:top w:val="single" w:sz="4" w:space="0" w:color="auto"/>
              <w:bottom w:val="single" w:sz="4" w:space="0" w:color="auto"/>
            </w:tcBorders>
          </w:tcPr>
          <w:p w14:paraId="13C54873" w14:textId="77777777" w:rsidR="008B6D2E" w:rsidRDefault="008B6D2E">
            <w:pPr>
              <w:pStyle w:val="covertext"/>
              <w:spacing w:before="0" w:after="0"/>
            </w:pPr>
            <w:r>
              <w:t>Jonathan Schostak</w:t>
            </w:r>
          </w:p>
          <w:p w14:paraId="12791E00" w14:textId="77777777" w:rsidR="008B6D2E" w:rsidRDefault="008B6D2E">
            <w:pPr>
              <w:pStyle w:val="covertext"/>
              <w:spacing w:before="0" w:after="0"/>
            </w:pPr>
            <w:r>
              <w:t>Kai Lennert Bober</w:t>
            </w:r>
          </w:p>
          <w:p w14:paraId="4B809EA5" w14:textId="77777777" w:rsidR="008B6D2E" w:rsidRDefault="008B6D2E" w:rsidP="008B6D2E">
            <w:pPr>
              <w:pStyle w:val="covertext"/>
              <w:spacing w:before="0" w:after="0"/>
            </w:pPr>
            <w:r>
              <w:t>Volker Jungnickel]</w:t>
            </w:r>
          </w:p>
          <w:p w14:paraId="20530612" w14:textId="77777777" w:rsidR="009022D8" w:rsidRDefault="00FE26EF" w:rsidP="008B6D2E">
            <w:pPr>
              <w:pStyle w:val="covertext"/>
              <w:spacing w:before="0" w:after="0"/>
            </w:pPr>
            <w:r>
              <w:fldChar w:fldCharType="begin"/>
            </w:r>
            <w:r>
              <w:instrText xml:space="preserve"> DOCPROPERTY "Company"  \* MERGEFORMAT </w:instrText>
            </w:r>
            <w:r>
              <w:fldChar w:fldCharType="separate"/>
            </w:r>
            <w:r w:rsidR="008B6D2E">
              <w:t>Fraunhofer HHI</w:t>
            </w:r>
            <w:r>
              <w:fldChar w:fldCharType="end"/>
            </w:r>
          </w:p>
        </w:tc>
        <w:tc>
          <w:tcPr>
            <w:tcW w:w="4140" w:type="dxa"/>
            <w:tcBorders>
              <w:top w:val="single" w:sz="4" w:space="0" w:color="auto"/>
              <w:bottom w:val="single" w:sz="4" w:space="0" w:color="auto"/>
            </w:tcBorders>
          </w:tcPr>
          <w:p w14:paraId="2C1CAA1F" w14:textId="77777777" w:rsidR="009022D8" w:rsidRDefault="003E2E9C">
            <w:pPr>
              <w:pStyle w:val="covertext"/>
              <w:tabs>
                <w:tab w:val="left" w:pos="1152"/>
              </w:tabs>
              <w:spacing w:before="0" w:after="0"/>
              <w:rPr>
                <w:sz w:val="18"/>
              </w:rPr>
            </w:pPr>
            <w:r>
              <w:t>Voice:</w:t>
            </w:r>
            <w:r>
              <w:tab/>
              <w:t>[   ]</w:t>
            </w:r>
            <w:r>
              <w:br/>
              <w:t>Fax:</w:t>
            </w:r>
            <w:r>
              <w:tab/>
              <w:t>[   ]</w:t>
            </w:r>
            <w:r>
              <w:br/>
              <w:t>E-mail:</w:t>
            </w:r>
            <w:r>
              <w:tab/>
              <w:t>[   ]</w:t>
            </w:r>
          </w:p>
        </w:tc>
      </w:tr>
      <w:tr w:rsidR="009022D8" w14:paraId="290EEFD2" w14:textId="77777777">
        <w:tc>
          <w:tcPr>
            <w:tcW w:w="1260" w:type="dxa"/>
            <w:tcBorders>
              <w:top w:val="single" w:sz="6" w:space="0" w:color="auto"/>
            </w:tcBorders>
          </w:tcPr>
          <w:p w14:paraId="27ABBDC3" w14:textId="77777777" w:rsidR="009022D8" w:rsidRDefault="003E2E9C">
            <w:pPr>
              <w:pStyle w:val="covertext"/>
            </w:pPr>
            <w:r>
              <w:t>Re:</w:t>
            </w:r>
          </w:p>
        </w:tc>
        <w:tc>
          <w:tcPr>
            <w:tcW w:w="8190" w:type="dxa"/>
            <w:gridSpan w:val="2"/>
            <w:tcBorders>
              <w:top w:val="single" w:sz="6" w:space="0" w:color="auto"/>
            </w:tcBorders>
          </w:tcPr>
          <w:p w14:paraId="029BAB80" w14:textId="77777777" w:rsidR="009022D8" w:rsidRDefault="009022D8">
            <w:pPr>
              <w:pStyle w:val="covertext"/>
            </w:pPr>
          </w:p>
        </w:tc>
      </w:tr>
      <w:tr w:rsidR="009022D8" w14:paraId="0BC905BD" w14:textId="77777777">
        <w:tc>
          <w:tcPr>
            <w:tcW w:w="1260" w:type="dxa"/>
            <w:tcBorders>
              <w:top w:val="single" w:sz="6" w:space="0" w:color="auto"/>
            </w:tcBorders>
          </w:tcPr>
          <w:p w14:paraId="3D13061C" w14:textId="77777777" w:rsidR="009022D8" w:rsidRDefault="003E2E9C">
            <w:pPr>
              <w:pStyle w:val="covertext"/>
            </w:pPr>
            <w:r>
              <w:t>Abstract</w:t>
            </w:r>
          </w:p>
        </w:tc>
        <w:tc>
          <w:tcPr>
            <w:tcW w:w="8190" w:type="dxa"/>
            <w:gridSpan w:val="2"/>
            <w:tcBorders>
              <w:top w:val="single" w:sz="6" w:space="0" w:color="auto"/>
            </w:tcBorders>
          </w:tcPr>
          <w:p w14:paraId="1DDE4135" w14:textId="603D2DDB" w:rsidR="009022D8" w:rsidRPr="008C017B" w:rsidRDefault="008C017B">
            <w:pPr>
              <w:pStyle w:val="covertext"/>
              <w:rPr>
                <w:lang w:val="de-DE"/>
              </w:rPr>
            </w:pPr>
            <w:r>
              <w:t>Draft text to replace the PM</w:t>
            </w:r>
            <w:r>
              <w:rPr>
                <w:lang w:val="de-DE"/>
              </w:rPr>
              <w:t xml:space="preserve">-PHY MIMO </w:t>
            </w:r>
            <w:proofErr w:type="spellStart"/>
            <w:r w:rsidR="005E1E49">
              <w:rPr>
                <w:lang w:val="de-DE"/>
              </w:rPr>
              <w:t>p</w:t>
            </w:r>
            <w:r>
              <w:rPr>
                <w:lang w:val="de-DE"/>
              </w:rPr>
              <w:t>ilots</w:t>
            </w:r>
            <w:proofErr w:type="spellEnd"/>
            <w:r>
              <w:rPr>
                <w:lang w:val="de-DE"/>
              </w:rPr>
              <w:t xml:space="preserve"> </w:t>
            </w:r>
            <w:proofErr w:type="spellStart"/>
            <w:r>
              <w:rPr>
                <w:lang w:val="de-DE"/>
              </w:rPr>
              <w:t>with</w:t>
            </w:r>
            <w:proofErr w:type="spellEnd"/>
            <w:r>
              <w:rPr>
                <w:lang w:val="de-DE"/>
              </w:rPr>
              <w:t xml:space="preserve"> an </w:t>
            </w:r>
            <w:proofErr w:type="spellStart"/>
            <w:r>
              <w:rPr>
                <w:lang w:val="de-DE"/>
              </w:rPr>
              <w:t>improved</w:t>
            </w:r>
            <w:proofErr w:type="spellEnd"/>
            <w:r>
              <w:rPr>
                <w:lang w:val="de-DE"/>
              </w:rPr>
              <w:t xml:space="preserve"> version</w:t>
            </w:r>
          </w:p>
          <w:p w14:paraId="72784A58" w14:textId="77777777" w:rsidR="009022D8" w:rsidRDefault="009022D8">
            <w:pPr>
              <w:pStyle w:val="covertext"/>
            </w:pPr>
          </w:p>
        </w:tc>
      </w:tr>
      <w:tr w:rsidR="009022D8" w14:paraId="7C5B5EB0" w14:textId="77777777">
        <w:tc>
          <w:tcPr>
            <w:tcW w:w="1260" w:type="dxa"/>
            <w:tcBorders>
              <w:top w:val="single" w:sz="6" w:space="0" w:color="auto"/>
            </w:tcBorders>
          </w:tcPr>
          <w:p w14:paraId="39EDC933" w14:textId="77777777" w:rsidR="009022D8" w:rsidRDefault="003E2E9C">
            <w:pPr>
              <w:pStyle w:val="covertext"/>
            </w:pPr>
            <w:r>
              <w:t>Purpose</w:t>
            </w:r>
          </w:p>
        </w:tc>
        <w:tc>
          <w:tcPr>
            <w:tcW w:w="8190" w:type="dxa"/>
            <w:gridSpan w:val="2"/>
            <w:tcBorders>
              <w:top w:val="single" w:sz="6" w:space="0" w:color="auto"/>
            </w:tcBorders>
          </w:tcPr>
          <w:p w14:paraId="724C8370" w14:textId="77777777" w:rsidR="009022D8" w:rsidRDefault="009022D8">
            <w:pPr>
              <w:pStyle w:val="covertext"/>
            </w:pPr>
          </w:p>
        </w:tc>
      </w:tr>
      <w:tr w:rsidR="009022D8" w14:paraId="19508193" w14:textId="77777777">
        <w:tc>
          <w:tcPr>
            <w:tcW w:w="1260" w:type="dxa"/>
            <w:tcBorders>
              <w:top w:val="single" w:sz="6" w:space="0" w:color="auto"/>
              <w:bottom w:val="single" w:sz="6" w:space="0" w:color="auto"/>
            </w:tcBorders>
          </w:tcPr>
          <w:p w14:paraId="584C81A5" w14:textId="77777777" w:rsidR="009022D8" w:rsidRDefault="003E2E9C">
            <w:pPr>
              <w:pStyle w:val="covertext"/>
            </w:pPr>
            <w:r>
              <w:t>Notice</w:t>
            </w:r>
          </w:p>
        </w:tc>
        <w:tc>
          <w:tcPr>
            <w:tcW w:w="8190" w:type="dxa"/>
            <w:gridSpan w:val="2"/>
            <w:tcBorders>
              <w:top w:val="single" w:sz="6" w:space="0" w:color="auto"/>
              <w:bottom w:val="single" w:sz="6" w:space="0" w:color="auto"/>
            </w:tcBorders>
          </w:tcPr>
          <w:p w14:paraId="0A166C97" w14:textId="02CF23EC" w:rsidR="009022D8" w:rsidRDefault="003E2E9C" w:rsidP="0093215C">
            <w:pPr>
              <w:pStyle w:val="covertext"/>
            </w:pPr>
            <w:r>
              <w:t xml:space="preserve">This document has been prepared to assist the IEEE P802.15. </w:t>
            </w:r>
            <w:proofErr w:type="gramStart"/>
            <w:r>
              <w:t>It is offered as a basis for discussion and is not binding on the contributing individual(s) or organization(s).</w:t>
            </w:r>
            <w:proofErr w:type="gramEnd"/>
            <w:r>
              <w:t xml:space="preserve"> The material in this document is subject to change in form and content after further study. The contributor(s) reserve(s) the right to add, amend or withdraw material contained herein.</w:t>
            </w:r>
          </w:p>
        </w:tc>
      </w:tr>
      <w:tr w:rsidR="009022D8" w14:paraId="2DD7BD51" w14:textId="77777777">
        <w:tc>
          <w:tcPr>
            <w:tcW w:w="1260" w:type="dxa"/>
            <w:tcBorders>
              <w:top w:val="single" w:sz="6" w:space="0" w:color="auto"/>
              <w:bottom w:val="single" w:sz="6" w:space="0" w:color="auto"/>
            </w:tcBorders>
          </w:tcPr>
          <w:p w14:paraId="40879807" w14:textId="77777777" w:rsidR="009022D8" w:rsidRDefault="003E2E9C">
            <w:pPr>
              <w:pStyle w:val="covertext"/>
            </w:pPr>
            <w:r>
              <w:t>Release</w:t>
            </w:r>
          </w:p>
        </w:tc>
        <w:tc>
          <w:tcPr>
            <w:tcW w:w="8190" w:type="dxa"/>
            <w:gridSpan w:val="2"/>
            <w:tcBorders>
              <w:top w:val="single" w:sz="6" w:space="0" w:color="auto"/>
              <w:bottom w:val="single" w:sz="6" w:space="0" w:color="auto"/>
            </w:tcBorders>
          </w:tcPr>
          <w:p w14:paraId="2CE02427" w14:textId="77777777" w:rsidR="009022D8" w:rsidRDefault="003E2E9C">
            <w:pPr>
              <w:pStyle w:val="covertext"/>
            </w:pPr>
            <w:r>
              <w:t xml:space="preserve">The contributor acknowledges and accepts </w:t>
            </w:r>
            <w:proofErr w:type="gramStart"/>
            <w:r>
              <w:t>that this contribution becomes the property of IEEE and may be made publicly available by P802.15</w:t>
            </w:r>
            <w:proofErr w:type="gramEnd"/>
            <w:r>
              <w:t>.</w:t>
            </w:r>
          </w:p>
        </w:tc>
      </w:tr>
    </w:tbl>
    <w:p w14:paraId="48869B66" w14:textId="77777777" w:rsidR="008C017B" w:rsidRDefault="008C017B">
      <w:pPr>
        <w:widowControl w:val="0"/>
        <w:spacing w:before="120"/>
        <w:rPr>
          <w:b/>
          <w:sz w:val="28"/>
        </w:rPr>
      </w:pPr>
    </w:p>
    <w:p w14:paraId="6F048320" w14:textId="257F6C8A" w:rsidR="008C017B" w:rsidRDefault="008C017B" w:rsidP="008C017B">
      <w:pPr>
        <w:jc w:val="both"/>
        <w:rPr>
          <w:rFonts w:ascii="Frutiger LT Com 45 Light" w:hAnsi="Frutiger LT Com 45 Light"/>
          <w:b/>
          <w:bCs/>
          <w:i/>
          <w:iCs/>
        </w:rPr>
      </w:pPr>
      <w:r>
        <w:rPr>
          <w:b/>
          <w:sz w:val="28"/>
        </w:rPr>
        <w:br w:type="page"/>
      </w:r>
      <w:r w:rsidRPr="21733A3D">
        <w:rPr>
          <w:rFonts w:ascii="Frutiger LT Com 45 Light" w:hAnsi="Frutiger LT Com 45 Light"/>
          <w:b/>
          <w:bCs/>
          <w:i/>
          <w:iCs/>
        </w:rPr>
        <w:lastRenderedPageBreak/>
        <w:t xml:space="preserve">Replace the content of </w:t>
      </w:r>
      <w:r w:rsidR="00DF18E2" w:rsidRPr="00DF18E2">
        <w:rPr>
          <w:rFonts w:ascii="Frutiger LT Com 45 Light" w:hAnsi="Frutiger LT Com 45 Light"/>
          <w:b/>
          <w:bCs/>
          <w:i/>
          <w:iCs/>
        </w:rPr>
        <w:t>10.1.3</w:t>
      </w:r>
      <w:r w:rsidR="00DF18E2">
        <w:rPr>
          <w:rFonts w:ascii="Frutiger LT Com 45 Light" w:hAnsi="Frutiger LT Com 45 Light"/>
          <w:b/>
          <w:bCs/>
          <w:i/>
          <w:iCs/>
        </w:rPr>
        <w:t xml:space="preserve"> </w:t>
      </w:r>
      <w:r w:rsidRPr="21733A3D">
        <w:rPr>
          <w:rFonts w:ascii="Frutiger LT Com 45 Light" w:hAnsi="Frutiger LT Com 45 Light"/>
          <w:b/>
          <w:bCs/>
          <w:i/>
          <w:iCs/>
        </w:rPr>
        <w:t>with the following text:</w:t>
      </w:r>
    </w:p>
    <w:p w14:paraId="2473BF7A" w14:textId="77777777" w:rsidR="0092731E" w:rsidRDefault="0092731E" w:rsidP="008C017B">
      <w:pPr>
        <w:jc w:val="both"/>
        <w:rPr>
          <w:rFonts w:ascii="Frutiger LT Com 45 Light" w:hAnsi="Frutiger LT Com 45 Light"/>
          <w:b/>
          <w:bCs/>
          <w:i/>
          <w:iCs/>
        </w:rPr>
      </w:pPr>
    </w:p>
    <w:p w14:paraId="1B27521F" w14:textId="090D7767" w:rsidR="008C017B" w:rsidRDefault="008C017B" w:rsidP="008C017B">
      <w:pPr>
        <w:jc w:val="both"/>
        <w:rPr>
          <w:rFonts w:ascii="Frutiger LT Com 45 Light" w:hAnsi="Frutiger LT Com 45 Light"/>
        </w:rPr>
      </w:pPr>
      <w:r w:rsidRPr="7BA5EEE0">
        <w:rPr>
          <w:rFonts w:ascii="Frutiger LT Com 45 Light" w:hAnsi="Frutiger LT Com 45 Light"/>
        </w:rPr>
        <w:t>The OFE index for each OFE is calculated using the following formula or table, where &lt;Variant&gt; specifies pilot variant and &lt;Slot Position&gt; specifies the slot number</w:t>
      </w:r>
      <w:r w:rsidR="00A644F1">
        <w:rPr>
          <w:rFonts w:ascii="Frutiger LT Com 45 Light" w:hAnsi="Frutiger LT Com 45 Light"/>
        </w:rPr>
        <w:t xml:space="preserve"> in which</w:t>
      </w:r>
      <w:r w:rsidRPr="7BA5EEE0">
        <w:rPr>
          <w:rFonts w:ascii="Frutiger LT Com 45 Light" w:hAnsi="Frutiger LT Com 45 Light"/>
        </w:rPr>
        <w:t xml:space="preserve"> th</w:t>
      </w:r>
      <w:r w:rsidR="00A644F1">
        <w:rPr>
          <w:rFonts w:ascii="Frutiger LT Com 45 Light" w:hAnsi="Frutiger LT Com 45 Light"/>
        </w:rPr>
        <w:t>e symbol shall be transmitted</w:t>
      </w:r>
      <w:r w:rsidRPr="7BA5EEE0">
        <w:rPr>
          <w:rFonts w:ascii="Frutiger LT Com 45 Light" w:hAnsi="Frutiger LT Com 45 Light"/>
        </w:rPr>
        <w:t>. Values greater than 63 shall not be used. Thus, a maximum of 64 OFEs can be used with one device.</w:t>
      </w:r>
    </w:p>
    <w:p w14:paraId="34D66B7F" w14:textId="77777777" w:rsidR="004F5108" w:rsidRDefault="004F5108" w:rsidP="008C017B">
      <w:pPr>
        <w:jc w:val="both"/>
        <w:rPr>
          <w:rFonts w:ascii="Frutiger LT Com 45 Light" w:hAnsi="Frutiger LT Com 45 Light"/>
        </w:rPr>
      </w:pPr>
    </w:p>
    <w:p w14:paraId="4E862D87" w14:textId="77777777" w:rsidR="008C017B" w:rsidRDefault="008C017B" w:rsidP="008C017B">
      <w:pPr>
        <w:jc w:val="both"/>
        <w:rPr>
          <w:rFonts w:ascii="Frutiger LT Com 45 Light" w:hAnsi="Frutiger LT Com 45 Light"/>
        </w:rPr>
      </w:pPr>
      <w:r w:rsidRPr="6A30FE15">
        <w:rPr>
          <w:rFonts w:ascii="Frutiger LT Com 45 Light" w:hAnsi="Frutiger LT Com 45 Light"/>
        </w:rPr>
        <w:t>OFE index = &lt;Slot Position&gt;*8 + &lt;Variant&gt;</w:t>
      </w:r>
    </w:p>
    <w:p w14:paraId="3D6A35C0" w14:textId="77777777" w:rsidR="006B4172" w:rsidRDefault="006B4172" w:rsidP="008C017B">
      <w:pPr>
        <w:jc w:val="both"/>
        <w:rPr>
          <w:rFonts w:ascii="Frutiger LT Com 45 Light" w:hAnsi="Frutiger LT Com 45 Light"/>
          <w:b/>
          <w:bCs/>
          <w:i/>
          <w:iCs/>
        </w:rPr>
      </w:pPr>
    </w:p>
    <w:p w14:paraId="0C8D6BB6" w14:textId="5E532376" w:rsidR="008C017B" w:rsidRDefault="00E400C5" w:rsidP="008C017B">
      <w:pPr>
        <w:jc w:val="both"/>
        <w:rPr>
          <w:rFonts w:ascii="Frutiger LT Com 45 Light" w:hAnsi="Frutiger LT Com 45 Light"/>
          <w:b/>
          <w:bCs/>
          <w:i/>
          <w:iCs/>
        </w:rPr>
      </w:pPr>
      <w:r>
        <w:rPr>
          <w:rFonts w:ascii="Frutiger LT Com 45 Light" w:hAnsi="Frutiger LT Com 45 Light"/>
          <w:b/>
          <w:bCs/>
          <w:i/>
          <w:iCs/>
        </w:rPr>
        <w:t>In Figure 73</w:t>
      </w:r>
      <w:r w:rsidR="008C017B" w:rsidRPr="059BCD64">
        <w:rPr>
          <w:rFonts w:ascii="Frutiger LT Com 45 Light" w:hAnsi="Frutiger LT Com 45 Light"/>
          <w:b/>
          <w:bCs/>
          <w:i/>
          <w:iCs/>
        </w:rPr>
        <w:t>, rename “MIMO PS Num” to “MIMO Pilot Slots”</w:t>
      </w:r>
    </w:p>
    <w:p w14:paraId="1BC7C46A" w14:textId="77777777" w:rsidR="006B4172" w:rsidRDefault="006B4172" w:rsidP="008C017B">
      <w:pPr>
        <w:jc w:val="both"/>
        <w:rPr>
          <w:rFonts w:ascii="Frutiger LT Com 45 Light" w:hAnsi="Frutiger LT Com 45 Light"/>
          <w:b/>
          <w:bCs/>
          <w:i/>
          <w:iCs/>
        </w:rPr>
      </w:pPr>
    </w:p>
    <w:p w14:paraId="2869EC87" w14:textId="61026D17" w:rsidR="008C017B" w:rsidRDefault="008C017B" w:rsidP="008C017B">
      <w:pPr>
        <w:jc w:val="both"/>
        <w:rPr>
          <w:rFonts w:ascii="Frutiger LT Com 45 Light" w:hAnsi="Frutiger LT Com 45 Light"/>
          <w:b/>
          <w:bCs/>
          <w:i/>
          <w:iCs/>
        </w:rPr>
      </w:pPr>
      <w:r w:rsidRPr="059BCD64">
        <w:rPr>
          <w:rFonts w:ascii="Frutiger LT Com 45 Light" w:hAnsi="Frutiger LT Com 45 Light"/>
          <w:b/>
          <w:bCs/>
          <w:i/>
          <w:iCs/>
        </w:rPr>
        <w:t xml:space="preserve">In </w:t>
      </w:r>
      <w:r w:rsidR="00E400C5">
        <w:rPr>
          <w:rFonts w:ascii="Frutiger LT Com 45 Light" w:hAnsi="Frutiger LT Com 45 Light"/>
          <w:b/>
          <w:bCs/>
          <w:i/>
          <w:iCs/>
        </w:rPr>
        <w:t>Figure 73</w:t>
      </w:r>
      <w:r w:rsidRPr="059BCD64">
        <w:rPr>
          <w:rFonts w:ascii="Frutiger LT Com 45 Light" w:hAnsi="Frutiger LT Com 45 Light"/>
          <w:b/>
          <w:bCs/>
          <w:i/>
          <w:iCs/>
        </w:rPr>
        <w:t>, change “Bit” range of “MIMO Pilot Slots” to B16-B19</w:t>
      </w:r>
    </w:p>
    <w:p w14:paraId="0C020697" w14:textId="77777777" w:rsidR="006B4172" w:rsidRDefault="006B4172" w:rsidP="008C017B">
      <w:pPr>
        <w:jc w:val="both"/>
        <w:rPr>
          <w:rFonts w:ascii="Frutiger LT Com 45 Light" w:hAnsi="Frutiger LT Com 45 Light"/>
          <w:b/>
          <w:bCs/>
          <w:i/>
          <w:iCs/>
        </w:rPr>
      </w:pPr>
    </w:p>
    <w:p w14:paraId="2EE6A464" w14:textId="77777777" w:rsidR="006B4172" w:rsidRDefault="006B4172" w:rsidP="008C017B">
      <w:pPr>
        <w:jc w:val="both"/>
        <w:rPr>
          <w:rFonts w:ascii="Frutiger LT Com 45 Light" w:hAnsi="Frutiger LT Com 45 Light"/>
          <w:b/>
          <w:bCs/>
          <w:i/>
          <w:iCs/>
        </w:rPr>
      </w:pPr>
    </w:p>
    <w:p w14:paraId="5C69DB22" w14:textId="0EAFD9AC" w:rsidR="008C017B" w:rsidRDefault="00E400C5" w:rsidP="008C017B">
      <w:pPr>
        <w:jc w:val="both"/>
        <w:rPr>
          <w:rFonts w:ascii="Frutiger LT Com 45 Light" w:hAnsi="Frutiger LT Com 45 Light"/>
          <w:b/>
          <w:bCs/>
          <w:i/>
          <w:iCs/>
        </w:rPr>
      </w:pPr>
      <w:r>
        <w:rPr>
          <w:rFonts w:ascii="Frutiger LT Com 45 Light" w:hAnsi="Frutiger LT Com 45 Light"/>
          <w:b/>
          <w:bCs/>
          <w:i/>
          <w:iCs/>
        </w:rPr>
        <w:t>R</w:t>
      </w:r>
      <w:r w:rsidR="008C017B" w:rsidRPr="6A30FE15">
        <w:rPr>
          <w:rFonts w:ascii="Frutiger LT Com 45 Light" w:hAnsi="Frutiger LT Com 45 Light"/>
          <w:b/>
          <w:bCs/>
          <w:i/>
          <w:iCs/>
        </w:rPr>
        <w:t>eplace</w:t>
      </w:r>
      <w:r>
        <w:rPr>
          <w:rFonts w:ascii="Frutiger LT Com 45 Light" w:hAnsi="Frutiger LT Com 45 Light"/>
          <w:b/>
          <w:bCs/>
          <w:i/>
          <w:iCs/>
        </w:rPr>
        <w:t xml:space="preserve"> P111L18-20 with the foll</w:t>
      </w:r>
      <w:r w:rsidR="008C017B" w:rsidRPr="6A30FE15">
        <w:rPr>
          <w:rFonts w:ascii="Frutiger LT Com 45 Light" w:hAnsi="Frutiger LT Com 45 Light"/>
          <w:b/>
          <w:bCs/>
          <w:i/>
          <w:iCs/>
        </w:rPr>
        <w:t>owing text:</w:t>
      </w:r>
    </w:p>
    <w:p w14:paraId="64088C81" w14:textId="77777777" w:rsidR="008C017B" w:rsidRPr="00BB43EF" w:rsidRDefault="008C017B" w:rsidP="008C017B">
      <w:pPr>
        <w:jc w:val="both"/>
        <w:rPr>
          <w:color w:val="000000"/>
          <w:sz w:val="18"/>
          <w:szCs w:val="18"/>
        </w:rPr>
      </w:pPr>
      <w:r w:rsidRPr="059BCD64">
        <w:rPr>
          <w:rFonts w:ascii="Frutiger LT Com 45 Light" w:hAnsi="Frutiger LT Com 45 Light"/>
        </w:rPr>
        <w:t>MIMO Pilot Slots specifies the number of slots for MIMO pilots in the PPDU.</w:t>
      </w:r>
    </w:p>
    <w:p w14:paraId="1705ED5D" w14:textId="77777777" w:rsidR="006B4172" w:rsidRDefault="006B4172" w:rsidP="008C017B">
      <w:pPr>
        <w:jc w:val="both"/>
        <w:rPr>
          <w:rFonts w:ascii="Frutiger LT Com 45 Light" w:hAnsi="Frutiger LT Com 45 Light"/>
          <w:b/>
          <w:bCs/>
          <w:i/>
          <w:iCs/>
        </w:rPr>
      </w:pPr>
    </w:p>
    <w:p w14:paraId="0F6D1723" w14:textId="09931794" w:rsidR="008C017B" w:rsidRDefault="00E4519D" w:rsidP="008C017B">
      <w:pPr>
        <w:jc w:val="both"/>
        <w:rPr>
          <w:rFonts w:ascii="Frutiger LT Com 45 Light" w:hAnsi="Frutiger LT Com 45 Light"/>
          <w:b/>
          <w:bCs/>
          <w:i/>
          <w:iCs/>
        </w:rPr>
      </w:pPr>
      <w:r>
        <w:rPr>
          <w:rFonts w:ascii="Frutiger LT Com 45 Light" w:hAnsi="Frutiger LT Com 45 Light"/>
          <w:b/>
          <w:bCs/>
          <w:i/>
          <w:iCs/>
        </w:rPr>
        <w:t>In Figure 73, change</w:t>
      </w:r>
      <w:r w:rsidR="008C017B" w:rsidRPr="059BCD64">
        <w:rPr>
          <w:rFonts w:ascii="Frutiger LT Com 45 Light" w:hAnsi="Frutiger LT Com 45 Light"/>
          <w:b/>
          <w:bCs/>
          <w:i/>
          <w:iCs/>
        </w:rPr>
        <w:t xml:space="preserve"> range of “reserved” field to B20-B23</w:t>
      </w:r>
    </w:p>
    <w:p w14:paraId="5E18B54E" w14:textId="77777777" w:rsidR="006B4172" w:rsidRDefault="006B4172" w:rsidP="008C017B">
      <w:pPr>
        <w:jc w:val="both"/>
        <w:rPr>
          <w:rFonts w:ascii="Frutiger LT Com 45 Light" w:hAnsi="Frutiger LT Com 45 Light"/>
          <w:b/>
          <w:bCs/>
          <w:i/>
          <w:iCs/>
        </w:rPr>
      </w:pPr>
    </w:p>
    <w:p w14:paraId="671D549B" w14:textId="770E69D1" w:rsidR="008C017B" w:rsidRDefault="008C017B" w:rsidP="008C017B">
      <w:pPr>
        <w:jc w:val="both"/>
        <w:rPr>
          <w:rFonts w:ascii="Frutiger LT Com 45 Light" w:hAnsi="Frutiger LT Com 45 Light"/>
          <w:b/>
          <w:bCs/>
          <w:i/>
          <w:iCs/>
        </w:rPr>
      </w:pPr>
      <w:r>
        <w:rPr>
          <w:rFonts w:ascii="Frutiger LT Com 45 Light" w:hAnsi="Frutiger LT Com 45 Light"/>
          <w:b/>
          <w:bCs/>
          <w:i/>
          <w:iCs/>
        </w:rPr>
        <w:t xml:space="preserve">Rename </w:t>
      </w:r>
      <w:r w:rsidR="00E4519D" w:rsidRPr="00E4519D">
        <w:rPr>
          <w:rFonts w:ascii="Frutiger LT Com 45 Light" w:hAnsi="Frutiger LT Com 45 Light"/>
          <w:b/>
          <w:bCs/>
          <w:i/>
          <w:iCs/>
        </w:rPr>
        <w:t>10.2.6</w:t>
      </w:r>
      <w:r w:rsidR="00E4519D">
        <w:rPr>
          <w:rFonts w:ascii="Frutiger LT Com 45 Light" w:hAnsi="Frutiger LT Com 45 Light"/>
          <w:b/>
          <w:bCs/>
          <w:i/>
          <w:iCs/>
        </w:rPr>
        <w:t xml:space="preserve"> </w:t>
      </w:r>
      <w:r>
        <w:rPr>
          <w:rFonts w:ascii="Frutiger LT Com 45 Light" w:hAnsi="Frutiger LT Com 45 Light"/>
          <w:b/>
          <w:bCs/>
          <w:i/>
          <w:iCs/>
        </w:rPr>
        <w:t>to “MIMO Pilots”</w:t>
      </w:r>
    </w:p>
    <w:p w14:paraId="0E991A33" w14:textId="77777777" w:rsidR="006B4172" w:rsidRDefault="006B4172" w:rsidP="008C017B">
      <w:pPr>
        <w:jc w:val="both"/>
        <w:rPr>
          <w:rFonts w:ascii="Frutiger LT Com 45 Light" w:hAnsi="Frutiger LT Com 45 Light"/>
          <w:b/>
          <w:bCs/>
          <w:i/>
          <w:iCs/>
        </w:rPr>
      </w:pPr>
    </w:p>
    <w:p w14:paraId="6B43B5AB" w14:textId="3C9E01D8" w:rsidR="008C017B" w:rsidRDefault="008C017B" w:rsidP="008C017B">
      <w:pPr>
        <w:jc w:val="both"/>
        <w:rPr>
          <w:rFonts w:ascii="Frutiger LT Com 45 Light" w:hAnsi="Frutiger LT Com 45 Light"/>
          <w:b/>
          <w:bCs/>
          <w:i/>
          <w:iCs/>
        </w:rPr>
      </w:pPr>
      <w:r w:rsidRPr="464FBD55">
        <w:rPr>
          <w:rFonts w:ascii="Frutiger LT Com 45 Light" w:hAnsi="Frutiger LT Com 45 Light"/>
          <w:b/>
          <w:bCs/>
          <w:i/>
          <w:iCs/>
        </w:rPr>
        <w:t>Replace</w:t>
      </w:r>
      <w:r>
        <w:rPr>
          <w:rFonts w:ascii="Frutiger LT Com 45 Light" w:hAnsi="Frutiger LT Com 45 Light"/>
          <w:b/>
          <w:bCs/>
          <w:i/>
          <w:iCs/>
        </w:rPr>
        <w:t xml:space="preserve"> the content of subclause</w:t>
      </w:r>
      <w:r w:rsidR="006B4172">
        <w:rPr>
          <w:rFonts w:ascii="Frutiger LT Com 45 Light" w:hAnsi="Frutiger LT Com 45 Light"/>
          <w:b/>
          <w:bCs/>
          <w:i/>
          <w:iCs/>
        </w:rPr>
        <w:t xml:space="preserve"> </w:t>
      </w:r>
      <w:r w:rsidR="00E4519D" w:rsidRPr="00E4519D">
        <w:rPr>
          <w:rFonts w:ascii="Frutiger LT Com 45 Light" w:hAnsi="Frutiger LT Com 45 Light"/>
          <w:b/>
          <w:bCs/>
          <w:i/>
          <w:iCs/>
        </w:rPr>
        <w:t>10.2.6</w:t>
      </w:r>
      <w:r w:rsidR="006B4172">
        <w:rPr>
          <w:rFonts w:ascii="Frutiger LT Com 45 Light" w:hAnsi="Frutiger LT Com 45 Light"/>
          <w:b/>
          <w:bCs/>
          <w:i/>
          <w:iCs/>
        </w:rPr>
        <w:t xml:space="preserve"> with the following content</w:t>
      </w:r>
      <w:r w:rsidR="00DF18E2">
        <w:rPr>
          <w:rFonts w:ascii="Frutiger LT Com 45 Light" w:hAnsi="Frutiger LT Com 45 Light"/>
          <w:b/>
          <w:bCs/>
          <w:i/>
          <w:iCs/>
        </w:rPr>
        <w:t xml:space="preserve"> and adapt subclause, figure and table numberings</w:t>
      </w:r>
      <w:r w:rsidRPr="464FBD55">
        <w:rPr>
          <w:rFonts w:ascii="Frutiger LT Com 45 Light" w:hAnsi="Frutiger LT Com 45 Light"/>
          <w:b/>
          <w:bCs/>
          <w:i/>
          <w:iCs/>
        </w:rPr>
        <w:t>:</w:t>
      </w:r>
    </w:p>
    <w:p w14:paraId="14B99024" w14:textId="77777777" w:rsidR="0092731E" w:rsidRPr="008A7E02" w:rsidRDefault="0092731E" w:rsidP="008C017B">
      <w:pPr>
        <w:jc w:val="both"/>
        <w:rPr>
          <w:rFonts w:ascii="Frutiger LT Com 45 Light" w:hAnsi="Frutiger LT Com 45 Light"/>
          <w:b/>
          <w:bCs/>
          <w:i/>
          <w:iCs/>
        </w:rPr>
      </w:pPr>
    </w:p>
    <w:p w14:paraId="1F9D4886" w14:textId="77777777" w:rsidR="008C017B" w:rsidRDefault="008C017B" w:rsidP="008C017B">
      <w:pPr>
        <w:jc w:val="both"/>
        <w:rPr>
          <w:rFonts w:ascii="Frutiger LT Com 45 Light" w:hAnsi="Frutiger LT Com 45 Light"/>
        </w:rPr>
      </w:pPr>
      <w:r w:rsidRPr="6A30FE15">
        <w:rPr>
          <w:rFonts w:ascii="Frutiger LT Com 45 Light" w:hAnsi="Frutiger LT Com 45 Light"/>
        </w:rPr>
        <w:t xml:space="preserve">The MIMO pilots allow measuring the phase and amplitude response of the MIMO channel between multiple transmitting OFEs and multiple receiving OFEs. MIMO pilots consist of predefined sequences. For MIMO pilots, repetitions, FEC, and line coding shall not apply. </w:t>
      </w:r>
    </w:p>
    <w:p w14:paraId="6FF409A1" w14:textId="1190D77E" w:rsidR="008C017B" w:rsidRDefault="008C017B" w:rsidP="008C017B">
      <w:pPr>
        <w:jc w:val="both"/>
        <w:rPr>
          <w:rFonts w:ascii="Frutiger LT Com 45 Light" w:hAnsi="Frutiger LT Com 45 Light"/>
        </w:rPr>
      </w:pPr>
      <w:r w:rsidRPr="6A30FE15">
        <w:rPr>
          <w:rFonts w:ascii="Frutiger LT Com 45 Light" w:hAnsi="Frutiger LT Com 45 Light"/>
        </w:rPr>
        <w:t xml:space="preserve">A transmitter shall include zero to eight pilots in each pilot slot of the transmitted PPDU, as shown in </w:t>
      </w:r>
      <w:r w:rsidRPr="6A30FE15">
        <w:rPr>
          <w:rFonts w:ascii="Frutiger LT Com 45 Light" w:hAnsi="Frutiger LT Com 45 Light"/>
          <w:highlight w:val="yellow"/>
        </w:rPr>
        <w:t>Figure X</w:t>
      </w:r>
      <w:r w:rsidRPr="6A30FE15">
        <w:rPr>
          <w:rFonts w:ascii="Frutiger LT Com 45 Light" w:hAnsi="Frutiger LT Com 45 Light"/>
        </w:rPr>
        <w:t xml:space="preserve">. The number of pilot slots in a PPDU shall equal the number indicated by the </w:t>
      </w:r>
      <w:r w:rsidRPr="6A30FE15">
        <w:rPr>
          <w:rFonts w:ascii="Frutiger LT Com 45 Light" w:hAnsi="Frutiger LT Com 45 Light"/>
          <w:i/>
          <w:iCs/>
        </w:rPr>
        <w:t xml:space="preserve">MIMO Pilot Slots </w:t>
      </w:r>
      <w:r w:rsidR="006B4172">
        <w:rPr>
          <w:rFonts w:ascii="Frutiger LT Com 45 Light" w:hAnsi="Frutiger LT Com 45 Light"/>
        </w:rPr>
        <w:t>field of the PM PHY header.</w:t>
      </w:r>
    </w:p>
    <w:p w14:paraId="7CA7B6EA" w14:textId="77777777" w:rsidR="006B4172" w:rsidRDefault="006B4172" w:rsidP="008C017B">
      <w:pPr>
        <w:jc w:val="both"/>
        <w:rPr>
          <w:rFonts w:ascii="Frutiger LT Com 45 Light" w:hAnsi="Frutiger LT Com 45 Light"/>
        </w:rPr>
      </w:pPr>
    </w:p>
    <w:tbl>
      <w:tblPr>
        <w:tblStyle w:val="TableGrid"/>
        <w:tblW w:w="0" w:type="auto"/>
        <w:tblLook w:val="06A0" w:firstRow="1" w:lastRow="0" w:firstColumn="1" w:lastColumn="0" w:noHBand="1" w:noVBand="1"/>
      </w:tblPr>
      <w:tblGrid>
        <w:gridCol w:w="1164"/>
        <w:gridCol w:w="1724"/>
        <w:gridCol w:w="1076"/>
        <w:gridCol w:w="823"/>
        <w:gridCol w:w="823"/>
        <w:gridCol w:w="417"/>
        <w:gridCol w:w="823"/>
        <w:gridCol w:w="1723"/>
        <w:gridCol w:w="777"/>
      </w:tblGrid>
      <w:tr w:rsidR="008C017B" w14:paraId="14E2E296" w14:textId="77777777" w:rsidTr="00FE26EF">
        <w:trPr>
          <w:trHeight w:val="1155"/>
        </w:trPr>
        <w:tc>
          <w:tcPr>
            <w:tcW w:w="0" w:type="auto"/>
          </w:tcPr>
          <w:p w14:paraId="0022543D" w14:textId="77777777" w:rsidR="008C017B" w:rsidRDefault="008C017B" w:rsidP="00EE4CEF">
            <w:pPr>
              <w:rPr>
                <w:rFonts w:ascii="Frutiger LT Com 45 Light" w:hAnsi="Frutiger LT Com 45 Light"/>
              </w:rPr>
            </w:pPr>
            <w:r w:rsidRPr="6A30FE15">
              <w:rPr>
                <w:rFonts w:ascii="Frutiger LT Com 45 Light" w:hAnsi="Frutiger LT Com 45 Light"/>
              </w:rPr>
              <w:t>Preamble</w:t>
            </w:r>
          </w:p>
        </w:tc>
        <w:tc>
          <w:tcPr>
            <w:tcW w:w="0" w:type="auto"/>
          </w:tcPr>
          <w:p w14:paraId="40064741" w14:textId="77777777" w:rsidR="008C017B" w:rsidRDefault="008C017B" w:rsidP="00EE4CEF">
            <w:pPr>
              <w:rPr>
                <w:rFonts w:ascii="Frutiger LT Com 45 Light" w:hAnsi="Frutiger LT Com 45 Light"/>
              </w:rPr>
            </w:pPr>
            <w:r w:rsidRPr="6A30FE15">
              <w:rPr>
                <w:rFonts w:ascii="Frutiger LT Com 45 Light" w:hAnsi="Frutiger LT Com 45 Light"/>
              </w:rPr>
              <w:t xml:space="preserve">Header Channel </w:t>
            </w:r>
            <w:proofErr w:type="spellStart"/>
            <w:r w:rsidRPr="6A30FE15">
              <w:rPr>
                <w:rFonts w:ascii="Frutiger LT Com 45 Light" w:hAnsi="Frutiger LT Com 45 Light"/>
              </w:rPr>
              <w:t>estimation</w:t>
            </w:r>
            <w:proofErr w:type="spellEnd"/>
          </w:p>
        </w:tc>
        <w:tc>
          <w:tcPr>
            <w:tcW w:w="0" w:type="auto"/>
          </w:tcPr>
          <w:p w14:paraId="4BE87110" w14:textId="77777777" w:rsidR="008C017B" w:rsidRDefault="008C017B" w:rsidP="00EE4CEF">
            <w:pPr>
              <w:rPr>
                <w:rFonts w:ascii="Frutiger LT Com 45 Light" w:hAnsi="Frutiger LT Com 45 Light"/>
              </w:rPr>
            </w:pPr>
            <w:r w:rsidRPr="6A30FE15">
              <w:rPr>
                <w:rFonts w:ascii="Frutiger LT Com 45 Light" w:hAnsi="Frutiger LT Com 45 Light"/>
              </w:rPr>
              <w:t>PHY Header</w:t>
            </w:r>
          </w:p>
        </w:tc>
        <w:tc>
          <w:tcPr>
            <w:tcW w:w="0" w:type="auto"/>
            <w:shd w:val="clear" w:color="auto" w:fill="D9D9D9"/>
          </w:tcPr>
          <w:p w14:paraId="2F4662FB" w14:textId="77777777" w:rsidR="008C017B" w:rsidRDefault="008C017B" w:rsidP="00EE4CEF">
            <w:pPr>
              <w:rPr>
                <w:rFonts w:ascii="Frutiger LT Com 45 Light" w:hAnsi="Frutiger LT Com 45 Light"/>
              </w:rPr>
            </w:pPr>
            <w:r w:rsidRPr="6A30FE15">
              <w:rPr>
                <w:rFonts w:ascii="Frutiger LT Com 45 Light" w:hAnsi="Frutiger LT Com 45 Light"/>
              </w:rPr>
              <w:t>Pilot Slot 0</w:t>
            </w:r>
          </w:p>
        </w:tc>
        <w:tc>
          <w:tcPr>
            <w:tcW w:w="0" w:type="auto"/>
            <w:shd w:val="clear" w:color="auto" w:fill="D9D9D9"/>
          </w:tcPr>
          <w:p w14:paraId="3A500DCD" w14:textId="77777777" w:rsidR="008C017B" w:rsidRDefault="008C017B" w:rsidP="00EE4CEF">
            <w:pPr>
              <w:rPr>
                <w:rFonts w:ascii="Frutiger LT Com 45 Light" w:hAnsi="Frutiger LT Com 45 Light"/>
              </w:rPr>
            </w:pPr>
            <w:r w:rsidRPr="6A30FE15">
              <w:rPr>
                <w:rFonts w:ascii="Frutiger LT Com 45 Light" w:hAnsi="Frutiger LT Com 45 Light"/>
              </w:rPr>
              <w:t>Pilot Slot 1</w:t>
            </w:r>
          </w:p>
        </w:tc>
        <w:tc>
          <w:tcPr>
            <w:tcW w:w="0" w:type="auto"/>
            <w:shd w:val="clear" w:color="auto" w:fill="D9D9D9"/>
          </w:tcPr>
          <w:p w14:paraId="2C2E4A6A" w14:textId="77777777" w:rsidR="008C017B" w:rsidRDefault="008C017B" w:rsidP="00EE4CEF">
            <w:pPr>
              <w:spacing w:line="259" w:lineRule="auto"/>
              <w:rPr>
                <w:rFonts w:ascii="Frutiger LT Com 45 Light" w:hAnsi="Frutiger LT Com 45 Light"/>
              </w:rPr>
            </w:pPr>
            <w:r w:rsidRPr="6A30FE15">
              <w:rPr>
                <w:rFonts w:ascii="Frutiger LT Com 45 Light" w:hAnsi="Frutiger LT Com 45 Light"/>
              </w:rPr>
              <w:t>...</w:t>
            </w:r>
          </w:p>
        </w:tc>
        <w:tc>
          <w:tcPr>
            <w:tcW w:w="0" w:type="auto"/>
            <w:shd w:val="clear" w:color="auto" w:fill="D9D9D9"/>
          </w:tcPr>
          <w:p w14:paraId="06E98F4A" w14:textId="77777777" w:rsidR="008C017B" w:rsidRDefault="008C017B" w:rsidP="00EE4CEF">
            <w:pPr>
              <w:spacing w:line="259" w:lineRule="auto"/>
              <w:rPr>
                <w:rFonts w:ascii="Frutiger LT Com 45 Light" w:hAnsi="Frutiger LT Com 45 Light"/>
              </w:rPr>
            </w:pPr>
            <w:r w:rsidRPr="6A30FE15">
              <w:rPr>
                <w:rFonts w:ascii="Frutiger LT Com 45 Light" w:hAnsi="Frutiger LT Com 45 Light"/>
              </w:rPr>
              <w:t>Pilot Slot 7</w:t>
            </w:r>
          </w:p>
        </w:tc>
        <w:tc>
          <w:tcPr>
            <w:tcW w:w="0" w:type="auto"/>
          </w:tcPr>
          <w:p w14:paraId="492AC800" w14:textId="77777777" w:rsidR="008C017B" w:rsidRDefault="008C017B" w:rsidP="00EE4CEF">
            <w:pPr>
              <w:rPr>
                <w:rFonts w:ascii="Frutiger LT Com 45 Light" w:hAnsi="Frutiger LT Com 45 Light"/>
              </w:rPr>
            </w:pPr>
            <w:r w:rsidRPr="6A30FE15">
              <w:rPr>
                <w:rFonts w:ascii="Frutiger LT Com 45 Light" w:hAnsi="Frutiger LT Com 45 Light"/>
              </w:rPr>
              <w:t xml:space="preserve">Payload channel </w:t>
            </w:r>
            <w:proofErr w:type="spellStart"/>
            <w:r w:rsidRPr="6A30FE15">
              <w:rPr>
                <w:rFonts w:ascii="Frutiger LT Com 45 Light" w:hAnsi="Frutiger LT Com 45 Light"/>
              </w:rPr>
              <w:t>estimation</w:t>
            </w:r>
            <w:proofErr w:type="spellEnd"/>
          </w:p>
        </w:tc>
        <w:tc>
          <w:tcPr>
            <w:tcW w:w="0" w:type="auto"/>
          </w:tcPr>
          <w:p w14:paraId="094771BC" w14:textId="77777777" w:rsidR="008C017B" w:rsidRDefault="008C017B" w:rsidP="00EE4CEF">
            <w:pPr>
              <w:rPr>
                <w:rFonts w:ascii="Frutiger LT Com 45 Light" w:hAnsi="Frutiger LT Com 45 Light"/>
              </w:rPr>
            </w:pPr>
            <w:r w:rsidRPr="6A30FE15">
              <w:rPr>
                <w:rFonts w:ascii="Frutiger LT Com 45 Light" w:hAnsi="Frutiger LT Com 45 Light"/>
              </w:rPr>
              <w:t>PSDU</w:t>
            </w:r>
          </w:p>
        </w:tc>
      </w:tr>
    </w:tbl>
    <w:p w14:paraId="5F1B4B30" w14:textId="77777777" w:rsidR="008C017B" w:rsidRDefault="008C017B" w:rsidP="008C017B">
      <w:pPr>
        <w:jc w:val="center"/>
        <w:rPr>
          <w:rFonts w:ascii="Frutiger LT Com 45 Light" w:hAnsi="Frutiger LT Com 45 Light"/>
        </w:rPr>
      </w:pPr>
      <w:r w:rsidRPr="6A30FE15">
        <w:rPr>
          <w:rFonts w:ascii="Frutiger LT Com 45 Light" w:hAnsi="Frutiger LT Com 45 Light"/>
          <w:highlight w:val="yellow"/>
        </w:rPr>
        <w:t>Figure X</w:t>
      </w:r>
      <w:r w:rsidRPr="6A30FE15">
        <w:rPr>
          <w:rFonts w:ascii="Frutiger LT Com 45 Light" w:hAnsi="Frutiger LT Com 45 Light"/>
        </w:rPr>
        <w:t xml:space="preserve"> - PPDU including up to eight MIMO Pilots</w:t>
      </w:r>
    </w:p>
    <w:p w14:paraId="18D7FF78" w14:textId="77777777" w:rsidR="006B4172" w:rsidRDefault="006B4172" w:rsidP="008C017B">
      <w:pPr>
        <w:jc w:val="both"/>
        <w:rPr>
          <w:rFonts w:ascii="Frutiger LT Com 45 Light" w:hAnsi="Frutiger LT Com 45 Light"/>
        </w:rPr>
      </w:pPr>
    </w:p>
    <w:p w14:paraId="35206135" w14:textId="5770186A" w:rsidR="008C017B" w:rsidRDefault="008C017B" w:rsidP="008C017B">
      <w:pPr>
        <w:jc w:val="both"/>
        <w:rPr>
          <w:rFonts w:ascii="Frutiger LT Com 45 Light" w:hAnsi="Frutiger LT Com 45 Light"/>
        </w:rPr>
      </w:pPr>
      <w:r w:rsidRPr="6A30FE15">
        <w:rPr>
          <w:rFonts w:ascii="Frutiger LT Com 45 Light" w:hAnsi="Frutiger LT Com 45 Light"/>
        </w:rPr>
        <w:lastRenderedPageBreak/>
        <w:t>Each OFE shall transmit exactly one pilot variant in a specific slot. The selection of slot and variant of the pilot depends on the OFE index</w:t>
      </w:r>
      <w:r w:rsidR="00A644F1">
        <w:rPr>
          <w:rFonts w:ascii="Frutiger LT Com 45 Light" w:hAnsi="Frutiger LT Com 45 Light"/>
        </w:rPr>
        <w:t>. It shall</w:t>
      </w:r>
      <w:r w:rsidRPr="6A30FE15">
        <w:rPr>
          <w:rFonts w:ascii="Frutiger LT Com 45 Light" w:hAnsi="Frutiger LT Com 45 Light"/>
        </w:rPr>
        <w:t xml:space="preserve"> be calculated by inverting the formula in </w:t>
      </w:r>
      <w:r w:rsidR="00DF18E2" w:rsidRPr="00DF18E2">
        <w:rPr>
          <w:rFonts w:ascii="Frutiger LT Com 45 Light" w:hAnsi="Frutiger LT Com 45 Light"/>
          <w:highlight w:val="yellow"/>
        </w:rPr>
        <w:t>10.1.3</w:t>
      </w:r>
      <w:r w:rsidRPr="6A30FE15">
        <w:rPr>
          <w:rFonts w:ascii="Frutiger LT Com 45 Light" w:hAnsi="Frutiger LT Com 45 Light"/>
        </w:rPr>
        <w:t>:</w:t>
      </w:r>
      <w:bookmarkStart w:id="0" w:name="_GoBack"/>
      <w:bookmarkEnd w:id="0"/>
    </w:p>
    <w:p w14:paraId="57EFB121" w14:textId="77777777" w:rsidR="009C2627" w:rsidRDefault="009C2627" w:rsidP="008C017B">
      <w:pPr>
        <w:jc w:val="both"/>
        <w:rPr>
          <w:rFonts w:ascii="Frutiger LT Com 45 Light" w:hAnsi="Frutiger LT Com 45 Light"/>
        </w:rPr>
      </w:pPr>
    </w:p>
    <w:p w14:paraId="363DEFE4" w14:textId="77777777" w:rsidR="008C017B" w:rsidRDefault="008C017B" w:rsidP="008C017B">
      <w:pPr>
        <w:jc w:val="both"/>
        <w:rPr>
          <w:rFonts w:ascii="Frutiger LT Com 45 Light" w:eastAsia="Frutiger LT Com 45 Light" w:hAnsi="Frutiger LT Com 45 Light" w:cs="Frutiger LT Com 45 Light"/>
        </w:rPr>
      </w:pPr>
      <w:r w:rsidRPr="6A30FE15">
        <w:rPr>
          <w:rFonts w:ascii="Frutiger LT Com 45 Light" w:hAnsi="Frutiger LT Com 45 Light"/>
        </w:rPr>
        <w:t xml:space="preserve">Slot Position = </w:t>
      </w:r>
      <w:r w:rsidRPr="6A30FE15">
        <w:rPr>
          <w:rFonts w:ascii="Frutiger LT Com 45 Light" w:eastAsia="Frutiger LT Com 45 Light" w:hAnsi="Frutiger LT Com 45 Light" w:cs="Frutiger LT Com 45 Light"/>
          <w:sz w:val="22"/>
          <w:szCs w:val="22"/>
        </w:rPr>
        <w:t>⌊</w:t>
      </w:r>
      <w:r w:rsidRPr="6A30FE15">
        <w:rPr>
          <w:rFonts w:ascii="Frutiger LT Com 45 Light" w:hAnsi="Frutiger LT Com 45 Light"/>
        </w:rPr>
        <w:t>&lt;OFE index&gt; / 8</w:t>
      </w:r>
      <w:r w:rsidRPr="6A30FE15">
        <w:rPr>
          <w:rFonts w:ascii="Frutiger LT Com 45 Light" w:eastAsia="Frutiger LT Com 45 Light" w:hAnsi="Frutiger LT Com 45 Light" w:cs="Frutiger LT Com 45 Light"/>
          <w:sz w:val="22"/>
          <w:szCs w:val="22"/>
        </w:rPr>
        <w:t>⌋</w:t>
      </w:r>
    </w:p>
    <w:p w14:paraId="0128DC2B" w14:textId="29F7B8E3" w:rsidR="008C017B" w:rsidRDefault="008C017B" w:rsidP="008C017B">
      <w:pPr>
        <w:jc w:val="both"/>
        <w:rPr>
          <w:rFonts w:ascii="Frutiger LT Com 45 Light" w:hAnsi="Frutiger LT Com 45 Light"/>
        </w:rPr>
      </w:pPr>
      <w:r w:rsidRPr="6A30FE15">
        <w:rPr>
          <w:rFonts w:ascii="Frutiger LT Com 45 Light" w:hAnsi="Frutiger LT Com 45 Light"/>
        </w:rPr>
        <w:t xml:space="preserve">Variant = &lt;OFE index&gt; </w:t>
      </w:r>
      <w:r w:rsidRPr="6A30FE15">
        <w:rPr>
          <w:rFonts w:ascii="Frutiger LT Com 45 Light" w:hAnsi="Frutiger LT Com 45 Light"/>
          <w:i/>
          <w:iCs/>
        </w:rPr>
        <w:t>modulo</w:t>
      </w:r>
      <w:r w:rsidRPr="6A30FE15">
        <w:rPr>
          <w:rFonts w:ascii="Frutiger LT Com 45 Light" w:hAnsi="Frutiger LT Com 45 Light"/>
        </w:rPr>
        <w:t xml:space="preserve"> 8</w:t>
      </w:r>
    </w:p>
    <w:p w14:paraId="1F7C9A0F" w14:textId="77777777" w:rsidR="006B4172" w:rsidRDefault="006B4172" w:rsidP="008C017B">
      <w:pPr>
        <w:jc w:val="both"/>
        <w:rPr>
          <w:rFonts w:ascii="Frutiger LT Com 45 Light" w:hAnsi="Frutiger LT Com 45 Light"/>
        </w:rPr>
      </w:pPr>
    </w:p>
    <w:p w14:paraId="17930509" w14:textId="2AC94C11" w:rsidR="008C017B" w:rsidRDefault="008C017B" w:rsidP="008C017B">
      <w:pPr>
        <w:jc w:val="both"/>
        <w:rPr>
          <w:rFonts w:ascii="Frutiger LT Com 45 Light" w:hAnsi="Frutiger LT Com 45 Light"/>
        </w:rPr>
      </w:pPr>
      <w:r w:rsidRPr="6A30FE15">
        <w:rPr>
          <w:rFonts w:ascii="Frutiger LT Com 45 Light" w:hAnsi="Frutiger LT Com 45 Light"/>
        </w:rPr>
        <w:t xml:space="preserve">Table </w:t>
      </w:r>
      <w:r w:rsidRPr="6A30FE15">
        <w:rPr>
          <w:rFonts w:ascii="Frutiger LT Com 45 Light" w:hAnsi="Frutiger LT Com 45 Light"/>
          <w:highlight w:val="yellow"/>
        </w:rPr>
        <w:t>Y1</w:t>
      </w:r>
      <w:r w:rsidRPr="6A30FE15">
        <w:rPr>
          <w:rFonts w:ascii="Frutiger LT Com 45 Light" w:hAnsi="Frutiger LT Com 45 Light"/>
        </w:rPr>
        <w:t xml:space="preserve"> lists the relationship between variant, slot position and OFE indices. The assignment of the OFE indices to OFEs is implementation specific.</w:t>
      </w:r>
    </w:p>
    <w:p w14:paraId="0777E432" w14:textId="77777777" w:rsidR="00693E95" w:rsidRDefault="00693E95" w:rsidP="008C017B">
      <w:pPr>
        <w:jc w:val="both"/>
        <w:rPr>
          <w:rFonts w:ascii="Frutiger LT Com 45 Light" w:hAnsi="Frutiger LT Com 45 Light"/>
        </w:rPr>
      </w:pPr>
    </w:p>
    <w:p w14:paraId="7E34F293" w14:textId="77777777" w:rsidR="008C017B" w:rsidRDefault="008C017B" w:rsidP="008C017B">
      <w:pPr>
        <w:jc w:val="center"/>
        <w:rPr>
          <w:rFonts w:ascii="Frutiger LT Com 45 Light" w:hAnsi="Frutiger LT Com 45 Light"/>
        </w:rPr>
      </w:pPr>
      <w:r w:rsidRPr="6A30FE15">
        <w:rPr>
          <w:rFonts w:ascii="Frutiger LT Com 45 Light" w:hAnsi="Frutiger LT Com 45 Light"/>
        </w:rPr>
        <w:t xml:space="preserve">Table </w:t>
      </w:r>
      <w:r w:rsidRPr="6A30FE15">
        <w:rPr>
          <w:rFonts w:ascii="Frutiger LT Com 45 Light" w:hAnsi="Frutiger LT Com 45 Light"/>
          <w:highlight w:val="yellow"/>
        </w:rPr>
        <w:t>Y1 -</w:t>
      </w:r>
      <w:r w:rsidRPr="6A30FE15">
        <w:rPr>
          <w:rFonts w:ascii="Frutiger LT Com 45 Light" w:hAnsi="Frutiger LT Com 45 Light"/>
        </w:rPr>
        <w:t xml:space="preserve"> Variant and Slot position for OFE indices zero to 63.</w:t>
      </w:r>
    </w:p>
    <w:tbl>
      <w:tblPr>
        <w:tblStyle w:val="TableGrid"/>
        <w:tblW w:w="5970" w:type="dxa"/>
        <w:jc w:val="center"/>
        <w:tblLook w:val="06A0" w:firstRow="1" w:lastRow="0" w:firstColumn="1" w:lastColumn="0" w:noHBand="1" w:noVBand="1"/>
      </w:tblPr>
      <w:tblGrid>
        <w:gridCol w:w="1130"/>
        <w:gridCol w:w="504"/>
        <w:gridCol w:w="567"/>
        <w:gridCol w:w="560"/>
        <w:gridCol w:w="553"/>
        <w:gridCol w:w="538"/>
        <w:gridCol w:w="553"/>
        <w:gridCol w:w="538"/>
        <w:gridCol w:w="510"/>
        <w:gridCol w:w="517"/>
      </w:tblGrid>
      <w:tr w:rsidR="008C017B" w14:paraId="12245D49" w14:textId="77777777" w:rsidTr="008C017B">
        <w:trPr>
          <w:jc w:val="center"/>
        </w:trPr>
        <w:tc>
          <w:tcPr>
            <w:tcW w:w="435" w:type="dxa"/>
          </w:tcPr>
          <w:p w14:paraId="504AE19B" w14:textId="77777777" w:rsidR="008C017B" w:rsidRDefault="008C017B" w:rsidP="00EE4CEF">
            <w:pPr>
              <w:rPr>
                <w:rFonts w:ascii="Frutiger LT Com 45 Light" w:hAnsi="Frutiger LT Com 45 Light"/>
              </w:rPr>
            </w:pPr>
          </w:p>
        </w:tc>
        <w:tc>
          <w:tcPr>
            <w:tcW w:w="675" w:type="dxa"/>
          </w:tcPr>
          <w:p w14:paraId="63BDE4A1" w14:textId="77777777" w:rsidR="008C017B" w:rsidRDefault="008C017B" w:rsidP="00EE4CEF">
            <w:pPr>
              <w:rPr>
                <w:rFonts w:ascii="Frutiger LT Com 45 Light" w:hAnsi="Frutiger LT Com 45 Light"/>
              </w:rPr>
            </w:pPr>
          </w:p>
        </w:tc>
        <w:tc>
          <w:tcPr>
            <w:tcW w:w="4860" w:type="dxa"/>
            <w:gridSpan w:val="8"/>
            <w:tcBorders>
              <w:bottom w:val="single" w:sz="6" w:space="0" w:color="000000"/>
            </w:tcBorders>
          </w:tcPr>
          <w:p w14:paraId="06F8CEDB" w14:textId="77777777" w:rsidR="008C017B" w:rsidRDefault="008C017B" w:rsidP="00EE4CEF">
            <w:pPr>
              <w:jc w:val="center"/>
              <w:rPr>
                <w:rFonts w:ascii="Frutiger LT Com 45 Light" w:hAnsi="Frutiger LT Com 45 Light"/>
              </w:rPr>
            </w:pPr>
            <w:r w:rsidRPr="6A30FE15">
              <w:rPr>
                <w:rFonts w:ascii="Frutiger LT Com 45 Light" w:hAnsi="Frutiger LT Com 45 Light"/>
              </w:rPr>
              <w:t>Variant</w:t>
            </w:r>
          </w:p>
        </w:tc>
      </w:tr>
      <w:tr w:rsidR="008C017B" w14:paraId="07AA7093" w14:textId="77777777" w:rsidTr="008C017B">
        <w:trPr>
          <w:jc w:val="center"/>
        </w:trPr>
        <w:tc>
          <w:tcPr>
            <w:tcW w:w="435" w:type="dxa"/>
            <w:vMerge w:val="restart"/>
            <w:vAlign w:val="center"/>
          </w:tcPr>
          <w:p w14:paraId="181B7610" w14:textId="77777777" w:rsidR="008C017B" w:rsidRDefault="008C017B" w:rsidP="00EE4CEF">
            <w:pPr>
              <w:spacing w:line="259" w:lineRule="auto"/>
              <w:ind w:left="113" w:right="113"/>
              <w:jc w:val="center"/>
              <w:rPr>
                <w:rFonts w:ascii="Frutiger LT Com 45 Light" w:hAnsi="Frutiger LT Com 45 Light"/>
              </w:rPr>
            </w:pPr>
            <w:r w:rsidRPr="5447BD9B">
              <w:rPr>
                <w:rFonts w:ascii="Frutiger LT Com 45 Light" w:hAnsi="Frutiger LT Com 45 Light"/>
              </w:rPr>
              <w:t>Slot</w:t>
            </w:r>
          </w:p>
          <w:p w14:paraId="708D14A8" w14:textId="4672A7C0" w:rsidR="008C017B" w:rsidRDefault="008C017B" w:rsidP="00EE4CEF">
            <w:pPr>
              <w:spacing w:line="259" w:lineRule="auto"/>
              <w:ind w:right="113"/>
              <w:jc w:val="center"/>
              <w:rPr>
                <w:rFonts w:ascii="Frutiger LT Com 45 Light" w:hAnsi="Frutiger LT Com 45 Light"/>
              </w:rPr>
            </w:pPr>
            <w:r w:rsidRPr="059BCD64">
              <w:rPr>
                <w:rFonts w:ascii="Frutiger LT Com 45 Light" w:hAnsi="Frutiger LT Com 45 Light"/>
              </w:rPr>
              <w:t>Position</w:t>
            </w:r>
          </w:p>
        </w:tc>
        <w:tc>
          <w:tcPr>
            <w:tcW w:w="675" w:type="dxa"/>
            <w:tcBorders>
              <w:right w:val="single" w:sz="6" w:space="0" w:color="000000"/>
            </w:tcBorders>
          </w:tcPr>
          <w:p w14:paraId="6F5E70DB" w14:textId="77777777" w:rsidR="008C017B" w:rsidRDefault="008C017B" w:rsidP="00EE4CEF">
            <w:pPr>
              <w:jc w:val="center"/>
              <w:rPr>
                <w:rFonts w:ascii="Frutiger LT Com 45 Light" w:hAnsi="Frutiger LT Com 45 Light"/>
              </w:rPr>
            </w:pPr>
          </w:p>
        </w:tc>
        <w:tc>
          <w:tcPr>
            <w:tcW w:w="660" w:type="dxa"/>
            <w:tcBorders>
              <w:top w:val="single" w:sz="6" w:space="0" w:color="000000"/>
              <w:left w:val="single" w:sz="6" w:space="0" w:color="000000"/>
              <w:bottom w:val="single" w:sz="12" w:space="0" w:color="000000"/>
              <w:right w:val="single" w:sz="6" w:space="0" w:color="000000"/>
            </w:tcBorders>
          </w:tcPr>
          <w:p w14:paraId="151C7D45" w14:textId="77777777" w:rsidR="008C017B" w:rsidRDefault="008C017B" w:rsidP="00EE4CEF">
            <w:pPr>
              <w:jc w:val="center"/>
              <w:rPr>
                <w:rFonts w:ascii="Frutiger LT Com 45 Light" w:hAnsi="Frutiger LT Com 45 Light"/>
                <w:b/>
                <w:bCs/>
              </w:rPr>
            </w:pPr>
            <w:r w:rsidRPr="6A30FE15">
              <w:rPr>
                <w:rFonts w:ascii="Frutiger LT Com 45 Light" w:hAnsi="Frutiger LT Com 45 Light"/>
                <w:b/>
                <w:bCs/>
              </w:rPr>
              <w:t>0</w:t>
            </w:r>
          </w:p>
        </w:tc>
        <w:tc>
          <w:tcPr>
            <w:tcW w:w="645" w:type="dxa"/>
            <w:tcBorders>
              <w:top w:val="single" w:sz="6" w:space="0" w:color="000000"/>
              <w:left w:val="single" w:sz="6" w:space="0" w:color="000000"/>
              <w:bottom w:val="single" w:sz="12" w:space="0" w:color="000000"/>
              <w:right w:val="single" w:sz="6" w:space="0" w:color="000000"/>
            </w:tcBorders>
          </w:tcPr>
          <w:p w14:paraId="00FE6F5A" w14:textId="77777777" w:rsidR="008C017B" w:rsidRDefault="008C017B" w:rsidP="00EE4CEF">
            <w:pPr>
              <w:jc w:val="center"/>
              <w:rPr>
                <w:rFonts w:ascii="Frutiger LT Com 45 Light" w:hAnsi="Frutiger LT Com 45 Light"/>
                <w:b/>
                <w:bCs/>
              </w:rPr>
            </w:pPr>
            <w:r w:rsidRPr="6A30FE15">
              <w:rPr>
                <w:rFonts w:ascii="Frutiger LT Com 45 Light" w:hAnsi="Frutiger LT Com 45 Light"/>
                <w:b/>
                <w:bCs/>
              </w:rPr>
              <w:t>1</w:t>
            </w:r>
          </w:p>
        </w:tc>
        <w:tc>
          <w:tcPr>
            <w:tcW w:w="630" w:type="dxa"/>
            <w:tcBorders>
              <w:top w:val="single" w:sz="6" w:space="0" w:color="000000"/>
              <w:left w:val="single" w:sz="6" w:space="0" w:color="000000"/>
              <w:bottom w:val="single" w:sz="12" w:space="0" w:color="000000"/>
              <w:right w:val="single" w:sz="6" w:space="0" w:color="000000"/>
            </w:tcBorders>
          </w:tcPr>
          <w:p w14:paraId="3C027469" w14:textId="77777777" w:rsidR="008C017B" w:rsidRDefault="008C017B" w:rsidP="00EE4CEF">
            <w:pPr>
              <w:jc w:val="center"/>
              <w:rPr>
                <w:rFonts w:ascii="Frutiger LT Com 45 Light" w:hAnsi="Frutiger LT Com 45 Light"/>
                <w:b/>
                <w:bCs/>
              </w:rPr>
            </w:pPr>
            <w:r w:rsidRPr="6A30FE15">
              <w:rPr>
                <w:rFonts w:ascii="Frutiger LT Com 45 Light" w:hAnsi="Frutiger LT Com 45 Light"/>
                <w:b/>
                <w:bCs/>
              </w:rPr>
              <w:t>2</w:t>
            </w:r>
          </w:p>
        </w:tc>
        <w:tc>
          <w:tcPr>
            <w:tcW w:w="600" w:type="dxa"/>
            <w:tcBorders>
              <w:top w:val="single" w:sz="6" w:space="0" w:color="000000"/>
              <w:left w:val="single" w:sz="6" w:space="0" w:color="000000"/>
              <w:bottom w:val="single" w:sz="12" w:space="0" w:color="000000"/>
              <w:right w:val="single" w:sz="6" w:space="0" w:color="000000"/>
            </w:tcBorders>
          </w:tcPr>
          <w:p w14:paraId="4538BA22" w14:textId="77777777" w:rsidR="008C017B" w:rsidRDefault="008C017B" w:rsidP="00EE4CEF">
            <w:pPr>
              <w:jc w:val="center"/>
              <w:rPr>
                <w:rFonts w:ascii="Frutiger LT Com 45 Light" w:hAnsi="Frutiger LT Com 45 Light"/>
                <w:b/>
                <w:bCs/>
              </w:rPr>
            </w:pPr>
            <w:r w:rsidRPr="6A30FE15">
              <w:rPr>
                <w:rFonts w:ascii="Frutiger LT Com 45 Light" w:hAnsi="Frutiger LT Com 45 Light"/>
                <w:b/>
                <w:bCs/>
              </w:rPr>
              <w:t>3</w:t>
            </w:r>
          </w:p>
        </w:tc>
        <w:tc>
          <w:tcPr>
            <w:tcW w:w="630" w:type="dxa"/>
            <w:tcBorders>
              <w:top w:val="single" w:sz="6" w:space="0" w:color="000000"/>
              <w:left w:val="single" w:sz="6" w:space="0" w:color="000000"/>
              <w:bottom w:val="single" w:sz="12" w:space="0" w:color="000000"/>
              <w:right w:val="single" w:sz="6" w:space="0" w:color="000000"/>
            </w:tcBorders>
          </w:tcPr>
          <w:p w14:paraId="2C49956D" w14:textId="77777777" w:rsidR="008C017B" w:rsidRDefault="008C017B" w:rsidP="00EE4CEF">
            <w:pPr>
              <w:jc w:val="center"/>
              <w:rPr>
                <w:rFonts w:ascii="Frutiger LT Com 45 Light" w:hAnsi="Frutiger LT Com 45 Light"/>
                <w:b/>
                <w:bCs/>
              </w:rPr>
            </w:pPr>
            <w:r w:rsidRPr="6A30FE15">
              <w:rPr>
                <w:rFonts w:ascii="Frutiger LT Com 45 Light" w:hAnsi="Frutiger LT Com 45 Light"/>
                <w:b/>
                <w:bCs/>
              </w:rPr>
              <w:t>4</w:t>
            </w:r>
          </w:p>
        </w:tc>
        <w:tc>
          <w:tcPr>
            <w:tcW w:w="600" w:type="dxa"/>
            <w:tcBorders>
              <w:top w:val="single" w:sz="6" w:space="0" w:color="000000"/>
              <w:left w:val="single" w:sz="6" w:space="0" w:color="000000"/>
              <w:bottom w:val="single" w:sz="12" w:space="0" w:color="000000"/>
              <w:right w:val="single" w:sz="6" w:space="0" w:color="000000"/>
            </w:tcBorders>
          </w:tcPr>
          <w:p w14:paraId="1DF63FBB" w14:textId="77777777" w:rsidR="008C017B" w:rsidRDefault="008C017B" w:rsidP="00EE4CEF">
            <w:pPr>
              <w:jc w:val="center"/>
              <w:rPr>
                <w:rFonts w:ascii="Frutiger LT Com 45 Light" w:hAnsi="Frutiger LT Com 45 Light"/>
                <w:b/>
                <w:bCs/>
              </w:rPr>
            </w:pPr>
            <w:r w:rsidRPr="6A30FE15">
              <w:rPr>
                <w:rFonts w:ascii="Frutiger LT Com 45 Light" w:hAnsi="Frutiger LT Com 45 Light"/>
                <w:b/>
                <w:bCs/>
              </w:rPr>
              <w:t>5</w:t>
            </w:r>
          </w:p>
        </w:tc>
        <w:tc>
          <w:tcPr>
            <w:tcW w:w="540" w:type="dxa"/>
            <w:tcBorders>
              <w:top w:val="single" w:sz="6" w:space="0" w:color="000000"/>
              <w:left w:val="single" w:sz="6" w:space="0" w:color="000000"/>
              <w:bottom w:val="single" w:sz="12" w:space="0" w:color="000000"/>
              <w:right w:val="single" w:sz="6" w:space="0" w:color="000000"/>
            </w:tcBorders>
          </w:tcPr>
          <w:p w14:paraId="0AF7A734" w14:textId="77777777" w:rsidR="008C017B" w:rsidRDefault="008C017B" w:rsidP="00EE4CEF">
            <w:pPr>
              <w:jc w:val="center"/>
              <w:rPr>
                <w:rFonts w:ascii="Frutiger LT Com 45 Light" w:hAnsi="Frutiger LT Com 45 Light"/>
                <w:b/>
                <w:bCs/>
              </w:rPr>
            </w:pPr>
            <w:r w:rsidRPr="6A30FE15">
              <w:rPr>
                <w:rFonts w:ascii="Frutiger LT Com 45 Light" w:hAnsi="Frutiger LT Com 45 Light"/>
                <w:b/>
                <w:bCs/>
              </w:rPr>
              <w:t>6</w:t>
            </w:r>
          </w:p>
        </w:tc>
        <w:tc>
          <w:tcPr>
            <w:tcW w:w="555" w:type="dxa"/>
            <w:tcBorders>
              <w:top w:val="single" w:sz="6" w:space="0" w:color="000000"/>
              <w:left w:val="single" w:sz="6" w:space="0" w:color="000000"/>
              <w:bottom w:val="single" w:sz="12" w:space="0" w:color="000000"/>
              <w:right w:val="single" w:sz="6" w:space="0" w:color="000000"/>
            </w:tcBorders>
          </w:tcPr>
          <w:p w14:paraId="59D62731" w14:textId="77777777" w:rsidR="008C017B" w:rsidRDefault="008C017B" w:rsidP="00EE4CEF">
            <w:pPr>
              <w:jc w:val="center"/>
              <w:rPr>
                <w:rFonts w:ascii="Frutiger LT Com 45 Light" w:hAnsi="Frutiger LT Com 45 Light"/>
                <w:b/>
                <w:bCs/>
              </w:rPr>
            </w:pPr>
            <w:r w:rsidRPr="6A30FE15">
              <w:rPr>
                <w:rFonts w:ascii="Frutiger LT Com 45 Light" w:hAnsi="Frutiger LT Com 45 Light"/>
                <w:b/>
                <w:bCs/>
              </w:rPr>
              <w:t>7</w:t>
            </w:r>
          </w:p>
        </w:tc>
      </w:tr>
      <w:tr w:rsidR="008C017B" w14:paraId="5A712172" w14:textId="77777777" w:rsidTr="008C017B">
        <w:trPr>
          <w:jc w:val="center"/>
        </w:trPr>
        <w:tc>
          <w:tcPr>
            <w:tcW w:w="435" w:type="dxa"/>
            <w:vMerge/>
          </w:tcPr>
          <w:p w14:paraId="30AD6EDA" w14:textId="77777777" w:rsidR="008C017B" w:rsidRDefault="008C017B" w:rsidP="00EE4CEF"/>
        </w:tc>
        <w:tc>
          <w:tcPr>
            <w:tcW w:w="675" w:type="dxa"/>
            <w:tcBorders>
              <w:right w:val="single" w:sz="12" w:space="0" w:color="000000"/>
            </w:tcBorders>
          </w:tcPr>
          <w:p w14:paraId="0882648F" w14:textId="77777777" w:rsidR="008C017B" w:rsidRDefault="008C017B" w:rsidP="00EE4CEF">
            <w:pPr>
              <w:jc w:val="center"/>
              <w:rPr>
                <w:rFonts w:ascii="Frutiger LT Com 45 Light" w:hAnsi="Frutiger LT Com 45 Light"/>
                <w:b/>
                <w:bCs/>
              </w:rPr>
            </w:pPr>
            <w:r w:rsidRPr="6A30FE15">
              <w:rPr>
                <w:rFonts w:ascii="Frutiger LT Com 45 Light" w:hAnsi="Frutiger LT Com 45 Light"/>
                <w:b/>
                <w:bCs/>
              </w:rPr>
              <w:t>0</w:t>
            </w:r>
          </w:p>
        </w:tc>
        <w:tc>
          <w:tcPr>
            <w:tcW w:w="660" w:type="dxa"/>
            <w:tcBorders>
              <w:top w:val="single" w:sz="12" w:space="0" w:color="000000"/>
              <w:left w:val="single" w:sz="12" w:space="0" w:color="000000"/>
            </w:tcBorders>
          </w:tcPr>
          <w:p w14:paraId="0D5880BE" w14:textId="77777777" w:rsidR="008C017B" w:rsidRDefault="008C017B" w:rsidP="00EE4CEF">
            <w:pPr>
              <w:jc w:val="center"/>
              <w:rPr>
                <w:rFonts w:ascii="Frutiger LT Com 45 Light" w:hAnsi="Frutiger LT Com 45 Light"/>
              </w:rPr>
            </w:pPr>
            <w:r w:rsidRPr="6A30FE15">
              <w:rPr>
                <w:rFonts w:ascii="Frutiger LT Com 45 Light" w:hAnsi="Frutiger LT Com 45 Light"/>
              </w:rPr>
              <w:t>0</w:t>
            </w:r>
          </w:p>
        </w:tc>
        <w:tc>
          <w:tcPr>
            <w:tcW w:w="645" w:type="dxa"/>
            <w:tcBorders>
              <w:top w:val="single" w:sz="12" w:space="0" w:color="000000"/>
            </w:tcBorders>
          </w:tcPr>
          <w:p w14:paraId="174FB4BE" w14:textId="77777777" w:rsidR="008C017B" w:rsidRDefault="008C017B" w:rsidP="00EE4CEF">
            <w:pPr>
              <w:jc w:val="center"/>
              <w:rPr>
                <w:rFonts w:ascii="Frutiger LT Com 45 Light" w:hAnsi="Frutiger LT Com 45 Light"/>
              </w:rPr>
            </w:pPr>
            <w:r w:rsidRPr="6A30FE15">
              <w:rPr>
                <w:rFonts w:ascii="Frutiger LT Com 45 Light" w:hAnsi="Frutiger LT Com 45 Light"/>
              </w:rPr>
              <w:t>1</w:t>
            </w:r>
          </w:p>
        </w:tc>
        <w:tc>
          <w:tcPr>
            <w:tcW w:w="630" w:type="dxa"/>
            <w:tcBorders>
              <w:top w:val="single" w:sz="12" w:space="0" w:color="000000"/>
            </w:tcBorders>
          </w:tcPr>
          <w:p w14:paraId="67D5ADF2" w14:textId="77777777" w:rsidR="008C017B" w:rsidRDefault="008C017B" w:rsidP="00EE4CEF">
            <w:pPr>
              <w:jc w:val="center"/>
              <w:rPr>
                <w:rFonts w:ascii="Frutiger LT Com 45 Light" w:hAnsi="Frutiger LT Com 45 Light"/>
              </w:rPr>
            </w:pPr>
            <w:r w:rsidRPr="6A30FE15">
              <w:rPr>
                <w:rFonts w:ascii="Frutiger LT Com 45 Light" w:hAnsi="Frutiger LT Com 45 Light"/>
              </w:rPr>
              <w:t>2</w:t>
            </w:r>
          </w:p>
        </w:tc>
        <w:tc>
          <w:tcPr>
            <w:tcW w:w="600" w:type="dxa"/>
            <w:tcBorders>
              <w:top w:val="single" w:sz="12" w:space="0" w:color="000000"/>
            </w:tcBorders>
          </w:tcPr>
          <w:p w14:paraId="0B7EFD5A" w14:textId="77777777" w:rsidR="008C017B" w:rsidRDefault="008C017B" w:rsidP="00EE4CEF">
            <w:pPr>
              <w:jc w:val="center"/>
              <w:rPr>
                <w:rFonts w:ascii="Frutiger LT Com 45 Light" w:hAnsi="Frutiger LT Com 45 Light"/>
              </w:rPr>
            </w:pPr>
            <w:r w:rsidRPr="6A30FE15">
              <w:rPr>
                <w:rFonts w:ascii="Frutiger LT Com 45 Light" w:hAnsi="Frutiger LT Com 45 Light"/>
              </w:rPr>
              <w:t>3</w:t>
            </w:r>
          </w:p>
        </w:tc>
        <w:tc>
          <w:tcPr>
            <w:tcW w:w="630" w:type="dxa"/>
            <w:tcBorders>
              <w:top w:val="single" w:sz="12" w:space="0" w:color="000000"/>
            </w:tcBorders>
          </w:tcPr>
          <w:p w14:paraId="21CA1068" w14:textId="77777777" w:rsidR="008C017B" w:rsidRDefault="008C017B" w:rsidP="00EE4CEF">
            <w:pPr>
              <w:jc w:val="center"/>
              <w:rPr>
                <w:rFonts w:ascii="Frutiger LT Com 45 Light" w:hAnsi="Frutiger LT Com 45 Light"/>
              </w:rPr>
            </w:pPr>
            <w:r w:rsidRPr="6A30FE15">
              <w:rPr>
                <w:rFonts w:ascii="Frutiger LT Com 45 Light" w:hAnsi="Frutiger LT Com 45 Light"/>
              </w:rPr>
              <w:t>4</w:t>
            </w:r>
          </w:p>
        </w:tc>
        <w:tc>
          <w:tcPr>
            <w:tcW w:w="600" w:type="dxa"/>
            <w:tcBorders>
              <w:top w:val="single" w:sz="12" w:space="0" w:color="000000"/>
            </w:tcBorders>
          </w:tcPr>
          <w:p w14:paraId="5FE42DC9" w14:textId="77777777" w:rsidR="008C017B" w:rsidRDefault="008C017B" w:rsidP="00EE4CEF">
            <w:pPr>
              <w:jc w:val="center"/>
              <w:rPr>
                <w:rFonts w:ascii="Frutiger LT Com 45 Light" w:hAnsi="Frutiger LT Com 45 Light"/>
              </w:rPr>
            </w:pPr>
            <w:r w:rsidRPr="6A30FE15">
              <w:rPr>
                <w:rFonts w:ascii="Frutiger LT Com 45 Light" w:hAnsi="Frutiger LT Com 45 Light"/>
              </w:rPr>
              <w:t>5</w:t>
            </w:r>
          </w:p>
        </w:tc>
        <w:tc>
          <w:tcPr>
            <w:tcW w:w="540" w:type="dxa"/>
            <w:tcBorders>
              <w:top w:val="single" w:sz="12" w:space="0" w:color="000000"/>
            </w:tcBorders>
          </w:tcPr>
          <w:p w14:paraId="4FBD6736" w14:textId="77777777" w:rsidR="008C017B" w:rsidRDefault="008C017B" w:rsidP="00EE4CEF">
            <w:pPr>
              <w:jc w:val="center"/>
              <w:rPr>
                <w:rFonts w:ascii="Frutiger LT Com 45 Light" w:hAnsi="Frutiger LT Com 45 Light"/>
              </w:rPr>
            </w:pPr>
            <w:r w:rsidRPr="6A30FE15">
              <w:rPr>
                <w:rFonts w:ascii="Frutiger LT Com 45 Light" w:hAnsi="Frutiger LT Com 45 Light"/>
              </w:rPr>
              <w:t>6</w:t>
            </w:r>
          </w:p>
        </w:tc>
        <w:tc>
          <w:tcPr>
            <w:tcW w:w="555" w:type="dxa"/>
            <w:tcBorders>
              <w:top w:val="single" w:sz="12" w:space="0" w:color="000000"/>
            </w:tcBorders>
          </w:tcPr>
          <w:p w14:paraId="302D71BD" w14:textId="77777777" w:rsidR="008C017B" w:rsidRDefault="008C017B" w:rsidP="00EE4CEF">
            <w:pPr>
              <w:jc w:val="center"/>
              <w:rPr>
                <w:rFonts w:ascii="Frutiger LT Com 45 Light" w:hAnsi="Frutiger LT Com 45 Light"/>
              </w:rPr>
            </w:pPr>
            <w:r w:rsidRPr="6A30FE15">
              <w:rPr>
                <w:rFonts w:ascii="Frutiger LT Com 45 Light" w:hAnsi="Frutiger LT Com 45 Light"/>
              </w:rPr>
              <w:t>7</w:t>
            </w:r>
          </w:p>
        </w:tc>
      </w:tr>
      <w:tr w:rsidR="008C017B" w14:paraId="6EB16C01" w14:textId="77777777" w:rsidTr="008C017B">
        <w:trPr>
          <w:trHeight w:val="300"/>
          <w:jc w:val="center"/>
        </w:trPr>
        <w:tc>
          <w:tcPr>
            <w:tcW w:w="435" w:type="dxa"/>
            <w:vMerge/>
          </w:tcPr>
          <w:p w14:paraId="411CFEB0" w14:textId="77777777" w:rsidR="008C017B" w:rsidRDefault="008C017B" w:rsidP="00EE4CEF"/>
        </w:tc>
        <w:tc>
          <w:tcPr>
            <w:tcW w:w="675" w:type="dxa"/>
            <w:tcBorders>
              <w:right w:val="single" w:sz="12" w:space="0" w:color="000000"/>
            </w:tcBorders>
          </w:tcPr>
          <w:p w14:paraId="10636B79" w14:textId="77777777" w:rsidR="008C017B" w:rsidRDefault="008C017B" w:rsidP="00EE4CEF">
            <w:pPr>
              <w:jc w:val="center"/>
              <w:rPr>
                <w:rFonts w:ascii="Frutiger LT Com 45 Light" w:hAnsi="Frutiger LT Com 45 Light"/>
                <w:b/>
                <w:bCs/>
              </w:rPr>
            </w:pPr>
            <w:r w:rsidRPr="6A30FE15">
              <w:rPr>
                <w:rFonts w:ascii="Frutiger LT Com 45 Light" w:hAnsi="Frutiger LT Com 45 Light"/>
                <w:b/>
                <w:bCs/>
              </w:rPr>
              <w:t>1</w:t>
            </w:r>
          </w:p>
        </w:tc>
        <w:tc>
          <w:tcPr>
            <w:tcW w:w="660" w:type="dxa"/>
            <w:tcBorders>
              <w:left w:val="single" w:sz="12" w:space="0" w:color="000000"/>
            </w:tcBorders>
          </w:tcPr>
          <w:p w14:paraId="511ECA03" w14:textId="77777777" w:rsidR="008C017B" w:rsidRDefault="008C017B" w:rsidP="00EE4CEF">
            <w:pPr>
              <w:jc w:val="center"/>
              <w:rPr>
                <w:rFonts w:ascii="Frutiger LT Com 45 Light" w:hAnsi="Frutiger LT Com 45 Light"/>
              </w:rPr>
            </w:pPr>
            <w:r w:rsidRPr="6A30FE15">
              <w:rPr>
                <w:rFonts w:ascii="Frutiger LT Com 45 Light" w:hAnsi="Frutiger LT Com 45 Light"/>
              </w:rPr>
              <w:t>8</w:t>
            </w:r>
          </w:p>
        </w:tc>
        <w:tc>
          <w:tcPr>
            <w:tcW w:w="645" w:type="dxa"/>
          </w:tcPr>
          <w:p w14:paraId="2538B2C1" w14:textId="77777777" w:rsidR="008C017B" w:rsidRDefault="008C017B" w:rsidP="00EE4CEF">
            <w:pPr>
              <w:jc w:val="center"/>
              <w:rPr>
                <w:rFonts w:ascii="Frutiger LT Com 45 Light" w:hAnsi="Frutiger LT Com 45 Light"/>
              </w:rPr>
            </w:pPr>
            <w:r w:rsidRPr="6A30FE15">
              <w:rPr>
                <w:rFonts w:ascii="Frutiger LT Com 45 Light" w:hAnsi="Frutiger LT Com 45 Light"/>
              </w:rPr>
              <w:t>9</w:t>
            </w:r>
          </w:p>
        </w:tc>
        <w:tc>
          <w:tcPr>
            <w:tcW w:w="630" w:type="dxa"/>
          </w:tcPr>
          <w:p w14:paraId="0B2E4B8A" w14:textId="77777777" w:rsidR="008C017B" w:rsidRDefault="008C017B" w:rsidP="00EE4CEF">
            <w:pPr>
              <w:jc w:val="center"/>
              <w:rPr>
                <w:rFonts w:ascii="Frutiger LT Com 45 Light" w:hAnsi="Frutiger LT Com 45 Light"/>
              </w:rPr>
            </w:pPr>
            <w:r w:rsidRPr="6A30FE15">
              <w:rPr>
                <w:rFonts w:ascii="Frutiger LT Com 45 Light" w:hAnsi="Frutiger LT Com 45 Light"/>
              </w:rPr>
              <w:t>10</w:t>
            </w:r>
          </w:p>
        </w:tc>
        <w:tc>
          <w:tcPr>
            <w:tcW w:w="600" w:type="dxa"/>
          </w:tcPr>
          <w:p w14:paraId="0A14B42B" w14:textId="77777777" w:rsidR="008C017B" w:rsidRDefault="008C017B" w:rsidP="00EE4CEF">
            <w:pPr>
              <w:jc w:val="center"/>
              <w:rPr>
                <w:rFonts w:ascii="Frutiger LT Com 45 Light" w:hAnsi="Frutiger LT Com 45 Light"/>
              </w:rPr>
            </w:pPr>
            <w:r w:rsidRPr="6A30FE15">
              <w:rPr>
                <w:rFonts w:ascii="Frutiger LT Com 45 Light" w:hAnsi="Frutiger LT Com 45 Light"/>
              </w:rPr>
              <w:t>11</w:t>
            </w:r>
          </w:p>
        </w:tc>
        <w:tc>
          <w:tcPr>
            <w:tcW w:w="630" w:type="dxa"/>
          </w:tcPr>
          <w:p w14:paraId="57509097" w14:textId="77777777" w:rsidR="008C017B" w:rsidRDefault="008C017B" w:rsidP="00EE4CEF">
            <w:pPr>
              <w:jc w:val="center"/>
              <w:rPr>
                <w:rFonts w:ascii="Frutiger LT Com 45 Light" w:hAnsi="Frutiger LT Com 45 Light"/>
              </w:rPr>
            </w:pPr>
            <w:r w:rsidRPr="6A30FE15">
              <w:rPr>
                <w:rFonts w:ascii="Frutiger LT Com 45 Light" w:hAnsi="Frutiger LT Com 45 Light"/>
              </w:rPr>
              <w:t>12</w:t>
            </w:r>
          </w:p>
        </w:tc>
        <w:tc>
          <w:tcPr>
            <w:tcW w:w="600" w:type="dxa"/>
          </w:tcPr>
          <w:p w14:paraId="48C7C8D2" w14:textId="77777777" w:rsidR="008C017B" w:rsidRDefault="008C017B" w:rsidP="00EE4CEF">
            <w:pPr>
              <w:jc w:val="center"/>
              <w:rPr>
                <w:rFonts w:ascii="Frutiger LT Com 45 Light" w:hAnsi="Frutiger LT Com 45 Light"/>
              </w:rPr>
            </w:pPr>
            <w:r w:rsidRPr="6A30FE15">
              <w:rPr>
                <w:rFonts w:ascii="Frutiger LT Com 45 Light" w:hAnsi="Frutiger LT Com 45 Light"/>
              </w:rPr>
              <w:t>13</w:t>
            </w:r>
          </w:p>
        </w:tc>
        <w:tc>
          <w:tcPr>
            <w:tcW w:w="540" w:type="dxa"/>
          </w:tcPr>
          <w:p w14:paraId="33700392" w14:textId="77777777" w:rsidR="008C017B" w:rsidRDefault="008C017B" w:rsidP="00EE4CEF">
            <w:pPr>
              <w:jc w:val="center"/>
              <w:rPr>
                <w:rFonts w:ascii="Frutiger LT Com 45 Light" w:hAnsi="Frutiger LT Com 45 Light"/>
              </w:rPr>
            </w:pPr>
            <w:r w:rsidRPr="6A30FE15">
              <w:rPr>
                <w:rFonts w:ascii="Frutiger LT Com 45 Light" w:hAnsi="Frutiger LT Com 45 Light"/>
              </w:rPr>
              <w:t>14</w:t>
            </w:r>
          </w:p>
        </w:tc>
        <w:tc>
          <w:tcPr>
            <w:tcW w:w="555" w:type="dxa"/>
          </w:tcPr>
          <w:p w14:paraId="6B45C55D" w14:textId="77777777" w:rsidR="008C017B" w:rsidRDefault="008C017B" w:rsidP="00EE4CEF">
            <w:pPr>
              <w:jc w:val="center"/>
              <w:rPr>
                <w:rFonts w:ascii="Frutiger LT Com 45 Light" w:hAnsi="Frutiger LT Com 45 Light"/>
              </w:rPr>
            </w:pPr>
            <w:r w:rsidRPr="6A30FE15">
              <w:rPr>
                <w:rFonts w:ascii="Frutiger LT Com 45 Light" w:hAnsi="Frutiger LT Com 45 Light"/>
              </w:rPr>
              <w:t>15</w:t>
            </w:r>
          </w:p>
        </w:tc>
      </w:tr>
      <w:tr w:rsidR="008C017B" w14:paraId="50EB5ACD" w14:textId="77777777" w:rsidTr="008C017B">
        <w:trPr>
          <w:jc w:val="center"/>
        </w:trPr>
        <w:tc>
          <w:tcPr>
            <w:tcW w:w="435" w:type="dxa"/>
            <w:vMerge/>
          </w:tcPr>
          <w:p w14:paraId="27895FDF" w14:textId="77777777" w:rsidR="008C017B" w:rsidRDefault="008C017B" w:rsidP="00EE4CEF"/>
        </w:tc>
        <w:tc>
          <w:tcPr>
            <w:tcW w:w="675" w:type="dxa"/>
            <w:tcBorders>
              <w:right w:val="single" w:sz="12" w:space="0" w:color="000000"/>
            </w:tcBorders>
          </w:tcPr>
          <w:p w14:paraId="5C2FAB14" w14:textId="77777777" w:rsidR="008C017B" w:rsidRDefault="008C017B" w:rsidP="00EE4CEF">
            <w:pPr>
              <w:jc w:val="center"/>
              <w:rPr>
                <w:rFonts w:ascii="Frutiger LT Com 45 Light" w:hAnsi="Frutiger LT Com 45 Light"/>
                <w:b/>
                <w:bCs/>
              </w:rPr>
            </w:pPr>
            <w:r w:rsidRPr="6A30FE15">
              <w:rPr>
                <w:rFonts w:ascii="Frutiger LT Com 45 Light" w:hAnsi="Frutiger LT Com 45 Light"/>
                <w:b/>
                <w:bCs/>
              </w:rPr>
              <w:t>2</w:t>
            </w:r>
          </w:p>
        </w:tc>
        <w:tc>
          <w:tcPr>
            <w:tcW w:w="660" w:type="dxa"/>
            <w:tcBorders>
              <w:left w:val="single" w:sz="12" w:space="0" w:color="000000"/>
            </w:tcBorders>
          </w:tcPr>
          <w:p w14:paraId="2BC2F988" w14:textId="77777777" w:rsidR="008C017B" w:rsidRDefault="008C017B" w:rsidP="00EE4CEF">
            <w:pPr>
              <w:jc w:val="center"/>
              <w:rPr>
                <w:rFonts w:ascii="Frutiger LT Com 45 Light" w:hAnsi="Frutiger LT Com 45 Light"/>
              </w:rPr>
            </w:pPr>
            <w:r w:rsidRPr="6A30FE15">
              <w:rPr>
                <w:rFonts w:ascii="Frutiger LT Com 45 Light" w:hAnsi="Frutiger LT Com 45 Light"/>
              </w:rPr>
              <w:t>16</w:t>
            </w:r>
          </w:p>
        </w:tc>
        <w:tc>
          <w:tcPr>
            <w:tcW w:w="645" w:type="dxa"/>
          </w:tcPr>
          <w:p w14:paraId="71EB9305" w14:textId="77777777" w:rsidR="008C017B" w:rsidRDefault="008C017B" w:rsidP="00EE4CEF">
            <w:pPr>
              <w:jc w:val="center"/>
              <w:rPr>
                <w:rFonts w:ascii="Frutiger LT Com 45 Light" w:hAnsi="Frutiger LT Com 45 Light"/>
              </w:rPr>
            </w:pPr>
            <w:r w:rsidRPr="6A30FE15">
              <w:rPr>
                <w:rFonts w:ascii="Frutiger LT Com 45 Light" w:hAnsi="Frutiger LT Com 45 Light"/>
              </w:rPr>
              <w:t>17</w:t>
            </w:r>
          </w:p>
        </w:tc>
        <w:tc>
          <w:tcPr>
            <w:tcW w:w="630" w:type="dxa"/>
          </w:tcPr>
          <w:p w14:paraId="757424FE" w14:textId="77777777" w:rsidR="008C017B" w:rsidRDefault="008C017B" w:rsidP="00EE4CEF">
            <w:pPr>
              <w:jc w:val="center"/>
              <w:rPr>
                <w:rFonts w:ascii="Frutiger LT Com 45 Light" w:hAnsi="Frutiger LT Com 45 Light"/>
              </w:rPr>
            </w:pPr>
            <w:r w:rsidRPr="6A30FE15">
              <w:rPr>
                <w:rFonts w:ascii="Frutiger LT Com 45 Light" w:hAnsi="Frutiger LT Com 45 Light"/>
              </w:rPr>
              <w:t>18</w:t>
            </w:r>
          </w:p>
        </w:tc>
        <w:tc>
          <w:tcPr>
            <w:tcW w:w="600" w:type="dxa"/>
          </w:tcPr>
          <w:p w14:paraId="03BC1FFC" w14:textId="77777777" w:rsidR="008C017B" w:rsidRDefault="008C017B" w:rsidP="00EE4CEF">
            <w:pPr>
              <w:jc w:val="center"/>
              <w:rPr>
                <w:rFonts w:ascii="Frutiger LT Com 45 Light" w:hAnsi="Frutiger LT Com 45 Light"/>
              </w:rPr>
            </w:pPr>
            <w:r w:rsidRPr="6A30FE15">
              <w:rPr>
                <w:rFonts w:ascii="Frutiger LT Com 45 Light" w:hAnsi="Frutiger LT Com 45 Light"/>
              </w:rPr>
              <w:t>19</w:t>
            </w:r>
          </w:p>
        </w:tc>
        <w:tc>
          <w:tcPr>
            <w:tcW w:w="630" w:type="dxa"/>
          </w:tcPr>
          <w:p w14:paraId="6323B5D3" w14:textId="77777777" w:rsidR="008C017B" w:rsidRDefault="008C017B" w:rsidP="00EE4CEF">
            <w:pPr>
              <w:jc w:val="center"/>
              <w:rPr>
                <w:rFonts w:ascii="Frutiger LT Com 45 Light" w:hAnsi="Frutiger LT Com 45 Light"/>
              </w:rPr>
            </w:pPr>
            <w:r w:rsidRPr="6A30FE15">
              <w:rPr>
                <w:rFonts w:ascii="Frutiger LT Com 45 Light" w:hAnsi="Frutiger LT Com 45 Light"/>
              </w:rPr>
              <w:t>20</w:t>
            </w:r>
          </w:p>
        </w:tc>
        <w:tc>
          <w:tcPr>
            <w:tcW w:w="600" w:type="dxa"/>
          </w:tcPr>
          <w:p w14:paraId="6C035117" w14:textId="77777777" w:rsidR="008C017B" w:rsidRDefault="008C017B" w:rsidP="00EE4CEF">
            <w:pPr>
              <w:jc w:val="center"/>
              <w:rPr>
                <w:rFonts w:ascii="Frutiger LT Com 45 Light" w:hAnsi="Frutiger LT Com 45 Light"/>
              </w:rPr>
            </w:pPr>
            <w:r w:rsidRPr="6A30FE15">
              <w:rPr>
                <w:rFonts w:ascii="Frutiger LT Com 45 Light" w:hAnsi="Frutiger LT Com 45 Light"/>
              </w:rPr>
              <w:t>21</w:t>
            </w:r>
          </w:p>
        </w:tc>
        <w:tc>
          <w:tcPr>
            <w:tcW w:w="540" w:type="dxa"/>
          </w:tcPr>
          <w:p w14:paraId="564ADFB5" w14:textId="77777777" w:rsidR="008C017B" w:rsidRDefault="008C017B" w:rsidP="00EE4CEF">
            <w:pPr>
              <w:jc w:val="center"/>
              <w:rPr>
                <w:rFonts w:ascii="Frutiger LT Com 45 Light" w:hAnsi="Frutiger LT Com 45 Light"/>
              </w:rPr>
            </w:pPr>
            <w:r w:rsidRPr="6A30FE15">
              <w:rPr>
                <w:rFonts w:ascii="Frutiger LT Com 45 Light" w:hAnsi="Frutiger LT Com 45 Light"/>
              </w:rPr>
              <w:t>22</w:t>
            </w:r>
          </w:p>
        </w:tc>
        <w:tc>
          <w:tcPr>
            <w:tcW w:w="555" w:type="dxa"/>
          </w:tcPr>
          <w:p w14:paraId="11750271" w14:textId="77777777" w:rsidR="008C017B" w:rsidRDefault="008C017B" w:rsidP="00EE4CEF">
            <w:pPr>
              <w:jc w:val="center"/>
              <w:rPr>
                <w:rFonts w:ascii="Frutiger LT Com 45 Light" w:hAnsi="Frutiger LT Com 45 Light"/>
              </w:rPr>
            </w:pPr>
            <w:r w:rsidRPr="6A30FE15">
              <w:rPr>
                <w:rFonts w:ascii="Frutiger LT Com 45 Light" w:hAnsi="Frutiger LT Com 45 Light"/>
              </w:rPr>
              <w:t>23</w:t>
            </w:r>
          </w:p>
        </w:tc>
      </w:tr>
      <w:tr w:rsidR="008C017B" w14:paraId="6F90D55C" w14:textId="77777777" w:rsidTr="008C017B">
        <w:trPr>
          <w:jc w:val="center"/>
        </w:trPr>
        <w:tc>
          <w:tcPr>
            <w:tcW w:w="435" w:type="dxa"/>
            <w:vMerge/>
          </w:tcPr>
          <w:p w14:paraId="70075BB0" w14:textId="77777777" w:rsidR="008C017B" w:rsidRDefault="008C017B" w:rsidP="00EE4CEF"/>
        </w:tc>
        <w:tc>
          <w:tcPr>
            <w:tcW w:w="675" w:type="dxa"/>
            <w:tcBorders>
              <w:right w:val="single" w:sz="12" w:space="0" w:color="000000"/>
            </w:tcBorders>
          </w:tcPr>
          <w:p w14:paraId="65555A62" w14:textId="77777777" w:rsidR="008C017B" w:rsidRDefault="008C017B" w:rsidP="00EE4CEF">
            <w:pPr>
              <w:jc w:val="center"/>
              <w:rPr>
                <w:rFonts w:ascii="Frutiger LT Com 45 Light" w:hAnsi="Frutiger LT Com 45 Light"/>
                <w:b/>
                <w:bCs/>
              </w:rPr>
            </w:pPr>
            <w:r w:rsidRPr="6A30FE15">
              <w:rPr>
                <w:rFonts w:ascii="Frutiger LT Com 45 Light" w:hAnsi="Frutiger LT Com 45 Light"/>
                <w:b/>
                <w:bCs/>
              </w:rPr>
              <w:t>3</w:t>
            </w:r>
          </w:p>
        </w:tc>
        <w:tc>
          <w:tcPr>
            <w:tcW w:w="660" w:type="dxa"/>
            <w:tcBorders>
              <w:left w:val="single" w:sz="12" w:space="0" w:color="000000"/>
            </w:tcBorders>
          </w:tcPr>
          <w:p w14:paraId="16794DBA" w14:textId="77777777" w:rsidR="008C017B" w:rsidRDefault="008C017B" w:rsidP="00EE4CEF">
            <w:pPr>
              <w:jc w:val="center"/>
              <w:rPr>
                <w:rFonts w:ascii="Frutiger LT Com 45 Light" w:hAnsi="Frutiger LT Com 45 Light"/>
              </w:rPr>
            </w:pPr>
            <w:r w:rsidRPr="6A30FE15">
              <w:rPr>
                <w:rFonts w:ascii="Frutiger LT Com 45 Light" w:hAnsi="Frutiger LT Com 45 Light"/>
              </w:rPr>
              <w:t>24</w:t>
            </w:r>
          </w:p>
        </w:tc>
        <w:tc>
          <w:tcPr>
            <w:tcW w:w="645" w:type="dxa"/>
          </w:tcPr>
          <w:p w14:paraId="46A7902B" w14:textId="77777777" w:rsidR="008C017B" w:rsidRDefault="008C017B" w:rsidP="00EE4CEF">
            <w:pPr>
              <w:jc w:val="center"/>
              <w:rPr>
                <w:rFonts w:ascii="Frutiger LT Com 45 Light" w:hAnsi="Frutiger LT Com 45 Light"/>
              </w:rPr>
            </w:pPr>
            <w:r w:rsidRPr="6A30FE15">
              <w:rPr>
                <w:rFonts w:ascii="Frutiger LT Com 45 Light" w:hAnsi="Frutiger LT Com 45 Light"/>
              </w:rPr>
              <w:t>25</w:t>
            </w:r>
          </w:p>
        </w:tc>
        <w:tc>
          <w:tcPr>
            <w:tcW w:w="630" w:type="dxa"/>
          </w:tcPr>
          <w:p w14:paraId="255292EC" w14:textId="77777777" w:rsidR="008C017B" w:rsidRDefault="008C017B" w:rsidP="00EE4CEF">
            <w:pPr>
              <w:jc w:val="center"/>
              <w:rPr>
                <w:rFonts w:ascii="Frutiger LT Com 45 Light" w:hAnsi="Frutiger LT Com 45 Light"/>
              </w:rPr>
            </w:pPr>
            <w:r w:rsidRPr="6A30FE15">
              <w:rPr>
                <w:rFonts w:ascii="Frutiger LT Com 45 Light" w:hAnsi="Frutiger LT Com 45 Light"/>
              </w:rPr>
              <w:t>26</w:t>
            </w:r>
          </w:p>
        </w:tc>
        <w:tc>
          <w:tcPr>
            <w:tcW w:w="600" w:type="dxa"/>
          </w:tcPr>
          <w:p w14:paraId="6BDB1E48" w14:textId="77777777" w:rsidR="008C017B" w:rsidRDefault="008C017B" w:rsidP="00EE4CEF">
            <w:pPr>
              <w:jc w:val="center"/>
              <w:rPr>
                <w:rFonts w:ascii="Frutiger LT Com 45 Light" w:hAnsi="Frutiger LT Com 45 Light"/>
              </w:rPr>
            </w:pPr>
            <w:r w:rsidRPr="6A30FE15">
              <w:rPr>
                <w:rFonts w:ascii="Frutiger LT Com 45 Light" w:hAnsi="Frutiger LT Com 45 Light"/>
              </w:rPr>
              <w:t>27</w:t>
            </w:r>
          </w:p>
        </w:tc>
        <w:tc>
          <w:tcPr>
            <w:tcW w:w="630" w:type="dxa"/>
          </w:tcPr>
          <w:p w14:paraId="502592FC" w14:textId="77777777" w:rsidR="008C017B" w:rsidRDefault="008C017B" w:rsidP="00EE4CEF">
            <w:pPr>
              <w:jc w:val="center"/>
              <w:rPr>
                <w:rFonts w:ascii="Frutiger LT Com 45 Light" w:hAnsi="Frutiger LT Com 45 Light"/>
              </w:rPr>
            </w:pPr>
            <w:r w:rsidRPr="6A30FE15">
              <w:rPr>
                <w:rFonts w:ascii="Frutiger LT Com 45 Light" w:hAnsi="Frutiger LT Com 45 Light"/>
              </w:rPr>
              <w:t>28</w:t>
            </w:r>
          </w:p>
        </w:tc>
        <w:tc>
          <w:tcPr>
            <w:tcW w:w="600" w:type="dxa"/>
          </w:tcPr>
          <w:p w14:paraId="4C84BDDD" w14:textId="77777777" w:rsidR="008C017B" w:rsidRDefault="008C017B" w:rsidP="00EE4CEF">
            <w:pPr>
              <w:jc w:val="center"/>
              <w:rPr>
                <w:rFonts w:ascii="Frutiger LT Com 45 Light" w:hAnsi="Frutiger LT Com 45 Light"/>
              </w:rPr>
            </w:pPr>
            <w:r w:rsidRPr="6A30FE15">
              <w:rPr>
                <w:rFonts w:ascii="Frutiger LT Com 45 Light" w:hAnsi="Frutiger LT Com 45 Light"/>
              </w:rPr>
              <w:t>29</w:t>
            </w:r>
          </w:p>
        </w:tc>
        <w:tc>
          <w:tcPr>
            <w:tcW w:w="540" w:type="dxa"/>
          </w:tcPr>
          <w:p w14:paraId="1B74ABD7" w14:textId="77777777" w:rsidR="008C017B" w:rsidRDefault="008C017B" w:rsidP="00EE4CEF">
            <w:pPr>
              <w:jc w:val="center"/>
              <w:rPr>
                <w:rFonts w:ascii="Frutiger LT Com 45 Light" w:hAnsi="Frutiger LT Com 45 Light"/>
              </w:rPr>
            </w:pPr>
            <w:r w:rsidRPr="6A30FE15">
              <w:rPr>
                <w:rFonts w:ascii="Frutiger LT Com 45 Light" w:hAnsi="Frutiger LT Com 45 Light"/>
              </w:rPr>
              <w:t>30</w:t>
            </w:r>
          </w:p>
        </w:tc>
        <w:tc>
          <w:tcPr>
            <w:tcW w:w="555" w:type="dxa"/>
          </w:tcPr>
          <w:p w14:paraId="65F127CD" w14:textId="77777777" w:rsidR="008C017B" w:rsidRDefault="008C017B" w:rsidP="00EE4CEF">
            <w:pPr>
              <w:jc w:val="center"/>
              <w:rPr>
                <w:rFonts w:ascii="Frutiger LT Com 45 Light" w:hAnsi="Frutiger LT Com 45 Light"/>
              </w:rPr>
            </w:pPr>
            <w:r w:rsidRPr="6A30FE15">
              <w:rPr>
                <w:rFonts w:ascii="Frutiger LT Com 45 Light" w:hAnsi="Frutiger LT Com 45 Light"/>
              </w:rPr>
              <w:t>31</w:t>
            </w:r>
          </w:p>
        </w:tc>
      </w:tr>
      <w:tr w:rsidR="008C017B" w14:paraId="5F0DDAB0" w14:textId="77777777" w:rsidTr="008C017B">
        <w:trPr>
          <w:jc w:val="center"/>
        </w:trPr>
        <w:tc>
          <w:tcPr>
            <w:tcW w:w="435" w:type="dxa"/>
            <w:vMerge/>
          </w:tcPr>
          <w:p w14:paraId="22562E39" w14:textId="77777777" w:rsidR="008C017B" w:rsidRDefault="008C017B" w:rsidP="00EE4CEF"/>
        </w:tc>
        <w:tc>
          <w:tcPr>
            <w:tcW w:w="675" w:type="dxa"/>
            <w:tcBorders>
              <w:right w:val="single" w:sz="12" w:space="0" w:color="000000"/>
            </w:tcBorders>
          </w:tcPr>
          <w:p w14:paraId="5F3807AA" w14:textId="77777777" w:rsidR="008C017B" w:rsidRDefault="008C017B" w:rsidP="00EE4CEF">
            <w:pPr>
              <w:spacing w:line="259" w:lineRule="auto"/>
              <w:jc w:val="center"/>
              <w:rPr>
                <w:rFonts w:ascii="Frutiger LT Com 45 Light" w:hAnsi="Frutiger LT Com 45 Light"/>
                <w:b/>
                <w:bCs/>
              </w:rPr>
            </w:pPr>
            <w:r w:rsidRPr="6A30FE15">
              <w:rPr>
                <w:rFonts w:ascii="Frutiger LT Com 45 Light" w:hAnsi="Frutiger LT Com 45 Light"/>
                <w:b/>
                <w:bCs/>
              </w:rPr>
              <w:t>4</w:t>
            </w:r>
          </w:p>
        </w:tc>
        <w:tc>
          <w:tcPr>
            <w:tcW w:w="660" w:type="dxa"/>
            <w:tcBorders>
              <w:left w:val="single" w:sz="12" w:space="0" w:color="000000"/>
            </w:tcBorders>
          </w:tcPr>
          <w:p w14:paraId="038ADF20" w14:textId="77777777" w:rsidR="008C017B" w:rsidRDefault="008C017B" w:rsidP="00EE4CEF">
            <w:pPr>
              <w:jc w:val="center"/>
              <w:rPr>
                <w:rFonts w:ascii="Frutiger LT Com 45 Light" w:hAnsi="Frutiger LT Com 45 Light"/>
              </w:rPr>
            </w:pPr>
            <w:r w:rsidRPr="6A30FE15">
              <w:rPr>
                <w:rFonts w:ascii="Frutiger LT Com 45 Light" w:hAnsi="Frutiger LT Com 45 Light"/>
              </w:rPr>
              <w:t>32</w:t>
            </w:r>
          </w:p>
        </w:tc>
        <w:tc>
          <w:tcPr>
            <w:tcW w:w="645" w:type="dxa"/>
          </w:tcPr>
          <w:p w14:paraId="019E845A" w14:textId="77777777" w:rsidR="008C017B" w:rsidRDefault="008C017B" w:rsidP="00EE4CEF">
            <w:pPr>
              <w:jc w:val="center"/>
              <w:rPr>
                <w:rFonts w:ascii="Frutiger LT Com 45 Light" w:hAnsi="Frutiger LT Com 45 Light"/>
              </w:rPr>
            </w:pPr>
            <w:r w:rsidRPr="6A30FE15">
              <w:rPr>
                <w:rFonts w:ascii="Frutiger LT Com 45 Light" w:hAnsi="Frutiger LT Com 45 Light"/>
              </w:rPr>
              <w:t>33</w:t>
            </w:r>
          </w:p>
        </w:tc>
        <w:tc>
          <w:tcPr>
            <w:tcW w:w="630" w:type="dxa"/>
          </w:tcPr>
          <w:p w14:paraId="39482D3D" w14:textId="77777777" w:rsidR="008C017B" w:rsidRDefault="008C017B" w:rsidP="00EE4CEF">
            <w:pPr>
              <w:jc w:val="center"/>
              <w:rPr>
                <w:rFonts w:ascii="Frutiger LT Com 45 Light" w:hAnsi="Frutiger LT Com 45 Light"/>
              </w:rPr>
            </w:pPr>
            <w:r w:rsidRPr="6A30FE15">
              <w:rPr>
                <w:rFonts w:ascii="Frutiger LT Com 45 Light" w:hAnsi="Frutiger LT Com 45 Light"/>
              </w:rPr>
              <w:t>34</w:t>
            </w:r>
          </w:p>
        </w:tc>
        <w:tc>
          <w:tcPr>
            <w:tcW w:w="600" w:type="dxa"/>
          </w:tcPr>
          <w:p w14:paraId="20FC4E03" w14:textId="77777777" w:rsidR="008C017B" w:rsidRDefault="008C017B" w:rsidP="00EE4CEF">
            <w:pPr>
              <w:jc w:val="center"/>
              <w:rPr>
                <w:rFonts w:ascii="Frutiger LT Com 45 Light" w:hAnsi="Frutiger LT Com 45 Light"/>
              </w:rPr>
            </w:pPr>
            <w:r w:rsidRPr="6A30FE15">
              <w:rPr>
                <w:rFonts w:ascii="Frutiger LT Com 45 Light" w:hAnsi="Frutiger LT Com 45 Light"/>
              </w:rPr>
              <w:t>35</w:t>
            </w:r>
          </w:p>
        </w:tc>
        <w:tc>
          <w:tcPr>
            <w:tcW w:w="630" w:type="dxa"/>
          </w:tcPr>
          <w:p w14:paraId="0A4987A9" w14:textId="77777777" w:rsidR="008C017B" w:rsidRDefault="008C017B" w:rsidP="00EE4CEF">
            <w:pPr>
              <w:jc w:val="center"/>
              <w:rPr>
                <w:rFonts w:ascii="Frutiger LT Com 45 Light" w:hAnsi="Frutiger LT Com 45 Light"/>
              </w:rPr>
            </w:pPr>
            <w:r w:rsidRPr="6A30FE15">
              <w:rPr>
                <w:rFonts w:ascii="Frutiger LT Com 45 Light" w:hAnsi="Frutiger LT Com 45 Light"/>
              </w:rPr>
              <w:t>36</w:t>
            </w:r>
          </w:p>
        </w:tc>
        <w:tc>
          <w:tcPr>
            <w:tcW w:w="600" w:type="dxa"/>
          </w:tcPr>
          <w:p w14:paraId="41E60535" w14:textId="77777777" w:rsidR="008C017B" w:rsidRDefault="008C017B" w:rsidP="00EE4CEF">
            <w:pPr>
              <w:jc w:val="center"/>
              <w:rPr>
                <w:rFonts w:ascii="Frutiger LT Com 45 Light" w:hAnsi="Frutiger LT Com 45 Light"/>
              </w:rPr>
            </w:pPr>
            <w:r w:rsidRPr="6A30FE15">
              <w:rPr>
                <w:rFonts w:ascii="Frutiger LT Com 45 Light" w:hAnsi="Frutiger LT Com 45 Light"/>
              </w:rPr>
              <w:t>37</w:t>
            </w:r>
          </w:p>
        </w:tc>
        <w:tc>
          <w:tcPr>
            <w:tcW w:w="540" w:type="dxa"/>
          </w:tcPr>
          <w:p w14:paraId="30629F8A" w14:textId="77777777" w:rsidR="008C017B" w:rsidRDefault="008C017B" w:rsidP="00EE4CEF">
            <w:pPr>
              <w:jc w:val="center"/>
              <w:rPr>
                <w:rFonts w:ascii="Frutiger LT Com 45 Light" w:hAnsi="Frutiger LT Com 45 Light"/>
              </w:rPr>
            </w:pPr>
            <w:r w:rsidRPr="6A30FE15">
              <w:rPr>
                <w:rFonts w:ascii="Frutiger LT Com 45 Light" w:hAnsi="Frutiger LT Com 45 Light"/>
              </w:rPr>
              <w:t>38</w:t>
            </w:r>
          </w:p>
        </w:tc>
        <w:tc>
          <w:tcPr>
            <w:tcW w:w="555" w:type="dxa"/>
          </w:tcPr>
          <w:p w14:paraId="528F5071" w14:textId="77777777" w:rsidR="008C017B" w:rsidRDefault="008C017B" w:rsidP="00EE4CEF">
            <w:pPr>
              <w:jc w:val="center"/>
              <w:rPr>
                <w:rFonts w:ascii="Frutiger LT Com 45 Light" w:hAnsi="Frutiger LT Com 45 Light"/>
              </w:rPr>
            </w:pPr>
            <w:r w:rsidRPr="6A30FE15">
              <w:rPr>
                <w:rFonts w:ascii="Frutiger LT Com 45 Light" w:hAnsi="Frutiger LT Com 45 Light"/>
              </w:rPr>
              <w:t>39</w:t>
            </w:r>
          </w:p>
        </w:tc>
      </w:tr>
      <w:tr w:rsidR="008C017B" w14:paraId="2F99E1F6" w14:textId="77777777" w:rsidTr="008C017B">
        <w:trPr>
          <w:jc w:val="center"/>
        </w:trPr>
        <w:tc>
          <w:tcPr>
            <w:tcW w:w="435" w:type="dxa"/>
            <w:vMerge/>
          </w:tcPr>
          <w:p w14:paraId="318B7166" w14:textId="77777777" w:rsidR="008C017B" w:rsidRDefault="008C017B" w:rsidP="00EE4CEF"/>
        </w:tc>
        <w:tc>
          <w:tcPr>
            <w:tcW w:w="675" w:type="dxa"/>
            <w:tcBorders>
              <w:right w:val="single" w:sz="12" w:space="0" w:color="000000"/>
            </w:tcBorders>
          </w:tcPr>
          <w:p w14:paraId="4D8A1944" w14:textId="77777777" w:rsidR="008C017B" w:rsidRDefault="008C017B" w:rsidP="00EE4CEF">
            <w:pPr>
              <w:jc w:val="center"/>
              <w:rPr>
                <w:rFonts w:ascii="Frutiger LT Com 45 Light" w:hAnsi="Frutiger LT Com 45 Light"/>
                <w:b/>
                <w:bCs/>
              </w:rPr>
            </w:pPr>
            <w:r w:rsidRPr="6A30FE15">
              <w:rPr>
                <w:rFonts w:ascii="Frutiger LT Com 45 Light" w:hAnsi="Frutiger LT Com 45 Light"/>
                <w:b/>
                <w:bCs/>
              </w:rPr>
              <w:t>5</w:t>
            </w:r>
          </w:p>
        </w:tc>
        <w:tc>
          <w:tcPr>
            <w:tcW w:w="660" w:type="dxa"/>
            <w:tcBorders>
              <w:left w:val="single" w:sz="12" w:space="0" w:color="000000"/>
            </w:tcBorders>
          </w:tcPr>
          <w:p w14:paraId="45F81CEB" w14:textId="77777777" w:rsidR="008C017B" w:rsidRDefault="008C017B" w:rsidP="00EE4CEF">
            <w:pPr>
              <w:jc w:val="center"/>
              <w:rPr>
                <w:rFonts w:ascii="Frutiger LT Com 45 Light" w:hAnsi="Frutiger LT Com 45 Light"/>
              </w:rPr>
            </w:pPr>
            <w:r w:rsidRPr="6A30FE15">
              <w:rPr>
                <w:rFonts w:ascii="Frutiger LT Com 45 Light" w:hAnsi="Frutiger LT Com 45 Light"/>
              </w:rPr>
              <w:t>40</w:t>
            </w:r>
          </w:p>
        </w:tc>
        <w:tc>
          <w:tcPr>
            <w:tcW w:w="645" w:type="dxa"/>
          </w:tcPr>
          <w:p w14:paraId="5A7A4DB1" w14:textId="77777777" w:rsidR="008C017B" w:rsidRDefault="008C017B" w:rsidP="00EE4CEF">
            <w:pPr>
              <w:jc w:val="center"/>
              <w:rPr>
                <w:rFonts w:ascii="Frutiger LT Com 45 Light" w:hAnsi="Frutiger LT Com 45 Light"/>
              </w:rPr>
            </w:pPr>
            <w:r w:rsidRPr="6A30FE15">
              <w:rPr>
                <w:rFonts w:ascii="Frutiger LT Com 45 Light" w:hAnsi="Frutiger LT Com 45 Light"/>
              </w:rPr>
              <w:t>41</w:t>
            </w:r>
          </w:p>
        </w:tc>
        <w:tc>
          <w:tcPr>
            <w:tcW w:w="630" w:type="dxa"/>
          </w:tcPr>
          <w:p w14:paraId="210375D7" w14:textId="77777777" w:rsidR="008C017B" w:rsidRDefault="008C017B" w:rsidP="00EE4CEF">
            <w:pPr>
              <w:jc w:val="center"/>
              <w:rPr>
                <w:rFonts w:ascii="Frutiger LT Com 45 Light" w:hAnsi="Frutiger LT Com 45 Light"/>
              </w:rPr>
            </w:pPr>
            <w:r w:rsidRPr="6A30FE15">
              <w:rPr>
                <w:rFonts w:ascii="Frutiger LT Com 45 Light" w:hAnsi="Frutiger LT Com 45 Light"/>
              </w:rPr>
              <w:t>42</w:t>
            </w:r>
          </w:p>
        </w:tc>
        <w:tc>
          <w:tcPr>
            <w:tcW w:w="600" w:type="dxa"/>
          </w:tcPr>
          <w:p w14:paraId="1CCC7A38" w14:textId="77777777" w:rsidR="008C017B" w:rsidRDefault="008C017B" w:rsidP="00EE4CEF">
            <w:pPr>
              <w:jc w:val="center"/>
              <w:rPr>
                <w:rFonts w:ascii="Frutiger LT Com 45 Light" w:hAnsi="Frutiger LT Com 45 Light"/>
              </w:rPr>
            </w:pPr>
            <w:r w:rsidRPr="6A30FE15">
              <w:rPr>
                <w:rFonts w:ascii="Frutiger LT Com 45 Light" w:hAnsi="Frutiger LT Com 45 Light"/>
              </w:rPr>
              <w:t>43</w:t>
            </w:r>
          </w:p>
        </w:tc>
        <w:tc>
          <w:tcPr>
            <w:tcW w:w="630" w:type="dxa"/>
          </w:tcPr>
          <w:p w14:paraId="6B798A43" w14:textId="77777777" w:rsidR="008C017B" w:rsidRDefault="008C017B" w:rsidP="00EE4CEF">
            <w:pPr>
              <w:jc w:val="center"/>
              <w:rPr>
                <w:rFonts w:ascii="Frutiger LT Com 45 Light" w:hAnsi="Frutiger LT Com 45 Light"/>
              </w:rPr>
            </w:pPr>
            <w:r w:rsidRPr="6A30FE15">
              <w:rPr>
                <w:rFonts w:ascii="Frutiger LT Com 45 Light" w:hAnsi="Frutiger LT Com 45 Light"/>
              </w:rPr>
              <w:t>44</w:t>
            </w:r>
          </w:p>
        </w:tc>
        <w:tc>
          <w:tcPr>
            <w:tcW w:w="600" w:type="dxa"/>
          </w:tcPr>
          <w:p w14:paraId="30BA16F7" w14:textId="77777777" w:rsidR="008C017B" w:rsidRDefault="008C017B" w:rsidP="00EE4CEF">
            <w:pPr>
              <w:jc w:val="center"/>
              <w:rPr>
                <w:rFonts w:ascii="Frutiger LT Com 45 Light" w:hAnsi="Frutiger LT Com 45 Light"/>
              </w:rPr>
            </w:pPr>
            <w:r w:rsidRPr="6A30FE15">
              <w:rPr>
                <w:rFonts w:ascii="Frutiger LT Com 45 Light" w:hAnsi="Frutiger LT Com 45 Light"/>
              </w:rPr>
              <w:t>45</w:t>
            </w:r>
          </w:p>
        </w:tc>
        <w:tc>
          <w:tcPr>
            <w:tcW w:w="540" w:type="dxa"/>
          </w:tcPr>
          <w:p w14:paraId="6E0FC77C" w14:textId="77777777" w:rsidR="008C017B" w:rsidRDefault="008C017B" w:rsidP="00EE4CEF">
            <w:pPr>
              <w:jc w:val="center"/>
              <w:rPr>
                <w:rFonts w:ascii="Frutiger LT Com 45 Light" w:hAnsi="Frutiger LT Com 45 Light"/>
              </w:rPr>
            </w:pPr>
            <w:r w:rsidRPr="6A30FE15">
              <w:rPr>
                <w:rFonts w:ascii="Frutiger LT Com 45 Light" w:hAnsi="Frutiger LT Com 45 Light"/>
              </w:rPr>
              <w:t>46</w:t>
            </w:r>
          </w:p>
        </w:tc>
        <w:tc>
          <w:tcPr>
            <w:tcW w:w="555" w:type="dxa"/>
          </w:tcPr>
          <w:p w14:paraId="6E64E45E" w14:textId="77777777" w:rsidR="008C017B" w:rsidRDefault="008C017B" w:rsidP="00EE4CEF">
            <w:pPr>
              <w:jc w:val="center"/>
              <w:rPr>
                <w:rFonts w:ascii="Frutiger LT Com 45 Light" w:hAnsi="Frutiger LT Com 45 Light"/>
              </w:rPr>
            </w:pPr>
            <w:r w:rsidRPr="6A30FE15">
              <w:rPr>
                <w:rFonts w:ascii="Frutiger LT Com 45 Light" w:hAnsi="Frutiger LT Com 45 Light"/>
              </w:rPr>
              <w:t>47</w:t>
            </w:r>
          </w:p>
        </w:tc>
      </w:tr>
      <w:tr w:rsidR="008C017B" w14:paraId="2EE473E4" w14:textId="77777777" w:rsidTr="008C017B">
        <w:trPr>
          <w:jc w:val="center"/>
        </w:trPr>
        <w:tc>
          <w:tcPr>
            <w:tcW w:w="435" w:type="dxa"/>
            <w:vMerge/>
          </w:tcPr>
          <w:p w14:paraId="3D7E5EED" w14:textId="77777777" w:rsidR="008C017B" w:rsidRDefault="008C017B" w:rsidP="00EE4CEF"/>
        </w:tc>
        <w:tc>
          <w:tcPr>
            <w:tcW w:w="675" w:type="dxa"/>
            <w:tcBorders>
              <w:right w:val="single" w:sz="12" w:space="0" w:color="000000"/>
            </w:tcBorders>
          </w:tcPr>
          <w:p w14:paraId="340C8BA8" w14:textId="77777777" w:rsidR="008C017B" w:rsidRDefault="008C017B" w:rsidP="00EE4CEF">
            <w:pPr>
              <w:jc w:val="center"/>
              <w:rPr>
                <w:rFonts w:ascii="Frutiger LT Com 45 Light" w:hAnsi="Frutiger LT Com 45 Light"/>
                <w:b/>
                <w:bCs/>
              </w:rPr>
            </w:pPr>
            <w:r w:rsidRPr="6A30FE15">
              <w:rPr>
                <w:rFonts w:ascii="Frutiger LT Com 45 Light" w:hAnsi="Frutiger LT Com 45 Light"/>
                <w:b/>
                <w:bCs/>
              </w:rPr>
              <w:t>6</w:t>
            </w:r>
          </w:p>
        </w:tc>
        <w:tc>
          <w:tcPr>
            <w:tcW w:w="660" w:type="dxa"/>
            <w:tcBorders>
              <w:left w:val="single" w:sz="12" w:space="0" w:color="000000"/>
            </w:tcBorders>
          </w:tcPr>
          <w:p w14:paraId="6056728A" w14:textId="77777777" w:rsidR="008C017B" w:rsidRDefault="008C017B" w:rsidP="00EE4CEF">
            <w:pPr>
              <w:jc w:val="center"/>
              <w:rPr>
                <w:rFonts w:ascii="Frutiger LT Com 45 Light" w:hAnsi="Frutiger LT Com 45 Light"/>
              </w:rPr>
            </w:pPr>
            <w:r w:rsidRPr="6A30FE15">
              <w:rPr>
                <w:rFonts w:ascii="Frutiger LT Com 45 Light" w:hAnsi="Frutiger LT Com 45 Light"/>
              </w:rPr>
              <w:t>48</w:t>
            </w:r>
          </w:p>
        </w:tc>
        <w:tc>
          <w:tcPr>
            <w:tcW w:w="645" w:type="dxa"/>
          </w:tcPr>
          <w:p w14:paraId="6F74EF0C" w14:textId="77777777" w:rsidR="008C017B" w:rsidRDefault="008C017B" w:rsidP="00EE4CEF">
            <w:pPr>
              <w:jc w:val="center"/>
              <w:rPr>
                <w:rFonts w:ascii="Frutiger LT Com 45 Light" w:hAnsi="Frutiger LT Com 45 Light"/>
              </w:rPr>
            </w:pPr>
            <w:r w:rsidRPr="6A30FE15">
              <w:rPr>
                <w:rFonts w:ascii="Frutiger LT Com 45 Light" w:hAnsi="Frutiger LT Com 45 Light"/>
              </w:rPr>
              <w:t>49</w:t>
            </w:r>
          </w:p>
        </w:tc>
        <w:tc>
          <w:tcPr>
            <w:tcW w:w="630" w:type="dxa"/>
          </w:tcPr>
          <w:p w14:paraId="7403942B" w14:textId="77777777" w:rsidR="008C017B" w:rsidRDefault="008C017B" w:rsidP="00EE4CEF">
            <w:pPr>
              <w:jc w:val="center"/>
              <w:rPr>
                <w:rFonts w:ascii="Frutiger LT Com 45 Light" w:hAnsi="Frutiger LT Com 45 Light"/>
              </w:rPr>
            </w:pPr>
            <w:r w:rsidRPr="6A30FE15">
              <w:rPr>
                <w:rFonts w:ascii="Frutiger LT Com 45 Light" w:hAnsi="Frutiger LT Com 45 Light"/>
              </w:rPr>
              <w:t>50</w:t>
            </w:r>
          </w:p>
        </w:tc>
        <w:tc>
          <w:tcPr>
            <w:tcW w:w="600" w:type="dxa"/>
          </w:tcPr>
          <w:p w14:paraId="48583CB7" w14:textId="77777777" w:rsidR="008C017B" w:rsidRDefault="008C017B" w:rsidP="00EE4CEF">
            <w:pPr>
              <w:jc w:val="center"/>
              <w:rPr>
                <w:rFonts w:ascii="Frutiger LT Com 45 Light" w:hAnsi="Frutiger LT Com 45 Light"/>
              </w:rPr>
            </w:pPr>
            <w:r w:rsidRPr="6A30FE15">
              <w:rPr>
                <w:rFonts w:ascii="Frutiger LT Com 45 Light" w:hAnsi="Frutiger LT Com 45 Light"/>
              </w:rPr>
              <w:t>51</w:t>
            </w:r>
          </w:p>
        </w:tc>
        <w:tc>
          <w:tcPr>
            <w:tcW w:w="630" w:type="dxa"/>
          </w:tcPr>
          <w:p w14:paraId="7C1E257F" w14:textId="77777777" w:rsidR="008C017B" w:rsidRDefault="008C017B" w:rsidP="00EE4CEF">
            <w:pPr>
              <w:jc w:val="center"/>
              <w:rPr>
                <w:rFonts w:ascii="Frutiger LT Com 45 Light" w:hAnsi="Frutiger LT Com 45 Light"/>
              </w:rPr>
            </w:pPr>
            <w:r w:rsidRPr="6A30FE15">
              <w:rPr>
                <w:rFonts w:ascii="Frutiger LT Com 45 Light" w:hAnsi="Frutiger LT Com 45 Light"/>
              </w:rPr>
              <w:t>52</w:t>
            </w:r>
          </w:p>
        </w:tc>
        <w:tc>
          <w:tcPr>
            <w:tcW w:w="600" w:type="dxa"/>
          </w:tcPr>
          <w:p w14:paraId="2B91845B" w14:textId="77777777" w:rsidR="008C017B" w:rsidRDefault="008C017B" w:rsidP="00EE4CEF">
            <w:pPr>
              <w:jc w:val="center"/>
              <w:rPr>
                <w:rFonts w:ascii="Frutiger LT Com 45 Light" w:hAnsi="Frutiger LT Com 45 Light"/>
              </w:rPr>
            </w:pPr>
            <w:r w:rsidRPr="6A30FE15">
              <w:rPr>
                <w:rFonts w:ascii="Frutiger LT Com 45 Light" w:hAnsi="Frutiger LT Com 45 Light"/>
              </w:rPr>
              <w:t>53</w:t>
            </w:r>
          </w:p>
        </w:tc>
        <w:tc>
          <w:tcPr>
            <w:tcW w:w="540" w:type="dxa"/>
          </w:tcPr>
          <w:p w14:paraId="088F5D6C" w14:textId="77777777" w:rsidR="008C017B" w:rsidRDefault="008C017B" w:rsidP="00EE4CEF">
            <w:pPr>
              <w:jc w:val="center"/>
              <w:rPr>
                <w:rFonts w:ascii="Frutiger LT Com 45 Light" w:hAnsi="Frutiger LT Com 45 Light"/>
              </w:rPr>
            </w:pPr>
            <w:r w:rsidRPr="6A30FE15">
              <w:rPr>
                <w:rFonts w:ascii="Frutiger LT Com 45 Light" w:hAnsi="Frutiger LT Com 45 Light"/>
              </w:rPr>
              <w:t>54</w:t>
            </w:r>
          </w:p>
        </w:tc>
        <w:tc>
          <w:tcPr>
            <w:tcW w:w="555" w:type="dxa"/>
          </w:tcPr>
          <w:p w14:paraId="7EFF9AD9" w14:textId="77777777" w:rsidR="008C017B" w:rsidRDefault="008C017B" w:rsidP="00EE4CEF">
            <w:pPr>
              <w:jc w:val="center"/>
              <w:rPr>
                <w:rFonts w:ascii="Frutiger LT Com 45 Light" w:hAnsi="Frutiger LT Com 45 Light"/>
              </w:rPr>
            </w:pPr>
            <w:r w:rsidRPr="6A30FE15">
              <w:rPr>
                <w:rFonts w:ascii="Frutiger LT Com 45 Light" w:hAnsi="Frutiger LT Com 45 Light"/>
              </w:rPr>
              <w:t>55</w:t>
            </w:r>
          </w:p>
        </w:tc>
      </w:tr>
      <w:tr w:rsidR="008C017B" w14:paraId="0166E73E" w14:textId="77777777" w:rsidTr="008C017B">
        <w:trPr>
          <w:trHeight w:val="300"/>
          <w:jc w:val="center"/>
        </w:trPr>
        <w:tc>
          <w:tcPr>
            <w:tcW w:w="435" w:type="dxa"/>
            <w:vMerge/>
          </w:tcPr>
          <w:p w14:paraId="0D3EAB74" w14:textId="77777777" w:rsidR="008C017B" w:rsidRDefault="008C017B" w:rsidP="00EE4CEF"/>
        </w:tc>
        <w:tc>
          <w:tcPr>
            <w:tcW w:w="675" w:type="dxa"/>
            <w:tcBorders>
              <w:right w:val="single" w:sz="12" w:space="0" w:color="000000"/>
            </w:tcBorders>
          </w:tcPr>
          <w:p w14:paraId="38442867" w14:textId="77777777" w:rsidR="008C017B" w:rsidRDefault="008C017B" w:rsidP="00EE4CEF">
            <w:pPr>
              <w:spacing w:line="259" w:lineRule="auto"/>
              <w:jc w:val="center"/>
              <w:rPr>
                <w:rFonts w:ascii="Frutiger LT Com 45 Light" w:hAnsi="Frutiger LT Com 45 Light"/>
                <w:b/>
                <w:bCs/>
              </w:rPr>
            </w:pPr>
            <w:r w:rsidRPr="6A30FE15">
              <w:rPr>
                <w:rFonts w:ascii="Frutiger LT Com 45 Light" w:hAnsi="Frutiger LT Com 45 Light"/>
                <w:b/>
                <w:bCs/>
              </w:rPr>
              <w:t>7</w:t>
            </w:r>
          </w:p>
        </w:tc>
        <w:tc>
          <w:tcPr>
            <w:tcW w:w="660" w:type="dxa"/>
            <w:tcBorders>
              <w:left w:val="single" w:sz="12" w:space="0" w:color="000000"/>
            </w:tcBorders>
          </w:tcPr>
          <w:p w14:paraId="29CED827" w14:textId="77777777" w:rsidR="008C017B" w:rsidRDefault="008C017B" w:rsidP="00EE4CEF">
            <w:pPr>
              <w:jc w:val="center"/>
              <w:rPr>
                <w:rFonts w:ascii="Frutiger LT Com 45 Light" w:hAnsi="Frutiger LT Com 45 Light"/>
              </w:rPr>
            </w:pPr>
            <w:r w:rsidRPr="6A30FE15">
              <w:rPr>
                <w:rFonts w:ascii="Frutiger LT Com 45 Light" w:hAnsi="Frutiger LT Com 45 Light"/>
              </w:rPr>
              <w:t>56</w:t>
            </w:r>
          </w:p>
        </w:tc>
        <w:tc>
          <w:tcPr>
            <w:tcW w:w="645" w:type="dxa"/>
          </w:tcPr>
          <w:p w14:paraId="7F4716BF" w14:textId="77777777" w:rsidR="008C017B" w:rsidRDefault="008C017B" w:rsidP="00EE4CEF">
            <w:pPr>
              <w:jc w:val="center"/>
              <w:rPr>
                <w:rFonts w:ascii="Frutiger LT Com 45 Light" w:hAnsi="Frutiger LT Com 45 Light"/>
              </w:rPr>
            </w:pPr>
            <w:r w:rsidRPr="6A30FE15">
              <w:rPr>
                <w:rFonts w:ascii="Frutiger LT Com 45 Light" w:hAnsi="Frutiger LT Com 45 Light"/>
              </w:rPr>
              <w:t>57</w:t>
            </w:r>
          </w:p>
        </w:tc>
        <w:tc>
          <w:tcPr>
            <w:tcW w:w="630" w:type="dxa"/>
          </w:tcPr>
          <w:p w14:paraId="6540A1A2" w14:textId="77777777" w:rsidR="008C017B" w:rsidRDefault="008C017B" w:rsidP="00EE4CEF">
            <w:pPr>
              <w:spacing w:line="259" w:lineRule="auto"/>
              <w:jc w:val="center"/>
              <w:rPr>
                <w:rFonts w:ascii="Frutiger LT Com 45 Light" w:hAnsi="Frutiger LT Com 45 Light"/>
              </w:rPr>
            </w:pPr>
            <w:r w:rsidRPr="6A30FE15">
              <w:rPr>
                <w:rFonts w:ascii="Frutiger LT Com 45 Light" w:hAnsi="Frutiger LT Com 45 Light"/>
              </w:rPr>
              <w:t>58</w:t>
            </w:r>
          </w:p>
        </w:tc>
        <w:tc>
          <w:tcPr>
            <w:tcW w:w="600" w:type="dxa"/>
          </w:tcPr>
          <w:p w14:paraId="7B85B49E" w14:textId="77777777" w:rsidR="008C017B" w:rsidRDefault="008C017B" w:rsidP="00EE4CEF">
            <w:pPr>
              <w:jc w:val="center"/>
              <w:rPr>
                <w:rFonts w:ascii="Frutiger LT Com 45 Light" w:hAnsi="Frutiger LT Com 45 Light"/>
              </w:rPr>
            </w:pPr>
            <w:r w:rsidRPr="6A30FE15">
              <w:rPr>
                <w:rFonts w:ascii="Frutiger LT Com 45 Light" w:hAnsi="Frutiger LT Com 45 Light"/>
              </w:rPr>
              <w:t>59</w:t>
            </w:r>
          </w:p>
        </w:tc>
        <w:tc>
          <w:tcPr>
            <w:tcW w:w="630" w:type="dxa"/>
          </w:tcPr>
          <w:p w14:paraId="536EF966" w14:textId="77777777" w:rsidR="008C017B" w:rsidRDefault="008C017B" w:rsidP="00EE4CEF">
            <w:pPr>
              <w:jc w:val="center"/>
              <w:rPr>
                <w:rFonts w:ascii="Frutiger LT Com 45 Light" w:hAnsi="Frutiger LT Com 45 Light"/>
              </w:rPr>
            </w:pPr>
            <w:r w:rsidRPr="6A30FE15">
              <w:rPr>
                <w:rFonts w:ascii="Frutiger LT Com 45 Light" w:hAnsi="Frutiger LT Com 45 Light"/>
              </w:rPr>
              <w:t>60</w:t>
            </w:r>
          </w:p>
        </w:tc>
        <w:tc>
          <w:tcPr>
            <w:tcW w:w="600" w:type="dxa"/>
          </w:tcPr>
          <w:p w14:paraId="63629C63" w14:textId="77777777" w:rsidR="008C017B" w:rsidRDefault="008C017B" w:rsidP="00EE4CEF">
            <w:pPr>
              <w:jc w:val="center"/>
              <w:rPr>
                <w:rFonts w:ascii="Frutiger LT Com 45 Light" w:hAnsi="Frutiger LT Com 45 Light"/>
              </w:rPr>
            </w:pPr>
            <w:r w:rsidRPr="6A30FE15">
              <w:rPr>
                <w:rFonts w:ascii="Frutiger LT Com 45 Light" w:hAnsi="Frutiger LT Com 45 Light"/>
              </w:rPr>
              <w:t>61</w:t>
            </w:r>
          </w:p>
        </w:tc>
        <w:tc>
          <w:tcPr>
            <w:tcW w:w="540" w:type="dxa"/>
          </w:tcPr>
          <w:p w14:paraId="5916761A" w14:textId="77777777" w:rsidR="008C017B" w:rsidRDefault="008C017B" w:rsidP="00EE4CEF">
            <w:pPr>
              <w:jc w:val="center"/>
              <w:rPr>
                <w:rFonts w:ascii="Frutiger LT Com 45 Light" w:hAnsi="Frutiger LT Com 45 Light"/>
              </w:rPr>
            </w:pPr>
            <w:r w:rsidRPr="6A30FE15">
              <w:rPr>
                <w:rFonts w:ascii="Frutiger LT Com 45 Light" w:hAnsi="Frutiger LT Com 45 Light"/>
              </w:rPr>
              <w:t>62</w:t>
            </w:r>
          </w:p>
        </w:tc>
        <w:tc>
          <w:tcPr>
            <w:tcW w:w="555" w:type="dxa"/>
          </w:tcPr>
          <w:p w14:paraId="4DBDB21D" w14:textId="77777777" w:rsidR="008C017B" w:rsidRDefault="008C017B" w:rsidP="00EE4CEF">
            <w:pPr>
              <w:jc w:val="center"/>
              <w:rPr>
                <w:rFonts w:ascii="Frutiger LT Com 45 Light" w:hAnsi="Frutiger LT Com 45 Light"/>
              </w:rPr>
            </w:pPr>
            <w:r w:rsidRPr="6A30FE15">
              <w:rPr>
                <w:rFonts w:ascii="Frutiger LT Com 45 Light" w:hAnsi="Frutiger LT Com 45 Light"/>
              </w:rPr>
              <w:t>63</w:t>
            </w:r>
          </w:p>
        </w:tc>
      </w:tr>
    </w:tbl>
    <w:p w14:paraId="63C1EDCB" w14:textId="77777777" w:rsidR="008C017B" w:rsidRDefault="008C017B" w:rsidP="008C017B">
      <w:pPr>
        <w:jc w:val="both"/>
        <w:rPr>
          <w:rFonts w:ascii="Frutiger LT Com 45 Light" w:hAnsi="Frutiger LT Com 45 Light"/>
        </w:rPr>
      </w:pPr>
    </w:p>
    <w:p w14:paraId="21CC6E66" w14:textId="1D7A1899" w:rsidR="008C017B" w:rsidRDefault="008C017B" w:rsidP="008C017B">
      <w:pPr>
        <w:jc w:val="both"/>
        <w:rPr>
          <w:rFonts w:ascii="Frutiger LT Com 45 Light" w:hAnsi="Frutiger LT Com 45 Light"/>
        </w:rPr>
      </w:pPr>
      <w:r w:rsidRPr="5447BD9B">
        <w:rPr>
          <w:rFonts w:ascii="Frutiger LT Com 45 Light" w:hAnsi="Frutiger LT Com 45 Light"/>
        </w:rPr>
        <w:t>In addition, the actual pilot sequence shall vary depending on the OCR used to transmit the PPDU and indicated through MCS in the MCS ID field in the PHY Header.</w:t>
      </w:r>
    </w:p>
    <w:p w14:paraId="700E7587" w14:textId="77777777" w:rsidR="00693E95" w:rsidRDefault="00693E95" w:rsidP="008C017B">
      <w:pPr>
        <w:jc w:val="both"/>
        <w:rPr>
          <w:rFonts w:ascii="Frutiger LT Com 45 Light" w:hAnsi="Frutiger LT Com 45 Light"/>
        </w:rPr>
      </w:pPr>
    </w:p>
    <w:p w14:paraId="3AB40257" w14:textId="2536E818" w:rsidR="008C017B" w:rsidRDefault="008C017B" w:rsidP="008C017B">
      <w:pPr>
        <w:jc w:val="both"/>
        <w:rPr>
          <w:rFonts w:ascii="Frutiger LT Com 45 Light" w:hAnsi="Frutiger LT Com 45 Light"/>
          <w:i/>
          <w:iCs/>
        </w:rPr>
      </w:pPr>
      <w:r w:rsidRPr="059BCD64">
        <w:rPr>
          <w:rFonts w:ascii="Frutiger LT Com 45 Light" w:hAnsi="Frutiger LT Com 45 Light"/>
          <w:i/>
          <w:iCs/>
        </w:rPr>
        <w:t>NOTE - This construction scheme allows using a lower OCR at the receiver (Variable Sampling Factor, VSF), while still being able to estimate the MIMO channel at the maximum resolution determined by the transmitter OCR. This is because all concurrently transmitted MIMO Pilots are guaranteed to be orthogonal in any OCR.</w:t>
      </w:r>
    </w:p>
    <w:p w14:paraId="568EBB41" w14:textId="77777777" w:rsidR="00693E95" w:rsidRDefault="00693E95" w:rsidP="008C017B">
      <w:pPr>
        <w:jc w:val="both"/>
        <w:rPr>
          <w:rFonts w:ascii="Frutiger LT Com 45 Light" w:hAnsi="Frutiger LT Com 45 Light"/>
          <w:i/>
          <w:iCs/>
        </w:rPr>
      </w:pPr>
    </w:p>
    <w:p w14:paraId="26CAA1CB" w14:textId="3CB27DC3" w:rsidR="008C017B" w:rsidRDefault="008C017B" w:rsidP="008C017B">
      <w:pPr>
        <w:jc w:val="both"/>
        <w:rPr>
          <w:rFonts w:ascii="Frutiger LT Com 45 Light" w:hAnsi="Frutiger LT Com 45 Light"/>
        </w:rPr>
      </w:pPr>
      <w:r w:rsidRPr="5447BD9B">
        <w:rPr>
          <w:rFonts w:ascii="Frutiger LT Com 45 Light" w:hAnsi="Frutiger LT Com 45 Light"/>
        </w:rPr>
        <w:t xml:space="preserve">Table </w:t>
      </w:r>
      <w:r w:rsidRPr="5447BD9B">
        <w:rPr>
          <w:rFonts w:ascii="Frutiger LT Com 45 Light" w:hAnsi="Frutiger LT Com 45 Light"/>
          <w:highlight w:val="yellow"/>
        </w:rPr>
        <w:t>Y2</w:t>
      </w:r>
      <w:r w:rsidRPr="5447BD9B">
        <w:rPr>
          <w:rFonts w:ascii="Frutiger LT Com 45 Light" w:hAnsi="Frutiger LT Com 45 Light"/>
        </w:rPr>
        <w:t xml:space="preserve"> lists the used sequences for each combination of OCR and variant. For the ith variant, respectively, the base sequence A</w:t>
      </w:r>
      <w:r w:rsidRPr="5447BD9B">
        <w:rPr>
          <w:rFonts w:ascii="Frutiger LT Com 45 Light" w:hAnsi="Frutiger LT Com 45 Light"/>
          <w:vertAlign w:val="subscript"/>
        </w:rPr>
        <w:t>1024</w:t>
      </w:r>
      <w:proofErr w:type="gramStart"/>
      <w:r w:rsidRPr="5447BD9B">
        <w:rPr>
          <w:rFonts w:ascii="Frutiger LT Com 45 Light" w:hAnsi="Frutiger LT Com 45 Light"/>
          <w:vertAlign w:val="subscript"/>
        </w:rPr>
        <w:t>;i</w:t>
      </w:r>
      <w:proofErr w:type="gramEnd"/>
      <w:r w:rsidRPr="5447BD9B">
        <w:rPr>
          <w:rFonts w:ascii="Frutiger LT Com 45 Light" w:hAnsi="Frutiger LT Com 45 Light"/>
        </w:rPr>
        <w:t xml:space="preserve"> from Annex B6 shall be the basis to construct the transmitted pilot. Based on the OCR, only every nth bit of the base sequence shall be transmitted, starting from the first bit of the base sequence, with n=2</w:t>
      </w:r>
      <w:r w:rsidRPr="5447BD9B">
        <w:rPr>
          <w:rFonts w:ascii="Frutiger LT Com 45 Light" w:hAnsi="Frutiger LT Com 45 Light"/>
          <w:vertAlign w:val="superscript"/>
        </w:rPr>
        <w:t>4 - OCR</w:t>
      </w:r>
      <w:r w:rsidRPr="5447BD9B">
        <w:rPr>
          <w:rFonts w:ascii="Frutiger LT Com 45 Light" w:hAnsi="Frutiger LT Com 45 Light"/>
        </w:rPr>
        <w:t>. All other bits shall be left out for transmission.</w:t>
      </w:r>
    </w:p>
    <w:p w14:paraId="268F70D1" w14:textId="77777777" w:rsidR="00693E95" w:rsidRDefault="00693E95" w:rsidP="008C017B">
      <w:pPr>
        <w:jc w:val="both"/>
        <w:rPr>
          <w:rFonts w:ascii="Frutiger LT Com 45 Light" w:hAnsi="Frutiger LT Com 45 Light"/>
        </w:rPr>
      </w:pPr>
    </w:p>
    <w:p w14:paraId="46ADA896" w14:textId="77777777" w:rsidR="008C017B" w:rsidRDefault="008C017B" w:rsidP="008C017B">
      <w:pPr>
        <w:jc w:val="center"/>
        <w:rPr>
          <w:rFonts w:ascii="Frutiger LT Com 45 Light" w:hAnsi="Frutiger LT Com 45 Light"/>
        </w:rPr>
      </w:pPr>
      <w:r w:rsidRPr="21979E1A">
        <w:rPr>
          <w:rFonts w:ascii="Frutiger LT Com 45 Light" w:hAnsi="Frutiger LT Com 45 Light"/>
        </w:rPr>
        <w:t>Tab</w:t>
      </w:r>
      <w:r w:rsidRPr="21979E1A">
        <w:rPr>
          <w:rFonts w:ascii="Frutiger LT Com 45 Light" w:hAnsi="Frutiger LT Com 45 Light"/>
          <w:highlight w:val="yellow"/>
        </w:rPr>
        <w:t>le Y2</w:t>
      </w:r>
      <w:r w:rsidRPr="21979E1A">
        <w:rPr>
          <w:rFonts w:ascii="Frutiger LT Com 45 Light" w:hAnsi="Frutiger LT Com 45 Light"/>
        </w:rPr>
        <w:t xml:space="preserve"> – Sequences used as MIMO pilots for each combination of OCR and Variant</w:t>
      </w:r>
    </w:p>
    <w:tbl>
      <w:tblPr>
        <w:tblStyle w:val="TableGrid"/>
        <w:tblW w:w="0" w:type="auto"/>
        <w:jc w:val="center"/>
        <w:tblLook w:val="04A0" w:firstRow="1" w:lastRow="0" w:firstColumn="1" w:lastColumn="0" w:noHBand="0" w:noVBand="1"/>
      </w:tblPr>
      <w:tblGrid>
        <w:gridCol w:w="542"/>
        <w:gridCol w:w="493"/>
        <w:gridCol w:w="1605"/>
        <w:gridCol w:w="1606"/>
        <w:gridCol w:w="1605"/>
        <w:gridCol w:w="1606"/>
        <w:gridCol w:w="1606"/>
      </w:tblGrid>
      <w:tr w:rsidR="008C017B" w14:paraId="68C8822B" w14:textId="77777777" w:rsidTr="00693E95">
        <w:trPr>
          <w:jc w:val="center"/>
        </w:trPr>
        <w:tc>
          <w:tcPr>
            <w:tcW w:w="988" w:type="dxa"/>
            <w:gridSpan w:val="2"/>
            <w:vMerge w:val="restart"/>
            <w:tcBorders>
              <w:left w:val="single" w:sz="4" w:space="0" w:color="auto"/>
            </w:tcBorders>
          </w:tcPr>
          <w:p w14:paraId="0F29530B" w14:textId="77777777" w:rsidR="008C017B" w:rsidRPr="00BB43EF" w:rsidRDefault="008C017B" w:rsidP="00EE4CEF">
            <w:pPr>
              <w:jc w:val="both"/>
              <w:rPr>
                <w:rFonts w:ascii="Frutiger LT Com 45 Light" w:hAnsi="Frutiger LT Com 45 Light"/>
              </w:rPr>
            </w:pPr>
          </w:p>
        </w:tc>
        <w:tc>
          <w:tcPr>
            <w:tcW w:w="8028" w:type="dxa"/>
            <w:gridSpan w:val="5"/>
            <w:vAlign w:val="center"/>
          </w:tcPr>
          <w:p w14:paraId="3F638A96" w14:textId="77777777" w:rsidR="008C017B" w:rsidRPr="00BB43EF" w:rsidRDefault="008C017B" w:rsidP="00EE4CEF">
            <w:pPr>
              <w:jc w:val="center"/>
              <w:rPr>
                <w:rFonts w:ascii="Frutiger LT Com 45 Light" w:hAnsi="Frutiger LT Com 45 Light"/>
              </w:rPr>
            </w:pPr>
            <w:r>
              <w:rPr>
                <w:rFonts w:ascii="Frutiger LT Com 45 Light" w:hAnsi="Frutiger LT Com 45 Light"/>
              </w:rPr>
              <w:t>OCR / MHz</w:t>
            </w:r>
          </w:p>
        </w:tc>
      </w:tr>
      <w:tr w:rsidR="008C017B" w14:paraId="70B3AE98" w14:textId="77777777" w:rsidTr="00693E95">
        <w:trPr>
          <w:jc w:val="center"/>
        </w:trPr>
        <w:tc>
          <w:tcPr>
            <w:tcW w:w="988" w:type="dxa"/>
            <w:gridSpan w:val="2"/>
            <w:vMerge/>
            <w:tcBorders>
              <w:left w:val="single" w:sz="4" w:space="0" w:color="auto"/>
            </w:tcBorders>
          </w:tcPr>
          <w:p w14:paraId="6F36981D" w14:textId="77777777" w:rsidR="008C017B" w:rsidRPr="00BB43EF" w:rsidRDefault="008C017B" w:rsidP="00EE4CEF">
            <w:pPr>
              <w:jc w:val="both"/>
              <w:rPr>
                <w:rFonts w:ascii="Frutiger LT Com 45 Light" w:hAnsi="Frutiger LT Com 45 Light"/>
              </w:rPr>
            </w:pPr>
          </w:p>
        </w:tc>
        <w:tc>
          <w:tcPr>
            <w:tcW w:w="1605" w:type="dxa"/>
          </w:tcPr>
          <w:p w14:paraId="1C769157"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12,5</w:t>
            </w:r>
          </w:p>
        </w:tc>
        <w:tc>
          <w:tcPr>
            <w:tcW w:w="1606" w:type="dxa"/>
          </w:tcPr>
          <w:p w14:paraId="0BB27360"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25</w:t>
            </w:r>
          </w:p>
        </w:tc>
        <w:tc>
          <w:tcPr>
            <w:tcW w:w="1605" w:type="dxa"/>
          </w:tcPr>
          <w:p w14:paraId="5800E943"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50</w:t>
            </w:r>
          </w:p>
        </w:tc>
        <w:tc>
          <w:tcPr>
            <w:tcW w:w="1606" w:type="dxa"/>
          </w:tcPr>
          <w:p w14:paraId="3601A2CE"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100</w:t>
            </w:r>
          </w:p>
        </w:tc>
        <w:tc>
          <w:tcPr>
            <w:tcW w:w="1606" w:type="dxa"/>
          </w:tcPr>
          <w:p w14:paraId="77CF8F26"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200</w:t>
            </w:r>
          </w:p>
        </w:tc>
      </w:tr>
      <w:tr w:rsidR="008C017B" w14:paraId="72888DE1" w14:textId="77777777" w:rsidTr="00693E95">
        <w:trPr>
          <w:jc w:val="center"/>
        </w:trPr>
        <w:tc>
          <w:tcPr>
            <w:tcW w:w="495" w:type="dxa"/>
            <w:vMerge w:val="restart"/>
            <w:tcBorders>
              <w:left w:val="nil"/>
            </w:tcBorders>
            <w:textDirection w:val="tbRl"/>
            <w:vAlign w:val="center"/>
          </w:tcPr>
          <w:p w14:paraId="383DFEEC" w14:textId="77777777" w:rsidR="008C017B" w:rsidRPr="00BB43EF" w:rsidRDefault="008C017B" w:rsidP="00EE4CEF">
            <w:pPr>
              <w:spacing w:line="259" w:lineRule="auto"/>
              <w:ind w:left="113" w:right="113"/>
              <w:jc w:val="center"/>
              <w:rPr>
                <w:rFonts w:ascii="Frutiger LT Com 45 Light" w:hAnsi="Frutiger LT Com 45 Light"/>
              </w:rPr>
            </w:pPr>
            <w:r w:rsidRPr="68563CB0">
              <w:rPr>
                <w:rFonts w:ascii="Frutiger LT Com 45 Light" w:hAnsi="Frutiger LT Com 45 Light"/>
              </w:rPr>
              <w:t>Variant</w:t>
            </w:r>
          </w:p>
        </w:tc>
        <w:tc>
          <w:tcPr>
            <w:tcW w:w="493" w:type="dxa"/>
          </w:tcPr>
          <w:p w14:paraId="3D696765"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0</w:t>
            </w:r>
          </w:p>
        </w:tc>
        <w:tc>
          <w:tcPr>
            <w:tcW w:w="1605" w:type="dxa"/>
          </w:tcPr>
          <w:p w14:paraId="0FB0685C"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Every 16</w:t>
            </w:r>
            <w:r w:rsidRPr="00BB43EF">
              <w:rPr>
                <w:rFonts w:ascii="Frutiger LT Com 45 Light" w:hAnsi="Frutiger LT Com 45 Light"/>
                <w:vertAlign w:val="superscript"/>
              </w:rPr>
              <w:t>th</w:t>
            </w:r>
            <w:r w:rsidRPr="00BB43EF">
              <w:rPr>
                <w:rFonts w:ascii="Frutiger LT Com 45 Light" w:hAnsi="Frutiger LT Com 45 Light"/>
              </w:rPr>
              <w:t xml:space="preserve"> </w:t>
            </w:r>
            <w:proofErr w:type="spellStart"/>
            <w:r w:rsidRPr="00BB43EF">
              <w:rPr>
                <w:rFonts w:ascii="Frutiger LT Com 45 Light" w:hAnsi="Frutiger LT Com 45 Light"/>
              </w:rPr>
              <w:t>bit</w:t>
            </w:r>
            <w:proofErr w:type="spellEnd"/>
            <w:r w:rsidRPr="00BB43EF">
              <w:rPr>
                <w:rFonts w:ascii="Frutiger LT Com 45 Light" w:hAnsi="Frutiger LT Com 45 Light"/>
              </w:rPr>
              <w:t xml:space="preserve"> of A</w:t>
            </w:r>
            <w:r w:rsidRPr="00BB43EF">
              <w:rPr>
                <w:rFonts w:ascii="Frutiger LT Com 45 Light" w:hAnsi="Frutiger LT Com 45 Light"/>
                <w:vertAlign w:val="subscript"/>
              </w:rPr>
              <w:t>1024,0</w:t>
            </w:r>
          </w:p>
        </w:tc>
        <w:tc>
          <w:tcPr>
            <w:tcW w:w="1606" w:type="dxa"/>
          </w:tcPr>
          <w:p w14:paraId="7DA03CA7"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Every 8</w:t>
            </w:r>
            <w:r w:rsidRPr="00BB43EF">
              <w:rPr>
                <w:rFonts w:ascii="Frutiger LT Com 45 Light" w:hAnsi="Frutiger LT Com 45 Light"/>
                <w:vertAlign w:val="superscript"/>
              </w:rPr>
              <w:t>th</w:t>
            </w:r>
            <w:r w:rsidRPr="00BB43EF">
              <w:rPr>
                <w:rFonts w:ascii="Frutiger LT Com 45 Light" w:hAnsi="Frutiger LT Com 45 Light"/>
              </w:rPr>
              <w:t xml:space="preserve"> </w:t>
            </w:r>
            <w:proofErr w:type="spellStart"/>
            <w:r w:rsidRPr="00BB43EF">
              <w:rPr>
                <w:rFonts w:ascii="Frutiger LT Com 45 Light" w:hAnsi="Frutiger LT Com 45 Light"/>
              </w:rPr>
              <w:t>bit</w:t>
            </w:r>
            <w:proofErr w:type="spellEnd"/>
            <w:r w:rsidRPr="00BB43EF">
              <w:rPr>
                <w:rFonts w:ascii="Frutiger LT Com 45 Light" w:hAnsi="Frutiger LT Com 45 Light"/>
              </w:rPr>
              <w:t xml:space="preserve"> of A</w:t>
            </w:r>
            <w:r w:rsidRPr="00BB43EF">
              <w:rPr>
                <w:rFonts w:ascii="Frutiger LT Com 45 Light" w:hAnsi="Frutiger LT Com 45 Light"/>
                <w:vertAlign w:val="subscript"/>
              </w:rPr>
              <w:t>1024,0</w:t>
            </w:r>
          </w:p>
        </w:tc>
        <w:tc>
          <w:tcPr>
            <w:tcW w:w="1605" w:type="dxa"/>
          </w:tcPr>
          <w:p w14:paraId="0743CB75"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Every 4</w:t>
            </w:r>
            <w:r w:rsidRPr="00BB43EF">
              <w:rPr>
                <w:rFonts w:ascii="Frutiger LT Com 45 Light" w:hAnsi="Frutiger LT Com 45 Light"/>
                <w:vertAlign w:val="superscript"/>
              </w:rPr>
              <w:t>th</w:t>
            </w:r>
            <w:r w:rsidRPr="00BB43EF">
              <w:rPr>
                <w:rFonts w:ascii="Frutiger LT Com 45 Light" w:hAnsi="Frutiger LT Com 45 Light"/>
              </w:rPr>
              <w:t xml:space="preserve"> </w:t>
            </w:r>
            <w:proofErr w:type="spellStart"/>
            <w:r w:rsidRPr="00BB43EF">
              <w:rPr>
                <w:rFonts w:ascii="Frutiger LT Com 45 Light" w:hAnsi="Frutiger LT Com 45 Light"/>
              </w:rPr>
              <w:t>bit</w:t>
            </w:r>
            <w:proofErr w:type="spellEnd"/>
            <w:r w:rsidRPr="00BB43EF">
              <w:rPr>
                <w:rFonts w:ascii="Frutiger LT Com 45 Light" w:hAnsi="Frutiger LT Com 45 Light"/>
              </w:rPr>
              <w:t xml:space="preserve"> of A</w:t>
            </w:r>
            <w:r w:rsidRPr="00BB43EF">
              <w:rPr>
                <w:rFonts w:ascii="Frutiger LT Com 45 Light" w:hAnsi="Frutiger LT Com 45 Light"/>
                <w:vertAlign w:val="subscript"/>
              </w:rPr>
              <w:t>1024,0</w:t>
            </w:r>
          </w:p>
        </w:tc>
        <w:tc>
          <w:tcPr>
            <w:tcW w:w="1606" w:type="dxa"/>
          </w:tcPr>
          <w:p w14:paraId="4EE0F37C"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Every 2</w:t>
            </w:r>
            <w:r w:rsidRPr="00BB43EF">
              <w:rPr>
                <w:rFonts w:ascii="Frutiger LT Com 45 Light" w:hAnsi="Frutiger LT Com 45 Light"/>
                <w:vertAlign w:val="superscript"/>
              </w:rPr>
              <w:t>nd</w:t>
            </w:r>
            <w:r w:rsidRPr="00BB43EF">
              <w:rPr>
                <w:rFonts w:ascii="Frutiger LT Com 45 Light" w:hAnsi="Frutiger LT Com 45 Light"/>
              </w:rPr>
              <w:t xml:space="preserve"> </w:t>
            </w:r>
            <w:proofErr w:type="spellStart"/>
            <w:r w:rsidRPr="00BB43EF">
              <w:rPr>
                <w:rFonts w:ascii="Frutiger LT Com 45 Light" w:hAnsi="Frutiger LT Com 45 Light"/>
              </w:rPr>
              <w:t>bit</w:t>
            </w:r>
            <w:proofErr w:type="spellEnd"/>
            <w:r w:rsidRPr="00BB43EF">
              <w:rPr>
                <w:rFonts w:ascii="Frutiger LT Com 45 Light" w:hAnsi="Frutiger LT Com 45 Light"/>
              </w:rPr>
              <w:t xml:space="preserve"> of A</w:t>
            </w:r>
            <w:r w:rsidRPr="00BB43EF">
              <w:rPr>
                <w:rFonts w:ascii="Frutiger LT Com 45 Light" w:hAnsi="Frutiger LT Com 45 Light"/>
                <w:vertAlign w:val="subscript"/>
              </w:rPr>
              <w:t>1024,0</w:t>
            </w:r>
          </w:p>
        </w:tc>
        <w:tc>
          <w:tcPr>
            <w:tcW w:w="1606" w:type="dxa"/>
          </w:tcPr>
          <w:p w14:paraId="26E9CDCA"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 xml:space="preserve">Every </w:t>
            </w:r>
            <w:proofErr w:type="spellStart"/>
            <w:r w:rsidRPr="00BB43EF">
              <w:rPr>
                <w:rFonts w:ascii="Frutiger LT Com 45 Light" w:hAnsi="Frutiger LT Com 45 Light"/>
              </w:rPr>
              <w:t>bit</w:t>
            </w:r>
            <w:proofErr w:type="spellEnd"/>
            <w:r w:rsidRPr="00BB43EF">
              <w:rPr>
                <w:rFonts w:ascii="Frutiger LT Com 45 Light" w:hAnsi="Frutiger LT Com 45 Light"/>
              </w:rPr>
              <w:t xml:space="preserve"> of A</w:t>
            </w:r>
            <w:r w:rsidRPr="00BB43EF">
              <w:rPr>
                <w:rFonts w:ascii="Frutiger LT Com 45 Light" w:hAnsi="Frutiger LT Com 45 Light"/>
                <w:vertAlign w:val="subscript"/>
              </w:rPr>
              <w:t>1024,0</w:t>
            </w:r>
          </w:p>
        </w:tc>
      </w:tr>
      <w:tr w:rsidR="008C017B" w14:paraId="3191DB83" w14:textId="77777777" w:rsidTr="00693E95">
        <w:trPr>
          <w:jc w:val="center"/>
        </w:trPr>
        <w:tc>
          <w:tcPr>
            <w:tcW w:w="495" w:type="dxa"/>
            <w:vMerge/>
            <w:tcBorders>
              <w:left w:val="nil"/>
            </w:tcBorders>
          </w:tcPr>
          <w:p w14:paraId="7BB7E639" w14:textId="77777777" w:rsidR="008C017B" w:rsidRPr="00BB43EF" w:rsidRDefault="008C017B" w:rsidP="00EE4CEF">
            <w:pPr>
              <w:jc w:val="both"/>
              <w:rPr>
                <w:rFonts w:ascii="Frutiger LT Com 45 Light" w:hAnsi="Frutiger LT Com 45 Light"/>
              </w:rPr>
            </w:pPr>
          </w:p>
        </w:tc>
        <w:tc>
          <w:tcPr>
            <w:tcW w:w="493" w:type="dxa"/>
          </w:tcPr>
          <w:p w14:paraId="590811B7"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1</w:t>
            </w:r>
          </w:p>
        </w:tc>
        <w:tc>
          <w:tcPr>
            <w:tcW w:w="1605" w:type="dxa"/>
          </w:tcPr>
          <w:p w14:paraId="259C80CF"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Every 16</w:t>
            </w:r>
            <w:r w:rsidRPr="00BB43EF">
              <w:rPr>
                <w:rFonts w:ascii="Frutiger LT Com 45 Light" w:hAnsi="Frutiger LT Com 45 Light"/>
                <w:vertAlign w:val="superscript"/>
              </w:rPr>
              <w:t>th</w:t>
            </w:r>
            <w:r w:rsidRPr="00BB43EF">
              <w:rPr>
                <w:rFonts w:ascii="Frutiger LT Com 45 Light" w:hAnsi="Frutiger LT Com 45 Light"/>
              </w:rPr>
              <w:t xml:space="preserve"> </w:t>
            </w:r>
            <w:proofErr w:type="spellStart"/>
            <w:r w:rsidRPr="00BB43EF">
              <w:rPr>
                <w:rFonts w:ascii="Frutiger LT Com 45 Light" w:hAnsi="Frutiger LT Com 45 Light"/>
              </w:rPr>
              <w:t>bit</w:t>
            </w:r>
            <w:proofErr w:type="spellEnd"/>
            <w:r w:rsidRPr="00BB43EF">
              <w:rPr>
                <w:rFonts w:ascii="Frutiger LT Com 45 Light" w:hAnsi="Frutiger LT Com 45 Light"/>
              </w:rPr>
              <w:t xml:space="preserve"> of A</w:t>
            </w:r>
            <w:r w:rsidRPr="00BB43EF">
              <w:rPr>
                <w:rFonts w:ascii="Frutiger LT Com 45 Light" w:hAnsi="Frutiger LT Com 45 Light"/>
                <w:vertAlign w:val="subscript"/>
              </w:rPr>
              <w:t>1024,1</w:t>
            </w:r>
          </w:p>
        </w:tc>
        <w:tc>
          <w:tcPr>
            <w:tcW w:w="1606" w:type="dxa"/>
          </w:tcPr>
          <w:p w14:paraId="00064B30"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Every 8</w:t>
            </w:r>
            <w:r w:rsidRPr="00BB43EF">
              <w:rPr>
                <w:rFonts w:ascii="Frutiger LT Com 45 Light" w:hAnsi="Frutiger LT Com 45 Light"/>
                <w:vertAlign w:val="superscript"/>
              </w:rPr>
              <w:t>th</w:t>
            </w:r>
            <w:r w:rsidRPr="00BB43EF">
              <w:rPr>
                <w:rFonts w:ascii="Frutiger LT Com 45 Light" w:hAnsi="Frutiger LT Com 45 Light"/>
              </w:rPr>
              <w:t xml:space="preserve"> </w:t>
            </w:r>
            <w:proofErr w:type="spellStart"/>
            <w:r w:rsidRPr="00BB43EF">
              <w:rPr>
                <w:rFonts w:ascii="Frutiger LT Com 45 Light" w:hAnsi="Frutiger LT Com 45 Light"/>
              </w:rPr>
              <w:t>bit</w:t>
            </w:r>
            <w:proofErr w:type="spellEnd"/>
            <w:r w:rsidRPr="00BB43EF">
              <w:rPr>
                <w:rFonts w:ascii="Frutiger LT Com 45 Light" w:hAnsi="Frutiger LT Com 45 Light"/>
              </w:rPr>
              <w:t xml:space="preserve"> of A</w:t>
            </w:r>
            <w:r w:rsidRPr="00BB43EF">
              <w:rPr>
                <w:rFonts w:ascii="Frutiger LT Com 45 Light" w:hAnsi="Frutiger LT Com 45 Light"/>
                <w:vertAlign w:val="subscript"/>
              </w:rPr>
              <w:t>1024,1</w:t>
            </w:r>
          </w:p>
        </w:tc>
        <w:tc>
          <w:tcPr>
            <w:tcW w:w="1605" w:type="dxa"/>
          </w:tcPr>
          <w:p w14:paraId="0C7F1694"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Every 4</w:t>
            </w:r>
            <w:r w:rsidRPr="00BB43EF">
              <w:rPr>
                <w:rFonts w:ascii="Frutiger LT Com 45 Light" w:hAnsi="Frutiger LT Com 45 Light"/>
                <w:vertAlign w:val="superscript"/>
              </w:rPr>
              <w:t>th</w:t>
            </w:r>
            <w:r w:rsidRPr="00BB43EF">
              <w:rPr>
                <w:rFonts w:ascii="Frutiger LT Com 45 Light" w:hAnsi="Frutiger LT Com 45 Light"/>
              </w:rPr>
              <w:t xml:space="preserve"> </w:t>
            </w:r>
            <w:proofErr w:type="spellStart"/>
            <w:r w:rsidRPr="00BB43EF">
              <w:rPr>
                <w:rFonts w:ascii="Frutiger LT Com 45 Light" w:hAnsi="Frutiger LT Com 45 Light"/>
              </w:rPr>
              <w:t>bit</w:t>
            </w:r>
            <w:proofErr w:type="spellEnd"/>
            <w:r w:rsidRPr="00BB43EF">
              <w:rPr>
                <w:rFonts w:ascii="Frutiger LT Com 45 Light" w:hAnsi="Frutiger LT Com 45 Light"/>
              </w:rPr>
              <w:t xml:space="preserve"> of A</w:t>
            </w:r>
            <w:r w:rsidRPr="00BB43EF">
              <w:rPr>
                <w:rFonts w:ascii="Frutiger LT Com 45 Light" w:hAnsi="Frutiger LT Com 45 Light"/>
                <w:vertAlign w:val="subscript"/>
              </w:rPr>
              <w:t>1024,1</w:t>
            </w:r>
          </w:p>
        </w:tc>
        <w:tc>
          <w:tcPr>
            <w:tcW w:w="1606" w:type="dxa"/>
          </w:tcPr>
          <w:p w14:paraId="0291F0B5"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Every 2</w:t>
            </w:r>
            <w:r w:rsidRPr="00BB43EF">
              <w:rPr>
                <w:rFonts w:ascii="Frutiger LT Com 45 Light" w:hAnsi="Frutiger LT Com 45 Light"/>
                <w:vertAlign w:val="superscript"/>
              </w:rPr>
              <w:t>nd</w:t>
            </w:r>
            <w:r w:rsidRPr="00BB43EF">
              <w:rPr>
                <w:rFonts w:ascii="Frutiger LT Com 45 Light" w:hAnsi="Frutiger LT Com 45 Light"/>
              </w:rPr>
              <w:t xml:space="preserve"> </w:t>
            </w:r>
            <w:proofErr w:type="spellStart"/>
            <w:r w:rsidRPr="00BB43EF">
              <w:rPr>
                <w:rFonts w:ascii="Frutiger LT Com 45 Light" w:hAnsi="Frutiger LT Com 45 Light"/>
              </w:rPr>
              <w:t>bit</w:t>
            </w:r>
            <w:proofErr w:type="spellEnd"/>
            <w:r w:rsidRPr="00BB43EF">
              <w:rPr>
                <w:rFonts w:ascii="Frutiger LT Com 45 Light" w:hAnsi="Frutiger LT Com 45 Light"/>
              </w:rPr>
              <w:t xml:space="preserve"> of A</w:t>
            </w:r>
            <w:r w:rsidRPr="00BB43EF">
              <w:rPr>
                <w:rFonts w:ascii="Frutiger LT Com 45 Light" w:hAnsi="Frutiger LT Com 45 Light"/>
                <w:vertAlign w:val="subscript"/>
              </w:rPr>
              <w:t>1024,1</w:t>
            </w:r>
          </w:p>
        </w:tc>
        <w:tc>
          <w:tcPr>
            <w:tcW w:w="1606" w:type="dxa"/>
          </w:tcPr>
          <w:p w14:paraId="33CBEEB8"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 xml:space="preserve">Every </w:t>
            </w:r>
            <w:proofErr w:type="spellStart"/>
            <w:r w:rsidRPr="00BB43EF">
              <w:rPr>
                <w:rFonts w:ascii="Frutiger LT Com 45 Light" w:hAnsi="Frutiger LT Com 45 Light"/>
              </w:rPr>
              <w:t>bit</w:t>
            </w:r>
            <w:proofErr w:type="spellEnd"/>
            <w:r w:rsidRPr="00BB43EF">
              <w:rPr>
                <w:rFonts w:ascii="Frutiger LT Com 45 Light" w:hAnsi="Frutiger LT Com 45 Light"/>
              </w:rPr>
              <w:t xml:space="preserve"> of A</w:t>
            </w:r>
            <w:r w:rsidRPr="00BB43EF">
              <w:rPr>
                <w:rFonts w:ascii="Frutiger LT Com 45 Light" w:hAnsi="Frutiger LT Com 45 Light"/>
                <w:vertAlign w:val="subscript"/>
              </w:rPr>
              <w:t>1024,1</w:t>
            </w:r>
          </w:p>
        </w:tc>
      </w:tr>
      <w:tr w:rsidR="008C017B" w14:paraId="662E7D80" w14:textId="77777777" w:rsidTr="00693E95">
        <w:trPr>
          <w:jc w:val="center"/>
        </w:trPr>
        <w:tc>
          <w:tcPr>
            <w:tcW w:w="495" w:type="dxa"/>
            <w:vMerge/>
            <w:tcBorders>
              <w:left w:val="nil"/>
            </w:tcBorders>
          </w:tcPr>
          <w:p w14:paraId="439F009D" w14:textId="77777777" w:rsidR="008C017B" w:rsidRPr="00BB43EF" w:rsidRDefault="008C017B" w:rsidP="00EE4CEF">
            <w:pPr>
              <w:jc w:val="both"/>
              <w:rPr>
                <w:rFonts w:ascii="Frutiger LT Com 45 Light" w:hAnsi="Frutiger LT Com 45 Light"/>
              </w:rPr>
            </w:pPr>
          </w:p>
        </w:tc>
        <w:tc>
          <w:tcPr>
            <w:tcW w:w="493" w:type="dxa"/>
          </w:tcPr>
          <w:p w14:paraId="45E76093"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2</w:t>
            </w:r>
          </w:p>
        </w:tc>
        <w:tc>
          <w:tcPr>
            <w:tcW w:w="1605" w:type="dxa"/>
          </w:tcPr>
          <w:p w14:paraId="5870C390"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Every 16</w:t>
            </w:r>
            <w:r w:rsidRPr="00BB43EF">
              <w:rPr>
                <w:rFonts w:ascii="Frutiger LT Com 45 Light" w:hAnsi="Frutiger LT Com 45 Light"/>
                <w:vertAlign w:val="superscript"/>
              </w:rPr>
              <w:t>th</w:t>
            </w:r>
            <w:r w:rsidRPr="00BB43EF">
              <w:rPr>
                <w:rFonts w:ascii="Frutiger LT Com 45 Light" w:hAnsi="Frutiger LT Com 45 Light"/>
              </w:rPr>
              <w:t xml:space="preserve"> </w:t>
            </w:r>
            <w:proofErr w:type="spellStart"/>
            <w:r w:rsidRPr="00BB43EF">
              <w:rPr>
                <w:rFonts w:ascii="Frutiger LT Com 45 Light" w:hAnsi="Frutiger LT Com 45 Light"/>
              </w:rPr>
              <w:t>bit</w:t>
            </w:r>
            <w:proofErr w:type="spellEnd"/>
            <w:r w:rsidRPr="00BB43EF">
              <w:rPr>
                <w:rFonts w:ascii="Frutiger LT Com 45 Light" w:hAnsi="Frutiger LT Com 45 Light"/>
              </w:rPr>
              <w:t xml:space="preserve"> of A</w:t>
            </w:r>
            <w:r w:rsidRPr="00BB43EF">
              <w:rPr>
                <w:rFonts w:ascii="Frutiger LT Com 45 Light" w:hAnsi="Frutiger LT Com 45 Light"/>
                <w:vertAlign w:val="subscript"/>
              </w:rPr>
              <w:t>1024,2</w:t>
            </w:r>
          </w:p>
        </w:tc>
        <w:tc>
          <w:tcPr>
            <w:tcW w:w="1606" w:type="dxa"/>
          </w:tcPr>
          <w:p w14:paraId="790B552F"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Every 8</w:t>
            </w:r>
            <w:r w:rsidRPr="00BB43EF">
              <w:rPr>
                <w:rFonts w:ascii="Frutiger LT Com 45 Light" w:hAnsi="Frutiger LT Com 45 Light"/>
                <w:vertAlign w:val="superscript"/>
              </w:rPr>
              <w:t>th</w:t>
            </w:r>
            <w:r w:rsidRPr="00BB43EF">
              <w:rPr>
                <w:rFonts w:ascii="Frutiger LT Com 45 Light" w:hAnsi="Frutiger LT Com 45 Light"/>
              </w:rPr>
              <w:t xml:space="preserve"> </w:t>
            </w:r>
            <w:proofErr w:type="spellStart"/>
            <w:r w:rsidRPr="00BB43EF">
              <w:rPr>
                <w:rFonts w:ascii="Frutiger LT Com 45 Light" w:hAnsi="Frutiger LT Com 45 Light"/>
              </w:rPr>
              <w:t>bit</w:t>
            </w:r>
            <w:proofErr w:type="spellEnd"/>
            <w:r w:rsidRPr="00BB43EF">
              <w:rPr>
                <w:rFonts w:ascii="Frutiger LT Com 45 Light" w:hAnsi="Frutiger LT Com 45 Light"/>
              </w:rPr>
              <w:t xml:space="preserve"> of A</w:t>
            </w:r>
            <w:r w:rsidRPr="00BB43EF">
              <w:rPr>
                <w:rFonts w:ascii="Frutiger LT Com 45 Light" w:hAnsi="Frutiger LT Com 45 Light"/>
                <w:vertAlign w:val="subscript"/>
              </w:rPr>
              <w:t>1024,2</w:t>
            </w:r>
          </w:p>
        </w:tc>
        <w:tc>
          <w:tcPr>
            <w:tcW w:w="1605" w:type="dxa"/>
          </w:tcPr>
          <w:p w14:paraId="42CFDF2A"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Every 4</w:t>
            </w:r>
            <w:r w:rsidRPr="00BB43EF">
              <w:rPr>
                <w:rFonts w:ascii="Frutiger LT Com 45 Light" w:hAnsi="Frutiger LT Com 45 Light"/>
                <w:vertAlign w:val="superscript"/>
              </w:rPr>
              <w:t>th</w:t>
            </w:r>
            <w:r w:rsidRPr="00BB43EF">
              <w:rPr>
                <w:rFonts w:ascii="Frutiger LT Com 45 Light" w:hAnsi="Frutiger LT Com 45 Light"/>
              </w:rPr>
              <w:t xml:space="preserve"> </w:t>
            </w:r>
            <w:proofErr w:type="spellStart"/>
            <w:r w:rsidRPr="00BB43EF">
              <w:rPr>
                <w:rFonts w:ascii="Frutiger LT Com 45 Light" w:hAnsi="Frutiger LT Com 45 Light"/>
              </w:rPr>
              <w:t>bit</w:t>
            </w:r>
            <w:proofErr w:type="spellEnd"/>
            <w:r w:rsidRPr="00BB43EF">
              <w:rPr>
                <w:rFonts w:ascii="Frutiger LT Com 45 Light" w:hAnsi="Frutiger LT Com 45 Light"/>
              </w:rPr>
              <w:t xml:space="preserve"> of A</w:t>
            </w:r>
            <w:r w:rsidRPr="00BB43EF">
              <w:rPr>
                <w:rFonts w:ascii="Frutiger LT Com 45 Light" w:hAnsi="Frutiger LT Com 45 Light"/>
                <w:vertAlign w:val="subscript"/>
              </w:rPr>
              <w:t>1024,2</w:t>
            </w:r>
          </w:p>
        </w:tc>
        <w:tc>
          <w:tcPr>
            <w:tcW w:w="1606" w:type="dxa"/>
          </w:tcPr>
          <w:p w14:paraId="3BB12819"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Every 2</w:t>
            </w:r>
            <w:r w:rsidRPr="00BB43EF">
              <w:rPr>
                <w:rFonts w:ascii="Frutiger LT Com 45 Light" w:hAnsi="Frutiger LT Com 45 Light"/>
                <w:vertAlign w:val="superscript"/>
              </w:rPr>
              <w:t>nd</w:t>
            </w:r>
            <w:r w:rsidRPr="00BB43EF">
              <w:rPr>
                <w:rFonts w:ascii="Frutiger LT Com 45 Light" w:hAnsi="Frutiger LT Com 45 Light"/>
              </w:rPr>
              <w:t xml:space="preserve"> </w:t>
            </w:r>
            <w:proofErr w:type="spellStart"/>
            <w:r w:rsidRPr="00BB43EF">
              <w:rPr>
                <w:rFonts w:ascii="Frutiger LT Com 45 Light" w:hAnsi="Frutiger LT Com 45 Light"/>
              </w:rPr>
              <w:t>bit</w:t>
            </w:r>
            <w:proofErr w:type="spellEnd"/>
            <w:r w:rsidRPr="00BB43EF">
              <w:rPr>
                <w:rFonts w:ascii="Frutiger LT Com 45 Light" w:hAnsi="Frutiger LT Com 45 Light"/>
              </w:rPr>
              <w:t xml:space="preserve"> of A</w:t>
            </w:r>
            <w:r w:rsidRPr="00BB43EF">
              <w:rPr>
                <w:rFonts w:ascii="Frutiger LT Com 45 Light" w:hAnsi="Frutiger LT Com 45 Light"/>
                <w:vertAlign w:val="subscript"/>
              </w:rPr>
              <w:t>1024,2</w:t>
            </w:r>
          </w:p>
        </w:tc>
        <w:tc>
          <w:tcPr>
            <w:tcW w:w="1606" w:type="dxa"/>
          </w:tcPr>
          <w:p w14:paraId="165C18C2"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 xml:space="preserve">Every </w:t>
            </w:r>
            <w:proofErr w:type="spellStart"/>
            <w:r w:rsidRPr="00BB43EF">
              <w:rPr>
                <w:rFonts w:ascii="Frutiger LT Com 45 Light" w:hAnsi="Frutiger LT Com 45 Light"/>
              </w:rPr>
              <w:t>bit</w:t>
            </w:r>
            <w:proofErr w:type="spellEnd"/>
            <w:r w:rsidRPr="00BB43EF">
              <w:rPr>
                <w:rFonts w:ascii="Frutiger LT Com 45 Light" w:hAnsi="Frutiger LT Com 45 Light"/>
              </w:rPr>
              <w:t xml:space="preserve"> of A</w:t>
            </w:r>
            <w:r w:rsidRPr="00BB43EF">
              <w:rPr>
                <w:rFonts w:ascii="Frutiger LT Com 45 Light" w:hAnsi="Frutiger LT Com 45 Light"/>
                <w:vertAlign w:val="subscript"/>
              </w:rPr>
              <w:t>1024,2</w:t>
            </w:r>
          </w:p>
        </w:tc>
      </w:tr>
      <w:tr w:rsidR="008C017B" w14:paraId="2F3757F6" w14:textId="77777777" w:rsidTr="00693E95">
        <w:trPr>
          <w:jc w:val="center"/>
        </w:trPr>
        <w:tc>
          <w:tcPr>
            <w:tcW w:w="495" w:type="dxa"/>
            <w:vMerge/>
            <w:tcBorders>
              <w:left w:val="nil"/>
            </w:tcBorders>
          </w:tcPr>
          <w:p w14:paraId="20918C17" w14:textId="77777777" w:rsidR="008C017B" w:rsidRPr="00BB43EF" w:rsidRDefault="008C017B" w:rsidP="00EE4CEF">
            <w:pPr>
              <w:jc w:val="both"/>
              <w:rPr>
                <w:rFonts w:ascii="Frutiger LT Com 45 Light" w:hAnsi="Frutiger LT Com 45 Light"/>
              </w:rPr>
            </w:pPr>
          </w:p>
        </w:tc>
        <w:tc>
          <w:tcPr>
            <w:tcW w:w="493" w:type="dxa"/>
          </w:tcPr>
          <w:p w14:paraId="0AB81A1D"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3</w:t>
            </w:r>
          </w:p>
        </w:tc>
        <w:tc>
          <w:tcPr>
            <w:tcW w:w="1605" w:type="dxa"/>
          </w:tcPr>
          <w:p w14:paraId="53CE7026"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Every 16</w:t>
            </w:r>
            <w:r w:rsidRPr="00BB43EF">
              <w:rPr>
                <w:rFonts w:ascii="Frutiger LT Com 45 Light" w:hAnsi="Frutiger LT Com 45 Light"/>
                <w:vertAlign w:val="superscript"/>
              </w:rPr>
              <w:t>th</w:t>
            </w:r>
            <w:r w:rsidRPr="00BB43EF">
              <w:rPr>
                <w:rFonts w:ascii="Frutiger LT Com 45 Light" w:hAnsi="Frutiger LT Com 45 Light"/>
              </w:rPr>
              <w:t xml:space="preserve"> </w:t>
            </w:r>
            <w:proofErr w:type="spellStart"/>
            <w:r w:rsidRPr="00BB43EF">
              <w:rPr>
                <w:rFonts w:ascii="Frutiger LT Com 45 Light" w:hAnsi="Frutiger LT Com 45 Light"/>
              </w:rPr>
              <w:t>bit</w:t>
            </w:r>
            <w:proofErr w:type="spellEnd"/>
            <w:r w:rsidRPr="00BB43EF">
              <w:rPr>
                <w:rFonts w:ascii="Frutiger LT Com 45 Light" w:hAnsi="Frutiger LT Com 45 Light"/>
              </w:rPr>
              <w:t xml:space="preserve"> of A</w:t>
            </w:r>
            <w:r w:rsidRPr="00BB43EF">
              <w:rPr>
                <w:rFonts w:ascii="Frutiger LT Com 45 Light" w:hAnsi="Frutiger LT Com 45 Light"/>
                <w:vertAlign w:val="subscript"/>
              </w:rPr>
              <w:t>1024,3</w:t>
            </w:r>
          </w:p>
        </w:tc>
        <w:tc>
          <w:tcPr>
            <w:tcW w:w="1606" w:type="dxa"/>
          </w:tcPr>
          <w:p w14:paraId="31B142B0"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Every 8</w:t>
            </w:r>
            <w:r w:rsidRPr="00BB43EF">
              <w:rPr>
                <w:rFonts w:ascii="Frutiger LT Com 45 Light" w:hAnsi="Frutiger LT Com 45 Light"/>
                <w:vertAlign w:val="superscript"/>
              </w:rPr>
              <w:t>th</w:t>
            </w:r>
            <w:r w:rsidRPr="00BB43EF">
              <w:rPr>
                <w:rFonts w:ascii="Frutiger LT Com 45 Light" w:hAnsi="Frutiger LT Com 45 Light"/>
              </w:rPr>
              <w:t xml:space="preserve"> </w:t>
            </w:r>
            <w:proofErr w:type="spellStart"/>
            <w:r w:rsidRPr="00BB43EF">
              <w:rPr>
                <w:rFonts w:ascii="Frutiger LT Com 45 Light" w:hAnsi="Frutiger LT Com 45 Light"/>
              </w:rPr>
              <w:t>bit</w:t>
            </w:r>
            <w:proofErr w:type="spellEnd"/>
            <w:r w:rsidRPr="00BB43EF">
              <w:rPr>
                <w:rFonts w:ascii="Frutiger LT Com 45 Light" w:hAnsi="Frutiger LT Com 45 Light"/>
              </w:rPr>
              <w:t xml:space="preserve"> of A</w:t>
            </w:r>
            <w:r w:rsidRPr="00BB43EF">
              <w:rPr>
                <w:rFonts w:ascii="Frutiger LT Com 45 Light" w:hAnsi="Frutiger LT Com 45 Light"/>
                <w:vertAlign w:val="subscript"/>
              </w:rPr>
              <w:t>1024,3</w:t>
            </w:r>
          </w:p>
        </w:tc>
        <w:tc>
          <w:tcPr>
            <w:tcW w:w="1605" w:type="dxa"/>
          </w:tcPr>
          <w:p w14:paraId="78582E74"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Every 4</w:t>
            </w:r>
            <w:r w:rsidRPr="00BB43EF">
              <w:rPr>
                <w:rFonts w:ascii="Frutiger LT Com 45 Light" w:hAnsi="Frutiger LT Com 45 Light"/>
                <w:vertAlign w:val="superscript"/>
              </w:rPr>
              <w:t>th</w:t>
            </w:r>
            <w:r w:rsidRPr="00BB43EF">
              <w:rPr>
                <w:rFonts w:ascii="Frutiger LT Com 45 Light" w:hAnsi="Frutiger LT Com 45 Light"/>
              </w:rPr>
              <w:t xml:space="preserve"> </w:t>
            </w:r>
            <w:proofErr w:type="spellStart"/>
            <w:r w:rsidRPr="00BB43EF">
              <w:rPr>
                <w:rFonts w:ascii="Frutiger LT Com 45 Light" w:hAnsi="Frutiger LT Com 45 Light"/>
              </w:rPr>
              <w:t>bit</w:t>
            </w:r>
            <w:proofErr w:type="spellEnd"/>
            <w:r w:rsidRPr="00BB43EF">
              <w:rPr>
                <w:rFonts w:ascii="Frutiger LT Com 45 Light" w:hAnsi="Frutiger LT Com 45 Light"/>
              </w:rPr>
              <w:t xml:space="preserve"> of A</w:t>
            </w:r>
            <w:r w:rsidRPr="00BB43EF">
              <w:rPr>
                <w:rFonts w:ascii="Frutiger LT Com 45 Light" w:hAnsi="Frutiger LT Com 45 Light"/>
                <w:vertAlign w:val="subscript"/>
              </w:rPr>
              <w:t>1024,3</w:t>
            </w:r>
          </w:p>
        </w:tc>
        <w:tc>
          <w:tcPr>
            <w:tcW w:w="1606" w:type="dxa"/>
          </w:tcPr>
          <w:p w14:paraId="69FB1425"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Every 2</w:t>
            </w:r>
            <w:r w:rsidRPr="00BB43EF">
              <w:rPr>
                <w:rFonts w:ascii="Frutiger LT Com 45 Light" w:hAnsi="Frutiger LT Com 45 Light"/>
                <w:vertAlign w:val="superscript"/>
              </w:rPr>
              <w:t>nd</w:t>
            </w:r>
            <w:r w:rsidRPr="00BB43EF">
              <w:rPr>
                <w:rFonts w:ascii="Frutiger LT Com 45 Light" w:hAnsi="Frutiger LT Com 45 Light"/>
              </w:rPr>
              <w:t xml:space="preserve"> </w:t>
            </w:r>
            <w:proofErr w:type="spellStart"/>
            <w:r w:rsidRPr="00BB43EF">
              <w:rPr>
                <w:rFonts w:ascii="Frutiger LT Com 45 Light" w:hAnsi="Frutiger LT Com 45 Light"/>
              </w:rPr>
              <w:t>bit</w:t>
            </w:r>
            <w:proofErr w:type="spellEnd"/>
            <w:r w:rsidRPr="00BB43EF">
              <w:rPr>
                <w:rFonts w:ascii="Frutiger LT Com 45 Light" w:hAnsi="Frutiger LT Com 45 Light"/>
              </w:rPr>
              <w:t xml:space="preserve"> of A</w:t>
            </w:r>
            <w:r w:rsidRPr="00BB43EF">
              <w:rPr>
                <w:rFonts w:ascii="Frutiger LT Com 45 Light" w:hAnsi="Frutiger LT Com 45 Light"/>
                <w:vertAlign w:val="subscript"/>
              </w:rPr>
              <w:t>1024,3</w:t>
            </w:r>
          </w:p>
        </w:tc>
        <w:tc>
          <w:tcPr>
            <w:tcW w:w="1606" w:type="dxa"/>
          </w:tcPr>
          <w:p w14:paraId="6040C0F5"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 xml:space="preserve">Every </w:t>
            </w:r>
            <w:proofErr w:type="spellStart"/>
            <w:r w:rsidRPr="00BB43EF">
              <w:rPr>
                <w:rFonts w:ascii="Frutiger LT Com 45 Light" w:hAnsi="Frutiger LT Com 45 Light"/>
              </w:rPr>
              <w:t>bit</w:t>
            </w:r>
            <w:proofErr w:type="spellEnd"/>
            <w:r w:rsidRPr="00BB43EF">
              <w:rPr>
                <w:rFonts w:ascii="Frutiger LT Com 45 Light" w:hAnsi="Frutiger LT Com 45 Light"/>
              </w:rPr>
              <w:t xml:space="preserve"> of A</w:t>
            </w:r>
            <w:r w:rsidRPr="00BB43EF">
              <w:rPr>
                <w:rFonts w:ascii="Frutiger LT Com 45 Light" w:hAnsi="Frutiger LT Com 45 Light"/>
                <w:vertAlign w:val="subscript"/>
              </w:rPr>
              <w:t>1024,3</w:t>
            </w:r>
          </w:p>
        </w:tc>
      </w:tr>
      <w:tr w:rsidR="008C017B" w14:paraId="2034C378" w14:textId="77777777" w:rsidTr="00693E95">
        <w:trPr>
          <w:jc w:val="center"/>
        </w:trPr>
        <w:tc>
          <w:tcPr>
            <w:tcW w:w="495" w:type="dxa"/>
            <w:vMerge/>
            <w:tcBorders>
              <w:left w:val="nil"/>
            </w:tcBorders>
          </w:tcPr>
          <w:p w14:paraId="793653DA" w14:textId="77777777" w:rsidR="008C017B" w:rsidRPr="00BB43EF" w:rsidRDefault="008C017B" w:rsidP="00EE4CEF">
            <w:pPr>
              <w:jc w:val="both"/>
              <w:rPr>
                <w:rFonts w:ascii="Frutiger LT Com 45 Light" w:hAnsi="Frutiger LT Com 45 Light"/>
              </w:rPr>
            </w:pPr>
          </w:p>
        </w:tc>
        <w:tc>
          <w:tcPr>
            <w:tcW w:w="493" w:type="dxa"/>
          </w:tcPr>
          <w:p w14:paraId="343BCA15"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4</w:t>
            </w:r>
          </w:p>
        </w:tc>
        <w:tc>
          <w:tcPr>
            <w:tcW w:w="1605" w:type="dxa"/>
          </w:tcPr>
          <w:p w14:paraId="74C45314"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Every 16</w:t>
            </w:r>
            <w:r w:rsidRPr="00BB43EF">
              <w:rPr>
                <w:rFonts w:ascii="Frutiger LT Com 45 Light" w:hAnsi="Frutiger LT Com 45 Light"/>
                <w:vertAlign w:val="superscript"/>
              </w:rPr>
              <w:t>th</w:t>
            </w:r>
            <w:r w:rsidRPr="00BB43EF">
              <w:rPr>
                <w:rFonts w:ascii="Frutiger LT Com 45 Light" w:hAnsi="Frutiger LT Com 45 Light"/>
              </w:rPr>
              <w:t xml:space="preserve"> </w:t>
            </w:r>
            <w:proofErr w:type="spellStart"/>
            <w:r w:rsidRPr="00BB43EF">
              <w:rPr>
                <w:rFonts w:ascii="Frutiger LT Com 45 Light" w:hAnsi="Frutiger LT Com 45 Light"/>
              </w:rPr>
              <w:t>bit</w:t>
            </w:r>
            <w:proofErr w:type="spellEnd"/>
            <w:r w:rsidRPr="00BB43EF">
              <w:rPr>
                <w:rFonts w:ascii="Frutiger LT Com 45 Light" w:hAnsi="Frutiger LT Com 45 Light"/>
              </w:rPr>
              <w:t xml:space="preserve"> of A</w:t>
            </w:r>
            <w:r w:rsidRPr="00BB43EF">
              <w:rPr>
                <w:rFonts w:ascii="Frutiger LT Com 45 Light" w:hAnsi="Frutiger LT Com 45 Light"/>
                <w:vertAlign w:val="subscript"/>
              </w:rPr>
              <w:t>1024,4</w:t>
            </w:r>
          </w:p>
        </w:tc>
        <w:tc>
          <w:tcPr>
            <w:tcW w:w="1606" w:type="dxa"/>
          </w:tcPr>
          <w:p w14:paraId="2AB42319"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Every 8</w:t>
            </w:r>
            <w:r w:rsidRPr="00BB43EF">
              <w:rPr>
                <w:rFonts w:ascii="Frutiger LT Com 45 Light" w:hAnsi="Frutiger LT Com 45 Light"/>
                <w:vertAlign w:val="superscript"/>
              </w:rPr>
              <w:t>th</w:t>
            </w:r>
            <w:r w:rsidRPr="00BB43EF">
              <w:rPr>
                <w:rFonts w:ascii="Frutiger LT Com 45 Light" w:hAnsi="Frutiger LT Com 45 Light"/>
              </w:rPr>
              <w:t xml:space="preserve"> </w:t>
            </w:r>
            <w:proofErr w:type="spellStart"/>
            <w:r w:rsidRPr="00BB43EF">
              <w:rPr>
                <w:rFonts w:ascii="Frutiger LT Com 45 Light" w:hAnsi="Frutiger LT Com 45 Light"/>
              </w:rPr>
              <w:t>bit</w:t>
            </w:r>
            <w:proofErr w:type="spellEnd"/>
            <w:r w:rsidRPr="00BB43EF">
              <w:rPr>
                <w:rFonts w:ascii="Frutiger LT Com 45 Light" w:hAnsi="Frutiger LT Com 45 Light"/>
              </w:rPr>
              <w:t xml:space="preserve"> of A</w:t>
            </w:r>
            <w:r w:rsidRPr="00BB43EF">
              <w:rPr>
                <w:rFonts w:ascii="Frutiger LT Com 45 Light" w:hAnsi="Frutiger LT Com 45 Light"/>
                <w:vertAlign w:val="subscript"/>
              </w:rPr>
              <w:t>1024,4</w:t>
            </w:r>
          </w:p>
        </w:tc>
        <w:tc>
          <w:tcPr>
            <w:tcW w:w="1605" w:type="dxa"/>
          </w:tcPr>
          <w:p w14:paraId="5BB3413C"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Every 4</w:t>
            </w:r>
            <w:r w:rsidRPr="00BB43EF">
              <w:rPr>
                <w:rFonts w:ascii="Frutiger LT Com 45 Light" w:hAnsi="Frutiger LT Com 45 Light"/>
                <w:vertAlign w:val="superscript"/>
              </w:rPr>
              <w:t>th</w:t>
            </w:r>
            <w:r w:rsidRPr="00BB43EF">
              <w:rPr>
                <w:rFonts w:ascii="Frutiger LT Com 45 Light" w:hAnsi="Frutiger LT Com 45 Light"/>
              </w:rPr>
              <w:t xml:space="preserve"> </w:t>
            </w:r>
            <w:proofErr w:type="spellStart"/>
            <w:r w:rsidRPr="00BB43EF">
              <w:rPr>
                <w:rFonts w:ascii="Frutiger LT Com 45 Light" w:hAnsi="Frutiger LT Com 45 Light"/>
              </w:rPr>
              <w:t>bit</w:t>
            </w:r>
            <w:proofErr w:type="spellEnd"/>
            <w:r w:rsidRPr="00BB43EF">
              <w:rPr>
                <w:rFonts w:ascii="Frutiger LT Com 45 Light" w:hAnsi="Frutiger LT Com 45 Light"/>
              </w:rPr>
              <w:t xml:space="preserve"> of A</w:t>
            </w:r>
            <w:r w:rsidRPr="00BB43EF">
              <w:rPr>
                <w:rFonts w:ascii="Frutiger LT Com 45 Light" w:hAnsi="Frutiger LT Com 45 Light"/>
                <w:vertAlign w:val="subscript"/>
              </w:rPr>
              <w:t>1024,4</w:t>
            </w:r>
          </w:p>
        </w:tc>
        <w:tc>
          <w:tcPr>
            <w:tcW w:w="1606" w:type="dxa"/>
          </w:tcPr>
          <w:p w14:paraId="06DA7BC2"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Every 2</w:t>
            </w:r>
            <w:r w:rsidRPr="00BB43EF">
              <w:rPr>
                <w:rFonts w:ascii="Frutiger LT Com 45 Light" w:hAnsi="Frutiger LT Com 45 Light"/>
                <w:vertAlign w:val="superscript"/>
              </w:rPr>
              <w:t>nd</w:t>
            </w:r>
            <w:r w:rsidRPr="00BB43EF">
              <w:rPr>
                <w:rFonts w:ascii="Frutiger LT Com 45 Light" w:hAnsi="Frutiger LT Com 45 Light"/>
              </w:rPr>
              <w:t xml:space="preserve"> </w:t>
            </w:r>
            <w:proofErr w:type="spellStart"/>
            <w:r w:rsidRPr="00BB43EF">
              <w:rPr>
                <w:rFonts w:ascii="Frutiger LT Com 45 Light" w:hAnsi="Frutiger LT Com 45 Light"/>
              </w:rPr>
              <w:t>bit</w:t>
            </w:r>
            <w:proofErr w:type="spellEnd"/>
            <w:r w:rsidRPr="00BB43EF">
              <w:rPr>
                <w:rFonts w:ascii="Frutiger LT Com 45 Light" w:hAnsi="Frutiger LT Com 45 Light"/>
              </w:rPr>
              <w:t xml:space="preserve"> of A</w:t>
            </w:r>
            <w:r w:rsidRPr="00BB43EF">
              <w:rPr>
                <w:rFonts w:ascii="Frutiger LT Com 45 Light" w:hAnsi="Frutiger LT Com 45 Light"/>
                <w:vertAlign w:val="subscript"/>
              </w:rPr>
              <w:t>1024,4</w:t>
            </w:r>
          </w:p>
        </w:tc>
        <w:tc>
          <w:tcPr>
            <w:tcW w:w="1606" w:type="dxa"/>
          </w:tcPr>
          <w:p w14:paraId="06CA769B"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 xml:space="preserve">Every </w:t>
            </w:r>
            <w:proofErr w:type="spellStart"/>
            <w:r w:rsidRPr="00BB43EF">
              <w:rPr>
                <w:rFonts w:ascii="Frutiger LT Com 45 Light" w:hAnsi="Frutiger LT Com 45 Light"/>
              </w:rPr>
              <w:t>bit</w:t>
            </w:r>
            <w:proofErr w:type="spellEnd"/>
            <w:r w:rsidRPr="00BB43EF">
              <w:rPr>
                <w:rFonts w:ascii="Frutiger LT Com 45 Light" w:hAnsi="Frutiger LT Com 45 Light"/>
              </w:rPr>
              <w:t xml:space="preserve"> of A</w:t>
            </w:r>
            <w:r w:rsidRPr="00BB43EF">
              <w:rPr>
                <w:rFonts w:ascii="Frutiger LT Com 45 Light" w:hAnsi="Frutiger LT Com 45 Light"/>
                <w:vertAlign w:val="subscript"/>
              </w:rPr>
              <w:t>1024,4</w:t>
            </w:r>
          </w:p>
        </w:tc>
      </w:tr>
      <w:tr w:rsidR="008C017B" w14:paraId="49104C2A" w14:textId="77777777" w:rsidTr="00693E95">
        <w:trPr>
          <w:jc w:val="center"/>
        </w:trPr>
        <w:tc>
          <w:tcPr>
            <w:tcW w:w="495" w:type="dxa"/>
            <w:vMerge/>
            <w:tcBorders>
              <w:left w:val="nil"/>
            </w:tcBorders>
          </w:tcPr>
          <w:p w14:paraId="233B9E0C" w14:textId="77777777" w:rsidR="008C017B" w:rsidRPr="00BB43EF" w:rsidRDefault="008C017B" w:rsidP="00EE4CEF">
            <w:pPr>
              <w:jc w:val="both"/>
              <w:rPr>
                <w:rFonts w:ascii="Frutiger LT Com 45 Light" w:hAnsi="Frutiger LT Com 45 Light"/>
              </w:rPr>
            </w:pPr>
          </w:p>
        </w:tc>
        <w:tc>
          <w:tcPr>
            <w:tcW w:w="493" w:type="dxa"/>
          </w:tcPr>
          <w:p w14:paraId="412B08D4"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5</w:t>
            </w:r>
          </w:p>
        </w:tc>
        <w:tc>
          <w:tcPr>
            <w:tcW w:w="1605" w:type="dxa"/>
          </w:tcPr>
          <w:p w14:paraId="2AFE7805"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Every 16</w:t>
            </w:r>
            <w:r w:rsidRPr="00BB43EF">
              <w:rPr>
                <w:rFonts w:ascii="Frutiger LT Com 45 Light" w:hAnsi="Frutiger LT Com 45 Light"/>
                <w:vertAlign w:val="superscript"/>
              </w:rPr>
              <w:t>th</w:t>
            </w:r>
            <w:r w:rsidRPr="00BB43EF">
              <w:rPr>
                <w:rFonts w:ascii="Frutiger LT Com 45 Light" w:hAnsi="Frutiger LT Com 45 Light"/>
              </w:rPr>
              <w:t xml:space="preserve"> </w:t>
            </w:r>
            <w:proofErr w:type="spellStart"/>
            <w:r w:rsidRPr="00BB43EF">
              <w:rPr>
                <w:rFonts w:ascii="Frutiger LT Com 45 Light" w:hAnsi="Frutiger LT Com 45 Light"/>
              </w:rPr>
              <w:t>bit</w:t>
            </w:r>
            <w:proofErr w:type="spellEnd"/>
            <w:r w:rsidRPr="00BB43EF">
              <w:rPr>
                <w:rFonts w:ascii="Frutiger LT Com 45 Light" w:hAnsi="Frutiger LT Com 45 Light"/>
              </w:rPr>
              <w:t xml:space="preserve"> of A</w:t>
            </w:r>
            <w:r w:rsidRPr="00BB43EF">
              <w:rPr>
                <w:rFonts w:ascii="Frutiger LT Com 45 Light" w:hAnsi="Frutiger LT Com 45 Light"/>
                <w:vertAlign w:val="subscript"/>
              </w:rPr>
              <w:t>1024,5</w:t>
            </w:r>
          </w:p>
        </w:tc>
        <w:tc>
          <w:tcPr>
            <w:tcW w:w="1606" w:type="dxa"/>
          </w:tcPr>
          <w:p w14:paraId="7F4F2AD5"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Every 8</w:t>
            </w:r>
            <w:r w:rsidRPr="00BB43EF">
              <w:rPr>
                <w:rFonts w:ascii="Frutiger LT Com 45 Light" w:hAnsi="Frutiger LT Com 45 Light"/>
                <w:vertAlign w:val="superscript"/>
              </w:rPr>
              <w:t>th</w:t>
            </w:r>
            <w:r w:rsidRPr="00BB43EF">
              <w:rPr>
                <w:rFonts w:ascii="Frutiger LT Com 45 Light" w:hAnsi="Frutiger LT Com 45 Light"/>
              </w:rPr>
              <w:t xml:space="preserve"> </w:t>
            </w:r>
            <w:proofErr w:type="spellStart"/>
            <w:r w:rsidRPr="00BB43EF">
              <w:rPr>
                <w:rFonts w:ascii="Frutiger LT Com 45 Light" w:hAnsi="Frutiger LT Com 45 Light"/>
              </w:rPr>
              <w:t>bit</w:t>
            </w:r>
            <w:proofErr w:type="spellEnd"/>
            <w:r w:rsidRPr="00BB43EF">
              <w:rPr>
                <w:rFonts w:ascii="Frutiger LT Com 45 Light" w:hAnsi="Frutiger LT Com 45 Light"/>
              </w:rPr>
              <w:t xml:space="preserve"> of A</w:t>
            </w:r>
            <w:r w:rsidRPr="00BB43EF">
              <w:rPr>
                <w:rFonts w:ascii="Frutiger LT Com 45 Light" w:hAnsi="Frutiger LT Com 45 Light"/>
                <w:vertAlign w:val="subscript"/>
              </w:rPr>
              <w:t>1024,5</w:t>
            </w:r>
          </w:p>
        </w:tc>
        <w:tc>
          <w:tcPr>
            <w:tcW w:w="1605" w:type="dxa"/>
          </w:tcPr>
          <w:p w14:paraId="1B2B3779"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Every 4</w:t>
            </w:r>
            <w:r w:rsidRPr="00BB43EF">
              <w:rPr>
                <w:rFonts w:ascii="Frutiger LT Com 45 Light" w:hAnsi="Frutiger LT Com 45 Light"/>
                <w:vertAlign w:val="superscript"/>
              </w:rPr>
              <w:t>th</w:t>
            </w:r>
            <w:r w:rsidRPr="00BB43EF">
              <w:rPr>
                <w:rFonts w:ascii="Frutiger LT Com 45 Light" w:hAnsi="Frutiger LT Com 45 Light"/>
              </w:rPr>
              <w:t xml:space="preserve"> </w:t>
            </w:r>
            <w:proofErr w:type="spellStart"/>
            <w:r w:rsidRPr="00BB43EF">
              <w:rPr>
                <w:rFonts w:ascii="Frutiger LT Com 45 Light" w:hAnsi="Frutiger LT Com 45 Light"/>
              </w:rPr>
              <w:t>bit</w:t>
            </w:r>
            <w:proofErr w:type="spellEnd"/>
            <w:r w:rsidRPr="00BB43EF">
              <w:rPr>
                <w:rFonts w:ascii="Frutiger LT Com 45 Light" w:hAnsi="Frutiger LT Com 45 Light"/>
              </w:rPr>
              <w:t xml:space="preserve"> of A</w:t>
            </w:r>
            <w:r w:rsidRPr="00BB43EF">
              <w:rPr>
                <w:rFonts w:ascii="Frutiger LT Com 45 Light" w:hAnsi="Frutiger LT Com 45 Light"/>
                <w:vertAlign w:val="subscript"/>
              </w:rPr>
              <w:t>1024,5</w:t>
            </w:r>
          </w:p>
        </w:tc>
        <w:tc>
          <w:tcPr>
            <w:tcW w:w="1606" w:type="dxa"/>
          </w:tcPr>
          <w:p w14:paraId="63FBEDCE"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Every 2</w:t>
            </w:r>
            <w:r w:rsidRPr="00BB43EF">
              <w:rPr>
                <w:rFonts w:ascii="Frutiger LT Com 45 Light" w:hAnsi="Frutiger LT Com 45 Light"/>
                <w:vertAlign w:val="superscript"/>
              </w:rPr>
              <w:t>nd</w:t>
            </w:r>
            <w:r w:rsidRPr="00BB43EF">
              <w:rPr>
                <w:rFonts w:ascii="Frutiger LT Com 45 Light" w:hAnsi="Frutiger LT Com 45 Light"/>
              </w:rPr>
              <w:t xml:space="preserve"> </w:t>
            </w:r>
            <w:proofErr w:type="spellStart"/>
            <w:r w:rsidRPr="00BB43EF">
              <w:rPr>
                <w:rFonts w:ascii="Frutiger LT Com 45 Light" w:hAnsi="Frutiger LT Com 45 Light"/>
              </w:rPr>
              <w:t>bit</w:t>
            </w:r>
            <w:proofErr w:type="spellEnd"/>
            <w:r w:rsidRPr="00BB43EF">
              <w:rPr>
                <w:rFonts w:ascii="Frutiger LT Com 45 Light" w:hAnsi="Frutiger LT Com 45 Light"/>
              </w:rPr>
              <w:t xml:space="preserve"> of A</w:t>
            </w:r>
            <w:r w:rsidRPr="00BB43EF">
              <w:rPr>
                <w:rFonts w:ascii="Frutiger LT Com 45 Light" w:hAnsi="Frutiger LT Com 45 Light"/>
                <w:vertAlign w:val="subscript"/>
              </w:rPr>
              <w:t>1024,5</w:t>
            </w:r>
          </w:p>
        </w:tc>
        <w:tc>
          <w:tcPr>
            <w:tcW w:w="1606" w:type="dxa"/>
          </w:tcPr>
          <w:p w14:paraId="52DED14D"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 xml:space="preserve">Every </w:t>
            </w:r>
            <w:proofErr w:type="spellStart"/>
            <w:r w:rsidRPr="00BB43EF">
              <w:rPr>
                <w:rFonts w:ascii="Frutiger LT Com 45 Light" w:hAnsi="Frutiger LT Com 45 Light"/>
              </w:rPr>
              <w:t>bit</w:t>
            </w:r>
            <w:proofErr w:type="spellEnd"/>
            <w:r w:rsidRPr="00BB43EF">
              <w:rPr>
                <w:rFonts w:ascii="Frutiger LT Com 45 Light" w:hAnsi="Frutiger LT Com 45 Light"/>
              </w:rPr>
              <w:t xml:space="preserve"> of A</w:t>
            </w:r>
            <w:r w:rsidRPr="00BB43EF">
              <w:rPr>
                <w:rFonts w:ascii="Frutiger LT Com 45 Light" w:hAnsi="Frutiger LT Com 45 Light"/>
                <w:vertAlign w:val="subscript"/>
              </w:rPr>
              <w:t>1024,5</w:t>
            </w:r>
          </w:p>
        </w:tc>
      </w:tr>
      <w:tr w:rsidR="008C017B" w14:paraId="074D6FED" w14:textId="77777777" w:rsidTr="00693E95">
        <w:trPr>
          <w:jc w:val="center"/>
        </w:trPr>
        <w:tc>
          <w:tcPr>
            <w:tcW w:w="495" w:type="dxa"/>
            <w:vMerge/>
            <w:tcBorders>
              <w:left w:val="nil"/>
            </w:tcBorders>
          </w:tcPr>
          <w:p w14:paraId="1146D541" w14:textId="77777777" w:rsidR="008C017B" w:rsidRPr="00BB43EF" w:rsidRDefault="008C017B" w:rsidP="00EE4CEF">
            <w:pPr>
              <w:jc w:val="both"/>
              <w:rPr>
                <w:rFonts w:ascii="Frutiger LT Com 45 Light" w:hAnsi="Frutiger LT Com 45 Light"/>
              </w:rPr>
            </w:pPr>
          </w:p>
        </w:tc>
        <w:tc>
          <w:tcPr>
            <w:tcW w:w="493" w:type="dxa"/>
          </w:tcPr>
          <w:p w14:paraId="656FEAF7"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6</w:t>
            </w:r>
          </w:p>
        </w:tc>
        <w:tc>
          <w:tcPr>
            <w:tcW w:w="1605" w:type="dxa"/>
          </w:tcPr>
          <w:p w14:paraId="1195E318"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Every 16</w:t>
            </w:r>
            <w:r w:rsidRPr="00BB43EF">
              <w:rPr>
                <w:rFonts w:ascii="Frutiger LT Com 45 Light" w:hAnsi="Frutiger LT Com 45 Light"/>
                <w:vertAlign w:val="superscript"/>
              </w:rPr>
              <w:t>th</w:t>
            </w:r>
            <w:r w:rsidRPr="00BB43EF">
              <w:rPr>
                <w:rFonts w:ascii="Frutiger LT Com 45 Light" w:hAnsi="Frutiger LT Com 45 Light"/>
              </w:rPr>
              <w:t xml:space="preserve"> </w:t>
            </w:r>
            <w:proofErr w:type="spellStart"/>
            <w:r w:rsidRPr="00BB43EF">
              <w:rPr>
                <w:rFonts w:ascii="Frutiger LT Com 45 Light" w:hAnsi="Frutiger LT Com 45 Light"/>
              </w:rPr>
              <w:t>bit</w:t>
            </w:r>
            <w:proofErr w:type="spellEnd"/>
            <w:r w:rsidRPr="00BB43EF">
              <w:rPr>
                <w:rFonts w:ascii="Frutiger LT Com 45 Light" w:hAnsi="Frutiger LT Com 45 Light"/>
              </w:rPr>
              <w:t xml:space="preserve"> of A</w:t>
            </w:r>
            <w:r w:rsidRPr="00BB43EF">
              <w:rPr>
                <w:rFonts w:ascii="Frutiger LT Com 45 Light" w:hAnsi="Frutiger LT Com 45 Light"/>
                <w:vertAlign w:val="subscript"/>
              </w:rPr>
              <w:t>1024,6</w:t>
            </w:r>
          </w:p>
        </w:tc>
        <w:tc>
          <w:tcPr>
            <w:tcW w:w="1606" w:type="dxa"/>
          </w:tcPr>
          <w:p w14:paraId="3E35CFA2"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Every 8</w:t>
            </w:r>
            <w:r w:rsidRPr="00BB43EF">
              <w:rPr>
                <w:rFonts w:ascii="Frutiger LT Com 45 Light" w:hAnsi="Frutiger LT Com 45 Light"/>
                <w:vertAlign w:val="superscript"/>
              </w:rPr>
              <w:t>th</w:t>
            </w:r>
            <w:r w:rsidRPr="00BB43EF">
              <w:rPr>
                <w:rFonts w:ascii="Frutiger LT Com 45 Light" w:hAnsi="Frutiger LT Com 45 Light"/>
              </w:rPr>
              <w:t xml:space="preserve"> </w:t>
            </w:r>
            <w:proofErr w:type="spellStart"/>
            <w:r w:rsidRPr="00BB43EF">
              <w:rPr>
                <w:rFonts w:ascii="Frutiger LT Com 45 Light" w:hAnsi="Frutiger LT Com 45 Light"/>
              </w:rPr>
              <w:t>bit</w:t>
            </w:r>
            <w:proofErr w:type="spellEnd"/>
            <w:r w:rsidRPr="00BB43EF">
              <w:rPr>
                <w:rFonts w:ascii="Frutiger LT Com 45 Light" w:hAnsi="Frutiger LT Com 45 Light"/>
              </w:rPr>
              <w:t xml:space="preserve"> of A</w:t>
            </w:r>
            <w:r w:rsidRPr="00BB43EF">
              <w:rPr>
                <w:rFonts w:ascii="Frutiger LT Com 45 Light" w:hAnsi="Frutiger LT Com 45 Light"/>
                <w:vertAlign w:val="subscript"/>
              </w:rPr>
              <w:t>1024,6</w:t>
            </w:r>
          </w:p>
        </w:tc>
        <w:tc>
          <w:tcPr>
            <w:tcW w:w="1605" w:type="dxa"/>
          </w:tcPr>
          <w:p w14:paraId="316B515E"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Every 4</w:t>
            </w:r>
            <w:r w:rsidRPr="00BB43EF">
              <w:rPr>
                <w:rFonts w:ascii="Frutiger LT Com 45 Light" w:hAnsi="Frutiger LT Com 45 Light"/>
                <w:vertAlign w:val="superscript"/>
              </w:rPr>
              <w:t>th</w:t>
            </w:r>
            <w:r w:rsidRPr="00BB43EF">
              <w:rPr>
                <w:rFonts w:ascii="Frutiger LT Com 45 Light" w:hAnsi="Frutiger LT Com 45 Light"/>
              </w:rPr>
              <w:t xml:space="preserve"> </w:t>
            </w:r>
            <w:proofErr w:type="spellStart"/>
            <w:r w:rsidRPr="00BB43EF">
              <w:rPr>
                <w:rFonts w:ascii="Frutiger LT Com 45 Light" w:hAnsi="Frutiger LT Com 45 Light"/>
              </w:rPr>
              <w:t>bit</w:t>
            </w:r>
            <w:proofErr w:type="spellEnd"/>
            <w:r w:rsidRPr="00BB43EF">
              <w:rPr>
                <w:rFonts w:ascii="Frutiger LT Com 45 Light" w:hAnsi="Frutiger LT Com 45 Light"/>
              </w:rPr>
              <w:t xml:space="preserve"> of A</w:t>
            </w:r>
            <w:r w:rsidRPr="00BB43EF">
              <w:rPr>
                <w:rFonts w:ascii="Frutiger LT Com 45 Light" w:hAnsi="Frutiger LT Com 45 Light"/>
                <w:vertAlign w:val="subscript"/>
              </w:rPr>
              <w:t>1024,6</w:t>
            </w:r>
          </w:p>
        </w:tc>
        <w:tc>
          <w:tcPr>
            <w:tcW w:w="1606" w:type="dxa"/>
          </w:tcPr>
          <w:p w14:paraId="7D1D62FA"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Every 2</w:t>
            </w:r>
            <w:r w:rsidRPr="00BB43EF">
              <w:rPr>
                <w:rFonts w:ascii="Frutiger LT Com 45 Light" w:hAnsi="Frutiger LT Com 45 Light"/>
                <w:vertAlign w:val="superscript"/>
              </w:rPr>
              <w:t>nd</w:t>
            </w:r>
            <w:r w:rsidRPr="00BB43EF">
              <w:rPr>
                <w:rFonts w:ascii="Frutiger LT Com 45 Light" w:hAnsi="Frutiger LT Com 45 Light"/>
              </w:rPr>
              <w:t xml:space="preserve"> </w:t>
            </w:r>
            <w:proofErr w:type="spellStart"/>
            <w:r w:rsidRPr="00BB43EF">
              <w:rPr>
                <w:rFonts w:ascii="Frutiger LT Com 45 Light" w:hAnsi="Frutiger LT Com 45 Light"/>
              </w:rPr>
              <w:t>bit</w:t>
            </w:r>
            <w:proofErr w:type="spellEnd"/>
            <w:r w:rsidRPr="00BB43EF">
              <w:rPr>
                <w:rFonts w:ascii="Frutiger LT Com 45 Light" w:hAnsi="Frutiger LT Com 45 Light"/>
              </w:rPr>
              <w:t xml:space="preserve"> of A</w:t>
            </w:r>
            <w:r w:rsidRPr="00BB43EF">
              <w:rPr>
                <w:rFonts w:ascii="Frutiger LT Com 45 Light" w:hAnsi="Frutiger LT Com 45 Light"/>
                <w:vertAlign w:val="subscript"/>
              </w:rPr>
              <w:t>1024,6</w:t>
            </w:r>
          </w:p>
        </w:tc>
        <w:tc>
          <w:tcPr>
            <w:tcW w:w="1606" w:type="dxa"/>
          </w:tcPr>
          <w:p w14:paraId="6B6B1D3C"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 xml:space="preserve">Every </w:t>
            </w:r>
            <w:proofErr w:type="spellStart"/>
            <w:r w:rsidRPr="00BB43EF">
              <w:rPr>
                <w:rFonts w:ascii="Frutiger LT Com 45 Light" w:hAnsi="Frutiger LT Com 45 Light"/>
              </w:rPr>
              <w:t>bit</w:t>
            </w:r>
            <w:proofErr w:type="spellEnd"/>
            <w:r w:rsidRPr="00BB43EF">
              <w:rPr>
                <w:rFonts w:ascii="Frutiger LT Com 45 Light" w:hAnsi="Frutiger LT Com 45 Light"/>
              </w:rPr>
              <w:t xml:space="preserve"> of A</w:t>
            </w:r>
            <w:r w:rsidRPr="00BB43EF">
              <w:rPr>
                <w:rFonts w:ascii="Frutiger LT Com 45 Light" w:hAnsi="Frutiger LT Com 45 Light"/>
                <w:vertAlign w:val="subscript"/>
              </w:rPr>
              <w:t>1024,6</w:t>
            </w:r>
          </w:p>
        </w:tc>
      </w:tr>
      <w:tr w:rsidR="008C017B" w14:paraId="59FFDE9D" w14:textId="77777777" w:rsidTr="00693E95">
        <w:trPr>
          <w:jc w:val="center"/>
        </w:trPr>
        <w:tc>
          <w:tcPr>
            <w:tcW w:w="495" w:type="dxa"/>
            <w:vMerge/>
            <w:tcBorders>
              <w:left w:val="nil"/>
            </w:tcBorders>
          </w:tcPr>
          <w:p w14:paraId="40CB8494" w14:textId="77777777" w:rsidR="008C017B" w:rsidRPr="00BB43EF" w:rsidRDefault="008C017B" w:rsidP="00EE4CEF">
            <w:pPr>
              <w:jc w:val="both"/>
              <w:rPr>
                <w:rFonts w:ascii="Frutiger LT Com 45 Light" w:hAnsi="Frutiger LT Com 45 Light"/>
              </w:rPr>
            </w:pPr>
          </w:p>
        </w:tc>
        <w:tc>
          <w:tcPr>
            <w:tcW w:w="493" w:type="dxa"/>
          </w:tcPr>
          <w:p w14:paraId="5AAA056B"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7</w:t>
            </w:r>
          </w:p>
        </w:tc>
        <w:tc>
          <w:tcPr>
            <w:tcW w:w="1605" w:type="dxa"/>
          </w:tcPr>
          <w:p w14:paraId="479ECA0A"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Every 16</w:t>
            </w:r>
            <w:r w:rsidRPr="00BB43EF">
              <w:rPr>
                <w:rFonts w:ascii="Frutiger LT Com 45 Light" w:hAnsi="Frutiger LT Com 45 Light"/>
                <w:vertAlign w:val="superscript"/>
              </w:rPr>
              <w:t>th</w:t>
            </w:r>
            <w:r w:rsidRPr="00BB43EF">
              <w:rPr>
                <w:rFonts w:ascii="Frutiger LT Com 45 Light" w:hAnsi="Frutiger LT Com 45 Light"/>
              </w:rPr>
              <w:t xml:space="preserve"> </w:t>
            </w:r>
            <w:proofErr w:type="spellStart"/>
            <w:r w:rsidRPr="00BB43EF">
              <w:rPr>
                <w:rFonts w:ascii="Frutiger LT Com 45 Light" w:hAnsi="Frutiger LT Com 45 Light"/>
              </w:rPr>
              <w:t>bit</w:t>
            </w:r>
            <w:proofErr w:type="spellEnd"/>
            <w:r w:rsidRPr="00BB43EF">
              <w:rPr>
                <w:rFonts w:ascii="Frutiger LT Com 45 Light" w:hAnsi="Frutiger LT Com 45 Light"/>
              </w:rPr>
              <w:t xml:space="preserve"> of A</w:t>
            </w:r>
            <w:r w:rsidRPr="00BB43EF">
              <w:rPr>
                <w:rFonts w:ascii="Frutiger LT Com 45 Light" w:hAnsi="Frutiger LT Com 45 Light"/>
                <w:vertAlign w:val="subscript"/>
              </w:rPr>
              <w:t>1024,7</w:t>
            </w:r>
          </w:p>
        </w:tc>
        <w:tc>
          <w:tcPr>
            <w:tcW w:w="1606" w:type="dxa"/>
          </w:tcPr>
          <w:p w14:paraId="31B9B840"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Every 8</w:t>
            </w:r>
            <w:r w:rsidRPr="00BB43EF">
              <w:rPr>
                <w:rFonts w:ascii="Frutiger LT Com 45 Light" w:hAnsi="Frutiger LT Com 45 Light"/>
                <w:vertAlign w:val="superscript"/>
              </w:rPr>
              <w:t>th</w:t>
            </w:r>
            <w:r w:rsidRPr="00BB43EF">
              <w:rPr>
                <w:rFonts w:ascii="Frutiger LT Com 45 Light" w:hAnsi="Frutiger LT Com 45 Light"/>
              </w:rPr>
              <w:t xml:space="preserve"> </w:t>
            </w:r>
            <w:proofErr w:type="spellStart"/>
            <w:r w:rsidRPr="00BB43EF">
              <w:rPr>
                <w:rFonts w:ascii="Frutiger LT Com 45 Light" w:hAnsi="Frutiger LT Com 45 Light"/>
              </w:rPr>
              <w:t>bit</w:t>
            </w:r>
            <w:proofErr w:type="spellEnd"/>
            <w:r w:rsidRPr="00BB43EF">
              <w:rPr>
                <w:rFonts w:ascii="Frutiger LT Com 45 Light" w:hAnsi="Frutiger LT Com 45 Light"/>
              </w:rPr>
              <w:t xml:space="preserve"> of A</w:t>
            </w:r>
            <w:r w:rsidRPr="00BB43EF">
              <w:rPr>
                <w:rFonts w:ascii="Frutiger LT Com 45 Light" w:hAnsi="Frutiger LT Com 45 Light"/>
                <w:vertAlign w:val="subscript"/>
              </w:rPr>
              <w:t>1024,7</w:t>
            </w:r>
          </w:p>
        </w:tc>
        <w:tc>
          <w:tcPr>
            <w:tcW w:w="1605" w:type="dxa"/>
          </w:tcPr>
          <w:p w14:paraId="3CDE4831"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Every 4</w:t>
            </w:r>
            <w:r w:rsidRPr="00BB43EF">
              <w:rPr>
                <w:rFonts w:ascii="Frutiger LT Com 45 Light" w:hAnsi="Frutiger LT Com 45 Light"/>
                <w:vertAlign w:val="superscript"/>
              </w:rPr>
              <w:t>th</w:t>
            </w:r>
            <w:r w:rsidRPr="00BB43EF">
              <w:rPr>
                <w:rFonts w:ascii="Frutiger LT Com 45 Light" w:hAnsi="Frutiger LT Com 45 Light"/>
              </w:rPr>
              <w:t xml:space="preserve"> </w:t>
            </w:r>
            <w:proofErr w:type="spellStart"/>
            <w:r w:rsidRPr="00BB43EF">
              <w:rPr>
                <w:rFonts w:ascii="Frutiger LT Com 45 Light" w:hAnsi="Frutiger LT Com 45 Light"/>
              </w:rPr>
              <w:t>bit</w:t>
            </w:r>
            <w:proofErr w:type="spellEnd"/>
            <w:r w:rsidRPr="00BB43EF">
              <w:rPr>
                <w:rFonts w:ascii="Frutiger LT Com 45 Light" w:hAnsi="Frutiger LT Com 45 Light"/>
              </w:rPr>
              <w:t xml:space="preserve"> of A</w:t>
            </w:r>
            <w:r w:rsidRPr="00BB43EF">
              <w:rPr>
                <w:rFonts w:ascii="Frutiger LT Com 45 Light" w:hAnsi="Frutiger LT Com 45 Light"/>
                <w:vertAlign w:val="subscript"/>
              </w:rPr>
              <w:t>1024,7</w:t>
            </w:r>
          </w:p>
        </w:tc>
        <w:tc>
          <w:tcPr>
            <w:tcW w:w="1606" w:type="dxa"/>
          </w:tcPr>
          <w:p w14:paraId="36844A95"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Every 2</w:t>
            </w:r>
            <w:r w:rsidRPr="00BB43EF">
              <w:rPr>
                <w:rFonts w:ascii="Frutiger LT Com 45 Light" w:hAnsi="Frutiger LT Com 45 Light"/>
                <w:vertAlign w:val="superscript"/>
              </w:rPr>
              <w:t>nd</w:t>
            </w:r>
            <w:r w:rsidRPr="00BB43EF">
              <w:rPr>
                <w:rFonts w:ascii="Frutiger LT Com 45 Light" w:hAnsi="Frutiger LT Com 45 Light"/>
              </w:rPr>
              <w:t xml:space="preserve"> </w:t>
            </w:r>
            <w:proofErr w:type="spellStart"/>
            <w:r w:rsidRPr="00BB43EF">
              <w:rPr>
                <w:rFonts w:ascii="Frutiger LT Com 45 Light" w:hAnsi="Frutiger LT Com 45 Light"/>
              </w:rPr>
              <w:t>bit</w:t>
            </w:r>
            <w:proofErr w:type="spellEnd"/>
            <w:r w:rsidRPr="00BB43EF">
              <w:rPr>
                <w:rFonts w:ascii="Frutiger LT Com 45 Light" w:hAnsi="Frutiger LT Com 45 Light"/>
              </w:rPr>
              <w:t xml:space="preserve"> of A</w:t>
            </w:r>
            <w:r w:rsidRPr="00BB43EF">
              <w:rPr>
                <w:rFonts w:ascii="Frutiger LT Com 45 Light" w:hAnsi="Frutiger LT Com 45 Light"/>
                <w:vertAlign w:val="subscript"/>
              </w:rPr>
              <w:t>1024,7</w:t>
            </w:r>
          </w:p>
        </w:tc>
        <w:tc>
          <w:tcPr>
            <w:tcW w:w="1606" w:type="dxa"/>
          </w:tcPr>
          <w:p w14:paraId="0C2DF43F" w14:textId="77777777" w:rsidR="008C017B" w:rsidRPr="00BB43EF" w:rsidRDefault="008C017B" w:rsidP="00EE4CEF">
            <w:pPr>
              <w:jc w:val="both"/>
              <w:rPr>
                <w:rFonts w:ascii="Frutiger LT Com 45 Light" w:hAnsi="Frutiger LT Com 45 Light"/>
              </w:rPr>
            </w:pPr>
            <w:r w:rsidRPr="00BB43EF">
              <w:rPr>
                <w:rFonts w:ascii="Frutiger LT Com 45 Light" w:hAnsi="Frutiger LT Com 45 Light"/>
              </w:rPr>
              <w:t xml:space="preserve">Every </w:t>
            </w:r>
            <w:proofErr w:type="spellStart"/>
            <w:r w:rsidRPr="00BB43EF">
              <w:rPr>
                <w:rFonts w:ascii="Frutiger LT Com 45 Light" w:hAnsi="Frutiger LT Com 45 Light"/>
              </w:rPr>
              <w:t>bit</w:t>
            </w:r>
            <w:proofErr w:type="spellEnd"/>
            <w:r w:rsidRPr="00BB43EF">
              <w:rPr>
                <w:rFonts w:ascii="Frutiger LT Com 45 Light" w:hAnsi="Frutiger LT Com 45 Light"/>
              </w:rPr>
              <w:t xml:space="preserve"> of A</w:t>
            </w:r>
            <w:r w:rsidRPr="00BB43EF">
              <w:rPr>
                <w:rFonts w:ascii="Frutiger LT Com 45 Light" w:hAnsi="Frutiger LT Com 45 Light"/>
                <w:vertAlign w:val="subscript"/>
              </w:rPr>
              <w:t>1024,7</w:t>
            </w:r>
          </w:p>
        </w:tc>
      </w:tr>
    </w:tbl>
    <w:p w14:paraId="480C230C" w14:textId="77777777" w:rsidR="008C017B" w:rsidRPr="007D1BD9" w:rsidRDefault="008C017B" w:rsidP="008C017B">
      <w:pPr>
        <w:jc w:val="both"/>
        <w:rPr>
          <w:rFonts w:ascii="Frutiger LT Com 45 Light" w:hAnsi="Frutiger LT Com 45 Light"/>
        </w:rPr>
      </w:pPr>
    </w:p>
    <w:p w14:paraId="14A9606C" w14:textId="6DEC9CC5" w:rsidR="008C017B" w:rsidRDefault="008C017B" w:rsidP="008C017B">
      <w:pPr>
        <w:jc w:val="both"/>
        <w:rPr>
          <w:rFonts w:ascii="Frutiger LT Com 45 Light" w:hAnsi="Frutiger LT Com 45 Light"/>
        </w:rPr>
      </w:pPr>
      <w:r w:rsidRPr="5447BD9B">
        <w:rPr>
          <w:rFonts w:ascii="Frutiger LT Com 45 Light" w:hAnsi="Frutiger LT Com 45 Light"/>
        </w:rPr>
        <w:t xml:space="preserve">In slots where a specific OFE does not transmit a pilot, </w:t>
      </w:r>
      <w:r w:rsidR="003E2E9C">
        <w:rPr>
          <w:rFonts w:ascii="Frutiger LT Com 45 Light" w:hAnsi="Frutiger LT Com 45 Light"/>
        </w:rPr>
        <w:t>that</w:t>
      </w:r>
      <w:r w:rsidRPr="5447BD9B">
        <w:rPr>
          <w:rFonts w:ascii="Frutiger LT Com 45 Light" w:hAnsi="Frutiger LT Com 45 Light"/>
        </w:rPr>
        <w:t xml:space="preserve"> OFE shall remain silent.</w:t>
      </w:r>
    </w:p>
    <w:p w14:paraId="64002E12" w14:textId="77777777" w:rsidR="00693E95" w:rsidRDefault="00693E95" w:rsidP="008C017B">
      <w:pPr>
        <w:jc w:val="both"/>
        <w:rPr>
          <w:rFonts w:ascii="Frutiger LT Com 45 Light" w:hAnsi="Frutiger LT Com 45 Light"/>
        </w:rPr>
      </w:pPr>
    </w:p>
    <w:p w14:paraId="40E4D9A3" w14:textId="43799FDC" w:rsidR="008C017B" w:rsidRDefault="008C017B" w:rsidP="008C017B">
      <w:pPr>
        <w:jc w:val="both"/>
        <w:rPr>
          <w:rFonts w:ascii="Frutiger LT Com 45 Light" w:hAnsi="Frutiger LT Com 45 Light"/>
        </w:rPr>
      </w:pPr>
      <w:r w:rsidRPr="5447BD9B">
        <w:rPr>
          <w:rFonts w:ascii="Frutiger LT Com 45 Light" w:hAnsi="Frutiger LT Com 45 Light"/>
        </w:rPr>
        <w:t xml:space="preserve">For example, Figure </w:t>
      </w:r>
      <w:r w:rsidRPr="5447BD9B">
        <w:rPr>
          <w:rFonts w:ascii="Frutiger LT Com 45 Light" w:hAnsi="Frutiger LT Com 45 Light"/>
          <w:highlight w:val="yellow"/>
        </w:rPr>
        <w:t>X2</w:t>
      </w:r>
      <w:r w:rsidRPr="5447BD9B">
        <w:rPr>
          <w:rFonts w:ascii="Frutiger LT Com 45 Light" w:hAnsi="Frutiger LT Com 45 Light"/>
        </w:rPr>
        <w:t xml:space="preserve"> depicts a single PPDU that is transmitted through </w:t>
      </w:r>
      <w:r w:rsidRPr="5447BD9B">
        <w:rPr>
          <w:rFonts w:ascii="Frutiger LT Com 45 Light" w:hAnsi="Frutiger LT Com 45 Light"/>
          <w:color w:val="FF0000"/>
        </w:rPr>
        <w:t xml:space="preserve">16 </w:t>
      </w:r>
      <w:r w:rsidRPr="5447BD9B">
        <w:rPr>
          <w:rFonts w:ascii="Frutiger LT Com 45 Light" w:hAnsi="Frutiger LT Com 45 Light"/>
        </w:rPr>
        <w:t>OFEs with two pilot slots, each having eight variants, being used to include MIMO pilots. A receiver is thus able to estimate the channel between the 16 transmitting OFEs and a single receiving OFE.</w:t>
      </w:r>
    </w:p>
    <w:p w14:paraId="2BF69403" w14:textId="77777777" w:rsidR="00693E95" w:rsidRDefault="00693E95" w:rsidP="008C017B">
      <w:pPr>
        <w:jc w:val="both"/>
        <w:rPr>
          <w:rFonts w:ascii="Frutiger LT Com 45 Light" w:hAnsi="Frutiger LT Com 45 Light"/>
        </w:rPr>
      </w:pPr>
    </w:p>
    <w:tbl>
      <w:tblPr>
        <w:tblStyle w:val="TableGrid"/>
        <w:tblW w:w="0" w:type="auto"/>
        <w:jc w:val="center"/>
        <w:tblLayout w:type="fixed"/>
        <w:tblLook w:val="06A0" w:firstRow="1" w:lastRow="0" w:firstColumn="1" w:lastColumn="0" w:noHBand="1" w:noVBand="1"/>
      </w:tblPr>
      <w:tblGrid>
        <w:gridCol w:w="855"/>
        <w:gridCol w:w="1148"/>
        <w:gridCol w:w="747"/>
        <w:gridCol w:w="1038"/>
        <w:gridCol w:w="1050"/>
        <w:gridCol w:w="1002"/>
        <w:gridCol w:w="1002"/>
      </w:tblGrid>
      <w:tr w:rsidR="008C017B" w14:paraId="1C837706" w14:textId="77777777" w:rsidTr="008C017B">
        <w:trPr>
          <w:trHeight w:val="1155"/>
          <w:jc w:val="center"/>
        </w:trPr>
        <w:tc>
          <w:tcPr>
            <w:tcW w:w="855" w:type="dxa"/>
          </w:tcPr>
          <w:p w14:paraId="267E2A38" w14:textId="77777777" w:rsidR="008C017B" w:rsidRDefault="008C017B" w:rsidP="00EE4CEF">
            <w:pPr>
              <w:rPr>
                <w:rFonts w:ascii="Frutiger LT Com 45 Light" w:hAnsi="Frutiger LT Com 45 Light"/>
              </w:rPr>
            </w:pPr>
            <w:r w:rsidRPr="6A30FE15">
              <w:rPr>
                <w:rFonts w:ascii="Frutiger LT Com 45 Light" w:hAnsi="Frutiger LT Com 45 Light"/>
              </w:rPr>
              <w:t>Preamble</w:t>
            </w:r>
          </w:p>
        </w:tc>
        <w:tc>
          <w:tcPr>
            <w:tcW w:w="1148" w:type="dxa"/>
          </w:tcPr>
          <w:p w14:paraId="51265E51" w14:textId="77777777" w:rsidR="008C017B" w:rsidRDefault="008C017B" w:rsidP="00EE4CEF">
            <w:pPr>
              <w:rPr>
                <w:rFonts w:ascii="Frutiger LT Com 45 Light" w:hAnsi="Frutiger LT Com 45 Light"/>
              </w:rPr>
            </w:pPr>
            <w:r w:rsidRPr="6A30FE15">
              <w:rPr>
                <w:rFonts w:ascii="Frutiger LT Com 45 Light" w:hAnsi="Frutiger LT Com 45 Light"/>
              </w:rPr>
              <w:t xml:space="preserve">Header Channel </w:t>
            </w:r>
            <w:proofErr w:type="spellStart"/>
            <w:r w:rsidRPr="6A30FE15">
              <w:rPr>
                <w:rFonts w:ascii="Frutiger LT Com 45 Light" w:hAnsi="Frutiger LT Com 45 Light"/>
              </w:rPr>
              <w:t>estimation</w:t>
            </w:r>
            <w:proofErr w:type="spellEnd"/>
          </w:p>
        </w:tc>
        <w:tc>
          <w:tcPr>
            <w:tcW w:w="747" w:type="dxa"/>
          </w:tcPr>
          <w:p w14:paraId="47FD1734" w14:textId="77777777" w:rsidR="008C017B" w:rsidRDefault="008C017B" w:rsidP="00EE4CEF">
            <w:pPr>
              <w:rPr>
                <w:rFonts w:ascii="Frutiger LT Com 45 Light" w:hAnsi="Frutiger LT Com 45 Light"/>
              </w:rPr>
            </w:pPr>
            <w:r w:rsidRPr="6A30FE15">
              <w:rPr>
                <w:rFonts w:ascii="Frutiger LT Com 45 Light" w:hAnsi="Frutiger LT Com 45 Light"/>
              </w:rPr>
              <w:t>PHY Header</w:t>
            </w:r>
          </w:p>
        </w:tc>
        <w:tc>
          <w:tcPr>
            <w:tcW w:w="1038" w:type="dxa"/>
            <w:shd w:val="clear" w:color="auto" w:fill="D9D9D9"/>
          </w:tcPr>
          <w:p w14:paraId="536FEE32" w14:textId="77777777" w:rsidR="008C017B" w:rsidRDefault="008C017B" w:rsidP="00EE4CEF">
            <w:pPr>
              <w:rPr>
                <w:rFonts w:ascii="Frutiger LT Com 45 Light" w:hAnsi="Frutiger LT Com 45 Light"/>
              </w:rPr>
            </w:pPr>
            <w:r w:rsidRPr="6A30FE15">
              <w:rPr>
                <w:rFonts w:ascii="Frutiger LT Com 45 Light" w:hAnsi="Frutiger LT Com 45 Light"/>
              </w:rPr>
              <w:t>Pilot Slot 0</w:t>
            </w:r>
          </w:p>
        </w:tc>
        <w:tc>
          <w:tcPr>
            <w:tcW w:w="1050" w:type="dxa"/>
            <w:shd w:val="clear" w:color="auto" w:fill="D9D9D9"/>
          </w:tcPr>
          <w:p w14:paraId="0811D8DF" w14:textId="77777777" w:rsidR="008C017B" w:rsidRDefault="008C017B" w:rsidP="00EE4CEF">
            <w:pPr>
              <w:rPr>
                <w:rFonts w:ascii="Frutiger LT Com 45 Light" w:hAnsi="Frutiger LT Com 45 Light"/>
              </w:rPr>
            </w:pPr>
            <w:r w:rsidRPr="6A30FE15">
              <w:rPr>
                <w:rFonts w:ascii="Frutiger LT Com 45 Light" w:hAnsi="Frutiger LT Com 45 Light"/>
              </w:rPr>
              <w:t>Pilot Slot 1</w:t>
            </w:r>
          </w:p>
        </w:tc>
        <w:tc>
          <w:tcPr>
            <w:tcW w:w="1002" w:type="dxa"/>
          </w:tcPr>
          <w:p w14:paraId="2FB99B49" w14:textId="77777777" w:rsidR="008C017B" w:rsidRDefault="008C017B" w:rsidP="00EE4CEF">
            <w:pPr>
              <w:rPr>
                <w:rFonts w:ascii="Frutiger LT Com 45 Light" w:hAnsi="Frutiger LT Com 45 Light"/>
              </w:rPr>
            </w:pPr>
            <w:r w:rsidRPr="6A30FE15">
              <w:rPr>
                <w:rFonts w:ascii="Frutiger LT Com 45 Light" w:hAnsi="Frutiger LT Com 45 Light"/>
              </w:rPr>
              <w:t xml:space="preserve">Payload channel </w:t>
            </w:r>
            <w:proofErr w:type="spellStart"/>
            <w:r w:rsidRPr="6A30FE15">
              <w:rPr>
                <w:rFonts w:ascii="Frutiger LT Com 45 Light" w:hAnsi="Frutiger LT Com 45 Light"/>
              </w:rPr>
              <w:t>estimation</w:t>
            </w:r>
            <w:proofErr w:type="spellEnd"/>
          </w:p>
        </w:tc>
        <w:tc>
          <w:tcPr>
            <w:tcW w:w="1002" w:type="dxa"/>
          </w:tcPr>
          <w:p w14:paraId="7E8702CD" w14:textId="77777777" w:rsidR="008C017B" w:rsidRDefault="008C017B" w:rsidP="00EE4CEF">
            <w:pPr>
              <w:rPr>
                <w:rFonts w:ascii="Frutiger LT Com 45 Light" w:hAnsi="Frutiger LT Com 45 Light"/>
              </w:rPr>
            </w:pPr>
            <w:r w:rsidRPr="6A30FE15">
              <w:rPr>
                <w:rFonts w:ascii="Frutiger LT Com 45 Light" w:hAnsi="Frutiger LT Com 45 Light"/>
              </w:rPr>
              <w:t>PSDU</w:t>
            </w:r>
          </w:p>
        </w:tc>
      </w:tr>
    </w:tbl>
    <w:p w14:paraId="7A79E117" w14:textId="77777777" w:rsidR="008C017B" w:rsidRDefault="008C017B" w:rsidP="008C017B">
      <w:pPr>
        <w:jc w:val="both"/>
        <w:rPr>
          <w:rFonts w:ascii="Frutiger LT Com 45 Light" w:hAnsi="Frutiger LT Com 45 Light"/>
        </w:rPr>
      </w:pPr>
    </w:p>
    <w:tbl>
      <w:tblPr>
        <w:tblStyle w:val="TableGrid"/>
        <w:tblW w:w="0" w:type="auto"/>
        <w:jc w:val="center"/>
        <w:tblLayout w:type="fixed"/>
        <w:tblLook w:val="06A0" w:firstRow="1" w:lastRow="0" w:firstColumn="1" w:lastColumn="0" w:noHBand="1" w:noVBand="1"/>
      </w:tblPr>
      <w:tblGrid>
        <w:gridCol w:w="855"/>
        <w:gridCol w:w="1148"/>
        <w:gridCol w:w="747"/>
        <w:gridCol w:w="1038"/>
        <w:gridCol w:w="1050"/>
        <w:gridCol w:w="1002"/>
        <w:gridCol w:w="1002"/>
      </w:tblGrid>
      <w:tr w:rsidR="008C017B" w14:paraId="52BC4485" w14:textId="77777777" w:rsidTr="008C017B">
        <w:trPr>
          <w:trHeight w:val="1155"/>
          <w:jc w:val="center"/>
        </w:trPr>
        <w:tc>
          <w:tcPr>
            <w:tcW w:w="855" w:type="dxa"/>
          </w:tcPr>
          <w:p w14:paraId="30BD2D3C" w14:textId="77777777" w:rsidR="008C017B" w:rsidRDefault="008C017B" w:rsidP="00EE4CEF">
            <w:pPr>
              <w:rPr>
                <w:rFonts w:ascii="Frutiger LT Com 45 Light" w:hAnsi="Frutiger LT Com 45 Light"/>
              </w:rPr>
            </w:pPr>
            <w:r w:rsidRPr="6A30FE15">
              <w:rPr>
                <w:rFonts w:ascii="Frutiger LT Com 45 Light" w:hAnsi="Frutiger LT Com 45 Light"/>
              </w:rPr>
              <w:t>Preamble</w:t>
            </w:r>
          </w:p>
        </w:tc>
        <w:tc>
          <w:tcPr>
            <w:tcW w:w="1148" w:type="dxa"/>
          </w:tcPr>
          <w:p w14:paraId="647D36A1" w14:textId="77777777" w:rsidR="008C017B" w:rsidRDefault="008C017B" w:rsidP="00EE4CEF">
            <w:pPr>
              <w:rPr>
                <w:rFonts w:ascii="Frutiger LT Com 45 Light" w:hAnsi="Frutiger LT Com 45 Light"/>
              </w:rPr>
            </w:pPr>
            <w:r w:rsidRPr="6A30FE15">
              <w:rPr>
                <w:rFonts w:ascii="Frutiger LT Com 45 Light" w:hAnsi="Frutiger LT Com 45 Light"/>
              </w:rPr>
              <w:t xml:space="preserve">Header Channel </w:t>
            </w:r>
            <w:proofErr w:type="spellStart"/>
            <w:r w:rsidRPr="6A30FE15">
              <w:rPr>
                <w:rFonts w:ascii="Frutiger LT Com 45 Light" w:hAnsi="Frutiger LT Com 45 Light"/>
              </w:rPr>
              <w:t>estimation</w:t>
            </w:r>
            <w:proofErr w:type="spellEnd"/>
          </w:p>
        </w:tc>
        <w:tc>
          <w:tcPr>
            <w:tcW w:w="747" w:type="dxa"/>
          </w:tcPr>
          <w:p w14:paraId="32A5A48B" w14:textId="77777777" w:rsidR="008C017B" w:rsidRDefault="008C017B" w:rsidP="00EE4CEF">
            <w:pPr>
              <w:rPr>
                <w:rFonts w:ascii="Frutiger LT Com 45 Light" w:hAnsi="Frutiger LT Com 45 Light"/>
              </w:rPr>
            </w:pPr>
            <w:r w:rsidRPr="6A30FE15">
              <w:rPr>
                <w:rFonts w:ascii="Frutiger LT Com 45 Light" w:hAnsi="Frutiger LT Com 45 Light"/>
              </w:rPr>
              <w:t>PHY Header</w:t>
            </w:r>
          </w:p>
        </w:tc>
        <w:tc>
          <w:tcPr>
            <w:tcW w:w="1038" w:type="dxa"/>
            <w:shd w:val="clear" w:color="auto" w:fill="D9D9D9"/>
          </w:tcPr>
          <w:p w14:paraId="17A62B1C" w14:textId="77777777" w:rsidR="008C017B" w:rsidRDefault="008C017B" w:rsidP="00EE4CEF">
            <w:pPr>
              <w:rPr>
                <w:rFonts w:ascii="Frutiger LT Com 45 Light" w:hAnsi="Frutiger LT Com 45 Light"/>
              </w:rPr>
            </w:pPr>
            <w:r w:rsidRPr="6A30FE15">
              <w:rPr>
                <w:rFonts w:ascii="Frutiger LT Com 45 Light" w:hAnsi="Frutiger LT Com 45 Light"/>
              </w:rPr>
              <w:t>Pilot Slot 0</w:t>
            </w:r>
          </w:p>
        </w:tc>
        <w:tc>
          <w:tcPr>
            <w:tcW w:w="1050" w:type="dxa"/>
            <w:shd w:val="clear" w:color="auto" w:fill="D9D9D9"/>
          </w:tcPr>
          <w:p w14:paraId="5CD09701" w14:textId="77777777" w:rsidR="008C017B" w:rsidRDefault="008C017B" w:rsidP="00EE4CEF">
            <w:pPr>
              <w:rPr>
                <w:rFonts w:ascii="Frutiger LT Com 45 Light" w:hAnsi="Frutiger LT Com 45 Light"/>
              </w:rPr>
            </w:pPr>
            <w:r w:rsidRPr="6A30FE15">
              <w:rPr>
                <w:rFonts w:ascii="Frutiger LT Com 45 Light" w:hAnsi="Frutiger LT Com 45 Light"/>
              </w:rPr>
              <w:t>Pilot Slot 1</w:t>
            </w:r>
          </w:p>
        </w:tc>
        <w:tc>
          <w:tcPr>
            <w:tcW w:w="1002" w:type="dxa"/>
          </w:tcPr>
          <w:p w14:paraId="493DE64B" w14:textId="77777777" w:rsidR="008C017B" w:rsidRDefault="008C017B" w:rsidP="00EE4CEF">
            <w:pPr>
              <w:rPr>
                <w:rFonts w:ascii="Frutiger LT Com 45 Light" w:hAnsi="Frutiger LT Com 45 Light"/>
              </w:rPr>
            </w:pPr>
            <w:r w:rsidRPr="6A30FE15">
              <w:rPr>
                <w:rFonts w:ascii="Frutiger LT Com 45 Light" w:hAnsi="Frutiger LT Com 45 Light"/>
              </w:rPr>
              <w:t xml:space="preserve">Payload channel </w:t>
            </w:r>
            <w:proofErr w:type="spellStart"/>
            <w:r w:rsidRPr="6A30FE15">
              <w:rPr>
                <w:rFonts w:ascii="Frutiger LT Com 45 Light" w:hAnsi="Frutiger LT Com 45 Light"/>
              </w:rPr>
              <w:t>estimation</w:t>
            </w:r>
            <w:proofErr w:type="spellEnd"/>
          </w:p>
        </w:tc>
        <w:tc>
          <w:tcPr>
            <w:tcW w:w="1002" w:type="dxa"/>
          </w:tcPr>
          <w:p w14:paraId="66B8986C" w14:textId="77777777" w:rsidR="008C017B" w:rsidRDefault="008C017B" w:rsidP="00EE4CEF">
            <w:pPr>
              <w:rPr>
                <w:rFonts w:ascii="Frutiger LT Com 45 Light" w:hAnsi="Frutiger LT Com 45 Light"/>
              </w:rPr>
            </w:pPr>
            <w:r w:rsidRPr="6A30FE15">
              <w:rPr>
                <w:rFonts w:ascii="Frutiger LT Com 45 Light" w:hAnsi="Frutiger LT Com 45 Light"/>
              </w:rPr>
              <w:t>PSDU</w:t>
            </w:r>
          </w:p>
        </w:tc>
      </w:tr>
    </w:tbl>
    <w:p w14:paraId="1B9D81A1" w14:textId="75F45961" w:rsidR="008C017B" w:rsidRDefault="008C017B" w:rsidP="008C017B">
      <w:pPr>
        <w:jc w:val="center"/>
        <w:rPr>
          <w:rFonts w:ascii="Frutiger LT Com 45 Light" w:hAnsi="Frutiger LT Com 45 Light"/>
        </w:rPr>
      </w:pPr>
      <w:r w:rsidRPr="5447BD9B">
        <w:rPr>
          <w:rFonts w:ascii="Frutiger LT Com 45 Light" w:hAnsi="Frutiger LT Com 45 Light"/>
        </w:rPr>
        <w:t xml:space="preserve">Figure </w:t>
      </w:r>
      <w:r w:rsidRPr="5447BD9B">
        <w:rPr>
          <w:rFonts w:ascii="Frutiger LT Com 45 Light" w:hAnsi="Frutiger LT Com 45 Light"/>
          <w:highlight w:val="yellow"/>
        </w:rPr>
        <w:t>X2</w:t>
      </w:r>
      <w:r w:rsidRPr="5447BD9B">
        <w:rPr>
          <w:rFonts w:ascii="Frutiger LT Com 45 Light" w:hAnsi="Frutiger LT Com 45 Light"/>
        </w:rPr>
        <w:t xml:space="preserve"> – A PPDU transmitted over 16 OFEs with different variants and slot positions per OFE index.</w:t>
      </w:r>
    </w:p>
    <w:p w14:paraId="3A15CD35" w14:textId="77777777" w:rsidR="00693E95" w:rsidRDefault="00693E95" w:rsidP="008C017B">
      <w:pPr>
        <w:jc w:val="center"/>
        <w:rPr>
          <w:rFonts w:ascii="Frutiger LT Com 45 Light" w:hAnsi="Frutiger LT Com 45 Light"/>
        </w:rPr>
      </w:pPr>
    </w:p>
    <w:p w14:paraId="0482B2C4" w14:textId="77777777" w:rsidR="008C017B" w:rsidRPr="007D1BD9" w:rsidRDefault="008C017B" w:rsidP="008C017B">
      <w:pPr>
        <w:jc w:val="both"/>
        <w:rPr>
          <w:rFonts w:ascii="Frutiger LT Com 45 Light" w:hAnsi="Frutiger LT Com 45 Light"/>
          <w:b/>
          <w:bCs/>
          <w:i/>
          <w:iCs/>
        </w:rPr>
      </w:pPr>
      <w:r w:rsidRPr="569FFDA1">
        <w:rPr>
          <w:rFonts w:ascii="Frutiger LT Com 45 Light" w:hAnsi="Frutiger LT Com 45 Light"/>
          <w:b/>
          <w:bCs/>
          <w:i/>
          <w:iCs/>
        </w:rPr>
        <w:t>Insert the following text as a new Annex B6 „VSF Sequences“:</w:t>
      </w:r>
    </w:p>
    <w:p w14:paraId="2510C24D" w14:textId="77777777" w:rsidR="008C017B" w:rsidRPr="007D1BD9" w:rsidRDefault="008C017B" w:rsidP="008C017B">
      <w:pPr>
        <w:jc w:val="both"/>
        <w:rPr>
          <w:rFonts w:ascii="Frutiger LT Com 45 Light" w:hAnsi="Frutiger LT Com 45 Light"/>
        </w:rPr>
      </w:pPr>
      <w:r w:rsidRPr="007D1BD9">
        <w:rPr>
          <w:rFonts w:ascii="Frutiger LT Com 45 Light" w:hAnsi="Frutiger LT Com 45 Light"/>
        </w:rPr>
        <w:t xml:space="preserve">Sequences listed in hexadecimal, where the binary representation converts to </w:t>
      </w:r>
      <w:r>
        <w:rPr>
          <w:rFonts w:ascii="Frutiger LT Com 45 Light" w:hAnsi="Frutiger LT Com 45 Light"/>
        </w:rPr>
        <w:t>PAM-2</w:t>
      </w:r>
      <w:r w:rsidRPr="007D1BD9">
        <w:rPr>
          <w:rFonts w:ascii="Frutiger LT Com 45 Light" w:hAnsi="Frutiger LT Com 45 Light"/>
        </w:rPr>
        <w:t xml:space="preserve"> representation as follows:</w:t>
      </w:r>
    </w:p>
    <w:p w14:paraId="0EFAC730" w14:textId="77777777" w:rsidR="008C017B" w:rsidRPr="007D1BD9" w:rsidRDefault="008C017B" w:rsidP="008C017B">
      <w:pPr>
        <w:jc w:val="both"/>
        <w:rPr>
          <w:rFonts w:ascii="Frutiger LT Com 45 Light" w:hAnsi="Frutiger LT Com 45 Light"/>
        </w:rPr>
      </w:pPr>
      <w:r>
        <w:rPr>
          <w:rFonts w:ascii="Frutiger LT Com 45 Light" w:hAnsi="Frutiger LT Com 45 Light"/>
        </w:rPr>
        <w:t>0b</w:t>
      </w:r>
      <w:r w:rsidRPr="007D1BD9">
        <w:rPr>
          <w:rFonts w:ascii="Frutiger LT Com 45 Light" w:hAnsi="Frutiger LT Com 45 Light"/>
        </w:rPr>
        <w:t>0</w:t>
      </w:r>
      <w:r>
        <w:rPr>
          <w:rFonts w:ascii="Frutiger LT Com 45 Light" w:hAnsi="Frutiger LT Com 45 Light"/>
        </w:rPr>
        <w:t xml:space="preserve"> </w:t>
      </w:r>
      <w:r w:rsidRPr="007D1BD9">
        <w:rPr>
          <w:rFonts w:ascii="Frutiger LT Com 45 Light" w:hAnsi="Frutiger LT Com 45 Light"/>
        </w:rPr>
        <w:t xml:space="preserve">= </w:t>
      </w:r>
      <w:r>
        <w:rPr>
          <w:rFonts w:ascii="Frutiger LT Com 45 Light" w:eastAsia="Frutiger LT Com 45 Light" w:hAnsi="Frutiger LT Com 45 Light" w:cs="Frutiger LT Com 45 Light"/>
        </w:rPr>
        <w:t>-</w:t>
      </w:r>
      <w:r w:rsidRPr="007D1BD9">
        <w:rPr>
          <w:rFonts w:ascii="Frutiger LT Com 45 Light" w:hAnsi="Frutiger LT Com 45 Light"/>
        </w:rPr>
        <w:t>1</w:t>
      </w:r>
    </w:p>
    <w:p w14:paraId="45B82D4A" w14:textId="77777777" w:rsidR="008C017B" w:rsidRDefault="008C017B" w:rsidP="008C017B">
      <w:pPr>
        <w:jc w:val="both"/>
        <w:rPr>
          <w:rFonts w:ascii="Frutiger LT Com 45 Light" w:hAnsi="Frutiger LT Com 45 Light"/>
        </w:rPr>
      </w:pPr>
      <w:r>
        <w:rPr>
          <w:rFonts w:ascii="Frutiger LT Com 45 Light" w:hAnsi="Frutiger LT Com 45 Light"/>
        </w:rPr>
        <w:t>0b1 = +</w:t>
      </w:r>
      <w:r w:rsidRPr="007D1BD9">
        <w:rPr>
          <w:rFonts w:ascii="Frutiger LT Com 45 Light" w:hAnsi="Frutiger LT Com 45 Light"/>
        </w:rPr>
        <w:t>1</w:t>
      </w:r>
    </w:p>
    <w:p w14:paraId="45AE5A35" w14:textId="77777777" w:rsidR="008C017B" w:rsidRPr="00C14F7B" w:rsidRDefault="008C017B" w:rsidP="008C017B">
      <w:pPr>
        <w:rPr>
          <w:rFonts w:ascii="Frutiger LT Com 45 Light" w:hAnsi="Frutiger LT Com 45 Light"/>
        </w:rPr>
      </w:pPr>
      <w:r w:rsidRPr="5447BD9B">
        <w:rPr>
          <w:rFonts w:ascii="Frutiger LT Com 45 Light" w:hAnsi="Frutiger LT Com 45 Light"/>
          <w:b/>
          <w:bCs/>
        </w:rPr>
        <w:t>A</w:t>
      </w:r>
      <w:r w:rsidRPr="5447BD9B">
        <w:rPr>
          <w:rFonts w:ascii="Frutiger LT Com 45 Light" w:hAnsi="Frutiger LT Com 45 Light"/>
          <w:b/>
          <w:bCs/>
          <w:vertAlign w:val="subscript"/>
        </w:rPr>
        <w:t>1024;0</w:t>
      </w:r>
      <w:r w:rsidRPr="5447BD9B">
        <w:rPr>
          <w:rFonts w:ascii="Frutiger LT Com 45 Light" w:hAnsi="Frutiger LT Com 45 Light"/>
        </w:rPr>
        <w:t xml:space="preserve"> = 6209128B710F43DC211296383A7DCB443EAC93CE1D2A26C5CFF9E1E87C62171BAE5055BC28AE1E4AA186004B5C13DCED4A9BD70CC04D4E27F041D7F6441778C14DAA8D59E2F7FB212356EB540F73779165D637779DBDB167521DF6B809E1A98A8BA5C4FA16A528269A149490BD5FFCE078BCCBB2BAFBA530A0C08463690EFFFF</w:t>
      </w:r>
      <w:r w:rsidRPr="5447BD9B">
        <w:rPr>
          <w:rFonts w:ascii="Frutiger LT Com 45 Light" w:hAnsi="Frutiger LT Com 45 Light"/>
          <w:vertAlign w:val="subscript"/>
        </w:rPr>
        <w:t>16</w:t>
      </w:r>
    </w:p>
    <w:p w14:paraId="4CC7736D" w14:textId="77777777" w:rsidR="008C017B" w:rsidRPr="007D1BD9" w:rsidRDefault="008C017B" w:rsidP="008C017B">
      <w:pPr>
        <w:rPr>
          <w:rFonts w:ascii="Frutiger LT Com 45 Light" w:hAnsi="Frutiger LT Com 45 Light"/>
        </w:rPr>
      </w:pPr>
      <w:r w:rsidRPr="7154B303">
        <w:rPr>
          <w:rFonts w:ascii="Frutiger LT Com 45 Light" w:hAnsi="Frutiger LT Com 45 Light"/>
          <w:b/>
          <w:bCs/>
        </w:rPr>
        <w:t>A</w:t>
      </w:r>
      <w:r w:rsidRPr="7154B303">
        <w:rPr>
          <w:rFonts w:ascii="Frutiger LT Com 45 Light" w:hAnsi="Frutiger LT Com 45 Light"/>
          <w:b/>
          <w:bCs/>
          <w:vertAlign w:val="subscript"/>
        </w:rPr>
        <w:t>1024;1</w:t>
      </w:r>
      <w:r w:rsidRPr="7154B303">
        <w:rPr>
          <w:rFonts w:ascii="Frutiger LT Com 45 Light" w:hAnsi="Frutiger LT Com 45 Light"/>
        </w:rPr>
        <w:t xml:space="preserve"> = 6D0EE739128BF00FC3ECDAD569C8437231BB41636C399C1DDFFACD099B187865EE1BD767D34CAF5160825DBE0683A1142722B05354FCBB82B4E876B6AFF1C6EF7E3EB1950A9E66C7021EDB6E14AB8A74F399E5D9CF4F1E454C6028D28C4071D62DB50865B8F2116D55291DDC9190386802208584CA8A3C33A6C7A3377AA4FFFF</w:t>
      </w:r>
      <w:r w:rsidRPr="7154B303">
        <w:rPr>
          <w:rFonts w:ascii="Frutiger LT Com 45 Light" w:hAnsi="Frutiger LT Com 45 Light"/>
          <w:vertAlign w:val="subscript"/>
        </w:rPr>
        <w:t>16</w:t>
      </w:r>
    </w:p>
    <w:p w14:paraId="1AA40414" w14:textId="77777777" w:rsidR="008C017B" w:rsidRPr="007D1BD9" w:rsidRDefault="008C017B" w:rsidP="008C017B">
      <w:pPr>
        <w:rPr>
          <w:rFonts w:ascii="Frutiger LT Com 45 Light" w:hAnsi="Frutiger LT Com 45 Light"/>
        </w:rPr>
      </w:pPr>
      <w:r w:rsidRPr="7154B303">
        <w:rPr>
          <w:rFonts w:ascii="Frutiger LT Com 45 Light" w:hAnsi="Frutiger LT Com 45 Light"/>
          <w:b/>
          <w:bCs/>
        </w:rPr>
        <w:t>A</w:t>
      </w:r>
      <w:r w:rsidRPr="7154B303">
        <w:rPr>
          <w:rFonts w:ascii="Frutiger LT Com 45 Light" w:hAnsi="Frutiger LT Com 45 Light"/>
          <w:b/>
          <w:bCs/>
          <w:vertAlign w:val="subscript"/>
        </w:rPr>
        <w:t>1024;2</w:t>
      </w:r>
      <w:r w:rsidRPr="7154B303">
        <w:rPr>
          <w:rFonts w:ascii="Frutiger LT Com 45 Light" w:hAnsi="Frutiger LT Com 45 Light"/>
        </w:rPr>
        <w:t xml:space="preserve"> = 7AE47C0E6739038BF00FAD53A55511B72C8DCF44BF9C7C067422C97AA3C91A678125966451E755F341D18882DB7E6EFC4FEBC9A2B7932A43D47D23178F892971C1501701276A9ADE1EB86A5EA5D104941A3462E60D99588FF63AB39FC652E53F70E93A35F065BF32691242A99CDC11EFC6E8FB201484CC4AAA8CB038DCC8FFFF</w:t>
      </w:r>
      <w:r w:rsidRPr="7154B303">
        <w:rPr>
          <w:rFonts w:ascii="Frutiger LT Com 45 Light" w:hAnsi="Frutiger LT Com 45 Light"/>
          <w:vertAlign w:val="subscript"/>
        </w:rPr>
        <w:t>16</w:t>
      </w:r>
    </w:p>
    <w:p w14:paraId="213D20D3" w14:textId="77777777" w:rsidR="008C017B" w:rsidRPr="007D1BD9" w:rsidRDefault="008C017B" w:rsidP="008C017B">
      <w:pPr>
        <w:rPr>
          <w:rFonts w:ascii="Frutiger LT Com 45 Light" w:hAnsi="Frutiger LT Com 45 Light"/>
        </w:rPr>
      </w:pPr>
      <w:r w:rsidRPr="7154B303">
        <w:rPr>
          <w:rFonts w:ascii="Frutiger LT Com 45 Light" w:hAnsi="Frutiger LT Com 45 Light"/>
          <w:b/>
          <w:bCs/>
        </w:rPr>
        <w:t>A</w:t>
      </w:r>
      <w:r w:rsidRPr="7154B303">
        <w:rPr>
          <w:rFonts w:ascii="Frutiger LT Com 45 Light" w:hAnsi="Frutiger LT Com 45 Light"/>
          <w:b/>
          <w:bCs/>
          <w:vertAlign w:val="subscript"/>
        </w:rPr>
        <w:t>1024;3</w:t>
      </w:r>
      <w:r w:rsidRPr="7154B303">
        <w:rPr>
          <w:rFonts w:ascii="Frutiger LT Com 45 Light" w:hAnsi="Frutiger LT Com 45 Light"/>
        </w:rPr>
        <w:t xml:space="preserve"> = DECC7AC07E2E650D03BB0FF452B35F6EEE5CD376328FBF87841D73F236AAA1C6E0777B1A91905618AA13B9F18F5221759137B20BCC624A5CD798D182D93C88692EBE3B7B10DA257E62D5E4A89585A5DE04A4182B98C20A6DA0A40BC54E4F3C69E7107709C021F5B545196EC640999CD7EC2B3CECFB201160CBB1AD434DC7FFFF</w:t>
      </w:r>
      <w:r w:rsidRPr="7154B303">
        <w:rPr>
          <w:rFonts w:ascii="Frutiger LT Com 45 Light" w:hAnsi="Frutiger LT Com 45 Light"/>
          <w:vertAlign w:val="subscript"/>
        </w:rPr>
        <w:t>16</w:t>
      </w:r>
    </w:p>
    <w:p w14:paraId="412102EA" w14:textId="77777777" w:rsidR="008C017B" w:rsidRPr="007D1BD9" w:rsidRDefault="008C017B" w:rsidP="008C017B">
      <w:pPr>
        <w:rPr>
          <w:rFonts w:ascii="Frutiger LT Com 45 Light" w:hAnsi="Frutiger LT Com 45 Light"/>
        </w:rPr>
      </w:pPr>
      <w:r w:rsidRPr="7154B303">
        <w:rPr>
          <w:rFonts w:ascii="Frutiger LT Com 45 Light" w:hAnsi="Frutiger LT Com 45 Light"/>
          <w:b/>
          <w:bCs/>
        </w:rPr>
        <w:t>A</w:t>
      </w:r>
      <w:r w:rsidRPr="7154B303">
        <w:rPr>
          <w:rFonts w:ascii="Frutiger LT Com 45 Light" w:hAnsi="Frutiger LT Com 45 Light"/>
          <w:b/>
          <w:bCs/>
          <w:vertAlign w:val="subscript"/>
        </w:rPr>
        <w:t>1024;4</w:t>
      </w:r>
      <w:r w:rsidRPr="7154B303">
        <w:rPr>
          <w:rFonts w:ascii="Frutiger LT Com 45 Light" w:hAnsi="Frutiger LT Com 45 Light"/>
        </w:rPr>
        <w:t xml:space="preserve"> = 58E7CFCC7EC07A8E742DF8E4E194AA0CB53115232C0926B04298827D9C1226154CC609E87DDA936FA9F85393BF91664DCA8A6B57A16B223DA423D047281DCE7C9B16D7A1392414DAC8E18F550F77913AB5FE05BBF48B8FA2E7724FFBE085A6703C56F1D09A89C2C11D8A42596AC644A67737110B3C6CF960131FD96E53BCFFFF</w:t>
      </w:r>
      <w:r w:rsidRPr="7154B303">
        <w:rPr>
          <w:rFonts w:ascii="Frutiger LT Com 45 Light" w:hAnsi="Frutiger LT Com 45 Light"/>
          <w:vertAlign w:val="subscript"/>
        </w:rPr>
        <w:t>16</w:t>
      </w:r>
    </w:p>
    <w:p w14:paraId="2A7990B1" w14:textId="77777777" w:rsidR="008C017B" w:rsidRPr="007D1BD9" w:rsidRDefault="008C017B" w:rsidP="008C017B">
      <w:pPr>
        <w:rPr>
          <w:rFonts w:ascii="Frutiger LT Com 45 Light" w:hAnsi="Frutiger LT Com 45 Light"/>
        </w:rPr>
      </w:pPr>
      <w:r w:rsidRPr="7154B303">
        <w:rPr>
          <w:rFonts w:ascii="Frutiger LT Com 45 Light" w:hAnsi="Frutiger LT Com 45 Light"/>
          <w:b/>
          <w:bCs/>
        </w:rPr>
        <w:t>A</w:t>
      </w:r>
      <w:r w:rsidRPr="7154B303">
        <w:rPr>
          <w:rFonts w:ascii="Frutiger LT Com 45 Light" w:hAnsi="Frutiger LT Com 45 Light"/>
          <w:b/>
          <w:bCs/>
          <w:vertAlign w:val="subscript"/>
        </w:rPr>
        <w:t>1024;5</w:t>
      </w:r>
      <w:r w:rsidRPr="7154B303">
        <w:rPr>
          <w:rFonts w:ascii="Frutiger LT Com 45 Light" w:hAnsi="Frutiger LT Com 45 Light"/>
        </w:rPr>
        <w:t xml:space="preserve"> = 433450EF5FC4EEC87A86835217A4992BC5F3CACEF2D4AC36D68FDDD8FDBD1CA5469D247996A86AA5E427D1F8545BCF2E99B225C2749FD61CC5CABBDC38702F5D490373294056B1ACE46D3061E82A174009BAB5416D33FB4B6F158885A0BB08323E47A31E81D00D4122761ACA5A596271B3EE0737890333AC7E179CE0AE99FFFF</w:t>
      </w:r>
      <w:r w:rsidRPr="7154B303">
        <w:rPr>
          <w:rFonts w:ascii="Frutiger LT Com 45 Light" w:hAnsi="Frutiger LT Com 45 Light"/>
          <w:vertAlign w:val="subscript"/>
        </w:rPr>
        <w:t>16</w:t>
      </w:r>
    </w:p>
    <w:p w14:paraId="14B0AD4C" w14:textId="77777777" w:rsidR="008C017B" w:rsidRPr="007D1BD9" w:rsidRDefault="008C017B" w:rsidP="008C017B">
      <w:pPr>
        <w:rPr>
          <w:rFonts w:ascii="Frutiger LT Com 45 Light" w:hAnsi="Frutiger LT Com 45 Light"/>
        </w:rPr>
      </w:pPr>
      <w:r w:rsidRPr="7154B303">
        <w:rPr>
          <w:rFonts w:ascii="Frutiger LT Com 45 Light" w:hAnsi="Frutiger LT Com 45 Light"/>
          <w:b/>
          <w:bCs/>
        </w:rPr>
        <w:t>A</w:t>
      </w:r>
      <w:r w:rsidRPr="7154B303">
        <w:rPr>
          <w:rFonts w:ascii="Frutiger LT Com 45 Light" w:hAnsi="Frutiger LT Com 45 Light"/>
          <w:b/>
          <w:bCs/>
          <w:vertAlign w:val="subscript"/>
        </w:rPr>
        <w:t>1024;6</w:t>
      </w:r>
      <w:r w:rsidRPr="7154B303">
        <w:rPr>
          <w:rFonts w:ascii="Frutiger LT Com 45 Light" w:hAnsi="Frutiger LT Com 45 Light"/>
        </w:rPr>
        <w:t xml:space="preserve"> = AE99C33C50E7DFCC6EC085717C9A6F9B66D4BA0C353172EB5401D14FA218FD82E4A53EAAA3B1115715651C27D630AC6430D96672A2020B6829EB423DC3EBBFB028AAB13CF4D6C056499B1C65CF9668159740898D4D41EAF3037C10EAF74DD88C880DB98FDB168618757EA5BE1AC2DA669DB14BE6073F0EC3345B79E86317FFFF</w:t>
      </w:r>
      <w:r w:rsidRPr="7154B303">
        <w:rPr>
          <w:rFonts w:ascii="Frutiger LT Com 45 Light" w:hAnsi="Frutiger LT Com 45 Light"/>
          <w:vertAlign w:val="subscript"/>
        </w:rPr>
        <w:t>16</w:t>
      </w:r>
    </w:p>
    <w:p w14:paraId="4701B54B" w14:textId="1828179D" w:rsidR="008B6D2E" w:rsidRPr="00124FCC" w:rsidRDefault="008C017B" w:rsidP="00124FCC">
      <w:pPr>
        <w:rPr>
          <w:rFonts w:ascii="Frutiger LT Com 45 Light" w:hAnsi="Frutiger LT Com 45 Light"/>
        </w:rPr>
      </w:pPr>
      <w:r w:rsidRPr="7154B303">
        <w:rPr>
          <w:rFonts w:ascii="Frutiger LT Com 45 Light" w:hAnsi="Frutiger LT Com 45 Light"/>
          <w:b/>
          <w:bCs/>
        </w:rPr>
        <w:t>A</w:t>
      </w:r>
      <w:r w:rsidRPr="7154B303">
        <w:rPr>
          <w:rFonts w:ascii="Frutiger LT Com 45 Light" w:hAnsi="Frutiger LT Com 45 Light"/>
          <w:b/>
          <w:bCs/>
          <w:vertAlign w:val="subscript"/>
        </w:rPr>
        <w:t>1024;7</w:t>
      </w:r>
      <w:r w:rsidRPr="7154B303">
        <w:rPr>
          <w:rFonts w:ascii="Frutiger LT Com 45 Light" w:hAnsi="Frutiger LT Com 45 Light"/>
        </w:rPr>
        <w:t xml:space="preserve"> = 6316AE1FC3B95025DFCF913B7AF684A6906399AA45F435CD8A1053052E09A2A105061C9D396AA48CEE97EDA71BA42EC853D9CF5B61F05D7CF4132E51BA02C4EBB8CCD050B642F4D338E9B158E35CCFAD6891973A714E4A44128EFC03EF6B0F34D8758F4A41CDDC577EE072FEA5BF1AB8252565B74BA1003E093833E28652FFFF</w:t>
      </w:r>
      <w:r w:rsidRPr="7154B303">
        <w:rPr>
          <w:rFonts w:ascii="Frutiger LT Com 45 Light" w:hAnsi="Frutiger LT Com 45 Light"/>
          <w:vertAlign w:val="subscript"/>
        </w:rPr>
        <w:t>16</w:t>
      </w:r>
    </w:p>
    <w:sectPr w:rsidR="008B6D2E" w:rsidRPr="00124FCC">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D0C27" w14:textId="77777777" w:rsidR="008B6D2E" w:rsidRDefault="008B6D2E">
      <w:r>
        <w:separator/>
      </w:r>
    </w:p>
  </w:endnote>
  <w:endnote w:type="continuationSeparator" w:id="0">
    <w:p w14:paraId="431E872B" w14:textId="77777777" w:rsidR="008B6D2E" w:rsidRDefault="008B6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 York">
    <w:altName w:val="Times New Roman"/>
    <w:panose1 w:val="020405030605060203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New Century Schlbk">
    <w:altName w:val="Century Schoolbook"/>
    <w:charset w:val="01"/>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Frutiger LT Com 45 Light">
    <w:panose1 w:val="020B0303030504020204"/>
    <w:charset w:val="00"/>
    <w:family w:val="swiss"/>
    <w:pitch w:val="variable"/>
    <w:sig w:usb0="800000AF" w:usb1="5000204A" w:usb2="00000000" w:usb3="00000000" w:csb0="0000009B"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F20BB" w14:textId="70032257" w:rsidR="009022D8" w:rsidRDefault="003E2E9C">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FE26EF">
      <w:fldChar w:fldCharType="begin"/>
    </w:r>
    <w:r w:rsidR="00FE26EF">
      <w:instrText xml:space="preserve"> AUTHOR  \* MERGEFORMAT </w:instrText>
    </w:r>
    <w:r w:rsidR="00FE26EF">
      <w:fldChar w:fldCharType="separate"/>
    </w:r>
    <w:r w:rsidR="00AF0103">
      <w:rPr>
        <w:noProof/>
      </w:rPr>
      <w:t>Kai Lennert Bober</w:t>
    </w:r>
    <w:r w:rsidR="00FE26EF">
      <w:rPr>
        <w:noProof/>
      </w:rPr>
      <w:fldChar w:fldCharType="end"/>
    </w:r>
    <w:r>
      <w:t xml:space="preserve">, </w:t>
    </w:r>
    <w:r w:rsidR="00FE26EF">
      <w:fldChar w:fldCharType="begin"/>
    </w:r>
    <w:r w:rsidR="00FE26EF">
      <w:instrText xml:space="preserve"> DOCPROPERTY "Company"  \* MERGEFORMAT </w:instrText>
    </w:r>
    <w:r w:rsidR="00FE26EF">
      <w:fldChar w:fldCharType="separate"/>
    </w:r>
    <w:r w:rsidR="00AF0103">
      <w:t>Fraunhofer HHI</w:t>
    </w:r>
    <w:r w:rsidR="00FE26EF">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52B77" w14:textId="77777777" w:rsidR="009022D8" w:rsidRDefault="003E2E9C">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0DFC3" w14:textId="77777777" w:rsidR="008B6D2E" w:rsidRDefault="008B6D2E">
      <w:r>
        <w:separator/>
      </w:r>
    </w:p>
  </w:footnote>
  <w:footnote w:type="continuationSeparator" w:id="0">
    <w:p w14:paraId="63949B8E" w14:textId="77777777" w:rsidR="008B6D2E" w:rsidRDefault="008B6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48FDE" w14:textId="3FCF0ACD" w:rsidR="009022D8" w:rsidRDefault="00AF0103">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November</w:t>
    </w:r>
    <w:r w:rsidR="000C1AB9">
      <w:rPr>
        <w:b/>
        <w:sz w:val="28"/>
      </w:rPr>
      <w:t xml:space="preserve"> 2021</w:t>
    </w:r>
    <w:r w:rsidR="003E2E9C">
      <w:rPr>
        <w:b/>
        <w:sz w:val="28"/>
      </w:rPr>
      <w:tab/>
      <w:t xml:space="preserve"> IEEE P802.15-</w:t>
    </w:r>
    <w:r w:rsidR="003E2E9C">
      <w:rPr>
        <w:b/>
        <w:sz w:val="28"/>
      </w:rPr>
      <w:fldChar w:fldCharType="begin"/>
    </w:r>
    <w:r w:rsidR="003E2E9C">
      <w:rPr>
        <w:b/>
        <w:sz w:val="28"/>
      </w:rPr>
      <w:instrText xml:space="preserve"> DOCPROPERTY "Category"  \* MERGEFORMAT </w:instrText>
    </w:r>
    <w:r w:rsidR="003E2E9C">
      <w:rPr>
        <w:b/>
        <w:sz w:val="28"/>
      </w:rPr>
      <w:fldChar w:fldCharType="separate"/>
    </w:r>
    <w:r>
      <w:rPr>
        <w:b/>
        <w:sz w:val="28"/>
      </w:rPr>
      <w:t>21-0447-01-0013</w:t>
    </w:r>
    <w:r w:rsidR="003E2E9C">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FBA2C8" w14:textId="77777777" w:rsidR="009022D8" w:rsidRDefault="003E2E9C">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D2E"/>
    <w:rsid w:val="000C1AB9"/>
    <w:rsid w:val="00124FCC"/>
    <w:rsid w:val="003E2E9C"/>
    <w:rsid w:val="004F5108"/>
    <w:rsid w:val="005A19F7"/>
    <w:rsid w:val="005E1E49"/>
    <w:rsid w:val="00693E95"/>
    <w:rsid w:val="006B4172"/>
    <w:rsid w:val="00846D27"/>
    <w:rsid w:val="008B6D2E"/>
    <w:rsid w:val="008C017B"/>
    <w:rsid w:val="009022D8"/>
    <w:rsid w:val="0092731E"/>
    <w:rsid w:val="0093215C"/>
    <w:rsid w:val="009C2627"/>
    <w:rsid w:val="00A644F1"/>
    <w:rsid w:val="00AF0103"/>
    <w:rsid w:val="00DF18E2"/>
    <w:rsid w:val="00E400C5"/>
    <w:rsid w:val="00E4519D"/>
    <w:rsid w:val="00E969BA"/>
    <w:rsid w:val="00FB39C2"/>
    <w:rsid w:val="00FE2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5023F5"/>
  <w15:chartTrackingRefBased/>
  <w15:docId w15:val="{F9773EC9-0BDD-41E4-B6CD-05A81D435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39"/>
    <w:rsid w:val="008C017B"/>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F5108"/>
    <w:rPr>
      <w:rFonts w:ascii="Times New Roman" w:hAnsi="Times New Roman"/>
      <w:sz w:val="24"/>
    </w:rPr>
  </w:style>
  <w:style w:type="paragraph" w:styleId="BalloonText">
    <w:name w:val="Balloon Text"/>
    <w:basedOn w:val="Normal"/>
    <w:link w:val="BalloonTextChar"/>
    <w:uiPriority w:val="99"/>
    <w:semiHidden/>
    <w:unhideWhenUsed/>
    <w:rsid w:val="004F51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1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er\Download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IEEE-P802_15.dot</Template>
  <TotalTime>0</TotalTime>
  <Pages>5</Pages>
  <Words>1112</Words>
  <Characters>7208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Text proposal for new PM-PHY MIMO Pilots</vt:lpstr>
    </vt:vector>
  </TitlesOfParts>
  <Company>Fraunhofer HHI</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proposal for new PM-PHY MIMO Pilots</dc:title>
  <dc:subject/>
  <dc:creator>Kai Lennert Bober</dc:creator>
  <cp:keywords/>
  <dc:description/>
  <cp:lastModifiedBy>Bober, Kai Lennert</cp:lastModifiedBy>
  <cp:revision>6</cp:revision>
  <cp:lastPrinted>1899-12-31T23:00:00Z</cp:lastPrinted>
  <dcterms:created xsi:type="dcterms:W3CDTF">2021-11-16T12:29:00Z</dcterms:created>
  <dcterms:modified xsi:type="dcterms:W3CDTF">2021-11-16T12:53:00Z</dcterms:modified>
  <cp:category>21-0447-01-0013</cp:category>
</cp:coreProperties>
</file>