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DC" w:rsidRDefault="00252930">
      <w:pPr>
        <w:jc w:val="center"/>
        <w:rPr>
          <w:b/>
          <w:sz w:val="28"/>
        </w:rPr>
      </w:pPr>
      <w:r>
        <w:rPr>
          <w:b/>
          <w:sz w:val="28"/>
        </w:rPr>
        <w:t>IEEE P802.15</w:t>
      </w:r>
    </w:p>
    <w:p w:rsidR="008A57DC" w:rsidRDefault="00252930">
      <w:pPr>
        <w:jc w:val="center"/>
        <w:rPr>
          <w:b/>
          <w:sz w:val="28"/>
        </w:rPr>
      </w:pPr>
      <w:r>
        <w:rPr>
          <w:b/>
          <w:sz w:val="28"/>
        </w:rPr>
        <w:t>Wireless Personal Area Networks</w:t>
      </w:r>
    </w:p>
    <w:p w:rsidR="008A57DC" w:rsidRDefault="008A57D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A57DC">
        <w:tc>
          <w:tcPr>
            <w:tcW w:w="1260" w:type="dxa"/>
            <w:tcBorders>
              <w:top w:val="single" w:sz="6" w:space="0" w:color="auto"/>
            </w:tcBorders>
          </w:tcPr>
          <w:p w:rsidR="008A57DC" w:rsidRDefault="00252930">
            <w:pPr>
              <w:pStyle w:val="covertext"/>
            </w:pPr>
            <w:r>
              <w:t>Project</w:t>
            </w:r>
          </w:p>
        </w:tc>
        <w:tc>
          <w:tcPr>
            <w:tcW w:w="8190" w:type="dxa"/>
            <w:gridSpan w:val="2"/>
            <w:tcBorders>
              <w:top w:val="single" w:sz="6" w:space="0" w:color="auto"/>
            </w:tcBorders>
          </w:tcPr>
          <w:p w:rsidR="008A57DC" w:rsidRDefault="00252930">
            <w:pPr>
              <w:pStyle w:val="covertext"/>
            </w:pPr>
            <w:r>
              <w:t>IEEE P802.15 Working Group for Wireless Personal Area Networks (WPANs)</w:t>
            </w:r>
          </w:p>
        </w:tc>
      </w:tr>
      <w:tr w:rsidR="008A57DC">
        <w:tc>
          <w:tcPr>
            <w:tcW w:w="1260" w:type="dxa"/>
            <w:tcBorders>
              <w:top w:val="single" w:sz="6" w:space="0" w:color="auto"/>
            </w:tcBorders>
          </w:tcPr>
          <w:p w:rsidR="008A57DC" w:rsidRDefault="00252930">
            <w:pPr>
              <w:pStyle w:val="covertext"/>
            </w:pPr>
            <w:r>
              <w:t>Title</w:t>
            </w:r>
          </w:p>
        </w:tc>
        <w:tc>
          <w:tcPr>
            <w:tcW w:w="8190" w:type="dxa"/>
            <w:gridSpan w:val="2"/>
            <w:tcBorders>
              <w:top w:val="single" w:sz="6" w:space="0" w:color="auto"/>
            </w:tcBorders>
          </w:tcPr>
          <w:p w:rsidR="008A57DC" w:rsidRDefault="00ED45F8" w:rsidP="001E62E2">
            <w:pPr>
              <w:pStyle w:val="covertext"/>
            </w:pPr>
            <w:r w:rsidRPr="00ED45F8">
              <w:rPr>
                <w:b/>
                <w:sz w:val="28"/>
              </w:rPr>
              <w:t>Comments to TG13/TG7a meeting on ITU-T letter</w:t>
            </w:r>
          </w:p>
        </w:tc>
      </w:tr>
      <w:tr w:rsidR="008A57DC">
        <w:tc>
          <w:tcPr>
            <w:tcW w:w="1260" w:type="dxa"/>
            <w:tcBorders>
              <w:top w:val="single" w:sz="6" w:space="0" w:color="auto"/>
            </w:tcBorders>
          </w:tcPr>
          <w:p w:rsidR="008A57DC" w:rsidRDefault="00252930">
            <w:pPr>
              <w:pStyle w:val="covertext"/>
            </w:pPr>
            <w:r>
              <w:t>Date Submitted</w:t>
            </w:r>
          </w:p>
        </w:tc>
        <w:tc>
          <w:tcPr>
            <w:tcW w:w="8190" w:type="dxa"/>
            <w:gridSpan w:val="2"/>
            <w:tcBorders>
              <w:top w:val="single" w:sz="6" w:space="0" w:color="auto"/>
            </w:tcBorders>
          </w:tcPr>
          <w:p w:rsidR="008A57DC" w:rsidRDefault="00252930" w:rsidP="00ED45F8">
            <w:pPr>
              <w:pStyle w:val="covertext"/>
            </w:pPr>
            <w:r>
              <w:t>[</w:t>
            </w:r>
            <w:r w:rsidR="00ED45F8">
              <w:t>23</w:t>
            </w:r>
            <w:r>
              <w:t xml:space="preserve"> </w:t>
            </w:r>
            <w:r w:rsidR="00ED45F8">
              <w:t>August</w:t>
            </w:r>
            <w:r>
              <w:t xml:space="preserve">, </w:t>
            </w:r>
            <w:r w:rsidR="00291423">
              <w:t>20</w:t>
            </w:r>
            <w:r w:rsidR="009E0126">
              <w:t>21</w:t>
            </w:r>
            <w:r>
              <w:t>]</w:t>
            </w:r>
          </w:p>
        </w:tc>
      </w:tr>
      <w:tr w:rsidR="008A57DC">
        <w:tc>
          <w:tcPr>
            <w:tcW w:w="1260" w:type="dxa"/>
            <w:tcBorders>
              <w:top w:val="single" w:sz="4" w:space="0" w:color="auto"/>
              <w:bottom w:val="single" w:sz="4" w:space="0" w:color="auto"/>
            </w:tcBorders>
          </w:tcPr>
          <w:p w:rsidR="008A57DC" w:rsidRDefault="00252930">
            <w:pPr>
              <w:pStyle w:val="covertext"/>
            </w:pPr>
            <w:r>
              <w:t>Source</w:t>
            </w:r>
          </w:p>
        </w:tc>
        <w:tc>
          <w:tcPr>
            <w:tcW w:w="4050" w:type="dxa"/>
            <w:tcBorders>
              <w:top w:val="single" w:sz="4" w:space="0" w:color="auto"/>
              <w:bottom w:val="single" w:sz="4" w:space="0" w:color="auto"/>
            </w:tcBorders>
          </w:tcPr>
          <w:p w:rsidR="008A57DC" w:rsidRDefault="00291423" w:rsidP="005A6872">
            <w:pPr>
              <w:pStyle w:val="covertext"/>
              <w:spacing w:before="0" w:after="0"/>
            </w:pPr>
            <w:r>
              <w:t>[</w:t>
            </w:r>
            <w:proofErr w:type="spellStart"/>
            <w:r w:rsidR="005A6872">
              <w:t>Yeong</w:t>
            </w:r>
            <w:proofErr w:type="spellEnd"/>
            <w:r w:rsidR="005A6872">
              <w:t xml:space="preserve"> </w:t>
            </w:r>
            <w:bookmarkStart w:id="0" w:name="OLE_LINK30"/>
            <w:bookmarkStart w:id="1" w:name="OLE_LINK31"/>
            <w:r w:rsidR="005A6872">
              <w:t xml:space="preserve">Min </w:t>
            </w:r>
            <w:bookmarkEnd w:id="0"/>
            <w:bookmarkEnd w:id="1"/>
            <w:r w:rsidR="005A6872">
              <w:t>Jang</w:t>
            </w:r>
            <w:r>
              <w:rPr>
                <w:noProof/>
              </w:rPr>
              <w:t>]</w:t>
            </w:r>
            <w:r w:rsidR="00252930">
              <w:br/>
            </w:r>
            <w:r>
              <w:t>[</w:t>
            </w:r>
            <w:proofErr w:type="spellStart"/>
            <w:r w:rsidR="005A6872">
              <w:t>Kookmin</w:t>
            </w:r>
            <w:proofErr w:type="spellEnd"/>
            <w:r w:rsidR="005A6872">
              <w:t xml:space="preserve"> University</w:t>
            </w:r>
            <w:r>
              <w:t>]</w:t>
            </w:r>
            <w:r w:rsidR="00252930">
              <w:br/>
            </w:r>
            <w:r>
              <w:t>[</w:t>
            </w:r>
            <w:r w:rsidR="005A6872" w:rsidRPr="005A6872">
              <w:t>yjang@kookmin.ac.kr</w:t>
            </w:r>
            <w:r>
              <w:t>]</w:t>
            </w:r>
          </w:p>
        </w:tc>
        <w:tc>
          <w:tcPr>
            <w:tcW w:w="4140" w:type="dxa"/>
            <w:tcBorders>
              <w:top w:val="single" w:sz="4" w:space="0" w:color="auto"/>
              <w:bottom w:val="single" w:sz="4" w:space="0" w:color="auto"/>
            </w:tcBorders>
          </w:tcPr>
          <w:p w:rsidR="008A57DC" w:rsidRDefault="008A57DC">
            <w:pPr>
              <w:pStyle w:val="covertext"/>
              <w:tabs>
                <w:tab w:val="left" w:pos="1152"/>
              </w:tabs>
              <w:spacing w:before="0" w:after="0"/>
              <w:rPr>
                <w:sz w:val="18"/>
              </w:rPr>
            </w:pPr>
          </w:p>
        </w:tc>
      </w:tr>
      <w:tr w:rsidR="008A57DC">
        <w:tc>
          <w:tcPr>
            <w:tcW w:w="1260" w:type="dxa"/>
            <w:tcBorders>
              <w:top w:val="single" w:sz="6" w:space="0" w:color="auto"/>
            </w:tcBorders>
          </w:tcPr>
          <w:p w:rsidR="008A57DC" w:rsidRDefault="00252930">
            <w:pPr>
              <w:pStyle w:val="covertext"/>
            </w:pPr>
            <w:r>
              <w:t>Re:</w:t>
            </w:r>
          </w:p>
        </w:tc>
        <w:tc>
          <w:tcPr>
            <w:tcW w:w="8190" w:type="dxa"/>
            <w:gridSpan w:val="2"/>
            <w:tcBorders>
              <w:top w:val="single" w:sz="6" w:space="0" w:color="auto"/>
            </w:tcBorders>
          </w:tcPr>
          <w:p w:rsidR="008A57DC" w:rsidRDefault="005813CE" w:rsidP="001E62E2">
            <w:pPr>
              <w:pStyle w:val="covertext"/>
            </w:pPr>
            <w:r>
              <w:t>[]</w:t>
            </w:r>
          </w:p>
        </w:tc>
      </w:tr>
      <w:tr w:rsidR="008A57DC">
        <w:tc>
          <w:tcPr>
            <w:tcW w:w="1260" w:type="dxa"/>
            <w:tcBorders>
              <w:top w:val="single" w:sz="6" w:space="0" w:color="auto"/>
            </w:tcBorders>
          </w:tcPr>
          <w:p w:rsidR="008A57DC" w:rsidRDefault="00252930">
            <w:pPr>
              <w:pStyle w:val="covertext"/>
            </w:pPr>
            <w:r>
              <w:t>Abstract</w:t>
            </w:r>
          </w:p>
        </w:tc>
        <w:tc>
          <w:tcPr>
            <w:tcW w:w="8190" w:type="dxa"/>
            <w:gridSpan w:val="2"/>
            <w:tcBorders>
              <w:top w:val="single" w:sz="6" w:space="0" w:color="auto"/>
            </w:tcBorders>
          </w:tcPr>
          <w:p w:rsidR="008A57DC" w:rsidRDefault="005813CE">
            <w:pPr>
              <w:pStyle w:val="covertext"/>
            </w:pPr>
            <w:r>
              <w:t>[</w:t>
            </w:r>
            <w:r w:rsidR="00ED45F8" w:rsidRPr="00ED45F8">
              <w:t>Comments to TG13/TG7a meeting on ITU-T letter</w:t>
            </w:r>
            <w:r>
              <w:t>]</w:t>
            </w:r>
          </w:p>
          <w:p w:rsidR="008A57DC" w:rsidRDefault="008A57DC">
            <w:pPr>
              <w:pStyle w:val="covertext"/>
            </w:pPr>
          </w:p>
        </w:tc>
      </w:tr>
      <w:tr w:rsidR="008A57DC">
        <w:tc>
          <w:tcPr>
            <w:tcW w:w="1260" w:type="dxa"/>
            <w:tcBorders>
              <w:top w:val="single" w:sz="6" w:space="0" w:color="auto"/>
            </w:tcBorders>
          </w:tcPr>
          <w:p w:rsidR="008A57DC" w:rsidRDefault="00252930">
            <w:pPr>
              <w:pStyle w:val="covertext"/>
            </w:pPr>
            <w:r>
              <w:t>Purpose</w:t>
            </w:r>
          </w:p>
        </w:tc>
        <w:tc>
          <w:tcPr>
            <w:tcW w:w="8190" w:type="dxa"/>
            <w:gridSpan w:val="2"/>
            <w:tcBorders>
              <w:top w:val="single" w:sz="6" w:space="0" w:color="auto"/>
            </w:tcBorders>
          </w:tcPr>
          <w:p w:rsidR="008A57DC" w:rsidRDefault="00252930" w:rsidP="001E62E2">
            <w:pPr>
              <w:pStyle w:val="covertext"/>
            </w:pPr>
            <w:r>
              <w:t>[</w:t>
            </w:r>
            <w:r w:rsidR="00ED45F8" w:rsidRPr="00ED45F8">
              <w:t>Comments to TG13/TG7a meeting on ITU-T letter</w:t>
            </w:r>
            <w:r>
              <w:t>]</w:t>
            </w:r>
          </w:p>
        </w:tc>
      </w:tr>
      <w:tr w:rsidR="008A57DC">
        <w:tc>
          <w:tcPr>
            <w:tcW w:w="1260" w:type="dxa"/>
            <w:tcBorders>
              <w:top w:val="single" w:sz="6" w:space="0" w:color="auto"/>
              <w:bottom w:val="single" w:sz="6" w:space="0" w:color="auto"/>
            </w:tcBorders>
          </w:tcPr>
          <w:p w:rsidR="008A57DC" w:rsidRDefault="00252930">
            <w:pPr>
              <w:pStyle w:val="covertext"/>
            </w:pPr>
            <w:r>
              <w:t>Notice</w:t>
            </w:r>
          </w:p>
        </w:tc>
        <w:tc>
          <w:tcPr>
            <w:tcW w:w="8190" w:type="dxa"/>
            <w:gridSpan w:val="2"/>
            <w:tcBorders>
              <w:top w:val="single" w:sz="6" w:space="0" w:color="auto"/>
              <w:bottom w:val="single" w:sz="6" w:space="0" w:color="auto"/>
            </w:tcBorders>
          </w:tcPr>
          <w:p w:rsidR="008A57DC" w:rsidRDefault="00252930" w:rsidP="006D0BDE">
            <w:pPr>
              <w:pStyle w:val="covertext"/>
              <w:jc w:val="both"/>
            </w:pPr>
            <w:r>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w:t>
            </w:r>
            <w:bookmarkStart w:id="2" w:name="OLE_LINK37"/>
            <w:bookmarkStart w:id="3" w:name="OLE_LINK38"/>
            <w:r>
              <w:t>contributor</w:t>
            </w:r>
            <w:bookmarkEnd w:id="2"/>
            <w:bookmarkEnd w:id="3"/>
            <w:r>
              <w:t>(s) reserve(s) the right to add, amend or withdraw material contained herein.</w:t>
            </w:r>
          </w:p>
        </w:tc>
      </w:tr>
      <w:tr w:rsidR="008A57DC">
        <w:tc>
          <w:tcPr>
            <w:tcW w:w="1260" w:type="dxa"/>
            <w:tcBorders>
              <w:top w:val="single" w:sz="6" w:space="0" w:color="auto"/>
              <w:bottom w:val="single" w:sz="6" w:space="0" w:color="auto"/>
            </w:tcBorders>
          </w:tcPr>
          <w:p w:rsidR="008A57DC" w:rsidRDefault="00252930">
            <w:pPr>
              <w:pStyle w:val="covertext"/>
            </w:pPr>
            <w:r>
              <w:t>Release</w:t>
            </w:r>
          </w:p>
        </w:tc>
        <w:tc>
          <w:tcPr>
            <w:tcW w:w="8190" w:type="dxa"/>
            <w:gridSpan w:val="2"/>
            <w:tcBorders>
              <w:top w:val="single" w:sz="6" w:space="0" w:color="auto"/>
              <w:bottom w:val="single" w:sz="6" w:space="0" w:color="auto"/>
            </w:tcBorders>
          </w:tcPr>
          <w:p w:rsidR="008A57DC" w:rsidRDefault="00252930" w:rsidP="00AE6112">
            <w:pPr>
              <w:pStyle w:val="covertext"/>
              <w:jc w:val="both"/>
            </w:pPr>
            <w:r>
              <w:t>The contributor acknowledges and accepts that this contribution becomes the property of IEEE and may be made publicly available by P802.15.</w:t>
            </w:r>
          </w:p>
        </w:tc>
      </w:tr>
    </w:tbl>
    <w:p w:rsidR="00204A9B" w:rsidRPr="00204A9B" w:rsidRDefault="00252930" w:rsidP="00204A9B">
      <w:r>
        <w:br w:type="page"/>
      </w:r>
    </w:p>
    <w:tbl>
      <w:tblPr>
        <w:tblStyle w:val="TableGrid"/>
        <w:tblW w:w="0" w:type="auto"/>
        <w:tblLook w:val="04A0" w:firstRow="1" w:lastRow="0" w:firstColumn="1" w:lastColumn="0" w:noHBand="0" w:noVBand="1"/>
      </w:tblPr>
      <w:tblGrid>
        <w:gridCol w:w="4675"/>
        <w:gridCol w:w="4675"/>
      </w:tblGrid>
      <w:tr w:rsidR="00204A9B" w:rsidTr="00EA01FA">
        <w:tc>
          <w:tcPr>
            <w:tcW w:w="9350" w:type="dxa"/>
            <w:gridSpan w:val="2"/>
          </w:tcPr>
          <w:p w:rsidR="00204A9B" w:rsidRPr="00204A9B" w:rsidRDefault="00204A9B" w:rsidP="00204A9B">
            <w:pPr>
              <w:jc w:val="center"/>
              <w:rPr>
                <w:b/>
              </w:rPr>
            </w:pPr>
            <w:r w:rsidRPr="00204A9B">
              <w:rPr>
                <w:rFonts w:hint="eastAsia"/>
                <w:b/>
              </w:rPr>
              <w:lastRenderedPageBreak/>
              <w:t>List of contributors</w:t>
            </w:r>
          </w:p>
        </w:tc>
      </w:tr>
      <w:tr w:rsidR="00204A9B" w:rsidTr="00204A9B">
        <w:tc>
          <w:tcPr>
            <w:tcW w:w="4675" w:type="dxa"/>
          </w:tcPr>
          <w:p w:rsidR="00204A9B" w:rsidRDefault="00A076B3" w:rsidP="00204A9B">
            <w:proofErr w:type="spellStart"/>
            <w:r>
              <w:t>Yeong</w:t>
            </w:r>
            <w:proofErr w:type="spellEnd"/>
            <w:r>
              <w:t xml:space="preserve"> Min Jang</w:t>
            </w:r>
          </w:p>
        </w:tc>
        <w:tc>
          <w:tcPr>
            <w:tcW w:w="4675" w:type="dxa"/>
          </w:tcPr>
          <w:p w:rsidR="00204A9B" w:rsidRDefault="00A076B3" w:rsidP="00204A9B">
            <w:proofErr w:type="spellStart"/>
            <w:r>
              <w:t>Kookmin</w:t>
            </w:r>
            <w:proofErr w:type="spellEnd"/>
            <w:r>
              <w:t xml:space="preserve"> University</w:t>
            </w:r>
          </w:p>
        </w:tc>
      </w:tr>
      <w:tr w:rsidR="00204A9B" w:rsidTr="00204A9B">
        <w:tc>
          <w:tcPr>
            <w:tcW w:w="4675" w:type="dxa"/>
          </w:tcPr>
          <w:p w:rsidR="00204A9B" w:rsidRDefault="00F022C0" w:rsidP="00F022C0">
            <w:proofErr w:type="spellStart"/>
            <w:r>
              <w:t>Huy</w:t>
            </w:r>
            <w:proofErr w:type="spellEnd"/>
            <w:r>
              <w:t xml:space="preserve"> Nguyen</w:t>
            </w:r>
          </w:p>
        </w:tc>
        <w:tc>
          <w:tcPr>
            <w:tcW w:w="4675" w:type="dxa"/>
          </w:tcPr>
          <w:p w:rsidR="00204A9B" w:rsidRDefault="00F022C0" w:rsidP="00204A9B">
            <w:proofErr w:type="spellStart"/>
            <w:r>
              <w:t>Kookmin</w:t>
            </w:r>
            <w:proofErr w:type="spellEnd"/>
            <w:r>
              <w:t xml:space="preserve"> University</w:t>
            </w:r>
          </w:p>
        </w:tc>
      </w:tr>
      <w:tr w:rsidR="00204A9B" w:rsidTr="00204A9B">
        <w:tc>
          <w:tcPr>
            <w:tcW w:w="4675" w:type="dxa"/>
          </w:tcPr>
          <w:p w:rsidR="00204A9B" w:rsidRDefault="00204A9B" w:rsidP="00204A9B"/>
        </w:tc>
        <w:tc>
          <w:tcPr>
            <w:tcW w:w="4675" w:type="dxa"/>
          </w:tcPr>
          <w:p w:rsidR="00204A9B" w:rsidRDefault="00204A9B" w:rsidP="00204A9B"/>
        </w:tc>
      </w:tr>
      <w:tr w:rsidR="00204A9B" w:rsidTr="00204A9B">
        <w:tc>
          <w:tcPr>
            <w:tcW w:w="4675" w:type="dxa"/>
          </w:tcPr>
          <w:p w:rsidR="00204A9B" w:rsidRDefault="00204A9B" w:rsidP="00204A9B"/>
        </w:tc>
        <w:tc>
          <w:tcPr>
            <w:tcW w:w="4675" w:type="dxa"/>
          </w:tcPr>
          <w:p w:rsidR="00204A9B" w:rsidRDefault="00204A9B" w:rsidP="00204A9B"/>
        </w:tc>
      </w:tr>
      <w:tr w:rsidR="00204A9B" w:rsidTr="00204A9B">
        <w:tc>
          <w:tcPr>
            <w:tcW w:w="4675" w:type="dxa"/>
          </w:tcPr>
          <w:p w:rsidR="00204A9B" w:rsidRDefault="00204A9B" w:rsidP="00204A9B"/>
        </w:tc>
        <w:tc>
          <w:tcPr>
            <w:tcW w:w="4675" w:type="dxa"/>
          </w:tcPr>
          <w:p w:rsidR="00204A9B" w:rsidRDefault="00204A9B" w:rsidP="00204A9B"/>
        </w:tc>
      </w:tr>
      <w:tr w:rsidR="00204A9B" w:rsidTr="00204A9B">
        <w:tc>
          <w:tcPr>
            <w:tcW w:w="4675" w:type="dxa"/>
          </w:tcPr>
          <w:p w:rsidR="00204A9B" w:rsidRDefault="00204A9B" w:rsidP="00204A9B"/>
        </w:tc>
        <w:tc>
          <w:tcPr>
            <w:tcW w:w="4675" w:type="dxa"/>
          </w:tcPr>
          <w:p w:rsidR="00204A9B" w:rsidRDefault="00204A9B" w:rsidP="00204A9B"/>
        </w:tc>
      </w:tr>
      <w:tr w:rsidR="00204A9B" w:rsidTr="00204A9B">
        <w:tc>
          <w:tcPr>
            <w:tcW w:w="4675" w:type="dxa"/>
          </w:tcPr>
          <w:p w:rsidR="00204A9B" w:rsidRDefault="00204A9B" w:rsidP="00204A9B"/>
        </w:tc>
        <w:tc>
          <w:tcPr>
            <w:tcW w:w="4675" w:type="dxa"/>
          </w:tcPr>
          <w:p w:rsidR="00204A9B" w:rsidRDefault="00204A9B" w:rsidP="00204A9B"/>
        </w:tc>
      </w:tr>
    </w:tbl>
    <w:p w:rsidR="00204A9B" w:rsidRDefault="00204A9B" w:rsidP="00204A9B"/>
    <w:p w:rsidR="00204A9B" w:rsidRDefault="00204A9B">
      <w:r>
        <w:br w:type="page"/>
      </w:r>
    </w:p>
    <w:p w:rsidR="009F278E" w:rsidRDefault="009F278E"/>
    <w:p w:rsidR="009F278E" w:rsidRDefault="009F278E"/>
    <w:p w:rsidR="0051770A" w:rsidRDefault="0051770A"/>
    <w:p w:rsidR="0051770A" w:rsidRDefault="0051770A"/>
    <w:tbl>
      <w:tblPr>
        <w:tblpPr w:leftFromText="180" w:rightFromText="180" w:horzAnchor="margin" w:tblpY="-687"/>
        <w:tblW w:w="9889" w:type="dxa"/>
        <w:tblLayout w:type="fixed"/>
        <w:tblLook w:val="0000" w:firstRow="0" w:lastRow="0" w:firstColumn="0" w:lastColumn="0" w:noHBand="0" w:noVBand="0"/>
      </w:tblPr>
      <w:tblGrid>
        <w:gridCol w:w="9889"/>
      </w:tblGrid>
      <w:tr w:rsidR="0051770A" w:rsidTr="00BF3070">
        <w:trPr>
          <w:cantSplit/>
        </w:trPr>
        <w:tc>
          <w:tcPr>
            <w:tcW w:w="9889" w:type="dxa"/>
          </w:tcPr>
          <w:p w:rsidR="0051770A" w:rsidRDefault="0051770A" w:rsidP="00BF3070">
            <w:pPr>
              <w:pStyle w:val="Source"/>
              <w:rPr>
                <w:szCs w:val="28"/>
              </w:rPr>
            </w:pPr>
            <w:bookmarkStart w:id="4" w:name="OLE_LINK11"/>
            <w:bookmarkStart w:id="5" w:name="OLE_LINK12"/>
          </w:p>
          <w:p w:rsidR="0051770A" w:rsidRDefault="0051770A" w:rsidP="00BF3070">
            <w:pPr>
              <w:pStyle w:val="Source"/>
              <w:rPr>
                <w:lang w:eastAsia="zh-CN"/>
              </w:rPr>
            </w:pPr>
            <w:r w:rsidRPr="00835327">
              <w:rPr>
                <w:szCs w:val="28"/>
              </w:rPr>
              <w:t xml:space="preserve">Annex </w:t>
            </w:r>
            <w:r>
              <w:rPr>
                <w:szCs w:val="28"/>
              </w:rPr>
              <w:t>12</w:t>
            </w:r>
            <w:r w:rsidRPr="00835327">
              <w:rPr>
                <w:szCs w:val="28"/>
              </w:rPr>
              <w:t xml:space="preserve"> to </w:t>
            </w:r>
            <w:r w:rsidRPr="00835327">
              <w:rPr>
                <w:lang w:eastAsia="zh-CN"/>
              </w:rPr>
              <w:t>Working Party 1A Chairman's Report</w:t>
            </w:r>
            <w:bookmarkEnd w:id="4"/>
            <w:bookmarkEnd w:id="5"/>
          </w:p>
        </w:tc>
      </w:tr>
      <w:tr w:rsidR="0051770A" w:rsidTr="00BF3070">
        <w:trPr>
          <w:cantSplit/>
        </w:trPr>
        <w:tc>
          <w:tcPr>
            <w:tcW w:w="9889" w:type="dxa"/>
          </w:tcPr>
          <w:p w:rsidR="0051770A" w:rsidRDefault="0051770A" w:rsidP="00BF3070">
            <w:pPr>
              <w:pStyle w:val="Title1"/>
              <w:rPr>
                <w:lang w:eastAsia="zh-CN"/>
              </w:rPr>
            </w:pPr>
            <w:r w:rsidRPr="003955BC">
              <w:rPr>
                <w:lang w:val="en-US"/>
              </w:rPr>
              <w:t xml:space="preserve">Working document towards a PRELIMINARY DRAFT new RECOMMENDATION </w:t>
            </w:r>
            <w:r w:rsidRPr="003955BC">
              <w:rPr>
                <w:rStyle w:val="href"/>
                <w:lang w:val="en-US"/>
              </w:rPr>
              <w:t>ITU</w:t>
            </w:r>
            <w:r w:rsidRPr="003955BC">
              <w:rPr>
                <w:rStyle w:val="href"/>
                <w:bCs/>
                <w:lang w:val="en-US"/>
              </w:rPr>
              <w:t>-R SM.[</w:t>
            </w:r>
            <w:r w:rsidRPr="00686239">
              <w:rPr>
                <w:rStyle w:val="href"/>
                <w:bCs/>
                <w:lang w:val="en-US"/>
              </w:rPr>
              <w:t>OPTICAL WIRELESS</w:t>
            </w:r>
            <w:r w:rsidRPr="003955BC">
              <w:rPr>
                <w:rStyle w:val="href"/>
                <w:bCs/>
                <w:lang w:val="en-US"/>
              </w:rPr>
              <w:t>]</w:t>
            </w:r>
          </w:p>
        </w:tc>
      </w:tr>
      <w:tr w:rsidR="0051770A" w:rsidTr="00BF3070">
        <w:trPr>
          <w:cantSplit/>
        </w:trPr>
        <w:tc>
          <w:tcPr>
            <w:tcW w:w="9889" w:type="dxa"/>
          </w:tcPr>
          <w:p w:rsidR="0051770A" w:rsidRDefault="0051770A" w:rsidP="00BF3070">
            <w:pPr>
              <w:pStyle w:val="Title4"/>
              <w:rPr>
                <w:lang w:eastAsia="zh-CN"/>
              </w:rPr>
            </w:pPr>
            <w:r>
              <w:rPr>
                <w:lang w:val="en-US"/>
              </w:rPr>
              <w:t>Complementing</w:t>
            </w:r>
            <w:r w:rsidRPr="003955BC">
              <w:rPr>
                <w:lang w:val="en-US"/>
              </w:rPr>
              <w:t xml:space="preserve"> current radio frequency delivery </w:t>
            </w:r>
            <w:r>
              <w:rPr>
                <w:lang w:val="en-US"/>
              </w:rPr>
              <w:br/>
            </w:r>
            <w:r w:rsidRPr="003955BC">
              <w:rPr>
                <w:lang w:val="en-US"/>
              </w:rPr>
              <w:t>mechanisms using Optical wireless communication</w:t>
            </w:r>
          </w:p>
        </w:tc>
      </w:tr>
    </w:tbl>
    <w:p w:rsidR="0051770A" w:rsidRPr="00FE1A1D" w:rsidRDefault="0051770A" w:rsidP="0051770A">
      <w:bookmarkStart w:id="6" w:name="_Hlk8828423"/>
      <w:bookmarkStart w:id="7" w:name="OLE_LINK1"/>
      <w:r w:rsidRPr="007E763E">
        <w:t>Optical Wireless Communication (OWC) may ease the pressure on the radio spectrum that is now in use. OWC technologies offer a promising solution for indoor and in some cases wireless broadband communication over a distance up to a few meters. Other methods besides OWC can be used to reduce the constraints of conventional radio frequency (RF) delivery mechanisms, but the unique feature of OWC is its similarity to traditional RF approaches in terms of management, planning</w:t>
      </w:r>
      <w:r w:rsidRPr="007E763E">
        <w:rPr>
          <w:strike/>
          <w:color w:val="FF0000"/>
        </w:rPr>
        <w:t>,</w:t>
      </w:r>
      <w:r w:rsidRPr="007E763E">
        <w:t xml:space="preserve"> and maintenance.  </w:t>
      </w:r>
      <w:bookmarkStart w:id="8" w:name="OLE_LINK15"/>
    </w:p>
    <w:bookmarkEnd w:id="8"/>
    <w:p w:rsidR="0051770A" w:rsidRPr="00FE1A1D" w:rsidRDefault="0051770A" w:rsidP="0051770A">
      <w:pPr>
        <w:pStyle w:val="Headingb"/>
        <w:rPr>
          <w:lang w:val="en-US"/>
        </w:rPr>
      </w:pPr>
      <w:r w:rsidRPr="007E763E">
        <w:rPr>
          <w:lang w:val="en-US"/>
        </w:rPr>
        <w:t>Scope</w:t>
      </w:r>
    </w:p>
    <w:p w:rsidR="0051770A" w:rsidRPr="004A1A45" w:rsidRDefault="0051770A" w:rsidP="0051770A">
      <w:pPr>
        <w:tabs>
          <w:tab w:val="left" w:pos="794"/>
          <w:tab w:val="left" w:pos="1191"/>
          <w:tab w:val="left" w:pos="1588"/>
          <w:tab w:val="left" w:pos="1985"/>
        </w:tabs>
        <w:spacing w:after="480"/>
        <w:rPr>
          <w:color w:val="FF0000"/>
          <w:sz w:val="22"/>
          <w:szCs w:val="22"/>
        </w:rPr>
      </w:pPr>
      <w:r w:rsidRPr="007E763E">
        <w:rPr>
          <w:sz w:val="22"/>
          <w:szCs w:val="22"/>
        </w:rPr>
        <w:t>This Recommendation contains elements to be taken into account when implementing OWC for broadband communications. Two main OWC variants can be distinguished: Visible Light Communication (VLC) and Beam Steered Infrared (IR) Light Communication</w:t>
      </w:r>
      <w:bookmarkEnd w:id="6"/>
      <w:r>
        <w:rPr>
          <w:sz w:val="22"/>
          <w:szCs w:val="22"/>
        </w:rPr>
        <w:t xml:space="preserve">, </w:t>
      </w:r>
      <w:bookmarkStart w:id="9" w:name="OLE_LINK36"/>
      <w:r w:rsidRPr="004A1A45">
        <w:rPr>
          <w:color w:val="FF0000"/>
          <w:sz w:val="22"/>
          <w:szCs w:val="22"/>
          <w:highlight w:val="yellow"/>
        </w:rPr>
        <w:t xml:space="preserve">Ultra-violet </w:t>
      </w:r>
      <w:r>
        <w:rPr>
          <w:color w:val="FF0000"/>
          <w:sz w:val="22"/>
          <w:szCs w:val="22"/>
          <w:highlight w:val="yellow"/>
        </w:rPr>
        <w:t>(</w:t>
      </w:r>
      <w:r w:rsidRPr="004A1A45">
        <w:rPr>
          <w:color w:val="FF0000"/>
          <w:sz w:val="22"/>
          <w:szCs w:val="22"/>
          <w:highlight w:val="yellow"/>
        </w:rPr>
        <w:t>UV</w:t>
      </w:r>
      <w:r>
        <w:rPr>
          <w:color w:val="FF0000"/>
          <w:sz w:val="22"/>
          <w:szCs w:val="22"/>
          <w:highlight w:val="yellow"/>
        </w:rPr>
        <w:t>)</w:t>
      </w:r>
      <w:r w:rsidRPr="004A1A45">
        <w:rPr>
          <w:color w:val="FF0000"/>
          <w:sz w:val="22"/>
          <w:szCs w:val="22"/>
          <w:highlight w:val="yellow"/>
        </w:rPr>
        <w:t xml:space="preserve"> communication</w:t>
      </w:r>
      <w:bookmarkEnd w:id="9"/>
    </w:p>
    <w:bookmarkEnd w:id="7"/>
    <w:p w:rsidR="0051770A" w:rsidRPr="00683682" w:rsidRDefault="0051770A" w:rsidP="0051770A">
      <w:pPr>
        <w:pStyle w:val="Headingb"/>
        <w:rPr>
          <w:lang w:val="en-US"/>
        </w:rPr>
      </w:pPr>
      <w:r w:rsidRPr="00683682">
        <w:rPr>
          <w:lang w:val="en-US"/>
        </w:rPr>
        <w:t>Keywords</w:t>
      </w:r>
    </w:p>
    <w:p w:rsidR="0051770A" w:rsidRPr="00683682" w:rsidRDefault="0051770A" w:rsidP="0051770A">
      <w:r w:rsidRPr="00683682">
        <w:t xml:space="preserve">Optical wireless communication, visible light communication, </w:t>
      </w:r>
      <w:bookmarkStart w:id="10" w:name="_Hlk8827690"/>
      <w:r w:rsidRPr="00683682">
        <w:t>beam steered infrared light communication</w:t>
      </w:r>
      <w:bookmarkEnd w:id="10"/>
      <w:r w:rsidRPr="00683682">
        <w:t>, radio</w:t>
      </w:r>
      <w:r>
        <w:t xml:space="preserve"> </w:t>
      </w:r>
      <w:r w:rsidRPr="00683682">
        <w:t>frequency</w:t>
      </w:r>
    </w:p>
    <w:p w:rsidR="0051770A" w:rsidRPr="00683682" w:rsidRDefault="0051770A" w:rsidP="0051770A">
      <w:pPr>
        <w:pStyle w:val="Headingb"/>
        <w:rPr>
          <w:lang w:val="en-US"/>
        </w:rPr>
      </w:pPr>
      <w:r w:rsidRPr="00683682">
        <w:rPr>
          <w:lang w:val="en-US"/>
        </w:rPr>
        <w:t xml:space="preserve">Abbreviations/Glossary </w:t>
      </w:r>
    </w:p>
    <w:p w:rsidR="0051770A" w:rsidRPr="00683682" w:rsidRDefault="0051770A" w:rsidP="0051770A">
      <w:pPr>
        <w:tabs>
          <w:tab w:val="left" w:pos="2608"/>
          <w:tab w:val="left" w:pos="3345"/>
        </w:tabs>
        <w:spacing w:before="80"/>
        <w:ind w:left="1134" w:hanging="1134"/>
      </w:pPr>
      <w:r w:rsidRPr="00683682">
        <w:t>EMF</w:t>
      </w:r>
      <w:r w:rsidRPr="00683682">
        <w:tab/>
        <w:t>electromagnetic field</w:t>
      </w:r>
    </w:p>
    <w:p w:rsidR="0051770A" w:rsidRPr="00683682" w:rsidRDefault="0051770A" w:rsidP="0051770A">
      <w:pPr>
        <w:tabs>
          <w:tab w:val="left" w:pos="2608"/>
          <w:tab w:val="left" w:pos="3345"/>
        </w:tabs>
        <w:spacing w:before="80"/>
        <w:ind w:left="1134" w:hanging="1134"/>
      </w:pPr>
      <w:r w:rsidRPr="00683682">
        <w:t>ICU</w:t>
      </w:r>
      <w:r w:rsidRPr="00683682">
        <w:tab/>
        <w:t>intensive care unit</w:t>
      </w:r>
    </w:p>
    <w:p w:rsidR="0051770A" w:rsidRPr="00683682" w:rsidRDefault="0051770A" w:rsidP="0051770A">
      <w:pPr>
        <w:tabs>
          <w:tab w:val="left" w:pos="2608"/>
          <w:tab w:val="left" w:pos="3345"/>
        </w:tabs>
        <w:spacing w:before="80"/>
        <w:ind w:left="1134" w:hanging="1134"/>
      </w:pPr>
      <w:r>
        <w:t>IEC</w:t>
      </w:r>
      <w:r>
        <w:tab/>
        <w:t xml:space="preserve">International </w:t>
      </w:r>
      <w:proofErr w:type="spellStart"/>
      <w:r>
        <w:t>Electrotechnical</w:t>
      </w:r>
      <w:proofErr w:type="spellEnd"/>
      <w:r>
        <w:t xml:space="preserve"> Commission</w:t>
      </w:r>
    </w:p>
    <w:p w:rsidR="0051770A" w:rsidRPr="00683682" w:rsidRDefault="0051770A" w:rsidP="0051770A">
      <w:pPr>
        <w:tabs>
          <w:tab w:val="left" w:pos="2608"/>
          <w:tab w:val="left" w:pos="3345"/>
        </w:tabs>
        <w:spacing w:before="80"/>
        <w:ind w:left="1134" w:hanging="1134"/>
      </w:pPr>
      <w:bookmarkStart w:id="11" w:name="OLE_LINK35"/>
      <w:r w:rsidRPr="00683682">
        <w:t>IEEE</w:t>
      </w:r>
      <w:bookmarkEnd w:id="11"/>
      <w:r w:rsidRPr="00683682">
        <w:tab/>
        <w:t>Institute of Electrical and Electronics Engineers</w:t>
      </w:r>
    </w:p>
    <w:p w:rsidR="0051770A" w:rsidRPr="00683682" w:rsidRDefault="0051770A" w:rsidP="0051770A">
      <w:pPr>
        <w:tabs>
          <w:tab w:val="left" w:pos="2608"/>
          <w:tab w:val="left" w:pos="3345"/>
        </w:tabs>
        <w:spacing w:before="80"/>
        <w:ind w:left="1134" w:hanging="1134"/>
      </w:pPr>
      <w:r w:rsidRPr="00683682">
        <w:t>IR</w:t>
      </w:r>
      <w:r w:rsidRPr="00683682">
        <w:tab/>
        <w:t>infrared</w:t>
      </w:r>
    </w:p>
    <w:p w:rsidR="0051770A" w:rsidRPr="00FE1A1D" w:rsidRDefault="0051770A" w:rsidP="0051770A">
      <w:pPr>
        <w:tabs>
          <w:tab w:val="left" w:pos="2608"/>
          <w:tab w:val="left" w:pos="3345"/>
        </w:tabs>
        <w:spacing w:before="80"/>
        <w:ind w:left="1134" w:hanging="1134"/>
        <w:rPr>
          <w:color w:val="000000" w:themeColor="text1"/>
        </w:rPr>
      </w:pPr>
      <w:r w:rsidRPr="00FE1A1D">
        <w:rPr>
          <w:color w:val="000000" w:themeColor="text1"/>
        </w:rPr>
        <w:t>LED ID</w:t>
      </w:r>
      <w:r w:rsidRPr="00FE1A1D">
        <w:rPr>
          <w:color w:val="000000" w:themeColor="text1"/>
        </w:rPr>
        <w:tab/>
        <w:t>light emit diode Identification</w:t>
      </w:r>
    </w:p>
    <w:p w:rsidR="0051770A" w:rsidRPr="00683682" w:rsidRDefault="0051770A" w:rsidP="0051770A">
      <w:pPr>
        <w:tabs>
          <w:tab w:val="left" w:pos="2608"/>
          <w:tab w:val="left" w:pos="3345"/>
        </w:tabs>
        <w:spacing w:before="80"/>
        <w:ind w:left="1134" w:hanging="1134"/>
      </w:pPr>
      <w:r>
        <w:t>n</w:t>
      </w:r>
      <w:r w:rsidRPr="00683682">
        <w:t>m</w:t>
      </w:r>
      <w:r w:rsidRPr="00683682">
        <w:tab/>
      </w:r>
      <w:proofErr w:type="spellStart"/>
      <w:r w:rsidRPr="00683682">
        <w:t>nanometre</w:t>
      </w:r>
      <w:proofErr w:type="spellEnd"/>
      <w:r w:rsidRPr="00683682">
        <w:t xml:space="preserve"> </w:t>
      </w:r>
    </w:p>
    <w:p w:rsidR="0051770A" w:rsidRPr="00FE1A1D" w:rsidRDefault="0051770A" w:rsidP="0051770A">
      <w:pPr>
        <w:tabs>
          <w:tab w:val="left" w:pos="2608"/>
          <w:tab w:val="left" w:pos="3345"/>
        </w:tabs>
        <w:spacing w:before="80"/>
        <w:ind w:left="1134" w:hanging="1134"/>
        <w:rPr>
          <w:color w:val="000000" w:themeColor="text1"/>
        </w:rPr>
      </w:pPr>
      <w:r w:rsidRPr="00FE1A1D">
        <w:rPr>
          <w:color w:val="000000" w:themeColor="text1"/>
        </w:rPr>
        <w:t>OCC</w:t>
      </w:r>
      <w:r w:rsidRPr="00FE1A1D">
        <w:rPr>
          <w:color w:val="000000" w:themeColor="text1"/>
        </w:rPr>
        <w:tab/>
        <w:t>optic camera communication</w:t>
      </w:r>
    </w:p>
    <w:p w:rsidR="0051770A" w:rsidRPr="00683682" w:rsidRDefault="0051770A" w:rsidP="0051770A">
      <w:pPr>
        <w:tabs>
          <w:tab w:val="left" w:pos="2608"/>
          <w:tab w:val="left" w:pos="3345"/>
        </w:tabs>
        <w:spacing w:before="80"/>
        <w:ind w:left="1134" w:hanging="1134"/>
      </w:pPr>
      <w:r w:rsidRPr="00683682">
        <w:lastRenderedPageBreak/>
        <w:t>OWC</w:t>
      </w:r>
      <w:r w:rsidRPr="00683682">
        <w:tab/>
        <w:t>optical wireless communication</w:t>
      </w:r>
    </w:p>
    <w:p w:rsidR="0051770A" w:rsidRPr="00683682" w:rsidRDefault="0051770A" w:rsidP="0051770A">
      <w:pPr>
        <w:tabs>
          <w:tab w:val="left" w:pos="2608"/>
          <w:tab w:val="left" w:pos="3345"/>
        </w:tabs>
        <w:spacing w:before="80"/>
        <w:ind w:left="1134" w:hanging="1134"/>
      </w:pPr>
      <w:r w:rsidRPr="00683682">
        <w:t>RF</w:t>
      </w:r>
      <w:r w:rsidRPr="00683682">
        <w:tab/>
        <w:t>radio frequency</w:t>
      </w:r>
    </w:p>
    <w:p w:rsidR="0051770A" w:rsidRDefault="0051770A" w:rsidP="0051770A">
      <w:pPr>
        <w:tabs>
          <w:tab w:val="left" w:pos="2608"/>
          <w:tab w:val="left" w:pos="3345"/>
        </w:tabs>
        <w:spacing w:before="80"/>
        <w:ind w:left="1134" w:hanging="1134"/>
      </w:pPr>
      <w:r w:rsidRPr="00683682">
        <w:t>VLC</w:t>
      </w:r>
      <w:r w:rsidRPr="00683682">
        <w:tab/>
        <w:t>visible light communication</w:t>
      </w:r>
    </w:p>
    <w:p w:rsidR="0051770A" w:rsidRPr="00683682" w:rsidRDefault="0051770A" w:rsidP="0051770A">
      <w:pPr>
        <w:pStyle w:val="Headingb"/>
        <w:rPr>
          <w:lang w:val="en-US"/>
        </w:rPr>
      </w:pPr>
      <w:r w:rsidRPr="00683682">
        <w:rPr>
          <w:lang w:val="en-US"/>
        </w:rPr>
        <w:t>Related ITU Recommendations and Reports</w:t>
      </w:r>
    </w:p>
    <w:p w:rsidR="0051770A" w:rsidRDefault="0051770A" w:rsidP="0051770A">
      <w:pPr>
        <w:rPr>
          <w:lang w:eastAsia="zh-CN"/>
        </w:rPr>
      </w:pPr>
      <w:r>
        <w:rPr>
          <w:lang w:eastAsia="zh-CN"/>
        </w:rPr>
        <w:t>Report ITU-R SM.2422 –</w:t>
      </w:r>
      <w:r w:rsidRPr="00683682">
        <w:rPr>
          <w:lang w:eastAsia="zh-CN"/>
        </w:rPr>
        <w:t xml:space="preserve"> Visible light for broadband communications</w:t>
      </w:r>
    </w:p>
    <w:p w:rsidR="0051770A" w:rsidRPr="00683682" w:rsidRDefault="0051770A" w:rsidP="0051770A">
      <w:pPr>
        <w:spacing w:before="280"/>
      </w:pPr>
      <w:r w:rsidRPr="00683682">
        <w:t xml:space="preserve">The ITU </w:t>
      </w:r>
      <w:proofErr w:type="spellStart"/>
      <w:r w:rsidRPr="00683682">
        <w:t>Radiocommunications</w:t>
      </w:r>
      <w:proofErr w:type="spellEnd"/>
      <w:r w:rsidRPr="00683682">
        <w:t xml:space="preserve"> Assembly,</w:t>
      </w:r>
    </w:p>
    <w:p w:rsidR="0051770A" w:rsidRPr="00683682" w:rsidRDefault="0051770A" w:rsidP="0051770A">
      <w:pPr>
        <w:pStyle w:val="Call"/>
        <w:rPr>
          <w:lang w:val="en-US"/>
        </w:rPr>
      </w:pPr>
      <w:bookmarkStart w:id="12" w:name="OLE_LINK6"/>
      <w:r w:rsidRPr="00683682">
        <w:rPr>
          <w:lang w:val="en-US"/>
        </w:rPr>
        <w:t>considering</w:t>
      </w:r>
    </w:p>
    <w:p w:rsidR="0051770A" w:rsidRPr="00683682" w:rsidRDefault="0051770A" w:rsidP="0051770A">
      <w:r w:rsidRPr="00683682">
        <w:rPr>
          <w:i/>
        </w:rPr>
        <w:t>a</w:t>
      </w:r>
      <w:r w:rsidRPr="00683682">
        <w:t>)</w:t>
      </w:r>
      <w:r w:rsidRPr="00683682">
        <w:tab/>
        <w:t>that the radio spectrum is a limited resource;</w:t>
      </w:r>
    </w:p>
    <w:p w:rsidR="0051770A" w:rsidRDefault="0051770A" w:rsidP="0051770A">
      <w:r w:rsidRPr="1472E13C">
        <w:rPr>
          <w:i/>
          <w:iCs/>
        </w:rPr>
        <w:t>b)</w:t>
      </w:r>
      <w:r>
        <w:rPr>
          <w:i/>
          <w:iCs/>
        </w:rPr>
        <w:tab/>
      </w:r>
      <w:r>
        <w:t>that e</w:t>
      </w:r>
      <w:r w:rsidRPr="009730D5">
        <w:t>lectromagnetic waves</w:t>
      </w:r>
      <w:r>
        <w:t xml:space="preserve"> above 3000 GHz are not included in the ITU-R Radio Regulations;</w:t>
      </w:r>
    </w:p>
    <w:p w:rsidR="0051770A" w:rsidRDefault="0051770A" w:rsidP="0051770A">
      <w:r w:rsidRPr="29DBE6CB">
        <w:rPr>
          <w:i/>
          <w:iCs/>
        </w:rPr>
        <w:t>c)</w:t>
      </w:r>
      <w:r w:rsidRPr="00683682">
        <w:tab/>
        <w:t xml:space="preserve">that OWC uses the visible spectrum (wavelengths between 390 </w:t>
      </w:r>
      <w:r>
        <w:t xml:space="preserve">nm </w:t>
      </w:r>
      <w:r w:rsidRPr="00683682">
        <w:t xml:space="preserve">and 750 nm) </w:t>
      </w:r>
      <w:r>
        <w:t xml:space="preserve">or infrared spectrum (wavelengths between 780 nm </w:t>
      </w:r>
      <w:r w:rsidRPr="00683682">
        <w:t xml:space="preserve">and </w:t>
      </w:r>
      <w:r>
        <w:t>1 mm) to</w:t>
      </w:r>
      <w:r w:rsidRPr="00683682">
        <w:t xml:space="preserve"> provide wireless communications </w:t>
      </w:r>
      <w:r>
        <w:t>These frequencies are commonly known as THz frequencies;</w:t>
      </w:r>
    </w:p>
    <w:p w:rsidR="0051770A" w:rsidRPr="00683682" w:rsidRDefault="0051770A" w:rsidP="0051770A">
      <w:r w:rsidRPr="1472E13C">
        <w:rPr>
          <w:i/>
          <w:iCs/>
        </w:rPr>
        <w:t>d)</w:t>
      </w:r>
      <w:r w:rsidRPr="00683682">
        <w:tab/>
      </w:r>
      <w:bookmarkStart w:id="13" w:name="OLE_LINK17"/>
      <w:bookmarkStart w:id="14" w:name="OLE_LINK2"/>
      <w:r w:rsidRPr="00683682">
        <w:t xml:space="preserve">that OWC has the potential to ease </w:t>
      </w:r>
      <w:bookmarkStart w:id="15" w:name="OLE_LINK16"/>
      <w:r>
        <w:t xml:space="preserve">pressure </w:t>
      </w:r>
      <w:bookmarkEnd w:id="15"/>
      <w:r>
        <w:t>on</w:t>
      </w:r>
      <w:r w:rsidRPr="00683682">
        <w:t xml:space="preserve"> </w:t>
      </w:r>
      <w:r w:rsidRPr="004A1A45">
        <w:rPr>
          <w:strike/>
          <w:color w:val="FF0000"/>
          <w:highlight w:val="yellow"/>
        </w:rPr>
        <w:t xml:space="preserve">lower frequency spectrum </w:t>
      </w:r>
      <w:r w:rsidRPr="00096F71">
        <w:rPr>
          <w:color w:val="FF0000"/>
          <w:highlight w:val="yellow"/>
        </w:rPr>
        <w:t>RF spectrum</w:t>
      </w:r>
      <w:r w:rsidRPr="004A1A45">
        <w:rPr>
          <w:color w:val="FF0000"/>
        </w:rPr>
        <w:t xml:space="preserve"> </w:t>
      </w:r>
      <w:r w:rsidRPr="00683682">
        <w:t xml:space="preserve">bands since light spectrum can be used as additional spectrum for broadband communications; </w:t>
      </w:r>
      <w:bookmarkEnd w:id="13"/>
    </w:p>
    <w:bookmarkEnd w:id="14"/>
    <w:p w:rsidR="0051770A" w:rsidRPr="00683682" w:rsidRDefault="0051770A" w:rsidP="0051770A">
      <w:r w:rsidRPr="00FE1A1D">
        <w:rPr>
          <w:i/>
          <w:iCs/>
        </w:rPr>
        <w:t>e</w:t>
      </w:r>
      <w:r w:rsidRPr="00FE1A1D">
        <w:rPr>
          <w:i/>
          <w:iCs/>
          <w:spacing w:val="-2"/>
        </w:rPr>
        <w:t>)</w:t>
      </w:r>
      <w:r w:rsidRPr="00FE1A1D">
        <w:rPr>
          <w:spacing w:val="-2"/>
        </w:rPr>
        <w:tab/>
        <w:t xml:space="preserve">that OWC </w:t>
      </w:r>
      <w:r w:rsidRPr="00683682">
        <w:t xml:space="preserve">could be seen as </w:t>
      </w:r>
      <w:bookmarkStart w:id="16" w:name="OLE_LINK3"/>
      <w:r w:rsidRPr="00683682">
        <w:t xml:space="preserve">complementary </w:t>
      </w:r>
      <w:bookmarkEnd w:id="16"/>
      <w:r w:rsidRPr="00683682">
        <w:t>to existing broadband wireless access systems;</w:t>
      </w:r>
    </w:p>
    <w:p w:rsidR="0051770A" w:rsidRPr="00683682" w:rsidRDefault="0051770A" w:rsidP="0051770A">
      <w:r w:rsidRPr="1472E13C">
        <w:rPr>
          <w:i/>
          <w:iCs/>
          <w:spacing w:val="-2"/>
        </w:rPr>
        <w:t>f</w:t>
      </w:r>
      <w:r w:rsidRPr="00F95384">
        <w:rPr>
          <w:i/>
          <w:iCs/>
          <w:color w:val="000000" w:themeColor="text1"/>
          <w:spacing w:val="-2"/>
        </w:rPr>
        <w:t>)</w:t>
      </w:r>
      <w:r w:rsidRPr="00F95384">
        <w:rPr>
          <w:color w:val="000000" w:themeColor="text1"/>
          <w:spacing w:val="-2"/>
        </w:rPr>
        <w:tab/>
      </w:r>
      <w:bookmarkStart w:id="17" w:name="OLE_LINK18"/>
      <w:r w:rsidRPr="00F95384">
        <w:rPr>
          <w:color w:val="000000" w:themeColor="text1"/>
          <w:spacing w:val="-2"/>
        </w:rPr>
        <w:t xml:space="preserve">that OWC is subject to different propagation characteristics relative to the </w:t>
      </w:r>
      <w:r w:rsidRPr="00F95384">
        <w:rPr>
          <w:color w:val="000000" w:themeColor="text1"/>
        </w:rPr>
        <w:t>wavelengths</w:t>
      </w:r>
      <w:r w:rsidRPr="00F95384">
        <w:rPr>
          <w:color w:val="000000" w:themeColor="text1"/>
          <w:spacing w:val="-2"/>
        </w:rPr>
        <w:t xml:space="preserve">; </w:t>
      </w:r>
      <w:bookmarkEnd w:id="17"/>
      <w:r w:rsidRPr="1472E13C">
        <w:rPr>
          <w:i/>
          <w:iCs/>
        </w:rPr>
        <w:t>g)</w:t>
      </w:r>
      <w:r w:rsidRPr="00683682">
        <w:tab/>
      </w:r>
      <w:bookmarkStart w:id="18" w:name="OLE_LINK21"/>
      <w:r w:rsidRPr="00683682">
        <w:t xml:space="preserve">that OWC could be especially </w:t>
      </w:r>
      <w:r>
        <w:t>useful in</w:t>
      </w:r>
      <w:r w:rsidRPr="00683682">
        <w:t xml:space="preserve"> environments where the use of radio </w:t>
      </w:r>
      <w:bookmarkStart w:id="19" w:name="OLE_LINK19"/>
      <w:r w:rsidRPr="00683682">
        <w:t xml:space="preserve">spectrum </w:t>
      </w:r>
      <w:bookmarkEnd w:id="19"/>
      <w:r w:rsidRPr="00683682">
        <w:t xml:space="preserve">is (or will be) less </w:t>
      </w:r>
      <w:bookmarkStart w:id="20" w:name="OLE_LINK20"/>
      <w:r w:rsidRPr="00683682">
        <w:t xml:space="preserve">feasible </w:t>
      </w:r>
      <w:bookmarkEnd w:id="20"/>
      <w:r w:rsidRPr="00683682">
        <w:t>because of a combination of factors, e.g. spectrum scarcity, need for very high capacity, legislation</w:t>
      </w:r>
      <w:r>
        <w:t>,</w:t>
      </w:r>
      <w:r w:rsidRPr="00683682">
        <w:t xml:space="preserve"> and others; </w:t>
      </w:r>
      <w:bookmarkEnd w:id="18"/>
    </w:p>
    <w:p w:rsidR="0051770A" w:rsidRPr="00683682" w:rsidRDefault="0051770A" w:rsidP="0051770A">
      <w:r w:rsidRPr="29DBE6CB">
        <w:rPr>
          <w:i/>
          <w:iCs/>
        </w:rPr>
        <w:t>h)</w:t>
      </w:r>
      <w:r w:rsidRPr="00683682">
        <w:tab/>
      </w:r>
      <w:bookmarkStart w:id="21" w:name="OLE_LINK24"/>
      <w:r w:rsidRPr="00683682">
        <w:t xml:space="preserve">that OWC based solutions may provide benefits over RF spectrum based solutions with respect to suitability for dense </w:t>
      </w:r>
      <w:bookmarkStart w:id="22" w:name="OLE_LINK22"/>
      <w:r w:rsidRPr="00683682">
        <w:t>employment</w:t>
      </w:r>
      <w:bookmarkEnd w:id="22"/>
      <w:r w:rsidRPr="00683682">
        <w:t xml:space="preserve">, </w:t>
      </w:r>
      <w:bookmarkStart w:id="23" w:name="OLE_LINK23"/>
      <w:r w:rsidRPr="00683682">
        <w:t>alleviat</w:t>
      </w:r>
      <w:r>
        <w:t xml:space="preserve">ion </w:t>
      </w:r>
      <w:bookmarkEnd w:id="23"/>
      <w:r>
        <w:t>of</w:t>
      </w:r>
      <w:r w:rsidRPr="00683682">
        <w:t xml:space="preserve"> current </w:t>
      </w:r>
      <w:bookmarkStart w:id="24" w:name="OLE_LINK25"/>
      <w:r w:rsidRPr="007E763E">
        <w:rPr>
          <w:lang w:eastAsia="en-GB"/>
        </w:rPr>
        <w:t xml:space="preserve">coexistence </w:t>
      </w:r>
      <w:bookmarkEnd w:id="24"/>
      <w:r w:rsidRPr="007E763E">
        <w:rPr>
          <w:lang w:eastAsia="en-GB"/>
        </w:rPr>
        <w:t xml:space="preserve">situations, </w:t>
      </w:r>
      <w:r w:rsidRPr="00683682">
        <w:t>and more robustness against jamming</w:t>
      </w:r>
      <w:r>
        <w:t>;</w:t>
      </w:r>
      <w:r w:rsidRPr="00683682">
        <w:t xml:space="preserve"> </w:t>
      </w:r>
      <w:bookmarkEnd w:id="21"/>
      <w:r w:rsidRPr="001C2298">
        <w:rPr>
          <w:color w:val="FF0000"/>
          <w:highlight w:val="yellow"/>
        </w:rPr>
        <w:t>higher data rate, more security than RF communication</w:t>
      </w:r>
    </w:p>
    <w:p w:rsidR="0051770A" w:rsidRPr="00683682" w:rsidRDefault="0051770A" w:rsidP="0051770A">
      <w:r w:rsidRPr="1472E13C">
        <w:rPr>
          <w:i/>
          <w:iCs/>
        </w:rPr>
        <w:t>j)</w:t>
      </w:r>
      <w:r w:rsidRPr="00683682">
        <w:tab/>
        <w:t>that inside houses, offices</w:t>
      </w:r>
      <w:r>
        <w:t>,</w:t>
      </w:r>
      <w:r w:rsidRPr="00683682">
        <w:t xml:space="preserve"> and buildings OWC might be </w:t>
      </w:r>
      <w:r>
        <w:t xml:space="preserve">an </w:t>
      </w:r>
      <w:r w:rsidRPr="00683682">
        <w:t>installed technology</w:t>
      </w:r>
      <w:r w:rsidRPr="001105AC">
        <w:t xml:space="preserve"> </w:t>
      </w:r>
      <w:r>
        <w:t xml:space="preserve">in the </w:t>
      </w:r>
      <w:r w:rsidRPr="00683682">
        <w:t>future;</w:t>
      </w:r>
    </w:p>
    <w:p w:rsidR="0051770A" w:rsidRPr="00683682" w:rsidRDefault="0051770A" w:rsidP="0051770A">
      <w:r w:rsidRPr="29DBE6CB">
        <w:rPr>
          <w:i/>
          <w:iCs/>
        </w:rPr>
        <w:t>k)</w:t>
      </w:r>
      <w:r>
        <w:t xml:space="preserve"> </w:t>
      </w:r>
      <w:r>
        <w:tab/>
        <w:t>that</w:t>
      </w:r>
      <w:r w:rsidRPr="00683682">
        <w:t xml:space="preserve"> electromagnetic interference (EMI) sensitive environments (e.g. hospitals</w:t>
      </w:r>
      <w:r>
        <w:t xml:space="preserve"> </w:t>
      </w:r>
      <w:proofErr w:type="gramStart"/>
      <w:r w:rsidRPr="007173AC">
        <w:t>especially  intensive</w:t>
      </w:r>
      <w:proofErr w:type="gramEnd"/>
      <w:r w:rsidRPr="007173AC">
        <w:t xml:space="preserve"> care units (ICU)</w:t>
      </w:r>
      <w:r w:rsidRPr="00683682">
        <w:t>, airplanes, certain industry applications) could benefit from OWC based solutions</w:t>
      </w:r>
      <w:r>
        <w:t xml:space="preserve"> because they are not sensitive to the EM radiation from radio communication systems</w:t>
      </w:r>
      <w:r w:rsidRPr="00683682">
        <w:t>.</w:t>
      </w:r>
    </w:p>
    <w:p w:rsidR="0051770A" w:rsidRPr="00FE1A1D" w:rsidRDefault="0051770A" w:rsidP="0051770A">
      <w:r w:rsidRPr="1472E13C">
        <w:rPr>
          <w:i/>
          <w:iCs/>
        </w:rPr>
        <w:t>l</w:t>
      </w:r>
      <w:r w:rsidRPr="007E763E">
        <w:rPr>
          <w:rFonts w:eastAsia="SimSun"/>
          <w:i/>
          <w:iCs/>
        </w:rPr>
        <w:t>)</w:t>
      </w:r>
      <w:r w:rsidRPr="00FE1A1D">
        <w:rPr>
          <w:rFonts w:eastAsia="SimSun"/>
          <w:i/>
        </w:rPr>
        <w:tab/>
      </w:r>
      <w:r w:rsidRPr="00683682">
        <w:rPr>
          <w:rFonts w:eastAsia="SimSun"/>
        </w:rPr>
        <w:t xml:space="preserve">that </w:t>
      </w:r>
      <w:r w:rsidRPr="00683682">
        <w:t>VLC/OWC can also be applied for</w:t>
      </w:r>
      <w:r>
        <w:t xml:space="preserve">; </w:t>
      </w:r>
      <w:r w:rsidRPr="001D308D">
        <w:rPr>
          <w:color w:val="FF0000"/>
          <w:highlight w:val="yellow"/>
        </w:rPr>
        <w:t xml:space="preserve">underwater communication, eHealth, </w:t>
      </w:r>
      <w:proofErr w:type="spellStart"/>
      <w:r w:rsidRPr="001D308D">
        <w:rPr>
          <w:color w:val="FF0000"/>
          <w:highlight w:val="yellow"/>
        </w:rPr>
        <w:t>IoT</w:t>
      </w:r>
      <w:proofErr w:type="spellEnd"/>
      <w:r w:rsidRPr="001D308D">
        <w:rPr>
          <w:color w:val="FF0000"/>
          <w:highlight w:val="yellow"/>
        </w:rPr>
        <w:t>(M2M/D2D/smart-factory)</w:t>
      </w:r>
      <w:r>
        <w:rPr>
          <w:color w:val="FF0000"/>
        </w:rPr>
        <w:t>,</w:t>
      </w:r>
      <w:r w:rsidRPr="007173AC">
        <w:t xml:space="preserve"> in</w:t>
      </w:r>
      <w:r w:rsidRPr="007173AC">
        <w:rPr>
          <w:lang w:eastAsia="ko-KR"/>
        </w:rPr>
        <w:t>door</w:t>
      </w:r>
      <w:r w:rsidRPr="00683682">
        <w:rPr>
          <w:lang w:eastAsia="ko-KR"/>
        </w:rPr>
        <w:t xml:space="preserve"> navigation systems</w:t>
      </w:r>
      <w:r w:rsidRPr="00683682">
        <w:t>, connected cars</w:t>
      </w:r>
      <w:r>
        <w:t>,</w:t>
      </w:r>
      <w:r w:rsidRPr="00683682">
        <w:t xml:space="preserve"> and autonomous vehicles in order to support Intelli</w:t>
      </w:r>
      <w:r>
        <w:t>gent Transport System messaging,</w:t>
      </w:r>
      <w:r w:rsidRPr="00683682">
        <w:t xml:space="preserve"> </w:t>
      </w:r>
    </w:p>
    <w:p w:rsidR="0051770A" w:rsidRPr="00683682" w:rsidRDefault="0051770A" w:rsidP="0051770A">
      <w:pPr>
        <w:pStyle w:val="Call"/>
        <w:rPr>
          <w:lang w:val="en-US"/>
        </w:rPr>
      </w:pPr>
      <w:bookmarkStart w:id="25" w:name="_Hlk71725537"/>
      <w:bookmarkStart w:id="26" w:name="OLE_LINK7"/>
      <w:bookmarkStart w:id="27" w:name="OLE_LINK8"/>
      <w:bookmarkEnd w:id="12"/>
      <w:r w:rsidRPr="00683682">
        <w:rPr>
          <w:lang w:val="en-US"/>
        </w:rPr>
        <w:t>recognizing</w:t>
      </w:r>
    </w:p>
    <w:bookmarkEnd w:id="25"/>
    <w:p w:rsidR="0051770A" w:rsidRPr="00683682" w:rsidRDefault="0051770A" w:rsidP="0051770A">
      <w:r w:rsidRPr="00683682">
        <w:rPr>
          <w:i/>
          <w:iCs/>
        </w:rPr>
        <w:t>a)</w:t>
      </w:r>
      <w:r w:rsidRPr="00683682">
        <w:tab/>
        <w:t>Report ITU-R SM.2422 on Visible light for broadband communications;</w:t>
      </w:r>
    </w:p>
    <w:p w:rsidR="0051770A" w:rsidRPr="00683682" w:rsidRDefault="0051770A" w:rsidP="0051770A">
      <w:r w:rsidRPr="00683682">
        <w:rPr>
          <w:i/>
        </w:rPr>
        <w:t>b)</w:t>
      </w:r>
      <w:r w:rsidRPr="00683682">
        <w:tab/>
        <w:t>that ITU-T Study Group 15 is responsible in ITU-T for the development of standards for the optical transport network, access network, home network and power utility network infrastructures, systems, equipment, optical fibers and cables;</w:t>
      </w:r>
      <w:bookmarkStart w:id="28" w:name="OLE_LINK4"/>
    </w:p>
    <w:bookmarkEnd w:id="28"/>
    <w:p w:rsidR="0051770A" w:rsidRPr="00683682" w:rsidRDefault="0051770A" w:rsidP="0051770A">
      <w:r w:rsidRPr="00683682">
        <w:rPr>
          <w:i/>
        </w:rPr>
        <w:t>c)</w:t>
      </w:r>
      <w:r>
        <w:tab/>
      </w:r>
      <w:r w:rsidRPr="00683682">
        <w:t xml:space="preserve">that the IEEE 802.15 Working Group completed in 2011 IEEE </w:t>
      </w:r>
      <w:proofErr w:type="spellStart"/>
      <w:r w:rsidRPr="00683682">
        <w:t>Std</w:t>
      </w:r>
      <w:proofErr w:type="spellEnd"/>
      <w:r w:rsidRPr="00683682">
        <w:t xml:space="preserve"> 802.15.7-2011 on “Short Range Wireless Optical Communication Using Visible Light </w:t>
      </w:r>
    </w:p>
    <w:p w:rsidR="0051770A" w:rsidRPr="00683682" w:rsidRDefault="0051770A" w:rsidP="0051770A">
      <w:r w:rsidRPr="007E763E">
        <w:rPr>
          <w:i/>
          <w:iCs/>
        </w:rPr>
        <w:lastRenderedPageBreak/>
        <w:t>d)</w:t>
      </w:r>
      <w:r w:rsidRPr="00683682">
        <w:tab/>
        <w:t xml:space="preserve">that the IEEE 802.15 Working Group completed in 2018 IEEE Standard for Local </w:t>
      </w:r>
      <w:r>
        <w:t>and metropolitan area networks –</w:t>
      </w:r>
      <w:r w:rsidRPr="00683682">
        <w:t xml:space="preserve"> Part 15.7: Short-Range Optical Wireless Communications</w:t>
      </w:r>
      <w:r>
        <w:t>;</w:t>
      </w:r>
    </w:p>
    <w:bookmarkEnd w:id="26"/>
    <w:p w:rsidR="0051770A" w:rsidRDefault="0051770A" w:rsidP="0051770A">
      <w:pPr>
        <w:jc w:val="both"/>
        <w:rPr>
          <w:color w:val="FF0000"/>
        </w:rPr>
      </w:pPr>
      <w:r w:rsidRPr="007E763E">
        <w:rPr>
          <w:i/>
          <w:iCs/>
        </w:rPr>
        <w:t>e)</w:t>
      </w:r>
      <w:r w:rsidRPr="00D71944">
        <w:tab/>
      </w:r>
      <w:r w:rsidRPr="00FD138B">
        <w:rPr>
          <w:strike/>
        </w:rPr>
        <w:t xml:space="preserve">that the IEEE 802.15 has formed a Task Group </w:t>
      </w:r>
      <w:bookmarkStart w:id="29" w:name="OLE_LINK28"/>
      <w:r w:rsidRPr="00FD138B">
        <w:rPr>
          <w:strike/>
        </w:rPr>
        <w:t>in 2021 to write a revision to IEEE 802.15.7-2011 that accommodates infrared and near ultraviolet wavelengths, in addition to visible light</w:t>
      </w:r>
      <w:bookmarkEnd w:id="29"/>
      <w:r w:rsidRPr="00FD138B">
        <w:rPr>
          <w:strike/>
        </w:rPr>
        <w:t>, and adds options such as: Optical Camera Communications and LED-ID,</w:t>
      </w:r>
      <w:r>
        <w:t xml:space="preserve"> </w:t>
      </w:r>
      <w:proofErr w:type="gramStart"/>
      <w:r w:rsidRPr="00FD138B">
        <w:rPr>
          <w:color w:val="FF0000"/>
          <w:highlight w:val="yellow"/>
        </w:rPr>
        <w:t>( that</w:t>
      </w:r>
      <w:proofErr w:type="gramEnd"/>
      <w:r w:rsidRPr="00FD138B">
        <w:rPr>
          <w:color w:val="FF0000"/>
          <w:highlight w:val="yellow"/>
        </w:rPr>
        <w:t xml:space="preserve"> the IEEE 802.15.7a TG </w:t>
      </w:r>
      <w:r>
        <w:rPr>
          <w:color w:val="FF0000"/>
          <w:highlight w:val="yellow"/>
        </w:rPr>
        <w:t>has created on September 2020</w:t>
      </w:r>
      <w:r w:rsidRPr="00FD138B">
        <w:rPr>
          <w:color w:val="FF0000"/>
          <w:highlight w:val="yellow"/>
        </w:rPr>
        <w:t xml:space="preserve"> to write </w:t>
      </w:r>
      <w:r>
        <w:rPr>
          <w:color w:val="FF0000"/>
          <w:highlight w:val="yellow"/>
        </w:rPr>
        <w:t>a revision to IEEE 802.15.7-2018</w:t>
      </w:r>
      <w:r w:rsidRPr="00FD138B">
        <w:rPr>
          <w:color w:val="FF0000"/>
          <w:highlight w:val="yellow"/>
        </w:rPr>
        <w:t xml:space="preserve"> that accommodates infrared and near</w:t>
      </w:r>
      <w:r>
        <w:rPr>
          <w:color w:val="FF0000"/>
          <w:highlight w:val="yellow"/>
        </w:rPr>
        <w:t>-</w:t>
      </w:r>
      <w:r w:rsidRPr="00FD138B">
        <w:rPr>
          <w:color w:val="FF0000"/>
          <w:highlight w:val="yellow"/>
        </w:rPr>
        <w:t>ultraviolet wavelengths, in addition to visible light</w:t>
      </w:r>
      <w:r>
        <w:rPr>
          <w:color w:val="FF0000"/>
          <w:highlight w:val="yellow"/>
        </w:rPr>
        <w:t>. In this Task Group, we proposed</w:t>
      </w:r>
      <w:r w:rsidRPr="0090752D">
        <w:rPr>
          <w:color w:val="FF0000"/>
          <w:highlight w:val="yellow"/>
        </w:rPr>
        <w:t xml:space="preserve"> MIMO and Artificial intelligence (AI)-based PHY and MAC layers for higher</w:t>
      </w:r>
      <w:r>
        <w:rPr>
          <w:color w:val="FF0000"/>
          <w:highlight w:val="yellow"/>
        </w:rPr>
        <w:t>-</w:t>
      </w:r>
      <w:r w:rsidRPr="0090752D">
        <w:rPr>
          <w:color w:val="FF0000"/>
          <w:highlight w:val="yellow"/>
        </w:rPr>
        <w:t>rate, longer</w:t>
      </w:r>
      <w:r>
        <w:rPr>
          <w:color w:val="FF0000"/>
          <w:highlight w:val="yellow"/>
        </w:rPr>
        <w:t>-</w:t>
      </w:r>
      <w:r w:rsidRPr="0090752D">
        <w:rPr>
          <w:color w:val="FF0000"/>
          <w:highlight w:val="yellow"/>
        </w:rPr>
        <w:t>range OCC system</w:t>
      </w:r>
      <w:r w:rsidRPr="00FD138B">
        <w:rPr>
          <w:color w:val="FF0000"/>
          <w:highlight w:val="yellow"/>
        </w:rPr>
        <w:t>)</w:t>
      </w:r>
    </w:p>
    <w:p w:rsidR="0051770A" w:rsidRDefault="0051770A" w:rsidP="0051770A">
      <w:pPr>
        <w:jc w:val="both"/>
      </w:pPr>
      <w:r w:rsidRPr="005543CA">
        <w:rPr>
          <w:i/>
          <w:color w:val="FF0000"/>
        </w:rPr>
        <w:t>f)</w:t>
      </w:r>
      <w:r>
        <w:rPr>
          <w:i/>
          <w:color w:val="FF0000"/>
        </w:rPr>
        <w:tab/>
      </w:r>
      <w:r>
        <w:rPr>
          <w:color w:val="FF0000"/>
        </w:rPr>
        <w:t xml:space="preserve">IEEE 802.15.13 TG </w:t>
      </w:r>
    </w:p>
    <w:p w:rsidR="0051770A" w:rsidRPr="00683682" w:rsidRDefault="0051770A" w:rsidP="0051770A">
      <w:pPr>
        <w:pStyle w:val="Call"/>
        <w:rPr>
          <w:lang w:val="en-US"/>
        </w:rPr>
      </w:pPr>
      <w:bookmarkStart w:id="30" w:name="OLE_LINK9"/>
      <w:bookmarkEnd w:id="27"/>
      <w:r w:rsidRPr="00683682">
        <w:rPr>
          <w:lang w:val="en-US"/>
        </w:rPr>
        <w:t>noting</w:t>
      </w:r>
    </w:p>
    <w:p w:rsidR="0051770A" w:rsidRPr="00D71944" w:rsidRDefault="0051770A" w:rsidP="0051770A">
      <w:r w:rsidRPr="00D71944">
        <w:t>that with regard to eye-safety, due regard should be given to relevant safety limits information provided by several organizations, e.g. IEC 60825-12:2019 “Safety of laser products - Part 12: Safety of free space optical communication systems used for transmission of information”, IEC</w:t>
      </w:r>
      <w:r>
        <w:t> </w:t>
      </w:r>
      <w:r w:rsidRPr="00D71944">
        <w:t>62471 “</w:t>
      </w:r>
      <w:proofErr w:type="spellStart"/>
      <w:r w:rsidRPr="00D71944">
        <w:t>Photobiological</w:t>
      </w:r>
      <w:proofErr w:type="spellEnd"/>
      <w:r w:rsidRPr="00D71944">
        <w:t xml:space="preserve"> safety of lamps and lamp systems”, Recommendation ITU-T G.996 </w:t>
      </w:r>
      <w:proofErr w:type="spellStart"/>
      <w:r w:rsidRPr="00D71944">
        <w:t>Amd</w:t>
      </w:r>
      <w:proofErr w:type="spellEnd"/>
      <w:r w:rsidRPr="00D71944">
        <w:t>. 1, national standards of administrations and/or in Advisory Circulars as issued by several aviation authorities</w:t>
      </w:r>
      <w:r>
        <w:t>,</w:t>
      </w:r>
    </w:p>
    <w:p w:rsidR="0051770A" w:rsidRPr="00683682" w:rsidRDefault="0051770A" w:rsidP="0051770A">
      <w:pPr>
        <w:pStyle w:val="Call"/>
        <w:rPr>
          <w:lang w:val="en-US"/>
        </w:rPr>
      </w:pPr>
      <w:bookmarkStart w:id="31" w:name="OLE_LINK10"/>
      <w:bookmarkEnd w:id="30"/>
      <w:r w:rsidRPr="00683682">
        <w:rPr>
          <w:lang w:val="en-US"/>
        </w:rPr>
        <w:t>recommends</w:t>
      </w:r>
    </w:p>
    <w:p w:rsidR="0051770A" w:rsidRPr="00683682" w:rsidRDefault="0051770A" w:rsidP="0051770A">
      <w:bookmarkStart w:id="32" w:name="OLE_LINK5"/>
      <w:r w:rsidRPr="00683682">
        <w:t>1</w:t>
      </w:r>
      <w:r w:rsidRPr="00683682">
        <w:tab/>
        <w:t xml:space="preserve">that OWC systems </w:t>
      </w:r>
      <w:r>
        <w:t xml:space="preserve">should </w:t>
      </w:r>
      <w:r w:rsidRPr="00683682">
        <w:t xml:space="preserve">preferably comply with international standards, e.g. the standards referenced under recognizing and </w:t>
      </w:r>
      <w:r>
        <w:t>noting and</w:t>
      </w:r>
      <w:r w:rsidRPr="00683682">
        <w:t xml:space="preserve"> </w:t>
      </w:r>
      <w:r>
        <w:t xml:space="preserve">at the same time </w:t>
      </w:r>
      <w:r w:rsidRPr="00683682">
        <w:t xml:space="preserve">comply with </w:t>
      </w:r>
      <w:r>
        <w:t xml:space="preserve">the </w:t>
      </w:r>
      <w:r w:rsidRPr="00683682">
        <w:t>law and regulations</w:t>
      </w:r>
      <w:r>
        <w:t xml:space="preserve"> of the individual countries where the systems and devices are used</w:t>
      </w:r>
      <w:r w:rsidRPr="00683682">
        <w:t>;</w:t>
      </w:r>
    </w:p>
    <w:p w:rsidR="0051770A" w:rsidRPr="00683682" w:rsidRDefault="0051770A" w:rsidP="0051770A">
      <w:r w:rsidRPr="00683682">
        <w:t>2</w:t>
      </w:r>
      <w:r w:rsidRPr="00683682">
        <w:tab/>
        <w:t>that</w:t>
      </w:r>
      <w:r>
        <w:t>,</w:t>
      </w:r>
      <w:r w:rsidRPr="00683682">
        <w:t xml:space="preserve"> </w:t>
      </w:r>
      <w:r>
        <w:t>in order to improve</w:t>
      </w:r>
      <w:r w:rsidRPr="00683682">
        <w:t xml:space="preserve"> </w:t>
      </w:r>
      <w:r>
        <w:t>industry</w:t>
      </w:r>
      <w:r w:rsidRPr="00683682">
        <w:t xml:space="preserve"> acceptance and </w:t>
      </w:r>
      <w:r>
        <w:t xml:space="preserve">user </w:t>
      </w:r>
      <w:r w:rsidRPr="00683682">
        <w:t>deployment</w:t>
      </w:r>
      <w:r>
        <w:t>,</w:t>
      </w:r>
      <w:r w:rsidRPr="00683682">
        <w:t xml:space="preserve"> OWC use</w:t>
      </w:r>
      <w:r>
        <w:t>s, as much as possible</w:t>
      </w:r>
      <w:r w:rsidRPr="00683682">
        <w:t xml:space="preserve"> existing solutions </w:t>
      </w:r>
      <w:r>
        <w:t>and</w:t>
      </w:r>
      <w:r w:rsidRPr="00683682">
        <w:t xml:space="preserve"> standards;</w:t>
      </w:r>
    </w:p>
    <w:p w:rsidR="0051770A" w:rsidRPr="00683682" w:rsidRDefault="0051770A" w:rsidP="0051770A">
      <w:r>
        <w:t>3</w:t>
      </w:r>
      <w:r>
        <w:tab/>
      </w:r>
      <w:r w:rsidRPr="00683682">
        <w:t>that</w:t>
      </w:r>
      <w:r>
        <w:t>,</w:t>
      </w:r>
      <w:r w:rsidRPr="00683682">
        <w:t xml:space="preserve"> </w:t>
      </w:r>
      <w:r>
        <w:t>while</w:t>
      </w:r>
      <w:r w:rsidRPr="00683682">
        <w:t xml:space="preserve"> designing and constructi</w:t>
      </w:r>
      <w:r>
        <w:t>ng</w:t>
      </w:r>
      <w:r w:rsidRPr="00683682">
        <w:t xml:space="preserve"> road</w:t>
      </w:r>
      <w:r>
        <w:t xml:space="preserve"> infrastructure</w:t>
      </w:r>
      <w:r w:rsidRPr="00683682">
        <w:t>, offices, public spaces</w:t>
      </w:r>
      <w:r>
        <w:t>,</w:t>
      </w:r>
      <w:r w:rsidRPr="00683682">
        <w:t xml:space="preserve"> and houses</w:t>
      </w:r>
      <w:r>
        <w:t>,</w:t>
      </w:r>
      <w:r w:rsidRPr="00683682">
        <w:t xml:space="preserve"> the potential of OWC </w:t>
      </w:r>
      <w:r>
        <w:t xml:space="preserve">is </w:t>
      </w:r>
      <w:r w:rsidRPr="00683682">
        <w:t>take</w:t>
      </w:r>
      <w:r>
        <w:t>n</w:t>
      </w:r>
      <w:r w:rsidRPr="00683682">
        <w:t xml:space="preserve"> into account </w:t>
      </w:r>
      <w:r w:rsidRPr="00751066">
        <w:t>for the delivery of communications facilities</w:t>
      </w:r>
      <w:r>
        <w:t xml:space="preserve"> in addition to </w:t>
      </w:r>
      <w:r w:rsidRPr="00683682">
        <w:t xml:space="preserve">the </w:t>
      </w:r>
      <w:r>
        <w:t>usual</w:t>
      </w:r>
      <w:r w:rsidRPr="00683682">
        <w:t xml:space="preserve"> fixed (wired) infrastructure;</w:t>
      </w:r>
    </w:p>
    <w:p w:rsidR="0051770A" w:rsidRDefault="0051770A" w:rsidP="0051770A">
      <w:r>
        <w:t>4</w:t>
      </w:r>
      <w:r>
        <w:tab/>
      </w:r>
      <w:r w:rsidRPr="00683682">
        <w:t>that the standardization bodies involved in OWC close</w:t>
      </w:r>
      <w:r>
        <w:t>ly</w:t>
      </w:r>
      <w:r w:rsidRPr="00683682">
        <w:t xml:space="preserve"> cooperat</w:t>
      </w:r>
      <w:r>
        <w:t>e with</w:t>
      </w:r>
      <w:r w:rsidRPr="00683682">
        <w:t xml:space="preserve"> those in the traditional ra</w:t>
      </w:r>
      <w:r>
        <w:t>dio applications to improve the potential of those technologies working together;</w:t>
      </w:r>
    </w:p>
    <w:p w:rsidR="0051770A" w:rsidRPr="00FE1A1D" w:rsidRDefault="0051770A" w:rsidP="0051770A">
      <w:r w:rsidRPr="00FE1A1D">
        <w:t>5</w:t>
      </w:r>
      <w:r w:rsidRPr="00FE1A1D">
        <w:tab/>
        <w:t xml:space="preserve">that </w:t>
      </w:r>
      <w:r>
        <w:t xml:space="preserve">because </w:t>
      </w:r>
      <w:r w:rsidRPr="00FE1A1D">
        <w:t>the O</w:t>
      </w:r>
      <w:r>
        <w:t>W</w:t>
      </w:r>
      <w:r w:rsidRPr="00FE1A1D">
        <w:t xml:space="preserve">C technology is continuously developing, new technologies </w:t>
      </w:r>
      <w:r>
        <w:t xml:space="preserve">are continuously </w:t>
      </w:r>
      <w:r w:rsidRPr="00FE1A1D">
        <w:t>considered.</w:t>
      </w:r>
      <w:bookmarkEnd w:id="31"/>
      <w:bookmarkEnd w:id="32"/>
    </w:p>
    <w:p w:rsidR="009F278E" w:rsidRDefault="009F278E"/>
    <w:sectPr w:rsidR="009F278E">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32D" w:rsidRDefault="0005232D">
      <w:r>
        <w:separator/>
      </w:r>
    </w:p>
  </w:endnote>
  <w:endnote w:type="continuationSeparator" w:id="0">
    <w:p w:rsidR="0005232D" w:rsidRDefault="0005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94" w:rsidRDefault="008D3C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FA" w:rsidRDefault="00EA01F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proofErr w:type="spellStart"/>
    <w:r w:rsidR="00993F49">
      <w:t>Yeong</w:t>
    </w:r>
    <w:proofErr w:type="spellEnd"/>
    <w:r w:rsidR="00993F49">
      <w:t xml:space="preserve"> Min Jang</w:t>
    </w:r>
    <w:r>
      <w:t xml:space="preserve">, </w:t>
    </w:r>
    <w:proofErr w:type="spellStart"/>
    <w:r w:rsidR="00993F49">
      <w:t>Kookmin</w:t>
    </w:r>
    <w:proofErr w:type="spellEnd"/>
    <w:r w:rsidR="00993F49">
      <w:t xml:space="preserve"> University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FA" w:rsidRDefault="00EA01F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32D" w:rsidRDefault="0005232D">
      <w:r>
        <w:separator/>
      </w:r>
    </w:p>
  </w:footnote>
  <w:footnote w:type="continuationSeparator" w:id="0">
    <w:p w:rsidR="0005232D" w:rsidRDefault="00052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94" w:rsidRDefault="008D3C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FA" w:rsidRDefault="00EA01F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D3C94">
      <w:rPr>
        <w:b/>
        <w:noProof/>
        <w:sz w:val="28"/>
      </w:rPr>
      <w:t>August, 2021</w:t>
    </w:r>
    <w:r>
      <w:rPr>
        <w:b/>
        <w:sz w:val="28"/>
      </w:rPr>
      <w:fldChar w:fldCharType="end"/>
    </w:r>
    <w:r>
      <w:rPr>
        <w:b/>
        <w:sz w:val="28"/>
      </w:rPr>
      <w:tab/>
      <w:t xml:space="preserve"> </w:t>
    </w:r>
    <w:r w:rsidR="008D3C94" w:rsidRPr="008D3C94">
      <w:rPr>
        <w:b/>
        <w:sz w:val="28"/>
      </w:rPr>
      <w:t>DCN 15-21-0435-01-0013</w:t>
    </w:r>
    <w:bookmarkStart w:id="33" w:name="_GoBack"/>
    <w:bookmarkEnd w:id="33"/>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FA" w:rsidRDefault="00EA01F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EE2"/>
    <w:multiLevelType w:val="hybridMultilevel"/>
    <w:tmpl w:val="F846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C315F"/>
    <w:multiLevelType w:val="hybridMultilevel"/>
    <w:tmpl w:val="9B72D77E"/>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64B4881"/>
    <w:multiLevelType w:val="multilevel"/>
    <w:tmpl w:val="C81687F6"/>
    <w:lvl w:ilvl="0">
      <w:start w:val="1"/>
      <w:numFmt w:val="decimal"/>
      <w:lvlText w:val="%1."/>
      <w:lvlJc w:val="left"/>
      <w:pPr>
        <w:ind w:left="360" w:hanging="360"/>
      </w:pPr>
      <w:rPr>
        <w:rFonts w:hint="default"/>
      </w:rPr>
    </w:lvl>
    <w:lvl w:ilvl="1">
      <w:start w:val="1"/>
      <w:numFmt w:val="decimal"/>
      <w:isLgl/>
      <w:lvlText w:val="%1.%2"/>
      <w:lvlJc w:val="left"/>
      <w:pPr>
        <w:ind w:left="463" w:hanging="46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95414CA"/>
    <w:multiLevelType w:val="hybridMultilevel"/>
    <w:tmpl w:val="78421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W1MDc0tTS2NDQ0MbJQ0lEKTi0uzszPAykwqQUAPDMgZywAAAA="/>
  </w:docVars>
  <w:rsids>
    <w:rsidRoot w:val="00837971"/>
    <w:rsid w:val="000218CC"/>
    <w:rsid w:val="00030503"/>
    <w:rsid w:val="00033709"/>
    <w:rsid w:val="0005232D"/>
    <w:rsid w:val="0006007A"/>
    <w:rsid w:val="00076AEF"/>
    <w:rsid w:val="000C7318"/>
    <w:rsid w:val="000D06DF"/>
    <w:rsid w:val="000F6BCF"/>
    <w:rsid w:val="00111F28"/>
    <w:rsid w:val="00117E32"/>
    <w:rsid w:val="00126D9A"/>
    <w:rsid w:val="00146603"/>
    <w:rsid w:val="001A59DF"/>
    <w:rsid w:val="001A655E"/>
    <w:rsid w:val="001B1941"/>
    <w:rsid w:val="001B48F6"/>
    <w:rsid w:val="001C2AC8"/>
    <w:rsid w:val="001E6215"/>
    <w:rsid w:val="001E62E2"/>
    <w:rsid w:val="001F1E1D"/>
    <w:rsid w:val="001F43C1"/>
    <w:rsid w:val="00204A9B"/>
    <w:rsid w:val="00204AF8"/>
    <w:rsid w:val="0021360C"/>
    <w:rsid w:val="00226CC5"/>
    <w:rsid w:val="00230E6C"/>
    <w:rsid w:val="002343D7"/>
    <w:rsid w:val="0023451C"/>
    <w:rsid w:val="00252930"/>
    <w:rsid w:val="002852E8"/>
    <w:rsid w:val="00291423"/>
    <w:rsid w:val="002A0533"/>
    <w:rsid w:val="002E5E19"/>
    <w:rsid w:val="002F4A2C"/>
    <w:rsid w:val="00355541"/>
    <w:rsid w:val="00371E22"/>
    <w:rsid w:val="003B6E12"/>
    <w:rsid w:val="003C1A9B"/>
    <w:rsid w:val="003C43EE"/>
    <w:rsid w:val="003F279C"/>
    <w:rsid w:val="003F4395"/>
    <w:rsid w:val="00403EFE"/>
    <w:rsid w:val="004207A9"/>
    <w:rsid w:val="00445052"/>
    <w:rsid w:val="00455D15"/>
    <w:rsid w:val="004741A0"/>
    <w:rsid w:val="00474EBC"/>
    <w:rsid w:val="00487525"/>
    <w:rsid w:val="004922D4"/>
    <w:rsid w:val="004A403D"/>
    <w:rsid w:val="004E1085"/>
    <w:rsid w:val="004E24B8"/>
    <w:rsid w:val="00513932"/>
    <w:rsid w:val="0051770A"/>
    <w:rsid w:val="00520B80"/>
    <w:rsid w:val="00527267"/>
    <w:rsid w:val="005375AA"/>
    <w:rsid w:val="00540FBF"/>
    <w:rsid w:val="00552AC7"/>
    <w:rsid w:val="0055788F"/>
    <w:rsid w:val="00570C0C"/>
    <w:rsid w:val="005813CE"/>
    <w:rsid w:val="005928A1"/>
    <w:rsid w:val="00597432"/>
    <w:rsid w:val="005A6872"/>
    <w:rsid w:val="005B2848"/>
    <w:rsid w:val="005C19BC"/>
    <w:rsid w:val="005D2B71"/>
    <w:rsid w:val="005E3D98"/>
    <w:rsid w:val="005E4CF8"/>
    <w:rsid w:val="005E6402"/>
    <w:rsid w:val="005E73D2"/>
    <w:rsid w:val="005F1E50"/>
    <w:rsid w:val="00604C06"/>
    <w:rsid w:val="00605E11"/>
    <w:rsid w:val="00606638"/>
    <w:rsid w:val="00624007"/>
    <w:rsid w:val="00626940"/>
    <w:rsid w:val="00651525"/>
    <w:rsid w:val="00697460"/>
    <w:rsid w:val="006A3D68"/>
    <w:rsid w:val="006B3FA8"/>
    <w:rsid w:val="006D0BDE"/>
    <w:rsid w:val="006E3C8A"/>
    <w:rsid w:val="006F0ACA"/>
    <w:rsid w:val="00736288"/>
    <w:rsid w:val="007639A2"/>
    <w:rsid w:val="007865F1"/>
    <w:rsid w:val="00791611"/>
    <w:rsid w:val="00794319"/>
    <w:rsid w:val="00796F81"/>
    <w:rsid w:val="007A125E"/>
    <w:rsid w:val="007A6DDA"/>
    <w:rsid w:val="007B62BF"/>
    <w:rsid w:val="007C4590"/>
    <w:rsid w:val="007E33B9"/>
    <w:rsid w:val="007F451B"/>
    <w:rsid w:val="00806723"/>
    <w:rsid w:val="00806820"/>
    <w:rsid w:val="00812521"/>
    <w:rsid w:val="00812D0E"/>
    <w:rsid w:val="0082028E"/>
    <w:rsid w:val="00825F32"/>
    <w:rsid w:val="00837971"/>
    <w:rsid w:val="008445B4"/>
    <w:rsid w:val="00860C7C"/>
    <w:rsid w:val="00880E76"/>
    <w:rsid w:val="0089786E"/>
    <w:rsid w:val="008A57DC"/>
    <w:rsid w:val="008B2E35"/>
    <w:rsid w:val="008C14BD"/>
    <w:rsid w:val="008C4036"/>
    <w:rsid w:val="008C76F2"/>
    <w:rsid w:val="008C7D95"/>
    <w:rsid w:val="008D1C18"/>
    <w:rsid w:val="008D3C94"/>
    <w:rsid w:val="008D41D5"/>
    <w:rsid w:val="008D5A01"/>
    <w:rsid w:val="00917C30"/>
    <w:rsid w:val="0092251D"/>
    <w:rsid w:val="0092283C"/>
    <w:rsid w:val="009549AD"/>
    <w:rsid w:val="00963C11"/>
    <w:rsid w:val="00980C54"/>
    <w:rsid w:val="00992392"/>
    <w:rsid w:val="00993F49"/>
    <w:rsid w:val="00995643"/>
    <w:rsid w:val="009B0C38"/>
    <w:rsid w:val="009D0EA9"/>
    <w:rsid w:val="009E0126"/>
    <w:rsid w:val="009F278E"/>
    <w:rsid w:val="00A063FB"/>
    <w:rsid w:val="00A076B3"/>
    <w:rsid w:val="00A20116"/>
    <w:rsid w:val="00A20337"/>
    <w:rsid w:val="00A20B5E"/>
    <w:rsid w:val="00A41B2C"/>
    <w:rsid w:val="00A639E6"/>
    <w:rsid w:val="00A93D77"/>
    <w:rsid w:val="00AA57F5"/>
    <w:rsid w:val="00AB4AE9"/>
    <w:rsid w:val="00AE6112"/>
    <w:rsid w:val="00B522AB"/>
    <w:rsid w:val="00B633C7"/>
    <w:rsid w:val="00B83ABC"/>
    <w:rsid w:val="00B95947"/>
    <w:rsid w:val="00BC2511"/>
    <w:rsid w:val="00BC7B05"/>
    <w:rsid w:val="00C04960"/>
    <w:rsid w:val="00C86627"/>
    <w:rsid w:val="00CA6868"/>
    <w:rsid w:val="00CD3A40"/>
    <w:rsid w:val="00CE7545"/>
    <w:rsid w:val="00CF4836"/>
    <w:rsid w:val="00CF4B6E"/>
    <w:rsid w:val="00D00964"/>
    <w:rsid w:val="00D031E6"/>
    <w:rsid w:val="00D03B05"/>
    <w:rsid w:val="00D35199"/>
    <w:rsid w:val="00D52EC7"/>
    <w:rsid w:val="00D718FD"/>
    <w:rsid w:val="00D90147"/>
    <w:rsid w:val="00D95693"/>
    <w:rsid w:val="00DB750D"/>
    <w:rsid w:val="00DC42FE"/>
    <w:rsid w:val="00DE675A"/>
    <w:rsid w:val="00DE79B3"/>
    <w:rsid w:val="00E0075E"/>
    <w:rsid w:val="00E05959"/>
    <w:rsid w:val="00E06635"/>
    <w:rsid w:val="00E35179"/>
    <w:rsid w:val="00E41553"/>
    <w:rsid w:val="00E458B2"/>
    <w:rsid w:val="00E934DC"/>
    <w:rsid w:val="00EA01FA"/>
    <w:rsid w:val="00EB04D2"/>
    <w:rsid w:val="00ED0E8D"/>
    <w:rsid w:val="00ED45F8"/>
    <w:rsid w:val="00EE5733"/>
    <w:rsid w:val="00EF4283"/>
    <w:rsid w:val="00EF733F"/>
    <w:rsid w:val="00F022C0"/>
    <w:rsid w:val="00F41DA3"/>
    <w:rsid w:val="00F46C12"/>
    <w:rsid w:val="00F5292A"/>
    <w:rsid w:val="00F67952"/>
    <w:rsid w:val="00F90FB1"/>
    <w:rsid w:val="00F96136"/>
    <w:rsid w:val="00FB2348"/>
    <w:rsid w:val="00FB6C5C"/>
    <w:rsid w:val="00FB6DED"/>
    <w:rsid w:val="00FC6F1C"/>
    <w:rsid w:val="00FD4C55"/>
    <w:rsid w:val="00FE5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F1CF1B6-75A4-4851-A246-3889686C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rsid w:val="00403EFE"/>
    <w:pPr>
      <w:keepNext/>
      <w:spacing w:before="240" w:after="60"/>
      <w:outlineLvl w:val="1"/>
    </w:pPr>
    <w:rPr>
      <w:rFonts w:ascii="Arial" w:hAnsi="Arial"/>
      <w:b/>
      <w:sz w:val="28"/>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8445B4"/>
    <w:pPr>
      <w:ind w:leftChars="400" w:left="840"/>
    </w:pPr>
  </w:style>
  <w:style w:type="table" w:styleId="TableGrid">
    <w:name w:val="Table Grid"/>
    <w:basedOn w:val="TableNormal"/>
    <w:uiPriority w:val="39"/>
    <w:rsid w:val="0020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A9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04A9B"/>
    <w:rPr>
      <w:rFonts w:asciiTheme="majorHAnsi" w:eastAsiaTheme="majorEastAsia" w:hAnsiTheme="majorHAnsi" w:cstheme="majorBidi"/>
      <w:sz w:val="18"/>
      <w:szCs w:val="18"/>
    </w:rPr>
  </w:style>
  <w:style w:type="paragraph" w:styleId="TOCHeading">
    <w:name w:val="TOC Heading"/>
    <w:basedOn w:val="Heading1"/>
    <w:next w:val="Normal"/>
    <w:uiPriority w:val="39"/>
    <w:unhideWhenUsed/>
    <w:qFormat/>
    <w:rsid w:val="00EA01FA"/>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u w:val="none"/>
    </w:rPr>
  </w:style>
  <w:style w:type="paragraph" w:styleId="TOC1">
    <w:name w:val="toc 1"/>
    <w:basedOn w:val="Normal"/>
    <w:next w:val="Normal"/>
    <w:autoRedefine/>
    <w:uiPriority w:val="39"/>
    <w:unhideWhenUsed/>
    <w:rsid w:val="00EA01FA"/>
  </w:style>
  <w:style w:type="paragraph" w:styleId="TOC2">
    <w:name w:val="toc 2"/>
    <w:basedOn w:val="Normal"/>
    <w:next w:val="Normal"/>
    <w:autoRedefine/>
    <w:uiPriority w:val="39"/>
    <w:unhideWhenUsed/>
    <w:rsid w:val="00EA01FA"/>
    <w:pPr>
      <w:ind w:leftChars="100" w:left="240"/>
    </w:pPr>
  </w:style>
  <w:style w:type="character" w:styleId="Hyperlink">
    <w:name w:val="Hyperlink"/>
    <w:basedOn w:val="DefaultParagraphFont"/>
    <w:uiPriority w:val="99"/>
    <w:unhideWhenUsed/>
    <w:rsid w:val="00EA01FA"/>
    <w:rPr>
      <w:color w:val="0563C1" w:themeColor="hyperlink"/>
      <w:u w:val="single"/>
    </w:rPr>
  </w:style>
  <w:style w:type="character" w:customStyle="1" w:styleId="Heading1Char">
    <w:name w:val="Heading 1 Char"/>
    <w:basedOn w:val="DefaultParagraphFont"/>
    <w:link w:val="Heading1"/>
    <w:uiPriority w:val="9"/>
    <w:rsid w:val="00EA01FA"/>
    <w:rPr>
      <w:rFonts w:ascii="Arial" w:hAnsi="Arial"/>
      <w:b/>
      <w:kern w:val="28"/>
      <w:sz w:val="28"/>
      <w:u w:val="double"/>
    </w:rPr>
  </w:style>
  <w:style w:type="paragraph" w:customStyle="1" w:styleId="Source">
    <w:name w:val="Source"/>
    <w:basedOn w:val="Normal"/>
    <w:next w:val="Normal"/>
    <w:rsid w:val="0051770A"/>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itle1">
    <w:name w:val="Title 1"/>
    <w:basedOn w:val="Source"/>
    <w:next w:val="Normal"/>
    <w:rsid w:val="0051770A"/>
    <w:pPr>
      <w:tabs>
        <w:tab w:val="left" w:pos="567"/>
        <w:tab w:val="left" w:pos="1701"/>
        <w:tab w:val="left" w:pos="2835"/>
      </w:tabs>
      <w:spacing w:before="240"/>
    </w:pPr>
    <w:rPr>
      <w:b w:val="0"/>
      <w:caps/>
    </w:rPr>
  </w:style>
  <w:style w:type="paragraph" w:customStyle="1" w:styleId="Title4">
    <w:name w:val="Title 4"/>
    <w:basedOn w:val="Normal"/>
    <w:next w:val="Heading1"/>
    <w:rsid w:val="0051770A"/>
    <w:pPr>
      <w:tabs>
        <w:tab w:val="left" w:pos="1134"/>
        <w:tab w:val="left" w:pos="1871"/>
        <w:tab w:val="left" w:pos="2268"/>
      </w:tabs>
      <w:spacing w:before="240"/>
      <w:jc w:val="center"/>
    </w:pPr>
    <w:rPr>
      <w:rFonts w:eastAsia="Times New Roman"/>
      <w:b/>
      <w:sz w:val="28"/>
      <w:lang w:val="en-GB" w:eastAsia="en-US"/>
    </w:rPr>
  </w:style>
  <w:style w:type="character" w:customStyle="1" w:styleId="href">
    <w:name w:val="href"/>
    <w:basedOn w:val="DefaultParagraphFont"/>
    <w:qFormat/>
    <w:rsid w:val="0051770A"/>
  </w:style>
  <w:style w:type="paragraph" w:customStyle="1" w:styleId="Call">
    <w:name w:val="Call"/>
    <w:basedOn w:val="Normal"/>
    <w:next w:val="Normal"/>
    <w:rsid w:val="0051770A"/>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imes New Roman"/>
      <w:i/>
      <w:lang w:val="en-GB" w:eastAsia="en-US"/>
    </w:rPr>
  </w:style>
  <w:style w:type="paragraph" w:customStyle="1" w:styleId="Headingb">
    <w:name w:val="Heading_b"/>
    <w:basedOn w:val="Normal"/>
    <w:next w:val="Normal"/>
    <w:qFormat/>
    <w:rsid w:val="0051770A"/>
    <w:pPr>
      <w:keepNext/>
      <w:keepLines/>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10596">
      <w:bodyDiv w:val="1"/>
      <w:marLeft w:val="0"/>
      <w:marRight w:val="0"/>
      <w:marTop w:val="0"/>
      <w:marBottom w:val="0"/>
      <w:divBdr>
        <w:top w:val="none" w:sz="0" w:space="0" w:color="auto"/>
        <w:left w:val="none" w:sz="0" w:space="0" w:color="auto"/>
        <w:bottom w:val="none" w:sz="0" w:space="0" w:color="auto"/>
        <w:right w:val="none" w:sz="0" w:space="0" w:color="auto"/>
      </w:divBdr>
    </w:div>
    <w:div w:id="510804354">
      <w:bodyDiv w:val="1"/>
      <w:marLeft w:val="0"/>
      <w:marRight w:val="0"/>
      <w:marTop w:val="0"/>
      <w:marBottom w:val="0"/>
      <w:divBdr>
        <w:top w:val="none" w:sz="0" w:space="0" w:color="auto"/>
        <w:left w:val="none" w:sz="0" w:space="0" w:color="auto"/>
        <w:bottom w:val="none" w:sz="0" w:space="0" w:color="auto"/>
        <w:right w:val="none" w:sz="0" w:space="0" w:color="auto"/>
      </w:divBdr>
    </w:div>
    <w:div w:id="587927848">
      <w:bodyDiv w:val="1"/>
      <w:marLeft w:val="0"/>
      <w:marRight w:val="0"/>
      <w:marTop w:val="0"/>
      <w:marBottom w:val="0"/>
      <w:divBdr>
        <w:top w:val="none" w:sz="0" w:space="0" w:color="auto"/>
        <w:left w:val="none" w:sz="0" w:space="0" w:color="auto"/>
        <w:bottom w:val="none" w:sz="0" w:space="0" w:color="auto"/>
        <w:right w:val="none" w:sz="0" w:space="0" w:color="auto"/>
      </w:divBdr>
    </w:div>
    <w:div w:id="956259141">
      <w:bodyDiv w:val="1"/>
      <w:marLeft w:val="0"/>
      <w:marRight w:val="0"/>
      <w:marTop w:val="0"/>
      <w:marBottom w:val="0"/>
      <w:divBdr>
        <w:top w:val="none" w:sz="0" w:space="0" w:color="auto"/>
        <w:left w:val="none" w:sz="0" w:space="0" w:color="auto"/>
        <w:bottom w:val="none" w:sz="0" w:space="0" w:color="auto"/>
        <w:right w:val="none" w:sz="0" w:space="0" w:color="auto"/>
      </w:divBdr>
    </w:div>
    <w:div w:id="1264605331">
      <w:bodyDiv w:val="1"/>
      <w:marLeft w:val="0"/>
      <w:marRight w:val="0"/>
      <w:marTop w:val="0"/>
      <w:marBottom w:val="0"/>
      <w:divBdr>
        <w:top w:val="none" w:sz="0" w:space="0" w:color="auto"/>
        <w:left w:val="none" w:sz="0" w:space="0" w:color="auto"/>
        <w:bottom w:val="none" w:sz="0" w:space="0" w:color="auto"/>
        <w:right w:val="none" w:sz="0" w:space="0" w:color="auto"/>
      </w:divBdr>
    </w:div>
    <w:div w:id="18731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eroFS\work\project\l13\standard\IEEE802.15.7r1\upload\draft\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0DC0-8354-4BAF-8318-7AE96193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1560</TotalTime>
  <Pages>5</Pages>
  <Words>1078</Words>
  <Characters>6151</Characters>
  <Application>Microsoft Office Word</Application>
  <DocSecurity>0</DocSecurity>
  <Lines>51</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TG7r1 Technical Considerations Document</vt:lpstr>
      <vt:lpstr>TG7r1 Technical Considerations Document</vt:lpstr>
    </vt:vector>
  </TitlesOfParts>
  <Company>Panasonic</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TG7r1 Technical Considerations Document</dc:title>
  <dc:creator>Hideki Aoyama</dc:creator>
  <dc:description>&lt;street address&gt;_x000d_
TELEPHONE: &lt;phone#&gt;_x000d_
FAX: &lt;fax#&gt;_x000d_
EMAIL: &lt;email&gt;</dc:description>
  <cp:lastModifiedBy>HUY</cp:lastModifiedBy>
  <cp:revision>169</cp:revision>
  <cp:lastPrinted>1900-12-31T15:00:00Z</cp:lastPrinted>
  <dcterms:created xsi:type="dcterms:W3CDTF">2015-04-06T05:42:00Z</dcterms:created>
  <dcterms:modified xsi:type="dcterms:W3CDTF">2021-08-24T01:06:00Z</dcterms:modified>
  <cp:category>15-0293-00-007a</cp:category>
</cp:coreProperties>
</file>