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C14E989"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SG15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7FDB4E6F" w:rsidR="00213C68" w:rsidRDefault="0027685B" w:rsidP="005C5836">
            <w:pPr>
              <w:pStyle w:val="covertext"/>
            </w:pPr>
            <w:r>
              <w:rPr>
                <w:lang w:eastAsia="ja-JP"/>
              </w:rPr>
              <w:t>11 May</w:t>
            </w:r>
            <w:r w:rsidR="00263F4B">
              <w:t xml:space="preserve"> 20</w:t>
            </w:r>
            <w:r w:rsidR="00404DA3">
              <w:t>21</w:t>
            </w:r>
          </w:p>
        </w:tc>
      </w:tr>
      <w:tr w:rsidR="00404DA3" w:rsidRPr="009F0881"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1F938E3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EB7AE2">
              <w:rPr>
                <w:rFonts w:asciiTheme="minorHAnsi" w:hAnsiTheme="minorHAnsi" w:cstheme="minorHAnsi"/>
                <w:lang w:eastAsia="en-US"/>
              </w:rPr>
              <w:t>Phil Beecher, Wi-SUN Alliance, UK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1D697858"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EB7AE2">
              <w:rPr>
                <w:rFonts w:asciiTheme="minorHAnsi" w:hAnsiTheme="minorHAnsi" w:cstheme="minorHAnsi"/>
                <w:lang w:val="de-DE" w:eastAsia="en-US"/>
              </w:rPr>
              <w:t>pbeecher@wi-sun.org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4304FD9F" w:rsidR="00213C68" w:rsidRDefault="003E4917" w:rsidP="005863B6">
            <w:pPr>
              <w:pStyle w:val="covertext"/>
            </w:pPr>
            <w:r>
              <w:t>Draft PAR for NS-NB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7777777"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802.15.15</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3B0A58">
        <w:rPr>
          <w:rFonts w:ascii="Verdana" w:hAnsi="Verdana" w:cs="Verdana"/>
          <w:color w:val="FF0000"/>
          <w:sz w:val="20"/>
        </w:rPr>
        <w:t>pat.kinney@kinneyconsultingllc.com</w:t>
      </w:r>
    </w:p>
    <w:p w14:paraId="070BF82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New IEEE Standard based on 802.15.4-2020</w:t>
      </w:r>
    </w:p>
    <w:p w14:paraId="713BEEF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Pr="003B0A58">
        <w:rPr>
          <w:rFonts w:ascii="Verdana" w:hAnsi="Verdana" w:cs="Verdana"/>
          <w:color w:val="FF0000"/>
          <w:sz w:val="20"/>
        </w:rPr>
        <w:t>Initiation</w:t>
      </w:r>
      <w:r>
        <w:rPr>
          <w:rFonts w:ascii="Verdana" w:hAnsi="Verdana" w:cs="Verdana"/>
          <w:color w:val="000000"/>
          <w:sz w:val="20"/>
        </w:rPr>
        <w:t xml:space="preserve"> </w:t>
      </w:r>
    </w:p>
    <w:p w14:paraId="234AA0A5"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2020</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p>
    <w:p w14:paraId="59A6A56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Pr="003B0A58">
        <w:rPr>
          <w:rFonts w:ascii="Verdana" w:hAnsi="Verdana" w:cs="Verdana"/>
          <w:color w:val="FF0000"/>
          <w:sz w:val="20"/>
        </w:rPr>
        <w:t>802.15.4-2020</w:t>
      </w:r>
    </w:p>
    <w:p w14:paraId="6925821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802.15.15</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2AFA95FE"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3B0A58">
        <w:rPr>
          <w:rFonts w:ascii="Verdana-Bold" w:hAnsi="Verdana-Bold" w:cs="Verdana-Bold"/>
          <w:color w:val="FF0000"/>
          <w:sz w:val="20"/>
        </w:rPr>
        <w:t xml:space="preserve">IEEE </w:t>
      </w:r>
      <w:r w:rsidRPr="003B0A58">
        <w:rPr>
          <w:rFonts w:ascii="Verdana" w:hAnsi="Verdana" w:cs="Verdana"/>
          <w:color w:val="FF0000"/>
          <w:sz w:val="20"/>
        </w:rPr>
        <w:t>Standard for Low-Rate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752EA7A7"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3.1.1 Contact Information for Working Group Chair:</w:t>
      </w:r>
    </w:p>
    <w:p w14:paraId="2713DD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PATRICK KINNEY</w:t>
      </w:r>
    </w:p>
    <w:p w14:paraId="402C04A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pat.kinney@kinneyconsultingllc.com</w:t>
      </w:r>
    </w:p>
    <w:p w14:paraId="73BC179E"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3.1.2 Contact Information for Working Group Vice Chair:</w:t>
      </w:r>
    </w:p>
    <w:p w14:paraId="11E300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Phil Beecher</w:t>
      </w:r>
    </w:p>
    <w:p w14:paraId="4C88FC6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pbeecher@ieee.org</w:t>
      </w:r>
    </w:p>
    <w:p w14:paraId="3E4701E2"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Society and Committee: </w:t>
      </w:r>
      <w:r w:rsidRPr="003B0A58">
        <w:rPr>
          <w:rFonts w:ascii="Verdana" w:hAnsi="Verdana" w:cs="Verdana"/>
          <w:color w:val="FF0000"/>
          <w:sz w:val="20"/>
        </w:rPr>
        <w:t>IEEE Computer Society/LAN/MAN Standards Committee(C/LM)</w:t>
      </w:r>
    </w:p>
    <w:p w14:paraId="4520237A"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3.2.1 Contact Information for Standards Committee Chair:</w:t>
      </w:r>
    </w:p>
    <w:p w14:paraId="7CFDDA2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Paul Nikolich</w:t>
      </w:r>
    </w:p>
    <w:p w14:paraId="31A629E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p.nikolich@ieee.org</w:t>
      </w:r>
    </w:p>
    <w:p w14:paraId="4EA1B3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3.2.2 Contact Information for Standards Committee Vice Chair:</w:t>
      </w:r>
    </w:p>
    <w:p w14:paraId="2C7873E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commentRangeStart w:id="0"/>
      <w:r w:rsidRPr="003B0A58">
        <w:rPr>
          <w:rFonts w:ascii="Verdana" w:hAnsi="Verdana" w:cs="Verdana"/>
          <w:color w:val="FF0000"/>
          <w:sz w:val="20"/>
        </w:rPr>
        <w:t>James Gilb</w:t>
      </w:r>
      <w:commentRangeEnd w:id="0"/>
      <w:r>
        <w:rPr>
          <w:rStyle w:val="CommentReference"/>
        </w:rPr>
        <w:commentReference w:id="0"/>
      </w:r>
    </w:p>
    <w:p w14:paraId="240371D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3333D1F3"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3.2.3 Contact Information for Standards Representative:</w:t>
      </w:r>
    </w:p>
    <w:p w14:paraId="660A26A0"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Name: </w:t>
      </w:r>
      <w:r w:rsidRPr="003B0A58">
        <w:rPr>
          <w:rFonts w:ascii="Verdana" w:hAnsi="Verdana" w:cs="Verdana"/>
          <w:color w:val="FF0000"/>
          <w:sz w:val="20"/>
        </w:rPr>
        <w:t>James Gilb</w:t>
      </w:r>
    </w:p>
    <w:p w14:paraId="2E78AF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gilb@ieee.org</w:t>
      </w:r>
    </w:p>
    <w:p w14:paraId="66F85AB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3B0A58">
        <w:rPr>
          <w:rFonts w:ascii="Verdana" w:hAnsi="Verdana" w:cs="Verdana"/>
          <w:color w:val="FF0000"/>
          <w:sz w:val="20"/>
        </w:rPr>
        <w:t>Individual</w:t>
      </w:r>
    </w:p>
    <w:p w14:paraId="60BDC4C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4.2 Expected Date of submission of draft to the IEEE SA for Initial Standards Committee Ballot:</w:t>
      </w:r>
    </w:p>
    <w:p w14:paraId="6B33B287" w14:textId="77777777" w:rsidR="00A43155" w:rsidRDefault="00A43155" w:rsidP="00A43155">
      <w:pPr>
        <w:autoSpaceDE w:val="0"/>
        <w:autoSpaceDN w:val="0"/>
        <w:adjustRightInd w:val="0"/>
        <w:rPr>
          <w:rFonts w:ascii="Verdana" w:hAnsi="Verdana" w:cs="Verdana"/>
          <w:color w:val="000000"/>
          <w:sz w:val="20"/>
        </w:rPr>
      </w:pPr>
      <w:r w:rsidRPr="003B0A58">
        <w:rPr>
          <w:rFonts w:ascii="Verdana" w:hAnsi="Verdana" w:cs="Verdana"/>
          <w:color w:val="FF0000"/>
          <w:sz w:val="20"/>
        </w:rPr>
        <w:t>Jan 2022</w:t>
      </w:r>
    </w:p>
    <w:p w14:paraId="3954DEE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4.3 Projected Completion Date for Submittal to RevCom: </w:t>
      </w:r>
      <w:r w:rsidRPr="003B0A58">
        <w:rPr>
          <w:rFonts w:ascii="Verdana" w:hAnsi="Verdana" w:cs="Verdana"/>
          <w:color w:val="FF0000"/>
          <w:sz w:val="20"/>
        </w:rPr>
        <w:t>Jul 2022</w:t>
      </w:r>
    </w:p>
    <w:p w14:paraId="07F71EB4"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Pr="003B0A58">
        <w:rPr>
          <w:rFonts w:ascii="Verdana" w:hAnsi="Verdana" w:cs="Verdana"/>
          <w:color w:val="FF0000"/>
          <w:sz w:val="20"/>
        </w:rPr>
        <w:t>30</w:t>
      </w:r>
    </w:p>
    <w:p w14:paraId="2E61A5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3B0A58">
        <w:rPr>
          <w:rFonts w:ascii="Verdana" w:hAnsi="Verdana" w:cs="Verdana"/>
          <w:color w:val="FF0000"/>
          <w:sz w:val="20"/>
        </w:rPr>
        <w:t>This standard defines the physical layer (PHY) and medium access control (MAC) sublayer specifications for low-data-rate wireless connectivity with fixed, portable, and moving devices with no battery or very limited battery consumption requirements. PHYs are defined for devices operating in a variety of geographic regions.</w:t>
      </w:r>
    </w:p>
    <w:p w14:paraId="731220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1C6DEC06"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lastRenderedPageBreak/>
        <w:t xml:space="preserve">5.4 Purpose: </w:t>
      </w:r>
      <w:r>
        <w:rPr>
          <w:rFonts w:ascii="Verdana" w:hAnsi="Verdana" w:cs="Verdana"/>
          <w:color w:val="000000"/>
          <w:sz w:val="20"/>
        </w:rPr>
        <w:t>The standard provides for ultra-low complexity, ultra-low cost, ultra-low power consumption, and low data rate wireless connectivity among inexpensive devices, especially targeting the communications requirements of what is now commonly referred to as the Internet of Things. Multiple PHYs are defined to</w:t>
      </w:r>
    </w:p>
    <w:p w14:paraId="40045415" w14:textId="77777777" w:rsidR="00A43155" w:rsidRDefault="00A43155" w:rsidP="00A43155">
      <w:pPr>
        <w:autoSpaceDE w:val="0"/>
        <w:autoSpaceDN w:val="0"/>
        <w:adjustRightInd w:val="0"/>
        <w:rPr>
          <w:rFonts w:ascii="Verdana" w:hAnsi="Verdana" w:cs="Verdana"/>
          <w:color w:val="000000"/>
          <w:sz w:val="20"/>
        </w:rPr>
      </w:pPr>
      <w:r>
        <w:rPr>
          <w:rFonts w:ascii="Verdana" w:hAnsi="Verdana" w:cs="Verdana"/>
          <w:color w:val="000000"/>
          <w:sz w:val="20"/>
        </w:rPr>
        <w:t>support a variety of frequency bands.</w:t>
      </w:r>
    </w:p>
    <w:p w14:paraId="011A826C" w14:textId="77777777"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710A2613" w14:textId="566495C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5.5 Need for the </w:t>
      </w:r>
      <w:commentRangeStart w:id="1"/>
      <w:r>
        <w:rPr>
          <w:rFonts w:ascii="Verdana-Bold" w:hAnsi="Verdana-Bold" w:cs="Verdana-Bold"/>
          <w:b/>
          <w:bCs/>
          <w:color w:val="000000"/>
          <w:sz w:val="20"/>
        </w:rPr>
        <w:t xml:space="preserve">Project: </w:t>
      </w:r>
      <w:r w:rsidR="008B16C8">
        <w:rPr>
          <w:rFonts w:ascii="Verdana-Bold" w:hAnsi="Verdana-Bold" w:cs="Verdana-Bold"/>
          <w:color w:val="FF0000"/>
          <w:sz w:val="20"/>
        </w:rPr>
        <w:t xml:space="preserve">802.15.4-2020 </w:t>
      </w:r>
      <w:r w:rsidR="00466968">
        <w:rPr>
          <w:rFonts w:ascii="Verdana-Bold" w:hAnsi="Verdana-Bold" w:cs="Verdana-Bold"/>
          <w:color w:val="FF0000"/>
          <w:sz w:val="20"/>
        </w:rPr>
        <w:t>has evolved</w:t>
      </w:r>
      <w:r w:rsidR="00466968">
        <w:rPr>
          <w:rFonts w:ascii="Verdana-Bold" w:hAnsi="Verdana-Bold" w:cs="Verdana-Bold"/>
          <w:color w:val="FF0000"/>
          <w:sz w:val="20"/>
        </w:rPr>
        <w:t xml:space="preserve"> into</w:t>
      </w:r>
      <w:r w:rsidR="008B16C8">
        <w:rPr>
          <w:rFonts w:ascii="Verdana-Bold" w:hAnsi="Verdana-Bold" w:cs="Verdana-Bold"/>
          <w:color w:val="FF0000"/>
          <w:sz w:val="20"/>
        </w:rPr>
        <w:t xml:space="preserve"> a large and complex standard</w:t>
      </w:r>
      <w:r w:rsidR="00466968">
        <w:rPr>
          <w:rFonts w:ascii="Verdana-Bold" w:hAnsi="Verdana-Bold" w:cs="Verdana-Bold"/>
          <w:color w:val="FF0000"/>
          <w:sz w:val="20"/>
        </w:rPr>
        <w:t xml:space="preserve"> </w:t>
      </w:r>
      <w:r w:rsidR="008B16C8">
        <w:rPr>
          <w:rFonts w:ascii="Verdana-Bold" w:hAnsi="Verdana-Bold" w:cs="Verdana-Bold"/>
          <w:color w:val="FF0000"/>
          <w:sz w:val="20"/>
        </w:rPr>
        <w:t>with many</w:t>
      </w:r>
      <w:r w:rsidR="001C1144">
        <w:rPr>
          <w:rFonts w:ascii="Verdana-Bold" w:hAnsi="Verdana-Bold" w:cs="Verdana-Bold"/>
          <w:color w:val="FF0000"/>
          <w:sz w:val="20"/>
        </w:rPr>
        <w:t xml:space="preserve"> PHYs</w:t>
      </w:r>
      <w:r w:rsidR="00D45F32">
        <w:rPr>
          <w:rFonts w:ascii="Verdana-Bold" w:hAnsi="Verdana-Bold" w:cs="Verdana-Bold"/>
          <w:color w:val="FF0000"/>
          <w:sz w:val="20"/>
        </w:rPr>
        <w:t>. The wide range of PHY</w:t>
      </w:r>
      <w:r w:rsidR="00ED13FA">
        <w:rPr>
          <w:rFonts w:ascii="Verdana-Bold" w:hAnsi="Verdana-Bold" w:cs="Verdana-Bold"/>
          <w:color w:val="FF0000"/>
          <w:sz w:val="20"/>
        </w:rPr>
        <w:t xml:space="preserve">s and their </w:t>
      </w:r>
      <w:r w:rsidR="008D595C">
        <w:rPr>
          <w:rFonts w:ascii="Verdana-Bold" w:hAnsi="Verdana-Bold" w:cs="Verdana-Bold"/>
          <w:color w:val="FF0000"/>
          <w:sz w:val="20"/>
        </w:rPr>
        <w:t>capabilities</w:t>
      </w:r>
      <w:r w:rsidR="00D45F32">
        <w:rPr>
          <w:rFonts w:ascii="Verdana-Bold" w:hAnsi="Verdana-Bold" w:cs="Verdana-Bold"/>
          <w:color w:val="FF0000"/>
          <w:sz w:val="20"/>
        </w:rPr>
        <w:t xml:space="preserve"> </w:t>
      </w:r>
      <w:r w:rsidR="00F668B1">
        <w:rPr>
          <w:rFonts w:ascii="Verdana-Bold" w:hAnsi="Verdana-Bold" w:cs="Verdana-Bold"/>
          <w:color w:val="FF0000"/>
          <w:sz w:val="20"/>
        </w:rPr>
        <w:t>has</w:t>
      </w:r>
      <w:r w:rsidR="003F5BE5">
        <w:rPr>
          <w:rFonts w:ascii="Verdana-Bold" w:hAnsi="Verdana-Bold" w:cs="Verdana-Bold"/>
          <w:color w:val="FF0000"/>
          <w:sz w:val="20"/>
        </w:rPr>
        <w:t xml:space="preserve"> led to the inclusion of </w:t>
      </w:r>
      <w:r w:rsidR="005A69AA">
        <w:rPr>
          <w:rFonts w:ascii="Verdana-Bold" w:hAnsi="Verdana-Bold" w:cs="Verdana-Bold"/>
          <w:color w:val="FF0000"/>
          <w:sz w:val="20"/>
        </w:rPr>
        <w:t xml:space="preserve">MAC </w:t>
      </w:r>
      <w:r w:rsidR="001C1144">
        <w:rPr>
          <w:rFonts w:ascii="Verdana-Bold" w:hAnsi="Verdana-Bold" w:cs="Verdana-Bold"/>
          <w:color w:val="FF0000"/>
          <w:sz w:val="20"/>
        </w:rPr>
        <w:t>features</w:t>
      </w:r>
      <w:r w:rsidR="00F668B1">
        <w:rPr>
          <w:rFonts w:ascii="Verdana-Bold" w:hAnsi="Verdana-Bold" w:cs="Verdana-Bold"/>
          <w:color w:val="FF0000"/>
          <w:sz w:val="20"/>
        </w:rPr>
        <w:t xml:space="preserve"> </w:t>
      </w:r>
      <w:r w:rsidR="008D595C">
        <w:rPr>
          <w:rFonts w:ascii="Verdana-Bold" w:hAnsi="Verdana-Bold" w:cs="Verdana-Bold"/>
          <w:color w:val="FF0000"/>
          <w:sz w:val="20"/>
        </w:rPr>
        <w:t xml:space="preserve">to </w:t>
      </w:r>
      <w:r w:rsidR="004425E1">
        <w:rPr>
          <w:rFonts w:ascii="Verdana-Bold" w:hAnsi="Verdana-Bold" w:cs="Verdana-Bold"/>
          <w:color w:val="FF0000"/>
          <w:sz w:val="20"/>
        </w:rPr>
        <w:t xml:space="preserve">support </w:t>
      </w:r>
      <w:r w:rsidR="009B3A72">
        <w:rPr>
          <w:rFonts w:ascii="Verdana-Bold" w:hAnsi="Verdana-Bold" w:cs="Verdana-Bold"/>
          <w:color w:val="FF0000"/>
          <w:sz w:val="20"/>
        </w:rPr>
        <w:t>specific PHYs</w:t>
      </w:r>
      <w:r w:rsidR="00D96D56">
        <w:rPr>
          <w:rFonts w:ascii="Verdana-Bold" w:hAnsi="Verdana-Bold" w:cs="Verdana-Bold"/>
          <w:color w:val="FF0000"/>
          <w:sz w:val="20"/>
        </w:rPr>
        <w:t xml:space="preserve">, </w:t>
      </w:r>
      <w:r w:rsidR="004425E1">
        <w:rPr>
          <w:rFonts w:ascii="Verdana-Bold" w:hAnsi="Verdana-Bold" w:cs="Verdana-Bold"/>
          <w:color w:val="FF0000"/>
          <w:sz w:val="20"/>
        </w:rPr>
        <w:t xml:space="preserve">which has </w:t>
      </w:r>
      <w:r w:rsidR="00BE49E8">
        <w:rPr>
          <w:rFonts w:ascii="Verdana-Bold" w:hAnsi="Verdana-Bold" w:cs="Verdana-Bold"/>
          <w:color w:val="FF0000"/>
          <w:sz w:val="20"/>
        </w:rPr>
        <w:t xml:space="preserve">further led </w:t>
      </w:r>
      <w:r w:rsidR="00F917E2">
        <w:rPr>
          <w:rFonts w:ascii="Verdana-Bold" w:hAnsi="Verdana-Bold" w:cs="Verdana-Bold"/>
          <w:color w:val="FF0000"/>
          <w:sz w:val="20"/>
        </w:rPr>
        <w:t xml:space="preserve">to many of the </w:t>
      </w:r>
      <w:r w:rsidR="00F267FB">
        <w:rPr>
          <w:rFonts w:ascii="Verdana-Bold" w:hAnsi="Verdana-Bold" w:cs="Verdana-Bold"/>
          <w:color w:val="FF0000"/>
          <w:sz w:val="20"/>
        </w:rPr>
        <w:t xml:space="preserve">MAC </w:t>
      </w:r>
      <w:r w:rsidR="00F917E2">
        <w:rPr>
          <w:rFonts w:ascii="Verdana-Bold" w:hAnsi="Verdana-Bold" w:cs="Verdana-Bold"/>
          <w:color w:val="FF0000"/>
          <w:sz w:val="20"/>
        </w:rPr>
        <w:t>features being mutually exclusive</w:t>
      </w:r>
      <w:r w:rsidR="00B36FC2">
        <w:rPr>
          <w:rFonts w:ascii="Verdana-Bold" w:hAnsi="Verdana-Bold" w:cs="Verdana-Bold"/>
          <w:color w:val="FF0000"/>
          <w:sz w:val="20"/>
        </w:rPr>
        <w:t xml:space="preserve">.  The 802.15.4 standard has become </w:t>
      </w:r>
      <w:r w:rsidR="002164A8">
        <w:rPr>
          <w:rFonts w:ascii="Verdana-Bold" w:hAnsi="Verdana-Bold" w:cs="Verdana-Bold"/>
          <w:color w:val="FF0000"/>
          <w:sz w:val="20"/>
        </w:rPr>
        <w:t>extremely difficult to understand, un</w:t>
      </w:r>
      <w:r w:rsidR="00B36FC2">
        <w:rPr>
          <w:rFonts w:ascii="Verdana-Bold" w:hAnsi="Verdana-Bold" w:cs="Verdana-Bold"/>
          <w:color w:val="FF0000"/>
          <w:sz w:val="20"/>
        </w:rPr>
        <w:t>implement</w:t>
      </w:r>
      <w:r w:rsidR="007F607C">
        <w:rPr>
          <w:rFonts w:ascii="Verdana-Bold" w:hAnsi="Verdana-Bold" w:cs="Verdana-Bold"/>
          <w:color w:val="FF0000"/>
          <w:sz w:val="20"/>
        </w:rPr>
        <w:t>able in its entirety</w:t>
      </w:r>
      <w:r w:rsidR="0047274F">
        <w:rPr>
          <w:rFonts w:ascii="Verdana-Bold" w:hAnsi="Verdana-Bold" w:cs="Verdana-Bold"/>
          <w:color w:val="FF0000"/>
          <w:sz w:val="20"/>
        </w:rPr>
        <w:t>, and very complex to amend or enhance</w:t>
      </w:r>
      <w:r w:rsidR="007F607C">
        <w:rPr>
          <w:rFonts w:ascii="Verdana-Bold" w:hAnsi="Verdana-Bold" w:cs="Verdana-Bold"/>
          <w:color w:val="FF0000"/>
          <w:sz w:val="20"/>
        </w:rPr>
        <w:t xml:space="preserve">.  The </w:t>
      </w:r>
      <w:r w:rsidR="0009397A">
        <w:rPr>
          <w:rFonts w:ascii="Verdana-Bold" w:hAnsi="Verdana-Bold" w:cs="Verdana-Bold"/>
          <w:color w:val="FF0000"/>
          <w:sz w:val="20"/>
        </w:rPr>
        <w:t xml:space="preserve">participants of 802.15, and others who are building implementations </w:t>
      </w:r>
      <w:r w:rsidR="00F117D5">
        <w:rPr>
          <w:rFonts w:ascii="Verdana-Bold" w:hAnsi="Verdana-Bold" w:cs="Verdana-Bold"/>
          <w:color w:val="FF0000"/>
          <w:sz w:val="20"/>
        </w:rPr>
        <w:t xml:space="preserve">of different parts of 802.15.4 have agreed that the partitioning of the 802.15.4 </w:t>
      </w:r>
      <w:r w:rsidR="00A04586">
        <w:rPr>
          <w:rFonts w:ascii="Verdana-Bold" w:hAnsi="Verdana-Bold" w:cs="Verdana-Bold"/>
          <w:color w:val="FF0000"/>
          <w:sz w:val="20"/>
        </w:rPr>
        <w:t xml:space="preserve">standard </w:t>
      </w:r>
      <w:r w:rsidR="00F117D5">
        <w:rPr>
          <w:rFonts w:ascii="Verdana-Bold" w:hAnsi="Verdana-Bold" w:cs="Verdana-Bold"/>
          <w:color w:val="FF0000"/>
          <w:sz w:val="20"/>
        </w:rPr>
        <w:t xml:space="preserve">into </w:t>
      </w:r>
      <w:r w:rsidR="0047274F">
        <w:rPr>
          <w:rFonts w:ascii="Verdana-Bold" w:hAnsi="Verdana-Bold" w:cs="Verdana-Bold"/>
          <w:color w:val="FF0000"/>
          <w:sz w:val="20"/>
        </w:rPr>
        <w:t xml:space="preserve">2 </w:t>
      </w:r>
      <w:r w:rsidR="00A04586">
        <w:rPr>
          <w:rFonts w:ascii="Verdana-Bold" w:hAnsi="Verdana-Bold" w:cs="Verdana-Bold"/>
          <w:color w:val="FF0000"/>
          <w:sz w:val="20"/>
        </w:rPr>
        <w:t xml:space="preserve">derived </w:t>
      </w:r>
      <w:r w:rsidR="0047274F">
        <w:rPr>
          <w:rFonts w:ascii="Verdana-Bold" w:hAnsi="Verdana-Bold" w:cs="Verdana-Bold"/>
          <w:color w:val="FF0000"/>
          <w:sz w:val="20"/>
        </w:rPr>
        <w:t xml:space="preserve">standards will </w:t>
      </w:r>
      <w:r w:rsidR="00A04586">
        <w:rPr>
          <w:rFonts w:ascii="Verdana-Bold" w:hAnsi="Verdana-Bold" w:cs="Verdana-Bold"/>
          <w:color w:val="FF0000"/>
          <w:sz w:val="20"/>
        </w:rPr>
        <w:t xml:space="preserve">improve the accessibility and comprehension of each </w:t>
      </w:r>
      <w:r w:rsidR="00105C19">
        <w:rPr>
          <w:rFonts w:ascii="Verdana-Bold" w:hAnsi="Verdana-Bold" w:cs="Verdana-Bold"/>
          <w:color w:val="FF0000"/>
          <w:sz w:val="20"/>
        </w:rPr>
        <w:t xml:space="preserve">new standard and enable </w:t>
      </w:r>
      <w:r w:rsidR="003150D5">
        <w:rPr>
          <w:rFonts w:ascii="Verdana-Bold" w:hAnsi="Verdana-Bold" w:cs="Verdana-Bold"/>
          <w:color w:val="FF0000"/>
          <w:sz w:val="20"/>
        </w:rPr>
        <w:t>further amendments and enhancements to each part without encumbrance.</w:t>
      </w:r>
      <w:commentRangeEnd w:id="1"/>
      <w:r w:rsidR="003150D5">
        <w:rPr>
          <w:rStyle w:val="CommentReference"/>
        </w:rPr>
        <w:commentReference w:id="1"/>
      </w:r>
    </w:p>
    <w:p w14:paraId="2D6393A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5.6 Stakeholders for the Standard: </w:t>
      </w:r>
      <w:r w:rsidRPr="00C1641C">
        <w:rPr>
          <w:rFonts w:ascii="Verdana" w:hAnsi="Verdana" w:cs="Verdana"/>
          <w:color w:val="FF0000"/>
          <w:sz w:val="20"/>
        </w:rPr>
        <w:t>The stakeholders include manufacturers and users of telecom, medical, environmental, energy, and consumer electronics equipment and manufacturers and users of equipment involving the use of wireless sensor and control networks.</w:t>
      </w:r>
    </w:p>
    <w:p w14:paraId="602335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 Intellectual Property</w:t>
      </w:r>
    </w:p>
    <w:p w14:paraId="41D0B07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6.1.1 Is the Standards Committee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6.1.2 Is the Standards Committee aware of possible registration activity related to this project?</w:t>
      </w:r>
    </w:p>
    <w:p w14:paraId="7C35EFAB"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Explanation: </w:t>
      </w:r>
      <w:r w:rsidRPr="00C1641C">
        <w:rPr>
          <w:rFonts w:ascii="Verdana" w:hAnsi="Verdana" w:cs="Verdana"/>
          <w:color w:val="FF0000"/>
          <w:sz w:val="20"/>
        </w:rPr>
        <w:t>This standard specifies the use of the 64-bit Extended Unique Identifier (EUI- 64) and the Company ID (CID).</w:t>
      </w:r>
    </w:p>
    <w:p w14:paraId="5A5FC37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there other standards or projects with a similar scope? </w:t>
      </w:r>
      <w:r>
        <w:rPr>
          <w:rFonts w:ascii="Verdana" w:hAnsi="Verdana" w:cs="Verdana"/>
          <w:color w:val="000000"/>
          <w:sz w:val="20"/>
        </w:rPr>
        <w:t>Yes</w:t>
      </w:r>
    </w:p>
    <w:p w14:paraId="26DB543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7.2 Is it the intent to develop this document jointly with another organization? </w:t>
      </w:r>
      <w:r>
        <w:rPr>
          <w:rFonts w:ascii="Verdana" w:hAnsi="Verdana" w:cs="Verdana"/>
          <w:color w:val="000000"/>
          <w:sz w:val="20"/>
        </w:rPr>
        <w:t>No</w:t>
      </w:r>
    </w:p>
    <w:p w14:paraId="4739EE6F" w14:textId="77777777"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77777777" w:rsidR="00A43155" w:rsidRPr="00995A85" w:rsidRDefault="00A43155" w:rsidP="00A43155">
      <w:pPr>
        <w:rPr>
          <w:rFonts w:ascii="Verdana" w:eastAsia="Times New Roman" w:hAnsi="Verdana"/>
          <w:color w:val="FF0000"/>
          <w:sz w:val="20"/>
          <w:shd w:val="clear" w:color="auto" w:fill="FFFFFF"/>
        </w:rPr>
      </w:pPr>
      <w:commentRangeStart w:id="2"/>
      <w:r w:rsidRPr="002127B6">
        <w:rPr>
          <w:rFonts w:ascii="Verdana" w:hAnsi="Verdana"/>
          <w:color w:val="FF0000"/>
          <w:sz w:val="20"/>
        </w:rPr>
        <w:t xml:space="preserve">Currently the 802.15.4 standard </w:t>
      </w:r>
      <w:r w:rsidRPr="002127B6">
        <w:rPr>
          <w:rFonts w:ascii="Verdana" w:eastAsia="Times New Roman" w:hAnsi="Verdana"/>
          <w:color w:val="FF0000"/>
          <w:sz w:val="20"/>
          <w:shd w:val="clear" w:color="auto" w:fill="FFFFFF"/>
        </w:rPr>
        <w:t xml:space="preserve">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7A57617F" w14:textId="77777777" w:rsidR="00A43155" w:rsidRPr="00995A85" w:rsidRDefault="00A43155" w:rsidP="00A43155">
      <w:pPr>
        <w:rPr>
          <w:rFonts w:ascii="Verdana" w:hAnsi="Verdana"/>
          <w:color w:val="FF0000"/>
          <w:sz w:val="20"/>
        </w:rPr>
      </w:pPr>
      <w:r w:rsidRPr="00995A85">
        <w:rPr>
          <w:rFonts w:ascii="Verdana" w:hAnsi="Verdana"/>
          <w:color w:val="FF0000"/>
          <w:sz w:val="20"/>
        </w:rPr>
        <w:t xml:space="preserve">802.15.4 has been adopted for a diverse range of applications which includes utility, smart city, industrial, entertainment and other consumer products including smart phones, automotive, and the list keeps growing.  </w:t>
      </w:r>
    </w:p>
    <w:p w14:paraId="0544474B" w14:textId="77777777" w:rsidR="00A43155" w:rsidRPr="00995A85" w:rsidRDefault="00A43155" w:rsidP="00A43155">
      <w:pPr>
        <w:autoSpaceDE w:val="0"/>
        <w:autoSpaceDN w:val="0"/>
        <w:adjustRightInd w:val="0"/>
        <w:rPr>
          <w:rFonts w:ascii="Verdana" w:hAnsi="Verdana"/>
          <w:color w:val="FF0000"/>
          <w:sz w:val="20"/>
        </w:rPr>
      </w:pPr>
      <w:r w:rsidRPr="00995A85">
        <w:rPr>
          <w:rFonts w:ascii="Verdana" w:hAnsi="Verdana"/>
          <w:color w:val="FF0000"/>
          <w:sz w:val="20"/>
        </w:rPr>
        <w:t xml:space="preserve">Recently it has become clear that the functionality and features defined </w:t>
      </w:r>
      <w:r>
        <w:rPr>
          <w:rFonts w:ascii="Verdana" w:hAnsi="Verdana"/>
          <w:color w:val="FF0000"/>
          <w:sz w:val="20"/>
        </w:rPr>
        <w:t xml:space="preserve">in the 802.15.4 standard </w:t>
      </w:r>
      <w:r w:rsidRPr="00995A85">
        <w:rPr>
          <w:rFonts w:ascii="Verdana" w:hAnsi="Verdana"/>
          <w:color w:val="FF0000"/>
          <w:sz w:val="20"/>
        </w:rPr>
        <w:t>can be divided broadly into 2 categories</w:t>
      </w:r>
      <w:r>
        <w:rPr>
          <w:rFonts w:ascii="Verdana" w:hAnsi="Verdana"/>
          <w:color w:val="FF0000"/>
          <w:sz w:val="20"/>
        </w:rPr>
        <w:t>, namely i) PHY functionality and MAC features implemented for UWB, and ii) PHY functionality and MAC features implemented for FSK, DSSS and OFDM.  The content of 802.15.4 has become increasingly complex to support these 2 categories [more content here]</w:t>
      </w:r>
      <w:commentRangeEnd w:id="2"/>
      <w:r>
        <w:rPr>
          <w:rStyle w:val="CommentReference"/>
        </w:rPr>
        <w:commentReference w:id="2"/>
      </w:r>
    </w:p>
    <w:p w14:paraId="2443199D" w14:textId="276FA8FE" w:rsidR="002A071D" w:rsidRDefault="002A071D"/>
    <w:sectPr w:rsidR="002A071D">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 Beecher" w:date="2021-05-05T13:55:00Z" w:initials="PB">
    <w:p w14:paraId="01B2DA37" w14:textId="77777777" w:rsidR="00A43155" w:rsidRDefault="00A43155" w:rsidP="00A43155">
      <w:pPr>
        <w:pStyle w:val="CommentText"/>
      </w:pPr>
      <w:r>
        <w:rPr>
          <w:rStyle w:val="CommentReference"/>
        </w:rPr>
        <w:annotationRef/>
      </w:r>
      <w:r>
        <w:t>Confirm James Gilb?</w:t>
      </w:r>
    </w:p>
  </w:comment>
  <w:comment w:id="1" w:author="Phil Beecher" w:date="2021-05-11T18:35:00Z" w:initials="PB">
    <w:p w14:paraId="6BD221FE" w14:textId="1234260C" w:rsidR="003150D5" w:rsidRDefault="003150D5">
      <w:pPr>
        <w:pStyle w:val="CommentText"/>
      </w:pPr>
      <w:r>
        <w:rPr>
          <w:rStyle w:val="CommentReference"/>
        </w:rPr>
        <w:annotationRef/>
      </w:r>
      <w:r>
        <w:t>Needs work.</w:t>
      </w:r>
    </w:p>
  </w:comment>
  <w:comment w:id="2" w:author="Phil Beecher" w:date="2021-05-05T14:39:00Z" w:initials="PB">
    <w:p w14:paraId="12F91B87" w14:textId="75A45E9E" w:rsidR="00A43155" w:rsidRDefault="00A43155" w:rsidP="00A43155">
      <w:pPr>
        <w:pStyle w:val="CommentText"/>
      </w:pPr>
      <w:r>
        <w:rPr>
          <w:rStyle w:val="CommentReference"/>
        </w:rPr>
        <w:annotationRef/>
      </w:r>
      <w:r>
        <w:t>Needs work</w:t>
      </w:r>
      <w:r w:rsidR="003150D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2DA37" w15:done="0"/>
  <w15:commentEx w15:paraId="6BD221FE" w15:done="0"/>
  <w15:commentEx w15:paraId="12F91B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238" w16cex:dateUtc="2021-05-05T12:55:00Z"/>
  <w16cex:commentExtensible w16cex:durableId="24454CDD" w16cex:dateUtc="2021-05-11T17:35:00Z"/>
  <w16cex:commentExtensible w16cex:durableId="243D2C8C" w16cex:dateUtc="2021-05-05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2DA37" w16cid:durableId="243D2238"/>
  <w16cid:commentId w16cid:paraId="6BD221FE" w16cid:durableId="24454CDD"/>
  <w16cid:commentId w16cid:paraId="12F91B87" w16cid:durableId="243D2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A188" w14:textId="77777777" w:rsidR="00DA4FD0" w:rsidRDefault="00DA4FD0">
      <w:r>
        <w:separator/>
      </w:r>
    </w:p>
  </w:endnote>
  <w:endnote w:type="continuationSeparator" w:id="0">
    <w:p w14:paraId="02563BC8" w14:textId="77777777" w:rsidR="00DA4FD0" w:rsidRDefault="00D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2470BA2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50D5">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626D" w14:textId="77777777" w:rsidR="00DA4FD0" w:rsidRDefault="00DA4FD0">
      <w:r>
        <w:separator/>
      </w:r>
    </w:p>
  </w:footnote>
  <w:footnote w:type="continuationSeparator" w:id="0">
    <w:p w14:paraId="2EE8CDEB" w14:textId="77777777" w:rsidR="00DA4FD0" w:rsidRDefault="00DA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40E6251B"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Pr>
        <w:b/>
        <w:sz w:val="28"/>
      </w:rPr>
      <w:t xml:space="preserve">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0265-00-0015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685B"/>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150D5"/>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917"/>
    <w:rsid w:val="003E4FB9"/>
    <w:rsid w:val="003E7CC6"/>
    <w:rsid w:val="003F004C"/>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2F60"/>
    <w:rsid w:val="00873077"/>
    <w:rsid w:val="00875594"/>
    <w:rsid w:val="00876C31"/>
    <w:rsid w:val="008800A5"/>
    <w:rsid w:val="00880128"/>
    <w:rsid w:val="00890CFE"/>
    <w:rsid w:val="00893FF2"/>
    <w:rsid w:val="00894E88"/>
    <w:rsid w:val="008A22D9"/>
    <w:rsid w:val="008A2CE1"/>
    <w:rsid w:val="008A602F"/>
    <w:rsid w:val="008A7C0B"/>
    <w:rsid w:val="008B16C8"/>
    <w:rsid w:val="008B1A20"/>
    <w:rsid w:val="008B2535"/>
    <w:rsid w:val="008C06D1"/>
    <w:rsid w:val="008C1C2A"/>
    <w:rsid w:val="008C6F1D"/>
    <w:rsid w:val="008C7796"/>
    <w:rsid w:val="008D0D17"/>
    <w:rsid w:val="008D1536"/>
    <w:rsid w:val="008D195B"/>
    <w:rsid w:val="008D595C"/>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C13E4"/>
    <w:rsid w:val="009C371B"/>
    <w:rsid w:val="009C3B51"/>
    <w:rsid w:val="009C47D9"/>
    <w:rsid w:val="009C5009"/>
    <w:rsid w:val="009C52CF"/>
    <w:rsid w:val="009D1930"/>
    <w:rsid w:val="009D2976"/>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3155"/>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45F32"/>
    <w:rsid w:val="00D53BD1"/>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B7AE2"/>
    <w:rsid w:val="00EC0D2C"/>
    <w:rsid w:val="00EC149A"/>
    <w:rsid w:val="00EC21C1"/>
    <w:rsid w:val="00ED13FA"/>
    <w:rsid w:val="00ED2954"/>
    <w:rsid w:val="00ED5041"/>
    <w:rsid w:val="00ED7905"/>
    <w:rsid w:val="00EE583A"/>
    <w:rsid w:val="00EE59F6"/>
    <w:rsid w:val="00EF0169"/>
    <w:rsid w:val="00EF4C8D"/>
    <w:rsid w:val="00EF5831"/>
    <w:rsid w:val="00EF6342"/>
    <w:rsid w:val="00EF6C1F"/>
    <w:rsid w:val="00F049C5"/>
    <w:rsid w:val="00F04D01"/>
    <w:rsid w:val="00F05F77"/>
    <w:rsid w:val="00F07344"/>
    <w:rsid w:val="00F117D5"/>
    <w:rsid w:val="00F121C5"/>
    <w:rsid w:val="00F124FD"/>
    <w:rsid w:val="00F1649C"/>
    <w:rsid w:val="00F17B42"/>
    <w:rsid w:val="00F244F5"/>
    <w:rsid w:val="00F2665D"/>
    <w:rsid w:val="00F267FB"/>
    <w:rsid w:val="00F30020"/>
    <w:rsid w:val="00F324F7"/>
    <w:rsid w:val="00F33E70"/>
    <w:rsid w:val="00F33EE5"/>
    <w:rsid w:val="00F37AD6"/>
    <w:rsid w:val="00F4287B"/>
    <w:rsid w:val="00F42B92"/>
    <w:rsid w:val="00F4418E"/>
    <w:rsid w:val="00F53D7C"/>
    <w:rsid w:val="00F54B74"/>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32</TotalTime>
  <Pages>3</Pages>
  <Words>923</Words>
  <Characters>5264</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Wi-SUN Alliance</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Phil Beecher</cp:lastModifiedBy>
  <cp:revision>42</cp:revision>
  <cp:lastPrinted>2018-11-07T13:38:00Z</cp:lastPrinted>
  <dcterms:created xsi:type="dcterms:W3CDTF">2021-05-11T17:04:00Z</dcterms:created>
  <dcterms:modified xsi:type="dcterms:W3CDTF">2021-05-11T17:36:00Z</dcterms:modified>
  <cp:category>15-21-0265</cp:category>
</cp:coreProperties>
</file>