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B8DD3A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</w:t>
      </w:r>
      <w:r w:rsidR="006179C1">
        <w:rPr>
          <w:rFonts w:ascii="Arial" w:hAnsi="Arial" w:cs="Arial"/>
          <w:sz w:val="22"/>
          <w:szCs w:val="22"/>
        </w:rPr>
        <w:t>5</w:t>
      </w:r>
      <w:r w:rsidRPr="00176942">
        <w:rPr>
          <w:rFonts w:ascii="Arial" w:hAnsi="Arial" w:cs="Arial"/>
          <w:sz w:val="22"/>
          <w:szCs w:val="22"/>
        </w:rPr>
        <w:br/>
        <w:t xml:space="preserve">Wireless </w:t>
      </w:r>
      <w:r w:rsidR="00423F93">
        <w:rPr>
          <w:rFonts w:ascii="Arial" w:hAnsi="Arial" w:cs="Arial"/>
          <w:sz w:val="22"/>
          <w:szCs w:val="22"/>
        </w:rPr>
        <w:t>Specialty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302A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1606C901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6AA455" w14:textId="44D1E718" w:rsidR="003F5212" w:rsidRPr="00176942" w:rsidRDefault="00E353C2" w:rsidP="00E353C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Reply from </w:t>
            </w:r>
            <w:r w:rsidR="00A6635E">
              <w:rPr>
                <w:rFonts w:ascii="Arial" w:hAnsi="Arial" w:cs="Arial"/>
                <w:sz w:val="22"/>
                <w:szCs w:val="22"/>
              </w:rPr>
              <w:t xml:space="preserve">ITU-T </w:t>
            </w:r>
            <w:r>
              <w:rPr>
                <w:rFonts w:ascii="Arial" w:hAnsi="Arial" w:cs="Arial"/>
                <w:sz w:val="22"/>
                <w:szCs w:val="22"/>
              </w:rPr>
              <w:t>on doc. 15-19/0422r2</w:t>
            </w:r>
          </w:p>
        </w:tc>
      </w:tr>
      <w:tr w:rsidR="00CA09B2" w:rsidRPr="00176942" w14:paraId="78E83FA3" w14:textId="77777777" w:rsidTr="00302A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6439A57D" w:rsidR="00CA09B2" w:rsidRPr="00176942" w:rsidRDefault="00CA09B2" w:rsidP="00E353C2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E353C2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D43EB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E353C2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</w:p>
        </w:tc>
      </w:tr>
      <w:tr w:rsidR="00CA09B2" w:rsidRPr="00176942" w14:paraId="68D48C3E" w14:textId="77777777" w:rsidTr="00302A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302A77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302A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Einsteinufer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AA7E36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4542486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943600" cy="2444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30745ED2" w:rsidR="00CE59C7" w:rsidRPr="00C07F3C" w:rsidRDefault="006A066E" w:rsidP="00C07F3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cs="Arial"/>
                              </w:rPr>
                            </w:pP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This document contains the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email exchange between IEEE 802.15 and </w:t>
                            </w:r>
                            <w:r w:rsidR="00E353C2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ITU-T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including the response from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ITU-T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regarding the </w:t>
                            </w:r>
                            <w:r w:rsidR="00496279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liaison letter from IEEE 802.15 to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inform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Q18/15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the latter on the potential usage of G.9991 PHY for 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Multi-Gigabit/s Optical Wireless Communications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, and to request from ITU-T copyrights for using te</w:t>
                            </w:r>
                            <w:r w:rsidR="005A055A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x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, 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G.9963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 and G.9964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A8C59" w14:textId="6642284C" w:rsidR="003E1AFD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R0: created after email exchange between IEEE and ITU-T</w:t>
                            </w:r>
                          </w:p>
                          <w:p w14:paraId="1310C7C6" w14:textId="006F4E93" w:rsidR="00E353C2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60557" w14:textId="77777777" w:rsidR="00E353C2" w:rsidRPr="00176942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8.9pt;width:468pt;height:1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30745ED2" w:rsidR="00CE59C7" w:rsidRPr="00C07F3C" w:rsidRDefault="006A066E" w:rsidP="00C07F3C">
                      <w:pPr>
                        <w:pStyle w:val="berschrift1"/>
                        <w:spacing w:before="0"/>
                        <w:jc w:val="both"/>
                        <w:rPr>
                          <w:rFonts w:cs="Arial"/>
                        </w:rPr>
                      </w:pP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This document contains the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email exchange between IEEE 802.15 and </w:t>
                      </w:r>
                      <w:r w:rsidR="00E353C2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ITU-T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including the response from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ITU-T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regarding the </w:t>
                      </w:r>
                      <w:r w:rsidR="00496279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liaison letter from IEEE 802.15 to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inform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Q18/15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the latter on the potential usage of G.9991 PHY for 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Multi-Gigabit/s Optical Wireless Communications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, and to request from ITU-T copyrights for using te</w:t>
                      </w:r>
                      <w:r w:rsidR="005A055A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x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t from recommendation G.9991 and all ITU-T documents referenced therein, including G. 9960, G.9961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, 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G.9963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 and G.9964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734A8C59" w14:textId="6642284C" w:rsidR="003E1AFD" w:rsidRDefault="00E353C2" w:rsidP="00CE59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R0: created after email exchange between IEEE and ITU-T</w:t>
                      </w:r>
                    </w:p>
                    <w:p w14:paraId="1310C7C6" w14:textId="006F4E93" w:rsidR="00E353C2" w:rsidRDefault="00E353C2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49260557" w14:textId="77777777" w:rsidR="00E353C2" w:rsidRPr="00176942" w:rsidRDefault="00E353C2" w:rsidP="00CE59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0B7F2EEB" w14:textId="3026E1CD" w:rsidR="00496279" w:rsidRDefault="00496279" w:rsidP="00496279">
      <w:pPr>
        <w:spacing w:before="120" w:after="240"/>
        <w:ind w:right="1707"/>
        <w:rPr>
          <w:rFonts w:ascii="Arial" w:hAnsi="Arial" w:cs="Arial"/>
          <w:szCs w:val="22"/>
        </w:rPr>
      </w:pPr>
    </w:p>
    <w:p w14:paraId="7EFB5111" w14:textId="77777777" w:rsidR="00496279" w:rsidRPr="00CA5598" w:rsidRDefault="00496279" w:rsidP="00496279">
      <w:r w:rsidRPr="00CA5598">
        <w:t>Hi Yve</w:t>
      </w:r>
      <w:r w:rsidRPr="00CA5598">
        <w:br/>
      </w:r>
      <w:r w:rsidRPr="00CA5598">
        <w:br/>
        <w:t>Thanks for the quick response.  Will do RE the MEC</w:t>
      </w:r>
      <w:r w:rsidRPr="00CA5598">
        <w:br/>
      </w:r>
      <w:r w:rsidRPr="00CA5598">
        <w:br/>
        <w:t>Cheers</w:t>
      </w:r>
      <w:r w:rsidRPr="00CA5598">
        <w:br/>
      </w:r>
      <w:r w:rsidRPr="00CA5598">
        <w:br/>
        <w:t>Bob</w:t>
      </w:r>
      <w:r w:rsidRPr="00CA5598">
        <w:br/>
      </w:r>
      <w:r w:rsidRPr="00CA5598">
        <w:br/>
      </w:r>
      <w:r w:rsidRPr="00CA5598">
        <w:br/>
        <w:t>At 01:47 PM 12/13/2019 -0500, Yvette Ho Sang wrote:</w:t>
      </w:r>
      <w:r w:rsidRPr="00CA5598">
        <w:br/>
      </w:r>
      <w:r w:rsidRPr="00CA5598">
        <w:br/>
      </w:r>
      <w:r w:rsidRPr="00CA5598">
        <w:br/>
      </w:r>
    </w:p>
    <w:p w14:paraId="0A620632" w14:textId="77777777" w:rsidR="00496279" w:rsidRPr="00CA5598" w:rsidRDefault="00496279" w:rsidP="00496279">
      <w:pPr>
        <w:spacing w:after="240"/>
      </w:pPr>
      <w:r w:rsidRPr="00CA5598">
        <w:t>Hey Bob,</w:t>
      </w:r>
      <w:r w:rsidRPr="00CA5598">
        <w:br/>
      </w:r>
      <w:r w:rsidRPr="00CA5598">
        <w:br/>
        <w:t>You'll need to submit a copy of my email with the thread and a copy of your request form during the MEC submission.</w:t>
      </w:r>
      <w:r w:rsidRPr="00CA5598">
        <w:br/>
      </w:r>
      <w:r w:rsidRPr="00CA5598">
        <w:br/>
        <w:t>Thanks,</w:t>
      </w:r>
      <w:r w:rsidRPr="00CA5598">
        <w:br/>
      </w:r>
      <w:r w:rsidRPr="00CA5598">
        <w:br/>
        <w:t>Yve</w:t>
      </w:r>
      <w:r w:rsidRPr="00CA5598">
        <w:br/>
      </w:r>
      <w:r w:rsidRPr="00CA5598">
        <w:br/>
        <w:t>Yvette Â Ho Sang, MBA, ARM</w:t>
      </w:r>
      <w:r w:rsidRPr="00CA5598">
        <w:br/>
        <w:t>Director, IPR and Risk Mgmt</w:t>
      </w:r>
      <w:r w:rsidRPr="00CA5598">
        <w:br/>
        <w:t>IEEE Standards Association</w:t>
      </w:r>
      <w:r w:rsidRPr="00CA5598">
        <w:br/>
        <w:t>445 Hoes Lane</w:t>
      </w:r>
      <w:r w:rsidRPr="00CA5598">
        <w:br/>
        <w:t>Piscataway, NJ 08854</w:t>
      </w:r>
      <w:r w:rsidRPr="00CA5598">
        <w:br/>
        <w:t>Tel: +1 732 562 3814</w:t>
      </w:r>
      <w:r w:rsidRPr="00CA5598">
        <w:br/>
        <w:t>Mobile: +1 732 690 9863</w:t>
      </w:r>
      <w:r w:rsidRPr="00CA5598">
        <w:br/>
        <w:t>Fax: +1 732 562 1571</w:t>
      </w:r>
      <w:r w:rsidRPr="00CA5598">
        <w:br/>
      </w:r>
      <w:hyperlink r:id="rId9" w:history="1">
        <w:r w:rsidRPr="00CA5598">
          <w:rPr>
            <w:rStyle w:val="Hyperlink"/>
          </w:rPr>
          <w:t>standards.ieee.org</w:t>
        </w:r>
      </w:hyperlink>
      <w:r w:rsidRPr="00CA5598">
        <w:br/>
      </w:r>
      <w:r w:rsidRPr="00CA5598">
        <w:br/>
        <w:t>Fostering technological innovation and excellence for the benefit of humanity.</w:t>
      </w:r>
      <w:r w:rsidRPr="00CA5598">
        <w:br/>
      </w:r>
      <w:r w:rsidRPr="00CA5598">
        <w:br/>
      </w:r>
      <w:r w:rsidRPr="00CA5598">
        <w:br/>
        <w:t>On Fri, Dec 13, 2019 at 1:45 PM Yvette Ho Sang &lt;</w:t>
      </w:r>
      <w:hyperlink r:id="rId10" w:history="1">
        <w:r w:rsidRPr="00CA5598">
          <w:rPr>
            <w:rStyle w:val="Hyperlink"/>
          </w:rPr>
          <w:t>y.hosang@ieee.org</w:t>
        </w:r>
      </w:hyperlink>
      <w:r w:rsidRPr="00CA5598">
        <w:t>&gt; wrote:</w:t>
      </w:r>
    </w:p>
    <w:p w14:paraId="6D9459F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Dear Margaret Campion,</w:t>
      </w:r>
    </w:p>
    <w:p w14:paraId="6F4B721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The terms are acceptable to IEEE.</w:t>
      </w:r>
    </w:p>
    <w:p w14:paraId="3C644919" w14:textId="77777777" w:rsidR="00496279" w:rsidRPr="00CA5598" w:rsidRDefault="00496279" w:rsidP="00496279">
      <w:pPr>
        <w:spacing w:after="240"/>
        <w:ind w:left="720"/>
      </w:pPr>
      <w:r w:rsidRPr="00496279">
        <w:rPr>
          <w:highlight w:val="yellow"/>
        </w:rPr>
        <w:t>Regards,</w:t>
      </w:r>
      <w:r w:rsidRPr="00CA5598">
        <w:br/>
      </w:r>
    </w:p>
    <w:p w14:paraId="6E552A35" w14:textId="77777777" w:rsidR="00496279" w:rsidRPr="00CA5598" w:rsidRDefault="00496279" w:rsidP="00496279">
      <w:pPr>
        <w:ind w:left="720"/>
      </w:pPr>
      <w:r w:rsidRPr="00CA5598">
        <w:t>Yvette Â Ho Sang, MBA, ARM</w:t>
      </w:r>
    </w:p>
    <w:p w14:paraId="54412332" w14:textId="77777777" w:rsidR="00496279" w:rsidRPr="00CA5598" w:rsidRDefault="00496279" w:rsidP="00496279">
      <w:pPr>
        <w:ind w:left="720"/>
      </w:pPr>
      <w:r w:rsidRPr="00CA5598">
        <w:t>Director, IPR and Risk Mgmt</w:t>
      </w:r>
    </w:p>
    <w:p w14:paraId="61F01D63" w14:textId="77777777" w:rsidR="00496279" w:rsidRPr="00CA5598" w:rsidRDefault="00496279" w:rsidP="00496279">
      <w:pPr>
        <w:ind w:left="720"/>
      </w:pPr>
      <w:r w:rsidRPr="00CA5598">
        <w:t>IEEE Standards Association</w:t>
      </w:r>
    </w:p>
    <w:p w14:paraId="53A45234" w14:textId="77777777" w:rsidR="00496279" w:rsidRPr="00CA5598" w:rsidRDefault="00496279" w:rsidP="00496279">
      <w:pPr>
        <w:ind w:left="720"/>
      </w:pPr>
      <w:r w:rsidRPr="00CA5598">
        <w:t>445 Hoes Lane</w:t>
      </w:r>
    </w:p>
    <w:p w14:paraId="61F27CAA" w14:textId="77777777" w:rsidR="00496279" w:rsidRPr="00CA5598" w:rsidRDefault="00496279" w:rsidP="00496279">
      <w:pPr>
        <w:ind w:left="720"/>
      </w:pPr>
      <w:r w:rsidRPr="00CA5598">
        <w:t>Piscataway, NJ 08854</w:t>
      </w:r>
    </w:p>
    <w:p w14:paraId="2EA5758D" w14:textId="77777777" w:rsidR="00496279" w:rsidRPr="00CA5598" w:rsidRDefault="00496279" w:rsidP="00496279">
      <w:pPr>
        <w:ind w:left="720"/>
      </w:pPr>
      <w:r w:rsidRPr="00CA5598">
        <w:t>Tel: +1 732 562 3814</w:t>
      </w:r>
    </w:p>
    <w:p w14:paraId="1C9B7C5D" w14:textId="77777777" w:rsidR="00496279" w:rsidRDefault="00496279" w:rsidP="00496279">
      <w:pPr>
        <w:ind w:left="720"/>
      </w:pPr>
      <w:r>
        <w:t>Mobile: +1 732 690 9863</w:t>
      </w:r>
    </w:p>
    <w:p w14:paraId="13FEC2F8" w14:textId="77777777" w:rsidR="00496279" w:rsidRDefault="00496279" w:rsidP="00496279">
      <w:pPr>
        <w:ind w:left="720"/>
      </w:pPr>
      <w:r>
        <w:lastRenderedPageBreak/>
        <w:t>Fax: +1 732 562 1571</w:t>
      </w:r>
    </w:p>
    <w:p w14:paraId="2F8A6D00" w14:textId="77777777" w:rsidR="00496279" w:rsidRDefault="00496279" w:rsidP="00496279">
      <w:pPr>
        <w:spacing w:after="240"/>
        <w:ind w:left="720"/>
      </w:pPr>
      <w:hyperlink r:id="rId11" w:history="1">
        <w:r>
          <w:rPr>
            <w:rStyle w:val="Hyperlink"/>
          </w:rPr>
          <w:t>standards.ieee.org</w:t>
        </w:r>
      </w:hyperlink>
    </w:p>
    <w:p w14:paraId="6C8468B9" w14:textId="77777777" w:rsidR="00496279" w:rsidRPr="00CA5598" w:rsidRDefault="00496279" w:rsidP="00496279">
      <w:pPr>
        <w:spacing w:after="240"/>
        <w:ind w:left="720"/>
      </w:pPr>
      <w:r w:rsidRPr="00CA5598">
        <w:t>Fostering technological innovation and excellence for the benefit of humanity.</w:t>
      </w:r>
      <w:r w:rsidRPr="00CA5598">
        <w:br/>
      </w:r>
    </w:p>
    <w:p w14:paraId="2EB2653D" w14:textId="77777777" w:rsidR="00496279" w:rsidRPr="00CA5598" w:rsidRDefault="00496279" w:rsidP="00496279">
      <w:pPr>
        <w:ind w:left="720"/>
      </w:pPr>
      <w:r w:rsidRPr="00CA5598">
        <w:t>---------- Forwarded message ---------</w:t>
      </w:r>
    </w:p>
    <w:p w14:paraId="0CE29B85" w14:textId="77777777" w:rsidR="00496279" w:rsidRPr="00CA5598" w:rsidRDefault="00496279" w:rsidP="00496279">
      <w:pPr>
        <w:ind w:left="720"/>
        <w:outlineLvl w:val="0"/>
      </w:pPr>
      <w:r w:rsidRPr="00CA5598">
        <w:t>From: Bob Heile &lt;</w:t>
      </w:r>
      <w:hyperlink r:id="rId12" w:history="1">
        <w:r w:rsidRPr="00CA5598">
          <w:rPr>
            <w:rStyle w:val="Hyperlink"/>
          </w:rPr>
          <w:t>bheile@ieee.org</w:t>
        </w:r>
      </w:hyperlink>
      <w:r w:rsidRPr="00CA5598">
        <w:t>&gt;</w:t>
      </w:r>
    </w:p>
    <w:p w14:paraId="6C75064B" w14:textId="77777777" w:rsidR="00496279" w:rsidRPr="00CA5598" w:rsidRDefault="00496279" w:rsidP="00496279">
      <w:pPr>
        <w:ind w:left="720"/>
      </w:pPr>
      <w:r w:rsidRPr="00CA5598">
        <w:t>Date: Fri, Dec 13, 2019 at 1:35 PM</w:t>
      </w:r>
    </w:p>
    <w:p w14:paraId="607F684D" w14:textId="77777777" w:rsidR="00496279" w:rsidRPr="00CA5598" w:rsidRDefault="00496279" w:rsidP="00496279">
      <w:pPr>
        <w:ind w:left="720"/>
      </w:pPr>
      <w:r w:rsidRPr="00CA5598">
        <w:t>Subject: Fwd: RE: Copyright permission request from IEEE802.15-reply</w:t>
      </w:r>
    </w:p>
    <w:p w14:paraId="12D131F5" w14:textId="77777777" w:rsidR="00496279" w:rsidRPr="00CA5598" w:rsidRDefault="00496279" w:rsidP="00496279">
      <w:pPr>
        <w:spacing w:after="240"/>
        <w:ind w:left="720"/>
      </w:pPr>
      <w:r w:rsidRPr="00CA5598">
        <w:t>To: &lt;</w:t>
      </w:r>
      <w:hyperlink r:id="rId13" w:history="1">
        <w:r w:rsidRPr="00CA5598">
          <w:rPr>
            <w:rStyle w:val="Hyperlink"/>
          </w:rPr>
          <w:t>stds-copyright@ieee.org</w:t>
        </w:r>
      </w:hyperlink>
      <w:r w:rsidRPr="00CA5598">
        <w:t>&gt;, &lt;</w:t>
      </w:r>
      <w:hyperlink r:id="rId14" w:history="1">
        <w:r w:rsidRPr="00CA5598">
          <w:rPr>
            <w:rStyle w:val="Hyperlink"/>
          </w:rPr>
          <w:t>bheile@ieee.org</w:t>
        </w:r>
      </w:hyperlink>
      <w:r w:rsidRPr="00CA5598">
        <w:t>&gt;, jonathan Goldberg &lt;</w:t>
      </w:r>
      <w:hyperlink r:id="rId15" w:history="1">
        <w:r w:rsidRPr="00CA5598">
          <w:rPr>
            <w:rStyle w:val="Hyperlink"/>
          </w:rPr>
          <w:t>goldberg.j@ieee.org</w:t>
        </w:r>
      </w:hyperlink>
      <w:r w:rsidRPr="00CA5598">
        <w:t>&gt;, &lt;</w:t>
      </w:r>
      <w:hyperlink r:id="rId16" w:history="1">
        <w:r w:rsidRPr="00CA5598">
          <w:rPr>
            <w:rStyle w:val="Hyperlink"/>
          </w:rPr>
          <w:t>volker.jungnickel@hhi.fraunhofer.de</w:t>
        </w:r>
      </w:hyperlink>
      <w:r w:rsidRPr="00CA5598">
        <w:t>&gt;</w:t>
      </w:r>
      <w:r w:rsidRPr="00CA5598">
        <w:br/>
      </w:r>
    </w:p>
    <w:p w14:paraId="7E7651A0" w14:textId="77777777" w:rsidR="00496279" w:rsidRPr="00CA5598" w:rsidRDefault="00496279" w:rsidP="00496279">
      <w:pPr>
        <w:spacing w:after="240"/>
        <w:ind w:left="720"/>
      </w:pPr>
      <w:r w:rsidRPr="00CA5598">
        <w:t>Here is the reply</w:t>
      </w:r>
    </w:p>
    <w:p w14:paraId="1C266E39" w14:textId="77777777" w:rsidR="00496279" w:rsidRPr="00CA5598" w:rsidRDefault="00496279" w:rsidP="00496279">
      <w:pPr>
        <w:ind w:left="720"/>
        <w:outlineLvl w:val="0"/>
      </w:pPr>
      <w:r w:rsidRPr="00CA5598">
        <w:t>From: "Legal Affairs Unit, ITU" &lt;</w:t>
      </w:r>
      <w:hyperlink r:id="rId17" w:history="1">
        <w:r w:rsidRPr="00CA5598">
          <w:rPr>
            <w:rStyle w:val="Hyperlink"/>
          </w:rPr>
          <w:t>jur@itu.int</w:t>
        </w:r>
      </w:hyperlink>
      <w:r w:rsidRPr="00CA5598">
        <w:t>&gt;</w:t>
      </w:r>
      <w:r w:rsidRPr="00CA5598">
        <w:br/>
      </w:r>
    </w:p>
    <w:p w14:paraId="095F475E" w14:textId="77777777" w:rsidR="00496279" w:rsidRPr="00CA5598" w:rsidRDefault="00496279" w:rsidP="00496279">
      <w:pPr>
        <w:ind w:left="720"/>
      </w:pPr>
      <w:r w:rsidRPr="00CA5598">
        <w:t>To: "</w:t>
      </w:r>
      <w:hyperlink r:id="rId18" w:history="1">
        <w:r w:rsidRPr="00CA5598">
          <w:rPr>
            <w:rStyle w:val="Hyperlink"/>
          </w:rPr>
          <w:t>bheile@ieee.org</w:t>
        </w:r>
      </w:hyperlink>
      <w:r w:rsidRPr="00CA5598">
        <w:t>" &lt;</w:t>
      </w:r>
      <w:hyperlink r:id="rId19" w:history="1">
        <w:r w:rsidRPr="00CA5598">
          <w:rPr>
            <w:rStyle w:val="Hyperlink"/>
          </w:rPr>
          <w:t>bheile@ieee.org</w:t>
        </w:r>
      </w:hyperlink>
      <w:r w:rsidRPr="00CA5598">
        <w:t>&gt;</w:t>
      </w:r>
    </w:p>
    <w:p w14:paraId="27419FA4" w14:textId="77777777" w:rsidR="00496279" w:rsidRPr="00CA5598" w:rsidRDefault="00496279" w:rsidP="00496279">
      <w:pPr>
        <w:ind w:left="720"/>
      </w:pPr>
      <w:r w:rsidRPr="00CA5598">
        <w:t>CC: "Cabrera Montoya, Anibal" &lt;</w:t>
      </w:r>
      <w:hyperlink r:id="rId20" w:history="1">
        <w:r w:rsidRPr="00CA5598">
          <w:rPr>
            <w:rStyle w:val="Hyperlink"/>
          </w:rPr>
          <w:t>anibal.cabrera@itu.int</w:t>
        </w:r>
      </w:hyperlink>
      <w:r w:rsidRPr="00CA5598">
        <w:t>&gt;, "TSBDir, ITU"</w:t>
      </w:r>
    </w:p>
    <w:p w14:paraId="1B961CCA" w14:textId="77777777" w:rsidR="00496279" w:rsidRPr="00CA5598" w:rsidRDefault="00496279" w:rsidP="00496279">
      <w:pPr>
        <w:ind w:left="720"/>
      </w:pPr>
      <w:r w:rsidRPr="00CA5598">
        <w:t>Â Â Â Â Â Â Â Â &lt;</w:t>
      </w:r>
      <w:hyperlink r:id="rId21" w:history="1">
        <w:r w:rsidRPr="00CA5598">
          <w:rPr>
            <w:rStyle w:val="Hyperlink"/>
          </w:rPr>
          <w:t>tsbdir@itu.int</w:t>
        </w:r>
      </w:hyperlink>
      <w:r w:rsidRPr="00CA5598">
        <w:t>&gt;, "TSB SG15 Secretariat, ITU" &lt;</w:t>
      </w:r>
      <w:hyperlink r:id="rId22" w:history="1">
        <w:r w:rsidRPr="00CA5598">
          <w:rPr>
            <w:rStyle w:val="Hyperlink"/>
          </w:rPr>
          <w:t>tsbsg15@itu.int</w:t>
        </w:r>
      </w:hyperlink>
      <w:r w:rsidRPr="00CA5598">
        <w:t>&gt;, "OTA,</w:t>
      </w:r>
    </w:p>
    <w:p w14:paraId="68DB2C6D" w14:textId="77777777" w:rsidR="00496279" w:rsidRPr="00CA5598" w:rsidRDefault="00496279" w:rsidP="00496279">
      <w:pPr>
        <w:ind w:left="720"/>
      </w:pPr>
      <w:r w:rsidRPr="00CA5598">
        <w:t>Â Hiroshi" &lt;</w:t>
      </w:r>
      <w:hyperlink r:id="rId23" w:history="1">
        <w:r w:rsidRPr="00CA5598">
          <w:rPr>
            <w:rStyle w:val="Hyperlink"/>
          </w:rPr>
          <w:t>hiroshi.ota@itu.int</w:t>
        </w:r>
      </w:hyperlink>
      <w:r w:rsidRPr="00CA5598">
        <w:t>&gt;</w:t>
      </w:r>
    </w:p>
    <w:p w14:paraId="3B443088" w14:textId="77777777" w:rsidR="00496279" w:rsidRPr="00CA5598" w:rsidRDefault="00496279" w:rsidP="00496279">
      <w:pPr>
        <w:ind w:left="720"/>
      </w:pPr>
      <w:r w:rsidRPr="00CA5598">
        <w:t>Subject: RE: Copyright permission request from IEEE802.15</w:t>
      </w:r>
    </w:p>
    <w:p w14:paraId="4206B091" w14:textId="77777777" w:rsidR="00496279" w:rsidRDefault="00496279" w:rsidP="00496279">
      <w:pPr>
        <w:spacing w:after="240"/>
        <w:ind w:left="720"/>
      </w:pPr>
      <w:r>
        <w:t>Date: Fri, 13 Dec 2019 15:13:39 +0000</w:t>
      </w:r>
    </w:p>
    <w:p w14:paraId="15B0786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Dear Dr Heile,</w:t>
      </w:r>
    </w:p>
    <w:p w14:paraId="2E06E29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I am writing in follow-up to your recent message which has been forwarded to ITUs Legal Affairs Unit for response.</w:t>
      </w:r>
    </w:p>
    <w:p w14:paraId="592F0A3A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 xml:space="preserve">ITU does not sign copyright release forms submitted to it by third parties; rather, we deal with these requests in line with our own practice by simple exchange of email. </w:t>
      </w:r>
    </w:p>
    <w:p w14:paraId="7CA8315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Turning to your message, I am pleased to confirm that the Union can accommodate your request on the following terms and conditions:</w:t>
      </w:r>
    </w:p>
    <w:p w14:paraId="5B7950AF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1. this authorization is limited to the extracts of ITU material identified in the attachment to your message below and for the sole purpose outlined therein;</w:t>
      </w:r>
    </w:p>
    <w:p w14:paraId="58193C70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2. this authorization is granted on a non-exclusive basis and is non-transferable to third parties; and</w:t>
      </w:r>
    </w:p>
    <w:p w14:paraId="5B307FFC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3. ITU will be clearly identified as the source of the material.</w:t>
      </w:r>
    </w:p>
    <w:p w14:paraId="6EAAC49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Please send confirmation of acceptance of the above terms by return email.</w:t>
      </w:r>
    </w:p>
    <w:p w14:paraId="28446065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I do hope this is helpful and look forward to hearing from you.</w:t>
      </w:r>
    </w:p>
    <w:p w14:paraId="6232DBA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Yours sincerely,</w:t>
      </w:r>
    </w:p>
    <w:p w14:paraId="5420A0A1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Margaret CAMPION</w:t>
      </w:r>
    </w:p>
    <w:p w14:paraId="02BF24F9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Assistante, UnitÃ© des affaires juridiques</w:t>
      </w:r>
    </w:p>
    <w:p w14:paraId="79FA07D2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International Telecommunication Union</w:t>
      </w:r>
    </w:p>
    <w:p w14:paraId="080AF94F" w14:textId="77777777" w:rsidR="00496279" w:rsidRPr="00CA5598" w:rsidRDefault="00496279" w:rsidP="00496279">
      <w:pPr>
        <w:spacing w:after="240"/>
        <w:ind w:left="720"/>
      </w:pPr>
      <w:r w:rsidRPr="00496279">
        <w:rPr>
          <w:highlight w:val="yellow"/>
        </w:rPr>
        <w:t>Tel : +41227306125</w:t>
      </w:r>
    </w:p>
    <w:p w14:paraId="280AF30A" w14:textId="77777777" w:rsidR="00496279" w:rsidRPr="00CA5598" w:rsidRDefault="00496279" w:rsidP="00496279">
      <w:pPr>
        <w:spacing w:after="240"/>
        <w:ind w:left="720"/>
      </w:pPr>
      <w:r w:rsidRPr="00CA5598">
        <w:t xml:space="preserve">Â </w:t>
      </w:r>
    </w:p>
    <w:p w14:paraId="471A87F8" w14:textId="77777777" w:rsidR="00496279" w:rsidRPr="00CA5598" w:rsidRDefault="00496279" w:rsidP="00496279">
      <w:pPr>
        <w:spacing w:after="240"/>
        <w:ind w:left="720"/>
      </w:pPr>
      <w:r w:rsidRPr="00CA5598">
        <w:lastRenderedPageBreak/>
        <w:t xml:space="preserve">Â </w:t>
      </w:r>
    </w:p>
    <w:p w14:paraId="5FDF1DEB" w14:textId="77777777" w:rsidR="00496279" w:rsidRDefault="00496279" w:rsidP="00496279">
      <w:pPr>
        <w:spacing w:after="240"/>
        <w:ind w:left="720"/>
      </w:pPr>
      <w:r>
        <w:t xml:space="preserve">Â </w:t>
      </w:r>
    </w:p>
    <w:p w14:paraId="0D8B9EA2" w14:textId="77777777" w:rsidR="00496279" w:rsidRPr="00CA5598" w:rsidRDefault="00496279" w:rsidP="00496279">
      <w:pPr>
        <w:ind w:left="720"/>
        <w:outlineLvl w:val="0"/>
      </w:pPr>
      <w:r w:rsidRPr="00CA5598">
        <w:t>From: Bob Heile &lt;</w:t>
      </w:r>
      <w:hyperlink r:id="rId24" w:history="1">
        <w:r w:rsidRPr="00CA5598">
          <w:rPr>
            <w:rStyle w:val="Hyperlink"/>
          </w:rPr>
          <w:t>bheile@ieee.org</w:t>
        </w:r>
      </w:hyperlink>
      <w:r w:rsidRPr="00CA5598">
        <w:t xml:space="preserve">&gt; </w:t>
      </w:r>
    </w:p>
    <w:p w14:paraId="405173A9" w14:textId="77777777" w:rsidR="00496279" w:rsidRPr="00CA5598" w:rsidRDefault="00496279" w:rsidP="00496279">
      <w:pPr>
        <w:ind w:left="720"/>
      </w:pPr>
      <w:r w:rsidRPr="00CA5598">
        <w:t>Sent: Thursday, December 12, 2019 4:42 PM</w:t>
      </w:r>
    </w:p>
    <w:p w14:paraId="0FCEE6D3" w14:textId="77777777" w:rsidR="00496279" w:rsidRPr="00CA5598" w:rsidRDefault="00496279" w:rsidP="00496279">
      <w:pPr>
        <w:ind w:left="720"/>
      </w:pPr>
      <w:r w:rsidRPr="00CA5598">
        <w:t>To: TSBDir, ITU &lt;</w:t>
      </w:r>
      <w:hyperlink r:id="rId25" w:history="1">
        <w:r w:rsidRPr="00CA5598">
          <w:rPr>
            <w:rStyle w:val="Hyperlink"/>
          </w:rPr>
          <w:t>tsbdir@itu.int</w:t>
        </w:r>
      </w:hyperlink>
      <w:r w:rsidRPr="00CA5598">
        <w:t>&gt;</w:t>
      </w:r>
    </w:p>
    <w:p w14:paraId="0F79EA9F" w14:textId="77777777" w:rsidR="00496279" w:rsidRPr="00CA5598" w:rsidRDefault="00496279" w:rsidP="00496279">
      <w:pPr>
        <w:ind w:left="720"/>
      </w:pPr>
      <w:r w:rsidRPr="00CA5598">
        <w:t xml:space="preserve">Cc: </w:t>
      </w:r>
      <w:hyperlink r:id="rId26" w:history="1">
        <w:r w:rsidRPr="00CA5598">
          <w:rPr>
            <w:rStyle w:val="Hyperlink"/>
          </w:rPr>
          <w:t>p.nikolich@ieee.org</w:t>
        </w:r>
      </w:hyperlink>
      <w:r w:rsidRPr="00CA5598">
        <w:t xml:space="preserve">; </w:t>
      </w:r>
      <w:hyperlink r:id="rId27" w:history="1">
        <w:r w:rsidRPr="00CA5598">
          <w:rPr>
            <w:rStyle w:val="Hyperlink"/>
          </w:rPr>
          <w:t>bheile@ieee.org</w:t>
        </w:r>
      </w:hyperlink>
      <w:r w:rsidRPr="00CA5598">
        <w:t xml:space="preserve">; </w:t>
      </w:r>
      <w:hyperlink r:id="rId28" w:history="1">
        <w:r w:rsidRPr="00CA5598">
          <w:rPr>
            <w:rStyle w:val="Hyperlink"/>
          </w:rPr>
          <w:t>volker.jungnickel@hhi.fraunhofer.de</w:t>
        </w:r>
      </w:hyperlink>
      <w:r w:rsidRPr="00CA5598">
        <w:t xml:space="preserve">; </w:t>
      </w:r>
      <w:hyperlink r:id="rId29" w:history="1">
        <w:r w:rsidRPr="00CA5598">
          <w:rPr>
            <w:rStyle w:val="Hyperlink"/>
          </w:rPr>
          <w:t>lesbrown@sympatico.ca</w:t>
        </w:r>
      </w:hyperlink>
      <w:r w:rsidRPr="00CA5598">
        <w:t>; jonathan Goldberg &lt;</w:t>
      </w:r>
      <w:hyperlink r:id="rId30" w:history="1">
        <w:r w:rsidRPr="00CA5598">
          <w:rPr>
            <w:rStyle w:val="Hyperlink"/>
          </w:rPr>
          <w:t>goldberg.j@ieee.org</w:t>
        </w:r>
      </w:hyperlink>
      <w:r w:rsidRPr="00CA5598">
        <w:t>&gt;</w:t>
      </w:r>
    </w:p>
    <w:p w14:paraId="532A918E" w14:textId="77777777" w:rsidR="00496279" w:rsidRPr="00CA5598" w:rsidRDefault="00496279" w:rsidP="00496279">
      <w:pPr>
        <w:ind w:left="720"/>
      </w:pPr>
      <w:r w:rsidRPr="00CA5598">
        <w:t>Subject: Copyright permission request from IEEE802.15</w:t>
      </w:r>
    </w:p>
    <w:p w14:paraId="231ECC7B" w14:textId="77777777" w:rsidR="00496279" w:rsidRPr="00CA5598" w:rsidRDefault="00496279" w:rsidP="00496279">
      <w:pPr>
        <w:spacing w:after="240"/>
        <w:ind w:left="720"/>
      </w:pPr>
      <w:r w:rsidRPr="00CA5598">
        <w:t>Importance: High</w:t>
      </w:r>
    </w:p>
    <w:p w14:paraId="6F9740A1" w14:textId="77777777" w:rsidR="00496279" w:rsidRPr="00CA5598" w:rsidRDefault="00496279" w:rsidP="00496279">
      <w:pPr>
        <w:spacing w:after="240"/>
        <w:ind w:left="720"/>
      </w:pPr>
      <w:r w:rsidRPr="00CA5598">
        <w:t xml:space="preserve">Â </w:t>
      </w:r>
    </w:p>
    <w:p w14:paraId="1897584D" w14:textId="77777777" w:rsidR="00496279" w:rsidRPr="00CA5598" w:rsidRDefault="00496279" w:rsidP="00496279">
      <w:pPr>
        <w:spacing w:after="240"/>
        <w:ind w:left="720"/>
      </w:pPr>
      <w:r w:rsidRPr="00CA5598">
        <w:t>Greetings</w:t>
      </w:r>
    </w:p>
    <w:p w14:paraId="01234689" w14:textId="77777777" w:rsidR="00496279" w:rsidRPr="00CA5598" w:rsidRDefault="00496279" w:rsidP="00496279">
      <w:pPr>
        <w:spacing w:after="240"/>
        <w:ind w:left="720"/>
      </w:pPr>
      <w:r w:rsidRPr="00CA5598">
        <w:t xml:space="preserve">Please find attached two documents.Â  One is a letter from IEEE 802.15, Working Group for Wireless Specialty Networks requesting copyright permission to use some ITU-T material in and IEEE 802.15 Standard and the other is the IEEE copyright permission form.Â  </w:t>
      </w:r>
    </w:p>
    <w:p w14:paraId="4155B0F7" w14:textId="77777777" w:rsidR="00496279" w:rsidRPr="00CA5598" w:rsidRDefault="00496279" w:rsidP="00496279">
      <w:pPr>
        <w:spacing w:after="240"/>
        <w:ind w:left="720"/>
      </w:pPr>
      <w:r w:rsidRPr="00CA5598">
        <w:t>I appreciate your consideration of this request and look forward to your consent. Please let me know if you have any comments or questions.</w:t>
      </w:r>
    </w:p>
    <w:p w14:paraId="0F72BA3E" w14:textId="77777777" w:rsidR="00496279" w:rsidRPr="00CA5598" w:rsidRDefault="00496279" w:rsidP="00496279">
      <w:pPr>
        <w:spacing w:after="240"/>
        <w:ind w:left="720"/>
      </w:pPr>
      <w:r w:rsidRPr="00CA5598">
        <w:t>Best Regards</w:t>
      </w:r>
    </w:p>
    <w:p w14:paraId="3F5F988B" w14:textId="77777777" w:rsidR="00496279" w:rsidRPr="00CA5598" w:rsidRDefault="00496279" w:rsidP="00496279">
      <w:pPr>
        <w:spacing w:after="240"/>
        <w:ind w:left="720"/>
      </w:pPr>
      <w:r w:rsidRPr="00CA5598">
        <w:t>Bob</w:t>
      </w:r>
    </w:p>
    <w:p w14:paraId="516BD2EE" w14:textId="77777777" w:rsidR="00496279" w:rsidRPr="00CA5598" w:rsidRDefault="00496279" w:rsidP="00496279">
      <w:pPr>
        <w:spacing w:after="240"/>
        <w:ind w:left="720"/>
      </w:pPr>
      <w:r w:rsidRPr="00CA5598">
        <w:t>Bob Heile, Ph.D</w:t>
      </w:r>
    </w:p>
    <w:p w14:paraId="3087C469" w14:textId="77777777" w:rsidR="00496279" w:rsidRPr="00CA5598" w:rsidRDefault="00496279" w:rsidP="00496279">
      <w:pPr>
        <w:ind w:left="720"/>
      </w:pPr>
      <w:r w:rsidRPr="00CA5598">
        <w:t>Chair, IEEE 802.15 Working Group on Wireless Specialty Networks</w:t>
      </w:r>
    </w:p>
    <w:p w14:paraId="6386C2B7" w14:textId="77777777" w:rsidR="00496279" w:rsidRPr="00CA5598" w:rsidRDefault="00496279" w:rsidP="00496279">
      <w:pPr>
        <w:ind w:left="720"/>
      </w:pPr>
      <w:r w:rsidRPr="00CA5598">
        <w:t>Chair IEEE 2030.5 Working Group for Smart Energy Profile 2</w:t>
      </w:r>
    </w:p>
    <w:p w14:paraId="43E8C6C3" w14:textId="77777777" w:rsidR="00496279" w:rsidRPr="00CA5598" w:rsidRDefault="00496279" w:rsidP="00496279">
      <w:pPr>
        <w:spacing w:after="240"/>
        <w:ind w:left="720"/>
      </w:pPr>
      <w:r w:rsidRPr="00CA5598">
        <w:t>Co-Chair IEEE P2030 Task Force 3 on Smartgrid Communications</w:t>
      </w:r>
    </w:p>
    <w:p w14:paraId="541E1057" w14:textId="77777777" w:rsidR="00496279" w:rsidRPr="00CA5598" w:rsidRDefault="00496279" w:rsidP="00496279">
      <w:pPr>
        <w:ind w:left="720"/>
      </w:pPr>
      <w:r w:rsidRPr="00CA5598">
        <w:t>11 Robert Toner Blvd, Suite 5-301</w:t>
      </w:r>
    </w:p>
    <w:p w14:paraId="2065A9DB" w14:textId="77777777" w:rsidR="00496279" w:rsidRPr="00CA5598" w:rsidRDefault="00496279" w:rsidP="00496279">
      <w:pPr>
        <w:ind w:left="720"/>
      </w:pPr>
      <w:r w:rsidRPr="00CA5598">
        <w:t>North Attleboro, MAÂ  02763Â Â  USA</w:t>
      </w:r>
    </w:p>
    <w:p w14:paraId="7731FEA3" w14:textId="77777777" w:rsidR="00496279" w:rsidRPr="00CA5598" w:rsidRDefault="00496279" w:rsidP="00496279">
      <w:pPr>
        <w:ind w:left="720"/>
      </w:pPr>
      <w:r w:rsidRPr="00CA5598">
        <w:t>Mobile: +1-781-929-4832</w:t>
      </w:r>
    </w:p>
    <w:p w14:paraId="5402A960" w14:textId="77777777" w:rsidR="00496279" w:rsidRPr="00CA5598" w:rsidRDefault="00496279" w:rsidP="00496279">
      <w:pPr>
        <w:ind w:left="720"/>
      </w:pPr>
      <w:r w:rsidRPr="00CA5598">
        <w:t xml:space="preserve">email:Â Â  </w:t>
      </w:r>
      <w:hyperlink r:id="rId31" w:history="1">
        <w:r w:rsidRPr="00CA5598">
          <w:rPr>
            <w:rStyle w:val="Hyperlink"/>
          </w:rPr>
          <w:t>bheile@ieee.org</w:t>
        </w:r>
      </w:hyperlink>
    </w:p>
    <w:p w14:paraId="0528B2F4" w14:textId="77777777" w:rsidR="00496279" w:rsidRPr="00CA5598" w:rsidRDefault="00496279" w:rsidP="00496279">
      <w:pPr>
        <w:spacing w:after="240"/>
        <w:ind w:left="720"/>
      </w:pPr>
    </w:p>
    <w:p w14:paraId="0565DD69" w14:textId="77777777" w:rsidR="00496279" w:rsidRPr="00CA5598" w:rsidRDefault="00496279" w:rsidP="00496279">
      <w:pPr>
        <w:spacing w:after="240"/>
        <w:ind w:left="720"/>
      </w:pPr>
      <w:r w:rsidRPr="00CA5598">
        <w:t>Bob Heile, Ph.D</w:t>
      </w:r>
    </w:p>
    <w:p w14:paraId="2FEBC369" w14:textId="77777777" w:rsidR="00496279" w:rsidRPr="00CA5598" w:rsidRDefault="00496279" w:rsidP="00496279">
      <w:pPr>
        <w:ind w:left="720"/>
      </w:pPr>
      <w:r w:rsidRPr="00CA5598">
        <w:t>Chair, IEEE 802.15 Working Group on Wireless Specialty Networks</w:t>
      </w:r>
    </w:p>
    <w:p w14:paraId="02B46AD1" w14:textId="77777777" w:rsidR="00496279" w:rsidRPr="00CA5598" w:rsidRDefault="00496279" w:rsidP="00496279">
      <w:pPr>
        <w:ind w:left="720"/>
      </w:pPr>
      <w:r w:rsidRPr="00CA5598">
        <w:t>Chair IEEE 2030.5 Working Group for Smart Energy Profile 2</w:t>
      </w:r>
    </w:p>
    <w:p w14:paraId="5E7274F8" w14:textId="77777777" w:rsidR="00496279" w:rsidRPr="00CA5598" w:rsidRDefault="00496279" w:rsidP="00496279">
      <w:pPr>
        <w:spacing w:after="240"/>
        <w:ind w:left="720"/>
      </w:pPr>
      <w:r w:rsidRPr="00CA5598">
        <w:t>Co-Chair IEEE P2030 Task Force 3 on Smartgrid Communications</w:t>
      </w:r>
    </w:p>
    <w:p w14:paraId="67FE2BE7" w14:textId="77777777" w:rsidR="00496279" w:rsidRPr="00CA5598" w:rsidRDefault="00496279" w:rsidP="00496279">
      <w:pPr>
        <w:ind w:left="720"/>
      </w:pPr>
      <w:r w:rsidRPr="00CA5598">
        <w:t>11 Robert Toner Blvd, Suite 5-301</w:t>
      </w:r>
    </w:p>
    <w:p w14:paraId="1CE73DA6" w14:textId="77777777" w:rsidR="00496279" w:rsidRPr="00CA5598" w:rsidRDefault="00496279" w:rsidP="00496279">
      <w:pPr>
        <w:ind w:left="720"/>
      </w:pPr>
      <w:r w:rsidRPr="00CA5598">
        <w:t>North Attleboro, MAÂ  02763Â Â  USA</w:t>
      </w:r>
    </w:p>
    <w:p w14:paraId="6E34BF07" w14:textId="77777777" w:rsidR="00496279" w:rsidRPr="00CA5598" w:rsidRDefault="00496279" w:rsidP="00496279">
      <w:pPr>
        <w:ind w:left="720"/>
      </w:pPr>
      <w:r w:rsidRPr="00CA5598">
        <w:t>Mobile: +1-781-929-4832</w:t>
      </w:r>
    </w:p>
    <w:p w14:paraId="78915272" w14:textId="77777777" w:rsidR="00496279" w:rsidRPr="00CA5598" w:rsidRDefault="00496279" w:rsidP="00496279">
      <w:pPr>
        <w:ind w:left="720"/>
      </w:pPr>
      <w:r w:rsidRPr="00CA5598">
        <w:t xml:space="preserve">email:Â Â  </w:t>
      </w:r>
      <w:hyperlink r:id="rId32" w:history="1">
        <w:r w:rsidRPr="00CA5598">
          <w:rPr>
            <w:rStyle w:val="Hyperlink"/>
          </w:rPr>
          <w:t>bheile@ieee.org</w:t>
        </w:r>
      </w:hyperlink>
    </w:p>
    <w:p w14:paraId="7A14D69F" w14:textId="77777777" w:rsidR="00496279" w:rsidRPr="00CA5598" w:rsidRDefault="00496279" w:rsidP="00496279">
      <w:r w:rsidRPr="00CA5598">
        <w:br/>
        <w:t>Bob Heile, Ph.D</w:t>
      </w:r>
      <w:r w:rsidRPr="00CA5598">
        <w:br/>
      </w:r>
      <w:r w:rsidRPr="00CA5598">
        <w:br/>
        <w:t>Chair, IEEE 802.15 Working Group on Wireless Specialty Networks</w:t>
      </w:r>
      <w:r w:rsidRPr="00CA5598">
        <w:br/>
        <w:t>Chair IEEE 2030.5 Working Group for Smart Energy Profile 2</w:t>
      </w:r>
      <w:r w:rsidRPr="00CA5598">
        <w:br/>
      </w:r>
      <w:r w:rsidRPr="00CA5598">
        <w:lastRenderedPageBreak/>
        <w:t>Co-Chair IEEE P2030 Task Force 3 on Smartgrid Communications</w:t>
      </w:r>
      <w:r w:rsidRPr="00CA5598">
        <w:br/>
      </w:r>
      <w:r w:rsidRPr="00CA5598">
        <w:br/>
        <w:t>11 Robert Toner Blvd, Suite 5-301</w:t>
      </w:r>
      <w:r w:rsidRPr="00CA5598">
        <w:br/>
        <w:t>North Attleboro, MA  02763   USA</w:t>
      </w:r>
      <w:r w:rsidRPr="00CA5598">
        <w:br/>
        <w:t>Mobile: +1-781-929-4832</w:t>
      </w:r>
      <w:r w:rsidRPr="00CA5598">
        <w:br/>
        <w:t xml:space="preserve">email:   </w:t>
      </w:r>
      <w:hyperlink r:id="rId33" w:history="1">
        <w:r w:rsidRPr="00CA5598">
          <w:rPr>
            <w:rStyle w:val="Hyperlink"/>
          </w:rPr>
          <w:t>bheile@ieee.org</w:t>
        </w:r>
      </w:hyperlink>
    </w:p>
    <w:p w14:paraId="3F810857" w14:textId="77777777" w:rsidR="00496279" w:rsidRDefault="00496279" w:rsidP="00496279">
      <w:pPr>
        <w:spacing w:before="120" w:after="240"/>
        <w:ind w:right="1707"/>
        <w:rPr>
          <w:rFonts w:ascii="Arial" w:hAnsi="Arial" w:cs="Arial"/>
          <w:szCs w:val="22"/>
        </w:rPr>
      </w:pPr>
    </w:p>
    <w:p w14:paraId="51C78A62" w14:textId="77777777" w:rsidR="00496279" w:rsidRDefault="00496279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13E22A04" w14:textId="5FA0C1CF" w:rsidR="00496279" w:rsidRPr="00496279" w:rsidRDefault="00496279" w:rsidP="00A6635E">
      <w:pPr>
        <w:spacing w:before="120" w:after="240"/>
        <w:ind w:right="713"/>
        <w:rPr>
          <w:rFonts w:ascii="Arial" w:hAnsi="Arial" w:cs="Arial"/>
          <w:b/>
          <w:sz w:val="24"/>
          <w:szCs w:val="22"/>
        </w:rPr>
      </w:pPr>
      <w:r w:rsidRPr="00496279">
        <w:rPr>
          <w:rFonts w:ascii="Arial" w:hAnsi="Arial" w:cs="Arial"/>
          <w:b/>
          <w:sz w:val="24"/>
          <w:szCs w:val="22"/>
        </w:rPr>
        <w:lastRenderedPageBreak/>
        <w:t xml:space="preserve">Appendix: Letter to be sent out by </w:t>
      </w:r>
      <w:r w:rsidR="00A6635E">
        <w:rPr>
          <w:rFonts w:ascii="Arial" w:hAnsi="Arial" w:cs="Arial"/>
          <w:b/>
          <w:sz w:val="24"/>
          <w:szCs w:val="22"/>
        </w:rPr>
        <w:t xml:space="preserve">802.15 Chair (from </w:t>
      </w:r>
      <w:bookmarkStart w:id="0" w:name="_GoBack"/>
      <w:bookmarkEnd w:id="0"/>
      <w:r w:rsidR="00A6635E">
        <w:rPr>
          <w:rFonts w:ascii="Arial" w:hAnsi="Arial" w:cs="Arial"/>
          <w:b/>
          <w:sz w:val="24"/>
          <w:szCs w:val="22"/>
        </w:rPr>
        <w:t>doc. 15-19/0422r2)</w:t>
      </w:r>
    </w:p>
    <w:p w14:paraId="47DA9FC9" w14:textId="77777777" w:rsidR="00496279" w:rsidRDefault="00496279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</w:p>
    <w:p w14:paraId="7F6E1A74" w14:textId="03B16775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IEEE 802.1</w:t>
      </w:r>
      <w:r w:rsidR="00C07F3C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07F3C">
        <w:rPr>
          <w:rFonts w:ascii="Arial" w:hAnsi="Arial" w:cs="Arial"/>
          <w:szCs w:val="22"/>
        </w:rPr>
        <w:t>S</w:t>
      </w:r>
      <w:r w:rsidRPr="00176942">
        <w:rPr>
          <w:rFonts w:ascii="Arial" w:hAnsi="Arial" w:cs="Arial"/>
          <w:szCs w:val="22"/>
        </w:rPr>
        <w:t>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4863ABD8" w:rsidR="00C84733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FC653A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34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FC653A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6179C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D0940E1" w14:textId="3B3A0F21" w:rsidR="005A2EB1" w:rsidRPr="006179C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FC653A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7F79EAF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3388C82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5A2EB1">
              <w:rPr>
                <w:rFonts w:ascii="Arial" w:hAnsi="Arial" w:cs="Arial"/>
                <w:spacing w:val="-6"/>
                <w:szCs w:val="22"/>
              </w:rPr>
              <w:t>Konstantinos Karachalios</w:t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35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6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4AFFFF6F" w:rsidR="00C84733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 Kinney</w:t>
            </w:r>
          </w:p>
        </w:tc>
        <w:tc>
          <w:tcPr>
            <w:tcW w:w="5449" w:type="dxa"/>
            <w:vAlign w:val="center"/>
            <w:hideMark/>
          </w:tcPr>
          <w:p w14:paraId="270FBC51" w14:textId="7062AEFA" w:rsidR="00C07F3C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7" w:history="1">
              <w:r w:rsidR="00C07F3C" w:rsidRPr="00000291">
                <w:rPr>
                  <w:rStyle w:val="Hyperlink"/>
                  <w:rFonts w:ascii="Arial" w:hAnsi="Arial" w:cs="Arial"/>
                  <w:szCs w:val="22"/>
                </w:rPr>
                <w:t>pat.kinney@ieee.org</w:t>
              </w:r>
            </w:hyperlink>
            <w:r w:rsidR="00C07F3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2B09FBA" w:rsidR="00C84733" w:rsidRPr="00176942" w:rsidRDefault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Volker Jungnickel</w:t>
            </w:r>
          </w:p>
        </w:tc>
        <w:tc>
          <w:tcPr>
            <w:tcW w:w="5449" w:type="dxa"/>
            <w:vAlign w:val="center"/>
            <w:hideMark/>
          </w:tcPr>
          <w:p w14:paraId="7236A8E6" w14:textId="24AD7241" w:rsidR="00DF3034" w:rsidRPr="00DF3034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 xml:space="preserve">5.13 </w:t>
            </w:r>
            <w:r w:rsidR="005A055A" w:rsidRPr="00176942">
              <w:rPr>
                <w:rFonts w:ascii="Arial" w:hAnsi="Arial" w:cs="Arial"/>
                <w:szCs w:val="22"/>
              </w:rPr>
              <w:t>TG</w:t>
            </w:r>
            <w:r w:rsidR="00C07F3C">
              <w:rPr>
                <w:rFonts w:ascii="Arial" w:hAnsi="Arial" w:cs="Arial"/>
                <w:szCs w:val="22"/>
              </w:rPr>
              <w:t xml:space="preserve">13 </w:t>
            </w:r>
            <w:r w:rsidR="005A055A"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 w:rsidRPr="00C07F3C">
              <w:rPr>
                <w:rFonts w:ascii="Arial" w:hAnsi="Arial" w:cs="Arial"/>
              </w:rPr>
              <w:t>Multi-Gigabit/s Optical Wireless Communications</w:t>
            </w:r>
            <w:r w:rsidR="00C07F3C" w:rsidRPr="00C07F3C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>Task G</w:t>
            </w:r>
            <w:r w:rsidR="00C07F3C" w:rsidRPr="00C07F3C">
              <w:rPr>
                <w:rFonts w:ascii="Arial" w:hAnsi="Arial" w:cs="Arial"/>
                <w:szCs w:val="22"/>
              </w:rPr>
              <w:t>roup</w:t>
            </w:r>
            <w:r w:rsidRPr="00C07F3C">
              <w:rPr>
                <w:rFonts w:ascii="Arial" w:hAnsi="Arial" w:cs="Arial"/>
                <w:szCs w:val="22"/>
              </w:rPr>
              <w:br/>
            </w:r>
            <w:hyperlink r:id="rId38" w:history="1">
              <w:r w:rsidR="00C07F3C" w:rsidRPr="00000291">
                <w:rPr>
                  <w:rStyle w:val="Hyperlink"/>
                  <w:rFonts w:ascii="Arial" w:hAnsi="Arial" w:cs="Arial"/>
                </w:rPr>
                <w:t>volker.jungnickel@hhi.fraunhofer.de</w:t>
              </w:r>
            </w:hyperlink>
            <w:r w:rsidR="00C07F3C" w:rsidRPr="00DF3034">
              <w:rPr>
                <w:rFonts w:ascii="Arial" w:hAnsi="Arial" w:cs="Arial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55BD3812" w:rsidR="001F352A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Bob Heile</w:t>
            </w:r>
          </w:p>
        </w:tc>
        <w:tc>
          <w:tcPr>
            <w:tcW w:w="5449" w:type="dxa"/>
            <w:vAlign w:val="center"/>
            <w:hideMark/>
          </w:tcPr>
          <w:p w14:paraId="124EBF60" w14:textId="280A1D1D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</w:t>
            </w:r>
            <w:r w:rsidR="00C07F3C">
              <w:rPr>
                <w:rFonts w:ascii="Arial" w:hAnsi="Arial" w:cs="Arial"/>
                <w:szCs w:val="22"/>
              </w:rPr>
              <w:t>S</w:t>
            </w:r>
            <w:r w:rsidRPr="00176942">
              <w:rPr>
                <w:rFonts w:ascii="Arial" w:hAnsi="Arial" w:cs="Arial"/>
                <w:szCs w:val="22"/>
              </w:rPr>
              <w:t>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9" w:history="1">
              <w:r w:rsidR="00C07F3C" w:rsidRPr="00000291">
                <w:rPr>
                  <w:rStyle w:val="Hyperlink"/>
                  <w:rFonts w:ascii="Arial" w:hAnsi="Arial" w:cs="Arial"/>
                </w:rPr>
                <w:t>bheile@ieee.org</w:t>
              </w:r>
            </w:hyperlink>
            <w:r w:rsidR="00C07F3C">
              <w:rPr>
                <w:rFonts w:ascii="Arial" w:hAnsi="Arial" w:cs="Arial"/>
                <w:color w:val="55AA8F"/>
              </w:rPr>
              <w:t xml:space="preserve"> </w:t>
            </w:r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4899B310" w:rsidR="001F352A" w:rsidRPr="00176942" w:rsidRDefault="005A055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Information on the potential usage of G.9991 PHY in the P802.1</w:t>
            </w:r>
            <w:r w:rsidR="00C07F3C">
              <w:rPr>
                <w:rFonts w:ascii="Arial" w:hAnsi="Arial" w:cs="Arial"/>
                <w:szCs w:val="22"/>
              </w:rPr>
              <w:t>5.13</w:t>
            </w:r>
            <w:r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 xml:space="preserve">standard </w:t>
            </w:r>
            <w:r w:rsidRPr="00176942">
              <w:rPr>
                <w:rFonts w:ascii="Arial" w:hAnsi="Arial" w:cs="Arial"/>
                <w:szCs w:val="22"/>
              </w:rPr>
              <w:t xml:space="preserve">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3C7D8D14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 at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interim meeting, </w:t>
            </w:r>
            <w:r w:rsidR="00C07F3C">
              <w:rPr>
                <w:rFonts w:ascii="Arial" w:hAnsi="Arial" w:cs="Arial"/>
                <w:szCs w:val="22"/>
              </w:rPr>
              <w:t>Hanoi</w:t>
            </w:r>
            <w:r w:rsidRPr="00176942">
              <w:rPr>
                <w:rFonts w:ascii="Arial" w:hAnsi="Arial" w:cs="Arial"/>
                <w:szCs w:val="22"/>
              </w:rPr>
              <w:t xml:space="preserve">, </w:t>
            </w:r>
            <w:r w:rsidR="00C07F3C">
              <w:rPr>
                <w:rFonts w:ascii="Arial" w:hAnsi="Arial" w:cs="Arial"/>
                <w:szCs w:val="22"/>
              </w:rPr>
              <w:t>September 19, 2019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1917AA3F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</w:t>
      </w:r>
      <w:r w:rsidR="00C07F3C">
        <w:rPr>
          <w:rFonts w:ascii="Arial" w:hAnsi="Arial" w:cs="Arial"/>
          <w:szCs w:val="22"/>
        </w:rPr>
        <w:t>5.13</w:t>
      </w:r>
      <w:r w:rsidR="005A055A" w:rsidRPr="00176942">
        <w:rPr>
          <w:rFonts w:ascii="Arial" w:hAnsi="Arial" w:cs="Arial"/>
          <w:szCs w:val="22"/>
        </w:rPr>
        <w:t xml:space="preserve"> task group is working on a</w:t>
      </w:r>
      <w:r w:rsidR="00C07F3C">
        <w:rPr>
          <w:rFonts w:ascii="Arial" w:hAnsi="Arial" w:cs="Arial"/>
          <w:szCs w:val="22"/>
        </w:rPr>
        <w:t xml:space="preserve"> standard </w:t>
      </w:r>
      <w:r w:rsidR="005A055A" w:rsidRPr="00176942">
        <w:rPr>
          <w:rFonts w:ascii="Arial" w:hAnsi="Arial" w:cs="Arial"/>
          <w:szCs w:val="22"/>
        </w:rPr>
        <w:t xml:space="preserve">to specify a new PHY </w:t>
      </w:r>
      <w:r w:rsidR="00C843F8">
        <w:rPr>
          <w:rFonts w:ascii="Arial" w:hAnsi="Arial" w:cs="Arial"/>
          <w:szCs w:val="22"/>
        </w:rPr>
        <w:t xml:space="preserve">and MAC layer to </w:t>
      </w:r>
      <w:r w:rsidR="005A055A" w:rsidRPr="00176942">
        <w:rPr>
          <w:rFonts w:ascii="Arial" w:hAnsi="Arial" w:cs="Arial"/>
          <w:szCs w:val="22"/>
        </w:rPr>
        <w:t xml:space="preserve">enable </w:t>
      </w:r>
      <w:r w:rsidR="00C843F8" w:rsidRPr="00C07F3C">
        <w:rPr>
          <w:rFonts w:ascii="Arial" w:hAnsi="Arial" w:cs="Arial"/>
        </w:rPr>
        <w:t>Multi-Gigabit/s Optical Wireless Communications</w:t>
      </w:r>
      <w:r w:rsidR="00C843F8" w:rsidRPr="00C07F3C">
        <w:rPr>
          <w:rFonts w:ascii="Arial" w:hAnsi="Arial" w:cs="Arial"/>
          <w:szCs w:val="22"/>
        </w:rPr>
        <w:t xml:space="preserve"> </w:t>
      </w:r>
      <w:r w:rsidR="00BC6474" w:rsidRPr="00176942">
        <w:rPr>
          <w:rFonts w:ascii="Arial" w:hAnsi="Arial" w:cs="Arial"/>
          <w:szCs w:val="22"/>
        </w:rPr>
        <w:t>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4D0DF307" w:rsidR="00BC6474" w:rsidRPr="00176942" w:rsidRDefault="00EB0B4E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C6474" w:rsidRPr="00176942">
        <w:rPr>
          <w:rFonts w:ascii="Arial" w:hAnsi="Arial" w:cs="Arial"/>
          <w:szCs w:val="22"/>
        </w:rPr>
        <w:t>he task group discussed several potential options for suitable PHY. Among those, the G.9991 PHY was presented as one possible mode of operation for 802.1</w:t>
      </w:r>
      <w:r w:rsidR="00C843F8">
        <w:rPr>
          <w:rFonts w:ascii="Arial" w:hAnsi="Arial" w:cs="Arial"/>
          <w:szCs w:val="22"/>
        </w:rPr>
        <w:t>5.13</w:t>
      </w:r>
      <w:r w:rsidR="00BC6474" w:rsidRPr="00176942">
        <w:rPr>
          <w:rFonts w:ascii="Arial" w:hAnsi="Arial" w:cs="Arial"/>
          <w:szCs w:val="22"/>
        </w:rPr>
        <w:t xml:space="preserve">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With this liaison letter, we would like to inform you on the status of discussion and would welcome any potential feedback on this intend from your side.</w:t>
      </w:r>
    </w:p>
    <w:p w14:paraId="23D8E07D" w14:textId="228904EA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</w:t>
      </w:r>
      <w:r w:rsidR="00C843F8">
        <w:rPr>
          <w:rFonts w:ascii="Arial" w:hAnsi="Arial" w:cs="Arial"/>
          <w:szCs w:val="22"/>
        </w:rPr>
        <w:t>5.13</w:t>
      </w:r>
      <w:r w:rsidRPr="00176942">
        <w:rPr>
          <w:rFonts w:ascii="Arial" w:hAnsi="Arial" w:cs="Arial"/>
          <w:szCs w:val="22"/>
        </w:rPr>
        <w:t xml:space="preserve">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</w:t>
      </w:r>
      <w:r w:rsidR="003B0EB4">
        <w:rPr>
          <w:rFonts w:ascii="Arial" w:hAnsi="Arial" w:cs="Arial"/>
          <w:szCs w:val="22"/>
        </w:rPr>
        <w:t>the draft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>e would like to hereby request copyright permission</w:t>
      </w:r>
      <w:r w:rsidRPr="00176942">
        <w:rPr>
          <w:rFonts w:ascii="Arial" w:hAnsi="Arial" w:cs="Arial"/>
          <w:szCs w:val="22"/>
        </w:rPr>
        <w:t>.</w:t>
      </w:r>
      <w:r w:rsidR="00C843F8">
        <w:rPr>
          <w:rFonts w:ascii="Arial" w:hAnsi="Arial" w:cs="Arial"/>
          <w:szCs w:val="22"/>
        </w:rPr>
        <w:t xml:space="preserve"> A list of the </w:t>
      </w:r>
      <w:r w:rsidR="00EB0B4E">
        <w:rPr>
          <w:rFonts w:ascii="Arial" w:hAnsi="Arial" w:cs="Arial"/>
          <w:szCs w:val="22"/>
        </w:rPr>
        <w:t xml:space="preserve">potentially </w:t>
      </w:r>
      <w:r w:rsidR="00C843F8">
        <w:rPr>
          <w:rFonts w:ascii="Arial" w:hAnsi="Arial" w:cs="Arial"/>
          <w:szCs w:val="22"/>
        </w:rPr>
        <w:t xml:space="preserve">relevant </w:t>
      </w:r>
      <w:r w:rsidR="00EB0B4E">
        <w:rPr>
          <w:rFonts w:ascii="Arial" w:hAnsi="Arial" w:cs="Arial"/>
          <w:szCs w:val="22"/>
        </w:rPr>
        <w:t>c</w:t>
      </w:r>
      <w:r w:rsidR="00C843F8">
        <w:rPr>
          <w:rFonts w:ascii="Arial" w:hAnsi="Arial" w:cs="Arial"/>
          <w:szCs w:val="22"/>
        </w:rPr>
        <w:t xml:space="preserve">lauses and </w:t>
      </w:r>
      <w:r w:rsidR="00EB0B4E">
        <w:rPr>
          <w:rFonts w:ascii="Arial" w:hAnsi="Arial" w:cs="Arial"/>
          <w:szCs w:val="22"/>
        </w:rPr>
        <w:t>f</w:t>
      </w:r>
      <w:r w:rsidR="00C843F8">
        <w:rPr>
          <w:rFonts w:ascii="Arial" w:hAnsi="Arial" w:cs="Arial"/>
          <w:szCs w:val="22"/>
        </w:rPr>
        <w:t>igure</w:t>
      </w:r>
      <w:r w:rsidR="00EB0B4E">
        <w:rPr>
          <w:rFonts w:ascii="Arial" w:hAnsi="Arial" w:cs="Arial"/>
          <w:szCs w:val="22"/>
        </w:rPr>
        <w:t>s</w:t>
      </w:r>
      <w:r w:rsidR="00C843F8">
        <w:rPr>
          <w:rFonts w:ascii="Arial" w:hAnsi="Arial" w:cs="Arial"/>
          <w:szCs w:val="22"/>
        </w:rPr>
        <w:t xml:space="preserve"> is appended to this letter.</w:t>
      </w:r>
    </w:p>
    <w:p w14:paraId="07D1EBA6" w14:textId="7A5D5BC6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We would appreciate if you could respond for our request to grant us copyright by </w:t>
      </w:r>
      <w:r w:rsidR="00D43EB4">
        <w:rPr>
          <w:rFonts w:ascii="Arial" w:hAnsi="Arial" w:cs="Arial"/>
          <w:szCs w:val="22"/>
        </w:rPr>
        <w:t>January</w:t>
      </w:r>
      <w:r w:rsidRPr="00176942">
        <w:rPr>
          <w:rFonts w:ascii="Arial" w:hAnsi="Arial" w:cs="Arial"/>
          <w:szCs w:val="22"/>
        </w:rPr>
        <w:t xml:space="preserve"> </w:t>
      </w:r>
      <w:r w:rsidR="00D43EB4">
        <w:rPr>
          <w:rFonts w:ascii="Arial" w:hAnsi="Arial" w:cs="Arial"/>
          <w:szCs w:val="22"/>
        </w:rPr>
        <w:t>12</w:t>
      </w:r>
      <w:r w:rsidRPr="00176942">
        <w:rPr>
          <w:rFonts w:ascii="Arial" w:hAnsi="Arial" w:cs="Arial"/>
          <w:szCs w:val="22"/>
        </w:rPr>
        <w:t>, 20</w:t>
      </w:r>
      <w:r w:rsidR="00D43EB4">
        <w:rPr>
          <w:rFonts w:ascii="Arial" w:hAnsi="Arial" w:cs="Arial"/>
          <w:szCs w:val="22"/>
        </w:rPr>
        <w:t>20</w:t>
      </w:r>
      <w:r w:rsidRPr="00176942">
        <w:rPr>
          <w:rFonts w:ascii="Arial" w:hAnsi="Arial" w:cs="Arial"/>
          <w:szCs w:val="22"/>
        </w:rPr>
        <w:t xml:space="preserve">.     </w:t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5AB76C0F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 xml:space="preserve">Our next face-to-face meetings will be held from </w:t>
      </w:r>
      <w:r w:rsidR="00C843F8">
        <w:rPr>
          <w:rFonts w:ascii="Arial" w:hAnsi="Arial" w:cs="Arial"/>
          <w:sz w:val="22"/>
          <w:szCs w:val="22"/>
        </w:rPr>
        <w:t xml:space="preserve">January </w:t>
      </w:r>
      <w:r w:rsidRPr="00176942">
        <w:rPr>
          <w:rFonts w:ascii="Arial" w:hAnsi="Arial" w:cs="Arial"/>
          <w:sz w:val="22"/>
          <w:szCs w:val="22"/>
        </w:rPr>
        <w:t>1</w:t>
      </w:r>
      <w:r w:rsidR="00C843F8">
        <w:rPr>
          <w:rFonts w:ascii="Arial" w:hAnsi="Arial" w:cs="Arial"/>
          <w:sz w:val="22"/>
          <w:szCs w:val="22"/>
        </w:rPr>
        <w:t>2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</w:t>
      </w:r>
      <w:r w:rsidR="00C843F8">
        <w:rPr>
          <w:rFonts w:ascii="Arial" w:hAnsi="Arial" w:cs="Arial"/>
          <w:sz w:val="22"/>
          <w:szCs w:val="22"/>
        </w:rPr>
        <w:t>7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</w:t>
      </w:r>
      <w:r w:rsidR="00D43EB4">
        <w:rPr>
          <w:rFonts w:ascii="Arial" w:hAnsi="Arial" w:cs="Arial"/>
          <w:sz w:val="22"/>
          <w:szCs w:val="22"/>
        </w:rPr>
        <w:t>20</w:t>
      </w:r>
      <w:r w:rsidRPr="00176942">
        <w:rPr>
          <w:rFonts w:ascii="Arial" w:hAnsi="Arial" w:cs="Arial"/>
          <w:sz w:val="22"/>
          <w:szCs w:val="22"/>
        </w:rPr>
        <w:t xml:space="preserve"> (</w:t>
      </w:r>
      <w:r w:rsidR="00C843F8">
        <w:rPr>
          <w:rFonts w:ascii="Arial" w:hAnsi="Arial" w:cs="Arial"/>
          <w:sz w:val="22"/>
          <w:szCs w:val="22"/>
        </w:rPr>
        <w:t>Irvine, California</w:t>
      </w:r>
      <w:r w:rsidRPr="00176942">
        <w:rPr>
          <w:rFonts w:ascii="Arial" w:hAnsi="Arial" w:cs="Arial"/>
          <w:sz w:val="22"/>
          <w:szCs w:val="22"/>
        </w:rPr>
        <w:t>, USA)</w:t>
      </w:r>
      <w:r w:rsidR="00D43EB4">
        <w:rPr>
          <w:rFonts w:ascii="Arial" w:hAnsi="Arial" w:cs="Arial"/>
          <w:sz w:val="22"/>
          <w:szCs w:val="22"/>
        </w:rPr>
        <w:t xml:space="preserve"> and March 15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- 20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(Atlanta, Georgia, USA)</w:t>
      </w:r>
      <w:r w:rsidRPr="00176942">
        <w:rPr>
          <w:rFonts w:ascii="Arial" w:hAnsi="Arial" w:cs="Arial"/>
          <w:sz w:val="22"/>
          <w:szCs w:val="22"/>
        </w:rPr>
        <w:t>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6E7364A3" w:rsidR="00C84733" w:rsidRPr="00176942" w:rsidRDefault="00C843F8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Bob Heile</w:t>
      </w:r>
    </w:p>
    <w:p w14:paraId="501E2E79" w14:textId="09629EA4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</w:t>
      </w:r>
      <w:r w:rsidR="00C843F8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843F8">
        <w:rPr>
          <w:rFonts w:ascii="Arial" w:hAnsi="Arial" w:cs="Arial"/>
          <w:szCs w:val="22"/>
        </w:rPr>
        <w:t>SN</w:t>
      </w:r>
      <w:r w:rsidRPr="00176942">
        <w:rPr>
          <w:rFonts w:ascii="Arial" w:hAnsi="Arial" w:cs="Arial"/>
          <w:szCs w:val="22"/>
        </w:rPr>
        <w:t xml:space="preserve">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71CFBDDB" w:rsidR="005A1BA2" w:rsidRDefault="005A1BA2" w:rsidP="00166551">
      <w:pPr>
        <w:spacing w:after="120"/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>IEEE P802.1</w:t>
      </w:r>
      <w:r w:rsidR="00C843F8">
        <w:rPr>
          <w:rFonts w:ascii="Arial" w:hAnsi="Arial" w:cs="Arial"/>
          <w:szCs w:val="22"/>
        </w:rPr>
        <w:t>5.13</w:t>
      </w:r>
      <w:r w:rsidR="0084422C" w:rsidRPr="005A2EB1">
        <w:rPr>
          <w:rFonts w:ascii="Arial" w:hAnsi="Arial" w:cs="Arial"/>
          <w:szCs w:val="22"/>
        </w:rPr>
        <w:t xml:space="preserve"> PAR document: </w:t>
      </w:r>
      <w:hyperlink r:id="rId40" w:history="1">
        <w:r w:rsidR="00C843F8" w:rsidRPr="00EB0B4E">
          <w:rPr>
            <w:rStyle w:val="Hyperlink"/>
            <w:rFonts w:ascii="Arial" w:hAnsi="Arial" w:cs="Arial"/>
          </w:rPr>
          <w:t>https://mentor.ieee.org/802.15/dcn/17/15-17-0076-03-0000-multi-gigabit-owc-par.pdf</w:t>
        </w:r>
      </w:hyperlink>
    </w:p>
    <w:p w14:paraId="49B371C5" w14:textId="598B8B12" w:rsidR="00D120D2" w:rsidRDefault="00D120D2" w:rsidP="00166551">
      <w:pPr>
        <w:spacing w:after="120"/>
      </w:pPr>
    </w:p>
    <w:p w14:paraId="424E2145" w14:textId="23F5491D" w:rsidR="007439D6" w:rsidRPr="007439D6" w:rsidRDefault="007439D6" w:rsidP="007439D6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7439D6">
        <w:rPr>
          <w:rFonts w:ascii="Arial" w:hAnsi="Arial" w:cs="Arial"/>
          <w:szCs w:val="22"/>
          <w:lang w:val="en-US"/>
        </w:rPr>
        <w:t xml:space="preserve">ITU-T Clauses and Figures potentially be used by IEEE 802.15 TG13 (next page) </w:t>
      </w:r>
    </w:p>
    <w:p w14:paraId="5963218E" w14:textId="77777777" w:rsidR="007439D6" w:rsidRPr="007439D6" w:rsidRDefault="007439D6" w:rsidP="00166551">
      <w:pPr>
        <w:spacing w:after="120"/>
        <w:rPr>
          <w:lang w:val="en-US"/>
        </w:rPr>
      </w:pPr>
    </w:p>
    <w:p w14:paraId="7D0831B9" w14:textId="77777777" w:rsidR="00D120D2" w:rsidRDefault="00D12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449BC" w14:textId="16A96EB1" w:rsidR="00D120D2" w:rsidRPr="00D120D2" w:rsidRDefault="00D120D2" w:rsidP="00D120D2">
      <w:pPr>
        <w:spacing w:after="12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</w:rPr>
        <w:lastRenderedPageBreak/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D120D2">
        <w:rPr>
          <w:rFonts w:ascii="Arial" w:hAnsi="Arial" w:cs="Arial"/>
          <w:b/>
          <w:szCs w:val="22"/>
          <w:lang w:val="en-US"/>
        </w:rPr>
        <w:t xml:space="preserve">ITU-T Clauses </w:t>
      </w:r>
      <w:r>
        <w:rPr>
          <w:rFonts w:ascii="Arial" w:hAnsi="Arial" w:cs="Arial"/>
          <w:b/>
          <w:szCs w:val="22"/>
          <w:lang w:val="en-US"/>
        </w:rPr>
        <w:t xml:space="preserve">and Figures </w:t>
      </w:r>
      <w:r w:rsidRPr="00D120D2">
        <w:rPr>
          <w:rFonts w:ascii="Arial" w:hAnsi="Arial" w:cs="Arial"/>
          <w:b/>
          <w:szCs w:val="22"/>
          <w:lang w:val="en-US"/>
        </w:rPr>
        <w:t>potentially be used by IEEE 802.1</w:t>
      </w:r>
      <w:r>
        <w:rPr>
          <w:rFonts w:ascii="Arial" w:hAnsi="Arial" w:cs="Arial"/>
          <w:b/>
          <w:szCs w:val="22"/>
          <w:lang w:val="en-US"/>
        </w:rPr>
        <w:t>5 TG13</w:t>
      </w:r>
      <w:r w:rsidRPr="00D120D2">
        <w:rPr>
          <w:rFonts w:ascii="Arial" w:hAnsi="Arial" w:cs="Arial"/>
          <w:b/>
          <w:szCs w:val="22"/>
          <w:lang w:val="en-US"/>
        </w:rPr>
        <w:t xml:space="preserve"> </w:t>
      </w:r>
    </w:p>
    <w:p w14:paraId="22BDA1B1" w14:textId="295EC5E1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>In case of questions, please</w:t>
      </w:r>
      <w:r>
        <w:rPr>
          <w:rFonts w:ascii="Arial" w:hAnsi="Arial" w:cs="Arial"/>
          <w:szCs w:val="22"/>
          <w:lang w:val="en-US"/>
        </w:rPr>
        <w:t>,</w:t>
      </w:r>
      <w:r w:rsidRPr="00D120D2">
        <w:rPr>
          <w:rFonts w:ascii="Arial" w:hAnsi="Arial" w:cs="Arial"/>
          <w:szCs w:val="22"/>
          <w:lang w:val="en-US"/>
        </w:rPr>
        <w:t xml:space="preserve"> contact </w:t>
      </w:r>
      <w:hyperlink r:id="rId41" w:history="1">
        <w:r w:rsidRPr="00D120D2">
          <w:rPr>
            <w:rStyle w:val="Hyperlink"/>
            <w:rFonts w:ascii="Arial" w:hAnsi="Arial" w:cs="Arial"/>
            <w:szCs w:val="22"/>
            <w:u w:val="none"/>
            <w:lang w:val="en-US"/>
          </w:rPr>
          <w:t>volker.jungnickel@hhi.fraunhofer.de</w:t>
        </w:r>
      </w:hyperlink>
    </w:p>
    <w:p w14:paraId="5FF0C875" w14:textId="77777777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</w:p>
    <w:p w14:paraId="33472372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G.9991-2019</w:t>
      </w:r>
    </w:p>
    <w:p w14:paraId="4B279851" w14:textId="77777777" w:rsidR="00D120D2" w:rsidRPr="00D120D2" w:rsidRDefault="00D120D2" w:rsidP="00EB0B4E">
      <w:pPr>
        <w:spacing w:after="100"/>
        <w:rPr>
          <w:rFonts w:ascii="Arial" w:hAnsi="Arial" w:cs="Arial"/>
          <w:b/>
          <w:noProof/>
          <w:szCs w:val="22"/>
          <w:lang w:val="en-US" w:eastAsia="zh-CN"/>
        </w:rPr>
      </w:pPr>
      <w:r w:rsidRPr="00D120D2">
        <w:rPr>
          <w:rFonts w:ascii="Arial" w:hAnsi="Arial" w:cs="Arial"/>
          <w:b/>
          <w:szCs w:val="22"/>
          <w:lang w:val="en-US"/>
        </w:rPr>
        <w:t xml:space="preserve">8. </w:t>
      </w:r>
      <w:r w:rsidRPr="00D120D2">
        <w:rPr>
          <w:rFonts w:ascii="Arial" w:hAnsi="Arial" w:cs="Arial"/>
          <w:b/>
          <w:noProof/>
          <w:szCs w:val="22"/>
          <w:lang w:val="en-US"/>
        </w:rPr>
        <w:t xml:space="preserve">Physical layer specification </w:t>
      </w:r>
      <w:r w:rsidRPr="00D120D2">
        <w:rPr>
          <w:rFonts w:ascii="Arial" w:hAnsi="Arial" w:cs="Arial"/>
          <w:b/>
          <w:noProof/>
          <w:szCs w:val="22"/>
          <w:lang w:val="en-US" w:eastAsia="zh-CN"/>
        </w:rPr>
        <w:t>I (PHY layer based on ITU-T G.9960)</w:t>
      </w:r>
    </w:p>
    <w:p w14:paraId="490B3557" w14:textId="77777777" w:rsidR="00D120D2" w:rsidRPr="00D120D2" w:rsidRDefault="00D120D2" w:rsidP="00EB0B4E">
      <w:pPr>
        <w:spacing w:after="100"/>
        <w:rPr>
          <w:rFonts w:ascii="Arial" w:eastAsia="SimSun" w:hAnsi="Arial" w:cs="Arial"/>
          <w:szCs w:val="22"/>
          <w:lang w:val="en-US"/>
        </w:rPr>
      </w:pPr>
      <w:r w:rsidRPr="00D120D2">
        <w:rPr>
          <w:rFonts w:ascii="Arial" w:eastAsia="SimSun" w:hAnsi="Arial" w:cs="Arial"/>
          <w:szCs w:val="22"/>
          <w:lang w:val="en-US"/>
        </w:rPr>
        <w:t>8.2. Medium dependent specification</w:t>
      </w:r>
    </w:p>
    <w:p w14:paraId="4E0A233F" w14:textId="77777777" w:rsidR="00D120D2" w:rsidRPr="00D120D2" w:rsidRDefault="00D120D2" w:rsidP="00EB0B4E">
      <w:pPr>
        <w:pStyle w:val="berschrift3"/>
        <w:spacing w:before="0" w:after="100"/>
        <w:rPr>
          <w:rFonts w:eastAsia="SimSun" w:cs="Arial"/>
          <w:b w:val="0"/>
          <w:sz w:val="22"/>
          <w:szCs w:val="22"/>
        </w:rPr>
      </w:pPr>
      <w:r w:rsidRPr="00D120D2">
        <w:rPr>
          <w:rFonts w:eastAsia="SimSun" w:cs="Arial"/>
          <w:b w:val="0"/>
          <w:sz w:val="22"/>
          <w:szCs w:val="22"/>
        </w:rPr>
        <w:t>8.2.1</w:t>
      </w:r>
      <w:r w:rsidRPr="00D120D2">
        <w:rPr>
          <w:rFonts w:eastAsia="SimSun" w:cs="Arial"/>
          <w:b w:val="0"/>
          <w:sz w:val="22"/>
          <w:szCs w:val="22"/>
        </w:rPr>
        <w:tab/>
        <w:t>Physical layer specification</w:t>
      </w:r>
    </w:p>
    <w:p w14:paraId="75F6FD27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8-1, 8-2 </w:t>
      </w:r>
    </w:p>
    <w:p w14:paraId="46C2BAE7" w14:textId="77777777" w:rsid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7609FEA8" w14:textId="77B06FEC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9960-2018</w:t>
      </w:r>
    </w:p>
    <w:p w14:paraId="787B57BB" w14:textId="77777777" w:rsidR="00D120D2" w:rsidRPr="00D120D2" w:rsidRDefault="00D120D2" w:rsidP="00EB0B4E">
      <w:pPr>
        <w:pStyle w:val="berschrift3"/>
        <w:spacing w:before="0" w:after="100"/>
        <w:rPr>
          <w:rFonts w:cs="Arial"/>
          <w:b w:val="0"/>
          <w:sz w:val="22"/>
          <w:szCs w:val="22"/>
        </w:rPr>
      </w:pPr>
      <w:bookmarkStart w:id="1" w:name="_Toc293395661"/>
      <w:r w:rsidRPr="00D120D2">
        <w:rPr>
          <w:rFonts w:cs="Arial"/>
          <w:b w:val="0"/>
          <w:sz w:val="22"/>
          <w:szCs w:val="22"/>
        </w:rPr>
        <w:t>5.2.4</w:t>
      </w:r>
      <w:r w:rsidRPr="00D120D2">
        <w:rPr>
          <w:rFonts w:cs="Arial"/>
          <w:b w:val="0"/>
          <w:sz w:val="22"/>
          <w:szCs w:val="22"/>
        </w:rPr>
        <w:tab/>
        <w:t>Bit ordering convention</w:t>
      </w:r>
      <w:bookmarkEnd w:id="1"/>
    </w:p>
    <w:p w14:paraId="2EE1A5EF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1A7853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32AD413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bookmarkStart w:id="2" w:name="_Ref172784752"/>
      <w:bookmarkStart w:id="3" w:name="_Toc280584897"/>
      <w:bookmarkStart w:id="4" w:name="_Toc293395668"/>
      <w:r w:rsidRPr="00D120D2">
        <w:rPr>
          <w:rFonts w:ascii="Arial" w:hAnsi="Arial" w:cs="Arial"/>
          <w:szCs w:val="22"/>
        </w:rPr>
        <w:t>7.1.2</w:t>
      </w:r>
      <w:r w:rsidRPr="00D120D2">
        <w:rPr>
          <w:rFonts w:ascii="Arial" w:hAnsi="Arial" w:cs="Arial"/>
          <w:szCs w:val="22"/>
        </w:rPr>
        <w:tab/>
        <w:t>Physical coding sublayer (PCS</w:t>
      </w:r>
      <w:bookmarkEnd w:id="2"/>
      <w:r w:rsidRPr="00D120D2">
        <w:rPr>
          <w:rFonts w:ascii="Arial" w:hAnsi="Arial" w:cs="Arial"/>
          <w:szCs w:val="22"/>
        </w:rPr>
        <w:t>)</w:t>
      </w:r>
      <w:bookmarkEnd w:id="3"/>
      <w:bookmarkEnd w:id="4"/>
    </w:p>
    <w:p w14:paraId="3BAC302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57C0191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bookmarkStart w:id="5" w:name="_Ref172784773"/>
      <w:bookmarkStart w:id="6" w:name="_Toc280584915"/>
      <w:bookmarkStart w:id="7" w:name="_Toc293395670"/>
      <w:r w:rsidRPr="00D120D2">
        <w:rPr>
          <w:rFonts w:ascii="Arial" w:hAnsi="Arial" w:cs="Arial"/>
          <w:szCs w:val="22"/>
          <w:lang w:val="en-US"/>
        </w:rPr>
        <w:t>7.1.4 Physical medium dependent (PMD</w:t>
      </w:r>
      <w:bookmarkEnd w:id="5"/>
      <w:r w:rsidRPr="00D120D2">
        <w:rPr>
          <w:rFonts w:ascii="Arial" w:hAnsi="Arial" w:cs="Arial"/>
          <w:szCs w:val="22"/>
          <w:lang w:val="en-US"/>
        </w:rPr>
        <w:t xml:space="preserve">) </w:t>
      </w:r>
      <w:bookmarkEnd w:id="6"/>
      <w:bookmarkEnd w:id="7"/>
      <w:r w:rsidRPr="00D120D2">
        <w:rPr>
          <w:rFonts w:ascii="Arial" w:hAnsi="Arial" w:cs="Arial"/>
          <w:szCs w:val="22"/>
          <w:lang w:val="en-US"/>
        </w:rPr>
        <w:t xml:space="preserve">sublayer </w:t>
      </w:r>
    </w:p>
    <w:p w14:paraId="7F8F67C9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3B8D8175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7.2.3</w:t>
      </w:r>
      <w:r w:rsidRPr="00D120D2">
        <w:rPr>
          <w:rFonts w:ascii="Arial" w:hAnsi="Arial" w:cs="Arial"/>
          <w:szCs w:val="22"/>
        </w:rPr>
        <w:tab/>
        <w:t>Physical layer specification over coax</w:t>
      </w:r>
    </w:p>
    <w:p w14:paraId="3EAC2DA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>Annex C.2.3 Medium dependent specification over coax</w:t>
      </w:r>
    </w:p>
    <w:p w14:paraId="6E60832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Annex G: Test vectors </w:t>
      </w:r>
    </w:p>
    <w:p w14:paraId="0794A2C6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 xml:space="preserve">Figures 5-13, 7-2, 7-3, 7-4, 7-5, 7-6, 7-7, 7-8, 7-9, 7-10, 7-11, 7-12, 7-13, 7-14, 7-16, 7-17, 7-18, 7-19, 7-20, 7-21, 7-22, 7-23. </w:t>
      </w:r>
    </w:p>
    <w:p w14:paraId="6C35488A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532CC254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G.9961-2018</w:t>
      </w:r>
    </w:p>
    <w:p w14:paraId="7727F57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8" w:name="_Toc280588216"/>
      <w:bookmarkStart w:id="9" w:name="_Toc283712313"/>
      <w:bookmarkStart w:id="10" w:name="_Toc295226760"/>
      <w:bookmarkStart w:id="11" w:name="_Toc296583370"/>
      <w:bookmarkStart w:id="12" w:name="_Toc442796107"/>
      <w:bookmarkStart w:id="13" w:name="_Toc443035543"/>
      <w:bookmarkStart w:id="14" w:name="_Toc444156870"/>
      <w:bookmarkStart w:id="15" w:name="_Toc444765489"/>
      <w:bookmarkStart w:id="16" w:name="_Toc444775372"/>
      <w:bookmarkStart w:id="17" w:name="_Toc444847602"/>
      <w:bookmarkStart w:id="18" w:name="_Toc462132316"/>
      <w:bookmarkStart w:id="19" w:name="_Toc462643538"/>
      <w:bookmarkStart w:id="20" w:name="_Toc473871200"/>
      <w:bookmarkStart w:id="21" w:name="_Toc493506241"/>
      <w:bookmarkStart w:id="22" w:name="_Toc513120895"/>
      <w:bookmarkStart w:id="23" w:name="_Toc534898106"/>
      <w:bookmarkStart w:id="24" w:name="_Toc279211"/>
      <w:bookmarkStart w:id="25" w:name="_Toc427347"/>
      <w:bookmarkStart w:id="26" w:name="_Toc2765940"/>
      <w:bookmarkStart w:id="27" w:name="_Toc2847547"/>
      <w:bookmarkStart w:id="28" w:name="_Toc442796116"/>
      <w:bookmarkStart w:id="29" w:name="_Toc443035552"/>
      <w:bookmarkStart w:id="30" w:name="_Toc444156879"/>
      <w:bookmarkStart w:id="31" w:name="_Toc444765498"/>
      <w:bookmarkStart w:id="32" w:name="_Toc444775381"/>
      <w:bookmarkStart w:id="33" w:name="_Toc444847611"/>
      <w:bookmarkStart w:id="34" w:name="_Toc462132325"/>
      <w:bookmarkStart w:id="35" w:name="_Toc462643547"/>
      <w:bookmarkStart w:id="36" w:name="_Toc473871209"/>
      <w:bookmarkStart w:id="37" w:name="_Toc493506250"/>
      <w:bookmarkStart w:id="38" w:name="_Toc513120904"/>
      <w:bookmarkStart w:id="39" w:name="_Toc534898115"/>
      <w:bookmarkStart w:id="40" w:name="_Toc279220"/>
      <w:bookmarkStart w:id="41" w:name="_Toc427356"/>
      <w:bookmarkStart w:id="42" w:name="_Toc2765949"/>
      <w:bookmarkStart w:id="43" w:name="_Toc2847556"/>
      <w:bookmarkStart w:id="44" w:name="_Toc350262959"/>
      <w:bookmarkStart w:id="45" w:name="_Toc442796118"/>
      <w:bookmarkStart w:id="46" w:name="_Toc443035554"/>
      <w:bookmarkStart w:id="47" w:name="_Toc444156881"/>
      <w:bookmarkStart w:id="48" w:name="_Toc444765500"/>
      <w:bookmarkStart w:id="49" w:name="_Toc444775383"/>
      <w:bookmarkStart w:id="50" w:name="_Toc444847613"/>
      <w:bookmarkStart w:id="51" w:name="_Toc462132327"/>
      <w:bookmarkStart w:id="52" w:name="_Toc462643549"/>
      <w:bookmarkStart w:id="53" w:name="_Toc473871211"/>
      <w:bookmarkStart w:id="54" w:name="_Toc493506252"/>
      <w:bookmarkStart w:id="55" w:name="_Toc513120906"/>
      <w:bookmarkStart w:id="56" w:name="_Toc534898117"/>
      <w:bookmarkStart w:id="57" w:name="_Toc279222"/>
      <w:bookmarkStart w:id="58" w:name="_Toc427358"/>
      <w:bookmarkStart w:id="59" w:name="_Toc2765951"/>
      <w:bookmarkStart w:id="60" w:name="_Toc2847558"/>
      <w:r w:rsidRPr="00D120D2">
        <w:rPr>
          <w:rFonts w:cs="Arial"/>
          <w:sz w:val="22"/>
          <w:szCs w:val="22"/>
          <w:u w:val="none"/>
          <w:lang w:val="en-US"/>
        </w:rPr>
        <w:t>8.9</w:t>
      </w:r>
      <w:r w:rsidRPr="00D120D2">
        <w:rPr>
          <w:rFonts w:cs="Arial"/>
          <w:sz w:val="22"/>
          <w:szCs w:val="22"/>
          <w:u w:val="none"/>
          <w:lang w:val="en-US"/>
        </w:rPr>
        <w:tab/>
        <w:t>Retransmission and acknowledgement protocol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52FFE397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eastAsia="SimSun" w:cs="Arial"/>
          <w:sz w:val="22"/>
          <w:szCs w:val="22"/>
          <w:u w:val="none"/>
          <w:lang w:val="en-US" w:eastAsia="ja-JP"/>
        </w:rPr>
        <w:t>8.18</w:t>
      </w:r>
      <w:r w:rsidRPr="00D120D2">
        <w:rPr>
          <w:rFonts w:eastAsia="SimSun" w:cs="Arial"/>
          <w:sz w:val="22"/>
          <w:szCs w:val="22"/>
          <w:u w:val="none"/>
          <w:lang w:val="en-US" w:eastAsia="ja-JP"/>
        </w:rPr>
        <w:tab/>
        <w:t>Inter-bandplan interoperability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DCAF54B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>8.20</w:t>
      </w:r>
      <w:r w:rsidRPr="00D120D2">
        <w:rPr>
          <w:rFonts w:cs="Arial"/>
          <w:sz w:val="22"/>
          <w:szCs w:val="22"/>
          <w:u w:val="none"/>
          <w:lang w:val="en-US"/>
        </w:rPr>
        <w:tab/>
        <w:t>Metrics acquisition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2E31052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61" w:name="_Toc443035555"/>
      <w:bookmarkStart w:id="62" w:name="_Toc444156882"/>
      <w:bookmarkStart w:id="63" w:name="_Toc444765501"/>
      <w:bookmarkStart w:id="64" w:name="_Toc444775384"/>
      <w:bookmarkStart w:id="65" w:name="_Toc444847614"/>
      <w:bookmarkStart w:id="66" w:name="_Toc462132328"/>
      <w:bookmarkStart w:id="67" w:name="_Toc462643550"/>
      <w:bookmarkStart w:id="68" w:name="_Toc473871212"/>
      <w:bookmarkStart w:id="69" w:name="_Toc493506253"/>
      <w:bookmarkStart w:id="70" w:name="_Toc513120907"/>
      <w:bookmarkStart w:id="71" w:name="_Toc534898118"/>
      <w:bookmarkStart w:id="72" w:name="_Toc279223"/>
      <w:bookmarkStart w:id="73" w:name="_Toc427359"/>
      <w:bookmarkStart w:id="74" w:name="_Toc2765952"/>
      <w:bookmarkStart w:id="75" w:name="_Toc2847559"/>
      <w:r w:rsidRPr="00D120D2">
        <w:rPr>
          <w:rFonts w:cs="Arial"/>
          <w:sz w:val="22"/>
          <w:szCs w:val="22"/>
          <w:u w:val="none"/>
          <w:lang w:val="en-US"/>
        </w:rPr>
        <w:t>8.21</w:t>
      </w:r>
      <w:r w:rsidRPr="00D120D2">
        <w:rPr>
          <w:rFonts w:cs="Arial"/>
          <w:sz w:val="22"/>
          <w:szCs w:val="22"/>
          <w:u w:val="none"/>
          <w:lang w:val="en-US"/>
        </w:rPr>
        <w:tab/>
        <w:t>Operation in power saving modes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299E9663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43FC0DCF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9963-2018</w:t>
      </w:r>
    </w:p>
    <w:p w14:paraId="37AAA0BB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7E4FA4E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16634A0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  <w:lang w:val="en-US"/>
        </w:rPr>
        <w:t>7.1.2</w:t>
      </w:r>
      <w:r w:rsidRPr="00D120D2">
        <w:rPr>
          <w:rFonts w:ascii="Arial" w:hAnsi="Arial" w:cs="Arial"/>
          <w:szCs w:val="22"/>
          <w:lang w:val="en-US"/>
        </w:rPr>
        <w:tab/>
        <w:t>Physical coding sublayer (PCS)</w:t>
      </w:r>
    </w:p>
    <w:p w14:paraId="7A1C5B5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2CE80BA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 xml:space="preserve">7.1.4 Physical medium dependent (PMD) sublayer </w:t>
      </w:r>
    </w:p>
    <w:p w14:paraId="5D145F7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719FF302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7-2, </w:t>
      </w:r>
      <w:r w:rsidRPr="00D120D2">
        <w:rPr>
          <w:rFonts w:ascii="Arial" w:hAnsi="Arial" w:cs="Arial"/>
          <w:b/>
          <w:szCs w:val="22"/>
          <w:lang w:val="en-US"/>
        </w:rPr>
        <w:t>7-3, 7-4, 7-5, 7-6, 7-7, 7-8, 7-9, 7-10, 7-11</w:t>
      </w:r>
    </w:p>
    <w:p w14:paraId="6FA0425A" w14:textId="77777777" w:rsidR="00D120D2" w:rsidRPr="00D120D2" w:rsidRDefault="00D120D2" w:rsidP="00166551">
      <w:pPr>
        <w:spacing w:after="120"/>
        <w:rPr>
          <w:rFonts w:ascii="Arial" w:hAnsi="Arial" w:cs="Arial"/>
          <w:szCs w:val="22"/>
        </w:rPr>
      </w:pPr>
    </w:p>
    <w:sectPr w:rsidR="00D120D2" w:rsidRPr="00D120D2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457C" w14:textId="77777777" w:rsidR="00AA7E36" w:rsidRDefault="00AA7E36">
      <w:r>
        <w:separator/>
      </w:r>
    </w:p>
  </w:endnote>
  <w:endnote w:type="continuationSeparator" w:id="0">
    <w:p w14:paraId="3333B6B2" w14:textId="77777777" w:rsidR="00AA7E36" w:rsidRDefault="00AA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21480C95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  <w:t>pag</w:t>
    </w:r>
    <w:r w:rsidR="00030B41" w:rsidRPr="005A1BA2">
      <w:rPr>
        <w:lang w:val="de-DE"/>
      </w:rPr>
      <w:t xml:space="preserve">e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926F09">
      <w:rPr>
        <w:noProof/>
        <w:lang w:val="de-DE"/>
      </w:rPr>
      <w:t>6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72D4" w14:textId="77777777" w:rsidR="00AA7E36" w:rsidRDefault="00AA7E36">
      <w:r>
        <w:separator/>
      </w:r>
    </w:p>
  </w:footnote>
  <w:footnote w:type="continuationSeparator" w:id="0">
    <w:p w14:paraId="33A4B07A" w14:textId="77777777" w:rsidR="00AA7E36" w:rsidRDefault="00AA7E36">
      <w:r>
        <w:continuationSeparator/>
      </w:r>
    </w:p>
  </w:footnote>
  <w:footnote w:id="1">
    <w:p w14:paraId="2CE31945" w14:textId="5F2DE80F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</w:t>
      </w:r>
      <w:r w:rsidR="00C21F7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63CE62CD" w:rsidR="00030B41" w:rsidRDefault="00E353C2">
    <w:pPr>
      <w:pStyle w:val="Kopfzeile"/>
      <w:tabs>
        <w:tab w:val="clear" w:pos="6480"/>
        <w:tab w:val="center" w:pos="4680"/>
        <w:tab w:val="right" w:pos="9360"/>
      </w:tabs>
    </w:pPr>
    <w:r>
      <w:t>January</w:t>
    </w:r>
    <w:r w:rsidR="00AA7E36">
      <w:fldChar w:fldCharType="begin"/>
    </w:r>
    <w:r w:rsidR="00AA7E36">
      <w:instrText xml:space="preserve"> KEYWORDS  \* MERGEFORMAT </w:instrText>
    </w:r>
    <w:r w:rsidR="00AA7E36">
      <w:fldChar w:fldCharType="separate"/>
    </w:r>
    <w:r w:rsidR="005A1BA2">
      <w:t xml:space="preserve"> 20</w:t>
    </w:r>
    <w:r>
      <w:t>20</w:t>
    </w:r>
    <w:r w:rsidR="00AA7E36">
      <w:fldChar w:fldCharType="end"/>
    </w:r>
    <w:r w:rsidR="00030B41">
      <w:tab/>
    </w:r>
    <w:r w:rsidR="00030B41">
      <w:tab/>
    </w:r>
    <w:r w:rsidR="00AA7E36">
      <w:fldChar w:fldCharType="begin"/>
    </w:r>
    <w:r w:rsidR="00AA7E36">
      <w:instrText xml:space="preserve"> TITLE  \* MERGEFORMAT </w:instrText>
    </w:r>
    <w:r w:rsidR="00AA7E36">
      <w:fldChar w:fldCharType="separate"/>
    </w:r>
    <w:r w:rsidR="00435684">
      <w:t>doc.: IEEE 802.1</w:t>
    </w:r>
    <w:r w:rsidR="00423F93">
      <w:t>5</w:t>
    </w:r>
    <w:r w:rsidR="00435684">
      <w:t>-</w:t>
    </w:r>
    <w:r>
      <w:t>20</w:t>
    </w:r>
    <w:r w:rsidR="00435684">
      <w:t>/</w:t>
    </w:r>
    <w:r>
      <w:t>0016</w:t>
    </w:r>
    <w:r w:rsidR="00435684">
      <w:t>r</w:t>
    </w:r>
    <w:r w:rsidR="00AA7E36">
      <w:fldChar w:fldCharType="end"/>
    </w:r>
    <w:r w:rsidR="00A6635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5360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A77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26BCD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0EB4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1AFD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3F93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96279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977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4514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179C1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5BF8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39D6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5BF3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8725A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054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26F09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56694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184C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35E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A7E36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820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07F3C"/>
    <w:rsid w:val="00C11C65"/>
    <w:rsid w:val="00C125CD"/>
    <w:rsid w:val="00C12BEC"/>
    <w:rsid w:val="00C16509"/>
    <w:rsid w:val="00C17AA6"/>
    <w:rsid w:val="00C203B8"/>
    <w:rsid w:val="00C21F79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63A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3F8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20D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3EB4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53C2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0B4E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53A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stds-copyright@ieee.org" TargetMode="External"/><Relationship Id="rId18" Type="http://schemas.openxmlformats.org/officeDocument/2006/relationships/hyperlink" Target="mailto:bheile@ieee.org" TargetMode="External"/><Relationship Id="rId26" Type="http://schemas.openxmlformats.org/officeDocument/2006/relationships/hyperlink" Target="mailto:p.nikolich@ieee.org" TargetMode="External"/><Relationship Id="rId39" Type="http://schemas.openxmlformats.org/officeDocument/2006/relationships/hyperlink" Target="mailto:bheile@iee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dir@itu.int" TargetMode="External"/><Relationship Id="rId34" Type="http://schemas.openxmlformats.org/officeDocument/2006/relationships/hyperlink" Target="mailto:lesbrown@sympatico.ca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heile@ieee.org" TargetMode="External"/><Relationship Id="rId17" Type="http://schemas.openxmlformats.org/officeDocument/2006/relationships/hyperlink" Target="mailto:jur@itu.int" TargetMode="External"/><Relationship Id="rId25" Type="http://schemas.openxmlformats.org/officeDocument/2006/relationships/hyperlink" Target="mailto:tsbdir@itu.int" TargetMode="External"/><Relationship Id="rId33" Type="http://schemas.openxmlformats.org/officeDocument/2006/relationships/hyperlink" Target="mailto:bheile@ieee.org" TargetMode="External"/><Relationship Id="rId38" Type="http://schemas.openxmlformats.org/officeDocument/2006/relationships/hyperlink" Target="mailto:volker.jungnickel@hhi.fraunhofer.de" TargetMode="Externa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volker.jungnickel@hhi.fraunhofer.de" TargetMode="External"/><Relationship Id="rId20" Type="http://schemas.openxmlformats.org/officeDocument/2006/relationships/hyperlink" Target="mailto:anibal.cabrera@itu.int" TargetMode="External"/><Relationship Id="rId29" Type="http://schemas.openxmlformats.org/officeDocument/2006/relationships/hyperlink" Target="mailto:lesbrown@sympatico.ca" TargetMode="External"/><Relationship Id="rId41" Type="http://schemas.openxmlformats.org/officeDocument/2006/relationships/hyperlink" Target="mailto:volker.jungnickel@hhi.fraunhofe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" TargetMode="External"/><Relationship Id="rId24" Type="http://schemas.openxmlformats.org/officeDocument/2006/relationships/hyperlink" Target="mailto:bheile@ieee.org" TargetMode="External"/><Relationship Id="rId32" Type="http://schemas.openxmlformats.org/officeDocument/2006/relationships/hyperlink" Target="mailto:bheile@ieee.org" TargetMode="External"/><Relationship Id="rId37" Type="http://schemas.openxmlformats.org/officeDocument/2006/relationships/hyperlink" Target="mailto:pat.kinney@ieee.org" TargetMode="External"/><Relationship Id="rId40" Type="http://schemas.openxmlformats.org/officeDocument/2006/relationships/hyperlink" Target="https://mentor.ieee.org/802.15/dcn/17/15-17-0076-03-0000-multi-gigabit-owc-par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ldberg.j@ieee.org" TargetMode="External"/><Relationship Id="rId23" Type="http://schemas.openxmlformats.org/officeDocument/2006/relationships/hyperlink" Target="mailto:hiroshi.ota@itu.int" TargetMode="External"/><Relationship Id="rId28" Type="http://schemas.openxmlformats.org/officeDocument/2006/relationships/hyperlink" Target="mailto:volker.jungnickel@hhi.fraunhofer.de" TargetMode="External"/><Relationship Id="rId36" Type="http://schemas.openxmlformats.org/officeDocument/2006/relationships/hyperlink" Target="mailto:p.nikolich@ieee.org" TargetMode="External"/><Relationship Id="rId10" Type="http://schemas.openxmlformats.org/officeDocument/2006/relationships/hyperlink" Target="mailto:y.hosang@ieee.org" TargetMode="External"/><Relationship Id="rId19" Type="http://schemas.openxmlformats.org/officeDocument/2006/relationships/hyperlink" Target="mailto:bheile@ieee.org" TargetMode="External"/><Relationship Id="rId31" Type="http://schemas.openxmlformats.org/officeDocument/2006/relationships/hyperlink" Target="mailto:bheile@ieee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" TargetMode="External"/><Relationship Id="rId14" Type="http://schemas.openxmlformats.org/officeDocument/2006/relationships/hyperlink" Target="mailto:bheile@ieee.org" TargetMode="External"/><Relationship Id="rId22" Type="http://schemas.openxmlformats.org/officeDocument/2006/relationships/hyperlink" Target="mailto:tsbsg15@itu.int" TargetMode="External"/><Relationship Id="rId27" Type="http://schemas.openxmlformats.org/officeDocument/2006/relationships/hyperlink" Target="mailto:bheile@ieee.org" TargetMode="External"/><Relationship Id="rId30" Type="http://schemas.openxmlformats.org/officeDocument/2006/relationships/hyperlink" Target="mailto:goldberg.j@ieee.org" TargetMode="External"/><Relationship Id="rId35" Type="http://schemas.openxmlformats.org/officeDocument/2006/relationships/hyperlink" Target="mailto:sasecretary@ieee.org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3909-D2AB-49E6-BB04-414F2B34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1388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10118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2</cp:revision>
  <cp:lastPrinted>2015-03-09T15:17:00Z</cp:lastPrinted>
  <dcterms:created xsi:type="dcterms:W3CDTF">2020-01-12T09:47:00Z</dcterms:created>
  <dcterms:modified xsi:type="dcterms:W3CDTF">2020-01-12T09:47:00Z</dcterms:modified>
</cp:coreProperties>
</file>