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3B8DD3A0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</w:t>
      </w:r>
      <w:r w:rsidR="006179C1">
        <w:rPr>
          <w:rFonts w:ascii="Arial" w:hAnsi="Arial" w:cs="Arial"/>
          <w:sz w:val="22"/>
          <w:szCs w:val="22"/>
        </w:rPr>
        <w:t>5</w:t>
      </w:r>
      <w:r w:rsidRPr="00176942">
        <w:rPr>
          <w:rFonts w:ascii="Arial" w:hAnsi="Arial" w:cs="Arial"/>
          <w:sz w:val="22"/>
          <w:szCs w:val="22"/>
        </w:rPr>
        <w:br/>
        <w:t xml:space="preserve">Wireless </w:t>
      </w:r>
      <w:r w:rsidR="00423F93">
        <w:rPr>
          <w:rFonts w:ascii="Arial" w:hAnsi="Arial" w:cs="Arial"/>
          <w:sz w:val="22"/>
          <w:szCs w:val="22"/>
        </w:rPr>
        <w:t>Specialty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 w:rsidTr="00302A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1606C901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26AA455" w14:textId="5CC5E927" w:rsidR="003F5212" w:rsidRPr="00176942" w:rsidRDefault="006A066E" w:rsidP="00423F93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L</w:t>
            </w:r>
            <w:r w:rsidR="00F4381D" w:rsidRPr="00176942">
              <w:rPr>
                <w:rFonts w:ascii="Arial" w:hAnsi="Arial" w:cs="Arial"/>
                <w:sz w:val="22"/>
                <w:szCs w:val="22"/>
              </w:rPr>
              <w:t>iaison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 xml:space="preserve">IEEE 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Working Group</w:t>
            </w:r>
            <w:r w:rsidR="00F033E7" w:rsidRPr="00176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to ITU-T Q18/15</w:t>
            </w:r>
          </w:p>
        </w:tc>
      </w:tr>
      <w:tr w:rsidR="00CA09B2" w:rsidRPr="00176942" w14:paraId="78E83FA3" w14:textId="77777777" w:rsidTr="00302A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23CB692D" w:rsidR="00CA09B2" w:rsidRPr="00176942" w:rsidRDefault="00CA09B2" w:rsidP="00423F93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423F93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423F93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</w:p>
        </w:tc>
      </w:tr>
      <w:tr w:rsidR="00CA09B2" w:rsidRPr="00176942" w14:paraId="68D48C3E" w14:textId="77777777" w:rsidTr="00302A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302A77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302A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Einsteinufer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594514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7FD88D6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74C56B92" w:rsidR="00CE59C7" w:rsidRPr="00C07F3C" w:rsidRDefault="006A066E" w:rsidP="00C07F3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cs="Arial"/>
                              </w:rPr>
                            </w:pP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This document contains the proposed liaison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letter </w:t>
                            </w: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from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IEEE 802.1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5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 to ITU-T Q18/15 to inform the latter on the potential usage of G.9991 PHY for 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Multi-Gigabit/s Optical Wireless Communications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, and to request from ITU-T copyrights for using te</w:t>
                            </w:r>
                            <w:r w:rsidR="005A055A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x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t from recommendation G.9991 and all ITU-T documents referenced therein, including G. 9960, G.9961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, 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G.9963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 and G.9964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7FCBA" w14:textId="0CCE76B2" w:rsidR="00CE59C7" w:rsidRPr="00176942" w:rsidRDefault="00C84733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8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74C56B92" w:rsidR="00CE59C7" w:rsidRPr="00C07F3C" w:rsidRDefault="006A066E" w:rsidP="00C07F3C">
                      <w:pPr>
                        <w:pStyle w:val="berschrift1"/>
                        <w:spacing w:before="0"/>
                        <w:jc w:val="both"/>
                        <w:rPr>
                          <w:rFonts w:cs="Arial"/>
                        </w:rPr>
                      </w:pP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This document contains the proposed liaison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letter </w:t>
                      </w: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from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IEEE 802.1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5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 to ITU-T Q18/15 to inform the latter on the potential usage of G.9991 PHY for 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Multi-Gigabit/s Optical Wireless Communications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, and to request from ITU-T copyrights for using te</w:t>
                      </w:r>
                      <w:r w:rsidR="005A055A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x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t from recommendation G.9991 and all ITU-T documents referenced therein, including G. 9960, G.9961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, 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G.9963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 and G.9964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1ED7FCBA" w14:textId="0CCE76B2" w:rsidR="00CE59C7" w:rsidRPr="00176942" w:rsidRDefault="00C84733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7F6E1A74" w14:textId="24A8DAF2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IEEE 802.1</w:t>
      </w:r>
      <w:r w:rsidR="00C07F3C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07F3C">
        <w:rPr>
          <w:rFonts w:ascii="Arial" w:hAnsi="Arial" w:cs="Arial"/>
          <w:szCs w:val="22"/>
        </w:rPr>
        <w:t>S</w:t>
      </w:r>
      <w:r w:rsidRPr="00176942">
        <w:rPr>
          <w:rFonts w:ascii="Arial" w:hAnsi="Arial" w:cs="Arial"/>
          <w:szCs w:val="22"/>
        </w:rPr>
        <w:t>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4863ABD8" w:rsidR="00C84733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</w:t>
            </w:r>
            <w:r w:rsidRPr="00176942"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6179C1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9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6179C1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3D632CEC" w:rsidR="00C84733" w:rsidRPr="006179C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D0940E1" w14:textId="3B3A0F21" w:rsidR="005A2EB1" w:rsidRPr="006179C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6179C1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7F79EAF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3388C82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commentRangeStart w:id="0"/>
            <w:r w:rsidRPr="005A2EB1">
              <w:rPr>
                <w:rFonts w:ascii="Arial" w:hAnsi="Arial" w:cs="Arial"/>
                <w:spacing w:val="-6"/>
                <w:szCs w:val="22"/>
              </w:rPr>
              <w:t>Konstantinos Karachalios</w:t>
            </w:r>
            <w:commentRangeEnd w:id="0"/>
            <w:r w:rsidR="00B823D7" w:rsidRPr="005A2EB1">
              <w:rPr>
                <w:rStyle w:val="Kommentarzeichen"/>
                <w:rFonts w:ascii="Arial" w:hAnsi="Arial" w:cs="Arial"/>
                <w:sz w:val="22"/>
                <w:szCs w:val="22"/>
              </w:rPr>
              <w:commentReference w:id="0"/>
            </w:r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4AFFFF6F" w:rsidR="00C84733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Pat Kinney</w:t>
            </w:r>
          </w:p>
        </w:tc>
        <w:tc>
          <w:tcPr>
            <w:tcW w:w="5449" w:type="dxa"/>
            <w:vAlign w:val="center"/>
            <w:hideMark/>
          </w:tcPr>
          <w:p w14:paraId="270FBC51" w14:textId="7062AEFA" w:rsidR="00C07F3C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4" w:history="1">
              <w:r w:rsidR="00C07F3C" w:rsidRPr="00000291">
                <w:rPr>
                  <w:rStyle w:val="Hyperlink"/>
                  <w:rFonts w:ascii="Arial" w:hAnsi="Arial" w:cs="Arial"/>
                  <w:szCs w:val="22"/>
                </w:rPr>
                <w:t>pat.kinney@ieee.org</w:t>
              </w:r>
            </w:hyperlink>
            <w:r w:rsidR="00C07F3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2B09FBA" w:rsidR="00C84733" w:rsidRPr="00176942" w:rsidRDefault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Volker Jungnickel</w:t>
            </w:r>
          </w:p>
        </w:tc>
        <w:tc>
          <w:tcPr>
            <w:tcW w:w="5449" w:type="dxa"/>
            <w:vAlign w:val="center"/>
            <w:hideMark/>
          </w:tcPr>
          <w:p w14:paraId="7236A8E6" w14:textId="24AD7241" w:rsidR="00DF3034" w:rsidRPr="00DF3034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 xml:space="preserve">5.13 </w:t>
            </w:r>
            <w:r w:rsidR="005A055A" w:rsidRPr="00176942">
              <w:rPr>
                <w:rFonts w:ascii="Arial" w:hAnsi="Arial" w:cs="Arial"/>
                <w:szCs w:val="22"/>
              </w:rPr>
              <w:t>TG</w:t>
            </w:r>
            <w:r w:rsidR="00C07F3C">
              <w:rPr>
                <w:rFonts w:ascii="Arial" w:hAnsi="Arial" w:cs="Arial"/>
                <w:szCs w:val="22"/>
              </w:rPr>
              <w:t xml:space="preserve">13 </w:t>
            </w:r>
            <w:r w:rsidR="005A055A"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 w:rsidRPr="00C07F3C">
              <w:rPr>
                <w:rFonts w:ascii="Arial" w:hAnsi="Arial" w:cs="Arial"/>
              </w:rPr>
              <w:t>Multi-Gigabit/s Optical Wireless Communications</w:t>
            </w:r>
            <w:r w:rsidR="00C07F3C" w:rsidRPr="00C07F3C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>Task G</w:t>
            </w:r>
            <w:r w:rsidR="00C07F3C" w:rsidRPr="00C07F3C">
              <w:rPr>
                <w:rFonts w:ascii="Arial" w:hAnsi="Arial" w:cs="Arial"/>
                <w:szCs w:val="22"/>
              </w:rPr>
              <w:t>roup</w:t>
            </w:r>
            <w:r w:rsidRPr="00C07F3C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C07F3C" w:rsidRPr="00000291">
                <w:rPr>
                  <w:rStyle w:val="Hyperlink"/>
                  <w:rFonts w:ascii="Arial" w:hAnsi="Arial" w:cs="Arial"/>
                </w:rPr>
                <w:t>volker.jungnickel@hhi.fraunhofer.de</w:t>
              </w:r>
            </w:hyperlink>
            <w:r w:rsidR="00C07F3C" w:rsidRPr="00DF3034">
              <w:rPr>
                <w:rFonts w:ascii="Arial" w:hAnsi="Arial" w:cs="Arial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55BD3812" w:rsidR="001F352A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Bob Heile</w:t>
            </w:r>
          </w:p>
        </w:tc>
        <w:tc>
          <w:tcPr>
            <w:tcW w:w="5449" w:type="dxa"/>
            <w:vAlign w:val="center"/>
            <w:hideMark/>
          </w:tcPr>
          <w:p w14:paraId="124EBF60" w14:textId="280A1D1D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</w:t>
            </w:r>
            <w:r w:rsidR="00C07F3C">
              <w:rPr>
                <w:rFonts w:ascii="Arial" w:hAnsi="Arial" w:cs="Arial"/>
                <w:szCs w:val="22"/>
              </w:rPr>
              <w:t>S</w:t>
            </w:r>
            <w:r w:rsidRPr="00176942">
              <w:rPr>
                <w:rFonts w:ascii="Arial" w:hAnsi="Arial" w:cs="Arial"/>
                <w:szCs w:val="22"/>
              </w:rPr>
              <w:t>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6" w:history="1">
              <w:r w:rsidR="00C07F3C" w:rsidRPr="00000291">
                <w:rPr>
                  <w:rStyle w:val="Hyperlink"/>
                  <w:rFonts w:ascii="Arial" w:hAnsi="Arial" w:cs="Arial"/>
                </w:rPr>
                <w:t>bheile@ieee.org</w:t>
              </w:r>
            </w:hyperlink>
            <w:r w:rsidR="00C07F3C">
              <w:rPr>
                <w:rFonts w:ascii="Arial" w:hAnsi="Arial" w:cs="Arial"/>
                <w:color w:val="55AA8F"/>
              </w:rPr>
              <w:t xml:space="preserve"> </w:t>
            </w:r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4899B310" w:rsidR="001F352A" w:rsidRPr="00176942" w:rsidRDefault="005A055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Information on the potential usage of G.9991 PHY in the P802.1</w:t>
            </w:r>
            <w:r w:rsidR="00C07F3C">
              <w:rPr>
                <w:rFonts w:ascii="Arial" w:hAnsi="Arial" w:cs="Arial"/>
                <w:szCs w:val="22"/>
              </w:rPr>
              <w:t>5.13</w:t>
            </w:r>
            <w:r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 xml:space="preserve">standard </w:t>
            </w:r>
            <w:r w:rsidRPr="00176942">
              <w:rPr>
                <w:rFonts w:ascii="Arial" w:hAnsi="Arial" w:cs="Arial"/>
                <w:szCs w:val="22"/>
              </w:rPr>
              <w:t xml:space="preserve">and request from ITU-T copyrights for 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3C7D8D14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 at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interim meeting, </w:t>
            </w:r>
            <w:r w:rsidR="00C07F3C">
              <w:rPr>
                <w:rFonts w:ascii="Arial" w:hAnsi="Arial" w:cs="Arial"/>
                <w:szCs w:val="22"/>
              </w:rPr>
              <w:t>Hanoi</w:t>
            </w:r>
            <w:r w:rsidRPr="00176942">
              <w:rPr>
                <w:rFonts w:ascii="Arial" w:hAnsi="Arial" w:cs="Arial"/>
                <w:szCs w:val="22"/>
              </w:rPr>
              <w:t xml:space="preserve">, </w:t>
            </w:r>
            <w:r w:rsidR="00C07F3C">
              <w:rPr>
                <w:rFonts w:ascii="Arial" w:hAnsi="Arial" w:cs="Arial"/>
                <w:szCs w:val="22"/>
              </w:rPr>
              <w:t>September 19, 2019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20BF1B99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1917AA3F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>he IEEE P802.1</w:t>
      </w:r>
      <w:r w:rsidR="00C07F3C">
        <w:rPr>
          <w:rFonts w:ascii="Arial" w:hAnsi="Arial" w:cs="Arial"/>
          <w:szCs w:val="22"/>
        </w:rPr>
        <w:t>5.13</w:t>
      </w:r>
      <w:r w:rsidR="005A055A" w:rsidRPr="00176942">
        <w:rPr>
          <w:rFonts w:ascii="Arial" w:hAnsi="Arial" w:cs="Arial"/>
          <w:szCs w:val="22"/>
        </w:rPr>
        <w:t xml:space="preserve"> task group is working on a</w:t>
      </w:r>
      <w:r w:rsidR="00C07F3C">
        <w:rPr>
          <w:rFonts w:ascii="Arial" w:hAnsi="Arial" w:cs="Arial"/>
          <w:szCs w:val="22"/>
        </w:rPr>
        <w:t xml:space="preserve"> standard </w:t>
      </w:r>
      <w:r w:rsidR="005A055A" w:rsidRPr="00176942">
        <w:rPr>
          <w:rFonts w:ascii="Arial" w:hAnsi="Arial" w:cs="Arial"/>
          <w:szCs w:val="22"/>
        </w:rPr>
        <w:t xml:space="preserve">to specify a new PHY </w:t>
      </w:r>
      <w:r w:rsidR="00C843F8">
        <w:rPr>
          <w:rFonts w:ascii="Arial" w:hAnsi="Arial" w:cs="Arial"/>
          <w:szCs w:val="22"/>
        </w:rPr>
        <w:t xml:space="preserve">and MAC layer to </w:t>
      </w:r>
      <w:r w:rsidR="005A055A" w:rsidRPr="00176942">
        <w:rPr>
          <w:rFonts w:ascii="Arial" w:hAnsi="Arial" w:cs="Arial"/>
          <w:szCs w:val="22"/>
        </w:rPr>
        <w:t xml:space="preserve">enable </w:t>
      </w:r>
      <w:r w:rsidR="00C843F8" w:rsidRPr="00C07F3C">
        <w:rPr>
          <w:rFonts w:ascii="Arial" w:hAnsi="Arial" w:cs="Arial"/>
        </w:rPr>
        <w:t>Multi-Gigabit/s Optical Wireless Communications</w:t>
      </w:r>
      <w:r w:rsidR="00C843F8" w:rsidRPr="00C07F3C">
        <w:rPr>
          <w:rFonts w:ascii="Arial" w:hAnsi="Arial" w:cs="Arial"/>
          <w:szCs w:val="22"/>
        </w:rPr>
        <w:t xml:space="preserve"> </w:t>
      </w:r>
      <w:r w:rsidR="00BC6474" w:rsidRPr="00176942">
        <w:rPr>
          <w:rFonts w:ascii="Arial" w:hAnsi="Arial" w:cs="Arial"/>
          <w:szCs w:val="22"/>
        </w:rPr>
        <w:t>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4D0DF307" w:rsidR="00BC6474" w:rsidRPr="00176942" w:rsidRDefault="00EB0B4E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BC6474" w:rsidRPr="00176942">
        <w:rPr>
          <w:rFonts w:ascii="Arial" w:hAnsi="Arial" w:cs="Arial"/>
          <w:szCs w:val="22"/>
        </w:rPr>
        <w:t>he task group discussed several potential options for suitable PHY. Among those, the G.9991 PHY was presented as one possible mode of operation for 802.1</w:t>
      </w:r>
      <w:r w:rsidR="00C843F8">
        <w:rPr>
          <w:rFonts w:ascii="Arial" w:hAnsi="Arial" w:cs="Arial"/>
          <w:szCs w:val="22"/>
        </w:rPr>
        <w:t>5.13</w:t>
      </w:r>
      <w:r w:rsidR="00BC6474" w:rsidRPr="00176942">
        <w:rPr>
          <w:rFonts w:ascii="Arial" w:hAnsi="Arial" w:cs="Arial"/>
          <w:szCs w:val="22"/>
        </w:rPr>
        <w:t xml:space="preserve">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With this liaison letter, we would like to inform you on the status of discussion and would welcome any potential feedback on this intend from your side.</w:t>
      </w:r>
    </w:p>
    <w:p w14:paraId="23D8E07D" w14:textId="228904EA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In addition</w:t>
      </w:r>
      <w:r w:rsidR="000B600E">
        <w:rPr>
          <w:rFonts w:ascii="Arial" w:hAnsi="Arial" w:cs="Arial"/>
          <w:szCs w:val="22"/>
        </w:rPr>
        <w:t>,</w:t>
      </w:r>
      <w:r w:rsidRPr="00176942">
        <w:rPr>
          <w:rFonts w:ascii="Arial" w:hAnsi="Arial" w:cs="Arial"/>
          <w:szCs w:val="22"/>
        </w:rPr>
        <w:t xml:space="preserve"> P802.1</w:t>
      </w:r>
      <w:r w:rsidR="00C843F8">
        <w:rPr>
          <w:rFonts w:ascii="Arial" w:hAnsi="Arial" w:cs="Arial"/>
          <w:szCs w:val="22"/>
        </w:rPr>
        <w:t>5.13</w:t>
      </w:r>
      <w:r w:rsidRPr="00176942">
        <w:rPr>
          <w:rFonts w:ascii="Arial" w:hAnsi="Arial" w:cs="Arial"/>
          <w:szCs w:val="22"/>
        </w:rPr>
        <w:t xml:space="preserve">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>from the recommendation G.9991 and all ITU-T documents referenced therein, including G. 9960, G.9961, G.9963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t xml:space="preserve">for the purpose of creating </w:t>
      </w:r>
      <w:r w:rsidR="003B0EB4">
        <w:rPr>
          <w:rFonts w:ascii="Arial" w:hAnsi="Arial" w:cs="Arial"/>
          <w:szCs w:val="22"/>
        </w:rPr>
        <w:t>the draft</w:t>
      </w:r>
      <w:r w:rsidR="00355403">
        <w:rPr>
          <w:rFonts w:ascii="Arial" w:hAnsi="Arial" w:cs="Arial"/>
          <w:szCs w:val="22"/>
        </w:rPr>
        <w:t>. W</w:t>
      </w:r>
      <w:r w:rsidR="0040152C" w:rsidRPr="00176942">
        <w:rPr>
          <w:rFonts w:ascii="Arial" w:hAnsi="Arial" w:cs="Arial"/>
          <w:szCs w:val="22"/>
        </w:rPr>
        <w:t>e would like to hereby request copyright permission</w:t>
      </w:r>
      <w:r w:rsidRPr="00176942">
        <w:rPr>
          <w:rFonts w:ascii="Arial" w:hAnsi="Arial" w:cs="Arial"/>
          <w:szCs w:val="22"/>
        </w:rPr>
        <w:t>.</w:t>
      </w:r>
      <w:r w:rsidR="00C843F8">
        <w:rPr>
          <w:rFonts w:ascii="Arial" w:hAnsi="Arial" w:cs="Arial"/>
          <w:szCs w:val="22"/>
        </w:rPr>
        <w:t xml:space="preserve"> A list of the </w:t>
      </w:r>
      <w:r w:rsidR="00EB0B4E">
        <w:rPr>
          <w:rFonts w:ascii="Arial" w:hAnsi="Arial" w:cs="Arial"/>
          <w:szCs w:val="22"/>
        </w:rPr>
        <w:t xml:space="preserve">potentially </w:t>
      </w:r>
      <w:r w:rsidR="00C843F8">
        <w:rPr>
          <w:rFonts w:ascii="Arial" w:hAnsi="Arial" w:cs="Arial"/>
          <w:szCs w:val="22"/>
        </w:rPr>
        <w:t xml:space="preserve">relevant </w:t>
      </w:r>
      <w:r w:rsidR="00EB0B4E">
        <w:rPr>
          <w:rFonts w:ascii="Arial" w:hAnsi="Arial" w:cs="Arial"/>
          <w:szCs w:val="22"/>
        </w:rPr>
        <w:t>c</w:t>
      </w:r>
      <w:r w:rsidR="00C843F8">
        <w:rPr>
          <w:rFonts w:ascii="Arial" w:hAnsi="Arial" w:cs="Arial"/>
          <w:szCs w:val="22"/>
        </w:rPr>
        <w:t xml:space="preserve">lauses and </w:t>
      </w:r>
      <w:r w:rsidR="00EB0B4E">
        <w:rPr>
          <w:rFonts w:ascii="Arial" w:hAnsi="Arial" w:cs="Arial"/>
          <w:szCs w:val="22"/>
        </w:rPr>
        <w:t>f</w:t>
      </w:r>
      <w:r w:rsidR="00C843F8">
        <w:rPr>
          <w:rFonts w:ascii="Arial" w:hAnsi="Arial" w:cs="Arial"/>
          <w:szCs w:val="22"/>
        </w:rPr>
        <w:t>igure</w:t>
      </w:r>
      <w:r w:rsidR="00EB0B4E">
        <w:rPr>
          <w:rFonts w:ascii="Arial" w:hAnsi="Arial" w:cs="Arial"/>
          <w:szCs w:val="22"/>
        </w:rPr>
        <w:t>s</w:t>
      </w:r>
      <w:r w:rsidR="00C843F8">
        <w:rPr>
          <w:rFonts w:ascii="Arial" w:hAnsi="Arial" w:cs="Arial"/>
          <w:szCs w:val="22"/>
        </w:rPr>
        <w:t xml:space="preserve"> is appended to this letter.</w:t>
      </w:r>
    </w:p>
    <w:p w14:paraId="07D1EBA6" w14:textId="7C2E2F4B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 xml:space="preserve">We would appreciate if you could respond for our request to grant us copyright by </w:t>
      </w:r>
      <w:r w:rsidR="00C843F8">
        <w:rPr>
          <w:rFonts w:ascii="Arial" w:hAnsi="Arial" w:cs="Arial"/>
          <w:szCs w:val="22"/>
        </w:rPr>
        <w:t>November</w:t>
      </w:r>
      <w:commentRangeStart w:id="1"/>
      <w:r w:rsidRPr="00176942">
        <w:rPr>
          <w:rFonts w:ascii="Arial" w:hAnsi="Arial" w:cs="Arial"/>
          <w:szCs w:val="22"/>
        </w:rPr>
        <w:t xml:space="preserve"> </w:t>
      </w:r>
      <w:r w:rsidR="00C843F8">
        <w:rPr>
          <w:rFonts w:ascii="Arial" w:hAnsi="Arial" w:cs="Arial"/>
          <w:szCs w:val="22"/>
        </w:rPr>
        <w:t>9</w:t>
      </w:r>
      <w:r w:rsidRPr="00176942">
        <w:rPr>
          <w:rFonts w:ascii="Arial" w:hAnsi="Arial" w:cs="Arial"/>
          <w:szCs w:val="22"/>
        </w:rPr>
        <w:t xml:space="preserve">, 2019.     </w:t>
      </w:r>
      <w:commentRangeEnd w:id="1"/>
      <w:r w:rsidRPr="00176942">
        <w:rPr>
          <w:rStyle w:val="Kommentarzeichen"/>
          <w:rFonts w:ascii="Arial" w:hAnsi="Arial" w:cs="Arial"/>
          <w:sz w:val="22"/>
          <w:szCs w:val="22"/>
        </w:rPr>
        <w:commentReference w:id="1"/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0089EF7D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 xml:space="preserve">Our next face-to-face meetings will be held from </w:t>
      </w:r>
      <w:r w:rsidR="00C843F8">
        <w:rPr>
          <w:rFonts w:ascii="Arial" w:hAnsi="Arial" w:cs="Arial"/>
          <w:sz w:val="22"/>
          <w:szCs w:val="22"/>
        </w:rPr>
        <w:t>November 10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</w:t>
      </w:r>
      <w:r w:rsidR="00C843F8">
        <w:rPr>
          <w:rFonts w:ascii="Arial" w:hAnsi="Arial" w:cs="Arial"/>
          <w:sz w:val="22"/>
          <w:szCs w:val="22"/>
        </w:rPr>
        <w:t>15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</w:t>
      </w:r>
      <w:r w:rsidR="00C843F8">
        <w:rPr>
          <w:rFonts w:ascii="Arial" w:hAnsi="Arial" w:cs="Arial"/>
          <w:sz w:val="22"/>
          <w:szCs w:val="22"/>
        </w:rPr>
        <w:t>Kona, Hawaii, USA</w:t>
      </w:r>
      <w:r w:rsidRPr="00176942">
        <w:rPr>
          <w:rFonts w:ascii="Arial" w:hAnsi="Arial" w:cs="Arial"/>
          <w:sz w:val="22"/>
          <w:szCs w:val="22"/>
        </w:rPr>
        <w:t xml:space="preserve">) and </w:t>
      </w:r>
      <w:r w:rsidR="00C843F8">
        <w:rPr>
          <w:rFonts w:ascii="Arial" w:hAnsi="Arial" w:cs="Arial"/>
          <w:sz w:val="22"/>
          <w:szCs w:val="22"/>
        </w:rPr>
        <w:t xml:space="preserve">January </w:t>
      </w:r>
      <w:r w:rsidRPr="00176942">
        <w:rPr>
          <w:rFonts w:ascii="Arial" w:hAnsi="Arial" w:cs="Arial"/>
          <w:sz w:val="22"/>
          <w:szCs w:val="22"/>
        </w:rPr>
        <w:t>1</w:t>
      </w:r>
      <w:r w:rsidR="00C843F8">
        <w:rPr>
          <w:rFonts w:ascii="Arial" w:hAnsi="Arial" w:cs="Arial"/>
          <w:sz w:val="22"/>
          <w:szCs w:val="22"/>
        </w:rPr>
        <w:t>2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</w:t>
      </w:r>
      <w:r w:rsidR="00C843F8">
        <w:rPr>
          <w:rFonts w:ascii="Arial" w:hAnsi="Arial" w:cs="Arial"/>
          <w:sz w:val="22"/>
          <w:szCs w:val="22"/>
        </w:rPr>
        <w:t>7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</w:t>
      </w:r>
      <w:r w:rsidR="00C843F8">
        <w:rPr>
          <w:rFonts w:ascii="Arial" w:hAnsi="Arial" w:cs="Arial"/>
          <w:sz w:val="22"/>
          <w:szCs w:val="22"/>
        </w:rPr>
        <w:t>Irvine, California</w:t>
      </w:r>
      <w:r w:rsidRPr="00176942">
        <w:rPr>
          <w:rFonts w:ascii="Arial" w:hAnsi="Arial" w:cs="Arial"/>
          <w:sz w:val="22"/>
          <w:szCs w:val="22"/>
        </w:rPr>
        <w:t>, USA).</w:t>
      </w:r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6E7364A3" w:rsidR="00C84733" w:rsidRPr="00176942" w:rsidRDefault="00C843F8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Bob Heile</w:t>
      </w:r>
    </w:p>
    <w:p w14:paraId="501E2E79" w14:textId="09629EA4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</w:t>
      </w:r>
      <w:r w:rsidR="00C843F8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843F8">
        <w:rPr>
          <w:rFonts w:ascii="Arial" w:hAnsi="Arial" w:cs="Arial"/>
          <w:szCs w:val="22"/>
        </w:rPr>
        <w:t>SN</w:t>
      </w:r>
      <w:r w:rsidRPr="00176942">
        <w:rPr>
          <w:rFonts w:ascii="Arial" w:hAnsi="Arial" w:cs="Arial"/>
          <w:szCs w:val="22"/>
        </w:rPr>
        <w:t xml:space="preserve">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71CFBDDB" w:rsidR="005A1BA2" w:rsidRDefault="005A1BA2" w:rsidP="00166551">
      <w:pPr>
        <w:spacing w:after="120"/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>IEEE P802.1</w:t>
      </w:r>
      <w:r w:rsidR="00C843F8">
        <w:rPr>
          <w:rFonts w:ascii="Arial" w:hAnsi="Arial" w:cs="Arial"/>
          <w:szCs w:val="22"/>
        </w:rPr>
        <w:t>5.13</w:t>
      </w:r>
      <w:r w:rsidR="0084422C" w:rsidRPr="005A2EB1">
        <w:rPr>
          <w:rFonts w:ascii="Arial" w:hAnsi="Arial" w:cs="Arial"/>
          <w:szCs w:val="22"/>
        </w:rPr>
        <w:t xml:space="preserve"> PAR document: </w:t>
      </w:r>
      <w:hyperlink r:id="rId17" w:history="1">
        <w:r w:rsidR="00C843F8" w:rsidRPr="00EB0B4E">
          <w:rPr>
            <w:rStyle w:val="Hyperlink"/>
            <w:rFonts w:ascii="Arial" w:hAnsi="Arial" w:cs="Arial"/>
          </w:rPr>
          <w:t>https://mentor.ieee.org/802.15/dcn/17/15-17-0076-03-0000-multi-gigabit-owc-par.pdf</w:t>
        </w:r>
      </w:hyperlink>
    </w:p>
    <w:p w14:paraId="49B371C5" w14:textId="598B8B12" w:rsidR="00D120D2" w:rsidRDefault="00D120D2" w:rsidP="00166551">
      <w:pPr>
        <w:spacing w:after="120"/>
      </w:pPr>
    </w:p>
    <w:p w14:paraId="424E2145" w14:textId="23F5491D" w:rsidR="007439D6" w:rsidRPr="007439D6" w:rsidRDefault="007439D6" w:rsidP="007439D6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7439D6">
        <w:rPr>
          <w:rFonts w:ascii="Arial" w:hAnsi="Arial" w:cs="Arial"/>
          <w:szCs w:val="22"/>
          <w:lang w:val="en-US"/>
        </w:rPr>
        <w:t>ITU-T Clauses and Figures potentially be used by IEEE 802.15 TG13</w:t>
      </w:r>
      <w:r w:rsidRPr="007439D6">
        <w:rPr>
          <w:rFonts w:ascii="Arial" w:hAnsi="Arial" w:cs="Arial"/>
          <w:szCs w:val="22"/>
          <w:lang w:val="en-US"/>
        </w:rPr>
        <w:t xml:space="preserve"> (next page)</w:t>
      </w:r>
      <w:r w:rsidRPr="007439D6">
        <w:rPr>
          <w:rFonts w:ascii="Arial" w:hAnsi="Arial" w:cs="Arial"/>
          <w:szCs w:val="22"/>
          <w:lang w:val="en-US"/>
        </w:rPr>
        <w:t xml:space="preserve"> </w:t>
      </w:r>
    </w:p>
    <w:p w14:paraId="5963218E" w14:textId="77777777" w:rsidR="007439D6" w:rsidRPr="007439D6" w:rsidRDefault="007439D6" w:rsidP="00166551">
      <w:pPr>
        <w:spacing w:after="120"/>
        <w:rPr>
          <w:lang w:val="en-US"/>
        </w:rPr>
      </w:pPr>
    </w:p>
    <w:p w14:paraId="7D0831B9" w14:textId="77777777" w:rsidR="00D120D2" w:rsidRDefault="00D12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449BC" w14:textId="16A96EB1" w:rsidR="00D120D2" w:rsidRPr="00D120D2" w:rsidRDefault="00D120D2" w:rsidP="00D120D2">
      <w:pPr>
        <w:spacing w:after="12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</w:rPr>
        <w:lastRenderedPageBreak/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D120D2">
        <w:rPr>
          <w:rFonts w:ascii="Arial" w:hAnsi="Arial" w:cs="Arial"/>
          <w:b/>
          <w:szCs w:val="22"/>
          <w:lang w:val="en-US"/>
        </w:rPr>
        <w:t xml:space="preserve">ITU-T Clauses </w:t>
      </w:r>
      <w:r>
        <w:rPr>
          <w:rFonts w:ascii="Arial" w:hAnsi="Arial" w:cs="Arial"/>
          <w:b/>
          <w:szCs w:val="22"/>
          <w:lang w:val="en-US"/>
        </w:rPr>
        <w:t xml:space="preserve">and Figures </w:t>
      </w:r>
      <w:r w:rsidRPr="00D120D2">
        <w:rPr>
          <w:rFonts w:ascii="Arial" w:hAnsi="Arial" w:cs="Arial"/>
          <w:b/>
          <w:szCs w:val="22"/>
          <w:lang w:val="en-US"/>
        </w:rPr>
        <w:t>potentially be used by IEEE 802.1</w:t>
      </w:r>
      <w:r>
        <w:rPr>
          <w:rFonts w:ascii="Arial" w:hAnsi="Arial" w:cs="Arial"/>
          <w:b/>
          <w:szCs w:val="22"/>
          <w:lang w:val="en-US"/>
        </w:rPr>
        <w:t>5 TG13</w:t>
      </w:r>
      <w:r w:rsidRPr="00D120D2">
        <w:rPr>
          <w:rFonts w:ascii="Arial" w:hAnsi="Arial" w:cs="Arial"/>
          <w:b/>
          <w:szCs w:val="22"/>
          <w:lang w:val="en-US"/>
        </w:rPr>
        <w:t xml:space="preserve"> </w:t>
      </w:r>
    </w:p>
    <w:p w14:paraId="22BDA1B1" w14:textId="295EC5E1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>In case of questions, please</w:t>
      </w:r>
      <w:r>
        <w:rPr>
          <w:rFonts w:ascii="Arial" w:hAnsi="Arial" w:cs="Arial"/>
          <w:szCs w:val="22"/>
          <w:lang w:val="en-US"/>
        </w:rPr>
        <w:t>,</w:t>
      </w:r>
      <w:r w:rsidRPr="00D120D2">
        <w:rPr>
          <w:rFonts w:ascii="Arial" w:hAnsi="Arial" w:cs="Arial"/>
          <w:szCs w:val="22"/>
          <w:lang w:val="en-US"/>
        </w:rPr>
        <w:t xml:space="preserve"> contact </w:t>
      </w:r>
      <w:hyperlink r:id="rId18" w:history="1">
        <w:r w:rsidRPr="00D120D2">
          <w:rPr>
            <w:rStyle w:val="Hyperlink"/>
            <w:rFonts w:ascii="Arial" w:hAnsi="Arial" w:cs="Arial"/>
            <w:szCs w:val="22"/>
            <w:u w:val="none"/>
            <w:lang w:val="en-US"/>
          </w:rPr>
          <w:t>volker.jungnickel@hhi.fraunhofer.de</w:t>
        </w:r>
      </w:hyperlink>
    </w:p>
    <w:p w14:paraId="5FF0C875" w14:textId="77777777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</w:p>
    <w:p w14:paraId="33472372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G.9991-2019</w:t>
      </w:r>
    </w:p>
    <w:p w14:paraId="4B279851" w14:textId="77777777" w:rsidR="00D120D2" w:rsidRPr="00D120D2" w:rsidRDefault="00D120D2" w:rsidP="00EB0B4E">
      <w:pPr>
        <w:spacing w:after="100"/>
        <w:rPr>
          <w:rFonts w:ascii="Arial" w:hAnsi="Arial" w:cs="Arial"/>
          <w:b/>
          <w:noProof/>
          <w:szCs w:val="22"/>
          <w:lang w:val="en-US" w:eastAsia="zh-CN"/>
        </w:rPr>
      </w:pPr>
      <w:r w:rsidRPr="00D120D2">
        <w:rPr>
          <w:rFonts w:ascii="Arial" w:hAnsi="Arial" w:cs="Arial"/>
          <w:b/>
          <w:szCs w:val="22"/>
          <w:lang w:val="en-US"/>
        </w:rPr>
        <w:t xml:space="preserve">8. </w:t>
      </w:r>
      <w:r w:rsidRPr="00D120D2">
        <w:rPr>
          <w:rFonts w:ascii="Arial" w:hAnsi="Arial" w:cs="Arial"/>
          <w:b/>
          <w:noProof/>
          <w:szCs w:val="22"/>
          <w:lang w:val="en-US"/>
        </w:rPr>
        <w:t xml:space="preserve">Physical layer specification </w:t>
      </w:r>
      <w:r w:rsidRPr="00D120D2">
        <w:rPr>
          <w:rFonts w:ascii="Arial" w:hAnsi="Arial" w:cs="Arial"/>
          <w:b/>
          <w:noProof/>
          <w:szCs w:val="22"/>
          <w:lang w:val="en-US" w:eastAsia="zh-CN"/>
        </w:rPr>
        <w:t>I (PHY layer based on ITU-T G.9960)</w:t>
      </w:r>
    </w:p>
    <w:p w14:paraId="490B3557" w14:textId="77777777" w:rsidR="00D120D2" w:rsidRPr="00D120D2" w:rsidRDefault="00D120D2" w:rsidP="00EB0B4E">
      <w:pPr>
        <w:spacing w:after="100"/>
        <w:rPr>
          <w:rFonts w:ascii="Arial" w:eastAsia="SimSun" w:hAnsi="Arial" w:cs="Arial"/>
          <w:szCs w:val="22"/>
          <w:lang w:val="en-US"/>
        </w:rPr>
      </w:pPr>
      <w:r w:rsidRPr="00D120D2">
        <w:rPr>
          <w:rFonts w:ascii="Arial" w:eastAsia="SimSun" w:hAnsi="Arial" w:cs="Arial"/>
          <w:szCs w:val="22"/>
          <w:lang w:val="en-US"/>
        </w:rPr>
        <w:t>8.2. Medium dependent specification</w:t>
      </w:r>
    </w:p>
    <w:p w14:paraId="4E0A233F" w14:textId="77777777" w:rsidR="00D120D2" w:rsidRPr="00D120D2" w:rsidRDefault="00D120D2" w:rsidP="00EB0B4E">
      <w:pPr>
        <w:pStyle w:val="berschrift3"/>
        <w:spacing w:before="0" w:after="100"/>
        <w:rPr>
          <w:rFonts w:eastAsia="SimSun" w:cs="Arial"/>
          <w:b w:val="0"/>
          <w:sz w:val="22"/>
          <w:szCs w:val="22"/>
        </w:rPr>
      </w:pPr>
      <w:r w:rsidRPr="00D120D2">
        <w:rPr>
          <w:rFonts w:eastAsia="SimSun" w:cs="Arial"/>
          <w:b w:val="0"/>
          <w:sz w:val="22"/>
          <w:szCs w:val="22"/>
        </w:rPr>
        <w:t>8.2.1</w:t>
      </w:r>
      <w:r w:rsidRPr="00D120D2">
        <w:rPr>
          <w:rFonts w:eastAsia="SimSun" w:cs="Arial"/>
          <w:b w:val="0"/>
          <w:sz w:val="22"/>
          <w:szCs w:val="22"/>
        </w:rPr>
        <w:tab/>
        <w:t>Physical layer specification</w:t>
      </w:r>
    </w:p>
    <w:p w14:paraId="75F6FD27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8-1, 8-2 </w:t>
      </w:r>
    </w:p>
    <w:p w14:paraId="46C2BAE7" w14:textId="77777777" w:rsid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7609FEA8" w14:textId="77B06FEC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9960-2018</w:t>
      </w:r>
    </w:p>
    <w:p w14:paraId="787B57BB" w14:textId="77777777" w:rsidR="00D120D2" w:rsidRPr="00D120D2" w:rsidRDefault="00D120D2" w:rsidP="00EB0B4E">
      <w:pPr>
        <w:pStyle w:val="berschrift3"/>
        <w:spacing w:before="0" w:after="100"/>
        <w:rPr>
          <w:rFonts w:cs="Arial"/>
          <w:b w:val="0"/>
          <w:sz w:val="22"/>
          <w:szCs w:val="22"/>
        </w:rPr>
      </w:pPr>
      <w:bookmarkStart w:id="2" w:name="_Toc293395661"/>
      <w:r w:rsidRPr="00D120D2">
        <w:rPr>
          <w:rFonts w:cs="Arial"/>
          <w:b w:val="0"/>
          <w:sz w:val="22"/>
          <w:szCs w:val="22"/>
        </w:rPr>
        <w:t>5.2.4</w:t>
      </w:r>
      <w:r w:rsidRPr="00D120D2">
        <w:rPr>
          <w:rFonts w:cs="Arial"/>
          <w:b w:val="0"/>
          <w:sz w:val="22"/>
          <w:szCs w:val="22"/>
        </w:rPr>
        <w:tab/>
        <w:t>Bit ordering convention</w:t>
      </w:r>
      <w:bookmarkEnd w:id="2"/>
    </w:p>
    <w:p w14:paraId="2EE1A5EF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1A7853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32AD413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bookmarkStart w:id="3" w:name="_Ref172784752"/>
      <w:bookmarkStart w:id="4" w:name="_Toc280584897"/>
      <w:bookmarkStart w:id="5" w:name="_Toc293395668"/>
      <w:r w:rsidRPr="00D120D2">
        <w:rPr>
          <w:rFonts w:ascii="Arial" w:hAnsi="Arial" w:cs="Arial"/>
          <w:szCs w:val="22"/>
        </w:rPr>
        <w:t>7.1.2</w:t>
      </w:r>
      <w:r w:rsidRPr="00D120D2">
        <w:rPr>
          <w:rFonts w:ascii="Arial" w:hAnsi="Arial" w:cs="Arial"/>
          <w:szCs w:val="22"/>
        </w:rPr>
        <w:tab/>
        <w:t>Physical coding sublayer (PCS</w:t>
      </w:r>
      <w:bookmarkEnd w:id="3"/>
      <w:r w:rsidRPr="00D120D2">
        <w:rPr>
          <w:rFonts w:ascii="Arial" w:hAnsi="Arial" w:cs="Arial"/>
          <w:szCs w:val="22"/>
        </w:rPr>
        <w:t>)</w:t>
      </w:r>
      <w:bookmarkEnd w:id="4"/>
      <w:bookmarkEnd w:id="5"/>
    </w:p>
    <w:p w14:paraId="3BAC302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57C0191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bookmarkStart w:id="6" w:name="_Ref172784773"/>
      <w:bookmarkStart w:id="7" w:name="_Toc280584915"/>
      <w:bookmarkStart w:id="8" w:name="_Toc293395670"/>
      <w:r w:rsidRPr="00D120D2">
        <w:rPr>
          <w:rFonts w:ascii="Arial" w:hAnsi="Arial" w:cs="Arial"/>
          <w:szCs w:val="22"/>
          <w:lang w:val="en-US"/>
        </w:rPr>
        <w:t>7.1.4 Physical medium dependent (PMD</w:t>
      </w:r>
      <w:bookmarkEnd w:id="6"/>
      <w:r w:rsidRPr="00D120D2">
        <w:rPr>
          <w:rFonts w:ascii="Arial" w:hAnsi="Arial" w:cs="Arial"/>
          <w:szCs w:val="22"/>
          <w:lang w:val="en-US"/>
        </w:rPr>
        <w:t xml:space="preserve">) </w:t>
      </w:r>
      <w:bookmarkEnd w:id="7"/>
      <w:bookmarkEnd w:id="8"/>
      <w:r w:rsidRPr="00D120D2">
        <w:rPr>
          <w:rFonts w:ascii="Arial" w:hAnsi="Arial" w:cs="Arial"/>
          <w:szCs w:val="22"/>
          <w:lang w:val="en-US"/>
        </w:rPr>
        <w:t xml:space="preserve">sublayer </w:t>
      </w:r>
    </w:p>
    <w:p w14:paraId="7F8F67C9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3B8D8175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7.2.3</w:t>
      </w:r>
      <w:r w:rsidRPr="00D120D2">
        <w:rPr>
          <w:rFonts w:ascii="Arial" w:hAnsi="Arial" w:cs="Arial"/>
          <w:szCs w:val="22"/>
        </w:rPr>
        <w:tab/>
        <w:t>Physical layer specification over coax</w:t>
      </w:r>
    </w:p>
    <w:p w14:paraId="3EAC2DA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>Annex C.2.3 Medium dependent specification over coax</w:t>
      </w:r>
    </w:p>
    <w:p w14:paraId="6E60832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Annex G: Test vectors </w:t>
      </w:r>
    </w:p>
    <w:p w14:paraId="0794A2C6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 xml:space="preserve">Figures 5-13, 7-2, 7-3, 7-4, 7-5, 7-6, 7-7, 7-8, 7-9, 7-10, 7-11, 7-12, 7-13, 7-14, 7-16, 7-17, 7-18, 7-19, 7-20, 7-21, 7-22, 7-23. </w:t>
      </w:r>
    </w:p>
    <w:p w14:paraId="6C35488A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532CC254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G.9961-2018</w:t>
      </w:r>
    </w:p>
    <w:p w14:paraId="7727F57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9" w:name="_Toc280588216"/>
      <w:bookmarkStart w:id="10" w:name="_Toc283712313"/>
      <w:bookmarkStart w:id="11" w:name="_Toc295226760"/>
      <w:bookmarkStart w:id="12" w:name="_Toc296583370"/>
      <w:bookmarkStart w:id="13" w:name="_Toc442796107"/>
      <w:bookmarkStart w:id="14" w:name="_Toc443035543"/>
      <w:bookmarkStart w:id="15" w:name="_Toc444156870"/>
      <w:bookmarkStart w:id="16" w:name="_Toc444765489"/>
      <w:bookmarkStart w:id="17" w:name="_Toc444775372"/>
      <w:bookmarkStart w:id="18" w:name="_Toc444847602"/>
      <w:bookmarkStart w:id="19" w:name="_Toc462132316"/>
      <w:bookmarkStart w:id="20" w:name="_Toc462643538"/>
      <w:bookmarkStart w:id="21" w:name="_Toc473871200"/>
      <w:bookmarkStart w:id="22" w:name="_Toc493506241"/>
      <w:bookmarkStart w:id="23" w:name="_Toc513120895"/>
      <w:bookmarkStart w:id="24" w:name="_Toc534898106"/>
      <w:bookmarkStart w:id="25" w:name="_Toc279211"/>
      <w:bookmarkStart w:id="26" w:name="_Toc427347"/>
      <w:bookmarkStart w:id="27" w:name="_Toc2765940"/>
      <w:bookmarkStart w:id="28" w:name="_Toc2847547"/>
      <w:bookmarkStart w:id="29" w:name="_Toc442796116"/>
      <w:bookmarkStart w:id="30" w:name="_Toc443035552"/>
      <w:bookmarkStart w:id="31" w:name="_Toc444156879"/>
      <w:bookmarkStart w:id="32" w:name="_Toc444765498"/>
      <w:bookmarkStart w:id="33" w:name="_Toc444775381"/>
      <w:bookmarkStart w:id="34" w:name="_Toc444847611"/>
      <w:bookmarkStart w:id="35" w:name="_Toc462132325"/>
      <w:bookmarkStart w:id="36" w:name="_Toc462643547"/>
      <w:bookmarkStart w:id="37" w:name="_Toc473871209"/>
      <w:bookmarkStart w:id="38" w:name="_Toc493506250"/>
      <w:bookmarkStart w:id="39" w:name="_Toc513120904"/>
      <w:bookmarkStart w:id="40" w:name="_Toc534898115"/>
      <w:bookmarkStart w:id="41" w:name="_Toc279220"/>
      <w:bookmarkStart w:id="42" w:name="_Toc427356"/>
      <w:bookmarkStart w:id="43" w:name="_Toc2765949"/>
      <w:bookmarkStart w:id="44" w:name="_Toc2847556"/>
      <w:bookmarkStart w:id="45" w:name="_Toc350262959"/>
      <w:bookmarkStart w:id="46" w:name="_Toc442796118"/>
      <w:bookmarkStart w:id="47" w:name="_Toc443035554"/>
      <w:bookmarkStart w:id="48" w:name="_Toc444156881"/>
      <w:bookmarkStart w:id="49" w:name="_Toc444765500"/>
      <w:bookmarkStart w:id="50" w:name="_Toc444775383"/>
      <w:bookmarkStart w:id="51" w:name="_Toc444847613"/>
      <w:bookmarkStart w:id="52" w:name="_Toc462132327"/>
      <w:bookmarkStart w:id="53" w:name="_Toc462643549"/>
      <w:bookmarkStart w:id="54" w:name="_Toc473871211"/>
      <w:bookmarkStart w:id="55" w:name="_Toc493506252"/>
      <w:bookmarkStart w:id="56" w:name="_Toc513120906"/>
      <w:bookmarkStart w:id="57" w:name="_Toc534898117"/>
      <w:bookmarkStart w:id="58" w:name="_Toc279222"/>
      <w:bookmarkStart w:id="59" w:name="_Toc427358"/>
      <w:bookmarkStart w:id="60" w:name="_Toc2765951"/>
      <w:bookmarkStart w:id="61" w:name="_Toc2847558"/>
      <w:r w:rsidRPr="00D120D2">
        <w:rPr>
          <w:rFonts w:cs="Arial"/>
          <w:sz w:val="22"/>
          <w:szCs w:val="22"/>
          <w:u w:val="none"/>
          <w:lang w:val="en-US"/>
        </w:rPr>
        <w:t>8.9</w:t>
      </w:r>
      <w:r w:rsidRPr="00D120D2">
        <w:rPr>
          <w:rFonts w:cs="Arial"/>
          <w:sz w:val="22"/>
          <w:szCs w:val="22"/>
          <w:u w:val="none"/>
          <w:lang w:val="en-US"/>
        </w:rPr>
        <w:tab/>
        <w:t>Retransmission and acknowledgement protocol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52FFE397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eastAsia="SimSun" w:cs="Arial"/>
          <w:sz w:val="22"/>
          <w:szCs w:val="22"/>
          <w:u w:val="none"/>
          <w:lang w:val="en-US" w:eastAsia="ja-JP"/>
        </w:rPr>
        <w:t>8.18</w:t>
      </w:r>
      <w:r w:rsidRPr="00D120D2">
        <w:rPr>
          <w:rFonts w:eastAsia="SimSun" w:cs="Arial"/>
          <w:sz w:val="22"/>
          <w:szCs w:val="22"/>
          <w:u w:val="none"/>
          <w:lang w:val="en-US" w:eastAsia="ja-JP"/>
        </w:rPr>
        <w:tab/>
        <w:t>Inter-bandplan interoperability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DCAF54B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>8.20</w:t>
      </w:r>
      <w:r w:rsidRPr="00D120D2">
        <w:rPr>
          <w:rFonts w:cs="Arial"/>
          <w:sz w:val="22"/>
          <w:szCs w:val="22"/>
          <w:u w:val="none"/>
          <w:lang w:val="en-US"/>
        </w:rPr>
        <w:tab/>
        <w:t>Metrics acquisition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2E31052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62" w:name="_Toc443035555"/>
      <w:bookmarkStart w:id="63" w:name="_Toc444156882"/>
      <w:bookmarkStart w:id="64" w:name="_Toc444765501"/>
      <w:bookmarkStart w:id="65" w:name="_Toc444775384"/>
      <w:bookmarkStart w:id="66" w:name="_Toc444847614"/>
      <w:bookmarkStart w:id="67" w:name="_Toc462132328"/>
      <w:bookmarkStart w:id="68" w:name="_Toc462643550"/>
      <w:bookmarkStart w:id="69" w:name="_Toc473871212"/>
      <w:bookmarkStart w:id="70" w:name="_Toc493506253"/>
      <w:bookmarkStart w:id="71" w:name="_Toc513120907"/>
      <w:bookmarkStart w:id="72" w:name="_Toc534898118"/>
      <w:bookmarkStart w:id="73" w:name="_Toc279223"/>
      <w:bookmarkStart w:id="74" w:name="_Toc427359"/>
      <w:bookmarkStart w:id="75" w:name="_Toc2765952"/>
      <w:bookmarkStart w:id="76" w:name="_Toc2847559"/>
      <w:r w:rsidRPr="00D120D2">
        <w:rPr>
          <w:rFonts w:cs="Arial"/>
          <w:sz w:val="22"/>
          <w:szCs w:val="22"/>
          <w:u w:val="none"/>
          <w:lang w:val="en-US"/>
        </w:rPr>
        <w:t>8.21</w:t>
      </w:r>
      <w:r w:rsidRPr="00D120D2">
        <w:rPr>
          <w:rFonts w:cs="Arial"/>
          <w:sz w:val="22"/>
          <w:szCs w:val="22"/>
          <w:u w:val="none"/>
          <w:lang w:val="en-US"/>
        </w:rPr>
        <w:tab/>
        <w:t>Operation in power saving modes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299E9663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43FC0DCF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9963-2018</w:t>
      </w:r>
    </w:p>
    <w:p w14:paraId="37AAA0BB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7E4FA4E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16634A0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  <w:lang w:val="en-US"/>
        </w:rPr>
        <w:t>7.1.2</w:t>
      </w:r>
      <w:r w:rsidRPr="00D120D2">
        <w:rPr>
          <w:rFonts w:ascii="Arial" w:hAnsi="Arial" w:cs="Arial"/>
          <w:szCs w:val="22"/>
          <w:lang w:val="en-US"/>
        </w:rPr>
        <w:tab/>
        <w:t>Physical coding sublayer (PCS)</w:t>
      </w:r>
    </w:p>
    <w:p w14:paraId="7A1C5B5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2CE80BA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 xml:space="preserve">7.1.4 Physical medium dependent (PMD) sublayer </w:t>
      </w:r>
    </w:p>
    <w:p w14:paraId="5D145F7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719FF302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7-2, </w:t>
      </w:r>
      <w:r w:rsidRPr="00D120D2">
        <w:rPr>
          <w:rFonts w:ascii="Arial" w:hAnsi="Arial" w:cs="Arial"/>
          <w:b/>
          <w:szCs w:val="22"/>
          <w:lang w:val="en-US"/>
        </w:rPr>
        <w:t>7-3, 7-4, 7-5, 7-6, 7-7, 7-8, 7-9, 7-10, 7-11</w:t>
      </w:r>
    </w:p>
    <w:p w14:paraId="6FA0425A" w14:textId="77777777" w:rsidR="00D120D2" w:rsidRPr="00D120D2" w:rsidRDefault="00D120D2" w:rsidP="00166551">
      <w:pPr>
        <w:spacing w:after="120"/>
        <w:rPr>
          <w:rFonts w:ascii="Arial" w:hAnsi="Arial" w:cs="Arial"/>
          <w:szCs w:val="22"/>
        </w:rPr>
      </w:pPr>
    </w:p>
    <w:sectPr w:rsidR="00D120D2" w:rsidRPr="00D120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ngnickel, Volker" w:date="2019-07-17T16:29:00Z" w:initials="JV">
    <w:p w14:paraId="30EDC6C1" w14:textId="25BD3026" w:rsidR="00B823D7" w:rsidRDefault="00B823D7">
      <w:pPr>
        <w:pStyle w:val="Kommentartext"/>
      </w:pPr>
      <w:r>
        <w:rPr>
          <w:rStyle w:val="Kommentarzeichen"/>
        </w:rPr>
        <w:annotationRef/>
      </w:r>
      <w:r>
        <w:t>Check with 802.11 WG Chai</w:t>
      </w:r>
      <w:r w:rsidR="002A6C34">
        <w:t>r</w:t>
      </w:r>
      <w:r>
        <w:t xml:space="preserve"> who should be in c.c. </w:t>
      </w:r>
    </w:p>
  </w:comment>
  <w:comment w:id="1" w:author="Jungnickel, Volker" w:date="2019-07-17T17:05:00Z" w:initials="JV">
    <w:p w14:paraId="5369CE53" w14:textId="28EB9320" w:rsidR="004E050D" w:rsidRDefault="004E050D">
      <w:pPr>
        <w:pStyle w:val="Kommentartext"/>
      </w:pPr>
      <w:r>
        <w:rPr>
          <w:rStyle w:val="Kommentarzeichen"/>
        </w:rPr>
        <w:annotationRef/>
      </w:r>
      <w:r>
        <w:t xml:space="preserve">nd of next ITU-T Q18/15 f2f meeting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DC6C1" w15:done="0"/>
  <w15:commentEx w15:paraId="5369CE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C04D" w14:textId="77777777" w:rsidR="00594514" w:rsidRDefault="00594514">
      <w:r>
        <w:separator/>
      </w:r>
    </w:p>
  </w:endnote>
  <w:endnote w:type="continuationSeparator" w:id="0">
    <w:p w14:paraId="3C4A9830" w14:textId="77777777" w:rsidR="00594514" w:rsidRDefault="0059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78EB" w14:textId="77777777" w:rsidR="00C4663A" w:rsidRDefault="00C466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194433A1" w:rsidR="00030B41" w:rsidRPr="005A1BA2" w:rsidRDefault="00BB16FC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  <w:t>pag</w:t>
    </w:r>
    <w:r w:rsidR="00030B41" w:rsidRPr="005A1BA2">
      <w:rPr>
        <w:lang w:val="de-DE"/>
      </w:rPr>
      <w:t xml:space="preserve">e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755BF3">
      <w:rPr>
        <w:noProof/>
        <w:lang w:val="de-DE"/>
      </w:rPr>
      <w:t>3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6CB2" w14:textId="77777777" w:rsidR="00C4663A" w:rsidRDefault="00C466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5E3A" w14:textId="77777777" w:rsidR="00594514" w:rsidRDefault="00594514">
      <w:r>
        <w:separator/>
      </w:r>
    </w:p>
  </w:footnote>
  <w:footnote w:type="continuationSeparator" w:id="0">
    <w:p w14:paraId="5392D2B5" w14:textId="77777777" w:rsidR="00594514" w:rsidRDefault="00594514">
      <w:r>
        <w:continuationSeparator/>
      </w:r>
    </w:p>
  </w:footnote>
  <w:footnote w:id="1">
    <w:p w14:paraId="2CE31945" w14:textId="5F2DE80F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</w:t>
      </w:r>
      <w:r w:rsidR="00C21F79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B4C7" w14:textId="77777777" w:rsidR="00C4663A" w:rsidRDefault="00C466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1730E227" w:rsidR="00030B41" w:rsidRDefault="00594514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23F93">
      <w:t>September</w:t>
    </w:r>
    <w:r w:rsidR="005A1BA2">
      <w:t xml:space="preserve"> 2019</w:t>
    </w:r>
    <w:r>
      <w:fldChar w:fldCharType="end"/>
    </w:r>
    <w:r w:rsidR="00030B41">
      <w:tab/>
    </w:r>
    <w:r w:rsidR="00030B41">
      <w:tab/>
    </w:r>
    <w:r>
      <w:fldChar w:fldCharType="begin"/>
    </w:r>
    <w:r>
      <w:instrText xml:space="preserve"> TITLE  \* MERGEFORMAT </w:instrText>
    </w:r>
    <w:r>
      <w:fldChar w:fldCharType="separate"/>
    </w:r>
    <w:r w:rsidR="00435684">
      <w:t>doc.: IEEE 802.1</w:t>
    </w:r>
    <w:r w:rsidR="00423F93">
      <w:t>5</w:t>
    </w:r>
    <w:r w:rsidR="00435684">
      <w:t>-19/</w:t>
    </w:r>
    <w:r w:rsidR="00423F93">
      <w:t>04</w:t>
    </w:r>
    <w:r w:rsidR="00435684">
      <w:t>22r</w:t>
    </w:r>
    <w:r w:rsidR="00C4663A">
      <w:t>1</w:t>
    </w:r>
    <w:r>
      <w:fldChar w:fldCharType="end"/>
    </w:r>
    <w:bookmarkStart w:id="77" w:name="_GoBack"/>
    <w:bookmarkEnd w:id="7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6C58" w14:textId="77777777" w:rsidR="00C4663A" w:rsidRDefault="00C466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5360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A77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26BCD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0EB4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3F93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977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4514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179C1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5BF8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39D6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5BF3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8725A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56694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07F3C"/>
    <w:rsid w:val="00C11C65"/>
    <w:rsid w:val="00C125CD"/>
    <w:rsid w:val="00C12BEC"/>
    <w:rsid w:val="00C16509"/>
    <w:rsid w:val="00C17AA6"/>
    <w:rsid w:val="00C203B8"/>
    <w:rsid w:val="00C21F79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63A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3F8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20D2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0B4E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p.nikolich@ieee.org" TargetMode="External"/><Relationship Id="rId18" Type="http://schemas.openxmlformats.org/officeDocument/2006/relationships/hyperlink" Target="mailto:volker.jungnickel@hhi.fraunhofer.de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secretary@ieee.org" TargetMode="External"/><Relationship Id="rId17" Type="http://schemas.openxmlformats.org/officeDocument/2006/relationships/hyperlink" Target="https://mentor.ieee.org/802.15/dcn/17/15-17-0076-03-0000-multi-gigabit-owc-par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heile@ieee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volker.jungnickel@hhi.fraunhofer.de" TargetMode="External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brown@sympatico.ca" TargetMode="External"/><Relationship Id="rId14" Type="http://schemas.openxmlformats.org/officeDocument/2006/relationships/hyperlink" Target="mailto:pat.kinney@ieee.org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BB29-6F8B-4EC2-A717-09CD1BB8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630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802.11-19/1322r1</vt:lpstr>
      <vt:lpstr>doc.: IEEE 802.11-19/1322r0</vt:lpstr>
    </vt:vector>
  </TitlesOfParts>
  <Company>HP Enterprise</Company>
  <LinksUpToDate>false</LinksUpToDate>
  <CharactersWithSpaces>4596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Jungnickel, Volker</cp:lastModifiedBy>
  <cp:revision>2</cp:revision>
  <cp:lastPrinted>2015-03-09T15:17:00Z</cp:lastPrinted>
  <dcterms:created xsi:type="dcterms:W3CDTF">2019-09-18T07:01:00Z</dcterms:created>
  <dcterms:modified xsi:type="dcterms:W3CDTF">2019-09-18T07:01:00Z</dcterms:modified>
</cp:coreProperties>
</file>