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B82C" w14:textId="77777777" w:rsidR="00964A61" w:rsidRDefault="004410B3">
      <w:pPr>
        <w:jc w:val="center"/>
        <w:rPr>
          <w:b/>
          <w:sz w:val="28"/>
        </w:rPr>
      </w:pPr>
      <w:r>
        <w:rPr>
          <w:b/>
          <w:sz w:val="28"/>
        </w:rPr>
        <w:t xml:space="preserve">IEEE </w:t>
      </w:r>
      <w:r w:rsidR="00964A61">
        <w:rPr>
          <w:b/>
          <w:sz w:val="28"/>
        </w:rPr>
        <w:t>802.15</w:t>
      </w:r>
    </w:p>
    <w:p w14:paraId="33E157D6" w14:textId="77777777" w:rsidR="00964A61" w:rsidRDefault="00964A61">
      <w:pPr>
        <w:jc w:val="center"/>
        <w:rPr>
          <w:b/>
          <w:sz w:val="28"/>
        </w:rPr>
      </w:pPr>
      <w:r>
        <w:rPr>
          <w:b/>
          <w:sz w:val="28"/>
        </w:rPr>
        <w:t xml:space="preserve">Wireless </w:t>
      </w:r>
      <w:r w:rsidR="00FA0133">
        <w:rPr>
          <w:b/>
          <w:sz w:val="28"/>
        </w:rPr>
        <w:t>Speciality</w:t>
      </w:r>
      <w:r>
        <w:rPr>
          <w:b/>
          <w:sz w:val="28"/>
        </w:rPr>
        <w:t xml:space="preserve"> Networks</w:t>
      </w:r>
    </w:p>
    <w:p w14:paraId="66F37D23"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352CAF6" w14:textId="77777777">
        <w:tc>
          <w:tcPr>
            <w:tcW w:w="1260" w:type="dxa"/>
            <w:tcBorders>
              <w:top w:val="single" w:sz="6" w:space="0" w:color="auto"/>
            </w:tcBorders>
          </w:tcPr>
          <w:p w14:paraId="2614A419" w14:textId="77777777" w:rsidR="00964A61" w:rsidRDefault="00964A61">
            <w:pPr>
              <w:pStyle w:val="covertext"/>
            </w:pPr>
            <w:r>
              <w:t>Project</w:t>
            </w:r>
          </w:p>
        </w:tc>
        <w:tc>
          <w:tcPr>
            <w:tcW w:w="8190" w:type="dxa"/>
            <w:gridSpan w:val="2"/>
            <w:tcBorders>
              <w:top w:val="single" w:sz="6" w:space="0" w:color="auto"/>
            </w:tcBorders>
          </w:tcPr>
          <w:p w14:paraId="00E81AA5" w14:textId="77777777" w:rsidR="00964A61" w:rsidRDefault="00964A61" w:rsidP="00FA0133">
            <w:pPr>
              <w:pStyle w:val="covertext"/>
            </w:pPr>
            <w:r>
              <w:t xml:space="preserve">IEEE P802.15 Working Group for Wireless </w:t>
            </w:r>
            <w:r w:rsidR="00FA0133">
              <w:t>Speciality Networks (WS</w:t>
            </w:r>
            <w:r>
              <w:t>Ns)</w:t>
            </w:r>
          </w:p>
        </w:tc>
      </w:tr>
      <w:tr w:rsidR="00964A61" w14:paraId="2BDE75A0" w14:textId="77777777">
        <w:tc>
          <w:tcPr>
            <w:tcW w:w="1260" w:type="dxa"/>
            <w:tcBorders>
              <w:top w:val="single" w:sz="6" w:space="0" w:color="auto"/>
            </w:tcBorders>
          </w:tcPr>
          <w:p w14:paraId="7A4120D9"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2F961633" w14:textId="77777777" w:rsidR="00964A61" w:rsidRPr="00A55F7D" w:rsidRDefault="003B65A1" w:rsidP="004A12EC">
                <w:pPr>
                  <w:pStyle w:val="covertext"/>
                  <w:rPr>
                    <w:lang w:eastAsia="ja-JP"/>
                  </w:rPr>
                </w:pPr>
                <w:r>
                  <w:rPr>
                    <w:rFonts w:hint="eastAsia"/>
                    <w:lang w:eastAsia="ja-JP"/>
                  </w:rPr>
                  <w:t xml:space="preserve">TAG THz </w:t>
                </w:r>
                <w:r w:rsidR="004A12EC">
                  <w:rPr>
                    <w:lang w:eastAsia="ja-JP"/>
                  </w:rPr>
                  <w:t>July</w:t>
                </w:r>
                <w:r w:rsidR="001D10BD">
                  <w:rPr>
                    <w:lang w:eastAsia="ja-JP"/>
                  </w:rPr>
                  <w:t xml:space="preserve"> 2019</w:t>
                </w:r>
                <w:r>
                  <w:rPr>
                    <w:rFonts w:hint="eastAsia"/>
                    <w:lang w:eastAsia="ja-JP"/>
                  </w:rPr>
                  <w:t xml:space="preserve"> Meeting Minutes</w:t>
                </w:r>
              </w:p>
            </w:tc>
          </w:sdtContent>
        </w:sdt>
      </w:tr>
      <w:tr w:rsidR="00964A61" w14:paraId="4354E730" w14:textId="77777777">
        <w:tc>
          <w:tcPr>
            <w:tcW w:w="1260" w:type="dxa"/>
            <w:tcBorders>
              <w:top w:val="single" w:sz="6" w:space="0" w:color="auto"/>
            </w:tcBorders>
          </w:tcPr>
          <w:p w14:paraId="10533F76" w14:textId="77777777" w:rsidR="00964A61" w:rsidRDefault="00964A61">
            <w:pPr>
              <w:pStyle w:val="covertext"/>
            </w:pPr>
            <w:r>
              <w:t>Date Submitted</w:t>
            </w:r>
          </w:p>
        </w:tc>
        <w:tc>
          <w:tcPr>
            <w:tcW w:w="8190" w:type="dxa"/>
            <w:gridSpan w:val="2"/>
            <w:tcBorders>
              <w:top w:val="single" w:sz="6" w:space="0" w:color="auto"/>
            </w:tcBorders>
          </w:tcPr>
          <w:p w14:paraId="64B65E84" w14:textId="77777777" w:rsidR="00964A61" w:rsidRPr="00A55F7D" w:rsidRDefault="004A12EC" w:rsidP="004A5C03">
            <w:pPr>
              <w:pStyle w:val="covertext"/>
              <w:rPr>
                <w:lang w:eastAsia="ja-JP"/>
              </w:rPr>
            </w:pPr>
            <w:r>
              <w:rPr>
                <w:lang w:eastAsia="ja-JP"/>
              </w:rPr>
              <w:t>17</w:t>
            </w:r>
            <w:r w:rsidR="00126A7B">
              <w:rPr>
                <w:lang w:eastAsia="ja-JP"/>
              </w:rPr>
              <w:t xml:space="preserve"> </w:t>
            </w:r>
            <w:r>
              <w:rPr>
                <w:lang w:eastAsia="ja-JP"/>
              </w:rPr>
              <w:t>July</w:t>
            </w:r>
            <w:r w:rsidR="00C35DC8">
              <w:rPr>
                <w:lang w:eastAsia="ja-JP"/>
              </w:rPr>
              <w:t xml:space="preserve"> 201</w:t>
            </w:r>
            <w:r w:rsidR="001D10BD">
              <w:rPr>
                <w:lang w:eastAsia="ja-JP"/>
              </w:rPr>
              <w:t>9</w:t>
            </w:r>
          </w:p>
        </w:tc>
      </w:tr>
      <w:tr w:rsidR="00D526E7" w14:paraId="4BEB81E3" w14:textId="77777777">
        <w:tc>
          <w:tcPr>
            <w:tcW w:w="1260" w:type="dxa"/>
            <w:tcBorders>
              <w:top w:val="single" w:sz="4" w:space="0" w:color="auto"/>
              <w:bottom w:val="single" w:sz="4" w:space="0" w:color="auto"/>
            </w:tcBorders>
          </w:tcPr>
          <w:p w14:paraId="2B35F23B" w14:textId="77777777" w:rsidR="00D526E7" w:rsidRDefault="00D526E7">
            <w:pPr>
              <w:pStyle w:val="covertext"/>
            </w:pPr>
            <w:r>
              <w:t>Source</w:t>
            </w:r>
          </w:p>
        </w:tc>
        <w:tc>
          <w:tcPr>
            <w:tcW w:w="4050" w:type="dxa"/>
            <w:tcBorders>
              <w:top w:val="single" w:sz="4" w:space="0" w:color="auto"/>
              <w:bottom w:val="single" w:sz="4" w:space="0" w:color="auto"/>
            </w:tcBorders>
          </w:tcPr>
          <w:p w14:paraId="4F9A9A73"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923FF8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750E980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2E6DDAAE" w14:textId="77777777">
        <w:tc>
          <w:tcPr>
            <w:tcW w:w="1260" w:type="dxa"/>
            <w:tcBorders>
              <w:top w:val="single" w:sz="6" w:space="0" w:color="auto"/>
            </w:tcBorders>
          </w:tcPr>
          <w:p w14:paraId="24E2BB9B" w14:textId="77777777" w:rsidR="00A959EE" w:rsidRDefault="00A959EE">
            <w:pPr>
              <w:pStyle w:val="covertext"/>
            </w:pPr>
            <w:r>
              <w:t>Re:</w:t>
            </w:r>
          </w:p>
        </w:tc>
        <w:tc>
          <w:tcPr>
            <w:tcW w:w="8190" w:type="dxa"/>
            <w:gridSpan w:val="2"/>
            <w:tcBorders>
              <w:top w:val="single" w:sz="6" w:space="0" w:color="auto"/>
            </w:tcBorders>
          </w:tcPr>
          <w:p w14:paraId="2943F07E" w14:textId="77777777" w:rsidR="00A959EE" w:rsidRPr="00A55F7D" w:rsidRDefault="00A959EE">
            <w:pPr>
              <w:pStyle w:val="covertext"/>
            </w:pPr>
          </w:p>
        </w:tc>
      </w:tr>
      <w:tr w:rsidR="00A959EE" w14:paraId="436DAFD7" w14:textId="77777777">
        <w:tc>
          <w:tcPr>
            <w:tcW w:w="1260" w:type="dxa"/>
            <w:tcBorders>
              <w:top w:val="single" w:sz="6" w:space="0" w:color="auto"/>
            </w:tcBorders>
          </w:tcPr>
          <w:p w14:paraId="476B14EF" w14:textId="77777777" w:rsidR="00A959EE" w:rsidRDefault="00A959EE">
            <w:pPr>
              <w:pStyle w:val="covertext"/>
            </w:pPr>
            <w:r>
              <w:t>Abstract</w:t>
            </w:r>
          </w:p>
        </w:tc>
        <w:tc>
          <w:tcPr>
            <w:tcW w:w="8190" w:type="dxa"/>
            <w:gridSpan w:val="2"/>
            <w:tcBorders>
              <w:top w:val="single" w:sz="6" w:space="0" w:color="auto"/>
            </w:tcBorders>
          </w:tcPr>
          <w:p w14:paraId="720EF8DA" w14:textId="77777777" w:rsidR="00A959EE" w:rsidRPr="00A55F7D" w:rsidRDefault="00A959EE" w:rsidP="001D10BD">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1D10BD">
              <w:rPr>
                <w:lang w:eastAsia="ja-JP"/>
              </w:rPr>
              <w:t>March 2019</w:t>
            </w:r>
            <w:r w:rsidR="00D526E7">
              <w:rPr>
                <w:lang w:eastAsia="ja-JP"/>
              </w:rPr>
              <w:t xml:space="preserve"> </w:t>
            </w:r>
            <w:r w:rsidRPr="00A55F7D">
              <w:t>Meeting</w:t>
            </w:r>
            <w:r w:rsidR="00347ACD">
              <w:rPr>
                <w:rFonts w:hint="eastAsia"/>
                <w:lang w:eastAsia="ja-JP"/>
              </w:rPr>
              <w:t>s</w:t>
            </w:r>
          </w:p>
        </w:tc>
      </w:tr>
      <w:tr w:rsidR="00A959EE" w14:paraId="3CCACB74" w14:textId="77777777">
        <w:tc>
          <w:tcPr>
            <w:tcW w:w="1260" w:type="dxa"/>
            <w:tcBorders>
              <w:top w:val="single" w:sz="6" w:space="0" w:color="auto"/>
            </w:tcBorders>
          </w:tcPr>
          <w:p w14:paraId="61FFB3A1" w14:textId="77777777" w:rsidR="00A959EE" w:rsidRDefault="00A959EE">
            <w:pPr>
              <w:pStyle w:val="covertext"/>
            </w:pPr>
            <w:r>
              <w:t>Purpose</w:t>
            </w:r>
          </w:p>
        </w:tc>
        <w:tc>
          <w:tcPr>
            <w:tcW w:w="8190" w:type="dxa"/>
            <w:gridSpan w:val="2"/>
            <w:tcBorders>
              <w:top w:val="single" w:sz="6" w:space="0" w:color="auto"/>
            </w:tcBorders>
          </w:tcPr>
          <w:p w14:paraId="299B103D" w14:textId="77777777" w:rsidR="00A959EE" w:rsidRDefault="00A959EE">
            <w:pPr>
              <w:pStyle w:val="covertext"/>
            </w:pPr>
            <w:r>
              <w:t>Meeting Minutes</w:t>
            </w:r>
          </w:p>
        </w:tc>
      </w:tr>
      <w:tr w:rsidR="00A959EE" w14:paraId="50F09AB5" w14:textId="77777777">
        <w:tc>
          <w:tcPr>
            <w:tcW w:w="1260" w:type="dxa"/>
            <w:tcBorders>
              <w:top w:val="single" w:sz="6" w:space="0" w:color="auto"/>
              <w:bottom w:val="single" w:sz="6" w:space="0" w:color="auto"/>
            </w:tcBorders>
          </w:tcPr>
          <w:p w14:paraId="4AEBEC12"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57CC3A97"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03FA0FF" w14:textId="77777777">
        <w:tc>
          <w:tcPr>
            <w:tcW w:w="1260" w:type="dxa"/>
            <w:tcBorders>
              <w:top w:val="single" w:sz="6" w:space="0" w:color="auto"/>
              <w:bottom w:val="single" w:sz="6" w:space="0" w:color="auto"/>
            </w:tcBorders>
          </w:tcPr>
          <w:p w14:paraId="396BE227"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ACFC82F" w14:textId="77777777" w:rsidR="00A959EE" w:rsidRDefault="00A959EE">
            <w:pPr>
              <w:pStyle w:val="covertext"/>
            </w:pPr>
            <w:r>
              <w:t>The contributor acknowledges and accepts that this contribution becomes the property of IEEE and may be made publicly available by P802.15.</w:t>
            </w:r>
          </w:p>
        </w:tc>
      </w:tr>
    </w:tbl>
    <w:p w14:paraId="74101C18"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4A12EC">
            <w:rPr>
              <w:b/>
              <w:sz w:val="28"/>
            </w:rPr>
            <w:t>TAG THz July 2019 Meeting Minutes</w:t>
          </w:r>
        </w:sdtContent>
      </w:sdt>
    </w:p>
    <w:p w14:paraId="2912AD2C" w14:textId="77777777" w:rsidR="00A13E24" w:rsidRDefault="00A13E24" w:rsidP="00E31D39">
      <w:pPr>
        <w:rPr>
          <w:lang w:eastAsia="ja-JP"/>
        </w:rPr>
      </w:pPr>
    </w:p>
    <w:p w14:paraId="4C8A2C8D" w14:textId="77777777" w:rsidR="00A959EE" w:rsidRPr="00E31D39" w:rsidRDefault="00596994" w:rsidP="00E31D39">
      <w:pPr>
        <w:rPr>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4A12EC">
        <w:rPr>
          <w:lang w:eastAsia="ja-JP"/>
        </w:rPr>
        <w:t>July 15-16</w:t>
      </w:r>
      <w:r w:rsidR="001D10BD">
        <w:rPr>
          <w:lang w:eastAsia="ja-JP"/>
        </w:rPr>
        <w:t>, 2019</w:t>
      </w:r>
      <w:r w:rsidR="004714B7">
        <w:rPr>
          <w:lang w:eastAsia="ja-JP"/>
        </w:rPr>
        <w:t xml:space="preserve"> </w:t>
      </w:r>
      <w:r w:rsidR="0044588E">
        <w:rPr>
          <w:rFonts w:hint="eastAsia"/>
          <w:lang w:eastAsia="ja-JP"/>
        </w:rPr>
        <w:t xml:space="preserve">at </w:t>
      </w:r>
      <w:r w:rsidR="001D10BD">
        <w:rPr>
          <w:lang w:eastAsia="ja-JP"/>
        </w:rPr>
        <w:t xml:space="preserve">the </w:t>
      </w:r>
      <w:r w:rsidR="004A12EC">
        <w:rPr>
          <w:lang w:eastAsia="ja-JP"/>
        </w:rPr>
        <w:t>Austria Congress Center</w:t>
      </w:r>
      <w:r w:rsidR="00126A7B">
        <w:rPr>
          <w:lang w:eastAsia="ja-JP"/>
        </w:rPr>
        <w:t xml:space="preserve">, </w:t>
      </w:r>
      <w:r w:rsidR="004A12EC">
        <w:rPr>
          <w:lang w:eastAsia="ja-JP"/>
        </w:rPr>
        <w:t>Vienna (Austria)</w:t>
      </w:r>
    </w:p>
    <w:p w14:paraId="6BDC0692" w14:textId="77777777" w:rsidR="00E31D39" w:rsidRPr="003B65A1" w:rsidRDefault="00E31D39" w:rsidP="00A959EE">
      <w:pPr>
        <w:widowControl w:val="0"/>
        <w:rPr>
          <w:color w:val="000000" w:themeColor="text1"/>
          <w:lang w:eastAsia="ja-JP"/>
        </w:rPr>
      </w:pPr>
    </w:p>
    <w:p w14:paraId="72F4F7B6" w14:textId="77777777" w:rsidR="005763B3" w:rsidRDefault="00BA1037" w:rsidP="005763B3">
      <w:pPr>
        <w:rPr>
          <w:lang w:eastAsia="ja-JP"/>
        </w:rPr>
      </w:pPr>
      <w:r>
        <w:rPr>
          <w:rFonts w:hint="eastAsia"/>
          <w:lang w:eastAsia="ja-JP"/>
        </w:rPr>
        <w:t>M</w:t>
      </w:r>
      <w:r w:rsidR="001D10BD">
        <w:rPr>
          <w:lang w:eastAsia="ja-JP"/>
        </w:rPr>
        <w:t>on. PM2</w:t>
      </w:r>
    </w:p>
    <w:p w14:paraId="3ACFF7E1"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1D10BD">
        <w:rPr>
          <w:color w:val="000000" w:themeColor="text1"/>
          <w:lang w:eastAsia="ja-JP"/>
        </w:rPr>
        <w:t>16</w:t>
      </w:r>
      <w:r w:rsidR="00126A7B">
        <w:rPr>
          <w:color w:val="000000" w:themeColor="text1"/>
          <w:lang w:eastAsia="ja-JP"/>
        </w:rPr>
        <w:t>:0</w:t>
      </w:r>
      <w:r w:rsidR="004714B7">
        <w:rPr>
          <w:color w:val="000000" w:themeColor="text1"/>
          <w:lang w:eastAsia="ja-JP"/>
        </w:rPr>
        <w:t xml:space="preserve">0 on </w:t>
      </w:r>
      <w:r w:rsidR="004A12EC">
        <w:rPr>
          <w:color w:val="000000" w:themeColor="text1"/>
          <w:lang w:eastAsia="ja-JP"/>
        </w:rPr>
        <w:t>July 15</w:t>
      </w:r>
      <w:r w:rsidR="001D10BD">
        <w:rPr>
          <w:color w:val="000000" w:themeColor="text1"/>
          <w:lang w:eastAsia="ja-JP"/>
        </w:rPr>
        <w:t>, 2019</w:t>
      </w:r>
      <w:r w:rsidRPr="00817393">
        <w:rPr>
          <w:rFonts w:hint="eastAsia"/>
          <w:color w:val="000000" w:themeColor="text1"/>
          <w:lang w:eastAsia="ja-JP"/>
        </w:rPr>
        <w:t>.</w:t>
      </w:r>
    </w:p>
    <w:p w14:paraId="576548D4" w14:textId="77777777" w:rsidR="005763B3" w:rsidRPr="003B65A1" w:rsidRDefault="005763B3" w:rsidP="005763B3">
      <w:pPr>
        <w:widowControl w:val="0"/>
        <w:tabs>
          <w:tab w:val="left" w:pos="6237"/>
        </w:tabs>
        <w:rPr>
          <w:color w:val="000000" w:themeColor="text1"/>
          <w:lang w:eastAsia="ja-JP"/>
        </w:rPr>
      </w:pPr>
    </w:p>
    <w:p w14:paraId="63A7E1E7"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3A92428B" w14:textId="77777777" w:rsidR="005763B3" w:rsidRDefault="005763B3" w:rsidP="005763B3">
      <w:pPr>
        <w:widowControl w:val="0"/>
        <w:rPr>
          <w:lang w:eastAsia="ja-JP"/>
        </w:rPr>
      </w:pPr>
    </w:p>
    <w:p w14:paraId="180FB05B" w14:textId="77777777" w:rsidR="003B65A1" w:rsidRDefault="003B65A1" w:rsidP="003B65A1">
      <w:pPr>
        <w:rPr>
          <w:lang w:eastAsia="ja-JP"/>
        </w:rPr>
      </w:pPr>
      <w:r w:rsidRPr="00F65C35">
        <w:rPr>
          <w:rFonts w:hint="eastAsia"/>
          <w:lang w:eastAsia="ja-JP"/>
        </w:rPr>
        <w:t xml:space="preserve">Approval of the </w:t>
      </w:r>
      <w:r w:rsidR="001D10BD">
        <w:rPr>
          <w:lang w:eastAsia="ja-JP"/>
        </w:rPr>
        <w:t>TAG</w:t>
      </w:r>
      <w:r>
        <w:rPr>
          <w:lang w:eastAsia="ja-JP"/>
        </w:rPr>
        <w:t xml:space="preserve"> THz </w:t>
      </w:r>
      <w:r w:rsidRPr="00F65C35">
        <w:rPr>
          <w:rFonts w:hint="eastAsia"/>
          <w:lang w:eastAsia="ja-JP"/>
        </w:rPr>
        <w:t>agenda (15-1</w:t>
      </w:r>
      <w:r w:rsidR="001D10BD">
        <w:rPr>
          <w:lang w:eastAsia="ja-JP"/>
        </w:rPr>
        <w:t>9</w:t>
      </w:r>
      <w:r w:rsidRPr="00F65C35">
        <w:rPr>
          <w:rFonts w:hint="eastAsia"/>
          <w:lang w:eastAsia="ja-JP"/>
        </w:rPr>
        <w:t>-0</w:t>
      </w:r>
      <w:r w:rsidR="004A12EC">
        <w:rPr>
          <w:lang w:eastAsia="ja-JP"/>
        </w:rPr>
        <w:t>185r3</w:t>
      </w:r>
      <w:r w:rsidRPr="00F65C35">
        <w:rPr>
          <w:rFonts w:hint="eastAsia"/>
          <w:lang w:eastAsia="ja-JP"/>
        </w:rPr>
        <w:t xml:space="preserve">) </w:t>
      </w:r>
    </w:p>
    <w:p w14:paraId="2CED4F14"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26FF78B3" w14:textId="77777777" w:rsidR="003B65A1" w:rsidRPr="00F65C35" w:rsidRDefault="003B65A1" w:rsidP="005763B3">
      <w:pPr>
        <w:widowControl w:val="0"/>
        <w:rPr>
          <w:lang w:eastAsia="ja-JP"/>
        </w:rPr>
      </w:pPr>
    </w:p>
    <w:p w14:paraId="31C63AFA"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15-19</w:t>
      </w:r>
      <w:r w:rsidR="001D10BD">
        <w:rPr>
          <w:lang w:eastAsia="ja-JP"/>
        </w:rPr>
        <w:t>-0</w:t>
      </w:r>
      <w:r w:rsidR="004A12EC">
        <w:rPr>
          <w:lang w:eastAsia="ja-JP"/>
        </w:rPr>
        <w:t>111</w:t>
      </w:r>
      <w:r>
        <w:rPr>
          <w:rFonts w:hint="eastAsia"/>
          <w:lang w:eastAsia="ja-JP"/>
        </w:rPr>
        <w:t>)</w:t>
      </w:r>
    </w:p>
    <w:p w14:paraId="1CD15B65"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26ABEB9D" w14:textId="77777777" w:rsidR="003B65A1" w:rsidRPr="000C6849" w:rsidRDefault="003B65A1" w:rsidP="005763B3">
      <w:pPr>
        <w:rPr>
          <w:lang w:eastAsia="ja-JP"/>
        </w:rPr>
      </w:pPr>
    </w:p>
    <w:p w14:paraId="2C7AA92C" w14:textId="77777777" w:rsidR="005763B3" w:rsidRDefault="005763B3" w:rsidP="005763B3">
      <w:r>
        <w:rPr>
          <w:rFonts w:hint="eastAsia"/>
          <w:lang w:eastAsia="ja-JP"/>
        </w:rPr>
        <w:t xml:space="preserve">Listening </w:t>
      </w:r>
      <w:r w:rsidR="006525B0">
        <w:rPr>
          <w:lang w:eastAsia="ja-JP"/>
        </w:rPr>
        <w:t xml:space="preserve">the </w:t>
      </w:r>
      <w:r w:rsidR="001D10BD">
        <w:rPr>
          <w:lang w:eastAsia="ja-JP"/>
        </w:rPr>
        <w:t>the following contributions</w:t>
      </w:r>
      <w:r>
        <w:rPr>
          <w:lang w:eastAsia="ja-JP"/>
        </w:rPr>
        <w:t>:</w:t>
      </w:r>
    </w:p>
    <w:p w14:paraId="78B8CD3B" w14:textId="77777777" w:rsidR="005763B3" w:rsidRDefault="005763B3" w:rsidP="001D10BD">
      <w:pPr>
        <w:pStyle w:val="Listenabsatz"/>
        <w:ind w:left="420"/>
      </w:pPr>
    </w:p>
    <w:p w14:paraId="64A63EE0"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58C70DB0" w14:textId="77777777" w:rsidR="00435E63" w:rsidRDefault="00B477E3" w:rsidP="005763B3">
      <w:pPr>
        <w:widowControl w:val="0"/>
      </w:pPr>
      <w:r>
        <w:t>Dan Mittleman (Brown University) “</w:t>
      </w:r>
      <w:r w:rsidRPr="00B477E3">
        <w:t>Terahertz wireless communications: A photonics perspective</w:t>
      </w:r>
      <w:r>
        <w:t>”</w:t>
      </w:r>
      <w:r w:rsidRPr="00B477E3">
        <w:t xml:space="preserve"> (19/0256)</w:t>
      </w:r>
    </w:p>
    <w:p w14:paraId="6764EB82" w14:textId="0CD55A78" w:rsidR="00B477E3" w:rsidRDefault="00B477E3" w:rsidP="005763B3">
      <w:pPr>
        <w:widowControl w:val="0"/>
        <w:rPr>
          <w:rFonts w:eastAsia="Malgun Gothic"/>
          <w:b/>
          <w:u w:val="single"/>
          <w:lang w:val="en-GB"/>
        </w:rPr>
      </w:pPr>
    </w:p>
    <w:p w14:paraId="6E931E1C" w14:textId="301DD436" w:rsidR="007A2B99" w:rsidRDefault="007A2B99" w:rsidP="007A2B99">
      <w:pPr>
        <w:pStyle w:val="Listenabsatz"/>
        <w:ind w:left="0"/>
      </w:pPr>
      <w:r>
        <w:rPr>
          <w:b/>
          <w:bCs/>
          <w:u w:val="single"/>
        </w:rPr>
        <w:t>Contribution #2</w:t>
      </w:r>
    </w:p>
    <w:p w14:paraId="1617A4E2" w14:textId="16F9021C" w:rsidR="007A2B99" w:rsidRPr="00C37D0F" w:rsidRDefault="007A2B99" w:rsidP="007A2B99">
      <w:r w:rsidRPr="006B3F19">
        <w:rPr>
          <w:lang w:val="en-GB"/>
        </w:rPr>
        <w:t>Tuncer Baykas (Vestel)</w:t>
      </w:r>
      <w:r w:rsidRPr="006B3F19">
        <w:rPr>
          <w:color w:val="000000" w:themeColor="text1"/>
          <w:lang w:val="en-GB" w:eastAsia="ja-JP"/>
        </w:rPr>
        <w:t xml:space="preserve">, </w:t>
      </w:r>
      <w:r w:rsidR="00C37D0F">
        <w:rPr>
          <w:rFonts w:hint="eastAsia"/>
          <w:lang w:eastAsia="ja-JP"/>
        </w:rPr>
        <w:t xml:space="preserve"> </w:t>
      </w:r>
      <w:r>
        <w:t>“</w:t>
      </w:r>
      <w:r w:rsidRPr="007A2B99">
        <w:t>Review of report ITU-R SM.2450</w:t>
      </w:r>
      <w:r>
        <w:t>” (19/285r1)</w:t>
      </w:r>
      <w:r w:rsidR="00672135">
        <w:t>,</w:t>
      </w:r>
    </w:p>
    <w:p w14:paraId="53DBA94D" w14:textId="787E41D2" w:rsidR="007A2B99" w:rsidRDefault="007A2B99" w:rsidP="009E4A8E">
      <w:r>
        <w:t>“</w:t>
      </w:r>
      <w:r w:rsidRPr="00B477E3">
        <w:t>Works towards the Revision of ITU-R SM.2352-0Report</w:t>
      </w:r>
      <w:r>
        <w:t>”</w:t>
      </w:r>
      <w:r w:rsidRPr="00B477E3">
        <w:t xml:space="preserve"> (19/0275</w:t>
      </w:r>
      <w:r>
        <w:t>r1</w:t>
      </w:r>
      <w:r w:rsidRPr="00B477E3">
        <w:t>)</w:t>
      </w:r>
    </w:p>
    <w:p w14:paraId="5AB1B5AA" w14:textId="2F0BF337" w:rsidR="007A2B99" w:rsidRPr="007A2B99" w:rsidRDefault="007A2B99" w:rsidP="005763B3">
      <w:pPr>
        <w:widowControl w:val="0"/>
        <w:rPr>
          <w:b/>
          <w:u w:val="single"/>
          <w:lang w:val="en-GB" w:eastAsia="ja-JP"/>
        </w:rPr>
      </w:pPr>
    </w:p>
    <w:p w14:paraId="6D74C719" w14:textId="2E942638" w:rsidR="007A2B99" w:rsidRDefault="007A2B99" w:rsidP="007A2B99">
      <w:pPr>
        <w:pStyle w:val="Listenabsatz"/>
        <w:ind w:left="0"/>
      </w:pPr>
      <w:r>
        <w:rPr>
          <w:b/>
          <w:bCs/>
          <w:u w:val="single"/>
        </w:rPr>
        <w:t>Contribution #3</w:t>
      </w:r>
    </w:p>
    <w:p w14:paraId="34070C3C" w14:textId="77777777" w:rsidR="007A2B99" w:rsidRPr="00B477E3" w:rsidRDefault="007A2B99" w:rsidP="007A2B99">
      <w:pPr>
        <w:widowControl w:val="0"/>
        <w:rPr>
          <w:b/>
          <w:u w:val="single"/>
          <w:lang w:val="en-GB" w:eastAsia="ja-JP"/>
        </w:rPr>
      </w:pPr>
      <w:r>
        <w:t>Thomas Kürner (TU Braunschweig), “</w:t>
      </w:r>
      <w:r w:rsidRPr="00B477E3">
        <w:t>IEEE 802.15 TAG THz Input to the Revision of ITU-R SM.2352</w:t>
      </w:r>
      <w:r>
        <w:t>”</w:t>
      </w:r>
      <w:r w:rsidRPr="00B477E3">
        <w:t xml:space="preserve"> (19/0276)</w:t>
      </w:r>
    </w:p>
    <w:p w14:paraId="5FE84095" w14:textId="77777777" w:rsidR="007A2B99" w:rsidRPr="007A2B99" w:rsidRDefault="007A2B99" w:rsidP="005763B3">
      <w:pPr>
        <w:widowControl w:val="0"/>
        <w:rPr>
          <w:b/>
          <w:u w:val="single"/>
          <w:lang w:val="en-GB" w:eastAsia="ja-JP"/>
        </w:rPr>
      </w:pPr>
    </w:p>
    <w:p w14:paraId="25ABBA83" w14:textId="64794317" w:rsidR="001D10BD" w:rsidRDefault="001D10BD" w:rsidP="001D10BD">
      <w:pPr>
        <w:pStyle w:val="Listenabsatz"/>
        <w:ind w:left="0"/>
      </w:pPr>
      <w:r>
        <w:rPr>
          <w:b/>
          <w:bCs/>
          <w:u w:val="single"/>
        </w:rPr>
        <w:t>Contribution #</w:t>
      </w:r>
      <w:r w:rsidR="007A2B99">
        <w:rPr>
          <w:b/>
          <w:bCs/>
          <w:u w:val="single"/>
        </w:rPr>
        <w:t>4</w:t>
      </w:r>
    </w:p>
    <w:p w14:paraId="481EF6BA" w14:textId="77777777" w:rsidR="00112337" w:rsidRDefault="00B477E3" w:rsidP="005763B3">
      <w:pPr>
        <w:widowControl w:val="0"/>
        <w:rPr>
          <w:rFonts w:eastAsia="Malgun Gothic"/>
          <w:b/>
          <w:u w:val="single"/>
        </w:rPr>
      </w:pPr>
      <w:r>
        <w:t>Alenka Zajic (Georgia Tech “</w:t>
      </w:r>
      <w:r w:rsidRPr="00B477E3">
        <w:t>Measurements and Modeling of THz Chip-to-Chip Channels in Metal Enclosures</w:t>
      </w:r>
      <w:r>
        <w:t>”</w:t>
      </w:r>
      <w:r w:rsidRPr="00B477E3">
        <w:t xml:space="preserve"> (19/0257)</w:t>
      </w:r>
    </w:p>
    <w:p w14:paraId="66EC0DD1" w14:textId="77777777" w:rsidR="00B477E3" w:rsidRDefault="00B477E3" w:rsidP="005763B3">
      <w:pPr>
        <w:widowControl w:val="0"/>
        <w:rPr>
          <w:b/>
          <w:u w:val="single"/>
          <w:lang w:eastAsia="ja-JP"/>
        </w:rPr>
      </w:pPr>
    </w:p>
    <w:p w14:paraId="08DAF960" w14:textId="454D204C" w:rsidR="00B477E3" w:rsidRDefault="00B477E3" w:rsidP="00B477E3">
      <w:pPr>
        <w:pStyle w:val="Listenabsatz"/>
        <w:ind w:left="0"/>
      </w:pPr>
      <w:r>
        <w:rPr>
          <w:b/>
          <w:bCs/>
          <w:u w:val="single"/>
        </w:rPr>
        <w:t>Contribution #</w:t>
      </w:r>
      <w:r w:rsidR="007A2B99">
        <w:rPr>
          <w:b/>
          <w:bCs/>
          <w:u w:val="single"/>
        </w:rPr>
        <w:t>5</w:t>
      </w:r>
    </w:p>
    <w:p w14:paraId="539D814F" w14:textId="77777777" w:rsidR="00B477E3" w:rsidRPr="00B477E3" w:rsidRDefault="00B477E3" w:rsidP="00B477E3">
      <w:r>
        <w:t>Tae-In Jeon (Korea Maritime and Ocean University), “</w:t>
      </w:r>
      <w:r w:rsidRPr="00B477E3">
        <w:t>Propagation of THz ps pulses through the atmosphere</w:t>
      </w:r>
      <w:r>
        <w:t>”</w:t>
      </w:r>
      <w:r w:rsidRPr="00B477E3">
        <w:t xml:space="preserve"> (19/0277)</w:t>
      </w:r>
    </w:p>
    <w:p w14:paraId="57138DBA" w14:textId="77777777" w:rsidR="00B477E3" w:rsidRDefault="00B477E3" w:rsidP="005763B3">
      <w:pPr>
        <w:widowControl w:val="0"/>
        <w:rPr>
          <w:b/>
          <w:u w:val="single"/>
          <w:lang w:eastAsia="ja-JP"/>
        </w:rPr>
      </w:pPr>
    </w:p>
    <w:p w14:paraId="20A8DE18" w14:textId="77777777" w:rsidR="00B477E3" w:rsidRDefault="00B477E3" w:rsidP="005763B3">
      <w:pPr>
        <w:widowControl w:val="0"/>
        <w:rPr>
          <w:b/>
          <w:u w:val="single"/>
          <w:lang w:eastAsia="ja-JP"/>
        </w:rPr>
      </w:pPr>
    </w:p>
    <w:p w14:paraId="095D0F1F" w14:textId="42C95595" w:rsidR="00004A61" w:rsidRPr="00004A61" w:rsidRDefault="00004A61" w:rsidP="005763B3">
      <w:pPr>
        <w:widowControl w:val="0"/>
        <w:rPr>
          <w:b/>
          <w:u w:val="single"/>
          <w:lang w:eastAsia="ja-JP"/>
        </w:rPr>
      </w:pPr>
      <w:r>
        <w:rPr>
          <w:rFonts w:hint="eastAsia"/>
          <w:b/>
          <w:u w:val="single"/>
          <w:lang w:eastAsia="ja-JP"/>
        </w:rPr>
        <w:t>R</w:t>
      </w:r>
      <w:r>
        <w:rPr>
          <w:b/>
          <w:u w:val="single"/>
          <w:lang w:eastAsia="ja-JP"/>
        </w:rPr>
        <w:t xml:space="preserve">ecess at </w:t>
      </w:r>
      <w:r w:rsidR="009D65A1" w:rsidRPr="009D65A1">
        <w:rPr>
          <w:bCs/>
          <w:u w:val="single"/>
          <w:lang w:eastAsia="ja-JP"/>
        </w:rPr>
        <w:t>17</w:t>
      </w:r>
      <w:r w:rsidR="009D65A1" w:rsidRPr="009D65A1">
        <w:rPr>
          <w:bCs/>
          <w:color w:val="000000" w:themeColor="text1"/>
          <w:u w:val="single"/>
          <w:lang w:eastAsia="ja-JP"/>
        </w:rPr>
        <w:t>:</w:t>
      </w:r>
      <w:r w:rsidR="009D65A1" w:rsidRPr="009D65A1">
        <w:rPr>
          <w:bCs/>
          <w:u w:val="single"/>
          <w:lang w:eastAsia="ja-JP"/>
        </w:rPr>
        <w:t>59</w:t>
      </w:r>
    </w:p>
    <w:p w14:paraId="5219C7EA" w14:textId="77777777" w:rsidR="007B4F88" w:rsidRDefault="007B4F88" w:rsidP="005011C5">
      <w:pPr>
        <w:widowControl w:val="0"/>
        <w:rPr>
          <w:color w:val="000000" w:themeColor="text1"/>
          <w:lang w:eastAsia="ja-JP"/>
        </w:rPr>
      </w:pPr>
    </w:p>
    <w:p w14:paraId="421749EE" w14:textId="3F5EB004" w:rsidR="00112337" w:rsidRDefault="00112337" w:rsidP="005011C5">
      <w:pPr>
        <w:widowControl w:val="0"/>
        <w:rPr>
          <w:color w:val="000000" w:themeColor="text1"/>
          <w:lang w:eastAsia="ja-JP"/>
        </w:rPr>
      </w:pPr>
    </w:p>
    <w:p w14:paraId="2E935548" w14:textId="77777777" w:rsidR="007410C7" w:rsidRPr="007410C7" w:rsidRDefault="007410C7" w:rsidP="005011C5">
      <w:pPr>
        <w:widowControl w:val="0"/>
        <w:rPr>
          <w:color w:val="000000" w:themeColor="text1"/>
          <w:lang w:eastAsia="ja-JP"/>
        </w:rPr>
      </w:pPr>
    </w:p>
    <w:p w14:paraId="127BF4D9" w14:textId="2CF4FB66" w:rsidR="00BA1037" w:rsidRDefault="001D10BD" w:rsidP="005011C5">
      <w:pPr>
        <w:widowControl w:val="0"/>
        <w:rPr>
          <w:color w:val="000000" w:themeColor="text1"/>
          <w:lang w:eastAsia="ja-JP"/>
        </w:rPr>
      </w:pPr>
      <w:r>
        <w:rPr>
          <w:color w:val="000000" w:themeColor="text1"/>
          <w:lang w:eastAsia="ja-JP"/>
        </w:rPr>
        <w:lastRenderedPageBreak/>
        <w:t>Tue AM1</w:t>
      </w:r>
    </w:p>
    <w:p w14:paraId="0751D005" w14:textId="3712571D" w:rsidR="007410C7" w:rsidRDefault="007410C7" w:rsidP="005011C5">
      <w:pPr>
        <w:widowControl w:val="0"/>
        <w:rPr>
          <w:color w:val="000000" w:themeColor="text1"/>
          <w:lang w:eastAsia="ja-JP"/>
        </w:rPr>
      </w:pPr>
    </w:p>
    <w:p w14:paraId="0EA33523" w14:textId="6D5946A4" w:rsidR="007410C7" w:rsidRDefault="00581A0F" w:rsidP="007410C7">
      <w:pPr>
        <w:pStyle w:val="Listenabsatz"/>
        <w:ind w:left="0"/>
      </w:pPr>
      <w:r>
        <w:rPr>
          <w:b/>
          <w:bCs/>
          <w:u w:val="single"/>
        </w:rPr>
        <w:t>Discussion #</w:t>
      </w:r>
      <w:r w:rsidR="007410C7">
        <w:rPr>
          <w:b/>
          <w:bCs/>
          <w:u w:val="single"/>
        </w:rPr>
        <w:t>1</w:t>
      </w:r>
    </w:p>
    <w:p w14:paraId="263A47CC" w14:textId="08B81C91" w:rsidR="007410C7" w:rsidRDefault="007410C7" w:rsidP="007410C7">
      <w:pPr>
        <w:widowControl w:val="0"/>
      </w:pPr>
      <w:r>
        <w:t>Thomas Kürner (TU Braunschweig), “</w:t>
      </w:r>
      <w:r w:rsidRPr="00B477E3">
        <w:t>IEEE 802.15 TAG THz Input to the Revision of ITU-R SM.2352</w:t>
      </w:r>
      <w:r>
        <w:t>”</w:t>
      </w:r>
      <w:r w:rsidRPr="00B477E3">
        <w:t xml:space="preserve"> (19/0276</w:t>
      </w:r>
      <w:r w:rsidR="003072F9">
        <w:t>r1</w:t>
      </w:r>
      <w:r w:rsidRPr="00B477E3">
        <w:t>)</w:t>
      </w:r>
    </w:p>
    <w:p w14:paraId="051F18CF" w14:textId="22D8DA4F" w:rsidR="00581A0F" w:rsidRDefault="00581A0F" w:rsidP="007410C7">
      <w:pPr>
        <w:widowControl w:val="0"/>
        <w:rPr>
          <w:rFonts w:eastAsia="Malgun Gothic"/>
        </w:rPr>
      </w:pPr>
    </w:p>
    <w:p w14:paraId="743BCE14" w14:textId="63C8AB53" w:rsidR="00CD5D3C" w:rsidRPr="00CD5D3C" w:rsidRDefault="00CD5D3C" w:rsidP="007410C7">
      <w:pPr>
        <w:widowControl w:val="0"/>
        <w:rPr>
          <w:lang w:eastAsia="ja-JP"/>
        </w:rPr>
      </w:pPr>
      <w:r>
        <w:rPr>
          <w:lang w:eastAsia="ja-JP"/>
        </w:rPr>
        <w:t>Following changes were made on the document.</w:t>
      </w:r>
    </w:p>
    <w:p w14:paraId="5AA840F0" w14:textId="25B440CF" w:rsidR="00581A0F" w:rsidRDefault="00581A0F" w:rsidP="007410C7">
      <w:pPr>
        <w:widowControl w:val="0"/>
        <w:rPr>
          <w:lang w:eastAsia="ja-JP"/>
        </w:rPr>
      </w:pPr>
      <w:r>
        <w:rPr>
          <w:lang w:eastAsia="ja-JP"/>
        </w:rPr>
        <w:t>-Ref</w:t>
      </w:r>
      <w:r w:rsidR="00E53034">
        <w:rPr>
          <w:lang w:eastAsia="ja-JP"/>
        </w:rPr>
        <w:t xml:space="preserve"> </w:t>
      </w:r>
      <w:r>
        <w:rPr>
          <w:lang w:eastAsia="ja-JP"/>
        </w:rPr>
        <w:t>[3]</w:t>
      </w:r>
      <w:r w:rsidR="005064D3">
        <w:rPr>
          <w:lang w:eastAsia="ja-JP"/>
        </w:rPr>
        <w:t>(</w:t>
      </w:r>
      <w:r w:rsidR="005064D3" w:rsidRPr="005064D3">
        <w:t xml:space="preserve"> </w:t>
      </w:r>
      <w:hyperlink r:id="rId8" w:history="1">
        <w:r w:rsidR="005064D3" w:rsidRPr="00D312DA">
          <w:rPr>
            <w:rStyle w:val="Hyperlink"/>
          </w:rPr>
          <w:t>https://www.itu.int/pub/R-REP-SM.2352-2015</w:t>
        </w:r>
      </w:hyperlink>
      <w:r w:rsidR="005064D3">
        <w:rPr>
          <w:lang w:eastAsia="ja-JP"/>
        </w:rPr>
        <w:t>)</w:t>
      </w:r>
      <w:r>
        <w:rPr>
          <w:lang w:eastAsia="ja-JP"/>
        </w:rPr>
        <w:t xml:space="preserve"> was added.</w:t>
      </w:r>
    </w:p>
    <w:p w14:paraId="0EDC5011" w14:textId="6619B636" w:rsidR="00581A0F" w:rsidRPr="00581A0F" w:rsidRDefault="00581A0F" w:rsidP="007410C7">
      <w:pPr>
        <w:widowControl w:val="0"/>
        <w:rPr>
          <w:bCs/>
          <w:lang w:val="en-GB" w:eastAsia="ja-JP"/>
        </w:rPr>
      </w:pPr>
      <w:r w:rsidRPr="00581A0F">
        <w:rPr>
          <w:rFonts w:hint="eastAsia"/>
          <w:bCs/>
          <w:lang w:val="en-GB" w:eastAsia="ja-JP"/>
        </w:rPr>
        <w:t>-</w:t>
      </w:r>
      <w:r w:rsidRPr="00581A0F">
        <w:rPr>
          <w:bCs/>
          <w:lang w:val="en-GB" w:eastAsia="ja-JP"/>
        </w:rPr>
        <w:t>Minor editorial correction</w:t>
      </w:r>
    </w:p>
    <w:p w14:paraId="4CBCF3A1" w14:textId="77777777" w:rsidR="00CD5D3C" w:rsidRPr="007410C7" w:rsidRDefault="00CD5D3C" w:rsidP="005011C5">
      <w:pPr>
        <w:widowControl w:val="0"/>
        <w:rPr>
          <w:color w:val="000000" w:themeColor="text1"/>
          <w:lang w:val="en-GB" w:eastAsia="ja-JP"/>
        </w:rPr>
      </w:pPr>
    </w:p>
    <w:p w14:paraId="386CE3F4" w14:textId="77777777" w:rsidR="007B4F88" w:rsidRDefault="007B4F88" w:rsidP="007B4F88">
      <w:pPr>
        <w:pStyle w:val="Listenabsatz"/>
        <w:ind w:left="0"/>
      </w:pPr>
      <w:r>
        <w:rPr>
          <w:b/>
          <w:bCs/>
          <w:u w:val="single"/>
        </w:rPr>
        <w:t>Contribution #</w:t>
      </w:r>
      <w:r w:rsidR="00B477E3">
        <w:rPr>
          <w:b/>
          <w:bCs/>
          <w:u w:val="single"/>
        </w:rPr>
        <w:t>6</w:t>
      </w:r>
    </w:p>
    <w:p w14:paraId="4471C72E" w14:textId="62BAA266" w:rsidR="007B4F88" w:rsidRPr="00B477E3" w:rsidRDefault="006B3F19" w:rsidP="007B4F88">
      <w:pPr>
        <w:pStyle w:val="Listenabsatz"/>
        <w:ind w:left="0"/>
        <w:rPr>
          <w:lang w:val="en-GB"/>
        </w:rPr>
      </w:pPr>
      <w:r>
        <w:t>Iwao Hosako (NICT), “</w:t>
      </w:r>
      <w:r w:rsidR="00B477E3" w:rsidRPr="00B477E3">
        <w:t>Prospect of next ten years R&amp;D on THz communication</w:t>
      </w:r>
      <w:r>
        <w:t>”</w:t>
      </w:r>
      <w:r w:rsidR="00B477E3" w:rsidRPr="00B477E3">
        <w:t xml:space="preserve"> (19/0</w:t>
      </w:r>
      <w:r w:rsidR="007410C7">
        <w:rPr>
          <w:rFonts w:hint="eastAsia"/>
          <w:lang w:eastAsia="ja-JP"/>
        </w:rPr>
        <w:t>307</w:t>
      </w:r>
      <w:r w:rsidR="007410C7">
        <w:t>r1</w:t>
      </w:r>
      <w:r w:rsidR="00B477E3" w:rsidRPr="00B477E3">
        <w:t>)</w:t>
      </w:r>
    </w:p>
    <w:p w14:paraId="5BF30ABF" w14:textId="77777777" w:rsidR="00DB73D1" w:rsidRPr="00DB73D1" w:rsidRDefault="00DB73D1" w:rsidP="00DB73D1">
      <w:pPr>
        <w:pStyle w:val="Listenabsatz"/>
        <w:ind w:left="0"/>
        <w:rPr>
          <w:rFonts w:eastAsia="Malgun Gothic"/>
          <w:b/>
          <w:bCs/>
          <w:u w:val="single"/>
        </w:rPr>
      </w:pPr>
    </w:p>
    <w:p w14:paraId="15F035D4" w14:textId="77777777" w:rsidR="00B477E3" w:rsidRDefault="00B477E3" w:rsidP="00B477E3">
      <w:pPr>
        <w:pStyle w:val="Listenabsatz"/>
        <w:ind w:left="0"/>
      </w:pPr>
      <w:r>
        <w:rPr>
          <w:b/>
          <w:bCs/>
          <w:u w:val="single"/>
        </w:rPr>
        <w:t>Contribution #7</w:t>
      </w:r>
    </w:p>
    <w:p w14:paraId="3B4DC3D5" w14:textId="6F3DECD1" w:rsidR="00B477E3" w:rsidRPr="006B3F19" w:rsidRDefault="006B3F19" w:rsidP="00B477E3">
      <w:pPr>
        <w:rPr>
          <w:rFonts w:eastAsia="Times New Roman"/>
          <w:bCs/>
          <w:color w:val="000000"/>
          <w:sz w:val="22"/>
          <w:szCs w:val="20"/>
          <w:lang w:val="en-GB" w:eastAsia="de-DE"/>
        </w:rPr>
      </w:pPr>
      <w:r>
        <w:rPr>
          <w:rFonts w:eastAsia="Times New Roman"/>
          <w:bCs/>
          <w:color w:val="000000"/>
          <w:sz w:val="22"/>
          <w:szCs w:val="20"/>
          <w:lang w:val="en-GB" w:eastAsia="de-DE"/>
        </w:rPr>
        <w:t>Carlos Castro (Fraunhifer HHI), “</w:t>
      </w:r>
      <w:r w:rsidR="00B477E3" w:rsidRPr="00B477E3">
        <w:rPr>
          <w:rFonts w:eastAsia="Times New Roman"/>
          <w:bCs/>
          <w:color w:val="000000"/>
          <w:sz w:val="22"/>
          <w:szCs w:val="20"/>
          <w:lang w:val="en-GB" w:eastAsia="de-DE"/>
        </w:rPr>
        <w:t>100 Gb/s Real-Time THz Wireless Link Demonstration</w:t>
      </w:r>
      <w:r>
        <w:rPr>
          <w:rFonts w:eastAsia="Times New Roman"/>
          <w:bCs/>
          <w:color w:val="000000"/>
          <w:sz w:val="22"/>
          <w:szCs w:val="20"/>
          <w:lang w:val="en-GB" w:eastAsia="de-DE"/>
        </w:rPr>
        <w:t>”</w:t>
      </w:r>
      <w:r w:rsidR="00B477E3" w:rsidRPr="00B477E3">
        <w:rPr>
          <w:rFonts w:eastAsia="Times New Roman"/>
          <w:bCs/>
          <w:color w:val="000000"/>
          <w:sz w:val="22"/>
          <w:szCs w:val="20"/>
          <w:lang w:val="en-GB" w:eastAsia="de-DE"/>
        </w:rPr>
        <w:t xml:space="preserve"> (19/0</w:t>
      </w:r>
      <w:r w:rsidR="005064D3">
        <w:rPr>
          <w:rFonts w:eastAsia="Times New Roman"/>
          <w:bCs/>
          <w:color w:val="000000"/>
          <w:sz w:val="22"/>
          <w:szCs w:val="20"/>
          <w:lang w:val="en-GB" w:eastAsia="de-DE"/>
        </w:rPr>
        <w:t>293</w:t>
      </w:r>
      <w:r w:rsidR="00B477E3" w:rsidRPr="00B477E3">
        <w:rPr>
          <w:rFonts w:eastAsia="Times New Roman"/>
          <w:bCs/>
          <w:color w:val="000000"/>
          <w:sz w:val="22"/>
          <w:szCs w:val="20"/>
          <w:lang w:val="en-GB" w:eastAsia="de-DE"/>
        </w:rPr>
        <w:t>)</w:t>
      </w:r>
    </w:p>
    <w:p w14:paraId="315E9699" w14:textId="77777777" w:rsidR="00B477E3" w:rsidRPr="00B477E3" w:rsidRDefault="00B477E3" w:rsidP="00DB73D1">
      <w:pPr>
        <w:pStyle w:val="Listenabsatz"/>
        <w:ind w:left="0"/>
        <w:rPr>
          <w:b/>
          <w:bCs/>
          <w:u w:val="single"/>
          <w:lang w:val="en-GB"/>
        </w:rPr>
      </w:pPr>
    </w:p>
    <w:p w14:paraId="14C44BB8" w14:textId="77777777" w:rsidR="00B477E3" w:rsidRDefault="00B477E3" w:rsidP="00B477E3">
      <w:pPr>
        <w:pStyle w:val="Listenabsatz"/>
        <w:ind w:left="0"/>
      </w:pPr>
      <w:r>
        <w:rPr>
          <w:b/>
          <w:bCs/>
          <w:u w:val="single"/>
        </w:rPr>
        <w:t>Contribution #8</w:t>
      </w:r>
    </w:p>
    <w:p w14:paraId="4999870B" w14:textId="77777777" w:rsidR="00B477E3" w:rsidRDefault="006B3F19" w:rsidP="00DB73D1">
      <w:pPr>
        <w:pStyle w:val="Listenabsatz"/>
        <w:ind w:left="0"/>
      </w:pPr>
      <w:r>
        <w:t>Bo kum Jung (TU Braunschweig), “</w:t>
      </w:r>
      <w:r w:rsidR="00B477E3" w:rsidRPr="00B477E3">
        <w:t>Simulation and Automatic Planning of 300 GHz Backhaul Links - First Results from H2020-ThoR</w:t>
      </w:r>
      <w:r>
        <w:t>”</w:t>
      </w:r>
      <w:r w:rsidR="00B477E3" w:rsidRPr="00B477E3">
        <w:t xml:space="preserve"> (19/0278)</w:t>
      </w:r>
    </w:p>
    <w:p w14:paraId="21DE897D" w14:textId="77777777" w:rsidR="00B477E3" w:rsidRPr="00B477E3" w:rsidRDefault="00B477E3" w:rsidP="00DB73D1">
      <w:pPr>
        <w:pStyle w:val="Listenabsatz"/>
        <w:ind w:left="0"/>
        <w:rPr>
          <w:b/>
          <w:bCs/>
          <w:u w:val="single"/>
          <w:lang w:val="en-GB"/>
        </w:rPr>
      </w:pPr>
    </w:p>
    <w:p w14:paraId="714D47BD" w14:textId="77777777" w:rsidR="00B477E3" w:rsidRDefault="00B477E3" w:rsidP="00B477E3">
      <w:pPr>
        <w:pStyle w:val="Listenabsatz"/>
        <w:ind w:left="0"/>
      </w:pPr>
      <w:r>
        <w:rPr>
          <w:b/>
          <w:bCs/>
          <w:u w:val="single"/>
        </w:rPr>
        <w:t>Contribution #9</w:t>
      </w:r>
    </w:p>
    <w:p w14:paraId="3CC61ADE" w14:textId="77777777" w:rsidR="00B477E3" w:rsidRPr="00B477E3" w:rsidRDefault="006B3F19" w:rsidP="00B477E3">
      <w:pPr>
        <w:pStyle w:val="Listenabsatz"/>
        <w:ind w:left="0"/>
        <w:rPr>
          <w:lang w:val="en-GB"/>
        </w:rPr>
      </w:pPr>
      <w:r>
        <w:t>Johannes Eckhardt (TU Braunschweig), “</w:t>
      </w:r>
      <w:r w:rsidR="00B477E3" w:rsidRPr="00B477E3">
        <w:t>Low THz Band Propagation Measurements for Beyond 5G Vehicular Communications</w:t>
      </w:r>
      <w:r>
        <w:t>”</w:t>
      </w:r>
      <w:r w:rsidR="00B477E3" w:rsidRPr="00B477E3">
        <w:t xml:space="preserve"> (19/0279)</w:t>
      </w:r>
    </w:p>
    <w:p w14:paraId="17017E35" w14:textId="77777777" w:rsidR="00B477E3" w:rsidRDefault="00B477E3" w:rsidP="00DB73D1">
      <w:pPr>
        <w:pStyle w:val="Listenabsatz"/>
        <w:ind w:left="0"/>
        <w:rPr>
          <w:b/>
          <w:bCs/>
          <w:u w:val="single"/>
        </w:rPr>
      </w:pPr>
    </w:p>
    <w:p w14:paraId="2F537CA4" w14:textId="3729C997" w:rsidR="00B477E3" w:rsidRPr="00004A61" w:rsidRDefault="00B477E3" w:rsidP="00B477E3">
      <w:pPr>
        <w:widowControl w:val="0"/>
        <w:rPr>
          <w:b/>
          <w:u w:val="single"/>
          <w:lang w:eastAsia="ja-JP"/>
        </w:rPr>
      </w:pPr>
      <w:r>
        <w:rPr>
          <w:rFonts w:hint="eastAsia"/>
          <w:b/>
          <w:u w:val="single"/>
          <w:lang w:eastAsia="ja-JP"/>
        </w:rPr>
        <w:t>R</w:t>
      </w:r>
      <w:r>
        <w:rPr>
          <w:b/>
          <w:u w:val="single"/>
          <w:lang w:eastAsia="ja-JP"/>
        </w:rPr>
        <w:t xml:space="preserve">ecess at </w:t>
      </w:r>
      <w:r w:rsidR="00406F97">
        <w:rPr>
          <w:b/>
          <w:u w:val="single"/>
          <w:lang w:eastAsia="ja-JP"/>
        </w:rPr>
        <w:t>09</w:t>
      </w:r>
      <w:r w:rsidR="00406F97" w:rsidRPr="009D65A1">
        <w:rPr>
          <w:bCs/>
          <w:color w:val="000000" w:themeColor="text1"/>
          <w:u w:val="single"/>
          <w:lang w:eastAsia="ja-JP"/>
        </w:rPr>
        <w:t>:</w:t>
      </w:r>
      <w:r w:rsidR="00406F97">
        <w:rPr>
          <w:b/>
          <w:u w:val="single"/>
          <w:lang w:eastAsia="ja-JP"/>
        </w:rPr>
        <w:t>52</w:t>
      </w:r>
    </w:p>
    <w:p w14:paraId="30E15AB3" w14:textId="77777777" w:rsidR="00B477E3" w:rsidRDefault="00B477E3" w:rsidP="00DB73D1">
      <w:pPr>
        <w:pStyle w:val="Listenabsatz"/>
        <w:ind w:left="0"/>
        <w:rPr>
          <w:b/>
          <w:bCs/>
          <w:u w:val="single"/>
        </w:rPr>
      </w:pPr>
    </w:p>
    <w:p w14:paraId="50614491" w14:textId="77777777" w:rsidR="004A12EC" w:rsidRDefault="004A12EC" w:rsidP="00DB73D1">
      <w:pPr>
        <w:pStyle w:val="Listenabsatz"/>
        <w:ind w:left="0"/>
      </w:pPr>
    </w:p>
    <w:p w14:paraId="3E9049B7" w14:textId="187FEF4E" w:rsidR="004A12EC" w:rsidRDefault="004A12EC" w:rsidP="004A12EC">
      <w:pPr>
        <w:widowControl w:val="0"/>
        <w:rPr>
          <w:color w:val="000000" w:themeColor="text1"/>
          <w:lang w:eastAsia="ja-JP"/>
        </w:rPr>
      </w:pPr>
      <w:r>
        <w:rPr>
          <w:color w:val="000000" w:themeColor="text1"/>
          <w:lang w:eastAsia="ja-JP"/>
        </w:rPr>
        <w:t>Tue PM2</w:t>
      </w:r>
    </w:p>
    <w:p w14:paraId="54D46058" w14:textId="39C9D6DF" w:rsidR="003072F9" w:rsidRDefault="003072F9" w:rsidP="004A12EC">
      <w:pPr>
        <w:widowControl w:val="0"/>
        <w:rPr>
          <w:color w:val="000000" w:themeColor="text1"/>
          <w:lang w:eastAsia="ja-JP"/>
        </w:rPr>
      </w:pPr>
    </w:p>
    <w:p w14:paraId="62523BFB" w14:textId="1E28792A" w:rsidR="003072F9" w:rsidRPr="003072F9" w:rsidRDefault="003072F9" w:rsidP="003072F9">
      <w:pPr>
        <w:widowControl w:val="0"/>
        <w:rPr>
          <w:b/>
          <w:bCs/>
          <w:color w:val="000000" w:themeColor="text1"/>
          <w:u w:val="single"/>
          <w:lang w:eastAsia="ja-JP"/>
        </w:rPr>
      </w:pPr>
      <w:r w:rsidRPr="003072F9">
        <w:rPr>
          <w:b/>
          <w:bCs/>
          <w:color w:val="000000" w:themeColor="text1"/>
          <w:u w:val="single"/>
          <w:lang w:eastAsia="ja-JP"/>
        </w:rPr>
        <w:t>Motion #1: TAG-THz</w:t>
      </w:r>
    </w:p>
    <w:p w14:paraId="372914D5" w14:textId="77777777" w:rsidR="003072F9" w:rsidRDefault="003072F9" w:rsidP="003072F9">
      <w:pPr>
        <w:widowControl w:val="0"/>
      </w:pPr>
      <w:r>
        <w:t>Thomas Kürner (TU Braunschweig), “</w:t>
      </w:r>
      <w:r w:rsidRPr="00B477E3">
        <w:t>IEEE 802.15 TAG THz Input to the Revision of ITU-R SM.2352</w:t>
      </w:r>
      <w:r>
        <w:t>”</w:t>
      </w:r>
      <w:r w:rsidRPr="00B477E3">
        <w:t xml:space="preserve"> (19/0276</w:t>
      </w:r>
      <w:r>
        <w:t>r3</w:t>
      </w:r>
      <w:r w:rsidRPr="00B477E3">
        <w:t>)</w:t>
      </w:r>
    </w:p>
    <w:p w14:paraId="66763A0D" w14:textId="77777777" w:rsidR="003072F9" w:rsidRPr="003072F9" w:rsidRDefault="003072F9" w:rsidP="003072F9">
      <w:pPr>
        <w:widowControl w:val="0"/>
        <w:rPr>
          <w:color w:val="000000" w:themeColor="text1"/>
          <w:lang w:eastAsia="ja-JP"/>
        </w:rPr>
      </w:pPr>
    </w:p>
    <w:p w14:paraId="0F44ED5A" w14:textId="1CFDD7BD" w:rsidR="003072F9" w:rsidRDefault="003072F9" w:rsidP="004A12EC">
      <w:pPr>
        <w:widowControl w:val="0"/>
        <w:rPr>
          <w:color w:val="000000" w:themeColor="text1"/>
          <w:lang w:eastAsia="ja-JP"/>
        </w:rPr>
      </w:pPr>
      <w:r>
        <w:rPr>
          <w:color w:val="000000" w:themeColor="text1"/>
          <w:lang w:eastAsia="ja-JP"/>
        </w:rPr>
        <w:t>-</w:t>
      </w:r>
      <w:r>
        <w:rPr>
          <w:rFonts w:hint="eastAsia"/>
          <w:color w:val="000000" w:themeColor="text1"/>
          <w:lang w:eastAsia="ja-JP"/>
        </w:rPr>
        <w:t>M</w:t>
      </w:r>
      <w:r>
        <w:rPr>
          <w:color w:val="000000" w:themeColor="text1"/>
          <w:lang w:eastAsia="ja-JP"/>
        </w:rPr>
        <w:t>oved by: Iwao Hosako</w:t>
      </w:r>
      <w:r w:rsidR="001C685D">
        <w:rPr>
          <w:color w:val="000000" w:themeColor="text1"/>
          <w:lang w:eastAsia="ja-JP"/>
        </w:rPr>
        <w:t xml:space="preserve"> </w:t>
      </w:r>
      <w:r w:rsidR="001C685D" w:rsidRPr="009E4A8E">
        <w:rPr>
          <w:color w:val="000000" w:themeColor="text1"/>
          <w:lang w:val="en-GB" w:eastAsia="ja-JP"/>
        </w:rPr>
        <w:t>(NICT)</w:t>
      </w:r>
    </w:p>
    <w:p w14:paraId="7470DB58" w14:textId="2B396B94" w:rsidR="001C685D" w:rsidRPr="004A12EC" w:rsidRDefault="003072F9" w:rsidP="001C685D">
      <w:pPr>
        <w:rPr>
          <w:color w:val="000000" w:themeColor="text1"/>
          <w:lang w:val="de-DE" w:eastAsia="ja-JP"/>
        </w:rPr>
      </w:pPr>
      <w:r w:rsidRPr="009E4A8E">
        <w:rPr>
          <w:color w:val="000000" w:themeColor="text1"/>
          <w:lang w:val="de-DE" w:eastAsia="ja-JP"/>
        </w:rPr>
        <w:t>-</w:t>
      </w:r>
      <w:r w:rsidRPr="009E4A8E">
        <w:rPr>
          <w:rFonts w:hint="eastAsia"/>
          <w:color w:val="000000" w:themeColor="text1"/>
          <w:lang w:val="de-DE" w:eastAsia="ja-JP"/>
        </w:rPr>
        <w:t>S</w:t>
      </w:r>
      <w:r w:rsidRPr="009E4A8E">
        <w:rPr>
          <w:color w:val="000000" w:themeColor="text1"/>
          <w:lang w:val="de-DE" w:eastAsia="ja-JP"/>
        </w:rPr>
        <w:t>econded by:</w:t>
      </w:r>
      <w:r w:rsidRPr="003072F9">
        <w:rPr>
          <w:color w:val="000000" w:themeColor="text1"/>
          <w:lang w:val="de-DE" w:eastAsia="ja-JP"/>
        </w:rPr>
        <w:t xml:space="preserve"> </w:t>
      </w:r>
      <w:r w:rsidR="001C685D" w:rsidRPr="00102C11">
        <w:rPr>
          <w:color w:val="000000" w:themeColor="text1"/>
          <w:lang w:val="de-DE" w:eastAsia="ja-JP"/>
        </w:rPr>
        <w:t>Jörg Robert (FAU Erlangen-Nürnberg)</w:t>
      </w:r>
    </w:p>
    <w:p w14:paraId="35F8CC8D" w14:textId="29D1E5FD" w:rsidR="003072F9" w:rsidRPr="001C685D" w:rsidRDefault="003072F9" w:rsidP="004A12EC">
      <w:pPr>
        <w:widowControl w:val="0"/>
        <w:rPr>
          <w:color w:val="000000" w:themeColor="text1"/>
          <w:lang w:val="de-DE" w:eastAsia="ja-JP"/>
        </w:rPr>
      </w:pPr>
    </w:p>
    <w:p w14:paraId="0ACCFF37" w14:textId="58C93773" w:rsidR="003072F9" w:rsidRDefault="003072F9" w:rsidP="004A12EC">
      <w:pPr>
        <w:widowControl w:val="0"/>
        <w:rPr>
          <w:color w:val="000000" w:themeColor="text1"/>
          <w:lang w:eastAsia="ja-JP"/>
        </w:rPr>
      </w:pPr>
      <w:r>
        <w:rPr>
          <w:color w:val="000000" w:themeColor="text1"/>
          <w:lang w:eastAsia="ja-JP"/>
        </w:rPr>
        <w:t>-</w:t>
      </w:r>
      <w:r>
        <w:rPr>
          <w:rFonts w:hint="eastAsia"/>
          <w:color w:val="000000" w:themeColor="text1"/>
          <w:lang w:eastAsia="ja-JP"/>
        </w:rPr>
        <w:t>5</w:t>
      </w:r>
      <w:r w:rsidR="001C685D">
        <w:rPr>
          <w:color w:val="000000" w:themeColor="text1"/>
          <w:lang w:eastAsia="ja-JP"/>
        </w:rPr>
        <w:t xml:space="preserve"> Yes</w:t>
      </w:r>
      <w:r>
        <w:rPr>
          <w:color w:val="000000" w:themeColor="text1"/>
          <w:lang w:eastAsia="ja-JP"/>
        </w:rPr>
        <w:t>/</w:t>
      </w:r>
      <w:r w:rsidR="001C685D">
        <w:rPr>
          <w:color w:val="000000" w:themeColor="text1"/>
          <w:lang w:eastAsia="ja-JP"/>
        </w:rPr>
        <w:t xml:space="preserve"> </w:t>
      </w:r>
      <w:r>
        <w:rPr>
          <w:color w:val="000000" w:themeColor="text1"/>
          <w:lang w:eastAsia="ja-JP"/>
        </w:rPr>
        <w:t>0</w:t>
      </w:r>
      <w:r w:rsidR="001C685D">
        <w:rPr>
          <w:color w:val="000000" w:themeColor="text1"/>
          <w:lang w:eastAsia="ja-JP"/>
        </w:rPr>
        <w:t xml:space="preserve"> Abstain</w:t>
      </w:r>
      <w:r>
        <w:rPr>
          <w:color w:val="000000" w:themeColor="text1"/>
          <w:lang w:eastAsia="ja-JP"/>
        </w:rPr>
        <w:t>/</w:t>
      </w:r>
      <w:r w:rsidR="001C685D">
        <w:rPr>
          <w:color w:val="000000" w:themeColor="text1"/>
          <w:lang w:eastAsia="ja-JP"/>
        </w:rPr>
        <w:t xml:space="preserve"> </w:t>
      </w:r>
      <w:r>
        <w:rPr>
          <w:color w:val="000000" w:themeColor="text1"/>
          <w:lang w:eastAsia="ja-JP"/>
        </w:rPr>
        <w:t>0</w:t>
      </w:r>
      <w:r w:rsidR="001C685D">
        <w:rPr>
          <w:color w:val="000000" w:themeColor="text1"/>
          <w:lang w:eastAsia="ja-JP"/>
        </w:rPr>
        <w:t xml:space="preserve"> No</w:t>
      </w:r>
    </w:p>
    <w:p w14:paraId="59E675B8" w14:textId="77777777" w:rsidR="003072F9" w:rsidRDefault="003072F9" w:rsidP="004A12EC">
      <w:pPr>
        <w:widowControl w:val="0"/>
        <w:rPr>
          <w:color w:val="000000" w:themeColor="text1"/>
          <w:lang w:eastAsia="ja-JP"/>
        </w:rPr>
      </w:pPr>
    </w:p>
    <w:p w14:paraId="4068BF8E" w14:textId="77777777" w:rsidR="00B477E3" w:rsidRDefault="00B477E3" w:rsidP="00B477E3">
      <w:pPr>
        <w:pStyle w:val="Listenabsatz"/>
        <w:ind w:left="0"/>
      </w:pPr>
      <w:r>
        <w:rPr>
          <w:b/>
          <w:bCs/>
          <w:u w:val="single"/>
        </w:rPr>
        <w:t>Contribution #10</w:t>
      </w:r>
      <w:r w:rsidRPr="007207C9">
        <w:t xml:space="preserve"> </w:t>
      </w:r>
    </w:p>
    <w:p w14:paraId="0D898EC5" w14:textId="747184BD" w:rsidR="00B477E3" w:rsidRDefault="006B3F19" w:rsidP="00B477E3">
      <w:pPr>
        <w:pStyle w:val="Listenabsatz"/>
        <w:ind w:left="0"/>
      </w:pPr>
      <w:r>
        <w:t>Thomas Kürner (TU Brunaschweig), “</w:t>
      </w:r>
      <w:r w:rsidR="00B477E3" w:rsidRPr="00B477E3">
        <w:t>Channel Characterization for Intra-Wagon Communication at 60 and 300 GHz Bands</w:t>
      </w:r>
      <w:r>
        <w:t>”</w:t>
      </w:r>
      <w:r w:rsidR="00B477E3" w:rsidRPr="00B477E3">
        <w:t xml:space="preserve"> (19/0</w:t>
      </w:r>
      <w:r w:rsidR="003072F9">
        <w:rPr>
          <w:rFonts w:hint="eastAsia"/>
          <w:lang w:eastAsia="ja-JP"/>
        </w:rPr>
        <w:t>308</w:t>
      </w:r>
      <w:r w:rsidR="00B477E3" w:rsidRPr="00B477E3">
        <w:t>)</w:t>
      </w:r>
    </w:p>
    <w:p w14:paraId="7136C96B" w14:textId="77777777" w:rsidR="00B477E3" w:rsidRDefault="00B477E3" w:rsidP="00B477E3">
      <w:pPr>
        <w:pStyle w:val="Listenabsatz"/>
        <w:ind w:left="0"/>
      </w:pPr>
    </w:p>
    <w:p w14:paraId="7C86DA42" w14:textId="77777777" w:rsidR="009E4A8E" w:rsidRDefault="009E4A8E" w:rsidP="00B477E3">
      <w:pPr>
        <w:pStyle w:val="Listenabsatz"/>
        <w:ind w:left="0"/>
        <w:rPr>
          <w:b/>
          <w:bCs/>
          <w:u w:val="single"/>
        </w:rPr>
      </w:pPr>
    </w:p>
    <w:p w14:paraId="5DDA145E" w14:textId="77777777" w:rsidR="00B477E3" w:rsidRDefault="00B477E3" w:rsidP="00B477E3">
      <w:pPr>
        <w:pStyle w:val="Listenabsatz"/>
        <w:ind w:left="0"/>
      </w:pPr>
      <w:bookmarkStart w:id="0" w:name="_GoBack"/>
      <w:bookmarkEnd w:id="0"/>
      <w:r>
        <w:rPr>
          <w:b/>
          <w:bCs/>
          <w:u w:val="single"/>
        </w:rPr>
        <w:lastRenderedPageBreak/>
        <w:t>Contribution #11</w:t>
      </w:r>
    </w:p>
    <w:p w14:paraId="124C35CA" w14:textId="5CFAB1B2" w:rsidR="00B477E3" w:rsidRDefault="006B3F19" w:rsidP="00B477E3">
      <w:pPr>
        <w:widowControl w:val="0"/>
      </w:pPr>
      <w:r>
        <w:t>Onur Sahin (InterDigital), “</w:t>
      </w:r>
      <w:r w:rsidR="00B477E3" w:rsidRPr="00B477E3">
        <w:t>Comparison of 5G NR LDPC and Polar Codes for above 100 Gbps throughputs</w:t>
      </w:r>
      <w:r>
        <w:t>”</w:t>
      </w:r>
      <w:r w:rsidR="00B477E3" w:rsidRPr="00B477E3">
        <w:t xml:space="preserve"> (19/0</w:t>
      </w:r>
      <w:r w:rsidR="003072F9">
        <w:rPr>
          <w:rFonts w:hint="eastAsia"/>
          <w:lang w:eastAsia="ja-JP"/>
        </w:rPr>
        <w:t>306</w:t>
      </w:r>
      <w:r w:rsidR="00B477E3" w:rsidRPr="00B477E3">
        <w:t>)</w:t>
      </w:r>
    </w:p>
    <w:p w14:paraId="10B83F7B" w14:textId="0286EE44" w:rsidR="00B477E3" w:rsidRDefault="00B477E3" w:rsidP="00B477E3">
      <w:pPr>
        <w:widowControl w:val="0"/>
        <w:rPr>
          <w:b/>
          <w:u w:val="single"/>
          <w:lang w:val="en-GB" w:eastAsia="ja-JP"/>
        </w:rPr>
      </w:pPr>
    </w:p>
    <w:p w14:paraId="40D230EB" w14:textId="74959B43" w:rsidR="00963DAE" w:rsidRDefault="00963DAE" w:rsidP="00963DAE">
      <w:pPr>
        <w:pStyle w:val="Listenabsatz"/>
        <w:ind w:left="0"/>
        <w:rPr>
          <w:b/>
          <w:bCs/>
          <w:u w:val="single"/>
        </w:rPr>
      </w:pPr>
      <w:r>
        <w:rPr>
          <w:b/>
          <w:bCs/>
          <w:u w:val="single"/>
        </w:rPr>
        <w:t>Discussion #2</w:t>
      </w:r>
    </w:p>
    <w:p w14:paraId="2A725B7E" w14:textId="503DCEB9" w:rsidR="00963DAE" w:rsidRDefault="00963DAE" w:rsidP="00963DAE">
      <w:pPr>
        <w:pStyle w:val="Listenabsatz"/>
        <w:ind w:left="0"/>
        <w:rPr>
          <w:lang w:eastAsia="ja-JP"/>
        </w:rPr>
      </w:pPr>
      <w:r w:rsidRPr="00963DAE">
        <w:rPr>
          <w:rFonts w:hint="eastAsia"/>
          <w:lang w:eastAsia="ja-JP"/>
        </w:rPr>
        <w:t>N</w:t>
      </w:r>
      <w:r w:rsidRPr="00963DAE">
        <w:rPr>
          <w:lang w:eastAsia="ja-JP"/>
        </w:rPr>
        <w:t>ext meeting</w:t>
      </w:r>
      <w:r>
        <w:rPr>
          <w:lang w:eastAsia="ja-JP"/>
        </w:rPr>
        <w:t>s</w:t>
      </w:r>
    </w:p>
    <w:p w14:paraId="6E306A78" w14:textId="21C08C2C" w:rsidR="00963DAE" w:rsidRDefault="00963DAE" w:rsidP="00963DAE">
      <w:pPr>
        <w:pStyle w:val="Listenabsatz"/>
        <w:ind w:left="0"/>
        <w:rPr>
          <w:lang w:eastAsia="ja-JP"/>
        </w:rPr>
      </w:pPr>
      <w:r>
        <w:rPr>
          <w:lang w:eastAsia="ja-JP"/>
        </w:rPr>
        <w:t>-</w:t>
      </w:r>
      <w:r>
        <w:rPr>
          <w:rFonts w:hint="eastAsia"/>
          <w:lang w:eastAsia="ja-JP"/>
        </w:rPr>
        <w:t>M</w:t>
      </w:r>
      <w:r>
        <w:rPr>
          <w:lang w:eastAsia="ja-JP"/>
        </w:rPr>
        <w:t>ay 2020 @IEEE802 Wireless Interim, Warsaw, Poland</w:t>
      </w:r>
    </w:p>
    <w:p w14:paraId="768145AC" w14:textId="314C0918" w:rsidR="00963DAE" w:rsidRPr="00963DAE" w:rsidRDefault="00963DAE" w:rsidP="00963DAE">
      <w:pPr>
        <w:pStyle w:val="Listenabsatz"/>
        <w:ind w:left="0"/>
        <w:rPr>
          <w:lang w:eastAsia="ja-JP"/>
        </w:rPr>
      </w:pPr>
      <w:r>
        <w:rPr>
          <w:lang w:eastAsia="ja-JP"/>
        </w:rPr>
        <w:t>-</w:t>
      </w:r>
      <w:r>
        <w:rPr>
          <w:rFonts w:hint="eastAsia"/>
          <w:lang w:eastAsia="ja-JP"/>
        </w:rPr>
        <w:t>N</w:t>
      </w:r>
      <w:r>
        <w:rPr>
          <w:lang w:eastAsia="ja-JP"/>
        </w:rPr>
        <w:t>ovember 2020 @IEEE802 Wireless Plenary, Bangkok, Thailand</w:t>
      </w:r>
    </w:p>
    <w:p w14:paraId="3EF66C69" w14:textId="5BE8176F" w:rsidR="00B477E3" w:rsidRPr="006B3F19" w:rsidRDefault="00B477E3" w:rsidP="006B3F19">
      <w:pPr>
        <w:rPr>
          <w:color w:val="000000" w:themeColor="text1"/>
          <w:lang w:val="en-GB" w:eastAsia="ja-JP"/>
        </w:rPr>
      </w:pPr>
    </w:p>
    <w:p w14:paraId="07E4AFAA" w14:textId="77777777" w:rsidR="00112337" w:rsidRPr="00116E30" w:rsidRDefault="00112337" w:rsidP="005011C5">
      <w:pPr>
        <w:widowControl w:val="0"/>
        <w:rPr>
          <w:color w:val="000000" w:themeColor="text1"/>
          <w:lang w:eastAsia="ja-JP"/>
        </w:rPr>
      </w:pPr>
    </w:p>
    <w:p w14:paraId="6B33BA50" w14:textId="0BE5E623" w:rsidR="006678A9" w:rsidRDefault="005235BA" w:rsidP="00166253">
      <w:pPr>
        <w:rPr>
          <w:color w:val="000000" w:themeColor="text1"/>
          <w:lang w:eastAsia="ja-JP"/>
        </w:rPr>
      </w:pPr>
      <w:r>
        <w:rPr>
          <w:color w:val="000000" w:themeColor="text1"/>
          <w:lang w:eastAsia="ja-JP"/>
        </w:rPr>
        <w:t>Adjourn</w:t>
      </w:r>
      <w:r w:rsidR="00943335">
        <w:rPr>
          <w:color w:val="000000" w:themeColor="text1"/>
          <w:lang w:eastAsia="ja-JP"/>
        </w:rPr>
        <w:t xml:space="preserve"> on </w:t>
      </w:r>
      <w:r w:rsidR="004A12EC">
        <w:rPr>
          <w:color w:val="000000" w:themeColor="text1"/>
          <w:lang w:eastAsia="ja-JP"/>
        </w:rPr>
        <w:t>July</w:t>
      </w:r>
      <w:r w:rsidR="007E3013">
        <w:rPr>
          <w:color w:val="000000" w:themeColor="text1"/>
          <w:lang w:eastAsia="ja-JP"/>
        </w:rPr>
        <w:t xml:space="preserve"> </w:t>
      </w:r>
      <w:r w:rsidR="004A12EC">
        <w:rPr>
          <w:color w:val="000000" w:themeColor="text1"/>
          <w:lang w:eastAsia="ja-JP"/>
        </w:rPr>
        <w:t>16</w:t>
      </w:r>
      <w:r w:rsidR="001D10BD">
        <w:rPr>
          <w:color w:val="000000" w:themeColor="text1"/>
          <w:lang w:eastAsia="ja-JP"/>
        </w:rPr>
        <w:t>, 2019</w:t>
      </w:r>
      <w:r w:rsidR="003C6261">
        <w:rPr>
          <w:color w:val="000000" w:themeColor="text1"/>
          <w:lang w:eastAsia="ja-JP"/>
        </w:rPr>
        <w:t xml:space="preserve"> at</w:t>
      </w:r>
      <w:r w:rsidR="004714B7">
        <w:rPr>
          <w:color w:val="000000" w:themeColor="text1"/>
          <w:lang w:eastAsia="ja-JP"/>
        </w:rPr>
        <w:t xml:space="preserve"> </w:t>
      </w:r>
      <w:r w:rsidR="002A30C0" w:rsidRPr="002A30C0">
        <w:rPr>
          <w:bCs/>
          <w:lang w:eastAsia="ja-JP"/>
        </w:rPr>
        <w:t>17</w:t>
      </w:r>
      <w:r w:rsidR="002A30C0" w:rsidRPr="002A30C0">
        <w:rPr>
          <w:bCs/>
          <w:color w:val="000000" w:themeColor="text1"/>
          <w:lang w:eastAsia="ja-JP"/>
        </w:rPr>
        <w:t>:</w:t>
      </w:r>
      <w:r w:rsidR="002A30C0" w:rsidRPr="002A30C0">
        <w:rPr>
          <w:bCs/>
          <w:lang w:eastAsia="ja-JP"/>
        </w:rPr>
        <w:t>10</w:t>
      </w:r>
    </w:p>
    <w:p w14:paraId="3A7F79B0" w14:textId="77777777" w:rsidR="00FA6E5A" w:rsidRDefault="00FA6E5A" w:rsidP="00166253">
      <w:pPr>
        <w:rPr>
          <w:color w:val="000000" w:themeColor="text1"/>
          <w:lang w:eastAsia="ja-JP"/>
        </w:rPr>
      </w:pPr>
    </w:p>
    <w:p w14:paraId="476C1AB2" w14:textId="77777777" w:rsidR="00063F52" w:rsidRDefault="00063F52" w:rsidP="00166253">
      <w:pPr>
        <w:rPr>
          <w:color w:val="000000" w:themeColor="text1"/>
          <w:u w:val="single"/>
          <w:lang w:eastAsia="ja-JP"/>
        </w:rPr>
      </w:pPr>
    </w:p>
    <w:p w14:paraId="1948FCA0" w14:textId="0F845AF3"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785040">
        <w:rPr>
          <w:color w:val="000000" w:themeColor="text1"/>
          <w:u w:val="single"/>
          <w:lang w:eastAsia="ja-JP"/>
        </w:rPr>
        <w:t>2</w:t>
      </w:r>
      <w:r w:rsidR="001D5731" w:rsidRPr="005F3C55">
        <w:rPr>
          <w:rFonts w:eastAsia="MS Mincho"/>
          <w:color w:val="000000" w:themeColor="text1"/>
          <w:u w:val="single"/>
          <w:lang w:eastAsia="ja-JP"/>
        </w:rPr>
        <w:t>1</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2010576D" w14:textId="77777777" w:rsidR="00FA6E5A" w:rsidRPr="00B54A09" w:rsidRDefault="00FA6E5A" w:rsidP="00166253">
      <w:pPr>
        <w:rPr>
          <w:color w:val="000000" w:themeColor="text1"/>
          <w:lang w:val="de-DE" w:eastAsia="ja-JP"/>
        </w:rPr>
      </w:pPr>
      <w:r w:rsidRPr="00B54A09">
        <w:rPr>
          <w:color w:val="000000" w:themeColor="text1"/>
          <w:lang w:val="de-DE" w:eastAsia="ja-JP"/>
        </w:rPr>
        <w:t>Thomas Kürner (TU Brausnchweig)</w:t>
      </w:r>
    </w:p>
    <w:p w14:paraId="2DF6A726" w14:textId="77777777" w:rsidR="00FA6E5A" w:rsidRDefault="00FA6E5A" w:rsidP="00166253">
      <w:pPr>
        <w:rPr>
          <w:color w:val="000000" w:themeColor="text1"/>
          <w:lang w:val="de-DE" w:eastAsia="ja-JP"/>
        </w:rPr>
      </w:pPr>
      <w:r w:rsidRPr="00B54A09">
        <w:rPr>
          <w:color w:val="000000" w:themeColor="text1"/>
          <w:lang w:val="de-DE" w:eastAsia="ja-JP"/>
        </w:rPr>
        <w:t>Iwao Hosako (NICT)</w:t>
      </w:r>
    </w:p>
    <w:p w14:paraId="6A771945" w14:textId="77777777" w:rsidR="004A12EC" w:rsidRPr="00B477E3" w:rsidRDefault="004A12EC" w:rsidP="00166253">
      <w:pPr>
        <w:rPr>
          <w:color w:val="000000" w:themeColor="text1"/>
          <w:lang w:val="en-GB" w:eastAsia="ja-JP"/>
        </w:rPr>
      </w:pPr>
      <w:r w:rsidRPr="00B477E3">
        <w:rPr>
          <w:color w:val="000000" w:themeColor="text1"/>
          <w:lang w:val="en-GB" w:eastAsia="ja-JP"/>
        </w:rPr>
        <w:t>Dan Mittleman (Brown University)</w:t>
      </w:r>
    </w:p>
    <w:p w14:paraId="76115C4E" w14:textId="77777777" w:rsidR="004A12EC" w:rsidRPr="004A12EC" w:rsidRDefault="004A12EC" w:rsidP="00166253">
      <w:pPr>
        <w:rPr>
          <w:color w:val="000000" w:themeColor="text1"/>
          <w:lang w:val="en-GB" w:eastAsia="ja-JP"/>
        </w:rPr>
      </w:pPr>
      <w:r w:rsidRPr="004A12EC">
        <w:rPr>
          <w:color w:val="000000" w:themeColor="text1"/>
          <w:lang w:val="en-GB" w:eastAsia="ja-JP"/>
        </w:rPr>
        <w:t>Alenka Zajic (Georgia Tech)</w:t>
      </w:r>
    </w:p>
    <w:p w14:paraId="130F204A" w14:textId="77777777" w:rsidR="004A12EC" w:rsidRDefault="004A12EC" w:rsidP="00292315">
      <w:r>
        <w:t>Tae-In Jeon (Korea Maritime and Ocean University)</w:t>
      </w:r>
    </w:p>
    <w:p w14:paraId="4656656A" w14:textId="77777777" w:rsidR="004A12EC" w:rsidRPr="004A12EC" w:rsidRDefault="004A12EC" w:rsidP="00292315">
      <w:pPr>
        <w:rPr>
          <w:lang w:val="de-DE"/>
        </w:rPr>
      </w:pPr>
      <w:r w:rsidRPr="004A12EC">
        <w:rPr>
          <w:lang w:val="de-DE"/>
        </w:rPr>
        <w:t>Bo kum Jung (TU Braunschweig)</w:t>
      </w:r>
    </w:p>
    <w:p w14:paraId="7B7D65A0" w14:textId="77777777" w:rsidR="004A12EC" w:rsidRDefault="004A12EC" w:rsidP="00292315">
      <w:pPr>
        <w:rPr>
          <w:lang w:val="de-DE"/>
        </w:rPr>
      </w:pPr>
      <w:r>
        <w:rPr>
          <w:lang w:val="de-DE"/>
        </w:rPr>
        <w:t>Johannes Eckhardt (TU Braunschweig)</w:t>
      </w:r>
    </w:p>
    <w:p w14:paraId="14B0AE54" w14:textId="77777777" w:rsidR="004A12EC" w:rsidRDefault="004A12EC" w:rsidP="00292315">
      <w:pPr>
        <w:rPr>
          <w:lang w:val="de-DE"/>
        </w:rPr>
      </w:pPr>
      <w:r>
        <w:rPr>
          <w:lang w:val="de-DE"/>
        </w:rPr>
        <w:t>Carlos Castro (Fraunhofer HHI)</w:t>
      </w:r>
    </w:p>
    <w:p w14:paraId="591C8217" w14:textId="77777777" w:rsidR="004A12EC" w:rsidRDefault="004A12EC" w:rsidP="00292315">
      <w:pPr>
        <w:rPr>
          <w:lang w:val="de-DE"/>
        </w:rPr>
      </w:pPr>
      <w:r>
        <w:rPr>
          <w:lang w:val="de-DE"/>
        </w:rPr>
        <w:t>Onur Sahin (InterDigital)</w:t>
      </w:r>
    </w:p>
    <w:p w14:paraId="35B78153" w14:textId="77777777" w:rsidR="004A12EC" w:rsidRPr="004A12EC" w:rsidRDefault="004A12EC" w:rsidP="00292315">
      <w:pPr>
        <w:rPr>
          <w:color w:val="000000" w:themeColor="text1"/>
          <w:lang w:val="de-DE" w:eastAsia="ja-JP"/>
        </w:rPr>
      </w:pPr>
      <w:r>
        <w:rPr>
          <w:lang w:val="de-DE"/>
        </w:rPr>
        <w:t>Tuncer Baykas (Vestel)</w:t>
      </w:r>
    </w:p>
    <w:p w14:paraId="5BE9263E" w14:textId="61D0FAFC" w:rsidR="004A12EC" w:rsidRPr="004A12EC" w:rsidRDefault="00102C11" w:rsidP="00292315">
      <w:pPr>
        <w:rPr>
          <w:color w:val="000000" w:themeColor="text1"/>
          <w:lang w:val="de-DE" w:eastAsia="ja-JP"/>
        </w:rPr>
      </w:pPr>
      <w:r w:rsidRPr="00102C11">
        <w:rPr>
          <w:color w:val="000000" w:themeColor="text1"/>
          <w:lang w:val="de-DE" w:eastAsia="ja-JP"/>
        </w:rPr>
        <w:t>Jörg Robert (FAU Erlangen-Nürnberg)</w:t>
      </w:r>
    </w:p>
    <w:p w14:paraId="1A6CF13E" w14:textId="764DE26D" w:rsidR="004A12EC" w:rsidRDefault="00102C11" w:rsidP="00292315">
      <w:pPr>
        <w:rPr>
          <w:color w:val="000000" w:themeColor="text1"/>
          <w:lang w:val="de-DE" w:eastAsia="ja-JP"/>
        </w:rPr>
      </w:pPr>
      <w:r>
        <w:rPr>
          <w:rFonts w:hint="eastAsia"/>
          <w:color w:val="000000" w:themeColor="text1"/>
          <w:lang w:val="de-DE" w:eastAsia="ja-JP"/>
        </w:rPr>
        <w:t>Y</w:t>
      </w:r>
      <w:r>
        <w:rPr>
          <w:color w:val="000000" w:themeColor="text1"/>
          <w:lang w:val="de-DE" w:eastAsia="ja-JP"/>
        </w:rPr>
        <w:t xml:space="preserve">eong Min Jang (Kookmin </w:t>
      </w:r>
      <w:r w:rsidRPr="009E4A8E">
        <w:rPr>
          <w:color w:val="000000" w:themeColor="text1"/>
          <w:lang w:val="de-DE" w:eastAsia="ja-JP"/>
        </w:rPr>
        <w:t>University</w:t>
      </w:r>
      <w:r>
        <w:rPr>
          <w:color w:val="000000" w:themeColor="text1"/>
          <w:lang w:val="de-DE" w:eastAsia="ja-JP"/>
        </w:rPr>
        <w:t>)</w:t>
      </w:r>
    </w:p>
    <w:p w14:paraId="4E2A5766" w14:textId="77777777" w:rsidR="00102C11" w:rsidRPr="005F3C55" w:rsidRDefault="00102C11" w:rsidP="00102C11">
      <w:pPr>
        <w:rPr>
          <w:color w:val="000000" w:themeColor="text1"/>
          <w:lang w:val="en-GB" w:eastAsia="ja-JP"/>
        </w:rPr>
      </w:pPr>
      <w:r w:rsidRPr="005F3C55">
        <w:rPr>
          <w:rFonts w:hint="eastAsia"/>
          <w:color w:val="000000" w:themeColor="text1"/>
          <w:lang w:val="en-GB" w:eastAsia="ja-JP"/>
        </w:rPr>
        <w:t>J</w:t>
      </w:r>
      <w:r w:rsidRPr="005F3C55">
        <w:rPr>
          <w:color w:val="000000" w:themeColor="text1"/>
          <w:lang w:val="en-GB" w:eastAsia="ja-JP"/>
        </w:rPr>
        <w:t>ohannes Wechsler (Fraunhofer IIS)</w:t>
      </w:r>
    </w:p>
    <w:p w14:paraId="2967F714" w14:textId="77777777" w:rsidR="00102C11" w:rsidRPr="009E4A8E" w:rsidRDefault="00102C11" w:rsidP="00102C11">
      <w:pPr>
        <w:rPr>
          <w:color w:val="000000" w:themeColor="text1"/>
          <w:lang w:val="en-GB" w:eastAsia="ja-JP"/>
        </w:rPr>
      </w:pPr>
      <w:r w:rsidRPr="009E4A8E">
        <w:rPr>
          <w:rFonts w:hint="eastAsia"/>
          <w:color w:val="000000" w:themeColor="text1"/>
          <w:lang w:val="en-GB" w:eastAsia="ja-JP"/>
        </w:rPr>
        <w:t>R</w:t>
      </w:r>
      <w:r w:rsidRPr="009E4A8E">
        <w:rPr>
          <w:color w:val="000000" w:themeColor="text1"/>
          <w:lang w:val="en-GB" w:eastAsia="ja-JP"/>
        </w:rPr>
        <w:t>yuji Kohno (Yokohama National University)</w:t>
      </w:r>
      <w:commentRangeStart w:id="1"/>
      <w:commentRangeEnd w:id="1"/>
      <w:r>
        <w:rPr>
          <w:rStyle w:val="Kommentarzeichen"/>
        </w:rPr>
        <w:commentReference w:id="1"/>
      </w:r>
    </w:p>
    <w:p w14:paraId="24F46097" w14:textId="31C385C0" w:rsidR="00102C11" w:rsidRPr="009E4A8E" w:rsidRDefault="00102C11" w:rsidP="00292315">
      <w:pPr>
        <w:rPr>
          <w:color w:val="000000" w:themeColor="text1"/>
          <w:lang w:val="en-GB" w:eastAsia="ja-JP"/>
        </w:rPr>
      </w:pPr>
      <w:r w:rsidRPr="009E4A8E">
        <w:rPr>
          <w:rFonts w:hint="eastAsia"/>
          <w:color w:val="000000" w:themeColor="text1"/>
          <w:lang w:val="en-GB" w:eastAsia="ja-JP"/>
        </w:rPr>
        <w:t>J</w:t>
      </w:r>
      <w:r w:rsidRPr="009E4A8E">
        <w:rPr>
          <w:color w:val="000000" w:themeColor="text1"/>
          <w:lang w:val="en-GB" w:eastAsia="ja-JP"/>
        </w:rPr>
        <w:t>ay Holcomb (Itron Inc.)</w:t>
      </w:r>
    </w:p>
    <w:p w14:paraId="606F8D65" w14:textId="1B5E07E0" w:rsidR="004A12EC" w:rsidRPr="009E4A8E" w:rsidRDefault="00102C11" w:rsidP="00292315">
      <w:pPr>
        <w:rPr>
          <w:color w:val="000000" w:themeColor="text1"/>
          <w:lang w:val="de-DE" w:eastAsia="ja-JP"/>
        </w:rPr>
      </w:pPr>
      <w:r w:rsidRPr="009E4A8E">
        <w:rPr>
          <w:rFonts w:hint="eastAsia"/>
          <w:color w:val="000000" w:themeColor="text1"/>
          <w:lang w:val="de-DE" w:eastAsia="ja-JP"/>
        </w:rPr>
        <w:t>T</w:t>
      </w:r>
      <w:r w:rsidRPr="009E4A8E">
        <w:rPr>
          <w:color w:val="000000" w:themeColor="text1"/>
          <w:lang w:val="de-DE" w:eastAsia="ja-JP"/>
        </w:rPr>
        <w:t>obias Harter (KIT)</w:t>
      </w:r>
    </w:p>
    <w:p w14:paraId="32904C89" w14:textId="44FB489C" w:rsidR="00292315" w:rsidRDefault="00102C11" w:rsidP="00292315">
      <w:pPr>
        <w:rPr>
          <w:color w:val="000000" w:themeColor="text1"/>
          <w:lang w:val="de-DE" w:eastAsia="ja-JP"/>
        </w:rPr>
      </w:pPr>
      <w:bookmarkStart w:id="2" w:name="_Hlk14186500"/>
      <w:r>
        <w:rPr>
          <w:rFonts w:hint="eastAsia"/>
          <w:color w:val="000000" w:themeColor="text1"/>
          <w:lang w:val="de-DE" w:eastAsia="ja-JP"/>
        </w:rPr>
        <w:t>J</w:t>
      </w:r>
      <w:r>
        <w:rPr>
          <w:color w:val="000000" w:themeColor="text1"/>
          <w:lang w:val="de-DE" w:eastAsia="ja-JP"/>
        </w:rPr>
        <w:t>ames Gilb (GA-ASI)</w:t>
      </w:r>
    </w:p>
    <w:p w14:paraId="7AF5C5A6" w14:textId="1AE822A5" w:rsidR="00102C11" w:rsidRPr="009E4A8E" w:rsidRDefault="00102C11" w:rsidP="00292315">
      <w:pPr>
        <w:rPr>
          <w:color w:val="000000" w:themeColor="text1"/>
          <w:lang w:val="en-GB" w:eastAsia="ja-JP"/>
        </w:rPr>
      </w:pPr>
      <w:r w:rsidRPr="009E4A8E">
        <w:rPr>
          <w:rFonts w:hint="eastAsia"/>
          <w:color w:val="000000" w:themeColor="text1"/>
          <w:lang w:val="en-GB" w:eastAsia="ja-JP"/>
        </w:rPr>
        <w:t>S</w:t>
      </w:r>
      <w:r w:rsidRPr="009E4A8E">
        <w:rPr>
          <w:color w:val="000000" w:themeColor="text1"/>
          <w:lang w:val="en-GB" w:eastAsia="ja-JP"/>
        </w:rPr>
        <w:t>hoichi Kitazawa (Muroran IT)</w:t>
      </w:r>
    </w:p>
    <w:p w14:paraId="3A736EA1" w14:textId="09D72130" w:rsidR="00102C11" w:rsidRPr="009E4A8E" w:rsidRDefault="00B71C49" w:rsidP="00292315">
      <w:pPr>
        <w:rPr>
          <w:color w:val="000000" w:themeColor="text1"/>
          <w:lang w:val="en-GB" w:eastAsia="ja-JP"/>
        </w:rPr>
      </w:pPr>
      <w:r w:rsidRPr="009E4A8E">
        <w:rPr>
          <w:rFonts w:hint="eastAsia"/>
          <w:color w:val="000000" w:themeColor="text1"/>
          <w:lang w:val="en-GB" w:eastAsia="ja-JP"/>
        </w:rPr>
        <w:t>J</w:t>
      </w:r>
      <w:r w:rsidRPr="009E4A8E">
        <w:rPr>
          <w:color w:val="000000" w:themeColor="text1"/>
          <w:lang w:val="en-GB" w:eastAsia="ja-JP"/>
        </w:rPr>
        <w:t>ohannes Vechsler (</w:t>
      </w:r>
      <w:r w:rsidRPr="009E4A8E">
        <w:rPr>
          <w:lang w:val="en-GB"/>
        </w:rPr>
        <w:t>Fraunhofer IIS</w:t>
      </w:r>
      <w:r w:rsidRPr="009E4A8E">
        <w:rPr>
          <w:color w:val="000000" w:themeColor="text1"/>
          <w:lang w:val="en-GB" w:eastAsia="ja-JP"/>
        </w:rPr>
        <w:t>)</w:t>
      </w:r>
    </w:p>
    <w:p w14:paraId="10039124" w14:textId="60E0EB36" w:rsidR="00B71C49" w:rsidRPr="009E4A8E" w:rsidRDefault="00B71C49" w:rsidP="00292315">
      <w:pPr>
        <w:rPr>
          <w:color w:val="000000" w:themeColor="text1"/>
          <w:lang w:val="en-GB" w:eastAsia="ja-JP"/>
        </w:rPr>
      </w:pPr>
      <w:r w:rsidRPr="009E4A8E">
        <w:rPr>
          <w:color w:val="000000" w:themeColor="text1"/>
          <w:lang w:val="en-GB" w:eastAsia="ja-JP"/>
        </w:rPr>
        <w:t>Gianfranco Miele (University of Cassino and Southern Lazio)</w:t>
      </w:r>
    </w:p>
    <w:p w14:paraId="36C319C6" w14:textId="0DBA8B95" w:rsidR="00E073AF" w:rsidRPr="002A30C0" w:rsidRDefault="00B71C49" w:rsidP="005235BA">
      <w:pPr>
        <w:rPr>
          <w:color w:val="000000" w:themeColor="text1"/>
          <w:lang w:val="de-DE" w:eastAsia="ja-JP"/>
        </w:rPr>
      </w:pPr>
      <w:r>
        <w:rPr>
          <w:rFonts w:hint="eastAsia"/>
          <w:color w:val="000000" w:themeColor="text1"/>
          <w:lang w:val="de-DE" w:eastAsia="ja-JP"/>
        </w:rPr>
        <w:t>O</w:t>
      </w:r>
      <w:r>
        <w:rPr>
          <w:color w:val="000000" w:themeColor="text1"/>
          <w:lang w:val="de-DE" w:eastAsia="ja-JP"/>
        </w:rPr>
        <w:t>nur Oguz (Valeo CDA)</w:t>
      </w:r>
      <w:bookmarkEnd w:id="2"/>
    </w:p>
    <w:sectPr w:rsidR="00E073AF" w:rsidRPr="002A30C0" w:rsidSect="00FB4848">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Kuerner" w:date="2019-07-14T09:38:00Z" w:initials="TK">
    <w:p w14:paraId="147E8F04" w14:textId="77777777" w:rsidR="00102C11" w:rsidRDefault="00102C11" w:rsidP="00102C11">
      <w:pPr>
        <w:pStyle w:val="Kommentartext"/>
      </w:pPr>
      <w:r>
        <w:rPr>
          <w:rStyle w:val="Kommentarzeichen"/>
        </w:rPr>
        <w:annotationRef/>
      </w:r>
      <w:r>
        <w:t>List form last meeting; just copy ines to above of those attending this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E8F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E8F04" w16cid:durableId="20D8D1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CA4A" w14:textId="77777777" w:rsidR="004E160C" w:rsidRDefault="004E160C">
      <w:r>
        <w:separator/>
      </w:r>
    </w:p>
  </w:endnote>
  <w:endnote w:type="continuationSeparator" w:id="0">
    <w:p w14:paraId="01552628" w14:textId="77777777" w:rsidR="004E160C" w:rsidRDefault="004E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8A09"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0F9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38E2" w14:textId="77777777" w:rsidR="004E160C" w:rsidRDefault="004E160C">
      <w:r>
        <w:separator/>
      </w:r>
    </w:p>
  </w:footnote>
  <w:footnote w:type="continuationSeparator" w:id="0">
    <w:p w14:paraId="7EF8DCB7" w14:textId="77777777" w:rsidR="004E160C" w:rsidRDefault="004E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4408" w14:textId="77777777" w:rsidR="00102C65" w:rsidRDefault="004A12E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1D10BD">
      <w:rPr>
        <w:b/>
        <w:sz w:val="28"/>
        <w:lang w:eastAsia="ja-JP"/>
      </w:rPr>
      <w:t xml:space="preserve"> 2019</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P802.15-1</w:t>
        </w:r>
        <w:r w:rsidR="001D10BD">
          <w:rPr>
            <w:b/>
            <w:sz w:val="28"/>
            <w:lang w:eastAsia="ja-JP"/>
          </w:rPr>
          <w:t>9</w:t>
        </w:r>
        <w:r w:rsidR="00D526E7">
          <w:rPr>
            <w:rFonts w:hint="eastAsia"/>
            <w:b/>
            <w:sz w:val="28"/>
            <w:lang w:eastAsia="ja-JP"/>
          </w:rPr>
          <w:t>-0</w:t>
        </w:r>
        <w:r>
          <w:rPr>
            <w:b/>
            <w:sz w:val="28"/>
            <w:lang w:eastAsia="ja-JP"/>
          </w:rPr>
          <w:t>280</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F61F"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315"/>
    <w:rsid w:val="00292E43"/>
    <w:rsid w:val="00293A53"/>
    <w:rsid w:val="00294B47"/>
    <w:rsid w:val="00296947"/>
    <w:rsid w:val="002A30C0"/>
    <w:rsid w:val="002A3AB0"/>
    <w:rsid w:val="002B09D3"/>
    <w:rsid w:val="002B0AAA"/>
    <w:rsid w:val="002B1425"/>
    <w:rsid w:val="002B37B3"/>
    <w:rsid w:val="002B38C1"/>
    <w:rsid w:val="002B50D9"/>
    <w:rsid w:val="002B5AEF"/>
    <w:rsid w:val="002C387E"/>
    <w:rsid w:val="002C63B0"/>
    <w:rsid w:val="002C6D51"/>
    <w:rsid w:val="002D0C32"/>
    <w:rsid w:val="002D1165"/>
    <w:rsid w:val="002D2A23"/>
    <w:rsid w:val="002D2D6D"/>
    <w:rsid w:val="002D6B93"/>
    <w:rsid w:val="002D7899"/>
    <w:rsid w:val="002E14EE"/>
    <w:rsid w:val="002E418C"/>
    <w:rsid w:val="002E5145"/>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6E3C"/>
    <w:rsid w:val="003D711D"/>
    <w:rsid w:val="003E3DFD"/>
    <w:rsid w:val="003E4B2C"/>
    <w:rsid w:val="003E54A1"/>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6E80"/>
    <w:rsid w:val="004A12EC"/>
    <w:rsid w:val="004A40E6"/>
    <w:rsid w:val="004A5C03"/>
    <w:rsid w:val="004A6428"/>
    <w:rsid w:val="004B00B3"/>
    <w:rsid w:val="004B1097"/>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602917"/>
    <w:rsid w:val="006052DF"/>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A3770"/>
    <w:rsid w:val="006A7B37"/>
    <w:rsid w:val="006B00B6"/>
    <w:rsid w:val="006B05A0"/>
    <w:rsid w:val="006B2713"/>
    <w:rsid w:val="006B3829"/>
    <w:rsid w:val="006B3F1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C2367"/>
    <w:rsid w:val="009C33C2"/>
    <w:rsid w:val="009C5663"/>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5D3C"/>
    <w:rsid w:val="00CD6D1F"/>
    <w:rsid w:val="00CE1CCA"/>
    <w:rsid w:val="00CE2C7F"/>
    <w:rsid w:val="00CE6AA2"/>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60AF6"/>
    <w:rsid w:val="00E60D8D"/>
    <w:rsid w:val="00E63E26"/>
    <w:rsid w:val="00E67F85"/>
    <w:rsid w:val="00E67FF3"/>
    <w:rsid w:val="00E70699"/>
    <w:rsid w:val="00E70DEA"/>
    <w:rsid w:val="00E74E40"/>
    <w:rsid w:val="00E84EB6"/>
    <w:rsid w:val="00E90BD4"/>
    <w:rsid w:val="00E92E92"/>
    <w:rsid w:val="00E936C6"/>
    <w:rsid w:val="00EA262C"/>
    <w:rsid w:val="00EA50DC"/>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6C20"/>
    <w:rsid w:val="00F4060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1106"/>
    <w:rsid w:val="00F73BAB"/>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DB4239D"/>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SM.2352-201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946FC"/>
    <w:rsid w:val="002B329A"/>
    <w:rsid w:val="0035288D"/>
    <w:rsid w:val="003663E7"/>
    <w:rsid w:val="004272EA"/>
    <w:rsid w:val="004F1011"/>
    <w:rsid w:val="005338E0"/>
    <w:rsid w:val="00595AB7"/>
    <w:rsid w:val="00632149"/>
    <w:rsid w:val="00663E17"/>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B016F1"/>
    <w:rsid w:val="00B15291"/>
    <w:rsid w:val="00B24DD8"/>
    <w:rsid w:val="00B64A6F"/>
    <w:rsid w:val="00B83D0D"/>
    <w:rsid w:val="00BA0C1E"/>
    <w:rsid w:val="00BA11DB"/>
    <w:rsid w:val="00BB7160"/>
    <w:rsid w:val="00C144EF"/>
    <w:rsid w:val="00C23592"/>
    <w:rsid w:val="00C2668D"/>
    <w:rsid w:val="00C6535A"/>
    <w:rsid w:val="00D25D26"/>
    <w:rsid w:val="00D44DA9"/>
    <w:rsid w:val="00D64E14"/>
    <w:rsid w:val="00E03126"/>
    <w:rsid w:val="00E04D5E"/>
    <w:rsid w:val="00E17890"/>
    <w:rsid w:val="00EA4BF0"/>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6C7E-FA6C-4F67-A4E8-58C1B6B7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608</Words>
  <Characters>3834</Characters>
  <Application>Microsoft Office Word</Application>
  <DocSecurity>0</DocSecurity>
  <Lines>31</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P802.15-19-0280-00-0thz</vt:lpstr>
      <vt:lpstr>IEEE P802.15-19-0280-00-0thz</vt:lpstr>
      <vt:lpstr>THz IG Nov 2009 Minutes</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P802.15-19-0280-00-0thz</dc:title>
  <dc:subject>TAG THz July 2019 Meeting Minutes</dc:subject>
  <dc:creator>Ken Hiraga</dc:creator>
  <cp:lastModifiedBy>Thomas Kuerner</cp:lastModifiedBy>
  <cp:revision>2</cp:revision>
  <cp:lastPrinted>2012-04-16T11:57:00Z</cp:lastPrinted>
  <dcterms:created xsi:type="dcterms:W3CDTF">2019-07-16T15:34:00Z</dcterms:created>
  <dcterms:modified xsi:type="dcterms:W3CDTF">2019-07-16T15:34:00Z</dcterms:modified>
</cp:coreProperties>
</file>