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proofErr w:type="spellStart"/>
            <w:r w:rsidR="007417B2">
              <w:rPr>
                <w:b/>
                <w:sz w:val="28"/>
              </w:rPr>
              <w:t>CfP</w:t>
            </w:r>
            <w:proofErr w:type="spellEnd"/>
            <w:r w:rsidR="007417B2">
              <w:rPr>
                <w:b/>
                <w:sz w:val="28"/>
              </w:rPr>
              <w:t xml:space="preserve"> Responses Overview</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13C68" w:rsidP="009C4CB9">
            <w:pPr>
              <w:pStyle w:val="covertext"/>
            </w:pPr>
            <w:r>
              <w:t>[</w:t>
            </w:r>
            <w:r w:rsidR="009C4CB9">
              <w:t>11 September, 2018</w:t>
            </w:r>
            <w:r>
              <w:t>]</w:t>
            </w:r>
          </w:p>
        </w:tc>
      </w:tr>
      <w:tr w:rsidR="00213C68">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Default="00213C68" w:rsidP="00CF48E2">
            <w:pPr>
              <w:pStyle w:val="covertext"/>
              <w:spacing w:before="0" w:after="0"/>
            </w:pPr>
            <w:r>
              <w:t>[</w:t>
            </w:r>
            <w:r w:rsidR="00FC173C">
              <w:fldChar w:fldCharType="begin"/>
            </w:r>
            <w:r w:rsidR="00FC173C">
              <w:instrText xml:space="preserve"> AUTHOR  \* MERGEFORMAT </w:instrText>
            </w:r>
            <w:r w:rsidR="00FC173C">
              <w:fldChar w:fldCharType="separate"/>
            </w:r>
            <w:r w:rsidR="000A1E92">
              <w:rPr>
                <w:noProof/>
              </w:rPr>
              <w:t>Joerg Robert</w:t>
            </w:r>
            <w:r w:rsidR="00FC173C">
              <w:rPr>
                <w:noProof/>
              </w:rPr>
              <w:fldChar w:fldCharType="end"/>
            </w:r>
            <w:r>
              <w:t>]</w:t>
            </w:r>
            <w:r>
              <w:br/>
              <w:t>[</w:t>
            </w:r>
            <w:r w:rsidR="00CF48E2">
              <w:t>FAU Erlangen-</w:t>
            </w:r>
            <w:proofErr w:type="spellStart"/>
            <w:r w:rsidR="00CF48E2">
              <w:t>Nuernberg</w:t>
            </w:r>
            <w:proofErr w:type="spellEnd"/>
            <w:r>
              <w:t>]</w:t>
            </w:r>
            <w:r>
              <w:br/>
              <w:t>[</w:t>
            </w:r>
            <w:r w:rsidR="00CF48E2">
              <w:t xml:space="preserve">Am </w:t>
            </w:r>
            <w:proofErr w:type="spellStart"/>
            <w:r w:rsidR="00CF48E2">
              <w:t>Wolfsmantel</w:t>
            </w:r>
            <w:proofErr w:type="spellEnd"/>
            <w:r w:rsidR="00CF48E2">
              <w:t xml:space="preserve"> 33, 91058 Erlangen</w:t>
            </w:r>
            <w:r>
              <w:t>]</w:t>
            </w:r>
          </w:p>
        </w:tc>
        <w:tc>
          <w:tcPr>
            <w:tcW w:w="4140" w:type="dxa"/>
            <w:tcBorders>
              <w:top w:val="single" w:sz="4" w:space="0" w:color="auto"/>
              <w:bottom w:val="single" w:sz="4" w:space="0" w:color="auto"/>
            </w:tcBorders>
          </w:tcPr>
          <w:p w:rsidR="00213C68" w:rsidRDefault="00213C68" w:rsidP="00CF48E2">
            <w:pPr>
              <w:pStyle w:val="covertext"/>
              <w:tabs>
                <w:tab w:val="left" w:pos="1152"/>
              </w:tabs>
              <w:spacing w:before="0" w:after="0"/>
              <w:rPr>
                <w:sz w:val="18"/>
              </w:rPr>
            </w:pPr>
            <w:r>
              <w:t>Voice:</w:t>
            </w:r>
            <w:r>
              <w:tab/>
              <w:t>[</w:t>
            </w:r>
            <w:r w:rsidR="00CF48E2">
              <w:t>+49 9131 8525373</w:t>
            </w:r>
            <w:r>
              <w:t>]</w:t>
            </w:r>
            <w:r>
              <w:br/>
              <w:t>Fax:</w:t>
            </w:r>
            <w:r>
              <w:tab/>
              <w:t>[</w:t>
            </w:r>
            <w:r w:rsidR="00CF48E2">
              <w:t>+49 9131 8525102</w:t>
            </w:r>
            <w:r>
              <w:t>]</w:t>
            </w:r>
            <w:r>
              <w:br/>
              <w:t>E-mail:</w:t>
            </w:r>
            <w:r>
              <w:tab/>
              <w:t>[</w:t>
            </w:r>
            <w:r w:rsidR="00CF48E2">
              <w:t>joerg.robert@fau.de</w:t>
            </w:r>
            <w:r>
              <w:t>]</w:t>
            </w:r>
          </w:p>
        </w:tc>
      </w:tr>
      <w:tr w:rsidR="00213C68">
        <w:tc>
          <w:tcPr>
            <w:tcW w:w="1260" w:type="dxa"/>
            <w:tcBorders>
              <w:top w:val="single" w:sz="6" w:space="0" w:color="auto"/>
            </w:tcBorders>
          </w:tcPr>
          <w:p w:rsidR="00213C68" w:rsidRDefault="00213C68">
            <w:pPr>
              <w:pStyle w:val="covertext"/>
            </w:pPr>
            <w:r>
              <w:t>Re:</w:t>
            </w:r>
          </w:p>
        </w:tc>
        <w:tc>
          <w:tcPr>
            <w:tcW w:w="8190" w:type="dxa"/>
            <w:gridSpan w:val="2"/>
            <w:tcBorders>
              <w:top w:val="single" w:sz="6" w:space="0" w:color="auto"/>
            </w:tcBorders>
          </w:tcPr>
          <w:p w:rsidR="00213C68" w:rsidRDefault="00213C68">
            <w:pPr>
              <w:pStyle w:val="covertext"/>
            </w:pP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213C68">
            <w:pPr>
              <w:pStyle w:val="covertext"/>
            </w:pPr>
            <w:r>
              <w:t>[</w:t>
            </w:r>
            <w:r w:rsidR="009C4CB9">
              <w:t xml:space="preserve">Detailed overview of the </w:t>
            </w:r>
            <w:proofErr w:type="spellStart"/>
            <w:r w:rsidR="009C4CB9">
              <w:t>CfP</w:t>
            </w:r>
            <w:proofErr w:type="spellEnd"/>
            <w:r w:rsidR="009C4CB9">
              <w:t xml:space="preserve"> responses</w:t>
            </w:r>
            <w:r>
              <w:t>]</w:t>
            </w:r>
          </w:p>
          <w:p w:rsidR="00213C68" w:rsidRDefault="00213C68">
            <w:pPr>
              <w:pStyle w:val="covertext"/>
            </w:pP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213C68">
            <w:pPr>
              <w:pStyle w:val="covertext"/>
            </w:pPr>
            <w:r>
              <w:t>[Description of what the author wants P802.15 to do with the information in the document.]</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A23EE6" w:rsidRDefault="00213C68">
      <w:pPr>
        <w:widowControl w:val="0"/>
        <w:spacing w:before="120"/>
        <w:rPr>
          <w:b/>
          <w:sz w:val="28"/>
        </w:rPr>
      </w:pPr>
      <w:r>
        <w:rPr>
          <w:b/>
          <w:sz w:val="28"/>
        </w:rPr>
        <w:br w:type="page"/>
      </w:r>
      <w:r w:rsidR="00435DE1">
        <w:rPr>
          <w:b/>
          <w:sz w:val="28"/>
        </w:rPr>
        <w:lastRenderedPageBreak/>
        <w:t>24. LECIM PHY Speciation</w:t>
      </w:r>
    </w:p>
    <w:p w:rsidR="00435DE1" w:rsidRDefault="00435DE1">
      <w:pPr>
        <w:widowControl w:val="0"/>
        <w:spacing w:before="120"/>
      </w:pPr>
    </w:p>
    <w:p w:rsidR="00435DE1" w:rsidRDefault="00435DE1">
      <w:pPr>
        <w:widowControl w:val="0"/>
        <w:spacing w:before="120"/>
      </w:pPr>
      <w:r>
        <w:t>24.1 General</w:t>
      </w:r>
    </w:p>
    <w:p w:rsidR="00435DE1" w:rsidRDefault="00435DE1">
      <w:pPr>
        <w:widowControl w:val="0"/>
        <w:spacing w:before="120"/>
      </w:pPr>
      <w:r>
        <w:t>24.2 PPDU format for LECIM FSK PHY</w:t>
      </w:r>
    </w:p>
    <w:p w:rsidR="00435DE1" w:rsidRDefault="00435DE1">
      <w:pPr>
        <w:widowControl w:val="0"/>
        <w:spacing w:before="120"/>
      </w:pPr>
      <w:r>
        <w:t>24.2.1 SHR field format</w:t>
      </w:r>
    </w:p>
    <w:p w:rsidR="00435DE1" w:rsidRDefault="00435DE1">
      <w:pPr>
        <w:widowControl w:val="0"/>
        <w:spacing w:before="120"/>
      </w:pPr>
      <w:r>
        <w:t>24.2.1.1 Preamble field format</w:t>
      </w:r>
    </w:p>
    <w:p w:rsidR="00435DE1" w:rsidRDefault="00435DE1">
      <w:pPr>
        <w:widowControl w:val="0"/>
        <w:spacing w:before="120"/>
      </w:pPr>
      <w:r>
        <w:t>24.2.1.2 SFD field format</w:t>
      </w:r>
    </w:p>
    <w:p w:rsidR="00435DE1" w:rsidRDefault="00435DE1">
      <w:pPr>
        <w:widowControl w:val="0"/>
        <w:spacing w:before="120"/>
      </w:pPr>
      <w:r>
        <w:t>24.2.2 PHD field format</w:t>
      </w:r>
    </w:p>
    <w:p w:rsidR="00435DE1" w:rsidRDefault="00435DE1">
      <w:pPr>
        <w:widowControl w:val="0"/>
        <w:spacing w:before="120"/>
      </w:pPr>
      <w:r>
        <w:t>24.2.3 PHY Payload field</w:t>
      </w:r>
    </w:p>
    <w:p w:rsidR="00435DE1" w:rsidRDefault="00435DE1">
      <w:pPr>
        <w:widowControl w:val="0"/>
        <w:spacing w:before="120"/>
      </w:pPr>
      <w:r>
        <w:t>24.3 Modulation and coding for LECIM FSK PHY</w:t>
      </w:r>
    </w:p>
    <w:p w:rsidR="00435DE1" w:rsidRDefault="00435DE1">
      <w:pPr>
        <w:widowControl w:val="0"/>
        <w:spacing w:before="120"/>
      </w:pPr>
      <w:r>
        <w:t>24.3.1 Reference modulator</w:t>
      </w:r>
    </w:p>
    <w:p w:rsidR="00435DE1" w:rsidRDefault="00435DE1">
      <w:pPr>
        <w:widowControl w:val="0"/>
        <w:spacing w:before="120"/>
      </w:pPr>
      <w:r>
        <w:t>24.3.2 Bit-to-symbol mapping</w:t>
      </w:r>
    </w:p>
    <w:p w:rsidR="00435DE1" w:rsidRDefault="00435DE1">
      <w:pPr>
        <w:widowControl w:val="0"/>
        <w:spacing w:before="120"/>
      </w:pPr>
      <w:r>
        <w:t>24.3.3 Modulation quality</w:t>
      </w:r>
    </w:p>
    <w:p w:rsidR="00435DE1" w:rsidRDefault="00435DE1">
      <w:pPr>
        <w:widowControl w:val="0"/>
        <w:spacing w:before="120"/>
      </w:pPr>
      <w:r>
        <w:t>24.3.3.1 Modulation quality</w:t>
      </w:r>
    </w:p>
    <w:p w:rsidR="00435DE1" w:rsidRDefault="00435DE1">
      <w:pPr>
        <w:widowControl w:val="0"/>
        <w:spacing w:before="120"/>
      </w:pPr>
      <w:r>
        <w:t>24.3.3.2 Zero crossing tolerance</w:t>
      </w:r>
    </w:p>
    <w:p w:rsidR="00435DE1" w:rsidRDefault="00435DE1">
      <w:pPr>
        <w:widowControl w:val="0"/>
        <w:spacing w:before="120"/>
      </w:pPr>
      <w:r>
        <w:t>24.3.4 FEC</w:t>
      </w:r>
    </w:p>
    <w:p w:rsidR="00703939" w:rsidRDefault="00703939" w:rsidP="00703939">
      <w:pPr>
        <w:pStyle w:val="Listenabsatz"/>
        <w:widowControl w:val="0"/>
        <w:numPr>
          <w:ilvl w:val="0"/>
          <w:numId w:val="2"/>
        </w:numPr>
        <w:spacing w:before="120"/>
      </w:pPr>
      <w:r>
        <w:t>Additional LDPC FEC with rate ¼ (</w:t>
      </w:r>
      <w:r w:rsidRPr="00703939">
        <w:t>Nabil Loghin (Sony Europe Limited)</w:t>
      </w:r>
      <w:r>
        <w:t>, 15-18/400r0)</w:t>
      </w:r>
    </w:p>
    <w:p w:rsidR="00435DE1" w:rsidRDefault="00435DE1">
      <w:pPr>
        <w:widowControl w:val="0"/>
        <w:spacing w:before="120"/>
      </w:pPr>
      <w:r>
        <w:t>24.3.5 Code-bit interleaving</w:t>
      </w:r>
    </w:p>
    <w:p w:rsidR="00435DE1" w:rsidRDefault="00435DE1">
      <w:pPr>
        <w:widowControl w:val="0"/>
        <w:spacing w:before="120"/>
      </w:pPr>
      <w:r>
        <w:t>24.3.6 Spreading</w:t>
      </w:r>
    </w:p>
    <w:p w:rsidR="00435DE1" w:rsidRDefault="00435DE1">
      <w:pPr>
        <w:widowControl w:val="0"/>
        <w:spacing w:before="120"/>
      </w:pPr>
      <w:r>
        <w:t>24.4 Data whitening for LECIM FSK PHY</w:t>
      </w:r>
    </w:p>
    <w:p w:rsidR="00435DE1" w:rsidRDefault="00435DE1">
      <w:pPr>
        <w:widowControl w:val="0"/>
        <w:spacing w:before="120"/>
      </w:pPr>
      <w:r>
        <w:t>24.5 LECIM FSK PHY RF requirements</w:t>
      </w:r>
    </w:p>
    <w:p w:rsidR="00435DE1" w:rsidRDefault="00435DE1">
      <w:pPr>
        <w:widowControl w:val="0"/>
        <w:spacing w:before="120"/>
      </w:pPr>
      <w:r>
        <w:t>24.5.1 Operating frequency range</w:t>
      </w:r>
    </w:p>
    <w:p w:rsidR="00435DE1" w:rsidRDefault="00435DE1">
      <w:pPr>
        <w:widowControl w:val="0"/>
        <w:spacing w:before="120"/>
      </w:pPr>
      <w:r>
        <w:t>24.5.2 Radio frequency tolerance</w:t>
      </w:r>
    </w:p>
    <w:p w:rsidR="00435DE1" w:rsidRDefault="00435DE1">
      <w:pPr>
        <w:widowControl w:val="0"/>
        <w:spacing w:before="120"/>
      </w:pPr>
      <w:r>
        <w:t>24.5.3 Channel switch time</w:t>
      </w:r>
    </w:p>
    <w:p w:rsidR="00435DE1" w:rsidRDefault="00435DE1">
      <w:pPr>
        <w:widowControl w:val="0"/>
        <w:spacing w:before="120"/>
      </w:pPr>
      <w:r>
        <w:t>24.5.4 Transmit spectral mask</w:t>
      </w:r>
    </w:p>
    <w:p w:rsidR="00435DE1" w:rsidRDefault="00435DE1">
      <w:pPr>
        <w:widowControl w:val="0"/>
        <w:spacing w:before="120"/>
      </w:pPr>
      <w:r>
        <w:t>24.5.5 Receiver sensitivity</w:t>
      </w:r>
    </w:p>
    <w:p w:rsidR="00435DE1" w:rsidRDefault="00435DE1">
      <w:pPr>
        <w:widowControl w:val="0"/>
        <w:spacing w:before="120"/>
      </w:pPr>
      <w:r>
        <w:t>24.5.6 TX-to-RX turnaround time</w:t>
      </w:r>
    </w:p>
    <w:p w:rsidR="00435DE1" w:rsidRDefault="00435DE1">
      <w:pPr>
        <w:widowControl w:val="0"/>
        <w:spacing w:before="120"/>
      </w:pPr>
      <w:r>
        <w:t>24.5.7 RX-to-TX turnaround time</w:t>
      </w:r>
    </w:p>
    <w:p w:rsidR="00435DE1" w:rsidRDefault="00435DE1">
      <w:pPr>
        <w:widowControl w:val="0"/>
        <w:spacing w:before="120"/>
      </w:pPr>
      <w:r>
        <w:t>24.5.8 Transmit power</w:t>
      </w:r>
      <w:bookmarkStart w:id="0" w:name="_GoBack"/>
      <w:bookmarkEnd w:id="0"/>
    </w:p>
    <w:sectPr w:rsidR="00435DE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3C" w:rsidRDefault="00FC173C">
      <w:r>
        <w:separator/>
      </w:r>
    </w:p>
  </w:endnote>
  <w:endnote w:type="continuationSeparator" w:id="0">
    <w:p w:rsidR="00FC173C" w:rsidRDefault="00FC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C173C">
      <w:fldChar w:fldCharType="begin"/>
    </w:r>
    <w:r w:rsidR="00FC173C">
      <w:instrText xml:space="preserve"> AUTHOR  \* MERGEFORMAT </w:instrText>
    </w:r>
    <w:r w:rsidR="00FC173C">
      <w:fldChar w:fldCharType="separate"/>
    </w:r>
    <w:r w:rsidR="000A1E92">
      <w:rPr>
        <w:noProof/>
      </w:rPr>
      <w:t>Joerg Robert</w:t>
    </w:r>
    <w:r w:rsidR="00FC173C">
      <w:rPr>
        <w:noProof/>
      </w:rPr>
      <w:fldChar w:fldCharType="end"/>
    </w:r>
    <w:r w:rsidR="00670007">
      <w:t>, FAU Erlangen-</w:t>
    </w:r>
    <w:proofErr w:type="spellStart"/>
    <w:r w:rsidR="00670007">
      <w:t>Nuernberg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3C" w:rsidRDefault="00FC173C">
      <w:r>
        <w:separator/>
      </w:r>
    </w:p>
  </w:footnote>
  <w:footnote w:type="continuationSeparator" w:id="0">
    <w:p w:rsidR="00FC173C" w:rsidRDefault="00FC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7575D">
      <w:rPr>
        <w:b/>
        <w:noProof/>
        <w:sz w:val="28"/>
      </w:rPr>
      <w:t>September, 2018</w:t>
    </w:r>
    <w:r>
      <w:rPr>
        <w:b/>
        <w:sz w:val="28"/>
      </w:rPr>
      <w:fldChar w:fldCharType="end"/>
    </w:r>
    <w:r w:rsidR="008642F2">
      <w:rPr>
        <w:b/>
        <w:sz w:val="28"/>
      </w:rPr>
      <w:tab/>
      <w:t xml:space="preserve"> IEEE P802.15</w:t>
    </w:r>
    <w:r w:rsidR="008642F2" w:rsidRPr="008642F2">
      <w:rPr>
        <w:b/>
        <w:sz w:val="28"/>
      </w:rPr>
      <w:t>-18-0453-00-004w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B541C"/>
    <w:multiLevelType w:val="hybridMultilevel"/>
    <w:tmpl w:val="1A84B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92"/>
    <w:rsid w:val="0008478D"/>
    <w:rsid w:val="000A1E92"/>
    <w:rsid w:val="001A34A2"/>
    <w:rsid w:val="00213C68"/>
    <w:rsid w:val="00324727"/>
    <w:rsid w:val="0037575D"/>
    <w:rsid w:val="00435DE1"/>
    <w:rsid w:val="00452035"/>
    <w:rsid w:val="00670007"/>
    <w:rsid w:val="00703939"/>
    <w:rsid w:val="007417B2"/>
    <w:rsid w:val="008642F2"/>
    <w:rsid w:val="009C4CB9"/>
    <w:rsid w:val="009C626A"/>
    <w:rsid w:val="00A23EE6"/>
    <w:rsid w:val="00C32C4B"/>
    <w:rsid w:val="00CF48E2"/>
    <w:rsid w:val="00FC173C"/>
    <w:rsid w:val="00FC3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703939"/>
    <w:pPr>
      <w:ind w:left="720"/>
      <w:contextualSpacing/>
    </w:pPr>
  </w:style>
  <w:style w:type="character" w:customStyle="1" w:styleId="highlight">
    <w:name w:val="highlight"/>
    <w:basedOn w:val="Absatz-Standardschriftart"/>
    <w:rsid w:val="00864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703939"/>
    <w:pPr>
      <w:ind w:left="720"/>
      <w:contextualSpacing/>
    </w:pPr>
  </w:style>
  <w:style w:type="character" w:customStyle="1" w:styleId="highlight">
    <w:name w:val="highlight"/>
    <w:basedOn w:val="Absatz-Standardschriftart"/>
    <w:rsid w:val="0086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IEEE-P802_15_Rbt.dot</Template>
  <TotalTime>0</TotalTime>
  <Pages>2</Pages>
  <Words>263</Words>
  <Characters>1663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CfP Responses Overview</vt:lpstr>
      <vt:lpstr>&lt;title&gt;</vt:lpstr>
    </vt:vector>
  </TitlesOfParts>
  <Company>&lt;company&gt;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Responses Overview</dc:title>
  <dc:creator>Joerg Robert</dc:creator>
  <dc:description>Am Wolfsmantel 33, 91058 Erlangen, Germany
TELEPHONE: &lt;phone#&gt;
EMAIL: joerg.robert@fau.de</dc:description>
  <cp:lastModifiedBy>Joerg Robert</cp:lastModifiedBy>
  <cp:revision>18</cp:revision>
  <cp:lastPrinted>1900-12-31T22:00:00Z</cp:lastPrinted>
  <dcterms:created xsi:type="dcterms:W3CDTF">2018-09-11T21:02:00Z</dcterms:created>
  <dcterms:modified xsi:type="dcterms:W3CDTF">2018-09-11T21:25:00Z</dcterms:modified>
  <cp:category>&lt;doc#&gt;</cp:category>
</cp:coreProperties>
</file>