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AD1" w:rsidRDefault="000E014D">
      <w:pPr>
        <w:jc w:val="center"/>
        <w:rPr>
          <w:b/>
          <w:sz w:val="28"/>
        </w:rPr>
      </w:pPr>
      <w:bookmarkStart w:id="0" w:name="_GoBack"/>
      <w:bookmarkEnd w:id="0"/>
      <w:r>
        <w:rPr>
          <w:b/>
          <w:sz w:val="28"/>
        </w:rPr>
        <w:t>IEEE P802.15</w:t>
      </w:r>
    </w:p>
    <w:p w:rsidR="00570AD1" w:rsidRDefault="000E014D">
      <w:pPr>
        <w:jc w:val="center"/>
        <w:rPr>
          <w:b/>
          <w:sz w:val="28"/>
        </w:rPr>
      </w:pPr>
      <w:r>
        <w:rPr>
          <w:b/>
          <w:sz w:val="28"/>
        </w:rPr>
        <w:t>Wireless Personal Area Networks</w:t>
      </w:r>
    </w:p>
    <w:p w:rsidR="00570AD1" w:rsidRDefault="00570AD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70AD1">
        <w:tc>
          <w:tcPr>
            <w:tcW w:w="1260" w:type="dxa"/>
            <w:tcBorders>
              <w:top w:val="single" w:sz="6" w:space="0" w:color="auto"/>
            </w:tcBorders>
          </w:tcPr>
          <w:p w:rsidR="00570AD1" w:rsidRDefault="000E014D">
            <w:pPr>
              <w:pStyle w:val="covertext"/>
            </w:pPr>
            <w:r>
              <w:t>Project</w:t>
            </w:r>
          </w:p>
        </w:tc>
        <w:tc>
          <w:tcPr>
            <w:tcW w:w="8190" w:type="dxa"/>
            <w:gridSpan w:val="2"/>
            <w:tcBorders>
              <w:top w:val="single" w:sz="6" w:space="0" w:color="auto"/>
            </w:tcBorders>
          </w:tcPr>
          <w:p w:rsidR="00570AD1" w:rsidRDefault="000E014D">
            <w:pPr>
              <w:pStyle w:val="covertext"/>
            </w:pPr>
            <w:r>
              <w:t>IEEE P802.15 Working Group for Wireless Personal Area Networks (WPANs)</w:t>
            </w:r>
          </w:p>
        </w:tc>
      </w:tr>
      <w:tr w:rsidR="00570AD1">
        <w:tc>
          <w:tcPr>
            <w:tcW w:w="1260" w:type="dxa"/>
            <w:tcBorders>
              <w:top w:val="single" w:sz="6" w:space="0" w:color="auto"/>
            </w:tcBorders>
          </w:tcPr>
          <w:p w:rsidR="00570AD1" w:rsidRDefault="000E014D">
            <w:pPr>
              <w:pStyle w:val="covertext"/>
            </w:pPr>
            <w:r>
              <w:t>Title</w:t>
            </w:r>
          </w:p>
        </w:tc>
        <w:tc>
          <w:tcPr>
            <w:tcW w:w="8190" w:type="dxa"/>
            <w:gridSpan w:val="2"/>
            <w:tcBorders>
              <w:top w:val="single" w:sz="6" w:space="0" w:color="auto"/>
            </w:tcBorders>
          </w:tcPr>
          <w:p w:rsidR="00570AD1" w:rsidRDefault="00453BE9">
            <w:pPr>
              <w:pStyle w:val="covertext"/>
            </w:pPr>
            <w:r>
              <w:rPr>
                <w:b/>
                <w:sz w:val="28"/>
              </w:rPr>
              <w:t xml:space="preserve">Pre-Ballot Letter for IEEE p802.15.4md </w:t>
            </w:r>
          </w:p>
        </w:tc>
      </w:tr>
      <w:tr w:rsidR="00570AD1">
        <w:tc>
          <w:tcPr>
            <w:tcW w:w="1260" w:type="dxa"/>
            <w:tcBorders>
              <w:top w:val="single" w:sz="6" w:space="0" w:color="auto"/>
            </w:tcBorders>
          </w:tcPr>
          <w:p w:rsidR="00570AD1" w:rsidRDefault="000E014D">
            <w:pPr>
              <w:pStyle w:val="covertext"/>
            </w:pPr>
            <w:r>
              <w:t>Date Submitted</w:t>
            </w:r>
          </w:p>
        </w:tc>
        <w:tc>
          <w:tcPr>
            <w:tcW w:w="8190" w:type="dxa"/>
            <w:gridSpan w:val="2"/>
            <w:tcBorders>
              <w:top w:val="single" w:sz="6" w:space="0" w:color="auto"/>
            </w:tcBorders>
          </w:tcPr>
          <w:p w:rsidR="00570AD1" w:rsidRDefault="00453BE9">
            <w:pPr>
              <w:pStyle w:val="covertext"/>
            </w:pPr>
            <w:r>
              <w:t>08 March 2018</w:t>
            </w:r>
          </w:p>
        </w:tc>
      </w:tr>
      <w:tr w:rsidR="00570AD1">
        <w:tc>
          <w:tcPr>
            <w:tcW w:w="1260" w:type="dxa"/>
            <w:tcBorders>
              <w:top w:val="single" w:sz="4" w:space="0" w:color="auto"/>
              <w:bottom w:val="single" w:sz="4" w:space="0" w:color="auto"/>
            </w:tcBorders>
          </w:tcPr>
          <w:p w:rsidR="00570AD1" w:rsidRDefault="000E014D">
            <w:pPr>
              <w:pStyle w:val="covertext"/>
            </w:pPr>
            <w:r>
              <w:t>Source</w:t>
            </w:r>
          </w:p>
        </w:tc>
        <w:tc>
          <w:tcPr>
            <w:tcW w:w="4050" w:type="dxa"/>
            <w:tcBorders>
              <w:top w:val="single" w:sz="4" w:space="0" w:color="auto"/>
              <w:bottom w:val="single" w:sz="4" w:space="0" w:color="auto"/>
            </w:tcBorders>
          </w:tcPr>
          <w:p w:rsidR="00570AD1" w:rsidRDefault="00453BE9">
            <w:pPr>
              <w:pStyle w:val="covertext"/>
              <w:spacing w:before="0" w:after="0"/>
            </w:pPr>
            <w:r>
              <w:t>Gary Stuebing</w:t>
            </w:r>
          </w:p>
          <w:p w:rsidR="00453BE9" w:rsidRDefault="00453BE9">
            <w:pPr>
              <w:pStyle w:val="covertext"/>
              <w:spacing w:before="0" w:after="0"/>
            </w:pPr>
            <w:r>
              <w:t>Cisco Systems</w:t>
            </w:r>
          </w:p>
          <w:p w:rsidR="00453BE9" w:rsidRDefault="00453BE9">
            <w:pPr>
              <w:pStyle w:val="covertext"/>
              <w:spacing w:before="0" w:after="0"/>
            </w:pPr>
          </w:p>
        </w:tc>
        <w:tc>
          <w:tcPr>
            <w:tcW w:w="4140" w:type="dxa"/>
            <w:tcBorders>
              <w:top w:val="single" w:sz="4" w:space="0" w:color="auto"/>
              <w:bottom w:val="single" w:sz="4" w:space="0" w:color="auto"/>
            </w:tcBorders>
          </w:tcPr>
          <w:p w:rsidR="00570AD1" w:rsidRDefault="000E014D">
            <w:pPr>
              <w:pStyle w:val="covertext"/>
              <w:tabs>
                <w:tab w:val="left" w:pos="1152"/>
              </w:tabs>
              <w:spacing w:before="0" w:after="0"/>
              <w:rPr>
                <w:sz w:val="18"/>
              </w:rPr>
            </w:pPr>
            <w:r>
              <w:t>Voice:</w:t>
            </w:r>
            <w:r>
              <w:tab/>
              <w:t xml:space="preserve">[ </w:t>
            </w:r>
            <w:r w:rsidR="00453BE9">
              <w:t>978-936-9264]</w:t>
            </w:r>
            <w:r w:rsidR="00453BE9">
              <w:br/>
              <w:t>Fax:</w:t>
            </w:r>
            <w:r w:rsidR="00453BE9">
              <w:tab/>
              <w:t>[NONE]</w:t>
            </w:r>
            <w:r w:rsidR="00453BE9">
              <w:br/>
              <w:t>E-mail:</w:t>
            </w:r>
            <w:r w:rsidR="00453BE9">
              <w:tab/>
              <w:t>[</w:t>
            </w:r>
            <w:proofErr w:type="gramStart"/>
            <w:r w:rsidR="00453BE9">
              <w:t>gstuebin@cisco.com</w:t>
            </w:r>
            <w:r>
              <w:t xml:space="preserve"> ]</w:t>
            </w:r>
            <w:proofErr w:type="gramEnd"/>
          </w:p>
        </w:tc>
      </w:tr>
      <w:tr w:rsidR="00570AD1">
        <w:tc>
          <w:tcPr>
            <w:tcW w:w="1260" w:type="dxa"/>
            <w:tcBorders>
              <w:top w:val="single" w:sz="6" w:space="0" w:color="auto"/>
            </w:tcBorders>
          </w:tcPr>
          <w:p w:rsidR="00570AD1" w:rsidRDefault="000E014D">
            <w:pPr>
              <w:pStyle w:val="covertext"/>
            </w:pPr>
            <w:r>
              <w:t>Re:</w:t>
            </w:r>
          </w:p>
        </w:tc>
        <w:tc>
          <w:tcPr>
            <w:tcW w:w="8190" w:type="dxa"/>
            <w:gridSpan w:val="2"/>
            <w:tcBorders>
              <w:top w:val="single" w:sz="6" w:space="0" w:color="auto"/>
            </w:tcBorders>
          </w:tcPr>
          <w:p w:rsidR="00570AD1" w:rsidRDefault="00453BE9">
            <w:pPr>
              <w:pStyle w:val="covertext"/>
            </w:pPr>
            <w:r>
              <w:t>Draft document for distribution by 802.15 Working Group Chair to elicit comment from organizations currently implementing the specification</w:t>
            </w:r>
          </w:p>
        </w:tc>
      </w:tr>
      <w:tr w:rsidR="00570AD1">
        <w:tc>
          <w:tcPr>
            <w:tcW w:w="1260" w:type="dxa"/>
            <w:tcBorders>
              <w:top w:val="single" w:sz="6" w:space="0" w:color="auto"/>
            </w:tcBorders>
          </w:tcPr>
          <w:p w:rsidR="00570AD1" w:rsidRDefault="000E014D">
            <w:pPr>
              <w:pStyle w:val="covertext"/>
            </w:pPr>
            <w:r>
              <w:t>Abstract</w:t>
            </w:r>
          </w:p>
        </w:tc>
        <w:tc>
          <w:tcPr>
            <w:tcW w:w="8190" w:type="dxa"/>
            <w:gridSpan w:val="2"/>
            <w:tcBorders>
              <w:top w:val="single" w:sz="6" w:space="0" w:color="auto"/>
            </w:tcBorders>
          </w:tcPr>
          <w:p w:rsidR="00570AD1" w:rsidRDefault="00453BE9">
            <w:pPr>
              <w:pStyle w:val="covertext"/>
            </w:pPr>
            <w:r>
              <w:t xml:space="preserve">Letter of invite to comment prior to the letter ballot being issued. </w:t>
            </w:r>
          </w:p>
          <w:p w:rsidR="00570AD1" w:rsidRDefault="00570AD1">
            <w:pPr>
              <w:pStyle w:val="covertext"/>
            </w:pPr>
          </w:p>
        </w:tc>
      </w:tr>
      <w:tr w:rsidR="00570AD1">
        <w:tc>
          <w:tcPr>
            <w:tcW w:w="1260" w:type="dxa"/>
            <w:tcBorders>
              <w:top w:val="single" w:sz="6" w:space="0" w:color="auto"/>
            </w:tcBorders>
          </w:tcPr>
          <w:p w:rsidR="00570AD1" w:rsidRDefault="000E014D">
            <w:pPr>
              <w:pStyle w:val="covertext"/>
            </w:pPr>
            <w:r>
              <w:t>Purpose</w:t>
            </w:r>
          </w:p>
        </w:tc>
        <w:tc>
          <w:tcPr>
            <w:tcW w:w="8190" w:type="dxa"/>
            <w:gridSpan w:val="2"/>
            <w:tcBorders>
              <w:top w:val="single" w:sz="6" w:space="0" w:color="auto"/>
            </w:tcBorders>
          </w:tcPr>
          <w:p w:rsidR="00453BE9" w:rsidRDefault="00453BE9" w:rsidP="00453BE9">
            <w:pPr>
              <w:pStyle w:val="covertext"/>
            </w:pPr>
            <w:r>
              <w:t>This is a cover letter being sent to the following organizations:</w:t>
            </w:r>
          </w:p>
          <w:p w:rsidR="00453BE9" w:rsidRDefault="00453BE9" w:rsidP="00453BE9">
            <w:pPr>
              <w:pStyle w:val="covertext"/>
            </w:pPr>
            <w:r w:rsidRPr="00453BE9">
              <w:t>Wi-Sun</w:t>
            </w:r>
            <w:r w:rsidRPr="00453BE9">
              <w:br/>
              <w:t>ZigBee</w:t>
            </w:r>
            <w:r w:rsidRPr="00453BE9">
              <w:br/>
              <w:t>Thread</w:t>
            </w:r>
            <w:r w:rsidRPr="00453BE9">
              <w:br/>
              <w:t>ISA 100</w:t>
            </w:r>
            <w:r w:rsidRPr="00453BE9">
              <w:br/>
              <w:t>Wireless HART</w:t>
            </w:r>
            <w:r w:rsidRPr="00453BE9">
              <w:br/>
              <w:t>WIA</w:t>
            </w:r>
            <w:r w:rsidRPr="00453BE9">
              <w:br/>
              <w:t>TIA TR-51</w:t>
            </w:r>
            <w:r w:rsidRPr="00453BE9">
              <w:br/>
              <w:t>ISO/</w:t>
            </w:r>
            <w:proofErr w:type="spellStart"/>
            <w:r w:rsidRPr="00453BE9">
              <w:t>iEC</w:t>
            </w:r>
            <w:proofErr w:type="spellEnd"/>
            <w:r w:rsidRPr="00453BE9">
              <w:t xml:space="preserve"> JTC1/SC31/WG4/JUTA</w:t>
            </w:r>
            <w:r w:rsidRPr="00453BE9">
              <w:br/>
              <w:t>Chairs at IETF (6Tsch, 6lo, ROLL)</w:t>
            </w:r>
            <w:r w:rsidRPr="00453BE9">
              <w:br/>
              <w:t>ETSI TG28 TG34-?</w:t>
            </w:r>
            <w:r w:rsidRPr="00453BE9">
              <w:br/>
              <w:t>IEEE 1901.1+2 (</w:t>
            </w:r>
            <w:proofErr w:type="spellStart"/>
            <w:r w:rsidRPr="00453BE9">
              <w:t>Jp</w:t>
            </w:r>
            <w:proofErr w:type="spellEnd"/>
            <w:r w:rsidRPr="00453BE9">
              <w:t xml:space="preserve"> </w:t>
            </w:r>
            <w:proofErr w:type="spellStart"/>
            <w:r w:rsidRPr="00453BE9">
              <w:t>faure</w:t>
            </w:r>
            <w:proofErr w:type="spellEnd"/>
            <w:r w:rsidRPr="00453BE9">
              <w:t>, Oleg L)</w:t>
            </w:r>
            <w:r w:rsidRPr="00453BE9">
              <w:br/>
              <w:t>OMA Lightweight M2M</w:t>
            </w:r>
            <w:r w:rsidRPr="00453BE9">
              <w:br/>
            </w:r>
          </w:p>
          <w:p w:rsidR="00570AD1" w:rsidRDefault="00453BE9" w:rsidP="00453BE9">
            <w:pPr>
              <w:pStyle w:val="covertext"/>
            </w:pPr>
            <w:r>
              <w:t>The cover letter will invite these organizations to provide comment to the IEEE 802.15.4 Draft Document.</w:t>
            </w:r>
          </w:p>
        </w:tc>
      </w:tr>
      <w:tr w:rsidR="00570AD1">
        <w:tc>
          <w:tcPr>
            <w:tcW w:w="1260" w:type="dxa"/>
            <w:tcBorders>
              <w:top w:val="single" w:sz="6" w:space="0" w:color="auto"/>
              <w:bottom w:val="single" w:sz="6" w:space="0" w:color="auto"/>
            </w:tcBorders>
          </w:tcPr>
          <w:p w:rsidR="00570AD1" w:rsidRDefault="000E014D">
            <w:pPr>
              <w:pStyle w:val="covertext"/>
            </w:pPr>
            <w:r>
              <w:t>Notice</w:t>
            </w:r>
          </w:p>
        </w:tc>
        <w:tc>
          <w:tcPr>
            <w:tcW w:w="8190" w:type="dxa"/>
            <w:gridSpan w:val="2"/>
            <w:tcBorders>
              <w:top w:val="single" w:sz="6" w:space="0" w:color="auto"/>
              <w:bottom w:val="single" w:sz="6" w:space="0" w:color="auto"/>
            </w:tcBorders>
          </w:tcPr>
          <w:p w:rsidR="00570AD1" w:rsidRDefault="000E014D">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w:t>
            </w:r>
            <w:r>
              <w:lastRenderedPageBreak/>
              <w:t>content after further study. The contributor(s) reserve(s) the right to add, amend or withdraw material contained herein.</w:t>
            </w:r>
          </w:p>
        </w:tc>
      </w:tr>
      <w:tr w:rsidR="00570AD1">
        <w:tc>
          <w:tcPr>
            <w:tcW w:w="1260" w:type="dxa"/>
            <w:tcBorders>
              <w:top w:val="single" w:sz="6" w:space="0" w:color="auto"/>
              <w:bottom w:val="single" w:sz="6" w:space="0" w:color="auto"/>
            </w:tcBorders>
          </w:tcPr>
          <w:p w:rsidR="00570AD1" w:rsidRDefault="000E014D">
            <w:pPr>
              <w:pStyle w:val="covertext"/>
            </w:pPr>
            <w:r>
              <w:lastRenderedPageBreak/>
              <w:t>Release</w:t>
            </w:r>
          </w:p>
        </w:tc>
        <w:tc>
          <w:tcPr>
            <w:tcW w:w="8190" w:type="dxa"/>
            <w:gridSpan w:val="2"/>
            <w:tcBorders>
              <w:top w:val="single" w:sz="6" w:space="0" w:color="auto"/>
              <w:bottom w:val="single" w:sz="6" w:space="0" w:color="auto"/>
            </w:tcBorders>
          </w:tcPr>
          <w:p w:rsidR="00570AD1" w:rsidRDefault="000E014D">
            <w:pPr>
              <w:pStyle w:val="covertext"/>
            </w:pPr>
            <w:r>
              <w:t>The contributor acknowledges and accepts that this contribution becomes the property of IEEE and may be made publicly available by P802.15.</w:t>
            </w:r>
          </w:p>
        </w:tc>
      </w:tr>
    </w:tbl>
    <w:p w:rsidR="00585550" w:rsidRDefault="000E014D" w:rsidP="00585550">
      <w:pPr>
        <w:pStyle w:val="RecipientContactInfo"/>
        <w:rPr>
          <w:b/>
        </w:rPr>
      </w:pPr>
      <w:r>
        <w:rPr>
          <w:b/>
          <w:sz w:val="28"/>
        </w:rPr>
        <w:br w:type="page"/>
      </w:r>
      <w:r w:rsidR="00585550" w:rsidRPr="00A134B9">
        <w:rPr>
          <w:b/>
        </w:rPr>
        <w:lastRenderedPageBreak/>
        <w:t xml:space="preserve">Dear </w:t>
      </w:r>
      <w:r w:rsidR="00585550">
        <w:rPr>
          <w:b/>
        </w:rPr>
        <w:t>Recipient</w:t>
      </w:r>
      <w:r w:rsidR="00585550" w:rsidRPr="00A134B9">
        <w:rPr>
          <w:b/>
        </w:rPr>
        <w:t>:</w:t>
      </w:r>
    </w:p>
    <w:p w:rsidR="00585550" w:rsidRDefault="00585550" w:rsidP="00585550">
      <w:pPr>
        <w:pStyle w:val="RecipientContactInfo"/>
        <w:rPr>
          <w:b/>
        </w:rPr>
      </w:pPr>
    </w:p>
    <w:p w:rsidR="00585550" w:rsidRDefault="00585550" w:rsidP="00585550">
      <w:pPr>
        <w:pStyle w:val="RecipientContactInfo"/>
      </w:pPr>
      <w:r>
        <w:t>On behalf of the IEEE 802.15. 4 Task Group, I would like to invite you to provide comments on the of the latest roll up Draft of IEEE 802.15.4 (</w:t>
      </w:r>
      <w:r w:rsidRPr="008D1C26">
        <w:t>IEEE P802.15.4-REVd/D01</w:t>
      </w:r>
      <w:r>
        <w:t xml:space="preserve"> Draft Standard for Low-Rate </w:t>
      </w:r>
      <w:r w:rsidRPr="008D1C26">
        <w:t>Wireless Personal Area Networks</w:t>
      </w:r>
      <w:r>
        <w:t xml:space="preserve"> </w:t>
      </w:r>
      <w:r w:rsidRPr="008D1C26">
        <w:t>(WPANs)</w:t>
      </w:r>
      <w:r>
        <w:t>). This draft is based on the currently issued specification IEEE 802.15.4 – 2015 and the amendments that have occurred since the specification was published.</w:t>
      </w:r>
      <w:r>
        <w:br/>
      </w:r>
    </w:p>
    <w:p w:rsidR="00585550" w:rsidRDefault="00585550" w:rsidP="00585550">
      <w:pPr>
        <w:pStyle w:val="RecipientContactInfo"/>
      </w:pPr>
      <w:r w:rsidRPr="00E56B00">
        <w:t>IEEE 802.15 recognizes the stakeholder members of your organization as the practical commercial implementers of 802.15.4 technologies, and therefore feel that your feedback on this work is critical to its ongoing success. We have attached a comment sheet such that you can compile suggested corrections and clarifications from your stakeholder members and officially submit them to IEEE 802.</w:t>
      </w:r>
      <w:r>
        <w:t>15.</w:t>
      </w:r>
    </w:p>
    <w:p w:rsidR="00585550" w:rsidRDefault="00585550" w:rsidP="00585550">
      <w:pPr>
        <w:pStyle w:val="RecipientContactInfo"/>
      </w:pPr>
    </w:p>
    <w:p w:rsidR="00585550" w:rsidRPr="00E56B00" w:rsidRDefault="00585550" w:rsidP="00585550">
      <w:pPr>
        <w:pStyle w:val="RecipientContactInfo"/>
      </w:pPr>
      <w:r w:rsidRPr="00E56B00">
        <w:rPr>
          <w:highlight w:val="yellow"/>
        </w:rPr>
        <w:t>(NEED ALIAS for submission)</w:t>
      </w:r>
    </w:p>
    <w:p w:rsidR="00585550" w:rsidRDefault="00585550" w:rsidP="00585550">
      <w:pPr>
        <w:pStyle w:val="RecipientContactInfo"/>
      </w:pPr>
    </w:p>
    <w:p w:rsidR="00585550" w:rsidRDefault="00585550" w:rsidP="00585550">
      <w:pPr>
        <w:pStyle w:val="RecipientContactInfo"/>
      </w:pPr>
      <w:r>
        <w:t>We are sending this invitation to all “known” stakeholders of the technology. This roll up would include amendments which are completed prior to the completion of this publication. In addition, there are sections in the document which are being marked for deprecation. (In Section 5.9 there is a list of features marked for deprecation.)</w:t>
      </w:r>
    </w:p>
    <w:p w:rsidR="00585550" w:rsidRPr="00BA5878" w:rsidRDefault="00585550" w:rsidP="00585550">
      <w:pPr>
        <w:pStyle w:val="RecipientContactInfo"/>
      </w:pPr>
    </w:p>
    <w:p w:rsidR="00585550" w:rsidRDefault="00585550" w:rsidP="00585550">
      <w:pPr>
        <w:pStyle w:val="RecipientContactInfo"/>
      </w:pPr>
      <w:r w:rsidRPr="00BA5878">
        <w:t>The IEEE 802.15.4md Roll Up Task Gro</w:t>
      </w:r>
      <w:r>
        <w:t xml:space="preserve">up has started a </w:t>
      </w:r>
      <w:r w:rsidRPr="00BA5878">
        <w:t xml:space="preserve">Pre-Ballot </w:t>
      </w:r>
      <w:r>
        <w:t xml:space="preserve">Comment Period where we will be taking input from current users of the technology as input to the rolled-up specification document. These would be reviewed at the May, 2018 IEEE 802.15.4 Interim Plenary being held in Warsaw, Poland. </w:t>
      </w:r>
    </w:p>
    <w:p w:rsidR="00585550" w:rsidRDefault="00585550" w:rsidP="00585550">
      <w:pPr>
        <w:pStyle w:val="RecipientContactInfo"/>
      </w:pPr>
    </w:p>
    <w:p w:rsidR="00585550" w:rsidRDefault="00585550" w:rsidP="00585550">
      <w:pPr>
        <w:pStyle w:val="RecipientContactInfo"/>
      </w:pPr>
      <w:r>
        <w:t xml:space="preserve">If you submit comments, we will acknowledge and provide responses. </w:t>
      </w:r>
    </w:p>
    <w:p w:rsidR="00585550" w:rsidRPr="00A128B6" w:rsidRDefault="00585550" w:rsidP="00585550">
      <w:pPr>
        <w:rPr>
          <w:szCs w:val="24"/>
        </w:rPr>
      </w:pPr>
      <w:r w:rsidRPr="003451A6">
        <w:rPr>
          <w:rFonts w:ascii="Arial" w:hAnsi="Arial" w:cs="Arial"/>
          <w:color w:val="000000"/>
          <w:szCs w:val="24"/>
        </w:rPr>
        <w:t>Ideally</w:t>
      </w:r>
      <w:r>
        <w:rPr>
          <w:rFonts w:ascii="Arial" w:hAnsi="Arial" w:cs="Arial"/>
          <w:color w:val="000000"/>
          <w:szCs w:val="24"/>
        </w:rPr>
        <w:t>,</w:t>
      </w:r>
      <w:r w:rsidRPr="003451A6">
        <w:rPr>
          <w:rFonts w:ascii="Arial" w:hAnsi="Arial" w:cs="Arial"/>
          <w:color w:val="000000"/>
          <w:szCs w:val="24"/>
        </w:rPr>
        <w:t xml:space="preserve"> one or more of your stakeholder members is (or could become) a participant and voting member of IEEE 802.15; t</w:t>
      </w:r>
      <w:r>
        <w:rPr>
          <w:rFonts w:ascii="Arial" w:hAnsi="Arial" w:cs="Arial"/>
          <w:color w:val="000000"/>
          <w:szCs w:val="24"/>
        </w:rPr>
        <w:t>his would provide a natural</w:t>
      </w:r>
      <w:r w:rsidRPr="003451A6">
        <w:rPr>
          <w:rFonts w:ascii="Arial" w:hAnsi="Arial" w:cs="Arial"/>
          <w:color w:val="000000"/>
          <w:szCs w:val="24"/>
        </w:rPr>
        <w:t xml:space="preserve"> channel for communicating the comments as well as the process for considering and resolving those comments to your satisfaction. Please feel free to identify such individuals to IEEE 802.15 as early in this process as possible.</w:t>
      </w:r>
    </w:p>
    <w:p w:rsidR="00585550" w:rsidRDefault="00585550" w:rsidP="00585550">
      <w:pPr>
        <w:pStyle w:val="RecipientContactInfo"/>
      </w:pPr>
    </w:p>
    <w:p w:rsidR="00585550" w:rsidRDefault="00585550" w:rsidP="00585550">
      <w:pPr>
        <w:pStyle w:val="RecipientContactInfo"/>
      </w:pPr>
      <w:r>
        <w:t>The draft document is located at:</w:t>
      </w:r>
    </w:p>
    <w:p w:rsidR="00585550" w:rsidRPr="00E56B00" w:rsidRDefault="00585550" w:rsidP="00585550">
      <w:pPr>
        <w:pStyle w:val="RecipientContactInfo"/>
        <w:rPr>
          <w:highlight w:val="yellow"/>
        </w:rPr>
      </w:pPr>
      <w:r w:rsidRPr="00E56B00">
        <w:rPr>
          <w:highlight w:val="yellow"/>
        </w:rPr>
        <w:t>&lt;address&gt;</w:t>
      </w:r>
    </w:p>
    <w:p w:rsidR="00585550" w:rsidRDefault="00585550" w:rsidP="00585550">
      <w:pPr>
        <w:pStyle w:val="RecipientContactInfo"/>
      </w:pPr>
      <w:r w:rsidRPr="00E56B00">
        <w:rPr>
          <w:highlight w:val="yellow"/>
        </w:rPr>
        <w:t>&lt;password&gt;</w:t>
      </w:r>
    </w:p>
    <w:p w:rsidR="00585550" w:rsidRDefault="00585550" w:rsidP="00585550">
      <w:pPr>
        <w:pStyle w:val="RecipientContactInfo"/>
      </w:pPr>
    </w:p>
    <w:p w:rsidR="00585550" w:rsidRDefault="00585550" w:rsidP="00585550">
      <w:pPr>
        <w:pStyle w:val="RecipientContactInfo"/>
      </w:pPr>
      <w:r>
        <w:t xml:space="preserve">You will have 30 days to download the document, and an additional 15 days to respond on the attached worksheet. </w:t>
      </w:r>
    </w:p>
    <w:p w:rsidR="00585550" w:rsidRDefault="00585550" w:rsidP="00585550">
      <w:pPr>
        <w:pStyle w:val="RecipientContactInfo"/>
      </w:pPr>
    </w:p>
    <w:p w:rsidR="00585550" w:rsidRDefault="00585550" w:rsidP="00585550">
      <w:pPr>
        <w:pStyle w:val="RecipientContactInfo"/>
      </w:pPr>
      <w:r>
        <w:t>The rough time line for the re-issue of IEEE 802.15 is as follows:</w:t>
      </w:r>
    </w:p>
    <w:p w:rsidR="00585550" w:rsidRDefault="00585550">
      <w:pPr>
        <w:widowControl w:val="0"/>
        <w:spacing w:before="120"/>
      </w:pPr>
    </w:p>
    <w:sectPr w:rsidR="0058555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A21" w:rsidRDefault="00532A21">
      <w:r>
        <w:separator/>
      </w:r>
    </w:p>
  </w:endnote>
  <w:endnote w:type="continuationSeparator" w:id="0">
    <w:p w:rsidR="00532A21" w:rsidRDefault="0053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AD1" w:rsidRDefault="000E014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585550">
        <w:rPr>
          <w:noProof/>
        </w:rPr>
        <w:t>Gary Stuebing</w:t>
      </w:r>
    </w:fldSimple>
    <w:r w:rsidR="00453BE9">
      <w:t>, Cisco Systems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AD1" w:rsidRDefault="000E014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A21" w:rsidRDefault="00532A21">
      <w:r>
        <w:separator/>
      </w:r>
    </w:p>
  </w:footnote>
  <w:footnote w:type="continuationSeparator" w:id="0">
    <w:p w:rsidR="00532A21" w:rsidRDefault="00532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AD1" w:rsidRPr="00424939" w:rsidRDefault="00453BE9" w:rsidP="00424939">
    <w:pPr>
      <w:rPr>
        <w:sz w:val="28"/>
        <w:szCs w:val="28"/>
      </w:rPr>
    </w:pPr>
    <w:r>
      <w:rPr>
        <w:b/>
        <w:sz w:val="28"/>
      </w:rPr>
      <w:t>March, 2018</w:t>
    </w:r>
    <w:r w:rsidR="000E014D">
      <w:rPr>
        <w:b/>
        <w:sz w:val="28"/>
      </w:rPr>
      <w:tab/>
      <w:t xml:space="preserve"> IEEE P802.15-</w:t>
    </w:r>
    <w:r w:rsidR="000E014D" w:rsidRPr="00424939">
      <w:rPr>
        <w:b/>
        <w:sz w:val="28"/>
        <w:szCs w:val="28"/>
      </w:rPr>
      <w:fldChar w:fldCharType="begin"/>
    </w:r>
    <w:r w:rsidR="000E014D" w:rsidRPr="00424939">
      <w:rPr>
        <w:b/>
        <w:sz w:val="28"/>
        <w:szCs w:val="28"/>
      </w:rPr>
      <w:instrText xml:space="preserve"> DOCPROPERTY "Category"  \* MERGEFORMAT </w:instrText>
    </w:r>
    <w:r w:rsidR="000E014D" w:rsidRPr="00424939">
      <w:rPr>
        <w:b/>
        <w:sz w:val="28"/>
        <w:szCs w:val="28"/>
      </w:rPr>
      <w:fldChar w:fldCharType="separate"/>
    </w:r>
    <w:r w:rsidR="00424939" w:rsidRPr="00424939">
      <w:rPr>
        <w:b/>
        <w:bCs/>
        <w:color w:val="000000"/>
        <w:sz w:val="28"/>
        <w:szCs w:val="28"/>
        <w:shd w:val="clear" w:color="auto" w:fill="FFFFFF"/>
      </w:rPr>
      <w:t>18-0152-00-04md</w:t>
    </w:r>
    <w:r w:rsidR="000E014D" w:rsidRPr="00424939">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AD1" w:rsidRDefault="000E014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5"/>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50"/>
    <w:rsid w:val="000E014D"/>
    <w:rsid w:val="00424939"/>
    <w:rsid w:val="00453BE9"/>
    <w:rsid w:val="00532A21"/>
    <w:rsid w:val="00570AD1"/>
    <w:rsid w:val="00585550"/>
    <w:rsid w:val="00B2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3997E"/>
  <w15:chartTrackingRefBased/>
  <w15:docId w15:val="{C6D5E937-FE72-434E-BB91-EFD137DD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RecipientContactInfo">
    <w:name w:val="Recipient Contact Info"/>
    <w:basedOn w:val="Normal"/>
    <w:link w:val="RecipientContactInfoChar"/>
    <w:uiPriority w:val="4"/>
    <w:qFormat/>
    <w:rsid w:val="00585550"/>
    <w:pPr>
      <w:spacing w:after="240"/>
      <w:contextualSpacing/>
    </w:pPr>
    <w:rPr>
      <w:rFonts w:ascii="Century Gothic" w:eastAsia="Century Gothic" w:hAnsi="Century Gothic"/>
      <w:color w:val="4B3A2E"/>
      <w:sz w:val="22"/>
      <w:szCs w:val="22"/>
      <w:lang w:eastAsia="ja-JP"/>
    </w:rPr>
  </w:style>
  <w:style w:type="character" w:customStyle="1" w:styleId="RecipientContactInfoChar">
    <w:name w:val="Recipient Contact Info Char"/>
    <w:link w:val="RecipientContactInfo"/>
    <w:uiPriority w:val="4"/>
    <w:rsid w:val="00585550"/>
    <w:rPr>
      <w:rFonts w:ascii="Century Gothic" w:eastAsia="Century Gothic" w:hAnsi="Century Gothic"/>
      <w:color w:val="4B3A2E"/>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02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rystuebing/Desktop/IEEE%20802.15.4md/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D12DC-373A-0C43-AA99-17851FCB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13</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Gary Stuebing</dc:creator>
  <cp:keywords/>
  <dc:description>&lt;street address&gt;_x000d_
TELEPHONE: &lt;phone#&gt;_x000d_
FAX: &lt;fax#&gt;_x000d_
EMAIL: &lt;email&gt;</dc:description>
  <cp:lastModifiedBy>Gary Stuebing</cp:lastModifiedBy>
  <cp:revision>2</cp:revision>
  <cp:lastPrinted>1900-01-01T06:00:00Z</cp:lastPrinted>
  <dcterms:created xsi:type="dcterms:W3CDTF">2018-03-08T15:34:00Z</dcterms:created>
  <dcterms:modified xsi:type="dcterms:W3CDTF">2018-03-08T22:20:00Z</dcterms:modified>
  <cp:category>&lt;doc#&gt;</cp:category>
</cp:coreProperties>
</file>