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8B3975" w:rsidP="00695949">
            <w:pPr>
              <w:pStyle w:val="covertext"/>
            </w:pPr>
            <w:r>
              <w:t>July</w:t>
            </w:r>
            <w:r w:rsidR="00CC7A5A">
              <w:t xml:space="preserve"> </w:t>
            </w:r>
            <w:r w:rsidR="00695949">
              <w:t>IEEE802.15.</w:t>
            </w:r>
            <w:r w:rsidR="00FD7099">
              <w:t>13</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A003B0" w:rsidP="008B3975">
            <w:pPr>
              <w:pStyle w:val="covertext"/>
            </w:pPr>
            <w:r>
              <w:t>September</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4E0803">
        <w:rPr>
          <w:b/>
          <w:sz w:val="28"/>
        </w:rPr>
        <w:t>10</w:t>
      </w:r>
      <w:r w:rsidR="008B3975">
        <w:rPr>
          <w:b/>
          <w:sz w:val="28"/>
        </w:rPr>
        <w:t xml:space="preserve"> </w:t>
      </w:r>
      <w:r w:rsidR="00F049E4">
        <w:rPr>
          <w:b/>
          <w:sz w:val="28"/>
        </w:rPr>
        <w:t>meetings</w:t>
      </w:r>
      <w:r w:rsidR="00A9463E">
        <w:rPr>
          <w:b/>
          <w:sz w:val="28"/>
        </w:rPr>
        <w:t xml:space="preserve"> during the </w:t>
      </w:r>
      <w:r w:rsidR="004E0803">
        <w:rPr>
          <w:b/>
          <w:sz w:val="28"/>
        </w:rPr>
        <w:t xml:space="preserve">September </w:t>
      </w:r>
      <w:r w:rsidR="00CC7A5A">
        <w:rPr>
          <w:b/>
          <w:sz w:val="28"/>
        </w:rPr>
        <w:t>201</w:t>
      </w:r>
      <w:r w:rsidR="00FD7099">
        <w:rPr>
          <w:b/>
          <w:sz w:val="28"/>
        </w:rPr>
        <w:t>7</w:t>
      </w:r>
      <w:r w:rsidR="00A9463E">
        <w:rPr>
          <w:b/>
          <w:sz w:val="28"/>
        </w:rPr>
        <w:t xml:space="preserve"> </w:t>
      </w:r>
      <w:r w:rsidR="004E0803">
        <w:rPr>
          <w:b/>
          <w:sz w:val="28"/>
        </w:rPr>
        <w:t xml:space="preserve">Interim </w:t>
      </w:r>
      <w:r w:rsidR="00F049E4">
        <w:rPr>
          <w:b/>
          <w:sz w:val="28"/>
        </w:rPr>
        <w:t>Session</w:t>
      </w:r>
      <w:r w:rsidR="004E0803">
        <w:rPr>
          <w:b/>
          <w:sz w:val="28"/>
        </w:rPr>
        <w:t xml:space="preserve"> in Kona, HI</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579D4">
        <w:rPr>
          <w:b/>
          <w:szCs w:val="24"/>
          <w:u w:val="single"/>
        </w:rPr>
        <w:t>Monday</w:t>
      </w:r>
      <w:r w:rsidR="00A06096">
        <w:rPr>
          <w:b/>
          <w:szCs w:val="24"/>
          <w:u w:val="single"/>
        </w:rPr>
        <w:t xml:space="preserve"> </w:t>
      </w:r>
      <w:r w:rsidR="008B3975">
        <w:rPr>
          <w:b/>
          <w:szCs w:val="24"/>
          <w:u w:val="single"/>
        </w:rPr>
        <w:t xml:space="preserve">11 </w:t>
      </w:r>
      <w:r w:rsidR="008579D4">
        <w:rPr>
          <w:b/>
          <w:szCs w:val="24"/>
          <w:u w:val="single"/>
        </w:rPr>
        <w:t>September</w:t>
      </w:r>
      <w:r w:rsidR="008579D4"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B51962" w:rsidRDefault="00B51962" w:rsidP="000A12D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0A12D2" w:rsidRDefault="000A12D2" w:rsidP="000A12D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B51962">
        <w:rPr>
          <w:lang w:val="en-GB"/>
        </w:rPr>
        <w:t>Huawei</w:t>
      </w:r>
      <w:r w:rsidR="00CD5600">
        <w:rPr>
          <w:lang w:val="en-GB"/>
        </w:rPr>
        <w:t>)</w:t>
      </w:r>
    </w:p>
    <w:p w:rsidR="00B51962" w:rsidRPr="00FD7099" w:rsidRDefault="00B51962" w:rsidP="000A12D2">
      <w:pPr>
        <w:pStyle w:val="Listenabsatz"/>
        <w:numPr>
          <w:ilvl w:val="0"/>
          <w:numId w:val="2"/>
        </w:numPr>
        <w:rPr>
          <w:lang w:val="en-GB"/>
        </w:rPr>
      </w:pPr>
      <w:proofErr w:type="spellStart"/>
      <w:r>
        <w:rPr>
          <w:lang w:val="en-GB"/>
        </w:rPr>
        <w:t>Jiamin</w:t>
      </w:r>
      <w:proofErr w:type="spellEnd"/>
      <w:r>
        <w:rPr>
          <w:lang w:val="en-GB"/>
        </w:rPr>
        <w:t xml:space="preserve"> Chen (Huawei)</w:t>
      </w:r>
    </w:p>
    <w:p w:rsidR="00EE509F" w:rsidRPr="00EE509F" w:rsidRDefault="003035FA" w:rsidP="00EE509F">
      <w:pPr>
        <w:pStyle w:val="Listenabsatz"/>
        <w:numPr>
          <w:ilvl w:val="0"/>
          <w:numId w:val="2"/>
        </w:numPr>
        <w:rPr>
          <w:lang w:val="en-GB"/>
        </w:rPr>
      </w:pPr>
      <w:r w:rsidRPr="00EE509F">
        <w:rPr>
          <w:rFonts w:eastAsia="Gulim"/>
        </w:rPr>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w:t>
      </w:r>
      <w:r w:rsidR="00DB7385">
        <w:rPr>
          <w:rFonts w:eastAsia="Gulim"/>
        </w:rPr>
        <w:t>(ETRI)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w:t>
      </w:r>
      <w:proofErr w:type="spellStart"/>
      <w:r>
        <w:rPr>
          <w:lang w:val="en-GB"/>
        </w:rPr>
        <w:t>Fraunhofer</w:t>
      </w:r>
      <w:proofErr w:type="spellEnd"/>
      <w:r>
        <w:rPr>
          <w:lang w:val="en-GB"/>
        </w:rPr>
        <w:t xml:space="preserve"> HHI).</w:t>
      </w:r>
    </w:p>
    <w:p w:rsidR="000A12D2" w:rsidRDefault="000A12D2" w:rsidP="0033018F">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w:t>
      </w:r>
      <w:r w:rsidR="00B51962">
        <w:rPr>
          <w:b/>
          <w:lang w:val="de-DE"/>
        </w:rPr>
        <w:t>509</w:t>
      </w:r>
      <w:r w:rsidR="004A057D" w:rsidRPr="00F049E4">
        <w:rPr>
          <w:b/>
          <w:lang w:val="de-DE"/>
        </w:rPr>
        <w:t>r</w:t>
      </w:r>
      <w:r w:rsidR="00B51962">
        <w:rPr>
          <w:b/>
          <w:lang w:val="de-DE"/>
        </w:rPr>
        <w:t>2</w:t>
      </w:r>
      <w:r w:rsidRPr="00F049E4">
        <w:rPr>
          <w:lang w:val="de-DE"/>
        </w:rPr>
        <w:t xml:space="preserve">. </w:t>
      </w:r>
    </w:p>
    <w:p w:rsidR="00636104" w:rsidRDefault="00636104" w:rsidP="008B3975">
      <w:r>
        <w:t>Patent slides are shown and the rules to attendance are explained.</w:t>
      </w:r>
    </w:p>
    <w:p w:rsidR="00B51962" w:rsidRPr="00A134CD" w:rsidRDefault="00B51962" w:rsidP="00A003B0">
      <w:proofErr w:type="gramStart"/>
      <w:r w:rsidRPr="00A134CD">
        <w:t>Chair discuss</w:t>
      </w:r>
      <w:proofErr w:type="gramEnd"/>
      <w:r w:rsidRPr="00A134CD">
        <w:t xml:space="preserve"> about the LOA issue and encourage the members to start early.</w:t>
      </w:r>
    </w:p>
    <w:p w:rsidR="00B51962" w:rsidRPr="00A134CD" w:rsidRDefault="00B51962" w:rsidP="00A003B0"/>
    <w:p w:rsidR="00B51962" w:rsidRPr="00A134CD" w:rsidRDefault="00B51962" w:rsidP="00A003B0">
      <w:r w:rsidRPr="00A134CD">
        <w:t xml:space="preserve">Chair introduced the modification to the July meeting minutes. The meeting minutes was updated and approved </w:t>
      </w:r>
      <w:r w:rsidRPr="00A134CD">
        <w:rPr>
          <w:b/>
        </w:rPr>
        <w:t>doc. 15-17-0432r3.</w:t>
      </w:r>
    </w:p>
    <w:p w:rsidR="00B51962" w:rsidRPr="00A134CD" w:rsidRDefault="00B51962" w:rsidP="00A003B0"/>
    <w:p w:rsidR="00B51962" w:rsidRPr="00A134CD" w:rsidRDefault="00B51962" w:rsidP="00A003B0">
      <w:r w:rsidRPr="00A134CD">
        <w:t>Chair introduced the agenda of the meeting.</w:t>
      </w:r>
    </w:p>
    <w:p w:rsidR="00B51962" w:rsidRPr="00A134CD" w:rsidRDefault="00B51962" w:rsidP="00A003B0"/>
    <w:p w:rsidR="00B51962" w:rsidRPr="00A134CD" w:rsidRDefault="00B51962" w:rsidP="00A003B0">
      <w:r w:rsidRPr="00A134CD">
        <w:t>Sang-</w:t>
      </w:r>
      <w:proofErr w:type="spellStart"/>
      <w:r w:rsidRPr="00A134CD">
        <w:t>Kyu</w:t>
      </w:r>
      <w:proofErr w:type="spellEnd"/>
      <w:r w:rsidRPr="00A134CD">
        <w:t xml:space="preserve"> Lim volunteered to be the vice chair and was approved by the group</w:t>
      </w:r>
    </w:p>
    <w:p w:rsidR="00B51962" w:rsidRPr="00A134CD" w:rsidRDefault="00B51962" w:rsidP="00A003B0"/>
    <w:p w:rsidR="00B51962" w:rsidRPr="00A134CD" w:rsidRDefault="00B51962" w:rsidP="00A003B0">
      <w:r w:rsidRPr="00A134CD">
        <w:t xml:space="preserve">Chair updated the meeting slides </w:t>
      </w:r>
      <w:r w:rsidRPr="00A134CD">
        <w:rPr>
          <w:b/>
        </w:rPr>
        <w:t>doc. 15-17-0509r3</w:t>
      </w:r>
    </w:p>
    <w:p w:rsidR="00B51962" w:rsidRPr="00A134CD" w:rsidRDefault="00B51962" w:rsidP="00A003B0"/>
    <w:p w:rsidR="00B51962" w:rsidRPr="00A134CD" w:rsidRDefault="00B51962" w:rsidP="00A003B0">
      <w:r w:rsidRPr="00A134CD">
        <w:t>Chair leaded the discussion on the TG website, some modifications were suggested</w:t>
      </w:r>
    </w:p>
    <w:p w:rsidR="00B51962" w:rsidRDefault="00B51962" w:rsidP="00A003B0">
      <w:pPr>
        <w:pStyle w:val="Listenabsatz"/>
        <w:numPr>
          <w:ilvl w:val="0"/>
          <w:numId w:val="24"/>
        </w:numPr>
        <w:rPr>
          <w:lang w:val="de-DE"/>
        </w:rPr>
      </w:pPr>
      <w:proofErr w:type="spellStart"/>
      <w:r w:rsidRPr="00A003B0">
        <w:rPr>
          <w:lang w:val="de-DE"/>
        </w:rPr>
        <w:t>Draft</w:t>
      </w:r>
      <w:proofErr w:type="spellEnd"/>
      <w:r w:rsidRPr="00A003B0">
        <w:rPr>
          <w:lang w:val="de-DE"/>
        </w:rPr>
        <w:t xml:space="preserve"> CSD =&gt; CSD</w:t>
      </w:r>
    </w:p>
    <w:p w:rsidR="00B51962" w:rsidRPr="00A134CD" w:rsidRDefault="00B51962" w:rsidP="00A003B0">
      <w:pPr>
        <w:pStyle w:val="Listenabsatz"/>
        <w:numPr>
          <w:ilvl w:val="0"/>
          <w:numId w:val="24"/>
        </w:numPr>
      </w:pPr>
      <w:r w:rsidRPr="00A134CD">
        <w:t>Add Sang-</w:t>
      </w:r>
      <w:proofErr w:type="spellStart"/>
      <w:r w:rsidRPr="00A134CD">
        <w:t>Kyu</w:t>
      </w:r>
      <w:proofErr w:type="spellEnd"/>
      <w:r w:rsidRPr="00A134CD">
        <w:t xml:space="preserve"> Lim as vice chair</w:t>
      </w:r>
    </w:p>
    <w:p w:rsidR="00B51962" w:rsidRDefault="00B51962" w:rsidP="00A003B0">
      <w:pPr>
        <w:pStyle w:val="Listenabsatz"/>
        <w:numPr>
          <w:ilvl w:val="0"/>
          <w:numId w:val="24"/>
        </w:numPr>
        <w:rPr>
          <w:lang w:val="de-DE"/>
        </w:rPr>
      </w:pPr>
      <w:r w:rsidRPr="00A003B0">
        <w:rPr>
          <w:lang w:val="de-DE"/>
        </w:rPr>
        <w:t xml:space="preserve">Change </w:t>
      </w:r>
      <w:proofErr w:type="spellStart"/>
      <w:r w:rsidRPr="00A003B0">
        <w:rPr>
          <w:lang w:val="de-DE"/>
        </w:rPr>
        <w:t>Secretary</w:t>
      </w:r>
      <w:proofErr w:type="spellEnd"/>
      <w:r w:rsidRPr="00A003B0">
        <w:rPr>
          <w:lang w:val="de-DE"/>
        </w:rPr>
        <w:t xml:space="preserve"> </w:t>
      </w:r>
      <w:proofErr w:type="spellStart"/>
      <w:r w:rsidRPr="00A003B0">
        <w:rPr>
          <w:lang w:val="de-DE"/>
        </w:rPr>
        <w:t>to</w:t>
      </w:r>
      <w:proofErr w:type="spellEnd"/>
      <w:r w:rsidRPr="00A003B0">
        <w:rPr>
          <w:lang w:val="de-DE"/>
        </w:rPr>
        <w:t xml:space="preserve"> </w:t>
      </w:r>
      <w:proofErr w:type="spellStart"/>
      <w:r w:rsidRPr="00A003B0">
        <w:rPr>
          <w:lang w:val="de-DE"/>
        </w:rPr>
        <w:t>technical</w:t>
      </w:r>
      <w:proofErr w:type="spellEnd"/>
      <w:r w:rsidRPr="00A003B0">
        <w:rPr>
          <w:lang w:val="de-DE"/>
        </w:rPr>
        <w:t xml:space="preserve"> </w:t>
      </w:r>
      <w:proofErr w:type="spellStart"/>
      <w:r w:rsidRPr="00A003B0">
        <w:rPr>
          <w:lang w:val="de-DE"/>
        </w:rPr>
        <w:t>editor</w:t>
      </w:r>
      <w:proofErr w:type="spellEnd"/>
    </w:p>
    <w:p w:rsidR="00B51962" w:rsidRPr="00A003B0" w:rsidRDefault="00B51962" w:rsidP="00A003B0">
      <w:pPr>
        <w:pStyle w:val="Listenabsatz"/>
        <w:numPr>
          <w:ilvl w:val="0"/>
          <w:numId w:val="24"/>
        </w:numPr>
        <w:rPr>
          <w:lang w:val="de-DE"/>
        </w:rPr>
      </w:pPr>
      <w:r w:rsidRPr="00A003B0">
        <w:rPr>
          <w:lang w:val="de-DE"/>
        </w:rPr>
        <w:t xml:space="preserve">Add </w:t>
      </w:r>
      <w:proofErr w:type="spellStart"/>
      <w:r w:rsidRPr="00A003B0">
        <w:rPr>
          <w:lang w:val="de-DE"/>
        </w:rPr>
        <w:t>secretaries</w:t>
      </w:r>
      <w:proofErr w:type="spellEnd"/>
    </w:p>
    <w:p w:rsidR="00B51962" w:rsidRPr="00A134CD" w:rsidRDefault="00A134CD" w:rsidP="00A003B0">
      <w:r w:rsidRPr="00A134CD">
        <w:t xml:space="preserve">Chair will implement those changes in cooperation with Rick </w:t>
      </w:r>
      <w:proofErr w:type="spellStart"/>
      <w:r w:rsidRPr="00A134CD">
        <w:t>Alfwin</w:t>
      </w:r>
      <w:proofErr w:type="spellEnd"/>
      <w:r w:rsidRPr="00A134CD">
        <w:t xml:space="preserve">. </w:t>
      </w:r>
    </w:p>
    <w:p w:rsidR="00A134CD" w:rsidRPr="00A134CD" w:rsidRDefault="00A134CD" w:rsidP="00A003B0"/>
    <w:p w:rsidR="00B51962" w:rsidRPr="00A134CD" w:rsidRDefault="00B51962" w:rsidP="00A003B0">
      <w:r w:rsidRPr="00A134CD">
        <w:t xml:space="preserve">Chair lead the discussion on the Liaison with ITU-T </w:t>
      </w:r>
      <w:proofErr w:type="spellStart"/>
      <w:r w:rsidRPr="00A134CD">
        <w:t>G.vlc</w:t>
      </w:r>
      <w:proofErr w:type="spellEnd"/>
      <w:r w:rsidRPr="00A134CD">
        <w:t xml:space="preserve">. Chair introduced the situation of </w:t>
      </w:r>
      <w:proofErr w:type="spellStart"/>
      <w:r w:rsidRPr="00A134CD">
        <w:t>G.vlc</w:t>
      </w:r>
      <w:proofErr w:type="spellEnd"/>
      <w:r w:rsidRPr="00A134CD">
        <w:t>.</w:t>
      </w:r>
    </w:p>
    <w:p w:rsidR="00B51962" w:rsidRPr="00A134CD" w:rsidRDefault="00B51962" w:rsidP="00A003B0">
      <w:pPr>
        <w:pStyle w:val="Listenabsatz"/>
        <w:numPr>
          <w:ilvl w:val="0"/>
          <w:numId w:val="24"/>
        </w:numPr>
      </w:pPr>
      <w:r w:rsidRPr="00A134CD">
        <w:t>ITU-T had sent a liaison to 802.15 in 2015</w:t>
      </w:r>
    </w:p>
    <w:p w:rsidR="00B51962" w:rsidRPr="00A134CD" w:rsidRDefault="00B51962" w:rsidP="00A003B0">
      <w:pPr>
        <w:pStyle w:val="Listenabsatz"/>
        <w:numPr>
          <w:ilvl w:val="0"/>
          <w:numId w:val="24"/>
        </w:numPr>
      </w:pPr>
      <w:r w:rsidRPr="00A134CD">
        <w:t xml:space="preserve">Chair mentioned that there </w:t>
      </w:r>
      <w:r w:rsidR="00A134CD">
        <w:t>are more</w:t>
      </w:r>
      <w:r w:rsidRPr="00A134CD">
        <w:t xml:space="preserve"> chipset manufactures </w:t>
      </w:r>
      <w:r w:rsidR="00A134CD">
        <w:t xml:space="preserve">who want to support OWC </w:t>
      </w:r>
      <w:r w:rsidRPr="00A134CD">
        <w:t xml:space="preserve">in </w:t>
      </w:r>
      <w:proofErr w:type="spellStart"/>
      <w:r w:rsidRPr="00A134CD">
        <w:t>G.vlc</w:t>
      </w:r>
      <w:proofErr w:type="spellEnd"/>
      <w:r w:rsidRPr="00A134CD">
        <w:t xml:space="preserve"> but IEEE has more OWC experts.</w:t>
      </w:r>
    </w:p>
    <w:p w:rsidR="00B51962" w:rsidRPr="00A134CD" w:rsidRDefault="00B51962" w:rsidP="00A003B0">
      <w:pPr>
        <w:pStyle w:val="Listenabsatz"/>
        <w:numPr>
          <w:ilvl w:val="0"/>
          <w:numId w:val="24"/>
        </w:numPr>
      </w:pPr>
      <w:r w:rsidRPr="00A134CD">
        <w:t xml:space="preserve">Chair expressed intention to have </w:t>
      </w:r>
      <w:proofErr w:type="gramStart"/>
      <w:r w:rsidRPr="00A134CD">
        <w:t>a mechanism that have</w:t>
      </w:r>
      <w:proofErr w:type="gramEnd"/>
      <w:r w:rsidRPr="00A134CD">
        <w:t xml:space="preserve"> both groups updated about the progress in both groups.</w:t>
      </w:r>
    </w:p>
    <w:p w:rsidR="00B51962" w:rsidRPr="00A003B0" w:rsidRDefault="00B51962" w:rsidP="00FD7099">
      <w:pPr>
        <w:rPr>
          <w:rFonts w:eastAsia="SimSun"/>
          <w:lang w:eastAsia="zh-CN"/>
        </w:rPr>
      </w:pPr>
      <w:r>
        <w:rPr>
          <w:rFonts w:eastAsia="SimSun" w:hint="eastAsia"/>
          <w:lang w:eastAsia="zh-CN"/>
        </w:rPr>
        <w:lastRenderedPageBreak/>
        <w:t xml:space="preserve">Meeting recessed </w:t>
      </w:r>
      <w:r>
        <w:rPr>
          <w:rFonts w:eastAsia="SimSun"/>
          <w:lang w:eastAsia="zh-CN"/>
        </w:rPr>
        <w:t>until PM1.</w:t>
      </w:r>
    </w:p>
    <w:p w:rsidR="00B51962" w:rsidRDefault="00B51962" w:rsidP="00FD7099"/>
    <w:p w:rsidR="00A003B0" w:rsidRPr="000C5CE4" w:rsidRDefault="00A003B0" w:rsidP="00A003B0">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1 (13:30 – 15</w:t>
      </w:r>
      <w:r w:rsidRPr="000C5CE4">
        <w:rPr>
          <w:b/>
          <w:szCs w:val="24"/>
          <w:u w:val="single"/>
          <w:lang w:val="en-GB"/>
        </w:rPr>
        <w:t>:30)</w:t>
      </w:r>
    </w:p>
    <w:p w:rsidR="00A003B0" w:rsidRPr="00A003B0" w:rsidRDefault="00A003B0" w:rsidP="00A003B0">
      <w:pPr>
        <w:rPr>
          <w:lang w:val="en-GB"/>
        </w:rPr>
      </w:pPr>
    </w:p>
    <w:p w:rsidR="00A003B0" w:rsidRPr="00455B36" w:rsidRDefault="00A003B0" w:rsidP="00A003B0">
      <w:pPr>
        <w:rPr>
          <w:lang w:val="en-GB"/>
        </w:rPr>
      </w:pPr>
      <w:r w:rsidRPr="00455B36">
        <w:rPr>
          <w:lang w:val="en-GB"/>
        </w:rPr>
        <w:t>Attendees:</w:t>
      </w:r>
    </w:p>
    <w:p w:rsidR="00A003B0" w:rsidRDefault="00A003B0" w:rsidP="00A003B0">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A003B0" w:rsidRDefault="00A003B0" w:rsidP="00A003B0">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A003B0" w:rsidRDefault="00A003B0" w:rsidP="00A003B0">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Pr="00CD5600">
        <w:rPr>
          <w:lang w:val="en-GB"/>
        </w:rPr>
        <w:t>(</w:t>
      </w:r>
      <w:r>
        <w:rPr>
          <w:lang w:val="en-GB"/>
        </w:rPr>
        <w:t>Huawei)</w:t>
      </w:r>
    </w:p>
    <w:p w:rsidR="00EE509F" w:rsidRDefault="00EE509F" w:rsidP="00A003B0">
      <w:pPr>
        <w:pStyle w:val="Listenabsatz"/>
        <w:numPr>
          <w:ilvl w:val="0"/>
          <w:numId w:val="2"/>
        </w:numPr>
        <w:rPr>
          <w:lang w:val="en-GB"/>
        </w:rPr>
      </w:pPr>
      <w:r w:rsidRPr="00EE509F">
        <w:rPr>
          <w:rFonts w:eastAsia="Gulim"/>
        </w:rPr>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w:t>
      </w:r>
      <w:r w:rsidR="00DB7385">
        <w:rPr>
          <w:rFonts w:eastAsia="Gulim"/>
        </w:rPr>
        <w:t>(ETRI)</w:t>
      </w:r>
    </w:p>
    <w:p w:rsidR="00A003B0" w:rsidRDefault="00A003B0" w:rsidP="00A003B0">
      <w:pPr>
        <w:rPr>
          <w:lang w:val="en-GB"/>
        </w:rPr>
      </w:pPr>
    </w:p>
    <w:p w:rsidR="00A003B0" w:rsidRDefault="00A003B0" w:rsidP="00870196">
      <w:pPr>
        <w:pStyle w:val="Listenabsatz"/>
        <w:numPr>
          <w:ilvl w:val="0"/>
          <w:numId w:val="24"/>
        </w:numPr>
        <w:rPr>
          <w:lang w:val="en-GB"/>
        </w:rPr>
      </w:pPr>
      <w:r w:rsidRPr="00870196">
        <w:rPr>
          <w:lang w:val="en-GB"/>
        </w:rPr>
        <w:t>The meeting was called to order by the Chair Volker Jungnickel (</w:t>
      </w:r>
      <w:proofErr w:type="spellStart"/>
      <w:r w:rsidRPr="00870196">
        <w:rPr>
          <w:lang w:val="en-GB"/>
        </w:rPr>
        <w:t>Fraunhofer</w:t>
      </w:r>
      <w:proofErr w:type="spellEnd"/>
      <w:r w:rsidRPr="00870196">
        <w:rPr>
          <w:lang w:val="en-GB"/>
        </w:rPr>
        <w:t xml:space="preserve"> HHI).</w:t>
      </w:r>
    </w:p>
    <w:p w:rsidR="00870196" w:rsidRDefault="00870196" w:rsidP="00870196">
      <w:pPr>
        <w:pStyle w:val="Listenabsatz"/>
        <w:numPr>
          <w:ilvl w:val="0"/>
          <w:numId w:val="24"/>
        </w:numPr>
        <w:rPr>
          <w:lang w:val="en-GB"/>
        </w:rPr>
      </w:pPr>
      <w:r>
        <w:rPr>
          <w:lang w:val="en-GB"/>
        </w:rPr>
        <w:t>Discussion on John’s presentation 0514/r0</w:t>
      </w:r>
    </w:p>
    <w:p w:rsidR="00A134CD" w:rsidRDefault="00A134CD" w:rsidP="004E0803">
      <w:pPr>
        <w:pStyle w:val="Listenabsatz"/>
        <w:ind w:left="360"/>
        <w:rPr>
          <w:lang w:val="en-GB"/>
        </w:rPr>
      </w:pPr>
    </w:p>
    <w:p w:rsidR="00870196" w:rsidRDefault="004E0803" w:rsidP="004E0803">
      <w:pPr>
        <w:rPr>
          <w:rFonts w:eastAsia="SimSun"/>
          <w:lang w:val="en-GB" w:eastAsia="zh-CN"/>
        </w:rPr>
      </w:pPr>
      <w:r>
        <w:rPr>
          <w:rFonts w:eastAsia="SimSun"/>
          <w:lang w:val="en-GB" w:eastAsia="zh-CN"/>
        </w:rPr>
        <w:t xml:space="preserve">The committee discussed question 1 on slide 3 in </w:t>
      </w:r>
      <w:r>
        <w:rPr>
          <w:lang w:val="en-GB"/>
        </w:rPr>
        <w:t xml:space="preserve">0514/r0 concerning </w:t>
      </w:r>
      <w:r w:rsidR="00870196" w:rsidRPr="004E0803">
        <w:rPr>
          <w:rFonts w:eastAsia="SimSun" w:hint="eastAsia"/>
          <w:lang w:val="en-GB" w:eastAsia="zh-CN"/>
        </w:rPr>
        <w:t>VPPM</w:t>
      </w:r>
      <w:r>
        <w:rPr>
          <w:rFonts w:eastAsia="SimSun"/>
          <w:lang w:val="en-GB" w:eastAsia="zh-CN"/>
        </w:rPr>
        <w:t xml:space="preserve"> but postponed the decision to Meeting #3. </w:t>
      </w:r>
    </w:p>
    <w:p w:rsidR="00A77399" w:rsidRDefault="00A77399" w:rsidP="004E0803">
      <w:pPr>
        <w:rPr>
          <w:rFonts w:eastAsia="SimSun"/>
          <w:lang w:val="en-GB" w:eastAsia="zh-CN"/>
        </w:rPr>
      </w:pPr>
    </w:p>
    <w:p w:rsidR="004E0803" w:rsidRDefault="004E0803" w:rsidP="004E0803">
      <w:pPr>
        <w:rPr>
          <w:lang w:val="en-GB"/>
        </w:rPr>
      </w:pPr>
      <w:r>
        <w:rPr>
          <w:rFonts w:eastAsia="SimSun"/>
          <w:lang w:val="en-GB" w:eastAsia="zh-CN"/>
        </w:rPr>
        <w:t xml:space="preserve">The committee discussed question 2 on slide 3 in </w:t>
      </w:r>
      <w:r>
        <w:rPr>
          <w:lang w:val="en-GB"/>
        </w:rPr>
        <w:t xml:space="preserve">0514/r0 concerning RPO-OFDM. Including this modulation would break the basic assumption to implement modulation and dimming as separate functions in the OWC system. This assumption leads to significant simplification of the PHY and MAC layer.  </w:t>
      </w:r>
    </w:p>
    <w:p w:rsidR="004E0803" w:rsidRPr="004E0803" w:rsidRDefault="004E0803" w:rsidP="004E0803">
      <w:pPr>
        <w:rPr>
          <w:lang w:val="en-GB"/>
        </w:rPr>
      </w:pPr>
    </w:p>
    <w:p w:rsidR="004E0803" w:rsidRDefault="004E0803" w:rsidP="00A134CD">
      <w:pPr>
        <w:rPr>
          <w:b/>
          <w:szCs w:val="24"/>
          <w:lang w:val="en-GB"/>
        </w:rPr>
      </w:pPr>
      <w:r>
        <w:rPr>
          <w:b/>
          <w:szCs w:val="24"/>
          <w:lang w:val="en-GB"/>
        </w:rPr>
        <w:t>TG3 motion #5</w:t>
      </w:r>
    </w:p>
    <w:p w:rsidR="004E0803" w:rsidRDefault="004E0803" w:rsidP="00A134CD">
      <w:pPr>
        <w:rPr>
          <w:b/>
          <w:szCs w:val="24"/>
          <w:lang w:val="en-GB"/>
        </w:rPr>
      </w:pPr>
    </w:p>
    <w:p w:rsidR="00A134CD" w:rsidRPr="004E0803" w:rsidRDefault="00A134CD" w:rsidP="00A134CD">
      <w:pPr>
        <w:rPr>
          <w:b/>
          <w:szCs w:val="24"/>
        </w:rPr>
      </w:pPr>
      <w:r w:rsidRPr="004E0803">
        <w:rPr>
          <w:b/>
          <w:szCs w:val="24"/>
          <w:lang w:val="en-GB"/>
        </w:rPr>
        <w:t>TG13 moves that:</w:t>
      </w:r>
    </w:p>
    <w:p w:rsidR="004E0803" w:rsidRDefault="004E0803" w:rsidP="00A134CD">
      <w:pPr>
        <w:rPr>
          <w:b/>
          <w:szCs w:val="24"/>
        </w:rPr>
      </w:pPr>
    </w:p>
    <w:p w:rsidR="00A134CD" w:rsidRPr="004E0803" w:rsidRDefault="00A134CD" w:rsidP="00A134CD">
      <w:pPr>
        <w:rPr>
          <w:b/>
          <w:szCs w:val="24"/>
        </w:rPr>
      </w:pPr>
      <w:proofErr w:type="gramStart"/>
      <w:r w:rsidRPr="004E0803">
        <w:rPr>
          <w:b/>
          <w:szCs w:val="24"/>
        </w:rPr>
        <w:t>all</w:t>
      </w:r>
      <w:proofErr w:type="gramEnd"/>
      <w:r w:rsidRPr="004E0803">
        <w:rPr>
          <w:b/>
          <w:szCs w:val="24"/>
        </w:rPr>
        <w:t xml:space="preserve"> text on RPO-OFDM is removed from D1 in order to separate data transmission and dimming. </w:t>
      </w:r>
    </w:p>
    <w:p w:rsidR="004E0803" w:rsidRDefault="004E0803" w:rsidP="00A134CD">
      <w:pPr>
        <w:rPr>
          <w:b/>
          <w:szCs w:val="24"/>
        </w:rPr>
      </w:pPr>
    </w:p>
    <w:p w:rsidR="00A134CD" w:rsidRPr="004E0803" w:rsidRDefault="00A134CD" w:rsidP="00A134CD">
      <w:pPr>
        <w:rPr>
          <w:b/>
          <w:szCs w:val="24"/>
        </w:rPr>
      </w:pPr>
      <w:r w:rsidRPr="004E0803">
        <w:rPr>
          <w:b/>
          <w:szCs w:val="24"/>
        </w:rPr>
        <w:t>Moved by: John</w:t>
      </w:r>
    </w:p>
    <w:p w:rsidR="00A134CD" w:rsidRPr="004E0803" w:rsidRDefault="00A134CD" w:rsidP="00A134CD">
      <w:pPr>
        <w:rPr>
          <w:b/>
          <w:szCs w:val="24"/>
        </w:rPr>
      </w:pPr>
      <w:r w:rsidRPr="004E0803">
        <w:rPr>
          <w:b/>
          <w:szCs w:val="24"/>
        </w:rPr>
        <w:t xml:space="preserve">Seconded by: Volker </w:t>
      </w:r>
    </w:p>
    <w:p w:rsidR="00A134CD" w:rsidRPr="004E0803" w:rsidRDefault="00A134CD" w:rsidP="00A134CD">
      <w:pPr>
        <w:rPr>
          <w:b/>
          <w:szCs w:val="24"/>
        </w:rPr>
      </w:pPr>
      <w:r w:rsidRPr="004E0803">
        <w:rPr>
          <w:b/>
          <w:szCs w:val="24"/>
        </w:rPr>
        <w:t>Y/N/A:  3/0/0</w:t>
      </w:r>
    </w:p>
    <w:p w:rsidR="00870196" w:rsidRDefault="00870196" w:rsidP="00FD7099">
      <w:pPr>
        <w:rPr>
          <w:b/>
          <w:szCs w:val="24"/>
          <w:u w:val="single"/>
        </w:rPr>
      </w:pPr>
    </w:p>
    <w:p w:rsidR="004E0803" w:rsidRDefault="004E0803" w:rsidP="00FD7099">
      <w:pPr>
        <w:rPr>
          <w:szCs w:val="24"/>
        </w:rPr>
      </w:pPr>
      <w:r w:rsidRPr="004E0803">
        <w:rPr>
          <w:szCs w:val="24"/>
        </w:rPr>
        <w:t>Th</w:t>
      </w:r>
      <w:r>
        <w:rPr>
          <w:szCs w:val="24"/>
        </w:rPr>
        <w:t xml:space="preserve">e committee continued the discussion on </w:t>
      </w:r>
      <w:proofErr w:type="gramStart"/>
      <w:r>
        <w:rPr>
          <w:szCs w:val="24"/>
        </w:rPr>
        <w:t>question  #</w:t>
      </w:r>
      <w:proofErr w:type="gramEnd"/>
      <w:r>
        <w:rPr>
          <w:szCs w:val="24"/>
        </w:rPr>
        <w:t>1.</w:t>
      </w:r>
    </w:p>
    <w:p w:rsidR="004E0803" w:rsidRDefault="004E0803" w:rsidP="00FD7099">
      <w:pPr>
        <w:rPr>
          <w:szCs w:val="24"/>
        </w:rPr>
      </w:pPr>
    </w:p>
    <w:p w:rsidR="004E0803" w:rsidRPr="004E0803" w:rsidRDefault="004E0803" w:rsidP="00FD7099">
      <w:pPr>
        <w:rPr>
          <w:szCs w:val="24"/>
        </w:rPr>
      </w:pPr>
      <w:r>
        <w:rPr>
          <w:szCs w:val="24"/>
        </w:rPr>
        <w:t>The meeting recessed until PM2.</w:t>
      </w:r>
    </w:p>
    <w:p w:rsidR="008B3E4D" w:rsidRDefault="008B3E4D" w:rsidP="00FD7099">
      <w:pPr>
        <w:rPr>
          <w:b/>
          <w:szCs w:val="24"/>
          <w:u w:val="single"/>
        </w:rPr>
      </w:pPr>
    </w:p>
    <w:p w:rsidR="004E0803" w:rsidRPr="000C5CE4" w:rsidRDefault="004E0803" w:rsidP="004E0803">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3 (16:00 – 18</w:t>
      </w:r>
      <w:r w:rsidRPr="000C5CE4">
        <w:rPr>
          <w:b/>
          <w:szCs w:val="24"/>
          <w:u w:val="single"/>
          <w:lang w:val="en-GB"/>
        </w:rPr>
        <w:t>:</w:t>
      </w:r>
      <w:r>
        <w:rPr>
          <w:b/>
          <w:szCs w:val="24"/>
          <w:u w:val="single"/>
          <w:lang w:val="en-GB"/>
        </w:rPr>
        <w:t>0</w:t>
      </w:r>
      <w:r w:rsidRPr="000C5CE4">
        <w:rPr>
          <w:b/>
          <w:szCs w:val="24"/>
          <w:u w:val="single"/>
          <w:lang w:val="en-GB"/>
        </w:rPr>
        <w:t>0)</w:t>
      </w:r>
    </w:p>
    <w:p w:rsidR="004E0803" w:rsidRPr="00A003B0" w:rsidRDefault="004E0803" w:rsidP="004E0803">
      <w:pPr>
        <w:rPr>
          <w:lang w:val="en-GB"/>
        </w:rPr>
      </w:pPr>
    </w:p>
    <w:p w:rsidR="004E0803" w:rsidRPr="00455B36" w:rsidRDefault="004E0803" w:rsidP="004E0803">
      <w:pPr>
        <w:rPr>
          <w:lang w:val="en-GB"/>
        </w:rPr>
      </w:pPr>
      <w:r w:rsidRPr="00455B36">
        <w:rPr>
          <w:lang w:val="en-GB"/>
        </w:rPr>
        <w:t>Attendees:</w:t>
      </w:r>
    </w:p>
    <w:p w:rsidR="004E0803" w:rsidRDefault="004E0803" w:rsidP="004E0803">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4E0803" w:rsidRDefault="004E0803" w:rsidP="004E0803">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E509F" w:rsidRPr="00EE509F" w:rsidRDefault="004E0803" w:rsidP="00FD7099">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8B3E4D" w:rsidRPr="00EE509F" w:rsidRDefault="00EE509F" w:rsidP="00FD7099">
      <w:pPr>
        <w:pStyle w:val="Listenabsatz"/>
        <w:numPr>
          <w:ilvl w:val="0"/>
          <w:numId w:val="2"/>
        </w:numPr>
        <w:rPr>
          <w:rFonts w:eastAsia="Gulim"/>
        </w:rPr>
      </w:pPr>
      <w:r w:rsidRPr="00EE509F">
        <w:rPr>
          <w:rFonts w:eastAsia="Gulim"/>
        </w:rPr>
        <w:lastRenderedPageBreak/>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EE509F" w:rsidRDefault="00EE509F" w:rsidP="00FD7099">
      <w:pPr>
        <w:rPr>
          <w:b/>
          <w:szCs w:val="24"/>
          <w:u w:val="single"/>
        </w:rPr>
      </w:pPr>
    </w:p>
    <w:p w:rsidR="008B3E4D" w:rsidRDefault="004E0803" w:rsidP="00FD7099">
      <w:pPr>
        <w:rPr>
          <w:b/>
          <w:szCs w:val="24"/>
          <w:u w:val="single"/>
        </w:rPr>
      </w:pPr>
      <w:r w:rsidRPr="004E0803">
        <w:rPr>
          <w:szCs w:val="24"/>
        </w:rPr>
        <w:t>Th</w:t>
      </w:r>
      <w:r>
        <w:rPr>
          <w:szCs w:val="24"/>
        </w:rPr>
        <w:t xml:space="preserve">e committee continued the discussion on question #1 and summarized the current status in the following Motion, although the views are still controversial in the details. </w:t>
      </w:r>
    </w:p>
    <w:p w:rsidR="008B3E4D" w:rsidRDefault="008B3E4D" w:rsidP="00FD7099"/>
    <w:p w:rsidR="004E0803" w:rsidRPr="00EE509F" w:rsidRDefault="004E0803" w:rsidP="004E0803">
      <w:pPr>
        <w:rPr>
          <w:b/>
          <w:lang w:val="en-GB"/>
        </w:rPr>
      </w:pPr>
      <w:r w:rsidRPr="00EE509F">
        <w:rPr>
          <w:b/>
          <w:lang w:val="en-GB"/>
        </w:rPr>
        <w:t>TG13 motion #6</w:t>
      </w:r>
    </w:p>
    <w:p w:rsidR="004E0803" w:rsidRPr="00EE509F" w:rsidRDefault="004E0803" w:rsidP="004E0803">
      <w:pPr>
        <w:rPr>
          <w:b/>
          <w:lang w:val="en-GB"/>
        </w:rPr>
      </w:pPr>
    </w:p>
    <w:p w:rsidR="004E0803" w:rsidRPr="00EE509F" w:rsidRDefault="004E0803" w:rsidP="004E0803">
      <w:pPr>
        <w:rPr>
          <w:b/>
        </w:rPr>
      </w:pPr>
      <w:r w:rsidRPr="00EE509F">
        <w:rPr>
          <w:b/>
          <w:lang w:val="en-GB"/>
        </w:rPr>
        <w:t>TG13 moves that:</w:t>
      </w:r>
    </w:p>
    <w:p w:rsidR="004E0803" w:rsidRPr="00EE509F" w:rsidRDefault="004E0803" w:rsidP="004E0803">
      <w:pPr>
        <w:rPr>
          <w:b/>
        </w:rPr>
      </w:pPr>
    </w:p>
    <w:p w:rsidR="004E0803" w:rsidRPr="00EE509F" w:rsidRDefault="004E0803" w:rsidP="004E0803">
      <w:pPr>
        <w:rPr>
          <w:b/>
        </w:rPr>
      </w:pPr>
      <w:r w:rsidRPr="00EE509F">
        <w:rPr>
          <w:b/>
        </w:rPr>
        <w:t xml:space="preserve">The way forward on VPPM is to keep it in the standard as one possible modulation method of the Pulsed Modulation PHY. Informative text on the principles of dimming will be contained in Section 4. Implementation details will be described in an Annex. </w:t>
      </w:r>
    </w:p>
    <w:p w:rsidR="004E0803" w:rsidRPr="00EE509F" w:rsidRDefault="004E0803" w:rsidP="004E0803">
      <w:pPr>
        <w:rPr>
          <w:b/>
        </w:rPr>
      </w:pPr>
    </w:p>
    <w:p w:rsidR="004E0803" w:rsidRPr="00EE509F" w:rsidRDefault="004E0803" w:rsidP="004E0803">
      <w:pPr>
        <w:rPr>
          <w:b/>
        </w:rPr>
      </w:pPr>
      <w:r w:rsidRPr="00EE509F">
        <w:rPr>
          <w:b/>
        </w:rPr>
        <w:t>Moved by: Mohammad</w:t>
      </w:r>
    </w:p>
    <w:p w:rsidR="004E0803" w:rsidRPr="00EE509F" w:rsidRDefault="004E0803" w:rsidP="004E0803">
      <w:pPr>
        <w:rPr>
          <w:b/>
        </w:rPr>
      </w:pPr>
      <w:r w:rsidRPr="00EE509F">
        <w:rPr>
          <w:b/>
        </w:rPr>
        <w:t>Seconded by: John</w:t>
      </w:r>
    </w:p>
    <w:p w:rsidR="004E0803" w:rsidRPr="00EE509F" w:rsidRDefault="004E0803" w:rsidP="004E0803">
      <w:pPr>
        <w:rPr>
          <w:b/>
        </w:rPr>
      </w:pPr>
      <w:r w:rsidRPr="00EE509F">
        <w:rPr>
          <w:b/>
        </w:rPr>
        <w:t>Y/N/A:  3/0/0</w:t>
      </w:r>
    </w:p>
    <w:p w:rsidR="00870196" w:rsidRDefault="00870196" w:rsidP="00FD7099"/>
    <w:p w:rsidR="004E0803" w:rsidRDefault="00A77399" w:rsidP="00FD7099">
      <w:pPr>
        <w:rPr>
          <w:lang w:val="en-GB"/>
        </w:rPr>
      </w:pPr>
      <w:r w:rsidRPr="004E0803">
        <w:rPr>
          <w:szCs w:val="24"/>
        </w:rPr>
        <w:t>Th</w:t>
      </w:r>
      <w:r>
        <w:rPr>
          <w:szCs w:val="24"/>
        </w:rPr>
        <w:t xml:space="preserve">e committee continued the discussion on question #3 </w:t>
      </w:r>
      <w:r w:rsidR="00C662DE">
        <w:rPr>
          <w:szCs w:val="24"/>
        </w:rPr>
        <w:t xml:space="preserve">on slide 3 </w:t>
      </w:r>
      <w:r>
        <w:rPr>
          <w:rFonts w:eastAsia="SimSun"/>
          <w:lang w:val="en-GB" w:eastAsia="zh-CN"/>
        </w:rPr>
        <w:t xml:space="preserve">in </w:t>
      </w:r>
      <w:r>
        <w:rPr>
          <w:lang w:val="en-GB"/>
        </w:rPr>
        <w:t>0514/r0</w:t>
      </w:r>
      <w:r w:rsidR="0025780E">
        <w:rPr>
          <w:lang w:val="en-GB"/>
        </w:rPr>
        <w:t xml:space="preserve"> which resulted in the following motion</w:t>
      </w:r>
      <w:r>
        <w:rPr>
          <w:lang w:val="en-GB"/>
        </w:rPr>
        <w:t>.</w:t>
      </w:r>
    </w:p>
    <w:p w:rsidR="0025780E" w:rsidRDefault="0025780E" w:rsidP="00FD7099">
      <w:pPr>
        <w:rPr>
          <w:lang w:val="en-GB"/>
        </w:rPr>
      </w:pPr>
    </w:p>
    <w:p w:rsidR="0025780E" w:rsidRDefault="0025780E" w:rsidP="0025780E">
      <w:pPr>
        <w:rPr>
          <w:lang w:val="en-GB"/>
        </w:rPr>
      </w:pPr>
      <w:r>
        <w:rPr>
          <w:lang w:val="en-GB"/>
        </w:rPr>
        <w:t>TG13 Motion #7</w:t>
      </w:r>
    </w:p>
    <w:p w:rsidR="0025780E" w:rsidRDefault="0025780E" w:rsidP="0025780E">
      <w:pPr>
        <w:rPr>
          <w:lang w:val="en-GB"/>
        </w:rPr>
      </w:pPr>
    </w:p>
    <w:p w:rsidR="0025780E" w:rsidRPr="0025780E" w:rsidRDefault="0025780E" w:rsidP="0025780E">
      <w:r w:rsidRPr="0025780E">
        <w:rPr>
          <w:lang w:val="en-GB"/>
        </w:rPr>
        <w:t>TG13 moves that:</w:t>
      </w:r>
    </w:p>
    <w:p w:rsidR="0025780E" w:rsidRDefault="0025780E" w:rsidP="0025780E"/>
    <w:p w:rsidR="0025780E" w:rsidRPr="0025780E" w:rsidRDefault="0025780E" w:rsidP="0025780E">
      <w:r w:rsidRPr="0025780E">
        <w:t>The concepts of visibility pattern and compensation time for dimming support will be removed from the specification since dimming has been moved to the annex.</w:t>
      </w:r>
    </w:p>
    <w:p w:rsidR="0025780E" w:rsidRDefault="0025780E" w:rsidP="0025780E"/>
    <w:p w:rsidR="0025780E" w:rsidRPr="0025780E" w:rsidRDefault="0025780E" w:rsidP="0025780E">
      <w:r w:rsidRPr="0025780E">
        <w:t>Moved by: Mohammad</w:t>
      </w:r>
    </w:p>
    <w:p w:rsidR="0025780E" w:rsidRPr="0025780E" w:rsidRDefault="0025780E" w:rsidP="0025780E">
      <w:r w:rsidRPr="0025780E">
        <w:t>Seconded by: John</w:t>
      </w:r>
    </w:p>
    <w:p w:rsidR="0025780E" w:rsidRPr="0025780E" w:rsidRDefault="0025780E" w:rsidP="0025780E">
      <w:r w:rsidRPr="0025780E">
        <w:t>Y/N/A:  3/0/0</w:t>
      </w:r>
    </w:p>
    <w:p w:rsidR="0025780E" w:rsidRDefault="0025780E" w:rsidP="00FD7099"/>
    <w:p w:rsidR="0025780E" w:rsidRDefault="00E07D29" w:rsidP="00FD7099">
      <w:pPr>
        <w:rPr>
          <w:lang w:val="en-GB"/>
        </w:rPr>
      </w:pPr>
      <w:r w:rsidRPr="004E0803">
        <w:rPr>
          <w:szCs w:val="24"/>
        </w:rPr>
        <w:t>Th</w:t>
      </w:r>
      <w:r>
        <w:rPr>
          <w:szCs w:val="24"/>
        </w:rPr>
        <w:t xml:space="preserve">e committee continued the discussion on </w:t>
      </w:r>
      <w:r w:rsidR="00D377A3">
        <w:rPr>
          <w:szCs w:val="24"/>
        </w:rPr>
        <w:t xml:space="preserve">the </w:t>
      </w:r>
      <w:r>
        <w:rPr>
          <w:szCs w:val="24"/>
        </w:rPr>
        <w:t xml:space="preserve">questions </w:t>
      </w:r>
      <w:r w:rsidR="00D377A3">
        <w:rPr>
          <w:szCs w:val="24"/>
        </w:rPr>
        <w:t xml:space="preserve">contained </w:t>
      </w:r>
      <w:r>
        <w:rPr>
          <w:szCs w:val="24"/>
        </w:rPr>
        <w:t xml:space="preserve">on slide 4 </w:t>
      </w:r>
      <w:r>
        <w:rPr>
          <w:rFonts w:eastAsia="SimSun"/>
          <w:lang w:val="en-GB" w:eastAsia="zh-CN"/>
        </w:rPr>
        <w:t xml:space="preserve">in </w:t>
      </w:r>
      <w:r>
        <w:rPr>
          <w:lang w:val="en-GB"/>
        </w:rPr>
        <w:t>0514/r0 which resulted in the following motion.</w:t>
      </w:r>
    </w:p>
    <w:p w:rsidR="00D377A3" w:rsidRDefault="00D377A3" w:rsidP="00FD7099">
      <w:pPr>
        <w:rPr>
          <w:lang w:val="en-GB"/>
        </w:rPr>
      </w:pPr>
    </w:p>
    <w:p w:rsidR="00F76E3A" w:rsidRDefault="00F76E3A" w:rsidP="00F76E3A">
      <w:pPr>
        <w:rPr>
          <w:lang w:val="en-GB"/>
        </w:rPr>
      </w:pPr>
      <w:r>
        <w:rPr>
          <w:lang w:val="en-GB"/>
        </w:rPr>
        <w:t>TG13 Motion #8</w:t>
      </w:r>
    </w:p>
    <w:p w:rsidR="00F76E3A" w:rsidRDefault="00F76E3A" w:rsidP="00F76E3A">
      <w:pPr>
        <w:rPr>
          <w:lang w:val="en-GB"/>
        </w:rPr>
      </w:pPr>
    </w:p>
    <w:p w:rsidR="00F76E3A" w:rsidRPr="00F76E3A" w:rsidRDefault="00F76E3A" w:rsidP="00F76E3A">
      <w:r w:rsidRPr="00F76E3A">
        <w:rPr>
          <w:lang w:val="en-GB"/>
        </w:rPr>
        <w:t>TG13 moves that:</w:t>
      </w:r>
    </w:p>
    <w:p w:rsidR="00F76E3A" w:rsidRPr="00F76E3A" w:rsidRDefault="00F76E3A" w:rsidP="00F76E3A">
      <w:r w:rsidRPr="00F76E3A">
        <w:t xml:space="preserve">Color function shall be moved to the Appendix H, as agreed in previous comment resolution in doc. 15-17-0297-02, as it belongs to the user interface and is not part of the PHY and MAC layer defined in TG13. </w:t>
      </w:r>
    </w:p>
    <w:p w:rsidR="00F76E3A" w:rsidRPr="00F76E3A" w:rsidRDefault="00F76E3A" w:rsidP="00F76E3A">
      <w:r w:rsidRPr="00F76E3A">
        <w:t>Moved by: John</w:t>
      </w:r>
    </w:p>
    <w:p w:rsidR="00F76E3A" w:rsidRPr="00F76E3A" w:rsidRDefault="00F76E3A" w:rsidP="00F76E3A">
      <w:r w:rsidRPr="00F76E3A">
        <w:t>Seconded by: Volker</w:t>
      </w:r>
    </w:p>
    <w:p w:rsidR="00F76E3A" w:rsidRPr="00F76E3A" w:rsidRDefault="00F76E3A" w:rsidP="00F76E3A">
      <w:r w:rsidRPr="00F76E3A">
        <w:t>Y/N/A:  3/0/0</w:t>
      </w:r>
    </w:p>
    <w:p w:rsidR="00F76E3A" w:rsidRDefault="00F76E3A" w:rsidP="00F76E3A">
      <w:pPr>
        <w:rPr>
          <w:lang w:val="en-GB"/>
        </w:rPr>
      </w:pPr>
      <w:r w:rsidRPr="004E0803">
        <w:rPr>
          <w:szCs w:val="24"/>
        </w:rPr>
        <w:lastRenderedPageBreak/>
        <w:t>Th</w:t>
      </w:r>
      <w:r>
        <w:rPr>
          <w:szCs w:val="24"/>
        </w:rPr>
        <w:t>e committee continued the discussion on the questions contained on slide 5. The general view is that the Pulsed Modulation PHY is a combination of the outcome of the Ad-hoc and some parts remaining from the old PHY II from 15.7-2011. The detailed discussion is postponed to one of the sessions on Tuesday</w:t>
      </w:r>
      <w:r>
        <w:rPr>
          <w:lang w:val="en-GB"/>
        </w:rPr>
        <w:t>.</w:t>
      </w:r>
    </w:p>
    <w:p w:rsidR="00F76E3A" w:rsidRDefault="00F76E3A" w:rsidP="00F76E3A">
      <w:pPr>
        <w:rPr>
          <w:lang w:val="en-GB"/>
        </w:rPr>
      </w:pPr>
    </w:p>
    <w:p w:rsidR="00F76E3A" w:rsidRDefault="00F76E3A" w:rsidP="00F76E3A">
      <w:pPr>
        <w:rPr>
          <w:lang w:val="en-GB"/>
        </w:rPr>
      </w:pPr>
      <w:r>
        <w:rPr>
          <w:lang w:val="en-GB"/>
        </w:rPr>
        <w:t>The meeting recessed until Tuesday AM1.</w:t>
      </w:r>
    </w:p>
    <w:p w:rsidR="00F76E3A" w:rsidRPr="00F76E3A" w:rsidRDefault="00F76E3A" w:rsidP="00F76E3A">
      <w:pPr>
        <w:rPr>
          <w:lang w:val="en-GB"/>
        </w:rPr>
      </w:pPr>
    </w:p>
    <w:p w:rsidR="00E5198C" w:rsidRPr="000C5CE4" w:rsidRDefault="00E5198C" w:rsidP="00E5198C">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4</w:t>
      </w:r>
      <w:r w:rsidRPr="000C5CE4">
        <w:rPr>
          <w:b/>
          <w:szCs w:val="24"/>
          <w:u w:val="single"/>
        </w:rPr>
        <w:t xml:space="preserve">, </w:t>
      </w:r>
      <w:r w:rsidR="008C2BAA">
        <w:rPr>
          <w:b/>
          <w:szCs w:val="24"/>
          <w:u w:val="single"/>
        </w:rPr>
        <w:t>Tuesday</w:t>
      </w:r>
      <w:r>
        <w:rPr>
          <w:b/>
          <w:szCs w:val="24"/>
          <w:u w:val="single"/>
        </w:rPr>
        <w:t xml:space="preserve"> 1</w:t>
      </w:r>
      <w:r w:rsidR="008C2BAA">
        <w:rPr>
          <w:b/>
          <w:szCs w:val="24"/>
          <w:u w:val="single"/>
        </w:rPr>
        <w:t>2</w:t>
      </w:r>
      <w:r>
        <w:rPr>
          <w:b/>
          <w:szCs w:val="24"/>
          <w:u w:val="single"/>
        </w:rPr>
        <w:t xml:space="preserve"> September</w:t>
      </w:r>
      <w:r w:rsidRPr="000C5CE4">
        <w:rPr>
          <w:b/>
          <w:szCs w:val="24"/>
          <w:u w:val="single"/>
        </w:rPr>
        <w:t xml:space="preserve"> 2017, </w:t>
      </w:r>
      <w:r w:rsidR="00A372D1">
        <w:rPr>
          <w:b/>
          <w:szCs w:val="24"/>
          <w:u w:val="single"/>
          <w:lang w:val="en-GB"/>
        </w:rPr>
        <w:t>A</w:t>
      </w:r>
      <w:r>
        <w:rPr>
          <w:b/>
          <w:szCs w:val="24"/>
          <w:u w:val="single"/>
          <w:lang w:val="en-GB"/>
        </w:rPr>
        <w:t>M</w:t>
      </w:r>
      <w:r w:rsidR="00A372D1">
        <w:rPr>
          <w:b/>
          <w:szCs w:val="24"/>
          <w:u w:val="single"/>
          <w:lang w:val="en-GB"/>
        </w:rPr>
        <w:t>1</w:t>
      </w:r>
      <w:r>
        <w:rPr>
          <w:b/>
          <w:szCs w:val="24"/>
          <w:u w:val="single"/>
          <w:lang w:val="en-GB"/>
        </w:rPr>
        <w:t xml:space="preserve"> (</w:t>
      </w:r>
      <w:r w:rsidR="00A372D1">
        <w:rPr>
          <w:b/>
          <w:szCs w:val="24"/>
          <w:u w:val="single"/>
          <w:lang w:val="en-GB"/>
        </w:rPr>
        <w:t>8</w:t>
      </w:r>
      <w:r>
        <w:rPr>
          <w:b/>
          <w:szCs w:val="24"/>
          <w:u w:val="single"/>
          <w:lang w:val="en-GB"/>
        </w:rPr>
        <w:t>:00 – 1</w:t>
      </w:r>
      <w:r w:rsidR="00A372D1">
        <w:rPr>
          <w:b/>
          <w:szCs w:val="24"/>
          <w:u w:val="single"/>
          <w:lang w:val="en-GB"/>
        </w:rPr>
        <w:t>0</w:t>
      </w:r>
      <w:r w:rsidRPr="000C5CE4">
        <w:rPr>
          <w:b/>
          <w:szCs w:val="24"/>
          <w:u w:val="single"/>
          <w:lang w:val="en-GB"/>
        </w:rPr>
        <w:t>:</w:t>
      </w:r>
      <w:r>
        <w:rPr>
          <w:b/>
          <w:szCs w:val="24"/>
          <w:u w:val="single"/>
          <w:lang w:val="en-GB"/>
        </w:rPr>
        <w:t>0</w:t>
      </w:r>
      <w:r w:rsidRPr="000C5CE4">
        <w:rPr>
          <w:b/>
          <w:szCs w:val="24"/>
          <w:u w:val="single"/>
          <w:lang w:val="en-GB"/>
        </w:rPr>
        <w:t>0)</w:t>
      </w:r>
    </w:p>
    <w:p w:rsidR="00E5198C" w:rsidRPr="00A003B0" w:rsidRDefault="00E5198C" w:rsidP="00E5198C">
      <w:pPr>
        <w:rPr>
          <w:lang w:val="en-GB"/>
        </w:rPr>
      </w:pPr>
    </w:p>
    <w:p w:rsidR="00E5198C" w:rsidRPr="00455B36" w:rsidRDefault="00E5198C" w:rsidP="00E5198C">
      <w:pPr>
        <w:rPr>
          <w:lang w:val="en-GB"/>
        </w:rPr>
      </w:pPr>
      <w:r w:rsidRPr="00455B36">
        <w:rPr>
          <w:lang w:val="en-GB"/>
        </w:rPr>
        <w:t>Attendees:</w:t>
      </w:r>
    </w:p>
    <w:p w:rsidR="00E5198C" w:rsidRDefault="00E5198C" w:rsidP="00E5198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E5198C" w:rsidRDefault="00E5198C" w:rsidP="00E5198C">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198C" w:rsidRPr="00EE509F" w:rsidRDefault="00E5198C" w:rsidP="00E5198C">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E5198C" w:rsidRDefault="00E5198C" w:rsidP="00E5198C">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E5198C" w:rsidRDefault="00E5198C" w:rsidP="00E5198C">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E5198C" w:rsidRDefault="00E5198C" w:rsidP="00E5198C">
      <w:pPr>
        <w:rPr>
          <w:rFonts w:eastAsia="Gulim"/>
        </w:rPr>
      </w:pPr>
    </w:p>
    <w:p w:rsidR="0011123B" w:rsidRDefault="0011123B" w:rsidP="00E5198C">
      <w:pPr>
        <w:rPr>
          <w:rFonts w:eastAsia="Gulim"/>
        </w:rPr>
      </w:pPr>
      <w:r>
        <w:rPr>
          <w:rFonts w:eastAsia="Gulim"/>
        </w:rPr>
        <w:t>The group started to discuss the outcome of the Ad-hoc in Berlin which was fixed in doc. 15-17-454-03-0013.</w:t>
      </w:r>
    </w:p>
    <w:p w:rsidR="007A5753" w:rsidRDefault="007A5753" w:rsidP="00E5198C">
      <w:pPr>
        <w:rPr>
          <w:rFonts w:eastAsia="Gulim"/>
        </w:rPr>
      </w:pPr>
    </w:p>
    <w:p w:rsidR="007A5753" w:rsidRDefault="007A5753" w:rsidP="00E5198C">
      <w:pPr>
        <w:rPr>
          <w:rFonts w:eastAsia="Gulim"/>
        </w:rPr>
      </w:pPr>
      <w:r>
        <w:rPr>
          <w:rFonts w:eastAsia="Gulim"/>
        </w:rPr>
        <w:t>The group decided to remove all comments that are still embedded in this document and upload a revised.</w:t>
      </w:r>
    </w:p>
    <w:p w:rsidR="0011123B" w:rsidRDefault="0011123B" w:rsidP="00E5198C">
      <w:pPr>
        <w:rPr>
          <w:rFonts w:eastAsia="Gulim"/>
        </w:rPr>
      </w:pPr>
    </w:p>
    <w:p w:rsidR="0011123B" w:rsidRDefault="0011123B" w:rsidP="00E5198C">
      <w:pPr>
        <w:rPr>
          <w:rFonts w:eastAsia="Gulim"/>
        </w:rPr>
      </w:pPr>
      <w:r>
        <w:rPr>
          <w:rFonts w:eastAsia="Gulim"/>
        </w:rPr>
        <w:t xml:space="preserve">Mohammad presented the version with final changes </w:t>
      </w:r>
      <w:r w:rsidR="00C84797">
        <w:rPr>
          <w:rFonts w:eastAsia="Gulim"/>
        </w:rPr>
        <w:t xml:space="preserve">agreed </w:t>
      </w:r>
      <w:r>
        <w:rPr>
          <w:rFonts w:eastAsia="Gulim"/>
        </w:rPr>
        <w:t>during the Ad-hoc</w:t>
      </w:r>
      <w:r w:rsidR="00C84797">
        <w:rPr>
          <w:rFonts w:eastAsia="Gulim"/>
        </w:rPr>
        <w:t xml:space="preserve"> meeting</w:t>
      </w:r>
      <w:r>
        <w:rPr>
          <w:rFonts w:eastAsia="Gulim"/>
        </w:rPr>
        <w:t xml:space="preserve">. </w:t>
      </w:r>
    </w:p>
    <w:p w:rsidR="0011123B" w:rsidRDefault="0011123B" w:rsidP="00E5198C">
      <w:pPr>
        <w:rPr>
          <w:rFonts w:eastAsia="Gulim"/>
        </w:rPr>
      </w:pPr>
    </w:p>
    <w:p w:rsidR="00C84797" w:rsidRDefault="0011123B" w:rsidP="00E5198C">
      <w:pPr>
        <w:rPr>
          <w:rFonts w:eastAsia="Gulim"/>
        </w:rPr>
      </w:pPr>
      <w:r>
        <w:rPr>
          <w:rFonts w:eastAsia="Gulim"/>
        </w:rPr>
        <w:t xml:space="preserve">The group discussed </w:t>
      </w:r>
      <w:r w:rsidR="00C84797">
        <w:rPr>
          <w:rFonts w:eastAsia="Gulim"/>
        </w:rPr>
        <w:t>the do</w:t>
      </w:r>
      <w:r w:rsidR="003347AE">
        <w:rPr>
          <w:rFonts w:eastAsia="Gulim"/>
        </w:rPr>
        <w:t>cument.</w:t>
      </w:r>
      <w:r w:rsidR="00C84797">
        <w:rPr>
          <w:rFonts w:eastAsia="Gulim"/>
        </w:rPr>
        <w:t xml:space="preserve"> </w:t>
      </w:r>
    </w:p>
    <w:p w:rsidR="00C84797" w:rsidRDefault="00C84797" w:rsidP="00E5198C">
      <w:pPr>
        <w:rPr>
          <w:rFonts w:eastAsia="Gulim"/>
        </w:rPr>
      </w:pPr>
    </w:p>
    <w:p w:rsidR="00C84797" w:rsidRDefault="00C84797" w:rsidP="00E5198C">
      <w:pPr>
        <w:rPr>
          <w:rFonts w:eastAsia="Gulim"/>
        </w:rPr>
      </w:pPr>
      <w:r>
        <w:rPr>
          <w:rFonts w:eastAsia="Gulim"/>
        </w:rPr>
        <w:t>Following outcomes were fixed as comments:</w:t>
      </w:r>
    </w:p>
    <w:p w:rsidR="00C84797" w:rsidRDefault="00C84797" w:rsidP="00E5198C">
      <w:pPr>
        <w:rPr>
          <w:rFonts w:eastAsia="Gulim"/>
        </w:rPr>
      </w:pPr>
    </w:p>
    <w:p w:rsidR="004E0803" w:rsidRDefault="00C84797" w:rsidP="00FD7099">
      <w:pPr>
        <w:rPr>
          <w:rFonts w:eastAsia="Gulim"/>
        </w:rPr>
      </w:pPr>
      <w:r>
        <w:rPr>
          <w:rFonts w:eastAsia="Gulim"/>
        </w:rPr>
        <w:t>5S6S line coding for 4-PAM</w:t>
      </w:r>
      <w:r w:rsidR="00C035AD">
        <w:rPr>
          <w:rFonts w:eastAsia="Gulim"/>
        </w:rPr>
        <w:t xml:space="preserve"> </w:t>
      </w:r>
      <w:r w:rsidR="00C035AD">
        <w:rPr>
          <w:rFonts w:eastAsia="Gulim"/>
        </w:rPr>
        <w:t>needs to be defined</w:t>
      </w:r>
      <w:r>
        <w:rPr>
          <w:rFonts w:eastAsia="Gulim"/>
        </w:rPr>
        <w:t>.</w:t>
      </w:r>
      <w:r w:rsidR="00C035AD">
        <w:rPr>
          <w:rFonts w:eastAsia="Gulim"/>
        </w:rPr>
        <w:t xml:space="preserve"> A new clause </w:t>
      </w:r>
      <w:proofErr w:type="spellStart"/>
      <w:r w:rsidR="00C035AD">
        <w:rPr>
          <w:rFonts w:eastAsia="Gulim"/>
        </w:rPr>
        <w:t>t.b.d</w:t>
      </w:r>
      <w:proofErr w:type="spellEnd"/>
      <w:r w:rsidR="00C035AD">
        <w:rPr>
          <w:rFonts w:eastAsia="Gulim"/>
        </w:rPr>
        <w:t xml:space="preserve">. is added. Content will be provided by </w:t>
      </w:r>
      <w:proofErr w:type="spellStart"/>
      <w:r w:rsidR="00C035AD">
        <w:rPr>
          <w:rFonts w:eastAsia="Gulim"/>
        </w:rPr>
        <w:t>Fraunhofer</w:t>
      </w:r>
      <w:proofErr w:type="spellEnd"/>
      <w:r w:rsidR="00C035AD">
        <w:rPr>
          <w:rFonts w:eastAsia="Gulim"/>
        </w:rPr>
        <w:t xml:space="preserve"> HHI.</w:t>
      </w:r>
    </w:p>
    <w:p w:rsidR="00C035AD" w:rsidRDefault="00C035AD" w:rsidP="00FD7099">
      <w:pPr>
        <w:rPr>
          <w:rFonts w:eastAsia="Gulim"/>
        </w:rPr>
      </w:pPr>
    </w:p>
    <w:p w:rsidR="00607276" w:rsidRDefault="00607276" w:rsidP="00FD7099">
      <w:pPr>
        <w:rPr>
          <w:rFonts w:eastAsia="Gulim"/>
        </w:rPr>
      </w:pPr>
      <w:r>
        <w:rPr>
          <w:rFonts w:eastAsia="Gulim"/>
        </w:rPr>
        <w:t xml:space="preserve">There was a discussion on the clock </w:t>
      </w:r>
      <w:r w:rsidR="006C5554">
        <w:rPr>
          <w:rFonts w:eastAsia="Gulim"/>
        </w:rPr>
        <w:t>with no outcome yet.</w:t>
      </w:r>
    </w:p>
    <w:p w:rsidR="006C5554" w:rsidRDefault="006C5554" w:rsidP="00FD7099">
      <w:pPr>
        <w:rPr>
          <w:rFonts w:eastAsia="Gulim"/>
        </w:rPr>
      </w:pPr>
    </w:p>
    <w:p w:rsidR="002A4907" w:rsidRDefault="006C5554" w:rsidP="00FD7099">
      <w:pPr>
        <w:rPr>
          <w:rFonts w:eastAsia="Gulim"/>
        </w:rPr>
      </w:pPr>
      <w:r>
        <w:rPr>
          <w:rFonts w:eastAsia="Gulim"/>
        </w:rPr>
        <w:t>There was a discussion on the RS code and how to unify the various (</w:t>
      </w:r>
      <w:r w:rsidRPr="002A4907">
        <w:rPr>
          <w:rFonts w:eastAsia="Gulim"/>
          <w:i/>
        </w:rPr>
        <w:t>n</w:t>
      </w:r>
      <w:r>
        <w:rPr>
          <w:rFonts w:eastAsia="Gulim"/>
        </w:rPr>
        <w:t xml:space="preserve">, </w:t>
      </w:r>
      <w:r w:rsidRPr="002A4907">
        <w:rPr>
          <w:rFonts w:eastAsia="Gulim"/>
          <w:i/>
        </w:rPr>
        <w:t>k</w:t>
      </w:r>
      <w:r>
        <w:rPr>
          <w:rFonts w:eastAsia="Gulim"/>
        </w:rPr>
        <w:t xml:space="preserve">) pairs. The way forward is that Mohammad comes up with two pairs, where one pair has large block size </w:t>
      </w:r>
      <w:r w:rsidR="002A4907">
        <w:rPr>
          <w:rFonts w:eastAsia="Gulim"/>
        </w:rPr>
        <w:t xml:space="preserve">k </w:t>
      </w:r>
      <w:r>
        <w:rPr>
          <w:rFonts w:eastAsia="Gulim"/>
        </w:rPr>
        <w:t xml:space="preserve">and low error protection for data and another pair has short block size </w:t>
      </w:r>
      <w:r w:rsidR="002A4907" w:rsidRPr="002A4907">
        <w:rPr>
          <w:rFonts w:eastAsia="Gulim"/>
          <w:i/>
        </w:rPr>
        <w:t>k</w:t>
      </w:r>
      <w:r w:rsidR="002A4907">
        <w:rPr>
          <w:rFonts w:eastAsia="Gulim"/>
        </w:rPr>
        <w:t xml:space="preserve"> </w:t>
      </w:r>
      <w:r>
        <w:rPr>
          <w:rFonts w:eastAsia="Gulim"/>
        </w:rPr>
        <w:t>and higher error protection for control. There should be an implementation note how to realize those particular pairs</w:t>
      </w:r>
      <w:r w:rsidR="002A4907">
        <w:rPr>
          <w:rFonts w:eastAsia="Gulim"/>
        </w:rPr>
        <w:t>.</w:t>
      </w:r>
    </w:p>
    <w:p w:rsidR="002A4907" w:rsidRDefault="002A4907" w:rsidP="00FD7099">
      <w:pPr>
        <w:rPr>
          <w:rFonts w:eastAsia="Gulim"/>
        </w:rPr>
      </w:pPr>
    </w:p>
    <w:p w:rsidR="006C5554" w:rsidRDefault="002A4907" w:rsidP="00FD7099">
      <w:pPr>
        <w:rPr>
          <w:rFonts w:eastAsia="Gulim"/>
        </w:rPr>
      </w:pPr>
      <w:r>
        <w:rPr>
          <w:rFonts w:eastAsia="Gulim"/>
        </w:rPr>
        <w:t>The meeting recessed until Tuesday AM2.</w:t>
      </w:r>
      <w:r w:rsidR="006C5554">
        <w:rPr>
          <w:rFonts w:eastAsia="Gulim"/>
        </w:rPr>
        <w:t xml:space="preserve">        </w:t>
      </w:r>
    </w:p>
    <w:p w:rsidR="00C035AD" w:rsidRDefault="00C035AD" w:rsidP="00FD7099"/>
    <w:p w:rsidR="00926AAF" w:rsidRDefault="00926AAF" w:rsidP="00F42562">
      <w:pPr>
        <w:rPr>
          <w:lang w:val="en-GB"/>
        </w:rPr>
      </w:pPr>
    </w:p>
    <w:p w:rsidR="00926AAF" w:rsidRDefault="00926AAF" w:rsidP="00F42562">
      <w:pPr>
        <w:rPr>
          <w:lang w:val="en-GB"/>
        </w:rPr>
      </w:pPr>
    </w:p>
    <w:p w:rsidR="008C2BAA" w:rsidRPr="000C5CE4" w:rsidRDefault="008C2BAA" w:rsidP="008C2BAA">
      <w:pPr>
        <w:widowControl w:val="0"/>
        <w:spacing w:before="120"/>
        <w:rPr>
          <w:b/>
          <w:szCs w:val="24"/>
          <w:u w:val="single"/>
          <w:lang w:val="en-GB"/>
        </w:rPr>
      </w:pPr>
      <w:r>
        <w:rPr>
          <w:b/>
          <w:szCs w:val="24"/>
          <w:u w:val="single"/>
        </w:rPr>
        <w:lastRenderedPageBreak/>
        <w:t>Meeting</w:t>
      </w:r>
      <w:r w:rsidRPr="000C5CE4">
        <w:rPr>
          <w:b/>
          <w:szCs w:val="24"/>
          <w:u w:val="single"/>
        </w:rPr>
        <w:t xml:space="preserve"> #</w:t>
      </w:r>
      <w:r>
        <w:rPr>
          <w:b/>
          <w:szCs w:val="24"/>
          <w:u w:val="single"/>
        </w:rPr>
        <w:t>5</w:t>
      </w:r>
      <w:proofErr w:type="gramStart"/>
      <w:r w:rsidRPr="000C5CE4">
        <w:rPr>
          <w:b/>
          <w:szCs w:val="24"/>
          <w:u w:val="single"/>
        </w:rPr>
        <w:t xml:space="preserve">, </w:t>
      </w:r>
      <w:r>
        <w:rPr>
          <w:b/>
          <w:szCs w:val="24"/>
          <w:u w:val="single"/>
        </w:rPr>
        <w:t xml:space="preserve"> Tuesday</w:t>
      </w:r>
      <w:proofErr w:type="gramEnd"/>
      <w:r>
        <w:rPr>
          <w:b/>
          <w:szCs w:val="24"/>
          <w:u w:val="single"/>
        </w:rPr>
        <w:t xml:space="preserve"> </w:t>
      </w:r>
      <w:r>
        <w:rPr>
          <w:b/>
          <w:szCs w:val="24"/>
          <w:u w:val="single"/>
        </w:rPr>
        <w:t>1</w:t>
      </w:r>
      <w:r>
        <w:rPr>
          <w:b/>
          <w:szCs w:val="24"/>
          <w:u w:val="single"/>
        </w:rPr>
        <w:t>2</w:t>
      </w:r>
      <w:r>
        <w:rPr>
          <w:b/>
          <w:szCs w:val="24"/>
          <w:u w:val="single"/>
        </w:rPr>
        <w:t xml:space="preserve"> September</w:t>
      </w:r>
      <w:r w:rsidRPr="000C5CE4">
        <w:rPr>
          <w:b/>
          <w:szCs w:val="24"/>
          <w:u w:val="single"/>
        </w:rPr>
        <w:t xml:space="preserve"> 2017, </w:t>
      </w:r>
      <w:r>
        <w:rPr>
          <w:b/>
          <w:szCs w:val="24"/>
          <w:u w:val="single"/>
          <w:lang w:val="en-GB"/>
        </w:rPr>
        <w:t>AM</w:t>
      </w:r>
      <w:r>
        <w:rPr>
          <w:b/>
          <w:szCs w:val="24"/>
          <w:u w:val="single"/>
          <w:lang w:val="en-GB"/>
        </w:rPr>
        <w:t>2</w:t>
      </w:r>
      <w:r>
        <w:rPr>
          <w:b/>
          <w:szCs w:val="24"/>
          <w:u w:val="single"/>
          <w:lang w:val="en-GB"/>
        </w:rPr>
        <w:t xml:space="preserve"> (</w:t>
      </w:r>
      <w:r>
        <w:rPr>
          <w:b/>
          <w:szCs w:val="24"/>
          <w:u w:val="single"/>
          <w:lang w:val="en-GB"/>
        </w:rPr>
        <w:t>10</w:t>
      </w:r>
      <w:r>
        <w:rPr>
          <w:b/>
          <w:szCs w:val="24"/>
          <w:u w:val="single"/>
          <w:lang w:val="en-GB"/>
        </w:rPr>
        <w:t>:</w:t>
      </w:r>
      <w:r>
        <w:rPr>
          <w:b/>
          <w:szCs w:val="24"/>
          <w:u w:val="single"/>
          <w:lang w:val="en-GB"/>
        </w:rPr>
        <w:t>3</w:t>
      </w:r>
      <w:r>
        <w:rPr>
          <w:b/>
          <w:szCs w:val="24"/>
          <w:u w:val="single"/>
          <w:lang w:val="en-GB"/>
        </w:rPr>
        <w:t>0 – 1</w:t>
      </w:r>
      <w:r>
        <w:rPr>
          <w:b/>
          <w:szCs w:val="24"/>
          <w:u w:val="single"/>
          <w:lang w:val="en-GB"/>
        </w:rPr>
        <w:t>2</w:t>
      </w:r>
      <w:r w:rsidRPr="000C5CE4">
        <w:rPr>
          <w:b/>
          <w:szCs w:val="24"/>
          <w:u w:val="single"/>
          <w:lang w:val="en-GB"/>
        </w:rPr>
        <w:t>:</w:t>
      </w:r>
      <w:r>
        <w:rPr>
          <w:b/>
          <w:szCs w:val="24"/>
          <w:u w:val="single"/>
          <w:lang w:val="en-GB"/>
        </w:rPr>
        <w:t>3</w:t>
      </w:r>
      <w:r w:rsidRPr="000C5CE4">
        <w:rPr>
          <w:b/>
          <w:szCs w:val="24"/>
          <w:u w:val="single"/>
          <w:lang w:val="en-GB"/>
        </w:rPr>
        <w:t>0)</w:t>
      </w:r>
    </w:p>
    <w:p w:rsidR="008C2BAA" w:rsidRPr="00A003B0" w:rsidRDefault="008C2BAA" w:rsidP="008C2BAA">
      <w:pPr>
        <w:rPr>
          <w:lang w:val="en-GB"/>
        </w:rPr>
      </w:pPr>
    </w:p>
    <w:p w:rsidR="008C2BAA" w:rsidRPr="00455B36" w:rsidRDefault="008C2BAA" w:rsidP="008C2BAA">
      <w:pPr>
        <w:rPr>
          <w:lang w:val="en-GB"/>
        </w:rPr>
      </w:pPr>
      <w:r w:rsidRPr="00455B36">
        <w:rPr>
          <w:lang w:val="en-GB"/>
        </w:rPr>
        <w:t>Attendees:</w:t>
      </w:r>
    </w:p>
    <w:p w:rsidR="008C2BAA" w:rsidRDefault="008C2BAA" w:rsidP="008C2BAA">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C2BAA" w:rsidRDefault="008C2BAA" w:rsidP="008C2BAA">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C2BAA" w:rsidRPr="00EE509F" w:rsidRDefault="008C2BAA" w:rsidP="008C2BAA">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8C2BAA" w:rsidRDefault="008C2BAA" w:rsidP="008C2BAA">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8C2BAA" w:rsidRDefault="008C2BAA" w:rsidP="008C2BAA">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2A2A00" w:rsidRDefault="002A2A00" w:rsidP="008C2BAA">
      <w:pPr>
        <w:pStyle w:val="Listenabsatz"/>
        <w:numPr>
          <w:ilvl w:val="0"/>
          <w:numId w:val="2"/>
        </w:numPr>
        <w:rPr>
          <w:rFonts w:eastAsia="Gulim"/>
        </w:rPr>
      </w:pPr>
      <w:r>
        <w:rPr>
          <w:rFonts w:eastAsia="Gulim"/>
        </w:rPr>
        <w:t xml:space="preserve">Joe </w:t>
      </w:r>
      <w:proofErr w:type="spellStart"/>
      <w:r>
        <w:rPr>
          <w:rFonts w:eastAsia="Gulim"/>
        </w:rPr>
        <w:t>Polland</w:t>
      </w:r>
      <w:proofErr w:type="spellEnd"/>
      <w:r>
        <w:rPr>
          <w:rFonts w:eastAsia="Gulim"/>
        </w:rPr>
        <w:t xml:space="preserve"> (</w:t>
      </w:r>
      <w:proofErr w:type="spellStart"/>
      <w:r>
        <w:rPr>
          <w:rFonts w:eastAsia="Gulim"/>
        </w:rPr>
        <w:t>CommScope</w:t>
      </w:r>
      <w:proofErr w:type="spellEnd"/>
      <w:r>
        <w:rPr>
          <w:rFonts w:eastAsia="Gulim"/>
        </w:rPr>
        <w:t>)</w:t>
      </w:r>
    </w:p>
    <w:p w:rsidR="00926AAF" w:rsidRDefault="00926AAF" w:rsidP="00F42562">
      <w:pPr>
        <w:rPr>
          <w:lang w:val="en-GB"/>
        </w:rPr>
      </w:pPr>
    </w:p>
    <w:p w:rsidR="00926AAF" w:rsidRDefault="002A2A00" w:rsidP="00F42562">
      <w:pPr>
        <w:rPr>
          <w:lang w:val="en-GB"/>
        </w:rPr>
      </w:pPr>
      <w:r>
        <w:rPr>
          <w:lang w:val="en-GB"/>
        </w:rPr>
        <w:t>The committee postpones further technical discussion and started with comment resolution based on doc. 15-17-0479-01-0013 lead by John as the Technical Editor.</w:t>
      </w:r>
    </w:p>
    <w:p w:rsidR="002A2A00" w:rsidRDefault="002A2A00" w:rsidP="00F42562">
      <w:pPr>
        <w:rPr>
          <w:lang w:val="en-GB"/>
        </w:rPr>
      </w:pPr>
    </w:p>
    <w:p w:rsidR="002A2A00" w:rsidRDefault="00E828F7" w:rsidP="00F42562">
      <w:pPr>
        <w:rPr>
          <w:lang w:val="en-GB"/>
        </w:rPr>
      </w:pPr>
      <w:r>
        <w:rPr>
          <w:lang w:val="en-GB"/>
        </w:rPr>
        <w:t>Regarding comment 29 there was a longer discussion about coexistence between the existing 15.17-2011 standard and the emerging 15.7m and 15.13 standards.</w:t>
      </w:r>
      <w:r w:rsidRPr="00E828F7">
        <w:rPr>
          <w:lang w:val="en-GB"/>
        </w:rPr>
        <w:t xml:space="preserve"> </w:t>
      </w:r>
      <w:r>
        <w:rPr>
          <w:lang w:val="en-GB"/>
        </w:rPr>
        <w:t>As 15.7-2011 is hardly used</w:t>
      </w:r>
      <w:proofErr w:type="gramStart"/>
      <w:r>
        <w:rPr>
          <w:lang w:val="en-GB"/>
        </w:rPr>
        <w:t xml:space="preserve">, </w:t>
      </w:r>
      <w:r>
        <w:rPr>
          <w:lang w:val="en-GB"/>
        </w:rPr>
        <w:t xml:space="preserve"> TG13</w:t>
      </w:r>
      <w:proofErr w:type="gramEnd"/>
      <w:r>
        <w:rPr>
          <w:lang w:val="en-GB"/>
        </w:rPr>
        <w:t xml:space="preserve"> would like to delete PHY II and PHY III also from TG7m draft. In this way, coexistence between both emerging standards can be achieved. The Chair takes the action item to start resolving that issue by discussions with Bob </w:t>
      </w:r>
      <w:proofErr w:type="spellStart"/>
      <w:r>
        <w:rPr>
          <w:lang w:val="en-GB"/>
        </w:rPr>
        <w:t>Heile</w:t>
      </w:r>
      <w:proofErr w:type="spellEnd"/>
      <w:r>
        <w:rPr>
          <w:lang w:val="en-GB"/>
        </w:rPr>
        <w:t xml:space="preserve"> and committee members from TG7m.     </w:t>
      </w:r>
    </w:p>
    <w:p w:rsidR="00926AAF" w:rsidRDefault="00926AAF" w:rsidP="00F42562">
      <w:pPr>
        <w:rPr>
          <w:lang w:val="en-GB"/>
        </w:rPr>
      </w:pPr>
    </w:p>
    <w:p w:rsidR="00FA5681" w:rsidRDefault="00912E24" w:rsidP="00F42562">
      <w:pPr>
        <w:rPr>
          <w:lang w:val="en-GB"/>
        </w:rPr>
      </w:pPr>
      <w:r>
        <w:rPr>
          <w:lang w:val="en-GB"/>
        </w:rPr>
        <w:t xml:space="preserve">By November the TG needs input to the introduction </w:t>
      </w:r>
      <w:r w:rsidR="001A57AB">
        <w:rPr>
          <w:lang w:val="en-GB"/>
        </w:rPr>
        <w:t xml:space="preserve">into the three PHYs types, the justification why they are distinct and </w:t>
      </w:r>
      <w:r w:rsidR="00AC2AF9">
        <w:rPr>
          <w:lang w:val="en-GB"/>
        </w:rPr>
        <w:t>needed</w:t>
      </w:r>
      <w:r w:rsidR="001A57AB">
        <w:rPr>
          <w:lang w:val="en-GB"/>
        </w:rPr>
        <w:t xml:space="preserve">. </w:t>
      </w:r>
    </w:p>
    <w:p w:rsidR="00FA5681" w:rsidRDefault="00FA5681" w:rsidP="00F42562">
      <w:pPr>
        <w:rPr>
          <w:lang w:val="en-GB"/>
        </w:rPr>
      </w:pPr>
    </w:p>
    <w:p w:rsidR="00AC2AF9" w:rsidRDefault="001A57AB" w:rsidP="00F42562">
      <w:pPr>
        <w:rPr>
          <w:lang w:val="en-GB"/>
        </w:rPr>
      </w:pPr>
      <w:r w:rsidRPr="00FA5681">
        <w:rPr>
          <w:b/>
          <w:lang w:val="en-GB"/>
        </w:rPr>
        <w:t xml:space="preserve">The </w:t>
      </w:r>
      <w:r w:rsidR="00AC2AF9" w:rsidRPr="00FA5681">
        <w:rPr>
          <w:b/>
          <w:lang w:val="en-GB"/>
        </w:rPr>
        <w:t>T</w:t>
      </w:r>
      <w:r w:rsidRPr="00FA5681">
        <w:rPr>
          <w:b/>
          <w:lang w:val="en-GB"/>
        </w:rPr>
        <w:t>echnical Editor expects contributions in the November meeting</w:t>
      </w:r>
      <w:r w:rsidR="00AC2AF9" w:rsidRPr="00FA5681">
        <w:rPr>
          <w:b/>
          <w:lang w:val="en-GB"/>
        </w:rPr>
        <w:t xml:space="preserve"> for the new clauses 4.4.1.x</w:t>
      </w:r>
      <w:r w:rsidRPr="00FA5681">
        <w:rPr>
          <w:b/>
          <w:lang w:val="en-GB"/>
        </w:rPr>
        <w:t xml:space="preserve">. </w:t>
      </w:r>
      <w:r w:rsidR="00FA5681" w:rsidRPr="00FA5681">
        <w:rPr>
          <w:lang w:val="en-GB"/>
        </w:rPr>
        <w:t xml:space="preserve">Moreover, </w:t>
      </w:r>
      <w:r w:rsidR="00FA5681">
        <w:rPr>
          <w:lang w:val="en-GB"/>
        </w:rPr>
        <w:t>t</w:t>
      </w:r>
      <w:r>
        <w:rPr>
          <w:lang w:val="en-GB"/>
        </w:rPr>
        <w:t xml:space="preserve">here should be a discussion on coexistence </w:t>
      </w:r>
      <w:r w:rsidR="00FA5681">
        <w:rPr>
          <w:lang w:val="en-GB"/>
        </w:rPr>
        <w:t xml:space="preserve">issues </w:t>
      </w:r>
      <w:r>
        <w:rPr>
          <w:lang w:val="en-GB"/>
        </w:rPr>
        <w:t xml:space="preserve">in the November meeting the will have </w:t>
      </w:r>
      <w:r w:rsidR="00AC2AF9">
        <w:rPr>
          <w:lang w:val="en-GB"/>
        </w:rPr>
        <w:t>a</w:t>
      </w:r>
      <w:r>
        <w:rPr>
          <w:lang w:val="en-GB"/>
        </w:rPr>
        <w:t>n impact on the final text.</w:t>
      </w:r>
      <w:r w:rsidR="00AC2AF9">
        <w:rPr>
          <w:lang w:val="en-GB"/>
        </w:rPr>
        <w:t xml:space="preserve"> The discussion </w:t>
      </w:r>
      <w:r w:rsidR="0026513C">
        <w:rPr>
          <w:lang w:val="en-GB"/>
        </w:rPr>
        <w:t xml:space="preserve">should also include </w:t>
      </w:r>
      <w:r w:rsidR="00AC2AF9">
        <w:rPr>
          <w:lang w:val="en-GB"/>
        </w:rPr>
        <w:t xml:space="preserve">whether FDM or TDM approaches </w:t>
      </w:r>
      <w:r w:rsidR="0026513C">
        <w:rPr>
          <w:lang w:val="en-GB"/>
        </w:rPr>
        <w:t xml:space="preserve">should be </w:t>
      </w:r>
      <w:r w:rsidR="00AC2AF9">
        <w:rPr>
          <w:lang w:val="en-GB"/>
        </w:rPr>
        <w:t>used for coexistence</w:t>
      </w:r>
      <w:r w:rsidR="0026513C">
        <w:rPr>
          <w:lang w:val="en-GB"/>
        </w:rPr>
        <w:t xml:space="preserve">, taking into account that it is getting increasingly difficult to use FDM taking into account that 802.15.13 operates in the same spectrum that can also be received by </w:t>
      </w:r>
      <w:r w:rsidR="0026513C">
        <w:rPr>
          <w:lang w:val="en-GB"/>
        </w:rPr>
        <w:t>802.15.7-2011</w:t>
      </w:r>
      <w:r w:rsidR="0026513C">
        <w:rPr>
          <w:lang w:val="en-GB"/>
        </w:rPr>
        <w:t xml:space="preserve"> and </w:t>
      </w:r>
      <w:proofErr w:type="spellStart"/>
      <w:r w:rsidR="0026513C">
        <w:rPr>
          <w:lang w:val="en-GB"/>
        </w:rPr>
        <w:t>G.vlc</w:t>
      </w:r>
      <w:proofErr w:type="spellEnd"/>
      <w:r w:rsidR="0026513C">
        <w:rPr>
          <w:lang w:val="en-GB"/>
        </w:rPr>
        <w:t xml:space="preserve"> devices</w:t>
      </w:r>
      <w:r w:rsidR="00633F85">
        <w:rPr>
          <w:lang w:val="en-GB"/>
        </w:rPr>
        <w:t>.</w:t>
      </w:r>
    </w:p>
    <w:p w:rsidR="0026513C" w:rsidRDefault="0026513C" w:rsidP="00F42562">
      <w:pPr>
        <w:rPr>
          <w:lang w:val="en-GB"/>
        </w:rPr>
      </w:pPr>
    </w:p>
    <w:p w:rsidR="0026513C" w:rsidRDefault="0026513C" w:rsidP="00F42562">
      <w:pPr>
        <w:rPr>
          <w:lang w:val="en-GB"/>
        </w:rPr>
      </w:pPr>
      <w:r>
        <w:rPr>
          <w:lang w:val="en-GB"/>
        </w:rPr>
        <w:t>The meeting was recessed until Tuesday PM2.</w:t>
      </w:r>
    </w:p>
    <w:p w:rsidR="0026513C" w:rsidRDefault="0026513C" w:rsidP="00F42562">
      <w:pPr>
        <w:rPr>
          <w:lang w:val="en-GB"/>
        </w:rPr>
      </w:pPr>
    </w:p>
    <w:p w:rsidR="0026513C" w:rsidRPr="000C5CE4" w:rsidRDefault="0026513C" w:rsidP="0026513C">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5</w:t>
      </w:r>
      <w:r w:rsidRPr="000C5CE4">
        <w:rPr>
          <w:b/>
          <w:szCs w:val="24"/>
          <w:u w:val="single"/>
        </w:rPr>
        <w:t xml:space="preserve">, </w:t>
      </w:r>
      <w:r>
        <w:rPr>
          <w:b/>
          <w:szCs w:val="24"/>
          <w:u w:val="single"/>
        </w:rPr>
        <w:t xml:space="preserve"> Tuesday 12 September</w:t>
      </w:r>
      <w:r w:rsidRPr="000C5CE4">
        <w:rPr>
          <w:b/>
          <w:szCs w:val="24"/>
          <w:u w:val="single"/>
        </w:rPr>
        <w:t xml:space="preserve"> 2017, </w:t>
      </w:r>
      <w:r w:rsidR="005974C1">
        <w:rPr>
          <w:b/>
          <w:szCs w:val="24"/>
          <w:u w:val="single"/>
          <w:lang w:val="en-GB"/>
        </w:rPr>
        <w:t>P</w:t>
      </w:r>
      <w:r>
        <w:rPr>
          <w:b/>
          <w:szCs w:val="24"/>
          <w:u w:val="single"/>
          <w:lang w:val="en-GB"/>
        </w:rPr>
        <w:t>M2 (1</w:t>
      </w:r>
      <w:r w:rsidR="005974C1">
        <w:rPr>
          <w:b/>
          <w:szCs w:val="24"/>
          <w:u w:val="single"/>
          <w:lang w:val="en-GB"/>
        </w:rPr>
        <w:t>6</w:t>
      </w:r>
      <w:r>
        <w:rPr>
          <w:b/>
          <w:szCs w:val="24"/>
          <w:u w:val="single"/>
          <w:lang w:val="en-GB"/>
        </w:rPr>
        <w:t>:</w:t>
      </w:r>
      <w:r w:rsidR="005974C1">
        <w:rPr>
          <w:b/>
          <w:szCs w:val="24"/>
          <w:u w:val="single"/>
          <w:lang w:val="en-GB"/>
        </w:rPr>
        <w:t>0</w:t>
      </w:r>
      <w:r>
        <w:rPr>
          <w:b/>
          <w:szCs w:val="24"/>
          <w:u w:val="single"/>
          <w:lang w:val="en-GB"/>
        </w:rPr>
        <w:t>0 – 1</w:t>
      </w:r>
      <w:r w:rsidR="005974C1">
        <w:rPr>
          <w:b/>
          <w:szCs w:val="24"/>
          <w:u w:val="single"/>
          <w:lang w:val="en-GB"/>
        </w:rPr>
        <w:t>8</w:t>
      </w:r>
      <w:r w:rsidRPr="000C5CE4">
        <w:rPr>
          <w:b/>
          <w:szCs w:val="24"/>
          <w:u w:val="single"/>
          <w:lang w:val="en-GB"/>
        </w:rPr>
        <w:t>:</w:t>
      </w:r>
      <w:r w:rsidR="005974C1">
        <w:rPr>
          <w:b/>
          <w:szCs w:val="24"/>
          <w:u w:val="single"/>
          <w:lang w:val="en-GB"/>
        </w:rPr>
        <w:t>0</w:t>
      </w:r>
      <w:bookmarkStart w:id="0" w:name="_GoBack"/>
      <w:bookmarkEnd w:id="0"/>
      <w:r w:rsidRPr="000C5CE4">
        <w:rPr>
          <w:b/>
          <w:szCs w:val="24"/>
          <w:u w:val="single"/>
          <w:lang w:val="en-GB"/>
        </w:rPr>
        <w:t>0)</w:t>
      </w:r>
    </w:p>
    <w:p w:rsidR="0026513C" w:rsidRPr="00A003B0" w:rsidRDefault="0026513C" w:rsidP="0026513C">
      <w:pPr>
        <w:rPr>
          <w:lang w:val="en-GB"/>
        </w:rPr>
      </w:pPr>
    </w:p>
    <w:p w:rsidR="0026513C" w:rsidRPr="00455B36" w:rsidRDefault="0026513C" w:rsidP="0026513C">
      <w:pPr>
        <w:rPr>
          <w:lang w:val="en-GB"/>
        </w:rPr>
      </w:pPr>
      <w:r w:rsidRPr="00455B36">
        <w:rPr>
          <w:lang w:val="en-GB"/>
        </w:rPr>
        <w:t>Attendees:</w:t>
      </w:r>
    </w:p>
    <w:p w:rsidR="0026513C" w:rsidRDefault="0026513C" w:rsidP="0026513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26513C" w:rsidRPr="00EE509F" w:rsidRDefault="0026513C" w:rsidP="0026513C">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26513C" w:rsidRDefault="0026513C" w:rsidP="0026513C">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534921" w:rsidRDefault="00534921" w:rsidP="00534921">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4005BE" w:rsidRDefault="004005BE" w:rsidP="004005BE">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633F85" w:rsidRDefault="00633F85" w:rsidP="00F42562">
      <w:pPr>
        <w:rPr>
          <w:lang w:val="en-GB"/>
        </w:rPr>
      </w:pPr>
    </w:p>
    <w:p w:rsidR="00534470" w:rsidRDefault="00534470" w:rsidP="00F42562">
      <w:pPr>
        <w:rPr>
          <w:lang w:val="en-GB"/>
        </w:rPr>
      </w:pPr>
      <w:r>
        <w:rPr>
          <w:lang w:val="en-GB"/>
        </w:rPr>
        <w:t xml:space="preserve">The committee continued comment resolution starting </w:t>
      </w:r>
      <w:r w:rsidR="00AE04BF">
        <w:rPr>
          <w:lang w:val="en-GB"/>
        </w:rPr>
        <w:t>at</w:t>
      </w:r>
      <w:r>
        <w:rPr>
          <w:lang w:val="en-GB"/>
        </w:rPr>
        <w:t xml:space="preserve"> </w:t>
      </w:r>
      <w:r w:rsidR="00A63549">
        <w:rPr>
          <w:lang w:val="en-GB"/>
        </w:rPr>
        <w:t>#</w:t>
      </w:r>
      <w:r>
        <w:rPr>
          <w:lang w:val="en-GB"/>
        </w:rPr>
        <w:t xml:space="preserve">48 </w:t>
      </w:r>
      <w:r w:rsidR="004005BE">
        <w:rPr>
          <w:lang w:val="en-GB"/>
        </w:rPr>
        <w:t xml:space="preserve">and </w:t>
      </w:r>
      <w:r w:rsidR="00AE04BF">
        <w:rPr>
          <w:lang w:val="en-GB"/>
        </w:rPr>
        <w:t xml:space="preserve">completing until </w:t>
      </w:r>
      <w:r w:rsidR="004005BE">
        <w:rPr>
          <w:lang w:val="en-GB"/>
        </w:rPr>
        <w:t>#</w:t>
      </w:r>
      <w:r w:rsidR="00AE04BF">
        <w:rPr>
          <w:lang w:val="en-GB"/>
        </w:rPr>
        <w:t>7</w:t>
      </w:r>
      <w:r w:rsidR="00D32AD1">
        <w:rPr>
          <w:lang w:val="en-GB"/>
        </w:rPr>
        <w:t>3</w:t>
      </w:r>
      <w:r w:rsidR="004005BE">
        <w:rPr>
          <w:lang w:val="en-GB"/>
        </w:rPr>
        <w:t xml:space="preserve"> </w:t>
      </w:r>
      <w:r>
        <w:rPr>
          <w:lang w:val="en-GB"/>
        </w:rPr>
        <w:t xml:space="preserve">in </w:t>
      </w:r>
      <w:r>
        <w:rPr>
          <w:lang w:val="en-GB"/>
        </w:rPr>
        <w:t>doc. 15-17-0479-01-0013</w:t>
      </w:r>
      <w:r>
        <w:rPr>
          <w:lang w:val="en-GB"/>
        </w:rPr>
        <w:t>.</w:t>
      </w:r>
    </w:p>
    <w:p w:rsidR="0026513C" w:rsidRDefault="00AE04BF" w:rsidP="00F42562">
      <w:pPr>
        <w:rPr>
          <w:lang w:val="en-GB"/>
        </w:rPr>
      </w:pPr>
      <w:r>
        <w:rPr>
          <w:lang w:val="en-GB"/>
        </w:rPr>
        <w:lastRenderedPageBreak/>
        <w:t>The meeting was recessed until Wednesday AM1.</w:t>
      </w:r>
    </w:p>
    <w:p w:rsidR="00AE04BF" w:rsidRDefault="00AE04BF" w:rsidP="00F42562">
      <w:pPr>
        <w:rPr>
          <w:lang w:val="en-GB"/>
        </w:rPr>
      </w:pPr>
    </w:p>
    <w:p w:rsidR="00AC2AF9" w:rsidRDefault="00AC2AF9" w:rsidP="00F42562">
      <w:pPr>
        <w:rPr>
          <w:lang w:val="en-GB"/>
        </w:rPr>
      </w:pPr>
    </w:p>
    <w:p w:rsidR="001A57AB" w:rsidRDefault="001A57AB" w:rsidP="00F42562">
      <w:pPr>
        <w:rPr>
          <w:lang w:val="en-GB"/>
        </w:rPr>
      </w:pPr>
      <w:r>
        <w:rPr>
          <w:lang w:val="en-GB"/>
        </w:rPr>
        <w:t xml:space="preserve">     </w:t>
      </w:r>
    </w:p>
    <w:p w:rsidR="00E828F7" w:rsidRDefault="001A57AB" w:rsidP="00F42562">
      <w:pPr>
        <w:rPr>
          <w:lang w:val="en-GB"/>
        </w:rPr>
      </w:pPr>
      <w:r>
        <w:rPr>
          <w:lang w:val="en-GB"/>
        </w:rPr>
        <w:t xml:space="preserve">  </w:t>
      </w:r>
      <w:r w:rsidR="00912E24">
        <w:rPr>
          <w:lang w:val="en-GB"/>
        </w:rPr>
        <w:t xml:space="preserve"> </w:t>
      </w: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Pr="002E39C6" w:rsidRDefault="00926AAF" w:rsidP="00F42562">
      <w:pPr>
        <w:rPr>
          <w:lang w:val="en-GB"/>
        </w:rPr>
      </w:pPr>
    </w:p>
    <w:sectPr w:rsidR="00926AAF" w:rsidRPr="002E39C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36" w:rsidRDefault="00923F36">
      <w:r>
        <w:separator/>
      </w:r>
    </w:p>
  </w:endnote>
  <w:endnote w:type="continuationSeparator" w:id="0">
    <w:p w:rsidR="00923F36" w:rsidRDefault="009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5974C1">
        <w:rPr>
          <w:noProof/>
        </w:rPr>
        <w:t>7</w:t>
      </w:r>
    </w:fldSimple>
    <w:r>
      <w:tab/>
      <w:t xml:space="preserve">Tuncer Baykas, </w:t>
    </w:r>
    <w:proofErr w:type="spellStart"/>
    <w:r>
      <w:t>Medipol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FD7099" w:rsidRDefault="003035FA">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36" w:rsidRDefault="00923F36">
      <w:r>
        <w:separator/>
      </w:r>
    </w:p>
  </w:footnote>
  <w:footnote w:type="continuationSeparator" w:id="0">
    <w:p w:rsidR="00923F36" w:rsidRDefault="0092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2017</w:t>
    </w:r>
    <w:r>
      <w:rPr>
        <w:b/>
        <w:sz w:val="28"/>
      </w:rPr>
      <w:fldChar w:fldCharType="end"/>
    </w:r>
    <w:r>
      <w:rPr>
        <w:b/>
        <w:sz w:val="28"/>
      </w:rPr>
      <w:tab/>
      <w:t xml:space="preserve"> IEEE P802.15-17-0520</w:t>
    </w:r>
    <w:r w:rsidRPr="00D13EBE">
      <w:rPr>
        <w:b/>
        <w:sz w:val="28"/>
      </w:rPr>
      <w:t>-0</w:t>
    </w:r>
    <w:r w:rsidR="00DB7385">
      <w:rPr>
        <w:b/>
        <w:sz w:val="28"/>
      </w:rPr>
      <w:t>1</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20"/>
  </w:num>
  <w:num w:numId="6">
    <w:abstractNumId w:val="4"/>
  </w:num>
  <w:num w:numId="7">
    <w:abstractNumId w:val="9"/>
  </w:num>
  <w:num w:numId="8">
    <w:abstractNumId w:val="1"/>
  </w:num>
  <w:num w:numId="9">
    <w:abstractNumId w:val="17"/>
  </w:num>
  <w:num w:numId="10">
    <w:abstractNumId w:val="7"/>
  </w:num>
  <w:num w:numId="11">
    <w:abstractNumId w:val="0"/>
  </w:num>
  <w:num w:numId="12">
    <w:abstractNumId w:val="10"/>
  </w:num>
  <w:num w:numId="13">
    <w:abstractNumId w:val="12"/>
  </w:num>
  <w:num w:numId="14">
    <w:abstractNumId w:val="22"/>
  </w:num>
  <w:num w:numId="15">
    <w:abstractNumId w:val="16"/>
  </w:num>
  <w:num w:numId="16">
    <w:abstractNumId w:val="19"/>
  </w:num>
  <w:num w:numId="17">
    <w:abstractNumId w:val="15"/>
  </w:num>
  <w:num w:numId="18">
    <w:abstractNumId w:val="5"/>
  </w:num>
  <w:num w:numId="19">
    <w:abstractNumId w:val="23"/>
  </w:num>
  <w:num w:numId="20">
    <w:abstractNumId w:val="8"/>
  </w:num>
  <w:num w:numId="21">
    <w:abstractNumId w:val="13"/>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123B"/>
    <w:rsid w:val="00117A6B"/>
    <w:rsid w:val="0012089A"/>
    <w:rsid w:val="0012191C"/>
    <w:rsid w:val="00125104"/>
    <w:rsid w:val="00126C9C"/>
    <w:rsid w:val="00132280"/>
    <w:rsid w:val="00133FDA"/>
    <w:rsid w:val="0014703E"/>
    <w:rsid w:val="00153AB3"/>
    <w:rsid w:val="00154C47"/>
    <w:rsid w:val="00155108"/>
    <w:rsid w:val="00155263"/>
    <w:rsid w:val="001611EF"/>
    <w:rsid w:val="00164438"/>
    <w:rsid w:val="00187E76"/>
    <w:rsid w:val="001A084F"/>
    <w:rsid w:val="001A2A7D"/>
    <w:rsid w:val="001A57AB"/>
    <w:rsid w:val="001A660E"/>
    <w:rsid w:val="001A70F9"/>
    <w:rsid w:val="001B2E31"/>
    <w:rsid w:val="001B7A63"/>
    <w:rsid w:val="001C362C"/>
    <w:rsid w:val="001C53EE"/>
    <w:rsid w:val="001D4FF9"/>
    <w:rsid w:val="001E25CF"/>
    <w:rsid w:val="001E2A50"/>
    <w:rsid w:val="001F4D81"/>
    <w:rsid w:val="00212B09"/>
    <w:rsid w:val="0022693B"/>
    <w:rsid w:val="00241BE6"/>
    <w:rsid w:val="0025780E"/>
    <w:rsid w:val="00261518"/>
    <w:rsid w:val="0026513C"/>
    <w:rsid w:val="00270EFE"/>
    <w:rsid w:val="00282DFB"/>
    <w:rsid w:val="00283DB9"/>
    <w:rsid w:val="002A2A00"/>
    <w:rsid w:val="002A4907"/>
    <w:rsid w:val="002B0ABC"/>
    <w:rsid w:val="002B1494"/>
    <w:rsid w:val="002B14A5"/>
    <w:rsid w:val="002B2665"/>
    <w:rsid w:val="002B3B6D"/>
    <w:rsid w:val="002B7852"/>
    <w:rsid w:val="002C38F9"/>
    <w:rsid w:val="002D3066"/>
    <w:rsid w:val="002D49CC"/>
    <w:rsid w:val="002E0414"/>
    <w:rsid w:val="002E39C6"/>
    <w:rsid w:val="002F538A"/>
    <w:rsid w:val="00302109"/>
    <w:rsid w:val="003022D5"/>
    <w:rsid w:val="003035FA"/>
    <w:rsid w:val="00303E60"/>
    <w:rsid w:val="00317452"/>
    <w:rsid w:val="0033018F"/>
    <w:rsid w:val="00330568"/>
    <w:rsid w:val="003347AE"/>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776D8"/>
    <w:rsid w:val="00482B17"/>
    <w:rsid w:val="00484A09"/>
    <w:rsid w:val="004907EF"/>
    <w:rsid w:val="004935D7"/>
    <w:rsid w:val="004A057D"/>
    <w:rsid w:val="004B3B38"/>
    <w:rsid w:val="004B44FF"/>
    <w:rsid w:val="004D2EDD"/>
    <w:rsid w:val="004D6B48"/>
    <w:rsid w:val="004E0803"/>
    <w:rsid w:val="004E2B94"/>
    <w:rsid w:val="0051073F"/>
    <w:rsid w:val="005109EC"/>
    <w:rsid w:val="005112E6"/>
    <w:rsid w:val="005119E8"/>
    <w:rsid w:val="005171DE"/>
    <w:rsid w:val="005226BB"/>
    <w:rsid w:val="00522EA0"/>
    <w:rsid w:val="00525B80"/>
    <w:rsid w:val="00534470"/>
    <w:rsid w:val="00534921"/>
    <w:rsid w:val="005360A8"/>
    <w:rsid w:val="00540300"/>
    <w:rsid w:val="00540DF0"/>
    <w:rsid w:val="005438A0"/>
    <w:rsid w:val="00544C4C"/>
    <w:rsid w:val="0055329A"/>
    <w:rsid w:val="00554BA1"/>
    <w:rsid w:val="005627F6"/>
    <w:rsid w:val="00564D03"/>
    <w:rsid w:val="00570748"/>
    <w:rsid w:val="00570F83"/>
    <w:rsid w:val="00585D6F"/>
    <w:rsid w:val="00587AF6"/>
    <w:rsid w:val="005974C1"/>
    <w:rsid w:val="005A171A"/>
    <w:rsid w:val="005A2628"/>
    <w:rsid w:val="005A60F8"/>
    <w:rsid w:val="005C160B"/>
    <w:rsid w:val="005C1684"/>
    <w:rsid w:val="005C5993"/>
    <w:rsid w:val="005C7419"/>
    <w:rsid w:val="005C7896"/>
    <w:rsid w:val="005E0783"/>
    <w:rsid w:val="005F01A3"/>
    <w:rsid w:val="005F30D7"/>
    <w:rsid w:val="005F7C5B"/>
    <w:rsid w:val="006024D0"/>
    <w:rsid w:val="00607276"/>
    <w:rsid w:val="00612386"/>
    <w:rsid w:val="006317A6"/>
    <w:rsid w:val="00631A92"/>
    <w:rsid w:val="00633F85"/>
    <w:rsid w:val="00636104"/>
    <w:rsid w:val="0063765A"/>
    <w:rsid w:val="0064253D"/>
    <w:rsid w:val="0064347F"/>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C5554"/>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722F9"/>
    <w:rsid w:val="00774584"/>
    <w:rsid w:val="00783D7E"/>
    <w:rsid w:val="007A5753"/>
    <w:rsid w:val="007B17E4"/>
    <w:rsid w:val="007B6D2E"/>
    <w:rsid w:val="007C5A53"/>
    <w:rsid w:val="007E27F5"/>
    <w:rsid w:val="007E70D6"/>
    <w:rsid w:val="007F0AB0"/>
    <w:rsid w:val="007F0AE8"/>
    <w:rsid w:val="007F6379"/>
    <w:rsid w:val="00801C58"/>
    <w:rsid w:val="00806248"/>
    <w:rsid w:val="00815412"/>
    <w:rsid w:val="008263ED"/>
    <w:rsid w:val="00826B9B"/>
    <w:rsid w:val="00834801"/>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C2BAA"/>
    <w:rsid w:val="008D22C5"/>
    <w:rsid w:val="008D2672"/>
    <w:rsid w:val="008D3330"/>
    <w:rsid w:val="008F0D9F"/>
    <w:rsid w:val="008F2798"/>
    <w:rsid w:val="008F3F24"/>
    <w:rsid w:val="008F76D6"/>
    <w:rsid w:val="009013A1"/>
    <w:rsid w:val="009105DB"/>
    <w:rsid w:val="00910C38"/>
    <w:rsid w:val="00912E24"/>
    <w:rsid w:val="00913969"/>
    <w:rsid w:val="009153C4"/>
    <w:rsid w:val="0091558D"/>
    <w:rsid w:val="00916F7C"/>
    <w:rsid w:val="00923F36"/>
    <w:rsid w:val="00925B6B"/>
    <w:rsid w:val="00926AAF"/>
    <w:rsid w:val="00934835"/>
    <w:rsid w:val="00947333"/>
    <w:rsid w:val="009475EB"/>
    <w:rsid w:val="00971C09"/>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372D1"/>
    <w:rsid w:val="00A400B5"/>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B048DA"/>
    <w:rsid w:val="00B050B6"/>
    <w:rsid w:val="00B13A75"/>
    <w:rsid w:val="00B20FBA"/>
    <w:rsid w:val="00B23086"/>
    <w:rsid w:val="00B31493"/>
    <w:rsid w:val="00B34190"/>
    <w:rsid w:val="00B34AC4"/>
    <w:rsid w:val="00B42ADE"/>
    <w:rsid w:val="00B444EA"/>
    <w:rsid w:val="00B51962"/>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21C3C"/>
    <w:rsid w:val="00D26A50"/>
    <w:rsid w:val="00D32AD1"/>
    <w:rsid w:val="00D377A3"/>
    <w:rsid w:val="00D40AE7"/>
    <w:rsid w:val="00D45ACB"/>
    <w:rsid w:val="00D47F85"/>
    <w:rsid w:val="00D57E39"/>
    <w:rsid w:val="00D627B7"/>
    <w:rsid w:val="00D727A3"/>
    <w:rsid w:val="00D74317"/>
    <w:rsid w:val="00D8613F"/>
    <w:rsid w:val="00DB7385"/>
    <w:rsid w:val="00DB7C8B"/>
    <w:rsid w:val="00DD15A7"/>
    <w:rsid w:val="00DD5664"/>
    <w:rsid w:val="00DE35E9"/>
    <w:rsid w:val="00DE7D55"/>
    <w:rsid w:val="00DE7E87"/>
    <w:rsid w:val="00DF565D"/>
    <w:rsid w:val="00DF6E04"/>
    <w:rsid w:val="00E07D29"/>
    <w:rsid w:val="00E1181C"/>
    <w:rsid w:val="00E156D4"/>
    <w:rsid w:val="00E21566"/>
    <w:rsid w:val="00E23E3D"/>
    <w:rsid w:val="00E34D05"/>
    <w:rsid w:val="00E36A08"/>
    <w:rsid w:val="00E428BF"/>
    <w:rsid w:val="00E44D60"/>
    <w:rsid w:val="00E5198C"/>
    <w:rsid w:val="00E56BD4"/>
    <w:rsid w:val="00E64E62"/>
    <w:rsid w:val="00E66415"/>
    <w:rsid w:val="00E70CC0"/>
    <w:rsid w:val="00E72C25"/>
    <w:rsid w:val="00E7447C"/>
    <w:rsid w:val="00E828F7"/>
    <w:rsid w:val="00E953D5"/>
    <w:rsid w:val="00EA2541"/>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9027C"/>
    <w:rsid w:val="00FA3B2F"/>
    <w:rsid w:val="00FA5681"/>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6D37-FBE8-4308-B309-6678AC6B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7</Pages>
  <Words>1328</Words>
  <Characters>7574</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18</cp:revision>
  <cp:lastPrinted>2014-11-06T15:49:00Z</cp:lastPrinted>
  <dcterms:created xsi:type="dcterms:W3CDTF">2017-09-12T16:41:00Z</dcterms:created>
  <dcterms:modified xsi:type="dcterms:W3CDTF">2017-09-13T04:06:00Z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