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609" w:rsidRDefault="00BF5C82">
      <w:pPr>
        <w:jc w:val="center"/>
        <w:rPr>
          <w:b/>
          <w:sz w:val="28"/>
        </w:rPr>
      </w:pPr>
      <w:bookmarkStart w:id="0" w:name="_GoBack"/>
      <w:bookmarkEnd w:id="0"/>
      <w:r>
        <w:rPr>
          <w:b/>
          <w:sz w:val="28"/>
        </w:rPr>
        <w:t>IEEE P802.15</w:t>
      </w:r>
    </w:p>
    <w:p w:rsidR="00BF0609" w:rsidRDefault="00BF5C82">
      <w:pPr>
        <w:jc w:val="center"/>
        <w:rPr>
          <w:b/>
          <w:sz w:val="28"/>
        </w:rPr>
      </w:pPr>
      <w:r>
        <w:rPr>
          <w:b/>
          <w:sz w:val="28"/>
        </w:rPr>
        <w:t>Wireless Personal Area Networks</w:t>
      </w:r>
    </w:p>
    <w:p w:rsidR="00BF0609" w:rsidRDefault="00BF0609">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BF0609">
        <w:tc>
          <w:tcPr>
            <w:tcW w:w="1260" w:type="dxa"/>
            <w:tcBorders>
              <w:top w:val="single" w:sz="6" w:space="0" w:color="auto"/>
            </w:tcBorders>
          </w:tcPr>
          <w:p w:rsidR="00BF0609" w:rsidRDefault="00BF5C82">
            <w:pPr>
              <w:pStyle w:val="covertext"/>
            </w:pPr>
            <w:r>
              <w:t>Project</w:t>
            </w:r>
          </w:p>
        </w:tc>
        <w:tc>
          <w:tcPr>
            <w:tcW w:w="8190" w:type="dxa"/>
            <w:gridSpan w:val="2"/>
            <w:tcBorders>
              <w:top w:val="single" w:sz="6" w:space="0" w:color="auto"/>
            </w:tcBorders>
          </w:tcPr>
          <w:p w:rsidR="00BF0609" w:rsidRDefault="00BF5C82">
            <w:pPr>
              <w:pStyle w:val="covertext"/>
            </w:pPr>
            <w:r>
              <w:t>IEEE P802.15 Working Group for Wireless Personal Area Networks (WPANs)</w:t>
            </w:r>
          </w:p>
        </w:tc>
      </w:tr>
      <w:tr w:rsidR="00BF0609">
        <w:tc>
          <w:tcPr>
            <w:tcW w:w="1260" w:type="dxa"/>
            <w:tcBorders>
              <w:top w:val="single" w:sz="6" w:space="0" w:color="auto"/>
            </w:tcBorders>
          </w:tcPr>
          <w:p w:rsidR="00BF0609" w:rsidRDefault="00BF5C82">
            <w:pPr>
              <w:pStyle w:val="covertext"/>
            </w:pPr>
            <w:r>
              <w:t>Title</w:t>
            </w:r>
          </w:p>
        </w:tc>
        <w:tc>
          <w:tcPr>
            <w:tcW w:w="8190" w:type="dxa"/>
            <w:gridSpan w:val="2"/>
            <w:tcBorders>
              <w:top w:val="single" w:sz="6" w:space="0" w:color="auto"/>
            </w:tcBorders>
          </w:tcPr>
          <w:p w:rsidR="00BF0609" w:rsidRDefault="008B3975" w:rsidP="00695949">
            <w:pPr>
              <w:pStyle w:val="covertext"/>
            </w:pPr>
            <w:r>
              <w:t>July</w:t>
            </w:r>
            <w:r w:rsidR="00CC7A5A">
              <w:t xml:space="preserve"> </w:t>
            </w:r>
            <w:r w:rsidR="00695949">
              <w:t>IEEE802.15.</w:t>
            </w:r>
            <w:r w:rsidR="00FD7099">
              <w:t>13</w:t>
            </w:r>
            <w:r w:rsidR="00A9463E">
              <w:t xml:space="preserve"> Minutes</w:t>
            </w:r>
          </w:p>
        </w:tc>
      </w:tr>
      <w:tr w:rsidR="00BF0609">
        <w:tc>
          <w:tcPr>
            <w:tcW w:w="1260" w:type="dxa"/>
            <w:tcBorders>
              <w:top w:val="single" w:sz="6" w:space="0" w:color="auto"/>
            </w:tcBorders>
          </w:tcPr>
          <w:p w:rsidR="00BF0609" w:rsidRDefault="00BF5C82">
            <w:pPr>
              <w:pStyle w:val="covertext"/>
            </w:pPr>
            <w:r>
              <w:t>Date Submitted</w:t>
            </w:r>
          </w:p>
        </w:tc>
        <w:tc>
          <w:tcPr>
            <w:tcW w:w="8190" w:type="dxa"/>
            <w:gridSpan w:val="2"/>
            <w:tcBorders>
              <w:top w:val="single" w:sz="6" w:space="0" w:color="auto"/>
            </w:tcBorders>
          </w:tcPr>
          <w:p w:rsidR="00BF0609" w:rsidRDefault="00A003B0" w:rsidP="008B3975">
            <w:pPr>
              <w:pStyle w:val="covertext"/>
            </w:pPr>
            <w:r>
              <w:t>September</w:t>
            </w:r>
            <w:r w:rsidR="00FD7099">
              <w:t xml:space="preserve"> 2017</w:t>
            </w:r>
          </w:p>
        </w:tc>
      </w:tr>
      <w:tr w:rsidR="00BF0609">
        <w:tc>
          <w:tcPr>
            <w:tcW w:w="1260" w:type="dxa"/>
            <w:tcBorders>
              <w:top w:val="single" w:sz="4" w:space="0" w:color="auto"/>
              <w:bottom w:val="single" w:sz="4" w:space="0" w:color="auto"/>
            </w:tcBorders>
          </w:tcPr>
          <w:p w:rsidR="00BF0609" w:rsidRDefault="00BF5C82">
            <w:pPr>
              <w:pStyle w:val="covertext"/>
            </w:pPr>
            <w:r>
              <w:t>Source</w:t>
            </w:r>
          </w:p>
        </w:tc>
        <w:tc>
          <w:tcPr>
            <w:tcW w:w="4050" w:type="dxa"/>
            <w:tcBorders>
              <w:top w:val="single" w:sz="4" w:space="0" w:color="auto"/>
              <w:bottom w:val="single" w:sz="4" w:space="0" w:color="auto"/>
            </w:tcBorders>
          </w:tcPr>
          <w:p w:rsidR="00BF0609" w:rsidRDefault="00FD7099" w:rsidP="00455B36">
            <w:pPr>
              <w:pStyle w:val="covertext"/>
              <w:spacing w:before="0" w:after="0"/>
              <w:rPr>
                <w:lang w:val="de-DE" w:eastAsia="zh-CN"/>
              </w:rPr>
            </w:pPr>
            <w:r w:rsidRPr="008861EE">
              <w:rPr>
                <w:lang w:val="de-DE" w:eastAsia="zh-CN"/>
              </w:rPr>
              <w:t>Volker Jungni</w:t>
            </w:r>
            <w:r w:rsidR="008B3975">
              <w:rPr>
                <w:lang w:val="de-DE" w:eastAsia="zh-CN"/>
              </w:rPr>
              <w:t>c</w:t>
            </w:r>
            <w:r w:rsidRPr="008861EE">
              <w:rPr>
                <w:lang w:val="de-DE" w:eastAsia="zh-CN"/>
              </w:rPr>
              <w:t xml:space="preserve">kel </w:t>
            </w:r>
            <w:r w:rsidR="005226BB" w:rsidRPr="008861EE">
              <w:rPr>
                <w:lang w:val="de-DE" w:eastAsia="zh-CN"/>
              </w:rPr>
              <w:t>(</w:t>
            </w:r>
            <w:r w:rsidRPr="008861EE">
              <w:rPr>
                <w:lang w:val="de-DE" w:eastAsia="zh-CN"/>
              </w:rPr>
              <w:t>HHI</w:t>
            </w:r>
            <w:r w:rsidR="005226BB" w:rsidRPr="008861EE">
              <w:rPr>
                <w:lang w:val="de-DE" w:eastAsia="zh-CN"/>
              </w:rPr>
              <w:t>)</w:t>
            </w:r>
          </w:p>
          <w:p w:rsidR="00CD5600" w:rsidRPr="00F049E4" w:rsidRDefault="00CD5600" w:rsidP="00CD5600">
            <w:pPr>
              <w:rPr>
                <w:lang w:val="de-DE"/>
              </w:rPr>
            </w:pPr>
            <w:r w:rsidRPr="00F049E4">
              <w:rPr>
                <w:lang w:val="de-DE"/>
              </w:rPr>
              <w:t>Li Qiang-John (HI Silicon)</w:t>
            </w:r>
          </w:p>
          <w:p w:rsidR="00CD5600" w:rsidRPr="008861EE" w:rsidRDefault="00CD5600" w:rsidP="00455B36">
            <w:pPr>
              <w:pStyle w:val="covertext"/>
              <w:spacing w:before="0" w:after="0"/>
              <w:rPr>
                <w:lang w:val="de-DE" w:eastAsia="zh-CN"/>
              </w:rPr>
            </w:pPr>
          </w:p>
        </w:tc>
        <w:tc>
          <w:tcPr>
            <w:tcW w:w="4140" w:type="dxa"/>
            <w:tcBorders>
              <w:top w:val="single" w:sz="4" w:space="0" w:color="auto"/>
              <w:bottom w:val="single" w:sz="4" w:space="0" w:color="auto"/>
            </w:tcBorders>
          </w:tcPr>
          <w:p w:rsidR="00BF0609" w:rsidRDefault="00BF5C82">
            <w:pPr>
              <w:pStyle w:val="covertext"/>
              <w:tabs>
                <w:tab w:val="left" w:pos="1152"/>
              </w:tabs>
              <w:spacing w:before="0" w:after="0"/>
              <w:rPr>
                <w:sz w:val="18"/>
              </w:rPr>
            </w:pPr>
            <w:r>
              <w:t>Voice:</w:t>
            </w:r>
            <w:r>
              <w:tab/>
              <w:t>[   ]</w:t>
            </w:r>
            <w:r>
              <w:br/>
              <w:t>Fax:</w:t>
            </w:r>
            <w:r>
              <w:tab/>
              <w:t>[   ]</w:t>
            </w:r>
            <w:r>
              <w:br/>
              <w:t>E-mail:</w:t>
            </w:r>
            <w:r>
              <w:tab/>
              <w:t>[   ]</w:t>
            </w:r>
          </w:p>
        </w:tc>
      </w:tr>
      <w:tr w:rsidR="00BF0609">
        <w:tc>
          <w:tcPr>
            <w:tcW w:w="1260" w:type="dxa"/>
            <w:tcBorders>
              <w:top w:val="single" w:sz="6" w:space="0" w:color="auto"/>
            </w:tcBorders>
          </w:tcPr>
          <w:p w:rsidR="00BF0609" w:rsidRDefault="00BF5C82">
            <w:pPr>
              <w:pStyle w:val="covertext"/>
            </w:pPr>
            <w:r>
              <w:t>Re:</w:t>
            </w:r>
          </w:p>
        </w:tc>
        <w:tc>
          <w:tcPr>
            <w:tcW w:w="8190" w:type="dxa"/>
            <w:gridSpan w:val="2"/>
            <w:tcBorders>
              <w:top w:val="single" w:sz="6" w:space="0" w:color="auto"/>
            </w:tcBorders>
          </w:tcPr>
          <w:p w:rsidR="00BF0609" w:rsidRDefault="00BF5C82">
            <w:pPr>
              <w:pStyle w:val="covertext"/>
            </w:pPr>
            <w:r>
              <w:t>[If this is a proposed revision, cite the original document.]</w:t>
            </w:r>
          </w:p>
          <w:p w:rsidR="00BF0609" w:rsidRDefault="00BF5C82" w:rsidP="005360A8">
            <w:pPr>
              <w:pStyle w:val="covertext"/>
              <w:jc w:val="both"/>
            </w:pPr>
            <w:r>
              <w:t>[If this is a response to a Call for Contributions, cite the name and date of the Call for Contributions to which this document responds, as well as the relevant item number in the Call for Contributions.]</w:t>
            </w:r>
          </w:p>
          <w:p w:rsidR="00BF0609" w:rsidRDefault="00BF5C82" w:rsidP="005360A8">
            <w:pPr>
              <w:pStyle w:val="covertext"/>
              <w:jc w:val="both"/>
            </w:pPr>
            <w:r>
              <w:t>[Note: Contributions that are not responsive to this section of the template, and contributions which do not address the topic under which they are submitted, may be refused or consigned to the “General Contributions” area.]</w:t>
            </w:r>
          </w:p>
        </w:tc>
      </w:tr>
      <w:tr w:rsidR="00BF0609">
        <w:tc>
          <w:tcPr>
            <w:tcW w:w="1260" w:type="dxa"/>
            <w:tcBorders>
              <w:top w:val="single" w:sz="6" w:space="0" w:color="auto"/>
            </w:tcBorders>
          </w:tcPr>
          <w:p w:rsidR="00BF0609" w:rsidRDefault="00BF5C82">
            <w:pPr>
              <w:pStyle w:val="covertext"/>
            </w:pPr>
            <w:r>
              <w:t>Abstract</w:t>
            </w:r>
          </w:p>
        </w:tc>
        <w:tc>
          <w:tcPr>
            <w:tcW w:w="8190" w:type="dxa"/>
            <w:gridSpan w:val="2"/>
            <w:tcBorders>
              <w:top w:val="single" w:sz="6" w:space="0" w:color="auto"/>
            </w:tcBorders>
          </w:tcPr>
          <w:p w:rsidR="00BF0609" w:rsidRDefault="00BF5C82">
            <w:pPr>
              <w:pStyle w:val="covertext"/>
            </w:pPr>
            <w:r>
              <w:t>[</w:t>
            </w:r>
            <w:r w:rsidR="001A660E">
              <w:t xml:space="preserve">Minutes of </w:t>
            </w:r>
            <w:r w:rsidR="00FE3E9A">
              <w:t>May</w:t>
            </w:r>
            <w:r w:rsidR="00E66415">
              <w:t xml:space="preserve"> 201</w:t>
            </w:r>
            <w:r w:rsidR="00FD7099">
              <w:t>7</w:t>
            </w:r>
            <w:r w:rsidR="00E66415">
              <w:t xml:space="preserve"> </w:t>
            </w:r>
            <w:r w:rsidR="004D6B48">
              <w:t>Interim</w:t>
            </w:r>
            <w:r w:rsidR="00E66415">
              <w:t xml:space="preserve"> Session]</w:t>
            </w:r>
            <w:r w:rsidR="001A660E">
              <w:t xml:space="preserve"> </w:t>
            </w:r>
          </w:p>
          <w:p w:rsidR="00BF0609" w:rsidRDefault="00BF0609">
            <w:pPr>
              <w:pStyle w:val="covertext"/>
            </w:pPr>
          </w:p>
        </w:tc>
      </w:tr>
      <w:tr w:rsidR="00BF0609">
        <w:tc>
          <w:tcPr>
            <w:tcW w:w="1260" w:type="dxa"/>
            <w:tcBorders>
              <w:top w:val="single" w:sz="6" w:space="0" w:color="auto"/>
            </w:tcBorders>
          </w:tcPr>
          <w:p w:rsidR="00BF0609" w:rsidRDefault="00BF5C82">
            <w:pPr>
              <w:pStyle w:val="covertext"/>
            </w:pPr>
            <w:r>
              <w:t>Purpose</w:t>
            </w:r>
          </w:p>
        </w:tc>
        <w:tc>
          <w:tcPr>
            <w:tcW w:w="8190" w:type="dxa"/>
            <w:gridSpan w:val="2"/>
            <w:tcBorders>
              <w:top w:val="single" w:sz="6" w:space="0" w:color="auto"/>
            </w:tcBorders>
          </w:tcPr>
          <w:p w:rsidR="00BF0609" w:rsidRDefault="00BF5C82" w:rsidP="005360A8">
            <w:pPr>
              <w:pStyle w:val="covertext"/>
              <w:jc w:val="both"/>
            </w:pPr>
            <w:r>
              <w:t>[Description of what the author wants P802.15 to do with the information in the document.]</w:t>
            </w:r>
          </w:p>
        </w:tc>
      </w:tr>
      <w:tr w:rsidR="00BF0609">
        <w:tc>
          <w:tcPr>
            <w:tcW w:w="1260" w:type="dxa"/>
            <w:tcBorders>
              <w:top w:val="single" w:sz="6" w:space="0" w:color="auto"/>
              <w:bottom w:val="single" w:sz="6" w:space="0" w:color="auto"/>
            </w:tcBorders>
          </w:tcPr>
          <w:p w:rsidR="00BF0609" w:rsidRDefault="00BF5C82">
            <w:pPr>
              <w:pStyle w:val="covertext"/>
            </w:pPr>
            <w:r>
              <w:t>Notice</w:t>
            </w:r>
          </w:p>
        </w:tc>
        <w:tc>
          <w:tcPr>
            <w:tcW w:w="8190" w:type="dxa"/>
            <w:gridSpan w:val="2"/>
            <w:tcBorders>
              <w:top w:val="single" w:sz="6" w:space="0" w:color="auto"/>
              <w:bottom w:val="single" w:sz="6" w:space="0" w:color="auto"/>
            </w:tcBorders>
          </w:tcPr>
          <w:p w:rsidR="00BF0609" w:rsidRDefault="00BF5C82" w:rsidP="005360A8">
            <w:pPr>
              <w:pStyle w:val="covertext"/>
              <w:jc w:val="both"/>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BF0609">
        <w:tc>
          <w:tcPr>
            <w:tcW w:w="1260" w:type="dxa"/>
            <w:tcBorders>
              <w:top w:val="single" w:sz="6" w:space="0" w:color="auto"/>
              <w:bottom w:val="single" w:sz="6" w:space="0" w:color="auto"/>
            </w:tcBorders>
          </w:tcPr>
          <w:p w:rsidR="00BF0609" w:rsidRDefault="00BF5C82">
            <w:pPr>
              <w:pStyle w:val="covertext"/>
            </w:pPr>
            <w:r>
              <w:t>Release</w:t>
            </w:r>
          </w:p>
        </w:tc>
        <w:tc>
          <w:tcPr>
            <w:tcW w:w="8190" w:type="dxa"/>
            <w:gridSpan w:val="2"/>
            <w:tcBorders>
              <w:top w:val="single" w:sz="6" w:space="0" w:color="auto"/>
              <w:bottom w:val="single" w:sz="6" w:space="0" w:color="auto"/>
            </w:tcBorders>
          </w:tcPr>
          <w:p w:rsidR="00BF0609" w:rsidRDefault="00BF5C82" w:rsidP="005360A8">
            <w:pPr>
              <w:pStyle w:val="covertext"/>
              <w:jc w:val="both"/>
            </w:pPr>
            <w:r>
              <w:t>The contributor acknowledges and accepts that this contribution becomes the property of IEEE and may be made publicly available by P802.15.</w:t>
            </w:r>
          </w:p>
        </w:tc>
      </w:tr>
    </w:tbl>
    <w:p w:rsidR="003F1763" w:rsidRPr="003F1763" w:rsidRDefault="00BF5C82" w:rsidP="003F1763">
      <w:pPr>
        <w:widowControl w:val="0"/>
        <w:spacing w:before="120"/>
        <w:rPr>
          <w:b/>
          <w:sz w:val="28"/>
        </w:rPr>
      </w:pPr>
      <w:r>
        <w:rPr>
          <w:b/>
          <w:sz w:val="28"/>
        </w:rPr>
        <w:br w:type="page"/>
      </w:r>
      <w:r w:rsidR="00CC7A5A">
        <w:rPr>
          <w:b/>
          <w:sz w:val="28"/>
        </w:rPr>
        <w:lastRenderedPageBreak/>
        <w:t>Task</w:t>
      </w:r>
      <w:r w:rsidR="00A9463E">
        <w:rPr>
          <w:b/>
          <w:sz w:val="28"/>
        </w:rPr>
        <w:t xml:space="preserve"> group </w:t>
      </w:r>
      <w:r w:rsidR="001A660E">
        <w:rPr>
          <w:b/>
          <w:sz w:val="28"/>
        </w:rPr>
        <w:t>802.15.</w:t>
      </w:r>
      <w:r w:rsidR="00FD7099">
        <w:rPr>
          <w:b/>
          <w:sz w:val="28"/>
        </w:rPr>
        <w:t>13</w:t>
      </w:r>
      <w:r w:rsidR="00A9463E">
        <w:rPr>
          <w:b/>
          <w:sz w:val="28"/>
        </w:rPr>
        <w:t xml:space="preserve"> met for</w:t>
      </w:r>
      <w:r w:rsidR="008B3975">
        <w:rPr>
          <w:b/>
          <w:sz w:val="28"/>
        </w:rPr>
        <w:t xml:space="preserve"> </w:t>
      </w:r>
      <w:r w:rsidR="004E0803">
        <w:rPr>
          <w:b/>
          <w:sz w:val="28"/>
        </w:rPr>
        <w:t>10</w:t>
      </w:r>
      <w:r w:rsidR="008B3975">
        <w:rPr>
          <w:b/>
          <w:sz w:val="28"/>
        </w:rPr>
        <w:t xml:space="preserve"> </w:t>
      </w:r>
      <w:r w:rsidR="00F049E4">
        <w:rPr>
          <w:b/>
          <w:sz w:val="28"/>
        </w:rPr>
        <w:t>meetings</w:t>
      </w:r>
      <w:r w:rsidR="00A9463E">
        <w:rPr>
          <w:b/>
          <w:sz w:val="28"/>
        </w:rPr>
        <w:t xml:space="preserve"> during the </w:t>
      </w:r>
      <w:r w:rsidR="004E0803">
        <w:rPr>
          <w:b/>
          <w:sz w:val="28"/>
        </w:rPr>
        <w:t xml:space="preserve">September </w:t>
      </w:r>
      <w:r w:rsidR="00CC7A5A">
        <w:rPr>
          <w:b/>
          <w:sz w:val="28"/>
        </w:rPr>
        <w:t>201</w:t>
      </w:r>
      <w:r w:rsidR="00FD7099">
        <w:rPr>
          <w:b/>
          <w:sz w:val="28"/>
        </w:rPr>
        <w:t>7</w:t>
      </w:r>
      <w:r w:rsidR="00A9463E">
        <w:rPr>
          <w:b/>
          <w:sz w:val="28"/>
        </w:rPr>
        <w:t xml:space="preserve"> </w:t>
      </w:r>
      <w:r w:rsidR="004E0803">
        <w:rPr>
          <w:b/>
          <w:sz w:val="28"/>
        </w:rPr>
        <w:t xml:space="preserve">Interim </w:t>
      </w:r>
      <w:r w:rsidR="00F049E4">
        <w:rPr>
          <w:b/>
          <w:sz w:val="28"/>
        </w:rPr>
        <w:t>Session</w:t>
      </w:r>
      <w:r w:rsidR="004E0803">
        <w:rPr>
          <w:b/>
          <w:sz w:val="28"/>
        </w:rPr>
        <w:t xml:space="preserve"> in Kona, HI</w:t>
      </w:r>
      <w:r w:rsidR="00A9463E">
        <w:rPr>
          <w:b/>
          <w:sz w:val="28"/>
        </w:rPr>
        <w:t>.</w:t>
      </w:r>
    </w:p>
    <w:p w:rsidR="000C5CE4" w:rsidRDefault="000C5CE4" w:rsidP="000C5CE4">
      <w:pPr>
        <w:widowControl w:val="0"/>
        <w:spacing w:before="120"/>
        <w:rPr>
          <w:b/>
          <w:sz w:val="28"/>
          <w:u w:val="single"/>
        </w:rPr>
      </w:pPr>
    </w:p>
    <w:p w:rsidR="003F1763" w:rsidRPr="000C5CE4" w:rsidRDefault="00F049E4" w:rsidP="000C5CE4">
      <w:pPr>
        <w:widowControl w:val="0"/>
        <w:spacing w:before="120"/>
        <w:rPr>
          <w:b/>
          <w:szCs w:val="24"/>
          <w:u w:val="single"/>
          <w:lang w:val="en-GB"/>
        </w:rPr>
      </w:pPr>
      <w:r>
        <w:rPr>
          <w:b/>
          <w:szCs w:val="24"/>
          <w:u w:val="single"/>
        </w:rPr>
        <w:t>Meeting</w:t>
      </w:r>
      <w:r w:rsidR="003F1763" w:rsidRPr="000C5CE4">
        <w:rPr>
          <w:b/>
          <w:szCs w:val="24"/>
          <w:u w:val="single"/>
        </w:rPr>
        <w:t xml:space="preserve"> </w:t>
      </w:r>
      <w:r w:rsidR="000C5CE4" w:rsidRPr="000C5CE4">
        <w:rPr>
          <w:b/>
          <w:szCs w:val="24"/>
          <w:u w:val="single"/>
        </w:rPr>
        <w:t>#</w:t>
      </w:r>
      <w:r w:rsidR="00FE3E9A" w:rsidRPr="000C5CE4">
        <w:rPr>
          <w:b/>
          <w:szCs w:val="24"/>
          <w:u w:val="single"/>
        </w:rPr>
        <w:t>1</w:t>
      </w:r>
      <w:r w:rsidR="000C5CE4" w:rsidRPr="000C5CE4">
        <w:rPr>
          <w:b/>
          <w:szCs w:val="24"/>
          <w:u w:val="single"/>
        </w:rPr>
        <w:t>,</w:t>
      </w:r>
      <w:r w:rsidR="00FE3E9A" w:rsidRPr="000C5CE4">
        <w:rPr>
          <w:b/>
          <w:szCs w:val="24"/>
          <w:u w:val="single"/>
        </w:rPr>
        <w:t xml:space="preserve"> </w:t>
      </w:r>
      <w:r w:rsidR="008579D4">
        <w:rPr>
          <w:b/>
          <w:szCs w:val="24"/>
          <w:u w:val="single"/>
        </w:rPr>
        <w:t>Monday</w:t>
      </w:r>
      <w:r w:rsidR="00A06096">
        <w:rPr>
          <w:b/>
          <w:szCs w:val="24"/>
          <w:u w:val="single"/>
        </w:rPr>
        <w:t xml:space="preserve"> </w:t>
      </w:r>
      <w:r w:rsidR="008B3975">
        <w:rPr>
          <w:b/>
          <w:szCs w:val="24"/>
          <w:u w:val="single"/>
        </w:rPr>
        <w:t xml:space="preserve">11 </w:t>
      </w:r>
      <w:r w:rsidR="008579D4">
        <w:rPr>
          <w:b/>
          <w:szCs w:val="24"/>
          <w:u w:val="single"/>
        </w:rPr>
        <w:t>September</w:t>
      </w:r>
      <w:r w:rsidR="008579D4" w:rsidRPr="000C5CE4">
        <w:rPr>
          <w:b/>
          <w:szCs w:val="24"/>
          <w:u w:val="single"/>
        </w:rPr>
        <w:t xml:space="preserve"> </w:t>
      </w:r>
      <w:r w:rsidR="003F1763" w:rsidRPr="000C5CE4">
        <w:rPr>
          <w:b/>
          <w:szCs w:val="24"/>
          <w:u w:val="single"/>
        </w:rPr>
        <w:t>201</w:t>
      </w:r>
      <w:r w:rsidR="00FD7099" w:rsidRPr="000C5CE4">
        <w:rPr>
          <w:b/>
          <w:szCs w:val="24"/>
          <w:u w:val="single"/>
        </w:rPr>
        <w:t>7</w:t>
      </w:r>
      <w:r w:rsidR="000C5CE4" w:rsidRPr="000C5CE4">
        <w:rPr>
          <w:b/>
          <w:szCs w:val="24"/>
          <w:u w:val="single"/>
        </w:rPr>
        <w:t xml:space="preserve">, </w:t>
      </w:r>
      <w:r w:rsidR="00FE3E9A" w:rsidRPr="000C5CE4">
        <w:rPr>
          <w:b/>
          <w:szCs w:val="24"/>
          <w:u w:val="single"/>
          <w:lang w:val="en-GB"/>
        </w:rPr>
        <w:t>A</w:t>
      </w:r>
      <w:r w:rsidR="003F1763" w:rsidRPr="000C5CE4">
        <w:rPr>
          <w:b/>
          <w:szCs w:val="24"/>
          <w:u w:val="single"/>
          <w:lang w:val="en-GB"/>
        </w:rPr>
        <w:t xml:space="preserve">M </w:t>
      </w:r>
      <w:r w:rsidR="00FE3E9A" w:rsidRPr="000C5CE4">
        <w:rPr>
          <w:b/>
          <w:szCs w:val="24"/>
          <w:u w:val="single"/>
          <w:lang w:val="en-GB"/>
        </w:rPr>
        <w:t>2 (10:30 – 12</w:t>
      </w:r>
      <w:r w:rsidR="003F1763" w:rsidRPr="000C5CE4">
        <w:rPr>
          <w:b/>
          <w:szCs w:val="24"/>
          <w:u w:val="single"/>
          <w:lang w:val="en-GB"/>
        </w:rPr>
        <w:t>:30)</w:t>
      </w:r>
    </w:p>
    <w:p w:rsidR="003F1763" w:rsidRDefault="003F1763" w:rsidP="003F1763">
      <w:pPr>
        <w:rPr>
          <w:lang w:val="en-GB"/>
        </w:rPr>
      </w:pPr>
    </w:p>
    <w:p w:rsidR="003F1763" w:rsidRPr="00455B36" w:rsidRDefault="003F1763" w:rsidP="003F1763">
      <w:pPr>
        <w:rPr>
          <w:lang w:val="en-GB"/>
        </w:rPr>
      </w:pPr>
      <w:r w:rsidRPr="00455B36">
        <w:rPr>
          <w:lang w:val="en-GB"/>
        </w:rPr>
        <w:t>Attendees:</w:t>
      </w:r>
    </w:p>
    <w:p w:rsidR="000A12D2" w:rsidRDefault="000A12D2" w:rsidP="000A12D2">
      <w:pPr>
        <w:numPr>
          <w:ilvl w:val="0"/>
          <w:numId w:val="2"/>
        </w:numPr>
        <w:rPr>
          <w:lang w:val="en-GB"/>
        </w:rPr>
      </w:pPr>
      <w:r>
        <w:rPr>
          <w:lang w:val="en-GB"/>
        </w:rPr>
        <w:t>Volker Jungnickel (Fraunhofer HHI)</w:t>
      </w:r>
    </w:p>
    <w:p w:rsidR="00B51962" w:rsidRDefault="00B51962" w:rsidP="000A12D2">
      <w:pPr>
        <w:pStyle w:val="Listenabsatz"/>
        <w:numPr>
          <w:ilvl w:val="0"/>
          <w:numId w:val="2"/>
        </w:numPr>
        <w:rPr>
          <w:lang w:val="en-GB"/>
        </w:rPr>
      </w:pPr>
      <w:r>
        <w:rPr>
          <w:lang w:val="en-GB"/>
        </w:rPr>
        <w:t>Mohammad Noshad</w:t>
      </w:r>
      <w:r w:rsidRPr="00FD7099">
        <w:rPr>
          <w:lang w:val="en-GB"/>
        </w:rPr>
        <w:t xml:space="preserve"> (VLNComm)</w:t>
      </w:r>
    </w:p>
    <w:p w:rsidR="000A12D2" w:rsidRDefault="000A12D2" w:rsidP="000A12D2">
      <w:pPr>
        <w:pStyle w:val="Listenabsatz"/>
        <w:numPr>
          <w:ilvl w:val="0"/>
          <w:numId w:val="2"/>
        </w:numPr>
        <w:rPr>
          <w:lang w:val="en-GB"/>
        </w:rPr>
      </w:pPr>
      <w:r w:rsidRPr="00FD7099">
        <w:rPr>
          <w:lang w:val="en-GB"/>
        </w:rPr>
        <w:t>Li</w:t>
      </w:r>
      <w:r>
        <w:rPr>
          <w:lang w:val="en-GB"/>
        </w:rPr>
        <w:t xml:space="preserve"> Qiang-John</w:t>
      </w:r>
      <w:r w:rsidRPr="00FD7099">
        <w:rPr>
          <w:lang w:val="en-GB"/>
        </w:rPr>
        <w:t xml:space="preserve"> </w:t>
      </w:r>
      <w:r w:rsidR="00CD5600" w:rsidRPr="00CD5600">
        <w:rPr>
          <w:lang w:val="en-GB"/>
        </w:rPr>
        <w:t>(</w:t>
      </w:r>
      <w:r w:rsidR="00B51962">
        <w:rPr>
          <w:lang w:val="en-GB"/>
        </w:rPr>
        <w:t>Huawei</w:t>
      </w:r>
      <w:r w:rsidR="00CD5600">
        <w:rPr>
          <w:lang w:val="en-GB"/>
        </w:rPr>
        <w:t>)</w:t>
      </w:r>
    </w:p>
    <w:p w:rsidR="00B51962" w:rsidRPr="00FD7099" w:rsidRDefault="00B51962" w:rsidP="000A12D2">
      <w:pPr>
        <w:pStyle w:val="Listenabsatz"/>
        <w:numPr>
          <w:ilvl w:val="0"/>
          <w:numId w:val="2"/>
        </w:numPr>
        <w:rPr>
          <w:lang w:val="en-GB"/>
        </w:rPr>
      </w:pPr>
      <w:r>
        <w:rPr>
          <w:lang w:val="en-GB"/>
        </w:rPr>
        <w:t>Jiamin Chen (Huawei)</w:t>
      </w:r>
    </w:p>
    <w:p w:rsidR="008B3975" w:rsidRDefault="005360A8">
      <w:pPr>
        <w:pStyle w:val="Listenabsatz"/>
        <w:numPr>
          <w:ilvl w:val="0"/>
          <w:numId w:val="2"/>
        </w:numPr>
        <w:rPr>
          <w:lang w:val="en-GB"/>
        </w:rPr>
      </w:pPr>
      <w:r>
        <w:rPr>
          <w:lang w:val="en-GB"/>
        </w:rPr>
        <w:t>Mohammad Noshad</w:t>
      </w:r>
      <w:r w:rsidR="000A12D2" w:rsidRPr="00FD7099">
        <w:rPr>
          <w:lang w:val="en-GB"/>
        </w:rPr>
        <w:t xml:space="preserve"> (VLNComm)</w:t>
      </w:r>
    </w:p>
    <w:p w:rsidR="003F1763" w:rsidRPr="00375D19" w:rsidRDefault="003F1763" w:rsidP="00B613B5">
      <w:pPr>
        <w:ind w:left="720"/>
        <w:rPr>
          <w:lang w:val="en-GB"/>
        </w:rPr>
      </w:pPr>
    </w:p>
    <w:p w:rsidR="000A12D2" w:rsidRDefault="000A12D2" w:rsidP="005360A8">
      <w:pPr>
        <w:jc w:val="both"/>
        <w:rPr>
          <w:lang w:val="en-GB"/>
        </w:rPr>
      </w:pPr>
      <w:r>
        <w:rPr>
          <w:lang w:val="en-GB"/>
        </w:rPr>
        <w:t>The meeting was called to order by Volker Jungnickel (Fraunhofer HHI).</w:t>
      </w:r>
    </w:p>
    <w:p w:rsidR="000A12D2" w:rsidRDefault="000A12D2" w:rsidP="0033018F">
      <w:pPr>
        <w:rPr>
          <w:lang w:val="en-GB"/>
        </w:rPr>
      </w:pPr>
    </w:p>
    <w:p w:rsidR="008B3975" w:rsidRPr="00F049E4" w:rsidRDefault="008B3975" w:rsidP="008B3975">
      <w:pPr>
        <w:rPr>
          <w:lang w:val="de-DE"/>
        </w:rPr>
      </w:pPr>
      <w:r w:rsidRPr="00F049E4">
        <w:rPr>
          <w:lang w:val="de-DE"/>
        </w:rPr>
        <w:t xml:space="preserve">Volker Jungnickel presented </w:t>
      </w:r>
      <w:r w:rsidRPr="00F049E4">
        <w:rPr>
          <w:b/>
          <w:lang w:val="de-DE"/>
        </w:rPr>
        <w:t>doc. 15-17-0</w:t>
      </w:r>
      <w:r w:rsidR="00B51962">
        <w:rPr>
          <w:b/>
          <w:lang w:val="de-DE"/>
        </w:rPr>
        <w:t>509</w:t>
      </w:r>
      <w:r w:rsidR="004A057D" w:rsidRPr="00F049E4">
        <w:rPr>
          <w:b/>
          <w:lang w:val="de-DE"/>
        </w:rPr>
        <w:t>r</w:t>
      </w:r>
      <w:r w:rsidR="00B51962">
        <w:rPr>
          <w:b/>
          <w:lang w:val="de-DE"/>
        </w:rPr>
        <w:t>2</w:t>
      </w:r>
      <w:r w:rsidRPr="00F049E4">
        <w:rPr>
          <w:lang w:val="de-DE"/>
        </w:rPr>
        <w:t xml:space="preserve">. </w:t>
      </w:r>
    </w:p>
    <w:p w:rsidR="00636104" w:rsidRDefault="00636104" w:rsidP="008B3975">
      <w:r>
        <w:t>Patent slides are shown and the rules to attendance are explained.</w:t>
      </w:r>
    </w:p>
    <w:p w:rsidR="00B51962" w:rsidRPr="00A134CD" w:rsidRDefault="00B51962" w:rsidP="00A003B0">
      <w:r w:rsidRPr="00A134CD">
        <w:t>Chair discuss about the LOA issue and encourage the members to start early.</w:t>
      </w:r>
    </w:p>
    <w:p w:rsidR="00B51962" w:rsidRPr="00A134CD" w:rsidRDefault="00B51962" w:rsidP="00A003B0"/>
    <w:p w:rsidR="00B51962" w:rsidRPr="00A134CD" w:rsidRDefault="00B51962" w:rsidP="00A003B0">
      <w:r w:rsidRPr="00A134CD">
        <w:t xml:space="preserve">Chair introduced the modification to the July meeting minutes. The meeting minutes was updated and approved </w:t>
      </w:r>
      <w:r w:rsidRPr="00A134CD">
        <w:rPr>
          <w:b/>
        </w:rPr>
        <w:t>doc. 15-17-0432r3.</w:t>
      </w:r>
    </w:p>
    <w:p w:rsidR="00B51962" w:rsidRPr="00A134CD" w:rsidRDefault="00B51962" w:rsidP="00A003B0"/>
    <w:p w:rsidR="00B51962" w:rsidRPr="00A134CD" w:rsidRDefault="00B51962" w:rsidP="00A003B0">
      <w:r w:rsidRPr="00A134CD">
        <w:t>Chair introduced the agenda of the meeting.</w:t>
      </w:r>
    </w:p>
    <w:p w:rsidR="00B51962" w:rsidRPr="00A134CD" w:rsidRDefault="00B51962" w:rsidP="00A003B0"/>
    <w:p w:rsidR="00B51962" w:rsidRPr="00A134CD" w:rsidRDefault="00B51962" w:rsidP="00A003B0">
      <w:r w:rsidRPr="00A134CD">
        <w:t>Sang-Kyu Lim volunteered to be the vice chair and was approved by the group</w:t>
      </w:r>
    </w:p>
    <w:p w:rsidR="00B51962" w:rsidRPr="00A134CD" w:rsidRDefault="00B51962" w:rsidP="00A003B0"/>
    <w:p w:rsidR="00B51962" w:rsidRPr="00A134CD" w:rsidRDefault="00B51962" w:rsidP="00A003B0">
      <w:r w:rsidRPr="00A134CD">
        <w:t xml:space="preserve">Chair updated the meeting slides </w:t>
      </w:r>
      <w:r w:rsidRPr="00A134CD">
        <w:rPr>
          <w:b/>
        </w:rPr>
        <w:t>doc. 15-17-0509r3</w:t>
      </w:r>
    </w:p>
    <w:p w:rsidR="00B51962" w:rsidRPr="00A134CD" w:rsidRDefault="00B51962" w:rsidP="00A003B0"/>
    <w:p w:rsidR="00B51962" w:rsidRPr="00A134CD" w:rsidRDefault="00B51962" w:rsidP="00A003B0">
      <w:r w:rsidRPr="00A134CD">
        <w:t>Chair leaded the discussion on the TG website, some modifications were suggested</w:t>
      </w:r>
    </w:p>
    <w:p w:rsidR="00B51962" w:rsidRDefault="00B51962" w:rsidP="00A003B0">
      <w:pPr>
        <w:pStyle w:val="Listenabsatz"/>
        <w:numPr>
          <w:ilvl w:val="0"/>
          <w:numId w:val="24"/>
        </w:numPr>
        <w:rPr>
          <w:lang w:val="de-DE"/>
        </w:rPr>
      </w:pPr>
      <w:r w:rsidRPr="00A003B0">
        <w:rPr>
          <w:lang w:val="de-DE"/>
        </w:rPr>
        <w:t>Draft CSD =&gt; CSD</w:t>
      </w:r>
    </w:p>
    <w:p w:rsidR="00B51962" w:rsidRPr="00A134CD" w:rsidRDefault="00B51962" w:rsidP="00A003B0">
      <w:pPr>
        <w:pStyle w:val="Listenabsatz"/>
        <w:numPr>
          <w:ilvl w:val="0"/>
          <w:numId w:val="24"/>
        </w:numPr>
      </w:pPr>
      <w:r w:rsidRPr="00A134CD">
        <w:t>Add Sang-Kyu Lim as vice chair</w:t>
      </w:r>
    </w:p>
    <w:p w:rsidR="00B51962" w:rsidRDefault="00B51962" w:rsidP="00A003B0">
      <w:pPr>
        <w:pStyle w:val="Listenabsatz"/>
        <w:numPr>
          <w:ilvl w:val="0"/>
          <w:numId w:val="24"/>
        </w:numPr>
        <w:rPr>
          <w:lang w:val="de-DE"/>
        </w:rPr>
      </w:pPr>
      <w:r w:rsidRPr="00A003B0">
        <w:rPr>
          <w:lang w:val="de-DE"/>
        </w:rPr>
        <w:t>Change Secretary to technical editor</w:t>
      </w:r>
    </w:p>
    <w:p w:rsidR="00B51962" w:rsidRPr="00A003B0" w:rsidRDefault="00B51962" w:rsidP="00A003B0">
      <w:pPr>
        <w:pStyle w:val="Listenabsatz"/>
        <w:numPr>
          <w:ilvl w:val="0"/>
          <w:numId w:val="24"/>
        </w:numPr>
        <w:rPr>
          <w:lang w:val="de-DE"/>
        </w:rPr>
      </w:pPr>
      <w:r w:rsidRPr="00A003B0">
        <w:rPr>
          <w:lang w:val="de-DE"/>
        </w:rPr>
        <w:t>Add secretaries</w:t>
      </w:r>
    </w:p>
    <w:p w:rsidR="00B51962" w:rsidRPr="00A134CD" w:rsidRDefault="00A134CD" w:rsidP="00A003B0">
      <w:r w:rsidRPr="00A134CD">
        <w:t xml:space="preserve">Chair will implement those changes in cooperation with Rick Alfwin. </w:t>
      </w:r>
    </w:p>
    <w:p w:rsidR="00A134CD" w:rsidRPr="00A134CD" w:rsidRDefault="00A134CD" w:rsidP="00A003B0"/>
    <w:p w:rsidR="00B51962" w:rsidRPr="00A134CD" w:rsidRDefault="00B51962" w:rsidP="00A003B0">
      <w:r w:rsidRPr="00A134CD">
        <w:t>Chair lead the discussion on the Liaison with ITU-T G.vlc. Chair introduced the situation of G.vlc.</w:t>
      </w:r>
    </w:p>
    <w:p w:rsidR="00B51962" w:rsidRPr="00A134CD" w:rsidRDefault="00B51962" w:rsidP="00A003B0">
      <w:pPr>
        <w:pStyle w:val="Listenabsatz"/>
        <w:numPr>
          <w:ilvl w:val="0"/>
          <w:numId w:val="24"/>
        </w:numPr>
      </w:pPr>
      <w:r w:rsidRPr="00A134CD">
        <w:t>ITU-T had sent a liaison to 802.15 in 2015</w:t>
      </w:r>
    </w:p>
    <w:p w:rsidR="00B51962" w:rsidRPr="00A134CD" w:rsidRDefault="00B51962" w:rsidP="00A003B0">
      <w:pPr>
        <w:pStyle w:val="Listenabsatz"/>
        <w:numPr>
          <w:ilvl w:val="0"/>
          <w:numId w:val="24"/>
        </w:numPr>
      </w:pPr>
      <w:r w:rsidRPr="00A134CD">
        <w:t xml:space="preserve">Chair mentioned that there </w:t>
      </w:r>
      <w:r w:rsidR="00A134CD">
        <w:t>are more</w:t>
      </w:r>
      <w:r w:rsidRPr="00A134CD">
        <w:t xml:space="preserve"> chipset manufactures </w:t>
      </w:r>
      <w:r w:rsidR="00A134CD">
        <w:t xml:space="preserve">who want to support OWC </w:t>
      </w:r>
      <w:r w:rsidRPr="00A134CD">
        <w:t>in G.vlc but IEEE has more OWC experts.</w:t>
      </w:r>
    </w:p>
    <w:p w:rsidR="00B51962" w:rsidRPr="00A134CD" w:rsidRDefault="00B51962" w:rsidP="00A003B0">
      <w:pPr>
        <w:pStyle w:val="Listenabsatz"/>
        <w:numPr>
          <w:ilvl w:val="0"/>
          <w:numId w:val="24"/>
        </w:numPr>
      </w:pPr>
      <w:r w:rsidRPr="00A134CD">
        <w:t>Chair expressed intention to have a mechanism that have both groups updated about the progress in both groups.</w:t>
      </w:r>
    </w:p>
    <w:p w:rsidR="00B51962" w:rsidRPr="00A003B0" w:rsidRDefault="00B51962" w:rsidP="00FD7099">
      <w:pPr>
        <w:rPr>
          <w:rFonts w:eastAsia="SimSun"/>
          <w:lang w:eastAsia="zh-CN"/>
        </w:rPr>
      </w:pPr>
      <w:r>
        <w:rPr>
          <w:rFonts w:eastAsia="SimSun" w:hint="eastAsia"/>
          <w:lang w:eastAsia="zh-CN"/>
        </w:rPr>
        <w:lastRenderedPageBreak/>
        <w:t xml:space="preserve">Meeting recessed </w:t>
      </w:r>
      <w:r>
        <w:rPr>
          <w:rFonts w:eastAsia="SimSun"/>
          <w:lang w:eastAsia="zh-CN"/>
        </w:rPr>
        <w:t>until PM1.</w:t>
      </w:r>
    </w:p>
    <w:p w:rsidR="00B51962" w:rsidRDefault="00B51962" w:rsidP="00FD7099"/>
    <w:p w:rsidR="00A003B0" w:rsidRPr="000C5CE4" w:rsidRDefault="00A003B0" w:rsidP="00A003B0">
      <w:pPr>
        <w:widowControl w:val="0"/>
        <w:spacing w:before="120"/>
        <w:rPr>
          <w:b/>
          <w:szCs w:val="24"/>
          <w:u w:val="single"/>
          <w:lang w:val="en-GB"/>
        </w:rPr>
      </w:pPr>
      <w:r>
        <w:rPr>
          <w:b/>
          <w:szCs w:val="24"/>
          <w:u w:val="single"/>
        </w:rPr>
        <w:t>Meeting</w:t>
      </w:r>
      <w:r w:rsidRPr="000C5CE4">
        <w:rPr>
          <w:b/>
          <w:szCs w:val="24"/>
          <w:u w:val="single"/>
        </w:rPr>
        <w:t xml:space="preserve"> #</w:t>
      </w:r>
      <w:r>
        <w:rPr>
          <w:b/>
          <w:szCs w:val="24"/>
          <w:u w:val="single"/>
        </w:rPr>
        <w:t>2</w:t>
      </w:r>
      <w:r w:rsidRPr="000C5CE4">
        <w:rPr>
          <w:b/>
          <w:szCs w:val="24"/>
          <w:u w:val="single"/>
        </w:rPr>
        <w:t xml:space="preserve">, </w:t>
      </w:r>
      <w:r>
        <w:rPr>
          <w:b/>
          <w:szCs w:val="24"/>
          <w:u w:val="single"/>
        </w:rPr>
        <w:t>Monday 11 September</w:t>
      </w:r>
      <w:r w:rsidRPr="000C5CE4">
        <w:rPr>
          <w:b/>
          <w:szCs w:val="24"/>
          <w:u w:val="single"/>
        </w:rPr>
        <w:t xml:space="preserve"> 2017, </w:t>
      </w:r>
      <w:r>
        <w:rPr>
          <w:b/>
          <w:szCs w:val="24"/>
          <w:u w:val="single"/>
          <w:lang w:val="en-GB"/>
        </w:rPr>
        <w:t>PM 1 (13:30 – 15</w:t>
      </w:r>
      <w:r w:rsidRPr="000C5CE4">
        <w:rPr>
          <w:b/>
          <w:szCs w:val="24"/>
          <w:u w:val="single"/>
          <w:lang w:val="en-GB"/>
        </w:rPr>
        <w:t>:30)</w:t>
      </w:r>
    </w:p>
    <w:p w:rsidR="00A003B0" w:rsidRPr="00A003B0" w:rsidRDefault="00A003B0" w:rsidP="00A003B0">
      <w:pPr>
        <w:rPr>
          <w:lang w:val="en-GB"/>
        </w:rPr>
      </w:pPr>
    </w:p>
    <w:p w:rsidR="00A003B0" w:rsidRPr="00455B36" w:rsidRDefault="00A003B0" w:rsidP="00A003B0">
      <w:pPr>
        <w:rPr>
          <w:lang w:val="en-GB"/>
        </w:rPr>
      </w:pPr>
      <w:r w:rsidRPr="00455B36">
        <w:rPr>
          <w:lang w:val="en-GB"/>
        </w:rPr>
        <w:t>Attendees:</w:t>
      </w:r>
    </w:p>
    <w:p w:rsidR="00A003B0" w:rsidRDefault="00A003B0" w:rsidP="00A003B0">
      <w:pPr>
        <w:numPr>
          <w:ilvl w:val="0"/>
          <w:numId w:val="2"/>
        </w:numPr>
        <w:rPr>
          <w:lang w:val="en-GB"/>
        </w:rPr>
      </w:pPr>
      <w:r>
        <w:rPr>
          <w:lang w:val="en-GB"/>
        </w:rPr>
        <w:t>Volker Jungnickel (Fraunhofer HHI)</w:t>
      </w:r>
    </w:p>
    <w:p w:rsidR="00A003B0" w:rsidRDefault="00A003B0" w:rsidP="00A003B0">
      <w:pPr>
        <w:pStyle w:val="Listenabsatz"/>
        <w:numPr>
          <w:ilvl w:val="0"/>
          <w:numId w:val="2"/>
        </w:numPr>
        <w:rPr>
          <w:lang w:val="en-GB"/>
        </w:rPr>
      </w:pPr>
      <w:r>
        <w:rPr>
          <w:lang w:val="en-GB"/>
        </w:rPr>
        <w:t>Mohammad Noshad</w:t>
      </w:r>
      <w:r w:rsidRPr="00FD7099">
        <w:rPr>
          <w:lang w:val="en-GB"/>
        </w:rPr>
        <w:t xml:space="preserve"> (VLNComm)</w:t>
      </w:r>
    </w:p>
    <w:p w:rsidR="00A003B0" w:rsidRDefault="00A003B0" w:rsidP="00A003B0">
      <w:pPr>
        <w:pStyle w:val="Listenabsatz"/>
        <w:numPr>
          <w:ilvl w:val="0"/>
          <w:numId w:val="2"/>
        </w:numPr>
        <w:rPr>
          <w:lang w:val="en-GB"/>
        </w:rPr>
      </w:pPr>
      <w:r w:rsidRPr="00FD7099">
        <w:rPr>
          <w:lang w:val="en-GB"/>
        </w:rPr>
        <w:t>Li</w:t>
      </w:r>
      <w:r>
        <w:rPr>
          <w:lang w:val="en-GB"/>
        </w:rPr>
        <w:t xml:space="preserve"> Qiang-John</w:t>
      </w:r>
      <w:r w:rsidRPr="00FD7099">
        <w:rPr>
          <w:lang w:val="en-GB"/>
        </w:rPr>
        <w:t xml:space="preserve"> </w:t>
      </w:r>
      <w:r w:rsidRPr="00CD5600">
        <w:rPr>
          <w:lang w:val="en-GB"/>
        </w:rPr>
        <w:t>(</w:t>
      </w:r>
      <w:r>
        <w:rPr>
          <w:lang w:val="en-GB"/>
        </w:rPr>
        <w:t>Huawei)</w:t>
      </w:r>
    </w:p>
    <w:p w:rsidR="00A003B0" w:rsidRDefault="00A003B0" w:rsidP="00A003B0">
      <w:pPr>
        <w:pStyle w:val="Listenabsatz"/>
        <w:numPr>
          <w:ilvl w:val="0"/>
          <w:numId w:val="2"/>
        </w:numPr>
        <w:rPr>
          <w:lang w:val="en-GB"/>
        </w:rPr>
      </w:pPr>
      <w:r>
        <w:rPr>
          <w:lang w:val="en-GB"/>
        </w:rPr>
        <w:t>Mohammad Noshad</w:t>
      </w:r>
      <w:r w:rsidRPr="00FD7099">
        <w:rPr>
          <w:lang w:val="en-GB"/>
        </w:rPr>
        <w:t xml:space="preserve"> (VLNComm)</w:t>
      </w:r>
    </w:p>
    <w:p w:rsidR="00A003B0" w:rsidRDefault="00A003B0" w:rsidP="00A003B0">
      <w:pPr>
        <w:rPr>
          <w:lang w:val="en-GB"/>
        </w:rPr>
      </w:pPr>
    </w:p>
    <w:p w:rsidR="00A003B0" w:rsidRDefault="00A003B0" w:rsidP="00870196">
      <w:pPr>
        <w:pStyle w:val="Listenabsatz"/>
        <w:numPr>
          <w:ilvl w:val="0"/>
          <w:numId w:val="24"/>
        </w:numPr>
        <w:rPr>
          <w:lang w:val="en-GB"/>
        </w:rPr>
      </w:pPr>
      <w:r w:rsidRPr="00870196">
        <w:rPr>
          <w:lang w:val="en-GB"/>
        </w:rPr>
        <w:t>The meeting was called to order by the Chair Volker Jungnickel (Fraunhofer HHI).</w:t>
      </w:r>
    </w:p>
    <w:p w:rsidR="00870196" w:rsidRDefault="00870196" w:rsidP="00870196">
      <w:pPr>
        <w:pStyle w:val="Listenabsatz"/>
        <w:numPr>
          <w:ilvl w:val="0"/>
          <w:numId w:val="24"/>
        </w:numPr>
        <w:rPr>
          <w:lang w:val="en-GB"/>
        </w:rPr>
      </w:pPr>
      <w:r>
        <w:rPr>
          <w:lang w:val="en-GB"/>
        </w:rPr>
        <w:t>Discussion on John’s presentation 0514/r0</w:t>
      </w:r>
    </w:p>
    <w:p w:rsidR="00A134CD" w:rsidRDefault="00A134CD" w:rsidP="004E0803">
      <w:pPr>
        <w:pStyle w:val="Listenabsatz"/>
        <w:ind w:left="360"/>
        <w:rPr>
          <w:lang w:val="en-GB"/>
        </w:rPr>
      </w:pPr>
    </w:p>
    <w:p w:rsidR="00870196" w:rsidRDefault="004E0803" w:rsidP="004E0803">
      <w:pPr>
        <w:rPr>
          <w:rFonts w:eastAsia="SimSun"/>
          <w:lang w:val="en-GB" w:eastAsia="zh-CN"/>
        </w:rPr>
      </w:pPr>
      <w:r>
        <w:rPr>
          <w:rFonts w:eastAsia="SimSun"/>
          <w:lang w:val="en-GB" w:eastAsia="zh-CN"/>
        </w:rPr>
        <w:t xml:space="preserve">The committee discussed question 1 on slide 3 in </w:t>
      </w:r>
      <w:r>
        <w:rPr>
          <w:lang w:val="en-GB"/>
        </w:rPr>
        <w:t>0514/r0</w:t>
      </w:r>
      <w:r>
        <w:rPr>
          <w:lang w:val="en-GB"/>
        </w:rPr>
        <w:t xml:space="preserve"> concerning </w:t>
      </w:r>
      <w:r w:rsidR="00870196" w:rsidRPr="004E0803">
        <w:rPr>
          <w:rFonts w:eastAsia="SimSun" w:hint="eastAsia"/>
          <w:lang w:val="en-GB" w:eastAsia="zh-CN"/>
        </w:rPr>
        <w:t>VPPM</w:t>
      </w:r>
      <w:r>
        <w:rPr>
          <w:rFonts w:eastAsia="SimSun"/>
          <w:lang w:val="en-GB" w:eastAsia="zh-CN"/>
        </w:rPr>
        <w:t xml:space="preserve"> but postponed the decision to Meeting #3. </w:t>
      </w:r>
    </w:p>
    <w:p w:rsidR="00A77399" w:rsidRDefault="00A77399" w:rsidP="004E0803">
      <w:pPr>
        <w:rPr>
          <w:rFonts w:eastAsia="SimSun"/>
          <w:lang w:val="en-GB" w:eastAsia="zh-CN"/>
        </w:rPr>
      </w:pPr>
    </w:p>
    <w:p w:rsidR="004E0803" w:rsidRDefault="004E0803" w:rsidP="004E0803">
      <w:pPr>
        <w:rPr>
          <w:lang w:val="en-GB"/>
        </w:rPr>
      </w:pPr>
      <w:r>
        <w:rPr>
          <w:rFonts w:eastAsia="SimSun"/>
          <w:lang w:val="en-GB" w:eastAsia="zh-CN"/>
        </w:rPr>
        <w:t xml:space="preserve">The committee discussed question </w:t>
      </w:r>
      <w:r>
        <w:rPr>
          <w:rFonts w:eastAsia="SimSun"/>
          <w:lang w:val="en-GB" w:eastAsia="zh-CN"/>
        </w:rPr>
        <w:t>2</w:t>
      </w:r>
      <w:r>
        <w:rPr>
          <w:rFonts w:eastAsia="SimSun"/>
          <w:lang w:val="en-GB" w:eastAsia="zh-CN"/>
        </w:rPr>
        <w:t xml:space="preserve"> on slide 3 in </w:t>
      </w:r>
      <w:r>
        <w:rPr>
          <w:lang w:val="en-GB"/>
        </w:rPr>
        <w:t xml:space="preserve">0514/r0 concerning </w:t>
      </w:r>
      <w:r>
        <w:rPr>
          <w:lang w:val="en-GB"/>
        </w:rPr>
        <w:t xml:space="preserve">RPO-OFDM. Including this modulation would break the basic assumption to implement modulation and dimming as separate functions in the OWC system. This assumption leads to significant simplification of the PHY and MAC layer.  </w:t>
      </w:r>
    </w:p>
    <w:p w:rsidR="004E0803" w:rsidRPr="004E0803" w:rsidRDefault="004E0803" w:rsidP="004E0803">
      <w:pPr>
        <w:rPr>
          <w:lang w:val="en-GB"/>
        </w:rPr>
      </w:pPr>
    </w:p>
    <w:p w:rsidR="004E0803" w:rsidRDefault="004E0803" w:rsidP="00A134CD">
      <w:pPr>
        <w:rPr>
          <w:b/>
          <w:szCs w:val="24"/>
          <w:lang w:val="en-GB"/>
        </w:rPr>
      </w:pPr>
      <w:r>
        <w:rPr>
          <w:b/>
          <w:szCs w:val="24"/>
          <w:lang w:val="en-GB"/>
        </w:rPr>
        <w:t>TG3 motion #5</w:t>
      </w:r>
    </w:p>
    <w:p w:rsidR="004E0803" w:rsidRDefault="004E0803" w:rsidP="00A134CD">
      <w:pPr>
        <w:rPr>
          <w:b/>
          <w:szCs w:val="24"/>
          <w:lang w:val="en-GB"/>
        </w:rPr>
      </w:pPr>
    </w:p>
    <w:p w:rsidR="00A134CD" w:rsidRPr="004E0803" w:rsidRDefault="00A134CD" w:rsidP="00A134CD">
      <w:pPr>
        <w:rPr>
          <w:b/>
          <w:szCs w:val="24"/>
        </w:rPr>
      </w:pPr>
      <w:r w:rsidRPr="004E0803">
        <w:rPr>
          <w:b/>
          <w:szCs w:val="24"/>
          <w:lang w:val="en-GB"/>
        </w:rPr>
        <w:t>TG13 moves that:</w:t>
      </w:r>
    </w:p>
    <w:p w:rsidR="004E0803" w:rsidRDefault="004E0803" w:rsidP="00A134CD">
      <w:pPr>
        <w:rPr>
          <w:b/>
          <w:szCs w:val="24"/>
        </w:rPr>
      </w:pPr>
    </w:p>
    <w:p w:rsidR="00A134CD" w:rsidRPr="004E0803" w:rsidRDefault="00A134CD" w:rsidP="00A134CD">
      <w:pPr>
        <w:rPr>
          <w:b/>
          <w:szCs w:val="24"/>
        </w:rPr>
      </w:pPr>
      <w:r w:rsidRPr="004E0803">
        <w:rPr>
          <w:b/>
          <w:szCs w:val="24"/>
        </w:rPr>
        <w:t xml:space="preserve">all text on RPO-OFDM is removed from D1 in order to separate data transmission and dimming. </w:t>
      </w:r>
    </w:p>
    <w:p w:rsidR="004E0803" w:rsidRDefault="004E0803" w:rsidP="00A134CD">
      <w:pPr>
        <w:rPr>
          <w:b/>
          <w:szCs w:val="24"/>
        </w:rPr>
      </w:pPr>
    </w:p>
    <w:p w:rsidR="00A134CD" w:rsidRPr="004E0803" w:rsidRDefault="00A134CD" w:rsidP="00A134CD">
      <w:pPr>
        <w:rPr>
          <w:b/>
          <w:szCs w:val="24"/>
        </w:rPr>
      </w:pPr>
      <w:r w:rsidRPr="004E0803">
        <w:rPr>
          <w:b/>
          <w:szCs w:val="24"/>
        </w:rPr>
        <w:t>Moved by: John</w:t>
      </w:r>
    </w:p>
    <w:p w:rsidR="00A134CD" w:rsidRPr="004E0803" w:rsidRDefault="00A134CD" w:rsidP="00A134CD">
      <w:pPr>
        <w:rPr>
          <w:b/>
          <w:szCs w:val="24"/>
        </w:rPr>
      </w:pPr>
      <w:r w:rsidRPr="004E0803">
        <w:rPr>
          <w:b/>
          <w:szCs w:val="24"/>
        </w:rPr>
        <w:t xml:space="preserve">Seconded by: Volker </w:t>
      </w:r>
    </w:p>
    <w:p w:rsidR="00A134CD" w:rsidRPr="004E0803" w:rsidRDefault="00A134CD" w:rsidP="00A134CD">
      <w:pPr>
        <w:rPr>
          <w:b/>
          <w:szCs w:val="24"/>
        </w:rPr>
      </w:pPr>
      <w:r w:rsidRPr="004E0803">
        <w:rPr>
          <w:b/>
          <w:szCs w:val="24"/>
        </w:rPr>
        <w:t>Y/N/A:  3/0/0</w:t>
      </w:r>
    </w:p>
    <w:p w:rsidR="00870196" w:rsidRDefault="00870196" w:rsidP="00FD7099">
      <w:pPr>
        <w:rPr>
          <w:b/>
          <w:szCs w:val="24"/>
          <w:u w:val="single"/>
        </w:rPr>
      </w:pPr>
    </w:p>
    <w:p w:rsidR="004E0803" w:rsidRDefault="004E0803" w:rsidP="00FD7099">
      <w:pPr>
        <w:rPr>
          <w:szCs w:val="24"/>
        </w:rPr>
      </w:pPr>
      <w:r w:rsidRPr="004E0803">
        <w:rPr>
          <w:szCs w:val="24"/>
        </w:rPr>
        <w:t>Th</w:t>
      </w:r>
      <w:r>
        <w:rPr>
          <w:szCs w:val="24"/>
        </w:rPr>
        <w:t>e committee continued the discussion on question  #1.</w:t>
      </w:r>
    </w:p>
    <w:p w:rsidR="004E0803" w:rsidRDefault="004E0803" w:rsidP="00FD7099">
      <w:pPr>
        <w:rPr>
          <w:szCs w:val="24"/>
        </w:rPr>
      </w:pPr>
    </w:p>
    <w:p w:rsidR="004E0803" w:rsidRPr="004E0803" w:rsidRDefault="004E0803" w:rsidP="00FD7099">
      <w:pPr>
        <w:rPr>
          <w:szCs w:val="24"/>
        </w:rPr>
      </w:pPr>
      <w:r>
        <w:rPr>
          <w:szCs w:val="24"/>
        </w:rPr>
        <w:t>The meeting recessed until PM2.</w:t>
      </w:r>
    </w:p>
    <w:p w:rsidR="008B3E4D" w:rsidRDefault="008B3E4D" w:rsidP="00FD7099">
      <w:pPr>
        <w:rPr>
          <w:b/>
          <w:szCs w:val="24"/>
          <w:u w:val="single"/>
        </w:rPr>
      </w:pPr>
    </w:p>
    <w:p w:rsidR="004E0803" w:rsidRPr="000C5CE4" w:rsidRDefault="004E0803" w:rsidP="004E0803">
      <w:pPr>
        <w:widowControl w:val="0"/>
        <w:spacing w:before="120"/>
        <w:rPr>
          <w:b/>
          <w:szCs w:val="24"/>
          <w:u w:val="single"/>
          <w:lang w:val="en-GB"/>
        </w:rPr>
      </w:pPr>
      <w:r>
        <w:rPr>
          <w:b/>
          <w:szCs w:val="24"/>
          <w:u w:val="single"/>
        </w:rPr>
        <w:t>Meeting</w:t>
      </w:r>
      <w:r w:rsidRPr="000C5CE4">
        <w:rPr>
          <w:b/>
          <w:szCs w:val="24"/>
          <w:u w:val="single"/>
        </w:rPr>
        <w:t xml:space="preserve"> #</w:t>
      </w:r>
      <w:r>
        <w:rPr>
          <w:b/>
          <w:szCs w:val="24"/>
          <w:u w:val="single"/>
        </w:rPr>
        <w:t>3</w:t>
      </w:r>
      <w:r w:rsidRPr="000C5CE4">
        <w:rPr>
          <w:b/>
          <w:szCs w:val="24"/>
          <w:u w:val="single"/>
        </w:rPr>
        <w:t xml:space="preserve">, </w:t>
      </w:r>
      <w:r>
        <w:rPr>
          <w:b/>
          <w:szCs w:val="24"/>
          <w:u w:val="single"/>
        </w:rPr>
        <w:t>Monday 11 September</w:t>
      </w:r>
      <w:r w:rsidRPr="000C5CE4">
        <w:rPr>
          <w:b/>
          <w:szCs w:val="24"/>
          <w:u w:val="single"/>
        </w:rPr>
        <w:t xml:space="preserve"> 2017, </w:t>
      </w:r>
      <w:r>
        <w:rPr>
          <w:b/>
          <w:szCs w:val="24"/>
          <w:u w:val="single"/>
          <w:lang w:val="en-GB"/>
        </w:rPr>
        <w:t xml:space="preserve">PM </w:t>
      </w:r>
      <w:r>
        <w:rPr>
          <w:b/>
          <w:szCs w:val="24"/>
          <w:u w:val="single"/>
          <w:lang w:val="en-GB"/>
        </w:rPr>
        <w:t>3</w:t>
      </w:r>
      <w:r>
        <w:rPr>
          <w:b/>
          <w:szCs w:val="24"/>
          <w:u w:val="single"/>
          <w:lang w:val="en-GB"/>
        </w:rPr>
        <w:t xml:space="preserve"> (1</w:t>
      </w:r>
      <w:r>
        <w:rPr>
          <w:b/>
          <w:szCs w:val="24"/>
          <w:u w:val="single"/>
          <w:lang w:val="en-GB"/>
        </w:rPr>
        <w:t>6</w:t>
      </w:r>
      <w:r>
        <w:rPr>
          <w:b/>
          <w:szCs w:val="24"/>
          <w:u w:val="single"/>
          <w:lang w:val="en-GB"/>
        </w:rPr>
        <w:t>:</w:t>
      </w:r>
      <w:r>
        <w:rPr>
          <w:b/>
          <w:szCs w:val="24"/>
          <w:u w:val="single"/>
          <w:lang w:val="en-GB"/>
        </w:rPr>
        <w:t>0</w:t>
      </w:r>
      <w:r>
        <w:rPr>
          <w:b/>
          <w:szCs w:val="24"/>
          <w:u w:val="single"/>
          <w:lang w:val="en-GB"/>
        </w:rPr>
        <w:t>0 – 1</w:t>
      </w:r>
      <w:r>
        <w:rPr>
          <w:b/>
          <w:szCs w:val="24"/>
          <w:u w:val="single"/>
          <w:lang w:val="en-GB"/>
        </w:rPr>
        <w:t>8</w:t>
      </w:r>
      <w:r w:rsidRPr="000C5CE4">
        <w:rPr>
          <w:b/>
          <w:szCs w:val="24"/>
          <w:u w:val="single"/>
          <w:lang w:val="en-GB"/>
        </w:rPr>
        <w:t>:</w:t>
      </w:r>
      <w:r>
        <w:rPr>
          <w:b/>
          <w:szCs w:val="24"/>
          <w:u w:val="single"/>
          <w:lang w:val="en-GB"/>
        </w:rPr>
        <w:t>0</w:t>
      </w:r>
      <w:r w:rsidRPr="000C5CE4">
        <w:rPr>
          <w:b/>
          <w:szCs w:val="24"/>
          <w:u w:val="single"/>
          <w:lang w:val="en-GB"/>
        </w:rPr>
        <w:t>0)</w:t>
      </w:r>
    </w:p>
    <w:p w:rsidR="004E0803" w:rsidRPr="00A003B0" w:rsidRDefault="004E0803" w:rsidP="004E0803">
      <w:pPr>
        <w:rPr>
          <w:lang w:val="en-GB"/>
        </w:rPr>
      </w:pPr>
    </w:p>
    <w:p w:rsidR="004E0803" w:rsidRPr="00455B36" w:rsidRDefault="004E0803" w:rsidP="004E0803">
      <w:pPr>
        <w:rPr>
          <w:lang w:val="en-GB"/>
        </w:rPr>
      </w:pPr>
      <w:r w:rsidRPr="00455B36">
        <w:rPr>
          <w:lang w:val="en-GB"/>
        </w:rPr>
        <w:t>Attendees:</w:t>
      </w:r>
    </w:p>
    <w:p w:rsidR="004E0803" w:rsidRDefault="004E0803" w:rsidP="004E0803">
      <w:pPr>
        <w:numPr>
          <w:ilvl w:val="0"/>
          <w:numId w:val="2"/>
        </w:numPr>
        <w:rPr>
          <w:lang w:val="en-GB"/>
        </w:rPr>
      </w:pPr>
      <w:r>
        <w:rPr>
          <w:lang w:val="en-GB"/>
        </w:rPr>
        <w:t>Volker Jungnickel (Fraunhofer HHI)</w:t>
      </w:r>
    </w:p>
    <w:p w:rsidR="004E0803" w:rsidRDefault="004E0803" w:rsidP="004E0803">
      <w:pPr>
        <w:pStyle w:val="Listenabsatz"/>
        <w:numPr>
          <w:ilvl w:val="0"/>
          <w:numId w:val="2"/>
        </w:numPr>
        <w:rPr>
          <w:lang w:val="en-GB"/>
        </w:rPr>
      </w:pPr>
      <w:r>
        <w:rPr>
          <w:lang w:val="en-GB"/>
        </w:rPr>
        <w:t>Mohammad Noshad</w:t>
      </w:r>
      <w:r w:rsidRPr="00FD7099">
        <w:rPr>
          <w:lang w:val="en-GB"/>
        </w:rPr>
        <w:t xml:space="preserve"> (VLNComm)</w:t>
      </w:r>
    </w:p>
    <w:p w:rsidR="004E0803" w:rsidRDefault="004E0803" w:rsidP="004E0803">
      <w:pPr>
        <w:pStyle w:val="Listenabsatz"/>
        <w:numPr>
          <w:ilvl w:val="0"/>
          <w:numId w:val="2"/>
        </w:numPr>
        <w:rPr>
          <w:lang w:val="en-GB"/>
        </w:rPr>
      </w:pPr>
      <w:r w:rsidRPr="00FD7099">
        <w:rPr>
          <w:lang w:val="en-GB"/>
        </w:rPr>
        <w:t>Li</w:t>
      </w:r>
      <w:r>
        <w:rPr>
          <w:lang w:val="en-GB"/>
        </w:rPr>
        <w:t xml:space="preserve"> Qiang-John</w:t>
      </w:r>
      <w:r w:rsidRPr="00FD7099">
        <w:rPr>
          <w:lang w:val="en-GB"/>
        </w:rPr>
        <w:t xml:space="preserve"> </w:t>
      </w:r>
      <w:r w:rsidRPr="00CD5600">
        <w:rPr>
          <w:lang w:val="en-GB"/>
        </w:rPr>
        <w:t>(</w:t>
      </w:r>
      <w:r>
        <w:rPr>
          <w:lang w:val="en-GB"/>
        </w:rPr>
        <w:t>Huawei)</w:t>
      </w:r>
    </w:p>
    <w:p w:rsidR="004E0803" w:rsidRDefault="004E0803" w:rsidP="004E0803">
      <w:pPr>
        <w:pStyle w:val="Listenabsatz"/>
        <w:numPr>
          <w:ilvl w:val="0"/>
          <w:numId w:val="2"/>
        </w:numPr>
        <w:rPr>
          <w:lang w:val="en-GB"/>
        </w:rPr>
      </w:pPr>
      <w:r>
        <w:rPr>
          <w:lang w:val="en-GB"/>
        </w:rPr>
        <w:lastRenderedPageBreak/>
        <w:t>Mohammad Noshad</w:t>
      </w:r>
      <w:r w:rsidRPr="00FD7099">
        <w:rPr>
          <w:lang w:val="en-GB"/>
        </w:rPr>
        <w:t xml:space="preserve"> (VLNComm)</w:t>
      </w:r>
    </w:p>
    <w:p w:rsidR="008B3E4D" w:rsidRDefault="008B3E4D" w:rsidP="00FD7099">
      <w:pPr>
        <w:rPr>
          <w:b/>
          <w:szCs w:val="24"/>
          <w:u w:val="single"/>
        </w:rPr>
      </w:pPr>
    </w:p>
    <w:p w:rsidR="008B3E4D" w:rsidRDefault="004E0803" w:rsidP="00FD7099">
      <w:pPr>
        <w:rPr>
          <w:b/>
          <w:szCs w:val="24"/>
          <w:u w:val="single"/>
        </w:rPr>
      </w:pPr>
      <w:r w:rsidRPr="004E0803">
        <w:rPr>
          <w:szCs w:val="24"/>
        </w:rPr>
        <w:t>Th</w:t>
      </w:r>
      <w:r>
        <w:rPr>
          <w:szCs w:val="24"/>
        </w:rPr>
        <w:t>e committee continued the discussion on question #1</w:t>
      </w:r>
      <w:r>
        <w:rPr>
          <w:szCs w:val="24"/>
        </w:rPr>
        <w:t xml:space="preserve"> and summarized the current status in the following Motion, although the views are still controversial in the details</w:t>
      </w:r>
      <w:r>
        <w:rPr>
          <w:szCs w:val="24"/>
        </w:rPr>
        <w:t>.</w:t>
      </w:r>
      <w:r>
        <w:rPr>
          <w:szCs w:val="24"/>
        </w:rPr>
        <w:t xml:space="preserve"> </w:t>
      </w:r>
    </w:p>
    <w:p w:rsidR="008B3E4D" w:rsidRDefault="008B3E4D" w:rsidP="00FD7099"/>
    <w:p w:rsidR="004E0803" w:rsidRDefault="004E0803" w:rsidP="004E0803">
      <w:pPr>
        <w:rPr>
          <w:lang w:val="en-GB"/>
        </w:rPr>
      </w:pPr>
      <w:r>
        <w:rPr>
          <w:lang w:val="en-GB"/>
        </w:rPr>
        <w:t>TG13 motion #6</w:t>
      </w:r>
    </w:p>
    <w:p w:rsidR="004E0803" w:rsidRDefault="004E0803" w:rsidP="004E0803">
      <w:pPr>
        <w:rPr>
          <w:lang w:val="en-GB"/>
        </w:rPr>
      </w:pPr>
    </w:p>
    <w:p w:rsidR="004E0803" w:rsidRPr="004E0803" w:rsidRDefault="004E0803" w:rsidP="004E0803">
      <w:r w:rsidRPr="004E0803">
        <w:rPr>
          <w:lang w:val="en-GB"/>
        </w:rPr>
        <w:t>TG13 moves that:</w:t>
      </w:r>
    </w:p>
    <w:p w:rsidR="004E0803" w:rsidRDefault="004E0803" w:rsidP="004E0803"/>
    <w:p w:rsidR="004E0803" w:rsidRPr="004E0803" w:rsidRDefault="004E0803" w:rsidP="004E0803">
      <w:r w:rsidRPr="004E0803">
        <w:t xml:space="preserve">The way forward on VPPM is to keep it in the standard as one possible modulation method of the Pulsed Modulation PHY. Informative text on the principles of dimming will be contained in Section 4. Implementation details will be described in an Annex. </w:t>
      </w:r>
    </w:p>
    <w:p w:rsidR="004E0803" w:rsidRDefault="004E0803" w:rsidP="004E0803"/>
    <w:p w:rsidR="004E0803" w:rsidRPr="004E0803" w:rsidRDefault="004E0803" w:rsidP="004E0803">
      <w:r w:rsidRPr="004E0803">
        <w:t>Moved by: Mohammad</w:t>
      </w:r>
    </w:p>
    <w:p w:rsidR="004E0803" w:rsidRPr="004E0803" w:rsidRDefault="004E0803" w:rsidP="004E0803">
      <w:r w:rsidRPr="004E0803">
        <w:t>Seconded by: John</w:t>
      </w:r>
    </w:p>
    <w:p w:rsidR="004E0803" w:rsidRPr="004E0803" w:rsidRDefault="004E0803" w:rsidP="004E0803">
      <w:r w:rsidRPr="004E0803">
        <w:t>Y/N/A:  3/0/0</w:t>
      </w:r>
    </w:p>
    <w:p w:rsidR="00870196" w:rsidRDefault="00870196" w:rsidP="00FD7099"/>
    <w:p w:rsidR="004E0803" w:rsidRDefault="00A77399" w:rsidP="00FD7099">
      <w:pPr>
        <w:rPr>
          <w:lang w:val="en-GB"/>
        </w:rPr>
      </w:pPr>
      <w:r w:rsidRPr="004E0803">
        <w:rPr>
          <w:szCs w:val="24"/>
        </w:rPr>
        <w:t>Th</w:t>
      </w:r>
      <w:r>
        <w:rPr>
          <w:szCs w:val="24"/>
        </w:rPr>
        <w:t>e committee continued the discussion on question #</w:t>
      </w:r>
      <w:r>
        <w:rPr>
          <w:szCs w:val="24"/>
        </w:rPr>
        <w:t xml:space="preserve">3 </w:t>
      </w:r>
      <w:r w:rsidR="00C662DE">
        <w:rPr>
          <w:szCs w:val="24"/>
        </w:rPr>
        <w:t xml:space="preserve">on slide 3 </w:t>
      </w:r>
      <w:r>
        <w:rPr>
          <w:rFonts w:eastAsia="SimSun"/>
          <w:lang w:val="en-GB" w:eastAsia="zh-CN"/>
        </w:rPr>
        <w:t xml:space="preserve">in </w:t>
      </w:r>
      <w:r>
        <w:rPr>
          <w:lang w:val="en-GB"/>
        </w:rPr>
        <w:t>0514/r0</w:t>
      </w:r>
      <w:r w:rsidR="0025780E">
        <w:rPr>
          <w:lang w:val="en-GB"/>
        </w:rPr>
        <w:t xml:space="preserve"> which resulted in the following motion</w:t>
      </w:r>
      <w:r>
        <w:rPr>
          <w:lang w:val="en-GB"/>
        </w:rPr>
        <w:t>.</w:t>
      </w:r>
    </w:p>
    <w:p w:rsidR="0025780E" w:rsidRDefault="0025780E" w:rsidP="00FD7099">
      <w:pPr>
        <w:rPr>
          <w:lang w:val="en-GB"/>
        </w:rPr>
      </w:pPr>
    </w:p>
    <w:p w:rsidR="0025780E" w:rsidRDefault="0025780E" w:rsidP="0025780E">
      <w:pPr>
        <w:rPr>
          <w:lang w:val="en-GB"/>
        </w:rPr>
      </w:pPr>
      <w:r>
        <w:rPr>
          <w:lang w:val="en-GB"/>
        </w:rPr>
        <w:t>TG13 Motion #7</w:t>
      </w:r>
    </w:p>
    <w:p w:rsidR="0025780E" w:rsidRDefault="0025780E" w:rsidP="0025780E">
      <w:pPr>
        <w:rPr>
          <w:lang w:val="en-GB"/>
        </w:rPr>
      </w:pPr>
    </w:p>
    <w:p w:rsidR="0025780E" w:rsidRPr="0025780E" w:rsidRDefault="0025780E" w:rsidP="0025780E">
      <w:r w:rsidRPr="0025780E">
        <w:rPr>
          <w:lang w:val="en-GB"/>
        </w:rPr>
        <w:t>TG13 moves that:</w:t>
      </w:r>
    </w:p>
    <w:p w:rsidR="0025780E" w:rsidRDefault="0025780E" w:rsidP="0025780E"/>
    <w:p w:rsidR="0025780E" w:rsidRPr="0025780E" w:rsidRDefault="0025780E" w:rsidP="0025780E">
      <w:r w:rsidRPr="0025780E">
        <w:t>The concepts of visibility pattern and compensation time for dimming support will be removed from the specification since dimming has been moved to the annex.</w:t>
      </w:r>
    </w:p>
    <w:p w:rsidR="0025780E" w:rsidRDefault="0025780E" w:rsidP="0025780E"/>
    <w:p w:rsidR="0025780E" w:rsidRPr="0025780E" w:rsidRDefault="0025780E" w:rsidP="0025780E">
      <w:r w:rsidRPr="0025780E">
        <w:t>Moved by: Mohammad</w:t>
      </w:r>
    </w:p>
    <w:p w:rsidR="0025780E" w:rsidRPr="0025780E" w:rsidRDefault="0025780E" w:rsidP="0025780E">
      <w:r w:rsidRPr="0025780E">
        <w:t>Seconded by: John</w:t>
      </w:r>
    </w:p>
    <w:p w:rsidR="0025780E" w:rsidRPr="0025780E" w:rsidRDefault="0025780E" w:rsidP="0025780E">
      <w:r w:rsidRPr="0025780E">
        <w:t>Y/N/A:  3/0/0</w:t>
      </w:r>
    </w:p>
    <w:p w:rsidR="0025780E" w:rsidRDefault="0025780E" w:rsidP="00FD7099"/>
    <w:p w:rsidR="0025780E" w:rsidRDefault="00E07D29" w:rsidP="00FD7099">
      <w:pPr>
        <w:rPr>
          <w:lang w:val="en-GB"/>
        </w:rPr>
      </w:pPr>
      <w:r w:rsidRPr="004E0803">
        <w:rPr>
          <w:szCs w:val="24"/>
        </w:rPr>
        <w:t>Th</w:t>
      </w:r>
      <w:r>
        <w:rPr>
          <w:szCs w:val="24"/>
        </w:rPr>
        <w:t xml:space="preserve">e committee continued the discussion on </w:t>
      </w:r>
      <w:r w:rsidR="00D377A3">
        <w:rPr>
          <w:szCs w:val="24"/>
        </w:rPr>
        <w:t xml:space="preserve">the </w:t>
      </w:r>
      <w:r>
        <w:rPr>
          <w:szCs w:val="24"/>
        </w:rPr>
        <w:t>question</w:t>
      </w:r>
      <w:r>
        <w:rPr>
          <w:szCs w:val="24"/>
        </w:rPr>
        <w:t>s</w:t>
      </w:r>
      <w:r>
        <w:rPr>
          <w:szCs w:val="24"/>
        </w:rPr>
        <w:t xml:space="preserve"> </w:t>
      </w:r>
      <w:r w:rsidR="00D377A3">
        <w:rPr>
          <w:szCs w:val="24"/>
        </w:rPr>
        <w:t xml:space="preserve">contained </w:t>
      </w:r>
      <w:r>
        <w:rPr>
          <w:szCs w:val="24"/>
        </w:rPr>
        <w:t xml:space="preserve">on slide </w:t>
      </w:r>
      <w:r>
        <w:rPr>
          <w:szCs w:val="24"/>
        </w:rPr>
        <w:t>4</w:t>
      </w:r>
      <w:r>
        <w:rPr>
          <w:szCs w:val="24"/>
        </w:rPr>
        <w:t xml:space="preserve"> </w:t>
      </w:r>
      <w:r>
        <w:rPr>
          <w:rFonts w:eastAsia="SimSun"/>
          <w:lang w:val="en-GB" w:eastAsia="zh-CN"/>
        </w:rPr>
        <w:t xml:space="preserve">in </w:t>
      </w:r>
      <w:r>
        <w:rPr>
          <w:lang w:val="en-GB"/>
        </w:rPr>
        <w:t>0514/r0 which resulted in the following motion.</w:t>
      </w:r>
    </w:p>
    <w:p w:rsidR="00D377A3" w:rsidRDefault="00D377A3" w:rsidP="00FD7099">
      <w:pPr>
        <w:rPr>
          <w:lang w:val="en-GB"/>
        </w:rPr>
      </w:pPr>
    </w:p>
    <w:p w:rsidR="00F76E3A" w:rsidRDefault="00F76E3A" w:rsidP="00F76E3A">
      <w:pPr>
        <w:rPr>
          <w:lang w:val="en-GB"/>
        </w:rPr>
      </w:pPr>
      <w:r>
        <w:rPr>
          <w:lang w:val="en-GB"/>
        </w:rPr>
        <w:t>TG13 Motion #</w:t>
      </w:r>
      <w:r>
        <w:rPr>
          <w:lang w:val="en-GB"/>
        </w:rPr>
        <w:t>8</w:t>
      </w:r>
    </w:p>
    <w:p w:rsidR="00F76E3A" w:rsidRDefault="00F76E3A" w:rsidP="00F76E3A">
      <w:pPr>
        <w:rPr>
          <w:lang w:val="en-GB"/>
        </w:rPr>
      </w:pPr>
    </w:p>
    <w:p w:rsidR="00F76E3A" w:rsidRPr="00F76E3A" w:rsidRDefault="00F76E3A" w:rsidP="00F76E3A">
      <w:r w:rsidRPr="00F76E3A">
        <w:rPr>
          <w:lang w:val="en-GB"/>
        </w:rPr>
        <w:t>TG13 moves that:</w:t>
      </w:r>
    </w:p>
    <w:p w:rsidR="00F76E3A" w:rsidRPr="00F76E3A" w:rsidRDefault="00F76E3A" w:rsidP="00F76E3A">
      <w:r w:rsidRPr="00F76E3A">
        <w:t xml:space="preserve">Color function shall be moved to the Appendix H, as agreed in previous comment resolution in doc. 15-17-0297-02, as it belongs to the user interface and is not part of the PHY and MAC layer defined in TG13. </w:t>
      </w:r>
    </w:p>
    <w:p w:rsidR="00F76E3A" w:rsidRPr="00F76E3A" w:rsidRDefault="00F76E3A" w:rsidP="00F76E3A">
      <w:r w:rsidRPr="00F76E3A">
        <w:t>Moved by: John</w:t>
      </w:r>
    </w:p>
    <w:p w:rsidR="00F76E3A" w:rsidRPr="00F76E3A" w:rsidRDefault="00F76E3A" w:rsidP="00F76E3A">
      <w:r w:rsidRPr="00F76E3A">
        <w:t>Seconded by: Volker</w:t>
      </w:r>
    </w:p>
    <w:p w:rsidR="00F76E3A" w:rsidRPr="00F76E3A" w:rsidRDefault="00F76E3A" w:rsidP="00F76E3A">
      <w:r w:rsidRPr="00F76E3A">
        <w:t>Y/N/A:  3/0/0</w:t>
      </w:r>
    </w:p>
    <w:p w:rsidR="00F76E3A" w:rsidRDefault="00F76E3A" w:rsidP="00F76E3A">
      <w:pPr>
        <w:rPr>
          <w:lang w:val="en-GB"/>
        </w:rPr>
      </w:pPr>
      <w:r w:rsidRPr="004E0803">
        <w:rPr>
          <w:szCs w:val="24"/>
        </w:rPr>
        <w:lastRenderedPageBreak/>
        <w:t>Th</w:t>
      </w:r>
      <w:r>
        <w:rPr>
          <w:szCs w:val="24"/>
        </w:rPr>
        <w:t xml:space="preserve">e committee continued the discussion on the questions contained on slide </w:t>
      </w:r>
      <w:r>
        <w:rPr>
          <w:szCs w:val="24"/>
        </w:rPr>
        <w:t xml:space="preserve">5. The general view is that the Pulsed Modulation PHY is a combination of the outcome of the Ad-hoc and some parts remaining from the old PHY II from 15.7-2011. The detailed discussion is postponed to one of the sessions on </w:t>
      </w:r>
      <w:r>
        <w:rPr>
          <w:szCs w:val="24"/>
        </w:rPr>
        <w:t>Tuesday</w:t>
      </w:r>
      <w:r>
        <w:rPr>
          <w:lang w:val="en-GB"/>
        </w:rPr>
        <w:t>.</w:t>
      </w:r>
    </w:p>
    <w:p w:rsidR="00F76E3A" w:rsidRDefault="00F76E3A" w:rsidP="00F76E3A">
      <w:pPr>
        <w:rPr>
          <w:lang w:val="en-GB"/>
        </w:rPr>
      </w:pPr>
    </w:p>
    <w:p w:rsidR="00F76E3A" w:rsidRDefault="00F76E3A" w:rsidP="00F76E3A">
      <w:pPr>
        <w:rPr>
          <w:lang w:val="en-GB"/>
        </w:rPr>
      </w:pPr>
      <w:r>
        <w:rPr>
          <w:lang w:val="en-GB"/>
        </w:rPr>
        <w:t>The meeting recessed until Tuesday AM1.</w:t>
      </w:r>
    </w:p>
    <w:p w:rsidR="00F76E3A" w:rsidRPr="00F76E3A" w:rsidRDefault="00F76E3A" w:rsidP="00F76E3A">
      <w:pPr>
        <w:rPr>
          <w:lang w:val="en-GB"/>
        </w:rPr>
      </w:pPr>
    </w:p>
    <w:p w:rsidR="00D377A3" w:rsidRDefault="00D377A3" w:rsidP="00FD7099">
      <w:pPr>
        <w:rPr>
          <w:lang w:val="en-GB"/>
        </w:rPr>
      </w:pPr>
    </w:p>
    <w:p w:rsidR="00D377A3" w:rsidRDefault="00D377A3" w:rsidP="00FD7099"/>
    <w:p w:rsidR="004E0803" w:rsidRDefault="004E0803" w:rsidP="00FD7099"/>
    <w:p w:rsidR="00A003B0" w:rsidRDefault="00A003B0" w:rsidP="00FD7099"/>
    <w:p w:rsidR="0036768E" w:rsidRDefault="0036768E" w:rsidP="00F42562">
      <w:pPr>
        <w:rPr>
          <w:lang w:val="en-GB"/>
        </w:rPr>
      </w:pPr>
    </w:p>
    <w:p w:rsidR="00926AAF" w:rsidRDefault="00926AAF" w:rsidP="00F42562">
      <w:pPr>
        <w:rPr>
          <w:lang w:val="en-GB"/>
        </w:rPr>
      </w:pPr>
    </w:p>
    <w:p w:rsidR="00926AAF" w:rsidRDefault="00926AAF" w:rsidP="00F42562">
      <w:pPr>
        <w:rPr>
          <w:lang w:val="en-GB"/>
        </w:rPr>
      </w:pPr>
    </w:p>
    <w:p w:rsidR="00926AAF" w:rsidRDefault="00926AAF" w:rsidP="00F42562">
      <w:pPr>
        <w:rPr>
          <w:lang w:val="en-GB"/>
        </w:rPr>
      </w:pPr>
    </w:p>
    <w:p w:rsidR="00926AAF" w:rsidRDefault="00926AAF" w:rsidP="00F42562">
      <w:pPr>
        <w:rPr>
          <w:lang w:val="en-GB"/>
        </w:rPr>
      </w:pPr>
    </w:p>
    <w:p w:rsidR="00926AAF" w:rsidRDefault="00926AAF" w:rsidP="00F42562">
      <w:pPr>
        <w:rPr>
          <w:lang w:val="en-GB"/>
        </w:rPr>
      </w:pPr>
    </w:p>
    <w:p w:rsidR="00926AAF" w:rsidRDefault="00926AAF" w:rsidP="00F42562">
      <w:pPr>
        <w:rPr>
          <w:lang w:val="en-GB"/>
        </w:rPr>
      </w:pPr>
    </w:p>
    <w:p w:rsidR="00926AAF" w:rsidRDefault="00926AAF" w:rsidP="00F42562">
      <w:pPr>
        <w:rPr>
          <w:lang w:val="en-GB"/>
        </w:rPr>
      </w:pPr>
    </w:p>
    <w:p w:rsidR="00926AAF" w:rsidRDefault="00926AAF" w:rsidP="00F42562">
      <w:pPr>
        <w:rPr>
          <w:lang w:val="en-GB"/>
        </w:rPr>
      </w:pPr>
    </w:p>
    <w:p w:rsidR="00926AAF" w:rsidRDefault="00926AAF" w:rsidP="00F42562">
      <w:pPr>
        <w:rPr>
          <w:lang w:val="en-GB"/>
        </w:rPr>
      </w:pPr>
    </w:p>
    <w:p w:rsidR="00926AAF" w:rsidRDefault="00926AAF" w:rsidP="00F42562">
      <w:pPr>
        <w:rPr>
          <w:lang w:val="en-GB"/>
        </w:rPr>
      </w:pPr>
    </w:p>
    <w:p w:rsidR="00926AAF" w:rsidRDefault="00926AAF" w:rsidP="00F42562">
      <w:pPr>
        <w:rPr>
          <w:lang w:val="en-GB"/>
        </w:rPr>
      </w:pPr>
    </w:p>
    <w:p w:rsidR="00926AAF" w:rsidRDefault="00926AAF" w:rsidP="00F42562">
      <w:pPr>
        <w:rPr>
          <w:lang w:val="en-GB"/>
        </w:rPr>
      </w:pPr>
    </w:p>
    <w:p w:rsidR="00926AAF" w:rsidRDefault="00926AAF" w:rsidP="00F42562">
      <w:pPr>
        <w:rPr>
          <w:lang w:val="en-GB"/>
        </w:rPr>
      </w:pPr>
    </w:p>
    <w:p w:rsidR="00926AAF" w:rsidRDefault="00926AAF" w:rsidP="00F42562">
      <w:pPr>
        <w:rPr>
          <w:lang w:val="en-GB"/>
        </w:rPr>
      </w:pPr>
    </w:p>
    <w:p w:rsidR="00926AAF" w:rsidRDefault="00926AAF" w:rsidP="00F42562">
      <w:pPr>
        <w:rPr>
          <w:lang w:val="en-GB"/>
        </w:rPr>
      </w:pPr>
    </w:p>
    <w:p w:rsidR="00926AAF" w:rsidRDefault="00926AAF" w:rsidP="00F42562">
      <w:pPr>
        <w:rPr>
          <w:lang w:val="en-GB"/>
        </w:rPr>
      </w:pPr>
    </w:p>
    <w:p w:rsidR="00926AAF" w:rsidRDefault="00926AAF" w:rsidP="00F42562">
      <w:pPr>
        <w:rPr>
          <w:lang w:val="en-GB"/>
        </w:rPr>
      </w:pPr>
    </w:p>
    <w:p w:rsidR="00926AAF" w:rsidRDefault="00926AAF" w:rsidP="00F42562">
      <w:pPr>
        <w:rPr>
          <w:lang w:val="en-GB"/>
        </w:rPr>
      </w:pPr>
    </w:p>
    <w:p w:rsidR="00926AAF" w:rsidRDefault="00926AAF" w:rsidP="00F42562">
      <w:pPr>
        <w:rPr>
          <w:lang w:val="en-GB"/>
        </w:rPr>
      </w:pPr>
    </w:p>
    <w:p w:rsidR="00926AAF" w:rsidRDefault="00926AAF" w:rsidP="00F42562">
      <w:pPr>
        <w:rPr>
          <w:lang w:val="en-GB"/>
        </w:rPr>
      </w:pPr>
    </w:p>
    <w:p w:rsidR="00926AAF" w:rsidRDefault="00926AAF" w:rsidP="00F42562">
      <w:pPr>
        <w:rPr>
          <w:lang w:val="en-GB"/>
        </w:rPr>
      </w:pPr>
    </w:p>
    <w:p w:rsidR="00926AAF" w:rsidRDefault="00926AAF" w:rsidP="00F42562">
      <w:pPr>
        <w:rPr>
          <w:lang w:val="en-GB"/>
        </w:rPr>
      </w:pPr>
    </w:p>
    <w:p w:rsidR="00926AAF" w:rsidRPr="002E39C6" w:rsidRDefault="00926AAF" w:rsidP="00F42562">
      <w:pPr>
        <w:rPr>
          <w:lang w:val="en-GB"/>
        </w:rPr>
      </w:pPr>
    </w:p>
    <w:sectPr w:rsidR="00926AAF" w:rsidRPr="002E39C6">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8D2" w:rsidRDefault="000758D2">
      <w:r>
        <w:separator/>
      </w:r>
    </w:p>
  </w:endnote>
  <w:endnote w:type="continuationSeparator" w:id="0">
    <w:p w:rsidR="000758D2" w:rsidRDefault="00075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600" w:rsidRDefault="00CD5600">
    <w:pPr>
      <w:pStyle w:val="Fuzeile"/>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 xml:space="preserve"> of </w:t>
    </w:r>
    <w:r w:rsidR="000758D2">
      <w:fldChar w:fldCharType="begin"/>
    </w:r>
    <w:r w:rsidR="000758D2">
      <w:instrText xml:space="preserve"> NUMPAGES   \* MERGEFORMAT </w:instrText>
    </w:r>
    <w:r w:rsidR="000758D2">
      <w:fldChar w:fldCharType="separate"/>
    </w:r>
    <w:r w:rsidR="006024D0">
      <w:rPr>
        <w:noProof/>
      </w:rPr>
      <w:t>5</w:t>
    </w:r>
    <w:r w:rsidR="000758D2">
      <w:rPr>
        <w:noProof/>
      </w:rPr>
      <w:fldChar w:fldCharType="end"/>
    </w:r>
    <w:r>
      <w:tab/>
      <w:t>Tuncer Baykas, Medipol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600" w:rsidRPr="00FD7099" w:rsidRDefault="00CD5600">
    <w:pPr>
      <w:pStyle w:val="Fuzeile"/>
      <w:widowControl w:val="0"/>
      <w:pBdr>
        <w:top w:val="single" w:sz="6" w:space="0" w:color="auto"/>
      </w:pBdr>
      <w:tabs>
        <w:tab w:val="clear" w:pos="4320"/>
        <w:tab w:val="clear" w:pos="8640"/>
        <w:tab w:val="center" w:pos="4680"/>
        <w:tab w:val="right" w:pos="9360"/>
      </w:tabs>
      <w:spacing w:before="240"/>
      <w:rPr>
        <w:rFonts w:ascii="Times" w:hAnsi="Times"/>
        <w:lang w:val="fr-FR"/>
      </w:rPr>
    </w:pPr>
    <w:r w:rsidRPr="00FD7099">
      <w:rPr>
        <w:lang w:val="fr-FR"/>
      </w:rPr>
      <w:t>Submission</w:t>
    </w:r>
    <w:r w:rsidRPr="00FD7099">
      <w:rPr>
        <w:lang w:val="fr-FR"/>
      </w:rPr>
      <w:tab/>
      <w:t xml:space="preserve">Page </w:t>
    </w:r>
    <w:r>
      <w:pgNum/>
    </w:r>
    <w:r w:rsidRPr="00FD7099">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8D2" w:rsidRDefault="000758D2">
      <w:r>
        <w:separator/>
      </w:r>
    </w:p>
  </w:footnote>
  <w:footnote w:type="continuationSeparator" w:id="0">
    <w:p w:rsidR="000758D2" w:rsidRDefault="000758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600" w:rsidRDefault="00CD5600">
    <w:pPr>
      <w:pStyle w:val="Kopfzeile"/>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A134CD">
      <w:rPr>
        <w:b/>
        <w:noProof/>
        <w:sz w:val="28"/>
      </w:rPr>
      <w:t>September, 2017</w:t>
    </w:r>
    <w:r>
      <w:rPr>
        <w:b/>
        <w:sz w:val="28"/>
      </w:rPr>
      <w:fldChar w:fldCharType="end"/>
    </w:r>
    <w:r>
      <w:rPr>
        <w:b/>
        <w:sz w:val="28"/>
      </w:rPr>
      <w:tab/>
      <w:t xml:space="preserve"> IEEE P802.15-17-0</w:t>
    </w:r>
    <w:r w:rsidR="00692885">
      <w:rPr>
        <w:b/>
        <w:sz w:val="28"/>
      </w:rPr>
      <w:t>520</w:t>
    </w:r>
    <w:r w:rsidRPr="00D13EBE">
      <w:rPr>
        <w:b/>
        <w:sz w:val="28"/>
      </w:rPr>
      <w:t>-</w:t>
    </w:r>
    <w:r w:rsidR="00783D7E" w:rsidRPr="00D13EBE">
      <w:rPr>
        <w:b/>
        <w:sz w:val="28"/>
      </w:rPr>
      <w:t>0</w:t>
    </w:r>
    <w:r w:rsidR="00692885">
      <w:rPr>
        <w:b/>
        <w:sz w:val="28"/>
      </w:rPr>
      <w:t>0</w:t>
    </w:r>
    <w:r w:rsidRPr="00D13EBE">
      <w:rPr>
        <w:b/>
        <w:sz w:val="28"/>
      </w:rPr>
      <w:t>-0013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600" w:rsidRDefault="00CD5600">
    <w:pPr>
      <w:pStyle w:val="Kopfzeil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85F88"/>
    <w:multiLevelType w:val="hybridMultilevel"/>
    <w:tmpl w:val="6164BC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054BC7"/>
    <w:multiLevelType w:val="hybridMultilevel"/>
    <w:tmpl w:val="B094C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120BAE"/>
    <w:multiLevelType w:val="hybridMultilevel"/>
    <w:tmpl w:val="D054E5D2"/>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9851BC"/>
    <w:multiLevelType w:val="hybridMultilevel"/>
    <w:tmpl w:val="6B5E6EDC"/>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764525"/>
    <w:multiLevelType w:val="hybridMultilevel"/>
    <w:tmpl w:val="9CFACA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DDD237C"/>
    <w:multiLevelType w:val="hybridMultilevel"/>
    <w:tmpl w:val="089A79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0B3773F"/>
    <w:multiLevelType w:val="hybridMultilevel"/>
    <w:tmpl w:val="0A0609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1C55BA8"/>
    <w:multiLevelType w:val="hybridMultilevel"/>
    <w:tmpl w:val="1068D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C2E3B25"/>
    <w:multiLevelType w:val="hybridMultilevel"/>
    <w:tmpl w:val="90FCA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0BB5DD6"/>
    <w:multiLevelType w:val="hybridMultilevel"/>
    <w:tmpl w:val="33801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35F31F5"/>
    <w:multiLevelType w:val="hybridMultilevel"/>
    <w:tmpl w:val="61B837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B6D1E31"/>
    <w:multiLevelType w:val="hybridMultilevel"/>
    <w:tmpl w:val="A796D8D4"/>
    <w:lvl w:ilvl="0" w:tplc="2174A79C">
      <w:numFmt w:val="bullet"/>
      <w:lvlText w:val="-"/>
      <w:lvlJc w:val="left"/>
      <w:pPr>
        <w:ind w:left="360" w:hanging="360"/>
      </w:pPr>
      <w:rPr>
        <w:rFonts w:ascii="Calibri" w:eastAsiaTheme="minorEastAsia" w:hAnsi="Calibri" w:cstheme="minorBid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618F68BE"/>
    <w:multiLevelType w:val="hybridMultilevel"/>
    <w:tmpl w:val="244A88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4611C59"/>
    <w:multiLevelType w:val="hybridMultilevel"/>
    <w:tmpl w:val="8DCC60A8"/>
    <w:lvl w:ilvl="0" w:tplc="03EE35C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BA7DAE"/>
    <w:multiLevelType w:val="hybridMultilevel"/>
    <w:tmpl w:val="90021D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6DD6B0E"/>
    <w:multiLevelType w:val="hybridMultilevel"/>
    <w:tmpl w:val="8F80A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78410F2"/>
    <w:multiLevelType w:val="hybridMultilevel"/>
    <w:tmpl w:val="60F8959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6E2F539C"/>
    <w:multiLevelType w:val="hybridMultilevel"/>
    <w:tmpl w:val="B7083B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F805C9E"/>
    <w:multiLevelType w:val="hybridMultilevel"/>
    <w:tmpl w:val="66DC7148"/>
    <w:lvl w:ilvl="0" w:tplc="BBF648B2">
      <w:start w:val="15"/>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782E4B22"/>
    <w:multiLevelType w:val="hybridMultilevel"/>
    <w:tmpl w:val="1E4ED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902195F"/>
    <w:multiLevelType w:val="hybridMultilevel"/>
    <w:tmpl w:val="0E1461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nsid w:val="7B01278D"/>
    <w:multiLevelType w:val="hybridMultilevel"/>
    <w:tmpl w:val="E7761C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B5E1278"/>
    <w:multiLevelType w:val="hybridMultilevel"/>
    <w:tmpl w:val="6C0A13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14"/>
  </w:num>
  <w:num w:numId="3">
    <w:abstractNumId w:val="2"/>
  </w:num>
  <w:num w:numId="4">
    <w:abstractNumId w:val="3"/>
  </w:num>
  <w:num w:numId="5">
    <w:abstractNumId w:val="20"/>
  </w:num>
  <w:num w:numId="6">
    <w:abstractNumId w:val="4"/>
  </w:num>
  <w:num w:numId="7">
    <w:abstractNumId w:val="9"/>
  </w:num>
  <w:num w:numId="8">
    <w:abstractNumId w:val="1"/>
  </w:num>
  <w:num w:numId="9">
    <w:abstractNumId w:val="17"/>
  </w:num>
  <w:num w:numId="10">
    <w:abstractNumId w:val="7"/>
  </w:num>
  <w:num w:numId="11">
    <w:abstractNumId w:val="0"/>
  </w:num>
  <w:num w:numId="12">
    <w:abstractNumId w:val="10"/>
  </w:num>
  <w:num w:numId="13">
    <w:abstractNumId w:val="12"/>
  </w:num>
  <w:num w:numId="14">
    <w:abstractNumId w:val="22"/>
  </w:num>
  <w:num w:numId="15">
    <w:abstractNumId w:val="16"/>
  </w:num>
  <w:num w:numId="16">
    <w:abstractNumId w:val="19"/>
  </w:num>
  <w:num w:numId="17">
    <w:abstractNumId w:val="15"/>
  </w:num>
  <w:num w:numId="18">
    <w:abstractNumId w:val="5"/>
  </w:num>
  <w:num w:numId="19">
    <w:abstractNumId w:val="23"/>
  </w:num>
  <w:num w:numId="20">
    <w:abstractNumId w:val="8"/>
  </w:num>
  <w:num w:numId="21">
    <w:abstractNumId w:val="13"/>
  </w:num>
  <w:num w:numId="22">
    <w:abstractNumId w:val="6"/>
  </w:num>
  <w:num w:numId="23">
    <w:abstractNumId w:val="11"/>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5"/>
  <w:bordersDoNotSurroundHeader/>
  <w:bordersDoNotSurroundFooter/>
  <w:activeWritingStyle w:appName="MSWord" w:lang="en-US" w:vendorID="8" w:dllVersion="513" w:checkStyle="1"/>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584"/>
    <w:rsid w:val="0001439F"/>
    <w:rsid w:val="0001597B"/>
    <w:rsid w:val="000344DE"/>
    <w:rsid w:val="000413E5"/>
    <w:rsid w:val="00045464"/>
    <w:rsid w:val="0004621D"/>
    <w:rsid w:val="0004676D"/>
    <w:rsid w:val="000511CC"/>
    <w:rsid w:val="00067A88"/>
    <w:rsid w:val="00070218"/>
    <w:rsid w:val="00074F53"/>
    <w:rsid w:val="00075477"/>
    <w:rsid w:val="000758D2"/>
    <w:rsid w:val="00075E19"/>
    <w:rsid w:val="000863D1"/>
    <w:rsid w:val="00096A52"/>
    <w:rsid w:val="000A1130"/>
    <w:rsid w:val="000A12D2"/>
    <w:rsid w:val="000B3EDD"/>
    <w:rsid w:val="000B6B23"/>
    <w:rsid w:val="000C3007"/>
    <w:rsid w:val="000C330C"/>
    <w:rsid w:val="000C3524"/>
    <w:rsid w:val="000C59D5"/>
    <w:rsid w:val="000C5CE4"/>
    <w:rsid w:val="000D2566"/>
    <w:rsid w:val="000F4FB1"/>
    <w:rsid w:val="00100357"/>
    <w:rsid w:val="0010038D"/>
    <w:rsid w:val="00106AD4"/>
    <w:rsid w:val="001105E9"/>
    <w:rsid w:val="00117A6B"/>
    <w:rsid w:val="0012089A"/>
    <w:rsid w:val="0012191C"/>
    <w:rsid w:val="00126C9C"/>
    <w:rsid w:val="00132280"/>
    <w:rsid w:val="00133FDA"/>
    <w:rsid w:val="0014703E"/>
    <w:rsid w:val="00153AB3"/>
    <w:rsid w:val="00154C47"/>
    <w:rsid w:val="00155108"/>
    <w:rsid w:val="00155263"/>
    <w:rsid w:val="001611EF"/>
    <w:rsid w:val="00164438"/>
    <w:rsid w:val="00187E76"/>
    <w:rsid w:val="001A084F"/>
    <w:rsid w:val="001A2A7D"/>
    <w:rsid w:val="001A660E"/>
    <w:rsid w:val="001A70F9"/>
    <w:rsid w:val="001B2E31"/>
    <w:rsid w:val="001B7A63"/>
    <w:rsid w:val="001C362C"/>
    <w:rsid w:val="001C53EE"/>
    <w:rsid w:val="001D4FF9"/>
    <w:rsid w:val="001E25CF"/>
    <w:rsid w:val="001E2A50"/>
    <w:rsid w:val="001F4D81"/>
    <w:rsid w:val="00212B09"/>
    <w:rsid w:val="0022693B"/>
    <w:rsid w:val="00241BE6"/>
    <w:rsid w:val="0025780E"/>
    <w:rsid w:val="00261518"/>
    <w:rsid w:val="00270EFE"/>
    <w:rsid w:val="00282DFB"/>
    <w:rsid w:val="00283DB9"/>
    <w:rsid w:val="002B0ABC"/>
    <w:rsid w:val="002B1494"/>
    <w:rsid w:val="002B14A5"/>
    <w:rsid w:val="002B2665"/>
    <w:rsid w:val="002B3B6D"/>
    <w:rsid w:val="002B7852"/>
    <w:rsid w:val="002C38F9"/>
    <w:rsid w:val="002D3066"/>
    <w:rsid w:val="002D49CC"/>
    <w:rsid w:val="002E0414"/>
    <w:rsid w:val="002E39C6"/>
    <w:rsid w:val="002F538A"/>
    <w:rsid w:val="00302109"/>
    <w:rsid w:val="003022D5"/>
    <w:rsid w:val="00303E60"/>
    <w:rsid w:val="00317452"/>
    <w:rsid w:val="0033018F"/>
    <w:rsid w:val="00330568"/>
    <w:rsid w:val="0035739F"/>
    <w:rsid w:val="0036768E"/>
    <w:rsid w:val="00373177"/>
    <w:rsid w:val="003748B9"/>
    <w:rsid w:val="00375D19"/>
    <w:rsid w:val="003810D4"/>
    <w:rsid w:val="003854BE"/>
    <w:rsid w:val="00392BFA"/>
    <w:rsid w:val="003A18CC"/>
    <w:rsid w:val="003B4228"/>
    <w:rsid w:val="003C46AE"/>
    <w:rsid w:val="003C6125"/>
    <w:rsid w:val="003D292F"/>
    <w:rsid w:val="003D74D5"/>
    <w:rsid w:val="003F1763"/>
    <w:rsid w:val="003F4489"/>
    <w:rsid w:val="003F7BC7"/>
    <w:rsid w:val="004004A9"/>
    <w:rsid w:val="00406574"/>
    <w:rsid w:val="00412F2C"/>
    <w:rsid w:val="00421C77"/>
    <w:rsid w:val="004243DA"/>
    <w:rsid w:val="00432E09"/>
    <w:rsid w:val="00433F76"/>
    <w:rsid w:val="0043438F"/>
    <w:rsid w:val="00453487"/>
    <w:rsid w:val="00455B36"/>
    <w:rsid w:val="004776D8"/>
    <w:rsid w:val="00482B17"/>
    <w:rsid w:val="00484A09"/>
    <w:rsid w:val="004907EF"/>
    <w:rsid w:val="004935D7"/>
    <w:rsid w:val="004A057D"/>
    <w:rsid w:val="004B3B38"/>
    <w:rsid w:val="004B44FF"/>
    <w:rsid w:val="004D2EDD"/>
    <w:rsid w:val="004D6B48"/>
    <w:rsid w:val="004E0803"/>
    <w:rsid w:val="004E2B94"/>
    <w:rsid w:val="0051073F"/>
    <w:rsid w:val="005109EC"/>
    <w:rsid w:val="005112E6"/>
    <w:rsid w:val="005119E8"/>
    <w:rsid w:val="005171DE"/>
    <w:rsid w:val="005226BB"/>
    <w:rsid w:val="00522EA0"/>
    <w:rsid w:val="00525B80"/>
    <w:rsid w:val="005360A8"/>
    <w:rsid w:val="00540300"/>
    <w:rsid w:val="00540DF0"/>
    <w:rsid w:val="005438A0"/>
    <w:rsid w:val="00544C4C"/>
    <w:rsid w:val="0055329A"/>
    <w:rsid w:val="00554BA1"/>
    <w:rsid w:val="005627F6"/>
    <w:rsid w:val="00564D03"/>
    <w:rsid w:val="00570748"/>
    <w:rsid w:val="00570F83"/>
    <w:rsid w:val="00585D6F"/>
    <w:rsid w:val="00587AF6"/>
    <w:rsid w:val="005A2628"/>
    <w:rsid w:val="005A60F8"/>
    <w:rsid w:val="005C160B"/>
    <w:rsid w:val="005C1684"/>
    <w:rsid w:val="005C5993"/>
    <w:rsid w:val="005C7419"/>
    <w:rsid w:val="005C7896"/>
    <w:rsid w:val="005E0783"/>
    <w:rsid w:val="005F01A3"/>
    <w:rsid w:val="005F30D7"/>
    <w:rsid w:val="005F7C5B"/>
    <w:rsid w:val="006024D0"/>
    <w:rsid w:val="00612386"/>
    <w:rsid w:val="006317A6"/>
    <w:rsid w:val="00631A92"/>
    <w:rsid w:val="00636104"/>
    <w:rsid w:val="0063765A"/>
    <w:rsid w:val="0064253D"/>
    <w:rsid w:val="0064347F"/>
    <w:rsid w:val="006536F6"/>
    <w:rsid w:val="0065658E"/>
    <w:rsid w:val="006579F8"/>
    <w:rsid w:val="006651F4"/>
    <w:rsid w:val="00666BE9"/>
    <w:rsid w:val="00674F8E"/>
    <w:rsid w:val="00676B13"/>
    <w:rsid w:val="00680707"/>
    <w:rsid w:val="006811F6"/>
    <w:rsid w:val="00692885"/>
    <w:rsid w:val="006934E7"/>
    <w:rsid w:val="00695949"/>
    <w:rsid w:val="006A18E2"/>
    <w:rsid w:val="006A1ED0"/>
    <w:rsid w:val="006C2C3B"/>
    <w:rsid w:val="006D5C70"/>
    <w:rsid w:val="006D5F45"/>
    <w:rsid w:val="006E1FB6"/>
    <w:rsid w:val="006E3B6F"/>
    <w:rsid w:val="006F645A"/>
    <w:rsid w:val="00705143"/>
    <w:rsid w:val="0071312E"/>
    <w:rsid w:val="0071479E"/>
    <w:rsid w:val="00720BE4"/>
    <w:rsid w:val="0073006E"/>
    <w:rsid w:val="007311E9"/>
    <w:rsid w:val="0074075E"/>
    <w:rsid w:val="0074291A"/>
    <w:rsid w:val="0075575A"/>
    <w:rsid w:val="0075631E"/>
    <w:rsid w:val="007722F9"/>
    <w:rsid w:val="00774584"/>
    <w:rsid w:val="00783D7E"/>
    <w:rsid w:val="007B17E4"/>
    <w:rsid w:val="007B6D2E"/>
    <w:rsid w:val="007C5A53"/>
    <w:rsid w:val="007E27F5"/>
    <w:rsid w:val="007E70D6"/>
    <w:rsid w:val="007F0AB0"/>
    <w:rsid w:val="007F0AE8"/>
    <w:rsid w:val="007F6379"/>
    <w:rsid w:val="00801C58"/>
    <w:rsid w:val="00806248"/>
    <w:rsid w:val="00815412"/>
    <w:rsid w:val="008263ED"/>
    <w:rsid w:val="00826B9B"/>
    <w:rsid w:val="00834801"/>
    <w:rsid w:val="0084456D"/>
    <w:rsid w:val="00844867"/>
    <w:rsid w:val="00850A71"/>
    <w:rsid w:val="00857842"/>
    <w:rsid w:val="008579D4"/>
    <w:rsid w:val="00870196"/>
    <w:rsid w:val="008824EC"/>
    <w:rsid w:val="008861EE"/>
    <w:rsid w:val="0088764F"/>
    <w:rsid w:val="00887E4C"/>
    <w:rsid w:val="00892CB8"/>
    <w:rsid w:val="008B3975"/>
    <w:rsid w:val="008B3E4D"/>
    <w:rsid w:val="008B69FE"/>
    <w:rsid w:val="008B6D57"/>
    <w:rsid w:val="008C101A"/>
    <w:rsid w:val="008C2713"/>
    <w:rsid w:val="008D22C5"/>
    <w:rsid w:val="008D2672"/>
    <w:rsid w:val="008D3330"/>
    <w:rsid w:val="008F0D9F"/>
    <w:rsid w:val="008F2798"/>
    <w:rsid w:val="008F3F24"/>
    <w:rsid w:val="008F76D6"/>
    <w:rsid w:val="009013A1"/>
    <w:rsid w:val="009105DB"/>
    <w:rsid w:val="00910C38"/>
    <w:rsid w:val="00913969"/>
    <w:rsid w:val="009153C4"/>
    <w:rsid w:val="0091558D"/>
    <w:rsid w:val="00916F7C"/>
    <w:rsid w:val="00925B6B"/>
    <w:rsid w:val="00926AAF"/>
    <w:rsid w:val="00934835"/>
    <w:rsid w:val="00947333"/>
    <w:rsid w:val="009475EB"/>
    <w:rsid w:val="00971C09"/>
    <w:rsid w:val="009A598E"/>
    <w:rsid w:val="009B500C"/>
    <w:rsid w:val="009C0AB8"/>
    <w:rsid w:val="009C225B"/>
    <w:rsid w:val="009C2AD2"/>
    <w:rsid w:val="009D1AE1"/>
    <w:rsid w:val="009D6732"/>
    <w:rsid w:val="009E2B03"/>
    <w:rsid w:val="009E55CD"/>
    <w:rsid w:val="009F0137"/>
    <w:rsid w:val="009F23E4"/>
    <w:rsid w:val="009F487F"/>
    <w:rsid w:val="00A003B0"/>
    <w:rsid w:val="00A06096"/>
    <w:rsid w:val="00A134CD"/>
    <w:rsid w:val="00A15C17"/>
    <w:rsid w:val="00A163B2"/>
    <w:rsid w:val="00A400B5"/>
    <w:rsid w:val="00A57086"/>
    <w:rsid w:val="00A76561"/>
    <w:rsid w:val="00A77399"/>
    <w:rsid w:val="00A821C2"/>
    <w:rsid w:val="00A847CB"/>
    <w:rsid w:val="00A85947"/>
    <w:rsid w:val="00A905BF"/>
    <w:rsid w:val="00A922D1"/>
    <w:rsid w:val="00A9430F"/>
    <w:rsid w:val="00A9463E"/>
    <w:rsid w:val="00A95993"/>
    <w:rsid w:val="00A97C6F"/>
    <w:rsid w:val="00AA0B86"/>
    <w:rsid w:val="00AA1CCE"/>
    <w:rsid w:val="00AA2BD9"/>
    <w:rsid w:val="00AA451A"/>
    <w:rsid w:val="00AB15F0"/>
    <w:rsid w:val="00AB37DC"/>
    <w:rsid w:val="00AB661E"/>
    <w:rsid w:val="00AB784B"/>
    <w:rsid w:val="00AD4BE9"/>
    <w:rsid w:val="00B048DA"/>
    <w:rsid w:val="00B050B6"/>
    <w:rsid w:val="00B13A75"/>
    <w:rsid w:val="00B20FBA"/>
    <w:rsid w:val="00B23086"/>
    <w:rsid w:val="00B31493"/>
    <w:rsid w:val="00B34190"/>
    <w:rsid w:val="00B34AC4"/>
    <w:rsid w:val="00B42ADE"/>
    <w:rsid w:val="00B444EA"/>
    <w:rsid w:val="00B51962"/>
    <w:rsid w:val="00B613B5"/>
    <w:rsid w:val="00B64A15"/>
    <w:rsid w:val="00B65FE3"/>
    <w:rsid w:val="00B660F4"/>
    <w:rsid w:val="00B85198"/>
    <w:rsid w:val="00B91BB9"/>
    <w:rsid w:val="00B946F3"/>
    <w:rsid w:val="00B95118"/>
    <w:rsid w:val="00BA1243"/>
    <w:rsid w:val="00BA18CA"/>
    <w:rsid w:val="00BA286C"/>
    <w:rsid w:val="00BA3B40"/>
    <w:rsid w:val="00BA5FB7"/>
    <w:rsid w:val="00BA60CB"/>
    <w:rsid w:val="00BB22A3"/>
    <w:rsid w:val="00BC6C84"/>
    <w:rsid w:val="00BE27FB"/>
    <w:rsid w:val="00BE4145"/>
    <w:rsid w:val="00BE6FC3"/>
    <w:rsid w:val="00BF0609"/>
    <w:rsid w:val="00BF5C82"/>
    <w:rsid w:val="00C017AB"/>
    <w:rsid w:val="00C028C5"/>
    <w:rsid w:val="00C03A5B"/>
    <w:rsid w:val="00C04D1C"/>
    <w:rsid w:val="00C05FCE"/>
    <w:rsid w:val="00C17C18"/>
    <w:rsid w:val="00C2491A"/>
    <w:rsid w:val="00C32AF2"/>
    <w:rsid w:val="00C51484"/>
    <w:rsid w:val="00C521BF"/>
    <w:rsid w:val="00C63794"/>
    <w:rsid w:val="00C662DE"/>
    <w:rsid w:val="00C671FA"/>
    <w:rsid w:val="00C745CA"/>
    <w:rsid w:val="00C76A41"/>
    <w:rsid w:val="00C850A6"/>
    <w:rsid w:val="00C917BF"/>
    <w:rsid w:val="00C92DBD"/>
    <w:rsid w:val="00CA5E2D"/>
    <w:rsid w:val="00CB339B"/>
    <w:rsid w:val="00CC0776"/>
    <w:rsid w:val="00CC7A5A"/>
    <w:rsid w:val="00CD5600"/>
    <w:rsid w:val="00CE2C51"/>
    <w:rsid w:val="00CE7AC8"/>
    <w:rsid w:val="00CF5736"/>
    <w:rsid w:val="00D00DDD"/>
    <w:rsid w:val="00D01965"/>
    <w:rsid w:val="00D0327B"/>
    <w:rsid w:val="00D04F4B"/>
    <w:rsid w:val="00D11C69"/>
    <w:rsid w:val="00D13EBE"/>
    <w:rsid w:val="00D21C3C"/>
    <w:rsid w:val="00D26A50"/>
    <w:rsid w:val="00D377A3"/>
    <w:rsid w:val="00D40AE7"/>
    <w:rsid w:val="00D45ACB"/>
    <w:rsid w:val="00D47F85"/>
    <w:rsid w:val="00D57E39"/>
    <w:rsid w:val="00D627B7"/>
    <w:rsid w:val="00D727A3"/>
    <w:rsid w:val="00D74317"/>
    <w:rsid w:val="00D8613F"/>
    <w:rsid w:val="00DB7C8B"/>
    <w:rsid w:val="00DD15A7"/>
    <w:rsid w:val="00DD5664"/>
    <w:rsid w:val="00DE35E9"/>
    <w:rsid w:val="00DE7D55"/>
    <w:rsid w:val="00DE7E87"/>
    <w:rsid w:val="00DF565D"/>
    <w:rsid w:val="00DF6E04"/>
    <w:rsid w:val="00E07D29"/>
    <w:rsid w:val="00E1181C"/>
    <w:rsid w:val="00E156D4"/>
    <w:rsid w:val="00E21566"/>
    <w:rsid w:val="00E23E3D"/>
    <w:rsid w:val="00E34D05"/>
    <w:rsid w:val="00E36A08"/>
    <w:rsid w:val="00E428BF"/>
    <w:rsid w:val="00E44D60"/>
    <w:rsid w:val="00E56BD4"/>
    <w:rsid w:val="00E64E62"/>
    <w:rsid w:val="00E66415"/>
    <w:rsid w:val="00E70CC0"/>
    <w:rsid w:val="00E72C25"/>
    <w:rsid w:val="00E7447C"/>
    <w:rsid w:val="00E953D5"/>
    <w:rsid w:val="00EA2541"/>
    <w:rsid w:val="00EB3238"/>
    <w:rsid w:val="00EB3E0D"/>
    <w:rsid w:val="00EB6B17"/>
    <w:rsid w:val="00EB772E"/>
    <w:rsid w:val="00ED6B14"/>
    <w:rsid w:val="00EE51C5"/>
    <w:rsid w:val="00EF1A59"/>
    <w:rsid w:val="00F049E4"/>
    <w:rsid w:val="00F04D13"/>
    <w:rsid w:val="00F0553E"/>
    <w:rsid w:val="00F108E0"/>
    <w:rsid w:val="00F208A2"/>
    <w:rsid w:val="00F42562"/>
    <w:rsid w:val="00F46107"/>
    <w:rsid w:val="00F52AD3"/>
    <w:rsid w:val="00F56557"/>
    <w:rsid w:val="00F56F29"/>
    <w:rsid w:val="00F639CD"/>
    <w:rsid w:val="00F7010E"/>
    <w:rsid w:val="00F72243"/>
    <w:rsid w:val="00F76E3A"/>
    <w:rsid w:val="00F773BC"/>
    <w:rsid w:val="00F81781"/>
    <w:rsid w:val="00F826C4"/>
    <w:rsid w:val="00F85EED"/>
    <w:rsid w:val="00F9027C"/>
    <w:rsid w:val="00FA3B2F"/>
    <w:rsid w:val="00FB1EDD"/>
    <w:rsid w:val="00FB25EA"/>
    <w:rsid w:val="00FD59D7"/>
    <w:rsid w:val="00FD662D"/>
    <w:rsid w:val="00FD66AD"/>
    <w:rsid w:val="00FD7099"/>
    <w:rsid w:val="00FE08E5"/>
    <w:rsid w:val="00FE2875"/>
    <w:rsid w:val="00FE3E9A"/>
    <w:rsid w:val="00FE7C01"/>
    <w:rsid w:val="00FF72DE"/>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Times New Roman" w:hAnsi="Times New Roman"/>
      <w:sz w:val="24"/>
    </w:rPr>
  </w:style>
  <w:style w:type="paragraph" w:styleId="berschrift1">
    <w:name w:val="heading 1"/>
    <w:basedOn w:val="Standard"/>
    <w:next w:val="Standard"/>
    <w:qFormat/>
    <w:pPr>
      <w:keepNext/>
      <w:spacing w:before="240" w:after="60"/>
      <w:outlineLvl w:val="0"/>
    </w:pPr>
    <w:rPr>
      <w:rFonts w:ascii="Arial" w:hAnsi="Arial"/>
      <w:b/>
      <w:kern w:val="28"/>
      <w:sz w:val="28"/>
      <w:u w:val="double"/>
    </w:rPr>
  </w:style>
  <w:style w:type="paragraph" w:styleId="berschrift2">
    <w:name w:val="heading 2"/>
    <w:basedOn w:val="Standard"/>
    <w:next w:val="Standard"/>
    <w:qFormat/>
    <w:pPr>
      <w:keepNext/>
      <w:spacing w:before="240" w:after="60"/>
      <w:outlineLvl w:val="1"/>
    </w:pPr>
    <w:rPr>
      <w:rFonts w:ascii="Arial" w:hAnsi="Arial"/>
      <w:b/>
      <w:i/>
      <w:sz w:val="28"/>
      <w:u w:val="wave"/>
    </w:rPr>
  </w:style>
  <w:style w:type="paragraph" w:styleId="berschrift3">
    <w:name w:val="heading 3"/>
    <w:basedOn w:val="Standard"/>
    <w:next w:val="Standard"/>
    <w:qFormat/>
    <w:pPr>
      <w:keepNext/>
      <w:tabs>
        <w:tab w:val="left" w:pos="792"/>
      </w:tabs>
      <w:spacing w:before="240" w:after="60"/>
      <w:outlineLvl w:val="2"/>
    </w:pPr>
    <w:rPr>
      <w:rFonts w:ascii="Arial" w:hAnsi="Arial"/>
      <w:sz w:val="26"/>
    </w:rPr>
  </w:style>
  <w:style w:type="paragraph" w:styleId="berschrift4">
    <w:name w:val="heading 4"/>
    <w:basedOn w:val="Standard"/>
    <w:next w:val="Standard"/>
    <w:qFormat/>
    <w:pPr>
      <w:ind w:left="360"/>
      <w:outlineLvl w:val="3"/>
    </w:pPr>
    <w:rPr>
      <w:rFonts w:ascii="Times" w:hAnsi="Times"/>
      <w:u w:val="single"/>
    </w:rPr>
  </w:style>
  <w:style w:type="paragraph" w:styleId="berschrift5">
    <w:name w:val="heading 5"/>
    <w:basedOn w:val="Standard"/>
    <w:next w:val="Standard"/>
    <w:qFormat/>
    <w:pPr>
      <w:spacing w:before="240" w:after="60"/>
      <w:outlineLvl w:val="4"/>
    </w:pPr>
    <w:rPr>
      <w:sz w:val="22"/>
      <w:u w:val="single"/>
    </w:rPr>
  </w:style>
  <w:style w:type="paragraph" w:styleId="berschrift6">
    <w:name w:val="heading 6"/>
    <w:basedOn w:val="Standard"/>
    <w:next w:val="Standard"/>
    <w:qFormat/>
    <w:pPr>
      <w:spacing w:before="240" w:after="60"/>
      <w:outlineLvl w:val="5"/>
    </w:pPr>
    <w:rPr>
      <w:i/>
      <w:sz w:val="22"/>
    </w:rPr>
  </w:style>
  <w:style w:type="paragraph" w:styleId="berschrift7">
    <w:name w:val="heading 7"/>
    <w:basedOn w:val="Standard"/>
    <w:next w:val="Standard"/>
    <w:qFormat/>
    <w:pPr>
      <w:spacing w:before="240" w:after="60"/>
      <w:outlineLvl w:val="6"/>
    </w:pPr>
    <w:rPr>
      <w:rFonts w:ascii="Arial" w:hAnsi="Arial"/>
      <w:sz w:val="20"/>
    </w:rPr>
  </w:style>
  <w:style w:type="paragraph" w:styleId="berschrift8">
    <w:name w:val="heading 8"/>
    <w:basedOn w:val="Standard"/>
    <w:next w:val="Standard"/>
    <w:qFormat/>
    <w:pPr>
      <w:spacing w:before="240" w:after="60"/>
      <w:outlineLvl w:val="7"/>
    </w:pPr>
    <w:rPr>
      <w:rFonts w:ascii="Arial" w:hAnsi="Arial"/>
      <w:i/>
      <w:sz w:val="20"/>
    </w:rPr>
  </w:style>
  <w:style w:type="paragraph" w:styleId="berschrift9">
    <w:name w:val="heading 9"/>
    <w:basedOn w:val="Standard"/>
    <w:next w:val="Standard"/>
    <w:qFormat/>
    <w:pPr>
      <w:spacing w:before="240" w:after="60"/>
      <w:outlineLvl w:val="8"/>
    </w:pPr>
    <w:rPr>
      <w:rFonts w:ascii="Arial" w:hAnsi="Arial"/>
      <w:b/>
      <w:i/>
      <w:sz w:val="1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320"/>
        <w:tab w:val="right" w:pos="8640"/>
      </w:tabs>
    </w:pPr>
  </w:style>
  <w:style w:type="paragraph" w:styleId="Kopfzeile">
    <w:name w:val="header"/>
    <w:basedOn w:val="Standard"/>
    <w:semiHidden/>
    <w:pPr>
      <w:tabs>
        <w:tab w:val="center" w:pos="4320"/>
        <w:tab w:val="right" w:pos="8640"/>
      </w:tabs>
    </w:pPr>
  </w:style>
  <w:style w:type="paragraph" w:customStyle="1" w:styleId="BitHeading">
    <w:name w:val="Bit Heading"/>
    <w:basedOn w:val="Standard"/>
    <w:pPr>
      <w:spacing w:before="120"/>
      <w:jc w:val="both"/>
    </w:pPr>
    <w:rPr>
      <w:rFonts w:ascii="Palatino" w:hAnsi="Palatino"/>
      <w:i/>
    </w:rPr>
  </w:style>
  <w:style w:type="paragraph" w:customStyle="1" w:styleId="BlockParagraph">
    <w:name w:val="BlockParagraph"/>
    <w:basedOn w:val="Standard"/>
    <w:pPr>
      <w:spacing w:before="120"/>
    </w:pPr>
    <w:rPr>
      <w:rFonts w:ascii="Palatino" w:hAnsi="Palatino"/>
    </w:rPr>
  </w:style>
  <w:style w:type="paragraph" w:customStyle="1" w:styleId="Definition">
    <w:name w:val="Definition"/>
    <w:basedOn w:val="Standard"/>
    <w:pPr>
      <w:spacing w:after="200"/>
      <w:ind w:right="-720"/>
      <w:jc w:val="both"/>
    </w:pPr>
    <w:rPr>
      <w:rFonts w:ascii="New Century Schlbk" w:hAnsi="New Century Schlbk"/>
      <w:sz w:val="20"/>
    </w:rPr>
  </w:style>
  <w:style w:type="paragraph" w:styleId="Textkrper">
    <w:name w:val="Body Text"/>
    <w:basedOn w:val="Standard"/>
    <w:semiHidden/>
    <w:rPr>
      <w:color w:val="000000"/>
    </w:rPr>
  </w:style>
  <w:style w:type="paragraph" w:styleId="Dokumentstruktur">
    <w:name w:val="Document Map"/>
    <w:basedOn w:val="Standard"/>
    <w:semiHidden/>
    <w:pPr>
      <w:shd w:val="clear" w:color="auto" w:fill="000080"/>
    </w:pPr>
    <w:rPr>
      <w:rFonts w:ascii="Tahoma" w:hAnsi="Tahoma"/>
    </w:rPr>
  </w:style>
  <w:style w:type="character" w:styleId="Seitenzahl">
    <w:name w:val="page number"/>
    <w:basedOn w:val="Absatz-Standardschriftart"/>
    <w:semiHidden/>
  </w:style>
  <w:style w:type="paragraph" w:customStyle="1" w:styleId="covertext">
    <w:name w:val="cover text"/>
    <w:basedOn w:val="Standard"/>
    <w:uiPriority w:val="99"/>
    <w:pPr>
      <w:spacing w:before="120" w:after="120"/>
    </w:pPr>
  </w:style>
  <w:style w:type="character" w:styleId="Hyperlink">
    <w:name w:val="Hyperlink"/>
    <w:basedOn w:val="Absatz-Standardschriftart"/>
    <w:uiPriority w:val="99"/>
    <w:unhideWhenUsed/>
    <w:rsid w:val="00E7447C"/>
    <w:rPr>
      <w:color w:val="0000FF"/>
      <w:u w:val="single"/>
    </w:rPr>
  </w:style>
  <w:style w:type="character" w:styleId="BesuchterHyperlink">
    <w:name w:val="FollowedHyperlink"/>
    <w:basedOn w:val="Absatz-Standardschriftart"/>
    <w:uiPriority w:val="99"/>
    <w:semiHidden/>
    <w:unhideWhenUsed/>
    <w:rsid w:val="00E7447C"/>
    <w:rPr>
      <w:color w:val="954F72" w:themeColor="followedHyperlink"/>
      <w:u w:val="single"/>
    </w:rPr>
  </w:style>
  <w:style w:type="paragraph" w:styleId="Listenabsatz">
    <w:name w:val="List Paragraph"/>
    <w:basedOn w:val="Standard"/>
    <w:uiPriority w:val="34"/>
    <w:qFormat/>
    <w:rsid w:val="00455B36"/>
    <w:pPr>
      <w:ind w:left="720"/>
      <w:contextualSpacing/>
    </w:pPr>
  </w:style>
  <w:style w:type="character" w:customStyle="1" w:styleId="highlight">
    <w:name w:val="highlight"/>
    <w:basedOn w:val="Absatz-Standardschriftart"/>
    <w:rsid w:val="00C32AF2"/>
  </w:style>
  <w:style w:type="paragraph" w:styleId="Sprechblasentext">
    <w:name w:val="Balloon Text"/>
    <w:basedOn w:val="Standard"/>
    <w:link w:val="SprechblasentextZchn"/>
    <w:uiPriority w:val="99"/>
    <w:semiHidden/>
    <w:unhideWhenUsed/>
    <w:rsid w:val="00EA254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A2541"/>
    <w:rPr>
      <w:rFonts w:ascii="Tahoma" w:hAnsi="Tahoma" w:cs="Tahoma"/>
      <w:sz w:val="16"/>
      <w:szCs w:val="16"/>
    </w:rPr>
  </w:style>
  <w:style w:type="paragraph" w:styleId="StandardWeb">
    <w:name w:val="Normal (Web)"/>
    <w:basedOn w:val="Standard"/>
    <w:uiPriority w:val="99"/>
    <w:semiHidden/>
    <w:unhideWhenUsed/>
    <w:rsid w:val="00EA2541"/>
    <w:pPr>
      <w:spacing w:before="100" w:beforeAutospacing="1" w:after="100" w:afterAutospacing="1"/>
    </w:pPr>
    <w:rPr>
      <w:rFonts w:eastAsia="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Times New Roman" w:hAnsi="Times New Roman"/>
      <w:sz w:val="24"/>
    </w:rPr>
  </w:style>
  <w:style w:type="paragraph" w:styleId="berschrift1">
    <w:name w:val="heading 1"/>
    <w:basedOn w:val="Standard"/>
    <w:next w:val="Standard"/>
    <w:qFormat/>
    <w:pPr>
      <w:keepNext/>
      <w:spacing w:before="240" w:after="60"/>
      <w:outlineLvl w:val="0"/>
    </w:pPr>
    <w:rPr>
      <w:rFonts w:ascii="Arial" w:hAnsi="Arial"/>
      <w:b/>
      <w:kern w:val="28"/>
      <w:sz w:val="28"/>
      <w:u w:val="double"/>
    </w:rPr>
  </w:style>
  <w:style w:type="paragraph" w:styleId="berschrift2">
    <w:name w:val="heading 2"/>
    <w:basedOn w:val="Standard"/>
    <w:next w:val="Standard"/>
    <w:qFormat/>
    <w:pPr>
      <w:keepNext/>
      <w:spacing w:before="240" w:after="60"/>
      <w:outlineLvl w:val="1"/>
    </w:pPr>
    <w:rPr>
      <w:rFonts w:ascii="Arial" w:hAnsi="Arial"/>
      <w:b/>
      <w:i/>
      <w:sz w:val="28"/>
      <w:u w:val="wave"/>
    </w:rPr>
  </w:style>
  <w:style w:type="paragraph" w:styleId="berschrift3">
    <w:name w:val="heading 3"/>
    <w:basedOn w:val="Standard"/>
    <w:next w:val="Standard"/>
    <w:qFormat/>
    <w:pPr>
      <w:keepNext/>
      <w:tabs>
        <w:tab w:val="left" w:pos="792"/>
      </w:tabs>
      <w:spacing w:before="240" w:after="60"/>
      <w:outlineLvl w:val="2"/>
    </w:pPr>
    <w:rPr>
      <w:rFonts w:ascii="Arial" w:hAnsi="Arial"/>
      <w:sz w:val="26"/>
    </w:rPr>
  </w:style>
  <w:style w:type="paragraph" w:styleId="berschrift4">
    <w:name w:val="heading 4"/>
    <w:basedOn w:val="Standard"/>
    <w:next w:val="Standard"/>
    <w:qFormat/>
    <w:pPr>
      <w:ind w:left="360"/>
      <w:outlineLvl w:val="3"/>
    </w:pPr>
    <w:rPr>
      <w:rFonts w:ascii="Times" w:hAnsi="Times"/>
      <w:u w:val="single"/>
    </w:rPr>
  </w:style>
  <w:style w:type="paragraph" w:styleId="berschrift5">
    <w:name w:val="heading 5"/>
    <w:basedOn w:val="Standard"/>
    <w:next w:val="Standard"/>
    <w:qFormat/>
    <w:pPr>
      <w:spacing w:before="240" w:after="60"/>
      <w:outlineLvl w:val="4"/>
    </w:pPr>
    <w:rPr>
      <w:sz w:val="22"/>
      <w:u w:val="single"/>
    </w:rPr>
  </w:style>
  <w:style w:type="paragraph" w:styleId="berschrift6">
    <w:name w:val="heading 6"/>
    <w:basedOn w:val="Standard"/>
    <w:next w:val="Standard"/>
    <w:qFormat/>
    <w:pPr>
      <w:spacing w:before="240" w:after="60"/>
      <w:outlineLvl w:val="5"/>
    </w:pPr>
    <w:rPr>
      <w:i/>
      <w:sz w:val="22"/>
    </w:rPr>
  </w:style>
  <w:style w:type="paragraph" w:styleId="berschrift7">
    <w:name w:val="heading 7"/>
    <w:basedOn w:val="Standard"/>
    <w:next w:val="Standard"/>
    <w:qFormat/>
    <w:pPr>
      <w:spacing w:before="240" w:after="60"/>
      <w:outlineLvl w:val="6"/>
    </w:pPr>
    <w:rPr>
      <w:rFonts w:ascii="Arial" w:hAnsi="Arial"/>
      <w:sz w:val="20"/>
    </w:rPr>
  </w:style>
  <w:style w:type="paragraph" w:styleId="berschrift8">
    <w:name w:val="heading 8"/>
    <w:basedOn w:val="Standard"/>
    <w:next w:val="Standard"/>
    <w:qFormat/>
    <w:pPr>
      <w:spacing w:before="240" w:after="60"/>
      <w:outlineLvl w:val="7"/>
    </w:pPr>
    <w:rPr>
      <w:rFonts w:ascii="Arial" w:hAnsi="Arial"/>
      <w:i/>
      <w:sz w:val="20"/>
    </w:rPr>
  </w:style>
  <w:style w:type="paragraph" w:styleId="berschrift9">
    <w:name w:val="heading 9"/>
    <w:basedOn w:val="Standard"/>
    <w:next w:val="Standard"/>
    <w:qFormat/>
    <w:pPr>
      <w:spacing w:before="240" w:after="60"/>
      <w:outlineLvl w:val="8"/>
    </w:pPr>
    <w:rPr>
      <w:rFonts w:ascii="Arial" w:hAnsi="Arial"/>
      <w:b/>
      <w:i/>
      <w:sz w:val="1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320"/>
        <w:tab w:val="right" w:pos="8640"/>
      </w:tabs>
    </w:pPr>
  </w:style>
  <w:style w:type="paragraph" w:styleId="Kopfzeile">
    <w:name w:val="header"/>
    <w:basedOn w:val="Standard"/>
    <w:semiHidden/>
    <w:pPr>
      <w:tabs>
        <w:tab w:val="center" w:pos="4320"/>
        <w:tab w:val="right" w:pos="8640"/>
      </w:tabs>
    </w:pPr>
  </w:style>
  <w:style w:type="paragraph" w:customStyle="1" w:styleId="BitHeading">
    <w:name w:val="Bit Heading"/>
    <w:basedOn w:val="Standard"/>
    <w:pPr>
      <w:spacing w:before="120"/>
      <w:jc w:val="both"/>
    </w:pPr>
    <w:rPr>
      <w:rFonts w:ascii="Palatino" w:hAnsi="Palatino"/>
      <w:i/>
    </w:rPr>
  </w:style>
  <w:style w:type="paragraph" w:customStyle="1" w:styleId="BlockParagraph">
    <w:name w:val="BlockParagraph"/>
    <w:basedOn w:val="Standard"/>
    <w:pPr>
      <w:spacing w:before="120"/>
    </w:pPr>
    <w:rPr>
      <w:rFonts w:ascii="Palatino" w:hAnsi="Palatino"/>
    </w:rPr>
  </w:style>
  <w:style w:type="paragraph" w:customStyle="1" w:styleId="Definition">
    <w:name w:val="Definition"/>
    <w:basedOn w:val="Standard"/>
    <w:pPr>
      <w:spacing w:after="200"/>
      <w:ind w:right="-720"/>
      <w:jc w:val="both"/>
    </w:pPr>
    <w:rPr>
      <w:rFonts w:ascii="New Century Schlbk" w:hAnsi="New Century Schlbk"/>
      <w:sz w:val="20"/>
    </w:rPr>
  </w:style>
  <w:style w:type="paragraph" w:styleId="Textkrper">
    <w:name w:val="Body Text"/>
    <w:basedOn w:val="Standard"/>
    <w:semiHidden/>
    <w:rPr>
      <w:color w:val="000000"/>
    </w:rPr>
  </w:style>
  <w:style w:type="paragraph" w:styleId="Dokumentstruktur">
    <w:name w:val="Document Map"/>
    <w:basedOn w:val="Standard"/>
    <w:semiHidden/>
    <w:pPr>
      <w:shd w:val="clear" w:color="auto" w:fill="000080"/>
    </w:pPr>
    <w:rPr>
      <w:rFonts w:ascii="Tahoma" w:hAnsi="Tahoma"/>
    </w:rPr>
  </w:style>
  <w:style w:type="character" w:styleId="Seitenzahl">
    <w:name w:val="page number"/>
    <w:basedOn w:val="Absatz-Standardschriftart"/>
    <w:semiHidden/>
  </w:style>
  <w:style w:type="paragraph" w:customStyle="1" w:styleId="covertext">
    <w:name w:val="cover text"/>
    <w:basedOn w:val="Standard"/>
    <w:uiPriority w:val="99"/>
    <w:pPr>
      <w:spacing w:before="120" w:after="120"/>
    </w:pPr>
  </w:style>
  <w:style w:type="character" w:styleId="Hyperlink">
    <w:name w:val="Hyperlink"/>
    <w:basedOn w:val="Absatz-Standardschriftart"/>
    <w:uiPriority w:val="99"/>
    <w:unhideWhenUsed/>
    <w:rsid w:val="00E7447C"/>
    <w:rPr>
      <w:color w:val="0000FF"/>
      <w:u w:val="single"/>
    </w:rPr>
  </w:style>
  <w:style w:type="character" w:styleId="BesuchterHyperlink">
    <w:name w:val="FollowedHyperlink"/>
    <w:basedOn w:val="Absatz-Standardschriftart"/>
    <w:uiPriority w:val="99"/>
    <w:semiHidden/>
    <w:unhideWhenUsed/>
    <w:rsid w:val="00E7447C"/>
    <w:rPr>
      <w:color w:val="954F72" w:themeColor="followedHyperlink"/>
      <w:u w:val="single"/>
    </w:rPr>
  </w:style>
  <w:style w:type="paragraph" w:styleId="Listenabsatz">
    <w:name w:val="List Paragraph"/>
    <w:basedOn w:val="Standard"/>
    <w:uiPriority w:val="34"/>
    <w:qFormat/>
    <w:rsid w:val="00455B36"/>
    <w:pPr>
      <w:ind w:left="720"/>
      <w:contextualSpacing/>
    </w:pPr>
  </w:style>
  <w:style w:type="character" w:customStyle="1" w:styleId="highlight">
    <w:name w:val="highlight"/>
    <w:basedOn w:val="Absatz-Standardschriftart"/>
    <w:rsid w:val="00C32AF2"/>
  </w:style>
  <w:style w:type="paragraph" w:styleId="Sprechblasentext">
    <w:name w:val="Balloon Text"/>
    <w:basedOn w:val="Standard"/>
    <w:link w:val="SprechblasentextZchn"/>
    <w:uiPriority w:val="99"/>
    <w:semiHidden/>
    <w:unhideWhenUsed/>
    <w:rsid w:val="00EA254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A2541"/>
    <w:rPr>
      <w:rFonts w:ascii="Tahoma" w:hAnsi="Tahoma" w:cs="Tahoma"/>
      <w:sz w:val="16"/>
      <w:szCs w:val="16"/>
    </w:rPr>
  </w:style>
  <w:style w:type="paragraph" w:styleId="StandardWeb">
    <w:name w:val="Normal (Web)"/>
    <w:basedOn w:val="Standard"/>
    <w:uiPriority w:val="99"/>
    <w:semiHidden/>
    <w:unhideWhenUsed/>
    <w:rsid w:val="00EA2541"/>
    <w:pPr>
      <w:spacing w:before="100" w:beforeAutospacing="1" w:after="100" w:afterAutospacing="1"/>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0635">
      <w:bodyDiv w:val="1"/>
      <w:marLeft w:val="0"/>
      <w:marRight w:val="0"/>
      <w:marTop w:val="0"/>
      <w:marBottom w:val="0"/>
      <w:divBdr>
        <w:top w:val="none" w:sz="0" w:space="0" w:color="auto"/>
        <w:left w:val="none" w:sz="0" w:space="0" w:color="auto"/>
        <w:bottom w:val="none" w:sz="0" w:space="0" w:color="auto"/>
        <w:right w:val="none" w:sz="0" w:space="0" w:color="auto"/>
      </w:divBdr>
    </w:div>
    <w:div w:id="247539863">
      <w:bodyDiv w:val="1"/>
      <w:marLeft w:val="0"/>
      <w:marRight w:val="0"/>
      <w:marTop w:val="0"/>
      <w:marBottom w:val="0"/>
      <w:divBdr>
        <w:top w:val="none" w:sz="0" w:space="0" w:color="auto"/>
        <w:left w:val="none" w:sz="0" w:space="0" w:color="auto"/>
        <w:bottom w:val="none" w:sz="0" w:space="0" w:color="auto"/>
        <w:right w:val="none" w:sz="0" w:space="0" w:color="auto"/>
      </w:divBdr>
    </w:div>
    <w:div w:id="418527593">
      <w:bodyDiv w:val="1"/>
      <w:marLeft w:val="0"/>
      <w:marRight w:val="0"/>
      <w:marTop w:val="0"/>
      <w:marBottom w:val="0"/>
      <w:divBdr>
        <w:top w:val="none" w:sz="0" w:space="0" w:color="auto"/>
        <w:left w:val="none" w:sz="0" w:space="0" w:color="auto"/>
        <w:bottom w:val="none" w:sz="0" w:space="0" w:color="auto"/>
        <w:right w:val="none" w:sz="0" w:space="0" w:color="auto"/>
      </w:divBdr>
    </w:div>
    <w:div w:id="572467586">
      <w:bodyDiv w:val="1"/>
      <w:marLeft w:val="0"/>
      <w:marRight w:val="0"/>
      <w:marTop w:val="0"/>
      <w:marBottom w:val="0"/>
      <w:divBdr>
        <w:top w:val="none" w:sz="0" w:space="0" w:color="auto"/>
        <w:left w:val="none" w:sz="0" w:space="0" w:color="auto"/>
        <w:bottom w:val="none" w:sz="0" w:space="0" w:color="auto"/>
        <w:right w:val="none" w:sz="0" w:space="0" w:color="auto"/>
      </w:divBdr>
    </w:div>
    <w:div w:id="818762787">
      <w:bodyDiv w:val="1"/>
      <w:marLeft w:val="0"/>
      <w:marRight w:val="0"/>
      <w:marTop w:val="0"/>
      <w:marBottom w:val="0"/>
      <w:divBdr>
        <w:top w:val="none" w:sz="0" w:space="0" w:color="auto"/>
        <w:left w:val="none" w:sz="0" w:space="0" w:color="auto"/>
        <w:bottom w:val="none" w:sz="0" w:space="0" w:color="auto"/>
        <w:right w:val="none" w:sz="0" w:space="0" w:color="auto"/>
      </w:divBdr>
    </w:div>
    <w:div w:id="964968193">
      <w:bodyDiv w:val="1"/>
      <w:marLeft w:val="0"/>
      <w:marRight w:val="0"/>
      <w:marTop w:val="0"/>
      <w:marBottom w:val="0"/>
      <w:divBdr>
        <w:top w:val="none" w:sz="0" w:space="0" w:color="auto"/>
        <w:left w:val="none" w:sz="0" w:space="0" w:color="auto"/>
        <w:bottom w:val="none" w:sz="0" w:space="0" w:color="auto"/>
        <w:right w:val="none" w:sz="0" w:space="0" w:color="auto"/>
      </w:divBdr>
    </w:div>
    <w:div w:id="1075321954">
      <w:bodyDiv w:val="1"/>
      <w:marLeft w:val="0"/>
      <w:marRight w:val="0"/>
      <w:marTop w:val="0"/>
      <w:marBottom w:val="0"/>
      <w:divBdr>
        <w:top w:val="none" w:sz="0" w:space="0" w:color="auto"/>
        <w:left w:val="none" w:sz="0" w:space="0" w:color="auto"/>
        <w:bottom w:val="none" w:sz="0" w:space="0" w:color="auto"/>
        <w:right w:val="none" w:sz="0" w:space="0" w:color="auto"/>
      </w:divBdr>
    </w:div>
    <w:div w:id="1357729096">
      <w:bodyDiv w:val="1"/>
      <w:marLeft w:val="0"/>
      <w:marRight w:val="0"/>
      <w:marTop w:val="0"/>
      <w:marBottom w:val="0"/>
      <w:divBdr>
        <w:top w:val="none" w:sz="0" w:space="0" w:color="auto"/>
        <w:left w:val="none" w:sz="0" w:space="0" w:color="auto"/>
        <w:bottom w:val="none" w:sz="0" w:space="0" w:color="auto"/>
        <w:right w:val="none" w:sz="0" w:space="0" w:color="auto"/>
      </w:divBdr>
    </w:div>
    <w:div w:id="1520199066">
      <w:bodyDiv w:val="1"/>
      <w:marLeft w:val="0"/>
      <w:marRight w:val="0"/>
      <w:marTop w:val="0"/>
      <w:marBottom w:val="0"/>
      <w:divBdr>
        <w:top w:val="none" w:sz="0" w:space="0" w:color="auto"/>
        <w:left w:val="none" w:sz="0" w:space="0" w:color="auto"/>
        <w:bottom w:val="none" w:sz="0" w:space="0" w:color="auto"/>
        <w:right w:val="none" w:sz="0" w:space="0" w:color="auto"/>
      </w:divBdr>
    </w:div>
    <w:div w:id="1989632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pureVLC\Engineering_&amp;_Development\Standardisation\IEEE802.15.7r1_participation\201503_Meeting02_Planary_Session_Berlin\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2AC40-B54A-4374-8DED-5347A6583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0</TotalTime>
  <Pages>5</Pages>
  <Words>868</Words>
  <Characters>4948</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&lt;title&gt;</vt:lpstr>
      <vt:lpstr>&lt;title&gt;</vt:lpstr>
    </vt:vector>
  </TitlesOfParts>
  <Company>&lt;company&gt;</Company>
  <LinksUpToDate>false</LinksUpToDate>
  <CharactersWithSpaces>5805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creator>"Nikola Serafimovski" &lt;nikola.serafimovski@purelifi.com&gt;</dc:creator>
  <cp:lastModifiedBy>Jungnickel, Volker</cp:lastModifiedBy>
  <cp:revision>2</cp:revision>
  <cp:lastPrinted>2014-11-06T15:49:00Z</cp:lastPrinted>
  <dcterms:created xsi:type="dcterms:W3CDTF">2017-09-12T04:49:00Z</dcterms:created>
  <dcterms:modified xsi:type="dcterms:W3CDTF">2017-09-12T04:49:00Z</dcterms:modified>
  <cp:category>&lt;doc#&gt;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(2)qxOSmxF7ixYw/vti/VMWskRvvKV9GA3WTpHF4bIwnKGh7uuIgQJ9Q2SUrfKtxd1sdGowe1Tg
mREflvZOqjGPxjy4Ftl+yaYi0mXYZJMAGqdT9VIfLqrFQqqMhDOfjZIYuEQ/xk44JDgLZM3F
cWxyCPKZxY7Y9eaCeIfP0EJLgGv9DkHarEPptFWi9RA8WvJ0ny3bwC4JJtijuiy4zypQD23f
ezGdOdw9x1rcJQAO1R</vt:lpwstr>
  </property>
  <property fmtid="{D5CDD505-2E9C-101B-9397-08002B2CF9AE}" pid="3" name="_2015_ms_pID_7253431">
    <vt:lpwstr>gVLLVVe7va1eQ/N/6I1xQLcowHOSizfgufFtjPGAxf7lADN0m2UrnF
zAbO4NaZ0qNZ1wpVK+U+GA9CCtChm/hw6Ot1dW7sQO7hBH+s0wdDGjmXbnVe/rEmVnIpToWt
w+yS9LIdvAeBLc1UelSnDtgvqhYKUqCTvkk6PXC8kLWz82dPCwZd2iBcUXqIXnihT/PcpcQg
8ihSJccgSqMLH1zz</vt:lpwstr>
  </property>
</Properties>
</file>