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3D8B" w14:textId="77777777" w:rsidR="004E3A07" w:rsidRDefault="004E3A07">
      <w:pPr>
        <w:jc w:val="center"/>
        <w:rPr>
          <w:b/>
          <w:sz w:val="28"/>
        </w:rPr>
      </w:pPr>
      <w:r>
        <w:rPr>
          <w:b/>
          <w:sz w:val="28"/>
        </w:rPr>
        <w:t>IEEE P802.15</w:t>
      </w:r>
    </w:p>
    <w:p w14:paraId="682901E4" w14:textId="77777777" w:rsidR="004E3A07" w:rsidRDefault="004E3A07">
      <w:pPr>
        <w:jc w:val="center"/>
        <w:rPr>
          <w:b/>
          <w:sz w:val="28"/>
        </w:rPr>
      </w:pPr>
      <w:r>
        <w:rPr>
          <w:b/>
          <w:sz w:val="28"/>
        </w:rPr>
        <w:t>Wireless Personal Area Networks</w:t>
      </w:r>
    </w:p>
    <w:p w14:paraId="083A8689"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7639DFB3" w14:textId="77777777">
        <w:tc>
          <w:tcPr>
            <w:tcW w:w="1260" w:type="dxa"/>
            <w:tcBorders>
              <w:top w:val="single" w:sz="6" w:space="0" w:color="auto"/>
            </w:tcBorders>
          </w:tcPr>
          <w:p w14:paraId="4847EF2A" w14:textId="77777777" w:rsidR="004E3A07" w:rsidRDefault="004E3A07">
            <w:pPr>
              <w:pStyle w:val="covertext"/>
            </w:pPr>
            <w:r>
              <w:t>Project</w:t>
            </w:r>
          </w:p>
        </w:tc>
        <w:tc>
          <w:tcPr>
            <w:tcW w:w="8190" w:type="dxa"/>
            <w:gridSpan w:val="2"/>
            <w:tcBorders>
              <w:top w:val="single" w:sz="6" w:space="0" w:color="auto"/>
            </w:tcBorders>
          </w:tcPr>
          <w:p w14:paraId="0AAEFD58" w14:textId="77777777" w:rsidR="004E3A07" w:rsidRDefault="004E3A07" w:rsidP="00031C5A">
            <w:pPr>
              <w:pStyle w:val="covertext"/>
            </w:pPr>
            <w:r>
              <w:t xml:space="preserve">IEEE P802.15 Working Group for Wireless </w:t>
            </w:r>
            <w:r w:rsidR="00031C5A">
              <w:t>Specialty Networks (WS</w:t>
            </w:r>
            <w:r>
              <w:t>N</w:t>
            </w:r>
            <w:r w:rsidR="005C0973">
              <w:t>)s</w:t>
            </w:r>
          </w:p>
        </w:tc>
      </w:tr>
      <w:tr w:rsidR="004E3A07" w14:paraId="769CADCE" w14:textId="77777777">
        <w:tc>
          <w:tcPr>
            <w:tcW w:w="1260" w:type="dxa"/>
            <w:tcBorders>
              <w:top w:val="single" w:sz="6" w:space="0" w:color="auto"/>
            </w:tcBorders>
          </w:tcPr>
          <w:p w14:paraId="2547C1DA" w14:textId="77777777" w:rsidR="004E3A07" w:rsidRDefault="004E3A07">
            <w:pPr>
              <w:pStyle w:val="covertext"/>
            </w:pPr>
            <w:r>
              <w:t>Title</w:t>
            </w:r>
          </w:p>
        </w:tc>
        <w:tc>
          <w:tcPr>
            <w:tcW w:w="8190" w:type="dxa"/>
            <w:gridSpan w:val="2"/>
            <w:tcBorders>
              <w:top w:val="single" w:sz="6" w:space="0" w:color="auto"/>
            </w:tcBorders>
          </w:tcPr>
          <w:p w14:paraId="4CE48A5B"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5C0973">
              <w:rPr>
                <w:b/>
                <w:sz w:val="28"/>
              </w:rPr>
              <w:t>Contribution to the ITU SG20 on behalf of IEEE 802.15</w:t>
            </w:r>
            <w:r>
              <w:rPr>
                <w:b/>
                <w:sz w:val="28"/>
              </w:rPr>
              <w:fldChar w:fldCharType="end"/>
            </w:r>
          </w:p>
        </w:tc>
      </w:tr>
      <w:tr w:rsidR="004E3A07" w14:paraId="53473E63" w14:textId="77777777">
        <w:tc>
          <w:tcPr>
            <w:tcW w:w="1260" w:type="dxa"/>
            <w:tcBorders>
              <w:top w:val="single" w:sz="6" w:space="0" w:color="auto"/>
            </w:tcBorders>
          </w:tcPr>
          <w:p w14:paraId="73C4B57D" w14:textId="77777777" w:rsidR="004E3A07" w:rsidRDefault="004E3A07">
            <w:pPr>
              <w:pStyle w:val="covertext"/>
            </w:pPr>
            <w:r>
              <w:t>Date Submitted</w:t>
            </w:r>
          </w:p>
        </w:tc>
        <w:tc>
          <w:tcPr>
            <w:tcW w:w="8190" w:type="dxa"/>
            <w:gridSpan w:val="2"/>
            <w:tcBorders>
              <w:top w:val="single" w:sz="6" w:space="0" w:color="auto"/>
            </w:tcBorders>
          </w:tcPr>
          <w:p w14:paraId="5C736DC6" w14:textId="3C0589F0" w:rsidR="004E3A07" w:rsidRDefault="00306982">
            <w:pPr>
              <w:pStyle w:val="covertext"/>
            </w:pPr>
            <w:r>
              <w:t>8</w:t>
            </w:r>
            <w:r w:rsidR="00031C5A">
              <w:t xml:space="preserve"> November, 2016</w:t>
            </w:r>
          </w:p>
        </w:tc>
      </w:tr>
      <w:tr w:rsidR="004E3A07" w14:paraId="5B0B961E" w14:textId="77777777">
        <w:tc>
          <w:tcPr>
            <w:tcW w:w="1260" w:type="dxa"/>
            <w:tcBorders>
              <w:top w:val="single" w:sz="4" w:space="0" w:color="auto"/>
              <w:bottom w:val="single" w:sz="4" w:space="0" w:color="auto"/>
            </w:tcBorders>
          </w:tcPr>
          <w:p w14:paraId="6F3146A9" w14:textId="77777777" w:rsidR="004E3A07" w:rsidRDefault="004E3A07">
            <w:pPr>
              <w:pStyle w:val="covertext"/>
            </w:pPr>
            <w:r>
              <w:t>Source</w:t>
            </w:r>
          </w:p>
        </w:tc>
        <w:tc>
          <w:tcPr>
            <w:tcW w:w="4050" w:type="dxa"/>
            <w:tcBorders>
              <w:top w:val="single" w:sz="4" w:space="0" w:color="auto"/>
              <w:bottom w:val="single" w:sz="4" w:space="0" w:color="auto"/>
            </w:tcBorders>
          </w:tcPr>
          <w:p w14:paraId="5070B469" w14:textId="77777777" w:rsidR="004E3A07" w:rsidRDefault="004E3A07">
            <w:pPr>
              <w:pStyle w:val="covertext"/>
              <w:spacing w:before="0" w:after="0"/>
            </w:pPr>
            <w:r>
              <w:t>[</w:t>
            </w:r>
            <w:fldSimple w:instr=" AUTHOR  \* MERGEFORMAT ">
              <w:r w:rsidR="00031C5A">
                <w:rPr>
                  <w:noProof/>
                </w:rPr>
                <w:t>Pat Kinney</w:t>
              </w:r>
            </w:fldSimple>
            <w:r>
              <w:t>]</w:t>
            </w:r>
            <w:r>
              <w:br/>
              <w:t>[</w:t>
            </w:r>
            <w:fldSimple w:instr=" DOCPROPERTY &quot;Company&quot;  \* MERGEFORMAT ">
              <w:r w:rsidR="004D3579">
                <w:t>&lt;Kinney Consulting&gt;</w:t>
              </w:r>
            </w:fldSimple>
            <w:r>
              <w:t>]</w:t>
            </w:r>
            <w:r>
              <w:br/>
              <w:t>[address]</w:t>
            </w:r>
          </w:p>
        </w:tc>
        <w:tc>
          <w:tcPr>
            <w:tcW w:w="4140" w:type="dxa"/>
            <w:tcBorders>
              <w:top w:val="single" w:sz="4" w:space="0" w:color="auto"/>
              <w:bottom w:val="single" w:sz="4" w:space="0" w:color="auto"/>
            </w:tcBorders>
          </w:tcPr>
          <w:p w14:paraId="0EC5F318"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33C637C" w14:textId="77777777">
        <w:tc>
          <w:tcPr>
            <w:tcW w:w="1260" w:type="dxa"/>
            <w:tcBorders>
              <w:top w:val="single" w:sz="6" w:space="0" w:color="auto"/>
            </w:tcBorders>
          </w:tcPr>
          <w:p w14:paraId="668AD1CA" w14:textId="77777777" w:rsidR="004E3A07" w:rsidRDefault="004E3A07">
            <w:pPr>
              <w:pStyle w:val="covertext"/>
            </w:pPr>
            <w:r>
              <w:t>Re:</w:t>
            </w:r>
          </w:p>
        </w:tc>
        <w:tc>
          <w:tcPr>
            <w:tcW w:w="8190" w:type="dxa"/>
            <w:gridSpan w:val="2"/>
            <w:tcBorders>
              <w:top w:val="single" w:sz="6" w:space="0" w:color="auto"/>
            </w:tcBorders>
          </w:tcPr>
          <w:p w14:paraId="02C184F4" w14:textId="77777777" w:rsidR="00D40219" w:rsidRDefault="00BE3510" w:rsidP="00D40219">
            <w:pPr>
              <w:rPr>
                <w:color w:val="auto"/>
              </w:rPr>
            </w:pPr>
            <w:r>
              <w:rPr>
                <w:color w:val="auto"/>
              </w:rPr>
              <w:t>In</w:t>
            </w:r>
            <w:r w:rsidRPr="00BE3510">
              <w:rPr>
                <w:color w:val="auto"/>
              </w:rPr>
              <w:t xml:space="preserve"> response to Sébastien Ziegler</w:t>
            </w:r>
            <w:r>
              <w:rPr>
                <w:color w:val="auto"/>
              </w:rPr>
              <w:t xml:space="preserve">’s request </w:t>
            </w:r>
            <w:r w:rsidR="00D40219">
              <w:rPr>
                <w:color w:val="auto"/>
              </w:rPr>
              <w:t>:</w:t>
            </w:r>
          </w:p>
          <w:p w14:paraId="69F5B389" w14:textId="50626959" w:rsidR="00D40219" w:rsidRDefault="00D40219" w:rsidP="00D40219">
            <w:r>
              <w:rPr>
                <w:color w:val="auto"/>
              </w:rPr>
              <w:t>I</w:t>
            </w:r>
            <w:r>
              <w:t xml:space="preserve">TU-T Study Group 20 would like to invite the IEEE, and in particular its bodies specialized in the IoT, such as the ComSoc </w:t>
            </w:r>
            <w:r w:rsidRPr="00DC717C">
              <w:t>Internet of Things Eme</w:t>
            </w:r>
            <w:r>
              <w:t>rging Technologies Subcommittee, to share and submit any relevant information and document on the above mentioned work items, including more specifically:</w:t>
            </w:r>
          </w:p>
          <w:p w14:paraId="11F56F48"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Examples, models and use cases of IPv6 subnet addressing plans encompassing the Internet of Things;</w:t>
            </w:r>
          </w:p>
          <w:p w14:paraId="0FBACED6"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Any suggestion on IPv6 subnet addressing plan design;</w:t>
            </w:r>
          </w:p>
          <w:p w14:paraId="769F2ADD" w14:textId="502D1F29" w:rsidR="004E3A07" w:rsidRPr="00BE3510"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pPr>
            <w:r w:rsidRPr="00D40219">
              <w:rPr>
                <w:sz w:val="20"/>
                <w:szCs w:val="20"/>
              </w:rPr>
              <w:t>Information and documents on IPv6-compliant communication protocols and standards for the Internet of Things;</w:t>
            </w:r>
          </w:p>
        </w:tc>
      </w:tr>
      <w:tr w:rsidR="004E3A07" w14:paraId="71FF56C9" w14:textId="77777777">
        <w:tc>
          <w:tcPr>
            <w:tcW w:w="1260" w:type="dxa"/>
            <w:tcBorders>
              <w:top w:val="single" w:sz="6" w:space="0" w:color="auto"/>
            </w:tcBorders>
          </w:tcPr>
          <w:p w14:paraId="4EC167FC" w14:textId="551637AA" w:rsidR="004E3A07" w:rsidRDefault="004E3A07">
            <w:pPr>
              <w:pStyle w:val="covertext"/>
            </w:pPr>
            <w:r>
              <w:t>Abstract</w:t>
            </w:r>
          </w:p>
        </w:tc>
        <w:tc>
          <w:tcPr>
            <w:tcW w:w="8190" w:type="dxa"/>
            <w:gridSpan w:val="2"/>
            <w:tcBorders>
              <w:top w:val="single" w:sz="6" w:space="0" w:color="auto"/>
            </w:tcBorders>
          </w:tcPr>
          <w:p w14:paraId="76F6B80A" w14:textId="7352F49B" w:rsidR="004E3A07" w:rsidRDefault="004E3A07">
            <w:pPr>
              <w:pStyle w:val="covertext"/>
            </w:pPr>
            <w:r>
              <w:t>[</w:t>
            </w:r>
            <w:r w:rsidR="00BE3510">
              <w:t>IEEE 802.15 Overview along with specifics on 802.15.4 and 802.15.12]</w:t>
            </w:r>
          </w:p>
        </w:tc>
      </w:tr>
      <w:tr w:rsidR="004E3A07" w14:paraId="3A4809C7" w14:textId="77777777">
        <w:tc>
          <w:tcPr>
            <w:tcW w:w="1260" w:type="dxa"/>
            <w:tcBorders>
              <w:top w:val="single" w:sz="6" w:space="0" w:color="auto"/>
            </w:tcBorders>
          </w:tcPr>
          <w:p w14:paraId="6BB1404C" w14:textId="77777777" w:rsidR="004E3A07" w:rsidRDefault="004E3A07">
            <w:pPr>
              <w:pStyle w:val="covertext"/>
            </w:pPr>
            <w:r>
              <w:t>Purpose</w:t>
            </w:r>
          </w:p>
        </w:tc>
        <w:tc>
          <w:tcPr>
            <w:tcW w:w="8190" w:type="dxa"/>
            <w:gridSpan w:val="2"/>
            <w:tcBorders>
              <w:top w:val="single" w:sz="6" w:space="0" w:color="auto"/>
            </w:tcBorders>
          </w:tcPr>
          <w:p w14:paraId="09FC9761" w14:textId="77777777" w:rsidR="004E3A07" w:rsidRDefault="004E3A07" w:rsidP="00BE3510">
            <w:pPr>
              <w:pStyle w:val="covertext"/>
            </w:pPr>
            <w:r>
              <w:t>[</w:t>
            </w:r>
            <w:r w:rsidR="00BE3510">
              <w:t>Request that 802.15 WG approve this contribution to ITU SG20</w:t>
            </w:r>
            <w:r>
              <w:t>]</w:t>
            </w:r>
          </w:p>
        </w:tc>
      </w:tr>
      <w:tr w:rsidR="004E3A07" w14:paraId="067F648A" w14:textId="77777777">
        <w:tc>
          <w:tcPr>
            <w:tcW w:w="1260" w:type="dxa"/>
            <w:tcBorders>
              <w:top w:val="single" w:sz="6" w:space="0" w:color="auto"/>
              <w:bottom w:val="single" w:sz="6" w:space="0" w:color="auto"/>
            </w:tcBorders>
          </w:tcPr>
          <w:p w14:paraId="78ABF134"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75156E4"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1AB4267C" w14:textId="77777777">
        <w:tc>
          <w:tcPr>
            <w:tcW w:w="1260" w:type="dxa"/>
            <w:tcBorders>
              <w:top w:val="single" w:sz="6" w:space="0" w:color="auto"/>
              <w:bottom w:val="single" w:sz="6" w:space="0" w:color="auto"/>
            </w:tcBorders>
          </w:tcPr>
          <w:p w14:paraId="6040B169"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E2FA96" w14:textId="77777777" w:rsidR="004E3A07" w:rsidRDefault="004E3A07">
            <w:pPr>
              <w:pStyle w:val="covertext"/>
            </w:pPr>
            <w:r>
              <w:t>The contributor acknowledges and accepts that this contribution becomes the property of IEEE and may be made publicly available by P802.15.</w:t>
            </w:r>
          </w:p>
        </w:tc>
      </w:tr>
    </w:tbl>
    <w:p w14:paraId="65F08643" w14:textId="77777777" w:rsidR="003A1C14" w:rsidRDefault="004E3A07" w:rsidP="00031C5A">
      <w:pPr>
        <w:rPr>
          <w:sz w:val="28"/>
        </w:rPr>
      </w:pPr>
      <w:r>
        <w:rPr>
          <w:sz w:val="28"/>
        </w:rPr>
        <w:br w:type="page"/>
      </w:r>
    </w:p>
    <w:p w14:paraId="72119D34" w14:textId="3A2A3DBA" w:rsidR="003A1C14" w:rsidRDefault="003A1C14" w:rsidP="007E2B5C">
      <w:pPr>
        <w:pStyle w:val="Heading2"/>
      </w:pPr>
      <w:r>
        <w:lastRenderedPageBreak/>
        <w:t>Introduction</w:t>
      </w:r>
    </w:p>
    <w:p w14:paraId="1064A2D7" w14:textId="6F3D945A" w:rsidR="006D4387" w:rsidRDefault="00D77641" w:rsidP="006D4387">
      <w:pPr>
        <w:ind w:left="144" w:firstLine="720"/>
        <w:rPr>
          <w:sz w:val="24"/>
          <w:szCs w:val="24"/>
        </w:rPr>
      </w:pPr>
      <w:r>
        <w:rPr>
          <w:sz w:val="24"/>
          <w:szCs w:val="24"/>
        </w:rPr>
        <w:t xml:space="preserve">The purpose of this document is to </w:t>
      </w:r>
      <w:r w:rsidRPr="00D77641">
        <w:rPr>
          <w:sz w:val="24"/>
          <w:szCs w:val="24"/>
        </w:rPr>
        <w:t xml:space="preserve">share information </w:t>
      </w:r>
      <w:r w:rsidR="0035656B">
        <w:rPr>
          <w:sz w:val="24"/>
          <w:szCs w:val="24"/>
        </w:rPr>
        <w:t xml:space="preserve">with </w:t>
      </w:r>
      <w:r w:rsidR="0035656B" w:rsidRPr="0035656B">
        <w:rPr>
          <w:color w:val="auto"/>
          <w:sz w:val="24"/>
          <w:szCs w:val="24"/>
        </w:rPr>
        <w:t>I</w:t>
      </w:r>
      <w:r w:rsidR="0035656B" w:rsidRPr="0035656B">
        <w:rPr>
          <w:sz w:val="24"/>
          <w:szCs w:val="24"/>
        </w:rPr>
        <w:t>TU-T Study Group 20</w:t>
      </w:r>
      <w:r w:rsidR="0035656B">
        <w:t xml:space="preserve"> </w:t>
      </w:r>
      <w:r>
        <w:rPr>
          <w:sz w:val="24"/>
          <w:szCs w:val="24"/>
        </w:rPr>
        <w:t xml:space="preserve">on the IEEE 802.15 work group projects, </w:t>
      </w:r>
      <w:r w:rsidR="00BF5517">
        <w:rPr>
          <w:sz w:val="24"/>
          <w:szCs w:val="24"/>
        </w:rPr>
        <w:t>particularly those associated with</w:t>
      </w:r>
      <w:r w:rsidR="00FA0A81">
        <w:rPr>
          <w:sz w:val="24"/>
          <w:szCs w:val="24"/>
        </w:rPr>
        <w:t xml:space="preserve"> IPv6 and the Internet of Things (IoT).  Accordingly, in addition to the brief descriptions on each IEEE 802.15 project, this paper describes </w:t>
      </w:r>
      <w:r>
        <w:rPr>
          <w:sz w:val="24"/>
          <w:szCs w:val="24"/>
        </w:rPr>
        <w:t xml:space="preserve">additional detail on IEEE 802.15.4 and a </w:t>
      </w:r>
      <w:r w:rsidR="000475BB">
        <w:rPr>
          <w:sz w:val="24"/>
          <w:szCs w:val="24"/>
        </w:rPr>
        <w:t>companion</w:t>
      </w:r>
      <w:r w:rsidR="00FA0A81">
        <w:rPr>
          <w:sz w:val="24"/>
          <w:szCs w:val="24"/>
        </w:rPr>
        <w:t xml:space="preserve"> project IEEE 802.15.12.</w:t>
      </w:r>
    </w:p>
    <w:p w14:paraId="28C8CB41" w14:textId="2D64A8C9" w:rsidR="003A1C14" w:rsidRPr="006D4387" w:rsidRDefault="006D4387" w:rsidP="006D4387">
      <w:pPr>
        <w:ind w:left="144" w:firstLine="720"/>
        <w:rPr>
          <w:sz w:val="24"/>
        </w:rPr>
      </w:pPr>
      <w:r>
        <w:rPr>
          <w:sz w:val="24"/>
          <w:szCs w:val="24"/>
        </w:rPr>
        <w:t>T</w:t>
      </w:r>
      <w:r w:rsidR="00BF5517">
        <w:rPr>
          <w:sz w:val="24"/>
          <w:szCs w:val="24"/>
        </w:rPr>
        <w:t>he focus of this</w:t>
      </w:r>
      <w:r w:rsidR="00FA0A81">
        <w:rPr>
          <w:sz w:val="24"/>
          <w:szCs w:val="24"/>
        </w:rPr>
        <w:t xml:space="preserve"> paper was influenced by the document “</w:t>
      </w:r>
      <w:r w:rsidR="00FA0A81" w:rsidRPr="00FA0A81">
        <w:rPr>
          <w:sz w:val="24"/>
          <w:szCs w:val="24"/>
        </w:rPr>
        <w:t>The Internet of Everything through IPv6: An Analysis of Challenges, Solutions and Opportunities</w:t>
      </w:r>
      <w:r w:rsidR="00FA0A81">
        <w:rPr>
          <w:sz w:val="24"/>
          <w:szCs w:val="24"/>
        </w:rPr>
        <w:t>.</w:t>
      </w:r>
      <w:r w:rsidR="00FA0A81">
        <w:rPr>
          <w:rStyle w:val="FootnoteReference"/>
          <w:sz w:val="24"/>
          <w:szCs w:val="24"/>
        </w:rPr>
        <w:footnoteReference w:id="1"/>
      </w:r>
      <w:r w:rsidR="00FA0A81" w:rsidRPr="00FA0A81">
        <w:rPr>
          <w:sz w:val="24"/>
          <w:szCs w:val="24"/>
        </w:rPr>
        <w:t>”</w:t>
      </w:r>
      <w:r w:rsidR="00FA0A81">
        <w:rPr>
          <w:sz w:val="24"/>
          <w:szCs w:val="24"/>
        </w:rPr>
        <w:t xml:space="preserve"> </w:t>
      </w:r>
    </w:p>
    <w:p w14:paraId="0C351C4C" w14:textId="575BA68F" w:rsidR="00031C5A" w:rsidRPr="00031C5A" w:rsidRDefault="00031C5A" w:rsidP="007E2B5C">
      <w:pPr>
        <w:pStyle w:val="Heading2"/>
      </w:pPr>
      <w:r w:rsidRPr="00031C5A">
        <w:t>IEEE 802.15 Overview</w:t>
      </w:r>
    </w:p>
    <w:p w14:paraId="6C8B3A64" w14:textId="77777777" w:rsidR="00031C5A" w:rsidRPr="00031C5A" w:rsidRDefault="00031C5A" w:rsidP="00031C5A">
      <w:pPr>
        <w:spacing w:before="120"/>
        <w:ind w:firstLine="187"/>
        <w:rPr>
          <w:sz w:val="24"/>
          <w:szCs w:val="24"/>
        </w:rPr>
      </w:pPr>
      <w:r w:rsidRPr="00031C5A">
        <w:rPr>
          <w:sz w:val="24"/>
          <w:szCs w:val="24"/>
        </w:rPr>
        <w:t>For almost two decades, the IEEE 802.15 Working Group has been involved in the  forefront of the internet of things (IoT) with standards focused upon machine to machine (M2M) applications with little if any human interaction.  The increasing recognition of the benefits from IoT have dramatically increased the usage of 802.15 standards.</w:t>
      </w:r>
    </w:p>
    <w:p w14:paraId="344C03AB" w14:textId="6B0EAF2A" w:rsidR="00031C5A" w:rsidRPr="00031C5A" w:rsidRDefault="00031C5A" w:rsidP="00031C5A">
      <w:pPr>
        <w:spacing w:before="120"/>
        <w:ind w:firstLine="187"/>
        <w:rPr>
          <w:sz w:val="24"/>
          <w:szCs w:val="24"/>
        </w:rPr>
      </w:pPr>
      <w:r w:rsidRPr="00031C5A">
        <w:rPr>
          <w:sz w:val="24"/>
          <w:szCs w:val="24"/>
        </w:rPr>
        <w:t>IEEE 802.15 includes a family of complementary standards dealing with diverse applications in the consumer, industrial, and commercial spaces.  Industry wide uptake and ongoing developments continue for several of the 802.15 works streams (primary Task Groups) including 802.15.3, 802.15.4, 802.15.6, 802.15.7, 802.15.8, 802.15.9, 802.15.10, and 802.15.12:</w:t>
      </w:r>
    </w:p>
    <w:p w14:paraId="63357BFA"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802.15.3 provides high data rate over short distances for the efficient transfer of large data payloads with very little overhead.  Two ongoing projects in this family are: </w:t>
      </w:r>
    </w:p>
    <w:p w14:paraId="15E22341" w14:textId="77777777" w:rsidR="00031C5A" w:rsidRPr="00031C5A" w:rsidRDefault="00031C5A" w:rsidP="00031C5A">
      <w:pPr>
        <w:pStyle w:val="ListParagraph"/>
        <w:numPr>
          <w:ilvl w:val="1"/>
          <w:numId w:val="2"/>
        </w:numPr>
        <w:spacing w:before="120"/>
        <w:ind w:left="720"/>
        <w:rPr>
          <w:sz w:val="24"/>
        </w:rPr>
      </w:pPr>
      <w:r w:rsidRPr="00031C5A">
        <w:rPr>
          <w:sz w:val="24"/>
        </w:rPr>
        <w:t xml:space="preserve">802.15.3d - </w:t>
      </w:r>
      <w:r w:rsidRPr="00031C5A">
        <w:rPr>
          <w:color w:val="262626"/>
          <w:sz w:val="24"/>
          <w:lang w:eastAsia="ja-JP"/>
        </w:rPr>
        <w:t>wireless switched point-to-point physical layer operating at peak data rates of almost 250 Gb/s with fallbacks to lower data rates as needed.  Frequency band ranges from 252 GHz to 325 GHz at distances as short as a few centimeters and up to several hundred meters;</w:t>
      </w:r>
      <w:r w:rsidRPr="00031C5A">
        <w:rPr>
          <w:sz w:val="24"/>
        </w:rPr>
        <w:t xml:space="preserve"> and </w:t>
      </w:r>
    </w:p>
    <w:p w14:paraId="1F6F2AA4" w14:textId="1763064E" w:rsidR="00031C5A" w:rsidRPr="00031C5A" w:rsidRDefault="00031C5A" w:rsidP="00031C5A">
      <w:pPr>
        <w:pStyle w:val="ListParagraph"/>
        <w:numPr>
          <w:ilvl w:val="1"/>
          <w:numId w:val="2"/>
        </w:numPr>
        <w:spacing w:before="120"/>
        <w:ind w:left="720"/>
        <w:rPr>
          <w:sz w:val="24"/>
        </w:rPr>
      </w:pPr>
      <w:r w:rsidRPr="00031C5A">
        <w:rPr>
          <w:sz w:val="24"/>
        </w:rPr>
        <w:t xml:space="preserve">802.15.3e - </w:t>
      </w:r>
      <w:r w:rsidRPr="00031C5A">
        <w:rPr>
          <w:color w:val="262626"/>
          <w:sz w:val="24"/>
          <w:lang w:eastAsia="ja-JP"/>
        </w:rPr>
        <w:t>defines a Physical (PHY) layer using unlicensed 60</w:t>
      </w:r>
      <w:r>
        <w:rPr>
          <w:color w:val="262626"/>
          <w:sz w:val="24"/>
          <w:lang w:eastAsia="ja-JP"/>
        </w:rPr>
        <w:t xml:space="preserve"> </w:t>
      </w:r>
      <w:r w:rsidRPr="00031C5A">
        <w:rPr>
          <w:color w:val="262626"/>
          <w:sz w:val="24"/>
          <w:lang w:eastAsia="ja-JP"/>
        </w:rPr>
        <w:t xml:space="preserve">GHz spectrum with additions to the Medium Access Control (MAC) </w:t>
      </w:r>
      <w:r w:rsidR="00C169D8">
        <w:rPr>
          <w:color w:val="262626"/>
          <w:sz w:val="24"/>
          <w:lang w:eastAsia="ja-JP"/>
        </w:rPr>
        <w:t>sub</w:t>
      </w:r>
      <w:r w:rsidRPr="00031C5A">
        <w:rPr>
          <w:color w:val="262626"/>
          <w:sz w:val="24"/>
          <w:lang w:eastAsia="ja-JP"/>
        </w:rPr>
        <w:t>layer which enable close proximity (typically 10</w:t>
      </w:r>
      <w:r>
        <w:rPr>
          <w:color w:val="262626"/>
          <w:sz w:val="24"/>
          <w:lang w:eastAsia="ja-JP"/>
        </w:rPr>
        <w:t xml:space="preserve"> </w:t>
      </w:r>
      <w:r w:rsidRPr="00031C5A">
        <w:rPr>
          <w:color w:val="262626"/>
          <w:sz w:val="24"/>
          <w:lang w:eastAsia="ja-JP"/>
        </w:rPr>
        <w:t>cm or less), high rate (up to almost 150</w:t>
      </w:r>
      <w:r>
        <w:rPr>
          <w:color w:val="262626"/>
          <w:sz w:val="24"/>
          <w:lang w:eastAsia="ja-JP"/>
        </w:rPr>
        <w:t xml:space="preserve"> </w:t>
      </w:r>
      <w:r w:rsidR="00F315E8">
        <w:rPr>
          <w:color w:val="262626"/>
          <w:sz w:val="24"/>
          <w:lang w:eastAsia="ja-JP"/>
        </w:rPr>
        <w:t>Gb/</w:t>
      </w:r>
      <w:r w:rsidRPr="00031C5A">
        <w:rPr>
          <w:color w:val="262626"/>
          <w:sz w:val="24"/>
          <w:lang w:eastAsia="ja-JP"/>
        </w:rPr>
        <w:t>s) communications with at least one mode of operation that is capable of achieving connection set up times of 2</w:t>
      </w:r>
      <w:r w:rsidR="003D1D8D">
        <w:rPr>
          <w:color w:val="262626"/>
          <w:sz w:val="24"/>
          <w:lang w:eastAsia="ja-JP"/>
        </w:rPr>
        <w:t xml:space="preserve"> </w:t>
      </w:r>
      <w:r w:rsidRPr="00031C5A">
        <w:rPr>
          <w:color w:val="262626"/>
          <w:sz w:val="24"/>
          <w:lang w:eastAsia="ja-JP"/>
        </w:rPr>
        <w:t>ms</w:t>
      </w:r>
      <w:r w:rsidR="003D1D8D">
        <w:rPr>
          <w:color w:val="262626"/>
          <w:sz w:val="24"/>
          <w:lang w:eastAsia="ja-JP"/>
        </w:rPr>
        <w:t xml:space="preserve"> </w:t>
      </w:r>
      <w:r w:rsidRPr="00031C5A">
        <w:rPr>
          <w:color w:val="262626"/>
          <w:sz w:val="24"/>
          <w:lang w:eastAsia="ja-JP"/>
        </w:rPr>
        <w:t>or less</w:t>
      </w:r>
      <w:r w:rsidR="00E94CAB">
        <w:rPr>
          <w:color w:val="262626"/>
          <w:sz w:val="24"/>
          <w:lang w:eastAsia="ja-JP"/>
        </w:rPr>
        <w:t>.</w:t>
      </w:r>
    </w:p>
    <w:p w14:paraId="3E904DBE" w14:textId="77777777" w:rsidR="006C792E" w:rsidRDefault="00031C5A" w:rsidP="006C792E">
      <w:pPr>
        <w:pStyle w:val="ListParagraph"/>
        <w:numPr>
          <w:ilvl w:val="0"/>
          <w:numId w:val="2"/>
        </w:numPr>
        <w:spacing w:before="120"/>
        <w:ind w:left="360"/>
        <w:rPr>
          <w:sz w:val="24"/>
        </w:rPr>
      </w:pPr>
      <w:r w:rsidRPr="00031C5A">
        <w:rPr>
          <w:sz w:val="24"/>
        </w:rPr>
        <w:t>802.15.4 (</w:t>
      </w:r>
      <w:r w:rsidRPr="00931F38">
        <w:rPr>
          <w:sz w:val="24"/>
        </w:rPr>
        <w:t xml:space="preserve">see </w:t>
      </w:r>
      <w:r w:rsidRPr="00931F38">
        <w:rPr>
          <w:sz w:val="24"/>
        </w:rPr>
        <w:fldChar w:fldCharType="begin"/>
      </w:r>
      <w:r w:rsidRPr="00931F38">
        <w:rPr>
          <w:sz w:val="24"/>
        </w:rPr>
        <w:instrText xml:space="preserve"> REF dot4 \h </w:instrText>
      </w:r>
      <w:r w:rsidRPr="00931F38">
        <w:rPr>
          <w:sz w:val="24"/>
        </w:rPr>
      </w:r>
      <w:r w:rsidRPr="00931F38">
        <w:rPr>
          <w:sz w:val="24"/>
        </w:rPr>
        <w:fldChar w:fldCharType="separate"/>
      </w:r>
      <w:r w:rsidR="00931F38" w:rsidRPr="00931F38">
        <w:rPr>
          <w:sz w:val="24"/>
        </w:rPr>
        <w:t>detail</w:t>
      </w:r>
      <w:r w:rsidRPr="00931F38">
        <w:rPr>
          <w:sz w:val="24"/>
        </w:rPr>
        <w:fldChar w:fldCharType="end"/>
      </w:r>
      <w:r w:rsidRPr="00031C5A">
        <w:rPr>
          <w:sz w:val="24"/>
        </w:rPr>
        <w:t>) defines a low data rate, low cost, and low energy wireless standard with simple implementation for small payloads and periodic communication needs over a long period of time unattended</w:t>
      </w:r>
      <w:r w:rsidR="00E94CAB">
        <w:rPr>
          <w:sz w:val="24"/>
        </w:rPr>
        <w:t>.</w:t>
      </w:r>
    </w:p>
    <w:p w14:paraId="19DA5A9F" w14:textId="21754CD6" w:rsidR="006C792E" w:rsidRPr="006C792E" w:rsidRDefault="006C792E" w:rsidP="006C792E">
      <w:pPr>
        <w:pStyle w:val="ListParagraph"/>
        <w:numPr>
          <w:ilvl w:val="0"/>
          <w:numId w:val="2"/>
        </w:numPr>
        <w:spacing w:before="120"/>
        <w:ind w:left="360"/>
        <w:rPr>
          <w:sz w:val="24"/>
        </w:rPr>
      </w:pPr>
      <w:r w:rsidRPr="006C792E">
        <w:rPr>
          <w:rFonts w:ascii="Times New Roman" w:hAnsi="Times New Roman"/>
          <w:sz w:val="24"/>
        </w:rPr>
        <w:t xml:space="preserve">802.15.5 </w:t>
      </w:r>
      <w:r>
        <w:rPr>
          <w:rFonts w:ascii="Times New Roman" w:hAnsi="Times New Roman"/>
          <w:color w:val="auto"/>
          <w:sz w:val="24"/>
        </w:rPr>
        <w:t>defines</w:t>
      </w:r>
      <w:r w:rsidRPr="006C792E">
        <w:rPr>
          <w:rFonts w:ascii="Times New Roman" w:hAnsi="Times New Roman"/>
          <w:color w:val="auto"/>
          <w:sz w:val="24"/>
        </w:rPr>
        <w:t xml:space="preserve"> the </w:t>
      </w:r>
      <w:r w:rsidRPr="009C0BF3">
        <w:rPr>
          <w:rFonts w:ascii="Times New Roman" w:hAnsi="Times New Roman"/>
          <w:color w:val="auto"/>
          <w:sz w:val="24"/>
        </w:rPr>
        <w:t xml:space="preserve">architectural framework enabling </w:t>
      </w:r>
      <w:r w:rsidR="00F315E8">
        <w:rPr>
          <w:rFonts w:ascii="Times New Roman" w:hAnsi="Times New Roman"/>
          <w:color w:val="auto"/>
          <w:sz w:val="24"/>
        </w:rPr>
        <w:t>wireless personal area network</w:t>
      </w:r>
      <w:r w:rsidRPr="009C0BF3">
        <w:rPr>
          <w:rFonts w:ascii="Times New Roman" w:hAnsi="Times New Roman"/>
          <w:color w:val="auto"/>
          <w:sz w:val="24"/>
        </w:rPr>
        <w:t xml:space="preserve"> devices to promote interoperable, stable, and scalable wireless mesh topologies</w:t>
      </w:r>
      <w:r w:rsidR="009C0BF3" w:rsidRPr="009C0BF3">
        <w:rPr>
          <w:rFonts w:ascii="Times New Roman" w:hAnsi="Times New Roman"/>
          <w:color w:val="auto"/>
          <w:sz w:val="24"/>
        </w:rPr>
        <w:t xml:space="preserve"> supporting low and high rate applications</w:t>
      </w:r>
      <w:r w:rsidR="009C0BF3">
        <w:rPr>
          <w:rFonts w:ascii="Times New Roman" w:hAnsi="Times New Roman"/>
          <w:color w:val="auto"/>
          <w:sz w:val="24"/>
        </w:rPr>
        <w:t>.</w:t>
      </w:r>
    </w:p>
    <w:p w14:paraId="16371238" w14:textId="54D8D5A1" w:rsidR="00031C5A" w:rsidRPr="00031C5A" w:rsidRDefault="00031C5A" w:rsidP="00031C5A">
      <w:pPr>
        <w:pStyle w:val="ListParagraph"/>
        <w:numPr>
          <w:ilvl w:val="0"/>
          <w:numId w:val="2"/>
        </w:numPr>
        <w:spacing w:before="120"/>
        <w:ind w:left="360"/>
        <w:rPr>
          <w:sz w:val="24"/>
        </w:rPr>
      </w:pPr>
      <w:r w:rsidRPr="00031C5A">
        <w:rPr>
          <w:sz w:val="24"/>
        </w:rPr>
        <w:t xml:space="preserve">802.15.6 defines </w:t>
      </w:r>
      <w:r w:rsidR="00F315E8">
        <w:rPr>
          <w:sz w:val="24"/>
        </w:rPr>
        <w:t>b</w:t>
      </w:r>
      <w:r w:rsidRPr="00031C5A">
        <w:rPr>
          <w:sz w:val="24"/>
        </w:rPr>
        <w:t xml:space="preserve">ody </w:t>
      </w:r>
      <w:r w:rsidR="00F315E8">
        <w:rPr>
          <w:sz w:val="24"/>
        </w:rPr>
        <w:t>a</w:t>
      </w:r>
      <w:r w:rsidRPr="00031C5A">
        <w:rPr>
          <w:sz w:val="24"/>
        </w:rPr>
        <w:t xml:space="preserve">rea </w:t>
      </w:r>
      <w:r w:rsidR="00F315E8">
        <w:rPr>
          <w:sz w:val="24"/>
        </w:rPr>
        <w:t>n</w:t>
      </w:r>
      <w:r w:rsidRPr="00031C5A">
        <w:rPr>
          <w:sz w:val="24"/>
        </w:rPr>
        <w:t>etworks, featuring low energy and high reliability for implant devices, and other medical sensing, all of which enable remote monitoring of patients by doctors helping to curb against increasing health care costs.</w:t>
      </w:r>
    </w:p>
    <w:p w14:paraId="59C2A2F1"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802.15.7 - defines optical link networks using devices such as the flash, display and image sensor as the transmitting and receiving devices for point of service areas, driver information using street lights, and commercial communication using light fixtures.  The most recent project is focused on short-range optical wireless communication.  A typical application would be optical communications for cameras where transmitting devices incorporate light emitting sources and receivers are digital cameras with a lens and image sensor. </w:t>
      </w:r>
    </w:p>
    <w:p w14:paraId="1AF1E506" w14:textId="79ED7A56" w:rsidR="00031C5A" w:rsidRPr="00031C5A" w:rsidRDefault="00031C5A" w:rsidP="00031C5A">
      <w:pPr>
        <w:pStyle w:val="ListParagraph"/>
        <w:numPr>
          <w:ilvl w:val="0"/>
          <w:numId w:val="2"/>
        </w:numPr>
        <w:spacing w:before="120"/>
        <w:ind w:left="360"/>
        <w:rPr>
          <w:sz w:val="24"/>
        </w:rPr>
      </w:pPr>
      <w:r w:rsidRPr="00031C5A">
        <w:rPr>
          <w:sz w:val="24"/>
        </w:rPr>
        <w:t xml:space="preserve">802.15.8 standardizes </w:t>
      </w:r>
      <w:r w:rsidRPr="00031C5A">
        <w:rPr>
          <w:sz w:val="24"/>
          <w:shd w:val="clear" w:color="auto" w:fill="FFFFFF"/>
        </w:rPr>
        <w:t>Peer Aware Communications (PAC) for peer to peer and infrastructure-less communications with fully distributed coordination</w:t>
      </w:r>
      <w:r w:rsidR="00BE6A96">
        <w:rPr>
          <w:sz w:val="24"/>
          <w:shd w:val="clear" w:color="auto" w:fill="FFFFFF"/>
        </w:rPr>
        <w:t xml:space="preserve"> to enable group based communications</w:t>
      </w:r>
      <w:r w:rsidR="00E94CAB">
        <w:rPr>
          <w:sz w:val="24"/>
          <w:shd w:val="clear" w:color="auto" w:fill="FFFFFF"/>
        </w:rPr>
        <w:t>.</w:t>
      </w:r>
      <w:r w:rsidRPr="00031C5A">
        <w:rPr>
          <w:sz w:val="24"/>
          <w:shd w:val="clear" w:color="auto" w:fill="FFFFFF"/>
        </w:rPr>
        <w:t xml:space="preserve"> </w:t>
      </w:r>
    </w:p>
    <w:p w14:paraId="4CEBD91E" w14:textId="4CF5A07F"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802.15.9 Key Management Protocol </w:t>
      </w:r>
      <w:r w:rsidR="006425F7">
        <w:rPr>
          <w:sz w:val="24"/>
          <w:shd w:val="clear" w:color="auto" w:fill="FFFFFF"/>
        </w:rPr>
        <w:t xml:space="preserve">(KMP) </w:t>
      </w:r>
      <w:r w:rsidRPr="00031C5A">
        <w:rPr>
          <w:sz w:val="24"/>
          <w:shd w:val="clear" w:color="auto" w:fill="FFFFFF"/>
        </w:rPr>
        <w:t>Recommended Practice -</w:t>
      </w:r>
      <w:r w:rsidRPr="00031C5A">
        <w:rPr>
          <w:sz w:val="24"/>
          <w:lang w:eastAsia="ja-JP"/>
        </w:rPr>
        <w:t xml:space="preserve"> describes support for transporting KMP datagrams to support the security functionality present in 802.15.4</w:t>
      </w:r>
      <w:r w:rsidR="004804F3">
        <w:rPr>
          <w:sz w:val="24"/>
          <w:lang w:eastAsia="ja-JP"/>
        </w:rPr>
        <w:t>,</w:t>
      </w:r>
      <w:r w:rsidRPr="00031C5A">
        <w:rPr>
          <w:sz w:val="24"/>
          <w:lang w:eastAsia="ja-JP"/>
        </w:rPr>
        <w:t xml:space="preserve"> including the definition of a general purpose multiplexed data service supporting fragmentation, </w:t>
      </w:r>
      <w:r w:rsidR="00BE6A96">
        <w:rPr>
          <w:sz w:val="24"/>
          <w:lang w:eastAsia="ja-JP"/>
        </w:rPr>
        <w:t>defragmentation</w:t>
      </w:r>
      <w:r w:rsidRPr="00031C5A">
        <w:rPr>
          <w:sz w:val="24"/>
          <w:lang w:eastAsia="ja-JP"/>
        </w:rPr>
        <w:t>, and protocol dispatch for payloads unable to fit in a single MAC frame.</w:t>
      </w:r>
    </w:p>
    <w:p w14:paraId="0EF527BF" w14:textId="05DB6845"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802.15.10 Layer 2 Routing </w:t>
      </w:r>
      <w:r w:rsidR="006425F7">
        <w:rPr>
          <w:sz w:val="24"/>
          <w:shd w:val="clear" w:color="auto" w:fill="FFFFFF"/>
        </w:rPr>
        <w:t xml:space="preserve">(L2R) </w:t>
      </w:r>
      <w:r w:rsidRPr="00031C5A">
        <w:rPr>
          <w:sz w:val="24"/>
          <w:shd w:val="clear" w:color="auto" w:fill="FFFFFF"/>
        </w:rPr>
        <w:t xml:space="preserve">Recommended Practice - </w:t>
      </w:r>
      <w:r w:rsidRPr="00031C5A">
        <w:rPr>
          <w:sz w:val="24"/>
        </w:rPr>
        <w:t xml:space="preserve">defines a protocol that routes packets in a dynamically changing 802.15.4 network with minimal impact from route management.  The result is an extension of the area of coverage as the number of nodes increases. </w:t>
      </w:r>
    </w:p>
    <w:p w14:paraId="33A0B825" w14:textId="5763ABC1" w:rsidR="00031C5A" w:rsidRPr="003D1D8D" w:rsidRDefault="00031C5A" w:rsidP="003D1D8D">
      <w:pPr>
        <w:pStyle w:val="ListParagraph"/>
        <w:numPr>
          <w:ilvl w:val="0"/>
          <w:numId w:val="2"/>
        </w:numPr>
        <w:spacing w:before="120"/>
        <w:ind w:left="360"/>
        <w:rPr>
          <w:sz w:val="24"/>
        </w:rPr>
      </w:pPr>
      <w:r w:rsidRPr="00031C5A">
        <w:rPr>
          <w:sz w:val="24"/>
          <w:shd w:val="clear" w:color="auto" w:fill="FFFFFF"/>
        </w:rPr>
        <w:t>802.15.12 Upper Layer Interface for 802.15.4 (</w:t>
      </w:r>
      <w:r w:rsidRPr="00931F38">
        <w:rPr>
          <w:sz w:val="24"/>
          <w:shd w:val="clear" w:color="auto" w:fill="FFFFFF"/>
        </w:rPr>
        <w:t xml:space="preserve">see </w:t>
      </w:r>
      <w:r w:rsidRPr="00931F38">
        <w:rPr>
          <w:sz w:val="24"/>
          <w:shd w:val="clear" w:color="auto" w:fill="FFFFFF"/>
        </w:rPr>
        <w:fldChar w:fldCharType="begin"/>
      </w:r>
      <w:r w:rsidRPr="00931F38">
        <w:rPr>
          <w:sz w:val="24"/>
          <w:shd w:val="clear" w:color="auto" w:fill="FFFFFF"/>
        </w:rPr>
        <w:instrText xml:space="preserve"> REF dot12 \h </w:instrText>
      </w:r>
      <w:r w:rsidRPr="00931F38">
        <w:rPr>
          <w:sz w:val="24"/>
          <w:shd w:val="clear" w:color="auto" w:fill="FFFFFF"/>
        </w:rPr>
      </w:r>
      <w:r w:rsidRPr="00931F38">
        <w:rPr>
          <w:sz w:val="24"/>
          <w:shd w:val="clear" w:color="auto" w:fill="FFFFFF"/>
        </w:rPr>
        <w:fldChar w:fldCharType="separate"/>
      </w:r>
      <w:r w:rsidR="00931F38" w:rsidRPr="00931F38">
        <w:rPr>
          <w:sz w:val="24"/>
        </w:rPr>
        <w:t>detail</w:t>
      </w:r>
      <w:r w:rsidRPr="00931F38">
        <w:rPr>
          <w:sz w:val="24"/>
          <w:shd w:val="clear" w:color="auto" w:fill="FFFFFF"/>
        </w:rPr>
        <w:fldChar w:fldCharType="end"/>
      </w:r>
      <w:r w:rsidRPr="00031C5A">
        <w:rPr>
          <w:sz w:val="24"/>
          <w:shd w:val="clear" w:color="auto" w:fill="FFFFFF"/>
        </w:rPr>
        <w:t xml:space="preserve">) - defines an </w:t>
      </w:r>
      <w:r w:rsidR="00F315E8">
        <w:rPr>
          <w:sz w:val="24"/>
          <w:shd w:val="clear" w:color="auto" w:fill="FFFFFF"/>
        </w:rPr>
        <w:t>layer 2</w:t>
      </w:r>
      <w:r w:rsidRPr="00031C5A">
        <w:rPr>
          <w:sz w:val="24"/>
          <w:shd w:val="clear" w:color="auto" w:fill="FFFFFF"/>
        </w:rPr>
        <w:t xml:space="preserve"> sublayer above the 802.15.4 MAC that provides standardized configuration and enables </w:t>
      </w:r>
      <w:r w:rsidR="00E94CAB">
        <w:rPr>
          <w:sz w:val="24"/>
          <w:shd w:val="clear" w:color="auto" w:fill="FFFFFF"/>
        </w:rPr>
        <w:t xml:space="preserve">services to </w:t>
      </w:r>
      <w:r w:rsidRPr="00031C5A">
        <w:rPr>
          <w:sz w:val="24"/>
          <w:shd w:val="clear" w:color="auto" w:fill="FFFFFF"/>
        </w:rPr>
        <w:t>multiple higher layer protocols.</w:t>
      </w:r>
    </w:p>
    <w:p w14:paraId="37C5436D" w14:textId="77777777" w:rsidR="00031C5A" w:rsidRPr="00031C5A" w:rsidRDefault="00031C5A" w:rsidP="007E2B5C">
      <w:pPr>
        <w:pStyle w:val="Heading2"/>
      </w:pPr>
      <w:r w:rsidRPr="00031C5A">
        <w:t xml:space="preserve">IEEE Std 802.15.4 </w:t>
      </w:r>
      <w:bookmarkStart w:id="0" w:name="dot4"/>
      <w:r w:rsidRPr="00031C5A">
        <w:t>detail</w:t>
      </w:r>
      <w:bookmarkEnd w:id="0"/>
    </w:p>
    <w:p w14:paraId="25B87A3A" w14:textId="685E2BDB" w:rsidR="00031C5A" w:rsidRPr="00031C5A" w:rsidRDefault="00031C5A" w:rsidP="00031C5A">
      <w:pPr>
        <w:spacing w:before="120"/>
        <w:ind w:firstLine="180"/>
        <w:rPr>
          <w:sz w:val="24"/>
          <w:szCs w:val="24"/>
        </w:rPr>
      </w:pPr>
      <w:r w:rsidRPr="00031C5A">
        <w:rPr>
          <w:sz w:val="24"/>
          <w:szCs w:val="24"/>
        </w:rPr>
        <w:t xml:space="preserve">Of the 802.15 standards, 802.15.4 is by far the most popular and prolific due to its focus on remote sensors and monitoring, with 100’s of millions of devices deployed.  To accommodate the anticipated large quantities of these types of devices, 802.15.4 was first 802 standard to use the </w:t>
      </w:r>
      <w:r w:rsidR="00E94CAB">
        <w:rPr>
          <w:sz w:val="24"/>
          <w:szCs w:val="24"/>
        </w:rPr>
        <w:t xml:space="preserve">IEEE </w:t>
      </w:r>
      <w:r w:rsidRPr="00031C5A">
        <w:rPr>
          <w:sz w:val="24"/>
          <w:szCs w:val="24"/>
        </w:rPr>
        <w:t xml:space="preserve">64-bit </w:t>
      </w:r>
      <w:r w:rsidR="008E2CEC">
        <w:rPr>
          <w:sz w:val="24"/>
          <w:szCs w:val="24"/>
        </w:rPr>
        <w:t xml:space="preserve">MAC address, using an </w:t>
      </w:r>
      <w:r w:rsidRPr="00031C5A">
        <w:rPr>
          <w:sz w:val="24"/>
          <w:szCs w:val="24"/>
        </w:rPr>
        <w:t>IEEE organizationally unique identifier (OUI)</w:t>
      </w:r>
      <w:r w:rsidR="008E2CEC">
        <w:rPr>
          <w:sz w:val="24"/>
          <w:szCs w:val="24"/>
        </w:rPr>
        <w:t>,</w:t>
      </w:r>
      <w:r w:rsidRPr="00031C5A">
        <w:rPr>
          <w:sz w:val="24"/>
          <w:szCs w:val="24"/>
        </w:rPr>
        <w:t xml:space="preserve"> making it </w:t>
      </w:r>
      <w:r w:rsidR="004804F3">
        <w:rPr>
          <w:sz w:val="24"/>
          <w:szCs w:val="24"/>
        </w:rPr>
        <w:t>appropriate</w:t>
      </w:r>
      <w:r w:rsidRPr="00031C5A">
        <w:rPr>
          <w:sz w:val="24"/>
          <w:szCs w:val="24"/>
        </w:rPr>
        <w:t xml:space="preserve"> </w:t>
      </w:r>
      <w:r w:rsidR="004804F3">
        <w:rPr>
          <w:sz w:val="24"/>
          <w:szCs w:val="24"/>
        </w:rPr>
        <w:t>for</w:t>
      </w:r>
      <w:r w:rsidRPr="00031C5A">
        <w:rPr>
          <w:sz w:val="24"/>
          <w:szCs w:val="24"/>
        </w:rPr>
        <w:t xml:space="preserve"> IPv6 networks.  The 802.15.4 project was started in November 2000 and it was approved in May 2003.  Since then there have been 3 revisions and 1</w:t>
      </w:r>
      <w:r w:rsidR="005413A5">
        <w:rPr>
          <w:sz w:val="24"/>
          <w:szCs w:val="24"/>
        </w:rPr>
        <w:t>4</w:t>
      </w:r>
      <w:r w:rsidRPr="00031C5A">
        <w:rPr>
          <w:sz w:val="24"/>
          <w:szCs w:val="24"/>
        </w:rPr>
        <w:t xml:space="preserve"> approved amendments. </w:t>
      </w:r>
    </w:p>
    <w:p w14:paraId="3135BD71" w14:textId="16ED9D9F" w:rsidR="00031C5A" w:rsidRPr="00031C5A" w:rsidRDefault="00031C5A" w:rsidP="00031C5A">
      <w:pPr>
        <w:spacing w:before="120"/>
        <w:ind w:firstLine="180"/>
        <w:rPr>
          <w:sz w:val="24"/>
          <w:szCs w:val="24"/>
        </w:rPr>
      </w:pPr>
      <w:r w:rsidRPr="00031C5A">
        <w:rPr>
          <w:sz w:val="24"/>
          <w:szCs w:val="24"/>
        </w:rPr>
        <w:t xml:space="preserve">The 802.15.4 standard is focused on low cost and </w:t>
      </w:r>
      <w:r w:rsidR="00E94CAB">
        <w:rPr>
          <w:sz w:val="24"/>
          <w:szCs w:val="24"/>
        </w:rPr>
        <w:t xml:space="preserve">low </w:t>
      </w:r>
      <w:r w:rsidRPr="00031C5A">
        <w:rPr>
          <w:sz w:val="24"/>
          <w:szCs w:val="24"/>
        </w:rPr>
        <w:t xml:space="preserve">complexity devices, with low energy consumption for long battery life or use of an energy harvesting power source.  This standard was designed from the beginning to work within mesh networks to extend the network coverage and link reliability while still maintaining </w:t>
      </w:r>
      <w:r w:rsidR="00E94CAB">
        <w:rPr>
          <w:sz w:val="24"/>
          <w:szCs w:val="24"/>
        </w:rPr>
        <w:t xml:space="preserve">low power and </w:t>
      </w:r>
      <w:r w:rsidRPr="00031C5A">
        <w:rPr>
          <w:sz w:val="24"/>
          <w:szCs w:val="24"/>
        </w:rPr>
        <w:t>low energy consumption.</w:t>
      </w:r>
    </w:p>
    <w:p w14:paraId="75B15EA1" w14:textId="144EA385" w:rsidR="00031C5A" w:rsidRPr="00031C5A" w:rsidRDefault="00031C5A" w:rsidP="00031C5A">
      <w:pPr>
        <w:spacing w:before="120"/>
        <w:ind w:firstLine="180"/>
        <w:rPr>
          <w:sz w:val="24"/>
          <w:szCs w:val="24"/>
        </w:rPr>
      </w:pPr>
      <w:r w:rsidRPr="00031C5A">
        <w:rPr>
          <w:sz w:val="24"/>
          <w:szCs w:val="24"/>
        </w:rPr>
        <w:t xml:space="preserve">This standard consists of a </w:t>
      </w:r>
      <w:r w:rsidR="00916C1A">
        <w:rPr>
          <w:sz w:val="24"/>
          <w:szCs w:val="24"/>
        </w:rPr>
        <w:t>MAC</w:t>
      </w:r>
      <w:r w:rsidRPr="00031C5A">
        <w:rPr>
          <w:sz w:val="24"/>
          <w:szCs w:val="24"/>
        </w:rPr>
        <w:t xml:space="preserve"> sublayer and a variety of physical layers. The MAC is very configurable and flexible, allowing applications to elide unnecessary fields and disable optional behaviors as appropriate.  To address diverse applications, the physical layers cover frequencies ranging from </w:t>
      </w:r>
      <w:r w:rsidR="009D1C47">
        <w:rPr>
          <w:sz w:val="24"/>
          <w:szCs w:val="24"/>
        </w:rPr>
        <w:t>169</w:t>
      </w:r>
      <w:r w:rsidRPr="00031C5A">
        <w:rPr>
          <w:sz w:val="24"/>
          <w:szCs w:val="24"/>
        </w:rPr>
        <w:t xml:space="preserve"> to </w:t>
      </w:r>
      <w:r w:rsidR="009D1C47">
        <w:rPr>
          <w:sz w:val="24"/>
          <w:szCs w:val="24"/>
        </w:rPr>
        <w:t>10,6</w:t>
      </w:r>
      <w:r w:rsidRPr="00031C5A">
        <w:rPr>
          <w:sz w:val="24"/>
          <w:szCs w:val="24"/>
        </w:rPr>
        <w:t>00 MHz</w:t>
      </w:r>
      <w:r w:rsidR="00BE6A96">
        <w:rPr>
          <w:sz w:val="24"/>
          <w:szCs w:val="24"/>
        </w:rPr>
        <w:t xml:space="preserve"> </w:t>
      </w:r>
      <w:r w:rsidR="0017746A">
        <w:rPr>
          <w:sz w:val="24"/>
          <w:szCs w:val="24"/>
        </w:rPr>
        <w:t>as well as</w:t>
      </w:r>
      <w:r w:rsidR="00BE6A96">
        <w:rPr>
          <w:sz w:val="24"/>
          <w:szCs w:val="24"/>
        </w:rPr>
        <w:t xml:space="preserve"> all “white space bands”</w:t>
      </w:r>
      <w:r w:rsidRPr="00031C5A">
        <w:rPr>
          <w:sz w:val="24"/>
          <w:szCs w:val="24"/>
        </w:rPr>
        <w:t>, along with data rates ranging from 2.4 kb/s to 27.24 Mb/s.  Finally, 802.15.4 is very diverse in that it supports communication distances from a few feet up to several kilometers.</w:t>
      </w:r>
      <w:r w:rsidR="00C169D8">
        <w:rPr>
          <w:sz w:val="24"/>
          <w:szCs w:val="24"/>
        </w:rPr>
        <w:t xml:space="preserve">  Additional </w:t>
      </w:r>
      <w:r w:rsidR="0017746A">
        <w:rPr>
          <w:sz w:val="24"/>
          <w:szCs w:val="24"/>
        </w:rPr>
        <w:t xml:space="preserve">MAC and PHY </w:t>
      </w:r>
      <w:r w:rsidR="00C169D8">
        <w:rPr>
          <w:sz w:val="24"/>
          <w:szCs w:val="24"/>
        </w:rPr>
        <w:t xml:space="preserve">detail may be found in </w:t>
      </w:r>
      <w:r w:rsidR="00334C37" w:rsidRPr="00334C37">
        <w:rPr>
          <w:sz w:val="24"/>
          <w:szCs w:val="24"/>
        </w:rPr>
        <w:fldChar w:fldCharType="begin"/>
      </w:r>
      <w:r w:rsidR="00334C37" w:rsidRPr="00334C37">
        <w:rPr>
          <w:sz w:val="24"/>
          <w:szCs w:val="24"/>
        </w:rPr>
        <w:instrText xml:space="preserve"> REF _Ref340231473 \h </w:instrText>
      </w:r>
      <w:r w:rsidR="00334C37" w:rsidRPr="00334C37">
        <w:rPr>
          <w:sz w:val="24"/>
          <w:szCs w:val="24"/>
        </w:rPr>
      </w:r>
      <w:r w:rsidR="00334C37" w:rsidRPr="00334C37">
        <w:rPr>
          <w:sz w:val="24"/>
          <w:szCs w:val="24"/>
        </w:rPr>
        <w:fldChar w:fldCharType="separate"/>
      </w:r>
      <w:r w:rsidR="00334C37" w:rsidRPr="00334C37">
        <w:rPr>
          <w:sz w:val="24"/>
          <w:szCs w:val="24"/>
        </w:rPr>
        <w:t>Appendix A</w:t>
      </w:r>
      <w:r w:rsidR="00334C37" w:rsidRPr="00334C37">
        <w:rPr>
          <w:sz w:val="24"/>
          <w:szCs w:val="24"/>
        </w:rPr>
        <w:fldChar w:fldCharType="end"/>
      </w:r>
      <w:r w:rsidR="00C169D8">
        <w:rPr>
          <w:sz w:val="24"/>
          <w:szCs w:val="24"/>
        </w:rPr>
        <w:t>.</w:t>
      </w:r>
    </w:p>
    <w:p w14:paraId="30884ABD" w14:textId="221A7824" w:rsidR="00031C5A" w:rsidRPr="00031C5A" w:rsidRDefault="00031C5A" w:rsidP="00031C5A">
      <w:pPr>
        <w:spacing w:before="120"/>
        <w:ind w:firstLine="180"/>
        <w:rPr>
          <w:sz w:val="24"/>
          <w:szCs w:val="24"/>
        </w:rPr>
      </w:pPr>
      <w:r w:rsidRPr="00031C5A">
        <w:rPr>
          <w:sz w:val="24"/>
          <w:szCs w:val="24"/>
        </w:rPr>
        <w:t>As a result of its capabilities and flexibility, the 802.15.4 standard has received widespread acceptance from Consortiums and Alliances such as ZigBee</w:t>
      </w:r>
      <w:r w:rsidR="00F315E8" w:rsidRPr="009E4D73">
        <w:rPr>
          <w:sz w:val="16"/>
          <w:szCs w:val="16"/>
          <w:vertAlign w:val="superscript"/>
        </w:rPr>
        <w:t>®</w:t>
      </w:r>
      <w:r w:rsidRPr="00031C5A">
        <w:rPr>
          <w:sz w:val="24"/>
          <w:szCs w:val="24"/>
        </w:rPr>
        <w:t>, Thread, HART</w:t>
      </w:r>
      <w:r w:rsidR="009E4D73" w:rsidRPr="009E4D73">
        <w:rPr>
          <w:sz w:val="16"/>
          <w:szCs w:val="16"/>
          <w:vertAlign w:val="superscript"/>
        </w:rPr>
        <w:t>®</w:t>
      </w:r>
      <w:r w:rsidRPr="00031C5A">
        <w:rPr>
          <w:sz w:val="24"/>
          <w:szCs w:val="24"/>
        </w:rPr>
        <w:t>, and Wi-SUN, as well as standards development organizations such as ISA (</w:t>
      </w:r>
      <w:r w:rsidR="006C792E">
        <w:rPr>
          <w:sz w:val="24"/>
          <w:szCs w:val="24"/>
        </w:rPr>
        <w:t>ISA100.11a</w:t>
      </w:r>
      <w:r w:rsidR="00B126E4">
        <w:rPr>
          <w:sz w:val="24"/>
          <w:szCs w:val="24"/>
        </w:rPr>
        <w:t>), TIA (TR-51), IETF (6lo</w:t>
      </w:r>
      <w:r w:rsidRPr="00031C5A">
        <w:rPr>
          <w:sz w:val="24"/>
          <w:szCs w:val="24"/>
        </w:rPr>
        <w:t xml:space="preserve"> &amp; 6tisch), </w:t>
      </w:r>
      <w:r w:rsidRPr="00031C5A">
        <w:rPr>
          <w:sz w:val="24"/>
          <w:szCs w:val="24"/>
          <w:lang w:eastAsia="ja-JP"/>
        </w:rPr>
        <w:t>ISO/IEC (24730-62</w:t>
      </w:r>
      <w:r w:rsidR="006C792E">
        <w:rPr>
          <w:sz w:val="24"/>
          <w:szCs w:val="24"/>
          <w:lang w:eastAsia="ja-JP"/>
        </w:rPr>
        <w:t>, 62734</w:t>
      </w:r>
      <w:r w:rsidRPr="00031C5A">
        <w:rPr>
          <w:sz w:val="24"/>
          <w:szCs w:val="24"/>
          <w:lang w:eastAsia="ja-JP"/>
        </w:rPr>
        <w:t xml:space="preserve">), and </w:t>
      </w:r>
      <w:r w:rsidRPr="00031C5A">
        <w:rPr>
          <w:sz w:val="24"/>
          <w:szCs w:val="24"/>
        </w:rPr>
        <w:t>ETSI (TS 102 887-1)</w:t>
      </w:r>
      <w:r w:rsidR="0017746A">
        <w:rPr>
          <w:sz w:val="24"/>
          <w:szCs w:val="24"/>
        </w:rPr>
        <w:t>.</w:t>
      </w:r>
      <w:r w:rsidR="002644C6">
        <w:rPr>
          <w:rStyle w:val="FootnoteReference"/>
          <w:sz w:val="24"/>
          <w:szCs w:val="24"/>
        </w:rPr>
        <w:footnoteReference w:id="2"/>
      </w:r>
    </w:p>
    <w:p w14:paraId="02F0F0D1" w14:textId="77777777" w:rsidR="00031C5A" w:rsidRPr="00031C5A" w:rsidRDefault="00031C5A" w:rsidP="00031C5A">
      <w:pPr>
        <w:spacing w:before="120"/>
        <w:ind w:firstLine="180"/>
        <w:rPr>
          <w:sz w:val="24"/>
          <w:szCs w:val="24"/>
        </w:rPr>
      </w:pPr>
      <w:r w:rsidRPr="00031C5A">
        <w:rPr>
          <w:sz w:val="24"/>
          <w:szCs w:val="24"/>
        </w:rPr>
        <w:t>Applications and uses for 802.15.4 devices and networks include:</w:t>
      </w:r>
    </w:p>
    <w:p w14:paraId="705339E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Smart Utility Network (SUN): Utility applications for both the HAN and FAN spaces, including AMI and Smart Grid for Electric Meters, Gas Meters, and Water Meters</w:t>
      </w:r>
    </w:p>
    <w:p w14:paraId="43E0FA5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Industrial wireless networks for industrial automation and process control</w:t>
      </w:r>
    </w:p>
    <w:p w14:paraId="28F06E44"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 xml:space="preserve">Lighting control networks for commercial buildings that are easily configured, energy efficient, and user friendly </w:t>
      </w:r>
    </w:p>
    <w:p w14:paraId="2AC2E2F2"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Home Automation applications such as remote controls, lighting and HVAC controls</w:t>
      </w:r>
    </w:p>
    <w:p w14:paraId="11893941"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Medical applications including patient care connecting sensors to medical devices, and remote patient monitoring (reducing hospital stays)</w:t>
      </w:r>
    </w:p>
    <w:p w14:paraId="43F12BBD" w14:textId="77777777" w:rsidR="00D163B3" w:rsidRDefault="00031C5A" w:rsidP="00D163B3">
      <w:pPr>
        <w:pStyle w:val="ListParagraph"/>
        <w:numPr>
          <w:ilvl w:val="0"/>
          <w:numId w:val="2"/>
        </w:numPr>
        <w:spacing w:before="120"/>
        <w:ind w:left="360"/>
        <w:rPr>
          <w:rFonts w:ascii="Times New Roman" w:hAnsi="Times New Roman"/>
          <w:sz w:val="24"/>
        </w:rPr>
      </w:pPr>
      <w:r w:rsidRPr="00031C5A">
        <w:rPr>
          <w:rFonts w:ascii="Times New Roman" w:hAnsi="Times New Roman"/>
          <w:sz w:val="24"/>
        </w:rPr>
        <w:t>Critical Infrastructure (low power, wide area networks): long range, point-to-multipoint architecture for monitoring pipelines, electrical vaults, and perimeters</w:t>
      </w:r>
    </w:p>
    <w:p w14:paraId="5033E7F3" w14:textId="06648DE4" w:rsidR="00D163B3" w:rsidRPr="002F1A82" w:rsidRDefault="002F1A82" w:rsidP="002F1A82">
      <w:pPr>
        <w:pStyle w:val="ListParagraph"/>
        <w:numPr>
          <w:ilvl w:val="0"/>
          <w:numId w:val="2"/>
        </w:numPr>
        <w:spacing w:before="120"/>
        <w:ind w:left="360"/>
        <w:rPr>
          <w:rFonts w:ascii="Times New Roman" w:hAnsi="Times New Roman"/>
          <w:sz w:val="24"/>
        </w:rPr>
      </w:pPr>
      <w:r>
        <w:rPr>
          <w:color w:val="auto"/>
          <w:sz w:val="24"/>
        </w:rPr>
        <w:t>A</w:t>
      </w:r>
      <w:r w:rsidR="0054604F">
        <w:rPr>
          <w:color w:val="auto"/>
          <w:sz w:val="24"/>
        </w:rPr>
        <w:t>ctive RFID applications</w:t>
      </w:r>
      <w:r w:rsidR="005B5006">
        <w:rPr>
          <w:color w:val="auto"/>
          <w:sz w:val="24"/>
        </w:rPr>
        <w:t>,</w:t>
      </w:r>
      <w:r w:rsidR="0054604F">
        <w:rPr>
          <w:color w:val="auto"/>
          <w:sz w:val="24"/>
        </w:rPr>
        <w:t xml:space="preserve"> </w:t>
      </w:r>
      <w:r w:rsidR="005B5006" w:rsidRPr="00031C5A">
        <w:rPr>
          <w:rFonts w:ascii="Times New Roman" w:hAnsi="Times New Roman"/>
          <w:sz w:val="24"/>
        </w:rPr>
        <w:t>including precision location awareness</w:t>
      </w:r>
      <w:r w:rsidR="005B5006">
        <w:rPr>
          <w:rFonts w:ascii="Times New Roman" w:hAnsi="Times New Roman"/>
          <w:sz w:val="24"/>
        </w:rPr>
        <w:t>,</w:t>
      </w:r>
      <w:r w:rsidR="005B5006">
        <w:rPr>
          <w:color w:val="auto"/>
          <w:sz w:val="24"/>
        </w:rPr>
        <w:t xml:space="preserve"> </w:t>
      </w:r>
      <w:r w:rsidR="0054604F">
        <w:rPr>
          <w:color w:val="auto"/>
          <w:sz w:val="24"/>
        </w:rPr>
        <w:t>such as asset</w:t>
      </w:r>
      <w:r w:rsidR="00D163B3" w:rsidRPr="002F1A82">
        <w:rPr>
          <w:color w:val="auto"/>
          <w:sz w:val="24"/>
        </w:rPr>
        <w:t xml:space="preserve"> management, inventory</w:t>
      </w:r>
      <w:r w:rsidRPr="002F1A82">
        <w:rPr>
          <w:color w:val="auto"/>
          <w:sz w:val="24"/>
        </w:rPr>
        <w:t xml:space="preserve"> </w:t>
      </w:r>
      <w:r w:rsidR="00D163B3" w:rsidRPr="002F1A82">
        <w:rPr>
          <w:color w:val="auto"/>
          <w:sz w:val="24"/>
        </w:rPr>
        <w:t>management, process control and automa</w:t>
      </w:r>
      <w:r>
        <w:rPr>
          <w:color w:val="auto"/>
          <w:sz w:val="24"/>
        </w:rPr>
        <w:t>tion, safety and accountability</w:t>
      </w:r>
    </w:p>
    <w:p w14:paraId="643A1638"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Railway: in applications such as positive train control</w:t>
      </w:r>
    </w:p>
    <w:p w14:paraId="1BFA4DA6"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International Space Station for asset tracking and control</w:t>
      </w:r>
    </w:p>
    <w:p w14:paraId="6C8188CF" w14:textId="14A6FE34"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Consume</w:t>
      </w:r>
      <w:r w:rsidR="00B126E4">
        <w:rPr>
          <w:rFonts w:ascii="Times New Roman" w:hAnsi="Times New Roman"/>
          <w:sz w:val="24"/>
        </w:rPr>
        <w:t>r electronics such as cable/set-</w:t>
      </w:r>
      <w:r w:rsidRPr="00031C5A">
        <w:rPr>
          <w:rFonts w:ascii="Times New Roman" w:hAnsi="Times New Roman"/>
          <w:sz w:val="24"/>
        </w:rPr>
        <w:t>top boxes, integrated A/V</w:t>
      </w:r>
      <w:r w:rsidR="00B126E4">
        <w:rPr>
          <w:rFonts w:ascii="Times New Roman" w:hAnsi="Times New Roman"/>
          <w:sz w:val="24"/>
        </w:rPr>
        <w:t>,</w:t>
      </w:r>
      <w:r w:rsidRPr="00031C5A">
        <w:rPr>
          <w:rFonts w:ascii="Times New Roman" w:hAnsi="Times New Roman"/>
          <w:sz w:val="24"/>
        </w:rPr>
        <w:t xml:space="preserve"> and home theatre control</w:t>
      </w:r>
    </w:p>
    <w:p w14:paraId="406A4D2F" w14:textId="5CD07D9E" w:rsidR="00031C5A" w:rsidRPr="00031C5A" w:rsidRDefault="00031C5A" w:rsidP="00031C5A">
      <w:pPr>
        <w:spacing w:before="120"/>
        <w:rPr>
          <w:sz w:val="24"/>
          <w:szCs w:val="24"/>
        </w:rPr>
      </w:pPr>
      <w:r w:rsidRPr="00031C5A">
        <w:rPr>
          <w:sz w:val="24"/>
          <w:szCs w:val="24"/>
        </w:rPr>
        <w:t xml:space="preserve">Currently, there are </w:t>
      </w:r>
      <w:r w:rsidR="005F787C">
        <w:rPr>
          <w:sz w:val="24"/>
          <w:szCs w:val="24"/>
        </w:rPr>
        <w:t>three</w:t>
      </w:r>
      <w:r w:rsidRPr="00031C5A">
        <w:rPr>
          <w:sz w:val="24"/>
          <w:szCs w:val="24"/>
        </w:rPr>
        <w:t xml:space="preserve"> ongoing amendments to 802.15.4:</w:t>
      </w:r>
    </w:p>
    <w:p w14:paraId="491FD1C6" w14:textId="77777777" w:rsidR="00031C5A" w:rsidRPr="00031C5A" w:rsidRDefault="00031C5A" w:rsidP="00031C5A">
      <w:pPr>
        <w:tabs>
          <w:tab w:val="left" w:pos="630"/>
        </w:tabs>
        <w:spacing w:before="120"/>
        <w:ind w:left="1080" w:hanging="1080"/>
        <w:rPr>
          <w:sz w:val="24"/>
          <w:szCs w:val="24"/>
        </w:rPr>
      </w:pPr>
      <w:r w:rsidRPr="00031C5A">
        <w:rPr>
          <w:sz w:val="24"/>
          <w:szCs w:val="24"/>
          <w:lang w:eastAsia="ja-JP"/>
        </w:rPr>
        <w:t>802.15.4s</w:t>
      </w:r>
      <w:r w:rsidRPr="00031C5A">
        <w:rPr>
          <w:sz w:val="24"/>
          <w:szCs w:val="24"/>
          <w:lang w:eastAsia="ja-JP"/>
        </w:rPr>
        <w:tab/>
        <w:t>Defines MAC related functions to enable spectrum resource management</w:t>
      </w:r>
    </w:p>
    <w:p w14:paraId="64BF80A1" w14:textId="5D582314" w:rsidR="00031C5A" w:rsidRPr="00031C5A" w:rsidRDefault="00031C5A" w:rsidP="00031C5A">
      <w:pPr>
        <w:tabs>
          <w:tab w:val="left" w:pos="630"/>
        </w:tabs>
        <w:spacing w:before="120"/>
        <w:ind w:left="1080" w:hanging="1080"/>
        <w:rPr>
          <w:sz w:val="24"/>
          <w:szCs w:val="24"/>
        </w:rPr>
      </w:pPr>
      <w:r w:rsidRPr="00031C5A">
        <w:rPr>
          <w:sz w:val="24"/>
          <w:szCs w:val="24"/>
        </w:rPr>
        <w:t>802.15.4t</w:t>
      </w:r>
      <w:r w:rsidRPr="00031C5A">
        <w:rPr>
          <w:sz w:val="24"/>
          <w:szCs w:val="24"/>
        </w:rPr>
        <w:tab/>
      </w:r>
      <w:r w:rsidR="00C77123">
        <w:rPr>
          <w:sz w:val="24"/>
          <w:szCs w:val="24"/>
        </w:rPr>
        <w:t>PHY compatible with the</w:t>
      </w:r>
      <w:r w:rsidRPr="00031C5A">
        <w:rPr>
          <w:sz w:val="24"/>
          <w:szCs w:val="24"/>
        </w:rPr>
        <w:t xml:space="preserve"> 2.4 GHz O-QPSK PHY </w:t>
      </w:r>
      <w:r w:rsidR="00C77123">
        <w:rPr>
          <w:sz w:val="24"/>
          <w:szCs w:val="24"/>
        </w:rPr>
        <w:t>with a data rate of</w:t>
      </w:r>
      <w:r w:rsidRPr="00031C5A">
        <w:rPr>
          <w:sz w:val="24"/>
          <w:szCs w:val="24"/>
        </w:rPr>
        <w:t xml:space="preserve"> 2 Mb/s</w:t>
      </w:r>
    </w:p>
    <w:p w14:paraId="72BEA052" w14:textId="61B337B5" w:rsidR="00031C5A" w:rsidRPr="00031C5A" w:rsidRDefault="00031C5A" w:rsidP="00031C5A">
      <w:pPr>
        <w:tabs>
          <w:tab w:val="left" w:pos="630"/>
        </w:tabs>
        <w:spacing w:before="120"/>
        <w:ind w:left="1080" w:hanging="1080"/>
        <w:rPr>
          <w:sz w:val="24"/>
          <w:szCs w:val="24"/>
        </w:rPr>
      </w:pPr>
      <w:r w:rsidRPr="00031C5A">
        <w:rPr>
          <w:sz w:val="24"/>
          <w:szCs w:val="24"/>
        </w:rPr>
        <w:t>802.15.4v</w:t>
      </w:r>
      <w:r w:rsidRPr="00031C5A">
        <w:rPr>
          <w:sz w:val="24"/>
          <w:szCs w:val="24"/>
        </w:rPr>
        <w:tab/>
        <w:t>Adds following bands:</w:t>
      </w:r>
      <w:r w:rsidRPr="00031C5A">
        <w:rPr>
          <w:color w:val="262626"/>
          <w:sz w:val="24"/>
          <w:szCs w:val="24"/>
          <w:lang w:eastAsia="ja-JP"/>
        </w:rPr>
        <w:t xml:space="preserve"> 870-876 MHz and 915-921 MHz spectrum in Europe, 902-928 MHz band in Mexico, 902-907.5 MHz &amp; 915-928 MHz band in Brazil, 915-928 MHz band in Australia/ New Zealand</w:t>
      </w:r>
      <w:r w:rsidR="00C77123">
        <w:rPr>
          <w:color w:val="262626"/>
          <w:sz w:val="24"/>
          <w:szCs w:val="24"/>
          <w:lang w:eastAsia="ja-JP"/>
        </w:rPr>
        <w:t xml:space="preserve"> and Asian regional frequency bands</w:t>
      </w:r>
      <w:r w:rsidRPr="00031C5A">
        <w:rPr>
          <w:color w:val="262626"/>
          <w:sz w:val="24"/>
          <w:szCs w:val="24"/>
          <w:lang w:eastAsia="ja-JP"/>
        </w:rPr>
        <w:t xml:space="preserve">; additionally, the 470-510 MHz band in China and the 863-870 MHz band in Europe and </w:t>
      </w:r>
      <w:r w:rsidR="00C77123">
        <w:rPr>
          <w:color w:val="262626"/>
          <w:sz w:val="24"/>
          <w:szCs w:val="24"/>
          <w:lang w:eastAsia="ja-JP"/>
        </w:rPr>
        <w:t>any</w:t>
      </w:r>
      <w:r w:rsidRPr="00031C5A">
        <w:rPr>
          <w:color w:val="262626"/>
          <w:sz w:val="24"/>
          <w:szCs w:val="24"/>
          <w:lang w:eastAsia="ja-JP"/>
        </w:rPr>
        <w:t xml:space="preserve"> channel parameters </w:t>
      </w:r>
      <w:r w:rsidR="00C77123">
        <w:rPr>
          <w:color w:val="262626"/>
          <w:sz w:val="24"/>
          <w:szCs w:val="24"/>
          <w:lang w:eastAsia="ja-JP"/>
        </w:rPr>
        <w:t>in alignment</w:t>
      </w:r>
      <w:r w:rsidRPr="00031C5A">
        <w:rPr>
          <w:color w:val="262626"/>
          <w:sz w:val="24"/>
          <w:szCs w:val="24"/>
          <w:lang w:eastAsia="ja-JP"/>
        </w:rPr>
        <w:t xml:space="preserve"> with the updated regional requirements</w:t>
      </w:r>
    </w:p>
    <w:p w14:paraId="161956F6" w14:textId="7EC2FD7C" w:rsidR="00031C5A" w:rsidRPr="00031C5A" w:rsidRDefault="00031C5A" w:rsidP="00031C5A">
      <w:pPr>
        <w:tabs>
          <w:tab w:val="left" w:pos="630"/>
        </w:tabs>
        <w:spacing w:before="120"/>
        <w:rPr>
          <w:sz w:val="24"/>
          <w:szCs w:val="24"/>
        </w:rPr>
      </w:pPr>
      <w:r w:rsidRPr="00031C5A">
        <w:rPr>
          <w:sz w:val="24"/>
          <w:szCs w:val="24"/>
        </w:rPr>
        <w:t xml:space="preserve">It is also notable that the 802.15.9 and 802.15.10 recommended practices are focused on 802.15.4 as is the 802.15.12 project as described </w:t>
      </w:r>
      <w:r w:rsidR="006C07E2">
        <w:rPr>
          <w:sz w:val="24"/>
          <w:szCs w:val="24"/>
        </w:rPr>
        <w:t>in the next section</w:t>
      </w:r>
      <w:r w:rsidRPr="00031C5A">
        <w:rPr>
          <w:sz w:val="24"/>
          <w:szCs w:val="24"/>
        </w:rPr>
        <w:t>.</w:t>
      </w:r>
    </w:p>
    <w:p w14:paraId="6529E7DE" w14:textId="77777777" w:rsidR="00031C5A" w:rsidRPr="00031C5A" w:rsidRDefault="00031C5A" w:rsidP="007E2B5C">
      <w:pPr>
        <w:pStyle w:val="Heading2"/>
      </w:pPr>
      <w:r w:rsidRPr="00031C5A">
        <w:t xml:space="preserve">IEEE P802.15.12 </w:t>
      </w:r>
      <w:bookmarkStart w:id="1" w:name="dot12"/>
      <w:r w:rsidRPr="00031C5A">
        <w:t>detail</w:t>
      </w:r>
      <w:bookmarkEnd w:id="1"/>
    </w:p>
    <w:p w14:paraId="13B11AF3" w14:textId="77777777" w:rsidR="00031C5A" w:rsidRPr="00031C5A" w:rsidRDefault="00031C5A" w:rsidP="00031C5A">
      <w:pPr>
        <w:spacing w:before="120"/>
        <w:rPr>
          <w:sz w:val="24"/>
          <w:szCs w:val="24"/>
        </w:rPr>
      </w:pPr>
      <w:r w:rsidRPr="00031C5A">
        <w:rPr>
          <w:sz w:val="24"/>
          <w:szCs w:val="24"/>
        </w:rPr>
        <w:t xml:space="preserve">Although the 802.15.4 standard has been successful and is extremely popular with vendors and users, it has some drawbacks for certain classes of applications: </w:t>
      </w:r>
    </w:p>
    <w:p w14:paraId="0C6393F4" w14:textId="77777777" w:rsidR="00031C5A" w:rsidRPr="00031C5A" w:rsidRDefault="00031C5A" w:rsidP="00031C5A">
      <w:pPr>
        <w:pStyle w:val="ListParagraph"/>
        <w:numPr>
          <w:ilvl w:val="0"/>
          <w:numId w:val="3"/>
        </w:numPr>
        <w:ind w:left="360"/>
        <w:rPr>
          <w:rFonts w:ascii="Times New Roman" w:hAnsi="Times New Roman"/>
          <w:sz w:val="24"/>
        </w:rPr>
      </w:pPr>
      <w:r w:rsidRPr="00031C5A">
        <w:rPr>
          <w:rFonts w:ascii="Times New Roman" w:hAnsi="Times New Roman"/>
          <w:sz w:val="24"/>
        </w:rPr>
        <w:t>Each user application requires a unique protocol stack to interface to the 802.15.4 MAC and configure the 802.15.4 MAC and PHY</w:t>
      </w:r>
    </w:p>
    <w:p w14:paraId="632FA98B" w14:textId="62C8BAB3"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802.15.4 couldn’t serve multiple higher layer protocols as there is no protocol discrimination mechanis</w:t>
      </w:r>
      <w:r w:rsidR="005B5006">
        <w:rPr>
          <w:rFonts w:ascii="Times New Roman" w:hAnsi="Times New Roman"/>
          <w:sz w:val="24"/>
        </w:rPr>
        <w:t>m in the MAC such as EtherTypes</w:t>
      </w:r>
    </w:p>
    <w:p w14:paraId="36881249"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Older versions of 802.15.4 didn’t address many of the new application needs, hence user application stacks added their own enhancements</w:t>
      </w:r>
    </w:p>
    <w:p w14:paraId="1D325DBA"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Security on older versions of 802.15.4 did not function correctly, requiring user application stacks to either use their own security or work around the security flaws</w:t>
      </w:r>
    </w:p>
    <w:p w14:paraId="30426EEE" w14:textId="77777777" w:rsidR="00031C5A" w:rsidRPr="00031C5A" w:rsidRDefault="00031C5A" w:rsidP="005B5006">
      <w:pPr>
        <w:spacing w:before="120"/>
        <w:ind w:firstLine="360"/>
        <w:rPr>
          <w:sz w:val="24"/>
          <w:szCs w:val="24"/>
        </w:rPr>
      </w:pPr>
      <w:r w:rsidRPr="00031C5A">
        <w:rPr>
          <w:sz w:val="24"/>
          <w:szCs w:val="24"/>
        </w:rPr>
        <w:t>Due to the above issues along with the complexity of 802.15.4 protocols and misunderstanding of how to use specific 802.15.4 modes and the performance gains they can give, some applications have chosen to either not use the 802.15.4 standard or to only use aspects of 802.15.4.</w:t>
      </w:r>
    </w:p>
    <w:p w14:paraId="7FA66970" w14:textId="77777777" w:rsidR="00031C5A" w:rsidRPr="00031C5A" w:rsidRDefault="00031C5A" w:rsidP="00031C5A">
      <w:pPr>
        <w:spacing w:before="120"/>
        <w:rPr>
          <w:sz w:val="24"/>
          <w:szCs w:val="24"/>
        </w:rPr>
      </w:pPr>
      <w:r w:rsidRPr="00031C5A">
        <w:rPr>
          <w:sz w:val="24"/>
          <w:szCs w:val="24"/>
        </w:rPr>
        <w:t>Accordingly, the 802.15.12 project was started in May 2016 with the following goals:</w:t>
      </w:r>
    </w:p>
    <w:p w14:paraId="2E27EABF"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Make 802.15.4 easier for applications to use, similar to IEEE 802.11 (WiFi) and IEEE 802.3 (Ethernet)</w:t>
      </w:r>
    </w:p>
    <w:p w14:paraId="4C655B02"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Enable 802.15.4 to use multiple higher layer protocol stacks such as those used by 802.11 and 802.3</w:t>
      </w:r>
    </w:p>
    <w:p w14:paraId="6761295A"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Allow 802.15.4 to address new applications yet maintain backward compatibility with existing devices and applications</w:t>
      </w:r>
    </w:p>
    <w:p w14:paraId="157C426E" w14:textId="77777777" w:rsidR="00031C5A" w:rsidRPr="00031C5A" w:rsidRDefault="00031C5A" w:rsidP="00031C5A">
      <w:pPr>
        <w:keepNext/>
        <w:keepLines/>
        <w:spacing w:before="120"/>
        <w:rPr>
          <w:sz w:val="24"/>
          <w:szCs w:val="24"/>
        </w:rPr>
      </w:pPr>
      <w:r w:rsidRPr="00031C5A">
        <w:rPr>
          <w:sz w:val="24"/>
          <w:szCs w:val="24"/>
        </w:rPr>
        <w:t>When completed the 802.15.12 standard will:</w:t>
      </w:r>
    </w:p>
    <w:p w14:paraId="5B0D3C8B"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Define a method to configure the 802.15.4 MAC and PHY with security, network, and channel settings via defaults or settings received via an out-of-band means</w:t>
      </w:r>
    </w:p>
    <w:p w14:paraId="25D87E62"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IC or stack vendors to provide consistent and standardized mechanisms to set up networks and links</w:t>
      </w:r>
    </w:p>
    <w:p w14:paraId="7D753FED"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802.15.4 to address new applications in areas such as IoT or to better address existing applications</w:t>
      </w:r>
    </w:p>
    <w:p w14:paraId="7D7D5712" w14:textId="4570283A" w:rsidR="0035656B" w:rsidRPr="0035656B" w:rsidRDefault="00031C5A" w:rsidP="0035656B">
      <w:pPr>
        <w:pStyle w:val="ListParagraph"/>
        <w:numPr>
          <w:ilvl w:val="0"/>
          <w:numId w:val="5"/>
        </w:numPr>
        <w:rPr>
          <w:rFonts w:ascii="Times New Roman" w:hAnsi="Times New Roman"/>
          <w:sz w:val="24"/>
        </w:rPr>
      </w:pPr>
      <w:r w:rsidRPr="00031C5A">
        <w:rPr>
          <w:rFonts w:ascii="Times New Roman" w:hAnsi="Times New Roman"/>
          <w:sz w:val="24"/>
        </w:rPr>
        <w:t>Allow 802.15.4 to fully integrate with IPv6 and other IETF protocols</w:t>
      </w:r>
      <w:r w:rsidR="0035656B">
        <w:rPr>
          <w:rFonts w:ascii="Times New Roman" w:hAnsi="Times New Roman"/>
          <w:sz w:val="24"/>
        </w:rPr>
        <w:t xml:space="preserve"> by integrating existing upper L2 protocols such a</w:t>
      </w:r>
      <w:r w:rsidR="00FF04E6">
        <w:rPr>
          <w:rFonts w:ascii="Times New Roman" w:hAnsi="Times New Roman"/>
          <w:sz w:val="24"/>
        </w:rPr>
        <w:t>s 6lowpan, KMP, L2R, and 6tisch</w:t>
      </w:r>
    </w:p>
    <w:p w14:paraId="5CA6C8B9" w14:textId="466A77A9" w:rsidR="0035656B" w:rsidRPr="0035656B" w:rsidRDefault="0035656B" w:rsidP="0035656B">
      <w:pPr>
        <w:pStyle w:val="Heading2"/>
        <w:rPr>
          <w:rFonts w:ascii="Times New Roman" w:hAnsi="Times New Roman"/>
        </w:rPr>
      </w:pPr>
      <w:r>
        <w:t>6LoWPAN</w:t>
      </w:r>
    </w:p>
    <w:p w14:paraId="41F5BA4E" w14:textId="49548996" w:rsidR="004E3A07" w:rsidRDefault="005E14D5" w:rsidP="005B5006">
      <w:pPr>
        <w:widowControl w:val="0"/>
        <w:spacing w:before="120"/>
        <w:ind w:left="-144" w:firstLine="594"/>
        <w:rPr>
          <w:sz w:val="24"/>
          <w:szCs w:val="24"/>
        </w:rPr>
      </w:pPr>
      <w:r>
        <w:rPr>
          <w:sz w:val="24"/>
          <w:szCs w:val="24"/>
        </w:rPr>
        <w:t xml:space="preserve">As noted earlier, IEEE 802.15.4 has been tremendously successful in addressing the needs for wireless machine to machine (M2M) communications; but in doing so </w:t>
      </w:r>
      <w:r w:rsidR="001430A4">
        <w:rPr>
          <w:sz w:val="24"/>
          <w:szCs w:val="24"/>
        </w:rPr>
        <w:t xml:space="preserve">reduced </w:t>
      </w:r>
      <w:r>
        <w:rPr>
          <w:sz w:val="24"/>
          <w:szCs w:val="24"/>
        </w:rPr>
        <w:t xml:space="preserve">the </w:t>
      </w:r>
      <w:r w:rsidR="001430A4">
        <w:rPr>
          <w:sz w:val="24"/>
          <w:szCs w:val="24"/>
        </w:rPr>
        <w:t xml:space="preserve">frame length and data rates from </w:t>
      </w:r>
      <w:r w:rsidR="0072011D">
        <w:rPr>
          <w:sz w:val="24"/>
          <w:szCs w:val="24"/>
        </w:rPr>
        <w:t>typical web-based</w:t>
      </w:r>
      <w:r w:rsidR="001430A4">
        <w:rPr>
          <w:sz w:val="24"/>
          <w:szCs w:val="24"/>
        </w:rPr>
        <w:t xml:space="preserve"> IPv6 traffic.  To address these limitations 6LoWPAN was created to define fragmentation and header compression methods when using IPv6 over 802.15.4.</w:t>
      </w:r>
    </w:p>
    <w:p w14:paraId="247CA542" w14:textId="29B86C04" w:rsidR="001430A4" w:rsidRDefault="001430A4" w:rsidP="005B5006">
      <w:pPr>
        <w:widowControl w:val="0"/>
        <w:spacing w:before="120"/>
        <w:ind w:firstLine="450"/>
        <w:rPr>
          <w:sz w:val="24"/>
          <w:szCs w:val="24"/>
        </w:rPr>
      </w:pPr>
      <w:r>
        <w:rPr>
          <w:sz w:val="24"/>
          <w:szCs w:val="24"/>
        </w:rPr>
        <w:t xml:space="preserve">The dominant version of 802.15.4 to date uses a </w:t>
      </w:r>
      <w:r w:rsidR="008D6862">
        <w:rPr>
          <w:sz w:val="24"/>
          <w:szCs w:val="24"/>
        </w:rPr>
        <w:t xml:space="preserve">maximum </w:t>
      </w:r>
      <w:r>
        <w:rPr>
          <w:sz w:val="24"/>
          <w:szCs w:val="24"/>
        </w:rPr>
        <w:t xml:space="preserve">frame length </w:t>
      </w:r>
      <w:r w:rsidR="008E2CEC">
        <w:rPr>
          <w:sz w:val="24"/>
          <w:szCs w:val="24"/>
        </w:rPr>
        <w:t>of 127 octets</w:t>
      </w:r>
      <w:r w:rsidR="00B211A2">
        <w:rPr>
          <w:rStyle w:val="FootnoteReference"/>
          <w:sz w:val="24"/>
          <w:szCs w:val="24"/>
        </w:rPr>
        <w:footnoteReference w:id="3"/>
      </w:r>
      <w:r w:rsidR="008E2CEC">
        <w:rPr>
          <w:sz w:val="24"/>
          <w:szCs w:val="24"/>
        </w:rPr>
        <w:t xml:space="preserve">, </w:t>
      </w:r>
      <w:r w:rsidR="008D6862">
        <w:rPr>
          <w:sz w:val="24"/>
          <w:szCs w:val="24"/>
        </w:rPr>
        <w:t>as opposed to the minimum supported IPv6 length of 1280 octets, hence the need for fragmentation</w:t>
      </w:r>
      <w:r w:rsidR="00A903CA">
        <w:rPr>
          <w:sz w:val="24"/>
          <w:szCs w:val="24"/>
        </w:rPr>
        <w:t>.</w:t>
      </w:r>
      <w:r w:rsidR="00BC6D2A">
        <w:rPr>
          <w:sz w:val="24"/>
          <w:szCs w:val="24"/>
        </w:rPr>
        <w:t xml:space="preserve"> </w:t>
      </w:r>
      <w:r w:rsidR="00A903CA">
        <w:rPr>
          <w:sz w:val="24"/>
          <w:szCs w:val="24"/>
        </w:rPr>
        <w:t>H</w:t>
      </w:r>
      <w:r w:rsidR="00BC6D2A">
        <w:rPr>
          <w:sz w:val="24"/>
          <w:szCs w:val="24"/>
        </w:rPr>
        <w:t>eader compression</w:t>
      </w:r>
      <w:r w:rsidR="00A903CA">
        <w:rPr>
          <w:sz w:val="24"/>
          <w:szCs w:val="24"/>
        </w:rPr>
        <w:t xml:space="preserve"> is also needed</w:t>
      </w:r>
      <w:r w:rsidR="00BC6D2A">
        <w:rPr>
          <w:sz w:val="24"/>
          <w:szCs w:val="24"/>
        </w:rPr>
        <w:t xml:space="preserve"> since the </w:t>
      </w:r>
      <w:r w:rsidR="0072011D">
        <w:rPr>
          <w:sz w:val="24"/>
          <w:szCs w:val="24"/>
        </w:rPr>
        <w:t>shortest header</w:t>
      </w:r>
      <w:r w:rsidR="00BC6D2A">
        <w:rPr>
          <w:sz w:val="24"/>
          <w:szCs w:val="24"/>
        </w:rPr>
        <w:t xml:space="preserve"> of TCP/IP</w:t>
      </w:r>
      <w:r w:rsidR="00E94CAB">
        <w:rPr>
          <w:sz w:val="24"/>
          <w:szCs w:val="24"/>
        </w:rPr>
        <w:t>v6</w:t>
      </w:r>
      <w:r w:rsidR="00BC6D2A">
        <w:rPr>
          <w:sz w:val="24"/>
          <w:szCs w:val="24"/>
        </w:rPr>
        <w:t xml:space="preserve"> datagrams </w:t>
      </w:r>
      <w:r w:rsidR="0072011D">
        <w:rPr>
          <w:sz w:val="24"/>
          <w:szCs w:val="24"/>
        </w:rPr>
        <w:t>is</w:t>
      </w:r>
      <w:r w:rsidR="00BC6D2A">
        <w:rPr>
          <w:sz w:val="24"/>
          <w:szCs w:val="24"/>
        </w:rPr>
        <w:t xml:space="preserve"> </w:t>
      </w:r>
      <w:r w:rsidR="005B5006">
        <w:rPr>
          <w:sz w:val="24"/>
          <w:szCs w:val="24"/>
        </w:rPr>
        <w:t>6</w:t>
      </w:r>
      <w:r w:rsidR="00BC6D2A">
        <w:rPr>
          <w:sz w:val="24"/>
          <w:szCs w:val="24"/>
        </w:rPr>
        <w:t xml:space="preserve">0 octets and </w:t>
      </w:r>
      <w:r w:rsidR="0072011D">
        <w:rPr>
          <w:sz w:val="24"/>
          <w:szCs w:val="24"/>
        </w:rPr>
        <w:t xml:space="preserve">the shortest header of </w:t>
      </w:r>
      <w:r w:rsidR="00BC6D2A">
        <w:rPr>
          <w:sz w:val="24"/>
          <w:szCs w:val="24"/>
        </w:rPr>
        <w:t>UDP/IP</w:t>
      </w:r>
      <w:r w:rsidR="00E94CAB">
        <w:rPr>
          <w:sz w:val="24"/>
          <w:szCs w:val="24"/>
        </w:rPr>
        <w:t>v6</w:t>
      </w:r>
      <w:r w:rsidR="00BC6D2A">
        <w:rPr>
          <w:sz w:val="24"/>
          <w:szCs w:val="24"/>
        </w:rPr>
        <w:t xml:space="preserve"> datagrams are </w:t>
      </w:r>
      <w:r w:rsidR="005B5006">
        <w:rPr>
          <w:sz w:val="24"/>
          <w:szCs w:val="24"/>
        </w:rPr>
        <w:t>4</w:t>
      </w:r>
      <w:r w:rsidR="0072011D">
        <w:rPr>
          <w:sz w:val="24"/>
          <w:szCs w:val="24"/>
        </w:rPr>
        <w:t>8 octets</w:t>
      </w:r>
      <w:r w:rsidR="0017746A">
        <w:rPr>
          <w:sz w:val="24"/>
          <w:szCs w:val="24"/>
        </w:rPr>
        <w:t>.</w:t>
      </w:r>
      <w:r w:rsidR="0072011D">
        <w:rPr>
          <w:sz w:val="24"/>
          <w:szCs w:val="24"/>
        </w:rPr>
        <w:t xml:space="preserve"> </w:t>
      </w:r>
      <w:r w:rsidR="0017746A">
        <w:rPr>
          <w:sz w:val="24"/>
          <w:szCs w:val="24"/>
        </w:rPr>
        <w:t xml:space="preserve"> W</w:t>
      </w:r>
      <w:r w:rsidR="00BC6D2A">
        <w:rPr>
          <w:sz w:val="24"/>
          <w:szCs w:val="24"/>
        </w:rPr>
        <w:t xml:space="preserve">hen </w:t>
      </w:r>
      <w:r w:rsidR="0017746A">
        <w:rPr>
          <w:sz w:val="24"/>
          <w:szCs w:val="24"/>
        </w:rPr>
        <w:t xml:space="preserve">these headers are </w:t>
      </w:r>
      <w:r w:rsidR="00BC6D2A">
        <w:rPr>
          <w:sz w:val="24"/>
          <w:szCs w:val="24"/>
        </w:rPr>
        <w:t xml:space="preserve">added to </w:t>
      </w:r>
      <w:r w:rsidR="0017746A">
        <w:rPr>
          <w:sz w:val="24"/>
          <w:szCs w:val="24"/>
        </w:rPr>
        <w:t>the</w:t>
      </w:r>
      <w:r w:rsidR="00BC6D2A">
        <w:rPr>
          <w:sz w:val="24"/>
          <w:szCs w:val="24"/>
        </w:rPr>
        <w:t xml:space="preserve"> typical MAC </w:t>
      </w:r>
      <w:r w:rsidR="006A50D4">
        <w:rPr>
          <w:sz w:val="24"/>
          <w:szCs w:val="24"/>
        </w:rPr>
        <w:t>overhead</w:t>
      </w:r>
      <w:r w:rsidR="00BC6D2A">
        <w:rPr>
          <w:sz w:val="24"/>
          <w:szCs w:val="24"/>
        </w:rPr>
        <w:t xml:space="preserve"> of </w:t>
      </w:r>
      <w:r w:rsidR="006A50D4">
        <w:rPr>
          <w:sz w:val="24"/>
          <w:szCs w:val="24"/>
        </w:rPr>
        <w:t>15 octets</w:t>
      </w:r>
      <w:r w:rsidR="0017746A">
        <w:rPr>
          <w:sz w:val="24"/>
          <w:szCs w:val="24"/>
        </w:rPr>
        <w:t>,</w:t>
      </w:r>
      <w:r w:rsidR="00B211A2">
        <w:rPr>
          <w:rStyle w:val="FootnoteReference"/>
          <w:sz w:val="24"/>
          <w:szCs w:val="24"/>
        </w:rPr>
        <w:footnoteReference w:id="4"/>
      </w:r>
      <w:r w:rsidR="006A50D4">
        <w:rPr>
          <w:sz w:val="24"/>
          <w:szCs w:val="24"/>
        </w:rPr>
        <w:t xml:space="preserve"> </w:t>
      </w:r>
      <w:r w:rsidR="0017746A">
        <w:rPr>
          <w:sz w:val="24"/>
          <w:szCs w:val="24"/>
        </w:rPr>
        <w:t>the maximum payload ranges</w:t>
      </w:r>
      <w:r w:rsidR="006A50D4">
        <w:rPr>
          <w:sz w:val="24"/>
          <w:szCs w:val="24"/>
        </w:rPr>
        <w:t xml:space="preserve"> from </w:t>
      </w:r>
      <w:r w:rsidR="005B5006">
        <w:rPr>
          <w:sz w:val="24"/>
          <w:szCs w:val="24"/>
        </w:rPr>
        <w:t>39 to 64</w:t>
      </w:r>
      <w:r w:rsidR="006A50D4">
        <w:rPr>
          <w:sz w:val="24"/>
          <w:szCs w:val="24"/>
        </w:rPr>
        <w:t xml:space="preserve"> octets</w:t>
      </w:r>
      <w:r w:rsidR="00473FCC">
        <w:rPr>
          <w:sz w:val="24"/>
          <w:szCs w:val="24"/>
        </w:rPr>
        <w:t xml:space="preserve"> </w:t>
      </w:r>
      <w:r w:rsidR="0017746A">
        <w:rPr>
          <w:sz w:val="24"/>
          <w:szCs w:val="24"/>
        </w:rPr>
        <w:t>with</w:t>
      </w:r>
      <w:r w:rsidR="00473FCC">
        <w:rPr>
          <w:sz w:val="24"/>
          <w:szCs w:val="24"/>
        </w:rPr>
        <w:t xml:space="preserve"> a minimum frame size of </w:t>
      </w:r>
      <w:r w:rsidR="005B5006">
        <w:rPr>
          <w:sz w:val="24"/>
          <w:szCs w:val="24"/>
        </w:rPr>
        <w:t>6</w:t>
      </w:r>
      <w:r w:rsidR="00473FCC">
        <w:rPr>
          <w:sz w:val="24"/>
          <w:szCs w:val="24"/>
        </w:rPr>
        <w:t xml:space="preserve">3 to </w:t>
      </w:r>
      <w:r w:rsidR="005B5006">
        <w:rPr>
          <w:sz w:val="24"/>
          <w:szCs w:val="24"/>
        </w:rPr>
        <w:t>8</w:t>
      </w:r>
      <w:r w:rsidR="00473FCC">
        <w:rPr>
          <w:sz w:val="24"/>
          <w:szCs w:val="24"/>
        </w:rPr>
        <w:t>8 octets</w:t>
      </w:r>
      <w:r w:rsidR="006A50D4">
        <w:rPr>
          <w:sz w:val="24"/>
          <w:szCs w:val="24"/>
        </w:rPr>
        <w:t>.</w:t>
      </w:r>
    </w:p>
    <w:p w14:paraId="6AE1E270" w14:textId="721453F2" w:rsidR="00473FCC" w:rsidRDefault="002F0B59" w:rsidP="005B5006">
      <w:pPr>
        <w:widowControl w:val="0"/>
        <w:autoSpaceDE w:val="0"/>
        <w:autoSpaceDN w:val="0"/>
        <w:adjustRightInd w:val="0"/>
        <w:ind w:firstLine="450"/>
        <w:rPr>
          <w:color w:val="auto"/>
          <w:sz w:val="24"/>
          <w:szCs w:val="24"/>
        </w:rPr>
      </w:pPr>
      <w:r w:rsidRPr="002F0B59">
        <w:rPr>
          <w:sz w:val="24"/>
          <w:szCs w:val="24"/>
        </w:rPr>
        <w:t xml:space="preserve">RFC 6282 updates RFC 4944 by </w:t>
      </w:r>
      <w:r>
        <w:rPr>
          <w:sz w:val="24"/>
          <w:szCs w:val="24"/>
        </w:rPr>
        <w:t>d</w:t>
      </w:r>
      <w:r>
        <w:rPr>
          <w:color w:val="auto"/>
          <w:sz w:val="24"/>
          <w:szCs w:val="24"/>
        </w:rPr>
        <w:t>efining</w:t>
      </w:r>
      <w:r w:rsidRPr="002F0B59">
        <w:rPr>
          <w:color w:val="auto"/>
          <w:sz w:val="24"/>
          <w:szCs w:val="24"/>
        </w:rPr>
        <w:t xml:space="preserve"> an encoding format, LOWPAN_IPHC,</w:t>
      </w:r>
      <w:r>
        <w:rPr>
          <w:color w:val="auto"/>
          <w:sz w:val="24"/>
          <w:szCs w:val="24"/>
        </w:rPr>
        <w:t xml:space="preserve"> </w:t>
      </w:r>
      <w:r w:rsidRPr="002F0B59">
        <w:rPr>
          <w:color w:val="auto"/>
          <w:sz w:val="24"/>
          <w:szCs w:val="24"/>
        </w:rPr>
        <w:t xml:space="preserve">for </w:t>
      </w:r>
      <w:r w:rsidR="002B1CF1">
        <w:rPr>
          <w:color w:val="auto"/>
          <w:sz w:val="24"/>
          <w:szCs w:val="24"/>
        </w:rPr>
        <w:t>better</w:t>
      </w:r>
      <w:r w:rsidRPr="002F0B59">
        <w:rPr>
          <w:color w:val="auto"/>
          <w:sz w:val="24"/>
          <w:szCs w:val="24"/>
        </w:rPr>
        <w:t xml:space="preserve"> compression of Unique Local, Global, and multicast IPv6</w:t>
      </w:r>
      <w:r>
        <w:rPr>
          <w:color w:val="auto"/>
          <w:sz w:val="24"/>
          <w:szCs w:val="24"/>
        </w:rPr>
        <w:t xml:space="preserve"> a</w:t>
      </w:r>
      <w:r w:rsidRPr="002F0B59">
        <w:rPr>
          <w:color w:val="auto"/>
          <w:sz w:val="24"/>
          <w:szCs w:val="24"/>
        </w:rPr>
        <w:t>ddresses based on shared state within contexts.</w:t>
      </w:r>
      <w:r w:rsidR="002B1CF1">
        <w:rPr>
          <w:color w:val="auto"/>
          <w:sz w:val="24"/>
          <w:szCs w:val="24"/>
        </w:rPr>
        <w:t xml:space="preserve"> </w:t>
      </w:r>
    </w:p>
    <w:p w14:paraId="23C78BE4" w14:textId="23149F1C" w:rsidR="00D71D97" w:rsidRDefault="00D71D97" w:rsidP="005B5006">
      <w:pPr>
        <w:widowControl w:val="0"/>
        <w:autoSpaceDE w:val="0"/>
        <w:autoSpaceDN w:val="0"/>
        <w:adjustRightInd w:val="0"/>
        <w:ind w:firstLine="450"/>
        <w:rPr>
          <w:color w:val="auto"/>
          <w:sz w:val="24"/>
          <w:szCs w:val="24"/>
        </w:rPr>
      </w:pPr>
      <w:r>
        <w:rPr>
          <w:color w:val="auto"/>
          <w:sz w:val="24"/>
          <w:szCs w:val="24"/>
        </w:rPr>
        <w:t>While RFC 4944 and RFC 6282 effectively compress the IP</w:t>
      </w:r>
      <w:r w:rsidR="00E94CAB">
        <w:rPr>
          <w:color w:val="auto"/>
          <w:sz w:val="24"/>
          <w:szCs w:val="24"/>
        </w:rPr>
        <w:t>v6 and</w:t>
      </w:r>
      <w:r>
        <w:rPr>
          <w:color w:val="auto"/>
          <w:sz w:val="24"/>
          <w:szCs w:val="24"/>
        </w:rPr>
        <w:t xml:space="preserve"> TCP/UDP headers, </w:t>
      </w:r>
      <w:r w:rsidR="00DE2344">
        <w:rPr>
          <w:color w:val="auto"/>
          <w:sz w:val="24"/>
          <w:szCs w:val="24"/>
        </w:rPr>
        <w:t xml:space="preserve">any </w:t>
      </w:r>
      <w:r w:rsidR="0017746A">
        <w:rPr>
          <w:color w:val="auto"/>
          <w:sz w:val="24"/>
          <w:szCs w:val="24"/>
        </w:rPr>
        <w:t xml:space="preserve">IETF </w:t>
      </w:r>
      <w:r>
        <w:rPr>
          <w:color w:val="auto"/>
          <w:sz w:val="24"/>
          <w:szCs w:val="24"/>
        </w:rPr>
        <w:t xml:space="preserve">changes </w:t>
      </w:r>
      <w:r w:rsidR="00DE2344">
        <w:rPr>
          <w:color w:val="auto"/>
          <w:sz w:val="24"/>
          <w:szCs w:val="24"/>
        </w:rPr>
        <w:t>that would</w:t>
      </w:r>
      <w:r>
        <w:rPr>
          <w:color w:val="auto"/>
          <w:sz w:val="24"/>
          <w:szCs w:val="24"/>
        </w:rPr>
        <w:t xml:space="preserve"> allow greater compressions would greatly help constrained devices</w:t>
      </w:r>
      <w:r w:rsidR="00DE2344">
        <w:rPr>
          <w:color w:val="auto"/>
          <w:sz w:val="24"/>
          <w:szCs w:val="24"/>
        </w:rPr>
        <w:t>,</w:t>
      </w:r>
      <w:r>
        <w:rPr>
          <w:color w:val="auto"/>
          <w:sz w:val="24"/>
          <w:szCs w:val="24"/>
        </w:rPr>
        <w:t xml:space="preserve"> especially low power wide area network (lp-wan) devices.</w:t>
      </w:r>
    </w:p>
    <w:p w14:paraId="701C0533" w14:textId="77777777" w:rsidR="00BD3452" w:rsidRDefault="00BD3452" w:rsidP="00995634">
      <w:pPr>
        <w:pStyle w:val="Heading2"/>
      </w:pPr>
      <w:r>
        <w:t>6tisch</w:t>
      </w:r>
    </w:p>
    <w:p w14:paraId="70475468" w14:textId="5266520F" w:rsidR="00BD3452" w:rsidRDefault="00BD3452" w:rsidP="005E0E68">
      <w:pPr>
        <w:widowControl w:val="0"/>
        <w:autoSpaceDE w:val="0"/>
        <w:autoSpaceDN w:val="0"/>
        <w:adjustRightInd w:val="0"/>
        <w:ind w:firstLine="270"/>
        <w:rPr>
          <w:sz w:val="24"/>
          <w:szCs w:val="24"/>
        </w:rPr>
      </w:pPr>
      <w:r w:rsidRPr="00BD3452">
        <w:rPr>
          <w:sz w:val="24"/>
          <w:szCs w:val="24"/>
        </w:rPr>
        <w:t xml:space="preserve">6tisch </w:t>
      </w:r>
      <w:r w:rsidR="008F6616" w:rsidRPr="008F6616">
        <w:rPr>
          <w:color w:val="auto"/>
          <w:sz w:val="24"/>
          <w:szCs w:val="24"/>
        </w:rPr>
        <w:t xml:space="preserve">combines a high speed powered </w:t>
      </w:r>
      <w:r w:rsidR="00DE2344">
        <w:rPr>
          <w:color w:val="auto"/>
          <w:sz w:val="24"/>
          <w:szCs w:val="24"/>
        </w:rPr>
        <w:t xml:space="preserve">backbone and subnetworks using </w:t>
      </w:r>
      <w:r w:rsidR="008F6616" w:rsidRPr="008F6616">
        <w:rPr>
          <w:color w:val="auto"/>
          <w:sz w:val="24"/>
          <w:szCs w:val="24"/>
        </w:rPr>
        <w:t>802.15.4 time-slotted channel hopping</w:t>
      </w:r>
      <w:r w:rsidR="008F6616">
        <w:rPr>
          <w:color w:val="auto"/>
          <w:sz w:val="24"/>
          <w:szCs w:val="24"/>
        </w:rPr>
        <w:t xml:space="preserve"> (TSCH) to meet the requirements </w:t>
      </w:r>
      <w:r w:rsidR="008F6616" w:rsidRPr="008F6616">
        <w:rPr>
          <w:color w:val="auto"/>
          <w:sz w:val="24"/>
          <w:szCs w:val="24"/>
        </w:rPr>
        <w:t xml:space="preserve">of </w:t>
      </w:r>
      <w:r w:rsidR="00057607">
        <w:rPr>
          <w:color w:val="auto"/>
          <w:sz w:val="24"/>
          <w:szCs w:val="24"/>
        </w:rPr>
        <w:t>l</w:t>
      </w:r>
      <w:r w:rsidR="008F6616" w:rsidRPr="008F6616">
        <w:rPr>
          <w:color w:val="auto"/>
          <w:sz w:val="24"/>
          <w:szCs w:val="24"/>
        </w:rPr>
        <w:t>ow</w:t>
      </w:r>
      <w:r w:rsidR="008F6616">
        <w:rPr>
          <w:color w:val="auto"/>
          <w:sz w:val="24"/>
          <w:szCs w:val="24"/>
        </w:rPr>
        <w:t xml:space="preserve"> </w:t>
      </w:r>
      <w:r w:rsidR="00057607">
        <w:rPr>
          <w:color w:val="auto"/>
          <w:sz w:val="24"/>
          <w:szCs w:val="24"/>
        </w:rPr>
        <w:t>p</w:t>
      </w:r>
      <w:r w:rsidR="008F6616" w:rsidRPr="008F6616">
        <w:rPr>
          <w:color w:val="auto"/>
          <w:sz w:val="24"/>
          <w:szCs w:val="24"/>
        </w:rPr>
        <w:t>ower wireless deterministic applications.</w:t>
      </w:r>
      <w:r w:rsidR="008F6616">
        <w:rPr>
          <w:color w:val="auto"/>
          <w:sz w:val="24"/>
          <w:szCs w:val="24"/>
        </w:rPr>
        <w:t xml:space="preserve"> </w:t>
      </w:r>
      <w:r w:rsidR="008F6616">
        <w:rPr>
          <w:sz w:val="24"/>
          <w:szCs w:val="24"/>
        </w:rPr>
        <w:t>Management of the 6tisch system is distributed</w:t>
      </w:r>
      <w:r w:rsidR="008F6616" w:rsidRPr="00BD3452">
        <w:rPr>
          <w:sz w:val="24"/>
          <w:szCs w:val="24"/>
        </w:rPr>
        <w:t xml:space="preserve">. </w:t>
      </w:r>
      <w:r w:rsidR="008F6616">
        <w:rPr>
          <w:sz w:val="24"/>
          <w:szCs w:val="24"/>
        </w:rPr>
        <w:t xml:space="preserve"> Industrial Automation networks for process control such as IEC 62734 </w:t>
      </w:r>
      <w:r w:rsidR="00057607">
        <w:rPr>
          <w:sz w:val="24"/>
          <w:szCs w:val="24"/>
        </w:rPr>
        <w:t xml:space="preserve">provide a similar functionality but use a </w:t>
      </w:r>
      <w:r w:rsidR="00553080">
        <w:rPr>
          <w:sz w:val="24"/>
          <w:szCs w:val="24"/>
        </w:rPr>
        <w:t xml:space="preserve">single </w:t>
      </w:r>
      <w:r w:rsidR="00057607">
        <w:rPr>
          <w:sz w:val="24"/>
          <w:szCs w:val="24"/>
        </w:rPr>
        <w:t>central</w:t>
      </w:r>
      <w:r w:rsidR="00E94CAB">
        <w:rPr>
          <w:sz w:val="24"/>
          <w:szCs w:val="24"/>
        </w:rPr>
        <w:t>ized</w:t>
      </w:r>
      <w:r w:rsidR="00057607">
        <w:rPr>
          <w:sz w:val="24"/>
          <w:szCs w:val="24"/>
        </w:rPr>
        <w:t xml:space="preserve"> network manager.</w:t>
      </w:r>
    </w:p>
    <w:p w14:paraId="5BBD10C4" w14:textId="5CEF5243" w:rsidR="00057607" w:rsidRPr="008F6616" w:rsidRDefault="00057607" w:rsidP="005E0E68">
      <w:pPr>
        <w:widowControl w:val="0"/>
        <w:autoSpaceDE w:val="0"/>
        <w:autoSpaceDN w:val="0"/>
        <w:adjustRightInd w:val="0"/>
        <w:ind w:firstLine="270"/>
        <w:rPr>
          <w:color w:val="auto"/>
          <w:sz w:val="24"/>
          <w:szCs w:val="24"/>
        </w:rPr>
      </w:pPr>
      <w:r>
        <w:rPr>
          <w:sz w:val="24"/>
          <w:szCs w:val="24"/>
        </w:rPr>
        <w:t>The assignment of time slots on a given channel allow end devices and routing devices to minimize their “on” time, saving energy</w:t>
      </w:r>
      <w:r w:rsidR="00DE2344">
        <w:rPr>
          <w:sz w:val="24"/>
          <w:szCs w:val="24"/>
        </w:rPr>
        <w:t>, reducing RF interference, and increasing spectral efficiency</w:t>
      </w:r>
      <w:r>
        <w:rPr>
          <w:sz w:val="24"/>
          <w:szCs w:val="24"/>
        </w:rPr>
        <w:t>.</w:t>
      </w:r>
    </w:p>
    <w:p w14:paraId="10E56BA5" w14:textId="7E00659E" w:rsidR="003D1D8D" w:rsidRDefault="00995634" w:rsidP="005E0E68">
      <w:pPr>
        <w:pStyle w:val="Heading2"/>
        <w:ind w:firstLine="270"/>
      </w:pPr>
      <w:r>
        <w:t>802.15.4 EcoSystem and the IoT</w:t>
      </w:r>
    </w:p>
    <w:p w14:paraId="144FA29A" w14:textId="431A3C57" w:rsidR="00995634" w:rsidRDefault="00050DE5" w:rsidP="005E0E68">
      <w:pPr>
        <w:ind w:firstLine="270"/>
        <w:rPr>
          <w:sz w:val="24"/>
          <w:szCs w:val="24"/>
        </w:rPr>
      </w:pPr>
      <w:r w:rsidRPr="00050DE5">
        <w:rPr>
          <w:sz w:val="24"/>
          <w:szCs w:val="24"/>
        </w:rPr>
        <w:t>As previously describ</w:t>
      </w:r>
      <w:r>
        <w:rPr>
          <w:sz w:val="24"/>
          <w:szCs w:val="24"/>
        </w:rPr>
        <w:t>ed, there are many standards</w:t>
      </w:r>
      <w:r w:rsidR="00161422" w:rsidRPr="00161422">
        <w:rPr>
          <w:sz w:val="24"/>
          <w:szCs w:val="24"/>
        </w:rPr>
        <w:t xml:space="preserve"> </w:t>
      </w:r>
      <w:r w:rsidR="00161422">
        <w:rPr>
          <w:sz w:val="24"/>
          <w:szCs w:val="24"/>
        </w:rPr>
        <w:t>and specifications</w:t>
      </w:r>
      <w:r>
        <w:rPr>
          <w:sz w:val="24"/>
          <w:szCs w:val="24"/>
        </w:rPr>
        <w:t xml:space="preserve">, both </w:t>
      </w:r>
      <w:r w:rsidR="0054604F">
        <w:rPr>
          <w:sz w:val="24"/>
          <w:szCs w:val="24"/>
        </w:rPr>
        <w:t>complete</w:t>
      </w:r>
      <w:r>
        <w:rPr>
          <w:sz w:val="24"/>
          <w:szCs w:val="24"/>
        </w:rPr>
        <w:t xml:space="preserve"> and in the process of development, that </w:t>
      </w:r>
      <w:r w:rsidR="00090CC1">
        <w:rPr>
          <w:sz w:val="24"/>
          <w:szCs w:val="24"/>
        </w:rPr>
        <w:t>work with</w:t>
      </w:r>
      <w:r>
        <w:rPr>
          <w:sz w:val="24"/>
          <w:szCs w:val="24"/>
        </w:rPr>
        <w:t xml:space="preserve"> 802.15.4 to address</w:t>
      </w:r>
      <w:r w:rsidR="005320AD">
        <w:rPr>
          <w:sz w:val="24"/>
          <w:szCs w:val="24"/>
        </w:rPr>
        <w:t xml:space="preserve"> attributes such as</w:t>
      </w:r>
      <w:r>
        <w:rPr>
          <w:sz w:val="24"/>
          <w:szCs w:val="24"/>
        </w:rPr>
        <w:t xml:space="preserve"> large coverage areas, long ranges, large number of devices, minimal device energy consumption, and minimal device complexity.</w:t>
      </w:r>
    </w:p>
    <w:p w14:paraId="4B262CE5" w14:textId="49B68EDF" w:rsidR="005320AD" w:rsidRDefault="0031091D" w:rsidP="005E0E68">
      <w:pPr>
        <w:ind w:firstLine="270"/>
        <w:rPr>
          <w:sz w:val="24"/>
          <w:szCs w:val="24"/>
        </w:rPr>
      </w:pPr>
      <w:r>
        <w:rPr>
          <w:sz w:val="24"/>
          <w:szCs w:val="24"/>
        </w:rPr>
        <w:t>A</w:t>
      </w:r>
      <w:r w:rsidR="00A757FE">
        <w:rPr>
          <w:sz w:val="24"/>
          <w:szCs w:val="24"/>
        </w:rPr>
        <w:t xml:space="preserve">dditionally, there are </w:t>
      </w:r>
      <w:r w:rsidR="00090CC1">
        <w:rPr>
          <w:sz w:val="24"/>
          <w:szCs w:val="24"/>
        </w:rPr>
        <w:t>higher layer protocols</w:t>
      </w:r>
      <w:r w:rsidR="005320AD">
        <w:rPr>
          <w:sz w:val="24"/>
          <w:szCs w:val="24"/>
        </w:rPr>
        <w:t xml:space="preserve"> from the IETF such as CoMI, CoAP, </w:t>
      </w:r>
      <w:r>
        <w:rPr>
          <w:sz w:val="24"/>
          <w:szCs w:val="24"/>
        </w:rPr>
        <w:t xml:space="preserve">6lo, </w:t>
      </w:r>
      <w:r w:rsidR="006C792E">
        <w:rPr>
          <w:sz w:val="24"/>
          <w:szCs w:val="24"/>
        </w:rPr>
        <w:t>Ace, CoRAL, and CoRE</w:t>
      </w:r>
      <w:r w:rsidR="0054604F">
        <w:rPr>
          <w:sz w:val="24"/>
          <w:szCs w:val="24"/>
        </w:rPr>
        <w:t xml:space="preserve"> focus</w:t>
      </w:r>
      <w:r w:rsidR="00090CC1">
        <w:rPr>
          <w:sz w:val="24"/>
          <w:szCs w:val="24"/>
        </w:rPr>
        <w:t>ing</w:t>
      </w:r>
      <w:r w:rsidR="0054604F">
        <w:rPr>
          <w:sz w:val="24"/>
          <w:szCs w:val="24"/>
        </w:rPr>
        <w:t xml:space="preserve"> on </w:t>
      </w:r>
      <w:r w:rsidR="00090CC1">
        <w:rPr>
          <w:sz w:val="24"/>
          <w:szCs w:val="24"/>
        </w:rPr>
        <w:t xml:space="preserve">enabling </w:t>
      </w:r>
      <w:r w:rsidR="0054604F">
        <w:rPr>
          <w:sz w:val="24"/>
          <w:szCs w:val="24"/>
        </w:rPr>
        <w:t>constrained device</w:t>
      </w:r>
      <w:r w:rsidR="00090CC1">
        <w:rPr>
          <w:sz w:val="24"/>
          <w:szCs w:val="24"/>
        </w:rPr>
        <w:t xml:space="preserve">s such as 802.15.4 to </w:t>
      </w:r>
      <w:r w:rsidR="00553080">
        <w:rPr>
          <w:sz w:val="24"/>
          <w:szCs w:val="24"/>
        </w:rPr>
        <w:t>participate</w:t>
      </w:r>
      <w:r w:rsidR="00090CC1">
        <w:rPr>
          <w:sz w:val="24"/>
          <w:szCs w:val="24"/>
        </w:rPr>
        <w:t xml:space="preserve"> in systems with functions such as building automation, </w:t>
      </w:r>
      <w:r w:rsidR="00553080">
        <w:rPr>
          <w:sz w:val="24"/>
          <w:szCs w:val="24"/>
        </w:rPr>
        <w:t>utility meter reading, industrial automat</w:t>
      </w:r>
      <w:r w:rsidR="00DE2344">
        <w:rPr>
          <w:sz w:val="24"/>
          <w:szCs w:val="24"/>
        </w:rPr>
        <w:t>i</w:t>
      </w:r>
      <w:r w:rsidR="00553080">
        <w:rPr>
          <w:sz w:val="24"/>
          <w:szCs w:val="24"/>
        </w:rPr>
        <w:t>on, healthcare, and home automation.</w:t>
      </w:r>
    </w:p>
    <w:p w14:paraId="1D55E611" w14:textId="66C80962" w:rsidR="005E0E68" w:rsidRDefault="0054604F" w:rsidP="00553080">
      <w:pPr>
        <w:ind w:firstLine="270"/>
        <w:rPr>
          <w:sz w:val="24"/>
          <w:szCs w:val="24"/>
        </w:rPr>
      </w:pPr>
      <w:r>
        <w:rPr>
          <w:sz w:val="24"/>
          <w:szCs w:val="24"/>
        </w:rPr>
        <w:t xml:space="preserve">To </w:t>
      </w:r>
      <w:r w:rsidR="00162559">
        <w:rPr>
          <w:sz w:val="24"/>
          <w:szCs w:val="24"/>
        </w:rPr>
        <w:t xml:space="preserve">allow the 802.15.4 device to use multiple higher layer protocols, 802.15.12 </w:t>
      </w:r>
      <w:r w:rsidR="005E0E68">
        <w:rPr>
          <w:sz w:val="24"/>
          <w:szCs w:val="24"/>
        </w:rPr>
        <w:t>adds</w:t>
      </w:r>
      <w:r w:rsidR="00162559">
        <w:rPr>
          <w:sz w:val="24"/>
          <w:szCs w:val="24"/>
        </w:rPr>
        <w:t xml:space="preserve"> </w:t>
      </w:r>
      <w:r w:rsidR="005E0E68">
        <w:rPr>
          <w:sz w:val="24"/>
          <w:szCs w:val="24"/>
        </w:rPr>
        <w:t>protocol discrimination which will direct the incoming/outgoing datagram to the correct higher layer protocol.  For example, an 802.15.4 device could participate in a SUN network bu</w:t>
      </w:r>
      <w:r w:rsidR="00553080">
        <w:rPr>
          <w:sz w:val="24"/>
          <w:szCs w:val="24"/>
        </w:rPr>
        <w:t>t also participate</w:t>
      </w:r>
      <w:r w:rsidR="005E0E68">
        <w:rPr>
          <w:sz w:val="24"/>
          <w:szCs w:val="24"/>
        </w:rPr>
        <w:t xml:space="preserve"> in a building automation application or in an IoT application.</w:t>
      </w:r>
    </w:p>
    <w:p w14:paraId="0367CE8E" w14:textId="030F46B0" w:rsidR="005E0E68" w:rsidRDefault="005E0E68" w:rsidP="005E0E68">
      <w:pPr>
        <w:pStyle w:val="Heading2"/>
      </w:pPr>
      <w:r>
        <w:t>Conclusion</w:t>
      </w:r>
    </w:p>
    <w:p w14:paraId="24CA139A" w14:textId="4A376E44" w:rsidR="000A2173" w:rsidRDefault="005E0E68" w:rsidP="007F7665">
      <w:pPr>
        <w:ind w:firstLine="270"/>
        <w:rPr>
          <w:sz w:val="24"/>
          <w:szCs w:val="24"/>
        </w:rPr>
      </w:pPr>
      <w:r>
        <w:rPr>
          <w:sz w:val="24"/>
          <w:szCs w:val="24"/>
        </w:rPr>
        <w:t xml:space="preserve">The IEEE Std 802.15.4 along with </w:t>
      </w:r>
      <w:r w:rsidR="00D71D97">
        <w:rPr>
          <w:sz w:val="24"/>
          <w:szCs w:val="24"/>
        </w:rPr>
        <w:t>companion</w:t>
      </w:r>
      <w:r>
        <w:rPr>
          <w:sz w:val="24"/>
          <w:szCs w:val="24"/>
        </w:rPr>
        <w:t xml:space="preserve"> standard</w:t>
      </w:r>
      <w:r w:rsidR="00D71D97">
        <w:rPr>
          <w:sz w:val="24"/>
          <w:szCs w:val="24"/>
        </w:rPr>
        <w:t>s</w:t>
      </w:r>
      <w:r w:rsidR="000B2AFB" w:rsidRPr="000B2AFB">
        <w:rPr>
          <w:sz w:val="24"/>
          <w:szCs w:val="24"/>
        </w:rPr>
        <w:t xml:space="preserve"> </w:t>
      </w:r>
      <w:r w:rsidR="000B2AFB">
        <w:rPr>
          <w:sz w:val="24"/>
          <w:szCs w:val="24"/>
        </w:rPr>
        <w:t>and specifications</w:t>
      </w:r>
      <w:r w:rsidR="00D71D97">
        <w:rPr>
          <w:sz w:val="24"/>
          <w:szCs w:val="24"/>
        </w:rPr>
        <w:t>,</w:t>
      </w:r>
      <w:r>
        <w:rPr>
          <w:sz w:val="24"/>
          <w:szCs w:val="24"/>
        </w:rPr>
        <w:t xml:space="preserve"> such as IEEE 802.15.12 that integrates 6LoWPAN, 6tisch, KMP, and L2R</w:t>
      </w:r>
      <w:r w:rsidR="00D71D97">
        <w:rPr>
          <w:sz w:val="24"/>
          <w:szCs w:val="24"/>
        </w:rPr>
        <w:t xml:space="preserve">, will allow new IoT applications to be wirelessly connected for very long periods of time in a very cost effective </w:t>
      </w:r>
      <w:r w:rsidR="00553080">
        <w:rPr>
          <w:sz w:val="24"/>
          <w:szCs w:val="24"/>
        </w:rPr>
        <w:t xml:space="preserve">and reliable </w:t>
      </w:r>
      <w:r w:rsidR="00D71D97">
        <w:rPr>
          <w:sz w:val="24"/>
          <w:szCs w:val="24"/>
        </w:rPr>
        <w:t>manner.</w:t>
      </w:r>
    </w:p>
    <w:p w14:paraId="121860BD" w14:textId="53F0714D" w:rsidR="00771305" w:rsidRDefault="00C169D8" w:rsidP="007F7665">
      <w:pPr>
        <w:pStyle w:val="Heading2"/>
      </w:pPr>
      <w:bookmarkStart w:id="2" w:name="_Ref340231473"/>
      <w:r>
        <w:t>Appendix</w:t>
      </w:r>
      <w:r w:rsidR="007F7665">
        <w:t xml:space="preserve"> A</w:t>
      </w:r>
      <w:bookmarkEnd w:id="2"/>
    </w:p>
    <w:p w14:paraId="295342C0" w14:textId="21EEDDA6" w:rsidR="008D1F7B" w:rsidRPr="005413A5" w:rsidRDefault="008D1F7B" w:rsidP="00F315E8">
      <w:pPr>
        <w:spacing w:before="120"/>
        <w:ind w:firstLine="274"/>
        <w:rPr>
          <w:sz w:val="24"/>
          <w:szCs w:val="24"/>
        </w:rPr>
      </w:pPr>
      <w:bookmarkStart w:id="3" w:name="_GoBack"/>
      <w:r w:rsidRPr="005413A5">
        <w:rPr>
          <w:sz w:val="24"/>
          <w:szCs w:val="24"/>
        </w:rPr>
        <w:t xml:space="preserve">This appendix </w:t>
      </w:r>
      <w:r w:rsidR="00DA3AB5" w:rsidRPr="005413A5">
        <w:rPr>
          <w:sz w:val="24"/>
          <w:szCs w:val="24"/>
        </w:rPr>
        <w:t>describes</w:t>
      </w:r>
      <w:r w:rsidRPr="005413A5">
        <w:rPr>
          <w:sz w:val="24"/>
          <w:szCs w:val="24"/>
        </w:rPr>
        <w:t xml:space="preserve"> additional details on the 802.15.4 MAC and PHY.</w:t>
      </w:r>
    </w:p>
    <w:p w14:paraId="27126279" w14:textId="3184962E" w:rsidR="00C169D8" w:rsidRPr="005413A5" w:rsidRDefault="00334C37" w:rsidP="00F315E8">
      <w:pPr>
        <w:spacing w:before="120"/>
        <w:ind w:firstLine="274"/>
        <w:rPr>
          <w:sz w:val="24"/>
          <w:szCs w:val="24"/>
        </w:rPr>
      </w:pPr>
      <w:r w:rsidRPr="005413A5">
        <w:rPr>
          <w:sz w:val="24"/>
          <w:szCs w:val="24"/>
        </w:rPr>
        <w:t xml:space="preserve">To address the various applications throughout the world, the 802.15.4 PHY includes the following modulations: </w:t>
      </w:r>
      <w:r w:rsidR="00C169D8" w:rsidRPr="005413A5">
        <w:rPr>
          <w:sz w:val="24"/>
          <w:szCs w:val="24"/>
        </w:rPr>
        <w:t>FSK</w:t>
      </w:r>
      <w:r w:rsidRPr="005413A5">
        <w:rPr>
          <w:sz w:val="24"/>
          <w:szCs w:val="24"/>
        </w:rPr>
        <w:t xml:space="preserve"> (frequency shift keying)</w:t>
      </w:r>
      <w:r w:rsidR="00C169D8" w:rsidRPr="005413A5">
        <w:rPr>
          <w:sz w:val="24"/>
          <w:szCs w:val="24"/>
        </w:rPr>
        <w:t>, BPSK</w:t>
      </w:r>
      <w:r w:rsidRPr="005413A5">
        <w:rPr>
          <w:sz w:val="24"/>
          <w:szCs w:val="24"/>
        </w:rPr>
        <w:t xml:space="preserve"> (binary phase shift keying)</w:t>
      </w:r>
      <w:r w:rsidR="00C169D8" w:rsidRPr="005413A5">
        <w:rPr>
          <w:sz w:val="24"/>
          <w:szCs w:val="24"/>
        </w:rPr>
        <w:t>, O-QPSK</w:t>
      </w:r>
      <w:r w:rsidRPr="005413A5">
        <w:rPr>
          <w:sz w:val="24"/>
          <w:szCs w:val="24"/>
        </w:rPr>
        <w:t xml:space="preserve"> (offset quadrature phase shift keying)</w:t>
      </w:r>
      <w:r w:rsidR="00C169D8" w:rsidRPr="005413A5">
        <w:rPr>
          <w:sz w:val="24"/>
          <w:szCs w:val="24"/>
        </w:rPr>
        <w:t>, OFDM</w:t>
      </w:r>
      <w:r w:rsidRPr="005413A5">
        <w:rPr>
          <w:sz w:val="24"/>
          <w:szCs w:val="24"/>
        </w:rPr>
        <w:t xml:space="preserve"> (orthogonal frequency division multiplex)</w:t>
      </w:r>
      <w:r w:rsidR="00C169D8" w:rsidRPr="005413A5">
        <w:rPr>
          <w:sz w:val="24"/>
          <w:szCs w:val="24"/>
        </w:rPr>
        <w:t>, MSK</w:t>
      </w:r>
      <w:r w:rsidRPr="005413A5">
        <w:rPr>
          <w:sz w:val="24"/>
          <w:szCs w:val="24"/>
        </w:rPr>
        <w:t xml:space="preserve"> (minimum shift keying)</w:t>
      </w:r>
      <w:r w:rsidR="00C169D8" w:rsidRPr="005413A5">
        <w:rPr>
          <w:sz w:val="24"/>
          <w:szCs w:val="24"/>
        </w:rPr>
        <w:t>, ASK</w:t>
      </w:r>
      <w:r w:rsidRPr="005413A5">
        <w:rPr>
          <w:sz w:val="24"/>
          <w:szCs w:val="24"/>
        </w:rPr>
        <w:t xml:space="preserve"> (amplitude shift keying)</w:t>
      </w:r>
      <w:r w:rsidR="00C169D8" w:rsidRPr="005413A5">
        <w:rPr>
          <w:sz w:val="24"/>
          <w:szCs w:val="24"/>
        </w:rPr>
        <w:t>, CSS</w:t>
      </w:r>
      <w:r w:rsidRPr="005413A5">
        <w:rPr>
          <w:sz w:val="24"/>
          <w:szCs w:val="24"/>
        </w:rPr>
        <w:t xml:space="preserve"> (chirp spread spectrum)</w:t>
      </w:r>
      <w:r w:rsidR="00C169D8" w:rsidRPr="005413A5">
        <w:rPr>
          <w:sz w:val="24"/>
          <w:szCs w:val="24"/>
        </w:rPr>
        <w:t>, and UWB</w:t>
      </w:r>
      <w:r w:rsidRPr="005413A5">
        <w:rPr>
          <w:sz w:val="24"/>
          <w:szCs w:val="24"/>
        </w:rPr>
        <w:t xml:space="preserve"> (ultra wide band).</w:t>
      </w:r>
    </w:p>
    <w:p w14:paraId="1687F1DB" w14:textId="77777777" w:rsidR="00193147" w:rsidRPr="005413A5" w:rsidRDefault="00D4248F" w:rsidP="00F315E8">
      <w:pPr>
        <w:widowControl w:val="0"/>
        <w:autoSpaceDE w:val="0"/>
        <w:autoSpaceDN w:val="0"/>
        <w:adjustRightInd w:val="0"/>
        <w:spacing w:before="120" w:line="320" w:lineRule="atLeast"/>
        <w:ind w:firstLine="274"/>
        <w:rPr>
          <w:sz w:val="24"/>
          <w:szCs w:val="24"/>
        </w:rPr>
      </w:pPr>
      <w:r w:rsidRPr="005413A5">
        <w:rPr>
          <w:sz w:val="24"/>
          <w:szCs w:val="24"/>
        </w:rPr>
        <w:t xml:space="preserve">The MAC sublayer has numerous modes and optional behaviors.  The modes include: </w:t>
      </w:r>
      <w:r w:rsidR="001D6328" w:rsidRPr="005413A5">
        <w:rPr>
          <w:sz w:val="24"/>
          <w:szCs w:val="24"/>
        </w:rPr>
        <w:t>guaranteed time slot (GTS), deterministic and synchronous multi-channel extension (DSME), time scheduled channel hopping (TSCH), low energy critical infrastructure (LECIM)</w:t>
      </w:r>
      <w:r w:rsidR="00DF3FEE" w:rsidRPr="005413A5">
        <w:rPr>
          <w:sz w:val="24"/>
          <w:szCs w:val="24"/>
        </w:rPr>
        <w:t xml:space="preserve"> also known as low power wide area network (LP-WAN), radio frequency identification (RFID), and railroad control communications (RCC) also kn</w:t>
      </w:r>
      <w:r w:rsidR="00193147" w:rsidRPr="005413A5">
        <w:rPr>
          <w:sz w:val="24"/>
          <w:szCs w:val="24"/>
        </w:rPr>
        <w:t>own as positive train control.</w:t>
      </w:r>
    </w:p>
    <w:p w14:paraId="39E46A24" w14:textId="78562523" w:rsidR="00D4248F" w:rsidRPr="005413A5" w:rsidRDefault="00DF3FEE" w:rsidP="00F315E8">
      <w:pPr>
        <w:widowControl w:val="0"/>
        <w:autoSpaceDE w:val="0"/>
        <w:autoSpaceDN w:val="0"/>
        <w:adjustRightInd w:val="0"/>
        <w:spacing w:before="120" w:line="320" w:lineRule="atLeast"/>
        <w:ind w:firstLine="274"/>
        <w:rPr>
          <w:rFonts w:ascii="Times" w:hAnsi="Times" w:cs="Times"/>
          <w:sz w:val="24"/>
          <w:szCs w:val="24"/>
        </w:rPr>
      </w:pPr>
      <w:r w:rsidRPr="005413A5">
        <w:rPr>
          <w:sz w:val="24"/>
          <w:szCs w:val="24"/>
        </w:rPr>
        <w:t xml:space="preserve">Additionally, the MAC sublayer has many optional behaviors including association, security, promiscuous behavior, SUN, television white space (TVWS), ranging, low energy, priority, metrics, channel hopping, information elements (IEs), </w:t>
      </w:r>
      <w:r w:rsidR="00193147" w:rsidRPr="005413A5">
        <w:rPr>
          <w:sz w:val="24"/>
          <w:szCs w:val="24"/>
        </w:rPr>
        <w:t>and time-slot relaying based link extension (TRLE).</w:t>
      </w:r>
    </w:p>
    <w:bookmarkEnd w:id="3"/>
    <w:sectPr w:rsidR="00D4248F" w:rsidRPr="005413A5" w:rsidSect="0081175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0080" w14:textId="77777777" w:rsidR="009E4D73" w:rsidRDefault="009E4D73">
      <w:r>
        <w:separator/>
      </w:r>
    </w:p>
  </w:endnote>
  <w:endnote w:type="continuationSeparator" w:id="0">
    <w:p w14:paraId="0B818D5E" w14:textId="77777777" w:rsidR="009E4D73" w:rsidRDefault="009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2ED9" w14:textId="77777777" w:rsidR="009E4D73" w:rsidRDefault="009E4D7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C212" w14:textId="77777777" w:rsidR="009E4D73" w:rsidRDefault="009E4D7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16B5" w14:textId="77777777" w:rsidR="009E4D73" w:rsidRDefault="009E4D73">
      <w:r>
        <w:separator/>
      </w:r>
    </w:p>
  </w:footnote>
  <w:footnote w:type="continuationSeparator" w:id="0">
    <w:p w14:paraId="51B7B330" w14:textId="77777777" w:rsidR="009E4D73" w:rsidRDefault="009E4D73">
      <w:r>
        <w:continuationSeparator/>
      </w:r>
    </w:p>
  </w:footnote>
  <w:footnote w:id="1">
    <w:p w14:paraId="25AE3C62" w14:textId="473DAA15" w:rsidR="009E4D73" w:rsidRDefault="009E4D73">
      <w:pPr>
        <w:pStyle w:val="FootnoteText"/>
      </w:pPr>
      <w:r>
        <w:rPr>
          <w:rStyle w:val="FootnoteReference"/>
        </w:rPr>
        <w:footnoteRef/>
      </w:r>
      <w:r>
        <w:t xml:space="preserve"> </w:t>
      </w:r>
      <w:r w:rsidRPr="00D77641">
        <w:rPr>
          <w:color w:val="auto"/>
          <w:sz w:val="28"/>
          <w:szCs w:val="28"/>
        </w:rPr>
        <w:t xml:space="preserve"> </w:t>
      </w:r>
      <w:r w:rsidRPr="006D4387">
        <w:rPr>
          <w:color w:val="auto"/>
          <w:sz w:val="20"/>
          <w:szCs w:val="20"/>
        </w:rPr>
        <w:t>The “</w:t>
      </w:r>
      <w:r w:rsidRPr="006D4387">
        <w:rPr>
          <w:sz w:val="20"/>
          <w:szCs w:val="20"/>
        </w:rPr>
        <w:t xml:space="preserve">The Internet of Everything through IPv6: An Analysis of Challenges, Solutions and Opportunities”  may be found at </w:t>
      </w:r>
      <w:hyperlink r:id="rId1" w:history="1">
        <w:r w:rsidRPr="006D4387">
          <w:rPr>
            <w:color w:val="0000FF"/>
            <w:sz w:val="20"/>
            <w:szCs w:val="20"/>
            <w:u w:val="single" w:color="0000FF"/>
          </w:rPr>
          <w:t>http://ipv6forum.com/iot/images/jowua-v4n3-6.pdf</w:t>
        </w:r>
      </w:hyperlink>
    </w:p>
  </w:footnote>
  <w:footnote w:id="2">
    <w:p w14:paraId="46DE283F" w14:textId="1FFDA5FE" w:rsidR="009E4D73" w:rsidRPr="002644C6" w:rsidRDefault="009E4D73" w:rsidP="002644C6">
      <w:pPr>
        <w:spacing w:before="120"/>
        <w:ind w:firstLine="180"/>
        <w:rPr>
          <w:sz w:val="24"/>
          <w:szCs w:val="24"/>
        </w:rPr>
      </w:pPr>
      <w:r>
        <w:rPr>
          <w:rStyle w:val="FootnoteReference"/>
        </w:rPr>
        <w:footnoteRef/>
      </w:r>
      <w:r>
        <w:t xml:space="preserve"> </w:t>
      </w:r>
      <w:r w:rsidRPr="00031C5A">
        <w:rPr>
          <w:sz w:val="24"/>
          <w:szCs w:val="24"/>
        </w:rPr>
        <w:t>In its liaison letter to 802.15, the ETSI TC ERM stated that “</w:t>
      </w:r>
      <w:r w:rsidRPr="00031C5A">
        <w:rPr>
          <w:i/>
          <w:sz w:val="24"/>
          <w:szCs w:val="24"/>
        </w:rPr>
        <w:t>802.15.4 standards are also important components of the M2M infrastructure leading to the Internet of Things.”</w:t>
      </w:r>
    </w:p>
  </w:footnote>
  <w:footnote w:id="3">
    <w:p w14:paraId="1FF81F97" w14:textId="4B2F0FF7" w:rsidR="009E4D73" w:rsidRPr="00B211A2" w:rsidRDefault="009E4D73">
      <w:pPr>
        <w:pStyle w:val="FootnoteText"/>
        <w:rPr>
          <w:sz w:val="20"/>
          <w:szCs w:val="20"/>
        </w:rPr>
      </w:pPr>
      <w:r w:rsidRPr="00B211A2">
        <w:rPr>
          <w:rStyle w:val="FootnoteReference"/>
          <w:sz w:val="20"/>
          <w:szCs w:val="20"/>
        </w:rPr>
        <w:footnoteRef/>
      </w:r>
      <w:r w:rsidRPr="00B211A2">
        <w:rPr>
          <w:sz w:val="20"/>
          <w:szCs w:val="20"/>
        </w:rPr>
        <w:t xml:space="preserve"> The other frame size used by numerous </w:t>
      </w:r>
      <w:r>
        <w:rPr>
          <w:sz w:val="20"/>
          <w:szCs w:val="20"/>
        </w:rPr>
        <w:t xml:space="preserve">802.15.4 </w:t>
      </w:r>
      <w:r w:rsidRPr="00B211A2">
        <w:rPr>
          <w:sz w:val="20"/>
          <w:szCs w:val="20"/>
        </w:rPr>
        <w:t>versions is 2047 octets</w:t>
      </w:r>
    </w:p>
  </w:footnote>
  <w:footnote w:id="4">
    <w:p w14:paraId="07CE780C" w14:textId="77C82B50" w:rsidR="009E4D73" w:rsidRDefault="009E4D73">
      <w:pPr>
        <w:pStyle w:val="FootnoteText"/>
      </w:pPr>
      <w:r w:rsidRPr="00BF5517">
        <w:rPr>
          <w:rStyle w:val="FootnoteReference"/>
          <w:sz w:val="20"/>
          <w:szCs w:val="20"/>
        </w:rPr>
        <w:footnoteRef/>
      </w:r>
      <w:r>
        <w:t xml:space="preserve"> </w:t>
      </w:r>
      <w:r>
        <w:rPr>
          <w:sz w:val="20"/>
          <w:szCs w:val="20"/>
        </w:rPr>
        <w:t>W</w:t>
      </w:r>
      <w:r w:rsidRPr="00B211A2">
        <w:rPr>
          <w:sz w:val="20"/>
          <w:szCs w:val="20"/>
        </w:rPr>
        <w:t>hile</w:t>
      </w:r>
      <w:r>
        <w:t xml:space="preserve"> </w:t>
      </w:r>
      <w:r w:rsidRPr="00B211A2">
        <w:rPr>
          <w:sz w:val="20"/>
          <w:szCs w:val="20"/>
        </w:rPr>
        <w:t xml:space="preserve">the 802.15.4-2015 standard does not include a constant for </w:t>
      </w:r>
      <w:r>
        <w:rPr>
          <w:sz w:val="20"/>
          <w:szCs w:val="20"/>
        </w:rPr>
        <w:t xml:space="preserve">previous </w:t>
      </w:r>
      <w:r w:rsidRPr="00B211A2">
        <w:rPr>
          <w:sz w:val="20"/>
          <w:szCs w:val="20"/>
        </w:rPr>
        <w:t>“</w:t>
      </w:r>
      <w:r w:rsidRPr="00B211A2">
        <w:rPr>
          <w:color w:val="auto"/>
          <w:sz w:val="20"/>
          <w:szCs w:val="20"/>
        </w:rPr>
        <w:t>aMaxFrameOverhead”</w:t>
      </w:r>
      <w:r>
        <w:rPr>
          <w:color w:val="auto"/>
          <w:sz w:val="20"/>
          <w:szCs w:val="20"/>
        </w:rPr>
        <w:t>,</w:t>
      </w:r>
      <w:r w:rsidRPr="00B211A2">
        <w:rPr>
          <w:color w:val="auto"/>
          <w:sz w:val="20"/>
          <w:szCs w:val="20"/>
        </w:rPr>
        <w:t xml:space="preserve"> the maximum </w:t>
      </w:r>
      <w:r>
        <w:rPr>
          <w:color w:val="auto"/>
          <w:sz w:val="20"/>
          <w:szCs w:val="20"/>
        </w:rPr>
        <w:t xml:space="preserve">MAC </w:t>
      </w:r>
      <w:r w:rsidRPr="00B211A2">
        <w:rPr>
          <w:color w:val="auto"/>
          <w:sz w:val="20"/>
          <w:szCs w:val="20"/>
        </w:rPr>
        <w:t>overhead would be significantly over 50 – 60 octets</w:t>
      </w:r>
      <w:r>
        <w:rPr>
          <w:color w:val="auto"/>
          <w:sz w:val="20"/>
          <w:szCs w:val="20"/>
        </w:rPr>
        <w:t xml:space="preserve"> depending upon the IEs in the frame</w:t>
      </w:r>
      <w:r w:rsidRPr="00B211A2">
        <w:rPr>
          <w:color w:val="auto"/>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ED7C" w14:textId="77777777" w:rsidR="009E4D73" w:rsidRDefault="009E4D7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F787C">
      <w:rPr>
        <w:b/>
        <w:noProof/>
        <w:sz w:val="28"/>
      </w:rPr>
      <w:t>November,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A3E63">
      <w:rPr>
        <w:b/>
        <w:sz w:val="28"/>
      </w:rPr>
      <w:t>&lt;15-16-0753-02-0000&gt;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58B" w14:textId="77777777" w:rsidR="009E4D73" w:rsidRDefault="009E4D7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551"/>
    <w:multiLevelType w:val="hybridMultilevel"/>
    <w:tmpl w:val="2844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4946"/>
    <w:multiLevelType w:val="hybridMultilevel"/>
    <w:tmpl w:val="93CE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B7E42"/>
    <w:multiLevelType w:val="hybridMultilevel"/>
    <w:tmpl w:val="F58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D1C"/>
    <w:multiLevelType w:val="hybridMultilevel"/>
    <w:tmpl w:val="77846F64"/>
    <w:lvl w:ilvl="0" w:tplc="E08AAC2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2594BF5"/>
    <w:multiLevelType w:val="hybridMultilevel"/>
    <w:tmpl w:val="5E24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2910564"/>
    <w:multiLevelType w:val="hybridMultilevel"/>
    <w:tmpl w:val="DFA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0EAF"/>
    <w:multiLevelType w:val="hybridMultilevel"/>
    <w:tmpl w:val="1BCA9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5A"/>
    <w:rsid w:val="00031C5A"/>
    <w:rsid w:val="000475BB"/>
    <w:rsid w:val="00050DE5"/>
    <w:rsid w:val="00057607"/>
    <w:rsid w:val="00090CC1"/>
    <w:rsid w:val="000A2173"/>
    <w:rsid w:val="000B2AFB"/>
    <w:rsid w:val="001430A4"/>
    <w:rsid w:val="00161422"/>
    <w:rsid w:val="00162559"/>
    <w:rsid w:val="0017746A"/>
    <w:rsid w:val="00193147"/>
    <w:rsid w:val="001D6328"/>
    <w:rsid w:val="002644C6"/>
    <w:rsid w:val="002B1CF1"/>
    <w:rsid w:val="002F0B59"/>
    <w:rsid w:val="002F1A82"/>
    <w:rsid w:val="00306982"/>
    <w:rsid w:val="0031091D"/>
    <w:rsid w:val="00334C37"/>
    <w:rsid w:val="00342DD2"/>
    <w:rsid w:val="0035656B"/>
    <w:rsid w:val="00392C8A"/>
    <w:rsid w:val="003A1C14"/>
    <w:rsid w:val="003B2D0D"/>
    <w:rsid w:val="003C0B6D"/>
    <w:rsid w:val="003D1D8D"/>
    <w:rsid w:val="00467C10"/>
    <w:rsid w:val="00473FCC"/>
    <w:rsid w:val="004804F3"/>
    <w:rsid w:val="004D3579"/>
    <w:rsid w:val="004E3A07"/>
    <w:rsid w:val="0051130D"/>
    <w:rsid w:val="005320AD"/>
    <w:rsid w:val="005413A5"/>
    <w:rsid w:val="0054604F"/>
    <w:rsid w:val="00553080"/>
    <w:rsid w:val="005B1777"/>
    <w:rsid w:val="005B5006"/>
    <w:rsid w:val="005C0973"/>
    <w:rsid w:val="005E0E68"/>
    <w:rsid w:val="005E14D5"/>
    <w:rsid w:val="005F787C"/>
    <w:rsid w:val="006425F7"/>
    <w:rsid w:val="006A50D4"/>
    <w:rsid w:val="006C07E2"/>
    <w:rsid w:val="006C792E"/>
    <w:rsid w:val="006D4387"/>
    <w:rsid w:val="0072011D"/>
    <w:rsid w:val="00771305"/>
    <w:rsid w:val="00774B16"/>
    <w:rsid w:val="007E2B5C"/>
    <w:rsid w:val="007F7665"/>
    <w:rsid w:val="0081100A"/>
    <w:rsid w:val="00811751"/>
    <w:rsid w:val="008D1F7B"/>
    <w:rsid w:val="008D6862"/>
    <w:rsid w:val="008E2CEC"/>
    <w:rsid w:val="008E60AC"/>
    <w:rsid w:val="008F6616"/>
    <w:rsid w:val="009057F2"/>
    <w:rsid w:val="00916C1A"/>
    <w:rsid w:val="00931F38"/>
    <w:rsid w:val="00995634"/>
    <w:rsid w:val="009C0BF3"/>
    <w:rsid w:val="009C0E18"/>
    <w:rsid w:val="009D1C47"/>
    <w:rsid w:val="009E4D73"/>
    <w:rsid w:val="00A546C3"/>
    <w:rsid w:val="00A757FE"/>
    <w:rsid w:val="00A903CA"/>
    <w:rsid w:val="00B126E4"/>
    <w:rsid w:val="00B211A2"/>
    <w:rsid w:val="00BA3E63"/>
    <w:rsid w:val="00BC6D2A"/>
    <w:rsid w:val="00BD3452"/>
    <w:rsid w:val="00BE3510"/>
    <w:rsid w:val="00BE6A96"/>
    <w:rsid w:val="00BF5517"/>
    <w:rsid w:val="00C169D8"/>
    <w:rsid w:val="00C76E6E"/>
    <w:rsid w:val="00C77123"/>
    <w:rsid w:val="00D163B3"/>
    <w:rsid w:val="00D40219"/>
    <w:rsid w:val="00D4248F"/>
    <w:rsid w:val="00D71D97"/>
    <w:rsid w:val="00D77641"/>
    <w:rsid w:val="00DA3AB5"/>
    <w:rsid w:val="00DE2344"/>
    <w:rsid w:val="00DF3FEE"/>
    <w:rsid w:val="00E8035A"/>
    <w:rsid w:val="00E94CAB"/>
    <w:rsid w:val="00F315E8"/>
    <w:rsid w:val="00FA0A81"/>
    <w:rsid w:val="00FF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5D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7787">
      <w:bodyDiv w:val="1"/>
      <w:marLeft w:val="0"/>
      <w:marRight w:val="0"/>
      <w:marTop w:val="0"/>
      <w:marBottom w:val="0"/>
      <w:divBdr>
        <w:top w:val="none" w:sz="0" w:space="0" w:color="auto"/>
        <w:left w:val="none" w:sz="0" w:space="0" w:color="auto"/>
        <w:bottom w:val="none" w:sz="0" w:space="0" w:color="auto"/>
        <w:right w:val="none" w:sz="0" w:space="0" w:color="auto"/>
      </w:divBdr>
      <w:divsChild>
        <w:div w:id="1934777145">
          <w:marLeft w:val="0"/>
          <w:marRight w:val="0"/>
          <w:marTop w:val="0"/>
          <w:marBottom w:val="0"/>
          <w:divBdr>
            <w:top w:val="none" w:sz="0" w:space="0" w:color="auto"/>
            <w:left w:val="none" w:sz="0" w:space="0" w:color="auto"/>
            <w:bottom w:val="none" w:sz="0" w:space="0" w:color="auto"/>
            <w:right w:val="none" w:sz="0" w:space="0" w:color="auto"/>
          </w:divBdr>
          <w:divsChild>
            <w:div w:id="672536904">
              <w:marLeft w:val="0"/>
              <w:marRight w:val="0"/>
              <w:marTop w:val="0"/>
              <w:marBottom w:val="0"/>
              <w:divBdr>
                <w:top w:val="none" w:sz="0" w:space="0" w:color="auto"/>
                <w:left w:val="none" w:sz="0" w:space="0" w:color="auto"/>
                <w:bottom w:val="none" w:sz="0" w:space="0" w:color="auto"/>
                <w:right w:val="none" w:sz="0" w:space="0" w:color="auto"/>
              </w:divBdr>
              <w:divsChild>
                <w:div w:id="17777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pv6forum.com/iot/images/jowua-v4n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TotalTime>
  <Pages>7</Pages>
  <Words>2422</Words>
  <Characters>13762</Characters>
  <Application>Microsoft Macintosh Word</Application>
  <DocSecurity>0</DocSecurity>
  <Lines>245</Lines>
  <Paragraphs>116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Contribution to the ITU SG20 on behalf of IEEE 802.15</vt:lpstr>
      <vt:lpstr>    Introduction</vt:lpstr>
      <vt:lpstr>    IEEE 802.15 Overview</vt:lpstr>
      <vt:lpstr>    IEEE Std 802.15.4 detail</vt:lpstr>
      <vt:lpstr>    IEEE P802.15.12 detail</vt:lpstr>
      <vt:lpstr>    6LoWPAN</vt:lpstr>
      <vt:lpstr>    6tisch</vt:lpstr>
      <vt:lpstr>    802.15.4 EcoSystem and the IoT</vt:lpstr>
      <vt:lpstr>    Conclusion</vt:lpstr>
      <vt:lpstr>    Appendix A</vt:lpstr>
    </vt:vector>
  </TitlesOfParts>
  <Manager/>
  <Company>&lt;Kinney Consulting&gt;</Company>
  <LinksUpToDate>false</LinksUpToDate>
  <CharactersWithSpaces>16068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ITU SG20 on behalf of IEEE 802.15</dc:title>
  <dc:subject/>
  <dc:creator>Pat Kinney</dc:creator>
  <cp:keywords/>
  <dc:description>&lt;street address&gt;_x000d_
TELEPHONE: &lt;phone#&gt;_x000d_
FAX: &lt;fax#&gt;_x000d_
EMAIL: &lt;email&gt;</dc:description>
  <cp:lastModifiedBy>Pat Kinney</cp:lastModifiedBy>
  <cp:revision>5</cp:revision>
  <cp:lastPrinted>1901-01-01T06:00:00Z</cp:lastPrinted>
  <dcterms:created xsi:type="dcterms:W3CDTF">2016-11-09T23:18:00Z</dcterms:created>
  <dcterms:modified xsi:type="dcterms:W3CDTF">2016-11-10T19:40:00Z</dcterms:modified>
  <cp:category>&lt;15-16-0753-02-0000&gt;</cp:category>
</cp:coreProperties>
</file>