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DD61C7" w:rsidP="00695949">
            <w:pPr>
              <w:pStyle w:val="covertext"/>
            </w:pPr>
            <w:r>
              <w:t>September</w:t>
            </w:r>
            <w:r w:rsidR="00C102E3">
              <w:t xml:space="preserve"> 2016</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DD61C7" w:rsidP="00C2491A">
            <w:pPr>
              <w:pStyle w:val="covertext"/>
            </w:pPr>
            <w:r>
              <w:t>September</w:t>
            </w:r>
            <w:r w:rsidR="001727F8">
              <w:t xml:space="preserve"> </w:t>
            </w:r>
            <w:r w:rsidR="009B2C7E">
              <w:t>2016</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(pureLiFi)</w:t>
            </w:r>
          </w:p>
          <w:p w:rsidR="00BF0609" w:rsidRDefault="005226BB" w:rsidP="00455B36">
            <w:pPr>
              <w:pStyle w:val="covertext"/>
              <w:spacing w:before="0" w:after="0"/>
              <w:rPr>
                <w:lang w:eastAsia="zh-CN"/>
              </w:rPr>
            </w:pPr>
            <w:proofErr w:type="spellStart"/>
            <w:r>
              <w:rPr>
                <w:lang w:eastAsia="zh-CN"/>
              </w:rPr>
              <w:t>Yeong</w:t>
            </w:r>
            <w:proofErr w:type="spellEnd"/>
            <w:r>
              <w:rPr>
                <w:lang w:eastAsia="zh-CN"/>
              </w:rPr>
              <w:t xml:space="preserve"> Min Jang (</w:t>
            </w:r>
            <w:proofErr w:type="spellStart"/>
            <w:r>
              <w:rPr>
                <w:lang w:eastAsia="zh-CN"/>
              </w:rPr>
              <w:t>Kookmin</w:t>
            </w:r>
            <w:proofErr w:type="spellEnd"/>
            <w:r>
              <w:rPr>
                <w:lang w:eastAsia="zh-CN"/>
              </w:rPr>
              <w:t xml:space="preserve"> University)</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 xml:space="preserve">[Note: Contributions that are not responsive to this section of the template, and contributions which do not address the topic under which they are submitted, </w:t>
            </w:r>
            <w:r w:rsidR="00DD61C7">
              <w:t>September</w:t>
            </w:r>
            <w:r w:rsidR="001727F8">
              <w:t xml:space="preserve"> </w:t>
            </w:r>
            <w:r>
              <w:t>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DD61C7">
              <w:t>September</w:t>
            </w:r>
            <w:r w:rsidR="001727F8">
              <w:t xml:space="preserve"> </w:t>
            </w:r>
            <w:r w:rsidR="005635E6">
              <w:t>2016</w:t>
            </w:r>
            <w:r w:rsidR="00E66415">
              <w:t xml:space="preserve"> </w:t>
            </w:r>
            <w:r w:rsidR="00DD61C7">
              <w:t>Interim</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 xml:space="preserve">The contributor acknowledges and accepts that this contribution becomes the property of IEEE and </w:t>
            </w:r>
            <w:r w:rsidR="00DD61C7">
              <w:t>September</w:t>
            </w:r>
            <w:r w:rsidR="001727F8">
              <w:t xml:space="preserve"> </w:t>
            </w:r>
            <w:r>
              <w:t>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C102E3">
        <w:rPr>
          <w:b/>
          <w:sz w:val="28"/>
        </w:rPr>
        <w:t>1</w:t>
      </w:r>
      <w:r w:rsidR="00DD61C7">
        <w:rPr>
          <w:b/>
          <w:sz w:val="28"/>
        </w:rPr>
        <w:t>2</w:t>
      </w:r>
      <w:r w:rsidR="00A9463E">
        <w:rPr>
          <w:b/>
          <w:sz w:val="28"/>
        </w:rPr>
        <w:t xml:space="preserve"> session</w:t>
      </w:r>
      <w:r w:rsidR="00E1181C">
        <w:rPr>
          <w:b/>
          <w:sz w:val="28"/>
        </w:rPr>
        <w:t>s</w:t>
      </w:r>
      <w:r w:rsidR="00A9463E">
        <w:rPr>
          <w:b/>
          <w:sz w:val="28"/>
        </w:rPr>
        <w:t xml:space="preserve"> during the </w:t>
      </w:r>
      <w:r w:rsidR="00DD61C7">
        <w:rPr>
          <w:b/>
          <w:sz w:val="28"/>
        </w:rPr>
        <w:t>September</w:t>
      </w:r>
      <w:r w:rsidR="001727F8">
        <w:rPr>
          <w:b/>
          <w:sz w:val="28"/>
        </w:rPr>
        <w:t xml:space="preserve"> </w:t>
      </w:r>
      <w:r w:rsidR="009B2C7E">
        <w:rPr>
          <w:b/>
          <w:sz w:val="28"/>
        </w:rPr>
        <w:t>2016</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D66B51">
        <w:rPr>
          <w:b/>
          <w:sz w:val="28"/>
          <w:u w:val="single"/>
        </w:rPr>
        <w:t>1 (</w:t>
      </w:r>
      <w:r w:rsidR="00DD61C7">
        <w:rPr>
          <w:b/>
          <w:sz w:val="28"/>
          <w:u w:val="single"/>
        </w:rPr>
        <w:t>12</w:t>
      </w:r>
      <w:r>
        <w:rPr>
          <w:b/>
          <w:sz w:val="28"/>
          <w:u w:val="single"/>
        </w:rPr>
        <w:t xml:space="preserve"> </w:t>
      </w:r>
      <w:r w:rsidR="00DD61C7">
        <w:rPr>
          <w:b/>
          <w:sz w:val="28"/>
          <w:u w:val="single"/>
        </w:rPr>
        <w:t>September</w:t>
      </w:r>
      <w:r w:rsidR="001727F8">
        <w:rPr>
          <w:b/>
          <w:sz w:val="28"/>
          <w:u w:val="single"/>
        </w:rPr>
        <w:t xml:space="preserve"> </w:t>
      </w:r>
      <w:r w:rsidR="005635E6">
        <w:rPr>
          <w:b/>
          <w:sz w:val="28"/>
          <w:u w:val="single"/>
        </w:rPr>
        <w:t>2016</w:t>
      </w:r>
      <w:r>
        <w:rPr>
          <w:b/>
          <w:sz w:val="28"/>
          <w:u w:val="single"/>
        </w:rPr>
        <w:t xml:space="preserve">)  </w:t>
      </w:r>
    </w:p>
    <w:p w:rsidR="003F1763" w:rsidRDefault="003F1763" w:rsidP="003F1763"/>
    <w:p w:rsidR="003F1763" w:rsidRPr="00212B09" w:rsidRDefault="00DD61C7" w:rsidP="003F1763">
      <w:pPr>
        <w:rPr>
          <w:b/>
          <w:u w:val="single"/>
          <w:lang w:val="en-GB"/>
        </w:rPr>
      </w:pPr>
      <w:r>
        <w:rPr>
          <w:b/>
          <w:u w:val="single"/>
          <w:lang w:val="en-GB"/>
        </w:rPr>
        <w:t>P</w:t>
      </w:r>
      <w:r w:rsidR="00D95A76">
        <w:rPr>
          <w:b/>
          <w:u w:val="single"/>
          <w:lang w:val="en-GB"/>
        </w:rPr>
        <w:t>M</w:t>
      </w:r>
      <w:r w:rsidR="003F1763" w:rsidRPr="00212B09">
        <w:rPr>
          <w:b/>
          <w:u w:val="single"/>
          <w:lang w:val="en-GB"/>
        </w:rPr>
        <w:t xml:space="preserve"> </w:t>
      </w:r>
      <w:r w:rsidR="001727F8">
        <w:rPr>
          <w:b/>
          <w:u w:val="single"/>
          <w:lang w:val="en-GB"/>
        </w:rPr>
        <w:t>1</w:t>
      </w:r>
      <w:r w:rsidR="009D5281">
        <w:rPr>
          <w:b/>
          <w:u w:val="single"/>
          <w:lang w:val="en-GB"/>
        </w:rPr>
        <w:t xml:space="preserve"> (</w:t>
      </w:r>
      <w:r>
        <w:rPr>
          <w:b/>
          <w:u w:val="single"/>
          <w:lang w:val="en-GB"/>
        </w:rPr>
        <w:t>13</w:t>
      </w:r>
      <w:r w:rsidR="00D95A76">
        <w:rPr>
          <w:b/>
          <w:u w:val="single"/>
        </w:rPr>
        <w:t>:</w:t>
      </w:r>
      <w:r>
        <w:rPr>
          <w:b/>
          <w:u w:val="single"/>
        </w:rPr>
        <w:t>3</w:t>
      </w:r>
      <w:r w:rsidR="00D95A76">
        <w:rPr>
          <w:b/>
          <w:u w:val="single"/>
        </w:rPr>
        <w:t>0 – 1</w:t>
      </w:r>
      <w:r>
        <w:rPr>
          <w:b/>
          <w:u w:val="single"/>
        </w:rPr>
        <w:t>5</w:t>
      </w:r>
      <w:r w:rsidR="001727F8">
        <w:rPr>
          <w:b/>
          <w:u w:val="single"/>
        </w:rPr>
        <w:t>:</w:t>
      </w:r>
      <w:r>
        <w:rPr>
          <w:b/>
          <w:u w:val="single"/>
        </w:rPr>
        <w:t>3</w:t>
      </w:r>
      <w:r w:rsidR="00D95A76" w:rsidRPr="0043438F">
        <w:rPr>
          <w:b/>
          <w:u w:val="single"/>
        </w:rPr>
        <w:t>0</w:t>
      </w:r>
      <w:r w:rsidR="003F1763" w:rsidRPr="00212B09">
        <w:rPr>
          <w:b/>
          <w:u w:val="single"/>
          <w:lang w:val="en-GB"/>
        </w:rPr>
        <w:t>)</w:t>
      </w:r>
    </w:p>
    <w:p w:rsidR="003F1763" w:rsidRDefault="003F1763" w:rsidP="003F1763">
      <w:pPr>
        <w:rPr>
          <w:rFonts w:eastAsia="Batang"/>
          <w:lang w:eastAsia="ko-KR"/>
        </w:rPr>
      </w:pPr>
    </w:p>
    <w:p w:rsidR="003F1763" w:rsidRDefault="003F1763" w:rsidP="003F1763">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0511CC" w:rsidRDefault="003F1763" w:rsidP="00283DB9">
      <w:pPr>
        <w:numPr>
          <w:ilvl w:val="0"/>
          <w:numId w:val="2"/>
        </w:numPr>
        <w:rPr>
          <w:lang w:val="en-GB"/>
        </w:rPr>
      </w:pPr>
      <w:proofErr w:type="spellStart"/>
      <w:r w:rsidRPr="000511CC">
        <w:rPr>
          <w:lang w:val="en-GB"/>
        </w:rPr>
        <w:t>Yeong</w:t>
      </w:r>
      <w:proofErr w:type="spellEnd"/>
      <w:r w:rsidR="000511CC">
        <w:rPr>
          <w:lang w:val="en-GB"/>
        </w:rPr>
        <w:t xml:space="preserve"> Min Jang – </w:t>
      </w:r>
      <w:proofErr w:type="spellStart"/>
      <w:r w:rsidR="000511CC">
        <w:rPr>
          <w:lang w:val="en-GB"/>
        </w:rPr>
        <w:t>Kookmin</w:t>
      </w:r>
      <w:proofErr w:type="spellEnd"/>
      <w:r w:rsidR="000511CC">
        <w:rPr>
          <w:lang w:val="en-GB"/>
        </w:rPr>
        <w:t xml:space="preserve"> University</w:t>
      </w:r>
    </w:p>
    <w:p w:rsidR="003F1763" w:rsidRDefault="003F1763" w:rsidP="00283DB9">
      <w:pPr>
        <w:numPr>
          <w:ilvl w:val="0"/>
          <w:numId w:val="2"/>
        </w:numPr>
        <w:rPr>
          <w:lang w:val="en-GB"/>
        </w:rPr>
      </w:pPr>
      <w:r w:rsidRPr="000511CC">
        <w:rPr>
          <w:lang w:val="en-GB"/>
        </w:rPr>
        <w:t>Rick Roberts – Intel</w:t>
      </w:r>
    </w:p>
    <w:p w:rsidR="00B048DA" w:rsidRDefault="00B048DA" w:rsidP="00B048DA">
      <w:pPr>
        <w:pStyle w:val="ListParagraph"/>
        <w:numPr>
          <w:ilvl w:val="0"/>
          <w:numId w:val="2"/>
        </w:numPr>
        <w:rPr>
          <w:lang w:val="en-GB"/>
        </w:rPr>
      </w:pPr>
      <w:r>
        <w:rPr>
          <w:lang w:val="en-GB"/>
        </w:rPr>
        <w:t>Nikola Serafimovsk</w:t>
      </w:r>
      <w:r w:rsidR="000E6586">
        <w:rPr>
          <w:lang w:val="en-GB"/>
        </w:rPr>
        <w:t>i</w:t>
      </w:r>
      <w:r>
        <w:rPr>
          <w:lang w:val="en-GB"/>
        </w:rPr>
        <w:t xml:space="preserve"> – pureLiFi</w:t>
      </w:r>
    </w:p>
    <w:p w:rsidR="00A26EE7" w:rsidRDefault="00A26EE7" w:rsidP="00A26EE7">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3603F1" w:rsidRPr="005C3FA4" w:rsidRDefault="003603F1" w:rsidP="003603F1">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83617D" w:rsidRDefault="0083617D" w:rsidP="003372B2">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4911AC" w:rsidRDefault="004911AC" w:rsidP="004911AC">
      <w:pPr>
        <w:numPr>
          <w:ilvl w:val="0"/>
          <w:numId w:val="2"/>
        </w:numPr>
        <w:rPr>
          <w:lang w:val="en-GB"/>
        </w:rPr>
      </w:pPr>
      <w:r>
        <w:rPr>
          <w:lang w:val="en-GB"/>
        </w:rPr>
        <w:t>Hideki Aoyama – Panasonic</w:t>
      </w:r>
    </w:p>
    <w:p w:rsidR="004911AC" w:rsidRDefault="004911AC" w:rsidP="004911AC">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w:t>
      </w:r>
    </w:p>
    <w:p w:rsidR="000706B9" w:rsidRDefault="000706B9" w:rsidP="004911AC">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4911AC" w:rsidRPr="00011B6E" w:rsidRDefault="004911AC" w:rsidP="004911AC">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4911AC" w:rsidRDefault="004911AC" w:rsidP="00100646">
      <w:pPr>
        <w:pStyle w:val="ListParagraph"/>
        <w:numPr>
          <w:ilvl w:val="0"/>
          <w:numId w:val="2"/>
        </w:numPr>
        <w:rPr>
          <w:lang w:val="en-GB"/>
        </w:rPr>
      </w:pPr>
      <w:r>
        <w:rPr>
          <w:lang w:val="en-GB"/>
        </w:rPr>
        <w:t xml:space="preserve">Murat </w:t>
      </w:r>
      <w:proofErr w:type="spellStart"/>
      <w:r>
        <w:rPr>
          <w:lang w:val="en-GB"/>
        </w:rPr>
        <w:t>Uysal</w:t>
      </w:r>
      <w:proofErr w:type="spellEnd"/>
      <w:r>
        <w:rPr>
          <w:lang w:val="en-GB"/>
        </w:rPr>
        <w:t xml:space="preserve"> – </w:t>
      </w:r>
      <w:proofErr w:type="spellStart"/>
      <w:r>
        <w:rPr>
          <w:lang w:val="en-GB"/>
        </w:rPr>
        <w:t>Ozyegin</w:t>
      </w:r>
      <w:proofErr w:type="spellEnd"/>
      <w:r>
        <w:rPr>
          <w:lang w:val="en-GB"/>
        </w:rPr>
        <w:t xml:space="preserve"> University</w:t>
      </w:r>
    </w:p>
    <w:p w:rsidR="004911AC" w:rsidRDefault="004911AC" w:rsidP="00100646">
      <w:pPr>
        <w:pStyle w:val="ListParagraph"/>
        <w:numPr>
          <w:ilvl w:val="0"/>
          <w:numId w:val="2"/>
        </w:numPr>
        <w:rPr>
          <w:lang w:val="en-GB"/>
        </w:rPr>
      </w:pPr>
      <w:proofErr w:type="spellStart"/>
      <w:r>
        <w:rPr>
          <w:lang w:val="en-GB"/>
        </w:rPr>
        <w:t>Tuncer</w:t>
      </w:r>
      <w:proofErr w:type="spellEnd"/>
      <w:r>
        <w:rPr>
          <w:lang w:val="en-GB"/>
        </w:rPr>
        <w:t xml:space="preserve"> </w:t>
      </w:r>
      <w:proofErr w:type="spellStart"/>
      <w:r>
        <w:rPr>
          <w:lang w:val="en-GB"/>
        </w:rPr>
        <w:t>Baykas</w:t>
      </w:r>
      <w:proofErr w:type="spellEnd"/>
      <w:r>
        <w:rPr>
          <w:lang w:val="en-GB"/>
        </w:rPr>
        <w:t xml:space="preserve"> – </w:t>
      </w:r>
      <w:proofErr w:type="spellStart"/>
      <w:r>
        <w:rPr>
          <w:lang w:val="en-GB"/>
        </w:rPr>
        <w:t>Mediopol</w:t>
      </w:r>
      <w:proofErr w:type="spellEnd"/>
      <w:r>
        <w:rPr>
          <w:lang w:val="en-GB"/>
        </w:rPr>
        <w:t xml:space="preserve"> University </w:t>
      </w:r>
    </w:p>
    <w:p w:rsidR="004911AC" w:rsidRPr="004911AC" w:rsidRDefault="004911AC" w:rsidP="00100646">
      <w:pPr>
        <w:pStyle w:val="ListParagraph"/>
        <w:numPr>
          <w:ilvl w:val="0"/>
          <w:numId w:val="2"/>
        </w:numPr>
        <w:rPr>
          <w:lang w:val="en-GB"/>
        </w:rPr>
      </w:pPr>
      <w:r>
        <w:t xml:space="preserve">Pat Kenney – Kenney Consulting </w:t>
      </w:r>
    </w:p>
    <w:p w:rsidR="004911AC" w:rsidRPr="004911AC" w:rsidRDefault="004911AC" w:rsidP="00100646">
      <w:pPr>
        <w:pStyle w:val="ListParagraph"/>
        <w:numPr>
          <w:ilvl w:val="0"/>
          <w:numId w:val="2"/>
        </w:numPr>
        <w:rPr>
          <w:lang w:val="en-GB"/>
        </w:rPr>
      </w:pPr>
      <w:r>
        <w:t xml:space="preserve">Bob </w:t>
      </w:r>
      <w:proofErr w:type="spellStart"/>
      <w:r>
        <w:t>Heile</w:t>
      </w:r>
      <w:proofErr w:type="spellEnd"/>
      <w:r>
        <w:t xml:space="preserve"> – Wi-Sun Alliance</w:t>
      </w:r>
    </w:p>
    <w:p w:rsidR="004911AC" w:rsidRDefault="004911AC" w:rsidP="004911AC">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4911AC" w:rsidRPr="00706322" w:rsidRDefault="004911AC" w:rsidP="00706322">
      <w:pPr>
        <w:rPr>
          <w:lang w:val="en-GB"/>
        </w:rPr>
      </w:pPr>
    </w:p>
    <w:p w:rsidR="003F1763" w:rsidRDefault="003F1763" w:rsidP="00B613B5">
      <w:pPr>
        <w:ind w:left="720"/>
        <w:rPr>
          <w:lang w:val="en-GB"/>
        </w:rPr>
      </w:pPr>
    </w:p>
    <w:p w:rsidR="009D5281" w:rsidRDefault="009D5281" w:rsidP="003F1763">
      <w:r>
        <w:t>Meeting called to order and the agenda for the meeting was discussed and agreed (</w:t>
      </w:r>
      <w:r w:rsidRPr="009D5281">
        <w:rPr>
          <w:b/>
        </w:rPr>
        <w:t xml:space="preserve">doc. </w:t>
      </w:r>
      <w:r w:rsidR="0026127D">
        <w:rPr>
          <w:b/>
        </w:rPr>
        <w:t>15-16-</w:t>
      </w:r>
      <w:r w:rsidR="00DD61C7">
        <w:rPr>
          <w:b/>
        </w:rPr>
        <w:t>0582</w:t>
      </w:r>
      <w:r w:rsidRPr="009D5281">
        <w:rPr>
          <w:b/>
        </w:rPr>
        <w:t>-r</w:t>
      </w:r>
      <w:r w:rsidR="00DD61C7">
        <w:rPr>
          <w:b/>
        </w:rPr>
        <w:t>2</w:t>
      </w:r>
      <w:r>
        <w:t xml:space="preserve">). </w:t>
      </w:r>
      <w:r w:rsidR="005635E6">
        <w:t xml:space="preserve">The patent policy was briefly discussed. </w:t>
      </w:r>
    </w:p>
    <w:p w:rsidR="001727F8" w:rsidRDefault="001727F8" w:rsidP="003F1763"/>
    <w:p w:rsidR="001727F8" w:rsidRDefault="001727F8" w:rsidP="003F1763">
      <w:r>
        <w:t xml:space="preserve">The minutes from the </w:t>
      </w:r>
      <w:r w:rsidR="00DD61C7">
        <w:t>July</w:t>
      </w:r>
      <w:r>
        <w:t xml:space="preserve">, 2016 </w:t>
      </w:r>
      <w:r w:rsidR="00DD61C7">
        <w:t>(</w:t>
      </w:r>
      <w:r w:rsidR="00DD61C7" w:rsidRPr="00DD61C7">
        <w:rPr>
          <w:b/>
        </w:rPr>
        <w:t>doc. 16-0560-r0</w:t>
      </w:r>
      <w:r w:rsidR="00DD61C7">
        <w:t xml:space="preserve">) </w:t>
      </w:r>
      <w:r>
        <w:t xml:space="preserve">meeting were accepted. </w:t>
      </w:r>
    </w:p>
    <w:p w:rsidR="00C102E3" w:rsidRDefault="00C102E3" w:rsidP="003F1763"/>
    <w:p w:rsidR="00B83FD2" w:rsidRDefault="00DD61C7" w:rsidP="003F1763">
      <w:r>
        <w:t xml:space="preserve">The new designation of the </w:t>
      </w:r>
      <w:r w:rsidRPr="00DD61C7">
        <w:rPr>
          <w:b/>
        </w:rPr>
        <w:t>TG7r1</w:t>
      </w:r>
      <w:r>
        <w:t xml:space="preserve"> has been officially changed to be </w:t>
      </w:r>
      <w:r w:rsidRPr="00DD61C7">
        <w:rPr>
          <w:b/>
        </w:rPr>
        <w:t>TG7m</w:t>
      </w:r>
      <w:r w:rsidR="004911AC">
        <w:rPr>
          <w:b/>
        </w:rPr>
        <w:t xml:space="preserve"> </w:t>
      </w:r>
      <w:r w:rsidR="004911AC">
        <w:t xml:space="preserve">moving forward. </w:t>
      </w:r>
    </w:p>
    <w:p w:rsidR="004911AC" w:rsidRPr="004911AC" w:rsidRDefault="004911AC" w:rsidP="003F1763"/>
    <w:p w:rsidR="00B83FD2" w:rsidRDefault="004911AC" w:rsidP="003F1763">
      <w:r>
        <w:t>Rick Roberts is going through the c</w:t>
      </w:r>
      <w:r w:rsidR="00B83FD2">
        <w:t xml:space="preserve">omments submitted and consolidated in </w:t>
      </w:r>
      <w:r w:rsidR="00B83FD2" w:rsidRPr="00DA26C6">
        <w:rPr>
          <w:b/>
        </w:rPr>
        <w:t>doc. 16-0477r</w:t>
      </w:r>
      <w:r>
        <w:rPr>
          <w:b/>
        </w:rPr>
        <w:t>5</w:t>
      </w:r>
      <w:r w:rsidR="00B83FD2">
        <w:t xml:space="preserve"> will be considered and updated as a live document </w:t>
      </w:r>
      <w:r>
        <w:rPr>
          <w:b/>
        </w:rPr>
        <w:t>doc. 16-0477r6</w:t>
      </w:r>
      <w:r w:rsidR="00B83FD2">
        <w:t>. The comments are with respect to Draft D0 for the 802.15.7r1 standard (</w:t>
      </w:r>
      <w:hyperlink r:id="rId8" w:history="1">
        <w:r w:rsidR="00DA26C6" w:rsidRPr="00D74A9E">
          <w:rPr>
            <w:rStyle w:val="Hyperlink"/>
          </w:rPr>
          <w:t>http://grouper.ieee.org/groups/802/15/private/Draft/TG7r1/P802.15.7r1%20Draft%20D0.pdf</w:t>
        </w:r>
      </w:hyperlink>
      <w:r w:rsidR="00B83FD2">
        <w:t>).</w:t>
      </w:r>
    </w:p>
    <w:p w:rsidR="004911AC" w:rsidRDefault="004911AC" w:rsidP="003F1763"/>
    <w:p w:rsidR="000706B9" w:rsidRDefault="000706B9" w:rsidP="003F1763">
      <w:r>
        <w:t xml:space="preserve">In the future, document numbers will be associated with </w:t>
      </w:r>
      <w:r w:rsidRPr="000706B9">
        <w:rPr>
          <w:b/>
        </w:rPr>
        <w:t>TG7m</w:t>
      </w:r>
      <w:r>
        <w:rPr>
          <w:b/>
        </w:rPr>
        <w:t xml:space="preserve"> </w:t>
      </w:r>
      <w:r>
        <w:t xml:space="preserve">instead of </w:t>
      </w:r>
      <w:r>
        <w:rPr>
          <w:b/>
        </w:rPr>
        <w:t>TG7r1</w:t>
      </w:r>
      <w:r>
        <w:t xml:space="preserve">. </w:t>
      </w:r>
    </w:p>
    <w:p w:rsidR="000236B0" w:rsidRDefault="000236B0" w:rsidP="003F1763"/>
    <w:p w:rsidR="000236B0" w:rsidRDefault="000236B0" w:rsidP="003F1763">
      <w:r>
        <w:lastRenderedPageBreak/>
        <w:t xml:space="preserve">Pat suggested that the committee should use a different </w:t>
      </w:r>
      <w:proofErr w:type="spellStart"/>
      <w:r>
        <w:t>coloumn</w:t>
      </w:r>
      <w:proofErr w:type="spellEnd"/>
      <w:r>
        <w:t xml:space="preserve"> for the “implemented” comments. There should be 3 </w:t>
      </w:r>
      <w:proofErr w:type="spellStart"/>
      <w:r>
        <w:t>colours</w:t>
      </w:r>
      <w:proofErr w:type="spellEnd"/>
      <w:r>
        <w:t>, Red to mean “Reject”, Orange to mean “Revise” and Green to mean “Accept”. The “Accepted in principle” from earlier versions has now changed to “Revise”.</w:t>
      </w:r>
    </w:p>
    <w:p w:rsidR="000236B0" w:rsidRDefault="000236B0" w:rsidP="003F1763"/>
    <w:p w:rsidR="000236B0" w:rsidRPr="000706B9" w:rsidRDefault="000236B0" w:rsidP="003F1763">
      <w:r>
        <w:t xml:space="preserve">The committee would implement these changes in the future. </w:t>
      </w:r>
    </w:p>
    <w:p w:rsidR="000706B9" w:rsidRDefault="000706B9" w:rsidP="003F1763"/>
    <w:p w:rsidR="00E9234C" w:rsidRDefault="0043438F" w:rsidP="003F1763">
      <w:r>
        <w:t xml:space="preserve">Meeting recessed until </w:t>
      </w:r>
      <w:r w:rsidR="008E12CE">
        <w:t>P</w:t>
      </w:r>
      <w:r w:rsidR="001727F8">
        <w:t xml:space="preserve">M </w:t>
      </w:r>
      <w:r w:rsidR="004911AC">
        <w:t>2</w:t>
      </w:r>
      <w:r w:rsidR="0026127D">
        <w:t>.</w:t>
      </w:r>
    </w:p>
    <w:p w:rsidR="00E9234C" w:rsidRDefault="00E9234C" w:rsidP="003F1763"/>
    <w:p w:rsidR="0043438F" w:rsidRPr="0043438F" w:rsidRDefault="004911AC" w:rsidP="003F1763">
      <w:pPr>
        <w:rPr>
          <w:b/>
          <w:u w:val="single"/>
        </w:rPr>
      </w:pPr>
      <w:r>
        <w:rPr>
          <w:b/>
          <w:u w:val="single"/>
        </w:rPr>
        <w:t>PM 2</w:t>
      </w:r>
      <w:r w:rsidR="00E75692">
        <w:rPr>
          <w:b/>
          <w:u w:val="single"/>
        </w:rPr>
        <w:t xml:space="preserve"> </w:t>
      </w:r>
      <w:r w:rsidR="005635E6">
        <w:rPr>
          <w:b/>
          <w:u w:val="single"/>
        </w:rPr>
        <w:t>(1</w:t>
      </w:r>
      <w:r w:rsidR="00E9234C">
        <w:rPr>
          <w:b/>
          <w:u w:val="single"/>
        </w:rPr>
        <w:t>6</w:t>
      </w:r>
      <w:r w:rsidR="00E75692">
        <w:rPr>
          <w:b/>
          <w:u w:val="single"/>
        </w:rPr>
        <w:t>:</w:t>
      </w:r>
      <w:r w:rsidR="00E9234C">
        <w:rPr>
          <w:b/>
          <w:u w:val="single"/>
        </w:rPr>
        <w:t>0</w:t>
      </w:r>
      <w:r w:rsidR="00E75692">
        <w:rPr>
          <w:b/>
          <w:u w:val="single"/>
        </w:rPr>
        <w:t>0 – 1</w:t>
      </w:r>
      <w:r w:rsidR="00E9234C">
        <w:rPr>
          <w:b/>
          <w:u w:val="single"/>
        </w:rPr>
        <w:t>8</w:t>
      </w:r>
      <w:r w:rsidR="00D95A76">
        <w:rPr>
          <w:b/>
          <w:u w:val="single"/>
        </w:rPr>
        <w:t>:</w:t>
      </w:r>
      <w:r w:rsidR="00E9234C">
        <w:rPr>
          <w:b/>
          <w:u w:val="single"/>
        </w:rPr>
        <w:t>0</w:t>
      </w:r>
      <w:r w:rsidR="0043438F" w:rsidRPr="0043438F">
        <w:rPr>
          <w:b/>
          <w:u w:val="single"/>
        </w:rPr>
        <w:t>0)</w:t>
      </w:r>
    </w:p>
    <w:p w:rsidR="004F496C" w:rsidRDefault="004F496C" w:rsidP="004F496C">
      <w:pPr>
        <w:rPr>
          <w:rFonts w:eastAsia="Batang"/>
          <w:lang w:eastAsia="ko-KR"/>
        </w:rPr>
      </w:pPr>
    </w:p>
    <w:p w:rsidR="004F496C" w:rsidRDefault="004F496C" w:rsidP="004F496C">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4F496C" w:rsidRDefault="004F496C" w:rsidP="004F496C">
      <w:pPr>
        <w:rPr>
          <w:lang w:val="en-GB"/>
        </w:rPr>
      </w:pPr>
    </w:p>
    <w:p w:rsidR="004F496C" w:rsidRPr="00455B36" w:rsidRDefault="004F496C" w:rsidP="004F496C">
      <w:pPr>
        <w:rPr>
          <w:lang w:val="en-GB"/>
        </w:rPr>
      </w:pPr>
      <w:r w:rsidRPr="00455B36">
        <w:rPr>
          <w:lang w:val="en-GB"/>
        </w:rPr>
        <w:t>Attendees:</w:t>
      </w:r>
    </w:p>
    <w:p w:rsidR="004F496C" w:rsidRDefault="004F496C" w:rsidP="004F496C">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4F496C" w:rsidRDefault="004F496C" w:rsidP="004F496C">
      <w:pPr>
        <w:numPr>
          <w:ilvl w:val="0"/>
          <w:numId w:val="2"/>
        </w:numPr>
        <w:rPr>
          <w:lang w:val="en-GB"/>
        </w:rPr>
      </w:pPr>
      <w:r w:rsidRPr="000511CC">
        <w:rPr>
          <w:lang w:val="en-GB"/>
        </w:rPr>
        <w:t>Rick Roberts – Intel</w:t>
      </w:r>
    </w:p>
    <w:p w:rsidR="004F496C" w:rsidRDefault="004F496C" w:rsidP="004F496C">
      <w:pPr>
        <w:pStyle w:val="ListParagraph"/>
        <w:numPr>
          <w:ilvl w:val="0"/>
          <w:numId w:val="2"/>
        </w:numPr>
        <w:rPr>
          <w:lang w:val="en-GB"/>
        </w:rPr>
      </w:pPr>
      <w:r>
        <w:rPr>
          <w:lang w:val="en-GB"/>
        </w:rPr>
        <w:t>Nikola Serafimovski – pureLiFi</w:t>
      </w:r>
    </w:p>
    <w:p w:rsidR="004F496C" w:rsidRDefault="004F496C" w:rsidP="004F496C">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4F496C" w:rsidRPr="005C3FA4" w:rsidRDefault="004F496C" w:rsidP="004F496C">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4F496C" w:rsidRDefault="004F496C" w:rsidP="004F496C">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4F496C" w:rsidRDefault="004F496C" w:rsidP="004F496C">
      <w:pPr>
        <w:numPr>
          <w:ilvl w:val="0"/>
          <w:numId w:val="2"/>
        </w:numPr>
        <w:rPr>
          <w:lang w:val="en-GB"/>
        </w:rPr>
      </w:pPr>
      <w:r>
        <w:rPr>
          <w:lang w:val="en-GB"/>
        </w:rPr>
        <w:t>Hideki Aoyama – Panasonic</w:t>
      </w:r>
    </w:p>
    <w:p w:rsidR="004F496C" w:rsidRDefault="004F496C" w:rsidP="004F496C">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w:t>
      </w:r>
    </w:p>
    <w:p w:rsidR="004F496C" w:rsidRDefault="004F496C" w:rsidP="004F496C">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4F496C" w:rsidRPr="00011B6E" w:rsidRDefault="004F496C" w:rsidP="004F496C">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4F496C" w:rsidRDefault="004F496C" w:rsidP="004F496C">
      <w:pPr>
        <w:pStyle w:val="ListParagraph"/>
        <w:numPr>
          <w:ilvl w:val="0"/>
          <w:numId w:val="2"/>
        </w:numPr>
        <w:rPr>
          <w:lang w:val="en-GB"/>
        </w:rPr>
      </w:pPr>
      <w:r>
        <w:rPr>
          <w:lang w:val="en-GB"/>
        </w:rPr>
        <w:t xml:space="preserve">Murat </w:t>
      </w:r>
      <w:proofErr w:type="spellStart"/>
      <w:r>
        <w:rPr>
          <w:lang w:val="en-GB"/>
        </w:rPr>
        <w:t>Uysal</w:t>
      </w:r>
      <w:proofErr w:type="spellEnd"/>
      <w:r>
        <w:rPr>
          <w:lang w:val="en-GB"/>
        </w:rPr>
        <w:t xml:space="preserve"> – </w:t>
      </w:r>
      <w:proofErr w:type="spellStart"/>
      <w:r>
        <w:rPr>
          <w:lang w:val="en-GB"/>
        </w:rPr>
        <w:t>Ozyegin</w:t>
      </w:r>
      <w:proofErr w:type="spellEnd"/>
      <w:r>
        <w:rPr>
          <w:lang w:val="en-GB"/>
        </w:rPr>
        <w:t xml:space="preserve"> University</w:t>
      </w:r>
    </w:p>
    <w:p w:rsidR="004F496C" w:rsidRDefault="004F496C" w:rsidP="004F496C">
      <w:pPr>
        <w:pStyle w:val="ListParagraph"/>
        <w:numPr>
          <w:ilvl w:val="0"/>
          <w:numId w:val="2"/>
        </w:numPr>
        <w:rPr>
          <w:lang w:val="en-GB"/>
        </w:rPr>
      </w:pPr>
      <w:proofErr w:type="spellStart"/>
      <w:r>
        <w:rPr>
          <w:lang w:val="en-GB"/>
        </w:rPr>
        <w:t>Tuncer</w:t>
      </w:r>
      <w:proofErr w:type="spellEnd"/>
      <w:r>
        <w:rPr>
          <w:lang w:val="en-GB"/>
        </w:rPr>
        <w:t xml:space="preserve"> </w:t>
      </w:r>
      <w:proofErr w:type="spellStart"/>
      <w:r>
        <w:rPr>
          <w:lang w:val="en-GB"/>
        </w:rPr>
        <w:t>Baykas</w:t>
      </w:r>
      <w:proofErr w:type="spellEnd"/>
      <w:r>
        <w:rPr>
          <w:lang w:val="en-GB"/>
        </w:rPr>
        <w:t xml:space="preserve"> – </w:t>
      </w:r>
      <w:proofErr w:type="spellStart"/>
      <w:r>
        <w:rPr>
          <w:lang w:val="en-GB"/>
        </w:rPr>
        <w:t>Mediopol</w:t>
      </w:r>
      <w:proofErr w:type="spellEnd"/>
      <w:r>
        <w:rPr>
          <w:lang w:val="en-GB"/>
        </w:rPr>
        <w:t xml:space="preserve"> University </w:t>
      </w:r>
    </w:p>
    <w:p w:rsidR="004F496C" w:rsidRPr="004911AC" w:rsidRDefault="004F496C" w:rsidP="004F496C">
      <w:pPr>
        <w:pStyle w:val="ListParagraph"/>
        <w:numPr>
          <w:ilvl w:val="0"/>
          <w:numId w:val="2"/>
        </w:numPr>
        <w:rPr>
          <w:lang w:val="en-GB"/>
        </w:rPr>
      </w:pPr>
      <w:r>
        <w:t xml:space="preserve">Pat Kenney – Kenney Consulting </w:t>
      </w:r>
    </w:p>
    <w:p w:rsidR="004F496C" w:rsidRPr="004911AC" w:rsidRDefault="004F496C" w:rsidP="004F496C">
      <w:pPr>
        <w:pStyle w:val="ListParagraph"/>
        <w:numPr>
          <w:ilvl w:val="0"/>
          <w:numId w:val="2"/>
        </w:numPr>
        <w:rPr>
          <w:lang w:val="en-GB"/>
        </w:rPr>
      </w:pPr>
      <w:r>
        <w:t xml:space="preserve">Bob </w:t>
      </w:r>
      <w:proofErr w:type="spellStart"/>
      <w:r>
        <w:t>Heile</w:t>
      </w:r>
      <w:proofErr w:type="spellEnd"/>
      <w:r>
        <w:t xml:space="preserve"> – Wi-Sun Alliance</w:t>
      </w:r>
    </w:p>
    <w:p w:rsidR="004F496C" w:rsidRDefault="004F496C" w:rsidP="004F496C">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E75692" w:rsidRDefault="00E75692" w:rsidP="00E75692">
      <w:pPr>
        <w:ind w:left="720"/>
        <w:rPr>
          <w:lang w:val="en-GB"/>
        </w:rPr>
      </w:pPr>
    </w:p>
    <w:p w:rsidR="00E75692" w:rsidRDefault="00E75692" w:rsidP="00E75692">
      <w:r>
        <w:t xml:space="preserve">Meeting called to order. </w:t>
      </w:r>
    </w:p>
    <w:p w:rsidR="004F496C" w:rsidRDefault="004F496C" w:rsidP="004F496C"/>
    <w:p w:rsidR="004F496C" w:rsidRDefault="004F496C" w:rsidP="004F496C">
      <w:r>
        <w:t xml:space="preserve">Rick Roberts went through the comments submitted and consolidated in </w:t>
      </w:r>
      <w:r w:rsidRPr="00DA26C6">
        <w:rPr>
          <w:b/>
        </w:rPr>
        <w:t>doc. 16-0477r</w:t>
      </w:r>
      <w:r>
        <w:rPr>
          <w:b/>
        </w:rPr>
        <w:t>5</w:t>
      </w:r>
      <w:r>
        <w:t xml:space="preserve"> will be considered and updated as a live document </w:t>
      </w:r>
      <w:r>
        <w:rPr>
          <w:b/>
        </w:rPr>
        <w:t>doc. 16-0477r6</w:t>
      </w:r>
      <w:r>
        <w:t>. The comments are with respect to Draft D0 for the 802.15.7r1 standard (</w:t>
      </w:r>
      <w:hyperlink r:id="rId9" w:history="1">
        <w:r w:rsidRPr="00D74A9E">
          <w:rPr>
            <w:rStyle w:val="Hyperlink"/>
          </w:rPr>
          <w:t>http://grouper.ieee.org/groups/802/15/private/Draft/TG7r1/P802.15.7r1%20Draft%20D0.pdf</w:t>
        </w:r>
      </w:hyperlink>
      <w:r>
        <w:t>).</w:t>
      </w:r>
    </w:p>
    <w:p w:rsidR="00100646" w:rsidRDefault="00100646" w:rsidP="00073123"/>
    <w:p w:rsidR="00C05E70" w:rsidRDefault="001A0B42" w:rsidP="00073123">
      <w:r>
        <w:t xml:space="preserve">Meeting recessed until </w:t>
      </w:r>
      <w:r w:rsidR="004F496C">
        <w:t xml:space="preserve">AM1 on </w:t>
      </w:r>
      <w:r w:rsidR="000C45FC">
        <w:t>Tuesday, 13 Sept</w:t>
      </w:r>
      <w:r>
        <w:t>.</w:t>
      </w:r>
    </w:p>
    <w:p w:rsidR="001B7892" w:rsidRDefault="001B7892" w:rsidP="00073123"/>
    <w:p w:rsidR="00E9234C" w:rsidRDefault="00E9234C" w:rsidP="001B7892">
      <w:pPr>
        <w:widowControl w:val="0"/>
        <w:spacing w:before="120"/>
        <w:rPr>
          <w:b/>
          <w:u w:val="single"/>
        </w:rPr>
      </w:pPr>
    </w:p>
    <w:p w:rsidR="00E9234C" w:rsidRDefault="00E9234C" w:rsidP="001B7892">
      <w:pPr>
        <w:widowControl w:val="0"/>
        <w:spacing w:before="120"/>
        <w:rPr>
          <w:b/>
          <w:u w:val="single"/>
        </w:rPr>
      </w:pPr>
    </w:p>
    <w:p w:rsidR="00706322" w:rsidRPr="00A9463E" w:rsidRDefault="00706322" w:rsidP="00706322">
      <w:pPr>
        <w:widowControl w:val="0"/>
        <w:spacing w:before="120"/>
        <w:rPr>
          <w:b/>
          <w:sz w:val="28"/>
          <w:u w:val="single"/>
        </w:rPr>
      </w:pPr>
      <w:r w:rsidRPr="00A9463E">
        <w:rPr>
          <w:b/>
          <w:sz w:val="28"/>
          <w:u w:val="single"/>
        </w:rPr>
        <w:lastRenderedPageBreak/>
        <w:t xml:space="preserve">Session </w:t>
      </w:r>
      <w:r>
        <w:rPr>
          <w:b/>
          <w:sz w:val="28"/>
          <w:u w:val="single"/>
        </w:rPr>
        <w:t xml:space="preserve">2 (13 September 2016)  </w:t>
      </w:r>
    </w:p>
    <w:p w:rsidR="00706322" w:rsidRDefault="00706322" w:rsidP="00706322"/>
    <w:p w:rsidR="00706322" w:rsidRPr="00212B09" w:rsidRDefault="00706322" w:rsidP="00706322">
      <w:pPr>
        <w:rPr>
          <w:b/>
          <w:u w:val="single"/>
          <w:lang w:val="en-GB"/>
        </w:rPr>
      </w:pPr>
      <w:r>
        <w:rPr>
          <w:b/>
          <w:u w:val="single"/>
          <w:lang w:val="en-GB"/>
        </w:rPr>
        <w:t>AM</w:t>
      </w:r>
      <w:r w:rsidRPr="00212B09">
        <w:rPr>
          <w:b/>
          <w:u w:val="single"/>
          <w:lang w:val="en-GB"/>
        </w:rPr>
        <w:t xml:space="preserve"> </w:t>
      </w:r>
      <w:r>
        <w:rPr>
          <w:b/>
          <w:u w:val="single"/>
          <w:lang w:val="en-GB"/>
        </w:rPr>
        <w:t>1 (08</w:t>
      </w:r>
      <w:r>
        <w:rPr>
          <w:b/>
          <w:u w:val="single"/>
        </w:rPr>
        <w:t>:00 – 10:0</w:t>
      </w:r>
      <w:r w:rsidRPr="0043438F">
        <w:rPr>
          <w:b/>
          <w:u w:val="single"/>
        </w:rPr>
        <w:t>0</w:t>
      </w:r>
      <w:r w:rsidRPr="00212B09">
        <w:rPr>
          <w:b/>
          <w:u w:val="single"/>
          <w:lang w:val="en-GB"/>
        </w:rPr>
        <w:t>)</w:t>
      </w:r>
    </w:p>
    <w:p w:rsidR="00706322" w:rsidRDefault="00706322" w:rsidP="00706322">
      <w:pPr>
        <w:rPr>
          <w:rFonts w:eastAsia="Batang"/>
          <w:lang w:eastAsia="ko-KR"/>
        </w:rPr>
      </w:pPr>
    </w:p>
    <w:p w:rsidR="00706322" w:rsidRDefault="00706322" w:rsidP="00706322">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706322" w:rsidRDefault="00706322" w:rsidP="00706322">
      <w:pPr>
        <w:rPr>
          <w:lang w:val="en-GB"/>
        </w:rPr>
      </w:pPr>
    </w:p>
    <w:p w:rsidR="00706322" w:rsidRPr="00455B36" w:rsidRDefault="00706322" w:rsidP="00706322">
      <w:pPr>
        <w:rPr>
          <w:lang w:val="en-GB"/>
        </w:rPr>
      </w:pPr>
      <w:r w:rsidRPr="00455B36">
        <w:rPr>
          <w:lang w:val="en-GB"/>
        </w:rPr>
        <w:t>Attendees:</w:t>
      </w:r>
    </w:p>
    <w:p w:rsidR="00706322" w:rsidRDefault="00706322" w:rsidP="00706322">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706322" w:rsidRDefault="00706322" w:rsidP="00706322">
      <w:pPr>
        <w:numPr>
          <w:ilvl w:val="0"/>
          <w:numId w:val="2"/>
        </w:numPr>
        <w:rPr>
          <w:lang w:val="en-GB"/>
        </w:rPr>
      </w:pPr>
      <w:r w:rsidRPr="000511CC">
        <w:rPr>
          <w:lang w:val="en-GB"/>
        </w:rPr>
        <w:t>Rick Roberts – Intel</w:t>
      </w:r>
    </w:p>
    <w:p w:rsidR="00706322" w:rsidRDefault="00706322" w:rsidP="00706322">
      <w:pPr>
        <w:pStyle w:val="ListParagraph"/>
        <w:numPr>
          <w:ilvl w:val="0"/>
          <w:numId w:val="2"/>
        </w:numPr>
        <w:rPr>
          <w:lang w:val="en-GB"/>
        </w:rPr>
      </w:pPr>
      <w:r>
        <w:rPr>
          <w:lang w:val="en-GB"/>
        </w:rPr>
        <w:t>Nikola Serafimovski – pureLiFi</w:t>
      </w:r>
    </w:p>
    <w:p w:rsidR="00706322" w:rsidRDefault="00706322" w:rsidP="00706322">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706322" w:rsidRPr="005C3FA4" w:rsidRDefault="00706322" w:rsidP="00706322">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706322" w:rsidRDefault="00706322" w:rsidP="00706322">
      <w:pPr>
        <w:numPr>
          <w:ilvl w:val="0"/>
          <w:numId w:val="2"/>
        </w:numPr>
        <w:rPr>
          <w:lang w:val="en-GB"/>
        </w:rPr>
      </w:pPr>
      <w:r>
        <w:rPr>
          <w:lang w:val="en-GB"/>
        </w:rPr>
        <w:t>Hideki Aoyama – Panasonic</w:t>
      </w:r>
    </w:p>
    <w:p w:rsidR="00706322" w:rsidRDefault="00706322" w:rsidP="00706322">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706322" w:rsidRPr="00011B6E" w:rsidRDefault="00706322" w:rsidP="00706322">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706322" w:rsidRDefault="00706322" w:rsidP="00706322">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213188" w:rsidRDefault="00213188" w:rsidP="00213188">
      <w:pPr>
        <w:pStyle w:val="ListParagraph"/>
        <w:numPr>
          <w:ilvl w:val="0"/>
          <w:numId w:val="2"/>
        </w:numPr>
        <w:rPr>
          <w:lang w:val="en-GB"/>
        </w:rPr>
      </w:pPr>
      <w:r>
        <w:rPr>
          <w:lang w:val="en-GB"/>
        </w:rPr>
        <w:t xml:space="preserve">Murat </w:t>
      </w:r>
      <w:proofErr w:type="spellStart"/>
      <w:r>
        <w:rPr>
          <w:lang w:val="en-GB"/>
        </w:rPr>
        <w:t>Uysal</w:t>
      </w:r>
      <w:proofErr w:type="spellEnd"/>
      <w:r>
        <w:rPr>
          <w:lang w:val="en-GB"/>
        </w:rPr>
        <w:t xml:space="preserve"> – </w:t>
      </w:r>
      <w:proofErr w:type="spellStart"/>
      <w:r>
        <w:rPr>
          <w:lang w:val="en-GB"/>
        </w:rPr>
        <w:t>Ozyegin</w:t>
      </w:r>
      <w:proofErr w:type="spellEnd"/>
      <w:r>
        <w:rPr>
          <w:lang w:val="en-GB"/>
        </w:rPr>
        <w:t xml:space="preserve"> University</w:t>
      </w:r>
    </w:p>
    <w:p w:rsidR="00213188" w:rsidRPr="00213188" w:rsidRDefault="00213188" w:rsidP="00213188">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E9234C" w:rsidRDefault="00E9234C" w:rsidP="001B7892">
      <w:pPr>
        <w:widowControl w:val="0"/>
        <w:spacing w:before="120"/>
        <w:rPr>
          <w:b/>
          <w:u w:val="single"/>
        </w:rPr>
      </w:pPr>
    </w:p>
    <w:p w:rsidR="00706322" w:rsidRDefault="00706322" w:rsidP="00706322">
      <w:r>
        <w:t xml:space="preserve">Meeting called to order. </w:t>
      </w:r>
    </w:p>
    <w:p w:rsidR="00706322" w:rsidRDefault="00706322" w:rsidP="00706322"/>
    <w:p w:rsidR="00706322" w:rsidRDefault="00706322" w:rsidP="00706322">
      <w:r>
        <w:t xml:space="preserve">Rick Roberts </w:t>
      </w:r>
      <w:r w:rsidR="00CE7471">
        <w:t xml:space="preserve">lead the discussion </w:t>
      </w:r>
      <w:r>
        <w:t xml:space="preserve">through the comments submitted and consolidated in </w:t>
      </w:r>
      <w:r w:rsidRPr="00DA26C6">
        <w:rPr>
          <w:b/>
        </w:rPr>
        <w:t>doc. 16-0477r</w:t>
      </w:r>
      <w:r>
        <w:rPr>
          <w:b/>
        </w:rPr>
        <w:t>5</w:t>
      </w:r>
      <w:r>
        <w:t xml:space="preserve"> will be considered and updated as a live document </w:t>
      </w:r>
      <w:r>
        <w:rPr>
          <w:b/>
        </w:rPr>
        <w:t>doc. 16-0477r6</w:t>
      </w:r>
      <w:r>
        <w:t>. The comments are with respect to Draft D0 for the 802.15.7r1 standard (</w:t>
      </w:r>
      <w:hyperlink r:id="rId10" w:history="1">
        <w:r w:rsidRPr="00D74A9E">
          <w:rPr>
            <w:rStyle w:val="Hyperlink"/>
          </w:rPr>
          <w:t>http://grouper.ieee.org/groups/802/15/private/Draft/TG7r1/P802.15.7r1%20Draft%20D0.pdf</w:t>
        </w:r>
      </w:hyperlink>
      <w:r>
        <w:t>).</w:t>
      </w:r>
    </w:p>
    <w:p w:rsidR="00706322" w:rsidRDefault="00706322" w:rsidP="00706322"/>
    <w:p w:rsidR="00CE7471" w:rsidRDefault="00CE7471" w:rsidP="00706322">
      <w:r>
        <w:t xml:space="preserve">Rick suggested that any committee member is allowed to present text to the committee and ask that their contribution is considered for inclusion into the document. </w:t>
      </w:r>
    </w:p>
    <w:p w:rsidR="00CE7471" w:rsidRDefault="00CE7471" w:rsidP="00706322"/>
    <w:p w:rsidR="00CE7471" w:rsidRDefault="00CE7471" w:rsidP="00706322">
      <w:r>
        <w:t xml:space="preserve">Prof. Cha suggests to include a specific table to highlight their contribution to the committee with a presentation tomorrow. </w:t>
      </w:r>
    </w:p>
    <w:p w:rsidR="00CE7471" w:rsidRDefault="00CE7471" w:rsidP="00706322"/>
    <w:p w:rsidR="00CE7471" w:rsidRDefault="00CE7471" w:rsidP="00706322">
      <w:r>
        <w:t xml:space="preserve">Hideki suggested that the comments would be processed in a first-in-first-out (FIFO) approach. </w:t>
      </w:r>
    </w:p>
    <w:p w:rsidR="00CE7471" w:rsidRDefault="00CE7471" w:rsidP="00706322"/>
    <w:p w:rsidR="00CE7471" w:rsidRDefault="00CE7471" w:rsidP="00706322">
      <w:r>
        <w:t xml:space="preserve">Rick suggested that as a procedure, after the document has been uploaded, then Prof. Cha can request time to present their contribution. The key reason is that “Table X2 – MHY Modes / RXs” that was presented by Hideki is missing the contribution from SNUST and should be updated. </w:t>
      </w:r>
    </w:p>
    <w:p w:rsidR="00CE7471" w:rsidRDefault="00CE7471" w:rsidP="00706322"/>
    <w:p w:rsidR="00CE7471" w:rsidRPr="00CE7471" w:rsidRDefault="00BC19DF" w:rsidP="00CE7471">
      <w:r>
        <w:t xml:space="preserve">Meeting in recess until AM2. </w:t>
      </w:r>
    </w:p>
    <w:p w:rsidR="00E9234C" w:rsidRDefault="00E9234C" w:rsidP="001B7892">
      <w:pPr>
        <w:widowControl w:val="0"/>
        <w:spacing w:before="120"/>
        <w:rPr>
          <w:b/>
          <w:u w:val="single"/>
        </w:rPr>
      </w:pPr>
    </w:p>
    <w:p w:rsidR="00BC19DF" w:rsidRPr="00212B09" w:rsidRDefault="00BC19DF" w:rsidP="00BC19DF">
      <w:pPr>
        <w:rPr>
          <w:b/>
          <w:u w:val="single"/>
          <w:lang w:val="en-GB"/>
        </w:rPr>
      </w:pPr>
      <w:r>
        <w:rPr>
          <w:b/>
          <w:u w:val="single"/>
          <w:lang w:val="en-GB"/>
        </w:rPr>
        <w:lastRenderedPageBreak/>
        <w:t>AM</w:t>
      </w:r>
      <w:r w:rsidRPr="00212B09">
        <w:rPr>
          <w:b/>
          <w:u w:val="single"/>
          <w:lang w:val="en-GB"/>
        </w:rPr>
        <w:t xml:space="preserve"> </w:t>
      </w:r>
      <w:r>
        <w:rPr>
          <w:b/>
          <w:u w:val="single"/>
          <w:lang w:val="en-GB"/>
        </w:rPr>
        <w:t>2 (10</w:t>
      </w:r>
      <w:r>
        <w:rPr>
          <w:b/>
          <w:u w:val="single"/>
        </w:rPr>
        <w:t>:30 – 12:3</w:t>
      </w:r>
      <w:r w:rsidRPr="0043438F">
        <w:rPr>
          <w:b/>
          <w:u w:val="single"/>
        </w:rPr>
        <w:t>0</w:t>
      </w:r>
      <w:r w:rsidRPr="00212B09">
        <w:rPr>
          <w:b/>
          <w:u w:val="single"/>
          <w:lang w:val="en-GB"/>
        </w:rPr>
        <w:t>)</w:t>
      </w:r>
    </w:p>
    <w:p w:rsidR="00BC19DF" w:rsidRDefault="00BC19DF" w:rsidP="00BC19DF">
      <w:pPr>
        <w:rPr>
          <w:rFonts w:eastAsia="Batang"/>
          <w:lang w:eastAsia="ko-KR"/>
        </w:rPr>
      </w:pPr>
    </w:p>
    <w:p w:rsidR="00BC19DF" w:rsidRDefault="00BC19DF" w:rsidP="00BC19DF">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BC19DF" w:rsidRDefault="00BC19DF" w:rsidP="00BC19DF">
      <w:pPr>
        <w:rPr>
          <w:lang w:val="en-GB"/>
        </w:rPr>
      </w:pPr>
    </w:p>
    <w:p w:rsidR="00BC19DF" w:rsidRPr="00455B36" w:rsidRDefault="00BC19DF" w:rsidP="00BC19DF">
      <w:pPr>
        <w:rPr>
          <w:lang w:val="en-GB"/>
        </w:rPr>
      </w:pPr>
      <w:r w:rsidRPr="00455B36">
        <w:rPr>
          <w:lang w:val="en-GB"/>
        </w:rPr>
        <w:t>Attendees:</w:t>
      </w:r>
    </w:p>
    <w:p w:rsidR="00BC19DF" w:rsidRDefault="00BC19DF" w:rsidP="00BC19DF">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BC19DF" w:rsidRDefault="00BC19DF" w:rsidP="00BC19DF">
      <w:pPr>
        <w:numPr>
          <w:ilvl w:val="0"/>
          <w:numId w:val="2"/>
        </w:numPr>
        <w:rPr>
          <w:lang w:val="en-GB"/>
        </w:rPr>
      </w:pPr>
      <w:r w:rsidRPr="000511CC">
        <w:rPr>
          <w:lang w:val="en-GB"/>
        </w:rPr>
        <w:t>Rick Roberts – Intel</w:t>
      </w:r>
    </w:p>
    <w:p w:rsidR="00BC19DF" w:rsidRDefault="00BC19DF" w:rsidP="00BC19DF">
      <w:pPr>
        <w:pStyle w:val="ListParagraph"/>
        <w:numPr>
          <w:ilvl w:val="0"/>
          <w:numId w:val="2"/>
        </w:numPr>
        <w:rPr>
          <w:lang w:val="en-GB"/>
        </w:rPr>
      </w:pPr>
      <w:r>
        <w:rPr>
          <w:lang w:val="en-GB"/>
        </w:rPr>
        <w:t>Nikola Serafimovski – pureLiFi</w:t>
      </w:r>
    </w:p>
    <w:p w:rsidR="00BC19DF" w:rsidRDefault="00BC19DF" w:rsidP="00BC19DF">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BC19DF" w:rsidRPr="005C3FA4" w:rsidRDefault="00BC19DF" w:rsidP="00BC19DF">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BC19DF" w:rsidRDefault="00BC19DF" w:rsidP="00BC19DF">
      <w:pPr>
        <w:numPr>
          <w:ilvl w:val="0"/>
          <w:numId w:val="2"/>
        </w:numPr>
        <w:rPr>
          <w:lang w:val="en-GB"/>
        </w:rPr>
      </w:pPr>
      <w:r>
        <w:rPr>
          <w:lang w:val="en-GB"/>
        </w:rPr>
        <w:t>Hideki Aoyama – Panasonic</w:t>
      </w:r>
    </w:p>
    <w:p w:rsidR="00BC19DF" w:rsidRDefault="00BC19DF" w:rsidP="00BC19DF">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BC19DF" w:rsidRPr="00011B6E" w:rsidRDefault="00BC19DF" w:rsidP="00BC19DF">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BC19DF" w:rsidRDefault="00BC19DF" w:rsidP="00BC19DF">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BC19DF" w:rsidRDefault="00BC19DF" w:rsidP="00BC19DF">
      <w:pPr>
        <w:pStyle w:val="ListParagraph"/>
        <w:numPr>
          <w:ilvl w:val="0"/>
          <w:numId w:val="2"/>
        </w:numPr>
        <w:rPr>
          <w:lang w:val="en-GB"/>
        </w:rPr>
      </w:pPr>
      <w:r>
        <w:rPr>
          <w:lang w:val="en-GB"/>
        </w:rPr>
        <w:t xml:space="preserve">Murat </w:t>
      </w:r>
      <w:proofErr w:type="spellStart"/>
      <w:r>
        <w:rPr>
          <w:lang w:val="en-GB"/>
        </w:rPr>
        <w:t>Uysal</w:t>
      </w:r>
      <w:proofErr w:type="spellEnd"/>
      <w:r>
        <w:rPr>
          <w:lang w:val="en-GB"/>
        </w:rPr>
        <w:t xml:space="preserve"> – </w:t>
      </w:r>
      <w:proofErr w:type="spellStart"/>
      <w:r>
        <w:rPr>
          <w:lang w:val="en-GB"/>
        </w:rPr>
        <w:t>Ozyegin</w:t>
      </w:r>
      <w:proofErr w:type="spellEnd"/>
      <w:r>
        <w:rPr>
          <w:lang w:val="en-GB"/>
        </w:rPr>
        <w:t xml:space="preserve"> University</w:t>
      </w:r>
    </w:p>
    <w:p w:rsidR="00BC19DF" w:rsidRDefault="00BC19DF" w:rsidP="00BC19DF">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BC19DF" w:rsidRPr="004911AC" w:rsidRDefault="00BC19DF" w:rsidP="00BC19DF">
      <w:pPr>
        <w:pStyle w:val="ListParagraph"/>
        <w:numPr>
          <w:ilvl w:val="0"/>
          <w:numId w:val="2"/>
        </w:numPr>
        <w:rPr>
          <w:lang w:val="en-GB"/>
        </w:rPr>
      </w:pPr>
      <w:r>
        <w:t xml:space="preserve">Bob </w:t>
      </w:r>
      <w:proofErr w:type="spellStart"/>
      <w:r>
        <w:t>Heile</w:t>
      </w:r>
      <w:proofErr w:type="spellEnd"/>
      <w:r>
        <w:t xml:space="preserve"> – Wi-Sun Alliance</w:t>
      </w:r>
    </w:p>
    <w:p w:rsidR="00BC19DF" w:rsidRDefault="00BC19DF" w:rsidP="00BC19DF">
      <w:pPr>
        <w:widowControl w:val="0"/>
        <w:spacing w:before="120"/>
        <w:rPr>
          <w:b/>
          <w:u w:val="single"/>
        </w:rPr>
      </w:pPr>
    </w:p>
    <w:p w:rsidR="00BC19DF" w:rsidRDefault="00BC19DF" w:rsidP="00BC19DF">
      <w:r>
        <w:t xml:space="preserve">Meeting called to order. </w:t>
      </w:r>
    </w:p>
    <w:p w:rsidR="00BC19DF" w:rsidRDefault="00BC19DF" w:rsidP="00BC19DF"/>
    <w:p w:rsidR="00BC19DF" w:rsidRDefault="00BC19DF" w:rsidP="00BC19DF">
      <w:r>
        <w:t xml:space="preserve">Rick Roberts lead the discussion through the comments submitted and consolidated in </w:t>
      </w:r>
      <w:r w:rsidRPr="00DA26C6">
        <w:rPr>
          <w:b/>
        </w:rPr>
        <w:t>doc. 16-0477r</w:t>
      </w:r>
      <w:r>
        <w:rPr>
          <w:b/>
        </w:rPr>
        <w:t>5</w:t>
      </w:r>
      <w:r>
        <w:t xml:space="preserve"> will be considered and updated as a live document </w:t>
      </w:r>
      <w:r>
        <w:rPr>
          <w:b/>
        </w:rPr>
        <w:t>doc. 16-0477r6</w:t>
      </w:r>
      <w:r>
        <w:t>. The comments are with respect to Draft D0 for the 802.15.7r1 standard (</w:t>
      </w:r>
      <w:hyperlink r:id="rId11" w:history="1">
        <w:r w:rsidRPr="00D74A9E">
          <w:rPr>
            <w:rStyle w:val="Hyperlink"/>
          </w:rPr>
          <w:t>http://grouper.ieee.org/groups/802/15/private/Draft/TG7r1/P802.15.7r1%20Draft%20D0.pdf</w:t>
        </w:r>
      </w:hyperlink>
      <w:r>
        <w:t>).</w:t>
      </w:r>
    </w:p>
    <w:p w:rsidR="00BC19DF" w:rsidRDefault="00BC19DF" w:rsidP="001B7892">
      <w:pPr>
        <w:widowControl w:val="0"/>
        <w:spacing w:before="120"/>
        <w:rPr>
          <w:b/>
          <w:u w:val="single"/>
        </w:rPr>
      </w:pPr>
    </w:p>
    <w:p w:rsidR="000C6BD4" w:rsidRPr="00CE7471" w:rsidRDefault="000C6BD4" w:rsidP="000C6BD4">
      <w:r>
        <w:t xml:space="preserve">Meeting in recess until PM1. </w:t>
      </w:r>
    </w:p>
    <w:p w:rsidR="00E9234C" w:rsidRDefault="00E9234C" w:rsidP="001B7892">
      <w:pPr>
        <w:widowControl w:val="0"/>
        <w:spacing w:before="120"/>
        <w:rPr>
          <w:b/>
          <w:u w:val="single"/>
        </w:rPr>
      </w:pPr>
    </w:p>
    <w:p w:rsidR="00FB15C6" w:rsidRPr="00212B09" w:rsidRDefault="00E404E0" w:rsidP="00FB15C6">
      <w:pPr>
        <w:rPr>
          <w:b/>
          <w:u w:val="single"/>
          <w:lang w:val="en-GB"/>
        </w:rPr>
      </w:pPr>
      <w:r>
        <w:rPr>
          <w:b/>
          <w:u w:val="single"/>
          <w:lang w:val="en-GB"/>
        </w:rPr>
        <w:t>P</w:t>
      </w:r>
      <w:r w:rsidR="00FB15C6">
        <w:rPr>
          <w:b/>
          <w:u w:val="single"/>
          <w:lang w:val="en-GB"/>
        </w:rPr>
        <w:t>M</w:t>
      </w:r>
      <w:r w:rsidR="00FB15C6" w:rsidRPr="00212B09">
        <w:rPr>
          <w:b/>
          <w:u w:val="single"/>
          <w:lang w:val="en-GB"/>
        </w:rPr>
        <w:t xml:space="preserve"> </w:t>
      </w:r>
      <w:r>
        <w:rPr>
          <w:b/>
          <w:u w:val="single"/>
          <w:lang w:val="en-GB"/>
        </w:rPr>
        <w:t>1</w:t>
      </w:r>
      <w:r w:rsidR="00FB15C6">
        <w:rPr>
          <w:b/>
          <w:u w:val="single"/>
          <w:lang w:val="en-GB"/>
        </w:rPr>
        <w:t xml:space="preserve"> (1</w:t>
      </w:r>
      <w:r>
        <w:rPr>
          <w:b/>
          <w:u w:val="single"/>
          <w:lang w:val="en-GB"/>
        </w:rPr>
        <w:t>3</w:t>
      </w:r>
      <w:r w:rsidR="00FB15C6">
        <w:rPr>
          <w:b/>
          <w:u w:val="single"/>
        </w:rPr>
        <w:t>:30 – 1</w:t>
      </w:r>
      <w:r>
        <w:rPr>
          <w:b/>
          <w:u w:val="single"/>
        </w:rPr>
        <w:t>5</w:t>
      </w:r>
      <w:r w:rsidR="00FB15C6">
        <w:rPr>
          <w:b/>
          <w:u w:val="single"/>
        </w:rPr>
        <w:t>:3</w:t>
      </w:r>
      <w:r w:rsidR="00FB15C6" w:rsidRPr="0043438F">
        <w:rPr>
          <w:b/>
          <w:u w:val="single"/>
        </w:rPr>
        <w:t>0</w:t>
      </w:r>
      <w:r w:rsidR="00FB15C6" w:rsidRPr="00212B09">
        <w:rPr>
          <w:b/>
          <w:u w:val="single"/>
          <w:lang w:val="en-GB"/>
        </w:rPr>
        <w:t>)</w:t>
      </w:r>
    </w:p>
    <w:p w:rsidR="00FB15C6" w:rsidRDefault="00FB15C6" w:rsidP="00FB15C6">
      <w:pPr>
        <w:rPr>
          <w:rFonts w:eastAsia="Batang"/>
          <w:lang w:eastAsia="ko-KR"/>
        </w:rPr>
      </w:pPr>
    </w:p>
    <w:p w:rsidR="00FB15C6" w:rsidRDefault="00FB15C6" w:rsidP="00FB15C6">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FB15C6" w:rsidRDefault="00FB15C6" w:rsidP="00FB15C6">
      <w:pPr>
        <w:rPr>
          <w:lang w:val="en-GB"/>
        </w:rPr>
      </w:pPr>
    </w:p>
    <w:p w:rsidR="00FB15C6" w:rsidRPr="00455B36" w:rsidRDefault="00FB15C6" w:rsidP="00FB15C6">
      <w:pPr>
        <w:rPr>
          <w:lang w:val="en-GB"/>
        </w:rPr>
      </w:pPr>
      <w:r w:rsidRPr="00455B36">
        <w:rPr>
          <w:lang w:val="en-GB"/>
        </w:rPr>
        <w:t>Attendees:</w:t>
      </w:r>
    </w:p>
    <w:p w:rsidR="00FB15C6" w:rsidRDefault="00FB15C6" w:rsidP="00FB15C6">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FB15C6" w:rsidRDefault="00FB15C6" w:rsidP="00FB15C6">
      <w:pPr>
        <w:numPr>
          <w:ilvl w:val="0"/>
          <w:numId w:val="2"/>
        </w:numPr>
        <w:rPr>
          <w:lang w:val="en-GB"/>
        </w:rPr>
      </w:pPr>
      <w:r w:rsidRPr="000511CC">
        <w:rPr>
          <w:lang w:val="en-GB"/>
        </w:rPr>
        <w:t>Rick Roberts – Intel</w:t>
      </w:r>
    </w:p>
    <w:p w:rsidR="00FB15C6" w:rsidRDefault="00FB15C6" w:rsidP="00FB15C6">
      <w:pPr>
        <w:pStyle w:val="ListParagraph"/>
        <w:numPr>
          <w:ilvl w:val="0"/>
          <w:numId w:val="2"/>
        </w:numPr>
        <w:rPr>
          <w:lang w:val="en-GB"/>
        </w:rPr>
      </w:pPr>
      <w:r>
        <w:rPr>
          <w:lang w:val="en-GB"/>
        </w:rPr>
        <w:t>Nikola Serafimovski – pureLiFi</w:t>
      </w:r>
    </w:p>
    <w:p w:rsidR="00FB15C6" w:rsidRDefault="00FB15C6" w:rsidP="00FB15C6">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FB15C6" w:rsidRPr="005C3FA4" w:rsidRDefault="00FB15C6" w:rsidP="00FB15C6">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FB15C6" w:rsidRDefault="00FB15C6" w:rsidP="00FB15C6">
      <w:pPr>
        <w:numPr>
          <w:ilvl w:val="0"/>
          <w:numId w:val="2"/>
        </w:numPr>
        <w:rPr>
          <w:lang w:val="en-GB"/>
        </w:rPr>
      </w:pPr>
      <w:r>
        <w:rPr>
          <w:lang w:val="en-GB"/>
        </w:rPr>
        <w:t>Hideki Aoyama – Panasonic</w:t>
      </w:r>
    </w:p>
    <w:p w:rsidR="00FB15C6" w:rsidRDefault="00FB15C6" w:rsidP="00FB15C6">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FB15C6" w:rsidRPr="00011B6E" w:rsidRDefault="00FB15C6" w:rsidP="00FB15C6">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FB15C6" w:rsidRDefault="00FB15C6" w:rsidP="00FB15C6">
      <w:pPr>
        <w:pStyle w:val="ListParagraph"/>
        <w:numPr>
          <w:ilvl w:val="0"/>
          <w:numId w:val="2"/>
        </w:numPr>
        <w:rPr>
          <w:lang w:val="en-GB"/>
        </w:rPr>
      </w:pPr>
      <w:proofErr w:type="spellStart"/>
      <w:r w:rsidRPr="002D49CC">
        <w:rPr>
          <w:lang w:val="en-GB"/>
        </w:rPr>
        <w:lastRenderedPageBreak/>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FB15C6" w:rsidRDefault="00FB15C6" w:rsidP="00FB15C6">
      <w:pPr>
        <w:pStyle w:val="ListParagraph"/>
        <w:numPr>
          <w:ilvl w:val="0"/>
          <w:numId w:val="2"/>
        </w:numPr>
        <w:rPr>
          <w:lang w:val="en-GB"/>
        </w:rPr>
      </w:pPr>
      <w:r>
        <w:rPr>
          <w:lang w:val="en-GB"/>
        </w:rPr>
        <w:t xml:space="preserve">Murat </w:t>
      </w:r>
      <w:proofErr w:type="spellStart"/>
      <w:r>
        <w:rPr>
          <w:lang w:val="en-GB"/>
        </w:rPr>
        <w:t>Uysal</w:t>
      </w:r>
      <w:proofErr w:type="spellEnd"/>
      <w:r>
        <w:rPr>
          <w:lang w:val="en-GB"/>
        </w:rPr>
        <w:t xml:space="preserve"> – </w:t>
      </w:r>
      <w:proofErr w:type="spellStart"/>
      <w:r>
        <w:rPr>
          <w:lang w:val="en-GB"/>
        </w:rPr>
        <w:t>Ozyegin</w:t>
      </w:r>
      <w:proofErr w:type="spellEnd"/>
      <w:r>
        <w:rPr>
          <w:lang w:val="en-GB"/>
        </w:rPr>
        <w:t xml:space="preserve"> University</w:t>
      </w:r>
    </w:p>
    <w:p w:rsidR="00FB15C6" w:rsidRDefault="00FB15C6" w:rsidP="00FB15C6">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FB15C6" w:rsidRPr="00FB15C6" w:rsidRDefault="00FB15C6" w:rsidP="00FB15C6">
      <w:pPr>
        <w:pStyle w:val="ListParagraph"/>
        <w:numPr>
          <w:ilvl w:val="0"/>
          <w:numId w:val="2"/>
        </w:numPr>
        <w:rPr>
          <w:lang w:val="en-GB"/>
        </w:rPr>
      </w:pPr>
      <w:r>
        <w:t xml:space="preserve">Bob </w:t>
      </w:r>
      <w:proofErr w:type="spellStart"/>
      <w:r>
        <w:t>Heile</w:t>
      </w:r>
      <w:proofErr w:type="spellEnd"/>
      <w:r>
        <w:t xml:space="preserve"> – Wi-Sun Alliance</w:t>
      </w:r>
    </w:p>
    <w:p w:rsidR="00FB15C6" w:rsidRPr="00AA6655" w:rsidRDefault="00FB15C6" w:rsidP="00FB15C6">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FB15C6" w:rsidRDefault="00FB15C6" w:rsidP="00FB15C6">
      <w:pPr>
        <w:widowControl w:val="0"/>
        <w:spacing w:before="120"/>
        <w:rPr>
          <w:b/>
          <w:u w:val="single"/>
        </w:rPr>
      </w:pPr>
    </w:p>
    <w:p w:rsidR="00FB15C6" w:rsidRDefault="00FB15C6" w:rsidP="00FB15C6">
      <w:r>
        <w:t xml:space="preserve">Meeting called to order. </w:t>
      </w:r>
    </w:p>
    <w:p w:rsidR="00FB15C6" w:rsidRDefault="00FB15C6" w:rsidP="00FB15C6"/>
    <w:p w:rsidR="00FB15C6" w:rsidRDefault="00FB15C6" w:rsidP="00FB15C6">
      <w:r>
        <w:t xml:space="preserve">Rick Roberts lead the discussion through the comments submitted and consolidated in </w:t>
      </w:r>
      <w:r w:rsidRPr="00DA26C6">
        <w:rPr>
          <w:b/>
        </w:rPr>
        <w:t>doc. 16-0477r</w:t>
      </w:r>
      <w:r>
        <w:rPr>
          <w:b/>
        </w:rPr>
        <w:t>5</w:t>
      </w:r>
      <w:r>
        <w:t xml:space="preserve"> will be considered and updated as a live document </w:t>
      </w:r>
      <w:r>
        <w:rPr>
          <w:b/>
        </w:rPr>
        <w:t>doc. 16-0477r6</w:t>
      </w:r>
      <w:r>
        <w:t>. The comments are with respect to Draft D0 for the 802.15.7r1 standard (</w:t>
      </w:r>
      <w:hyperlink r:id="rId12" w:history="1">
        <w:r w:rsidRPr="00D74A9E">
          <w:rPr>
            <w:rStyle w:val="Hyperlink"/>
          </w:rPr>
          <w:t>http://grouper.ieee.org/groups/802/15/private/Draft/TG7r1/P802.15.7r1%20Draft%20D0.pdf</w:t>
        </w:r>
      </w:hyperlink>
      <w:r>
        <w:t>).</w:t>
      </w:r>
    </w:p>
    <w:p w:rsidR="00B055B9" w:rsidRDefault="00B055B9" w:rsidP="00FB15C6"/>
    <w:p w:rsidR="00B055B9" w:rsidRDefault="00B055B9" w:rsidP="00B055B9">
      <w:r>
        <w:t xml:space="preserve">The committee has decided to focus on the work from the </w:t>
      </w:r>
      <w:proofErr w:type="spellStart"/>
      <w:r>
        <w:t>LiFi</w:t>
      </w:r>
      <w:proofErr w:type="spellEnd"/>
      <w:r>
        <w:t xml:space="preserve"> sub-committee to review the comments and suggested resolutions in </w:t>
      </w:r>
      <w:r>
        <w:rPr>
          <w:b/>
        </w:rPr>
        <w:t>doc. 16-0584r1</w:t>
      </w:r>
      <w:r>
        <w:t>.</w:t>
      </w:r>
    </w:p>
    <w:p w:rsidR="00B055B9" w:rsidRDefault="00B055B9" w:rsidP="00B055B9">
      <w:pPr>
        <w:rPr>
          <w:b/>
          <w:u w:val="single"/>
        </w:rPr>
      </w:pPr>
    </w:p>
    <w:p w:rsidR="00FB15C6" w:rsidRPr="00CE7471" w:rsidRDefault="00FB15C6" w:rsidP="00FB15C6">
      <w:r>
        <w:t>M</w:t>
      </w:r>
      <w:r w:rsidR="00E404E0">
        <w:t>eeting in recess until PM2</w:t>
      </w:r>
      <w:r>
        <w:t xml:space="preserve">. </w:t>
      </w:r>
    </w:p>
    <w:p w:rsidR="00E9234C" w:rsidRDefault="00E9234C" w:rsidP="001B7892">
      <w:pPr>
        <w:widowControl w:val="0"/>
        <w:spacing w:before="120"/>
        <w:rPr>
          <w:b/>
          <w:u w:val="single"/>
        </w:rPr>
      </w:pPr>
    </w:p>
    <w:p w:rsidR="00E404E0" w:rsidRPr="00212B09" w:rsidRDefault="00E404E0" w:rsidP="00E404E0">
      <w:pPr>
        <w:rPr>
          <w:b/>
          <w:u w:val="single"/>
          <w:lang w:val="en-GB"/>
        </w:rPr>
      </w:pPr>
      <w:r>
        <w:rPr>
          <w:b/>
          <w:u w:val="single"/>
          <w:lang w:val="en-GB"/>
        </w:rPr>
        <w:t>PM</w:t>
      </w:r>
      <w:r w:rsidRPr="00212B09">
        <w:rPr>
          <w:b/>
          <w:u w:val="single"/>
          <w:lang w:val="en-GB"/>
        </w:rPr>
        <w:t xml:space="preserve"> </w:t>
      </w:r>
      <w:r>
        <w:rPr>
          <w:b/>
          <w:u w:val="single"/>
          <w:lang w:val="en-GB"/>
        </w:rPr>
        <w:t>2 (16</w:t>
      </w:r>
      <w:r>
        <w:rPr>
          <w:b/>
          <w:u w:val="single"/>
        </w:rPr>
        <w:t>:00 – 18:0</w:t>
      </w:r>
      <w:r w:rsidRPr="0043438F">
        <w:rPr>
          <w:b/>
          <w:u w:val="single"/>
        </w:rPr>
        <w:t>0</w:t>
      </w:r>
      <w:r w:rsidRPr="00212B09">
        <w:rPr>
          <w:b/>
          <w:u w:val="single"/>
          <w:lang w:val="en-GB"/>
        </w:rPr>
        <w:t>)</w:t>
      </w:r>
    </w:p>
    <w:p w:rsidR="00E404E0" w:rsidRDefault="00E404E0" w:rsidP="00E404E0">
      <w:pPr>
        <w:rPr>
          <w:rFonts w:eastAsia="Batang"/>
          <w:lang w:eastAsia="ko-KR"/>
        </w:rPr>
      </w:pPr>
    </w:p>
    <w:p w:rsidR="00E404E0" w:rsidRDefault="00E404E0" w:rsidP="00E404E0">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E404E0" w:rsidRDefault="00E404E0" w:rsidP="00E404E0">
      <w:pPr>
        <w:rPr>
          <w:lang w:val="en-GB"/>
        </w:rPr>
      </w:pPr>
    </w:p>
    <w:p w:rsidR="00E404E0" w:rsidRPr="00455B36" w:rsidRDefault="00E404E0" w:rsidP="00E404E0">
      <w:pPr>
        <w:rPr>
          <w:lang w:val="en-GB"/>
        </w:rPr>
      </w:pPr>
      <w:r w:rsidRPr="00455B36">
        <w:rPr>
          <w:lang w:val="en-GB"/>
        </w:rPr>
        <w:t>Attendees:</w:t>
      </w:r>
    </w:p>
    <w:p w:rsidR="00E404E0" w:rsidRDefault="00E404E0" w:rsidP="00E404E0">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E404E0" w:rsidRDefault="00E404E0" w:rsidP="00E404E0">
      <w:pPr>
        <w:numPr>
          <w:ilvl w:val="0"/>
          <w:numId w:val="2"/>
        </w:numPr>
        <w:rPr>
          <w:lang w:val="en-GB"/>
        </w:rPr>
      </w:pPr>
      <w:r w:rsidRPr="000511CC">
        <w:rPr>
          <w:lang w:val="en-GB"/>
        </w:rPr>
        <w:t>Rick Roberts – Intel</w:t>
      </w:r>
    </w:p>
    <w:p w:rsidR="00E404E0" w:rsidRDefault="00E404E0" w:rsidP="00E404E0">
      <w:pPr>
        <w:pStyle w:val="ListParagraph"/>
        <w:numPr>
          <w:ilvl w:val="0"/>
          <w:numId w:val="2"/>
        </w:numPr>
        <w:rPr>
          <w:lang w:val="en-GB"/>
        </w:rPr>
      </w:pPr>
      <w:r>
        <w:rPr>
          <w:lang w:val="en-GB"/>
        </w:rPr>
        <w:t>Nikola Serafimovski – pureLiFi</w:t>
      </w:r>
    </w:p>
    <w:p w:rsidR="00E404E0" w:rsidRDefault="00E404E0" w:rsidP="00E404E0">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E404E0" w:rsidRPr="005C3FA4" w:rsidRDefault="00E404E0" w:rsidP="00E404E0">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E404E0" w:rsidRDefault="00E404E0" w:rsidP="00E404E0">
      <w:pPr>
        <w:numPr>
          <w:ilvl w:val="0"/>
          <w:numId w:val="2"/>
        </w:numPr>
        <w:rPr>
          <w:lang w:val="en-GB"/>
        </w:rPr>
      </w:pPr>
      <w:r>
        <w:rPr>
          <w:lang w:val="en-GB"/>
        </w:rPr>
        <w:t>Hideki Aoyama – Panasonic</w:t>
      </w:r>
    </w:p>
    <w:p w:rsidR="00E404E0" w:rsidRDefault="00E404E0" w:rsidP="00E404E0">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E404E0" w:rsidRPr="00011B6E" w:rsidRDefault="00E404E0" w:rsidP="00E404E0">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E404E0" w:rsidRDefault="00E404E0" w:rsidP="00E404E0">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E404E0" w:rsidRDefault="00E404E0" w:rsidP="00E404E0">
      <w:pPr>
        <w:pStyle w:val="ListParagraph"/>
        <w:numPr>
          <w:ilvl w:val="0"/>
          <w:numId w:val="2"/>
        </w:numPr>
        <w:rPr>
          <w:lang w:val="en-GB"/>
        </w:rPr>
      </w:pPr>
      <w:r>
        <w:rPr>
          <w:lang w:val="en-GB"/>
        </w:rPr>
        <w:t xml:space="preserve">Murat </w:t>
      </w:r>
      <w:proofErr w:type="spellStart"/>
      <w:r>
        <w:rPr>
          <w:lang w:val="en-GB"/>
        </w:rPr>
        <w:t>Uysal</w:t>
      </w:r>
      <w:proofErr w:type="spellEnd"/>
      <w:r>
        <w:rPr>
          <w:lang w:val="en-GB"/>
        </w:rPr>
        <w:t xml:space="preserve"> – </w:t>
      </w:r>
      <w:proofErr w:type="spellStart"/>
      <w:r>
        <w:rPr>
          <w:lang w:val="en-GB"/>
        </w:rPr>
        <w:t>Ozyegin</w:t>
      </w:r>
      <w:proofErr w:type="spellEnd"/>
      <w:r>
        <w:rPr>
          <w:lang w:val="en-GB"/>
        </w:rPr>
        <w:t xml:space="preserve"> University</w:t>
      </w:r>
    </w:p>
    <w:p w:rsidR="00E404E0" w:rsidRDefault="00E404E0" w:rsidP="00E404E0">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E404E0" w:rsidRPr="00FB15C6" w:rsidRDefault="00E404E0" w:rsidP="00E404E0">
      <w:pPr>
        <w:pStyle w:val="ListParagraph"/>
        <w:numPr>
          <w:ilvl w:val="0"/>
          <w:numId w:val="2"/>
        </w:numPr>
        <w:rPr>
          <w:lang w:val="en-GB"/>
        </w:rPr>
      </w:pPr>
      <w:r>
        <w:t xml:space="preserve">Bob </w:t>
      </w:r>
      <w:proofErr w:type="spellStart"/>
      <w:r>
        <w:t>Heile</w:t>
      </w:r>
      <w:proofErr w:type="spellEnd"/>
      <w:r>
        <w:t xml:space="preserve"> – Wi-Sun Alliance</w:t>
      </w:r>
    </w:p>
    <w:p w:rsidR="00E404E0" w:rsidRPr="00AA6655" w:rsidRDefault="00E404E0" w:rsidP="00E404E0">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E404E0" w:rsidRDefault="00E404E0" w:rsidP="00E404E0">
      <w:pPr>
        <w:widowControl w:val="0"/>
        <w:spacing w:before="120"/>
        <w:rPr>
          <w:b/>
          <w:u w:val="single"/>
        </w:rPr>
      </w:pPr>
    </w:p>
    <w:p w:rsidR="00E404E0" w:rsidRDefault="00E404E0" w:rsidP="00E404E0">
      <w:r>
        <w:t xml:space="preserve">Meeting called to order. </w:t>
      </w:r>
    </w:p>
    <w:p w:rsidR="00E404E0" w:rsidRDefault="00E404E0" w:rsidP="00E404E0"/>
    <w:p w:rsidR="00E404E0" w:rsidRDefault="00E404E0" w:rsidP="00E404E0">
      <w:r>
        <w:t xml:space="preserve">Rick Roberts lead the discussion through the comments submitted and consolidated in </w:t>
      </w:r>
      <w:r w:rsidRPr="00DA26C6">
        <w:rPr>
          <w:b/>
        </w:rPr>
        <w:t>doc. 16-0477r</w:t>
      </w:r>
      <w:r>
        <w:rPr>
          <w:b/>
        </w:rPr>
        <w:t>5</w:t>
      </w:r>
      <w:r>
        <w:t xml:space="preserve"> will be considered and updated as a live document </w:t>
      </w:r>
      <w:r>
        <w:rPr>
          <w:b/>
        </w:rPr>
        <w:t>doc. 16-0477r6</w:t>
      </w:r>
      <w:r>
        <w:t xml:space="preserve">. The comments are </w:t>
      </w:r>
      <w:r>
        <w:lastRenderedPageBreak/>
        <w:t>with respect to Draft D0 for the 802.15.7r1 standard (</w:t>
      </w:r>
      <w:hyperlink r:id="rId13" w:history="1">
        <w:r w:rsidRPr="00D74A9E">
          <w:rPr>
            <w:rStyle w:val="Hyperlink"/>
          </w:rPr>
          <w:t>http://grouper.ieee.org/groups/802/15/private/Draft/TG7r1/P802.15.7r1%20Draft%20D0.pdf</w:t>
        </w:r>
      </w:hyperlink>
      <w:r>
        <w:t>).</w:t>
      </w:r>
    </w:p>
    <w:p w:rsidR="00E404E0" w:rsidRDefault="00E404E0" w:rsidP="00E404E0"/>
    <w:p w:rsidR="00E404E0" w:rsidRDefault="00E404E0" w:rsidP="00E404E0">
      <w:r>
        <w:t xml:space="preserve">The committee has decided to focus on the work from the </w:t>
      </w:r>
      <w:proofErr w:type="spellStart"/>
      <w:r>
        <w:t>LiFi</w:t>
      </w:r>
      <w:proofErr w:type="spellEnd"/>
      <w:r>
        <w:t xml:space="preserve"> sub-committee to review the comments and suggested resolutions in </w:t>
      </w:r>
      <w:r>
        <w:rPr>
          <w:b/>
        </w:rPr>
        <w:t>doc. 16-0584r1</w:t>
      </w:r>
      <w:r>
        <w:t>.</w:t>
      </w:r>
    </w:p>
    <w:p w:rsidR="00E404E0" w:rsidRDefault="00E404E0" w:rsidP="00E404E0">
      <w:pPr>
        <w:rPr>
          <w:b/>
          <w:u w:val="single"/>
        </w:rPr>
      </w:pPr>
    </w:p>
    <w:p w:rsidR="00501C39" w:rsidRDefault="00E404E0" w:rsidP="00501C39">
      <w:r>
        <w:t xml:space="preserve">Meeting in recess until AM1, 14 Sept. 2016. </w:t>
      </w:r>
    </w:p>
    <w:p w:rsidR="00501C39" w:rsidRPr="00501C39" w:rsidRDefault="00501C39" w:rsidP="00501C39"/>
    <w:p w:rsidR="00501C39" w:rsidRPr="00A9463E" w:rsidRDefault="00501C39" w:rsidP="00501C39">
      <w:pPr>
        <w:widowControl w:val="0"/>
        <w:spacing w:before="120"/>
        <w:rPr>
          <w:b/>
          <w:sz w:val="28"/>
          <w:u w:val="single"/>
        </w:rPr>
      </w:pPr>
      <w:r w:rsidRPr="00A9463E">
        <w:rPr>
          <w:b/>
          <w:sz w:val="28"/>
          <w:u w:val="single"/>
        </w:rPr>
        <w:t xml:space="preserve">Session </w:t>
      </w:r>
      <w:r>
        <w:rPr>
          <w:b/>
          <w:sz w:val="28"/>
          <w:u w:val="single"/>
        </w:rPr>
        <w:t xml:space="preserve">3 (14 September 2016)  </w:t>
      </w:r>
    </w:p>
    <w:p w:rsidR="00E9234C" w:rsidRDefault="00E9234C" w:rsidP="001B7892">
      <w:pPr>
        <w:widowControl w:val="0"/>
        <w:spacing w:before="120"/>
        <w:rPr>
          <w:b/>
          <w:u w:val="single"/>
        </w:rPr>
      </w:pPr>
    </w:p>
    <w:p w:rsidR="00501C39" w:rsidRPr="00212B09" w:rsidRDefault="00501C39" w:rsidP="00501C39">
      <w:pPr>
        <w:rPr>
          <w:b/>
          <w:u w:val="single"/>
          <w:lang w:val="en-GB"/>
        </w:rPr>
      </w:pPr>
      <w:r>
        <w:rPr>
          <w:b/>
          <w:u w:val="single"/>
          <w:lang w:val="en-GB"/>
        </w:rPr>
        <w:t>AM</w:t>
      </w:r>
      <w:r w:rsidRPr="00212B09">
        <w:rPr>
          <w:b/>
          <w:u w:val="single"/>
          <w:lang w:val="en-GB"/>
        </w:rPr>
        <w:t xml:space="preserve"> </w:t>
      </w:r>
      <w:r>
        <w:rPr>
          <w:b/>
          <w:u w:val="single"/>
          <w:lang w:val="en-GB"/>
        </w:rPr>
        <w:t>1 (08</w:t>
      </w:r>
      <w:r>
        <w:rPr>
          <w:b/>
          <w:u w:val="single"/>
        </w:rPr>
        <w:t>:00 – 10:0</w:t>
      </w:r>
      <w:r w:rsidRPr="0043438F">
        <w:rPr>
          <w:b/>
          <w:u w:val="single"/>
        </w:rPr>
        <w:t>0</w:t>
      </w:r>
      <w:r w:rsidRPr="00212B09">
        <w:rPr>
          <w:b/>
          <w:u w:val="single"/>
          <w:lang w:val="en-GB"/>
        </w:rPr>
        <w:t>)</w:t>
      </w:r>
    </w:p>
    <w:p w:rsidR="00501C39" w:rsidRDefault="00501C39" w:rsidP="00501C39">
      <w:pPr>
        <w:rPr>
          <w:rFonts w:eastAsia="Batang"/>
          <w:lang w:eastAsia="ko-KR"/>
        </w:rPr>
      </w:pPr>
    </w:p>
    <w:p w:rsidR="00501C39" w:rsidRDefault="00501C39" w:rsidP="00501C39">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501C39" w:rsidRDefault="00501C39" w:rsidP="00501C39">
      <w:pPr>
        <w:rPr>
          <w:lang w:val="en-GB"/>
        </w:rPr>
      </w:pPr>
    </w:p>
    <w:p w:rsidR="00501C39" w:rsidRPr="00455B36" w:rsidRDefault="00501C39" w:rsidP="00501C39">
      <w:pPr>
        <w:rPr>
          <w:lang w:val="en-GB"/>
        </w:rPr>
      </w:pPr>
      <w:r w:rsidRPr="00455B36">
        <w:rPr>
          <w:lang w:val="en-GB"/>
        </w:rPr>
        <w:t>Attendees:</w:t>
      </w:r>
    </w:p>
    <w:p w:rsidR="00501C39" w:rsidRDefault="00501C39" w:rsidP="00501C39">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501C39" w:rsidRDefault="00501C39" w:rsidP="00501C39">
      <w:pPr>
        <w:numPr>
          <w:ilvl w:val="0"/>
          <w:numId w:val="2"/>
        </w:numPr>
        <w:rPr>
          <w:lang w:val="en-GB"/>
        </w:rPr>
      </w:pPr>
      <w:r w:rsidRPr="000511CC">
        <w:rPr>
          <w:lang w:val="en-GB"/>
        </w:rPr>
        <w:t>Rick Roberts – Intel</w:t>
      </w:r>
    </w:p>
    <w:p w:rsidR="00501C39" w:rsidRDefault="00501C39" w:rsidP="00501C39">
      <w:pPr>
        <w:pStyle w:val="ListParagraph"/>
        <w:numPr>
          <w:ilvl w:val="0"/>
          <w:numId w:val="2"/>
        </w:numPr>
        <w:rPr>
          <w:lang w:val="en-GB"/>
        </w:rPr>
      </w:pPr>
      <w:r>
        <w:rPr>
          <w:lang w:val="en-GB"/>
        </w:rPr>
        <w:t>Nikola Serafimovski – pureLiFi</w:t>
      </w:r>
    </w:p>
    <w:p w:rsidR="00501C39" w:rsidRDefault="00501C39" w:rsidP="00501C39">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501C39" w:rsidRPr="005C3FA4" w:rsidRDefault="00501C39" w:rsidP="00501C39">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501C39" w:rsidRDefault="00501C39" w:rsidP="00501C39">
      <w:pPr>
        <w:numPr>
          <w:ilvl w:val="0"/>
          <w:numId w:val="2"/>
        </w:numPr>
        <w:rPr>
          <w:lang w:val="en-GB"/>
        </w:rPr>
      </w:pPr>
      <w:r>
        <w:rPr>
          <w:lang w:val="en-GB"/>
        </w:rPr>
        <w:t>Hideki Aoyama – Panasonic</w:t>
      </w:r>
    </w:p>
    <w:p w:rsidR="00501C39" w:rsidRDefault="00501C39" w:rsidP="00501C39">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501C39" w:rsidRPr="00011B6E" w:rsidRDefault="00501C39" w:rsidP="00501C39">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501C39" w:rsidRDefault="00501C39" w:rsidP="00501C39">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501C39" w:rsidRDefault="00501C39" w:rsidP="00501C39">
      <w:pPr>
        <w:pStyle w:val="ListParagraph"/>
        <w:numPr>
          <w:ilvl w:val="0"/>
          <w:numId w:val="2"/>
        </w:numPr>
        <w:rPr>
          <w:lang w:val="en-GB"/>
        </w:rPr>
      </w:pPr>
      <w:r>
        <w:rPr>
          <w:lang w:val="en-GB"/>
        </w:rPr>
        <w:t xml:space="preserve">Murat </w:t>
      </w:r>
      <w:proofErr w:type="spellStart"/>
      <w:r>
        <w:rPr>
          <w:lang w:val="en-GB"/>
        </w:rPr>
        <w:t>Uysal</w:t>
      </w:r>
      <w:proofErr w:type="spellEnd"/>
      <w:r>
        <w:rPr>
          <w:lang w:val="en-GB"/>
        </w:rPr>
        <w:t xml:space="preserve"> – </w:t>
      </w:r>
      <w:proofErr w:type="spellStart"/>
      <w:r>
        <w:rPr>
          <w:lang w:val="en-GB"/>
        </w:rPr>
        <w:t>Ozyegin</w:t>
      </w:r>
      <w:proofErr w:type="spellEnd"/>
      <w:r>
        <w:rPr>
          <w:lang w:val="en-GB"/>
        </w:rPr>
        <w:t xml:space="preserve"> University</w:t>
      </w:r>
    </w:p>
    <w:p w:rsidR="00501C39" w:rsidRDefault="00501C39" w:rsidP="00501C39">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501C39" w:rsidRPr="00FB15C6" w:rsidRDefault="00501C39" w:rsidP="00501C39">
      <w:pPr>
        <w:pStyle w:val="ListParagraph"/>
        <w:numPr>
          <w:ilvl w:val="0"/>
          <w:numId w:val="2"/>
        </w:numPr>
        <w:rPr>
          <w:lang w:val="en-GB"/>
        </w:rPr>
      </w:pPr>
      <w:r>
        <w:t xml:space="preserve">Bob </w:t>
      </w:r>
      <w:proofErr w:type="spellStart"/>
      <w:r>
        <w:t>Heile</w:t>
      </w:r>
      <w:proofErr w:type="spellEnd"/>
      <w:r>
        <w:t xml:space="preserve"> – Wi-Sun Alliance</w:t>
      </w:r>
    </w:p>
    <w:p w:rsidR="00501C39" w:rsidRPr="00AA6655" w:rsidRDefault="00501C39" w:rsidP="00501C39">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501C39" w:rsidRDefault="00501C39" w:rsidP="00501C39">
      <w:pPr>
        <w:widowControl w:val="0"/>
        <w:spacing w:before="120"/>
        <w:rPr>
          <w:b/>
          <w:u w:val="single"/>
        </w:rPr>
      </w:pPr>
    </w:p>
    <w:p w:rsidR="00501C39" w:rsidRDefault="00501C39" w:rsidP="00501C39">
      <w:r>
        <w:t xml:space="preserve">Meeting called to order. </w:t>
      </w:r>
    </w:p>
    <w:p w:rsidR="00501C39" w:rsidRDefault="00501C39" w:rsidP="00501C39"/>
    <w:p w:rsidR="00501C39" w:rsidRDefault="00501C39" w:rsidP="00501C39">
      <w:r>
        <w:t xml:space="preserve">Rick Roberts lead the discussion through the comments submitted and consolidated in </w:t>
      </w:r>
      <w:r w:rsidRPr="00DA26C6">
        <w:rPr>
          <w:b/>
        </w:rPr>
        <w:t>doc. 16-0477r</w:t>
      </w:r>
      <w:r>
        <w:rPr>
          <w:b/>
        </w:rPr>
        <w:t>5</w:t>
      </w:r>
      <w:r>
        <w:t xml:space="preserve"> will be considered and updated as a live document </w:t>
      </w:r>
      <w:r>
        <w:rPr>
          <w:b/>
        </w:rPr>
        <w:t>doc. 16-0477r6</w:t>
      </w:r>
      <w:r>
        <w:t>. The comments are with respect to Draft D0 for the 802.15.7r1 standard (</w:t>
      </w:r>
      <w:hyperlink r:id="rId14" w:history="1">
        <w:r w:rsidRPr="00D74A9E">
          <w:rPr>
            <w:rStyle w:val="Hyperlink"/>
          </w:rPr>
          <w:t>http://grouper.ieee.org/groups/802/15/private/Draft/TG7r1/P802.15.7r1%20Draft%20D0.pdf</w:t>
        </w:r>
      </w:hyperlink>
      <w:r>
        <w:t>).</w:t>
      </w:r>
    </w:p>
    <w:p w:rsidR="00501C39" w:rsidRDefault="00501C39" w:rsidP="00501C39"/>
    <w:p w:rsidR="00501C39" w:rsidRDefault="00501C39" w:rsidP="00501C39">
      <w:r>
        <w:t xml:space="preserve">The committee has decided to focus on the work from the </w:t>
      </w:r>
      <w:proofErr w:type="spellStart"/>
      <w:r>
        <w:t>LiFi</w:t>
      </w:r>
      <w:proofErr w:type="spellEnd"/>
      <w:r>
        <w:t xml:space="preserve"> sub-committee to review the comments and suggested resolutions in </w:t>
      </w:r>
      <w:r>
        <w:rPr>
          <w:b/>
        </w:rPr>
        <w:t>doc. 16-0584r1</w:t>
      </w:r>
      <w:r>
        <w:t>.</w:t>
      </w:r>
    </w:p>
    <w:p w:rsidR="00501C39" w:rsidRDefault="00501C39" w:rsidP="00501C39">
      <w:pPr>
        <w:rPr>
          <w:b/>
          <w:u w:val="single"/>
        </w:rPr>
      </w:pPr>
    </w:p>
    <w:p w:rsidR="00501C39" w:rsidRDefault="003A3BD9" w:rsidP="00501C39">
      <w:r>
        <w:t>Meeting in recess until PM1</w:t>
      </w:r>
      <w:r w:rsidR="00501C39">
        <w:t xml:space="preserve">. </w:t>
      </w:r>
    </w:p>
    <w:p w:rsidR="00707A79" w:rsidRPr="00CE7471" w:rsidRDefault="00707A79" w:rsidP="00501C39"/>
    <w:p w:rsidR="00707A79" w:rsidRPr="00212B09" w:rsidRDefault="00707A79" w:rsidP="00707A79">
      <w:pPr>
        <w:rPr>
          <w:b/>
          <w:u w:val="single"/>
          <w:lang w:val="en-GB"/>
        </w:rPr>
      </w:pPr>
      <w:r>
        <w:rPr>
          <w:b/>
          <w:u w:val="single"/>
          <w:lang w:val="en-GB"/>
        </w:rPr>
        <w:lastRenderedPageBreak/>
        <w:t>PM</w:t>
      </w:r>
      <w:r w:rsidRPr="00212B09">
        <w:rPr>
          <w:b/>
          <w:u w:val="single"/>
          <w:lang w:val="en-GB"/>
        </w:rPr>
        <w:t xml:space="preserve"> </w:t>
      </w:r>
      <w:r>
        <w:rPr>
          <w:b/>
          <w:u w:val="single"/>
          <w:lang w:val="en-GB"/>
        </w:rPr>
        <w:t>1 (13</w:t>
      </w:r>
      <w:r>
        <w:rPr>
          <w:b/>
          <w:u w:val="single"/>
        </w:rPr>
        <w:t>:30 – 15:3</w:t>
      </w:r>
      <w:r w:rsidRPr="0043438F">
        <w:rPr>
          <w:b/>
          <w:u w:val="single"/>
        </w:rPr>
        <w:t>0</w:t>
      </w:r>
      <w:r w:rsidRPr="00212B09">
        <w:rPr>
          <w:b/>
          <w:u w:val="single"/>
          <w:lang w:val="en-GB"/>
        </w:rPr>
        <w:t>)</w:t>
      </w:r>
    </w:p>
    <w:p w:rsidR="00707A79" w:rsidRDefault="00707A79" w:rsidP="00707A79">
      <w:pPr>
        <w:rPr>
          <w:rFonts w:eastAsia="Batang"/>
          <w:lang w:eastAsia="ko-KR"/>
        </w:rPr>
      </w:pPr>
    </w:p>
    <w:p w:rsidR="00707A79" w:rsidRDefault="00707A79" w:rsidP="00707A79">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707A79" w:rsidRDefault="00707A79" w:rsidP="00707A79">
      <w:pPr>
        <w:rPr>
          <w:lang w:val="en-GB"/>
        </w:rPr>
      </w:pPr>
    </w:p>
    <w:p w:rsidR="00707A79" w:rsidRPr="00455B36" w:rsidRDefault="00707A79" w:rsidP="00707A79">
      <w:pPr>
        <w:rPr>
          <w:lang w:val="en-GB"/>
        </w:rPr>
      </w:pPr>
      <w:r w:rsidRPr="00455B36">
        <w:rPr>
          <w:lang w:val="en-GB"/>
        </w:rPr>
        <w:t>Attendees:</w:t>
      </w:r>
    </w:p>
    <w:p w:rsidR="00707A79" w:rsidRDefault="00707A79" w:rsidP="00707A79">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707A79" w:rsidRDefault="00707A79" w:rsidP="00707A79">
      <w:pPr>
        <w:numPr>
          <w:ilvl w:val="0"/>
          <w:numId w:val="2"/>
        </w:numPr>
        <w:rPr>
          <w:lang w:val="en-GB"/>
        </w:rPr>
      </w:pPr>
      <w:r w:rsidRPr="000511CC">
        <w:rPr>
          <w:lang w:val="en-GB"/>
        </w:rPr>
        <w:t>Rick Roberts – Intel</w:t>
      </w:r>
    </w:p>
    <w:p w:rsidR="00707A79" w:rsidRDefault="00707A79" w:rsidP="00707A79">
      <w:pPr>
        <w:pStyle w:val="ListParagraph"/>
        <w:numPr>
          <w:ilvl w:val="0"/>
          <w:numId w:val="2"/>
        </w:numPr>
        <w:rPr>
          <w:lang w:val="en-GB"/>
        </w:rPr>
      </w:pPr>
      <w:r>
        <w:rPr>
          <w:lang w:val="en-GB"/>
        </w:rPr>
        <w:t>Nikola Serafimovski – pureLiFi</w:t>
      </w:r>
    </w:p>
    <w:p w:rsidR="00707A79" w:rsidRDefault="00707A79" w:rsidP="00707A79">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707A79" w:rsidRPr="005C3FA4" w:rsidRDefault="00707A79" w:rsidP="00707A79">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707A79" w:rsidRDefault="00707A79" w:rsidP="00707A79">
      <w:pPr>
        <w:numPr>
          <w:ilvl w:val="0"/>
          <w:numId w:val="2"/>
        </w:numPr>
        <w:rPr>
          <w:lang w:val="en-GB"/>
        </w:rPr>
      </w:pPr>
      <w:r>
        <w:rPr>
          <w:lang w:val="en-GB"/>
        </w:rPr>
        <w:t>Hideki Aoyama – Panasonic</w:t>
      </w:r>
    </w:p>
    <w:p w:rsidR="00707A79" w:rsidRDefault="00707A79" w:rsidP="00707A79">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707A79" w:rsidRPr="00011B6E" w:rsidRDefault="00707A79" w:rsidP="00707A79">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707A79" w:rsidRDefault="00707A79" w:rsidP="00707A79">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707A79" w:rsidRDefault="00707A79" w:rsidP="00707A79">
      <w:pPr>
        <w:pStyle w:val="ListParagraph"/>
        <w:numPr>
          <w:ilvl w:val="0"/>
          <w:numId w:val="2"/>
        </w:numPr>
        <w:rPr>
          <w:lang w:val="en-GB"/>
        </w:rPr>
      </w:pPr>
      <w:r>
        <w:rPr>
          <w:lang w:val="en-GB"/>
        </w:rPr>
        <w:t xml:space="preserve">Murat </w:t>
      </w:r>
      <w:proofErr w:type="spellStart"/>
      <w:r>
        <w:rPr>
          <w:lang w:val="en-GB"/>
        </w:rPr>
        <w:t>Uysal</w:t>
      </w:r>
      <w:proofErr w:type="spellEnd"/>
      <w:r>
        <w:rPr>
          <w:lang w:val="en-GB"/>
        </w:rPr>
        <w:t xml:space="preserve"> – </w:t>
      </w:r>
      <w:proofErr w:type="spellStart"/>
      <w:r>
        <w:rPr>
          <w:lang w:val="en-GB"/>
        </w:rPr>
        <w:t>Ozyegin</w:t>
      </w:r>
      <w:proofErr w:type="spellEnd"/>
      <w:r>
        <w:rPr>
          <w:lang w:val="en-GB"/>
        </w:rPr>
        <w:t xml:space="preserve"> University</w:t>
      </w:r>
    </w:p>
    <w:p w:rsidR="00707A79" w:rsidRDefault="00707A79" w:rsidP="00707A79">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707A79" w:rsidRPr="00FB15C6" w:rsidRDefault="00707A79" w:rsidP="00707A79">
      <w:pPr>
        <w:pStyle w:val="ListParagraph"/>
        <w:numPr>
          <w:ilvl w:val="0"/>
          <w:numId w:val="2"/>
        </w:numPr>
        <w:rPr>
          <w:lang w:val="en-GB"/>
        </w:rPr>
      </w:pPr>
      <w:r>
        <w:t xml:space="preserve">Bob </w:t>
      </w:r>
      <w:proofErr w:type="spellStart"/>
      <w:r>
        <w:t>Heile</w:t>
      </w:r>
      <w:proofErr w:type="spellEnd"/>
      <w:r>
        <w:t xml:space="preserve"> – Wi-Sun Alliance</w:t>
      </w:r>
    </w:p>
    <w:p w:rsidR="00707A79" w:rsidRPr="00AA6655" w:rsidRDefault="00707A79" w:rsidP="00707A79">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707A79" w:rsidRDefault="00707A79" w:rsidP="00707A79">
      <w:pPr>
        <w:widowControl w:val="0"/>
        <w:spacing w:before="120"/>
        <w:rPr>
          <w:b/>
          <w:u w:val="single"/>
        </w:rPr>
      </w:pPr>
    </w:p>
    <w:p w:rsidR="00707A79" w:rsidRDefault="00707A79" w:rsidP="00707A79">
      <w:r>
        <w:t xml:space="preserve">Meeting called to order. </w:t>
      </w:r>
    </w:p>
    <w:p w:rsidR="00707A79" w:rsidRDefault="00707A79" w:rsidP="00707A79"/>
    <w:p w:rsidR="00707A79" w:rsidRDefault="00707A79" w:rsidP="00707A79">
      <w:proofErr w:type="spellStart"/>
      <w:r>
        <w:t>Dobroslav</w:t>
      </w:r>
      <w:proofErr w:type="spellEnd"/>
      <w:r>
        <w:t xml:space="preserve"> </w:t>
      </w:r>
      <w:proofErr w:type="spellStart"/>
      <w:r>
        <w:t>Tsonev</w:t>
      </w:r>
      <w:proofErr w:type="spellEnd"/>
      <w:r>
        <w:t xml:space="preserve"> lead the discussion through the comments submitted and consolidated in </w:t>
      </w:r>
      <w:r w:rsidRPr="00DA26C6">
        <w:rPr>
          <w:b/>
        </w:rPr>
        <w:t>doc. 16-0477r</w:t>
      </w:r>
      <w:r>
        <w:rPr>
          <w:b/>
        </w:rPr>
        <w:t>7</w:t>
      </w:r>
      <w:r>
        <w:t xml:space="preserve"> will be considered and updated as a live document </w:t>
      </w:r>
      <w:r>
        <w:rPr>
          <w:b/>
        </w:rPr>
        <w:t>doc. 16-0477r8</w:t>
      </w:r>
      <w:r>
        <w:t>. The comments are with respect to Draft D0 for the 802.15.7r1 standard (</w:t>
      </w:r>
      <w:hyperlink r:id="rId15" w:history="1">
        <w:r w:rsidRPr="00D74A9E">
          <w:rPr>
            <w:rStyle w:val="Hyperlink"/>
          </w:rPr>
          <w:t>http://grouper.ieee.org/groups/802/15/private/Draft/TG7r1/P802.15.7r1%20Draft%20D0.pdf</w:t>
        </w:r>
      </w:hyperlink>
      <w:r>
        <w:t>).</w:t>
      </w:r>
    </w:p>
    <w:p w:rsidR="00707A79" w:rsidRDefault="00707A79" w:rsidP="00707A79"/>
    <w:p w:rsidR="00707A79" w:rsidRDefault="00707A79" w:rsidP="00707A79">
      <w:r>
        <w:t xml:space="preserve">The committee has decided to focus on the work from the </w:t>
      </w:r>
      <w:proofErr w:type="spellStart"/>
      <w:r>
        <w:t>LiFi</w:t>
      </w:r>
      <w:proofErr w:type="spellEnd"/>
      <w:r>
        <w:t xml:space="preserve"> sub-committee to review the comments and suggested resolutions in </w:t>
      </w:r>
      <w:r>
        <w:rPr>
          <w:b/>
        </w:rPr>
        <w:t>doc. 16-0584r1</w:t>
      </w:r>
      <w:r>
        <w:t>.</w:t>
      </w:r>
    </w:p>
    <w:p w:rsidR="00707A79" w:rsidRDefault="00707A79" w:rsidP="00707A79">
      <w:pPr>
        <w:rPr>
          <w:b/>
          <w:u w:val="single"/>
        </w:rPr>
      </w:pPr>
    </w:p>
    <w:p w:rsidR="00707A79" w:rsidRPr="00CE7471" w:rsidRDefault="00707A79" w:rsidP="00707A79">
      <w:r>
        <w:t xml:space="preserve">Meeting in recess until PM2. </w:t>
      </w:r>
    </w:p>
    <w:p w:rsidR="00501C39" w:rsidRDefault="00501C39" w:rsidP="00501C39">
      <w:pPr>
        <w:widowControl w:val="0"/>
        <w:spacing w:before="120"/>
        <w:rPr>
          <w:b/>
          <w:u w:val="single"/>
        </w:rPr>
      </w:pPr>
    </w:p>
    <w:p w:rsidR="002331DB" w:rsidRPr="00212B09" w:rsidRDefault="002331DB" w:rsidP="002331DB">
      <w:pPr>
        <w:rPr>
          <w:b/>
          <w:u w:val="single"/>
          <w:lang w:val="en-GB"/>
        </w:rPr>
      </w:pPr>
      <w:r>
        <w:rPr>
          <w:b/>
          <w:u w:val="single"/>
          <w:lang w:val="en-GB"/>
        </w:rPr>
        <w:t>PM</w:t>
      </w:r>
      <w:r w:rsidRPr="00212B09">
        <w:rPr>
          <w:b/>
          <w:u w:val="single"/>
          <w:lang w:val="en-GB"/>
        </w:rPr>
        <w:t xml:space="preserve"> </w:t>
      </w:r>
      <w:r w:rsidR="005B108E">
        <w:rPr>
          <w:b/>
          <w:u w:val="single"/>
          <w:lang w:val="en-GB"/>
        </w:rPr>
        <w:t>2</w:t>
      </w:r>
      <w:r>
        <w:rPr>
          <w:b/>
          <w:u w:val="single"/>
          <w:lang w:val="en-GB"/>
        </w:rPr>
        <w:t xml:space="preserve"> (1</w:t>
      </w:r>
      <w:r w:rsidR="005B108E">
        <w:rPr>
          <w:b/>
          <w:u w:val="single"/>
          <w:lang w:val="en-GB"/>
        </w:rPr>
        <w:t>6</w:t>
      </w:r>
      <w:r>
        <w:rPr>
          <w:b/>
          <w:u w:val="single"/>
        </w:rPr>
        <w:t>:</w:t>
      </w:r>
      <w:r w:rsidR="005B108E">
        <w:rPr>
          <w:b/>
          <w:u w:val="single"/>
        </w:rPr>
        <w:t>0</w:t>
      </w:r>
      <w:r>
        <w:rPr>
          <w:b/>
          <w:u w:val="single"/>
        </w:rPr>
        <w:t>0 – 1</w:t>
      </w:r>
      <w:r w:rsidR="005B108E">
        <w:rPr>
          <w:b/>
          <w:u w:val="single"/>
        </w:rPr>
        <w:t>8</w:t>
      </w:r>
      <w:r>
        <w:rPr>
          <w:b/>
          <w:u w:val="single"/>
        </w:rPr>
        <w:t>:</w:t>
      </w:r>
      <w:r w:rsidR="005B108E">
        <w:rPr>
          <w:b/>
          <w:u w:val="single"/>
        </w:rPr>
        <w:t>0</w:t>
      </w:r>
      <w:r w:rsidRPr="0043438F">
        <w:rPr>
          <w:b/>
          <w:u w:val="single"/>
        </w:rPr>
        <w:t>0</w:t>
      </w:r>
      <w:r w:rsidRPr="00212B09">
        <w:rPr>
          <w:b/>
          <w:u w:val="single"/>
          <w:lang w:val="en-GB"/>
        </w:rPr>
        <w:t>)</w:t>
      </w:r>
    </w:p>
    <w:p w:rsidR="002331DB" w:rsidRDefault="002331DB" w:rsidP="002331DB">
      <w:pPr>
        <w:rPr>
          <w:rFonts w:eastAsia="Batang"/>
          <w:lang w:eastAsia="ko-KR"/>
        </w:rPr>
      </w:pPr>
    </w:p>
    <w:p w:rsidR="002331DB" w:rsidRDefault="002331DB" w:rsidP="002331DB">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2331DB" w:rsidRDefault="002331DB" w:rsidP="002331DB">
      <w:pPr>
        <w:rPr>
          <w:lang w:val="en-GB"/>
        </w:rPr>
      </w:pPr>
    </w:p>
    <w:p w:rsidR="002331DB" w:rsidRPr="00455B36" w:rsidRDefault="002331DB" w:rsidP="002331DB">
      <w:pPr>
        <w:rPr>
          <w:lang w:val="en-GB"/>
        </w:rPr>
      </w:pPr>
      <w:r w:rsidRPr="00455B36">
        <w:rPr>
          <w:lang w:val="en-GB"/>
        </w:rPr>
        <w:t>Attendees:</w:t>
      </w:r>
    </w:p>
    <w:p w:rsidR="002331DB" w:rsidRDefault="002331DB" w:rsidP="002331DB">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2331DB" w:rsidRDefault="002331DB" w:rsidP="002331DB">
      <w:pPr>
        <w:numPr>
          <w:ilvl w:val="0"/>
          <w:numId w:val="2"/>
        </w:numPr>
        <w:rPr>
          <w:lang w:val="en-GB"/>
        </w:rPr>
      </w:pPr>
      <w:r w:rsidRPr="000511CC">
        <w:rPr>
          <w:lang w:val="en-GB"/>
        </w:rPr>
        <w:t>Rick Roberts – Intel</w:t>
      </w:r>
    </w:p>
    <w:p w:rsidR="002331DB" w:rsidRDefault="002331DB" w:rsidP="002331DB">
      <w:pPr>
        <w:pStyle w:val="ListParagraph"/>
        <w:numPr>
          <w:ilvl w:val="0"/>
          <w:numId w:val="2"/>
        </w:numPr>
        <w:rPr>
          <w:lang w:val="en-GB"/>
        </w:rPr>
      </w:pPr>
      <w:r>
        <w:rPr>
          <w:lang w:val="en-GB"/>
        </w:rPr>
        <w:t>Nikola Serafimovski – pureLiFi</w:t>
      </w:r>
    </w:p>
    <w:p w:rsidR="002331DB" w:rsidRDefault="002331DB" w:rsidP="002331DB">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2331DB" w:rsidRPr="005C3FA4" w:rsidRDefault="002331DB" w:rsidP="002331DB">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2331DB" w:rsidRDefault="002331DB" w:rsidP="002331DB">
      <w:pPr>
        <w:numPr>
          <w:ilvl w:val="0"/>
          <w:numId w:val="2"/>
        </w:numPr>
        <w:rPr>
          <w:lang w:val="en-GB"/>
        </w:rPr>
      </w:pPr>
      <w:r>
        <w:rPr>
          <w:lang w:val="en-GB"/>
        </w:rPr>
        <w:lastRenderedPageBreak/>
        <w:t>Hideki Aoyama – Panasonic</w:t>
      </w:r>
    </w:p>
    <w:p w:rsidR="002331DB" w:rsidRDefault="002331DB" w:rsidP="002331DB">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2331DB" w:rsidRPr="00011B6E" w:rsidRDefault="002331DB" w:rsidP="002331DB">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2331DB" w:rsidRDefault="002331DB" w:rsidP="002331DB">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2331DB" w:rsidRDefault="002331DB" w:rsidP="002331DB">
      <w:pPr>
        <w:pStyle w:val="ListParagraph"/>
        <w:numPr>
          <w:ilvl w:val="0"/>
          <w:numId w:val="2"/>
        </w:numPr>
        <w:rPr>
          <w:lang w:val="en-GB"/>
        </w:rPr>
      </w:pPr>
      <w:r>
        <w:rPr>
          <w:lang w:val="en-GB"/>
        </w:rPr>
        <w:t xml:space="preserve">Murat </w:t>
      </w:r>
      <w:proofErr w:type="spellStart"/>
      <w:r>
        <w:rPr>
          <w:lang w:val="en-GB"/>
        </w:rPr>
        <w:t>Uysal</w:t>
      </w:r>
      <w:proofErr w:type="spellEnd"/>
      <w:r>
        <w:rPr>
          <w:lang w:val="en-GB"/>
        </w:rPr>
        <w:t xml:space="preserve"> – </w:t>
      </w:r>
      <w:proofErr w:type="spellStart"/>
      <w:r>
        <w:rPr>
          <w:lang w:val="en-GB"/>
        </w:rPr>
        <w:t>Ozyegin</w:t>
      </w:r>
      <w:proofErr w:type="spellEnd"/>
      <w:r>
        <w:rPr>
          <w:lang w:val="en-GB"/>
        </w:rPr>
        <w:t xml:space="preserve"> University</w:t>
      </w:r>
    </w:p>
    <w:p w:rsidR="002331DB" w:rsidRDefault="002331DB" w:rsidP="002331DB">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2331DB" w:rsidRPr="00FB15C6" w:rsidRDefault="002331DB" w:rsidP="002331DB">
      <w:pPr>
        <w:pStyle w:val="ListParagraph"/>
        <w:numPr>
          <w:ilvl w:val="0"/>
          <w:numId w:val="2"/>
        </w:numPr>
        <w:rPr>
          <w:lang w:val="en-GB"/>
        </w:rPr>
      </w:pPr>
      <w:r>
        <w:t xml:space="preserve">Bob </w:t>
      </w:r>
      <w:proofErr w:type="spellStart"/>
      <w:r>
        <w:t>Heile</w:t>
      </w:r>
      <w:proofErr w:type="spellEnd"/>
      <w:r>
        <w:t xml:space="preserve"> – Wi-Sun Alliance</w:t>
      </w:r>
    </w:p>
    <w:p w:rsidR="002331DB" w:rsidRPr="00AA6655" w:rsidRDefault="002331DB" w:rsidP="002331DB">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2331DB" w:rsidRDefault="002331DB" w:rsidP="002331DB">
      <w:pPr>
        <w:widowControl w:val="0"/>
        <w:spacing w:before="120"/>
        <w:rPr>
          <w:b/>
          <w:u w:val="single"/>
        </w:rPr>
      </w:pPr>
    </w:p>
    <w:p w:rsidR="002331DB" w:rsidRDefault="002331DB" w:rsidP="002331DB">
      <w:r>
        <w:t xml:space="preserve">Meeting called to order. </w:t>
      </w:r>
    </w:p>
    <w:p w:rsidR="002331DB" w:rsidRDefault="002331DB" w:rsidP="002331DB"/>
    <w:p w:rsidR="002331DB" w:rsidRDefault="002331DB" w:rsidP="002331DB">
      <w:proofErr w:type="spellStart"/>
      <w:r>
        <w:t>Dobroslav</w:t>
      </w:r>
      <w:proofErr w:type="spellEnd"/>
      <w:r>
        <w:t xml:space="preserve"> </w:t>
      </w:r>
      <w:proofErr w:type="spellStart"/>
      <w:r>
        <w:t>Tsonev</w:t>
      </w:r>
      <w:proofErr w:type="spellEnd"/>
      <w:r>
        <w:t xml:space="preserve"> lead the discussion through the comments submitted and consolidated in </w:t>
      </w:r>
      <w:r w:rsidRPr="00DA26C6">
        <w:rPr>
          <w:b/>
        </w:rPr>
        <w:t>doc. 16-0477r</w:t>
      </w:r>
      <w:r>
        <w:rPr>
          <w:b/>
        </w:rPr>
        <w:t>7</w:t>
      </w:r>
      <w:r>
        <w:t xml:space="preserve"> will be considered and updated as a live document </w:t>
      </w:r>
      <w:r>
        <w:rPr>
          <w:b/>
        </w:rPr>
        <w:t>doc. 16-0477r8</w:t>
      </w:r>
      <w:r>
        <w:t>. The comments are with respect to Draft D0 for the 802.15.7r1 standard (</w:t>
      </w:r>
      <w:hyperlink r:id="rId16" w:history="1">
        <w:r w:rsidRPr="00D74A9E">
          <w:rPr>
            <w:rStyle w:val="Hyperlink"/>
          </w:rPr>
          <w:t>http://grouper.ieee.org/groups/802/15/private/Draft/TG7r1/P802.15.7r1%20Draft%20D0.pdf</w:t>
        </w:r>
      </w:hyperlink>
      <w:r>
        <w:t>).</w:t>
      </w:r>
    </w:p>
    <w:p w:rsidR="002331DB" w:rsidRDefault="002331DB" w:rsidP="002331DB"/>
    <w:p w:rsidR="002331DB" w:rsidRDefault="002331DB" w:rsidP="002331DB">
      <w:r>
        <w:t xml:space="preserve">The committee has decided to focus on the work from the </w:t>
      </w:r>
      <w:proofErr w:type="spellStart"/>
      <w:r>
        <w:t>LiFi</w:t>
      </w:r>
      <w:proofErr w:type="spellEnd"/>
      <w:r>
        <w:t xml:space="preserve"> sub-committee to review the comments and suggested resolutions in </w:t>
      </w:r>
      <w:r>
        <w:rPr>
          <w:b/>
        </w:rPr>
        <w:t>doc. 16-0584r1</w:t>
      </w:r>
      <w:r>
        <w:t>.</w:t>
      </w:r>
    </w:p>
    <w:p w:rsidR="002331DB" w:rsidRDefault="002331DB" w:rsidP="002331DB">
      <w:pPr>
        <w:rPr>
          <w:b/>
          <w:u w:val="single"/>
        </w:rPr>
      </w:pPr>
    </w:p>
    <w:p w:rsidR="00E9234C" w:rsidRDefault="002331DB" w:rsidP="001B7892">
      <w:pPr>
        <w:widowControl w:val="0"/>
        <w:spacing w:before="120"/>
      </w:pPr>
      <w:r>
        <w:t xml:space="preserve">Meeting in recess until AM1, 15 Sept. 2016. </w:t>
      </w:r>
    </w:p>
    <w:p w:rsidR="005B108E" w:rsidRDefault="005B108E" w:rsidP="001B7892">
      <w:pPr>
        <w:widowControl w:val="0"/>
        <w:spacing w:before="120"/>
        <w:rPr>
          <w:b/>
          <w:u w:val="single"/>
        </w:rPr>
      </w:pPr>
    </w:p>
    <w:p w:rsidR="001B7892" w:rsidRPr="00A9463E" w:rsidRDefault="001B7892" w:rsidP="001B7892">
      <w:pPr>
        <w:widowControl w:val="0"/>
        <w:spacing w:before="120"/>
        <w:rPr>
          <w:b/>
          <w:sz w:val="28"/>
          <w:u w:val="single"/>
        </w:rPr>
      </w:pPr>
      <w:r w:rsidRPr="00A9463E">
        <w:rPr>
          <w:b/>
          <w:sz w:val="28"/>
          <w:u w:val="single"/>
        </w:rPr>
        <w:t xml:space="preserve">Session </w:t>
      </w:r>
      <w:r w:rsidR="005B108E">
        <w:rPr>
          <w:b/>
          <w:sz w:val="28"/>
          <w:u w:val="single"/>
        </w:rPr>
        <w:t>4</w:t>
      </w:r>
      <w:r w:rsidR="0096174F">
        <w:rPr>
          <w:b/>
          <w:sz w:val="28"/>
          <w:u w:val="single"/>
        </w:rPr>
        <w:t xml:space="preserve"> (</w:t>
      </w:r>
      <w:r w:rsidR="005B108E">
        <w:rPr>
          <w:b/>
          <w:sz w:val="28"/>
          <w:u w:val="single"/>
        </w:rPr>
        <w:t>15</w:t>
      </w:r>
      <w:r>
        <w:rPr>
          <w:b/>
          <w:sz w:val="28"/>
          <w:u w:val="single"/>
        </w:rPr>
        <w:t xml:space="preserve"> </w:t>
      </w:r>
      <w:r w:rsidR="00DD61C7">
        <w:rPr>
          <w:b/>
          <w:sz w:val="28"/>
          <w:u w:val="single"/>
        </w:rPr>
        <w:t>September</w:t>
      </w:r>
      <w:r w:rsidR="001727F8">
        <w:rPr>
          <w:b/>
          <w:sz w:val="28"/>
          <w:u w:val="single"/>
        </w:rPr>
        <w:t xml:space="preserve"> </w:t>
      </w:r>
      <w:r>
        <w:rPr>
          <w:b/>
          <w:sz w:val="28"/>
          <w:u w:val="single"/>
        </w:rPr>
        <w:t xml:space="preserve">2016)  </w:t>
      </w:r>
    </w:p>
    <w:p w:rsidR="001B7892" w:rsidRDefault="001B7892" w:rsidP="001B7892"/>
    <w:p w:rsidR="001B7892" w:rsidRPr="00212B09" w:rsidRDefault="00355FAF" w:rsidP="001B7892">
      <w:pPr>
        <w:rPr>
          <w:b/>
          <w:u w:val="single"/>
          <w:lang w:val="en-GB"/>
        </w:rPr>
      </w:pPr>
      <w:r>
        <w:rPr>
          <w:b/>
          <w:u w:val="single"/>
          <w:lang w:val="en-GB"/>
        </w:rPr>
        <w:t>A</w:t>
      </w:r>
      <w:r w:rsidR="001B7892">
        <w:rPr>
          <w:b/>
          <w:u w:val="single"/>
          <w:lang w:val="en-GB"/>
        </w:rPr>
        <w:t>M</w:t>
      </w:r>
      <w:r w:rsidR="001B7892" w:rsidRPr="00212B09">
        <w:rPr>
          <w:b/>
          <w:u w:val="single"/>
          <w:lang w:val="en-GB"/>
        </w:rPr>
        <w:t xml:space="preserve"> </w:t>
      </w:r>
      <w:r w:rsidR="00D6366F">
        <w:rPr>
          <w:b/>
          <w:u w:val="single"/>
          <w:lang w:val="en-GB"/>
        </w:rPr>
        <w:t>1 (08</w:t>
      </w:r>
      <w:r w:rsidR="001B7892">
        <w:rPr>
          <w:b/>
          <w:u w:val="single"/>
          <w:lang w:val="en-GB"/>
        </w:rPr>
        <w:t>:</w:t>
      </w:r>
      <w:r>
        <w:rPr>
          <w:b/>
          <w:u w:val="single"/>
          <w:lang w:val="en-GB"/>
        </w:rPr>
        <w:t>0</w:t>
      </w:r>
      <w:r w:rsidR="001B7892">
        <w:rPr>
          <w:b/>
          <w:u w:val="single"/>
          <w:lang w:val="en-GB"/>
        </w:rPr>
        <w:t>0 – 1</w:t>
      </w:r>
      <w:r>
        <w:rPr>
          <w:b/>
          <w:u w:val="single"/>
          <w:lang w:val="en-GB"/>
        </w:rPr>
        <w:t>0</w:t>
      </w:r>
      <w:r w:rsidR="001B7892" w:rsidRPr="00212B09">
        <w:rPr>
          <w:b/>
          <w:u w:val="single"/>
          <w:lang w:val="en-GB"/>
        </w:rPr>
        <w:t>:</w:t>
      </w:r>
      <w:r>
        <w:rPr>
          <w:b/>
          <w:u w:val="single"/>
          <w:lang w:val="en-GB"/>
        </w:rPr>
        <w:t>0</w:t>
      </w:r>
      <w:r w:rsidR="001B7892" w:rsidRPr="00212B09">
        <w:rPr>
          <w:b/>
          <w:u w:val="single"/>
          <w:lang w:val="en-GB"/>
        </w:rPr>
        <w:t>0)</w:t>
      </w:r>
    </w:p>
    <w:p w:rsidR="00C05E70" w:rsidRDefault="00C05E70" w:rsidP="00073123"/>
    <w:p w:rsidR="005B108E" w:rsidRDefault="005B108E" w:rsidP="005B108E">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5B108E" w:rsidRDefault="005B108E" w:rsidP="005B108E">
      <w:pPr>
        <w:rPr>
          <w:lang w:val="en-GB"/>
        </w:rPr>
      </w:pPr>
    </w:p>
    <w:p w:rsidR="005B108E" w:rsidRPr="00455B36" w:rsidRDefault="005B108E" w:rsidP="005B108E">
      <w:pPr>
        <w:rPr>
          <w:lang w:val="en-GB"/>
        </w:rPr>
      </w:pPr>
      <w:r w:rsidRPr="00455B36">
        <w:rPr>
          <w:lang w:val="en-GB"/>
        </w:rPr>
        <w:t>Attendees:</w:t>
      </w:r>
    </w:p>
    <w:p w:rsidR="005B108E" w:rsidRDefault="005B108E" w:rsidP="005B108E">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5B108E" w:rsidRDefault="005B108E" w:rsidP="005B108E">
      <w:pPr>
        <w:numPr>
          <w:ilvl w:val="0"/>
          <w:numId w:val="2"/>
        </w:numPr>
        <w:rPr>
          <w:lang w:val="en-GB"/>
        </w:rPr>
      </w:pPr>
      <w:r w:rsidRPr="000511CC">
        <w:rPr>
          <w:lang w:val="en-GB"/>
        </w:rPr>
        <w:t>Rick Roberts – Intel</w:t>
      </w:r>
    </w:p>
    <w:p w:rsidR="005B108E" w:rsidRDefault="005B108E" w:rsidP="005B108E">
      <w:pPr>
        <w:pStyle w:val="ListParagraph"/>
        <w:numPr>
          <w:ilvl w:val="0"/>
          <w:numId w:val="2"/>
        </w:numPr>
        <w:rPr>
          <w:lang w:val="en-GB"/>
        </w:rPr>
      </w:pPr>
      <w:r>
        <w:rPr>
          <w:lang w:val="en-GB"/>
        </w:rPr>
        <w:t>Nikola Serafimovski – pureLiFi</w:t>
      </w:r>
    </w:p>
    <w:p w:rsidR="005B108E" w:rsidRDefault="005B108E" w:rsidP="005B108E">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5B108E" w:rsidRPr="005C3FA4" w:rsidRDefault="005B108E" w:rsidP="005B108E">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5B108E" w:rsidRDefault="005B108E" w:rsidP="005B108E">
      <w:pPr>
        <w:numPr>
          <w:ilvl w:val="0"/>
          <w:numId w:val="2"/>
        </w:numPr>
        <w:rPr>
          <w:lang w:val="en-GB"/>
        </w:rPr>
      </w:pPr>
      <w:r>
        <w:rPr>
          <w:lang w:val="en-GB"/>
        </w:rPr>
        <w:t>Hideki Aoyama – Panasonic</w:t>
      </w:r>
    </w:p>
    <w:p w:rsidR="005B108E" w:rsidRDefault="005B108E" w:rsidP="005B108E">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5B108E" w:rsidRPr="00011B6E" w:rsidRDefault="005B108E" w:rsidP="005B108E">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5B108E" w:rsidRDefault="005B108E" w:rsidP="005B108E">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5B108E" w:rsidRDefault="005B108E" w:rsidP="005B108E">
      <w:pPr>
        <w:pStyle w:val="ListParagraph"/>
        <w:numPr>
          <w:ilvl w:val="0"/>
          <w:numId w:val="2"/>
        </w:numPr>
        <w:rPr>
          <w:lang w:val="en-GB"/>
        </w:rPr>
      </w:pPr>
      <w:r>
        <w:rPr>
          <w:lang w:val="en-GB"/>
        </w:rPr>
        <w:t xml:space="preserve">Murat </w:t>
      </w:r>
      <w:proofErr w:type="spellStart"/>
      <w:r>
        <w:rPr>
          <w:lang w:val="en-GB"/>
        </w:rPr>
        <w:t>Uysal</w:t>
      </w:r>
      <w:proofErr w:type="spellEnd"/>
      <w:r>
        <w:rPr>
          <w:lang w:val="en-GB"/>
        </w:rPr>
        <w:t xml:space="preserve"> – </w:t>
      </w:r>
      <w:proofErr w:type="spellStart"/>
      <w:r>
        <w:rPr>
          <w:lang w:val="en-GB"/>
        </w:rPr>
        <w:t>Ozyegin</w:t>
      </w:r>
      <w:proofErr w:type="spellEnd"/>
      <w:r>
        <w:rPr>
          <w:lang w:val="en-GB"/>
        </w:rPr>
        <w:t xml:space="preserve"> University</w:t>
      </w:r>
    </w:p>
    <w:p w:rsidR="005B108E" w:rsidRDefault="005B108E" w:rsidP="005B108E">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5B108E" w:rsidRPr="00FB15C6" w:rsidRDefault="005B108E" w:rsidP="005B108E">
      <w:pPr>
        <w:pStyle w:val="ListParagraph"/>
        <w:numPr>
          <w:ilvl w:val="0"/>
          <w:numId w:val="2"/>
        </w:numPr>
        <w:rPr>
          <w:lang w:val="en-GB"/>
        </w:rPr>
      </w:pPr>
      <w:r>
        <w:t xml:space="preserve">Bob </w:t>
      </w:r>
      <w:proofErr w:type="spellStart"/>
      <w:r>
        <w:t>Heile</w:t>
      </w:r>
      <w:proofErr w:type="spellEnd"/>
      <w:r>
        <w:t xml:space="preserve"> – Wi-Sun Alliance</w:t>
      </w:r>
    </w:p>
    <w:p w:rsidR="005B108E" w:rsidRPr="00AA6655" w:rsidRDefault="005B108E" w:rsidP="005B108E">
      <w:pPr>
        <w:numPr>
          <w:ilvl w:val="0"/>
          <w:numId w:val="2"/>
        </w:numPr>
        <w:rPr>
          <w:lang w:val="en-GB"/>
        </w:rPr>
      </w:pPr>
      <w:r w:rsidRPr="00647ED3">
        <w:rPr>
          <w:rFonts w:eastAsia="Times New Roman"/>
        </w:rPr>
        <w:lastRenderedPageBreak/>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5B108E" w:rsidRDefault="005B108E" w:rsidP="005B108E">
      <w:pPr>
        <w:widowControl w:val="0"/>
        <w:spacing w:before="120"/>
        <w:rPr>
          <w:b/>
          <w:u w:val="single"/>
        </w:rPr>
      </w:pPr>
    </w:p>
    <w:p w:rsidR="005B108E" w:rsidRDefault="005B108E" w:rsidP="005B108E">
      <w:r>
        <w:t xml:space="preserve">Meeting called to order. </w:t>
      </w:r>
    </w:p>
    <w:p w:rsidR="007F77EC" w:rsidRDefault="007F77EC" w:rsidP="00355FAF"/>
    <w:p w:rsidR="005B108E" w:rsidRPr="00AC2521" w:rsidRDefault="005B108E" w:rsidP="00355FAF">
      <w:r>
        <w:t xml:space="preserve">Prof. </w:t>
      </w:r>
      <w:proofErr w:type="spellStart"/>
      <w:r>
        <w:t>Jaesang</w:t>
      </w:r>
      <w:proofErr w:type="spellEnd"/>
      <w:r>
        <w:t xml:space="preserve"> Cha discussed</w:t>
      </w:r>
      <w:r w:rsidR="00AC2521">
        <w:t xml:space="preserve"> and presented</w:t>
      </w:r>
      <w:r>
        <w:t xml:space="preserve"> </w:t>
      </w:r>
      <w:r w:rsidRPr="005B108E">
        <w:rPr>
          <w:b/>
        </w:rPr>
        <w:t xml:space="preserve">doc. </w:t>
      </w:r>
      <w:r>
        <w:rPr>
          <w:b/>
        </w:rPr>
        <w:t>16-0</w:t>
      </w:r>
      <w:r w:rsidRPr="005B108E">
        <w:rPr>
          <w:b/>
        </w:rPr>
        <w:t>647-r1</w:t>
      </w:r>
      <w:r>
        <w:t xml:space="preserve"> and </w:t>
      </w:r>
      <w:r w:rsidRPr="005B108E">
        <w:rPr>
          <w:b/>
        </w:rPr>
        <w:t>doc. 16-0680-r1</w:t>
      </w:r>
      <w:r>
        <w:rPr>
          <w:b/>
        </w:rPr>
        <w:t>.</w:t>
      </w:r>
      <w:r w:rsidR="00AC2521">
        <w:rPr>
          <w:b/>
        </w:rPr>
        <w:t xml:space="preserve"> </w:t>
      </w:r>
      <w:r w:rsidR="00AC2521">
        <w:t xml:space="preserve">The suggestion is to use the revised table in </w:t>
      </w:r>
      <w:r w:rsidR="00AC2521">
        <w:rPr>
          <w:b/>
        </w:rPr>
        <w:t>doc. 16-0647-r1</w:t>
      </w:r>
      <w:r w:rsidR="00AC2521">
        <w:t xml:space="preserve"> instead of the </w:t>
      </w:r>
      <w:r w:rsidR="00AC2521">
        <w:rPr>
          <w:b/>
        </w:rPr>
        <w:t>doc. 16-0540-r0</w:t>
      </w:r>
      <w:r w:rsidR="00AC2521">
        <w:t xml:space="preserve">. </w:t>
      </w:r>
    </w:p>
    <w:p w:rsidR="00CB7828" w:rsidRDefault="00CB7828" w:rsidP="00073123"/>
    <w:p w:rsidR="005B108E" w:rsidRPr="00AC2521" w:rsidRDefault="00AC1D5E" w:rsidP="00073123">
      <w:r>
        <w:t xml:space="preserve">The committee had agreed to include an Appendix defined in </w:t>
      </w:r>
      <w:r w:rsidRPr="00AC2521">
        <w:rPr>
          <w:b/>
        </w:rPr>
        <w:t>doc. 16-0540-r0</w:t>
      </w:r>
      <w:r>
        <w:t xml:space="preserve"> in draft D1, agreed in comment number 662 in </w:t>
      </w:r>
      <w:r w:rsidRPr="00AC2521">
        <w:rPr>
          <w:b/>
        </w:rPr>
        <w:t>doc. 16-0477-r7</w:t>
      </w:r>
      <w:r>
        <w:t xml:space="preserve">. </w:t>
      </w:r>
      <w:r w:rsidR="00AC2521">
        <w:t xml:space="preserve">The committee agreed that comments in </w:t>
      </w:r>
      <w:r w:rsidR="00AC2521">
        <w:rPr>
          <w:b/>
        </w:rPr>
        <w:t>doc. 16-0647-r1</w:t>
      </w:r>
      <w:r w:rsidR="00AC2521">
        <w:t xml:space="preserve"> would be discussed as part of the draft D1 comment resolutions. </w:t>
      </w:r>
    </w:p>
    <w:p w:rsidR="00AC2521" w:rsidRDefault="00AC2521" w:rsidP="00073123"/>
    <w:p w:rsidR="00AC2521" w:rsidRDefault="00AC2521" w:rsidP="00073123">
      <w:r>
        <w:t xml:space="preserve">Volker and Rick suggested that there are too many types of PHY modes for the optical camera communication and they should be merged. </w:t>
      </w:r>
    </w:p>
    <w:p w:rsidR="005B108E" w:rsidRDefault="005B108E" w:rsidP="00073123"/>
    <w:p w:rsidR="00AC2521" w:rsidRDefault="00AC2521" w:rsidP="00073123">
      <w:proofErr w:type="spellStart"/>
      <w:r>
        <w:t>Dobroslav</w:t>
      </w:r>
      <w:proofErr w:type="spellEnd"/>
      <w:r>
        <w:t xml:space="preserve"> lead the discussion through the comments submitted and consolidated in </w:t>
      </w:r>
      <w:r w:rsidRPr="00DA26C6">
        <w:rPr>
          <w:b/>
        </w:rPr>
        <w:t>doc. 16-0477r</w:t>
      </w:r>
      <w:r>
        <w:rPr>
          <w:b/>
        </w:rPr>
        <w:t>8</w:t>
      </w:r>
      <w:r>
        <w:t xml:space="preserve"> considered and updated as a live document </w:t>
      </w:r>
      <w:r>
        <w:rPr>
          <w:b/>
        </w:rPr>
        <w:t>doc. 16-0477r9</w:t>
      </w:r>
      <w:r>
        <w:t>. The comments are with respect to Draft D0 for the 802.15.7r1 standard (</w:t>
      </w:r>
      <w:hyperlink r:id="rId17" w:history="1">
        <w:r w:rsidRPr="00D74A9E">
          <w:rPr>
            <w:rStyle w:val="Hyperlink"/>
          </w:rPr>
          <w:t>http://grouper.ieee.org/groups/802/15/private/Draft/TG7r1/P802.15.7r1%20Draft%20D0.pdf</w:t>
        </w:r>
      </w:hyperlink>
      <w:r>
        <w:t>).</w:t>
      </w:r>
    </w:p>
    <w:p w:rsidR="00AC2521" w:rsidRDefault="00AC2521" w:rsidP="00073123"/>
    <w:p w:rsidR="00CB7828" w:rsidRDefault="00AC2521" w:rsidP="00073123">
      <w:r>
        <w:t>Meeting recessed until PM1</w:t>
      </w:r>
      <w:r w:rsidR="006278DE">
        <w:t>.</w:t>
      </w:r>
    </w:p>
    <w:p w:rsidR="0060292D" w:rsidRDefault="0060292D" w:rsidP="00073123"/>
    <w:p w:rsidR="00622CFF" w:rsidRPr="00212B09" w:rsidRDefault="00622CFF" w:rsidP="00622CFF">
      <w:pPr>
        <w:rPr>
          <w:b/>
          <w:u w:val="single"/>
          <w:lang w:val="en-GB"/>
        </w:rPr>
      </w:pPr>
      <w:r>
        <w:rPr>
          <w:b/>
          <w:u w:val="single"/>
          <w:lang w:val="en-GB"/>
        </w:rPr>
        <w:t>P</w:t>
      </w:r>
      <w:r>
        <w:rPr>
          <w:b/>
          <w:u w:val="single"/>
          <w:lang w:val="en-GB"/>
        </w:rPr>
        <w:t>M</w:t>
      </w:r>
      <w:r w:rsidRPr="00212B09">
        <w:rPr>
          <w:b/>
          <w:u w:val="single"/>
          <w:lang w:val="en-GB"/>
        </w:rPr>
        <w:t xml:space="preserve"> </w:t>
      </w:r>
      <w:r>
        <w:rPr>
          <w:b/>
          <w:u w:val="single"/>
          <w:lang w:val="en-GB"/>
        </w:rPr>
        <w:t>1 (13</w:t>
      </w:r>
      <w:r>
        <w:rPr>
          <w:b/>
          <w:u w:val="single"/>
          <w:lang w:val="en-GB"/>
        </w:rPr>
        <w:t>:</w:t>
      </w:r>
      <w:r>
        <w:rPr>
          <w:b/>
          <w:u w:val="single"/>
          <w:lang w:val="en-GB"/>
        </w:rPr>
        <w:t>3</w:t>
      </w:r>
      <w:r>
        <w:rPr>
          <w:b/>
          <w:u w:val="single"/>
          <w:lang w:val="en-GB"/>
        </w:rPr>
        <w:t>0 – 1</w:t>
      </w:r>
      <w:r>
        <w:rPr>
          <w:b/>
          <w:u w:val="single"/>
          <w:lang w:val="en-GB"/>
        </w:rPr>
        <w:t>5</w:t>
      </w:r>
      <w:r w:rsidRPr="00212B09">
        <w:rPr>
          <w:b/>
          <w:u w:val="single"/>
          <w:lang w:val="en-GB"/>
        </w:rPr>
        <w:t>:</w:t>
      </w:r>
      <w:r>
        <w:rPr>
          <w:b/>
          <w:u w:val="single"/>
          <w:lang w:val="en-GB"/>
        </w:rPr>
        <w:t>3</w:t>
      </w:r>
      <w:r w:rsidRPr="00212B09">
        <w:rPr>
          <w:b/>
          <w:u w:val="single"/>
          <w:lang w:val="en-GB"/>
        </w:rPr>
        <w:t>0)</w:t>
      </w:r>
    </w:p>
    <w:p w:rsidR="00622CFF" w:rsidRDefault="00622CFF" w:rsidP="00622CFF"/>
    <w:p w:rsidR="00622CFF" w:rsidRDefault="00622CFF" w:rsidP="00622CFF">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622CFF" w:rsidRDefault="00622CFF" w:rsidP="00622CFF">
      <w:pPr>
        <w:rPr>
          <w:lang w:val="en-GB"/>
        </w:rPr>
      </w:pPr>
    </w:p>
    <w:p w:rsidR="00622CFF" w:rsidRPr="00455B36" w:rsidRDefault="00622CFF" w:rsidP="00622CFF">
      <w:pPr>
        <w:rPr>
          <w:lang w:val="en-GB"/>
        </w:rPr>
      </w:pPr>
      <w:r w:rsidRPr="00455B36">
        <w:rPr>
          <w:lang w:val="en-GB"/>
        </w:rPr>
        <w:t>Attendees:</w:t>
      </w:r>
    </w:p>
    <w:p w:rsidR="00622CFF" w:rsidRDefault="00622CFF" w:rsidP="00622CFF">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622CFF" w:rsidRDefault="00622CFF" w:rsidP="00622CFF">
      <w:pPr>
        <w:numPr>
          <w:ilvl w:val="0"/>
          <w:numId w:val="2"/>
        </w:numPr>
        <w:rPr>
          <w:lang w:val="en-GB"/>
        </w:rPr>
      </w:pPr>
      <w:r w:rsidRPr="000511CC">
        <w:rPr>
          <w:lang w:val="en-GB"/>
        </w:rPr>
        <w:t>Rick Roberts – Intel</w:t>
      </w:r>
    </w:p>
    <w:p w:rsidR="00622CFF" w:rsidRDefault="00622CFF" w:rsidP="00622CFF">
      <w:pPr>
        <w:pStyle w:val="ListParagraph"/>
        <w:numPr>
          <w:ilvl w:val="0"/>
          <w:numId w:val="2"/>
        </w:numPr>
        <w:rPr>
          <w:lang w:val="en-GB"/>
        </w:rPr>
      </w:pPr>
      <w:r>
        <w:rPr>
          <w:lang w:val="en-GB"/>
        </w:rPr>
        <w:t>Nikola Serafimovski – pureLiFi</w:t>
      </w:r>
    </w:p>
    <w:p w:rsidR="00622CFF" w:rsidRDefault="00622CFF" w:rsidP="00622CFF">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622CFF" w:rsidRPr="005C3FA4" w:rsidRDefault="00622CFF" w:rsidP="00622CFF">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622CFF" w:rsidRDefault="00622CFF" w:rsidP="00622CFF">
      <w:pPr>
        <w:numPr>
          <w:ilvl w:val="0"/>
          <w:numId w:val="2"/>
        </w:numPr>
        <w:rPr>
          <w:lang w:val="en-GB"/>
        </w:rPr>
      </w:pPr>
      <w:r>
        <w:rPr>
          <w:lang w:val="en-GB"/>
        </w:rPr>
        <w:t>Hideki Aoyama – Panasonic</w:t>
      </w:r>
    </w:p>
    <w:p w:rsidR="00622CFF" w:rsidRDefault="00622CFF" w:rsidP="00622CFF">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622CFF" w:rsidRPr="00011B6E" w:rsidRDefault="00622CFF" w:rsidP="00622CFF">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622CFF" w:rsidRDefault="00622CFF" w:rsidP="00622CFF">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622CFF" w:rsidRDefault="00622CFF" w:rsidP="00622CFF">
      <w:pPr>
        <w:pStyle w:val="ListParagraph"/>
        <w:numPr>
          <w:ilvl w:val="0"/>
          <w:numId w:val="2"/>
        </w:numPr>
        <w:rPr>
          <w:lang w:val="en-GB"/>
        </w:rPr>
      </w:pPr>
      <w:r>
        <w:rPr>
          <w:lang w:val="en-GB"/>
        </w:rPr>
        <w:t xml:space="preserve">Murat </w:t>
      </w:r>
      <w:proofErr w:type="spellStart"/>
      <w:r>
        <w:rPr>
          <w:lang w:val="en-GB"/>
        </w:rPr>
        <w:t>Uysal</w:t>
      </w:r>
      <w:proofErr w:type="spellEnd"/>
      <w:r>
        <w:rPr>
          <w:lang w:val="en-GB"/>
        </w:rPr>
        <w:t xml:space="preserve"> – </w:t>
      </w:r>
      <w:proofErr w:type="spellStart"/>
      <w:r>
        <w:rPr>
          <w:lang w:val="en-GB"/>
        </w:rPr>
        <w:t>Ozyegin</w:t>
      </w:r>
      <w:proofErr w:type="spellEnd"/>
      <w:r>
        <w:rPr>
          <w:lang w:val="en-GB"/>
        </w:rPr>
        <w:t xml:space="preserve"> University</w:t>
      </w:r>
    </w:p>
    <w:p w:rsidR="00622CFF" w:rsidRDefault="00622CFF" w:rsidP="00622CFF">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622CFF" w:rsidRPr="00FB15C6" w:rsidRDefault="00622CFF" w:rsidP="00622CFF">
      <w:pPr>
        <w:pStyle w:val="ListParagraph"/>
        <w:numPr>
          <w:ilvl w:val="0"/>
          <w:numId w:val="2"/>
        </w:numPr>
        <w:rPr>
          <w:lang w:val="en-GB"/>
        </w:rPr>
      </w:pPr>
      <w:r>
        <w:t xml:space="preserve">Bob </w:t>
      </w:r>
      <w:proofErr w:type="spellStart"/>
      <w:r>
        <w:t>Heile</w:t>
      </w:r>
      <w:proofErr w:type="spellEnd"/>
      <w:r>
        <w:t xml:space="preserve"> – Wi-Sun Alliance</w:t>
      </w:r>
    </w:p>
    <w:p w:rsidR="00622CFF" w:rsidRPr="00AA6655" w:rsidRDefault="00622CFF" w:rsidP="00622CFF">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622CFF" w:rsidRDefault="00622CFF" w:rsidP="00622CFF">
      <w:pPr>
        <w:widowControl w:val="0"/>
        <w:spacing w:before="120"/>
        <w:rPr>
          <w:b/>
          <w:u w:val="single"/>
        </w:rPr>
      </w:pPr>
    </w:p>
    <w:p w:rsidR="00622CFF" w:rsidRDefault="00622CFF" w:rsidP="00622CFF">
      <w:r>
        <w:t xml:space="preserve">Meeting called to order. </w:t>
      </w:r>
    </w:p>
    <w:p w:rsidR="00622CFF" w:rsidRDefault="00622CFF" w:rsidP="00622CFF">
      <w:proofErr w:type="spellStart"/>
      <w:r>
        <w:lastRenderedPageBreak/>
        <w:t>Dobroslav</w:t>
      </w:r>
      <w:proofErr w:type="spellEnd"/>
      <w:r>
        <w:t xml:space="preserve"> lead the discussion through the comments submitted and consolidated in </w:t>
      </w:r>
      <w:r w:rsidRPr="00DA26C6">
        <w:rPr>
          <w:b/>
        </w:rPr>
        <w:t>doc. 16-0477r</w:t>
      </w:r>
      <w:r>
        <w:rPr>
          <w:b/>
        </w:rPr>
        <w:t>8</w:t>
      </w:r>
      <w:r>
        <w:t xml:space="preserve"> considered and updated as a live document </w:t>
      </w:r>
      <w:r>
        <w:rPr>
          <w:b/>
        </w:rPr>
        <w:t>doc. 16-0477r9</w:t>
      </w:r>
      <w:r>
        <w:t>. The comments are with respect to Draft D0 for the 802.15.7r1 standard (</w:t>
      </w:r>
      <w:hyperlink r:id="rId18" w:history="1">
        <w:r w:rsidRPr="00D74A9E">
          <w:rPr>
            <w:rStyle w:val="Hyperlink"/>
          </w:rPr>
          <w:t>http://grouper.ieee.org/groups/802/15/private/Draft/TG7r1/P802.15.7r1%20Draft%20D0.pdf</w:t>
        </w:r>
      </w:hyperlink>
      <w:r>
        <w:t>).</w:t>
      </w:r>
    </w:p>
    <w:p w:rsidR="00622CFF" w:rsidRDefault="00622CFF" w:rsidP="00622CFF"/>
    <w:p w:rsidR="00CF2F5E" w:rsidRDefault="00622CFF" w:rsidP="009B2C7E">
      <w:r>
        <w:t>Meeting in recess until PM2.</w:t>
      </w:r>
    </w:p>
    <w:p w:rsidR="00622CFF" w:rsidRDefault="00622CFF" w:rsidP="009B2C7E"/>
    <w:p w:rsidR="00622CFF" w:rsidRPr="00212B09" w:rsidRDefault="00622CFF" w:rsidP="00622CFF">
      <w:pPr>
        <w:rPr>
          <w:b/>
          <w:u w:val="single"/>
          <w:lang w:val="en-GB"/>
        </w:rPr>
      </w:pPr>
      <w:r>
        <w:rPr>
          <w:b/>
          <w:u w:val="single"/>
          <w:lang w:val="en-GB"/>
        </w:rPr>
        <w:t>P</w:t>
      </w:r>
      <w:r>
        <w:rPr>
          <w:b/>
          <w:u w:val="single"/>
          <w:lang w:val="en-GB"/>
        </w:rPr>
        <w:t>M</w:t>
      </w:r>
      <w:r w:rsidRPr="00212B09">
        <w:rPr>
          <w:b/>
          <w:u w:val="single"/>
          <w:lang w:val="en-GB"/>
        </w:rPr>
        <w:t xml:space="preserve"> </w:t>
      </w:r>
      <w:r>
        <w:rPr>
          <w:b/>
          <w:u w:val="single"/>
          <w:lang w:val="en-GB"/>
        </w:rPr>
        <w:t>2</w:t>
      </w:r>
      <w:r>
        <w:rPr>
          <w:b/>
          <w:u w:val="single"/>
          <w:lang w:val="en-GB"/>
        </w:rPr>
        <w:t xml:space="preserve"> (</w:t>
      </w:r>
      <w:r>
        <w:rPr>
          <w:b/>
          <w:u w:val="single"/>
          <w:lang w:val="en-GB"/>
        </w:rPr>
        <w:t>16</w:t>
      </w:r>
      <w:r>
        <w:rPr>
          <w:b/>
          <w:u w:val="single"/>
          <w:lang w:val="en-GB"/>
        </w:rPr>
        <w:t>:00 – 1</w:t>
      </w:r>
      <w:r>
        <w:rPr>
          <w:b/>
          <w:u w:val="single"/>
          <w:lang w:val="en-GB"/>
        </w:rPr>
        <w:t>8</w:t>
      </w:r>
      <w:r w:rsidRPr="00212B09">
        <w:rPr>
          <w:b/>
          <w:u w:val="single"/>
          <w:lang w:val="en-GB"/>
        </w:rPr>
        <w:t>:</w:t>
      </w:r>
      <w:r>
        <w:rPr>
          <w:b/>
          <w:u w:val="single"/>
          <w:lang w:val="en-GB"/>
        </w:rPr>
        <w:t>0</w:t>
      </w:r>
      <w:r w:rsidRPr="00212B09">
        <w:rPr>
          <w:b/>
          <w:u w:val="single"/>
          <w:lang w:val="en-GB"/>
        </w:rPr>
        <w:t>0)</w:t>
      </w:r>
    </w:p>
    <w:p w:rsidR="00622CFF" w:rsidRDefault="00622CFF" w:rsidP="00622CFF"/>
    <w:p w:rsidR="00622CFF" w:rsidRDefault="00622CFF" w:rsidP="00622CFF">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622CFF" w:rsidRDefault="00622CFF" w:rsidP="00622CFF">
      <w:pPr>
        <w:rPr>
          <w:lang w:val="en-GB"/>
        </w:rPr>
      </w:pPr>
    </w:p>
    <w:p w:rsidR="00622CFF" w:rsidRPr="00455B36" w:rsidRDefault="00622CFF" w:rsidP="00622CFF">
      <w:pPr>
        <w:rPr>
          <w:lang w:val="en-GB"/>
        </w:rPr>
      </w:pPr>
      <w:r w:rsidRPr="00455B36">
        <w:rPr>
          <w:lang w:val="en-GB"/>
        </w:rPr>
        <w:t>Attendees:</w:t>
      </w:r>
    </w:p>
    <w:p w:rsidR="00622CFF" w:rsidRDefault="00622CFF" w:rsidP="00622CFF">
      <w:pPr>
        <w:numPr>
          <w:ilvl w:val="0"/>
          <w:numId w:val="2"/>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622CFF" w:rsidRDefault="00622CFF" w:rsidP="00622CFF">
      <w:pPr>
        <w:numPr>
          <w:ilvl w:val="0"/>
          <w:numId w:val="2"/>
        </w:numPr>
        <w:rPr>
          <w:lang w:val="en-GB"/>
        </w:rPr>
      </w:pPr>
      <w:r w:rsidRPr="000511CC">
        <w:rPr>
          <w:lang w:val="en-GB"/>
        </w:rPr>
        <w:t>Rick Roberts – Intel</w:t>
      </w:r>
    </w:p>
    <w:p w:rsidR="00622CFF" w:rsidRDefault="00622CFF" w:rsidP="00622CFF">
      <w:pPr>
        <w:pStyle w:val="ListParagraph"/>
        <w:numPr>
          <w:ilvl w:val="0"/>
          <w:numId w:val="2"/>
        </w:numPr>
        <w:rPr>
          <w:lang w:val="en-GB"/>
        </w:rPr>
      </w:pPr>
      <w:r>
        <w:rPr>
          <w:lang w:val="en-GB"/>
        </w:rPr>
        <w:t>Nikola Serafimovski – pureLiFi</w:t>
      </w:r>
    </w:p>
    <w:p w:rsidR="00622CFF" w:rsidRDefault="00622CFF" w:rsidP="00622CFF">
      <w:pPr>
        <w:numPr>
          <w:ilvl w:val="0"/>
          <w:numId w:val="2"/>
        </w:numPr>
        <w:rPr>
          <w:lang w:val="en-GB"/>
        </w:rPr>
      </w:pPr>
      <w:proofErr w:type="spellStart"/>
      <w:r>
        <w:rPr>
          <w:lang w:val="en-GB"/>
        </w:rPr>
        <w:t>Dobroslav</w:t>
      </w:r>
      <w:proofErr w:type="spellEnd"/>
      <w:r>
        <w:rPr>
          <w:lang w:val="en-GB"/>
        </w:rPr>
        <w:t xml:space="preserve"> </w:t>
      </w:r>
      <w:proofErr w:type="spellStart"/>
      <w:r>
        <w:rPr>
          <w:lang w:val="en-GB"/>
        </w:rPr>
        <w:t>Tsonev</w:t>
      </w:r>
      <w:proofErr w:type="spellEnd"/>
      <w:r>
        <w:rPr>
          <w:lang w:val="en-GB"/>
        </w:rPr>
        <w:t xml:space="preserve"> – pureLiFi </w:t>
      </w:r>
    </w:p>
    <w:p w:rsidR="00622CFF" w:rsidRPr="005C3FA4" w:rsidRDefault="00622CFF" w:rsidP="00622CFF">
      <w:pPr>
        <w:pStyle w:val="ListParagraph"/>
        <w:numPr>
          <w:ilvl w:val="0"/>
          <w:numId w:val="2"/>
        </w:numPr>
      </w:pPr>
      <w:proofErr w:type="spellStart"/>
      <w:r>
        <w:rPr>
          <w:lang w:val="en-GB"/>
        </w:rPr>
        <w:t>Prof.</w:t>
      </w:r>
      <w:proofErr w:type="spellEnd"/>
      <w:r>
        <w:rPr>
          <w:lang w:val="en-GB"/>
        </w:rPr>
        <w:t xml:space="preserve"> </w:t>
      </w:r>
      <w:r w:rsidRPr="00455B36">
        <w:rPr>
          <w:lang w:val="en-GB"/>
        </w:rPr>
        <w:t>Soo Young Chang – Califor</w:t>
      </w:r>
      <w:r>
        <w:rPr>
          <w:lang w:val="en-GB"/>
        </w:rPr>
        <w:t>nia State University Sacramento</w:t>
      </w:r>
    </w:p>
    <w:p w:rsidR="00622CFF" w:rsidRDefault="00622CFF" w:rsidP="00622CFF">
      <w:pPr>
        <w:numPr>
          <w:ilvl w:val="0"/>
          <w:numId w:val="2"/>
        </w:numPr>
        <w:rPr>
          <w:lang w:val="en-GB"/>
        </w:rPr>
      </w:pPr>
      <w:r>
        <w:rPr>
          <w:lang w:val="en-GB"/>
        </w:rPr>
        <w:t>Hideki Aoyama – Panasonic</w:t>
      </w:r>
    </w:p>
    <w:p w:rsidR="00622CFF" w:rsidRDefault="00622CFF" w:rsidP="00622CFF">
      <w:pPr>
        <w:numPr>
          <w:ilvl w:val="0"/>
          <w:numId w:val="2"/>
        </w:numPr>
        <w:rPr>
          <w:lang w:val="en-GB"/>
        </w:rPr>
      </w:pPr>
      <w:r>
        <w:rPr>
          <w:lang w:val="en-GB"/>
        </w:rPr>
        <w:t xml:space="preserve">Tomoyuki </w:t>
      </w:r>
      <w:proofErr w:type="spellStart"/>
      <w:r>
        <w:rPr>
          <w:lang w:val="en-GB"/>
        </w:rPr>
        <w:t>Hirota</w:t>
      </w:r>
      <w:proofErr w:type="spellEnd"/>
      <w:r>
        <w:rPr>
          <w:lang w:val="en-GB"/>
        </w:rPr>
        <w:t xml:space="preserve"> – Panasonic </w:t>
      </w:r>
    </w:p>
    <w:p w:rsidR="00622CFF" w:rsidRPr="00011B6E" w:rsidRDefault="00622CFF" w:rsidP="00622CFF">
      <w:pPr>
        <w:pStyle w:val="ListParagraph"/>
        <w:numPr>
          <w:ilvl w:val="0"/>
          <w:numId w:val="2"/>
        </w:numPr>
        <w:rPr>
          <w:lang w:val="en-GB"/>
        </w:rPr>
      </w:pPr>
      <w:r>
        <w:rPr>
          <w:rFonts w:eastAsia="Batang"/>
          <w:lang w:eastAsia="ko-KR"/>
        </w:rPr>
        <w:t xml:space="preserve">Trang Nguyen </w:t>
      </w:r>
      <w:r>
        <w:t xml:space="preserve">– </w:t>
      </w:r>
      <w:proofErr w:type="spellStart"/>
      <w:r>
        <w:t>K</w:t>
      </w:r>
      <w:r w:rsidRPr="006305A5">
        <w:rPr>
          <w:rFonts w:eastAsia="Malgun Gothic" w:hint="eastAsia"/>
          <w:lang w:eastAsia="ko-KR"/>
        </w:rPr>
        <w:t>ookmin</w:t>
      </w:r>
      <w:proofErr w:type="spellEnd"/>
      <w:r w:rsidRPr="006305A5">
        <w:rPr>
          <w:rFonts w:eastAsia="Malgun Gothic" w:hint="eastAsia"/>
          <w:lang w:eastAsia="ko-KR"/>
        </w:rPr>
        <w:t xml:space="preserve"> University</w:t>
      </w:r>
    </w:p>
    <w:p w:rsidR="00622CFF" w:rsidRDefault="00622CFF" w:rsidP="00622CFF">
      <w:pPr>
        <w:pStyle w:val="ListParagraph"/>
        <w:numPr>
          <w:ilvl w:val="0"/>
          <w:numId w:val="2"/>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622CFF" w:rsidRDefault="00622CFF" w:rsidP="00622CFF">
      <w:pPr>
        <w:pStyle w:val="ListParagraph"/>
        <w:numPr>
          <w:ilvl w:val="0"/>
          <w:numId w:val="2"/>
        </w:numPr>
        <w:rPr>
          <w:lang w:val="en-GB"/>
        </w:rPr>
      </w:pPr>
      <w:r>
        <w:rPr>
          <w:lang w:val="en-GB"/>
        </w:rPr>
        <w:t xml:space="preserve">Li </w:t>
      </w:r>
      <w:proofErr w:type="spellStart"/>
      <w:r>
        <w:rPr>
          <w:lang w:val="en-GB"/>
        </w:rPr>
        <w:t>Qiang</w:t>
      </w:r>
      <w:proofErr w:type="spellEnd"/>
      <w:r>
        <w:rPr>
          <w:lang w:val="en-GB"/>
        </w:rPr>
        <w:t xml:space="preserve"> – Huawei Technologies</w:t>
      </w:r>
    </w:p>
    <w:p w:rsidR="00622CFF" w:rsidRPr="00622CFF" w:rsidRDefault="00622CFF" w:rsidP="00622CFF">
      <w:pPr>
        <w:numPr>
          <w:ilvl w:val="0"/>
          <w:numId w:val="2"/>
        </w:numPr>
        <w:rPr>
          <w:lang w:val="en-GB"/>
        </w:rPr>
      </w:pPr>
      <w:r w:rsidRPr="00647ED3">
        <w:rPr>
          <w:rFonts w:eastAsia="Times New Roman"/>
        </w:rPr>
        <w:t>Vo</w:t>
      </w:r>
      <w:r>
        <w:rPr>
          <w:rFonts w:eastAsia="Times New Roman"/>
        </w:rPr>
        <w:t xml:space="preserve">lker </w:t>
      </w:r>
      <w:proofErr w:type="spellStart"/>
      <w:r>
        <w:rPr>
          <w:rFonts w:eastAsia="Times New Roman"/>
        </w:rPr>
        <w:t>Jungnickel</w:t>
      </w:r>
      <w:proofErr w:type="spellEnd"/>
      <w:r>
        <w:rPr>
          <w:rFonts w:eastAsia="Times New Roman"/>
        </w:rPr>
        <w:t xml:space="preserve"> – </w:t>
      </w:r>
      <w:proofErr w:type="spellStart"/>
      <w:r>
        <w:rPr>
          <w:rFonts w:eastAsia="Times New Roman"/>
        </w:rPr>
        <w:t>Fraunhofer</w:t>
      </w:r>
      <w:proofErr w:type="spellEnd"/>
      <w:r>
        <w:rPr>
          <w:rFonts w:eastAsia="Times New Roman"/>
        </w:rPr>
        <w:t xml:space="preserve"> HHI</w:t>
      </w:r>
    </w:p>
    <w:p w:rsidR="00622CFF" w:rsidRPr="00622CFF" w:rsidRDefault="00622CFF" w:rsidP="00622CFF">
      <w:pPr>
        <w:pStyle w:val="ListParagraph"/>
        <w:numPr>
          <w:ilvl w:val="0"/>
          <w:numId w:val="2"/>
        </w:numPr>
        <w:rPr>
          <w:lang w:val="en-GB"/>
        </w:rPr>
      </w:pPr>
      <w:proofErr w:type="spellStart"/>
      <w:r>
        <w:rPr>
          <w:lang w:val="en-GB"/>
        </w:rPr>
        <w:t>Tuncer</w:t>
      </w:r>
      <w:proofErr w:type="spellEnd"/>
      <w:r>
        <w:rPr>
          <w:lang w:val="en-GB"/>
        </w:rPr>
        <w:t xml:space="preserve"> </w:t>
      </w:r>
      <w:proofErr w:type="spellStart"/>
      <w:r>
        <w:rPr>
          <w:lang w:val="en-GB"/>
        </w:rPr>
        <w:t>Baykas</w:t>
      </w:r>
      <w:proofErr w:type="spellEnd"/>
      <w:r>
        <w:rPr>
          <w:lang w:val="en-GB"/>
        </w:rPr>
        <w:t xml:space="preserve"> – </w:t>
      </w:r>
      <w:proofErr w:type="spellStart"/>
      <w:r>
        <w:rPr>
          <w:lang w:val="en-GB"/>
        </w:rPr>
        <w:t>Mediopol</w:t>
      </w:r>
      <w:proofErr w:type="spellEnd"/>
      <w:r>
        <w:rPr>
          <w:lang w:val="en-GB"/>
        </w:rPr>
        <w:t xml:space="preserve"> University </w:t>
      </w:r>
    </w:p>
    <w:p w:rsidR="00622CFF" w:rsidRDefault="00622CFF" w:rsidP="00622CFF">
      <w:pPr>
        <w:widowControl w:val="0"/>
        <w:spacing w:before="120"/>
        <w:rPr>
          <w:b/>
          <w:u w:val="single"/>
        </w:rPr>
      </w:pPr>
    </w:p>
    <w:p w:rsidR="00622CFF" w:rsidRDefault="00622CFF" w:rsidP="00622CFF">
      <w:r>
        <w:t xml:space="preserve">Meeting called to order. </w:t>
      </w:r>
    </w:p>
    <w:p w:rsidR="00622CFF" w:rsidRDefault="00622CFF" w:rsidP="00622CFF"/>
    <w:p w:rsidR="00622CFF" w:rsidRDefault="00622CFF" w:rsidP="00622CFF">
      <w:r>
        <w:t xml:space="preserve">The committee discussed and updated the schedule </w:t>
      </w:r>
      <w:r w:rsidRPr="00622CFF">
        <w:rPr>
          <w:b/>
        </w:rPr>
        <w:t>doc. 15-0274-r4</w:t>
      </w:r>
      <w:r>
        <w:rPr>
          <w:b/>
        </w:rPr>
        <w:t>.</w:t>
      </w:r>
    </w:p>
    <w:p w:rsidR="00622CFF" w:rsidRDefault="00622CFF" w:rsidP="00622CFF"/>
    <w:p w:rsidR="00622CFF" w:rsidRDefault="00622CFF" w:rsidP="00622CFF">
      <w:r>
        <w:t>The committee has agreed that draft D</w:t>
      </w:r>
      <w:r>
        <w:t>1 will be ready by Oct. 29</w:t>
      </w:r>
      <w:r>
        <w:t>. The c</w:t>
      </w:r>
      <w:r>
        <w:t>omments shall be sent in by January 8</w:t>
      </w:r>
      <w:r>
        <w:t xml:space="preserve">, 2017 and the same format </w:t>
      </w:r>
      <w:r>
        <w:t>sheet shall be used again</w:t>
      </w:r>
      <w:r>
        <w:t xml:space="preserve">. </w:t>
      </w:r>
      <w:r>
        <w:t>Comments shall be uploaded on Mentor</w:t>
      </w:r>
      <w:r>
        <w:t>.</w:t>
      </w:r>
      <w:bookmarkStart w:id="0" w:name="_GoBack"/>
      <w:bookmarkEnd w:id="0"/>
    </w:p>
    <w:p w:rsidR="00622CFF" w:rsidRDefault="00622CFF" w:rsidP="009B2C7E"/>
    <w:p w:rsidR="00622CFF" w:rsidRDefault="00622CFF" w:rsidP="00622CFF">
      <w:r w:rsidRPr="00622CFF">
        <w:rPr>
          <w:b/>
          <w:u w:val="single"/>
        </w:rPr>
        <w:t>MOTION</w:t>
      </w:r>
    </w:p>
    <w:p w:rsidR="00622CFF" w:rsidRDefault="00622CFF" w:rsidP="00622CFF">
      <w:r>
        <w:t xml:space="preserve">Replace </w:t>
      </w:r>
      <w:r>
        <w:t>doc. 16-0</w:t>
      </w:r>
      <w:r>
        <w:t xml:space="preserve">540r0 by </w:t>
      </w:r>
      <w:r>
        <w:t xml:space="preserve">doc. </w:t>
      </w:r>
      <w:r>
        <w:t>16</w:t>
      </w:r>
      <w:r>
        <w:t>-0</w:t>
      </w:r>
      <w:r>
        <w:t>647r2, therein delete the “Painting” column and provide detailed explanations regarding the column heading names.</w:t>
      </w:r>
    </w:p>
    <w:p w:rsidR="00622CFF" w:rsidRDefault="00622CFF" w:rsidP="00622CFF"/>
    <w:p w:rsidR="00622CFF" w:rsidRDefault="00622CFF" w:rsidP="00622CFF">
      <w:r>
        <w:t>Mover</w:t>
      </w:r>
      <w:r>
        <w:t>: Soo-Young Chang</w:t>
      </w:r>
    </w:p>
    <w:p w:rsidR="00622CFF" w:rsidRDefault="00622CFF" w:rsidP="00622CFF">
      <w:r>
        <w:t xml:space="preserve">Seconded: </w:t>
      </w:r>
      <w:proofErr w:type="spellStart"/>
      <w:r>
        <w:t>Jaesang</w:t>
      </w:r>
      <w:proofErr w:type="spellEnd"/>
      <w:r>
        <w:t xml:space="preserve"> CHA</w:t>
      </w:r>
    </w:p>
    <w:p w:rsidR="00622CFF" w:rsidRDefault="00622CFF" w:rsidP="00622CFF"/>
    <w:p w:rsidR="00622CFF" w:rsidRDefault="00622CFF" w:rsidP="00622CFF">
      <w:r>
        <w:t xml:space="preserve">Result: </w:t>
      </w:r>
    </w:p>
    <w:p w:rsidR="00622CFF" w:rsidRPr="00622CFF" w:rsidRDefault="00622CFF" w:rsidP="00622CFF">
      <w:pPr>
        <w:rPr>
          <w:b/>
        </w:rPr>
      </w:pPr>
      <w:r w:rsidRPr="00622CFF">
        <w:rPr>
          <w:b/>
        </w:rPr>
        <w:t>Y:</w:t>
      </w:r>
      <w:r w:rsidRPr="00622CFF">
        <w:rPr>
          <w:b/>
        </w:rPr>
        <w:tab/>
        <w:t>9</w:t>
      </w:r>
      <w:r>
        <w:tab/>
      </w:r>
      <w:r w:rsidRPr="00622CFF">
        <w:rPr>
          <w:b/>
        </w:rPr>
        <w:t>N:</w:t>
      </w:r>
      <w:r>
        <w:rPr>
          <w:b/>
        </w:rPr>
        <w:tab/>
        <w:t>0</w:t>
      </w:r>
      <w:r w:rsidRPr="00622CFF">
        <w:rPr>
          <w:b/>
        </w:rPr>
        <w:t xml:space="preserve"> </w:t>
      </w:r>
      <w:r w:rsidRPr="00622CFF">
        <w:rPr>
          <w:b/>
        </w:rPr>
        <w:tab/>
        <w:t>Abstain:</w:t>
      </w:r>
      <w:r>
        <w:rPr>
          <w:b/>
        </w:rPr>
        <w:tab/>
        <w:t>0</w:t>
      </w:r>
    </w:p>
    <w:p w:rsidR="00622CFF" w:rsidRDefault="00622CFF" w:rsidP="00622CFF"/>
    <w:p w:rsidR="00CF2F5E" w:rsidRPr="009B2C7E" w:rsidRDefault="00CF2F5E" w:rsidP="009B2C7E">
      <w:r>
        <w:t xml:space="preserve">Meeting adjourned until </w:t>
      </w:r>
      <w:r w:rsidR="00622CFF">
        <w:t>Nov</w:t>
      </w:r>
      <w:r>
        <w:t>. 2016.</w:t>
      </w:r>
    </w:p>
    <w:sectPr w:rsidR="00CF2F5E" w:rsidRPr="009B2C7E">
      <w:headerReference w:type="default" r:id="rId19"/>
      <w:footerReference w:type="default" r:id="rId20"/>
      <w:headerReference w:type="first" r:id="rId21"/>
      <w:footerReference w:type="first" r:id="rId2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7D" w:rsidRDefault="00F8417D">
      <w:r>
        <w:separator/>
      </w:r>
    </w:p>
  </w:endnote>
  <w:endnote w:type="continuationSeparator" w:id="0">
    <w:p w:rsidR="00F8417D" w:rsidRDefault="00F8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39" w:rsidRDefault="00501C3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F8417D">
      <w:fldChar w:fldCharType="begin"/>
    </w:r>
    <w:r w:rsidR="00F8417D">
      <w:instrText xml:space="preserve"> NUMPAGES   \* MERGEFORMAT </w:instrText>
    </w:r>
    <w:r w:rsidR="00F8417D">
      <w:fldChar w:fldCharType="separate"/>
    </w:r>
    <w:r w:rsidR="00622CFF">
      <w:rPr>
        <w:noProof/>
      </w:rPr>
      <w:t>12</w:t>
    </w:r>
    <w:r w:rsidR="00F8417D">
      <w:rPr>
        <w:noProof/>
      </w:rPr>
      <w:fldChar w:fldCharType="end"/>
    </w:r>
    <w:r>
      <w:tab/>
      <w:t>Nikola Serafimovski, 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39" w:rsidRDefault="00501C3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7D" w:rsidRDefault="00F8417D">
      <w:r>
        <w:separator/>
      </w:r>
    </w:p>
  </w:footnote>
  <w:footnote w:type="continuationSeparator" w:id="0">
    <w:p w:rsidR="00F8417D" w:rsidRDefault="00F8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39" w:rsidRDefault="00501C3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22CFF">
      <w:rPr>
        <w:b/>
        <w:noProof/>
        <w:sz w:val="28"/>
      </w:rPr>
      <w:t>September, 2016</w:t>
    </w:r>
    <w:r>
      <w:rPr>
        <w:b/>
        <w:sz w:val="28"/>
      </w:rPr>
      <w:fldChar w:fldCharType="end"/>
    </w:r>
    <w:r>
      <w:rPr>
        <w:b/>
        <w:sz w:val="28"/>
      </w:rPr>
      <w:tab/>
      <w:t xml:space="preserve"> IEEE P802.15-</w:t>
    </w:r>
    <w:r w:rsidRPr="00563544">
      <w:t xml:space="preserve"> </w:t>
    </w:r>
    <w:r>
      <w:t>&lt;</w:t>
    </w:r>
    <w:r w:rsidRPr="00405910">
      <w:t xml:space="preserve"> </w:t>
    </w:r>
    <w:r>
      <w:rPr>
        <w:b/>
        <w:sz w:val="28"/>
      </w:rPr>
      <w:t>15-16-</w:t>
    </w:r>
    <w:r w:rsidRPr="001C1EBA">
      <w:t xml:space="preserve"> </w:t>
    </w:r>
    <w:r w:rsidR="00622CFF">
      <w:rPr>
        <w:b/>
        <w:sz w:val="28"/>
      </w:rPr>
      <w:t>0705</w:t>
    </w:r>
    <w:r>
      <w:rPr>
        <w:b/>
        <w:sz w:val="28"/>
      </w:rPr>
      <w:t>-00</w:t>
    </w:r>
    <w:r w:rsidRPr="009B2C7E">
      <w:rPr>
        <w:b/>
        <w:sz w:val="28"/>
      </w:rPr>
      <w:t>-007a</w:t>
    </w:r>
    <w:r>
      <w:rPr>
        <w:b/>
        <w:sz w:val="28"/>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39" w:rsidRDefault="00501C3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C1622"/>
    <w:multiLevelType w:val="hybridMultilevel"/>
    <w:tmpl w:val="7096B1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3EF04793"/>
    <w:multiLevelType w:val="hybridMultilevel"/>
    <w:tmpl w:val="1E82AFB4"/>
    <w:lvl w:ilvl="0" w:tplc="6742BFC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842C4"/>
    <w:multiLevelType w:val="hybridMultilevel"/>
    <w:tmpl w:val="16C8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A17CB"/>
    <w:multiLevelType w:val="hybridMultilevel"/>
    <w:tmpl w:val="AE2A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E6E2E"/>
    <w:multiLevelType w:val="hybridMultilevel"/>
    <w:tmpl w:val="5F6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646AA5"/>
    <w:multiLevelType w:val="hybridMultilevel"/>
    <w:tmpl w:val="04C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6"/>
  </w:num>
  <w:num w:numId="3">
    <w:abstractNumId w:val="2"/>
  </w:num>
  <w:num w:numId="4">
    <w:abstractNumId w:val="3"/>
  </w:num>
  <w:num w:numId="5">
    <w:abstractNumId w:val="23"/>
  </w:num>
  <w:num w:numId="6">
    <w:abstractNumId w:val="4"/>
  </w:num>
  <w:num w:numId="7">
    <w:abstractNumId w:val="11"/>
  </w:num>
  <w:num w:numId="8">
    <w:abstractNumId w:val="1"/>
  </w:num>
  <w:num w:numId="9">
    <w:abstractNumId w:val="20"/>
  </w:num>
  <w:num w:numId="10">
    <w:abstractNumId w:val="8"/>
  </w:num>
  <w:num w:numId="11">
    <w:abstractNumId w:val="0"/>
  </w:num>
  <w:num w:numId="12">
    <w:abstractNumId w:val="12"/>
  </w:num>
  <w:num w:numId="13">
    <w:abstractNumId w:val="15"/>
  </w:num>
  <w:num w:numId="14">
    <w:abstractNumId w:val="25"/>
  </w:num>
  <w:num w:numId="15">
    <w:abstractNumId w:val="18"/>
  </w:num>
  <w:num w:numId="16">
    <w:abstractNumId w:val="22"/>
  </w:num>
  <w:num w:numId="17">
    <w:abstractNumId w:val="17"/>
  </w:num>
  <w:num w:numId="18">
    <w:abstractNumId w:val="5"/>
  </w:num>
  <w:num w:numId="19">
    <w:abstractNumId w:val="26"/>
  </w:num>
  <w:num w:numId="20">
    <w:abstractNumId w:val="10"/>
  </w:num>
  <w:num w:numId="21">
    <w:abstractNumId w:val="21"/>
  </w:num>
  <w:num w:numId="22">
    <w:abstractNumId w:val="9"/>
  </w:num>
  <w:num w:numId="23">
    <w:abstractNumId w:val="13"/>
  </w:num>
  <w:num w:numId="24">
    <w:abstractNumId w:val="14"/>
  </w:num>
  <w:num w:numId="25">
    <w:abstractNumId w:val="19"/>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1B6E"/>
    <w:rsid w:val="0001439F"/>
    <w:rsid w:val="00015EA1"/>
    <w:rsid w:val="0002247F"/>
    <w:rsid w:val="000236B0"/>
    <w:rsid w:val="000242BF"/>
    <w:rsid w:val="00034D8A"/>
    <w:rsid w:val="00037073"/>
    <w:rsid w:val="00037AA5"/>
    <w:rsid w:val="000413E5"/>
    <w:rsid w:val="00045464"/>
    <w:rsid w:val="000454EB"/>
    <w:rsid w:val="0004621D"/>
    <w:rsid w:val="0005009E"/>
    <w:rsid w:val="000511CC"/>
    <w:rsid w:val="00052821"/>
    <w:rsid w:val="000538A1"/>
    <w:rsid w:val="000558C0"/>
    <w:rsid w:val="00067A88"/>
    <w:rsid w:val="00070218"/>
    <w:rsid w:val="000706B9"/>
    <w:rsid w:val="00073123"/>
    <w:rsid w:val="00074F53"/>
    <w:rsid w:val="00075477"/>
    <w:rsid w:val="00075E19"/>
    <w:rsid w:val="000863D1"/>
    <w:rsid w:val="00091218"/>
    <w:rsid w:val="00091E2C"/>
    <w:rsid w:val="00096A52"/>
    <w:rsid w:val="000A1130"/>
    <w:rsid w:val="000B40EF"/>
    <w:rsid w:val="000B6B23"/>
    <w:rsid w:val="000B754C"/>
    <w:rsid w:val="000C3007"/>
    <w:rsid w:val="000C3524"/>
    <w:rsid w:val="000C4225"/>
    <w:rsid w:val="000C45FC"/>
    <w:rsid w:val="000C59D5"/>
    <w:rsid w:val="000C6315"/>
    <w:rsid w:val="000C6BD4"/>
    <w:rsid w:val="000D39CD"/>
    <w:rsid w:val="000D7CA3"/>
    <w:rsid w:val="000E1714"/>
    <w:rsid w:val="000E41BD"/>
    <w:rsid w:val="000E6586"/>
    <w:rsid w:val="000F4FB1"/>
    <w:rsid w:val="00100357"/>
    <w:rsid w:val="0010038D"/>
    <w:rsid w:val="00100646"/>
    <w:rsid w:val="00102682"/>
    <w:rsid w:val="0012191C"/>
    <w:rsid w:val="00126C9C"/>
    <w:rsid w:val="001301A5"/>
    <w:rsid w:val="0013098F"/>
    <w:rsid w:val="00132280"/>
    <w:rsid w:val="00133FDA"/>
    <w:rsid w:val="0013578E"/>
    <w:rsid w:val="0014703E"/>
    <w:rsid w:val="001536F3"/>
    <w:rsid w:val="00153AB3"/>
    <w:rsid w:val="00154C47"/>
    <w:rsid w:val="00155108"/>
    <w:rsid w:val="00155263"/>
    <w:rsid w:val="00157F0E"/>
    <w:rsid w:val="001611EF"/>
    <w:rsid w:val="00164438"/>
    <w:rsid w:val="001727F8"/>
    <w:rsid w:val="001819AD"/>
    <w:rsid w:val="00183761"/>
    <w:rsid w:val="00187E76"/>
    <w:rsid w:val="001915C6"/>
    <w:rsid w:val="0019791A"/>
    <w:rsid w:val="001A0B42"/>
    <w:rsid w:val="001A2A7D"/>
    <w:rsid w:val="001A660E"/>
    <w:rsid w:val="001A78E1"/>
    <w:rsid w:val="001B2E31"/>
    <w:rsid w:val="001B7892"/>
    <w:rsid w:val="001B7A63"/>
    <w:rsid w:val="001C1EBA"/>
    <w:rsid w:val="001C362C"/>
    <w:rsid w:val="001C53EE"/>
    <w:rsid w:val="001D4FF9"/>
    <w:rsid w:val="001D65A1"/>
    <w:rsid w:val="001E25CF"/>
    <w:rsid w:val="001F3FE0"/>
    <w:rsid w:val="001F4241"/>
    <w:rsid w:val="002115D5"/>
    <w:rsid w:val="00212B09"/>
    <w:rsid w:val="00213188"/>
    <w:rsid w:val="00217CFC"/>
    <w:rsid w:val="002236A7"/>
    <w:rsid w:val="0022693B"/>
    <w:rsid w:val="00230A8D"/>
    <w:rsid w:val="002331DB"/>
    <w:rsid w:val="0023686C"/>
    <w:rsid w:val="00240811"/>
    <w:rsid w:val="00241BE6"/>
    <w:rsid w:val="00243160"/>
    <w:rsid w:val="00243D0A"/>
    <w:rsid w:val="00245346"/>
    <w:rsid w:val="0026127D"/>
    <w:rsid w:val="00261518"/>
    <w:rsid w:val="00262969"/>
    <w:rsid w:val="00270EFE"/>
    <w:rsid w:val="00274B1D"/>
    <w:rsid w:val="00283DB9"/>
    <w:rsid w:val="002A3717"/>
    <w:rsid w:val="002B0ABC"/>
    <w:rsid w:val="002B14A5"/>
    <w:rsid w:val="002B2665"/>
    <w:rsid w:val="002B3B6D"/>
    <w:rsid w:val="002C38F9"/>
    <w:rsid w:val="002C6401"/>
    <w:rsid w:val="002D1640"/>
    <w:rsid w:val="002D3066"/>
    <w:rsid w:val="002D49CC"/>
    <w:rsid w:val="002F3496"/>
    <w:rsid w:val="002F538A"/>
    <w:rsid w:val="002F6428"/>
    <w:rsid w:val="002F7E87"/>
    <w:rsid w:val="003002FF"/>
    <w:rsid w:val="00302109"/>
    <w:rsid w:val="003022D5"/>
    <w:rsid w:val="0030350D"/>
    <w:rsid w:val="00311919"/>
    <w:rsid w:val="00317452"/>
    <w:rsid w:val="00327E65"/>
    <w:rsid w:val="00330568"/>
    <w:rsid w:val="00332595"/>
    <w:rsid w:val="0033325D"/>
    <w:rsid w:val="003372B2"/>
    <w:rsid w:val="003557C2"/>
    <w:rsid w:val="00355FAF"/>
    <w:rsid w:val="0035739F"/>
    <w:rsid w:val="00357A7E"/>
    <w:rsid w:val="003603F1"/>
    <w:rsid w:val="00364A11"/>
    <w:rsid w:val="00372B06"/>
    <w:rsid w:val="003854BE"/>
    <w:rsid w:val="00385CCA"/>
    <w:rsid w:val="00386CDC"/>
    <w:rsid w:val="00391A57"/>
    <w:rsid w:val="00392BFA"/>
    <w:rsid w:val="00395CF6"/>
    <w:rsid w:val="003A3BD9"/>
    <w:rsid w:val="003C6D85"/>
    <w:rsid w:val="003D0A3D"/>
    <w:rsid w:val="003D0C24"/>
    <w:rsid w:val="003D5F20"/>
    <w:rsid w:val="003D74D5"/>
    <w:rsid w:val="003F1763"/>
    <w:rsid w:val="003F4489"/>
    <w:rsid w:val="003F7BC7"/>
    <w:rsid w:val="00404639"/>
    <w:rsid w:val="00405910"/>
    <w:rsid w:val="00406574"/>
    <w:rsid w:val="00414097"/>
    <w:rsid w:val="004161A6"/>
    <w:rsid w:val="004163EF"/>
    <w:rsid w:val="004213AA"/>
    <w:rsid w:val="00421424"/>
    <w:rsid w:val="00421C77"/>
    <w:rsid w:val="004241E9"/>
    <w:rsid w:val="004243DA"/>
    <w:rsid w:val="00427364"/>
    <w:rsid w:val="00432A62"/>
    <w:rsid w:val="00433F76"/>
    <w:rsid w:val="0043438F"/>
    <w:rsid w:val="00435C21"/>
    <w:rsid w:val="00445BA3"/>
    <w:rsid w:val="00451F20"/>
    <w:rsid w:val="00453487"/>
    <w:rsid w:val="00455B36"/>
    <w:rsid w:val="004644B6"/>
    <w:rsid w:val="00482B17"/>
    <w:rsid w:val="00483911"/>
    <w:rsid w:val="00484A09"/>
    <w:rsid w:val="004911AC"/>
    <w:rsid w:val="00492BF1"/>
    <w:rsid w:val="00496BCD"/>
    <w:rsid w:val="00497914"/>
    <w:rsid w:val="004A504F"/>
    <w:rsid w:val="004B3B38"/>
    <w:rsid w:val="004D2EDD"/>
    <w:rsid w:val="004D6EFA"/>
    <w:rsid w:val="004F0106"/>
    <w:rsid w:val="004F496C"/>
    <w:rsid w:val="00500F3C"/>
    <w:rsid w:val="00501C39"/>
    <w:rsid w:val="005102BE"/>
    <w:rsid w:val="0051073F"/>
    <w:rsid w:val="005109EC"/>
    <w:rsid w:val="005112E6"/>
    <w:rsid w:val="005119E8"/>
    <w:rsid w:val="005226BB"/>
    <w:rsid w:val="00525B80"/>
    <w:rsid w:val="00531C00"/>
    <w:rsid w:val="005362A6"/>
    <w:rsid w:val="00537627"/>
    <w:rsid w:val="00540300"/>
    <w:rsid w:val="005438A0"/>
    <w:rsid w:val="005445EE"/>
    <w:rsid w:val="00544C4C"/>
    <w:rsid w:val="0055329A"/>
    <w:rsid w:val="00554BA1"/>
    <w:rsid w:val="005559B2"/>
    <w:rsid w:val="005627F6"/>
    <w:rsid w:val="00563544"/>
    <w:rsid w:val="005635E6"/>
    <w:rsid w:val="00564D03"/>
    <w:rsid w:val="00570748"/>
    <w:rsid w:val="00570F83"/>
    <w:rsid w:val="0058754E"/>
    <w:rsid w:val="00587AF6"/>
    <w:rsid w:val="0059431C"/>
    <w:rsid w:val="005976B6"/>
    <w:rsid w:val="005A1B9B"/>
    <w:rsid w:val="005A60F8"/>
    <w:rsid w:val="005B108E"/>
    <w:rsid w:val="005B675D"/>
    <w:rsid w:val="005C160B"/>
    <w:rsid w:val="005C1684"/>
    <w:rsid w:val="005C3FA4"/>
    <w:rsid w:val="005C4E4E"/>
    <w:rsid w:val="005C5993"/>
    <w:rsid w:val="005C5F2C"/>
    <w:rsid w:val="005C6556"/>
    <w:rsid w:val="005C7419"/>
    <w:rsid w:val="005C7896"/>
    <w:rsid w:val="005D5A74"/>
    <w:rsid w:val="005D7FBD"/>
    <w:rsid w:val="005E0783"/>
    <w:rsid w:val="005E4AE6"/>
    <w:rsid w:val="005F01A3"/>
    <w:rsid w:val="005F543D"/>
    <w:rsid w:val="005F7C5B"/>
    <w:rsid w:val="0060292D"/>
    <w:rsid w:val="00612386"/>
    <w:rsid w:val="00613FB0"/>
    <w:rsid w:val="0062120B"/>
    <w:rsid w:val="00622CFF"/>
    <w:rsid w:val="00624666"/>
    <w:rsid w:val="006278DE"/>
    <w:rsid w:val="00631A92"/>
    <w:rsid w:val="006337FF"/>
    <w:rsid w:val="0063553B"/>
    <w:rsid w:val="0063765A"/>
    <w:rsid w:val="0064253D"/>
    <w:rsid w:val="00645971"/>
    <w:rsid w:val="006536F6"/>
    <w:rsid w:val="00656893"/>
    <w:rsid w:val="00657460"/>
    <w:rsid w:val="006579F8"/>
    <w:rsid w:val="006651F4"/>
    <w:rsid w:val="00671968"/>
    <w:rsid w:val="00674F8E"/>
    <w:rsid w:val="00680707"/>
    <w:rsid w:val="006811F6"/>
    <w:rsid w:val="00683035"/>
    <w:rsid w:val="00686E37"/>
    <w:rsid w:val="0068774A"/>
    <w:rsid w:val="006934E7"/>
    <w:rsid w:val="00694476"/>
    <w:rsid w:val="00695949"/>
    <w:rsid w:val="006A1749"/>
    <w:rsid w:val="006A1ED0"/>
    <w:rsid w:val="006A28A7"/>
    <w:rsid w:val="006A75F5"/>
    <w:rsid w:val="006C1B4A"/>
    <w:rsid w:val="006C2C3B"/>
    <w:rsid w:val="006C6CE3"/>
    <w:rsid w:val="006D5F45"/>
    <w:rsid w:val="006E3B45"/>
    <w:rsid w:val="006E3B6F"/>
    <w:rsid w:val="006E5101"/>
    <w:rsid w:val="006F039B"/>
    <w:rsid w:val="006F2AED"/>
    <w:rsid w:val="006F39C3"/>
    <w:rsid w:val="006F437C"/>
    <w:rsid w:val="006F645A"/>
    <w:rsid w:val="00701E7A"/>
    <w:rsid w:val="007022E4"/>
    <w:rsid w:val="00705143"/>
    <w:rsid w:val="00706322"/>
    <w:rsid w:val="00707A79"/>
    <w:rsid w:val="0071312E"/>
    <w:rsid w:val="0071479E"/>
    <w:rsid w:val="007169D7"/>
    <w:rsid w:val="00720BE4"/>
    <w:rsid w:val="007311E9"/>
    <w:rsid w:val="00735341"/>
    <w:rsid w:val="0074291A"/>
    <w:rsid w:val="00742A28"/>
    <w:rsid w:val="0075157C"/>
    <w:rsid w:val="0075631E"/>
    <w:rsid w:val="007722F9"/>
    <w:rsid w:val="00774584"/>
    <w:rsid w:val="00797896"/>
    <w:rsid w:val="007B17E4"/>
    <w:rsid w:val="007C5A53"/>
    <w:rsid w:val="007E0D95"/>
    <w:rsid w:val="007E70D6"/>
    <w:rsid w:val="007F0AB0"/>
    <w:rsid w:val="007F0AE8"/>
    <w:rsid w:val="007F2A7F"/>
    <w:rsid w:val="007F555F"/>
    <w:rsid w:val="007F77EC"/>
    <w:rsid w:val="00801C58"/>
    <w:rsid w:val="00802C69"/>
    <w:rsid w:val="00805664"/>
    <w:rsid w:val="008064E4"/>
    <w:rsid w:val="008077B7"/>
    <w:rsid w:val="00812C3B"/>
    <w:rsid w:val="00813063"/>
    <w:rsid w:val="00815412"/>
    <w:rsid w:val="00825F94"/>
    <w:rsid w:val="008263ED"/>
    <w:rsid w:val="00826B9B"/>
    <w:rsid w:val="00830B14"/>
    <w:rsid w:val="0083617D"/>
    <w:rsid w:val="0084456D"/>
    <w:rsid w:val="00844867"/>
    <w:rsid w:val="008663CC"/>
    <w:rsid w:val="008824EC"/>
    <w:rsid w:val="00887E4C"/>
    <w:rsid w:val="00891CF7"/>
    <w:rsid w:val="00892CB8"/>
    <w:rsid w:val="008B6D5A"/>
    <w:rsid w:val="008C101A"/>
    <w:rsid w:val="008C2713"/>
    <w:rsid w:val="008D203C"/>
    <w:rsid w:val="008D3330"/>
    <w:rsid w:val="008D46A2"/>
    <w:rsid w:val="008E12CE"/>
    <w:rsid w:val="008E21AD"/>
    <w:rsid w:val="008F2798"/>
    <w:rsid w:val="008F2D1B"/>
    <w:rsid w:val="008F3F24"/>
    <w:rsid w:val="009013A1"/>
    <w:rsid w:val="009105DB"/>
    <w:rsid w:val="00910C38"/>
    <w:rsid w:val="00913969"/>
    <w:rsid w:val="009153C4"/>
    <w:rsid w:val="0091558D"/>
    <w:rsid w:val="009155F1"/>
    <w:rsid w:val="00916F7C"/>
    <w:rsid w:val="00934835"/>
    <w:rsid w:val="0094239E"/>
    <w:rsid w:val="00942A35"/>
    <w:rsid w:val="009464BA"/>
    <w:rsid w:val="00947333"/>
    <w:rsid w:val="00957EFD"/>
    <w:rsid w:val="0096174F"/>
    <w:rsid w:val="00976283"/>
    <w:rsid w:val="00982982"/>
    <w:rsid w:val="00983A46"/>
    <w:rsid w:val="00985830"/>
    <w:rsid w:val="009924A0"/>
    <w:rsid w:val="00997AFE"/>
    <w:rsid w:val="009A1910"/>
    <w:rsid w:val="009A598E"/>
    <w:rsid w:val="009B2C7E"/>
    <w:rsid w:val="009B500C"/>
    <w:rsid w:val="009B552A"/>
    <w:rsid w:val="009C2AD2"/>
    <w:rsid w:val="009D1AE1"/>
    <w:rsid w:val="009D270E"/>
    <w:rsid w:val="009D4ED5"/>
    <w:rsid w:val="009D5281"/>
    <w:rsid w:val="009D6732"/>
    <w:rsid w:val="009E2B03"/>
    <w:rsid w:val="009E55CD"/>
    <w:rsid w:val="009E7B1F"/>
    <w:rsid w:val="009F0137"/>
    <w:rsid w:val="009F23E4"/>
    <w:rsid w:val="009F377A"/>
    <w:rsid w:val="009F6521"/>
    <w:rsid w:val="009F71C8"/>
    <w:rsid w:val="00A031BE"/>
    <w:rsid w:val="00A06094"/>
    <w:rsid w:val="00A14050"/>
    <w:rsid w:val="00A149DE"/>
    <w:rsid w:val="00A163B2"/>
    <w:rsid w:val="00A20FF6"/>
    <w:rsid w:val="00A26B6F"/>
    <w:rsid w:val="00A26EE7"/>
    <w:rsid w:val="00A317C4"/>
    <w:rsid w:val="00A400B5"/>
    <w:rsid w:val="00A4689A"/>
    <w:rsid w:val="00A70333"/>
    <w:rsid w:val="00A82BB4"/>
    <w:rsid w:val="00A832B4"/>
    <w:rsid w:val="00A847CB"/>
    <w:rsid w:val="00A85355"/>
    <w:rsid w:val="00A85947"/>
    <w:rsid w:val="00A905BF"/>
    <w:rsid w:val="00A922D1"/>
    <w:rsid w:val="00A9299C"/>
    <w:rsid w:val="00A93C46"/>
    <w:rsid w:val="00A9430F"/>
    <w:rsid w:val="00A9463E"/>
    <w:rsid w:val="00A95993"/>
    <w:rsid w:val="00A9780B"/>
    <w:rsid w:val="00A97C6F"/>
    <w:rsid w:val="00AA1CCE"/>
    <w:rsid w:val="00AA451A"/>
    <w:rsid w:val="00AA4C3B"/>
    <w:rsid w:val="00AA6655"/>
    <w:rsid w:val="00AB0090"/>
    <w:rsid w:val="00AB7377"/>
    <w:rsid w:val="00AB784B"/>
    <w:rsid w:val="00AC1D5E"/>
    <w:rsid w:val="00AC2521"/>
    <w:rsid w:val="00AD2A3E"/>
    <w:rsid w:val="00AE12D3"/>
    <w:rsid w:val="00AE1827"/>
    <w:rsid w:val="00B048DA"/>
    <w:rsid w:val="00B050B6"/>
    <w:rsid w:val="00B055B9"/>
    <w:rsid w:val="00B12447"/>
    <w:rsid w:val="00B13A75"/>
    <w:rsid w:val="00B20FBA"/>
    <w:rsid w:val="00B2143D"/>
    <w:rsid w:val="00B2322B"/>
    <w:rsid w:val="00B24DEC"/>
    <w:rsid w:val="00B31493"/>
    <w:rsid w:val="00B31F87"/>
    <w:rsid w:val="00B328CB"/>
    <w:rsid w:val="00B34190"/>
    <w:rsid w:val="00B34AC4"/>
    <w:rsid w:val="00B411AF"/>
    <w:rsid w:val="00B57417"/>
    <w:rsid w:val="00B613B5"/>
    <w:rsid w:val="00B64A15"/>
    <w:rsid w:val="00B65FE3"/>
    <w:rsid w:val="00B660F4"/>
    <w:rsid w:val="00B708AD"/>
    <w:rsid w:val="00B71D4C"/>
    <w:rsid w:val="00B8278F"/>
    <w:rsid w:val="00B83FD2"/>
    <w:rsid w:val="00B85198"/>
    <w:rsid w:val="00B85B2E"/>
    <w:rsid w:val="00B91BB9"/>
    <w:rsid w:val="00B91EEB"/>
    <w:rsid w:val="00B92F07"/>
    <w:rsid w:val="00BA286C"/>
    <w:rsid w:val="00BA3B40"/>
    <w:rsid w:val="00BA5FB7"/>
    <w:rsid w:val="00BB22A3"/>
    <w:rsid w:val="00BC19DF"/>
    <w:rsid w:val="00BC2A7E"/>
    <w:rsid w:val="00BC2F25"/>
    <w:rsid w:val="00BC412C"/>
    <w:rsid w:val="00BC46CA"/>
    <w:rsid w:val="00BC6C84"/>
    <w:rsid w:val="00BC7CB0"/>
    <w:rsid w:val="00BD7BF5"/>
    <w:rsid w:val="00BE0F84"/>
    <w:rsid w:val="00BE27FB"/>
    <w:rsid w:val="00BE4145"/>
    <w:rsid w:val="00BE71F5"/>
    <w:rsid w:val="00BF0609"/>
    <w:rsid w:val="00BF45B0"/>
    <w:rsid w:val="00BF5C82"/>
    <w:rsid w:val="00C017AB"/>
    <w:rsid w:val="00C028C5"/>
    <w:rsid w:val="00C03922"/>
    <w:rsid w:val="00C04D1C"/>
    <w:rsid w:val="00C05E70"/>
    <w:rsid w:val="00C05FCE"/>
    <w:rsid w:val="00C102E3"/>
    <w:rsid w:val="00C1461E"/>
    <w:rsid w:val="00C2491A"/>
    <w:rsid w:val="00C32AF2"/>
    <w:rsid w:val="00C41979"/>
    <w:rsid w:val="00C41F1F"/>
    <w:rsid w:val="00C500FF"/>
    <w:rsid w:val="00C51484"/>
    <w:rsid w:val="00C521BF"/>
    <w:rsid w:val="00C525B5"/>
    <w:rsid w:val="00C52D86"/>
    <w:rsid w:val="00C63794"/>
    <w:rsid w:val="00C70FBB"/>
    <w:rsid w:val="00C72182"/>
    <w:rsid w:val="00C745CA"/>
    <w:rsid w:val="00C850A6"/>
    <w:rsid w:val="00C917BF"/>
    <w:rsid w:val="00C94A55"/>
    <w:rsid w:val="00C95E31"/>
    <w:rsid w:val="00CA049F"/>
    <w:rsid w:val="00CA443D"/>
    <w:rsid w:val="00CA4B3F"/>
    <w:rsid w:val="00CA5E2D"/>
    <w:rsid w:val="00CB339B"/>
    <w:rsid w:val="00CB7828"/>
    <w:rsid w:val="00CB7958"/>
    <w:rsid w:val="00CC0776"/>
    <w:rsid w:val="00CC0F67"/>
    <w:rsid w:val="00CC7A5A"/>
    <w:rsid w:val="00CE2C51"/>
    <w:rsid w:val="00CE4A8A"/>
    <w:rsid w:val="00CE7471"/>
    <w:rsid w:val="00CE7AC8"/>
    <w:rsid w:val="00CF2F5E"/>
    <w:rsid w:val="00CF5736"/>
    <w:rsid w:val="00D00DDD"/>
    <w:rsid w:val="00D01965"/>
    <w:rsid w:val="00D0327B"/>
    <w:rsid w:val="00D04F4B"/>
    <w:rsid w:val="00D065EA"/>
    <w:rsid w:val="00D21C3C"/>
    <w:rsid w:val="00D26A50"/>
    <w:rsid w:val="00D2790A"/>
    <w:rsid w:val="00D27C13"/>
    <w:rsid w:val="00D3415D"/>
    <w:rsid w:val="00D37AC6"/>
    <w:rsid w:val="00D40AE7"/>
    <w:rsid w:val="00D416E5"/>
    <w:rsid w:val="00D47F85"/>
    <w:rsid w:val="00D510AB"/>
    <w:rsid w:val="00D55837"/>
    <w:rsid w:val="00D57E39"/>
    <w:rsid w:val="00D61578"/>
    <w:rsid w:val="00D6366F"/>
    <w:rsid w:val="00D66B51"/>
    <w:rsid w:val="00D74317"/>
    <w:rsid w:val="00D8613F"/>
    <w:rsid w:val="00D87438"/>
    <w:rsid w:val="00D9358E"/>
    <w:rsid w:val="00D95A76"/>
    <w:rsid w:val="00D9790E"/>
    <w:rsid w:val="00DA2263"/>
    <w:rsid w:val="00DA26C6"/>
    <w:rsid w:val="00DB1744"/>
    <w:rsid w:val="00DB7C8B"/>
    <w:rsid w:val="00DC6997"/>
    <w:rsid w:val="00DD15A7"/>
    <w:rsid w:val="00DD5664"/>
    <w:rsid w:val="00DD61C7"/>
    <w:rsid w:val="00DD6C75"/>
    <w:rsid w:val="00DE1E6D"/>
    <w:rsid w:val="00DE35E9"/>
    <w:rsid w:val="00DE7D55"/>
    <w:rsid w:val="00DF6E04"/>
    <w:rsid w:val="00E05760"/>
    <w:rsid w:val="00E06517"/>
    <w:rsid w:val="00E1181C"/>
    <w:rsid w:val="00E15B42"/>
    <w:rsid w:val="00E2063D"/>
    <w:rsid w:val="00E21566"/>
    <w:rsid w:val="00E21D61"/>
    <w:rsid w:val="00E23E3D"/>
    <w:rsid w:val="00E24E27"/>
    <w:rsid w:val="00E34D05"/>
    <w:rsid w:val="00E370E7"/>
    <w:rsid w:val="00E404E0"/>
    <w:rsid w:val="00E428BF"/>
    <w:rsid w:val="00E51BA1"/>
    <w:rsid w:val="00E64E62"/>
    <w:rsid w:val="00E66415"/>
    <w:rsid w:val="00E70CC0"/>
    <w:rsid w:val="00E72C25"/>
    <w:rsid w:val="00E73077"/>
    <w:rsid w:val="00E7447C"/>
    <w:rsid w:val="00E7463E"/>
    <w:rsid w:val="00E754A8"/>
    <w:rsid w:val="00E75692"/>
    <w:rsid w:val="00E8390A"/>
    <w:rsid w:val="00E85AFD"/>
    <w:rsid w:val="00E8679A"/>
    <w:rsid w:val="00E917B1"/>
    <w:rsid w:val="00E91F70"/>
    <w:rsid w:val="00E9234C"/>
    <w:rsid w:val="00E953D5"/>
    <w:rsid w:val="00E96AFA"/>
    <w:rsid w:val="00EB3E0D"/>
    <w:rsid w:val="00EB3E2D"/>
    <w:rsid w:val="00EC42C3"/>
    <w:rsid w:val="00EC5BB0"/>
    <w:rsid w:val="00EE00AF"/>
    <w:rsid w:val="00EE51C5"/>
    <w:rsid w:val="00EF1A59"/>
    <w:rsid w:val="00F04D13"/>
    <w:rsid w:val="00F108E0"/>
    <w:rsid w:val="00F17243"/>
    <w:rsid w:val="00F208A2"/>
    <w:rsid w:val="00F23664"/>
    <w:rsid w:val="00F41E5F"/>
    <w:rsid w:val="00F44309"/>
    <w:rsid w:val="00F46107"/>
    <w:rsid w:val="00F50ADC"/>
    <w:rsid w:val="00F52AD3"/>
    <w:rsid w:val="00F5348A"/>
    <w:rsid w:val="00F56F29"/>
    <w:rsid w:val="00F639CD"/>
    <w:rsid w:val="00F67B26"/>
    <w:rsid w:val="00F7010E"/>
    <w:rsid w:val="00F70933"/>
    <w:rsid w:val="00F72243"/>
    <w:rsid w:val="00F773BC"/>
    <w:rsid w:val="00F81890"/>
    <w:rsid w:val="00F826C4"/>
    <w:rsid w:val="00F82C95"/>
    <w:rsid w:val="00F8417D"/>
    <w:rsid w:val="00F85EED"/>
    <w:rsid w:val="00F9027C"/>
    <w:rsid w:val="00F9099F"/>
    <w:rsid w:val="00F91617"/>
    <w:rsid w:val="00FA7E6C"/>
    <w:rsid w:val="00FB15C6"/>
    <w:rsid w:val="00FB1EDD"/>
    <w:rsid w:val="00FB25EA"/>
    <w:rsid w:val="00FC4301"/>
    <w:rsid w:val="00FD3118"/>
    <w:rsid w:val="00FD59D7"/>
    <w:rsid w:val="00FD662D"/>
    <w:rsid w:val="00FE08E5"/>
    <w:rsid w:val="00FE1105"/>
    <w:rsid w:val="00FE2856"/>
    <w:rsid w:val="00FE3E9A"/>
    <w:rsid w:val="00FE544F"/>
    <w:rsid w:val="00FE726E"/>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BB4F6-1F65-4F50-A546-A5022F4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502">
      <w:bodyDiv w:val="1"/>
      <w:marLeft w:val="0"/>
      <w:marRight w:val="0"/>
      <w:marTop w:val="0"/>
      <w:marBottom w:val="0"/>
      <w:divBdr>
        <w:top w:val="none" w:sz="0" w:space="0" w:color="auto"/>
        <w:left w:val="none" w:sz="0" w:space="0" w:color="auto"/>
        <w:bottom w:val="none" w:sz="0" w:space="0" w:color="auto"/>
        <w:right w:val="none" w:sz="0" w:space="0" w:color="auto"/>
      </w:divBdr>
    </w:div>
    <w:div w:id="44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86579863">
          <w:marLeft w:val="0"/>
          <w:marRight w:val="0"/>
          <w:marTop w:val="0"/>
          <w:marBottom w:val="0"/>
          <w:divBdr>
            <w:top w:val="none" w:sz="0" w:space="0" w:color="auto"/>
            <w:left w:val="none" w:sz="0" w:space="0" w:color="auto"/>
            <w:bottom w:val="none" w:sz="0" w:space="0" w:color="auto"/>
            <w:right w:val="none" w:sz="0" w:space="0" w:color="auto"/>
          </w:divBdr>
        </w:div>
        <w:div w:id="531764640">
          <w:marLeft w:val="0"/>
          <w:marRight w:val="0"/>
          <w:marTop w:val="0"/>
          <w:marBottom w:val="0"/>
          <w:divBdr>
            <w:top w:val="none" w:sz="0" w:space="0" w:color="auto"/>
            <w:left w:val="none" w:sz="0" w:space="0" w:color="auto"/>
            <w:bottom w:val="none" w:sz="0" w:space="0" w:color="auto"/>
            <w:right w:val="none" w:sz="0" w:space="0" w:color="auto"/>
          </w:divBdr>
        </w:div>
        <w:div w:id="928462563">
          <w:marLeft w:val="0"/>
          <w:marRight w:val="0"/>
          <w:marTop w:val="0"/>
          <w:marBottom w:val="0"/>
          <w:divBdr>
            <w:top w:val="none" w:sz="0" w:space="0" w:color="auto"/>
            <w:left w:val="none" w:sz="0" w:space="0" w:color="auto"/>
            <w:bottom w:val="none" w:sz="0" w:space="0" w:color="auto"/>
            <w:right w:val="none" w:sz="0" w:space="0" w:color="auto"/>
          </w:divBdr>
        </w:div>
        <w:div w:id="772096855">
          <w:marLeft w:val="0"/>
          <w:marRight w:val="0"/>
          <w:marTop w:val="0"/>
          <w:marBottom w:val="0"/>
          <w:divBdr>
            <w:top w:val="none" w:sz="0" w:space="0" w:color="auto"/>
            <w:left w:val="none" w:sz="0" w:space="0" w:color="auto"/>
            <w:bottom w:val="none" w:sz="0" w:space="0" w:color="auto"/>
            <w:right w:val="none" w:sz="0" w:space="0" w:color="auto"/>
          </w:divBdr>
        </w:div>
        <w:div w:id="192317315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42761005">
              <w:marLeft w:val="0"/>
              <w:marRight w:val="0"/>
              <w:marTop w:val="0"/>
              <w:marBottom w:val="0"/>
              <w:divBdr>
                <w:top w:val="none" w:sz="0" w:space="0" w:color="auto"/>
                <w:left w:val="none" w:sz="0" w:space="0" w:color="auto"/>
                <w:bottom w:val="none" w:sz="0" w:space="0" w:color="auto"/>
                <w:right w:val="none" w:sz="0" w:space="0" w:color="auto"/>
              </w:divBdr>
            </w:div>
            <w:div w:id="1995603430">
              <w:marLeft w:val="0"/>
              <w:marRight w:val="0"/>
              <w:marTop w:val="0"/>
              <w:marBottom w:val="0"/>
              <w:divBdr>
                <w:top w:val="none" w:sz="0" w:space="0" w:color="auto"/>
                <w:left w:val="none" w:sz="0" w:space="0" w:color="auto"/>
                <w:bottom w:val="none" w:sz="0" w:space="0" w:color="auto"/>
                <w:right w:val="none" w:sz="0" w:space="0" w:color="auto"/>
              </w:divBdr>
              <w:divsChild>
                <w:div w:id="265890235">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304315188">
              <w:marLeft w:val="0"/>
              <w:marRight w:val="0"/>
              <w:marTop w:val="0"/>
              <w:marBottom w:val="0"/>
              <w:divBdr>
                <w:top w:val="none" w:sz="0" w:space="0" w:color="auto"/>
                <w:left w:val="none" w:sz="0" w:space="0" w:color="auto"/>
                <w:bottom w:val="none" w:sz="0" w:space="0" w:color="auto"/>
                <w:right w:val="none" w:sz="0" w:space="0" w:color="auto"/>
              </w:divBdr>
              <w:divsChild>
                <w:div w:id="21787671">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25332510">
      <w:bodyDiv w:val="1"/>
      <w:marLeft w:val="0"/>
      <w:marRight w:val="0"/>
      <w:marTop w:val="0"/>
      <w:marBottom w:val="0"/>
      <w:divBdr>
        <w:top w:val="none" w:sz="0" w:space="0" w:color="auto"/>
        <w:left w:val="none" w:sz="0" w:space="0" w:color="auto"/>
        <w:bottom w:val="none" w:sz="0" w:space="0" w:color="auto"/>
        <w:right w:val="none" w:sz="0" w:space="0" w:color="auto"/>
      </w:divBdr>
    </w:div>
    <w:div w:id="15193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5/private/Draft/TG7r1/P802.15.7r1%20Draft%20D0.pdf" TargetMode="External"/><Relationship Id="rId13" Type="http://schemas.openxmlformats.org/officeDocument/2006/relationships/hyperlink" Target="http://grouper.ieee.org/groups/802/15/private/Draft/TG7r1/P802.15.7r1%20Draft%20D0.pdf" TargetMode="External"/><Relationship Id="rId18" Type="http://schemas.openxmlformats.org/officeDocument/2006/relationships/hyperlink" Target="http://grouper.ieee.org/groups/802/15/private/Draft/TG7r1/P802.15.7r1%20Draft%20D0.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rouper.ieee.org/groups/802/15/private/Draft/TG7r1/P802.15.7r1%20Draft%20D0.pdf" TargetMode="External"/><Relationship Id="rId17" Type="http://schemas.openxmlformats.org/officeDocument/2006/relationships/hyperlink" Target="http://grouper.ieee.org/groups/802/15/private/Draft/TG7r1/P802.15.7r1%20Draft%20D0.pdf" TargetMode="External"/><Relationship Id="rId2" Type="http://schemas.openxmlformats.org/officeDocument/2006/relationships/numbering" Target="numbering.xml"/><Relationship Id="rId16" Type="http://schemas.openxmlformats.org/officeDocument/2006/relationships/hyperlink" Target="http://grouper.ieee.org/groups/802/15/private/Draft/TG7r1/P802.15.7r1%20Draft%20D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15/private/Draft/TG7r1/P802.15.7r1%20Draft%20D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ouper.ieee.org/groups/802/15/private/Draft/TG7r1/P802.15.7r1%20Draft%20D0.pdf" TargetMode="External"/><Relationship Id="rId23" Type="http://schemas.openxmlformats.org/officeDocument/2006/relationships/fontTable" Target="fontTable.xml"/><Relationship Id="rId10" Type="http://schemas.openxmlformats.org/officeDocument/2006/relationships/hyperlink" Target="http://grouper.ieee.org/groups/802/15/private/Draft/TG7r1/P802.15.7r1%20Draft%20D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ouper.ieee.org/groups/802/15/private/Draft/TG7r1/P802.15.7r1%20Draft%20D0.pdf" TargetMode="External"/><Relationship Id="rId14" Type="http://schemas.openxmlformats.org/officeDocument/2006/relationships/hyperlink" Target="http://grouper.ieee.org/groups/802/15/private/Draft/TG7r1/P802.15.7r1%20Draft%20D0.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19A5-B15B-4FA1-A1E8-92AE7453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1853</TotalTime>
  <Pages>12</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Nikola Serafimovski</dc:creator>
  <cp:keywords/>
  <dc:description/>
  <cp:lastModifiedBy>Nikola Serafimovski</cp:lastModifiedBy>
  <cp:revision>19</cp:revision>
  <cp:lastPrinted>2014-11-06T15:49:00Z</cp:lastPrinted>
  <dcterms:created xsi:type="dcterms:W3CDTF">2016-09-12T11:37:00Z</dcterms:created>
  <dcterms:modified xsi:type="dcterms:W3CDTF">2016-09-16T13:52:00Z</dcterms:modified>
  <cp:category>&lt;doc#&gt;</cp:category>
</cp:coreProperties>
</file>