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ACDFC" w14:textId="77777777" w:rsidR="004E3A07" w:rsidRPr="007A43F5" w:rsidRDefault="004E3A07">
      <w:pPr>
        <w:jc w:val="center"/>
        <w:rPr>
          <w:b/>
          <w:sz w:val="24"/>
          <w:szCs w:val="24"/>
        </w:rPr>
      </w:pPr>
      <w:r w:rsidRPr="007A43F5">
        <w:rPr>
          <w:b/>
          <w:sz w:val="24"/>
          <w:szCs w:val="24"/>
        </w:rPr>
        <w:t>IEEE P802.15</w:t>
      </w:r>
    </w:p>
    <w:p w14:paraId="7C7D15B5" w14:textId="77777777" w:rsidR="004E3A07" w:rsidRPr="007A43F5" w:rsidRDefault="004E3A07">
      <w:pPr>
        <w:jc w:val="center"/>
        <w:rPr>
          <w:b/>
          <w:sz w:val="24"/>
          <w:szCs w:val="24"/>
        </w:rPr>
      </w:pPr>
      <w:r w:rsidRPr="007A43F5">
        <w:rPr>
          <w:b/>
          <w:sz w:val="24"/>
          <w:szCs w:val="24"/>
        </w:rPr>
        <w:t>Wireless Personal Area Networks</w:t>
      </w:r>
    </w:p>
    <w:p w14:paraId="65B6C6CC" w14:textId="77777777" w:rsidR="004E3A07" w:rsidRPr="007A43F5" w:rsidRDefault="004E3A07">
      <w:pPr>
        <w:jc w:val="center"/>
        <w:rPr>
          <w:b/>
          <w:sz w:val="24"/>
          <w:szCs w:val="24"/>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7A43F5" w14:paraId="0EF44218" w14:textId="77777777" w:rsidTr="00143976">
        <w:tc>
          <w:tcPr>
            <w:tcW w:w="1260" w:type="dxa"/>
            <w:tcBorders>
              <w:top w:val="single" w:sz="6" w:space="0" w:color="auto"/>
            </w:tcBorders>
          </w:tcPr>
          <w:p w14:paraId="2FF57EAA" w14:textId="77777777" w:rsidR="004E3A07" w:rsidRPr="007A43F5" w:rsidRDefault="004E3A07">
            <w:pPr>
              <w:pStyle w:val="covertext"/>
              <w:rPr>
                <w:sz w:val="24"/>
                <w:szCs w:val="24"/>
              </w:rPr>
            </w:pPr>
            <w:r w:rsidRPr="007A43F5">
              <w:rPr>
                <w:sz w:val="24"/>
                <w:szCs w:val="24"/>
              </w:rPr>
              <w:t>Project</w:t>
            </w:r>
          </w:p>
        </w:tc>
        <w:tc>
          <w:tcPr>
            <w:tcW w:w="8190" w:type="dxa"/>
            <w:gridSpan w:val="2"/>
            <w:tcBorders>
              <w:top w:val="single" w:sz="6" w:space="0" w:color="auto"/>
            </w:tcBorders>
          </w:tcPr>
          <w:p w14:paraId="78091194" w14:textId="77777777" w:rsidR="004E3A07" w:rsidRPr="007A43F5" w:rsidRDefault="004E3A07">
            <w:pPr>
              <w:pStyle w:val="covertext"/>
              <w:rPr>
                <w:sz w:val="24"/>
                <w:szCs w:val="24"/>
              </w:rPr>
            </w:pPr>
            <w:r w:rsidRPr="007A43F5">
              <w:rPr>
                <w:sz w:val="24"/>
                <w:szCs w:val="24"/>
              </w:rPr>
              <w:t>IEEE P802.15 Working Group for Wireless Personal Area Networks (WPANs)</w:t>
            </w:r>
          </w:p>
        </w:tc>
      </w:tr>
      <w:tr w:rsidR="004E3A07" w:rsidRPr="007A43F5" w14:paraId="49BB2904" w14:textId="77777777" w:rsidTr="00143976">
        <w:tc>
          <w:tcPr>
            <w:tcW w:w="1260" w:type="dxa"/>
            <w:tcBorders>
              <w:top w:val="single" w:sz="6" w:space="0" w:color="auto"/>
            </w:tcBorders>
          </w:tcPr>
          <w:p w14:paraId="4B9858C7" w14:textId="77777777" w:rsidR="004E3A07" w:rsidRPr="007A43F5" w:rsidRDefault="004E3A07">
            <w:pPr>
              <w:pStyle w:val="covertext"/>
              <w:rPr>
                <w:sz w:val="24"/>
                <w:szCs w:val="24"/>
              </w:rPr>
            </w:pPr>
            <w:r w:rsidRPr="007A43F5">
              <w:rPr>
                <w:sz w:val="24"/>
                <w:szCs w:val="24"/>
              </w:rPr>
              <w:t>Title</w:t>
            </w:r>
          </w:p>
        </w:tc>
        <w:tc>
          <w:tcPr>
            <w:tcW w:w="8190" w:type="dxa"/>
            <w:gridSpan w:val="2"/>
            <w:tcBorders>
              <w:top w:val="single" w:sz="6" w:space="0" w:color="auto"/>
            </w:tcBorders>
          </w:tcPr>
          <w:p w14:paraId="2E929DC4" w14:textId="77777777" w:rsidR="004E3A07" w:rsidRPr="007A43F5" w:rsidRDefault="004E3A07">
            <w:pPr>
              <w:pStyle w:val="covertext"/>
              <w:rPr>
                <w:sz w:val="24"/>
                <w:szCs w:val="24"/>
              </w:rPr>
            </w:pPr>
            <w:r w:rsidRPr="007A43F5">
              <w:rPr>
                <w:b/>
                <w:sz w:val="24"/>
                <w:szCs w:val="24"/>
              </w:rPr>
              <w:fldChar w:fldCharType="begin"/>
            </w:r>
            <w:r w:rsidRPr="007A43F5">
              <w:rPr>
                <w:b/>
                <w:sz w:val="24"/>
                <w:szCs w:val="24"/>
              </w:rPr>
              <w:instrText xml:space="preserve"> TITLE  \* MERGEFORMAT </w:instrText>
            </w:r>
            <w:r w:rsidRPr="007A43F5">
              <w:rPr>
                <w:b/>
                <w:sz w:val="24"/>
                <w:szCs w:val="24"/>
              </w:rPr>
              <w:fldChar w:fldCharType="separate"/>
            </w:r>
            <w:r w:rsidR="00B37496" w:rsidRPr="007A43F5">
              <w:rPr>
                <w:b/>
                <w:sz w:val="24"/>
                <w:szCs w:val="24"/>
              </w:rPr>
              <w:t>&lt;MMI and PDE Operation&gt;</w:t>
            </w:r>
            <w:r w:rsidRPr="007A43F5">
              <w:rPr>
                <w:b/>
                <w:sz w:val="24"/>
                <w:szCs w:val="24"/>
              </w:rPr>
              <w:fldChar w:fldCharType="end"/>
            </w:r>
          </w:p>
        </w:tc>
      </w:tr>
      <w:tr w:rsidR="004E3A07" w:rsidRPr="007A43F5" w14:paraId="37EE7A18" w14:textId="77777777" w:rsidTr="00143976">
        <w:tc>
          <w:tcPr>
            <w:tcW w:w="1260" w:type="dxa"/>
            <w:tcBorders>
              <w:top w:val="single" w:sz="6" w:space="0" w:color="auto"/>
            </w:tcBorders>
          </w:tcPr>
          <w:p w14:paraId="2C215CDD" w14:textId="77777777" w:rsidR="004E3A07" w:rsidRPr="007A43F5" w:rsidRDefault="004E3A07">
            <w:pPr>
              <w:pStyle w:val="covertext"/>
              <w:rPr>
                <w:sz w:val="24"/>
                <w:szCs w:val="24"/>
              </w:rPr>
            </w:pPr>
            <w:r w:rsidRPr="007A43F5">
              <w:rPr>
                <w:sz w:val="24"/>
                <w:szCs w:val="24"/>
              </w:rPr>
              <w:t>Date Submitted</w:t>
            </w:r>
          </w:p>
        </w:tc>
        <w:tc>
          <w:tcPr>
            <w:tcW w:w="8190" w:type="dxa"/>
            <w:gridSpan w:val="2"/>
            <w:tcBorders>
              <w:top w:val="single" w:sz="6" w:space="0" w:color="auto"/>
            </w:tcBorders>
          </w:tcPr>
          <w:p w14:paraId="16F45F08" w14:textId="7A51D609" w:rsidR="004E3A07" w:rsidRPr="007A43F5" w:rsidRDefault="004E3A07" w:rsidP="00383A5F">
            <w:pPr>
              <w:pStyle w:val="covertext"/>
              <w:rPr>
                <w:sz w:val="24"/>
                <w:szCs w:val="24"/>
              </w:rPr>
            </w:pPr>
            <w:r w:rsidRPr="007A43F5">
              <w:rPr>
                <w:sz w:val="24"/>
                <w:szCs w:val="24"/>
              </w:rPr>
              <w:t>[</w:t>
            </w:r>
            <w:r w:rsidR="00383A5F">
              <w:rPr>
                <w:sz w:val="24"/>
                <w:szCs w:val="24"/>
              </w:rPr>
              <w:t>7 November</w:t>
            </w:r>
            <w:r w:rsidR="00985FA1">
              <w:rPr>
                <w:sz w:val="24"/>
                <w:szCs w:val="24"/>
              </w:rPr>
              <w:t xml:space="preserve"> 2017</w:t>
            </w:r>
            <w:r w:rsidR="00FB5023" w:rsidRPr="007A43F5">
              <w:rPr>
                <w:sz w:val="24"/>
                <w:szCs w:val="24"/>
              </w:rPr>
              <w:t>]</w:t>
            </w:r>
          </w:p>
        </w:tc>
      </w:tr>
      <w:tr w:rsidR="004E3A07" w:rsidRPr="007A43F5" w14:paraId="09BA60FF" w14:textId="77777777" w:rsidTr="00143976">
        <w:tc>
          <w:tcPr>
            <w:tcW w:w="1260" w:type="dxa"/>
            <w:tcBorders>
              <w:top w:val="single" w:sz="4" w:space="0" w:color="auto"/>
              <w:bottom w:val="single" w:sz="4" w:space="0" w:color="auto"/>
            </w:tcBorders>
          </w:tcPr>
          <w:p w14:paraId="52CEA96F" w14:textId="77777777" w:rsidR="004E3A07" w:rsidRPr="007A43F5" w:rsidRDefault="004E3A07">
            <w:pPr>
              <w:pStyle w:val="covertext"/>
              <w:rPr>
                <w:sz w:val="24"/>
                <w:szCs w:val="24"/>
              </w:rPr>
            </w:pPr>
            <w:r w:rsidRPr="007A43F5">
              <w:rPr>
                <w:sz w:val="24"/>
                <w:szCs w:val="24"/>
              </w:rPr>
              <w:t>Source</w:t>
            </w:r>
          </w:p>
        </w:tc>
        <w:tc>
          <w:tcPr>
            <w:tcW w:w="4050" w:type="dxa"/>
            <w:tcBorders>
              <w:top w:val="single" w:sz="4" w:space="0" w:color="auto"/>
              <w:bottom w:val="single" w:sz="4" w:space="0" w:color="auto"/>
            </w:tcBorders>
          </w:tcPr>
          <w:p w14:paraId="5D46E270" w14:textId="77777777" w:rsidR="004E3A07" w:rsidRPr="007A43F5" w:rsidRDefault="004E3A07">
            <w:pPr>
              <w:pStyle w:val="covertext"/>
              <w:spacing w:before="0" w:after="0"/>
              <w:rPr>
                <w:sz w:val="24"/>
                <w:szCs w:val="24"/>
              </w:rPr>
            </w:pPr>
            <w:r w:rsidRPr="007A43F5">
              <w:rPr>
                <w:sz w:val="24"/>
                <w:szCs w:val="24"/>
              </w:rPr>
              <w:t>[</w:t>
            </w:r>
            <w:r w:rsidR="00A17A4A" w:rsidRPr="007A43F5">
              <w:rPr>
                <w:sz w:val="24"/>
                <w:szCs w:val="24"/>
              </w:rPr>
              <w:fldChar w:fldCharType="begin"/>
            </w:r>
            <w:r w:rsidR="00A17A4A" w:rsidRPr="007A43F5">
              <w:rPr>
                <w:sz w:val="24"/>
                <w:szCs w:val="24"/>
              </w:rPr>
              <w:instrText xml:space="preserve"> AUTHOR  \* MERGEFORMAT </w:instrText>
            </w:r>
            <w:r w:rsidR="00A17A4A" w:rsidRPr="007A43F5">
              <w:rPr>
                <w:sz w:val="24"/>
                <w:szCs w:val="24"/>
              </w:rPr>
              <w:fldChar w:fldCharType="separate"/>
            </w:r>
            <w:r w:rsidR="00473960" w:rsidRPr="007A43F5">
              <w:rPr>
                <w:noProof/>
                <w:sz w:val="24"/>
                <w:szCs w:val="24"/>
              </w:rPr>
              <w:t>Pat Kinney</w:t>
            </w:r>
            <w:r w:rsidR="00A17A4A" w:rsidRPr="007A43F5">
              <w:rPr>
                <w:noProof/>
                <w:sz w:val="24"/>
                <w:szCs w:val="24"/>
              </w:rPr>
              <w:fldChar w:fldCharType="end"/>
            </w:r>
            <w:r w:rsidRPr="007A43F5">
              <w:rPr>
                <w:sz w:val="24"/>
                <w:szCs w:val="24"/>
              </w:rPr>
              <w:t>]</w:t>
            </w:r>
            <w:r w:rsidRPr="007A43F5">
              <w:rPr>
                <w:sz w:val="24"/>
                <w:szCs w:val="24"/>
              </w:rPr>
              <w:br/>
              <w:t>[</w:t>
            </w:r>
            <w:r w:rsidR="00A17A4A" w:rsidRPr="007A43F5">
              <w:rPr>
                <w:sz w:val="24"/>
                <w:szCs w:val="24"/>
              </w:rPr>
              <w:fldChar w:fldCharType="begin"/>
            </w:r>
            <w:r w:rsidR="00A17A4A" w:rsidRPr="007A43F5">
              <w:rPr>
                <w:sz w:val="24"/>
                <w:szCs w:val="24"/>
              </w:rPr>
              <w:instrText xml:space="preserve"> DOCPROPERTY "Company"  \* MERGEFORMAT </w:instrText>
            </w:r>
            <w:r w:rsidR="00A17A4A" w:rsidRPr="007A43F5">
              <w:rPr>
                <w:sz w:val="24"/>
                <w:szCs w:val="24"/>
              </w:rPr>
              <w:fldChar w:fldCharType="separate"/>
            </w:r>
            <w:r w:rsidR="00473960" w:rsidRPr="007A43F5">
              <w:rPr>
                <w:sz w:val="24"/>
                <w:szCs w:val="24"/>
              </w:rPr>
              <w:t>&lt;company&gt;</w:t>
            </w:r>
            <w:r w:rsidR="00A17A4A" w:rsidRPr="007A43F5">
              <w:rPr>
                <w:sz w:val="24"/>
                <w:szCs w:val="24"/>
              </w:rPr>
              <w:fldChar w:fldCharType="end"/>
            </w:r>
            <w:r w:rsidRPr="007A43F5">
              <w:rPr>
                <w:sz w:val="24"/>
                <w:szCs w:val="24"/>
              </w:rPr>
              <w:t>]</w:t>
            </w:r>
            <w:r w:rsidRPr="007A43F5">
              <w:rPr>
                <w:sz w:val="24"/>
                <w:szCs w:val="24"/>
              </w:rPr>
              <w:br/>
              <w:t>[address]</w:t>
            </w:r>
          </w:p>
        </w:tc>
        <w:tc>
          <w:tcPr>
            <w:tcW w:w="4140" w:type="dxa"/>
            <w:tcBorders>
              <w:top w:val="single" w:sz="4" w:space="0" w:color="auto"/>
              <w:bottom w:val="single" w:sz="4" w:space="0" w:color="auto"/>
            </w:tcBorders>
          </w:tcPr>
          <w:p w14:paraId="0369B7BC" w14:textId="77777777" w:rsidR="004E3A07" w:rsidRPr="007A43F5" w:rsidRDefault="004E3A07">
            <w:pPr>
              <w:pStyle w:val="covertext"/>
              <w:tabs>
                <w:tab w:val="left" w:pos="1152"/>
              </w:tabs>
              <w:spacing w:before="0" w:after="0"/>
              <w:rPr>
                <w:sz w:val="24"/>
                <w:szCs w:val="24"/>
              </w:rPr>
            </w:pPr>
            <w:r w:rsidRPr="007A43F5">
              <w:rPr>
                <w:sz w:val="24"/>
                <w:szCs w:val="24"/>
              </w:rPr>
              <w:t>Voice:</w:t>
            </w:r>
            <w:r w:rsidRPr="007A43F5">
              <w:rPr>
                <w:sz w:val="24"/>
                <w:szCs w:val="24"/>
              </w:rPr>
              <w:tab/>
              <w:t>[   ]</w:t>
            </w:r>
            <w:r w:rsidRPr="007A43F5">
              <w:rPr>
                <w:sz w:val="24"/>
                <w:szCs w:val="24"/>
              </w:rPr>
              <w:br/>
              <w:t>Fax:</w:t>
            </w:r>
            <w:r w:rsidRPr="007A43F5">
              <w:rPr>
                <w:sz w:val="24"/>
                <w:szCs w:val="24"/>
              </w:rPr>
              <w:tab/>
              <w:t>[   ]</w:t>
            </w:r>
            <w:r w:rsidRPr="007A43F5">
              <w:rPr>
                <w:sz w:val="24"/>
                <w:szCs w:val="24"/>
              </w:rPr>
              <w:br/>
              <w:t>E-mail:</w:t>
            </w:r>
            <w:r w:rsidRPr="007A43F5">
              <w:rPr>
                <w:sz w:val="24"/>
                <w:szCs w:val="24"/>
              </w:rPr>
              <w:tab/>
              <w:t>[   ]</w:t>
            </w:r>
          </w:p>
        </w:tc>
      </w:tr>
      <w:tr w:rsidR="004E3A07" w:rsidRPr="007A43F5" w14:paraId="2B47178C" w14:textId="77777777" w:rsidTr="00143976">
        <w:tc>
          <w:tcPr>
            <w:tcW w:w="1260" w:type="dxa"/>
            <w:tcBorders>
              <w:top w:val="single" w:sz="6" w:space="0" w:color="auto"/>
            </w:tcBorders>
          </w:tcPr>
          <w:p w14:paraId="4E27C4DE" w14:textId="77777777" w:rsidR="004E3A07" w:rsidRPr="007A43F5" w:rsidRDefault="004E3A07">
            <w:pPr>
              <w:pStyle w:val="covertext"/>
              <w:rPr>
                <w:sz w:val="24"/>
                <w:szCs w:val="24"/>
              </w:rPr>
            </w:pPr>
            <w:r w:rsidRPr="007A43F5">
              <w:rPr>
                <w:sz w:val="24"/>
                <w:szCs w:val="24"/>
              </w:rPr>
              <w:t>Re:</w:t>
            </w:r>
          </w:p>
        </w:tc>
        <w:tc>
          <w:tcPr>
            <w:tcW w:w="8190" w:type="dxa"/>
            <w:gridSpan w:val="2"/>
            <w:tcBorders>
              <w:top w:val="single" w:sz="6" w:space="0" w:color="auto"/>
            </w:tcBorders>
          </w:tcPr>
          <w:p w14:paraId="7DE3E7F8" w14:textId="6F47A2BC" w:rsidR="004E3A07" w:rsidRPr="007A43F5" w:rsidRDefault="00FB5023">
            <w:pPr>
              <w:pStyle w:val="covertext"/>
              <w:rPr>
                <w:sz w:val="24"/>
                <w:szCs w:val="24"/>
              </w:rPr>
            </w:pPr>
            <w:r w:rsidRPr="007A43F5">
              <w:rPr>
                <w:sz w:val="24"/>
                <w:szCs w:val="24"/>
              </w:rPr>
              <w:t>TG12 Architecture: PDE and MMI operation</w:t>
            </w:r>
          </w:p>
        </w:tc>
      </w:tr>
      <w:tr w:rsidR="004E3A07" w:rsidRPr="007A43F5" w14:paraId="4893D304" w14:textId="77777777" w:rsidTr="00143976">
        <w:tc>
          <w:tcPr>
            <w:tcW w:w="1260" w:type="dxa"/>
            <w:tcBorders>
              <w:top w:val="single" w:sz="6" w:space="0" w:color="auto"/>
            </w:tcBorders>
          </w:tcPr>
          <w:p w14:paraId="615F127A" w14:textId="77777777" w:rsidR="004E3A07" w:rsidRPr="007A43F5" w:rsidRDefault="004E3A07">
            <w:pPr>
              <w:pStyle w:val="covertext"/>
              <w:rPr>
                <w:sz w:val="24"/>
                <w:szCs w:val="24"/>
              </w:rPr>
            </w:pPr>
            <w:r w:rsidRPr="007A43F5">
              <w:rPr>
                <w:sz w:val="24"/>
                <w:szCs w:val="24"/>
              </w:rPr>
              <w:t>Abstract</w:t>
            </w:r>
          </w:p>
        </w:tc>
        <w:tc>
          <w:tcPr>
            <w:tcW w:w="8190" w:type="dxa"/>
            <w:gridSpan w:val="2"/>
            <w:tcBorders>
              <w:top w:val="single" w:sz="6" w:space="0" w:color="auto"/>
            </w:tcBorders>
          </w:tcPr>
          <w:p w14:paraId="260FD60F" w14:textId="1AB8C30A" w:rsidR="004E3A07" w:rsidRPr="007A43F5" w:rsidRDefault="004E3A07" w:rsidP="008249C9">
            <w:pPr>
              <w:pStyle w:val="covertext"/>
              <w:rPr>
                <w:sz w:val="24"/>
                <w:szCs w:val="24"/>
              </w:rPr>
            </w:pPr>
            <w:r w:rsidRPr="007A43F5">
              <w:rPr>
                <w:sz w:val="24"/>
                <w:szCs w:val="24"/>
              </w:rPr>
              <w:t>[</w:t>
            </w:r>
            <w:r w:rsidR="00B5505D" w:rsidRPr="007A43F5">
              <w:rPr>
                <w:sz w:val="24"/>
                <w:szCs w:val="24"/>
              </w:rPr>
              <w:t xml:space="preserve">Work in Progress – </w:t>
            </w:r>
            <w:r w:rsidR="008249C9" w:rsidRPr="007A43F5">
              <w:rPr>
                <w:sz w:val="24"/>
                <w:szCs w:val="24"/>
              </w:rPr>
              <w:t>]</w:t>
            </w:r>
          </w:p>
        </w:tc>
      </w:tr>
      <w:tr w:rsidR="004E3A07" w:rsidRPr="007A43F5" w14:paraId="6F42647C" w14:textId="77777777" w:rsidTr="00143976">
        <w:tc>
          <w:tcPr>
            <w:tcW w:w="1260" w:type="dxa"/>
            <w:tcBorders>
              <w:top w:val="single" w:sz="6" w:space="0" w:color="auto"/>
            </w:tcBorders>
          </w:tcPr>
          <w:p w14:paraId="6A132AED" w14:textId="77777777" w:rsidR="004E3A07" w:rsidRPr="007A43F5" w:rsidRDefault="004E3A07">
            <w:pPr>
              <w:pStyle w:val="covertext"/>
              <w:rPr>
                <w:sz w:val="24"/>
                <w:szCs w:val="24"/>
              </w:rPr>
            </w:pPr>
            <w:r w:rsidRPr="007A43F5">
              <w:rPr>
                <w:sz w:val="24"/>
                <w:szCs w:val="24"/>
              </w:rPr>
              <w:t>Purpose</w:t>
            </w:r>
          </w:p>
        </w:tc>
        <w:tc>
          <w:tcPr>
            <w:tcW w:w="8190" w:type="dxa"/>
            <w:gridSpan w:val="2"/>
            <w:tcBorders>
              <w:top w:val="single" w:sz="6" w:space="0" w:color="auto"/>
            </w:tcBorders>
          </w:tcPr>
          <w:p w14:paraId="7C62A434" w14:textId="77777777" w:rsidR="004E3A07" w:rsidRPr="007A43F5" w:rsidRDefault="004E3A07">
            <w:pPr>
              <w:pStyle w:val="covertext"/>
              <w:rPr>
                <w:sz w:val="24"/>
                <w:szCs w:val="24"/>
              </w:rPr>
            </w:pPr>
            <w:r w:rsidRPr="007A43F5">
              <w:rPr>
                <w:sz w:val="24"/>
                <w:szCs w:val="24"/>
              </w:rPr>
              <w:t>[Description of what the author wants P802.15 to do with the information in the document.]</w:t>
            </w:r>
          </w:p>
        </w:tc>
      </w:tr>
      <w:tr w:rsidR="004E3A07" w:rsidRPr="007A43F5" w14:paraId="394BAF6E" w14:textId="77777777" w:rsidTr="00143976">
        <w:tc>
          <w:tcPr>
            <w:tcW w:w="1260" w:type="dxa"/>
            <w:tcBorders>
              <w:top w:val="single" w:sz="6" w:space="0" w:color="auto"/>
              <w:bottom w:val="single" w:sz="6" w:space="0" w:color="auto"/>
            </w:tcBorders>
          </w:tcPr>
          <w:p w14:paraId="6115E427" w14:textId="77777777" w:rsidR="004E3A07" w:rsidRPr="007A43F5" w:rsidRDefault="004E3A07">
            <w:pPr>
              <w:pStyle w:val="covertext"/>
              <w:rPr>
                <w:sz w:val="24"/>
                <w:szCs w:val="24"/>
              </w:rPr>
            </w:pPr>
            <w:r w:rsidRPr="007A43F5">
              <w:rPr>
                <w:sz w:val="24"/>
                <w:szCs w:val="24"/>
              </w:rPr>
              <w:t>Notice</w:t>
            </w:r>
          </w:p>
        </w:tc>
        <w:tc>
          <w:tcPr>
            <w:tcW w:w="8190" w:type="dxa"/>
            <w:gridSpan w:val="2"/>
            <w:tcBorders>
              <w:top w:val="single" w:sz="6" w:space="0" w:color="auto"/>
              <w:bottom w:val="single" w:sz="6" w:space="0" w:color="auto"/>
            </w:tcBorders>
          </w:tcPr>
          <w:p w14:paraId="1FDE96CB" w14:textId="77777777" w:rsidR="004E3A07" w:rsidRPr="007A43F5" w:rsidRDefault="004E3A07">
            <w:pPr>
              <w:pStyle w:val="covertext"/>
              <w:rPr>
                <w:sz w:val="24"/>
                <w:szCs w:val="24"/>
              </w:rPr>
            </w:pPr>
            <w:r w:rsidRPr="007A43F5">
              <w:rPr>
                <w:sz w:val="24"/>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rsidRPr="007A43F5" w14:paraId="6AE6F6FC" w14:textId="77777777" w:rsidTr="00143976">
        <w:tc>
          <w:tcPr>
            <w:tcW w:w="1260" w:type="dxa"/>
            <w:tcBorders>
              <w:top w:val="single" w:sz="6" w:space="0" w:color="auto"/>
              <w:bottom w:val="single" w:sz="6" w:space="0" w:color="auto"/>
            </w:tcBorders>
          </w:tcPr>
          <w:p w14:paraId="2795E5F4" w14:textId="77777777" w:rsidR="004E3A07" w:rsidRPr="007A43F5" w:rsidRDefault="004E3A07">
            <w:pPr>
              <w:pStyle w:val="covertext"/>
              <w:rPr>
                <w:sz w:val="24"/>
                <w:szCs w:val="24"/>
              </w:rPr>
            </w:pPr>
            <w:r w:rsidRPr="007A43F5">
              <w:rPr>
                <w:sz w:val="24"/>
                <w:szCs w:val="24"/>
              </w:rPr>
              <w:t>Release</w:t>
            </w:r>
          </w:p>
        </w:tc>
        <w:tc>
          <w:tcPr>
            <w:tcW w:w="8190" w:type="dxa"/>
            <w:gridSpan w:val="2"/>
            <w:tcBorders>
              <w:top w:val="single" w:sz="6" w:space="0" w:color="auto"/>
              <w:bottom w:val="single" w:sz="6" w:space="0" w:color="auto"/>
            </w:tcBorders>
          </w:tcPr>
          <w:p w14:paraId="3CA3970F" w14:textId="77777777" w:rsidR="004E3A07" w:rsidRPr="007A43F5" w:rsidRDefault="004E3A07">
            <w:pPr>
              <w:pStyle w:val="covertext"/>
              <w:rPr>
                <w:sz w:val="24"/>
                <w:szCs w:val="24"/>
              </w:rPr>
            </w:pPr>
            <w:r w:rsidRPr="007A43F5">
              <w:rPr>
                <w:sz w:val="24"/>
                <w:szCs w:val="24"/>
              </w:rPr>
              <w:t>The contributor acknowledges and accepts that this contribution becomes the property of IEEE and may be made publicly available by P802.15.</w:t>
            </w:r>
          </w:p>
        </w:tc>
      </w:tr>
    </w:tbl>
    <w:p w14:paraId="5C3C6FB2" w14:textId="77777777" w:rsidR="00143976" w:rsidRPr="007A43F5" w:rsidRDefault="00143976" w:rsidP="00143976">
      <w:pPr>
        <w:pStyle w:val="Heading1"/>
        <w:rPr>
          <w:sz w:val="24"/>
          <w:szCs w:val="24"/>
        </w:rPr>
      </w:pPr>
    </w:p>
    <w:p w14:paraId="331EC082" w14:textId="77777777" w:rsidR="00143976" w:rsidRPr="007A43F5" w:rsidRDefault="00143976">
      <w:pPr>
        <w:rPr>
          <w:rFonts w:ascii="Arial" w:hAnsi="Arial"/>
          <w:b/>
          <w:kern w:val="28"/>
          <w:sz w:val="24"/>
          <w:szCs w:val="24"/>
          <w:u w:val="double"/>
        </w:rPr>
      </w:pPr>
      <w:r w:rsidRPr="007A43F5">
        <w:rPr>
          <w:sz w:val="24"/>
          <w:szCs w:val="24"/>
        </w:rPr>
        <w:br w:type="page"/>
      </w:r>
    </w:p>
    <w:p w14:paraId="548E00BC" w14:textId="349B11E4" w:rsidR="00143976" w:rsidRPr="007A43F5" w:rsidRDefault="0040230F" w:rsidP="007A43F5">
      <w:pPr>
        <w:pStyle w:val="Heading1"/>
      </w:pPr>
      <w:r>
        <w:lastRenderedPageBreak/>
        <w:t>Operation Details of ULI Mandatory Elements</w:t>
      </w:r>
    </w:p>
    <w:p w14:paraId="66BF1618" w14:textId="412A7706" w:rsidR="00143976" w:rsidRDefault="0040230F" w:rsidP="00143976">
      <w:pPr>
        <w:rPr>
          <w:sz w:val="24"/>
          <w:szCs w:val="24"/>
        </w:rPr>
      </w:pPr>
      <w:r>
        <w:rPr>
          <w:sz w:val="24"/>
          <w:szCs w:val="24"/>
        </w:rPr>
        <w:t xml:space="preserve">As shown in Figure 0.1, the mandatory elements of the ULI are the Protocol Discrimination Entity (PDE), Multiplexed MAC Interface (MMI), Management Protocols Module (MPM), and the </w:t>
      </w:r>
      <w:proofErr w:type="spellStart"/>
      <w:r>
        <w:rPr>
          <w:sz w:val="24"/>
          <w:szCs w:val="24"/>
        </w:rPr>
        <w:t>Passthru</w:t>
      </w:r>
      <w:proofErr w:type="spellEnd"/>
      <w:r>
        <w:rPr>
          <w:sz w:val="24"/>
          <w:szCs w:val="24"/>
        </w:rPr>
        <w:t xml:space="preserve"> module (PTM).</w:t>
      </w:r>
    </w:p>
    <w:p w14:paraId="2CB9549A" w14:textId="77777777" w:rsidR="0040230F" w:rsidRDefault="0040230F" w:rsidP="00143976">
      <w:pPr>
        <w:rPr>
          <w:sz w:val="24"/>
          <w:szCs w:val="24"/>
        </w:rPr>
      </w:pPr>
    </w:p>
    <w:p w14:paraId="6AA526E2" w14:textId="2DE5092A" w:rsidR="0040230F" w:rsidRDefault="0040230F" w:rsidP="00143976">
      <w:pPr>
        <w:rPr>
          <w:sz w:val="24"/>
          <w:szCs w:val="24"/>
        </w:rPr>
      </w:pPr>
      <w:r w:rsidRPr="0040230F">
        <w:rPr>
          <w:sz w:val="24"/>
          <w:szCs w:val="24"/>
        </w:rPr>
        <w:drawing>
          <wp:inline distT="0" distB="0" distL="0" distR="0" wp14:anchorId="469D53D8" wp14:editId="1CA6592B">
            <wp:extent cx="5486400" cy="3922395"/>
            <wp:effectExtent l="0" t="0" r="0" b="0"/>
            <wp:docPr id="459" name="Picture 7" descr="802.15.12-multi-mode-r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802.15.12-multi-mode-r7.em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3922395"/>
                    </a:xfrm>
                    <a:prstGeom prst="rect">
                      <a:avLst/>
                    </a:prstGeom>
                  </pic:spPr>
                </pic:pic>
              </a:graphicData>
            </a:graphic>
          </wp:inline>
        </w:drawing>
      </w:r>
    </w:p>
    <w:p w14:paraId="5CEF571C" w14:textId="1B5C5B62" w:rsidR="0040230F" w:rsidRPr="002D4419" w:rsidRDefault="0040230F" w:rsidP="0040230F">
      <w:pPr>
        <w:pStyle w:val="Caption"/>
        <w:jc w:val="center"/>
        <w:rPr>
          <w:color w:val="000000" w:themeColor="text1"/>
          <w:sz w:val="24"/>
          <w:szCs w:val="24"/>
        </w:rPr>
      </w:pPr>
      <w:r w:rsidRPr="002D4419">
        <w:rPr>
          <w:color w:val="000000" w:themeColor="text1"/>
          <w:sz w:val="24"/>
          <w:szCs w:val="24"/>
        </w:rPr>
        <w:t xml:space="preserve">Figure </w:t>
      </w:r>
      <w:r w:rsidRPr="002D4419">
        <w:rPr>
          <w:color w:val="000000" w:themeColor="text1"/>
          <w:sz w:val="24"/>
          <w:szCs w:val="24"/>
        </w:rPr>
        <w:fldChar w:fldCharType="begin"/>
      </w:r>
      <w:r w:rsidRPr="002D4419">
        <w:rPr>
          <w:color w:val="000000" w:themeColor="text1"/>
          <w:sz w:val="24"/>
          <w:szCs w:val="24"/>
        </w:rPr>
        <w:instrText xml:space="preserve"> STYLEREF 1 \s </w:instrText>
      </w:r>
      <w:r w:rsidRPr="002D4419">
        <w:rPr>
          <w:color w:val="000000" w:themeColor="text1"/>
          <w:sz w:val="24"/>
          <w:szCs w:val="24"/>
        </w:rPr>
        <w:fldChar w:fldCharType="separate"/>
      </w:r>
      <w:r w:rsidRPr="002D4419">
        <w:rPr>
          <w:noProof/>
          <w:color w:val="000000" w:themeColor="text1"/>
          <w:sz w:val="24"/>
          <w:szCs w:val="24"/>
        </w:rPr>
        <w:t>0</w:t>
      </w:r>
      <w:r w:rsidRPr="002D4419">
        <w:rPr>
          <w:color w:val="000000" w:themeColor="text1"/>
          <w:sz w:val="24"/>
          <w:szCs w:val="24"/>
        </w:rPr>
        <w:fldChar w:fldCharType="end"/>
      </w:r>
      <w:r w:rsidRPr="002D4419">
        <w:rPr>
          <w:color w:val="000000" w:themeColor="text1"/>
          <w:sz w:val="24"/>
          <w:szCs w:val="24"/>
        </w:rPr>
        <w:noBreakHyphen/>
      </w:r>
      <w:r w:rsidRPr="002D4419">
        <w:rPr>
          <w:color w:val="000000" w:themeColor="text1"/>
          <w:sz w:val="24"/>
          <w:szCs w:val="24"/>
        </w:rPr>
        <w:fldChar w:fldCharType="begin"/>
      </w:r>
      <w:r w:rsidRPr="002D4419">
        <w:rPr>
          <w:color w:val="000000" w:themeColor="text1"/>
          <w:sz w:val="24"/>
          <w:szCs w:val="24"/>
        </w:rPr>
        <w:instrText xml:space="preserve"> SEQ Figure \* ARABIC \s 1 </w:instrText>
      </w:r>
      <w:r w:rsidRPr="002D4419">
        <w:rPr>
          <w:color w:val="000000" w:themeColor="text1"/>
          <w:sz w:val="24"/>
          <w:szCs w:val="24"/>
        </w:rPr>
        <w:fldChar w:fldCharType="separate"/>
      </w:r>
      <w:r w:rsidRPr="002D4419">
        <w:rPr>
          <w:noProof/>
          <w:color w:val="000000" w:themeColor="text1"/>
          <w:sz w:val="24"/>
          <w:szCs w:val="24"/>
        </w:rPr>
        <w:t>1</w:t>
      </w:r>
      <w:r w:rsidRPr="002D4419">
        <w:rPr>
          <w:color w:val="000000" w:themeColor="text1"/>
          <w:sz w:val="24"/>
          <w:szCs w:val="24"/>
        </w:rPr>
        <w:fldChar w:fldCharType="end"/>
      </w:r>
    </w:p>
    <w:p w14:paraId="11ABE881" w14:textId="77777777" w:rsidR="003734B5" w:rsidRDefault="008249C9" w:rsidP="003734B5">
      <w:pPr>
        <w:pStyle w:val="Heading2"/>
        <w:rPr>
          <w:rFonts w:eastAsia="ＭＳ Ｐゴシック" w:cs="Arial"/>
          <w:b w:val="0"/>
          <w:bCs/>
          <w:sz w:val="48"/>
          <w:szCs w:val="48"/>
        </w:rPr>
      </w:pPr>
      <w:r w:rsidRPr="007A43F5">
        <w:t>PDE Description</w:t>
      </w:r>
      <w:r w:rsidR="003734B5" w:rsidRPr="003734B5">
        <w:rPr>
          <w:rFonts w:eastAsia="ＭＳ Ｐゴシック" w:cs="Arial"/>
          <w:b w:val="0"/>
          <w:bCs/>
          <w:sz w:val="48"/>
          <w:szCs w:val="48"/>
        </w:rPr>
        <w:t xml:space="preserve"> </w:t>
      </w:r>
    </w:p>
    <w:p w14:paraId="4CB63DA7" w14:textId="0B035F2E" w:rsidR="003734B5" w:rsidRPr="003734B5" w:rsidRDefault="003734B5" w:rsidP="003734B5">
      <w:pPr>
        <w:pStyle w:val="Heading3"/>
      </w:pPr>
      <w:r w:rsidRPr="003734B5">
        <w:t xml:space="preserve">Purpose: </w:t>
      </w:r>
    </w:p>
    <w:p w14:paraId="06681B7E" w14:textId="3766F698" w:rsidR="003734B5" w:rsidRPr="003734B5" w:rsidRDefault="003734B5" w:rsidP="0086266D">
      <w:pPr>
        <w:pStyle w:val="ListParagraph"/>
      </w:pPr>
      <w:r w:rsidRPr="003734B5">
        <w:t xml:space="preserve">Directs and </w:t>
      </w:r>
      <w:r w:rsidR="00286DC3">
        <w:t>formats</w:t>
      </w:r>
      <w:r w:rsidRPr="003734B5">
        <w:t xml:space="preserve"> information from protocol module SAP to the appropriate higher layer SAP or to another protocol module SAP</w:t>
      </w:r>
      <w:r w:rsidR="00286DC3">
        <w:t xml:space="preserve"> as per dictate from the MMI</w:t>
      </w:r>
      <w:r>
        <w:t>.</w:t>
      </w:r>
    </w:p>
    <w:p w14:paraId="62F372DC" w14:textId="77777777" w:rsidR="003734B5" w:rsidRPr="003734B5" w:rsidRDefault="003734B5" w:rsidP="003734B5">
      <w:pPr>
        <w:pStyle w:val="Heading3"/>
      </w:pPr>
      <w:r w:rsidRPr="003734B5">
        <w:t>Overview</w:t>
      </w:r>
    </w:p>
    <w:p w14:paraId="308A43B4" w14:textId="33AF0F45" w:rsidR="003734B5" w:rsidRPr="003734B5" w:rsidRDefault="003734B5" w:rsidP="0086266D">
      <w:pPr>
        <w:pStyle w:val="ListParagraph"/>
      </w:pPr>
      <w:r w:rsidRPr="003734B5">
        <w:t>For frames going to the highe</w:t>
      </w:r>
      <w:r>
        <w:t xml:space="preserve">r layer, the PDE determines the </w:t>
      </w:r>
      <w:r w:rsidRPr="003734B5">
        <w:t>appropriate SAP for delivery, a</w:t>
      </w:r>
      <w:r>
        <w:t xml:space="preserve">s determined by the ULI header, </w:t>
      </w:r>
      <w:r w:rsidRPr="003734B5">
        <w:t>removes the ULI header, reconstitutes the appropriat</w:t>
      </w:r>
      <w:r>
        <w:t xml:space="preserve">e header, and </w:t>
      </w:r>
      <w:r w:rsidRPr="003734B5">
        <w:t>then directs the datagram to the SAP.</w:t>
      </w:r>
    </w:p>
    <w:p w14:paraId="10810CC4" w14:textId="43542BCE" w:rsidR="008249C9" w:rsidRDefault="003734B5" w:rsidP="0086266D">
      <w:pPr>
        <w:pStyle w:val="ListParagraph"/>
      </w:pPr>
      <w:r w:rsidRPr="003734B5">
        <w:t>For datagrams coming from a higher layer, the PDE determines the SAP to which the datagram is to be sent based upon the configuration of the device as set by the Management Protocols entity, and forwards it to the appropriate SAP.</w:t>
      </w:r>
    </w:p>
    <w:p w14:paraId="26649F47" w14:textId="77777777" w:rsidR="00DB23A2" w:rsidRDefault="00DB23A2" w:rsidP="003734B5">
      <w:pPr>
        <w:pStyle w:val="Heading4"/>
      </w:pPr>
    </w:p>
    <w:p w14:paraId="67952933" w14:textId="42E72BEF" w:rsidR="003734B5" w:rsidRDefault="003734B5" w:rsidP="003734B5">
      <w:pPr>
        <w:pStyle w:val="Heading4"/>
      </w:pPr>
      <w:r w:rsidRPr="003734B5">
        <w:t>EtherType</w:t>
      </w:r>
    </w:p>
    <w:p w14:paraId="4F3E7945" w14:textId="20E3F0B6" w:rsidR="001A01F9" w:rsidRPr="001A01F9" w:rsidRDefault="001A01F9" w:rsidP="001A01F9">
      <w:pPr>
        <w:rPr>
          <w:sz w:val="24"/>
          <w:szCs w:val="24"/>
        </w:rPr>
      </w:pPr>
      <w:r w:rsidRPr="001A01F9">
        <w:rPr>
          <w:sz w:val="24"/>
          <w:szCs w:val="24"/>
        </w:rPr>
        <w:t xml:space="preserve">Protocol discrimination is based on </w:t>
      </w:r>
      <w:r>
        <w:rPr>
          <w:sz w:val="24"/>
          <w:szCs w:val="24"/>
        </w:rPr>
        <w:t xml:space="preserve">either </w:t>
      </w:r>
      <w:proofErr w:type="spellStart"/>
      <w:r w:rsidRPr="001A01F9">
        <w:rPr>
          <w:sz w:val="24"/>
          <w:szCs w:val="24"/>
        </w:rPr>
        <w:t>EtherTypes</w:t>
      </w:r>
      <w:proofErr w:type="spellEnd"/>
      <w:r>
        <w:rPr>
          <w:sz w:val="24"/>
          <w:szCs w:val="24"/>
        </w:rPr>
        <w:t xml:space="preserve"> or dispatch codes</w:t>
      </w:r>
      <w:r w:rsidRPr="001A01F9">
        <w:rPr>
          <w:sz w:val="24"/>
          <w:szCs w:val="24"/>
        </w:rPr>
        <w:t xml:space="preserve">. </w:t>
      </w:r>
    </w:p>
    <w:p w14:paraId="2ABF2635" w14:textId="77777777" w:rsidR="001A01F9" w:rsidRPr="001A01F9" w:rsidRDefault="001A01F9" w:rsidP="001A01F9">
      <w:pPr>
        <w:rPr>
          <w:sz w:val="24"/>
          <w:szCs w:val="24"/>
        </w:rPr>
      </w:pPr>
    </w:p>
    <w:p w14:paraId="6BBB681A" w14:textId="7585ED72" w:rsidR="001A01F9" w:rsidRPr="001A01F9" w:rsidRDefault="001A01F9" w:rsidP="001A01F9">
      <w:pPr>
        <w:rPr>
          <w:sz w:val="24"/>
          <w:szCs w:val="24"/>
        </w:rPr>
      </w:pPr>
      <w:r w:rsidRPr="001A01F9">
        <w:rPr>
          <w:sz w:val="24"/>
          <w:szCs w:val="24"/>
        </w:rPr>
        <w:t>EtherType protocol identification values are assigned by the IEEE RA</w:t>
      </w:r>
      <w:r>
        <w:rPr>
          <w:sz w:val="24"/>
          <w:szCs w:val="24"/>
        </w:rPr>
        <w:t xml:space="preserve"> </w:t>
      </w:r>
      <w:r w:rsidRPr="001A01F9">
        <w:rPr>
          <w:sz w:val="24"/>
          <w:szCs w:val="24"/>
        </w:rPr>
        <w:t xml:space="preserve">and are used to identify the protocol that is to be invoked to process the user data in the frame. An EtherType is a sequence of 2 octets, interpreted as a 16-bit numeric value with the first octet containing the most significant 8 bits and the second octet containing the least significant 8 bits. Values in the 0–1535 range are not available for use </w:t>
      </w:r>
      <w:r w:rsidR="0081284B">
        <w:rPr>
          <w:sz w:val="24"/>
          <w:szCs w:val="24"/>
        </w:rPr>
        <w:t xml:space="preserve">as </w:t>
      </w:r>
      <w:proofErr w:type="spellStart"/>
      <w:r w:rsidR="0081284B">
        <w:rPr>
          <w:sz w:val="24"/>
          <w:szCs w:val="24"/>
        </w:rPr>
        <w:t>EtherTypes</w:t>
      </w:r>
      <w:proofErr w:type="spellEnd"/>
      <w:r w:rsidR="0081284B">
        <w:rPr>
          <w:sz w:val="24"/>
          <w:szCs w:val="24"/>
        </w:rPr>
        <w:t>, rather they designate dispatch codes.</w:t>
      </w:r>
    </w:p>
    <w:p w14:paraId="3912319A" w14:textId="77777777" w:rsidR="003734B5" w:rsidRPr="003734B5" w:rsidRDefault="003734B5" w:rsidP="003734B5"/>
    <w:tbl>
      <w:tblPr>
        <w:tblStyle w:val="TableGrid"/>
        <w:tblW w:w="9468" w:type="dxa"/>
        <w:tblLook w:val="04A0" w:firstRow="1" w:lastRow="0" w:firstColumn="1" w:lastColumn="0" w:noHBand="0" w:noVBand="1"/>
      </w:tblPr>
      <w:tblGrid>
        <w:gridCol w:w="1390"/>
        <w:gridCol w:w="2105"/>
        <w:gridCol w:w="5973"/>
      </w:tblGrid>
      <w:tr w:rsidR="008249C9" w:rsidRPr="007A43F5" w14:paraId="16397BDC" w14:textId="77777777" w:rsidTr="003734B5">
        <w:trPr>
          <w:cantSplit/>
          <w:tblHeader/>
        </w:trPr>
        <w:tc>
          <w:tcPr>
            <w:tcW w:w="1390" w:type="dxa"/>
          </w:tcPr>
          <w:p w14:paraId="41D36563" w14:textId="77777777" w:rsidR="008249C9" w:rsidRPr="007A43F5" w:rsidRDefault="008249C9" w:rsidP="007A43F5">
            <w:pPr>
              <w:rPr>
                <w:rFonts w:ascii="Arial" w:hAnsi="Arial" w:cs="Arial"/>
                <w:b/>
                <w:sz w:val="24"/>
                <w:szCs w:val="24"/>
              </w:rPr>
            </w:pPr>
            <w:r w:rsidRPr="007A43F5">
              <w:rPr>
                <w:rFonts w:ascii="Arial" w:hAnsi="Arial" w:cs="Arial"/>
                <w:b/>
                <w:sz w:val="24"/>
                <w:szCs w:val="24"/>
              </w:rPr>
              <w:t>EtherType</w:t>
            </w:r>
          </w:p>
        </w:tc>
        <w:tc>
          <w:tcPr>
            <w:tcW w:w="2105" w:type="dxa"/>
          </w:tcPr>
          <w:p w14:paraId="65E56AEB" w14:textId="77777777" w:rsidR="008249C9" w:rsidRPr="007A43F5" w:rsidRDefault="008249C9" w:rsidP="007A43F5">
            <w:pPr>
              <w:rPr>
                <w:rFonts w:ascii="Arial" w:hAnsi="Arial" w:cs="Arial"/>
                <w:b/>
                <w:sz w:val="24"/>
                <w:szCs w:val="24"/>
              </w:rPr>
            </w:pPr>
            <w:r w:rsidRPr="007A43F5">
              <w:rPr>
                <w:rFonts w:ascii="Arial" w:hAnsi="Arial" w:cs="Arial"/>
                <w:b/>
                <w:sz w:val="24"/>
                <w:szCs w:val="24"/>
              </w:rPr>
              <w:t>Organization/</w:t>
            </w:r>
            <w:r w:rsidRPr="007A43F5">
              <w:rPr>
                <w:rFonts w:ascii="Arial" w:hAnsi="Arial" w:cs="Arial"/>
                <w:b/>
                <w:sz w:val="24"/>
                <w:szCs w:val="24"/>
              </w:rPr>
              <w:br/>
              <w:t>Address</w:t>
            </w:r>
          </w:p>
        </w:tc>
        <w:tc>
          <w:tcPr>
            <w:tcW w:w="5973" w:type="dxa"/>
          </w:tcPr>
          <w:p w14:paraId="2D439F0D" w14:textId="77777777" w:rsidR="008249C9" w:rsidRPr="007A43F5" w:rsidRDefault="008249C9" w:rsidP="007A43F5">
            <w:pPr>
              <w:rPr>
                <w:rFonts w:ascii="Arial" w:hAnsi="Arial" w:cs="Arial"/>
                <w:b/>
                <w:sz w:val="24"/>
                <w:szCs w:val="24"/>
              </w:rPr>
            </w:pPr>
            <w:r w:rsidRPr="007A43F5">
              <w:rPr>
                <w:rFonts w:ascii="Arial" w:hAnsi="Arial" w:cs="Arial"/>
                <w:b/>
                <w:sz w:val="24"/>
                <w:szCs w:val="24"/>
              </w:rPr>
              <w:t>Protocol</w:t>
            </w:r>
          </w:p>
        </w:tc>
      </w:tr>
      <w:tr w:rsidR="008249C9" w:rsidRPr="007A43F5" w14:paraId="58D83137" w14:textId="77777777" w:rsidTr="003734B5">
        <w:trPr>
          <w:cantSplit/>
        </w:trPr>
        <w:tc>
          <w:tcPr>
            <w:tcW w:w="1390" w:type="dxa"/>
          </w:tcPr>
          <w:p w14:paraId="36515AFF" w14:textId="77777777" w:rsidR="008249C9" w:rsidRPr="00F91EA7" w:rsidRDefault="008249C9" w:rsidP="005D49B0">
            <w:pPr>
              <w:pStyle w:val="TableParagraph"/>
            </w:pPr>
            <w:r w:rsidRPr="00F91EA7">
              <w:t>0800</w:t>
            </w:r>
          </w:p>
        </w:tc>
        <w:tc>
          <w:tcPr>
            <w:tcW w:w="2105" w:type="dxa"/>
          </w:tcPr>
          <w:p w14:paraId="6A1CCBB1" w14:textId="77777777" w:rsidR="008249C9" w:rsidRPr="00F91EA7" w:rsidRDefault="008249C9" w:rsidP="005D49B0">
            <w:pPr>
              <w:pStyle w:val="TableParagraph"/>
            </w:pPr>
            <w:r w:rsidRPr="00F91EA7">
              <w:t>Xerox</w:t>
            </w:r>
          </w:p>
        </w:tc>
        <w:tc>
          <w:tcPr>
            <w:tcW w:w="5973" w:type="dxa"/>
          </w:tcPr>
          <w:p w14:paraId="6DBF2415" w14:textId="5E269BC3" w:rsidR="008249C9" w:rsidRPr="00F91EA7" w:rsidRDefault="008249C9" w:rsidP="005D49B0">
            <w:pPr>
              <w:pStyle w:val="TableParagraph"/>
            </w:pPr>
            <w:r w:rsidRPr="00F91EA7">
              <w:t xml:space="preserve">IPv4 Internet Protocol Version </w:t>
            </w:r>
            <w:r w:rsidRPr="00F91EA7">
              <w:br/>
              <w:t>A Standard for the Transmission of IP Datagrams over Ethernet Networks, RFC-Internet Society, Apr. 1984. http://www.ietf.org/rfc/rfc894.txt</w:t>
            </w:r>
          </w:p>
        </w:tc>
      </w:tr>
      <w:tr w:rsidR="008249C9" w:rsidRPr="007A43F5" w14:paraId="2267909C" w14:textId="77777777" w:rsidTr="003734B5">
        <w:trPr>
          <w:cantSplit/>
        </w:trPr>
        <w:tc>
          <w:tcPr>
            <w:tcW w:w="1390" w:type="dxa"/>
          </w:tcPr>
          <w:p w14:paraId="78E4E0EC" w14:textId="77777777" w:rsidR="008249C9" w:rsidRPr="00F91EA7" w:rsidRDefault="008249C9" w:rsidP="005D49B0">
            <w:pPr>
              <w:pStyle w:val="TableParagraph"/>
            </w:pPr>
            <w:r w:rsidRPr="00F91EA7">
              <w:t>86DD</w:t>
            </w:r>
          </w:p>
        </w:tc>
        <w:tc>
          <w:tcPr>
            <w:tcW w:w="2105" w:type="dxa"/>
          </w:tcPr>
          <w:p w14:paraId="7F95A4AF" w14:textId="77B97881" w:rsidR="008249C9" w:rsidRPr="00F91EA7" w:rsidRDefault="008249C9" w:rsidP="005D49B0">
            <w:pPr>
              <w:pStyle w:val="TableParagraph"/>
            </w:pPr>
            <w:r w:rsidRPr="00F91EA7">
              <w:t>USC/ISI 4676 Admiralt</w:t>
            </w:r>
            <w:r w:rsidR="00597149" w:rsidRPr="00F91EA7">
              <w:t>y Way, Marina del Rey,  CA</w:t>
            </w:r>
            <w:r w:rsidRPr="00F91EA7">
              <w:t xml:space="preserve">                                                               </w:t>
            </w:r>
          </w:p>
        </w:tc>
        <w:tc>
          <w:tcPr>
            <w:tcW w:w="5973" w:type="dxa"/>
          </w:tcPr>
          <w:p w14:paraId="4B0538F9" w14:textId="2150F157" w:rsidR="008249C9" w:rsidRPr="00F91EA7" w:rsidRDefault="008249C9" w:rsidP="005D49B0">
            <w:pPr>
              <w:pStyle w:val="TableParagraph"/>
            </w:pPr>
            <w:r w:rsidRPr="00F91EA7">
              <w:t xml:space="preserve">IPv6 Internet Protocol Version 6                                                </w:t>
            </w:r>
            <w:r w:rsidRPr="00F91EA7">
              <w:br/>
              <w:t>Transmission of Packets over Ethernet Networks, RFC-2464, Internet Society, Dec. 1998. http://www.ietf.org/rfc/rfc2464.txt</w:t>
            </w:r>
          </w:p>
        </w:tc>
      </w:tr>
      <w:tr w:rsidR="00690D16" w:rsidRPr="007A43F5" w14:paraId="1F5B7760" w14:textId="77777777" w:rsidTr="003734B5">
        <w:trPr>
          <w:cantSplit/>
        </w:trPr>
        <w:tc>
          <w:tcPr>
            <w:tcW w:w="1390" w:type="dxa"/>
          </w:tcPr>
          <w:p w14:paraId="58DF2A9E" w14:textId="3333DCFF" w:rsidR="00690D16" w:rsidRPr="00F91EA7" w:rsidRDefault="00660878" w:rsidP="005D49B0">
            <w:pPr>
              <w:pStyle w:val="TableParagraph"/>
            </w:pPr>
            <w:r w:rsidRPr="00F91EA7">
              <w:t>888E</w:t>
            </w:r>
            <w:r w:rsidR="00690D16" w:rsidRPr="00F91EA7">
              <w:t xml:space="preserve">                          </w:t>
            </w:r>
          </w:p>
        </w:tc>
        <w:tc>
          <w:tcPr>
            <w:tcW w:w="2105" w:type="dxa"/>
          </w:tcPr>
          <w:p w14:paraId="4A37E838" w14:textId="77777777" w:rsidR="00690D16" w:rsidRPr="00F91EA7" w:rsidRDefault="00690D16" w:rsidP="005D49B0">
            <w:pPr>
              <w:pStyle w:val="TableParagraph"/>
            </w:pPr>
            <w:r w:rsidRPr="00F91EA7">
              <w:t xml:space="preserve">IEEE 802.1                                   </w:t>
            </w:r>
          </w:p>
          <w:p w14:paraId="5DD49B89" w14:textId="754FD1AE" w:rsidR="00690D16" w:rsidRPr="00F91EA7" w:rsidRDefault="00690D16" w:rsidP="005D49B0">
            <w:pPr>
              <w:pStyle w:val="TableParagraph"/>
            </w:pPr>
            <w:r w:rsidRPr="00F91EA7">
              <w:t>802.1 C</w:t>
            </w:r>
            <w:r w:rsidR="00D837BB" w:rsidRPr="00F91EA7">
              <w:t>hair</w:t>
            </w:r>
            <w:r w:rsidRPr="00F91EA7">
              <w:br/>
              <w:t xml:space="preserve">c/o IEEE                         </w:t>
            </w:r>
          </w:p>
          <w:p w14:paraId="0472C1F9" w14:textId="1D51DD7D" w:rsidR="00690D16" w:rsidRPr="00F91EA7" w:rsidRDefault="00690D16" w:rsidP="005D49B0">
            <w:pPr>
              <w:pStyle w:val="TableParagraph"/>
            </w:pPr>
            <w:r w:rsidRPr="00F91EA7">
              <w:t>Piscataway</w:t>
            </w:r>
            <w:r w:rsidR="00597149" w:rsidRPr="00F91EA7">
              <w:t>,</w:t>
            </w:r>
            <w:r w:rsidRPr="00F91EA7">
              <w:t xml:space="preserve">  NJ </w:t>
            </w:r>
          </w:p>
        </w:tc>
        <w:tc>
          <w:tcPr>
            <w:tcW w:w="5973" w:type="dxa"/>
          </w:tcPr>
          <w:p w14:paraId="35377D9E" w14:textId="77777777" w:rsidR="00690D16" w:rsidRPr="00F91EA7" w:rsidRDefault="00690D16" w:rsidP="005D49B0">
            <w:pPr>
              <w:pStyle w:val="TableParagraph"/>
            </w:pPr>
            <w:r w:rsidRPr="00F91EA7">
              <w:t>IEEE Std 802.1X - Port-based network access control</w:t>
            </w:r>
          </w:p>
          <w:p w14:paraId="41882760" w14:textId="77777777" w:rsidR="00690D16" w:rsidRPr="00F91EA7" w:rsidRDefault="00690D16" w:rsidP="005D49B0">
            <w:pPr>
              <w:pStyle w:val="TableParagraph"/>
            </w:pPr>
          </w:p>
        </w:tc>
      </w:tr>
      <w:tr w:rsidR="00D837BB" w:rsidRPr="007A43F5" w14:paraId="5D9359A5" w14:textId="77777777" w:rsidTr="003734B5">
        <w:trPr>
          <w:cantSplit/>
        </w:trPr>
        <w:tc>
          <w:tcPr>
            <w:tcW w:w="1390" w:type="dxa"/>
          </w:tcPr>
          <w:p w14:paraId="4DA55688" w14:textId="2FCE4169" w:rsidR="00D837BB" w:rsidRPr="00F91EA7" w:rsidRDefault="00660878" w:rsidP="005D49B0">
            <w:pPr>
              <w:pStyle w:val="TableParagraph"/>
            </w:pPr>
            <w:r w:rsidRPr="00F91EA7">
              <w:t>88B</w:t>
            </w:r>
            <w:r w:rsidR="00D837BB" w:rsidRPr="00F91EA7">
              <w:t>7</w:t>
            </w:r>
          </w:p>
        </w:tc>
        <w:tc>
          <w:tcPr>
            <w:tcW w:w="2105" w:type="dxa"/>
          </w:tcPr>
          <w:p w14:paraId="5AF56EC1" w14:textId="17BBDE75" w:rsidR="00D837BB" w:rsidRPr="00F91EA7" w:rsidRDefault="00D837BB" w:rsidP="005D49B0">
            <w:pPr>
              <w:pStyle w:val="TableParagraph"/>
            </w:pPr>
            <w:r w:rsidRPr="00F91EA7">
              <w:t xml:space="preserve">IEEE 802.1            </w:t>
            </w:r>
            <w:r w:rsidR="00660878" w:rsidRPr="00F91EA7">
              <w:t xml:space="preserve">                       IEEE </w:t>
            </w:r>
            <w:r w:rsidRPr="00F91EA7">
              <w:t>802.1 Chair c/o IEEE Piscataway</w:t>
            </w:r>
            <w:r w:rsidR="00597149" w:rsidRPr="00F91EA7">
              <w:t>,</w:t>
            </w:r>
            <w:r w:rsidRPr="00F91EA7">
              <w:t xml:space="preserve">  NJ</w:t>
            </w:r>
          </w:p>
        </w:tc>
        <w:tc>
          <w:tcPr>
            <w:tcW w:w="5973" w:type="dxa"/>
          </w:tcPr>
          <w:p w14:paraId="61F5AEDB" w14:textId="6C81A143" w:rsidR="00D837BB" w:rsidRPr="00F91EA7" w:rsidRDefault="00D837BB" w:rsidP="005D49B0">
            <w:pPr>
              <w:pStyle w:val="TableParagraph"/>
            </w:pPr>
            <w:r w:rsidRPr="00F91EA7">
              <w:t xml:space="preserve">802 - OUI Extended Ethertype. This Ethertype value is available for public use and for prototype and vendor-specific protocol development, as defined in Amendment 802a to IEEE Std 802. </w:t>
            </w:r>
          </w:p>
          <w:p w14:paraId="14A6C9AB" w14:textId="0C2268BA" w:rsidR="00D837BB" w:rsidRPr="00F91EA7" w:rsidRDefault="00D837BB" w:rsidP="005D49B0">
            <w:pPr>
              <w:pStyle w:val="TableParagraph"/>
            </w:pPr>
          </w:p>
        </w:tc>
      </w:tr>
      <w:tr w:rsidR="00690D16" w:rsidRPr="007A43F5" w14:paraId="1626B23B" w14:textId="77777777" w:rsidTr="003734B5">
        <w:trPr>
          <w:cantSplit/>
        </w:trPr>
        <w:tc>
          <w:tcPr>
            <w:tcW w:w="1390" w:type="dxa"/>
          </w:tcPr>
          <w:p w14:paraId="03C773A9" w14:textId="7F420EFE" w:rsidR="00690D16" w:rsidRPr="00F91EA7" w:rsidRDefault="00660878" w:rsidP="005D49B0">
            <w:pPr>
              <w:pStyle w:val="TableParagraph"/>
            </w:pPr>
            <w:r w:rsidRPr="00F91EA7">
              <w:t>88F</w:t>
            </w:r>
            <w:r w:rsidR="00690D16" w:rsidRPr="00F91EA7">
              <w:t>0</w:t>
            </w:r>
          </w:p>
        </w:tc>
        <w:tc>
          <w:tcPr>
            <w:tcW w:w="2105" w:type="dxa"/>
          </w:tcPr>
          <w:p w14:paraId="15ACCAF3" w14:textId="1A7F1100" w:rsidR="00690D16" w:rsidRPr="00F91EA7" w:rsidRDefault="00690D16" w:rsidP="005D49B0">
            <w:pPr>
              <w:pStyle w:val="TableParagraph"/>
            </w:pPr>
            <w:r w:rsidRPr="00F91EA7">
              <w:t>IEEE P1451.0</w:t>
            </w:r>
            <w:r w:rsidRPr="00F91EA7">
              <w:br/>
              <w:t>700 King Farm Blvd.</w:t>
            </w:r>
            <w:r w:rsidR="00597149" w:rsidRPr="00F91EA7">
              <w:t>,</w:t>
            </w:r>
            <w:r w:rsidRPr="00F91EA7">
              <w:t xml:space="preserve"> Rockville</w:t>
            </w:r>
            <w:r w:rsidR="00597149" w:rsidRPr="00F91EA7">
              <w:t>,</w:t>
            </w:r>
            <w:r w:rsidRPr="00F91EA7">
              <w:t xml:space="preserve">  MD</w:t>
            </w:r>
          </w:p>
        </w:tc>
        <w:tc>
          <w:tcPr>
            <w:tcW w:w="5973" w:type="dxa"/>
          </w:tcPr>
          <w:p w14:paraId="225D0DB7" w14:textId="66E3E3E5" w:rsidR="00690D16" w:rsidRPr="00F91EA7" w:rsidRDefault="00690D16" w:rsidP="005D49B0">
            <w:pPr>
              <w:pStyle w:val="TableParagraph"/>
            </w:pPr>
            <w:r w:rsidRPr="00F91EA7">
              <w:t>IEEE P1451.0 Smart Transducer Interface for Sensors and Actuators http://grouper.ieee.org/groups/1451/0/private/</w:t>
            </w:r>
          </w:p>
          <w:p w14:paraId="20F29ABB" w14:textId="2EB7893A" w:rsidR="00690D16" w:rsidRPr="00F91EA7" w:rsidRDefault="00690D16" w:rsidP="005D49B0">
            <w:pPr>
              <w:pStyle w:val="TableParagraph"/>
            </w:pPr>
          </w:p>
        </w:tc>
      </w:tr>
      <w:tr w:rsidR="00690D16" w:rsidRPr="007A43F5" w14:paraId="01582A8E" w14:textId="77777777" w:rsidTr="003734B5">
        <w:trPr>
          <w:cantSplit/>
        </w:trPr>
        <w:tc>
          <w:tcPr>
            <w:tcW w:w="1390" w:type="dxa"/>
          </w:tcPr>
          <w:p w14:paraId="40362E85" w14:textId="242CA54D" w:rsidR="00690D16" w:rsidRPr="005D49B0" w:rsidRDefault="00690D16" w:rsidP="005D49B0">
            <w:pPr>
              <w:pStyle w:val="TableParagraph"/>
            </w:pPr>
            <w:r w:rsidRPr="005D49B0">
              <w:t>A0ED</w:t>
            </w:r>
          </w:p>
        </w:tc>
        <w:tc>
          <w:tcPr>
            <w:tcW w:w="2105" w:type="dxa"/>
          </w:tcPr>
          <w:p w14:paraId="79A36EF1" w14:textId="5C51C1C5" w:rsidR="00690D16" w:rsidRPr="005D49B0" w:rsidRDefault="00690D16" w:rsidP="005D49B0">
            <w:pPr>
              <w:pStyle w:val="TableParagraph"/>
            </w:pPr>
            <w:r w:rsidRPr="005D49B0">
              <w:t>IETF 6lo working group c/o Internet Society</w:t>
            </w:r>
            <w:r w:rsidR="00597149" w:rsidRPr="005D49B0">
              <w:t>,</w:t>
            </w:r>
            <w:r w:rsidRPr="005D49B0">
              <w:t xml:space="preserve"> Reston</w:t>
            </w:r>
            <w:r w:rsidR="00597149" w:rsidRPr="005D49B0">
              <w:t>,</w:t>
            </w:r>
            <w:r w:rsidRPr="005D49B0">
              <w:t xml:space="preserve">  VA</w:t>
            </w:r>
          </w:p>
        </w:tc>
        <w:tc>
          <w:tcPr>
            <w:tcW w:w="5973" w:type="dxa"/>
          </w:tcPr>
          <w:p w14:paraId="0DE41076" w14:textId="04D2D834" w:rsidR="00690D16" w:rsidRPr="005D49B0" w:rsidRDefault="00690D16" w:rsidP="005D49B0">
            <w:pPr>
              <w:pStyle w:val="TableParagraph"/>
            </w:pPr>
            <w:r w:rsidRPr="005D49B0">
              <w:t xml:space="preserve">When carried over layer 2 technologies such as Ethernet, this EtherType will be used to identify IPv6 datagrams using </w:t>
            </w:r>
            <w:proofErr w:type="spellStart"/>
            <w:r w:rsidRPr="005D49B0">
              <w:t>LoWPAN</w:t>
            </w:r>
            <w:proofErr w:type="spellEnd"/>
            <w:r w:rsidRPr="005D49B0">
              <w:t xml:space="preserve"> encapsulation as defined in IETF RFC 4944 Transmission of IPv6 Packets over IEEE 802.15.4 Networks</w:t>
            </w:r>
          </w:p>
        </w:tc>
      </w:tr>
    </w:tbl>
    <w:p w14:paraId="2BC189B3" w14:textId="445FB34C" w:rsidR="00632692" w:rsidRDefault="00632692" w:rsidP="00D837BB">
      <w:pPr>
        <w:widowControl w:val="0"/>
        <w:autoSpaceDE w:val="0"/>
        <w:autoSpaceDN w:val="0"/>
        <w:adjustRightInd w:val="0"/>
        <w:rPr>
          <w:rFonts w:ascii="Courier" w:hAnsi="Courier" w:cs="Courier"/>
          <w:color w:val="auto"/>
          <w:sz w:val="26"/>
          <w:szCs w:val="26"/>
        </w:rPr>
      </w:pPr>
    </w:p>
    <w:p w14:paraId="627A2B57" w14:textId="40C9F9E6" w:rsidR="007D6777" w:rsidRDefault="003734B5" w:rsidP="003734B5">
      <w:pPr>
        <w:pStyle w:val="Heading4"/>
      </w:pPr>
      <w:r>
        <w:t>Dispatch code</w:t>
      </w:r>
    </w:p>
    <w:p w14:paraId="5F39F4C4" w14:textId="3A1D0824" w:rsidR="00F91EA7" w:rsidRPr="00F91EA7" w:rsidRDefault="00F91EA7" w:rsidP="00F91EA7">
      <w:pPr>
        <w:pStyle w:val="Heading5"/>
      </w:pPr>
      <w:r w:rsidRPr="00F91EA7">
        <w:t>Multiplex ID field</w:t>
      </w:r>
    </w:p>
    <w:p w14:paraId="0F65E652" w14:textId="69C1A37D" w:rsidR="00F91EA7" w:rsidRPr="00F91EA7" w:rsidRDefault="00F91EA7" w:rsidP="00F91EA7">
      <w:pPr>
        <w:pStyle w:val="ListParagraph"/>
      </w:pPr>
      <w:r w:rsidRPr="00F91EA7">
        <w:t xml:space="preserve">The Multiplex ID field </w:t>
      </w:r>
      <w:r w:rsidR="00484706">
        <w:t xml:space="preserve">used in the MPX IE, </w:t>
      </w:r>
      <w:r w:rsidRPr="00F91EA7">
        <w:t>is used to multiplex different upper-layer protocols. The Multiplex ID field takes one</w:t>
      </w:r>
      <w:r>
        <w:t xml:space="preserve"> </w:t>
      </w:r>
      <w:r w:rsidRPr="00F91EA7">
        <w:t>of two meanings, depending on its numeric value as follows:</w:t>
      </w:r>
    </w:p>
    <w:p w14:paraId="39FAA27B" w14:textId="77777777" w:rsidR="00F91EA7" w:rsidRDefault="00F91EA7" w:rsidP="00F91EA7">
      <w:pPr>
        <w:pStyle w:val="ListParagraph"/>
        <w:numPr>
          <w:ilvl w:val="0"/>
          <w:numId w:val="5"/>
        </w:numPr>
      </w:pPr>
      <w:r w:rsidRPr="00F91EA7">
        <w:t>If the value of this field is less than or equal to 1500, the Multiplex ID field takes values as specified in Table 20.</w:t>
      </w:r>
    </w:p>
    <w:p w14:paraId="24E879AC" w14:textId="5F382285" w:rsidR="00F91EA7" w:rsidRPr="00F91EA7" w:rsidRDefault="00F91EA7" w:rsidP="00F91EA7">
      <w:pPr>
        <w:pStyle w:val="ListParagraph"/>
        <w:numPr>
          <w:ilvl w:val="0"/>
          <w:numId w:val="5"/>
        </w:numPr>
      </w:pPr>
      <w:r w:rsidRPr="00F91EA7">
        <w:t>If the value of this field is greater than 1500, the Multiplex ID field indicates the Ethertype of the MAC client protocol.</w:t>
      </w:r>
    </w:p>
    <w:p w14:paraId="57EDA82E" w14:textId="77777777" w:rsidR="00F91EA7" w:rsidRDefault="00F91EA7" w:rsidP="00F91EA7">
      <w:pPr>
        <w:widowControl w:val="0"/>
        <w:autoSpaceDE w:val="0"/>
        <w:autoSpaceDN w:val="0"/>
        <w:adjustRightInd w:val="0"/>
        <w:rPr>
          <w:color w:val="auto"/>
        </w:rPr>
      </w:pPr>
    </w:p>
    <w:tbl>
      <w:tblPr>
        <w:tblStyle w:val="TableGrid"/>
        <w:tblW w:w="0" w:type="auto"/>
        <w:tblLayout w:type="fixed"/>
        <w:tblCellMar>
          <w:left w:w="115" w:type="dxa"/>
          <w:right w:w="115" w:type="dxa"/>
        </w:tblCellMar>
        <w:tblLook w:val="04A0" w:firstRow="1" w:lastRow="0" w:firstColumn="1" w:lastColumn="0" w:noHBand="0" w:noVBand="1"/>
      </w:tblPr>
      <w:tblGrid>
        <w:gridCol w:w="1818"/>
        <w:gridCol w:w="2386"/>
        <w:gridCol w:w="3561"/>
      </w:tblGrid>
      <w:tr w:rsidR="00E07FD6" w:rsidRPr="00F91EA7" w14:paraId="0F69E48B" w14:textId="77777777" w:rsidTr="00E07FD6">
        <w:tc>
          <w:tcPr>
            <w:tcW w:w="1818" w:type="dxa"/>
          </w:tcPr>
          <w:p w14:paraId="08113E06" w14:textId="77777777" w:rsidR="00F91EA7" w:rsidRPr="00F91EA7" w:rsidRDefault="00F91EA7" w:rsidP="005D49B0">
            <w:pPr>
              <w:pStyle w:val="TableParagraph"/>
            </w:pPr>
            <w:r w:rsidRPr="00F91EA7">
              <w:t>Multiplex ID (decimal)</w:t>
            </w:r>
          </w:p>
        </w:tc>
        <w:tc>
          <w:tcPr>
            <w:tcW w:w="2386" w:type="dxa"/>
          </w:tcPr>
          <w:p w14:paraId="18851F5C" w14:textId="77777777" w:rsidR="00F91EA7" w:rsidRPr="00F91EA7" w:rsidRDefault="00F91EA7" w:rsidP="005D49B0">
            <w:pPr>
              <w:pStyle w:val="TableParagraph"/>
            </w:pPr>
            <w:r w:rsidRPr="00F91EA7">
              <w:t>Multiplex ID (hex)</w:t>
            </w:r>
          </w:p>
        </w:tc>
        <w:tc>
          <w:tcPr>
            <w:tcW w:w="3561" w:type="dxa"/>
          </w:tcPr>
          <w:p w14:paraId="4610D937" w14:textId="77777777" w:rsidR="00F91EA7" w:rsidRPr="00F91EA7" w:rsidRDefault="00F91EA7" w:rsidP="005D49B0">
            <w:pPr>
              <w:pStyle w:val="TableParagraph"/>
            </w:pPr>
            <w:r w:rsidRPr="00F91EA7">
              <w:t>Description</w:t>
            </w:r>
          </w:p>
        </w:tc>
      </w:tr>
      <w:tr w:rsidR="00E07FD6" w:rsidRPr="00F91EA7" w14:paraId="6C9335D7" w14:textId="77777777" w:rsidTr="00E07FD6">
        <w:tc>
          <w:tcPr>
            <w:tcW w:w="1818" w:type="dxa"/>
          </w:tcPr>
          <w:p w14:paraId="6C716449" w14:textId="77777777" w:rsidR="00F91EA7" w:rsidRPr="00F91EA7" w:rsidRDefault="00F91EA7" w:rsidP="005D49B0">
            <w:pPr>
              <w:pStyle w:val="TableParagraph"/>
            </w:pPr>
            <w:r w:rsidRPr="00F91EA7">
              <w:t>1</w:t>
            </w:r>
          </w:p>
        </w:tc>
        <w:tc>
          <w:tcPr>
            <w:tcW w:w="2386" w:type="dxa"/>
          </w:tcPr>
          <w:p w14:paraId="552142C6" w14:textId="77777777" w:rsidR="00F91EA7" w:rsidRPr="00F91EA7" w:rsidRDefault="00F91EA7" w:rsidP="005D49B0">
            <w:pPr>
              <w:pStyle w:val="TableParagraph"/>
            </w:pPr>
            <w:r w:rsidRPr="00F91EA7">
              <w:t>0x0001</w:t>
            </w:r>
          </w:p>
        </w:tc>
        <w:tc>
          <w:tcPr>
            <w:tcW w:w="3561" w:type="dxa"/>
          </w:tcPr>
          <w:p w14:paraId="780B8250" w14:textId="77777777" w:rsidR="00F91EA7" w:rsidRPr="00F91EA7" w:rsidRDefault="00F91EA7" w:rsidP="005D49B0">
            <w:pPr>
              <w:pStyle w:val="TableParagraph"/>
            </w:pPr>
            <w:r w:rsidRPr="00F91EA7">
              <w:t>KMP</w:t>
            </w:r>
          </w:p>
        </w:tc>
      </w:tr>
      <w:tr w:rsidR="00E07FD6" w:rsidRPr="00F91EA7" w14:paraId="1A2E1010" w14:textId="77777777" w:rsidTr="00E07FD6">
        <w:tc>
          <w:tcPr>
            <w:tcW w:w="1818" w:type="dxa"/>
          </w:tcPr>
          <w:p w14:paraId="415B65AA" w14:textId="475BE386" w:rsidR="00A029D6" w:rsidRPr="00F91EA7" w:rsidRDefault="00A029D6" w:rsidP="00A029D6">
            <w:pPr>
              <w:pStyle w:val="TableParagraph"/>
            </w:pPr>
            <w:r w:rsidRPr="00F91EA7">
              <w:t>2</w:t>
            </w:r>
          </w:p>
        </w:tc>
        <w:tc>
          <w:tcPr>
            <w:tcW w:w="2386" w:type="dxa"/>
          </w:tcPr>
          <w:p w14:paraId="6A57FDB4" w14:textId="2B346E10" w:rsidR="00A029D6" w:rsidRPr="00F91EA7" w:rsidRDefault="00A029D6" w:rsidP="00A029D6">
            <w:pPr>
              <w:pStyle w:val="TableParagraph"/>
            </w:pPr>
            <w:r w:rsidRPr="00F91EA7">
              <w:t>0x0002</w:t>
            </w:r>
          </w:p>
        </w:tc>
        <w:tc>
          <w:tcPr>
            <w:tcW w:w="3561" w:type="dxa"/>
          </w:tcPr>
          <w:p w14:paraId="4CACBF27" w14:textId="7FC673B6" w:rsidR="00A029D6" w:rsidRPr="00F91EA7" w:rsidRDefault="00A029D6" w:rsidP="005D49B0">
            <w:pPr>
              <w:pStyle w:val="TableParagraph"/>
            </w:pPr>
            <w:r>
              <w:t>WiSUN</w:t>
            </w:r>
          </w:p>
        </w:tc>
      </w:tr>
      <w:tr w:rsidR="00E07FD6" w:rsidRPr="00F91EA7" w14:paraId="5A973718" w14:textId="77777777" w:rsidTr="00E07FD6">
        <w:tc>
          <w:tcPr>
            <w:tcW w:w="1818" w:type="dxa"/>
          </w:tcPr>
          <w:p w14:paraId="66855FD5" w14:textId="63819AD5" w:rsidR="00A029D6" w:rsidRPr="00F91EA7" w:rsidRDefault="00A029D6" w:rsidP="005D49B0">
            <w:pPr>
              <w:pStyle w:val="TableParagraph"/>
            </w:pPr>
            <w:r>
              <w:t>3</w:t>
            </w:r>
            <w:r w:rsidRPr="00F91EA7">
              <w:t>–1279</w:t>
            </w:r>
          </w:p>
        </w:tc>
        <w:tc>
          <w:tcPr>
            <w:tcW w:w="2386" w:type="dxa"/>
          </w:tcPr>
          <w:p w14:paraId="25BA496B" w14:textId="59B39B58" w:rsidR="00A029D6" w:rsidRPr="00F91EA7" w:rsidRDefault="00A029D6" w:rsidP="00A029D6">
            <w:pPr>
              <w:pStyle w:val="TableParagraph"/>
            </w:pPr>
            <w:r w:rsidRPr="00F91EA7">
              <w:t>0x000</w:t>
            </w:r>
            <w:r>
              <w:t>3</w:t>
            </w:r>
            <w:r w:rsidRPr="00F91EA7">
              <w:t>–0x04ff</w:t>
            </w:r>
          </w:p>
        </w:tc>
        <w:tc>
          <w:tcPr>
            <w:tcW w:w="3561" w:type="dxa"/>
          </w:tcPr>
          <w:p w14:paraId="769F5BF2" w14:textId="77777777" w:rsidR="00A029D6" w:rsidRPr="00F91EA7" w:rsidRDefault="00A029D6" w:rsidP="005D49B0">
            <w:pPr>
              <w:pStyle w:val="TableParagraph"/>
            </w:pPr>
            <w:r w:rsidRPr="00F91EA7">
              <w:t>Reserved</w:t>
            </w:r>
          </w:p>
        </w:tc>
      </w:tr>
      <w:tr w:rsidR="00E07FD6" w:rsidRPr="00F91EA7" w14:paraId="0F61E864" w14:textId="77777777" w:rsidTr="00E07FD6">
        <w:tc>
          <w:tcPr>
            <w:tcW w:w="1818" w:type="dxa"/>
          </w:tcPr>
          <w:p w14:paraId="76296803" w14:textId="0738A2FD" w:rsidR="00A029D6" w:rsidRPr="00F91EA7" w:rsidRDefault="00A029D6" w:rsidP="00484706">
            <w:pPr>
              <w:pStyle w:val="TableParagraph"/>
            </w:pPr>
            <w:r w:rsidRPr="00F91EA7">
              <w:t>1</w:t>
            </w:r>
            <w:r w:rsidR="00484706">
              <w:t>381</w:t>
            </w:r>
          </w:p>
        </w:tc>
        <w:tc>
          <w:tcPr>
            <w:tcW w:w="2386" w:type="dxa"/>
          </w:tcPr>
          <w:p w14:paraId="2D882231" w14:textId="0404AEC9" w:rsidR="00A029D6" w:rsidRPr="00F91EA7" w:rsidRDefault="00A029D6" w:rsidP="00484706">
            <w:pPr>
              <w:pStyle w:val="TableParagraph"/>
            </w:pPr>
            <w:r w:rsidRPr="00F91EA7">
              <w:t>0x05</w:t>
            </w:r>
            <w:r w:rsidR="00484706">
              <w:t>65</w:t>
            </w:r>
          </w:p>
        </w:tc>
        <w:tc>
          <w:tcPr>
            <w:tcW w:w="3561" w:type="dxa"/>
          </w:tcPr>
          <w:p w14:paraId="5A94893E" w14:textId="176E54AB" w:rsidR="00A029D6" w:rsidRPr="00F91EA7" w:rsidRDefault="00A029D6" w:rsidP="005D49B0">
            <w:pPr>
              <w:pStyle w:val="TableParagraph"/>
            </w:pPr>
            <w:r w:rsidRPr="00F91EA7">
              <w:t>Vendor specific</w:t>
            </w:r>
            <w:r w:rsidR="00E07FD6">
              <w:t>, OUI extended</w:t>
            </w:r>
          </w:p>
        </w:tc>
      </w:tr>
      <w:tr w:rsidR="00E07FD6" w:rsidRPr="00F91EA7" w14:paraId="5AE9E97B" w14:textId="77777777" w:rsidTr="00E07FD6">
        <w:tc>
          <w:tcPr>
            <w:tcW w:w="1818" w:type="dxa"/>
          </w:tcPr>
          <w:p w14:paraId="7FB8D20F" w14:textId="7E67D3F9" w:rsidR="00484706" w:rsidRPr="00F91EA7" w:rsidRDefault="00484706" w:rsidP="005D49B0">
            <w:pPr>
              <w:pStyle w:val="TableParagraph"/>
            </w:pPr>
            <w:r>
              <w:t>1280–138</w:t>
            </w:r>
            <w:r w:rsidRPr="00F91EA7">
              <w:t>0</w:t>
            </w:r>
            <w:r>
              <w:t>, 1382</w:t>
            </w:r>
            <w:r w:rsidRPr="00F91EA7">
              <w:t>–1500</w:t>
            </w:r>
          </w:p>
        </w:tc>
        <w:tc>
          <w:tcPr>
            <w:tcW w:w="2386" w:type="dxa"/>
          </w:tcPr>
          <w:p w14:paraId="705F89E0" w14:textId="2E29B22E" w:rsidR="00484706" w:rsidRPr="00F91EA7" w:rsidRDefault="00484706" w:rsidP="005D49B0">
            <w:pPr>
              <w:pStyle w:val="TableParagraph"/>
            </w:pPr>
            <w:r w:rsidRPr="00F91EA7">
              <w:t>0x05</w:t>
            </w:r>
            <w:r>
              <w:t xml:space="preserve">00–0x0564, </w:t>
            </w:r>
            <w:r w:rsidRPr="00F91EA7">
              <w:t>0x05</w:t>
            </w:r>
            <w:r>
              <w:t>66</w:t>
            </w:r>
            <w:r w:rsidRPr="00F91EA7">
              <w:t>–0x05dc</w:t>
            </w:r>
          </w:p>
        </w:tc>
        <w:tc>
          <w:tcPr>
            <w:tcW w:w="3561" w:type="dxa"/>
          </w:tcPr>
          <w:p w14:paraId="1C393D1B" w14:textId="4507EA45" w:rsidR="00484706" w:rsidRPr="00F91EA7" w:rsidRDefault="00484706" w:rsidP="005D49B0">
            <w:pPr>
              <w:pStyle w:val="TableParagraph"/>
            </w:pPr>
            <w:r>
              <w:t>Reserved</w:t>
            </w:r>
          </w:p>
        </w:tc>
      </w:tr>
    </w:tbl>
    <w:p w14:paraId="36A9FAD1" w14:textId="77777777" w:rsidR="00F91EA7" w:rsidRDefault="00F91EA7" w:rsidP="00F91EA7">
      <w:pPr>
        <w:widowControl w:val="0"/>
        <w:autoSpaceDE w:val="0"/>
        <w:autoSpaceDN w:val="0"/>
        <w:adjustRightInd w:val="0"/>
        <w:rPr>
          <w:color w:val="auto"/>
        </w:rPr>
      </w:pPr>
    </w:p>
    <w:p w14:paraId="3207FB71" w14:textId="77777777" w:rsidR="00F91EA7" w:rsidRDefault="00F91EA7" w:rsidP="00F91EA7">
      <w:pPr>
        <w:widowControl w:val="0"/>
        <w:autoSpaceDE w:val="0"/>
        <w:autoSpaceDN w:val="0"/>
        <w:adjustRightInd w:val="0"/>
        <w:rPr>
          <w:color w:val="auto"/>
        </w:rPr>
      </w:pPr>
    </w:p>
    <w:p w14:paraId="3ACC638E" w14:textId="0EBA816D" w:rsidR="00632692" w:rsidRPr="00F91EA7" w:rsidRDefault="00F91EA7" w:rsidP="00F91EA7">
      <w:pPr>
        <w:pStyle w:val="ListParagraph"/>
      </w:pPr>
      <w:r w:rsidRPr="00F91EA7">
        <w:t>The Multiplex ID field is present if the Frame number is 0x00 and the Transfer type is 0b010, or if the</w:t>
      </w:r>
      <w:r>
        <w:t xml:space="preserve"> </w:t>
      </w:r>
      <w:r w:rsidRPr="00F91EA7">
        <w:t>Transfer type is 0b000. If the Transfer type is 0b001, the Multiplex ID is s</w:t>
      </w:r>
      <w:r>
        <w:t xml:space="preserve">tored inside the Transaction ID </w:t>
      </w:r>
      <w:r w:rsidRPr="00F91EA7">
        <w:t>field and the Multiplex ID field is omitted.</w:t>
      </w:r>
    </w:p>
    <w:p w14:paraId="15363D7D" w14:textId="0791405B" w:rsidR="00690D16" w:rsidRDefault="00F91EA7" w:rsidP="003734B5">
      <w:pPr>
        <w:pStyle w:val="Heading3"/>
      </w:pPr>
      <w:r>
        <w:t xml:space="preserve">PDE </w:t>
      </w:r>
      <w:r w:rsidR="003734B5">
        <w:t>Primitives</w:t>
      </w:r>
    </w:p>
    <w:p w14:paraId="71237475" w14:textId="77777777" w:rsidR="003734B5" w:rsidRDefault="003734B5" w:rsidP="003734B5"/>
    <w:tbl>
      <w:tblPr>
        <w:tblW w:w="0" w:type="auto"/>
        <w:tblInd w:w="842" w:type="dxa"/>
        <w:tblLayout w:type="fixed"/>
        <w:tblCellMar>
          <w:left w:w="0" w:type="dxa"/>
          <w:right w:w="0" w:type="dxa"/>
        </w:tblCellMar>
        <w:tblLook w:val="01E0" w:firstRow="1" w:lastRow="1" w:firstColumn="1" w:lastColumn="1" w:noHBand="0" w:noVBand="0"/>
      </w:tblPr>
      <w:tblGrid>
        <w:gridCol w:w="1602"/>
        <w:gridCol w:w="1456"/>
        <w:gridCol w:w="1565"/>
        <w:gridCol w:w="1322"/>
        <w:gridCol w:w="1223"/>
      </w:tblGrid>
      <w:tr w:rsidR="003734B5" w:rsidRPr="007A43F5" w14:paraId="6C4272F3" w14:textId="77777777" w:rsidTr="003734B5">
        <w:trPr>
          <w:trHeight w:hRule="exact" w:val="440"/>
        </w:trPr>
        <w:tc>
          <w:tcPr>
            <w:tcW w:w="1602" w:type="dxa"/>
            <w:tcBorders>
              <w:top w:val="single" w:sz="11" w:space="0" w:color="000000"/>
              <w:left w:val="single" w:sz="11" w:space="0" w:color="000000"/>
              <w:bottom w:val="single" w:sz="11" w:space="0" w:color="000000"/>
              <w:right w:val="single" w:sz="3" w:space="0" w:color="000000"/>
            </w:tcBorders>
          </w:tcPr>
          <w:p w14:paraId="0B53C8A5" w14:textId="77777777" w:rsidR="003734B5" w:rsidRPr="007A43F5" w:rsidRDefault="003734B5" w:rsidP="005D49B0">
            <w:pPr>
              <w:pStyle w:val="TableParagraph"/>
            </w:pPr>
            <w:r w:rsidRPr="007A43F5">
              <w:t>Name</w:t>
            </w:r>
          </w:p>
        </w:tc>
        <w:tc>
          <w:tcPr>
            <w:tcW w:w="1456" w:type="dxa"/>
            <w:tcBorders>
              <w:top w:val="single" w:sz="11" w:space="0" w:color="000000"/>
              <w:left w:val="single" w:sz="3" w:space="0" w:color="000000"/>
              <w:bottom w:val="single" w:sz="11" w:space="0" w:color="000000"/>
              <w:right w:val="single" w:sz="3" w:space="0" w:color="000000"/>
            </w:tcBorders>
          </w:tcPr>
          <w:p w14:paraId="28451605" w14:textId="77777777" w:rsidR="003734B5" w:rsidRPr="007A43F5" w:rsidRDefault="003734B5" w:rsidP="005D49B0">
            <w:pPr>
              <w:pStyle w:val="TableParagraph"/>
              <w:jc w:val="center"/>
            </w:pPr>
            <w:r w:rsidRPr="007A43F5">
              <w:t>Request</w:t>
            </w:r>
          </w:p>
        </w:tc>
        <w:tc>
          <w:tcPr>
            <w:tcW w:w="1565" w:type="dxa"/>
            <w:tcBorders>
              <w:top w:val="single" w:sz="11" w:space="0" w:color="000000"/>
              <w:left w:val="single" w:sz="3" w:space="0" w:color="000000"/>
              <w:bottom w:val="single" w:sz="11" w:space="0" w:color="000000"/>
              <w:right w:val="single" w:sz="3" w:space="0" w:color="000000"/>
            </w:tcBorders>
          </w:tcPr>
          <w:p w14:paraId="7D6A7A81" w14:textId="77777777" w:rsidR="003734B5" w:rsidRPr="007A43F5" w:rsidRDefault="003734B5" w:rsidP="005D49B0">
            <w:pPr>
              <w:pStyle w:val="TableParagraph"/>
              <w:jc w:val="center"/>
            </w:pPr>
            <w:r w:rsidRPr="007A43F5">
              <w:t>Indication</w:t>
            </w:r>
          </w:p>
        </w:tc>
        <w:tc>
          <w:tcPr>
            <w:tcW w:w="1322" w:type="dxa"/>
            <w:tcBorders>
              <w:top w:val="single" w:sz="11" w:space="0" w:color="000000"/>
              <w:left w:val="single" w:sz="3" w:space="0" w:color="000000"/>
              <w:bottom w:val="single" w:sz="11" w:space="0" w:color="000000"/>
              <w:right w:val="single" w:sz="3" w:space="0" w:color="000000"/>
            </w:tcBorders>
          </w:tcPr>
          <w:p w14:paraId="78EAAC02" w14:textId="77777777" w:rsidR="003734B5" w:rsidRPr="007A43F5" w:rsidRDefault="003734B5" w:rsidP="005D49B0">
            <w:pPr>
              <w:pStyle w:val="TableParagraph"/>
              <w:jc w:val="center"/>
            </w:pPr>
            <w:r w:rsidRPr="007A43F5">
              <w:t>Response</w:t>
            </w:r>
          </w:p>
        </w:tc>
        <w:tc>
          <w:tcPr>
            <w:tcW w:w="1223" w:type="dxa"/>
            <w:tcBorders>
              <w:top w:val="single" w:sz="11" w:space="0" w:color="000000"/>
              <w:left w:val="single" w:sz="3" w:space="0" w:color="000000"/>
              <w:bottom w:val="single" w:sz="11" w:space="0" w:color="000000"/>
              <w:right w:val="single" w:sz="11" w:space="0" w:color="000000"/>
            </w:tcBorders>
          </w:tcPr>
          <w:p w14:paraId="5DD5C063" w14:textId="77777777" w:rsidR="003734B5" w:rsidRPr="007A43F5" w:rsidRDefault="003734B5" w:rsidP="005D49B0">
            <w:pPr>
              <w:pStyle w:val="TableParagraph"/>
              <w:jc w:val="center"/>
            </w:pPr>
            <w:r w:rsidRPr="007A43F5">
              <w:t>Confirm</w:t>
            </w:r>
          </w:p>
        </w:tc>
      </w:tr>
      <w:tr w:rsidR="003734B5" w:rsidRPr="007A43F5" w14:paraId="0521ADA3" w14:textId="77777777" w:rsidTr="003734B5">
        <w:trPr>
          <w:trHeight w:hRule="exact" w:val="359"/>
        </w:trPr>
        <w:tc>
          <w:tcPr>
            <w:tcW w:w="1602" w:type="dxa"/>
            <w:tcBorders>
              <w:top w:val="single" w:sz="11" w:space="0" w:color="000000"/>
              <w:left w:val="single" w:sz="11" w:space="0" w:color="000000"/>
              <w:bottom w:val="single" w:sz="3" w:space="0" w:color="000000"/>
              <w:right w:val="single" w:sz="3" w:space="0" w:color="000000"/>
            </w:tcBorders>
          </w:tcPr>
          <w:p w14:paraId="4C40BE13" w14:textId="799D3345" w:rsidR="003734B5" w:rsidRPr="007A43F5" w:rsidRDefault="003734B5" w:rsidP="005D49B0">
            <w:pPr>
              <w:pStyle w:val="TableParagraph"/>
            </w:pPr>
            <w:r>
              <w:t>PDE</w:t>
            </w:r>
            <w:r w:rsidRPr="007A43F5">
              <w:t>-DATA</w:t>
            </w:r>
          </w:p>
        </w:tc>
        <w:tc>
          <w:tcPr>
            <w:tcW w:w="1456" w:type="dxa"/>
            <w:tcBorders>
              <w:top w:val="single" w:sz="11" w:space="0" w:color="000000"/>
              <w:left w:val="single" w:sz="3" w:space="0" w:color="000000"/>
              <w:bottom w:val="single" w:sz="3" w:space="0" w:color="000000"/>
              <w:right w:val="single" w:sz="3" w:space="0" w:color="000000"/>
            </w:tcBorders>
          </w:tcPr>
          <w:p w14:paraId="6AC8CB06" w14:textId="77777777" w:rsidR="003734B5" w:rsidRPr="007A43F5" w:rsidRDefault="003734B5" w:rsidP="005D49B0">
            <w:pPr>
              <w:pStyle w:val="TableParagraph"/>
              <w:jc w:val="center"/>
            </w:pPr>
            <w:r w:rsidRPr="007A43F5">
              <w:t>X</w:t>
            </w:r>
          </w:p>
        </w:tc>
        <w:tc>
          <w:tcPr>
            <w:tcW w:w="1565" w:type="dxa"/>
            <w:tcBorders>
              <w:top w:val="single" w:sz="11" w:space="0" w:color="000000"/>
              <w:left w:val="single" w:sz="3" w:space="0" w:color="000000"/>
              <w:bottom w:val="single" w:sz="3" w:space="0" w:color="000000"/>
              <w:right w:val="single" w:sz="3" w:space="0" w:color="000000"/>
            </w:tcBorders>
          </w:tcPr>
          <w:p w14:paraId="34218324" w14:textId="77777777" w:rsidR="003734B5" w:rsidRPr="007A43F5" w:rsidRDefault="003734B5" w:rsidP="005D49B0">
            <w:pPr>
              <w:pStyle w:val="TableParagraph"/>
              <w:jc w:val="center"/>
            </w:pPr>
            <w:r w:rsidRPr="007A43F5">
              <w:t>X</w:t>
            </w:r>
          </w:p>
        </w:tc>
        <w:tc>
          <w:tcPr>
            <w:tcW w:w="1322" w:type="dxa"/>
            <w:tcBorders>
              <w:top w:val="single" w:sz="11" w:space="0" w:color="000000"/>
              <w:left w:val="single" w:sz="3" w:space="0" w:color="000000"/>
              <w:bottom w:val="single" w:sz="3" w:space="0" w:color="000000"/>
              <w:right w:val="single" w:sz="3" w:space="0" w:color="000000"/>
            </w:tcBorders>
          </w:tcPr>
          <w:p w14:paraId="04B0CD87" w14:textId="77777777" w:rsidR="003734B5" w:rsidRPr="007A43F5" w:rsidRDefault="003734B5" w:rsidP="005D49B0">
            <w:pPr>
              <w:pStyle w:val="TableParagraph"/>
              <w:jc w:val="center"/>
            </w:pPr>
          </w:p>
        </w:tc>
        <w:tc>
          <w:tcPr>
            <w:tcW w:w="1223" w:type="dxa"/>
            <w:tcBorders>
              <w:top w:val="single" w:sz="11" w:space="0" w:color="000000"/>
              <w:left w:val="single" w:sz="3" w:space="0" w:color="000000"/>
              <w:bottom w:val="single" w:sz="3" w:space="0" w:color="000000"/>
              <w:right w:val="single" w:sz="11" w:space="0" w:color="000000"/>
            </w:tcBorders>
          </w:tcPr>
          <w:p w14:paraId="0DC97888" w14:textId="77777777" w:rsidR="003734B5" w:rsidRPr="007A43F5" w:rsidRDefault="003734B5" w:rsidP="005D49B0">
            <w:pPr>
              <w:pStyle w:val="TableParagraph"/>
              <w:jc w:val="center"/>
            </w:pPr>
            <w:r w:rsidRPr="007A43F5">
              <w:t>X</w:t>
            </w:r>
          </w:p>
        </w:tc>
      </w:tr>
      <w:tr w:rsidR="003734B5" w:rsidRPr="007A43F5" w14:paraId="1E06A68A" w14:textId="77777777" w:rsidTr="003734B5">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33DD6CCA" w14:textId="1C1154A9" w:rsidR="003734B5" w:rsidRPr="007A43F5" w:rsidRDefault="003734B5" w:rsidP="005D49B0">
            <w:pPr>
              <w:pStyle w:val="TableParagraph"/>
            </w:pPr>
            <w:r>
              <w:t>PDE</w:t>
            </w:r>
            <w:r w:rsidRPr="007A43F5">
              <w:t>-CONFIG</w:t>
            </w:r>
          </w:p>
        </w:tc>
        <w:tc>
          <w:tcPr>
            <w:tcW w:w="1456" w:type="dxa"/>
            <w:tcBorders>
              <w:top w:val="single" w:sz="3" w:space="0" w:color="000000"/>
              <w:left w:val="single" w:sz="3" w:space="0" w:color="000000"/>
              <w:bottom w:val="single" w:sz="11" w:space="0" w:color="000000"/>
              <w:right w:val="single" w:sz="3" w:space="0" w:color="000000"/>
            </w:tcBorders>
          </w:tcPr>
          <w:p w14:paraId="50A352C1" w14:textId="77777777" w:rsidR="003734B5" w:rsidRPr="007A43F5" w:rsidRDefault="003734B5" w:rsidP="005D49B0">
            <w:pPr>
              <w:pStyle w:val="TableParagraph"/>
              <w:jc w:val="center"/>
            </w:pPr>
            <w:r w:rsidRPr="007A43F5">
              <w:t>X</w:t>
            </w:r>
          </w:p>
        </w:tc>
        <w:tc>
          <w:tcPr>
            <w:tcW w:w="1565" w:type="dxa"/>
            <w:tcBorders>
              <w:top w:val="single" w:sz="3" w:space="0" w:color="000000"/>
              <w:left w:val="single" w:sz="3" w:space="0" w:color="000000"/>
              <w:bottom w:val="single" w:sz="11" w:space="0" w:color="000000"/>
              <w:right w:val="single" w:sz="3" w:space="0" w:color="000000"/>
            </w:tcBorders>
          </w:tcPr>
          <w:p w14:paraId="24AA99FF" w14:textId="77777777" w:rsidR="003734B5" w:rsidRPr="007A43F5" w:rsidRDefault="003734B5" w:rsidP="005D49B0">
            <w:pPr>
              <w:pStyle w:val="TableParagraph"/>
              <w:jc w:val="center"/>
            </w:pPr>
            <w:r w:rsidRPr="007A43F5">
              <w:t>X</w:t>
            </w:r>
          </w:p>
        </w:tc>
        <w:tc>
          <w:tcPr>
            <w:tcW w:w="1322" w:type="dxa"/>
            <w:tcBorders>
              <w:top w:val="single" w:sz="3" w:space="0" w:color="000000"/>
              <w:left w:val="single" w:sz="3" w:space="0" w:color="000000"/>
              <w:bottom w:val="single" w:sz="11" w:space="0" w:color="000000"/>
              <w:right w:val="single" w:sz="3" w:space="0" w:color="000000"/>
            </w:tcBorders>
          </w:tcPr>
          <w:p w14:paraId="3FE283FC" w14:textId="77777777" w:rsidR="003734B5" w:rsidRPr="007A43F5" w:rsidRDefault="003734B5" w:rsidP="005D49B0">
            <w:pPr>
              <w:pStyle w:val="TableParagraph"/>
              <w:jc w:val="center"/>
            </w:pPr>
          </w:p>
        </w:tc>
        <w:tc>
          <w:tcPr>
            <w:tcW w:w="1223" w:type="dxa"/>
            <w:tcBorders>
              <w:top w:val="single" w:sz="3" w:space="0" w:color="000000"/>
              <w:left w:val="single" w:sz="3" w:space="0" w:color="000000"/>
              <w:bottom w:val="single" w:sz="11" w:space="0" w:color="000000"/>
              <w:right w:val="single" w:sz="11" w:space="0" w:color="000000"/>
            </w:tcBorders>
          </w:tcPr>
          <w:p w14:paraId="6FEE24CC" w14:textId="77777777" w:rsidR="003734B5" w:rsidRPr="007A43F5" w:rsidRDefault="003734B5" w:rsidP="005D49B0">
            <w:pPr>
              <w:pStyle w:val="TableParagraph"/>
              <w:jc w:val="center"/>
            </w:pPr>
            <w:r w:rsidRPr="007A43F5">
              <w:t>X</w:t>
            </w:r>
          </w:p>
        </w:tc>
      </w:tr>
      <w:tr w:rsidR="003734B5" w:rsidRPr="007A43F5" w14:paraId="26632FFB" w14:textId="77777777" w:rsidTr="003734B5">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002FBC80" w14:textId="027004BB" w:rsidR="003734B5" w:rsidRPr="007A43F5" w:rsidRDefault="003734B5" w:rsidP="005D49B0">
            <w:pPr>
              <w:pStyle w:val="TableParagraph"/>
            </w:pPr>
            <w:r>
              <w:t>PDE</w:t>
            </w:r>
            <w:r w:rsidRPr="007A43F5">
              <w:t>-PURGE</w:t>
            </w:r>
          </w:p>
        </w:tc>
        <w:tc>
          <w:tcPr>
            <w:tcW w:w="1456" w:type="dxa"/>
            <w:tcBorders>
              <w:top w:val="single" w:sz="3" w:space="0" w:color="000000"/>
              <w:left w:val="single" w:sz="3" w:space="0" w:color="000000"/>
              <w:bottom w:val="single" w:sz="11" w:space="0" w:color="000000"/>
              <w:right w:val="single" w:sz="3" w:space="0" w:color="000000"/>
            </w:tcBorders>
          </w:tcPr>
          <w:p w14:paraId="425F2F1A" w14:textId="77777777" w:rsidR="003734B5" w:rsidRPr="007A43F5" w:rsidRDefault="003734B5" w:rsidP="005D49B0">
            <w:pPr>
              <w:pStyle w:val="TableParagraph"/>
              <w:jc w:val="center"/>
            </w:pPr>
            <w:r w:rsidRPr="007A43F5">
              <w:t>X</w:t>
            </w:r>
          </w:p>
        </w:tc>
        <w:tc>
          <w:tcPr>
            <w:tcW w:w="1565" w:type="dxa"/>
            <w:tcBorders>
              <w:top w:val="single" w:sz="3" w:space="0" w:color="000000"/>
              <w:left w:val="single" w:sz="3" w:space="0" w:color="000000"/>
              <w:bottom w:val="single" w:sz="11" w:space="0" w:color="000000"/>
              <w:right w:val="single" w:sz="3" w:space="0" w:color="000000"/>
            </w:tcBorders>
          </w:tcPr>
          <w:p w14:paraId="589EBF8D" w14:textId="77777777" w:rsidR="003734B5" w:rsidRPr="007A43F5" w:rsidRDefault="003734B5" w:rsidP="005D49B0">
            <w:pPr>
              <w:pStyle w:val="TableParagraph"/>
              <w:jc w:val="center"/>
            </w:pPr>
          </w:p>
        </w:tc>
        <w:tc>
          <w:tcPr>
            <w:tcW w:w="1322" w:type="dxa"/>
            <w:tcBorders>
              <w:top w:val="single" w:sz="3" w:space="0" w:color="000000"/>
              <w:left w:val="single" w:sz="3" w:space="0" w:color="000000"/>
              <w:bottom w:val="single" w:sz="11" w:space="0" w:color="000000"/>
              <w:right w:val="single" w:sz="3" w:space="0" w:color="000000"/>
            </w:tcBorders>
          </w:tcPr>
          <w:p w14:paraId="5D277AE8" w14:textId="77777777" w:rsidR="003734B5" w:rsidRPr="007A43F5" w:rsidRDefault="003734B5" w:rsidP="005D49B0">
            <w:pPr>
              <w:pStyle w:val="TableParagraph"/>
              <w:jc w:val="center"/>
            </w:pPr>
          </w:p>
        </w:tc>
        <w:tc>
          <w:tcPr>
            <w:tcW w:w="1223" w:type="dxa"/>
            <w:tcBorders>
              <w:top w:val="single" w:sz="3" w:space="0" w:color="000000"/>
              <w:left w:val="single" w:sz="3" w:space="0" w:color="000000"/>
              <w:bottom w:val="single" w:sz="11" w:space="0" w:color="000000"/>
              <w:right w:val="single" w:sz="11" w:space="0" w:color="000000"/>
            </w:tcBorders>
          </w:tcPr>
          <w:p w14:paraId="4EA30BB1" w14:textId="77777777" w:rsidR="003734B5" w:rsidRPr="007A43F5" w:rsidRDefault="003734B5" w:rsidP="005D49B0">
            <w:pPr>
              <w:pStyle w:val="TableParagraph"/>
              <w:jc w:val="center"/>
            </w:pPr>
            <w:r w:rsidRPr="007A43F5">
              <w:t>X</w:t>
            </w:r>
          </w:p>
          <w:p w14:paraId="60047757" w14:textId="77777777" w:rsidR="003734B5" w:rsidRPr="007A43F5" w:rsidRDefault="003734B5" w:rsidP="005D49B0">
            <w:pPr>
              <w:pStyle w:val="TableParagraph"/>
              <w:jc w:val="center"/>
            </w:pPr>
          </w:p>
        </w:tc>
      </w:tr>
    </w:tbl>
    <w:p w14:paraId="7837AF7A" w14:textId="77777777" w:rsidR="003734B5" w:rsidRPr="003734B5" w:rsidRDefault="003734B5" w:rsidP="003734B5">
      <w:pPr>
        <w:sectPr w:rsidR="003734B5" w:rsidRPr="003734B5" w:rsidSect="005F78CC">
          <w:headerReference w:type="default" r:id="rId9"/>
          <w:footerReference w:type="even" r:id="rId10"/>
          <w:footerReference w:type="default" r:id="rId11"/>
          <w:headerReference w:type="first" r:id="rId12"/>
          <w:footerReference w:type="first" r:id="rId13"/>
          <w:pgSz w:w="12240" w:h="15840"/>
          <w:pgMar w:top="1040" w:right="1680" w:bottom="900" w:left="1680" w:header="735" w:footer="712" w:gutter="0"/>
          <w:pgNumType w:start="1"/>
          <w:cols w:space="720"/>
        </w:sectPr>
      </w:pPr>
    </w:p>
    <w:p w14:paraId="4BBF82D7" w14:textId="27BCE8A8" w:rsidR="00143976" w:rsidRPr="007A43F5" w:rsidRDefault="00143976" w:rsidP="007A43F5">
      <w:pPr>
        <w:pStyle w:val="Heading2"/>
      </w:pPr>
      <w:r w:rsidRPr="007A43F5">
        <w:t>MMI Description</w:t>
      </w:r>
    </w:p>
    <w:p w14:paraId="678E9BEC" w14:textId="77777777" w:rsidR="00275855" w:rsidRPr="00275855" w:rsidRDefault="00275855" w:rsidP="00275855">
      <w:pPr>
        <w:rPr>
          <w:rFonts w:ascii="Arial" w:hAnsi="Arial" w:cs="Arial"/>
          <w:sz w:val="24"/>
          <w:szCs w:val="24"/>
        </w:rPr>
      </w:pPr>
      <w:r w:rsidRPr="00275855">
        <w:rPr>
          <w:rFonts w:ascii="Arial" w:hAnsi="Arial" w:cs="Arial"/>
          <w:b/>
          <w:bCs/>
          <w:sz w:val="24"/>
          <w:szCs w:val="24"/>
        </w:rPr>
        <w:t>Purpose</w:t>
      </w:r>
    </w:p>
    <w:p w14:paraId="65008E4A" w14:textId="77777777" w:rsidR="00E45079" w:rsidRDefault="00E45079" w:rsidP="00275855">
      <w:pPr>
        <w:numPr>
          <w:ilvl w:val="1"/>
          <w:numId w:val="6"/>
        </w:numPr>
        <w:tabs>
          <w:tab w:val="clear" w:pos="1440"/>
          <w:tab w:val="num" w:pos="-2070"/>
        </w:tabs>
        <w:ind w:left="720"/>
        <w:rPr>
          <w:rFonts w:ascii="Arial" w:hAnsi="Arial" w:cs="Arial"/>
          <w:sz w:val="24"/>
          <w:szCs w:val="24"/>
        </w:rPr>
      </w:pPr>
      <w:r w:rsidRPr="00275855">
        <w:rPr>
          <w:rFonts w:ascii="Arial" w:hAnsi="Arial" w:cs="Arial"/>
          <w:sz w:val="24"/>
          <w:szCs w:val="24"/>
        </w:rPr>
        <w:t>Directs and may modify information from a protocol module SAP to the appropriate MAC SAP or another protocol module SAP</w:t>
      </w:r>
    </w:p>
    <w:p w14:paraId="00B977BC" w14:textId="66332376" w:rsidR="00275855" w:rsidRPr="00275855" w:rsidRDefault="00275855" w:rsidP="00275855">
      <w:pPr>
        <w:numPr>
          <w:ilvl w:val="1"/>
          <w:numId w:val="6"/>
        </w:numPr>
        <w:tabs>
          <w:tab w:val="clear" w:pos="1440"/>
          <w:tab w:val="num" w:pos="-2070"/>
        </w:tabs>
        <w:ind w:left="720"/>
        <w:rPr>
          <w:rFonts w:ascii="Arial" w:hAnsi="Arial" w:cs="Arial"/>
          <w:sz w:val="24"/>
          <w:szCs w:val="24"/>
        </w:rPr>
      </w:pPr>
      <w:r>
        <w:rPr>
          <w:rFonts w:ascii="Arial" w:hAnsi="Arial" w:cs="Arial"/>
          <w:sz w:val="24"/>
          <w:szCs w:val="24"/>
        </w:rPr>
        <w:t>Directs and may modify information from a MAC SAP to a protocol module SAP</w:t>
      </w:r>
    </w:p>
    <w:p w14:paraId="615F99C0" w14:textId="77777777" w:rsidR="00275855" w:rsidRPr="00275855" w:rsidRDefault="00275855" w:rsidP="00275855">
      <w:pPr>
        <w:rPr>
          <w:rFonts w:ascii="Arial" w:hAnsi="Arial" w:cs="Arial"/>
          <w:sz w:val="24"/>
          <w:szCs w:val="24"/>
        </w:rPr>
      </w:pPr>
      <w:r w:rsidRPr="00275855">
        <w:rPr>
          <w:rFonts w:ascii="Arial" w:hAnsi="Arial" w:cs="Arial"/>
          <w:b/>
          <w:bCs/>
          <w:sz w:val="24"/>
          <w:szCs w:val="24"/>
        </w:rPr>
        <w:t>Overview</w:t>
      </w:r>
    </w:p>
    <w:p w14:paraId="2B9A5808" w14:textId="73FF160D" w:rsidR="00E45079" w:rsidRPr="00275855" w:rsidRDefault="00E45079" w:rsidP="00275855">
      <w:pPr>
        <w:numPr>
          <w:ilvl w:val="0"/>
          <w:numId w:val="7"/>
        </w:numPr>
        <w:rPr>
          <w:rFonts w:ascii="Arial" w:hAnsi="Arial" w:cs="Arial"/>
          <w:sz w:val="24"/>
          <w:szCs w:val="24"/>
        </w:rPr>
      </w:pPr>
      <w:r w:rsidRPr="00275855">
        <w:rPr>
          <w:rFonts w:ascii="Arial" w:hAnsi="Arial" w:cs="Arial"/>
          <w:sz w:val="24"/>
          <w:szCs w:val="24"/>
        </w:rPr>
        <w:t xml:space="preserve">Provides multiplex and </w:t>
      </w:r>
      <w:r>
        <w:rPr>
          <w:rFonts w:ascii="Arial" w:hAnsi="Arial" w:cs="Arial"/>
          <w:sz w:val="24"/>
          <w:szCs w:val="24"/>
        </w:rPr>
        <w:t xml:space="preserve">an 802.15.9 </w:t>
      </w:r>
      <w:r w:rsidRPr="00275855">
        <w:rPr>
          <w:rFonts w:ascii="Arial" w:hAnsi="Arial" w:cs="Arial"/>
          <w:sz w:val="24"/>
          <w:szCs w:val="24"/>
        </w:rPr>
        <w:t xml:space="preserve">fragmentation service to the packets sent by the ULI </w:t>
      </w:r>
      <w:r w:rsidR="00275855">
        <w:rPr>
          <w:rFonts w:ascii="Arial" w:hAnsi="Arial" w:cs="Arial"/>
          <w:sz w:val="24"/>
          <w:szCs w:val="24"/>
        </w:rPr>
        <w:t>protocol modules</w:t>
      </w:r>
      <w:r w:rsidRPr="00275855">
        <w:rPr>
          <w:rFonts w:ascii="Arial" w:hAnsi="Arial" w:cs="Arial"/>
          <w:sz w:val="24"/>
          <w:szCs w:val="24"/>
        </w:rPr>
        <w:t xml:space="preserve"> and send</w:t>
      </w:r>
      <w:r w:rsidR="00275855">
        <w:rPr>
          <w:rFonts w:ascii="Arial" w:hAnsi="Arial" w:cs="Arial"/>
          <w:sz w:val="24"/>
          <w:szCs w:val="24"/>
        </w:rPr>
        <w:t>s</w:t>
      </w:r>
      <w:r w:rsidRPr="00275855">
        <w:rPr>
          <w:rFonts w:ascii="Arial" w:hAnsi="Arial" w:cs="Arial"/>
          <w:sz w:val="24"/>
          <w:szCs w:val="24"/>
        </w:rPr>
        <w:t xml:space="preserve"> them to either the MCPS-SAP, the MLME-SAP, or to another </w:t>
      </w:r>
      <w:r w:rsidR="00A029D6">
        <w:rPr>
          <w:rFonts w:ascii="Arial" w:hAnsi="Arial" w:cs="Arial"/>
          <w:sz w:val="24"/>
          <w:szCs w:val="24"/>
        </w:rPr>
        <w:t>protocol</w:t>
      </w:r>
      <w:r w:rsidRPr="00275855">
        <w:rPr>
          <w:rFonts w:ascii="Arial" w:hAnsi="Arial" w:cs="Arial"/>
          <w:sz w:val="24"/>
          <w:szCs w:val="24"/>
        </w:rPr>
        <w:t xml:space="preserve"> module SAP. The process of sending the packets includes formatting the ULI IE </w:t>
      </w:r>
      <w:r w:rsidR="00A029D6">
        <w:rPr>
          <w:rFonts w:ascii="Arial" w:hAnsi="Arial" w:cs="Arial"/>
          <w:sz w:val="24"/>
          <w:szCs w:val="24"/>
        </w:rPr>
        <w:t>i.e.</w:t>
      </w:r>
      <w:r w:rsidRPr="00275855">
        <w:rPr>
          <w:rFonts w:ascii="Arial" w:hAnsi="Arial" w:cs="Arial"/>
          <w:sz w:val="24"/>
          <w:szCs w:val="24"/>
        </w:rPr>
        <w:t xml:space="preserve"> prepending the appropriate headers into the payload of the frame for transmission.</w:t>
      </w:r>
    </w:p>
    <w:p w14:paraId="5B2FF95B" w14:textId="1BFDE90F" w:rsidR="00E45079" w:rsidRPr="00275855" w:rsidRDefault="00E45079" w:rsidP="00275855">
      <w:pPr>
        <w:numPr>
          <w:ilvl w:val="0"/>
          <w:numId w:val="7"/>
        </w:numPr>
        <w:rPr>
          <w:rFonts w:ascii="Arial" w:hAnsi="Arial" w:cs="Arial"/>
          <w:sz w:val="24"/>
          <w:szCs w:val="24"/>
        </w:rPr>
      </w:pPr>
      <w:r w:rsidRPr="00275855">
        <w:rPr>
          <w:rFonts w:ascii="Arial" w:hAnsi="Arial" w:cs="Arial"/>
          <w:sz w:val="24"/>
          <w:szCs w:val="24"/>
        </w:rPr>
        <w:t xml:space="preserve">The interface between the MMI and the ULI function modules includes the Multiplex ID and the payload </w:t>
      </w:r>
      <w:r w:rsidR="00A029D6">
        <w:rPr>
          <w:rFonts w:ascii="Arial" w:hAnsi="Arial" w:cs="Arial"/>
          <w:sz w:val="24"/>
          <w:szCs w:val="24"/>
        </w:rPr>
        <w:t xml:space="preserve">formatted as a payload IE </w:t>
      </w:r>
      <w:r w:rsidRPr="00275855">
        <w:rPr>
          <w:rFonts w:ascii="Arial" w:hAnsi="Arial" w:cs="Arial"/>
          <w:sz w:val="24"/>
          <w:szCs w:val="24"/>
        </w:rPr>
        <w:t>to be sent or the payload received.</w:t>
      </w:r>
    </w:p>
    <w:p w14:paraId="2DBB6A76" w14:textId="0C5CE3D5" w:rsidR="00275855" w:rsidRPr="00275855" w:rsidRDefault="00E45079" w:rsidP="00275855">
      <w:pPr>
        <w:numPr>
          <w:ilvl w:val="0"/>
          <w:numId w:val="7"/>
        </w:numPr>
        <w:rPr>
          <w:rFonts w:ascii="Arial" w:hAnsi="Arial" w:cs="Arial"/>
          <w:sz w:val="24"/>
          <w:szCs w:val="24"/>
        </w:rPr>
      </w:pPr>
      <w:r w:rsidRPr="00275855">
        <w:rPr>
          <w:rFonts w:ascii="Arial" w:hAnsi="Arial" w:cs="Arial"/>
          <w:sz w:val="24"/>
          <w:szCs w:val="24"/>
        </w:rPr>
        <w:t>The mechanism for the MMI, i.e. the ability to send the data to the proper SAP, will be similar to the mechanism defined in IEEE 802.15.9 for the multiplexed data service.</w:t>
      </w:r>
    </w:p>
    <w:p w14:paraId="060B6D7A" w14:textId="77777777" w:rsidR="00143976" w:rsidRPr="007A43F5" w:rsidRDefault="00143976" w:rsidP="00143976">
      <w:pPr>
        <w:rPr>
          <w:rFonts w:ascii="Arial" w:hAnsi="Arial" w:cs="Arial"/>
          <w:sz w:val="24"/>
          <w:szCs w:val="24"/>
        </w:rPr>
      </w:pPr>
    </w:p>
    <w:p w14:paraId="7F7397DD" w14:textId="77777777" w:rsidR="00143976" w:rsidRPr="007A43F5" w:rsidRDefault="00143976" w:rsidP="00143976">
      <w:pPr>
        <w:rPr>
          <w:rFonts w:ascii="Arial" w:hAnsi="Arial" w:cs="Arial"/>
          <w:sz w:val="24"/>
          <w:szCs w:val="24"/>
        </w:rPr>
      </w:pPr>
      <w:r w:rsidRPr="007A43F5">
        <w:rPr>
          <w:rFonts w:ascii="Arial" w:hAnsi="Arial" w:cs="Arial"/>
          <w:sz w:val="24"/>
          <w:szCs w:val="24"/>
        </w:rPr>
        <w:t xml:space="preserve">The MMI service consists of four primitives as shown in Table 1.  </w:t>
      </w:r>
    </w:p>
    <w:p w14:paraId="1096027B" w14:textId="77777777" w:rsidR="00143976" w:rsidRPr="007A43F5" w:rsidRDefault="00143976" w:rsidP="00143976">
      <w:pPr>
        <w:rPr>
          <w:sz w:val="24"/>
          <w:szCs w:val="24"/>
        </w:rPr>
      </w:pPr>
    </w:p>
    <w:p w14:paraId="65E9F2A3" w14:textId="77777777" w:rsidR="00143976" w:rsidRPr="007A43F5" w:rsidRDefault="00143976" w:rsidP="00143976">
      <w:pPr>
        <w:jc w:val="center"/>
        <w:rPr>
          <w:rFonts w:ascii="Arial" w:hAnsi="Arial" w:cs="Arial"/>
          <w:sz w:val="24"/>
          <w:szCs w:val="24"/>
        </w:rPr>
      </w:pPr>
      <w:r w:rsidRPr="007A43F5">
        <w:rPr>
          <w:rFonts w:ascii="Arial" w:hAnsi="Arial" w:cs="Arial"/>
          <w:sz w:val="24"/>
          <w:szCs w:val="24"/>
        </w:rPr>
        <w:t>Table 1—Summary of MMI primitives</w:t>
      </w:r>
    </w:p>
    <w:tbl>
      <w:tblPr>
        <w:tblW w:w="0" w:type="auto"/>
        <w:tblInd w:w="842" w:type="dxa"/>
        <w:tblLayout w:type="fixed"/>
        <w:tblCellMar>
          <w:left w:w="0" w:type="dxa"/>
          <w:right w:w="0" w:type="dxa"/>
        </w:tblCellMar>
        <w:tblLook w:val="01E0" w:firstRow="1" w:lastRow="1" w:firstColumn="1" w:lastColumn="1" w:noHBand="0" w:noVBand="0"/>
      </w:tblPr>
      <w:tblGrid>
        <w:gridCol w:w="1602"/>
        <w:gridCol w:w="1456"/>
        <w:gridCol w:w="1565"/>
        <w:gridCol w:w="1322"/>
        <w:gridCol w:w="1223"/>
      </w:tblGrid>
      <w:tr w:rsidR="00143976" w:rsidRPr="007A43F5" w14:paraId="6C290696" w14:textId="77777777" w:rsidTr="00B67EC9">
        <w:trPr>
          <w:trHeight w:hRule="exact" w:val="440"/>
        </w:trPr>
        <w:tc>
          <w:tcPr>
            <w:tcW w:w="1602" w:type="dxa"/>
            <w:tcBorders>
              <w:top w:val="single" w:sz="11" w:space="0" w:color="000000"/>
              <w:left w:val="single" w:sz="11" w:space="0" w:color="000000"/>
              <w:bottom w:val="single" w:sz="11" w:space="0" w:color="000000"/>
              <w:right w:val="single" w:sz="3" w:space="0" w:color="000000"/>
            </w:tcBorders>
          </w:tcPr>
          <w:p w14:paraId="5B0E3BC4" w14:textId="77777777" w:rsidR="00143976" w:rsidRPr="007A43F5" w:rsidRDefault="00143976" w:rsidP="00143976">
            <w:pPr>
              <w:rPr>
                <w:sz w:val="24"/>
                <w:szCs w:val="24"/>
              </w:rPr>
            </w:pPr>
            <w:r w:rsidRPr="007A43F5">
              <w:rPr>
                <w:sz w:val="24"/>
                <w:szCs w:val="24"/>
              </w:rPr>
              <w:t>Name</w:t>
            </w:r>
          </w:p>
        </w:tc>
        <w:tc>
          <w:tcPr>
            <w:tcW w:w="1456" w:type="dxa"/>
            <w:tcBorders>
              <w:top w:val="single" w:sz="11" w:space="0" w:color="000000"/>
              <w:left w:val="single" w:sz="3" w:space="0" w:color="000000"/>
              <w:bottom w:val="single" w:sz="11" w:space="0" w:color="000000"/>
              <w:right w:val="single" w:sz="3" w:space="0" w:color="000000"/>
            </w:tcBorders>
          </w:tcPr>
          <w:p w14:paraId="4C17C544" w14:textId="77777777" w:rsidR="00143976" w:rsidRPr="007A43F5" w:rsidRDefault="00143976" w:rsidP="006D52D8">
            <w:pPr>
              <w:jc w:val="center"/>
              <w:rPr>
                <w:sz w:val="24"/>
                <w:szCs w:val="24"/>
              </w:rPr>
            </w:pPr>
            <w:r w:rsidRPr="007A43F5">
              <w:rPr>
                <w:sz w:val="24"/>
                <w:szCs w:val="24"/>
              </w:rPr>
              <w:t>Request</w:t>
            </w:r>
          </w:p>
        </w:tc>
        <w:tc>
          <w:tcPr>
            <w:tcW w:w="1565" w:type="dxa"/>
            <w:tcBorders>
              <w:top w:val="single" w:sz="11" w:space="0" w:color="000000"/>
              <w:left w:val="single" w:sz="3" w:space="0" w:color="000000"/>
              <w:bottom w:val="single" w:sz="11" w:space="0" w:color="000000"/>
              <w:right w:val="single" w:sz="3" w:space="0" w:color="000000"/>
            </w:tcBorders>
          </w:tcPr>
          <w:p w14:paraId="46F78D3B" w14:textId="77777777" w:rsidR="00143976" w:rsidRPr="007A43F5" w:rsidRDefault="00143976" w:rsidP="006D52D8">
            <w:pPr>
              <w:jc w:val="center"/>
              <w:rPr>
                <w:sz w:val="24"/>
                <w:szCs w:val="24"/>
              </w:rPr>
            </w:pPr>
            <w:r w:rsidRPr="007A43F5">
              <w:rPr>
                <w:sz w:val="24"/>
                <w:szCs w:val="24"/>
              </w:rPr>
              <w:t>Indication</w:t>
            </w:r>
          </w:p>
        </w:tc>
        <w:tc>
          <w:tcPr>
            <w:tcW w:w="1322" w:type="dxa"/>
            <w:tcBorders>
              <w:top w:val="single" w:sz="11" w:space="0" w:color="000000"/>
              <w:left w:val="single" w:sz="3" w:space="0" w:color="000000"/>
              <w:bottom w:val="single" w:sz="11" w:space="0" w:color="000000"/>
              <w:right w:val="single" w:sz="3" w:space="0" w:color="000000"/>
            </w:tcBorders>
          </w:tcPr>
          <w:p w14:paraId="21F1EDDF" w14:textId="77777777" w:rsidR="00143976" w:rsidRPr="007A43F5" w:rsidRDefault="00143976" w:rsidP="006D52D8">
            <w:pPr>
              <w:jc w:val="center"/>
              <w:rPr>
                <w:sz w:val="24"/>
                <w:szCs w:val="24"/>
              </w:rPr>
            </w:pPr>
            <w:r w:rsidRPr="007A43F5">
              <w:rPr>
                <w:sz w:val="24"/>
                <w:szCs w:val="24"/>
              </w:rPr>
              <w:t>Response</w:t>
            </w:r>
          </w:p>
        </w:tc>
        <w:tc>
          <w:tcPr>
            <w:tcW w:w="1223" w:type="dxa"/>
            <w:tcBorders>
              <w:top w:val="single" w:sz="11" w:space="0" w:color="000000"/>
              <w:left w:val="single" w:sz="3" w:space="0" w:color="000000"/>
              <w:bottom w:val="single" w:sz="11" w:space="0" w:color="000000"/>
              <w:right w:val="single" w:sz="11" w:space="0" w:color="000000"/>
            </w:tcBorders>
          </w:tcPr>
          <w:p w14:paraId="593F4AE5" w14:textId="77777777" w:rsidR="00143976" w:rsidRPr="007A43F5" w:rsidRDefault="00143976" w:rsidP="006D52D8">
            <w:pPr>
              <w:jc w:val="center"/>
              <w:rPr>
                <w:sz w:val="24"/>
                <w:szCs w:val="24"/>
              </w:rPr>
            </w:pPr>
            <w:r w:rsidRPr="007A43F5">
              <w:rPr>
                <w:sz w:val="24"/>
                <w:szCs w:val="24"/>
              </w:rPr>
              <w:t>Confirm</w:t>
            </w:r>
          </w:p>
        </w:tc>
      </w:tr>
      <w:tr w:rsidR="00143976" w:rsidRPr="007A43F5" w14:paraId="65E790F2" w14:textId="77777777" w:rsidTr="00B67EC9">
        <w:trPr>
          <w:trHeight w:hRule="exact" w:val="359"/>
        </w:trPr>
        <w:tc>
          <w:tcPr>
            <w:tcW w:w="1602" w:type="dxa"/>
            <w:tcBorders>
              <w:top w:val="single" w:sz="11" w:space="0" w:color="000000"/>
              <w:left w:val="single" w:sz="11" w:space="0" w:color="000000"/>
              <w:bottom w:val="single" w:sz="3" w:space="0" w:color="000000"/>
              <w:right w:val="single" w:sz="3" w:space="0" w:color="000000"/>
            </w:tcBorders>
          </w:tcPr>
          <w:p w14:paraId="7CEE88B2" w14:textId="77777777" w:rsidR="00143976" w:rsidRPr="007A43F5" w:rsidRDefault="00143976" w:rsidP="00143976">
            <w:pPr>
              <w:rPr>
                <w:sz w:val="24"/>
                <w:szCs w:val="24"/>
              </w:rPr>
            </w:pPr>
            <w:r w:rsidRPr="007A43F5">
              <w:rPr>
                <w:sz w:val="24"/>
                <w:szCs w:val="24"/>
              </w:rPr>
              <w:t>MMI-DATA</w:t>
            </w:r>
          </w:p>
        </w:tc>
        <w:tc>
          <w:tcPr>
            <w:tcW w:w="1456" w:type="dxa"/>
            <w:tcBorders>
              <w:top w:val="single" w:sz="11" w:space="0" w:color="000000"/>
              <w:left w:val="single" w:sz="3" w:space="0" w:color="000000"/>
              <w:bottom w:val="single" w:sz="3" w:space="0" w:color="000000"/>
              <w:right w:val="single" w:sz="3" w:space="0" w:color="000000"/>
            </w:tcBorders>
          </w:tcPr>
          <w:p w14:paraId="65FF1D8E" w14:textId="1C21191A" w:rsidR="00143976" w:rsidRPr="007A43F5" w:rsidRDefault="006D52D8" w:rsidP="006D52D8">
            <w:pPr>
              <w:jc w:val="center"/>
              <w:rPr>
                <w:sz w:val="24"/>
                <w:szCs w:val="24"/>
              </w:rPr>
            </w:pPr>
            <w:r w:rsidRPr="007A43F5">
              <w:rPr>
                <w:sz w:val="24"/>
                <w:szCs w:val="24"/>
              </w:rPr>
              <w:t>X</w:t>
            </w:r>
          </w:p>
        </w:tc>
        <w:tc>
          <w:tcPr>
            <w:tcW w:w="1565" w:type="dxa"/>
            <w:tcBorders>
              <w:top w:val="single" w:sz="11" w:space="0" w:color="000000"/>
              <w:left w:val="single" w:sz="3" w:space="0" w:color="000000"/>
              <w:bottom w:val="single" w:sz="3" w:space="0" w:color="000000"/>
              <w:right w:val="single" w:sz="3" w:space="0" w:color="000000"/>
            </w:tcBorders>
          </w:tcPr>
          <w:p w14:paraId="071DCB66" w14:textId="127B50F2" w:rsidR="00143976" w:rsidRPr="007A43F5" w:rsidRDefault="006D52D8" w:rsidP="006D52D8">
            <w:pPr>
              <w:jc w:val="center"/>
              <w:rPr>
                <w:sz w:val="24"/>
                <w:szCs w:val="24"/>
              </w:rPr>
            </w:pPr>
            <w:r w:rsidRPr="007A43F5">
              <w:rPr>
                <w:sz w:val="24"/>
                <w:szCs w:val="24"/>
              </w:rPr>
              <w:t>X</w:t>
            </w:r>
          </w:p>
        </w:tc>
        <w:tc>
          <w:tcPr>
            <w:tcW w:w="1322" w:type="dxa"/>
            <w:tcBorders>
              <w:top w:val="single" w:sz="11" w:space="0" w:color="000000"/>
              <w:left w:val="single" w:sz="3" w:space="0" w:color="000000"/>
              <w:bottom w:val="single" w:sz="3" w:space="0" w:color="000000"/>
              <w:right w:val="single" w:sz="3" w:space="0" w:color="000000"/>
            </w:tcBorders>
          </w:tcPr>
          <w:p w14:paraId="1D10B05E" w14:textId="77777777" w:rsidR="00143976" w:rsidRPr="007A43F5" w:rsidRDefault="00143976" w:rsidP="006D52D8">
            <w:pPr>
              <w:jc w:val="center"/>
              <w:rPr>
                <w:sz w:val="24"/>
                <w:szCs w:val="24"/>
              </w:rPr>
            </w:pPr>
          </w:p>
        </w:tc>
        <w:tc>
          <w:tcPr>
            <w:tcW w:w="1223" w:type="dxa"/>
            <w:tcBorders>
              <w:top w:val="single" w:sz="11" w:space="0" w:color="000000"/>
              <w:left w:val="single" w:sz="3" w:space="0" w:color="000000"/>
              <w:bottom w:val="single" w:sz="3" w:space="0" w:color="000000"/>
              <w:right w:val="single" w:sz="11" w:space="0" w:color="000000"/>
            </w:tcBorders>
          </w:tcPr>
          <w:p w14:paraId="244AD55A" w14:textId="7DE453D3" w:rsidR="00143976" w:rsidRPr="007A43F5" w:rsidRDefault="006D52D8" w:rsidP="006D52D8">
            <w:pPr>
              <w:jc w:val="center"/>
              <w:rPr>
                <w:sz w:val="24"/>
                <w:szCs w:val="24"/>
              </w:rPr>
            </w:pPr>
            <w:r w:rsidRPr="007A43F5">
              <w:rPr>
                <w:sz w:val="24"/>
                <w:szCs w:val="24"/>
              </w:rPr>
              <w:t>X</w:t>
            </w:r>
          </w:p>
        </w:tc>
      </w:tr>
      <w:tr w:rsidR="006D52D8" w:rsidRPr="007A43F5" w14:paraId="569A557C" w14:textId="77777777" w:rsidTr="00B67EC9">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7FB0770A" w14:textId="77777777" w:rsidR="006D52D8" w:rsidRPr="007A43F5" w:rsidRDefault="006D52D8" w:rsidP="00143976">
            <w:pPr>
              <w:rPr>
                <w:sz w:val="24"/>
                <w:szCs w:val="24"/>
              </w:rPr>
            </w:pPr>
            <w:r w:rsidRPr="007A43F5">
              <w:rPr>
                <w:sz w:val="24"/>
                <w:szCs w:val="24"/>
              </w:rPr>
              <w:t>MMI-MGMT</w:t>
            </w:r>
          </w:p>
        </w:tc>
        <w:tc>
          <w:tcPr>
            <w:tcW w:w="1456" w:type="dxa"/>
            <w:tcBorders>
              <w:top w:val="single" w:sz="3" w:space="0" w:color="000000"/>
              <w:left w:val="single" w:sz="3" w:space="0" w:color="000000"/>
              <w:bottom w:val="single" w:sz="11" w:space="0" w:color="000000"/>
              <w:right w:val="single" w:sz="3" w:space="0" w:color="000000"/>
            </w:tcBorders>
          </w:tcPr>
          <w:p w14:paraId="2FD3C6C0" w14:textId="42E6302A" w:rsidR="006D52D8" w:rsidRPr="007A43F5" w:rsidRDefault="006D52D8" w:rsidP="006D52D8">
            <w:pPr>
              <w:jc w:val="center"/>
              <w:rPr>
                <w:sz w:val="24"/>
                <w:szCs w:val="24"/>
              </w:rPr>
            </w:pPr>
            <w:r w:rsidRPr="007A43F5">
              <w:rPr>
                <w:sz w:val="24"/>
                <w:szCs w:val="24"/>
              </w:rPr>
              <w:t>X</w:t>
            </w:r>
          </w:p>
        </w:tc>
        <w:tc>
          <w:tcPr>
            <w:tcW w:w="1565" w:type="dxa"/>
            <w:tcBorders>
              <w:top w:val="single" w:sz="3" w:space="0" w:color="000000"/>
              <w:left w:val="single" w:sz="3" w:space="0" w:color="000000"/>
              <w:bottom w:val="single" w:sz="11" w:space="0" w:color="000000"/>
              <w:right w:val="single" w:sz="3" w:space="0" w:color="000000"/>
            </w:tcBorders>
          </w:tcPr>
          <w:p w14:paraId="6A7C8100" w14:textId="13D2A5E2" w:rsidR="006D52D8" w:rsidRPr="007A43F5" w:rsidRDefault="006D52D8" w:rsidP="006D52D8">
            <w:pPr>
              <w:jc w:val="center"/>
              <w:rPr>
                <w:sz w:val="24"/>
                <w:szCs w:val="24"/>
              </w:rPr>
            </w:pPr>
            <w:r w:rsidRPr="007A43F5">
              <w:rPr>
                <w:sz w:val="24"/>
                <w:szCs w:val="24"/>
              </w:rPr>
              <w:t>X</w:t>
            </w:r>
          </w:p>
        </w:tc>
        <w:tc>
          <w:tcPr>
            <w:tcW w:w="1322" w:type="dxa"/>
            <w:tcBorders>
              <w:top w:val="single" w:sz="3" w:space="0" w:color="000000"/>
              <w:left w:val="single" w:sz="3" w:space="0" w:color="000000"/>
              <w:bottom w:val="single" w:sz="11" w:space="0" w:color="000000"/>
              <w:right w:val="single" w:sz="3" w:space="0" w:color="000000"/>
            </w:tcBorders>
          </w:tcPr>
          <w:p w14:paraId="456DC141" w14:textId="77777777" w:rsidR="006D52D8" w:rsidRPr="007A43F5" w:rsidRDefault="006D52D8" w:rsidP="006D52D8">
            <w:pPr>
              <w:jc w:val="center"/>
              <w:rPr>
                <w:sz w:val="24"/>
                <w:szCs w:val="24"/>
              </w:rPr>
            </w:pPr>
          </w:p>
        </w:tc>
        <w:tc>
          <w:tcPr>
            <w:tcW w:w="1223" w:type="dxa"/>
            <w:tcBorders>
              <w:top w:val="single" w:sz="3" w:space="0" w:color="000000"/>
              <w:left w:val="single" w:sz="3" w:space="0" w:color="000000"/>
              <w:bottom w:val="single" w:sz="11" w:space="0" w:color="000000"/>
              <w:right w:val="single" w:sz="11" w:space="0" w:color="000000"/>
            </w:tcBorders>
          </w:tcPr>
          <w:p w14:paraId="1E9BB5CE" w14:textId="133294CA" w:rsidR="006D52D8" w:rsidRPr="007A43F5" w:rsidRDefault="006D52D8" w:rsidP="006D52D8">
            <w:pPr>
              <w:jc w:val="center"/>
              <w:rPr>
                <w:sz w:val="24"/>
                <w:szCs w:val="24"/>
              </w:rPr>
            </w:pPr>
            <w:r w:rsidRPr="007A43F5">
              <w:rPr>
                <w:sz w:val="24"/>
                <w:szCs w:val="24"/>
              </w:rPr>
              <w:t>X</w:t>
            </w:r>
          </w:p>
        </w:tc>
      </w:tr>
      <w:tr w:rsidR="006D52D8" w:rsidRPr="007A43F5" w14:paraId="735EF9D5" w14:textId="77777777" w:rsidTr="00B67EC9">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79CE51FB" w14:textId="77777777" w:rsidR="006D52D8" w:rsidRPr="007A43F5" w:rsidRDefault="006D52D8" w:rsidP="00143976">
            <w:pPr>
              <w:rPr>
                <w:sz w:val="24"/>
                <w:szCs w:val="24"/>
              </w:rPr>
            </w:pPr>
            <w:r w:rsidRPr="007A43F5">
              <w:rPr>
                <w:sz w:val="24"/>
                <w:szCs w:val="24"/>
              </w:rPr>
              <w:t>MMI-CONFIG</w:t>
            </w:r>
          </w:p>
        </w:tc>
        <w:tc>
          <w:tcPr>
            <w:tcW w:w="1456" w:type="dxa"/>
            <w:tcBorders>
              <w:top w:val="single" w:sz="3" w:space="0" w:color="000000"/>
              <w:left w:val="single" w:sz="3" w:space="0" w:color="000000"/>
              <w:bottom w:val="single" w:sz="11" w:space="0" w:color="000000"/>
              <w:right w:val="single" w:sz="3" w:space="0" w:color="000000"/>
            </w:tcBorders>
          </w:tcPr>
          <w:p w14:paraId="7B2C0583" w14:textId="48AD0A49" w:rsidR="006D52D8" w:rsidRPr="007A43F5" w:rsidRDefault="006D52D8" w:rsidP="006D52D8">
            <w:pPr>
              <w:jc w:val="center"/>
              <w:rPr>
                <w:sz w:val="24"/>
                <w:szCs w:val="24"/>
              </w:rPr>
            </w:pPr>
            <w:r w:rsidRPr="007A43F5">
              <w:rPr>
                <w:sz w:val="24"/>
                <w:szCs w:val="24"/>
              </w:rPr>
              <w:t>X</w:t>
            </w:r>
          </w:p>
        </w:tc>
        <w:tc>
          <w:tcPr>
            <w:tcW w:w="1565" w:type="dxa"/>
            <w:tcBorders>
              <w:top w:val="single" w:sz="3" w:space="0" w:color="000000"/>
              <w:left w:val="single" w:sz="3" w:space="0" w:color="000000"/>
              <w:bottom w:val="single" w:sz="11" w:space="0" w:color="000000"/>
              <w:right w:val="single" w:sz="3" w:space="0" w:color="000000"/>
            </w:tcBorders>
          </w:tcPr>
          <w:p w14:paraId="62DC7231" w14:textId="31706E3C" w:rsidR="006D52D8" w:rsidRPr="007A43F5" w:rsidRDefault="006D52D8" w:rsidP="006D52D8">
            <w:pPr>
              <w:jc w:val="center"/>
              <w:rPr>
                <w:sz w:val="24"/>
                <w:szCs w:val="24"/>
              </w:rPr>
            </w:pPr>
            <w:r w:rsidRPr="007A43F5">
              <w:rPr>
                <w:sz w:val="24"/>
                <w:szCs w:val="24"/>
              </w:rPr>
              <w:t>X</w:t>
            </w:r>
          </w:p>
        </w:tc>
        <w:tc>
          <w:tcPr>
            <w:tcW w:w="1322" w:type="dxa"/>
            <w:tcBorders>
              <w:top w:val="single" w:sz="3" w:space="0" w:color="000000"/>
              <w:left w:val="single" w:sz="3" w:space="0" w:color="000000"/>
              <w:bottom w:val="single" w:sz="11" w:space="0" w:color="000000"/>
              <w:right w:val="single" w:sz="3" w:space="0" w:color="000000"/>
            </w:tcBorders>
          </w:tcPr>
          <w:p w14:paraId="3E15A887" w14:textId="77777777" w:rsidR="006D52D8" w:rsidRPr="007A43F5" w:rsidRDefault="006D52D8" w:rsidP="006D52D8">
            <w:pPr>
              <w:jc w:val="center"/>
              <w:rPr>
                <w:sz w:val="24"/>
                <w:szCs w:val="24"/>
              </w:rPr>
            </w:pPr>
          </w:p>
        </w:tc>
        <w:tc>
          <w:tcPr>
            <w:tcW w:w="1223" w:type="dxa"/>
            <w:tcBorders>
              <w:top w:val="single" w:sz="3" w:space="0" w:color="000000"/>
              <w:left w:val="single" w:sz="3" w:space="0" w:color="000000"/>
              <w:bottom w:val="single" w:sz="11" w:space="0" w:color="000000"/>
              <w:right w:val="single" w:sz="11" w:space="0" w:color="000000"/>
            </w:tcBorders>
          </w:tcPr>
          <w:p w14:paraId="5FEF1E01" w14:textId="4141B3DC" w:rsidR="006D52D8" w:rsidRPr="007A43F5" w:rsidRDefault="006D52D8" w:rsidP="006D52D8">
            <w:pPr>
              <w:jc w:val="center"/>
              <w:rPr>
                <w:sz w:val="24"/>
                <w:szCs w:val="24"/>
              </w:rPr>
            </w:pPr>
            <w:r w:rsidRPr="007A43F5">
              <w:rPr>
                <w:sz w:val="24"/>
                <w:szCs w:val="24"/>
              </w:rPr>
              <w:t>X</w:t>
            </w:r>
          </w:p>
        </w:tc>
      </w:tr>
      <w:tr w:rsidR="006D52D8" w:rsidRPr="007A43F5" w14:paraId="521C9A28" w14:textId="77777777" w:rsidTr="00B67EC9">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1DA348AE" w14:textId="77777777" w:rsidR="006D52D8" w:rsidRPr="007A43F5" w:rsidRDefault="006D52D8" w:rsidP="00143976">
            <w:pPr>
              <w:rPr>
                <w:sz w:val="24"/>
                <w:szCs w:val="24"/>
              </w:rPr>
            </w:pPr>
            <w:r w:rsidRPr="007A43F5">
              <w:rPr>
                <w:sz w:val="24"/>
                <w:szCs w:val="24"/>
              </w:rPr>
              <w:t>MMI-PURGE</w:t>
            </w:r>
          </w:p>
        </w:tc>
        <w:tc>
          <w:tcPr>
            <w:tcW w:w="1456" w:type="dxa"/>
            <w:tcBorders>
              <w:top w:val="single" w:sz="3" w:space="0" w:color="000000"/>
              <w:left w:val="single" w:sz="3" w:space="0" w:color="000000"/>
              <w:bottom w:val="single" w:sz="11" w:space="0" w:color="000000"/>
              <w:right w:val="single" w:sz="3" w:space="0" w:color="000000"/>
            </w:tcBorders>
          </w:tcPr>
          <w:p w14:paraId="1C280F0F" w14:textId="37EAD208" w:rsidR="006D52D8" w:rsidRPr="007A43F5" w:rsidRDefault="006D52D8" w:rsidP="006D52D8">
            <w:pPr>
              <w:jc w:val="center"/>
              <w:rPr>
                <w:sz w:val="24"/>
                <w:szCs w:val="24"/>
              </w:rPr>
            </w:pPr>
            <w:r w:rsidRPr="007A43F5">
              <w:rPr>
                <w:sz w:val="24"/>
                <w:szCs w:val="24"/>
              </w:rPr>
              <w:t>X</w:t>
            </w:r>
          </w:p>
        </w:tc>
        <w:tc>
          <w:tcPr>
            <w:tcW w:w="1565" w:type="dxa"/>
            <w:tcBorders>
              <w:top w:val="single" w:sz="3" w:space="0" w:color="000000"/>
              <w:left w:val="single" w:sz="3" w:space="0" w:color="000000"/>
              <w:bottom w:val="single" w:sz="11" w:space="0" w:color="000000"/>
              <w:right w:val="single" w:sz="3" w:space="0" w:color="000000"/>
            </w:tcBorders>
          </w:tcPr>
          <w:p w14:paraId="47D66FBE" w14:textId="77777777" w:rsidR="006D52D8" w:rsidRPr="007A43F5" w:rsidRDefault="006D52D8" w:rsidP="006D52D8">
            <w:pPr>
              <w:jc w:val="center"/>
              <w:rPr>
                <w:sz w:val="24"/>
                <w:szCs w:val="24"/>
              </w:rPr>
            </w:pPr>
          </w:p>
        </w:tc>
        <w:tc>
          <w:tcPr>
            <w:tcW w:w="1322" w:type="dxa"/>
            <w:tcBorders>
              <w:top w:val="single" w:sz="3" w:space="0" w:color="000000"/>
              <w:left w:val="single" w:sz="3" w:space="0" w:color="000000"/>
              <w:bottom w:val="single" w:sz="11" w:space="0" w:color="000000"/>
              <w:right w:val="single" w:sz="3" w:space="0" w:color="000000"/>
            </w:tcBorders>
          </w:tcPr>
          <w:p w14:paraId="088995D5" w14:textId="77777777" w:rsidR="006D52D8" w:rsidRPr="007A43F5" w:rsidRDefault="006D52D8" w:rsidP="006D52D8">
            <w:pPr>
              <w:jc w:val="center"/>
              <w:rPr>
                <w:sz w:val="24"/>
                <w:szCs w:val="24"/>
              </w:rPr>
            </w:pPr>
          </w:p>
        </w:tc>
        <w:tc>
          <w:tcPr>
            <w:tcW w:w="1223" w:type="dxa"/>
            <w:tcBorders>
              <w:top w:val="single" w:sz="3" w:space="0" w:color="000000"/>
              <w:left w:val="single" w:sz="3" w:space="0" w:color="000000"/>
              <w:bottom w:val="single" w:sz="11" w:space="0" w:color="000000"/>
              <w:right w:val="single" w:sz="11" w:space="0" w:color="000000"/>
            </w:tcBorders>
          </w:tcPr>
          <w:p w14:paraId="0B626BCC" w14:textId="58215807" w:rsidR="006D52D8" w:rsidRPr="007A43F5" w:rsidRDefault="006D52D8" w:rsidP="006D52D8">
            <w:pPr>
              <w:jc w:val="center"/>
              <w:rPr>
                <w:sz w:val="24"/>
                <w:szCs w:val="24"/>
              </w:rPr>
            </w:pPr>
            <w:r w:rsidRPr="007A43F5">
              <w:rPr>
                <w:sz w:val="24"/>
                <w:szCs w:val="24"/>
              </w:rPr>
              <w:t>X</w:t>
            </w:r>
          </w:p>
          <w:p w14:paraId="59CE1586" w14:textId="77777777" w:rsidR="006D52D8" w:rsidRPr="007A43F5" w:rsidRDefault="006D52D8" w:rsidP="006D52D8">
            <w:pPr>
              <w:jc w:val="center"/>
              <w:rPr>
                <w:sz w:val="24"/>
                <w:szCs w:val="24"/>
              </w:rPr>
            </w:pPr>
          </w:p>
        </w:tc>
      </w:tr>
    </w:tbl>
    <w:p w14:paraId="2E52E0A0" w14:textId="77777777" w:rsidR="00143976" w:rsidRPr="007A43F5" w:rsidRDefault="00143976" w:rsidP="00143976">
      <w:pPr>
        <w:rPr>
          <w:rFonts w:ascii="Arial" w:hAnsi="Arial" w:cs="Arial"/>
          <w:sz w:val="24"/>
          <w:szCs w:val="24"/>
        </w:rPr>
      </w:pPr>
    </w:p>
    <w:p w14:paraId="3C8029C6" w14:textId="25DF69B4" w:rsidR="00143976" w:rsidRPr="007A43F5" w:rsidRDefault="00143976" w:rsidP="00143976">
      <w:pPr>
        <w:rPr>
          <w:rFonts w:ascii="Arial" w:hAnsi="Arial" w:cs="Arial"/>
          <w:sz w:val="24"/>
          <w:szCs w:val="24"/>
        </w:rPr>
      </w:pPr>
      <w:r w:rsidRPr="007A43F5">
        <w:rPr>
          <w:rFonts w:ascii="Arial" w:hAnsi="Arial" w:cs="Arial"/>
          <w:sz w:val="24"/>
          <w:szCs w:val="24"/>
        </w:rPr>
        <w:t>The MMI data service delivers a</w:t>
      </w:r>
      <w:r w:rsidR="008C2A1F" w:rsidRPr="007A43F5">
        <w:rPr>
          <w:rFonts w:ascii="Arial" w:hAnsi="Arial" w:cs="Arial"/>
          <w:sz w:val="24"/>
          <w:szCs w:val="24"/>
        </w:rPr>
        <w:t>n</w:t>
      </w:r>
      <w:r w:rsidRPr="007A43F5">
        <w:rPr>
          <w:rFonts w:ascii="Arial" w:hAnsi="Arial" w:cs="Arial"/>
          <w:sz w:val="24"/>
          <w:szCs w:val="24"/>
        </w:rPr>
        <w:t xml:space="preserve"> MMI data payload from the protocol blocks to the MCPS-SAP after it packages them into </w:t>
      </w:r>
      <w:r w:rsidR="008C2A1F" w:rsidRPr="007A43F5">
        <w:rPr>
          <w:rFonts w:ascii="Arial" w:hAnsi="Arial" w:cs="Arial"/>
          <w:sz w:val="24"/>
          <w:szCs w:val="24"/>
        </w:rPr>
        <w:t>a</w:t>
      </w:r>
      <w:r w:rsidRPr="007A43F5">
        <w:rPr>
          <w:rFonts w:ascii="Arial" w:hAnsi="Arial" w:cs="Arial"/>
          <w:sz w:val="24"/>
          <w:szCs w:val="24"/>
        </w:rPr>
        <w:t xml:space="preserve"> ULI IE</w:t>
      </w:r>
      <w:r w:rsidR="00A17163" w:rsidRPr="007A43F5">
        <w:rPr>
          <w:rFonts w:ascii="Arial" w:hAnsi="Arial" w:cs="Arial"/>
          <w:sz w:val="24"/>
          <w:szCs w:val="24"/>
        </w:rPr>
        <w:t xml:space="preserve"> </w:t>
      </w:r>
      <w:r w:rsidR="00484706">
        <w:rPr>
          <w:rFonts w:ascii="Arial" w:hAnsi="Arial" w:cs="Arial"/>
          <w:sz w:val="24"/>
          <w:szCs w:val="24"/>
        </w:rPr>
        <w:t xml:space="preserve">or an MPX IE </w:t>
      </w:r>
      <w:r w:rsidR="00C37188" w:rsidRPr="007A43F5">
        <w:rPr>
          <w:rFonts w:ascii="Arial" w:hAnsi="Arial" w:cs="Arial"/>
          <w:sz w:val="24"/>
          <w:szCs w:val="24"/>
        </w:rPr>
        <w:t>using</w:t>
      </w:r>
      <w:r w:rsidR="00A17163" w:rsidRPr="007A43F5">
        <w:rPr>
          <w:rFonts w:ascii="Arial" w:hAnsi="Arial" w:cs="Arial"/>
          <w:sz w:val="24"/>
          <w:szCs w:val="24"/>
        </w:rPr>
        <w:t xml:space="preserve"> the format</w:t>
      </w:r>
      <w:r w:rsidR="00484706">
        <w:rPr>
          <w:rFonts w:ascii="Arial" w:hAnsi="Arial" w:cs="Arial"/>
          <w:sz w:val="24"/>
          <w:szCs w:val="24"/>
        </w:rPr>
        <w:t>s</w:t>
      </w:r>
      <w:r w:rsidR="00C37188" w:rsidRPr="007A43F5">
        <w:rPr>
          <w:rFonts w:ascii="Arial" w:hAnsi="Arial" w:cs="Arial"/>
          <w:sz w:val="24"/>
          <w:szCs w:val="24"/>
        </w:rPr>
        <w:t xml:space="preserve"> shown in </w:t>
      </w:r>
      <w:r w:rsidR="005D6B84">
        <w:rPr>
          <w:rFonts w:ascii="Arial" w:hAnsi="Arial" w:cs="Arial"/>
          <w:sz w:val="24"/>
          <w:szCs w:val="24"/>
        </w:rPr>
        <w:t>Table</w:t>
      </w:r>
      <w:r w:rsidR="00A17163" w:rsidRPr="007A43F5">
        <w:rPr>
          <w:rFonts w:ascii="Arial" w:hAnsi="Arial" w:cs="Arial"/>
          <w:sz w:val="24"/>
          <w:szCs w:val="24"/>
        </w:rPr>
        <w:t xml:space="preserve"> </w:t>
      </w:r>
      <w:r w:rsidR="005D6B84">
        <w:rPr>
          <w:rFonts w:ascii="Arial" w:hAnsi="Arial" w:cs="Arial"/>
          <w:sz w:val="24"/>
          <w:szCs w:val="24"/>
        </w:rPr>
        <w:t>2 and Table 2a</w:t>
      </w:r>
      <w:r w:rsidR="00FB5023" w:rsidRPr="007A43F5">
        <w:rPr>
          <w:rFonts w:ascii="Arial" w:hAnsi="Arial" w:cs="Arial"/>
          <w:sz w:val="24"/>
          <w:szCs w:val="24"/>
        </w:rPr>
        <w:t xml:space="preserve">.  The </w:t>
      </w:r>
      <w:r w:rsidRPr="007A43F5">
        <w:rPr>
          <w:rFonts w:ascii="Arial" w:hAnsi="Arial" w:cs="Arial"/>
          <w:sz w:val="24"/>
          <w:szCs w:val="24"/>
        </w:rPr>
        <w:t xml:space="preserve">dispatch or EtherType </w:t>
      </w:r>
      <w:r w:rsidR="008C2A1F" w:rsidRPr="007A43F5">
        <w:rPr>
          <w:rFonts w:ascii="Arial" w:hAnsi="Arial" w:cs="Arial"/>
          <w:sz w:val="24"/>
          <w:szCs w:val="24"/>
        </w:rPr>
        <w:t xml:space="preserve">ID </w:t>
      </w:r>
      <w:r w:rsidR="00A17163" w:rsidRPr="007A43F5">
        <w:rPr>
          <w:rFonts w:ascii="Arial" w:hAnsi="Arial" w:cs="Arial"/>
          <w:sz w:val="24"/>
          <w:szCs w:val="24"/>
        </w:rPr>
        <w:t xml:space="preserve">indicates </w:t>
      </w:r>
      <w:r w:rsidRPr="007A43F5">
        <w:rPr>
          <w:rFonts w:ascii="Arial" w:hAnsi="Arial" w:cs="Arial"/>
          <w:sz w:val="24"/>
          <w:szCs w:val="24"/>
        </w:rPr>
        <w:t xml:space="preserve">the </w:t>
      </w:r>
      <w:r w:rsidR="00A17163" w:rsidRPr="007A43F5">
        <w:rPr>
          <w:rFonts w:ascii="Arial" w:hAnsi="Arial" w:cs="Arial"/>
          <w:sz w:val="24"/>
          <w:szCs w:val="24"/>
        </w:rPr>
        <w:t xml:space="preserve">ULI </w:t>
      </w:r>
      <w:r w:rsidRPr="007A43F5">
        <w:rPr>
          <w:rFonts w:ascii="Arial" w:hAnsi="Arial" w:cs="Arial"/>
          <w:sz w:val="24"/>
          <w:szCs w:val="24"/>
        </w:rPr>
        <w:t>dest</w:t>
      </w:r>
      <w:r w:rsidR="00FB5023" w:rsidRPr="007A43F5">
        <w:rPr>
          <w:rFonts w:ascii="Arial" w:hAnsi="Arial" w:cs="Arial"/>
          <w:sz w:val="24"/>
          <w:szCs w:val="24"/>
        </w:rPr>
        <w:t xml:space="preserve">ination </w:t>
      </w:r>
      <w:r w:rsidR="00A17163" w:rsidRPr="007A43F5">
        <w:rPr>
          <w:rFonts w:ascii="Arial" w:hAnsi="Arial" w:cs="Arial"/>
          <w:sz w:val="24"/>
          <w:szCs w:val="24"/>
        </w:rPr>
        <w:t>of the data payload</w:t>
      </w:r>
      <w:r w:rsidR="00FB5023" w:rsidRPr="007A43F5">
        <w:rPr>
          <w:rFonts w:ascii="Arial" w:hAnsi="Arial" w:cs="Arial"/>
          <w:sz w:val="24"/>
          <w:szCs w:val="24"/>
        </w:rPr>
        <w:t xml:space="preserve">. </w:t>
      </w:r>
    </w:p>
    <w:p w14:paraId="1BCF6DFE" w14:textId="77777777" w:rsidR="00143976" w:rsidRPr="007A43F5" w:rsidRDefault="00143976" w:rsidP="00143976">
      <w:pPr>
        <w:rPr>
          <w:rFonts w:ascii="Arial" w:hAnsi="Arial" w:cs="Arial"/>
          <w:sz w:val="24"/>
          <w:szCs w:val="24"/>
        </w:rPr>
      </w:pPr>
    </w:p>
    <w:p w14:paraId="7FBB73AC" w14:textId="6CA358C4" w:rsidR="00143976" w:rsidRPr="007A43F5" w:rsidRDefault="005D6B84" w:rsidP="005D6B84">
      <w:pPr>
        <w:ind w:left="1710"/>
        <w:rPr>
          <w:rFonts w:ascii="Arial" w:hAnsi="Arial" w:cs="Arial"/>
          <w:sz w:val="24"/>
          <w:szCs w:val="24"/>
        </w:rPr>
      </w:pPr>
      <w:r>
        <w:rPr>
          <w:rFonts w:ascii="Arial" w:hAnsi="Arial" w:cs="Arial"/>
          <w:sz w:val="24"/>
          <w:szCs w:val="24"/>
        </w:rPr>
        <w:t>Table</w:t>
      </w:r>
      <w:r w:rsidR="00143976" w:rsidRPr="007A43F5">
        <w:rPr>
          <w:rFonts w:ascii="Arial" w:hAnsi="Arial" w:cs="Arial"/>
          <w:sz w:val="24"/>
          <w:szCs w:val="24"/>
        </w:rPr>
        <w:t xml:space="preserve"> </w:t>
      </w:r>
      <w:r>
        <w:rPr>
          <w:rFonts w:ascii="Arial" w:hAnsi="Arial" w:cs="Arial"/>
          <w:sz w:val="24"/>
          <w:szCs w:val="24"/>
        </w:rPr>
        <w:t>2</w:t>
      </w:r>
    </w:p>
    <w:tbl>
      <w:tblPr>
        <w:tblStyle w:val="TableGrid"/>
        <w:tblW w:w="0" w:type="auto"/>
        <w:tblInd w:w="558" w:type="dxa"/>
        <w:tblLayout w:type="fixed"/>
        <w:tblLook w:val="04A0" w:firstRow="1" w:lastRow="0" w:firstColumn="1" w:lastColumn="0" w:noHBand="0" w:noVBand="1"/>
      </w:tblPr>
      <w:tblGrid>
        <w:gridCol w:w="1440"/>
        <w:gridCol w:w="1890"/>
      </w:tblGrid>
      <w:tr w:rsidR="005D6B84" w:rsidRPr="007A43F5" w14:paraId="2EDDB65D" w14:textId="77777777" w:rsidTr="00105E6D">
        <w:tc>
          <w:tcPr>
            <w:tcW w:w="1440" w:type="dxa"/>
          </w:tcPr>
          <w:p w14:paraId="55519BD9" w14:textId="0EA8E0CA" w:rsidR="005D6B84" w:rsidRPr="007A43F5" w:rsidRDefault="005D6B84" w:rsidP="00FB5023">
            <w:pPr>
              <w:rPr>
                <w:rFonts w:ascii="Arial" w:hAnsi="Arial" w:cs="Arial"/>
                <w:sz w:val="24"/>
                <w:szCs w:val="24"/>
              </w:rPr>
            </w:pPr>
            <w:r w:rsidRPr="007A43F5">
              <w:rPr>
                <w:rFonts w:ascii="Arial" w:hAnsi="Arial" w:cs="Arial"/>
                <w:sz w:val="24"/>
                <w:szCs w:val="24"/>
              </w:rPr>
              <w:t>Octets: 1</w:t>
            </w:r>
          </w:p>
        </w:tc>
        <w:tc>
          <w:tcPr>
            <w:tcW w:w="1890" w:type="dxa"/>
          </w:tcPr>
          <w:p w14:paraId="18C3E966" w14:textId="77777777" w:rsidR="005D6B84" w:rsidRPr="007A43F5" w:rsidRDefault="005D6B84" w:rsidP="00143976">
            <w:pPr>
              <w:jc w:val="center"/>
              <w:rPr>
                <w:rFonts w:ascii="Arial" w:hAnsi="Arial" w:cs="Arial"/>
                <w:sz w:val="24"/>
                <w:szCs w:val="24"/>
              </w:rPr>
            </w:pPr>
            <w:r w:rsidRPr="007A43F5">
              <w:rPr>
                <w:rFonts w:ascii="Arial" w:hAnsi="Arial" w:cs="Arial"/>
                <w:sz w:val="24"/>
                <w:szCs w:val="24"/>
              </w:rPr>
              <w:t>Variable</w:t>
            </w:r>
          </w:p>
        </w:tc>
      </w:tr>
      <w:tr w:rsidR="005D6B84" w:rsidRPr="007A43F5" w14:paraId="3596B289" w14:textId="77777777" w:rsidTr="00105E6D">
        <w:tc>
          <w:tcPr>
            <w:tcW w:w="1440" w:type="dxa"/>
          </w:tcPr>
          <w:p w14:paraId="762A851D" w14:textId="330EB9FF" w:rsidR="005D6B84" w:rsidRPr="007A43F5" w:rsidRDefault="005D6B84" w:rsidP="00143976">
            <w:pPr>
              <w:rPr>
                <w:rFonts w:ascii="Arial" w:hAnsi="Arial" w:cs="Arial"/>
                <w:sz w:val="24"/>
                <w:szCs w:val="24"/>
              </w:rPr>
            </w:pPr>
            <w:r w:rsidRPr="007A43F5">
              <w:rPr>
                <w:rFonts w:ascii="Arial" w:hAnsi="Arial" w:cs="Arial"/>
                <w:sz w:val="24"/>
                <w:szCs w:val="24"/>
              </w:rPr>
              <w:t>ULI IE ID</w:t>
            </w:r>
          </w:p>
        </w:tc>
        <w:tc>
          <w:tcPr>
            <w:tcW w:w="1890" w:type="dxa"/>
          </w:tcPr>
          <w:p w14:paraId="6A616619" w14:textId="0BC31B6C" w:rsidR="005D6B84" w:rsidRPr="007A43F5" w:rsidRDefault="005D6B84" w:rsidP="00FB5023">
            <w:pPr>
              <w:jc w:val="center"/>
              <w:rPr>
                <w:rFonts w:ascii="Arial" w:hAnsi="Arial" w:cs="Arial"/>
                <w:sz w:val="24"/>
                <w:szCs w:val="24"/>
              </w:rPr>
            </w:pPr>
            <w:r w:rsidRPr="007A43F5">
              <w:rPr>
                <w:rFonts w:ascii="Arial" w:hAnsi="Arial" w:cs="Arial"/>
                <w:sz w:val="24"/>
                <w:szCs w:val="24"/>
              </w:rPr>
              <w:t>Payload</w:t>
            </w:r>
          </w:p>
        </w:tc>
      </w:tr>
    </w:tbl>
    <w:p w14:paraId="61C347FE" w14:textId="77777777" w:rsidR="005D6B84" w:rsidRDefault="005D6B84" w:rsidP="005D6B84">
      <w:pPr>
        <w:jc w:val="center"/>
        <w:rPr>
          <w:rFonts w:ascii="Arial" w:hAnsi="Arial" w:cs="Arial"/>
          <w:sz w:val="24"/>
          <w:szCs w:val="24"/>
        </w:rPr>
      </w:pPr>
    </w:p>
    <w:p w14:paraId="32D5A0B7" w14:textId="4DFB97BD" w:rsidR="005D6B84" w:rsidRPr="007A43F5" w:rsidRDefault="005D6B84" w:rsidP="005D6B84">
      <w:pPr>
        <w:jc w:val="center"/>
        <w:rPr>
          <w:rFonts w:ascii="Arial" w:hAnsi="Arial" w:cs="Arial"/>
          <w:sz w:val="24"/>
          <w:szCs w:val="24"/>
        </w:rPr>
      </w:pPr>
      <w:r>
        <w:rPr>
          <w:rFonts w:ascii="Arial" w:hAnsi="Arial" w:cs="Arial"/>
          <w:sz w:val="24"/>
          <w:szCs w:val="24"/>
        </w:rPr>
        <w:t>Table 2a</w:t>
      </w:r>
    </w:p>
    <w:tbl>
      <w:tblPr>
        <w:tblStyle w:val="TableGrid"/>
        <w:tblW w:w="0" w:type="auto"/>
        <w:tblInd w:w="558" w:type="dxa"/>
        <w:tblLayout w:type="fixed"/>
        <w:tblLook w:val="04A0" w:firstRow="1" w:lastRow="0" w:firstColumn="1" w:lastColumn="0" w:noHBand="0" w:noVBand="1"/>
      </w:tblPr>
      <w:tblGrid>
        <w:gridCol w:w="1440"/>
        <w:gridCol w:w="2700"/>
        <w:gridCol w:w="1980"/>
      </w:tblGrid>
      <w:tr w:rsidR="005D6B84" w:rsidRPr="007A43F5" w14:paraId="60139F8D" w14:textId="77777777" w:rsidTr="00105E6D">
        <w:tc>
          <w:tcPr>
            <w:tcW w:w="1440" w:type="dxa"/>
          </w:tcPr>
          <w:p w14:paraId="48836DD0" w14:textId="77777777" w:rsidR="005D6B84" w:rsidRPr="007A43F5" w:rsidRDefault="005D6B84" w:rsidP="005D6B84">
            <w:pPr>
              <w:rPr>
                <w:rFonts w:ascii="Arial" w:hAnsi="Arial" w:cs="Arial"/>
                <w:sz w:val="24"/>
                <w:szCs w:val="24"/>
              </w:rPr>
            </w:pPr>
            <w:r w:rsidRPr="007A43F5">
              <w:rPr>
                <w:rFonts w:ascii="Arial" w:hAnsi="Arial" w:cs="Arial"/>
                <w:sz w:val="24"/>
                <w:szCs w:val="24"/>
              </w:rPr>
              <w:t>Octets: 1</w:t>
            </w:r>
          </w:p>
        </w:tc>
        <w:tc>
          <w:tcPr>
            <w:tcW w:w="2700" w:type="dxa"/>
          </w:tcPr>
          <w:p w14:paraId="75189C87" w14:textId="77777777" w:rsidR="005D6B84" w:rsidRPr="007A43F5" w:rsidRDefault="005D6B84" w:rsidP="005D6B84">
            <w:pPr>
              <w:jc w:val="center"/>
              <w:rPr>
                <w:rFonts w:ascii="Arial" w:hAnsi="Arial" w:cs="Arial"/>
                <w:sz w:val="24"/>
                <w:szCs w:val="24"/>
              </w:rPr>
            </w:pPr>
            <w:r w:rsidRPr="007A43F5">
              <w:rPr>
                <w:rFonts w:ascii="Arial" w:hAnsi="Arial" w:cs="Arial"/>
                <w:sz w:val="24"/>
                <w:szCs w:val="24"/>
              </w:rPr>
              <w:t>2</w:t>
            </w:r>
          </w:p>
        </w:tc>
        <w:tc>
          <w:tcPr>
            <w:tcW w:w="1980" w:type="dxa"/>
          </w:tcPr>
          <w:p w14:paraId="4C39CA53" w14:textId="77777777" w:rsidR="005D6B84" w:rsidRPr="007A43F5" w:rsidRDefault="005D6B84" w:rsidP="005D6B84">
            <w:pPr>
              <w:jc w:val="center"/>
              <w:rPr>
                <w:rFonts w:ascii="Arial" w:hAnsi="Arial" w:cs="Arial"/>
                <w:sz w:val="24"/>
                <w:szCs w:val="24"/>
              </w:rPr>
            </w:pPr>
            <w:r w:rsidRPr="007A43F5">
              <w:rPr>
                <w:rFonts w:ascii="Arial" w:hAnsi="Arial" w:cs="Arial"/>
                <w:sz w:val="24"/>
                <w:szCs w:val="24"/>
              </w:rPr>
              <w:t>Variable</w:t>
            </w:r>
          </w:p>
        </w:tc>
      </w:tr>
      <w:tr w:rsidR="005D6B84" w:rsidRPr="007A43F5" w14:paraId="6B45E986" w14:textId="77777777" w:rsidTr="00105E6D">
        <w:tc>
          <w:tcPr>
            <w:tcW w:w="1440" w:type="dxa"/>
          </w:tcPr>
          <w:p w14:paraId="227BBE94" w14:textId="77777777" w:rsidR="005D6B84" w:rsidRPr="007A43F5" w:rsidRDefault="005D6B84" w:rsidP="005D6B84">
            <w:pPr>
              <w:rPr>
                <w:rFonts w:ascii="Arial" w:hAnsi="Arial" w:cs="Arial"/>
                <w:sz w:val="24"/>
                <w:szCs w:val="24"/>
              </w:rPr>
            </w:pPr>
            <w:r>
              <w:rPr>
                <w:rFonts w:ascii="Arial" w:hAnsi="Arial" w:cs="Arial"/>
                <w:sz w:val="24"/>
                <w:szCs w:val="24"/>
              </w:rPr>
              <w:t>MPX IE ID</w:t>
            </w:r>
          </w:p>
        </w:tc>
        <w:tc>
          <w:tcPr>
            <w:tcW w:w="2700" w:type="dxa"/>
          </w:tcPr>
          <w:p w14:paraId="004AEAB1" w14:textId="77777777" w:rsidR="005D6B84" w:rsidRPr="007A43F5" w:rsidRDefault="005D6B84" w:rsidP="005D6B84">
            <w:pPr>
              <w:rPr>
                <w:rFonts w:ascii="Arial" w:hAnsi="Arial" w:cs="Arial"/>
                <w:sz w:val="24"/>
                <w:szCs w:val="24"/>
              </w:rPr>
            </w:pPr>
            <w:r w:rsidRPr="007A43F5">
              <w:rPr>
                <w:rFonts w:ascii="Arial" w:hAnsi="Arial" w:cs="Arial"/>
                <w:sz w:val="24"/>
                <w:szCs w:val="24"/>
              </w:rPr>
              <w:t>Dispatch/EtherType ID</w:t>
            </w:r>
          </w:p>
        </w:tc>
        <w:tc>
          <w:tcPr>
            <w:tcW w:w="1980" w:type="dxa"/>
          </w:tcPr>
          <w:p w14:paraId="551A413F" w14:textId="77777777" w:rsidR="005D6B84" w:rsidRPr="007A43F5" w:rsidRDefault="005D6B84" w:rsidP="005D6B84">
            <w:pPr>
              <w:jc w:val="center"/>
              <w:rPr>
                <w:rFonts w:ascii="Arial" w:hAnsi="Arial" w:cs="Arial"/>
                <w:sz w:val="24"/>
                <w:szCs w:val="24"/>
              </w:rPr>
            </w:pPr>
            <w:r w:rsidRPr="007A43F5">
              <w:rPr>
                <w:rFonts w:ascii="Arial" w:hAnsi="Arial" w:cs="Arial"/>
                <w:sz w:val="24"/>
                <w:szCs w:val="24"/>
              </w:rPr>
              <w:t>Payload</w:t>
            </w:r>
          </w:p>
        </w:tc>
      </w:tr>
    </w:tbl>
    <w:p w14:paraId="74A707F9" w14:textId="709F859C" w:rsidR="00143976" w:rsidRPr="007A43F5" w:rsidRDefault="00143976" w:rsidP="00143976">
      <w:pPr>
        <w:rPr>
          <w:rFonts w:ascii="Arial" w:hAnsi="Arial" w:cs="Arial"/>
          <w:sz w:val="24"/>
          <w:szCs w:val="24"/>
        </w:rPr>
      </w:pPr>
    </w:p>
    <w:p w14:paraId="748B8CA3" w14:textId="1355123F" w:rsidR="00FB5023" w:rsidRPr="007A43F5" w:rsidRDefault="00C37188" w:rsidP="00FB5023">
      <w:pPr>
        <w:rPr>
          <w:rFonts w:ascii="Arial" w:hAnsi="Arial" w:cs="Arial"/>
          <w:sz w:val="24"/>
          <w:szCs w:val="24"/>
        </w:rPr>
      </w:pPr>
      <w:r w:rsidRPr="007A43F5">
        <w:rPr>
          <w:rFonts w:ascii="Arial" w:hAnsi="Arial" w:cs="Arial"/>
          <w:sz w:val="24"/>
          <w:szCs w:val="24"/>
        </w:rPr>
        <w:t>The formatted</w:t>
      </w:r>
      <w:r w:rsidR="00FB5023" w:rsidRPr="007A43F5">
        <w:rPr>
          <w:rFonts w:ascii="Arial" w:hAnsi="Arial" w:cs="Arial"/>
          <w:sz w:val="24"/>
          <w:szCs w:val="24"/>
        </w:rPr>
        <w:t xml:space="preserve"> ULI IE </w:t>
      </w:r>
      <w:r w:rsidR="00484706">
        <w:rPr>
          <w:rFonts w:ascii="Arial" w:hAnsi="Arial" w:cs="Arial"/>
          <w:sz w:val="24"/>
          <w:szCs w:val="24"/>
        </w:rPr>
        <w:t xml:space="preserve">or MPX IE </w:t>
      </w:r>
      <w:r w:rsidR="00FB5023" w:rsidRPr="007A43F5">
        <w:rPr>
          <w:rFonts w:ascii="Arial" w:hAnsi="Arial" w:cs="Arial"/>
          <w:sz w:val="24"/>
          <w:szCs w:val="24"/>
        </w:rPr>
        <w:t xml:space="preserve">is sent using the MCPS-DATA primitive via either Data or Multipurpose frames to the recipient device.  At the recipient device, the ULI IE </w:t>
      </w:r>
      <w:r w:rsidR="00375C47">
        <w:rPr>
          <w:rFonts w:ascii="Arial" w:hAnsi="Arial" w:cs="Arial"/>
          <w:sz w:val="24"/>
          <w:szCs w:val="24"/>
        </w:rPr>
        <w:t xml:space="preserve">or MPX IE </w:t>
      </w:r>
      <w:r w:rsidR="00FB5023" w:rsidRPr="007A43F5">
        <w:rPr>
          <w:rFonts w:ascii="Arial" w:hAnsi="Arial" w:cs="Arial"/>
          <w:sz w:val="24"/>
          <w:szCs w:val="24"/>
        </w:rPr>
        <w:t xml:space="preserve">is delivered to the MCPS-SAP where the MMI data service delivers the data payload to the </w:t>
      </w:r>
      <w:r w:rsidR="008A5DA7" w:rsidRPr="007A43F5">
        <w:rPr>
          <w:rFonts w:ascii="Arial" w:hAnsi="Arial" w:cs="Arial"/>
          <w:sz w:val="24"/>
          <w:szCs w:val="24"/>
        </w:rPr>
        <w:t xml:space="preserve">SAP of the </w:t>
      </w:r>
      <w:r w:rsidR="00FB5023" w:rsidRPr="007A43F5">
        <w:rPr>
          <w:rFonts w:ascii="Arial" w:hAnsi="Arial" w:cs="Arial"/>
          <w:sz w:val="24"/>
          <w:szCs w:val="24"/>
        </w:rPr>
        <w:t>protocol block</w:t>
      </w:r>
      <w:r w:rsidR="008A5DA7" w:rsidRPr="007A43F5">
        <w:rPr>
          <w:rFonts w:ascii="Arial" w:hAnsi="Arial" w:cs="Arial"/>
          <w:sz w:val="24"/>
          <w:szCs w:val="24"/>
        </w:rPr>
        <w:t xml:space="preserve"> or upper layer interface as identified by the dispatch/EtherType ID</w:t>
      </w:r>
      <w:r w:rsidR="00FB5023" w:rsidRPr="007A43F5">
        <w:rPr>
          <w:rFonts w:ascii="Arial" w:hAnsi="Arial" w:cs="Arial"/>
          <w:sz w:val="24"/>
          <w:szCs w:val="24"/>
        </w:rPr>
        <w:t xml:space="preserve">.  Figure 2 illustrates this message sequence. </w:t>
      </w:r>
    </w:p>
    <w:p w14:paraId="116F43DF" w14:textId="77777777" w:rsidR="00FB5023" w:rsidRPr="007A43F5" w:rsidRDefault="00FB5023" w:rsidP="00143976">
      <w:pPr>
        <w:rPr>
          <w:rFonts w:ascii="Arial" w:hAnsi="Arial" w:cs="Arial"/>
          <w:sz w:val="24"/>
          <w:szCs w:val="24"/>
        </w:rPr>
      </w:pPr>
    </w:p>
    <w:p w14:paraId="46E9D969" w14:textId="2189207E" w:rsidR="00143976" w:rsidRPr="007A43F5" w:rsidRDefault="00FB5023" w:rsidP="00FD27F6">
      <w:pPr>
        <w:ind w:left="270"/>
        <w:rPr>
          <w:rFonts w:ascii="Arial" w:hAnsi="Arial" w:cs="Arial"/>
          <w:sz w:val="24"/>
          <w:szCs w:val="24"/>
        </w:rPr>
      </w:pPr>
      <w:r w:rsidRPr="007A43F5">
        <w:rPr>
          <w:noProof/>
          <w:sz w:val="24"/>
          <w:szCs w:val="24"/>
        </w:rPr>
        <mc:AlternateContent>
          <mc:Choice Requires="wpg">
            <w:drawing>
              <wp:inline distT="0" distB="0" distL="0" distR="0" wp14:anchorId="24B03D91" wp14:editId="52A51B39">
                <wp:extent cx="5183408" cy="2000184"/>
                <wp:effectExtent l="0" t="0" r="24130" b="32385"/>
                <wp:docPr id="4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3408" cy="2000184"/>
                          <a:chOff x="-171" y="-133"/>
                          <a:chExt cx="8190" cy="2973"/>
                        </a:xfrm>
                      </wpg:grpSpPr>
                      <wpg:grpSp>
                        <wpg:cNvPr id="474" name="Group 643"/>
                        <wpg:cNvGrpSpPr>
                          <a:grpSpLocks/>
                        </wpg:cNvGrpSpPr>
                        <wpg:grpSpPr bwMode="auto">
                          <a:xfrm>
                            <a:off x="1408" y="-26"/>
                            <a:ext cx="569" cy="259"/>
                            <a:chOff x="1408" y="-26"/>
                            <a:chExt cx="569" cy="259"/>
                          </a:xfrm>
                        </wpg:grpSpPr>
                        <wps:wsp>
                          <wps:cNvPr id="475" name="Freeform 644"/>
                          <wps:cNvSpPr>
                            <a:spLocks/>
                          </wps:cNvSpPr>
                          <wps:spPr bwMode="auto">
                            <a:xfrm>
                              <a:off x="1408" y="-26"/>
                              <a:ext cx="569" cy="259"/>
                            </a:xfrm>
                            <a:custGeom>
                              <a:avLst/>
                              <a:gdLst>
                                <a:gd name="T0" fmla="+- 0 3 3"/>
                                <a:gd name="T1" fmla="*/ T0 w 416"/>
                                <a:gd name="T2" fmla="+- 0 183 27"/>
                                <a:gd name="T3" fmla="*/ 183 h 156"/>
                                <a:gd name="T4" fmla="+- 0 418 3"/>
                                <a:gd name="T5" fmla="*/ T4 w 416"/>
                                <a:gd name="T6" fmla="+- 0 183 27"/>
                                <a:gd name="T7" fmla="*/ 183 h 156"/>
                                <a:gd name="T8" fmla="+- 0 418 3"/>
                                <a:gd name="T9" fmla="*/ T8 w 416"/>
                                <a:gd name="T10" fmla="+- 0 27 27"/>
                                <a:gd name="T11" fmla="*/ 27 h 156"/>
                                <a:gd name="T12" fmla="+- 0 3 3"/>
                                <a:gd name="T13" fmla="*/ T12 w 416"/>
                                <a:gd name="T14" fmla="+- 0 27 27"/>
                                <a:gd name="T15" fmla="*/ 27 h 156"/>
                                <a:gd name="T16" fmla="+- 0 3 3"/>
                                <a:gd name="T17" fmla="*/ T16 w 416"/>
                                <a:gd name="T18" fmla="+- 0 183 27"/>
                                <a:gd name="T19" fmla="*/ 183 h 156"/>
                              </a:gdLst>
                              <a:ahLst/>
                              <a:cxnLst>
                                <a:cxn ang="0">
                                  <a:pos x="T1" y="T3"/>
                                </a:cxn>
                                <a:cxn ang="0">
                                  <a:pos x="T5" y="T7"/>
                                </a:cxn>
                                <a:cxn ang="0">
                                  <a:pos x="T9" y="T11"/>
                                </a:cxn>
                                <a:cxn ang="0">
                                  <a:pos x="T13" y="T15"/>
                                </a:cxn>
                                <a:cxn ang="0">
                                  <a:pos x="T17" y="T19"/>
                                </a:cxn>
                              </a:cxnLst>
                              <a:rect l="0" t="0" r="r" b="b"/>
                              <a:pathLst>
                                <a:path w="416" h="156">
                                  <a:moveTo>
                                    <a:pt x="0" y="156"/>
                                  </a:moveTo>
                                  <a:lnTo>
                                    <a:pt x="415" y="156"/>
                                  </a:lnTo>
                                  <a:lnTo>
                                    <a:pt x="415" y="0"/>
                                  </a:lnTo>
                                  <a:lnTo>
                                    <a:pt x="0" y="0"/>
                                  </a:lnTo>
                                  <a:lnTo>
                                    <a:pt x="0" y="156"/>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B5AF29" w14:textId="043AA383" w:rsidR="002D4419" w:rsidRDefault="002D4419" w:rsidP="00B61C9A">
                                <w:pPr>
                                  <w:jc w:val="center"/>
                                </w:pPr>
                                <w:r w:rsidRPr="006D52D8">
                                  <w:t>U</w:t>
                                </w:r>
                                <w:r>
                                  <w:t>LI</w:t>
                                </w:r>
                              </w:p>
                            </w:txbxContent>
                          </wps:txbx>
                          <wps:bodyPr rot="0" vert="horz" wrap="square" lIns="0" tIns="18288" rIns="0" bIns="18288" anchor="t" anchorCtr="0" upright="1">
                            <a:noAutofit/>
                          </wps:bodyPr>
                        </wps:wsp>
                      </wpg:grpSp>
                      <wpg:grpSp>
                        <wpg:cNvPr id="476" name="Group 641"/>
                        <wpg:cNvGrpSpPr>
                          <a:grpSpLocks/>
                        </wpg:cNvGrpSpPr>
                        <wpg:grpSpPr bwMode="auto">
                          <a:xfrm>
                            <a:off x="164" y="297"/>
                            <a:ext cx="64" cy="2312"/>
                            <a:chOff x="164" y="297"/>
                            <a:chExt cx="64" cy="2312"/>
                          </a:xfrm>
                        </wpg:grpSpPr>
                        <wps:wsp>
                          <wps:cNvPr id="477" name="Freeform 642"/>
                          <wps:cNvSpPr>
                            <a:spLocks/>
                          </wps:cNvSpPr>
                          <wps:spPr bwMode="auto">
                            <a:xfrm flipH="1">
                              <a:off x="164" y="297"/>
                              <a:ext cx="64" cy="2312"/>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639"/>
                        <wpg:cNvGrpSpPr>
                          <a:grpSpLocks/>
                        </wpg:cNvGrpSpPr>
                        <wpg:grpSpPr bwMode="auto">
                          <a:xfrm>
                            <a:off x="1636" y="267"/>
                            <a:ext cx="64" cy="2363"/>
                            <a:chOff x="1636" y="267"/>
                            <a:chExt cx="64" cy="2363"/>
                          </a:xfrm>
                        </wpg:grpSpPr>
                        <wps:wsp>
                          <wps:cNvPr id="479" name="Freeform 640"/>
                          <wps:cNvSpPr>
                            <a:spLocks/>
                          </wps:cNvSpPr>
                          <wps:spPr bwMode="auto">
                            <a:xfrm flipH="1">
                              <a:off x="1636" y="267"/>
                              <a:ext cx="64" cy="2363"/>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637"/>
                        <wpg:cNvGrpSpPr>
                          <a:grpSpLocks/>
                        </wpg:cNvGrpSpPr>
                        <wpg:grpSpPr bwMode="auto">
                          <a:xfrm>
                            <a:off x="260" y="516"/>
                            <a:ext cx="1364" cy="147"/>
                            <a:chOff x="260" y="516"/>
                            <a:chExt cx="1364" cy="147"/>
                          </a:xfrm>
                        </wpg:grpSpPr>
                        <wps:wsp>
                          <wps:cNvPr id="481" name="Freeform 638"/>
                          <wps:cNvSpPr>
                            <a:spLocks/>
                          </wps:cNvSpPr>
                          <wps:spPr bwMode="auto">
                            <a:xfrm>
                              <a:off x="260" y="516"/>
                              <a:ext cx="1364" cy="147"/>
                            </a:xfrm>
                            <a:custGeom>
                              <a:avLst/>
                              <a:gdLst>
                                <a:gd name="T0" fmla="+- 0 260 260"/>
                                <a:gd name="T1" fmla="*/ T0 w 1364"/>
                                <a:gd name="T2" fmla="+- 0 516 516"/>
                                <a:gd name="T3" fmla="*/ 516 h 147"/>
                                <a:gd name="T4" fmla="+- 0 1623 260"/>
                                <a:gd name="T5" fmla="*/ T4 w 1364"/>
                                <a:gd name="T6" fmla="+- 0 662 516"/>
                                <a:gd name="T7" fmla="*/ 662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635"/>
                        <wpg:cNvGrpSpPr>
                          <a:grpSpLocks/>
                        </wpg:cNvGrpSpPr>
                        <wpg:grpSpPr bwMode="auto">
                          <a:xfrm>
                            <a:off x="1498" y="617"/>
                            <a:ext cx="125" cy="65"/>
                            <a:chOff x="1498" y="617"/>
                            <a:chExt cx="125" cy="65"/>
                          </a:xfrm>
                        </wpg:grpSpPr>
                        <wps:wsp>
                          <wps:cNvPr id="483" name="Freeform 636"/>
                          <wps:cNvSpPr>
                            <a:spLocks/>
                          </wps:cNvSpPr>
                          <wps:spPr bwMode="auto">
                            <a:xfrm>
                              <a:off x="1498" y="617"/>
                              <a:ext cx="125" cy="65"/>
                            </a:xfrm>
                            <a:custGeom>
                              <a:avLst/>
                              <a:gdLst>
                                <a:gd name="T0" fmla="+- 0 1507 1498"/>
                                <a:gd name="T1" fmla="*/ T0 w 125"/>
                                <a:gd name="T2" fmla="+- 0 617 617"/>
                                <a:gd name="T3" fmla="*/ 617 h 65"/>
                                <a:gd name="T4" fmla="+- 0 1537 1498"/>
                                <a:gd name="T5" fmla="*/ T4 w 125"/>
                                <a:gd name="T6" fmla="+- 0 653 617"/>
                                <a:gd name="T7" fmla="*/ 653 h 65"/>
                                <a:gd name="T8" fmla="+- 0 1498 1498"/>
                                <a:gd name="T9" fmla="*/ T8 w 125"/>
                                <a:gd name="T10" fmla="+- 0 681 617"/>
                                <a:gd name="T11" fmla="*/ 681 h 65"/>
                                <a:gd name="T12" fmla="+- 0 1623 1498"/>
                                <a:gd name="T13" fmla="*/ T12 w 125"/>
                                <a:gd name="T14" fmla="+- 0 662 617"/>
                                <a:gd name="T15" fmla="*/ 662 h 65"/>
                                <a:gd name="T16" fmla="+- 0 1507 1498"/>
                                <a:gd name="T17" fmla="*/ T16 w 125"/>
                                <a:gd name="T18" fmla="+- 0 617 617"/>
                                <a:gd name="T19" fmla="*/ 617 h 65"/>
                              </a:gdLst>
                              <a:ahLst/>
                              <a:cxnLst>
                                <a:cxn ang="0">
                                  <a:pos x="T1" y="T3"/>
                                </a:cxn>
                                <a:cxn ang="0">
                                  <a:pos x="T5" y="T7"/>
                                </a:cxn>
                                <a:cxn ang="0">
                                  <a:pos x="T9" y="T11"/>
                                </a:cxn>
                                <a:cxn ang="0">
                                  <a:pos x="T13" y="T15"/>
                                </a:cxn>
                                <a:cxn ang="0">
                                  <a:pos x="T17" y="T19"/>
                                </a:cxn>
                              </a:cxnLst>
                              <a:rect l="0" t="0" r="r" b="b"/>
                              <a:pathLst>
                                <a:path w="125" h="65">
                                  <a:moveTo>
                                    <a:pt x="9" y="0"/>
                                  </a:moveTo>
                                  <a:lnTo>
                                    <a:pt x="39" y="36"/>
                                  </a:lnTo>
                                  <a:lnTo>
                                    <a:pt x="0" y="64"/>
                                  </a:lnTo>
                                  <a:lnTo>
                                    <a:pt x="125" y="45"/>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633"/>
                        <wpg:cNvGrpSpPr>
                          <a:grpSpLocks/>
                        </wpg:cNvGrpSpPr>
                        <wpg:grpSpPr bwMode="auto">
                          <a:xfrm>
                            <a:off x="1498" y="616"/>
                            <a:ext cx="125" cy="65"/>
                            <a:chOff x="1498" y="616"/>
                            <a:chExt cx="125" cy="65"/>
                          </a:xfrm>
                        </wpg:grpSpPr>
                        <wps:wsp>
                          <wps:cNvPr id="485" name="Freeform 634"/>
                          <wps:cNvSpPr>
                            <a:spLocks/>
                          </wps:cNvSpPr>
                          <wps:spPr bwMode="auto">
                            <a:xfrm>
                              <a:off x="1498" y="616"/>
                              <a:ext cx="125" cy="65"/>
                            </a:xfrm>
                            <a:custGeom>
                              <a:avLst/>
                              <a:gdLst>
                                <a:gd name="T0" fmla="+- 0 1537 1498"/>
                                <a:gd name="T1" fmla="*/ T0 w 125"/>
                                <a:gd name="T2" fmla="+- 0 652 616"/>
                                <a:gd name="T3" fmla="*/ 652 h 65"/>
                                <a:gd name="T4" fmla="+- 0 1498 1498"/>
                                <a:gd name="T5" fmla="*/ T4 w 125"/>
                                <a:gd name="T6" fmla="+- 0 681 616"/>
                                <a:gd name="T7" fmla="*/ 681 h 65"/>
                                <a:gd name="T8" fmla="+- 0 1623 1498"/>
                                <a:gd name="T9" fmla="*/ T8 w 125"/>
                                <a:gd name="T10" fmla="+- 0 662 616"/>
                                <a:gd name="T11" fmla="*/ 662 h 65"/>
                                <a:gd name="T12" fmla="+- 0 1507 1498"/>
                                <a:gd name="T13" fmla="*/ T12 w 125"/>
                                <a:gd name="T14" fmla="+- 0 616 616"/>
                                <a:gd name="T15" fmla="*/ 616 h 65"/>
                                <a:gd name="T16" fmla="+- 0 1537 1498"/>
                                <a:gd name="T17" fmla="*/ T16 w 125"/>
                                <a:gd name="T18" fmla="+- 0 652 616"/>
                                <a:gd name="T19" fmla="*/ 652 h 65"/>
                              </a:gdLst>
                              <a:ahLst/>
                              <a:cxnLst>
                                <a:cxn ang="0">
                                  <a:pos x="T1" y="T3"/>
                                </a:cxn>
                                <a:cxn ang="0">
                                  <a:pos x="T5" y="T7"/>
                                </a:cxn>
                                <a:cxn ang="0">
                                  <a:pos x="T9" y="T11"/>
                                </a:cxn>
                                <a:cxn ang="0">
                                  <a:pos x="T13" y="T15"/>
                                </a:cxn>
                                <a:cxn ang="0">
                                  <a:pos x="T17" y="T19"/>
                                </a:cxn>
                              </a:cxnLst>
                              <a:rect l="0" t="0" r="r" b="b"/>
                              <a:pathLst>
                                <a:path w="125" h="65">
                                  <a:moveTo>
                                    <a:pt x="39" y="36"/>
                                  </a:moveTo>
                                  <a:lnTo>
                                    <a:pt x="0" y="65"/>
                                  </a:lnTo>
                                  <a:lnTo>
                                    <a:pt x="125" y="46"/>
                                  </a:lnTo>
                                  <a:lnTo>
                                    <a:pt x="9" y="0"/>
                                  </a:lnTo>
                                  <a:lnTo>
                                    <a:pt x="39"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631"/>
                        <wpg:cNvGrpSpPr>
                          <a:grpSpLocks/>
                        </wpg:cNvGrpSpPr>
                        <wpg:grpSpPr bwMode="auto">
                          <a:xfrm>
                            <a:off x="1724" y="670"/>
                            <a:ext cx="1362" cy="146"/>
                            <a:chOff x="1724" y="670"/>
                            <a:chExt cx="1362" cy="146"/>
                          </a:xfrm>
                        </wpg:grpSpPr>
                        <wps:wsp>
                          <wps:cNvPr id="487" name="Freeform 632"/>
                          <wps:cNvSpPr>
                            <a:spLocks/>
                          </wps:cNvSpPr>
                          <wps:spPr bwMode="auto">
                            <a:xfrm>
                              <a:off x="1724" y="670"/>
                              <a:ext cx="1362" cy="146"/>
                            </a:xfrm>
                            <a:custGeom>
                              <a:avLst/>
                              <a:gdLst>
                                <a:gd name="T0" fmla="+- 0 1724 1724"/>
                                <a:gd name="T1" fmla="*/ T0 w 1362"/>
                                <a:gd name="T2" fmla="+- 0 670 670"/>
                                <a:gd name="T3" fmla="*/ 670 h 146"/>
                                <a:gd name="T4" fmla="+- 0 3086 1724"/>
                                <a:gd name="T5" fmla="*/ T4 w 1362"/>
                                <a:gd name="T6" fmla="+- 0 816 670"/>
                                <a:gd name="T7" fmla="*/ 816 h 146"/>
                              </a:gdLst>
                              <a:ahLst/>
                              <a:cxnLst>
                                <a:cxn ang="0">
                                  <a:pos x="T1" y="T3"/>
                                </a:cxn>
                                <a:cxn ang="0">
                                  <a:pos x="T5" y="T7"/>
                                </a:cxn>
                              </a:cxnLst>
                              <a:rect l="0" t="0" r="r" b="b"/>
                              <a:pathLst>
                                <a:path w="1362" h="146">
                                  <a:moveTo>
                                    <a:pt x="0" y="0"/>
                                  </a:moveTo>
                                  <a:lnTo>
                                    <a:pt x="1362" y="146"/>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629"/>
                        <wpg:cNvGrpSpPr>
                          <a:grpSpLocks/>
                        </wpg:cNvGrpSpPr>
                        <wpg:grpSpPr bwMode="auto">
                          <a:xfrm>
                            <a:off x="2962" y="771"/>
                            <a:ext cx="124" cy="65"/>
                            <a:chOff x="2962" y="771"/>
                            <a:chExt cx="124" cy="65"/>
                          </a:xfrm>
                        </wpg:grpSpPr>
                        <wps:wsp>
                          <wps:cNvPr id="489" name="Freeform 630"/>
                          <wps:cNvSpPr>
                            <a:spLocks/>
                          </wps:cNvSpPr>
                          <wps:spPr bwMode="auto">
                            <a:xfrm>
                              <a:off x="2962" y="771"/>
                              <a:ext cx="124" cy="65"/>
                            </a:xfrm>
                            <a:custGeom>
                              <a:avLst/>
                              <a:gdLst>
                                <a:gd name="T0" fmla="+- 0 2968 2962"/>
                                <a:gd name="T1" fmla="*/ T0 w 124"/>
                                <a:gd name="T2" fmla="+- 0 771 771"/>
                                <a:gd name="T3" fmla="*/ 771 h 65"/>
                                <a:gd name="T4" fmla="+- 0 3000 2962"/>
                                <a:gd name="T5" fmla="*/ T4 w 124"/>
                                <a:gd name="T6" fmla="+- 0 807 771"/>
                                <a:gd name="T7" fmla="*/ 807 h 65"/>
                                <a:gd name="T8" fmla="+- 0 2962 2962"/>
                                <a:gd name="T9" fmla="*/ T8 w 124"/>
                                <a:gd name="T10" fmla="+- 0 836 771"/>
                                <a:gd name="T11" fmla="*/ 836 h 65"/>
                                <a:gd name="T12" fmla="+- 0 3086 2962"/>
                                <a:gd name="T13" fmla="*/ T12 w 124"/>
                                <a:gd name="T14" fmla="+- 0 816 771"/>
                                <a:gd name="T15" fmla="*/ 816 h 65"/>
                                <a:gd name="T16" fmla="+- 0 2968 2962"/>
                                <a:gd name="T17" fmla="*/ T16 w 124"/>
                                <a:gd name="T18" fmla="+- 0 771 771"/>
                                <a:gd name="T19" fmla="*/ 771 h 65"/>
                              </a:gdLst>
                              <a:ahLst/>
                              <a:cxnLst>
                                <a:cxn ang="0">
                                  <a:pos x="T1" y="T3"/>
                                </a:cxn>
                                <a:cxn ang="0">
                                  <a:pos x="T5" y="T7"/>
                                </a:cxn>
                                <a:cxn ang="0">
                                  <a:pos x="T9" y="T11"/>
                                </a:cxn>
                                <a:cxn ang="0">
                                  <a:pos x="T13" y="T15"/>
                                </a:cxn>
                                <a:cxn ang="0">
                                  <a:pos x="T17" y="T19"/>
                                </a:cxn>
                              </a:cxnLst>
                              <a:rect l="0" t="0" r="r" b="b"/>
                              <a:pathLst>
                                <a:path w="124" h="65">
                                  <a:moveTo>
                                    <a:pt x="6" y="0"/>
                                  </a:moveTo>
                                  <a:lnTo>
                                    <a:pt x="38" y="36"/>
                                  </a:lnTo>
                                  <a:lnTo>
                                    <a:pt x="0" y="65"/>
                                  </a:lnTo>
                                  <a:lnTo>
                                    <a:pt x="124" y="45"/>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627"/>
                        <wpg:cNvGrpSpPr>
                          <a:grpSpLocks/>
                        </wpg:cNvGrpSpPr>
                        <wpg:grpSpPr bwMode="auto">
                          <a:xfrm>
                            <a:off x="2963" y="771"/>
                            <a:ext cx="124" cy="65"/>
                            <a:chOff x="2963" y="771"/>
                            <a:chExt cx="124" cy="65"/>
                          </a:xfrm>
                        </wpg:grpSpPr>
                        <wps:wsp>
                          <wps:cNvPr id="491" name="Freeform 628"/>
                          <wps:cNvSpPr>
                            <a:spLocks/>
                          </wps:cNvSpPr>
                          <wps:spPr bwMode="auto">
                            <a:xfrm>
                              <a:off x="2963" y="771"/>
                              <a:ext cx="124" cy="65"/>
                            </a:xfrm>
                            <a:custGeom>
                              <a:avLst/>
                              <a:gdLst>
                                <a:gd name="T0" fmla="+- 0 3000 2963"/>
                                <a:gd name="T1" fmla="*/ T0 w 124"/>
                                <a:gd name="T2" fmla="+- 0 807 771"/>
                                <a:gd name="T3" fmla="*/ 807 h 65"/>
                                <a:gd name="T4" fmla="+- 0 2963 2963"/>
                                <a:gd name="T5" fmla="*/ T4 w 124"/>
                                <a:gd name="T6" fmla="+- 0 836 771"/>
                                <a:gd name="T7" fmla="*/ 836 h 65"/>
                                <a:gd name="T8" fmla="+- 0 3086 2963"/>
                                <a:gd name="T9" fmla="*/ T8 w 124"/>
                                <a:gd name="T10" fmla="+- 0 816 771"/>
                                <a:gd name="T11" fmla="*/ 816 h 65"/>
                                <a:gd name="T12" fmla="+- 0 2969 2963"/>
                                <a:gd name="T13" fmla="*/ T12 w 124"/>
                                <a:gd name="T14" fmla="+- 0 771 771"/>
                                <a:gd name="T15" fmla="*/ 771 h 65"/>
                                <a:gd name="T16" fmla="+- 0 3000 2963"/>
                                <a:gd name="T17" fmla="*/ T16 w 124"/>
                                <a:gd name="T18" fmla="+- 0 807 771"/>
                                <a:gd name="T19" fmla="*/ 807 h 65"/>
                              </a:gdLst>
                              <a:ahLst/>
                              <a:cxnLst>
                                <a:cxn ang="0">
                                  <a:pos x="T1" y="T3"/>
                                </a:cxn>
                                <a:cxn ang="0">
                                  <a:pos x="T5" y="T7"/>
                                </a:cxn>
                                <a:cxn ang="0">
                                  <a:pos x="T9" y="T11"/>
                                </a:cxn>
                                <a:cxn ang="0">
                                  <a:pos x="T13" y="T15"/>
                                </a:cxn>
                                <a:cxn ang="0">
                                  <a:pos x="T17" y="T19"/>
                                </a:cxn>
                              </a:cxnLst>
                              <a:rect l="0" t="0" r="r" b="b"/>
                              <a:pathLst>
                                <a:path w="124" h="65">
                                  <a:moveTo>
                                    <a:pt x="37" y="36"/>
                                  </a:moveTo>
                                  <a:lnTo>
                                    <a:pt x="0" y="65"/>
                                  </a:lnTo>
                                  <a:lnTo>
                                    <a:pt x="123" y="45"/>
                                  </a:lnTo>
                                  <a:lnTo>
                                    <a:pt x="6" y="0"/>
                                  </a:lnTo>
                                  <a:lnTo>
                                    <a:pt x="37" y="36"/>
                                  </a:lnTo>
                                  <a:close/>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625"/>
                        <wpg:cNvGrpSpPr>
                          <a:grpSpLocks/>
                        </wpg:cNvGrpSpPr>
                        <wpg:grpSpPr bwMode="auto">
                          <a:xfrm>
                            <a:off x="269" y="1788"/>
                            <a:ext cx="1364" cy="147"/>
                            <a:chOff x="269" y="1788"/>
                            <a:chExt cx="1364" cy="147"/>
                          </a:xfrm>
                        </wpg:grpSpPr>
                        <wps:wsp>
                          <wps:cNvPr id="493" name="Freeform 626"/>
                          <wps:cNvSpPr>
                            <a:spLocks/>
                          </wps:cNvSpPr>
                          <wps:spPr bwMode="auto">
                            <a:xfrm>
                              <a:off x="269" y="1788"/>
                              <a:ext cx="1364" cy="147"/>
                            </a:xfrm>
                            <a:custGeom>
                              <a:avLst/>
                              <a:gdLst>
                                <a:gd name="T0" fmla="+- 0 1623 260"/>
                                <a:gd name="T1" fmla="*/ T0 w 1364"/>
                                <a:gd name="T2" fmla="+- 0 4402 4402"/>
                                <a:gd name="T3" fmla="*/ 4402 h 147"/>
                                <a:gd name="T4" fmla="+- 0 260 260"/>
                                <a:gd name="T5" fmla="*/ T4 w 1364"/>
                                <a:gd name="T6" fmla="+- 0 4549 4402"/>
                                <a:gd name="T7" fmla="*/ 4549 h 147"/>
                              </a:gdLst>
                              <a:ahLst/>
                              <a:cxnLst>
                                <a:cxn ang="0">
                                  <a:pos x="T1" y="T3"/>
                                </a:cxn>
                                <a:cxn ang="0">
                                  <a:pos x="T5" y="T7"/>
                                </a:cxn>
                              </a:cxnLst>
                              <a:rect l="0" t="0" r="r" b="b"/>
                              <a:pathLst>
                                <a:path w="1364" h="147">
                                  <a:moveTo>
                                    <a:pt x="1363" y="0"/>
                                  </a:moveTo>
                                  <a:lnTo>
                                    <a:pt x="0" y="147"/>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623"/>
                        <wpg:cNvGrpSpPr>
                          <a:grpSpLocks/>
                        </wpg:cNvGrpSpPr>
                        <wpg:grpSpPr bwMode="auto">
                          <a:xfrm>
                            <a:off x="225" y="1879"/>
                            <a:ext cx="125" cy="64"/>
                            <a:chOff x="225" y="1879"/>
                            <a:chExt cx="125" cy="64"/>
                          </a:xfrm>
                        </wpg:grpSpPr>
                        <wps:wsp>
                          <wps:cNvPr id="495" name="Freeform 624"/>
                          <wps:cNvSpPr>
                            <a:spLocks/>
                          </wps:cNvSpPr>
                          <wps:spPr bwMode="auto">
                            <a:xfrm>
                              <a:off x="225" y="1879"/>
                              <a:ext cx="125" cy="64"/>
                            </a:xfrm>
                            <a:custGeom>
                              <a:avLst/>
                              <a:gdLst>
                                <a:gd name="T0" fmla="+- 0 376 260"/>
                                <a:gd name="T1" fmla="*/ T0 w 125"/>
                                <a:gd name="T2" fmla="+- 0 4503 4503"/>
                                <a:gd name="T3" fmla="*/ 4503 h 64"/>
                                <a:gd name="T4" fmla="+- 0 260 260"/>
                                <a:gd name="T5" fmla="*/ T4 w 125"/>
                                <a:gd name="T6" fmla="+- 0 4549 4503"/>
                                <a:gd name="T7" fmla="*/ 4549 h 64"/>
                                <a:gd name="T8" fmla="+- 0 385 260"/>
                                <a:gd name="T9" fmla="*/ T8 w 125"/>
                                <a:gd name="T10" fmla="+- 0 4567 4503"/>
                                <a:gd name="T11" fmla="*/ 4567 h 64"/>
                                <a:gd name="T12" fmla="+- 0 345 260"/>
                                <a:gd name="T13" fmla="*/ T12 w 125"/>
                                <a:gd name="T14" fmla="+- 0 4538 4503"/>
                                <a:gd name="T15" fmla="*/ 4538 h 64"/>
                                <a:gd name="T16" fmla="+- 0 376 260"/>
                                <a:gd name="T17" fmla="*/ T16 w 125"/>
                                <a:gd name="T18" fmla="+- 0 4503 4503"/>
                                <a:gd name="T19" fmla="*/ 4503 h 64"/>
                              </a:gdLst>
                              <a:ahLst/>
                              <a:cxnLst>
                                <a:cxn ang="0">
                                  <a:pos x="T1" y="T3"/>
                                </a:cxn>
                                <a:cxn ang="0">
                                  <a:pos x="T5" y="T7"/>
                                </a:cxn>
                                <a:cxn ang="0">
                                  <a:pos x="T9" y="T11"/>
                                </a:cxn>
                                <a:cxn ang="0">
                                  <a:pos x="T13" y="T15"/>
                                </a:cxn>
                                <a:cxn ang="0">
                                  <a:pos x="T17" y="T19"/>
                                </a:cxn>
                              </a:cxnLst>
                              <a:rect l="0" t="0" r="r" b="b"/>
                              <a:pathLst>
                                <a:path w="125" h="64">
                                  <a:moveTo>
                                    <a:pt x="116" y="0"/>
                                  </a:moveTo>
                                  <a:lnTo>
                                    <a:pt x="0" y="46"/>
                                  </a:lnTo>
                                  <a:lnTo>
                                    <a:pt x="125" y="64"/>
                                  </a:lnTo>
                                  <a:lnTo>
                                    <a:pt x="85" y="35"/>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621"/>
                        <wpg:cNvGrpSpPr>
                          <a:grpSpLocks/>
                        </wpg:cNvGrpSpPr>
                        <wpg:grpSpPr bwMode="auto">
                          <a:xfrm>
                            <a:off x="225" y="1889"/>
                            <a:ext cx="125" cy="64"/>
                            <a:chOff x="225" y="1889"/>
                            <a:chExt cx="125" cy="64"/>
                          </a:xfrm>
                        </wpg:grpSpPr>
                        <wps:wsp>
                          <wps:cNvPr id="497" name="Freeform 622"/>
                          <wps:cNvSpPr>
                            <a:spLocks/>
                          </wps:cNvSpPr>
                          <wps:spPr bwMode="auto">
                            <a:xfrm>
                              <a:off x="225" y="1889"/>
                              <a:ext cx="125" cy="64"/>
                            </a:xfrm>
                            <a:custGeom>
                              <a:avLst/>
                              <a:gdLst>
                                <a:gd name="T0" fmla="+- 0 345 260"/>
                                <a:gd name="T1" fmla="*/ T0 w 125"/>
                                <a:gd name="T2" fmla="+- 0 4538 4503"/>
                                <a:gd name="T3" fmla="*/ 4538 h 64"/>
                                <a:gd name="T4" fmla="+- 0 376 260"/>
                                <a:gd name="T5" fmla="*/ T4 w 125"/>
                                <a:gd name="T6" fmla="+- 0 4503 4503"/>
                                <a:gd name="T7" fmla="*/ 4503 h 64"/>
                                <a:gd name="T8" fmla="+- 0 260 260"/>
                                <a:gd name="T9" fmla="*/ T8 w 125"/>
                                <a:gd name="T10" fmla="+- 0 4549 4503"/>
                                <a:gd name="T11" fmla="*/ 4549 h 64"/>
                                <a:gd name="T12" fmla="+- 0 385 260"/>
                                <a:gd name="T13" fmla="*/ T12 w 125"/>
                                <a:gd name="T14" fmla="+- 0 4567 4503"/>
                                <a:gd name="T15" fmla="*/ 4567 h 64"/>
                                <a:gd name="T16" fmla="+- 0 345 260"/>
                                <a:gd name="T17" fmla="*/ T16 w 125"/>
                                <a:gd name="T18" fmla="+- 0 4538 4503"/>
                                <a:gd name="T19" fmla="*/ 4538 h 64"/>
                              </a:gdLst>
                              <a:ahLst/>
                              <a:cxnLst>
                                <a:cxn ang="0">
                                  <a:pos x="T1" y="T3"/>
                                </a:cxn>
                                <a:cxn ang="0">
                                  <a:pos x="T5" y="T7"/>
                                </a:cxn>
                                <a:cxn ang="0">
                                  <a:pos x="T9" y="T11"/>
                                </a:cxn>
                                <a:cxn ang="0">
                                  <a:pos x="T13" y="T15"/>
                                </a:cxn>
                                <a:cxn ang="0">
                                  <a:pos x="T17" y="T19"/>
                                </a:cxn>
                              </a:cxnLst>
                              <a:rect l="0" t="0" r="r" b="b"/>
                              <a:pathLst>
                                <a:path w="125" h="64">
                                  <a:moveTo>
                                    <a:pt x="85" y="35"/>
                                  </a:moveTo>
                                  <a:lnTo>
                                    <a:pt x="116" y="0"/>
                                  </a:lnTo>
                                  <a:lnTo>
                                    <a:pt x="0" y="46"/>
                                  </a:lnTo>
                                  <a:lnTo>
                                    <a:pt x="125" y="64"/>
                                  </a:lnTo>
                                  <a:lnTo>
                                    <a:pt x="85" y="35"/>
                                  </a:lnTo>
                                  <a:close/>
                                </a:path>
                              </a:pathLst>
                            </a:custGeom>
                            <a:noFill/>
                            <a:ln w="5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619"/>
                        <wpg:cNvGrpSpPr>
                          <a:grpSpLocks/>
                        </wpg:cNvGrpSpPr>
                        <wpg:grpSpPr bwMode="auto">
                          <a:xfrm>
                            <a:off x="3162" y="183"/>
                            <a:ext cx="56" cy="2436"/>
                            <a:chOff x="3162" y="183"/>
                            <a:chExt cx="56" cy="2436"/>
                          </a:xfrm>
                        </wpg:grpSpPr>
                        <wps:wsp>
                          <wps:cNvPr id="499" name="Freeform 620"/>
                          <wps:cNvSpPr>
                            <a:spLocks/>
                          </wps:cNvSpPr>
                          <wps:spPr bwMode="auto">
                            <a:xfrm>
                              <a:off x="3162" y="183"/>
                              <a:ext cx="56" cy="2436"/>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617"/>
                        <wpg:cNvGrpSpPr>
                          <a:grpSpLocks/>
                        </wpg:cNvGrpSpPr>
                        <wpg:grpSpPr bwMode="auto">
                          <a:xfrm>
                            <a:off x="4577" y="243"/>
                            <a:ext cx="72" cy="2375"/>
                            <a:chOff x="4577" y="243"/>
                            <a:chExt cx="72" cy="2375"/>
                          </a:xfrm>
                        </wpg:grpSpPr>
                        <wps:wsp>
                          <wps:cNvPr id="501" name="Freeform 618"/>
                          <wps:cNvSpPr>
                            <a:spLocks/>
                          </wps:cNvSpPr>
                          <wps:spPr bwMode="auto">
                            <a:xfrm flipH="1">
                              <a:off x="4577" y="243"/>
                              <a:ext cx="72" cy="237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615"/>
                        <wpg:cNvGrpSpPr>
                          <a:grpSpLocks/>
                        </wpg:cNvGrpSpPr>
                        <wpg:grpSpPr bwMode="auto">
                          <a:xfrm>
                            <a:off x="3197" y="840"/>
                            <a:ext cx="1364" cy="146"/>
                            <a:chOff x="3197" y="840"/>
                            <a:chExt cx="1364" cy="146"/>
                          </a:xfrm>
                        </wpg:grpSpPr>
                        <wps:wsp>
                          <wps:cNvPr id="503" name="Freeform 616"/>
                          <wps:cNvSpPr>
                            <a:spLocks/>
                          </wps:cNvSpPr>
                          <wps:spPr bwMode="auto">
                            <a:xfrm>
                              <a:off x="3197" y="840"/>
                              <a:ext cx="1364" cy="146"/>
                            </a:xfrm>
                            <a:custGeom>
                              <a:avLst/>
                              <a:gdLst>
                                <a:gd name="T0" fmla="+- 0 3197 3197"/>
                                <a:gd name="T1" fmla="*/ T0 w 1364"/>
                                <a:gd name="T2" fmla="+- 0 840 840"/>
                                <a:gd name="T3" fmla="*/ 840 h 146"/>
                                <a:gd name="T4" fmla="+- 0 4560 3197"/>
                                <a:gd name="T5" fmla="*/ T4 w 1364"/>
                                <a:gd name="T6" fmla="+- 0 985 840"/>
                                <a:gd name="T7" fmla="*/ 985 h 146"/>
                              </a:gdLst>
                              <a:ahLst/>
                              <a:cxnLst>
                                <a:cxn ang="0">
                                  <a:pos x="T1" y="T3"/>
                                </a:cxn>
                                <a:cxn ang="0">
                                  <a:pos x="T5" y="T7"/>
                                </a:cxn>
                              </a:cxnLst>
                              <a:rect l="0" t="0" r="r" b="b"/>
                              <a:pathLst>
                                <a:path w="1364" h="146">
                                  <a:moveTo>
                                    <a:pt x="0" y="0"/>
                                  </a:moveTo>
                                  <a:lnTo>
                                    <a:pt x="1363" y="145"/>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613"/>
                        <wpg:cNvGrpSpPr>
                          <a:grpSpLocks/>
                        </wpg:cNvGrpSpPr>
                        <wpg:grpSpPr bwMode="auto">
                          <a:xfrm>
                            <a:off x="4435" y="941"/>
                            <a:ext cx="125" cy="65"/>
                            <a:chOff x="4435" y="941"/>
                            <a:chExt cx="125" cy="65"/>
                          </a:xfrm>
                        </wpg:grpSpPr>
                        <wps:wsp>
                          <wps:cNvPr id="505" name="Freeform 614"/>
                          <wps:cNvSpPr>
                            <a:spLocks/>
                          </wps:cNvSpPr>
                          <wps:spPr bwMode="auto">
                            <a:xfrm>
                              <a:off x="4435" y="941"/>
                              <a:ext cx="125" cy="65"/>
                            </a:xfrm>
                            <a:custGeom>
                              <a:avLst/>
                              <a:gdLst>
                                <a:gd name="T0" fmla="+- 0 4443 4435"/>
                                <a:gd name="T1" fmla="*/ T0 w 125"/>
                                <a:gd name="T2" fmla="+- 0 941 941"/>
                                <a:gd name="T3" fmla="*/ 941 h 65"/>
                                <a:gd name="T4" fmla="+- 0 4473 4435"/>
                                <a:gd name="T5" fmla="*/ T4 w 125"/>
                                <a:gd name="T6" fmla="+- 0 977 941"/>
                                <a:gd name="T7" fmla="*/ 977 h 65"/>
                                <a:gd name="T8" fmla="+- 0 4435 4435"/>
                                <a:gd name="T9" fmla="*/ T8 w 125"/>
                                <a:gd name="T10" fmla="+- 0 1005 941"/>
                                <a:gd name="T11" fmla="*/ 1005 h 65"/>
                                <a:gd name="T12" fmla="+- 0 4560 4435"/>
                                <a:gd name="T13" fmla="*/ T12 w 125"/>
                                <a:gd name="T14" fmla="+- 0 985 941"/>
                                <a:gd name="T15" fmla="*/ 985 h 65"/>
                                <a:gd name="T16" fmla="+- 0 4443 4435"/>
                                <a:gd name="T17" fmla="*/ T16 w 125"/>
                                <a:gd name="T18" fmla="+- 0 941 941"/>
                                <a:gd name="T19" fmla="*/ 941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4"/>
                                  </a:lnTo>
                                  <a:lnTo>
                                    <a:pt x="125" y="44"/>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611"/>
                        <wpg:cNvGrpSpPr>
                          <a:grpSpLocks/>
                        </wpg:cNvGrpSpPr>
                        <wpg:grpSpPr bwMode="auto">
                          <a:xfrm>
                            <a:off x="4435" y="940"/>
                            <a:ext cx="125" cy="65"/>
                            <a:chOff x="4435" y="940"/>
                            <a:chExt cx="125" cy="65"/>
                          </a:xfrm>
                        </wpg:grpSpPr>
                        <wps:wsp>
                          <wps:cNvPr id="507" name="Freeform 612"/>
                          <wps:cNvSpPr>
                            <a:spLocks/>
                          </wps:cNvSpPr>
                          <wps:spPr bwMode="auto">
                            <a:xfrm>
                              <a:off x="4435" y="940"/>
                              <a:ext cx="125" cy="65"/>
                            </a:xfrm>
                            <a:custGeom>
                              <a:avLst/>
                              <a:gdLst>
                                <a:gd name="T0" fmla="+- 0 4473 4435"/>
                                <a:gd name="T1" fmla="*/ T0 w 125"/>
                                <a:gd name="T2" fmla="+- 0 976 940"/>
                                <a:gd name="T3" fmla="*/ 976 h 65"/>
                                <a:gd name="T4" fmla="+- 0 4435 4435"/>
                                <a:gd name="T5" fmla="*/ T4 w 125"/>
                                <a:gd name="T6" fmla="+- 0 1005 940"/>
                                <a:gd name="T7" fmla="*/ 1005 h 65"/>
                                <a:gd name="T8" fmla="+- 0 4560 4435"/>
                                <a:gd name="T9" fmla="*/ T8 w 125"/>
                                <a:gd name="T10" fmla="+- 0 985 940"/>
                                <a:gd name="T11" fmla="*/ 985 h 65"/>
                                <a:gd name="T12" fmla="+- 0 4443 4435"/>
                                <a:gd name="T13" fmla="*/ T12 w 125"/>
                                <a:gd name="T14" fmla="+- 0 940 940"/>
                                <a:gd name="T15" fmla="*/ 940 h 65"/>
                                <a:gd name="T16" fmla="+- 0 4473 4435"/>
                                <a:gd name="T17" fmla="*/ T16 w 125"/>
                                <a:gd name="T18" fmla="+- 0 976 940"/>
                                <a:gd name="T19" fmla="*/ 976 h 65"/>
                              </a:gdLst>
                              <a:ahLst/>
                              <a:cxnLst>
                                <a:cxn ang="0">
                                  <a:pos x="T1" y="T3"/>
                                </a:cxn>
                                <a:cxn ang="0">
                                  <a:pos x="T5" y="T7"/>
                                </a:cxn>
                                <a:cxn ang="0">
                                  <a:pos x="T9" y="T11"/>
                                </a:cxn>
                                <a:cxn ang="0">
                                  <a:pos x="T13" y="T15"/>
                                </a:cxn>
                                <a:cxn ang="0">
                                  <a:pos x="T17" y="T19"/>
                                </a:cxn>
                              </a:cxnLst>
                              <a:rect l="0" t="0" r="r" b="b"/>
                              <a:pathLst>
                                <a:path w="125" h="65">
                                  <a:moveTo>
                                    <a:pt x="38" y="36"/>
                                  </a:moveTo>
                                  <a:lnTo>
                                    <a:pt x="0" y="65"/>
                                  </a:lnTo>
                                  <a:lnTo>
                                    <a:pt x="125" y="45"/>
                                  </a:lnTo>
                                  <a:lnTo>
                                    <a:pt x="8" y="0"/>
                                  </a:lnTo>
                                  <a:lnTo>
                                    <a:pt x="38"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609"/>
                        <wpg:cNvGrpSpPr>
                          <a:grpSpLocks/>
                        </wpg:cNvGrpSpPr>
                        <wpg:grpSpPr bwMode="auto">
                          <a:xfrm>
                            <a:off x="3197" y="1478"/>
                            <a:ext cx="1364" cy="146"/>
                            <a:chOff x="3197" y="1478"/>
                            <a:chExt cx="1364" cy="146"/>
                          </a:xfrm>
                        </wpg:grpSpPr>
                        <wps:wsp>
                          <wps:cNvPr id="509" name="Freeform 610"/>
                          <wps:cNvSpPr>
                            <a:spLocks/>
                          </wps:cNvSpPr>
                          <wps:spPr bwMode="auto">
                            <a:xfrm>
                              <a:off x="3197" y="1478"/>
                              <a:ext cx="1364" cy="146"/>
                            </a:xfrm>
                            <a:custGeom>
                              <a:avLst/>
                              <a:gdLst>
                                <a:gd name="T0" fmla="+- 0 4560 3197"/>
                                <a:gd name="T1" fmla="*/ T0 w 1364"/>
                                <a:gd name="T2" fmla="+- 0 1478 1478"/>
                                <a:gd name="T3" fmla="*/ 1478 h 146"/>
                                <a:gd name="T4" fmla="+- 0 3197 3197"/>
                                <a:gd name="T5" fmla="*/ T4 w 1364"/>
                                <a:gd name="T6" fmla="+- 0 1623 1478"/>
                                <a:gd name="T7" fmla="*/ 1623 h 146"/>
                              </a:gdLst>
                              <a:ahLst/>
                              <a:cxnLst>
                                <a:cxn ang="0">
                                  <a:pos x="T1" y="T3"/>
                                </a:cxn>
                                <a:cxn ang="0">
                                  <a:pos x="T5" y="T7"/>
                                </a:cxn>
                              </a:cxnLst>
                              <a:rect l="0" t="0" r="r" b="b"/>
                              <a:pathLst>
                                <a:path w="1364" h="146">
                                  <a:moveTo>
                                    <a:pt x="1363" y="0"/>
                                  </a:moveTo>
                                  <a:lnTo>
                                    <a:pt x="0" y="145"/>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607"/>
                        <wpg:cNvGrpSpPr>
                          <a:grpSpLocks/>
                        </wpg:cNvGrpSpPr>
                        <wpg:grpSpPr bwMode="auto">
                          <a:xfrm>
                            <a:off x="3196" y="1578"/>
                            <a:ext cx="125" cy="65"/>
                            <a:chOff x="3196" y="1578"/>
                            <a:chExt cx="125" cy="65"/>
                          </a:xfrm>
                        </wpg:grpSpPr>
                        <wps:wsp>
                          <wps:cNvPr id="511" name="Freeform 608"/>
                          <wps:cNvSpPr>
                            <a:spLocks/>
                          </wps:cNvSpPr>
                          <wps:spPr bwMode="auto">
                            <a:xfrm>
                              <a:off x="3196" y="1578"/>
                              <a:ext cx="125" cy="65"/>
                            </a:xfrm>
                            <a:custGeom>
                              <a:avLst/>
                              <a:gdLst>
                                <a:gd name="T0" fmla="+- 0 3313 3196"/>
                                <a:gd name="T1" fmla="*/ T0 w 125"/>
                                <a:gd name="T2" fmla="+- 0 1578 1578"/>
                                <a:gd name="T3" fmla="*/ 1578 h 65"/>
                                <a:gd name="T4" fmla="+- 0 3196 3196"/>
                                <a:gd name="T5" fmla="*/ T4 w 125"/>
                                <a:gd name="T6" fmla="+- 0 1623 1578"/>
                                <a:gd name="T7" fmla="*/ 1623 h 65"/>
                                <a:gd name="T8" fmla="+- 0 3321 3196"/>
                                <a:gd name="T9" fmla="*/ T8 w 125"/>
                                <a:gd name="T10" fmla="+- 0 1643 1578"/>
                                <a:gd name="T11" fmla="*/ 1643 h 65"/>
                                <a:gd name="T12" fmla="+- 0 3282 3196"/>
                                <a:gd name="T13" fmla="*/ T12 w 125"/>
                                <a:gd name="T14" fmla="+- 0 1614 1578"/>
                                <a:gd name="T15" fmla="*/ 1614 h 65"/>
                                <a:gd name="T16" fmla="+- 0 3313 3196"/>
                                <a:gd name="T17" fmla="*/ T16 w 125"/>
                                <a:gd name="T18" fmla="+- 0 1578 1578"/>
                                <a:gd name="T19" fmla="*/ 1578 h 65"/>
                              </a:gdLst>
                              <a:ahLst/>
                              <a:cxnLst>
                                <a:cxn ang="0">
                                  <a:pos x="T1" y="T3"/>
                                </a:cxn>
                                <a:cxn ang="0">
                                  <a:pos x="T5" y="T7"/>
                                </a:cxn>
                                <a:cxn ang="0">
                                  <a:pos x="T9" y="T11"/>
                                </a:cxn>
                                <a:cxn ang="0">
                                  <a:pos x="T13" y="T15"/>
                                </a:cxn>
                                <a:cxn ang="0">
                                  <a:pos x="T17" y="T19"/>
                                </a:cxn>
                              </a:cxnLst>
                              <a:rect l="0" t="0" r="r" b="b"/>
                              <a:pathLst>
                                <a:path w="125" h="65">
                                  <a:moveTo>
                                    <a:pt x="117" y="0"/>
                                  </a:moveTo>
                                  <a:lnTo>
                                    <a:pt x="0" y="45"/>
                                  </a:lnTo>
                                  <a:lnTo>
                                    <a:pt x="125" y="65"/>
                                  </a:lnTo>
                                  <a:lnTo>
                                    <a:pt x="86" y="36"/>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605"/>
                        <wpg:cNvGrpSpPr>
                          <a:grpSpLocks/>
                        </wpg:cNvGrpSpPr>
                        <wpg:grpSpPr bwMode="auto">
                          <a:xfrm>
                            <a:off x="3197" y="1578"/>
                            <a:ext cx="125" cy="65"/>
                            <a:chOff x="3197" y="1578"/>
                            <a:chExt cx="125" cy="65"/>
                          </a:xfrm>
                        </wpg:grpSpPr>
                        <wps:wsp>
                          <wps:cNvPr id="513" name="Freeform 606"/>
                          <wps:cNvSpPr>
                            <a:spLocks/>
                          </wps:cNvSpPr>
                          <wps:spPr bwMode="auto">
                            <a:xfrm>
                              <a:off x="3197" y="1578"/>
                              <a:ext cx="125" cy="65"/>
                            </a:xfrm>
                            <a:custGeom>
                              <a:avLst/>
                              <a:gdLst>
                                <a:gd name="T0" fmla="+- 0 3282 3197"/>
                                <a:gd name="T1" fmla="*/ T0 w 125"/>
                                <a:gd name="T2" fmla="+- 0 1614 1578"/>
                                <a:gd name="T3" fmla="*/ 1614 h 65"/>
                                <a:gd name="T4" fmla="+- 0 3313 3197"/>
                                <a:gd name="T5" fmla="*/ T4 w 125"/>
                                <a:gd name="T6" fmla="+- 0 1578 1578"/>
                                <a:gd name="T7" fmla="*/ 1578 h 65"/>
                                <a:gd name="T8" fmla="+- 0 3197 3197"/>
                                <a:gd name="T9" fmla="*/ T8 w 125"/>
                                <a:gd name="T10" fmla="+- 0 1623 1578"/>
                                <a:gd name="T11" fmla="*/ 1623 h 65"/>
                                <a:gd name="T12" fmla="+- 0 3321 3197"/>
                                <a:gd name="T13" fmla="*/ T12 w 125"/>
                                <a:gd name="T14" fmla="+- 0 1642 1578"/>
                                <a:gd name="T15" fmla="*/ 1642 h 65"/>
                                <a:gd name="T16" fmla="+- 0 3282 3197"/>
                                <a:gd name="T17" fmla="*/ T16 w 125"/>
                                <a:gd name="T18" fmla="+- 0 1614 1578"/>
                                <a:gd name="T19" fmla="*/ 1614 h 65"/>
                              </a:gdLst>
                              <a:ahLst/>
                              <a:cxnLst>
                                <a:cxn ang="0">
                                  <a:pos x="T1" y="T3"/>
                                </a:cxn>
                                <a:cxn ang="0">
                                  <a:pos x="T5" y="T7"/>
                                </a:cxn>
                                <a:cxn ang="0">
                                  <a:pos x="T9" y="T11"/>
                                </a:cxn>
                                <a:cxn ang="0">
                                  <a:pos x="T13" y="T15"/>
                                </a:cxn>
                                <a:cxn ang="0">
                                  <a:pos x="T17" y="T19"/>
                                </a:cxn>
                              </a:cxnLst>
                              <a:rect l="0" t="0" r="r" b="b"/>
                              <a:pathLst>
                                <a:path w="125" h="65">
                                  <a:moveTo>
                                    <a:pt x="85" y="36"/>
                                  </a:moveTo>
                                  <a:lnTo>
                                    <a:pt x="116" y="0"/>
                                  </a:lnTo>
                                  <a:lnTo>
                                    <a:pt x="0" y="45"/>
                                  </a:lnTo>
                                  <a:lnTo>
                                    <a:pt x="124" y="64"/>
                                  </a:lnTo>
                                  <a:lnTo>
                                    <a:pt x="85"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603"/>
                        <wpg:cNvGrpSpPr>
                          <a:grpSpLocks/>
                        </wpg:cNvGrpSpPr>
                        <wpg:grpSpPr bwMode="auto">
                          <a:xfrm>
                            <a:off x="6045" y="233"/>
                            <a:ext cx="64" cy="2385"/>
                            <a:chOff x="6045" y="233"/>
                            <a:chExt cx="64" cy="2385"/>
                          </a:xfrm>
                        </wpg:grpSpPr>
                        <wps:wsp>
                          <wps:cNvPr id="515" name="Freeform 604"/>
                          <wps:cNvSpPr>
                            <a:spLocks/>
                          </wps:cNvSpPr>
                          <wps:spPr bwMode="auto">
                            <a:xfrm flipH="1">
                              <a:off x="6045" y="233"/>
                              <a:ext cx="64" cy="238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601"/>
                        <wpg:cNvGrpSpPr>
                          <a:grpSpLocks/>
                        </wpg:cNvGrpSpPr>
                        <wpg:grpSpPr bwMode="auto">
                          <a:xfrm>
                            <a:off x="4680" y="1004"/>
                            <a:ext cx="1364" cy="147"/>
                            <a:chOff x="4680" y="1004"/>
                            <a:chExt cx="1364" cy="147"/>
                          </a:xfrm>
                        </wpg:grpSpPr>
                        <wps:wsp>
                          <wps:cNvPr id="517" name="Freeform 602"/>
                          <wps:cNvSpPr>
                            <a:spLocks/>
                          </wps:cNvSpPr>
                          <wps:spPr bwMode="auto">
                            <a:xfrm>
                              <a:off x="4680" y="1004"/>
                              <a:ext cx="1364" cy="147"/>
                            </a:xfrm>
                            <a:custGeom>
                              <a:avLst/>
                              <a:gdLst>
                                <a:gd name="T0" fmla="+- 0 4680 4680"/>
                                <a:gd name="T1" fmla="*/ T0 w 1364"/>
                                <a:gd name="T2" fmla="+- 0 1004 1004"/>
                                <a:gd name="T3" fmla="*/ 1004 h 147"/>
                                <a:gd name="T4" fmla="+- 0 6043 4680"/>
                                <a:gd name="T5" fmla="*/ T4 w 1364"/>
                                <a:gd name="T6" fmla="+- 0 1150 1004"/>
                                <a:gd name="T7" fmla="*/ 1150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599"/>
                        <wpg:cNvGrpSpPr>
                          <a:grpSpLocks/>
                        </wpg:cNvGrpSpPr>
                        <wpg:grpSpPr bwMode="auto">
                          <a:xfrm>
                            <a:off x="5918" y="1105"/>
                            <a:ext cx="125" cy="65"/>
                            <a:chOff x="5918" y="1105"/>
                            <a:chExt cx="125" cy="65"/>
                          </a:xfrm>
                        </wpg:grpSpPr>
                        <wps:wsp>
                          <wps:cNvPr id="519" name="Freeform 600"/>
                          <wps:cNvSpPr>
                            <a:spLocks/>
                          </wps:cNvSpPr>
                          <wps:spPr bwMode="auto">
                            <a:xfrm>
                              <a:off x="5918" y="1105"/>
                              <a:ext cx="125" cy="65"/>
                            </a:xfrm>
                            <a:custGeom>
                              <a:avLst/>
                              <a:gdLst>
                                <a:gd name="T0" fmla="+- 0 5926 5918"/>
                                <a:gd name="T1" fmla="*/ T0 w 125"/>
                                <a:gd name="T2" fmla="+- 0 1105 1105"/>
                                <a:gd name="T3" fmla="*/ 1105 h 65"/>
                                <a:gd name="T4" fmla="+- 0 5956 5918"/>
                                <a:gd name="T5" fmla="*/ T4 w 125"/>
                                <a:gd name="T6" fmla="+- 0 1141 1105"/>
                                <a:gd name="T7" fmla="*/ 1141 h 65"/>
                                <a:gd name="T8" fmla="+- 0 5918 5918"/>
                                <a:gd name="T9" fmla="*/ T8 w 125"/>
                                <a:gd name="T10" fmla="+- 0 1170 1105"/>
                                <a:gd name="T11" fmla="*/ 1170 h 65"/>
                                <a:gd name="T12" fmla="+- 0 6043 5918"/>
                                <a:gd name="T13" fmla="*/ T12 w 125"/>
                                <a:gd name="T14" fmla="+- 0 1151 1105"/>
                                <a:gd name="T15" fmla="*/ 1151 h 65"/>
                                <a:gd name="T16" fmla="+- 0 5926 5918"/>
                                <a:gd name="T17" fmla="*/ T16 w 125"/>
                                <a:gd name="T18" fmla="+- 0 1105 1105"/>
                                <a:gd name="T19" fmla="*/ 1105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5"/>
                                  </a:lnTo>
                                  <a:lnTo>
                                    <a:pt x="125" y="46"/>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597"/>
                        <wpg:cNvGrpSpPr>
                          <a:grpSpLocks/>
                        </wpg:cNvGrpSpPr>
                        <wpg:grpSpPr bwMode="auto">
                          <a:xfrm>
                            <a:off x="5918" y="1105"/>
                            <a:ext cx="125" cy="65"/>
                            <a:chOff x="5918" y="1105"/>
                            <a:chExt cx="125" cy="65"/>
                          </a:xfrm>
                        </wpg:grpSpPr>
                        <wps:wsp>
                          <wps:cNvPr id="521" name="Freeform 598"/>
                          <wps:cNvSpPr>
                            <a:spLocks/>
                          </wps:cNvSpPr>
                          <wps:spPr bwMode="auto">
                            <a:xfrm>
                              <a:off x="5918" y="1105"/>
                              <a:ext cx="125" cy="65"/>
                            </a:xfrm>
                            <a:custGeom>
                              <a:avLst/>
                              <a:gdLst>
                                <a:gd name="T0" fmla="+- 0 5957 5918"/>
                                <a:gd name="T1" fmla="*/ T0 w 125"/>
                                <a:gd name="T2" fmla="+- 0 1141 1105"/>
                                <a:gd name="T3" fmla="*/ 1141 h 65"/>
                                <a:gd name="T4" fmla="+- 0 5918 5918"/>
                                <a:gd name="T5" fmla="*/ T4 w 125"/>
                                <a:gd name="T6" fmla="+- 0 1170 1105"/>
                                <a:gd name="T7" fmla="*/ 1170 h 65"/>
                                <a:gd name="T8" fmla="+- 0 6043 5918"/>
                                <a:gd name="T9" fmla="*/ T8 w 125"/>
                                <a:gd name="T10" fmla="+- 0 1150 1105"/>
                                <a:gd name="T11" fmla="*/ 1150 h 65"/>
                                <a:gd name="T12" fmla="+- 0 5927 5918"/>
                                <a:gd name="T13" fmla="*/ T12 w 125"/>
                                <a:gd name="T14" fmla="+- 0 1105 1105"/>
                                <a:gd name="T15" fmla="*/ 1105 h 65"/>
                                <a:gd name="T16" fmla="+- 0 5957 5918"/>
                                <a:gd name="T17" fmla="*/ T16 w 125"/>
                                <a:gd name="T18" fmla="+- 0 1141 1105"/>
                                <a:gd name="T19" fmla="*/ 1141 h 65"/>
                              </a:gdLst>
                              <a:ahLst/>
                              <a:cxnLst>
                                <a:cxn ang="0">
                                  <a:pos x="T1" y="T3"/>
                                </a:cxn>
                                <a:cxn ang="0">
                                  <a:pos x="T5" y="T7"/>
                                </a:cxn>
                                <a:cxn ang="0">
                                  <a:pos x="T9" y="T11"/>
                                </a:cxn>
                                <a:cxn ang="0">
                                  <a:pos x="T13" y="T15"/>
                                </a:cxn>
                                <a:cxn ang="0">
                                  <a:pos x="T17" y="T19"/>
                                </a:cxn>
                              </a:cxnLst>
                              <a:rect l="0" t="0" r="r" b="b"/>
                              <a:pathLst>
                                <a:path w="125" h="65">
                                  <a:moveTo>
                                    <a:pt x="39" y="36"/>
                                  </a:moveTo>
                                  <a:lnTo>
                                    <a:pt x="0" y="65"/>
                                  </a:lnTo>
                                  <a:lnTo>
                                    <a:pt x="125" y="45"/>
                                  </a:lnTo>
                                  <a:lnTo>
                                    <a:pt x="9" y="0"/>
                                  </a:lnTo>
                                  <a:lnTo>
                                    <a:pt x="39"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89"/>
                        <wpg:cNvGrpSpPr>
                          <a:grpSpLocks/>
                        </wpg:cNvGrpSpPr>
                        <wpg:grpSpPr bwMode="auto">
                          <a:xfrm>
                            <a:off x="1724" y="1628"/>
                            <a:ext cx="1362" cy="147"/>
                            <a:chOff x="1724" y="1628"/>
                            <a:chExt cx="1362" cy="147"/>
                          </a:xfrm>
                        </wpg:grpSpPr>
                        <wps:wsp>
                          <wps:cNvPr id="529" name="Freeform 590"/>
                          <wps:cNvSpPr>
                            <a:spLocks/>
                          </wps:cNvSpPr>
                          <wps:spPr bwMode="auto">
                            <a:xfrm>
                              <a:off x="1724" y="1628"/>
                              <a:ext cx="1362" cy="147"/>
                            </a:xfrm>
                            <a:custGeom>
                              <a:avLst/>
                              <a:gdLst>
                                <a:gd name="T0" fmla="+- 0 3086 1724"/>
                                <a:gd name="T1" fmla="*/ T0 w 1362"/>
                                <a:gd name="T2" fmla="+- 0 1628 1628"/>
                                <a:gd name="T3" fmla="*/ 1628 h 147"/>
                                <a:gd name="T4" fmla="+- 0 1724 1724"/>
                                <a:gd name="T5" fmla="*/ T4 w 1362"/>
                                <a:gd name="T6" fmla="+- 0 1774 1628"/>
                                <a:gd name="T7" fmla="*/ 1774 h 147"/>
                              </a:gdLst>
                              <a:ahLst/>
                              <a:cxnLst>
                                <a:cxn ang="0">
                                  <a:pos x="T1" y="T3"/>
                                </a:cxn>
                                <a:cxn ang="0">
                                  <a:pos x="T5" y="T7"/>
                                </a:cxn>
                              </a:cxnLst>
                              <a:rect l="0" t="0" r="r" b="b"/>
                              <a:pathLst>
                                <a:path w="1362" h="147">
                                  <a:moveTo>
                                    <a:pt x="1362" y="0"/>
                                  </a:moveTo>
                                  <a:lnTo>
                                    <a:pt x="0"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87"/>
                        <wpg:cNvGrpSpPr>
                          <a:grpSpLocks/>
                        </wpg:cNvGrpSpPr>
                        <wpg:grpSpPr bwMode="auto">
                          <a:xfrm>
                            <a:off x="1724" y="1729"/>
                            <a:ext cx="123" cy="65"/>
                            <a:chOff x="1724" y="1729"/>
                            <a:chExt cx="123" cy="65"/>
                          </a:xfrm>
                        </wpg:grpSpPr>
                        <wps:wsp>
                          <wps:cNvPr id="531" name="Freeform 588"/>
                          <wps:cNvSpPr>
                            <a:spLocks/>
                          </wps:cNvSpPr>
                          <wps:spPr bwMode="auto">
                            <a:xfrm>
                              <a:off x="1724" y="1729"/>
                              <a:ext cx="123" cy="65"/>
                            </a:xfrm>
                            <a:custGeom>
                              <a:avLst/>
                              <a:gdLst>
                                <a:gd name="T0" fmla="+- 0 1839 1724"/>
                                <a:gd name="T1" fmla="*/ T0 w 123"/>
                                <a:gd name="T2" fmla="+- 0 1729 1729"/>
                                <a:gd name="T3" fmla="*/ 1729 h 65"/>
                                <a:gd name="T4" fmla="+- 0 1724 1724"/>
                                <a:gd name="T5" fmla="*/ T4 w 123"/>
                                <a:gd name="T6" fmla="+- 0 1775 1729"/>
                                <a:gd name="T7" fmla="*/ 1775 h 65"/>
                                <a:gd name="T8" fmla="+- 0 1846 1724"/>
                                <a:gd name="T9" fmla="*/ T8 w 123"/>
                                <a:gd name="T10" fmla="+- 0 1794 1729"/>
                                <a:gd name="T11" fmla="*/ 1794 h 65"/>
                                <a:gd name="T12" fmla="+- 0 1809 1724"/>
                                <a:gd name="T13" fmla="*/ T12 w 123"/>
                                <a:gd name="T14" fmla="+- 0 1765 1729"/>
                                <a:gd name="T15" fmla="*/ 1765 h 65"/>
                                <a:gd name="T16" fmla="+- 0 1839 1724"/>
                                <a:gd name="T17" fmla="*/ T16 w 123"/>
                                <a:gd name="T18" fmla="+- 0 1729 1729"/>
                                <a:gd name="T19" fmla="*/ 1729 h 65"/>
                              </a:gdLst>
                              <a:ahLst/>
                              <a:cxnLst>
                                <a:cxn ang="0">
                                  <a:pos x="T1" y="T3"/>
                                </a:cxn>
                                <a:cxn ang="0">
                                  <a:pos x="T5" y="T7"/>
                                </a:cxn>
                                <a:cxn ang="0">
                                  <a:pos x="T9" y="T11"/>
                                </a:cxn>
                                <a:cxn ang="0">
                                  <a:pos x="T13" y="T15"/>
                                </a:cxn>
                                <a:cxn ang="0">
                                  <a:pos x="T17" y="T19"/>
                                </a:cxn>
                              </a:cxnLst>
                              <a:rect l="0" t="0" r="r" b="b"/>
                              <a:pathLst>
                                <a:path w="123" h="65">
                                  <a:moveTo>
                                    <a:pt x="115" y="0"/>
                                  </a:moveTo>
                                  <a:lnTo>
                                    <a:pt x="0" y="46"/>
                                  </a:lnTo>
                                  <a:lnTo>
                                    <a:pt x="122" y="65"/>
                                  </a:lnTo>
                                  <a:lnTo>
                                    <a:pt x="85" y="36"/>
                                  </a:lnTo>
                                  <a:lnTo>
                                    <a:pt x="1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85"/>
                        <wpg:cNvGrpSpPr>
                          <a:grpSpLocks/>
                        </wpg:cNvGrpSpPr>
                        <wpg:grpSpPr bwMode="auto">
                          <a:xfrm>
                            <a:off x="1724" y="1729"/>
                            <a:ext cx="123" cy="65"/>
                            <a:chOff x="1724" y="1729"/>
                            <a:chExt cx="123" cy="65"/>
                          </a:xfrm>
                        </wpg:grpSpPr>
                        <wps:wsp>
                          <wps:cNvPr id="533" name="Freeform 586"/>
                          <wps:cNvSpPr>
                            <a:spLocks/>
                          </wps:cNvSpPr>
                          <wps:spPr bwMode="auto">
                            <a:xfrm>
                              <a:off x="1724" y="1729"/>
                              <a:ext cx="123" cy="65"/>
                            </a:xfrm>
                            <a:custGeom>
                              <a:avLst/>
                              <a:gdLst>
                                <a:gd name="T0" fmla="+- 0 1809 1724"/>
                                <a:gd name="T1" fmla="*/ T0 w 123"/>
                                <a:gd name="T2" fmla="+- 0 1765 1729"/>
                                <a:gd name="T3" fmla="*/ 1765 h 65"/>
                                <a:gd name="T4" fmla="+- 0 1839 1724"/>
                                <a:gd name="T5" fmla="*/ T4 w 123"/>
                                <a:gd name="T6" fmla="+- 0 1729 1729"/>
                                <a:gd name="T7" fmla="*/ 1729 h 65"/>
                                <a:gd name="T8" fmla="+- 0 1724 1724"/>
                                <a:gd name="T9" fmla="*/ T8 w 123"/>
                                <a:gd name="T10" fmla="+- 0 1774 1729"/>
                                <a:gd name="T11" fmla="*/ 1774 h 65"/>
                                <a:gd name="T12" fmla="+- 0 1846 1724"/>
                                <a:gd name="T13" fmla="*/ T12 w 123"/>
                                <a:gd name="T14" fmla="+- 0 1794 1729"/>
                                <a:gd name="T15" fmla="*/ 1794 h 65"/>
                                <a:gd name="T16" fmla="+- 0 1809 1724"/>
                                <a:gd name="T17" fmla="*/ T16 w 123"/>
                                <a:gd name="T18" fmla="+- 0 1765 1729"/>
                                <a:gd name="T19" fmla="*/ 1765 h 65"/>
                              </a:gdLst>
                              <a:ahLst/>
                              <a:cxnLst>
                                <a:cxn ang="0">
                                  <a:pos x="T1" y="T3"/>
                                </a:cxn>
                                <a:cxn ang="0">
                                  <a:pos x="T5" y="T7"/>
                                </a:cxn>
                                <a:cxn ang="0">
                                  <a:pos x="T9" y="T11"/>
                                </a:cxn>
                                <a:cxn ang="0">
                                  <a:pos x="T13" y="T15"/>
                                </a:cxn>
                                <a:cxn ang="0">
                                  <a:pos x="T17" y="T19"/>
                                </a:cxn>
                              </a:cxnLst>
                              <a:rect l="0" t="0" r="r" b="b"/>
                              <a:pathLst>
                                <a:path w="123" h="65">
                                  <a:moveTo>
                                    <a:pt x="85" y="36"/>
                                  </a:moveTo>
                                  <a:lnTo>
                                    <a:pt x="115" y="0"/>
                                  </a:lnTo>
                                  <a:lnTo>
                                    <a:pt x="0" y="45"/>
                                  </a:lnTo>
                                  <a:lnTo>
                                    <a:pt x="122" y="65"/>
                                  </a:lnTo>
                                  <a:lnTo>
                                    <a:pt x="85" y="36"/>
                                  </a:lnTo>
                                  <a:close/>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77"/>
                        <wpg:cNvGrpSpPr>
                          <a:grpSpLocks/>
                        </wpg:cNvGrpSpPr>
                        <wpg:grpSpPr bwMode="auto">
                          <a:xfrm>
                            <a:off x="2745" y="-133"/>
                            <a:ext cx="852" cy="337"/>
                            <a:chOff x="2745" y="-133"/>
                            <a:chExt cx="852" cy="337"/>
                          </a:xfrm>
                        </wpg:grpSpPr>
                        <wps:wsp>
                          <wps:cNvPr id="541" name="Freeform 578"/>
                          <wps:cNvSpPr>
                            <a:spLocks/>
                          </wps:cNvSpPr>
                          <wps:spPr bwMode="auto">
                            <a:xfrm>
                              <a:off x="2745" y="-133"/>
                              <a:ext cx="852" cy="337"/>
                            </a:xfrm>
                            <a:custGeom>
                              <a:avLst/>
                              <a:gdLst>
                                <a:gd name="T0" fmla="+- 0 1483 1483"/>
                                <a:gd name="T1" fmla="*/ T0 w 416"/>
                                <a:gd name="T2" fmla="+- 0 163 3"/>
                                <a:gd name="T3" fmla="*/ 163 h 160"/>
                                <a:gd name="T4" fmla="+- 0 1898 1483"/>
                                <a:gd name="T5" fmla="*/ T4 w 416"/>
                                <a:gd name="T6" fmla="+- 0 163 3"/>
                                <a:gd name="T7" fmla="*/ 163 h 160"/>
                                <a:gd name="T8" fmla="+- 0 1898 1483"/>
                                <a:gd name="T9" fmla="*/ T8 w 416"/>
                                <a:gd name="T10" fmla="+- 0 3 3"/>
                                <a:gd name="T11" fmla="*/ 3 h 160"/>
                                <a:gd name="T12" fmla="+- 0 1483 1483"/>
                                <a:gd name="T13" fmla="*/ T12 w 416"/>
                                <a:gd name="T14" fmla="+- 0 3 3"/>
                                <a:gd name="T15" fmla="*/ 3 h 160"/>
                                <a:gd name="T16" fmla="+- 0 1483 1483"/>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39EA0C" w14:textId="422F26D9" w:rsidR="002D4419" w:rsidRDefault="002D4419" w:rsidP="00A23B17">
                                <w:pPr>
                                  <w:rPr>
                                    <w:rFonts w:ascii="Arial" w:hAnsi="Arial" w:cs="Arial"/>
                                    <w:sz w:val="28"/>
                                    <w:szCs w:val="28"/>
                                  </w:rPr>
                                </w:pPr>
                                <w:r w:rsidRPr="006D52D8">
                                  <w:t>MAC</w:t>
                                </w:r>
                                <w:r w:rsidRPr="00A23B17">
                                  <w:rPr>
                                    <w:rFonts w:ascii="Arial" w:hAnsi="Arial" w:cs="Arial"/>
                                    <w:sz w:val="28"/>
                                    <w:szCs w:val="28"/>
                                  </w:rPr>
                                  <w:t xml:space="preserve"> </w:t>
                                </w:r>
                                <w:r>
                                  <w:rPr>
                                    <w:rFonts w:ascii="Arial" w:hAnsi="Arial" w:cs="Arial"/>
                                    <w:sz w:val="28"/>
                                    <w:szCs w:val="28"/>
                                  </w:rPr>
                                  <w:t>This ULI IE is</w:t>
                                </w:r>
                                <w:r w:rsidRPr="00D5162F">
                                  <w:rPr>
                                    <w:rFonts w:ascii="Arial" w:hAnsi="Arial" w:cs="Arial"/>
                                    <w:sz w:val="28"/>
                                    <w:szCs w:val="28"/>
                                  </w:rPr>
                                  <w:t xml:space="preserve"> sent using the MC</w:t>
                                </w:r>
                                <w:r>
                                  <w:rPr>
                                    <w:rFonts w:ascii="Arial" w:hAnsi="Arial" w:cs="Arial"/>
                                    <w:sz w:val="28"/>
                                    <w:szCs w:val="28"/>
                                  </w:rPr>
                                  <w:t>PS-DATA</w:t>
                                </w:r>
                                <w:r w:rsidRPr="00D5162F">
                                  <w:rPr>
                                    <w:rFonts w:ascii="Arial" w:hAnsi="Arial" w:cs="Arial"/>
                                    <w:sz w:val="28"/>
                                    <w:szCs w:val="28"/>
                                  </w:rPr>
                                  <w:t xml:space="preserve"> primitive via either Data or Multipurpose frames to the recipient device.  At t</w:t>
                                </w:r>
                                <w:r>
                                  <w:rPr>
                                    <w:rFonts w:ascii="Arial" w:hAnsi="Arial" w:cs="Arial"/>
                                    <w:sz w:val="28"/>
                                    <w:szCs w:val="28"/>
                                  </w:rPr>
                                  <w:t xml:space="preserve">he recipient device, the ULI IE is delivered to the MCPS-SAP </w:t>
                                </w:r>
                                <w:r w:rsidRPr="00D5162F">
                                  <w:rPr>
                                    <w:rFonts w:ascii="Arial" w:hAnsi="Arial" w:cs="Arial"/>
                                    <w:sz w:val="28"/>
                                    <w:szCs w:val="28"/>
                                  </w:rPr>
                                  <w:t xml:space="preserve">where the MMI </w:t>
                                </w:r>
                                <w:r>
                                  <w:rPr>
                                    <w:rFonts w:ascii="Arial" w:hAnsi="Arial" w:cs="Arial"/>
                                    <w:sz w:val="28"/>
                                    <w:szCs w:val="28"/>
                                  </w:rPr>
                                  <w:t xml:space="preserve">data service </w:t>
                                </w:r>
                                <w:r w:rsidRPr="00D5162F">
                                  <w:rPr>
                                    <w:rFonts w:ascii="Arial" w:hAnsi="Arial" w:cs="Arial"/>
                                    <w:sz w:val="28"/>
                                    <w:szCs w:val="28"/>
                                  </w:rPr>
                                  <w:t xml:space="preserve">delivers the data payload to the </w:t>
                                </w:r>
                                <w:r>
                                  <w:rPr>
                                    <w:rFonts w:ascii="Arial" w:hAnsi="Arial" w:cs="Arial"/>
                                    <w:sz w:val="28"/>
                                    <w:szCs w:val="28"/>
                                  </w:rPr>
                                  <w:t>identified</w:t>
                                </w:r>
                                <w:r w:rsidRPr="00D5162F">
                                  <w:rPr>
                                    <w:rFonts w:ascii="Arial" w:hAnsi="Arial" w:cs="Arial"/>
                                    <w:sz w:val="28"/>
                                    <w:szCs w:val="28"/>
                                  </w:rPr>
                                  <w:t xml:space="preserve"> protocol block.</w:t>
                                </w:r>
                                <w:r>
                                  <w:rPr>
                                    <w:rFonts w:ascii="Arial" w:hAnsi="Arial" w:cs="Arial"/>
                                    <w:sz w:val="28"/>
                                    <w:szCs w:val="28"/>
                                  </w:rPr>
                                  <w:t xml:space="preserve">  Figure 2 illustrates this message sequence. </w:t>
                                </w:r>
                              </w:p>
                              <w:p w14:paraId="51078C84" w14:textId="289F24AA" w:rsidR="002D4419" w:rsidRPr="00A23B17" w:rsidRDefault="002D4419" w:rsidP="00A23B17">
                                <w:pPr>
                                  <w:jc w:val="center"/>
                                  <w:rPr>
                                    <w:sz w:val="16"/>
                                    <w:szCs w:val="16"/>
                                  </w:rPr>
                                </w:pPr>
                                <w:r w:rsidRPr="00A23B17">
                                  <w:rPr>
                                    <w:sz w:val="16"/>
                                    <w:szCs w:val="16"/>
                                  </w:rPr>
                                  <w:t>C</w:t>
                                </w:r>
                              </w:p>
                              <w:p w14:paraId="718579D0" w14:textId="77777777" w:rsidR="002D4419" w:rsidRDefault="002D4419" w:rsidP="00A23B17">
                                <w:pPr>
                                  <w:jc w:val="center"/>
                                </w:pPr>
                              </w:p>
                            </w:txbxContent>
                          </wps:txbx>
                          <wps:bodyPr rot="0" vert="horz" wrap="square" lIns="91440" tIns="45720" rIns="91440" bIns="45720" anchor="t" anchorCtr="0" upright="1">
                            <a:noAutofit/>
                          </wps:bodyPr>
                        </wps:wsp>
                      </wpg:grpSp>
                      <wpg:grpSp>
                        <wpg:cNvPr id="542" name="Group 575"/>
                        <wpg:cNvGrpSpPr>
                          <a:grpSpLocks/>
                        </wpg:cNvGrpSpPr>
                        <wpg:grpSpPr bwMode="auto">
                          <a:xfrm>
                            <a:off x="-171" y="-47"/>
                            <a:ext cx="1056" cy="343"/>
                            <a:chOff x="-171" y="-47"/>
                            <a:chExt cx="1056" cy="343"/>
                          </a:xfrm>
                        </wpg:grpSpPr>
                        <wps:wsp>
                          <wps:cNvPr id="543" name="Freeform 576"/>
                          <wps:cNvSpPr>
                            <a:spLocks/>
                          </wps:cNvSpPr>
                          <wps:spPr bwMode="auto">
                            <a:xfrm>
                              <a:off x="-171" y="-47"/>
                              <a:ext cx="1056" cy="343"/>
                            </a:xfrm>
                            <a:custGeom>
                              <a:avLst/>
                              <a:gdLst>
                                <a:gd name="T0" fmla="+- 0 2963 2963"/>
                                <a:gd name="T1" fmla="*/ T0 w 417"/>
                                <a:gd name="T2" fmla="+- 0 174 15"/>
                                <a:gd name="T3" fmla="*/ 174 h 159"/>
                                <a:gd name="T4" fmla="+- 0 3379 2963"/>
                                <a:gd name="T5" fmla="*/ T4 w 417"/>
                                <a:gd name="T6" fmla="+- 0 174 15"/>
                                <a:gd name="T7" fmla="*/ 174 h 159"/>
                                <a:gd name="T8" fmla="+- 0 3379 2963"/>
                                <a:gd name="T9" fmla="*/ T8 w 417"/>
                                <a:gd name="T10" fmla="+- 0 15 15"/>
                                <a:gd name="T11" fmla="*/ 15 h 159"/>
                                <a:gd name="T12" fmla="+- 0 2963 2963"/>
                                <a:gd name="T13" fmla="*/ T12 w 417"/>
                                <a:gd name="T14" fmla="+- 0 15 15"/>
                                <a:gd name="T15" fmla="*/ 15 h 159"/>
                                <a:gd name="T16" fmla="+- 0 2963 2963"/>
                                <a:gd name="T17" fmla="*/ T16 w 417"/>
                                <a:gd name="T18" fmla="+- 0 174 15"/>
                                <a:gd name="T19" fmla="*/ 174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53F5E2" w14:textId="34C334FA" w:rsidR="002D4419" w:rsidRPr="00B61C9A" w:rsidRDefault="002D4419" w:rsidP="00B61C9A">
                                <w:pPr>
                                  <w:jc w:val="center"/>
                                  <w:rPr>
                                    <w:sz w:val="16"/>
                                    <w:szCs w:val="16"/>
                                  </w:rPr>
                                </w:pPr>
                                <w:r w:rsidRPr="00B61C9A">
                                  <w:rPr>
                                    <w:sz w:val="16"/>
                                    <w:szCs w:val="16"/>
                                  </w:rPr>
                                  <w:t>Protocol Bock</w:t>
                                </w:r>
                              </w:p>
                            </w:txbxContent>
                          </wps:txbx>
                          <wps:bodyPr rot="0" vert="horz" wrap="square" lIns="0" tIns="45720" rIns="0" bIns="45720" anchor="t" anchorCtr="0" upright="1">
                            <a:noAutofit/>
                          </wps:bodyPr>
                        </wps:wsp>
                      </wpg:grpSp>
                      <wpg:grpSp>
                        <wpg:cNvPr id="544" name="Group 573"/>
                        <wpg:cNvGrpSpPr>
                          <a:grpSpLocks/>
                        </wpg:cNvGrpSpPr>
                        <wpg:grpSpPr bwMode="auto">
                          <a:xfrm>
                            <a:off x="7020" y="-28"/>
                            <a:ext cx="999" cy="271"/>
                            <a:chOff x="7020" y="-28"/>
                            <a:chExt cx="999" cy="271"/>
                          </a:xfrm>
                        </wpg:grpSpPr>
                        <wps:wsp>
                          <wps:cNvPr id="545" name="Freeform 574"/>
                          <wps:cNvSpPr>
                            <a:spLocks/>
                          </wps:cNvSpPr>
                          <wps:spPr bwMode="auto">
                            <a:xfrm>
                              <a:off x="7020" y="-28"/>
                              <a:ext cx="999" cy="271"/>
                            </a:xfrm>
                            <a:custGeom>
                              <a:avLst/>
                              <a:gdLst>
                                <a:gd name="T0" fmla="+- 0 4417 4417"/>
                                <a:gd name="T1" fmla="*/ T0 w 416"/>
                                <a:gd name="T2" fmla="+- 0 163 3"/>
                                <a:gd name="T3" fmla="*/ 163 h 160"/>
                                <a:gd name="T4" fmla="+- 0 4832 4417"/>
                                <a:gd name="T5" fmla="*/ T4 w 416"/>
                                <a:gd name="T6" fmla="+- 0 163 3"/>
                                <a:gd name="T7" fmla="*/ 163 h 160"/>
                                <a:gd name="T8" fmla="+- 0 4832 4417"/>
                                <a:gd name="T9" fmla="*/ T8 w 416"/>
                                <a:gd name="T10" fmla="+- 0 3 3"/>
                                <a:gd name="T11" fmla="*/ 3 h 160"/>
                                <a:gd name="T12" fmla="+- 0 4417 4417"/>
                                <a:gd name="T13" fmla="*/ T12 w 416"/>
                                <a:gd name="T14" fmla="+- 0 3 3"/>
                                <a:gd name="T15" fmla="*/ 3 h 160"/>
                                <a:gd name="T16" fmla="+- 0 4417 4417"/>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0EAA0B" w14:textId="19F96AE5" w:rsidR="002D4419" w:rsidRPr="00B61C9A" w:rsidRDefault="002D4419" w:rsidP="00B61C9A">
                                <w:pPr>
                                  <w:jc w:val="center"/>
                                  <w:rPr>
                                    <w:sz w:val="16"/>
                                    <w:szCs w:val="16"/>
                                  </w:rPr>
                                </w:pPr>
                                <w:r w:rsidRPr="00B61C9A">
                                  <w:rPr>
                                    <w:sz w:val="16"/>
                                    <w:szCs w:val="16"/>
                                  </w:rPr>
                                  <w:t>Protocol Block</w:t>
                                </w:r>
                              </w:p>
                            </w:txbxContent>
                          </wps:txbx>
                          <wps:bodyPr rot="0" vert="horz" wrap="square" lIns="0" tIns="9144" rIns="0" bIns="9144" anchor="t" anchorCtr="0" upright="1">
                            <a:noAutofit/>
                          </wps:bodyPr>
                        </wps:wsp>
                      </wpg:grpSp>
                      <wpg:grpSp>
                        <wpg:cNvPr id="546" name="Group 571"/>
                        <wpg:cNvGrpSpPr>
                          <a:grpSpLocks/>
                        </wpg:cNvGrpSpPr>
                        <wpg:grpSpPr bwMode="auto">
                          <a:xfrm>
                            <a:off x="7517" y="255"/>
                            <a:ext cx="64" cy="2344"/>
                            <a:chOff x="7517" y="255"/>
                            <a:chExt cx="64" cy="2344"/>
                          </a:xfrm>
                        </wpg:grpSpPr>
                        <wps:wsp>
                          <wps:cNvPr id="547" name="Freeform 572"/>
                          <wps:cNvSpPr>
                            <a:spLocks/>
                          </wps:cNvSpPr>
                          <wps:spPr bwMode="auto">
                            <a:xfrm flipH="1">
                              <a:off x="7517" y="255"/>
                              <a:ext cx="64" cy="2344"/>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569"/>
                        <wpg:cNvGrpSpPr>
                          <a:grpSpLocks/>
                        </wpg:cNvGrpSpPr>
                        <wpg:grpSpPr bwMode="auto">
                          <a:xfrm>
                            <a:off x="6179" y="1200"/>
                            <a:ext cx="1362" cy="147"/>
                            <a:chOff x="6179" y="1200"/>
                            <a:chExt cx="1362" cy="147"/>
                          </a:xfrm>
                        </wpg:grpSpPr>
                        <wps:wsp>
                          <wps:cNvPr id="549" name="Freeform 570"/>
                          <wps:cNvSpPr>
                            <a:spLocks/>
                          </wps:cNvSpPr>
                          <wps:spPr bwMode="auto">
                            <a:xfrm>
                              <a:off x="6179" y="1200"/>
                              <a:ext cx="1362" cy="147"/>
                            </a:xfrm>
                            <a:custGeom>
                              <a:avLst/>
                              <a:gdLst>
                                <a:gd name="T0" fmla="+- 0 6222 6222"/>
                                <a:gd name="T1" fmla="*/ T0 w 1362"/>
                                <a:gd name="T2" fmla="+- 0 3908 3908"/>
                                <a:gd name="T3" fmla="*/ 3908 h 147"/>
                                <a:gd name="T4" fmla="+- 0 7584 6222"/>
                                <a:gd name="T5" fmla="*/ T4 w 1362"/>
                                <a:gd name="T6" fmla="+- 0 4054 3908"/>
                                <a:gd name="T7" fmla="*/ 4054 h 147"/>
                              </a:gdLst>
                              <a:ahLst/>
                              <a:cxnLst>
                                <a:cxn ang="0">
                                  <a:pos x="T1" y="T3"/>
                                </a:cxn>
                                <a:cxn ang="0">
                                  <a:pos x="T5" y="T7"/>
                                </a:cxn>
                              </a:cxnLst>
                              <a:rect l="0" t="0" r="r" b="b"/>
                              <a:pathLst>
                                <a:path w="1362" h="147">
                                  <a:moveTo>
                                    <a:pt x="0" y="0"/>
                                  </a:moveTo>
                                  <a:lnTo>
                                    <a:pt x="1362"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67"/>
                        <wpg:cNvGrpSpPr>
                          <a:grpSpLocks/>
                        </wpg:cNvGrpSpPr>
                        <wpg:grpSpPr bwMode="auto">
                          <a:xfrm>
                            <a:off x="7460" y="1280"/>
                            <a:ext cx="124" cy="66"/>
                            <a:chOff x="7460" y="1280"/>
                            <a:chExt cx="124" cy="66"/>
                          </a:xfrm>
                        </wpg:grpSpPr>
                        <wps:wsp>
                          <wps:cNvPr id="551" name="Freeform 568"/>
                          <wps:cNvSpPr>
                            <a:spLocks/>
                          </wps:cNvSpPr>
                          <wps:spPr bwMode="auto">
                            <a:xfrm>
                              <a:off x="7460" y="1280"/>
                              <a:ext cx="124" cy="66"/>
                            </a:xfrm>
                            <a:custGeom>
                              <a:avLst/>
                              <a:gdLst>
                                <a:gd name="T0" fmla="+- 0 7467 7460"/>
                                <a:gd name="T1" fmla="*/ T0 w 124"/>
                                <a:gd name="T2" fmla="+- 0 4009 4009"/>
                                <a:gd name="T3" fmla="*/ 4009 h 66"/>
                                <a:gd name="T4" fmla="+- 0 7498 7460"/>
                                <a:gd name="T5" fmla="*/ T4 w 124"/>
                                <a:gd name="T6" fmla="+- 0 4045 4009"/>
                                <a:gd name="T7" fmla="*/ 4045 h 66"/>
                                <a:gd name="T8" fmla="+- 0 7460 7460"/>
                                <a:gd name="T9" fmla="*/ T8 w 124"/>
                                <a:gd name="T10" fmla="+- 0 4075 4009"/>
                                <a:gd name="T11" fmla="*/ 4075 h 66"/>
                                <a:gd name="T12" fmla="+- 0 7584 7460"/>
                                <a:gd name="T13" fmla="*/ T12 w 124"/>
                                <a:gd name="T14" fmla="+- 0 4055 4009"/>
                                <a:gd name="T15" fmla="*/ 4055 h 66"/>
                                <a:gd name="T16" fmla="+- 0 7467 7460"/>
                                <a:gd name="T17" fmla="*/ T16 w 124"/>
                                <a:gd name="T18" fmla="+- 0 4009 4009"/>
                                <a:gd name="T19" fmla="*/ 4009 h 66"/>
                              </a:gdLst>
                              <a:ahLst/>
                              <a:cxnLst>
                                <a:cxn ang="0">
                                  <a:pos x="T1" y="T3"/>
                                </a:cxn>
                                <a:cxn ang="0">
                                  <a:pos x="T5" y="T7"/>
                                </a:cxn>
                                <a:cxn ang="0">
                                  <a:pos x="T9" y="T11"/>
                                </a:cxn>
                                <a:cxn ang="0">
                                  <a:pos x="T13" y="T15"/>
                                </a:cxn>
                                <a:cxn ang="0">
                                  <a:pos x="T17" y="T19"/>
                                </a:cxn>
                              </a:cxnLst>
                              <a:rect l="0" t="0" r="r" b="b"/>
                              <a:pathLst>
                                <a:path w="124" h="66">
                                  <a:moveTo>
                                    <a:pt x="7" y="0"/>
                                  </a:moveTo>
                                  <a:lnTo>
                                    <a:pt x="38" y="36"/>
                                  </a:lnTo>
                                  <a:lnTo>
                                    <a:pt x="0" y="66"/>
                                  </a:lnTo>
                                  <a:lnTo>
                                    <a:pt x="124" y="46"/>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65"/>
                        <wpg:cNvGrpSpPr>
                          <a:grpSpLocks/>
                        </wpg:cNvGrpSpPr>
                        <wpg:grpSpPr bwMode="auto">
                          <a:xfrm>
                            <a:off x="7477" y="1291"/>
                            <a:ext cx="124" cy="66"/>
                            <a:chOff x="7477" y="1291"/>
                            <a:chExt cx="124" cy="66"/>
                          </a:xfrm>
                        </wpg:grpSpPr>
                        <wps:wsp>
                          <wps:cNvPr id="553" name="Freeform 566"/>
                          <wps:cNvSpPr>
                            <a:spLocks/>
                          </wps:cNvSpPr>
                          <wps:spPr bwMode="auto">
                            <a:xfrm>
                              <a:off x="7477" y="1291"/>
                              <a:ext cx="124" cy="66"/>
                            </a:xfrm>
                            <a:custGeom>
                              <a:avLst/>
                              <a:gdLst>
                                <a:gd name="T0" fmla="+- 0 7499 7460"/>
                                <a:gd name="T1" fmla="*/ T0 w 124"/>
                                <a:gd name="T2" fmla="+- 0 4045 4009"/>
                                <a:gd name="T3" fmla="*/ 4045 h 66"/>
                                <a:gd name="T4" fmla="+- 0 7460 7460"/>
                                <a:gd name="T5" fmla="*/ T4 w 124"/>
                                <a:gd name="T6" fmla="+- 0 4075 4009"/>
                                <a:gd name="T7" fmla="*/ 4075 h 66"/>
                                <a:gd name="T8" fmla="+- 0 7584 7460"/>
                                <a:gd name="T9" fmla="*/ T8 w 124"/>
                                <a:gd name="T10" fmla="+- 0 4054 4009"/>
                                <a:gd name="T11" fmla="*/ 4054 h 66"/>
                                <a:gd name="T12" fmla="+- 0 7467 7460"/>
                                <a:gd name="T13" fmla="*/ T12 w 124"/>
                                <a:gd name="T14" fmla="+- 0 4009 4009"/>
                                <a:gd name="T15" fmla="*/ 4009 h 66"/>
                                <a:gd name="T16" fmla="+- 0 7499 7460"/>
                                <a:gd name="T17" fmla="*/ T16 w 124"/>
                                <a:gd name="T18" fmla="+- 0 4045 4009"/>
                                <a:gd name="T19" fmla="*/ 4045 h 66"/>
                              </a:gdLst>
                              <a:ahLst/>
                              <a:cxnLst>
                                <a:cxn ang="0">
                                  <a:pos x="T1" y="T3"/>
                                </a:cxn>
                                <a:cxn ang="0">
                                  <a:pos x="T5" y="T7"/>
                                </a:cxn>
                                <a:cxn ang="0">
                                  <a:pos x="T9" y="T11"/>
                                </a:cxn>
                                <a:cxn ang="0">
                                  <a:pos x="T13" y="T15"/>
                                </a:cxn>
                                <a:cxn ang="0">
                                  <a:pos x="T17" y="T19"/>
                                </a:cxn>
                              </a:cxnLst>
                              <a:rect l="0" t="0" r="r" b="b"/>
                              <a:pathLst>
                                <a:path w="124" h="66">
                                  <a:moveTo>
                                    <a:pt x="39" y="36"/>
                                  </a:moveTo>
                                  <a:lnTo>
                                    <a:pt x="0" y="66"/>
                                  </a:lnTo>
                                  <a:lnTo>
                                    <a:pt x="124" y="45"/>
                                  </a:lnTo>
                                  <a:lnTo>
                                    <a:pt x="7" y="0"/>
                                  </a:lnTo>
                                  <a:lnTo>
                                    <a:pt x="39" y="36"/>
                                  </a:lnTo>
                                  <a:close/>
                                </a:path>
                              </a:pathLst>
                            </a:custGeom>
                            <a:noFill/>
                            <a:ln w="5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63"/>
                        <wpg:cNvGrpSpPr>
                          <a:grpSpLocks/>
                        </wpg:cNvGrpSpPr>
                        <wpg:grpSpPr bwMode="auto">
                          <a:xfrm>
                            <a:off x="4219" y="-123"/>
                            <a:ext cx="845" cy="358"/>
                            <a:chOff x="4219" y="-123"/>
                            <a:chExt cx="845" cy="358"/>
                          </a:xfrm>
                        </wpg:grpSpPr>
                        <wps:wsp>
                          <wps:cNvPr id="555" name="Freeform 564"/>
                          <wps:cNvSpPr>
                            <a:spLocks/>
                          </wps:cNvSpPr>
                          <wps:spPr bwMode="auto">
                            <a:xfrm>
                              <a:off x="4219" y="-123"/>
                              <a:ext cx="845" cy="358"/>
                            </a:xfrm>
                            <a:custGeom>
                              <a:avLst/>
                              <a:gdLst>
                                <a:gd name="T0" fmla="+- 0 5870 5870"/>
                                <a:gd name="T1" fmla="*/ T0 w 416"/>
                                <a:gd name="T2" fmla="+- 0 163 3"/>
                                <a:gd name="T3" fmla="*/ 163 h 160"/>
                                <a:gd name="T4" fmla="+- 0 6285 5870"/>
                                <a:gd name="T5" fmla="*/ T4 w 416"/>
                                <a:gd name="T6" fmla="+- 0 163 3"/>
                                <a:gd name="T7" fmla="*/ 163 h 160"/>
                                <a:gd name="T8" fmla="+- 0 6285 5870"/>
                                <a:gd name="T9" fmla="*/ T8 w 416"/>
                                <a:gd name="T10" fmla="+- 0 3 3"/>
                                <a:gd name="T11" fmla="*/ 3 h 160"/>
                                <a:gd name="T12" fmla="+- 0 5870 5870"/>
                                <a:gd name="T13" fmla="*/ T12 w 416"/>
                                <a:gd name="T14" fmla="+- 0 3 3"/>
                                <a:gd name="T15" fmla="*/ 3 h 160"/>
                                <a:gd name="T16" fmla="+- 0 5870 5870"/>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6B8361" w14:textId="21A9D6D7" w:rsidR="002D4419" w:rsidRDefault="002D4419" w:rsidP="006D52D8">
                                <w:pPr>
                                  <w:jc w:val="center"/>
                                </w:pPr>
                                <w:r>
                                  <w:t>MAC</w:t>
                                </w:r>
                              </w:p>
                            </w:txbxContent>
                          </wps:txbx>
                          <wps:bodyPr rot="0" vert="horz" wrap="square" lIns="91440" tIns="45720" rIns="91440" bIns="45720" anchor="t" anchorCtr="0" upright="1">
                            <a:noAutofit/>
                          </wps:bodyPr>
                        </wps:wsp>
                      </wpg:grpSp>
                      <wpg:grpSp>
                        <wpg:cNvPr id="556" name="Group 561"/>
                        <wpg:cNvGrpSpPr>
                          <a:grpSpLocks/>
                        </wpg:cNvGrpSpPr>
                        <wpg:grpSpPr bwMode="auto">
                          <a:xfrm>
                            <a:off x="5782" y="-111"/>
                            <a:ext cx="671" cy="343"/>
                            <a:chOff x="5782" y="-111"/>
                            <a:chExt cx="671" cy="343"/>
                          </a:xfrm>
                        </wpg:grpSpPr>
                        <wps:wsp>
                          <wps:cNvPr id="557" name="Freeform 562"/>
                          <wps:cNvSpPr>
                            <a:spLocks/>
                          </wps:cNvSpPr>
                          <wps:spPr bwMode="auto">
                            <a:xfrm>
                              <a:off x="5782" y="-111"/>
                              <a:ext cx="671" cy="343"/>
                            </a:xfrm>
                            <a:custGeom>
                              <a:avLst/>
                              <a:gdLst>
                                <a:gd name="T0" fmla="+- 0 7351 7351"/>
                                <a:gd name="T1" fmla="*/ T0 w 414"/>
                                <a:gd name="T2" fmla="+- 0 174 15"/>
                                <a:gd name="T3" fmla="*/ 174 h 159"/>
                                <a:gd name="T4" fmla="+- 0 7765 7351"/>
                                <a:gd name="T5" fmla="*/ T4 w 414"/>
                                <a:gd name="T6" fmla="+- 0 174 15"/>
                                <a:gd name="T7" fmla="*/ 174 h 159"/>
                                <a:gd name="T8" fmla="+- 0 7765 7351"/>
                                <a:gd name="T9" fmla="*/ T8 w 414"/>
                                <a:gd name="T10" fmla="+- 0 15 15"/>
                                <a:gd name="T11" fmla="*/ 15 h 159"/>
                                <a:gd name="T12" fmla="+- 0 7351 7351"/>
                                <a:gd name="T13" fmla="*/ T12 w 414"/>
                                <a:gd name="T14" fmla="+- 0 15 15"/>
                                <a:gd name="T15" fmla="*/ 15 h 159"/>
                                <a:gd name="T16" fmla="+- 0 7351 7351"/>
                                <a:gd name="T17" fmla="*/ T16 w 414"/>
                                <a:gd name="T18" fmla="+- 0 174 15"/>
                                <a:gd name="T19" fmla="*/ 174 h 159"/>
                              </a:gdLst>
                              <a:ahLst/>
                              <a:cxnLst>
                                <a:cxn ang="0">
                                  <a:pos x="T1" y="T3"/>
                                </a:cxn>
                                <a:cxn ang="0">
                                  <a:pos x="T5" y="T7"/>
                                </a:cxn>
                                <a:cxn ang="0">
                                  <a:pos x="T9" y="T11"/>
                                </a:cxn>
                                <a:cxn ang="0">
                                  <a:pos x="T13" y="T15"/>
                                </a:cxn>
                                <a:cxn ang="0">
                                  <a:pos x="T17" y="T19"/>
                                </a:cxn>
                              </a:cxnLst>
                              <a:rect l="0" t="0" r="r" b="b"/>
                              <a:pathLst>
                                <a:path w="414" h="159">
                                  <a:moveTo>
                                    <a:pt x="0" y="159"/>
                                  </a:moveTo>
                                  <a:lnTo>
                                    <a:pt x="414" y="159"/>
                                  </a:lnTo>
                                  <a:lnTo>
                                    <a:pt x="414"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A02509" w14:textId="1BEFBD43" w:rsidR="002D4419" w:rsidRDefault="002D4419" w:rsidP="006D52D8">
                                <w:pPr>
                                  <w:jc w:val="center"/>
                                </w:pPr>
                                <w:r>
                                  <w:t>ULI</w:t>
                                </w:r>
                              </w:p>
                            </w:txbxContent>
                          </wps:txbx>
                          <wps:bodyPr rot="0" vert="horz" wrap="square" lIns="91440" tIns="45720" rIns="91440" bIns="45720" anchor="t" anchorCtr="0" upright="1">
                            <a:noAutofit/>
                          </wps:bodyPr>
                        </wps:wsp>
                      </wpg:grpSp>
                      <wpg:grpSp>
                        <wpg:cNvPr id="606" name="Group 511"/>
                        <wpg:cNvGrpSpPr>
                          <a:grpSpLocks/>
                        </wpg:cNvGrpSpPr>
                        <wpg:grpSpPr bwMode="auto">
                          <a:xfrm>
                            <a:off x="5870" y="2618"/>
                            <a:ext cx="416" cy="159"/>
                            <a:chOff x="5870" y="2618"/>
                            <a:chExt cx="416" cy="159"/>
                          </a:xfrm>
                        </wpg:grpSpPr>
                        <wps:wsp>
                          <wps:cNvPr id="607" name="Freeform 512"/>
                          <wps:cNvSpPr>
                            <a:spLocks/>
                          </wps:cNvSpPr>
                          <wps:spPr bwMode="auto">
                            <a:xfrm>
                              <a:off x="5870" y="2618"/>
                              <a:ext cx="416" cy="159"/>
                            </a:xfrm>
                            <a:custGeom>
                              <a:avLst/>
                              <a:gdLst>
                                <a:gd name="T0" fmla="+- 0 5896 5896"/>
                                <a:gd name="T1" fmla="*/ T0 w 416"/>
                                <a:gd name="T2" fmla="+- 0 5213 5054"/>
                                <a:gd name="T3" fmla="*/ 5213 h 159"/>
                                <a:gd name="T4" fmla="+- 0 6312 5896"/>
                                <a:gd name="T5" fmla="*/ T4 w 416"/>
                                <a:gd name="T6" fmla="+- 0 5213 5054"/>
                                <a:gd name="T7" fmla="*/ 5213 h 159"/>
                                <a:gd name="T8" fmla="+- 0 6312 5896"/>
                                <a:gd name="T9" fmla="*/ T8 w 416"/>
                                <a:gd name="T10" fmla="+- 0 5054 5054"/>
                                <a:gd name="T11" fmla="*/ 5054 h 159"/>
                                <a:gd name="T12" fmla="+- 0 5896 5896"/>
                                <a:gd name="T13" fmla="*/ T12 w 416"/>
                                <a:gd name="T14" fmla="+- 0 5054 5054"/>
                                <a:gd name="T15" fmla="*/ 5054 h 159"/>
                                <a:gd name="T16" fmla="+- 0 5896 589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09"/>
                        <wpg:cNvGrpSpPr>
                          <a:grpSpLocks/>
                        </wpg:cNvGrpSpPr>
                        <wpg:grpSpPr bwMode="auto">
                          <a:xfrm>
                            <a:off x="5880" y="2618"/>
                            <a:ext cx="416" cy="159"/>
                            <a:chOff x="5880" y="2618"/>
                            <a:chExt cx="416" cy="159"/>
                          </a:xfrm>
                        </wpg:grpSpPr>
                        <wps:wsp>
                          <wps:cNvPr id="609" name="Freeform 510"/>
                          <wps:cNvSpPr>
                            <a:spLocks/>
                          </wps:cNvSpPr>
                          <wps:spPr bwMode="auto">
                            <a:xfrm>
                              <a:off x="5880" y="2618"/>
                              <a:ext cx="416" cy="159"/>
                            </a:xfrm>
                            <a:custGeom>
                              <a:avLst/>
                              <a:gdLst>
                                <a:gd name="T0" fmla="+- 0 5897 5897"/>
                                <a:gd name="T1" fmla="*/ T0 w 416"/>
                                <a:gd name="T2" fmla="+- 0 5213 5054"/>
                                <a:gd name="T3" fmla="*/ 5213 h 159"/>
                                <a:gd name="T4" fmla="+- 0 6312 5897"/>
                                <a:gd name="T5" fmla="*/ T4 w 416"/>
                                <a:gd name="T6" fmla="+- 0 5213 5054"/>
                                <a:gd name="T7" fmla="*/ 5213 h 159"/>
                                <a:gd name="T8" fmla="+- 0 6312 5897"/>
                                <a:gd name="T9" fmla="*/ T8 w 416"/>
                                <a:gd name="T10" fmla="+- 0 5054 5054"/>
                                <a:gd name="T11" fmla="*/ 5054 h 159"/>
                                <a:gd name="T12" fmla="+- 0 5897 5897"/>
                                <a:gd name="T13" fmla="*/ T12 w 416"/>
                                <a:gd name="T14" fmla="+- 0 5054 5054"/>
                                <a:gd name="T15" fmla="*/ 5054 h 159"/>
                                <a:gd name="T16" fmla="+- 0 5897 5897"/>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507"/>
                        <wpg:cNvGrpSpPr>
                          <a:grpSpLocks/>
                        </wpg:cNvGrpSpPr>
                        <wpg:grpSpPr bwMode="auto">
                          <a:xfrm>
                            <a:off x="7376" y="2608"/>
                            <a:ext cx="416" cy="159"/>
                            <a:chOff x="7376" y="2608"/>
                            <a:chExt cx="416" cy="159"/>
                          </a:xfrm>
                        </wpg:grpSpPr>
                        <wps:wsp>
                          <wps:cNvPr id="611" name="Freeform 508"/>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05"/>
                        <wpg:cNvGrpSpPr>
                          <a:grpSpLocks/>
                        </wpg:cNvGrpSpPr>
                        <wpg:grpSpPr bwMode="auto">
                          <a:xfrm>
                            <a:off x="7376" y="2608"/>
                            <a:ext cx="416" cy="159"/>
                            <a:chOff x="7376" y="2608"/>
                            <a:chExt cx="416" cy="159"/>
                          </a:xfrm>
                        </wpg:grpSpPr>
                        <wps:wsp>
                          <wps:cNvPr id="613" name="Freeform 506"/>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03"/>
                        <wpg:cNvGrpSpPr>
                          <a:grpSpLocks/>
                        </wpg:cNvGrpSpPr>
                        <wpg:grpSpPr bwMode="auto">
                          <a:xfrm>
                            <a:off x="4434" y="2681"/>
                            <a:ext cx="416" cy="159"/>
                            <a:chOff x="4434" y="2681"/>
                            <a:chExt cx="416" cy="159"/>
                          </a:xfrm>
                        </wpg:grpSpPr>
                        <wps:wsp>
                          <wps:cNvPr id="615" name="Freeform 504"/>
                          <wps:cNvSpPr>
                            <a:spLocks/>
                          </wps:cNvSpPr>
                          <wps:spPr bwMode="auto">
                            <a:xfrm>
                              <a:off x="4434" y="2681"/>
                              <a:ext cx="416" cy="159"/>
                            </a:xfrm>
                            <a:custGeom>
                              <a:avLst/>
                              <a:gdLst>
                                <a:gd name="T0" fmla="+- 0 4443 4443"/>
                                <a:gd name="T1" fmla="*/ T0 w 416"/>
                                <a:gd name="T2" fmla="+- 0 5213 5054"/>
                                <a:gd name="T3" fmla="*/ 5213 h 159"/>
                                <a:gd name="T4" fmla="+- 0 4858 4443"/>
                                <a:gd name="T5" fmla="*/ T4 w 416"/>
                                <a:gd name="T6" fmla="+- 0 5213 5054"/>
                                <a:gd name="T7" fmla="*/ 5213 h 159"/>
                                <a:gd name="T8" fmla="+- 0 4858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501"/>
                        <wpg:cNvGrpSpPr>
                          <a:grpSpLocks/>
                        </wpg:cNvGrpSpPr>
                        <wpg:grpSpPr bwMode="auto">
                          <a:xfrm>
                            <a:off x="4434" y="2681"/>
                            <a:ext cx="416" cy="159"/>
                            <a:chOff x="4434" y="2681"/>
                            <a:chExt cx="416" cy="159"/>
                          </a:xfrm>
                        </wpg:grpSpPr>
                        <wps:wsp>
                          <wps:cNvPr id="617" name="Freeform 502"/>
                          <wps:cNvSpPr>
                            <a:spLocks/>
                          </wps:cNvSpPr>
                          <wps:spPr bwMode="auto">
                            <a:xfrm>
                              <a:off x="4434" y="2681"/>
                              <a:ext cx="416" cy="159"/>
                            </a:xfrm>
                            <a:custGeom>
                              <a:avLst/>
                              <a:gdLst>
                                <a:gd name="T0" fmla="+- 0 4443 4443"/>
                                <a:gd name="T1" fmla="*/ T0 w 416"/>
                                <a:gd name="T2" fmla="+- 0 5213 5054"/>
                                <a:gd name="T3" fmla="*/ 5213 h 159"/>
                                <a:gd name="T4" fmla="+- 0 4859 4443"/>
                                <a:gd name="T5" fmla="*/ T4 w 416"/>
                                <a:gd name="T6" fmla="+- 0 5213 5054"/>
                                <a:gd name="T7" fmla="*/ 5213 h 159"/>
                                <a:gd name="T8" fmla="+- 0 4859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499"/>
                        <wpg:cNvGrpSpPr>
                          <a:grpSpLocks/>
                        </wpg:cNvGrpSpPr>
                        <wpg:grpSpPr bwMode="auto">
                          <a:xfrm>
                            <a:off x="2936" y="2618"/>
                            <a:ext cx="417" cy="159"/>
                            <a:chOff x="2936" y="2618"/>
                            <a:chExt cx="417" cy="159"/>
                          </a:xfrm>
                        </wpg:grpSpPr>
                        <wps:wsp>
                          <wps:cNvPr id="619" name="Freeform 500"/>
                          <wps:cNvSpPr>
                            <a:spLocks/>
                          </wps:cNvSpPr>
                          <wps:spPr bwMode="auto">
                            <a:xfrm>
                              <a:off x="2936" y="2618"/>
                              <a:ext cx="417" cy="159"/>
                            </a:xfrm>
                            <a:custGeom>
                              <a:avLst/>
                              <a:gdLst>
                                <a:gd name="T0" fmla="+- 0 2962 2962"/>
                                <a:gd name="T1" fmla="*/ T0 w 417"/>
                                <a:gd name="T2" fmla="+- 0 5213 5054"/>
                                <a:gd name="T3" fmla="*/ 5213 h 159"/>
                                <a:gd name="T4" fmla="+- 0 3379 2962"/>
                                <a:gd name="T5" fmla="*/ T4 w 417"/>
                                <a:gd name="T6" fmla="+- 0 5213 5054"/>
                                <a:gd name="T7" fmla="*/ 5213 h 159"/>
                                <a:gd name="T8" fmla="+- 0 3379 2962"/>
                                <a:gd name="T9" fmla="*/ T8 w 417"/>
                                <a:gd name="T10" fmla="+- 0 5054 5054"/>
                                <a:gd name="T11" fmla="*/ 5054 h 159"/>
                                <a:gd name="T12" fmla="+- 0 2962 2962"/>
                                <a:gd name="T13" fmla="*/ T12 w 417"/>
                                <a:gd name="T14" fmla="+- 0 5054 5054"/>
                                <a:gd name="T15" fmla="*/ 5054 h 159"/>
                                <a:gd name="T16" fmla="+- 0 2962 2962"/>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7" y="159"/>
                                  </a:lnTo>
                                  <a:lnTo>
                                    <a:pt x="417"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497"/>
                        <wpg:cNvGrpSpPr>
                          <a:grpSpLocks/>
                        </wpg:cNvGrpSpPr>
                        <wpg:grpSpPr bwMode="auto">
                          <a:xfrm>
                            <a:off x="2928" y="2618"/>
                            <a:ext cx="417" cy="159"/>
                            <a:chOff x="2928" y="2618"/>
                            <a:chExt cx="417" cy="159"/>
                          </a:xfrm>
                        </wpg:grpSpPr>
                        <wps:wsp>
                          <wps:cNvPr id="621" name="Freeform 498"/>
                          <wps:cNvSpPr>
                            <a:spLocks/>
                          </wps:cNvSpPr>
                          <wps:spPr bwMode="auto">
                            <a:xfrm>
                              <a:off x="2928" y="2618"/>
                              <a:ext cx="417" cy="159"/>
                            </a:xfrm>
                            <a:custGeom>
                              <a:avLst/>
                              <a:gdLst>
                                <a:gd name="T0" fmla="+- 0 2963 2963"/>
                                <a:gd name="T1" fmla="*/ T0 w 417"/>
                                <a:gd name="T2" fmla="+- 0 5213 5054"/>
                                <a:gd name="T3" fmla="*/ 5213 h 159"/>
                                <a:gd name="T4" fmla="+- 0 3379 2963"/>
                                <a:gd name="T5" fmla="*/ T4 w 417"/>
                                <a:gd name="T6" fmla="+- 0 5213 5054"/>
                                <a:gd name="T7" fmla="*/ 5213 h 159"/>
                                <a:gd name="T8" fmla="+- 0 3379 2963"/>
                                <a:gd name="T9" fmla="*/ T8 w 417"/>
                                <a:gd name="T10" fmla="+- 0 5054 5054"/>
                                <a:gd name="T11" fmla="*/ 5054 h 159"/>
                                <a:gd name="T12" fmla="+- 0 2963 2963"/>
                                <a:gd name="T13" fmla="*/ T12 w 417"/>
                                <a:gd name="T14" fmla="+- 0 5054 5054"/>
                                <a:gd name="T15" fmla="*/ 5054 h 159"/>
                                <a:gd name="T16" fmla="+- 0 2963 2963"/>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495"/>
                        <wpg:cNvGrpSpPr>
                          <a:grpSpLocks/>
                        </wpg:cNvGrpSpPr>
                        <wpg:grpSpPr bwMode="auto">
                          <a:xfrm>
                            <a:off x="1466" y="2649"/>
                            <a:ext cx="416" cy="159"/>
                            <a:chOff x="1466" y="2649"/>
                            <a:chExt cx="416" cy="159"/>
                          </a:xfrm>
                        </wpg:grpSpPr>
                        <wps:wsp>
                          <wps:cNvPr id="623" name="Freeform 496"/>
                          <wps:cNvSpPr>
                            <a:spLocks/>
                          </wps:cNvSpPr>
                          <wps:spPr bwMode="auto">
                            <a:xfrm>
                              <a:off x="1466" y="264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493"/>
                        <wpg:cNvGrpSpPr>
                          <a:grpSpLocks/>
                        </wpg:cNvGrpSpPr>
                        <wpg:grpSpPr bwMode="auto">
                          <a:xfrm>
                            <a:off x="1466" y="2639"/>
                            <a:ext cx="416" cy="159"/>
                            <a:chOff x="1466" y="2639"/>
                            <a:chExt cx="416" cy="159"/>
                          </a:xfrm>
                        </wpg:grpSpPr>
                        <wps:wsp>
                          <wps:cNvPr id="625" name="Freeform 494"/>
                          <wps:cNvSpPr>
                            <a:spLocks/>
                          </wps:cNvSpPr>
                          <wps:spPr bwMode="auto">
                            <a:xfrm>
                              <a:off x="1466" y="263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491"/>
                        <wpg:cNvGrpSpPr>
                          <a:grpSpLocks/>
                        </wpg:cNvGrpSpPr>
                        <wpg:grpSpPr bwMode="auto">
                          <a:xfrm>
                            <a:off x="-6" y="2649"/>
                            <a:ext cx="416" cy="159"/>
                            <a:chOff x="-6" y="2649"/>
                            <a:chExt cx="416" cy="159"/>
                          </a:xfrm>
                        </wpg:grpSpPr>
                        <wps:wsp>
                          <wps:cNvPr id="627" name="Freeform 492"/>
                          <wps:cNvSpPr>
                            <a:spLocks/>
                          </wps:cNvSpPr>
                          <wps:spPr bwMode="auto">
                            <a:xfrm>
                              <a:off x="-6" y="2649"/>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473"/>
                        <wpg:cNvGrpSpPr>
                          <a:grpSpLocks/>
                        </wpg:cNvGrpSpPr>
                        <wpg:grpSpPr bwMode="auto">
                          <a:xfrm>
                            <a:off x="-14" y="389"/>
                            <a:ext cx="7677" cy="2388"/>
                            <a:chOff x="-14" y="389"/>
                            <a:chExt cx="7677" cy="2388"/>
                          </a:xfrm>
                        </wpg:grpSpPr>
                        <wps:wsp>
                          <wps:cNvPr id="629" name="Freeform 490"/>
                          <wps:cNvSpPr>
                            <a:spLocks/>
                          </wps:cNvSpPr>
                          <wps:spPr bwMode="auto">
                            <a:xfrm>
                              <a:off x="-14" y="2618"/>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Text Box 489"/>
                          <wps:cNvSpPr txBox="1">
                            <a:spLocks noChangeArrowheads="1"/>
                          </wps:cNvSpPr>
                          <wps:spPr bwMode="auto">
                            <a:xfrm rot="265761">
                              <a:off x="375" y="389"/>
                              <a:ext cx="131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B8784" w14:textId="19D7E547" w:rsidR="002D4419" w:rsidRPr="006D52D8" w:rsidRDefault="002D4419" w:rsidP="00FB5023">
                                <w:pPr>
                                  <w:spacing w:line="121" w:lineRule="exact"/>
                                  <w:rPr>
                                    <w:rFonts w:ascii="Calibri" w:eastAsia="Calibri" w:hAnsi="Calibri" w:cs="Calibri"/>
                                    <w:sz w:val="16"/>
                                    <w:szCs w:val="16"/>
                                  </w:rPr>
                                </w:pPr>
                                <w:r w:rsidRPr="006D52D8">
                                  <w:rPr>
                                    <w:rFonts w:ascii="Calibri"/>
                                    <w:spacing w:val="2"/>
                                    <w:sz w:val="16"/>
                                    <w:szCs w:val="16"/>
                                  </w:rPr>
                                  <w:t>MMI-</w:t>
                                </w:r>
                                <w:proofErr w:type="spellStart"/>
                                <w:r w:rsidRPr="006D52D8">
                                  <w:rPr>
                                    <w:rFonts w:ascii="Calibri"/>
                                    <w:spacing w:val="2"/>
                                    <w:sz w:val="16"/>
                                    <w:szCs w:val="16"/>
                                  </w:rPr>
                                  <w:t>DATA.request</w:t>
                                </w:r>
                                <w:proofErr w:type="spellEnd"/>
                              </w:p>
                            </w:txbxContent>
                          </wps:txbx>
                          <wps:bodyPr rot="0" vert="horz" wrap="square" lIns="0" tIns="0" rIns="0" bIns="0" anchor="t" anchorCtr="0" upright="1">
                            <a:noAutofit/>
                          </wps:bodyPr>
                        </wps:wsp>
                        <wps:wsp>
                          <wps:cNvPr id="631" name="Text Box 488"/>
                          <wps:cNvSpPr txBox="1">
                            <a:spLocks noChangeArrowheads="1"/>
                          </wps:cNvSpPr>
                          <wps:spPr bwMode="auto">
                            <a:xfrm>
                              <a:off x="1844" y="557"/>
                              <a:ext cx="149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ADFD" w14:textId="77777777" w:rsidR="002D4419" w:rsidRPr="006D52D8" w:rsidRDefault="002D4419" w:rsidP="00FB5023">
                                <w:pPr>
                                  <w:spacing w:line="121" w:lineRule="exact"/>
                                  <w:rPr>
                                    <w:rFonts w:ascii="Calibri" w:eastAsia="Calibri" w:hAnsi="Calibri" w:cs="Calibri"/>
                                    <w:sz w:val="16"/>
                                    <w:szCs w:val="16"/>
                                  </w:rPr>
                                </w:pPr>
                                <w:r w:rsidRPr="006D52D8">
                                  <w:rPr>
                                    <w:rFonts w:ascii="Calibri"/>
                                    <w:spacing w:val="2"/>
                                    <w:sz w:val="16"/>
                                    <w:szCs w:val="16"/>
                                  </w:rPr>
                                  <w:t>MCPS-</w:t>
                                </w:r>
                                <w:proofErr w:type="spellStart"/>
                                <w:r w:rsidRPr="006D52D8">
                                  <w:rPr>
                                    <w:rFonts w:ascii="Calibri"/>
                                    <w:spacing w:val="2"/>
                                    <w:sz w:val="16"/>
                                    <w:szCs w:val="16"/>
                                  </w:rPr>
                                  <w:t>DATA.request</w:t>
                                </w:r>
                                <w:proofErr w:type="spellEnd"/>
                              </w:p>
                            </w:txbxContent>
                          </wps:txbx>
                          <wps:bodyPr rot="0" vert="horz" wrap="square" lIns="0" tIns="0" rIns="0" bIns="0" anchor="t" anchorCtr="0" upright="1">
                            <a:noAutofit/>
                          </wps:bodyPr>
                        </wps:wsp>
                        <wps:wsp>
                          <wps:cNvPr id="632" name="Text Box 487"/>
                          <wps:cNvSpPr txBox="1">
                            <a:spLocks noChangeArrowheads="1"/>
                          </wps:cNvSpPr>
                          <wps:spPr bwMode="auto">
                            <a:xfrm flipH="1">
                              <a:off x="3660" y="753"/>
                              <a:ext cx="85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B759" w14:textId="5A507A4F" w:rsidR="002D4419" w:rsidRPr="00FD27F6" w:rsidRDefault="002D4419"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wps:txbx>
                          <wps:bodyPr rot="0" vert="horz" wrap="square" lIns="0" tIns="0" rIns="0" bIns="0" anchor="t" anchorCtr="0" upright="1">
                            <a:noAutofit/>
                          </wps:bodyPr>
                        </wps:wsp>
                        <wps:wsp>
                          <wps:cNvPr id="633" name="Text Box 486"/>
                          <wps:cNvSpPr txBox="1">
                            <a:spLocks noChangeArrowheads="1"/>
                          </wps:cNvSpPr>
                          <wps:spPr bwMode="auto">
                            <a:xfrm>
                              <a:off x="4672" y="854"/>
                              <a:ext cx="1532"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B5AA" w14:textId="77777777" w:rsidR="002D4419" w:rsidRPr="00FD27F6" w:rsidRDefault="002D4419" w:rsidP="00FB5023">
                                <w:pPr>
                                  <w:spacing w:line="121" w:lineRule="exact"/>
                                  <w:rPr>
                                    <w:rFonts w:ascii="Calibri" w:eastAsia="Calibri" w:hAnsi="Calibri" w:cs="Calibri"/>
                                    <w:sz w:val="16"/>
                                    <w:szCs w:val="16"/>
                                  </w:rPr>
                                </w:pPr>
                                <w:r w:rsidRPr="00FD27F6">
                                  <w:rPr>
                                    <w:rFonts w:ascii="Calibri"/>
                                    <w:spacing w:val="2"/>
                                    <w:sz w:val="16"/>
                                    <w:szCs w:val="16"/>
                                  </w:rPr>
                                  <w:t>MCPS-</w:t>
                                </w:r>
                                <w:proofErr w:type="spellStart"/>
                                <w:r w:rsidRPr="00FD27F6">
                                  <w:rPr>
                                    <w:rFonts w:ascii="Calibri"/>
                                    <w:spacing w:val="2"/>
                                    <w:sz w:val="16"/>
                                    <w:szCs w:val="16"/>
                                  </w:rPr>
                                  <w:t>DATA.indication</w:t>
                                </w:r>
                                <w:proofErr w:type="spellEnd"/>
                              </w:p>
                            </w:txbxContent>
                          </wps:txbx>
                          <wps:bodyPr rot="0" vert="horz" wrap="square" lIns="0" tIns="0" rIns="0" bIns="0" anchor="t" anchorCtr="0" upright="1">
                            <a:noAutofit/>
                          </wps:bodyPr>
                        </wps:wsp>
                        <wps:wsp>
                          <wps:cNvPr id="634" name="Text Box 485"/>
                          <wps:cNvSpPr txBox="1">
                            <a:spLocks noChangeArrowheads="1"/>
                          </wps:cNvSpPr>
                          <wps:spPr bwMode="auto">
                            <a:xfrm>
                              <a:off x="3731" y="1351"/>
                              <a:ext cx="933"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F68D" w14:textId="2CBD7A61" w:rsidR="002D4419" w:rsidRPr="00FD27F6" w:rsidRDefault="002D4419"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wps:txbx>
                          <wps:bodyPr rot="0" vert="horz" wrap="square" lIns="0" tIns="0" rIns="0" bIns="0" anchor="t" anchorCtr="0" upright="1">
                            <a:noAutofit/>
                          </wps:bodyPr>
                        </wps:wsp>
                        <wps:wsp>
                          <wps:cNvPr id="638" name="Text Box 481"/>
                          <wps:cNvSpPr txBox="1">
                            <a:spLocks noChangeArrowheads="1"/>
                          </wps:cNvSpPr>
                          <wps:spPr bwMode="auto">
                            <a:xfrm>
                              <a:off x="6139" y="1071"/>
                              <a:ext cx="1524"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53A4" w14:textId="14326B6D" w:rsidR="002D4419" w:rsidRPr="00FD27F6" w:rsidRDefault="002D4419" w:rsidP="00FB5023">
                                <w:pPr>
                                  <w:spacing w:line="121" w:lineRule="exact"/>
                                  <w:rPr>
                                    <w:rFonts w:ascii="Calibri" w:eastAsia="Calibri" w:hAnsi="Calibri" w:cs="Calibri"/>
                                    <w:sz w:val="16"/>
                                    <w:szCs w:val="16"/>
                                  </w:rPr>
                                </w:pPr>
                                <w:r w:rsidRPr="00FD27F6">
                                  <w:rPr>
                                    <w:rFonts w:ascii="Calibri"/>
                                    <w:spacing w:val="2"/>
                                    <w:sz w:val="16"/>
                                    <w:szCs w:val="16"/>
                                  </w:rPr>
                                  <w:t>MMI-</w:t>
                                </w:r>
                                <w:proofErr w:type="spellStart"/>
                                <w:r w:rsidRPr="00FD27F6">
                                  <w:rPr>
                                    <w:rFonts w:ascii="Calibri"/>
                                    <w:spacing w:val="2"/>
                                    <w:sz w:val="16"/>
                                    <w:szCs w:val="16"/>
                                  </w:rPr>
                                  <w:t>DATA.indication</w:t>
                                </w:r>
                                <w:proofErr w:type="spellEnd"/>
                              </w:p>
                            </w:txbxContent>
                          </wps:txbx>
                          <wps:bodyPr rot="0" vert="horz" wrap="square" lIns="0" tIns="0" rIns="0" bIns="0" anchor="t" anchorCtr="0" upright="1">
                            <a:noAutofit/>
                          </wps:bodyPr>
                        </wps:wsp>
                        <wps:wsp>
                          <wps:cNvPr id="643" name="Text Box 476"/>
                          <wps:cNvSpPr txBox="1">
                            <a:spLocks noChangeArrowheads="1"/>
                          </wps:cNvSpPr>
                          <wps:spPr bwMode="auto">
                            <a:xfrm>
                              <a:off x="1775" y="1483"/>
                              <a:ext cx="151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F0BE" w14:textId="71A0EA5E" w:rsidR="002D4419" w:rsidRPr="00B61C9A" w:rsidRDefault="002D4419" w:rsidP="00FB5023">
                                <w:pPr>
                                  <w:spacing w:line="121" w:lineRule="exact"/>
                                  <w:rPr>
                                    <w:rFonts w:ascii="Calibri" w:eastAsia="Calibri" w:hAnsi="Calibri" w:cs="Calibri"/>
                                    <w:sz w:val="16"/>
                                    <w:szCs w:val="16"/>
                                  </w:rPr>
                                </w:pPr>
                                <w:r w:rsidRPr="00B61C9A">
                                  <w:rPr>
                                    <w:rFonts w:ascii="Calibri"/>
                                    <w:spacing w:val="2"/>
                                    <w:sz w:val="16"/>
                                    <w:szCs w:val="16"/>
                                  </w:rPr>
                                  <w:t>MCPS-</w:t>
                                </w:r>
                                <w:proofErr w:type="spellStart"/>
                                <w:r w:rsidRPr="00B61C9A">
                                  <w:rPr>
                                    <w:rFonts w:ascii="Calibri"/>
                                    <w:spacing w:val="2"/>
                                    <w:sz w:val="16"/>
                                    <w:szCs w:val="16"/>
                                  </w:rPr>
                                  <w:t>DATA.confirm</w:t>
                                </w:r>
                                <w:proofErr w:type="spellEnd"/>
                              </w:p>
                            </w:txbxContent>
                          </wps:txbx>
                          <wps:bodyPr rot="0" vert="horz" wrap="square" lIns="0" tIns="0" rIns="0" bIns="0" anchor="t" anchorCtr="0" upright="1">
                            <a:noAutofit/>
                          </wps:bodyPr>
                        </wps:wsp>
                        <wps:wsp>
                          <wps:cNvPr id="645" name="Text Box 474"/>
                          <wps:cNvSpPr txBox="1">
                            <a:spLocks noChangeArrowheads="1"/>
                          </wps:cNvSpPr>
                          <wps:spPr bwMode="auto">
                            <a:xfrm>
                              <a:off x="292" y="1656"/>
                              <a:ext cx="151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F83E" w14:textId="6F5E93E3" w:rsidR="002D4419" w:rsidRPr="00B61C9A" w:rsidRDefault="002D4419" w:rsidP="00FB5023">
                                <w:pPr>
                                  <w:spacing w:line="121" w:lineRule="exact"/>
                                  <w:rPr>
                                    <w:rFonts w:ascii="Calibri" w:eastAsia="Calibri" w:hAnsi="Calibri" w:cs="Calibri"/>
                                    <w:sz w:val="16"/>
                                    <w:szCs w:val="16"/>
                                  </w:rPr>
                                </w:pPr>
                                <w:r w:rsidRPr="00B61C9A">
                                  <w:rPr>
                                    <w:rFonts w:ascii="Calibri"/>
                                    <w:spacing w:val="2"/>
                                    <w:sz w:val="16"/>
                                    <w:szCs w:val="16"/>
                                  </w:rPr>
                                  <w:t>MMI-</w:t>
                                </w:r>
                                <w:proofErr w:type="spellStart"/>
                                <w:r w:rsidRPr="00B61C9A">
                                  <w:rPr>
                                    <w:rFonts w:ascii="Calibri"/>
                                    <w:spacing w:val="2"/>
                                    <w:sz w:val="16"/>
                                    <w:szCs w:val="16"/>
                                  </w:rPr>
                                  <w:t>DATA.confirm</w:t>
                                </w:r>
                                <w:proofErr w:type="spellEnd"/>
                              </w:p>
                            </w:txbxContent>
                          </wps:txbx>
                          <wps:bodyPr rot="0" vert="horz" wrap="square" lIns="0" tIns="0" rIns="0" bIns="0" anchor="t" anchorCtr="0" upright="1">
                            <a:noAutofit/>
                          </wps:bodyPr>
                        </wps:wsp>
                      </wpg:grpSp>
                    </wpg:wgp>
                  </a:graphicData>
                </a:graphic>
              </wp:inline>
            </w:drawing>
          </mc:Choice>
          <mc:Fallback>
            <w:pict>
              <v:group id="Group 472" o:spid="_x0000_s1026" style="width:408.15pt;height:157.5pt;mso-position-horizontal-relative:char;mso-position-vertical-relative:line" coordorigin="-171,-133" coordsize="8190,29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">
                <v:group id="Group 643" o:spid="_x0000_s1027" style="position:absolute;left:1408;top:-26;width:569;height:259" coordorigin="1408,-26" coordsize="569,2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l0ymxgAAANwAAAAPAAAAZHJzL2Rvd25yZXYueG1sRI9Pa8JAFMTvgt9heYK3&#10;uom1WqKriLSlhyCohdLbI/tMgtm3Ibvmz7fvFgoeh5n5DbPZ9aYSLTWutKwgnkUgiDOrS84VfF3e&#10;n15BOI+ssbJMCgZysNuORxtMtO34RO3Z5yJA2CWooPC+TqR0WUEG3czWxMG72sagD7LJpW6wC3BT&#10;yXkULaXBksNCgTUdCspu57tR8NFht3+O39r0dj0MP5eX43cak1LTSb9fg/DU+0f4v/2pFSxW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GXTKbGAAAA3AAA&#10;AA8AAAAAAAAAAAAAAAAAqQIAAGRycy9kb3ducmV2LnhtbFBLBQYAAAAABAAEAPoAAACcAwAAAAA=&#10;">
                  <v:shape id="Freeform 644" o:spid="_x0000_s1028" style="position:absolute;left:1408;top:-26;width:569;height:259;visibility:visible;mso-wrap-style:square;v-text-anchor:top" coordsize="416,15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oZIZxQAA&#10;ANwAAAAPAAAAZHJzL2Rvd25yZXYueG1sRI/dasJAFITvC77DcoTelLpJaaykriKKxV768wCH7GkS&#10;zZ4N2aNGn94tFHo5zMw3zHTeu0ZdqAu1ZwPpKAFFXHhbc2ngsF+/TkAFQbbYeCYDNwownw2epphb&#10;f+UtXXZSqgjhkKOBSqTNtQ5FRQ7DyLfE0fvxnUOJsiu17fAa4a7Rb0ky1g5rjgsVtrSsqDjtzs7A&#10;1/dxlWZZfZO7n7yksjismpAY8zzsF5+ghHr5D/+1N9bA+0cGv2fiEdC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hkhnFAAAA3AAAAA8AAAAAAAAAAAAAAAAAlwIAAGRycy9k&#10;b3ducmV2LnhtbFBLBQYAAAAABAAEAPUAAACJAwAAAAA=&#10;" adj="-11796480,,5400" path="m0,156l415,156,415,,,,,156xe" filled="f" strokeweight="4155emu">
                    <v:stroke joinstyle="round"/>
                    <v:formulas/>
                    <v:path arrowok="t" o:connecttype="custom" o:connectlocs="0,304;568,304;568,45;0,45;0,304" o:connectangles="0,0,0,0,0" textboxrect="0,0,416,156"/>
                    <v:textbox inset="0,1.44pt,0,1.44pt">
                      <w:txbxContent>
                        <w:p w14:paraId="39B5AF29" w14:textId="043AA383" w:rsidR="002D4419" w:rsidRDefault="002D4419" w:rsidP="00B61C9A">
                          <w:pPr>
                            <w:jc w:val="center"/>
                          </w:pPr>
                          <w:r w:rsidRPr="006D52D8">
                            <w:t>U</w:t>
                          </w:r>
                          <w:r>
                            <w:t>LI</w:t>
                          </w:r>
                        </w:p>
                      </w:txbxContent>
                    </v:textbox>
                  </v:shape>
                </v:group>
                <v:group id="Group 641" o:spid="_x0000_s1029" style="position:absolute;left:164;top:297;width:64;height:2312" coordorigin="164,297" coordsize="64,23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CXdKxgAAANwAAAAPAAAAZHJzL2Rvd25yZXYueG1sRI9Ba8JAFITvgv9heUJv&#10;dRNrbYlZRUSlBylUC8XbI/tMQrJvQ3ZN4r/vFgoeh5n5hknXg6lFR60rLSuIpxEI4szqknMF3+f9&#10;8zsI55E11pZJwZ0crFfjUYqJtj1/UXfyuQgQdgkqKLxvEildVpBBN7UNcfCutjXog2xzqVvsA9zU&#10;chZFC2mw5LBQYEPbgrLqdDMKDj32m5d41x2r6/Z+Ob9+/hxjUuppMmyWIDwN/hH+b39oBfO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4Jd0rGAAAA3AAA&#10;AA8AAAAAAAAAAAAAAAAAqQIAAGRycy9kb3ducmV2LnhtbFBLBQYAAAAABAAEAPoAAACcAwAAAAA=&#10;">
                  <v:shape id="Freeform 642" o:spid="_x0000_s1030" style="position:absolute;left:164;top:297;width:64;height:2312;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KoZHwwAA&#10;ANwAAAAPAAAAZHJzL2Rvd25yZXYueG1sRI/RisIwFETfhf2HcBf2TdMVsVpNiywICypYdz/g2lzb&#10;YnNTmqj1740g+DjMzBlmmfWmEVfqXG1ZwfcoAkFcWF1zqeD/bz2cgXAeWWNjmRTcyUGWfgyWmGh7&#10;45yuB1+KAGGXoILK+zaR0hUVGXQj2xIH72Q7gz7IrpS6w1uAm0aOo2gqDdYcFips6aei4ny4GAVx&#10;bsrtnOq1pvkq1pE97vaTjVJfn/1qAcJT79/hV/tXK5jEMTzPhCMg0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KoZHwwAAANwAAAAPAAAAAAAAAAAAAAAAAJcCAABkcnMvZG93&#10;bnJldi54bWxQSwUGAAAAAAQABAD1AAAAhwMAAAAA&#10;" path="m0,0l0,4856e" filled="f" strokeweight="5125emu">
                    <v:path arrowok="t" o:connecttype="custom" o:connectlocs="0,87;0,2399" o:connectangles="0,0"/>
                  </v:shape>
                </v:group>
                <v:group id="Group 639" o:spid="_x0000_s1031" style="position:absolute;left:1636;top:267;width:64;height:2363" coordorigin="1636,267" coordsize="64,23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pGo8IAAADcAAAADwAA&#10;AAAAAAAAAAAAAACpAgAAZHJzL2Rvd25yZXYueG1sUEsFBgAAAAAEAAQA+gAAAJgDAAAAAA==&#10;">
                  <v:shape id="Freeform 640" o:spid="_x0000_s1032" style="position:absolute;left:1636;top:267;width:64;height:2363;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euxAAA&#10;ANwAAAAPAAAAZHJzL2Rvd25yZXYueG1sRI/daoNAFITvA3mH5RR6F9eWUKN1FQkIhabQ/DzAqXui&#10;EvesuNvEvn22UOjlMDPfMHk5m0FcaXK9ZQVPUQyCuLG651bB6VivNiCcR9Y4WCYFP+SgLJaLHDNt&#10;b7yn68G3IkDYZaig837MpHRNRwZdZEfi4J3tZNAHObVST3gLcDPI5zh+kQZ7DgsdjrTtqLkcvo2C&#10;ZG/aXUp9rSmtEh3br4/P9btSjw9z9QrC0+z/w3/tN61gnaTweyYcAVn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fm3rsQAAADcAAAADwAAAAAAAAAAAAAAAACXAgAAZHJzL2Rv&#10;d25yZXYueG1sUEsFBgAAAAAEAAQA9QAAAIgDAAAAAA==&#10;" path="m0,0l0,4856e" filled="f" strokeweight="5125emu">
                    <v:path arrowok="t" o:connecttype="custom" o:connectlocs="0,89;0,2452" o:connectangles="0,0"/>
                  </v:shape>
                </v:group>
                <v:group id="Group 637" o:spid="_x0000_s1033" style="position:absolute;left:260;top:516;width:1364;height:147" coordorigin="260,516"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eTqCwgAAANwAAAAPAAAAZHJzL2Rvd25yZXYueG1sRE/LisIwFN0L8w/hDrjT&#10;tOMDqUYRmREXIlgHBneX5toWm5vSZNr692YhuDyc92rTm0q01LjSsoJ4HIEgzqwuOVfwe/kZLUA4&#10;j6yxskwKHuRgs/4YrDDRtuMztanPRQhhl6CCwvs6kdJlBRl0Y1sTB+5mG4M+wCaXusEuhJtKfkXR&#10;XBosOTQUWNOuoOye/hsF+w677ST+bo/32+5xvcxOf8eYlBp+9tslCE+9f4tf7oNWMF2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3k6gsIAAADcAAAADwAA&#10;AAAAAAAAAAAAAACpAgAAZHJzL2Rvd25yZXYueG1sUEsFBgAAAAAEAAQA+gAAAJgDAAAAAA==&#10;">
                  <v:polyline id="Freeform 638" o:spid="_x0000_s1034" style="position:absolute;visibility:visible;mso-wrap-style:square;v-text-anchor:top" points="260,516,1623,662"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hyf7wgAA&#10;ANwAAAAPAAAAZHJzL2Rvd25yZXYueG1sRI9La8JAFIX3hf6H4Rbc1UlEisSMooWKG6naCi4vmZuX&#10;mTshM2r8944guDx858FJ571pxIU6V1lWEA8jEMSZ1RUXCv7/fj4nIJxH1thYJgU3cjCfvb+lmGh7&#10;5R1d9r4QoYRdggpK79tESpeVZNANbUscWG47gz7IrpC6w2soN40cRdGXNFhxWCixpe+SstP+bBTY&#10;YlPnh93y16/qytDR0DYApQYf/WIKwlPvX+Zneq0VjCcxPM6EI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HJ/vCAAAA3AAAAA8AAAAAAAAAAAAAAAAAlwIAAGRycy9kb3du&#10;cmV2LnhtbFBLBQYAAAAABAAEAPUAAACGAwAAAAA=&#10;" filled="f" strokeweight="5504emu">
                    <v:path arrowok="t" o:connecttype="custom" o:connectlocs="0,516;1363,662" o:connectangles="0,0"/>
                  </v:polyline>
                </v:group>
                <v:group id="Group 635" o:spid="_x0000_s1035" style="position:absolute;left:1498;top:617;width:125;height:65" coordorigin="1498,617"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5wFuxQAAANwAAAAPAAAAZHJzL2Rvd25yZXYueG1sRI9Pi8IwFMTvwn6H8Bb2&#10;pmldFalGEdldPIjgHxBvj+bZFpuX0mTb+u2NIHgcZuY3zHzZmVI0VLvCsoJ4EIEgTq0uOFNwOv72&#10;pyCcR9ZYWiYFd3KwXHz05pho2/KemoPPRICwS1BB7n2VSOnSnAy6ga2Ig3e1tUEfZJ1JXWMb4KaU&#10;wyiaSIMFh4UcK1rnlN4O/0bBX4vt6jv+aba36/p+OY53521MSn19dqsZCE+df4df7Y1WMJo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OcBbsUAAADcAAAA&#10;DwAAAAAAAAAAAAAAAACpAgAAZHJzL2Rvd25yZXYueG1sUEsFBgAAAAAEAAQA+gAAAJsDAAAAAA==&#10;">
                  <v:shape id="Freeform 636" o:spid="_x0000_s1036" style="position:absolute;left:1498;top:617;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YH54xQAA&#10;ANwAAAAPAAAAZHJzL2Rvd25yZXYueG1sRI9bawIxFITfC/6HcIS+1awX6roaRaQFoVBw9cW3w+a4&#10;FzcnyybV+O+bQsHHYWa+YVabYFpxo97VlhWMRwkI4sLqmksFp+PnWwrCeWSNrWVS8CAHm/XgZYWZ&#10;tnc+0C33pYgQdhkqqLzvMildUZFBN7IdcfQutjfoo+xLqXu8R7hp5SRJ3qXBmuNChR3tKiqu+Y9R&#10;sGjCtpk24bs9Hx5faT4/lWnzodTrMGyXIDwF/wz/t/dawSydwt+ZeAT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gfnjFAAAA3AAAAA8AAAAAAAAAAAAAAAAAlwIAAGRycy9k&#10;b3ducmV2LnhtbFBLBQYAAAAABAAEAPUAAACJAwAAAAA=&#10;" path="m9,0l39,36,,64,125,45,9,0xe" fillcolor="black" stroked="f">
                    <v:path arrowok="t" o:connecttype="custom" o:connectlocs="9,617;39,653;0,681;125,662;9,617" o:connectangles="0,0,0,0,0"/>
                  </v:shape>
                </v:group>
                <v:group id="Group 633" o:spid="_x0000_s1037" style="position:absolute;left:1498;top:616;width:125;height:65" coordorigin="1498,616"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NEI8gcUAAADcAAAA&#10;DwAAAAAAAAAAAAAAAACpAgAAZHJzL2Rvd25yZXYueG1sUEsFBgAAAAAEAAQA+gAAAJsDAAAAAA==&#10;">
                  <v:shape id="Freeform 634" o:spid="_x0000_s1038" style="position:absolute;left:1498;top:616;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y9aWxQAA&#10;ANwAAAAPAAAAZHJzL2Rvd25yZXYueG1sRI/dasJAFITvBd9hOULv6sZQf4iuUgqFUrBo9AEO2WMS&#10;zZ5Ns2sSfXq3UPBymJlvmNWmN5VoqXGlZQWTcQSCOLO65FzB8fD5ugDhPLLGyjIpuJGDzXo4WGGi&#10;bcd7alOfiwBhl6CCwvs6kdJlBRl0Y1sTB+9kG4M+yCaXusEuwE0l4yiaSYMlh4UCa/ooKLukV6Og&#10;jnHuf2zcXdu7294m5+/L7heVehn170sQnnr/DP+3v7SCt8UU/s6EIy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7L1pbFAAAA3AAAAA8AAAAAAAAAAAAAAAAAlwIAAGRycy9k&#10;b3ducmV2LnhtbFBLBQYAAAAABAAEAPUAAACJAwAAAAA=&#10;" path="m39,36l0,65,125,46,9,,39,36xe" filled="f" strokeweight="5576emu">
                    <v:path arrowok="t" o:connecttype="custom" o:connectlocs="39,652;0,681;125,662;9,616;39,652" o:connectangles="0,0,0,0,0"/>
                  </v:shape>
                </v:group>
                <v:group id="Group 631" o:spid="_x0000_s1039" style="position:absolute;left:1724;top:670;width:1362;height:146" coordorigin="1724,670" coordsize="1362,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3AdtxgAAANwAAAAPAAAAZHJzL2Rvd25yZXYueG1sRI9Ba8JAFITvBf/D8oTe&#10;6ia2FUndhCAqHqRQLZTeHtlnEpJ9G7JrEv99t1DocZiZb5hNNplWDNS72rKCeBGBIC6srrlU8HnZ&#10;P61BOI+ssbVMCu7kIEtnDxtMtB35g4azL0WAsEtQQeV9l0jpiooMuoXtiIN3tb1BH2RfSt3jGOCm&#10;lcsoWkmDNYeFCjvaVlQ055tRcBhxzJ/j3XBqrtv79+X1/esUk1KP8yl/A+Fp8v/hv/ZRK3hZr+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vcB23GAAAA3AAA&#10;AA8AAAAAAAAAAAAAAAAAqQIAAGRycy9kb3ducmV2LnhtbFBLBQYAAAAABAAEAPoAAACcAwAAAAA=&#10;">
                  <v:polyline id="Freeform 632" o:spid="_x0000_s1040" style="position:absolute;visibility:visible;mso-wrap-style:square;v-text-anchor:top" points="1724,670,3086,816" coordsize="1362,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ErDxgAA&#10;ANwAAAAPAAAAZHJzL2Rvd25yZXYueG1sRI/RasJAFETfC/7DcgVfpNlEpA3RVcQSLBQpsX7AJXtN&#10;otm7aXbV9O+7BaGPw8ycYZbrwbTiRr1rLCtIohgEcWl1w5WC41f+nIJwHllja5kU/JCD9Wr0tMRM&#10;2zsXdDv4SgQIuwwV1N53mZSurMmgi2xHHLyT7Q36IPtK6h7vAW5aOYvjF2mw4bBQY0fbmsrL4WoU&#10;kD3Pk2/55j4+d/l5utkXl31VKDUZD5sFCE+D/w8/2u9awTx9hb8z4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OErDxgAAANwAAAAPAAAAAAAAAAAAAAAAAJcCAABkcnMv&#10;ZG93bnJldi54bWxQSwUGAAAAAAQABAD1AAAAigMAAAAA&#10;" filled="f" strokeweight="5503emu">
                    <v:path arrowok="t" o:connecttype="custom" o:connectlocs="0,670;1362,816" o:connectangles="0,0"/>
                  </v:polyline>
                </v:group>
                <v:group id="Group 629" o:spid="_x0000_s1041" style="position:absolute;left:2962;top:771;width:124;height:65" coordorigin="2962,771" coordsize="124,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DzaEwgAAANwAAAAPAAAAZHJzL2Rvd25yZXYueG1sRE/LisIwFN0L8w/hDrjT&#10;tOMDqUYRmREXIlgHBneX5toWm5vSZNr692YhuDyc92rTm0q01LjSsoJ4HIEgzqwuOVfwe/kZLUA4&#10;j6yxskwKHuRgs/4YrDDRtuMztanPRQhhl6CCwvs6kdJlBRl0Y1sTB+5mG4M+wCaXusEuhJtKfkXR&#10;XBosOTQUWNOuoOye/hsF+w677ST+bo/32+5xvcxOf8eYlBp+9tslCE+9f4tf7oNWMF2E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tQ82hMIAAADcAAAADwAA&#10;AAAAAAAAAAAAAACpAgAAZHJzL2Rvd25yZXYueG1sUEsFBgAAAAAEAAQA+gAAAJgDAAAAAA==&#10;">
                  <v:shape id="Freeform 630" o:spid="_x0000_s1042" style="position:absolute;left:2962;top:771;width:124;height:65;visibility:visible;mso-wrap-style:square;v-text-anchor:top" coordsize="124,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hyINwgAA&#10;ANwAAAAPAAAAZHJzL2Rvd25yZXYueG1sRI9Pi8IwFMTvC/sdwlvwtqYuIto1iiiCnkQte340r3+w&#10;eSlJtq3f3giCx2FmfsMs14NpREfO15YVTMYJCOLc6ppLBdl1/z0H4QOyxsYyKbiTh/Xq82OJqbY9&#10;n6m7hFJECPsUFVQhtKmUPq/IoB/bljh6hXUGQ5SulNphH+GmkT9JMpMGa44LFba0rSi/Xf6Ngn63&#10;K/bbwnFx9PXfzZ+7rJ+elBp9DZtfEIGG8A6/2getYDpfwPNMPAJ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HIg3CAAAA3AAAAA8AAAAAAAAAAAAAAAAAlwIAAGRycy9kb3du&#10;cmV2LnhtbFBLBQYAAAAABAAEAPUAAACGAwAAAAA=&#10;" path="m6,0l38,36,,65,124,45,6,0xe" fillcolor="black" stroked="f">
                    <v:path arrowok="t" o:connecttype="custom" o:connectlocs="6,771;38,807;0,836;124,816;6,771" o:connectangles="0,0,0,0,0"/>
                  </v:shape>
                </v:group>
                <v:group id="Group 627" o:spid="_x0000_s1043" style="position:absolute;left:2963;top:771;width:124;height:65" coordorigin="2963,771" coordsize="124,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oKxfwgAAANwAAAAPAAAAZHJzL2Rvd25yZXYueG1sRE/LisIwFN0L8w/hDsxO&#10;044PtGMUEZVZiOADxN2lubbF5qY0mbb+vVkMuDyc93zZmVI0VLvCsoJ4EIEgTq0uOFNwOW/7UxDO&#10;I2ssLZOCJzlYLj56c0y0bflIzclnIoSwS1BB7n2VSOnSnAy6ga2IA3e3tUEfYJ1JXWMbwk0pv6No&#10;Ig0WHBpyrGidU/o4/RkFuxbb1TDeNPvHff28nceH6z4mpb4+u9UPCE+df4v/3b9awWgW5oc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CsX8IAAADcAAAADwAA&#10;AAAAAAAAAAAAAACpAgAAZHJzL2Rvd25yZXYueG1sUEsFBgAAAAAEAAQA+gAAAJgDAAAAAA==&#10;">
                  <v:shape id="Freeform 628" o:spid="_x0000_s1044" style="position:absolute;left:2963;top:771;width:124;height:65;visibility:visible;mso-wrap-style:square;v-text-anchor:top" coordsize="124,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7QMxgAA&#10;ANwAAAAPAAAAZHJzL2Rvd25yZXYueG1sRI9Ba8JAFITvBf/D8gRvdRORoqlrKIqgWArGHOrtkX0m&#10;odm3IbvG2F/fLRR6HGbmG2aVDqYRPXWutqwgnkYgiAuray4V5Ofd8wKE88gaG8uk4EEO0vXoaYWJ&#10;tnc+UZ/5UgQIuwQVVN63iZSuqMigm9qWOHhX2xn0QXal1B3eA9w0chZFL9JgzWGhwpY2FRVf2c0o&#10;MJtrnh0/bu/fdJHbi+w/88NirtRkPLy9gvA0+P/wX3uvFcyXMfyeCUdAr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x7QMxgAAANwAAAAPAAAAAAAAAAAAAAAAAJcCAABkcnMv&#10;ZG93bnJldi54bWxQSwUGAAAAAAQABAD1AAAAigMAAAAA&#10;" path="m37,36l0,65,123,45,6,,37,36xe" filled="f" strokeweight="5577emu">
                    <v:path arrowok="t" o:connecttype="custom" o:connectlocs="37,807;0,836;123,816;6,771;37,807" o:connectangles="0,0,0,0,0"/>
                  </v:shape>
                </v:group>
                <v:group id="Group 625" o:spid="_x0000_s1045" style="position:absolute;left:269;top:1788;width:1364;height:147" coordorigin="269,1788"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PpezxQAAANwAAAAPAAAAZHJzL2Rvd25yZXYueG1sRI9Pa8JAFMTvgt9heYK3&#10;uon/sNFVRFR6kEK1UHp7ZJ9JMPs2ZNckfvuuUPA4zMxvmNWmM6VoqHaFZQXxKAJBnFpdcKbg+3J4&#10;W4BwHlljaZkUPMjBZt3vrTDRtuUvas4+EwHCLkEFufdVIqVLczLoRrYiDt7V1gZ9kHUmdY1tgJtS&#10;jqNoLg0WHBZyrGiXU3o7342CY4vtdhLvm9Ptunv8XmafP6eYlBoOuu0ShKfOv8L/7Q+tYPo+hu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T6Xs8UAAADcAAAA&#10;DwAAAAAAAAAAAAAAAACpAgAAZHJzL2Rvd25yZXYueG1sUEsFBgAAAAAEAAQA+gAAAJsDAAAAAA==&#10;">
                  <v:polyline id="Freeform 626" o:spid="_x0000_s1046" style="position:absolute;visibility:visible;mso-wrap-style:square;v-text-anchor:top" points="1632,1788,269,1935"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wIrKwgAA&#10;ANwAAAAPAAAAZHJzL2Rvd25yZXYueG1sRI/NisIwFIX3wrxDuAPuNB1HZKxGUWHEjahVweWlubZ1&#10;mpvSRK1vbwRhlofv/HDG08aU4ka1Kywr+OpGIIhTqwvOFBz2v50fEM4jaywtk4IHOZhOPlpjjLW9&#10;845uic9EKGEXo4Lc+yqW0qU5GXRdWxEHdra1QR9knUld4z2Um1L2omggDRYcFnKsaJFT+pdcjQKb&#10;rS/n426+8ctLYehkaBuAUu3PZjYC4anx/+Z3eqUV9Iff8DoTjoC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rAisrCAAAA3AAAAA8AAAAAAAAAAAAAAAAAlwIAAGRycy9kb3du&#10;cmV2LnhtbFBLBQYAAAAABAAEAPUAAACGAwAAAAA=&#10;" filled="f" strokeweight="5504emu">
                    <v:path arrowok="t" o:connecttype="custom" o:connectlocs="1363,4402;0,4549" o:connectangles="0,0"/>
                  </v:polyline>
                </v:group>
                <v:group id="Group 623" o:spid="_x0000_s1047" style="position:absolute;left:225;top:1879;width:125;height:64" coordorigin="225,1879" coordsize="125,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m6pcxgAAANwAAAAPAAAAZHJzL2Rvd25yZXYueG1sRI9Pa8JAFMTvgt9heYK3&#10;uom1YqOriLSlhyCohdLbI/tMgtm3Ibvmz7fvFgoeh5n5DbPZ9aYSLTWutKwgnkUgiDOrS84VfF3e&#10;n1YgnEfWWFkmBQM52G3How0m2nZ8ovbscxEg7BJUUHhfJ1K6rCCDbmZr4uBdbWPQB9nkUjfYBbip&#10;5DyKltJgyWGhwJoOBWW3890o+Oiw2z/Hb216ux6Gn8vL8TuNSanppN+vQXjq/SP83/7UChav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GbqlzGAAAA3AAA&#10;AA8AAAAAAAAAAAAAAAAAqQIAAGRycy9kb3ducmV2LnhtbFBLBQYAAAAABAAEAPoAAACcAwAAAAA=&#10;">
                  <v:shape id="Freeform 624" o:spid="_x0000_s1048" style="position:absolute;left:225;top:1879;width:125;height:64;visibility:visible;mso-wrap-style:square;v-text-anchor:top" coordsize="12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dhX3xAAA&#10;ANwAAAAPAAAAZHJzL2Rvd25yZXYueG1sRI9BawIxFITvBf9DeEJvNavUUrdGUaGtp4K2isfXzXOz&#10;uHlZNq+6/ntTKPQ4zMw3zHTe+VqdqY1VYAPDQQaKuAi24tLA1+frwzOoKMgW68Bk4EoR5rPe3RRz&#10;Gy68ofNWSpUgHHM04ESaXOtYOPIYB6EhTt4xtB4lybbUtsVLgvtaj7LsSXusOC04bGjlqDhtf7wB&#10;DMdDtfyu9UQOTvZ+9/Hu38iY+363eAEl1Ml/+K+9tgYeJ2P4PZOOgJ7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3YV98QAAADcAAAADwAAAAAAAAAAAAAAAACXAgAAZHJzL2Rv&#10;d25yZXYueG1sUEsFBgAAAAAEAAQA9QAAAIgDAAAAAA==&#10;" path="m116,0l0,46,125,64,85,35,116,0xe" fillcolor="black" stroked="f">
                    <v:path arrowok="t" o:connecttype="custom" o:connectlocs="116,4503;0,4549;125,4567;85,4538;116,4503" o:connectangles="0,0,0,0,0"/>
                  </v:shape>
                </v:group>
                <v:group id="Group 621" o:spid="_x0000_s1049" style="position:absolute;left:225;top:1889;width:125;height:64" coordorigin="225,1889" coordsize="125,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BZGwxgAAANwAAAAPAAAAZHJzL2Rvd25yZXYueG1sRI9Ba8JAFITvgv9heUJv&#10;dRNrpY1ZRUSlBylUC8XbI/tMQrJvQ3ZN4r/vFgoeh5n5hknXg6lFR60rLSuIpxEI4szqknMF3+f9&#10;8xsI55E11pZJwZ0crFfjUYqJtj1/UXfyuQgQdgkqKLxvEildVpBBN7UNcfCutjXog2xzqVvsA9zU&#10;chZFC2mw5LBQYEPbgrLqdDMKDj32m5d41x2r6/Z+Ob9+/hxjUuppMmyWIDwN/hH+b39oBfP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4FkbDGAAAA3AAA&#10;AA8AAAAAAAAAAAAAAAAAqQIAAGRycy9kb3ducmV2LnhtbFBLBQYAAAAABAAEAPoAAACcAwAAAAA=&#10;">
                  <v:shape id="Freeform 622" o:spid="_x0000_s1050" style="position:absolute;left:225;top:1889;width:125;height:64;visibility:visible;mso-wrap-style:square;v-text-anchor:top" coordsize="12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Q8XMxAAA&#10;ANwAAAAPAAAAZHJzL2Rvd25yZXYueG1sRI/NasMwEITvgbyD2EBviewQktSNEkogkIMv+XmArbW1&#10;jK2VK6mx+/ZVoNDjMDPfMLvDaDvxIB8axwryRQaCuHK64VrB/Xaab0GEiKyxc0wKfijAYT+d7LDQ&#10;buALPa6xFgnCoUAFJsa+kDJUhiyGheuJk/fpvMWYpK+l9jgkuO3kMsvW0mLDacFgT0dDVXv9tgrO&#10;m7z9sq1ff+iyHG53c4qrMlfqZTa+v4GINMb/8F/7rBWsXjfwPJOOg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PFzMQAAADcAAAADwAAAAAAAAAAAAAAAACXAgAAZHJzL2Rv&#10;d25yZXYueG1sUEsFBgAAAAAEAAQA9QAAAIgDAAAAAA==&#10;" path="m85,35l116,,,46,125,64,85,35xe" filled="f" strokeweight="5574emu">
                    <v:path arrowok="t" o:connecttype="custom" o:connectlocs="85,4538;116,4503;0,4549;125,4567;85,4538" o:connectangles="0,0,0,0,0"/>
                  </v:shape>
                </v:group>
                <v:group id="Group 619" o:spid="_x0000_s1051" style="position:absolute;left:3162;top:183;width:56;height:2436" coordorigin="3162,183" coordsize="56,24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1qBZwgAAANwAAAAPAAAAZHJzL2Rvd25yZXYueG1sRE/LisIwFN0L8w/hDsxO&#10;044PtGMUEZVZiOADxN2lubbF5qY0mbb+vVkMuDyc93zZmVI0VLvCsoJ4EIEgTq0uOFNwOW/7UxDO&#10;I2ssLZOCJzlYLj56c0y0bflIzclnIoSwS1BB7n2VSOnSnAy6ga2IA3e3tUEfYJ1JXWMbwk0pv6No&#10;Ig0WHBpyrGidU/o4/RkFuxbb1TDeNPvHff28nceH6z4mpb4+u9UPCE+df4v/3b9awWgW1oY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MNagWcIAAADcAAAADwAA&#10;AAAAAAAAAAAAAACpAgAAZHJzL2Rvd25yZXYueG1sUEsFBgAAAAAEAAQA+gAAAJgDAAAAAA==&#10;">
                  <v:shape id="Freeform 620" o:spid="_x0000_s1052" style="position:absolute;left:3162;top:183;width:56;height:2436;visibility:visible;mso-wrap-style:square;v-text-anchor:top" coordsize="56,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61DBxAAA&#10;ANwAAAAPAAAAZHJzL2Rvd25yZXYueG1sRI9Pa8JAFMTvBb/D8gRvdaOYVqNrEKVQeosWxNsj+0yC&#10;2bchu+bPt+8WCj0OM/MbZpcOphYdta6yrGAxj0AQ51ZXXCj4vny8rkE4j6yxtkwKRnKQ7icvO0y0&#10;7Tmj7uwLESDsElRQet8kUrq8JINubhvi4N1ta9AH2RZSt9gHuKnlMorepMGKw0KJDR1Lyh/np1HQ&#10;8Xv2pR9jrKUdhxNf4uZ6vSk1mw6HLQhPg/8P/7U/tYLVZgO/Z8IRkP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QwcQAAADcAAAADwAAAAAAAAAAAAAAAACXAgAAZHJzL2Rv&#10;d25yZXYueG1sUEsFBgAAAAAEAAQA9QAAAIgDAAAAAA==&#10;" path="m0,0l0,4856e" filled="f" strokeweight="5125emu">
                    <v:path arrowok="t" o:connecttype="custom" o:connectlocs="0,92;0,2528" o:connectangles="0,0"/>
                  </v:shape>
                </v:group>
                <v:group id="Group 617" o:spid="_x0000_s1053" style="position:absolute;left:4577;top:243;width:72;height:2375" coordorigin="4577,243" coordsize="72,23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SzZFwwAAANwAAAAPAAAAZHJzL2Rvd25yZXYueG1sRE9Na8JAEL0X/A/LCL3V&#10;TRSLRNcgYqUHKTQRxNuQHZOQ7GzIbpP477uHQo+P971LJ9OKgXpXW1YQLyIQxIXVNZcKrvnH2waE&#10;88gaW8uk4EkO0v3sZYeJtiN/05D5UoQQdgkqqLzvEildUZFBt7AdceAetjfoA+xLqXscQ7hp5TKK&#10;3qXBmkNDhR0dKyqa7McoOI84Hlbxabg0j+Pznq+/bpeYlHqdT4ctCE+T/xf/uT+1gnUU5oc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BLNkXDAAAA3AAAAA8A&#10;AAAAAAAAAAAAAAAAqQIAAGRycy9kb3ducmV2LnhtbFBLBQYAAAAABAAEAPoAAACZAwAAAAA=&#10;">
                  <v:shape id="Freeform 618" o:spid="_x0000_s1054" style="position:absolute;left:4577;top:243;width:72;height:2375;flip:x;visibility:visible;mso-wrap-style:square;v-text-anchor:top" coordsize="72,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gPDlxgAA&#10;ANwAAAAPAAAAZHJzL2Rvd25yZXYueG1sRI9Ba8JAFITvhf6H5RV6qxstiqRuQiuIvVWjB3t7ZF+T&#10;1OzbuLua+O/dQsHjMDPfMIt8MK24kPONZQXjUQKCuLS64UrBfrd6mYPwAVlja5kUXMlDnj0+LDDV&#10;tuctXYpQiQhhn6KCOoQuldKXNRn0I9sRR+/HOoMhSldJ7bCPcNPKSZLMpMGG40KNHS1rKo/F2Sj4&#10;/lpVp+Prpl9/7Hfbs1ueit/DTKnnp+H9DUSgIdzD/+1PrWCajOHvTDwCMr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gPDlxgAAANwAAAAPAAAAAAAAAAAAAAAAAJcCAABkcnMv&#10;ZG93bnJldi54bWxQSwUGAAAAAAQABAD1AAAAigMAAAAA&#10;" path="m0,0l0,4856e" filled="f" strokeweight="5125emu">
                    <v:path arrowok="t" o:connecttype="custom" o:connectlocs="0,90;0,2465" o:connectangles="0,0"/>
                  </v:shape>
                </v:group>
                <v:group id="Group 615" o:spid="_x0000_s1055" style="position:absolute;left:3197;top:840;width:1364;height:146" coordorigin="3197,840" coordsize="1364,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VDanGAAAA3AAA&#10;AA8AAAAAAAAAAAAAAAAAqQIAAGRycy9kb3ducmV2LnhtbFBLBQYAAAAABAAEAPoAAACcAwAAAAA=&#10;">
                  <v:polyline id="Freeform 616" o:spid="_x0000_s1056" style="position:absolute;visibility:visible;mso-wrap-style:square;v-text-anchor:top" points="3197,840,4560,985" coordsize="1364,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LyNxgAA&#10;ANwAAAAPAAAAZHJzL2Rvd25yZXYueG1sRI9Ba8JAFITvBf/D8oTe6qYWi0TXUCK1FulBI3h9Zp9J&#10;SPZtmt3G+O+7QqHHYWa+YZbJYBrRU+cqywqeJxEI4tzqigsFx+z9aQ7CeWSNjWVScCMHyWr0sMRY&#10;2yvvqT/4QgQIuxgVlN63sZQuL8mgm9iWOHgX2xn0QXaF1B1eA9w0chpFr9JgxWGhxJbSkvL68GMU&#10;9GlWfc/67LNOP9bya7/bnPPTRqnH8fC2AOFp8P/hv/ZWK5hFL3A/E46AXP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ILyNxgAAANwAAAAPAAAAAAAAAAAAAAAAAJcCAABkcnMv&#10;ZG93bnJldi54bWxQSwUGAAAAAAQABAD1AAAAigMAAAAA&#10;" filled="f" strokeweight="5503emu">
                    <v:path arrowok="t" o:connecttype="custom" o:connectlocs="0,840;1363,985" o:connectangles="0,0"/>
                  </v:polyline>
                </v:group>
                <v:group id="Group 613" o:spid="_x0000_s1057" style="position:absolute;left:4435;top:941;width:125;height:65" coordorigin="4435,941"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cDBGxgAAANwAAAAPAAAAZHJzL2Rvd25yZXYueG1sRI9Pa8JAFMTvhX6H5RV6&#10;M5u0WiRmFZG29BAEtSDeHtlnEsy+Ddlt/nx7t1DocZiZ3zDZZjSN6KlztWUFSRSDIC6srrlU8H36&#10;mC1BOI+ssbFMCiZysFk/PmSYajvwgfqjL0WAsEtRQeV9m0rpiooMusi2xMG72s6gD7Irpe5wCHDT&#10;yJc4fpMGaw4LFba0q6i4HX+Mgs8Bh+1r8t7nt+tuupwW+3OekFLPT+N2BcLT6P/Df+0vrWARz+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9wMEbGAAAA3AAA&#10;AA8AAAAAAAAAAAAAAAAAqQIAAGRycy9kb3ducmV2LnhtbFBLBQYAAAAABAAEAPoAAACcAwAAAAA=&#10;">
                  <v:shape id="Freeform 614" o:spid="_x0000_s1058" style="position:absolute;left:4435;top:941;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909QxQAA&#10;ANwAAAAPAAAAZHJzL2Rvd25yZXYueG1sRI9PawIxFMTvBb9DeEJvNavFuq5GEbFQKBRcvXh7bJ77&#10;x83Lsokav31TKHgcZuY3zHIdTCtu1LvasoLxKAFBXFhdc6ngePh8S0E4j6yxtUwKHuRgvRq8LDHT&#10;9s57uuW+FBHCLkMFlfddJqUrKjLoRrYjjt7Z9gZ9lH0pdY/3CDetnCTJhzRYc1yosKNtRcUlvxoF&#10;8yZsmvcm/LSn/eM7zWfHMm12Sr0Ow2YBwlPwz/B/+0srmCZT+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3T1DFAAAA3AAAAA8AAAAAAAAAAAAAAAAAlwIAAGRycy9k&#10;b3ducmV2LnhtbFBLBQYAAAAABAAEAPUAAACJAwAAAAA=&#10;" path="m8,0l38,36,,64,125,44,8,0xe" fillcolor="black" stroked="f">
                    <v:path arrowok="t" o:connecttype="custom" o:connectlocs="8,941;38,977;0,1005;125,985;8,941" o:connectangles="0,0,0,0,0"/>
                  </v:shape>
                </v:group>
                <v:group id="Group 611" o:spid="_x0000_s1059" style="position:absolute;left:4435;top:940;width:125;height:65" coordorigin="4435,940"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w7guqxAAAANwAAAAP&#10;AAAAAAAAAAAAAAAAAKkCAABkcnMvZG93bnJldi54bWxQSwUGAAAAAAQABAD6AAAAmgMAAAAA&#10;">
                  <v:shape id="Freeform 612" o:spid="_x0000_s1060" style="position:absolute;left:4435;top:940;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G9xQAA&#10;ANwAAAAPAAAAZHJzL2Rvd25yZXYueG1sRI/RasJAFETfC/7DcoW+1U0CNpK6hiIUilCxqR9wyd4m&#10;qdm7Mbsm0a/vCoU+DjNzhlnnk2nFQL1rLCuIFxEI4tLqhisFx6+3pxUI55E1tpZJwZUc5JvZwxoz&#10;bUf+pKHwlQgQdhkqqL3vMildWZNBt7AdcfC+bW/QB9lXUvc4BrhpZRJFz9Jgw2Ghxo62NZWn4mIU&#10;dAmmfm+T8TLc3Mc1/tmdDmdU6nE+vb6A8DT5//Bf+10rWEYp3M+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n4b3FAAAA3AAAAA8AAAAAAAAAAAAAAAAAlwIAAGRycy9k&#10;b3ducmV2LnhtbFBLBQYAAAAABAAEAPUAAACJAwAAAAA=&#10;" path="m38,36l0,65,125,45,8,,38,36xe" filled="f" strokeweight="5576emu">
                    <v:path arrowok="t" o:connecttype="custom" o:connectlocs="38,976;0,1005;125,985;8,940;38,976" o:connectangles="0,0,0,0,0"/>
                  </v:shape>
                </v:group>
                <v:group id="Group 609" o:spid="_x0000_s1061" style="position:absolute;left:3197;top:1478;width:1364;height:146" coordorigin="3197,1478" coordsize="1364,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PTpDwwAAANwAAAAPAAAAZHJzL2Rvd25yZXYueG1sRE9Na8JAEL0X/A/LCL3V&#10;TRSLRNcgYqUHKTQRxNuQHZOQ7GzIbpP477uHQo+P971LJ9OKgXpXW1YQLyIQxIXVNZcKrvnH2waE&#10;88gaW8uk4EkO0v3sZYeJtiN/05D5UoQQdgkqqLzvEildUZFBt7AdceAetjfoA+xLqXscQ7hp5TKK&#10;3qXBmkNDhR0dKyqa7McoOI84Hlbxabg0j+Pznq+/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49OkPDAAAA3AAAAA8A&#10;AAAAAAAAAAAAAAAAqQIAAGRycy9kb3ducmV2LnhtbFBLBQYAAAAABAAEAPoAAACZAwAAAAA=&#10;">
                  <v:polyline id="Freeform 610" o:spid="_x0000_s1062" style="position:absolute;visibility:visible;mso-wrap-style:square;v-text-anchor:top" points="4560,1478,3197,1623" coordsize="1364,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yItnxgAA&#10;ANwAAAAPAAAAZHJzL2Rvd25yZXYueG1sRI9Pa8JAFMTvQr/D8gredGNBaaOrSIr/KB40Ba+v2dck&#10;mH0bs2uM394tFDwOM/MbZrboTCVaalxpWcFoGIEgzqwuOVfwna4G7yCcR9ZYWSYFd3KwmL/0Zhhr&#10;e+MDtUefiwBhF6OCwvs6ltJlBRl0Q1sTB+/XNgZ9kE0udYO3ADeVfIuiiTRYclgosKakoOx8vBoF&#10;bZKWl3Gb7s7J5lPuD1/rn+y0Vqr/2i2nIDx1/hn+b2+1gnH0AX9nw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yItnxgAAANwAAAAPAAAAAAAAAAAAAAAAAJcCAABkcnMv&#10;ZG93bnJldi54bWxQSwUGAAAAAAQABAD1AAAAigMAAAAA&#10;" filled="f" strokeweight="5503emu">
                    <v:path arrowok="t" o:connecttype="custom" o:connectlocs="1363,1478;0,1623" o:connectangles="0,0"/>
                  </v:polyline>
                </v:group>
                <v:group id="Group 607" o:spid="_x0000_s1063" style="position:absolute;left:3196;top:1578;width:125;height:65" coordorigin="3196,1578"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kqCYwgAAANwAAAAPAAAAZHJzL2Rvd25yZXYueG1sRE/LisIwFN0L/kO4gjtN&#10;O4MiHVMRGQcXIqgDw+wuze0Dm5vSxLb+vVkILg/nvd4MphYdta6yrCCeRyCIM6srLhT8XvezFQjn&#10;kTXWlknBgxxs0vFojYm2PZ+pu/hChBB2CSoovW8SKV1WkkE3tw1x4HLbGvQBtoXULfYh3NTyI4qW&#10;0mDFoaHEhnYlZbfL3Sj46bHffsbf3fGW7x7/18Xp7xiTUtPJsP0C4Wnwb/HLfdAKF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ZKgmMIAAADcAAAADwAA&#10;AAAAAAAAAAAAAACpAgAAZHJzL2Rvd25yZXYueG1sUEsFBgAAAAAEAAQA+gAAAJgDAAAAAA==&#10;">
                  <v:shape id="Freeform 608" o:spid="_x0000_s1064" style="position:absolute;left:3196;top:1578;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d+OxgAA&#10;ANwAAAAPAAAAZHJzL2Rvd25yZXYueG1sRI9PawIxFMTvBb9DeAVvNbtK67oaRYpCoVBw9eLtsXnu&#10;n25elk2q8ds3hYLHYWZ+w6w2wXTiSoNrLCtIJwkI4tLqhisFp+P+JQPhPLLGzjIpuJODzXr0tMJc&#10;2xsf6Fr4SkQIuxwV1N73uZSurMmgm9ieOHoXOxj0UQ6V1APeItx0cpokb9Jgw3Ghxp7eayq/ix+j&#10;YNGGbTtrw1d3Ptw/s2J+qrJ2p9T4OWyXIDwF/wj/tz+0gtc0hb8z8Qj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d+OxgAAANwAAAAPAAAAAAAAAAAAAAAAAJcCAABkcnMv&#10;ZG93bnJldi54bWxQSwUGAAAAAAQABAD1AAAAigMAAAAA&#10;" path="m117,0l0,45,125,65,86,36,117,0xe" fillcolor="black" stroked="f">
                    <v:path arrowok="t" o:connecttype="custom" o:connectlocs="117,1578;0,1623;125,1643;86,1614;117,1578" o:connectangles="0,0,0,0,0"/>
                  </v:shape>
                </v:group>
                <v:group id="Group 605" o:spid="_x0000_s1065" style="position:absolute;left:3197;top:1578;width:125;height:65" coordorigin="3197,1578"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DJt0xgAAANwAAAAPAAAAZHJzL2Rvd25yZXYueG1sRI9Pa8JAFMTvhX6H5RV6&#10;azaxWCR1FRGVHoJQI0hvj+wzCWbfhuyaP9++KxR6HGbmN8xyPZpG9NS52rKCJIpBEBdW11wqOOf7&#10;twUI55E1NpZJwUQO1qvnpyWm2g78Tf3JlyJA2KWooPK+TaV0RUUGXWRb4uBdbWfQB9mVUnc4BLhp&#10;5CyOP6TBmsNChS1tKypup7tRcBhw2Lwnuz67XbfTTz4/XrKElHp9GTefIDyN/j/81/7SCubJD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oMm3TGAAAA3AAA&#10;AA8AAAAAAAAAAAAAAAAAqQIAAGRycy9kb3ducmV2LnhtbFBLBQYAAAAABAAEAPoAAACcAwAAAAA=&#10;">
                  <v:shape id="Freeform 606" o:spid="_x0000_s1066" style="position:absolute;left:3197;top:1578;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XFjxQAA&#10;ANwAAAAPAAAAZHJzL2Rvd25yZXYueG1sRI/RasJAFETfC/7DcgXf6iYRW4nZiAiCCJbW9gMu2dsk&#10;NXs3Ztck9uu7hUIfh5k5w2Sb0TSip87VlhXE8wgEcWF1zaWCj/f94wqE88gaG8uk4E4ONvnkIcNU&#10;24HfqD/7UgQIuxQVVN63qZSuqMigm9uWOHiftjPog+xKqTscAtw0MomiJ2mw5rBQYUu7iorL+WYU&#10;tAk++xebDLf+253u8dfx8npFpWbTcbsG4Wn0/+G/9kErWMYL+D0Tjo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FcWPFAAAA3AAAAA8AAAAAAAAAAAAAAAAAlwIAAGRycy9k&#10;b3ducmV2LnhtbFBLBQYAAAAABAAEAPUAAACJAwAAAAA=&#10;" path="m85,36l116,,,45,124,64,85,36xe" filled="f" strokeweight="5576emu">
                    <v:path arrowok="t" o:connecttype="custom" o:connectlocs="85,1614;116,1578;0,1623;124,1642;85,1614" o:connectangles="0,0,0,0,0"/>
                  </v:shape>
                </v:group>
                <v:group id="Group 603" o:spid="_x0000_s1067" style="position:absolute;left:6045;top:233;width:64;height:2385" coordorigin="6045,233" coordsize="64,23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qaabxgAAANwAAAAPAAAAZHJzL2Rvd25yZXYueG1sRI9Pa8JAFMTvhX6H5RV6&#10;M5u0WiRmFZG29BAEtSDeHtlnEsy+Ddlt/nx7t1DocZiZ3zDZZjSN6KlztWUFSRSDIC6srrlU8H36&#10;mC1BOI+ssbFMCiZysFk/PmSYajvwgfqjL0WAsEtRQeV9m0rpiooMusi2xMG72s6gD7Irpe5wCHDT&#10;yJc4fpMGaw4LFba0q6i4HX+Mgs8Bh+1r8t7nt+tuupwW+3OekFLPT+N2BcLT6P/Df+0vrWCRzO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qpppvGAAAA3AAA&#10;AA8AAAAAAAAAAAAAAAAAqQIAAGRycy9kb3ducmV2LnhtbFBLBQYAAAAABAAEAPoAAACcAwAAAAA=&#10;">
                  <v:shape id="Freeform 604" o:spid="_x0000_s1068" style="position:absolute;left:6045;top:233;width:64;height:2385;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leWwwAA&#10;ANwAAAAPAAAAZHJzL2Rvd25yZXYueG1sRI/RisIwFETfBf8hXGHfNK2sq1ZTEUFYcBes+gHX5toW&#10;m5vSZLX+/UYQfBxm5gyzXHWmFjdqXWVZQTyKQBDnVldcKDgdt8MZCOeRNdaWScGDHKzSfm+JibZ3&#10;zuh28IUIEHYJKii9bxIpXV6SQTeyDXHwLrY16INsC6lbvAe4qeU4ir6kwYrDQokNbUrKr4c/o2Ca&#10;meJnTtVW03w91ZE9/+4/d0p9DLr1AoSnzr/Dr/a3VjCJJ/A8E46AT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ileWwwAAANwAAAAPAAAAAAAAAAAAAAAAAJcCAABkcnMvZG93&#10;bnJldi54bWxQSwUGAAAAAAQABAD1AAAAhwMAAAAA&#10;" path="m0,0l0,4856e" filled="f" strokeweight="5125emu">
                    <v:path arrowok="t" o:connecttype="custom" o:connectlocs="0,90;0,2475" o:connectangles="0,0"/>
                  </v:shape>
                </v:group>
                <v:group id="Group 601" o:spid="_x0000_s1069" style="position:absolute;left:4680;top:1004;width:1364;height:147" coordorigin="4680,1004"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1N513xgAAANwAAAAPAAAAZHJzL2Rvd25yZXYueG1sRI9Ba8JAFITvhf6H5RV6&#10;azZRFImuIYiVHqRQI4i3R/aZBLNvQ3abxH/fLRR6HGbmG2aTTaYVA/WusawgiWIQxKXVDVcKzsX7&#10;2wqE88gaW8uk4EEOsu3z0wZTbUf+ouHkKxEg7FJUUHvfpVK6siaDLrIdcfButjfog+wrqXscA9y0&#10;chbHS2mw4bBQY0e7msr76dsoOIw45vNkPxzvt93jWiw+L8eElHp9mfI1CE+T/w//tT+0gkWyhN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U3nXfGAAAA3AAA&#10;AA8AAAAAAAAAAAAAAAAAqQIAAGRycy9kb3ducmV2LnhtbFBLBQYAAAAABAAEAPoAAACcAwAAAAA=&#10;">
                  <v:polyline id="Freeform 602" o:spid="_x0000_s1070" style="position:absolute;visibility:visible;mso-wrap-style:square;v-text-anchor:top" points="4680,1004,6043,1150"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AOwwAA&#10;ANwAAAAPAAAAZHJzL2Rvd25yZXYueG1sRI9La8JAFIX3Bf/DcIXumkkKVolOQhUq3ZRqbMHlJXPN&#10;o5k7ITPV9N93BMHl4TsPziofTSfONLjGsoIkikEQl1Y3XCn4Orw9LUA4j6yxs0wK/shBnk0eVphq&#10;e+E9nQtfiVDCLkUFtfd9KqUrazLoItsTB3ayg0Ef5FBJPeAllJtOPsfxizTYcFiosadNTeVP8WsU&#10;2OqjPX3v159+2zaGjoZ2ASj1OB1flyA8jf5uvqXftYJZMofrmXAEZ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AOwwAAANwAAAAPAAAAAAAAAAAAAAAAAJcCAABkcnMvZG93&#10;bnJldi54bWxQSwUGAAAAAAQABAD1AAAAhwMAAAAA&#10;" filled="f" strokeweight="5504emu">
                    <v:path arrowok="t" o:connecttype="custom" o:connectlocs="0,1004;1363,1150" o:connectangles="0,0"/>
                  </v:polyline>
                </v:group>
                <v:group id="Group 599" o:spid="_x0000_s1071" style="position:absolute;left:5918;top:1105;width:125;height:65" coordorigin="5918,1105"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5KyewgAAANwAAAAPAAAAZHJzL2Rvd25yZXYueG1sRE/LisIwFN0L/kO4gjtN&#10;O4MiHVMRGQcXIqgDw+wuze0Dm5vSxLb+vVkILg/nvd4MphYdta6yrCCeRyCIM6srLhT8XvezFQjn&#10;kTXWlknBgxxs0vFojYm2PZ+pu/hChBB2CSoovW8SKV1WkkE3tw1x4HLbGvQBtoXULfYh3NTyI4qW&#10;0mDFoaHEhnYlZbfL3Sj46bHffsbf3fGW7x7/18Xp7xiTUtPJsP0C4Wnwb/HLfdAKF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SsnsIAAADcAAAADwAA&#10;AAAAAAAAAAAAAACpAgAAZHJzL2Rvd25yZXYueG1sUEsFBgAAAAAEAAQA+gAAAJgDAAAAAA==&#10;">
                  <v:shape id="Freeform 600" o:spid="_x0000_s1072" style="position:absolute;left:5918;top:1105;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Y9OIxQAA&#10;ANwAAAAPAAAAZHJzL2Rvd25yZXYueG1sRI9PawIxFMTvhX6H8ITeatYW67oaRaQFQSi49dLbY/Pc&#10;P25elk3U+O2NIHgcZuY3zHwZTCvO1LvasoLRMAFBXFhdc6lg//fznoJwHllja5kUXMnBcvH6MsdM&#10;2wvv6Jz7UkQIuwwVVN53mZSuqMigG9qOOHoH2xv0Ufal1D1eIty08iNJvqTBmuNChR2tKyqO+cko&#10;mDZh1Xw24bf93123aT7Zl2nzrdTbIKxmIDwF/ww/2hutYDyawv1MPAJy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j04jFAAAA3AAAAA8AAAAAAAAAAAAAAAAAlwIAAGRycy9k&#10;b3ducmV2LnhtbFBLBQYAAAAABAAEAPUAAACJAwAAAAA=&#10;" path="m8,0l38,36,,65,125,46,8,0xe" fillcolor="black" stroked="f">
                    <v:path arrowok="t" o:connecttype="custom" o:connectlocs="8,1105;38,1141;0,1170;125,1151;8,1105" o:connectangles="0,0,0,0,0"/>
                  </v:shape>
                </v:group>
                <v:group id="Group 597" o:spid="_x0000_s1073" style="position:absolute;left:5918;top:1105;width:125;height:65" coordorigin="5918,1105"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molwwAAANwAAAAPAAAAZHJzL2Rvd25yZXYueG1sRE9Na8JAEL0X+h+WEXqr&#10;m1hSJLoGkVp6CEJVKL0N2TEJyc6G7JrEf+8eBI+P973OJtOKgXpXW1YQzyMQxIXVNZcKzqf9+xKE&#10;88gaW8uk4EYOss3ryxpTbUf+peHoSxFC2KWooPK+S6V0RUUG3dx2xIG72N6gD7Avpe5xDOGmlYso&#10;+pQGaw4NFXa0q6hojlej4HvEcfsRfw15c9nd/k/J4S+PSam32bRdgfA0+af44f7RCpJFmB/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v+aiXDAAAA3AAAAA8A&#10;AAAAAAAAAAAAAAAAqQIAAGRycy9kb3ducmV2LnhtbFBLBQYAAAAABAAEAPoAAACZAwAAAAA=&#10;">
                  <v:shape id="Freeform 598" o:spid="_x0000_s1074" style="position:absolute;left:5918;top:1105;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4AyxQAA&#10;ANwAAAAPAAAAZHJzL2Rvd25yZXYueG1sRI/RasJAFETfhf7Dcgt9M5sEqiV1DaVQKAVFbT/gkr0m&#10;Mdm7aXZNol/vFgo+DjNzhlnlk2nFQL2rLStIohgEcWF1zaWCn++P+QsI55E1tpZJwYUc5OuH2Qoz&#10;bUfe03DwpQgQdhkqqLzvMildUZFBF9mOOHhH2xv0Qfal1D2OAW5amcbxQhqsOSxU2NF7RUVzOBsF&#10;XYpLv7XpeB6ubnNJTl/N7heVenqc3l5BeJr8Pfzf/tQKntME/s6EIy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3gDLFAAAA3AAAAA8AAAAAAAAAAAAAAAAAlwIAAGRycy9k&#10;b3ducmV2LnhtbFBLBQYAAAAABAAEAPUAAACJAwAAAAA=&#10;" path="m39,36l0,65,125,45,9,,39,36xe" filled="f" strokeweight="5576emu">
                    <v:path arrowok="t" o:connecttype="custom" o:connectlocs="39,1141;0,1170;125,1150;9,1105;39,1141" o:connectangles="0,0,0,0,0"/>
                  </v:shape>
                </v:group>
                <v:group id="Group 589" o:spid="_x0000_s1075" style="position:absolute;left:1724;top:1628;width:1362;height:147" coordorigin="1724,1628" coordsize="1362,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iGYjwwAAANwAAAAPAAAAZHJzL2Rvd25yZXYueG1sRE9Na8JAEL0X+h+WEXqr&#10;m1hSJLoGkVp6CEJVKL0N2TEJyc6G7JrEf+8eBI+P973OJtOKgXpXW1YQzyMQxIXVNZcKzqf9+xKE&#10;88gaW8uk4EYOss3ryxpTbUf+peHoSxFC2KWooPK+S6V0RUUG3dx2xIG72N6gD7Avpe5xDOGmlYso&#10;+pQGaw4NFXa0q6hojlej4HvEcfsRfw15c9nd/k/J4S+PSam32bRdgfA0+af44f7RCpJFWBv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WIZiPDAAAA3AAAAA8A&#10;AAAAAAAAAAAAAAAAqQIAAGRycy9kb3ducmV2LnhtbFBLBQYAAAAABAAEAPoAAACZAwAAAAA=&#10;">
                  <v:polyline id="Freeform 590" o:spid="_x0000_s1076" style="position:absolute;visibility:visible;mso-wrap-style:square;v-text-anchor:top" points="3086,1628,1724,1774" coordsize="1362,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19IHxAAA&#10;ANwAAAAPAAAAZHJzL2Rvd25yZXYueG1sRI9Bi8IwFITvgv8hPGFvmq6LUqtRRFBWL7KuoMdH82zL&#10;Ni8liVr//UYQPA4z8w0zW7SmFjdyvrKs4HOQgCDOra64UHD8XfdTED4ga6wtk4IHeVjMu50ZZtre&#10;+Yduh1CICGGfoYIyhCaT0uclGfQD2xBH72KdwRClK6R2eI9wU8thkoylwYrjQokNrUrK/w5Xo2AT&#10;0sem3dLX9tSMrEv3+93xfFHqo9cupyACteEdfrW/tYLRcALPM/EI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NfSB8QAAADcAAAADwAAAAAAAAAAAAAAAACXAgAAZHJzL2Rv&#10;d25yZXYueG1sUEsFBgAAAAAEAAQA9QAAAIgDAAAAAA==&#10;" filled="f" strokeweight="5504emu">
                    <v:path arrowok="t" o:connecttype="custom" o:connectlocs="1362,1628;0,1774" o:connectangles="0,0"/>
                  </v:polyline>
                </v:group>
                <v:group id="Group 587" o:spid="_x0000_s1077" style="position:absolute;left:1724;top:1729;width:123;height:65" coordorigin="1724,1729" coordsize="1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J/z4wwAAANwAAAAPAAAAZHJzL2Rvd25yZXYueG1sRE9Na8JAEL0X/A/LCL3V&#10;TSopJboGESs9BKFaEG9DdkxCsrMhuybx33cPBY+P973OJtOKgXpXW1YQLyIQxIXVNZcKfs9fb58g&#10;nEfW2FomBQ9ykG1mL2tMtR35h4aTL0UIYZeigsr7LpXSFRUZdAvbEQfuZnuDPsC+lLrHMYSbVr5H&#10;0Yc0WHNoqLCjXUVFc7obBYcRx+0y3g95c9s9rufkeMljUup1Pm1XIDxN/in+d39rBcky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4n/PjDAAAA3AAAAA8A&#10;AAAAAAAAAAAAAAAAqQIAAGRycy9kb3ducmV2LnhtbFBLBQYAAAAABAAEAPoAAACZAwAAAAA=&#10;">
                  <v:shape id="Freeform 588" o:spid="_x0000_s1078" style="position:absolute;left:1724;top:1729;width:123;height:65;visibility:visible;mso-wrap-style:square;v-text-anchor:top" coordsize="123,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y/LUxgAA&#10;ANwAAAAPAAAAZHJzL2Rvd25yZXYueG1sRI9BS8NAFITvBf/D8gQvYjetVCR2W1pRsEfbWHp8Zl+T&#10;aPZtyL42yb93hUKPw8x8w8yXvavVmdpQeTYwGSegiHNvKy4MZLv3h2dQQZAt1p7JwEABloub0RxT&#10;6zv+pPNWChUhHFI0UIo0qdYhL8lhGPuGOHpH3zqUKNtC2xa7CHe1nibJk3ZYcVwosaHXkvLf7ckZ&#10;uP+aYsfrjRyOcvoe9sPbZvaTGXN3269eQAn1cg1f2h/WwOxxAv9n4hH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y/LUxgAAANwAAAAPAAAAAAAAAAAAAAAAAJcCAABkcnMv&#10;ZG93bnJldi54bWxQSwUGAAAAAAQABAD1AAAAigMAAAAA&#10;" path="m115,0l0,46,122,65,85,36,115,0xe" fillcolor="black" stroked="f">
                    <v:path arrowok="t" o:connecttype="custom" o:connectlocs="115,1729;0,1775;122,1794;85,1765;115,1729" o:connectangles="0,0,0,0,0"/>
                  </v:shape>
                </v:group>
                <v:group id="Group 585" o:spid="_x0000_s1079" style="position:absolute;left:1724;top:1729;width:123;height:65" coordorigin="1724,1729" coordsize="1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uccUxAAAANwAAAAPAAAAZHJzL2Rvd25yZXYueG1sRI9Bi8IwFITvgv8hPGFv&#10;mlZRpBpFRJc9yIJVWPb2aJ5tsXkpTWzrv98sCB6HmfmGWW97U4mWGldaVhBPIhDEmdUl5wqul+N4&#10;CcJ5ZI2VZVLwJAfbzXCwxkTbjs/Upj4XAcIuQQWF93UipcsKMugmtiYO3s02Bn2QTS51g12Am0pO&#10;o2ghDZYcFgqsaV9Qdk8fRsFnh91uFh/a0/22f/5e5t8/p5iU+hj1uxUIT71/h1/tL61gPpvC/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BuccUxAAAANwAAAAP&#10;AAAAAAAAAAAAAAAAAKkCAABkcnMvZG93bnJldi54bWxQSwUGAAAAAAQABAD6AAAAmgMAAAAA&#10;">
                  <v:shape id="Freeform 586" o:spid="_x0000_s1080" style="position:absolute;left:1724;top:1729;width:123;height:65;visibility:visible;mso-wrap-style:square;v-text-anchor:top" coordsize="123,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I7EAxAAA&#10;ANwAAAAPAAAAZHJzL2Rvd25yZXYueG1sRI9Ba8JAFITvQv/D8gredBOlIqkbEVGovRRje39kX5No&#10;9u2yu43pv+8WCj0OM/MNs9mOphcD+dBZVpDPMxDEtdUdNwreL8fZGkSIyBp7y6TgmwJsy4fJBgtt&#10;73ymoYqNSBAOBSpoY3SFlKFuyWCYW0ecvE/rDcYkfSO1x3uCm14usmwlDXacFlp0tG+pvlVfRoF/&#10;/XBHNwzVOt9dridu5KE+vCk1fRx3zyAijfE//Nd+0Qqelkv4PZOOg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SOxAMQAAADcAAAADwAAAAAAAAAAAAAAAACXAgAAZHJzL2Rv&#10;d25yZXYueG1sUEsFBgAAAAAEAAQA9QAAAIgDAAAAAA==&#10;" path="m85,36l115,,,45,122,65,85,36xe" filled="f" strokeweight="5578emu">
                    <v:path arrowok="t" o:connecttype="custom" o:connectlocs="85,1765;115,1729;0,1774;122,1794;85,1765" o:connectangles="0,0,0,0,0"/>
                  </v:shape>
                </v:group>
                <v:group id="Group 577" o:spid="_x0000_s1081" style="position:absolute;left:2745;top:-133;width:852;height:337" coordorigin="2745,-133" coordsize="852,3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IY+FwwAAANwAAAAPAAAAZHJzL2Rvd25yZXYueG1sRE9Na8JAEL0X/A/LCL3V&#10;TbQWiW5CkFp6kEJVEG9DdkxCsrMhu03iv+8eCj0+3vcum0wrBupdbVlBvIhAEBdW11wquJwPLxsQ&#10;ziNrbC2Tggc5yNLZ0w4TbUf+puHkSxFC2CWooPK+S6R0RUUG3cJ2xIG7296gD7Avpe5xDOGmlcso&#10;epMGaw4NFXa0r6hoTj9GwceIY76K34djc98/buf11/UYk1LP8ynfgvA0+X/xn/tTK1i/hv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Yhj4XDAAAA3AAAAA8A&#10;AAAAAAAAAAAAAAAAqQIAAGRycy9kb3ducmV2LnhtbFBLBQYAAAAABAAEAPoAAACZAwAAAAA=&#10;">
                  <v:shape id="Freeform 578" o:spid="_x0000_s1082" style="position:absolute;left:2745;top:-133;width:852;height:337;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9MVxgAA&#10;ANwAAAAPAAAAZHJzL2Rvd25yZXYueG1sRI9Ba8JAFITvQv/D8gq9NRuLtSXNRiQi2IOCaYoeH9nX&#10;JDT7NmS3Gv+9KxQ8DjPzDZMuRtOJEw2utaxgGsUgiCurW64VlF/r53cQziNr7CyTggs5WGQPkxQT&#10;bc+8p1PhaxEg7BJU0HjfJ1K6qiGDLrI9cfB+7GDQBznUUg94DnDTyZc4nkuDLYeFBnvKG6p+iz+j&#10;YLM7zorafS/7/PMtLsttfliZQqmnx3H5AcLT6O/h//ZGK3idTeF2JhwBmV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p9MVxgAAANwAAAAPAAAAAAAAAAAAAAAAAJcCAABkcnMv&#10;ZG93bnJldi54bWxQSwUGAAAAAAQABAD1AAAAigMAAAAA&#10;" adj="-11796480,,5400" path="m0,160l415,160,415,,,,,160xe" filled="f" strokeweight="4156emu">
                    <v:stroke joinstyle="round"/>
                    <v:formulas/>
                    <v:path arrowok="t" o:connecttype="custom" o:connectlocs="0,343;850,343;850,6;0,6;0,343" o:connectangles="0,0,0,0,0" textboxrect="0,0,416,160"/>
                    <v:textbox>
                      <w:txbxContent>
                        <w:p w14:paraId="3939EA0C" w14:textId="422F26D9" w:rsidR="002D4419" w:rsidRDefault="002D4419" w:rsidP="00A23B17">
                          <w:pPr>
                            <w:rPr>
                              <w:rFonts w:ascii="Arial" w:hAnsi="Arial" w:cs="Arial"/>
                              <w:sz w:val="28"/>
                              <w:szCs w:val="28"/>
                            </w:rPr>
                          </w:pPr>
                          <w:r w:rsidRPr="006D52D8">
                            <w:t>MAC</w:t>
                          </w:r>
                          <w:r w:rsidRPr="00A23B17">
                            <w:rPr>
                              <w:rFonts w:ascii="Arial" w:hAnsi="Arial" w:cs="Arial"/>
                              <w:sz w:val="28"/>
                              <w:szCs w:val="28"/>
                            </w:rPr>
                            <w:t xml:space="preserve"> </w:t>
                          </w:r>
                          <w:r>
                            <w:rPr>
                              <w:rFonts w:ascii="Arial" w:hAnsi="Arial" w:cs="Arial"/>
                              <w:sz w:val="28"/>
                              <w:szCs w:val="28"/>
                            </w:rPr>
                            <w:t>This ULI IE is</w:t>
                          </w:r>
                          <w:r w:rsidRPr="00D5162F">
                            <w:rPr>
                              <w:rFonts w:ascii="Arial" w:hAnsi="Arial" w:cs="Arial"/>
                              <w:sz w:val="28"/>
                              <w:szCs w:val="28"/>
                            </w:rPr>
                            <w:t xml:space="preserve"> sent using the MC</w:t>
                          </w:r>
                          <w:r>
                            <w:rPr>
                              <w:rFonts w:ascii="Arial" w:hAnsi="Arial" w:cs="Arial"/>
                              <w:sz w:val="28"/>
                              <w:szCs w:val="28"/>
                            </w:rPr>
                            <w:t>PS-DATA</w:t>
                          </w:r>
                          <w:r w:rsidRPr="00D5162F">
                            <w:rPr>
                              <w:rFonts w:ascii="Arial" w:hAnsi="Arial" w:cs="Arial"/>
                              <w:sz w:val="28"/>
                              <w:szCs w:val="28"/>
                            </w:rPr>
                            <w:t xml:space="preserve"> primitive via either Data or Multipurpose frames to the recipient device.  At t</w:t>
                          </w:r>
                          <w:r>
                            <w:rPr>
                              <w:rFonts w:ascii="Arial" w:hAnsi="Arial" w:cs="Arial"/>
                              <w:sz w:val="28"/>
                              <w:szCs w:val="28"/>
                            </w:rPr>
                            <w:t xml:space="preserve">he recipient device, the ULI IE is delivered to the MCPS-SAP </w:t>
                          </w:r>
                          <w:r w:rsidRPr="00D5162F">
                            <w:rPr>
                              <w:rFonts w:ascii="Arial" w:hAnsi="Arial" w:cs="Arial"/>
                              <w:sz w:val="28"/>
                              <w:szCs w:val="28"/>
                            </w:rPr>
                            <w:t xml:space="preserve">where the MMI </w:t>
                          </w:r>
                          <w:r>
                            <w:rPr>
                              <w:rFonts w:ascii="Arial" w:hAnsi="Arial" w:cs="Arial"/>
                              <w:sz w:val="28"/>
                              <w:szCs w:val="28"/>
                            </w:rPr>
                            <w:t xml:space="preserve">data service </w:t>
                          </w:r>
                          <w:r w:rsidRPr="00D5162F">
                            <w:rPr>
                              <w:rFonts w:ascii="Arial" w:hAnsi="Arial" w:cs="Arial"/>
                              <w:sz w:val="28"/>
                              <w:szCs w:val="28"/>
                            </w:rPr>
                            <w:t xml:space="preserve">delivers the data payload to the </w:t>
                          </w:r>
                          <w:r>
                            <w:rPr>
                              <w:rFonts w:ascii="Arial" w:hAnsi="Arial" w:cs="Arial"/>
                              <w:sz w:val="28"/>
                              <w:szCs w:val="28"/>
                            </w:rPr>
                            <w:t>identified</w:t>
                          </w:r>
                          <w:r w:rsidRPr="00D5162F">
                            <w:rPr>
                              <w:rFonts w:ascii="Arial" w:hAnsi="Arial" w:cs="Arial"/>
                              <w:sz w:val="28"/>
                              <w:szCs w:val="28"/>
                            </w:rPr>
                            <w:t xml:space="preserve"> protocol block.</w:t>
                          </w:r>
                          <w:r>
                            <w:rPr>
                              <w:rFonts w:ascii="Arial" w:hAnsi="Arial" w:cs="Arial"/>
                              <w:sz w:val="28"/>
                              <w:szCs w:val="28"/>
                            </w:rPr>
                            <w:t xml:space="preserve">  Figure 2 illustrates this message sequence. </w:t>
                          </w:r>
                        </w:p>
                        <w:p w14:paraId="51078C84" w14:textId="289F24AA" w:rsidR="002D4419" w:rsidRPr="00A23B17" w:rsidRDefault="002D4419" w:rsidP="00A23B17">
                          <w:pPr>
                            <w:jc w:val="center"/>
                            <w:rPr>
                              <w:sz w:val="16"/>
                              <w:szCs w:val="16"/>
                            </w:rPr>
                          </w:pPr>
                          <w:r w:rsidRPr="00A23B17">
                            <w:rPr>
                              <w:sz w:val="16"/>
                              <w:szCs w:val="16"/>
                            </w:rPr>
                            <w:t>C</w:t>
                          </w:r>
                        </w:p>
                        <w:p w14:paraId="718579D0" w14:textId="77777777" w:rsidR="002D4419" w:rsidRDefault="002D4419" w:rsidP="00A23B17">
                          <w:pPr>
                            <w:jc w:val="center"/>
                          </w:pPr>
                        </w:p>
                      </w:txbxContent>
                    </v:textbox>
                  </v:shape>
                </v:group>
                <v:group id="Group 575" o:spid="_x0000_s1083" style="position:absolute;left:-171;top:-47;width:1056;height:343" coordorigin="-171,-47" coordsize="1056,3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v7RpxgAAANwAAAAPAAAAZHJzL2Rvd25yZXYueG1sRI9Ba8JAFITvBf/D8oTe&#10;mk1sUyRmFRErHkKhKpTeHtlnEsy+DdltEv99t1DocZiZb5h8M5lWDNS7xrKCJIpBEJdWN1wpuJzf&#10;npYgnEfW2FomBXdysFnPHnLMtB35g4aTr0SAsMtQQe19l0npypoMush2xMG72t6gD7KvpO5xDHDT&#10;ykUcv0qDDYeFGjva1VTeTt9GwWHEcfuc7Ifidt3dv87p+2eRkFKP82m7AuFp8v/hv/ZRK0hfF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m/tGnGAAAA3AAA&#10;AA8AAAAAAAAAAAAAAAAAqQIAAGRycy9kb3ducmV2LnhtbFBLBQYAAAAABAAEAPoAAACcAwAAAAA=&#10;">
                  <v:shape id="Freeform 576" o:spid="_x0000_s1084" style="position:absolute;left:-171;top:-47;width:1056;height:343;visibility:visible;mso-wrap-style:square;v-text-anchor:top" coordsize="417,15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PVwwgAA&#10;ANwAAAAPAAAAZHJzL2Rvd25yZXYueG1sRI/disIwFITvF3yHcATv1rT+odUoIoiiV/48wLE5tsXm&#10;pDTR1rc3wsJeDjPzDbNYtaYUL6pdYVlB3I9AEKdWF5wpuF62v1MQziNrLC2Tgjc5WC07PwtMtG34&#10;RK+zz0SAsEtQQe59lUjp0pwMur6tiIN3t7VBH2SdSV1jE+CmlIMomkiDBYeFHCva5JQ+zk+j4NCM&#10;T7cm2trhbHot411sjkcaKNXrtus5CE+t/w//tfdawXg0hO+ZcATk8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49XDCAAAA3AAAAA8AAAAAAAAAAAAAAAAAlwIAAGRycy9kb3du&#10;cmV2LnhtbFBLBQYAAAAABAAEAPUAAACGAwAAAAA=&#10;" adj="-11796480,,5400" path="m0,159l416,159,416,,,,,159xe" filled="f" strokeweight="4155emu">
                    <v:stroke joinstyle="round"/>
                    <v:formulas/>
                    <v:path arrowok="t" o:connecttype="custom" o:connectlocs="0,375;1053,375;1053,32;0,32;0,375" o:connectangles="0,0,0,0,0" textboxrect="0,0,417,159"/>
                    <v:textbox inset="0,,0">
                      <w:txbxContent>
                        <w:p w14:paraId="0F53F5E2" w14:textId="34C334FA" w:rsidR="002D4419" w:rsidRPr="00B61C9A" w:rsidRDefault="002D4419" w:rsidP="00B61C9A">
                          <w:pPr>
                            <w:jc w:val="center"/>
                            <w:rPr>
                              <w:sz w:val="16"/>
                              <w:szCs w:val="16"/>
                            </w:rPr>
                          </w:pPr>
                          <w:r w:rsidRPr="00B61C9A">
                            <w:rPr>
                              <w:sz w:val="16"/>
                              <w:szCs w:val="16"/>
                            </w:rPr>
                            <w:t>Protocol Bock</w:t>
                          </w:r>
                        </w:p>
                      </w:txbxContent>
                    </v:textbox>
                  </v:shape>
                </v:group>
                <v:group id="Group 573" o:spid="_x0000_s1085" style="position:absolute;left:7020;top:-28;width:999;height:271" coordorigin="7020,-28" coordsize="999,2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GomGxQAAANwAAAAPAAAAZHJzL2Rvd25yZXYueG1sRI9Bi8IwFITvwv6H8IS9&#10;adpdlaUaRcRdPIigLoi3R/Nsi81LaWJb/70RBI/DzHzDzBadKUVDtSssK4iHEQji1OqCMwX/x9/B&#10;DwjnkTWWlknBnRws5h+9GSbatryn5uAzESDsElSQe18lUro0J4NuaCvi4F1sbdAHWWdS19gGuCnl&#10;VxRNpMGCw0KOFa1ySq+Hm1Hw12K7/I7XzfZ6Wd3Px/HutI1Jqc9+t5yC8NT5d/jV3mgF49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RqJhsUAAADcAAAA&#10;DwAAAAAAAAAAAAAAAACpAgAAZHJzL2Rvd25yZXYueG1sUEsFBgAAAAAEAAQA+gAAAJsDAAAAAA==&#10;">
                  <v:shape id="Freeform 574" o:spid="_x0000_s1086" style="position:absolute;left:7020;top:-28;width:999;height:271;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Y5TxQAA&#10;ANwAAAAPAAAAZHJzL2Rvd25yZXYueG1sRI/NasJAFIX3Bd9huIKb0kwUlZJmFG0rdNGFUUGXl8w1&#10;Cc3cCTNTTd6+Uyh0eTg/Hydf96YVN3K+saxgmqQgiEurG64UnI67p2cQPiBrbC2TgoE8rFejhxwz&#10;be9c0O0QKhFH2GeooA6hy6T0ZU0GfWI74uhdrTMYonSV1A7vcdy0cpamS2mw4UiosaPXmsqvw7eJ&#10;3Ov2rXjs9+0FB3Zn4vfp8HlSajLuNy8gAvXhP/zX/tAKFvMF/J6JR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NjlPFAAAA3AAAAA8AAAAAAAAAAAAAAAAAlwIAAGRycy9k&#10;b3ducmV2LnhtbFBLBQYAAAAABAAEAPUAAACJAwAAAAA=&#10;" adj="-11796480,,5400" path="m0,160l415,160,415,,,,,160xe" filled="f" strokeweight="4156emu">
                    <v:stroke joinstyle="round"/>
                    <v:formulas/>
                    <v:path arrowok="t" o:connecttype="custom" o:connectlocs="0,276;997,276;997,5;0,5;0,276" o:connectangles="0,0,0,0,0" textboxrect="0,0,416,160"/>
                    <v:textbox inset="0,.72pt,0,.72pt">
                      <w:txbxContent>
                        <w:p w14:paraId="7A0EAA0B" w14:textId="19F96AE5" w:rsidR="002D4419" w:rsidRPr="00B61C9A" w:rsidRDefault="002D4419" w:rsidP="00B61C9A">
                          <w:pPr>
                            <w:jc w:val="center"/>
                            <w:rPr>
                              <w:sz w:val="16"/>
                              <w:szCs w:val="16"/>
                            </w:rPr>
                          </w:pPr>
                          <w:r w:rsidRPr="00B61C9A">
                            <w:rPr>
                              <w:sz w:val="16"/>
                              <w:szCs w:val="16"/>
                            </w:rPr>
                            <w:t>Protocol Block</w:t>
                          </w:r>
                        </w:p>
                      </w:txbxContent>
                    </v:textbox>
                  </v:shape>
                </v:group>
                <v:group id="Group 571" o:spid="_x0000_s1087" style="position:absolute;left:7517;top:255;width:64;height:2344" coordorigin="7517,255" coordsize="64,23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hLJqxgAAANwAAAAPAAAAZHJzL2Rvd25yZXYueG1sRI9Pa8JAFMTvBb/D8oTe&#10;6iZaRaKriNTSQyg0EUpvj+wzCWbfhuw2f759t1DocZiZ3zD742ga0VPnassK4kUEgriwuuZSwTW/&#10;PG1BOI+ssbFMCiZycDzMHvaYaDvwB/WZL0WAsEtQQeV9m0jpiooMuoVtiYN3s51BH2RXSt3hEOCm&#10;kcso2kiDNYeFCls6V1Tcs2+j4HXA4bSKX/r0fjtPX/n6/TONSanH+XjagfA0+v/wX/tNK1g/b+D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aEsmrGAAAA3AAA&#10;AA8AAAAAAAAAAAAAAAAAqQIAAGRycy9kb3ducmV2LnhtbFBLBQYAAAAABAAEAPoAAACcAwAAAAA=&#10;">
                  <v:shape id="Freeform 572" o:spid="_x0000_s1088" style="position:absolute;left:7517;top:255;width:64;height:2344;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p0NnwgAA&#10;ANwAAAAPAAAAZHJzL2Rvd25yZXYueG1sRI/disIwFITvBd8hHME7TV3UajWKLAgLKvj3AMfm2Bab&#10;k9JE7b69EQQvh5n5hpkvG1OKB9WusKxg0I9AEKdWF5wpOJ/WvQkI55E1lpZJwT85WC7arTkm2j75&#10;QI+jz0SAsEtQQe59lUjp0pwMur6tiIN3tbVBH2SdSV3jM8BNKX+iaCwNFhwWcqzoN6f0drwbBfHB&#10;ZNspFWtN01WsI3vZ7YcbpbqdZjUD4anx3/Cn/acVjIYxvM+EI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nQ2fCAAAA3AAAAA8AAAAAAAAAAAAAAAAAlwIAAGRycy9kb3du&#10;cmV2LnhtbFBLBQYAAAAABAAEAPUAAACGAwAAAAA=&#10;" path="m0,0l0,4856e" filled="f" strokeweight="5125emu">
                    <v:path arrowok="t" o:connecttype="custom" o:connectlocs="0,88;0,2432" o:connectangles="0,0"/>
                  </v:shape>
                </v:group>
                <v:group id="Group 569" o:spid="_x0000_s1089" style="position:absolute;left:6179;top:1200;width:1362;height:147" coordorigin="6179,1200" coordsize="1362,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V4ODwwAAANwAAAAPAAAAZHJzL2Rvd25yZXYueG1sRE9Na8JAEL0X/A/LCL3V&#10;TbQWiW5CkFp6kEJVEG9DdkxCsrMhu03iv+8eCj0+3vcum0wrBupdbVlBvIhAEBdW11wquJwPLxsQ&#10;ziNrbC2Tggc5yNLZ0w4TbUf+puHkSxFC2CWooPK+S6R0RUUG3cJ2xIG7296gD7Avpe5xDOGmlcso&#10;epMGaw4NFXa0r6hoTj9GwceIY76K34djc98/buf11/UYk1LP8ynfgvA0+X/xn/tTK1i/hr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hXg4PDAAAA3AAAAA8A&#10;AAAAAAAAAAAAAAAAqQIAAGRycy9kb3ducmV2LnhtbFBLBQYAAAAABAAEAPoAAACZAwAAAAA=&#10;">
                  <v:polyline id="Freeform 570" o:spid="_x0000_s1090" style="position:absolute;visibility:visible;mso-wrap-style:square;v-text-anchor:top" points="6179,1200,7541,1346" coordsize="1362,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CDenxQAA&#10;ANwAAAAPAAAAZHJzL2Rvd25yZXYueG1sRI9Ba8JAFITvQv/D8gredFOrkkZXKUJFexFToT0+ss8k&#10;mH0bdleN/94VCh6HmfmGmS8704gLOV9bVvA2TEAQF1bXXCo4/HwNUhA+IGtsLJOCG3lYLl56c8y0&#10;vfKeLnkoRYSwz1BBFUKbSemLigz6oW2Jo3e0zmCI0pVSO7xGuGnkKEmm0mDNcaHCllYVFaf8bBSs&#10;Q3pbd1t63/62E+vS3e778HdUqv/afc5ABOrCM/zf3mgFk/EH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IN6fFAAAA3AAAAA8AAAAAAAAAAAAAAAAAlwIAAGRycy9k&#10;b3ducmV2LnhtbFBLBQYAAAAABAAEAPUAAACJAwAAAAA=&#10;" filled="f" strokeweight="5504emu">
                    <v:path arrowok="t" o:connecttype="custom" o:connectlocs="0,3908;1362,4054" o:connectangles="0,0"/>
                  </v:polyline>
                </v:group>
                <v:group id="Group 567" o:spid="_x0000_s1091" style="position:absolute;left:7460;top:1280;width:124;height:66" coordorigin="7460,1280" coordsize="12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P4GVjDAAAA3AAAAA8A&#10;AAAAAAAAAAAAAAAAqQIAAGRycy9kb3ducmV2LnhtbFBLBQYAAAAABAAEAPoAAACZAwAAAAA=&#10;">
                  <v:shape id="Freeform 568" o:spid="_x0000_s1092" style="position:absolute;left:7460;top:1280;width:124;height:66;visibility:visible;mso-wrap-style:square;v-text-anchor:top" coordsize="12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15swwAA&#10;ANwAAAAPAAAAZHJzL2Rvd25yZXYueG1sRI/NasMwEITvhb6D2EJvzToFh+JECSFQKPQHnARyXayN&#10;ZWKtjKTG7ttXhUCPw8x8w6w2k+vVlUPsvGiYzwpQLI03nbQajofXpxdQMZEY6r2whh+OsFnf362o&#10;Mn6Umq/71KoMkViRBpvSUCHGxrKjOPMDS/bOPjhKWYYWTaAxw12Pz0WxQEed5AVLA+8sN5f9t9NQ&#10;4258P7mzH4u6/PyyjB8poNaPD9N2CSrxlP7Dt/ab0VCWc/g7k48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z15swwAAANwAAAAPAAAAAAAAAAAAAAAAAJcCAABkcnMvZG93&#10;bnJldi54bWxQSwUGAAAAAAQABAD1AAAAhwMAAAAA&#10;" path="m7,0l38,36,,66,124,46,7,0xe" fillcolor="black" stroked="f">
                    <v:path arrowok="t" o:connecttype="custom" o:connectlocs="7,4009;38,4045;0,4075;124,4055;7,4009" o:connectangles="0,0,0,0,0"/>
                  </v:shape>
                </v:group>
                <v:group id="Group 565" o:spid="_x0000_s1093" style="position:absolute;left:7477;top:1291;width:124;height:66" coordorigin="7477,1291" coordsize="12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ZiK0xAAAANwAAAAPAAAAZHJzL2Rvd25yZXYueG1sRI9Bi8IwFITvC/6H8ARv&#10;a1qli1SjiKh4kIVVQbw9mmdbbF5KE9v6783Cwh6HmfmGWax6U4mWGldaVhCPIxDEmdUl5wou593n&#10;DITzyBory6TgRQ5Wy8HHAlNtO/6h9uRzESDsUlRQeF+nUrqsIINubGvi4N1tY9AH2eRSN9gFuKnk&#10;JIq+pMGSw0KBNW0Kyh6np1Gw77BbT+Nte3zcN6/bOfm+HmNSajTs13MQnnr/H/5rH7SCJJn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ZiK0xAAAANwAAAAP&#10;AAAAAAAAAAAAAAAAAKkCAABkcnMvZG93bnJldi54bWxQSwUGAAAAAAQABAD6AAAAmgMAAAAA&#10;">
                  <v:shape id="Freeform 566" o:spid="_x0000_s1094" style="position:absolute;left:7477;top:1291;width:124;height:66;visibility:visible;mso-wrap-style:square;v-text-anchor:top" coordsize="12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TmhxAAA&#10;ANwAAAAPAAAAZHJzL2Rvd25yZXYueG1sRI/dasJAFITvhb7Dcgre6ca/UqKrlEKhFyJofICT7DEJ&#10;Zs+mu9sk9um7guDlMDPfMJvdYBrRkfO1ZQWzaQKCuLC65lLBOfuavIPwAVljY5kU3MjDbvsy2mCq&#10;bc9H6k6hFBHCPkUFVQhtKqUvKjLop7Yljt7FOoMhSldK7bCPcNPIeZK8SYM1x4UKW/qsqLiefo0C&#10;mzu9X7qO9/3PbX7ostz8ZU6p8evwsQYRaAjP8KP9rRWsVgu4n4lH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JE5ocQAAADcAAAADwAAAAAAAAAAAAAAAACXAgAAZHJzL2Rv&#10;d25yZXYueG1sUEsFBgAAAAAEAAQA9QAAAIgDAAAAAA==&#10;" path="m39,36l0,66,124,45,7,,39,36xe" filled="f" strokeweight="5579emu">
                    <v:path arrowok="t" o:connecttype="custom" o:connectlocs="39,4045;0,4075;124,4054;7,4009;39,4045" o:connectangles="0,0,0,0,0"/>
                  </v:shape>
                </v:group>
                <v:group id="Group 563" o:spid="_x0000_s1095" style="position:absolute;left:4219;top:-123;width:845;height:358" coordorigin="4219,-123" coordsize="845,3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wx9bxQAAANwAAAAPAAAAZHJzL2Rvd25yZXYueG1sRI9Pa8JAFMTvBb/D8oTe&#10;6ia2EYmuIqLiQQr+AfH2yD6TYPZtyK5J/PbdQqHHYWZ+w8yXvalES40rLSuIRxEI4szqknMFl/P2&#10;YwrCeWSNlWVS8CIHy8XgbY6pth0fqT35XAQIuxQVFN7XqZQuK8igG9maOHh32xj0QTa51A12AW4q&#10;OY6iiTRYclgosKZ1Qdnj9DQKdh12q8940x4e9/Xrdk6+r4eYlHof9qsZCE+9/w//tfdaQZJ8we+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MMfW8UAAADcAAAA&#10;DwAAAAAAAAAAAAAAAACpAgAAZHJzL2Rvd25yZXYueG1sUEsFBgAAAAAEAAQA+gAAAJsDAAAAAA==&#10;">
                  <v:shape id="Freeform 564" o:spid="_x0000_s1096" style="position:absolute;left:4219;top:-123;width:845;height:358;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UPLxQAA&#10;ANwAAAAPAAAAZHJzL2Rvd25yZXYueG1sRI9Ba8JAFITvBf/D8gRvdaOYVqKrSErBHiw0RvT4yD6T&#10;YPZtyG41/ntXKPQ4zMw3zHLdm0ZcqXO1ZQWTcQSCuLC65lJBvv98nYNwHlljY5kU3MnBejV4WWKi&#10;7Y1/6Jr5UgQIuwQVVN63iZSuqMigG9uWOHhn2xn0QXal1B3eAtw0chpFb9JgzWGhwpbSiopL9msU&#10;bL9Ps6x0h02bfr1Heb5Ljx8mU2o07DcLEJ56/x/+a2+1gjiO4XkmHAG5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FQ8vFAAAA3AAAAA8AAAAAAAAAAAAAAAAAlwIAAGRycy9k&#10;b3ducmV2LnhtbFBLBQYAAAAABAAEAPUAAACJAwAAAAA=&#10;" adj="-11796480,,5400" path="m0,160l415,160,415,,,,,160xe" filled="f" strokeweight="4156emu">
                    <v:stroke joinstyle="round"/>
                    <v:formulas/>
                    <v:path arrowok="t" o:connecttype="custom" o:connectlocs="0,365;843,365;843,7;0,7;0,365" o:connectangles="0,0,0,0,0" textboxrect="0,0,416,160"/>
                    <v:textbox>
                      <w:txbxContent>
                        <w:p w14:paraId="686B8361" w14:textId="21A9D6D7" w:rsidR="002D4419" w:rsidRDefault="002D4419" w:rsidP="006D52D8">
                          <w:pPr>
                            <w:jc w:val="center"/>
                          </w:pPr>
                          <w:r>
                            <w:t>MAC</w:t>
                          </w:r>
                        </w:p>
                      </w:txbxContent>
                    </v:textbox>
                  </v:shape>
                </v:group>
                <v:group id="Group 561" o:spid="_x0000_s1097" style="position:absolute;left:5782;top:-111;width:671;height:343" coordorigin="5782,-111" coordsize="671,3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10kt8UAAADcAAAA&#10;DwAAAAAAAAAAAAAAAACpAgAAZHJzL2Rvd25yZXYueG1sUEsFBgAAAAAEAAQA+gAAAJsDAAAAAA==&#10;">
                  <v:shape id="Freeform 562" o:spid="_x0000_s1098" style="position:absolute;left:5782;top:-111;width:671;height:343;visibility:visible;mso-wrap-style:square;v-text-anchor:top" coordsize="414,15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9FM+xQAA&#10;ANwAAAAPAAAAZHJzL2Rvd25yZXYueG1sRI/NbsIwEITvSLyDtUi9gdNWUJTioJaoFaeiAgeOS7z5&#10;a7xOYxfC29dISBxHM9+MZrHsTSNO1LnKsoLHSQSCOLO64kLBfvcxnoNwHlljY5kUXMjBMhkOFhhr&#10;e+ZvOm19IUIJuxgVlN63sZQuK8mgm9iWOHi57Qz6ILtC6g7Podw08imKZtJgxWGhxJZWJWU/2z+j&#10;YPpbVwfayec0/1y5+linX++bVKmHUf/2CsJT7+/hG73WgZu+wPVMOAI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0Uz7FAAAA3AAAAA8AAAAAAAAAAAAAAAAAlwIAAGRycy9k&#10;b3ducmV2LnhtbFBLBQYAAAAABAAEAPUAAACJAwAAAAA=&#10;" adj="-11796480,,5400" path="m0,159l414,159,414,,,,,159xe" filled="f" strokeweight="4156emu">
                    <v:stroke joinstyle="round"/>
                    <v:formulas/>
                    <v:path arrowok="t" o:connecttype="custom" o:connectlocs="0,375;671,375;671,32;0,32;0,375" o:connectangles="0,0,0,0,0" textboxrect="0,0,414,159"/>
                    <v:textbox>
                      <w:txbxContent>
                        <w:p w14:paraId="78A02509" w14:textId="1BEFBD43" w:rsidR="002D4419" w:rsidRDefault="002D4419" w:rsidP="006D52D8">
                          <w:pPr>
                            <w:jc w:val="center"/>
                          </w:pPr>
                          <w:r>
                            <w:t>ULI</w:t>
                          </w:r>
                        </w:p>
                      </w:txbxContent>
                    </v:textbox>
                  </v:shape>
                </v:group>
                <v:group id="Group 511" o:spid="_x0000_s1099" style="position:absolute;left:5870;top:2618;width:416;height:159" coordorigin="5870,261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y2rWxgAAANwAAAAPAAAAZHJzL2Rvd25yZXYueG1sRI9Ba4NAFITvhf6H5RV6&#10;a1ZbIsVmIyJt6CEEmhRCbg/3RUX3rbgbNf++Gwj0OMzMN8wqm00nRhpcY1lBvIhAEJdWN1wp+D18&#10;vbyDcB5ZY2eZFFzJQbZ+fFhhqu3EPzTufSUChF2KCmrv+1RKV9Zk0C1sTxy8sx0M+iCHSuoBpwA3&#10;nXyNokQabDgs1NhTUVPZ7i9GwWbCKX+LP8dtey6up8Nyd9zGpNTz05x/gPA0+//wvf2tFSRR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vLatbGAAAA3AAA&#10;AA8AAAAAAAAAAAAAAAAAqQIAAGRycy9kb3ducmV2LnhtbFBLBQYAAAAABAAEAPoAAACcAwAAAAA=&#10;">
                  <v:shape id="Freeform 512" o:spid="_x0000_s1100" style="position:absolute;left:5870;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6PezxQAA&#10;ANwAAAAPAAAAZHJzL2Rvd25yZXYueG1sRI9La8MwEITvhfwHsYHcGjkl5OFGNqHYEHpyHpDr1tra&#10;ptbKtdTY/fdVIZDjMDPfMLt0NK24Ue8aywoW8wgEcWl1w5WCyzl/3oBwHllja5kU/JKDNJk87TDW&#10;duAj3U6+EgHCLkYFtfddLKUrazLo5rYjDt6n7Q36IPtK6h6HADetfImilTTYcFiosaO3msqv049R&#10;cDzb5Ydd5tuy81kxXN8xK4pvpWbTcf8KwtPoH+F7+6AVrKI1/J8JR0A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o97PFAAAA3AAAAA8AAAAAAAAAAAAAAAAAlwIAAGRycy9k&#10;b3ducmV2LnhtbFBLBQYAAAAABAAEAPUAAACJAwAAAAA=&#10;" path="m0,159l416,159,416,,,,,159xe" fillcolor="black" stroked="f">
                    <v:path arrowok="t" o:connecttype="custom" o:connectlocs="0,5213;416,5213;416,5054;0,5054;0,5213" o:connectangles="0,0,0,0,0"/>
                  </v:shape>
                </v:group>
                <v:group id="Group 509" o:spid="_x0000_s1101" style="position:absolute;left:5880;top:2618;width:416;height:159" coordorigin="5880,261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GFs/wwAAANwAAAAPAAAAZHJzL2Rvd25yZXYueG1sRE9Na8JAEL0X/A/LCL3V&#10;TZSKRNcgYqUHKTQRxNuQHZOQ7GzIbpP477uHQo+P971LJ9OKgXpXW1YQLyIQxIXVNZcKrvnH2waE&#10;88gaW8uk4EkO0v3sZYeJtiN/05D5UoQQdgkqqLzvEildUZFBt7AdceAetjfoA+xLqXscQ7hp5TKK&#10;1tJgzaGhwo6OFRVN9mMUnEccD6v4NFyax/F5z9+/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UYWz/DAAAA3AAAAA8A&#10;AAAAAAAAAAAAAAAAqQIAAGRycy9kb3ducmV2LnhtbFBLBQYAAAAABAAEAPoAAACZAwAAAAA=&#10;">
                  <v:shape id="Freeform 510" o:spid="_x0000_s1102" style="position:absolute;left:5880;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ykqxAAA&#10;ANwAAAAPAAAAZHJzL2Rvd25yZXYueG1sRI9Ba8JAFITvQv/D8gq96aaBSpK6SigoPVWqbaC3R/aZ&#10;BHffhuzWpP/eLQgeh5n5hlltJmvEhQbfOVbwvEhAENdOd9wo+Dpu5xkIH5A1Gsek4I88bNYPsxUW&#10;2o38SZdDaESEsC9QQRtCX0jp65Ys+oXriaN3coPFEOXQSD3gGOHWyDRJltJix3GhxZ7eWqrPh1+r&#10;oPrJS2f2L+Ou+o4wnWb8YTKlnh6n8hVEoCncw7f2u1awTHL4PxOPgF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6cpKsQAAADcAAAADwAAAAAAAAAAAAAAAACXAgAAZHJzL2Rv&#10;d25yZXYueG1sUEsFBgAAAAAEAAQA9QAAAIgDAAAAAA==&#10;" path="m0,159l415,159,415,,,,,159xe" filled="f" strokeweight="4156emu">
                    <v:path arrowok="t" o:connecttype="custom" o:connectlocs="0,5213;415,5213;415,5054;0,5054;0,5213" o:connectangles="0,0,0,0,0"/>
                  </v:shape>
                </v:group>
                <v:group id="Group 507" o:spid="_x0000_s1103" style="position:absolute;left:7376;top:2608;width:416;height:159" coordorigin="7376,260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t8HkwgAAANwAAAAPAAAAZHJzL2Rvd25yZXYueG1sRE/LisIwFN0L/kO4gjtN&#10;O4MiHVMRGQcXIqgDw+wuze0Dm5vSxLb+vVkILg/nvd4MphYdta6yrCCeRyCIM6srLhT8XvezFQjn&#10;kTXWlknBgxxs0vFojYm2PZ+pu/hChBB2CSoovW8SKV1WkkE3tw1x4HLbGvQBtoXULfYh3NTyI4qW&#10;0mDFoaHEhnYlZbfL3Sj46bHffsbf3fGW7x7/18Xp7xiTUtPJsP0C4Wnwb/HLfdAKl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DrfB5MIAAADcAAAADwAA&#10;AAAAAAAAAAAAAACpAgAAZHJzL2Rvd25yZXYueG1sUEsFBgAAAAAEAAQA+gAAAJgDAAAAAA==&#10;">
                  <v:shape id="Freeform 508" o:spid="_x0000_s1104" style="position:absolute;left:7376;top:260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FyBwwAA&#10;ANwAAAAPAAAAZHJzL2Rvd25yZXYueG1sRI9Bi8IwFITvwv6H8Ba8aVoRWatRlkVh8VSt4PXZPNti&#10;81KbrK3/3gjCHoeZ+YZZrntTizu1rrKsIB5HIIhzqysuFByz7egLhPPIGmvLpOBBDtarj8ESE207&#10;3tP94AsRIOwSVFB63yRSurwkg25sG+LgXWxr0AfZFlK32AW4qeUkimbSYMVhocSGfkrKr4c/o2Cf&#10;2enZTrfzvPGbtDvtcJOmN6WGn/33AoSn3v+H3+1frWAWx/A6E4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lFyBwwAAANwAAAAPAAAAAAAAAAAAAAAAAJcCAABkcnMvZG93&#10;bnJldi54bWxQSwUGAAAAAAQABAD1AAAAhwMAAAAA&#10;" path="m0,159l415,159,415,,,,,159xe" fillcolor="black" stroked="f">
                    <v:path arrowok="t" o:connecttype="custom" o:connectlocs="0,5213;415,5213;415,5054;0,5054;0,5213" o:connectangles="0,0,0,0,0"/>
                  </v:shape>
                </v:group>
                <v:group id="Group 505" o:spid="_x0000_s1105" style="position:absolute;left:7376;top:2608;width:416;height:159" coordorigin="7376,260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KfoIxAAAANwAAAAPAAAAZHJzL2Rvd25yZXYueG1sRI9Bi8IwFITvgv8hPMGb&#10;plUUqUYR2V32IIJ1YfH2aJ5tsXkpTbat/34jCB6HmfmG2ex6U4mWGldaVhBPIxDEmdUl5wp+Lp+T&#10;FQjnkTVWlknBgxzstsPBBhNtOz5Tm/pcBAi7BBUU3teJlC4ryKCb2po4eDfbGPRBNrnUDXYBbio5&#10;i6KlNFhyWCiwpkNB2T39Mwq+Ouz28/ijPd5vh8f1sjj9HmNSajzq92sQnnr/Dr/a31rBMp7B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RKfoIxAAAANwAAAAP&#10;AAAAAAAAAAAAAAAAAKkCAABkcnMvZG93bnJldi54bWxQSwUGAAAAAAQABAD6AAAAmgMAAAAA&#10;">
                  <v:shape id="Freeform 506" o:spid="_x0000_s1106" style="position:absolute;left:7376;top:260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ogdwwAA&#10;ANwAAAAPAAAAZHJzL2Rvd25yZXYueG1sRI9Ba8JAFITvQv/D8oTedKNFidFVpNDSk6K2grdH9pkE&#10;d9+G7NbEf+8KgsdhZr5hFqvOGnGlxleOFYyGCQji3OmKCwW/h69BCsIHZI3GMSm4kYfV8q23wEy7&#10;lnd03YdCRAj7DBWUIdSZlD4vyaIfupo4emfXWAxRNoXUDbYRbo0cJ8lUWqw4LpRY02dJ+WX/bxUc&#10;T7O1M9tJ+338izA9TnljUqXe+916DiJQF17hZ/tHK5iOPuBxJh4Bu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logdwwAAANwAAAAPAAAAAAAAAAAAAAAAAJcCAABkcnMvZG93&#10;bnJldi54bWxQSwUGAAAAAAQABAD1AAAAhwMAAAAA&#10;" path="m0,159l415,159,415,,,,,159xe" filled="f" strokeweight="4156emu">
                    <v:path arrowok="t" o:connecttype="custom" o:connectlocs="0,5213;415,5213;415,5054;0,5054;0,5213" o:connectangles="0,0,0,0,0"/>
                  </v:shape>
                </v:group>
                <v:group id="Group 503" o:spid="_x0000_s1107" style="position:absolute;left:4434;top:2681;width:416;height:159" coordorigin="4434,2681"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jMfnxgAAANwAAAAPAAAAZHJzL2Rvd25yZXYueG1sRI9Pa8JAFMTvBb/D8oTe&#10;6ia2lZK6ioiWHkLBRCi9PbLPJJh9G7Jr/nz7bqHgcZiZ3zDr7Wga0VPnassK4kUEgriwuuZSwTk/&#10;Pr2BcB5ZY2OZFEzkYLuZPawx0XbgE/WZL0WAsEtQQeV9m0jpiooMuoVtiYN3sZ1BH2RXSt3hEOCm&#10;kcsoWkmDNYeFClvaV1Rcs5tR8DHgsHuOD316veynn/z16zuNSanH+bh7B+Fp9Pfwf/tTK1jFL/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GMx+fGAAAA3AAA&#10;AA8AAAAAAAAAAAAAAAAAqQIAAGRycy9kb3ducmV2LnhtbFBLBQYAAAAABAAEAPoAAACcAwAAAAA=&#10;">
                  <v:shape id="Freeform 504" o:spid="_x0000_s1108" style="position:absolute;left:4434;top:2681;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1qCwwAA&#10;ANwAAAAPAAAAZHJzL2Rvd25yZXYueG1sRI9Bi8IwFITvgv8hPMGbporKbjWKiIJ4qrqw17fNsy02&#10;L7WJtv57Iwh7HGbmG2axak0pHlS7wrKC0TACQZxaXXCm4Oe8G3yBcB5ZY2mZFDzJwWrZ7Sww1rbh&#10;Iz1OPhMBwi5GBbn3VSylS3My6Ia2Ig7exdYGfZB1JnWNTYCbUo6jaCYNFhwWcqxok1N6Pd2NguPZ&#10;Tv7sZPedVn6bNL8H3CbJTal+r13PQXhq/X/4095rBbPRFN5nwhGQy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r1qCwwAAANwAAAAPAAAAAAAAAAAAAAAAAJcCAABkcnMvZG93&#10;bnJldi54bWxQSwUGAAAAAAQABAD1AAAAhwMAAAAA&#10;" path="m0,159l415,159,415,,,,,159xe" fillcolor="black" stroked="f">
                    <v:path arrowok="t" o:connecttype="custom" o:connectlocs="0,5213;415,5213;415,5054;0,5054;0,5213" o:connectangles="0,0,0,0,0"/>
                  </v:shape>
                </v:group>
                <v:group id="Group 501" o:spid="_x0000_s1109" style="position:absolute;left:4434;top:2681;width:416;height:159" coordorigin="4434,2681"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EvwLxgAAANwAAAAPAAAAZHJzL2Rvd25yZXYueG1sRI9Ba4NAFITvhf6H5RV6&#10;a1ZbIsVmIyJt6CEEmhRCbg/3RUX3rbgbNf++Gwj0OMzMN8wqm00nRhpcY1lBvIhAEJdWN1wp+D18&#10;vbyDcB5ZY2eZFFzJQbZ+fFhhqu3EPzTufSUChF2KCmrv+1RKV9Zk0C1sTxy8sx0M+iCHSuoBpwA3&#10;nXyNokQabDgs1NhTUVPZ7i9GwWbCKX+LP8dtey6up8Nyd9zGpNTz05x/gPA0+//wvf2tFSRx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4S/AvGAAAA3AAA&#10;AA8AAAAAAAAAAAAAAAAAqQIAAGRycy9kb3ducmV2LnhtbFBLBQYAAAAABAAEAPoAAACcAwAAAAA=&#10;">
                  <v:shape id="Freeform 502" o:spid="_x0000_s1110" style="position:absolute;left:4434;top:2681;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Y4ewwAA&#10;ANwAAAAPAAAAZHJzL2Rvd25yZXYueG1sRI9Ba8JAFITvQv/D8oTezEahNkZXkYKlJ6W2Fbw9ss8k&#10;uPs2ZFcT/70rCD0OM/MNs1j11ogrtb52rGCcpCCIC6drLhX8/mxGGQgfkDUax6TgRh5Wy5fBAnPt&#10;Ov6m6z6UIkLY56igCqHJpfRFRRZ94hri6J1cazFE2ZZSt9hFuDVykqZTabHmuFBhQx8VFef9xSo4&#10;HGdrZ3Zv3efhL8L0JOOtyZR6HfbrOYhAffgPP9tfWsF0/A6PM/EI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rY4ewwAAANwAAAAPAAAAAAAAAAAAAAAAAJcCAABkcnMvZG93&#10;bnJldi54bWxQSwUGAAAAAAQABAD1AAAAhwMAAAAA&#10;" path="m0,159l416,159,416,,,,,159xe" filled="f" strokeweight="4156emu">
                    <v:path arrowok="t" o:connecttype="custom" o:connectlocs="0,5213;416,5213;416,5054;0,5054;0,5213" o:connectangles="0,0,0,0,0"/>
                  </v:shape>
                </v:group>
                <v:group id="Group 499" o:spid="_x0000_s1111" style="position:absolute;left:2936;top:2618;width:417;height:159" coordorigin="2936,2618" coordsize="417,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wc3iwgAAANwAAAAPAAAAZHJzL2Rvd25yZXYueG1sRE/LisIwFN0L/kO4gjtN&#10;O4MiHVMRGQcXIqgDw+wuze0Dm5vSxLb+vVkILg/nvd4MphYdta6yrCCeRyCIM6srLhT8XvezFQjn&#10;kTXWlknBgxxs0vFojYm2PZ+pu/hChBB2CSoovW8SKV1WkkE3tw1x4HLbGvQBtoXULfYh3NTyI4qW&#10;0mDFoaHEhnYlZbfL3Sj46bHffsbf3fGW7x7/18Xp7xiTUtPJsP0C4Wnwb/HLfdAKl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MHN4sIAAADcAAAADwAA&#10;AAAAAAAAAAAAAACpAgAAZHJzL2Rvd25yZXYueG1sUEsFBgAAAAAEAAQA+gAAAJgDAAAAAA==&#10;">
                  <v:shape id="Freeform 500" o:spid="_x0000_s1112" style="position:absolute;left:2936;top:2618;width:417;height:159;visibility:visible;mso-wrap-style:square;v-text-anchor:top" coordsize="417,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KfxwAA&#10;ANwAAAAPAAAAZHJzL2Rvd25yZXYueG1sRI9Ba8JAFITvBf/D8oRepG4UCU10lWKRVqhQUwV7e2Rf&#10;k2D2bchuY/z3bkHocZiZb5jFqje16Kh1lWUFk3EEgji3uuJCweFr8/QMwnlkjbVlUnAlB6vl4GGB&#10;qbYX3lOX+UIECLsUFZTeN6mULi/JoBvbhjh4P7Y16INsC6lbvAS4qeU0imJpsOKwUGJD65Lyc/Zr&#10;FGCRJR/d5+v+NNsdz3Gyfftej1ipx2H/Mgfhqff/4Xv7XSuIJwn8nQlHQC5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MCn8cAAADcAAAADwAAAAAAAAAAAAAAAACXAgAAZHJz&#10;L2Rvd25yZXYueG1sUEsFBgAAAAAEAAQA9QAAAIsDAAAAAA==&#10;" path="m0,159l417,159,417,,,,,159xe" fillcolor="black" stroked="f">
                    <v:path arrowok="t" o:connecttype="custom" o:connectlocs="0,5213;417,5213;417,5054;0,5054;0,5213" o:connectangles="0,0,0,0,0"/>
                  </v:shape>
                </v:group>
                <v:group id="Group 497" o:spid="_x0000_s1113" style="position:absolute;left:2928;top:2618;width:417;height:159" coordorigin="2928,2618" coordsize="417,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2wtZwwAAANwAAAAPAAAAZHJzL2Rvd25yZXYueG1sRE9Na8JAEL0X+h+WEXqr&#10;m1gMEl2DSC09BKEqlN6G7JiEZGdDdk3iv3cPQo+P973JJtOKgXpXW1YQzyMQxIXVNZcKLufD+wqE&#10;88gaW8uk4E4Osu3rywZTbUf+oeHkSxFC2KWooPK+S6V0RUUG3dx2xIG72t6gD7Avpe5xDOGmlYso&#10;SqTBmkNDhR3tKyqa080o+Bpx3H3En0PeXPf3v/Py+JvHpNTbbNqtQXia/L/46f7WCpJFmB/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DbC1nDAAAA3AAAAA8A&#10;AAAAAAAAAAAAAAAAqQIAAGRycy9kb3ducmV2LnhtbFBLBQYAAAAABAAEAPoAAACZAwAAAAA=&#10;">
                  <v:shape id="Freeform 498" o:spid="_x0000_s1114" style="position:absolute;left:2928;top:2618;width:417;height:159;visibility:visible;mso-wrap-style:square;v-text-anchor:top" coordsize="417,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rebwgAA&#10;ANwAAAAPAAAAZHJzL2Rvd25yZXYueG1sRI9Pi8IwFMTvwn6H8Ba8aWoPIl2juOsK3sQ/rNdn82zK&#10;Ni+liW399kYQPA4z8xtmvuxtJVpqfOlYwWScgCDOnS65UHA6bkYzED4ga6wck4I7eVguPgZzzLTr&#10;eE/tIRQiQthnqMCEUGdS+tyQRT92NXH0rq6xGKJsCqkb7CLcVjJNkqm0WHJcMFjTj6H8/3CzCjz+&#10;fvebVl7S6rzerffuZro/Umr42a++QATqwzv8am+1gmk6geeZeAT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t5vCAAAA3AAAAA8AAAAAAAAAAAAAAAAAlwIAAGRycy9kb3du&#10;cmV2LnhtbFBLBQYAAAAABAAEAPUAAACGAwAAAAA=&#10;" path="m0,159l416,159,416,,,,,159xe" filled="f" strokeweight="4155emu">
                    <v:path arrowok="t" o:connecttype="custom" o:connectlocs="0,5213;416,5213;416,5054;0,5054;0,5213" o:connectangles="0,0,0,0,0"/>
                  </v:shape>
                </v:group>
                <v:group id="Group 495" o:spid="_x0000_s1115" style="position:absolute;left:1466;top:2649;width:416;height:159" coordorigin="1466,264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TC1xAAAANwAAAAPAAAAZHJzL2Rvd25yZXYueG1sRI9Bi8IwFITvC/6H8ARv&#10;a9rKilSjiKh4kIVVQbw9mmdbbF5KE9v6783Cwh6HmfmGWax6U4mWGldaVhCPIxDEmdUl5wou593n&#10;DITzyBory6TgRQ5Wy8HHAlNtO/6h9uRzESDsUlRQeF+nUrqsIINubGvi4N1tY9AH2eRSN9gFuKlk&#10;EkVTabDksFBgTZuCssfpaRTsO+zWk3jbHh/3zet2/vq+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RTC1xAAAANwAAAAP&#10;AAAAAAAAAAAAAAAAAKkCAABkcnMvZG93bnJldi54bWxQSwUGAAAAAAQABAD6AAAAmgMAAAAA&#10;">
                  <v:shape id="Freeform 496" o:spid="_x0000_s1116" style="position:absolute;left:1466;top:264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q3QwwAA&#10;ANwAAAAPAAAAZHJzL2Rvd25yZXYueG1sRI9Li8JAEITvgv9haMGbTnwga3QUWRQWT/EBXttMmwQz&#10;PTEza7L/3hGEPRZV9RW1XLemFE+qXWFZwWgYgSBOrS44U3A+7QZfIJxH1lhaJgV/5GC96naWGGvb&#10;8IGeR5+JAGEXo4Lc+yqW0qU5GXRDWxEH72Zrgz7IOpO6xibATSnHUTSTBgsOCzlW9J1Tej/+GgWH&#10;k51e7XQ3Tyu/TZrLHrdJ8lCq32s3CxCeWv8f/rR/tILZeALvM+EIyN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Zq3QwwAAANwAAAAPAAAAAAAAAAAAAAAAAJcCAABkcnMvZG93&#10;bnJldi54bWxQSwUGAAAAAAQABAD1AAAAhwMAAAAA&#10;" path="m0,159l415,159,415,,,,,159xe" fillcolor="black" stroked="f">
                    <v:path arrowok="t" o:connecttype="custom" o:connectlocs="0,5213;415,5213;415,5054;0,5054;0,5213" o:connectangles="0,0,0,0,0"/>
                  </v:shape>
                </v:group>
                <v:group id="Group 493" o:spid="_x0000_s1117" style="position:absolute;left:1466;top:2639;width:416;height:159" coordorigin="1466,263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A1axQAAANwAAAAPAAAAZHJzL2Rvd25yZXYueG1sRI9Bi8IwFITvwv6H8IS9&#10;aVpXZalGEVmXPYigLoi3R/Nsi81LaWJb/70RBI/DzHzDzJedKUVDtSssK4iHEQji1OqCMwX/x83g&#10;G4TzyBpLy6TgTg6Wi4/eHBNtW95Tc/CZCBB2CSrIva8SKV2ak0E3tBVx8C62NuiDrDOpa2wD3JRy&#10;FEVTabDgsJBjReuc0uvhZhT8ttiuvuKfZnu9rO/n42R32sak1Ge/W81AeOr8O/xq/2kF09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ANWsUAAADcAAAA&#10;DwAAAAAAAAAAAAAAAACpAgAAZHJzL2Rvd25yZXYueG1sUEsFBgAAAAAEAAQA+gAAAJsDAAAAAA==&#10;">
                  <v:shape id="Freeform 494" o:spid="_x0000_s1118" style="position:absolute;left:1466;top:263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X39PwwAA&#10;ANwAAAAPAAAAZHJzL2Rvd25yZXYueG1sRI9Ba8JAFITvgv9heUJvujGgxNRVRLD0VKnaQG+P7GsS&#10;3H0bsluT/nu3IHgcZuYbZr0drBE36nzjWMF8loAgLp1uuFJwOR+mGQgfkDUax6TgjzxsN+PRGnPt&#10;ev6k2ylUIkLY56igDqHNpfRlTRb9zLXE0ftxncUQZVdJ3WEf4dbINEmW0mLDcaHGlvY1ldfTr1VQ&#10;fK92zhwX/VvxFWE6zfjDZEq9TIbdK4hAQ3iGH+13rWCZLuD/TDwCc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X39PwwAAANwAAAAPAAAAAAAAAAAAAAAAAJcCAABkcnMvZG93&#10;bnJldi54bWxQSwUGAAAAAAQABAD1AAAAhwMAAAAA&#10;" path="m0,159l415,159,415,,,,,159xe" filled="f" strokeweight="4156emu">
                    <v:path arrowok="t" o:connecttype="custom" o:connectlocs="0,5213;415,5213;415,5054;0,5054;0,5213" o:connectangles="0,0,0,0,0"/>
                  </v:shape>
                </v:group>
                <v:group id="Group 491" o:spid="_x0000_s1119" style="position:absolute;left:-6;top:2649;width:416;height:159" coordorigin="-6,264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fja2xAAAANwAAAAPAAAAZHJzL2Rvd25yZXYueG1sRI9Bi8IwFITvC/6H8IS9&#10;rWldLFKNIqKyBxFWBfH2aJ5tsXkpTWzrv98Iwh6HmfmGmS97U4mWGldaVhCPIhDEmdUl5wrOp+3X&#10;FITzyBory6TgSQ6Wi8HHHFNtO/6l9uhzESDsUlRQeF+nUrqsIINuZGvi4N1sY9AH2eRSN9gFuKnk&#10;OIoSabDksFBgTeuCsvvxYRTsOuxW3/Gm3d9v6+f1NDlc9jEp9TnsVzMQnnr/H363f7SCZJzA6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gfja2xAAAANwAAAAP&#10;AAAAAAAAAAAAAAAAAKkCAABkcnMvZG93bnJldi54bWxQSwUGAAAAAAQABAD6AAAAmgMAAAAA&#10;">
                  <v:shape id="Freeform 492" o:spid="_x0000_s1120" style="position:absolute;left:-6;top:264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avTwwAA&#10;ANwAAAAPAAAAZHJzL2Rvd25yZXYueG1sRI9Bi8IwFITvC/6H8ARva6qIutUoIgriqerCXt82z7bY&#10;vNQm2vrvjSB4HGbmG2a+bE0p7lS7wrKCQT8CQZxaXXCm4Pe0/Z6CcB5ZY2mZFDzIwXLR+ZpjrG3D&#10;B7offSYChF2MCnLvq1hKl+Zk0PVtRRy8s60N+iDrTOoamwA3pRxG0VgaLDgs5FjROqf0crwZBYeT&#10;Hf3b0fYnrfwmaf72uEmSq1K9bruagfDU+k/43d5pBePhBF5nwh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XavTwwAAANwAAAAPAAAAAAAAAAAAAAAAAJcCAABkcnMvZG93&#10;bnJldi54bWxQSwUGAAAAAAQABAD1AAAAhwMAAAAA&#10;" path="m0,159l415,159,415,,,,,159xe" fillcolor="black" stroked="f">
                    <v:path arrowok="t" o:connecttype="custom" o:connectlocs="0,5213;415,5213;415,5054;0,5054;0,5213" o:connectangles="0,0,0,0,0"/>
                  </v:shape>
                </v:group>
                <v:group id="Group 473" o:spid="_x0000_s1121" style="position:absolute;left:-14;top:389;width:7677;height:2388" coordorigin="-14,389" coordsize="7677,23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QdfwwAAANwAAAAPAAAAZHJzL2Rvd25yZXYueG1sRE9Na8JAEL0X+h+WEXqr&#10;m1gMEl2DSC09BKEqlN6G7JiEZGdDdk3iv3cPQo+P973JJtOKgXpXW1YQzyMQxIXVNZcKLufD+wqE&#10;88gaW8uk4E4Osu3rywZTbUf+oeHkSxFC2KWooPK+S6V0RUUG3dx2xIG72t6gD7Avpe5xDOGmlYso&#10;SqTBmkNDhR3tKyqa080o+Bpx3H3En0PeXPf3v/Py+JvHpNTbbNqtQXia/L/46f7WCpJFWBv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6tB1/DAAAA3AAAAA8A&#10;AAAAAAAAAAAAAAAAqQIAAGRycy9kb3ducmV2LnhtbFBLBQYAAAAABAAEAPoAAACZAwAAAAA=&#10;">
                  <v:shape id="Freeform 490" o:spid="_x0000_s1122" style="position:absolute;left:-14;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EnVKxAAA&#10;ANwAAAAPAAAAZHJzL2Rvd25yZXYueG1sRI/NasMwEITvhbyD2EBujRxDguNaDiHQklNK8we9LdbW&#10;NpVWxlJi5+2rQqHHYWa+YYrNaI24U+9bxwoW8wQEceV0y7WC8+n1OQPhA7JG45gUPMjDppw8FZhr&#10;N/AH3Y+hFhHCPkcFTQhdLqWvGrLo564jjt6X6y2GKPta6h6HCLdGpkmykhZbjgsNdrRrqPo+3qyC&#10;6+d668z7cni7XiJMpxkfTKbUbDpuX0AEGsN/+K+91wpW6Rp+z8QjIM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BJ1SsQAAADcAAAADwAAAAAAAAAAAAAAAACXAgAAZHJzL2Rv&#10;d25yZXYueG1sUEsFBgAAAAAEAAQA9QAAAIgDAAAAAA==&#10;" path="m0,159l415,159,415,,,,,159xe" filled="f" strokeweight="4156emu">
                    <v:path arrowok="t" o:connecttype="custom" o:connectlocs="0,5213;415,5213;415,5054;0,5054;0,5213" o:connectangles="0,0,0,0,0"/>
                  </v:shape>
                  <v:shapetype id="_x0000_t202" coordsize="21600,21600" o:spt="202" path="m0,0l0,21600,21600,21600,21600,0xe">
                    <v:stroke joinstyle="miter"/>
                    <v:path gradientshapeok="t" o:connecttype="rect"/>
                  </v:shapetype>
                  <v:shape id="Text Box 489" o:spid="_x0000_s1123" type="#_x0000_t202" style="position:absolute;left:375;top:389;width:1310;height:138;rotation:29028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P6cwwAA&#10;ANwAAAAPAAAAZHJzL2Rvd25yZXYueG1sRE9Na8JAEL0X/A/LCL3VTSyENrqKxEpb6qVGPA/ZMYlm&#10;Z2N2m6T/vnsoeHy87+V6NI3oqXO1ZQXxLAJBXFhdc6ngmO+eXkA4j6yxsUwKfsnBejV5WGKq7cDf&#10;1B98KUIIuxQVVN63qZSuqMigm9mWOHBn2xn0AXal1B0OIdw0ch5FiTRYc2iosKWsouJ6+DEKhq95&#10;+3YZ832Zn7a3/ev77jM7x0o9TsfNAoSn0d/F/+4PrSB5DvPDmXAE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3P6cwwAAANwAAAAPAAAAAAAAAAAAAAAAAJcCAABkcnMvZG93&#10;bnJldi54bWxQSwUGAAAAAAQABAD1AAAAhwMAAAAA&#10;" filled="f" stroked="f">
                    <v:textbox inset="0,0,0,0">
                      <w:txbxContent>
                        <w:p w14:paraId="303B8784" w14:textId="19D7E547" w:rsidR="002D4419" w:rsidRPr="006D52D8" w:rsidRDefault="002D4419" w:rsidP="00FB5023">
                          <w:pPr>
                            <w:spacing w:line="121" w:lineRule="exact"/>
                            <w:rPr>
                              <w:rFonts w:ascii="Calibri" w:eastAsia="Calibri" w:hAnsi="Calibri" w:cs="Calibri"/>
                              <w:sz w:val="16"/>
                              <w:szCs w:val="16"/>
                            </w:rPr>
                          </w:pPr>
                          <w:r w:rsidRPr="006D52D8">
                            <w:rPr>
                              <w:rFonts w:ascii="Calibri"/>
                              <w:spacing w:val="2"/>
                              <w:sz w:val="16"/>
                              <w:szCs w:val="16"/>
                            </w:rPr>
                            <w:t>MMI-</w:t>
                          </w:r>
                          <w:proofErr w:type="spellStart"/>
                          <w:r w:rsidRPr="006D52D8">
                            <w:rPr>
                              <w:rFonts w:ascii="Calibri"/>
                              <w:spacing w:val="2"/>
                              <w:sz w:val="16"/>
                              <w:szCs w:val="16"/>
                            </w:rPr>
                            <w:t>DATA.request</w:t>
                          </w:r>
                          <w:proofErr w:type="spellEnd"/>
                        </w:p>
                      </w:txbxContent>
                    </v:textbox>
                  </v:shape>
                  <v:shape id="Text Box 488" o:spid="_x0000_s1124" type="#_x0000_t202" style="position:absolute;left:1844;top:557;width:1497;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VPOsxQAA&#10;ANwAAAAPAAAAZHJzL2Rvd25yZXYueG1sRI9Ba8JAFITvgv9heUJvurGFUKOriFgoFIoxHjw+s89k&#10;Mfs2Zrea/vuuUPA4zMw3zGLV20bcqPPGsYLpJAFBXDptuFJwKD7G7yB8QNbYOCYFv+RhtRwOFphp&#10;d+ecbvtQiQhhn6GCOoQ2k9KXNVn0E9cSR+/sOoshyq6SusN7hNtGviZJKi0ajgs1trSpqbzsf6yC&#10;9ZHzrbl+n3b5OTdFMUv4K70o9TLq13MQgfrwDP+3P7WC9G0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U86zFAAAA3AAAAA8AAAAAAAAAAAAAAAAAlwIAAGRycy9k&#10;b3ducmV2LnhtbFBLBQYAAAAABAAEAPUAAACJAwAAAAA=&#10;" filled="f" stroked="f">
                    <v:textbox inset="0,0,0,0">
                      <w:txbxContent>
                        <w:p w14:paraId="76CAADFD" w14:textId="77777777" w:rsidR="002D4419" w:rsidRPr="006D52D8" w:rsidRDefault="002D4419" w:rsidP="00FB5023">
                          <w:pPr>
                            <w:spacing w:line="121" w:lineRule="exact"/>
                            <w:rPr>
                              <w:rFonts w:ascii="Calibri" w:eastAsia="Calibri" w:hAnsi="Calibri" w:cs="Calibri"/>
                              <w:sz w:val="16"/>
                              <w:szCs w:val="16"/>
                            </w:rPr>
                          </w:pPr>
                          <w:r w:rsidRPr="006D52D8">
                            <w:rPr>
                              <w:rFonts w:ascii="Calibri"/>
                              <w:spacing w:val="2"/>
                              <w:sz w:val="16"/>
                              <w:szCs w:val="16"/>
                            </w:rPr>
                            <w:t>MCPS-</w:t>
                          </w:r>
                          <w:proofErr w:type="spellStart"/>
                          <w:r w:rsidRPr="006D52D8">
                            <w:rPr>
                              <w:rFonts w:ascii="Calibri"/>
                              <w:spacing w:val="2"/>
                              <w:sz w:val="16"/>
                              <w:szCs w:val="16"/>
                            </w:rPr>
                            <w:t>DATA.request</w:t>
                          </w:r>
                          <w:proofErr w:type="spellEnd"/>
                        </w:p>
                      </w:txbxContent>
                    </v:textbox>
                  </v:shape>
                  <v:shape id="Text Box 487" o:spid="_x0000_s1125" type="#_x0000_t202" style="position:absolute;left:3660;top:753;width:859;height:181;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mvxHxAAA&#10;ANwAAAAPAAAAZHJzL2Rvd25yZXYueG1sRI/disIwFITvhX2HcBa807QV1K1GkRVBL/bCnwc4NGeb&#10;us1JaaJWn94sCF4OM/MNM192thZXan3lWEE6TEAQF05XXCo4HTeDKQgfkDXWjknBnTwsFx+9Oeba&#10;3XhP10MoRYSwz1GBCaHJpfSFIYt+6Bri6P261mKIsi2lbvEW4baWWZKMpcWK44LBhr4NFX+Hi1WQ&#10;dOnO/Jhse1pN1piev+zjUVql+p/dagYiUBfe4Vd7qxWMRxn8n4lHQC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r8R8QAAADcAAAADwAAAAAAAAAAAAAAAACXAgAAZHJzL2Rv&#10;d25yZXYueG1sUEsFBgAAAAAEAAQA9QAAAIgDAAAAAA==&#10;" filled="f" stroked="f">
                    <v:textbox inset="0,0,0,0">
                      <w:txbxContent>
                        <w:p w14:paraId="5881B759" w14:textId="5A507A4F" w:rsidR="002D4419" w:rsidRPr="00FD27F6" w:rsidRDefault="002D4419"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v:textbox>
                  </v:shape>
                  <v:shape id="Text Box 486" o:spid="_x0000_s1126" type="#_x0000_t202" style="position:absolute;left:4672;top:854;width:1532;height:1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yshAxQAA&#10;ANwAAAAPAAAAZHJzL2Rvd25yZXYueG1sRI9Ba8JAFITvQv/D8gq96UaFoNFVRCwUCtIYDz2+Zp/J&#10;YvZtzG41/fduQfA4zMw3zHLd20ZcqfPGsYLxKAFBXDptuFJwLN6HMxA+IGtsHJOCP/KwXr0Mlphp&#10;d+OcrodQiQhhn6GCOoQ2k9KXNVn0I9cSR+/kOoshyq6SusNbhNtGTpIklRYNx4UaW9rWVJ4Pv1bB&#10;5pvznbnsf77yU26KYp7wZ3pW6u213yxABOrDM/xof2gF6XQK/2fiEZ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yEDFAAAA3AAAAA8AAAAAAAAAAAAAAAAAlwIAAGRycy9k&#10;b3ducmV2LnhtbFBLBQYAAAAABAAEAPUAAACJAwAAAAA=&#10;" filled="f" stroked="f">
                    <v:textbox inset="0,0,0,0">
                      <w:txbxContent>
                        <w:p w14:paraId="0363B5AA" w14:textId="77777777" w:rsidR="002D4419" w:rsidRPr="00FD27F6" w:rsidRDefault="002D4419" w:rsidP="00FB5023">
                          <w:pPr>
                            <w:spacing w:line="121" w:lineRule="exact"/>
                            <w:rPr>
                              <w:rFonts w:ascii="Calibri" w:eastAsia="Calibri" w:hAnsi="Calibri" w:cs="Calibri"/>
                              <w:sz w:val="16"/>
                              <w:szCs w:val="16"/>
                            </w:rPr>
                          </w:pPr>
                          <w:r w:rsidRPr="00FD27F6">
                            <w:rPr>
                              <w:rFonts w:ascii="Calibri"/>
                              <w:spacing w:val="2"/>
                              <w:sz w:val="16"/>
                              <w:szCs w:val="16"/>
                            </w:rPr>
                            <w:t>MCPS-</w:t>
                          </w:r>
                          <w:proofErr w:type="spellStart"/>
                          <w:r w:rsidRPr="00FD27F6">
                            <w:rPr>
                              <w:rFonts w:ascii="Calibri"/>
                              <w:spacing w:val="2"/>
                              <w:sz w:val="16"/>
                              <w:szCs w:val="16"/>
                            </w:rPr>
                            <w:t>DATA.indication</w:t>
                          </w:r>
                          <w:proofErr w:type="spellEnd"/>
                        </w:p>
                      </w:txbxContent>
                    </v:textbox>
                  </v:shape>
                  <v:shape id="Text Box 485" o:spid="_x0000_s1127" type="#_x0000_t202" style="position:absolute;left:3731;top:1351;width:933;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1A0xQAA&#10;ANwAAAAPAAAAZHJzL2Rvd25yZXYueG1sRI9Ba8JAFITvBf/D8gre6qZVgo2uItKCIEhjPPT4zD6T&#10;xezbNLtq+u+7QsHjMDPfMPNlbxtxpc4bxwpeRwkI4tJpw5WCQ/H5MgXhA7LGxjEp+CUPy8XgaY6Z&#10;djfO6boPlYgQ9hkqqENoMyl9WZNFP3ItcfROrrMYouwqqTu8Rbht5FuSpNKi4bhQY0vrmsrz/mIV&#10;rL45/zA/u+NXfspNUbwnvE3PSg2f+9UMRKA+PML/7Y1WkI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jUDTFAAAA3AAAAA8AAAAAAAAAAAAAAAAAlwIAAGRycy9k&#10;b3ducmV2LnhtbFBLBQYAAAAABAAEAPUAAACJAwAAAAA=&#10;" filled="f" stroked="f">
                    <v:textbox inset="0,0,0,0">
                      <w:txbxContent>
                        <w:p w14:paraId="233CF68D" w14:textId="2CBD7A61" w:rsidR="002D4419" w:rsidRPr="00FD27F6" w:rsidRDefault="002D4419"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v:textbox>
                  </v:shape>
                  <v:shape id="Text Box 481" o:spid="_x0000_s1128" type="#_x0000_t202" style="position:absolute;left:6139;top:1071;width:1524;height: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loxwgAA&#10;ANwAAAAPAAAAZHJzL2Rvd25yZXYueG1sRE/Pa8IwFL4P/B/CE3abqRuUWU1FZANhMKz14PHZvLbB&#10;5qVronb//XIQdvz4fq/Wo+3EjQZvHCuYzxIQxJXThhsFx/Lz5R2ED8gaO8ek4Jc8rPPJ0woz7e5c&#10;0O0QGhFD2GeooA2hz6T0VUsW/cz1xJGr3WAxRDg0Ug94j+G2k69JkkqLhmNDiz1tW6ouh6tVsDlx&#10;8WF+vs/7oi5MWS4S/kovSj1Px80SRKAx/Isf7p1WkL7Ft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uWjHCAAAA3AAAAA8AAAAAAAAAAAAAAAAAlwIAAGRycy9kb3du&#10;cmV2LnhtbFBLBQYAAAAABAAEAPUAAACGAwAAAAA=&#10;" filled="f" stroked="f">
                    <v:textbox inset="0,0,0,0">
                      <w:txbxContent>
                        <w:p w14:paraId="4E2A53A4" w14:textId="14326B6D" w:rsidR="002D4419" w:rsidRPr="00FD27F6" w:rsidRDefault="002D4419" w:rsidP="00FB5023">
                          <w:pPr>
                            <w:spacing w:line="121" w:lineRule="exact"/>
                            <w:rPr>
                              <w:rFonts w:ascii="Calibri" w:eastAsia="Calibri" w:hAnsi="Calibri" w:cs="Calibri"/>
                              <w:sz w:val="16"/>
                              <w:szCs w:val="16"/>
                            </w:rPr>
                          </w:pPr>
                          <w:r w:rsidRPr="00FD27F6">
                            <w:rPr>
                              <w:rFonts w:ascii="Calibri"/>
                              <w:spacing w:val="2"/>
                              <w:sz w:val="16"/>
                              <w:szCs w:val="16"/>
                            </w:rPr>
                            <w:t>MMI-</w:t>
                          </w:r>
                          <w:proofErr w:type="spellStart"/>
                          <w:r w:rsidRPr="00FD27F6">
                            <w:rPr>
                              <w:rFonts w:ascii="Calibri"/>
                              <w:spacing w:val="2"/>
                              <w:sz w:val="16"/>
                              <w:szCs w:val="16"/>
                            </w:rPr>
                            <w:t>DATA.indication</w:t>
                          </w:r>
                          <w:proofErr w:type="spellEnd"/>
                        </w:p>
                      </w:txbxContent>
                    </v:textbox>
                  </v:shape>
                  <v:shape id="Text Box 476" o:spid="_x0000_s1129" type="#_x0000_t202" style="position:absolute;left:1775;top:1483;width:1510;height:2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Ls9xQAA&#10;ANwAAAAPAAAAZHJzL2Rvd25yZXYueG1sRI9Ba8JAFITvBf/D8gre6qZVgo2uItKCIEhjPPT4zD6T&#10;xezbNLtq+u+7QsHjMDPfMPNlbxtxpc4bxwpeRwkI4tJpw5WCQ/H5MgXhA7LGxjEp+CUPy8XgaY6Z&#10;djfO6boPlYgQ9hkqqENoMyl9WZNFP3ItcfROrrMYouwqqTu8Rbht5FuSpNKi4bhQY0vrmsrz/mIV&#10;rL45/zA/u+NXfspNUbwnvE3PSg2f+9UMRKA+PML/7Y1WkE7G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Muz3FAAAA3AAAAA8AAAAAAAAAAAAAAAAAlwIAAGRycy9k&#10;b3ducmV2LnhtbFBLBQYAAAAABAAEAPUAAACJAwAAAAA=&#10;" filled="f" stroked="f">
                    <v:textbox inset="0,0,0,0">
                      <w:txbxContent>
                        <w:p w14:paraId="6233F0BE" w14:textId="71A0EA5E" w:rsidR="002D4419" w:rsidRPr="00B61C9A" w:rsidRDefault="002D4419" w:rsidP="00FB5023">
                          <w:pPr>
                            <w:spacing w:line="121" w:lineRule="exact"/>
                            <w:rPr>
                              <w:rFonts w:ascii="Calibri" w:eastAsia="Calibri" w:hAnsi="Calibri" w:cs="Calibri"/>
                              <w:sz w:val="16"/>
                              <w:szCs w:val="16"/>
                            </w:rPr>
                          </w:pPr>
                          <w:r w:rsidRPr="00B61C9A">
                            <w:rPr>
                              <w:rFonts w:ascii="Calibri"/>
                              <w:spacing w:val="2"/>
                              <w:sz w:val="16"/>
                              <w:szCs w:val="16"/>
                            </w:rPr>
                            <w:t>MCPS-</w:t>
                          </w:r>
                          <w:proofErr w:type="spellStart"/>
                          <w:r w:rsidRPr="00B61C9A">
                            <w:rPr>
                              <w:rFonts w:ascii="Calibri"/>
                              <w:spacing w:val="2"/>
                              <w:sz w:val="16"/>
                              <w:szCs w:val="16"/>
                            </w:rPr>
                            <w:t>DATA.confirm</w:t>
                          </w:r>
                          <w:proofErr w:type="spellEnd"/>
                        </w:p>
                      </w:txbxContent>
                    </v:textbox>
                  </v:shape>
                  <v:shape id="Text Box 474" o:spid="_x0000_s1130" type="#_x0000_t202" style="position:absolute;left:292;top:1656;width:1515;height:2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YbSxQAA&#10;ANwAAAAPAAAAZHJzL2Rvd25yZXYueG1sRI9Ba8JAFITvBf/D8gre6qZFg42uItKCIEhjPPT4zD6T&#10;xezbNLtq+u+7QsHjMDPfMPNlbxtxpc4bxwpeRwkI4tJpw5WCQ/H5MgXhA7LGxjEp+CUPy8XgaY6Z&#10;djfO6boPlYgQ9hkqqENoMyl9WZNFP3ItcfROrrMYouwqqTu8Rbht5FuSpNKi4bhQY0vrmsrz/mIV&#10;rL45/zA/u+NXfspNUbwnvE3PSg2f+9UMRKA+PML/7Y1WkI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phtLFAAAA3AAAAA8AAAAAAAAAAAAAAAAAlwIAAGRycy9k&#10;b3ducmV2LnhtbFBLBQYAAAAABAAEAPUAAACJAwAAAAA=&#10;" filled="f" stroked="f">
                    <v:textbox inset="0,0,0,0">
                      <w:txbxContent>
                        <w:p w14:paraId="1FDDF83E" w14:textId="6F5E93E3" w:rsidR="002D4419" w:rsidRPr="00B61C9A" w:rsidRDefault="002D4419" w:rsidP="00FB5023">
                          <w:pPr>
                            <w:spacing w:line="121" w:lineRule="exact"/>
                            <w:rPr>
                              <w:rFonts w:ascii="Calibri" w:eastAsia="Calibri" w:hAnsi="Calibri" w:cs="Calibri"/>
                              <w:sz w:val="16"/>
                              <w:szCs w:val="16"/>
                            </w:rPr>
                          </w:pPr>
                          <w:r w:rsidRPr="00B61C9A">
                            <w:rPr>
                              <w:rFonts w:ascii="Calibri"/>
                              <w:spacing w:val="2"/>
                              <w:sz w:val="16"/>
                              <w:szCs w:val="16"/>
                            </w:rPr>
                            <w:t>MMI-</w:t>
                          </w:r>
                          <w:proofErr w:type="spellStart"/>
                          <w:r w:rsidRPr="00B61C9A">
                            <w:rPr>
                              <w:rFonts w:ascii="Calibri"/>
                              <w:spacing w:val="2"/>
                              <w:sz w:val="16"/>
                              <w:szCs w:val="16"/>
                            </w:rPr>
                            <w:t>DATA.confirm</w:t>
                          </w:r>
                          <w:proofErr w:type="spellEnd"/>
                        </w:p>
                      </w:txbxContent>
                    </v:textbox>
                  </v:shape>
                </v:group>
                <w10:anchorlock/>
              </v:group>
            </w:pict>
          </mc:Fallback>
        </mc:AlternateContent>
      </w:r>
    </w:p>
    <w:p w14:paraId="0F1701F2" w14:textId="77777777" w:rsidR="00FB5023" w:rsidRPr="007A43F5" w:rsidRDefault="00FB5023" w:rsidP="00143976">
      <w:pPr>
        <w:rPr>
          <w:rFonts w:ascii="Arial" w:hAnsi="Arial" w:cs="Arial"/>
          <w:sz w:val="24"/>
          <w:szCs w:val="24"/>
        </w:rPr>
      </w:pPr>
    </w:p>
    <w:p w14:paraId="00B26BEC" w14:textId="77777777" w:rsidR="00FB5023" w:rsidRPr="007A43F5" w:rsidRDefault="00FB5023" w:rsidP="00143976">
      <w:pPr>
        <w:rPr>
          <w:rFonts w:ascii="Arial" w:hAnsi="Arial" w:cs="Arial"/>
          <w:sz w:val="24"/>
          <w:szCs w:val="24"/>
        </w:rPr>
      </w:pPr>
    </w:p>
    <w:p w14:paraId="14467806" w14:textId="5AF45C77" w:rsidR="00143976" w:rsidRPr="007A43F5" w:rsidRDefault="00143976" w:rsidP="00143976">
      <w:pPr>
        <w:rPr>
          <w:rFonts w:ascii="Arial" w:hAnsi="Arial" w:cs="Arial"/>
          <w:sz w:val="24"/>
          <w:szCs w:val="24"/>
        </w:rPr>
      </w:pPr>
      <w:r w:rsidRPr="007A43F5">
        <w:rPr>
          <w:rFonts w:ascii="Arial" w:hAnsi="Arial" w:cs="Arial"/>
          <w:sz w:val="24"/>
          <w:szCs w:val="24"/>
        </w:rPr>
        <w:t xml:space="preserve">The MMI management service </w:t>
      </w:r>
      <w:r w:rsidR="00A17163" w:rsidRPr="007A43F5">
        <w:rPr>
          <w:rFonts w:ascii="Arial" w:hAnsi="Arial" w:cs="Arial"/>
          <w:sz w:val="24"/>
          <w:szCs w:val="24"/>
        </w:rPr>
        <w:t>takes</w:t>
      </w:r>
      <w:r w:rsidRPr="007A43F5">
        <w:rPr>
          <w:rFonts w:ascii="Arial" w:hAnsi="Arial" w:cs="Arial"/>
          <w:sz w:val="24"/>
          <w:szCs w:val="24"/>
        </w:rPr>
        <w:t xml:space="preserve"> an MMI management payload from the protocol blocks</w:t>
      </w:r>
      <w:r w:rsidR="00375C47">
        <w:rPr>
          <w:rFonts w:ascii="Arial" w:hAnsi="Arial" w:cs="Arial"/>
          <w:sz w:val="24"/>
          <w:szCs w:val="24"/>
        </w:rPr>
        <w:t>, packages it into a</w:t>
      </w:r>
      <w:r w:rsidR="00A17163" w:rsidRPr="007A43F5">
        <w:rPr>
          <w:rFonts w:ascii="Arial" w:hAnsi="Arial" w:cs="Arial"/>
          <w:sz w:val="24"/>
          <w:szCs w:val="24"/>
        </w:rPr>
        <w:t xml:space="preserve"> ULI IE </w:t>
      </w:r>
      <w:r w:rsidR="00375C47">
        <w:rPr>
          <w:rFonts w:ascii="Arial" w:hAnsi="Arial" w:cs="Arial"/>
          <w:sz w:val="24"/>
          <w:szCs w:val="24"/>
        </w:rPr>
        <w:t xml:space="preserve">or MPX IE </w:t>
      </w:r>
      <w:r w:rsidR="00C37188" w:rsidRPr="007A43F5">
        <w:rPr>
          <w:rFonts w:ascii="Arial" w:hAnsi="Arial" w:cs="Arial"/>
          <w:sz w:val="24"/>
          <w:szCs w:val="24"/>
        </w:rPr>
        <w:t>as shown in F</w:t>
      </w:r>
      <w:r w:rsidR="00A17163" w:rsidRPr="007A43F5">
        <w:rPr>
          <w:rFonts w:ascii="Arial" w:hAnsi="Arial" w:cs="Arial"/>
          <w:sz w:val="24"/>
          <w:szCs w:val="24"/>
        </w:rPr>
        <w:t xml:space="preserve">igure 1, delivers it </w:t>
      </w:r>
      <w:r w:rsidRPr="007A43F5">
        <w:rPr>
          <w:rFonts w:ascii="Arial" w:hAnsi="Arial" w:cs="Arial"/>
          <w:sz w:val="24"/>
          <w:szCs w:val="24"/>
        </w:rPr>
        <w:t>to the MLME</w:t>
      </w:r>
      <w:r w:rsidR="00A17163" w:rsidRPr="007A43F5">
        <w:rPr>
          <w:rFonts w:ascii="Arial" w:hAnsi="Arial" w:cs="Arial"/>
          <w:sz w:val="24"/>
          <w:szCs w:val="24"/>
        </w:rPr>
        <w:t xml:space="preserve">-SAP, </w:t>
      </w:r>
      <w:r w:rsidRPr="007A43F5">
        <w:rPr>
          <w:rFonts w:ascii="Arial" w:hAnsi="Arial" w:cs="Arial"/>
          <w:sz w:val="24"/>
          <w:szCs w:val="24"/>
        </w:rPr>
        <w:t xml:space="preserve">and then using the MLME-IE-NOTIFY primitive it is sent via either Command or the Enhanced Ack frames to the recipient device.  At the recipient device, the ULI IE </w:t>
      </w:r>
      <w:r w:rsidR="00375C47">
        <w:rPr>
          <w:rFonts w:ascii="Arial" w:hAnsi="Arial" w:cs="Arial"/>
          <w:sz w:val="24"/>
          <w:szCs w:val="24"/>
        </w:rPr>
        <w:t xml:space="preserve">or MPX IE </w:t>
      </w:r>
      <w:r w:rsidRPr="007A43F5">
        <w:rPr>
          <w:rFonts w:ascii="Arial" w:hAnsi="Arial" w:cs="Arial"/>
          <w:sz w:val="24"/>
          <w:szCs w:val="24"/>
        </w:rPr>
        <w:t>is delivered to the MLME-SAP, where the MMI management service delivers the management payload to the identified ULI protocol block.</w:t>
      </w:r>
    </w:p>
    <w:p w14:paraId="6E7740B7" w14:textId="77777777" w:rsidR="00143976" w:rsidRPr="007A43F5" w:rsidRDefault="00143976" w:rsidP="00143976">
      <w:pPr>
        <w:rPr>
          <w:rFonts w:ascii="Arial" w:hAnsi="Arial" w:cs="Arial"/>
          <w:sz w:val="24"/>
          <w:szCs w:val="24"/>
        </w:rPr>
      </w:pPr>
    </w:p>
    <w:p w14:paraId="6FFA91B5" w14:textId="3EB58BBB" w:rsidR="00143976" w:rsidRPr="007A43F5" w:rsidRDefault="00143976" w:rsidP="00143976">
      <w:pPr>
        <w:rPr>
          <w:rFonts w:ascii="Arial" w:hAnsi="Arial" w:cs="Arial"/>
          <w:sz w:val="24"/>
          <w:szCs w:val="24"/>
        </w:rPr>
      </w:pPr>
      <w:r w:rsidRPr="007A43F5">
        <w:rPr>
          <w:rFonts w:ascii="Arial" w:hAnsi="Arial" w:cs="Arial"/>
          <w:sz w:val="24"/>
          <w:szCs w:val="24"/>
        </w:rPr>
        <w:t xml:space="preserve">The MMI configuration service delivers an MMI configuration payload from the Management protocol block to the MLME-SAP or other protocol blocks. </w:t>
      </w:r>
      <w:r w:rsidR="00275855">
        <w:rPr>
          <w:rFonts w:ascii="Arial" w:hAnsi="Arial" w:cs="Arial"/>
          <w:sz w:val="24"/>
          <w:szCs w:val="24"/>
        </w:rPr>
        <w:t xml:space="preserve"> </w:t>
      </w:r>
      <w:r w:rsidRPr="007A43F5">
        <w:rPr>
          <w:rFonts w:ascii="Arial" w:hAnsi="Arial" w:cs="Arial"/>
          <w:sz w:val="24"/>
          <w:szCs w:val="24"/>
        </w:rPr>
        <w:t xml:space="preserve">The configuration payload is formatted as per the appropriate IEEE 802.15.4 primitive accessed through the MLME-SAP. </w:t>
      </w:r>
    </w:p>
    <w:p w14:paraId="7AB4B5E0" w14:textId="77777777" w:rsidR="00143976" w:rsidRPr="007A43F5" w:rsidRDefault="00143976" w:rsidP="00143976">
      <w:pPr>
        <w:rPr>
          <w:rFonts w:ascii="Arial" w:hAnsi="Arial" w:cs="Arial"/>
          <w:sz w:val="24"/>
          <w:szCs w:val="24"/>
        </w:rPr>
      </w:pPr>
    </w:p>
    <w:p w14:paraId="01B24C96" w14:textId="77777777" w:rsidR="00143976" w:rsidRPr="007A43F5" w:rsidRDefault="00143976" w:rsidP="00143976">
      <w:pPr>
        <w:rPr>
          <w:rFonts w:ascii="Arial" w:hAnsi="Arial" w:cs="Arial"/>
          <w:sz w:val="24"/>
          <w:szCs w:val="24"/>
        </w:rPr>
      </w:pPr>
      <w:r w:rsidRPr="007A43F5">
        <w:rPr>
          <w:rFonts w:ascii="Arial" w:hAnsi="Arial" w:cs="Arial"/>
          <w:sz w:val="24"/>
          <w:szCs w:val="24"/>
        </w:rPr>
        <w:t xml:space="preserve">The MMI-PURGE service provides a means to remove or abort pending transfers from the MMI transaction queue of the originator. </w:t>
      </w:r>
    </w:p>
    <w:p w14:paraId="3D6C27A3" w14:textId="639F43B3" w:rsidR="00536BFB" w:rsidRPr="007A43F5" w:rsidRDefault="00536BFB" w:rsidP="007A43F5">
      <w:pPr>
        <w:pStyle w:val="Heading3"/>
      </w:pPr>
      <w:r w:rsidRPr="007A43F5">
        <w:t>MMI Data Service Primitives</w:t>
      </w:r>
    </w:p>
    <w:p w14:paraId="2823F686" w14:textId="4C88EACD" w:rsidR="00143976" w:rsidRPr="007A43F5" w:rsidRDefault="00143976" w:rsidP="00143976">
      <w:pPr>
        <w:pStyle w:val="Heading1"/>
        <w:rPr>
          <w:rFonts w:cs="Arial"/>
          <w:b w:val="0"/>
          <w:sz w:val="24"/>
          <w:szCs w:val="24"/>
        </w:rPr>
      </w:pPr>
      <w:r w:rsidRPr="007A43F5">
        <w:rPr>
          <w:rFonts w:cs="Arial"/>
          <w:b w:val="0"/>
          <w:sz w:val="24"/>
          <w:szCs w:val="24"/>
        </w:rPr>
        <w:t>MMI-</w:t>
      </w:r>
      <w:proofErr w:type="spellStart"/>
      <w:r w:rsidR="00536BFB" w:rsidRPr="007A43F5">
        <w:rPr>
          <w:rFonts w:cs="Arial"/>
          <w:b w:val="0"/>
          <w:sz w:val="24"/>
          <w:szCs w:val="24"/>
        </w:rPr>
        <w:t>DATA</w:t>
      </w:r>
      <w:r w:rsidR="00E81FC4" w:rsidRPr="007A43F5">
        <w:rPr>
          <w:rFonts w:cs="Arial"/>
          <w:b w:val="0"/>
          <w:sz w:val="24"/>
          <w:szCs w:val="24"/>
        </w:rPr>
        <w:t>.request</w:t>
      </w:r>
      <w:proofErr w:type="spellEnd"/>
    </w:p>
    <w:p w14:paraId="3BA49F40" w14:textId="3DE44622" w:rsidR="00536BFB" w:rsidRPr="007A43F5" w:rsidRDefault="00536BFB" w:rsidP="00536BFB">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DATA.indication</w:t>
      </w:r>
      <w:proofErr w:type="spellEnd"/>
    </w:p>
    <w:p w14:paraId="476473B9" w14:textId="5A562B7B" w:rsidR="00536BFB" w:rsidRPr="007A43F5" w:rsidRDefault="00536BFB" w:rsidP="00536BFB">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DATA.confirm</w:t>
      </w:r>
      <w:proofErr w:type="spellEnd"/>
    </w:p>
    <w:p w14:paraId="262DBED1" w14:textId="77777777" w:rsidR="00FB6B34" w:rsidRPr="007A43F5" w:rsidRDefault="00FB6B34" w:rsidP="00FB6B34">
      <w:pPr>
        <w:rPr>
          <w:rFonts w:ascii="Arial" w:hAnsi="Arial" w:cs="Arial"/>
          <w:b/>
          <w:sz w:val="24"/>
          <w:szCs w:val="24"/>
        </w:rPr>
      </w:pPr>
    </w:p>
    <w:p w14:paraId="44386110" w14:textId="65048A28" w:rsidR="00143976" w:rsidRPr="007A43F5" w:rsidRDefault="00143976" w:rsidP="00FB6B34">
      <w:pPr>
        <w:rPr>
          <w:rFonts w:ascii="Arial" w:hAnsi="Arial" w:cs="Arial"/>
          <w:sz w:val="24"/>
          <w:szCs w:val="24"/>
        </w:rPr>
      </w:pPr>
      <w:r w:rsidRPr="007A43F5">
        <w:rPr>
          <w:rFonts w:ascii="Arial" w:hAnsi="Arial" w:cs="Arial"/>
          <w:sz w:val="24"/>
          <w:szCs w:val="24"/>
        </w:rPr>
        <w:t xml:space="preserve">The primitive parameters are described in Table </w:t>
      </w:r>
      <w:r w:rsidR="005D6B84">
        <w:rPr>
          <w:rFonts w:ascii="Arial" w:hAnsi="Arial" w:cs="Arial"/>
          <w:sz w:val="24"/>
          <w:szCs w:val="24"/>
        </w:rPr>
        <w:t>3</w:t>
      </w:r>
      <w:r w:rsidRPr="007A43F5">
        <w:rPr>
          <w:rFonts w:ascii="Arial" w:hAnsi="Arial" w:cs="Arial"/>
          <w:sz w:val="24"/>
          <w:szCs w:val="24"/>
        </w:rPr>
        <w:t>.</w:t>
      </w:r>
    </w:p>
    <w:p w14:paraId="41106E2B" w14:textId="60613E8F" w:rsidR="00143976" w:rsidRPr="007A43F5" w:rsidRDefault="00275855" w:rsidP="00143976">
      <w:pPr>
        <w:pStyle w:val="Heading1"/>
        <w:rPr>
          <w:rFonts w:cs="Arial"/>
          <w:b w:val="0"/>
          <w:sz w:val="24"/>
          <w:szCs w:val="24"/>
        </w:rPr>
      </w:pPr>
      <w:r>
        <w:rPr>
          <w:rFonts w:cs="Arial"/>
          <w:b w:val="0"/>
          <w:sz w:val="24"/>
          <w:szCs w:val="24"/>
        </w:rPr>
        <w:t xml:space="preserve">Table </w:t>
      </w:r>
      <w:r w:rsidR="005D6B84">
        <w:rPr>
          <w:rFonts w:cs="Arial"/>
          <w:b w:val="0"/>
          <w:sz w:val="24"/>
          <w:szCs w:val="24"/>
        </w:rPr>
        <w:t>3</w:t>
      </w:r>
      <w:r>
        <w:rPr>
          <w:rFonts w:cs="Arial"/>
          <w:b w:val="0"/>
          <w:sz w:val="24"/>
          <w:szCs w:val="24"/>
        </w:rPr>
        <w:t>—MMI</w:t>
      </w:r>
      <w:r w:rsidR="00143976" w:rsidRPr="007A43F5">
        <w:rPr>
          <w:rFonts w:cs="Arial"/>
          <w:b w:val="0"/>
          <w:sz w:val="24"/>
          <w:szCs w:val="24"/>
        </w:rPr>
        <w:t>-</w:t>
      </w:r>
      <w:proofErr w:type="spellStart"/>
      <w:r w:rsidR="00143976" w:rsidRPr="007A43F5">
        <w:rPr>
          <w:rFonts w:cs="Arial"/>
          <w:b w:val="0"/>
          <w:sz w:val="24"/>
          <w:szCs w:val="24"/>
        </w:rPr>
        <w:t>DATA.request</w:t>
      </w:r>
      <w:proofErr w:type="spellEnd"/>
      <w:r w:rsidR="00143976" w:rsidRPr="007A43F5">
        <w:rPr>
          <w:rFonts w:cs="Arial"/>
          <w:b w:val="0"/>
          <w:sz w:val="24"/>
          <w:szCs w:val="24"/>
        </w:rPr>
        <w:t xml:space="preserve"> parameters</w:t>
      </w:r>
    </w:p>
    <w:tbl>
      <w:tblPr>
        <w:tblStyle w:val="TableGrid"/>
        <w:tblW w:w="9558" w:type="dxa"/>
        <w:tblLook w:val="04A0" w:firstRow="1" w:lastRow="0" w:firstColumn="1" w:lastColumn="0" w:noHBand="0" w:noVBand="1"/>
      </w:tblPr>
      <w:tblGrid>
        <w:gridCol w:w="1726"/>
        <w:gridCol w:w="1618"/>
        <w:gridCol w:w="1684"/>
        <w:gridCol w:w="4530"/>
      </w:tblGrid>
      <w:tr w:rsidR="00FB6B34" w:rsidRPr="007A43F5" w14:paraId="003AF140" w14:textId="77777777" w:rsidTr="00DA1BCE">
        <w:trPr>
          <w:cantSplit/>
          <w:tblHeader/>
        </w:trPr>
        <w:tc>
          <w:tcPr>
            <w:tcW w:w="1728" w:type="dxa"/>
          </w:tcPr>
          <w:p w14:paraId="204FB869" w14:textId="77777777" w:rsidR="00FB6B34" w:rsidRPr="007A43F5" w:rsidRDefault="00FB6B34" w:rsidP="00FB6B34">
            <w:pPr>
              <w:pStyle w:val="Heading1"/>
              <w:outlineLvl w:val="0"/>
              <w:rPr>
                <w:rFonts w:cs="Arial"/>
                <w:b w:val="0"/>
                <w:sz w:val="24"/>
                <w:szCs w:val="24"/>
              </w:rPr>
            </w:pPr>
            <w:r w:rsidRPr="007A43F5">
              <w:rPr>
                <w:rFonts w:cs="Arial"/>
                <w:b w:val="0"/>
                <w:sz w:val="24"/>
                <w:szCs w:val="24"/>
              </w:rPr>
              <w:t>Name</w:t>
            </w:r>
          </w:p>
        </w:tc>
        <w:tc>
          <w:tcPr>
            <w:tcW w:w="1620" w:type="dxa"/>
          </w:tcPr>
          <w:p w14:paraId="2D62563C" w14:textId="77777777" w:rsidR="00FB6B34" w:rsidRPr="007A43F5" w:rsidRDefault="00FB6B34" w:rsidP="00FB6B34">
            <w:pPr>
              <w:pStyle w:val="Heading1"/>
              <w:outlineLvl w:val="0"/>
              <w:rPr>
                <w:rFonts w:cs="Arial"/>
                <w:b w:val="0"/>
                <w:sz w:val="24"/>
                <w:szCs w:val="24"/>
              </w:rPr>
            </w:pPr>
            <w:r w:rsidRPr="007A43F5">
              <w:rPr>
                <w:rFonts w:cs="Arial"/>
                <w:b w:val="0"/>
                <w:sz w:val="24"/>
                <w:szCs w:val="24"/>
              </w:rPr>
              <w:t>Type</w:t>
            </w:r>
          </w:p>
        </w:tc>
        <w:tc>
          <w:tcPr>
            <w:tcW w:w="1577" w:type="dxa"/>
          </w:tcPr>
          <w:p w14:paraId="3092F737" w14:textId="77777777" w:rsidR="00FB6B34" w:rsidRPr="007A43F5" w:rsidRDefault="00FB6B34" w:rsidP="00FB6B34">
            <w:pPr>
              <w:pStyle w:val="Heading1"/>
              <w:outlineLvl w:val="0"/>
              <w:rPr>
                <w:rFonts w:cs="Arial"/>
                <w:b w:val="0"/>
                <w:sz w:val="24"/>
                <w:szCs w:val="24"/>
              </w:rPr>
            </w:pPr>
            <w:r w:rsidRPr="007A43F5">
              <w:rPr>
                <w:rFonts w:cs="Arial"/>
                <w:b w:val="0"/>
                <w:sz w:val="24"/>
                <w:szCs w:val="24"/>
              </w:rPr>
              <w:t>Valid range</w:t>
            </w:r>
          </w:p>
        </w:tc>
        <w:tc>
          <w:tcPr>
            <w:tcW w:w="4633" w:type="dxa"/>
          </w:tcPr>
          <w:p w14:paraId="1122D465" w14:textId="77777777" w:rsidR="00FB6B34" w:rsidRPr="007A43F5" w:rsidRDefault="00FB6B34" w:rsidP="00FB6B34">
            <w:pPr>
              <w:pStyle w:val="Heading1"/>
              <w:outlineLvl w:val="0"/>
              <w:rPr>
                <w:rFonts w:cs="Arial"/>
                <w:b w:val="0"/>
                <w:sz w:val="24"/>
                <w:szCs w:val="24"/>
              </w:rPr>
            </w:pPr>
            <w:r w:rsidRPr="007A43F5">
              <w:rPr>
                <w:rFonts w:cs="Arial"/>
                <w:b w:val="0"/>
                <w:sz w:val="24"/>
                <w:szCs w:val="24"/>
              </w:rPr>
              <w:t>Description</w:t>
            </w:r>
          </w:p>
        </w:tc>
      </w:tr>
      <w:tr w:rsidR="00FB6B34" w:rsidRPr="007A43F5" w14:paraId="3E67D6E5" w14:textId="77777777" w:rsidTr="00DA1BCE">
        <w:trPr>
          <w:cantSplit/>
        </w:trPr>
        <w:tc>
          <w:tcPr>
            <w:tcW w:w="1728" w:type="dxa"/>
          </w:tcPr>
          <w:p w14:paraId="7045CD75" w14:textId="77777777" w:rsidR="00FB6B34" w:rsidRPr="007A43F5" w:rsidRDefault="00FB6B34" w:rsidP="004D467B">
            <w:pPr>
              <w:pStyle w:val="TableParagraph"/>
              <w:rPr>
                <w:rFonts w:cs="Arial"/>
                <w:sz w:val="24"/>
                <w:szCs w:val="24"/>
              </w:rPr>
            </w:pPr>
            <w:proofErr w:type="spellStart"/>
            <w:r w:rsidRPr="007A43F5">
              <w:rPr>
                <w:rFonts w:cs="Arial"/>
                <w:sz w:val="24"/>
                <w:szCs w:val="24"/>
              </w:rPr>
              <w:t>SrcAddrMode</w:t>
            </w:r>
            <w:proofErr w:type="spellEnd"/>
          </w:p>
        </w:tc>
        <w:tc>
          <w:tcPr>
            <w:tcW w:w="1620" w:type="dxa"/>
          </w:tcPr>
          <w:p w14:paraId="40E7FDF6" w14:textId="77777777" w:rsidR="00FB6B34" w:rsidRPr="007A43F5" w:rsidRDefault="00FB6B34" w:rsidP="004D467B">
            <w:pPr>
              <w:pStyle w:val="TableParagraph"/>
              <w:rPr>
                <w:rFonts w:cs="Arial"/>
                <w:sz w:val="24"/>
                <w:szCs w:val="24"/>
              </w:rPr>
            </w:pPr>
            <w:r w:rsidRPr="007A43F5">
              <w:rPr>
                <w:rFonts w:cs="Arial"/>
                <w:sz w:val="24"/>
                <w:szCs w:val="24"/>
              </w:rPr>
              <w:t>Enumeration</w:t>
            </w:r>
          </w:p>
        </w:tc>
        <w:tc>
          <w:tcPr>
            <w:tcW w:w="1577" w:type="dxa"/>
          </w:tcPr>
          <w:p w14:paraId="1F06A35B" w14:textId="77777777" w:rsidR="00FB6B34" w:rsidRPr="007A43F5" w:rsidRDefault="00FB6B34" w:rsidP="004D467B">
            <w:pPr>
              <w:pStyle w:val="TableParagraph"/>
              <w:rPr>
                <w:rFonts w:cs="Arial"/>
                <w:sz w:val="24"/>
                <w:szCs w:val="24"/>
              </w:rPr>
            </w:pPr>
            <w:r w:rsidRPr="007A43F5">
              <w:rPr>
                <w:rFonts w:cs="Arial"/>
                <w:sz w:val="24"/>
                <w:szCs w:val="24"/>
              </w:rPr>
              <w:t>NONE, SHORT, EXTENDED</w:t>
            </w:r>
          </w:p>
        </w:tc>
        <w:tc>
          <w:tcPr>
            <w:tcW w:w="4633" w:type="dxa"/>
          </w:tcPr>
          <w:p w14:paraId="5CB59D7E" w14:textId="1384DC2E" w:rsidR="00FB6B34" w:rsidRPr="007A43F5" w:rsidRDefault="00FB6B34" w:rsidP="004D467B">
            <w:pPr>
              <w:pStyle w:val="TableParagraph"/>
              <w:rPr>
                <w:rFonts w:cs="Arial"/>
                <w:sz w:val="24"/>
                <w:szCs w:val="24"/>
              </w:rPr>
            </w:pPr>
            <w:r w:rsidRPr="007A43F5">
              <w:rPr>
                <w:rFonts w:cs="Arial"/>
                <w:sz w:val="24"/>
                <w:szCs w:val="24"/>
              </w:rPr>
              <w:t>The sou</w:t>
            </w:r>
            <w:r w:rsidR="00275855">
              <w:rPr>
                <w:rFonts w:cs="Arial"/>
                <w:sz w:val="24"/>
                <w:szCs w:val="24"/>
              </w:rPr>
              <w:t>rce addressing mode for this MMI</w:t>
            </w:r>
            <w:r w:rsidRPr="007A43F5">
              <w:rPr>
                <w:rFonts w:cs="Arial"/>
                <w:sz w:val="24"/>
                <w:szCs w:val="24"/>
              </w:rPr>
              <w:t xml:space="preserve"> data.</w:t>
            </w:r>
          </w:p>
        </w:tc>
      </w:tr>
      <w:tr w:rsidR="00FB6B34" w:rsidRPr="007A43F5" w14:paraId="58FE0B86" w14:textId="77777777" w:rsidTr="00DA1BCE">
        <w:trPr>
          <w:cantSplit/>
        </w:trPr>
        <w:tc>
          <w:tcPr>
            <w:tcW w:w="1728" w:type="dxa"/>
          </w:tcPr>
          <w:p w14:paraId="30ABED27" w14:textId="77777777" w:rsidR="00FB6B34" w:rsidRPr="007A43F5" w:rsidRDefault="00FB6B34" w:rsidP="004D467B">
            <w:pPr>
              <w:pStyle w:val="TableParagraph"/>
              <w:rPr>
                <w:rFonts w:cs="Arial"/>
                <w:sz w:val="24"/>
                <w:szCs w:val="24"/>
              </w:rPr>
            </w:pPr>
            <w:proofErr w:type="spellStart"/>
            <w:r w:rsidRPr="007A43F5">
              <w:rPr>
                <w:rFonts w:cs="Arial"/>
                <w:sz w:val="24"/>
                <w:szCs w:val="24"/>
              </w:rPr>
              <w:t>DstAddrMode</w:t>
            </w:r>
            <w:proofErr w:type="spellEnd"/>
          </w:p>
        </w:tc>
        <w:tc>
          <w:tcPr>
            <w:tcW w:w="1620" w:type="dxa"/>
          </w:tcPr>
          <w:p w14:paraId="4EB5C277" w14:textId="77777777" w:rsidR="00FB6B34" w:rsidRPr="007A43F5" w:rsidRDefault="00FB6B34" w:rsidP="004D467B">
            <w:pPr>
              <w:pStyle w:val="TableParagraph"/>
              <w:rPr>
                <w:rFonts w:cs="Arial"/>
                <w:sz w:val="24"/>
                <w:szCs w:val="24"/>
              </w:rPr>
            </w:pPr>
            <w:r w:rsidRPr="007A43F5">
              <w:rPr>
                <w:rFonts w:cs="Arial"/>
                <w:sz w:val="24"/>
                <w:szCs w:val="24"/>
              </w:rPr>
              <w:t>Enumeration</w:t>
            </w:r>
          </w:p>
        </w:tc>
        <w:tc>
          <w:tcPr>
            <w:tcW w:w="1577" w:type="dxa"/>
          </w:tcPr>
          <w:p w14:paraId="2DF22C25" w14:textId="77777777" w:rsidR="00FB6B34" w:rsidRPr="007A43F5" w:rsidRDefault="00FB6B34" w:rsidP="004D467B">
            <w:pPr>
              <w:pStyle w:val="TableParagraph"/>
              <w:rPr>
                <w:rFonts w:cs="Arial"/>
                <w:sz w:val="24"/>
                <w:szCs w:val="24"/>
              </w:rPr>
            </w:pPr>
            <w:r w:rsidRPr="007A43F5">
              <w:rPr>
                <w:rFonts w:cs="Arial"/>
                <w:sz w:val="24"/>
                <w:szCs w:val="24"/>
              </w:rPr>
              <w:t>NONE, SHORT, EXTENDED</w:t>
            </w:r>
          </w:p>
        </w:tc>
        <w:tc>
          <w:tcPr>
            <w:tcW w:w="4633" w:type="dxa"/>
          </w:tcPr>
          <w:p w14:paraId="3E9443E9" w14:textId="69845FD4" w:rsidR="00FB6B34" w:rsidRPr="007A43F5" w:rsidRDefault="00FB6B34" w:rsidP="004D467B">
            <w:pPr>
              <w:pStyle w:val="TableParagraph"/>
              <w:rPr>
                <w:rFonts w:cs="Arial"/>
                <w:sz w:val="24"/>
                <w:szCs w:val="24"/>
              </w:rPr>
            </w:pPr>
            <w:r w:rsidRPr="007A43F5">
              <w:rPr>
                <w:rFonts w:cs="Arial"/>
                <w:sz w:val="24"/>
                <w:szCs w:val="24"/>
              </w:rPr>
              <w:t>The destinat</w:t>
            </w:r>
            <w:r w:rsidR="00275855">
              <w:rPr>
                <w:rFonts w:cs="Arial"/>
                <w:sz w:val="24"/>
                <w:szCs w:val="24"/>
              </w:rPr>
              <w:t>ion addressing mode for this MMI</w:t>
            </w:r>
            <w:r w:rsidRPr="007A43F5">
              <w:rPr>
                <w:rFonts w:cs="Arial"/>
                <w:sz w:val="24"/>
                <w:szCs w:val="24"/>
              </w:rPr>
              <w:t xml:space="preserve"> data.</w:t>
            </w:r>
          </w:p>
        </w:tc>
      </w:tr>
      <w:tr w:rsidR="00FB6B34" w:rsidRPr="007A43F5" w14:paraId="49FFAB9A" w14:textId="77777777" w:rsidTr="00DA1BCE">
        <w:trPr>
          <w:cantSplit/>
        </w:trPr>
        <w:tc>
          <w:tcPr>
            <w:tcW w:w="1728" w:type="dxa"/>
          </w:tcPr>
          <w:p w14:paraId="250CF144" w14:textId="77777777" w:rsidR="00FB6B34" w:rsidRPr="007A43F5" w:rsidRDefault="00FB6B34" w:rsidP="004D467B">
            <w:pPr>
              <w:pStyle w:val="TableParagraph"/>
              <w:rPr>
                <w:rFonts w:cs="Arial"/>
                <w:sz w:val="24"/>
                <w:szCs w:val="24"/>
              </w:rPr>
            </w:pPr>
            <w:proofErr w:type="spellStart"/>
            <w:r w:rsidRPr="007A43F5">
              <w:rPr>
                <w:rFonts w:cs="Arial"/>
                <w:sz w:val="24"/>
                <w:szCs w:val="24"/>
              </w:rPr>
              <w:t>DstPanId</w:t>
            </w:r>
            <w:proofErr w:type="spellEnd"/>
          </w:p>
        </w:tc>
        <w:tc>
          <w:tcPr>
            <w:tcW w:w="1620" w:type="dxa"/>
          </w:tcPr>
          <w:p w14:paraId="7C909285"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5151E9D5" w14:textId="77777777" w:rsidR="00FB6B34" w:rsidRPr="007A43F5" w:rsidRDefault="00FB6B34" w:rsidP="004D467B">
            <w:pPr>
              <w:pStyle w:val="TableParagraph"/>
              <w:rPr>
                <w:rFonts w:cs="Arial"/>
                <w:sz w:val="24"/>
                <w:szCs w:val="24"/>
              </w:rPr>
            </w:pPr>
            <w:r w:rsidRPr="007A43F5">
              <w:rPr>
                <w:rFonts w:cs="Arial"/>
                <w:sz w:val="24"/>
                <w:szCs w:val="24"/>
              </w:rPr>
              <w:t>0x0000–0xffff</w:t>
            </w:r>
          </w:p>
        </w:tc>
        <w:tc>
          <w:tcPr>
            <w:tcW w:w="4633" w:type="dxa"/>
          </w:tcPr>
          <w:p w14:paraId="4E847169" w14:textId="11AE74C8" w:rsidR="00FB6B34" w:rsidRPr="007A43F5" w:rsidRDefault="00FB6B34" w:rsidP="004D467B">
            <w:pPr>
              <w:pStyle w:val="TableParagraph"/>
              <w:rPr>
                <w:rFonts w:cs="Arial"/>
                <w:sz w:val="24"/>
                <w:szCs w:val="24"/>
              </w:rPr>
            </w:pPr>
            <w:r w:rsidRPr="007A43F5">
              <w:rPr>
                <w:rFonts w:cs="Arial"/>
                <w:sz w:val="24"/>
                <w:szCs w:val="24"/>
              </w:rPr>
              <w:t>The PAN identifie</w:t>
            </w:r>
            <w:r w:rsidR="00275855">
              <w:rPr>
                <w:rFonts w:cs="Arial"/>
                <w:sz w:val="24"/>
                <w:szCs w:val="24"/>
              </w:rPr>
              <w:t>r of the entity to which the MMI</w:t>
            </w:r>
            <w:r w:rsidRPr="007A43F5">
              <w:rPr>
                <w:rFonts w:cs="Arial"/>
                <w:sz w:val="24"/>
                <w:szCs w:val="24"/>
              </w:rPr>
              <w:t xml:space="preserve"> data is being transferred.</w:t>
            </w:r>
          </w:p>
        </w:tc>
      </w:tr>
      <w:tr w:rsidR="00FB6B34" w:rsidRPr="007A43F5" w14:paraId="63EEF68A" w14:textId="77777777" w:rsidTr="00DA1BCE">
        <w:trPr>
          <w:cantSplit/>
        </w:trPr>
        <w:tc>
          <w:tcPr>
            <w:tcW w:w="1728" w:type="dxa"/>
          </w:tcPr>
          <w:p w14:paraId="70670058" w14:textId="77777777" w:rsidR="00FB6B34" w:rsidRPr="007A43F5" w:rsidRDefault="00FB6B34" w:rsidP="004D467B">
            <w:pPr>
              <w:pStyle w:val="TableParagraph"/>
              <w:rPr>
                <w:rFonts w:cs="Arial"/>
                <w:sz w:val="24"/>
                <w:szCs w:val="24"/>
              </w:rPr>
            </w:pPr>
            <w:proofErr w:type="spellStart"/>
            <w:r w:rsidRPr="007A43F5">
              <w:rPr>
                <w:rFonts w:cs="Arial"/>
                <w:sz w:val="24"/>
                <w:szCs w:val="24"/>
              </w:rPr>
              <w:t>DstAddr</w:t>
            </w:r>
            <w:proofErr w:type="spellEnd"/>
          </w:p>
        </w:tc>
        <w:tc>
          <w:tcPr>
            <w:tcW w:w="1620" w:type="dxa"/>
          </w:tcPr>
          <w:p w14:paraId="3A852229" w14:textId="77777777" w:rsidR="00FB6B34" w:rsidRPr="007A43F5" w:rsidRDefault="00FB6B34" w:rsidP="004D467B">
            <w:pPr>
              <w:pStyle w:val="TableParagraph"/>
              <w:rPr>
                <w:rFonts w:cs="Arial"/>
                <w:sz w:val="24"/>
                <w:szCs w:val="24"/>
              </w:rPr>
            </w:pPr>
            <w:r w:rsidRPr="007A43F5">
              <w:rPr>
                <w:rFonts w:cs="Arial"/>
                <w:sz w:val="24"/>
                <w:szCs w:val="24"/>
              </w:rPr>
              <w:t>—</w:t>
            </w:r>
          </w:p>
        </w:tc>
        <w:tc>
          <w:tcPr>
            <w:tcW w:w="1577" w:type="dxa"/>
          </w:tcPr>
          <w:p w14:paraId="207C51D8" w14:textId="5B9939A6" w:rsidR="00FB6B34" w:rsidRPr="007A43F5" w:rsidRDefault="0040559E" w:rsidP="004D467B">
            <w:pPr>
              <w:pStyle w:val="TableParagraph"/>
              <w:rPr>
                <w:rFonts w:cs="Arial"/>
                <w:sz w:val="24"/>
                <w:szCs w:val="24"/>
              </w:rPr>
            </w:pPr>
            <w:r w:rsidRPr="007A43F5">
              <w:rPr>
                <w:rFonts w:cs="Arial"/>
                <w:sz w:val="24"/>
                <w:szCs w:val="24"/>
              </w:rPr>
              <w:t xml:space="preserve">As  specified  by  the  </w:t>
            </w:r>
            <w:proofErr w:type="spellStart"/>
            <w:r w:rsidRPr="007A43F5">
              <w:rPr>
                <w:rFonts w:cs="Arial"/>
                <w:sz w:val="24"/>
                <w:szCs w:val="24"/>
              </w:rPr>
              <w:t>DstAd</w:t>
            </w:r>
            <w:r w:rsidR="00FB6B34" w:rsidRPr="007A43F5">
              <w:rPr>
                <w:rFonts w:cs="Arial"/>
                <w:sz w:val="24"/>
                <w:szCs w:val="24"/>
              </w:rPr>
              <w:t>drMode</w:t>
            </w:r>
            <w:proofErr w:type="spellEnd"/>
            <w:r w:rsidR="00FB6B34" w:rsidRPr="007A43F5">
              <w:rPr>
                <w:rFonts w:cs="Arial"/>
                <w:sz w:val="24"/>
                <w:szCs w:val="24"/>
              </w:rPr>
              <w:t xml:space="preserve"> parameter.</w:t>
            </w:r>
          </w:p>
        </w:tc>
        <w:tc>
          <w:tcPr>
            <w:tcW w:w="4633" w:type="dxa"/>
          </w:tcPr>
          <w:p w14:paraId="5C5C81DE" w14:textId="77777777" w:rsidR="00FB6B34" w:rsidRPr="007A43F5" w:rsidRDefault="00FB6B34" w:rsidP="004D467B">
            <w:pPr>
              <w:pStyle w:val="TableParagraph"/>
              <w:rPr>
                <w:rFonts w:cs="Arial"/>
                <w:sz w:val="24"/>
                <w:szCs w:val="24"/>
              </w:rPr>
            </w:pPr>
            <w:r w:rsidRPr="007A43F5">
              <w:rPr>
                <w:rFonts w:cs="Arial"/>
                <w:sz w:val="24"/>
                <w:szCs w:val="24"/>
              </w:rPr>
              <w:t>The address of the receiving (destination) device.</w:t>
            </w:r>
          </w:p>
        </w:tc>
      </w:tr>
      <w:tr w:rsidR="00FB6B34" w:rsidRPr="007A43F5" w14:paraId="63E353E6" w14:textId="77777777" w:rsidTr="00DA1BCE">
        <w:trPr>
          <w:cantSplit/>
        </w:trPr>
        <w:tc>
          <w:tcPr>
            <w:tcW w:w="1728" w:type="dxa"/>
          </w:tcPr>
          <w:p w14:paraId="6175049E" w14:textId="77777777" w:rsidR="00FB6B34" w:rsidRPr="007A43F5" w:rsidRDefault="00FB6B34" w:rsidP="004D467B">
            <w:pPr>
              <w:pStyle w:val="TableParagraph"/>
              <w:rPr>
                <w:rFonts w:cs="Arial"/>
                <w:sz w:val="24"/>
                <w:szCs w:val="24"/>
              </w:rPr>
            </w:pPr>
            <w:proofErr w:type="spellStart"/>
            <w:r w:rsidRPr="007A43F5">
              <w:rPr>
                <w:rFonts w:cs="Arial"/>
                <w:sz w:val="24"/>
                <w:szCs w:val="24"/>
              </w:rPr>
              <w:t>MultiplexId</w:t>
            </w:r>
            <w:proofErr w:type="spellEnd"/>
          </w:p>
        </w:tc>
        <w:tc>
          <w:tcPr>
            <w:tcW w:w="1620" w:type="dxa"/>
          </w:tcPr>
          <w:p w14:paraId="613EFE3C"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48AC1FA9" w14:textId="77777777" w:rsidR="00FB6B34" w:rsidRPr="007A43F5" w:rsidRDefault="00FB6B34" w:rsidP="004D467B">
            <w:pPr>
              <w:pStyle w:val="TableParagraph"/>
              <w:rPr>
                <w:rFonts w:cs="Arial"/>
                <w:sz w:val="24"/>
                <w:szCs w:val="24"/>
              </w:rPr>
            </w:pPr>
            <w:r w:rsidRPr="007A43F5">
              <w:rPr>
                <w:rFonts w:cs="Arial"/>
                <w:sz w:val="24"/>
                <w:szCs w:val="24"/>
              </w:rPr>
              <w:t>0x0000–0xffff</w:t>
            </w:r>
          </w:p>
        </w:tc>
        <w:tc>
          <w:tcPr>
            <w:tcW w:w="4633" w:type="dxa"/>
          </w:tcPr>
          <w:p w14:paraId="0E476466" w14:textId="44959D8B" w:rsidR="00FB6B34" w:rsidRPr="007A43F5" w:rsidRDefault="00FB6B34" w:rsidP="00A029D6">
            <w:pPr>
              <w:pStyle w:val="TableParagraph"/>
              <w:rPr>
                <w:rFonts w:cs="Arial"/>
                <w:sz w:val="24"/>
                <w:szCs w:val="24"/>
              </w:rPr>
            </w:pPr>
            <w:r w:rsidRPr="007A43F5">
              <w:rPr>
                <w:rFonts w:cs="Arial"/>
                <w:sz w:val="24"/>
                <w:szCs w:val="24"/>
              </w:rPr>
              <w:t>The higher-layer protocol using the M</w:t>
            </w:r>
            <w:r w:rsidR="00275855">
              <w:rPr>
                <w:rFonts w:cs="Arial"/>
                <w:sz w:val="24"/>
                <w:szCs w:val="24"/>
              </w:rPr>
              <w:t xml:space="preserve">MI </w:t>
            </w:r>
            <w:r w:rsidRPr="007A43F5">
              <w:rPr>
                <w:rFonts w:cs="Arial"/>
                <w:sz w:val="24"/>
                <w:szCs w:val="24"/>
              </w:rPr>
              <w:t xml:space="preserve">data service. </w:t>
            </w:r>
            <w:r w:rsidR="00A029D6">
              <w:rPr>
                <w:rFonts w:cs="Arial"/>
                <w:sz w:val="24"/>
                <w:szCs w:val="24"/>
              </w:rPr>
              <w:t xml:space="preserve">ULI IE ID </w:t>
            </w:r>
            <w:r w:rsidR="00484706">
              <w:rPr>
                <w:rFonts w:cs="Arial"/>
                <w:sz w:val="24"/>
                <w:szCs w:val="24"/>
              </w:rPr>
              <w:t xml:space="preserve">or MPX IE ID </w:t>
            </w:r>
            <w:r w:rsidR="00A029D6">
              <w:rPr>
                <w:rFonts w:cs="Arial"/>
                <w:sz w:val="24"/>
                <w:szCs w:val="24"/>
              </w:rPr>
              <w:t>and the EtherType/Dispatch code</w:t>
            </w:r>
          </w:p>
        </w:tc>
      </w:tr>
      <w:tr w:rsidR="00FB6B34" w:rsidRPr="007A43F5" w14:paraId="445B25B3" w14:textId="77777777" w:rsidTr="00DA1BCE">
        <w:trPr>
          <w:cantSplit/>
        </w:trPr>
        <w:tc>
          <w:tcPr>
            <w:tcW w:w="1728" w:type="dxa"/>
          </w:tcPr>
          <w:p w14:paraId="23169D43" w14:textId="6A27E13C" w:rsidR="00FB6B34" w:rsidRPr="007A43F5" w:rsidRDefault="00FB6B34" w:rsidP="002029C8">
            <w:pPr>
              <w:pStyle w:val="TableParagraph"/>
              <w:rPr>
                <w:rFonts w:cs="Arial"/>
                <w:sz w:val="24"/>
                <w:szCs w:val="24"/>
              </w:rPr>
            </w:pPr>
            <w:proofErr w:type="spellStart"/>
            <w:r w:rsidRPr="007A43F5">
              <w:rPr>
                <w:rFonts w:cs="Arial"/>
                <w:sz w:val="24"/>
                <w:szCs w:val="24"/>
              </w:rPr>
              <w:t>M</w:t>
            </w:r>
            <w:r w:rsidR="002029C8">
              <w:rPr>
                <w:rFonts w:cs="Arial"/>
                <w:sz w:val="24"/>
                <w:szCs w:val="24"/>
              </w:rPr>
              <w:t>mi</w:t>
            </w:r>
            <w:r w:rsidRPr="007A43F5">
              <w:rPr>
                <w:rFonts w:cs="Arial"/>
                <w:sz w:val="24"/>
                <w:szCs w:val="24"/>
              </w:rPr>
              <w:t>Data</w:t>
            </w:r>
            <w:proofErr w:type="spellEnd"/>
          </w:p>
        </w:tc>
        <w:tc>
          <w:tcPr>
            <w:tcW w:w="1620" w:type="dxa"/>
          </w:tcPr>
          <w:p w14:paraId="359BCCBC" w14:textId="77777777" w:rsidR="00FB6B34" w:rsidRPr="007A43F5" w:rsidRDefault="00FB6B34" w:rsidP="004D467B">
            <w:pPr>
              <w:pStyle w:val="TableParagraph"/>
              <w:rPr>
                <w:rFonts w:cs="Arial"/>
                <w:sz w:val="24"/>
                <w:szCs w:val="24"/>
              </w:rPr>
            </w:pPr>
            <w:r w:rsidRPr="007A43F5">
              <w:rPr>
                <w:rFonts w:cs="Arial"/>
                <w:sz w:val="24"/>
                <w:szCs w:val="24"/>
              </w:rPr>
              <w:t>Set of octets</w:t>
            </w:r>
          </w:p>
        </w:tc>
        <w:tc>
          <w:tcPr>
            <w:tcW w:w="1577" w:type="dxa"/>
          </w:tcPr>
          <w:p w14:paraId="350A2762" w14:textId="77777777" w:rsidR="00FB6B34" w:rsidRPr="007A43F5" w:rsidRDefault="00FB6B34" w:rsidP="004D467B">
            <w:pPr>
              <w:pStyle w:val="TableParagraph"/>
              <w:rPr>
                <w:rFonts w:cs="Arial"/>
                <w:sz w:val="24"/>
                <w:szCs w:val="24"/>
              </w:rPr>
            </w:pPr>
            <w:r w:rsidRPr="007A43F5">
              <w:rPr>
                <w:rFonts w:cs="Arial"/>
                <w:sz w:val="24"/>
                <w:szCs w:val="24"/>
              </w:rPr>
              <w:t>—</w:t>
            </w:r>
          </w:p>
        </w:tc>
        <w:tc>
          <w:tcPr>
            <w:tcW w:w="4633" w:type="dxa"/>
          </w:tcPr>
          <w:p w14:paraId="6195A155" w14:textId="3AC9BD2E" w:rsidR="00FB6B34" w:rsidRPr="007A43F5" w:rsidRDefault="00FB6B34" w:rsidP="00484706">
            <w:pPr>
              <w:pStyle w:val="TableParagraph"/>
              <w:rPr>
                <w:rFonts w:cs="Arial"/>
                <w:sz w:val="24"/>
                <w:szCs w:val="24"/>
              </w:rPr>
            </w:pPr>
            <w:r w:rsidRPr="007A43F5">
              <w:rPr>
                <w:rFonts w:cs="Arial"/>
                <w:sz w:val="24"/>
                <w:szCs w:val="24"/>
              </w:rPr>
              <w:t xml:space="preserve">The set of octets forming the </w:t>
            </w:r>
            <w:r w:rsidR="00A029D6">
              <w:rPr>
                <w:rFonts w:cs="Arial"/>
                <w:sz w:val="24"/>
                <w:szCs w:val="24"/>
              </w:rPr>
              <w:t>IE data pay</w:t>
            </w:r>
            <w:r w:rsidRPr="007A43F5">
              <w:rPr>
                <w:rFonts w:cs="Arial"/>
                <w:sz w:val="24"/>
                <w:szCs w:val="24"/>
              </w:rPr>
              <w:t>load.</w:t>
            </w:r>
          </w:p>
        </w:tc>
      </w:tr>
      <w:tr w:rsidR="00FB6B34" w:rsidRPr="007A43F5" w14:paraId="756059A7" w14:textId="77777777" w:rsidTr="00DA1BCE">
        <w:trPr>
          <w:cantSplit/>
        </w:trPr>
        <w:tc>
          <w:tcPr>
            <w:tcW w:w="1728" w:type="dxa"/>
          </w:tcPr>
          <w:p w14:paraId="77C22C79" w14:textId="660D25B8" w:rsidR="00FB6B34" w:rsidRPr="007A43F5" w:rsidRDefault="00FB6B34" w:rsidP="002029C8">
            <w:pPr>
              <w:pStyle w:val="TableParagraph"/>
              <w:rPr>
                <w:rFonts w:cs="Arial"/>
                <w:sz w:val="24"/>
                <w:szCs w:val="24"/>
              </w:rPr>
            </w:pPr>
            <w:proofErr w:type="spellStart"/>
            <w:r w:rsidRPr="007A43F5">
              <w:rPr>
                <w:rFonts w:cs="Arial"/>
                <w:sz w:val="24"/>
                <w:szCs w:val="24"/>
              </w:rPr>
              <w:t>M</w:t>
            </w:r>
            <w:r w:rsidR="002029C8">
              <w:rPr>
                <w:rFonts w:cs="Arial"/>
                <w:sz w:val="24"/>
                <w:szCs w:val="24"/>
              </w:rPr>
              <w:t>mi</w:t>
            </w:r>
            <w:r w:rsidRPr="007A43F5">
              <w:rPr>
                <w:rFonts w:cs="Arial"/>
                <w:sz w:val="24"/>
                <w:szCs w:val="24"/>
              </w:rPr>
              <w:t>Handle</w:t>
            </w:r>
            <w:proofErr w:type="spellEnd"/>
          </w:p>
        </w:tc>
        <w:tc>
          <w:tcPr>
            <w:tcW w:w="1620" w:type="dxa"/>
          </w:tcPr>
          <w:p w14:paraId="6F312619"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4B8F8EEF" w14:textId="77777777" w:rsidR="00FB6B34" w:rsidRPr="007A43F5" w:rsidRDefault="00FB6B34" w:rsidP="004D467B">
            <w:pPr>
              <w:pStyle w:val="TableParagraph"/>
              <w:rPr>
                <w:rFonts w:cs="Arial"/>
                <w:sz w:val="24"/>
                <w:szCs w:val="24"/>
              </w:rPr>
            </w:pPr>
            <w:r w:rsidRPr="007A43F5">
              <w:rPr>
                <w:rFonts w:cs="Arial"/>
                <w:sz w:val="24"/>
                <w:szCs w:val="24"/>
              </w:rPr>
              <w:t>0x00–0xff</w:t>
            </w:r>
          </w:p>
        </w:tc>
        <w:tc>
          <w:tcPr>
            <w:tcW w:w="4633" w:type="dxa"/>
          </w:tcPr>
          <w:p w14:paraId="5D6B386B" w14:textId="7B2E40DE" w:rsidR="00FB6B34" w:rsidRPr="007A43F5" w:rsidRDefault="00FB6B34" w:rsidP="00484706">
            <w:pPr>
              <w:pStyle w:val="TableParagraph"/>
              <w:rPr>
                <w:rFonts w:cs="Arial"/>
                <w:sz w:val="24"/>
                <w:szCs w:val="24"/>
              </w:rPr>
            </w:pPr>
            <w:r w:rsidRPr="007A43F5">
              <w:rPr>
                <w:rFonts w:cs="Arial"/>
                <w:sz w:val="24"/>
                <w:szCs w:val="24"/>
              </w:rPr>
              <w:t xml:space="preserve">An identifier </w:t>
            </w:r>
            <w:r w:rsidR="00484706">
              <w:rPr>
                <w:rFonts w:cs="Arial"/>
                <w:sz w:val="24"/>
                <w:szCs w:val="24"/>
              </w:rPr>
              <w:t>that</w:t>
            </w:r>
            <w:r w:rsidRPr="007A43F5">
              <w:rPr>
                <w:rFonts w:cs="Arial"/>
                <w:sz w:val="24"/>
                <w:szCs w:val="24"/>
              </w:rPr>
              <w:t xml:space="preserve"> can be used to refer to the particular primitive transaction; used to match a confirm primitive with the corresponding request.</w:t>
            </w:r>
          </w:p>
        </w:tc>
      </w:tr>
      <w:tr w:rsidR="00FB6B34" w:rsidRPr="007A43F5" w14:paraId="208A3810" w14:textId="77777777" w:rsidTr="00DA1BCE">
        <w:trPr>
          <w:cantSplit/>
        </w:trPr>
        <w:tc>
          <w:tcPr>
            <w:tcW w:w="1728" w:type="dxa"/>
          </w:tcPr>
          <w:p w14:paraId="0C5C5462" w14:textId="77777777" w:rsidR="00FB6B34" w:rsidRPr="007A43F5" w:rsidRDefault="00FB6B34" w:rsidP="004D467B">
            <w:pPr>
              <w:pStyle w:val="TableParagraph"/>
              <w:rPr>
                <w:rFonts w:cs="Arial"/>
                <w:sz w:val="24"/>
                <w:szCs w:val="24"/>
              </w:rPr>
            </w:pPr>
            <w:proofErr w:type="spellStart"/>
            <w:r w:rsidRPr="007A43F5">
              <w:rPr>
                <w:rFonts w:cs="Arial"/>
                <w:sz w:val="24"/>
                <w:szCs w:val="24"/>
              </w:rPr>
              <w:t>SecurityLevel</w:t>
            </w:r>
            <w:proofErr w:type="spellEnd"/>
          </w:p>
        </w:tc>
        <w:tc>
          <w:tcPr>
            <w:tcW w:w="1620" w:type="dxa"/>
          </w:tcPr>
          <w:p w14:paraId="4D1DD8B1"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0D0ED4C5" w14:textId="77777777" w:rsidR="00FB6B34" w:rsidRPr="007A43F5" w:rsidRDefault="00FB6B34" w:rsidP="004D467B">
            <w:pPr>
              <w:pStyle w:val="TableParagraph"/>
              <w:rPr>
                <w:rFonts w:cs="Arial"/>
                <w:sz w:val="24"/>
                <w:szCs w:val="24"/>
              </w:rPr>
            </w:pPr>
            <w:r w:rsidRPr="007A43F5">
              <w:rPr>
                <w:rFonts w:cs="Arial"/>
                <w:sz w:val="24"/>
                <w:szCs w:val="24"/>
              </w:rPr>
              <w:t>0–7</w:t>
            </w:r>
          </w:p>
        </w:tc>
        <w:tc>
          <w:tcPr>
            <w:tcW w:w="4633" w:type="dxa"/>
          </w:tcPr>
          <w:p w14:paraId="0D055493" w14:textId="72197F88" w:rsidR="00FB6B34" w:rsidRPr="007A43F5" w:rsidRDefault="00FB6B34" w:rsidP="00275855">
            <w:pPr>
              <w:pStyle w:val="TableParagraph"/>
              <w:rPr>
                <w:rFonts w:cs="Arial"/>
                <w:sz w:val="24"/>
                <w:szCs w:val="24"/>
              </w:rPr>
            </w:pPr>
            <w:r w:rsidRPr="007A43F5">
              <w:rPr>
                <w:rFonts w:cs="Arial"/>
                <w:sz w:val="24"/>
                <w:szCs w:val="24"/>
              </w:rPr>
              <w:t>The combination of Message Integrity Check and Encryption to be applied to the payload of the M</w:t>
            </w:r>
            <w:r w:rsidR="00275855">
              <w:rPr>
                <w:rFonts w:cs="Arial"/>
                <w:sz w:val="24"/>
                <w:szCs w:val="24"/>
              </w:rPr>
              <w:t>MI</w:t>
            </w:r>
            <w:r w:rsidRPr="007A43F5">
              <w:rPr>
                <w:rFonts w:cs="Arial"/>
                <w:sz w:val="24"/>
                <w:szCs w:val="24"/>
              </w:rPr>
              <w:t xml:space="preserve"> d</w:t>
            </w:r>
            <w:r w:rsidR="00DA1BCE">
              <w:rPr>
                <w:rFonts w:cs="Arial"/>
                <w:sz w:val="24"/>
                <w:szCs w:val="24"/>
              </w:rPr>
              <w:t xml:space="preserve">ata service. For encoding see </w:t>
            </w:r>
            <w:r w:rsidRPr="007A43F5">
              <w:rPr>
                <w:rFonts w:cs="Arial"/>
                <w:sz w:val="24"/>
                <w:szCs w:val="24"/>
              </w:rPr>
              <w:t>Table 9-6 in IEEE Std 802.15.4.</w:t>
            </w:r>
          </w:p>
        </w:tc>
      </w:tr>
      <w:tr w:rsidR="00FB6B34" w:rsidRPr="007A43F5" w14:paraId="01A6729B" w14:textId="77777777" w:rsidTr="00DA1BCE">
        <w:trPr>
          <w:cantSplit/>
        </w:trPr>
        <w:tc>
          <w:tcPr>
            <w:tcW w:w="1728" w:type="dxa"/>
          </w:tcPr>
          <w:p w14:paraId="71957B2D" w14:textId="77777777" w:rsidR="00FB6B34" w:rsidRPr="007A43F5" w:rsidRDefault="00FB6B34" w:rsidP="004D467B">
            <w:pPr>
              <w:pStyle w:val="TableParagraph"/>
              <w:rPr>
                <w:rFonts w:cs="Arial"/>
                <w:sz w:val="24"/>
                <w:szCs w:val="24"/>
              </w:rPr>
            </w:pPr>
            <w:proofErr w:type="spellStart"/>
            <w:r w:rsidRPr="007A43F5">
              <w:rPr>
                <w:rFonts w:cs="Arial"/>
                <w:sz w:val="24"/>
                <w:szCs w:val="24"/>
              </w:rPr>
              <w:t>KeyIdMode</w:t>
            </w:r>
            <w:proofErr w:type="spellEnd"/>
          </w:p>
        </w:tc>
        <w:tc>
          <w:tcPr>
            <w:tcW w:w="1620" w:type="dxa"/>
          </w:tcPr>
          <w:p w14:paraId="0EA3647D"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2D52BBB2" w14:textId="77777777" w:rsidR="00FB6B34" w:rsidRPr="007A43F5" w:rsidRDefault="00FB6B34" w:rsidP="004D467B">
            <w:pPr>
              <w:pStyle w:val="TableParagraph"/>
              <w:rPr>
                <w:rFonts w:cs="Arial"/>
                <w:sz w:val="24"/>
                <w:szCs w:val="24"/>
              </w:rPr>
            </w:pPr>
            <w:r w:rsidRPr="007A43F5">
              <w:rPr>
                <w:rFonts w:cs="Arial"/>
                <w:sz w:val="24"/>
                <w:szCs w:val="24"/>
              </w:rPr>
              <w:t>As defined  in  Table  9-7  of IEEE Std 802.15.4.</w:t>
            </w:r>
          </w:p>
        </w:tc>
        <w:tc>
          <w:tcPr>
            <w:tcW w:w="4633" w:type="dxa"/>
          </w:tcPr>
          <w:p w14:paraId="59F75C8D" w14:textId="77777777" w:rsidR="00FB6B34" w:rsidRPr="007A43F5" w:rsidRDefault="00FB6B34" w:rsidP="004D467B">
            <w:pPr>
              <w:pStyle w:val="TableParagraph"/>
              <w:rPr>
                <w:rFonts w:cs="Arial"/>
                <w:sz w:val="24"/>
                <w:szCs w:val="24"/>
              </w:rPr>
            </w:pPr>
            <w:r w:rsidRPr="007A43F5">
              <w:rPr>
                <w:rFonts w:cs="Arial"/>
                <w:sz w:val="24"/>
                <w:szCs w:val="24"/>
              </w:rPr>
              <w:t xml:space="preserve">The mode used to identify the key purportedly used by the originator of the received frame. This parameter is invalid if the </w:t>
            </w:r>
            <w:proofErr w:type="spellStart"/>
            <w:r w:rsidRPr="007A43F5">
              <w:rPr>
                <w:rFonts w:cs="Arial"/>
                <w:sz w:val="24"/>
                <w:szCs w:val="24"/>
              </w:rPr>
              <w:t>SecurityLevel</w:t>
            </w:r>
            <w:proofErr w:type="spellEnd"/>
            <w:r w:rsidRPr="007A43F5">
              <w:rPr>
                <w:rFonts w:cs="Arial"/>
                <w:sz w:val="24"/>
                <w:szCs w:val="24"/>
              </w:rPr>
              <w:t xml:space="preserve"> parameter is set to 0x00.</w:t>
            </w:r>
          </w:p>
        </w:tc>
      </w:tr>
      <w:tr w:rsidR="00FB6B34" w:rsidRPr="007A43F5" w14:paraId="2A92A7AF" w14:textId="77777777" w:rsidTr="00DA1BCE">
        <w:trPr>
          <w:cantSplit/>
        </w:trPr>
        <w:tc>
          <w:tcPr>
            <w:tcW w:w="1728" w:type="dxa"/>
          </w:tcPr>
          <w:p w14:paraId="69874E91" w14:textId="77777777" w:rsidR="00FB6B34" w:rsidRPr="007A43F5" w:rsidRDefault="00FB6B34" w:rsidP="004D467B">
            <w:pPr>
              <w:pStyle w:val="TableParagraph"/>
              <w:rPr>
                <w:rFonts w:cs="Arial"/>
                <w:sz w:val="24"/>
                <w:szCs w:val="24"/>
              </w:rPr>
            </w:pPr>
            <w:proofErr w:type="spellStart"/>
            <w:r w:rsidRPr="007A43F5">
              <w:rPr>
                <w:rFonts w:cs="Arial"/>
                <w:sz w:val="24"/>
                <w:szCs w:val="24"/>
              </w:rPr>
              <w:t>KeySource</w:t>
            </w:r>
            <w:proofErr w:type="spellEnd"/>
          </w:p>
        </w:tc>
        <w:tc>
          <w:tcPr>
            <w:tcW w:w="1620" w:type="dxa"/>
          </w:tcPr>
          <w:p w14:paraId="06DDFB9A" w14:textId="77777777" w:rsidR="00FB6B34" w:rsidRPr="007A43F5" w:rsidRDefault="00FB6B34" w:rsidP="004D467B">
            <w:pPr>
              <w:pStyle w:val="TableParagraph"/>
              <w:rPr>
                <w:rFonts w:cs="Arial"/>
                <w:sz w:val="24"/>
                <w:szCs w:val="24"/>
              </w:rPr>
            </w:pPr>
            <w:r w:rsidRPr="007A43F5">
              <w:rPr>
                <w:rFonts w:cs="Arial"/>
                <w:sz w:val="24"/>
                <w:szCs w:val="24"/>
              </w:rPr>
              <w:t>Set of octets</w:t>
            </w:r>
          </w:p>
        </w:tc>
        <w:tc>
          <w:tcPr>
            <w:tcW w:w="1577" w:type="dxa"/>
          </w:tcPr>
          <w:p w14:paraId="0D0A099B" w14:textId="17A06FB5" w:rsidR="00FB6B34" w:rsidRPr="007A43F5" w:rsidRDefault="00FB6B34" w:rsidP="004D467B">
            <w:pPr>
              <w:pStyle w:val="TableParagraph"/>
              <w:rPr>
                <w:rFonts w:cs="Arial"/>
                <w:sz w:val="24"/>
                <w:szCs w:val="24"/>
              </w:rPr>
            </w:pPr>
            <w:r w:rsidRPr="007A43F5">
              <w:rPr>
                <w:rFonts w:cs="Arial"/>
                <w:sz w:val="24"/>
                <w:szCs w:val="24"/>
              </w:rPr>
              <w:t xml:space="preserve">As indicated  by  the  </w:t>
            </w:r>
            <w:proofErr w:type="spellStart"/>
            <w:r w:rsidRPr="007A43F5">
              <w:rPr>
                <w:rFonts w:cs="Arial"/>
                <w:sz w:val="24"/>
                <w:szCs w:val="24"/>
              </w:rPr>
              <w:t>KeyIdMode</w:t>
            </w:r>
            <w:proofErr w:type="spellEnd"/>
            <w:r w:rsidRPr="007A43F5">
              <w:rPr>
                <w:rFonts w:cs="Arial"/>
                <w:sz w:val="24"/>
                <w:szCs w:val="24"/>
              </w:rPr>
              <w:t xml:space="preserve"> parameter.</w:t>
            </w:r>
          </w:p>
        </w:tc>
        <w:tc>
          <w:tcPr>
            <w:tcW w:w="4633" w:type="dxa"/>
          </w:tcPr>
          <w:p w14:paraId="551F3DCC" w14:textId="63E21CD8" w:rsidR="00FB6B34" w:rsidRPr="007A43F5" w:rsidRDefault="00FB6B34" w:rsidP="004D467B">
            <w:pPr>
              <w:pStyle w:val="TableParagraph"/>
              <w:rPr>
                <w:rFonts w:cs="Arial"/>
                <w:sz w:val="24"/>
                <w:szCs w:val="24"/>
              </w:rPr>
            </w:pPr>
            <w:r w:rsidRPr="007A43F5">
              <w:rPr>
                <w:rFonts w:cs="Arial"/>
                <w:sz w:val="24"/>
                <w:szCs w:val="24"/>
              </w:rPr>
              <w:t xml:space="preserve">The originator of the key purportedly used by the originator </w:t>
            </w:r>
            <w:r w:rsidR="00DA1BCE">
              <w:rPr>
                <w:rFonts w:cs="Arial"/>
                <w:sz w:val="24"/>
                <w:szCs w:val="24"/>
              </w:rPr>
              <w:t xml:space="preserve">of the received frame. The </w:t>
            </w:r>
            <w:proofErr w:type="spellStart"/>
            <w:r w:rsidR="00DA1BCE">
              <w:rPr>
                <w:rFonts w:cs="Arial"/>
                <w:sz w:val="24"/>
                <w:szCs w:val="24"/>
              </w:rPr>
              <w:t>Key</w:t>
            </w:r>
            <w:r w:rsidRPr="007A43F5">
              <w:rPr>
                <w:rFonts w:cs="Arial"/>
                <w:sz w:val="24"/>
                <w:szCs w:val="24"/>
              </w:rPr>
              <w:t>Source</w:t>
            </w:r>
            <w:proofErr w:type="spellEnd"/>
            <w:r w:rsidRPr="007A43F5">
              <w:rPr>
                <w:rFonts w:cs="Arial"/>
                <w:sz w:val="24"/>
                <w:szCs w:val="24"/>
              </w:rPr>
              <w:t xml:space="preserve"> field, when present, indicates the originator of a group key. If the Key Identifier Mode field indicates a 4-octet Key Source field, then the Key Source field shall be the </w:t>
            </w:r>
            <w:proofErr w:type="spellStart"/>
            <w:r w:rsidRPr="007A43F5">
              <w:rPr>
                <w:rFonts w:cs="Arial"/>
                <w:sz w:val="24"/>
                <w:szCs w:val="24"/>
              </w:rPr>
              <w:t>macPanId</w:t>
            </w:r>
            <w:proofErr w:type="spellEnd"/>
            <w:r w:rsidRPr="007A43F5">
              <w:rPr>
                <w:rFonts w:cs="Arial"/>
                <w:sz w:val="24"/>
                <w:szCs w:val="24"/>
              </w:rPr>
              <w:t xml:space="preserve"> of the originator of the group key right concatenated with the </w:t>
            </w:r>
            <w:proofErr w:type="spellStart"/>
            <w:r w:rsidRPr="007A43F5">
              <w:rPr>
                <w:rFonts w:cs="Arial"/>
                <w:sz w:val="24"/>
                <w:szCs w:val="24"/>
              </w:rPr>
              <w:t>macShortAddress</w:t>
            </w:r>
            <w:proofErr w:type="spellEnd"/>
            <w:r w:rsidRPr="007A43F5">
              <w:rPr>
                <w:rFonts w:cs="Arial"/>
                <w:sz w:val="24"/>
                <w:szCs w:val="24"/>
              </w:rPr>
              <w:t xml:space="preserve"> of the originator of the group key. If the Key Identifier Mode field indicates an 8 octet Key Source field, then the Key Source field shall be set to the </w:t>
            </w:r>
            <w:proofErr w:type="spellStart"/>
            <w:r w:rsidRPr="007A43F5">
              <w:rPr>
                <w:rFonts w:cs="Arial"/>
                <w:sz w:val="24"/>
                <w:szCs w:val="24"/>
              </w:rPr>
              <w:t>macExtendedAddress</w:t>
            </w:r>
            <w:proofErr w:type="spellEnd"/>
            <w:r w:rsidRPr="007A43F5">
              <w:rPr>
                <w:rFonts w:cs="Arial"/>
                <w:sz w:val="24"/>
                <w:szCs w:val="24"/>
              </w:rPr>
              <w:t xml:space="preserve"> of the originator of the group key. This parameter is invalid if the </w:t>
            </w:r>
            <w:proofErr w:type="spellStart"/>
            <w:r w:rsidRPr="007A43F5">
              <w:rPr>
                <w:rFonts w:cs="Arial"/>
                <w:sz w:val="24"/>
                <w:szCs w:val="24"/>
              </w:rPr>
              <w:t>KeyIdMode</w:t>
            </w:r>
            <w:proofErr w:type="spellEnd"/>
            <w:r w:rsidRPr="007A43F5">
              <w:rPr>
                <w:rFonts w:cs="Arial"/>
                <w:sz w:val="24"/>
                <w:szCs w:val="24"/>
              </w:rPr>
              <w:t xml:space="preserve"> parameter is invalid or set to 0x00 or set to 0x01.</w:t>
            </w:r>
          </w:p>
        </w:tc>
      </w:tr>
      <w:tr w:rsidR="004D467B" w:rsidRPr="007A43F5" w14:paraId="3E8DC1D2" w14:textId="77777777" w:rsidTr="00DA1BCE">
        <w:trPr>
          <w:cantSplit/>
        </w:trPr>
        <w:tc>
          <w:tcPr>
            <w:tcW w:w="1728" w:type="dxa"/>
          </w:tcPr>
          <w:p w14:paraId="0F4E9378" w14:textId="13BF6EFF" w:rsidR="004D467B" w:rsidRPr="007A43F5" w:rsidRDefault="004D467B" w:rsidP="004D467B">
            <w:pPr>
              <w:pStyle w:val="TableParagraph"/>
              <w:rPr>
                <w:rFonts w:cs="Arial"/>
                <w:sz w:val="24"/>
                <w:szCs w:val="24"/>
              </w:rPr>
            </w:pPr>
            <w:proofErr w:type="spellStart"/>
            <w:r w:rsidRPr="007A43F5">
              <w:rPr>
                <w:rFonts w:cs="Arial"/>
                <w:sz w:val="24"/>
                <w:szCs w:val="24"/>
              </w:rPr>
              <w:t>KeyIndex</w:t>
            </w:r>
            <w:proofErr w:type="spellEnd"/>
          </w:p>
        </w:tc>
        <w:tc>
          <w:tcPr>
            <w:tcW w:w="1620" w:type="dxa"/>
          </w:tcPr>
          <w:p w14:paraId="547C2B59" w14:textId="3211DD1E" w:rsidR="004D467B" w:rsidRPr="007A43F5" w:rsidRDefault="004D467B" w:rsidP="004D467B">
            <w:pPr>
              <w:pStyle w:val="TableParagraph"/>
              <w:rPr>
                <w:rFonts w:cs="Arial"/>
                <w:sz w:val="24"/>
                <w:szCs w:val="24"/>
              </w:rPr>
            </w:pPr>
            <w:r w:rsidRPr="007A43F5">
              <w:rPr>
                <w:rFonts w:cs="Arial"/>
                <w:sz w:val="24"/>
                <w:szCs w:val="24"/>
              </w:rPr>
              <w:t>Integer</w:t>
            </w:r>
          </w:p>
        </w:tc>
        <w:tc>
          <w:tcPr>
            <w:tcW w:w="1577" w:type="dxa"/>
          </w:tcPr>
          <w:p w14:paraId="3A97E8FC" w14:textId="725C8F61" w:rsidR="004D467B" w:rsidRPr="007A43F5" w:rsidRDefault="004D467B" w:rsidP="004D467B">
            <w:pPr>
              <w:pStyle w:val="TableParagraph"/>
              <w:rPr>
                <w:rFonts w:cs="Arial"/>
                <w:sz w:val="24"/>
                <w:szCs w:val="24"/>
              </w:rPr>
            </w:pPr>
            <w:r w:rsidRPr="007A43F5">
              <w:rPr>
                <w:rFonts w:cs="Arial"/>
                <w:sz w:val="24"/>
                <w:szCs w:val="24"/>
              </w:rPr>
              <w:t>0x01–0xff</w:t>
            </w:r>
          </w:p>
        </w:tc>
        <w:tc>
          <w:tcPr>
            <w:tcW w:w="4633" w:type="dxa"/>
          </w:tcPr>
          <w:p w14:paraId="70D1E010" w14:textId="6DD0A6DB" w:rsidR="004D467B" w:rsidRPr="007A43F5" w:rsidRDefault="004D467B" w:rsidP="004D467B">
            <w:pPr>
              <w:pStyle w:val="TableParagraph"/>
              <w:rPr>
                <w:rFonts w:cs="Arial"/>
                <w:sz w:val="24"/>
                <w:szCs w:val="24"/>
              </w:rPr>
            </w:pPr>
            <w:r w:rsidRPr="007A43F5">
              <w:rPr>
                <w:rFonts w:cs="Arial"/>
                <w:sz w:val="24"/>
                <w:szCs w:val="24"/>
              </w:rPr>
              <w:t>The Key Index field allows unique identification of different keys with the same originator. It is the responsibility of each key originator to make sure that the</w:t>
            </w:r>
            <w:r w:rsidR="00DA1BCE">
              <w:rPr>
                <w:rFonts w:cs="Arial"/>
                <w:sz w:val="24"/>
                <w:szCs w:val="24"/>
              </w:rPr>
              <w:t xml:space="preserve"> actively used keys that it is</w:t>
            </w:r>
            <w:r w:rsidRPr="007A43F5">
              <w:rPr>
                <w:rFonts w:cs="Arial"/>
                <w:sz w:val="24"/>
                <w:szCs w:val="24"/>
              </w:rPr>
              <w:t>sues have distinct key indices and that the key indices are all different from 0x00.</w:t>
            </w:r>
          </w:p>
        </w:tc>
      </w:tr>
      <w:tr w:rsidR="004D467B" w:rsidRPr="007A43F5" w14:paraId="13AAE016" w14:textId="77777777" w:rsidTr="00DA1BCE">
        <w:trPr>
          <w:cantSplit/>
        </w:trPr>
        <w:tc>
          <w:tcPr>
            <w:tcW w:w="1728" w:type="dxa"/>
          </w:tcPr>
          <w:p w14:paraId="2F016B51" w14:textId="5797BC21" w:rsidR="004D467B" w:rsidRPr="007A43F5" w:rsidRDefault="004D467B" w:rsidP="004D467B">
            <w:pPr>
              <w:pStyle w:val="TableParagraph"/>
              <w:rPr>
                <w:rFonts w:cs="Arial"/>
                <w:sz w:val="24"/>
                <w:szCs w:val="24"/>
              </w:rPr>
            </w:pPr>
            <w:r w:rsidRPr="007A43F5">
              <w:rPr>
                <w:rFonts w:cs="Arial"/>
                <w:sz w:val="24"/>
                <w:szCs w:val="24"/>
              </w:rPr>
              <w:t>Send-Multipurpose</w:t>
            </w:r>
          </w:p>
        </w:tc>
        <w:tc>
          <w:tcPr>
            <w:tcW w:w="1620" w:type="dxa"/>
          </w:tcPr>
          <w:p w14:paraId="647ED8F7" w14:textId="73192A7B" w:rsidR="004D467B" w:rsidRPr="007A43F5" w:rsidRDefault="004D467B" w:rsidP="004D467B">
            <w:pPr>
              <w:pStyle w:val="TableParagraph"/>
              <w:rPr>
                <w:rFonts w:cs="Arial"/>
                <w:sz w:val="24"/>
                <w:szCs w:val="24"/>
              </w:rPr>
            </w:pPr>
            <w:r w:rsidRPr="007A43F5">
              <w:rPr>
                <w:rFonts w:cs="Arial"/>
                <w:sz w:val="24"/>
                <w:szCs w:val="24"/>
              </w:rPr>
              <w:t>Boolean</w:t>
            </w:r>
          </w:p>
        </w:tc>
        <w:tc>
          <w:tcPr>
            <w:tcW w:w="1577" w:type="dxa"/>
          </w:tcPr>
          <w:p w14:paraId="71567410" w14:textId="277FB17D" w:rsidR="004D467B" w:rsidRPr="007A43F5" w:rsidRDefault="004D467B" w:rsidP="004D467B">
            <w:pPr>
              <w:pStyle w:val="TableParagraph"/>
              <w:rPr>
                <w:rFonts w:cs="Arial"/>
                <w:sz w:val="24"/>
                <w:szCs w:val="24"/>
              </w:rPr>
            </w:pPr>
            <w:r w:rsidRPr="007A43F5">
              <w:rPr>
                <w:rFonts w:cs="Arial"/>
                <w:sz w:val="24"/>
                <w:szCs w:val="24"/>
              </w:rPr>
              <w:t>TRUE, FALSE</w:t>
            </w:r>
          </w:p>
        </w:tc>
        <w:tc>
          <w:tcPr>
            <w:tcW w:w="4633" w:type="dxa"/>
          </w:tcPr>
          <w:p w14:paraId="1CAF7F14" w14:textId="32AD81A0" w:rsidR="004D467B" w:rsidRPr="007A43F5" w:rsidRDefault="004D467B" w:rsidP="00C108E7">
            <w:pPr>
              <w:pStyle w:val="TableParagraph"/>
              <w:rPr>
                <w:rFonts w:cs="Arial"/>
                <w:sz w:val="24"/>
                <w:szCs w:val="24"/>
              </w:rPr>
            </w:pPr>
            <w:r w:rsidRPr="007A43F5">
              <w:rPr>
                <w:rFonts w:cs="Arial"/>
                <w:sz w:val="24"/>
                <w:szCs w:val="24"/>
              </w:rPr>
              <w:t xml:space="preserve">If TRUE, use the </w:t>
            </w:r>
            <w:r w:rsidR="00C108E7">
              <w:rPr>
                <w:rFonts w:cs="Arial"/>
                <w:sz w:val="24"/>
                <w:szCs w:val="24"/>
              </w:rPr>
              <w:t xml:space="preserve">802.15.4 </w:t>
            </w:r>
            <w:r w:rsidRPr="007A43F5">
              <w:rPr>
                <w:rFonts w:cs="Arial"/>
                <w:sz w:val="24"/>
                <w:szCs w:val="24"/>
              </w:rPr>
              <w:t xml:space="preserve">Multipurpose frame type. </w:t>
            </w:r>
            <w:r w:rsidRPr="007A43F5">
              <w:rPr>
                <w:rFonts w:cs="Arial"/>
                <w:sz w:val="24"/>
                <w:szCs w:val="24"/>
              </w:rPr>
              <w:br/>
              <w:t xml:space="preserve">If FALSE, use </w:t>
            </w:r>
            <w:r w:rsidR="00C108E7">
              <w:rPr>
                <w:rFonts w:cs="Arial"/>
                <w:sz w:val="24"/>
                <w:szCs w:val="24"/>
              </w:rPr>
              <w:t xml:space="preserve">802.15.4 </w:t>
            </w:r>
            <w:r w:rsidRPr="007A43F5">
              <w:rPr>
                <w:rFonts w:cs="Arial"/>
                <w:sz w:val="24"/>
                <w:szCs w:val="24"/>
              </w:rPr>
              <w:t xml:space="preserve">Data frame type. </w:t>
            </w:r>
          </w:p>
        </w:tc>
      </w:tr>
    </w:tbl>
    <w:p w14:paraId="19B64C7B" w14:textId="11D7446D" w:rsidR="00143976" w:rsidRPr="007A43F5" w:rsidRDefault="00143976" w:rsidP="007A43F5">
      <w:pPr>
        <w:pStyle w:val="Heading3"/>
      </w:pPr>
      <w:r w:rsidRPr="007A43F5">
        <w:t>M</w:t>
      </w:r>
      <w:r w:rsidR="00275855">
        <w:t>MI</w:t>
      </w:r>
      <w:r w:rsidRPr="007A43F5">
        <w:t>-</w:t>
      </w:r>
      <w:proofErr w:type="spellStart"/>
      <w:r w:rsidRPr="007A43F5">
        <w:t>DATA.confirm</w:t>
      </w:r>
      <w:proofErr w:type="spellEnd"/>
    </w:p>
    <w:p w14:paraId="116F1CC1" w14:textId="0BDD3C33" w:rsidR="00143976" w:rsidRPr="007A43F5" w:rsidRDefault="00143976" w:rsidP="00143976">
      <w:pPr>
        <w:pStyle w:val="Heading1"/>
        <w:rPr>
          <w:rFonts w:cs="Arial"/>
          <w:b w:val="0"/>
          <w:sz w:val="24"/>
          <w:szCs w:val="24"/>
        </w:rPr>
      </w:pPr>
      <w:r w:rsidRPr="007A43F5">
        <w:rPr>
          <w:rFonts w:cs="Arial"/>
          <w:b w:val="0"/>
          <w:sz w:val="24"/>
          <w:szCs w:val="24"/>
        </w:rPr>
        <w:t>The M</w:t>
      </w:r>
      <w:r w:rsidR="00275855">
        <w:rPr>
          <w:rFonts w:cs="Arial"/>
          <w:b w:val="0"/>
          <w:sz w:val="24"/>
          <w:szCs w:val="24"/>
        </w:rPr>
        <w:t>MI</w:t>
      </w:r>
      <w:r w:rsidRPr="007A43F5">
        <w:rPr>
          <w:rFonts w:cs="Arial"/>
          <w:b w:val="0"/>
          <w:sz w:val="24"/>
          <w:szCs w:val="24"/>
        </w:rPr>
        <w:t>-</w:t>
      </w:r>
      <w:proofErr w:type="spellStart"/>
      <w:r w:rsidRPr="007A43F5">
        <w:rPr>
          <w:rFonts w:cs="Arial"/>
          <w:b w:val="0"/>
          <w:sz w:val="24"/>
          <w:szCs w:val="24"/>
        </w:rPr>
        <w:t>DATA.confirm</w:t>
      </w:r>
      <w:proofErr w:type="spellEnd"/>
      <w:r w:rsidRPr="007A43F5">
        <w:rPr>
          <w:rFonts w:cs="Arial"/>
          <w:b w:val="0"/>
          <w:sz w:val="24"/>
          <w:szCs w:val="24"/>
        </w:rPr>
        <w:t xml:space="preserve"> primitive reports the results of a request to transfer data to another device. The semantics of the M</w:t>
      </w:r>
      <w:r w:rsidR="00275855">
        <w:rPr>
          <w:rFonts w:cs="Arial"/>
          <w:b w:val="0"/>
          <w:sz w:val="24"/>
          <w:szCs w:val="24"/>
        </w:rPr>
        <w:t>MI</w:t>
      </w:r>
      <w:r w:rsidRPr="007A43F5">
        <w:rPr>
          <w:rFonts w:cs="Arial"/>
          <w:b w:val="0"/>
          <w:sz w:val="24"/>
          <w:szCs w:val="24"/>
        </w:rPr>
        <w:t>-</w:t>
      </w:r>
      <w:proofErr w:type="spellStart"/>
      <w:r w:rsidRPr="007A43F5">
        <w:rPr>
          <w:rFonts w:cs="Arial"/>
          <w:b w:val="0"/>
          <w:sz w:val="24"/>
          <w:szCs w:val="24"/>
        </w:rPr>
        <w:t>DATA.confirm</w:t>
      </w:r>
      <w:proofErr w:type="spellEnd"/>
      <w:r w:rsidRPr="007A43F5">
        <w:rPr>
          <w:rFonts w:cs="Arial"/>
          <w:b w:val="0"/>
          <w:sz w:val="24"/>
          <w:szCs w:val="24"/>
        </w:rPr>
        <w:t xml:space="preserve"> are as follows:</w:t>
      </w:r>
    </w:p>
    <w:p w14:paraId="2FA8F5B6" w14:textId="6FB16D7E" w:rsidR="005D61D2" w:rsidRPr="007A43F5" w:rsidRDefault="00143976" w:rsidP="00143976">
      <w:pPr>
        <w:pStyle w:val="Heading1"/>
        <w:rPr>
          <w:rFonts w:cs="Arial"/>
          <w:b w:val="0"/>
          <w:sz w:val="24"/>
          <w:szCs w:val="24"/>
        </w:rPr>
      </w:pPr>
      <w:r w:rsidRPr="007A43F5">
        <w:rPr>
          <w:rFonts w:cs="Arial"/>
          <w:b w:val="0"/>
          <w:sz w:val="24"/>
          <w:szCs w:val="24"/>
        </w:rPr>
        <w:t>M</w:t>
      </w:r>
      <w:r w:rsidR="00275855">
        <w:rPr>
          <w:rFonts w:cs="Arial"/>
          <w:b w:val="0"/>
          <w:sz w:val="24"/>
          <w:szCs w:val="24"/>
        </w:rPr>
        <w:t>MI</w:t>
      </w:r>
      <w:r w:rsidRPr="007A43F5">
        <w:rPr>
          <w:rFonts w:cs="Arial"/>
          <w:b w:val="0"/>
          <w:sz w:val="24"/>
          <w:szCs w:val="24"/>
        </w:rPr>
        <w:t>-</w:t>
      </w:r>
      <w:proofErr w:type="spellStart"/>
      <w:r w:rsidRPr="007A43F5">
        <w:rPr>
          <w:rFonts w:cs="Arial"/>
          <w:b w:val="0"/>
          <w:sz w:val="24"/>
          <w:szCs w:val="24"/>
        </w:rPr>
        <w:t>DATA.confirm</w:t>
      </w:r>
      <w:proofErr w:type="spellEnd"/>
      <w:r w:rsidRPr="007A43F5">
        <w:rPr>
          <w:rFonts w:cs="Arial"/>
          <w:b w:val="0"/>
          <w:sz w:val="24"/>
          <w:szCs w:val="24"/>
        </w:rPr>
        <w:tab/>
      </w:r>
    </w:p>
    <w:p w14:paraId="452E5619" w14:textId="63442C38" w:rsidR="00143976" w:rsidRPr="007A43F5" w:rsidRDefault="00143976" w:rsidP="004D467B">
      <w:pPr>
        <w:pStyle w:val="Heading1"/>
        <w:ind w:left="4230"/>
        <w:rPr>
          <w:rFonts w:cs="Arial"/>
          <w:b w:val="0"/>
          <w:sz w:val="24"/>
          <w:szCs w:val="24"/>
        </w:rPr>
      </w:pPr>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M</w:t>
      </w:r>
      <w:r w:rsidR="00275855">
        <w:rPr>
          <w:rFonts w:cs="Arial"/>
          <w:b w:val="0"/>
          <w:sz w:val="24"/>
          <w:szCs w:val="24"/>
        </w:rPr>
        <w:t>mi</w:t>
      </w:r>
      <w:r w:rsidRPr="007A43F5">
        <w:rPr>
          <w:rFonts w:cs="Arial"/>
          <w:b w:val="0"/>
          <w:sz w:val="24"/>
          <w:szCs w:val="24"/>
        </w:rPr>
        <w:t>Handle</w:t>
      </w:r>
      <w:proofErr w:type="spellEnd"/>
      <w:r w:rsidRPr="007A43F5">
        <w:rPr>
          <w:rFonts w:cs="Arial"/>
          <w:b w:val="0"/>
          <w:sz w:val="24"/>
          <w:szCs w:val="24"/>
        </w:rPr>
        <w:t>,</w:t>
      </w:r>
      <w:r w:rsidR="005D61D2" w:rsidRPr="007A43F5">
        <w:rPr>
          <w:rFonts w:cs="Arial"/>
          <w:b w:val="0"/>
          <w:sz w:val="24"/>
          <w:szCs w:val="24"/>
        </w:rPr>
        <w:br/>
      </w:r>
      <w:proofErr w:type="spellStart"/>
      <w:r w:rsidRPr="007A43F5">
        <w:rPr>
          <w:rFonts w:cs="Arial"/>
          <w:b w:val="0"/>
          <w:sz w:val="24"/>
          <w:szCs w:val="24"/>
        </w:rPr>
        <w:t>MaxTransferSize</w:t>
      </w:r>
      <w:proofErr w:type="spellEnd"/>
      <w:r w:rsidRPr="007A43F5">
        <w:rPr>
          <w:rFonts w:cs="Arial"/>
          <w:b w:val="0"/>
          <w:sz w:val="24"/>
          <w:szCs w:val="24"/>
        </w:rPr>
        <w:t xml:space="preserve">, </w:t>
      </w:r>
      <w:r w:rsidR="005D61D2" w:rsidRPr="007A43F5">
        <w:rPr>
          <w:rFonts w:cs="Arial"/>
          <w:b w:val="0"/>
          <w:sz w:val="24"/>
          <w:szCs w:val="24"/>
        </w:rPr>
        <w:br/>
      </w:r>
      <w:r w:rsidRPr="007A43F5">
        <w:rPr>
          <w:rFonts w:cs="Arial"/>
          <w:b w:val="0"/>
          <w:sz w:val="24"/>
          <w:szCs w:val="24"/>
        </w:rPr>
        <w:t>Status</w:t>
      </w:r>
      <w:r w:rsidR="005D61D2" w:rsidRPr="007A43F5">
        <w:rPr>
          <w:rFonts w:cs="Arial"/>
          <w:b w:val="0"/>
          <w:sz w:val="24"/>
          <w:szCs w:val="24"/>
        </w:rPr>
        <w:br/>
      </w:r>
      <w:r w:rsidRPr="007A43F5">
        <w:rPr>
          <w:rFonts w:cs="Arial"/>
          <w:b w:val="0"/>
          <w:sz w:val="24"/>
          <w:szCs w:val="24"/>
        </w:rPr>
        <w:t>)</w:t>
      </w:r>
    </w:p>
    <w:p w14:paraId="1DA9DC51" w14:textId="424C1709" w:rsidR="00143976" w:rsidRPr="007A43F5" w:rsidRDefault="00143976" w:rsidP="00143976">
      <w:pPr>
        <w:pStyle w:val="Heading1"/>
        <w:rPr>
          <w:rFonts w:cs="Arial"/>
          <w:b w:val="0"/>
          <w:sz w:val="24"/>
          <w:szCs w:val="24"/>
        </w:rPr>
      </w:pPr>
      <w:r w:rsidRPr="007A43F5">
        <w:rPr>
          <w:rFonts w:cs="Arial"/>
          <w:b w:val="0"/>
          <w:sz w:val="24"/>
          <w:szCs w:val="24"/>
        </w:rPr>
        <w:t xml:space="preserve">The primitive parameters are described in Table </w:t>
      </w:r>
      <w:r w:rsidR="005D6B84">
        <w:rPr>
          <w:rFonts w:cs="Arial"/>
          <w:b w:val="0"/>
          <w:sz w:val="24"/>
          <w:szCs w:val="24"/>
        </w:rPr>
        <w:t>4</w:t>
      </w:r>
      <w:r w:rsidRPr="007A43F5">
        <w:rPr>
          <w:rFonts w:cs="Arial"/>
          <w:b w:val="0"/>
          <w:sz w:val="24"/>
          <w:szCs w:val="24"/>
        </w:rPr>
        <w:t xml:space="preserve">. If there is no capacity to store the transaction, the Status will be set to TRANSACTION_OVERFLOW. In case the other end aborts the transaction then the status will be set to TRANSACTION_ABORTED and the </w:t>
      </w:r>
      <w:proofErr w:type="spellStart"/>
      <w:r w:rsidRPr="007A43F5">
        <w:rPr>
          <w:rFonts w:cs="Arial"/>
          <w:b w:val="0"/>
          <w:sz w:val="24"/>
          <w:szCs w:val="24"/>
        </w:rPr>
        <w:t>MaxTran</w:t>
      </w:r>
      <w:r w:rsidR="003E2FA5">
        <w:rPr>
          <w:rFonts w:cs="Arial"/>
          <w:b w:val="0"/>
          <w:sz w:val="24"/>
          <w:szCs w:val="24"/>
        </w:rPr>
        <w:t>s</w:t>
      </w:r>
      <w:r w:rsidRPr="007A43F5">
        <w:rPr>
          <w:rFonts w:cs="Arial"/>
          <w:b w:val="0"/>
          <w:sz w:val="24"/>
          <w:szCs w:val="24"/>
        </w:rPr>
        <w:t>ferSize</w:t>
      </w:r>
      <w:proofErr w:type="spellEnd"/>
      <w:r w:rsidRPr="007A43F5">
        <w:rPr>
          <w:rFonts w:cs="Arial"/>
          <w:b w:val="0"/>
          <w:sz w:val="24"/>
          <w:szCs w:val="24"/>
        </w:rPr>
        <w:t xml:space="preserve"> is set to the value returned from the other end.</w:t>
      </w:r>
    </w:p>
    <w:p w14:paraId="7DBC504C" w14:textId="46A48BEB" w:rsidR="00143976" w:rsidRPr="007A43F5" w:rsidRDefault="00143976" w:rsidP="00143976">
      <w:pPr>
        <w:pStyle w:val="Heading1"/>
        <w:rPr>
          <w:rFonts w:cs="Arial"/>
          <w:b w:val="0"/>
          <w:sz w:val="24"/>
          <w:szCs w:val="24"/>
        </w:rPr>
      </w:pPr>
      <w:r w:rsidRPr="007A43F5">
        <w:rPr>
          <w:rFonts w:cs="Arial"/>
          <w:b w:val="0"/>
          <w:sz w:val="24"/>
          <w:szCs w:val="24"/>
        </w:rPr>
        <w:t xml:space="preserve">Table </w:t>
      </w:r>
      <w:r w:rsidR="005D6B84">
        <w:rPr>
          <w:rFonts w:cs="Arial"/>
          <w:b w:val="0"/>
          <w:sz w:val="24"/>
          <w:szCs w:val="24"/>
        </w:rPr>
        <w:t>4</w:t>
      </w:r>
      <w:r w:rsidRPr="007A43F5">
        <w:rPr>
          <w:rFonts w:cs="Arial"/>
          <w:b w:val="0"/>
          <w:sz w:val="24"/>
          <w:szCs w:val="24"/>
        </w:rPr>
        <w:t>—MPX-</w:t>
      </w:r>
      <w:proofErr w:type="spellStart"/>
      <w:r w:rsidRPr="007A43F5">
        <w:rPr>
          <w:rFonts w:cs="Arial"/>
          <w:b w:val="0"/>
          <w:sz w:val="24"/>
          <w:szCs w:val="24"/>
        </w:rPr>
        <w:t>DATA.confirm</w:t>
      </w:r>
      <w:proofErr w:type="spellEnd"/>
      <w:r w:rsidRPr="007A43F5">
        <w:rPr>
          <w:rFonts w:cs="Arial"/>
          <w:b w:val="0"/>
          <w:sz w:val="24"/>
          <w:szCs w:val="24"/>
        </w:rPr>
        <w:t xml:space="preserve"> parameters</w:t>
      </w:r>
    </w:p>
    <w:tbl>
      <w:tblPr>
        <w:tblStyle w:val="TableGrid"/>
        <w:tblW w:w="9726" w:type="dxa"/>
        <w:tblLayout w:type="fixed"/>
        <w:tblLook w:val="04A0" w:firstRow="1" w:lastRow="0" w:firstColumn="1" w:lastColumn="0" w:noHBand="0" w:noVBand="1"/>
      </w:tblPr>
      <w:tblGrid>
        <w:gridCol w:w="1710"/>
        <w:gridCol w:w="1577"/>
        <w:gridCol w:w="2851"/>
        <w:gridCol w:w="3588"/>
      </w:tblGrid>
      <w:tr w:rsidR="00C108E7" w:rsidRPr="007A43F5" w14:paraId="47016FB6" w14:textId="77777777" w:rsidTr="00C108E7">
        <w:trPr>
          <w:cantSplit/>
          <w:tblHeader/>
        </w:trPr>
        <w:tc>
          <w:tcPr>
            <w:tcW w:w="1710" w:type="dxa"/>
          </w:tcPr>
          <w:p w14:paraId="0638E382"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Name</w:t>
            </w:r>
          </w:p>
        </w:tc>
        <w:tc>
          <w:tcPr>
            <w:tcW w:w="1577" w:type="dxa"/>
          </w:tcPr>
          <w:p w14:paraId="4F7CAE65"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Type</w:t>
            </w:r>
          </w:p>
        </w:tc>
        <w:tc>
          <w:tcPr>
            <w:tcW w:w="2851" w:type="dxa"/>
          </w:tcPr>
          <w:p w14:paraId="7D3B2D0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Valid range</w:t>
            </w:r>
          </w:p>
        </w:tc>
        <w:tc>
          <w:tcPr>
            <w:tcW w:w="3588" w:type="dxa"/>
          </w:tcPr>
          <w:p w14:paraId="623C868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Description</w:t>
            </w:r>
          </w:p>
        </w:tc>
      </w:tr>
      <w:tr w:rsidR="00C108E7" w:rsidRPr="007A43F5" w14:paraId="51513E15" w14:textId="77777777" w:rsidTr="00C108E7">
        <w:tc>
          <w:tcPr>
            <w:tcW w:w="1710" w:type="dxa"/>
          </w:tcPr>
          <w:p w14:paraId="1D277954" w14:textId="6EE9CFB0" w:rsidR="00A70332" w:rsidRPr="007A43F5" w:rsidRDefault="00A70332" w:rsidP="003E2FA5">
            <w:pPr>
              <w:pStyle w:val="Heading1"/>
              <w:outlineLvl w:val="0"/>
              <w:rPr>
                <w:rFonts w:cs="Arial"/>
                <w:b w:val="0"/>
                <w:sz w:val="24"/>
                <w:szCs w:val="24"/>
              </w:rPr>
            </w:pPr>
            <w:proofErr w:type="spellStart"/>
            <w:r w:rsidRPr="007A43F5">
              <w:rPr>
                <w:rFonts w:cs="Arial"/>
                <w:b w:val="0"/>
                <w:sz w:val="24"/>
                <w:szCs w:val="24"/>
              </w:rPr>
              <w:t>M</w:t>
            </w:r>
            <w:r w:rsidR="003E2FA5">
              <w:rPr>
                <w:rFonts w:cs="Arial"/>
                <w:b w:val="0"/>
                <w:sz w:val="24"/>
                <w:szCs w:val="24"/>
              </w:rPr>
              <w:t>mi</w:t>
            </w:r>
            <w:r w:rsidRPr="007A43F5">
              <w:rPr>
                <w:rFonts w:cs="Arial"/>
                <w:b w:val="0"/>
                <w:sz w:val="24"/>
                <w:szCs w:val="24"/>
              </w:rPr>
              <w:t>Handle</w:t>
            </w:r>
            <w:proofErr w:type="spellEnd"/>
          </w:p>
        </w:tc>
        <w:tc>
          <w:tcPr>
            <w:tcW w:w="1577" w:type="dxa"/>
          </w:tcPr>
          <w:p w14:paraId="0E6647B0"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851" w:type="dxa"/>
          </w:tcPr>
          <w:p w14:paraId="04D8D8F3"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0x00–0xff</w:t>
            </w:r>
          </w:p>
        </w:tc>
        <w:tc>
          <w:tcPr>
            <w:tcW w:w="3588" w:type="dxa"/>
          </w:tcPr>
          <w:p w14:paraId="0E0783A0" w14:textId="77777777" w:rsidR="00A70332" w:rsidRPr="007A43F5" w:rsidRDefault="00A70332" w:rsidP="00A70332">
            <w:pPr>
              <w:pStyle w:val="Heading1"/>
              <w:outlineLvl w:val="0"/>
              <w:rPr>
                <w:rFonts w:cs="Arial"/>
                <w:b w:val="0"/>
                <w:sz w:val="24"/>
                <w:szCs w:val="24"/>
              </w:rPr>
            </w:pPr>
            <w:r w:rsidRPr="007A43F5">
              <w:rPr>
                <w:rFonts w:cs="Arial"/>
                <w:b w:val="0"/>
                <w:sz w:val="24"/>
                <w:szCs w:val="24"/>
              </w:rPr>
              <w:t>An identifier that can be used to refer to a particular primitive transaction; used to match a confirm primitive with the corresponding request.</w:t>
            </w:r>
          </w:p>
        </w:tc>
      </w:tr>
      <w:tr w:rsidR="00C108E7" w:rsidRPr="007A43F5" w14:paraId="00809A4C" w14:textId="77777777" w:rsidTr="00C108E7">
        <w:tc>
          <w:tcPr>
            <w:tcW w:w="1710" w:type="dxa"/>
          </w:tcPr>
          <w:p w14:paraId="73E4D2B6" w14:textId="748543B7" w:rsidR="00A70332" w:rsidRPr="007A43F5" w:rsidRDefault="00A70332" w:rsidP="003E2FA5">
            <w:pPr>
              <w:pStyle w:val="Heading1"/>
              <w:outlineLvl w:val="0"/>
              <w:rPr>
                <w:rFonts w:cs="Arial"/>
                <w:b w:val="0"/>
                <w:sz w:val="24"/>
                <w:szCs w:val="24"/>
              </w:rPr>
            </w:pPr>
            <w:proofErr w:type="spellStart"/>
            <w:r w:rsidRPr="007A43F5">
              <w:rPr>
                <w:rFonts w:cs="Arial"/>
                <w:b w:val="0"/>
                <w:sz w:val="24"/>
                <w:szCs w:val="24"/>
              </w:rPr>
              <w:t>M</w:t>
            </w:r>
            <w:r w:rsidR="003E2FA5">
              <w:rPr>
                <w:rFonts w:cs="Arial"/>
                <w:b w:val="0"/>
                <w:sz w:val="24"/>
                <w:szCs w:val="24"/>
              </w:rPr>
              <w:t>mi</w:t>
            </w:r>
            <w:r w:rsidRPr="007A43F5">
              <w:rPr>
                <w:rFonts w:cs="Arial"/>
                <w:b w:val="0"/>
                <w:sz w:val="24"/>
                <w:szCs w:val="24"/>
              </w:rPr>
              <w:t>Transfer</w:t>
            </w:r>
            <w:proofErr w:type="spellEnd"/>
            <w:r w:rsidRPr="007A43F5">
              <w:rPr>
                <w:rFonts w:cs="Arial"/>
                <w:b w:val="0"/>
                <w:sz w:val="24"/>
                <w:szCs w:val="24"/>
              </w:rPr>
              <w:t>- Size</w:t>
            </w:r>
          </w:p>
        </w:tc>
        <w:tc>
          <w:tcPr>
            <w:tcW w:w="1577" w:type="dxa"/>
          </w:tcPr>
          <w:p w14:paraId="2C748DD9" w14:textId="3C5A29AD"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851" w:type="dxa"/>
          </w:tcPr>
          <w:p w14:paraId="0E728FE2" w14:textId="08B691EE"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88" w:type="dxa"/>
          </w:tcPr>
          <w:p w14:paraId="5C06809B" w14:textId="40F9F90E" w:rsidR="00A70332" w:rsidRPr="007A43F5" w:rsidRDefault="00A70332" w:rsidP="00A70332">
            <w:pPr>
              <w:pStyle w:val="Heading1"/>
              <w:outlineLvl w:val="0"/>
              <w:rPr>
                <w:rFonts w:cs="Arial"/>
                <w:b w:val="0"/>
                <w:sz w:val="24"/>
                <w:szCs w:val="24"/>
              </w:rPr>
            </w:pPr>
            <w:r w:rsidRPr="007A43F5">
              <w:rPr>
                <w:rFonts w:cs="Arial"/>
                <w:b w:val="0"/>
                <w:sz w:val="24"/>
                <w:szCs w:val="24"/>
              </w:rPr>
              <w:t>In case of an aborted transaction this parameter can be returned from the other end to indicate the maximum size of transa</w:t>
            </w:r>
            <w:r w:rsidR="00A029D6">
              <w:rPr>
                <w:rFonts w:cs="Arial"/>
                <w:b w:val="0"/>
                <w:sz w:val="24"/>
                <w:szCs w:val="24"/>
              </w:rPr>
              <w:t>ction it can handle. In case an</w:t>
            </w:r>
            <w:r w:rsidRPr="007A43F5">
              <w:rPr>
                <w:rFonts w:cs="Arial"/>
                <w:b w:val="0"/>
                <w:sz w:val="24"/>
                <w:szCs w:val="24"/>
              </w:rPr>
              <w:t>other end did not give a maximum size, this is set to zero.</w:t>
            </w:r>
          </w:p>
        </w:tc>
      </w:tr>
      <w:tr w:rsidR="00C108E7" w:rsidRPr="007A43F5" w14:paraId="6B767470" w14:textId="77777777" w:rsidTr="00C108E7">
        <w:tc>
          <w:tcPr>
            <w:tcW w:w="1710" w:type="dxa"/>
          </w:tcPr>
          <w:p w14:paraId="1932D265" w14:textId="52611C6C" w:rsidR="005D61D2" w:rsidRPr="007A43F5" w:rsidRDefault="005D61D2" w:rsidP="00A70332">
            <w:pPr>
              <w:pStyle w:val="Heading1"/>
              <w:outlineLvl w:val="0"/>
              <w:rPr>
                <w:rFonts w:cs="Arial"/>
                <w:b w:val="0"/>
                <w:sz w:val="24"/>
                <w:szCs w:val="24"/>
              </w:rPr>
            </w:pPr>
            <w:r w:rsidRPr="007A43F5">
              <w:rPr>
                <w:rFonts w:cs="Arial"/>
                <w:b w:val="0"/>
                <w:sz w:val="24"/>
                <w:szCs w:val="24"/>
              </w:rPr>
              <w:t>Status</w:t>
            </w:r>
          </w:p>
        </w:tc>
        <w:tc>
          <w:tcPr>
            <w:tcW w:w="1577" w:type="dxa"/>
          </w:tcPr>
          <w:p w14:paraId="4DBE202B" w14:textId="51E034D3" w:rsidR="005D61D2" w:rsidRPr="007A43F5" w:rsidRDefault="005D61D2" w:rsidP="00A70332">
            <w:pPr>
              <w:pStyle w:val="Heading1"/>
              <w:outlineLvl w:val="0"/>
              <w:rPr>
                <w:rFonts w:cs="Arial"/>
                <w:b w:val="0"/>
                <w:sz w:val="24"/>
                <w:szCs w:val="24"/>
              </w:rPr>
            </w:pPr>
            <w:r w:rsidRPr="007A43F5">
              <w:rPr>
                <w:rFonts w:cs="Arial"/>
                <w:b w:val="0"/>
                <w:sz w:val="24"/>
                <w:szCs w:val="24"/>
              </w:rPr>
              <w:t>Enumeration</w:t>
            </w:r>
          </w:p>
        </w:tc>
        <w:tc>
          <w:tcPr>
            <w:tcW w:w="2851" w:type="dxa"/>
          </w:tcPr>
          <w:p w14:paraId="11E4E34C" w14:textId="7B958224" w:rsidR="005D61D2" w:rsidRPr="007A43F5" w:rsidRDefault="005D61D2" w:rsidP="00A70332">
            <w:pPr>
              <w:pStyle w:val="Heading1"/>
              <w:outlineLvl w:val="0"/>
              <w:rPr>
                <w:rFonts w:cs="Arial"/>
                <w:b w:val="0"/>
                <w:sz w:val="24"/>
                <w:szCs w:val="24"/>
              </w:rPr>
            </w:pPr>
            <w:r w:rsidRPr="007A43F5">
              <w:rPr>
                <w:rFonts w:cs="Arial"/>
                <w:b w:val="0"/>
                <w:sz w:val="24"/>
                <w:szCs w:val="24"/>
              </w:rPr>
              <w:t>SUCCESS</w:t>
            </w:r>
            <w:r w:rsidR="00C108E7">
              <w:rPr>
                <w:rFonts w:cs="Arial"/>
                <w:b w:val="0"/>
                <w:sz w:val="24"/>
                <w:szCs w:val="24"/>
              </w:rPr>
              <w:t>,</w:t>
            </w:r>
            <w:r w:rsidRPr="007A43F5">
              <w:rPr>
                <w:rFonts w:cs="Arial"/>
                <w:b w:val="0"/>
                <w:sz w:val="24"/>
                <w:szCs w:val="24"/>
              </w:rPr>
              <w:br/>
              <w:t>TRANSACTION_</w:t>
            </w:r>
            <w:r w:rsidR="00DA1BCE">
              <w:rPr>
                <w:rFonts w:cs="Arial"/>
                <w:b w:val="0"/>
                <w:sz w:val="24"/>
                <w:szCs w:val="24"/>
              </w:rPr>
              <w:br/>
            </w:r>
            <w:r w:rsidRPr="007A43F5">
              <w:rPr>
                <w:rFonts w:cs="Arial"/>
                <w:b w:val="0"/>
                <w:sz w:val="24"/>
                <w:szCs w:val="24"/>
              </w:rPr>
              <w:t>OVERFLOW, TRANSACTION_</w:t>
            </w:r>
            <w:r w:rsidR="00DA1BCE">
              <w:rPr>
                <w:rFonts w:cs="Arial"/>
                <w:b w:val="0"/>
                <w:sz w:val="24"/>
                <w:szCs w:val="24"/>
              </w:rPr>
              <w:br/>
            </w:r>
            <w:r w:rsidRPr="007A43F5">
              <w:rPr>
                <w:rFonts w:cs="Arial"/>
                <w:b w:val="0"/>
                <w:sz w:val="24"/>
                <w:szCs w:val="24"/>
              </w:rPr>
              <w:t>EXPIRED,</w:t>
            </w:r>
            <w:r w:rsidRPr="007A43F5">
              <w:rPr>
                <w:rFonts w:cs="Arial"/>
                <w:b w:val="0"/>
                <w:sz w:val="24"/>
                <w:szCs w:val="24"/>
              </w:rPr>
              <w:br/>
              <w:t>CHANNEL_ACCESS_</w:t>
            </w:r>
            <w:r w:rsidR="00DA1BCE">
              <w:rPr>
                <w:rFonts w:cs="Arial"/>
                <w:b w:val="0"/>
                <w:sz w:val="24"/>
                <w:szCs w:val="24"/>
              </w:rPr>
              <w:br/>
            </w:r>
            <w:r w:rsidRPr="007A43F5">
              <w:rPr>
                <w:rFonts w:cs="Arial"/>
                <w:b w:val="0"/>
                <w:sz w:val="24"/>
                <w:szCs w:val="24"/>
              </w:rPr>
              <w:t xml:space="preserve">FAILURE, INVALID_ADDRESS, </w:t>
            </w:r>
            <w:r w:rsidRPr="007A43F5">
              <w:rPr>
                <w:rFonts w:cs="Arial"/>
                <w:b w:val="0"/>
                <w:sz w:val="24"/>
                <w:szCs w:val="24"/>
              </w:rPr>
              <w:br/>
              <w:t xml:space="preserve">NO_ACK,   </w:t>
            </w:r>
            <w:r w:rsidRPr="007A43F5">
              <w:rPr>
                <w:rFonts w:cs="Arial"/>
                <w:b w:val="0"/>
                <w:sz w:val="24"/>
                <w:szCs w:val="24"/>
              </w:rPr>
              <w:br/>
              <w:t xml:space="preserve">COUNTER_ERROR, FRAME_TOO_LONG,   </w:t>
            </w:r>
            <w:r w:rsidRPr="007A43F5">
              <w:rPr>
                <w:rFonts w:cs="Arial"/>
                <w:b w:val="0"/>
                <w:sz w:val="24"/>
                <w:szCs w:val="24"/>
              </w:rPr>
              <w:br/>
              <w:t>UNAVAILABLE_K</w:t>
            </w:r>
            <w:r w:rsidR="00C108E7">
              <w:rPr>
                <w:rFonts w:cs="Arial"/>
                <w:b w:val="0"/>
                <w:sz w:val="24"/>
                <w:szCs w:val="24"/>
              </w:rPr>
              <w:t>E</w:t>
            </w:r>
            <w:r w:rsidR="00DA1BCE">
              <w:rPr>
                <w:rFonts w:cs="Arial"/>
                <w:b w:val="0"/>
                <w:sz w:val="24"/>
                <w:szCs w:val="24"/>
              </w:rPr>
              <w:t>Y,</w:t>
            </w:r>
            <w:r w:rsidRPr="007A43F5">
              <w:rPr>
                <w:rFonts w:cs="Arial"/>
                <w:b w:val="0"/>
                <w:sz w:val="24"/>
                <w:szCs w:val="24"/>
              </w:rPr>
              <w:br/>
              <w:t>UNSUPPORTED_</w:t>
            </w:r>
            <w:r w:rsidR="00DA1BCE">
              <w:rPr>
                <w:rFonts w:cs="Arial"/>
                <w:b w:val="0"/>
                <w:sz w:val="24"/>
                <w:szCs w:val="24"/>
              </w:rPr>
              <w:br/>
            </w:r>
            <w:r w:rsidRPr="007A43F5">
              <w:rPr>
                <w:rFonts w:cs="Arial"/>
                <w:b w:val="0"/>
                <w:sz w:val="24"/>
                <w:szCs w:val="24"/>
              </w:rPr>
              <w:t>SECURITY, INVALID_PARAMETER. TRANSACTION_</w:t>
            </w:r>
            <w:r w:rsidR="00DA1BCE">
              <w:rPr>
                <w:rFonts w:cs="Arial"/>
                <w:b w:val="0"/>
                <w:sz w:val="24"/>
                <w:szCs w:val="24"/>
              </w:rPr>
              <w:br/>
            </w:r>
            <w:r w:rsidRPr="007A43F5">
              <w:rPr>
                <w:rFonts w:cs="Arial"/>
                <w:b w:val="0"/>
                <w:sz w:val="24"/>
                <w:szCs w:val="24"/>
              </w:rPr>
              <w:t>ABORTED</w:t>
            </w:r>
          </w:p>
        </w:tc>
        <w:tc>
          <w:tcPr>
            <w:tcW w:w="3588" w:type="dxa"/>
          </w:tcPr>
          <w:p w14:paraId="14F08DA3" w14:textId="2E696884" w:rsidR="005D61D2" w:rsidRPr="007A43F5" w:rsidRDefault="00A50C53" w:rsidP="00A70332">
            <w:pPr>
              <w:pStyle w:val="Heading1"/>
              <w:outlineLvl w:val="0"/>
              <w:rPr>
                <w:rFonts w:cs="Arial"/>
                <w:b w:val="0"/>
                <w:sz w:val="24"/>
                <w:szCs w:val="24"/>
              </w:rPr>
            </w:pPr>
            <w:r>
              <w:rPr>
                <w:rFonts w:cs="Arial"/>
                <w:b w:val="0"/>
                <w:sz w:val="24"/>
                <w:szCs w:val="24"/>
              </w:rPr>
              <w:t>The status of the last MMI</w:t>
            </w:r>
            <w:r w:rsidR="005D61D2" w:rsidRPr="007A43F5">
              <w:rPr>
                <w:rFonts w:cs="Arial"/>
                <w:b w:val="0"/>
                <w:sz w:val="24"/>
                <w:szCs w:val="24"/>
              </w:rPr>
              <w:t xml:space="preserve"> data transmission.</w:t>
            </w:r>
          </w:p>
        </w:tc>
      </w:tr>
    </w:tbl>
    <w:p w14:paraId="6DC10C1D" w14:textId="33C093CD" w:rsidR="00143976" w:rsidRPr="007A43F5" w:rsidRDefault="00143976" w:rsidP="007A43F5">
      <w:pPr>
        <w:pStyle w:val="Heading3"/>
      </w:pPr>
      <w:r w:rsidRPr="007A43F5">
        <w:t>M</w:t>
      </w:r>
      <w:r w:rsidR="009E78B4">
        <w:t>MI</w:t>
      </w:r>
      <w:r w:rsidRPr="007A43F5">
        <w:t>-</w:t>
      </w:r>
      <w:proofErr w:type="spellStart"/>
      <w:r w:rsidRPr="007A43F5">
        <w:t>DATA.indication</w:t>
      </w:r>
      <w:proofErr w:type="spellEnd"/>
    </w:p>
    <w:p w14:paraId="2895D830" w14:textId="308E0A81" w:rsidR="00143976" w:rsidRPr="007A43F5" w:rsidRDefault="009E78B4" w:rsidP="00143976">
      <w:pPr>
        <w:pStyle w:val="Heading1"/>
        <w:rPr>
          <w:rFonts w:cs="Arial"/>
          <w:b w:val="0"/>
          <w:sz w:val="24"/>
          <w:szCs w:val="24"/>
        </w:rPr>
      </w:pPr>
      <w:r>
        <w:rPr>
          <w:rFonts w:cs="Arial"/>
          <w:b w:val="0"/>
          <w:sz w:val="24"/>
          <w:szCs w:val="24"/>
        </w:rPr>
        <w:t>The MMI</w:t>
      </w:r>
      <w:r w:rsidR="00143976" w:rsidRPr="007A43F5">
        <w:rPr>
          <w:rFonts w:cs="Arial"/>
          <w:b w:val="0"/>
          <w:sz w:val="24"/>
          <w:szCs w:val="24"/>
        </w:rPr>
        <w:t>-</w:t>
      </w:r>
      <w:proofErr w:type="spellStart"/>
      <w:r w:rsidR="00143976" w:rsidRPr="007A43F5">
        <w:rPr>
          <w:rFonts w:cs="Arial"/>
          <w:b w:val="0"/>
          <w:sz w:val="24"/>
          <w:szCs w:val="24"/>
        </w:rPr>
        <w:t>DATA.ind</w:t>
      </w:r>
      <w:r w:rsidR="00A50C53">
        <w:rPr>
          <w:rFonts w:cs="Arial"/>
          <w:b w:val="0"/>
          <w:sz w:val="24"/>
          <w:szCs w:val="24"/>
        </w:rPr>
        <w:t>ication</w:t>
      </w:r>
      <w:proofErr w:type="spellEnd"/>
      <w:r w:rsidR="00A50C53">
        <w:rPr>
          <w:rFonts w:cs="Arial"/>
          <w:b w:val="0"/>
          <w:sz w:val="24"/>
          <w:szCs w:val="24"/>
        </w:rPr>
        <w:t xml:space="preserve"> primitive delivers a MMI</w:t>
      </w:r>
      <w:r w:rsidR="00143976" w:rsidRPr="007A43F5">
        <w:rPr>
          <w:rFonts w:cs="Arial"/>
          <w:b w:val="0"/>
          <w:sz w:val="24"/>
          <w:szCs w:val="24"/>
        </w:rPr>
        <w:t xml:space="preserve"> payload from another device. The semantics of this primitive are as follows:</w:t>
      </w:r>
    </w:p>
    <w:p w14:paraId="1C9936C7" w14:textId="1E393527" w:rsidR="005D61D2" w:rsidRPr="007A43F5" w:rsidRDefault="009E78B4" w:rsidP="00143976">
      <w:pPr>
        <w:pStyle w:val="Heading1"/>
        <w:rPr>
          <w:rFonts w:cs="Arial"/>
          <w:b w:val="0"/>
          <w:sz w:val="24"/>
          <w:szCs w:val="24"/>
        </w:rPr>
      </w:pPr>
      <w:r>
        <w:rPr>
          <w:rFonts w:cs="Arial"/>
          <w:b w:val="0"/>
          <w:sz w:val="24"/>
          <w:szCs w:val="24"/>
        </w:rPr>
        <w:t>MMI</w:t>
      </w:r>
      <w:r w:rsidR="00143976" w:rsidRPr="007A43F5">
        <w:rPr>
          <w:rFonts w:cs="Arial"/>
          <w:b w:val="0"/>
          <w:sz w:val="24"/>
          <w:szCs w:val="24"/>
        </w:rPr>
        <w:t>-</w:t>
      </w:r>
      <w:proofErr w:type="spellStart"/>
      <w:r w:rsidR="00143976" w:rsidRPr="007A43F5">
        <w:rPr>
          <w:rFonts w:cs="Arial"/>
          <w:b w:val="0"/>
          <w:sz w:val="24"/>
          <w:szCs w:val="24"/>
        </w:rPr>
        <w:t>DATA.indication</w:t>
      </w:r>
      <w:proofErr w:type="spellEnd"/>
      <w:r w:rsidR="00143976" w:rsidRPr="007A43F5">
        <w:rPr>
          <w:rFonts w:cs="Arial"/>
          <w:b w:val="0"/>
          <w:sz w:val="24"/>
          <w:szCs w:val="24"/>
        </w:rPr>
        <w:tab/>
      </w:r>
    </w:p>
    <w:p w14:paraId="457F952F" w14:textId="284B0608" w:rsidR="00143976" w:rsidRPr="007A43F5" w:rsidRDefault="00143976" w:rsidP="003C7577">
      <w:pPr>
        <w:pStyle w:val="Heading1"/>
        <w:ind w:left="3960"/>
        <w:rPr>
          <w:rFonts w:cs="Arial"/>
          <w:b w:val="0"/>
          <w:sz w:val="24"/>
          <w:szCs w:val="24"/>
        </w:rPr>
      </w:pPr>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SrcAddrMode</w:t>
      </w:r>
      <w:proofErr w:type="spellEnd"/>
      <w:r w:rsidRPr="007A43F5">
        <w:rPr>
          <w:rFonts w:cs="Arial"/>
          <w:b w:val="0"/>
          <w:sz w:val="24"/>
          <w:szCs w:val="24"/>
        </w:rPr>
        <w:t xml:space="preserve">, </w:t>
      </w:r>
      <w:r w:rsidR="005D61D2" w:rsidRPr="007A43F5">
        <w:rPr>
          <w:rFonts w:cs="Arial"/>
          <w:b w:val="0"/>
          <w:sz w:val="24"/>
          <w:szCs w:val="24"/>
        </w:rPr>
        <w:br/>
      </w:r>
      <w:proofErr w:type="spellStart"/>
      <w:r w:rsidR="005D61D2" w:rsidRPr="007A43F5">
        <w:rPr>
          <w:rFonts w:cs="Arial"/>
          <w:b w:val="0"/>
          <w:sz w:val="24"/>
          <w:szCs w:val="24"/>
        </w:rPr>
        <w:t>SrcPanId</w:t>
      </w:r>
      <w:proofErr w:type="spellEnd"/>
      <w:r w:rsidR="005D61D2" w:rsidRPr="007A43F5">
        <w:rPr>
          <w:rFonts w:cs="Arial"/>
          <w:b w:val="0"/>
          <w:sz w:val="24"/>
          <w:szCs w:val="24"/>
        </w:rPr>
        <w:t>,</w:t>
      </w:r>
      <w:r w:rsidR="005D61D2" w:rsidRPr="007A43F5">
        <w:rPr>
          <w:rFonts w:cs="Arial"/>
          <w:b w:val="0"/>
          <w:sz w:val="24"/>
          <w:szCs w:val="24"/>
        </w:rPr>
        <w:br/>
      </w:r>
      <w:proofErr w:type="spellStart"/>
      <w:r w:rsidRPr="007A43F5">
        <w:rPr>
          <w:rFonts w:cs="Arial"/>
          <w:b w:val="0"/>
          <w:sz w:val="24"/>
          <w:szCs w:val="24"/>
        </w:rPr>
        <w:t>SrcAddr</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DstAddrMode</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DstPanId</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DstAddr</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MultiplexId</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M</w:t>
      </w:r>
      <w:r w:rsidR="003E2FA5">
        <w:rPr>
          <w:rFonts w:cs="Arial"/>
          <w:b w:val="0"/>
          <w:sz w:val="24"/>
          <w:szCs w:val="24"/>
        </w:rPr>
        <w:t>mi</w:t>
      </w:r>
      <w:r w:rsidRPr="007A43F5">
        <w:rPr>
          <w:rFonts w:cs="Arial"/>
          <w:b w:val="0"/>
          <w:sz w:val="24"/>
          <w:szCs w:val="24"/>
        </w:rPr>
        <w:t>Data</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SecurityLevel</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KeyIdMode</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KeySource</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KeyIndex</w:t>
      </w:r>
      <w:proofErr w:type="spellEnd"/>
      <w:r w:rsidR="005D61D2" w:rsidRPr="007A43F5">
        <w:rPr>
          <w:rFonts w:cs="Arial"/>
          <w:b w:val="0"/>
          <w:sz w:val="24"/>
          <w:szCs w:val="24"/>
        </w:rPr>
        <w:br/>
      </w:r>
      <w:r w:rsidRPr="007A43F5">
        <w:rPr>
          <w:rFonts w:cs="Arial"/>
          <w:b w:val="0"/>
          <w:sz w:val="24"/>
          <w:szCs w:val="24"/>
        </w:rPr>
        <w:t>)</w:t>
      </w:r>
    </w:p>
    <w:p w14:paraId="52DBEEC4" w14:textId="6CC42E04" w:rsidR="00143976" w:rsidRPr="007A43F5" w:rsidRDefault="00143976" w:rsidP="00143976">
      <w:pPr>
        <w:pStyle w:val="Heading1"/>
        <w:rPr>
          <w:rFonts w:cs="Arial"/>
          <w:b w:val="0"/>
          <w:sz w:val="24"/>
          <w:szCs w:val="24"/>
        </w:rPr>
      </w:pPr>
      <w:r w:rsidRPr="007A43F5">
        <w:rPr>
          <w:rFonts w:cs="Arial"/>
          <w:b w:val="0"/>
          <w:sz w:val="24"/>
          <w:szCs w:val="24"/>
        </w:rPr>
        <w:t xml:space="preserve">The primitive parameters are described in Table </w:t>
      </w:r>
      <w:r w:rsidR="005D6B84">
        <w:rPr>
          <w:rFonts w:cs="Arial"/>
          <w:b w:val="0"/>
          <w:sz w:val="24"/>
          <w:szCs w:val="24"/>
        </w:rPr>
        <w:t>5</w:t>
      </w:r>
      <w:r w:rsidRPr="007A43F5">
        <w:rPr>
          <w:rFonts w:cs="Arial"/>
          <w:b w:val="0"/>
          <w:sz w:val="24"/>
          <w:szCs w:val="24"/>
        </w:rPr>
        <w:t>.</w:t>
      </w:r>
    </w:p>
    <w:p w14:paraId="5A63AB72" w14:textId="005AC256" w:rsidR="00143976" w:rsidRPr="007A43F5" w:rsidRDefault="009E78B4" w:rsidP="00143976">
      <w:pPr>
        <w:pStyle w:val="Heading1"/>
        <w:rPr>
          <w:rFonts w:cs="Arial"/>
          <w:b w:val="0"/>
          <w:sz w:val="24"/>
          <w:szCs w:val="24"/>
        </w:rPr>
      </w:pPr>
      <w:r>
        <w:rPr>
          <w:rFonts w:cs="Arial"/>
          <w:b w:val="0"/>
          <w:sz w:val="24"/>
          <w:szCs w:val="24"/>
        </w:rPr>
        <w:t xml:space="preserve">Table </w:t>
      </w:r>
      <w:r w:rsidR="005D6B84">
        <w:rPr>
          <w:rFonts w:cs="Arial"/>
          <w:b w:val="0"/>
          <w:sz w:val="24"/>
          <w:szCs w:val="24"/>
        </w:rPr>
        <w:t>5</w:t>
      </w:r>
      <w:r>
        <w:rPr>
          <w:rFonts w:cs="Arial"/>
          <w:b w:val="0"/>
          <w:sz w:val="24"/>
          <w:szCs w:val="24"/>
        </w:rPr>
        <w:t>—MMI</w:t>
      </w:r>
      <w:r w:rsidR="00143976" w:rsidRPr="007A43F5">
        <w:rPr>
          <w:rFonts w:cs="Arial"/>
          <w:b w:val="0"/>
          <w:sz w:val="24"/>
          <w:szCs w:val="24"/>
        </w:rPr>
        <w:t>-</w:t>
      </w:r>
      <w:proofErr w:type="spellStart"/>
      <w:r w:rsidR="00143976" w:rsidRPr="007A43F5">
        <w:rPr>
          <w:rFonts w:cs="Arial"/>
          <w:b w:val="0"/>
          <w:sz w:val="24"/>
          <w:szCs w:val="24"/>
        </w:rPr>
        <w:t>DATA.indication</w:t>
      </w:r>
      <w:proofErr w:type="spellEnd"/>
      <w:r w:rsidR="00143976" w:rsidRPr="007A43F5">
        <w:rPr>
          <w:rFonts w:cs="Arial"/>
          <w:b w:val="0"/>
          <w:sz w:val="24"/>
          <w:szCs w:val="24"/>
        </w:rPr>
        <w:t xml:space="preserve"> parameters</w:t>
      </w:r>
    </w:p>
    <w:tbl>
      <w:tblPr>
        <w:tblStyle w:val="TableGrid"/>
        <w:tblW w:w="9378" w:type="dxa"/>
        <w:tblLook w:val="04A0" w:firstRow="1" w:lastRow="0" w:firstColumn="1" w:lastColumn="0" w:noHBand="0" w:noVBand="1"/>
      </w:tblPr>
      <w:tblGrid>
        <w:gridCol w:w="1818"/>
        <w:gridCol w:w="1710"/>
        <w:gridCol w:w="2274"/>
        <w:gridCol w:w="3576"/>
      </w:tblGrid>
      <w:tr w:rsidR="00A70332" w:rsidRPr="007A43F5" w14:paraId="5F85D556" w14:textId="77777777" w:rsidTr="00DA1BCE">
        <w:trPr>
          <w:cantSplit/>
          <w:tblHeader/>
        </w:trPr>
        <w:tc>
          <w:tcPr>
            <w:tcW w:w="1818" w:type="dxa"/>
          </w:tcPr>
          <w:p w14:paraId="63DB0B09"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Name</w:t>
            </w:r>
          </w:p>
        </w:tc>
        <w:tc>
          <w:tcPr>
            <w:tcW w:w="1710" w:type="dxa"/>
          </w:tcPr>
          <w:p w14:paraId="654331C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Type</w:t>
            </w:r>
          </w:p>
        </w:tc>
        <w:tc>
          <w:tcPr>
            <w:tcW w:w="2274" w:type="dxa"/>
          </w:tcPr>
          <w:p w14:paraId="5DDAAE5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Valid range</w:t>
            </w:r>
          </w:p>
        </w:tc>
        <w:tc>
          <w:tcPr>
            <w:tcW w:w="3576" w:type="dxa"/>
          </w:tcPr>
          <w:p w14:paraId="295FE94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Description</w:t>
            </w:r>
          </w:p>
        </w:tc>
      </w:tr>
      <w:tr w:rsidR="00A70332" w:rsidRPr="007A43F5" w14:paraId="3DE030B7" w14:textId="77777777" w:rsidTr="00A70332">
        <w:tc>
          <w:tcPr>
            <w:tcW w:w="1818" w:type="dxa"/>
          </w:tcPr>
          <w:p w14:paraId="2C561E15"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SrcAddrMode</w:t>
            </w:r>
            <w:proofErr w:type="spellEnd"/>
          </w:p>
        </w:tc>
        <w:tc>
          <w:tcPr>
            <w:tcW w:w="1710" w:type="dxa"/>
          </w:tcPr>
          <w:p w14:paraId="7ECCDD4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Enumeration</w:t>
            </w:r>
          </w:p>
        </w:tc>
        <w:tc>
          <w:tcPr>
            <w:tcW w:w="2274" w:type="dxa"/>
          </w:tcPr>
          <w:p w14:paraId="1452AC5D"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NONE, SHORT, EXTENDED</w:t>
            </w:r>
          </w:p>
        </w:tc>
        <w:tc>
          <w:tcPr>
            <w:tcW w:w="3576" w:type="dxa"/>
          </w:tcPr>
          <w:p w14:paraId="42AB3A16" w14:textId="26ABFBA7" w:rsidR="00A70332" w:rsidRPr="007A43F5" w:rsidRDefault="00A70332" w:rsidP="00A70332">
            <w:pPr>
              <w:pStyle w:val="Heading1"/>
              <w:outlineLvl w:val="0"/>
              <w:rPr>
                <w:rFonts w:cs="Arial"/>
                <w:b w:val="0"/>
                <w:sz w:val="24"/>
                <w:szCs w:val="24"/>
              </w:rPr>
            </w:pPr>
            <w:r w:rsidRPr="007A43F5">
              <w:rPr>
                <w:rFonts w:cs="Arial"/>
                <w:b w:val="0"/>
                <w:sz w:val="24"/>
                <w:szCs w:val="24"/>
              </w:rPr>
              <w:t>The sou</w:t>
            </w:r>
            <w:r w:rsidR="00A50C53">
              <w:rPr>
                <w:rFonts w:cs="Arial"/>
                <w:b w:val="0"/>
                <w:sz w:val="24"/>
                <w:szCs w:val="24"/>
              </w:rPr>
              <w:t>rce addressing mode for this MMI</w:t>
            </w:r>
            <w:r w:rsidRPr="007A43F5">
              <w:rPr>
                <w:rFonts w:cs="Arial"/>
                <w:b w:val="0"/>
                <w:sz w:val="24"/>
                <w:szCs w:val="24"/>
              </w:rPr>
              <w:t xml:space="preserve"> data payload.</w:t>
            </w:r>
          </w:p>
        </w:tc>
      </w:tr>
      <w:tr w:rsidR="00A70332" w:rsidRPr="007A43F5" w14:paraId="78C33D15" w14:textId="77777777" w:rsidTr="00A70332">
        <w:tc>
          <w:tcPr>
            <w:tcW w:w="1818" w:type="dxa"/>
          </w:tcPr>
          <w:p w14:paraId="5CB9A456"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SrcPanId</w:t>
            </w:r>
            <w:proofErr w:type="spellEnd"/>
          </w:p>
        </w:tc>
        <w:tc>
          <w:tcPr>
            <w:tcW w:w="1710" w:type="dxa"/>
          </w:tcPr>
          <w:p w14:paraId="58E2587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7E69F77E"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76" w:type="dxa"/>
          </w:tcPr>
          <w:p w14:paraId="4248AA8A" w14:textId="358C26C6" w:rsidR="00A70332" w:rsidRPr="007A43F5" w:rsidRDefault="00A70332" w:rsidP="00A70332">
            <w:pPr>
              <w:pStyle w:val="Heading1"/>
              <w:outlineLvl w:val="0"/>
              <w:rPr>
                <w:rFonts w:cs="Arial"/>
                <w:b w:val="0"/>
                <w:sz w:val="24"/>
                <w:szCs w:val="24"/>
              </w:rPr>
            </w:pPr>
            <w:r w:rsidRPr="007A43F5">
              <w:rPr>
                <w:rFonts w:cs="Arial"/>
                <w:b w:val="0"/>
                <w:sz w:val="24"/>
                <w:szCs w:val="24"/>
              </w:rPr>
              <w:t xml:space="preserve">The PAN identifier of the </w:t>
            </w:r>
            <w:r w:rsidR="00A50C53">
              <w:rPr>
                <w:rFonts w:cs="Arial"/>
                <w:b w:val="0"/>
                <w:sz w:val="24"/>
                <w:szCs w:val="24"/>
              </w:rPr>
              <w:t>entity from which MMI</w:t>
            </w:r>
            <w:r w:rsidRPr="007A43F5">
              <w:rPr>
                <w:rFonts w:cs="Arial"/>
                <w:b w:val="0"/>
                <w:sz w:val="24"/>
                <w:szCs w:val="24"/>
              </w:rPr>
              <w:t xml:space="preserve"> data is being transferred.</w:t>
            </w:r>
          </w:p>
        </w:tc>
      </w:tr>
      <w:tr w:rsidR="00A70332" w:rsidRPr="007A43F5" w14:paraId="64E262E9" w14:textId="77777777" w:rsidTr="00A70332">
        <w:tc>
          <w:tcPr>
            <w:tcW w:w="1818" w:type="dxa"/>
          </w:tcPr>
          <w:p w14:paraId="750B3D5F"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SrcAddr</w:t>
            </w:r>
            <w:proofErr w:type="spellEnd"/>
          </w:p>
        </w:tc>
        <w:tc>
          <w:tcPr>
            <w:tcW w:w="1710" w:type="dxa"/>
          </w:tcPr>
          <w:p w14:paraId="4B3E5155" w14:textId="77777777" w:rsidR="00A70332" w:rsidRPr="007A43F5" w:rsidRDefault="00A70332" w:rsidP="00A70332">
            <w:pPr>
              <w:pStyle w:val="Heading1"/>
              <w:outlineLvl w:val="0"/>
              <w:rPr>
                <w:rFonts w:cs="Arial"/>
                <w:b w:val="0"/>
                <w:sz w:val="24"/>
                <w:szCs w:val="24"/>
              </w:rPr>
            </w:pPr>
            <w:r w:rsidRPr="007A43F5">
              <w:rPr>
                <w:rFonts w:cs="Arial"/>
                <w:b w:val="0"/>
                <w:sz w:val="24"/>
                <w:szCs w:val="24"/>
              </w:rPr>
              <w:t>—</w:t>
            </w:r>
          </w:p>
        </w:tc>
        <w:tc>
          <w:tcPr>
            <w:tcW w:w="2274" w:type="dxa"/>
          </w:tcPr>
          <w:p w14:paraId="30C31268" w14:textId="31AE8847" w:rsidR="00A70332" w:rsidRPr="007A43F5" w:rsidRDefault="00A70332" w:rsidP="00A70332">
            <w:pPr>
              <w:pStyle w:val="Heading1"/>
              <w:outlineLvl w:val="0"/>
              <w:rPr>
                <w:rFonts w:cs="Arial"/>
                <w:b w:val="0"/>
                <w:sz w:val="24"/>
                <w:szCs w:val="24"/>
              </w:rPr>
            </w:pPr>
            <w:r w:rsidRPr="007A43F5">
              <w:rPr>
                <w:rFonts w:cs="Arial"/>
                <w:b w:val="0"/>
                <w:sz w:val="24"/>
                <w:szCs w:val="24"/>
              </w:rPr>
              <w:t xml:space="preserve">As  specified  by  the  </w:t>
            </w:r>
            <w:proofErr w:type="spellStart"/>
            <w:r w:rsidRPr="007A43F5">
              <w:rPr>
                <w:rFonts w:cs="Arial"/>
                <w:b w:val="0"/>
                <w:sz w:val="24"/>
                <w:szCs w:val="24"/>
              </w:rPr>
              <w:t>SrcAddrMode</w:t>
            </w:r>
            <w:proofErr w:type="spellEnd"/>
            <w:r w:rsidRPr="007A43F5">
              <w:rPr>
                <w:rFonts w:cs="Arial"/>
                <w:b w:val="0"/>
                <w:sz w:val="24"/>
                <w:szCs w:val="24"/>
              </w:rPr>
              <w:t xml:space="preserve"> parameter.</w:t>
            </w:r>
          </w:p>
        </w:tc>
        <w:tc>
          <w:tcPr>
            <w:tcW w:w="3576" w:type="dxa"/>
          </w:tcPr>
          <w:p w14:paraId="46A5E22B"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address of the transmitting (source) device.</w:t>
            </w:r>
          </w:p>
        </w:tc>
      </w:tr>
      <w:tr w:rsidR="00A70332" w:rsidRPr="007A43F5" w14:paraId="5415A86D" w14:textId="77777777" w:rsidTr="00A70332">
        <w:tc>
          <w:tcPr>
            <w:tcW w:w="1818" w:type="dxa"/>
          </w:tcPr>
          <w:p w14:paraId="5BF975EF"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DstAddrMode</w:t>
            </w:r>
            <w:proofErr w:type="spellEnd"/>
          </w:p>
        </w:tc>
        <w:tc>
          <w:tcPr>
            <w:tcW w:w="1710" w:type="dxa"/>
          </w:tcPr>
          <w:p w14:paraId="0C2E443E" w14:textId="77777777" w:rsidR="00A70332" w:rsidRPr="007A43F5" w:rsidRDefault="00A70332" w:rsidP="00A70332">
            <w:pPr>
              <w:pStyle w:val="Heading1"/>
              <w:outlineLvl w:val="0"/>
              <w:rPr>
                <w:rFonts w:cs="Arial"/>
                <w:b w:val="0"/>
                <w:sz w:val="24"/>
                <w:szCs w:val="24"/>
              </w:rPr>
            </w:pPr>
            <w:r w:rsidRPr="007A43F5">
              <w:rPr>
                <w:rFonts w:cs="Arial"/>
                <w:b w:val="0"/>
                <w:sz w:val="24"/>
                <w:szCs w:val="24"/>
              </w:rPr>
              <w:t>Enumeration</w:t>
            </w:r>
          </w:p>
        </w:tc>
        <w:tc>
          <w:tcPr>
            <w:tcW w:w="2274" w:type="dxa"/>
          </w:tcPr>
          <w:p w14:paraId="65FCC002"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NONE, SHORT, EXTENDED</w:t>
            </w:r>
          </w:p>
        </w:tc>
        <w:tc>
          <w:tcPr>
            <w:tcW w:w="3576" w:type="dxa"/>
          </w:tcPr>
          <w:p w14:paraId="2C5F037D" w14:textId="1711798A" w:rsidR="00A70332" w:rsidRPr="007A43F5" w:rsidRDefault="00A70332" w:rsidP="00A70332">
            <w:pPr>
              <w:pStyle w:val="Heading1"/>
              <w:outlineLvl w:val="0"/>
              <w:rPr>
                <w:rFonts w:cs="Arial"/>
                <w:b w:val="0"/>
                <w:sz w:val="24"/>
                <w:szCs w:val="24"/>
              </w:rPr>
            </w:pPr>
            <w:r w:rsidRPr="007A43F5">
              <w:rPr>
                <w:rFonts w:cs="Arial"/>
                <w:b w:val="0"/>
                <w:sz w:val="24"/>
                <w:szCs w:val="24"/>
              </w:rPr>
              <w:t>The destinat</w:t>
            </w:r>
            <w:r w:rsidR="00A50C53">
              <w:rPr>
                <w:rFonts w:cs="Arial"/>
                <w:b w:val="0"/>
                <w:sz w:val="24"/>
                <w:szCs w:val="24"/>
              </w:rPr>
              <w:t>ion addressing mode for this MMI</w:t>
            </w:r>
            <w:r w:rsidRPr="007A43F5">
              <w:rPr>
                <w:rFonts w:cs="Arial"/>
                <w:b w:val="0"/>
                <w:sz w:val="24"/>
                <w:szCs w:val="24"/>
              </w:rPr>
              <w:t xml:space="preserve"> data payload.</w:t>
            </w:r>
          </w:p>
        </w:tc>
      </w:tr>
      <w:tr w:rsidR="00A70332" w:rsidRPr="007A43F5" w14:paraId="070C1808" w14:textId="77777777" w:rsidTr="00A70332">
        <w:tc>
          <w:tcPr>
            <w:tcW w:w="1818" w:type="dxa"/>
          </w:tcPr>
          <w:p w14:paraId="5DEB4B84"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DstPanId</w:t>
            </w:r>
            <w:proofErr w:type="spellEnd"/>
          </w:p>
        </w:tc>
        <w:tc>
          <w:tcPr>
            <w:tcW w:w="1710" w:type="dxa"/>
          </w:tcPr>
          <w:p w14:paraId="26BCF2B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39B79E82"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76" w:type="dxa"/>
          </w:tcPr>
          <w:p w14:paraId="5448C721" w14:textId="392F32A5" w:rsidR="00A70332" w:rsidRPr="007A43F5" w:rsidRDefault="00A70332" w:rsidP="00A70332">
            <w:pPr>
              <w:pStyle w:val="Heading1"/>
              <w:outlineLvl w:val="0"/>
              <w:rPr>
                <w:rFonts w:cs="Arial"/>
                <w:b w:val="0"/>
                <w:sz w:val="24"/>
                <w:szCs w:val="24"/>
              </w:rPr>
            </w:pPr>
            <w:r w:rsidRPr="007A43F5">
              <w:rPr>
                <w:rFonts w:cs="Arial"/>
                <w:b w:val="0"/>
                <w:sz w:val="24"/>
                <w:szCs w:val="24"/>
              </w:rPr>
              <w:t>The PAN identifie</w:t>
            </w:r>
            <w:r w:rsidR="00A50C53">
              <w:rPr>
                <w:rFonts w:cs="Arial"/>
                <w:b w:val="0"/>
                <w:sz w:val="24"/>
                <w:szCs w:val="24"/>
              </w:rPr>
              <w:t>r of the entity to which the MMI</w:t>
            </w:r>
            <w:r w:rsidRPr="007A43F5">
              <w:rPr>
                <w:rFonts w:cs="Arial"/>
                <w:b w:val="0"/>
                <w:sz w:val="24"/>
                <w:szCs w:val="24"/>
              </w:rPr>
              <w:t xml:space="preserve"> data is being transferred.</w:t>
            </w:r>
          </w:p>
        </w:tc>
      </w:tr>
      <w:tr w:rsidR="00A70332" w:rsidRPr="007A43F5" w14:paraId="11135FAB" w14:textId="77777777" w:rsidTr="00A70332">
        <w:tc>
          <w:tcPr>
            <w:tcW w:w="1818" w:type="dxa"/>
          </w:tcPr>
          <w:p w14:paraId="7602929E"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DstAddr</w:t>
            </w:r>
            <w:proofErr w:type="spellEnd"/>
          </w:p>
        </w:tc>
        <w:tc>
          <w:tcPr>
            <w:tcW w:w="1710" w:type="dxa"/>
          </w:tcPr>
          <w:p w14:paraId="5BBF9B9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w:t>
            </w:r>
          </w:p>
        </w:tc>
        <w:tc>
          <w:tcPr>
            <w:tcW w:w="2274" w:type="dxa"/>
          </w:tcPr>
          <w:p w14:paraId="60C0510F" w14:textId="43CEC7F9" w:rsidR="00A70332" w:rsidRPr="007A43F5" w:rsidRDefault="00DA1BCE" w:rsidP="00A70332">
            <w:pPr>
              <w:pStyle w:val="Heading1"/>
              <w:outlineLvl w:val="0"/>
              <w:rPr>
                <w:rFonts w:cs="Arial"/>
                <w:b w:val="0"/>
                <w:sz w:val="24"/>
                <w:szCs w:val="24"/>
              </w:rPr>
            </w:pPr>
            <w:r>
              <w:rPr>
                <w:rFonts w:cs="Arial"/>
                <w:b w:val="0"/>
                <w:sz w:val="24"/>
                <w:szCs w:val="24"/>
              </w:rPr>
              <w:t xml:space="preserve">As  specified  by  the  </w:t>
            </w:r>
            <w:proofErr w:type="spellStart"/>
            <w:r>
              <w:rPr>
                <w:rFonts w:cs="Arial"/>
                <w:b w:val="0"/>
                <w:sz w:val="24"/>
                <w:szCs w:val="24"/>
              </w:rPr>
              <w:t>DstAd</w:t>
            </w:r>
            <w:r w:rsidR="00A70332" w:rsidRPr="007A43F5">
              <w:rPr>
                <w:rFonts w:cs="Arial"/>
                <w:b w:val="0"/>
                <w:sz w:val="24"/>
                <w:szCs w:val="24"/>
              </w:rPr>
              <w:t>drMode</w:t>
            </w:r>
            <w:proofErr w:type="spellEnd"/>
            <w:r w:rsidR="00A70332" w:rsidRPr="007A43F5">
              <w:rPr>
                <w:rFonts w:cs="Arial"/>
                <w:b w:val="0"/>
                <w:sz w:val="24"/>
                <w:szCs w:val="24"/>
              </w:rPr>
              <w:t xml:space="preserve"> parameter.</w:t>
            </w:r>
          </w:p>
        </w:tc>
        <w:tc>
          <w:tcPr>
            <w:tcW w:w="3576" w:type="dxa"/>
          </w:tcPr>
          <w:p w14:paraId="4CF2938D"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address of the receiving (destination) device.</w:t>
            </w:r>
          </w:p>
        </w:tc>
      </w:tr>
      <w:tr w:rsidR="00A70332" w:rsidRPr="007A43F5" w14:paraId="126920E4" w14:textId="77777777" w:rsidTr="00A70332">
        <w:tc>
          <w:tcPr>
            <w:tcW w:w="1818" w:type="dxa"/>
          </w:tcPr>
          <w:p w14:paraId="2F49D5A0"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MultiplexId</w:t>
            </w:r>
            <w:proofErr w:type="spellEnd"/>
          </w:p>
        </w:tc>
        <w:tc>
          <w:tcPr>
            <w:tcW w:w="1710" w:type="dxa"/>
          </w:tcPr>
          <w:p w14:paraId="3E951EE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79D09F6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76" w:type="dxa"/>
          </w:tcPr>
          <w:p w14:paraId="5380E1F4" w14:textId="31481688" w:rsidR="00A70332" w:rsidRPr="007A43F5" w:rsidRDefault="00A70332" w:rsidP="00A70332">
            <w:pPr>
              <w:pStyle w:val="Heading1"/>
              <w:outlineLvl w:val="0"/>
              <w:rPr>
                <w:rFonts w:cs="Arial"/>
                <w:b w:val="0"/>
                <w:sz w:val="24"/>
                <w:szCs w:val="24"/>
              </w:rPr>
            </w:pPr>
            <w:r w:rsidRPr="007A43F5">
              <w:rPr>
                <w:rFonts w:cs="Arial"/>
                <w:b w:val="0"/>
                <w:sz w:val="24"/>
                <w:szCs w:val="24"/>
              </w:rPr>
              <w:t>The hig</w:t>
            </w:r>
            <w:r w:rsidR="00A50C53">
              <w:rPr>
                <w:rFonts w:cs="Arial"/>
                <w:b w:val="0"/>
                <w:sz w:val="24"/>
                <w:szCs w:val="24"/>
              </w:rPr>
              <w:t>her-layer protocol using the MMI</w:t>
            </w:r>
            <w:r w:rsidRPr="007A43F5">
              <w:rPr>
                <w:rFonts w:cs="Arial"/>
                <w:b w:val="0"/>
                <w:sz w:val="24"/>
                <w:szCs w:val="24"/>
              </w:rPr>
              <w:t xml:space="preserve"> data service. See 7.2.3</w:t>
            </w:r>
          </w:p>
        </w:tc>
      </w:tr>
      <w:tr w:rsidR="00A70332" w:rsidRPr="007A43F5" w14:paraId="4F26D61C" w14:textId="77777777" w:rsidTr="00A70332">
        <w:tc>
          <w:tcPr>
            <w:tcW w:w="1818" w:type="dxa"/>
          </w:tcPr>
          <w:p w14:paraId="661F76BC" w14:textId="7BED3561" w:rsidR="00A70332" w:rsidRPr="007A43F5" w:rsidRDefault="009E78B4" w:rsidP="00A70332">
            <w:pPr>
              <w:pStyle w:val="Heading1"/>
              <w:outlineLvl w:val="0"/>
              <w:rPr>
                <w:rFonts w:cs="Arial"/>
                <w:b w:val="0"/>
                <w:sz w:val="24"/>
                <w:szCs w:val="24"/>
              </w:rPr>
            </w:pPr>
            <w:proofErr w:type="spellStart"/>
            <w:r>
              <w:rPr>
                <w:rFonts w:cs="Arial"/>
                <w:b w:val="0"/>
                <w:sz w:val="24"/>
                <w:szCs w:val="24"/>
              </w:rPr>
              <w:t>Mmi</w:t>
            </w:r>
            <w:r w:rsidR="00A70332" w:rsidRPr="007A43F5">
              <w:rPr>
                <w:rFonts w:cs="Arial"/>
                <w:b w:val="0"/>
                <w:sz w:val="24"/>
                <w:szCs w:val="24"/>
              </w:rPr>
              <w:t>Data</w:t>
            </w:r>
            <w:proofErr w:type="spellEnd"/>
          </w:p>
        </w:tc>
        <w:tc>
          <w:tcPr>
            <w:tcW w:w="1710" w:type="dxa"/>
          </w:tcPr>
          <w:p w14:paraId="601AF51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Set of octets</w:t>
            </w:r>
          </w:p>
        </w:tc>
        <w:tc>
          <w:tcPr>
            <w:tcW w:w="2274" w:type="dxa"/>
          </w:tcPr>
          <w:p w14:paraId="0538872A" w14:textId="77777777" w:rsidR="00A70332" w:rsidRPr="007A43F5" w:rsidRDefault="00A70332" w:rsidP="00A70332">
            <w:pPr>
              <w:pStyle w:val="Heading1"/>
              <w:outlineLvl w:val="0"/>
              <w:rPr>
                <w:rFonts w:cs="Arial"/>
                <w:b w:val="0"/>
                <w:sz w:val="24"/>
                <w:szCs w:val="24"/>
              </w:rPr>
            </w:pPr>
            <w:r w:rsidRPr="007A43F5">
              <w:rPr>
                <w:rFonts w:cs="Arial"/>
                <w:b w:val="0"/>
                <w:sz w:val="24"/>
                <w:szCs w:val="24"/>
              </w:rPr>
              <w:t>—</w:t>
            </w:r>
          </w:p>
        </w:tc>
        <w:tc>
          <w:tcPr>
            <w:tcW w:w="3576" w:type="dxa"/>
          </w:tcPr>
          <w:p w14:paraId="64A5FEA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set of octets forming the MPX data payload.</w:t>
            </w:r>
          </w:p>
        </w:tc>
      </w:tr>
      <w:tr w:rsidR="00A70332" w:rsidRPr="007A43F5" w14:paraId="1EA284B1" w14:textId="77777777" w:rsidTr="00A70332">
        <w:tc>
          <w:tcPr>
            <w:tcW w:w="1818" w:type="dxa"/>
          </w:tcPr>
          <w:p w14:paraId="1FF0C5AB"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SecurityLevel</w:t>
            </w:r>
            <w:proofErr w:type="spellEnd"/>
          </w:p>
        </w:tc>
        <w:tc>
          <w:tcPr>
            <w:tcW w:w="1710" w:type="dxa"/>
          </w:tcPr>
          <w:p w14:paraId="72DBEE43"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7A50629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0–7</w:t>
            </w:r>
          </w:p>
        </w:tc>
        <w:tc>
          <w:tcPr>
            <w:tcW w:w="3576" w:type="dxa"/>
          </w:tcPr>
          <w:p w14:paraId="78E259F8"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r w:rsidR="00A70332" w:rsidRPr="007A43F5" w14:paraId="445346FF" w14:textId="77777777" w:rsidTr="00A70332">
        <w:tc>
          <w:tcPr>
            <w:tcW w:w="1818" w:type="dxa"/>
          </w:tcPr>
          <w:p w14:paraId="5BC94F0B"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KeyIdMode</w:t>
            </w:r>
            <w:proofErr w:type="spellEnd"/>
          </w:p>
        </w:tc>
        <w:tc>
          <w:tcPr>
            <w:tcW w:w="1710" w:type="dxa"/>
          </w:tcPr>
          <w:p w14:paraId="54EA438B"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3A2E1093"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0x00–0x03</w:t>
            </w:r>
          </w:p>
        </w:tc>
        <w:tc>
          <w:tcPr>
            <w:tcW w:w="3576" w:type="dxa"/>
          </w:tcPr>
          <w:p w14:paraId="143EB285"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r w:rsidR="00A70332" w:rsidRPr="007A43F5" w14:paraId="3F8B79ED" w14:textId="77777777" w:rsidTr="00A70332">
        <w:tc>
          <w:tcPr>
            <w:tcW w:w="1818" w:type="dxa"/>
          </w:tcPr>
          <w:p w14:paraId="49D784B2"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KeySource</w:t>
            </w:r>
            <w:proofErr w:type="spellEnd"/>
          </w:p>
        </w:tc>
        <w:tc>
          <w:tcPr>
            <w:tcW w:w="1710" w:type="dxa"/>
          </w:tcPr>
          <w:p w14:paraId="6C0A754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Set of octets</w:t>
            </w:r>
          </w:p>
        </w:tc>
        <w:tc>
          <w:tcPr>
            <w:tcW w:w="2274" w:type="dxa"/>
          </w:tcPr>
          <w:p w14:paraId="68414196" w14:textId="4C180A32" w:rsidR="00A70332" w:rsidRPr="007A43F5" w:rsidRDefault="00DA1BCE" w:rsidP="00A70332">
            <w:pPr>
              <w:pStyle w:val="Heading1"/>
              <w:outlineLvl w:val="0"/>
              <w:rPr>
                <w:rFonts w:cs="Arial"/>
                <w:b w:val="0"/>
                <w:sz w:val="24"/>
                <w:szCs w:val="24"/>
              </w:rPr>
            </w:pPr>
            <w:r>
              <w:rPr>
                <w:rFonts w:cs="Arial"/>
                <w:b w:val="0"/>
                <w:sz w:val="24"/>
                <w:szCs w:val="24"/>
              </w:rPr>
              <w:t xml:space="preserve">As  specified  by  the  </w:t>
            </w:r>
            <w:proofErr w:type="spellStart"/>
            <w:r>
              <w:rPr>
                <w:rFonts w:cs="Arial"/>
                <w:b w:val="0"/>
                <w:sz w:val="24"/>
                <w:szCs w:val="24"/>
              </w:rPr>
              <w:t>KeyId</w:t>
            </w:r>
            <w:r w:rsidR="00A70332" w:rsidRPr="007A43F5">
              <w:rPr>
                <w:rFonts w:cs="Arial"/>
                <w:b w:val="0"/>
                <w:sz w:val="24"/>
                <w:szCs w:val="24"/>
              </w:rPr>
              <w:t>Mode</w:t>
            </w:r>
            <w:proofErr w:type="spellEnd"/>
            <w:r w:rsidR="00A70332" w:rsidRPr="007A43F5">
              <w:rPr>
                <w:rFonts w:cs="Arial"/>
                <w:b w:val="0"/>
                <w:sz w:val="24"/>
                <w:szCs w:val="24"/>
              </w:rPr>
              <w:t xml:space="preserve"> parameter.</w:t>
            </w:r>
          </w:p>
        </w:tc>
        <w:tc>
          <w:tcPr>
            <w:tcW w:w="3576" w:type="dxa"/>
          </w:tcPr>
          <w:p w14:paraId="2A7E04D0"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r w:rsidR="00A70332" w:rsidRPr="007A43F5" w14:paraId="4470D1B5" w14:textId="77777777" w:rsidTr="00A70332">
        <w:tc>
          <w:tcPr>
            <w:tcW w:w="1818" w:type="dxa"/>
          </w:tcPr>
          <w:p w14:paraId="64D1552F"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KeyIndex</w:t>
            </w:r>
            <w:proofErr w:type="spellEnd"/>
          </w:p>
        </w:tc>
        <w:tc>
          <w:tcPr>
            <w:tcW w:w="1710" w:type="dxa"/>
          </w:tcPr>
          <w:p w14:paraId="4DBDCEFB"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05BA4409"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0x01–0xff</w:t>
            </w:r>
          </w:p>
        </w:tc>
        <w:tc>
          <w:tcPr>
            <w:tcW w:w="3576" w:type="dxa"/>
          </w:tcPr>
          <w:p w14:paraId="55D0C05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bl>
    <w:p w14:paraId="6792FEBA" w14:textId="77777777" w:rsidR="007A43F5" w:rsidRPr="007A43F5" w:rsidRDefault="007A43F5" w:rsidP="007A43F5">
      <w:pPr>
        <w:pStyle w:val="Heading3"/>
      </w:pPr>
      <w:r w:rsidRPr="007A43F5">
        <w:t>MMI PURGE Service Primitive(s)</w:t>
      </w:r>
    </w:p>
    <w:p w14:paraId="0D4325ED" w14:textId="77777777" w:rsidR="007A43F5" w:rsidRPr="007A43F5" w:rsidRDefault="007A43F5" w:rsidP="007A43F5">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PURGE.request</w:t>
      </w:r>
      <w:proofErr w:type="spellEnd"/>
    </w:p>
    <w:p w14:paraId="6412AE57" w14:textId="77777777" w:rsidR="007A43F5" w:rsidRPr="007A43F5" w:rsidRDefault="007A43F5" w:rsidP="007A43F5">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PURGE.confirm</w:t>
      </w:r>
      <w:proofErr w:type="spellEnd"/>
    </w:p>
    <w:p w14:paraId="4A034411" w14:textId="77777777" w:rsidR="00143976" w:rsidRPr="007A43F5" w:rsidRDefault="00143976" w:rsidP="00143976">
      <w:pPr>
        <w:pStyle w:val="Heading1"/>
        <w:rPr>
          <w:rFonts w:cs="Arial"/>
          <w:b w:val="0"/>
          <w:sz w:val="24"/>
          <w:szCs w:val="24"/>
        </w:rPr>
      </w:pPr>
    </w:p>
    <w:p w14:paraId="7A572F71" w14:textId="0737854F" w:rsidR="00143976" w:rsidRPr="007A43F5" w:rsidRDefault="00143976" w:rsidP="007A43F5">
      <w:pPr>
        <w:pStyle w:val="Heading3"/>
      </w:pPr>
      <w:r w:rsidRPr="007A43F5">
        <w:t>M</w:t>
      </w:r>
      <w:r w:rsidR="00E45079">
        <w:t>MI</w:t>
      </w:r>
      <w:r w:rsidRPr="007A43F5">
        <w:t>-PURGE primitives</w:t>
      </w:r>
    </w:p>
    <w:p w14:paraId="2A689C79" w14:textId="61D3B1A9" w:rsidR="00143976" w:rsidRPr="007A43F5" w:rsidRDefault="00A50C53" w:rsidP="00DC53AF">
      <w:pPr>
        <w:pStyle w:val="Heading1"/>
        <w:rPr>
          <w:rFonts w:cs="Arial"/>
          <w:b w:val="0"/>
          <w:sz w:val="24"/>
          <w:szCs w:val="24"/>
        </w:rPr>
      </w:pPr>
      <w:r>
        <w:rPr>
          <w:rFonts w:cs="Arial"/>
          <w:b w:val="0"/>
          <w:sz w:val="24"/>
          <w:szCs w:val="24"/>
        </w:rPr>
        <w:t>The MMI</w:t>
      </w:r>
      <w:r w:rsidR="00143976" w:rsidRPr="007A43F5">
        <w:rPr>
          <w:rFonts w:cs="Arial"/>
          <w:b w:val="0"/>
          <w:sz w:val="24"/>
          <w:szCs w:val="24"/>
        </w:rPr>
        <w:t>-PURGE primitives provide a means to remove or abor</w:t>
      </w:r>
      <w:r>
        <w:rPr>
          <w:rFonts w:cs="Arial"/>
          <w:b w:val="0"/>
          <w:sz w:val="24"/>
          <w:szCs w:val="24"/>
        </w:rPr>
        <w:t>t pending transfers from the MMI</w:t>
      </w:r>
      <w:r w:rsidR="00143976" w:rsidRPr="007A43F5">
        <w:rPr>
          <w:rFonts w:cs="Arial"/>
          <w:b w:val="0"/>
          <w:sz w:val="24"/>
          <w:szCs w:val="24"/>
        </w:rPr>
        <w:t xml:space="preserve"> transaction queue of the originator. </w:t>
      </w:r>
    </w:p>
    <w:p w14:paraId="77A449CF" w14:textId="32A0968C" w:rsidR="00143976" w:rsidRPr="007A43F5" w:rsidRDefault="00A50C53" w:rsidP="00143976">
      <w:pPr>
        <w:pStyle w:val="Heading1"/>
        <w:rPr>
          <w:rFonts w:cs="Arial"/>
          <w:b w:val="0"/>
          <w:sz w:val="24"/>
          <w:szCs w:val="24"/>
        </w:rPr>
      </w:pPr>
      <w:r>
        <w:rPr>
          <w:rFonts w:cs="Arial"/>
          <w:b w:val="0"/>
          <w:sz w:val="24"/>
          <w:szCs w:val="24"/>
        </w:rPr>
        <w:t>The MMI</w:t>
      </w:r>
      <w:r w:rsidR="00143976" w:rsidRPr="007A43F5">
        <w:rPr>
          <w:rFonts w:cs="Arial"/>
          <w:b w:val="0"/>
          <w:sz w:val="24"/>
          <w:szCs w:val="24"/>
        </w:rPr>
        <w:t>-</w:t>
      </w:r>
      <w:proofErr w:type="spellStart"/>
      <w:r w:rsidR="00143976" w:rsidRPr="007A43F5">
        <w:rPr>
          <w:rFonts w:cs="Arial"/>
          <w:b w:val="0"/>
          <w:sz w:val="24"/>
          <w:szCs w:val="24"/>
        </w:rPr>
        <w:t>PURGE.request</w:t>
      </w:r>
      <w:proofErr w:type="spellEnd"/>
      <w:r w:rsidR="00143976" w:rsidRPr="007A43F5">
        <w:rPr>
          <w:rFonts w:cs="Arial"/>
          <w:b w:val="0"/>
          <w:sz w:val="24"/>
          <w:szCs w:val="24"/>
        </w:rPr>
        <w:t xml:space="preserve"> primitive allows the next higher layer to purge a</w:t>
      </w:r>
      <w:r>
        <w:rPr>
          <w:rFonts w:cs="Arial"/>
          <w:b w:val="0"/>
          <w:sz w:val="24"/>
          <w:szCs w:val="24"/>
        </w:rPr>
        <w:t>n MMI</w:t>
      </w:r>
      <w:r w:rsidR="00143976" w:rsidRPr="007A43F5">
        <w:rPr>
          <w:rFonts w:cs="Arial"/>
          <w:b w:val="0"/>
          <w:sz w:val="24"/>
          <w:szCs w:val="24"/>
        </w:rPr>
        <w:t xml:space="preserve"> payload from the transaction queue.</w:t>
      </w:r>
    </w:p>
    <w:p w14:paraId="69277492" w14:textId="77777777" w:rsidR="003C7577" w:rsidRPr="007A43F5" w:rsidRDefault="00143976" w:rsidP="00143976">
      <w:pPr>
        <w:pStyle w:val="Heading1"/>
        <w:rPr>
          <w:rFonts w:cs="Arial"/>
          <w:b w:val="0"/>
          <w:sz w:val="24"/>
          <w:szCs w:val="24"/>
        </w:rPr>
      </w:pPr>
      <w:r w:rsidRPr="007A43F5">
        <w:rPr>
          <w:rFonts w:cs="Arial"/>
          <w:b w:val="0"/>
          <w:sz w:val="24"/>
          <w:szCs w:val="24"/>
        </w:rPr>
        <w:t>The semantics of the MPX-</w:t>
      </w:r>
      <w:proofErr w:type="spellStart"/>
      <w:r w:rsidRPr="007A43F5">
        <w:rPr>
          <w:rFonts w:cs="Arial"/>
          <w:b w:val="0"/>
          <w:sz w:val="24"/>
          <w:szCs w:val="24"/>
        </w:rPr>
        <w:t>PURGE.request</w:t>
      </w:r>
      <w:proofErr w:type="spellEnd"/>
      <w:r w:rsidRPr="007A43F5">
        <w:rPr>
          <w:rFonts w:cs="Arial"/>
          <w:b w:val="0"/>
          <w:sz w:val="24"/>
          <w:szCs w:val="24"/>
        </w:rPr>
        <w:t xml:space="preserve"> are as follows: </w:t>
      </w:r>
    </w:p>
    <w:p w14:paraId="5F479E65" w14:textId="5C6C2429" w:rsidR="003C7577" w:rsidRPr="007A43F5" w:rsidRDefault="00A50C53" w:rsidP="00143976">
      <w:pPr>
        <w:pStyle w:val="Heading1"/>
        <w:rPr>
          <w:rFonts w:cs="Arial"/>
          <w:b w:val="0"/>
          <w:sz w:val="24"/>
          <w:szCs w:val="24"/>
        </w:rPr>
      </w:pPr>
      <w:r>
        <w:rPr>
          <w:rFonts w:cs="Arial"/>
          <w:b w:val="0"/>
          <w:sz w:val="24"/>
          <w:szCs w:val="24"/>
        </w:rPr>
        <w:t>MMI</w:t>
      </w:r>
      <w:r w:rsidR="00143976" w:rsidRPr="007A43F5">
        <w:rPr>
          <w:rFonts w:cs="Arial"/>
          <w:b w:val="0"/>
          <w:sz w:val="24"/>
          <w:szCs w:val="24"/>
        </w:rPr>
        <w:t>-</w:t>
      </w:r>
      <w:proofErr w:type="spellStart"/>
      <w:r w:rsidR="00143976" w:rsidRPr="007A43F5">
        <w:rPr>
          <w:rFonts w:cs="Arial"/>
          <w:b w:val="0"/>
          <w:sz w:val="24"/>
          <w:szCs w:val="24"/>
        </w:rPr>
        <w:t>PURGE.request</w:t>
      </w:r>
      <w:proofErr w:type="spellEnd"/>
      <w:r w:rsidR="00143976" w:rsidRPr="007A43F5">
        <w:rPr>
          <w:rFonts w:cs="Arial"/>
          <w:b w:val="0"/>
          <w:sz w:val="24"/>
          <w:szCs w:val="24"/>
        </w:rPr>
        <w:tab/>
      </w:r>
    </w:p>
    <w:p w14:paraId="1479B4EE" w14:textId="376B0201" w:rsidR="00143976" w:rsidRPr="007A43F5" w:rsidRDefault="00143976" w:rsidP="003C7577">
      <w:pPr>
        <w:pStyle w:val="Heading1"/>
        <w:ind w:left="4320"/>
        <w:rPr>
          <w:rFonts w:cs="Arial"/>
          <w:b w:val="0"/>
          <w:sz w:val="24"/>
          <w:szCs w:val="24"/>
        </w:rPr>
      </w:pPr>
      <w:r w:rsidRPr="007A43F5">
        <w:rPr>
          <w:rFonts w:cs="Arial"/>
          <w:b w:val="0"/>
          <w:sz w:val="24"/>
          <w:szCs w:val="24"/>
        </w:rPr>
        <w:t>(</w:t>
      </w:r>
      <w:r w:rsidR="003C7577" w:rsidRPr="007A43F5">
        <w:rPr>
          <w:rFonts w:cs="Arial"/>
          <w:b w:val="0"/>
          <w:sz w:val="24"/>
          <w:szCs w:val="24"/>
        </w:rPr>
        <w:br/>
      </w:r>
      <w:proofErr w:type="spellStart"/>
      <w:r w:rsidR="00A50C53">
        <w:rPr>
          <w:rFonts w:cs="Arial"/>
          <w:b w:val="0"/>
          <w:sz w:val="24"/>
          <w:szCs w:val="24"/>
        </w:rPr>
        <w:t>Mmi</w:t>
      </w:r>
      <w:r w:rsidRPr="007A43F5">
        <w:rPr>
          <w:rFonts w:cs="Arial"/>
          <w:b w:val="0"/>
          <w:sz w:val="24"/>
          <w:szCs w:val="24"/>
        </w:rPr>
        <w:t>Handle</w:t>
      </w:r>
      <w:proofErr w:type="spellEnd"/>
      <w:r w:rsidRPr="007A43F5">
        <w:rPr>
          <w:rFonts w:cs="Arial"/>
          <w:b w:val="0"/>
          <w:sz w:val="24"/>
          <w:szCs w:val="24"/>
        </w:rPr>
        <w:t>,</w:t>
      </w:r>
      <w:r w:rsidR="003C7577" w:rsidRPr="007A43F5">
        <w:rPr>
          <w:rFonts w:cs="Arial"/>
          <w:b w:val="0"/>
          <w:sz w:val="24"/>
          <w:szCs w:val="24"/>
        </w:rPr>
        <w:br/>
      </w:r>
      <w:proofErr w:type="spellStart"/>
      <w:r w:rsidRPr="007A43F5">
        <w:rPr>
          <w:rFonts w:cs="Arial"/>
          <w:b w:val="0"/>
          <w:sz w:val="24"/>
          <w:szCs w:val="24"/>
        </w:rPr>
        <w:t>SendAbort</w:t>
      </w:r>
      <w:proofErr w:type="spellEnd"/>
      <w:r w:rsidR="003C7577" w:rsidRPr="007A43F5">
        <w:rPr>
          <w:rFonts w:cs="Arial"/>
          <w:b w:val="0"/>
          <w:sz w:val="24"/>
          <w:szCs w:val="24"/>
        </w:rPr>
        <w:br/>
      </w:r>
      <w:r w:rsidRPr="007A43F5">
        <w:rPr>
          <w:rFonts w:cs="Arial"/>
          <w:b w:val="0"/>
          <w:sz w:val="24"/>
          <w:szCs w:val="24"/>
        </w:rPr>
        <w:t>)</w:t>
      </w:r>
    </w:p>
    <w:p w14:paraId="1C1EC829" w14:textId="5923FF1D" w:rsidR="00143976" w:rsidRPr="007A43F5" w:rsidRDefault="00143976" w:rsidP="00143976">
      <w:pPr>
        <w:pStyle w:val="Heading1"/>
        <w:rPr>
          <w:rFonts w:cs="Arial"/>
          <w:b w:val="0"/>
          <w:sz w:val="24"/>
          <w:szCs w:val="24"/>
        </w:rPr>
      </w:pPr>
      <w:r w:rsidRPr="007A43F5">
        <w:rPr>
          <w:rFonts w:cs="Arial"/>
          <w:b w:val="0"/>
          <w:sz w:val="24"/>
          <w:szCs w:val="24"/>
        </w:rPr>
        <w:t xml:space="preserve">The primitive parameters are described in Table </w:t>
      </w:r>
      <w:r w:rsidR="00883E29">
        <w:rPr>
          <w:rFonts w:cs="Arial"/>
          <w:b w:val="0"/>
          <w:sz w:val="24"/>
          <w:szCs w:val="24"/>
        </w:rPr>
        <w:t>6</w:t>
      </w:r>
      <w:r w:rsidRPr="007A43F5">
        <w:rPr>
          <w:rFonts w:cs="Arial"/>
          <w:b w:val="0"/>
          <w:sz w:val="24"/>
          <w:szCs w:val="24"/>
        </w:rPr>
        <w:t>.</w:t>
      </w:r>
    </w:p>
    <w:p w14:paraId="14D8861F" w14:textId="45BE59D2" w:rsidR="00143976" w:rsidRPr="007A43F5" w:rsidRDefault="00143976" w:rsidP="00143976">
      <w:pPr>
        <w:pStyle w:val="Heading1"/>
        <w:rPr>
          <w:rFonts w:cs="Arial"/>
          <w:b w:val="0"/>
          <w:sz w:val="24"/>
          <w:szCs w:val="24"/>
        </w:rPr>
      </w:pPr>
      <w:r w:rsidRPr="007A43F5">
        <w:rPr>
          <w:rFonts w:cs="Arial"/>
          <w:b w:val="0"/>
          <w:sz w:val="24"/>
          <w:szCs w:val="24"/>
        </w:rPr>
        <w:t xml:space="preserve">Table </w:t>
      </w:r>
      <w:r w:rsidR="005D6B84">
        <w:rPr>
          <w:rFonts w:cs="Arial"/>
          <w:b w:val="0"/>
          <w:sz w:val="24"/>
          <w:szCs w:val="24"/>
        </w:rPr>
        <w:t>6</w:t>
      </w:r>
      <w:r w:rsidRPr="007A43F5">
        <w:rPr>
          <w:rFonts w:cs="Arial"/>
          <w:b w:val="0"/>
          <w:sz w:val="24"/>
          <w:szCs w:val="24"/>
        </w:rPr>
        <w:t>—MPX-</w:t>
      </w:r>
      <w:proofErr w:type="spellStart"/>
      <w:r w:rsidRPr="007A43F5">
        <w:rPr>
          <w:rFonts w:cs="Arial"/>
          <w:b w:val="0"/>
          <w:sz w:val="24"/>
          <w:szCs w:val="24"/>
        </w:rPr>
        <w:t>PURGE.request</w:t>
      </w:r>
      <w:proofErr w:type="spellEnd"/>
      <w:r w:rsidRPr="007A43F5">
        <w:rPr>
          <w:rFonts w:cs="Arial"/>
          <w:b w:val="0"/>
          <w:sz w:val="24"/>
          <w:szCs w:val="24"/>
        </w:rPr>
        <w:t xml:space="preserve"> parameters</w:t>
      </w:r>
    </w:p>
    <w:tbl>
      <w:tblPr>
        <w:tblStyle w:val="TableGrid"/>
        <w:tblW w:w="9378" w:type="dxa"/>
        <w:tblLook w:val="04A0" w:firstRow="1" w:lastRow="0" w:firstColumn="1" w:lastColumn="0" w:noHBand="0" w:noVBand="1"/>
      </w:tblPr>
      <w:tblGrid>
        <w:gridCol w:w="1638"/>
        <w:gridCol w:w="1170"/>
        <w:gridCol w:w="2214"/>
        <w:gridCol w:w="4356"/>
      </w:tblGrid>
      <w:tr w:rsidR="003C7577" w:rsidRPr="007A43F5" w14:paraId="7444FC7F" w14:textId="77777777" w:rsidTr="003C7577">
        <w:tc>
          <w:tcPr>
            <w:tcW w:w="1638" w:type="dxa"/>
          </w:tcPr>
          <w:p w14:paraId="4A514D3A" w14:textId="77777777" w:rsidR="003C7577" w:rsidRPr="007A43F5" w:rsidRDefault="003C7577" w:rsidP="004D467B">
            <w:pPr>
              <w:pStyle w:val="Heading1"/>
              <w:outlineLvl w:val="0"/>
              <w:rPr>
                <w:rFonts w:cs="Arial"/>
                <w:b w:val="0"/>
                <w:sz w:val="24"/>
                <w:szCs w:val="24"/>
              </w:rPr>
            </w:pPr>
            <w:r w:rsidRPr="007A43F5">
              <w:rPr>
                <w:rFonts w:cs="Arial"/>
                <w:b w:val="0"/>
                <w:sz w:val="24"/>
                <w:szCs w:val="24"/>
              </w:rPr>
              <w:t>Name</w:t>
            </w:r>
          </w:p>
        </w:tc>
        <w:tc>
          <w:tcPr>
            <w:tcW w:w="1170" w:type="dxa"/>
          </w:tcPr>
          <w:p w14:paraId="2C0C85DC" w14:textId="77777777" w:rsidR="003C7577" w:rsidRPr="007A43F5" w:rsidRDefault="003C7577" w:rsidP="004D467B">
            <w:pPr>
              <w:pStyle w:val="Heading1"/>
              <w:outlineLvl w:val="0"/>
              <w:rPr>
                <w:rFonts w:cs="Arial"/>
                <w:b w:val="0"/>
                <w:sz w:val="24"/>
                <w:szCs w:val="24"/>
              </w:rPr>
            </w:pPr>
            <w:r w:rsidRPr="007A43F5">
              <w:rPr>
                <w:rFonts w:cs="Arial"/>
                <w:b w:val="0"/>
                <w:sz w:val="24"/>
                <w:szCs w:val="24"/>
              </w:rPr>
              <w:t>Type</w:t>
            </w:r>
          </w:p>
        </w:tc>
        <w:tc>
          <w:tcPr>
            <w:tcW w:w="2214" w:type="dxa"/>
          </w:tcPr>
          <w:p w14:paraId="77780FF3" w14:textId="77777777" w:rsidR="003C7577" w:rsidRPr="007A43F5" w:rsidRDefault="003C7577" w:rsidP="004D467B">
            <w:pPr>
              <w:pStyle w:val="Heading1"/>
              <w:outlineLvl w:val="0"/>
              <w:rPr>
                <w:rFonts w:cs="Arial"/>
                <w:b w:val="0"/>
                <w:sz w:val="24"/>
                <w:szCs w:val="24"/>
              </w:rPr>
            </w:pPr>
            <w:r w:rsidRPr="007A43F5">
              <w:rPr>
                <w:rFonts w:cs="Arial"/>
                <w:b w:val="0"/>
                <w:sz w:val="24"/>
                <w:szCs w:val="24"/>
              </w:rPr>
              <w:t>Valid range</w:t>
            </w:r>
          </w:p>
        </w:tc>
        <w:tc>
          <w:tcPr>
            <w:tcW w:w="4356" w:type="dxa"/>
          </w:tcPr>
          <w:p w14:paraId="5408E4F9" w14:textId="77777777" w:rsidR="003C7577" w:rsidRPr="007A43F5" w:rsidRDefault="003C7577" w:rsidP="004D467B">
            <w:pPr>
              <w:pStyle w:val="Heading1"/>
              <w:outlineLvl w:val="0"/>
              <w:rPr>
                <w:rFonts w:cs="Arial"/>
                <w:b w:val="0"/>
                <w:sz w:val="24"/>
                <w:szCs w:val="24"/>
              </w:rPr>
            </w:pPr>
            <w:r w:rsidRPr="007A43F5">
              <w:rPr>
                <w:rFonts w:cs="Arial"/>
                <w:b w:val="0"/>
                <w:sz w:val="24"/>
                <w:szCs w:val="24"/>
              </w:rPr>
              <w:t>Description</w:t>
            </w:r>
          </w:p>
        </w:tc>
      </w:tr>
      <w:tr w:rsidR="003C7577" w:rsidRPr="007A43F5" w14:paraId="0CAB4BC3" w14:textId="77777777" w:rsidTr="003C7577">
        <w:tc>
          <w:tcPr>
            <w:tcW w:w="1638" w:type="dxa"/>
          </w:tcPr>
          <w:p w14:paraId="15977E63" w14:textId="030220BB" w:rsidR="003C7577" w:rsidRPr="007A43F5" w:rsidRDefault="009E78B4" w:rsidP="004D467B">
            <w:pPr>
              <w:pStyle w:val="Heading1"/>
              <w:outlineLvl w:val="0"/>
              <w:rPr>
                <w:rFonts w:cs="Arial"/>
                <w:b w:val="0"/>
                <w:sz w:val="24"/>
                <w:szCs w:val="24"/>
              </w:rPr>
            </w:pPr>
            <w:proofErr w:type="spellStart"/>
            <w:r>
              <w:rPr>
                <w:rFonts w:cs="Arial"/>
                <w:b w:val="0"/>
                <w:sz w:val="24"/>
                <w:szCs w:val="24"/>
              </w:rPr>
              <w:t>Mmi</w:t>
            </w:r>
            <w:r w:rsidR="003C7577" w:rsidRPr="007A43F5">
              <w:rPr>
                <w:rFonts w:cs="Arial"/>
                <w:b w:val="0"/>
                <w:sz w:val="24"/>
                <w:szCs w:val="24"/>
              </w:rPr>
              <w:t>Handle</w:t>
            </w:r>
            <w:proofErr w:type="spellEnd"/>
          </w:p>
        </w:tc>
        <w:tc>
          <w:tcPr>
            <w:tcW w:w="1170" w:type="dxa"/>
          </w:tcPr>
          <w:p w14:paraId="6FD86551" w14:textId="77777777" w:rsidR="003C7577" w:rsidRPr="007A43F5" w:rsidRDefault="003C7577" w:rsidP="004D467B">
            <w:pPr>
              <w:pStyle w:val="Heading1"/>
              <w:outlineLvl w:val="0"/>
              <w:rPr>
                <w:rFonts w:cs="Arial"/>
                <w:b w:val="0"/>
                <w:sz w:val="24"/>
                <w:szCs w:val="24"/>
              </w:rPr>
            </w:pPr>
            <w:r w:rsidRPr="007A43F5">
              <w:rPr>
                <w:rFonts w:cs="Arial"/>
                <w:b w:val="0"/>
                <w:sz w:val="24"/>
                <w:szCs w:val="24"/>
              </w:rPr>
              <w:t>Integer</w:t>
            </w:r>
          </w:p>
        </w:tc>
        <w:tc>
          <w:tcPr>
            <w:tcW w:w="2214" w:type="dxa"/>
          </w:tcPr>
          <w:p w14:paraId="5BB3CDF5" w14:textId="77777777" w:rsidR="003C7577" w:rsidRPr="007A43F5" w:rsidRDefault="003C7577" w:rsidP="004D467B">
            <w:pPr>
              <w:pStyle w:val="Heading1"/>
              <w:outlineLvl w:val="0"/>
              <w:rPr>
                <w:rFonts w:cs="Arial"/>
                <w:b w:val="0"/>
                <w:sz w:val="24"/>
                <w:szCs w:val="24"/>
              </w:rPr>
            </w:pPr>
            <w:r w:rsidRPr="007A43F5">
              <w:rPr>
                <w:rFonts w:cs="Arial"/>
                <w:b w:val="0"/>
                <w:sz w:val="24"/>
                <w:szCs w:val="24"/>
              </w:rPr>
              <w:t>0x00–0xff</w:t>
            </w:r>
          </w:p>
        </w:tc>
        <w:tc>
          <w:tcPr>
            <w:tcW w:w="4356" w:type="dxa"/>
          </w:tcPr>
          <w:p w14:paraId="1BF121D3" w14:textId="3BC7270E" w:rsidR="003C7577" w:rsidRPr="007A43F5" w:rsidRDefault="003C7577" w:rsidP="004D467B">
            <w:pPr>
              <w:pStyle w:val="Heading1"/>
              <w:outlineLvl w:val="0"/>
              <w:rPr>
                <w:rFonts w:cs="Arial"/>
                <w:b w:val="0"/>
                <w:sz w:val="24"/>
                <w:szCs w:val="24"/>
              </w:rPr>
            </w:pPr>
            <w:r w:rsidRPr="007A43F5">
              <w:rPr>
                <w:rFonts w:cs="Arial"/>
                <w:b w:val="0"/>
                <w:sz w:val="24"/>
                <w:szCs w:val="24"/>
              </w:rPr>
              <w:t xml:space="preserve">An identifier that can be used to refer to a particular primitive </w:t>
            </w:r>
            <w:r w:rsidR="00A50C53">
              <w:rPr>
                <w:rFonts w:cs="Arial"/>
                <w:b w:val="0"/>
                <w:sz w:val="24"/>
                <w:szCs w:val="24"/>
              </w:rPr>
              <w:t>transaction; used to match a MMI</w:t>
            </w:r>
            <w:r w:rsidRPr="007A43F5">
              <w:rPr>
                <w:rFonts w:cs="Arial"/>
                <w:b w:val="0"/>
                <w:sz w:val="24"/>
                <w:szCs w:val="24"/>
              </w:rPr>
              <w:t>-</w:t>
            </w:r>
            <w:proofErr w:type="spellStart"/>
            <w:r w:rsidRPr="007A43F5">
              <w:rPr>
                <w:rFonts w:cs="Arial"/>
                <w:b w:val="0"/>
                <w:sz w:val="24"/>
                <w:szCs w:val="24"/>
              </w:rPr>
              <w:t>PURGE.request</w:t>
            </w:r>
            <w:proofErr w:type="spellEnd"/>
            <w:r w:rsidRPr="007A43F5">
              <w:rPr>
                <w:rFonts w:cs="Arial"/>
                <w:b w:val="0"/>
                <w:sz w:val="24"/>
                <w:szCs w:val="24"/>
              </w:rPr>
              <w:t xml:space="preserve"> prim</w:t>
            </w:r>
            <w:r w:rsidR="00A50C53">
              <w:rPr>
                <w:rFonts w:cs="Arial"/>
                <w:b w:val="0"/>
                <w:sz w:val="24"/>
                <w:szCs w:val="24"/>
              </w:rPr>
              <w:t>itive with the corresponding MMI</w:t>
            </w:r>
            <w:r w:rsidRPr="007A43F5">
              <w:rPr>
                <w:rFonts w:cs="Arial"/>
                <w:b w:val="0"/>
                <w:sz w:val="24"/>
                <w:szCs w:val="24"/>
              </w:rPr>
              <w:t>-</w:t>
            </w:r>
            <w:proofErr w:type="spellStart"/>
            <w:r w:rsidRPr="007A43F5">
              <w:rPr>
                <w:rFonts w:cs="Arial"/>
                <w:b w:val="0"/>
                <w:sz w:val="24"/>
                <w:szCs w:val="24"/>
              </w:rPr>
              <w:t>DATA.confirm</w:t>
            </w:r>
            <w:proofErr w:type="spellEnd"/>
            <w:r w:rsidRPr="007A43F5">
              <w:rPr>
                <w:rFonts w:cs="Arial"/>
                <w:b w:val="0"/>
                <w:sz w:val="24"/>
                <w:szCs w:val="24"/>
              </w:rPr>
              <w:t xml:space="preserve"> primitive.</w:t>
            </w:r>
          </w:p>
        </w:tc>
      </w:tr>
      <w:tr w:rsidR="003C7577" w:rsidRPr="007A43F5" w14:paraId="5584AFC4" w14:textId="77777777" w:rsidTr="003C7577">
        <w:tc>
          <w:tcPr>
            <w:tcW w:w="1638" w:type="dxa"/>
          </w:tcPr>
          <w:p w14:paraId="22861C7B" w14:textId="77777777" w:rsidR="003C7577" w:rsidRPr="007A43F5" w:rsidRDefault="003C7577" w:rsidP="004D467B">
            <w:pPr>
              <w:pStyle w:val="Heading1"/>
              <w:outlineLvl w:val="0"/>
              <w:rPr>
                <w:rFonts w:cs="Arial"/>
                <w:b w:val="0"/>
                <w:sz w:val="24"/>
                <w:szCs w:val="24"/>
              </w:rPr>
            </w:pPr>
            <w:proofErr w:type="spellStart"/>
            <w:r w:rsidRPr="007A43F5">
              <w:rPr>
                <w:rFonts w:cs="Arial"/>
                <w:b w:val="0"/>
                <w:sz w:val="24"/>
                <w:szCs w:val="24"/>
              </w:rPr>
              <w:t>SendAbort</w:t>
            </w:r>
            <w:proofErr w:type="spellEnd"/>
          </w:p>
        </w:tc>
        <w:tc>
          <w:tcPr>
            <w:tcW w:w="1170" w:type="dxa"/>
          </w:tcPr>
          <w:p w14:paraId="0DFF6DB5" w14:textId="77777777" w:rsidR="003C7577" w:rsidRPr="007A43F5" w:rsidRDefault="003C7577" w:rsidP="004D467B">
            <w:pPr>
              <w:pStyle w:val="Heading1"/>
              <w:outlineLvl w:val="0"/>
              <w:rPr>
                <w:rFonts w:cs="Arial"/>
                <w:b w:val="0"/>
                <w:sz w:val="24"/>
                <w:szCs w:val="24"/>
              </w:rPr>
            </w:pPr>
            <w:r w:rsidRPr="007A43F5">
              <w:rPr>
                <w:rFonts w:cs="Arial"/>
                <w:b w:val="0"/>
                <w:sz w:val="24"/>
                <w:szCs w:val="24"/>
              </w:rPr>
              <w:t>Boolean</w:t>
            </w:r>
          </w:p>
        </w:tc>
        <w:tc>
          <w:tcPr>
            <w:tcW w:w="2214" w:type="dxa"/>
          </w:tcPr>
          <w:p w14:paraId="1B20761F" w14:textId="77777777" w:rsidR="003C7577" w:rsidRPr="007A43F5" w:rsidRDefault="003C7577" w:rsidP="004D467B">
            <w:pPr>
              <w:pStyle w:val="Heading1"/>
              <w:outlineLvl w:val="0"/>
              <w:rPr>
                <w:rFonts w:cs="Arial"/>
                <w:b w:val="0"/>
                <w:sz w:val="24"/>
                <w:szCs w:val="24"/>
              </w:rPr>
            </w:pPr>
            <w:r w:rsidRPr="007A43F5">
              <w:rPr>
                <w:rFonts w:cs="Arial"/>
                <w:b w:val="0"/>
                <w:sz w:val="24"/>
                <w:szCs w:val="24"/>
              </w:rPr>
              <w:t>TRUE, FALSE</w:t>
            </w:r>
          </w:p>
        </w:tc>
        <w:tc>
          <w:tcPr>
            <w:tcW w:w="4356" w:type="dxa"/>
          </w:tcPr>
          <w:p w14:paraId="47605409" w14:textId="4BD23DCA" w:rsidR="003C7577" w:rsidRPr="007A43F5" w:rsidRDefault="003C7577" w:rsidP="004D467B">
            <w:pPr>
              <w:pStyle w:val="Heading1"/>
              <w:outlineLvl w:val="0"/>
              <w:rPr>
                <w:rFonts w:cs="Arial"/>
                <w:b w:val="0"/>
                <w:sz w:val="24"/>
                <w:szCs w:val="24"/>
              </w:rPr>
            </w:pPr>
            <w:r w:rsidRPr="007A43F5">
              <w:rPr>
                <w:rFonts w:cs="Arial"/>
                <w:b w:val="0"/>
                <w:sz w:val="24"/>
                <w:szCs w:val="24"/>
              </w:rPr>
              <w:t>If this parameter is TRUE and the tran</w:t>
            </w:r>
            <w:r w:rsidR="00A50C53">
              <w:rPr>
                <w:rFonts w:cs="Arial"/>
                <w:b w:val="0"/>
                <w:sz w:val="24"/>
                <w:szCs w:val="24"/>
              </w:rPr>
              <w:t>saction is still active, the MMI</w:t>
            </w:r>
            <w:r w:rsidRPr="007A43F5">
              <w:rPr>
                <w:rFonts w:cs="Arial"/>
                <w:b w:val="0"/>
                <w:sz w:val="24"/>
                <w:szCs w:val="24"/>
              </w:rPr>
              <w:t xml:space="preserve"> data service sends a MPX IE with an abort code to the other end indicating that the transaction was aborted. If this parameter is FALSE, the transaction is just purged locally, and no information is sent to the other end.</w:t>
            </w:r>
          </w:p>
        </w:tc>
      </w:tr>
    </w:tbl>
    <w:p w14:paraId="7393BD94" w14:textId="6ABA2A2C" w:rsidR="00143976" w:rsidRPr="007A43F5" w:rsidRDefault="009E78B4" w:rsidP="00143976">
      <w:pPr>
        <w:pStyle w:val="Heading1"/>
        <w:rPr>
          <w:rFonts w:cs="Arial"/>
          <w:b w:val="0"/>
          <w:sz w:val="24"/>
          <w:szCs w:val="24"/>
        </w:rPr>
      </w:pPr>
      <w:r>
        <w:rPr>
          <w:rFonts w:cs="Arial"/>
          <w:b w:val="0"/>
          <w:sz w:val="24"/>
          <w:szCs w:val="24"/>
        </w:rPr>
        <w:t>On receipt of the MMI</w:t>
      </w:r>
      <w:r w:rsidR="00143976" w:rsidRPr="007A43F5">
        <w:rPr>
          <w:rFonts w:cs="Arial"/>
          <w:b w:val="0"/>
          <w:sz w:val="24"/>
          <w:szCs w:val="24"/>
        </w:rPr>
        <w:t>-</w:t>
      </w:r>
      <w:proofErr w:type="spellStart"/>
      <w:r w:rsidR="00143976" w:rsidRPr="007A43F5">
        <w:rPr>
          <w:rFonts w:cs="Arial"/>
          <w:b w:val="0"/>
          <w:sz w:val="24"/>
          <w:szCs w:val="24"/>
        </w:rPr>
        <w:t>PURGE.requ</w:t>
      </w:r>
      <w:r>
        <w:rPr>
          <w:rFonts w:cs="Arial"/>
          <w:b w:val="0"/>
          <w:sz w:val="24"/>
          <w:szCs w:val="24"/>
        </w:rPr>
        <w:t>est</w:t>
      </w:r>
      <w:proofErr w:type="spellEnd"/>
      <w:r>
        <w:rPr>
          <w:rFonts w:cs="Arial"/>
          <w:b w:val="0"/>
          <w:sz w:val="24"/>
          <w:szCs w:val="24"/>
        </w:rPr>
        <w:t xml:space="preserve"> primitive, the MMI</w:t>
      </w:r>
      <w:r w:rsidR="00143976" w:rsidRPr="007A43F5">
        <w:rPr>
          <w:rFonts w:cs="Arial"/>
          <w:b w:val="0"/>
          <w:sz w:val="24"/>
          <w:szCs w:val="24"/>
        </w:rPr>
        <w:t xml:space="preserve"> data service attempts to find in the transaction queue </w:t>
      </w:r>
      <w:r>
        <w:rPr>
          <w:rFonts w:cs="Arial"/>
          <w:b w:val="0"/>
          <w:sz w:val="24"/>
          <w:szCs w:val="24"/>
        </w:rPr>
        <w:t xml:space="preserve">the payload indicated by the </w:t>
      </w:r>
      <w:proofErr w:type="spellStart"/>
      <w:r>
        <w:rPr>
          <w:rFonts w:cs="Arial"/>
          <w:b w:val="0"/>
          <w:sz w:val="24"/>
          <w:szCs w:val="24"/>
        </w:rPr>
        <w:t>MmiHandle</w:t>
      </w:r>
      <w:proofErr w:type="spellEnd"/>
      <w:r>
        <w:rPr>
          <w:rFonts w:cs="Arial"/>
          <w:b w:val="0"/>
          <w:sz w:val="24"/>
          <w:szCs w:val="24"/>
        </w:rPr>
        <w:t xml:space="preserve"> parameter. If a MMI</w:t>
      </w:r>
      <w:r w:rsidR="00143976" w:rsidRPr="007A43F5">
        <w:rPr>
          <w:rFonts w:cs="Arial"/>
          <w:b w:val="0"/>
          <w:sz w:val="24"/>
          <w:szCs w:val="24"/>
        </w:rPr>
        <w:t xml:space="preserve"> payload has left the transaction queue, the handl</w:t>
      </w:r>
      <w:r>
        <w:rPr>
          <w:rFonts w:cs="Arial"/>
          <w:b w:val="0"/>
          <w:sz w:val="24"/>
          <w:szCs w:val="24"/>
        </w:rPr>
        <w:t>e will not be found, and the MMI</w:t>
      </w:r>
      <w:r w:rsidR="00143976" w:rsidRPr="007A43F5">
        <w:rPr>
          <w:rFonts w:cs="Arial"/>
          <w:b w:val="0"/>
          <w:sz w:val="24"/>
          <w:szCs w:val="24"/>
        </w:rPr>
        <w:t xml:space="preserve"> payload can no longer be purged. If a</w:t>
      </w:r>
      <w:r>
        <w:rPr>
          <w:rFonts w:cs="Arial"/>
          <w:b w:val="0"/>
          <w:sz w:val="24"/>
          <w:szCs w:val="24"/>
        </w:rPr>
        <w:t xml:space="preserve"> MMI</w:t>
      </w:r>
      <w:r w:rsidR="00143976" w:rsidRPr="007A43F5">
        <w:rPr>
          <w:rFonts w:cs="Arial"/>
          <w:b w:val="0"/>
          <w:sz w:val="24"/>
          <w:szCs w:val="24"/>
        </w:rPr>
        <w:t xml:space="preserve"> payload matching the given handle is found, the payload is discarded from the transaction queue, and optionally an abort message is sent to the other end, if the </w:t>
      </w:r>
      <w:proofErr w:type="spellStart"/>
      <w:r w:rsidR="00143976" w:rsidRPr="007A43F5">
        <w:rPr>
          <w:rFonts w:cs="Arial"/>
          <w:b w:val="0"/>
          <w:sz w:val="24"/>
          <w:szCs w:val="24"/>
        </w:rPr>
        <w:t>SendAbort</w:t>
      </w:r>
      <w:proofErr w:type="spellEnd"/>
      <w:r w:rsidR="00143976" w:rsidRPr="007A43F5">
        <w:rPr>
          <w:rFonts w:cs="Arial"/>
          <w:b w:val="0"/>
          <w:sz w:val="24"/>
          <w:szCs w:val="24"/>
        </w:rPr>
        <w:t xml:space="preserve"> parameter is TRUE. If an abort message is sent to the other end that will allow the other end to clear out its state immediately without waiting for the timeout.</w:t>
      </w:r>
    </w:p>
    <w:p w14:paraId="05DCD254" w14:textId="4DE68074" w:rsidR="00143976" w:rsidRPr="007A43F5" w:rsidRDefault="009E78B4" w:rsidP="00143976">
      <w:pPr>
        <w:pStyle w:val="Heading1"/>
        <w:rPr>
          <w:rFonts w:cs="Arial"/>
          <w:b w:val="0"/>
          <w:sz w:val="24"/>
          <w:szCs w:val="24"/>
        </w:rPr>
      </w:pPr>
      <w:r>
        <w:rPr>
          <w:rFonts w:cs="Arial"/>
          <w:b w:val="0"/>
          <w:sz w:val="24"/>
          <w:szCs w:val="24"/>
        </w:rPr>
        <w:t>The MMI</w:t>
      </w:r>
      <w:r w:rsidR="00143976" w:rsidRPr="007A43F5">
        <w:rPr>
          <w:rFonts w:cs="Arial"/>
          <w:b w:val="0"/>
          <w:sz w:val="24"/>
          <w:szCs w:val="24"/>
        </w:rPr>
        <w:t>-</w:t>
      </w:r>
      <w:proofErr w:type="spellStart"/>
      <w:r w:rsidR="00143976" w:rsidRPr="007A43F5">
        <w:rPr>
          <w:rFonts w:cs="Arial"/>
          <w:b w:val="0"/>
          <w:sz w:val="24"/>
          <w:szCs w:val="24"/>
        </w:rPr>
        <w:t>PURGE.request</w:t>
      </w:r>
      <w:proofErr w:type="spellEnd"/>
      <w:r w:rsidR="00143976" w:rsidRPr="007A43F5">
        <w:rPr>
          <w:rFonts w:cs="Arial"/>
          <w:b w:val="0"/>
          <w:sz w:val="24"/>
          <w:szCs w:val="24"/>
        </w:rPr>
        <w:t xml:space="preserve"> will also issue a corresponding MCPS-</w:t>
      </w:r>
      <w:proofErr w:type="spellStart"/>
      <w:r w:rsidR="00143976" w:rsidRPr="007A43F5">
        <w:rPr>
          <w:rFonts w:cs="Arial"/>
          <w:b w:val="0"/>
          <w:sz w:val="24"/>
          <w:szCs w:val="24"/>
        </w:rPr>
        <w:t>PURGE.request</w:t>
      </w:r>
      <w:proofErr w:type="spellEnd"/>
      <w:r w:rsidR="00143976" w:rsidRPr="007A43F5">
        <w:rPr>
          <w:rFonts w:cs="Arial"/>
          <w:b w:val="0"/>
          <w:sz w:val="24"/>
          <w:szCs w:val="24"/>
        </w:rPr>
        <w:t xml:space="preserve"> to the MAC data service, provided it has an MCPS-</w:t>
      </w:r>
      <w:proofErr w:type="spellStart"/>
      <w:r w:rsidR="00143976" w:rsidRPr="007A43F5">
        <w:rPr>
          <w:rFonts w:cs="Arial"/>
          <w:b w:val="0"/>
          <w:sz w:val="24"/>
          <w:szCs w:val="24"/>
        </w:rPr>
        <w:t>DATA</w:t>
      </w:r>
      <w:r>
        <w:rPr>
          <w:rFonts w:cs="Arial"/>
          <w:b w:val="0"/>
          <w:sz w:val="24"/>
          <w:szCs w:val="24"/>
        </w:rPr>
        <w:t>.request</w:t>
      </w:r>
      <w:proofErr w:type="spellEnd"/>
      <w:r>
        <w:rPr>
          <w:rFonts w:cs="Arial"/>
          <w:b w:val="0"/>
          <w:sz w:val="24"/>
          <w:szCs w:val="24"/>
        </w:rPr>
        <w:t xml:space="preserve"> in process when the MMI</w:t>
      </w:r>
      <w:r w:rsidR="00143976" w:rsidRPr="007A43F5">
        <w:rPr>
          <w:rFonts w:cs="Arial"/>
          <w:b w:val="0"/>
          <w:sz w:val="24"/>
          <w:szCs w:val="24"/>
        </w:rPr>
        <w:t>-</w:t>
      </w:r>
      <w:proofErr w:type="spellStart"/>
      <w:r w:rsidR="00143976" w:rsidRPr="007A43F5">
        <w:rPr>
          <w:rFonts w:cs="Arial"/>
          <w:b w:val="0"/>
          <w:sz w:val="24"/>
          <w:szCs w:val="24"/>
        </w:rPr>
        <w:t>PURGE.request</w:t>
      </w:r>
      <w:proofErr w:type="spellEnd"/>
      <w:r w:rsidR="00143976" w:rsidRPr="007A43F5">
        <w:rPr>
          <w:rFonts w:cs="Arial"/>
          <w:b w:val="0"/>
          <w:sz w:val="24"/>
          <w:szCs w:val="24"/>
        </w:rPr>
        <w:t xml:space="preserve"> is called.</w:t>
      </w:r>
    </w:p>
    <w:p w14:paraId="037D81DD" w14:textId="2FAEF6D2" w:rsidR="00143976" w:rsidRPr="007A43F5" w:rsidRDefault="00143976" w:rsidP="007A43F5">
      <w:pPr>
        <w:pStyle w:val="Heading3"/>
      </w:pPr>
      <w:r w:rsidRPr="007A43F5">
        <w:t>M</w:t>
      </w:r>
      <w:r w:rsidR="00D37CA0">
        <w:t>MI</w:t>
      </w:r>
      <w:r w:rsidRPr="007A43F5">
        <w:t>-</w:t>
      </w:r>
      <w:proofErr w:type="spellStart"/>
      <w:r w:rsidRPr="007A43F5">
        <w:t>PURGE.confirm</w:t>
      </w:r>
      <w:proofErr w:type="spellEnd"/>
    </w:p>
    <w:p w14:paraId="6BA22BC3" w14:textId="7EB63ACF" w:rsidR="00143976" w:rsidRPr="007A43F5" w:rsidRDefault="00A50C53" w:rsidP="00143976">
      <w:pPr>
        <w:pStyle w:val="Heading1"/>
        <w:rPr>
          <w:rFonts w:cs="Arial"/>
          <w:b w:val="0"/>
          <w:sz w:val="24"/>
          <w:szCs w:val="24"/>
        </w:rPr>
      </w:pPr>
      <w:r>
        <w:rPr>
          <w:rFonts w:cs="Arial"/>
          <w:b w:val="0"/>
          <w:sz w:val="24"/>
          <w:szCs w:val="24"/>
        </w:rPr>
        <w:t>The MMI</w:t>
      </w:r>
      <w:r w:rsidR="00143976" w:rsidRPr="007A43F5">
        <w:rPr>
          <w:rFonts w:cs="Arial"/>
          <w:b w:val="0"/>
          <w:sz w:val="24"/>
          <w:szCs w:val="24"/>
        </w:rPr>
        <w:t>-</w:t>
      </w:r>
      <w:proofErr w:type="spellStart"/>
      <w:r w:rsidR="00143976" w:rsidRPr="007A43F5">
        <w:rPr>
          <w:rFonts w:cs="Arial"/>
          <w:b w:val="0"/>
          <w:sz w:val="24"/>
          <w:szCs w:val="24"/>
        </w:rPr>
        <w:t>PURGE.</w:t>
      </w:r>
      <w:r>
        <w:rPr>
          <w:rFonts w:cs="Arial"/>
          <w:b w:val="0"/>
          <w:sz w:val="24"/>
          <w:szCs w:val="24"/>
        </w:rPr>
        <w:t>confirm</w:t>
      </w:r>
      <w:proofErr w:type="spellEnd"/>
      <w:r>
        <w:rPr>
          <w:rFonts w:cs="Arial"/>
          <w:b w:val="0"/>
          <w:sz w:val="24"/>
          <w:szCs w:val="24"/>
        </w:rPr>
        <w:t xml:space="preserve"> primitive allows the MMI</w:t>
      </w:r>
      <w:r w:rsidR="00143976" w:rsidRPr="007A43F5">
        <w:rPr>
          <w:rFonts w:cs="Arial"/>
          <w:b w:val="0"/>
          <w:sz w:val="24"/>
          <w:szCs w:val="24"/>
        </w:rPr>
        <w:t xml:space="preserve"> data service to notify the next higher layer of the succe</w:t>
      </w:r>
      <w:r>
        <w:rPr>
          <w:rFonts w:cs="Arial"/>
          <w:b w:val="0"/>
          <w:sz w:val="24"/>
          <w:szCs w:val="24"/>
        </w:rPr>
        <w:t>ss of its request to purge a MMI</w:t>
      </w:r>
      <w:r w:rsidR="00143976" w:rsidRPr="007A43F5">
        <w:rPr>
          <w:rFonts w:cs="Arial"/>
          <w:b w:val="0"/>
          <w:sz w:val="24"/>
          <w:szCs w:val="24"/>
        </w:rPr>
        <w:t xml:space="preserve"> payload from the transaction queue.</w:t>
      </w:r>
    </w:p>
    <w:p w14:paraId="65C35A9F" w14:textId="77777777" w:rsidR="00FB6B34" w:rsidRPr="007A43F5" w:rsidRDefault="00143976" w:rsidP="00143976">
      <w:pPr>
        <w:pStyle w:val="Heading1"/>
        <w:rPr>
          <w:rFonts w:cs="Arial"/>
          <w:b w:val="0"/>
          <w:sz w:val="24"/>
          <w:szCs w:val="24"/>
        </w:rPr>
      </w:pPr>
      <w:r w:rsidRPr="007A43F5">
        <w:rPr>
          <w:rFonts w:cs="Arial"/>
          <w:b w:val="0"/>
          <w:sz w:val="24"/>
          <w:szCs w:val="24"/>
        </w:rPr>
        <w:t xml:space="preserve">The semantics of this primitive are as follows: </w:t>
      </w:r>
    </w:p>
    <w:p w14:paraId="4775BE7E" w14:textId="4817019B" w:rsidR="00143976" w:rsidRPr="007A43F5" w:rsidRDefault="009E78B4" w:rsidP="00FB6B34">
      <w:pPr>
        <w:pStyle w:val="Heading1"/>
        <w:rPr>
          <w:rFonts w:cs="Arial"/>
          <w:b w:val="0"/>
          <w:sz w:val="24"/>
          <w:szCs w:val="24"/>
        </w:rPr>
      </w:pPr>
      <w:r>
        <w:rPr>
          <w:rFonts w:cs="Arial"/>
          <w:b w:val="0"/>
          <w:sz w:val="24"/>
          <w:szCs w:val="24"/>
        </w:rPr>
        <w:t>MMI</w:t>
      </w:r>
      <w:r w:rsidR="003C7577" w:rsidRPr="007A43F5">
        <w:rPr>
          <w:rFonts w:cs="Arial"/>
          <w:b w:val="0"/>
          <w:sz w:val="24"/>
          <w:szCs w:val="24"/>
        </w:rPr>
        <w:t>-</w:t>
      </w:r>
      <w:proofErr w:type="spellStart"/>
      <w:r w:rsidR="003C7577" w:rsidRPr="007A43F5">
        <w:rPr>
          <w:rFonts w:cs="Arial"/>
          <w:b w:val="0"/>
          <w:sz w:val="24"/>
          <w:szCs w:val="24"/>
        </w:rPr>
        <w:t>PURGE.confirm</w:t>
      </w:r>
      <w:proofErr w:type="spellEnd"/>
    </w:p>
    <w:p w14:paraId="5308E9D5" w14:textId="278AE9A0" w:rsidR="00143976" w:rsidRPr="007A43F5" w:rsidRDefault="003C7577" w:rsidP="003C7577">
      <w:pPr>
        <w:pStyle w:val="Heading1"/>
        <w:ind w:left="3960"/>
        <w:rPr>
          <w:rFonts w:cs="Arial"/>
          <w:b w:val="0"/>
          <w:sz w:val="24"/>
          <w:szCs w:val="24"/>
        </w:rPr>
      </w:pPr>
      <w:r w:rsidRPr="007A43F5">
        <w:rPr>
          <w:rFonts w:cs="Arial"/>
          <w:b w:val="0"/>
          <w:sz w:val="24"/>
          <w:szCs w:val="24"/>
        </w:rPr>
        <w:t>(</w:t>
      </w:r>
      <w:r w:rsidRPr="007A43F5">
        <w:rPr>
          <w:rFonts w:cs="Arial"/>
          <w:b w:val="0"/>
          <w:sz w:val="24"/>
          <w:szCs w:val="24"/>
        </w:rPr>
        <w:br/>
      </w:r>
      <w:proofErr w:type="spellStart"/>
      <w:r w:rsidR="009E78B4">
        <w:rPr>
          <w:rFonts w:cs="Arial"/>
          <w:b w:val="0"/>
          <w:sz w:val="24"/>
          <w:szCs w:val="24"/>
        </w:rPr>
        <w:t>Mmi</w:t>
      </w:r>
      <w:r w:rsidR="00143976" w:rsidRPr="007A43F5">
        <w:rPr>
          <w:rFonts w:cs="Arial"/>
          <w:b w:val="0"/>
          <w:sz w:val="24"/>
          <w:szCs w:val="24"/>
        </w:rPr>
        <w:t>Handle</w:t>
      </w:r>
      <w:proofErr w:type="spellEnd"/>
      <w:r w:rsidR="00143976" w:rsidRPr="007A43F5">
        <w:rPr>
          <w:rFonts w:cs="Arial"/>
          <w:b w:val="0"/>
          <w:sz w:val="24"/>
          <w:szCs w:val="24"/>
        </w:rPr>
        <w:t>,</w:t>
      </w:r>
      <w:r w:rsidRPr="007A43F5">
        <w:rPr>
          <w:rFonts w:cs="Arial"/>
          <w:b w:val="0"/>
          <w:sz w:val="24"/>
          <w:szCs w:val="24"/>
        </w:rPr>
        <w:t xml:space="preserve"> </w:t>
      </w:r>
      <w:r w:rsidRPr="007A43F5">
        <w:rPr>
          <w:rFonts w:cs="Arial"/>
          <w:b w:val="0"/>
          <w:sz w:val="24"/>
          <w:szCs w:val="24"/>
        </w:rPr>
        <w:br/>
      </w:r>
      <w:r w:rsidR="00143976" w:rsidRPr="007A43F5">
        <w:rPr>
          <w:rFonts w:cs="Arial"/>
          <w:b w:val="0"/>
          <w:sz w:val="24"/>
          <w:szCs w:val="24"/>
        </w:rPr>
        <w:t>Status</w:t>
      </w:r>
      <w:r w:rsidRPr="007A43F5">
        <w:rPr>
          <w:rFonts w:cs="Arial"/>
          <w:b w:val="0"/>
          <w:sz w:val="24"/>
          <w:szCs w:val="24"/>
        </w:rPr>
        <w:br/>
      </w:r>
      <w:r w:rsidR="00143976" w:rsidRPr="007A43F5">
        <w:rPr>
          <w:rFonts w:cs="Arial"/>
          <w:b w:val="0"/>
          <w:sz w:val="24"/>
          <w:szCs w:val="24"/>
        </w:rPr>
        <w:t>)</w:t>
      </w:r>
    </w:p>
    <w:p w14:paraId="3F245ACA" w14:textId="233C0078" w:rsidR="00143976" w:rsidRPr="007A43F5" w:rsidRDefault="00143976" w:rsidP="00143976">
      <w:pPr>
        <w:pStyle w:val="Heading1"/>
        <w:rPr>
          <w:rFonts w:cs="Arial"/>
          <w:b w:val="0"/>
          <w:sz w:val="24"/>
          <w:szCs w:val="24"/>
        </w:rPr>
      </w:pPr>
      <w:r w:rsidRPr="007A43F5">
        <w:rPr>
          <w:rFonts w:cs="Arial"/>
          <w:b w:val="0"/>
          <w:sz w:val="24"/>
          <w:szCs w:val="24"/>
        </w:rPr>
        <w:t xml:space="preserve">The primitive parameters are described in Table </w:t>
      </w:r>
      <w:r w:rsidR="00883E29">
        <w:rPr>
          <w:rFonts w:cs="Arial"/>
          <w:b w:val="0"/>
          <w:sz w:val="24"/>
          <w:szCs w:val="24"/>
        </w:rPr>
        <w:t>7</w:t>
      </w:r>
      <w:r w:rsidRPr="007A43F5">
        <w:rPr>
          <w:rFonts w:cs="Arial"/>
          <w:b w:val="0"/>
          <w:sz w:val="24"/>
          <w:szCs w:val="24"/>
        </w:rPr>
        <w:t>.</w:t>
      </w:r>
    </w:p>
    <w:p w14:paraId="6EACDC84" w14:textId="5282B08F" w:rsidR="00143976" w:rsidRPr="007A43F5" w:rsidRDefault="00143976" w:rsidP="00143976">
      <w:pPr>
        <w:pStyle w:val="Heading1"/>
        <w:rPr>
          <w:rFonts w:cs="Arial"/>
          <w:b w:val="0"/>
          <w:sz w:val="24"/>
          <w:szCs w:val="24"/>
        </w:rPr>
      </w:pPr>
      <w:r w:rsidRPr="007A43F5">
        <w:rPr>
          <w:rFonts w:cs="Arial"/>
          <w:b w:val="0"/>
          <w:sz w:val="24"/>
          <w:szCs w:val="24"/>
        </w:rPr>
        <w:t xml:space="preserve">Table </w:t>
      </w:r>
      <w:r w:rsidR="00883E29">
        <w:rPr>
          <w:rFonts w:cs="Arial"/>
          <w:b w:val="0"/>
          <w:sz w:val="24"/>
          <w:szCs w:val="24"/>
        </w:rPr>
        <w:t>7</w:t>
      </w:r>
      <w:r w:rsidRPr="007A43F5">
        <w:rPr>
          <w:rFonts w:cs="Arial"/>
          <w:b w:val="0"/>
          <w:sz w:val="24"/>
          <w:szCs w:val="24"/>
        </w:rPr>
        <w:t>—M</w:t>
      </w:r>
      <w:r w:rsidR="00D37CA0">
        <w:rPr>
          <w:rFonts w:cs="Arial"/>
          <w:b w:val="0"/>
          <w:sz w:val="24"/>
          <w:szCs w:val="24"/>
        </w:rPr>
        <w:t>MI</w:t>
      </w:r>
      <w:r w:rsidRPr="007A43F5">
        <w:rPr>
          <w:rFonts w:cs="Arial"/>
          <w:b w:val="0"/>
          <w:sz w:val="24"/>
          <w:szCs w:val="24"/>
        </w:rPr>
        <w:t>-</w:t>
      </w:r>
      <w:proofErr w:type="spellStart"/>
      <w:r w:rsidRPr="007A43F5">
        <w:rPr>
          <w:rFonts w:cs="Arial"/>
          <w:b w:val="0"/>
          <w:sz w:val="24"/>
          <w:szCs w:val="24"/>
        </w:rPr>
        <w:t>PURGE.confirm</w:t>
      </w:r>
      <w:proofErr w:type="spellEnd"/>
      <w:r w:rsidRPr="007A43F5">
        <w:rPr>
          <w:rFonts w:cs="Arial"/>
          <w:b w:val="0"/>
          <w:sz w:val="24"/>
          <w:szCs w:val="24"/>
        </w:rPr>
        <w:t xml:space="preserve"> parameters</w:t>
      </w:r>
    </w:p>
    <w:tbl>
      <w:tblPr>
        <w:tblStyle w:val="TableGrid"/>
        <w:tblW w:w="9198" w:type="dxa"/>
        <w:tblLayout w:type="fixed"/>
        <w:tblLook w:val="04A0" w:firstRow="1" w:lastRow="0" w:firstColumn="1" w:lastColumn="0" w:noHBand="0" w:noVBand="1"/>
      </w:tblPr>
      <w:tblGrid>
        <w:gridCol w:w="1458"/>
        <w:gridCol w:w="1693"/>
        <w:gridCol w:w="2257"/>
        <w:gridCol w:w="3790"/>
      </w:tblGrid>
      <w:tr w:rsidR="00FB6B34" w:rsidRPr="007A43F5" w14:paraId="1910ADFE" w14:textId="77777777" w:rsidTr="00FB6B34">
        <w:tc>
          <w:tcPr>
            <w:tcW w:w="1458" w:type="dxa"/>
          </w:tcPr>
          <w:p w14:paraId="6F7EA12A" w14:textId="77777777" w:rsidR="00FB6B34" w:rsidRPr="007A43F5" w:rsidRDefault="00FB6B34" w:rsidP="00FB6B34">
            <w:pPr>
              <w:pStyle w:val="Heading1"/>
              <w:outlineLvl w:val="0"/>
              <w:rPr>
                <w:rFonts w:cs="Arial"/>
                <w:b w:val="0"/>
                <w:sz w:val="24"/>
                <w:szCs w:val="24"/>
              </w:rPr>
            </w:pPr>
            <w:r w:rsidRPr="007A43F5">
              <w:rPr>
                <w:rFonts w:cs="Arial"/>
                <w:b w:val="0"/>
                <w:sz w:val="24"/>
                <w:szCs w:val="24"/>
              </w:rPr>
              <w:t>Name</w:t>
            </w:r>
          </w:p>
        </w:tc>
        <w:tc>
          <w:tcPr>
            <w:tcW w:w="1693" w:type="dxa"/>
          </w:tcPr>
          <w:p w14:paraId="67F9CDB4" w14:textId="77777777" w:rsidR="00FB6B34" w:rsidRPr="007A43F5" w:rsidRDefault="00FB6B34" w:rsidP="00FB6B34">
            <w:pPr>
              <w:pStyle w:val="Heading1"/>
              <w:outlineLvl w:val="0"/>
              <w:rPr>
                <w:rFonts w:cs="Arial"/>
                <w:b w:val="0"/>
                <w:sz w:val="24"/>
                <w:szCs w:val="24"/>
              </w:rPr>
            </w:pPr>
            <w:r w:rsidRPr="007A43F5">
              <w:rPr>
                <w:rFonts w:cs="Arial"/>
                <w:b w:val="0"/>
                <w:sz w:val="24"/>
                <w:szCs w:val="24"/>
              </w:rPr>
              <w:t>Type</w:t>
            </w:r>
          </w:p>
        </w:tc>
        <w:tc>
          <w:tcPr>
            <w:tcW w:w="2257" w:type="dxa"/>
          </w:tcPr>
          <w:p w14:paraId="75555F8F" w14:textId="77777777" w:rsidR="00FB6B34" w:rsidRPr="007A43F5" w:rsidRDefault="00FB6B34" w:rsidP="00FB6B34">
            <w:pPr>
              <w:pStyle w:val="Heading1"/>
              <w:outlineLvl w:val="0"/>
              <w:rPr>
                <w:rFonts w:cs="Arial"/>
                <w:b w:val="0"/>
                <w:sz w:val="24"/>
                <w:szCs w:val="24"/>
              </w:rPr>
            </w:pPr>
            <w:r w:rsidRPr="007A43F5">
              <w:rPr>
                <w:rFonts w:cs="Arial"/>
                <w:b w:val="0"/>
                <w:sz w:val="24"/>
                <w:szCs w:val="24"/>
              </w:rPr>
              <w:t>Valid range</w:t>
            </w:r>
          </w:p>
        </w:tc>
        <w:tc>
          <w:tcPr>
            <w:tcW w:w="3790" w:type="dxa"/>
          </w:tcPr>
          <w:p w14:paraId="673FE3BD" w14:textId="77777777" w:rsidR="00FB6B34" w:rsidRPr="007A43F5" w:rsidRDefault="00FB6B34" w:rsidP="00FB6B34">
            <w:pPr>
              <w:pStyle w:val="Heading1"/>
              <w:outlineLvl w:val="0"/>
              <w:rPr>
                <w:rFonts w:cs="Arial"/>
                <w:b w:val="0"/>
                <w:sz w:val="24"/>
                <w:szCs w:val="24"/>
              </w:rPr>
            </w:pPr>
            <w:r w:rsidRPr="007A43F5">
              <w:rPr>
                <w:rFonts w:cs="Arial"/>
                <w:b w:val="0"/>
                <w:sz w:val="24"/>
                <w:szCs w:val="24"/>
              </w:rPr>
              <w:t>Description</w:t>
            </w:r>
          </w:p>
        </w:tc>
      </w:tr>
      <w:tr w:rsidR="00FB6B34" w:rsidRPr="007A43F5" w14:paraId="02C1E969" w14:textId="77777777" w:rsidTr="00FB6B34">
        <w:tc>
          <w:tcPr>
            <w:tcW w:w="1458" w:type="dxa"/>
          </w:tcPr>
          <w:p w14:paraId="2FEFA511" w14:textId="5BECBC16" w:rsidR="00FB6B34" w:rsidRPr="007A43F5" w:rsidRDefault="009E78B4" w:rsidP="00FB6B34">
            <w:pPr>
              <w:pStyle w:val="Heading1"/>
              <w:outlineLvl w:val="0"/>
              <w:rPr>
                <w:rFonts w:cs="Arial"/>
                <w:b w:val="0"/>
                <w:sz w:val="24"/>
                <w:szCs w:val="24"/>
              </w:rPr>
            </w:pPr>
            <w:proofErr w:type="spellStart"/>
            <w:r>
              <w:rPr>
                <w:rFonts w:cs="Arial"/>
                <w:b w:val="0"/>
                <w:sz w:val="24"/>
                <w:szCs w:val="24"/>
              </w:rPr>
              <w:t>Mmi</w:t>
            </w:r>
            <w:r w:rsidR="00FB6B34" w:rsidRPr="007A43F5">
              <w:rPr>
                <w:rFonts w:cs="Arial"/>
                <w:b w:val="0"/>
                <w:sz w:val="24"/>
                <w:szCs w:val="24"/>
              </w:rPr>
              <w:t>Handle</w:t>
            </w:r>
            <w:proofErr w:type="spellEnd"/>
          </w:p>
        </w:tc>
        <w:tc>
          <w:tcPr>
            <w:tcW w:w="1693" w:type="dxa"/>
          </w:tcPr>
          <w:p w14:paraId="179C5512" w14:textId="77777777" w:rsidR="00FB6B34" w:rsidRPr="007A43F5" w:rsidRDefault="00FB6B34" w:rsidP="00FB6B34">
            <w:pPr>
              <w:pStyle w:val="Heading1"/>
              <w:outlineLvl w:val="0"/>
              <w:rPr>
                <w:rFonts w:cs="Arial"/>
                <w:b w:val="0"/>
                <w:sz w:val="24"/>
                <w:szCs w:val="24"/>
              </w:rPr>
            </w:pPr>
            <w:r w:rsidRPr="007A43F5">
              <w:rPr>
                <w:rFonts w:cs="Arial"/>
                <w:b w:val="0"/>
                <w:sz w:val="24"/>
                <w:szCs w:val="24"/>
              </w:rPr>
              <w:t>Integer</w:t>
            </w:r>
          </w:p>
        </w:tc>
        <w:tc>
          <w:tcPr>
            <w:tcW w:w="2257" w:type="dxa"/>
          </w:tcPr>
          <w:p w14:paraId="6378497C" w14:textId="77777777" w:rsidR="00FB6B34" w:rsidRPr="007A43F5" w:rsidRDefault="00FB6B34" w:rsidP="00FB6B34">
            <w:pPr>
              <w:pStyle w:val="Heading1"/>
              <w:outlineLvl w:val="0"/>
              <w:rPr>
                <w:rFonts w:cs="Arial"/>
                <w:b w:val="0"/>
                <w:sz w:val="24"/>
                <w:szCs w:val="24"/>
              </w:rPr>
            </w:pPr>
            <w:r w:rsidRPr="007A43F5">
              <w:rPr>
                <w:rFonts w:cs="Arial"/>
                <w:b w:val="0"/>
                <w:sz w:val="24"/>
                <w:szCs w:val="24"/>
              </w:rPr>
              <w:t>0x00–0xff</w:t>
            </w:r>
          </w:p>
        </w:tc>
        <w:tc>
          <w:tcPr>
            <w:tcW w:w="3790" w:type="dxa"/>
          </w:tcPr>
          <w:p w14:paraId="18A811DC" w14:textId="5754A824" w:rsidR="00FB6B34" w:rsidRPr="007A43F5" w:rsidRDefault="00FB6B34" w:rsidP="00FB6B34">
            <w:pPr>
              <w:pStyle w:val="Heading1"/>
              <w:outlineLvl w:val="0"/>
              <w:rPr>
                <w:rFonts w:cs="Arial"/>
                <w:b w:val="0"/>
                <w:sz w:val="24"/>
                <w:szCs w:val="24"/>
              </w:rPr>
            </w:pPr>
            <w:r w:rsidRPr="007A43F5">
              <w:rPr>
                <w:rFonts w:cs="Arial"/>
                <w:b w:val="0"/>
                <w:sz w:val="24"/>
                <w:szCs w:val="24"/>
              </w:rPr>
              <w:t>An identifier which can be used to refer to a particular primitive transaction; used to match a confirm primitive with the corresponding request.</w:t>
            </w:r>
          </w:p>
        </w:tc>
      </w:tr>
      <w:tr w:rsidR="00FB6B34" w:rsidRPr="007A43F5" w14:paraId="23B08B81" w14:textId="77777777" w:rsidTr="00FB6B34">
        <w:tc>
          <w:tcPr>
            <w:tcW w:w="1458" w:type="dxa"/>
          </w:tcPr>
          <w:p w14:paraId="441A24F0" w14:textId="1D1A7CE0" w:rsidR="00FB6B34" w:rsidRPr="007A43F5" w:rsidRDefault="00FB6B34" w:rsidP="00FB6B34">
            <w:pPr>
              <w:pStyle w:val="Heading1"/>
              <w:outlineLvl w:val="0"/>
              <w:rPr>
                <w:rFonts w:cs="Arial"/>
                <w:b w:val="0"/>
                <w:sz w:val="24"/>
                <w:szCs w:val="24"/>
              </w:rPr>
            </w:pPr>
            <w:r w:rsidRPr="007A43F5">
              <w:rPr>
                <w:rFonts w:cs="Arial"/>
                <w:b w:val="0"/>
                <w:sz w:val="24"/>
                <w:szCs w:val="24"/>
              </w:rPr>
              <w:t>Status</w:t>
            </w:r>
          </w:p>
        </w:tc>
        <w:tc>
          <w:tcPr>
            <w:tcW w:w="1693" w:type="dxa"/>
          </w:tcPr>
          <w:p w14:paraId="3A07DEA9" w14:textId="428EB584" w:rsidR="00FB6B34" w:rsidRPr="007A43F5" w:rsidRDefault="00FB6B34" w:rsidP="00FB6B34">
            <w:pPr>
              <w:pStyle w:val="Heading1"/>
              <w:outlineLvl w:val="0"/>
              <w:rPr>
                <w:rFonts w:cs="Arial"/>
                <w:b w:val="0"/>
                <w:sz w:val="24"/>
                <w:szCs w:val="24"/>
              </w:rPr>
            </w:pPr>
            <w:r w:rsidRPr="007A43F5">
              <w:rPr>
                <w:rFonts w:cs="Arial"/>
                <w:b w:val="0"/>
                <w:sz w:val="24"/>
                <w:szCs w:val="24"/>
              </w:rPr>
              <w:t>Enumeration</w:t>
            </w:r>
          </w:p>
        </w:tc>
        <w:tc>
          <w:tcPr>
            <w:tcW w:w="2257" w:type="dxa"/>
          </w:tcPr>
          <w:p w14:paraId="5AF5BA35" w14:textId="30ECD26A" w:rsidR="00FB6B34" w:rsidRPr="007A43F5" w:rsidRDefault="00FB6B34" w:rsidP="00FB6B34">
            <w:pPr>
              <w:pStyle w:val="Heading1"/>
              <w:outlineLvl w:val="0"/>
              <w:rPr>
                <w:rFonts w:cs="Arial"/>
                <w:b w:val="0"/>
                <w:sz w:val="24"/>
                <w:szCs w:val="24"/>
              </w:rPr>
            </w:pPr>
            <w:r w:rsidRPr="007A43F5">
              <w:rPr>
                <w:rFonts w:cs="Arial"/>
                <w:b w:val="0"/>
                <w:sz w:val="24"/>
                <w:szCs w:val="24"/>
              </w:rPr>
              <w:t>SUCCESS, INVALID_HANDLE</w:t>
            </w:r>
          </w:p>
        </w:tc>
        <w:tc>
          <w:tcPr>
            <w:tcW w:w="3790" w:type="dxa"/>
          </w:tcPr>
          <w:p w14:paraId="1FF561AA" w14:textId="26F0AC90" w:rsidR="00FB6B34" w:rsidRPr="007A43F5" w:rsidRDefault="00FB6B34" w:rsidP="00FB6B34">
            <w:pPr>
              <w:pStyle w:val="Heading1"/>
              <w:outlineLvl w:val="0"/>
              <w:rPr>
                <w:rFonts w:cs="Arial"/>
                <w:b w:val="0"/>
                <w:sz w:val="24"/>
                <w:szCs w:val="24"/>
              </w:rPr>
            </w:pPr>
            <w:r w:rsidRPr="007A43F5">
              <w:rPr>
                <w:rFonts w:cs="Arial"/>
                <w:b w:val="0"/>
                <w:sz w:val="24"/>
                <w:szCs w:val="24"/>
              </w:rPr>
              <w:t>The st</w:t>
            </w:r>
            <w:r w:rsidR="00A50C53">
              <w:rPr>
                <w:rFonts w:cs="Arial"/>
                <w:b w:val="0"/>
                <w:sz w:val="24"/>
                <w:szCs w:val="24"/>
              </w:rPr>
              <w:t>atus of the request to purge MMI</w:t>
            </w:r>
            <w:r w:rsidRPr="007A43F5">
              <w:rPr>
                <w:rFonts w:cs="Arial"/>
                <w:b w:val="0"/>
                <w:sz w:val="24"/>
                <w:szCs w:val="24"/>
              </w:rPr>
              <w:t xml:space="preserve"> data from the transaction queue.</w:t>
            </w:r>
          </w:p>
        </w:tc>
      </w:tr>
    </w:tbl>
    <w:p w14:paraId="229B8644" w14:textId="77777777" w:rsidR="00B67EC9" w:rsidRPr="007A43F5" w:rsidRDefault="00B67EC9" w:rsidP="00B67EC9">
      <w:pPr>
        <w:pStyle w:val="Heading3"/>
      </w:pPr>
      <w:r w:rsidRPr="007A43F5">
        <w:t>MMI Management Service Primitives</w:t>
      </w:r>
    </w:p>
    <w:p w14:paraId="437AA224" w14:textId="77777777" w:rsidR="00B67EC9" w:rsidRPr="007A43F5" w:rsidRDefault="00B67EC9" w:rsidP="00B67EC9">
      <w:pPr>
        <w:pStyle w:val="Heading1"/>
        <w:rPr>
          <w:rFonts w:cs="Arial"/>
          <w:b w:val="0"/>
          <w:sz w:val="24"/>
          <w:szCs w:val="24"/>
        </w:rPr>
      </w:pPr>
      <w:r w:rsidRPr="007A43F5">
        <w:rPr>
          <w:rFonts w:cs="Arial"/>
          <w:b w:val="0"/>
          <w:sz w:val="24"/>
          <w:szCs w:val="24"/>
        </w:rPr>
        <w:t>MMI-</w:t>
      </w:r>
      <w:proofErr w:type="spellStart"/>
      <w:r w:rsidRPr="007A43F5">
        <w:rPr>
          <w:rFonts w:cs="Arial"/>
          <w:b w:val="0"/>
          <w:sz w:val="24"/>
          <w:szCs w:val="24"/>
        </w:rPr>
        <w:t>MGMT.request</w:t>
      </w:r>
      <w:proofErr w:type="spellEnd"/>
    </w:p>
    <w:p w14:paraId="52AB04D6" w14:textId="77777777" w:rsidR="00B67EC9" w:rsidRPr="007A43F5" w:rsidRDefault="00B67EC9" w:rsidP="00B67EC9">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MGMT.indication</w:t>
      </w:r>
      <w:proofErr w:type="spellEnd"/>
    </w:p>
    <w:p w14:paraId="05E563B5" w14:textId="77777777" w:rsidR="00B67EC9" w:rsidRPr="007A43F5" w:rsidRDefault="00B67EC9" w:rsidP="00B67EC9">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MGMT.confirm</w:t>
      </w:r>
      <w:proofErr w:type="spellEnd"/>
    </w:p>
    <w:p w14:paraId="08AEF8F2" w14:textId="77777777" w:rsidR="008742F8" w:rsidRDefault="00B67EC9" w:rsidP="008742F8">
      <w:pPr>
        <w:rPr>
          <w:rFonts w:ascii="Arial" w:hAnsi="Arial" w:cs="Arial"/>
          <w:sz w:val="24"/>
          <w:szCs w:val="24"/>
        </w:rPr>
      </w:pPr>
      <w:r w:rsidRPr="007A43F5">
        <w:rPr>
          <w:rFonts w:ascii="Arial" w:hAnsi="Arial" w:cs="Arial"/>
          <w:sz w:val="24"/>
          <w:szCs w:val="24"/>
        </w:rPr>
        <w:t>MMI Configuration Service Primitives</w:t>
      </w:r>
    </w:p>
    <w:p w14:paraId="38C959D9" w14:textId="3B911D7A" w:rsidR="00B67EC9" w:rsidRPr="008742F8" w:rsidRDefault="00B67EC9" w:rsidP="008742F8">
      <w:pPr>
        <w:rPr>
          <w:rFonts w:ascii="Arial" w:hAnsi="Arial" w:cs="Arial"/>
          <w:sz w:val="24"/>
          <w:szCs w:val="24"/>
        </w:rPr>
      </w:pPr>
      <w:r w:rsidRPr="007A43F5">
        <w:rPr>
          <w:rFonts w:cs="Arial"/>
          <w:sz w:val="24"/>
          <w:szCs w:val="24"/>
        </w:rPr>
        <w:t>MMI-</w:t>
      </w:r>
      <w:proofErr w:type="spellStart"/>
      <w:r w:rsidRPr="007A43F5">
        <w:rPr>
          <w:rFonts w:cs="Arial"/>
          <w:sz w:val="24"/>
          <w:szCs w:val="24"/>
        </w:rPr>
        <w:t>CONFIG.request</w:t>
      </w:r>
      <w:proofErr w:type="spellEnd"/>
    </w:p>
    <w:p w14:paraId="1F88BCAA" w14:textId="77777777" w:rsidR="00B67EC9" w:rsidRPr="007A43F5" w:rsidRDefault="00B67EC9" w:rsidP="00B67EC9">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CONFIG.indication</w:t>
      </w:r>
      <w:proofErr w:type="spellEnd"/>
    </w:p>
    <w:p w14:paraId="3A5538FD" w14:textId="267F4EEA" w:rsidR="00143976" w:rsidRDefault="00B67EC9" w:rsidP="00690D16">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CONFIG.confirm</w:t>
      </w:r>
      <w:proofErr w:type="spellEnd"/>
    </w:p>
    <w:p w14:paraId="0CBF8108" w14:textId="77777777" w:rsidR="00E45079" w:rsidRDefault="00E45079" w:rsidP="00690D16">
      <w:pPr>
        <w:rPr>
          <w:rFonts w:ascii="Arial" w:hAnsi="Arial" w:cs="Arial"/>
          <w:sz w:val="24"/>
          <w:szCs w:val="24"/>
        </w:rPr>
        <w:sectPr w:rsidR="00E45079" w:rsidSect="005F78CC">
          <w:pgSz w:w="12240" w:h="15840"/>
          <w:pgMar w:top="1040" w:right="1680" w:bottom="900" w:left="1680" w:header="735" w:footer="712" w:gutter="0"/>
          <w:pgNumType w:start="1"/>
          <w:cols w:space="720"/>
        </w:sectPr>
      </w:pPr>
    </w:p>
    <w:p w14:paraId="4F4EEB2A" w14:textId="62737C24" w:rsidR="00D37CA0" w:rsidRPr="00D37CA0" w:rsidRDefault="00D37CA0" w:rsidP="00D37CA0">
      <w:pPr>
        <w:pStyle w:val="Heading1"/>
        <w:rPr>
          <w:rFonts w:cs="Arial"/>
          <w:b w:val="0"/>
          <w:sz w:val="20"/>
          <w:szCs w:val="20"/>
        </w:rPr>
      </w:pPr>
      <w:r w:rsidRPr="00D37CA0">
        <w:rPr>
          <w:rFonts w:cs="Arial"/>
          <w:b w:val="0"/>
          <w:sz w:val="20"/>
          <w:szCs w:val="20"/>
        </w:rPr>
        <w:t>M</w:t>
      </w:r>
      <w:r>
        <w:rPr>
          <w:rFonts w:cs="Arial"/>
          <w:b w:val="0"/>
          <w:sz w:val="20"/>
          <w:szCs w:val="20"/>
        </w:rPr>
        <w:t>MI</w:t>
      </w:r>
      <w:r w:rsidRPr="00D37CA0">
        <w:rPr>
          <w:rFonts w:cs="Arial"/>
          <w:b w:val="0"/>
          <w:sz w:val="20"/>
          <w:szCs w:val="20"/>
        </w:rPr>
        <w:t>-</w:t>
      </w:r>
      <w:proofErr w:type="spellStart"/>
      <w:r w:rsidRPr="00D37CA0">
        <w:rPr>
          <w:rFonts w:cs="Arial"/>
          <w:b w:val="0"/>
          <w:sz w:val="20"/>
          <w:szCs w:val="20"/>
        </w:rPr>
        <w:t>DATA.</w:t>
      </w:r>
      <w:r>
        <w:rPr>
          <w:rFonts w:cs="Arial"/>
          <w:b w:val="0"/>
          <w:sz w:val="20"/>
          <w:szCs w:val="20"/>
        </w:rPr>
        <w:t>request</w:t>
      </w:r>
      <w:proofErr w:type="spellEnd"/>
      <w:r w:rsidRPr="00D37CA0">
        <w:rPr>
          <w:rFonts w:cs="Arial"/>
          <w:b w:val="0"/>
          <w:sz w:val="20"/>
          <w:szCs w:val="20"/>
        </w:rPr>
        <w:tab/>
      </w:r>
    </w:p>
    <w:p w14:paraId="21A09662" w14:textId="77777777" w:rsidR="00D37CA0" w:rsidRPr="00D37CA0" w:rsidRDefault="00D37CA0" w:rsidP="00D37CA0">
      <w:pPr>
        <w:pStyle w:val="Heading1"/>
        <w:ind w:left="2700"/>
        <w:rPr>
          <w:rFonts w:cs="Arial"/>
          <w:b w:val="0"/>
          <w:sz w:val="20"/>
          <w:szCs w:val="20"/>
        </w:rPr>
      </w:pPr>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SrcAddrMode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SrcPanId</w:t>
      </w:r>
      <w:proofErr w:type="spellEnd"/>
      <w:r w:rsidRPr="00D37CA0">
        <w:rPr>
          <w:rFonts w:cs="Arial"/>
          <w:b w:val="0"/>
          <w:sz w:val="20"/>
          <w:szCs w:val="20"/>
        </w:rPr>
        <w:t>,</w:t>
      </w:r>
      <w:r w:rsidRPr="00D37CA0">
        <w:rPr>
          <w:rFonts w:cs="Arial"/>
          <w:b w:val="0"/>
          <w:sz w:val="20"/>
          <w:szCs w:val="20"/>
        </w:rPr>
        <w:br/>
      </w:r>
      <w:proofErr w:type="spellStart"/>
      <w:r w:rsidRPr="00D37CA0">
        <w:rPr>
          <w:rFonts w:cs="Arial"/>
          <w:b w:val="0"/>
          <w:sz w:val="20"/>
          <w:szCs w:val="20"/>
        </w:rPr>
        <w:t>SrcAddr</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DstAddrMode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DstPanId</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DstAddr</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MultiplexId</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MpxData</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SecurityLevel</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KeyIdMode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KeySource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KeyIndex</w:t>
      </w:r>
      <w:proofErr w:type="spellEnd"/>
      <w:r w:rsidRPr="00D37CA0">
        <w:rPr>
          <w:rFonts w:cs="Arial"/>
          <w:b w:val="0"/>
          <w:sz w:val="20"/>
          <w:szCs w:val="20"/>
        </w:rPr>
        <w:br/>
        <w:t>)</w:t>
      </w:r>
    </w:p>
    <w:p w14:paraId="47FAC6AB"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
    <w:p w14:paraId="31044BCE" w14:textId="77777777" w:rsidR="00E45079" w:rsidRDefault="00E45079" w:rsidP="00E45079">
      <w:pPr>
        <w:widowControl w:val="0"/>
        <w:autoSpaceDE w:val="0"/>
        <w:autoSpaceDN w:val="0"/>
        <w:adjustRightInd w:val="0"/>
        <w:ind w:left="2700"/>
        <w:rPr>
          <w:rFonts w:ascii="–¿Òø'A8&gt;5'38–*U'91U'50" w:hAnsi="–¿Òø'A8&gt;5'38–*U'91U'50" w:cs="–¿Òø'A8&gt;5'38–*U'91U'50"/>
          <w:color w:val="auto"/>
        </w:rPr>
      </w:pPr>
    </w:p>
    <w:p w14:paraId="0C2AFDCF" w14:textId="17EFB8FE" w:rsidR="00E45079" w:rsidRDefault="00336747" w:rsidP="00336747">
      <w:pPr>
        <w:widowControl w:val="0"/>
        <w:tabs>
          <w:tab w:val="left" w:pos="2700"/>
        </w:tabs>
        <w:autoSpaceDE w:val="0"/>
        <w:autoSpaceDN w:val="0"/>
        <w:adjustRightInd w:val="0"/>
        <w:rPr>
          <w:rFonts w:ascii="–¿Òø'A8&gt;5'38–*U'91U'50" w:hAnsi="–¿Òø'A8&gt;5'38–*U'91U'50" w:cs="–¿Òø'A8&gt;5'38–*U'91U'50"/>
          <w:color w:val="auto"/>
        </w:rPr>
      </w:pPr>
      <w:r>
        <w:rPr>
          <w:rFonts w:ascii="–¿Òø'A8&gt;5'38–*U'91U'50" w:hAnsi="–¿Òø'A8&gt;5'38–*U'91U'50" w:cs="–¿Òø'A8&gt;5'38–*U'91U'50"/>
          <w:color w:val="auto"/>
        </w:rPr>
        <w:t>MCPS-</w:t>
      </w:r>
      <w:proofErr w:type="spellStart"/>
      <w:r>
        <w:rPr>
          <w:rFonts w:ascii="–¿Òø'A8&gt;5'38–*U'91U'50" w:hAnsi="–¿Òø'A8&gt;5'38–*U'91U'50" w:cs="–¿Òø'A8&gt;5'38–*U'91U'50"/>
          <w:color w:val="auto"/>
        </w:rPr>
        <w:t>DATA.request</w:t>
      </w:r>
      <w:proofErr w:type="spellEnd"/>
      <w:r>
        <w:rPr>
          <w:rFonts w:ascii="–¿Òø'A8&gt;5'38–*U'91U'50" w:hAnsi="–¿Òø'A8&gt;5'38–*U'91U'50" w:cs="–¿Òø'A8&gt;5'38–*U'91U'50"/>
          <w:color w:val="auto"/>
        </w:rPr>
        <w:t xml:space="preserve"> </w:t>
      </w:r>
      <w:r>
        <w:rPr>
          <w:rFonts w:ascii="–¿Òø'A8&gt;5'38–*U'91U'50" w:hAnsi="–¿Òø'A8&gt;5'38–*U'91U'50" w:cs="–¿Òø'A8&gt;5'38–*U'91U'50"/>
          <w:color w:val="auto"/>
        </w:rPr>
        <w:tab/>
      </w:r>
      <w:r w:rsidR="00E45079">
        <w:rPr>
          <w:rFonts w:ascii="–¿Òø'A8&gt;5'38–*U'91U'50" w:hAnsi="–¿Òø'A8&gt;5'38–*U'91U'50" w:cs="–¿Òø'A8&gt;5'38–*U'91U'50"/>
          <w:color w:val="auto"/>
        </w:rPr>
        <w:t>(</w:t>
      </w:r>
    </w:p>
    <w:p w14:paraId="6857B2E8"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SrcAddrMode</w:t>
      </w:r>
      <w:proofErr w:type="spellEnd"/>
      <w:r>
        <w:rPr>
          <w:rFonts w:ascii="–¿Òø'A8&gt;5'38–*U'91U'50" w:hAnsi="–¿Òø'A8&gt;5'38–*U'91U'50" w:cs="–¿Òø'A8&gt;5'38–*U'91U'50"/>
          <w:color w:val="auto"/>
        </w:rPr>
        <w:t>,</w:t>
      </w:r>
    </w:p>
    <w:p w14:paraId="07775DC7"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DstAddrMode</w:t>
      </w:r>
      <w:proofErr w:type="spellEnd"/>
      <w:r>
        <w:rPr>
          <w:rFonts w:ascii="–¿Òø'A8&gt;5'38–*U'91U'50" w:hAnsi="–¿Òø'A8&gt;5'38–*U'91U'50" w:cs="–¿Òø'A8&gt;5'38–*U'91U'50"/>
          <w:color w:val="auto"/>
        </w:rPr>
        <w:t>,</w:t>
      </w:r>
    </w:p>
    <w:p w14:paraId="09555990"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DstPanId</w:t>
      </w:r>
      <w:proofErr w:type="spellEnd"/>
      <w:r>
        <w:rPr>
          <w:rFonts w:ascii="–¿Òø'A8&gt;5'38–*U'91U'50" w:hAnsi="–¿Òø'A8&gt;5'38–*U'91U'50" w:cs="–¿Òø'A8&gt;5'38–*U'91U'50"/>
          <w:color w:val="auto"/>
        </w:rPr>
        <w:t>,</w:t>
      </w:r>
    </w:p>
    <w:p w14:paraId="2A599A9E"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DstAddr</w:t>
      </w:r>
      <w:proofErr w:type="spellEnd"/>
      <w:r>
        <w:rPr>
          <w:rFonts w:ascii="–¿Òø'A8&gt;5'38–*U'91U'50" w:hAnsi="–¿Òø'A8&gt;5'38–*U'91U'50" w:cs="–¿Òø'A8&gt;5'38–*U'91U'50"/>
          <w:color w:val="auto"/>
        </w:rPr>
        <w:t>,</w:t>
      </w:r>
    </w:p>
    <w:p w14:paraId="4A8D66CE"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Msdu</w:t>
      </w:r>
      <w:proofErr w:type="spellEnd"/>
      <w:r>
        <w:rPr>
          <w:rFonts w:ascii="–¿Òø'A8&gt;5'38–*U'91U'50" w:hAnsi="–¿Òø'A8&gt;5'38–*U'91U'50" w:cs="–¿Òø'A8&gt;5'38–*U'91U'50"/>
          <w:color w:val="auto"/>
        </w:rPr>
        <w:t>,</w:t>
      </w:r>
    </w:p>
    <w:p w14:paraId="2DADCAA6"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MsduHandle</w:t>
      </w:r>
      <w:proofErr w:type="spellEnd"/>
      <w:r>
        <w:rPr>
          <w:rFonts w:ascii="–¿Òø'A8&gt;5'38–*U'91U'50" w:hAnsi="–¿Òø'A8&gt;5'38–*U'91U'50" w:cs="–¿Òø'A8&gt;5'38–*U'91U'50"/>
          <w:color w:val="auto"/>
        </w:rPr>
        <w:t>,</w:t>
      </w:r>
    </w:p>
    <w:p w14:paraId="7F4405A9"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HeaderIeList</w:t>
      </w:r>
      <w:proofErr w:type="spellEnd"/>
      <w:r>
        <w:rPr>
          <w:rFonts w:ascii="–¿Òø'A8&gt;5'38–*U'91U'50" w:hAnsi="–¿Òø'A8&gt;5'38–*U'91U'50" w:cs="–¿Òø'A8&gt;5'38–*U'91U'50"/>
          <w:color w:val="auto"/>
        </w:rPr>
        <w:t>,</w:t>
      </w:r>
    </w:p>
    <w:p w14:paraId="6F9A2FE9"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PayloadIeList</w:t>
      </w:r>
      <w:proofErr w:type="spellEnd"/>
      <w:r>
        <w:rPr>
          <w:rFonts w:ascii="–¿Òø'A8&gt;5'38–*U'91U'50" w:hAnsi="–¿Òø'A8&gt;5'38–*U'91U'50" w:cs="–¿Òø'A8&gt;5'38–*U'91U'50"/>
          <w:color w:val="auto"/>
        </w:rPr>
        <w:t>,</w:t>
      </w:r>
    </w:p>
    <w:p w14:paraId="092CDFE1"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HeaderIeIdList</w:t>
      </w:r>
      <w:proofErr w:type="spellEnd"/>
      <w:r>
        <w:rPr>
          <w:rFonts w:ascii="–¿Òø'A8&gt;5'38–*U'91U'50" w:hAnsi="–¿Òø'A8&gt;5'38–*U'91U'50" w:cs="–¿Òø'A8&gt;5'38–*U'91U'50"/>
          <w:color w:val="auto"/>
        </w:rPr>
        <w:t>,</w:t>
      </w:r>
    </w:p>
    <w:p w14:paraId="19957350"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NestedIeSubIdList</w:t>
      </w:r>
      <w:proofErr w:type="spellEnd"/>
      <w:r>
        <w:rPr>
          <w:rFonts w:ascii="–¿Òø'A8&gt;5'38–*U'91U'50" w:hAnsi="–¿Òø'A8&gt;5'38–*U'91U'50" w:cs="–¿Òø'A8&gt;5'38–*U'91U'50"/>
          <w:color w:val="auto"/>
        </w:rPr>
        <w:t>,</w:t>
      </w:r>
    </w:p>
    <w:p w14:paraId="15757CDC"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r>
        <w:rPr>
          <w:rFonts w:ascii="–¿Òø'A8&gt;5'38–*U'91U'50" w:hAnsi="–¿Òø'A8&gt;5'38–*U'91U'50" w:cs="–¿Òø'A8&gt;5'38–*U'91U'50"/>
          <w:color w:val="auto"/>
        </w:rPr>
        <w:t>AckTx,</w:t>
      </w:r>
    </w:p>
    <w:p w14:paraId="5743D19F"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GtsTx</w:t>
      </w:r>
      <w:proofErr w:type="spellEnd"/>
      <w:r>
        <w:rPr>
          <w:rFonts w:ascii="–¿Òø'A8&gt;5'38–*U'91U'50" w:hAnsi="–¿Òø'A8&gt;5'38–*U'91U'50" w:cs="–¿Òø'A8&gt;5'38–*U'91U'50"/>
          <w:color w:val="auto"/>
        </w:rPr>
        <w:t>,</w:t>
      </w:r>
    </w:p>
    <w:p w14:paraId="5FCDA876"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IndirectTx</w:t>
      </w:r>
      <w:proofErr w:type="spellEnd"/>
      <w:r>
        <w:rPr>
          <w:rFonts w:ascii="–¿Òø'A8&gt;5'38–*U'91U'50" w:hAnsi="–¿Òø'A8&gt;5'38–*U'91U'50" w:cs="–¿Òø'A8&gt;5'38–*U'91U'50"/>
          <w:color w:val="auto"/>
        </w:rPr>
        <w:t>,</w:t>
      </w:r>
    </w:p>
    <w:p w14:paraId="6FC49FB0"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SecurityLevel</w:t>
      </w:r>
      <w:proofErr w:type="spellEnd"/>
      <w:r>
        <w:rPr>
          <w:rFonts w:ascii="–¿Òø'A8&gt;5'38–*U'91U'50" w:hAnsi="–¿Òø'A8&gt;5'38–*U'91U'50" w:cs="–¿Òø'A8&gt;5'38–*U'91U'50"/>
          <w:color w:val="auto"/>
        </w:rPr>
        <w:t>,</w:t>
      </w:r>
    </w:p>
    <w:p w14:paraId="652F278F"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KeyIdMode</w:t>
      </w:r>
      <w:proofErr w:type="spellEnd"/>
      <w:r>
        <w:rPr>
          <w:rFonts w:ascii="–¿Òø'A8&gt;5'38–*U'91U'50" w:hAnsi="–¿Òø'A8&gt;5'38–*U'91U'50" w:cs="–¿Òø'A8&gt;5'38–*U'91U'50"/>
          <w:color w:val="auto"/>
        </w:rPr>
        <w:t>,</w:t>
      </w:r>
    </w:p>
    <w:p w14:paraId="5D0D8645"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KeySource</w:t>
      </w:r>
      <w:proofErr w:type="spellEnd"/>
      <w:r>
        <w:rPr>
          <w:rFonts w:ascii="–¿Òø'A8&gt;5'38–*U'91U'50" w:hAnsi="–¿Òø'A8&gt;5'38–*U'91U'50" w:cs="–¿Òø'A8&gt;5'38–*U'91U'50"/>
          <w:color w:val="auto"/>
        </w:rPr>
        <w:t>,</w:t>
      </w:r>
    </w:p>
    <w:p w14:paraId="6AE4DF6D"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KeyIndex</w:t>
      </w:r>
      <w:proofErr w:type="spellEnd"/>
      <w:r>
        <w:rPr>
          <w:rFonts w:ascii="–¿Òø'A8&gt;5'38–*U'91U'50" w:hAnsi="–¿Òø'A8&gt;5'38–*U'91U'50" w:cs="–¿Òø'A8&gt;5'38–*U'91U'50"/>
          <w:color w:val="auto"/>
        </w:rPr>
        <w:t>,</w:t>
      </w:r>
    </w:p>
    <w:p w14:paraId="695C5B0C"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UwbPrf</w:t>
      </w:r>
      <w:proofErr w:type="spellEnd"/>
      <w:r>
        <w:rPr>
          <w:rFonts w:ascii="–¿Òø'A8&gt;5'38–*U'91U'50" w:hAnsi="–¿Òø'A8&gt;5'38–*U'91U'50" w:cs="–¿Òø'A8&gt;5'38–*U'91U'50"/>
          <w:color w:val="auto"/>
        </w:rPr>
        <w:t>,</w:t>
      </w:r>
    </w:p>
    <w:p w14:paraId="171DBE58"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r>
        <w:rPr>
          <w:rFonts w:ascii="–¿Òø'A8&gt;5'38–*U'91U'50" w:hAnsi="–¿Òø'A8&gt;5'38–*U'91U'50" w:cs="–¿Òø'A8&gt;5'38–*U'91U'50"/>
          <w:color w:val="auto"/>
        </w:rPr>
        <w:t>Ranging,</w:t>
      </w:r>
    </w:p>
    <w:p w14:paraId="6B1BE76B"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UwbPreambleSymbolRepetitions</w:t>
      </w:r>
      <w:proofErr w:type="spellEnd"/>
      <w:r>
        <w:rPr>
          <w:rFonts w:ascii="–¿Òø'A8&gt;5'38–*U'91U'50" w:hAnsi="–¿Òø'A8&gt;5'38–*U'91U'50" w:cs="–¿Òø'A8&gt;5'38–*U'91U'50"/>
          <w:color w:val="auto"/>
        </w:rPr>
        <w:t>,</w:t>
      </w:r>
    </w:p>
    <w:p w14:paraId="2889EF94"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DataRate</w:t>
      </w:r>
      <w:proofErr w:type="spellEnd"/>
      <w:r>
        <w:rPr>
          <w:rFonts w:ascii="–¿Òø'A8&gt;5'38–*U'91U'50" w:hAnsi="–¿Òø'A8&gt;5'38–*U'91U'50" w:cs="–¿Òø'A8&gt;5'38–*U'91U'50"/>
          <w:color w:val="auto"/>
        </w:rPr>
        <w:t>,</w:t>
      </w:r>
    </w:p>
    <w:p w14:paraId="4EB8D668"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LocationEnhancingInformationPostamble</w:t>
      </w:r>
      <w:proofErr w:type="spellEnd"/>
      <w:r>
        <w:rPr>
          <w:rFonts w:ascii="–¿Òø'A8&gt;5'38–*U'91U'50" w:hAnsi="–¿Òø'A8&gt;5'38–*U'91U'50" w:cs="–¿Òø'A8&gt;5'38–*U'91U'50"/>
          <w:color w:val="auto"/>
        </w:rPr>
        <w:t>,</w:t>
      </w:r>
    </w:p>
    <w:p w14:paraId="2406453A"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LocationEnhancingInformationPostambleLength</w:t>
      </w:r>
      <w:proofErr w:type="spellEnd"/>
      <w:r>
        <w:rPr>
          <w:rFonts w:ascii="–¿Òø'A8&gt;5'38–*U'91U'50" w:hAnsi="–¿Òø'A8&gt;5'38–*U'91U'50" w:cs="–¿Òø'A8&gt;5'38–*U'91U'50"/>
          <w:color w:val="auto"/>
        </w:rPr>
        <w:t>,</w:t>
      </w:r>
    </w:p>
    <w:p w14:paraId="1F9A75B3"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PanIdSuppressed</w:t>
      </w:r>
      <w:proofErr w:type="spellEnd"/>
      <w:r>
        <w:rPr>
          <w:rFonts w:ascii="–¿Òø'A8&gt;5'38–*U'91U'50" w:hAnsi="–¿Òø'A8&gt;5'38–*U'91U'50" w:cs="–¿Òø'A8&gt;5'38–*U'91U'50"/>
          <w:color w:val="auto"/>
        </w:rPr>
        <w:t>,</w:t>
      </w:r>
    </w:p>
    <w:p w14:paraId="03A20D47"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SeqNumSuppressed</w:t>
      </w:r>
      <w:proofErr w:type="spellEnd"/>
      <w:r>
        <w:rPr>
          <w:rFonts w:ascii="–¿Òø'A8&gt;5'38–*U'91U'50" w:hAnsi="–¿Òø'A8&gt;5'38–*U'91U'50" w:cs="–¿Òø'A8&gt;5'38–*U'91U'50"/>
          <w:color w:val="auto"/>
        </w:rPr>
        <w:t>,</w:t>
      </w:r>
    </w:p>
    <w:p w14:paraId="7AE40793"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SendMultipurpose</w:t>
      </w:r>
      <w:proofErr w:type="spellEnd"/>
    </w:p>
    <w:p w14:paraId="190387BE"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FrakPolicy</w:t>
      </w:r>
      <w:proofErr w:type="spellEnd"/>
      <w:r>
        <w:rPr>
          <w:rFonts w:ascii="–¿Òø'A8&gt;5'38–*U'91U'50" w:hAnsi="–¿Òø'A8&gt;5'38–*U'91U'50" w:cs="–¿Òø'A8&gt;5'38–*U'91U'50"/>
          <w:color w:val="auto"/>
        </w:rPr>
        <w:t>,</w:t>
      </w:r>
    </w:p>
    <w:p w14:paraId="377B48E2"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CriticalEventMessage</w:t>
      </w:r>
      <w:proofErr w:type="spellEnd"/>
    </w:p>
    <w:p w14:paraId="7C6D8214" w14:textId="0FA7DD2C" w:rsidR="00E45079" w:rsidRDefault="00E45079" w:rsidP="00E45079">
      <w:pPr>
        <w:ind w:firstLine="2700"/>
        <w:rPr>
          <w:rFonts w:ascii="–¿Òø'A8&gt;5'38–*U'91U'50" w:hAnsi="–¿Òø'A8&gt;5'38–*U'91U'50" w:cs="–¿Òø'A8&gt;5'38–*U'91U'50"/>
          <w:color w:val="auto"/>
        </w:rPr>
      </w:pPr>
      <w:r>
        <w:rPr>
          <w:rFonts w:ascii="–¿Òø'A8&gt;5'38–*U'91U'50" w:hAnsi="–¿Òø'A8&gt;5'38–*U'91U'50" w:cs="–¿Òø'A8&gt;5'38–*U'91U'50"/>
          <w:color w:val="auto"/>
        </w:rPr>
        <w:t>)</w:t>
      </w:r>
    </w:p>
    <w:p w14:paraId="0E19B08B" w14:textId="77777777" w:rsidR="00942867" w:rsidRDefault="00942867">
      <w:pPr>
        <w:rPr>
          <w:rFonts w:ascii="Arial" w:hAnsi="Arial"/>
          <w:sz w:val="26"/>
        </w:rPr>
      </w:pPr>
      <w:r>
        <w:br w:type="page"/>
      </w:r>
    </w:p>
    <w:p w14:paraId="453C8BDD" w14:textId="70EEA415" w:rsidR="000E4BD4" w:rsidRDefault="00942867" w:rsidP="00942867">
      <w:pPr>
        <w:pStyle w:val="Heading3"/>
      </w:pPr>
      <w:r w:rsidRPr="00942867">
        <w:t>ULI Profile Operation Primitives</w:t>
      </w:r>
    </w:p>
    <w:p w14:paraId="011604AF" w14:textId="77777777" w:rsidR="000E4BD4" w:rsidRPr="000E4BD4" w:rsidRDefault="000E4BD4" w:rsidP="000E4BD4">
      <w:pPr>
        <w:numPr>
          <w:ilvl w:val="0"/>
          <w:numId w:val="8"/>
        </w:numPr>
        <w:rPr>
          <w:rFonts w:ascii="Arial" w:hAnsi="Arial" w:cs="Arial"/>
          <w:sz w:val="24"/>
          <w:szCs w:val="24"/>
        </w:rPr>
      </w:pPr>
      <w:r w:rsidRPr="000E4BD4">
        <w:rPr>
          <w:rFonts w:ascii="Arial" w:hAnsi="Arial" w:cs="Arial"/>
          <w:sz w:val="24"/>
          <w:szCs w:val="24"/>
        </w:rPr>
        <w:t>Type of operations</w:t>
      </w:r>
    </w:p>
    <w:p w14:paraId="44BE5C41" w14:textId="77777777" w:rsidR="000E4BD4" w:rsidRPr="000E4BD4" w:rsidRDefault="000E4BD4" w:rsidP="000E4BD4">
      <w:pPr>
        <w:numPr>
          <w:ilvl w:val="1"/>
          <w:numId w:val="8"/>
        </w:numPr>
        <w:rPr>
          <w:rFonts w:ascii="Arial" w:hAnsi="Arial" w:cs="Arial"/>
          <w:sz w:val="24"/>
          <w:szCs w:val="24"/>
        </w:rPr>
      </w:pPr>
      <w:r w:rsidRPr="000E4BD4">
        <w:rPr>
          <w:rFonts w:ascii="Arial" w:hAnsi="Arial" w:cs="Arial"/>
          <w:sz w:val="24"/>
          <w:szCs w:val="24"/>
        </w:rPr>
        <w:t>ULM-CREATE-PROFILE()</w:t>
      </w:r>
    </w:p>
    <w:p w14:paraId="55E609AC" w14:textId="77777777" w:rsidR="000E4BD4" w:rsidRPr="000E4BD4" w:rsidRDefault="000E4BD4" w:rsidP="000E4BD4">
      <w:pPr>
        <w:numPr>
          <w:ilvl w:val="1"/>
          <w:numId w:val="8"/>
        </w:numPr>
        <w:rPr>
          <w:rFonts w:ascii="Arial" w:hAnsi="Arial" w:cs="Arial"/>
          <w:sz w:val="24"/>
          <w:szCs w:val="24"/>
        </w:rPr>
      </w:pPr>
      <w:r w:rsidRPr="000E4BD4">
        <w:rPr>
          <w:rFonts w:ascii="Arial" w:hAnsi="Arial" w:cs="Arial"/>
          <w:sz w:val="24"/>
          <w:szCs w:val="24"/>
        </w:rPr>
        <w:t>ULM-EXEC-PROFILE()</w:t>
      </w:r>
    </w:p>
    <w:p w14:paraId="750DEB8A" w14:textId="77777777" w:rsidR="000E4BD4" w:rsidRPr="000E4BD4" w:rsidRDefault="000E4BD4" w:rsidP="000E4BD4">
      <w:pPr>
        <w:numPr>
          <w:ilvl w:val="1"/>
          <w:numId w:val="8"/>
        </w:numPr>
        <w:rPr>
          <w:rFonts w:ascii="Arial" w:hAnsi="Arial" w:cs="Arial"/>
          <w:sz w:val="24"/>
          <w:szCs w:val="24"/>
        </w:rPr>
      </w:pPr>
      <w:r w:rsidRPr="000E4BD4">
        <w:rPr>
          <w:rFonts w:ascii="Arial" w:hAnsi="Arial" w:cs="Arial"/>
          <w:sz w:val="24"/>
          <w:szCs w:val="24"/>
        </w:rPr>
        <w:t>ULM-GET-PROFILE()</w:t>
      </w:r>
    </w:p>
    <w:p w14:paraId="32120817" w14:textId="77777777" w:rsidR="000E4BD4" w:rsidRPr="000E4BD4" w:rsidRDefault="000E4BD4" w:rsidP="000E4BD4">
      <w:pPr>
        <w:numPr>
          <w:ilvl w:val="1"/>
          <w:numId w:val="8"/>
        </w:numPr>
        <w:rPr>
          <w:rFonts w:ascii="Arial" w:hAnsi="Arial" w:cs="Arial"/>
          <w:sz w:val="24"/>
          <w:szCs w:val="24"/>
        </w:rPr>
      </w:pPr>
      <w:r w:rsidRPr="000E4BD4">
        <w:rPr>
          <w:rFonts w:ascii="Arial" w:hAnsi="Arial" w:cs="Arial"/>
          <w:sz w:val="24"/>
          <w:szCs w:val="24"/>
        </w:rPr>
        <w:t>ULM-CHANGE-PROFILE()</w:t>
      </w:r>
    </w:p>
    <w:p w14:paraId="78CD370A" w14:textId="77777777" w:rsidR="000E4BD4" w:rsidRDefault="000E4BD4" w:rsidP="000E4BD4">
      <w:pPr>
        <w:numPr>
          <w:ilvl w:val="1"/>
          <w:numId w:val="8"/>
        </w:numPr>
        <w:rPr>
          <w:rFonts w:ascii="Arial" w:hAnsi="Arial" w:cs="Arial"/>
          <w:sz w:val="24"/>
          <w:szCs w:val="24"/>
        </w:rPr>
      </w:pPr>
      <w:r w:rsidRPr="000E4BD4">
        <w:rPr>
          <w:rFonts w:ascii="Arial" w:hAnsi="Arial" w:cs="Arial"/>
          <w:sz w:val="24"/>
          <w:szCs w:val="24"/>
        </w:rPr>
        <w:t>ULM-DELETE-PROFILE()</w:t>
      </w:r>
    </w:p>
    <w:p w14:paraId="59D16487" w14:textId="77777777" w:rsidR="00616520" w:rsidRPr="000E4BD4" w:rsidRDefault="00616520" w:rsidP="00616520">
      <w:pPr>
        <w:ind w:left="1440"/>
        <w:rPr>
          <w:rFonts w:ascii="Arial" w:hAnsi="Arial" w:cs="Arial"/>
          <w:sz w:val="24"/>
          <w:szCs w:val="24"/>
        </w:rPr>
      </w:pPr>
    </w:p>
    <w:tbl>
      <w:tblPr>
        <w:tblW w:w="9299" w:type="dxa"/>
        <w:tblCellMar>
          <w:left w:w="0" w:type="dxa"/>
          <w:right w:w="0" w:type="dxa"/>
        </w:tblCellMar>
        <w:tblLook w:val="0420" w:firstRow="1" w:lastRow="0" w:firstColumn="0" w:lastColumn="0" w:noHBand="0" w:noVBand="1"/>
      </w:tblPr>
      <w:tblGrid>
        <w:gridCol w:w="2895"/>
        <w:gridCol w:w="1260"/>
        <w:gridCol w:w="1530"/>
        <w:gridCol w:w="1807"/>
        <w:gridCol w:w="1807"/>
      </w:tblGrid>
      <w:tr w:rsidR="000E4BD4" w:rsidRPr="00942867" w14:paraId="5789FE0A" w14:textId="77777777" w:rsidTr="00942867">
        <w:trPr>
          <w:trHeight w:val="562"/>
        </w:trPr>
        <w:tc>
          <w:tcPr>
            <w:tcW w:w="2895"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07F7C7EB" w14:textId="77777777" w:rsidR="000E4BD4" w:rsidRPr="00942867" w:rsidRDefault="000E4BD4" w:rsidP="000E4BD4">
            <w:pPr>
              <w:rPr>
                <w:rFonts w:ascii="Arial" w:hAnsi="Arial" w:cs="Arial"/>
                <w:color w:val="FFFFFF" w:themeColor="background1"/>
                <w:sz w:val="24"/>
                <w:szCs w:val="24"/>
              </w:rPr>
            </w:pPr>
            <w:r w:rsidRPr="00942867">
              <w:rPr>
                <w:rFonts w:ascii="Arial" w:hAnsi="Arial" w:cs="Arial"/>
                <w:b/>
                <w:bCs/>
                <w:color w:val="FFFFFF" w:themeColor="background1"/>
                <w:sz w:val="24"/>
                <w:szCs w:val="24"/>
              </w:rPr>
              <w:t>Name</w:t>
            </w:r>
          </w:p>
        </w:tc>
        <w:tc>
          <w:tcPr>
            <w:tcW w:w="126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47BD4009" w14:textId="77777777" w:rsidR="000E4BD4" w:rsidRPr="00942867" w:rsidRDefault="000E4BD4" w:rsidP="00616520">
            <w:pPr>
              <w:jc w:val="center"/>
              <w:rPr>
                <w:rFonts w:ascii="Arial" w:hAnsi="Arial" w:cs="Arial"/>
                <w:color w:val="FFFFFF" w:themeColor="background1"/>
                <w:sz w:val="24"/>
                <w:szCs w:val="24"/>
              </w:rPr>
            </w:pPr>
            <w:r w:rsidRPr="00942867">
              <w:rPr>
                <w:rFonts w:ascii="Arial" w:hAnsi="Arial" w:cs="Arial"/>
                <w:b/>
                <w:bCs/>
                <w:color w:val="FFFFFF" w:themeColor="background1"/>
                <w:sz w:val="24"/>
                <w:szCs w:val="24"/>
              </w:rPr>
              <w:t>Request</w:t>
            </w:r>
          </w:p>
        </w:tc>
        <w:tc>
          <w:tcPr>
            <w:tcW w:w="153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424E85EA" w14:textId="77777777" w:rsidR="000E4BD4" w:rsidRPr="00942867" w:rsidRDefault="000E4BD4" w:rsidP="00616520">
            <w:pPr>
              <w:jc w:val="center"/>
              <w:rPr>
                <w:rFonts w:ascii="Arial" w:hAnsi="Arial" w:cs="Arial"/>
                <w:color w:val="FFFFFF" w:themeColor="background1"/>
                <w:sz w:val="24"/>
                <w:szCs w:val="24"/>
              </w:rPr>
            </w:pPr>
            <w:r w:rsidRPr="00942867">
              <w:rPr>
                <w:rFonts w:ascii="Arial" w:hAnsi="Arial" w:cs="Arial"/>
                <w:b/>
                <w:bCs/>
                <w:color w:val="FFFFFF" w:themeColor="background1"/>
                <w:sz w:val="24"/>
                <w:szCs w:val="24"/>
              </w:rPr>
              <w:t>Indication</w:t>
            </w:r>
          </w:p>
        </w:tc>
        <w:tc>
          <w:tcPr>
            <w:tcW w:w="1807"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59744A62" w14:textId="77777777" w:rsidR="000E4BD4" w:rsidRPr="00942867" w:rsidRDefault="000E4BD4" w:rsidP="00616520">
            <w:pPr>
              <w:jc w:val="center"/>
              <w:rPr>
                <w:rFonts w:ascii="Arial" w:hAnsi="Arial" w:cs="Arial"/>
                <w:color w:val="FFFFFF" w:themeColor="background1"/>
                <w:sz w:val="24"/>
                <w:szCs w:val="24"/>
              </w:rPr>
            </w:pPr>
            <w:r w:rsidRPr="00942867">
              <w:rPr>
                <w:rFonts w:ascii="Arial" w:hAnsi="Arial" w:cs="Arial"/>
                <w:b/>
                <w:bCs/>
                <w:color w:val="FFFFFF" w:themeColor="background1"/>
                <w:sz w:val="24"/>
                <w:szCs w:val="24"/>
              </w:rPr>
              <w:t>Response</w:t>
            </w:r>
          </w:p>
        </w:tc>
        <w:tc>
          <w:tcPr>
            <w:tcW w:w="1807"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5D566C6A" w14:textId="77777777" w:rsidR="000E4BD4" w:rsidRPr="00942867" w:rsidRDefault="000E4BD4" w:rsidP="00616520">
            <w:pPr>
              <w:jc w:val="center"/>
              <w:rPr>
                <w:rFonts w:ascii="Arial" w:hAnsi="Arial" w:cs="Arial"/>
                <w:color w:val="FFFFFF" w:themeColor="background1"/>
                <w:sz w:val="24"/>
                <w:szCs w:val="24"/>
              </w:rPr>
            </w:pPr>
            <w:r w:rsidRPr="00942867">
              <w:rPr>
                <w:rFonts w:ascii="Arial" w:hAnsi="Arial" w:cs="Arial"/>
                <w:b/>
                <w:bCs/>
                <w:color w:val="FFFFFF" w:themeColor="background1"/>
                <w:sz w:val="24"/>
                <w:szCs w:val="24"/>
              </w:rPr>
              <w:t>Confirm</w:t>
            </w:r>
          </w:p>
        </w:tc>
      </w:tr>
      <w:tr w:rsidR="000E4BD4" w:rsidRPr="000E4BD4" w14:paraId="4E7AA4AD" w14:textId="77777777" w:rsidTr="00942867">
        <w:trPr>
          <w:trHeight w:val="458"/>
        </w:trPr>
        <w:tc>
          <w:tcPr>
            <w:tcW w:w="2895"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63E3B62C" w14:textId="77777777" w:rsidR="000E4BD4" w:rsidRPr="000E4BD4" w:rsidRDefault="000E4BD4" w:rsidP="000E4BD4">
            <w:pPr>
              <w:rPr>
                <w:rFonts w:ascii="Arial" w:hAnsi="Arial" w:cs="Arial"/>
                <w:sz w:val="24"/>
                <w:szCs w:val="24"/>
              </w:rPr>
            </w:pPr>
            <w:r w:rsidRPr="000E4BD4">
              <w:rPr>
                <w:rFonts w:ascii="Arial" w:hAnsi="Arial" w:cs="Arial"/>
                <w:sz w:val="24"/>
                <w:szCs w:val="24"/>
              </w:rPr>
              <w:t>ULM-CREATE-PROFILE</w:t>
            </w:r>
          </w:p>
        </w:tc>
        <w:tc>
          <w:tcPr>
            <w:tcW w:w="126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31D0AF72"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53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2DE76CC0" w14:textId="77777777" w:rsidR="000E4BD4" w:rsidRPr="000E4BD4" w:rsidRDefault="000E4BD4" w:rsidP="000E4BD4">
            <w:pPr>
              <w:rPr>
                <w:rFonts w:ascii="Arial" w:hAnsi="Arial" w:cs="Arial"/>
                <w:sz w:val="24"/>
                <w:szCs w:val="24"/>
              </w:rPr>
            </w:pPr>
          </w:p>
        </w:tc>
        <w:tc>
          <w:tcPr>
            <w:tcW w:w="1807"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2243CE67"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807"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1E52184B" w14:textId="77777777" w:rsidR="000E4BD4" w:rsidRPr="000E4BD4" w:rsidRDefault="000E4BD4" w:rsidP="000E4BD4">
            <w:pPr>
              <w:rPr>
                <w:rFonts w:ascii="Arial" w:hAnsi="Arial" w:cs="Arial"/>
                <w:sz w:val="24"/>
                <w:szCs w:val="24"/>
              </w:rPr>
            </w:pPr>
          </w:p>
        </w:tc>
      </w:tr>
      <w:tr w:rsidR="000E4BD4" w:rsidRPr="000E4BD4" w14:paraId="1CA049F9" w14:textId="77777777" w:rsidTr="00942867">
        <w:trPr>
          <w:trHeight w:val="461"/>
        </w:trPr>
        <w:tc>
          <w:tcPr>
            <w:tcW w:w="2895"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520C59DD" w14:textId="77777777" w:rsidR="000E4BD4" w:rsidRPr="000E4BD4" w:rsidRDefault="000E4BD4" w:rsidP="000E4BD4">
            <w:pPr>
              <w:rPr>
                <w:rFonts w:ascii="Arial" w:hAnsi="Arial" w:cs="Arial"/>
                <w:sz w:val="24"/>
                <w:szCs w:val="24"/>
              </w:rPr>
            </w:pPr>
            <w:r w:rsidRPr="000E4BD4">
              <w:rPr>
                <w:rFonts w:ascii="Arial" w:hAnsi="Arial" w:cs="Arial"/>
                <w:sz w:val="24"/>
                <w:szCs w:val="24"/>
              </w:rPr>
              <w:t>ULM-EXEC-PROFILE</w:t>
            </w:r>
          </w:p>
        </w:tc>
        <w:tc>
          <w:tcPr>
            <w:tcW w:w="126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3EE04508"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53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3CC52444" w14:textId="77777777" w:rsidR="000E4BD4" w:rsidRPr="000E4BD4" w:rsidRDefault="000E4BD4" w:rsidP="000E4BD4">
            <w:pPr>
              <w:rPr>
                <w:rFonts w:ascii="Arial" w:hAnsi="Arial" w:cs="Arial"/>
                <w:sz w:val="24"/>
                <w:szCs w:val="24"/>
              </w:rPr>
            </w:pPr>
          </w:p>
        </w:tc>
        <w:tc>
          <w:tcPr>
            <w:tcW w:w="1807"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720D0ECE"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807"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79FDE753" w14:textId="77777777" w:rsidR="000E4BD4" w:rsidRPr="000E4BD4" w:rsidRDefault="000E4BD4" w:rsidP="000E4BD4">
            <w:pPr>
              <w:rPr>
                <w:rFonts w:ascii="Arial" w:hAnsi="Arial" w:cs="Arial"/>
                <w:sz w:val="24"/>
                <w:szCs w:val="24"/>
              </w:rPr>
            </w:pPr>
          </w:p>
        </w:tc>
      </w:tr>
      <w:tr w:rsidR="000E4BD4" w:rsidRPr="000E4BD4" w14:paraId="79950334" w14:textId="77777777" w:rsidTr="00942867">
        <w:trPr>
          <w:trHeight w:val="461"/>
        </w:trPr>
        <w:tc>
          <w:tcPr>
            <w:tcW w:w="2895"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4C42A1CF" w14:textId="77777777" w:rsidR="000E4BD4" w:rsidRPr="000E4BD4" w:rsidRDefault="000E4BD4" w:rsidP="000E4BD4">
            <w:pPr>
              <w:rPr>
                <w:rFonts w:ascii="Arial" w:hAnsi="Arial" w:cs="Arial"/>
                <w:sz w:val="24"/>
                <w:szCs w:val="24"/>
              </w:rPr>
            </w:pPr>
            <w:r w:rsidRPr="000E4BD4">
              <w:rPr>
                <w:rFonts w:ascii="Arial" w:hAnsi="Arial" w:cs="Arial"/>
                <w:sz w:val="24"/>
                <w:szCs w:val="24"/>
              </w:rPr>
              <w:t>ULM-GET-PROFILE</w:t>
            </w:r>
          </w:p>
        </w:tc>
        <w:tc>
          <w:tcPr>
            <w:tcW w:w="126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33465F90"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53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2DCCD73A" w14:textId="77777777" w:rsidR="000E4BD4" w:rsidRPr="000E4BD4" w:rsidRDefault="000E4BD4" w:rsidP="000E4BD4">
            <w:pPr>
              <w:rPr>
                <w:rFonts w:ascii="Arial" w:hAnsi="Arial" w:cs="Arial"/>
                <w:sz w:val="24"/>
                <w:szCs w:val="24"/>
              </w:rPr>
            </w:pPr>
          </w:p>
        </w:tc>
        <w:tc>
          <w:tcPr>
            <w:tcW w:w="1807"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2669A397"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807"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3DB59153" w14:textId="77777777" w:rsidR="000E4BD4" w:rsidRPr="000E4BD4" w:rsidRDefault="000E4BD4" w:rsidP="000E4BD4">
            <w:pPr>
              <w:rPr>
                <w:rFonts w:ascii="Arial" w:hAnsi="Arial" w:cs="Arial"/>
                <w:sz w:val="24"/>
                <w:szCs w:val="24"/>
              </w:rPr>
            </w:pPr>
          </w:p>
        </w:tc>
      </w:tr>
      <w:tr w:rsidR="000E4BD4" w:rsidRPr="000E4BD4" w14:paraId="32DAB799" w14:textId="77777777" w:rsidTr="00942867">
        <w:trPr>
          <w:trHeight w:val="368"/>
        </w:trPr>
        <w:tc>
          <w:tcPr>
            <w:tcW w:w="2895"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64A8CADD" w14:textId="77777777" w:rsidR="000E4BD4" w:rsidRPr="000E4BD4" w:rsidRDefault="000E4BD4" w:rsidP="000E4BD4">
            <w:pPr>
              <w:rPr>
                <w:rFonts w:ascii="Arial" w:hAnsi="Arial" w:cs="Arial"/>
                <w:sz w:val="24"/>
                <w:szCs w:val="24"/>
              </w:rPr>
            </w:pPr>
            <w:r w:rsidRPr="000E4BD4">
              <w:rPr>
                <w:rFonts w:ascii="Arial" w:hAnsi="Arial" w:cs="Arial"/>
                <w:sz w:val="24"/>
                <w:szCs w:val="24"/>
              </w:rPr>
              <w:t>ULM-CHANGE-PROFILE</w:t>
            </w:r>
          </w:p>
        </w:tc>
        <w:tc>
          <w:tcPr>
            <w:tcW w:w="126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3A7B6C8F"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53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2C006F7C" w14:textId="77777777" w:rsidR="000E4BD4" w:rsidRPr="000E4BD4" w:rsidRDefault="000E4BD4" w:rsidP="000E4BD4">
            <w:pPr>
              <w:rPr>
                <w:rFonts w:ascii="Arial" w:hAnsi="Arial" w:cs="Arial"/>
                <w:sz w:val="24"/>
                <w:szCs w:val="24"/>
              </w:rPr>
            </w:pPr>
          </w:p>
        </w:tc>
        <w:tc>
          <w:tcPr>
            <w:tcW w:w="1807"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27C1B11B"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807"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4CB4101B" w14:textId="77777777" w:rsidR="000E4BD4" w:rsidRPr="000E4BD4" w:rsidRDefault="000E4BD4" w:rsidP="000E4BD4">
            <w:pPr>
              <w:rPr>
                <w:rFonts w:ascii="Arial" w:hAnsi="Arial" w:cs="Arial"/>
                <w:sz w:val="24"/>
                <w:szCs w:val="24"/>
              </w:rPr>
            </w:pPr>
          </w:p>
        </w:tc>
      </w:tr>
      <w:tr w:rsidR="000E4BD4" w:rsidRPr="000E4BD4" w14:paraId="7E1F2978" w14:textId="77777777" w:rsidTr="00942867">
        <w:trPr>
          <w:trHeight w:val="461"/>
        </w:trPr>
        <w:tc>
          <w:tcPr>
            <w:tcW w:w="2895"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0BC22F9E" w14:textId="77777777" w:rsidR="000E4BD4" w:rsidRPr="000E4BD4" w:rsidRDefault="000E4BD4" w:rsidP="000E4BD4">
            <w:pPr>
              <w:rPr>
                <w:rFonts w:ascii="Arial" w:hAnsi="Arial" w:cs="Arial"/>
                <w:sz w:val="24"/>
                <w:szCs w:val="24"/>
              </w:rPr>
            </w:pPr>
            <w:r w:rsidRPr="000E4BD4">
              <w:rPr>
                <w:rFonts w:ascii="Arial" w:hAnsi="Arial" w:cs="Arial"/>
                <w:sz w:val="24"/>
                <w:szCs w:val="24"/>
              </w:rPr>
              <w:t>ULM-DELETE-PROFILE</w:t>
            </w:r>
          </w:p>
        </w:tc>
        <w:tc>
          <w:tcPr>
            <w:tcW w:w="126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33A97B5E"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53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07EE9D1E" w14:textId="77777777" w:rsidR="000E4BD4" w:rsidRPr="000E4BD4" w:rsidRDefault="000E4BD4" w:rsidP="000E4BD4">
            <w:pPr>
              <w:rPr>
                <w:rFonts w:ascii="Arial" w:hAnsi="Arial" w:cs="Arial"/>
                <w:sz w:val="24"/>
                <w:szCs w:val="24"/>
              </w:rPr>
            </w:pPr>
          </w:p>
        </w:tc>
        <w:tc>
          <w:tcPr>
            <w:tcW w:w="1807"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680E44D0" w14:textId="77777777" w:rsidR="000E4BD4" w:rsidRPr="000E4BD4" w:rsidRDefault="000E4BD4" w:rsidP="00616520">
            <w:pPr>
              <w:jc w:val="center"/>
              <w:rPr>
                <w:rFonts w:ascii="Arial" w:hAnsi="Arial" w:cs="Arial"/>
                <w:sz w:val="24"/>
                <w:szCs w:val="24"/>
              </w:rPr>
            </w:pPr>
            <w:r w:rsidRPr="000E4BD4">
              <w:rPr>
                <w:rFonts w:ascii="Arial" w:hAnsi="Arial" w:cs="Arial"/>
                <w:sz w:val="24"/>
                <w:szCs w:val="24"/>
              </w:rPr>
              <w:t>X</w:t>
            </w:r>
          </w:p>
        </w:tc>
        <w:tc>
          <w:tcPr>
            <w:tcW w:w="1807"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0672D341" w14:textId="77777777" w:rsidR="000E4BD4" w:rsidRPr="000E4BD4" w:rsidRDefault="000E4BD4" w:rsidP="000E4BD4">
            <w:pPr>
              <w:rPr>
                <w:rFonts w:ascii="Arial" w:hAnsi="Arial" w:cs="Arial"/>
                <w:sz w:val="24"/>
                <w:szCs w:val="24"/>
              </w:rPr>
            </w:pPr>
          </w:p>
        </w:tc>
      </w:tr>
    </w:tbl>
    <w:p w14:paraId="3ECE79BF" w14:textId="77777777" w:rsidR="000E4BD4" w:rsidRDefault="000E4BD4" w:rsidP="000E4BD4">
      <w:pPr>
        <w:rPr>
          <w:rFonts w:ascii="Arial" w:hAnsi="Arial" w:cs="Arial"/>
          <w:sz w:val="24"/>
          <w:szCs w:val="24"/>
        </w:rPr>
      </w:pPr>
    </w:p>
    <w:p w14:paraId="270CE7B0" w14:textId="768C5992" w:rsidR="000E4BD4" w:rsidRDefault="000E4BD4" w:rsidP="000E4BD4">
      <w:pPr>
        <w:rPr>
          <w:rFonts w:ascii="Arial" w:hAnsi="Arial" w:cs="Arial"/>
          <w:sz w:val="24"/>
          <w:szCs w:val="24"/>
        </w:rPr>
      </w:pPr>
      <w:r w:rsidRPr="000E4BD4">
        <w:rPr>
          <w:rFonts w:ascii="Arial" w:hAnsi="Arial" w:cs="Arial"/>
          <w:sz w:val="24"/>
          <w:szCs w:val="24"/>
        </w:rPr>
        <mc:AlternateContent>
          <mc:Choice Requires="wpg">
            <w:drawing>
              <wp:inline distT="0" distB="0" distL="0" distR="0" wp14:anchorId="01552FA7" wp14:editId="74EFCADF">
                <wp:extent cx="6175375" cy="2408902"/>
                <wp:effectExtent l="0" t="0" r="22225" b="29845"/>
                <wp:docPr id="6" name="Group 5"/>
                <wp:cNvGraphicFramePr/>
                <a:graphic xmlns:a="http://schemas.openxmlformats.org/drawingml/2006/main">
                  <a:graphicData uri="http://schemas.microsoft.com/office/word/2010/wordprocessingGroup">
                    <wpg:wgp>
                      <wpg:cNvGrpSpPr/>
                      <wpg:grpSpPr>
                        <a:xfrm>
                          <a:off x="0" y="0"/>
                          <a:ext cx="6175375" cy="2408902"/>
                          <a:chOff x="-203775" y="0"/>
                          <a:chExt cx="8961087" cy="3478956"/>
                        </a:xfrm>
                      </wpg:grpSpPr>
                      <wps:wsp>
                        <wps:cNvPr id="2" name="Straight Arrow Connector 2"/>
                        <wps:cNvCnPr/>
                        <wps:spPr>
                          <a:xfrm flipV="1">
                            <a:off x="2174051" y="1276198"/>
                            <a:ext cx="1720718" cy="3753"/>
                          </a:xfrm>
                          <a:prstGeom prst="straightConnector1">
                            <a:avLst/>
                          </a:prstGeom>
                          <a:noFill/>
                          <a:ln w="19050" cap="flat" cmpd="sng" algn="ctr">
                            <a:solidFill>
                              <a:sysClr val="windowText" lastClr="000000"/>
                            </a:solidFill>
                            <a:prstDash val="solid"/>
                            <a:miter lim="800000"/>
                            <a:tailEnd type="triangle"/>
                          </a:ln>
                          <a:effectLst/>
                        </wps:spPr>
                        <wps:bodyPr/>
                      </wps:wsp>
                      <wps:wsp>
                        <wps:cNvPr id="3" name="Text Box 3"/>
                        <wps:cNvSpPr txBox="1"/>
                        <wps:spPr>
                          <a:xfrm>
                            <a:off x="2178265" y="1019825"/>
                            <a:ext cx="1741512" cy="595206"/>
                          </a:xfrm>
                          <a:prstGeom prst="rect">
                            <a:avLst/>
                          </a:prstGeom>
                          <a:noFill/>
                        </wps:spPr>
                        <wps:txbx>
                          <w:txbxContent>
                            <w:p w14:paraId="13AFCF5F" w14:textId="77777777" w:rsidR="002D4419" w:rsidRDefault="002D4419" w:rsidP="000E4BD4">
                              <w:pPr>
                                <w:pStyle w:val="NormalWeb"/>
                                <w:spacing w:before="0" w:beforeAutospacing="0" w:after="0" w:afterAutospacing="0"/>
                              </w:pPr>
                              <w:r>
                                <w:rPr>
                                  <w:rFonts w:eastAsia="ＭＳ Ｐゴシック" w:cstheme="minorBidi"/>
                                  <w:color w:val="000000"/>
                                  <w:sz w:val="21"/>
                                  <w:szCs w:val="21"/>
                                  <w:eastAsianLayout w:id="1635095296"/>
                                </w:rPr>
                                <w:t>MPH-EXEC-</w:t>
                              </w:r>
                              <w:proofErr w:type="spellStart"/>
                              <w:r>
                                <w:rPr>
                                  <w:rFonts w:eastAsia="ＭＳ Ｐゴシック" w:cstheme="minorBidi"/>
                                  <w:color w:val="000000"/>
                                  <w:sz w:val="21"/>
                                  <w:szCs w:val="21"/>
                                  <w:eastAsianLayout w:id="1635095297"/>
                                </w:rPr>
                                <w:t>PROFILE.request</w:t>
                              </w:r>
                              <w:proofErr w:type="spellEnd"/>
                            </w:p>
                          </w:txbxContent>
                        </wps:txbx>
                        <wps:bodyPr wrap="square" rtlCol="0">
                          <a:noAutofit/>
                        </wps:bodyPr>
                      </wps:wsp>
                      <wps:wsp>
                        <wps:cNvPr id="4" name="Text Box 4"/>
                        <wps:cNvSpPr txBox="1"/>
                        <wps:spPr>
                          <a:xfrm>
                            <a:off x="3141668" y="202683"/>
                            <a:ext cx="1441189" cy="517229"/>
                          </a:xfrm>
                          <a:prstGeom prst="rect">
                            <a:avLst/>
                          </a:prstGeom>
                          <a:noFill/>
                        </wps:spPr>
                        <wps:txbx>
                          <w:txbxContent>
                            <w:p w14:paraId="28D2ED3C" w14:textId="77777777" w:rsidR="002D4419" w:rsidRDefault="002D4419" w:rsidP="000E4BD4">
                              <w:pPr>
                                <w:pStyle w:val="NormalWeb"/>
                                <w:spacing w:before="0" w:beforeAutospacing="0" w:after="0" w:afterAutospacing="0"/>
                                <w:jc w:val="center"/>
                              </w:pPr>
                              <w:r>
                                <w:rPr>
                                  <w:rFonts w:eastAsia="ＭＳ Ｐゴシック" w:cstheme="minorBidi"/>
                                  <w:color w:val="000000" w:themeColor="text1"/>
                                  <w:sz w:val="21"/>
                                  <w:szCs w:val="21"/>
                                  <w:eastAsianLayout w:id="1635095298"/>
                                </w:rPr>
                                <w:t xml:space="preserve">Management </w:t>
                              </w:r>
                            </w:p>
                            <w:p w14:paraId="3EE3DC68" w14:textId="77777777" w:rsidR="002D4419" w:rsidRDefault="002D4419" w:rsidP="000E4BD4">
                              <w:pPr>
                                <w:pStyle w:val="NormalWeb"/>
                                <w:spacing w:before="0" w:beforeAutospacing="0" w:after="0" w:afterAutospacing="0"/>
                                <w:jc w:val="center"/>
                              </w:pPr>
                              <w:r>
                                <w:rPr>
                                  <w:rFonts w:eastAsia="ＭＳ Ｐゴシック" w:cstheme="minorBidi"/>
                                  <w:color w:val="000000" w:themeColor="text1"/>
                                  <w:sz w:val="21"/>
                                  <w:szCs w:val="21"/>
                                </w:rPr>
                                <w:t>Protocols sublayer</w:t>
                              </w:r>
                            </w:p>
                          </w:txbxContent>
                        </wps:txbx>
                        <wps:bodyPr wrap="square" rtlCol="0">
                          <a:noAutofit/>
                        </wps:bodyPr>
                      </wps:wsp>
                      <wps:wsp>
                        <wps:cNvPr id="5" name="Text Box 5"/>
                        <wps:cNvSpPr txBox="1"/>
                        <wps:spPr>
                          <a:xfrm>
                            <a:off x="1714746" y="206337"/>
                            <a:ext cx="1109375" cy="517229"/>
                          </a:xfrm>
                          <a:prstGeom prst="rect">
                            <a:avLst/>
                          </a:prstGeom>
                          <a:noFill/>
                        </wps:spPr>
                        <wps:txbx>
                          <w:txbxContent>
                            <w:p w14:paraId="69CE255F" w14:textId="77777777" w:rsidR="002D4419" w:rsidRDefault="002D4419" w:rsidP="000E4BD4">
                              <w:pPr>
                                <w:pStyle w:val="NormalWeb"/>
                                <w:spacing w:before="0" w:beforeAutospacing="0" w:after="0" w:afterAutospacing="0"/>
                                <w:jc w:val="center"/>
                              </w:pPr>
                              <w:r>
                                <w:rPr>
                                  <w:rFonts w:eastAsia="ＭＳ Ｐゴシック" w:cstheme="minorBidi"/>
                                  <w:color w:val="000000" w:themeColor="text1"/>
                                  <w:sz w:val="21"/>
                                  <w:szCs w:val="21"/>
                                </w:rPr>
                                <w:t>PDE</w:t>
                              </w:r>
                            </w:p>
                            <w:p w14:paraId="247CB00A" w14:textId="77777777" w:rsidR="002D4419" w:rsidRDefault="002D4419" w:rsidP="000E4BD4">
                              <w:pPr>
                                <w:pStyle w:val="NormalWeb"/>
                                <w:spacing w:before="0" w:beforeAutospacing="0" w:after="0" w:afterAutospacing="0"/>
                                <w:jc w:val="center"/>
                              </w:pPr>
                              <w:r>
                                <w:rPr>
                                  <w:rFonts w:eastAsia="ＭＳ Ｐゴシック" w:cstheme="minorBidi"/>
                                  <w:color w:val="000000" w:themeColor="text1"/>
                                  <w:sz w:val="21"/>
                                  <w:szCs w:val="21"/>
                                </w:rPr>
                                <w:t>sublayer</w:t>
                              </w:r>
                            </w:p>
                          </w:txbxContent>
                        </wps:txbx>
                        <wps:bodyPr wrap="square" rtlCol="0">
                          <a:noAutofit/>
                        </wps:bodyPr>
                      </wps:wsp>
                      <wpg:grpSp>
                        <wpg:cNvPr id="7" name="Group 7"/>
                        <wpg:cNvGrpSpPr/>
                        <wpg:grpSpPr>
                          <a:xfrm>
                            <a:off x="0" y="655752"/>
                            <a:ext cx="767729" cy="2823204"/>
                            <a:chOff x="0" y="655751"/>
                            <a:chExt cx="1130501" cy="3764265"/>
                          </a:xfrm>
                        </wpg:grpSpPr>
                        <wps:wsp>
                          <wps:cNvPr id="50" name="Rectangle 50"/>
                          <wps:cNvSpPr/>
                          <wps:spPr>
                            <a:xfrm>
                              <a:off x="5334" y="655751"/>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08DF2C" w14:textId="77777777" w:rsidR="002D4419" w:rsidRDefault="002D4419" w:rsidP="000E4BD4"/>
                            </w:txbxContent>
                          </wps:txbx>
                          <wps:bodyPr rtlCol="0" anchor="ctr"/>
                        </wps:wsp>
                        <wps:wsp>
                          <wps:cNvPr id="51" name="Straight Connector 51"/>
                          <wps:cNvCnPr>
                            <a:stCxn id="50" idx="2"/>
                            <a:endCxn id="52" idx="0"/>
                          </wps:cNvCnPr>
                          <wps:spPr>
                            <a:xfrm flipH="1">
                              <a:off x="562584" y="1005541"/>
                              <a:ext cx="0" cy="3064685"/>
                            </a:xfrm>
                            <a:prstGeom prst="line">
                              <a:avLst/>
                            </a:prstGeom>
                            <a:noFill/>
                            <a:ln w="19050" cap="flat" cmpd="sng" algn="ctr">
                              <a:solidFill>
                                <a:sysClr val="windowText" lastClr="000000"/>
                              </a:solidFill>
                              <a:prstDash val="solid"/>
                              <a:miter lim="800000"/>
                            </a:ln>
                            <a:effectLst/>
                          </wps:spPr>
                          <wps:bodyPr/>
                        </wps:wsp>
                        <wps:wsp>
                          <wps:cNvPr id="52" name="Rectangle 52"/>
                          <wps:cNvSpPr/>
                          <wps:spPr>
                            <a:xfrm>
                              <a:off x="0" y="4070226"/>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1BDCD68B" w14:textId="77777777" w:rsidR="002D4419" w:rsidRDefault="002D4419" w:rsidP="000E4BD4"/>
                            </w:txbxContent>
                          </wps:txbx>
                          <wps:bodyPr rtlCol="0" anchor="ctr"/>
                        </wps:wsp>
                      </wpg:grpSp>
                      <wps:wsp>
                        <wps:cNvPr id="8" name="Text Box 8"/>
                        <wps:cNvSpPr txBox="1"/>
                        <wps:spPr>
                          <a:xfrm>
                            <a:off x="-203775" y="186054"/>
                            <a:ext cx="1189324" cy="517229"/>
                          </a:xfrm>
                          <a:prstGeom prst="rect">
                            <a:avLst/>
                          </a:prstGeom>
                          <a:noFill/>
                        </wps:spPr>
                        <wps:txbx>
                          <w:txbxContent>
                            <w:p w14:paraId="04BAF3E9" w14:textId="77777777" w:rsidR="002D4419" w:rsidRDefault="002D4419" w:rsidP="000E4BD4">
                              <w:pPr>
                                <w:pStyle w:val="NormalWeb"/>
                                <w:spacing w:before="0" w:beforeAutospacing="0" w:after="0" w:afterAutospacing="0"/>
                                <w:jc w:val="center"/>
                              </w:pPr>
                              <w:r>
                                <w:rPr>
                                  <w:rFonts w:eastAsia="ＭＳ Ｐゴシック" w:cstheme="minorBidi"/>
                                  <w:color w:val="000000"/>
                                  <w:sz w:val="21"/>
                                  <w:szCs w:val="21"/>
                                </w:rPr>
                                <w:t>Next</w:t>
                              </w:r>
                            </w:p>
                            <w:p w14:paraId="132BD70A" w14:textId="77777777" w:rsidR="002D4419" w:rsidRDefault="002D4419" w:rsidP="000E4BD4">
                              <w:pPr>
                                <w:pStyle w:val="NormalWeb"/>
                                <w:spacing w:before="0" w:beforeAutospacing="0" w:after="0" w:afterAutospacing="0"/>
                                <w:jc w:val="center"/>
                              </w:pPr>
                              <w:r>
                                <w:rPr>
                                  <w:rFonts w:eastAsia="ＭＳ Ｐゴシック" w:cstheme="minorBidi"/>
                                  <w:color w:val="000000"/>
                                  <w:sz w:val="21"/>
                                  <w:szCs w:val="21"/>
                                  <w:eastAsianLayout w:id="1635095299"/>
                                </w:rPr>
                                <w:t>higher layer</w:t>
                              </w:r>
                            </w:p>
                          </w:txbxContent>
                        </wps:txbx>
                        <wps:bodyPr wrap="square" rtlCol="0">
                          <a:noAutofit/>
                        </wps:bodyPr>
                      </wps:wsp>
                      <wps:wsp>
                        <wps:cNvPr id="9" name="Straight Arrow Connector 9"/>
                        <wps:cNvCnPr/>
                        <wps:spPr>
                          <a:xfrm flipV="1">
                            <a:off x="387669" y="1137734"/>
                            <a:ext cx="1807156" cy="8626"/>
                          </a:xfrm>
                          <a:prstGeom prst="straightConnector1">
                            <a:avLst/>
                          </a:prstGeom>
                          <a:noFill/>
                          <a:ln w="19050" cap="flat" cmpd="sng" algn="ctr">
                            <a:solidFill>
                              <a:sysClr val="windowText" lastClr="000000"/>
                            </a:solidFill>
                            <a:prstDash val="solid"/>
                            <a:miter lim="800000"/>
                            <a:tailEnd type="triangle"/>
                          </a:ln>
                          <a:effectLst/>
                        </wps:spPr>
                        <wps:bodyPr/>
                      </wps:wsp>
                      <wps:wsp>
                        <wps:cNvPr id="10" name="Text Box 10"/>
                        <wps:cNvSpPr txBox="1"/>
                        <wps:spPr>
                          <a:xfrm>
                            <a:off x="386589" y="914932"/>
                            <a:ext cx="1949500" cy="629133"/>
                          </a:xfrm>
                          <a:prstGeom prst="rect">
                            <a:avLst/>
                          </a:prstGeom>
                          <a:noFill/>
                        </wps:spPr>
                        <wps:txbx>
                          <w:txbxContent>
                            <w:p w14:paraId="6050AE17" w14:textId="77777777" w:rsidR="002D4419" w:rsidRDefault="002D4419" w:rsidP="000E4BD4">
                              <w:pPr>
                                <w:pStyle w:val="NormalWeb"/>
                                <w:spacing w:before="0" w:beforeAutospacing="0" w:after="0" w:afterAutospacing="0"/>
                              </w:pPr>
                              <w:r>
                                <w:rPr>
                                  <w:rFonts w:eastAsia="ＭＳ Ｐゴシック" w:cstheme="minorBidi"/>
                                  <w:b/>
                                  <w:bCs/>
                                  <w:color w:val="FF0000"/>
                                  <w:sz w:val="21"/>
                                  <w:szCs w:val="21"/>
                                  <w:eastAsianLayout w:id="1635095300"/>
                                </w:rPr>
                                <w:t>ULM-EXEC-</w:t>
                              </w:r>
                              <w:proofErr w:type="spellStart"/>
                              <w:r>
                                <w:rPr>
                                  <w:rFonts w:eastAsia="ＭＳ Ｐゴシック" w:cstheme="minorBidi"/>
                                  <w:b/>
                                  <w:bCs/>
                                  <w:color w:val="FF0000"/>
                                  <w:sz w:val="21"/>
                                  <w:szCs w:val="21"/>
                                  <w:eastAsianLayout w:id="1635095301"/>
                                </w:rPr>
                                <w:t>PROFILE.request</w:t>
                              </w:r>
                              <w:proofErr w:type="spellEnd"/>
                            </w:p>
                          </w:txbxContent>
                        </wps:txbx>
                        <wps:bodyPr wrap="square" rtlCol="0">
                          <a:noAutofit/>
                        </wps:bodyPr>
                      </wps:wsp>
                      <wps:wsp>
                        <wps:cNvPr id="11" name="Straight Arrow Connector 11"/>
                        <wps:cNvCnPr/>
                        <wps:spPr>
                          <a:xfrm flipV="1">
                            <a:off x="3865791" y="1422167"/>
                            <a:ext cx="1441752" cy="8750"/>
                          </a:xfrm>
                          <a:prstGeom prst="straightConnector1">
                            <a:avLst/>
                          </a:prstGeom>
                          <a:noFill/>
                          <a:ln w="19050" cap="flat" cmpd="sng" algn="ctr">
                            <a:solidFill>
                              <a:sysClr val="windowText" lastClr="000000"/>
                            </a:solidFill>
                            <a:prstDash val="solid"/>
                            <a:miter lim="800000"/>
                            <a:tailEnd type="triangle"/>
                          </a:ln>
                          <a:effectLst/>
                        </wps:spPr>
                        <wps:bodyPr/>
                      </wps:wsp>
                      <wps:wsp>
                        <wps:cNvPr id="12" name="Text Box 12"/>
                        <wps:cNvSpPr txBox="1"/>
                        <wps:spPr>
                          <a:xfrm>
                            <a:off x="3843892" y="1171805"/>
                            <a:ext cx="1508433" cy="517229"/>
                          </a:xfrm>
                          <a:prstGeom prst="rect">
                            <a:avLst/>
                          </a:prstGeom>
                          <a:noFill/>
                        </wps:spPr>
                        <wps:txbx>
                          <w:txbxContent>
                            <w:p w14:paraId="5F7F1E0E" w14:textId="77777777" w:rsidR="002D4419" w:rsidRDefault="002D4419" w:rsidP="000E4BD4">
                              <w:pPr>
                                <w:pStyle w:val="NormalWeb"/>
                                <w:spacing w:before="0" w:beforeAutospacing="0" w:after="0" w:afterAutospacing="0"/>
                              </w:pPr>
                              <w:r>
                                <w:rPr>
                                  <w:rFonts w:eastAsia="ＭＳ Ｐゴシック" w:cstheme="minorBidi"/>
                                  <w:color w:val="000000"/>
                                  <w:sz w:val="21"/>
                                  <w:szCs w:val="21"/>
                                  <w:eastAsianLayout w:id="1635095302"/>
                                </w:rPr>
                                <w:t>MMI-</w:t>
                              </w:r>
                              <w:proofErr w:type="spellStart"/>
                              <w:r>
                                <w:rPr>
                                  <w:rFonts w:eastAsia="ＭＳ Ｐゴシック" w:cstheme="minorBidi"/>
                                  <w:color w:val="000000"/>
                                  <w:sz w:val="21"/>
                                  <w:szCs w:val="21"/>
                                  <w:eastAsianLayout w:id="1635095303"/>
                                </w:rPr>
                                <w:t>MGMT.request</w:t>
                              </w:r>
                              <w:proofErr w:type="spellEnd"/>
                            </w:p>
                          </w:txbxContent>
                        </wps:txbx>
                        <wps:bodyPr wrap="square" rtlCol="0">
                          <a:noAutofit/>
                        </wps:bodyPr>
                      </wps:wsp>
                      <wpg:grpSp>
                        <wpg:cNvPr id="13" name="Group 13"/>
                        <wpg:cNvGrpSpPr/>
                        <wpg:grpSpPr>
                          <a:xfrm>
                            <a:off x="3484129" y="648921"/>
                            <a:ext cx="767729" cy="2823204"/>
                            <a:chOff x="3484129" y="648920"/>
                            <a:chExt cx="1130501" cy="3764265"/>
                          </a:xfrm>
                        </wpg:grpSpPr>
                        <wps:wsp>
                          <wps:cNvPr id="47" name="Rectangle 47"/>
                          <wps:cNvSpPr/>
                          <wps:spPr>
                            <a:xfrm>
                              <a:off x="3489463" y="648920"/>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69D51F" w14:textId="77777777" w:rsidR="002D4419" w:rsidRDefault="002D4419" w:rsidP="000E4BD4"/>
                            </w:txbxContent>
                          </wps:txbx>
                          <wps:bodyPr rtlCol="0" anchor="ctr"/>
                        </wps:wsp>
                        <wps:wsp>
                          <wps:cNvPr id="48" name="Straight Connector 48"/>
                          <wps:cNvCnPr>
                            <a:stCxn id="47" idx="2"/>
                            <a:endCxn id="49" idx="0"/>
                          </wps:cNvCnPr>
                          <wps:spPr>
                            <a:xfrm flipH="1">
                              <a:off x="4046713" y="998710"/>
                              <a:ext cx="0" cy="3064685"/>
                            </a:xfrm>
                            <a:prstGeom prst="line">
                              <a:avLst/>
                            </a:prstGeom>
                            <a:noFill/>
                            <a:ln w="19050" cap="flat" cmpd="sng" algn="ctr">
                              <a:solidFill>
                                <a:sysClr val="windowText" lastClr="000000"/>
                              </a:solidFill>
                              <a:prstDash val="solid"/>
                              <a:miter lim="800000"/>
                            </a:ln>
                            <a:effectLst/>
                          </wps:spPr>
                          <wps:bodyPr/>
                        </wps:wsp>
                        <wps:wsp>
                          <wps:cNvPr id="49" name="Rectangle 49"/>
                          <wps:cNvSpPr/>
                          <wps:spPr>
                            <a:xfrm>
                              <a:off x="3484129" y="4063395"/>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6102D90A" w14:textId="77777777" w:rsidR="002D4419" w:rsidRDefault="002D4419" w:rsidP="000E4BD4"/>
                            </w:txbxContent>
                          </wps:txbx>
                          <wps:bodyPr rtlCol="0" anchor="ctr"/>
                        </wps:wsp>
                      </wpg:grpSp>
                      <wpg:grpSp>
                        <wpg:cNvPr id="14" name="Group 14"/>
                        <wpg:cNvGrpSpPr/>
                        <wpg:grpSpPr>
                          <a:xfrm>
                            <a:off x="6293790" y="648921"/>
                            <a:ext cx="818763" cy="2813045"/>
                            <a:chOff x="6419188" y="648920"/>
                            <a:chExt cx="1205650" cy="3750720"/>
                          </a:xfrm>
                        </wpg:grpSpPr>
                        <wps:wsp>
                          <wps:cNvPr id="44" name="Rectangle 44"/>
                          <wps:cNvSpPr/>
                          <wps:spPr>
                            <a:xfrm>
                              <a:off x="6499670" y="648920"/>
                              <a:ext cx="1125168"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6F4D70" w14:textId="77777777" w:rsidR="002D4419" w:rsidRDefault="002D4419" w:rsidP="000E4BD4"/>
                            </w:txbxContent>
                          </wps:txbx>
                          <wps:bodyPr rtlCol="0" anchor="ctr"/>
                        </wps:wsp>
                        <wps:wsp>
                          <wps:cNvPr id="45" name="Straight Connector 45"/>
                          <wps:cNvCnPr/>
                          <wps:spPr>
                            <a:xfrm flipH="1">
                              <a:off x="7009790" y="985168"/>
                              <a:ext cx="0" cy="3064684"/>
                            </a:xfrm>
                            <a:prstGeom prst="line">
                              <a:avLst/>
                            </a:prstGeom>
                            <a:noFill/>
                            <a:ln w="19050" cap="flat" cmpd="sng" algn="ctr">
                              <a:solidFill>
                                <a:sysClr val="windowText" lastClr="000000"/>
                              </a:solidFill>
                              <a:prstDash val="solid"/>
                              <a:miter lim="800000"/>
                            </a:ln>
                            <a:effectLst/>
                          </wps:spPr>
                          <wps:bodyPr/>
                        </wps:wsp>
                        <wps:wsp>
                          <wps:cNvPr id="46" name="Rectangle 46"/>
                          <wps:cNvSpPr/>
                          <wps:spPr>
                            <a:xfrm>
                              <a:off x="6419188" y="4049850"/>
                              <a:ext cx="1125166"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45B4F82B" w14:textId="77777777" w:rsidR="002D4419" w:rsidRDefault="002D4419" w:rsidP="000E4BD4"/>
                            </w:txbxContent>
                          </wps:txbx>
                          <wps:bodyPr rtlCol="0" anchor="ctr"/>
                        </wps:wsp>
                      </wpg:grpSp>
                      <wps:wsp>
                        <wps:cNvPr id="15" name="Rounded Rectangle 15"/>
                        <wps:cNvSpPr/>
                        <wps:spPr>
                          <a:xfrm>
                            <a:off x="7992296" y="1672774"/>
                            <a:ext cx="765016" cy="91663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A43D0A1" w14:textId="77777777" w:rsidR="002D4419" w:rsidRDefault="002D4419" w:rsidP="000E4BD4">
                              <w:pPr>
                                <w:pStyle w:val="NormalWeb"/>
                                <w:spacing w:before="0" w:beforeAutospacing="0" w:after="0" w:afterAutospacing="0"/>
                                <w:jc w:val="center"/>
                              </w:pPr>
                              <w:r>
                                <w:rPr>
                                  <w:rFonts w:ascii="Calibri" w:eastAsiaTheme="minorEastAsia" w:hAnsi="Calibri" w:cstheme="minorBidi"/>
                                  <w:color w:val="000000"/>
                                  <w:sz w:val="21"/>
                                  <w:szCs w:val="21"/>
                                  <w:eastAsianLayout w:id="1635095304"/>
                                </w:rPr>
                                <w:t>MAC PIB</w:t>
                              </w:r>
                            </w:p>
                          </w:txbxContent>
                        </wps:txbx>
                        <wps:bodyPr rtlCol="0" anchor="ctr"/>
                      </wps:wsp>
                      <wps:wsp>
                        <wps:cNvPr id="16" name="Text Box 16"/>
                        <wps:cNvSpPr txBox="1"/>
                        <wps:spPr>
                          <a:xfrm>
                            <a:off x="6085677" y="236670"/>
                            <a:ext cx="1324467" cy="517229"/>
                          </a:xfrm>
                          <a:prstGeom prst="rect">
                            <a:avLst/>
                          </a:prstGeom>
                          <a:noFill/>
                        </wps:spPr>
                        <wps:txbx>
                          <w:txbxContent>
                            <w:p w14:paraId="63759591" w14:textId="77777777" w:rsidR="002D4419" w:rsidRDefault="002D4419" w:rsidP="000E4BD4">
                              <w:pPr>
                                <w:pStyle w:val="NormalWeb"/>
                                <w:spacing w:before="0" w:beforeAutospacing="0" w:after="0" w:afterAutospacing="0"/>
                                <w:jc w:val="center"/>
                              </w:pPr>
                              <w:r>
                                <w:rPr>
                                  <w:rFonts w:eastAsia="ＭＳ Ｐゴシック" w:cstheme="minorBidi"/>
                                  <w:color w:val="000000"/>
                                  <w:sz w:val="21"/>
                                  <w:szCs w:val="21"/>
                                  <w:eastAsianLayout w:id="1635095305"/>
                                </w:rPr>
                                <w:t>Device</w:t>
                              </w:r>
                            </w:p>
                            <w:p w14:paraId="30F7C673" w14:textId="77777777" w:rsidR="002D4419" w:rsidRDefault="002D4419" w:rsidP="000E4BD4">
                              <w:pPr>
                                <w:pStyle w:val="NormalWeb"/>
                                <w:spacing w:before="0" w:beforeAutospacing="0" w:after="0" w:afterAutospacing="0"/>
                                <w:jc w:val="center"/>
                              </w:pPr>
                              <w:r>
                                <w:rPr>
                                  <w:rFonts w:eastAsia="ＭＳ Ｐゴシック" w:cstheme="minorBidi"/>
                                  <w:color w:val="000000"/>
                                  <w:sz w:val="21"/>
                                  <w:szCs w:val="21"/>
                                </w:rPr>
                                <w:t>MAC</w:t>
                              </w:r>
                            </w:p>
                          </w:txbxContent>
                        </wps:txbx>
                        <wps:bodyPr wrap="square" rtlCol="0">
                          <a:noAutofit/>
                        </wps:bodyPr>
                      </wps:wsp>
                      <wpg:grpSp>
                        <wpg:cNvPr id="17" name="Group 17"/>
                        <wpg:cNvGrpSpPr/>
                        <wpg:grpSpPr>
                          <a:xfrm>
                            <a:off x="4938490" y="632417"/>
                            <a:ext cx="788044" cy="2823204"/>
                            <a:chOff x="5034481" y="632416"/>
                            <a:chExt cx="1160415" cy="3764265"/>
                          </a:xfrm>
                        </wpg:grpSpPr>
                        <wps:wsp>
                          <wps:cNvPr id="41" name="Rectangle 41"/>
                          <wps:cNvSpPr/>
                          <wps:spPr>
                            <a:xfrm>
                              <a:off x="5069728" y="632416"/>
                              <a:ext cx="1125168"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FA00CF" w14:textId="77777777" w:rsidR="002D4419" w:rsidRDefault="002D4419" w:rsidP="000E4BD4"/>
                            </w:txbxContent>
                          </wps:txbx>
                          <wps:bodyPr rtlCol="0" anchor="ctr"/>
                        </wps:wsp>
                        <wps:wsp>
                          <wps:cNvPr id="42" name="Straight Connector 42"/>
                          <wps:cNvCnPr/>
                          <wps:spPr>
                            <a:xfrm flipH="1">
                              <a:off x="5597063" y="982206"/>
                              <a:ext cx="0" cy="3064684"/>
                            </a:xfrm>
                            <a:prstGeom prst="line">
                              <a:avLst/>
                            </a:prstGeom>
                            <a:noFill/>
                            <a:ln w="19050" cap="flat" cmpd="sng" algn="ctr">
                              <a:solidFill>
                                <a:sysClr val="windowText" lastClr="000000"/>
                              </a:solidFill>
                              <a:prstDash val="solid"/>
                              <a:miter lim="800000"/>
                            </a:ln>
                            <a:effectLst/>
                          </wps:spPr>
                          <wps:bodyPr/>
                        </wps:wsp>
                        <wps:wsp>
                          <wps:cNvPr id="43" name="Rectangle 43"/>
                          <wps:cNvSpPr/>
                          <wps:spPr>
                            <a:xfrm>
                              <a:off x="5034481" y="4046891"/>
                              <a:ext cx="1125168"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7115BCDB" w14:textId="77777777" w:rsidR="002D4419" w:rsidRDefault="002D4419" w:rsidP="000E4BD4"/>
                            </w:txbxContent>
                          </wps:txbx>
                          <wps:bodyPr rtlCol="0" anchor="ctr"/>
                        </wps:wsp>
                      </wpg:grpSp>
                      <wps:wsp>
                        <wps:cNvPr id="18" name="Text Box 18"/>
                        <wps:cNvSpPr txBox="1"/>
                        <wps:spPr>
                          <a:xfrm>
                            <a:off x="5292556" y="1395826"/>
                            <a:ext cx="1410317" cy="517229"/>
                          </a:xfrm>
                          <a:prstGeom prst="rect">
                            <a:avLst/>
                          </a:prstGeom>
                          <a:noFill/>
                        </wps:spPr>
                        <wps:txbx>
                          <w:txbxContent>
                            <w:p w14:paraId="5D64A50B" w14:textId="77777777" w:rsidR="002D4419" w:rsidRDefault="002D4419" w:rsidP="000E4BD4">
                              <w:pPr>
                                <w:pStyle w:val="NormalWeb"/>
                                <w:spacing w:before="0" w:beforeAutospacing="0" w:after="0" w:afterAutospacing="0"/>
                              </w:pPr>
                              <w:r>
                                <w:rPr>
                                  <w:rFonts w:eastAsia="ＭＳ Ｐゴシック" w:cstheme="minorBidi"/>
                                  <w:color w:val="000000"/>
                                  <w:sz w:val="21"/>
                                  <w:szCs w:val="21"/>
                                  <w:eastAsianLayout w:id="1635095306"/>
                                </w:rPr>
                                <w:t>MLME-</w:t>
                              </w:r>
                              <w:proofErr w:type="spellStart"/>
                              <w:r>
                                <w:rPr>
                                  <w:rFonts w:eastAsia="ＭＳ Ｐゴシック" w:cstheme="minorBidi"/>
                                  <w:color w:val="000000"/>
                                  <w:sz w:val="21"/>
                                  <w:szCs w:val="21"/>
                                  <w:eastAsianLayout w:id="1635095307"/>
                                </w:rPr>
                                <w:t>SRM.request</w:t>
                              </w:r>
                              <w:proofErr w:type="spellEnd"/>
                            </w:p>
                          </w:txbxContent>
                        </wps:txbx>
                        <wps:bodyPr wrap="square" rtlCol="0">
                          <a:noAutofit/>
                        </wps:bodyPr>
                      </wps:wsp>
                      <wpg:grpSp>
                        <wpg:cNvPr id="19" name="Group 19"/>
                        <wpg:cNvGrpSpPr/>
                        <wpg:grpSpPr>
                          <a:xfrm>
                            <a:off x="1923933" y="655752"/>
                            <a:ext cx="767729" cy="2823204"/>
                            <a:chOff x="1923933" y="655751"/>
                            <a:chExt cx="1130501" cy="3764265"/>
                          </a:xfrm>
                        </wpg:grpSpPr>
                        <wps:wsp>
                          <wps:cNvPr id="38" name="Rectangle 38"/>
                          <wps:cNvSpPr/>
                          <wps:spPr>
                            <a:xfrm>
                              <a:off x="1929267" y="655751"/>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E22AC0" w14:textId="77777777" w:rsidR="002D4419" w:rsidRDefault="002D4419" w:rsidP="000E4BD4"/>
                            </w:txbxContent>
                          </wps:txbx>
                          <wps:bodyPr rtlCol="0" anchor="ctr"/>
                        </wps:wsp>
                        <wps:wsp>
                          <wps:cNvPr id="39" name="Straight Connector 39"/>
                          <wps:cNvCnPr/>
                          <wps:spPr>
                            <a:xfrm flipH="1">
                              <a:off x="2306161" y="1032629"/>
                              <a:ext cx="0" cy="3064684"/>
                            </a:xfrm>
                            <a:prstGeom prst="line">
                              <a:avLst/>
                            </a:prstGeom>
                            <a:noFill/>
                            <a:ln w="19050" cap="flat" cmpd="sng" algn="ctr">
                              <a:solidFill>
                                <a:sysClr val="windowText" lastClr="000000"/>
                              </a:solidFill>
                              <a:prstDash val="solid"/>
                              <a:miter lim="800000"/>
                            </a:ln>
                            <a:effectLst/>
                          </wps:spPr>
                          <wps:bodyPr/>
                        </wps:wsp>
                        <wps:wsp>
                          <wps:cNvPr id="40" name="Rectangle 40"/>
                          <wps:cNvSpPr/>
                          <wps:spPr>
                            <a:xfrm>
                              <a:off x="1923933" y="4070226"/>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51407D3C" w14:textId="77777777" w:rsidR="002D4419" w:rsidRDefault="002D4419" w:rsidP="000E4BD4"/>
                            </w:txbxContent>
                          </wps:txbx>
                          <wps:bodyPr rtlCol="0" anchor="ctr"/>
                        </wps:wsp>
                      </wpg:grpSp>
                      <wps:wsp>
                        <wps:cNvPr id="20" name="Straight Arrow Connector 20"/>
                        <wps:cNvCnPr/>
                        <wps:spPr>
                          <a:xfrm flipV="1">
                            <a:off x="5309001" y="1615175"/>
                            <a:ext cx="1356047" cy="2522"/>
                          </a:xfrm>
                          <a:prstGeom prst="straightConnector1">
                            <a:avLst/>
                          </a:prstGeom>
                          <a:noFill/>
                          <a:ln w="19050" cap="flat" cmpd="sng" algn="ctr">
                            <a:solidFill>
                              <a:sysClr val="windowText" lastClr="000000"/>
                            </a:solidFill>
                            <a:prstDash val="solid"/>
                            <a:miter lim="800000"/>
                            <a:tailEnd type="triangle"/>
                          </a:ln>
                          <a:effectLst/>
                        </wps:spPr>
                        <wps:bodyPr/>
                      </wps:wsp>
                      <wps:wsp>
                        <wps:cNvPr id="21" name="Text Box 21"/>
                        <wps:cNvSpPr txBox="1"/>
                        <wps:spPr>
                          <a:xfrm>
                            <a:off x="4825061" y="202380"/>
                            <a:ext cx="1013236" cy="517229"/>
                          </a:xfrm>
                          <a:prstGeom prst="rect">
                            <a:avLst/>
                          </a:prstGeom>
                          <a:noFill/>
                        </wps:spPr>
                        <wps:txbx>
                          <w:txbxContent>
                            <w:p w14:paraId="5D11660E" w14:textId="77777777" w:rsidR="002D4419" w:rsidRDefault="002D4419" w:rsidP="000E4BD4">
                              <w:pPr>
                                <w:pStyle w:val="NormalWeb"/>
                                <w:spacing w:before="0" w:beforeAutospacing="0" w:after="0" w:afterAutospacing="0"/>
                                <w:jc w:val="center"/>
                              </w:pPr>
                              <w:r>
                                <w:rPr>
                                  <w:rFonts w:eastAsia="ＭＳ Ｐゴシック" w:cstheme="minorBidi"/>
                                  <w:color w:val="000000" w:themeColor="text1"/>
                                  <w:sz w:val="21"/>
                                  <w:szCs w:val="21"/>
                                  <w:eastAsianLayout w:id="1635095308"/>
                                </w:rPr>
                                <w:t>MMI</w:t>
                              </w:r>
                            </w:p>
                            <w:p w14:paraId="7F850EDC" w14:textId="77777777" w:rsidR="002D4419" w:rsidRDefault="002D4419" w:rsidP="000E4BD4">
                              <w:pPr>
                                <w:pStyle w:val="NormalWeb"/>
                                <w:spacing w:before="0" w:beforeAutospacing="0" w:after="0" w:afterAutospacing="0"/>
                                <w:jc w:val="center"/>
                              </w:pPr>
                              <w:r>
                                <w:rPr>
                                  <w:rFonts w:eastAsia="ＭＳ Ｐゴシック" w:cstheme="minorBidi"/>
                                  <w:color w:val="000000" w:themeColor="text1"/>
                                  <w:sz w:val="21"/>
                                  <w:szCs w:val="21"/>
                                </w:rPr>
                                <w:t>sublayer</w:t>
                              </w:r>
                            </w:p>
                          </w:txbxContent>
                        </wps:txbx>
                        <wps:bodyPr wrap="square" rtlCol="0">
                          <a:noAutofit/>
                        </wps:bodyPr>
                      </wps:wsp>
                      <wps:wsp>
                        <wps:cNvPr id="22" name="Straight Arrow Connector 22"/>
                        <wps:cNvCnPr/>
                        <wps:spPr>
                          <a:xfrm flipV="1">
                            <a:off x="2153637" y="2897129"/>
                            <a:ext cx="1709311" cy="8155"/>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23" name="Text Box 23"/>
                        <wps:cNvSpPr txBox="1"/>
                        <wps:spPr>
                          <a:xfrm>
                            <a:off x="2186797" y="2665393"/>
                            <a:ext cx="2007272" cy="517229"/>
                          </a:xfrm>
                          <a:prstGeom prst="rect">
                            <a:avLst/>
                          </a:prstGeom>
                          <a:noFill/>
                        </wps:spPr>
                        <wps:txbx>
                          <w:txbxContent>
                            <w:p w14:paraId="17ED2F9F" w14:textId="77777777" w:rsidR="002D4419" w:rsidRDefault="002D4419" w:rsidP="000E4BD4">
                              <w:pPr>
                                <w:pStyle w:val="NormalWeb"/>
                                <w:spacing w:before="0" w:beforeAutospacing="0" w:after="0" w:afterAutospacing="0"/>
                              </w:pPr>
                              <w:r>
                                <w:rPr>
                                  <w:rFonts w:eastAsia="ＭＳ Ｐゴシック" w:cstheme="minorBidi"/>
                                  <w:color w:val="000000"/>
                                  <w:sz w:val="21"/>
                                  <w:szCs w:val="21"/>
                                  <w:eastAsianLayout w:id="1635095309"/>
                                </w:rPr>
                                <w:t>MPH-EXEC-</w:t>
                              </w:r>
                              <w:proofErr w:type="spellStart"/>
                              <w:r>
                                <w:rPr>
                                  <w:rFonts w:eastAsia="ＭＳ Ｐゴシック" w:cstheme="minorBidi"/>
                                  <w:color w:val="000000"/>
                                  <w:sz w:val="21"/>
                                  <w:szCs w:val="21"/>
                                  <w:eastAsianLayout w:id="1635095309"/>
                                </w:rPr>
                                <w:t>PROFILE.</w:t>
                              </w:r>
                              <w:r>
                                <w:rPr>
                                  <w:rFonts w:eastAsia="ＭＳ Ｐゴシック" w:cstheme="minorBidi"/>
                                  <w:color w:val="000000"/>
                                  <w:sz w:val="21"/>
                                  <w:szCs w:val="21"/>
                                  <w:eastAsianLayout w:id="1635095310"/>
                                </w:rPr>
                                <w:t>response</w:t>
                              </w:r>
                              <w:proofErr w:type="spellEnd"/>
                            </w:p>
                          </w:txbxContent>
                        </wps:txbx>
                        <wps:bodyPr wrap="square" rtlCol="0">
                          <a:noAutofit/>
                        </wps:bodyPr>
                      </wps:wsp>
                      <wps:wsp>
                        <wps:cNvPr id="24" name="Straight Arrow Connector 24"/>
                        <wps:cNvCnPr/>
                        <wps:spPr>
                          <a:xfrm>
                            <a:off x="380960" y="3018394"/>
                            <a:ext cx="1813505" cy="8791"/>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25" name="Text Box 25"/>
                        <wps:cNvSpPr txBox="1"/>
                        <wps:spPr>
                          <a:xfrm>
                            <a:off x="365969" y="2762775"/>
                            <a:ext cx="2000852" cy="609794"/>
                          </a:xfrm>
                          <a:prstGeom prst="rect">
                            <a:avLst/>
                          </a:prstGeom>
                          <a:noFill/>
                        </wps:spPr>
                        <wps:txbx>
                          <w:txbxContent>
                            <w:p w14:paraId="5C45E5D1" w14:textId="77777777" w:rsidR="002D4419" w:rsidRDefault="002D4419" w:rsidP="000E4BD4">
                              <w:pPr>
                                <w:pStyle w:val="NormalWeb"/>
                                <w:spacing w:before="0" w:beforeAutospacing="0" w:after="0" w:afterAutospacing="0"/>
                              </w:pPr>
                              <w:r>
                                <w:rPr>
                                  <w:rFonts w:eastAsia="ＭＳ Ｐゴシック" w:cstheme="minorBidi"/>
                                  <w:b/>
                                  <w:bCs/>
                                  <w:color w:val="FF0000"/>
                                  <w:sz w:val="21"/>
                                  <w:szCs w:val="21"/>
                                  <w:eastAsianLayout w:id="1635095311"/>
                                </w:rPr>
                                <w:t>ULM-EXEC-</w:t>
                              </w:r>
                              <w:proofErr w:type="spellStart"/>
                              <w:r>
                                <w:rPr>
                                  <w:rFonts w:eastAsia="ＭＳ Ｐゴシック" w:cstheme="minorBidi"/>
                                  <w:b/>
                                  <w:bCs/>
                                  <w:color w:val="FF0000"/>
                                  <w:sz w:val="21"/>
                                  <w:szCs w:val="21"/>
                                  <w:eastAsianLayout w:id="1635095311"/>
                                </w:rPr>
                                <w:t>PROFILE.</w:t>
                              </w:r>
                              <w:r>
                                <w:rPr>
                                  <w:rFonts w:eastAsia="ＭＳ Ｐゴシック" w:cstheme="minorBidi"/>
                                  <w:b/>
                                  <w:bCs/>
                                  <w:color w:val="FF0000"/>
                                  <w:sz w:val="21"/>
                                  <w:szCs w:val="21"/>
                                  <w:eastAsianLayout w:id="1635095312"/>
                                </w:rPr>
                                <w:t>response</w:t>
                              </w:r>
                              <w:proofErr w:type="spellEnd"/>
                            </w:p>
                          </w:txbxContent>
                        </wps:txbx>
                        <wps:bodyPr wrap="square" rtlCol="0">
                          <a:noAutofit/>
                        </wps:bodyPr>
                      </wps:wsp>
                      <wps:wsp>
                        <wps:cNvPr id="26" name="Straight Arrow Connector 26"/>
                        <wps:cNvCnPr/>
                        <wps:spPr>
                          <a:xfrm>
                            <a:off x="3865395" y="2750197"/>
                            <a:ext cx="1431941" cy="23029"/>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27" name="Text Box 27"/>
                        <wps:cNvSpPr txBox="1"/>
                        <wps:spPr>
                          <a:xfrm>
                            <a:off x="3812747" y="2500827"/>
                            <a:ext cx="1709139" cy="517229"/>
                          </a:xfrm>
                          <a:prstGeom prst="rect">
                            <a:avLst/>
                          </a:prstGeom>
                          <a:noFill/>
                        </wps:spPr>
                        <wps:txbx>
                          <w:txbxContent>
                            <w:p w14:paraId="74C55795" w14:textId="77777777" w:rsidR="002D4419" w:rsidRDefault="002D4419" w:rsidP="000E4BD4">
                              <w:pPr>
                                <w:pStyle w:val="NormalWeb"/>
                                <w:spacing w:before="0" w:beforeAutospacing="0" w:after="0" w:afterAutospacing="0"/>
                              </w:pPr>
                              <w:r>
                                <w:rPr>
                                  <w:rFonts w:eastAsia="ＭＳ Ｐゴシック" w:cstheme="minorBidi"/>
                                  <w:color w:val="000000"/>
                                  <w:sz w:val="21"/>
                                  <w:szCs w:val="21"/>
                                  <w:eastAsianLayout w:id="1635095296"/>
                                </w:rPr>
                                <w:t>MMI-</w:t>
                              </w:r>
                              <w:proofErr w:type="spellStart"/>
                              <w:r>
                                <w:rPr>
                                  <w:rFonts w:eastAsia="ＭＳ Ｐゴシック" w:cstheme="minorBidi"/>
                                  <w:color w:val="000000"/>
                                  <w:sz w:val="21"/>
                                  <w:szCs w:val="21"/>
                                  <w:eastAsianLayout w:id="1635095296"/>
                                </w:rPr>
                                <w:t>MGMT.</w:t>
                              </w:r>
                              <w:r>
                                <w:rPr>
                                  <w:rFonts w:eastAsia="ＭＳ Ｐゴシック" w:cstheme="minorBidi"/>
                                  <w:color w:val="000000"/>
                                  <w:sz w:val="21"/>
                                  <w:szCs w:val="21"/>
                                  <w:eastAsianLayout w:id="1635095297"/>
                                </w:rPr>
                                <w:t>response</w:t>
                              </w:r>
                              <w:proofErr w:type="spellEnd"/>
                            </w:p>
                          </w:txbxContent>
                        </wps:txbx>
                        <wps:bodyPr wrap="square" rtlCol="0">
                          <a:noAutofit/>
                        </wps:bodyPr>
                      </wps:wsp>
                      <wps:wsp>
                        <wps:cNvPr id="28" name="Text Box 28"/>
                        <wps:cNvSpPr txBox="1"/>
                        <wps:spPr>
                          <a:xfrm>
                            <a:off x="5313049" y="2340864"/>
                            <a:ext cx="1725758" cy="517229"/>
                          </a:xfrm>
                          <a:prstGeom prst="rect">
                            <a:avLst/>
                          </a:prstGeom>
                          <a:noFill/>
                        </wps:spPr>
                        <wps:txbx>
                          <w:txbxContent>
                            <w:p w14:paraId="7A719CC1" w14:textId="77777777" w:rsidR="002D4419" w:rsidRDefault="002D4419" w:rsidP="000E4BD4">
                              <w:pPr>
                                <w:pStyle w:val="NormalWeb"/>
                                <w:spacing w:before="0" w:beforeAutospacing="0" w:after="0" w:afterAutospacing="0"/>
                              </w:pPr>
                              <w:r>
                                <w:rPr>
                                  <w:rFonts w:eastAsia="ＭＳ Ｐゴシック" w:cstheme="minorBidi"/>
                                  <w:color w:val="000000"/>
                                  <w:sz w:val="21"/>
                                  <w:szCs w:val="21"/>
                                  <w:eastAsianLayout w:id="1635095298"/>
                                </w:rPr>
                                <w:t>MLME-</w:t>
                              </w:r>
                              <w:proofErr w:type="spellStart"/>
                              <w:r>
                                <w:rPr>
                                  <w:rFonts w:eastAsia="ＭＳ Ｐゴシック" w:cstheme="minorBidi"/>
                                  <w:color w:val="000000"/>
                                  <w:sz w:val="21"/>
                                  <w:szCs w:val="21"/>
                                  <w:eastAsianLayout w:id="1635095298"/>
                                </w:rPr>
                                <w:t>SRM.</w:t>
                              </w:r>
                              <w:r>
                                <w:rPr>
                                  <w:rFonts w:eastAsia="ＭＳ Ｐゴシック" w:cstheme="minorBidi"/>
                                  <w:color w:val="000000"/>
                                  <w:sz w:val="21"/>
                                  <w:szCs w:val="21"/>
                                  <w:eastAsianLayout w:id="1635095299"/>
                                </w:rPr>
                                <w:t>response</w:t>
                              </w:r>
                              <w:proofErr w:type="spellEnd"/>
                            </w:p>
                          </w:txbxContent>
                        </wps:txbx>
                        <wps:bodyPr wrap="square" rtlCol="0">
                          <a:noAutofit/>
                        </wps:bodyPr>
                      </wps:wsp>
                      <wps:wsp>
                        <wps:cNvPr id="29" name="Straight Arrow Connector 29"/>
                        <wps:cNvCnPr/>
                        <wps:spPr>
                          <a:xfrm flipV="1">
                            <a:off x="5291700" y="2580218"/>
                            <a:ext cx="1381663" cy="9785"/>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30" name="Text Box 30"/>
                        <wps:cNvSpPr txBox="1"/>
                        <wps:spPr>
                          <a:xfrm>
                            <a:off x="3146941" y="0"/>
                            <a:ext cx="1691088" cy="324644"/>
                          </a:xfrm>
                          <a:prstGeom prst="rect">
                            <a:avLst/>
                          </a:prstGeom>
                          <a:noFill/>
                        </wps:spPr>
                        <wps:txbx>
                          <w:txbxContent>
                            <w:p w14:paraId="17DB22B3" w14:textId="77777777" w:rsidR="002D4419" w:rsidRDefault="002D4419" w:rsidP="000E4BD4">
                              <w:pPr>
                                <w:pStyle w:val="NormalWeb"/>
                                <w:spacing w:before="0" w:beforeAutospacing="0" w:after="0" w:afterAutospacing="0"/>
                                <w:jc w:val="center"/>
                              </w:pPr>
                              <w:r>
                                <w:rPr>
                                  <w:rFonts w:eastAsia="ＭＳ Ｐゴシック" w:cstheme="minorBidi"/>
                                  <w:color w:val="000000"/>
                                  <w:sz w:val="21"/>
                                  <w:szCs w:val="21"/>
                                  <w:eastAsianLayout w:id="1635095300"/>
                                </w:rPr>
                                <w:t>IEEE802.15.12</w:t>
                              </w:r>
                            </w:p>
                          </w:txbxContent>
                        </wps:txbx>
                        <wps:bodyPr wrap="square" rtlCol="0">
                          <a:noAutofit/>
                        </wps:bodyPr>
                      </wps:wsp>
                      <wps:wsp>
                        <wps:cNvPr id="31" name="Left Bracket 31"/>
                        <wps:cNvSpPr/>
                        <wps:spPr>
                          <a:xfrm rot="5400000">
                            <a:off x="3782302" y="-1660228"/>
                            <a:ext cx="174551" cy="3958570"/>
                          </a:xfrm>
                          <a:prstGeom prst="leftBracket">
                            <a:avLst>
                              <a:gd name="adj" fmla="val 46349"/>
                            </a:avLst>
                          </a:prstGeom>
                          <a:noFill/>
                          <a:ln w="6350" cap="flat" cmpd="sng" algn="ctr">
                            <a:solidFill>
                              <a:sysClr val="windowText" lastClr="000000"/>
                            </a:solidFill>
                            <a:prstDash val="solid"/>
                            <a:miter lim="800000"/>
                          </a:ln>
                          <a:effectLst/>
                        </wps:spPr>
                        <wps:txbx>
                          <w:txbxContent>
                            <w:p w14:paraId="37200B31" w14:textId="77777777" w:rsidR="002D4419" w:rsidRDefault="002D4419" w:rsidP="000E4BD4"/>
                          </w:txbxContent>
                        </wps:txbx>
                        <wps:bodyPr rtlCol="0" anchor="ctr"/>
                      </wps:wsp>
                      <wps:wsp>
                        <wps:cNvPr id="32" name="Text Box 32"/>
                        <wps:cNvSpPr txBox="1"/>
                        <wps:spPr>
                          <a:xfrm>
                            <a:off x="6630656" y="1674035"/>
                            <a:ext cx="1363551" cy="517229"/>
                          </a:xfrm>
                          <a:prstGeom prst="rect">
                            <a:avLst/>
                          </a:prstGeom>
                          <a:noFill/>
                        </wps:spPr>
                        <wps:txbx>
                          <w:txbxContent>
                            <w:p w14:paraId="15341ED3" w14:textId="77777777" w:rsidR="002D4419" w:rsidRDefault="002D4419" w:rsidP="000E4BD4">
                              <w:pPr>
                                <w:pStyle w:val="NormalWeb"/>
                                <w:spacing w:before="0" w:beforeAutospacing="0" w:after="0" w:afterAutospacing="0"/>
                              </w:pPr>
                              <w:r>
                                <w:rPr>
                                  <w:rFonts w:eastAsia="ＭＳ Ｐゴシック" w:cstheme="minorBidi"/>
                                  <w:color w:val="000000"/>
                                  <w:sz w:val="21"/>
                                  <w:szCs w:val="21"/>
                                  <w:eastAsianLayout w:id="1635095301"/>
                                </w:rPr>
                                <w:t>MLME-</w:t>
                              </w:r>
                              <w:proofErr w:type="spellStart"/>
                              <w:r>
                                <w:rPr>
                                  <w:rFonts w:eastAsia="ＭＳ Ｐゴシック" w:cstheme="minorBidi"/>
                                  <w:color w:val="000000"/>
                                  <w:sz w:val="21"/>
                                  <w:szCs w:val="21"/>
                                </w:rPr>
                                <w:t>SET</w:t>
                              </w:r>
                              <w:r>
                                <w:rPr>
                                  <w:rFonts w:eastAsia="ＭＳ Ｐゴシック" w:cstheme="minorBidi"/>
                                  <w:color w:val="000000"/>
                                  <w:sz w:val="21"/>
                                  <w:szCs w:val="21"/>
                                  <w:eastAsianLayout w:id="1635095302"/>
                                </w:rPr>
                                <w:t>.request</w:t>
                              </w:r>
                              <w:proofErr w:type="spellEnd"/>
                            </w:p>
                          </w:txbxContent>
                        </wps:txbx>
                        <wps:bodyPr wrap="square" rtlCol="0">
                          <a:noAutofit/>
                        </wps:bodyPr>
                      </wps:wsp>
                      <wps:wsp>
                        <wps:cNvPr id="33" name="Text Box 33"/>
                        <wps:cNvSpPr txBox="1"/>
                        <wps:spPr>
                          <a:xfrm>
                            <a:off x="6655281" y="2057861"/>
                            <a:ext cx="1370886" cy="517229"/>
                          </a:xfrm>
                          <a:prstGeom prst="rect">
                            <a:avLst/>
                          </a:prstGeom>
                          <a:noFill/>
                        </wps:spPr>
                        <wps:txbx>
                          <w:txbxContent>
                            <w:p w14:paraId="100D1FCD" w14:textId="77777777" w:rsidR="002D4419" w:rsidRDefault="002D4419" w:rsidP="000E4BD4">
                              <w:pPr>
                                <w:pStyle w:val="NormalWeb"/>
                                <w:spacing w:before="0" w:beforeAutospacing="0" w:after="0" w:afterAutospacing="0"/>
                              </w:pPr>
                              <w:r>
                                <w:rPr>
                                  <w:rFonts w:eastAsia="ＭＳ Ｐゴシック" w:cstheme="minorBidi"/>
                                  <w:color w:val="000000"/>
                                  <w:sz w:val="21"/>
                                  <w:szCs w:val="21"/>
                                  <w:eastAsianLayout w:id="1635095303"/>
                                </w:rPr>
                                <w:t>MLME-</w:t>
                              </w:r>
                              <w:proofErr w:type="spellStart"/>
                              <w:r>
                                <w:rPr>
                                  <w:rFonts w:eastAsia="ＭＳ Ｐゴシック" w:cstheme="minorBidi"/>
                                  <w:color w:val="000000"/>
                                  <w:sz w:val="21"/>
                                  <w:szCs w:val="21"/>
                                </w:rPr>
                                <w:t>SET</w:t>
                              </w:r>
                              <w:r>
                                <w:rPr>
                                  <w:rFonts w:eastAsia="ＭＳ Ｐゴシック" w:cstheme="minorBidi"/>
                                  <w:color w:val="000000"/>
                                  <w:sz w:val="21"/>
                                  <w:szCs w:val="21"/>
                                  <w:eastAsianLayout w:id="1635095304"/>
                                </w:rPr>
                                <w:t>.</w:t>
                              </w:r>
                              <w:r>
                                <w:rPr>
                                  <w:rFonts w:eastAsia="ＭＳ Ｐゴシック" w:cstheme="minorBidi"/>
                                  <w:color w:val="000000"/>
                                  <w:sz w:val="21"/>
                                  <w:szCs w:val="21"/>
                                  <w:eastAsianLayout w:id="1635095305"/>
                                </w:rPr>
                                <w:t>response</w:t>
                              </w:r>
                              <w:proofErr w:type="spellEnd"/>
                            </w:p>
                          </w:txbxContent>
                        </wps:txbx>
                        <wps:bodyPr wrap="square" rtlCol="0">
                          <a:noAutofit/>
                        </wps:bodyPr>
                      </wps:wsp>
                      <wps:wsp>
                        <wps:cNvPr id="34" name="Straight Arrow Connector 34"/>
                        <wps:cNvCnPr>
                          <a:endCxn id="32" idx="3"/>
                        </wps:cNvCnPr>
                        <wps:spPr>
                          <a:xfrm flipV="1">
                            <a:off x="6685142" y="1932650"/>
                            <a:ext cx="1309065" cy="2953"/>
                          </a:xfrm>
                          <a:prstGeom prst="straightConnector1">
                            <a:avLst/>
                          </a:prstGeom>
                          <a:noFill/>
                          <a:ln w="19050" cap="flat" cmpd="sng" algn="ctr">
                            <a:solidFill>
                              <a:sysClr val="windowText" lastClr="000000"/>
                            </a:solidFill>
                            <a:prstDash val="solid"/>
                            <a:miter lim="800000"/>
                            <a:tailEnd type="triangle"/>
                          </a:ln>
                          <a:effectLst/>
                        </wps:spPr>
                        <wps:bodyPr/>
                      </wps:wsp>
                      <wps:wsp>
                        <wps:cNvPr id="35" name="Straight Arrow Connector 35"/>
                        <wps:cNvCnPr>
                          <a:endCxn id="33" idx="3"/>
                        </wps:cNvCnPr>
                        <wps:spPr>
                          <a:xfrm>
                            <a:off x="6685349" y="2303063"/>
                            <a:ext cx="1340818" cy="13412"/>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36" name="Text Box 36"/>
                        <wps:cNvSpPr txBox="1"/>
                        <wps:spPr>
                          <a:xfrm>
                            <a:off x="6604502" y="0"/>
                            <a:ext cx="1632394" cy="324644"/>
                          </a:xfrm>
                          <a:prstGeom prst="rect">
                            <a:avLst/>
                          </a:prstGeom>
                          <a:noFill/>
                        </wps:spPr>
                        <wps:txbx>
                          <w:txbxContent>
                            <w:p w14:paraId="597C15C1" w14:textId="77777777" w:rsidR="002D4419" w:rsidRDefault="002D4419" w:rsidP="000E4BD4">
                              <w:pPr>
                                <w:pStyle w:val="NormalWeb"/>
                                <w:spacing w:before="0" w:beforeAutospacing="0" w:after="0" w:afterAutospacing="0"/>
                                <w:jc w:val="center"/>
                              </w:pPr>
                              <w:r>
                                <w:rPr>
                                  <w:rFonts w:eastAsia="ＭＳ Ｐゴシック" w:cstheme="minorBidi"/>
                                  <w:color w:val="000000"/>
                                  <w:sz w:val="21"/>
                                  <w:szCs w:val="21"/>
                                  <w:eastAsianLayout w:id="1635095306"/>
                                </w:rPr>
                                <w:t>IEEE802.15.4</w:t>
                              </w:r>
                            </w:p>
                          </w:txbxContent>
                        </wps:txbx>
                        <wps:bodyPr wrap="square" rtlCol="0">
                          <a:noAutofit/>
                        </wps:bodyPr>
                      </wps:wsp>
                      <wps:wsp>
                        <wps:cNvPr id="37" name="Left Bracket 37"/>
                        <wps:cNvSpPr/>
                        <wps:spPr>
                          <a:xfrm rot="5400000">
                            <a:off x="7402035" y="-810432"/>
                            <a:ext cx="116566" cy="2263140"/>
                          </a:xfrm>
                          <a:prstGeom prst="leftBracket">
                            <a:avLst>
                              <a:gd name="adj" fmla="val 46349"/>
                            </a:avLst>
                          </a:prstGeom>
                          <a:noFill/>
                          <a:ln w="6350" cap="flat" cmpd="sng" algn="ctr">
                            <a:solidFill>
                              <a:sysClr val="windowText" lastClr="000000"/>
                            </a:solidFill>
                            <a:prstDash val="solid"/>
                            <a:miter lim="800000"/>
                          </a:ln>
                          <a:effectLst/>
                        </wps:spPr>
                        <wps:txbx>
                          <w:txbxContent>
                            <w:p w14:paraId="38D0CA8D" w14:textId="77777777" w:rsidR="002D4419" w:rsidRDefault="002D4419" w:rsidP="000E4BD4"/>
                          </w:txbxContent>
                        </wps:txbx>
                        <wps:bodyPr rtlCol="0" anchor="ctr"/>
                      </wps:wsp>
                    </wpg:wgp>
                  </a:graphicData>
                </a:graphic>
              </wp:inline>
            </w:drawing>
          </mc:Choice>
          <mc:Fallback>
            <w:pict>
              <v:group id="Group 5" o:spid="_x0000_s1131" style="width:486.25pt;height:189.7pt;mso-position-horizontal-relative:char;mso-position-vertical-relative:line" coordorigin="-203775" coordsize="8961087,34789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">
                <v:shapetype id="_x0000_t32" coordsize="21600,21600" o:spt="32" o:oned="t" path="m0,0l21600,21600e" filled="f">
                  <v:path arrowok="t" fillok="f" o:connecttype="none"/>
                  <o:lock v:ext="edit" shapetype="t"/>
                </v:shapetype>
                <v:shape id="Straight Arrow Connector 2" o:spid="_x0000_s1132" type="#_x0000_t32" style="position:absolute;left:2174051;top:1276198;width:1720718;height:375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9JPMQAAADaAAAADwAAAGRycy9kb3ducmV2LnhtbESPQWvCQBSE70L/w/IKvUjdKKgldRUR&#10;pC2ejCL09pp9yYZm38bsqvHfu4LgcZiZb5jZorO1OFPrK8cKhoMEBHHudMWlgv1u/f4BwgdkjbVj&#10;UnAlD4v5S2+GqXYX3tI5C6WIEPYpKjAhNKmUPjdk0Q9cQxy9wrUWQ5RtKXWLlwi3tRwlyURarDgu&#10;GGxoZSj/z05WwbGYZgX2D/vT8Hec/31dNz+l2Sj19totP0EE6sIz/Gh/awUjuF+JN0D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0k8xAAAANoAAAAPAAAAAAAAAAAA&#10;AAAAAKECAABkcnMvZG93bnJldi54bWxQSwUGAAAAAAQABAD5AAAAkgMAAAAA&#10;" strokecolor="windowText" strokeweight="1.5pt">
                  <v:stroke endarrow="block" joinstyle="miter"/>
                </v:shape>
                <v:shape id="Text Box 3" o:spid="_x0000_s1133" type="#_x0000_t202" style="position:absolute;left:2178265;top:1019825;width:1741512;height:595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13AFCF5F" w14:textId="77777777" w:rsidR="002D4419" w:rsidRDefault="002D4419" w:rsidP="000E4BD4">
                        <w:pPr>
                          <w:pStyle w:val="NormalWeb"/>
                          <w:spacing w:before="0" w:beforeAutospacing="0" w:after="0" w:afterAutospacing="0"/>
                        </w:pPr>
                        <w:r>
                          <w:rPr>
                            <w:rFonts w:eastAsia="ＭＳ Ｐゴシック" w:cstheme="minorBidi"/>
                            <w:color w:val="000000"/>
                            <w:sz w:val="21"/>
                            <w:szCs w:val="21"/>
                            <w:eastAsianLayout w:id="1635095296"/>
                          </w:rPr>
                          <w:t>MPH-EXEC-</w:t>
                        </w:r>
                        <w:proofErr w:type="spellStart"/>
                        <w:r>
                          <w:rPr>
                            <w:rFonts w:eastAsia="ＭＳ Ｐゴシック" w:cstheme="minorBidi"/>
                            <w:color w:val="000000"/>
                            <w:sz w:val="21"/>
                            <w:szCs w:val="21"/>
                            <w:eastAsianLayout w:id="1635095297"/>
                          </w:rPr>
                          <w:t>PROFILE.request</w:t>
                        </w:r>
                        <w:proofErr w:type="spellEnd"/>
                      </w:p>
                    </w:txbxContent>
                  </v:textbox>
                </v:shape>
                <v:shape id="Text Box 4" o:spid="_x0000_s1134" type="#_x0000_t202" style="position:absolute;left:3141668;top:202683;width:1441189;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28D2ED3C" w14:textId="77777777" w:rsidR="002D4419" w:rsidRDefault="002D4419" w:rsidP="000E4BD4">
                        <w:pPr>
                          <w:pStyle w:val="NormalWeb"/>
                          <w:spacing w:before="0" w:beforeAutospacing="0" w:after="0" w:afterAutospacing="0"/>
                          <w:jc w:val="center"/>
                        </w:pPr>
                        <w:r>
                          <w:rPr>
                            <w:rFonts w:eastAsia="ＭＳ Ｐゴシック" w:cstheme="minorBidi"/>
                            <w:color w:val="000000" w:themeColor="text1"/>
                            <w:sz w:val="21"/>
                            <w:szCs w:val="21"/>
                            <w:eastAsianLayout w:id="1635095298"/>
                          </w:rPr>
                          <w:t xml:space="preserve">Management </w:t>
                        </w:r>
                      </w:p>
                      <w:p w14:paraId="3EE3DC68" w14:textId="77777777" w:rsidR="002D4419" w:rsidRDefault="002D4419" w:rsidP="000E4BD4">
                        <w:pPr>
                          <w:pStyle w:val="NormalWeb"/>
                          <w:spacing w:before="0" w:beforeAutospacing="0" w:after="0" w:afterAutospacing="0"/>
                          <w:jc w:val="center"/>
                        </w:pPr>
                        <w:r>
                          <w:rPr>
                            <w:rFonts w:eastAsia="ＭＳ Ｐゴシック" w:cstheme="minorBidi"/>
                            <w:color w:val="000000" w:themeColor="text1"/>
                            <w:sz w:val="21"/>
                            <w:szCs w:val="21"/>
                          </w:rPr>
                          <w:t>Protocols sublayer</w:t>
                        </w:r>
                      </w:p>
                    </w:txbxContent>
                  </v:textbox>
                </v:shape>
                <v:shape id="Text Box 5" o:spid="_x0000_s1135" type="#_x0000_t202" style="position:absolute;left:1714746;top:206337;width:1109375;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69CE255F" w14:textId="77777777" w:rsidR="002D4419" w:rsidRDefault="002D4419" w:rsidP="000E4BD4">
                        <w:pPr>
                          <w:pStyle w:val="NormalWeb"/>
                          <w:spacing w:before="0" w:beforeAutospacing="0" w:after="0" w:afterAutospacing="0"/>
                          <w:jc w:val="center"/>
                        </w:pPr>
                        <w:r>
                          <w:rPr>
                            <w:rFonts w:eastAsia="ＭＳ Ｐゴシック" w:cstheme="minorBidi"/>
                            <w:color w:val="000000" w:themeColor="text1"/>
                            <w:sz w:val="21"/>
                            <w:szCs w:val="21"/>
                          </w:rPr>
                          <w:t>PDE</w:t>
                        </w:r>
                      </w:p>
                      <w:p w14:paraId="247CB00A" w14:textId="77777777" w:rsidR="002D4419" w:rsidRDefault="002D4419" w:rsidP="000E4BD4">
                        <w:pPr>
                          <w:pStyle w:val="NormalWeb"/>
                          <w:spacing w:before="0" w:beforeAutospacing="0" w:after="0" w:afterAutospacing="0"/>
                          <w:jc w:val="center"/>
                        </w:pPr>
                        <w:r>
                          <w:rPr>
                            <w:rFonts w:eastAsia="ＭＳ Ｐゴシック" w:cstheme="minorBidi"/>
                            <w:color w:val="000000" w:themeColor="text1"/>
                            <w:sz w:val="21"/>
                            <w:szCs w:val="21"/>
                          </w:rPr>
                          <w:t>sublayer</w:t>
                        </w:r>
                      </w:p>
                    </w:txbxContent>
                  </v:textbox>
                </v:shape>
                <v:group id="Group 7" o:spid="_x0000_s1136" style="position:absolute;top:655752;width:767729;height:2823204" coordorigin=",655751" coordsize="1130501,3764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rect id="Rectangle 50" o:spid="_x0000_s1137" style="position:absolute;left:5334;top:655751;width:1125167;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2aUwAAA&#10;ANsAAAAPAAAAZHJzL2Rvd25yZXYueG1sRE/Pa8IwFL4P/B/CG3hb0w02ZtcoIgzKwMM63fnRPJti&#10;81Ka2Eb/enMY7Pjx/S430fZiotF3jhU8ZzkI4sbpjlsFh5/Pp3cQPiBr7B2Tgit52KwXDyUW2s38&#10;TVMdWpFC2BeowIQwFFL6xpBFn7mBOHEnN1oMCY6t1CPOKdz28iXP36TFjlODwYF2hppzfbEKvvzt&#10;MjXa76OJplodf/NbzWello9x+wEiUAz/4j93pRW8pvXpS/oBcn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Y2aUwAAAANsAAAAPAAAAAAAAAAAAAAAAAJcCAABkcnMvZG93bnJl&#10;di54bWxQSwUGAAAAAAQABAD1AAAAhAMAAAAA&#10;" fillcolor="window" strokecolor="windowText" strokeweight="1pt">
                    <v:textbox>
                      <w:txbxContent>
                        <w:p w14:paraId="1108DF2C" w14:textId="77777777" w:rsidR="002D4419" w:rsidRDefault="002D4419" w:rsidP="000E4BD4"/>
                      </w:txbxContent>
                    </v:textbox>
                  </v:rect>
                  <v:line id="Straight Connector 51" o:spid="_x0000_s1138" style="position:absolute;flip:x;visibility:visible;mso-wrap-style:square" from="562584,1005541" to="562584,4070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U1l+8QAAADbAAAADwAAAGRycy9kb3ducmV2LnhtbESPQWsCMRSE7wX/Q3iCt5q1oJTVKCJY&#10;9iC0XfXg7bF57gaTl2UT3W1/fVMo9DjMzDfMajM4Kx7UBeNZwWyagSCuvDZcKzgd98+vIEJE1mg9&#10;k4IvCrBZj55WmGvf8yc9yliLBOGQo4ImxjaXMlQNOQxT3xIn7+o7hzHJrpa6wz7BnZUvWbaQDg2n&#10;hQZb2jVU3cq7U1AWl96cjC7i4r3++D4Eq9/sWanJeNguQUQa4n/4r11oBfMZ/H5JP0Cu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TWX7xAAAANsAAAAPAAAAAAAAAAAA&#10;AAAAAKECAABkcnMvZG93bnJldi54bWxQSwUGAAAAAAQABAD5AAAAkgMAAAAA&#10;" strokecolor="windowText" strokeweight="1.5pt">
                    <v:stroke joinstyle="miter"/>
                  </v:line>
                  <v:rect id="Rectangle 52" o:spid="_x0000_s1139" style="position:absolute;top:4070226;width:1125167;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jCOqwwAA&#10;ANsAAAAPAAAAZHJzL2Rvd25yZXYueG1sRI9BawIxFITvQv9DeAVvmlVQy9YoIhRUEHXbQ3t7bF43&#10;SzcvS5Lq+u+NIHgcZuYbZr7sbCPO5EPtWMFomIEgLp2uuVLw9fkxeAMRIrLGxjEpuFKA5eKlN8dc&#10;uwuf6FzESiQIhxwVmBjbXMpQGrIYhq4lTt6v8xZjkr6S2uMlwW0jx1k2lRZrTgsGW1obKv+Kf6ug&#10;2u8Pa9/skOrpdbY5brcGv3+U6r92q3cQkbr4DD/aG61gMob7l/QD5O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jCOqwwAAANsAAAAPAAAAAAAAAAAAAAAAAJcCAABkcnMvZG93&#10;bnJldi54bWxQSwUGAAAAAAQABAD1AAAAhwMAAAAA&#10;" fillcolor="windowText" strokecolor="windowText" strokeweight="1pt">
                    <v:textbox>
                      <w:txbxContent>
                        <w:p w14:paraId="1BDCD68B" w14:textId="77777777" w:rsidR="002D4419" w:rsidRDefault="002D4419" w:rsidP="000E4BD4"/>
                      </w:txbxContent>
                    </v:textbox>
                  </v:rect>
                </v:group>
                <v:shape id="Text Box 8" o:spid="_x0000_s1140" type="#_x0000_t202" style="position:absolute;left:-203775;top:186054;width:1189324;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04BAF3E9" w14:textId="77777777" w:rsidR="002D4419" w:rsidRDefault="002D4419" w:rsidP="000E4BD4">
                        <w:pPr>
                          <w:pStyle w:val="NormalWeb"/>
                          <w:spacing w:before="0" w:beforeAutospacing="0" w:after="0" w:afterAutospacing="0"/>
                          <w:jc w:val="center"/>
                        </w:pPr>
                        <w:r>
                          <w:rPr>
                            <w:rFonts w:eastAsia="ＭＳ Ｐゴシック" w:cstheme="minorBidi"/>
                            <w:color w:val="000000"/>
                            <w:sz w:val="21"/>
                            <w:szCs w:val="21"/>
                          </w:rPr>
                          <w:t>Next</w:t>
                        </w:r>
                      </w:p>
                      <w:p w14:paraId="132BD70A" w14:textId="77777777" w:rsidR="002D4419" w:rsidRDefault="002D4419" w:rsidP="000E4BD4">
                        <w:pPr>
                          <w:pStyle w:val="NormalWeb"/>
                          <w:spacing w:before="0" w:beforeAutospacing="0" w:after="0" w:afterAutospacing="0"/>
                          <w:jc w:val="center"/>
                        </w:pPr>
                        <w:r>
                          <w:rPr>
                            <w:rFonts w:eastAsia="ＭＳ Ｐゴシック" w:cstheme="minorBidi"/>
                            <w:color w:val="000000"/>
                            <w:sz w:val="21"/>
                            <w:szCs w:val="21"/>
                            <w:eastAsianLayout w:id="1635095299"/>
                          </w:rPr>
                          <w:t>higher layer</w:t>
                        </w:r>
                      </w:p>
                    </w:txbxContent>
                  </v:textbox>
                </v:shape>
                <v:shape id="Straight Arrow Connector 9" o:spid="_x0000_s1141" type="#_x0000_t32" style="position:absolute;left:387669;top:1137734;width:1807156;height:862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1vbTcUAAADaAAAADwAAAGRycy9kb3ducmV2LnhtbESPT2vCQBTE74V+h+UVeim6sVD/RFcp&#10;hdIWT41B8PbMvmSD2bdpdtX47V1B6HGYmd8wi1VvG3GizteOFYyGCQjiwumaKwX55nMwBeEDssbG&#10;MSm4kIfV8vFhgal2Z/6lUxYqESHsU1RgQmhTKX1hyKIfupY4eqXrLIYou0rqDs8Rbhv5miRjabHm&#10;uGCwpQ9DxSE7WgV/5SQr8WWbH0e7t2L/dVn/VGat1PNT/z4HEagP/+F7+1srmMHtSrwBcnk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1vbTcUAAADaAAAADwAAAAAAAAAA&#10;AAAAAAChAgAAZHJzL2Rvd25yZXYueG1sUEsFBgAAAAAEAAQA+QAAAJMDAAAAAA==&#10;" strokecolor="windowText" strokeweight="1.5pt">
                  <v:stroke endarrow="block" joinstyle="miter"/>
                </v:shape>
                <v:shape id="Text Box 10" o:spid="_x0000_s1142" type="#_x0000_t202" style="position:absolute;left:386589;top:914932;width:1949500;height:6291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6050AE17" w14:textId="77777777" w:rsidR="002D4419" w:rsidRDefault="002D4419" w:rsidP="000E4BD4">
                        <w:pPr>
                          <w:pStyle w:val="NormalWeb"/>
                          <w:spacing w:before="0" w:beforeAutospacing="0" w:after="0" w:afterAutospacing="0"/>
                        </w:pPr>
                        <w:r>
                          <w:rPr>
                            <w:rFonts w:eastAsia="ＭＳ Ｐゴシック" w:cstheme="minorBidi"/>
                            <w:b/>
                            <w:bCs/>
                            <w:color w:val="FF0000"/>
                            <w:sz w:val="21"/>
                            <w:szCs w:val="21"/>
                            <w:eastAsianLayout w:id="1635095300"/>
                          </w:rPr>
                          <w:t>ULM-EXEC-</w:t>
                        </w:r>
                        <w:proofErr w:type="spellStart"/>
                        <w:r>
                          <w:rPr>
                            <w:rFonts w:eastAsia="ＭＳ Ｐゴシック" w:cstheme="minorBidi"/>
                            <w:b/>
                            <w:bCs/>
                            <w:color w:val="FF0000"/>
                            <w:sz w:val="21"/>
                            <w:szCs w:val="21"/>
                            <w:eastAsianLayout w:id="1635095301"/>
                          </w:rPr>
                          <w:t>PROFILE.request</w:t>
                        </w:r>
                        <w:proofErr w:type="spellEnd"/>
                      </w:p>
                    </w:txbxContent>
                  </v:textbox>
                </v:shape>
                <v:shape id="Straight Arrow Connector 11" o:spid="_x0000_s1143" type="#_x0000_t32" style="position:absolute;left:3865791;top:1422167;width:1441752;height:87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W1ycMAAADbAAAADwAAAGRycy9kb3ducmV2LnhtbERPTWvCQBC9F/oflhG8FN1EsJXoKqVQ&#10;qnhqKoK3MTvJBrOzaXbV+O/dQsHbPN7nLFa9bcSFOl87VpCOExDEhdM1Vwp2P5+jGQgfkDU2jknB&#10;jTysls9PC8y0u/I3XfJQiRjCPkMFJoQ2k9IXhiz6sWuJI1e6zmKIsKuk7vAaw20jJ0nyKi3WHBsM&#10;tvRhqDjlZ6vgt3zLS3zZ787pYVocv27bTWW2Sg0H/fscRKA+PMT/7rWO81P4+yUeIJ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YVtcnDAAAA2wAAAA8AAAAAAAAAAAAA&#10;AAAAoQIAAGRycy9kb3ducmV2LnhtbFBLBQYAAAAABAAEAPkAAACRAwAAAAA=&#10;" strokecolor="windowText" strokeweight="1.5pt">
                  <v:stroke endarrow="block" joinstyle="miter"/>
                </v:shape>
                <v:shape id="Text Box 12" o:spid="_x0000_s1144" type="#_x0000_t202" style="position:absolute;left:3843892;top:1171805;width:1508433;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5F7F1E0E" w14:textId="77777777" w:rsidR="002D4419" w:rsidRDefault="002D4419" w:rsidP="000E4BD4">
                        <w:pPr>
                          <w:pStyle w:val="NormalWeb"/>
                          <w:spacing w:before="0" w:beforeAutospacing="0" w:after="0" w:afterAutospacing="0"/>
                        </w:pPr>
                        <w:r>
                          <w:rPr>
                            <w:rFonts w:eastAsia="ＭＳ Ｐゴシック" w:cstheme="minorBidi"/>
                            <w:color w:val="000000"/>
                            <w:sz w:val="21"/>
                            <w:szCs w:val="21"/>
                            <w:eastAsianLayout w:id="1635095302"/>
                          </w:rPr>
                          <w:t>MMI-</w:t>
                        </w:r>
                        <w:proofErr w:type="spellStart"/>
                        <w:r>
                          <w:rPr>
                            <w:rFonts w:eastAsia="ＭＳ Ｐゴシック" w:cstheme="minorBidi"/>
                            <w:color w:val="000000"/>
                            <w:sz w:val="21"/>
                            <w:szCs w:val="21"/>
                            <w:eastAsianLayout w:id="1635095303"/>
                          </w:rPr>
                          <w:t>MGMT.request</w:t>
                        </w:r>
                        <w:proofErr w:type="spellEnd"/>
                      </w:p>
                    </w:txbxContent>
                  </v:textbox>
                </v:shape>
                <v:group id="Group 13" o:spid="_x0000_s1145" style="position:absolute;left:3484129;top:648921;width:767729;height:2823204" coordorigin="3484129,648920" coordsize="1130501,3764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rect id="Rectangle 47" o:spid="_x0000_s1146" style="position:absolute;left:3489463;top:648920;width:1125167;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2g9wwAA&#10;ANsAAAAPAAAAZHJzL2Rvd25yZXYueG1sRI9PawIxFMTvBb9DeIK3mq2ItVujiCBIoQfXP+fH5nWz&#10;uHlZNnFN/fSNIPQ4zMxvmMUq2kb01PnasYK3cQaCuHS65krB8bB9nYPwAVlj45gU/JKH1XLwssBc&#10;uxvvqS9CJRKEfY4KTAhtLqUvDVn0Y9cSJ+/HdRZDkl0ldYe3BLeNnGTZTFqsOS0YbGljqLwUV6vg&#10;y9+vfan9dzTR7D5O5+xe8EWp0TCuP0EEiuE//GzvtILpOzy+pB8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U2g9wwAAANsAAAAPAAAAAAAAAAAAAAAAAJcCAABkcnMvZG93&#10;bnJldi54bWxQSwUGAAAAAAQABAD1AAAAhwMAAAAA&#10;" fillcolor="window" strokecolor="windowText" strokeweight="1pt">
                    <v:textbox>
                      <w:txbxContent>
                        <w:p w14:paraId="6269D51F" w14:textId="77777777" w:rsidR="002D4419" w:rsidRDefault="002D4419" w:rsidP="000E4BD4"/>
                      </w:txbxContent>
                    </v:textbox>
                  </v:rect>
                  <v:line id="Straight Connector 48" o:spid="_x0000_s1147" style="position:absolute;flip:x;visibility:visible;mso-wrap-style:square" from="4046713,998710" to="4046713,4063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5au8EAAADbAAAADwAAAGRycy9kb3ducmV2LnhtbERPz2vCMBS+D/Y/hDfwNlNFRDqjDGGj&#10;B2Fa9eDt0by1YclLaaKt++vNQfD48f1ergdnxZW6YDwrmIwzEMSV14ZrBcfD1/sCRIjIGq1nUnCj&#10;AOvV68sSc+173tO1jLVIIRxyVNDE2OZShqohh2HsW+LE/frOYUywq6XusE/hzsppls2lQ8OpocGW&#10;Ng1Vf+XFKSiLc2+ORhdx/lPv/rfB6m97Umr0Nnx+gIg0xKf44S60glkam76kHyBX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Jrlq7wQAAANsAAAAPAAAAAAAAAAAAAAAA&#10;AKECAABkcnMvZG93bnJldi54bWxQSwUGAAAAAAQABAD5AAAAjwMAAAAA&#10;" strokecolor="windowText" strokeweight="1.5pt">
                    <v:stroke joinstyle="miter"/>
                  </v:line>
                  <v:rect id="Rectangle 49" o:spid="_x0000_s1148" style="position:absolute;left:3484129;top:4063395;width:1125167;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8ScGxAAA&#10;ANsAAAAPAAAAZHJzL2Rvd25yZXYueG1sRI9La8MwEITvhfwHsYHeGjml5OFGNiFQSAohz0N6W6yt&#10;ZWqtjKQmzr+vCoUeh5n5hlmUvW3FlXxoHCsYjzIQxJXTDdcKzqe3pxmIEJE1to5JwZ0ClMXgYYG5&#10;djc+0PUYa5EgHHJUYGLscilDZchiGLmOOHmfzluMSfpaao+3BLetfM6yibTYcFow2NHKUPV1/LYK&#10;6u12t/LtO1IzuU/X+83G4OVDqcdhv3wFEamP/+G/9loreJnD75f0A2T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vEnBsQAAADbAAAADwAAAAAAAAAAAAAAAACXAgAAZHJzL2Rv&#10;d25yZXYueG1sUEsFBgAAAAAEAAQA9QAAAIgDAAAAAA==&#10;" fillcolor="windowText" strokecolor="windowText" strokeweight="1pt">
                    <v:textbox>
                      <w:txbxContent>
                        <w:p w14:paraId="6102D90A" w14:textId="77777777" w:rsidR="002D4419" w:rsidRDefault="002D4419" w:rsidP="000E4BD4"/>
                      </w:txbxContent>
                    </v:textbox>
                  </v:rect>
                </v:group>
                <v:group id="Group 14" o:spid="_x0000_s1149" style="position:absolute;left:6293790;top:648921;width:818763;height:2813045" coordorigin="6419188,648920" coordsize="1205650,375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rect id="Rectangle 44" o:spid="_x0000_s1150" style="position:absolute;left:6499670;top:648920;width:1125168;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fZKwwAA&#10;ANsAAAAPAAAAZHJzL2Rvd25yZXYueG1sRI/BasMwEETvhfyD2EBvjZwQSuNGDiUQCIUc6iY9L9bW&#10;MrZWxpIdJV9fFQo9DjPzhtnuou3ERINvHCtYLjIQxJXTDdcKzp+HpxcQPiBr7ByTght52BWzhy3m&#10;2l35g6Yy1CJB2OeowITQ51L6ypBFv3A9cfK+3WAxJDnUUg94TXDbyVWWPUuLDacFgz3tDVVtOVoF&#10;7/4+TpX2p2iiOW4uX9m95Fapx3l8ewURKIb/8F/7qBWs1/D7Jf0AWf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gfZKwwAAANsAAAAPAAAAAAAAAAAAAAAAAJcCAABkcnMvZG93&#10;bnJldi54bWxQSwUGAAAAAAQABAD1AAAAhwMAAAAA&#10;" fillcolor="window" strokecolor="windowText" strokeweight="1pt">
                    <v:textbox>
                      <w:txbxContent>
                        <w:p w14:paraId="3F6F4D70" w14:textId="77777777" w:rsidR="002D4419" w:rsidRDefault="002D4419" w:rsidP="000E4BD4"/>
                      </w:txbxContent>
                    </v:textbox>
                  </v:rect>
                  <v:line id="Straight Connector 45" o:spid="_x0000_s1151" style="position:absolute;flip:x;visibility:visible;mso-wrap-style:square" from="7009790,985168" to="7009790,40498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6/1JcQAAADbAAAADwAAAGRycy9kb3ducmV2LnhtbESPQWsCMRSE7wX/Q3iCt5q1WJHVKCK0&#10;7KHQdtWDt8fmuRtMXpZN6m7765tCweMwM98w6+3grLhRF4xnBbNpBoK48tpwreB4eHlcgggRWaP1&#10;TAq+KcB2M3pYY659z590K2MtEoRDjgqaGNtcylA15DBMfUucvIvvHMYku1rqDvsEd1Y+ZdlCOjSc&#10;Fhpsad9QdS2/nIKyOPfmaHQRF+/1x89bsPrVnpSajIfdCkSkId7D/+1CK5g/w9+X9APk5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r/UlxAAAANsAAAAPAAAAAAAAAAAA&#10;AAAAAKECAABkcnMvZG93bnJldi54bWxQSwUGAAAAAAQABAD5AAAAkgMAAAAA&#10;" strokecolor="windowText" strokeweight="1.5pt">
                    <v:stroke joinstyle="miter"/>
                  </v:line>
                  <v:rect id="Rectangle 46" o:spid="_x0000_s1152" style="position:absolute;left:6419188;top:4049850;width:1125166;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rN0xAAA&#10;ANsAAAAPAAAAZHJzL2Rvd25yZXYueG1sRI9BawIxFITvgv8hvIK3mm2RrWyNS1kQVJCq7aG9PTav&#10;m6WblyVJdf33piB4HGbmG2ZRDrYTJ/KhdazgaZqBIK6dbrlR8PmxepyDCBFZY+eYFFwoQLkcjxZY&#10;aHfmA52OsREJwqFABSbGvpAy1IYshqnriZP347zFmKRvpPZ4TnDbyecsy6XFltOCwZ4qQ/Xv8c8q&#10;aHa798p3W6Q2v7ys95uNwa9vpSYPw9sriEhDvIdv7bVWMMvh/0v6AXJ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26zdMQAAADbAAAADwAAAAAAAAAAAAAAAACXAgAAZHJzL2Rv&#10;d25yZXYueG1sUEsFBgAAAAAEAAQA9QAAAIgDAAAAAA==&#10;" fillcolor="windowText" strokecolor="windowText" strokeweight="1pt">
                    <v:textbox>
                      <w:txbxContent>
                        <w:p w14:paraId="45B4F82B" w14:textId="77777777" w:rsidR="002D4419" w:rsidRDefault="002D4419" w:rsidP="000E4BD4"/>
                      </w:txbxContent>
                    </v:textbox>
                  </v:rect>
                </v:group>
                <v:roundrect id="Rounded Rectangle 15" o:spid="_x0000_s1153" style="position:absolute;left:7992296;top:1672774;width:765016;height:91663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jljwwAA&#10;ANsAAAAPAAAAZHJzL2Rvd25yZXYueG1sRE9Na8JAEL0X+h+WKXirGy1Wm7oREYqCvZj24m2anSYx&#10;2dm4u2r8926h4G0e73Pmi9604kzO15YVjIYJCOLC6ppLBd9fH88zED4ga2wtk4IreVhkjw9zTLW9&#10;8I7OeShFDGGfooIqhC6V0hcVGfRD2xFH7tc6gyFCV0rt8BLDTSvHSfIqDdYcGyrsaFVR0eQno+BY&#10;lNN6/LJvkjf3ucbTYZv/rLZKDZ765TuIQH24i//dGx3nT+Dvl3iAzG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jljwwAAANsAAAAPAAAAAAAAAAAAAAAAAJcCAABkcnMvZG93&#10;bnJldi54bWxQSwUGAAAAAAQABAD1AAAAhwMAAAAA&#10;" fillcolor="window" strokecolor="windowText" strokeweight="1pt">
                  <v:stroke joinstyle="miter"/>
                  <v:textbox>
                    <w:txbxContent>
                      <w:p w14:paraId="2A43D0A1" w14:textId="77777777" w:rsidR="002D4419" w:rsidRDefault="002D4419" w:rsidP="000E4BD4">
                        <w:pPr>
                          <w:pStyle w:val="NormalWeb"/>
                          <w:spacing w:before="0" w:beforeAutospacing="0" w:after="0" w:afterAutospacing="0"/>
                          <w:jc w:val="center"/>
                        </w:pPr>
                        <w:r>
                          <w:rPr>
                            <w:rFonts w:ascii="Calibri" w:eastAsiaTheme="minorEastAsia" w:hAnsi="Calibri" w:cstheme="minorBidi"/>
                            <w:color w:val="000000"/>
                            <w:sz w:val="21"/>
                            <w:szCs w:val="21"/>
                            <w:eastAsianLayout w:id="1635095304"/>
                          </w:rPr>
                          <w:t>MAC PIB</w:t>
                        </w:r>
                      </w:p>
                    </w:txbxContent>
                  </v:textbox>
                </v:roundrect>
                <v:shape id="Text Box 16" o:spid="_x0000_s1154" type="#_x0000_t202" style="position:absolute;left:6085677;top:236670;width:1324467;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63759591" w14:textId="77777777" w:rsidR="002D4419" w:rsidRDefault="002D4419" w:rsidP="000E4BD4">
                        <w:pPr>
                          <w:pStyle w:val="NormalWeb"/>
                          <w:spacing w:before="0" w:beforeAutospacing="0" w:after="0" w:afterAutospacing="0"/>
                          <w:jc w:val="center"/>
                        </w:pPr>
                        <w:r>
                          <w:rPr>
                            <w:rFonts w:eastAsia="ＭＳ Ｐゴシック" w:cstheme="minorBidi"/>
                            <w:color w:val="000000"/>
                            <w:sz w:val="21"/>
                            <w:szCs w:val="21"/>
                            <w:eastAsianLayout w:id="1635095305"/>
                          </w:rPr>
                          <w:t>Device</w:t>
                        </w:r>
                      </w:p>
                      <w:p w14:paraId="30F7C673" w14:textId="77777777" w:rsidR="002D4419" w:rsidRDefault="002D4419" w:rsidP="000E4BD4">
                        <w:pPr>
                          <w:pStyle w:val="NormalWeb"/>
                          <w:spacing w:before="0" w:beforeAutospacing="0" w:after="0" w:afterAutospacing="0"/>
                          <w:jc w:val="center"/>
                        </w:pPr>
                        <w:r>
                          <w:rPr>
                            <w:rFonts w:eastAsia="ＭＳ Ｐゴシック" w:cstheme="minorBidi"/>
                            <w:color w:val="000000"/>
                            <w:sz w:val="21"/>
                            <w:szCs w:val="21"/>
                          </w:rPr>
                          <w:t>MAC</w:t>
                        </w:r>
                      </w:p>
                    </w:txbxContent>
                  </v:textbox>
                </v:shape>
                <v:group id="Group 17" o:spid="_x0000_s1155" style="position:absolute;left:4938490;top:632417;width:788044;height:2823204" coordorigin="5034481,632416" coordsize="1160415,3764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 41" o:spid="_x0000_s1156" style="position:absolute;left:5069728;top:632416;width:1125168;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lXSwwAA&#10;ANsAAAAPAAAAZHJzL2Rvd25yZXYueG1sRI9Ba8JAFITvQv/D8gredGMRaVM3oRQKUvBgant+ZF+z&#10;wezbkF3j6q93BcHjMDPfMOsy2k6MNPjWsYLFPANBXDvdcqNg//M1ewXhA7LGzjEpOJOHsniarDHX&#10;7sQ7GqvQiARhn6MCE0KfS+lrQxb93PXEyft3g8WQ5NBIPeApwW0nX7JsJS22nBYM9vRpqD5UR6vg&#10;21+OY639NppoNm+/f9ml4oNS0+f48Q4iUAyP8L290QqWC7h9ST9AFl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9lXSwwAAANsAAAAPAAAAAAAAAAAAAAAAAJcCAABkcnMvZG93&#10;bnJldi54bWxQSwUGAAAAAAQABAD1AAAAhwMAAAAA&#10;" fillcolor="window" strokecolor="windowText" strokeweight="1pt">
                    <v:textbox>
                      <w:txbxContent>
                        <w:p w14:paraId="04FA00CF" w14:textId="77777777" w:rsidR="002D4419" w:rsidRDefault="002D4419" w:rsidP="000E4BD4"/>
                      </w:txbxContent>
                    </v:textbox>
                  </v:rect>
                  <v:line id="Straight Connector 42" o:spid="_x0000_s1157" style="position:absolute;flip:x;visibility:visible;mso-wrap-style:square" from="5597063,982206" to="5597063,4046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ZtUcQAAADbAAAADwAAAGRycy9kb3ducmV2LnhtbESPQWsCMRSE7wX/Q3iCt5pVRMpqFBGU&#10;PRTarnrw9tg8d4PJy7JJ3W1/fVMo9DjMzDfMejs4Kx7UBeNZwWyagSCuvDZcKzifDs8vIEJE1mg9&#10;k4IvCrDdjJ7WmGvf8wc9yliLBOGQo4ImxjaXMlQNOQxT3xIn7+Y7hzHJrpa6wz7BnZXzLFtKh4bT&#10;QoMt7Ruq7uWnU1AW196cjS7i8q1+/34NVh/tRanJeNitQEQa4n/4r11oBYs5/H5JP0B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Rm1RxAAAANsAAAAPAAAAAAAAAAAA&#10;AAAAAKECAABkcnMvZG93bnJldi54bWxQSwUGAAAAAAQABAD5AAAAkgMAAAAA&#10;" strokecolor="windowText" strokeweight="1.5pt">
                    <v:stroke joinstyle="miter"/>
                  </v:line>
                  <v:rect id="Rectangle 43" o:spid="_x0000_s1158" style="position:absolute;left:5034481;top:4046891;width:1125168;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RDsxAAA&#10;ANsAAAAPAAAAZHJzL2Rvd25yZXYueG1sRI9BawIxFITvhf6H8ArearZVrKxmlyIUtCC16kFvj81z&#10;s7h5WZJU139vCoUeh5n5hpmXvW3FhXxoHCt4GWYgiCunG64V7Hcfz1MQISJrbB2TghsFKIvHhznm&#10;2l35my7bWIsE4ZCjAhNjl0sZKkMWw9B1xMk7OW8xJulrqT1eE9y28jXLJtJiw2nBYEcLQ9V5+2MV&#10;1Ov118K3n0jN5Pa23KxWBg9HpQZP/fsMRKQ+/of/2kutYDyC3y/pB8ji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xkQ7MQAAADbAAAADwAAAAAAAAAAAAAAAACXAgAAZHJzL2Rv&#10;d25yZXYueG1sUEsFBgAAAAAEAAQA9QAAAIgDAAAAAA==&#10;" fillcolor="windowText" strokecolor="windowText" strokeweight="1pt">
                    <v:textbox>
                      <w:txbxContent>
                        <w:p w14:paraId="7115BCDB" w14:textId="77777777" w:rsidR="002D4419" w:rsidRDefault="002D4419" w:rsidP="000E4BD4"/>
                      </w:txbxContent>
                    </v:textbox>
                  </v:rect>
                </v:group>
                <v:shape id="Text Box 18" o:spid="_x0000_s1159" type="#_x0000_t202" style="position:absolute;left:5292556;top:1395826;width:1410317;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5D64A50B" w14:textId="77777777" w:rsidR="002D4419" w:rsidRDefault="002D4419" w:rsidP="000E4BD4">
                        <w:pPr>
                          <w:pStyle w:val="NormalWeb"/>
                          <w:spacing w:before="0" w:beforeAutospacing="0" w:after="0" w:afterAutospacing="0"/>
                        </w:pPr>
                        <w:r>
                          <w:rPr>
                            <w:rFonts w:eastAsia="ＭＳ Ｐゴシック" w:cstheme="minorBidi"/>
                            <w:color w:val="000000"/>
                            <w:sz w:val="21"/>
                            <w:szCs w:val="21"/>
                            <w:eastAsianLayout w:id="1635095306"/>
                          </w:rPr>
                          <w:t>MLME-</w:t>
                        </w:r>
                        <w:proofErr w:type="spellStart"/>
                        <w:r>
                          <w:rPr>
                            <w:rFonts w:eastAsia="ＭＳ Ｐゴシック" w:cstheme="minorBidi"/>
                            <w:color w:val="000000"/>
                            <w:sz w:val="21"/>
                            <w:szCs w:val="21"/>
                            <w:eastAsianLayout w:id="1635095307"/>
                          </w:rPr>
                          <w:t>SRM.request</w:t>
                        </w:r>
                        <w:proofErr w:type="spellEnd"/>
                      </w:p>
                    </w:txbxContent>
                  </v:textbox>
                </v:shape>
                <v:group id="Group 19" o:spid="_x0000_s1160" style="position:absolute;left:1923933;top:655752;width:767729;height:2823204" coordorigin="1923933,655751" coordsize="1130501,3764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rect id="Rectangle 38" o:spid="_x0000_s1161" style="position:absolute;left:1929267;top:655751;width:1125167;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yo8ywAAA&#10;ANsAAAAPAAAAZHJzL2Rvd25yZXYueG1sRE/Pa8IwFL4P/B/CG3hb020wZtcoIgzKwMM63fnRPJti&#10;81Ka2Eb/enMY7Pjx/S430fZiotF3jhU8ZzkI4sbpjlsFh5/Pp3cQPiBr7B2Tgit52KwXDyUW2s38&#10;TVMdWpFC2BeowIQwFFL6xpBFn7mBOHEnN1oMCY6t1CPOKdz28iXP36TFjlODwYF2hppzfbEKvvzt&#10;MjXa76OJplodf/NbzWello9x+wEiUAz/4j93pRW8prHpS/oBcn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yo8ywAAAANsAAAAPAAAAAAAAAAAAAAAAAJcCAABkcnMvZG93bnJl&#10;di54bWxQSwUGAAAAAAQABAD1AAAAhAMAAAAA&#10;" fillcolor="window" strokecolor="windowText" strokeweight="1pt">
                    <v:textbox>
                      <w:txbxContent>
                        <w:p w14:paraId="53E22AC0" w14:textId="77777777" w:rsidR="002D4419" w:rsidRDefault="002D4419" w:rsidP="000E4BD4"/>
                      </w:txbxContent>
                    </v:textbox>
                  </v:rect>
                  <v:line id="Straight Connector 39" o:spid="_x0000_s1162" style="position:absolute;flip:x;visibility:visible;mso-wrap-style:square" from="2306161,1032629" to="2306161,40973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SMXcQAAADbAAAADwAAAGRycy9kb3ducmV2LnhtbESPQWsCMRSE70L/Q3hCb5rVgtTVKKVg&#10;2UOhdrWH3h6b525o8rJsUnfbX28EweMwM98w6+3grDhTF4xnBbNpBoK48tpwreB42E2eQYSIrNF6&#10;JgV/FGC7eRitMde+5086l7EWCcIhRwVNjG0uZagachimviVO3sl3DmOSXS11h32COyvnWbaQDg2n&#10;hQZbem2o+il/nYKy+O7N0egiLj7q/f97sPrNfin1OB5eViAiDfEevrULreBpCdcv6QfIz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5IxdxAAAANsAAAAPAAAAAAAAAAAA&#10;AAAAAKECAABkcnMvZG93bnJldi54bWxQSwUGAAAAAAQABAD5AAAAkgMAAAAA&#10;" strokecolor="windowText" strokeweight="1.5pt">
                    <v:stroke joinstyle="miter"/>
                  </v:line>
                  <v:rect id="Rectangle 40" o:spid="_x0000_s1163" style="position:absolute;left:1923933;top:4070226;width:1125167;height:349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46bwgAA&#10;ANsAAAAPAAAAZHJzL2Rvd25yZXYueG1sRE9ba8IwFH4X9h/CGexN041RRzXKEAZ2ULxsD/Pt0Jw1&#10;Zc1JSTJt/715EHz8+O7L9WA7cSYfWscKnmcZCOLa6ZYbBd9fH9M3ECEia+wck4KRAqxXD5MlFtpd&#10;+EDnY2xECuFQoAITY19IGWpDFsPM9cSJ+3XeYkzQN1J7vKRw28mXLMulxZZTg8GeNobqv+O/VdBU&#10;1W7ju0+kNh/n231ZGvw5KfX0OLwvQEQa4l18c2+1gte0Pn1JP0Cu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LjpvCAAAA2wAAAA8AAAAAAAAAAAAAAAAAlwIAAGRycy9kb3du&#10;cmV2LnhtbFBLBQYAAAAABAAEAPUAAACGAwAAAAA=&#10;" fillcolor="windowText" strokecolor="windowText" strokeweight="1pt">
                    <v:textbox>
                      <w:txbxContent>
                        <w:p w14:paraId="51407D3C" w14:textId="77777777" w:rsidR="002D4419" w:rsidRDefault="002D4419" w:rsidP="000E4BD4"/>
                      </w:txbxContent>
                    </v:textbox>
                  </v:rect>
                </v:group>
                <v:shape id="Straight Arrow Connector 20" o:spid="_x0000_s1164" type="#_x0000_t32" style="position:absolute;left:5309001;top:1615175;width:1356047;height:252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Xa78IAAADbAAAADwAAAGRycy9kb3ducmV2LnhtbERPz2vCMBS+C/sfwht4EU0VdKMaZQxE&#10;xZOdDLw9m9emrHnpmqj1vzcHwePH93ux6mwtrtT6yrGC8SgBQZw7XXGp4PizHn6C8AFZY+2YFNzJ&#10;w2r51ltgqt2ND3TNQiliCPsUFZgQmlRKnxuy6EeuIY5c4VqLIcK2lLrFWwy3tZwkyUxarDg2GGzo&#10;21D+l12sgv/iIytw8Hu8jE/T/Ly573el2SvVf+++5iACdeElfrq3WsEkro9f4g+Qy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zXa78IAAADbAAAADwAAAAAAAAAAAAAA&#10;AAChAgAAZHJzL2Rvd25yZXYueG1sUEsFBgAAAAAEAAQA+QAAAJADAAAAAA==&#10;" strokecolor="windowText" strokeweight="1.5pt">
                  <v:stroke endarrow="block" joinstyle="miter"/>
                </v:shape>
                <v:shape id="Text Box 21" o:spid="_x0000_s1165" type="#_x0000_t202" style="position:absolute;left:4825061;top:202380;width:1013236;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5D11660E" w14:textId="77777777" w:rsidR="002D4419" w:rsidRDefault="002D4419" w:rsidP="000E4BD4">
                        <w:pPr>
                          <w:pStyle w:val="NormalWeb"/>
                          <w:spacing w:before="0" w:beforeAutospacing="0" w:after="0" w:afterAutospacing="0"/>
                          <w:jc w:val="center"/>
                        </w:pPr>
                        <w:r>
                          <w:rPr>
                            <w:rFonts w:eastAsia="ＭＳ Ｐゴシック" w:cstheme="minorBidi"/>
                            <w:color w:val="000000" w:themeColor="text1"/>
                            <w:sz w:val="21"/>
                            <w:szCs w:val="21"/>
                            <w:eastAsianLayout w:id="1635095308"/>
                          </w:rPr>
                          <w:t>MMI</w:t>
                        </w:r>
                      </w:p>
                      <w:p w14:paraId="7F850EDC" w14:textId="77777777" w:rsidR="002D4419" w:rsidRDefault="002D4419" w:rsidP="000E4BD4">
                        <w:pPr>
                          <w:pStyle w:val="NormalWeb"/>
                          <w:spacing w:before="0" w:beforeAutospacing="0" w:after="0" w:afterAutospacing="0"/>
                          <w:jc w:val="center"/>
                        </w:pPr>
                        <w:r>
                          <w:rPr>
                            <w:rFonts w:eastAsia="ＭＳ Ｐゴシック" w:cstheme="minorBidi"/>
                            <w:color w:val="000000" w:themeColor="text1"/>
                            <w:sz w:val="21"/>
                            <w:szCs w:val="21"/>
                          </w:rPr>
                          <w:t>sublayer</w:t>
                        </w:r>
                      </w:p>
                    </w:txbxContent>
                  </v:textbox>
                </v:shape>
                <v:shape id="Straight Arrow Connector 22" o:spid="_x0000_s1166" type="#_x0000_t32" style="position:absolute;left:2153637;top:2897129;width:1709311;height:815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vpqXMQAAADbAAAADwAAAGRycy9kb3ducmV2LnhtbESPQWsCMRSE74L/ITyhN812D0VWo9RC&#10;pRRKcbX1+tg8k62bl2WTrtt/3wiCx2FmvmGW68E1oqcu1J4VPM4yEMSV1zUbBYf963QOIkRkjY1n&#10;UvBHAdar8WiJhfYX3lFfRiMShEOBCmyMbSFlqCw5DDPfEifv5DuHMcnOSN3hJcFdI/Mse5IOa04L&#10;Flt6sVSdy1+n4P0rn7c/pfnU9lBt+6Pems3Ht1IPk+F5ASLSEO/hW/tNK8hzuH5JP0C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mpcxAAAANsAAAAPAAAAAAAAAAAA&#10;AAAAAKECAABkcnMvZG93bnJldi54bWxQSwUGAAAAAAQABAD5AAAAkgMAAAAA&#10;" strokecolor="windowText" strokeweight="1.5pt">
                  <v:stroke startarrow="block" joinstyle="miter"/>
                </v:shape>
                <v:shape id="Text Box 23" o:spid="_x0000_s1167" type="#_x0000_t202" style="position:absolute;left:2186797;top:2665393;width:2007272;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17ED2F9F" w14:textId="77777777" w:rsidR="002D4419" w:rsidRDefault="002D4419" w:rsidP="000E4BD4">
                        <w:pPr>
                          <w:pStyle w:val="NormalWeb"/>
                          <w:spacing w:before="0" w:beforeAutospacing="0" w:after="0" w:afterAutospacing="0"/>
                        </w:pPr>
                        <w:r>
                          <w:rPr>
                            <w:rFonts w:eastAsia="ＭＳ Ｐゴシック" w:cstheme="minorBidi"/>
                            <w:color w:val="000000"/>
                            <w:sz w:val="21"/>
                            <w:szCs w:val="21"/>
                            <w:eastAsianLayout w:id="1635095309"/>
                          </w:rPr>
                          <w:t>MPH-EXEC-</w:t>
                        </w:r>
                        <w:proofErr w:type="spellStart"/>
                        <w:r>
                          <w:rPr>
                            <w:rFonts w:eastAsia="ＭＳ Ｐゴシック" w:cstheme="minorBidi"/>
                            <w:color w:val="000000"/>
                            <w:sz w:val="21"/>
                            <w:szCs w:val="21"/>
                            <w:eastAsianLayout w:id="1635095309"/>
                          </w:rPr>
                          <w:t>PROFILE.</w:t>
                        </w:r>
                        <w:r>
                          <w:rPr>
                            <w:rFonts w:eastAsia="ＭＳ Ｐゴシック" w:cstheme="minorBidi"/>
                            <w:color w:val="000000"/>
                            <w:sz w:val="21"/>
                            <w:szCs w:val="21"/>
                            <w:eastAsianLayout w:id="1635095310"/>
                          </w:rPr>
                          <w:t>response</w:t>
                        </w:r>
                        <w:proofErr w:type="spellEnd"/>
                      </w:p>
                    </w:txbxContent>
                  </v:textbox>
                </v:shape>
                <v:shape id="Straight Arrow Connector 24" o:spid="_x0000_s1168" type="#_x0000_t32" style="position:absolute;left:380960;top:3018394;width:1813505;height:87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pRtnL8AAADbAAAADwAAAGRycy9kb3ducmV2LnhtbESP0YrCMBRE3wX/IVzBN00VWaQaRYVd&#10;fBK2+gHX5tqWJjelibb+vREEH4eZOcOst7014kGtrxwrmE0TEMS50xUXCi7n38kShA/IGo1jUvAk&#10;D9vNcLDGVLuO/+mRhUJECPsUFZQhNKmUPi/Jop+6hjh6N9daDFG2hdQtdhFujZwnyY+0WHFcKLGh&#10;Q0l5nd2tgut+wRmfOp+d/46m3ntTE8+UGo/63QpEoD58w5/2USuYL+D9Jf4AuXk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pRtnL8AAADbAAAADwAAAAAAAAAAAAAAAACh&#10;AgAAZHJzL2Rvd25yZXYueG1sUEsFBgAAAAAEAAQA+QAAAI0DAAAAAA==&#10;" strokecolor="windowText" strokeweight="1.5pt">
                  <v:stroke startarrow="block" joinstyle="miter"/>
                </v:shape>
                <v:shape id="Text Box 25" o:spid="_x0000_s1169" type="#_x0000_t202" style="position:absolute;left:365969;top:2762775;width:2000852;height:6097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5C45E5D1" w14:textId="77777777" w:rsidR="002D4419" w:rsidRDefault="002D4419" w:rsidP="000E4BD4">
                        <w:pPr>
                          <w:pStyle w:val="NormalWeb"/>
                          <w:spacing w:before="0" w:beforeAutospacing="0" w:after="0" w:afterAutospacing="0"/>
                        </w:pPr>
                        <w:r>
                          <w:rPr>
                            <w:rFonts w:eastAsia="ＭＳ Ｐゴシック" w:cstheme="minorBidi"/>
                            <w:b/>
                            <w:bCs/>
                            <w:color w:val="FF0000"/>
                            <w:sz w:val="21"/>
                            <w:szCs w:val="21"/>
                            <w:eastAsianLayout w:id="1635095311"/>
                          </w:rPr>
                          <w:t>ULM-EXEC-</w:t>
                        </w:r>
                        <w:proofErr w:type="spellStart"/>
                        <w:r>
                          <w:rPr>
                            <w:rFonts w:eastAsia="ＭＳ Ｐゴシック" w:cstheme="minorBidi"/>
                            <w:b/>
                            <w:bCs/>
                            <w:color w:val="FF0000"/>
                            <w:sz w:val="21"/>
                            <w:szCs w:val="21"/>
                            <w:eastAsianLayout w:id="1635095311"/>
                          </w:rPr>
                          <w:t>PROFILE.</w:t>
                        </w:r>
                        <w:r>
                          <w:rPr>
                            <w:rFonts w:eastAsia="ＭＳ Ｐゴシック" w:cstheme="minorBidi"/>
                            <w:b/>
                            <w:bCs/>
                            <w:color w:val="FF0000"/>
                            <w:sz w:val="21"/>
                            <w:szCs w:val="21"/>
                            <w:eastAsianLayout w:id="1635095312"/>
                          </w:rPr>
                          <w:t>response</w:t>
                        </w:r>
                        <w:proofErr w:type="spellEnd"/>
                      </w:p>
                    </w:txbxContent>
                  </v:textbox>
                </v:shape>
                <v:shape id="Straight Arrow Connector 26" o:spid="_x0000_s1170" type="#_x0000_t32" style="position:absolute;left:3865395;top:2750197;width:1431941;height:2302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pWcL8AAADbAAAADwAAAGRycy9kb3ducmV2LnhtbESP0YrCMBRE3wX/IVxh3zRVRKQaRYVd&#10;fBKsfsC1ubalyU1poq1/vxEEH4eZOcOst7014kmtrxwrmE4SEMS50xUXCq6X3/EShA/IGo1jUvAi&#10;D9vNcLDGVLuOz/TMQiEihH2KCsoQmlRKn5dk0U9cQxy9u2sthijbQuoWuwi3Rs6SZCEtVhwXSmzo&#10;UFJeZw+r4Lafc8anzmeXv6Op997UxFOlfkb9bgUiUB++4U/7qBXMFvD+En+A3Pw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QpWcL8AAADbAAAADwAAAAAAAAAAAAAAAACh&#10;AgAAZHJzL2Rvd25yZXYueG1sUEsFBgAAAAAEAAQA+QAAAI0DAAAAAA==&#10;" strokecolor="windowText" strokeweight="1.5pt">
                  <v:stroke startarrow="block" joinstyle="miter"/>
                </v:shape>
                <v:shape id="Text Box 27" o:spid="_x0000_s1171" type="#_x0000_t202" style="position:absolute;left:3812747;top:2500827;width:1709139;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74C55795" w14:textId="77777777" w:rsidR="002D4419" w:rsidRDefault="002D4419" w:rsidP="000E4BD4">
                        <w:pPr>
                          <w:pStyle w:val="NormalWeb"/>
                          <w:spacing w:before="0" w:beforeAutospacing="0" w:after="0" w:afterAutospacing="0"/>
                        </w:pPr>
                        <w:r>
                          <w:rPr>
                            <w:rFonts w:eastAsia="ＭＳ Ｐゴシック" w:cstheme="minorBidi"/>
                            <w:color w:val="000000"/>
                            <w:sz w:val="21"/>
                            <w:szCs w:val="21"/>
                            <w:eastAsianLayout w:id="1635095296"/>
                          </w:rPr>
                          <w:t>MMI-</w:t>
                        </w:r>
                        <w:proofErr w:type="spellStart"/>
                        <w:r>
                          <w:rPr>
                            <w:rFonts w:eastAsia="ＭＳ Ｐゴシック" w:cstheme="minorBidi"/>
                            <w:color w:val="000000"/>
                            <w:sz w:val="21"/>
                            <w:szCs w:val="21"/>
                            <w:eastAsianLayout w:id="1635095296"/>
                          </w:rPr>
                          <w:t>MGMT.</w:t>
                        </w:r>
                        <w:r>
                          <w:rPr>
                            <w:rFonts w:eastAsia="ＭＳ Ｐゴシック" w:cstheme="minorBidi"/>
                            <w:color w:val="000000"/>
                            <w:sz w:val="21"/>
                            <w:szCs w:val="21"/>
                            <w:eastAsianLayout w:id="1635095297"/>
                          </w:rPr>
                          <w:t>response</w:t>
                        </w:r>
                        <w:proofErr w:type="spellEnd"/>
                      </w:p>
                    </w:txbxContent>
                  </v:textbox>
                </v:shape>
                <v:shape id="Text Box 28" o:spid="_x0000_s1172" type="#_x0000_t202" style="position:absolute;left:5313049;top:2340864;width:1725758;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14:paraId="7A719CC1" w14:textId="77777777" w:rsidR="002D4419" w:rsidRDefault="002D4419" w:rsidP="000E4BD4">
                        <w:pPr>
                          <w:pStyle w:val="NormalWeb"/>
                          <w:spacing w:before="0" w:beforeAutospacing="0" w:after="0" w:afterAutospacing="0"/>
                        </w:pPr>
                        <w:r>
                          <w:rPr>
                            <w:rFonts w:eastAsia="ＭＳ Ｐゴシック" w:cstheme="minorBidi"/>
                            <w:color w:val="000000"/>
                            <w:sz w:val="21"/>
                            <w:szCs w:val="21"/>
                            <w:eastAsianLayout w:id="1635095298"/>
                          </w:rPr>
                          <w:t>MLME-</w:t>
                        </w:r>
                        <w:proofErr w:type="spellStart"/>
                        <w:r>
                          <w:rPr>
                            <w:rFonts w:eastAsia="ＭＳ Ｐゴシック" w:cstheme="minorBidi"/>
                            <w:color w:val="000000"/>
                            <w:sz w:val="21"/>
                            <w:szCs w:val="21"/>
                            <w:eastAsianLayout w:id="1635095298"/>
                          </w:rPr>
                          <w:t>SRM.</w:t>
                        </w:r>
                        <w:r>
                          <w:rPr>
                            <w:rFonts w:eastAsia="ＭＳ Ｐゴシック" w:cstheme="minorBidi"/>
                            <w:color w:val="000000"/>
                            <w:sz w:val="21"/>
                            <w:szCs w:val="21"/>
                            <w:eastAsianLayout w:id="1635095299"/>
                          </w:rPr>
                          <w:t>response</w:t>
                        </w:r>
                        <w:proofErr w:type="spellEnd"/>
                      </w:p>
                    </w:txbxContent>
                  </v:textbox>
                </v:shape>
                <v:shape id="Straight Arrow Connector 29" o:spid="_x0000_s1173" type="#_x0000_t32" style="position:absolute;left:5291700;top:2580218;width:1381663;height:978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F74LcUAAADbAAAADwAAAGRycy9kb3ducmV2LnhtbESPQWsCMRSE74X+h/AKvdVs91DsahQt&#10;VEpBpFur18fmmaxuXpZNuq7/3hQKHoeZ+YaZzgfXiJ66UHtW8DzKQBBXXtdsFGy/35/GIEJE1th4&#10;JgUXCjCf3d9NsdD+zF/Ul9GIBOFQoAIbY1tIGSpLDsPIt8TJO/jOYUyyM1J3eE5w18g8y16kw5rT&#10;gsWW3ixVp/LXKfj8ycftsTQbbbfVqt/rlVmud0o9PgyLCYhIQ7yF/9sfWkH+Cn9f0g+Qs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F74LcUAAADbAAAADwAAAAAAAAAA&#10;AAAAAAChAgAAZHJzL2Rvd25yZXYueG1sUEsFBgAAAAAEAAQA+QAAAJMDAAAAAA==&#10;" strokecolor="windowText" strokeweight="1.5pt">
                  <v:stroke startarrow="block" joinstyle="miter"/>
                </v:shape>
                <v:shape id="Text Box 30" o:spid="_x0000_s1174" type="#_x0000_t202" style="position:absolute;left:3146941;width:1691088;height:3246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17DB22B3" w14:textId="77777777" w:rsidR="002D4419" w:rsidRDefault="002D4419" w:rsidP="000E4BD4">
                        <w:pPr>
                          <w:pStyle w:val="NormalWeb"/>
                          <w:spacing w:before="0" w:beforeAutospacing="0" w:after="0" w:afterAutospacing="0"/>
                          <w:jc w:val="center"/>
                        </w:pPr>
                        <w:r>
                          <w:rPr>
                            <w:rFonts w:eastAsia="ＭＳ Ｐゴシック" w:cstheme="minorBidi"/>
                            <w:color w:val="000000"/>
                            <w:sz w:val="21"/>
                            <w:szCs w:val="21"/>
                            <w:eastAsianLayout w:id="1635095300"/>
                          </w:rPr>
                          <w:t>IEEE802.15.12</w:t>
                        </w:r>
                      </w:p>
                    </w:txbxContent>
                  </v:textbox>
                </v:shape>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1" o:spid="_x0000_s1175" type="#_x0000_t85" style="position:absolute;left:3782302;top:-1660228;width:174551;height:395857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PcxoxwAA&#10;ANsAAAAPAAAAZHJzL2Rvd25yZXYueG1sRI9Pa8JAFMTvhX6H5RW81Y0K0sSsUsRWKeTgH4q5PbKv&#10;Sdrs25BdY/z23YLQ4zAzv2HS1WAa0VPnassKJuMIBHFhdc2lgtPx7fkFhPPIGhvLpOBGDlbLx4cU&#10;E22vvKf+4EsRIOwSVFB53yZSuqIig25sW+LgfdnOoA+yK6Xu8BrgppHTKJpLgzWHhQpbWldU/Bwu&#10;RkH2HufbIlt/7I7fp/xzc46zvsyUGj0NrwsQngb/H763d1rBbAJ/X8IPkM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3D3MaMcAAADbAAAADwAAAAAAAAAAAAAAAACXAgAAZHJz&#10;L2Rvd25yZXYueG1sUEsFBgAAAAAEAAQA9QAAAIsDAAAAAA==&#10;" adj="441" strokecolor="windowText" strokeweight=".5pt">
                  <v:stroke joinstyle="miter"/>
                  <v:textbox>
                    <w:txbxContent>
                      <w:p w14:paraId="37200B31" w14:textId="77777777" w:rsidR="002D4419" w:rsidRDefault="002D4419" w:rsidP="000E4BD4"/>
                    </w:txbxContent>
                  </v:textbox>
                </v:shape>
                <v:shape id="Text Box 32" o:spid="_x0000_s1176" type="#_x0000_t202" style="position:absolute;left:6630656;top:1674035;width:1363551;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15341ED3" w14:textId="77777777" w:rsidR="002D4419" w:rsidRDefault="002D4419" w:rsidP="000E4BD4">
                        <w:pPr>
                          <w:pStyle w:val="NormalWeb"/>
                          <w:spacing w:before="0" w:beforeAutospacing="0" w:after="0" w:afterAutospacing="0"/>
                        </w:pPr>
                        <w:r>
                          <w:rPr>
                            <w:rFonts w:eastAsia="ＭＳ Ｐゴシック" w:cstheme="minorBidi"/>
                            <w:color w:val="000000"/>
                            <w:sz w:val="21"/>
                            <w:szCs w:val="21"/>
                            <w:eastAsianLayout w:id="1635095301"/>
                          </w:rPr>
                          <w:t>MLME-</w:t>
                        </w:r>
                        <w:proofErr w:type="spellStart"/>
                        <w:r>
                          <w:rPr>
                            <w:rFonts w:eastAsia="ＭＳ Ｐゴシック" w:cstheme="minorBidi"/>
                            <w:color w:val="000000"/>
                            <w:sz w:val="21"/>
                            <w:szCs w:val="21"/>
                          </w:rPr>
                          <w:t>SET</w:t>
                        </w:r>
                        <w:r>
                          <w:rPr>
                            <w:rFonts w:eastAsia="ＭＳ Ｐゴシック" w:cstheme="minorBidi"/>
                            <w:color w:val="000000"/>
                            <w:sz w:val="21"/>
                            <w:szCs w:val="21"/>
                            <w:eastAsianLayout w:id="1635095302"/>
                          </w:rPr>
                          <w:t>.request</w:t>
                        </w:r>
                        <w:proofErr w:type="spellEnd"/>
                      </w:p>
                    </w:txbxContent>
                  </v:textbox>
                </v:shape>
                <v:shape id="Text Box 33" o:spid="_x0000_s1177" type="#_x0000_t202" style="position:absolute;left:6655281;top:2057861;width:1370886;height:517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w:txbxContent>
                      <w:p w14:paraId="100D1FCD" w14:textId="77777777" w:rsidR="002D4419" w:rsidRDefault="002D4419" w:rsidP="000E4BD4">
                        <w:pPr>
                          <w:pStyle w:val="NormalWeb"/>
                          <w:spacing w:before="0" w:beforeAutospacing="0" w:after="0" w:afterAutospacing="0"/>
                        </w:pPr>
                        <w:r>
                          <w:rPr>
                            <w:rFonts w:eastAsia="ＭＳ Ｐゴシック" w:cstheme="minorBidi"/>
                            <w:color w:val="000000"/>
                            <w:sz w:val="21"/>
                            <w:szCs w:val="21"/>
                            <w:eastAsianLayout w:id="1635095303"/>
                          </w:rPr>
                          <w:t>MLME-</w:t>
                        </w:r>
                        <w:proofErr w:type="spellStart"/>
                        <w:r>
                          <w:rPr>
                            <w:rFonts w:eastAsia="ＭＳ Ｐゴシック" w:cstheme="minorBidi"/>
                            <w:color w:val="000000"/>
                            <w:sz w:val="21"/>
                            <w:szCs w:val="21"/>
                          </w:rPr>
                          <w:t>SET</w:t>
                        </w:r>
                        <w:r>
                          <w:rPr>
                            <w:rFonts w:eastAsia="ＭＳ Ｐゴシック" w:cstheme="minorBidi"/>
                            <w:color w:val="000000"/>
                            <w:sz w:val="21"/>
                            <w:szCs w:val="21"/>
                            <w:eastAsianLayout w:id="1635095304"/>
                          </w:rPr>
                          <w:t>.</w:t>
                        </w:r>
                        <w:r>
                          <w:rPr>
                            <w:rFonts w:eastAsia="ＭＳ Ｐゴシック" w:cstheme="minorBidi"/>
                            <w:color w:val="000000"/>
                            <w:sz w:val="21"/>
                            <w:szCs w:val="21"/>
                            <w:eastAsianLayout w:id="1635095305"/>
                          </w:rPr>
                          <w:t>response</w:t>
                        </w:r>
                        <w:proofErr w:type="spellEnd"/>
                      </w:p>
                    </w:txbxContent>
                  </v:textbox>
                </v:shape>
                <v:shape id="Straight Arrow Connector 34" o:spid="_x0000_s1178" type="#_x0000_t32" style="position:absolute;left:6685142;top:1932650;width:1309065;height:295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dKMcYAAADbAAAADwAAAGRycy9kb3ducmV2LnhtbESPT2vCQBTE7wW/w/IKvRTd2PqnpK5S&#10;CqWKJ6MI3l6zL9lg9m2aXTV+e1co9DjMzG+Y2aKztThT6yvHCoaDBARx7nTFpYLd9qv/BsIHZI21&#10;Y1JwJQ+Lee9hhql2F97QOQuliBD2KSowITSplD43ZNEPXEMcvcK1FkOUbSl1i5cIt7V8SZKJtFhx&#10;XDDY0Keh/JidrILfYpoV+LzfnYaHcf7zfV2vSrNW6umx+3gHEagL/+G/9lIreB3B/Uv8AXJ+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3XSjHGAAAA2wAAAA8AAAAAAAAA&#10;AAAAAAAAoQIAAGRycy9kb3ducmV2LnhtbFBLBQYAAAAABAAEAPkAAACUAwAAAAA=&#10;" strokecolor="windowText" strokeweight="1.5pt">
                  <v:stroke endarrow="block" joinstyle="miter"/>
                </v:shape>
                <v:shape id="Straight Arrow Connector 35" o:spid="_x0000_s1179" type="#_x0000_t32" style="position:absolute;left:6685349;top:2303063;width:1340818;height:134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AFe2sIAAADbAAAADwAAAGRycy9kb3ducmV2LnhtbESPzWrDMBCE74W8g9hAb7Wc/oTgRAlx&#10;ICWnQu08wMba2MbSyliq7b59VSj0OMzMN8zuMFsjRhp861jBKklBEFdOt1wruJbnpw0IH5A1Gsek&#10;4Js8HPaLhx1m2k38SWMRahEh7DNU0ITQZ1L6qiGLPnE9cfTubrAYohxqqQecItwa+Zyma2mx5bjQ&#10;YE+nhqqu+LIKbvkrF/wx+aJ8v5gu96YjXin1uJyPWxCB5vAf/mtftIKXN/j9En+A3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AFe2sIAAADbAAAADwAAAAAAAAAAAAAA&#10;AAChAgAAZHJzL2Rvd25yZXYueG1sUEsFBgAAAAAEAAQA+QAAAJADAAAAAA==&#10;" strokecolor="windowText" strokeweight="1.5pt">
                  <v:stroke startarrow="block" joinstyle="miter"/>
                </v:shape>
                <v:shape id="Text Box 36" o:spid="_x0000_s1180" type="#_x0000_t202" style="position:absolute;left:6604502;width:1632394;height:3246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14:paraId="597C15C1" w14:textId="77777777" w:rsidR="002D4419" w:rsidRDefault="002D4419" w:rsidP="000E4BD4">
                        <w:pPr>
                          <w:pStyle w:val="NormalWeb"/>
                          <w:spacing w:before="0" w:beforeAutospacing="0" w:after="0" w:afterAutospacing="0"/>
                          <w:jc w:val="center"/>
                        </w:pPr>
                        <w:r>
                          <w:rPr>
                            <w:rFonts w:eastAsia="ＭＳ Ｐゴシック" w:cstheme="minorBidi"/>
                            <w:color w:val="000000"/>
                            <w:sz w:val="21"/>
                            <w:szCs w:val="21"/>
                            <w:eastAsianLayout w:id="1635095306"/>
                          </w:rPr>
                          <w:t>IEEE802.15.4</w:t>
                        </w:r>
                      </w:p>
                    </w:txbxContent>
                  </v:textbox>
                </v:shape>
                <v:shape id="Left Bracket 37" o:spid="_x0000_s1181" type="#_x0000_t85" style="position:absolute;left:7402035;top:-810432;width:116566;height:226314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mcscxAAA&#10;ANsAAAAPAAAAZHJzL2Rvd25yZXYueG1sRI/disIwFITvF3yHcIS9WTR1hVWqUUQRiiD49wDH5tgW&#10;m5PQZLXr0xtB2MthZr5hpvPW1OJGja8sKxj0ExDEudUVFwpOx3VvDMIHZI21ZVLwRx7ms87HFFNt&#10;77yn2yEUIkLYp6igDMGlUvq8JIO+bx1x9C62MRiibAqpG7xHuKnld5L8SIMVx4USHS1Lyq+HX6Mg&#10;Kx6bR9iudnr9tbq4XX49Z+6k1Ge3XUxABGrDf/jdzrSC4QheX+IPkL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pnLHMQAAADbAAAADwAAAAAAAAAAAAAAAACXAgAAZHJzL2Rv&#10;d25yZXYueG1sUEsFBgAAAAAEAAQA9QAAAIgDAAAAAA==&#10;" adj="516" strokecolor="windowText" strokeweight=".5pt">
                  <v:stroke joinstyle="miter"/>
                  <v:textbox>
                    <w:txbxContent>
                      <w:p w14:paraId="38D0CA8D" w14:textId="77777777" w:rsidR="002D4419" w:rsidRDefault="002D4419" w:rsidP="000E4BD4"/>
                    </w:txbxContent>
                  </v:textbox>
                </v:shape>
                <w10:anchorlock/>
              </v:group>
            </w:pict>
          </mc:Fallback>
        </mc:AlternateContent>
      </w:r>
    </w:p>
    <w:p w14:paraId="10F16441" w14:textId="77777777" w:rsidR="000E4BD4" w:rsidRDefault="000E4BD4" w:rsidP="000E4BD4">
      <w:pPr>
        <w:rPr>
          <w:rFonts w:ascii="Arial" w:hAnsi="Arial" w:cs="Arial"/>
          <w:sz w:val="24"/>
          <w:szCs w:val="24"/>
        </w:rPr>
      </w:pPr>
    </w:p>
    <w:p w14:paraId="179FCD69" w14:textId="2FAF4866" w:rsidR="000E4BD4" w:rsidRDefault="0081393F" w:rsidP="0081393F">
      <w:pPr>
        <w:pStyle w:val="Heading3"/>
      </w:pPr>
      <w:r w:rsidRPr="0081393F">
        <w:t>ULI Protocol Module Configuration Primitives</w:t>
      </w:r>
    </w:p>
    <w:p w14:paraId="4B6EDEE1" w14:textId="77777777" w:rsidR="000E4BD4" w:rsidRPr="000E4BD4" w:rsidRDefault="000E4BD4" w:rsidP="000E4BD4">
      <w:pPr>
        <w:numPr>
          <w:ilvl w:val="0"/>
          <w:numId w:val="9"/>
        </w:numPr>
        <w:rPr>
          <w:rFonts w:ascii="Arial" w:hAnsi="Arial" w:cs="Arial"/>
          <w:sz w:val="24"/>
          <w:szCs w:val="24"/>
        </w:rPr>
      </w:pPr>
      <w:r w:rsidRPr="000E4BD4">
        <w:rPr>
          <w:rFonts w:ascii="Arial" w:hAnsi="Arial" w:cs="Arial"/>
          <w:sz w:val="24"/>
          <w:szCs w:val="24"/>
        </w:rPr>
        <w:t>Type of operations</w:t>
      </w:r>
    </w:p>
    <w:p w14:paraId="776928F7" w14:textId="165B23CE" w:rsidR="000E4BD4" w:rsidRPr="000E4BD4" w:rsidRDefault="00616520" w:rsidP="000E4BD4">
      <w:pPr>
        <w:numPr>
          <w:ilvl w:val="1"/>
          <w:numId w:val="9"/>
        </w:numPr>
        <w:rPr>
          <w:rFonts w:ascii="Arial" w:hAnsi="Arial" w:cs="Arial"/>
          <w:sz w:val="24"/>
          <w:szCs w:val="24"/>
        </w:rPr>
      </w:pPr>
      <w:r>
        <w:rPr>
          <w:rFonts w:ascii="Arial" w:hAnsi="Arial" w:cs="Arial"/>
          <w:sz w:val="24"/>
          <w:szCs w:val="24"/>
        </w:rPr>
        <w:t>ULM-LIST-MODULES()</w:t>
      </w:r>
      <w:r w:rsidR="000E4BD4" w:rsidRPr="000E4BD4">
        <w:rPr>
          <w:rFonts w:ascii="Arial" w:hAnsi="Arial" w:cs="Arial"/>
          <w:sz w:val="24"/>
          <w:szCs w:val="24"/>
        </w:rPr>
        <w:t>: retrieve supported protocol module(s)</w:t>
      </w:r>
    </w:p>
    <w:p w14:paraId="185573A9" w14:textId="77777777" w:rsidR="000E4BD4" w:rsidRPr="000E4BD4" w:rsidRDefault="000E4BD4" w:rsidP="000E4BD4">
      <w:pPr>
        <w:numPr>
          <w:ilvl w:val="1"/>
          <w:numId w:val="9"/>
        </w:numPr>
        <w:rPr>
          <w:rFonts w:ascii="Arial" w:hAnsi="Arial" w:cs="Arial"/>
          <w:sz w:val="24"/>
          <w:szCs w:val="24"/>
        </w:rPr>
      </w:pPr>
      <w:r w:rsidRPr="000E4BD4">
        <w:rPr>
          <w:rFonts w:ascii="Arial" w:hAnsi="Arial" w:cs="Arial"/>
          <w:sz w:val="24"/>
          <w:szCs w:val="24"/>
        </w:rPr>
        <w:t>ULM-GET-MODULE-STATUS(): get the status of the protocol module</w:t>
      </w:r>
    </w:p>
    <w:p w14:paraId="2142CB7A" w14:textId="77777777" w:rsidR="000E4BD4" w:rsidRDefault="000E4BD4" w:rsidP="000E4BD4">
      <w:pPr>
        <w:numPr>
          <w:ilvl w:val="1"/>
          <w:numId w:val="9"/>
        </w:numPr>
        <w:rPr>
          <w:rFonts w:ascii="Arial" w:hAnsi="Arial" w:cs="Arial"/>
          <w:sz w:val="24"/>
          <w:szCs w:val="24"/>
        </w:rPr>
      </w:pPr>
      <w:r w:rsidRPr="000E4BD4">
        <w:rPr>
          <w:rFonts w:ascii="Arial" w:hAnsi="Arial" w:cs="Arial"/>
          <w:sz w:val="24"/>
          <w:szCs w:val="24"/>
        </w:rPr>
        <w:t>ULM-SET-MODULE-STATUS(): set the status of the protocol module</w:t>
      </w:r>
    </w:p>
    <w:p w14:paraId="0A96822A" w14:textId="4B0C4B8A" w:rsidR="00942867" w:rsidRDefault="00942867">
      <w:pPr>
        <w:rPr>
          <w:rFonts w:ascii="Arial" w:hAnsi="Arial" w:cs="Arial"/>
          <w:sz w:val="24"/>
          <w:szCs w:val="24"/>
        </w:rPr>
      </w:pPr>
      <w:r>
        <w:rPr>
          <w:rFonts w:ascii="Arial" w:hAnsi="Arial" w:cs="Arial"/>
          <w:sz w:val="24"/>
          <w:szCs w:val="24"/>
        </w:rPr>
        <w:br w:type="page"/>
      </w:r>
    </w:p>
    <w:p w14:paraId="31BAD582" w14:textId="77777777" w:rsidR="00942867" w:rsidRPr="000E4BD4" w:rsidRDefault="00942867" w:rsidP="00942867">
      <w:pPr>
        <w:ind w:left="1440"/>
        <w:rPr>
          <w:rFonts w:ascii="Arial" w:hAnsi="Arial" w:cs="Arial"/>
          <w:sz w:val="24"/>
          <w:szCs w:val="24"/>
        </w:rPr>
      </w:pPr>
    </w:p>
    <w:tbl>
      <w:tblPr>
        <w:tblW w:w="8820" w:type="dxa"/>
        <w:tblInd w:w="15" w:type="dxa"/>
        <w:tblCellMar>
          <w:left w:w="0" w:type="dxa"/>
          <w:right w:w="0" w:type="dxa"/>
        </w:tblCellMar>
        <w:tblLook w:val="0420" w:firstRow="1" w:lastRow="0" w:firstColumn="0" w:lastColumn="0" w:noHBand="0" w:noVBand="1"/>
      </w:tblPr>
      <w:tblGrid>
        <w:gridCol w:w="3760"/>
        <w:gridCol w:w="1100"/>
        <w:gridCol w:w="1316"/>
        <w:gridCol w:w="1430"/>
        <w:gridCol w:w="1214"/>
      </w:tblGrid>
      <w:tr w:rsidR="00942867" w:rsidRPr="00942867" w14:paraId="3F8AB1F0" w14:textId="77777777" w:rsidTr="00942867">
        <w:trPr>
          <w:trHeight w:val="562"/>
        </w:trPr>
        <w:tc>
          <w:tcPr>
            <w:tcW w:w="376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2AEE69A5" w14:textId="77777777" w:rsidR="000E4BD4" w:rsidRPr="00942867" w:rsidRDefault="000E4BD4" w:rsidP="000E4BD4">
            <w:pPr>
              <w:rPr>
                <w:rFonts w:ascii="Arial" w:hAnsi="Arial" w:cs="Arial"/>
                <w:color w:val="FFFFFF" w:themeColor="background1"/>
                <w:sz w:val="24"/>
                <w:szCs w:val="24"/>
              </w:rPr>
            </w:pPr>
            <w:r w:rsidRPr="00942867">
              <w:rPr>
                <w:rFonts w:ascii="Arial" w:hAnsi="Arial" w:cs="Arial"/>
                <w:b/>
                <w:bCs/>
                <w:color w:val="FFFFFF" w:themeColor="background1"/>
                <w:sz w:val="24"/>
                <w:szCs w:val="24"/>
              </w:rPr>
              <w:t>Name</w:t>
            </w:r>
          </w:p>
        </w:tc>
        <w:tc>
          <w:tcPr>
            <w:tcW w:w="110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1757B317" w14:textId="77777777" w:rsidR="000E4BD4" w:rsidRPr="00942867" w:rsidRDefault="000E4BD4" w:rsidP="000E4BD4">
            <w:pPr>
              <w:rPr>
                <w:rFonts w:ascii="Arial" w:hAnsi="Arial" w:cs="Arial"/>
                <w:color w:val="FFFFFF" w:themeColor="background1"/>
                <w:sz w:val="24"/>
                <w:szCs w:val="24"/>
              </w:rPr>
            </w:pPr>
            <w:r w:rsidRPr="00942867">
              <w:rPr>
                <w:rFonts w:ascii="Arial" w:hAnsi="Arial" w:cs="Arial"/>
                <w:b/>
                <w:bCs/>
                <w:color w:val="FFFFFF" w:themeColor="background1"/>
                <w:sz w:val="24"/>
                <w:szCs w:val="24"/>
              </w:rPr>
              <w:t>Request</w:t>
            </w:r>
          </w:p>
        </w:tc>
        <w:tc>
          <w:tcPr>
            <w:tcW w:w="1316"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1A7E2C29" w14:textId="77777777" w:rsidR="000E4BD4" w:rsidRPr="00942867" w:rsidRDefault="000E4BD4" w:rsidP="000E4BD4">
            <w:pPr>
              <w:rPr>
                <w:rFonts w:ascii="Arial" w:hAnsi="Arial" w:cs="Arial"/>
                <w:color w:val="FFFFFF" w:themeColor="background1"/>
                <w:sz w:val="24"/>
                <w:szCs w:val="24"/>
              </w:rPr>
            </w:pPr>
            <w:r w:rsidRPr="00942867">
              <w:rPr>
                <w:rFonts w:ascii="Arial" w:hAnsi="Arial" w:cs="Arial"/>
                <w:b/>
                <w:bCs/>
                <w:color w:val="FFFFFF" w:themeColor="background1"/>
                <w:sz w:val="24"/>
                <w:szCs w:val="24"/>
              </w:rPr>
              <w:t>Indication</w:t>
            </w:r>
          </w:p>
        </w:tc>
        <w:tc>
          <w:tcPr>
            <w:tcW w:w="143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7570DA36" w14:textId="77777777" w:rsidR="000E4BD4" w:rsidRPr="00942867" w:rsidRDefault="000E4BD4" w:rsidP="000E4BD4">
            <w:pPr>
              <w:rPr>
                <w:rFonts w:ascii="Arial" w:hAnsi="Arial" w:cs="Arial"/>
                <w:color w:val="FFFFFF" w:themeColor="background1"/>
                <w:sz w:val="24"/>
                <w:szCs w:val="24"/>
              </w:rPr>
            </w:pPr>
            <w:r w:rsidRPr="00942867">
              <w:rPr>
                <w:rFonts w:ascii="Arial" w:hAnsi="Arial" w:cs="Arial"/>
                <w:b/>
                <w:bCs/>
                <w:color w:val="FFFFFF" w:themeColor="background1"/>
                <w:sz w:val="24"/>
                <w:szCs w:val="24"/>
              </w:rPr>
              <w:t>Response</w:t>
            </w:r>
          </w:p>
        </w:tc>
        <w:tc>
          <w:tcPr>
            <w:tcW w:w="1214"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hideMark/>
          </w:tcPr>
          <w:p w14:paraId="0570481A" w14:textId="77777777" w:rsidR="000E4BD4" w:rsidRPr="00942867" w:rsidRDefault="000E4BD4" w:rsidP="000E4BD4">
            <w:pPr>
              <w:rPr>
                <w:rFonts w:ascii="Arial" w:hAnsi="Arial" w:cs="Arial"/>
                <w:color w:val="FFFFFF" w:themeColor="background1"/>
                <w:sz w:val="24"/>
                <w:szCs w:val="24"/>
              </w:rPr>
            </w:pPr>
            <w:r w:rsidRPr="00942867">
              <w:rPr>
                <w:rFonts w:ascii="Arial" w:hAnsi="Arial" w:cs="Arial"/>
                <w:b/>
                <w:bCs/>
                <w:color w:val="FFFFFF" w:themeColor="background1"/>
                <w:sz w:val="24"/>
                <w:szCs w:val="24"/>
              </w:rPr>
              <w:t>Confirm</w:t>
            </w:r>
          </w:p>
        </w:tc>
      </w:tr>
      <w:tr w:rsidR="00942867" w:rsidRPr="000E4BD4" w14:paraId="3F886046" w14:textId="77777777" w:rsidTr="00942867">
        <w:trPr>
          <w:trHeight w:val="458"/>
        </w:trPr>
        <w:tc>
          <w:tcPr>
            <w:tcW w:w="376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46D90945" w14:textId="77777777" w:rsidR="000E4BD4" w:rsidRPr="000E4BD4" w:rsidRDefault="000E4BD4" w:rsidP="000E4BD4">
            <w:pPr>
              <w:rPr>
                <w:rFonts w:ascii="Arial" w:hAnsi="Arial" w:cs="Arial"/>
                <w:sz w:val="24"/>
                <w:szCs w:val="24"/>
              </w:rPr>
            </w:pPr>
            <w:r w:rsidRPr="000E4BD4">
              <w:rPr>
                <w:rFonts w:ascii="Arial" w:hAnsi="Arial" w:cs="Arial"/>
                <w:sz w:val="24"/>
                <w:szCs w:val="24"/>
              </w:rPr>
              <w:t>ULM-LIST-MODULES</w:t>
            </w:r>
          </w:p>
        </w:tc>
        <w:tc>
          <w:tcPr>
            <w:tcW w:w="110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0F45880B" w14:textId="77777777" w:rsidR="000E4BD4" w:rsidRPr="000E4BD4" w:rsidRDefault="000E4BD4" w:rsidP="000E4BD4">
            <w:pPr>
              <w:rPr>
                <w:rFonts w:ascii="Arial" w:hAnsi="Arial" w:cs="Arial"/>
                <w:sz w:val="24"/>
                <w:szCs w:val="24"/>
              </w:rPr>
            </w:pPr>
            <w:r w:rsidRPr="000E4BD4">
              <w:rPr>
                <w:rFonts w:ascii="Arial" w:hAnsi="Arial" w:cs="Arial"/>
                <w:sz w:val="24"/>
                <w:szCs w:val="24"/>
              </w:rPr>
              <w:t>X</w:t>
            </w:r>
          </w:p>
        </w:tc>
        <w:tc>
          <w:tcPr>
            <w:tcW w:w="1316"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7980B7A7" w14:textId="77777777" w:rsidR="000E4BD4" w:rsidRPr="000E4BD4" w:rsidRDefault="000E4BD4" w:rsidP="000E4BD4">
            <w:pPr>
              <w:rPr>
                <w:rFonts w:ascii="Arial" w:hAnsi="Arial" w:cs="Arial"/>
                <w:sz w:val="24"/>
                <w:szCs w:val="24"/>
              </w:rPr>
            </w:pPr>
          </w:p>
        </w:tc>
        <w:tc>
          <w:tcPr>
            <w:tcW w:w="143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5A128192" w14:textId="77777777" w:rsidR="000E4BD4" w:rsidRPr="000E4BD4" w:rsidRDefault="000E4BD4" w:rsidP="000E4BD4">
            <w:pPr>
              <w:rPr>
                <w:rFonts w:ascii="Arial" w:hAnsi="Arial" w:cs="Arial"/>
                <w:sz w:val="24"/>
                <w:szCs w:val="24"/>
              </w:rPr>
            </w:pPr>
            <w:r w:rsidRPr="000E4BD4">
              <w:rPr>
                <w:rFonts w:ascii="Arial" w:hAnsi="Arial" w:cs="Arial"/>
                <w:sz w:val="24"/>
                <w:szCs w:val="24"/>
              </w:rPr>
              <w:t>X</w:t>
            </w:r>
          </w:p>
        </w:tc>
        <w:tc>
          <w:tcPr>
            <w:tcW w:w="1214"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13019A47" w14:textId="77777777" w:rsidR="000E4BD4" w:rsidRPr="000E4BD4" w:rsidRDefault="000E4BD4" w:rsidP="000E4BD4">
            <w:pPr>
              <w:rPr>
                <w:rFonts w:ascii="Arial" w:hAnsi="Arial" w:cs="Arial"/>
                <w:sz w:val="24"/>
                <w:szCs w:val="24"/>
              </w:rPr>
            </w:pPr>
          </w:p>
        </w:tc>
      </w:tr>
      <w:tr w:rsidR="00942867" w:rsidRPr="000E4BD4" w14:paraId="4265AF67" w14:textId="77777777" w:rsidTr="00942867">
        <w:trPr>
          <w:trHeight w:val="461"/>
        </w:trPr>
        <w:tc>
          <w:tcPr>
            <w:tcW w:w="376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6DE22608" w14:textId="77777777" w:rsidR="000E4BD4" w:rsidRPr="000E4BD4" w:rsidRDefault="000E4BD4" w:rsidP="000E4BD4">
            <w:pPr>
              <w:rPr>
                <w:rFonts w:ascii="Arial" w:hAnsi="Arial" w:cs="Arial"/>
                <w:sz w:val="24"/>
                <w:szCs w:val="24"/>
              </w:rPr>
            </w:pPr>
            <w:r w:rsidRPr="000E4BD4">
              <w:rPr>
                <w:rFonts w:ascii="Arial" w:hAnsi="Arial" w:cs="Arial"/>
                <w:sz w:val="24"/>
                <w:szCs w:val="24"/>
              </w:rPr>
              <w:t>ULM-GET-MODULE-STATUS</w:t>
            </w:r>
          </w:p>
        </w:tc>
        <w:tc>
          <w:tcPr>
            <w:tcW w:w="11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17DA017C" w14:textId="77777777" w:rsidR="000E4BD4" w:rsidRPr="000E4BD4" w:rsidRDefault="000E4BD4" w:rsidP="000E4BD4">
            <w:pPr>
              <w:rPr>
                <w:rFonts w:ascii="Arial" w:hAnsi="Arial" w:cs="Arial"/>
                <w:sz w:val="24"/>
                <w:szCs w:val="24"/>
              </w:rPr>
            </w:pPr>
            <w:r w:rsidRPr="000E4BD4">
              <w:rPr>
                <w:rFonts w:ascii="Arial" w:hAnsi="Arial" w:cs="Arial"/>
                <w:sz w:val="24"/>
                <w:szCs w:val="24"/>
              </w:rPr>
              <w:t>X</w:t>
            </w:r>
          </w:p>
        </w:tc>
        <w:tc>
          <w:tcPr>
            <w:tcW w:w="13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2177C033" w14:textId="77777777" w:rsidR="000E4BD4" w:rsidRPr="000E4BD4" w:rsidRDefault="000E4BD4" w:rsidP="000E4BD4">
            <w:pPr>
              <w:rPr>
                <w:rFonts w:ascii="Arial" w:hAnsi="Arial" w:cs="Arial"/>
                <w:sz w:val="24"/>
                <w:szCs w:val="24"/>
              </w:rPr>
            </w:pPr>
          </w:p>
        </w:tc>
        <w:tc>
          <w:tcPr>
            <w:tcW w:w="143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0A152951" w14:textId="77777777" w:rsidR="000E4BD4" w:rsidRPr="000E4BD4" w:rsidRDefault="000E4BD4" w:rsidP="000E4BD4">
            <w:pPr>
              <w:rPr>
                <w:rFonts w:ascii="Arial" w:hAnsi="Arial" w:cs="Arial"/>
                <w:sz w:val="24"/>
                <w:szCs w:val="24"/>
              </w:rPr>
            </w:pPr>
            <w:r w:rsidRPr="000E4BD4">
              <w:rPr>
                <w:rFonts w:ascii="Arial" w:hAnsi="Arial" w:cs="Arial"/>
                <w:sz w:val="24"/>
                <w:szCs w:val="24"/>
              </w:rPr>
              <w:t>X</w:t>
            </w:r>
          </w:p>
        </w:tc>
        <w:tc>
          <w:tcPr>
            <w:tcW w:w="1214"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14:paraId="68DEB229" w14:textId="77777777" w:rsidR="000E4BD4" w:rsidRPr="000E4BD4" w:rsidRDefault="000E4BD4" w:rsidP="000E4BD4">
            <w:pPr>
              <w:rPr>
                <w:rFonts w:ascii="Arial" w:hAnsi="Arial" w:cs="Arial"/>
                <w:sz w:val="24"/>
                <w:szCs w:val="24"/>
              </w:rPr>
            </w:pPr>
          </w:p>
        </w:tc>
      </w:tr>
      <w:tr w:rsidR="00942867" w:rsidRPr="000E4BD4" w14:paraId="73027A3D" w14:textId="77777777" w:rsidTr="00942867">
        <w:trPr>
          <w:trHeight w:val="461"/>
        </w:trPr>
        <w:tc>
          <w:tcPr>
            <w:tcW w:w="376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5206DA75" w14:textId="77777777" w:rsidR="000E4BD4" w:rsidRPr="000E4BD4" w:rsidRDefault="000E4BD4" w:rsidP="000E4BD4">
            <w:pPr>
              <w:rPr>
                <w:rFonts w:ascii="Arial" w:hAnsi="Arial" w:cs="Arial"/>
                <w:sz w:val="24"/>
                <w:szCs w:val="24"/>
              </w:rPr>
            </w:pPr>
            <w:r w:rsidRPr="000E4BD4">
              <w:rPr>
                <w:rFonts w:ascii="Arial" w:hAnsi="Arial" w:cs="Arial"/>
                <w:sz w:val="24"/>
                <w:szCs w:val="24"/>
              </w:rPr>
              <w:t>ULM-SET-MODULE-STATUS</w:t>
            </w:r>
          </w:p>
        </w:tc>
        <w:tc>
          <w:tcPr>
            <w:tcW w:w="11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6BF7A4C0" w14:textId="77777777" w:rsidR="000E4BD4" w:rsidRPr="000E4BD4" w:rsidRDefault="000E4BD4" w:rsidP="000E4BD4">
            <w:pPr>
              <w:rPr>
                <w:rFonts w:ascii="Arial" w:hAnsi="Arial" w:cs="Arial"/>
                <w:sz w:val="24"/>
                <w:szCs w:val="24"/>
              </w:rPr>
            </w:pPr>
            <w:r w:rsidRPr="000E4BD4">
              <w:rPr>
                <w:rFonts w:ascii="Arial" w:hAnsi="Arial" w:cs="Arial"/>
                <w:sz w:val="24"/>
                <w:szCs w:val="24"/>
              </w:rPr>
              <w:t>X</w:t>
            </w:r>
          </w:p>
        </w:tc>
        <w:tc>
          <w:tcPr>
            <w:tcW w:w="131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16784952" w14:textId="77777777" w:rsidR="000E4BD4" w:rsidRPr="000E4BD4" w:rsidRDefault="000E4BD4" w:rsidP="000E4BD4">
            <w:pPr>
              <w:rPr>
                <w:rFonts w:ascii="Arial" w:hAnsi="Arial" w:cs="Arial"/>
                <w:sz w:val="24"/>
                <w:szCs w:val="24"/>
              </w:rPr>
            </w:pPr>
          </w:p>
        </w:tc>
        <w:tc>
          <w:tcPr>
            <w:tcW w:w="143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1FA1941A" w14:textId="77777777" w:rsidR="000E4BD4" w:rsidRPr="000E4BD4" w:rsidRDefault="000E4BD4" w:rsidP="000E4BD4">
            <w:pPr>
              <w:rPr>
                <w:rFonts w:ascii="Arial" w:hAnsi="Arial" w:cs="Arial"/>
                <w:sz w:val="24"/>
                <w:szCs w:val="24"/>
              </w:rPr>
            </w:pPr>
            <w:r w:rsidRPr="000E4BD4">
              <w:rPr>
                <w:rFonts w:ascii="Arial" w:hAnsi="Arial" w:cs="Arial"/>
                <w:sz w:val="24"/>
                <w:szCs w:val="24"/>
              </w:rPr>
              <w:t>X</w:t>
            </w:r>
          </w:p>
        </w:tc>
        <w:tc>
          <w:tcPr>
            <w:tcW w:w="1214"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hideMark/>
          </w:tcPr>
          <w:p w14:paraId="14BB5D99" w14:textId="77777777" w:rsidR="000E4BD4" w:rsidRPr="000E4BD4" w:rsidRDefault="000E4BD4" w:rsidP="000E4BD4">
            <w:pPr>
              <w:rPr>
                <w:rFonts w:ascii="Arial" w:hAnsi="Arial" w:cs="Arial"/>
                <w:sz w:val="24"/>
                <w:szCs w:val="24"/>
              </w:rPr>
            </w:pPr>
          </w:p>
        </w:tc>
      </w:tr>
    </w:tbl>
    <w:p w14:paraId="6897E6AC" w14:textId="77777777" w:rsidR="000E4BD4" w:rsidRDefault="000E4BD4" w:rsidP="000E4BD4">
      <w:pPr>
        <w:rPr>
          <w:rFonts w:ascii="Arial" w:hAnsi="Arial" w:cs="Arial"/>
          <w:sz w:val="24"/>
          <w:szCs w:val="24"/>
        </w:rPr>
      </w:pPr>
    </w:p>
    <w:p w14:paraId="0B32B6F2" w14:textId="77777777" w:rsidR="000E4BD4" w:rsidRDefault="000E4BD4" w:rsidP="000E4BD4">
      <w:pPr>
        <w:pStyle w:val="Heading3"/>
      </w:pPr>
      <w:r w:rsidRPr="000E4BD4">
        <w:t xml:space="preserve">Usage of ULM-LIST-MODULES() </w:t>
      </w:r>
    </w:p>
    <w:p w14:paraId="0790402B" w14:textId="33A11F35" w:rsidR="000E4BD4" w:rsidRPr="000E4BD4" w:rsidRDefault="000E4BD4" w:rsidP="000E4BD4">
      <w:pPr>
        <w:rPr>
          <w:rFonts w:ascii="Arial" w:hAnsi="Arial" w:cs="Arial"/>
          <w:sz w:val="24"/>
          <w:szCs w:val="24"/>
        </w:rPr>
      </w:pPr>
      <w:r w:rsidRPr="000E4BD4">
        <w:rPr>
          <w:rFonts w:ascii="Arial" w:hAnsi="Arial" w:cs="Arial"/>
          <w:sz w:val="24"/>
          <w:szCs w:val="24"/>
        </w:rPr>
        <w:t>The entire list of module attributes are collected in a YANG store called “MODULE-DESCRIPTOR"</w:t>
      </w:r>
    </w:p>
    <w:p w14:paraId="43FA579C" w14:textId="77777777" w:rsidR="000E4BD4" w:rsidRPr="000E4BD4" w:rsidRDefault="000E4BD4" w:rsidP="000E4BD4">
      <w:pPr>
        <w:rPr>
          <w:rFonts w:ascii="Arial" w:hAnsi="Arial" w:cs="Arial"/>
          <w:sz w:val="24"/>
          <w:szCs w:val="24"/>
        </w:rPr>
      </w:pPr>
      <w:r w:rsidRPr="000E4BD4">
        <w:rPr>
          <w:rFonts w:ascii="Arial" w:hAnsi="Arial" w:cs="Arial"/>
          <w:sz w:val="24"/>
          <w:szCs w:val="24"/>
        </w:rPr>
        <w:t> </w:t>
      </w:r>
    </w:p>
    <w:p w14:paraId="75FFD908" w14:textId="77777777" w:rsidR="000E4BD4" w:rsidRPr="000E4BD4" w:rsidRDefault="000E4BD4" w:rsidP="000E4BD4">
      <w:pPr>
        <w:rPr>
          <w:rFonts w:ascii="Arial" w:hAnsi="Arial" w:cs="Arial"/>
          <w:sz w:val="24"/>
          <w:szCs w:val="24"/>
        </w:rPr>
      </w:pPr>
      <w:r w:rsidRPr="000E4BD4">
        <w:rPr>
          <w:rFonts w:ascii="Arial" w:hAnsi="Arial" w:cs="Arial"/>
          <w:sz w:val="24"/>
          <w:szCs w:val="24"/>
        </w:rPr>
        <w:t>“ULM-LIST-MODULES” ULI() is an enumeration function:</w:t>
      </w:r>
    </w:p>
    <w:p w14:paraId="7335EE2E" w14:textId="77777777" w:rsidR="000E4BD4" w:rsidRPr="000E4BD4" w:rsidRDefault="000E4BD4" w:rsidP="000E4BD4">
      <w:pPr>
        <w:rPr>
          <w:rFonts w:ascii="Arial" w:hAnsi="Arial" w:cs="Arial"/>
          <w:sz w:val="24"/>
          <w:szCs w:val="24"/>
        </w:rPr>
      </w:pPr>
      <w:r w:rsidRPr="000E4BD4">
        <w:rPr>
          <w:rFonts w:ascii="Arial" w:hAnsi="Arial" w:cs="Arial"/>
          <w:sz w:val="24"/>
          <w:szCs w:val="24"/>
        </w:rPr>
        <w:t> </w:t>
      </w:r>
    </w:p>
    <w:p w14:paraId="76FF58AA" w14:textId="77777777" w:rsidR="000E4BD4" w:rsidRPr="000E4BD4" w:rsidRDefault="000E4BD4" w:rsidP="000E4BD4">
      <w:pPr>
        <w:rPr>
          <w:rFonts w:ascii="Arial" w:hAnsi="Arial" w:cs="Arial"/>
          <w:sz w:val="24"/>
          <w:szCs w:val="24"/>
        </w:rPr>
      </w:pPr>
      <w:r w:rsidRPr="000E4BD4">
        <w:rPr>
          <w:rFonts w:ascii="Arial" w:hAnsi="Arial" w:cs="Arial"/>
          <w:b/>
          <w:bCs/>
          <w:sz w:val="24"/>
          <w:szCs w:val="24"/>
        </w:rPr>
        <w:tab/>
        <w:t xml:space="preserve">handle = ULM-LIST-MODULES( NULL, </w:t>
      </w:r>
      <w:proofErr w:type="spellStart"/>
      <w:r w:rsidRPr="000E4BD4">
        <w:rPr>
          <w:rFonts w:ascii="Arial" w:hAnsi="Arial" w:cs="Arial"/>
          <w:b/>
          <w:bCs/>
          <w:sz w:val="24"/>
          <w:szCs w:val="24"/>
        </w:rPr>
        <w:t>module_descriptor_result</w:t>
      </w:r>
      <w:proofErr w:type="spellEnd"/>
      <w:r w:rsidRPr="000E4BD4">
        <w:rPr>
          <w:rFonts w:ascii="Arial" w:hAnsi="Arial" w:cs="Arial"/>
          <w:b/>
          <w:bCs/>
          <w:sz w:val="24"/>
          <w:szCs w:val="24"/>
        </w:rPr>
        <w:t>)    </w:t>
      </w:r>
    </w:p>
    <w:p w14:paraId="3CF958A3" w14:textId="77777777" w:rsidR="000E4BD4" w:rsidRPr="000E4BD4" w:rsidRDefault="000E4BD4" w:rsidP="000E4BD4">
      <w:pPr>
        <w:rPr>
          <w:rFonts w:ascii="Arial" w:hAnsi="Arial" w:cs="Arial"/>
          <w:sz w:val="24"/>
          <w:szCs w:val="24"/>
        </w:rPr>
      </w:pPr>
      <w:r w:rsidRPr="000E4BD4">
        <w:rPr>
          <w:rFonts w:ascii="Arial" w:hAnsi="Arial" w:cs="Arial"/>
          <w:sz w:val="24"/>
          <w:szCs w:val="24"/>
        </w:rPr>
        <w:t> </w:t>
      </w:r>
    </w:p>
    <w:p w14:paraId="44CA27D3" w14:textId="77777777" w:rsidR="000E4BD4" w:rsidRPr="000E4BD4" w:rsidRDefault="000E4BD4" w:rsidP="000E4BD4">
      <w:pPr>
        <w:rPr>
          <w:rFonts w:ascii="Arial" w:hAnsi="Arial" w:cs="Arial"/>
          <w:sz w:val="24"/>
          <w:szCs w:val="24"/>
        </w:rPr>
      </w:pPr>
      <w:r w:rsidRPr="000E4BD4">
        <w:rPr>
          <w:rFonts w:ascii="Arial" w:hAnsi="Arial" w:cs="Arial"/>
          <w:sz w:val="24"/>
          <w:szCs w:val="24"/>
        </w:rPr>
        <w:t>the first module descriptor returned is in “</w:t>
      </w:r>
      <w:proofErr w:type="spellStart"/>
      <w:r w:rsidRPr="000E4BD4">
        <w:rPr>
          <w:rFonts w:ascii="Arial" w:hAnsi="Arial" w:cs="Arial"/>
          <w:sz w:val="24"/>
          <w:szCs w:val="24"/>
        </w:rPr>
        <w:t>module_descriptor_result</w:t>
      </w:r>
      <w:proofErr w:type="spellEnd"/>
      <w:r w:rsidRPr="000E4BD4">
        <w:rPr>
          <w:rFonts w:ascii="Arial" w:hAnsi="Arial" w:cs="Arial"/>
          <w:sz w:val="24"/>
          <w:szCs w:val="24"/>
        </w:rPr>
        <w:t>”</w:t>
      </w:r>
    </w:p>
    <w:p w14:paraId="1A66B5DA" w14:textId="77777777" w:rsidR="000E4BD4" w:rsidRPr="000E4BD4" w:rsidRDefault="000E4BD4" w:rsidP="000E4BD4">
      <w:pPr>
        <w:rPr>
          <w:rFonts w:ascii="Arial" w:hAnsi="Arial" w:cs="Arial"/>
          <w:sz w:val="24"/>
          <w:szCs w:val="24"/>
        </w:rPr>
      </w:pPr>
      <w:r w:rsidRPr="000E4BD4">
        <w:rPr>
          <w:rFonts w:ascii="Arial" w:hAnsi="Arial" w:cs="Arial"/>
          <w:sz w:val="24"/>
          <w:szCs w:val="24"/>
        </w:rPr>
        <w:t>the first module returned is always the “Management Module”</w:t>
      </w:r>
    </w:p>
    <w:p w14:paraId="715B2AC2" w14:textId="77777777" w:rsidR="000E4BD4" w:rsidRPr="000E4BD4" w:rsidRDefault="000E4BD4" w:rsidP="000E4BD4">
      <w:pPr>
        <w:rPr>
          <w:rFonts w:ascii="Arial" w:hAnsi="Arial" w:cs="Arial"/>
          <w:sz w:val="24"/>
          <w:szCs w:val="24"/>
        </w:rPr>
      </w:pPr>
      <w:r w:rsidRPr="000E4BD4">
        <w:rPr>
          <w:rFonts w:ascii="Arial" w:hAnsi="Arial" w:cs="Arial"/>
          <w:sz w:val="24"/>
          <w:szCs w:val="24"/>
        </w:rPr>
        <w:t> </w:t>
      </w:r>
    </w:p>
    <w:p w14:paraId="51844804" w14:textId="77777777" w:rsidR="000E4BD4" w:rsidRPr="000E4BD4" w:rsidRDefault="000E4BD4" w:rsidP="000E4BD4">
      <w:pPr>
        <w:rPr>
          <w:rFonts w:ascii="Arial" w:hAnsi="Arial" w:cs="Arial"/>
          <w:sz w:val="24"/>
          <w:szCs w:val="24"/>
        </w:rPr>
      </w:pPr>
      <w:r w:rsidRPr="000E4BD4">
        <w:rPr>
          <w:rFonts w:ascii="Arial" w:hAnsi="Arial" w:cs="Arial"/>
          <w:sz w:val="24"/>
          <w:szCs w:val="24"/>
        </w:rPr>
        <w:t>Then the caller makes additional calls as follows:</w:t>
      </w:r>
    </w:p>
    <w:p w14:paraId="5ACB9EE3" w14:textId="77777777" w:rsidR="000E4BD4" w:rsidRPr="000E4BD4" w:rsidRDefault="000E4BD4" w:rsidP="000E4BD4">
      <w:pPr>
        <w:rPr>
          <w:rFonts w:ascii="Arial" w:hAnsi="Arial" w:cs="Arial"/>
          <w:sz w:val="24"/>
          <w:szCs w:val="24"/>
        </w:rPr>
      </w:pPr>
      <w:r w:rsidRPr="000E4BD4">
        <w:rPr>
          <w:rFonts w:ascii="Arial" w:hAnsi="Arial" w:cs="Arial"/>
          <w:sz w:val="24"/>
          <w:szCs w:val="24"/>
        </w:rPr>
        <w:t> </w:t>
      </w:r>
    </w:p>
    <w:p w14:paraId="509B57B6" w14:textId="049B1309" w:rsidR="000E4BD4" w:rsidRPr="000E4BD4" w:rsidRDefault="000E4BD4" w:rsidP="000E4BD4">
      <w:pPr>
        <w:rPr>
          <w:rFonts w:ascii="Arial" w:hAnsi="Arial" w:cs="Arial"/>
          <w:sz w:val="24"/>
          <w:szCs w:val="24"/>
        </w:rPr>
      </w:pPr>
      <w:r w:rsidRPr="000E4BD4">
        <w:rPr>
          <w:rFonts w:ascii="Arial" w:hAnsi="Arial" w:cs="Arial"/>
          <w:b/>
          <w:bCs/>
          <w:sz w:val="24"/>
          <w:szCs w:val="24"/>
        </w:rPr>
        <w:tab/>
        <w:t>handle = ULM-LIST-</w:t>
      </w:r>
      <w:r w:rsidR="006C1C02">
        <w:rPr>
          <w:rFonts w:ascii="Arial" w:hAnsi="Arial" w:cs="Arial"/>
          <w:b/>
          <w:bCs/>
          <w:sz w:val="24"/>
          <w:szCs w:val="24"/>
        </w:rPr>
        <w:t xml:space="preserve">MODULES(handle, </w:t>
      </w:r>
      <w:proofErr w:type="spellStart"/>
      <w:r w:rsidR="006C1C02">
        <w:rPr>
          <w:rFonts w:ascii="Arial" w:hAnsi="Arial" w:cs="Arial"/>
          <w:b/>
          <w:bCs/>
          <w:sz w:val="24"/>
          <w:szCs w:val="24"/>
        </w:rPr>
        <w:t>module_descript</w:t>
      </w:r>
      <w:r w:rsidRPr="000E4BD4">
        <w:rPr>
          <w:rFonts w:ascii="Arial" w:hAnsi="Arial" w:cs="Arial"/>
          <w:b/>
          <w:bCs/>
          <w:sz w:val="24"/>
          <w:szCs w:val="24"/>
        </w:rPr>
        <w:t>or_result</w:t>
      </w:r>
      <w:proofErr w:type="spellEnd"/>
      <w:r w:rsidRPr="000E4BD4">
        <w:rPr>
          <w:rFonts w:ascii="Arial" w:hAnsi="Arial" w:cs="Arial"/>
          <w:b/>
          <w:bCs/>
          <w:sz w:val="24"/>
          <w:szCs w:val="24"/>
        </w:rPr>
        <w:t>)</w:t>
      </w:r>
    </w:p>
    <w:p w14:paraId="7280B482" w14:textId="77777777" w:rsidR="000E4BD4" w:rsidRPr="000E4BD4" w:rsidRDefault="000E4BD4" w:rsidP="000E4BD4">
      <w:pPr>
        <w:rPr>
          <w:rFonts w:ascii="Arial" w:hAnsi="Arial" w:cs="Arial"/>
          <w:sz w:val="24"/>
          <w:szCs w:val="24"/>
        </w:rPr>
      </w:pPr>
      <w:r w:rsidRPr="000E4BD4">
        <w:rPr>
          <w:rFonts w:ascii="Arial" w:hAnsi="Arial" w:cs="Arial"/>
          <w:sz w:val="24"/>
          <w:szCs w:val="24"/>
        </w:rPr>
        <w:t>Each time returning  a module descriptor in “</w:t>
      </w:r>
      <w:proofErr w:type="spellStart"/>
      <w:r w:rsidRPr="000E4BD4">
        <w:rPr>
          <w:rFonts w:ascii="Arial" w:hAnsi="Arial" w:cs="Arial"/>
          <w:sz w:val="24"/>
          <w:szCs w:val="24"/>
        </w:rPr>
        <w:t>module_descriptor_result</w:t>
      </w:r>
      <w:proofErr w:type="spellEnd"/>
      <w:r w:rsidRPr="000E4BD4">
        <w:rPr>
          <w:rFonts w:ascii="Arial" w:hAnsi="Arial" w:cs="Arial"/>
          <w:sz w:val="24"/>
          <w:szCs w:val="24"/>
        </w:rPr>
        <w:t>”</w:t>
      </w:r>
    </w:p>
    <w:p w14:paraId="4E99E5CC" w14:textId="77777777" w:rsidR="000E4BD4" w:rsidRPr="000E4BD4" w:rsidRDefault="000E4BD4" w:rsidP="000E4BD4">
      <w:pPr>
        <w:rPr>
          <w:rFonts w:ascii="Arial" w:hAnsi="Arial" w:cs="Arial"/>
          <w:sz w:val="24"/>
          <w:szCs w:val="24"/>
        </w:rPr>
      </w:pPr>
      <w:r w:rsidRPr="000E4BD4">
        <w:rPr>
          <w:rFonts w:ascii="Arial" w:hAnsi="Arial" w:cs="Arial"/>
          <w:sz w:val="24"/>
          <w:szCs w:val="24"/>
        </w:rPr>
        <w:t>The caller can know it reached the end of the module list when “handle” returns NULL</w:t>
      </w:r>
    </w:p>
    <w:p w14:paraId="0291297A" w14:textId="77777777" w:rsidR="000E4BD4" w:rsidRDefault="000E4BD4" w:rsidP="000E4BD4">
      <w:pPr>
        <w:rPr>
          <w:rFonts w:ascii="Arial" w:hAnsi="Arial" w:cs="Arial"/>
          <w:sz w:val="24"/>
          <w:szCs w:val="24"/>
        </w:rPr>
      </w:pPr>
    </w:p>
    <w:p w14:paraId="19DE12B1" w14:textId="3B2EBC42" w:rsidR="000E4BD4" w:rsidRDefault="000E4BD4" w:rsidP="000E4BD4">
      <w:pPr>
        <w:rPr>
          <w:rFonts w:ascii="Arial" w:hAnsi="Arial" w:cs="Arial"/>
          <w:sz w:val="24"/>
          <w:szCs w:val="24"/>
        </w:rPr>
      </w:pPr>
      <w:r w:rsidRPr="000E4BD4">
        <w:rPr>
          <w:rFonts w:ascii="Arial" w:hAnsi="Arial" w:cs="Arial"/>
          <w:sz w:val="24"/>
          <w:szCs w:val="24"/>
        </w:rPr>
        <mc:AlternateContent>
          <mc:Choice Requires="wpg">
            <w:drawing>
              <wp:inline distT="0" distB="0" distL="0" distR="0" wp14:anchorId="0AF91655" wp14:editId="42C0227E">
                <wp:extent cx="5795644" cy="428263"/>
                <wp:effectExtent l="0" t="0" r="21590" b="29210"/>
                <wp:docPr id="1" name="Group 2"/>
                <wp:cNvGraphicFramePr/>
                <a:graphic xmlns:a="http://schemas.openxmlformats.org/drawingml/2006/main">
                  <a:graphicData uri="http://schemas.microsoft.com/office/word/2010/wordprocessingGroup">
                    <wpg:wgp>
                      <wpg:cNvGrpSpPr/>
                      <wpg:grpSpPr>
                        <a:xfrm>
                          <a:off x="0" y="0"/>
                          <a:ext cx="5795644" cy="428263"/>
                          <a:chOff x="0" y="0"/>
                          <a:chExt cx="6019546" cy="457200"/>
                        </a:xfrm>
                      </wpg:grpSpPr>
                      <wps:wsp>
                        <wps:cNvPr id="448" name="Rectangle 448">
                          <a:extLst>
                            <a:ext uri="{FF2B5EF4-FFF2-40B4-BE49-F238E27FC236}">
                              <a16:creationId xmlns="" xmlns:p="http://schemas.openxmlformats.org/presentationml/2006/main" xmlns:a16="http://schemas.microsoft.com/office/drawing/2014/main" xmlns:lc="http://schemas.openxmlformats.org/drawingml/2006/lockedCanvas" id="{8ED20249-89F7-4D2D-8406-24F41A3CA9A5}"/>
                            </a:ext>
                          </a:extLst>
                        </wps:cNvPr>
                        <wps:cNvSpPr/>
                        <wps:spPr bwMode="auto">
                          <a:xfrm>
                            <a:off x="270306" y="0"/>
                            <a:ext cx="1101144" cy="457200"/>
                          </a:xfrm>
                          <a:prstGeom prst="rect">
                            <a:avLst/>
                          </a:prstGeom>
                          <a:ln>
                            <a:headEnd type="none" w="sm" len="sm"/>
                            <a:tailEnd type="none" w="sm" len="sm"/>
                          </a:ln>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style>
                          <a:lnRef idx="2">
                            <a:schemeClr val="dk1"/>
                          </a:lnRef>
                          <a:fillRef idx="1">
                            <a:schemeClr val="lt1"/>
                          </a:fillRef>
                          <a:effectRef idx="0">
                            <a:schemeClr val="dk1"/>
                          </a:effectRef>
                          <a:fontRef idx="minor">
                            <a:schemeClr val="dk1"/>
                          </a:fontRef>
                        </wps:style>
                        <wps:txbx>
                          <w:txbxContent>
                            <w:p w14:paraId="63974849" w14:textId="77777777" w:rsidR="002D4419" w:rsidRDefault="002D4419"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Management Protocol</w:t>
                              </w:r>
                            </w:p>
                          </w:txbxContent>
                        </wps:txbx>
                        <wps:bodyPr vert="horz" wrap="square" lIns="91440" tIns="45720" rIns="91440" bIns="45720" numCol="1" rtlCol="0" anchor="ctr" anchorCtr="0" compatLnSpc="1">
                          <a:prstTxWarp prst="textNoShape">
                            <a:avLst/>
                          </a:prstTxWarp>
                        </wps:bodyPr>
                      </wps:wsp>
                      <wps:wsp>
                        <wps:cNvPr id="449" name="Rectangle 449">
                          <a:extLst>
                            <a:ext uri="{FF2B5EF4-FFF2-40B4-BE49-F238E27FC236}">
                              <a16:creationId xmlns="" xmlns:p="http://schemas.openxmlformats.org/presentationml/2006/main" xmlns:a16="http://schemas.microsoft.com/office/drawing/2014/main" xmlns:lc="http://schemas.openxmlformats.org/drawingml/2006/lockedCanvas" id="{371CC1BB-F99C-4749-A8DB-5412155ED7E1}"/>
                            </a:ext>
                          </a:extLst>
                        </wps:cNvPr>
                        <wps:cNvSpPr/>
                        <wps:spPr bwMode="auto">
                          <a:xfrm>
                            <a:off x="1638300" y="0"/>
                            <a:ext cx="990600" cy="457200"/>
                          </a:xfrm>
                          <a:prstGeom prst="rect">
                            <a:avLst/>
                          </a:prstGeom>
                          <a:ln>
                            <a:headEnd type="none" w="sm" len="sm"/>
                            <a:tailEnd type="none" w="sm" len="sm"/>
                          </a:ln>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style>
                          <a:lnRef idx="2">
                            <a:schemeClr val="dk1"/>
                          </a:lnRef>
                          <a:fillRef idx="1">
                            <a:schemeClr val="lt1"/>
                          </a:fillRef>
                          <a:effectRef idx="0">
                            <a:schemeClr val="dk1"/>
                          </a:effectRef>
                          <a:fontRef idx="minor">
                            <a:schemeClr val="dk1"/>
                          </a:fontRef>
                        </wps:style>
                        <wps:txbx>
                          <w:txbxContent>
                            <w:p w14:paraId="175F45EE" w14:textId="77777777" w:rsidR="002D4419" w:rsidRDefault="002D4419"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KMP</w:t>
                              </w:r>
                            </w:p>
                          </w:txbxContent>
                        </wps:txbx>
                        <wps:bodyPr vert="horz" wrap="square" lIns="91440" tIns="45720" rIns="91440" bIns="45720" numCol="1" rtlCol="0" anchor="ctr" anchorCtr="0" compatLnSpc="1">
                          <a:prstTxWarp prst="textNoShape">
                            <a:avLst/>
                          </a:prstTxWarp>
                        </wps:bodyPr>
                      </wps:wsp>
                      <wps:wsp>
                        <wps:cNvPr id="450" name="Rectangle 450">
                          <a:extLst>
                            <a:ext uri="{FF2B5EF4-FFF2-40B4-BE49-F238E27FC236}">
                              <a16:creationId xmlns="" xmlns:p="http://schemas.openxmlformats.org/presentationml/2006/main" xmlns:a16="http://schemas.microsoft.com/office/drawing/2014/main" xmlns:lc="http://schemas.openxmlformats.org/drawingml/2006/lockedCanvas" id="{52906708-FCD6-48A6-955A-B9C5E08062D1}"/>
                            </a:ext>
                          </a:extLst>
                        </wps:cNvPr>
                        <wps:cNvSpPr/>
                        <wps:spPr bwMode="auto">
                          <a:xfrm>
                            <a:off x="2895600" y="0"/>
                            <a:ext cx="990600" cy="457200"/>
                          </a:xfrm>
                          <a:prstGeom prst="rect">
                            <a:avLst/>
                          </a:prstGeom>
                          <a:ln>
                            <a:headEnd type="none" w="sm" len="sm"/>
                            <a:tailEnd type="none" w="sm" len="sm"/>
                          </a:ln>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style>
                          <a:lnRef idx="2">
                            <a:schemeClr val="dk1"/>
                          </a:lnRef>
                          <a:fillRef idx="1">
                            <a:schemeClr val="lt1"/>
                          </a:fillRef>
                          <a:effectRef idx="0">
                            <a:schemeClr val="dk1"/>
                          </a:effectRef>
                          <a:fontRef idx="minor">
                            <a:schemeClr val="dk1"/>
                          </a:fontRef>
                        </wps:style>
                        <wps:txbx>
                          <w:txbxContent>
                            <w:p w14:paraId="54E15843" w14:textId="77777777" w:rsidR="002D4419" w:rsidRDefault="002D4419"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L2R</w:t>
                              </w:r>
                            </w:p>
                          </w:txbxContent>
                        </wps:txbx>
                        <wps:bodyPr vert="horz" wrap="square" lIns="91440" tIns="45720" rIns="91440" bIns="45720" numCol="1" rtlCol="0" anchor="ctr" anchorCtr="0" compatLnSpc="1">
                          <a:prstTxWarp prst="textNoShape">
                            <a:avLst/>
                          </a:prstTxWarp>
                        </wps:bodyPr>
                      </wps:wsp>
                      <wps:wsp>
                        <wps:cNvPr id="451" name="Rectangle 451">
                          <a:extLst>
                            <a:ext uri="{FF2B5EF4-FFF2-40B4-BE49-F238E27FC236}">
                              <a16:creationId xmlns="" xmlns:p="http://schemas.openxmlformats.org/presentationml/2006/main" xmlns:a16="http://schemas.microsoft.com/office/drawing/2014/main" xmlns:lc="http://schemas.openxmlformats.org/drawingml/2006/lockedCanvas" id="{DB0AE63E-D3BF-44BC-8914-AB3CB7EC6A63}"/>
                            </a:ext>
                          </a:extLst>
                        </wps:cNvPr>
                        <wps:cNvSpPr/>
                        <wps:spPr bwMode="auto">
                          <a:xfrm>
                            <a:off x="4152900" y="0"/>
                            <a:ext cx="990600" cy="457200"/>
                          </a:xfrm>
                          <a:prstGeom prst="rect">
                            <a:avLst/>
                          </a:prstGeom>
                          <a:ln>
                            <a:headEnd type="none" w="sm" len="sm"/>
                            <a:tailEnd type="none" w="sm" len="sm"/>
                          </a:ln>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style>
                          <a:lnRef idx="2">
                            <a:schemeClr val="dk1"/>
                          </a:lnRef>
                          <a:fillRef idx="1">
                            <a:schemeClr val="lt1"/>
                          </a:fillRef>
                          <a:effectRef idx="0">
                            <a:schemeClr val="dk1"/>
                          </a:effectRef>
                          <a:fontRef idx="minor">
                            <a:schemeClr val="dk1"/>
                          </a:fontRef>
                        </wps:style>
                        <wps:txbx>
                          <w:txbxContent>
                            <w:p w14:paraId="0610E0A2" w14:textId="77777777" w:rsidR="002D4419" w:rsidRDefault="002D4419"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Ranging</w:t>
                              </w:r>
                            </w:p>
                          </w:txbxContent>
                        </wps:txbx>
                        <wps:bodyPr vert="horz" wrap="square" lIns="91440" tIns="45720" rIns="91440" bIns="45720" numCol="1" rtlCol="0" anchor="ctr" anchorCtr="0" compatLnSpc="1">
                          <a:prstTxWarp prst="textNoShape">
                            <a:avLst/>
                          </a:prstTxWarp>
                        </wps:bodyPr>
                      </wps:wsp>
                      <wps:wsp>
                        <wps:cNvPr id="452" name="Straight Arrow Connector 452">
                          <a:extLst>
                            <a:ext uri="{FF2B5EF4-FFF2-40B4-BE49-F238E27FC236}">
                              <a16:creationId xmlns="" xmlns:p="http://schemas.openxmlformats.org/presentationml/2006/main" xmlns:a16="http://schemas.microsoft.com/office/drawing/2014/main" xmlns:lc="http://schemas.openxmlformats.org/drawingml/2006/lockedCanvas" id="{010894B9-17CD-487F-85B7-02ACFF8B90B8}"/>
                            </a:ext>
                          </a:extLst>
                        </wps:cNvPr>
                        <wps:cNvCnPr>
                          <a:stCxn id="4294967295" idx="1"/>
                          <a:endCxn id="4294967295" idx="3"/>
                        </wps:cNvCnPr>
                        <wps:spPr bwMode="auto">
                          <a:xfrm flipH="1">
                            <a:off x="1371600" y="228600"/>
                            <a:ext cx="266700" cy="0"/>
                          </a:xfrm>
                          <a:prstGeom prst="straightConnector1">
                            <a:avLst/>
                          </a:prstGeom>
                          <a:solidFill>
                            <a:schemeClr val="accent1"/>
                          </a:solidFill>
                          <a:ln w="12700" cap="flat" cmpd="sng" algn="ctr">
                            <a:solidFill>
                              <a:schemeClr val="tx1"/>
                            </a:solidFill>
                            <a:prstDash val="solid"/>
                            <a:round/>
                            <a:headEnd type="triangl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453" name="Straight Arrow Connector 453">
                          <a:extLst>
                            <a:ext uri="{FF2B5EF4-FFF2-40B4-BE49-F238E27FC236}">
                              <a16:creationId xmlns="" xmlns:p="http://schemas.openxmlformats.org/presentationml/2006/main" xmlns:a16="http://schemas.microsoft.com/office/drawing/2014/main" xmlns:lc="http://schemas.openxmlformats.org/drawingml/2006/lockedCanvas" id="{E046FA47-EDE4-4461-A673-2788F6D62A11}"/>
                            </a:ext>
                          </a:extLst>
                        </wps:cNvPr>
                        <wps:cNvCnPr/>
                        <wps:spPr bwMode="auto">
                          <a:xfrm flipH="1">
                            <a:off x="2628900" y="228600"/>
                            <a:ext cx="266700" cy="0"/>
                          </a:xfrm>
                          <a:prstGeom prst="straightConnector1">
                            <a:avLst/>
                          </a:prstGeom>
                          <a:solidFill>
                            <a:schemeClr val="accent1"/>
                          </a:solidFill>
                          <a:ln w="12700" cap="flat" cmpd="sng" algn="ctr">
                            <a:solidFill>
                              <a:schemeClr val="tx1"/>
                            </a:solidFill>
                            <a:prstDash val="solid"/>
                            <a:round/>
                            <a:headEnd type="triangl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454" name="Straight Arrow Connector 454">
                          <a:extLst>
                            <a:ext uri="{FF2B5EF4-FFF2-40B4-BE49-F238E27FC236}">
                              <a16:creationId xmlns="" xmlns:p="http://schemas.openxmlformats.org/presentationml/2006/main" xmlns:a16="http://schemas.microsoft.com/office/drawing/2014/main" xmlns:lc="http://schemas.openxmlformats.org/drawingml/2006/lockedCanvas" id="{A6CE20FF-B7A7-4066-A8A8-8354D7AC3950}"/>
                            </a:ext>
                          </a:extLst>
                        </wps:cNvPr>
                        <wps:cNvCnPr/>
                        <wps:spPr bwMode="auto">
                          <a:xfrm flipH="1">
                            <a:off x="3886200" y="228600"/>
                            <a:ext cx="266700" cy="0"/>
                          </a:xfrm>
                          <a:prstGeom prst="straightConnector1">
                            <a:avLst/>
                          </a:prstGeom>
                          <a:solidFill>
                            <a:schemeClr val="accent1"/>
                          </a:solidFill>
                          <a:ln w="12700" cap="flat" cmpd="sng" algn="ctr">
                            <a:solidFill>
                              <a:schemeClr val="tx1"/>
                            </a:solidFill>
                            <a:prstDash val="solid"/>
                            <a:round/>
                            <a:headEnd type="triangl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455" name="Rectangle 455">
                          <a:extLst>
                            <a:ext uri="{FF2B5EF4-FFF2-40B4-BE49-F238E27FC236}">
                              <a16:creationId xmlns="" xmlns:p="http://schemas.openxmlformats.org/presentationml/2006/main" xmlns:a16="http://schemas.microsoft.com/office/drawing/2014/main" xmlns:lc="http://schemas.openxmlformats.org/drawingml/2006/lockedCanvas" id="{E4DD53DF-2DDA-47CD-9C26-B77F42BA96BD}"/>
                            </a:ext>
                          </a:extLst>
                        </wps:cNvPr>
                        <wps:cNvSpPr/>
                        <wps:spPr bwMode="auto">
                          <a:xfrm>
                            <a:off x="5347686" y="0"/>
                            <a:ext cx="671860" cy="457200"/>
                          </a:xfrm>
                          <a:prstGeom prst="rect">
                            <a:avLst/>
                          </a:prstGeom>
                          <a:ln>
                            <a:headEnd type="none" w="sm" len="sm"/>
                            <a:tailEnd type="none" w="sm" len="sm"/>
                          </a:ln>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style>
                          <a:lnRef idx="2">
                            <a:schemeClr val="dk1"/>
                          </a:lnRef>
                          <a:fillRef idx="1">
                            <a:schemeClr val="lt1"/>
                          </a:fillRef>
                          <a:effectRef idx="0">
                            <a:schemeClr val="dk1"/>
                          </a:effectRef>
                          <a:fontRef idx="minor">
                            <a:schemeClr val="dk1"/>
                          </a:fontRef>
                        </wps:style>
                        <wps:txbx>
                          <w:txbxContent>
                            <w:p w14:paraId="4CFC3D6C" w14:textId="77777777" w:rsidR="002D4419" w:rsidRDefault="002D4419"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NULL</w:t>
                              </w:r>
                            </w:p>
                          </w:txbxContent>
                        </wps:txbx>
                        <wps:bodyPr vert="horz" wrap="square" lIns="91440" tIns="45720" rIns="91440" bIns="45720" numCol="1" rtlCol="0" anchor="ctr" anchorCtr="0" compatLnSpc="1">
                          <a:prstTxWarp prst="textNoShape">
                            <a:avLst/>
                          </a:prstTxWarp>
                        </wps:bodyPr>
                      </wps:wsp>
                      <wps:wsp>
                        <wps:cNvPr id="456" name="Straight Arrow Connector 456">
                          <a:extLst>
                            <a:ext uri="{FF2B5EF4-FFF2-40B4-BE49-F238E27FC236}">
                              <a16:creationId xmlns="" xmlns:p="http://schemas.openxmlformats.org/presentationml/2006/main" xmlns:a16="http://schemas.microsoft.com/office/drawing/2014/main" xmlns:lc="http://schemas.openxmlformats.org/drawingml/2006/lockedCanvas" id="{3391BFEB-909A-43CF-BEF8-5BEB20352AA9}"/>
                            </a:ext>
                          </a:extLst>
                        </wps:cNvPr>
                        <wps:cNvCnPr>
                          <a:stCxn id="455" idx="1"/>
                        </wps:cNvCnPr>
                        <wps:spPr bwMode="auto">
                          <a:xfrm flipH="1" flipV="1">
                            <a:off x="5142937" y="222597"/>
                            <a:ext cx="204749" cy="6004"/>
                          </a:xfrm>
                          <a:prstGeom prst="straightConnector1">
                            <a:avLst/>
                          </a:prstGeom>
                          <a:solidFill>
                            <a:schemeClr val="accent1"/>
                          </a:solidFill>
                          <a:ln w="12700" cap="flat" cmpd="sng" algn="ctr">
                            <a:solidFill>
                              <a:schemeClr val="tx1"/>
                            </a:solidFill>
                            <a:prstDash val="solid"/>
                            <a:round/>
                            <a:headEnd type="triangl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457" name="Oval 457">
                          <a:extLst>
                            <a:ext uri="{FF2B5EF4-FFF2-40B4-BE49-F238E27FC236}">
                              <a16:creationId xmlns="" xmlns:p="http://schemas.openxmlformats.org/presentationml/2006/main" xmlns:a16="http://schemas.microsoft.com/office/drawing/2014/main" xmlns:lc="http://schemas.openxmlformats.org/drawingml/2006/lockedCanvas" id="{F101360C-4820-4129-95FD-9980F0DA4E08}"/>
                            </a:ext>
                          </a:extLst>
                        </wps:cNvPr>
                        <wps:cNvSpPr/>
                        <wps:spPr bwMode="auto">
                          <a:xfrm>
                            <a:off x="0" y="165588"/>
                            <a:ext cx="114300" cy="114300"/>
                          </a:xfrm>
                          <a:prstGeom prst="ellipse">
                            <a:avLst/>
                          </a:prstGeom>
                          <a:ln>
                            <a:headEnd type="none" w="sm" len="sm"/>
                            <a:tailEnd type="none" w="sm" len="sm"/>
                          </a:ln>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style>
                          <a:lnRef idx="2">
                            <a:schemeClr val="dk1"/>
                          </a:lnRef>
                          <a:fillRef idx="1">
                            <a:schemeClr val="lt1"/>
                          </a:fillRef>
                          <a:effectRef idx="0">
                            <a:schemeClr val="dk1"/>
                          </a:effectRef>
                          <a:fontRef idx="minor">
                            <a:schemeClr val="dk1"/>
                          </a:fontRef>
                        </wps:style>
                        <wps:txbx>
                          <w:txbxContent>
                            <w:p w14:paraId="7026CA2B" w14:textId="77777777" w:rsidR="002D4419" w:rsidRDefault="002D4419" w:rsidP="000E4BD4"/>
                          </w:txbxContent>
                        </wps:txbx>
                        <wps:bodyPr vert="horz" wrap="square" lIns="91440" tIns="45720" rIns="91440" bIns="45720" numCol="1" rtlCol="0" anchor="t" anchorCtr="0" compatLnSpc="1">
                          <a:prstTxWarp prst="textNoShape">
                            <a:avLst/>
                          </a:prstTxWarp>
                        </wps:bodyPr>
                      </wps:wsp>
                      <wps:wsp>
                        <wps:cNvPr id="458" name="Straight Arrow Connector 458">
                          <a:extLst>
                            <a:ext uri="{FF2B5EF4-FFF2-40B4-BE49-F238E27FC236}">
                              <a16:creationId xmlns="" xmlns:p="http://schemas.openxmlformats.org/presentationml/2006/main" xmlns:a16="http://schemas.microsoft.com/office/drawing/2014/main" xmlns:lc="http://schemas.openxmlformats.org/drawingml/2006/lockedCanvas" id="{54F36282-F619-4249-A292-9335A68312AB}"/>
                            </a:ext>
                          </a:extLst>
                        </wps:cNvPr>
                        <wps:cNvCnPr>
                          <a:stCxn id="448" idx="1"/>
                        </wps:cNvCnPr>
                        <wps:spPr bwMode="auto">
                          <a:xfrm flipH="1" flipV="1">
                            <a:off x="114288" y="222597"/>
                            <a:ext cx="156018" cy="6004"/>
                          </a:xfrm>
                          <a:prstGeom prst="straightConnector1">
                            <a:avLst/>
                          </a:prstGeom>
                          <a:solidFill>
                            <a:schemeClr val="accent1"/>
                          </a:solidFill>
                          <a:ln w="12700" cap="flat" cmpd="sng" algn="ctr">
                            <a:solidFill>
                              <a:schemeClr val="tx1"/>
                            </a:solidFill>
                            <a:prstDash val="solid"/>
                            <a:round/>
                            <a:headEnd type="triangl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g:wgp>
                  </a:graphicData>
                </a:graphic>
              </wp:inline>
            </w:drawing>
          </mc:Choice>
          <mc:Fallback>
            <w:pict>
              <v:group id="Group 2" o:spid="_x0000_s1182" style="width:456.35pt;height:33.7pt;mso-position-horizontal-relative:char;mso-position-vertical-relative:line" coordsize="6019546,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">
                <v:rect id="Rectangle 448" o:spid="_x0000_s1183" style="position:absolute;left:270306;width:1101144;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VSI+wAAA&#10;ANwAAAAPAAAAZHJzL2Rvd25yZXYueG1sRE9Na8JAEL0X/A/LCL3VjSKtRFdRQRBKD03MfcyOSTA7&#10;G7JrTP9951Do8fG+N7vRtWqgPjSeDcxnCSji0tuGKwOX/PS2AhUissXWMxn4oQC77eRlg6n1T/6m&#10;IYuVkhAOKRqoY+xSrUNZk8Mw8x2xcDffO4wC+0rbHp8S7lq9SJJ37bBhaaixo2NN5T17OAOfWTLs&#10;yw+dfx0KzFfFtRBVa8zrdNyvQUUa47/4z322BpZLWStn5Ajo7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4VSI+wAAAANwAAAAPAAAAAAAAAAAAAAAAAJcCAABkcnMvZG93bnJl&#10;di54bWxQSwUGAAAAAAQABAD1AAAAhAMAAAAA&#10;" fillcolor="white [3201]" strokecolor="black [3200]" strokeweight="2pt">
                  <v:stroke startarrowwidth="narrow" startarrowlength="short" endarrowwidth="narrow" endarrowlength="short"/>
                  <v:shadow color="#eeece1 [3214]" opacity="49150f"/>
                  <v:textbox>
                    <w:txbxContent>
                      <w:p w14:paraId="63974849" w14:textId="77777777" w:rsidR="002D4419" w:rsidRDefault="002D4419"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Management Protocol</w:t>
                        </w:r>
                      </w:p>
                    </w:txbxContent>
                  </v:textbox>
                </v:rect>
                <v:rect id="Rectangle 449" o:spid="_x0000_s1184" style="position:absolute;left:1638300;width:9906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GYelwwAA&#10;ANwAAAAPAAAAZHJzL2Rvd25yZXYueG1sRI9Ba4NAFITvhfyH5QV6q2uKNMZmE5JCoVByiMb7q/uq&#10;UvetuFs1/z4bKPQ4zDczzHY/m06MNLjWsoJVFIMgrqxuuVZwKd6fUhDOI2vsLJOCKznY7xYPW8y0&#10;nfhMY+5rEUrYZaig8b7PpHRVQwZdZHvi4H3bwaAPcqilHnAK5aaTz3H8Ig22HBYa7Omtoeon/zUK&#10;PvN4PFRrWZyOJRZp+VUGqlPqcTkfXkF4mv0//Jf+0AqSZAP3M+EIyN0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GYelwwAAANwAAAAPAAAAAAAAAAAAAAAAAJcCAABkcnMvZG93&#10;bnJldi54bWxQSwUGAAAAAAQABAD1AAAAhwMAAAAA&#10;" fillcolor="white [3201]" strokecolor="black [3200]" strokeweight="2pt">
                  <v:stroke startarrowwidth="narrow" startarrowlength="short" endarrowwidth="narrow" endarrowlength="short"/>
                  <v:shadow color="#eeece1 [3214]" opacity="49150f"/>
                  <v:textbox>
                    <w:txbxContent>
                      <w:p w14:paraId="175F45EE" w14:textId="77777777" w:rsidR="002D4419" w:rsidRDefault="002D4419"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KMP</w:t>
                        </w:r>
                      </w:p>
                    </w:txbxContent>
                  </v:textbox>
                </v:rect>
                <v:rect id="Rectangle 450" o:spid="_x0000_s1185" style="position:absolute;left:2895600;width:9906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rjlwAAA&#10;ANwAAAAPAAAAZHJzL2Rvd25yZXYueG1sRE9Na8JAEL0X/A/LCL3VjaVWia6iBaFQemhi7mN2TILZ&#10;2ZBdY/rvOwehx8f73uxG16qB+tB4NjCfJaCIS28brgyc8uPLClSIyBZbz2TglwLstpOnDabW3/mH&#10;hixWSkI4pGigjrFLtQ5lTQ7DzHfEwl187zAK7Ctte7xLuGv1a5K8a4cNS0ONHX3UVF6zmzPwlSXD&#10;vlzq/PtQYL4qzoWoWmOep+N+DSrSGP/FD/enNfC2kPlyRo6A3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rjlwAAAANwAAAAPAAAAAAAAAAAAAAAAAJcCAABkcnMvZG93bnJl&#10;di54bWxQSwUGAAAAAAQABAD1AAAAhAMAAAAA&#10;" fillcolor="white [3201]" strokecolor="black [3200]" strokeweight="2pt">
                  <v:stroke startarrowwidth="narrow" startarrowlength="short" endarrowwidth="narrow" endarrowlength="short"/>
                  <v:shadow color="#eeece1 [3214]" opacity="49150f"/>
                  <v:textbox>
                    <w:txbxContent>
                      <w:p w14:paraId="54E15843" w14:textId="77777777" w:rsidR="002D4419" w:rsidRDefault="002D4419"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L2R</w:t>
                        </w:r>
                      </w:p>
                    </w:txbxContent>
                  </v:textbox>
                </v:rect>
                <v:rect id="Rectangle 451" o:spid="_x0000_s1186" style="position:absolute;left:4152900;width:9906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th1+wgAA&#10;ANwAAAAPAAAAZHJzL2Rvd25yZXYueG1sRI9Bi8IwFITvgv8hPGFvmiquSjWKCsLCsgdbe382z7bY&#10;vJQm1u6/3ywIHof5ZobZ7HpTi45aV1lWMJ1EIIhzqysuFFzS03gFwnlkjbVlUvBLDnbb4WCDsbZP&#10;PlOX+EKEEnYxKii9b2IpXV6SQTexDXHwbrY16INsC6lbfIZyU8tZFC2kwYrDQokNHUvK78nDKPhO&#10;om6fL2X6c8gwXWXXLFC1Uh+jfr8G4an3b/iV/tIK5p9T+D8TjoD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2HX7CAAAA3AAAAA8AAAAAAAAAAAAAAAAAlwIAAGRycy9kb3du&#10;cmV2LnhtbFBLBQYAAAAABAAEAPUAAACGAwAAAAA=&#10;" fillcolor="white [3201]" strokecolor="black [3200]" strokeweight="2pt">
                  <v:stroke startarrowwidth="narrow" startarrowlength="short" endarrowwidth="narrow" endarrowlength="short"/>
                  <v:shadow color="#eeece1 [3214]" opacity="49150f"/>
                  <v:textbox>
                    <w:txbxContent>
                      <w:p w14:paraId="0610E0A2" w14:textId="77777777" w:rsidR="002D4419" w:rsidRDefault="002D4419"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Ranging</w:t>
                        </w:r>
                      </w:p>
                    </w:txbxContent>
                  </v:textbox>
                </v:rect>
                <v:shape id="Straight Arrow Connector 452" o:spid="_x0000_s1187" type="#_x0000_t32" style="position:absolute;left:1371600;top:228600;width:2667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Kd3scAAADcAAAADwAAAGRycy9kb3ducmV2LnhtbESPQWvCQBSE74L/YXmCF9GNQcXGrCIF&#10;2x4KrbbQ6yP7TEKyb9PsNqb99V1B8DjMzDdMuutNLTpqXWlZwXwWgSDOrC45V/D5cZiuQTiPrLG2&#10;TAp+ycFuOxykmGh74SN1J5+LAGGXoILC+yaR0mUFGXQz2xAH72xbgz7INpe6xUuAm1rGUbSSBksO&#10;CwU29FhQVp1+jAL59f2wfv6bZMdFx9WTi/P67fVdqfGo329AeOr9PXxrv2gFi2UM1zPhCMjt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uop3exwAAANwAAAAPAAAAAAAA&#10;AAAAAAAAAKECAABkcnMvZG93bnJldi54bWxQSwUGAAAAAAQABAD5AAAAlQMAAAAA&#10;" filled="t" fillcolor="#4f81bd [3204]" strokecolor="black [3213]" strokeweight="1pt">
                  <v:stroke startarrow="block"/>
                  <v:shadow color="#eeece1 [3214]" opacity="49150f"/>
                </v:shape>
                <v:shape id="Straight Arrow Connector 453" o:spid="_x0000_s1188" type="#_x0000_t32" style="position:absolute;left:2628900;top:228600;width:2667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44RccAAADcAAAADwAAAGRycy9kb3ducmV2LnhtbESPS2vDMBCE74H8B7GBXEot54njRAkl&#10;0LSHQB4t9LpYG9vEWrmW6rj99VWhkOMwM98wq01nKtFS40rLCkZRDII4s7rkXMH72/NjAsJ5ZI2V&#10;ZVLwTQ42635vham2Nz5Re/a5CBB2KSoovK9TKV1WkEEX2Zo4eBfbGPRBNrnUDd4C3FRyHMdzabDk&#10;sFBgTduCsuv5yyiQH5+L5OXnITtNW77u3DivDvujUsNB97QE4anz9/B/+1UrmM4m8HcmHAG5/gU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B7jhFxwAAANwAAAAPAAAAAAAA&#10;AAAAAAAAAKECAABkcnMvZG93bnJldi54bWxQSwUGAAAAAAQABAD5AAAAlQMAAAAA&#10;" filled="t" fillcolor="#4f81bd [3204]" strokecolor="black [3213]" strokeweight="1pt">
                  <v:stroke startarrow="block"/>
                  <v:shadow color="#eeece1 [3214]" opacity="49150f"/>
                </v:shape>
                <v:shape id="Straight Arrow Connector 454" o:spid="_x0000_s1189" type="#_x0000_t32" style="position:absolute;left:3886200;top:228600;width:2667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gegMccAAADcAAAADwAAAGRycy9kb3ducmV2LnhtbESPT2vCQBTE7wW/w/IEL0U3ShQbs4oU&#10;rD0U/NNCr4/sMwnJvk2z2xj76btCocdhZn7DpJve1KKj1pWWFUwnEQjizOqScwUf77vxEoTzyBpr&#10;y6TgRg4268FDiom2Vz5Rd/a5CBB2CSoovG8SKV1WkEE3sQ1x8C62NeiDbHOpW7wGuKnlLIoW0mDJ&#10;YaHAhp4Lyqrzt1EgP7+elvufx+wUd1y9uFleH96OSo2G/XYFwlPv/8N/7VetIJ7HcD8TjoBc/w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OB6AxxwAAANwAAAAPAAAAAAAA&#10;AAAAAAAAAKECAABkcnMvZG93bnJldi54bWxQSwUGAAAAAAQABAD5AAAAlQMAAAAA&#10;" filled="t" fillcolor="#4f81bd [3204]" strokecolor="black [3213]" strokeweight="1pt">
                  <v:stroke startarrow="block"/>
                  <v:shadow color="#eeece1 [3214]" opacity="49150f"/>
                </v:shape>
                <v:rect id="Rectangle 455" o:spid="_x0000_s1190" style="position:absolute;left:5347686;width:67186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jRt9wwAA&#10;ANwAAAAPAAAAZHJzL2Rvd25yZXYueG1sRI9Ba4NAFITvhfyH5QVyq2tKbMVkE5JCIVB6qNb7i/ui&#10;EvetuFs1/75bKPQ4zDczzO4wm06MNLjWsoJ1FIMgrqxuuVbwVbw9piCcR9bYWSYFd3Jw2C8edphp&#10;O/EnjbmvRShhl6GCxvs+k9JVDRl0ke2Jg3e1g0Ef5FBLPeAUyk0nn+L4WRpsOSw02NNrQ9Ut/zYK&#10;3vN4PFYvsvg4lVik5aUMVKfUajkftyA8zf4f/kuftYJNksDvmXAE5P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jRt9wwAAANwAAAAPAAAAAAAAAAAAAAAAAJcCAABkcnMvZG93&#10;bnJldi54bWxQSwUGAAAAAAQABAD1AAAAhwMAAAAA&#10;" fillcolor="white [3201]" strokecolor="black [3200]" strokeweight="2pt">
                  <v:stroke startarrowwidth="narrow" startarrowlength="short" endarrowwidth="narrow" endarrowlength="short"/>
                  <v:shadow color="#eeece1 [3214]" opacity="49150f"/>
                  <v:textbox>
                    <w:txbxContent>
                      <w:p w14:paraId="4CFC3D6C" w14:textId="77777777" w:rsidR="002D4419" w:rsidRDefault="002D4419" w:rsidP="000E4BD4">
                        <w:pPr>
                          <w:pStyle w:val="NormalWeb"/>
                          <w:kinsoku w:val="0"/>
                          <w:overflowPunct w:val="0"/>
                          <w:spacing w:before="0" w:beforeAutospacing="0" w:after="0" w:afterAutospacing="0"/>
                          <w:jc w:val="center"/>
                          <w:textAlignment w:val="baseline"/>
                        </w:pPr>
                        <w:r>
                          <w:rPr>
                            <w:rFonts w:eastAsia="ＭＳ Ｐゴシック" w:cstheme="minorBidi"/>
                            <w:color w:val="000000" w:themeColor="text1"/>
                            <w:kern w:val="24"/>
                            <w:sz w:val="24"/>
                            <w:szCs w:val="24"/>
                          </w:rPr>
                          <w:t>NULL</w:t>
                        </w:r>
                      </w:p>
                    </w:txbxContent>
                  </v:textbox>
                </v:rect>
                <v:shape id="Straight Arrow Connector 456" o:spid="_x0000_s1191" type="#_x0000_t32" style="position:absolute;left:5142937;top:222597;width:204749;height:6004;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t8sMMYAAADcAAAADwAAAGRycy9kb3ducmV2LnhtbESPT2vCQBTE70K/w/IKXqRuKiptmlWK&#10;UPBQQWNpr4/syx+6+zZkt0n89l1B8DjMzG+YbDtaI3rqfONYwfM8AUFcON1wpeDr/PH0AsIHZI3G&#10;MSm4kIft5mGSYardwCfq81CJCGGfooI6hDaV0hc1WfRz1xJHr3SdxRBlV0nd4RDh1shFkqylxYbj&#10;Qo0t7WoqfvM/q+D1OOwOP4tlaczs++BK3tvzp1Nq+ji+v4EINIZ7+NbeawXL1RquZ+IRkJt/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rfLDDGAAAA3AAAAA8AAAAAAAAA&#10;AAAAAAAAoQIAAGRycy9kb3ducmV2LnhtbFBLBQYAAAAABAAEAPkAAACUAwAAAAA=&#10;" filled="t" fillcolor="#4f81bd [3204]" strokecolor="black [3213]" strokeweight="1pt">
                  <v:stroke startarrow="block"/>
                  <v:shadow color="#eeece1 [3214]" opacity="49150f"/>
                </v:shape>
                <v:oval id="Oval 457" o:spid="_x0000_s1192" style="position:absolute;top:165588;width:114300;height:114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zDfwwAA&#10;ANwAAAAPAAAAZHJzL2Rvd25yZXYueG1sRI9Pa8JAFMTvQr/D8gredBNtq0TXUATRk/iPen1kn0kw&#10;+zZkt0n89l2h4HGYmd8wy7Q3lWipcaVlBfE4AkGcWV1yruBy3ozmIJxH1lhZJgUPcpCu3gZLTLTt&#10;+EjtyeciQNglqKDwvk6kdFlBBt3Y1sTBu9nGoA+yyaVusAtwU8lJFH1JgyWHhQJrWheU3U+/RsGh&#10;wunkfLju5eznonkut/GaWanhe/+9AOGp96/wf3unFXx8zuB5JhwB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zzDfwwAAANwAAAAPAAAAAAAAAAAAAAAAAJcCAABkcnMvZG93&#10;bnJldi54bWxQSwUGAAAAAAQABAD1AAAAhwMAAAAA&#10;" fillcolor="white [3201]" strokecolor="black [3200]" strokeweight="2pt">
                  <v:stroke startarrowwidth="narrow" startarrowlength="short" endarrowwidth="narrow" endarrowlength="short"/>
                  <v:shadow color="#eeece1 [3214]" opacity="49150f"/>
                  <v:textbox>
                    <w:txbxContent>
                      <w:p w14:paraId="7026CA2B" w14:textId="77777777" w:rsidR="002D4419" w:rsidRDefault="002D4419" w:rsidP="000E4BD4"/>
                    </w:txbxContent>
                  </v:textbox>
                </v:oval>
                <v:shape id="Straight Arrow Connector 458" o:spid="_x0000_s1193" type="#_x0000_t32" style="position:absolute;left:114288;top:222597;width:156018;height:6004;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Awd2cEAAADcAAAADwAAAGRycy9kb3ducmV2LnhtbERPy4rCMBTdC/5DuIIb0VTRwekYRQTB&#10;hYKj4mwvze2DSW5KE239e7MYmOXhvFebzhrxpMZXjhVMJwkI4szpigsFt+t+vAThA7JG45gUvMjD&#10;Zt3vrTDVruVvel5CIWII+xQVlCHUqZQ+K8min7iaOHK5ayyGCJtC6gbbGG6NnCXJh7RYcWwosaZd&#10;Sdnv5WEVfJ7b3elnNs+NGd1PLueDvR6dUsNBt/0CEagL/+I/90ErmC/i2ngmHgG5f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0DB3ZwQAAANwAAAAPAAAAAAAAAAAAAAAA&#10;AKECAABkcnMvZG93bnJldi54bWxQSwUGAAAAAAQABAD5AAAAjwMAAAAA&#10;" filled="t" fillcolor="#4f81bd [3204]" strokecolor="black [3213]" strokeweight="1pt">
                  <v:stroke startarrow="block"/>
                  <v:shadow color="#eeece1 [3214]" opacity="49150f"/>
                </v:shape>
                <w10:anchorlock/>
              </v:group>
            </w:pict>
          </mc:Fallback>
        </mc:AlternateContent>
      </w:r>
    </w:p>
    <w:p w14:paraId="015D0F8F" w14:textId="77777777" w:rsidR="0040230F" w:rsidRDefault="0040230F" w:rsidP="000E4BD4">
      <w:pPr>
        <w:rPr>
          <w:rFonts w:ascii="Arial" w:hAnsi="Arial" w:cs="Arial"/>
          <w:sz w:val="24"/>
          <w:szCs w:val="24"/>
        </w:rPr>
      </w:pPr>
    </w:p>
    <w:p w14:paraId="6A2A8271" w14:textId="77777777" w:rsidR="0040230F" w:rsidRDefault="0040230F" w:rsidP="000E4BD4">
      <w:pPr>
        <w:rPr>
          <w:rFonts w:ascii="Arial" w:hAnsi="Arial" w:cs="Arial"/>
          <w:sz w:val="24"/>
          <w:szCs w:val="24"/>
        </w:rPr>
      </w:pPr>
    </w:p>
    <w:p w14:paraId="7701F990" w14:textId="508E8611" w:rsidR="0040230F" w:rsidRDefault="003746DE" w:rsidP="003746DE">
      <w:pPr>
        <w:pStyle w:val="NoSpacing"/>
        <w:rPr>
          <w:rFonts w:ascii="Arial" w:hAnsi="Arial" w:cs="Arial"/>
          <w:b/>
          <w:color w:val="000000"/>
          <w:sz w:val="32"/>
        </w:rPr>
      </w:pPr>
      <w:r>
        <w:rPr>
          <w:rFonts w:ascii="Arial" w:hAnsi="Arial" w:cs="Arial"/>
          <w:b/>
          <w:color w:val="000000"/>
          <w:sz w:val="32"/>
        </w:rPr>
        <w:t>PTM Description</w:t>
      </w:r>
    </w:p>
    <w:p w14:paraId="1D27552A" w14:textId="77777777" w:rsidR="0040230F" w:rsidRPr="00C23527" w:rsidRDefault="0040230F" w:rsidP="0040230F">
      <w:pPr>
        <w:pStyle w:val="NoSpacing"/>
        <w:jc w:val="center"/>
        <w:rPr>
          <w:rFonts w:ascii="Arial" w:hAnsi="Arial" w:cs="Arial"/>
          <w:b/>
          <w:color w:val="000000"/>
          <w:sz w:val="32"/>
        </w:rPr>
      </w:pPr>
      <w:bookmarkStart w:id="0" w:name="_GoBack"/>
      <w:bookmarkEnd w:id="0"/>
      <w:r>
        <w:rPr>
          <w:rFonts w:ascii="Arial" w:hAnsi="Arial" w:cs="Arial"/>
          <w:b/>
          <w:color w:val="000000"/>
          <w:sz w:val="32"/>
        </w:rPr>
        <w:t xml:space="preserve">Design </w:t>
      </w:r>
      <w:r w:rsidRPr="00C23527">
        <w:rPr>
          <w:rFonts w:ascii="Arial" w:hAnsi="Arial" w:cs="Arial"/>
          <w:b/>
          <w:color w:val="000000"/>
          <w:sz w:val="32"/>
        </w:rPr>
        <w:t>of</w:t>
      </w:r>
      <w:r>
        <w:rPr>
          <w:rFonts w:ascii="Arial" w:hAnsi="Arial" w:cs="Arial"/>
          <w:b/>
          <w:color w:val="000000"/>
          <w:sz w:val="32"/>
        </w:rPr>
        <w:t xml:space="preserve"> (and questions about)</w:t>
      </w:r>
      <w:r w:rsidRPr="00CC0B16">
        <w:rPr>
          <w:rFonts w:ascii="Arial" w:hAnsi="Arial" w:cs="Arial"/>
          <w:b/>
          <w:color w:val="000000"/>
          <w:sz w:val="32"/>
        </w:rPr>
        <w:t xml:space="preserve"> the ULI </w:t>
      </w:r>
      <w:proofErr w:type="spellStart"/>
      <w:r w:rsidRPr="00CC0B16">
        <w:rPr>
          <w:rFonts w:ascii="Arial" w:hAnsi="Arial" w:cs="Arial"/>
          <w:b/>
          <w:color w:val="000000"/>
          <w:sz w:val="32"/>
        </w:rPr>
        <w:t>Passthru</w:t>
      </w:r>
      <w:proofErr w:type="spellEnd"/>
      <w:r w:rsidRPr="00CC0B16">
        <w:rPr>
          <w:rFonts w:ascii="Arial" w:hAnsi="Arial" w:cs="Arial"/>
          <w:b/>
          <w:color w:val="000000"/>
          <w:sz w:val="32"/>
        </w:rPr>
        <w:t xml:space="preserve"> Module</w:t>
      </w:r>
    </w:p>
    <w:p w14:paraId="08FAE56F" w14:textId="77777777" w:rsidR="0040230F" w:rsidRDefault="0040230F" w:rsidP="0040230F">
      <w:pPr>
        <w:spacing w:after="200" w:line="276" w:lineRule="auto"/>
        <w:contextualSpacing/>
        <w:textAlignment w:val="baseline"/>
        <w:rPr>
          <w:rFonts w:eastAsia="MS PGothic"/>
          <w:bCs/>
          <w:kern w:val="24"/>
          <w:sz w:val="24"/>
          <w:szCs w:val="48"/>
        </w:rPr>
      </w:pPr>
    </w:p>
    <w:p w14:paraId="1C407724" w14:textId="347A49AF" w:rsidR="0040230F" w:rsidRDefault="0040230F" w:rsidP="0040230F">
      <w:pPr>
        <w:tabs>
          <w:tab w:val="num" w:pos="720"/>
        </w:tabs>
        <w:spacing w:after="120"/>
        <w:contextualSpacing/>
        <w:textAlignment w:val="baseline"/>
        <w:rPr>
          <w:rFonts w:eastAsia="MS PGothic" w:cs="MS PGothic"/>
          <w:bCs/>
          <w:kern w:val="24"/>
          <w:sz w:val="28"/>
          <w:szCs w:val="48"/>
        </w:rPr>
      </w:pPr>
      <w:r>
        <w:rPr>
          <w:rFonts w:eastAsia="MS PGothic" w:cs="MS PGothic"/>
          <w:bCs/>
          <w:kern w:val="24"/>
          <w:sz w:val="28"/>
          <w:szCs w:val="48"/>
        </w:rPr>
        <w:t xml:space="preserve">The purpose of this document is to identify possibilities for PTH-SAP and PTM-SAP – i.e., the interfaces of the mandatory </w:t>
      </w:r>
      <w:proofErr w:type="spellStart"/>
      <w:r>
        <w:rPr>
          <w:rFonts w:eastAsia="MS PGothic" w:cs="MS PGothic"/>
          <w:bCs/>
          <w:kern w:val="24"/>
          <w:sz w:val="28"/>
          <w:szCs w:val="48"/>
        </w:rPr>
        <w:t>Passthru</w:t>
      </w:r>
      <w:proofErr w:type="spellEnd"/>
      <w:r>
        <w:rPr>
          <w:rFonts w:eastAsia="MS PGothic" w:cs="MS PGothic"/>
          <w:bCs/>
          <w:kern w:val="24"/>
          <w:sz w:val="28"/>
          <w:szCs w:val="48"/>
        </w:rPr>
        <w:t xml:space="preserve"> functional block of the 802.15.12 ULI architecture as shown in Figure:</w:t>
      </w:r>
    </w:p>
    <w:p w14:paraId="7BDB0A4E" w14:textId="77777777" w:rsidR="0040230F" w:rsidRDefault="0040230F" w:rsidP="000E4BD4">
      <w:pPr>
        <w:rPr>
          <w:rFonts w:ascii="Arial" w:hAnsi="Arial" w:cs="Arial"/>
          <w:sz w:val="24"/>
          <w:szCs w:val="24"/>
        </w:rPr>
      </w:pPr>
    </w:p>
    <w:p w14:paraId="0810A492" w14:textId="77777777" w:rsidR="0040230F" w:rsidRDefault="0040230F" w:rsidP="0040230F">
      <w:pPr>
        <w:tabs>
          <w:tab w:val="num" w:pos="720"/>
        </w:tabs>
        <w:spacing w:after="120"/>
        <w:contextualSpacing/>
        <w:textAlignment w:val="baseline"/>
        <w:rPr>
          <w:rFonts w:eastAsia="MS PGothic" w:cs="MS PGothic"/>
          <w:bCs/>
          <w:kern w:val="24"/>
          <w:sz w:val="28"/>
          <w:szCs w:val="48"/>
        </w:rPr>
      </w:pPr>
      <w:r>
        <w:rPr>
          <w:rFonts w:eastAsia="MS PGothic" w:cs="MS PGothic"/>
          <w:bCs/>
          <w:kern w:val="24"/>
          <w:sz w:val="28"/>
          <w:szCs w:val="48"/>
        </w:rPr>
        <w:t>From one point of view, there should be very little specification required for such a module, since it does not seem to impose any process requirements on the data that it passes through to the next lower layer (for transmission) or next higher layer (for reception).  Nevertheless, there are several possibilities which make sense.  Do we provide for all of them?  If only one, how do we choose?</w:t>
      </w:r>
    </w:p>
    <w:p w14:paraId="018623B9" w14:textId="77777777" w:rsidR="0040230F" w:rsidRDefault="0040230F" w:rsidP="0040230F">
      <w:pPr>
        <w:tabs>
          <w:tab w:val="num" w:pos="720"/>
        </w:tabs>
        <w:spacing w:after="120"/>
        <w:contextualSpacing/>
        <w:textAlignment w:val="baseline"/>
        <w:rPr>
          <w:rFonts w:eastAsia="MS PGothic" w:cs="MS PGothic"/>
          <w:bCs/>
          <w:kern w:val="24"/>
          <w:sz w:val="28"/>
          <w:szCs w:val="48"/>
        </w:rPr>
      </w:pPr>
    </w:p>
    <w:p w14:paraId="121529E8" w14:textId="77777777" w:rsidR="0040230F" w:rsidRDefault="0040230F" w:rsidP="0040230F">
      <w:pPr>
        <w:numPr>
          <w:ilvl w:val="0"/>
          <w:numId w:val="10"/>
        </w:numPr>
        <w:spacing w:after="120"/>
        <w:contextualSpacing/>
        <w:textAlignment w:val="baseline"/>
        <w:rPr>
          <w:rFonts w:eastAsia="MS PGothic" w:cs="MS PGothic"/>
          <w:bCs/>
          <w:kern w:val="24"/>
          <w:sz w:val="28"/>
          <w:szCs w:val="48"/>
        </w:rPr>
      </w:pPr>
      <w:r>
        <w:rPr>
          <w:rFonts w:eastAsia="MS PGothic" w:cs="MS PGothic"/>
          <w:bCs/>
          <w:kern w:val="24"/>
          <w:sz w:val="28"/>
          <w:szCs w:val="48"/>
        </w:rPr>
        <w:t xml:space="preserve">For outgoing data, the </w:t>
      </w:r>
      <w:proofErr w:type="spellStart"/>
      <w:r>
        <w:rPr>
          <w:rFonts w:eastAsia="MS PGothic" w:cs="MS PGothic"/>
          <w:bCs/>
          <w:kern w:val="24"/>
          <w:sz w:val="28"/>
          <w:szCs w:val="48"/>
        </w:rPr>
        <w:t>Passthru</w:t>
      </w:r>
      <w:proofErr w:type="spellEnd"/>
      <w:r>
        <w:rPr>
          <w:rFonts w:eastAsia="MS PGothic" w:cs="MS PGothic"/>
          <w:bCs/>
          <w:kern w:val="24"/>
          <w:sz w:val="28"/>
          <w:szCs w:val="48"/>
        </w:rPr>
        <w:t xml:space="preserve"> module could require that the higher layer identify all 28 parameters for presentation of the payload (via PTM-SAP) to the MCPS-SAP.</w:t>
      </w:r>
    </w:p>
    <w:p w14:paraId="50F55783" w14:textId="77777777" w:rsidR="0040230F" w:rsidRDefault="0040230F" w:rsidP="0040230F">
      <w:pPr>
        <w:numPr>
          <w:ilvl w:val="0"/>
          <w:numId w:val="10"/>
        </w:numPr>
        <w:spacing w:after="120"/>
        <w:contextualSpacing/>
        <w:textAlignment w:val="baseline"/>
        <w:rPr>
          <w:rFonts w:eastAsia="MS PGothic" w:cs="MS PGothic"/>
          <w:bCs/>
          <w:kern w:val="24"/>
          <w:sz w:val="28"/>
          <w:szCs w:val="48"/>
        </w:rPr>
      </w:pPr>
      <w:r>
        <w:rPr>
          <w:rFonts w:eastAsia="MS PGothic" w:cs="MS PGothic"/>
          <w:bCs/>
          <w:kern w:val="24"/>
          <w:sz w:val="28"/>
          <w:szCs w:val="48"/>
        </w:rPr>
        <w:t xml:space="preserve">For control operations, the </w:t>
      </w:r>
      <w:proofErr w:type="spellStart"/>
      <w:r>
        <w:rPr>
          <w:rFonts w:eastAsia="MS PGothic" w:cs="MS PGothic"/>
          <w:bCs/>
          <w:kern w:val="24"/>
          <w:sz w:val="28"/>
          <w:szCs w:val="48"/>
        </w:rPr>
        <w:t>Passthru</w:t>
      </w:r>
      <w:proofErr w:type="spellEnd"/>
      <w:r>
        <w:rPr>
          <w:rFonts w:eastAsia="MS PGothic" w:cs="MS PGothic"/>
          <w:bCs/>
          <w:kern w:val="24"/>
          <w:sz w:val="28"/>
          <w:szCs w:val="48"/>
        </w:rPr>
        <w:t xml:space="preserve"> module could require that the higher layer identify the specific primitive desired, as well as all parameters of each primitive</w:t>
      </w:r>
    </w:p>
    <w:p w14:paraId="6F2B24B3" w14:textId="77777777" w:rsidR="0040230F" w:rsidRDefault="0040230F" w:rsidP="0040230F">
      <w:pPr>
        <w:spacing w:after="120"/>
        <w:ind w:left="720"/>
        <w:contextualSpacing/>
        <w:textAlignment w:val="baseline"/>
        <w:rPr>
          <w:rFonts w:eastAsia="MS PGothic" w:cs="MS PGothic"/>
          <w:bCs/>
          <w:kern w:val="24"/>
          <w:sz w:val="28"/>
          <w:szCs w:val="48"/>
        </w:rPr>
      </w:pPr>
    </w:p>
    <w:p w14:paraId="652BE2F5" w14:textId="77777777" w:rsidR="0040230F" w:rsidRDefault="0040230F" w:rsidP="0040230F">
      <w:pPr>
        <w:numPr>
          <w:ilvl w:val="0"/>
          <w:numId w:val="10"/>
        </w:numPr>
        <w:spacing w:after="120"/>
        <w:contextualSpacing/>
        <w:textAlignment w:val="baseline"/>
        <w:rPr>
          <w:rFonts w:eastAsia="MS PGothic" w:cs="MS PGothic"/>
          <w:bCs/>
          <w:kern w:val="24"/>
          <w:sz w:val="28"/>
          <w:szCs w:val="48"/>
        </w:rPr>
      </w:pPr>
      <w:r>
        <w:rPr>
          <w:rFonts w:eastAsia="MS PGothic" w:cs="MS PGothic"/>
          <w:bCs/>
          <w:kern w:val="24"/>
          <w:sz w:val="28"/>
          <w:szCs w:val="48"/>
        </w:rPr>
        <w:t xml:space="preserve">For outgoing data, the </w:t>
      </w:r>
      <w:proofErr w:type="spellStart"/>
      <w:r>
        <w:rPr>
          <w:rFonts w:eastAsia="MS PGothic" w:cs="MS PGothic"/>
          <w:bCs/>
          <w:kern w:val="24"/>
          <w:sz w:val="28"/>
          <w:szCs w:val="48"/>
        </w:rPr>
        <w:t>Passthru</w:t>
      </w:r>
      <w:proofErr w:type="spellEnd"/>
      <w:r>
        <w:rPr>
          <w:rFonts w:eastAsia="MS PGothic" w:cs="MS PGothic"/>
          <w:bCs/>
          <w:kern w:val="24"/>
          <w:sz w:val="28"/>
          <w:szCs w:val="48"/>
        </w:rPr>
        <w:t xml:space="preserve"> module could emulate the operation of IP raw sockets.  In this mode, the higher layer would pass a completely (or nearly completely) formed frame to the lower layer.  This might be useful for diagnostics, but seems unrelated to the specific goals of ULI.</w:t>
      </w:r>
    </w:p>
    <w:p w14:paraId="5FAEBBA0" w14:textId="77777777" w:rsidR="0040230F" w:rsidRDefault="0040230F" w:rsidP="0040230F">
      <w:pPr>
        <w:spacing w:after="120"/>
        <w:contextualSpacing/>
        <w:textAlignment w:val="baseline"/>
        <w:rPr>
          <w:rFonts w:eastAsia="MS PGothic" w:cs="MS PGothic"/>
          <w:bCs/>
          <w:kern w:val="24"/>
          <w:sz w:val="28"/>
          <w:szCs w:val="48"/>
        </w:rPr>
      </w:pPr>
    </w:p>
    <w:p w14:paraId="4D60D52C" w14:textId="77777777" w:rsidR="0040230F" w:rsidRPr="00C23527" w:rsidRDefault="0040230F" w:rsidP="0040230F">
      <w:pPr>
        <w:numPr>
          <w:ilvl w:val="0"/>
          <w:numId w:val="10"/>
        </w:numPr>
        <w:spacing w:after="120"/>
        <w:contextualSpacing/>
        <w:textAlignment w:val="baseline"/>
        <w:rPr>
          <w:rFonts w:eastAsia="MS PGothic" w:cs="MS PGothic"/>
          <w:bCs/>
          <w:kern w:val="24"/>
          <w:sz w:val="28"/>
          <w:szCs w:val="48"/>
        </w:rPr>
      </w:pPr>
      <w:r>
        <w:rPr>
          <w:rFonts w:eastAsia="MS PGothic" w:cs="MS PGothic"/>
          <w:bCs/>
          <w:kern w:val="24"/>
          <w:sz w:val="28"/>
          <w:szCs w:val="48"/>
        </w:rPr>
        <w:t xml:space="preserve">In order to reduce the number of parameters required by the </w:t>
      </w:r>
      <w:proofErr w:type="spellStart"/>
      <w:r>
        <w:rPr>
          <w:rFonts w:eastAsia="MS PGothic" w:cs="MS PGothic"/>
          <w:bCs/>
          <w:kern w:val="24"/>
          <w:sz w:val="28"/>
          <w:szCs w:val="48"/>
        </w:rPr>
        <w:t>Passthru</w:t>
      </w:r>
      <w:proofErr w:type="spellEnd"/>
      <w:r>
        <w:rPr>
          <w:rFonts w:eastAsia="MS PGothic" w:cs="MS PGothic"/>
          <w:bCs/>
          <w:kern w:val="24"/>
          <w:sz w:val="28"/>
          <w:szCs w:val="48"/>
        </w:rPr>
        <w:t xml:space="preserve"> module, it could be allowed for the higher layer protocol to pass a profile identifier as one of the parameters.  Then, most of the parameters would be implicitly available to the </w:t>
      </w:r>
      <w:proofErr w:type="spellStart"/>
      <w:r>
        <w:rPr>
          <w:rFonts w:eastAsia="MS PGothic" w:cs="MS PGothic"/>
          <w:bCs/>
          <w:kern w:val="24"/>
          <w:sz w:val="28"/>
          <w:szCs w:val="48"/>
        </w:rPr>
        <w:t>Passthru</w:t>
      </w:r>
      <w:proofErr w:type="spellEnd"/>
      <w:r>
        <w:rPr>
          <w:rFonts w:eastAsia="MS PGothic" w:cs="MS PGothic"/>
          <w:bCs/>
          <w:kern w:val="24"/>
          <w:sz w:val="28"/>
          <w:szCs w:val="48"/>
        </w:rPr>
        <w:t xml:space="preserve"> module by referring to the definition and current configuration state for that profile within the ULI layer.</w:t>
      </w:r>
    </w:p>
    <w:p w14:paraId="16DECFFB" w14:textId="77777777" w:rsidR="0040230F" w:rsidRDefault="0040230F" w:rsidP="0040230F">
      <w:pPr>
        <w:spacing w:after="120"/>
        <w:ind w:left="360"/>
        <w:contextualSpacing/>
        <w:textAlignment w:val="baseline"/>
        <w:rPr>
          <w:rFonts w:eastAsia="MS PGothic" w:cs="MS PGothic"/>
          <w:bCs/>
          <w:kern w:val="24"/>
          <w:sz w:val="28"/>
          <w:szCs w:val="48"/>
        </w:rPr>
      </w:pPr>
    </w:p>
    <w:p w14:paraId="7CDD7F3C" w14:textId="77777777" w:rsidR="0040230F" w:rsidRDefault="0040230F" w:rsidP="0040230F">
      <w:pPr>
        <w:tabs>
          <w:tab w:val="num" w:pos="720"/>
        </w:tabs>
        <w:spacing w:after="120"/>
        <w:contextualSpacing/>
        <w:textAlignment w:val="baseline"/>
        <w:rPr>
          <w:rFonts w:eastAsia="MS PGothic" w:cs="MS PGothic"/>
          <w:bCs/>
          <w:kern w:val="24"/>
          <w:sz w:val="28"/>
          <w:szCs w:val="48"/>
        </w:rPr>
      </w:pPr>
      <w:r w:rsidRPr="00D016C1">
        <w:rPr>
          <w:rFonts w:eastAsia="MS PGothic" w:cs="MS PGothic"/>
          <w:bCs/>
          <w:kern w:val="24"/>
          <w:sz w:val="28"/>
          <w:szCs w:val="48"/>
        </w:rPr>
        <w:t xml:space="preserve">Upon reception of a well-formed 802.15.4 frame, the </w:t>
      </w:r>
      <w:proofErr w:type="spellStart"/>
      <w:r w:rsidRPr="00D016C1">
        <w:rPr>
          <w:rFonts w:eastAsia="MS PGothic" w:cs="MS PGothic"/>
          <w:bCs/>
          <w:kern w:val="24"/>
          <w:sz w:val="28"/>
          <w:szCs w:val="48"/>
        </w:rPr>
        <w:t>Passthru</w:t>
      </w:r>
      <w:proofErr w:type="spellEnd"/>
      <w:r w:rsidRPr="00D016C1">
        <w:rPr>
          <w:rFonts w:eastAsia="MS PGothic" w:cs="MS PGothic"/>
          <w:bCs/>
          <w:kern w:val="24"/>
          <w:sz w:val="28"/>
          <w:szCs w:val="48"/>
        </w:rPr>
        <w:t xml:space="preserve"> module should be able to dispatch the frame by inspection of the frame fields following the MHR.  But this is what the ULI must anyway do upon frame reception, so that it is not clear whether the </w:t>
      </w:r>
      <w:proofErr w:type="spellStart"/>
      <w:r w:rsidRPr="00D016C1">
        <w:rPr>
          <w:rFonts w:eastAsia="MS PGothic" w:cs="MS PGothic"/>
          <w:bCs/>
          <w:kern w:val="24"/>
          <w:sz w:val="28"/>
          <w:szCs w:val="48"/>
        </w:rPr>
        <w:t>Passthru</w:t>
      </w:r>
      <w:proofErr w:type="spellEnd"/>
      <w:r w:rsidRPr="00D016C1">
        <w:rPr>
          <w:rFonts w:eastAsia="MS PGothic" w:cs="MS PGothic"/>
          <w:bCs/>
          <w:kern w:val="24"/>
          <w:sz w:val="28"/>
          <w:szCs w:val="48"/>
        </w:rPr>
        <w:t xml:space="preserve"> module actually has any responsibility for handling incoming frames.</w:t>
      </w:r>
    </w:p>
    <w:p w14:paraId="586723B2" w14:textId="77777777" w:rsidR="0040230F" w:rsidRDefault="0040230F" w:rsidP="0040230F">
      <w:pPr>
        <w:tabs>
          <w:tab w:val="num" w:pos="720"/>
        </w:tabs>
        <w:spacing w:after="120"/>
        <w:contextualSpacing/>
        <w:textAlignment w:val="baseline"/>
        <w:rPr>
          <w:rFonts w:eastAsia="MS PGothic" w:cs="MS PGothic"/>
          <w:bCs/>
          <w:kern w:val="24"/>
          <w:sz w:val="28"/>
          <w:szCs w:val="48"/>
        </w:rPr>
      </w:pPr>
    </w:p>
    <w:p w14:paraId="07D14A18" w14:textId="77777777" w:rsidR="0040230F" w:rsidRDefault="0040230F" w:rsidP="0040230F">
      <w:pPr>
        <w:numPr>
          <w:ilvl w:val="0"/>
          <w:numId w:val="11"/>
        </w:numPr>
        <w:spacing w:after="120"/>
        <w:contextualSpacing/>
        <w:textAlignment w:val="baseline"/>
        <w:rPr>
          <w:rFonts w:eastAsia="MS PGothic" w:cs="MS PGothic"/>
          <w:bCs/>
          <w:kern w:val="24"/>
          <w:sz w:val="28"/>
          <w:szCs w:val="48"/>
        </w:rPr>
      </w:pPr>
      <w:r>
        <w:rPr>
          <w:rFonts w:eastAsia="MS PGothic" w:cs="MS PGothic"/>
          <w:bCs/>
          <w:kern w:val="24"/>
          <w:sz w:val="28"/>
          <w:szCs w:val="48"/>
        </w:rPr>
        <w:t xml:space="preserve">Does the </w:t>
      </w:r>
      <w:proofErr w:type="spellStart"/>
      <w:r>
        <w:rPr>
          <w:rFonts w:eastAsia="MS PGothic" w:cs="MS PGothic"/>
          <w:bCs/>
          <w:kern w:val="24"/>
          <w:sz w:val="28"/>
          <w:szCs w:val="48"/>
        </w:rPr>
        <w:t>Passthru</w:t>
      </w:r>
      <w:proofErr w:type="spellEnd"/>
      <w:r>
        <w:rPr>
          <w:rFonts w:eastAsia="MS PGothic" w:cs="MS PGothic"/>
          <w:bCs/>
          <w:kern w:val="24"/>
          <w:sz w:val="28"/>
          <w:szCs w:val="48"/>
        </w:rPr>
        <w:t xml:space="preserve"> module bypass L2R routing operations?  If so, then transmission could occur only to immediate neighbors.  Similarly, if ranging is required prior to transmission, how does </w:t>
      </w:r>
      <w:proofErr w:type="spellStart"/>
      <w:r>
        <w:rPr>
          <w:rFonts w:eastAsia="MS PGothic" w:cs="MS PGothic"/>
          <w:bCs/>
          <w:kern w:val="24"/>
          <w:sz w:val="28"/>
          <w:szCs w:val="48"/>
        </w:rPr>
        <w:t>Passthru</w:t>
      </w:r>
      <w:proofErr w:type="spellEnd"/>
      <w:r>
        <w:rPr>
          <w:rFonts w:eastAsia="MS PGothic" w:cs="MS PGothic"/>
          <w:bCs/>
          <w:kern w:val="24"/>
          <w:sz w:val="28"/>
          <w:szCs w:val="48"/>
        </w:rPr>
        <w:t xml:space="preserve"> know to make the request?</w:t>
      </w:r>
    </w:p>
    <w:p w14:paraId="031439D0" w14:textId="77777777" w:rsidR="0040230F" w:rsidRDefault="0040230F" w:rsidP="0040230F">
      <w:pPr>
        <w:tabs>
          <w:tab w:val="num" w:pos="720"/>
        </w:tabs>
        <w:spacing w:after="120"/>
        <w:contextualSpacing/>
        <w:textAlignment w:val="baseline"/>
        <w:rPr>
          <w:rFonts w:eastAsia="MS PGothic" w:cs="MS PGothic"/>
          <w:bCs/>
          <w:kern w:val="24"/>
          <w:sz w:val="28"/>
          <w:szCs w:val="48"/>
        </w:rPr>
      </w:pPr>
    </w:p>
    <w:p w14:paraId="39FA91CB" w14:textId="77777777" w:rsidR="0040230F" w:rsidRDefault="0040230F" w:rsidP="0040230F">
      <w:pPr>
        <w:numPr>
          <w:ilvl w:val="0"/>
          <w:numId w:val="11"/>
        </w:numPr>
        <w:spacing w:after="120"/>
        <w:contextualSpacing/>
        <w:textAlignment w:val="baseline"/>
        <w:rPr>
          <w:rFonts w:eastAsia="MS PGothic" w:cs="MS PGothic"/>
          <w:bCs/>
          <w:kern w:val="24"/>
          <w:sz w:val="28"/>
          <w:szCs w:val="48"/>
        </w:rPr>
      </w:pPr>
      <w:r>
        <w:rPr>
          <w:rFonts w:eastAsia="MS PGothic" w:cs="MS PGothic"/>
          <w:bCs/>
          <w:kern w:val="24"/>
          <w:sz w:val="28"/>
          <w:szCs w:val="48"/>
        </w:rPr>
        <w:t xml:space="preserve">If profiles are not enabled for use with the </w:t>
      </w:r>
      <w:proofErr w:type="spellStart"/>
      <w:r>
        <w:rPr>
          <w:rFonts w:eastAsia="MS PGothic" w:cs="MS PGothic"/>
          <w:bCs/>
          <w:kern w:val="24"/>
          <w:sz w:val="28"/>
          <w:szCs w:val="48"/>
        </w:rPr>
        <w:t>Passthru</w:t>
      </w:r>
      <w:proofErr w:type="spellEnd"/>
      <w:r>
        <w:rPr>
          <w:rFonts w:eastAsia="MS PGothic" w:cs="MS PGothic"/>
          <w:bCs/>
          <w:kern w:val="24"/>
          <w:sz w:val="28"/>
          <w:szCs w:val="48"/>
        </w:rPr>
        <w:t xml:space="preserve"> function, how does the function identify the proper MAC interface?  Are the appropriate MAC and PHY layers associated with the source MAC address of the frame?  Or, with the destination MAC address?</w:t>
      </w:r>
    </w:p>
    <w:p w14:paraId="5CB7D92F" w14:textId="77777777" w:rsidR="0040230F" w:rsidRDefault="0040230F" w:rsidP="0040230F">
      <w:pPr>
        <w:tabs>
          <w:tab w:val="num" w:pos="720"/>
        </w:tabs>
        <w:spacing w:after="120"/>
        <w:contextualSpacing/>
        <w:textAlignment w:val="baseline"/>
        <w:rPr>
          <w:rFonts w:eastAsia="MS PGothic" w:cs="MS PGothic"/>
          <w:bCs/>
          <w:kern w:val="24"/>
          <w:sz w:val="28"/>
          <w:szCs w:val="48"/>
        </w:rPr>
      </w:pPr>
    </w:p>
    <w:p w14:paraId="1413D903" w14:textId="77777777" w:rsidR="0040230F" w:rsidRDefault="0040230F" w:rsidP="0040230F">
      <w:pPr>
        <w:tabs>
          <w:tab w:val="num" w:pos="720"/>
        </w:tabs>
        <w:spacing w:after="120"/>
        <w:contextualSpacing/>
        <w:textAlignment w:val="baseline"/>
        <w:rPr>
          <w:rFonts w:eastAsia="MS PGothic" w:cs="MS PGothic"/>
          <w:bCs/>
          <w:kern w:val="24"/>
          <w:sz w:val="28"/>
          <w:szCs w:val="48"/>
        </w:rPr>
      </w:pPr>
      <w:r>
        <w:rPr>
          <w:rFonts w:eastAsia="MS PGothic" w:cs="MS PGothic"/>
          <w:bCs/>
          <w:kern w:val="24"/>
          <w:sz w:val="28"/>
          <w:szCs w:val="48"/>
        </w:rPr>
        <w:t xml:space="preserve">If profiles are enabled for use, then a table of profiles will be required, along with the MCPS-SAP interface parameters that each profile allows the </w:t>
      </w:r>
      <w:proofErr w:type="spellStart"/>
      <w:r>
        <w:rPr>
          <w:rFonts w:eastAsia="MS PGothic" w:cs="MS PGothic"/>
          <w:bCs/>
          <w:kern w:val="24"/>
          <w:sz w:val="28"/>
          <w:szCs w:val="48"/>
        </w:rPr>
        <w:t>Passthru</w:t>
      </w:r>
      <w:proofErr w:type="spellEnd"/>
      <w:r>
        <w:rPr>
          <w:rFonts w:eastAsia="MS PGothic" w:cs="MS PGothic"/>
          <w:bCs/>
          <w:kern w:val="24"/>
          <w:sz w:val="28"/>
          <w:szCs w:val="48"/>
        </w:rPr>
        <w:t xml:space="preserve"> module to infer from the profile definition.  In this way, most of the </w:t>
      </w:r>
      <w:proofErr w:type="spellStart"/>
      <w:r>
        <w:rPr>
          <w:rFonts w:eastAsia="MS PGothic" w:cs="MS PGothic"/>
          <w:bCs/>
          <w:kern w:val="24"/>
          <w:sz w:val="28"/>
          <w:szCs w:val="48"/>
        </w:rPr>
        <w:t>Passthru</w:t>
      </w:r>
      <w:proofErr w:type="spellEnd"/>
      <w:r>
        <w:rPr>
          <w:rFonts w:eastAsia="MS PGothic" w:cs="MS PGothic"/>
          <w:bCs/>
          <w:kern w:val="24"/>
          <w:sz w:val="28"/>
          <w:szCs w:val="48"/>
        </w:rPr>
        <w:t xml:space="preserve"> specification text actually would reside as part of the profile definitions.  Each new profile will need a section within its specification for use by the generic </w:t>
      </w:r>
      <w:proofErr w:type="spellStart"/>
      <w:r>
        <w:rPr>
          <w:rFonts w:eastAsia="MS PGothic" w:cs="MS PGothic"/>
          <w:bCs/>
          <w:kern w:val="24"/>
          <w:sz w:val="28"/>
          <w:szCs w:val="48"/>
        </w:rPr>
        <w:t>Passthru</w:t>
      </w:r>
      <w:proofErr w:type="spellEnd"/>
      <w:r>
        <w:rPr>
          <w:rFonts w:eastAsia="MS PGothic" w:cs="MS PGothic"/>
          <w:bCs/>
          <w:kern w:val="24"/>
          <w:sz w:val="28"/>
          <w:szCs w:val="48"/>
        </w:rPr>
        <w:t xml:space="preserve"> module.</w:t>
      </w:r>
    </w:p>
    <w:p w14:paraId="58790202" w14:textId="77777777" w:rsidR="0040230F" w:rsidRDefault="0040230F" w:rsidP="0040230F">
      <w:pPr>
        <w:tabs>
          <w:tab w:val="num" w:pos="720"/>
        </w:tabs>
        <w:spacing w:after="120"/>
        <w:contextualSpacing/>
        <w:textAlignment w:val="baseline"/>
        <w:rPr>
          <w:rFonts w:eastAsia="MS PGothic" w:cs="MS PGothic"/>
          <w:bCs/>
          <w:kern w:val="24"/>
          <w:sz w:val="28"/>
          <w:szCs w:val="48"/>
        </w:rPr>
      </w:pPr>
    </w:p>
    <w:p w14:paraId="55A50F7D" w14:textId="77777777" w:rsidR="0040230F" w:rsidRDefault="0040230F" w:rsidP="0040230F">
      <w:pPr>
        <w:tabs>
          <w:tab w:val="num" w:pos="720"/>
        </w:tabs>
        <w:spacing w:after="120"/>
        <w:contextualSpacing/>
        <w:textAlignment w:val="baseline"/>
        <w:rPr>
          <w:rFonts w:eastAsia="MS PGothic" w:cs="MS PGothic"/>
          <w:bCs/>
          <w:kern w:val="24"/>
          <w:sz w:val="28"/>
          <w:szCs w:val="48"/>
        </w:rPr>
      </w:pPr>
      <w:r>
        <w:rPr>
          <w:rFonts w:eastAsia="MS PGothic" w:cs="MS PGothic"/>
          <w:bCs/>
          <w:kern w:val="24"/>
          <w:sz w:val="28"/>
          <w:szCs w:val="48"/>
        </w:rPr>
        <w:t>For reference during discussion of the above questions, here is a representation of the parameters required for transmitting a frame by way of ULI:</w:t>
      </w:r>
    </w:p>
    <w:p w14:paraId="3850191C" w14:textId="77777777" w:rsidR="0040230F" w:rsidRPr="00E62FDB" w:rsidRDefault="0040230F" w:rsidP="0040230F">
      <w:pPr>
        <w:tabs>
          <w:tab w:val="num" w:pos="720"/>
        </w:tabs>
        <w:spacing w:after="120"/>
        <w:ind w:left="720"/>
        <w:contextualSpacing/>
        <w:textAlignment w:val="baseline"/>
        <w:rPr>
          <w:rFonts w:eastAsia="MS PGothic" w:cs="MS PGothic"/>
          <w:bCs/>
          <w:kern w:val="24"/>
          <w:sz w:val="28"/>
          <w:szCs w:val="48"/>
        </w:rPr>
      </w:pPr>
      <w:r w:rsidRPr="00E62FDB">
        <w:rPr>
          <w:rFonts w:eastAsia="MS PGothic" w:cs="MS PGothic"/>
          <w:b/>
          <w:bCs/>
          <w:kern w:val="24"/>
          <w:sz w:val="28"/>
          <w:szCs w:val="48"/>
        </w:rPr>
        <w:t>802.15.4</w:t>
      </w:r>
    </w:p>
    <w:p w14:paraId="73E013D2" w14:textId="77777777" w:rsidR="0040230F" w:rsidRPr="00E62FDB" w:rsidRDefault="0040230F" w:rsidP="0040230F">
      <w:pPr>
        <w:tabs>
          <w:tab w:val="num" w:pos="720"/>
        </w:tabs>
        <w:spacing w:after="120"/>
        <w:ind w:left="720"/>
        <w:contextualSpacing/>
        <w:textAlignment w:val="baseline"/>
        <w:rPr>
          <w:rFonts w:eastAsia="MS PGothic" w:cs="MS PGothic"/>
          <w:bCs/>
          <w:kern w:val="24"/>
          <w:sz w:val="28"/>
          <w:szCs w:val="48"/>
        </w:rPr>
      </w:pPr>
      <w:r w:rsidRPr="00E62FDB">
        <w:rPr>
          <w:rFonts w:eastAsia="MS PGothic" w:cs="MS PGothic"/>
          <w:bCs/>
          <w:kern w:val="24"/>
          <w:sz w:val="28"/>
          <w:szCs w:val="48"/>
        </w:rPr>
        <w:t>MCPS-</w:t>
      </w:r>
      <w:proofErr w:type="spellStart"/>
      <w:r w:rsidRPr="00E62FDB">
        <w:rPr>
          <w:rFonts w:eastAsia="MS PGothic" w:cs="MS PGothic"/>
          <w:bCs/>
          <w:kern w:val="24"/>
          <w:sz w:val="28"/>
          <w:szCs w:val="48"/>
        </w:rPr>
        <w:t>DATA.request</w:t>
      </w:r>
      <w:proofErr w:type="spellEnd"/>
      <w:r w:rsidRPr="00E62FDB">
        <w:rPr>
          <w:rFonts w:eastAsia="MS PGothic" w:cs="MS PGothic"/>
          <w:bCs/>
          <w:kern w:val="24"/>
          <w:sz w:val="28"/>
          <w:szCs w:val="48"/>
        </w:rPr>
        <w:t xml:space="preserve">   (</w:t>
      </w:r>
    </w:p>
    <w:p w14:paraId="76655885"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SrcAddrMode</w:t>
      </w:r>
      <w:proofErr w:type="spellEnd"/>
      <w:r w:rsidRPr="00E62FDB">
        <w:rPr>
          <w:rFonts w:eastAsia="MS PGothic" w:cs="MS PGothic"/>
          <w:bCs/>
          <w:kern w:val="24"/>
          <w:sz w:val="28"/>
          <w:szCs w:val="48"/>
        </w:rPr>
        <w:t>,</w:t>
      </w:r>
    </w:p>
    <w:p w14:paraId="2901E2A0"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DstAddrMode</w:t>
      </w:r>
      <w:proofErr w:type="spellEnd"/>
      <w:r w:rsidRPr="00E62FDB">
        <w:rPr>
          <w:rFonts w:eastAsia="MS PGothic" w:cs="MS PGothic"/>
          <w:bCs/>
          <w:kern w:val="24"/>
          <w:sz w:val="28"/>
          <w:szCs w:val="48"/>
        </w:rPr>
        <w:t>,</w:t>
      </w:r>
    </w:p>
    <w:p w14:paraId="485FD4CA"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DstPanId</w:t>
      </w:r>
      <w:proofErr w:type="spellEnd"/>
      <w:r w:rsidRPr="00E62FDB">
        <w:rPr>
          <w:rFonts w:eastAsia="MS PGothic" w:cs="MS PGothic"/>
          <w:bCs/>
          <w:kern w:val="24"/>
          <w:sz w:val="28"/>
          <w:szCs w:val="48"/>
        </w:rPr>
        <w:t>,</w:t>
      </w:r>
    </w:p>
    <w:p w14:paraId="1F7319DC"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
          <w:bCs/>
          <w:kern w:val="24"/>
          <w:sz w:val="28"/>
          <w:szCs w:val="48"/>
        </w:rPr>
        <w:t>DstAddr</w:t>
      </w:r>
      <w:proofErr w:type="spellEnd"/>
      <w:r w:rsidRPr="00E62FDB">
        <w:rPr>
          <w:rFonts w:eastAsia="MS PGothic" w:cs="MS PGothic"/>
          <w:b/>
          <w:bCs/>
          <w:kern w:val="24"/>
          <w:sz w:val="28"/>
          <w:szCs w:val="48"/>
        </w:rPr>
        <w:t>,</w:t>
      </w:r>
    </w:p>
    <w:p w14:paraId="1DB3C38C"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
          <w:bCs/>
          <w:kern w:val="24"/>
          <w:sz w:val="28"/>
          <w:szCs w:val="48"/>
        </w:rPr>
        <w:t>Msdu</w:t>
      </w:r>
      <w:proofErr w:type="spellEnd"/>
      <w:r w:rsidRPr="00E62FDB">
        <w:rPr>
          <w:rFonts w:eastAsia="MS PGothic" w:cs="MS PGothic"/>
          <w:bCs/>
          <w:kern w:val="24"/>
          <w:sz w:val="28"/>
          <w:szCs w:val="48"/>
        </w:rPr>
        <w:t>,</w:t>
      </w:r>
    </w:p>
    <w:p w14:paraId="1461954C"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MsduHandle</w:t>
      </w:r>
      <w:proofErr w:type="spellEnd"/>
      <w:r w:rsidRPr="00E62FDB">
        <w:rPr>
          <w:rFonts w:eastAsia="MS PGothic" w:cs="MS PGothic"/>
          <w:bCs/>
          <w:kern w:val="24"/>
          <w:sz w:val="28"/>
          <w:szCs w:val="48"/>
        </w:rPr>
        <w:t>,</w:t>
      </w:r>
    </w:p>
    <w:p w14:paraId="7EA94A5D"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HeaderIeList</w:t>
      </w:r>
      <w:proofErr w:type="spellEnd"/>
      <w:r w:rsidRPr="00E62FDB">
        <w:rPr>
          <w:rFonts w:eastAsia="MS PGothic" w:cs="MS PGothic"/>
          <w:bCs/>
          <w:kern w:val="24"/>
          <w:sz w:val="28"/>
          <w:szCs w:val="48"/>
        </w:rPr>
        <w:t>,</w:t>
      </w:r>
    </w:p>
    <w:p w14:paraId="3F96D61C"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PayloadIeList</w:t>
      </w:r>
      <w:proofErr w:type="spellEnd"/>
      <w:r w:rsidRPr="00E62FDB">
        <w:rPr>
          <w:rFonts w:eastAsia="MS PGothic" w:cs="MS PGothic"/>
          <w:bCs/>
          <w:kern w:val="24"/>
          <w:sz w:val="28"/>
          <w:szCs w:val="48"/>
        </w:rPr>
        <w:t>,</w:t>
      </w:r>
    </w:p>
    <w:p w14:paraId="18A0C19F"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HeaderIeIdList</w:t>
      </w:r>
      <w:proofErr w:type="spellEnd"/>
      <w:r w:rsidRPr="00E62FDB">
        <w:rPr>
          <w:rFonts w:eastAsia="MS PGothic" w:cs="MS PGothic"/>
          <w:bCs/>
          <w:kern w:val="24"/>
          <w:sz w:val="28"/>
          <w:szCs w:val="48"/>
        </w:rPr>
        <w:t>,</w:t>
      </w:r>
    </w:p>
    <w:p w14:paraId="6A30B53E"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NestedIeSubIdList</w:t>
      </w:r>
      <w:proofErr w:type="spellEnd"/>
      <w:r w:rsidRPr="00E62FDB">
        <w:rPr>
          <w:rFonts w:eastAsia="MS PGothic" w:cs="MS PGothic"/>
          <w:bCs/>
          <w:kern w:val="24"/>
          <w:sz w:val="28"/>
          <w:szCs w:val="48"/>
        </w:rPr>
        <w:t>,</w:t>
      </w:r>
    </w:p>
    <w:p w14:paraId="69A60C79"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r w:rsidRPr="00E62FDB">
        <w:rPr>
          <w:rFonts w:eastAsia="MS PGothic" w:cs="MS PGothic"/>
          <w:bCs/>
          <w:kern w:val="24"/>
          <w:sz w:val="28"/>
          <w:szCs w:val="48"/>
        </w:rPr>
        <w:t>AckTx,</w:t>
      </w:r>
    </w:p>
    <w:p w14:paraId="22396EF3"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GtsTx</w:t>
      </w:r>
      <w:proofErr w:type="spellEnd"/>
      <w:r w:rsidRPr="00E62FDB">
        <w:rPr>
          <w:rFonts w:eastAsia="MS PGothic" w:cs="MS PGothic"/>
          <w:bCs/>
          <w:kern w:val="24"/>
          <w:sz w:val="28"/>
          <w:szCs w:val="48"/>
        </w:rPr>
        <w:t>,</w:t>
      </w:r>
    </w:p>
    <w:p w14:paraId="106236D3"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IndirectTx</w:t>
      </w:r>
      <w:proofErr w:type="spellEnd"/>
      <w:r w:rsidRPr="00E62FDB">
        <w:rPr>
          <w:rFonts w:eastAsia="MS PGothic" w:cs="MS PGothic"/>
          <w:bCs/>
          <w:kern w:val="24"/>
          <w:sz w:val="28"/>
          <w:szCs w:val="48"/>
        </w:rPr>
        <w:t>,</w:t>
      </w:r>
    </w:p>
    <w:p w14:paraId="22DDE843"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SecurityLevel</w:t>
      </w:r>
      <w:proofErr w:type="spellEnd"/>
      <w:r w:rsidRPr="00E62FDB">
        <w:rPr>
          <w:rFonts w:eastAsia="MS PGothic" w:cs="MS PGothic"/>
          <w:bCs/>
          <w:kern w:val="24"/>
          <w:sz w:val="28"/>
          <w:szCs w:val="48"/>
        </w:rPr>
        <w:t>,</w:t>
      </w:r>
    </w:p>
    <w:p w14:paraId="3624213E"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KeyIdMode</w:t>
      </w:r>
      <w:proofErr w:type="spellEnd"/>
      <w:r w:rsidRPr="00E62FDB">
        <w:rPr>
          <w:rFonts w:eastAsia="MS PGothic" w:cs="MS PGothic"/>
          <w:bCs/>
          <w:kern w:val="24"/>
          <w:sz w:val="28"/>
          <w:szCs w:val="48"/>
        </w:rPr>
        <w:t>,</w:t>
      </w:r>
    </w:p>
    <w:p w14:paraId="231C0544"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KeySource</w:t>
      </w:r>
      <w:proofErr w:type="spellEnd"/>
      <w:r w:rsidRPr="00E62FDB">
        <w:rPr>
          <w:rFonts w:eastAsia="MS PGothic" w:cs="MS PGothic"/>
          <w:bCs/>
          <w:kern w:val="24"/>
          <w:sz w:val="28"/>
          <w:szCs w:val="48"/>
        </w:rPr>
        <w:t>,</w:t>
      </w:r>
    </w:p>
    <w:p w14:paraId="0502CEF5"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KeyIndex</w:t>
      </w:r>
      <w:proofErr w:type="spellEnd"/>
      <w:r w:rsidRPr="00E62FDB">
        <w:rPr>
          <w:rFonts w:eastAsia="MS PGothic" w:cs="MS PGothic"/>
          <w:bCs/>
          <w:kern w:val="24"/>
          <w:sz w:val="28"/>
          <w:szCs w:val="48"/>
        </w:rPr>
        <w:t>,</w:t>
      </w:r>
    </w:p>
    <w:p w14:paraId="57CA4AE5"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UwbPrf</w:t>
      </w:r>
      <w:proofErr w:type="spellEnd"/>
      <w:r w:rsidRPr="00E62FDB">
        <w:rPr>
          <w:rFonts w:eastAsia="MS PGothic" w:cs="MS PGothic"/>
          <w:bCs/>
          <w:kern w:val="24"/>
          <w:sz w:val="28"/>
          <w:szCs w:val="48"/>
        </w:rPr>
        <w:t>,</w:t>
      </w:r>
    </w:p>
    <w:p w14:paraId="06A80E62"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r w:rsidRPr="00E62FDB">
        <w:rPr>
          <w:rFonts w:eastAsia="MS PGothic" w:cs="MS PGothic"/>
          <w:bCs/>
          <w:kern w:val="24"/>
          <w:sz w:val="28"/>
          <w:szCs w:val="48"/>
        </w:rPr>
        <w:t>Ranging,</w:t>
      </w:r>
    </w:p>
    <w:p w14:paraId="783C7B3F"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UwbPreambleSymbolRepetitions</w:t>
      </w:r>
      <w:proofErr w:type="spellEnd"/>
      <w:r w:rsidRPr="00E62FDB">
        <w:rPr>
          <w:rFonts w:eastAsia="MS PGothic" w:cs="MS PGothic"/>
          <w:bCs/>
          <w:kern w:val="24"/>
          <w:sz w:val="28"/>
          <w:szCs w:val="48"/>
        </w:rPr>
        <w:t>,</w:t>
      </w:r>
    </w:p>
    <w:p w14:paraId="43512230"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DataRate</w:t>
      </w:r>
      <w:proofErr w:type="spellEnd"/>
      <w:r w:rsidRPr="00E62FDB">
        <w:rPr>
          <w:rFonts w:eastAsia="MS PGothic" w:cs="MS PGothic"/>
          <w:bCs/>
          <w:kern w:val="24"/>
          <w:sz w:val="28"/>
          <w:szCs w:val="48"/>
        </w:rPr>
        <w:t>,</w:t>
      </w:r>
    </w:p>
    <w:p w14:paraId="1A99607C"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LocationEnhancingInformationPostamble</w:t>
      </w:r>
      <w:proofErr w:type="spellEnd"/>
      <w:r w:rsidRPr="00E62FDB">
        <w:rPr>
          <w:rFonts w:eastAsia="MS PGothic" w:cs="MS PGothic"/>
          <w:bCs/>
          <w:kern w:val="24"/>
          <w:sz w:val="28"/>
          <w:szCs w:val="48"/>
        </w:rPr>
        <w:t>,</w:t>
      </w:r>
    </w:p>
    <w:p w14:paraId="09172EBF"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LocationEnhancingInformationPostambleLength</w:t>
      </w:r>
      <w:proofErr w:type="spellEnd"/>
      <w:r w:rsidRPr="00E62FDB">
        <w:rPr>
          <w:rFonts w:eastAsia="MS PGothic" w:cs="MS PGothic"/>
          <w:bCs/>
          <w:kern w:val="24"/>
          <w:sz w:val="28"/>
          <w:szCs w:val="48"/>
        </w:rPr>
        <w:t>,</w:t>
      </w:r>
    </w:p>
    <w:p w14:paraId="5969039E"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PanIdSuppressed</w:t>
      </w:r>
      <w:proofErr w:type="spellEnd"/>
      <w:r w:rsidRPr="00E62FDB">
        <w:rPr>
          <w:rFonts w:eastAsia="MS PGothic" w:cs="MS PGothic"/>
          <w:bCs/>
          <w:kern w:val="24"/>
          <w:sz w:val="28"/>
          <w:szCs w:val="48"/>
        </w:rPr>
        <w:t>,</w:t>
      </w:r>
    </w:p>
    <w:p w14:paraId="2CBCA103"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SeqNumSuppressed</w:t>
      </w:r>
      <w:proofErr w:type="spellEnd"/>
      <w:r w:rsidRPr="00E62FDB">
        <w:rPr>
          <w:rFonts w:eastAsia="MS PGothic" w:cs="MS PGothic"/>
          <w:bCs/>
          <w:kern w:val="24"/>
          <w:sz w:val="28"/>
          <w:szCs w:val="48"/>
        </w:rPr>
        <w:t>,</w:t>
      </w:r>
    </w:p>
    <w:p w14:paraId="5B79B70C"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SendMultipurpose</w:t>
      </w:r>
      <w:proofErr w:type="spellEnd"/>
    </w:p>
    <w:p w14:paraId="677021B9" w14:textId="77777777" w:rsidR="0040230F" w:rsidRPr="00E62FDB"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FrakPolicy</w:t>
      </w:r>
      <w:proofErr w:type="spellEnd"/>
      <w:r w:rsidRPr="00E62FDB">
        <w:rPr>
          <w:rFonts w:eastAsia="MS PGothic" w:cs="MS PGothic"/>
          <w:bCs/>
          <w:kern w:val="24"/>
          <w:sz w:val="28"/>
          <w:szCs w:val="48"/>
        </w:rPr>
        <w:t>,</w:t>
      </w:r>
    </w:p>
    <w:p w14:paraId="53CA924B" w14:textId="77777777" w:rsidR="0040230F" w:rsidRDefault="0040230F" w:rsidP="0040230F">
      <w:pPr>
        <w:tabs>
          <w:tab w:val="num" w:pos="720"/>
        </w:tabs>
        <w:spacing w:after="120"/>
        <w:ind w:left="1440"/>
        <w:contextualSpacing/>
        <w:textAlignment w:val="baseline"/>
        <w:rPr>
          <w:rFonts w:eastAsia="MS PGothic" w:cs="MS PGothic"/>
          <w:bCs/>
          <w:kern w:val="24"/>
          <w:sz w:val="28"/>
          <w:szCs w:val="48"/>
        </w:rPr>
      </w:pPr>
      <w:proofErr w:type="spellStart"/>
      <w:r w:rsidRPr="00E62FDB">
        <w:rPr>
          <w:rFonts w:eastAsia="MS PGothic" w:cs="MS PGothic"/>
          <w:bCs/>
          <w:kern w:val="24"/>
          <w:sz w:val="28"/>
          <w:szCs w:val="48"/>
        </w:rPr>
        <w:t>CriticalEventMessage</w:t>
      </w:r>
      <w:proofErr w:type="spellEnd"/>
    </w:p>
    <w:p w14:paraId="1D5B2A27" w14:textId="77777777" w:rsidR="0040230F" w:rsidRDefault="0040230F" w:rsidP="0040230F">
      <w:pPr>
        <w:tabs>
          <w:tab w:val="num" w:pos="720"/>
        </w:tabs>
        <w:spacing w:after="120"/>
        <w:ind w:left="720"/>
        <w:contextualSpacing/>
        <w:textAlignment w:val="baseline"/>
        <w:rPr>
          <w:rFonts w:eastAsia="MS PGothic" w:cs="MS PGothic"/>
          <w:bCs/>
          <w:kern w:val="24"/>
          <w:sz w:val="28"/>
          <w:szCs w:val="48"/>
        </w:rPr>
      </w:pPr>
      <w:r>
        <w:rPr>
          <w:rFonts w:eastAsia="MS PGothic" w:cs="MS PGothic"/>
          <w:bCs/>
          <w:kern w:val="24"/>
          <w:sz w:val="28"/>
          <w:szCs w:val="48"/>
        </w:rPr>
        <w:t>)</w:t>
      </w:r>
    </w:p>
    <w:p w14:paraId="4D6CEB04" w14:textId="77777777" w:rsidR="0040230F" w:rsidRDefault="0040230F" w:rsidP="0040230F">
      <w:pPr>
        <w:tabs>
          <w:tab w:val="num" w:pos="720"/>
        </w:tabs>
        <w:spacing w:after="120"/>
        <w:contextualSpacing/>
        <w:textAlignment w:val="baseline"/>
        <w:rPr>
          <w:rFonts w:eastAsia="MS PGothic" w:cs="MS PGothic"/>
          <w:bCs/>
          <w:kern w:val="24"/>
          <w:sz w:val="28"/>
          <w:szCs w:val="48"/>
        </w:rPr>
      </w:pPr>
    </w:p>
    <w:p w14:paraId="6680D1EA" w14:textId="77777777" w:rsidR="0040230F" w:rsidRPr="00E62FDB" w:rsidRDefault="0040230F" w:rsidP="0040230F">
      <w:pPr>
        <w:tabs>
          <w:tab w:val="num" w:pos="720"/>
        </w:tabs>
        <w:spacing w:after="120"/>
        <w:contextualSpacing/>
        <w:textAlignment w:val="baseline"/>
        <w:rPr>
          <w:rFonts w:eastAsia="MS PGothic" w:cs="MS PGothic"/>
          <w:bCs/>
          <w:kern w:val="24"/>
          <w:sz w:val="28"/>
          <w:szCs w:val="48"/>
        </w:rPr>
      </w:pPr>
      <w:r>
        <w:rPr>
          <w:rFonts w:eastAsia="MS PGothic" w:cs="MS PGothic"/>
          <w:bCs/>
          <w:kern w:val="24"/>
          <w:sz w:val="28"/>
          <w:szCs w:val="48"/>
        </w:rPr>
        <w:t>Some parameters aren’t simple data types, and can have substructure and refer to objects with nontrivial structure. We will need NULL (</w:t>
      </w:r>
      <w:r w:rsidRPr="006F08ED">
        <w:rPr>
          <w:rFonts w:eastAsia="MS PGothic" w:cs="MS PGothic"/>
          <w:bCs/>
          <w:i/>
          <w:kern w:val="24"/>
          <w:sz w:val="28"/>
          <w:szCs w:val="48"/>
        </w:rPr>
        <w:t>not present</w:t>
      </w:r>
      <w:r>
        <w:rPr>
          <w:rFonts w:eastAsia="MS PGothic" w:cs="MS PGothic"/>
          <w:bCs/>
          <w:kern w:val="24"/>
          <w:sz w:val="28"/>
          <w:szCs w:val="48"/>
        </w:rPr>
        <w:t>) parameters.</w:t>
      </w:r>
    </w:p>
    <w:p w14:paraId="52698B3A" w14:textId="77777777" w:rsidR="0040230F" w:rsidRPr="00690D16" w:rsidRDefault="0040230F" w:rsidP="000E4BD4">
      <w:pPr>
        <w:rPr>
          <w:rFonts w:ascii="Arial" w:hAnsi="Arial" w:cs="Arial"/>
          <w:sz w:val="24"/>
          <w:szCs w:val="24"/>
        </w:rPr>
      </w:pPr>
    </w:p>
    <w:sectPr w:rsidR="0040230F" w:rsidRPr="00690D16" w:rsidSect="005F78CC">
      <w:pgSz w:w="12240" w:h="15840"/>
      <w:pgMar w:top="1040" w:right="1680" w:bottom="900" w:left="1680" w:header="735" w:footer="7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88B8D" w14:textId="77777777" w:rsidR="002D4419" w:rsidRDefault="002D4419">
      <w:r>
        <w:separator/>
      </w:r>
    </w:p>
  </w:endnote>
  <w:endnote w:type="continuationSeparator" w:id="0">
    <w:p w14:paraId="5BA1369A" w14:textId="77777777" w:rsidR="002D4419" w:rsidRDefault="002D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Òø'A8&gt;5'38–*U'91U'50">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658F9" w14:textId="77777777" w:rsidR="002D4419" w:rsidRDefault="002D4419" w:rsidP="0097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B4A8" w14:textId="77777777" w:rsidR="002D4419" w:rsidRDefault="002D44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DE28" w14:textId="3F02D452" w:rsidR="002D4419" w:rsidRDefault="002D441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0BE5" w14:textId="77777777" w:rsidR="002D4419" w:rsidRDefault="002D441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1E130" w14:textId="77777777" w:rsidR="002D4419" w:rsidRDefault="002D4419">
      <w:r>
        <w:separator/>
      </w:r>
    </w:p>
  </w:footnote>
  <w:footnote w:type="continuationSeparator" w:id="0">
    <w:p w14:paraId="3C96A254" w14:textId="77777777" w:rsidR="002D4419" w:rsidRDefault="002D4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DB85" w14:textId="77777777" w:rsidR="002D4419" w:rsidRDefault="002D441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F5C97">
      <w:rPr>
        <w:b/>
        <w:noProof/>
        <w:sz w:val="28"/>
      </w:rPr>
      <w:t>January, 2018</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5F5C97">
      <w:rPr>
        <w:b/>
        <w:sz w:val="28"/>
      </w:rPr>
      <w:t>&lt;15-16-0656-06&gt;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BF7E" w14:textId="77777777" w:rsidR="002D4419" w:rsidRDefault="002D441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6A6"/>
    <w:multiLevelType w:val="hybridMultilevel"/>
    <w:tmpl w:val="3E88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57676"/>
    <w:multiLevelType w:val="hybridMultilevel"/>
    <w:tmpl w:val="AE5467DC"/>
    <w:lvl w:ilvl="0" w:tplc="C30665F2">
      <w:start w:val="1"/>
      <w:numFmt w:val="bullet"/>
      <w:lvlText w:val="•"/>
      <w:lvlJc w:val="left"/>
      <w:pPr>
        <w:tabs>
          <w:tab w:val="num" w:pos="720"/>
        </w:tabs>
        <w:ind w:left="720" w:hanging="360"/>
      </w:pPr>
      <w:rPr>
        <w:rFonts w:ascii="Arial" w:hAnsi="Arial" w:hint="default"/>
      </w:rPr>
    </w:lvl>
    <w:lvl w:ilvl="1" w:tplc="614C0D10">
      <w:start w:val="1"/>
      <w:numFmt w:val="bullet"/>
      <w:lvlText w:val="•"/>
      <w:lvlJc w:val="left"/>
      <w:pPr>
        <w:tabs>
          <w:tab w:val="num" w:pos="1440"/>
        </w:tabs>
        <w:ind w:left="1440" w:hanging="360"/>
      </w:pPr>
      <w:rPr>
        <w:rFonts w:ascii="Arial" w:hAnsi="Arial" w:hint="default"/>
      </w:rPr>
    </w:lvl>
    <w:lvl w:ilvl="2" w:tplc="7F14C4E8" w:tentative="1">
      <w:start w:val="1"/>
      <w:numFmt w:val="bullet"/>
      <w:lvlText w:val="•"/>
      <w:lvlJc w:val="left"/>
      <w:pPr>
        <w:tabs>
          <w:tab w:val="num" w:pos="2160"/>
        </w:tabs>
        <w:ind w:left="2160" w:hanging="360"/>
      </w:pPr>
      <w:rPr>
        <w:rFonts w:ascii="Arial" w:hAnsi="Arial" w:hint="default"/>
      </w:rPr>
    </w:lvl>
    <w:lvl w:ilvl="3" w:tplc="82BA8654" w:tentative="1">
      <w:start w:val="1"/>
      <w:numFmt w:val="bullet"/>
      <w:lvlText w:val="•"/>
      <w:lvlJc w:val="left"/>
      <w:pPr>
        <w:tabs>
          <w:tab w:val="num" w:pos="2880"/>
        </w:tabs>
        <w:ind w:left="2880" w:hanging="360"/>
      </w:pPr>
      <w:rPr>
        <w:rFonts w:ascii="Arial" w:hAnsi="Arial" w:hint="default"/>
      </w:rPr>
    </w:lvl>
    <w:lvl w:ilvl="4" w:tplc="E700765E" w:tentative="1">
      <w:start w:val="1"/>
      <w:numFmt w:val="bullet"/>
      <w:lvlText w:val="•"/>
      <w:lvlJc w:val="left"/>
      <w:pPr>
        <w:tabs>
          <w:tab w:val="num" w:pos="3600"/>
        </w:tabs>
        <w:ind w:left="3600" w:hanging="360"/>
      </w:pPr>
      <w:rPr>
        <w:rFonts w:ascii="Arial" w:hAnsi="Arial" w:hint="default"/>
      </w:rPr>
    </w:lvl>
    <w:lvl w:ilvl="5" w:tplc="5742F556" w:tentative="1">
      <w:start w:val="1"/>
      <w:numFmt w:val="bullet"/>
      <w:lvlText w:val="•"/>
      <w:lvlJc w:val="left"/>
      <w:pPr>
        <w:tabs>
          <w:tab w:val="num" w:pos="4320"/>
        </w:tabs>
        <w:ind w:left="4320" w:hanging="360"/>
      </w:pPr>
      <w:rPr>
        <w:rFonts w:ascii="Arial" w:hAnsi="Arial" w:hint="default"/>
      </w:rPr>
    </w:lvl>
    <w:lvl w:ilvl="6" w:tplc="B0924446" w:tentative="1">
      <w:start w:val="1"/>
      <w:numFmt w:val="bullet"/>
      <w:lvlText w:val="•"/>
      <w:lvlJc w:val="left"/>
      <w:pPr>
        <w:tabs>
          <w:tab w:val="num" w:pos="5040"/>
        </w:tabs>
        <w:ind w:left="5040" w:hanging="360"/>
      </w:pPr>
      <w:rPr>
        <w:rFonts w:ascii="Arial" w:hAnsi="Arial" w:hint="default"/>
      </w:rPr>
    </w:lvl>
    <w:lvl w:ilvl="7" w:tplc="B9EAE360" w:tentative="1">
      <w:start w:val="1"/>
      <w:numFmt w:val="bullet"/>
      <w:lvlText w:val="•"/>
      <w:lvlJc w:val="left"/>
      <w:pPr>
        <w:tabs>
          <w:tab w:val="num" w:pos="5760"/>
        </w:tabs>
        <w:ind w:left="5760" w:hanging="360"/>
      </w:pPr>
      <w:rPr>
        <w:rFonts w:ascii="Arial" w:hAnsi="Arial" w:hint="default"/>
      </w:rPr>
    </w:lvl>
    <w:lvl w:ilvl="8" w:tplc="999CA37E" w:tentative="1">
      <w:start w:val="1"/>
      <w:numFmt w:val="bullet"/>
      <w:lvlText w:val="•"/>
      <w:lvlJc w:val="left"/>
      <w:pPr>
        <w:tabs>
          <w:tab w:val="num" w:pos="6480"/>
        </w:tabs>
        <w:ind w:left="6480" w:hanging="360"/>
      </w:pPr>
      <w:rPr>
        <w:rFonts w:ascii="Arial" w:hAnsi="Arial" w:hint="default"/>
      </w:rPr>
    </w:lvl>
  </w:abstractNum>
  <w:abstractNum w:abstractNumId="2">
    <w:nsid w:val="0A976AD4"/>
    <w:multiLevelType w:val="hybridMultilevel"/>
    <w:tmpl w:val="447CB94A"/>
    <w:lvl w:ilvl="0" w:tplc="02BAD812">
      <w:start w:val="1"/>
      <w:numFmt w:val="bullet"/>
      <w:lvlText w:val="•"/>
      <w:lvlJc w:val="left"/>
      <w:pPr>
        <w:tabs>
          <w:tab w:val="num" w:pos="720"/>
        </w:tabs>
        <w:ind w:left="720" w:hanging="360"/>
      </w:pPr>
      <w:rPr>
        <w:rFonts w:ascii="Arial" w:hAnsi="Arial" w:hint="default"/>
      </w:rPr>
    </w:lvl>
    <w:lvl w:ilvl="1" w:tplc="DD129AA4" w:tentative="1">
      <w:start w:val="1"/>
      <w:numFmt w:val="bullet"/>
      <w:lvlText w:val="•"/>
      <w:lvlJc w:val="left"/>
      <w:pPr>
        <w:tabs>
          <w:tab w:val="num" w:pos="1440"/>
        </w:tabs>
        <w:ind w:left="1440" w:hanging="360"/>
      </w:pPr>
      <w:rPr>
        <w:rFonts w:ascii="Arial" w:hAnsi="Arial" w:hint="default"/>
      </w:rPr>
    </w:lvl>
    <w:lvl w:ilvl="2" w:tplc="07E43A4E" w:tentative="1">
      <w:start w:val="1"/>
      <w:numFmt w:val="bullet"/>
      <w:lvlText w:val="•"/>
      <w:lvlJc w:val="left"/>
      <w:pPr>
        <w:tabs>
          <w:tab w:val="num" w:pos="2160"/>
        </w:tabs>
        <w:ind w:left="2160" w:hanging="360"/>
      </w:pPr>
      <w:rPr>
        <w:rFonts w:ascii="Arial" w:hAnsi="Arial" w:hint="default"/>
      </w:rPr>
    </w:lvl>
    <w:lvl w:ilvl="3" w:tplc="3328F3C6" w:tentative="1">
      <w:start w:val="1"/>
      <w:numFmt w:val="bullet"/>
      <w:lvlText w:val="•"/>
      <w:lvlJc w:val="left"/>
      <w:pPr>
        <w:tabs>
          <w:tab w:val="num" w:pos="2880"/>
        </w:tabs>
        <w:ind w:left="2880" w:hanging="360"/>
      </w:pPr>
      <w:rPr>
        <w:rFonts w:ascii="Arial" w:hAnsi="Arial" w:hint="default"/>
      </w:rPr>
    </w:lvl>
    <w:lvl w:ilvl="4" w:tplc="9D903C0E" w:tentative="1">
      <w:start w:val="1"/>
      <w:numFmt w:val="bullet"/>
      <w:lvlText w:val="•"/>
      <w:lvlJc w:val="left"/>
      <w:pPr>
        <w:tabs>
          <w:tab w:val="num" w:pos="3600"/>
        </w:tabs>
        <w:ind w:left="3600" w:hanging="360"/>
      </w:pPr>
      <w:rPr>
        <w:rFonts w:ascii="Arial" w:hAnsi="Arial" w:hint="default"/>
      </w:rPr>
    </w:lvl>
    <w:lvl w:ilvl="5" w:tplc="598E30F0" w:tentative="1">
      <w:start w:val="1"/>
      <w:numFmt w:val="bullet"/>
      <w:lvlText w:val="•"/>
      <w:lvlJc w:val="left"/>
      <w:pPr>
        <w:tabs>
          <w:tab w:val="num" w:pos="4320"/>
        </w:tabs>
        <w:ind w:left="4320" w:hanging="360"/>
      </w:pPr>
      <w:rPr>
        <w:rFonts w:ascii="Arial" w:hAnsi="Arial" w:hint="default"/>
      </w:rPr>
    </w:lvl>
    <w:lvl w:ilvl="6" w:tplc="C36A43D0" w:tentative="1">
      <w:start w:val="1"/>
      <w:numFmt w:val="bullet"/>
      <w:lvlText w:val="•"/>
      <w:lvlJc w:val="left"/>
      <w:pPr>
        <w:tabs>
          <w:tab w:val="num" w:pos="5040"/>
        </w:tabs>
        <w:ind w:left="5040" w:hanging="360"/>
      </w:pPr>
      <w:rPr>
        <w:rFonts w:ascii="Arial" w:hAnsi="Arial" w:hint="default"/>
      </w:rPr>
    </w:lvl>
    <w:lvl w:ilvl="7" w:tplc="1786B53A" w:tentative="1">
      <w:start w:val="1"/>
      <w:numFmt w:val="bullet"/>
      <w:lvlText w:val="•"/>
      <w:lvlJc w:val="left"/>
      <w:pPr>
        <w:tabs>
          <w:tab w:val="num" w:pos="5760"/>
        </w:tabs>
        <w:ind w:left="5760" w:hanging="360"/>
      </w:pPr>
      <w:rPr>
        <w:rFonts w:ascii="Arial" w:hAnsi="Arial" w:hint="default"/>
      </w:rPr>
    </w:lvl>
    <w:lvl w:ilvl="8" w:tplc="10247CEC" w:tentative="1">
      <w:start w:val="1"/>
      <w:numFmt w:val="bullet"/>
      <w:lvlText w:val="•"/>
      <w:lvlJc w:val="left"/>
      <w:pPr>
        <w:tabs>
          <w:tab w:val="num" w:pos="6480"/>
        </w:tabs>
        <w:ind w:left="6480" w:hanging="360"/>
      </w:pPr>
      <w:rPr>
        <w:rFonts w:ascii="Arial" w:hAnsi="Arial" w:hint="default"/>
      </w:rPr>
    </w:lvl>
  </w:abstractNum>
  <w:abstractNum w:abstractNumId="3">
    <w:nsid w:val="123833DC"/>
    <w:multiLevelType w:val="hybridMultilevel"/>
    <w:tmpl w:val="8A1CEA80"/>
    <w:lvl w:ilvl="0" w:tplc="D5829190">
      <w:start w:val="1"/>
      <w:numFmt w:val="bullet"/>
      <w:lvlText w:val="•"/>
      <w:lvlJc w:val="left"/>
      <w:pPr>
        <w:tabs>
          <w:tab w:val="num" w:pos="720"/>
        </w:tabs>
        <w:ind w:left="720" w:hanging="360"/>
      </w:pPr>
      <w:rPr>
        <w:rFonts w:ascii="Arial" w:hAnsi="Arial" w:hint="default"/>
      </w:rPr>
    </w:lvl>
    <w:lvl w:ilvl="1" w:tplc="D8F24718">
      <w:start w:val="1"/>
      <w:numFmt w:val="bullet"/>
      <w:lvlText w:val="•"/>
      <w:lvlJc w:val="left"/>
      <w:pPr>
        <w:tabs>
          <w:tab w:val="num" w:pos="1440"/>
        </w:tabs>
        <w:ind w:left="1440" w:hanging="360"/>
      </w:pPr>
      <w:rPr>
        <w:rFonts w:ascii="Arial" w:hAnsi="Arial" w:hint="default"/>
      </w:rPr>
    </w:lvl>
    <w:lvl w:ilvl="2" w:tplc="F9968EAC" w:tentative="1">
      <w:start w:val="1"/>
      <w:numFmt w:val="bullet"/>
      <w:lvlText w:val="•"/>
      <w:lvlJc w:val="left"/>
      <w:pPr>
        <w:tabs>
          <w:tab w:val="num" w:pos="2160"/>
        </w:tabs>
        <w:ind w:left="2160" w:hanging="360"/>
      </w:pPr>
      <w:rPr>
        <w:rFonts w:ascii="Arial" w:hAnsi="Arial" w:hint="default"/>
      </w:rPr>
    </w:lvl>
    <w:lvl w:ilvl="3" w:tplc="058ADCC6" w:tentative="1">
      <w:start w:val="1"/>
      <w:numFmt w:val="bullet"/>
      <w:lvlText w:val="•"/>
      <w:lvlJc w:val="left"/>
      <w:pPr>
        <w:tabs>
          <w:tab w:val="num" w:pos="2880"/>
        </w:tabs>
        <w:ind w:left="2880" w:hanging="360"/>
      </w:pPr>
      <w:rPr>
        <w:rFonts w:ascii="Arial" w:hAnsi="Arial" w:hint="default"/>
      </w:rPr>
    </w:lvl>
    <w:lvl w:ilvl="4" w:tplc="3B9AE038" w:tentative="1">
      <w:start w:val="1"/>
      <w:numFmt w:val="bullet"/>
      <w:lvlText w:val="•"/>
      <w:lvlJc w:val="left"/>
      <w:pPr>
        <w:tabs>
          <w:tab w:val="num" w:pos="3600"/>
        </w:tabs>
        <w:ind w:left="3600" w:hanging="360"/>
      </w:pPr>
      <w:rPr>
        <w:rFonts w:ascii="Arial" w:hAnsi="Arial" w:hint="default"/>
      </w:rPr>
    </w:lvl>
    <w:lvl w:ilvl="5" w:tplc="6C881900" w:tentative="1">
      <w:start w:val="1"/>
      <w:numFmt w:val="bullet"/>
      <w:lvlText w:val="•"/>
      <w:lvlJc w:val="left"/>
      <w:pPr>
        <w:tabs>
          <w:tab w:val="num" w:pos="4320"/>
        </w:tabs>
        <w:ind w:left="4320" w:hanging="360"/>
      </w:pPr>
      <w:rPr>
        <w:rFonts w:ascii="Arial" w:hAnsi="Arial" w:hint="default"/>
      </w:rPr>
    </w:lvl>
    <w:lvl w:ilvl="6" w:tplc="952C2630" w:tentative="1">
      <w:start w:val="1"/>
      <w:numFmt w:val="bullet"/>
      <w:lvlText w:val="•"/>
      <w:lvlJc w:val="left"/>
      <w:pPr>
        <w:tabs>
          <w:tab w:val="num" w:pos="5040"/>
        </w:tabs>
        <w:ind w:left="5040" w:hanging="360"/>
      </w:pPr>
      <w:rPr>
        <w:rFonts w:ascii="Arial" w:hAnsi="Arial" w:hint="default"/>
      </w:rPr>
    </w:lvl>
    <w:lvl w:ilvl="7" w:tplc="4F5E3F72" w:tentative="1">
      <w:start w:val="1"/>
      <w:numFmt w:val="bullet"/>
      <w:lvlText w:val="•"/>
      <w:lvlJc w:val="left"/>
      <w:pPr>
        <w:tabs>
          <w:tab w:val="num" w:pos="5760"/>
        </w:tabs>
        <w:ind w:left="5760" w:hanging="360"/>
      </w:pPr>
      <w:rPr>
        <w:rFonts w:ascii="Arial" w:hAnsi="Arial" w:hint="default"/>
      </w:rPr>
    </w:lvl>
    <w:lvl w:ilvl="8" w:tplc="73CE062E" w:tentative="1">
      <w:start w:val="1"/>
      <w:numFmt w:val="bullet"/>
      <w:lvlText w:val="•"/>
      <w:lvlJc w:val="left"/>
      <w:pPr>
        <w:tabs>
          <w:tab w:val="num" w:pos="6480"/>
        </w:tabs>
        <w:ind w:left="6480" w:hanging="360"/>
      </w:pPr>
      <w:rPr>
        <w:rFonts w:ascii="Arial" w:hAnsi="Arial" w:hint="default"/>
      </w:rPr>
    </w:lvl>
  </w:abstractNum>
  <w:abstractNum w:abstractNumId="4">
    <w:nsid w:val="1FB6463C"/>
    <w:multiLevelType w:val="hybridMultilevel"/>
    <w:tmpl w:val="59A44E92"/>
    <w:lvl w:ilvl="0" w:tplc="8AAC8F86">
      <w:start w:val="1"/>
      <w:numFmt w:val="bullet"/>
      <w:lvlText w:val="•"/>
      <w:lvlJc w:val="left"/>
      <w:pPr>
        <w:tabs>
          <w:tab w:val="num" w:pos="720"/>
        </w:tabs>
        <w:ind w:left="720" w:hanging="360"/>
      </w:pPr>
      <w:rPr>
        <w:rFonts w:ascii="Times New Roman" w:hAnsi="Times New Roman" w:hint="default"/>
      </w:rPr>
    </w:lvl>
    <w:lvl w:ilvl="1" w:tplc="7BEA3774">
      <w:numFmt w:val="bullet"/>
      <w:lvlText w:val="–"/>
      <w:lvlJc w:val="left"/>
      <w:pPr>
        <w:tabs>
          <w:tab w:val="num" w:pos="1440"/>
        </w:tabs>
        <w:ind w:left="1440" w:hanging="360"/>
      </w:pPr>
      <w:rPr>
        <w:rFonts w:ascii="Times New Roman" w:hAnsi="Times New Roman" w:hint="default"/>
      </w:rPr>
    </w:lvl>
    <w:lvl w:ilvl="2" w:tplc="E3F4866A" w:tentative="1">
      <w:start w:val="1"/>
      <w:numFmt w:val="bullet"/>
      <w:lvlText w:val="•"/>
      <w:lvlJc w:val="left"/>
      <w:pPr>
        <w:tabs>
          <w:tab w:val="num" w:pos="2160"/>
        </w:tabs>
        <w:ind w:left="2160" w:hanging="360"/>
      </w:pPr>
      <w:rPr>
        <w:rFonts w:ascii="Times New Roman" w:hAnsi="Times New Roman" w:hint="default"/>
      </w:rPr>
    </w:lvl>
    <w:lvl w:ilvl="3" w:tplc="243C686A" w:tentative="1">
      <w:start w:val="1"/>
      <w:numFmt w:val="bullet"/>
      <w:lvlText w:val="•"/>
      <w:lvlJc w:val="left"/>
      <w:pPr>
        <w:tabs>
          <w:tab w:val="num" w:pos="2880"/>
        </w:tabs>
        <w:ind w:left="2880" w:hanging="360"/>
      </w:pPr>
      <w:rPr>
        <w:rFonts w:ascii="Times New Roman" w:hAnsi="Times New Roman" w:hint="default"/>
      </w:rPr>
    </w:lvl>
    <w:lvl w:ilvl="4" w:tplc="0B121C96" w:tentative="1">
      <w:start w:val="1"/>
      <w:numFmt w:val="bullet"/>
      <w:lvlText w:val="•"/>
      <w:lvlJc w:val="left"/>
      <w:pPr>
        <w:tabs>
          <w:tab w:val="num" w:pos="3600"/>
        </w:tabs>
        <w:ind w:left="3600" w:hanging="360"/>
      </w:pPr>
      <w:rPr>
        <w:rFonts w:ascii="Times New Roman" w:hAnsi="Times New Roman" w:hint="default"/>
      </w:rPr>
    </w:lvl>
    <w:lvl w:ilvl="5" w:tplc="FA4CCB8C" w:tentative="1">
      <w:start w:val="1"/>
      <w:numFmt w:val="bullet"/>
      <w:lvlText w:val="•"/>
      <w:lvlJc w:val="left"/>
      <w:pPr>
        <w:tabs>
          <w:tab w:val="num" w:pos="4320"/>
        </w:tabs>
        <w:ind w:left="4320" w:hanging="360"/>
      </w:pPr>
      <w:rPr>
        <w:rFonts w:ascii="Times New Roman" w:hAnsi="Times New Roman" w:hint="default"/>
      </w:rPr>
    </w:lvl>
    <w:lvl w:ilvl="6" w:tplc="741E2440" w:tentative="1">
      <w:start w:val="1"/>
      <w:numFmt w:val="bullet"/>
      <w:lvlText w:val="•"/>
      <w:lvlJc w:val="left"/>
      <w:pPr>
        <w:tabs>
          <w:tab w:val="num" w:pos="5040"/>
        </w:tabs>
        <w:ind w:left="5040" w:hanging="360"/>
      </w:pPr>
      <w:rPr>
        <w:rFonts w:ascii="Times New Roman" w:hAnsi="Times New Roman" w:hint="default"/>
      </w:rPr>
    </w:lvl>
    <w:lvl w:ilvl="7" w:tplc="2CC8649C" w:tentative="1">
      <w:start w:val="1"/>
      <w:numFmt w:val="bullet"/>
      <w:lvlText w:val="•"/>
      <w:lvlJc w:val="left"/>
      <w:pPr>
        <w:tabs>
          <w:tab w:val="num" w:pos="5760"/>
        </w:tabs>
        <w:ind w:left="5760" w:hanging="360"/>
      </w:pPr>
      <w:rPr>
        <w:rFonts w:ascii="Times New Roman" w:hAnsi="Times New Roman" w:hint="default"/>
      </w:rPr>
    </w:lvl>
    <w:lvl w:ilvl="8" w:tplc="17022A5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1FA6181"/>
    <w:multiLevelType w:val="hybridMultilevel"/>
    <w:tmpl w:val="BC50EC2C"/>
    <w:lvl w:ilvl="0" w:tplc="11625656">
      <w:start w:val="1"/>
      <w:numFmt w:val="bullet"/>
      <w:lvlText w:val="•"/>
      <w:lvlJc w:val="left"/>
      <w:pPr>
        <w:tabs>
          <w:tab w:val="num" w:pos="720"/>
        </w:tabs>
        <w:ind w:left="720" w:hanging="360"/>
      </w:pPr>
      <w:rPr>
        <w:rFonts w:ascii="Times New Roman" w:hAnsi="Times New Roman" w:hint="default"/>
      </w:rPr>
    </w:lvl>
    <w:lvl w:ilvl="1" w:tplc="81E6FAF6">
      <w:numFmt w:val="bullet"/>
      <w:lvlText w:val="–"/>
      <w:lvlJc w:val="left"/>
      <w:pPr>
        <w:tabs>
          <w:tab w:val="num" w:pos="1440"/>
        </w:tabs>
        <w:ind w:left="1440" w:hanging="360"/>
      </w:pPr>
      <w:rPr>
        <w:rFonts w:ascii="Times New Roman" w:hAnsi="Times New Roman" w:hint="default"/>
      </w:rPr>
    </w:lvl>
    <w:lvl w:ilvl="2" w:tplc="7C368314" w:tentative="1">
      <w:start w:val="1"/>
      <w:numFmt w:val="bullet"/>
      <w:lvlText w:val="•"/>
      <w:lvlJc w:val="left"/>
      <w:pPr>
        <w:tabs>
          <w:tab w:val="num" w:pos="2160"/>
        </w:tabs>
        <w:ind w:left="2160" w:hanging="360"/>
      </w:pPr>
      <w:rPr>
        <w:rFonts w:ascii="Times New Roman" w:hAnsi="Times New Roman" w:hint="default"/>
      </w:rPr>
    </w:lvl>
    <w:lvl w:ilvl="3" w:tplc="043E3C7C" w:tentative="1">
      <w:start w:val="1"/>
      <w:numFmt w:val="bullet"/>
      <w:lvlText w:val="•"/>
      <w:lvlJc w:val="left"/>
      <w:pPr>
        <w:tabs>
          <w:tab w:val="num" w:pos="2880"/>
        </w:tabs>
        <w:ind w:left="2880" w:hanging="360"/>
      </w:pPr>
      <w:rPr>
        <w:rFonts w:ascii="Times New Roman" w:hAnsi="Times New Roman" w:hint="default"/>
      </w:rPr>
    </w:lvl>
    <w:lvl w:ilvl="4" w:tplc="AE602614" w:tentative="1">
      <w:start w:val="1"/>
      <w:numFmt w:val="bullet"/>
      <w:lvlText w:val="•"/>
      <w:lvlJc w:val="left"/>
      <w:pPr>
        <w:tabs>
          <w:tab w:val="num" w:pos="3600"/>
        </w:tabs>
        <w:ind w:left="3600" w:hanging="360"/>
      </w:pPr>
      <w:rPr>
        <w:rFonts w:ascii="Times New Roman" w:hAnsi="Times New Roman" w:hint="default"/>
      </w:rPr>
    </w:lvl>
    <w:lvl w:ilvl="5" w:tplc="3BB26C88" w:tentative="1">
      <w:start w:val="1"/>
      <w:numFmt w:val="bullet"/>
      <w:lvlText w:val="•"/>
      <w:lvlJc w:val="left"/>
      <w:pPr>
        <w:tabs>
          <w:tab w:val="num" w:pos="4320"/>
        </w:tabs>
        <w:ind w:left="4320" w:hanging="360"/>
      </w:pPr>
      <w:rPr>
        <w:rFonts w:ascii="Times New Roman" w:hAnsi="Times New Roman" w:hint="default"/>
      </w:rPr>
    </w:lvl>
    <w:lvl w:ilvl="6" w:tplc="13866E38" w:tentative="1">
      <w:start w:val="1"/>
      <w:numFmt w:val="bullet"/>
      <w:lvlText w:val="•"/>
      <w:lvlJc w:val="left"/>
      <w:pPr>
        <w:tabs>
          <w:tab w:val="num" w:pos="5040"/>
        </w:tabs>
        <w:ind w:left="5040" w:hanging="360"/>
      </w:pPr>
      <w:rPr>
        <w:rFonts w:ascii="Times New Roman" w:hAnsi="Times New Roman" w:hint="default"/>
      </w:rPr>
    </w:lvl>
    <w:lvl w:ilvl="7" w:tplc="B2C8322E" w:tentative="1">
      <w:start w:val="1"/>
      <w:numFmt w:val="bullet"/>
      <w:lvlText w:val="•"/>
      <w:lvlJc w:val="left"/>
      <w:pPr>
        <w:tabs>
          <w:tab w:val="num" w:pos="5760"/>
        </w:tabs>
        <w:ind w:left="5760" w:hanging="360"/>
      </w:pPr>
      <w:rPr>
        <w:rFonts w:ascii="Times New Roman" w:hAnsi="Times New Roman" w:hint="default"/>
      </w:rPr>
    </w:lvl>
    <w:lvl w:ilvl="8" w:tplc="72FA738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31128EB"/>
    <w:multiLevelType w:val="hybridMultilevel"/>
    <w:tmpl w:val="EF8C6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90532"/>
    <w:multiLevelType w:val="hybridMultilevel"/>
    <w:tmpl w:val="021EA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86E0A"/>
    <w:multiLevelType w:val="hybridMultilevel"/>
    <w:tmpl w:val="85E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62789"/>
    <w:multiLevelType w:val="hybridMultilevel"/>
    <w:tmpl w:val="C2BA0A66"/>
    <w:lvl w:ilvl="0" w:tplc="437C4CBC">
      <w:start w:val="1"/>
      <w:numFmt w:val="bullet"/>
      <w:lvlText w:val="•"/>
      <w:lvlJc w:val="left"/>
      <w:pPr>
        <w:tabs>
          <w:tab w:val="num" w:pos="720"/>
        </w:tabs>
        <w:ind w:left="720" w:hanging="360"/>
      </w:pPr>
      <w:rPr>
        <w:rFonts w:ascii="Arial" w:hAnsi="Arial" w:hint="default"/>
      </w:rPr>
    </w:lvl>
    <w:lvl w:ilvl="1" w:tplc="5532B2C8">
      <w:start w:val="1"/>
      <w:numFmt w:val="bullet"/>
      <w:lvlText w:val="•"/>
      <w:lvlJc w:val="left"/>
      <w:pPr>
        <w:tabs>
          <w:tab w:val="num" w:pos="1440"/>
        </w:tabs>
        <w:ind w:left="1440" w:hanging="360"/>
      </w:pPr>
      <w:rPr>
        <w:rFonts w:ascii="Arial" w:hAnsi="Arial" w:hint="default"/>
      </w:rPr>
    </w:lvl>
    <w:lvl w:ilvl="2" w:tplc="4376513C" w:tentative="1">
      <w:start w:val="1"/>
      <w:numFmt w:val="bullet"/>
      <w:lvlText w:val="•"/>
      <w:lvlJc w:val="left"/>
      <w:pPr>
        <w:tabs>
          <w:tab w:val="num" w:pos="2160"/>
        </w:tabs>
        <w:ind w:left="2160" w:hanging="360"/>
      </w:pPr>
      <w:rPr>
        <w:rFonts w:ascii="Arial" w:hAnsi="Arial" w:hint="default"/>
      </w:rPr>
    </w:lvl>
    <w:lvl w:ilvl="3" w:tplc="C6844A98" w:tentative="1">
      <w:start w:val="1"/>
      <w:numFmt w:val="bullet"/>
      <w:lvlText w:val="•"/>
      <w:lvlJc w:val="left"/>
      <w:pPr>
        <w:tabs>
          <w:tab w:val="num" w:pos="2880"/>
        </w:tabs>
        <w:ind w:left="2880" w:hanging="360"/>
      </w:pPr>
      <w:rPr>
        <w:rFonts w:ascii="Arial" w:hAnsi="Arial" w:hint="default"/>
      </w:rPr>
    </w:lvl>
    <w:lvl w:ilvl="4" w:tplc="0AF25490" w:tentative="1">
      <w:start w:val="1"/>
      <w:numFmt w:val="bullet"/>
      <w:lvlText w:val="•"/>
      <w:lvlJc w:val="left"/>
      <w:pPr>
        <w:tabs>
          <w:tab w:val="num" w:pos="3600"/>
        </w:tabs>
        <w:ind w:left="3600" w:hanging="360"/>
      </w:pPr>
      <w:rPr>
        <w:rFonts w:ascii="Arial" w:hAnsi="Arial" w:hint="default"/>
      </w:rPr>
    </w:lvl>
    <w:lvl w:ilvl="5" w:tplc="92241532" w:tentative="1">
      <w:start w:val="1"/>
      <w:numFmt w:val="bullet"/>
      <w:lvlText w:val="•"/>
      <w:lvlJc w:val="left"/>
      <w:pPr>
        <w:tabs>
          <w:tab w:val="num" w:pos="4320"/>
        </w:tabs>
        <w:ind w:left="4320" w:hanging="360"/>
      </w:pPr>
      <w:rPr>
        <w:rFonts w:ascii="Arial" w:hAnsi="Arial" w:hint="default"/>
      </w:rPr>
    </w:lvl>
    <w:lvl w:ilvl="6" w:tplc="8A2AEE4E" w:tentative="1">
      <w:start w:val="1"/>
      <w:numFmt w:val="bullet"/>
      <w:lvlText w:val="•"/>
      <w:lvlJc w:val="left"/>
      <w:pPr>
        <w:tabs>
          <w:tab w:val="num" w:pos="5040"/>
        </w:tabs>
        <w:ind w:left="5040" w:hanging="360"/>
      </w:pPr>
      <w:rPr>
        <w:rFonts w:ascii="Arial" w:hAnsi="Arial" w:hint="default"/>
      </w:rPr>
    </w:lvl>
    <w:lvl w:ilvl="7" w:tplc="B9744D88" w:tentative="1">
      <w:start w:val="1"/>
      <w:numFmt w:val="bullet"/>
      <w:lvlText w:val="•"/>
      <w:lvlJc w:val="left"/>
      <w:pPr>
        <w:tabs>
          <w:tab w:val="num" w:pos="5760"/>
        </w:tabs>
        <w:ind w:left="5760" w:hanging="360"/>
      </w:pPr>
      <w:rPr>
        <w:rFonts w:ascii="Arial" w:hAnsi="Arial" w:hint="default"/>
      </w:rPr>
    </w:lvl>
    <w:lvl w:ilvl="8" w:tplc="CC1CCD60" w:tentative="1">
      <w:start w:val="1"/>
      <w:numFmt w:val="bullet"/>
      <w:lvlText w:val="•"/>
      <w:lvlJc w:val="left"/>
      <w:pPr>
        <w:tabs>
          <w:tab w:val="num" w:pos="6480"/>
        </w:tabs>
        <w:ind w:left="6480" w:hanging="360"/>
      </w:pPr>
      <w:rPr>
        <w:rFonts w:ascii="Arial" w:hAnsi="Arial"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1"/>
  </w:num>
  <w:num w:numId="3">
    <w:abstractNumId w:val="3"/>
  </w:num>
  <w:num w:numId="4">
    <w:abstractNumId w:val="6"/>
  </w:num>
  <w:num w:numId="5">
    <w:abstractNumId w:val="7"/>
  </w:num>
  <w:num w:numId="6">
    <w:abstractNumId w:val="9"/>
  </w:num>
  <w:num w:numId="7">
    <w:abstractNumId w:val="2"/>
  </w:num>
  <w:num w:numId="8">
    <w:abstractNumId w:val="4"/>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60"/>
    <w:rsid w:val="00041349"/>
    <w:rsid w:val="00067564"/>
    <w:rsid w:val="000E4BD4"/>
    <w:rsid w:val="00105E6D"/>
    <w:rsid w:val="00143976"/>
    <w:rsid w:val="001A01F9"/>
    <w:rsid w:val="001D7169"/>
    <w:rsid w:val="002029C8"/>
    <w:rsid w:val="00275855"/>
    <w:rsid w:val="00286DC3"/>
    <w:rsid w:val="002D4419"/>
    <w:rsid w:val="00336747"/>
    <w:rsid w:val="003734B5"/>
    <w:rsid w:val="003746DE"/>
    <w:rsid w:val="00375C47"/>
    <w:rsid w:val="00383A5F"/>
    <w:rsid w:val="003B2D0D"/>
    <w:rsid w:val="003C37E9"/>
    <w:rsid w:val="003C7577"/>
    <w:rsid w:val="003E2FA5"/>
    <w:rsid w:val="0040230F"/>
    <w:rsid w:val="0040559E"/>
    <w:rsid w:val="00464076"/>
    <w:rsid w:val="00467C10"/>
    <w:rsid w:val="00467FBF"/>
    <w:rsid w:val="00473960"/>
    <w:rsid w:val="00484706"/>
    <w:rsid w:val="004D467B"/>
    <w:rsid w:val="004E3A07"/>
    <w:rsid w:val="004F1922"/>
    <w:rsid w:val="00536BFB"/>
    <w:rsid w:val="00597149"/>
    <w:rsid w:val="005D49B0"/>
    <w:rsid w:val="005D61D2"/>
    <w:rsid w:val="005D6B84"/>
    <w:rsid w:val="005F5C97"/>
    <w:rsid w:val="005F78CC"/>
    <w:rsid w:val="00616520"/>
    <w:rsid w:val="00632692"/>
    <w:rsid w:val="00660878"/>
    <w:rsid w:val="00667648"/>
    <w:rsid w:val="00690D16"/>
    <w:rsid w:val="006C1C02"/>
    <w:rsid w:val="006D52D8"/>
    <w:rsid w:val="007A43F5"/>
    <w:rsid w:val="007C1937"/>
    <w:rsid w:val="007D29C1"/>
    <w:rsid w:val="007D6777"/>
    <w:rsid w:val="00811751"/>
    <w:rsid w:val="0081284B"/>
    <w:rsid w:val="0081393F"/>
    <w:rsid w:val="008249C9"/>
    <w:rsid w:val="0086266D"/>
    <w:rsid w:val="008742F8"/>
    <w:rsid w:val="00881299"/>
    <w:rsid w:val="00883E29"/>
    <w:rsid w:val="008A5DA7"/>
    <w:rsid w:val="008B7CD0"/>
    <w:rsid w:val="008C2A1F"/>
    <w:rsid w:val="00926C12"/>
    <w:rsid w:val="00942867"/>
    <w:rsid w:val="00970B09"/>
    <w:rsid w:val="00985FA1"/>
    <w:rsid w:val="009E78B4"/>
    <w:rsid w:val="00A029D6"/>
    <w:rsid w:val="00A17163"/>
    <w:rsid w:val="00A17A4A"/>
    <w:rsid w:val="00A23B17"/>
    <w:rsid w:val="00A50C53"/>
    <w:rsid w:val="00A546C3"/>
    <w:rsid w:val="00A70332"/>
    <w:rsid w:val="00AF561E"/>
    <w:rsid w:val="00B37496"/>
    <w:rsid w:val="00B5505D"/>
    <w:rsid w:val="00B61C9A"/>
    <w:rsid w:val="00B67EC9"/>
    <w:rsid w:val="00BB30A8"/>
    <w:rsid w:val="00BD139E"/>
    <w:rsid w:val="00C108E7"/>
    <w:rsid w:val="00C37188"/>
    <w:rsid w:val="00C60665"/>
    <w:rsid w:val="00CE360A"/>
    <w:rsid w:val="00D37CA0"/>
    <w:rsid w:val="00D47675"/>
    <w:rsid w:val="00D837BB"/>
    <w:rsid w:val="00DA1BCE"/>
    <w:rsid w:val="00DB23A2"/>
    <w:rsid w:val="00DC53AF"/>
    <w:rsid w:val="00E07FD6"/>
    <w:rsid w:val="00E45079"/>
    <w:rsid w:val="00E81FC4"/>
    <w:rsid w:val="00F40D64"/>
    <w:rsid w:val="00F91EA7"/>
    <w:rsid w:val="00FB5023"/>
    <w:rsid w:val="00FB6B34"/>
    <w:rsid w:val="00FD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855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FB5023"/>
    <w:pPr>
      <w:keepNext/>
      <w:spacing w:before="240" w:after="60"/>
      <w:outlineLvl w:val="0"/>
    </w:pPr>
    <w:rPr>
      <w:rFonts w:ascii="Arial" w:hAnsi="Arial"/>
      <w:b/>
      <w:kern w:val="28"/>
      <w:sz w:val="32"/>
      <w:szCs w:val="32"/>
    </w:rPr>
  </w:style>
  <w:style w:type="paragraph" w:styleId="Heading2">
    <w:name w:val="heading 2"/>
    <w:basedOn w:val="Normal"/>
    <w:next w:val="Normal"/>
    <w:uiPriority w:val="1"/>
    <w:qFormat/>
    <w:rsid w:val="00FB5023"/>
    <w:pPr>
      <w:keepNext/>
      <w:spacing w:before="240" w:after="60"/>
      <w:outlineLvl w:val="1"/>
    </w:pPr>
    <w:rPr>
      <w:rFonts w:ascii="Arial" w:hAnsi="Arial"/>
      <w:b/>
      <w:sz w:val="28"/>
      <w:szCs w:val="28"/>
    </w:rPr>
  </w:style>
  <w:style w:type="paragraph" w:styleId="Heading3">
    <w:name w:val="heading 3"/>
    <w:basedOn w:val="Normal"/>
    <w:next w:val="Normal"/>
    <w:uiPriority w:val="1"/>
    <w:qFormat/>
    <w:pPr>
      <w:keepNext/>
      <w:tabs>
        <w:tab w:val="left" w:pos="792"/>
      </w:tabs>
      <w:spacing w:before="240" w:after="60"/>
      <w:outlineLvl w:val="2"/>
    </w:pPr>
    <w:rPr>
      <w:rFonts w:ascii="Arial" w:hAnsi="Arial"/>
      <w:sz w:val="26"/>
    </w:rPr>
  </w:style>
  <w:style w:type="paragraph" w:styleId="Heading4">
    <w:name w:val="heading 4"/>
    <w:basedOn w:val="Normal"/>
    <w:next w:val="Normal"/>
    <w:qFormat/>
    <w:rsid w:val="003734B5"/>
    <w:pPr>
      <w:ind w:left="360"/>
      <w:outlineLvl w:val="3"/>
    </w:pPr>
    <w:rPr>
      <w:rFonts w:ascii="Times" w:hAnsi="Times"/>
      <w:sz w:val="28"/>
      <w:szCs w:val="28"/>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91EA7"/>
    <w:pPr>
      <w:contextualSpacing/>
    </w:pPr>
    <w:rPr>
      <w:rFonts w:ascii="Times" w:hAnsi="Times"/>
      <w:sz w:val="24"/>
      <w:szCs w:val="24"/>
    </w:rPr>
  </w:style>
  <w:style w:type="paragraph" w:customStyle="1" w:styleId="TableParagraph">
    <w:name w:val="Table Paragraph"/>
    <w:basedOn w:val="Normal"/>
    <w:uiPriority w:val="1"/>
    <w:qFormat/>
    <w:rsid w:val="005D49B0"/>
    <w:pPr>
      <w:widowControl w:val="0"/>
    </w:pPr>
    <w:rPr>
      <w:rFonts w:ascii="Arial" w:eastAsia="Calibri" w:hAnsi="Arial"/>
      <w:color w:val="auto"/>
      <w:sz w:val="22"/>
      <w:szCs w:val="22"/>
    </w:rPr>
  </w:style>
  <w:style w:type="table" w:styleId="TableGrid">
    <w:name w:val="Table Grid"/>
    <w:basedOn w:val="TableNormal"/>
    <w:uiPriority w:val="59"/>
    <w:rsid w:val="0047396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unhideWhenUsed/>
    <w:rsid w:val="003734B5"/>
    <w:pPr>
      <w:spacing w:before="100" w:beforeAutospacing="1" w:after="100" w:afterAutospacing="1"/>
    </w:pPr>
    <w:rPr>
      <w:rFonts w:ascii="Times" w:hAnsi="Times"/>
      <w:color w:val="auto"/>
    </w:rPr>
  </w:style>
  <w:style w:type="paragraph" w:styleId="NoSpacing">
    <w:name w:val="No Spacing"/>
    <w:uiPriority w:val="99"/>
    <w:qFormat/>
    <w:rsid w:val="0040230F"/>
    <w:rPr>
      <w:rFonts w:ascii="Calibri" w:hAnsi="Calibri"/>
      <w:sz w:val="22"/>
      <w:szCs w:val="22"/>
    </w:rPr>
  </w:style>
  <w:style w:type="paragraph" w:styleId="Caption">
    <w:name w:val="caption"/>
    <w:basedOn w:val="Normal"/>
    <w:next w:val="Normal"/>
    <w:uiPriority w:val="35"/>
    <w:unhideWhenUsed/>
    <w:qFormat/>
    <w:rsid w:val="0040230F"/>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FB5023"/>
    <w:pPr>
      <w:keepNext/>
      <w:spacing w:before="240" w:after="60"/>
      <w:outlineLvl w:val="0"/>
    </w:pPr>
    <w:rPr>
      <w:rFonts w:ascii="Arial" w:hAnsi="Arial"/>
      <w:b/>
      <w:kern w:val="28"/>
      <w:sz w:val="32"/>
      <w:szCs w:val="32"/>
    </w:rPr>
  </w:style>
  <w:style w:type="paragraph" w:styleId="Heading2">
    <w:name w:val="heading 2"/>
    <w:basedOn w:val="Normal"/>
    <w:next w:val="Normal"/>
    <w:uiPriority w:val="1"/>
    <w:qFormat/>
    <w:rsid w:val="00FB5023"/>
    <w:pPr>
      <w:keepNext/>
      <w:spacing w:before="240" w:after="60"/>
      <w:outlineLvl w:val="1"/>
    </w:pPr>
    <w:rPr>
      <w:rFonts w:ascii="Arial" w:hAnsi="Arial"/>
      <w:b/>
      <w:sz w:val="28"/>
      <w:szCs w:val="28"/>
    </w:rPr>
  </w:style>
  <w:style w:type="paragraph" w:styleId="Heading3">
    <w:name w:val="heading 3"/>
    <w:basedOn w:val="Normal"/>
    <w:next w:val="Normal"/>
    <w:uiPriority w:val="1"/>
    <w:qFormat/>
    <w:pPr>
      <w:keepNext/>
      <w:tabs>
        <w:tab w:val="left" w:pos="792"/>
      </w:tabs>
      <w:spacing w:before="240" w:after="60"/>
      <w:outlineLvl w:val="2"/>
    </w:pPr>
    <w:rPr>
      <w:rFonts w:ascii="Arial" w:hAnsi="Arial"/>
      <w:sz w:val="26"/>
    </w:rPr>
  </w:style>
  <w:style w:type="paragraph" w:styleId="Heading4">
    <w:name w:val="heading 4"/>
    <w:basedOn w:val="Normal"/>
    <w:next w:val="Normal"/>
    <w:qFormat/>
    <w:rsid w:val="003734B5"/>
    <w:pPr>
      <w:ind w:left="360"/>
      <w:outlineLvl w:val="3"/>
    </w:pPr>
    <w:rPr>
      <w:rFonts w:ascii="Times" w:hAnsi="Times"/>
      <w:sz w:val="28"/>
      <w:szCs w:val="28"/>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91EA7"/>
    <w:pPr>
      <w:contextualSpacing/>
    </w:pPr>
    <w:rPr>
      <w:rFonts w:ascii="Times" w:hAnsi="Times"/>
      <w:sz w:val="24"/>
      <w:szCs w:val="24"/>
    </w:rPr>
  </w:style>
  <w:style w:type="paragraph" w:customStyle="1" w:styleId="TableParagraph">
    <w:name w:val="Table Paragraph"/>
    <w:basedOn w:val="Normal"/>
    <w:uiPriority w:val="1"/>
    <w:qFormat/>
    <w:rsid w:val="005D49B0"/>
    <w:pPr>
      <w:widowControl w:val="0"/>
    </w:pPr>
    <w:rPr>
      <w:rFonts w:ascii="Arial" w:eastAsia="Calibri" w:hAnsi="Arial"/>
      <w:color w:val="auto"/>
      <w:sz w:val="22"/>
      <w:szCs w:val="22"/>
    </w:rPr>
  </w:style>
  <w:style w:type="table" w:styleId="TableGrid">
    <w:name w:val="Table Grid"/>
    <w:basedOn w:val="TableNormal"/>
    <w:uiPriority w:val="59"/>
    <w:rsid w:val="0047396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unhideWhenUsed/>
    <w:rsid w:val="003734B5"/>
    <w:pPr>
      <w:spacing w:before="100" w:beforeAutospacing="1" w:after="100" w:afterAutospacing="1"/>
    </w:pPr>
    <w:rPr>
      <w:rFonts w:ascii="Times" w:hAnsi="Times"/>
      <w:color w:val="auto"/>
    </w:rPr>
  </w:style>
  <w:style w:type="paragraph" w:styleId="NoSpacing">
    <w:name w:val="No Spacing"/>
    <w:uiPriority w:val="99"/>
    <w:qFormat/>
    <w:rsid w:val="0040230F"/>
    <w:rPr>
      <w:rFonts w:ascii="Calibri" w:hAnsi="Calibri"/>
      <w:sz w:val="22"/>
      <w:szCs w:val="22"/>
    </w:rPr>
  </w:style>
  <w:style w:type="paragraph" w:styleId="Caption">
    <w:name w:val="caption"/>
    <w:basedOn w:val="Normal"/>
    <w:next w:val="Normal"/>
    <w:uiPriority w:val="35"/>
    <w:unhideWhenUsed/>
    <w:qFormat/>
    <w:rsid w:val="0040230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467">
      <w:bodyDiv w:val="1"/>
      <w:marLeft w:val="0"/>
      <w:marRight w:val="0"/>
      <w:marTop w:val="0"/>
      <w:marBottom w:val="0"/>
      <w:divBdr>
        <w:top w:val="none" w:sz="0" w:space="0" w:color="auto"/>
        <w:left w:val="none" w:sz="0" w:space="0" w:color="auto"/>
        <w:bottom w:val="none" w:sz="0" w:space="0" w:color="auto"/>
        <w:right w:val="none" w:sz="0" w:space="0" w:color="auto"/>
      </w:divBdr>
    </w:div>
    <w:div w:id="110906400">
      <w:bodyDiv w:val="1"/>
      <w:marLeft w:val="0"/>
      <w:marRight w:val="0"/>
      <w:marTop w:val="0"/>
      <w:marBottom w:val="0"/>
      <w:divBdr>
        <w:top w:val="none" w:sz="0" w:space="0" w:color="auto"/>
        <w:left w:val="none" w:sz="0" w:space="0" w:color="auto"/>
        <w:bottom w:val="none" w:sz="0" w:space="0" w:color="auto"/>
        <w:right w:val="none" w:sz="0" w:space="0" w:color="auto"/>
      </w:divBdr>
      <w:divsChild>
        <w:div w:id="1428380993">
          <w:marLeft w:val="547"/>
          <w:marRight w:val="0"/>
          <w:marTop w:val="154"/>
          <w:marBottom w:val="0"/>
          <w:divBdr>
            <w:top w:val="none" w:sz="0" w:space="0" w:color="auto"/>
            <w:left w:val="none" w:sz="0" w:space="0" w:color="auto"/>
            <w:bottom w:val="none" w:sz="0" w:space="0" w:color="auto"/>
            <w:right w:val="none" w:sz="0" w:space="0" w:color="auto"/>
          </w:divBdr>
        </w:div>
        <w:div w:id="1661229260">
          <w:marLeft w:val="1166"/>
          <w:marRight w:val="0"/>
          <w:marTop w:val="134"/>
          <w:marBottom w:val="0"/>
          <w:divBdr>
            <w:top w:val="none" w:sz="0" w:space="0" w:color="auto"/>
            <w:left w:val="none" w:sz="0" w:space="0" w:color="auto"/>
            <w:bottom w:val="none" w:sz="0" w:space="0" w:color="auto"/>
            <w:right w:val="none" w:sz="0" w:space="0" w:color="auto"/>
          </w:divBdr>
        </w:div>
        <w:div w:id="1786150002">
          <w:marLeft w:val="1166"/>
          <w:marRight w:val="0"/>
          <w:marTop w:val="134"/>
          <w:marBottom w:val="0"/>
          <w:divBdr>
            <w:top w:val="none" w:sz="0" w:space="0" w:color="auto"/>
            <w:left w:val="none" w:sz="0" w:space="0" w:color="auto"/>
            <w:bottom w:val="none" w:sz="0" w:space="0" w:color="auto"/>
            <w:right w:val="none" w:sz="0" w:space="0" w:color="auto"/>
          </w:divBdr>
        </w:div>
        <w:div w:id="1778404559">
          <w:marLeft w:val="1166"/>
          <w:marRight w:val="0"/>
          <w:marTop w:val="134"/>
          <w:marBottom w:val="0"/>
          <w:divBdr>
            <w:top w:val="none" w:sz="0" w:space="0" w:color="auto"/>
            <w:left w:val="none" w:sz="0" w:space="0" w:color="auto"/>
            <w:bottom w:val="none" w:sz="0" w:space="0" w:color="auto"/>
            <w:right w:val="none" w:sz="0" w:space="0" w:color="auto"/>
          </w:divBdr>
        </w:div>
        <w:div w:id="1058672707">
          <w:marLeft w:val="1166"/>
          <w:marRight w:val="0"/>
          <w:marTop w:val="134"/>
          <w:marBottom w:val="0"/>
          <w:divBdr>
            <w:top w:val="none" w:sz="0" w:space="0" w:color="auto"/>
            <w:left w:val="none" w:sz="0" w:space="0" w:color="auto"/>
            <w:bottom w:val="none" w:sz="0" w:space="0" w:color="auto"/>
            <w:right w:val="none" w:sz="0" w:space="0" w:color="auto"/>
          </w:divBdr>
        </w:div>
        <w:div w:id="1519468665">
          <w:marLeft w:val="1166"/>
          <w:marRight w:val="0"/>
          <w:marTop w:val="134"/>
          <w:marBottom w:val="0"/>
          <w:divBdr>
            <w:top w:val="none" w:sz="0" w:space="0" w:color="auto"/>
            <w:left w:val="none" w:sz="0" w:space="0" w:color="auto"/>
            <w:bottom w:val="none" w:sz="0" w:space="0" w:color="auto"/>
            <w:right w:val="none" w:sz="0" w:space="0" w:color="auto"/>
          </w:divBdr>
        </w:div>
      </w:divsChild>
    </w:div>
    <w:div w:id="272564369">
      <w:bodyDiv w:val="1"/>
      <w:marLeft w:val="0"/>
      <w:marRight w:val="0"/>
      <w:marTop w:val="0"/>
      <w:marBottom w:val="0"/>
      <w:divBdr>
        <w:top w:val="none" w:sz="0" w:space="0" w:color="auto"/>
        <w:left w:val="none" w:sz="0" w:space="0" w:color="auto"/>
        <w:bottom w:val="none" w:sz="0" w:space="0" w:color="auto"/>
        <w:right w:val="none" w:sz="0" w:space="0" w:color="auto"/>
      </w:divBdr>
    </w:div>
    <w:div w:id="457186196">
      <w:bodyDiv w:val="1"/>
      <w:marLeft w:val="0"/>
      <w:marRight w:val="0"/>
      <w:marTop w:val="0"/>
      <w:marBottom w:val="0"/>
      <w:divBdr>
        <w:top w:val="none" w:sz="0" w:space="0" w:color="auto"/>
        <w:left w:val="none" w:sz="0" w:space="0" w:color="auto"/>
        <w:bottom w:val="none" w:sz="0" w:space="0" w:color="auto"/>
        <w:right w:val="none" w:sz="0" w:space="0" w:color="auto"/>
      </w:divBdr>
      <w:divsChild>
        <w:div w:id="2104183723">
          <w:marLeft w:val="547"/>
          <w:marRight w:val="0"/>
          <w:marTop w:val="96"/>
          <w:marBottom w:val="0"/>
          <w:divBdr>
            <w:top w:val="none" w:sz="0" w:space="0" w:color="auto"/>
            <w:left w:val="none" w:sz="0" w:space="0" w:color="auto"/>
            <w:bottom w:val="none" w:sz="0" w:space="0" w:color="auto"/>
            <w:right w:val="none" w:sz="0" w:space="0" w:color="auto"/>
          </w:divBdr>
        </w:div>
        <w:div w:id="902104884">
          <w:marLeft w:val="547"/>
          <w:marRight w:val="0"/>
          <w:marTop w:val="96"/>
          <w:marBottom w:val="0"/>
          <w:divBdr>
            <w:top w:val="none" w:sz="0" w:space="0" w:color="auto"/>
            <w:left w:val="none" w:sz="0" w:space="0" w:color="auto"/>
            <w:bottom w:val="none" w:sz="0" w:space="0" w:color="auto"/>
            <w:right w:val="none" w:sz="0" w:space="0" w:color="auto"/>
          </w:divBdr>
        </w:div>
        <w:div w:id="279264037">
          <w:marLeft w:val="547"/>
          <w:marRight w:val="0"/>
          <w:marTop w:val="96"/>
          <w:marBottom w:val="0"/>
          <w:divBdr>
            <w:top w:val="none" w:sz="0" w:space="0" w:color="auto"/>
            <w:left w:val="none" w:sz="0" w:space="0" w:color="auto"/>
            <w:bottom w:val="none" w:sz="0" w:space="0" w:color="auto"/>
            <w:right w:val="none" w:sz="0" w:space="0" w:color="auto"/>
          </w:divBdr>
        </w:div>
        <w:div w:id="2084057522">
          <w:marLeft w:val="547"/>
          <w:marRight w:val="0"/>
          <w:marTop w:val="96"/>
          <w:marBottom w:val="0"/>
          <w:divBdr>
            <w:top w:val="none" w:sz="0" w:space="0" w:color="auto"/>
            <w:left w:val="none" w:sz="0" w:space="0" w:color="auto"/>
            <w:bottom w:val="none" w:sz="0" w:space="0" w:color="auto"/>
            <w:right w:val="none" w:sz="0" w:space="0" w:color="auto"/>
          </w:divBdr>
        </w:div>
      </w:divsChild>
    </w:div>
    <w:div w:id="1747802302">
      <w:bodyDiv w:val="1"/>
      <w:marLeft w:val="0"/>
      <w:marRight w:val="0"/>
      <w:marTop w:val="0"/>
      <w:marBottom w:val="0"/>
      <w:divBdr>
        <w:top w:val="none" w:sz="0" w:space="0" w:color="auto"/>
        <w:left w:val="none" w:sz="0" w:space="0" w:color="auto"/>
        <w:bottom w:val="none" w:sz="0" w:space="0" w:color="auto"/>
        <w:right w:val="none" w:sz="0" w:space="0" w:color="auto"/>
      </w:divBdr>
    </w:div>
    <w:div w:id="1800956497">
      <w:bodyDiv w:val="1"/>
      <w:marLeft w:val="0"/>
      <w:marRight w:val="0"/>
      <w:marTop w:val="0"/>
      <w:marBottom w:val="0"/>
      <w:divBdr>
        <w:top w:val="none" w:sz="0" w:space="0" w:color="auto"/>
        <w:left w:val="none" w:sz="0" w:space="0" w:color="auto"/>
        <w:bottom w:val="none" w:sz="0" w:space="0" w:color="auto"/>
        <w:right w:val="none" w:sz="0" w:space="0" w:color="auto"/>
      </w:divBdr>
      <w:divsChild>
        <w:div w:id="1490058190">
          <w:marLeft w:val="547"/>
          <w:marRight w:val="0"/>
          <w:marTop w:val="144"/>
          <w:marBottom w:val="0"/>
          <w:divBdr>
            <w:top w:val="none" w:sz="0" w:space="0" w:color="auto"/>
            <w:left w:val="none" w:sz="0" w:space="0" w:color="auto"/>
            <w:bottom w:val="none" w:sz="0" w:space="0" w:color="auto"/>
            <w:right w:val="none" w:sz="0" w:space="0" w:color="auto"/>
          </w:divBdr>
        </w:div>
        <w:div w:id="1036352862">
          <w:marLeft w:val="1166"/>
          <w:marRight w:val="0"/>
          <w:marTop w:val="125"/>
          <w:marBottom w:val="0"/>
          <w:divBdr>
            <w:top w:val="none" w:sz="0" w:space="0" w:color="auto"/>
            <w:left w:val="none" w:sz="0" w:space="0" w:color="auto"/>
            <w:bottom w:val="none" w:sz="0" w:space="0" w:color="auto"/>
            <w:right w:val="none" w:sz="0" w:space="0" w:color="auto"/>
          </w:divBdr>
        </w:div>
        <w:div w:id="331493981">
          <w:marLeft w:val="1166"/>
          <w:marRight w:val="0"/>
          <w:marTop w:val="125"/>
          <w:marBottom w:val="0"/>
          <w:divBdr>
            <w:top w:val="none" w:sz="0" w:space="0" w:color="auto"/>
            <w:left w:val="none" w:sz="0" w:space="0" w:color="auto"/>
            <w:bottom w:val="none" w:sz="0" w:space="0" w:color="auto"/>
            <w:right w:val="none" w:sz="0" w:space="0" w:color="auto"/>
          </w:divBdr>
        </w:div>
        <w:div w:id="89813346">
          <w:marLeft w:val="1166"/>
          <w:marRight w:val="0"/>
          <w:marTop w:val="125"/>
          <w:marBottom w:val="0"/>
          <w:divBdr>
            <w:top w:val="none" w:sz="0" w:space="0" w:color="auto"/>
            <w:left w:val="none" w:sz="0" w:space="0" w:color="auto"/>
            <w:bottom w:val="none" w:sz="0" w:space="0" w:color="auto"/>
            <w:right w:val="none" w:sz="0" w:space="0" w:color="auto"/>
          </w:divBdr>
        </w:div>
      </w:divsChild>
    </w:div>
    <w:div w:id="2064139370">
      <w:bodyDiv w:val="1"/>
      <w:marLeft w:val="0"/>
      <w:marRight w:val="0"/>
      <w:marTop w:val="0"/>
      <w:marBottom w:val="0"/>
      <w:divBdr>
        <w:top w:val="none" w:sz="0" w:space="0" w:color="auto"/>
        <w:left w:val="none" w:sz="0" w:space="0" w:color="auto"/>
        <w:bottom w:val="none" w:sz="0" w:space="0" w:color="auto"/>
        <w:right w:val="none" w:sz="0" w:space="0" w:color="auto"/>
      </w:divBdr>
      <w:divsChild>
        <w:div w:id="731929924">
          <w:marLeft w:val="1166"/>
          <w:marRight w:val="0"/>
          <w:marTop w:val="96"/>
          <w:marBottom w:val="0"/>
          <w:divBdr>
            <w:top w:val="none" w:sz="0" w:space="0" w:color="auto"/>
            <w:left w:val="none" w:sz="0" w:space="0" w:color="auto"/>
            <w:bottom w:val="none" w:sz="0" w:space="0" w:color="auto"/>
            <w:right w:val="none" w:sz="0" w:space="0" w:color="auto"/>
          </w:divBdr>
        </w:div>
        <w:div w:id="1057823952">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18</Pages>
  <Words>3281</Words>
  <Characters>18445</Characters>
  <Application>Microsoft Macintosh Word</Application>
  <DocSecurity>0</DocSecurity>
  <Lines>922</Lines>
  <Paragraphs>557</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&lt;MMI and PDE Operation&gt;</vt:lpstr>
      <vt:lpstr/>
      <vt:lpstr>Operation Details of ULI Mandatory Elements</vt:lpstr>
      <vt:lpstr>    PDE Description </vt:lpstr>
      <vt:lpstr>        Purpose: </vt:lpstr>
      <vt:lpstr>        Overview</vt:lpstr>
      <vt:lpstr>        PDE Primitives</vt:lpstr>
      <vt:lpstr>    MMI Description</vt:lpstr>
      <vt:lpstr>        MMI Data Service Primitives</vt:lpstr>
      <vt:lpstr>MMI-DATA.request</vt:lpstr>
      <vt:lpstr>Table 3—MMI-DATA.request parameters</vt:lpstr>
      <vt:lpstr>        MMI-DATA.confirm</vt:lpstr>
      <vt:lpstr>The MMI-DATA.confirm primitive reports the results of a request to transfer data</vt:lpstr>
      <vt:lpstr>MMI-DATA.confirm	</vt:lpstr>
      <vt:lpstr>(  MmiHandle, MaxTransferSize,  Status )</vt:lpstr>
      <vt:lpstr>The primitive parameters are described in Table 4. If there is no capacity to st</vt:lpstr>
      <vt:lpstr>Table 4—MPX-DATA.confirm parameters</vt:lpstr>
      <vt:lpstr>        MMI-DATA.indication</vt:lpstr>
      <vt:lpstr>The MMI-DATA.indication primitive delivers a MMI payload from another device. Th</vt:lpstr>
      <vt:lpstr>MMI-DATA.indication	</vt:lpstr>
      <vt:lpstr>(  SrcAddrMode,  SrcPanId, SrcAddr,  DstAddrMode,  DstPanId,  DstAddr,  Multiple</vt:lpstr>
      <vt:lpstr>The primitive parameters are described in Table 5.</vt:lpstr>
      <vt:lpstr>Table 5—MMI-DATA.indication parameters</vt:lpstr>
      <vt:lpstr>        MMI PURGE Service Primitive(s)</vt:lpstr>
      <vt:lpstr/>
      <vt:lpstr>        MMI-PURGE primitives</vt:lpstr>
      <vt:lpstr>The MMI-PURGE primitives provide a means to remove or abort pending transfers fr</vt:lpstr>
      <vt:lpstr>The MMI-PURGE.request primitive allows the next higher layer to purge an MMI pay</vt:lpstr>
      <vt:lpstr>The semantics of the MPX-PURGE.request are as follows: </vt:lpstr>
      <vt:lpstr>MMI-PURGE.request	</vt:lpstr>
      <vt:lpstr>( MmiHandle, SendAbort )</vt:lpstr>
      <vt:lpstr>The primitive parameters are described in Table 6.</vt:lpstr>
      <vt:lpstr>Table 6—MPX-PURGE.request parameters</vt:lpstr>
      <vt:lpstr>On receipt of the MMI-PURGE.request primitive, the MMI data service attempts to </vt:lpstr>
      <vt:lpstr>The MMI-PURGE.request will also issue a corresponding MCPS-PURGE.request to the </vt:lpstr>
      <vt:lpstr>        MMI-PURGE.confirm</vt:lpstr>
      <vt:lpstr>The MMI-PURGE.confirm primitive allows the MMI data service to notify the next h</vt:lpstr>
      <vt:lpstr>The semantics of this primitive are as follows: </vt:lpstr>
      <vt:lpstr>MMI-PURGE.confirm</vt:lpstr>
      <vt:lpstr>( MmiHandle,  Status )</vt:lpstr>
      <vt:lpstr>The primitive parameters are described in Table 7.</vt:lpstr>
      <vt:lpstr>Table 7—MMI-PURGE.confirm parameters</vt:lpstr>
      <vt:lpstr>        MMI Management Service Primitives</vt:lpstr>
      <vt:lpstr>MMI-MGMT.request</vt:lpstr>
      <vt:lpstr>MMI-DATA.request	</vt:lpstr>
      <vt:lpstr>(  SrcAddrMode,  SrcPanId, SrcAddr,  DstAddrMode,  DstPanId,  DstAddr,  Multiple</vt:lpstr>
      <vt:lpstr>        ULI Profile Operation Primitives</vt:lpstr>
      <vt:lpstr>        ULI Protocol Module Configuration Primitives</vt:lpstr>
      <vt:lpstr>        Usage of ULM-LIST-MODULES() </vt:lpstr>
    </vt:vector>
  </TitlesOfParts>
  <Manager/>
  <Company>&lt;cKinney Consulting&gt;</Company>
  <LinksUpToDate>false</LinksUpToDate>
  <CharactersWithSpaces>21169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&lt;MMI and PDE Operation&gt;</dc:title>
  <dc:subject/>
  <dc:creator>Pat Kinney</dc:creator>
  <cp:keywords/>
  <dc:description>&lt;street address&gt;_x000d_
TELEPHONE: &lt;phone#&gt;_x000d_
FAX: &lt;fax#&gt;_x000d_
EMAIL: &lt;email&gt;</dc:description>
  <cp:lastModifiedBy>Pat Kinney</cp:lastModifiedBy>
  <cp:revision>3</cp:revision>
  <cp:lastPrinted>1901-01-01T06:00:00Z</cp:lastPrinted>
  <dcterms:created xsi:type="dcterms:W3CDTF">2018-01-15T22:23:00Z</dcterms:created>
  <dcterms:modified xsi:type="dcterms:W3CDTF">2018-01-15T22:24:00Z</dcterms:modified>
  <cp:category>&lt;15-16-0656-06&gt;</cp:category>
</cp:coreProperties>
</file>