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ACDFC" w14:textId="77777777" w:rsidR="004E3A07" w:rsidRDefault="004E3A07">
      <w:pPr>
        <w:jc w:val="center"/>
        <w:rPr>
          <w:b/>
          <w:sz w:val="28"/>
        </w:rPr>
      </w:pPr>
      <w:r>
        <w:rPr>
          <w:b/>
          <w:sz w:val="28"/>
        </w:rPr>
        <w:t>IEEE P802.15</w:t>
      </w:r>
    </w:p>
    <w:p w14:paraId="7C7D15B5" w14:textId="77777777" w:rsidR="004E3A07" w:rsidRDefault="004E3A07">
      <w:pPr>
        <w:jc w:val="center"/>
        <w:rPr>
          <w:b/>
          <w:sz w:val="28"/>
        </w:rPr>
      </w:pPr>
      <w:r>
        <w:rPr>
          <w:b/>
          <w:sz w:val="28"/>
        </w:rPr>
        <w:t>Wireless Personal Area Networks</w:t>
      </w:r>
    </w:p>
    <w:p w14:paraId="65B6C6CC" w14:textId="77777777" w:rsidR="004E3A07" w:rsidRDefault="004E3A07">
      <w:pPr>
        <w:jc w:val="center"/>
        <w:rPr>
          <w:b/>
          <w:sz w:val="28"/>
        </w:rPr>
      </w:pPr>
    </w:p>
    <w:tbl>
      <w:tblPr>
        <w:tblW w:w="9450" w:type="dxa"/>
        <w:tblInd w:w="108" w:type="dxa"/>
        <w:tblLayout w:type="fixed"/>
        <w:tblLook w:val="0000" w:firstRow="0" w:lastRow="0" w:firstColumn="0" w:lastColumn="0" w:noHBand="0" w:noVBand="0"/>
      </w:tblPr>
      <w:tblGrid>
        <w:gridCol w:w="1260"/>
        <w:gridCol w:w="4050"/>
        <w:gridCol w:w="4140"/>
      </w:tblGrid>
      <w:tr w:rsidR="004E3A07" w14:paraId="0EF44218" w14:textId="77777777" w:rsidTr="00143976">
        <w:tblPrEx>
          <w:tblCellMar>
            <w:top w:w="0" w:type="dxa"/>
            <w:bottom w:w="0" w:type="dxa"/>
          </w:tblCellMar>
        </w:tblPrEx>
        <w:tc>
          <w:tcPr>
            <w:tcW w:w="1260" w:type="dxa"/>
            <w:tcBorders>
              <w:top w:val="single" w:sz="6" w:space="0" w:color="auto"/>
            </w:tcBorders>
          </w:tcPr>
          <w:p w14:paraId="2FF57EAA" w14:textId="77777777" w:rsidR="004E3A07" w:rsidRDefault="004E3A07">
            <w:pPr>
              <w:pStyle w:val="covertext"/>
            </w:pPr>
            <w:r>
              <w:t>Project</w:t>
            </w:r>
          </w:p>
        </w:tc>
        <w:tc>
          <w:tcPr>
            <w:tcW w:w="8190" w:type="dxa"/>
            <w:gridSpan w:val="2"/>
            <w:tcBorders>
              <w:top w:val="single" w:sz="6" w:space="0" w:color="auto"/>
            </w:tcBorders>
          </w:tcPr>
          <w:p w14:paraId="78091194" w14:textId="77777777" w:rsidR="004E3A07" w:rsidRDefault="004E3A07">
            <w:pPr>
              <w:pStyle w:val="covertext"/>
            </w:pPr>
            <w:r>
              <w:t>IEEE P802.15 Working Group for Wireless Personal Area Networks (WPANs)</w:t>
            </w:r>
          </w:p>
        </w:tc>
      </w:tr>
      <w:tr w:rsidR="004E3A07" w14:paraId="49BB2904" w14:textId="77777777" w:rsidTr="00143976">
        <w:tblPrEx>
          <w:tblCellMar>
            <w:top w:w="0" w:type="dxa"/>
            <w:bottom w:w="0" w:type="dxa"/>
          </w:tblCellMar>
        </w:tblPrEx>
        <w:tc>
          <w:tcPr>
            <w:tcW w:w="1260" w:type="dxa"/>
            <w:tcBorders>
              <w:top w:val="single" w:sz="6" w:space="0" w:color="auto"/>
            </w:tcBorders>
          </w:tcPr>
          <w:p w14:paraId="4B9858C7" w14:textId="77777777" w:rsidR="004E3A07" w:rsidRDefault="004E3A07">
            <w:pPr>
              <w:pStyle w:val="covertext"/>
            </w:pPr>
            <w:r>
              <w:t>Title</w:t>
            </w:r>
          </w:p>
        </w:tc>
        <w:tc>
          <w:tcPr>
            <w:tcW w:w="8190" w:type="dxa"/>
            <w:gridSpan w:val="2"/>
            <w:tcBorders>
              <w:top w:val="single" w:sz="6" w:space="0" w:color="auto"/>
            </w:tcBorders>
          </w:tcPr>
          <w:p w14:paraId="2E929DC4" w14:textId="77777777" w:rsidR="004E3A07" w:rsidRDefault="004E3A07">
            <w:pPr>
              <w:pStyle w:val="covertext"/>
            </w:pPr>
            <w:r>
              <w:rPr>
                <w:b/>
                <w:sz w:val="28"/>
              </w:rPr>
              <w:fldChar w:fldCharType="begin"/>
            </w:r>
            <w:r>
              <w:rPr>
                <w:b/>
                <w:sz w:val="28"/>
              </w:rPr>
              <w:instrText xml:space="preserve"> TITLE  \* MERGEFORMAT </w:instrText>
            </w:r>
            <w:r>
              <w:rPr>
                <w:b/>
                <w:sz w:val="28"/>
              </w:rPr>
              <w:fldChar w:fldCharType="separate"/>
            </w:r>
            <w:r w:rsidR="00B37496">
              <w:rPr>
                <w:b/>
                <w:sz w:val="28"/>
              </w:rPr>
              <w:t>&lt;MMI and PDE Operation&gt;</w:t>
            </w:r>
            <w:r>
              <w:rPr>
                <w:b/>
                <w:sz w:val="28"/>
              </w:rPr>
              <w:fldChar w:fldCharType="end"/>
            </w:r>
          </w:p>
        </w:tc>
      </w:tr>
      <w:tr w:rsidR="004E3A07" w14:paraId="37EE7A18" w14:textId="77777777" w:rsidTr="00143976">
        <w:tblPrEx>
          <w:tblCellMar>
            <w:top w:w="0" w:type="dxa"/>
            <w:bottom w:w="0" w:type="dxa"/>
          </w:tblCellMar>
        </w:tblPrEx>
        <w:tc>
          <w:tcPr>
            <w:tcW w:w="1260" w:type="dxa"/>
            <w:tcBorders>
              <w:top w:val="single" w:sz="6" w:space="0" w:color="auto"/>
            </w:tcBorders>
          </w:tcPr>
          <w:p w14:paraId="2C215CDD" w14:textId="77777777" w:rsidR="004E3A07" w:rsidRDefault="004E3A07">
            <w:pPr>
              <w:pStyle w:val="covertext"/>
            </w:pPr>
            <w:r>
              <w:t>Date Submitted</w:t>
            </w:r>
          </w:p>
        </w:tc>
        <w:tc>
          <w:tcPr>
            <w:tcW w:w="8190" w:type="dxa"/>
            <w:gridSpan w:val="2"/>
            <w:tcBorders>
              <w:top w:val="single" w:sz="6" w:space="0" w:color="auto"/>
            </w:tcBorders>
          </w:tcPr>
          <w:p w14:paraId="16F45F08" w14:textId="2D77603B" w:rsidR="004E3A07" w:rsidRDefault="004E3A07" w:rsidP="00FB5023">
            <w:pPr>
              <w:pStyle w:val="covertext"/>
            </w:pPr>
            <w:r>
              <w:t>[</w:t>
            </w:r>
            <w:r w:rsidR="00FB5023">
              <w:t>15 September]</w:t>
            </w:r>
          </w:p>
        </w:tc>
      </w:tr>
      <w:tr w:rsidR="004E3A07" w14:paraId="09BA60FF" w14:textId="77777777" w:rsidTr="00143976">
        <w:tblPrEx>
          <w:tblCellMar>
            <w:top w:w="0" w:type="dxa"/>
            <w:bottom w:w="0" w:type="dxa"/>
          </w:tblCellMar>
        </w:tblPrEx>
        <w:tc>
          <w:tcPr>
            <w:tcW w:w="1260" w:type="dxa"/>
            <w:tcBorders>
              <w:top w:val="single" w:sz="4" w:space="0" w:color="auto"/>
              <w:bottom w:val="single" w:sz="4" w:space="0" w:color="auto"/>
            </w:tcBorders>
          </w:tcPr>
          <w:p w14:paraId="52CEA96F" w14:textId="77777777" w:rsidR="004E3A07" w:rsidRDefault="004E3A07">
            <w:pPr>
              <w:pStyle w:val="covertext"/>
            </w:pPr>
            <w:r>
              <w:t>Source</w:t>
            </w:r>
          </w:p>
        </w:tc>
        <w:tc>
          <w:tcPr>
            <w:tcW w:w="4050" w:type="dxa"/>
            <w:tcBorders>
              <w:top w:val="single" w:sz="4" w:space="0" w:color="auto"/>
              <w:bottom w:val="single" w:sz="4" w:space="0" w:color="auto"/>
            </w:tcBorders>
          </w:tcPr>
          <w:p w14:paraId="5D46E270" w14:textId="77777777" w:rsidR="004E3A07" w:rsidRDefault="004E3A07">
            <w:pPr>
              <w:pStyle w:val="covertext"/>
              <w:spacing w:before="0" w:after="0"/>
            </w:pPr>
            <w:r>
              <w:t>[</w:t>
            </w:r>
            <w:fldSimple w:instr=" AUTHOR  \* MERGEFORMAT ">
              <w:r w:rsidR="00473960">
                <w:rPr>
                  <w:noProof/>
                </w:rPr>
                <w:t>Pat Kinney</w:t>
              </w:r>
            </w:fldSimple>
            <w:r>
              <w:t>]</w:t>
            </w:r>
            <w:r>
              <w:br/>
              <w:t>[</w:t>
            </w:r>
            <w:fldSimple w:instr=" DOCPROPERTY &quot;Company&quot;  \* MERGEFORMAT ">
              <w:r w:rsidR="00473960">
                <w:t>&lt;company&gt;</w:t>
              </w:r>
            </w:fldSimple>
            <w:r>
              <w:t>]</w:t>
            </w:r>
            <w:r>
              <w:br/>
              <w:t>[address]</w:t>
            </w:r>
          </w:p>
        </w:tc>
        <w:tc>
          <w:tcPr>
            <w:tcW w:w="4140" w:type="dxa"/>
            <w:tcBorders>
              <w:top w:val="single" w:sz="4" w:space="0" w:color="auto"/>
              <w:bottom w:val="single" w:sz="4" w:space="0" w:color="auto"/>
            </w:tcBorders>
          </w:tcPr>
          <w:p w14:paraId="0369B7BC" w14:textId="77777777" w:rsidR="004E3A07" w:rsidRDefault="004E3A07">
            <w:pPr>
              <w:pStyle w:val="covertext"/>
              <w:tabs>
                <w:tab w:val="left" w:pos="1152"/>
              </w:tabs>
              <w:spacing w:before="0" w:after="0"/>
              <w:rPr>
                <w:sz w:val="18"/>
              </w:rPr>
            </w:pPr>
            <w:r>
              <w:t>Voice:</w:t>
            </w:r>
            <w:r>
              <w:tab/>
              <w:t>[   ]</w:t>
            </w:r>
            <w:r>
              <w:br/>
              <w:t>Fax:</w:t>
            </w:r>
            <w:r>
              <w:tab/>
              <w:t>[   ]</w:t>
            </w:r>
            <w:r>
              <w:br/>
              <w:t>E-mail:</w:t>
            </w:r>
            <w:r>
              <w:tab/>
              <w:t>[   ]</w:t>
            </w:r>
          </w:p>
        </w:tc>
      </w:tr>
      <w:tr w:rsidR="004E3A07" w14:paraId="2B47178C" w14:textId="77777777" w:rsidTr="00143976">
        <w:tblPrEx>
          <w:tblCellMar>
            <w:top w:w="0" w:type="dxa"/>
            <w:bottom w:w="0" w:type="dxa"/>
          </w:tblCellMar>
        </w:tblPrEx>
        <w:tc>
          <w:tcPr>
            <w:tcW w:w="1260" w:type="dxa"/>
            <w:tcBorders>
              <w:top w:val="single" w:sz="6" w:space="0" w:color="auto"/>
            </w:tcBorders>
          </w:tcPr>
          <w:p w14:paraId="4E27C4DE" w14:textId="77777777" w:rsidR="004E3A07" w:rsidRDefault="004E3A07">
            <w:pPr>
              <w:pStyle w:val="covertext"/>
            </w:pPr>
            <w:r>
              <w:t>Re:</w:t>
            </w:r>
          </w:p>
        </w:tc>
        <w:tc>
          <w:tcPr>
            <w:tcW w:w="8190" w:type="dxa"/>
            <w:gridSpan w:val="2"/>
            <w:tcBorders>
              <w:top w:val="single" w:sz="6" w:space="0" w:color="auto"/>
            </w:tcBorders>
          </w:tcPr>
          <w:p w14:paraId="66B85542" w14:textId="3C43A19D" w:rsidR="00FB5023" w:rsidRDefault="00FB5023" w:rsidP="00FB5023">
            <w:pPr>
              <w:pStyle w:val="covertext"/>
            </w:pPr>
            <w:r>
              <w:t>TG12 Architecture: PDE and MMI operation</w:t>
            </w:r>
          </w:p>
          <w:p w14:paraId="7DE3E7F8" w14:textId="57B37566" w:rsidR="004E3A07" w:rsidRDefault="004E3A07">
            <w:pPr>
              <w:pStyle w:val="covertext"/>
            </w:pPr>
          </w:p>
        </w:tc>
      </w:tr>
      <w:tr w:rsidR="004E3A07" w14:paraId="4893D304" w14:textId="77777777" w:rsidTr="00143976">
        <w:tblPrEx>
          <w:tblCellMar>
            <w:top w:w="0" w:type="dxa"/>
            <w:bottom w:w="0" w:type="dxa"/>
          </w:tblCellMar>
        </w:tblPrEx>
        <w:tc>
          <w:tcPr>
            <w:tcW w:w="1260" w:type="dxa"/>
            <w:tcBorders>
              <w:top w:val="single" w:sz="6" w:space="0" w:color="auto"/>
            </w:tcBorders>
          </w:tcPr>
          <w:p w14:paraId="615F127A" w14:textId="77777777" w:rsidR="004E3A07" w:rsidRDefault="004E3A07">
            <w:pPr>
              <w:pStyle w:val="covertext"/>
            </w:pPr>
            <w:r>
              <w:t>A</w:t>
            </w:r>
            <w:bookmarkStart w:id="0" w:name="_GoBack"/>
            <w:bookmarkEnd w:id="0"/>
            <w:r>
              <w:t>bstract</w:t>
            </w:r>
          </w:p>
        </w:tc>
        <w:tc>
          <w:tcPr>
            <w:tcW w:w="8190" w:type="dxa"/>
            <w:gridSpan w:val="2"/>
            <w:tcBorders>
              <w:top w:val="single" w:sz="6" w:space="0" w:color="auto"/>
            </w:tcBorders>
          </w:tcPr>
          <w:p w14:paraId="1754AA24" w14:textId="4FE72962" w:rsidR="004E3A07" w:rsidRDefault="004E3A07">
            <w:pPr>
              <w:pStyle w:val="covertext"/>
            </w:pPr>
            <w:r>
              <w:t>[</w:t>
            </w:r>
            <w:r w:rsidR="00B5505D">
              <w:t xml:space="preserve">Work in Progress – MMI has been started </w:t>
            </w:r>
            <w:r w:rsidR="005F78CC">
              <w:t>(</w:t>
            </w:r>
            <w:proofErr w:type="spellStart"/>
            <w:r w:rsidR="005F78CC">
              <w:t>pgs</w:t>
            </w:r>
            <w:proofErr w:type="spellEnd"/>
            <w:r w:rsidR="005F78CC">
              <w:t xml:space="preserve"> 2 – 4) </w:t>
            </w:r>
            <w:r w:rsidR="00B5505D">
              <w:t>but PDE has not</w:t>
            </w:r>
            <w:r>
              <w:t>.]</w:t>
            </w:r>
          </w:p>
          <w:p w14:paraId="260FD60F" w14:textId="77777777" w:rsidR="004E3A07" w:rsidRDefault="004E3A07">
            <w:pPr>
              <w:pStyle w:val="covertext"/>
            </w:pPr>
          </w:p>
        </w:tc>
      </w:tr>
      <w:tr w:rsidR="004E3A07" w14:paraId="6F42647C" w14:textId="77777777" w:rsidTr="00143976">
        <w:tblPrEx>
          <w:tblCellMar>
            <w:top w:w="0" w:type="dxa"/>
            <w:bottom w:w="0" w:type="dxa"/>
          </w:tblCellMar>
        </w:tblPrEx>
        <w:tc>
          <w:tcPr>
            <w:tcW w:w="1260" w:type="dxa"/>
            <w:tcBorders>
              <w:top w:val="single" w:sz="6" w:space="0" w:color="auto"/>
            </w:tcBorders>
          </w:tcPr>
          <w:p w14:paraId="6A132AED" w14:textId="77777777" w:rsidR="004E3A07" w:rsidRDefault="004E3A07">
            <w:pPr>
              <w:pStyle w:val="covertext"/>
            </w:pPr>
            <w:r>
              <w:t>Purpose</w:t>
            </w:r>
          </w:p>
        </w:tc>
        <w:tc>
          <w:tcPr>
            <w:tcW w:w="8190" w:type="dxa"/>
            <w:gridSpan w:val="2"/>
            <w:tcBorders>
              <w:top w:val="single" w:sz="6" w:space="0" w:color="auto"/>
            </w:tcBorders>
          </w:tcPr>
          <w:p w14:paraId="7C62A434" w14:textId="77777777" w:rsidR="004E3A07" w:rsidRDefault="004E3A07">
            <w:pPr>
              <w:pStyle w:val="covertext"/>
            </w:pPr>
            <w:r>
              <w:t>[Description of what the author wants P802.15 to do with the information in the document.]</w:t>
            </w:r>
          </w:p>
        </w:tc>
      </w:tr>
      <w:tr w:rsidR="004E3A07" w14:paraId="394BAF6E" w14:textId="77777777" w:rsidTr="00143976">
        <w:tblPrEx>
          <w:tblCellMar>
            <w:top w:w="0" w:type="dxa"/>
            <w:bottom w:w="0" w:type="dxa"/>
          </w:tblCellMar>
        </w:tblPrEx>
        <w:tc>
          <w:tcPr>
            <w:tcW w:w="1260" w:type="dxa"/>
            <w:tcBorders>
              <w:top w:val="single" w:sz="6" w:space="0" w:color="auto"/>
              <w:bottom w:val="single" w:sz="6" w:space="0" w:color="auto"/>
            </w:tcBorders>
          </w:tcPr>
          <w:p w14:paraId="6115E427" w14:textId="77777777" w:rsidR="004E3A07" w:rsidRDefault="004E3A07">
            <w:pPr>
              <w:pStyle w:val="covertext"/>
            </w:pPr>
            <w:r>
              <w:t>Notice</w:t>
            </w:r>
          </w:p>
        </w:tc>
        <w:tc>
          <w:tcPr>
            <w:tcW w:w="8190" w:type="dxa"/>
            <w:gridSpan w:val="2"/>
            <w:tcBorders>
              <w:top w:val="single" w:sz="6" w:space="0" w:color="auto"/>
              <w:bottom w:val="single" w:sz="6" w:space="0" w:color="auto"/>
            </w:tcBorders>
          </w:tcPr>
          <w:p w14:paraId="1FDE96CB" w14:textId="77777777" w:rsidR="004E3A07" w:rsidRDefault="004E3A07">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4E3A07" w14:paraId="6AE6F6FC" w14:textId="77777777" w:rsidTr="00143976">
        <w:tblPrEx>
          <w:tblCellMar>
            <w:top w:w="0" w:type="dxa"/>
            <w:bottom w:w="0" w:type="dxa"/>
          </w:tblCellMar>
        </w:tblPrEx>
        <w:tc>
          <w:tcPr>
            <w:tcW w:w="1260" w:type="dxa"/>
            <w:tcBorders>
              <w:top w:val="single" w:sz="6" w:space="0" w:color="auto"/>
              <w:bottom w:val="single" w:sz="6" w:space="0" w:color="auto"/>
            </w:tcBorders>
          </w:tcPr>
          <w:p w14:paraId="2795E5F4" w14:textId="77777777" w:rsidR="004E3A07" w:rsidRDefault="004E3A07">
            <w:pPr>
              <w:pStyle w:val="covertext"/>
            </w:pPr>
            <w:r>
              <w:t>Release</w:t>
            </w:r>
          </w:p>
        </w:tc>
        <w:tc>
          <w:tcPr>
            <w:tcW w:w="8190" w:type="dxa"/>
            <w:gridSpan w:val="2"/>
            <w:tcBorders>
              <w:top w:val="single" w:sz="6" w:space="0" w:color="auto"/>
              <w:bottom w:val="single" w:sz="6" w:space="0" w:color="auto"/>
            </w:tcBorders>
          </w:tcPr>
          <w:p w14:paraId="3CA3970F" w14:textId="77777777" w:rsidR="004E3A07" w:rsidRDefault="004E3A07">
            <w:pPr>
              <w:pStyle w:val="covertext"/>
            </w:pPr>
            <w:r>
              <w:t>The contributor acknowledges and accepts that this contribution becomes the property of IEEE and may be made publicly available by P802.15.</w:t>
            </w:r>
          </w:p>
        </w:tc>
      </w:tr>
    </w:tbl>
    <w:p w14:paraId="5C3C6FB2" w14:textId="77777777" w:rsidR="00143976" w:rsidRDefault="00143976" w:rsidP="00143976">
      <w:pPr>
        <w:pStyle w:val="Heading1"/>
      </w:pPr>
    </w:p>
    <w:p w14:paraId="331EC082" w14:textId="77777777" w:rsidR="00143976" w:rsidRDefault="00143976">
      <w:pPr>
        <w:rPr>
          <w:rFonts w:ascii="Arial" w:hAnsi="Arial"/>
          <w:b/>
          <w:kern w:val="28"/>
          <w:sz w:val="32"/>
          <w:szCs w:val="32"/>
          <w:u w:val="double"/>
        </w:rPr>
      </w:pPr>
      <w:r>
        <w:rPr>
          <w:sz w:val="32"/>
          <w:szCs w:val="32"/>
        </w:rPr>
        <w:br w:type="page"/>
      </w:r>
    </w:p>
    <w:p w14:paraId="548E00BC" w14:textId="1595E92A" w:rsidR="00143976" w:rsidRPr="00FB5023" w:rsidRDefault="00143976" w:rsidP="00FB5023">
      <w:pPr>
        <w:pStyle w:val="Heading1"/>
      </w:pPr>
      <w:r w:rsidRPr="00FB5023">
        <w:lastRenderedPageBreak/>
        <w:t>MMI and PDE Operation</w:t>
      </w:r>
    </w:p>
    <w:p w14:paraId="66BF1618" w14:textId="77777777" w:rsidR="00143976" w:rsidRDefault="00143976" w:rsidP="00143976"/>
    <w:p w14:paraId="4BBF82D7" w14:textId="77777777" w:rsidR="00143976" w:rsidRPr="00FB5023" w:rsidRDefault="00143976" w:rsidP="00FB5023">
      <w:pPr>
        <w:pStyle w:val="Heading2"/>
      </w:pPr>
      <w:r w:rsidRPr="00FB5023">
        <w:t>MMI Description</w:t>
      </w:r>
    </w:p>
    <w:p w14:paraId="0D0B5012" w14:textId="77777777" w:rsidR="00143976" w:rsidRDefault="00143976" w:rsidP="00143976">
      <w:pPr>
        <w:rPr>
          <w:rFonts w:ascii="Arial" w:hAnsi="Arial" w:cs="Arial"/>
          <w:sz w:val="28"/>
          <w:szCs w:val="28"/>
        </w:rPr>
      </w:pPr>
      <w:r w:rsidRPr="00D5162F">
        <w:rPr>
          <w:rFonts w:ascii="Arial" w:hAnsi="Arial" w:cs="Arial"/>
          <w:sz w:val="28"/>
          <w:szCs w:val="28"/>
        </w:rPr>
        <w:t xml:space="preserve">The MMI service provides a multiplex mechanism to </w:t>
      </w:r>
      <w:r>
        <w:rPr>
          <w:rFonts w:ascii="Arial" w:hAnsi="Arial" w:cs="Arial"/>
          <w:sz w:val="28"/>
          <w:szCs w:val="28"/>
        </w:rPr>
        <w:t xml:space="preserve">allow the protocol blocks to receive or send information to other blocks or either of the MAC SAPs.  </w:t>
      </w:r>
    </w:p>
    <w:p w14:paraId="060B6D7A" w14:textId="77777777" w:rsidR="00143976" w:rsidRPr="00D5162F" w:rsidRDefault="00143976" w:rsidP="00143976">
      <w:pPr>
        <w:rPr>
          <w:rFonts w:ascii="Arial" w:hAnsi="Arial" w:cs="Arial"/>
          <w:sz w:val="28"/>
          <w:szCs w:val="28"/>
        </w:rPr>
      </w:pPr>
    </w:p>
    <w:p w14:paraId="7F7397DD" w14:textId="77777777" w:rsidR="00143976" w:rsidRDefault="00143976" w:rsidP="00143976">
      <w:pPr>
        <w:rPr>
          <w:rFonts w:ascii="Arial" w:hAnsi="Arial" w:cs="Arial"/>
          <w:sz w:val="28"/>
          <w:szCs w:val="28"/>
        </w:rPr>
      </w:pPr>
      <w:r w:rsidRPr="00D5162F">
        <w:rPr>
          <w:rFonts w:ascii="Arial" w:hAnsi="Arial" w:cs="Arial"/>
          <w:sz w:val="28"/>
          <w:szCs w:val="28"/>
        </w:rPr>
        <w:t xml:space="preserve">The MMI service </w:t>
      </w:r>
      <w:r>
        <w:rPr>
          <w:rFonts w:ascii="Arial" w:hAnsi="Arial" w:cs="Arial"/>
          <w:sz w:val="28"/>
          <w:szCs w:val="28"/>
        </w:rPr>
        <w:t>consists of</w:t>
      </w:r>
      <w:r w:rsidRPr="00D5162F">
        <w:rPr>
          <w:rFonts w:ascii="Arial" w:hAnsi="Arial" w:cs="Arial"/>
          <w:sz w:val="28"/>
          <w:szCs w:val="28"/>
        </w:rPr>
        <w:t xml:space="preserve"> four primitives as shown in Table 1.  </w:t>
      </w:r>
    </w:p>
    <w:p w14:paraId="1096027B" w14:textId="77777777" w:rsidR="00143976" w:rsidRDefault="00143976" w:rsidP="00143976"/>
    <w:p w14:paraId="65E9F2A3" w14:textId="77777777" w:rsidR="00143976" w:rsidRPr="00D5162F" w:rsidRDefault="00143976" w:rsidP="00143976">
      <w:pPr>
        <w:jc w:val="center"/>
        <w:rPr>
          <w:rFonts w:ascii="Arial" w:hAnsi="Arial" w:cs="Arial"/>
          <w:sz w:val="28"/>
          <w:szCs w:val="28"/>
        </w:rPr>
      </w:pPr>
      <w:r w:rsidRPr="00D5162F">
        <w:rPr>
          <w:rFonts w:ascii="Arial" w:hAnsi="Arial" w:cs="Arial"/>
          <w:sz w:val="28"/>
          <w:szCs w:val="28"/>
        </w:rPr>
        <w:t>Table 1—Summary of MMI primitives</w:t>
      </w:r>
    </w:p>
    <w:tbl>
      <w:tblPr>
        <w:tblW w:w="0" w:type="auto"/>
        <w:tblInd w:w="842" w:type="dxa"/>
        <w:tblLayout w:type="fixed"/>
        <w:tblCellMar>
          <w:left w:w="0" w:type="dxa"/>
          <w:right w:w="0" w:type="dxa"/>
        </w:tblCellMar>
        <w:tblLook w:val="01E0" w:firstRow="1" w:lastRow="1" w:firstColumn="1" w:lastColumn="1" w:noHBand="0" w:noVBand="0"/>
      </w:tblPr>
      <w:tblGrid>
        <w:gridCol w:w="1474"/>
        <w:gridCol w:w="1584"/>
        <w:gridCol w:w="1565"/>
        <w:gridCol w:w="1322"/>
        <w:gridCol w:w="1223"/>
      </w:tblGrid>
      <w:tr w:rsidR="00143976" w:rsidRPr="00197197" w14:paraId="6C290696" w14:textId="77777777" w:rsidTr="00143976">
        <w:trPr>
          <w:trHeight w:hRule="exact" w:val="440"/>
        </w:trPr>
        <w:tc>
          <w:tcPr>
            <w:tcW w:w="1474" w:type="dxa"/>
            <w:tcBorders>
              <w:top w:val="single" w:sz="11" w:space="0" w:color="000000"/>
              <w:left w:val="single" w:sz="11" w:space="0" w:color="000000"/>
              <w:bottom w:val="single" w:sz="11" w:space="0" w:color="000000"/>
              <w:right w:val="single" w:sz="3" w:space="0" w:color="000000"/>
            </w:tcBorders>
          </w:tcPr>
          <w:p w14:paraId="5B0E3BC4" w14:textId="77777777" w:rsidR="00143976" w:rsidRPr="00197197" w:rsidRDefault="00143976" w:rsidP="00143976">
            <w:r w:rsidRPr="00197197">
              <w:t>Name</w:t>
            </w:r>
          </w:p>
        </w:tc>
        <w:tc>
          <w:tcPr>
            <w:tcW w:w="1584" w:type="dxa"/>
            <w:tcBorders>
              <w:top w:val="single" w:sz="11" w:space="0" w:color="000000"/>
              <w:left w:val="single" w:sz="3" w:space="0" w:color="000000"/>
              <w:bottom w:val="single" w:sz="11" w:space="0" w:color="000000"/>
              <w:right w:val="single" w:sz="3" w:space="0" w:color="000000"/>
            </w:tcBorders>
          </w:tcPr>
          <w:p w14:paraId="4C17C544" w14:textId="77777777" w:rsidR="00143976" w:rsidRPr="00197197" w:rsidRDefault="00143976" w:rsidP="006D52D8">
            <w:pPr>
              <w:jc w:val="center"/>
            </w:pPr>
            <w:r w:rsidRPr="00197197">
              <w:t>Request</w:t>
            </w:r>
          </w:p>
        </w:tc>
        <w:tc>
          <w:tcPr>
            <w:tcW w:w="1565" w:type="dxa"/>
            <w:tcBorders>
              <w:top w:val="single" w:sz="11" w:space="0" w:color="000000"/>
              <w:left w:val="single" w:sz="3" w:space="0" w:color="000000"/>
              <w:bottom w:val="single" w:sz="11" w:space="0" w:color="000000"/>
              <w:right w:val="single" w:sz="3" w:space="0" w:color="000000"/>
            </w:tcBorders>
          </w:tcPr>
          <w:p w14:paraId="46F78D3B" w14:textId="77777777" w:rsidR="00143976" w:rsidRPr="00197197" w:rsidRDefault="00143976" w:rsidP="006D52D8">
            <w:pPr>
              <w:jc w:val="center"/>
            </w:pPr>
            <w:r w:rsidRPr="00197197">
              <w:t>Indication</w:t>
            </w:r>
          </w:p>
        </w:tc>
        <w:tc>
          <w:tcPr>
            <w:tcW w:w="1322" w:type="dxa"/>
            <w:tcBorders>
              <w:top w:val="single" w:sz="11" w:space="0" w:color="000000"/>
              <w:left w:val="single" w:sz="3" w:space="0" w:color="000000"/>
              <w:bottom w:val="single" w:sz="11" w:space="0" w:color="000000"/>
              <w:right w:val="single" w:sz="3" w:space="0" w:color="000000"/>
            </w:tcBorders>
          </w:tcPr>
          <w:p w14:paraId="21F1EDDF" w14:textId="77777777" w:rsidR="00143976" w:rsidRPr="00197197" w:rsidRDefault="00143976" w:rsidP="006D52D8">
            <w:pPr>
              <w:jc w:val="center"/>
            </w:pPr>
            <w:r w:rsidRPr="00197197">
              <w:t>Response</w:t>
            </w:r>
          </w:p>
        </w:tc>
        <w:tc>
          <w:tcPr>
            <w:tcW w:w="1223" w:type="dxa"/>
            <w:tcBorders>
              <w:top w:val="single" w:sz="11" w:space="0" w:color="000000"/>
              <w:left w:val="single" w:sz="3" w:space="0" w:color="000000"/>
              <w:bottom w:val="single" w:sz="11" w:space="0" w:color="000000"/>
              <w:right w:val="single" w:sz="11" w:space="0" w:color="000000"/>
            </w:tcBorders>
          </w:tcPr>
          <w:p w14:paraId="593F4AE5" w14:textId="77777777" w:rsidR="00143976" w:rsidRPr="00197197" w:rsidRDefault="00143976" w:rsidP="006D52D8">
            <w:pPr>
              <w:jc w:val="center"/>
            </w:pPr>
            <w:r w:rsidRPr="00197197">
              <w:t>Confirm</w:t>
            </w:r>
          </w:p>
        </w:tc>
      </w:tr>
      <w:tr w:rsidR="00143976" w:rsidRPr="00197197" w14:paraId="65E790F2" w14:textId="77777777" w:rsidTr="00143976">
        <w:trPr>
          <w:trHeight w:hRule="exact" w:val="359"/>
        </w:trPr>
        <w:tc>
          <w:tcPr>
            <w:tcW w:w="1474" w:type="dxa"/>
            <w:tcBorders>
              <w:top w:val="single" w:sz="11" w:space="0" w:color="000000"/>
              <w:left w:val="single" w:sz="11" w:space="0" w:color="000000"/>
              <w:bottom w:val="single" w:sz="3" w:space="0" w:color="000000"/>
              <w:right w:val="single" w:sz="3" w:space="0" w:color="000000"/>
            </w:tcBorders>
          </w:tcPr>
          <w:p w14:paraId="7CEE88B2" w14:textId="77777777" w:rsidR="00143976" w:rsidRPr="00197197" w:rsidRDefault="00143976" w:rsidP="00143976">
            <w:r w:rsidRPr="00197197">
              <w:t>MMI-DATA</w:t>
            </w:r>
          </w:p>
        </w:tc>
        <w:tc>
          <w:tcPr>
            <w:tcW w:w="1584" w:type="dxa"/>
            <w:tcBorders>
              <w:top w:val="single" w:sz="11" w:space="0" w:color="000000"/>
              <w:left w:val="single" w:sz="3" w:space="0" w:color="000000"/>
              <w:bottom w:val="single" w:sz="3" w:space="0" w:color="000000"/>
              <w:right w:val="single" w:sz="3" w:space="0" w:color="000000"/>
            </w:tcBorders>
          </w:tcPr>
          <w:p w14:paraId="65FF1D8E" w14:textId="1C21191A" w:rsidR="00143976" w:rsidRPr="00197197" w:rsidRDefault="006D52D8" w:rsidP="006D52D8">
            <w:pPr>
              <w:jc w:val="center"/>
            </w:pPr>
            <w:r>
              <w:t>X</w:t>
            </w:r>
          </w:p>
        </w:tc>
        <w:tc>
          <w:tcPr>
            <w:tcW w:w="1565" w:type="dxa"/>
            <w:tcBorders>
              <w:top w:val="single" w:sz="11" w:space="0" w:color="000000"/>
              <w:left w:val="single" w:sz="3" w:space="0" w:color="000000"/>
              <w:bottom w:val="single" w:sz="3" w:space="0" w:color="000000"/>
              <w:right w:val="single" w:sz="3" w:space="0" w:color="000000"/>
            </w:tcBorders>
          </w:tcPr>
          <w:p w14:paraId="071DCB66" w14:textId="127B50F2" w:rsidR="00143976" w:rsidRPr="00197197" w:rsidRDefault="006D52D8" w:rsidP="006D52D8">
            <w:pPr>
              <w:jc w:val="center"/>
            </w:pPr>
            <w:r>
              <w:t>X</w:t>
            </w:r>
          </w:p>
        </w:tc>
        <w:tc>
          <w:tcPr>
            <w:tcW w:w="1322" w:type="dxa"/>
            <w:tcBorders>
              <w:top w:val="single" w:sz="11" w:space="0" w:color="000000"/>
              <w:left w:val="single" w:sz="3" w:space="0" w:color="000000"/>
              <w:bottom w:val="single" w:sz="3" w:space="0" w:color="000000"/>
              <w:right w:val="single" w:sz="3" w:space="0" w:color="000000"/>
            </w:tcBorders>
          </w:tcPr>
          <w:p w14:paraId="1D10B05E" w14:textId="77777777" w:rsidR="00143976" w:rsidRPr="00197197" w:rsidRDefault="00143976" w:rsidP="006D52D8">
            <w:pPr>
              <w:jc w:val="center"/>
            </w:pPr>
          </w:p>
        </w:tc>
        <w:tc>
          <w:tcPr>
            <w:tcW w:w="1223" w:type="dxa"/>
            <w:tcBorders>
              <w:top w:val="single" w:sz="11" w:space="0" w:color="000000"/>
              <w:left w:val="single" w:sz="3" w:space="0" w:color="000000"/>
              <w:bottom w:val="single" w:sz="3" w:space="0" w:color="000000"/>
              <w:right w:val="single" w:sz="11" w:space="0" w:color="000000"/>
            </w:tcBorders>
          </w:tcPr>
          <w:p w14:paraId="244AD55A" w14:textId="7DE453D3" w:rsidR="00143976" w:rsidRPr="00197197" w:rsidRDefault="006D52D8" w:rsidP="006D52D8">
            <w:pPr>
              <w:jc w:val="center"/>
            </w:pPr>
            <w:r>
              <w:t>X</w:t>
            </w:r>
          </w:p>
        </w:tc>
      </w:tr>
      <w:tr w:rsidR="006D52D8" w:rsidRPr="00197197" w14:paraId="569A557C" w14:textId="77777777" w:rsidTr="00143976">
        <w:trPr>
          <w:trHeight w:hRule="exact" w:val="361"/>
        </w:trPr>
        <w:tc>
          <w:tcPr>
            <w:tcW w:w="1474" w:type="dxa"/>
            <w:tcBorders>
              <w:top w:val="single" w:sz="3" w:space="0" w:color="000000"/>
              <w:left w:val="single" w:sz="11" w:space="0" w:color="000000"/>
              <w:bottom w:val="single" w:sz="11" w:space="0" w:color="000000"/>
              <w:right w:val="single" w:sz="3" w:space="0" w:color="000000"/>
            </w:tcBorders>
          </w:tcPr>
          <w:p w14:paraId="7FB0770A" w14:textId="77777777" w:rsidR="006D52D8" w:rsidRPr="00197197" w:rsidRDefault="006D52D8" w:rsidP="00143976">
            <w:r w:rsidRPr="00197197">
              <w:t>MMI-MGMT</w:t>
            </w:r>
          </w:p>
        </w:tc>
        <w:tc>
          <w:tcPr>
            <w:tcW w:w="1584" w:type="dxa"/>
            <w:tcBorders>
              <w:top w:val="single" w:sz="3" w:space="0" w:color="000000"/>
              <w:left w:val="single" w:sz="3" w:space="0" w:color="000000"/>
              <w:bottom w:val="single" w:sz="11" w:space="0" w:color="000000"/>
              <w:right w:val="single" w:sz="3" w:space="0" w:color="000000"/>
            </w:tcBorders>
          </w:tcPr>
          <w:p w14:paraId="2FD3C6C0" w14:textId="42E6302A" w:rsidR="006D52D8" w:rsidRPr="00197197" w:rsidRDefault="006D52D8" w:rsidP="006D52D8">
            <w:pPr>
              <w:jc w:val="center"/>
            </w:pPr>
            <w:r>
              <w:t>X</w:t>
            </w:r>
          </w:p>
        </w:tc>
        <w:tc>
          <w:tcPr>
            <w:tcW w:w="1565" w:type="dxa"/>
            <w:tcBorders>
              <w:top w:val="single" w:sz="3" w:space="0" w:color="000000"/>
              <w:left w:val="single" w:sz="3" w:space="0" w:color="000000"/>
              <w:bottom w:val="single" w:sz="11" w:space="0" w:color="000000"/>
              <w:right w:val="single" w:sz="3" w:space="0" w:color="000000"/>
            </w:tcBorders>
          </w:tcPr>
          <w:p w14:paraId="6A7C8100" w14:textId="13D2A5E2" w:rsidR="006D52D8" w:rsidRPr="00197197" w:rsidRDefault="006D52D8" w:rsidP="006D52D8">
            <w:pPr>
              <w:jc w:val="center"/>
            </w:pPr>
            <w:r>
              <w:t>X</w:t>
            </w:r>
          </w:p>
        </w:tc>
        <w:tc>
          <w:tcPr>
            <w:tcW w:w="1322" w:type="dxa"/>
            <w:tcBorders>
              <w:top w:val="single" w:sz="3" w:space="0" w:color="000000"/>
              <w:left w:val="single" w:sz="3" w:space="0" w:color="000000"/>
              <w:bottom w:val="single" w:sz="11" w:space="0" w:color="000000"/>
              <w:right w:val="single" w:sz="3" w:space="0" w:color="000000"/>
            </w:tcBorders>
          </w:tcPr>
          <w:p w14:paraId="456DC141" w14:textId="77777777" w:rsidR="006D52D8" w:rsidRPr="00197197" w:rsidRDefault="006D52D8" w:rsidP="006D52D8">
            <w:pPr>
              <w:jc w:val="center"/>
            </w:pPr>
          </w:p>
        </w:tc>
        <w:tc>
          <w:tcPr>
            <w:tcW w:w="1223" w:type="dxa"/>
            <w:tcBorders>
              <w:top w:val="single" w:sz="3" w:space="0" w:color="000000"/>
              <w:left w:val="single" w:sz="3" w:space="0" w:color="000000"/>
              <w:bottom w:val="single" w:sz="11" w:space="0" w:color="000000"/>
              <w:right w:val="single" w:sz="11" w:space="0" w:color="000000"/>
            </w:tcBorders>
          </w:tcPr>
          <w:p w14:paraId="1E9BB5CE" w14:textId="133294CA" w:rsidR="006D52D8" w:rsidRPr="00197197" w:rsidRDefault="006D52D8" w:rsidP="006D52D8">
            <w:pPr>
              <w:jc w:val="center"/>
            </w:pPr>
            <w:r>
              <w:t>X</w:t>
            </w:r>
          </w:p>
        </w:tc>
      </w:tr>
      <w:tr w:rsidR="006D52D8" w:rsidRPr="00197197" w14:paraId="735EF9D5" w14:textId="77777777" w:rsidTr="00143976">
        <w:trPr>
          <w:trHeight w:hRule="exact" w:val="361"/>
        </w:trPr>
        <w:tc>
          <w:tcPr>
            <w:tcW w:w="1474" w:type="dxa"/>
            <w:tcBorders>
              <w:top w:val="single" w:sz="3" w:space="0" w:color="000000"/>
              <w:left w:val="single" w:sz="11" w:space="0" w:color="000000"/>
              <w:bottom w:val="single" w:sz="11" w:space="0" w:color="000000"/>
              <w:right w:val="single" w:sz="3" w:space="0" w:color="000000"/>
            </w:tcBorders>
          </w:tcPr>
          <w:p w14:paraId="79CE51FB" w14:textId="77777777" w:rsidR="006D52D8" w:rsidRPr="00197197" w:rsidRDefault="006D52D8" w:rsidP="00143976">
            <w:r w:rsidRPr="00197197">
              <w:t>MMI-CONFIG</w:t>
            </w:r>
          </w:p>
        </w:tc>
        <w:tc>
          <w:tcPr>
            <w:tcW w:w="1584" w:type="dxa"/>
            <w:tcBorders>
              <w:top w:val="single" w:sz="3" w:space="0" w:color="000000"/>
              <w:left w:val="single" w:sz="3" w:space="0" w:color="000000"/>
              <w:bottom w:val="single" w:sz="11" w:space="0" w:color="000000"/>
              <w:right w:val="single" w:sz="3" w:space="0" w:color="000000"/>
            </w:tcBorders>
          </w:tcPr>
          <w:p w14:paraId="7B2C0583" w14:textId="48AD0A49" w:rsidR="006D52D8" w:rsidRPr="00197197" w:rsidRDefault="006D52D8" w:rsidP="006D52D8">
            <w:pPr>
              <w:jc w:val="center"/>
            </w:pPr>
            <w:r>
              <w:t>X</w:t>
            </w:r>
          </w:p>
        </w:tc>
        <w:tc>
          <w:tcPr>
            <w:tcW w:w="1565" w:type="dxa"/>
            <w:tcBorders>
              <w:top w:val="single" w:sz="3" w:space="0" w:color="000000"/>
              <w:left w:val="single" w:sz="3" w:space="0" w:color="000000"/>
              <w:bottom w:val="single" w:sz="11" w:space="0" w:color="000000"/>
              <w:right w:val="single" w:sz="3" w:space="0" w:color="000000"/>
            </w:tcBorders>
          </w:tcPr>
          <w:p w14:paraId="62DC7231" w14:textId="31706E3C" w:rsidR="006D52D8" w:rsidRPr="00197197" w:rsidRDefault="006D52D8" w:rsidP="006D52D8">
            <w:pPr>
              <w:jc w:val="center"/>
            </w:pPr>
            <w:r>
              <w:t>X</w:t>
            </w:r>
          </w:p>
        </w:tc>
        <w:tc>
          <w:tcPr>
            <w:tcW w:w="1322" w:type="dxa"/>
            <w:tcBorders>
              <w:top w:val="single" w:sz="3" w:space="0" w:color="000000"/>
              <w:left w:val="single" w:sz="3" w:space="0" w:color="000000"/>
              <w:bottom w:val="single" w:sz="11" w:space="0" w:color="000000"/>
              <w:right w:val="single" w:sz="3" w:space="0" w:color="000000"/>
            </w:tcBorders>
          </w:tcPr>
          <w:p w14:paraId="3E15A887" w14:textId="77777777" w:rsidR="006D52D8" w:rsidRPr="00197197" w:rsidRDefault="006D52D8" w:rsidP="006D52D8">
            <w:pPr>
              <w:jc w:val="center"/>
            </w:pPr>
          </w:p>
        </w:tc>
        <w:tc>
          <w:tcPr>
            <w:tcW w:w="1223" w:type="dxa"/>
            <w:tcBorders>
              <w:top w:val="single" w:sz="3" w:space="0" w:color="000000"/>
              <w:left w:val="single" w:sz="3" w:space="0" w:color="000000"/>
              <w:bottom w:val="single" w:sz="11" w:space="0" w:color="000000"/>
              <w:right w:val="single" w:sz="11" w:space="0" w:color="000000"/>
            </w:tcBorders>
          </w:tcPr>
          <w:p w14:paraId="5FEF1E01" w14:textId="4141B3DC" w:rsidR="006D52D8" w:rsidRPr="00197197" w:rsidRDefault="006D52D8" w:rsidP="006D52D8">
            <w:pPr>
              <w:jc w:val="center"/>
            </w:pPr>
            <w:r>
              <w:t>X</w:t>
            </w:r>
          </w:p>
        </w:tc>
      </w:tr>
      <w:tr w:rsidR="006D52D8" w:rsidRPr="00197197" w14:paraId="521C9A28" w14:textId="77777777" w:rsidTr="00143976">
        <w:trPr>
          <w:trHeight w:hRule="exact" w:val="361"/>
        </w:trPr>
        <w:tc>
          <w:tcPr>
            <w:tcW w:w="1474" w:type="dxa"/>
            <w:tcBorders>
              <w:top w:val="single" w:sz="3" w:space="0" w:color="000000"/>
              <w:left w:val="single" w:sz="11" w:space="0" w:color="000000"/>
              <w:bottom w:val="single" w:sz="11" w:space="0" w:color="000000"/>
              <w:right w:val="single" w:sz="3" w:space="0" w:color="000000"/>
            </w:tcBorders>
          </w:tcPr>
          <w:p w14:paraId="1DA348AE" w14:textId="77777777" w:rsidR="006D52D8" w:rsidRPr="00197197" w:rsidRDefault="006D52D8" w:rsidP="00143976">
            <w:r w:rsidRPr="00197197">
              <w:t>MMI-PURGE</w:t>
            </w:r>
          </w:p>
        </w:tc>
        <w:tc>
          <w:tcPr>
            <w:tcW w:w="1584" w:type="dxa"/>
            <w:tcBorders>
              <w:top w:val="single" w:sz="3" w:space="0" w:color="000000"/>
              <w:left w:val="single" w:sz="3" w:space="0" w:color="000000"/>
              <w:bottom w:val="single" w:sz="11" w:space="0" w:color="000000"/>
              <w:right w:val="single" w:sz="3" w:space="0" w:color="000000"/>
            </w:tcBorders>
          </w:tcPr>
          <w:p w14:paraId="1C280F0F" w14:textId="37EAD208" w:rsidR="006D52D8" w:rsidRPr="00197197" w:rsidRDefault="006D52D8" w:rsidP="006D52D8">
            <w:pPr>
              <w:jc w:val="center"/>
            </w:pPr>
            <w:r>
              <w:t>X</w:t>
            </w:r>
          </w:p>
        </w:tc>
        <w:tc>
          <w:tcPr>
            <w:tcW w:w="1565" w:type="dxa"/>
            <w:tcBorders>
              <w:top w:val="single" w:sz="3" w:space="0" w:color="000000"/>
              <w:left w:val="single" w:sz="3" w:space="0" w:color="000000"/>
              <w:bottom w:val="single" w:sz="11" w:space="0" w:color="000000"/>
              <w:right w:val="single" w:sz="3" w:space="0" w:color="000000"/>
            </w:tcBorders>
          </w:tcPr>
          <w:p w14:paraId="47D66FBE" w14:textId="77777777" w:rsidR="006D52D8" w:rsidRPr="00197197" w:rsidRDefault="006D52D8" w:rsidP="006D52D8">
            <w:pPr>
              <w:jc w:val="center"/>
            </w:pPr>
          </w:p>
        </w:tc>
        <w:tc>
          <w:tcPr>
            <w:tcW w:w="1322" w:type="dxa"/>
            <w:tcBorders>
              <w:top w:val="single" w:sz="3" w:space="0" w:color="000000"/>
              <w:left w:val="single" w:sz="3" w:space="0" w:color="000000"/>
              <w:bottom w:val="single" w:sz="11" w:space="0" w:color="000000"/>
              <w:right w:val="single" w:sz="3" w:space="0" w:color="000000"/>
            </w:tcBorders>
          </w:tcPr>
          <w:p w14:paraId="088995D5" w14:textId="77777777" w:rsidR="006D52D8" w:rsidRPr="00197197" w:rsidRDefault="006D52D8" w:rsidP="006D52D8">
            <w:pPr>
              <w:jc w:val="center"/>
            </w:pPr>
          </w:p>
        </w:tc>
        <w:tc>
          <w:tcPr>
            <w:tcW w:w="1223" w:type="dxa"/>
            <w:tcBorders>
              <w:top w:val="single" w:sz="3" w:space="0" w:color="000000"/>
              <w:left w:val="single" w:sz="3" w:space="0" w:color="000000"/>
              <w:bottom w:val="single" w:sz="11" w:space="0" w:color="000000"/>
              <w:right w:val="single" w:sz="11" w:space="0" w:color="000000"/>
            </w:tcBorders>
          </w:tcPr>
          <w:p w14:paraId="0B626BCC" w14:textId="58215807" w:rsidR="006D52D8" w:rsidRDefault="006D52D8" w:rsidP="006D52D8">
            <w:pPr>
              <w:jc w:val="center"/>
            </w:pPr>
            <w:r>
              <w:t>X</w:t>
            </w:r>
          </w:p>
          <w:p w14:paraId="59CE1586" w14:textId="77777777" w:rsidR="006D52D8" w:rsidRPr="00197197" w:rsidRDefault="006D52D8" w:rsidP="006D52D8">
            <w:pPr>
              <w:jc w:val="center"/>
            </w:pPr>
          </w:p>
        </w:tc>
      </w:tr>
    </w:tbl>
    <w:p w14:paraId="2E52E0A0" w14:textId="77777777" w:rsidR="00143976" w:rsidRDefault="00143976" w:rsidP="00143976">
      <w:pPr>
        <w:rPr>
          <w:rFonts w:ascii="Arial" w:hAnsi="Arial" w:cs="Arial"/>
          <w:sz w:val="28"/>
          <w:szCs w:val="28"/>
        </w:rPr>
      </w:pPr>
    </w:p>
    <w:p w14:paraId="3C8029C6" w14:textId="1A6EEE69" w:rsidR="00143976" w:rsidRDefault="00143976" w:rsidP="00143976">
      <w:pPr>
        <w:rPr>
          <w:rFonts w:ascii="Arial" w:hAnsi="Arial" w:cs="Arial"/>
          <w:sz w:val="28"/>
          <w:szCs w:val="28"/>
        </w:rPr>
      </w:pPr>
      <w:r w:rsidRPr="00D5162F">
        <w:rPr>
          <w:rFonts w:ascii="Arial" w:hAnsi="Arial" w:cs="Arial"/>
          <w:sz w:val="28"/>
          <w:szCs w:val="28"/>
        </w:rPr>
        <w:t>The MMI data service delivers a</w:t>
      </w:r>
      <w:r w:rsidR="008C2A1F">
        <w:rPr>
          <w:rFonts w:ascii="Arial" w:hAnsi="Arial" w:cs="Arial"/>
          <w:sz w:val="28"/>
          <w:szCs w:val="28"/>
        </w:rPr>
        <w:t>n</w:t>
      </w:r>
      <w:r w:rsidRPr="00D5162F">
        <w:rPr>
          <w:rFonts w:ascii="Arial" w:hAnsi="Arial" w:cs="Arial"/>
          <w:sz w:val="28"/>
          <w:szCs w:val="28"/>
        </w:rPr>
        <w:t xml:space="preserve"> MMI data payload from the protocol blocks to the MCPS-SAP</w:t>
      </w:r>
      <w:r>
        <w:rPr>
          <w:rFonts w:ascii="Arial" w:hAnsi="Arial" w:cs="Arial"/>
          <w:sz w:val="28"/>
          <w:szCs w:val="28"/>
        </w:rPr>
        <w:t xml:space="preserve"> after it</w:t>
      </w:r>
      <w:r w:rsidRPr="00D5162F">
        <w:rPr>
          <w:rFonts w:ascii="Arial" w:hAnsi="Arial" w:cs="Arial"/>
          <w:sz w:val="28"/>
          <w:szCs w:val="28"/>
        </w:rPr>
        <w:t xml:space="preserve"> packages them into </w:t>
      </w:r>
      <w:r w:rsidR="008C2A1F">
        <w:rPr>
          <w:rFonts w:ascii="Arial" w:hAnsi="Arial" w:cs="Arial"/>
          <w:sz w:val="28"/>
          <w:szCs w:val="28"/>
        </w:rPr>
        <w:t>a</w:t>
      </w:r>
      <w:r>
        <w:rPr>
          <w:rFonts w:ascii="Arial" w:hAnsi="Arial" w:cs="Arial"/>
          <w:sz w:val="28"/>
          <w:szCs w:val="28"/>
        </w:rPr>
        <w:t xml:space="preserve"> ULI IE</w:t>
      </w:r>
      <w:r w:rsidR="00A17163">
        <w:rPr>
          <w:rFonts w:ascii="Arial" w:hAnsi="Arial" w:cs="Arial"/>
          <w:sz w:val="28"/>
          <w:szCs w:val="28"/>
        </w:rPr>
        <w:t xml:space="preserve"> </w:t>
      </w:r>
      <w:r w:rsidR="00C37188">
        <w:rPr>
          <w:rFonts w:ascii="Arial" w:hAnsi="Arial" w:cs="Arial"/>
          <w:sz w:val="28"/>
          <w:szCs w:val="28"/>
        </w:rPr>
        <w:t>using</w:t>
      </w:r>
      <w:r w:rsidR="00A17163">
        <w:rPr>
          <w:rFonts w:ascii="Arial" w:hAnsi="Arial" w:cs="Arial"/>
          <w:sz w:val="28"/>
          <w:szCs w:val="28"/>
        </w:rPr>
        <w:t xml:space="preserve"> the format</w:t>
      </w:r>
      <w:r w:rsidR="00C37188">
        <w:rPr>
          <w:rFonts w:ascii="Arial" w:hAnsi="Arial" w:cs="Arial"/>
          <w:sz w:val="28"/>
          <w:szCs w:val="28"/>
        </w:rPr>
        <w:t xml:space="preserve"> shown in F</w:t>
      </w:r>
      <w:r w:rsidR="00A17163">
        <w:rPr>
          <w:rFonts w:ascii="Arial" w:hAnsi="Arial" w:cs="Arial"/>
          <w:sz w:val="28"/>
          <w:szCs w:val="28"/>
        </w:rPr>
        <w:t>igure 1</w:t>
      </w:r>
      <w:r w:rsidR="00FB5023">
        <w:rPr>
          <w:rFonts w:ascii="Arial" w:hAnsi="Arial" w:cs="Arial"/>
          <w:sz w:val="28"/>
          <w:szCs w:val="28"/>
        </w:rPr>
        <w:t xml:space="preserve">.  The </w:t>
      </w:r>
      <w:r>
        <w:rPr>
          <w:rFonts w:ascii="Arial" w:hAnsi="Arial" w:cs="Arial"/>
          <w:sz w:val="28"/>
          <w:szCs w:val="28"/>
        </w:rPr>
        <w:t xml:space="preserve">dispatch or EtherType </w:t>
      </w:r>
      <w:r w:rsidR="008C2A1F">
        <w:rPr>
          <w:rFonts w:ascii="Arial" w:hAnsi="Arial" w:cs="Arial"/>
          <w:sz w:val="28"/>
          <w:szCs w:val="28"/>
        </w:rPr>
        <w:t xml:space="preserve">ID </w:t>
      </w:r>
      <w:r w:rsidR="00A17163">
        <w:rPr>
          <w:rFonts w:ascii="Arial" w:hAnsi="Arial" w:cs="Arial"/>
          <w:sz w:val="28"/>
          <w:szCs w:val="28"/>
        </w:rPr>
        <w:t xml:space="preserve">indicates </w:t>
      </w:r>
      <w:r>
        <w:rPr>
          <w:rFonts w:ascii="Arial" w:hAnsi="Arial" w:cs="Arial"/>
          <w:sz w:val="28"/>
          <w:szCs w:val="28"/>
        </w:rPr>
        <w:t xml:space="preserve">the </w:t>
      </w:r>
      <w:r w:rsidR="00A17163">
        <w:rPr>
          <w:rFonts w:ascii="Arial" w:hAnsi="Arial" w:cs="Arial"/>
          <w:sz w:val="28"/>
          <w:szCs w:val="28"/>
        </w:rPr>
        <w:t xml:space="preserve">ULI </w:t>
      </w:r>
      <w:r>
        <w:rPr>
          <w:rFonts w:ascii="Arial" w:hAnsi="Arial" w:cs="Arial"/>
          <w:sz w:val="28"/>
          <w:szCs w:val="28"/>
        </w:rPr>
        <w:t>dest</w:t>
      </w:r>
      <w:r w:rsidR="00FB5023">
        <w:rPr>
          <w:rFonts w:ascii="Arial" w:hAnsi="Arial" w:cs="Arial"/>
          <w:sz w:val="28"/>
          <w:szCs w:val="28"/>
        </w:rPr>
        <w:t xml:space="preserve">ination </w:t>
      </w:r>
      <w:r w:rsidR="00A17163">
        <w:rPr>
          <w:rFonts w:ascii="Arial" w:hAnsi="Arial" w:cs="Arial"/>
          <w:sz w:val="28"/>
          <w:szCs w:val="28"/>
        </w:rPr>
        <w:t>of the data payload</w:t>
      </w:r>
      <w:r w:rsidR="00FB5023">
        <w:rPr>
          <w:rFonts w:ascii="Arial" w:hAnsi="Arial" w:cs="Arial"/>
          <w:sz w:val="28"/>
          <w:szCs w:val="28"/>
        </w:rPr>
        <w:t xml:space="preserve">. </w:t>
      </w:r>
    </w:p>
    <w:p w14:paraId="1BCF6DFE" w14:textId="77777777" w:rsidR="00143976" w:rsidRDefault="00143976" w:rsidP="00143976">
      <w:pPr>
        <w:rPr>
          <w:rFonts w:ascii="Arial" w:hAnsi="Arial" w:cs="Arial"/>
          <w:sz w:val="28"/>
          <w:szCs w:val="28"/>
        </w:rPr>
      </w:pPr>
    </w:p>
    <w:p w14:paraId="7FBB73AC" w14:textId="77777777" w:rsidR="00143976" w:rsidRDefault="00143976" w:rsidP="00143976">
      <w:pPr>
        <w:jc w:val="center"/>
        <w:rPr>
          <w:rFonts w:ascii="Arial" w:hAnsi="Arial" w:cs="Arial"/>
          <w:sz w:val="28"/>
          <w:szCs w:val="28"/>
        </w:rPr>
      </w:pPr>
      <w:r>
        <w:rPr>
          <w:rFonts w:ascii="Arial" w:hAnsi="Arial" w:cs="Arial"/>
          <w:sz w:val="28"/>
          <w:szCs w:val="28"/>
        </w:rPr>
        <w:t>Figure 1</w:t>
      </w:r>
    </w:p>
    <w:tbl>
      <w:tblPr>
        <w:tblStyle w:val="TableGrid"/>
        <w:tblW w:w="0" w:type="auto"/>
        <w:tblInd w:w="558" w:type="dxa"/>
        <w:tblLayout w:type="fixed"/>
        <w:tblLook w:val="04A0" w:firstRow="1" w:lastRow="0" w:firstColumn="1" w:lastColumn="0" w:noHBand="0" w:noVBand="1"/>
      </w:tblPr>
      <w:tblGrid>
        <w:gridCol w:w="1616"/>
        <w:gridCol w:w="3172"/>
        <w:gridCol w:w="1962"/>
      </w:tblGrid>
      <w:tr w:rsidR="00143976" w14:paraId="2EDDB65D" w14:textId="77777777" w:rsidTr="00143976">
        <w:tc>
          <w:tcPr>
            <w:tcW w:w="1616" w:type="dxa"/>
          </w:tcPr>
          <w:p w14:paraId="55519BD9" w14:textId="0EA8E0CA" w:rsidR="00143976" w:rsidRDefault="00FB5023" w:rsidP="00FB5023">
            <w:pPr>
              <w:rPr>
                <w:rFonts w:ascii="Arial" w:hAnsi="Arial" w:cs="Arial"/>
                <w:sz w:val="28"/>
                <w:szCs w:val="28"/>
              </w:rPr>
            </w:pPr>
            <w:r>
              <w:rPr>
                <w:rFonts w:ascii="Arial" w:hAnsi="Arial" w:cs="Arial"/>
                <w:sz w:val="28"/>
                <w:szCs w:val="28"/>
              </w:rPr>
              <w:t xml:space="preserve">Octets: </w:t>
            </w:r>
            <w:r w:rsidR="00143976">
              <w:rPr>
                <w:rFonts w:ascii="Arial" w:hAnsi="Arial" w:cs="Arial"/>
                <w:sz w:val="28"/>
                <w:szCs w:val="28"/>
              </w:rPr>
              <w:t>1</w:t>
            </w:r>
          </w:p>
        </w:tc>
        <w:tc>
          <w:tcPr>
            <w:tcW w:w="3172" w:type="dxa"/>
          </w:tcPr>
          <w:p w14:paraId="36D4B22B" w14:textId="77777777" w:rsidR="00143976" w:rsidRDefault="00143976" w:rsidP="00143976">
            <w:pPr>
              <w:jc w:val="center"/>
              <w:rPr>
                <w:rFonts w:ascii="Arial" w:hAnsi="Arial" w:cs="Arial"/>
                <w:sz w:val="28"/>
                <w:szCs w:val="28"/>
              </w:rPr>
            </w:pPr>
            <w:r>
              <w:rPr>
                <w:rFonts w:ascii="Arial" w:hAnsi="Arial" w:cs="Arial"/>
                <w:sz w:val="28"/>
                <w:szCs w:val="28"/>
              </w:rPr>
              <w:t>2</w:t>
            </w:r>
          </w:p>
        </w:tc>
        <w:tc>
          <w:tcPr>
            <w:tcW w:w="1962" w:type="dxa"/>
          </w:tcPr>
          <w:p w14:paraId="18C3E966" w14:textId="77777777" w:rsidR="00143976" w:rsidRDefault="00143976" w:rsidP="00143976">
            <w:pPr>
              <w:jc w:val="center"/>
              <w:rPr>
                <w:rFonts w:ascii="Arial" w:hAnsi="Arial" w:cs="Arial"/>
                <w:sz w:val="28"/>
                <w:szCs w:val="28"/>
              </w:rPr>
            </w:pPr>
            <w:r>
              <w:rPr>
                <w:rFonts w:ascii="Arial" w:hAnsi="Arial" w:cs="Arial"/>
                <w:sz w:val="28"/>
                <w:szCs w:val="28"/>
              </w:rPr>
              <w:t>Variable</w:t>
            </w:r>
          </w:p>
        </w:tc>
      </w:tr>
      <w:tr w:rsidR="00143976" w14:paraId="76ECC74F" w14:textId="77777777" w:rsidTr="00143976">
        <w:tc>
          <w:tcPr>
            <w:tcW w:w="1616" w:type="dxa"/>
          </w:tcPr>
          <w:p w14:paraId="0AA9CC21" w14:textId="77777777" w:rsidR="00143976" w:rsidRDefault="00143976" w:rsidP="00143976">
            <w:pPr>
              <w:rPr>
                <w:rFonts w:ascii="Arial" w:hAnsi="Arial" w:cs="Arial"/>
                <w:sz w:val="28"/>
                <w:szCs w:val="28"/>
              </w:rPr>
            </w:pPr>
            <w:r>
              <w:rPr>
                <w:rFonts w:ascii="Arial" w:hAnsi="Arial" w:cs="Arial"/>
                <w:sz w:val="28"/>
                <w:szCs w:val="28"/>
              </w:rPr>
              <w:t>ULI IE ID</w:t>
            </w:r>
          </w:p>
        </w:tc>
        <w:tc>
          <w:tcPr>
            <w:tcW w:w="3172" w:type="dxa"/>
          </w:tcPr>
          <w:p w14:paraId="2F08C643" w14:textId="77777777" w:rsidR="00143976" w:rsidRDefault="00143976" w:rsidP="00143976">
            <w:pPr>
              <w:rPr>
                <w:rFonts w:ascii="Arial" w:hAnsi="Arial" w:cs="Arial"/>
                <w:sz w:val="28"/>
                <w:szCs w:val="28"/>
              </w:rPr>
            </w:pPr>
            <w:r>
              <w:rPr>
                <w:rFonts w:ascii="Arial" w:hAnsi="Arial" w:cs="Arial"/>
                <w:sz w:val="28"/>
                <w:szCs w:val="28"/>
              </w:rPr>
              <w:t>Dispatch/EtherType ID</w:t>
            </w:r>
          </w:p>
        </w:tc>
        <w:tc>
          <w:tcPr>
            <w:tcW w:w="1962" w:type="dxa"/>
          </w:tcPr>
          <w:p w14:paraId="7EAABB9F" w14:textId="77777777" w:rsidR="00143976" w:rsidRDefault="00143976" w:rsidP="00FB5023">
            <w:pPr>
              <w:jc w:val="center"/>
              <w:rPr>
                <w:rFonts w:ascii="Arial" w:hAnsi="Arial" w:cs="Arial"/>
                <w:sz w:val="28"/>
                <w:szCs w:val="28"/>
              </w:rPr>
            </w:pPr>
            <w:r>
              <w:rPr>
                <w:rFonts w:ascii="Arial" w:hAnsi="Arial" w:cs="Arial"/>
                <w:sz w:val="28"/>
                <w:szCs w:val="28"/>
              </w:rPr>
              <w:t>Payload</w:t>
            </w:r>
          </w:p>
        </w:tc>
      </w:tr>
    </w:tbl>
    <w:p w14:paraId="74A707F9" w14:textId="77777777" w:rsidR="00143976" w:rsidRDefault="00143976" w:rsidP="00143976">
      <w:pPr>
        <w:rPr>
          <w:rFonts w:ascii="Arial" w:hAnsi="Arial" w:cs="Arial"/>
          <w:sz w:val="28"/>
          <w:szCs w:val="28"/>
        </w:rPr>
      </w:pPr>
      <w:r w:rsidRPr="00D5162F">
        <w:rPr>
          <w:rFonts w:ascii="Arial" w:hAnsi="Arial" w:cs="Arial"/>
          <w:sz w:val="28"/>
          <w:szCs w:val="28"/>
        </w:rPr>
        <w:t xml:space="preserve"> </w:t>
      </w:r>
    </w:p>
    <w:p w14:paraId="748B8CA3" w14:textId="66C76AAA" w:rsidR="00FB5023" w:rsidRDefault="00C37188" w:rsidP="00FB5023">
      <w:pPr>
        <w:rPr>
          <w:rFonts w:ascii="Arial" w:hAnsi="Arial" w:cs="Arial"/>
          <w:sz w:val="28"/>
          <w:szCs w:val="28"/>
        </w:rPr>
      </w:pPr>
      <w:r>
        <w:rPr>
          <w:rFonts w:ascii="Arial" w:hAnsi="Arial" w:cs="Arial"/>
          <w:sz w:val="28"/>
          <w:szCs w:val="28"/>
        </w:rPr>
        <w:t>The formatted</w:t>
      </w:r>
      <w:r w:rsidR="00FB5023">
        <w:rPr>
          <w:rFonts w:ascii="Arial" w:hAnsi="Arial" w:cs="Arial"/>
          <w:sz w:val="28"/>
          <w:szCs w:val="28"/>
        </w:rPr>
        <w:t xml:space="preserve"> ULI IE is</w:t>
      </w:r>
      <w:r w:rsidR="00FB5023" w:rsidRPr="00D5162F">
        <w:rPr>
          <w:rFonts w:ascii="Arial" w:hAnsi="Arial" w:cs="Arial"/>
          <w:sz w:val="28"/>
          <w:szCs w:val="28"/>
        </w:rPr>
        <w:t xml:space="preserve"> sent using the MC</w:t>
      </w:r>
      <w:r w:rsidR="00FB5023">
        <w:rPr>
          <w:rFonts w:ascii="Arial" w:hAnsi="Arial" w:cs="Arial"/>
          <w:sz w:val="28"/>
          <w:szCs w:val="28"/>
        </w:rPr>
        <w:t>PS-DATA</w:t>
      </w:r>
      <w:r w:rsidR="00FB5023" w:rsidRPr="00D5162F">
        <w:rPr>
          <w:rFonts w:ascii="Arial" w:hAnsi="Arial" w:cs="Arial"/>
          <w:sz w:val="28"/>
          <w:szCs w:val="28"/>
        </w:rPr>
        <w:t xml:space="preserve"> primitive via either Data or Multipurpose frames to the recipient device.  At t</w:t>
      </w:r>
      <w:r w:rsidR="00FB5023">
        <w:rPr>
          <w:rFonts w:ascii="Arial" w:hAnsi="Arial" w:cs="Arial"/>
          <w:sz w:val="28"/>
          <w:szCs w:val="28"/>
        </w:rPr>
        <w:t xml:space="preserve">he recipient device, the ULI IE is delivered to the MCPS-SAP </w:t>
      </w:r>
      <w:r w:rsidR="00FB5023" w:rsidRPr="00D5162F">
        <w:rPr>
          <w:rFonts w:ascii="Arial" w:hAnsi="Arial" w:cs="Arial"/>
          <w:sz w:val="28"/>
          <w:szCs w:val="28"/>
        </w:rPr>
        <w:t xml:space="preserve">where the MMI </w:t>
      </w:r>
      <w:r w:rsidR="00FB5023">
        <w:rPr>
          <w:rFonts w:ascii="Arial" w:hAnsi="Arial" w:cs="Arial"/>
          <w:sz w:val="28"/>
          <w:szCs w:val="28"/>
        </w:rPr>
        <w:t xml:space="preserve">data service </w:t>
      </w:r>
      <w:r w:rsidR="00FB5023" w:rsidRPr="00D5162F">
        <w:rPr>
          <w:rFonts w:ascii="Arial" w:hAnsi="Arial" w:cs="Arial"/>
          <w:sz w:val="28"/>
          <w:szCs w:val="28"/>
        </w:rPr>
        <w:t xml:space="preserve">delivers the data payload to the </w:t>
      </w:r>
      <w:r w:rsidR="008A5DA7">
        <w:rPr>
          <w:rFonts w:ascii="Arial" w:hAnsi="Arial" w:cs="Arial"/>
          <w:sz w:val="28"/>
          <w:szCs w:val="28"/>
        </w:rPr>
        <w:t xml:space="preserve">SAP of the </w:t>
      </w:r>
      <w:r w:rsidR="00FB5023" w:rsidRPr="00D5162F">
        <w:rPr>
          <w:rFonts w:ascii="Arial" w:hAnsi="Arial" w:cs="Arial"/>
          <w:sz w:val="28"/>
          <w:szCs w:val="28"/>
        </w:rPr>
        <w:t>protocol block</w:t>
      </w:r>
      <w:r w:rsidR="008A5DA7">
        <w:rPr>
          <w:rFonts w:ascii="Arial" w:hAnsi="Arial" w:cs="Arial"/>
          <w:sz w:val="28"/>
          <w:szCs w:val="28"/>
        </w:rPr>
        <w:t xml:space="preserve"> or upper layer interface as identified by the dispatch/EtherType ID</w:t>
      </w:r>
      <w:r w:rsidR="00FB5023" w:rsidRPr="00D5162F">
        <w:rPr>
          <w:rFonts w:ascii="Arial" w:hAnsi="Arial" w:cs="Arial"/>
          <w:sz w:val="28"/>
          <w:szCs w:val="28"/>
        </w:rPr>
        <w:t>.</w:t>
      </w:r>
      <w:r w:rsidR="00FB5023">
        <w:rPr>
          <w:rFonts w:ascii="Arial" w:hAnsi="Arial" w:cs="Arial"/>
          <w:sz w:val="28"/>
          <w:szCs w:val="28"/>
        </w:rPr>
        <w:t xml:space="preserve">  Figure 2 illustrates this message sequence. </w:t>
      </w:r>
    </w:p>
    <w:p w14:paraId="116F43DF" w14:textId="77777777" w:rsidR="00FB5023" w:rsidRDefault="00FB5023" w:rsidP="00143976">
      <w:pPr>
        <w:rPr>
          <w:rFonts w:ascii="Arial" w:hAnsi="Arial" w:cs="Arial"/>
          <w:sz w:val="28"/>
          <w:szCs w:val="28"/>
        </w:rPr>
      </w:pPr>
    </w:p>
    <w:p w14:paraId="46E9D969" w14:textId="2189207E" w:rsidR="00143976" w:rsidRDefault="00FB5023" w:rsidP="00FD27F6">
      <w:pPr>
        <w:ind w:left="270"/>
        <w:rPr>
          <w:rFonts w:ascii="Arial" w:hAnsi="Arial" w:cs="Arial"/>
          <w:sz w:val="28"/>
          <w:szCs w:val="28"/>
        </w:rPr>
      </w:pPr>
      <w:r w:rsidRPr="00197197">
        <mc:AlternateContent>
          <mc:Choice Requires="wpg">
            <w:drawing>
              <wp:inline distT="0" distB="0" distL="0" distR="0" wp14:anchorId="24B03D91" wp14:editId="52A51B39">
                <wp:extent cx="5183408" cy="2000184"/>
                <wp:effectExtent l="0" t="0" r="24130" b="32385"/>
                <wp:docPr id="473" name="Group 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3408" cy="2000184"/>
                          <a:chOff x="-171" y="-133"/>
                          <a:chExt cx="8190" cy="2973"/>
                        </a:xfrm>
                      </wpg:grpSpPr>
                      <wpg:grpSp>
                        <wpg:cNvPr id="474" name="Group 643"/>
                        <wpg:cNvGrpSpPr>
                          <a:grpSpLocks/>
                        </wpg:cNvGrpSpPr>
                        <wpg:grpSpPr bwMode="auto">
                          <a:xfrm>
                            <a:off x="1408" y="-26"/>
                            <a:ext cx="569" cy="259"/>
                            <a:chOff x="1408" y="-26"/>
                            <a:chExt cx="569" cy="259"/>
                          </a:xfrm>
                        </wpg:grpSpPr>
                        <wps:wsp>
                          <wps:cNvPr id="475" name="Freeform 644"/>
                          <wps:cNvSpPr>
                            <a:spLocks/>
                          </wps:cNvSpPr>
                          <wps:spPr bwMode="auto">
                            <a:xfrm>
                              <a:off x="1408" y="-26"/>
                              <a:ext cx="569" cy="259"/>
                            </a:xfrm>
                            <a:custGeom>
                              <a:avLst/>
                              <a:gdLst>
                                <a:gd name="T0" fmla="+- 0 3 3"/>
                                <a:gd name="T1" fmla="*/ T0 w 416"/>
                                <a:gd name="T2" fmla="+- 0 183 27"/>
                                <a:gd name="T3" fmla="*/ 183 h 156"/>
                                <a:gd name="T4" fmla="+- 0 418 3"/>
                                <a:gd name="T5" fmla="*/ T4 w 416"/>
                                <a:gd name="T6" fmla="+- 0 183 27"/>
                                <a:gd name="T7" fmla="*/ 183 h 156"/>
                                <a:gd name="T8" fmla="+- 0 418 3"/>
                                <a:gd name="T9" fmla="*/ T8 w 416"/>
                                <a:gd name="T10" fmla="+- 0 27 27"/>
                                <a:gd name="T11" fmla="*/ 27 h 156"/>
                                <a:gd name="T12" fmla="+- 0 3 3"/>
                                <a:gd name="T13" fmla="*/ T12 w 416"/>
                                <a:gd name="T14" fmla="+- 0 27 27"/>
                                <a:gd name="T15" fmla="*/ 27 h 156"/>
                                <a:gd name="T16" fmla="+- 0 3 3"/>
                                <a:gd name="T17" fmla="*/ T16 w 416"/>
                                <a:gd name="T18" fmla="+- 0 183 27"/>
                                <a:gd name="T19" fmla="*/ 183 h 156"/>
                              </a:gdLst>
                              <a:ahLst/>
                              <a:cxnLst>
                                <a:cxn ang="0">
                                  <a:pos x="T1" y="T3"/>
                                </a:cxn>
                                <a:cxn ang="0">
                                  <a:pos x="T5" y="T7"/>
                                </a:cxn>
                                <a:cxn ang="0">
                                  <a:pos x="T9" y="T11"/>
                                </a:cxn>
                                <a:cxn ang="0">
                                  <a:pos x="T13" y="T15"/>
                                </a:cxn>
                                <a:cxn ang="0">
                                  <a:pos x="T17" y="T19"/>
                                </a:cxn>
                              </a:cxnLst>
                              <a:rect l="0" t="0" r="r" b="b"/>
                              <a:pathLst>
                                <a:path w="416" h="156">
                                  <a:moveTo>
                                    <a:pt x="0" y="156"/>
                                  </a:moveTo>
                                  <a:lnTo>
                                    <a:pt x="415" y="156"/>
                                  </a:lnTo>
                                  <a:lnTo>
                                    <a:pt x="415" y="0"/>
                                  </a:lnTo>
                                  <a:lnTo>
                                    <a:pt x="0" y="0"/>
                                  </a:lnTo>
                                  <a:lnTo>
                                    <a:pt x="0" y="156"/>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B5AF29" w14:textId="043AA383" w:rsidR="00B5505D" w:rsidRDefault="00B5505D" w:rsidP="00B61C9A">
                                <w:pPr>
                                  <w:jc w:val="center"/>
                                </w:pPr>
                                <w:r w:rsidRPr="006D52D8">
                                  <w:t>U</w:t>
                                </w:r>
                                <w:r>
                                  <w:t>LI</w:t>
                                </w:r>
                              </w:p>
                            </w:txbxContent>
                          </wps:txbx>
                          <wps:bodyPr rot="0" vert="horz" wrap="square" lIns="0" tIns="18288" rIns="0" bIns="18288" anchor="t" anchorCtr="0" upright="1">
                            <a:noAutofit/>
                          </wps:bodyPr>
                        </wps:wsp>
                      </wpg:grpSp>
                      <wpg:grpSp>
                        <wpg:cNvPr id="476" name="Group 641"/>
                        <wpg:cNvGrpSpPr>
                          <a:grpSpLocks/>
                        </wpg:cNvGrpSpPr>
                        <wpg:grpSpPr bwMode="auto">
                          <a:xfrm>
                            <a:off x="164" y="297"/>
                            <a:ext cx="64" cy="2312"/>
                            <a:chOff x="164" y="297"/>
                            <a:chExt cx="64" cy="2312"/>
                          </a:xfrm>
                        </wpg:grpSpPr>
                        <wps:wsp>
                          <wps:cNvPr id="477" name="Freeform 642"/>
                          <wps:cNvSpPr>
                            <a:spLocks/>
                          </wps:cNvSpPr>
                          <wps:spPr bwMode="auto">
                            <a:xfrm flipH="1">
                              <a:off x="164" y="297"/>
                              <a:ext cx="64" cy="2312"/>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639"/>
                        <wpg:cNvGrpSpPr>
                          <a:grpSpLocks/>
                        </wpg:cNvGrpSpPr>
                        <wpg:grpSpPr bwMode="auto">
                          <a:xfrm>
                            <a:off x="1636" y="267"/>
                            <a:ext cx="64" cy="2363"/>
                            <a:chOff x="1636" y="267"/>
                            <a:chExt cx="64" cy="2363"/>
                          </a:xfrm>
                        </wpg:grpSpPr>
                        <wps:wsp>
                          <wps:cNvPr id="479" name="Freeform 640"/>
                          <wps:cNvSpPr>
                            <a:spLocks/>
                          </wps:cNvSpPr>
                          <wps:spPr bwMode="auto">
                            <a:xfrm flipH="1">
                              <a:off x="1636" y="267"/>
                              <a:ext cx="64" cy="2363"/>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637"/>
                        <wpg:cNvGrpSpPr>
                          <a:grpSpLocks/>
                        </wpg:cNvGrpSpPr>
                        <wpg:grpSpPr bwMode="auto">
                          <a:xfrm>
                            <a:off x="260" y="516"/>
                            <a:ext cx="1364" cy="147"/>
                            <a:chOff x="260" y="516"/>
                            <a:chExt cx="1364" cy="147"/>
                          </a:xfrm>
                        </wpg:grpSpPr>
                        <wps:wsp>
                          <wps:cNvPr id="481" name="Freeform 638"/>
                          <wps:cNvSpPr>
                            <a:spLocks/>
                          </wps:cNvSpPr>
                          <wps:spPr bwMode="auto">
                            <a:xfrm>
                              <a:off x="260" y="516"/>
                              <a:ext cx="1364" cy="147"/>
                            </a:xfrm>
                            <a:custGeom>
                              <a:avLst/>
                              <a:gdLst>
                                <a:gd name="T0" fmla="+- 0 260 260"/>
                                <a:gd name="T1" fmla="*/ T0 w 1364"/>
                                <a:gd name="T2" fmla="+- 0 516 516"/>
                                <a:gd name="T3" fmla="*/ 516 h 147"/>
                                <a:gd name="T4" fmla="+- 0 1623 260"/>
                                <a:gd name="T5" fmla="*/ T4 w 1364"/>
                                <a:gd name="T6" fmla="+- 0 662 516"/>
                                <a:gd name="T7" fmla="*/ 662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635"/>
                        <wpg:cNvGrpSpPr>
                          <a:grpSpLocks/>
                        </wpg:cNvGrpSpPr>
                        <wpg:grpSpPr bwMode="auto">
                          <a:xfrm>
                            <a:off x="1498" y="617"/>
                            <a:ext cx="125" cy="65"/>
                            <a:chOff x="1498" y="617"/>
                            <a:chExt cx="125" cy="65"/>
                          </a:xfrm>
                        </wpg:grpSpPr>
                        <wps:wsp>
                          <wps:cNvPr id="483" name="Freeform 636"/>
                          <wps:cNvSpPr>
                            <a:spLocks/>
                          </wps:cNvSpPr>
                          <wps:spPr bwMode="auto">
                            <a:xfrm>
                              <a:off x="1498" y="617"/>
                              <a:ext cx="125" cy="65"/>
                            </a:xfrm>
                            <a:custGeom>
                              <a:avLst/>
                              <a:gdLst>
                                <a:gd name="T0" fmla="+- 0 1507 1498"/>
                                <a:gd name="T1" fmla="*/ T0 w 125"/>
                                <a:gd name="T2" fmla="+- 0 617 617"/>
                                <a:gd name="T3" fmla="*/ 617 h 65"/>
                                <a:gd name="T4" fmla="+- 0 1537 1498"/>
                                <a:gd name="T5" fmla="*/ T4 w 125"/>
                                <a:gd name="T6" fmla="+- 0 653 617"/>
                                <a:gd name="T7" fmla="*/ 653 h 65"/>
                                <a:gd name="T8" fmla="+- 0 1498 1498"/>
                                <a:gd name="T9" fmla="*/ T8 w 125"/>
                                <a:gd name="T10" fmla="+- 0 681 617"/>
                                <a:gd name="T11" fmla="*/ 681 h 65"/>
                                <a:gd name="T12" fmla="+- 0 1623 1498"/>
                                <a:gd name="T13" fmla="*/ T12 w 125"/>
                                <a:gd name="T14" fmla="+- 0 662 617"/>
                                <a:gd name="T15" fmla="*/ 662 h 65"/>
                                <a:gd name="T16" fmla="+- 0 1507 1498"/>
                                <a:gd name="T17" fmla="*/ T16 w 125"/>
                                <a:gd name="T18" fmla="+- 0 617 617"/>
                                <a:gd name="T19" fmla="*/ 617 h 65"/>
                              </a:gdLst>
                              <a:ahLst/>
                              <a:cxnLst>
                                <a:cxn ang="0">
                                  <a:pos x="T1" y="T3"/>
                                </a:cxn>
                                <a:cxn ang="0">
                                  <a:pos x="T5" y="T7"/>
                                </a:cxn>
                                <a:cxn ang="0">
                                  <a:pos x="T9" y="T11"/>
                                </a:cxn>
                                <a:cxn ang="0">
                                  <a:pos x="T13" y="T15"/>
                                </a:cxn>
                                <a:cxn ang="0">
                                  <a:pos x="T17" y="T19"/>
                                </a:cxn>
                              </a:cxnLst>
                              <a:rect l="0" t="0" r="r" b="b"/>
                              <a:pathLst>
                                <a:path w="125" h="65">
                                  <a:moveTo>
                                    <a:pt x="9" y="0"/>
                                  </a:moveTo>
                                  <a:lnTo>
                                    <a:pt x="39" y="36"/>
                                  </a:lnTo>
                                  <a:lnTo>
                                    <a:pt x="0" y="64"/>
                                  </a:lnTo>
                                  <a:lnTo>
                                    <a:pt x="125" y="45"/>
                                  </a:lnTo>
                                  <a:lnTo>
                                    <a:pt x="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4" name="Group 633"/>
                        <wpg:cNvGrpSpPr>
                          <a:grpSpLocks/>
                        </wpg:cNvGrpSpPr>
                        <wpg:grpSpPr bwMode="auto">
                          <a:xfrm>
                            <a:off x="1498" y="616"/>
                            <a:ext cx="125" cy="65"/>
                            <a:chOff x="1498" y="616"/>
                            <a:chExt cx="125" cy="65"/>
                          </a:xfrm>
                        </wpg:grpSpPr>
                        <wps:wsp>
                          <wps:cNvPr id="485" name="Freeform 634"/>
                          <wps:cNvSpPr>
                            <a:spLocks/>
                          </wps:cNvSpPr>
                          <wps:spPr bwMode="auto">
                            <a:xfrm>
                              <a:off x="1498" y="616"/>
                              <a:ext cx="125" cy="65"/>
                            </a:xfrm>
                            <a:custGeom>
                              <a:avLst/>
                              <a:gdLst>
                                <a:gd name="T0" fmla="+- 0 1537 1498"/>
                                <a:gd name="T1" fmla="*/ T0 w 125"/>
                                <a:gd name="T2" fmla="+- 0 652 616"/>
                                <a:gd name="T3" fmla="*/ 652 h 65"/>
                                <a:gd name="T4" fmla="+- 0 1498 1498"/>
                                <a:gd name="T5" fmla="*/ T4 w 125"/>
                                <a:gd name="T6" fmla="+- 0 681 616"/>
                                <a:gd name="T7" fmla="*/ 681 h 65"/>
                                <a:gd name="T8" fmla="+- 0 1623 1498"/>
                                <a:gd name="T9" fmla="*/ T8 w 125"/>
                                <a:gd name="T10" fmla="+- 0 662 616"/>
                                <a:gd name="T11" fmla="*/ 662 h 65"/>
                                <a:gd name="T12" fmla="+- 0 1507 1498"/>
                                <a:gd name="T13" fmla="*/ T12 w 125"/>
                                <a:gd name="T14" fmla="+- 0 616 616"/>
                                <a:gd name="T15" fmla="*/ 616 h 65"/>
                                <a:gd name="T16" fmla="+- 0 1537 1498"/>
                                <a:gd name="T17" fmla="*/ T16 w 125"/>
                                <a:gd name="T18" fmla="+- 0 652 616"/>
                                <a:gd name="T19" fmla="*/ 652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6"/>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631"/>
                        <wpg:cNvGrpSpPr>
                          <a:grpSpLocks/>
                        </wpg:cNvGrpSpPr>
                        <wpg:grpSpPr bwMode="auto">
                          <a:xfrm>
                            <a:off x="1724" y="670"/>
                            <a:ext cx="1362" cy="146"/>
                            <a:chOff x="1724" y="670"/>
                            <a:chExt cx="1362" cy="146"/>
                          </a:xfrm>
                        </wpg:grpSpPr>
                        <wps:wsp>
                          <wps:cNvPr id="487" name="Freeform 632"/>
                          <wps:cNvSpPr>
                            <a:spLocks/>
                          </wps:cNvSpPr>
                          <wps:spPr bwMode="auto">
                            <a:xfrm>
                              <a:off x="1724" y="670"/>
                              <a:ext cx="1362" cy="146"/>
                            </a:xfrm>
                            <a:custGeom>
                              <a:avLst/>
                              <a:gdLst>
                                <a:gd name="T0" fmla="+- 0 1724 1724"/>
                                <a:gd name="T1" fmla="*/ T0 w 1362"/>
                                <a:gd name="T2" fmla="+- 0 670 670"/>
                                <a:gd name="T3" fmla="*/ 670 h 146"/>
                                <a:gd name="T4" fmla="+- 0 3086 1724"/>
                                <a:gd name="T5" fmla="*/ T4 w 1362"/>
                                <a:gd name="T6" fmla="+- 0 816 670"/>
                                <a:gd name="T7" fmla="*/ 816 h 146"/>
                              </a:gdLst>
                              <a:ahLst/>
                              <a:cxnLst>
                                <a:cxn ang="0">
                                  <a:pos x="T1" y="T3"/>
                                </a:cxn>
                                <a:cxn ang="0">
                                  <a:pos x="T5" y="T7"/>
                                </a:cxn>
                              </a:cxnLst>
                              <a:rect l="0" t="0" r="r" b="b"/>
                              <a:pathLst>
                                <a:path w="1362" h="146">
                                  <a:moveTo>
                                    <a:pt x="0" y="0"/>
                                  </a:moveTo>
                                  <a:lnTo>
                                    <a:pt x="1362" y="146"/>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629"/>
                        <wpg:cNvGrpSpPr>
                          <a:grpSpLocks/>
                        </wpg:cNvGrpSpPr>
                        <wpg:grpSpPr bwMode="auto">
                          <a:xfrm>
                            <a:off x="2962" y="771"/>
                            <a:ext cx="124" cy="65"/>
                            <a:chOff x="2962" y="771"/>
                            <a:chExt cx="124" cy="65"/>
                          </a:xfrm>
                        </wpg:grpSpPr>
                        <wps:wsp>
                          <wps:cNvPr id="489" name="Freeform 630"/>
                          <wps:cNvSpPr>
                            <a:spLocks/>
                          </wps:cNvSpPr>
                          <wps:spPr bwMode="auto">
                            <a:xfrm>
                              <a:off x="2962" y="771"/>
                              <a:ext cx="124" cy="65"/>
                            </a:xfrm>
                            <a:custGeom>
                              <a:avLst/>
                              <a:gdLst>
                                <a:gd name="T0" fmla="+- 0 2968 2962"/>
                                <a:gd name="T1" fmla="*/ T0 w 124"/>
                                <a:gd name="T2" fmla="+- 0 771 771"/>
                                <a:gd name="T3" fmla="*/ 771 h 65"/>
                                <a:gd name="T4" fmla="+- 0 3000 2962"/>
                                <a:gd name="T5" fmla="*/ T4 w 124"/>
                                <a:gd name="T6" fmla="+- 0 807 771"/>
                                <a:gd name="T7" fmla="*/ 807 h 65"/>
                                <a:gd name="T8" fmla="+- 0 2962 2962"/>
                                <a:gd name="T9" fmla="*/ T8 w 124"/>
                                <a:gd name="T10" fmla="+- 0 836 771"/>
                                <a:gd name="T11" fmla="*/ 836 h 65"/>
                                <a:gd name="T12" fmla="+- 0 3086 2962"/>
                                <a:gd name="T13" fmla="*/ T12 w 124"/>
                                <a:gd name="T14" fmla="+- 0 816 771"/>
                                <a:gd name="T15" fmla="*/ 816 h 65"/>
                                <a:gd name="T16" fmla="+- 0 2968 2962"/>
                                <a:gd name="T17" fmla="*/ T16 w 124"/>
                                <a:gd name="T18" fmla="+- 0 771 771"/>
                                <a:gd name="T19" fmla="*/ 771 h 65"/>
                              </a:gdLst>
                              <a:ahLst/>
                              <a:cxnLst>
                                <a:cxn ang="0">
                                  <a:pos x="T1" y="T3"/>
                                </a:cxn>
                                <a:cxn ang="0">
                                  <a:pos x="T5" y="T7"/>
                                </a:cxn>
                                <a:cxn ang="0">
                                  <a:pos x="T9" y="T11"/>
                                </a:cxn>
                                <a:cxn ang="0">
                                  <a:pos x="T13" y="T15"/>
                                </a:cxn>
                                <a:cxn ang="0">
                                  <a:pos x="T17" y="T19"/>
                                </a:cxn>
                              </a:cxnLst>
                              <a:rect l="0" t="0" r="r" b="b"/>
                              <a:pathLst>
                                <a:path w="124" h="65">
                                  <a:moveTo>
                                    <a:pt x="6" y="0"/>
                                  </a:moveTo>
                                  <a:lnTo>
                                    <a:pt x="38" y="36"/>
                                  </a:lnTo>
                                  <a:lnTo>
                                    <a:pt x="0" y="65"/>
                                  </a:lnTo>
                                  <a:lnTo>
                                    <a:pt x="124" y="45"/>
                                  </a:lnTo>
                                  <a:lnTo>
                                    <a:pt x="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0" name="Group 627"/>
                        <wpg:cNvGrpSpPr>
                          <a:grpSpLocks/>
                        </wpg:cNvGrpSpPr>
                        <wpg:grpSpPr bwMode="auto">
                          <a:xfrm>
                            <a:off x="2963" y="771"/>
                            <a:ext cx="124" cy="65"/>
                            <a:chOff x="2963" y="771"/>
                            <a:chExt cx="124" cy="65"/>
                          </a:xfrm>
                        </wpg:grpSpPr>
                        <wps:wsp>
                          <wps:cNvPr id="491" name="Freeform 628"/>
                          <wps:cNvSpPr>
                            <a:spLocks/>
                          </wps:cNvSpPr>
                          <wps:spPr bwMode="auto">
                            <a:xfrm>
                              <a:off x="2963" y="771"/>
                              <a:ext cx="124" cy="65"/>
                            </a:xfrm>
                            <a:custGeom>
                              <a:avLst/>
                              <a:gdLst>
                                <a:gd name="T0" fmla="+- 0 3000 2963"/>
                                <a:gd name="T1" fmla="*/ T0 w 124"/>
                                <a:gd name="T2" fmla="+- 0 807 771"/>
                                <a:gd name="T3" fmla="*/ 807 h 65"/>
                                <a:gd name="T4" fmla="+- 0 2963 2963"/>
                                <a:gd name="T5" fmla="*/ T4 w 124"/>
                                <a:gd name="T6" fmla="+- 0 836 771"/>
                                <a:gd name="T7" fmla="*/ 836 h 65"/>
                                <a:gd name="T8" fmla="+- 0 3086 2963"/>
                                <a:gd name="T9" fmla="*/ T8 w 124"/>
                                <a:gd name="T10" fmla="+- 0 816 771"/>
                                <a:gd name="T11" fmla="*/ 816 h 65"/>
                                <a:gd name="T12" fmla="+- 0 2969 2963"/>
                                <a:gd name="T13" fmla="*/ T12 w 124"/>
                                <a:gd name="T14" fmla="+- 0 771 771"/>
                                <a:gd name="T15" fmla="*/ 771 h 65"/>
                                <a:gd name="T16" fmla="+- 0 3000 2963"/>
                                <a:gd name="T17" fmla="*/ T16 w 124"/>
                                <a:gd name="T18" fmla="+- 0 807 771"/>
                                <a:gd name="T19" fmla="*/ 807 h 65"/>
                              </a:gdLst>
                              <a:ahLst/>
                              <a:cxnLst>
                                <a:cxn ang="0">
                                  <a:pos x="T1" y="T3"/>
                                </a:cxn>
                                <a:cxn ang="0">
                                  <a:pos x="T5" y="T7"/>
                                </a:cxn>
                                <a:cxn ang="0">
                                  <a:pos x="T9" y="T11"/>
                                </a:cxn>
                                <a:cxn ang="0">
                                  <a:pos x="T13" y="T15"/>
                                </a:cxn>
                                <a:cxn ang="0">
                                  <a:pos x="T17" y="T19"/>
                                </a:cxn>
                              </a:cxnLst>
                              <a:rect l="0" t="0" r="r" b="b"/>
                              <a:pathLst>
                                <a:path w="124" h="65">
                                  <a:moveTo>
                                    <a:pt x="37" y="36"/>
                                  </a:moveTo>
                                  <a:lnTo>
                                    <a:pt x="0" y="65"/>
                                  </a:lnTo>
                                  <a:lnTo>
                                    <a:pt x="123" y="45"/>
                                  </a:lnTo>
                                  <a:lnTo>
                                    <a:pt x="6" y="0"/>
                                  </a:lnTo>
                                  <a:lnTo>
                                    <a:pt x="37" y="36"/>
                                  </a:lnTo>
                                  <a:close/>
                                </a:path>
                              </a:pathLst>
                            </a:custGeom>
                            <a:noFill/>
                            <a:ln w="55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625"/>
                        <wpg:cNvGrpSpPr>
                          <a:grpSpLocks/>
                        </wpg:cNvGrpSpPr>
                        <wpg:grpSpPr bwMode="auto">
                          <a:xfrm>
                            <a:off x="269" y="1788"/>
                            <a:ext cx="1364" cy="147"/>
                            <a:chOff x="269" y="1788"/>
                            <a:chExt cx="1364" cy="147"/>
                          </a:xfrm>
                        </wpg:grpSpPr>
                        <wps:wsp>
                          <wps:cNvPr id="493" name="Freeform 626"/>
                          <wps:cNvSpPr>
                            <a:spLocks/>
                          </wps:cNvSpPr>
                          <wps:spPr bwMode="auto">
                            <a:xfrm>
                              <a:off x="269" y="1788"/>
                              <a:ext cx="1364" cy="147"/>
                            </a:xfrm>
                            <a:custGeom>
                              <a:avLst/>
                              <a:gdLst>
                                <a:gd name="T0" fmla="+- 0 1623 260"/>
                                <a:gd name="T1" fmla="*/ T0 w 1364"/>
                                <a:gd name="T2" fmla="+- 0 4402 4402"/>
                                <a:gd name="T3" fmla="*/ 4402 h 147"/>
                                <a:gd name="T4" fmla="+- 0 260 260"/>
                                <a:gd name="T5" fmla="*/ T4 w 1364"/>
                                <a:gd name="T6" fmla="+- 0 4549 4402"/>
                                <a:gd name="T7" fmla="*/ 4549 h 147"/>
                              </a:gdLst>
                              <a:ahLst/>
                              <a:cxnLst>
                                <a:cxn ang="0">
                                  <a:pos x="T1" y="T3"/>
                                </a:cxn>
                                <a:cxn ang="0">
                                  <a:pos x="T5" y="T7"/>
                                </a:cxn>
                              </a:cxnLst>
                              <a:rect l="0" t="0" r="r" b="b"/>
                              <a:pathLst>
                                <a:path w="1364" h="147">
                                  <a:moveTo>
                                    <a:pt x="1363" y="0"/>
                                  </a:moveTo>
                                  <a:lnTo>
                                    <a:pt x="0" y="147"/>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4" name="Group 623"/>
                        <wpg:cNvGrpSpPr>
                          <a:grpSpLocks/>
                        </wpg:cNvGrpSpPr>
                        <wpg:grpSpPr bwMode="auto">
                          <a:xfrm>
                            <a:off x="225" y="1879"/>
                            <a:ext cx="125" cy="64"/>
                            <a:chOff x="225" y="1879"/>
                            <a:chExt cx="125" cy="64"/>
                          </a:xfrm>
                        </wpg:grpSpPr>
                        <wps:wsp>
                          <wps:cNvPr id="495" name="Freeform 624"/>
                          <wps:cNvSpPr>
                            <a:spLocks/>
                          </wps:cNvSpPr>
                          <wps:spPr bwMode="auto">
                            <a:xfrm>
                              <a:off x="225" y="1879"/>
                              <a:ext cx="125" cy="64"/>
                            </a:xfrm>
                            <a:custGeom>
                              <a:avLst/>
                              <a:gdLst>
                                <a:gd name="T0" fmla="+- 0 376 260"/>
                                <a:gd name="T1" fmla="*/ T0 w 125"/>
                                <a:gd name="T2" fmla="+- 0 4503 4503"/>
                                <a:gd name="T3" fmla="*/ 4503 h 64"/>
                                <a:gd name="T4" fmla="+- 0 260 260"/>
                                <a:gd name="T5" fmla="*/ T4 w 125"/>
                                <a:gd name="T6" fmla="+- 0 4549 4503"/>
                                <a:gd name="T7" fmla="*/ 4549 h 64"/>
                                <a:gd name="T8" fmla="+- 0 385 260"/>
                                <a:gd name="T9" fmla="*/ T8 w 125"/>
                                <a:gd name="T10" fmla="+- 0 4567 4503"/>
                                <a:gd name="T11" fmla="*/ 4567 h 64"/>
                                <a:gd name="T12" fmla="+- 0 345 260"/>
                                <a:gd name="T13" fmla="*/ T12 w 125"/>
                                <a:gd name="T14" fmla="+- 0 4538 4503"/>
                                <a:gd name="T15" fmla="*/ 4538 h 64"/>
                                <a:gd name="T16" fmla="+- 0 376 260"/>
                                <a:gd name="T17" fmla="*/ T16 w 125"/>
                                <a:gd name="T18" fmla="+- 0 4503 4503"/>
                                <a:gd name="T19" fmla="*/ 4503 h 64"/>
                              </a:gdLst>
                              <a:ahLst/>
                              <a:cxnLst>
                                <a:cxn ang="0">
                                  <a:pos x="T1" y="T3"/>
                                </a:cxn>
                                <a:cxn ang="0">
                                  <a:pos x="T5" y="T7"/>
                                </a:cxn>
                                <a:cxn ang="0">
                                  <a:pos x="T9" y="T11"/>
                                </a:cxn>
                                <a:cxn ang="0">
                                  <a:pos x="T13" y="T15"/>
                                </a:cxn>
                                <a:cxn ang="0">
                                  <a:pos x="T17" y="T19"/>
                                </a:cxn>
                              </a:cxnLst>
                              <a:rect l="0" t="0" r="r" b="b"/>
                              <a:pathLst>
                                <a:path w="125" h="64">
                                  <a:moveTo>
                                    <a:pt x="116" y="0"/>
                                  </a:moveTo>
                                  <a:lnTo>
                                    <a:pt x="0" y="46"/>
                                  </a:lnTo>
                                  <a:lnTo>
                                    <a:pt x="125" y="64"/>
                                  </a:lnTo>
                                  <a:lnTo>
                                    <a:pt x="85" y="35"/>
                                  </a:lnTo>
                                  <a:lnTo>
                                    <a:pt x="1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6" name="Group 621"/>
                        <wpg:cNvGrpSpPr>
                          <a:grpSpLocks/>
                        </wpg:cNvGrpSpPr>
                        <wpg:grpSpPr bwMode="auto">
                          <a:xfrm>
                            <a:off x="225" y="1889"/>
                            <a:ext cx="125" cy="64"/>
                            <a:chOff x="225" y="1889"/>
                            <a:chExt cx="125" cy="64"/>
                          </a:xfrm>
                        </wpg:grpSpPr>
                        <wps:wsp>
                          <wps:cNvPr id="497" name="Freeform 622"/>
                          <wps:cNvSpPr>
                            <a:spLocks/>
                          </wps:cNvSpPr>
                          <wps:spPr bwMode="auto">
                            <a:xfrm>
                              <a:off x="225" y="1889"/>
                              <a:ext cx="125" cy="64"/>
                            </a:xfrm>
                            <a:custGeom>
                              <a:avLst/>
                              <a:gdLst>
                                <a:gd name="T0" fmla="+- 0 345 260"/>
                                <a:gd name="T1" fmla="*/ T0 w 125"/>
                                <a:gd name="T2" fmla="+- 0 4538 4503"/>
                                <a:gd name="T3" fmla="*/ 4538 h 64"/>
                                <a:gd name="T4" fmla="+- 0 376 260"/>
                                <a:gd name="T5" fmla="*/ T4 w 125"/>
                                <a:gd name="T6" fmla="+- 0 4503 4503"/>
                                <a:gd name="T7" fmla="*/ 4503 h 64"/>
                                <a:gd name="T8" fmla="+- 0 260 260"/>
                                <a:gd name="T9" fmla="*/ T8 w 125"/>
                                <a:gd name="T10" fmla="+- 0 4549 4503"/>
                                <a:gd name="T11" fmla="*/ 4549 h 64"/>
                                <a:gd name="T12" fmla="+- 0 385 260"/>
                                <a:gd name="T13" fmla="*/ T12 w 125"/>
                                <a:gd name="T14" fmla="+- 0 4567 4503"/>
                                <a:gd name="T15" fmla="*/ 4567 h 64"/>
                                <a:gd name="T16" fmla="+- 0 345 260"/>
                                <a:gd name="T17" fmla="*/ T16 w 125"/>
                                <a:gd name="T18" fmla="+- 0 4538 4503"/>
                                <a:gd name="T19" fmla="*/ 4538 h 64"/>
                              </a:gdLst>
                              <a:ahLst/>
                              <a:cxnLst>
                                <a:cxn ang="0">
                                  <a:pos x="T1" y="T3"/>
                                </a:cxn>
                                <a:cxn ang="0">
                                  <a:pos x="T5" y="T7"/>
                                </a:cxn>
                                <a:cxn ang="0">
                                  <a:pos x="T9" y="T11"/>
                                </a:cxn>
                                <a:cxn ang="0">
                                  <a:pos x="T13" y="T15"/>
                                </a:cxn>
                                <a:cxn ang="0">
                                  <a:pos x="T17" y="T19"/>
                                </a:cxn>
                              </a:cxnLst>
                              <a:rect l="0" t="0" r="r" b="b"/>
                              <a:pathLst>
                                <a:path w="125" h="64">
                                  <a:moveTo>
                                    <a:pt x="85" y="35"/>
                                  </a:moveTo>
                                  <a:lnTo>
                                    <a:pt x="116" y="0"/>
                                  </a:lnTo>
                                  <a:lnTo>
                                    <a:pt x="0" y="46"/>
                                  </a:lnTo>
                                  <a:lnTo>
                                    <a:pt x="125" y="64"/>
                                  </a:lnTo>
                                  <a:lnTo>
                                    <a:pt x="85" y="35"/>
                                  </a:lnTo>
                                  <a:close/>
                                </a:path>
                              </a:pathLst>
                            </a:custGeom>
                            <a:noFill/>
                            <a:ln w="557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8" name="Group 619"/>
                        <wpg:cNvGrpSpPr>
                          <a:grpSpLocks/>
                        </wpg:cNvGrpSpPr>
                        <wpg:grpSpPr bwMode="auto">
                          <a:xfrm>
                            <a:off x="3162" y="183"/>
                            <a:ext cx="56" cy="2436"/>
                            <a:chOff x="3162" y="183"/>
                            <a:chExt cx="56" cy="2436"/>
                          </a:xfrm>
                        </wpg:grpSpPr>
                        <wps:wsp>
                          <wps:cNvPr id="499" name="Freeform 620"/>
                          <wps:cNvSpPr>
                            <a:spLocks/>
                          </wps:cNvSpPr>
                          <wps:spPr bwMode="auto">
                            <a:xfrm>
                              <a:off x="3162" y="183"/>
                              <a:ext cx="56" cy="2436"/>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0" name="Group 617"/>
                        <wpg:cNvGrpSpPr>
                          <a:grpSpLocks/>
                        </wpg:cNvGrpSpPr>
                        <wpg:grpSpPr bwMode="auto">
                          <a:xfrm>
                            <a:off x="4577" y="243"/>
                            <a:ext cx="72" cy="2375"/>
                            <a:chOff x="4577" y="243"/>
                            <a:chExt cx="72" cy="2375"/>
                          </a:xfrm>
                        </wpg:grpSpPr>
                        <wps:wsp>
                          <wps:cNvPr id="501" name="Freeform 618"/>
                          <wps:cNvSpPr>
                            <a:spLocks/>
                          </wps:cNvSpPr>
                          <wps:spPr bwMode="auto">
                            <a:xfrm flipH="1">
                              <a:off x="4577" y="243"/>
                              <a:ext cx="72" cy="237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2" name="Group 615"/>
                        <wpg:cNvGrpSpPr>
                          <a:grpSpLocks/>
                        </wpg:cNvGrpSpPr>
                        <wpg:grpSpPr bwMode="auto">
                          <a:xfrm>
                            <a:off x="3197" y="840"/>
                            <a:ext cx="1364" cy="146"/>
                            <a:chOff x="3197" y="840"/>
                            <a:chExt cx="1364" cy="146"/>
                          </a:xfrm>
                        </wpg:grpSpPr>
                        <wps:wsp>
                          <wps:cNvPr id="503" name="Freeform 616"/>
                          <wps:cNvSpPr>
                            <a:spLocks/>
                          </wps:cNvSpPr>
                          <wps:spPr bwMode="auto">
                            <a:xfrm>
                              <a:off x="3197" y="840"/>
                              <a:ext cx="1364" cy="146"/>
                            </a:xfrm>
                            <a:custGeom>
                              <a:avLst/>
                              <a:gdLst>
                                <a:gd name="T0" fmla="+- 0 3197 3197"/>
                                <a:gd name="T1" fmla="*/ T0 w 1364"/>
                                <a:gd name="T2" fmla="+- 0 840 840"/>
                                <a:gd name="T3" fmla="*/ 840 h 146"/>
                                <a:gd name="T4" fmla="+- 0 4560 3197"/>
                                <a:gd name="T5" fmla="*/ T4 w 1364"/>
                                <a:gd name="T6" fmla="+- 0 985 840"/>
                                <a:gd name="T7" fmla="*/ 985 h 146"/>
                              </a:gdLst>
                              <a:ahLst/>
                              <a:cxnLst>
                                <a:cxn ang="0">
                                  <a:pos x="T1" y="T3"/>
                                </a:cxn>
                                <a:cxn ang="0">
                                  <a:pos x="T5" y="T7"/>
                                </a:cxn>
                              </a:cxnLst>
                              <a:rect l="0" t="0" r="r" b="b"/>
                              <a:pathLst>
                                <a:path w="1364" h="146">
                                  <a:moveTo>
                                    <a:pt x="0" y="0"/>
                                  </a:moveTo>
                                  <a:lnTo>
                                    <a:pt x="1363"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4" name="Group 613"/>
                        <wpg:cNvGrpSpPr>
                          <a:grpSpLocks/>
                        </wpg:cNvGrpSpPr>
                        <wpg:grpSpPr bwMode="auto">
                          <a:xfrm>
                            <a:off x="4435" y="941"/>
                            <a:ext cx="125" cy="65"/>
                            <a:chOff x="4435" y="941"/>
                            <a:chExt cx="125" cy="65"/>
                          </a:xfrm>
                        </wpg:grpSpPr>
                        <wps:wsp>
                          <wps:cNvPr id="505" name="Freeform 614"/>
                          <wps:cNvSpPr>
                            <a:spLocks/>
                          </wps:cNvSpPr>
                          <wps:spPr bwMode="auto">
                            <a:xfrm>
                              <a:off x="4435" y="941"/>
                              <a:ext cx="125" cy="65"/>
                            </a:xfrm>
                            <a:custGeom>
                              <a:avLst/>
                              <a:gdLst>
                                <a:gd name="T0" fmla="+- 0 4443 4435"/>
                                <a:gd name="T1" fmla="*/ T0 w 125"/>
                                <a:gd name="T2" fmla="+- 0 941 941"/>
                                <a:gd name="T3" fmla="*/ 941 h 65"/>
                                <a:gd name="T4" fmla="+- 0 4473 4435"/>
                                <a:gd name="T5" fmla="*/ T4 w 125"/>
                                <a:gd name="T6" fmla="+- 0 977 941"/>
                                <a:gd name="T7" fmla="*/ 977 h 65"/>
                                <a:gd name="T8" fmla="+- 0 4435 4435"/>
                                <a:gd name="T9" fmla="*/ T8 w 125"/>
                                <a:gd name="T10" fmla="+- 0 1005 941"/>
                                <a:gd name="T11" fmla="*/ 1005 h 65"/>
                                <a:gd name="T12" fmla="+- 0 4560 4435"/>
                                <a:gd name="T13" fmla="*/ T12 w 125"/>
                                <a:gd name="T14" fmla="+- 0 985 941"/>
                                <a:gd name="T15" fmla="*/ 985 h 65"/>
                                <a:gd name="T16" fmla="+- 0 4443 4435"/>
                                <a:gd name="T17" fmla="*/ T16 w 125"/>
                                <a:gd name="T18" fmla="+- 0 941 941"/>
                                <a:gd name="T19" fmla="*/ 941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4"/>
                                  </a:lnTo>
                                  <a:lnTo>
                                    <a:pt x="125" y="44"/>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6" name="Group 611"/>
                        <wpg:cNvGrpSpPr>
                          <a:grpSpLocks/>
                        </wpg:cNvGrpSpPr>
                        <wpg:grpSpPr bwMode="auto">
                          <a:xfrm>
                            <a:off x="4435" y="940"/>
                            <a:ext cx="125" cy="65"/>
                            <a:chOff x="4435" y="940"/>
                            <a:chExt cx="125" cy="65"/>
                          </a:xfrm>
                        </wpg:grpSpPr>
                        <wps:wsp>
                          <wps:cNvPr id="507" name="Freeform 612"/>
                          <wps:cNvSpPr>
                            <a:spLocks/>
                          </wps:cNvSpPr>
                          <wps:spPr bwMode="auto">
                            <a:xfrm>
                              <a:off x="4435" y="940"/>
                              <a:ext cx="125" cy="65"/>
                            </a:xfrm>
                            <a:custGeom>
                              <a:avLst/>
                              <a:gdLst>
                                <a:gd name="T0" fmla="+- 0 4473 4435"/>
                                <a:gd name="T1" fmla="*/ T0 w 125"/>
                                <a:gd name="T2" fmla="+- 0 976 940"/>
                                <a:gd name="T3" fmla="*/ 976 h 65"/>
                                <a:gd name="T4" fmla="+- 0 4435 4435"/>
                                <a:gd name="T5" fmla="*/ T4 w 125"/>
                                <a:gd name="T6" fmla="+- 0 1005 940"/>
                                <a:gd name="T7" fmla="*/ 1005 h 65"/>
                                <a:gd name="T8" fmla="+- 0 4560 4435"/>
                                <a:gd name="T9" fmla="*/ T8 w 125"/>
                                <a:gd name="T10" fmla="+- 0 985 940"/>
                                <a:gd name="T11" fmla="*/ 985 h 65"/>
                                <a:gd name="T12" fmla="+- 0 4443 4435"/>
                                <a:gd name="T13" fmla="*/ T12 w 125"/>
                                <a:gd name="T14" fmla="+- 0 940 940"/>
                                <a:gd name="T15" fmla="*/ 940 h 65"/>
                                <a:gd name="T16" fmla="+- 0 4473 4435"/>
                                <a:gd name="T17" fmla="*/ T16 w 125"/>
                                <a:gd name="T18" fmla="+- 0 976 940"/>
                                <a:gd name="T19" fmla="*/ 976 h 65"/>
                              </a:gdLst>
                              <a:ahLst/>
                              <a:cxnLst>
                                <a:cxn ang="0">
                                  <a:pos x="T1" y="T3"/>
                                </a:cxn>
                                <a:cxn ang="0">
                                  <a:pos x="T5" y="T7"/>
                                </a:cxn>
                                <a:cxn ang="0">
                                  <a:pos x="T9" y="T11"/>
                                </a:cxn>
                                <a:cxn ang="0">
                                  <a:pos x="T13" y="T15"/>
                                </a:cxn>
                                <a:cxn ang="0">
                                  <a:pos x="T17" y="T19"/>
                                </a:cxn>
                              </a:cxnLst>
                              <a:rect l="0" t="0" r="r" b="b"/>
                              <a:pathLst>
                                <a:path w="125" h="65">
                                  <a:moveTo>
                                    <a:pt x="38" y="36"/>
                                  </a:moveTo>
                                  <a:lnTo>
                                    <a:pt x="0" y="65"/>
                                  </a:lnTo>
                                  <a:lnTo>
                                    <a:pt x="125" y="45"/>
                                  </a:lnTo>
                                  <a:lnTo>
                                    <a:pt x="8" y="0"/>
                                  </a:lnTo>
                                  <a:lnTo>
                                    <a:pt x="38"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609"/>
                        <wpg:cNvGrpSpPr>
                          <a:grpSpLocks/>
                        </wpg:cNvGrpSpPr>
                        <wpg:grpSpPr bwMode="auto">
                          <a:xfrm>
                            <a:off x="3197" y="1478"/>
                            <a:ext cx="1364" cy="146"/>
                            <a:chOff x="3197" y="1478"/>
                            <a:chExt cx="1364" cy="146"/>
                          </a:xfrm>
                        </wpg:grpSpPr>
                        <wps:wsp>
                          <wps:cNvPr id="509" name="Freeform 610"/>
                          <wps:cNvSpPr>
                            <a:spLocks/>
                          </wps:cNvSpPr>
                          <wps:spPr bwMode="auto">
                            <a:xfrm>
                              <a:off x="3197" y="1478"/>
                              <a:ext cx="1364" cy="146"/>
                            </a:xfrm>
                            <a:custGeom>
                              <a:avLst/>
                              <a:gdLst>
                                <a:gd name="T0" fmla="+- 0 4560 3197"/>
                                <a:gd name="T1" fmla="*/ T0 w 1364"/>
                                <a:gd name="T2" fmla="+- 0 1478 1478"/>
                                <a:gd name="T3" fmla="*/ 1478 h 146"/>
                                <a:gd name="T4" fmla="+- 0 3197 3197"/>
                                <a:gd name="T5" fmla="*/ T4 w 1364"/>
                                <a:gd name="T6" fmla="+- 0 1623 1478"/>
                                <a:gd name="T7" fmla="*/ 1623 h 146"/>
                              </a:gdLst>
                              <a:ahLst/>
                              <a:cxnLst>
                                <a:cxn ang="0">
                                  <a:pos x="T1" y="T3"/>
                                </a:cxn>
                                <a:cxn ang="0">
                                  <a:pos x="T5" y="T7"/>
                                </a:cxn>
                              </a:cxnLst>
                              <a:rect l="0" t="0" r="r" b="b"/>
                              <a:pathLst>
                                <a:path w="1364" h="146">
                                  <a:moveTo>
                                    <a:pt x="1363" y="0"/>
                                  </a:moveTo>
                                  <a:lnTo>
                                    <a:pt x="0" y="145"/>
                                  </a:lnTo>
                                </a:path>
                              </a:pathLst>
                            </a:custGeom>
                            <a:noFill/>
                            <a:ln w="550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607"/>
                        <wpg:cNvGrpSpPr>
                          <a:grpSpLocks/>
                        </wpg:cNvGrpSpPr>
                        <wpg:grpSpPr bwMode="auto">
                          <a:xfrm>
                            <a:off x="3196" y="1578"/>
                            <a:ext cx="125" cy="65"/>
                            <a:chOff x="3196" y="1578"/>
                            <a:chExt cx="125" cy="65"/>
                          </a:xfrm>
                        </wpg:grpSpPr>
                        <wps:wsp>
                          <wps:cNvPr id="511" name="Freeform 608"/>
                          <wps:cNvSpPr>
                            <a:spLocks/>
                          </wps:cNvSpPr>
                          <wps:spPr bwMode="auto">
                            <a:xfrm>
                              <a:off x="3196" y="1578"/>
                              <a:ext cx="125" cy="65"/>
                            </a:xfrm>
                            <a:custGeom>
                              <a:avLst/>
                              <a:gdLst>
                                <a:gd name="T0" fmla="+- 0 3313 3196"/>
                                <a:gd name="T1" fmla="*/ T0 w 125"/>
                                <a:gd name="T2" fmla="+- 0 1578 1578"/>
                                <a:gd name="T3" fmla="*/ 1578 h 65"/>
                                <a:gd name="T4" fmla="+- 0 3196 3196"/>
                                <a:gd name="T5" fmla="*/ T4 w 125"/>
                                <a:gd name="T6" fmla="+- 0 1623 1578"/>
                                <a:gd name="T7" fmla="*/ 1623 h 65"/>
                                <a:gd name="T8" fmla="+- 0 3321 3196"/>
                                <a:gd name="T9" fmla="*/ T8 w 125"/>
                                <a:gd name="T10" fmla="+- 0 1643 1578"/>
                                <a:gd name="T11" fmla="*/ 1643 h 65"/>
                                <a:gd name="T12" fmla="+- 0 3282 3196"/>
                                <a:gd name="T13" fmla="*/ T12 w 125"/>
                                <a:gd name="T14" fmla="+- 0 1614 1578"/>
                                <a:gd name="T15" fmla="*/ 1614 h 65"/>
                                <a:gd name="T16" fmla="+- 0 3313 3196"/>
                                <a:gd name="T17" fmla="*/ T16 w 125"/>
                                <a:gd name="T18" fmla="+- 0 1578 1578"/>
                                <a:gd name="T19" fmla="*/ 1578 h 65"/>
                              </a:gdLst>
                              <a:ahLst/>
                              <a:cxnLst>
                                <a:cxn ang="0">
                                  <a:pos x="T1" y="T3"/>
                                </a:cxn>
                                <a:cxn ang="0">
                                  <a:pos x="T5" y="T7"/>
                                </a:cxn>
                                <a:cxn ang="0">
                                  <a:pos x="T9" y="T11"/>
                                </a:cxn>
                                <a:cxn ang="0">
                                  <a:pos x="T13" y="T15"/>
                                </a:cxn>
                                <a:cxn ang="0">
                                  <a:pos x="T17" y="T19"/>
                                </a:cxn>
                              </a:cxnLst>
                              <a:rect l="0" t="0" r="r" b="b"/>
                              <a:pathLst>
                                <a:path w="125" h="65">
                                  <a:moveTo>
                                    <a:pt x="117" y="0"/>
                                  </a:moveTo>
                                  <a:lnTo>
                                    <a:pt x="0" y="45"/>
                                  </a:lnTo>
                                  <a:lnTo>
                                    <a:pt x="125" y="65"/>
                                  </a:lnTo>
                                  <a:lnTo>
                                    <a:pt x="86" y="36"/>
                                  </a:lnTo>
                                  <a:lnTo>
                                    <a:pt x="11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2" name="Group 605"/>
                        <wpg:cNvGrpSpPr>
                          <a:grpSpLocks/>
                        </wpg:cNvGrpSpPr>
                        <wpg:grpSpPr bwMode="auto">
                          <a:xfrm>
                            <a:off x="3197" y="1578"/>
                            <a:ext cx="125" cy="65"/>
                            <a:chOff x="3197" y="1578"/>
                            <a:chExt cx="125" cy="65"/>
                          </a:xfrm>
                        </wpg:grpSpPr>
                        <wps:wsp>
                          <wps:cNvPr id="513" name="Freeform 606"/>
                          <wps:cNvSpPr>
                            <a:spLocks/>
                          </wps:cNvSpPr>
                          <wps:spPr bwMode="auto">
                            <a:xfrm>
                              <a:off x="3197" y="1578"/>
                              <a:ext cx="125" cy="65"/>
                            </a:xfrm>
                            <a:custGeom>
                              <a:avLst/>
                              <a:gdLst>
                                <a:gd name="T0" fmla="+- 0 3282 3197"/>
                                <a:gd name="T1" fmla="*/ T0 w 125"/>
                                <a:gd name="T2" fmla="+- 0 1614 1578"/>
                                <a:gd name="T3" fmla="*/ 1614 h 65"/>
                                <a:gd name="T4" fmla="+- 0 3313 3197"/>
                                <a:gd name="T5" fmla="*/ T4 w 125"/>
                                <a:gd name="T6" fmla="+- 0 1578 1578"/>
                                <a:gd name="T7" fmla="*/ 1578 h 65"/>
                                <a:gd name="T8" fmla="+- 0 3197 3197"/>
                                <a:gd name="T9" fmla="*/ T8 w 125"/>
                                <a:gd name="T10" fmla="+- 0 1623 1578"/>
                                <a:gd name="T11" fmla="*/ 1623 h 65"/>
                                <a:gd name="T12" fmla="+- 0 3321 3197"/>
                                <a:gd name="T13" fmla="*/ T12 w 125"/>
                                <a:gd name="T14" fmla="+- 0 1642 1578"/>
                                <a:gd name="T15" fmla="*/ 1642 h 65"/>
                                <a:gd name="T16" fmla="+- 0 3282 3197"/>
                                <a:gd name="T17" fmla="*/ T16 w 125"/>
                                <a:gd name="T18" fmla="+- 0 1614 1578"/>
                                <a:gd name="T19" fmla="*/ 1614 h 65"/>
                              </a:gdLst>
                              <a:ahLst/>
                              <a:cxnLst>
                                <a:cxn ang="0">
                                  <a:pos x="T1" y="T3"/>
                                </a:cxn>
                                <a:cxn ang="0">
                                  <a:pos x="T5" y="T7"/>
                                </a:cxn>
                                <a:cxn ang="0">
                                  <a:pos x="T9" y="T11"/>
                                </a:cxn>
                                <a:cxn ang="0">
                                  <a:pos x="T13" y="T15"/>
                                </a:cxn>
                                <a:cxn ang="0">
                                  <a:pos x="T17" y="T19"/>
                                </a:cxn>
                              </a:cxnLst>
                              <a:rect l="0" t="0" r="r" b="b"/>
                              <a:pathLst>
                                <a:path w="125" h="65">
                                  <a:moveTo>
                                    <a:pt x="85" y="36"/>
                                  </a:moveTo>
                                  <a:lnTo>
                                    <a:pt x="116" y="0"/>
                                  </a:lnTo>
                                  <a:lnTo>
                                    <a:pt x="0" y="45"/>
                                  </a:lnTo>
                                  <a:lnTo>
                                    <a:pt x="124" y="64"/>
                                  </a:lnTo>
                                  <a:lnTo>
                                    <a:pt x="85"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603"/>
                        <wpg:cNvGrpSpPr>
                          <a:grpSpLocks/>
                        </wpg:cNvGrpSpPr>
                        <wpg:grpSpPr bwMode="auto">
                          <a:xfrm>
                            <a:off x="6045" y="233"/>
                            <a:ext cx="64" cy="2385"/>
                            <a:chOff x="6045" y="233"/>
                            <a:chExt cx="64" cy="2385"/>
                          </a:xfrm>
                        </wpg:grpSpPr>
                        <wps:wsp>
                          <wps:cNvPr id="515" name="Freeform 604"/>
                          <wps:cNvSpPr>
                            <a:spLocks/>
                          </wps:cNvSpPr>
                          <wps:spPr bwMode="auto">
                            <a:xfrm flipH="1">
                              <a:off x="6045" y="233"/>
                              <a:ext cx="64" cy="2385"/>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6" name="Group 601"/>
                        <wpg:cNvGrpSpPr>
                          <a:grpSpLocks/>
                        </wpg:cNvGrpSpPr>
                        <wpg:grpSpPr bwMode="auto">
                          <a:xfrm>
                            <a:off x="4680" y="1004"/>
                            <a:ext cx="1364" cy="147"/>
                            <a:chOff x="4680" y="1004"/>
                            <a:chExt cx="1364" cy="147"/>
                          </a:xfrm>
                        </wpg:grpSpPr>
                        <wps:wsp>
                          <wps:cNvPr id="517" name="Freeform 602"/>
                          <wps:cNvSpPr>
                            <a:spLocks/>
                          </wps:cNvSpPr>
                          <wps:spPr bwMode="auto">
                            <a:xfrm>
                              <a:off x="4680" y="1004"/>
                              <a:ext cx="1364" cy="147"/>
                            </a:xfrm>
                            <a:custGeom>
                              <a:avLst/>
                              <a:gdLst>
                                <a:gd name="T0" fmla="+- 0 4680 4680"/>
                                <a:gd name="T1" fmla="*/ T0 w 1364"/>
                                <a:gd name="T2" fmla="+- 0 1004 1004"/>
                                <a:gd name="T3" fmla="*/ 1004 h 147"/>
                                <a:gd name="T4" fmla="+- 0 6043 4680"/>
                                <a:gd name="T5" fmla="*/ T4 w 1364"/>
                                <a:gd name="T6" fmla="+- 0 1150 1004"/>
                                <a:gd name="T7" fmla="*/ 1150 h 147"/>
                              </a:gdLst>
                              <a:ahLst/>
                              <a:cxnLst>
                                <a:cxn ang="0">
                                  <a:pos x="T1" y="T3"/>
                                </a:cxn>
                                <a:cxn ang="0">
                                  <a:pos x="T5" y="T7"/>
                                </a:cxn>
                              </a:cxnLst>
                              <a:rect l="0" t="0" r="r" b="b"/>
                              <a:pathLst>
                                <a:path w="1364" h="147">
                                  <a:moveTo>
                                    <a:pt x="0" y="0"/>
                                  </a:moveTo>
                                  <a:lnTo>
                                    <a:pt x="1363"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8" name="Group 599"/>
                        <wpg:cNvGrpSpPr>
                          <a:grpSpLocks/>
                        </wpg:cNvGrpSpPr>
                        <wpg:grpSpPr bwMode="auto">
                          <a:xfrm>
                            <a:off x="5918" y="1105"/>
                            <a:ext cx="125" cy="65"/>
                            <a:chOff x="5918" y="1105"/>
                            <a:chExt cx="125" cy="65"/>
                          </a:xfrm>
                        </wpg:grpSpPr>
                        <wps:wsp>
                          <wps:cNvPr id="519" name="Freeform 600"/>
                          <wps:cNvSpPr>
                            <a:spLocks/>
                          </wps:cNvSpPr>
                          <wps:spPr bwMode="auto">
                            <a:xfrm>
                              <a:off x="5918" y="1105"/>
                              <a:ext cx="125" cy="65"/>
                            </a:xfrm>
                            <a:custGeom>
                              <a:avLst/>
                              <a:gdLst>
                                <a:gd name="T0" fmla="+- 0 5926 5918"/>
                                <a:gd name="T1" fmla="*/ T0 w 125"/>
                                <a:gd name="T2" fmla="+- 0 1105 1105"/>
                                <a:gd name="T3" fmla="*/ 1105 h 65"/>
                                <a:gd name="T4" fmla="+- 0 5956 5918"/>
                                <a:gd name="T5" fmla="*/ T4 w 125"/>
                                <a:gd name="T6" fmla="+- 0 1141 1105"/>
                                <a:gd name="T7" fmla="*/ 1141 h 65"/>
                                <a:gd name="T8" fmla="+- 0 5918 5918"/>
                                <a:gd name="T9" fmla="*/ T8 w 125"/>
                                <a:gd name="T10" fmla="+- 0 1170 1105"/>
                                <a:gd name="T11" fmla="*/ 1170 h 65"/>
                                <a:gd name="T12" fmla="+- 0 6043 5918"/>
                                <a:gd name="T13" fmla="*/ T12 w 125"/>
                                <a:gd name="T14" fmla="+- 0 1151 1105"/>
                                <a:gd name="T15" fmla="*/ 1151 h 65"/>
                                <a:gd name="T16" fmla="+- 0 5926 5918"/>
                                <a:gd name="T17" fmla="*/ T16 w 125"/>
                                <a:gd name="T18" fmla="+- 0 1105 1105"/>
                                <a:gd name="T19" fmla="*/ 1105 h 65"/>
                              </a:gdLst>
                              <a:ahLst/>
                              <a:cxnLst>
                                <a:cxn ang="0">
                                  <a:pos x="T1" y="T3"/>
                                </a:cxn>
                                <a:cxn ang="0">
                                  <a:pos x="T5" y="T7"/>
                                </a:cxn>
                                <a:cxn ang="0">
                                  <a:pos x="T9" y="T11"/>
                                </a:cxn>
                                <a:cxn ang="0">
                                  <a:pos x="T13" y="T15"/>
                                </a:cxn>
                                <a:cxn ang="0">
                                  <a:pos x="T17" y="T19"/>
                                </a:cxn>
                              </a:cxnLst>
                              <a:rect l="0" t="0" r="r" b="b"/>
                              <a:pathLst>
                                <a:path w="125" h="65">
                                  <a:moveTo>
                                    <a:pt x="8" y="0"/>
                                  </a:moveTo>
                                  <a:lnTo>
                                    <a:pt x="38" y="36"/>
                                  </a:lnTo>
                                  <a:lnTo>
                                    <a:pt x="0" y="65"/>
                                  </a:lnTo>
                                  <a:lnTo>
                                    <a:pt x="125" y="46"/>
                                  </a:lnTo>
                                  <a:lnTo>
                                    <a:pt x="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0" name="Group 597"/>
                        <wpg:cNvGrpSpPr>
                          <a:grpSpLocks/>
                        </wpg:cNvGrpSpPr>
                        <wpg:grpSpPr bwMode="auto">
                          <a:xfrm>
                            <a:off x="5918" y="1105"/>
                            <a:ext cx="125" cy="65"/>
                            <a:chOff x="5918" y="1105"/>
                            <a:chExt cx="125" cy="65"/>
                          </a:xfrm>
                        </wpg:grpSpPr>
                        <wps:wsp>
                          <wps:cNvPr id="521" name="Freeform 598"/>
                          <wps:cNvSpPr>
                            <a:spLocks/>
                          </wps:cNvSpPr>
                          <wps:spPr bwMode="auto">
                            <a:xfrm>
                              <a:off x="5918" y="1105"/>
                              <a:ext cx="125" cy="65"/>
                            </a:xfrm>
                            <a:custGeom>
                              <a:avLst/>
                              <a:gdLst>
                                <a:gd name="T0" fmla="+- 0 5957 5918"/>
                                <a:gd name="T1" fmla="*/ T0 w 125"/>
                                <a:gd name="T2" fmla="+- 0 1141 1105"/>
                                <a:gd name="T3" fmla="*/ 1141 h 65"/>
                                <a:gd name="T4" fmla="+- 0 5918 5918"/>
                                <a:gd name="T5" fmla="*/ T4 w 125"/>
                                <a:gd name="T6" fmla="+- 0 1170 1105"/>
                                <a:gd name="T7" fmla="*/ 1170 h 65"/>
                                <a:gd name="T8" fmla="+- 0 6043 5918"/>
                                <a:gd name="T9" fmla="*/ T8 w 125"/>
                                <a:gd name="T10" fmla="+- 0 1150 1105"/>
                                <a:gd name="T11" fmla="*/ 1150 h 65"/>
                                <a:gd name="T12" fmla="+- 0 5927 5918"/>
                                <a:gd name="T13" fmla="*/ T12 w 125"/>
                                <a:gd name="T14" fmla="+- 0 1105 1105"/>
                                <a:gd name="T15" fmla="*/ 1105 h 65"/>
                                <a:gd name="T16" fmla="+- 0 5957 5918"/>
                                <a:gd name="T17" fmla="*/ T16 w 125"/>
                                <a:gd name="T18" fmla="+- 0 1141 1105"/>
                                <a:gd name="T19" fmla="*/ 1141 h 65"/>
                              </a:gdLst>
                              <a:ahLst/>
                              <a:cxnLst>
                                <a:cxn ang="0">
                                  <a:pos x="T1" y="T3"/>
                                </a:cxn>
                                <a:cxn ang="0">
                                  <a:pos x="T5" y="T7"/>
                                </a:cxn>
                                <a:cxn ang="0">
                                  <a:pos x="T9" y="T11"/>
                                </a:cxn>
                                <a:cxn ang="0">
                                  <a:pos x="T13" y="T15"/>
                                </a:cxn>
                                <a:cxn ang="0">
                                  <a:pos x="T17" y="T19"/>
                                </a:cxn>
                              </a:cxnLst>
                              <a:rect l="0" t="0" r="r" b="b"/>
                              <a:pathLst>
                                <a:path w="125" h="65">
                                  <a:moveTo>
                                    <a:pt x="39" y="36"/>
                                  </a:moveTo>
                                  <a:lnTo>
                                    <a:pt x="0" y="65"/>
                                  </a:lnTo>
                                  <a:lnTo>
                                    <a:pt x="125" y="45"/>
                                  </a:lnTo>
                                  <a:lnTo>
                                    <a:pt x="9" y="0"/>
                                  </a:lnTo>
                                  <a:lnTo>
                                    <a:pt x="39" y="36"/>
                                  </a:lnTo>
                                  <a:close/>
                                </a:path>
                              </a:pathLst>
                            </a:custGeom>
                            <a:noFill/>
                            <a:ln w="557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89"/>
                        <wpg:cNvGrpSpPr>
                          <a:grpSpLocks/>
                        </wpg:cNvGrpSpPr>
                        <wpg:grpSpPr bwMode="auto">
                          <a:xfrm>
                            <a:off x="1724" y="1628"/>
                            <a:ext cx="1362" cy="147"/>
                            <a:chOff x="1724" y="1628"/>
                            <a:chExt cx="1362" cy="147"/>
                          </a:xfrm>
                        </wpg:grpSpPr>
                        <wps:wsp>
                          <wps:cNvPr id="529" name="Freeform 590"/>
                          <wps:cNvSpPr>
                            <a:spLocks/>
                          </wps:cNvSpPr>
                          <wps:spPr bwMode="auto">
                            <a:xfrm>
                              <a:off x="1724" y="1628"/>
                              <a:ext cx="1362" cy="147"/>
                            </a:xfrm>
                            <a:custGeom>
                              <a:avLst/>
                              <a:gdLst>
                                <a:gd name="T0" fmla="+- 0 3086 1724"/>
                                <a:gd name="T1" fmla="*/ T0 w 1362"/>
                                <a:gd name="T2" fmla="+- 0 1628 1628"/>
                                <a:gd name="T3" fmla="*/ 1628 h 147"/>
                                <a:gd name="T4" fmla="+- 0 1724 1724"/>
                                <a:gd name="T5" fmla="*/ T4 w 1362"/>
                                <a:gd name="T6" fmla="+- 0 1774 1628"/>
                                <a:gd name="T7" fmla="*/ 1774 h 147"/>
                              </a:gdLst>
                              <a:ahLst/>
                              <a:cxnLst>
                                <a:cxn ang="0">
                                  <a:pos x="T1" y="T3"/>
                                </a:cxn>
                                <a:cxn ang="0">
                                  <a:pos x="T5" y="T7"/>
                                </a:cxn>
                              </a:cxnLst>
                              <a:rect l="0" t="0" r="r" b="b"/>
                              <a:pathLst>
                                <a:path w="1362" h="147">
                                  <a:moveTo>
                                    <a:pt x="1362" y="0"/>
                                  </a:moveTo>
                                  <a:lnTo>
                                    <a:pt x="0"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87"/>
                        <wpg:cNvGrpSpPr>
                          <a:grpSpLocks/>
                        </wpg:cNvGrpSpPr>
                        <wpg:grpSpPr bwMode="auto">
                          <a:xfrm>
                            <a:off x="1724" y="1729"/>
                            <a:ext cx="123" cy="65"/>
                            <a:chOff x="1724" y="1729"/>
                            <a:chExt cx="123" cy="65"/>
                          </a:xfrm>
                        </wpg:grpSpPr>
                        <wps:wsp>
                          <wps:cNvPr id="531" name="Freeform 588"/>
                          <wps:cNvSpPr>
                            <a:spLocks/>
                          </wps:cNvSpPr>
                          <wps:spPr bwMode="auto">
                            <a:xfrm>
                              <a:off x="1724" y="1729"/>
                              <a:ext cx="123" cy="65"/>
                            </a:xfrm>
                            <a:custGeom>
                              <a:avLst/>
                              <a:gdLst>
                                <a:gd name="T0" fmla="+- 0 1839 1724"/>
                                <a:gd name="T1" fmla="*/ T0 w 123"/>
                                <a:gd name="T2" fmla="+- 0 1729 1729"/>
                                <a:gd name="T3" fmla="*/ 1729 h 65"/>
                                <a:gd name="T4" fmla="+- 0 1724 1724"/>
                                <a:gd name="T5" fmla="*/ T4 w 123"/>
                                <a:gd name="T6" fmla="+- 0 1775 1729"/>
                                <a:gd name="T7" fmla="*/ 1775 h 65"/>
                                <a:gd name="T8" fmla="+- 0 1846 1724"/>
                                <a:gd name="T9" fmla="*/ T8 w 123"/>
                                <a:gd name="T10" fmla="+- 0 1794 1729"/>
                                <a:gd name="T11" fmla="*/ 1794 h 65"/>
                                <a:gd name="T12" fmla="+- 0 1809 1724"/>
                                <a:gd name="T13" fmla="*/ T12 w 123"/>
                                <a:gd name="T14" fmla="+- 0 1765 1729"/>
                                <a:gd name="T15" fmla="*/ 1765 h 65"/>
                                <a:gd name="T16" fmla="+- 0 1839 1724"/>
                                <a:gd name="T17" fmla="*/ T16 w 123"/>
                                <a:gd name="T18" fmla="+- 0 1729 1729"/>
                                <a:gd name="T19" fmla="*/ 1729 h 65"/>
                              </a:gdLst>
                              <a:ahLst/>
                              <a:cxnLst>
                                <a:cxn ang="0">
                                  <a:pos x="T1" y="T3"/>
                                </a:cxn>
                                <a:cxn ang="0">
                                  <a:pos x="T5" y="T7"/>
                                </a:cxn>
                                <a:cxn ang="0">
                                  <a:pos x="T9" y="T11"/>
                                </a:cxn>
                                <a:cxn ang="0">
                                  <a:pos x="T13" y="T15"/>
                                </a:cxn>
                                <a:cxn ang="0">
                                  <a:pos x="T17" y="T19"/>
                                </a:cxn>
                              </a:cxnLst>
                              <a:rect l="0" t="0" r="r" b="b"/>
                              <a:pathLst>
                                <a:path w="123" h="65">
                                  <a:moveTo>
                                    <a:pt x="115" y="0"/>
                                  </a:moveTo>
                                  <a:lnTo>
                                    <a:pt x="0" y="46"/>
                                  </a:lnTo>
                                  <a:lnTo>
                                    <a:pt x="122" y="65"/>
                                  </a:lnTo>
                                  <a:lnTo>
                                    <a:pt x="85" y="36"/>
                                  </a:lnTo>
                                  <a:lnTo>
                                    <a:pt x="1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2" name="Group 585"/>
                        <wpg:cNvGrpSpPr>
                          <a:grpSpLocks/>
                        </wpg:cNvGrpSpPr>
                        <wpg:grpSpPr bwMode="auto">
                          <a:xfrm>
                            <a:off x="1724" y="1729"/>
                            <a:ext cx="123" cy="65"/>
                            <a:chOff x="1724" y="1729"/>
                            <a:chExt cx="123" cy="65"/>
                          </a:xfrm>
                        </wpg:grpSpPr>
                        <wps:wsp>
                          <wps:cNvPr id="533" name="Freeform 586"/>
                          <wps:cNvSpPr>
                            <a:spLocks/>
                          </wps:cNvSpPr>
                          <wps:spPr bwMode="auto">
                            <a:xfrm>
                              <a:off x="1724" y="1729"/>
                              <a:ext cx="123" cy="65"/>
                            </a:xfrm>
                            <a:custGeom>
                              <a:avLst/>
                              <a:gdLst>
                                <a:gd name="T0" fmla="+- 0 1809 1724"/>
                                <a:gd name="T1" fmla="*/ T0 w 123"/>
                                <a:gd name="T2" fmla="+- 0 1765 1729"/>
                                <a:gd name="T3" fmla="*/ 1765 h 65"/>
                                <a:gd name="T4" fmla="+- 0 1839 1724"/>
                                <a:gd name="T5" fmla="*/ T4 w 123"/>
                                <a:gd name="T6" fmla="+- 0 1729 1729"/>
                                <a:gd name="T7" fmla="*/ 1729 h 65"/>
                                <a:gd name="T8" fmla="+- 0 1724 1724"/>
                                <a:gd name="T9" fmla="*/ T8 w 123"/>
                                <a:gd name="T10" fmla="+- 0 1774 1729"/>
                                <a:gd name="T11" fmla="*/ 1774 h 65"/>
                                <a:gd name="T12" fmla="+- 0 1846 1724"/>
                                <a:gd name="T13" fmla="*/ T12 w 123"/>
                                <a:gd name="T14" fmla="+- 0 1794 1729"/>
                                <a:gd name="T15" fmla="*/ 1794 h 65"/>
                                <a:gd name="T16" fmla="+- 0 1809 1724"/>
                                <a:gd name="T17" fmla="*/ T16 w 123"/>
                                <a:gd name="T18" fmla="+- 0 1765 1729"/>
                                <a:gd name="T19" fmla="*/ 1765 h 65"/>
                              </a:gdLst>
                              <a:ahLst/>
                              <a:cxnLst>
                                <a:cxn ang="0">
                                  <a:pos x="T1" y="T3"/>
                                </a:cxn>
                                <a:cxn ang="0">
                                  <a:pos x="T5" y="T7"/>
                                </a:cxn>
                                <a:cxn ang="0">
                                  <a:pos x="T9" y="T11"/>
                                </a:cxn>
                                <a:cxn ang="0">
                                  <a:pos x="T13" y="T15"/>
                                </a:cxn>
                                <a:cxn ang="0">
                                  <a:pos x="T17" y="T19"/>
                                </a:cxn>
                              </a:cxnLst>
                              <a:rect l="0" t="0" r="r" b="b"/>
                              <a:pathLst>
                                <a:path w="123" h="65">
                                  <a:moveTo>
                                    <a:pt x="85" y="36"/>
                                  </a:moveTo>
                                  <a:lnTo>
                                    <a:pt x="115" y="0"/>
                                  </a:lnTo>
                                  <a:lnTo>
                                    <a:pt x="0" y="45"/>
                                  </a:lnTo>
                                  <a:lnTo>
                                    <a:pt x="122" y="65"/>
                                  </a:lnTo>
                                  <a:lnTo>
                                    <a:pt x="85" y="36"/>
                                  </a:lnTo>
                                  <a:close/>
                                </a:path>
                              </a:pathLst>
                            </a:custGeom>
                            <a:noFill/>
                            <a:ln w="557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77"/>
                        <wpg:cNvGrpSpPr>
                          <a:grpSpLocks/>
                        </wpg:cNvGrpSpPr>
                        <wpg:grpSpPr bwMode="auto">
                          <a:xfrm>
                            <a:off x="2745" y="-133"/>
                            <a:ext cx="852" cy="337"/>
                            <a:chOff x="2745" y="-133"/>
                            <a:chExt cx="852" cy="337"/>
                          </a:xfrm>
                        </wpg:grpSpPr>
                        <wps:wsp>
                          <wps:cNvPr id="541" name="Freeform 578"/>
                          <wps:cNvSpPr>
                            <a:spLocks/>
                          </wps:cNvSpPr>
                          <wps:spPr bwMode="auto">
                            <a:xfrm>
                              <a:off x="2745" y="-133"/>
                              <a:ext cx="852" cy="337"/>
                            </a:xfrm>
                            <a:custGeom>
                              <a:avLst/>
                              <a:gdLst>
                                <a:gd name="T0" fmla="+- 0 1483 1483"/>
                                <a:gd name="T1" fmla="*/ T0 w 416"/>
                                <a:gd name="T2" fmla="+- 0 163 3"/>
                                <a:gd name="T3" fmla="*/ 163 h 160"/>
                                <a:gd name="T4" fmla="+- 0 1898 1483"/>
                                <a:gd name="T5" fmla="*/ T4 w 416"/>
                                <a:gd name="T6" fmla="+- 0 163 3"/>
                                <a:gd name="T7" fmla="*/ 163 h 160"/>
                                <a:gd name="T8" fmla="+- 0 1898 1483"/>
                                <a:gd name="T9" fmla="*/ T8 w 416"/>
                                <a:gd name="T10" fmla="+- 0 3 3"/>
                                <a:gd name="T11" fmla="*/ 3 h 160"/>
                                <a:gd name="T12" fmla="+- 0 1483 1483"/>
                                <a:gd name="T13" fmla="*/ T12 w 416"/>
                                <a:gd name="T14" fmla="+- 0 3 3"/>
                                <a:gd name="T15" fmla="*/ 3 h 160"/>
                                <a:gd name="T16" fmla="+- 0 1483 1483"/>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3939EA0C" w14:textId="422F26D9" w:rsidR="00B5505D" w:rsidRDefault="00B5505D"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B5505D" w:rsidRPr="00A23B17" w:rsidRDefault="00B5505D" w:rsidP="00A23B17">
                                <w:pPr>
                                  <w:jc w:val="center"/>
                                  <w:rPr>
                                    <w:sz w:val="16"/>
                                    <w:szCs w:val="16"/>
                                  </w:rPr>
                                </w:pPr>
                                <w:r w:rsidRPr="00A23B17">
                                  <w:rPr>
                                    <w:sz w:val="16"/>
                                    <w:szCs w:val="16"/>
                                  </w:rPr>
                                  <w:t>C</w:t>
                                </w:r>
                              </w:p>
                              <w:p w14:paraId="718579D0" w14:textId="77777777" w:rsidR="00B5505D" w:rsidRDefault="00B5505D" w:rsidP="00A23B17">
                                <w:pPr>
                                  <w:jc w:val="center"/>
                                </w:pPr>
                              </w:p>
                            </w:txbxContent>
                          </wps:txbx>
                          <wps:bodyPr rot="0" vert="horz" wrap="square" lIns="91440" tIns="45720" rIns="91440" bIns="45720" anchor="t" anchorCtr="0" upright="1">
                            <a:noAutofit/>
                          </wps:bodyPr>
                        </wps:wsp>
                      </wpg:grpSp>
                      <wpg:grpSp>
                        <wpg:cNvPr id="542" name="Group 575"/>
                        <wpg:cNvGrpSpPr>
                          <a:grpSpLocks/>
                        </wpg:cNvGrpSpPr>
                        <wpg:grpSpPr bwMode="auto">
                          <a:xfrm>
                            <a:off x="-171" y="-47"/>
                            <a:ext cx="1056" cy="343"/>
                            <a:chOff x="-171" y="-47"/>
                            <a:chExt cx="1056" cy="343"/>
                          </a:xfrm>
                        </wpg:grpSpPr>
                        <wps:wsp>
                          <wps:cNvPr id="543" name="Freeform 576"/>
                          <wps:cNvSpPr>
                            <a:spLocks/>
                          </wps:cNvSpPr>
                          <wps:spPr bwMode="auto">
                            <a:xfrm>
                              <a:off x="-171" y="-47"/>
                              <a:ext cx="1056" cy="343"/>
                            </a:xfrm>
                            <a:custGeom>
                              <a:avLst/>
                              <a:gdLst>
                                <a:gd name="T0" fmla="+- 0 2963 2963"/>
                                <a:gd name="T1" fmla="*/ T0 w 417"/>
                                <a:gd name="T2" fmla="+- 0 174 15"/>
                                <a:gd name="T3" fmla="*/ 174 h 159"/>
                                <a:gd name="T4" fmla="+- 0 3379 2963"/>
                                <a:gd name="T5" fmla="*/ T4 w 417"/>
                                <a:gd name="T6" fmla="+- 0 174 15"/>
                                <a:gd name="T7" fmla="*/ 174 h 159"/>
                                <a:gd name="T8" fmla="+- 0 3379 2963"/>
                                <a:gd name="T9" fmla="*/ T8 w 417"/>
                                <a:gd name="T10" fmla="+- 0 15 15"/>
                                <a:gd name="T11" fmla="*/ 15 h 159"/>
                                <a:gd name="T12" fmla="+- 0 2963 2963"/>
                                <a:gd name="T13" fmla="*/ T12 w 417"/>
                                <a:gd name="T14" fmla="+- 0 15 15"/>
                                <a:gd name="T15" fmla="*/ 15 h 159"/>
                                <a:gd name="T16" fmla="+- 0 2963 2963"/>
                                <a:gd name="T17" fmla="*/ T16 w 417"/>
                                <a:gd name="T18" fmla="+- 0 174 15"/>
                                <a:gd name="T19" fmla="*/ 174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0F53F5E2" w14:textId="34C334FA" w:rsidR="00B5505D" w:rsidRPr="00B61C9A" w:rsidRDefault="00B5505D" w:rsidP="00B61C9A">
                                <w:pPr>
                                  <w:jc w:val="center"/>
                                  <w:rPr>
                                    <w:sz w:val="16"/>
                                    <w:szCs w:val="16"/>
                                  </w:rPr>
                                </w:pPr>
                                <w:r w:rsidRPr="00B61C9A">
                                  <w:rPr>
                                    <w:sz w:val="16"/>
                                    <w:szCs w:val="16"/>
                                  </w:rPr>
                                  <w:t>Protocol Bock</w:t>
                                </w:r>
                              </w:p>
                            </w:txbxContent>
                          </wps:txbx>
                          <wps:bodyPr rot="0" vert="horz" wrap="square" lIns="0" tIns="45720" rIns="0" bIns="45720" anchor="t" anchorCtr="0" upright="1">
                            <a:noAutofit/>
                          </wps:bodyPr>
                        </wps:wsp>
                      </wpg:grpSp>
                      <wpg:grpSp>
                        <wpg:cNvPr id="544" name="Group 573"/>
                        <wpg:cNvGrpSpPr>
                          <a:grpSpLocks/>
                        </wpg:cNvGrpSpPr>
                        <wpg:grpSpPr bwMode="auto">
                          <a:xfrm>
                            <a:off x="7020" y="-28"/>
                            <a:ext cx="999" cy="271"/>
                            <a:chOff x="7020" y="-28"/>
                            <a:chExt cx="999" cy="271"/>
                          </a:xfrm>
                        </wpg:grpSpPr>
                        <wps:wsp>
                          <wps:cNvPr id="545" name="Freeform 574"/>
                          <wps:cNvSpPr>
                            <a:spLocks/>
                          </wps:cNvSpPr>
                          <wps:spPr bwMode="auto">
                            <a:xfrm>
                              <a:off x="7020" y="-28"/>
                              <a:ext cx="999" cy="271"/>
                            </a:xfrm>
                            <a:custGeom>
                              <a:avLst/>
                              <a:gdLst>
                                <a:gd name="T0" fmla="+- 0 4417 4417"/>
                                <a:gd name="T1" fmla="*/ T0 w 416"/>
                                <a:gd name="T2" fmla="+- 0 163 3"/>
                                <a:gd name="T3" fmla="*/ 163 h 160"/>
                                <a:gd name="T4" fmla="+- 0 4832 4417"/>
                                <a:gd name="T5" fmla="*/ T4 w 416"/>
                                <a:gd name="T6" fmla="+- 0 163 3"/>
                                <a:gd name="T7" fmla="*/ 163 h 160"/>
                                <a:gd name="T8" fmla="+- 0 4832 4417"/>
                                <a:gd name="T9" fmla="*/ T8 w 416"/>
                                <a:gd name="T10" fmla="+- 0 3 3"/>
                                <a:gd name="T11" fmla="*/ 3 h 160"/>
                                <a:gd name="T12" fmla="+- 0 4417 4417"/>
                                <a:gd name="T13" fmla="*/ T12 w 416"/>
                                <a:gd name="T14" fmla="+- 0 3 3"/>
                                <a:gd name="T15" fmla="*/ 3 h 160"/>
                                <a:gd name="T16" fmla="+- 0 4417 4417"/>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A0EAA0B" w14:textId="19F96AE5" w:rsidR="00B5505D" w:rsidRPr="00B61C9A" w:rsidRDefault="00B5505D" w:rsidP="00B61C9A">
                                <w:pPr>
                                  <w:jc w:val="center"/>
                                  <w:rPr>
                                    <w:sz w:val="16"/>
                                    <w:szCs w:val="16"/>
                                  </w:rPr>
                                </w:pPr>
                                <w:r w:rsidRPr="00B61C9A">
                                  <w:rPr>
                                    <w:sz w:val="16"/>
                                    <w:szCs w:val="16"/>
                                  </w:rPr>
                                  <w:t>Protocol Block</w:t>
                                </w:r>
                              </w:p>
                            </w:txbxContent>
                          </wps:txbx>
                          <wps:bodyPr rot="0" vert="horz" wrap="square" lIns="0" tIns="9144" rIns="0" bIns="9144" anchor="t" anchorCtr="0" upright="1">
                            <a:noAutofit/>
                          </wps:bodyPr>
                        </wps:wsp>
                      </wpg:grpSp>
                      <wpg:grpSp>
                        <wpg:cNvPr id="546" name="Group 571"/>
                        <wpg:cNvGrpSpPr>
                          <a:grpSpLocks/>
                        </wpg:cNvGrpSpPr>
                        <wpg:grpSpPr bwMode="auto">
                          <a:xfrm>
                            <a:off x="7517" y="255"/>
                            <a:ext cx="64" cy="2344"/>
                            <a:chOff x="7517" y="255"/>
                            <a:chExt cx="64" cy="2344"/>
                          </a:xfrm>
                        </wpg:grpSpPr>
                        <wps:wsp>
                          <wps:cNvPr id="547" name="Freeform 572"/>
                          <wps:cNvSpPr>
                            <a:spLocks/>
                          </wps:cNvSpPr>
                          <wps:spPr bwMode="auto">
                            <a:xfrm flipH="1">
                              <a:off x="7517" y="255"/>
                              <a:ext cx="64" cy="2344"/>
                            </a:xfrm>
                            <a:custGeom>
                              <a:avLst/>
                              <a:gdLst>
                                <a:gd name="T0" fmla="+- 0 183 183"/>
                                <a:gd name="T1" fmla="*/ 183 h 4856"/>
                                <a:gd name="T2" fmla="+- 0 5039 183"/>
                                <a:gd name="T3" fmla="*/ 5039 h 4856"/>
                              </a:gdLst>
                              <a:ahLst/>
                              <a:cxnLst>
                                <a:cxn ang="0">
                                  <a:pos x="0" y="T1"/>
                                </a:cxn>
                                <a:cxn ang="0">
                                  <a:pos x="0" y="T3"/>
                                </a:cxn>
                              </a:cxnLst>
                              <a:rect l="0" t="0" r="r" b="b"/>
                              <a:pathLst>
                                <a:path h="4856">
                                  <a:moveTo>
                                    <a:pt x="0" y="0"/>
                                  </a:moveTo>
                                  <a:lnTo>
                                    <a:pt x="0" y="4856"/>
                                  </a:lnTo>
                                </a:path>
                              </a:pathLst>
                            </a:custGeom>
                            <a:noFill/>
                            <a:ln w="51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69"/>
                        <wpg:cNvGrpSpPr>
                          <a:grpSpLocks/>
                        </wpg:cNvGrpSpPr>
                        <wpg:grpSpPr bwMode="auto">
                          <a:xfrm>
                            <a:off x="6179" y="1200"/>
                            <a:ext cx="1362" cy="147"/>
                            <a:chOff x="6179" y="1200"/>
                            <a:chExt cx="1362" cy="147"/>
                          </a:xfrm>
                        </wpg:grpSpPr>
                        <wps:wsp>
                          <wps:cNvPr id="549" name="Freeform 570"/>
                          <wps:cNvSpPr>
                            <a:spLocks/>
                          </wps:cNvSpPr>
                          <wps:spPr bwMode="auto">
                            <a:xfrm>
                              <a:off x="6179" y="1200"/>
                              <a:ext cx="1362" cy="147"/>
                            </a:xfrm>
                            <a:custGeom>
                              <a:avLst/>
                              <a:gdLst>
                                <a:gd name="T0" fmla="+- 0 6222 6222"/>
                                <a:gd name="T1" fmla="*/ T0 w 1362"/>
                                <a:gd name="T2" fmla="+- 0 3908 3908"/>
                                <a:gd name="T3" fmla="*/ 3908 h 147"/>
                                <a:gd name="T4" fmla="+- 0 7584 6222"/>
                                <a:gd name="T5" fmla="*/ T4 w 1362"/>
                                <a:gd name="T6" fmla="+- 0 4054 3908"/>
                                <a:gd name="T7" fmla="*/ 4054 h 147"/>
                              </a:gdLst>
                              <a:ahLst/>
                              <a:cxnLst>
                                <a:cxn ang="0">
                                  <a:pos x="T1" y="T3"/>
                                </a:cxn>
                                <a:cxn ang="0">
                                  <a:pos x="T5" y="T7"/>
                                </a:cxn>
                              </a:cxnLst>
                              <a:rect l="0" t="0" r="r" b="b"/>
                              <a:pathLst>
                                <a:path w="1362" h="147">
                                  <a:moveTo>
                                    <a:pt x="0" y="0"/>
                                  </a:moveTo>
                                  <a:lnTo>
                                    <a:pt x="1362" y="146"/>
                                  </a:lnTo>
                                </a:path>
                              </a:pathLst>
                            </a:custGeom>
                            <a:noFill/>
                            <a:ln w="55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67"/>
                        <wpg:cNvGrpSpPr>
                          <a:grpSpLocks/>
                        </wpg:cNvGrpSpPr>
                        <wpg:grpSpPr bwMode="auto">
                          <a:xfrm>
                            <a:off x="7460" y="1280"/>
                            <a:ext cx="124" cy="66"/>
                            <a:chOff x="7460" y="1280"/>
                            <a:chExt cx="124" cy="66"/>
                          </a:xfrm>
                        </wpg:grpSpPr>
                        <wps:wsp>
                          <wps:cNvPr id="551" name="Freeform 568"/>
                          <wps:cNvSpPr>
                            <a:spLocks/>
                          </wps:cNvSpPr>
                          <wps:spPr bwMode="auto">
                            <a:xfrm>
                              <a:off x="7460" y="1280"/>
                              <a:ext cx="124" cy="66"/>
                            </a:xfrm>
                            <a:custGeom>
                              <a:avLst/>
                              <a:gdLst>
                                <a:gd name="T0" fmla="+- 0 7467 7460"/>
                                <a:gd name="T1" fmla="*/ T0 w 124"/>
                                <a:gd name="T2" fmla="+- 0 4009 4009"/>
                                <a:gd name="T3" fmla="*/ 4009 h 66"/>
                                <a:gd name="T4" fmla="+- 0 7498 7460"/>
                                <a:gd name="T5" fmla="*/ T4 w 124"/>
                                <a:gd name="T6" fmla="+- 0 4045 4009"/>
                                <a:gd name="T7" fmla="*/ 4045 h 66"/>
                                <a:gd name="T8" fmla="+- 0 7460 7460"/>
                                <a:gd name="T9" fmla="*/ T8 w 124"/>
                                <a:gd name="T10" fmla="+- 0 4075 4009"/>
                                <a:gd name="T11" fmla="*/ 4075 h 66"/>
                                <a:gd name="T12" fmla="+- 0 7584 7460"/>
                                <a:gd name="T13" fmla="*/ T12 w 124"/>
                                <a:gd name="T14" fmla="+- 0 4055 4009"/>
                                <a:gd name="T15" fmla="*/ 4055 h 66"/>
                                <a:gd name="T16" fmla="+- 0 7467 7460"/>
                                <a:gd name="T17" fmla="*/ T16 w 124"/>
                                <a:gd name="T18" fmla="+- 0 4009 4009"/>
                                <a:gd name="T19" fmla="*/ 4009 h 66"/>
                              </a:gdLst>
                              <a:ahLst/>
                              <a:cxnLst>
                                <a:cxn ang="0">
                                  <a:pos x="T1" y="T3"/>
                                </a:cxn>
                                <a:cxn ang="0">
                                  <a:pos x="T5" y="T7"/>
                                </a:cxn>
                                <a:cxn ang="0">
                                  <a:pos x="T9" y="T11"/>
                                </a:cxn>
                                <a:cxn ang="0">
                                  <a:pos x="T13" y="T15"/>
                                </a:cxn>
                                <a:cxn ang="0">
                                  <a:pos x="T17" y="T19"/>
                                </a:cxn>
                              </a:cxnLst>
                              <a:rect l="0" t="0" r="r" b="b"/>
                              <a:pathLst>
                                <a:path w="124" h="66">
                                  <a:moveTo>
                                    <a:pt x="7" y="0"/>
                                  </a:moveTo>
                                  <a:lnTo>
                                    <a:pt x="38" y="36"/>
                                  </a:lnTo>
                                  <a:lnTo>
                                    <a:pt x="0" y="66"/>
                                  </a:lnTo>
                                  <a:lnTo>
                                    <a:pt x="124" y="46"/>
                                  </a:lnTo>
                                  <a:lnTo>
                                    <a:pt x="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2" name="Group 565"/>
                        <wpg:cNvGrpSpPr>
                          <a:grpSpLocks/>
                        </wpg:cNvGrpSpPr>
                        <wpg:grpSpPr bwMode="auto">
                          <a:xfrm>
                            <a:off x="7477" y="1291"/>
                            <a:ext cx="124" cy="66"/>
                            <a:chOff x="7477" y="1291"/>
                            <a:chExt cx="124" cy="66"/>
                          </a:xfrm>
                        </wpg:grpSpPr>
                        <wps:wsp>
                          <wps:cNvPr id="553" name="Freeform 566"/>
                          <wps:cNvSpPr>
                            <a:spLocks/>
                          </wps:cNvSpPr>
                          <wps:spPr bwMode="auto">
                            <a:xfrm>
                              <a:off x="7477" y="1291"/>
                              <a:ext cx="124" cy="66"/>
                            </a:xfrm>
                            <a:custGeom>
                              <a:avLst/>
                              <a:gdLst>
                                <a:gd name="T0" fmla="+- 0 7499 7460"/>
                                <a:gd name="T1" fmla="*/ T0 w 124"/>
                                <a:gd name="T2" fmla="+- 0 4045 4009"/>
                                <a:gd name="T3" fmla="*/ 4045 h 66"/>
                                <a:gd name="T4" fmla="+- 0 7460 7460"/>
                                <a:gd name="T5" fmla="*/ T4 w 124"/>
                                <a:gd name="T6" fmla="+- 0 4075 4009"/>
                                <a:gd name="T7" fmla="*/ 4075 h 66"/>
                                <a:gd name="T8" fmla="+- 0 7584 7460"/>
                                <a:gd name="T9" fmla="*/ T8 w 124"/>
                                <a:gd name="T10" fmla="+- 0 4054 4009"/>
                                <a:gd name="T11" fmla="*/ 4054 h 66"/>
                                <a:gd name="T12" fmla="+- 0 7467 7460"/>
                                <a:gd name="T13" fmla="*/ T12 w 124"/>
                                <a:gd name="T14" fmla="+- 0 4009 4009"/>
                                <a:gd name="T15" fmla="*/ 4009 h 66"/>
                                <a:gd name="T16" fmla="+- 0 7499 7460"/>
                                <a:gd name="T17" fmla="*/ T16 w 124"/>
                                <a:gd name="T18" fmla="+- 0 4045 4009"/>
                                <a:gd name="T19" fmla="*/ 4045 h 66"/>
                              </a:gdLst>
                              <a:ahLst/>
                              <a:cxnLst>
                                <a:cxn ang="0">
                                  <a:pos x="T1" y="T3"/>
                                </a:cxn>
                                <a:cxn ang="0">
                                  <a:pos x="T5" y="T7"/>
                                </a:cxn>
                                <a:cxn ang="0">
                                  <a:pos x="T9" y="T11"/>
                                </a:cxn>
                                <a:cxn ang="0">
                                  <a:pos x="T13" y="T15"/>
                                </a:cxn>
                                <a:cxn ang="0">
                                  <a:pos x="T17" y="T19"/>
                                </a:cxn>
                              </a:cxnLst>
                              <a:rect l="0" t="0" r="r" b="b"/>
                              <a:pathLst>
                                <a:path w="124" h="66">
                                  <a:moveTo>
                                    <a:pt x="39" y="36"/>
                                  </a:moveTo>
                                  <a:lnTo>
                                    <a:pt x="0" y="66"/>
                                  </a:lnTo>
                                  <a:lnTo>
                                    <a:pt x="124" y="45"/>
                                  </a:lnTo>
                                  <a:lnTo>
                                    <a:pt x="7" y="0"/>
                                  </a:lnTo>
                                  <a:lnTo>
                                    <a:pt x="39" y="36"/>
                                  </a:lnTo>
                                  <a:close/>
                                </a:path>
                              </a:pathLst>
                            </a:custGeom>
                            <a:noFill/>
                            <a:ln w="55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4" name="Group 563"/>
                        <wpg:cNvGrpSpPr>
                          <a:grpSpLocks/>
                        </wpg:cNvGrpSpPr>
                        <wpg:grpSpPr bwMode="auto">
                          <a:xfrm>
                            <a:off x="4219" y="-123"/>
                            <a:ext cx="845" cy="358"/>
                            <a:chOff x="4219" y="-123"/>
                            <a:chExt cx="845" cy="358"/>
                          </a:xfrm>
                        </wpg:grpSpPr>
                        <wps:wsp>
                          <wps:cNvPr id="555" name="Freeform 564"/>
                          <wps:cNvSpPr>
                            <a:spLocks/>
                          </wps:cNvSpPr>
                          <wps:spPr bwMode="auto">
                            <a:xfrm>
                              <a:off x="4219" y="-123"/>
                              <a:ext cx="845" cy="358"/>
                            </a:xfrm>
                            <a:custGeom>
                              <a:avLst/>
                              <a:gdLst>
                                <a:gd name="T0" fmla="+- 0 5870 5870"/>
                                <a:gd name="T1" fmla="*/ T0 w 416"/>
                                <a:gd name="T2" fmla="+- 0 163 3"/>
                                <a:gd name="T3" fmla="*/ 163 h 160"/>
                                <a:gd name="T4" fmla="+- 0 6285 5870"/>
                                <a:gd name="T5" fmla="*/ T4 w 416"/>
                                <a:gd name="T6" fmla="+- 0 163 3"/>
                                <a:gd name="T7" fmla="*/ 163 h 160"/>
                                <a:gd name="T8" fmla="+- 0 6285 5870"/>
                                <a:gd name="T9" fmla="*/ T8 w 416"/>
                                <a:gd name="T10" fmla="+- 0 3 3"/>
                                <a:gd name="T11" fmla="*/ 3 h 160"/>
                                <a:gd name="T12" fmla="+- 0 5870 5870"/>
                                <a:gd name="T13" fmla="*/ T12 w 416"/>
                                <a:gd name="T14" fmla="+- 0 3 3"/>
                                <a:gd name="T15" fmla="*/ 3 h 160"/>
                                <a:gd name="T16" fmla="+- 0 5870 5870"/>
                                <a:gd name="T17" fmla="*/ T16 w 416"/>
                                <a:gd name="T18" fmla="+- 0 163 3"/>
                                <a:gd name="T19" fmla="*/ 163 h 160"/>
                              </a:gdLst>
                              <a:ahLst/>
                              <a:cxnLst>
                                <a:cxn ang="0">
                                  <a:pos x="T1" y="T3"/>
                                </a:cxn>
                                <a:cxn ang="0">
                                  <a:pos x="T5" y="T7"/>
                                </a:cxn>
                                <a:cxn ang="0">
                                  <a:pos x="T9" y="T11"/>
                                </a:cxn>
                                <a:cxn ang="0">
                                  <a:pos x="T13" y="T15"/>
                                </a:cxn>
                                <a:cxn ang="0">
                                  <a:pos x="T17" y="T19"/>
                                </a:cxn>
                              </a:cxnLst>
                              <a:rect l="0" t="0" r="r" b="b"/>
                              <a:pathLst>
                                <a:path w="416" h="160">
                                  <a:moveTo>
                                    <a:pt x="0" y="160"/>
                                  </a:moveTo>
                                  <a:lnTo>
                                    <a:pt x="415" y="160"/>
                                  </a:lnTo>
                                  <a:lnTo>
                                    <a:pt x="415" y="0"/>
                                  </a:lnTo>
                                  <a:lnTo>
                                    <a:pt x="0" y="0"/>
                                  </a:lnTo>
                                  <a:lnTo>
                                    <a:pt x="0" y="160"/>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686B8361" w14:textId="21A9D6D7" w:rsidR="00B5505D" w:rsidRDefault="00B5505D" w:rsidP="006D52D8">
                                <w:pPr>
                                  <w:jc w:val="center"/>
                                </w:pPr>
                                <w:r>
                                  <w:t>MAC</w:t>
                                </w:r>
                              </w:p>
                            </w:txbxContent>
                          </wps:txbx>
                          <wps:bodyPr rot="0" vert="horz" wrap="square" lIns="91440" tIns="45720" rIns="91440" bIns="45720" anchor="t" anchorCtr="0" upright="1">
                            <a:noAutofit/>
                          </wps:bodyPr>
                        </wps:wsp>
                      </wpg:grpSp>
                      <wpg:grpSp>
                        <wpg:cNvPr id="556" name="Group 561"/>
                        <wpg:cNvGrpSpPr>
                          <a:grpSpLocks/>
                        </wpg:cNvGrpSpPr>
                        <wpg:grpSpPr bwMode="auto">
                          <a:xfrm>
                            <a:off x="5782" y="-111"/>
                            <a:ext cx="671" cy="343"/>
                            <a:chOff x="5782" y="-111"/>
                            <a:chExt cx="671" cy="343"/>
                          </a:xfrm>
                        </wpg:grpSpPr>
                        <wps:wsp>
                          <wps:cNvPr id="557" name="Freeform 562"/>
                          <wps:cNvSpPr>
                            <a:spLocks/>
                          </wps:cNvSpPr>
                          <wps:spPr bwMode="auto">
                            <a:xfrm>
                              <a:off x="5782" y="-111"/>
                              <a:ext cx="671" cy="343"/>
                            </a:xfrm>
                            <a:custGeom>
                              <a:avLst/>
                              <a:gdLst>
                                <a:gd name="T0" fmla="+- 0 7351 7351"/>
                                <a:gd name="T1" fmla="*/ T0 w 414"/>
                                <a:gd name="T2" fmla="+- 0 174 15"/>
                                <a:gd name="T3" fmla="*/ 174 h 159"/>
                                <a:gd name="T4" fmla="+- 0 7765 7351"/>
                                <a:gd name="T5" fmla="*/ T4 w 414"/>
                                <a:gd name="T6" fmla="+- 0 174 15"/>
                                <a:gd name="T7" fmla="*/ 174 h 159"/>
                                <a:gd name="T8" fmla="+- 0 7765 7351"/>
                                <a:gd name="T9" fmla="*/ T8 w 414"/>
                                <a:gd name="T10" fmla="+- 0 15 15"/>
                                <a:gd name="T11" fmla="*/ 15 h 159"/>
                                <a:gd name="T12" fmla="+- 0 7351 7351"/>
                                <a:gd name="T13" fmla="*/ T12 w 414"/>
                                <a:gd name="T14" fmla="+- 0 15 15"/>
                                <a:gd name="T15" fmla="*/ 15 h 159"/>
                                <a:gd name="T16" fmla="+- 0 7351 7351"/>
                                <a:gd name="T17" fmla="*/ T16 w 414"/>
                                <a:gd name="T18" fmla="+- 0 174 15"/>
                                <a:gd name="T19" fmla="*/ 174 h 159"/>
                              </a:gdLst>
                              <a:ahLst/>
                              <a:cxnLst>
                                <a:cxn ang="0">
                                  <a:pos x="T1" y="T3"/>
                                </a:cxn>
                                <a:cxn ang="0">
                                  <a:pos x="T5" y="T7"/>
                                </a:cxn>
                                <a:cxn ang="0">
                                  <a:pos x="T9" y="T11"/>
                                </a:cxn>
                                <a:cxn ang="0">
                                  <a:pos x="T13" y="T15"/>
                                </a:cxn>
                                <a:cxn ang="0">
                                  <a:pos x="T17" y="T19"/>
                                </a:cxn>
                              </a:cxnLst>
                              <a:rect l="0" t="0" r="r" b="b"/>
                              <a:pathLst>
                                <a:path w="414" h="159">
                                  <a:moveTo>
                                    <a:pt x="0" y="159"/>
                                  </a:moveTo>
                                  <a:lnTo>
                                    <a:pt x="414" y="159"/>
                                  </a:lnTo>
                                  <a:lnTo>
                                    <a:pt x="414"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8A02509" w14:textId="1BEFBD43" w:rsidR="00B5505D" w:rsidRDefault="00B5505D" w:rsidP="006D52D8">
                                <w:pPr>
                                  <w:jc w:val="center"/>
                                </w:pPr>
                                <w:r>
                                  <w:t>ULI</w:t>
                                </w:r>
                              </w:p>
                            </w:txbxContent>
                          </wps:txbx>
                          <wps:bodyPr rot="0" vert="horz" wrap="square" lIns="91440" tIns="45720" rIns="91440" bIns="45720" anchor="t" anchorCtr="0" upright="1">
                            <a:noAutofit/>
                          </wps:bodyPr>
                        </wps:wsp>
                      </wpg:grpSp>
                      <wpg:grpSp>
                        <wpg:cNvPr id="606" name="Group 511"/>
                        <wpg:cNvGrpSpPr>
                          <a:grpSpLocks/>
                        </wpg:cNvGrpSpPr>
                        <wpg:grpSpPr bwMode="auto">
                          <a:xfrm>
                            <a:off x="5870" y="2618"/>
                            <a:ext cx="416" cy="159"/>
                            <a:chOff x="5870" y="2618"/>
                            <a:chExt cx="416" cy="159"/>
                          </a:xfrm>
                        </wpg:grpSpPr>
                        <wps:wsp>
                          <wps:cNvPr id="607" name="Freeform 512"/>
                          <wps:cNvSpPr>
                            <a:spLocks/>
                          </wps:cNvSpPr>
                          <wps:spPr bwMode="auto">
                            <a:xfrm>
                              <a:off x="5870" y="2618"/>
                              <a:ext cx="416" cy="159"/>
                            </a:xfrm>
                            <a:custGeom>
                              <a:avLst/>
                              <a:gdLst>
                                <a:gd name="T0" fmla="+- 0 5896 5896"/>
                                <a:gd name="T1" fmla="*/ T0 w 416"/>
                                <a:gd name="T2" fmla="+- 0 5213 5054"/>
                                <a:gd name="T3" fmla="*/ 5213 h 159"/>
                                <a:gd name="T4" fmla="+- 0 6312 5896"/>
                                <a:gd name="T5" fmla="*/ T4 w 416"/>
                                <a:gd name="T6" fmla="+- 0 5213 5054"/>
                                <a:gd name="T7" fmla="*/ 5213 h 159"/>
                                <a:gd name="T8" fmla="+- 0 6312 5896"/>
                                <a:gd name="T9" fmla="*/ T8 w 416"/>
                                <a:gd name="T10" fmla="+- 0 5054 5054"/>
                                <a:gd name="T11" fmla="*/ 5054 h 159"/>
                                <a:gd name="T12" fmla="+- 0 5896 5896"/>
                                <a:gd name="T13" fmla="*/ T12 w 416"/>
                                <a:gd name="T14" fmla="+- 0 5054 5054"/>
                                <a:gd name="T15" fmla="*/ 5054 h 159"/>
                                <a:gd name="T16" fmla="+- 0 5896 589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08" name="Group 509"/>
                        <wpg:cNvGrpSpPr>
                          <a:grpSpLocks/>
                        </wpg:cNvGrpSpPr>
                        <wpg:grpSpPr bwMode="auto">
                          <a:xfrm>
                            <a:off x="5880" y="2618"/>
                            <a:ext cx="416" cy="159"/>
                            <a:chOff x="5880" y="2618"/>
                            <a:chExt cx="416" cy="159"/>
                          </a:xfrm>
                        </wpg:grpSpPr>
                        <wps:wsp>
                          <wps:cNvPr id="609" name="Freeform 510"/>
                          <wps:cNvSpPr>
                            <a:spLocks/>
                          </wps:cNvSpPr>
                          <wps:spPr bwMode="auto">
                            <a:xfrm>
                              <a:off x="5880" y="2618"/>
                              <a:ext cx="416" cy="159"/>
                            </a:xfrm>
                            <a:custGeom>
                              <a:avLst/>
                              <a:gdLst>
                                <a:gd name="T0" fmla="+- 0 5897 5897"/>
                                <a:gd name="T1" fmla="*/ T0 w 416"/>
                                <a:gd name="T2" fmla="+- 0 5213 5054"/>
                                <a:gd name="T3" fmla="*/ 5213 h 159"/>
                                <a:gd name="T4" fmla="+- 0 6312 5897"/>
                                <a:gd name="T5" fmla="*/ T4 w 416"/>
                                <a:gd name="T6" fmla="+- 0 5213 5054"/>
                                <a:gd name="T7" fmla="*/ 5213 h 159"/>
                                <a:gd name="T8" fmla="+- 0 6312 5897"/>
                                <a:gd name="T9" fmla="*/ T8 w 416"/>
                                <a:gd name="T10" fmla="+- 0 5054 5054"/>
                                <a:gd name="T11" fmla="*/ 5054 h 159"/>
                                <a:gd name="T12" fmla="+- 0 5897 5897"/>
                                <a:gd name="T13" fmla="*/ T12 w 416"/>
                                <a:gd name="T14" fmla="+- 0 5054 5054"/>
                                <a:gd name="T15" fmla="*/ 5054 h 159"/>
                                <a:gd name="T16" fmla="+- 0 5897 5897"/>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0" name="Group 507"/>
                        <wpg:cNvGrpSpPr>
                          <a:grpSpLocks/>
                        </wpg:cNvGrpSpPr>
                        <wpg:grpSpPr bwMode="auto">
                          <a:xfrm>
                            <a:off x="7376" y="2608"/>
                            <a:ext cx="416" cy="159"/>
                            <a:chOff x="7376" y="2608"/>
                            <a:chExt cx="416" cy="159"/>
                          </a:xfrm>
                        </wpg:grpSpPr>
                        <wps:wsp>
                          <wps:cNvPr id="611" name="Freeform 508"/>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2" name="Group 505"/>
                        <wpg:cNvGrpSpPr>
                          <a:grpSpLocks/>
                        </wpg:cNvGrpSpPr>
                        <wpg:grpSpPr bwMode="auto">
                          <a:xfrm>
                            <a:off x="7376" y="2608"/>
                            <a:ext cx="416" cy="159"/>
                            <a:chOff x="7376" y="2608"/>
                            <a:chExt cx="416" cy="159"/>
                          </a:xfrm>
                        </wpg:grpSpPr>
                        <wps:wsp>
                          <wps:cNvPr id="613" name="Freeform 506"/>
                          <wps:cNvSpPr>
                            <a:spLocks/>
                          </wps:cNvSpPr>
                          <wps:spPr bwMode="auto">
                            <a:xfrm>
                              <a:off x="7376" y="2608"/>
                              <a:ext cx="416" cy="159"/>
                            </a:xfrm>
                            <a:custGeom>
                              <a:avLst/>
                              <a:gdLst>
                                <a:gd name="T0" fmla="+- 0 7376 7376"/>
                                <a:gd name="T1" fmla="*/ T0 w 416"/>
                                <a:gd name="T2" fmla="+- 0 5213 5054"/>
                                <a:gd name="T3" fmla="*/ 5213 h 159"/>
                                <a:gd name="T4" fmla="+- 0 7791 7376"/>
                                <a:gd name="T5" fmla="*/ T4 w 416"/>
                                <a:gd name="T6" fmla="+- 0 5213 5054"/>
                                <a:gd name="T7" fmla="*/ 5213 h 159"/>
                                <a:gd name="T8" fmla="+- 0 7791 7376"/>
                                <a:gd name="T9" fmla="*/ T8 w 416"/>
                                <a:gd name="T10" fmla="+- 0 5054 5054"/>
                                <a:gd name="T11" fmla="*/ 5054 h 159"/>
                                <a:gd name="T12" fmla="+- 0 7376 7376"/>
                                <a:gd name="T13" fmla="*/ T12 w 416"/>
                                <a:gd name="T14" fmla="+- 0 5054 5054"/>
                                <a:gd name="T15" fmla="*/ 5054 h 159"/>
                                <a:gd name="T16" fmla="+- 0 7376 7376"/>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4" name="Group 503"/>
                        <wpg:cNvGrpSpPr>
                          <a:grpSpLocks/>
                        </wpg:cNvGrpSpPr>
                        <wpg:grpSpPr bwMode="auto">
                          <a:xfrm>
                            <a:off x="4434" y="2681"/>
                            <a:ext cx="416" cy="159"/>
                            <a:chOff x="4434" y="2681"/>
                            <a:chExt cx="416" cy="159"/>
                          </a:xfrm>
                        </wpg:grpSpPr>
                        <wps:wsp>
                          <wps:cNvPr id="615" name="Freeform 504"/>
                          <wps:cNvSpPr>
                            <a:spLocks/>
                          </wps:cNvSpPr>
                          <wps:spPr bwMode="auto">
                            <a:xfrm>
                              <a:off x="4434" y="2681"/>
                              <a:ext cx="416" cy="159"/>
                            </a:xfrm>
                            <a:custGeom>
                              <a:avLst/>
                              <a:gdLst>
                                <a:gd name="T0" fmla="+- 0 4443 4443"/>
                                <a:gd name="T1" fmla="*/ T0 w 416"/>
                                <a:gd name="T2" fmla="+- 0 5213 5054"/>
                                <a:gd name="T3" fmla="*/ 5213 h 159"/>
                                <a:gd name="T4" fmla="+- 0 4858 4443"/>
                                <a:gd name="T5" fmla="*/ T4 w 416"/>
                                <a:gd name="T6" fmla="+- 0 5213 5054"/>
                                <a:gd name="T7" fmla="*/ 5213 h 159"/>
                                <a:gd name="T8" fmla="+- 0 4858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6" name="Group 501"/>
                        <wpg:cNvGrpSpPr>
                          <a:grpSpLocks/>
                        </wpg:cNvGrpSpPr>
                        <wpg:grpSpPr bwMode="auto">
                          <a:xfrm>
                            <a:off x="4434" y="2681"/>
                            <a:ext cx="416" cy="159"/>
                            <a:chOff x="4434" y="2681"/>
                            <a:chExt cx="416" cy="159"/>
                          </a:xfrm>
                        </wpg:grpSpPr>
                        <wps:wsp>
                          <wps:cNvPr id="617" name="Freeform 502"/>
                          <wps:cNvSpPr>
                            <a:spLocks/>
                          </wps:cNvSpPr>
                          <wps:spPr bwMode="auto">
                            <a:xfrm>
                              <a:off x="4434" y="2681"/>
                              <a:ext cx="416" cy="159"/>
                            </a:xfrm>
                            <a:custGeom>
                              <a:avLst/>
                              <a:gdLst>
                                <a:gd name="T0" fmla="+- 0 4443 4443"/>
                                <a:gd name="T1" fmla="*/ T0 w 416"/>
                                <a:gd name="T2" fmla="+- 0 5213 5054"/>
                                <a:gd name="T3" fmla="*/ 5213 h 159"/>
                                <a:gd name="T4" fmla="+- 0 4859 4443"/>
                                <a:gd name="T5" fmla="*/ T4 w 416"/>
                                <a:gd name="T6" fmla="+- 0 5213 5054"/>
                                <a:gd name="T7" fmla="*/ 5213 h 159"/>
                                <a:gd name="T8" fmla="+- 0 4859 4443"/>
                                <a:gd name="T9" fmla="*/ T8 w 416"/>
                                <a:gd name="T10" fmla="+- 0 5054 5054"/>
                                <a:gd name="T11" fmla="*/ 5054 h 159"/>
                                <a:gd name="T12" fmla="+- 0 4443 4443"/>
                                <a:gd name="T13" fmla="*/ T12 w 416"/>
                                <a:gd name="T14" fmla="+- 0 5054 5054"/>
                                <a:gd name="T15" fmla="*/ 5054 h 159"/>
                                <a:gd name="T16" fmla="+- 0 4443 444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6" y="159"/>
                                  </a:lnTo>
                                  <a:lnTo>
                                    <a:pt x="416"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499"/>
                        <wpg:cNvGrpSpPr>
                          <a:grpSpLocks/>
                        </wpg:cNvGrpSpPr>
                        <wpg:grpSpPr bwMode="auto">
                          <a:xfrm>
                            <a:off x="2936" y="2618"/>
                            <a:ext cx="417" cy="159"/>
                            <a:chOff x="2936" y="2618"/>
                            <a:chExt cx="417" cy="159"/>
                          </a:xfrm>
                        </wpg:grpSpPr>
                        <wps:wsp>
                          <wps:cNvPr id="619" name="Freeform 500"/>
                          <wps:cNvSpPr>
                            <a:spLocks/>
                          </wps:cNvSpPr>
                          <wps:spPr bwMode="auto">
                            <a:xfrm>
                              <a:off x="2936" y="2618"/>
                              <a:ext cx="417" cy="159"/>
                            </a:xfrm>
                            <a:custGeom>
                              <a:avLst/>
                              <a:gdLst>
                                <a:gd name="T0" fmla="+- 0 2962 2962"/>
                                <a:gd name="T1" fmla="*/ T0 w 417"/>
                                <a:gd name="T2" fmla="+- 0 5213 5054"/>
                                <a:gd name="T3" fmla="*/ 5213 h 159"/>
                                <a:gd name="T4" fmla="+- 0 3379 2962"/>
                                <a:gd name="T5" fmla="*/ T4 w 417"/>
                                <a:gd name="T6" fmla="+- 0 5213 5054"/>
                                <a:gd name="T7" fmla="*/ 5213 h 159"/>
                                <a:gd name="T8" fmla="+- 0 3379 2962"/>
                                <a:gd name="T9" fmla="*/ T8 w 417"/>
                                <a:gd name="T10" fmla="+- 0 5054 5054"/>
                                <a:gd name="T11" fmla="*/ 5054 h 159"/>
                                <a:gd name="T12" fmla="+- 0 2962 2962"/>
                                <a:gd name="T13" fmla="*/ T12 w 417"/>
                                <a:gd name="T14" fmla="+- 0 5054 5054"/>
                                <a:gd name="T15" fmla="*/ 5054 h 159"/>
                                <a:gd name="T16" fmla="+- 0 2962 2962"/>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7" y="159"/>
                                  </a:lnTo>
                                  <a:lnTo>
                                    <a:pt x="417"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0" name="Group 497"/>
                        <wpg:cNvGrpSpPr>
                          <a:grpSpLocks/>
                        </wpg:cNvGrpSpPr>
                        <wpg:grpSpPr bwMode="auto">
                          <a:xfrm>
                            <a:off x="2928" y="2618"/>
                            <a:ext cx="417" cy="159"/>
                            <a:chOff x="2928" y="2618"/>
                            <a:chExt cx="417" cy="159"/>
                          </a:xfrm>
                        </wpg:grpSpPr>
                        <wps:wsp>
                          <wps:cNvPr id="621" name="Freeform 498"/>
                          <wps:cNvSpPr>
                            <a:spLocks/>
                          </wps:cNvSpPr>
                          <wps:spPr bwMode="auto">
                            <a:xfrm>
                              <a:off x="2928" y="2618"/>
                              <a:ext cx="417" cy="159"/>
                            </a:xfrm>
                            <a:custGeom>
                              <a:avLst/>
                              <a:gdLst>
                                <a:gd name="T0" fmla="+- 0 2963 2963"/>
                                <a:gd name="T1" fmla="*/ T0 w 417"/>
                                <a:gd name="T2" fmla="+- 0 5213 5054"/>
                                <a:gd name="T3" fmla="*/ 5213 h 159"/>
                                <a:gd name="T4" fmla="+- 0 3379 2963"/>
                                <a:gd name="T5" fmla="*/ T4 w 417"/>
                                <a:gd name="T6" fmla="+- 0 5213 5054"/>
                                <a:gd name="T7" fmla="*/ 5213 h 159"/>
                                <a:gd name="T8" fmla="+- 0 3379 2963"/>
                                <a:gd name="T9" fmla="*/ T8 w 417"/>
                                <a:gd name="T10" fmla="+- 0 5054 5054"/>
                                <a:gd name="T11" fmla="*/ 5054 h 159"/>
                                <a:gd name="T12" fmla="+- 0 2963 2963"/>
                                <a:gd name="T13" fmla="*/ T12 w 417"/>
                                <a:gd name="T14" fmla="+- 0 5054 5054"/>
                                <a:gd name="T15" fmla="*/ 5054 h 159"/>
                                <a:gd name="T16" fmla="+- 0 2963 2963"/>
                                <a:gd name="T17" fmla="*/ T16 w 417"/>
                                <a:gd name="T18" fmla="+- 0 5213 5054"/>
                                <a:gd name="T19" fmla="*/ 5213 h 159"/>
                              </a:gdLst>
                              <a:ahLst/>
                              <a:cxnLst>
                                <a:cxn ang="0">
                                  <a:pos x="T1" y="T3"/>
                                </a:cxn>
                                <a:cxn ang="0">
                                  <a:pos x="T5" y="T7"/>
                                </a:cxn>
                                <a:cxn ang="0">
                                  <a:pos x="T9" y="T11"/>
                                </a:cxn>
                                <a:cxn ang="0">
                                  <a:pos x="T13" y="T15"/>
                                </a:cxn>
                                <a:cxn ang="0">
                                  <a:pos x="T17" y="T19"/>
                                </a:cxn>
                              </a:cxnLst>
                              <a:rect l="0" t="0" r="r" b="b"/>
                              <a:pathLst>
                                <a:path w="417" h="159">
                                  <a:moveTo>
                                    <a:pt x="0" y="159"/>
                                  </a:moveTo>
                                  <a:lnTo>
                                    <a:pt x="416" y="159"/>
                                  </a:lnTo>
                                  <a:lnTo>
                                    <a:pt x="416" y="0"/>
                                  </a:lnTo>
                                  <a:lnTo>
                                    <a:pt x="0" y="0"/>
                                  </a:lnTo>
                                  <a:lnTo>
                                    <a:pt x="0" y="159"/>
                                  </a:lnTo>
                                  <a:close/>
                                </a:path>
                              </a:pathLst>
                            </a:custGeom>
                            <a:noFill/>
                            <a:ln w="415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2" name="Group 495"/>
                        <wpg:cNvGrpSpPr>
                          <a:grpSpLocks/>
                        </wpg:cNvGrpSpPr>
                        <wpg:grpSpPr bwMode="auto">
                          <a:xfrm>
                            <a:off x="1466" y="2649"/>
                            <a:ext cx="416" cy="159"/>
                            <a:chOff x="1466" y="2649"/>
                            <a:chExt cx="416" cy="159"/>
                          </a:xfrm>
                        </wpg:grpSpPr>
                        <wps:wsp>
                          <wps:cNvPr id="623" name="Freeform 496"/>
                          <wps:cNvSpPr>
                            <a:spLocks/>
                          </wps:cNvSpPr>
                          <wps:spPr bwMode="auto">
                            <a:xfrm>
                              <a:off x="1466" y="264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4" name="Group 493"/>
                        <wpg:cNvGrpSpPr>
                          <a:grpSpLocks/>
                        </wpg:cNvGrpSpPr>
                        <wpg:grpSpPr bwMode="auto">
                          <a:xfrm>
                            <a:off x="1466" y="2639"/>
                            <a:ext cx="416" cy="159"/>
                            <a:chOff x="1466" y="2639"/>
                            <a:chExt cx="416" cy="159"/>
                          </a:xfrm>
                        </wpg:grpSpPr>
                        <wps:wsp>
                          <wps:cNvPr id="625" name="Freeform 494"/>
                          <wps:cNvSpPr>
                            <a:spLocks/>
                          </wps:cNvSpPr>
                          <wps:spPr bwMode="auto">
                            <a:xfrm>
                              <a:off x="1466" y="2639"/>
                              <a:ext cx="416" cy="159"/>
                            </a:xfrm>
                            <a:custGeom>
                              <a:avLst/>
                              <a:gdLst>
                                <a:gd name="T0" fmla="+- 0 1483 1483"/>
                                <a:gd name="T1" fmla="*/ T0 w 416"/>
                                <a:gd name="T2" fmla="+- 0 5213 5054"/>
                                <a:gd name="T3" fmla="*/ 5213 h 159"/>
                                <a:gd name="T4" fmla="+- 0 1898 1483"/>
                                <a:gd name="T5" fmla="*/ T4 w 416"/>
                                <a:gd name="T6" fmla="+- 0 5213 5054"/>
                                <a:gd name="T7" fmla="*/ 5213 h 159"/>
                                <a:gd name="T8" fmla="+- 0 1898 1483"/>
                                <a:gd name="T9" fmla="*/ T8 w 416"/>
                                <a:gd name="T10" fmla="+- 0 5054 5054"/>
                                <a:gd name="T11" fmla="*/ 5054 h 159"/>
                                <a:gd name="T12" fmla="+- 0 1483 1483"/>
                                <a:gd name="T13" fmla="*/ T12 w 416"/>
                                <a:gd name="T14" fmla="+- 0 5054 5054"/>
                                <a:gd name="T15" fmla="*/ 5054 h 159"/>
                                <a:gd name="T16" fmla="+- 0 1483 148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6" name="Group 491"/>
                        <wpg:cNvGrpSpPr>
                          <a:grpSpLocks/>
                        </wpg:cNvGrpSpPr>
                        <wpg:grpSpPr bwMode="auto">
                          <a:xfrm>
                            <a:off x="-6" y="2649"/>
                            <a:ext cx="416" cy="159"/>
                            <a:chOff x="-6" y="2649"/>
                            <a:chExt cx="416" cy="159"/>
                          </a:xfrm>
                        </wpg:grpSpPr>
                        <wps:wsp>
                          <wps:cNvPr id="627" name="Freeform 492"/>
                          <wps:cNvSpPr>
                            <a:spLocks/>
                          </wps:cNvSpPr>
                          <wps:spPr bwMode="auto">
                            <a:xfrm>
                              <a:off x="-6" y="2649"/>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28" name="Group 473"/>
                        <wpg:cNvGrpSpPr>
                          <a:grpSpLocks/>
                        </wpg:cNvGrpSpPr>
                        <wpg:grpSpPr bwMode="auto">
                          <a:xfrm>
                            <a:off x="-14" y="389"/>
                            <a:ext cx="7677" cy="2388"/>
                            <a:chOff x="-14" y="389"/>
                            <a:chExt cx="7677" cy="2388"/>
                          </a:xfrm>
                        </wpg:grpSpPr>
                        <wps:wsp>
                          <wps:cNvPr id="629" name="Freeform 490"/>
                          <wps:cNvSpPr>
                            <a:spLocks/>
                          </wps:cNvSpPr>
                          <wps:spPr bwMode="auto">
                            <a:xfrm>
                              <a:off x="-14" y="2618"/>
                              <a:ext cx="416" cy="159"/>
                            </a:xfrm>
                            <a:custGeom>
                              <a:avLst/>
                              <a:gdLst>
                                <a:gd name="T0" fmla="+- 0 3 3"/>
                                <a:gd name="T1" fmla="*/ T0 w 416"/>
                                <a:gd name="T2" fmla="+- 0 5213 5054"/>
                                <a:gd name="T3" fmla="*/ 5213 h 159"/>
                                <a:gd name="T4" fmla="+- 0 418 3"/>
                                <a:gd name="T5" fmla="*/ T4 w 416"/>
                                <a:gd name="T6" fmla="+- 0 5213 5054"/>
                                <a:gd name="T7" fmla="*/ 5213 h 159"/>
                                <a:gd name="T8" fmla="+- 0 418 3"/>
                                <a:gd name="T9" fmla="*/ T8 w 416"/>
                                <a:gd name="T10" fmla="+- 0 5054 5054"/>
                                <a:gd name="T11" fmla="*/ 5054 h 159"/>
                                <a:gd name="T12" fmla="+- 0 3 3"/>
                                <a:gd name="T13" fmla="*/ T12 w 416"/>
                                <a:gd name="T14" fmla="+- 0 5054 5054"/>
                                <a:gd name="T15" fmla="*/ 5054 h 159"/>
                                <a:gd name="T16" fmla="+- 0 3 3"/>
                                <a:gd name="T17" fmla="*/ T16 w 416"/>
                                <a:gd name="T18" fmla="+- 0 5213 5054"/>
                                <a:gd name="T19" fmla="*/ 5213 h 159"/>
                              </a:gdLst>
                              <a:ahLst/>
                              <a:cxnLst>
                                <a:cxn ang="0">
                                  <a:pos x="T1" y="T3"/>
                                </a:cxn>
                                <a:cxn ang="0">
                                  <a:pos x="T5" y="T7"/>
                                </a:cxn>
                                <a:cxn ang="0">
                                  <a:pos x="T9" y="T11"/>
                                </a:cxn>
                                <a:cxn ang="0">
                                  <a:pos x="T13" y="T15"/>
                                </a:cxn>
                                <a:cxn ang="0">
                                  <a:pos x="T17" y="T19"/>
                                </a:cxn>
                              </a:cxnLst>
                              <a:rect l="0" t="0" r="r" b="b"/>
                              <a:pathLst>
                                <a:path w="416" h="159">
                                  <a:moveTo>
                                    <a:pt x="0" y="159"/>
                                  </a:moveTo>
                                  <a:lnTo>
                                    <a:pt x="415" y="159"/>
                                  </a:lnTo>
                                  <a:lnTo>
                                    <a:pt x="415" y="0"/>
                                  </a:lnTo>
                                  <a:lnTo>
                                    <a:pt x="0" y="0"/>
                                  </a:lnTo>
                                  <a:lnTo>
                                    <a:pt x="0" y="159"/>
                                  </a:lnTo>
                                  <a:close/>
                                </a:path>
                              </a:pathLst>
                            </a:custGeom>
                            <a:noFill/>
                            <a:ln w="415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0" name="Text Box 489"/>
                          <wps:cNvSpPr txBox="1">
                            <a:spLocks noChangeArrowheads="1"/>
                          </wps:cNvSpPr>
                          <wps:spPr bwMode="auto">
                            <a:xfrm rot="265761">
                              <a:off x="375" y="389"/>
                              <a:ext cx="1310" cy="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B8784" w14:textId="19D7E547" w:rsidR="00B5505D" w:rsidRPr="006D52D8" w:rsidRDefault="00B5505D"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1" name="Text Box 488"/>
                          <wps:cNvSpPr txBox="1">
                            <a:spLocks noChangeArrowheads="1"/>
                          </wps:cNvSpPr>
                          <wps:spPr bwMode="auto">
                            <a:xfrm>
                              <a:off x="1844" y="557"/>
                              <a:ext cx="1497" cy="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AADFD" w14:textId="77777777" w:rsidR="00B5505D" w:rsidRPr="006D52D8" w:rsidRDefault="00B5505D"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wps:txbx>
                          <wps:bodyPr rot="0" vert="horz" wrap="square" lIns="0" tIns="0" rIns="0" bIns="0" anchor="t" anchorCtr="0" upright="1">
                            <a:noAutofit/>
                          </wps:bodyPr>
                        </wps:wsp>
                        <wps:wsp>
                          <wps:cNvPr id="632" name="Text Box 487"/>
                          <wps:cNvSpPr txBox="1">
                            <a:spLocks noChangeArrowheads="1"/>
                          </wps:cNvSpPr>
                          <wps:spPr bwMode="auto">
                            <a:xfrm flipH="1">
                              <a:off x="3660" y="753"/>
                              <a:ext cx="859" cy="1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1B759" w14:textId="5A507A4F" w:rsidR="00B5505D" w:rsidRPr="00FD27F6" w:rsidRDefault="00B5505D"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wps:txbx>
                          <wps:bodyPr rot="0" vert="horz" wrap="square" lIns="0" tIns="0" rIns="0" bIns="0" anchor="t" anchorCtr="0" upright="1">
                            <a:noAutofit/>
                          </wps:bodyPr>
                        </wps:wsp>
                        <wps:wsp>
                          <wps:cNvPr id="633" name="Text Box 486"/>
                          <wps:cNvSpPr txBox="1">
                            <a:spLocks noChangeArrowheads="1"/>
                          </wps:cNvSpPr>
                          <wps:spPr bwMode="auto">
                            <a:xfrm>
                              <a:off x="4672" y="854"/>
                              <a:ext cx="1532" cy="1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3B5AA" w14:textId="77777777" w:rsidR="00B5505D" w:rsidRPr="00FD27F6" w:rsidRDefault="00B5505D"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34" name="Text Box 485"/>
                          <wps:cNvSpPr txBox="1">
                            <a:spLocks noChangeArrowheads="1"/>
                          </wps:cNvSpPr>
                          <wps:spPr bwMode="auto">
                            <a:xfrm>
                              <a:off x="3731" y="1351"/>
                              <a:ext cx="933" cy="1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3CF68D" w14:textId="2CBD7A61" w:rsidR="00B5505D" w:rsidRPr="00FD27F6" w:rsidRDefault="00B5505D"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wps:txbx>
                          <wps:bodyPr rot="0" vert="horz" wrap="square" lIns="0" tIns="0" rIns="0" bIns="0" anchor="t" anchorCtr="0" upright="1">
                            <a:noAutofit/>
                          </wps:bodyPr>
                        </wps:wsp>
                        <wps:wsp>
                          <wps:cNvPr id="638" name="Text Box 481"/>
                          <wps:cNvSpPr txBox="1">
                            <a:spLocks noChangeArrowheads="1"/>
                          </wps:cNvSpPr>
                          <wps:spPr bwMode="auto">
                            <a:xfrm>
                              <a:off x="6139" y="1071"/>
                              <a:ext cx="1524" cy="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A53A4" w14:textId="14326B6D" w:rsidR="00B5505D" w:rsidRPr="00FD27F6" w:rsidRDefault="00B5505D"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wps:txbx>
                          <wps:bodyPr rot="0" vert="horz" wrap="square" lIns="0" tIns="0" rIns="0" bIns="0" anchor="t" anchorCtr="0" upright="1">
                            <a:noAutofit/>
                          </wps:bodyPr>
                        </wps:wsp>
                        <wps:wsp>
                          <wps:cNvPr id="643" name="Text Box 476"/>
                          <wps:cNvSpPr txBox="1">
                            <a:spLocks noChangeArrowheads="1"/>
                          </wps:cNvSpPr>
                          <wps:spPr bwMode="auto">
                            <a:xfrm>
                              <a:off x="1775" y="1483"/>
                              <a:ext cx="1510"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33F0BE" w14:textId="71A0EA5E" w:rsidR="00B5505D" w:rsidRPr="00B61C9A" w:rsidRDefault="00B5505D"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s:wsp>
                          <wps:cNvPr id="645" name="Text Box 474"/>
                          <wps:cNvSpPr txBox="1">
                            <a:spLocks noChangeArrowheads="1"/>
                          </wps:cNvSpPr>
                          <wps:spPr bwMode="auto">
                            <a:xfrm>
                              <a:off x="292" y="1656"/>
                              <a:ext cx="1515" cy="2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DF83E" w14:textId="6F5E93E3" w:rsidR="00B5505D" w:rsidRPr="00B61C9A" w:rsidRDefault="00B5505D"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wps:txbx>
                          <wps:bodyPr rot="0" vert="horz" wrap="square" lIns="0" tIns="0" rIns="0" bIns="0" anchor="t" anchorCtr="0" upright="1">
                            <a:noAutofit/>
                          </wps:bodyPr>
                        </wps:wsp>
                      </wpg:grpSp>
                    </wpg:wgp>
                  </a:graphicData>
                </a:graphic>
              </wp:inline>
            </w:drawing>
          </mc:Choice>
          <mc:Fallback>
            <w:pict>
              <v:group id="Group 472" o:spid="_x0000_s1026" style="width:408.15pt;height:157.5pt;mso-position-horizontal-relative:char;mso-position-vertical-relative:line" coordorigin="-171,-133" coordsize="8190,2973"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">
                <v:group id="Group 643" o:spid="_x0000_s1027" style="position:absolute;left:1408;top:-26;width:569;height:259" coordorigin="1408,-26" coordsize="569,2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l0ymxgAAANwAAAAPAAAAZHJzL2Rvd25yZXYueG1sRI9Pa8JAFMTvgt9heYK3&#10;uom1WqKriLSlhyCohdLbI/tMgtm3Ibvmz7fvFgoeh5n5DbPZ9aYSLTWutKwgnkUgiDOrS84VfF3e&#10;n15BOI+ssbJMCgZysNuORxtMtO34RO3Z5yJA2CWooPC+TqR0WUEG3czWxMG72sagD7LJpW6wC3BT&#10;yXkULaXBksNCgTUdCspu57tR8NFht3+O39r0dj0MP5eX43cak1LTSb9fg/DU+0f4v/2pFSxW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AGXTKbGAAAA3AAA&#10;AA8AAAAAAAAAAAAAAAAAqQIAAGRycy9kb3ducmV2LnhtbFBLBQYAAAAABAAEAPoAAACcAwAAAAA=&#10;">
                  <v:shape id="Freeform 644" o:spid="_x0000_s1028" style="position:absolute;left:1408;top:-26;width:569;height:259;visibility:visible;mso-wrap-style:square;v-text-anchor:top" coordsize="416,156"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oZIZxQAA&#10;ANwAAAAPAAAAZHJzL2Rvd25yZXYueG1sRI/dasJAFITvC77DcoTelLpJaaykriKKxV768wCH7GkS&#10;zZ4N2aNGn94tFHo5zMw3zHTeu0ZdqAu1ZwPpKAFFXHhbc2ngsF+/TkAFQbbYeCYDNwownw2epphb&#10;f+UtXXZSqgjhkKOBSqTNtQ5FRQ7DyLfE0fvxnUOJsiu17fAa4a7Rb0ky1g5rjgsVtrSsqDjtzs7A&#10;1/dxlWZZfZO7n7yksjismpAY8zzsF5+ghHr5D/+1N9bA+0cGv2fiEdCzB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IahkhnFAAAA3AAAAA8AAAAAAAAAAAAAAAAAlwIAAGRycy9k&#10;b3ducmV2LnhtbFBLBQYAAAAABAAEAPUAAACJAwAAAAA=&#10;" adj="-11796480,,5400" path="m0,156l415,156,415,,,,,156xe" filled="f" strokeweight="4155emu">
                    <v:stroke joinstyle="round"/>
                    <v:formulas/>
                    <v:path arrowok="t" o:connecttype="custom" o:connectlocs="0,304;568,304;568,45;0,45;0,304" o:connectangles="0,0,0,0,0" textboxrect="0,0,416,156"/>
                    <v:textbox inset="0,1.44pt,0,1.44pt">
                      <w:txbxContent>
                        <w:p w14:paraId="39B5AF29" w14:textId="043AA383" w:rsidR="00B5505D" w:rsidRDefault="00B5505D" w:rsidP="00B61C9A">
                          <w:pPr>
                            <w:jc w:val="center"/>
                          </w:pPr>
                          <w:r w:rsidRPr="006D52D8">
                            <w:t>U</w:t>
                          </w:r>
                          <w:r>
                            <w:t>LI</w:t>
                          </w:r>
                        </w:p>
                      </w:txbxContent>
                    </v:textbox>
                  </v:shape>
                </v:group>
                <v:group id="Group 641" o:spid="_x0000_s1029" style="position:absolute;left:164;top:297;width:64;height:2312" coordorigin="164,297" coordsize="64,231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CXdKxgAAANwAAAAPAAAAZHJzL2Rvd25yZXYueG1sRI9Ba8JAFITvgv9heUJv&#10;dRNrbYlZRUSlBylUC8XbI/tMQrJvQ3ZN4r/vFgoeh5n5hknXg6lFR60rLSuIpxEI4szqknMF3+f9&#10;8zsI55E11pZJwZ0crFfjUYqJtj1/UXfyuQgQdgkqKLxvEildVpBBN7UNcfCutjXog2xzqVvsA9zU&#10;chZFC2mw5LBQYEPbgrLqdDMKDj32m5d41x2r6/Z+Ob9+/hxjUuppMmyWIDwN/hH+b39oBfO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4Jd0rGAAAA3AAA&#10;AA8AAAAAAAAAAAAAAAAAqQIAAGRycy9kb3ducmV2LnhtbFBLBQYAAAAABAAEAPoAAACcAwAAAAA=&#10;">
                  <v:shape id="Freeform 642" o:spid="_x0000_s1030" style="position:absolute;left:164;top:297;width:64;height:2312;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KoZHwwAA&#10;ANwAAAAPAAAAZHJzL2Rvd25yZXYueG1sRI/RisIwFETfhf2HcBf2TdMVsVpNiywICypYdz/g2lzb&#10;YnNTmqj1740g+DjMzBlmmfWmEVfqXG1ZwfcoAkFcWF1zqeD/bz2cgXAeWWNjmRTcyUGWfgyWmGh7&#10;45yuB1+KAGGXoILK+zaR0hUVGXQj2xIH72Q7gz7IrpS6w1uAm0aOo2gqDdYcFips6aei4ny4GAVx&#10;bsrtnOq1pvkq1pE97vaTjVJfn/1qAcJT79/hV/tXK5jEMTzPhCMg0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bKoZHwwAAANwAAAAPAAAAAAAAAAAAAAAAAJcCAABkcnMvZG93&#10;bnJldi54bWxQSwUGAAAAAAQABAD1AAAAhwMAAAAA&#10;" path="m0,0l0,4856e" filled="f" strokeweight="5125emu">
                    <v:path arrowok="t" o:connecttype="custom" o:connectlocs="0,87;0,2399" o:connectangles="0,0"/>
                  </v:shape>
                </v:group>
                <v:group id="Group 639" o:spid="_x0000_s1031" style="position:absolute;left:1636;top:267;width:64;height:2363" coordorigin="1636,267" coordsize="64,236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gNpGo8IAAADcAAAADwAA&#10;AAAAAAAAAAAAAACpAgAAZHJzL2Rvd25yZXYueG1sUEsFBgAAAAAEAAQA+gAAAJgDAAAAAA==&#10;">
                  <v:shape id="Freeform 640" o:spid="_x0000_s1032" style="position:absolute;left:1636;top:267;width:64;height:2363;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beuxAAA&#10;ANwAAAAPAAAAZHJzL2Rvd25yZXYueG1sRI/daoNAFITvA3mH5RR6F9eWUKN1FQkIhabQ/DzAqXui&#10;EvesuNvEvn22UOjlMDPfMHk5m0FcaXK9ZQVPUQyCuLG651bB6VivNiCcR9Y4WCYFP+SgLJaLHDNt&#10;b7yn68G3IkDYZaig837MpHRNRwZdZEfi4J3tZNAHObVST3gLcDPI5zh+kQZ7DgsdjrTtqLkcvo2C&#10;ZG/aXUp9rSmtEh3br4/P9btSjw9z9QrC0+z/w3/tN61gnaTweyYcAVnc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hfm3rsQAAADcAAAADwAAAAAAAAAAAAAAAACXAgAAZHJzL2Rv&#10;d25yZXYueG1sUEsFBgAAAAAEAAQA9QAAAIgDAAAAAA==&#10;" path="m0,0l0,4856e" filled="f" strokeweight="5125emu">
                    <v:path arrowok="t" o:connecttype="custom" o:connectlocs="0,89;0,2452" o:connectangles="0,0"/>
                  </v:shape>
                </v:group>
                <v:group id="Group 637" o:spid="_x0000_s1033" style="position:absolute;left:260;top:516;width:1364;height:147" coordorigin="260,516"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LeTqCwgAAANwAAAAPAAAAZHJzL2Rvd25yZXYueG1sRE/LisIwFN0L8w/hDrjT&#10;tOMDqUYRmREXIlgHBneX5toWm5vSZNr692YhuDyc92rTm0q01LjSsoJ4HIEgzqwuOVfwe/kZLUA4&#10;j6yxskwKHuRgs/4YrDDRtuMztanPRQhhl6CCwvs6kdJlBRl0Y1sTB+5mG4M+wCaXusEuhJtKfkXR&#10;XBosOTQUWNOuoOye/hsF+w677ST+bo/32+5xvcxOf8eYlBp+9tslCE+9f4tf7oNWMF2E+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S3k6gsIAAADcAAAADwAA&#10;AAAAAAAAAAAAAACpAgAAZHJzL2Rvd25yZXYueG1sUEsFBgAAAAAEAAQA+gAAAJgDAAAAAA==&#10;">
                  <v:polyline id="Freeform 638" o:spid="_x0000_s1034" style="position:absolute;visibility:visible;mso-wrap-style:square;v-text-anchor:top" points="260,516,1623,662"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hyf7wgAA&#10;ANwAAAAPAAAAZHJzL2Rvd25yZXYueG1sRI9La8JAFIX3hf6H4Rbc1UlEisSMooWKG6naCi4vmZuX&#10;mTshM2r8944guDx858FJ571pxIU6V1lWEA8jEMSZ1RUXCv7/fj4nIJxH1thYJgU3cjCfvb+lmGh7&#10;5R1d9r4QoYRdggpK79tESpeVZNANbUscWG47gz7IrpC6w2soN40cRdGXNFhxWCixpe+SstP+bBTY&#10;YlPnh93y16/qytDR0DYApQYf/WIKwlPvX+Zneq0VjCcxPM6EIyB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CHJ/vCAAAA3AAAAA8AAAAAAAAAAAAAAAAAlwIAAGRycy9kb3du&#10;cmV2LnhtbFBLBQYAAAAABAAEAPUAAACGAwAAAAA=&#10;" filled="f" strokeweight="5504emu">
                    <v:path arrowok="t" o:connecttype="custom" o:connectlocs="0,516;1363,662" o:connectangles="0,0"/>
                  </v:polyline>
                </v:group>
                <v:group id="Group 635" o:spid="_x0000_s1035" style="position:absolute;left:1498;top:617;width:125;height:65" coordorigin="1498,617"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1OcBbsUAAADcAAAA&#10;DwAAAAAAAAAAAAAAAACpAgAAZHJzL2Rvd25yZXYueG1sUEsFBgAAAAAEAAQA+gAAAJsDAAAAAA==&#10;">
                  <v:shape id="Freeform 636" o:spid="_x0000_s1036" style="position:absolute;left:1498;top:617;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zYH54xQAA&#10;ANwAAAAPAAAAZHJzL2Rvd25yZXYueG1sRI9bawIxFITfC/6HcIS+1awX6roaRaQFoVBw9cW3w+a4&#10;FzcnyybV+O+bQsHHYWa+YVabYFpxo97VlhWMRwkI4sLqmksFp+PnWwrCeWSNrWVS8CAHm/XgZYWZ&#10;tnc+0C33pYgQdhkqqLzvMildUZFBN7IdcfQutjfoo+xLqXu8R7hp5SRJ3qXBmuNChR3tKiqu+Y9R&#10;sGjCtpk24bs9Hx5faT4/lWnzodTrMGyXIDwF/wz/t/dawSydwt+ZeATk+h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NgfnjFAAAA3AAAAA8AAAAAAAAAAAAAAAAAlwIAAGRycy9k&#10;b3ducmV2LnhtbFBLBQYAAAAABAAEAPUAAACJAwAAAAA=&#10;" path="m9,0l39,36,,64,125,45,9,0xe" fillcolor="black" stroked="f">
                    <v:path arrowok="t" o:connecttype="custom" o:connectlocs="9,617;39,653;0,681;125,662;9,617" o:connectangles="0,0,0,0,0"/>
                  </v:shape>
                </v:group>
                <v:group id="Group 633" o:spid="_x0000_s1037" style="position:absolute;left:1498;top:616;width:125;height:65" coordorigin="1498,616"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NEI8gcUAAADcAAAA&#10;DwAAAAAAAAAAAAAAAACpAgAAZHJzL2Rvd25yZXYueG1sUEsFBgAAAAAEAAQA+gAAAJsDAAAAAA==&#10;">
                  <v:shape id="Freeform 634" o:spid="_x0000_s1038" style="position:absolute;left:1498;top:616;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y9aWxQAA&#10;ANwAAAAPAAAAZHJzL2Rvd25yZXYueG1sRI/dasJAFITvBd9hOULv6sZQf4iuUgqFUrBo9AEO2WMS&#10;zZ5Ns2sSfXq3UPBymJlvmNWmN5VoqXGlZQWTcQSCOLO65FzB8fD5ugDhPLLGyjIpuJGDzXo4WGGi&#10;bcd7alOfiwBhl6CCwvs6kdJlBRl0Y1sTB+9kG4M+yCaXusEuwE0l4yiaSYMlh4UCa/ooKLukV6Og&#10;jnHuf2zcXdu7294m5+/L7heVehn170sQnnr/DP+3v7SCt8UU/s6EIyD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7L1pbFAAAA3AAAAA8AAAAAAAAAAAAAAAAAlwIAAGRycy9k&#10;b3ducmV2LnhtbFBLBQYAAAAABAAEAPUAAACJAwAAAAA=&#10;" path="m39,36l0,65,125,46,9,,39,36xe" filled="f" strokeweight="5576emu">
                    <v:path arrowok="t" o:connecttype="custom" o:connectlocs="39,652;0,681;125,662;9,616;39,652" o:connectangles="0,0,0,0,0"/>
                  </v:shape>
                </v:group>
                <v:group id="Group 631" o:spid="_x0000_s1039" style="position:absolute;left:1724;top:670;width:1362;height:146" coordorigin="1724,670" coordsize="1362,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vcB23GAAAA3AAA&#10;AA8AAAAAAAAAAAAAAAAAqQIAAGRycy9kb3ducmV2LnhtbFBLBQYAAAAABAAEAPoAAACcAwAAAAA=&#10;">
                  <v:polyline id="Freeform 632" o:spid="_x0000_s1040" style="position:absolute;visibility:visible;mso-wrap-style:square;v-text-anchor:top" points="1724,670,3086,816" coordsize="1362,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OErDxgAA&#10;ANwAAAAPAAAAZHJzL2Rvd25yZXYueG1sRI/RasJAFETfC/7DcgVfpNlEpA3RVcQSLBQpsX7AJXtN&#10;otm7aXbV9O+7BaGPw8ycYZbrwbTiRr1rLCtIohgEcWl1w5WC41f+nIJwHllja5kU/JCD9Wr0tMRM&#10;2zsXdDv4SgQIuwwV1N53mZSurMmgi2xHHLyT7Q36IPtK6h7vAW5aOYvjF2mw4bBQY0fbmsrL4WoU&#10;kD3Pk2/55j4+d/l5utkXl31VKDUZD5sFCE+D/w8/2u9awTx9hb8z4QjI1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BnOErDxgAAANwAAAAPAAAAAAAAAAAAAAAAAJcCAABkcnMv&#10;ZG93bnJldi54bWxQSwUGAAAAAAQABAD1AAAAigMAAAAA&#10;" filled="f" strokeweight="5503emu">
                    <v:path arrowok="t" o:connecttype="custom" o:connectlocs="0,670;1362,816" o:connectangles="0,0"/>
                  </v:polyline>
                </v:group>
                <v:group id="Group 629" o:spid="_x0000_s1041" style="position:absolute;left:2962;top:771;width:124;height:65" coordorigin="2962,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tQ82hMIAAADcAAAADwAA&#10;AAAAAAAAAAAAAACpAgAAZHJzL2Rvd25yZXYueG1sUEsFBgAAAAAEAAQA+gAAAJgDAAAAAA==&#10;">
                  <v:shape id="Freeform 630" o:spid="_x0000_s1042" style="position:absolute;left:2962;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hyINwgAA&#10;ANwAAAAPAAAAZHJzL2Rvd25yZXYueG1sRI9Pi8IwFMTvC/sdwlvwtqYuIto1iiiCnkQte340r3+w&#10;eSlJtq3f3giCx2FmfsMs14NpREfO15YVTMYJCOLc6ppLBdl1/z0H4QOyxsYyKbiTh/Xq82OJqbY9&#10;n6m7hFJECPsUFVQhtKmUPq/IoB/bljh6hXUGQ5SulNphH+GmkT9JMpMGa44LFba0rSi/Xf6Ngn63&#10;K/bbwnFx9PXfzZ+7rJ+elBp9DZtfEIGG8A6/2getYDpfwPNMPAJy9Q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uHIg3CAAAA3AAAAA8AAAAAAAAAAAAAAAAAlwIAAGRycy9kb3du&#10;cmV2LnhtbFBLBQYAAAAABAAEAPUAAACGAwAAAAA=&#10;" path="m6,0l38,36,,65,124,45,6,0xe" fillcolor="black" stroked="f">
                    <v:path arrowok="t" o:connecttype="custom" o:connectlocs="6,771;38,807;0,836;124,816;6,771" o:connectangles="0,0,0,0,0"/>
                  </v:shape>
                </v:group>
                <v:group id="Group 627" o:spid="_x0000_s1043" style="position:absolute;left:2963;top:771;width:124;height:65" coordorigin="2963,771" coordsize="124,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OoKxfwgAAANwAAAAPAAAAZHJzL2Rvd25yZXYueG1sRE/LisIwFN0L8w/hDsxO&#10;044PtGMUEZVZiOADxN2lubbF5qY0mbb+vVkMuDyc93zZmVI0VLvCsoJ4EIEgTq0uOFNwOW/7UxDO&#10;I2ssLZOCJzlYLj56c0y0bflIzclnIoSwS1BB7n2VSOnSnAy6ga2IA3e3tUEfYJ1JXWMbwk0pv6No&#10;Ig0WHBpyrGidU/o4/RkFuxbb1TDeNPvHff28nceH6z4mpb4+u9UPCE+df4v/3b9awWgW5oc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qCsX8IAAADcAAAADwAA&#10;AAAAAAAAAAAAAACpAgAAZHJzL2Rvd25yZXYueG1sUEsFBgAAAAAEAAQA+gAAAJgDAAAAAA==&#10;">
                  <v:shape id="Freeform 628" o:spid="_x0000_s1044" style="position:absolute;left:2963;top:771;width:124;height:65;visibility:visible;mso-wrap-style:square;v-text-anchor:top" coordsize="124,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x7QMxgAA&#10;ANwAAAAPAAAAZHJzL2Rvd25yZXYueG1sRI9Ba8JAFITvBf/D8gRvdRORoqlrKIqgWArGHOrtkX0m&#10;odm3IbvG2F/fLRR6HGbmG2aVDqYRPXWutqwgnkYgiAuray4V5Ofd8wKE88gaG8uk4EEO0vXoaYWJ&#10;tnc+UZ/5UgQIuwQVVN63iZSuqMigm9qWOHhX2xn0QXal1B3eA9w0chZFL9JgzWGhwpY2FRVf2c0o&#10;MJtrnh0/bu/fdJHbi+w/88NirtRkPLy9gvA0+P/wX3uvFcyXMfyeCUdArn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tx7QMxgAAANwAAAAPAAAAAAAAAAAAAAAAAJcCAABkcnMv&#10;ZG93bnJldi54bWxQSwUGAAAAAAQABAD1AAAAigMAAAAA&#10;" path="m37,36l0,65,123,45,6,,37,36xe" filled="f" strokeweight="5577emu">
                    <v:path arrowok="t" o:connecttype="custom" o:connectlocs="37,807;0,836;123,816;6,771;37,807" o:connectangles="0,0,0,0,0"/>
                  </v:shape>
                </v:group>
                <v:group id="Group 625" o:spid="_x0000_s1045" style="position:absolute;left:269;top:1788;width:1364;height:147" coordorigin="269,1788"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T6Xs8UAAADcAAAA&#10;DwAAAAAAAAAAAAAAAACpAgAAZHJzL2Rvd25yZXYueG1sUEsFBgAAAAAEAAQA+gAAAJsDAAAAAA==&#10;">
                  <v:polyline id="Freeform 626" o:spid="_x0000_s1046" style="position:absolute;visibility:visible;mso-wrap-style:square;v-text-anchor:top" points="1632,1788,269,1935"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wIrKwgAA&#10;ANwAAAAPAAAAZHJzL2Rvd25yZXYueG1sRI/NisIwFIX3wrxDuAPuNB1HZKxGUWHEjahVweWlubZ1&#10;mpvSRK1vbwRhlofv/HDG08aU4ka1Kywr+OpGIIhTqwvOFBz2v50fEM4jaywtk4IHOZhOPlpjjLW9&#10;845uic9EKGEXo4Lc+yqW0qU5GXRdWxEHdra1QR9knUld4z2Um1L2omggDRYcFnKsaJFT+pdcjQKb&#10;rS/n426+8ctLYehkaBuAUu3PZjYC4anx/+Z3eqUV9Iff8DoTjoCcP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rAisrCAAAA3AAAAA8AAAAAAAAAAAAAAAAAlwIAAGRycy9kb3du&#10;cmV2LnhtbFBLBQYAAAAABAAEAPUAAACGAwAAAAA=&#10;" filled="f" strokeweight="5504emu">
                    <v:path arrowok="t" o:connecttype="custom" o:connectlocs="1363,4402;0,4549" o:connectangles="0,0"/>
                  </v:polyline>
                </v:group>
                <v:group id="Group 623" o:spid="_x0000_s1047" style="position:absolute;left:225;top:1879;width:125;height:64" coordorigin="225,187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LGbqlzGAAAA3AAA&#10;AA8AAAAAAAAAAAAAAAAAqQIAAGRycy9kb3ducmV2LnhtbFBLBQYAAAAABAAEAPoAAACcAwAAAAA=&#10;">
                  <v:shape id="Freeform 624" o:spid="_x0000_s1048" style="position:absolute;left:225;top:187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TdhX3xAAA&#10;ANwAAAAPAAAAZHJzL2Rvd25yZXYueG1sRI9BawIxFITvBf9DeEJvNavUUrdGUaGtp4K2isfXzXOz&#10;uHlZNq+6/ntTKPQ4zMw3zHTe+VqdqY1VYAPDQQaKuAi24tLA1+frwzOoKMgW68Bk4EoR5rPe3RRz&#10;Gy68ofNWSpUgHHM04ESaXOtYOPIYB6EhTt4xtB4lybbUtsVLgvtaj7LsSXusOC04bGjlqDhtf7wB&#10;DMdDtfyu9UQOTvZ+9/Hu38iY+363eAEl1Ml/+K+9tgYeJ2P4PZOOgJ7d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E3YV98QAAADcAAAADwAAAAAAAAAAAAAAAACXAgAAZHJzL2Rv&#10;d25yZXYueG1sUEsFBgAAAAAEAAQA9QAAAIgDAAAAAA==&#10;" path="m116,0l0,46,125,64,85,35,116,0xe" fillcolor="black" stroked="f">
                    <v:path arrowok="t" o:connecttype="custom" o:connectlocs="116,4503;0,4549;125,4567;85,4538;116,4503" o:connectangles="0,0,0,0,0"/>
                  </v:shape>
                </v:group>
                <v:group id="Group 621" o:spid="_x0000_s1049" style="position:absolute;left:225;top:1889;width:125;height:64" coordorigin="225,1889" coordsize="125,6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4FkbDGAAAA3AAA&#10;AA8AAAAAAAAAAAAAAAAAqQIAAGRycy9kb3ducmV2LnhtbFBLBQYAAAAABAAEAPoAAACcAwAAAAA=&#10;">
                  <v:shape id="Freeform 622" o:spid="_x0000_s1050" style="position:absolute;left:225;top:1889;width:125;height:64;visibility:visible;mso-wrap-style:square;v-text-anchor:top" coordsize="125,64"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Q8XMxAAA&#10;ANwAAAAPAAAAZHJzL2Rvd25yZXYueG1sRI/NasMwEITvgbyD2EBviewQktSNEkogkIMv+XmArbW1&#10;jK2VK6mx+/ZVoNDjMDPfMLvDaDvxIB8axwryRQaCuHK64VrB/Xaab0GEiKyxc0wKfijAYT+d7LDQ&#10;buALPa6xFgnCoUAFJsa+kDJUhiyGheuJk/fpvMWYpK+l9jgkuO3kMsvW0mLDacFgT0dDVXv9tgrO&#10;m7z9sq1ff+iyHG53c4qrMlfqZTa+v4GINMb/8F/7rBWsXjfwPJOOgNz/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0UPFzMQAAADcAAAADwAAAAAAAAAAAAAAAACXAgAAZHJzL2Rv&#10;d25yZXYueG1sUEsFBgAAAAAEAAQA9QAAAIgDAAAAAA==&#10;" path="m85,35l116,,,46,125,64,85,35xe" filled="f" strokeweight="5574emu">
                    <v:path arrowok="t" o:connecttype="custom" o:connectlocs="85,4538;116,4503;0,4549;125,4567;85,4538" o:connectangles="0,0,0,0,0"/>
                  </v:shape>
                </v:group>
                <v:group id="Group 619" o:spid="_x0000_s1051" style="position:absolute;left:3162;top:183;width:56;height:2436" coordorigin="3162,183" coordsize="56,243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MNagWcIAAADcAAAADwAA&#10;AAAAAAAAAAAAAACpAgAAZHJzL2Rvd25yZXYueG1sUEsFBgAAAAAEAAQA+gAAAJgDAAAAAA==&#10;">
                  <v:shape id="Freeform 620" o:spid="_x0000_s1052" style="position:absolute;left:3162;top:183;width:56;height:2436;visibility:visible;mso-wrap-style:square;v-text-anchor:top" coordsize="56,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61DBxAAA&#10;ANwAAAAPAAAAZHJzL2Rvd25yZXYueG1sRI9Pa8JAFMTvBb/D8gRvdaOYVqNrEKVQeosWxNsj+0yC&#10;2bchu+bPt+8WCj0OM/MbZpcOphYdta6yrGAxj0AQ51ZXXCj4vny8rkE4j6yxtkwKRnKQ7icvO0y0&#10;7Tmj7uwLESDsElRQet8kUrq8JINubhvi4N1ta9AH2RZSt9gHuKnlMorepMGKw0KJDR1Lyh/np1HQ&#10;8Xv2pR9jrKUdhxNf4uZ6vSk1mw6HLQhPg/8P/7U/tYLVZgO/Z8IRkP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q+tQwcQAAADcAAAADwAAAAAAAAAAAAAAAACXAgAAZHJzL2Rv&#10;d25yZXYueG1sUEsFBgAAAAAEAAQA9QAAAIgDAAAAAA==&#10;" path="m0,0l0,4856e" filled="f" strokeweight="5125emu">
                    <v:path arrowok="t" o:connecttype="custom" o:connectlocs="0,92;0,2528" o:connectangles="0,0"/>
                  </v:shape>
                </v:group>
                <v:group id="Group 617" o:spid="_x0000_s1053" style="position:absolute;left:4577;top:243;width:72;height:2375" coordorigin="4577,243" coordsize="72,237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QSzZFwwAAANwAAAAPAAAAZHJzL2Rvd25yZXYueG1sRE9Na8JAEL0X/A/LCL3V&#10;TRSLRNcgYqUHKTQRxNuQHZOQ7GzIbpP477uHQo+P971LJ9OKgXpXW1YQLyIQxIXVNZcKrvnH2waE&#10;88gaW8uk4EkO0v3sZYeJtiN/05D5UoQQdgkqqLzvEildUZFBt7AdceAetjfoA+xLqXscQ7hp5TKK&#10;3qXBmkNDhR0dKyqa7McoOI84Hlbxabg0j+Pznq+/bpeYlHqdT4ctCE+T/xf/uT+1gnUU5oc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BLNkXDAAAA3AAAAA8A&#10;AAAAAAAAAAAAAAAAqQIAAGRycy9kb3ducmV2LnhtbFBLBQYAAAAABAAEAPoAAACZAwAAAAA=&#10;">
                  <v:shape id="Freeform 618" o:spid="_x0000_s1054" style="position:absolute;left:4577;top:243;width:72;height:2375;flip:x;visibility:visible;mso-wrap-style:square;v-text-anchor:top" coordsize="72,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gPDlxgAA&#10;ANwAAAAPAAAAZHJzL2Rvd25yZXYueG1sRI9Ba8JAFITvhf6H5RV6qxstiqRuQiuIvVWjB3t7ZF+T&#10;1OzbuLua+O/dQsHjMDPfMIt8MK24kPONZQXjUQKCuLS64UrBfrd6mYPwAVlja5kUXMlDnj0+LDDV&#10;tuctXYpQiQhhn6KCOoQuldKXNRn0I9sRR+/HOoMhSldJ7bCPcNPKSZLMpMGG40KNHS1rKo/F2Sj4&#10;/lpVp+Prpl9/7Hfbs1ueit/DTKnnp+H9DUSgIdzD/+1PrWCajOHvTDwCMrs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egPDlxgAAANwAAAAPAAAAAAAAAAAAAAAAAJcCAABkcnMv&#10;ZG93bnJldi54bWxQSwUGAAAAAAQABAD1AAAAigMAAAAA&#10;" path="m0,0l0,4856e" filled="f" strokeweight="5125emu">
                    <v:path arrowok="t" o:connecttype="custom" o:connectlocs="0,90;0,2465" o:connectangles="0,0"/>
                  </v:shape>
                </v:group>
                <v:group id="Group 615" o:spid="_x0000_s1055" style="position:absolute;left:3197;top:840;width:1364;height:146" coordorigin="3197,840"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M/VDanGAAAA3AAA&#10;AA8AAAAAAAAAAAAAAAAAqQIAAGRycy9kb3ducmV2LnhtbFBLBQYAAAAABAAEAPoAAACcAwAAAAA=&#10;">
                  <v:polyline id="Freeform 616" o:spid="_x0000_s1056" style="position:absolute;visibility:visible;mso-wrap-style:square;v-text-anchor:top" points="3197,840,4560,985"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9ILyNxgAA&#10;ANwAAAAPAAAAZHJzL2Rvd25yZXYueG1sRI9Ba8JAFITvBf/D8oTe6qYWi0TXUCK1FulBI3h9Zp9J&#10;SPZtmt3G+O+7QqHHYWa+YZbJYBrRU+cqywqeJxEI4tzqigsFx+z9aQ7CeWSNjWVScCMHyWr0sMRY&#10;2yvvqT/4QgQIuxgVlN63sZQuL8mgm9iWOHgX2xn0QXaF1B1eA9w0chpFr9JgxWGhxJbSkvL68GMU&#10;9GlWfc/67LNOP9bya7/bnPPTRqnH8fC2AOFp8P/hv/ZWK5hFL3A/E46AXP0C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9ILyNxgAAANwAAAAPAAAAAAAAAAAAAAAAAJcCAABkcnMv&#10;ZG93bnJldi54bWxQSwUGAAAAAAQABAD1AAAAigMAAAAA&#10;" filled="f" strokeweight="5503emu">
                    <v:path arrowok="t" o:connecttype="custom" o:connectlocs="0,840;1363,985" o:connectangles="0,0"/>
                  </v:polyline>
                </v:group>
                <v:group id="Group 613" o:spid="_x0000_s1057" style="position:absolute;left:4435;top:941;width:125;height:65" coordorigin="4435,941"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vcDBGxgAAANwAAAAPAAAAZHJzL2Rvd25yZXYueG1sRI9Pa8JAFMTvhX6H5RV6&#10;M5u0WiRmFZG29BAEtSDeHtlnEsy+Ddlt/nx7t1DocZiZ3zDZZjSN6KlztWUFSRSDIC6srrlU8H36&#10;mC1BOI+ssbFMCiZysFk/PmSYajvwgfqjL0WAsEtRQeV9m0rpiooMusi2xMG72s6gD7Irpe5wCHDT&#10;yJc4fpMGaw4LFba0q6i4HX+Mgs8Bh+1r8t7nt+tuupwW+3OekFLPT+N2BcLT6P/Df+0vrWARz+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9wMEbGAAAA3AAA&#10;AA8AAAAAAAAAAAAAAAAAqQIAAGRycy9kb3ducmV2LnhtbFBLBQYAAAAABAAEAPoAAACcAwAAAAA=&#10;">
                  <v:shape id="Freeform 614" o:spid="_x0000_s1058" style="position:absolute;left:4435;top:941;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I909QxQAA&#10;ANwAAAAPAAAAZHJzL2Rvd25yZXYueG1sRI9PawIxFMTvBb9DeEJvNavFuq5GEbFQKBRcvXh7bJ77&#10;x83Lsokav31TKHgcZuY3zHIdTCtu1LvasoLxKAFBXFhdc6ngePh8S0E4j6yxtUwKHuRgvRq8LDHT&#10;9s57uuW+FBHCLkMFlfddJqUrKjLoRrYjjt7Z9gZ9lH0pdY/3CDetnCTJhzRYc1yosKNtRcUlvxoF&#10;8yZsmvcm/LSn/eM7zWfHMm12Sr0Ow2YBwlPwz/B/+0srmCZT+DsTj4Bc/QI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j3T1DFAAAA3AAAAA8AAAAAAAAAAAAAAAAAlwIAAGRycy9k&#10;b3ducmV2LnhtbFBLBQYAAAAABAAEAPUAAACJAwAAAAA=&#10;" path="m8,0l38,36,,64,125,44,8,0xe" fillcolor="black" stroked="f">
                    <v:path arrowok="t" o:connecttype="custom" o:connectlocs="8,941;38,977;0,1005;125,985;8,941" o:connectangles="0,0,0,0,0"/>
                  </v:shape>
                </v:group>
                <v:group id="Group 611" o:spid="_x0000_s1059" style="position:absolute;left:4435;top:940;width:125;height:65" coordorigin="4435,940"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w7guqxAAAANwAAAAP&#10;AAAAAAAAAAAAAAAAAKkCAABkcnMvZG93bnJldi54bWxQSwUGAAAAAAQABAD6AAAAmgMAAAAA&#10;">
                  <v:shape id="Freeform 612" o:spid="_x0000_s1060" style="position:absolute;left:4435;top:940;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Z+G9xQAA&#10;ANwAAAAPAAAAZHJzL2Rvd25yZXYueG1sRI/RasJAFETfC/7DcoW+1U0CNpK6hiIUilCxqR9wyd4m&#10;qdm7Mbsm0a/vCoU+DjNzhlnnk2nFQL1rLCuIFxEI4tLqhisFx6+3pxUI55E1tpZJwZUc5JvZwxoz&#10;bUf+pKHwlQgQdhkqqL3vMildWZNBt7AdcfC+bW/QB9lXUvc4BrhpZRJFz9Jgw2Ghxo62NZWn4mIU&#10;dAmmfm+T8TLc3Mc1/tmdDmdU6nE+vb6A8DT5//Bf+10rWEYp3M+EIyA3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pn4b3FAAAA3AAAAA8AAAAAAAAAAAAAAAAAlwIAAGRycy9k&#10;b3ducmV2LnhtbFBLBQYAAAAABAAEAPUAAACJAwAAAAA=&#10;" path="m38,36l0,65,125,45,8,,38,36xe" filled="f" strokeweight="5576emu">
                    <v:path arrowok="t" o:connecttype="custom" o:connectlocs="38,976;0,1005;125,985;8,940;38,976" o:connectangles="0,0,0,0,0"/>
                  </v:shape>
                </v:group>
                <v:group id="Group 609" o:spid="_x0000_s1061" style="position:absolute;left:3197;top:1478;width:1364;height:146" coordorigin="3197,1478" coordsize="1364,14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uPTpDwwAAANwAAAAPAAAAZHJzL2Rvd25yZXYueG1sRE9Na8JAEL0X/A/LCL3V&#10;TRSLRNcgYqUHKTQRxNuQHZOQ7GzIbpP477uHQo+P971LJ9OKgXpXW1YQLyIQxIXVNZcKrvnH2waE&#10;88gaW8uk4EkO0v3sZYeJtiN/05D5UoQQdgkqqLzvEildUZFBt7AdceAetjfoA+xLqXscQ7hp5TKK&#10;3qXBmkNDhR0dKyqa7McoOI84Hlbxabg0j+Pznq+/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K49OkPDAAAA3AAAAA8A&#10;AAAAAAAAAAAAAAAAqQIAAGRycy9kb3ducmV2LnhtbFBLBQYAAAAABAAEAPoAAACZAwAAAAA=&#10;">
                  <v:polyline id="Freeform 610" o:spid="_x0000_s1062" style="position:absolute;visibility:visible;mso-wrap-style:square;v-text-anchor:top" points="4560,1478,3197,1623" coordsize="1364,14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yItnxgAA&#10;ANwAAAAPAAAAZHJzL2Rvd25yZXYueG1sRI9Pa8JAFMTvQr/D8gredGNBaaOrSIr/KB40Ba+v2dck&#10;mH0bs2uM394tFDwOM/MbZrboTCVaalxpWcFoGIEgzqwuOVfwna4G7yCcR9ZYWSYFd3KwmL/0Zhhr&#10;e+MDtUefiwBhF6OCwvs6ltJlBRl0Q1sTB+/XNgZ9kE0udYO3ADeVfIuiiTRYclgosKakoOx8vBoF&#10;bZKWl3Gb7s7J5lPuD1/rn+y0Vqr/2i2nIDx1/hn+b2+1gnH0AX9nwhGQ8w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cyItnxgAAANwAAAAPAAAAAAAAAAAAAAAAAJcCAABkcnMv&#10;ZG93bnJldi54bWxQSwUGAAAAAAQABAD1AAAAigMAAAAA&#10;" filled="f" strokeweight="5503emu">
                    <v:path arrowok="t" o:connecttype="custom" o:connectlocs="1363,1478;0,1623" o:connectangles="0,0"/>
                  </v:polyline>
                </v:group>
                <v:group id="Group 607" o:spid="_x0000_s1063" style="position:absolute;left:3196;top:1578;width:125;height:65" coordorigin="3196,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VkqCYwgAAANwAAAAPAAAAZHJzL2Rvd25yZXYueG1sRE/LisIwFN0L/kO4gjtN&#10;O4MiHVMRGQcXIqgDw+wuze0Dm5vSxLb+vVkILg/nvd4MphYdta6yrCCeRyCIM6srLhT8XvezFQjn&#10;kTXWlknBgxxs0vFojYm2PZ+pu/hChBB2CSoovW8SKV1WkkE3tw1x4HLbGvQBtoXULfYh3NTyI4qW&#10;0mDFoaHEhnYlZbfL3Sj46bHffsbf3fGW7x7/18Xp7xiTUtPJsP0C4Wnwb/HLfdAKF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1ZKgmMIAAADcAAAADwAA&#10;AAAAAAAAAAAAAACpAgAAZHJzL2Rvd25yZXYueG1sUEsFBgAAAAAEAAQA+gAAAJgDAAAAAA==&#10;">
                  <v:shape id="Freeform 608" o:spid="_x0000_s1064" style="position:absolute;left:3196;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Fd+OxgAA&#10;ANwAAAAPAAAAZHJzL2Rvd25yZXYueG1sRI9PawIxFMTvBb9DeAVvNbtK67oaRYpCoVBw9eLtsXnu&#10;n25elk2q8ds3hYLHYWZ+w6w2wXTiSoNrLCtIJwkI4tLqhisFp+P+JQPhPLLGzjIpuJODzXr0tMJc&#10;2xsf6Fr4SkQIuxwV1N73uZSurMmgm9ieOHoXOxj0UQ6V1APeItx0cpokb9Jgw3Ghxp7eayq/ix+j&#10;YNGGbTtrw1d3Ptw/s2J+qrJ2p9T4OWyXIDwF/wj/tz+0gtc0hb8z8QjI9S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DyFd+OxgAAANwAAAAPAAAAAAAAAAAAAAAAAJcCAABkcnMv&#10;ZG93bnJldi54bWxQSwUGAAAAAAQABAD1AAAAigMAAAAA&#10;" path="m117,0l0,45,125,65,86,36,117,0xe" fillcolor="black" stroked="f">
                    <v:path arrowok="t" o:connecttype="custom" o:connectlocs="117,1578;0,1623;125,1643;86,1614;117,1578" o:connectangles="0,0,0,0,0"/>
                  </v:shape>
                </v:group>
                <v:group id="Group 605" o:spid="_x0000_s1065" style="position:absolute;left:3197;top:1578;width:125;height:65" coordorigin="3197,1578"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EoMm3TGAAAA3AAA&#10;AA8AAAAAAAAAAAAAAAAAqQIAAGRycy9kb3ducmV2LnhtbFBLBQYAAAAABAAEAPoAAACcAwAAAAA=&#10;">
                  <v:shape id="Freeform 606" o:spid="_x0000_s1066" style="position:absolute;left:3197;top:1578;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ghXFjxQAA&#10;ANwAAAAPAAAAZHJzL2Rvd25yZXYueG1sRI/RasJAFETfC/7DcgXf6iYRW4nZiAiCCJbW9gMu2dsk&#10;NXs3Ztck9uu7hUIfh5k5w2Sb0TSip87VlhXE8wgEcWF1zaWCj/f94wqE88gaG8uk4E4ONvnkIcNU&#10;24HfqD/7UgQIuxQVVN63qZSuqMigm9uWOHiftjPog+xKqTscAtw0MomiJ2mw5rBQYUu7iorL+WYU&#10;tAk++xebDLf+253u8dfx8npFpWbTcbsG4Wn0/+G/9kErWMYL+D0TjoD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CFcWPFAAAA3AAAAA8AAAAAAAAAAAAAAAAAlwIAAGRycy9k&#10;b3ducmV2LnhtbFBLBQYAAAAABAAEAPUAAACJAwAAAAA=&#10;" path="m85,36l116,,,45,124,64,85,36xe" filled="f" strokeweight="5576emu">
                    <v:path arrowok="t" o:connecttype="custom" o:connectlocs="85,1614;116,1578;0,1623;124,1642;85,1614" o:connectangles="0,0,0,0,0"/>
                  </v:shape>
                </v:group>
                <v:group id="Group 603" o:spid="_x0000_s1067" style="position:absolute;left:6045;top:233;width:64;height:2385" coordorigin="6045,233" coordsize="64,238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KqpppvGAAAA3AAA&#10;AA8AAAAAAAAAAAAAAAAAqQIAAGRycy9kb3ducmV2LnhtbFBLBQYAAAAABAAEAPoAAACcAwAAAAA=&#10;">
                  <v:shape id="Freeform 604" o:spid="_x0000_s1068" style="position:absolute;left:6045;top:233;width:64;height:2385;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ileWwwAA&#10;ANwAAAAPAAAAZHJzL2Rvd25yZXYueG1sRI/RisIwFETfBf8hXGHfNK2sq1ZTEUFYcBes+gHX5toW&#10;m5vSZLX+/UYQfBxm5gyzXHWmFjdqXWVZQTyKQBDnVldcKDgdt8MZCOeRNdaWScGDHKzSfm+JibZ3&#10;zuh28IUIEHYJKii9bxIpXV6SQTeyDXHwLrY16INsC6lbvAe4qeU4ir6kwYrDQokNbUrKr4c/o2Ca&#10;meJnTtVW03w91ZE9/+4/d0p9DLr1AoSnzr/Dr/a3VjCJJ/A8E46ATP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vileWwwAAANwAAAAPAAAAAAAAAAAAAAAAAJcCAABkcnMvZG93&#10;bnJldi54bWxQSwUGAAAAAAQABAD1AAAAhwMAAAAA&#10;" path="m0,0l0,4856e" filled="f" strokeweight="5125emu">
                    <v:path arrowok="t" o:connecttype="custom" o:connectlocs="0,90;0,2475" o:connectangles="0,0"/>
                  </v:shape>
                </v:group>
                <v:group id="Group 601" o:spid="_x0000_s1069" style="position:absolute;left:4680;top:1004;width:1364;height:147" coordorigin="4680,1004" coordsize="1364,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DU3nXfGAAAA3AAA&#10;AA8AAAAAAAAAAAAAAAAAqQIAAGRycy9kb3ducmV2LnhtbFBLBQYAAAAABAAEAPoAAACcAwAAAAA=&#10;">
                  <v:polyline id="Freeform 602" o:spid="_x0000_s1070" style="position:absolute;visibility:visible;mso-wrap-style:square;v-text-anchor:top" points="4680,1004,6043,1150" coordsize="1364,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YAOwwAA&#10;ANwAAAAPAAAAZHJzL2Rvd25yZXYueG1sRI9La8JAFIX3Bf/DcIXumkkKVolOQhUq3ZRqbMHlJXPN&#10;o5k7ITPV9N93BMHl4TsPziofTSfONLjGsoIkikEQl1Y3XCn4Orw9LUA4j6yxs0wK/shBnk0eVphq&#10;e+E9nQtfiVDCLkUFtfd9KqUrazLoItsTB3ayg0Ef5FBJPeAllJtOPsfxizTYcFiosadNTeVP8WsU&#10;2OqjPX3v159+2zaGjoZ2ASj1OB1flyA8jf5uvqXftYJZMofrmXAEZPY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YAOwwAAANwAAAAPAAAAAAAAAAAAAAAAAJcCAABkcnMvZG93&#10;bnJldi54bWxQSwUGAAAAAAQABAD1AAAAhwMAAAAA&#10;" filled="f" strokeweight="5504emu">
                    <v:path arrowok="t" o:connecttype="custom" o:connectlocs="0,1004;1363,1150" o:connectangles="0,0"/>
                  </v:polyline>
                </v:group>
                <v:group id="Group 599" o:spid="_x0000_s1071"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5KyewgAAANwAAAAPAAAAZHJzL2Rvd25yZXYueG1sRE/LisIwFN0L/kO4gjtN&#10;O4MiHVMRGQcXIqgDw+wuze0Dm5vSxLb+vVkILg/nvd4MphYdta6yrCCeRyCIM6srLhT8XvezFQjn&#10;kTXWlknBgxxs0vFojYm2PZ+pu/hChBB2CSoovW8SKV1WkkE3tw1x4HLbGvQBtoXULfYh3NTyI4qW&#10;0mDFoaHEhnYlZbfL3Sj46bHffsbf3fGW7x7/18Xp7xiTUtPJsP0C4Wnwb/HLfdAKF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K+SsnsIAAADcAAAADwAA&#10;AAAAAAAAAAAAAACpAgAAZHJzL2Rvd25yZXYueG1sUEsFBgAAAAAEAAQA+gAAAJgDAAAAAA==&#10;">
                  <v:shape id="Freeform 600" o:spid="_x0000_s1072"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Y9OIxQAA&#10;ANwAAAAPAAAAZHJzL2Rvd25yZXYueG1sRI9PawIxFMTvhX6H8ITeatYW67oaRaQFQSi49dLbY/Pc&#10;P25elk3U+O2NIHgcZuY3zHwZTCvO1LvasoLRMAFBXFhdc6lg//fznoJwHllja5kUXMnBcvH6MsdM&#10;2wvv6Jz7UkQIuwwVVN53mZSuqMigG9qOOHoH2xv0Ufal1D1eIty08iNJvqTBmuNChR2tKyqO+cko&#10;mDZh1Xw24bf93123aT7Zl2nzrdTbIKxmIDwF/ww/2hutYDyawv1MPAJycQ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xj04jFAAAA3AAAAA8AAAAAAAAAAAAAAAAAlwIAAGRycy9k&#10;b3ducmV2LnhtbFBLBQYAAAAABAAEAPUAAACJAwAAAAA=&#10;" path="m8,0l38,36,,65,125,46,8,0xe" fillcolor="black" stroked="f">
                    <v:path arrowok="t" o:connecttype="custom" o:connectlocs="8,1105;38,1141;0,1170;125,1151;8,1105" o:connectangles="0,0,0,0,0"/>
                  </v:shape>
                </v:group>
                <v:group id="Group 597" o:spid="_x0000_s1073" style="position:absolute;left:5918;top:1105;width:125;height:65" coordorigin="5918,1105" coordsize="125,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molwwAAANwAAAAPAAAAZHJzL2Rvd25yZXYueG1sRE9Na8JAEL0X+h+WEXqr&#10;m1hSJLoGkVp6CEJVKL0N2TEJyc6G7JrEf+8eBI+P973OJtOKgXpXW1YQzyMQxIXVNZcKzqf9+xKE&#10;88gaW8uk4EYOss3ryxpTbUf+peHoSxFC2KWooPK+S6V0RUUG3dx2xIG72N6gD7Avpe5xDOGmlYso&#10;+pQGaw4NFXa0q6hojlej4HvEcfsRfw15c9nd/k/J4S+PSam32bRdgfA0+af44f7RCpJFmB/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Bv+aiXDAAAA3AAAAA8A&#10;AAAAAAAAAAAAAAAAqQIAAGRycy9kb3ducmV2LnhtbFBLBQYAAAAABAAEAPoAAACZAwAAAAA=&#10;">
                  <v:shape id="Freeform 598" o:spid="_x0000_s1074" style="position:absolute;left:5918;top:1105;width:125;height:65;visibility:visible;mso-wrap-style:square;v-text-anchor:top" coordsize="125,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d4AyxQAA&#10;ANwAAAAPAAAAZHJzL2Rvd25yZXYueG1sRI/RasJAFETfhf7Dcgt9M5sEqiV1DaVQKAVFbT/gkr0m&#10;Mdm7aXZNol/vFgo+DjNzhlnlk2nFQL2rLStIohgEcWF1zaWCn++P+QsI55E1tpZJwYUc5OuH2Qoz&#10;bUfe03DwpQgQdhkqqLzvMildUZFBF9mOOHhH2xv0Qfal1D2OAW5amcbxQhqsOSxU2NF7RUVzOBsF&#10;XYpLv7XpeB6ubnNJTl/N7heVenqc3l5BeJr8Pfzf/tQKntME/s6EIyDXN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LF3gDLFAAAA3AAAAA8AAAAAAAAAAAAAAAAAlwIAAGRycy9k&#10;b3ducmV2LnhtbFBLBQYAAAAABAAEAPUAAACJAwAAAAA=&#10;" path="m39,36l0,65,125,45,9,,39,36xe" filled="f" strokeweight="5576emu">
                    <v:path arrowok="t" o:connecttype="custom" o:connectlocs="39,1141;0,1170;125,1150;9,1105;39,1141" o:connectangles="0,0,0,0,0"/>
                  </v:shape>
                </v:group>
                <v:group id="Group 589" o:spid="_x0000_s1075" style="position:absolute;left:1724;top:1628;width:1362;height:147" coordorigin="1724,1628"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OWIZiPDAAAA3AAAAA8A&#10;AAAAAAAAAAAAAAAAqQIAAGRycy9kb3ducmV2LnhtbFBLBQYAAAAABAAEAPoAAACZAwAAAAA=&#10;">
                  <v:polyline id="Freeform 590" o:spid="_x0000_s1076" style="position:absolute;visibility:visible;mso-wrap-style:square;v-text-anchor:top" points="3086,1628,1724,1774"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19IHxAAA&#10;ANwAAAAPAAAAZHJzL2Rvd25yZXYueG1sRI9Bi8IwFITvgv8hPGFvmq6LUqtRRFBWL7KuoMdH82zL&#10;Ni8liVr//UYQPA4z8w0zW7SmFjdyvrKs4HOQgCDOra64UHD8XfdTED4ga6wtk4IHeVjMu50ZZtre&#10;+Yduh1CICGGfoYIyhCaT0uclGfQD2xBH72KdwRClK6R2eI9wU8thkoylwYrjQokNrUrK/w5Xo2AT&#10;0sem3dLX9tSMrEv3+93xfFHqo9cupyACteEdfrW/tYLRcALPM/EIyPk/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NfSB8QAAADcAAAADwAAAAAAAAAAAAAAAACXAgAAZHJzL2Rv&#10;d25yZXYueG1sUEsFBgAAAAAEAAQA9QAAAIgDAAAAAA==&#10;" filled="f" strokeweight="5504emu">
                    <v:path arrowok="t" o:connecttype="custom" o:connectlocs="1362,1628;0,1774" o:connectangles="0,0"/>
                  </v:polyline>
                </v:group>
                <v:group id="Group 587" o:spid="_x0000_s1077"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J4n/PjDAAAA3AAAAA8A&#10;AAAAAAAAAAAAAAAAqQIAAGRycy9kb3ducmV2LnhtbFBLBQYAAAAABAAEAPoAAACZAwAAAAA=&#10;">
                  <v:shape id="Freeform 588" o:spid="_x0000_s1078"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y/LUxgAA&#10;ANwAAAAPAAAAZHJzL2Rvd25yZXYueG1sRI9BS8NAFITvBf/D8gQvYjetVCR2W1pRsEfbWHp8Zl+T&#10;aPZtyL42yb93hUKPw8x8w8yXvavVmdpQeTYwGSegiHNvKy4MZLv3h2dQQZAt1p7JwEABloub0RxT&#10;6zv+pPNWChUhHFI0UIo0qdYhL8lhGPuGOHpH3zqUKNtC2xa7CHe1nibJk3ZYcVwosaHXkvLf7ckZ&#10;uP+aYsfrjRyOcvoe9sPbZvaTGXN3269eQAn1cg1f2h/WwOxxAv9n4hHQiz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iy/LUxgAAANwAAAAPAAAAAAAAAAAAAAAAAJcCAABkcnMv&#10;ZG93bnJldi54bWxQSwUGAAAAAAQABAD1AAAAigMAAAAA&#10;" path="m115,0l0,46,122,65,85,36,115,0xe" fillcolor="black" stroked="f">
                    <v:path arrowok="t" o:connecttype="custom" o:connectlocs="115,1729;0,1775;122,1794;85,1765;115,1729" o:connectangles="0,0,0,0,0"/>
                  </v:shape>
                </v:group>
                <v:group id="Group 585" o:spid="_x0000_s1079" style="position:absolute;left:1724;top:1729;width:123;height:65" coordorigin="1724,1729" coordsize="123,65"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BuccUxAAAANwAAAAP&#10;AAAAAAAAAAAAAAAAAKkCAABkcnMvZG93bnJldi54bWxQSwUGAAAAAAQABAD6AAAAmgMAAAAA&#10;">
                  <v:shape id="Freeform 586" o:spid="_x0000_s1080" style="position:absolute;left:1724;top:1729;width:123;height:65;visibility:visible;mso-wrap-style:square;v-text-anchor:top" coordsize="123,6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I7EAxAAA&#10;ANwAAAAPAAAAZHJzL2Rvd25yZXYueG1sRI9Ba8JAFITvQv/D8gredBOlIqkbEVGovRRje39kX5No&#10;9u2yu43pv+8WCj0OM/MNs9mOphcD+dBZVpDPMxDEtdUdNwreL8fZGkSIyBp7y6TgmwJsy4fJBgtt&#10;73ymoYqNSBAOBSpoY3SFlKFuyWCYW0ecvE/rDcYkfSO1x3uCm14usmwlDXacFlp0tG+pvlVfRoF/&#10;/XBHNwzVOt9dridu5KE+vCk1fRx3zyAijfE//Nd+0Qqelkv4PZOOgCx/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oSOxAMQAAADcAAAADwAAAAAAAAAAAAAAAACXAgAAZHJzL2Rv&#10;d25yZXYueG1sUEsFBgAAAAAEAAQA9QAAAIgDAAAAAA==&#10;" path="m85,36l115,,,45,122,65,85,36xe" filled="f" strokeweight="5578emu">
                    <v:path arrowok="t" o:connecttype="custom" o:connectlocs="85,1765;115,1729;0,1774;122,1794;85,1765" o:connectangles="0,0,0,0,0"/>
                  </v:shape>
                </v:group>
                <v:group id="Group 577" o:spid="_x0000_s1081" style="position:absolute;left:2745;top:-133;width:852;height:337" coordorigin="2745,-133" coordsize="852,33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GIY+FwwAAANwAAAAPAAAAZHJzL2Rvd25yZXYueG1sRE9Na8JAEL0X/A/LCL3V&#10;TbQWiW5CkFp6kEJVEG9DdkxCsrMhu03iv+8eCj0+3vcum0wrBupdbVlBvIhAEBdW11wquJwPLxsQ&#10;ziNrbC2Tggc5yNLZ0w4TbUf+puHkSxFC2CWooPK+S6R0RUUG3cJ2xIG7296gD7Avpe5xDOGmlcso&#10;epMGaw4NFXa0r6hoTj9GwceIY76K34djc98/buf11/UYk1LP8ynfgvA0+X/xn/tTK1i/hvn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Yhj4XDAAAA3AAAAA8A&#10;AAAAAAAAAAAAAAAAqQIAAGRycy9kb3ducmV2LnhtbFBLBQYAAAAABAAEAPoAAACZAwAAAAA=&#10;">
                  <v:shape id="Freeform 578" o:spid="_x0000_s1082" style="position:absolute;left:2745;top:-133;width:852;height:337;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p9MVxgAA&#10;ANwAAAAPAAAAZHJzL2Rvd25yZXYueG1sRI9Ba8JAFITvQv/D8gq9NRuLtSXNRiQi2IOCaYoeH9nX&#10;JDT7NmS3Gv+9KxQ8DjPzDZMuRtOJEw2utaxgGsUgiCurW64VlF/r53cQziNr7CyTggs5WGQPkxQT&#10;bc+8p1PhaxEg7BJU0HjfJ1K6qiGDLrI9cfB+7GDQBznUUg94DnDTyZc4nkuDLYeFBnvKG6p+iz+j&#10;YLM7zorafS/7/PMtLsttfliZQqmnx3H5AcLT6O/h//ZGK3idTeF2JhwBmV0B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qp9MVxgAAANwAAAAPAAAAAAAAAAAAAAAAAJcCAABkcnMv&#10;ZG93bnJldi54bWxQSwUGAAAAAAQABAD1AAAAigMAAAAA&#10;" adj="-11796480,,5400" path="m0,160l415,160,415,,,,,160xe" filled="f" strokeweight="4156emu">
                    <v:stroke joinstyle="round"/>
                    <v:formulas/>
                    <v:path arrowok="t" o:connecttype="custom" o:connectlocs="0,343;850,343;850,6;0,6;0,343" o:connectangles="0,0,0,0,0" textboxrect="0,0,416,160"/>
                    <v:textbox>
                      <w:txbxContent>
                        <w:p w14:paraId="3939EA0C" w14:textId="422F26D9" w:rsidR="00B5505D" w:rsidRDefault="00B5505D" w:rsidP="00A23B17">
                          <w:pPr>
                            <w:rPr>
                              <w:rFonts w:ascii="Arial" w:hAnsi="Arial" w:cs="Arial"/>
                              <w:sz w:val="28"/>
                              <w:szCs w:val="28"/>
                            </w:rPr>
                          </w:pPr>
                          <w:r w:rsidRPr="006D52D8">
                            <w:t>MAC</w:t>
                          </w:r>
                          <w:r w:rsidRPr="00A23B17">
                            <w:rPr>
                              <w:rFonts w:ascii="Arial" w:hAnsi="Arial" w:cs="Arial"/>
                              <w:sz w:val="28"/>
                              <w:szCs w:val="28"/>
                            </w:rPr>
                            <w:t xml:space="preserve"> </w:t>
                          </w:r>
                          <w:r>
                            <w:rPr>
                              <w:rFonts w:ascii="Arial" w:hAnsi="Arial" w:cs="Arial"/>
                              <w:sz w:val="28"/>
                              <w:szCs w:val="28"/>
                            </w:rPr>
                            <w:t>This ULI IE is</w:t>
                          </w:r>
                          <w:r w:rsidRPr="00D5162F">
                            <w:rPr>
                              <w:rFonts w:ascii="Arial" w:hAnsi="Arial" w:cs="Arial"/>
                              <w:sz w:val="28"/>
                              <w:szCs w:val="28"/>
                            </w:rPr>
                            <w:t xml:space="preserve"> sent using the MC</w:t>
                          </w:r>
                          <w:r>
                            <w:rPr>
                              <w:rFonts w:ascii="Arial" w:hAnsi="Arial" w:cs="Arial"/>
                              <w:sz w:val="28"/>
                              <w:szCs w:val="28"/>
                            </w:rPr>
                            <w:t>PS-DATA</w:t>
                          </w:r>
                          <w:r w:rsidRPr="00D5162F">
                            <w:rPr>
                              <w:rFonts w:ascii="Arial" w:hAnsi="Arial" w:cs="Arial"/>
                              <w:sz w:val="28"/>
                              <w:szCs w:val="28"/>
                            </w:rPr>
                            <w:t xml:space="preserve"> primitive via either Data or Multipurpose frames to the recipient device.  At t</w:t>
                          </w:r>
                          <w:r>
                            <w:rPr>
                              <w:rFonts w:ascii="Arial" w:hAnsi="Arial" w:cs="Arial"/>
                              <w:sz w:val="28"/>
                              <w:szCs w:val="28"/>
                            </w:rPr>
                            <w:t xml:space="preserve">he recipient device, the ULI IE is delivered to the MCPS-SAP </w:t>
                          </w:r>
                          <w:r w:rsidRPr="00D5162F">
                            <w:rPr>
                              <w:rFonts w:ascii="Arial" w:hAnsi="Arial" w:cs="Arial"/>
                              <w:sz w:val="28"/>
                              <w:szCs w:val="28"/>
                            </w:rPr>
                            <w:t xml:space="preserve">where the MMI </w:t>
                          </w:r>
                          <w:r>
                            <w:rPr>
                              <w:rFonts w:ascii="Arial" w:hAnsi="Arial" w:cs="Arial"/>
                              <w:sz w:val="28"/>
                              <w:szCs w:val="28"/>
                            </w:rPr>
                            <w:t xml:space="preserve">data service </w:t>
                          </w:r>
                          <w:r w:rsidRPr="00D5162F">
                            <w:rPr>
                              <w:rFonts w:ascii="Arial" w:hAnsi="Arial" w:cs="Arial"/>
                              <w:sz w:val="28"/>
                              <w:szCs w:val="28"/>
                            </w:rPr>
                            <w:t xml:space="preserve">delivers the data payload to the </w:t>
                          </w:r>
                          <w:r>
                            <w:rPr>
                              <w:rFonts w:ascii="Arial" w:hAnsi="Arial" w:cs="Arial"/>
                              <w:sz w:val="28"/>
                              <w:szCs w:val="28"/>
                            </w:rPr>
                            <w:t>identified</w:t>
                          </w:r>
                          <w:r w:rsidRPr="00D5162F">
                            <w:rPr>
                              <w:rFonts w:ascii="Arial" w:hAnsi="Arial" w:cs="Arial"/>
                              <w:sz w:val="28"/>
                              <w:szCs w:val="28"/>
                            </w:rPr>
                            <w:t xml:space="preserve"> protocol block.</w:t>
                          </w:r>
                          <w:r>
                            <w:rPr>
                              <w:rFonts w:ascii="Arial" w:hAnsi="Arial" w:cs="Arial"/>
                              <w:sz w:val="28"/>
                              <w:szCs w:val="28"/>
                            </w:rPr>
                            <w:t xml:space="preserve">  Figure 2 illustrates this message sequence. </w:t>
                          </w:r>
                        </w:p>
                        <w:p w14:paraId="51078C84" w14:textId="289F24AA" w:rsidR="00B5505D" w:rsidRPr="00A23B17" w:rsidRDefault="00B5505D" w:rsidP="00A23B17">
                          <w:pPr>
                            <w:jc w:val="center"/>
                            <w:rPr>
                              <w:sz w:val="16"/>
                              <w:szCs w:val="16"/>
                            </w:rPr>
                          </w:pPr>
                          <w:r w:rsidRPr="00A23B17">
                            <w:rPr>
                              <w:sz w:val="16"/>
                              <w:szCs w:val="16"/>
                            </w:rPr>
                            <w:t>C</w:t>
                          </w:r>
                        </w:p>
                        <w:p w14:paraId="718579D0" w14:textId="77777777" w:rsidR="00B5505D" w:rsidRDefault="00B5505D" w:rsidP="00A23B17">
                          <w:pPr>
                            <w:jc w:val="center"/>
                          </w:pPr>
                        </w:p>
                      </w:txbxContent>
                    </v:textbox>
                  </v:shape>
                </v:group>
                <v:group id="Group 575" o:spid="_x0000_s1083" style="position:absolute;left:-171;top:-47;width:1056;height:343" coordorigin="-171,-47" coordsize="1056,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Fm/tGnGAAAA3AAA&#10;AA8AAAAAAAAAAAAAAAAAqQIAAGRycy9kb3ducmV2LnhtbFBLBQYAAAAABAAEAPoAAACcAwAAAAA=&#10;">
                  <v:shape id="Freeform 576" o:spid="_x0000_s1084" style="position:absolute;left:-171;top:-47;width:1056;height:343;visibility:visible;mso-wrap-style:square;v-text-anchor:top" coordsize="417,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uPVwwgAA&#10;ANwAAAAPAAAAZHJzL2Rvd25yZXYueG1sRI/disIwFITvF3yHcATv1rT+odUoIoiiV/48wLE5tsXm&#10;pDTR1rc3wsJeDjPzDbNYtaYUL6pdYVlB3I9AEKdWF5wpuF62v1MQziNrLC2Tgjc5WC07PwtMtG34&#10;RK+zz0SAsEtQQe59lUjp0pwMur6tiIN3t7VBH2SdSV1jE+CmlIMomkiDBYeFHCva5JQ+zk+j4NCM&#10;T7cm2trhbHot411sjkcaKNXrtus5CE+t/w//tfdawXg0hO+ZcATk8g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G49XDCAAAA3AAAAA8AAAAAAAAAAAAAAAAAlwIAAGRycy9kb3du&#10;cmV2LnhtbFBLBQYAAAAABAAEAPUAAACGAwAAAAA=&#10;" adj="-11796480,,5400" path="m0,159l416,159,416,,,,,159xe" filled="f" strokeweight="4155emu">
                    <v:stroke joinstyle="round"/>
                    <v:formulas/>
                    <v:path arrowok="t" o:connecttype="custom" o:connectlocs="0,375;1053,375;1053,32;0,32;0,375" o:connectangles="0,0,0,0,0" textboxrect="0,0,417,159"/>
                    <v:textbox inset="0,,0">
                      <w:txbxContent>
                        <w:p w14:paraId="0F53F5E2" w14:textId="34C334FA" w:rsidR="00B5505D" w:rsidRPr="00B61C9A" w:rsidRDefault="00B5505D" w:rsidP="00B61C9A">
                          <w:pPr>
                            <w:jc w:val="center"/>
                            <w:rPr>
                              <w:sz w:val="16"/>
                              <w:szCs w:val="16"/>
                            </w:rPr>
                          </w:pPr>
                          <w:r w:rsidRPr="00B61C9A">
                            <w:rPr>
                              <w:sz w:val="16"/>
                              <w:szCs w:val="16"/>
                            </w:rPr>
                            <w:t>Protocol Bock</w:t>
                          </w:r>
                        </w:p>
                      </w:txbxContent>
                    </v:textbox>
                  </v:shape>
                </v:group>
                <v:group id="Group 573" o:spid="_x0000_s1085" style="position:absolute;left:7020;top:-28;width:999;height:271" coordorigin="7020,-28" coordsize="999,271"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uRqJhsUAAADcAAAA&#10;DwAAAAAAAAAAAAAAAACpAgAAZHJzL2Rvd25yZXYueG1sUEsFBgAAAAAEAAQA+gAAAJsDAAAAAA==&#10;">
                  <v:shape id="Freeform 574" o:spid="_x0000_s1086" style="position:absolute;left:7020;top:-28;width:999;height:271;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0zY5TxQAA&#10;ANwAAAAPAAAAZHJzL2Rvd25yZXYueG1sRI/NasJAFIX3Bd9huIKb0kwUlZJmFG0rdNGFUUGXl8w1&#10;Cc3cCTNTTd6+Uyh0eTg/Hydf96YVN3K+saxgmqQgiEurG64UnI67p2cQPiBrbC2TgoE8rFejhxwz&#10;be9c0O0QKhFH2GeooA6hy6T0ZU0GfWI74uhdrTMYonSV1A7vcdy0cpamS2mw4UiosaPXmsqvw7eJ&#10;3Ov2rXjs9+0FB3Zn4vfp8HlSajLuNy8gAvXhP/zX/tAKFvMF/J6JR0Cuf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TNjlPFAAAA3AAAAA8AAAAAAAAAAAAAAAAAlwIAAGRycy9k&#10;b3ducmV2LnhtbFBLBQYAAAAABAAEAPUAAACJAwAAAAA=&#10;" adj="-11796480,,5400" path="m0,160l415,160,415,,,,,160xe" filled="f" strokeweight="4156emu">
                    <v:stroke joinstyle="round"/>
                    <v:formulas/>
                    <v:path arrowok="t" o:connecttype="custom" o:connectlocs="0,276;997,276;997,5;0,5;0,276" o:connectangles="0,0,0,0,0" textboxrect="0,0,416,160"/>
                    <v:textbox inset="0,.72pt,0,.72pt">
                      <w:txbxContent>
                        <w:p w14:paraId="7A0EAA0B" w14:textId="19F96AE5" w:rsidR="00B5505D" w:rsidRPr="00B61C9A" w:rsidRDefault="00B5505D" w:rsidP="00B61C9A">
                          <w:pPr>
                            <w:jc w:val="center"/>
                            <w:rPr>
                              <w:sz w:val="16"/>
                              <w:szCs w:val="16"/>
                            </w:rPr>
                          </w:pPr>
                          <w:r w:rsidRPr="00B61C9A">
                            <w:rPr>
                              <w:sz w:val="16"/>
                              <w:szCs w:val="16"/>
                            </w:rPr>
                            <w:t>Protocol Block</w:t>
                          </w:r>
                        </w:p>
                      </w:txbxContent>
                    </v:textbox>
                  </v:shape>
                </v:group>
                <v:group id="Group 571" o:spid="_x0000_s1087" style="position:absolute;left:7517;top:255;width:64;height:2344" coordorigin="7517,255" coordsize="64,2344"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CaEsmrGAAAA3AAA&#10;AA8AAAAAAAAAAAAAAAAAqQIAAGRycy9kb3ducmV2LnhtbFBLBQYAAAAABAAEAPoAAACcAwAAAAA=&#10;">
                  <v:shape id="Freeform 572" o:spid="_x0000_s1088" style="position:absolute;left:7517;top:255;width:64;height:2344;flip:x;visibility:visible;mso-wrap-style:square;v-text-anchor:top" coordsize="64,485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p0NnwgAA&#10;ANwAAAAPAAAAZHJzL2Rvd25yZXYueG1sRI/disIwFITvBd8hHME7TV3UajWKLAgLKvj3AMfm2Bab&#10;k9JE7b69EQQvh5n5hpkvG1OKB9WusKxg0I9AEKdWF5wpOJ/WvQkI55E1lpZJwT85WC7arTkm2j75&#10;QI+jz0SAsEtQQe59lUjp0pwMur6tiIN3tbVBH2SdSV3jM8BNKX+iaCwNFhwWcqzoN6f0drwbBfHB&#10;ZNspFWtN01WsI3vZ7YcbpbqdZjUD4anx3/Cn/acVjIYxvM+EI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OnQ2fCAAAA3AAAAA8AAAAAAAAAAAAAAAAAlwIAAGRycy9kb3du&#10;cmV2LnhtbFBLBQYAAAAABAAEAPUAAACGAwAAAAA=&#10;" path="m0,0l0,4856e" filled="f" strokeweight="5125emu">
                    <v:path arrowok="t" o:connecttype="custom" o:connectlocs="0,88;0,2432" o:connectangles="0,0"/>
                  </v:shape>
                </v:group>
                <v:group id="Group 569" o:spid="_x0000_s1089" style="position:absolute;left:6179;top:1200;width:1362;height:147" coordorigin="6179,1200" coordsize="1362,147"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hXg4PDAAAA3AAAAA8A&#10;AAAAAAAAAAAAAAAAqQIAAGRycy9kb3ducmV2LnhtbFBLBQYAAAAABAAEAPoAAACZAwAAAAA=&#10;">
                  <v:polyline id="Freeform 570" o:spid="_x0000_s1090" style="position:absolute;visibility:visible;mso-wrap-style:square;v-text-anchor:top" points="6179,1200,7541,1346" coordsize="1362,147"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CDenxQAA&#10;ANwAAAAPAAAAZHJzL2Rvd25yZXYueG1sRI9Ba8JAFITvQv/D8gredFOrkkZXKUJFexFToT0+ss8k&#10;mH0bdleN/94VCh6HmfmGmS8704gLOV9bVvA2TEAQF1bXXCo4/HwNUhA+IGtsLJOCG3lYLl56c8y0&#10;vfKeLnkoRYSwz1BBFUKbSemLigz6oW2Jo3e0zmCI0pVSO7xGuGnkKEmm0mDNcaHCllYVFaf8bBSs&#10;Q3pbd1t63/62E+vS3e778HdUqv/afc5ABOrCM/zf3mgFk/EHPM7EIyAXd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kIN6fFAAAA3AAAAA8AAAAAAAAAAAAAAAAAlwIAAGRycy9k&#10;b3ducmV2LnhtbFBLBQYAAAAABAAEAPUAAACJAwAAAAA=&#10;" filled="f" strokeweight="5504emu">
                    <v:path arrowok="t" o:connecttype="custom" o:connectlocs="0,3908;1362,4054" o:connectangles="0,0"/>
                  </v:polyline>
                </v:group>
                <v:group id="Group 567" o:spid="_x0000_s1091" style="position:absolute;left:7460;top:1280;width:124;height:66" coordorigin="7460,1280"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EP4GVjDAAAA3AAAAA8A&#10;AAAAAAAAAAAAAAAAqQIAAGRycy9kb3ducmV2LnhtbFBLBQYAAAAABAAEAPoAAACZAwAAAAA=&#10;">
                  <v:shape id="Freeform 568" o:spid="_x0000_s1092" style="position:absolute;left:7460;top:1280;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z15swwAA&#10;ANwAAAAPAAAAZHJzL2Rvd25yZXYueG1sRI/NasMwEITvhb6D2EJvzToFh+JECSFQKPQHnARyXayN&#10;ZWKtjKTG7ttXhUCPw8x8w6w2k+vVlUPsvGiYzwpQLI03nbQajofXpxdQMZEY6r2whh+OsFnf362o&#10;Mn6Umq/71KoMkViRBpvSUCHGxrKjOPMDS/bOPjhKWYYWTaAxw12Pz0WxQEed5AVLA+8sN5f9t9NQ&#10;4258P7mzH4u6/PyyjB8poNaPD9N2CSrxlP7Dt/ab0VCWc/g7k48Arn8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Tz15swwAAANwAAAAPAAAAAAAAAAAAAAAAAJcCAABkcnMvZG93&#10;bnJldi54bWxQSwUGAAAAAAQABAD1AAAAhwMAAAAA&#10;" path="m7,0l38,36,,66,124,46,7,0xe" fillcolor="black" stroked="f">
                    <v:path arrowok="t" o:connecttype="custom" o:connectlocs="7,4009;38,4045;0,4075;124,4055;7,4009" o:connectangles="0,0,0,0,0"/>
                  </v:shape>
                </v:group>
                <v:group id="Group 565" o:spid="_x0000_s1093" style="position:absolute;left:7477;top:1291;width:124;height:66" coordorigin="7477,1291" coordsize="124,66"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cZiK0xAAAANwAAAAPAAAAZHJzL2Rvd25yZXYueG1sRI9Bi8IwFITvC/6H8ARv&#10;a1qli1SjiKh4kIVVQbw9mmdbbF5KE9v6783Cwh6HmfmGWax6U4mWGldaVhCPIxDEmdUl5wou593n&#10;DITzyBory6TgRQ5Wy8HHAlNtO/6h9uRzESDsUlRQeF+nUrqsIINubGvi4N1tY9AH2eRSN9gFuKnk&#10;JIq+pMGSw0KBNW0Kyh6np1Gw77BbT+Nte3zcN6/bOfm+HmNSajTs13MQnnr/H/5rH7SCJJn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cZiK0xAAAANwAAAAP&#10;AAAAAAAAAAAAAAAAAKkCAABkcnMvZG93bnJldi54bWxQSwUGAAAAAAQABAD6AAAAmgMAAAAA&#10;">
                  <v:shape id="Freeform 566" o:spid="_x0000_s1094" style="position:absolute;left:7477;top:1291;width:124;height:66;visibility:visible;mso-wrap-style:square;v-text-anchor:top" coordsize="124,66"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kTmhxAAA&#10;ANwAAAAPAAAAZHJzL2Rvd25yZXYueG1sRI/dasJAFITvhb7Dcgre6ca/UqKrlEKhFyJofICT7DEJ&#10;Zs+mu9sk9um7guDlMDPfMJvdYBrRkfO1ZQWzaQKCuLC65lLBOfuavIPwAVljY5kU3MjDbvsy2mCq&#10;bc9H6k6hFBHCPkUFVQhtKqUvKjLop7Yljt7FOoMhSldK7bCPcNPIeZK8SYM1x4UKW/qsqLiefo0C&#10;mzu9X7qO9/3PbX7ostz8ZU6p8evwsQYRaAjP8KP9rRWsVgu4n4lHQG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aJE5ocQAAADcAAAADwAAAAAAAAAAAAAAAACXAgAAZHJzL2Rv&#10;d25yZXYueG1sUEsFBgAAAAAEAAQA9QAAAIgDAAAAAA==&#10;" path="m39,36l0,66,124,45,7,,39,36xe" filled="f" strokeweight="5579emu">
                    <v:path arrowok="t" o:connecttype="custom" o:connectlocs="39,4045;0,4075;124,4054;7,4009;39,4045" o:connectangles="0,0,0,0,0"/>
                  </v:shape>
                </v:group>
                <v:group id="Group 563" o:spid="_x0000_s1095" style="position:absolute;left:4219;top:-123;width:845;height:358" coordorigin="4219,-123" coordsize="845,35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PMMfW8UAAADcAAAA&#10;DwAAAAAAAAAAAAAAAACpAgAAZHJzL2Rvd25yZXYueG1sUEsFBgAAAAAEAAQA+gAAAJsDAAAAAA==&#10;">
                  <v:shape id="Freeform 564" o:spid="_x0000_s1096" style="position:absolute;left:4219;top:-123;width:845;height:358;visibility:visible;mso-wrap-style:square;v-text-anchor:top" coordsize="416,160"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RUPLxQAA&#10;ANwAAAAPAAAAZHJzL2Rvd25yZXYueG1sRI9Ba8JAFITvBf/D8gRvdaOYVqKrSErBHiw0RvT4yD6T&#10;YPZtyG41/ntXKPQ4zMw3zHLdm0ZcqXO1ZQWTcQSCuLC65lJBvv98nYNwHlljY5kU3MnBejV4WWKi&#10;7Y1/6Jr5UgQIuwQVVN63iZSuqMigG9uWOHhn2xn0QXal1B3eAtw0chpFb9JgzWGhwpbSiopL9msU&#10;bL9Ps6x0h02bfr1Heb5Ljx8mU2o07DcLEJ56/x/+a2+1gjiO4XkmHAG5eg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BFQ8vFAAAA3AAAAA8AAAAAAAAAAAAAAAAAlwIAAGRycy9k&#10;b3ducmV2LnhtbFBLBQYAAAAABAAEAPUAAACJAwAAAAA=&#10;" adj="-11796480,,5400" path="m0,160l415,160,415,,,,,160xe" filled="f" strokeweight="4156emu">
                    <v:stroke joinstyle="round"/>
                    <v:formulas/>
                    <v:path arrowok="t" o:connecttype="custom" o:connectlocs="0,365;843,365;843,7;0,7;0,365" o:connectangles="0,0,0,0,0" textboxrect="0,0,416,160"/>
                    <v:textbox>
                      <w:txbxContent>
                        <w:p w14:paraId="686B8361" w14:textId="21A9D6D7" w:rsidR="00B5505D" w:rsidRDefault="00B5505D" w:rsidP="006D52D8">
                          <w:pPr>
                            <w:jc w:val="center"/>
                          </w:pPr>
                          <w:r>
                            <w:t>MAC</w:t>
                          </w:r>
                        </w:p>
                      </w:txbxContent>
                    </v:textbox>
                  </v:shape>
                </v:group>
                <v:group id="Group 561" o:spid="_x0000_s1097" style="position:absolute;left:5782;top:-111;width:671;height:343" coordorigin="5782,-111" coordsize="671,3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o10kt8UAAADcAAAA&#10;DwAAAAAAAAAAAAAAAACpAgAAZHJzL2Rvd25yZXYueG1sUEsFBgAAAAAEAAQA+gAAAJsDAAAAAA==&#10;">
                  <v:shape id="Freeform 562" o:spid="_x0000_s1098" style="position:absolute;left:5782;top:-111;width:671;height:343;visibility:visible;mso-wrap-style:square;v-text-anchor:top" coordsize="414,159" o:spt="1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9FM+xQAA&#10;ANwAAAAPAAAAZHJzL2Rvd25yZXYueG1sRI/NbsIwEITvSLyDtUi9gdNWUJTioJaoFaeiAgeOS7z5&#10;a7xOYxfC29dISBxHM9+MZrHsTSNO1LnKsoLHSQSCOLO64kLBfvcxnoNwHlljY5kUXMjBMhkOFhhr&#10;e+ZvOm19IUIJuxgVlN63sZQuK8mgm9iWOHi57Qz6ILtC6g7Podw08imKZtJgxWGhxJZWJWU/2z+j&#10;YPpbVwfayec0/1y5+linX++bVKmHUf/2CsJT7+/hG73WgZu+wPVMOAIy+Q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P0Uz7FAAAA3AAAAA8AAAAAAAAAAAAAAAAAlwIAAGRycy9k&#10;b3ducmV2LnhtbFBLBQYAAAAABAAEAPUAAACJAwAAAAA=&#10;" adj="-11796480,,5400" path="m0,159l414,159,414,,,,,159xe" filled="f" strokeweight="4156emu">
                    <v:stroke joinstyle="round"/>
                    <v:formulas/>
                    <v:path arrowok="t" o:connecttype="custom" o:connectlocs="0,375;671,375;671,32;0,32;0,375" o:connectangles="0,0,0,0,0" textboxrect="0,0,414,159"/>
                    <v:textbox>
                      <w:txbxContent>
                        <w:p w14:paraId="78A02509" w14:textId="1BEFBD43" w:rsidR="00B5505D" w:rsidRDefault="00B5505D" w:rsidP="006D52D8">
                          <w:pPr>
                            <w:jc w:val="center"/>
                          </w:pPr>
                          <w:r>
                            <w:t>ULI</w:t>
                          </w:r>
                        </w:p>
                      </w:txbxContent>
                    </v:textbox>
                  </v:shape>
                </v:group>
                <v:group id="Group 511" o:spid="_x0000_s1099" style="position:absolute;left:5870;top:2618;width:416;height:159" coordorigin="587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ry2rWxgAAANwAAAAPAAAAZHJzL2Rvd25yZXYueG1sRI9Ba4NAFITvhf6H5RV6&#10;a1ZbIsVmIyJt6CEEmhRCbg/3RUX3rbgbNf++Gwj0OMzMN8wqm00nRhpcY1lBvIhAEJdWN1wp+D18&#10;vbyDcB5ZY2eZFFzJQbZ+fFhhqu3EPzTufSUChF2KCmrv+1RKV9Zk0C1sTxy8sx0M+iCHSuoBpwA3&#10;nXyNokQabDgs1NhTUVPZ7i9GwWbCKX+LP8dtey6up8Nyd9zGpNTz05x/gPA0+//wvf2tFSRR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GvLatbGAAAA3AAA&#10;AA8AAAAAAAAAAAAAAAAAqQIAAGRycy9kb3ducmV2LnhtbFBLBQYAAAAABAAEAPoAAACcAwAAAAA=&#10;">
                  <v:shape id="Freeform 512" o:spid="_x0000_s1100" style="position:absolute;left:587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6PezxQAA&#10;ANwAAAAPAAAAZHJzL2Rvd25yZXYueG1sRI9La8MwEITvhfwHsYHcGjkl5OFGNqHYEHpyHpDr1tra&#10;ptbKtdTY/fdVIZDjMDPfMLt0NK24Ue8aywoW8wgEcWl1w5WCyzl/3oBwHllja5kU/JKDNJk87TDW&#10;duAj3U6+EgHCLkYFtfddLKUrazLo5rYjDt6n7Q36IPtK6h6HADetfImilTTYcFiosaO3msqv049R&#10;cDzb5Ydd5tuy81kxXN8xK4pvpWbTcf8KwtPoH+F7+6AVrKI1/J8JR0Am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ro97PFAAAA3AAAAA8AAAAAAAAAAAAAAAAAlwIAAGRycy9k&#10;b3ducmV2LnhtbFBLBQYAAAAABAAEAPUAAACJAwAAAAA=&#10;" path="m0,159l416,159,416,,,,,159xe" fillcolor="black" stroked="f">
                    <v:path arrowok="t" o:connecttype="custom" o:connectlocs="0,5213;416,5213;416,5054;0,5054;0,5213" o:connectangles="0,0,0,0,0"/>
                  </v:shape>
                </v:group>
                <v:group id="Group 509" o:spid="_x0000_s1101" style="position:absolute;left:5880;top:2618;width:416;height:159" coordorigin="5880,261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HUYWz/DAAAA3AAAAA8A&#10;AAAAAAAAAAAAAAAAqQIAAGRycy9kb3ducmV2LnhtbFBLBQYAAAAABAAEAPoAAACZAwAAAAA=&#10;">
                  <v:shape id="Freeform 510" o:spid="_x0000_s1102" style="position:absolute;left:5880;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HpykqxAAA&#10;ANwAAAAPAAAAZHJzL2Rvd25yZXYueG1sRI9Ba8JAFITvQv/D8gq96aaBSpK6SigoPVWqbaC3R/aZ&#10;BHffhuzWpP/eLQgeh5n5hlltJmvEhQbfOVbwvEhAENdOd9wo+Dpu5xkIH5A1Gsek4I88bNYPsxUW&#10;2o38SZdDaESEsC9QQRtCX0jp65Ys+oXriaN3coPFEOXQSD3gGOHWyDRJltJix3GhxZ7eWqrPh1+r&#10;oPrJS2f2L+Ou+o4wnWb8YTKlnh6n8hVEoCncw7f2u1awTHL4PxOPgFxf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R6cpKsQAAADcAAAADwAAAAAAAAAAAAAAAACXAgAAZHJzL2Rv&#10;d25yZXYueG1sUEsFBgAAAAAEAAQA9QAAAIgDAAAAAA==&#10;" path="m0,159l415,159,415,,,,,159xe" filled="f" strokeweight="4156emu">
                    <v:path arrowok="t" o:connecttype="custom" o:connectlocs="0,5213;415,5213;415,5054;0,5054;0,5213" o:connectangles="0,0,0,0,0"/>
                  </v:shape>
                </v:group>
                <v:group id="Group 507" o:spid="_x0000_s1103"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Ot8HkwgAAANwAAAAPAAAAZHJzL2Rvd25yZXYueG1sRE/LisIwFN0L/kO4gjtN&#10;O4MiHVMRGQcXIqgDw+wuze0Dm5vSxLb+vVkILg/nvd4MphYdta6yrCCeRyCIM6srLhT8XvezFQjn&#10;kTXWlknBgxxs0vFojYm2PZ+pu/hChBB2CSoovW8SKV1WkkE3tw1x4HLbGvQBtoXULfYh3NTyI4qW&#10;0mDFoaHEhnYlZbfL3Sj46bHffsbf3fGW7x7/18Xp7xiTUtPJsP0C4Wnwb/HLfdAKlnGYH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DrfB5MIAAADcAAAADwAA&#10;AAAAAAAAAAAAAACpAgAAZHJzL2Rvd25yZXYueG1sUEsFBgAAAAAEAAQA+gAAAJgDAAAAAA==&#10;">
                  <v:shape id="Freeform 508" o:spid="_x0000_s1104"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lFyBwwAA&#10;ANwAAAAPAAAAZHJzL2Rvd25yZXYueG1sRI9Bi8IwFITvwv6H8Ba8aVoRWatRlkVh8VSt4PXZPNti&#10;81KbrK3/3gjCHoeZ+YZZrntTizu1rrKsIB5HIIhzqysuFByz7egLhPPIGmvLpOBBDtarj8ESE207&#10;3tP94AsRIOwSVFB63yRSurwkg25sG+LgXWxr0AfZFlK32AW4qeUkimbSYMVhocSGfkrKr4c/o2Cf&#10;2enZTrfzvPGbtDvtcJOmN6WGn/33AoSn3v+H3+1frWAWx/A6E46AX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lFyBwwAAANwAAAAPAAAAAAAAAAAAAAAAAJcCAABkcnMvZG93&#10;bnJldi54bWxQSwUGAAAAAAQABAD1AAAAhwMAAAAA&#10;" path="m0,159l415,159,415,,,,,159xe" fillcolor="black" stroked="f">
                    <v:path arrowok="t" o:connecttype="custom" o:connectlocs="0,5213;415,5213;415,5054;0,5054;0,5213" o:connectangles="0,0,0,0,0"/>
                  </v:shape>
                </v:group>
                <v:group id="Group 505" o:spid="_x0000_s1105" style="position:absolute;left:7376;top:2608;width:416;height:159" coordorigin="7376,2608"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RKfoIxAAAANwAAAAP&#10;AAAAAAAAAAAAAAAAAKkCAABkcnMvZG93bnJldi54bWxQSwUGAAAAAAQABAD6AAAAmgMAAAAA&#10;">
                  <v:shape id="Freeform 506" o:spid="_x0000_s1106" style="position:absolute;left:7376;top:260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jlogdwwAA&#10;ANwAAAAPAAAAZHJzL2Rvd25yZXYueG1sRI9Ba8JAFITvQv/D8oTedKNFidFVpNDSk6K2grdH9pkE&#10;d9+G7NbEf+8KgsdhZr5hFqvOGnGlxleOFYyGCQji3OmKCwW/h69BCsIHZI3GMSm4kYfV8q23wEy7&#10;lnd03YdCRAj7DBWUIdSZlD4vyaIfupo4emfXWAxRNoXUDbYRbo0cJ8lUWqw4LpRY02dJ+WX/bxUc&#10;T7O1M9tJ+338izA9TnljUqXe+916DiJQF17hZ/tHK5iOPuBxJh4Bubw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jlogdwwAAANwAAAAPAAAAAAAAAAAAAAAAAJcCAABkcnMvZG93&#10;bnJldi54bWxQSwUGAAAAAAQABAD1AAAAhwMAAAAA&#10;" path="m0,159l415,159,415,,,,,159xe" filled="f" strokeweight="4156emu">
                    <v:path arrowok="t" o:connecttype="custom" o:connectlocs="0,5213;415,5213;415,5054;0,5054;0,5213" o:connectangles="0,0,0,0,0"/>
                  </v:shape>
                </v:group>
                <v:group id="Group 503" o:spid="_x0000_s1107"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HGMx+fGAAAA3AAA&#10;AA8AAAAAAAAAAAAAAAAAqQIAAGRycy9kb3ducmV2LnhtbFBLBQYAAAAABAAEAPoAAACcAwAAAAA=&#10;">
                  <v:shape id="Freeform 504" o:spid="_x0000_s1108"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r1qCwwAA&#10;ANwAAAAPAAAAZHJzL2Rvd25yZXYueG1sRI9Bi8IwFITvgv8hPMGbporKbjWKiIJ4qrqw17fNsy02&#10;L7WJtv57Iwh7HGbmG2axak0pHlS7wrKC0TACQZxaXXCm4Oe8G3yBcB5ZY2mZFDzJwWrZ7Sww1rbh&#10;Iz1OPhMBwi5GBbn3VSylS3My6Ia2Ig7exdYGfZB1JnWNTYCbUo6jaCYNFhwWcqxok1N6Pd2NguPZ&#10;Tv7sZPedVn6bNL8H3CbJTal+r13PQXhq/X/4095rBbPRFN5nwhGQyx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wr1qCwwAAANwAAAAPAAAAAAAAAAAAAAAAAJcCAABkcnMvZG93&#10;bnJldi54bWxQSwUGAAAAAAQABAD1AAAAhwMAAAAA&#10;" path="m0,159l415,159,415,,,,,159xe" fillcolor="black" stroked="f">
                    <v:path arrowok="t" o:connecttype="custom" o:connectlocs="0,5213;415,5213;415,5054;0,5054;0,5213" o:connectangles="0,0,0,0,0"/>
                  </v:shape>
                </v:group>
                <v:group id="Group 501" o:spid="_x0000_s1109" style="position:absolute;left:4434;top:2681;width:416;height:159" coordorigin="4434,2681"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O4S/AvGAAAA3AAA&#10;AA8AAAAAAAAAAAAAAAAAqQIAAGRycy9kb3ducmV2LnhtbFBLBQYAAAAABAAEAPoAAACcAwAAAAA=&#10;">
                  <v:shape id="Freeform 502" o:spid="_x0000_s1110" style="position:absolute;left:4434;top:2681;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rY4ewwAA&#10;ANwAAAAPAAAAZHJzL2Rvd25yZXYueG1sRI9Ba8JAFITvQv/D8oTezEahNkZXkYKlJ6W2Fbw9ss8k&#10;uPs2ZFcT/70rCD0OM/MNs1j11ogrtb52rGCcpCCIC6drLhX8/mxGGQgfkDUax6TgRh5Wy5fBAnPt&#10;Ov6m6z6UIkLY56igCqHJpfRFRRZ94hri6J1cazFE2ZZSt9hFuDVykqZTabHmuFBhQx8VFef9xSo4&#10;HGdrZ3Zv3efhL8L0JOOtyZR6HfbrOYhAffgPP9tfWsF0/A6PM/EIyOUd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crY4ewwAAANwAAAAPAAAAAAAAAAAAAAAAAJcCAABkcnMvZG93&#10;bnJldi54bWxQSwUGAAAAAAQABAD1AAAAhwMAAAAA&#10;" path="m0,159l416,159,416,,,,,159xe" filled="f" strokeweight="4156emu">
                    <v:path arrowok="t" o:connecttype="custom" o:connectlocs="0,5213;416,5213;416,5054;0,5054;0,5213" o:connectangles="0,0,0,0,0"/>
                  </v:shape>
                </v:group>
                <v:group id="Group 499" o:spid="_x0000_s1111" style="position:absolute;left:2936;top:2618;width:417;height:159" coordorigin="2936,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8MHN4sIAAADcAAAADwAA&#10;AAAAAAAAAAAAAACpAgAAZHJzL2Rvd25yZXYueG1sUEsFBgAAAAAEAAQA+gAAAJgDAAAAAA==&#10;">
                  <v:shape id="Freeform 500" o:spid="_x0000_s1112" style="position:absolute;left:2936;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" path="m0,159l417,159,417,,,,,159xe" fillcolor="black" stroked="f">
                    <v:path arrowok="t" o:connecttype="custom" o:connectlocs="0,5213;417,5213;417,5054;0,5054;0,5213" o:connectangles="0,0,0,0,0"/>
                  </v:shape>
                </v:group>
                <v:group id="Group 497" o:spid="_x0000_s1113" style="position:absolute;left:2928;top:2618;width:417;height:159" coordorigin="2928,2618" coordsize="417,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A2wtZwwAAANwAAAAPAAAAZHJzL2Rvd25yZXYueG1sRE9Na8JAEL0X+h+WEXqr&#10;m1gMEl2DSC09BKEqlN6G7JiEZGdDdk3iv3cPQo+P973JJtOKgXpXW1YQzyMQxIXVNZcKLufD+wqE&#10;88gaW8uk4E4Osu3rywZTbUf+oeHkSxFC2KWooPK+S6V0RUUG3dx2xIG72t6gD7Avpe5xDOGmlYso&#10;SqTBmkNDhR3tKyqa080o+Bpx3H3En0PeXPf3v/Py+JvHpNTbbNqtQXia/L/46f7WCpJFmB/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MDbC1nDAAAA3AAAAA8A&#10;AAAAAAAAAAAAAAAAqQIAAGRycy9kb3ducmV2LnhtbFBLBQYAAAAABAAEAPoAAACZAwAAAAA=&#10;">
                  <v:shape id="Freeform 498" o:spid="_x0000_s1114" style="position:absolute;left:2928;top:2618;width:417;height:159;visibility:visible;mso-wrap-style:square;v-text-anchor:top" coordsize="417,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vrebwgAA&#10;ANwAAAAPAAAAZHJzL2Rvd25yZXYueG1sRI9Pi8IwFMTvwn6H8Ba8aWoPIl2juOsK3sQ/rNdn82zK&#10;Ni+liW399kYQPA4z8xtmvuxtJVpqfOlYwWScgCDOnS65UHA6bkYzED4ga6wck4I7eVguPgZzzLTr&#10;eE/tIRQiQthnqMCEUGdS+tyQRT92NXH0rq6xGKJsCqkb7CLcVjJNkqm0WHJcMFjTj6H8/3CzCjz+&#10;fvebVl7S6rzerffuZro/Umr42a++QATqwzv8am+1gmk6geeZeATk4g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FS+t5vCAAAA3AAAAA8AAAAAAAAAAAAAAAAAlwIAAGRycy9kb3du&#10;cmV2LnhtbFBLBQYAAAAABAAEAPUAAACGAwAAAAA=&#10;" path="m0,159l416,159,416,,,,,159xe" filled="f" strokeweight="4155emu">
                    <v:path arrowok="t" o:connecttype="custom" o:connectlocs="0,5213;416,5213;416,5054;0,5054;0,5213" o:connectangles="0,0,0,0,0"/>
                  </v:shape>
                </v:group>
                <v:group id="Group 495" o:spid="_x0000_s1115" style="position:absolute;left:1466;top:2649;width:416;height:159" coordorigin="146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BfRTC1xAAAANwAAAAP&#10;AAAAAAAAAAAAAAAAAKkCAABkcnMvZG93bnJldi54bWxQSwUGAAAAAAQABAD6AAAAmgMAAAAA&#10;">
                  <v:shape id="Freeform 496" o:spid="_x0000_s1116" style="position:absolute;left:146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Zq3QwwAA&#10;ANwAAAAPAAAAZHJzL2Rvd25yZXYueG1sRI9Li8JAEITvgv9haMGbTnwga3QUWRQWT/EBXttMmwQz&#10;PTEza7L/3hGEPRZV9RW1XLemFE+qXWFZwWgYgSBOrS44U3A+7QZfIJxH1lhaJgV/5GC96naWGGvb&#10;8IGeR5+JAGEXo4Lc+yqW0qU5GXRDWxEH72Zrgz7IOpO6xibATSnHUTSTBgsOCzlW9J1Tej/+GgWH&#10;k51e7XQ3Tyu/TZrLHrdJ8lCq32s3CxCeWv8f/rR/tILZeALvM+EIyNUL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Zq3QwwAAANwAAAAPAAAAAAAAAAAAAAAAAJcCAABkcnMvZG93&#10;bnJldi54bWxQSwUGAAAAAAQABAD1AAAAhwMAAAAA&#10;" path="m0,159l415,159,415,,,,,159xe" fillcolor="black" stroked="f">
                    <v:path arrowok="t" o:connecttype="custom" o:connectlocs="0,5213;415,5213;415,5054;0,5054;0,5213" o:connectangles="0,0,0,0,0"/>
                  </v:shape>
                </v:group>
                <v:group id="Group 493" o:spid="_x0000_s1117" style="position:absolute;left:1466;top:2639;width:416;height:159" coordorigin="1466,263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v+ANWsUAAADcAAAA&#10;DwAAAAAAAAAAAAAAAACpAgAAZHJzL2Rvd25yZXYueG1sUEsFBgAAAAAEAAQA+gAAAJsDAAAAAA==&#10;">
                  <v:shape id="Freeform 494" o:spid="_x0000_s1118" style="position:absolute;left:1466;top:263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X39PwwAA&#10;ANwAAAAPAAAAZHJzL2Rvd25yZXYueG1sRI9Ba8JAFITvgv9heUJvujGgxNRVRLD0VKnaQG+P7GsS&#10;3H0bsluT/nu3IHgcZuYbZr0drBE36nzjWMF8loAgLp1uuFJwOR+mGQgfkDUax6TgjzxsN+PRGnPt&#10;ev6k2ylUIkLY56igDqHNpfRlTRb9zLXE0ftxncUQZVdJ3WEf4dbINEmW0mLDcaHGlvY1ldfTr1VQ&#10;fK92zhwX/VvxFWE6zfjDZEq9TIbdK4hAQ3iGH+13rWCZLuD/TDwCcnM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NX39PwwAAANwAAAAPAAAAAAAAAAAAAAAAAJcCAABkcnMvZG93&#10;bnJldi54bWxQSwUGAAAAAAQABAD1AAAAhwMAAAAA&#10;" path="m0,159l415,159,415,,,,,159xe" filled="f" strokeweight="4156emu">
                    <v:path arrowok="t" o:connecttype="custom" o:connectlocs="0,5213;415,5213;415,5054;0,5054;0,5213" o:connectangles="0,0,0,0,0"/>
                  </v:shape>
                </v:group>
                <v:group id="Group 491" o:spid="_x0000_s1119" style="position:absolute;left:-6;top:2649;width:416;height:159" coordorigin="-6,2649" coordsize="416,159"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gfja2xAAAANwAAAAP&#10;AAAAAAAAAAAAAAAAAKkCAABkcnMvZG93bnJldi54bWxQSwUGAAAAAAQABAD6AAAAmgMAAAAA&#10;">
                  <v:shape id="Freeform 492" o:spid="_x0000_s1120" style="position:absolute;left:-6;top:2649;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XavTwwAA&#10;ANwAAAAPAAAAZHJzL2Rvd25yZXYueG1sRI9Bi8IwFITvC/6H8ARva6qIutUoIgriqerCXt82z7bY&#10;vNQm2vrvjSB4HGbmG2a+bE0p7lS7wrKCQT8CQZxaXXCm4Pe0/Z6CcB5ZY2mZFDzIwXLR+ZpjrG3D&#10;B7offSYChF2MCnLvq1hKl+Zk0PVtRRy8s60N+iDrTOoamwA3pRxG0VgaLDgs5FjROqf0crwZBYeT&#10;Hf3b0fYnrfwmaf72uEmSq1K9bruagfDU+k/43d5pBePhBF5nwh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hXavTwwAAANwAAAAPAAAAAAAAAAAAAAAAAJcCAABkcnMvZG93&#10;bnJldi54bWxQSwUGAAAAAAQABAD1AAAAhwMAAAAA&#10;" path="m0,159l415,159,415,,,,,159xe" fillcolor="black" stroked="f">
                    <v:path arrowok="t" o:connecttype="custom" o:connectlocs="0,5213;415,5213;415,5054;0,5054;0,5213" o:connectangles="0,0,0,0,0"/>
                  </v:shape>
                </v:group>
                <v:group id="Group 473" o:spid="_x0000_s1121" style="position:absolute;left:-14;top:389;width:7677;height:2388" coordorigin="-14,389" coordsize="7677,2388"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D6tB1/DAAAA3AAAAA8A&#10;AAAAAAAAAAAAAAAAqQIAAGRycy9kb3ducmV2LnhtbFBLBQYAAAAABAAEAPoAAACZAwAAAAA=&#10;">
                  <v:shape id="Freeform 490" o:spid="_x0000_s1122" style="position:absolute;left:-14;top:2618;width:416;height:159;visibility:visible;mso-wrap-style:square;v-text-anchor:top" coordsize="416,159"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EnVKxAAA&#10;ANwAAAAPAAAAZHJzL2Rvd25yZXYueG1sRI/NasMwEITvhbyD2EBujRxDguNaDiHQklNK8we9LdbW&#10;NpVWxlJi5+2rQqHHYWa+YYrNaI24U+9bxwoW8wQEceV0y7WC8+n1OQPhA7JG45gUPMjDppw8FZhr&#10;N/AH3Y+hFhHCPkcFTQhdLqWvGrLo564jjt6X6y2GKPta6h6HCLdGpkmykhZbjgsNdrRrqPo+3qyC&#10;6+d668z7cni7XiJMpxkfTKbUbDpuX0AEGsN/+K+91wpW6Rp+z8QjIMs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BJ1SsQAAADcAAAADwAAAAAAAAAAAAAAAACXAgAAZHJzL2Rv&#10;d25yZXYueG1sUEsFBgAAAAAEAAQA9QAAAIgDAAAAAA==&#10;" path="m0,159l415,159,415,,,,,159xe" filled="f" strokeweight="4156emu">
                    <v:path arrowok="t" o:connecttype="custom" o:connectlocs="0,5213;415,5213;415,5054;0,5054;0,5213" o:connectangles="0,0,0,0,0"/>
                  </v:shape>
                  <v:shapetype id="_x0000_t202" coordsize="21600,21600" o:spt="202" path="m0,0l0,21600,21600,21600,21600,0xe">
                    <v:stroke joinstyle="miter"/>
                    <v:path gradientshapeok="t" o:connecttype="rect"/>
                  </v:shapetype>
                  <v:shape id="Text Box 489" o:spid="_x0000_s1123" type="#_x0000_t202" style="position:absolute;left:375;top:389;width:1310;height:138;rotation:290282fd;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3P6cwwAA&#10;ANwAAAAPAAAAZHJzL2Rvd25yZXYueG1sRE9Na8JAEL0X/A/LCL3VTSyENrqKxEpb6qVGPA/ZMYlm&#10;Z2N2m6T/vnsoeHy87+V6NI3oqXO1ZQXxLAJBXFhdc6ngmO+eXkA4j6yxsUwKfsnBejV5WGKq7cDf&#10;1B98KUIIuxQVVN63qZSuqMigm9mWOHBn2xn0AXal1B0OIdw0ch5FiTRYc2iosKWsouJ6+DEKhq95&#10;+3YZ832Zn7a3/ev77jM7x0o9TsfNAoSn0d/F/+4PrSB5DvPDmXAE5Oo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3P6cwwAAANwAAAAPAAAAAAAAAAAAAAAAAJcCAABkcnMvZG93&#10;bnJldi54bWxQSwUGAAAAAAQABAD1AAAAhwMAAAAA&#10;" filled="f" stroked="f">
                    <v:textbox inset="0,0,0,0">
                      <w:txbxContent>
                        <w:p w14:paraId="303B8784" w14:textId="19D7E547" w:rsidR="00B5505D" w:rsidRPr="006D52D8" w:rsidRDefault="00B5505D" w:rsidP="00FB5023">
                          <w:pPr>
                            <w:spacing w:line="121" w:lineRule="exact"/>
                            <w:rPr>
                              <w:rFonts w:ascii="Calibri" w:eastAsia="Calibri" w:hAnsi="Calibri" w:cs="Calibri"/>
                              <w:sz w:val="16"/>
                              <w:szCs w:val="16"/>
                            </w:rPr>
                          </w:pPr>
                          <w:r w:rsidRPr="006D52D8">
                            <w:rPr>
                              <w:rFonts w:ascii="Calibri"/>
                              <w:spacing w:val="2"/>
                              <w:sz w:val="16"/>
                              <w:szCs w:val="16"/>
                            </w:rPr>
                            <w:t>MMI-</w:t>
                          </w:r>
                          <w:proofErr w:type="spellStart"/>
                          <w:r w:rsidRPr="006D52D8">
                            <w:rPr>
                              <w:rFonts w:ascii="Calibri"/>
                              <w:spacing w:val="2"/>
                              <w:sz w:val="16"/>
                              <w:szCs w:val="16"/>
                            </w:rPr>
                            <w:t>DATA.request</w:t>
                          </w:r>
                          <w:proofErr w:type="spellEnd"/>
                        </w:p>
                      </w:txbxContent>
                    </v:textbox>
                  </v:shape>
                  <v:shape id="Text Box 488" o:spid="_x0000_s1124" type="#_x0000_t202" style="position:absolute;left:1844;top:557;width:1497;height:11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VPOsxQAA&#10;ANwAAAAPAAAAZHJzL2Rvd25yZXYueG1sRI9Ba8JAFITvgv9heUJvurGFUKOriFgoFIoxHjw+s89k&#10;Mfs2Zrea/vuuUPA4zMw3zGLV20bcqPPGsYLpJAFBXDptuFJwKD7G7yB8QNbYOCYFv+RhtRwOFphp&#10;d+ecbvtQiQhhn6GCOoQ2k9KXNVn0E9cSR+/sOoshyq6SusN7hNtGviZJKi0ajgs1trSpqbzsf6yC&#10;9ZHzrbl+n3b5OTdFMUv4K70o9TLq13MQgfrwDP+3P7WC9G0KjzPxCM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BU86zFAAAA3AAAAA8AAAAAAAAAAAAAAAAAlwIAAGRycy9k&#10;b3ducmV2LnhtbFBLBQYAAAAABAAEAPUAAACJAwAAAAA=&#10;" filled="f" stroked="f">
                    <v:textbox inset="0,0,0,0">
                      <w:txbxContent>
                        <w:p w14:paraId="76CAADFD" w14:textId="77777777" w:rsidR="00B5505D" w:rsidRPr="006D52D8" w:rsidRDefault="00B5505D" w:rsidP="00FB5023">
                          <w:pPr>
                            <w:spacing w:line="121" w:lineRule="exact"/>
                            <w:rPr>
                              <w:rFonts w:ascii="Calibri" w:eastAsia="Calibri" w:hAnsi="Calibri" w:cs="Calibri"/>
                              <w:sz w:val="16"/>
                              <w:szCs w:val="16"/>
                            </w:rPr>
                          </w:pPr>
                          <w:r w:rsidRPr="006D52D8">
                            <w:rPr>
                              <w:rFonts w:ascii="Calibri"/>
                              <w:spacing w:val="2"/>
                              <w:sz w:val="16"/>
                              <w:szCs w:val="16"/>
                            </w:rPr>
                            <w:t>MCPS-</w:t>
                          </w:r>
                          <w:proofErr w:type="spellStart"/>
                          <w:r w:rsidRPr="006D52D8">
                            <w:rPr>
                              <w:rFonts w:ascii="Calibri"/>
                              <w:spacing w:val="2"/>
                              <w:sz w:val="16"/>
                              <w:szCs w:val="16"/>
                            </w:rPr>
                            <w:t>DATA.request</w:t>
                          </w:r>
                          <w:proofErr w:type="spellEnd"/>
                        </w:p>
                      </w:txbxContent>
                    </v:textbox>
                  </v:shape>
                  <v:shape id="Text Box 487" o:spid="_x0000_s1125" type="#_x0000_t202" style="position:absolute;left:3660;top:753;width:859;height:181;flip:x;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mvxHxAAA&#10;ANwAAAAPAAAAZHJzL2Rvd25yZXYueG1sRI/disIwFITvhX2HcBa807QV1K1GkRVBL/bCnwc4NGeb&#10;us1JaaJWn94sCF4OM/MNM192thZXan3lWEE6TEAQF05XXCo4HTeDKQgfkDXWjknBnTwsFx+9Oeba&#10;3XhP10MoRYSwz1GBCaHJpfSFIYt+6Bri6P261mKIsi2lbvEW4baWWZKMpcWK44LBhr4NFX+Hi1WQ&#10;dOnO/Jhse1pN1piev+zjUVql+p/dagYiUBfe4Vd7qxWMRxn8n4lHQC6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dZr8R8QAAADcAAAADwAAAAAAAAAAAAAAAACXAgAAZHJzL2Rv&#10;d25yZXYueG1sUEsFBgAAAAAEAAQA9QAAAIgDAAAAAA==&#10;" filled="f" stroked="f">
                    <v:textbox inset="0,0,0,0">
                      <w:txbxContent>
                        <w:p w14:paraId="5881B759" w14:textId="5A507A4F" w:rsidR="00B5505D" w:rsidRPr="00FD27F6" w:rsidRDefault="00B5505D" w:rsidP="00FB5023">
                          <w:pPr>
                            <w:spacing w:line="121" w:lineRule="exact"/>
                            <w:rPr>
                              <w:rFonts w:ascii="Calibri" w:eastAsia="Calibri" w:hAnsi="Calibri" w:cs="Calibri"/>
                              <w:sz w:val="16"/>
                              <w:szCs w:val="16"/>
                            </w:rPr>
                          </w:pPr>
                          <w:r w:rsidRPr="00FD27F6">
                            <w:rPr>
                              <w:rFonts w:ascii="Calibri"/>
                              <w:spacing w:val="1"/>
                              <w:sz w:val="16"/>
                              <w:szCs w:val="16"/>
                            </w:rPr>
                            <w:t>Data</w:t>
                          </w:r>
                          <w:r>
                            <w:rPr>
                              <w:rFonts w:ascii="Calibri"/>
                              <w:spacing w:val="1"/>
                              <w:sz w:val="16"/>
                              <w:szCs w:val="16"/>
                            </w:rPr>
                            <w:t xml:space="preserve"> frame</w:t>
                          </w:r>
                        </w:p>
                      </w:txbxContent>
                    </v:textbox>
                  </v:shape>
                  <v:shape id="Text Box 486" o:spid="_x0000_s1126" type="#_x0000_t202" style="position:absolute;left:4672;top:854;width:1532;height:153;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yshAxQAA&#10;ANwAAAAPAAAAZHJzL2Rvd25yZXYueG1sRI9Ba8JAFITvQv/D8gq96UaFoNFVRCwUCtIYDz2+Zp/J&#10;YvZtzG41/fduQfA4zMw3zHLd20ZcqfPGsYLxKAFBXDptuFJwLN6HMxA+IGtsHJOCP/KwXr0Mlphp&#10;d+OcrodQiQhhn6GCOoQ2k9KXNVn0I9cSR+/kOoshyq6SusNbhNtGTpIklRYNx4UaW9rWVJ4Pv1bB&#10;5pvznbnsf77yU26KYp7wZ3pW6u213yxABOrDM/xof2gF6XQK/2fiEZCrO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KyEDFAAAA3AAAAA8AAAAAAAAAAAAAAAAAlwIAAGRycy9k&#10;b3ducmV2LnhtbFBLBQYAAAAABAAEAPUAAACJAwAAAAA=&#10;" filled="f" stroked="f">
                    <v:textbox inset="0,0,0,0">
                      <w:txbxContent>
                        <w:p w14:paraId="0363B5AA" w14:textId="77777777" w:rsidR="00B5505D" w:rsidRPr="00FD27F6" w:rsidRDefault="00B5505D" w:rsidP="00FB5023">
                          <w:pPr>
                            <w:spacing w:line="121" w:lineRule="exact"/>
                            <w:rPr>
                              <w:rFonts w:ascii="Calibri" w:eastAsia="Calibri" w:hAnsi="Calibri" w:cs="Calibri"/>
                              <w:sz w:val="16"/>
                              <w:szCs w:val="16"/>
                            </w:rPr>
                          </w:pPr>
                          <w:r w:rsidRPr="00FD27F6">
                            <w:rPr>
                              <w:rFonts w:ascii="Calibri"/>
                              <w:spacing w:val="2"/>
                              <w:sz w:val="16"/>
                              <w:szCs w:val="16"/>
                            </w:rPr>
                            <w:t>MCPS-</w:t>
                          </w:r>
                          <w:proofErr w:type="spellStart"/>
                          <w:r w:rsidRPr="00FD27F6">
                            <w:rPr>
                              <w:rFonts w:ascii="Calibri"/>
                              <w:spacing w:val="2"/>
                              <w:sz w:val="16"/>
                              <w:szCs w:val="16"/>
                            </w:rPr>
                            <w:t>DATA.indication</w:t>
                          </w:r>
                          <w:proofErr w:type="spellEnd"/>
                        </w:p>
                      </w:txbxContent>
                    </v:textbox>
                  </v:shape>
                  <v:shape id="Text Box 485" o:spid="_x0000_s1127" type="#_x0000_t202" style="position:absolute;left:3731;top:1351;width:933;height:14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QI1A0xQAA&#10;ANwAAAAPAAAAZHJzL2Rvd25yZXYueG1sRI9Ba8JAFITvBf/D8gre6qZVgo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AjUDTFAAAA3AAAAA8AAAAAAAAAAAAAAAAAlwIAAGRycy9k&#10;b3ducmV2LnhtbFBLBQYAAAAABAAEAPUAAACJAwAAAAA=&#10;" filled="f" stroked="f">
                    <v:textbox inset="0,0,0,0">
                      <w:txbxContent>
                        <w:p w14:paraId="233CF68D" w14:textId="2CBD7A61" w:rsidR="00B5505D" w:rsidRPr="00FD27F6" w:rsidRDefault="00B5505D" w:rsidP="00FB5023">
                          <w:pPr>
                            <w:spacing w:line="121" w:lineRule="exact"/>
                            <w:rPr>
                              <w:rFonts w:ascii="Calibri" w:eastAsia="Calibri" w:hAnsi="Calibri" w:cs="Calibri"/>
                              <w:sz w:val="16"/>
                              <w:szCs w:val="16"/>
                            </w:rPr>
                          </w:pPr>
                          <w:r w:rsidRPr="00FD27F6">
                            <w:rPr>
                              <w:rFonts w:ascii="Calibri"/>
                              <w:spacing w:val="1"/>
                              <w:sz w:val="16"/>
                              <w:szCs w:val="16"/>
                            </w:rPr>
                            <w:t>ACK</w:t>
                          </w:r>
                          <w:r>
                            <w:rPr>
                              <w:rFonts w:ascii="Calibri"/>
                              <w:spacing w:val="1"/>
                              <w:sz w:val="16"/>
                              <w:szCs w:val="16"/>
                            </w:rPr>
                            <w:t xml:space="preserve"> frame</w:t>
                          </w:r>
                        </w:p>
                      </w:txbxContent>
                    </v:textbox>
                  </v:shape>
                  <v:shape id="Text Box 481" o:spid="_x0000_s1128" type="#_x0000_t202" style="position:absolute;left:6139;top:1071;width:1524;height:1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bloxwgAA&#10;ANwAAAAPAAAAZHJzL2Rvd25yZXYueG1sRE/Pa8IwFL4P/B/CE3abqRuUWU1FZANhMKz14PHZvLbB&#10;5qVronb//XIQdvz4fq/Wo+3EjQZvHCuYzxIQxJXThhsFx/Lz5R2ED8gaO8ek4Jc8rPPJ0woz7e5c&#10;0O0QGhFD2GeooA2hz6T0VUsW/cz1xJGr3WAxRDg0Ug94j+G2k69JkkqLhmNDiz1tW6ouh6tVsDlx&#10;8WF+vs/7oi5MWS4S/kovSj1Px80SRKAx/Isf7p1WkL7FtfFMPAIy/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FuWjHCAAAA3AAAAA8AAAAAAAAAAAAAAAAAlwIAAGRycy9kb3du&#10;cmV2LnhtbFBLBQYAAAAABAAEAPUAAACGAwAAAAA=&#10;" filled="f" stroked="f">
                    <v:textbox inset="0,0,0,0">
                      <w:txbxContent>
                        <w:p w14:paraId="4E2A53A4" w14:textId="14326B6D" w:rsidR="00B5505D" w:rsidRPr="00FD27F6" w:rsidRDefault="00B5505D" w:rsidP="00FB5023">
                          <w:pPr>
                            <w:spacing w:line="121" w:lineRule="exact"/>
                            <w:rPr>
                              <w:rFonts w:ascii="Calibri" w:eastAsia="Calibri" w:hAnsi="Calibri" w:cs="Calibri"/>
                              <w:sz w:val="16"/>
                              <w:szCs w:val="16"/>
                            </w:rPr>
                          </w:pPr>
                          <w:r w:rsidRPr="00FD27F6">
                            <w:rPr>
                              <w:rFonts w:ascii="Calibri"/>
                              <w:spacing w:val="2"/>
                              <w:sz w:val="16"/>
                              <w:szCs w:val="16"/>
                            </w:rPr>
                            <w:t>MMI-</w:t>
                          </w:r>
                          <w:proofErr w:type="spellStart"/>
                          <w:r w:rsidRPr="00FD27F6">
                            <w:rPr>
                              <w:rFonts w:ascii="Calibri"/>
                              <w:spacing w:val="2"/>
                              <w:sz w:val="16"/>
                              <w:szCs w:val="16"/>
                            </w:rPr>
                            <w:t>DATA.indication</w:t>
                          </w:r>
                          <w:proofErr w:type="spellEnd"/>
                        </w:p>
                      </w:txbxContent>
                    </v:textbox>
                  </v:shape>
                  <v:shape id="Text Box 476" o:spid="_x0000_s1129" type="#_x0000_t202" style="position:absolute;left:1775;top:1483;width:1510;height:20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HzLs9xQAA&#10;ANwAAAAPAAAAZHJzL2Rvd25yZXYueG1sRI9Ba8JAFITvBf/D8gre6qZVgo2uItKCIEhjPPT4zD6T&#10;xezbNLtq+u+7QsHjMDPfMPNlbxtxpc4bxwpeRwkI4tJpw5WCQ/H5MgXhA7LGxjEp+CUPy8XgaY6Z&#10;djfO6boPlYgQ9hkqqENoMyl9WZNFP3ItcfROrrMYouwqqTu8Rbht5FuSpNKi4bhQY0vrmsrz/mIV&#10;rL45/zA/u+NXfspNUbwnvE3PSg2f+9UMRKA+PML/7Y1WkE7G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fMuz3FAAAA3AAAAA8AAAAAAAAAAAAAAAAAlwIAAGRycy9k&#10;b3ducmV2LnhtbFBLBQYAAAAABAAEAPUAAACJAwAAAAA=&#10;" filled="f" stroked="f">
                    <v:textbox inset="0,0,0,0">
                      <w:txbxContent>
                        <w:p w14:paraId="6233F0BE" w14:textId="71A0EA5E" w:rsidR="00B5505D" w:rsidRPr="00B61C9A" w:rsidRDefault="00B5505D" w:rsidP="00FB5023">
                          <w:pPr>
                            <w:spacing w:line="121" w:lineRule="exact"/>
                            <w:rPr>
                              <w:rFonts w:ascii="Calibri" w:eastAsia="Calibri" w:hAnsi="Calibri" w:cs="Calibri"/>
                              <w:sz w:val="16"/>
                              <w:szCs w:val="16"/>
                            </w:rPr>
                          </w:pPr>
                          <w:r w:rsidRPr="00B61C9A">
                            <w:rPr>
                              <w:rFonts w:ascii="Calibri"/>
                              <w:spacing w:val="2"/>
                              <w:sz w:val="16"/>
                              <w:szCs w:val="16"/>
                            </w:rPr>
                            <w:t>MCPS-</w:t>
                          </w:r>
                          <w:proofErr w:type="spellStart"/>
                          <w:r w:rsidRPr="00B61C9A">
                            <w:rPr>
                              <w:rFonts w:ascii="Calibri"/>
                              <w:spacing w:val="2"/>
                              <w:sz w:val="16"/>
                              <w:szCs w:val="16"/>
                            </w:rPr>
                            <w:t>DATA.confirm</w:t>
                          </w:r>
                          <w:proofErr w:type="spellEnd"/>
                        </w:p>
                      </w:txbxContent>
                    </v:textbox>
                  </v:shape>
                  <v:shape id="Text Box 474" o:spid="_x0000_s1130" type="#_x0000_t202" style="position:absolute;left:292;top:1656;width:1515;height:21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aYbSxQAA&#10;ANwAAAAPAAAAZHJzL2Rvd25yZXYueG1sRI9Ba8JAFITvBf/D8gre6qZFg42uItKCIEhjPPT4zD6T&#10;xezbNLtq+u+7QsHjMDPfMPNlbxtxpc4bxwpeRwkI4tJpw5WCQ/H5MgXhA7LGxjEp+CUPy8XgaY6Z&#10;djfO6boPlYgQ9hkqqENoMyl9WZNFP3ItcfROrrMYouwqqTu8Rbht5FuSpNKi4bhQY0vrmsrz/mIV&#10;rL45/zA/u+NXfspNUbwnvE3PSg2f+9UMRKA+PML/7Y1WkI4ncD8Tj4Bc/AE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CdphtLFAAAA3AAAAA8AAAAAAAAAAAAAAAAAlwIAAGRycy9k&#10;b3ducmV2LnhtbFBLBQYAAAAABAAEAPUAAACJAwAAAAA=&#10;" filled="f" stroked="f">
                    <v:textbox inset="0,0,0,0">
                      <w:txbxContent>
                        <w:p w14:paraId="1FDDF83E" w14:textId="6F5E93E3" w:rsidR="00B5505D" w:rsidRPr="00B61C9A" w:rsidRDefault="00B5505D" w:rsidP="00FB5023">
                          <w:pPr>
                            <w:spacing w:line="121" w:lineRule="exact"/>
                            <w:rPr>
                              <w:rFonts w:ascii="Calibri" w:eastAsia="Calibri" w:hAnsi="Calibri" w:cs="Calibri"/>
                              <w:sz w:val="16"/>
                              <w:szCs w:val="16"/>
                            </w:rPr>
                          </w:pPr>
                          <w:r w:rsidRPr="00B61C9A">
                            <w:rPr>
                              <w:rFonts w:ascii="Calibri"/>
                              <w:spacing w:val="2"/>
                              <w:sz w:val="16"/>
                              <w:szCs w:val="16"/>
                            </w:rPr>
                            <w:t>MMI-</w:t>
                          </w:r>
                          <w:proofErr w:type="spellStart"/>
                          <w:r w:rsidRPr="00B61C9A">
                            <w:rPr>
                              <w:rFonts w:ascii="Calibri"/>
                              <w:spacing w:val="2"/>
                              <w:sz w:val="16"/>
                              <w:szCs w:val="16"/>
                            </w:rPr>
                            <w:t>DATA.confirm</w:t>
                          </w:r>
                          <w:proofErr w:type="spellEnd"/>
                        </w:p>
                      </w:txbxContent>
                    </v:textbox>
                  </v:shape>
                </v:group>
                <w10:anchorlock/>
              </v:group>
            </w:pict>
          </mc:Fallback>
        </mc:AlternateContent>
      </w:r>
    </w:p>
    <w:p w14:paraId="0F1701F2" w14:textId="77777777" w:rsidR="00FB5023" w:rsidRDefault="00FB5023" w:rsidP="00143976">
      <w:pPr>
        <w:rPr>
          <w:rFonts w:ascii="Arial" w:hAnsi="Arial" w:cs="Arial"/>
          <w:sz w:val="28"/>
          <w:szCs w:val="28"/>
        </w:rPr>
      </w:pPr>
    </w:p>
    <w:p w14:paraId="00B26BEC" w14:textId="77777777" w:rsidR="00FB5023" w:rsidRDefault="00FB5023" w:rsidP="00143976">
      <w:pPr>
        <w:rPr>
          <w:rFonts w:ascii="Arial" w:hAnsi="Arial" w:cs="Arial"/>
          <w:sz w:val="28"/>
          <w:szCs w:val="28"/>
        </w:rPr>
      </w:pPr>
    </w:p>
    <w:p w14:paraId="14467806" w14:textId="2B6F7229" w:rsidR="00143976" w:rsidRDefault="00143976" w:rsidP="00143976">
      <w:pPr>
        <w:rPr>
          <w:rFonts w:ascii="Arial" w:hAnsi="Arial" w:cs="Arial"/>
          <w:sz w:val="28"/>
          <w:szCs w:val="28"/>
        </w:rPr>
      </w:pPr>
      <w:r w:rsidRPr="00D5162F">
        <w:rPr>
          <w:rFonts w:ascii="Arial" w:hAnsi="Arial" w:cs="Arial"/>
          <w:sz w:val="28"/>
          <w:szCs w:val="28"/>
        </w:rPr>
        <w:t xml:space="preserve">The MMI management service </w:t>
      </w:r>
      <w:r w:rsidR="00A17163">
        <w:rPr>
          <w:rFonts w:ascii="Arial" w:hAnsi="Arial" w:cs="Arial"/>
          <w:sz w:val="28"/>
          <w:szCs w:val="28"/>
        </w:rPr>
        <w:t>takes</w:t>
      </w:r>
      <w:r w:rsidRPr="00D5162F">
        <w:rPr>
          <w:rFonts w:ascii="Arial" w:hAnsi="Arial" w:cs="Arial"/>
          <w:sz w:val="28"/>
          <w:szCs w:val="28"/>
        </w:rPr>
        <w:t xml:space="preserve"> </w:t>
      </w:r>
      <w:r>
        <w:rPr>
          <w:rFonts w:ascii="Arial" w:hAnsi="Arial" w:cs="Arial"/>
          <w:sz w:val="28"/>
          <w:szCs w:val="28"/>
        </w:rPr>
        <w:t xml:space="preserve">an MMI management </w:t>
      </w:r>
      <w:r w:rsidRPr="00D5162F">
        <w:rPr>
          <w:rFonts w:ascii="Arial" w:hAnsi="Arial" w:cs="Arial"/>
          <w:sz w:val="28"/>
          <w:szCs w:val="28"/>
        </w:rPr>
        <w:t>payload from the protocol blocks</w:t>
      </w:r>
      <w:r w:rsidR="00A17163">
        <w:rPr>
          <w:rFonts w:ascii="Arial" w:hAnsi="Arial" w:cs="Arial"/>
          <w:sz w:val="28"/>
          <w:szCs w:val="28"/>
        </w:rPr>
        <w:t>,</w:t>
      </w:r>
      <w:r w:rsidR="00A17163" w:rsidRPr="00A17163">
        <w:rPr>
          <w:rFonts w:ascii="Arial" w:hAnsi="Arial" w:cs="Arial"/>
          <w:sz w:val="28"/>
          <w:szCs w:val="28"/>
        </w:rPr>
        <w:t xml:space="preserve"> </w:t>
      </w:r>
      <w:r w:rsidR="00A17163" w:rsidRPr="00D5162F">
        <w:rPr>
          <w:rFonts w:ascii="Arial" w:hAnsi="Arial" w:cs="Arial"/>
          <w:sz w:val="28"/>
          <w:szCs w:val="28"/>
        </w:rPr>
        <w:t xml:space="preserve">packages </w:t>
      </w:r>
      <w:r w:rsidR="00A17163">
        <w:rPr>
          <w:rFonts w:ascii="Arial" w:hAnsi="Arial" w:cs="Arial"/>
          <w:sz w:val="28"/>
          <w:szCs w:val="28"/>
        </w:rPr>
        <w:t>it</w:t>
      </w:r>
      <w:r w:rsidR="00A17163" w:rsidRPr="00D5162F">
        <w:rPr>
          <w:rFonts w:ascii="Arial" w:hAnsi="Arial" w:cs="Arial"/>
          <w:sz w:val="28"/>
          <w:szCs w:val="28"/>
        </w:rPr>
        <w:t xml:space="preserve"> into </w:t>
      </w:r>
      <w:r w:rsidR="00A17163">
        <w:rPr>
          <w:rFonts w:ascii="Arial" w:hAnsi="Arial" w:cs="Arial"/>
          <w:sz w:val="28"/>
          <w:szCs w:val="28"/>
        </w:rPr>
        <w:t xml:space="preserve">an ULI IE </w:t>
      </w:r>
      <w:r w:rsidR="00C37188">
        <w:rPr>
          <w:rFonts w:ascii="Arial" w:hAnsi="Arial" w:cs="Arial"/>
          <w:sz w:val="28"/>
          <w:szCs w:val="28"/>
        </w:rPr>
        <w:t>as shown in F</w:t>
      </w:r>
      <w:r w:rsidR="00A17163">
        <w:rPr>
          <w:rFonts w:ascii="Arial" w:hAnsi="Arial" w:cs="Arial"/>
          <w:sz w:val="28"/>
          <w:szCs w:val="28"/>
        </w:rPr>
        <w:t>igure 1</w:t>
      </w:r>
      <w:r w:rsidR="00A17163" w:rsidRPr="00D5162F">
        <w:rPr>
          <w:rFonts w:ascii="Arial" w:hAnsi="Arial" w:cs="Arial"/>
          <w:sz w:val="28"/>
          <w:szCs w:val="28"/>
        </w:rPr>
        <w:t xml:space="preserve">, </w:t>
      </w:r>
      <w:r w:rsidR="00A17163">
        <w:rPr>
          <w:rFonts w:ascii="Arial" w:hAnsi="Arial" w:cs="Arial"/>
          <w:sz w:val="28"/>
          <w:szCs w:val="28"/>
        </w:rPr>
        <w:t xml:space="preserve">delivers it </w:t>
      </w:r>
      <w:r w:rsidRPr="00D5162F">
        <w:rPr>
          <w:rFonts w:ascii="Arial" w:hAnsi="Arial" w:cs="Arial"/>
          <w:sz w:val="28"/>
          <w:szCs w:val="28"/>
        </w:rPr>
        <w:t>to the M</w:t>
      </w:r>
      <w:r>
        <w:rPr>
          <w:rFonts w:ascii="Arial" w:hAnsi="Arial" w:cs="Arial"/>
          <w:sz w:val="28"/>
          <w:szCs w:val="28"/>
        </w:rPr>
        <w:t>LME</w:t>
      </w:r>
      <w:r w:rsidR="00A17163">
        <w:rPr>
          <w:rFonts w:ascii="Arial" w:hAnsi="Arial" w:cs="Arial"/>
          <w:sz w:val="28"/>
          <w:szCs w:val="28"/>
        </w:rPr>
        <w:t xml:space="preserve">-SAP, </w:t>
      </w:r>
      <w:r w:rsidRPr="00D5162F">
        <w:rPr>
          <w:rFonts w:ascii="Arial" w:hAnsi="Arial" w:cs="Arial"/>
          <w:sz w:val="28"/>
          <w:szCs w:val="28"/>
        </w:rPr>
        <w:t xml:space="preserve">and then using the MLME-IE-NOTIFY primitive </w:t>
      </w:r>
      <w:r>
        <w:rPr>
          <w:rFonts w:ascii="Arial" w:hAnsi="Arial" w:cs="Arial"/>
          <w:sz w:val="28"/>
          <w:szCs w:val="28"/>
        </w:rPr>
        <w:t>it is</w:t>
      </w:r>
      <w:r w:rsidRPr="00D5162F">
        <w:rPr>
          <w:rFonts w:ascii="Arial" w:hAnsi="Arial" w:cs="Arial"/>
          <w:sz w:val="28"/>
          <w:szCs w:val="28"/>
        </w:rPr>
        <w:t xml:space="preserve"> sent via either Command or the Enhanced Ack</w:t>
      </w:r>
      <w:r>
        <w:rPr>
          <w:rFonts w:ascii="Arial" w:hAnsi="Arial" w:cs="Arial"/>
          <w:sz w:val="28"/>
          <w:szCs w:val="28"/>
        </w:rPr>
        <w:t xml:space="preserve"> frames</w:t>
      </w:r>
      <w:r w:rsidRPr="00D5162F">
        <w:rPr>
          <w:rFonts w:ascii="Arial" w:hAnsi="Arial" w:cs="Arial"/>
          <w:sz w:val="28"/>
          <w:szCs w:val="28"/>
        </w:rPr>
        <w:t xml:space="preserve"> to the recipient device.  At the r</w:t>
      </w:r>
      <w:r>
        <w:rPr>
          <w:rFonts w:ascii="Arial" w:hAnsi="Arial" w:cs="Arial"/>
          <w:sz w:val="28"/>
          <w:szCs w:val="28"/>
        </w:rPr>
        <w:t>ecipient device, the ULI IE is</w:t>
      </w:r>
      <w:r w:rsidRPr="00D5162F">
        <w:rPr>
          <w:rFonts w:ascii="Arial" w:hAnsi="Arial" w:cs="Arial"/>
          <w:sz w:val="28"/>
          <w:szCs w:val="28"/>
        </w:rPr>
        <w:t xml:space="preserve"> delivered to the M</w:t>
      </w:r>
      <w:r>
        <w:rPr>
          <w:rFonts w:ascii="Arial" w:hAnsi="Arial" w:cs="Arial"/>
          <w:sz w:val="28"/>
          <w:szCs w:val="28"/>
        </w:rPr>
        <w:t>LME</w:t>
      </w:r>
      <w:r w:rsidRPr="00D5162F">
        <w:rPr>
          <w:rFonts w:ascii="Arial" w:hAnsi="Arial" w:cs="Arial"/>
          <w:sz w:val="28"/>
          <w:szCs w:val="28"/>
        </w:rPr>
        <w:t xml:space="preserve">-SAP, where the MMI management service delivers the </w:t>
      </w:r>
      <w:r>
        <w:rPr>
          <w:rFonts w:ascii="Arial" w:hAnsi="Arial" w:cs="Arial"/>
          <w:sz w:val="28"/>
          <w:szCs w:val="28"/>
        </w:rPr>
        <w:t>management</w:t>
      </w:r>
      <w:r w:rsidRPr="00D5162F">
        <w:rPr>
          <w:rFonts w:ascii="Arial" w:hAnsi="Arial" w:cs="Arial"/>
          <w:sz w:val="28"/>
          <w:szCs w:val="28"/>
        </w:rPr>
        <w:t xml:space="preserve"> payload to the </w:t>
      </w:r>
      <w:r>
        <w:rPr>
          <w:rFonts w:ascii="Arial" w:hAnsi="Arial" w:cs="Arial"/>
          <w:sz w:val="28"/>
          <w:szCs w:val="28"/>
        </w:rPr>
        <w:t>identified</w:t>
      </w:r>
      <w:r w:rsidRPr="00D5162F">
        <w:rPr>
          <w:rFonts w:ascii="Arial" w:hAnsi="Arial" w:cs="Arial"/>
          <w:sz w:val="28"/>
          <w:szCs w:val="28"/>
        </w:rPr>
        <w:t xml:space="preserve"> ULI protocol block</w:t>
      </w:r>
      <w:r>
        <w:rPr>
          <w:rFonts w:ascii="Arial" w:hAnsi="Arial" w:cs="Arial"/>
          <w:sz w:val="28"/>
          <w:szCs w:val="28"/>
        </w:rPr>
        <w:t>.</w:t>
      </w:r>
    </w:p>
    <w:p w14:paraId="6E7740B7" w14:textId="77777777" w:rsidR="00143976" w:rsidRDefault="00143976" w:rsidP="00143976">
      <w:pPr>
        <w:rPr>
          <w:rFonts w:ascii="Arial" w:hAnsi="Arial" w:cs="Arial"/>
          <w:sz w:val="28"/>
          <w:szCs w:val="28"/>
        </w:rPr>
      </w:pPr>
    </w:p>
    <w:p w14:paraId="6FFA91B5" w14:textId="525B307F" w:rsidR="00143976" w:rsidRPr="00D5162F" w:rsidRDefault="00143976" w:rsidP="00143976">
      <w:pPr>
        <w:rPr>
          <w:rFonts w:ascii="Arial" w:hAnsi="Arial" w:cs="Arial"/>
          <w:sz w:val="28"/>
          <w:szCs w:val="28"/>
        </w:rPr>
      </w:pPr>
      <w:r w:rsidRPr="00D5162F">
        <w:rPr>
          <w:rFonts w:ascii="Arial" w:hAnsi="Arial" w:cs="Arial"/>
          <w:sz w:val="28"/>
          <w:szCs w:val="28"/>
        </w:rPr>
        <w:t xml:space="preserve">The MMI </w:t>
      </w:r>
      <w:r>
        <w:rPr>
          <w:rFonts w:ascii="Arial" w:hAnsi="Arial" w:cs="Arial"/>
          <w:sz w:val="28"/>
          <w:szCs w:val="28"/>
        </w:rPr>
        <w:t>configuration</w:t>
      </w:r>
      <w:r w:rsidRPr="00D5162F">
        <w:rPr>
          <w:rFonts w:ascii="Arial" w:hAnsi="Arial" w:cs="Arial"/>
          <w:sz w:val="28"/>
          <w:szCs w:val="28"/>
        </w:rPr>
        <w:t xml:space="preserve"> service delivers </w:t>
      </w:r>
      <w:r>
        <w:rPr>
          <w:rFonts w:ascii="Arial" w:hAnsi="Arial" w:cs="Arial"/>
          <w:sz w:val="28"/>
          <w:szCs w:val="28"/>
        </w:rPr>
        <w:t xml:space="preserve">an MMI configuration </w:t>
      </w:r>
      <w:r w:rsidRPr="00D5162F">
        <w:rPr>
          <w:rFonts w:ascii="Arial" w:hAnsi="Arial" w:cs="Arial"/>
          <w:sz w:val="28"/>
          <w:szCs w:val="28"/>
        </w:rPr>
        <w:t xml:space="preserve">payload from the </w:t>
      </w:r>
      <w:r>
        <w:rPr>
          <w:rFonts w:ascii="Arial" w:hAnsi="Arial" w:cs="Arial"/>
          <w:sz w:val="28"/>
          <w:szCs w:val="28"/>
        </w:rPr>
        <w:t xml:space="preserve">Management protocol block </w:t>
      </w:r>
      <w:r w:rsidRPr="00D5162F">
        <w:rPr>
          <w:rFonts w:ascii="Arial" w:hAnsi="Arial" w:cs="Arial"/>
          <w:sz w:val="28"/>
          <w:szCs w:val="28"/>
        </w:rPr>
        <w:t>to the M</w:t>
      </w:r>
      <w:r>
        <w:rPr>
          <w:rFonts w:ascii="Arial" w:hAnsi="Arial" w:cs="Arial"/>
          <w:sz w:val="28"/>
          <w:szCs w:val="28"/>
        </w:rPr>
        <w:t>LME</w:t>
      </w:r>
      <w:r w:rsidRPr="00D5162F">
        <w:rPr>
          <w:rFonts w:ascii="Arial" w:hAnsi="Arial" w:cs="Arial"/>
          <w:sz w:val="28"/>
          <w:szCs w:val="28"/>
        </w:rPr>
        <w:t xml:space="preserve">-SAP </w:t>
      </w:r>
      <w:r>
        <w:rPr>
          <w:rFonts w:ascii="Arial" w:hAnsi="Arial" w:cs="Arial"/>
          <w:sz w:val="28"/>
          <w:szCs w:val="28"/>
        </w:rPr>
        <w:t xml:space="preserve">or other protocol blocks.  </w:t>
      </w:r>
      <w:r w:rsidR="007D29C1">
        <w:rPr>
          <w:rFonts w:ascii="Arial" w:hAnsi="Arial" w:cs="Arial"/>
          <w:sz w:val="28"/>
          <w:szCs w:val="28"/>
        </w:rPr>
        <w:t>Alternatively, t</w:t>
      </w:r>
      <w:r w:rsidR="007D29C1" w:rsidRPr="00D5162F">
        <w:rPr>
          <w:rFonts w:ascii="Arial" w:hAnsi="Arial" w:cs="Arial"/>
          <w:sz w:val="28"/>
          <w:szCs w:val="28"/>
        </w:rPr>
        <w:t xml:space="preserve">he MMI </w:t>
      </w:r>
      <w:r w:rsidR="007D29C1">
        <w:rPr>
          <w:rFonts w:ascii="Arial" w:hAnsi="Arial" w:cs="Arial"/>
          <w:sz w:val="28"/>
          <w:szCs w:val="28"/>
        </w:rPr>
        <w:t>configuration</w:t>
      </w:r>
      <w:r w:rsidR="007D29C1" w:rsidRPr="00D5162F">
        <w:rPr>
          <w:rFonts w:ascii="Arial" w:hAnsi="Arial" w:cs="Arial"/>
          <w:sz w:val="28"/>
          <w:szCs w:val="28"/>
        </w:rPr>
        <w:t xml:space="preserve"> service </w:t>
      </w:r>
      <w:r w:rsidR="007D29C1">
        <w:rPr>
          <w:rFonts w:ascii="Arial" w:hAnsi="Arial" w:cs="Arial"/>
          <w:sz w:val="28"/>
          <w:szCs w:val="28"/>
        </w:rPr>
        <w:t>may deliver</w:t>
      </w:r>
      <w:r w:rsidR="007D29C1" w:rsidRPr="00D5162F">
        <w:rPr>
          <w:rFonts w:ascii="Arial" w:hAnsi="Arial" w:cs="Arial"/>
          <w:sz w:val="28"/>
          <w:szCs w:val="28"/>
        </w:rPr>
        <w:t xml:space="preserve"> </w:t>
      </w:r>
      <w:r w:rsidR="007D29C1">
        <w:rPr>
          <w:rFonts w:ascii="Arial" w:hAnsi="Arial" w:cs="Arial"/>
          <w:sz w:val="28"/>
          <w:szCs w:val="28"/>
        </w:rPr>
        <w:t xml:space="preserve">an MMI configuration </w:t>
      </w:r>
      <w:r w:rsidR="007D29C1" w:rsidRPr="00D5162F">
        <w:rPr>
          <w:rFonts w:ascii="Arial" w:hAnsi="Arial" w:cs="Arial"/>
          <w:sz w:val="28"/>
          <w:szCs w:val="28"/>
        </w:rPr>
        <w:t xml:space="preserve">payload from </w:t>
      </w:r>
      <w:r w:rsidR="007D29C1">
        <w:rPr>
          <w:rFonts w:ascii="Arial" w:hAnsi="Arial" w:cs="Arial"/>
          <w:sz w:val="28"/>
          <w:szCs w:val="28"/>
        </w:rPr>
        <w:t xml:space="preserve">another protocol block </w:t>
      </w:r>
      <w:r w:rsidR="007D29C1" w:rsidRPr="00D5162F">
        <w:rPr>
          <w:rFonts w:ascii="Arial" w:hAnsi="Arial" w:cs="Arial"/>
          <w:sz w:val="28"/>
          <w:szCs w:val="28"/>
        </w:rPr>
        <w:t>to the M</w:t>
      </w:r>
      <w:r w:rsidR="007D29C1">
        <w:rPr>
          <w:rFonts w:ascii="Arial" w:hAnsi="Arial" w:cs="Arial"/>
          <w:sz w:val="28"/>
          <w:szCs w:val="28"/>
        </w:rPr>
        <w:t>LME</w:t>
      </w:r>
      <w:r w:rsidR="007D29C1" w:rsidRPr="00D5162F">
        <w:rPr>
          <w:rFonts w:ascii="Arial" w:hAnsi="Arial" w:cs="Arial"/>
          <w:sz w:val="28"/>
          <w:szCs w:val="28"/>
        </w:rPr>
        <w:t xml:space="preserve">-SAP </w:t>
      </w:r>
      <w:r>
        <w:rPr>
          <w:rFonts w:ascii="Arial" w:hAnsi="Arial" w:cs="Arial"/>
          <w:sz w:val="28"/>
          <w:szCs w:val="28"/>
        </w:rPr>
        <w:t>The configuration payload is formatted as per the appropriate IEEE 802.</w:t>
      </w:r>
      <w:r w:rsidRPr="00BE2673">
        <w:rPr>
          <w:rFonts w:ascii="Arial" w:hAnsi="Arial" w:cs="Arial"/>
          <w:sz w:val="28"/>
          <w:szCs w:val="28"/>
        </w:rPr>
        <w:t xml:space="preserve">15.4 </w:t>
      </w:r>
      <w:r>
        <w:rPr>
          <w:rFonts w:ascii="Arial" w:hAnsi="Arial" w:cs="Arial"/>
          <w:sz w:val="28"/>
          <w:szCs w:val="28"/>
        </w:rPr>
        <w:t>primitive</w:t>
      </w:r>
      <w:r w:rsidRPr="00BE2673">
        <w:rPr>
          <w:rFonts w:ascii="Arial" w:hAnsi="Arial" w:cs="Arial"/>
          <w:sz w:val="28"/>
          <w:szCs w:val="28"/>
        </w:rPr>
        <w:t xml:space="preserve"> accessed through the MLME-SAP</w:t>
      </w:r>
      <w:r>
        <w:rPr>
          <w:rFonts w:ascii="Arial" w:hAnsi="Arial" w:cs="Arial"/>
          <w:sz w:val="28"/>
          <w:szCs w:val="28"/>
        </w:rPr>
        <w:t>.</w:t>
      </w:r>
      <w:r w:rsidRPr="00BE2673">
        <w:rPr>
          <w:rFonts w:ascii="Arial" w:hAnsi="Arial" w:cs="Arial"/>
          <w:sz w:val="28"/>
          <w:szCs w:val="28"/>
        </w:rPr>
        <w:t xml:space="preserve"> </w:t>
      </w:r>
    </w:p>
    <w:p w14:paraId="7AB4B5E0" w14:textId="77777777" w:rsidR="00143976" w:rsidRDefault="00143976" w:rsidP="00143976"/>
    <w:p w14:paraId="01B24C96" w14:textId="77777777" w:rsidR="00143976" w:rsidRPr="00BE2673" w:rsidRDefault="00143976" w:rsidP="00143976">
      <w:pPr>
        <w:rPr>
          <w:rFonts w:ascii="Arial" w:hAnsi="Arial" w:cs="Arial"/>
          <w:sz w:val="28"/>
          <w:szCs w:val="28"/>
        </w:rPr>
      </w:pPr>
      <w:r>
        <w:rPr>
          <w:rFonts w:ascii="Arial" w:hAnsi="Arial" w:cs="Arial"/>
          <w:sz w:val="28"/>
          <w:szCs w:val="28"/>
        </w:rPr>
        <w:t>The MMI</w:t>
      </w:r>
      <w:r w:rsidRPr="00BE2673">
        <w:rPr>
          <w:rFonts w:ascii="Arial" w:hAnsi="Arial" w:cs="Arial"/>
          <w:sz w:val="28"/>
          <w:szCs w:val="28"/>
        </w:rPr>
        <w:t xml:space="preserve">-PURGE </w:t>
      </w:r>
      <w:r>
        <w:rPr>
          <w:rFonts w:ascii="Arial" w:hAnsi="Arial" w:cs="Arial"/>
          <w:sz w:val="28"/>
          <w:szCs w:val="28"/>
        </w:rPr>
        <w:t xml:space="preserve">service </w:t>
      </w:r>
      <w:r w:rsidRPr="00BE2673">
        <w:rPr>
          <w:rFonts w:ascii="Arial" w:hAnsi="Arial" w:cs="Arial"/>
          <w:sz w:val="28"/>
          <w:szCs w:val="28"/>
        </w:rPr>
        <w:t>provide</w:t>
      </w:r>
      <w:r>
        <w:rPr>
          <w:rFonts w:ascii="Arial" w:hAnsi="Arial" w:cs="Arial"/>
          <w:sz w:val="28"/>
          <w:szCs w:val="28"/>
        </w:rPr>
        <w:t>s</w:t>
      </w:r>
      <w:r w:rsidRPr="00BE2673">
        <w:rPr>
          <w:rFonts w:ascii="Arial" w:hAnsi="Arial" w:cs="Arial"/>
          <w:sz w:val="28"/>
          <w:szCs w:val="28"/>
        </w:rPr>
        <w:t xml:space="preserve"> a means to remove or abort pending transfers from the M</w:t>
      </w:r>
      <w:r>
        <w:rPr>
          <w:rFonts w:ascii="Arial" w:hAnsi="Arial" w:cs="Arial"/>
          <w:sz w:val="28"/>
          <w:szCs w:val="28"/>
        </w:rPr>
        <w:t>MI</w:t>
      </w:r>
      <w:r w:rsidRPr="00BE2673">
        <w:rPr>
          <w:rFonts w:ascii="Arial" w:hAnsi="Arial" w:cs="Arial"/>
          <w:sz w:val="28"/>
          <w:szCs w:val="28"/>
        </w:rPr>
        <w:t xml:space="preserve"> transaction queue of the originator. </w:t>
      </w:r>
    </w:p>
    <w:p w14:paraId="3D6C27A3" w14:textId="639F43B3" w:rsidR="00536BFB" w:rsidRDefault="00536BFB" w:rsidP="00143976">
      <w:pPr>
        <w:pStyle w:val="Heading1"/>
        <w:rPr>
          <w:b w:val="0"/>
          <w:szCs w:val="28"/>
        </w:rPr>
      </w:pPr>
      <w:r>
        <w:rPr>
          <w:b w:val="0"/>
          <w:szCs w:val="28"/>
        </w:rPr>
        <w:t>MMI Data Service Primitives</w:t>
      </w:r>
    </w:p>
    <w:p w14:paraId="2823F686" w14:textId="4C88EACD" w:rsidR="00143976" w:rsidRPr="00536BFB" w:rsidRDefault="00143976" w:rsidP="00143976">
      <w:pPr>
        <w:pStyle w:val="Heading1"/>
        <w:rPr>
          <w:b w:val="0"/>
          <w:sz w:val="28"/>
          <w:szCs w:val="28"/>
        </w:rPr>
      </w:pPr>
      <w:r w:rsidRPr="00536BFB">
        <w:rPr>
          <w:b w:val="0"/>
          <w:sz w:val="28"/>
          <w:szCs w:val="28"/>
        </w:rPr>
        <w:t>MMI-</w:t>
      </w:r>
      <w:proofErr w:type="spellStart"/>
      <w:r w:rsidR="00536BFB" w:rsidRPr="00536BFB">
        <w:rPr>
          <w:b w:val="0"/>
          <w:sz w:val="28"/>
          <w:szCs w:val="28"/>
        </w:rPr>
        <w:t>DATA</w:t>
      </w:r>
      <w:r w:rsidR="00E81FC4" w:rsidRPr="00536BFB">
        <w:rPr>
          <w:b w:val="0"/>
          <w:sz w:val="28"/>
          <w:szCs w:val="28"/>
        </w:rPr>
        <w:t>.request</w:t>
      </w:r>
      <w:proofErr w:type="spellEnd"/>
    </w:p>
    <w:p w14:paraId="3BA49F40" w14:textId="3DE44622" w:rsidR="00536BFB" w:rsidRPr="00536BFB" w:rsidRDefault="00536BFB" w:rsidP="00536BFB">
      <w:pPr>
        <w:rPr>
          <w:rFonts w:ascii="Arial" w:hAnsi="Arial" w:cs="Arial"/>
          <w:sz w:val="28"/>
          <w:szCs w:val="28"/>
        </w:rPr>
      </w:pPr>
      <w:r>
        <w:rPr>
          <w:rFonts w:ascii="Arial" w:hAnsi="Arial" w:cs="Arial"/>
          <w:sz w:val="28"/>
          <w:szCs w:val="28"/>
        </w:rPr>
        <w:t>MMI</w:t>
      </w:r>
      <w:r w:rsidRPr="00536BFB">
        <w:rPr>
          <w:rFonts w:ascii="Arial" w:hAnsi="Arial" w:cs="Arial"/>
          <w:sz w:val="28"/>
          <w:szCs w:val="28"/>
        </w:rPr>
        <w:t>-</w:t>
      </w:r>
      <w:proofErr w:type="spellStart"/>
      <w:r w:rsidRPr="00536BFB">
        <w:rPr>
          <w:rFonts w:ascii="Arial" w:hAnsi="Arial" w:cs="Arial"/>
          <w:sz w:val="28"/>
          <w:szCs w:val="28"/>
        </w:rPr>
        <w:t>DATA.indication</w:t>
      </w:r>
      <w:proofErr w:type="spellEnd"/>
    </w:p>
    <w:p w14:paraId="476473B9" w14:textId="5A562B7B" w:rsidR="00536BFB" w:rsidRPr="00536BFB" w:rsidRDefault="00536BFB" w:rsidP="00536BFB">
      <w:pPr>
        <w:rPr>
          <w:rFonts w:ascii="Arial" w:hAnsi="Arial" w:cs="Arial"/>
          <w:sz w:val="28"/>
          <w:szCs w:val="28"/>
        </w:rPr>
      </w:pPr>
      <w:r w:rsidRPr="00536BFB">
        <w:rPr>
          <w:rFonts w:ascii="Arial" w:hAnsi="Arial" w:cs="Arial"/>
          <w:sz w:val="28"/>
          <w:szCs w:val="28"/>
        </w:rPr>
        <w:t>MMI-</w:t>
      </w:r>
      <w:proofErr w:type="spellStart"/>
      <w:r w:rsidRPr="00536BFB">
        <w:rPr>
          <w:rFonts w:ascii="Arial" w:hAnsi="Arial" w:cs="Arial"/>
          <w:sz w:val="28"/>
          <w:szCs w:val="28"/>
        </w:rPr>
        <w:t>DATA.confirm</w:t>
      </w:r>
      <w:proofErr w:type="spellEnd"/>
    </w:p>
    <w:p w14:paraId="031867E3" w14:textId="77777777" w:rsidR="00536BFB" w:rsidRDefault="00536BFB" w:rsidP="00536BFB"/>
    <w:p w14:paraId="36CEFA7C" w14:textId="77777777" w:rsidR="00536BFB" w:rsidRPr="00536BFB" w:rsidRDefault="00536BFB" w:rsidP="00536BFB"/>
    <w:p w14:paraId="7FD9969F" w14:textId="6FF519AB" w:rsidR="00E81FC4" w:rsidRDefault="00536BFB" w:rsidP="00E81FC4">
      <w:pPr>
        <w:rPr>
          <w:rFonts w:ascii="Arial" w:hAnsi="Arial" w:cs="Arial"/>
          <w:sz w:val="32"/>
          <w:szCs w:val="32"/>
        </w:rPr>
      </w:pPr>
      <w:r w:rsidRPr="00536BFB">
        <w:rPr>
          <w:rFonts w:ascii="Arial" w:hAnsi="Arial" w:cs="Arial"/>
          <w:sz w:val="32"/>
          <w:szCs w:val="32"/>
        </w:rPr>
        <w:t>MMI Management Service Primitives</w:t>
      </w:r>
    </w:p>
    <w:p w14:paraId="4075EF81" w14:textId="60002357" w:rsidR="00536BFB" w:rsidRPr="00536BFB" w:rsidRDefault="00536BFB" w:rsidP="00536BFB">
      <w:pPr>
        <w:pStyle w:val="Heading1"/>
        <w:rPr>
          <w:b w:val="0"/>
          <w:sz w:val="28"/>
          <w:szCs w:val="28"/>
        </w:rPr>
      </w:pPr>
      <w:r w:rsidRPr="00536BFB">
        <w:rPr>
          <w:b w:val="0"/>
          <w:sz w:val="28"/>
          <w:szCs w:val="28"/>
        </w:rPr>
        <w:t>MMI-</w:t>
      </w:r>
      <w:proofErr w:type="spellStart"/>
      <w:r>
        <w:rPr>
          <w:b w:val="0"/>
          <w:sz w:val="28"/>
          <w:szCs w:val="28"/>
        </w:rPr>
        <w:t>MGMT</w:t>
      </w:r>
      <w:r w:rsidRPr="00536BFB">
        <w:rPr>
          <w:b w:val="0"/>
          <w:sz w:val="28"/>
          <w:szCs w:val="28"/>
        </w:rPr>
        <w:t>.request</w:t>
      </w:r>
      <w:proofErr w:type="spellEnd"/>
    </w:p>
    <w:p w14:paraId="07720D3F" w14:textId="475CFB9A" w:rsidR="00536BFB" w:rsidRPr="00536BFB" w:rsidRDefault="00536BFB" w:rsidP="00536BFB">
      <w:pPr>
        <w:rPr>
          <w:rFonts w:ascii="Arial" w:hAnsi="Arial" w:cs="Arial"/>
          <w:sz w:val="28"/>
          <w:szCs w:val="28"/>
        </w:rPr>
      </w:pPr>
      <w:r>
        <w:rPr>
          <w:rFonts w:ascii="Arial" w:hAnsi="Arial" w:cs="Arial"/>
          <w:sz w:val="28"/>
          <w:szCs w:val="28"/>
        </w:rPr>
        <w:t>MMI</w:t>
      </w:r>
      <w:r w:rsidRPr="00536BFB">
        <w:rPr>
          <w:rFonts w:ascii="Arial" w:hAnsi="Arial" w:cs="Arial"/>
          <w:sz w:val="28"/>
          <w:szCs w:val="28"/>
        </w:rPr>
        <w:t>-</w:t>
      </w:r>
      <w:proofErr w:type="spellStart"/>
      <w:r>
        <w:rPr>
          <w:rFonts w:ascii="Arial" w:hAnsi="Arial" w:cs="Arial"/>
          <w:sz w:val="28"/>
          <w:szCs w:val="28"/>
        </w:rPr>
        <w:t>MGMT</w:t>
      </w:r>
      <w:r w:rsidRPr="00536BFB">
        <w:rPr>
          <w:rFonts w:ascii="Arial" w:hAnsi="Arial" w:cs="Arial"/>
          <w:sz w:val="28"/>
          <w:szCs w:val="28"/>
        </w:rPr>
        <w:t>.indication</w:t>
      </w:r>
      <w:proofErr w:type="spellEnd"/>
    </w:p>
    <w:p w14:paraId="3D72D426" w14:textId="00D79220" w:rsidR="00536BFB" w:rsidRPr="00536BFB" w:rsidRDefault="00536BFB" w:rsidP="00536BFB">
      <w:pPr>
        <w:rPr>
          <w:rFonts w:ascii="Arial" w:hAnsi="Arial" w:cs="Arial"/>
          <w:sz w:val="28"/>
          <w:szCs w:val="28"/>
        </w:rPr>
      </w:pPr>
      <w:r w:rsidRPr="00536BFB">
        <w:rPr>
          <w:rFonts w:ascii="Arial" w:hAnsi="Arial" w:cs="Arial"/>
          <w:sz w:val="28"/>
          <w:szCs w:val="28"/>
        </w:rPr>
        <w:t>MMI-</w:t>
      </w:r>
      <w:proofErr w:type="spellStart"/>
      <w:r>
        <w:rPr>
          <w:rFonts w:ascii="Arial" w:hAnsi="Arial" w:cs="Arial"/>
          <w:sz w:val="28"/>
          <w:szCs w:val="28"/>
        </w:rPr>
        <w:t>MGMT</w:t>
      </w:r>
      <w:r w:rsidRPr="00536BFB">
        <w:rPr>
          <w:rFonts w:ascii="Arial" w:hAnsi="Arial" w:cs="Arial"/>
          <w:sz w:val="28"/>
          <w:szCs w:val="28"/>
        </w:rPr>
        <w:t>.confirm</w:t>
      </w:r>
      <w:proofErr w:type="spellEnd"/>
    </w:p>
    <w:p w14:paraId="1A69A65D" w14:textId="3B0E622E" w:rsidR="00536BFB" w:rsidRDefault="00536BFB" w:rsidP="00536BFB">
      <w:pPr>
        <w:rPr>
          <w:rFonts w:ascii="Arial" w:hAnsi="Arial" w:cs="Arial"/>
          <w:sz w:val="32"/>
          <w:szCs w:val="32"/>
        </w:rPr>
      </w:pPr>
      <w:r w:rsidRPr="00536BFB">
        <w:rPr>
          <w:rFonts w:ascii="Arial" w:hAnsi="Arial" w:cs="Arial"/>
          <w:sz w:val="32"/>
          <w:szCs w:val="32"/>
        </w:rPr>
        <w:t xml:space="preserve">MMI </w:t>
      </w:r>
      <w:r>
        <w:rPr>
          <w:rFonts w:ascii="Arial" w:hAnsi="Arial" w:cs="Arial"/>
          <w:sz w:val="32"/>
          <w:szCs w:val="32"/>
        </w:rPr>
        <w:t>Configuration</w:t>
      </w:r>
      <w:r w:rsidRPr="00536BFB">
        <w:rPr>
          <w:rFonts w:ascii="Arial" w:hAnsi="Arial" w:cs="Arial"/>
          <w:sz w:val="32"/>
          <w:szCs w:val="32"/>
        </w:rPr>
        <w:t xml:space="preserve"> Service Primitives</w:t>
      </w:r>
    </w:p>
    <w:p w14:paraId="621FFB99" w14:textId="7ADEE29D" w:rsidR="00536BFB" w:rsidRPr="00536BFB" w:rsidRDefault="00536BFB" w:rsidP="00536BFB">
      <w:pPr>
        <w:pStyle w:val="Heading1"/>
        <w:rPr>
          <w:b w:val="0"/>
          <w:sz w:val="28"/>
          <w:szCs w:val="28"/>
        </w:rPr>
      </w:pPr>
      <w:r w:rsidRPr="00536BFB">
        <w:rPr>
          <w:b w:val="0"/>
          <w:sz w:val="28"/>
          <w:szCs w:val="28"/>
        </w:rPr>
        <w:t>MMI-</w:t>
      </w:r>
      <w:proofErr w:type="spellStart"/>
      <w:r>
        <w:rPr>
          <w:b w:val="0"/>
          <w:sz w:val="28"/>
          <w:szCs w:val="28"/>
        </w:rPr>
        <w:t>CONFIG</w:t>
      </w:r>
      <w:r w:rsidRPr="00536BFB">
        <w:rPr>
          <w:b w:val="0"/>
          <w:sz w:val="28"/>
          <w:szCs w:val="28"/>
        </w:rPr>
        <w:t>.request</w:t>
      </w:r>
      <w:proofErr w:type="spellEnd"/>
    </w:p>
    <w:p w14:paraId="0004172B" w14:textId="25479F72" w:rsidR="00536BFB" w:rsidRPr="00536BFB" w:rsidRDefault="00536BFB" w:rsidP="00536BFB">
      <w:pPr>
        <w:rPr>
          <w:rFonts w:ascii="Arial" w:hAnsi="Arial" w:cs="Arial"/>
          <w:sz w:val="28"/>
          <w:szCs w:val="28"/>
        </w:rPr>
      </w:pPr>
      <w:r>
        <w:rPr>
          <w:rFonts w:ascii="Arial" w:hAnsi="Arial" w:cs="Arial"/>
          <w:sz w:val="28"/>
          <w:szCs w:val="28"/>
        </w:rPr>
        <w:t>MMI</w:t>
      </w:r>
      <w:r w:rsidRPr="00536BFB">
        <w:rPr>
          <w:rFonts w:ascii="Arial" w:hAnsi="Arial" w:cs="Arial"/>
          <w:sz w:val="28"/>
          <w:szCs w:val="28"/>
        </w:rPr>
        <w:t>-</w:t>
      </w:r>
      <w:proofErr w:type="spellStart"/>
      <w:r>
        <w:rPr>
          <w:rFonts w:ascii="Arial" w:hAnsi="Arial" w:cs="Arial"/>
          <w:sz w:val="28"/>
          <w:szCs w:val="28"/>
        </w:rPr>
        <w:t>CONFIG</w:t>
      </w:r>
      <w:r w:rsidRPr="00536BFB">
        <w:rPr>
          <w:rFonts w:ascii="Arial" w:hAnsi="Arial" w:cs="Arial"/>
          <w:sz w:val="28"/>
          <w:szCs w:val="28"/>
        </w:rPr>
        <w:t>.indication</w:t>
      </w:r>
      <w:proofErr w:type="spellEnd"/>
    </w:p>
    <w:p w14:paraId="37F98664" w14:textId="07E52B69" w:rsidR="00536BFB" w:rsidRPr="00536BFB" w:rsidRDefault="00536BFB" w:rsidP="00536BFB">
      <w:pPr>
        <w:rPr>
          <w:rFonts w:ascii="Arial" w:hAnsi="Arial" w:cs="Arial"/>
          <w:sz w:val="28"/>
          <w:szCs w:val="28"/>
        </w:rPr>
      </w:pPr>
      <w:r w:rsidRPr="00536BFB">
        <w:rPr>
          <w:rFonts w:ascii="Arial" w:hAnsi="Arial" w:cs="Arial"/>
          <w:sz w:val="28"/>
          <w:szCs w:val="28"/>
        </w:rPr>
        <w:t>MMI-</w:t>
      </w:r>
      <w:proofErr w:type="spellStart"/>
      <w:r>
        <w:rPr>
          <w:rFonts w:ascii="Arial" w:hAnsi="Arial" w:cs="Arial"/>
          <w:sz w:val="28"/>
          <w:szCs w:val="28"/>
        </w:rPr>
        <w:t>CONFIG</w:t>
      </w:r>
      <w:r w:rsidRPr="00536BFB">
        <w:rPr>
          <w:rFonts w:ascii="Arial" w:hAnsi="Arial" w:cs="Arial"/>
          <w:sz w:val="28"/>
          <w:szCs w:val="28"/>
        </w:rPr>
        <w:t>.confirm</w:t>
      </w:r>
      <w:proofErr w:type="spellEnd"/>
    </w:p>
    <w:p w14:paraId="4DC60335" w14:textId="77777777" w:rsidR="00536BFB" w:rsidRDefault="00536BFB" w:rsidP="00E81FC4">
      <w:pPr>
        <w:rPr>
          <w:rFonts w:ascii="Arial" w:hAnsi="Arial" w:cs="Arial"/>
          <w:sz w:val="32"/>
          <w:szCs w:val="32"/>
        </w:rPr>
      </w:pPr>
    </w:p>
    <w:p w14:paraId="545D8CF5" w14:textId="15A50AD8" w:rsidR="00536BFB" w:rsidRDefault="00536BFB" w:rsidP="00536BFB">
      <w:pPr>
        <w:pStyle w:val="Heading1"/>
        <w:rPr>
          <w:b w:val="0"/>
          <w:szCs w:val="28"/>
        </w:rPr>
      </w:pPr>
      <w:r w:rsidRPr="00143976">
        <w:rPr>
          <w:b w:val="0"/>
          <w:szCs w:val="28"/>
        </w:rPr>
        <w:t>MMI</w:t>
      </w:r>
      <w:r>
        <w:rPr>
          <w:b w:val="0"/>
          <w:szCs w:val="28"/>
        </w:rPr>
        <w:t xml:space="preserve"> </w:t>
      </w:r>
      <w:r w:rsidRPr="00143976">
        <w:rPr>
          <w:b w:val="0"/>
          <w:szCs w:val="28"/>
        </w:rPr>
        <w:t>PURGE</w:t>
      </w:r>
      <w:r>
        <w:rPr>
          <w:b w:val="0"/>
          <w:szCs w:val="28"/>
        </w:rPr>
        <w:t xml:space="preserve"> Service Primitive(s)</w:t>
      </w:r>
    </w:p>
    <w:p w14:paraId="181FC3BE" w14:textId="779DCA7F" w:rsidR="00536BFB" w:rsidRDefault="00536BFB" w:rsidP="00536BFB">
      <w:pPr>
        <w:rPr>
          <w:rFonts w:ascii="Arial" w:hAnsi="Arial" w:cs="Arial"/>
          <w:sz w:val="28"/>
          <w:szCs w:val="28"/>
        </w:rPr>
      </w:pPr>
      <w:r w:rsidRPr="00536BFB">
        <w:rPr>
          <w:rFonts w:ascii="Arial" w:hAnsi="Arial" w:cs="Arial"/>
          <w:sz w:val="28"/>
          <w:szCs w:val="28"/>
        </w:rPr>
        <w:t>MMI-</w:t>
      </w:r>
      <w:proofErr w:type="spellStart"/>
      <w:r w:rsidRPr="00536BFB">
        <w:rPr>
          <w:rFonts w:ascii="Arial" w:hAnsi="Arial" w:cs="Arial"/>
          <w:sz w:val="28"/>
          <w:szCs w:val="28"/>
        </w:rPr>
        <w:t>PURGE.request</w:t>
      </w:r>
      <w:proofErr w:type="spellEnd"/>
    </w:p>
    <w:p w14:paraId="123AFB4F" w14:textId="7BC7B55A" w:rsidR="006D52D8" w:rsidRPr="00536BFB" w:rsidRDefault="006D52D8" w:rsidP="00536BFB">
      <w:pPr>
        <w:rPr>
          <w:rFonts w:ascii="Arial" w:hAnsi="Arial" w:cs="Arial"/>
          <w:sz w:val="28"/>
          <w:szCs w:val="28"/>
        </w:rPr>
      </w:pPr>
      <w:r>
        <w:rPr>
          <w:rFonts w:ascii="Arial" w:hAnsi="Arial" w:cs="Arial"/>
          <w:sz w:val="28"/>
          <w:szCs w:val="28"/>
        </w:rPr>
        <w:t>MMI-</w:t>
      </w:r>
      <w:proofErr w:type="spellStart"/>
      <w:r>
        <w:rPr>
          <w:rFonts w:ascii="Arial" w:hAnsi="Arial" w:cs="Arial"/>
          <w:sz w:val="28"/>
          <w:szCs w:val="28"/>
        </w:rPr>
        <w:t>PURGE.confirm</w:t>
      </w:r>
      <w:proofErr w:type="spellEnd"/>
    </w:p>
    <w:p w14:paraId="56E5AD5B" w14:textId="0EDEE2F9" w:rsidR="00143976" w:rsidRPr="00143976" w:rsidRDefault="00143976" w:rsidP="00143976">
      <w:pPr>
        <w:pStyle w:val="Heading1"/>
        <w:rPr>
          <w:b w:val="0"/>
          <w:szCs w:val="28"/>
        </w:rPr>
      </w:pPr>
    </w:p>
    <w:p w14:paraId="44386110" w14:textId="77777777" w:rsidR="00143976" w:rsidRPr="00143976" w:rsidRDefault="00143976" w:rsidP="00143976">
      <w:pPr>
        <w:pStyle w:val="Heading1"/>
        <w:rPr>
          <w:b w:val="0"/>
          <w:szCs w:val="28"/>
        </w:rPr>
      </w:pPr>
      <w:r w:rsidRPr="00143976">
        <w:rPr>
          <w:b w:val="0"/>
          <w:szCs w:val="28"/>
        </w:rPr>
        <w:t>The primitive parameters are described in Table 2.</w:t>
      </w:r>
    </w:p>
    <w:p w14:paraId="41F076F5" w14:textId="77777777" w:rsidR="00143976" w:rsidRPr="00143976" w:rsidRDefault="00143976" w:rsidP="00143976">
      <w:pPr>
        <w:pStyle w:val="Heading1"/>
        <w:rPr>
          <w:b w:val="0"/>
          <w:szCs w:val="28"/>
        </w:rPr>
      </w:pPr>
    </w:p>
    <w:p w14:paraId="41106E2B" w14:textId="77777777" w:rsidR="00143976" w:rsidRPr="00143976" w:rsidRDefault="00143976" w:rsidP="00143976">
      <w:pPr>
        <w:pStyle w:val="Heading1"/>
        <w:rPr>
          <w:b w:val="0"/>
          <w:szCs w:val="28"/>
        </w:rPr>
      </w:pPr>
      <w:r w:rsidRPr="00143976">
        <w:rPr>
          <w:b w:val="0"/>
          <w:szCs w:val="28"/>
        </w:rPr>
        <w:t>Table 2—MPX-</w:t>
      </w:r>
      <w:proofErr w:type="spellStart"/>
      <w:r w:rsidRPr="00143976">
        <w:rPr>
          <w:b w:val="0"/>
          <w:szCs w:val="28"/>
        </w:rPr>
        <w:t>DATA.request</w:t>
      </w:r>
      <w:proofErr w:type="spellEnd"/>
      <w:r w:rsidRPr="00143976">
        <w:rPr>
          <w:b w:val="0"/>
          <w:szCs w:val="28"/>
        </w:rPr>
        <w:t xml:space="preserve"> parameters</w:t>
      </w:r>
    </w:p>
    <w:p w14:paraId="2E5F474E"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183F5374" w14:textId="77777777" w:rsidR="00143976" w:rsidRPr="00143976" w:rsidRDefault="00143976" w:rsidP="00143976">
      <w:pPr>
        <w:pStyle w:val="Heading1"/>
        <w:rPr>
          <w:b w:val="0"/>
          <w:szCs w:val="28"/>
        </w:rPr>
      </w:pPr>
      <w:proofErr w:type="spellStart"/>
      <w:r w:rsidRPr="00143976">
        <w:rPr>
          <w:b w:val="0"/>
          <w:szCs w:val="28"/>
        </w:rPr>
        <w:t>SrcAddrMode</w:t>
      </w:r>
      <w:proofErr w:type="spellEnd"/>
      <w:r w:rsidRPr="00143976">
        <w:rPr>
          <w:b w:val="0"/>
          <w:szCs w:val="28"/>
        </w:rPr>
        <w:tab/>
        <w:t>Enumeration</w:t>
      </w:r>
      <w:r w:rsidRPr="00143976">
        <w:rPr>
          <w:b w:val="0"/>
          <w:szCs w:val="28"/>
        </w:rPr>
        <w:tab/>
        <w:t>NONE, SHORT, EXTENDED</w:t>
      </w:r>
      <w:r w:rsidRPr="00143976">
        <w:rPr>
          <w:b w:val="0"/>
          <w:szCs w:val="28"/>
        </w:rPr>
        <w:tab/>
        <w:t>The source addressing mode for this MPX data.</w:t>
      </w:r>
    </w:p>
    <w:p w14:paraId="507153FE" w14:textId="77777777" w:rsidR="00143976" w:rsidRPr="00143976" w:rsidRDefault="00143976" w:rsidP="00143976">
      <w:pPr>
        <w:pStyle w:val="Heading1"/>
        <w:rPr>
          <w:b w:val="0"/>
          <w:szCs w:val="28"/>
        </w:rPr>
      </w:pPr>
      <w:proofErr w:type="spellStart"/>
      <w:r w:rsidRPr="00143976">
        <w:rPr>
          <w:b w:val="0"/>
          <w:szCs w:val="28"/>
        </w:rPr>
        <w:t>DstAddrMode</w:t>
      </w:r>
      <w:proofErr w:type="spellEnd"/>
      <w:r w:rsidRPr="00143976">
        <w:rPr>
          <w:b w:val="0"/>
          <w:szCs w:val="28"/>
        </w:rPr>
        <w:tab/>
        <w:t>Enumeration</w:t>
      </w:r>
      <w:r w:rsidRPr="00143976">
        <w:rPr>
          <w:b w:val="0"/>
          <w:szCs w:val="28"/>
        </w:rPr>
        <w:tab/>
        <w:t>NONE, SHORT, EXTENDED</w:t>
      </w:r>
      <w:r w:rsidRPr="00143976">
        <w:rPr>
          <w:b w:val="0"/>
          <w:szCs w:val="28"/>
        </w:rPr>
        <w:tab/>
        <w:t>The destination addressing mode for this MPX data.</w:t>
      </w:r>
    </w:p>
    <w:p w14:paraId="26B022B9" w14:textId="77777777" w:rsidR="00143976" w:rsidRPr="00143976" w:rsidRDefault="00143976" w:rsidP="00143976">
      <w:pPr>
        <w:pStyle w:val="Heading1"/>
        <w:rPr>
          <w:b w:val="0"/>
          <w:szCs w:val="28"/>
        </w:rPr>
      </w:pPr>
      <w:proofErr w:type="spellStart"/>
      <w:r w:rsidRPr="00143976">
        <w:rPr>
          <w:b w:val="0"/>
          <w:szCs w:val="28"/>
        </w:rPr>
        <w:t>DstPanId</w:t>
      </w:r>
      <w:proofErr w:type="spellEnd"/>
      <w:r w:rsidRPr="00143976">
        <w:rPr>
          <w:b w:val="0"/>
          <w:szCs w:val="28"/>
        </w:rPr>
        <w:tab/>
        <w:t>Integer</w:t>
      </w:r>
      <w:r w:rsidRPr="00143976">
        <w:rPr>
          <w:b w:val="0"/>
          <w:szCs w:val="28"/>
        </w:rPr>
        <w:tab/>
        <w:t>0x0000–0xffff</w:t>
      </w:r>
      <w:r w:rsidRPr="00143976">
        <w:rPr>
          <w:b w:val="0"/>
          <w:szCs w:val="28"/>
        </w:rPr>
        <w:tab/>
        <w:t>The PAN identifier of the entity to which the MPX data is being transferred.</w:t>
      </w:r>
    </w:p>
    <w:p w14:paraId="4E30D8D1" w14:textId="77777777" w:rsidR="00143976" w:rsidRPr="00143976" w:rsidRDefault="00143976" w:rsidP="00143976">
      <w:pPr>
        <w:pStyle w:val="Heading1"/>
        <w:rPr>
          <w:b w:val="0"/>
          <w:szCs w:val="28"/>
        </w:rPr>
      </w:pPr>
      <w:proofErr w:type="spellStart"/>
      <w:r w:rsidRPr="00143976">
        <w:rPr>
          <w:b w:val="0"/>
          <w:szCs w:val="28"/>
        </w:rPr>
        <w:t>DstAddr</w:t>
      </w:r>
      <w:proofErr w:type="spellEnd"/>
      <w:r w:rsidRPr="00143976">
        <w:rPr>
          <w:b w:val="0"/>
          <w:szCs w:val="28"/>
        </w:rPr>
        <w:tab/>
        <w:t>—</w:t>
      </w:r>
      <w:r w:rsidRPr="00143976">
        <w:rPr>
          <w:b w:val="0"/>
          <w:szCs w:val="28"/>
        </w:rPr>
        <w:tab/>
        <w:t xml:space="preserve">As  specified  by  the  </w:t>
      </w:r>
      <w:proofErr w:type="spellStart"/>
      <w:r w:rsidRPr="00143976">
        <w:rPr>
          <w:b w:val="0"/>
          <w:szCs w:val="28"/>
        </w:rPr>
        <w:t>DstAd</w:t>
      </w:r>
      <w:proofErr w:type="spellEnd"/>
      <w:r w:rsidRPr="00143976">
        <w:rPr>
          <w:b w:val="0"/>
          <w:szCs w:val="28"/>
        </w:rPr>
        <w:t xml:space="preserve">- </w:t>
      </w:r>
      <w:proofErr w:type="spellStart"/>
      <w:r w:rsidRPr="00143976">
        <w:rPr>
          <w:b w:val="0"/>
          <w:szCs w:val="28"/>
        </w:rPr>
        <w:t>drMode</w:t>
      </w:r>
      <w:proofErr w:type="spellEnd"/>
      <w:r w:rsidRPr="00143976">
        <w:rPr>
          <w:b w:val="0"/>
          <w:szCs w:val="28"/>
        </w:rPr>
        <w:t xml:space="preserve"> parameter.</w:t>
      </w:r>
      <w:r w:rsidRPr="00143976">
        <w:rPr>
          <w:b w:val="0"/>
          <w:szCs w:val="28"/>
        </w:rPr>
        <w:tab/>
        <w:t>The address of the receiving (destination) device.</w:t>
      </w:r>
    </w:p>
    <w:p w14:paraId="42FA99F3" w14:textId="77777777" w:rsidR="00143976" w:rsidRPr="00143976" w:rsidRDefault="00143976" w:rsidP="00143976">
      <w:pPr>
        <w:pStyle w:val="Heading1"/>
        <w:rPr>
          <w:b w:val="0"/>
          <w:szCs w:val="28"/>
        </w:rPr>
      </w:pPr>
      <w:proofErr w:type="spellStart"/>
      <w:r w:rsidRPr="00143976">
        <w:rPr>
          <w:b w:val="0"/>
          <w:szCs w:val="28"/>
        </w:rPr>
        <w:t>MultiplexId</w:t>
      </w:r>
      <w:proofErr w:type="spellEnd"/>
      <w:r w:rsidRPr="00143976">
        <w:rPr>
          <w:b w:val="0"/>
          <w:szCs w:val="28"/>
        </w:rPr>
        <w:tab/>
        <w:t>Integer</w:t>
      </w:r>
      <w:r w:rsidRPr="00143976">
        <w:rPr>
          <w:b w:val="0"/>
          <w:szCs w:val="28"/>
        </w:rPr>
        <w:tab/>
        <w:t>0x0000–0xffff</w:t>
      </w:r>
      <w:r w:rsidRPr="00143976">
        <w:rPr>
          <w:b w:val="0"/>
          <w:szCs w:val="28"/>
        </w:rPr>
        <w:tab/>
        <w:t>The higher-layer protocol using the MPX data service. See 7.2.3.</w:t>
      </w:r>
    </w:p>
    <w:p w14:paraId="22F0D8D2" w14:textId="77777777" w:rsidR="00143976" w:rsidRPr="00143976" w:rsidRDefault="00143976" w:rsidP="00143976">
      <w:pPr>
        <w:pStyle w:val="Heading1"/>
        <w:rPr>
          <w:b w:val="0"/>
          <w:szCs w:val="28"/>
        </w:rPr>
      </w:pPr>
      <w:proofErr w:type="spellStart"/>
      <w:r w:rsidRPr="00143976">
        <w:rPr>
          <w:b w:val="0"/>
          <w:szCs w:val="28"/>
        </w:rPr>
        <w:t>MpxData</w:t>
      </w:r>
      <w:proofErr w:type="spellEnd"/>
      <w:r w:rsidRPr="00143976">
        <w:rPr>
          <w:b w:val="0"/>
          <w:szCs w:val="28"/>
        </w:rPr>
        <w:tab/>
        <w:t>Set of octets</w:t>
      </w:r>
      <w:r w:rsidRPr="00143976">
        <w:rPr>
          <w:b w:val="0"/>
          <w:szCs w:val="28"/>
        </w:rPr>
        <w:tab/>
        <w:t>—</w:t>
      </w:r>
      <w:r w:rsidRPr="00143976">
        <w:rPr>
          <w:b w:val="0"/>
          <w:szCs w:val="28"/>
        </w:rPr>
        <w:tab/>
        <w:t>The set of octets forming the MPX data pay- load.</w:t>
      </w:r>
    </w:p>
    <w:p w14:paraId="0CBAA617"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ab/>
        <w:t>Integer</w:t>
      </w:r>
      <w:r w:rsidRPr="00143976">
        <w:rPr>
          <w:b w:val="0"/>
          <w:szCs w:val="28"/>
        </w:rPr>
        <w:tab/>
        <w:t>0x00–0xff</w:t>
      </w:r>
      <w:r w:rsidRPr="00143976">
        <w:rPr>
          <w:b w:val="0"/>
          <w:szCs w:val="28"/>
        </w:rPr>
        <w:tab/>
        <w:t>An identifier which can be used to refer to the particular primitive transaction; used to match a confirm primitive with the corresponding request.</w:t>
      </w:r>
    </w:p>
    <w:p w14:paraId="6F8283DD" w14:textId="77777777" w:rsidR="00143976" w:rsidRPr="00143976" w:rsidRDefault="00143976" w:rsidP="00143976">
      <w:pPr>
        <w:pStyle w:val="Heading1"/>
        <w:rPr>
          <w:b w:val="0"/>
          <w:szCs w:val="28"/>
        </w:rPr>
      </w:pPr>
      <w:proofErr w:type="spellStart"/>
      <w:r w:rsidRPr="00143976">
        <w:rPr>
          <w:b w:val="0"/>
          <w:szCs w:val="28"/>
        </w:rPr>
        <w:t>SecurityLevel</w:t>
      </w:r>
      <w:proofErr w:type="spellEnd"/>
      <w:r w:rsidRPr="00143976">
        <w:rPr>
          <w:b w:val="0"/>
          <w:szCs w:val="28"/>
        </w:rPr>
        <w:tab/>
        <w:t>Integer</w:t>
      </w:r>
      <w:r w:rsidRPr="00143976">
        <w:rPr>
          <w:b w:val="0"/>
          <w:szCs w:val="28"/>
        </w:rPr>
        <w:tab/>
        <w:t>0–7</w:t>
      </w:r>
      <w:r w:rsidRPr="00143976">
        <w:rPr>
          <w:b w:val="0"/>
          <w:szCs w:val="28"/>
        </w:rPr>
        <w:tab/>
        <w:t xml:space="preserve">The combination of Message Integrity Check and Encryption to be applied to the payload of the MPX data service. For encoding see   Table 9-6 in IEEE </w:t>
      </w:r>
      <w:proofErr w:type="spellStart"/>
      <w:r w:rsidRPr="00143976">
        <w:rPr>
          <w:b w:val="0"/>
          <w:szCs w:val="28"/>
        </w:rPr>
        <w:t>Std</w:t>
      </w:r>
      <w:proofErr w:type="spellEnd"/>
      <w:r w:rsidRPr="00143976">
        <w:rPr>
          <w:b w:val="0"/>
          <w:szCs w:val="28"/>
        </w:rPr>
        <w:t xml:space="preserve"> 802.15.4.</w:t>
      </w:r>
    </w:p>
    <w:p w14:paraId="7D09A85F" w14:textId="77777777" w:rsidR="00143976" w:rsidRPr="00143976" w:rsidRDefault="00143976" w:rsidP="00143976">
      <w:pPr>
        <w:pStyle w:val="Heading1"/>
        <w:rPr>
          <w:b w:val="0"/>
          <w:szCs w:val="28"/>
        </w:rPr>
      </w:pPr>
      <w:proofErr w:type="spellStart"/>
      <w:r w:rsidRPr="00143976">
        <w:rPr>
          <w:b w:val="0"/>
          <w:szCs w:val="28"/>
        </w:rPr>
        <w:t>KeyIdMode</w:t>
      </w:r>
      <w:proofErr w:type="spellEnd"/>
      <w:r w:rsidRPr="00143976">
        <w:rPr>
          <w:b w:val="0"/>
          <w:szCs w:val="28"/>
        </w:rPr>
        <w:tab/>
        <w:t>Integer</w:t>
      </w:r>
      <w:r w:rsidRPr="00143976">
        <w:rPr>
          <w:b w:val="0"/>
          <w:szCs w:val="28"/>
        </w:rPr>
        <w:tab/>
        <w:t xml:space="preserve">As defined  in  Table  9-7  of IEEE </w:t>
      </w:r>
      <w:proofErr w:type="spellStart"/>
      <w:r w:rsidRPr="00143976">
        <w:rPr>
          <w:b w:val="0"/>
          <w:szCs w:val="28"/>
        </w:rPr>
        <w:t>Std</w:t>
      </w:r>
      <w:proofErr w:type="spellEnd"/>
      <w:r w:rsidRPr="00143976">
        <w:rPr>
          <w:b w:val="0"/>
          <w:szCs w:val="28"/>
        </w:rPr>
        <w:t xml:space="preserve"> 802.15.4.</w:t>
      </w:r>
      <w:r w:rsidRPr="00143976">
        <w:rPr>
          <w:b w:val="0"/>
          <w:szCs w:val="28"/>
        </w:rPr>
        <w:tab/>
        <w:t xml:space="preserve">The mode used to identify the key purportedly used by the originator of the received frame. This parameter is invalid if the </w:t>
      </w:r>
      <w:proofErr w:type="spellStart"/>
      <w:r w:rsidRPr="00143976">
        <w:rPr>
          <w:b w:val="0"/>
          <w:szCs w:val="28"/>
        </w:rPr>
        <w:t>SecurityLevel</w:t>
      </w:r>
      <w:proofErr w:type="spellEnd"/>
      <w:r w:rsidRPr="00143976">
        <w:rPr>
          <w:b w:val="0"/>
          <w:szCs w:val="28"/>
        </w:rPr>
        <w:t xml:space="preserve"> parameter is set to 0x00.</w:t>
      </w:r>
    </w:p>
    <w:p w14:paraId="768D44B6" w14:textId="77777777" w:rsidR="00143976" w:rsidRPr="00143976" w:rsidRDefault="00143976" w:rsidP="00143976">
      <w:pPr>
        <w:pStyle w:val="Heading1"/>
        <w:rPr>
          <w:b w:val="0"/>
          <w:szCs w:val="28"/>
        </w:rPr>
      </w:pPr>
      <w:proofErr w:type="spellStart"/>
      <w:r w:rsidRPr="00143976">
        <w:rPr>
          <w:b w:val="0"/>
          <w:szCs w:val="28"/>
        </w:rPr>
        <w:t>KeySource</w:t>
      </w:r>
      <w:proofErr w:type="spellEnd"/>
      <w:r w:rsidRPr="00143976">
        <w:rPr>
          <w:b w:val="0"/>
          <w:szCs w:val="28"/>
        </w:rPr>
        <w:tab/>
        <w:t>Set of octets</w:t>
      </w:r>
      <w:r w:rsidRPr="00143976">
        <w:rPr>
          <w:b w:val="0"/>
          <w:szCs w:val="28"/>
        </w:rPr>
        <w:tab/>
        <w:t xml:space="preserve">As  indicated  by  the  </w:t>
      </w:r>
      <w:proofErr w:type="spellStart"/>
      <w:r w:rsidRPr="00143976">
        <w:rPr>
          <w:b w:val="0"/>
          <w:szCs w:val="28"/>
        </w:rPr>
        <w:t>KeyId</w:t>
      </w:r>
      <w:proofErr w:type="spellEnd"/>
      <w:r w:rsidRPr="00143976">
        <w:rPr>
          <w:b w:val="0"/>
          <w:szCs w:val="28"/>
        </w:rPr>
        <w:t>- Mode parameter.</w:t>
      </w:r>
      <w:r w:rsidRPr="00143976">
        <w:rPr>
          <w:b w:val="0"/>
          <w:szCs w:val="28"/>
        </w:rPr>
        <w:tab/>
        <w:t xml:space="preserve">The originator of the key purportedly used by the originator of the received frame. The Key- Source field, when present, indicates the </w:t>
      </w:r>
      <w:proofErr w:type="spellStart"/>
      <w:r w:rsidRPr="00143976">
        <w:rPr>
          <w:b w:val="0"/>
          <w:szCs w:val="28"/>
        </w:rPr>
        <w:t>origi</w:t>
      </w:r>
      <w:proofErr w:type="spellEnd"/>
      <w:r w:rsidRPr="00143976">
        <w:rPr>
          <w:b w:val="0"/>
          <w:szCs w:val="28"/>
        </w:rPr>
        <w:t xml:space="preserve">- </w:t>
      </w:r>
      <w:proofErr w:type="spellStart"/>
      <w:r w:rsidRPr="00143976">
        <w:rPr>
          <w:b w:val="0"/>
          <w:szCs w:val="28"/>
        </w:rPr>
        <w:t>nator</w:t>
      </w:r>
      <w:proofErr w:type="spellEnd"/>
      <w:r w:rsidRPr="00143976">
        <w:rPr>
          <w:b w:val="0"/>
          <w:szCs w:val="28"/>
        </w:rPr>
        <w:t xml:space="preserve"> of a group key. If the Key Identifier Mode field indicates a 4-octet Key Source field, then the Key Source field shall be the </w:t>
      </w:r>
      <w:proofErr w:type="spellStart"/>
      <w:r w:rsidRPr="00143976">
        <w:rPr>
          <w:b w:val="0"/>
          <w:szCs w:val="28"/>
        </w:rPr>
        <w:t>macPanId</w:t>
      </w:r>
      <w:proofErr w:type="spellEnd"/>
      <w:r w:rsidRPr="00143976">
        <w:rPr>
          <w:b w:val="0"/>
          <w:szCs w:val="28"/>
        </w:rPr>
        <w:t xml:space="preserve"> of the originator of the group key right </w:t>
      </w:r>
      <w:proofErr w:type="spellStart"/>
      <w:r w:rsidRPr="00143976">
        <w:rPr>
          <w:b w:val="0"/>
          <w:szCs w:val="28"/>
        </w:rPr>
        <w:t>concate</w:t>
      </w:r>
      <w:proofErr w:type="spellEnd"/>
      <w:r w:rsidRPr="00143976">
        <w:rPr>
          <w:b w:val="0"/>
          <w:szCs w:val="28"/>
        </w:rPr>
        <w:t xml:space="preserve">- </w:t>
      </w:r>
      <w:proofErr w:type="spellStart"/>
      <w:r w:rsidRPr="00143976">
        <w:rPr>
          <w:b w:val="0"/>
          <w:szCs w:val="28"/>
        </w:rPr>
        <w:t>nated</w:t>
      </w:r>
      <w:proofErr w:type="spellEnd"/>
      <w:r w:rsidRPr="00143976">
        <w:rPr>
          <w:b w:val="0"/>
          <w:szCs w:val="28"/>
        </w:rPr>
        <w:t xml:space="preserve"> with the </w:t>
      </w:r>
      <w:proofErr w:type="spellStart"/>
      <w:r w:rsidRPr="00143976">
        <w:rPr>
          <w:b w:val="0"/>
          <w:szCs w:val="28"/>
        </w:rPr>
        <w:t>macShortAddress</w:t>
      </w:r>
      <w:proofErr w:type="spellEnd"/>
      <w:r w:rsidRPr="00143976">
        <w:rPr>
          <w:b w:val="0"/>
          <w:szCs w:val="28"/>
        </w:rPr>
        <w:t xml:space="preserve"> of the </w:t>
      </w:r>
      <w:proofErr w:type="spellStart"/>
      <w:r w:rsidRPr="00143976">
        <w:rPr>
          <w:b w:val="0"/>
          <w:szCs w:val="28"/>
        </w:rPr>
        <w:t>origina</w:t>
      </w:r>
      <w:proofErr w:type="spellEnd"/>
      <w:r w:rsidRPr="00143976">
        <w:rPr>
          <w:b w:val="0"/>
          <w:szCs w:val="28"/>
        </w:rPr>
        <w:t xml:space="preserve">- tor of the group key. If the Key Identifier Mode field indicates an 8 octet Key Source field, then the Key Source field shall be set to the </w:t>
      </w:r>
      <w:proofErr w:type="spellStart"/>
      <w:r w:rsidRPr="00143976">
        <w:rPr>
          <w:b w:val="0"/>
          <w:szCs w:val="28"/>
        </w:rPr>
        <w:t>macEx</w:t>
      </w:r>
      <w:proofErr w:type="spellEnd"/>
      <w:r w:rsidRPr="00143976">
        <w:rPr>
          <w:b w:val="0"/>
          <w:szCs w:val="28"/>
        </w:rPr>
        <w:t xml:space="preserve">- </w:t>
      </w:r>
      <w:proofErr w:type="spellStart"/>
      <w:r w:rsidRPr="00143976">
        <w:rPr>
          <w:b w:val="0"/>
          <w:szCs w:val="28"/>
        </w:rPr>
        <w:t>tendedAddress</w:t>
      </w:r>
      <w:proofErr w:type="spellEnd"/>
      <w:r w:rsidRPr="00143976">
        <w:rPr>
          <w:b w:val="0"/>
          <w:szCs w:val="28"/>
        </w:rPr>
        <w:t xml:space="preserve"> of the originator of the group key. This parameter is invalid if the </w:t>
      </w:r>
      <w:proofErr w:type="spellStart"/>
      <w:r w:rsidRPr="00143976">
        <w:rPr>
          <w:b w:val="0"/>
          <w:szCs w:val="28"/>
        </w:rPr>
        <w:t>KeyId</w:t>
      </w:r>
      <w:proofErr w:type="spellEnd"/>
      <w:r w:rsidRPr="00143976">
        <w:rPr>
          <w:b w:val="0"/>
          <w:szCs w:val="28"/>
        </w:rPr>
        <w:t>- Mode parameter is invalid or set to 0x00 or set to 0x01.</w:t>
      </w:r>
    </w:p>
    <w:p w14:paraId="2491F23B" w14:textId="77777777" w:rsidR="00143976" w:rsidRPr="00143976" w:rsidRDefault="00143976" w:rsidP="00143976">
      <w:pPr>
        <w:pStyle w:val="Heading1"/>
        <w:rPr>
          <w:b w:val="0"/>
          <w:szCs w:val="28"/>
        </w:rPr>
      </w:pPr>
      <w:r w:rsidRPr="00143976">
        <w:rPr>
          <w:b w:val="0"/>
          <w:szCs w:val="28"/>
        </w:rPr>
        <w:t xml:space="preserve"> </w:t>
      </w:r>
    </w:p>
    <w:p w14:paraId="0E067B82" w14:textId="77777777" w:rsidR="00143976" w:rsidRPr="00143976" w:rsidRDefault="00143976" w:rsidP="00143976">
      <w:pPr>
        <w:pStyle w:val="Heading1"/>
        <w:rPr>
          <w:b w:val="0"/>
          <w:szCs w:val="28"/>
        </w:rPr>
      </w:pPr>
      <w:r w:rsidRPr="00143976">
        <w:rPr>
          <w:b w:val="0"/>
          <w:szCs w:val="28"/>
        </w:rPr>
        <w:t>Table 2—MPX-</w:t>
      </w:r>
      <w:proofErr w:type="spellStart"/>
      <w:r w:rsidRPr="00143976">
        <w:rPr>
          <w:b w:val="0"/>
          <w:szCs w:val="28"/>
        </w:rPr>
        <w:t>DATA.request</w:t>
      </w:r>
      <w:proofErr w:type="spellEnd"/>
      <w:r w:rsidRPr="00143976">
        <w:rPr>
          <w:b w:val="0"/>
          <w:szCs w:val="28"/>
        </w:rPr>
        <w:t xml:space="preserve"> parameters (continued)</w:t>
      </w:r>
    </w:p>
    <w:p w14:paraId="29BCD4F0"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4C41C331" w14:textId="77777777" w:rsidR="00143976" w:rsidRPr="00143976" w:rsidRDefault="00143976" w:rsidP="00143976">
      <w:pPr>
        <w:pStyle w:val="Heading1"/>
        <w:rPr>
          <w:b w:val="0"/>
          <w:szCs w:val="28"/>
        </w:rPr>
      </w:pPr>
      <w:proofErr w:type="spellStart"/>
      <w:r w:rsidRPr="00143976">
        <w:rPr>
          <w:b w:val="0"/>
          <w:szCs w:val="28"/>
        </w:rPr>
        <w:t>KeyIndex</w:t>
      </w:r>
      <w:proofErr w:type="spellEnd"/>
      <w:r w:rsidRPr="00143976">
        <w:rPr>
          <w:b w:val="0"/>
          <w:szCs w:val="28"/>
        </w:rPr>
        <w:tab/>
        <w:t>Integer</w:t>
      </w:r>
      <w:r w:rsidRPr="00143976">
        <w:rPr>
          <w:b w:val="0"/>
          <w:szCs w:val="28"/>
        </w:rPr>
        <w:tab/>
        <w:t>0x01–0xff</w:t>
      </w:r>
      <w:r w:rsidRPr="00143976">
        <w:rPr>
          <w:b w:val="0"/>
          <w:szCs w:val="28"/>
        </w:rPr>
        <w:tab/>
        <w:t xml:space="preserve">The Key Index field allows unique </w:t>
      </w:r>
      <w:proofErr w:type="spellStart"/>
      <w:r w:rsidRPr="00143976">
        <w:rPr>
          <w:b w:val="0"/>
          <w:szCs w:val="28"/>
        </w:rPr>
        <w:t>identifica</w:t>
      </w:r>
      <w:proofErr w:type="spellEnd"/>
      <w:r w:rsidRPr="00143976">
        <w:rPr>
          <w:b w:val="0"/>
          <w:szCs w:val="28"/>
        </w:rPr>
        <w:t xml:space="preserve">- </w:t>
      </w:r>
      <w:proofErr w:type="spellStart"/>
      <w:r w:rsidRPr="00143976">
        <w:rPr>
          <w:b w:val="0"/>
          <w:szCs w:val="28"/>
        </w:rPr>
        <w:t>tion</w:t>
      </w:r>
      <w:proofErr w:type="spellEnd"/>
      <w:r w:rsidRPr="00143976">
        <w:rPr>
          <w:b w:val="0"/>
          <w:szCs w:val="28"/>
        </w:rPr>
        <w:t xml:space="preserve"> of different keys with the same originator. It is the responsibility of each key originator to make sure that the actively used keys that it is- sues have distinct key indices and that the key indices are all different from 0x00.</w:t>
      </w:r>
    </w:p>
    <w:p w14:paraId="11EA1DFF" w14:textId="77777777" w:rsidR="00143976" w:rsidRPr="00143976" w:rsidRDefault="00143976" w:rsidP="00143976">
      <w:pPr>
        <w:pStyle w:val="Heading1"/>
        <w:rPr>
          <w:b w:val="0"/>
          <w:szCs w:val="28"/>
        </w:rPr>
      </w:pPr>
      <w:proofErr w:type="spellStart"/>
      <w:r w:rsidRPr="00143976">
        <w:rPr>
          <w:b w:val="0"/>
          <w:szCs w:val="28"/>
        </w:rPr>
        <w:t>SendMultipur</w:t>
      </w:r>
      <w:proofErr w:type="spellEnd"/>
      <w:r w:rsidRPr="00143976">
        <w:rPr>
          <w:b w:val="0"/>
          <w:szCs w:val="28"/>
        </w:rPr>
        <w:t>- pose</w:t>
      </w:r>
      <w:r w:rsidRPr="00143976">
        <w:rPr>
          <w:b w:val="0"/>
          <w:szCs w:val="28"/>
        </w:rPr>
        <w:tab/>
        <w:t>Boolean</w:t>
      </w:r>
      <w:r w:rsidRPr="00143976">
        <w:rPr>
          <w:b w:val="0"/>
          <w:szCs w:val="28"/>
        </w:rPr>
        <w:tab/>
        <w:t>TRUE, FALSE</w:t>
      </w:r>
      <w:r w:rsidRPr="00143976">
        <w:rPr>
          <w:b w:val="0"/>
          <w:szCs w:val="28"/>
        </w:rPr>
        <w:tab/>
        <w:t>If TRUE, use the Multipurpose frame type. If FALSE, use Data frame type. See 8.3.1 MCPS-</w:t>
      </w:r>
      <w:proofErr w:type="spellStart"/>
      <w:r w:rsidRPr="00143976">
        <w:rPr>
          <w:b w:val="0"/>
          <w:szCs w:val="28"/>
        </w:rPr>
        <w:t>DATA.request</w:t>
      </w:r>
      <w:proofErr w:type="spellEnd"/>
      <w:r w:rsidRPr="00143976">
        <w:rPr>
          <w:b w:val="0"/>
          <w:szCs w:val="28"/>
        </w:rPr>
        <w:t xml:space="preserve"> of IEEE </w:t>
      </w:r>
      <w:proofErr w:type="spellStart"/>
      <w:r w:rsidRPr="00143976">
        <w:rPr>
          <w:b w:val="0"/>
          <w:szCs w:val="28"/>
        </w:rPr>
        <w:t>Std</w:t>
      </w:r>
      <w:proofErr w:type="spellEnd"/>
      <w:r w:rsidRPr="00143976">
        <w:rPr>
          <w:b w:val="0"/>
          <w:szCs w:val="28"/>
        </w:rPr>
        <w:t xml:space="preserve"> 802.15.4.</w:t>
      </w:r>
    </w:p>
    <w:p w14:paraId="5D8D8864" w14:textId="77777777" w:rsidR="00143976" w:rsidRPr="00143976" w:rsidRDefault="00143976" w:rsidP="00143976">
      <w:pPr>
        <w:pStyle w:val="Heading1"/>
        <w:rPr>
          <w:b w:val="0"/>
          <w:szCs w:val="28"/>
        </w:rPr>
      </w:pPr>
    </w:p>
    <w:p w14:paraId="19B64C7B" w14:textId="77777777" w:rsidR="00143976" w:rsidRPr="00143976" w:rsidRDefault="00143976" w:rsidP="00143976">
      <w:pPr>
        <w:pStyle w:val="Heading1"/>
        <w:rPr>
          <w:b w:val="0"/>
          <w:szCs w:val="28"/>
        </w:rPr>
      </w:pPr>
      <w:r w:rsidRPr="00143976">
        <w:rPr>
          <w:b w:val="0"/>
          <w:szCs w:val="28"/>
        </w:rPr>
        <w:t>MPX-</w:t>
      </w:r>
      <w:proofErr w:type="spellStart"/>
      <w:r w:rsidRPr="00143976">
        <w:rPr>
          <w:b w:val="0"/>
          <w:szCs w:val="28"/>
        </w:rPr>
        <w:t>DATA.confirm</w:t>
      </w:r>
      <w:proofErr w:type="spellEnd"/>
    </w:p>
    <w:p w14:paraId="01A0D099" w14:textId="77777777" w:rsidR="00143976" w:rsidRPr="00143976" w:rsidRDefault="00143976" w:rsidP="00143976">
      <w:pPr>
        <w:pStyle w:val="Heading1"/>
        <w:rPr>
          <w:b w:val="0"/>
          <w:szCs w:val="28"/>
        </w:rPr>
      </w:pPr>
    </w:p>
    <w:p w14:paraId="116F1CC1" w14:textId="77777777" w:rsidR="00143976" w:rsidRPr="00143976" w:rsidRDefault="00143976" w:rsidP="00143976">
      <w:pPr>
        <w:pStyle w:val="Heading1"/>
        <w:rPr>
          <w:b w:val="0"/>
          <w:szCs w:val="28"/>
        </w:rPr>
      </w:pPr>
      <w:r w:rsidRPr="00143976">
        <w:rPr>
          <w:b w:val="0"/>
          <w:szCs w:val="28"/>
        </w:rPr>
        <w:t>The MPX-</w:t>
      </w:r>
      <w:proofErr w:type="spellStart"/>
      <w:r w:rsidRPr="00143976">
        <w:rPr>
          <w:b w:val="0"/>
          <w:szCs w:val="28"/>
        </w:rPr>
        <w:t>DATA.confirm</w:t>
      </w:r>
      <w:proofErr w:type="spellEnd"/>
      <w:r w:rsidRPr="00143976">
        <w:rPr>
          <w:b w:val="0"/>
          <w:szCs w:val="28"/>
        </w:rPr>
        <w:t xml:space="preserve"> primitive reports the results of a request to transfer data to another device. The semantics of the MPX-</w:t>
      </w:r>
      <w:proofErr w:type="spellStart"/>
      <w:r w:rsidRPr="00143976">
        <w:rPr>
          <w:b w:val="0"/>
          <w:szCs w:val="28"/>
        </w:rPr>
        <w:t>DATA.confirm</w:t>
      </w:r>
      <w:proofErr w:type="spellEnd"/>
      <w:r w:rsidRPr="00143976">
        <w:rPr>
          <w:b w:val="0"/>
          <w:szCs w:val="28"/>
        </w:rPr>
        <w:t xml:space="preserve"> are as follows:</w:t>
      </w:r>
    </w:p>
    <w:p w14:paraId="6EAEE12B" w14:textId="77777777" w:rsidR="00143976" w:rsidRPr="00143976" w:rsidRDefault="00143976" w:rsidP="00143976">
      <w:pPr>
        <w:pStyle w:val="Heading1"/>
        <w:rPr>
          <w:b w:val="0"/>
          <w:szCs w:val="28"/>
        </w:rPr>
      </w:pPr>
      <w:r w:rsidRPr="00143976">
        <w:rPr>
          <w:b w:val="0"/>
          <w:szCs w:val="28"/>
        </w:rPr>
        <w:t>MPX-</w:t>
      </w:r>
      <w:proofErr w:type="spellStart"/>
      <w:r w:rsidRPr="00143976">
        <w:rPr>
          <w:b w:val="0"/>
          <w:szCs w:val="28"/>
        </w:rPr>
        <w:t>DATA.confirm</w:t>
      </w:r>
      <w:proofErr w:type="spellEnd"/>
      <w:r w:rsidRPr="00143976">
        <w:rPr>
          <w:b w:val="0"/>
          <w:szCs w:val="28"/>
        </w:rPr>
        <w:tab/>
        <w:t xml:space="preserve">( </w:t>
      </w:r>
      <w:proofErr w:type="spellStart"/>
      <w:r w:rsidRPr="00143976">
        <w:rPr>
          <w:b w:val="0"/>
          <w:szCs w:val="28"/>
        </w:rPr>
        <w:t>MpxHandle</w:t>
      </w:r>
      <w:proofErr w:type="spellEnd"/>
      <w:r w:rsidRPr="00143976">
        <w:rPr>
          <w:b w:val="0"/>
          <w:szCs w:val="28"/>
        </w:rPr>
        <w:t>,</w:t>
      </w:r>
    </w:p>
    <w:p w14:paraId="460117C8" w14:textId="77777777" w:rsidR="00143976" w:rsidRPr="00143976" w:rsidRDefault="00143976" w:rsidP="00143976">
      <w:pPr>
        <w:pStyle w:val="Heading1"/>
        <w:rPr>
          <w:b w:val="0"/>
          <w:szCs w:val="28"/>
        </w:rPr>
      </w:pPr>
      <w:proofErr w:type="spellStart"/>
      <w:r w:rsidRPr="00143976">
        <w:rPr>
          <w:b w:val="0"/>
          <w:szCs w:val="28"/>
        </w:rPr>
        <w:t>MaxTransferSize</w:t>
      </w:r>
      <w:proofErr w:type="spellEnd"/>
      <w:r w:rsidRPr="00143976">
        <w:rPr>
          <w:b w:val="0"/>
          <w:szCs w:val="28"/>
        </w:rPr>
        <w:t>, Status</w:t>
      </w:r>
    </w:p>
    <w:p w14:paraId="32FA3E21" w14:textId="77777777" w:rsidR="00143976" w:rsidRPr="00143976" w:rsidRDefault="00143976" w:rsidP="00143976">
      <w:pPr>
        <w:pStyle w:val="Heading1"/>
        <w:rPr>
          <w:b w:val="0"/>
          <w:szCs w:val="28"/>
        </w:rPr>
      </w:pPr>
      <w:r w:rsidRPr="00143976">
        <w:rPr>
          <w:b w:val="0"/>
          <w:szCs w:val="28"/>
        </w:rPr>
        <w:t>)</w:t>
      </w:r>
    </w:p>
    <w:p w14:paraId="452E5619" w14:textId="77777777" w:rsidR="00143976" w:rsidRPr="00143976" w:rsidRDefault="00143976" w:rsidP="00143976">
      <w:pPr>
        <w:pStyle w:val="Heading1"/>
        <w:rPr>
          <w:b w:val="0"/>
          <w:szCs w:val="28"/>
        </w:rPr>
      </w:pPr>
    </w:p>
    <w:p w14:paraId="1DA9DC51" w14:textId="77777777" w:rsidR="00143976" w:rsidRPr="00143976" w:rsidRDefault="00143976" w:rsidP="00143976">
      <w:pPr>
        <w:pStyle w:val="Heading1"/>
        <w:rPr>
          <w:b w:val="0"/>
          <w:szCs w:val="28"/>
        </w:rPr>
      </w:pPr>
      <w:r w:rsidRPr="00143976">
        <w:rPr>
          <w:b w:val="0"/>
          <w:szCs w:val="28"/>
        </w:rPr>
        <w:t xml:space="preserve">The primitive parameters are described in Table 3. If there is no capacity to store the transaction, the Status will be set to TRANSACTION_OVERFLOW. In case the other end aborts the transaction then the status will be set to TRANSACTION_ABORTED and the </w:t>
      </w:r>
      <w:proofErr w:type="spellStart"/>
      <w:r w:rsidRPr="00143976">
        <w:rPr>
          <w:b w:val="0"/>
          <w:szCs w:val="28"/>
        </w:rPr>
        <w:t>MaxTranferSize</w:t>
      </w:r>
      <w:proofErr w:type="spellEnd"/>
      <w:r w:rsidRPr="00143976">
        <w:rPr>
          <w:b w:val="0"/>
          <w:szCs w:val="28"/>
        </w:rPr>
        <w:t xml:space="preserve"> is set to the value returned from the other end.</w:t>
      </w:r>
    </w:p>
    <w:p w14:paraId="1875E419" w14:textId="77777777" w:rsidR="00143976" w:rsidRPr="00143976" w:rsidRDefault="00143976" w:rsidP="00143976">
      <w:pPr>
        <w:pStyle w:val="Heading1"/>
        <w:rPr>
          <w:b w:val="0"/>
          <w:szCs w:val="28"/>
        </w:rPr>
      </w:pPr>
    </w:p>
    <w:p w14:paraId="7DBC504C" w14:textId="77777777" w:rsidR="00143976" w:rsidRPr="00143976" w:rsidRDefault="00143976" w:rsidP="00143976">
      <w:pPr>
        <w:pStyle w:val="Heading1"/>
        <w:rPr>
          <w:b w:val="0"/>
          <w:szCs w:val="28"/>
        </w:rPr>
      </w:pPr>
      <w:r w:rsidRPr="00143976">
        <w:rPr>
          <w:b w:val="0"/>
          <w:szCs w:val="28"/>
        </w:rPr>
        <w:t>Table 3—MPX-</w:t>
      </w:r>
      <w:proofErr w:type="spellStart"/>
      <w:r w:rsidRPr="00143976">
        <w:rPr>
          <w:b w:val="0"/>
          <w:szCs w:val="28"/>
        </w:rPr>
        <w:t>DATA.confirm</w:t>
      </w:r>
      <w:proofErr w:type="spellEnd"/>
      <w:r w:rsidRPr="00143976">
        <w:rPr>
          <w:b w:val="0"/>
          <w:szCs w:val="28"/>
        </w:rPr>
        <w:t xml:space="preserve"> parameters</w:t>
      </w:r>
    </w:p>
    <w:p w14:paraId="3C615CCF"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7E324BEF"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ab/>
        <w:t>Integer</w:t>
      </w:r>
      <w:r w:rsidRPr="00143976">
        <w:rPr>
          <w:b w:val="0"/>
          <w:szCs w:val="28"/>
        </w:rPr>
        <w:tab/>
        <w:t>0x00–0xff</w:t>
      </w:r>
      <w:r w:rsidRPr="00143976">
        <w:rPr>
          <w:b w:val="0"/>
          <w:szCs w:val="28"/>
        </w:rPr>
        <w:tab/>
        <w:t>An identifier that can be used to refer to a particular primitive transaction; used to match a confirm primitive with the corresponding request.</w:t>
      </w:r>
    </w:p>
    <w:p w14:paraId="6A980EC0" w14:textId="77777777" w:rsidR="00143976" w:rsidRPr="00143976" w:rsidRDefault="00143976" w:rsidP="00143976">
      <w:pPr>
        <w:pStyle w:val="Heading1"/>
        <w:rPr>
          <w:b w:val="0"/>
          <w:szCs w:val="28"/>
        </w:rPr>
      </w:pPr>
      <w:r w:rsidRPr="00143976">
        <w:rPr>
          <w:b w:val="0"/>
          <w:szCs w:val="28"/>
        </w:rPr>
        <w:t xml:space="preserve"> </w:t>
      </w:r>
    </w:p>
    <w:p w14:paraId="667AD090" w14:textId="77777777" w:rsidR="00143976" w:rsidRPr="00143976" w:rsidRDefault="00143976" w:rsidP="00143976">
      <w:pPr>
        <w:pStyle w:val="Heading1"/>
        <w:rPr>
          <w:b w:val="0"/>
          <w:szCs w:val="28"/>
        </w:rPr>
      </w:pPr>
      <w:r w:rsidRPr="00143976">
        <w:rPr>
          <w:b w:val="0"/>
          <w:szCs w:val="28"/>
        </w:rPr>
        <w:t>Table 3—MPX-</w:t>
      </w:r>
      <w:proofErr w:type="spellStart"/>
      <w:r w:rsidRPr="00143976">
        <w:rPr>
          <w:b w:val="0"/>
          <w:szCs w:val="28"/>
        </w:rPr>
        <w:t>DATA.confirm</w:t>
      </w:r>
      <w:proofErr w:type="spellEnd"/>
      <w:r w:rsidRPr="00143976">
        <w:rPr>
          <w:b w:val="0"/>
          <w:szCs w:val="28"/>
        </w:rPr>
        <w:t xml:space="preserve"> parameters (continued)</w:t>
      </w:r>
    </w:p>
    <w:p w14:paraId="10A004F9"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65EB8412" w14:textId="77777777" w:rsidR="00143976" w:rsidRPr="00143976" w:rsidRDefault="00143976" w:rsidP="00143976">
      <w:pPr>
        <w:pStyle w:val="Heading1"/>
        <w:rPr>
          <w:b w:val="0"/>
          <w:szCs w:val="28"/>
        </w:rPr>
      </w:pPr>
      <w:proofErr w:type="spellStart"/>
      <w:r w:rsidRPr="00143976">
        <w:rPr>
          <w:b w:val="0"/>
          <w:szCs w:val="28"/>
        </w:rPr>
        <w:t>MaxTransfer</w:t>
      </w:r>
      <w:proofErr w:type="spellEnd"/>
      <w:r w:rsidRPr="00143976">
        <w:rPr>
          <w:b w:val="0"/>
          <w:szCs w:val="28"/>
        </w:rPr>
        <w:t>- Size</w:t>
      </w:r>
      <w:r w:rsidRPr="00143976">
        <w:rPr>
          <w:b w:val="0"/>
          <w:szCs w:val="28"/>
        </w:rPr>
        <w:tab/>
        <w:t>Integer</w:t>
      </w:r>
      <w:r w:rsidRPr="00143976">
        <w:rPr>
          <w:b w:val="0"/>
          <w:szCs w:val="28"/>
        </w:rPr>
        <w:tab/>
        <w:t>0x0000–0xffff</w:t>
      </w:r>
      <w:r w:rsidRPr="00143976">
        <w:rPr>
          <w:b w:val="0"/>
          <w:szCs w:val="28"/>
        </w:rPr>
        <w:tab/>
        <w:t>In case of an aborted transaction this parameter can be returned from the other end to indicate the maximum size of transaction it can handle. In case an other end did not give a maximum size, this is set to zero.</w:t>
      </w:r>
    </w:p>
    <w:p w14:paraId="1736888C" w14:textId="77777777" w:rsidR="00143976" w:rsidRPr="00143976" w:rsidRDefault="00143976" w:rsidP="00143976">
      <w:pPr>
        <w:pStyle w:val="Heading1"/>
        <w:rPr>
          <w:b w:val="0"/>
          <w:szCs w:val="28"/>
        </w:rPr>
      </w:pPr>
      <w:r w:rsidRPr="00143976">
        <w:rPr>
          <w:b w:val="0"/>
          <w:szCs w:val="28"/>
        </w:rPr>
        <w:t>Status</w:t>
      </w:r>
      <w:r w:rsidRPr="00143976">
        <w:rPr>
          <w:b w:val="0"/>
          <w:szCs w:val="28"/>
        </w:rPr>
        <w:tab/>
        <w:t>Enumeration</w:t>
      </w:r>
      <w:r w:rsidRPr="00143976">
        <w:rPr>
          <w:b w:val="0"/>
          <w:szCs w:val="28"/>
        </w:rPr>
        <w:tab/>
        <w:t>SUCCESS,</w:t>
      </w:r>
      <w:r w:rsidRPr="00143976">
        <w:rPr>
          <w:b w:val="0"/>
          <w:szCs w:val="28"/>
        </w:rPr>
        <w:tab/>
      </w:r>
      <w:r w:rsidRPr="00143976">
        <w:rPr>
          <w:b w:val="0"/>
          <w:szCs w:val="28"/>
        </w:rPr>
        <w:tab/>
        <w:t>TRANSAC- TION_OVERFLOW, TRANSACTION_EX- PIRED,</w:t>
      </w:r>
      <w:r w:rsidRPr="00143976">
        <w:rPr>
          <w:b w:val="0"/>
          <w:szCs w:val="28"/>
        </w:rPr>
        <w:tab/>
        <w:t>CHANNEL_AC- CESS_FAILURE, INVALID_ADDRESS, NO_ACK,   COUNTER_ER- ROR, FRAME_TOO_LONG,   UN- AVAILABLE_KEY,</w:t>
      </w:r>
      <w:r w:rsidRPr="00143976">
        <w:rPr>
          <w:b w:val="0"/>
          <w:szCs w:val="28"/>
        </w:rPr>
        <w:tab/>
        <w:t>UN- SUPPORTED_SECURITY, INVALID_PARAMETER. TRANSACTION_ABORT- ED</w:t>
      </w:r>
      <w:r w:rsidRPr="00143976">
        <w:rPr>
          <w:b w:val="0"/>
          <w:szCs w:val="28"/>
        </w:rPr>
        <w:tab/>
        <w:t>The status of the last MPX data transmission.</w:t>
      </w:r>
    </w:p>
    <w:p w14:paraId="22212CD1" w14:textId="77777777" w:rsidR="00143976" w:rsidRPr="00143976" w:rsidRDefault="00143976" w:rsidP="00143976">
      <w:pPr>
        <w:pStyle w:val="Heading1"/>
        <w:rPr>
          <w:b w:val="0"/>
          <w:szCs w:val="28"/>
        </w:rPr>
      </w:pPr>
    </w:p>
    <w:p w14:paraId="6DC10C1D" w14:textId="77777777" w:rsidR="00143976" w:rsidRPr="00143976" w:rsidRDefault="00143976" w:rsidP="00143976">
      <w:pPr>
        <w:pStyle w:val="Heading1"/>
        <w:rPr>
          <w:b w:val="0"/>
          <w:szCs w:val="28"/>
        </w:rPr>
      </w:pPr>
      <w:r w:rsidRPr="00143976">
        <w:rPr>
          <w:b w:val="0"/>
          <w:szCs w:val="28"/>
        </w:rPr>
        <w:t>MPX-</w:t>
      </w:r>
      <w:proofErr w:type="spellStart"/>
      <w:r w:rsidRPr="00143976">
        <w:rPr>
          <w:b w:val="0"/>
          <w:szCs w:val="28"/>
        </w:rPr>
        <w:t>DATA.indication</w:t>
      </w:r>
      <w:proofErr w:type="spellEnd"/>
    </w:p>
    <w:p w14:paraId="21FAAB99" w14:textId="77777777" w:rsidR="00143976" w:rsidRPr="00143976" w:rsidRDefault="00143976" w:rsidP="00143976">
      <w:pPr>
        <w:pStyle w:val="Heading1"/>
        <w:rPr>
          <w:b w:val="0"/>
          <w:szCs w:val="28"/>
        </w:rPr>
      </w:pPr>
    </w:p>
    <w:p w14:paraId="2895D830" w14:textId="77777777" w:rsidR="00143976" w:rsidRPr="00143976" w:rsidRDefault="00143976" w:rsidP="00143976">
      <w:pPr>
        <w:pStyle w:val="Heading1"/>
        <w:rPr>
          <w:b w:val="0"/>
          <w:szCs w:val="28"/>
        </w:rPr>
      </w:pPr>
      <w:r w:rsidRPr="00143976">
        <w:rPr>
          <w:b w:val="0"/>
          <w:szCs w:val="28"/>
        </w:rPr>
        <w:t>The MPX-</w:t>
      </w:r>
      <w:proofErr w:type="spellStart"/>
      <w:r w:rsidRPr="00143976">
        <w:rPr>
          <w:b w:val="0"/>
          <w:szCs w:val="28"/>
        </w:rPr>
        <w:t>DATA.indication</w:t>
      </w:r>
      <w:proofErr w:type="spellEnd"/>
      <w:r w:rsidRPr="00143976">
        <w:rPr>
          <w:b w:val="0"/>
          <w:szCs w:val="28"/>
        </w:rPr>
        <w:t xml:space="preserve"> primitive delivers a MPX payload from another device. The semantics of this primitive are as follows:</w:t>
      </w:r>
    </w:p>
    <w:p w14:paraId="1793677B" w14:textId="77777777" w:rsidR="00143976" w:rsidRPr="00143976" w:rsidRDefault="00143976" w:rsidP="00143976">
      <w:pPr>
        <w:pStyle w:val="Heading1"/>
        <w:rPr>
          <w:b w:val="0"/>
          <w:szCs w:val="28"/>
        </w:rPr>
      </w:pPr>
      <w:r w:rsidRPr="00143976">
        <w:rPr>
          <w:b w:val="0"/>
          <w:szCs w:val="28"/>
        </w:rPr>
        <w:t>MPX-</w:t>
      </w:r>
      <w:proofErr w:type="spellStart"/>
      <w:r w:rsidRPr="00143976">
        <w:rPr>
          <w:b w:val="0"/>
          <w:szCs w:val="28"/>
        </w:rPr>
        <w:t>DATA.indication</w:t>
      </w:r>
      <w:proofErr w:type="spellEnd"/>
      <w:r w:rsidRPr="00143976">
        <w:rPr>
          <w:b w:val="0"/>
          <w:szCs w:val="28"/>
        </w:rPr>
        <w:tab/>
        <w:t xml:space="preserve">( </w:t>
      </w:r>
      <w:proofErr w:type="spellStart"/>
      <w:r w:rsidRPr="00143976">
        <w:rPr>
          <w:b w:val="0"/>
          <w:szCs w:val="28"/>
        </w:rPr>
        <w:t>SrcAddrMode</w:t>
      </w:r>
      <w:proofErr w:type="spellEnd"/>
      <w:r w:rsidRPr="00143976">
        <w:rPr>
          <w:b w:val="0"/>
          <w:szCs w:val="28"/>
        </w:rPr>
        <w:t xml:space="preserve">, </w:t>
      </w:r>
      <w:proofErr w:type="spellStart"/>
      <w:r w:rsidRPr="00143976">
        <w:rPr>
          <w:b w:val="0"/>
          <w:szCs w:val="28"/>
        </w:rPr>
        <w:t>SrcPanId</w:t>
      </w:r>
      <w:proofErr w:type="spellEnd"/>
      <w:r w:rsidRPr="00143976">
        <w:rPr>
          <w:b w:val="0"/>
          <w:szCs w:val="28"/>
        </w:rPr>
        <w:t xml:space="preserve">, </w:t>
      </w:r>
      <w:proofErr w:type="spellStart"/>
      <w:r w:rsidRPr="00143976">
        <w:rPr>
          <w:b w:val="0"/>
          <w:szCs w:val="28"/>
        </w:rPr>
        <w:t>SrcAddr</w:t>
      </w:r>
      <w:proofErr w:type="spellEnd"/>
      <w:r w:rsidRPr="00143976">
        <w:rPr>
          <w:b w:val="0"/>
          <w:szCs w:val="28"/>
        </w:rPr>
        <w:t xml:space="preserve">, </w:t>
      </w:r>
      <w:proofErr w:type="spellStart"/>
      <w:r w:rsidRPr="00143976">
        <w:rPr>
          <w:b w:val="0"/>
          <w:szCs w:val="28"/>
        </w:rPr>
        <w:t>DstAddrMode</w:t>
      </w:r>
      <w:proofErr w:type="spellEnd"/>
      <w:r w:rsidRPr="00143976">
        <w:rPr>
          <w:b w:val="0"/>
          <w:szCs w:val="28"/>
        </w:rPr>
        <w:t xml:space="preserve">, </w:t>
      </w:r>
      <w:proofErr w:type="spellStart"/>
      <w:r w:rsidRPr="00143976">
        <w:rPr>
          <w:b w:val="0"/>
          <w:szCs w:val="28"/>
        </w:rPr>
        <w:t>DstPanId</w:t>
      </w:r>
      <w:proofErr w:type="spellEnd"/>
      <w:r w:rsidRPr="00143976">
        <w:rPr>
          <w:b w:val="0"/>
          <w:szCs w:val="28"/>
        </w:rPr>
        <w:t xml:space="preserve">, </w:t>
      </w:r>
      <w:proofErr w:type="spellStart"/>
      <w:r w:rsidRPr="00143976">
        <w:rPr>
          <w:b w:val="0"/>
          <w:szCs w:val="28"/>
        </w:rPr>
        <w:t>DstAddr</w:t>
      </w:r>
      <w:proofErr w:type="spellEnd"/>
      <w:r w:rsidRPr="00143976">
        <w:rPr>
          <w:b w:val="0"/>
          <w:szCs w:val="28"/>
        </w:rPr>
        <w:t xml:space="preserve">, </w:t>
      </w:r>
      <w:proofErr w:type="spellStart"/>
      <w:r w:rsidRPr="00143976">
        <w:rPr>
          <w:b w:val="0"/>
          <w:szCs w:val="28"/>
        </w:rPr>
        <w:t>MultiplexId</w:t>
      </w:r>
      <w:proofErr w:type="spellEnd"/>
      <w:r w:rsidRPr="00143976">
        <w:rPr>
          <w:b w:val="0"/>
          <w:szCs w:val="28"/>
        </w:rPr>
        <w:t xml:space="preserve">, </w:t>
      </w:r>
      <w:proofErr w:type="spellStart"/>
      <w:r w:rsidRPr="00143976">
        <w:rPr>
          <w:b w:val="0"/>
          <w:szCs w:val="28"/>
        </w:rPr>
        <w:t>MpxData</w:t>
      </w:r>
      <w:proofErr w:type="spellEnd"/>
      <w:r w:rsidRPr="00143976">
        <w:rPr>
          <w:b w:val="0"/>
          <w:szCs w:val="28"/>
        </w:rPr>
        <w:t xml:space="preserve">, </w:t>
      </w:r>
      <w:proofErr w:type="spellStart"/>
      <w:r w:rsidRPr="00143976">
        <w:rPr>
          <w:b w:val="0"/>
          <w:szCs w:val="28"/>
        </w:rPr>
        <w:t>SecurityLevel</w:t>
      </w:r>
      <w:proofErr w:type="spellEnd"/>
      <w:r w:rsidRPr="00143976">
        <w:rPr>
          <w:b w:val="0"/>
          <w:szCs w:val="28"/>
        </w:rPr>
        <w:t xml:space="preserve">, </w:t>
      </w:r>
      <w:proofErr w:type="spellStart"/>
      <w:r w:rsidRPr="00143976">
        <w:rPr>
          <w:b w:val="0"/>
          <w:szCs w:val="28"/>
        </w:rPr>
        <w:t>KeyIdMode</w:t>
      </w:r>
      <w:proofErr w:type="spellEnd"/>
      <w:r w:rsidRPr="00143976">
        <w:rPr>
          <w:b w:val="0"/>
          <w:szCs w:val="28"/>
        </w:rPr>
        <w:t xml:space="preserve">, </w:t>
      </w:r>
      <w:proofErr w:type="spellStart"/>
      <w:r w:rsidRPr="00143976">
        <w:rPr>
          <w:b w:val="0"/>
          <w:szCs w:val="28"/>
        </w:rPr>
        <w:t>KeySource</w:t>
      </w:r>
      <w:proofErr w:type="spellEnd"/>
      <w:r w:rsidRPr="00143976">
        <w:rPr>
          <w:b w:val="0"/>
          <w:szCs w:val="28"/>
        </w:rPr>
        <w:t xml:space="preserve">, </w:t>
      </w:r>
      <w:proofErr w:type="spellStart"/>
      <w:r w:rsidRPr="00143976">
        <w:rPr>
          <w:b w:val="0"/>
          <w:szCs w:val="28"/>
        </w:rPr>
        <w:t>KeyIndex</w:t>
      </w:r>
      <w:proofErr w:type="spellEnd"/>
    </w:p>
    <w:p w14:paraId="0CF59C73" w14:textId="77777777" w:rsidR="00143976" w:rsidRPr="00143976" w:rsidRDefault="00143976" w:rsidP="00143976">
      <w:pPr>
        <w:pStyle w:val="Heading1"/>
        <w:rPr>
          <w:b w:val="0"/>
          <w:szCs w:val="28"/>
        </w:rPr>
      </w:pPr>
      <w:r w:rsidRPr="00143976">
        <w:rPr>
          <w:b w:val="0"/>
          <w:szCs w:val="28"/>
        </w:rPr>
        <w:t>)</w:t>
      </w:r>
    </w:p>
    <w:p w14:paraId="457F952F" w14:textId="77777777" w:rsidR="00143976" w:rsidRPr="00143976" w:rsidRDefault="00143976" w:rsidP="00143976">
      <w:pPr>
        <w:pStyle w:val="Heading1"/>
        <w:rPr>
          <w:b w:val="0"/>
          <w:szCs w:val="28"/>
        </w:rPr>
      </w:pPr>
      <w:r w:rsidRPr="00143976">
        <w:rPr>
          <w:b w:val="0"/>
          <w:szCs w:val="28"/>
        </w:rPr>
        <w:t xml:space="preserve"> </w:t>
      </w:r>
    </w:p>
    <w:p w14:paraId="4A8B08C3" w14:textId="77777777" w:rsidR="00143976" w:rsidRPr="00143976" w:rsidRDefault="00143976" w:rsidP="00143976">
      <w:pPr>
        <w:pStyle w:val="Heading1"/>
        <w:rPr>
          <w:b w:val="0"/>
          <w:szCs w:val="28"/>
        </w:rPr>
      </w:pPr>
      <w:r w:rsidRPr="00143976">
        <w:rPr>
          <w:b w:val="0"/>
          <w:szCs w:val="28"/>
        </w:rPr>
        <w:t>The primitive parameters are described in Table 4.</w:t>
      </w:r>
    </w:p>
    <w:p w14:paraId="52DBEEC4" w14:textId="77777777" w:rsidR="00143976" w:rsidRPr="00143976" w:rsidRDefault="00143976" w:rsidP="00143976">
      <w:pPr>
        <w:pStyle w:val="Heading1"/>
        <w:rPr>
          <w:b w:val="0"/>
          <w:szCs w:val="28"/>
        </w:rPr>
      </w:pPr>
    </w:p>
    <w:p w14:paraId="5A63AB72" w14:textId="77777777" w:rsidR="00143976" w:rsidRPr="00143976" w:rsidRDefault="00143976" w:rsidP="00143976">
      <w:pPr>
        <w:pStyle w:val="Heading1"/>
        <w:rPr>
          <w:b w:val="0"/>
          <w:szCs w:val="28"/>
        </w:rPr>
      </w:pPr>
      <w:r w:rsidRPr="00143976">
        <w:rPr>
          <w:b w:val="0"/>
          <w:szCs w:val="28"/>
        </w:rPr>
        <w:t>Table 4—MPX-</w:t>
      </w:r>
      <w:proofErr w:type="spellStart"/>
      <w:r w:rsidRPr="00143976">
        <w:rPr>
          <w:b w:val="0"/>
          <w:szCs w:val="28"/>
        </w:rPr>
        <w:t>DATA.indication</w:t>
      </w:r>
      <w:proofErr w:type="spellEnd"/>
      <w:r w:rsidRPr="00143976">
        <w:rPr>
          <w:b w:val="0"/>
          <w:szCs w:val="28"/>
        </w:rPr>
        <w:t xml:space="preserve"> parameters</w:t>
      </w:r>
    </w:p>
    <w:p w14:paraId="3CB510E0"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095540C3" w14:textId="77777777" w:rsidR="00143976" w:rsidRPr="00143976" w:rsidRDefault="00143976" w:rsidP="00143976">
      <w:pPr>
        <w:pStyle w:val="Heading1"/>
        <w:rPr>
          <w:b w:val="0"/>
          <w:szCs w:val="28"/>
        </w:rPr>
      </w:pPr>
      <w:proofErr w:type="spellStart"/>
      <w:r w:rsidRPr="00143976">
        <w:rPr>
          <w:b w:val="0"/>
          <w:szCs w:val="28"/>
        </w:rPr>
        <w:t>SrcAddrMode</w:t>
      </w:r>
      <w:proofErr w:type="spellEnd"/>
      <w:r w:rsidRPr="00143976">
        <w:rPr>
          <w:b w:val="0"/>
          <w:szCs w:val="28"/>
        </w:rPr>
        <w:tab/>
        <w:t>Enumeration</w:t>
      </w:r>
      <w:r w:rsidRPr="00143976">
        <w:rPr>
          <w:b w:val="0"/>
          <w:szCs w:val="28"/>
        </w:rPr>
        <w:tab/>
        <w:t>NONE, SHORT, EXTENDED</w:t>
      </w:r>
      <w:r w:rsidRPr="00143976">
        <w:rPr>
          <w:b w:val="0"/>
          <w:szCs w:val="28"/>
        </w:rPr>
        <w:tab/>
        <w:t>The source addressing mode for this MPX data payload.</w:t>
      </w:r>
    </w:p>
    <w:p w14:paraId="26A23516" w14:textId="77777777" w:rsidR="00143976" w:rsidRPr="00143976" w:rsidRDefault="00143976" w:rsidP="00143976">
      <w:pPr>
        <w:pStyle w:val="Heading1"/>
        <w:rPr>
          <w:b w:val="0"/>
          <w:szCs w:val="28"/>
        </w:rPr>
      </w:pPr>
      <w:proofErr w:type="spellStart"/>
      <w:r w:rsidRPr="00143976">
        <w:rPr>
          <w:b w:val="0"/>
          <w:szCs w:val="28"/>
        </w:rPr>
        <w:t>SrcPanId</w:t>
      </w:r>
      <w:proofErr w:type="spellEnd"/>
      <w:r w:rsidRPr="00143976">
        <w:rPr>
          <w:b w:val="0"/>
          <w:szCs w:val="28"/>
        </w:rPr>
        <w:tab/>
        <w:t>Integer</w:t>
      </w:r>
      <w:r w:rsidRPr="00143976">
        <w:rPr>
          <w:b w:val="0"/>
          <w:szCs w:val="28"/>
        </w:rPr>
        <w:tab/>
        <w:t>0x0000–0xffff</w:t>
      </w:r>
      <w:r w:rsidRPr="00143976">
        <w:rPr>
          <w:b w:val="0"/>
          <w:szCs w:val="28"/>
        </w:rPr>
        <w:tab/>
        <w:t>The PAN identifier of the entity from which MPX data is being transferred.</w:t>
      </w:r>
    </w:p>
    <w:p w14:paraId="37DB41F8" w14:textId="77777777" w:rsidR="00143976" w:rsidRPr="00143976" w:rsidRDefault="00143976" w:rsidP="00143976">
      <w:pPr>
        <w:pStyle w:val="Heading1"/>
        <w:rPr>
          <w:b w:val="0"/>
          <w:szCs w:val="28"/>
        </w:rPr>
      </w:pPr>
      <w:proofErr w:type="spellStart"/>
      <w:r w:rsidRPr="00143976">
        <w:rPr>
          <w:b w:val="0"/>
          <w:szCs w:val="28"/>
        </w:rPr>
        <w:t>SrcAddr</w:t>
      </w:r>
      <w:proofErr w:type="spellEnd"/>
      <w:r w:rsidRPr="00143976">
        <w:rPr>
          <w:b w:val="0"/>
          <w:szCs w:val="28"/>
        </w:rPr>
        <w:tab/>
        <w:t>—</w:t>
      </w:r>
      <w:r w:rsidRPr="00143976">
        <w:rPr>
          <w:b w:val="0"/>
          <w:szCs w:val="28"/>
        </w:rPr>
        <w:tab/>
        <w:t xml:space="preserve">As  specified  by  the  </w:t>
      </w:r>
      <w:proofErr w:type="spellStart"/>
      <w:r w:rsidRPr="00143976">
        <w:rPr>
          <w:b w:val="0"/>
          <w:szCs w:val="28"/>
        </w:rPr>
        <w:t>SrcAd</w:t>
      </w:r>
      <w:proofErr w:type="spellEnd"/>
      <w:r w:rsidRPr="00143976">
        <w:rPr>
          <w:b w:val="0"/>
          <w:szCs w:val="28"/>
        </w:rPr>
        <w:t xml:space="preserve">- </w:t>
      </w:r>
      <w:proofErr w:type="spellStart"/>
      <w:r w:rsidRPr="00143976">
        <w:rPr>
          <w:b w:val="0"/>
          <w:szCs w:val="28"/>
        </w:rPr>
        <w:t>drMode</w:t>
      </w:r>
      <w:proofErr w:type="spellEnd"/>
      <w:r w:rsidRPr="00143976">
        <w:rPr>
          <w:b w:val="0"/>
          <w:szCs w:val="28"/>
        </w:rPr>
        <w:t xml:space="preserve"> parameter.</w:t>
      </w:r>
      <w:r w:rsidRPr="00143976">
        <w:rPr>
          <w:b w:val="0"/>
          <w:szCs w:val="28"/>
        </w:rPr>
        <w:tab/>
        <w:t>The address of the transmitting (source) device.</w:t>
      </w:r>
    </w:p>
    <w:p w14:paraId="717E8AAD" w14:textId="77777777" w:rsidR="00143976" w:rsidRPr="00143976" w:rsidRDefault="00143976" w:rsidP="00143976">
      <w:pPr>
        <w:pStyle w:val="Heading1"/>
        <w:rPr>
          <w:b w:val="0"/>
          <w:szCs w:val="28"/>
        </w:rPr>
      </w:pPr>
      <w:proofErr w:type="spellStart"/>
      <w:r w:rsidRPr="00143976">
        <w:rPr>
          <w:b w:val="0"/>
          <w:szCs w:val="28"/>
        </w:rPr>
        <w:t>DstAddrMode</w:t>
      </w:r>
      <w:proofErr w:type="spellEnd"/>
      <w:r w:rsidRPr="00143976">
        <w:rPr>
          <w:b w:val="0"/>
          <w:szCs w:val="28"/>
        </w:rPr>
        <w:tab/>
        <w:t>Enumeration</w:t>
      </w:r>
      <w:r w:rsidRPr="00143976">
        <w:rPr>
          <w:b w:val="0"/>
          <w:szCs w:val="28"/>
        </w:rPr>
        <w:tab/>
        <w:t>NONE, SHORT, EXTENDED</w:t>
      </w:r>
      <w:r w:rsidRPr="00143976">
        <w:rPr>
          <w:b w:val="0"/>
          <w:szCs w:val="28"/>
        </w:rPr>
        <w:tab/>
        <w:t>The destination addressing mode for this MPX data payload.</w:t>
      </w:r>
    </w:p>
    <w:p w14:paraId="1E9B08E9" w14:textId="77777777" w:rsidR="00143976" w:rsidRPr="00143976" w:rsidRDefault="00143976" w:rsidP="00143976">
      <w:pPr>
        <w:pStyle w:val="Heading1"/>
        <w:rPr>
          <w:b w:val="0"/>
          <w:szCs w:val="28"/>
        </w:rPr>
      </w:pPr>
      <w:proofErr w:type="spellStart"/>
      <w:r w:rsidRPr="00143976">
        <w:rPr>
          <w:b w:val="0"/>
          <w:szCs w:val="28"/>
        </w:rPr>
        <w:t>DstPanId</w:t>
      </w:r>
      <w:proofErr w:type="spellEnd"/>
      <w:r w:rsidRPr="00143976">
        <w:rPr>
          <w:b w:val="0"/>
          <w:szCs w:val="28"/>
        </w:rPr>
        <w:tab/>
        <w:t>Integer</w:t>
      </w:r>
      <w:r w:rsidRPr="00143976">
        <w:rPr>
          <w:b w:val="0"/>
          <w:szCs w:val="28"/>
        </w:rPr>
        <w:tab/>
        <w:t>0x0000–0xffff</w:t>
      </w:r>
      <w:r w:rsidRPr="00143976">
        <w:rPr>
          <w:b w:val="0"/>
          <w:szCs w:val="28"/>
        </w:rPr>
        <w:tab/>
        <w:t>The PAN identifier of the entity to which the MPX data is being transferred.</w:t>
      </w:r>
    </w:p>
    <w:p w14:paraId="3CB18213" w14:textId="77777777" w:rsidR="00143976" w:rsidRPr="00143976" w:rsidRDefault="00143976" w:rsidP="00143976">
      <w:pPr>
        <w:pStyle w:val="Heading1"/>
        <w:rPr>
          <w:b w:val="0"/>
          <w:szCs w:val="28"/>
        </w:rPr>
      </w:pPr>
      <w:proofErr w:type="spellStart"/>
      <w:r w:rsidRPr="00143976">
        <w:rPr>
          <w:b w:val="0"/>
          <w:szCs w:val="28"/>
        </w:rPr>
        <w:t>DstAddr</w:t>
      </w:r>
      <w:proofErr w:type="spellEnd"/>
      <w:r w:rsidRPr="00143976">
        <w:rPr>
          <w:b w:val="0"/>
          <w:szCs w:val="28"/>
        </w:rPr>
        <w:tab/>
        <w:t>—</w:t>
      </w:r>
      <w:r w:rsidRPr="00143976">
        <w:rPr>
          <w:b w:val="0"/>
          <w:szCs w:val="28"/>
        </w:rPr>
        <w:tab/>
        <w:t xml:space="preserve">As  specified  by  the  </w:t>
      </w:r>
      <w:proofErr w:type="spellStart"/>
      <w:r w:rsidRPr="00143976">
        <w:rPr>
          <w:b w:val="0"/>
          <w:szCs w:val="28"/>
        </w:rPr>
        <w:t>DstAd</w:t>
      </w:r>
      <w:proofErr w:type="spellEnd"/>
      <w:r w:rsidRPr="00143976">
        <w:rPr>
          <w:b w:val="0"/>
          <w:szCs w:val="28"/>
        </w:rPr>
        <w:t xml:space="preserve">- </w:t>
      </w:r>
      <w:proofErr w:type="spellStart"/>
      <w:r w:rsidRPr="00143976">
        <w:rPr>
          <w:b w:val="0"/>
          <w:szCs w:val="28"/>
        </w:rPr>
        <w:t>drMode</w:t>
      </w:r>
      <w:proofErr w:type="spellEnd"/>
      <w:r w:rsidRPr="00143976">
        <w:rPr>
          <w:b w:val="0"/>
          <w:szCs w:val="28"/>
        </w:rPr>
        <w:t xml:space="preserve"> parameter.</w:t>
      </w:r>
      <w:r w:rsidRPr="00143976">
        <w:rPr>
          <w:b w:val="0"/>
          <w:szCs w:val="28"/>
        </w:rPr>
        <w:tab/>
        <w:t>The address of the receiving (destination) device.</w:t>
      </w:r>
    </w:p>
    <w:p w14:paraId="00D7EBEC" w14:textId="77777777" w:rsidR="00143976" w:rsidRPr="00143976" w:rsidRDefault="00143976" w:rsidP="00143976">
      <w:pPr>
        <w:pStyle w:val="Heading1"/>
        <w:rPr>
          <w:b w:val="0"/>
          <w:szCs w:val="28"/>
        </w:rPr>
      </w:pPr>
      <w:proofErr w:type="spellStart"/>
      <w:r w:rsidRPr="00143976">
        <w:rPr>
          <w:b w:val="0"/>
          <w:szCs w:val="28"/>
        </w:rPr>
        <w:t>MultiplexId</w:t>
      </w:r>
      <w:proofErr w:type="spellEnd"/>
      <w:r w:rsidRPr="00143976">
        <w:rPr>
          <w:b w:val="0"/>
          <w:szCs w:val="28"/>
        </w:rPr>
        <w:tab/>
        <w:t>Integer</w:t>
      </w:r>
      <w:r w:rsidRPr="00143976">
        <w:rPr>
          <w:b w:val="0"/>
          <w:szCs w:val="28"/>
        </w:rPr>
        <w:tab/>
        <w:t>0x0000–0xffff</w:t>
      </w:r>
      <w:r w:rsidRPr="00143976">
        <w:rPr>
          <w:b w:val="0"/>
          <w:szCs w:val="28"/>
        </w:rPr>
        <w:tab/>
        <w:t>The higher-layer protocol using the MPX data service. See 7.2.3</w:t>
      </w:r>
    </w:p>
    <w:p w14:paraId="7682681D" w14:textId="77777777" w:rsidR="00143976" w:rsidRPr="00143976" w:rsidRDefault="00143976" w:rsidP="00143976">
      <w:pPr>
        <w:pStyle w:val="Heading1"/>
        <w:rPr>
          <w:b w:val="0"/>
          <w:szCs w:val="28"/>
        </w:rPr>
      </w:pPr>
      <w:proofErr w:type="spellStart"/>
      <w:r w:rsidRPr="00143976">
        <w:rPr>
          <w:b w:val="0"/>
          <w:szCs w:val="28"/>
        </w:rPr>
        <w:t>MpxData</w:t>
      </w:r>
      <w:proofErr w:type="spellEnd"/>
      <w:r w:rsidRPr="00143976">
        <w:rPr>
          <w:b w:val="0"/>
          <w:szCs w:val="28"/>
        </w:rPr>
        <w:tab/>
        <w:t>Set of octets</w:t>
      </w:r>
      <w:r w:rsidRPr="00143976">
        <w:rPr>
          <w:b w:val="0"/>
          <w:szCs w:val="28"/>
        </w:rPr>
        <w:tab/>
        <w:t>—</w:t>
      </w:r>
      <w:r w:rsidRPr="00143976">
        <w:rPr>
          <w:b w:val="0"/>
          <w:szCs w:val="28"/>
        </w:rPr>
        <w:tab/>
        <w:t>The set of octets forming the MPX data payload.</w:t>
      </w:r>
    </w:p>
    <w:p w14:paraId="03E12743" w14:textId="77777777" w:rsidR="00143976" w:rsidRPr="00143976" w:rsidRDefault="00143976" w:rsidP="00143976">
      <w:pPr>
        <w:pStyle w:val="Heading1"/>
        <w:rPr>
          <w:b w:val="0"/>
          <w:szCs w:val="28"/>
        </w:rPr>
      </w:pPr>
      <w:proofErr w:type="spellStart"/>
      <w:r w:rsidRPr="00143976">
        <w:rPr>
          <w:b w:val="0"/>
          <w:szCs w:val="28"/>
        </w:rPr>
        <w:t>SecurityLevel</w:t>
      </w:r>
      <w:proofErr w:type="spellEnd"/>
      <w:r w:rsidRPr="00143976">
        <w:rPr>
          <w:b w:val="0"/>
          <w:szCs w:val="28"/>
        </w:rPr>
        <w:tab/>
        <w:t>Integer</w:t>
      </w:r>
      <w:r w:rsidRPr="00143976">
        <w:rPr>
          <w:b w:val="0"/>
          <w:szCs w:val="28"/>
        </w:rPr>
        <w:tab/>
        <w:t>0–7</w:t>
      </w:r>
      <w:r w:rsidRPr="00143976">
        <w:rPr>
          <w:b w:val="0"/>
          <w:szCs w:val="28"/>
        </w:rPr>
        <w:tab/>
        <w:t>See Table 2.</w:t>
      </w:r>
    </w:p>
    <w:p w14:paraId="6FABE49E" w14:textId="77777777" w:rsidR="00143976" w:rsidRPr="00143976" w:rsidRDefault="00143976" w:rsidP="00143976">
      <w:pPr>
        <w:pStyle w:val="Heading1"/>
        <w:rPr>
          <w:b w:val="0"/>
          <w:szCs w:val="28"/>
        </w:rPr>
      </w:pPr>
      <w:proofErr w:type="spellStart"/>
      <w:r w:rsidRPr="00143976">
        <w:rPr>
          <w:b w:val="0"/>
          <w:szCs w:val="28"/>
        </w:rPr>
        <w:t>KeyIdMode</w:t>
      </w:r>
      <w:proofErr w:type="spellEnd"/>
      <w:r w:rsidRPr="00143976">
        <w:rPr>
          <w:b w:val="0"/>
          <w:szCs w:val="28"/>
        </w:rPr>
        <w:tab/>
        <w:t>Integer</w:t>
      </w:r>
      <w:r w:rsidRPr="00143976">
        <w:rPr>
          <w:b w:val="0"/>
          <w:szCs w:val="28"/>
        </w:rPr>
        <w:tab/>
        <w:t>0x00–0x03</w:t>
      </w:r>
      <w:r w:rsidRPr="00143976">
        <w:rPr>
          <w:b w:val="0"/>
          <w:szCs w:val="28"/>
        </w:rPr>
        <w:tab/>
        <w:t>See Table 2.</w:t>
      </w:r>
    </w:p>
    <w:p w14:paraId="306E72D7" w14:textId="77777777" w:rsidR="00143976" w:rsidRPr="00143976" w:rsidRDefault="00143976" w:rsidP="00143976">
      <w:pPr>
        <w:pStyle w:val="Heading1"/>
        <w:rPr>
          <w:b w:val="0"/>
          <w:szCs w:val="28"/>
        </w:rPr>
      </w:pPr>
      <w:proofErr w:type="spellStart"/>
      <w:r w:rsidRPr="00143976">
        <w:rPr>
          <w:b w:val="0"/>
          <w:szCs w:val="28"/>
        </w:rPr>
        <w:t>KeySource</w:t>
      </w:r>
      <w:proofErr w:type="spellEnd"/>
      <w:r w:rsidRPr="00143976">
        <w:rPr>
          <w:b w:val="0"/>
          <w:szCs w:val="28"/>
        </w:rPr>
        <w:tab/>
        <w:t>Set of octets</w:t>
      </w:r>
      <w:r w:rsidRPr="00143976">
        <w:rPr>
          <w:b w:val="0"/>
          <w:szCs w:val="28"/>
        </w:rPr>
        <w:tab/>
        <w:t xml:space="preserve">As  specified  by  the  </w:t>
      </w:r>
      <w:proofErr w:type="spellStart"/>
      <w:r w:rsidRPr="00143976">
        <w:rPr>
          <w:b w:val="0"/>
          <w:szCs w:val="28"/>
        </w:rPr>
        <w:t>KeyId</w:t>
      </w:r>
      <w:proofErr w:type="spellEnd"/>
      <w:r w:rsidRPr="00143976">
        <w:rPr>
          <w:b w:val="0"/>
          <w:szCs w:val="28"/>
        </w:rPr>
        <w:t>- Mode parameter.</w:t>
      </w:r>
      <w:r w:rsidRPr="00143976">
        <w:rPr>
          <w:b w:val="0"/>
          <w:szCs w:val="28"/>
        </w:rPr>
        <w:tab/>
        <w:t>See Table 2.</w:t>
      </w:r>
    </w:p>
    <w:p w14:paraId="18387C3F" w14:textId="77777777" w:rsidR="00143976" w:rsidRPr="00143976" w:rsidRDefault="00143976" w:rsidP="00143976">
      <w:pPr>
        <w:pStyle w:val="Heading1"/>
        <w:rPr>
          <w:b w:val="0"/>
          <w:szCs w:val="28"/>
        </w:rPr>
      </w:pPr>
      <w:proofErr w:type="spellStart"/>
      <w:r w:rsidRPr="00143976">
        <w:rPr>
          <w:b w:val="0"/>
          <w:szCs w:val="28"/>
        </w:rPr>
        <w:t>KeyIndex</w:t>
      </w:r>
      <w:proofErr w:type="spellEnd"/>
      <w:r w:rsidRPr="00143976">
        <w:rPr>
          <w:b w:val="0"/>
          <w:szCs w:val="28"/>
        </w:rPr>
        <w:tab/>
        <w:t>Integer</w:t>
      </w:r>
      <w:r w:rsidRPr="00143976">
        <w:rPr>
          <w:b w:val="0"/>
          <w:szCs w:val="28"/>
        </w:rPr>
        <w:tab/>
        <w:t>0x01–0xff</w:t>
      </w:r>
      <w:r w:rsidRPr="00143976">
        <w:rPr>
          <w:b w:val="0"/>
          <w:szCs w:val="28"/>
        </w:rPr>
        <w:tab/>
        <w:t>See Table 2.</w:t>
      </w:r>
    </w:p>
    <w:p w14:paraId="4A034411" w14:textId="77777777" w:rsidR="00143976" w:rsidRPr="00143976" w:rsidRDefault="00143976" w:rsidP="00143976">
      <w:pPr>
        <w:pStyle w:val="Heading1"/>
        <w:rPr>
          <w:b w:val="0"/>
          <w:szCs w:val="28"/>
        </w:rPr>
      </w:pPr>
      <w:r w:rsidRPr="00143976">
        <w:rPr>
          <w:b w:val="0"/>
          <w:szCs w:val="28"/>
        </w:rPr>
        <w:t xml:space="preserve"> </w:t>
      </w:r>
    </w:p>
    <w:p w14:paraId="7A572F71" w14:textId="77777777" w:rsidR="00143976" w:rsidRPr="00143976" w:rsidRDefault="00143976" w:rsidP="00143976">
      <w:pPr>
        <w:pStyle w:val="Heading1"/>
        <w:rPr>
          <w:b w:val="0"/>
          <w:szCs w:val="28"/>
        </w:rPr>
      </w:pPr>
      <w:r w:rsidRPr="00143976">
        <w:rPr>
          <w:b w:val="0"/>
          <w:szCs w:val="28"/>
        </w:rPr>
        <w:t>MPX-PURGE primitives</w:t>
      </w:r>
    </w:p>
    <w:p w14:paraId="7DC3F822" w14:textId="77777777" w:rsidR="00143976" w:rsidRPr="00143976" w:rsidRDefault="00143976" w:rsidP="00143976">
      <w:pPr>
        <w:pStyle w:val="Heading1"/>
        <w:rPr>
          <w:b w:val="0"/>
          <w:szCs w:val="28"/>
        </w:rPr>
      </w:pPr>
    </w:p>
    <w:p w14:paraId="2A689C79" w14:textId="3CC239C9" w:rsidR="00143976" w:rsidRPr="00143976" w:rsidRDefault="00143976" w:rsidP="00DC53AF">
      <w:pPr>
        <w:pStyle w:val="Heading1"/>
        <w:rPr>
          <w:b w:val="0"/>
          <w:szCs w:val="28"/>
        </w:rPr>
      </w:pPr>
      <w:r w:rsidRPr="00143976">
        <w:rPr>
          <w:b w:val="0"/>
          <w:szCs w:val="28"/>
        </w:rPr>
        <w:t xml:space="preserve">The MPX-PURGE primitives provide a means to remove or abort pending transfers from the MPX transaction queue of the originator. </w:t>
      </w:r>
    </w:p>
    <w:p w14:paraId="0A479824" w14:textId="77777777" w:rsidR="00143976" w:rsidRPr="00143976" w:rsidRDefault="00143976" w:rsidP="00143976">
      <w:pPr>
        <w:pStyle w:val="Heading1"/>
        <w:rPr>
          <w:b w:val="0"/>
          <w:szCs w:val="28"/>
        </w:rPr>
      </w:pPr>
    </w:p>
    <w:p w14:paraId="77A449CF" w14:textId="77777777" w:rsidR="00143976" w:rsidRPr="00143976" w:rsidRDefault="00143976" w:rsidP="00143976">
      <w:pPr>
        <w:pStyle w:val="Heading1"/>
        <w:rPr>
          <w:b w:val="0"/>
          <w:szCs w:val="28"/>
        </w:rPr>
      </w:pPr>
      <w:r w:rsidRPr="00143976">
        <w:rPr>
          <w:b w:val="0"/>
          <w:szCs w:val="28"/>
        </w:rPr>
        <w:t>The MPX-</w:t>
      </w:r>
      <w:proofErr w:type="spellStart"/>
      <w:r w:rsidRPr="00143976">
        <w:rPr>
          <w:b w:val="0"/>
          <w:szCs w:val="28"/>
        </w:rPr>
        <w:t>PURGE.request</w:t>
      </w:r>
      <w:proofErr w:type="spellEnd"/>
      <w:r w:rsidRPr="00143976">
        <w:rPr>
          <w:b w:val="0"/>
          <w:szCs w:val="28"/>
        </w:rPr>
        <w:t xml:space="preserve"> primitive allows the next higher layer to purge a MPX payload from the transaction queue.</w:t>
      </w:r>
    </w:p>
    <w:p w14:paraId="74B074E5" w14:textId="77777777" w:rsidR="00143976" w:rsidRPr="00143976" w:rsidRDefault="00143976" w:rsidP="00143976">
      <w:pPr>
        <w:pStyle w:val="Heading1"/>
        <w:rPr>
          <w:b w:val="0"/>
          <w:szCs w:val="28"/>
        </w:rPr>
      </w:pPr>
      <w:r w:rsidRPr="00143976">
        <w:rPr>
          <w:b w:val="0"/>
          <w:szCs w:val="28"/>
        </w:rPr>
        <w:t>The semantics of the MPX-</w:t>
      </w:r>
      <w:proofErr w:type="spellStart"/>
      <w:r w:rsidRPr="00143976">
        <w:rPr>
          <w:b w:val="0"/>
          <w:szCs w:val="28"/>
        </w:rPr>
        <w:t>PURGE.request</w:t>
      </w:r>
      <w:proofErr w:type="spellEnd"/>
      <w:r w:rsidRPr="00143976">
        <w:rPr>
          <w:b w:val="0"/>
          <w:szCs w:val="28"/>
        </w:rPr>
        <w:t xml:space="preserve"> are as follows: MPX-</w:t>
      </w:r>
      <w:proofErr w:type="spellStart"/>
      <w:r w:rsidRPr="00143976">
        <w:rPr>
          <w:b w:val="0"/>
          <w:szCs w:val="28"/>
        </w:rPr>
        <w:t>PURGE.request</w:t>
      </w:r>
      <w:proofErr w:type="spellEnd"/>
      <w:r w:rsidRPr="00143976">
        <w:rPr>
          <w:b w:val="0"/>
          <w:szCs w:val="28"/>
        </w:rPr>
        <w:tab/>
        <w:t>(</w:t>
      </w:r>
    </w:p>
    <w:p w14:paraId="30816835"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w:t>
      </w:r>
    </w:p>
    <w:p w14:paraId="6F878C32" w14:textId="77777777" w:rsidR="00143976" w:rsidRPr="00143976" w:rsidRDefault="00143976" w:rsidP="00143976">
      <w:pPr>
        <w:pStyle w:val="Heading1"/>
        <w:rPr>
          <w:b w:val="0"/>
          <w:szCs w:val="28"/>
        </w:rPr>
      </w:pPr>
      <w:proofErr w:type="spellStart"/>
      <w:r w:rsidRPr="00143976">
        <w:rPr>
          <w:b w:val="0"/>
          <w:szCs w:val="28"/>
        </w:rPr>
        <w:t>SendAbort</w:t>
      </w:r>
      <w:proofErr w:type="spellEnd"/>
    </w:p>
    <w:p w14:paraId="3E1A5D4A" w14:textId="77777777" w:rsidR="00143976" w:rsidRPr="00143976" w:rsidRDefault="00143976" w:rsidP="00143976">
      <w:pPr>
        <w:pStyle w:val="Heading1"/>
        <w:rPr>
          <w:b w:val="0"/>
          <w:szCs w:val="28"/>
        </w:rPr>
      </w:pPr>
      <w:r w:rsidRPr="00143976">
        <w:rPr>
          <w:b w:val="0"/>
          <w:szCs w:val="28"/>
        </w:rPr>
        <w:t>)</w:t>
      </w:r>
    </w:p>
    <w:p w14:paraId="1479B4EE" w14:textId="77777777" w:rsidR="00143976" w:rsidRPr="00143976" w:rsidRDefault="00143976" w:rsidP="00143976">
      <w:pPr>
        <w:pStyle w:val="Heading1"/>
        <w:rPr>
          <w:b w:val="0"/>
          <w:szCs w:val="28"/>
        </w:rPr>
      </w:pPr>
    </w:p>
    <w:p w14:paraId="1C1EC829" w14:textId="77777777" w:rsidR="00143976" w:rsidRPr="00143976" w:rsidRDefault="00143976" w:rsidP="00143976">
      <w:pPr>
        <w:pStyle w:val="Heading1"/>
        <w:rPr>
          <w:b w:val="0"/>
          <w:szCs w:val="28"/>
        </w:rPr>
      </w:pPr>
      <w:r w:rsidRPr="00143976">
        <w:rPr>
          <w:b w:val="0"/>
          <w:szCs w:val="28"/>
        </w:rPr>
        <w:t>The primitive parameters are described in Table 5.</w:t>
      </w:r>
    </w:p>
    <w:p w14:paraId="63F17B20" w14:textId="77777777" w:rsidR="00143976" w:rsidRPr="00143976" w:rsidRDefault="00143976" w:rsidP="00143976">
      <w:pPr>
        <w:pStyle w:val="Heading1"/>
        <w:rPr>
          <w:b w:val="0"/>
          <w:szCs w:val="28"/>
        </w:rPr>
      </w:pPr>
      <w:r w:rsidRPr="00143976">
        <w:rPr>
          <w:b w:val="0"/>
          <w:szCs w:val="28"/>
        </w:rPr>
        <w:t xml:space="preserve"> </w:t>
      </w:r>
    </w:p>
    <w:p w14:paraId="420D573D" w14:textId="77777777" w:rsidR="00143976" w:rsidRPr="00143976" w:rsidRDefault="00143976" w:rsidP="00143976">
      <w:pPr>
        <w:pStyle w:val="Heading1"/>
        <w:rPr>
          <w:b w:val="0"/>
          <w:szCs w:val="28"/>
        </w:rPr>
      </w:pPr>
    </w:p>
    <w:p w14:paraId="14D8861F" w14:textId="77777777" w:rsidR="00143976" w:rsidRPr="00143976" w:rsidRDefault="00143976" w:rsidP="00143976">
      <w:pPr>
        <w:pStyle w:val="Heading1"/>
        <w:rPr>
          <w:b w:val="0"/>
          <w:szCs w:val="28"/>
        </w:rPr>
      </w:pPr>
      <w:r w:rsidRPr="00143976">
        <w:rPr>
          <w:b w:val="0"/>
          <w:szCs w:val="28"/>
        </w:rPr>
        <w:t>Table 5—MPX-</w:t>
      </w:r>
      <w:proofErr w:type="spellStart"/>
      <w:r w:rsidRPr="00143976">
        <w:rPr>
          <w:b w:val="0"/>
          <w:szCs w:val="28"/>
        </w:rPr>
        <w:t>PURGE.request</w:t>
      </w:r>
      <w:proofErr w:type="spellEnd"/>
      <w:r w:rsidRPr="00143976">
        <w:rPr>
          <w:b w:val="0"/>
          <w:szCs w:val="28"/>
        </w:rPr>
        <w:t xml:space="preserve"> parameters</w:t>
      </w:r>
    </w:p>
    <w:p w14:paraId="519E0743"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3689716D"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ab/>
        <w:t>Integer</w:t>
      </w:r>
      <w:r w:rsidRPr="00143976">
        <w:rPr>
          <w:b w:val="0"/>
          <w:szCs w:val="28"/>
        </w:rPr>
        <w:tab/>
        <w:t>0x00–0xff</w:t>
      </w:r>
      <w:r w:rsidRPr="00143976">
        <w:rPr>
          <w:b w:val="0"/>
          <w:szCs w:val="28"/>
        </w:rPr>
        <w:tab/>
        <w:t>An identifier that can be used to refer to a particular primitive transaction; used to match a MPX-</w:t>
      </w:r>
      <w:proofErr w:type="spellStart"/>
      <w:r w:rsidRPr="00143976">
        <w:rPr>
          <w:b w:val="0"/>
          <w:szCs w:val="28"/>
        </w:rPr>
        <w:t>PURGE.request</w:t>
      </w:r>
      <w:proofErr w:type="spellEnd"/>
      <w:r w:rsidRPr="00143976">
        <w:rPr>
          <w:b w:val="0"/>
          <w:szCs w:val="28"/>
        </w:rPr>
        <w:t xml:space="preserve"> primitive with the corresponding MPX-</w:t>
      </w:r>
      <w:proofErr w:type="spellStart"/>
      <w:r w:rsidRPr="00143976">
        <w:rPr>
          <w:b w:val="0"/>
          <w:szCs w:val="28"/>
        </w:rPr>
        <w:t>DATA.confirm</w:t>
      </w:r>
      <w:proofErr w:type="spellEnd"/>
      <w:r w:rsidRPr="00143976">
        <w:rPr>
          <w:b w:val="0"/>
          <w:szCs w:val="28"/>
        </w:rPr>
        <w:t xml:space="preserve"> primitive.</w:t>
      </w:r>
    </w:p>
    <w:p w14:paraId="51D14581" w14:textId="77777777" w:rsidR="00143976" w:rsidRPr="00143976" w:rsidRDefault="00143976" w:rsidP="00143976">
      <w:pPr>
        <w:pStyle w:val="Heading1"/>
        <w:rPr>
          <w:b w:val="0"/>
          <w:szCs w:val="28"/>
        </w:rPr>
      </w:pPr>
      <w:proofErr w:type="spellStart"/>
      <w:r w:rsidRPr="00143976">
        <w:rPr>
          <w:b w:val="0"/>
          <w:szCs w:val="28"/>
        </w:rPr>
        <w:t>SendAbort</w:t>
      </w:r>
      <w:proofErr w:type="spellEnd"/>
      <w:r w:rsidRPr="00143976">
        <w:rPr>
          <w:b w:val="0"/>
          <w:szCs w:val="28"/>
        </w:rPr>
        <w:tab/>
        <w:t>Boolean</w:t>
      </w:r>
      <w:r w:rsidRPr="00143976">
        <w:rPr>
          <w:b w:val="0"/>
          <w:szCs w:val="28"/>
        </w:rPr>
        <w:tab/>
        <w:t>TRUE, FALSE</w:t>
      </w:r>
      <w:r w:rsidRPr="00143976">
        <w:rPr>
          <w:b w:val="0"/>
          <w:szCs w:val="28"/>
        </w:rPr>
        <w:tab/>
        <w:t>If this parameter is TRUE and the transaction is still active, the MPX data service sends a MPX IE with an abort code to the other end indicating that the transaction was aborted. If this parameter is FALSE, the transaction is just purged locally, and no information is sent to the other end.</w:t>
      </w:r>
    </w:p>
    <w:p w14:paraId="646436B6" w14:textId="77777777" w:rsidR="00143976" w:rsidRPr="00143976" w:rsidRDefault="00143976" w:rsidP="00143976">
      <w:pPr>
        <w:pStyle w:val="Heading1"/>
        <w:rPr>
          <w:b w:val="0"/>
          <w:szCs w:val="28"/>
        </w:rPr>
      </w:pPr>
    </w:p>
    <w:p w14:paraId="7393BD94" w14:textId="77777777" w:rsidR="00143976" w:rsidRPr="00143976" w:rsidRDefault="00143976" w:rsidP="00143976">
      <w:pPr>
        <w:pStyle w:val="Heading1"/>
        <w:rPr>
          <w:b w:val="0"/>
          <w:szCs w:val="28"/>
        </w:rPr>
      </w:pPr>
      <w:r w:rsidRPr="00143976">
        <w:rPr>
          <w:b w:val="0"/>
          <w:szCs w:val="28"/>
        </w:rPr>
        <w:t>On receipt of the MPX-</w:t>
      </w:r>
      <w:proofErr w:type="spellStart"/>
      <w:r w:rsidRPr="00143976">
        <w:rPr>
          <w:b w:val="0"/>
          <w:szCs w:val="28"/>
        </w:rPr>
        <w:t>PURGE.request</w:t>
      </w:r>
      <w:proofErr w:type="spellEnd"/>
      <w:r w:rsidRPr="00143976">
        <w:rPr>
          <w:b w:val="0"/>
          <w:szCs w:val="28"/>
        </w:rPr>
        <w:t xml:space="preserve"> primitive, the MPX data service attempts to find in the transaction queue the payload indicated by the </w:t>
      </w:r>
      <w:proofErr w:type="spellStart"/>
      <w:r w:rsidRPr="00143976">
        <w:rPr>
          <w:b w:val="0"/>
          <w:szCs w:val="28"/>
        </w:rPr>
        <w:t>MpxHandle</w:t>
      </w:r>
      <w:proofErr w:type="spellEnd"/>
      <w:r w:rsidRPr="00143976">
        <w:rPr>
          <w:b w:val="0"/>
          <w:szCs w:val="28"/>
        </w:rPr>
        <w:t xml:space="preserve"> parameter. If a MPX payload has left the transaction queue, the handle will not be found, and the MPX payload can no longer be purged. If a MPX payload matching the given handle is found, the payload is discarded from the transaction queue, and optionally an abort message is sent to the other end, if the </w:t>
      </w:r>
      <w:proofErr w:type="spellStart"/>
      <w:r w:rsidRPr="00143976">
        <w:rPr>
          <w:b w:val="0"/>
          <w:szCs w:val="28"/>
        </w:rPr>
        <w:t>SendAbort</w:t>
      </w:r>
      <w:proofErr w:type="spellEnd"/>
      <w:r w:rsidRPr="00143976">
        <w:rPr>
          <w:b w:val="0"/>
          <w:szCs w:val="28"/>
        </w:rPr>
        <w:t xml:space="preserve"> parameter is TRUE. If an abort message is sent to the other end that will allow the other end to clear out its state immediately without waiting for the timeout.</w:t>
      </w:r>
    </w:p>
    <w:p w14:paraId="05DCD254" w14:textId="77777777" w:rsidR="00143976" w:rsidRPr="00143976" w:rsidRDefault="00143976" w:rsidP="00143976">
      <w:pPr>
        <w:pStyle w:val="Heading1"/>
        <w:rPr>
          <w:b w:val="0"/>
          <w:szCs w:val="28"/>
        </w:rPr>
      </w:pPr>
      <w:r w:rsidRPr="00143976">
        <w:rPr>
          <w:b w:val="0"/>
          <w:szCs w:val="28"/>
        </w:rPr>
        <w:t>The MPX-</w:t>
      </w:r>
      <w:proofErr w:type="spellStart"/>
      <w:r w:rsidRPr="00143976">
        <w:rPr>
          <w:b w:val="0"/>
          <w:szCs w:val="28"/>
        </w:rPr>
        <w:t>PURGE.request</w:t>
      </w:r>
      <w:proofErr w:type="spellEnd"/>
      <w:r w:rsidRPr="00143976">
        <w:rPr>
          <w:b w:val="0"/>
          <w:szCs w:val="28"/>
        </w:rPr>
        <w:t xml:space="preserve"> will also issue a corresponding MCPS-</w:t>
      </w:r>
      <w:proofErr w:type="spellStart"/>
      <w:r w:rsidRPr="00143976">
        <w:rPr>
          <w:b w:val="0"/>
          <w:szCs w:val="28"/>
        </w:rPr>
        <w:t>PURGE.request</w:t>
      </w:r>
      <w:proofErr w:type="spellEnd"/>
      <w:r w:rsidRPr="00143976">
        <w:rPr>
          <w:b w:val="0"/>
          <w:szCs w:val="28"/>
        </w:rPr>
        <w:t xml:space="preserve"> to the MAC data service, provided it has an MCPS-</w:t>
      </w:r>
      <w:proofErr w:type="spellStart"/>
      <w:r w:rsidRPr="00143976">
        <w:rPr>
          <w:b w:val="0"/>
          <w:szCs w:val="28"/>
        </w:rPr>
        <w:t>DATA.request</w:t>
      </w:r>
      <w:proofErr w:type="spellEnd"/>
      <w:r w:rsidRPr="00143976">
        <w:rPr>
          <w:b w:val="0"/>
          <w:szCs w:val="28"/>
        </w:rPr>
        <w:t xml:space="preserve"> in process when the MPX-</w:t>
      </w:r>
      <w:proofErr w:type="spellStart"/>
      <w:r w:rsidRPr="00143976">
        <w:rPr>
          <w:b w:val="0"/>
          <w:szCs w:val="28"/>
        </w:rPr>
        <w:t>PURGE.request</w:t>
      </w:r>
      <w:proofErr w:type="spellEnd"/>
      <w:r w:rsidRPr="00143976">
        <w:rPr>
          <w:b w:val="0"/>
          <w:szCs w:val="28"/>
        </w:rPr>
        <w:t xml:space="preserve"> is called.</w:t>
      </w:r>
    </w:p>
    <w:p w14:paraId="037D81DD" w14:textId="77777777" w:rsidR="00143976" w:rsidRPr="00143976" w:rsidRDefault="00143976" w:rsidP="00143976">
      <w:pPr>
        <w:pStyle w:val="Heading1"/>
        <w:rPr>
          <w:b w:val="0"/>
          <w:szCs w:val="28"/>
        </w:rPr>
      </w:pPr>
      <w:r w:rsidRPr="00143976">
        <w:rPr>
          <w:b w:val="0"/>
          <w:szCs w:val="28"/>
        </w:rPr>
        <w:t>MPX-</w:t>
      </w:r>
      <w:proofErr w:type="spellStart"/>
      <w:r w:rsidRPr="00143976">
        <w:rPr>
          <w:b w:val="0"/>
          <w:szCs w:val="28"/>
        </w:rPr>
        <w:t>PURGE.confirm</w:t>
      </w:r>
      <w:proofErr w:type="spellEnd"/>
    </w:p>
    <w:p w14:paraId="00EBA83F" w14:textId="77777777" w:rsidR="00143976" w:rsidRPr="00143976" w:rsidRDefault="00143976" w:rsidP="00143976">
      <w:pPr>
        <w:pStyle w:val="Heading1"/>
        <w:rPr>
          <w:b w:val="0"/>
          <w:szCs w:val="28"/>
        </w:rPr>
      </w:pPr>
    </w:p>
    <w:p w14:paraId="6BA22BC3" w14:textId="77777777" w:rsidR="00143976" w:rsidRPr="00143976" w:rsidRDefault="00143976" w:rsidP="00143976">
      <w:pPr>
        <w:pStyle w:val="Heading1"/>
        <w:rPr>
          <w:b w:val="0"/>
          <w:szCs w:val="28"/>
        </w:rPr>
      </w:pPr>
      <w:r w:rsidRPr="00143976">
        <w:rPr>
          <w:b w:val="0"/>
          <w:szCs w:val="28"/>
        </w:rPr>
        <w:t>The MPX-</w:t>
      </w:r>
      <w:proofErr w:type="spellStart"/>
      <w:r w:rsidRPr="00143976">
        <w:rPr>
          <w:b w:val="0"/>
          <w:szCs w:val="28"/>
        </w:rPr>
        <w:t>PURGE.confirm</w:t>
      </w:r>
      <w:proofErr w:type="spellEnd"/>
      <w:r w:rsidRPr="00143976">
        <w:rPr>
          <w:b w:val="0"/>
          <w:szCs w:val="28"/>
        </w:rPr>
        <w:t xml:space="preserve"> primitive allows the MPX data service to notify the next higher layer of the success of its request to purge a MPX payload from the transaction queue.</w:t>
      </w:r>
    </w:p>
    <w:p w14:paraId="4775BE7E" w14:textId="77777777" w:rsidR="00143976" w:rsidRPr="00143976" w:rsidRDefault="00143976" w:rsidP="00143976">
      <w:pPr>
        <w:pStyle w:val="Heading1"/>
        <w:rPr>
          <w:b w:val="0"/>
          <w:szCs w:val="28"/>
        </w:rPr>
      </w:pPr>
      <w:r w:rsidRPr="00143976">
        <w:rPr>
          <w:b w:val="0"/>
          <w:szCs w:val="28"/>
        </w:rPr>
        <w:t>The semantics of this primitive are as follows: MPX-</w:t>
      </w:r>
      <w:proofErr w:type="spellStart"/>
      <w:r w:rsidRPr="00143976">
        <w:rPr>
          <w:b w:val="0"/>
          <w:szCs w:val="28"/>
        </w:rPr>
        <w:t>PURGE.confirm</w:t>
      </w:r>
      <w:proofErr w:type="spellEnd"/>
      <w:r w:rsidRPr="00143976">
        <w:rPr>
          <w:b w:val="0"/>
          <w:szCs w:val="28"/>
        </w:rPr>
        <w:tab/>
        <w:t>(</w:t>
      </w:r>
    </w:p>
    <w:p w14:paraId="0B19C750"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w:t>
      </w:r>
    </w:p>
    <w:p w14:paraId="76FFEBE0" w14:textId="77777777" w:rsidR="00143976" w:rsidRPr="00143976" w:rsidRDefault="00143976" w:rsidP="00143976">
      <w:pPr>
        <w:pStyle w:val="Heading1"/>
        <w:rPr>
          <w:b w:val="0"/>
          <w:szCs w:val="28"/>
        </w:rPr>
      </w:pPr>
      <w:r w:rsidRPr="00143976">
        <w:rPr>
          <w:b w:val="0"/>
          <w:szCs w:val="28"/>
        </w:rPr>
        <w:t>Status</w:t>
      </w:r>
    </w:p>
    <w:p w14:paraId="5308E9D5" w14:textId="77777777" w:rsidR="00143976" w:rsidRPr="00143976" w:rsidRDefault="00143976" w:rsidP="00143976">
      <w:pPr>
        <w:pStyle w:val="Heading1"/>
        <w:rPr>
          <w:b w:val="0"/>
          <w:szCs w:val="28"/>
        </w:rPr>
      </w:pPr>
      <w:r w:rsidRPr="00143976">
        <w:rPr>
          <w:b w:val="0"/>
          <w:szCs w:val="28"/>
        </w:rPr>
        <w:t>)</w:t>
      </w:r>
    </w:p>
    <w:p w14:paraId="17FF7B28" w14:textId="77777777" w:rsidR="00143976" w:rsidRPr="00143976" w:rsidRDefault="00143976" w:rsidP="00143976">
      <w:pPr>
        <w:pStyle w:val="Heading1"/>
        <w:rPr>
          <w:b w:val="0"/>
          <w:szCs w:val="28"/>
        </w:rPr>
      </w:pPr>
      <w:r w:rsidRPr="00143976">
        <w:rPr>
          <w:b w:val="0"/>
          <w:szCs w:val="28"/>
        </w:rPr>
        <w:t xml:space="preserve"> </w:t>
      </w:r>
    </w:p>
    <w:p w14:paraId="3F245ACA" w14:textId="77777777" w:rsidR="00143976" w:rsidRPr="00143976" w:rsidRDefault="00143976" w:rsidP="00143976">
      <w:pPr>
        <w:pStyle w:val="Heading1"/>
        <w:rPr>
          <w:b w:val="0"/>
          <w:szCs w:val="28"/>
        </w:rPr>
      </w:pPr>
      <w:r w:rsidRPr="00143976">
        <w:rPr>
          <w:b w:val="0"/>
          <w:szCs w:val="28"/>
        </w:rPr>
        <w:t>The primitive parameters are described in Table 6.</w:t>
      </w:r>
    </w:p>
    <w:p w14:paraId="70BBC621" w14:textId="77777777" w:rsidR="00143976" w:rsidRPr="00143976" w:rsidRDefault="00143976" w:rsidP="00143976">
      <w:pPr>
        <w:pStyle w:val="Heading1"/>
        <w:rPr>
          <w:b w:val="0"/>
          <w:szCs w:val="28"/>
        </w:rPr>
      </w:pPr>
    </w:p>
    <w:p w14:paraId="6EACDC84" w14:textId="77777777" w:rsidR="00143976" w:rsidRPr="00143976" w:rsidRDefault="00143976" w:rsidP="00143976">
      <w:pPr>
        <w:pStyle w:val="Heading1"/>
        <w:rPr>
          <w:b w:val="0"/>
          <w:szCs w:val="28"/>
        </w:rPr>
      </w:pPr>
      <w:r w:rsidRPr="00143976">
        <w:rPr>
          <w:b w:val="0"/>
          <w:szCs w:val="28"/>
        </w:rPr>
        <w:t>Table 6—MPX-</w:t>
      </w:r>
      <w:proofErr w:type="spellStart"/>
      <w:r w:rsidRPr="00143976">
        <w:rPr>
          <w:b w:val="0"/>
          <w:szCs w:val="28"/>
        </w:rPr>
        <w:t>PURGE.confirm</w:t>
      </w:r>
      <w:proofErr w:type="spellEnd"/>
      <w:r w:rsidRPr="00143976">
        <w:rPr>
          <w:b w:val="0"/>
          <w:szCs w:val="28"/>
        </w:rPr>
        <w:t xml:space="preserve"> parameters</w:t>
      </w:r>
    </w:p>
    <w:p w14:paraId="7894AFF5" w14:textId="77777777" w:rsidR="00143976" w:rsidRPr="00143976" w:rsidRDefault="00143976" w:rsidP="00143976">
      <w:pPr>
        <w:pStyle w:val="Heading1"/>
        <w:rPr>
          <w:b w:val="0"/>
          <w:szCs w:val="28"/>
        </w:rPr>
      </w:pPr>
      <w:r w:rsidRPr="00143976">
        <w:rPr>
          <w:b w:val="0"/>
          <w:szCs w:val="28"/>
        </w:rPr>
        <w:t>Name</w:t>
      </w:r>
      <w:r w:rsidRPr="00143976">
        <w:rPr>
          <w:b w:val="0"/>
          <w:szCs w:val="28"/>
        </w:rPr>
        <w:tab/>
        <w:t>Type</w:t>
      </w:r>
      <w:r w:rsidRPr="00143976">
        <w:rPr>
          <w:b w:val="0"/>
          <w:szCs w:val="28"/>
        </w:rPr>
        <w:tab/>
        <w:t>Valid range</w:t>
      </w:r>
      <w:r w:rsidRPr="00143976">
        <w:rPr>
          <w:b w:val="0"/>
          <w:szCs w:val="28"/>
        </w:rPr>
        <w:tab/>
        <w:t>Description</w:t>
      </w:r>
    </w:p>
    <w:p w14:paraId="7B2F3B84" w14:textId="77777777" w:rsidR="00143976" w:rsidRPr="00143976" w:rsidRDefault="00143976" w:rsidP="00143976">
      <w:pPr>
        <w:pStyle w:val="Heading1"/>
        <w:rPr>
          <w:b w:val="0"/>
          <w:szCs w:val="28"/>
        </w:rPr>
      </w:pPr>
      <w:proofErr w:type="spellStart"/>
      <w:r w:rsidRPr="00143976">
        <w:rPr>
          <w:b w:val="0"/>
          <w:szCs w:val="28"/>
        </w:rPr>
        <w:t>MpxHandle</w:t>
      </w:r>
      <w:proofErr w:type="spellEnd"/>
      <w:r w:rsidRPr="00143976">
        <w:rPr>
          <w:b w:val="0"/>
          <w:szCs w:val="28"/>
        </w:rPr>
        <w:tab/>
        <w:t>Integer</w:t>
      </w:r>
      <w:r w:rsidRPr="00143976">
        <w:rPr>
          <w:b w:val="0"/>
          <w:szCs w:val="28"/>
        </w:rPr>
        <w:tab/>
        <w:t>0x00–0xff</w:t>
      </w:r>
      <w:r w:rsidRPr="00143976">
        <w:rPr>
          <w:b w:val="0"/>
          <w:szCs w:val="28"/>
        </w:rPr>
        <w:tab/>
        <w:t xml:space="preserve">An identifier which can be used to refer to a </w:t>
      </w:r>
      <w:proofErr w:type="spellStart"/>
      <w:r w:rsidRPr="00143976">
        <w:rPr>
          <w:b w:val="0"/>
          <w:szCs w:val="28"/>
        </w:rPr>
        <w:t>particu</w:t>
      </w:r>
      <w:proofErr w:type="spellEnd"/>
      <w:r w:rsidRPr="00143976">
        <w:rPr>
          <w:b w:val="0"/>
          <w:szCs w:val="28"/>
        </w:rPr>
        <w:t xml:space="preserve">- </w:t>
      </w:r>
      <w:proofErr w:type="spellStart"/>
      <w:r w:rsidRPr="00143976">
        <w:rPr>
          <w:b w:val="0"/>
          <w:szCs w:val="28"/>
        </w:rPr>
        <w:t>lar</w:t>
      </w:r>
      <w:proofErr w:type="spellEnd"/>
      <w:r w:rsidRPr="00143976">
        <w:rPr>
          <w:b w:val="0"/>
          <w:szCs w:val="28"/>
        </w:rPr>
        <w:t xml:space="preserve"> primitive transaction; used to match a confirm primitive with the corresponding request.</w:t>
      </w:r>
    </w:p>
    <w:p w14:paraId="5E0B3E59" w14:textId="77777777" w:rsidR="00143976" w:rsidRPr="00143976" w:rsidRDefault="00143976" w:rsidP="00143976">
      <w:pPr>
        <w:pStyle w:val="Heading1"/>
        <w:rPr>
          <w:b w:val="0"/>
          <w:szCs w:val="28"/>
        </w:rPr>
      </w:pPr>
      <w:r w:rsidRPr="00143976">
        <w:rPr>
          <w:b w:val="0"/>
          <w:szCs w:val="28"/>
        </w:rPr>
        <w:t>Status</w:t>
      </w:r>
      <w:r w:rsidRPr="00143976">
        <w:rPr>
          <w:b w:val="0"/>
          <w:szCs w:val="28"/>
        </w:rPr>
        <w:tab/>
        <w:t>Enumeration</w:t>
      </w:r>
      <w:r w:rsidRPr="00143976">
        <w:rPr>
          <w:b w:val="0"/>
          <w:szCs w:val="28"/>
        </w:rPr>
        <w:tab/>
        <w:t>SUCCESS, INVALID_HANDLE</w:t>
      </w:r>
      <w:r w:rsidRPr="00143976">
        <w:rPr>
          <w:b w:val="0"/>
          <w:szCs w:val="28"/>
        </w:rPr>
        <w:tab/>
        <w:t>The status of the request to purge MPX data from the transaction queue.</w:t>
      </w:r>
    </w:p>
    <w:p w14:paraId="7063BEDC" w14:textId="77777777" w:rsidR="00143976" w:rsidRPr="00143976" w:rsidRDefault="00143976" w:rsidP="00143976">
      <w:pPr>
        <w:pStyle w:val="Heading1"/>
        <w:rPr>
          <w:b w:val="0"/>
          <w:szCs w:val="28"/>
        </w:rPr>
      </w:pPr>
    </w:p>
    <w:p w14:paraId="3D9DF8A8" w14:textId="77777777" w:rsidR="00143976" w:rsidRPr="00143976" w:rsidRDefault="00143976" w:rsidP="00143976">
      <w:pPr>
        <w:pStyle w:val="Heading1"/>
        <w:rPr>
          <w:b w:val="0"/>
          <w:szCs w:val="28"/>
        </w:rPr>
      </w:pPr>
      <w:r w:rsidRPr="00143976">
        <w:rPr>
          <w:b w:val="0"/>
          <w:szCs w:val="28"/>
        </w:rPr>
        <w:t>KMP transport service</w:t>
      </w:r>
    </w:p>
    <w:p w14:paraId="70590CE3" w14:textId="77777777" w:rsidR="00143976" w:rsidRPr="00143976" w:rsidRDefault="00143976" w:rsidP="00143976">
      <w:pPr>
        <w:pStyle w:val="Heading1"/>
        <w:rPr>
          <w:b w:val="0"/>
          <w:szCs w:val="28"/>
        </w:rPr>
      </w:pPr>
    </w:p>
    <w:p w14:paraId="235041B9" w14:textId="77777777" w:rsidR="00143976" w:rsidRPr="00143976" w:rsidRDefault="00143976" w:rsidP="00143976">
      <w:pPr>
        <w:pStyle w:val="Heading1"/>
        <w:rPr>
          <w:b w:val="0"/>
          <w:szCs w:val="28"/>
        </w:rPr>
      </w:pPr>
    </w:p>
    <w:p w14:paraId="58F6275A" w14:textId="77777777" w:rsidR="00143976" w:rsidRPr="00143976" w:rsidRDefault="00143976" w:rsidP="00143976">
      <w:pPr>
        <w:pStyle w:val="Heading1"/>
        <w:rPr>
          <w:b w:val="0"/>
          <w:szCs w:val="28"/>
        </w:rPr>
      </w:pPr>
      <w:r w:rsidRPr="00143976">
        <w:rPr>
          <w:b w:val="0"/>
          <w:szCs w:val="28"/>
        </w:rPr>
        <w:t>KMP services provide two basic primitives: the first one is used to initiate SA creation, and the second one is used to indicate when the key management process is ready and the keys are ready to be used. In addition to those two primitives, there are some other management interfaces, but those might depend on the KMP used. A summary of KMP primitives can be found in Table 7.</w:t>
      </w:r>
    </w:p>
    <w:p w14:paraId="76509D08" w14:textId="77777777" w:rsidR="00143976" w:rsidRPr="00143976" w:rsidRDefault="00143976" w:rsidP="00143976">
      <w:pPr>
        <w:pStyle w:val="Heading1"/>
        <w:rPr>
          <w:b w:val="0"/>
          <w:szCs w:val="28"/>
        </w:rPr>
      </w:pPr>
    </w:p>
    <w:p w14:paraId="0DA526FB" w14:textId="77777777" w:rsidR="00143976" w:rsidRPr="00143976" w:rsidRDefault="00143976" w:rsidP="00143976">
      <w:pPr>
        <w:pStyle w:val="Heading1"/>
        <w:rPr>
          <w:b w:val="0"/>
          <w:szCs w:val="28"/>
        </w:rPr>
      </w:pPr>
      <w:r w:rsidRPr="00143976">
        <w:rPr>
          <w:b w:val="0"/>
          <w:szCs w:val="28"/>
        </w:rPr>
        <w:t>Table 7—Summary of KMP Primitives</w:t>
      </w:r>
    </w:p>
    <w:p w14:paraId="13D53464" w14:textId="77777777" w:rsidR="00143976" w:rsidRPr="00143976" w:rsidRDefault="00143976" w:rsidP="00143976">
      <w:pPr>
        <w:pStyle w:val="Heading1"/>
        <w:rPr>
          <w:b w:val="0"/>
          <w:szCs w:val="28"/>
        </w:rPr>
      </w:pPr>
      <w:r w:rsidRPr="00143976">
        <w:rPr>
          <w:b w:val="0"/>
          <w:szCs w:val="28"/>
        </w:rPr>
        <w:t>Name</w:t>
      </w:r>
      <w:r w:rsidRPr="00143976">
        <w:rPr>
          <w:b w:val="0"/>
          <w:szCs w:val="28"/>
        </w:rPr>
        <w:tab/>
        <w:t>Request</w:t>
      </w:r>
      <w:r w:rsidRPr="00143976">
        <w:rPr>
          <w:b w:val="0"/>
          <w:szCs w:val="28"/>
        </w:rPr>
        <w:tab/>
        <w:t>Indication</w:t>
      </w:r>
      <w:r w:rsidRPr="00143976">
        <w:rPr>
          <w:b w:val="0"/>
          <w:szCs w:val="28"/>
        </w:rPr>
        <w:tab/>
        <w:t>Response</w:t>
      </w:r>
      <w:r w:rsidRPr="00143976">
        <w:rPr>
          <w:b w:val="0"/>
          <w:szCs w:val="28"/>
        </w:rPr>
        <w:tab/>
        <w:t>Confirm</w:t>
      </w:r>
    </w:p>
    <w:p w14:paraId="7547A58F" w14:textId="77777777" w:rsidR="00143976" w:rsidRPr="00143976" w:rsidRDefault="00143976" w:rsidP="00143976">
      <w:pPr>
        <w:pStyle w:val="Heading1"/>
        <w:rPr>
          <w:b w:val="0"/>
          <w:szCs w:val="28"/>
        </w:rPr>
      </w:pPr>
      <w:r w:rsidRPr="00143976">
        <w:rPr>
          <w:b w:val="0"/>
          <w:szCs w:val="28"/>
        </w:rPr>
        <w:t>KMP-CREATE</w:t>
      </w:r>
      <w:r w:rsidRPr="00143976">
        <w:rPr>
          <w:b w:val="0"/>
          <w:szCs w:val="28"/>
        </w:rPr>
        <w:tab/>
        <w:t>6.1.1</w:t>
      </w:r>
      <w:r w:rsidRPr="00143976">
        <w:rPr>
          <w:b w:val="0"/>
          <w:szCs w:val="28"/>
        </w:rPr>
        <w:tab/>
        <w:t>6.1.3</w:t>
      </w:r>
      <w:r w:rsidRPr="00143976">
        <w:rPr>
          <w:b w:val="0"/>
          <w:szCs w:val="28"/>
        </w:rPr>
        <w:tab/>
        <w:t>6.1.4</w:t>
      </w:r>
      <w:r w:rsidRPr="00143976">
        <w:rPr>
          <w:b w:val="0"/>
          <w:szCs w:val="28"/>
        </w:rPr>
        <w:tab/>
        <w:t>6.1.2</w:t>
      </w:r>
    </w:p>
    <w:p w14:paraId="58A758DB" w14:textId="77777777" w:rsidR="00143976" w:rsidRPr="00143976" w:rsidRDefault="00143976" w:rsidP="00143976">
      <w:pPr>
        <w:pStyle w:val="Heading1"/>
        <w:rPr>
          <w:b w:val="0"/>
          <w:szCs w:val="28"/>
        </w:rPr>
      </w:pPr>
      <w:r w:rsidRPr="00143976">
        <w:rPr>
          <w:b w:val="0"/>
          <w:szCs w:val="28"/>
        </w:rPr>
        <w:t>KMP-FINISHED</w:t>
      </w:r>
      <w:r w:rsidRPr="00143976">
        <w:rPr>
          <w:b w:val="0"/>
          <w:szCs w:val="28"/>
        </w:rPr>
        <w:tab/>
        <w:t>—</w:t>
      </w:r>
      <w:r w:rsidRPr="00143976">
        <w:rPr>
          <w:b w:val="0"/>
          <w:szCs w:val="28"/>
        </w:rPr>
        <w:tab/>
        <w:t>6.2.1</w:t>
      </w:r>
      <w:r w:rsidRPr="00143976">
        <w:rPr>
          <w:b w:val="0"/>
          <w:szCs w:val="28"/>
        </w:rPr>
        <w:tab/>
        <w:t>—</w:t>
      </w:r>
      <w:r w:rsidRPr="00143976">
        <w:rPr>
          <w:b w:val="0"/>
          <w:szCs w:val="28"/>
        </w:rPr>
        <w:tab/>
        <w:t>—</w:t>
      </w:r>
    </w:p>
    <w:p w14:paraId="2708B7C8" w14:textId="77777777" w:rsidR="00143976" w:rsidRPr="00143976" w:rsidRDefault="00143976" w:rsidP="00143976">
      <w:pPr>
        <w:pStyle w:val="Heading1"/>
        <w:rPr>
          <w:b w:val="0"/>
          <w:szCs w:val="28"/>
        </w:rPr>
      </w:pPr>
      <w:r w:rsidRPr="00143976">
        <w:rPr>
          <w:b w:val="0"/>
          <w:szCs w:val="28"/>
        </w:rPr>
        <w:t>KMP-DELETE</w:t>
      </w:r>
      <w:r w:rsidRPr="00143976">
        <w:rPr>
          <w:b w:val="0"/>
          <w:szCs w:val="28"/>
        </w:rPr>
        <w:tab/>
        <w:t>6.3.1</w:t>
      </w:r>
      <w:r w:rsidRPr="00143976">
        <w:rPr>
          <w:b w:val="0"/>
          <w:szCs w:val="28"/>
        </w:rPr>
        <w:tab/>
        <w:t>6.3.3</w:t>
      </w:r>
      <w:r w:rsidRPr="00143976">
        <w:rPr>
          <w:b w:val="0"/>
          <w:szCs w:val="28"/>
        </w:rPr>
        <w:tab/>
        <w:t>—</w:t>
      </w:r>
      <w:r w:rsidRPr="00143976">
        <w:rPr>
          <w:b w:val="0"/>
          <w:szCs w:val="28"/>
        </w:rPr>
        <w:tab/>
        <w:t>6.3.2</w:t>
      </w:r>
    </w:p>
    <w:p w14:paraId="147F2E8E" w14:textId="77777777" w:rsidR="00143976" w:rsidRPr="00143976" w:rsidRDefault="00143976" w:rsidP="00143976">
      <w:pPr>
        <w:pStyle w:val="Heading1"/>
        <w:rPr>
          <w:b w:val="0"/>
          <w:szCs w:val="28"/>
        </w:rPr>
      </w:pPr>
      <w:r w:rsidRPr="00143976">
        <w:rPr>
          <w:b w:val="0"/>
          <w:szCs w:val="28"/>
        </w:rPr>
        <w:t>KMP-PURGE</w:t>
      </w:r>
      <w:r w:rsidRPr="00143976">
        <w:rPr>
          <w:b w:val="0"/>
          <w:szCs w:val="28"/>
        </w:rPr>
        <w:tab/>
        <w:t>6.4.1</w:t>
      </w:r>
      <w:r w:rsidRPr="00143976">
        <w:rPr>
          <w:b w:val="0"/>
          <w:szCs w:val="28"/>
        </w:rPr>
        <w:tab/>
        <w:t>—</w:t>
      </w:r>
      <w:r w:rsidRPr="00143976">
        <w:rPr>
          <w:b w:val="0"/>
          <w:szCs w:val="28"/>
        </w:rPr>
        <w:tab/>
        <w:t>—</w:t>
      </w:r>
      <w:r w:rsidRPr="00143976">
        <w:rPr>
          <w:b w:val="0"/>
          <w:szCs w:val="28"/>
        </w:rPr>
        <w:tab/>
        <w:t>6.4.2</w:t>
      </w:r>
    </w:p>
    <w:p w14:paraId="6E29A838" w14:textId="77777777" w:rsidR="00143976" w:rsidRPr="00143976" w:rsidRDefault="00143976" w:rsidP="00143976">
      <w:pPr>
        <w:pStyle w:val="Heading1"/>
        <w:rPr>
          <w:b w:val="0"/>
          <w:szCs w:val="28"/>
        </w:rPr>
      </w:pPr>
    </w:p>
    <w:p w14:paraId="4F2753BF" w14:textId="77777777" w:rsidR="00143976" w:rsidRPr="00143976" w:rsidRDefault="00143976" w:rsidP="00143976">
      <w:pPr>
        <w:pStyle w:val="Heading1"/>
        <w:rPr>
          <w:b w:val="0"/>
          <w:szCs w:val="28"/>
        </w:rPr>
      </w:pPr>
    </w:p>
    <w:p w14:paraId="32C49357" w14:textId="77777777" w:rsidR="00143976" w:rsidRPr="00143976" w:rsidRDefault="00143976" w:rsidP="00143976">
      <w:pPr>
        <w:pStyle w:val="Heading1"/>
        <w:rPr>
          <w:b w:val="0"/>
          <w:szCs w:val="28"/>
        </w:rPr>
      </w:pPr>
      <w:r w:rsidRPr="00143976">
        <w:rPr>
          <w:b w:val="0"/>
          <w:szCs w:val="28"/>
        </w:rPr>
        <w:t xml:space="preserve">The pairwise keys negotiated between the peers (i.e., using </w:t>
      </w:r>
      <w:proofErr w:type="spellStart"/>
      <w:r w:rsidRPr="00143976">
        <w:rPr>
          <w:b w:val="0"/>
          <w:szCs w:val="28"/>
        </w:rPr>
        <w:t>KeyIdMode</w:t>
      </w:r>
      <w:proofErr w:type="spellEnd"/>
      <w:r w:rsidRPr="00143976">
        <w:rPr>
          <w:b w:val="0"/>
          <w:szCs w:val="28"/>
        </w:rPr>
        <w:t xml:space="preserve"> 0x00) do not have a </w:t>
      </w:r>
      <w:proofErr w:type="spellStart"/>
      <w:r w:rsidRPr="00143976">
        <w:rPr>
          <w:b w:val="0"/>
          <w:szCs w:val="28"/>
        </w:rPr>
        <w:t>KeyIndex</w:t>
      </w:r>
      <w:proofErr w:type="spellEnd"/>
      <w:r w:rsidRPr="00143976">
        <w:rPr>
          <w:b w:val="0"/>
          <w:szCs w:val="28"/>
        </w:rPr>
        <w:t xml:space="preserve">, i.e., there can be only one SA between the peers. This creates challenges for the rekeying of the SA, as a new a SA cannot be created before the old one is removed. On the other hand, as there is only one SA, if a peer creates a new pairwise key between the peers, both ends will know that the previous SA has been removed. Because the installation of the key can happen at different times in peers, some traffic might be lost between the peers during rekey, as it is possible that one end has already installed a new key but that the other end is still using the old one. Because of this, the upper layer, desiring no data loss, should cease transmitting data using the key to be rekeyed while the rekey is in progress and only continue transmitting data after the KMP- </w:t>
      </w:r>
      <w:proofErr w:type="spellStart"/>
      <w:r w:rsidRPr="00143976">
        <w:rPr>
          <w:b w:val="0"/>
          <w:szCs w:val="28"/>
        </w:rPr>
        <w:t>FINISHED.indication</w:t>
      </w:r>
      <w:proofErr w:type="spellEnd"/>
      <w:r w:rsidRPr="00143976">
        <w:rPr>
          <w:b w:val="0"/>
          <w:szCs w:val="28"/>
        </w:rPr>
        <w:t xml:space="preserve"> primitive has been received.</w:t>
      </w:r>
    </w:p>
    <w:p w14:paraId="3A5538FD" w14:textId="77777777" w:rsidR="00143976" w:rsidRPr="00143976" w:rsidRDefault="00143976" w:rsidP="00143976">
      <w:pPr>
        <w:pStyle w:val="Heading1"/>
        <w:rPr>
          <w:b w:val="0"/>
          <w:szCs w:val="28"/>
        </w:rPr>
      </w:pPr>
      <w:r w:rsidRPr="00143976">
        <w:rPr>
          <w:b w:val="0"/>
          <w:szCs w:val="28"/>
        </w:rPr>
        <w:t xml:space="preserve">The initial KMP frames need to be sent out using security level 0, as there is not yet an SA set up between the peers. In IEEE </w:t>
      </w:r>
      <w:proofErr w:type="spellStart"/>
      <w:r w:rsidRPr="00143976">
        <w:rPr>
          <w:b w:val="0"/>
          <w:szCs w:val="28"/>
        </w:rPr>
        <w:t>Std</w:t>
      </w:r>
      <w:proofErr w:type="spellEnd"/>
      <w:r w:rsidRPr="00143976">
        <w:rPr>
          <w:b w:val="0"/>
          <w:szCs w:val="28"/>
        </w:rPr>
        <w:t xml:space="preserve"> 802.15.4, there is a way to do security filtering based on the IEs, i.e., the security PIB can be configured to allow a MPX IE with security level 0 for suitable frame types. This allows the ability to process security level 0 MPX IEs even when the frames would require</w:t>
      </w:r>
    </w:p>
    <w:p w14:paraId="399E07E6" w14:textId="53E530D3" w:rsidR="004E3A07" w:rsidRPr="00143976" w:rsidRDefault="004E3A07" w:rsidP="00B37496">
      <w:pPr>
        <w:pStyle w:val="Heading1"/>
        <w:rPr>
          <w:b w:val="0"/>
          <w:szCs w:val="28"/>
        </w:rPr>
      </w:pPr>
    </w:p>
    <w:sectPr w:rsidR="004E3A07" w:rsidRPr="00143976" w:rsidSect="005F78CC">
      <w:headerReference w:type="default" r:id="rId8"/>
      <w:footerReference w:type="even" r:id="rId9"/>
      <w:footerReference w:type="default" r:id="rId10"/>
      <w:headerReference w:type="first" r:id="rId11"/>
      <w:footerReference w:type="first" r:id="rId12"/>
      <w:pgSz w:w="12240" w:h="15840"/>
      <w:pgMar w:top="1040" w:right="1680" w:bottom="900" w:left="1680" w:header="735" w:footer="7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088B8D" w14:textId="77777777" w:rsidR="00B5505D" w:rsidRDefault="00B5505D">
      <w:r>
        <w:separator/>
      </w:r>
    </w:p>
  </w:endnote>
  <w:endnote w:type="continuationSeparator" w:id="0">
    <w:p w14:paraId="5BA1369A" w14:textId="77777777" w:rsidR="00B5505D" w:rsidRDefault="00B55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00"/>
    <w:family w:val="auto"/>
    <w:pitch w:val="variable"/>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658F9" w14:textId="77777777" w:rsidR="005F78CC" w:rsidRDefault="005F78CC" w:rsidP="005B146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825B4A8" w14:textId="77777777" w:rsidR="00B5505D" w:rsidRDefault="00B550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8DE28" w14:textId="3F02D452" w:rsidR="00B5505D" w:rsidRDefault="00B5505D">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Pr>
          <w:noProof/>
        </w:rPr>
        <w:t>Pat Kinney</w:t>
      </w:r>
    </w:fldSimple>
    <w:r>
      <w:t xml:space="preserve">, </w:t>
    </w:r>
    <w:fldSimple w:instr=" DOCPROPERTY &quot;Company&quot;  \* MERGEFORMAT ">
      <w:r>
        <w:t>&lt;Kinney Consulting&gt;</w:t>
      </w:r>
    </w:fldSimple>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40BE5" w14:textId="77777777" w:rsidR="00B5505D" w:rsidRDefault="00B5505D">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1E130" w14:textId="77777777" w:rsidR="00B5505D" w:rsidRDefault="00B5505D">
      <w:r>
        <w:separator/>
      </w:r>
    </w:p>
  </w:footnote>
  <w:footnote w:type="continuationSeparator" w:id="0">
    <w:p w14:paraId="3C96A254" w14:textId="77777777" w:rsidR="00B5505D" w:rsidRDefault="00B55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7DB85" w14:textId="77777777" w:rsidR="00B5505D" w:rsidRDefault="00B5505D">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Pr>
        <w:b/>
        <w:noProof/>
        <w:sz w:val="28"/>
      </w:rPr>
      <w:t>September, 2016</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667648">
      <w:rPr>
        <w:b/>
        <w:sz w:val="28"/>
      </w:rPr>
      <w:t>&lt;15-16-0656-00&gt;</w:t>
    </w:r>
    <w:r>
      <w:rPr>
        <w:b/>
        <w:sz w:val="28"/>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CBBF7E" w14:textId="77777777" w:rsidR="00B5505D" w:rsidRDefault="00B5505D">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3960"/>
    <w:rsid w:val="00143976"/>
    <w:rsid w:val="001D7169"/>
    <w:rsid w:val="003B2D0D"/>
    <w:rsid w:val="003C37E9"/>
    <w:rsid w:val="00467C10"/>
    <w:rsid w:val="00473960"/>
    <w:rsid w:val="004E3A07"/>
    <w:rsid w:val="00536BFB"/>
    <w:rsid w:val="005F78CC"/>
    <w:rsid w:val="00667648"/>
    <w:rsid w:val="006A28C5"/>
    <w:rsid w:val="006D52D8"/>
    <w:rsid w:val="007C1937"/>
    <w:rsid w:val="007D29C1"/>
    <w:rsid w:val="00811751"/>
    <w:rsid w:val="008A5DA7"/>
    <w:rsid w:val="008C2A1F"/>
    <w:rsid w:val="00A17163"/>
    <w:rsid w:val="00A23B17"/>
    <w:rsid w:val="00A546C3"/>
    <w:rsid w:val="00B37496"/>
    <w:rsid w:val="00B5505D"/>
    <w:rsid w:val="00B61C9A"/>
    <w:rsid w:val="00C37188"/>
    <w:rsid w:val="00CE360A"/>
    <w:rsid w:val="00DC53AF"/>
    <w:rsid w:val="00E81FC4"/>
    <w:rsid w:val="00FB5023"/>
    <w:rsid w:val="00FD27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69"/>
    <o:shapelayout v:ext="edit">
      <o:idmap v:ext="edit" data="1"/>
    </o:shapelayout>
  </w:shapeDefaults>
  <w:decimalSymbol w:val="."/>
  <w:listSeparator w:val=","/>
  <w14:docId w14:val="2D8553A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TableParagraph">
    <w:name w:val="Table Paragraph"/>
    <w:basedOn w:val="Normal"/>
    <w:uiPriority w:val="1"/>
    <w:qFormat/>
    <w:rsid w:val="00473960"/>
    <w:pPr>
      <w:widowControl w:val="0"/>
    </w:pPr>
    <w:rPr>
      <w:rFonts w:ascii="Calibri" w:eastAsia="Calibri" w:hAnsi="Calibri"/>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rPr>
  </w:style>
  <w:style w:type="paragraph" w:styleId="Heading1">
    <w:name w:val="heading 1"/>
    <w:basedOn w:val="Normal"/>
    <w:next w:val="Normal"/>
    <w:uiPriority w:val="1"/>
    <w:qFormat/>
    <w:rsid w:val="00FB5023"/>
    <w:pPr>
      <w:keepNext/>
      <w:spacing w:before="240" w:after="60"/>
      <w:outlineLvl w:val="0"/>
    </w:pPr>
    <w:rPr>
      <w:rFonts w:ascii="Arial" w:hAnsi="Arial"/>
      <w:b/>
      <w:kern w:val="28"/>
      <w:sz w:val="32"/>
      <w:szCs w:val="32"/>
    </w:rPr>
  </w:style>
  <w:style w:type="paragraph" w:styleId="Heading2">
    <w:name w:val="heading 2"/>
    <w:basedOn w:val="Normal"/>
    <w:next w:val="Normal"/>
    <w:uiPriority w:val="1"/>
    <w:qFormat/>
    <w:rsid w:val="00FB5023"/>
    <w:pPr>
      <w:keepNext/>
      <w:spacing w:before="240" w:after="60"/>
      <w:outlineLvl w:val="1"/>
    </w:pPr>
    <w:rPr>
      <w:rFonts w:ascii="Arial" w:hAnsi="Arial"/>
      <w:b/>
      <w:sz w:val="28"/>
      <w:szCs w:val="28"/>
    </w:rPr>
  </w:style>
  <w:style w:type="paragraph" w:styleId="Heading3">
    <w:name w:val="heading 3"/>
    <w:basedOn w:val="Normal"/>
    <w:next w:val="Normal"/>
    <w:uiPriority w:val="1"/>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rPr>
  </w:style>
  <w:style w:type="paragraph" w:styleId="Heading8">
    <w:name w:val="heading 8"/>
    <w:basedOn w:val="Normal"/>
    <w:next w:val="Normal"/>
    <w:qFormat/>
    <w:pPr>
      <w:spacing w:before="240" w:after="60"/>
      <w:outlineLvl w:val="7"/>
    </w:pPr>
    <w:rPr>
      <w:rFonts w:ascii="Arial" w:hAnsi="Arial"/>
      <w:i/>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rPr>
  </w:style>
  <w:style w:type="paragraph" w:styleId="BodyText">
    <w:name w:val="Body Text"/>
    <w:basedOn w:val="Normal"/>
    <w:semiHidden/>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467C10"/>
    <w:pPr>
      <w:contextualSpacing/>
    </w:pPr>
    <w:rPr>
      <w:rFonts w:ascii="Times" w:hAnsi="Times"/>
      <w:sz w:val="28"/>
      <w:szCs w:val="24"/>
    </w:rPr>
  </w:style>
  <w:style w:type="paragraph" w:customStyle="1" w:styleId="TableParagraph">
    <w:name w:val="Table Paragraph"/>
    <w:basedOn w:val="Normal"/>
    <w:uiPriority w:val="1"/>
    <w:qFormat/>
    <w:rsid w:val="00473960"/>
    <w:pPr>
      <w:widowControl w:val="0"/>
    </w:pPr>
    <w:rPr>
      <w:rFonts w:ascii="Calibri" w:eastAsia="Calibri" w:hAnsi="Calibri"/>
      <w:color w:val="auto"/>
      <w:sz w:val="22"/>
      <w:szCs w:val="22"/>
    </w:rPr>
  </w:style>
  <w:style w:type="table" w:styleId="TableGrid">
    <w:name w:val="Table Grid"/>
    <w:basedOn w:val="TableNormal"/>
    <w:uiPriority w:val="59"/>
    <w:rsid w:val="00473960"/>
    <w:pPr>
      <w:widowControl w:val="0"/>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23B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23B17"/>
    <w:rPr>
      <w:rFonts w:ascii="Lucida Grande" w:hAnsi="Lucida Grande" w:cs="Lucida Grande"/>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patrickkinney:Library:Application%20Support:Microsoft:Office:User%20Templates:My%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TotalTime>
  <Pages>13</Pages>
  <Words>2130</Words>
  <Characters>11334</Characters>
  <Application>Microsoft Macintosh Word</Application>
  <DocSecurity>0</DocSecurity>
  <Lines>377</Lines>
  <Paragraphs>189</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&lt;MMI and PDE Operation&gt;</vt:lpstr>
      <vt:lpstr/>
      <vt:lpstr>MMI and PDE Operation</vt:lpstr>
      <vt:lpstr>    MMI Description</vt:lpstr>
      <vt:lpstr>MMI Data Service Primitives</vt:lpstr>
      <vt:lpstr>MMI-DATA.request</vt:lpstr>
      <vt:lpstr>MMI-MGMT.request</vt:lpstr>
      <vt:lpstr>MMI-CONFIG.request</vt:lpstr>
      <vt:lpstr>MMI PURGE Service Primitive(s)</vt:lpstr>
      <vt:lpstr/>
      <vt:lpstr>The primitive parameters are described in Table 2.</vt:lpstr>
      <vt:lpstr/>
      <vt:lpstr>Table 2—MPX-DATA.request parameters</vt:lpstr>
      <vt:lpstr>Name	Type	Valid range	Description</vt:lpstr>
      <vt:lpstr>SrcAddrMode	Enumeration	NONE, SHORT, EXTENDED	The source addressing mode for thi</vt:lpstr>
      <vt:lpstr>DstAddrMode	Enumeration	NONE, SHORT, EXTENDED	The destination addressing mode fo</vt:lpstr>
      <vt:lpstr>DstPanId	Integer	0x0000–0xffff	The PAN identifier of the entity to which the MPX</vt:lpstr>
      <vt:lpstr>DstAddr	—	As  specified  by  the  DstAd- drMode parameter.	The address of the re</vt:lpstr>
      <vt:lpstr>MultiplexId	Integer	0x0000–0xffff	The higher-layer protocol using the MPX data s</vt:lpstr>
      <vt:lpstr>MpxData	Set of octets	—	The set of octets forming the MPX data pay- load.</vt:lpstr>
      <vt:lpstr>MpxHandle	Integer	0x00–0xff	An identifier which can be used to refer to the part</vt:lpstr>
      <vt:lpstr>SecurityLevel	Integer	0–7	The combination of Message Integrity Check and Encrypt</vt:lpstr>
      <vt:lpstr>KeyIdMode	Integer	As defined  in  Table  9-7  of IEEE Std 802.15.4.	The mode use</vt:lpstr>
      <vt:lpstr>KeySource	Set of octets	As  indicated  by  the  KeyId- Mode parameter.	The origi</vt:lpstr>
      <vt:lpstr/>
      <vt:lpstr>Table 2—MPX-DATA.request parameters (continued)</vt:lpstr>
      <vt:lpstr>Name	Type	Valid range	Description</vt:lpstr>
      <vt:lpstr>KeyIndex	Integer	0x01–0xff	The Key Index field allows unique identifica- tion of</vt:lpstr>
      <vt:lpstr>SendMultipur- pose	Boolean	TRUE, FALSE	If TRUE, use the Multipurpose frame type.</vt:lpstr>
      <vt:lpstr/>
      <vt:lpstr>MPX-DATA.confirm</vt:lpstr>
      <vt:lpstr/>
      <vt:lpstr>The MPX-DATA.confirm primitive reports the results of a request to transfer data</vt:lpstr>
      <vt:lpstr>MPX-DATA.confirm	( MpxHandle,</vt:lpstr>
      <vt:lpstr>MaxTransferSize, Status</vt:lpstr>
      <vt:lpstr>)</vt:lpstr>
      <vt:lpstr/>
      <vt:lpstr>The primitive parameters are described in Table 3. If there is no capacity to st</vt:lpstr>
      <vt:lpstr/>
      <vt:lpstr>Table 3—MPX-DATA.confirm parameters</vt:lpstr>
      <vt:lpstr>Name	Type	Valid range	Description</vt:lpstr>
      <vt:lpstr>MpxHandle	Integer	0x00–0xff	An identifier that can be used to refer to a particu</vt:lpstr>
      <vt:lpstr/>
      <vt:lpstr>Table 3—MPX-DATA.confirm parameters (continued)</vt:lpstr>
      <vt:lpstr>Name	Type	Valid range	Description</vt:lpstr>
      <vt:lpstr>MaxTransfer- Size	Integer	0x0000–0xffff	In case of an aborted transaction this p</vt:lpstr>
      <vt:lpstr>Status	Enumeration	SUCCESS,		TRANSAC- TION_OVERFLOW, TRANSACTION_EX- PIRED,	CHAN</vt:lpstr>
      <vt:lpstr/>
      <vt:lpstr>MPX-DATA.indication</vt:lpstr>
      <vt:lpstr/>
      <vt:lpstr>The MPX-DATA.indication primitive delivers a MPX payload from another device. Th</vt:lpstr>
      <vt:lpstr>MPX-DATA.indication	( SrcAddrMode, SrcPanId, SrcAddr, DstAddrMode, DstPanId, Dst</vt:lpstr>
      <vt:lpstr>)</vt:lpstr>
      <vt:lpstr/>
      <vt:lpstr>The primitive parameters are described in Table 4.</vt:lpstr>
      <vt:lpstr/>
      <vt:lpstr>Table 4—MPX-DATA.indication parameters</vt:lpstr>
      <vt:lpstr>Name	Type	Valid range	Description</vt:lpstr>
      <vt:lpstr>SrcAddrMode	Enumeration	NONE, SHORT, EXTENDED	The source addressing mode for thi</vt:lpstr>
      <vt:lpstr>SrcPanId	Integer	0x0000–0xffff	The PAN identifier of the entity from which MPX d</vt:lpstr>
      <vt:lpstr>SrcAddr	—	As  specified  by  the  SrcAd- drMode parameter.	The address of the tr</vt:lpstr>
      <vt:lpstr>DstAddrMode	Enumeration	NONE, SHORT, EXTENDED	The destination addressing mode fo</vt:lpstr>
      <vt:lpstr>DstPanId	Integer	0x0000–0xffff	The PAN identifier of the entity to which the MPX</vt:lpstr>
      <vt:lpstr>DstAddr	—	As  specified  by  the  DstAd- drMode parameter.	The address of the re</vt:lpstr>
      <vt:lpstr>MultiplexId	Integer	0x0000–0xffff	The higher-layer protocol using the MPX data s</vt:lpstr>
      <vt:lpstr>MpxData	Set of octets	—	The set of octets forming the MPX data payload.</vt:lpstr>
      <vt:lpstr>SecurityLevel	Integer	0–7	See Table 2.</vt:lpstr>
      <vt:lpstr>KeyIdMode	Integer	0x00–0x03	See Table 2.</vt:lpstr>
      <vt:lpstr>KeySource	Set of octets	As  specified  by  the  KeyId- Mode parameter.	See Table</vt:lpstr>
      <vt:lpstr>KeyIndex	Integer	0x01–0xff	See Table 2.</vt:lpstr>
      <vt:lpstr/>
      <vt:lpstr>MPX-PURGE primitives</vt:lpstr>
      <vt:lpstr/>
      <vt:lpstr>The MPX-PURGE primitives provide a means to remove or abort pending transfers fr</vt:lpstr>
      <vt:lpstr/>
      <vt:lpstr>The MPX-PURGE.request primitive allows the next higher layer to purge a MPX payl</vt:lpstr>
      <vt:lpstr>The semantics of the MPX-PURGE.request are as follows: MPX-PURGE.request	(</vt:lpstr>
      <vt:lpstr>MpxHandle,</vt:lpstr>
      <vt:lpstr>SendAbort</vt:lpstr>
      <vt:lpstr>)</vt:lpstr>
      <vt:lpstr/>
      <vt:lpstr>The primitive parameters are described in Table 5.</vt:lpstr>
      <vt:lpstr/>
      <vt:lpstr/>
      <vt:lpstr>Table 5—MPX-PURGE.request parameters</vt:lpstr>
      <vt:lpstr>Name	Type	Valid range	Description</vt:lpstr>
      <vt:lpstr>MpxHandle	Integer	0x00–0xff	An identifier that can be used to refer to a particu</vt:lpstr>
      <vt:lpstr>SendAbort	Boolean	TRUE, FALSE	If this parameter is TRUE and the transaction is s</vt:lpstr>
      <vt:lpstr/>
      <vt:lpstr>On receipt of the MPX-PURGE.request primitive, the MPX data service attempts to </vt:lpstr>
      <vt:lpstr>The MPX-PURGE.request will also issue a corresponding MCPS-PURGE.request to the </vt:lpstr>
      <vt:lpstr>MPX-PURGE.confirm</vt:lpstr>
      <vt:lpstr/>
      <vt:lpstr>The MPX-PURGE.confirm primitive allows the MPX data service to notify the next h</vt:lpstr>
      <vt:lpstr>The semantics of this primitive are as follows: MPX-PURGE.confirm	(</vt:lpstr>
      <vt:lpstr>MpxHandle,</vt:lpstr>
      <vt:lpstr>Status</vt:lpstr>
      <vt:lpstr>)</vt:lpstr>
      <vt:lpstr/>
      <vt:lpstr>The primitive parameters are described in Table 6.</vt:lpstr>
      <vt:lpstr/>
    </vt:vector>
  </TitlesOfParts>
  <Manager/>
  <Company>&lt;cKinney Consulting&gt;</Company>
  <LinksUpToDate>false</LinksUpToDate>
  <CharactersWithSpaces>13275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&lt;MMI and PDE Operation&gt;</dc:title>
  <dc:subject/>
  <dc:creator>Pat Kinney</dc:creator>
  <cp:keywords/>
  <dc:description>&lt;street address&gt;_x000d_
TELEPHONE: &lt;phone#&gt;_x000d_
FAX: &lt;fax#&gt;_x000d_
EMAIL: &lt;email&gt;</dc:description>
  <cp:lastModifiedBy>Pat Kinney</cp:lastModifiedBy>
  <cp:revision>2</cp:revision>
  <cp:lastPrinted>1601-01-01T00:00:00Z</cp:lastPrinted>
  <dcterms:created xsi:type="dcterms:W3CDTF">2016-09-15T10:53:00Z</dcterms:created>
  <dcterms:modified xsi:type="dcterms:W3CDTF">2016-09-15T10:53:00Z</dcterms:modified>
  <cp:category>&lt;15-16-0656-00&gt;</cp:category>
</cp:coreProperties>
</file>