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F567A7"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C229C1">
                  <w:rPr>
                    <w:rFonts w:hint="eastAsia"/>
                    <w:lang w:eastAsia="ja-JP"/>
                  </w:rPr>
                  <w:t>TG3e BRC 7 September 2016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91012D" w:rsidP="00583772">
            <w:pPr>
              <w:pStyle w:val="covertext"/>
              <w:rPr>
                <w:lang w:eastAsia="ja-JP"/>
              </w:rPr>
            </w:pPr>
            <w:r>
              <w:rPr>
                <w:rFonts w:hint="eastAsia"/>
                <w:lang w:eastAsia="ja-JP"/>
              </w:rPr>
              <w:t>9</w:t>
            </w:r>
            <w:bookmarkStart w:id="0" w:name="_GoBack"/>
            <w:bookmarkEnd w:id="0"/>
            <w:r w:rsidR="00387C2B">
              <w:rPr>
                <w:rFonts w:hint="eastAsia"/>
                <w:lang w:eastAsia="ja-JP"/>
              </w:rPr>
              <w:t xml:space="preserve"> September</w:t>
            </w:r>
            <w:r w:rsidR="00583772" w:rsidRPr="00583772">
              <w:rPr>
                <w:rFonts w:hint="eastAsia"/>
                <w:lang w:eastAsia="ja-JP"/>
              </w:rPr>
              <w:t xml:space="preserve"> </w:t>
            </w:r>
            <w:r w:rsidR="00A04BA5" w:rsidRPr="00583772">
              <w:rPr>
                <w:rFonts w:hint="eastAsia"/>
                <w:lang w:eastAsia="ja-JP"/>
              </w:rPr>
              <w:t>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C229C1">
                  <w:rPr>
                    <w:rFonts w:hint="eastAsia"/>
                    <w:lang w:eastAsia="ja-JP"/>
                  </w:rPr>
                  <w:t>TG3e BRC 7 September 2016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C229C1">
            <w:rPr>
              <w:rFonts w:hint="eastAsia"/>
              <w:b/>
              <w:sz w:val="28"/>
              <w:lang w:eastAsia="ja-JP"/>
            </w:rPr>
            <w:t>TG3e BRC 7 September 2016 Teleconference Minutes</w:t>
          </w:r>
        </w:sdtContent>
      </w:sdt>
    </w:p>
    <w:p w:rsidR="00874070" w:rsidRPr="00D862B2" w:rsidRDefault="00750449" w:rsidP="00583772">
      <w:pPr>
        <w:pStyle w:val="a8"/>
        <w:numPr>
          <w:ilvl w:val="0"/>
          <w:numId w:val="24"/>
        </w:numPr>
      </w:pPr>
      <w:r>
        <w:rPr>
          <w:rFonts w:hint="eastAsia"/>
          <w:lang w:eastAsia="ja-JP"/>
        </w:rPr>
        <w:t xml:space="preserve">Meeting schedule: </w:t>
      </w:r>
      <w:r w:rsidR="009938B3">
        <w:rPr>
          <w:rFonts w:hint="eastAsia"/>
          <w:lang w:eastAsia="ja-JP"/>
        </w:rPr>
        <w:t>Wed</w:t>
      </w:r>
      <w:r w:rsidR="008626ED">
        <w:t xml:space="preserve">, </w:t>
      </w:r>
      <w:r w:rsidR="00C229C1">
        <w:rPr>
          <w:rFonts w:hint="eastAsia"/>
          <w:lang w:eastAsia="ja-JP"/>
        </w:rPr>
        <w:t>7 September</w:t>
      </w:r>
      <w:r w:rsidR="00874070" w:rsidRPr="00D862B2">
        <w:t>, 21:00 to 23:00 PDT</w:t>
      </w:r>
      <w:r w:rsidR="00583772">
        <w:rPr>
          <w:rFonts w:hint="eastAsia"/>
          <w:lang w:eastAsia="ja-JP"/>
        </w:rPr>
        <w:t xml:space="preserve"> (</w:t>
      </w:r>
      <w:r w:rsidR="006F2C69">
        <w:t>Thu</w:t>
      </w:r>
      <w:r w:rsidR="00F401BB">
        <w:t xml:space="preserve">, </w:t>
      </w:r>
      <w:r w:rsidR="00C229C1">
        <w:rPr>
          <w:rFonts w:hint="eastAsia"/>
          <w:lang w:eastAsia="ja-JP"/>
        </w:rPr>
        <w:t>08</w:t>
      </w:r>
      <w:r w:rsidR="00387C2B">
        <w:rPr>
          <w:rFonts w:hint="eastAsia"/>
          <w:lang w:eastAsia="ja-JP"/>
        </w:rPr>
        <w:t xml:space="preserve"> September</w:t>
      </w:r>
      <w:r w:rsidR="00874070" w:rsidRPr="00D862B2">
        <w:t xml:space="preserve"> 0-2EDT, 5-7CET, 13-15JST/KST</w:t>
      </w:r>
      <w:r w:rsidR="00583772">
        <w:rPr>
          <w:rFonts w:hint="eastAsia"/>
          <w:lang w:eastAsia="ja-JP"/>
        </w:rPr>
        <w:t>)</w:t>
      </w:r>
    </w:p>
    <w:p w:rsidR="00FA1AF2" w:rsidRPr="00C229C1" w:rsidRDefault="00FA1AF2" w:rsidP="00A959EE">
      <w:pPr>
        <w:widowControl w:val="0"/>
        <w:rPr>
          <w:b/>
          <w:color w:val="000000" w:themeColor="text1"/>
          <w:lang w:eastAsia="ja-JP"/>
        </w:rPr>
      </w:pPr>
    </w:p>
    <w:p w:rsidR="005F3D58" w:rsidRPr="0047448D"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C229C1">
        <w:rPr>
          <w:rFonts w:hint="eastAsia"/>
          <w:lang w:eastAsia="ja-JP"/>
        </w:rPr>
        <w:t>21:05</w:t>
      </w:r>
    </w:p>
    <w:p w:rsidR="00383AB4" w:rsidRDefault="00702813" w:rsidP="00383AB4">
      <w:pPr>
        <w:pStyle w:val="a8"/>
        <w:widowControl w:val="0"/>
        <w:numPr>
          <w:ilvl w:val="0"/>
          <w:numId w:val="6"/>
        </w:numPr>
        <w:rPr>
          <w:lang w:eastAsia="ja-JP"/>
        </w:rPr>
      </w:pPr>
      <w:r w:rsidRPr="00F65C35">
        <w:rPr>
          <w:lang w:eastAsia="ja-JP"/>
        </w:rPr>
        <w:t>The patent policy was mentioned and no patent contributions were discussed.</w:t>
      </w:r>
    </w:p>
    <w:p w:rsidR="00C229C1" w:rsidRDefault="00C229C1" w:rsidP="00C229C1">
      <w:pPr>
        <w:widowControl w:val="0"/>
        <w:rPr>
          <w:lang w:eastAsia="ja-JP"/>
        </w:rPr>
      </w:pPr>
    </w:p>
    <w:p w:rsidR="00C229C1" w:rsidRDefault="00C229C1" w:rsidP="00383AB4">
      <w:pPr>
        <w:pStyle w:val="a8"/>
        <w:widowControl w:val="0"/>
        <w:numPr>
          <w:ilvl w:val="0"/>
          <w:numId w:val="6"/>
        </w:numPr>
        <w:rPr>
          <w:lang w:eastAsia="ja-JP"/>
        </w:rPr>
      </w:pPr>
      <w:r>
        <w:rPr>
          <w:rFonts w:hint="eastAsia"/>
          <w:lang w:eastAsia="ja-JP"/>
        </w:rPr>
        <w:t>Agenda items were approved with unanimous consent</w:t>
      </w:r>
    </w:p>
    <w:p w:rsidR="00C229C1" w:rsidRPr="00C229C1" w:rsidRDefault="00C229C1" w:rsidP="00C229C1">
      <w:pPr>
        <w:widowControl w:val="0"/>
        <w:rPr>
          <w:lang w:eastAsia="ja-JP"/>
        </w:rPr>
      </w:pPr>
    </w:p>
    <w:p w:rsidR="00583772" w:rsidRPr="00994556" w:rsidRDefault="00C56713" w:rsidP="0047448D">
      <w:pPr>
        <w:pStyle w:val="a8"/>
        <w:widowControl w:val="0"/>
        <w:numPr>
          <w:ilvl w:val="0"/>
          <w:numId w:val="6"/>
        </w:numPr>
        <w:rPr>
          <w:color w:val="000000" w:themeColor="text1"/>
          <w:lang w:eastAsia="ja-JP"/>
        </w:rPr>
      </w:pPr>
      <w:r w:rsidRPr="00994556">
        <w:rPr>
          <w:rFonts w:hint="eastAsia"/>
          <w:color w:val="000000" w:themeColor="text1"/>
          <w:lang w:eastAsia="ja-JP"/>
        </w:rPr>
        <w:t>Approval of minutes</w:t>
      </w:r>
      <w:r w:rsidR="00F56A39" w:rsidRPr="00994556">
        <w:rPr>
          <w:rFonts w:hint="eastAsia"/>
          <w:color w:val="000000" w:themeColor="text1"/>
          <w:lang w:eastAsia="ja-JP"/>
        </w:rPr>
        <w:t xml:space="preserve"> from </w:t>
      </w:r>
      <w:r w:rsidR="002D28C1" w:rsidRPr="00994556">
        <w:rPr>
          <w:rFonts w:hint="eastAsia"/>
          <w:color w:val="000000" w:themeColor="text1"/>
          <w:lang w:eastAsia="ja-JP"/>
        </w:rPr>
        <w:t xml:space="preserve">the last </w:t>
      </w:r>
      <w:r w:rsidR="00F56A39" w:rsidRPr="00994556">
        <w:rPr>
          <w:rFonts w:hint="eastAsia"/>
          <w:color w:val="000000" w:themeColor="text1"/>
          <w:lang w:eastAsia="ja-JP"/>
        </w:rPr>
        <w:t>BRC teleconf</w:t>
      </w:r>
      <w:r w:rsidR="004D0295" w:rsidRPr="00994556">
        <w:rPr>
          <w:rFonts w:hint="eastAsia"/>
          <w:color w:val="000000" w:themeColor="text1"/>
          <w:lang w:eastAsia="ja-JP"/>
        </w:rPr>
        <w:t>erence</w:t>
      </w:r>
      <w:r w:rsidR="009029A0" w:rsidRPr="00994556">
        <w:rPr>
          <w:rFonts w:hint="eastAsia"/>
          <w:color w:val="000000" w:themeColor="text1"/>
          <w:lang w:eastAsia="ja-JP"/>
        </w:rPr>
        <w:t xml:space="preserve"> at </w:t>
      </w:r>
      <w:r w:rsidR="00C229C1" w:rsidRPr="00994556">
        <w:rPr>
          <w:rFonts w:hint="eastAsia"/>
          <w:color w:val="000000" w:themeColor="text1"/>
          <w:lang w:eastAsia="ja-JP"/>
        </w:rPr>
        <w:t>31 August</w:t>
      </w:r>
    </w:p>
    <w:p w:rsidR="00672D2A" w:rsidRPr="00994556" w:rsidRDefault="00994556" w:rsidP="00672D2A">
      <w:pPr>
        <w:pStyle w:val="a8"/>
        <w:widowControl w:val="0"/>
        <w:numPr>
          <w:ilvl w:val="1"/>
          <w:numId w:val="6"/>
        </w:numPr>
        <w:rPr>
          <w:color w:val="000000" w:themeColor="text1"/>
          <w:lang w:eastAsia="ja-JP"/>
        </w:rPr>
      </w:pPr>
      <w:r>
        <w:rPr>
          <w:color w:val="000000" w:themeColor="text1"/>
          <w:lang w:eastAsia="ja-JP"/>
        </w:rPr>
        <w:t>15-16-0</w:t>
      </w:r>
      <w:r>
        <w:rPr>
          <w:rFonts w:hint="eastAsia"/>
          <w:color w:val="000000" w:themeColor="text1"/>
          <w:lang w:eastAsia="ja-JP"/>
        </w:rPr>
        <w:t>588</w:t>
      </w:r>
      <w:r w:rsidR="004314F4" w:rsidRPr="00994556">
        <w:rPr>
          <w:rFonts w:hint="eastAsia"/>
          <w:color w:val="000000" w:themeColor="text1"/>
          <w:lang w:eastAsia="ja-JP"/>
        </w:rPr>
        <w:t>r</w:t>
      </w:r>
      <w:r w:rsidR="004314F4" w:rsidRPr="00994556">
        <w:rPr>
          <w:color w:val="000000" w:themeColor="text1"/>
          <w:lang w:eastAsia="ja-JP"/>
        </w:rPr>
        <w:t>00</w:t>
      </w:r>
      <w:r w:rsidR="004314F4" w:rsidRPr="00994556">
        <w:rPr>
          <w:rFonts w:hint="eastAsia"/>
          <w:color w:val="000000" w:themeColor="text1"/>
          <w:lang w:eastAsia="ja-JP"/>
        </w:rPr>
        <w:t xml:space="preserve"> was approved</w:t>
      </w:r>
      <w:r w:rsidR="00F3344D" w:rsidRPr="00994556">
        <w:rPr>
          <w:rFonts w:hint="eastAsia"/>
          <w:color w:val="000000" w:themeColor="text1"/>
          <w:lang w:eastAsia="ja-JP"/>
        </w:rPr>
        <w:t xml:space="preserve"> with unanimous consent</w:t>
      </w:r>
      <w:r w:rsidR="004314F4" w:rsidRPr="00994556">
        <w:rPr>
          <w:rFonts w:hint="eastAsia"/>
          <w:color w:val="000000" w:themeColor="text1"/>
          <w:lang w:eastAsia="ja-JP"/>
        </w:rPr>
        <w:t>.</w:t>
      </w:r>
    </w:p>
    <w:p w:rsidR="001E4196" w:rsidRPr="00994556" w:rsidRDefault="001E4196" w:rsidP="001E4196">
      <w:pPr>
        <w:widowControl w:val="0"/>
        <w:rPr>
          <w:color w:val="00B050"/>
          <w:lang w:eastAsia="ja-JP"/>
        </w:rPr>
      </w:pPr>
    </w:p>
    <w:p w:rsidR="00EB66F1" w:rsidRPr="00994556" w:rsidRDefault="00EB66F1" w:rsidP="002D28C1">
      <w:pPr>
        <w:pStyle w:val="a8"/>
        <w:numPr>
          <w:ilvl w:val="0"/>
          <w:numId w:val="33"/>
        </w:numPr>
        <w:rPr>
          <w:color w:val="000000" w:themeColor="text1"/>
        </w:rPr>
      </w:pPr>
      <w:r w:rsidRPr="00994556">
        <w:rPr>
          <w:rFonts w:hint="eastAsia"/>
          <w:color w:val="000000" w:themeColor="text1"/>
          <w:lang w:eastAsia="ja-JP"/>
        </w:rPr>
        <w:t>Discussion on the schedule</w:t>
      </w:r>
    </w:p>
    <w:p w:rsidR="00EB66F1" w:rsidRPr="00994556" w:rsidRDefault="00994556" w:rsidP="00EB66F1">
      <w:pPr>
        <w:pStyle w:val="a8"/>
        <w:numPr>
          <w:ilvl w:val="1"/>
          <w:numId w:val="33"/>
        </w:numPr>
        <w:rPr>
          <w:color w:val="000000" w:themeColor="text1"/>
        </w:rPr>
      </w:pPr>
      <w:r>
        <w:rPr>
          <w:rFonts w:hint="eastAsia"/>
          <w:color w:val="000000" w:themeColor="text1"/>
          <w:lang w:eastAsia="ja-JP"/>
        </w:rPr>
        <w:t>The draft schedule</w:t>
      </w:r>
      <w:r w:rsidR="00EB66F1" w:rsidRPr="00994556">
        <w:rPr>
          <w:rFonts w:hint="eastAsia"/>
          <w:color w:val="000000" w:themeColor="text1"/>
          <w:lang w:eastAsia="ja-JP"/>
        </w:rPr>
        <w:t xml:space="preserve"> for recirculation sponsor ballots</w:t>
      </w:r>
    </w:p>
    <w:p w:rsidR="00EB66F1" w:rsidRPr="00994556" w:rsidRDefault="00994556" w:rsidP="00EB66F1">
      <w:pPr>
        <w:pStyle w:val="a8"/>
        <w:numPr>
          <w:ilvl w:val="2"/>
          <w:numId w:val="33"/>
        </w:numPr>
        <w:rPr>
          <w:color w:val="000000" w:themeColor="text1"/>
        </w:rPr>
      </w:pPr>
      <w:r w:rsidRPr="00994556">
        <w:rPr>
          <w:rFonts w:hint="eastAsia"/>
          <w:color w:val="000000" w:themeColor="text1"/>
          <w:lang w:eastAsia="ja-JP"/>
        </w:rPr>
        <w:t xml:space="preserve">Recirculation 1:[option 1] </w:t>
      </w:r>
      <w:r w:rsidR="00EB66F1" w:rsidRPr="00994556">
        <w:rPr>
          <w:rFonts w:hint="eastAsia"/>
          <w:color w:val="000000" w:themeColor="text1"/>
          <w:lang w:eastAsia="ja-JP"/>
        </w:rPr>
        <w:t>9/30~10/9</w:t>
      </w:r>
      <w:r w:rsidRPr="00994556">
        <w:rPr>
          <w:rFonts w:hint="eastAsia"/>
          <w:color w:val="000000" w:themeColor="text1"/>
          <w:lang w:eastAsia="ja-JP"/>
        </w:rPr>
        <w:t xml:space="preserve"> </w:t>
      </w:r>
      <w:r w:rsidR="006C6A69" w:rsidRPr="00994556">
        <w:rPr>
          <w:rFonts w:hint="eastAsia"/>
          <w:color w:val="000000" w:themeColor="text1"/>
          <w:lang w:eastAsia="ja-JP"/>
        </w:rPr>
        <w:t xml:space="preserve">or </w:t>
      </w:r>
      <w:r w:rsidRPr="00994556">
        <w:rPr>
          <w:rFonts w:hint="eastAsia"/>
          <w:color w:val="000000" w:themeColor="text1"/>
          <w:lang w:eastAsia="ja-JP"/>
        </w:rPr>
        <w:t>[option 2] 9/23 ~ 10/2</w:t>
      </w:r>
    </w:p>
    <w:p w:rsidR="00EB66F1" w:rsidRPr="00994556" w:rsidRDefault="00EB66F1" w:rsidP="00EB66F1">
      <w:pPr>
        <w:pStyle w:val="a8"/>
        <w:numPr>
          <w:ilvl w:val="2"/>
          <w:numId w:val="33"/>
        </w:numPr>
        <w:rPr>
          <w:color w:val="000000" w:themeColor="text1"/>
        </w:rPr>
      </w:pPr>
      <w:r w:rsidRPr="00994556">
        <w:rPr>
          <w:rFonts w:hint="eastAsia"/>
          <w:color w:val="000000" w:themeColor="text1"/>
          <w:lang w:eastAsia="ja-JP"/>
        </w:rPr>
        <w:t>Recirculation 2: 10/30 ~11/8</w:t>
      </w:r>
    </w:p>
    <w:p w:rsidR="00EB66F1" w:rsidRDefault="00994556" w:rsidP="00EB66F1">
      <w:pPr>
        <w:pStyle w:val="a8"/>
        <w:numPr>
          <w:ilvl w:val="1"/>
          <w:numId w:val="33"/>
        </w:numPr>
        <w:rPr>
          <w:color w:val="000000" w:themeColor="text1"/>
        </w:rPr>
      </w:pPr>
      <w:r w:rsidRPr="00994556">
        <w:rPr>
          <w:rFonts w:hint="eastAsia"/>
          <w:color w:val="000000" w:themeColor="text1"/>
          <w:lang w:eastAsia="ja-JP"/>
        </w:rPr>
        <w:t>TG would have to decide in Warsaw meetings.</w:t>
      </w:r>
    </w:p>
    <w:p w:rsidR="001164D9" w:rsidRPr="001164D9" w:rsidRDefault="001164D9" w:rsidP="001164D9">
      <w:pPr>
        <w:rPr>
          <w:color w:val="000000" w:themeColor="text1"/>
          <w:lang w:eastAsia="ja-JP"/>
        </w:rPr>
      </w:pPr>
    </w:p>
    <w:p w:rsidR="001164D9" w:rsidRPr="001164D9" w:rsidRDefault="001164D9" w:rsidP="001164D9">
      <w:pPr>
        <w:pStyle w:val="a8"/>
        <w:numPr>
          <w:ilvl w:val="0"/>
          <w:numId w:val="33"/>
        </w:numPr>
        <w:rPr>
          <w:color w:val="000000" w:themeColor="text1"/>
        </w:rPr>
      </w:pPr>
      <w:r w:rsidRPr="001164D9">
        <w:rPr>
          <w:rFonts w:hint="eastAsia"/>
          <w:color w:val="000000" w:themeColor="text1"/>
          <w:lang w:eastAsia="ja-JP"/>
        </w:rPr>
        <w:t>Comment resolution</w:t>
      </w:r>
    </w:p>
    <w:p w:rsidR="001164D9" w:rsidRPr="001164D9" w:rsidRDefault="001164D9" w:rsidP="001164D9">
      <w:pPr>
        <w:pStyle w:val="a8"/>
        <w:numPr>
          <w:ilvl w:val="1"/>
          <w:numId w:val="33"/>
        </w:numPr>
        <w:rPr>
          <w:color w:val="000000" w:themeColor="text1"/>
        </w:rPr>
      </w:pPr>
      <w:r w:rsidRPr="00336E32">
        <w:rPr>
          <w:rFonts w:hint="eastAsia"/>
          <w:color w:val="000000" w:themeColor="text1"/>
          <w:lang w:eastAsia="ja-JP"/>
        </w:rPr>
        <w:t>Jun Kobayashi</w:t>
      </w:r>
      <w:r>
        <w:rPr>
          <w:rFonts w:hint="eastAsia"/>
          <w:color w:val="000000" w:themeColor="text1"/>
          <w:lang w:eastAsia="ja-JP"/>
        </w:rPr>
        <w:t>,</w:t>
      </w:r>
      <w:r w:rsidRPr="00336E32">
        <w:rPr>
          <w:rFonts w:hint="eastAsia"/>
          <w:color w:val="000000" w:themeColor="text1"/>
          <w:lang w:eastAsia="ja-JP"/>
        </w:rPr>
        <w:t xml:space="preserve"> </w:t>
      </w:r>
      <w:r>
        <w:rPr>
          <w:color w:val="000000" w:themeColor="text1"/>
          <w:lang w:eastAsia="ja-JP"/>
        </w:rPr>
        <w:t>“</w:t>
      </w:r>
      <w:r w:rsidRPr="00336E32">
        <w:rPr>
          <w:rFonts w:hint="eastAsia"/>
          <w:color w:val="000000" w:themeColor="text1"/>
          <w:lang w:eastAsia="ja-JP"/>
        </w:rPr>
        <w:t>Reference receiver sensitivity</w:t>
      </w:r>
      <w:r w:rsidRPr="00336E32">
        <w:rPr>
          <w:rFonts w:hint="eastAsia"/>
        </w:rPr>
        <w:t xml:space="preserve"> </w:t>
      </w:r>
      <w:r w:rsidRPr="00336E32">
        <w:t>Levels Modification</w:t>
      </w:r>
      <w:r>
        <w:rPr>
          <w:rFonts w:hint="eastAsia"/>
          <w:lang w:eastAsia="ja-JP"/>
        </w:rPr>
        <w:t>,</w:t>
      </w:r>
      <w:r>
        <w:rPr>
          <w:lang w:eastAsia="ja-JP"/>
        </w:rPr>
        <w:t>”</w:t>
      </w:r>
      <w:r>
        <w:rPr>
          <w:rFonts w:hint="eastAsia"/>
          <w:lang w:eastAsia="ja-JP"/>
        </w:rPr>
        <w:t xml:space="preserve"> (15-16-0581r00)</w:t>
      </w:r>
    </w:p>
    <w:p w:rsidR="001164D9" w:rsidRPr="005B7958" w:rsidRDefault="001164D9" w:rsidP="000F6086">
      <w:pPr>
        <w:pStyle w:val="a8"/>
        <w:numPr>
          <w:ilvl w:val="2"/>
          <w:numId w:val="33"/>
        </w:numPr>
        <w:rPr>
          <w:color w:val="000000" w:themeColor="text1"/>
        </w:rPr>
      </w:pPr>
      <w:r w:rsidRPr="001164D9">
        <w:t>present</w:t>
      </w:r>
      <w:r w:rsidRPr="001164D9">
        <w:rPr>
          <w:rFonts w:hint="eastAsia"/>
        </w:rPr>
        <w:t>ed</w:t>
      </w:r>
      <w:r w:rsidRPr="001164D9">
        <w:t xml:space="preserve"> reference receiver sensitivity levels </w:t>
      </w:r>
      <w:r>
        <w:t>modification</w:t>
      </w:r>
      <w:r>
        <w:rPr>
          <w:rFonts w:hint="eastAsia"/>
          <w:lang w:eastAsia="ja-JP"/>
        </w:rPr>
        <w:t xml:space="preserve"> as a comment resolution  to #i-31.</w:t>
      </w:r>
    </w:p>
    <w:p w:rsidR="0030756C" w:rsidRDefault="0030756C" w:rsidP="00574E10">
      <w:pPr>
        <w:pStyle w:val="a8"/>
        <w:numPr>
          <w:ilvl w:val="1"/>
          <w:numId w:val="33"/>
        </w:numPr>
        <w:rPr>
          <w:rFonts w:hint="eastAsia"/>
          <w:color w:val="000000" w:themeColor="text1"/>
        </w:rPr>
      </w:pPr>
      <w:r w:rsidRPr="0030756C">
        <w:rPr>
          <w:rFonts w:hint="eastAsia"/>
          <w:color w:val="000000" w:themeColor="text1"/>
          <w:lang w:eastAsia="ja-JP"/>
        </w:rPr>
        <w:t xml:space="preserve">Other comment </w:t>
      </w:r>
      <w:r>
        <w:rPr>
          <w:rFonts w:hint="eastAsia"/>
          <w:color w:val="000000" w:themeColor="text1"/>
          <w:lang w:eastAsia="ja-JP"/>
        </w:rPr>
        <w:t xml:space="preserve">review and </w:t>
      </w:r>
      <w:r w:rsidRPr="0030756C">
        <w:rPr>
          <w:rFonts w:hint="eastAsia"/>
          <w:color w:val="000000" w:themeColor="text1"/>
          <w:lang w:eastAsia="ja-JP"/>
        </w:rPr>
        <w:t>resolutions</w:t>
      </w:r>
    </w:p>
    <w:p w:rsidR="00D637ED" w:rsidRDefault="00D637ED" w:rsidP="00574E10">
      <w:pPr>
        <w:pStyle w:val="a8"/>
        <w:numPr>
          <w:ilvl w:val="1"/>
          <w:numId w:val="33"/>
        </w:numPr>
        <w:rPr>
          <w:color w:val="000000" w:themeColor="text1"/>
        </w:rPr>
      </w:pPr>
      <w:proofErr w:type="spellStart"/>
      <w:r>
        <w:rPr>
          <w:rFonts w:hint="eastAsia"/>
          <w:color w:val="000000" w:themeColor="text1"/>
          <w:lang w:eastAsia="ja-JP"/>
        </w:rPr>
        <w:t>Kondou</w:t>
      </w:r>
      <w:proofErr w:type="spellEnd"/>
      <w:r>
        <w:rPr>
          <w:rFonts w:hint="eastAsia"/>
          <w:color w:val="000000" w:themeColor="text1"/>
          <w:lang w:eastAsia="ja-JP"/>
        </w:rPr>
        <w:t xml:space="preserve"> would prepare texts as a resolution to CID#i-236.</w:t>
      </w:r>
    </w:p>
    <w:p w:rsidR="007135F2" w:rsidRPr="001164D9" w:rsidRDefault="007135F2" w:rsidP="00A82008">
      <w:pPr>
        <w:rPr>
          <w:color w:val="000000" w:themeColor="text1"/>
          <w:lang w:eastAsia="ja-JP"/>
        </w:rPr>
      </w:pPr>
    </w:p>
    <w:p w:rsidR="009F45C1" w:rsidRPr="001164D9" w:rsidRDefault="00EF177E" w:rsidP="009F45C1">
      <w:pPr>
        <w:pStyle w:val="a8"/>
        <w:numPr>
          <w:ilvl w:val="0"/>
          <w:numId w:val="6"/>
        </w:numPr>
        <w:rPr>
          <w:color w:val="000000" w:themeColor="text1"/>
          <w:lang w:eastAsia="ja-JP"/>
        </w:rPr>
      </w:pPr>
      <w:r w:rsidRPr="001164D9">
        <w:rPr>
          <w:rFonts w:hint="eastAsia"/>
          <w:color w:val="000000" w:themeColor="text1"/>
          <w:lang w:eastAsia="ja-JP"/>
        </w:rPr>
        <w:t>Adjourned</w:t>
      </w:r>
      <w:r w:rsidR="00A82008" w:rsidRPr="001164D9">
        <w:rPr>
          <w:rFonts w:hint="eastAsia"/>
          <w:color w:val="000000" w:themeColor="text1"/>
          <w:lang w:eastAsia="ja-JP"/>
        </w:rPr>
        <w:t xml:space="preserve"> at </w:t>
      </w:r>
      <w:r w:rsidR="004B2247" w:rsidRPr="001164D9">
        <w:rPr>
          <w:rFonts w:hint="eastAsia"/>
          <w:color w:val="000000" w:themeColor="text1"/>
          <w:lang w:eastAsia="ja-JP"/>
        </w:rPr>
        <w:t>23</w:t>
      </w:r>
      <w:r w:rsidR="00A82008" w:rsidRPr="001164D9">
        <w:rPr>
          <w:rFonts w:hint="eastAsia"/>
          <w:color w:val="000000" w:themeColor="text1"/>
          <w:lang w:eastAsia="ja-JP"/>
        </w:rPr>
        <w:t>:</w:t>
      </w:r>
      <w:r w:rsidR="004B2247" w:rsidRPr="001164D9">
        <w:rPr>
          <w:rFonts w:hint="eastAsia"/>
          <w:color w:val="000000" w:themeColor="text1"/>
          <w:lang w:eastAsia="ja-JP"/>
        </w:rPr>
        <w:t>00</w:t>
      </w:r>
      <w:r w:rsidR="00A82008" w:rsidRPr="001164D9">
        <w:rPr>
          <w:rFonts w:hint="eastAsia"/>
          <w:color w:val="000000" w:themeColor="text1"/>
          <w:lang w:eastAsia="ja-JP"/>
        </w:rPr>
        <w:t>.</w:t>
      </w:r>
    </w:p>
    <w:sectPr w:rsidR="009F45C1" w:rsidRPr="001164D9"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A7" w:rsidRDefault="00F567A7">
      <w:r>
        <w:separator/>
      </w:r>
    </w:p>
  </w:endnote>
  <w:endnote w:type="continuationSeparator" w:id="0">
    <w:p w:rsidR="00F567A7" w:rsidRDefault="00F5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A7" w:rsidRDefault="00F567A7">
      <w:r>
        <w:separator/>
      </w:r>
    </w:p>
  </w:footnote>
  <w:footnote w:type="continuationSeparator" w:id="0">
    <w:p w:rsidR="00F567A7" w:rsidRDefault="00F56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AC3894"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C229C1">
          <w:rPr>
            <w:rFonts w:hint="eastAsia"/>
            <w:b/>
            <w:sz w:val="28"/>
            <w:lang w:eastAsia="ja-JP"/>
          </w:rPr>
          <w:t>IEEE P802.15-16-0591-00-003e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984"/>
    <w:rsid w:val="00025EC6"/>
    <w:rsid w:val="000270C5"/>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6086"/>
    <w:rsid w:val="000F75E6"/>
    <w:rsid w:val="00113CBB"/>
    <w:rsid w:val="001150D6"/>
    <w:rsid w:val="001164D9"/>
    <w:rsid w:val="00116D0C"/>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C0FA9"/>
    <w:rsid w:val="001C12A6"/>
    <w:rsid w:val="001C2682"/>
    <w:rsid w:val="001C4EDE"/>
    <w:rsid w:val="001D22D0"/>
    <w:rsid w:val="001D3410"/>
    <w:rsid w:val="001D3E84"/>
    <w:rsid w:val="001D460E"/>
    <w:rsid w:val="001D591E"/>
    <w:rsid w:val="001E31D8"/>
    <w:rsid w:val="001E3B19"/>
    <w:rsid w:val="001E4196"/>
    <w:rsid w:val="001F0AE0"/>
    <w:rsid w:val="001F69A2"/>
    <w:rsid w:val="001F7133"/>
    <w:rsid w:val="0020006F"/>
    <w:rsid w:val="002012B0"/>
    <w:rsid w:val="002040E6"/>
    <w:rsid w:val="00205684"/>
    <w:rsid w:val="00211B1B"/>
    <w:rsid w:val="00215EEE"/>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53C"/>
    <w:rsid w:val="002656CF"/>
    <w:rsid w:val="00265C41"/>
    <w:rsid w:val="00266958"/>
    <w:rsid w:val="00266F0C"/>
    <w:rsid w:val="00267955"/>
    <w:rsid w:val="00277F50"/>
    <w:rsid w:val="00282FF9"/>
    <w:rsid w:val="00287273"/>
    <w:rsid w:val="002903DF"/>
    <w:rsid w:val="0029188D"/>
    <w:rsid w:val="00291D07"/>
    <w:rsid w:val="00293A53"/>
    <w:rsid w:val="00294B47"/>
    <w:rsid w:val="002A4549"/>
    <w:rsid w:val="002B09D3"/>
    <w:rsid w:val="002B37B3"/>
    <w:rsid w:val="002B4898"/>
    <w:rsid w:val="002C387E"/>
    <w:rsid w:val="002D053A"/>
    <w:rsid w:val="002D1165"/>
    <w:rsid w:val="002D28C1"/>
    <w:rsid w:val="002D2D6D"/>
    <w:rsid w:val="002D7899"/>
    <w:rsid w:val="002E14EE"/>
    <w:rsid w:val="002E418C"/>
    <w:rsid w:val="002F09BE"/>
    <w:rsid w:val="002F51F2"/>
    <w:rsid w:val="00300A28"/>
    <w:rsid w:val="00302000"/>
    <w:rsid w:val="00304E3A"/>
    <w:rsid w:val="003055F9"/>
    <w:rsid w:val="0030567A"/>
    <w:rsid w:val="0030756C"/>
    <w:rsid w:val="003079C1"/>
    <w:rsid w:val="003103C4"/>
    <w:rsid w:val="003118A5"/>
    <w:rsid w:val="0031244F"/>
    <w:rsid w:val="0031245F"/>
    <w:rsid w:val="00314D77"/>
    <w:rsid w:val="00315D26"/>
    <w:rsid w:val="00316372"/>
    <w:rsid w:val="003176E2"/>
    <w:rsid w:val="00322893"/>
    <w:rsid w:val="00322B47"/>
    <w:rsid w:val="00336E32"/>
    <w:rsid w:val="00337FD8"/>
    <w:rsid w:val="0034403F"/>
    <w:rsid w:val="003456F7"/>
    <w:rsid w:val="00347ACD"/>
    <w:rsid w:val="003514CD"/>
    <w:rsid w:val="00355E7B"/>
    <w:rsid w:val="00364664"/>
    <w:rsid w:val="00372741"/>
    <w:rsid w:val="0037403C"/>
    <w:rsid w:val="0037644B"/>
    <w:rsid w:val="00377E29"/>
    <w:rsid w:val="00381D4E"/>
    <w:rsid w:val="00383A76"/>
    <w:rsid w:val="00383AB4"/>
    <w:rsid w:val="00384546"/>
    <w:rsid w:val="0038735B"/>
    <w:rsid w:val="00387C2B"/>
    <w:rsid w:val="00391035"/>
    <w:rsid w:val="003912D3"/>
    <w:rsid w:val="00391566"/>
    <w:rsid w:val="0039243A"/>
    <w:rsid w:val="00392ECA"/>
    <w:rsid w:val="00393441"/>
    <w:rsid w:val="0039672A"/>
    <w:rsid w:val="00397920"/>
    <w:rsid w:val="003A37E1"/>
    <w:rsid w:val="003A520C"/>
    <w:rsid w:val="003B038E"/>
    <w:rsid w:val="003B2EFF"/>
    <w:rsid w:val="003B5B56"/>
    <w:rsid w:val="003C0818"/>
    <w:rsid w:val="003C0B69"/>
    <w:rsid w:val="003C4A0D"/>
    <w:rsid w:val="003C6FD0"/>
    <w:rsid w:val="003C7B5F"/>
    <w:rsid w:val="003D788E"/>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829"/>
    <w:rsid w:val="00467E5E"/>
    <w:rsid w:val="0047448D"/>
    <w:rsid w:val="00477396"/>
    <w:rsid w:val="004801FD"/>
    <w:rsid w:val="00480315"/>
    <w:rsid w:val="00484C5D"/>
    <w:rsid w:val="00487D1D"/>
    <w:rsid w:val="00490865"/>
    <w:rsid w:val="0049248F"/>
    <w:rsid w:val="004924EC"/>
    <w:rsid w:val="0049367D"/>
    <w:rsid w:val="004954F9"/>
    <w:rsid w:val="00496E80"/>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67A6"/>
    <w:rsid w:val="00530322"/>
    <w:rsid w:val="00530EA3"/>
    <w:rsid w:val="00535E81"/>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7C2"/>
    <w:rsid w:val="005E54E4"/>
    <w:rsid w:val="005E6A2D"/>
    <w:rsid w:val="005F3D58"/>
    <w:rsid w:val="005F4389"/>
    <w:rsid w:val="0060744F"/>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7530"/>
    <w:rsid w:val="00694F7D"/>
    <w:rsid w:val="006A3654"/>
    <w:rsid w:val="006A3770"/>
    <w:rsid w:val="006A7B37"/>
    <w:rsid w:val="006B194F"/>
    <w:rsid w:val="006B7D49"/>
    <w:rsid w:val="006C02A9"/>
    <w:rsid w:val="006C0A89"/>
    <w:rsid w:val="006C0D42"/>
    <w:rsid w:val="006C6A69"/>
    <w:rsid w:val="006D085F"/>
    <w:rsid w:val="006D21E7"/>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524E"/>
    <w:rsid w:val="00742BB5"/>
    <w:rsid w:val="007446B7"/>
    <w:rsid w:val="00745784"/>
    <w:rsid w:val="007473FC"/>
    <w:rsid w:val="00750449"/>
    <w:rsid w:val="00751D18"/>
    <w:rsid w:val="0075685C"/>
    <w:rsid w:val="00757527"/>
    <w:rsid w:val="007632A6"/>
    <w:rsid w:val="00763715"/>
    <w:rsid w:val="00766AF3"/>
    <w:rsid w:val="0077002C"/>
    <w:rsid w:val="00770ADF"/>
    <w:rsid w:val="00771742"/>
    <w:rsid w:val="007749C9"/>
    <w:rsid w:val="00774E2D"/>
    <w:rsid w:val="00775892"/>
    <w:rsid w:val="00780BBB"/>
    <w:rsid w:val="00780BCF"/>
    <w:rsid w:val="00786528"/>
    <w:rsid w:val="00790A00"/>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5504"/>
    <w:rsid w:val="007D66C0"/>
    <w:rsid w:val="007E09A7"/>
    <w:rsid w:val="007E347D"/>
    <w:rsid w:val="007E36CC"/>
    <w:rsid w:val="007E436C"/>
    <w:rsid w:val="007E5B88"/>
    <w:rsid w:val="007F00D6"/>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66B6"/>
    <w:rsid w:val="008D74EF"/>
    <w:rsid w:val="008E143F"/>
    <w:rsid w:val="008E1D5F"/>
    <w:rsid w:val="008E2173"/>
    <w:rsid w:val="008E46A2"/>
    <w:rsid w:val="008E5A01"/>
    <w:rsid w:val="008E7B47"/>
    <w:rsid w:val="008F0DF9"/>
    <w:rsid w:val="008F40C1"/>
    <w:rsid w:val="008F5DE6"/>
    <w:rsid w:val="008F78D4"/>
    <w:rsid w:val="008F7EEB"/>
    <w:rsid w:val="009029A0"/>
    <w:rsid w:val="00905455"/>
    <w:rsid w:val="0091012D"/>
    <w:rsid w:val="00911AFC"/>
    <w:rsid w:val="009121B1"/>
    <w:rsid w:val="0091392F"/>
    <w:rsid w:val="00913D94"/>
    <w:rsid w:val="00915DCD"/>
    <w:rsid w:val="009224A8"/>
    <w:rsid w:val="0092711E"/>
    <w:rsid w:val="0092779A"/>
    <w:rsid w:val="009321B7"/>
    <w:rsid w:val="00933E5E"/>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86B75"/>
    <w:rsid w:val="00991130"/>
    <w:rsid w:val="0099280D"/>
    <w:rsid w:val="009938B3"/>
    <w:rsid w:val="00994556"/>
    <w:rsid w:val="009A296B"/>
    <w:rsid w:val="009A3142"/>
    <w:rsid w:val="009A4A5E"/>
    <w:rsid w:val="009B3206"/>
    <w:rsid w:val="009C2367"/>
    <w:rsid w:val="009C33C2"/>
    <w:rsid w:val="009C5663"/>
    <w:rsid w:val="009E5528"/>
    <w:rsid w:val="009F30F2"/>
    <w:rsid w:val="009F3E1F"/>
    <w:rsid w:val="009F45C1"/>
    <w:rsid w:val="009F4C7C"/>
    <w:rsid w:val="009F5151"/>
    <w:rsid w:val="009F672D"/>
    <w:rsid w:val="009F753F"/>
    <w:rsid w:val="00A010EA"/>
    <w:rsid w:val="00A03B47"/>
    <w:rsid w:val="00A04BA5"/>
    <w:rsid w:val="00A06534"/>
    <w:rsid w:val="00A076ED"/>
    <w:rsid w:val="00A1045E"/>
    <w:rsid w:val="00A1097E"/>
    <w:rsid w:val="00A15239"/>
    <w:rsid w:val="00A15F19"/>
    <w:rsid w:val="00A2014B"/>
    <w:rsid w:val="00A22FA8"/>
    <w:rsid w:val="00A23BB3"/>
    <w:rsid w:val="00A24D24"/>
    <w:rsid w:val="00A30D71"/>
    <w:rsid w:val="00A341DC"/>
    <w:rsid w:val="00A34F79"/>
    <w:rsid w:val="00A3634E"/>
    <w:rsid w:val="00A4420F"/>
    <w:rsid w:val="00A473A8"/>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B2D65"/>
    <w:rsid w:val="00AB3A56"/>
    <w:rsid w:val="00AC3894"/>
    <w:rsid w:val="00AD2275"/>
    <w:rsid w:val="00AD2E97"/>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7F52"/>
    <w:rsid w:val="00C21861"/>
    <w:rsid w:val="00C229C1"/>
    <w:rsid w:val="00C2491F"/>
    <w:rsid w:val="00C33259"/>
    <w:rsid w:val="00C33BD8"/>
    <w:rsid w:val="00C40416"/>
    <w:rsid w:val="00C42B16"/>
    <w:rsid w:val="00C45146"/>
    <w:rsid w:val="00C452C3"/>
    <w:rsid w:val="00C462C9"/>
    <w:rsid w:val="00C47C3D"/>
    <w:rsid w:val="00C5160E"/>
    <w:rsid w:val="00C51EF1"/>
    <w:rsid w:val="00C53CC2"/>
    <w:rsid w:val="00C560EF"/>
    <w:rsid w:val="00C56713"/>
    <w:rsid w:val="00C56ED5"/>
    <w:rsid w:val="00C63F0E"/>
    <w:rsid w:val="00C658C2"/>
    <w:rsid w:val="00C72750"/>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61205"/>
    <w:rsid w:val="00D637ED"/>
    <w:rsid w:val="00D64BB4"/>
    <w:rsid w:val="00D6556D"/>
    <w:rsid w:val="00D7516B"/>
    <w:rsid w:val="00D752DB"/>
    <w:rsid w:val="00D80C2B"/>
    <w:rsid w:val="00D81018"/>
    <w:rsid w:val="00D91168"/>
    <w:rsid w:val="00D9211B"/>
    <w:rsid w:val="00D93618"/>
    <w:rsid w:val="00D94102"/>
    <w:rsid w:val="00DA007D"/>
    <w:rsid w:val="00DA164E"/>
    <w:rsid w:val="00DA68F1"/>
    <w:rsid w:val="00DB2C0C"/>
    <w:rsid w:val="00DC18B9"/>
    <w:rsid w:val="00DC2530"/>
    <w:rsid w:val="00DC3654"/>
    <w:rsid w:val="00DC6E9F"/>
    <w:rsid w:val="00DD15AB"/>
    <w:rsid w:val="00DD2090"/>
    <w:rsid w:val="00DD7F3E"/>
    <w:rsid w:val="00DE0808"/>
    <w:rsid w:val="00DE59A9"/>
    <w:rsid w:val="00DE7A75"/>
    <w:rsid w:val="00DF1952"/>
    <w:rsid w:val="00DF1C20"/>
    <w:rsid w:val="00DF2B2C"/>
    <w:rsid w:val="00DF74BE"/>
    <w:rsid w:val="00E01A02"/>
    <w:rsid w:val="00E0232B"/>
    <w:rsid w:val="00E04CA9"/>
    <w:rsid w:val="00E1082A"/>
    <w:rsid w:val="00E10978"/>
    <w:rsid w:val="00E120CF"/>
    <w:rsid w:val="00E12685"/>
    <w:rsid w:val="00E14C5B"/>
    <w:rsid w:val="00E14EFC"/>
    <w:rsid w:val="00E15B12"/>
    <w:rsid w:val="00E22C54"/>
    <w:rsid w:val="00E25D1B"/>
    <w:rsid w:val="00E2705D"/>
    <w:rsid w:val="00E31241"/>
    <w:rsid w:val="00E31D39"/>
    <w:rsid w:val="00E41A1F"/>
    <w:rsid w:val="00E439F0"/>
    <w:rsid w:val="00E46DCF"/>
    <w:rsid w:val="00E50907"/>
    <w:rsid w:val="00E53E73"/>
    <w:rsid w:val="00E557C2"/>
    <w:rsid w:val="00E57385"/>
    <w:rsid w:val="00E60867"/>
    <w:rsid w:val="00E60D8D"/>
    <w:rsid w:val="00E664BB"/>
    <w:rsid w:val="00E67FF3"/>
    <w:rsid w:val="00E70DEA"/>
    <w:rsid w:val="00E73F9B"/>
    <w:rsid w:val="00E74E40"/>
    <w:rsid w:val="00E7799D"/>
    <w:rsid w:val="00E92E92"/>
    <w:rsid w:val="00EA4F56"/>
    <w:rsid w:val="00EA50DC"/>
    <w:rsid w:val="00EA6AA0"/>
    <w:rsid w:val="00EB0000"/>
    <w:rsid w:val="00EB600D"/>
    <w:rsid w:val="00EB6407"/>
    <w:rsid w:val="00EB66F1"/>
    <w:rsid w:val="00EB7191"/>
    <w:rsid w:val="00EC09AE"/>
    <w:rsid w:val="00EC26F0"/>
    <w:rsid w:val="00EC32DF"/>
    <w:rsid w:val="00EC4BA9"/>
    <w:rsid w:val="00EC7621"/>
    <w:rsid w:val="00ED1866"/>
    <w:rsid w:val="00ED25CB"/>
    <w:rsid w:val="00ED3420"/>
    <w:rsid w:val="00ED5EE6"/>
    <w:rsid w:val="00ED6408"/>
    <w:rsid w:val="00EE1A60"/>
    <w:rsid w:val="00EE5783"/>
    <w:rsid w:val="00EE7357"/>
    <w:rsid w:val="00EF01F6"/>
    <w:rsid w:val="00EF177E"/>
    <w:rsid w:val="00EF1E79"/>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401BB"/>
    <w:rsid w:val="00F47054"/>
    <w:rsid w:val="00F47B03"/>
    <w:rsid w:val="00F50507"/>
    <w:rsid w:val="00F525BB"/>
    <w:rsid w:val="00F5506D"/>
    <w:rsid w:val="00F567A7"/>
    <w:rsid w:val="00F56A39"/>
    <w:rsid w:val="00F57448"/>
    <w:rsid w:val="00F6335D"/>
    <w:rsid w:val="00F65C35"/>
    <w:rsid w:val="00F66C36"/>
    <w:rsid w:val="00F66C72"/>
    <w:rsid w:val="00F70276"/>
    <w:rsid w:val="00F76DD1"/>
    <w:rsid w:val="00F80640"/>
    <w:rsid w:val="00F81C70"/>
    <w:rsid w:val="00F839AD"/>
    <w:rsid w:val="00F83AB2"/>
    <w:rsid w:val="00F970E7"/>
    <w:rsid w:val="00F97AA3"/>
    <w:rsid w:val="00FA1650"/>
    <w:rsid w:val="00FA1865"/>
    <w:rsid w:val="00FA1AF2"/>
    <w:rsid w:val="00FA20DB"/>
    <w:rsid w:val="00FA559B"/>
    <w:rsid w:val="00FB0301"/>
    <w:rsid w:val="00FB11B8"/>
    <w:rsid w:val="00FB175F"/>
    <w:rsid w:val="00FB4848"/>
    <w:rsid w:val="00FB76A4"/>
    <w:rsid w:val="00FB7C17"/>
    <w:rsid w:val="00FC14C0"/>
    <w:rsid w:val="00FC2E1F"/>
    <w:rsid w:val="00FC409A"/>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D57AA"/>
    <w:rsid w:val="00101771"/>
    <w:rsid w:val="001A62B6"/>
    <w:rsid w:val="002511EA"/>
    <w:rsid w:val="0033110F"/>
    <w:rsid w:val="00360CF2"/>
    <w:rsid w:val="003D36CC"/>
    <w:rsid w:val="00405D4F"/>
    <w:rsid w:val="00422FF5"/>
    <w:rsid w:val="004B76C9"/>
    <w:rsid w:val="00512460"/>
    <w:rsid w:val="005A2EE3"/>
    <w:rsid w:val="00644618"/>
    <w:rsid w:val="00767976"/>
    <w:rsid w:val="007A4BEE"/>
    <w:rsid w:val="00815420"/>
    <w:rsid w:val="008156E2"/>
    <w:rsid w:val="008C2C57"/>
    <w:rsid w:val="008D2343"/>
    <w:rsid w:val="00985AF7"/>
    <w:rsid w:val="009A69F7"/>
    <w:rsid w:val="00A225F4"/>
    <w:rsid w:val="00A80728"/>
    <w:rsid w:val="00AC0756"/>
    <w:rsid w:val="00B73758"/>
    <w:rsid w:val="00B95848"/>
    <w:rsid w:val="00BB41D3"/>
    <w:rsid w:val="00C25044"/>
    <w:rsid w:val="00CA3118"/>
    <w:rsid w:val="00D219FD"/>
    <w:rsid w:val="00D3264D"/>
    <w:rsid w:val="00D6781F"/>
    <w:rsid w:val="00E14060"/>
    <w:rsid w:val="00EA0AA2"/>
    <w:rsid w:val="00EB1474"/>
    <w:rsid w:val="00EB14A3"/>
    <w:rsid w:val="00ED74AC"/>
    <w:rsid w:val="00F258FE"/>
    <w:rsid w:val="00F27B56"/>
    <w:rsid w:val="00F652EA"/>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E73C7-D41B-4298-8B0B-6E581FEB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419</TotalTime>
  <Pages>2</Pages>
  <Words>297</Words>
  <Characters>1697</Characters>
  <Application>Microsoft Office Word</Application>
  <DocSecurity>0</DocSecurity>
  <Lines>14</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P802.15-16-0588-00-003e</vt:lpstr>
      <vt:lpstr>THz IG Nov 2009 Minutes</vt:lpstr>
      <vt:lpstr>THz IG Nov 2009 Minutes</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P802.15-16-0591-00-003e</dc:title>
  <dc:subject>TG3e BRC 7 September 2016 Teleconference Minutes</dc:subject>
  <dc:creator>a</dc:creator>
  <cp:lastModifiedBy>a</cp:lastModifiedBy>
  <cp:revision>33</cp:revision>
  <cp:lastPrinted>2012-04-16T11:57:00Z</cp:lastPrinted>
  <dcterms:created xsi:type="dcterms:W3CDTF">2016-07-08T04:05:00Z</dcterms:created>
  <dcterms:modified xsi:type="dcterms:W3CDTF">2016-09-09T07:51:00Z</dcterms:modified>
</cp:coreProperties>
</file>