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29" w:rsidRDefault="00A17F02">
      <w:pPr>
        <w:jc w:val="center"/>
        <w:rPr>
          <w:b/>
          <w:sz w:val="28"/>
        </w:rPr>
      </w:pPr>
      <w:r>
        <w:rPr>
          <w:b/>
          <w:sz w:val="28"/>
        </w:rPr>
        <w:t>IEEE P802.15</w:t>
      </w:r>
    </w:p>
    <w:p w:rsidR="005B2529" w:rsidRDefault="00A17F02">
      <w:pPr>
        <w:jc w:val="center"/>
        <w:rPr>
          <w:b/>
          <w:sz w:val="28"/>
        </w:rPr>
      </w:pPr>
      <w:r>
        <w:rPr>
          <w:b/>
          <w:sz w:val="28"/>
        </w:rPr>
        <w:t>Wireless Personal Area Networks</w:t>
      </w:r>
    </w:p>
    <w:p w:rsidR="005B2529" w:rsidRDefault="005B2529">
      <w:pPr>
        <w:jc w:val="center"/>
        <w:rPr>
          <w:b/>
          <w:sz w:val="28"/>
        </w:rPr>
      </w:pPr>
    </w:p>
    <w:tbl>
      <w:tblPr>
        <w:tblW w:w="10236" w:type="dxa"/>
        <w:tblInd w:w="108" w:type="dxa"/>
        <w:tblLayout w:type="fixed"/>
        <w:tblLook w:val="0000" w:firstRow="0" w:lastRow="0" w:firstColumn="0" w:lastColumn="0" w:noHBand="0" w:noVBand="0"/>
      </w:tblPr>
      <w:tblGrid>
        <w:gridCol w:w="1260"/>
        <w:gridCol w:w="5310"/>
        <w:gridCol w:w="3666"/>
      </w:tblGrid>
      <w:tr w:rsidR="005B2529" w:rsidTr="006F05D5">
        <w:tc>
          <w:tcPr>
            <w:tcW w:w="1260" w:type="dxa"/>
            <w:tcBorders>
              <w:top w:val="single" w:sz="6" w:space="0" w:color="auto"/>
            </w:tcBorders>
          </w:tcPr>
          <w:p w:rsidR="005B2529" w:rsidRDefault="00A17F02">
            <w:pPr>
              <w:pStyle w:val="covertext"/>
            </w:pPr>
            <w:r>
              <w:t>Project</w:t>
            </w:r>
          </w:p>
        </w:tc>
        <w:tc>
          <w:tcPr>
            <w:tcW w:w="8976" w:type="dxa"/>
            <w:gridSpan w:val="2"/>
            <w:tcBorders>
              <w:top w:val="single" w:sz="6" w:space="0" w:color="auto"/>
            </w:tcBorders>
          </w:tcPr>
          <w:p w:rsidR="005B2529" w:rsidRDefault="00A17F02">
            <w:pPr>
              <w:pStyle w:val="covertext"/>
            </w:pPr>
            <w:r>
              <w:t>IEEE P802.15 Working Group for Wireless Personal Area Networks (WPANs)</w:t>
            </w:r>
          </w:p>
        </w:tc>
      </w:tr>
      <w:tr w:rsidR="005B2529" w:rsidTr="006F05D5">
        <w:tc>
          <w:tcPr>
            <w:tcW w:w="1260" w:type="dxa"/>
            <w:tcBorders>
              <w:top w:val="single" w:sz="6" w:space="0" w:color="auto"/>
            </w:tcBorders>
          </w:tcPr>
          <w:p w:rsidR="005B2529" w:rsidRDefault="00A17F02">
            <w:pPr>
              <w:pStyle w:val="covertext"/>
            </w:pPr>
            <w:r>
              <w:t>Title</w:t>
            </w:r>
          </w:p>
        </w:tc>
        <w:tc>
          <w:tcPr>
            <w:tcW w:w="8976" w:type="dxa"/>
            <w:gridSpan w:val="2"/>
            <w:tcBorders>
              <w:top w:val="single" w:sz="6" w:space="0" w:color="auto"/>
            </w:tcBorders>
          </w:tcPr>
          <w:p w:rsidR="005B2529" w:rsidRDefault="001C1E26" w:rsidP="001C1E26">
            <w:pPr>
              <w:pStyle w:val="covertext"/>
            </w:pPr>
            <w:r>
              <w:rPr>
                <w:b/>
                <w:sz w:val="28"/>
              </w:rPr>
              <w:t>2D-invisible sequential code</w:t>
            </w:r>
            <w:r>
              <w:t xml:space="preserve"> </w:t>
            </w:r>
          </w:p>
        </w:tc>
      </w:tr>
      <w:tr w:rsidR="005B2529" w:rsidTr="006F05D5">
        <w:tc>
          <w:tcPr>
            <w:tcW w:w="1260" w:type="dxa"/>
            <w:tcBorders>
              <w:top w:val="single" w:sz="6" w:space="0" w:color="auto"/>
            </w:tcBorders>
          </w:tcPr>
          <w:p w:rsidR="005B2529" w:rsidRDefault="00A17F02">
            <w:pPr>
              <w:pStyle w:val="covertext"/>
            </w:pPr>
            <w:r>
              <w:t>Date Submitted</w:t>
            </w:r>
          </w:p>
        </w:tc>
        <w:tc>
          <w:tcPr>
            <w:tcW w:w="8976" w:type="dxa"/>
            <w:gridSpan w:val="2"/>
            <w:tcBorders>
              <w:top w:val="single" w:sz="6" w:space="0" w:color="auto"/>
            </w:tcBorders>
          </w:tcPr>
          <w:p w:rsidR="005B2529" w:rsidRDefault="004C6C28" w:rsidP="001C1E26">
            <w:pPr>
              <w:pStyle w:val="covertext"/>
            </w:pPr>
            <w:r>
              <w:t xml:space="preserve">May </w:t>
            </w:r>
            <w:r w:rsidR="00DE5466">
              <w:t>2016</w:t>
            </w:r>
          </w:p>
        </w:tc>
      </w:tr>
      <w:tr w:rsidR="005B2529" w:rsidTr="00582EFB">
        <w:tc>
          <w:tcPr>
            <w:tcW w:w="1260" w:type="dxa"/>
            <w:tcBorders>
              <w:top w:val="single" w:sz="4" w:space="0" w:color="auto"/>
              <w:bottom w:val="single" w:sz="4" w:space="0" w:color="auto"/>
            </w:tcBorders>
          </w:tcPr>
          <w:p w:rsidR="005B2529" w:rsidRDefault="00A17F02">
            <w:pPr>
              <w:pStyle w:val="covertext"/>
            </w:pPr>
            <w:r>
              <w:t>Source</w:t>
            </w:r>
          </w:p>
        </w:tc>
        <w:tc>
          <w:tcPr>
            <w:tcW w:w="5310" w:type="dxa"/>
            <w:tcBorders>
              <w:top w:val="single" w:sz="4" w:space="0" w:color="auto"/>
              <w:bottom w:val="single" w:sz="4" w:space="0" w:color="auto"/>
            </w:tcBorders>
          </w:tcPr>
          <w:p w:rsidR="005B2529" w:rsidRDefault="00A17F02" w:rsidP="00C65E6C">
            <w:pPr>
              <w:pStyle w:val="covertext"/>
              <w:spacing w:before="0" w:after="0"/>
            </w:pPr>
            <w:r>
              <w:t>[</w:t>
            </w:r>
            <w:r w:rsidR="00C65E6C">
              <w:t xml:space="preserve">Nam-Tuan Le, Trang Nguyen, </w:t>
            </w:r>
            <w:proofErr w:type="spellStart"/>
            <w:r w:rsidR="00C65E6C">
              <w:t>Yeong</w:t>
            </w:r>
            <w:proofErr w:type="spellEnd"/>
            <w:r w:rsidR="00C65E6C">
              <w:t xml:space="preserve"> Min Jang</w:t>
            </w:r>
            <w:r>
              <w:t>]</w:t>
            </w:r>
            <w:r>
              <w:br/>
              <w:t>[</w:t>
            </w:r>
            <w:r w:rsidR="00C65E6C">
              <w:t>Kookmin University</w:t>
            </w:r>
            <w:r>
              <w:t>]</w:t>
            </w:r>
            <w:r>
              <w:br/>
            </w:r>
            <w:r w:rsidR="00C65E6C">
              <w:t>[Seoul, Korea</w:t>
            </w:r>
            <w:r>
              <w:t>]</w:t>
            </w:r>
          </w:p>
        </w:tc>
        <w:tc>
          <w:tcPr>
            <w:tcW w:w="3666" w:type="dxa"/>
            <w:tcBorders>
              <w:top w:val="single" w:sz="4" w:space="0" w:color="auto"/>
              <w:bottom w:val="single" w:sz="4" w:space="0" w:color="auto"/>
            </w:tcBorders>
          </w:tcPr>
          <w:p w:rsidR="005B2529" w:rsidRDefault="00A17F02" w:rsidP="00582EFB">
            <w:pPr>
              <w:pStyle w:val="covertext"/>
              <w:tabs>
                <w:tab w:val="left" w:pos="1152"/>
              </w:tabs>
              <w:spacing w:before="0" w:after="0"/>
              <w:ind w:left="252" w:hanging="77"/>
              <w:rPr>
                <w:sz w:val="18"/>
              </w:rPr>
            </w:pPr>
            <w:r>
              <w:t>Voice:</w:t>
            </w:r>
            <w:r>
              <w:tab/>
              <w:t>[   ]</w:t>
            </w:r>
            <w:r>
              <w:br/>
              <w:t>Fax:</w:t>
            </w:r>
            <w:r>
              <w:tab/>
              <w:t>[   ]</w:t>
            </w:r>
            <w:r>
              <w:br/>
              <w:t>E-mail:[</w:t>
            </w:r>
            <w:r w:rsidR="00C65E6C">
              <w:t>yjang@kookmin.ac.kr</w:t>
            </w:r>
            <w:r>
              <w:t>]</w:t>
            </w:r>
          </w:p>
        </w:tc>
      </w:tr>
      <w:tr w:rsidR="005B2529" w:rsidTr="006F05D5">
        <w:tc>
          <w:tcPr>
            <w:tcW w:w="1260" w:type="dxa"/>
            <w:tcBorders>
              <w:top w:val="single" w:sz="6" w:space="0" w:color="auto"/>
            </w:tcBorders>
          </w:tcPr>
          <w:p w:rsidR="005B2529" w:rsidRDefault="00A17F02">
            <w:pPr>
              <w:pStyle w:val="covertext"/>
            </w:pPr>
            <w:r>
              <w:t>Re:</w:t>
            </w:r>
          </w:p>
        </w:tc>
        <w:tc>
          <w:tcPr>
            <w:tcW w:w="8976" w:type="dxa"/>
            <w:gridSpan w:val="2"/>
            <w:tcBorders>
              <w:top w:val="single" w:sz="6" w:space="0" w:color="auto"/>
            </w:tcBorders>
          </w:tcPr>
          <w:p w:rsidR="005B2529" w:rsidRDefault="00A17F02">
            <w:pPr>
              <w:pStyle w:val="covertext"/>
            </w:pPr>
            <w:r>
              <w:t>[If this is a proposed revision, cite the original document.]</w:t>
            </w:r>
          </w:p>
          <w:p w:rsidR="005B2529" w:rsidRDefault="00A17F02">
            <w:pPr>
              <w:pStyle w:val="covertext"/>
            </w:pPr>
            <w:r>
              <w:t>[If this is a response to a Call for Contributio</w:t>
            </w:r>
            <w:bookmarkStart w:id="0" w:name="_GoBack"/>
            <w:bookmarkEnd w:id="0"/>
            <w:r>
              <w:t>ns, cite the name and date of the Call for Contributions to which this document responds, as well as the relevant item number in the Call for Contributions.]</w:t>
            </w:r>
          </w:p>
          <w:p w:rsidR="005B2529" w:rsidRDefault="00A17F0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5B2529" w:rsidTr="006F05D5">
        <w:tc>
          <w:tcPr>
            <w:tcW w:w="1260" w:type="dxa"/>
            <w:tcBorders>
              <w:top w:val="single" w:sz="6" w:space="0" w:color="auto"/>
            </w:tcBorders>
          </w:tcPr>
          <w:p w:rsidR="005B2529" w:rsidRDefault="00A17F02">
            <w:pPr>
              <w:pStyle w:val="covertext"/>
            </w:pPr>
            <w:r>
              <w:t>Abstract</w:t>
            </w:r>
          </w:p>
        </w:tc>
        <w:tc>
          <w:tcPr>
            <w:tcW w:w="8976" w:type="dxa"/>
            <w:gridSpan w:val="2"/>
            <w:tcBorders>
              <w:top w:val="single" w:sz="6" w:space="0" w:color="auto"/>
            </w:tcBorders>
          </w:tcPr>
          <w:p w:rsidR="005B2529" w:rsidRDefault="00A17F02">
            <w:pPr>
              <w:pStyle w:val="covertext"/>
            </w:pPr>
            <w:r>
              <w:t>[</w:t>
            </w:r>
            <w:r w:rsidR="00C65E6C">
              <w:t>PHY and MAC specification for 2</w:t>
            </w:r>
            <w:r w:rsidR="004845DF">
              <w:t>D</w:t>
            </w:r>
            <w:r w:rsidR="00C65E6C">
              <w:t>-invisible sequential code</w:t>
            </w:r>
            <w:r>
              <w:t>]</w:t>
            </w:r>
          </w:p>
          <w:p w:rsidR="005B2529" w:rsidRDefault="005B2529">
            <w:pPr>
              <w:pStyle w:val="covertext"/>
            </w:pPr>
          </w:p>
        </w:tc>
      </w:tr>
      <w:tr w:rsidR="005B2529" w:rsidTr="006F05D5">
        <w:tc>
          <w:tcPr>
            <w:tcW w:w="1260" w:type="dxa"/>
            <w:tcBorders>
              <w:top w:val="single" w:sz="6" w:space="0" w:color="auto"/>
            </w:tcBorders>
          </w:tcPr>
          <w:p w:rsidR="005B2529" w:rsidRDefault="00A17F02">
            <w:pPr>
              <w:pStyle w:val="covertext"/>
            </w:pPr>
            <w:r>
              <w:t>Purpose</w:t>
            </w:r>
          </w:p>
        </w:tc>
        <w:tc>
          <w:tcPr>
            <w:tcW w:w="8976" w:type="dxa"/>
            <w:gridSpan w:val="2"/>
            <w:tcBorders>
              <w:top w:val="single" w:sz="6" w:space="0" w:color="auto"/>
            </w:tcBorders>
          </w:tcPr>
          <w:p w:rsidR="005B2529" w:rsidRDefault="00A17F02" w:rsidP="006F05D5">
            <w:pPr>
              <w:pStyle w:val="covertext"/>
            </w:pPr>
            <w:r>
              <w:t>[</w:t>
            </w:r>
            <w:r w:rsidR="00C65E6C">
              <w:t xml:space="preserve">PHY and MAC specification of 2D-invisible sequential code for </w:t>
            </w:r>
            <w:r w:rsidR="006F05D5">
              <w:t>draft-</w:t>
            </w:r>
            <w:r w:rsidR="00C65E6C">
              <w:t>D0</w:t>
            </w:r>
            <w:r w:rsidR="006F05D5">
              <w:t>-text-input</w:t>
            </w:r>
            <w:r>
              <w:t>]</w:t>
            </w:r>
          </w:p>
        </w:tc>
      </w:tr>
      <w:tr w:rsidR="005B2529" w:rsidTr="006F05D5">
        <w:tc>
          <w:tcPr>
            <w:tcW w:w="1260" w:type="dxa"/>
            <w:tcBorders>
              <w:top w:val="single" w:sz="6" w:space="0" w:color="auto"/>
              <w:bottom w:val="single" w:sz="6" w:space="0" w:color="auto"/>
            </w:tcBorders>
          </w:tcPr>
          <w:p w:rsidR="005B2529" w:rsidRDefault="00A17F02">
            <w:pPr>
              <w:pStyle w:val="covertext"/>
            </w:pPr>
            <w:r>
              <w:t>Notice</w:t>
            </w:r>
          </w:p>
        </w:tc>
        <w:tc>
          <w:tcPr>
            <w:tcW w:w="8976" w:type="dxa"/>
            <w:gridSpan w:val="2"/>
            <w:tcBorders>
              <w:top w:val="single" w:sz="6" w:space="0" w:color="auto"/>
              <w:bottom w:val="single" w:sz="6" w:space="0" w:color="auto"/>
            </w:tcBorders>
          </w:tcPr>
          <w:p w:rsidR="005B2529"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2529" w:rsidTr="006F05D5">
        <w:tc>
          <w:tcPr>
            <w:tcW w:w="1260" w:type="dxa"/>
            <w:tcBorders>
              <w:top w:val="single" w:sz="6" w:space="0" w:color="auto"/>
              <w:bottom w:val="single" w:sz="6" w:space="0" w:color="auto"/>
            </w:tcBorders>
          </w:tcPr>
          <w:p w:rsidR="005B2529" w:rsidRDefault="00A17F02">
            <w:pPr>
              <w:pStyle w:val="covertext"/>
            </w:pPr>
            <w:r>
              <w:t>Release</w:t>
            </w:r>
          </w:p>
        </w:tc>
        <w:tc>
          <w:tcPr>
            <w:tcW w:w="8976" w:type="dxa"/>
            <w:gridSpan w:val="2"/>
            <w:tcBorders>
              <w:top w:val="single" w:sz="6" w:space="0" w:color="auto"/>
              <w:bottom w:val="single" w:sz="6" w:space="0" w:color="auto"/>
            </w:tcBorders>
          </w:tcPr>
          <w:p w:rsidR="005B2529" w:rsidRDefault="00A17F02">
            <w:pPr>
              <w:pStyle w:val="covertext"/>
            </w:pPr>
            <w:r>
              <w:t>The contributor acknowledges and accepts that this contribution becomes the property of IEEE and may be made publicly available by P802.15.</w:t>
            </w:r>
          </w:p>
        </w:tc>
      </w:tr>
    </w:tbl>
    <w:p w:rsidR="00C949EA" w:rsidRPr="002874E1" w:rsidRDefault="00A17F02" w:rsidP="00C949EA">
      <w:pPr>
        <w:rPr>
          <w:rFonts w:ascii="Arial" w:hAnsi="Arial" w:cs="Arial"/>
          <w:b/>
          <w:sz w:val="28"/>
          <w:szCs w:val="28"/>
          <w:u w:val="single"/>
        </w:rPr>
      </w:pPr>
      <w:r>
        <w:rPr>
          <w:b/>
          <w:sz w:val="28"/>
        </w:rPr>
        <w:br w:type="page"/>
      </w:r>
      <w:r w:rsidR="00C949EA" w:rsidRPr="002874E1">
        <w:rPr>
          <w:rFonts w:ascii="Arial" w:hAnsi="Arial" w:cs="Arial"/>
          <w:b/>
          <w:sz w:val="28"/>
          <w:szCs w:val="28"/>
          <w:u w:val="single"/>
        </w:rPr>
        <w:lastRenderedPageBreak/>
        <w:t>PHY Layer Operating mode(s)</w:t>
      </w:r>
    </w:p>
    <w:p w:rsidR="00C949EA" w:rsidRPr="007D33A4" w:rsidRDefault="00C949EA" w:rsidP="00C949EA">
      <w:pPr>
        <w:rPr>
          <w:szCs w:val="24"/>
        </w:rPr>
      </w:pPr>
    </w:p>
    <w:tbl>
      <w:tblPr>
        <w:tblStyle w:val="TableGrid"/>
        <w:tblW w:w="0" w:type="auto"/>
        <w:tblInd w:w="108" w:type="dxa"/>
        <w:tblLook w:val="04A0" w:firstRow="1" w:lastRow="0" w:firstColumn="1" w:lastColumn="0" w:noHBand="0" w:noVBand="1"/>
      </w:tblPr>
      <w:tblGrid>
        <w:gridCol w:w="1843"/>
        <w:gridCol w:w="992"/>
        <w:gridCol w:w="1560"/>
        <w:gridCol w:w="2126"/>
        <w:gridCol w:w="2733"/>
      </w:tblGrid>
      <w:tr w:rsidR="00C949EA" w:rsidTr="00690791">
        <w:tc>
          <w:tcPr>
            <w:tcW w:w="9254" w:type="dxa"/>
            <w:gridSpan w:val="5"/>
          </w:tcPr>
          <w:p w:rsidR="00C949EA" w:rsidRPr="00C47E59" w:rsidRDefault="00C949EA" w:rsidP="00105500">
            <w:pPr>
              <w:jc w:val="center"/>
              <w:rPr>
                <w:rFonts w:ascii="Arial" w:hAnsi="Arial" w:cs="Arial"/>
                <w:b/>
                <w:szCs w:val="24"/>
              </w:rPr>
            </w:pPr>
            <w:r w:rsidRPr="00C47E59">
              <w:rPr>
                <w:rFonts w:ascii="Arial" w:hAnsi="Arial" w:cs="Arial"/>
                <w:b/>
                <w:szCs w:val="24"/>
              </w:rPr>
              <w:t>PHY Operating Modes</w:t>
            </w:r>
          </w:p>
        </w:tc>
      </w:tr>
      <w:tr w:rsidR="00C949EA" w:rsidTr="00690791">
        <w:tc>
          <w:tcPr>
            <w:tcW w:w="1843" w:type="dxa"/>
          </w:tcPr>
          <w:p w:rsidR="00C949EA" w:rsidRDefault="00C949EA" w:rsidP="00105500">
            <w:pPr>
              <w:rPr>
                <w:rFonts w:ascii="Arial" w:hAnsi="Arial" w:cs="Arial"/>
                <w:b/>
                <w:szCs w:val="24"/>
              </w:rPr>
            </w:pPr>
            <w:r w:rsidRPr="00C47E59">
              <w:rPr>
                <w:rFonts w:ascii="Arial" w:hAnsi="Arial" w:cs="Arial"/>
                <w:b/>
                <w:szCs w:val="24"/>
              </w:rPr>
              <w:t>Modulation</w:t>
            </w:r>
          </w:p>
          <w:p w:rsidR="00DE1A7F" w:rsidRPr="00C47E59" w:rsidRDefault="00DE1A7F" w:rsidP="00DE1A7F">
            <w:pPr>
              <w:jc w:val="center"/>
              <w:rPr>
                <w:rFonts w:ascii="Arial" w:hAnsi="Arial" w:cs="Arial"/>
                <w:b/>
                <w:szCs w:val="24"/>
              </w:rPr>
            </w:pPr>
            <w:r>
              <w:rPr>
                <w:rFonts w:ascii="Arial" w:hAnsi="Arial" w:cs="Arial"/>
                <w:b/>
                <w:szCs w:val="24"/>
              </w:rPr>
              <w:t>(</w:t>
            </w:r>
            <w:proofErr w:type="spellStart"/>
            <w:r>
              <w:rPr>
                <w:rFonts w:ascii="Arial" w:hAnsi="Arial" w:cs="Arial"/>
                <w:b/>
                <w:szCs w:val="24"/>
              </w:rPr>
              <w:t>m:n</w:t>
            </w:r>
            <w:proofErr w:type="spellEnd"/>
            <w:r>
              <w:rPr>
                <w:rFonts w:ascii="Arial" w:hAnsi="Arial" w:cs="Arial"/>
                <w:b/>
                <w:szCs w:val="24"/>
              </w:rPr>
              <w:t>)</w:t>
            </w:r>
          </w:p>
        </w:tc>
        <w:tc>
          <w:tcPr>
            <w:tcW w:w="992" w:type="dxa"/>
          </w:tcPr>
          <w:p w:rsidR="00C949EA" w:rsidRPr="00C47E59" w:rsidRDefault="00C949EA" w:rsidP="00105500">
            <w:pPr>
              <w:rPr>
                <w:rFonts w:ascii="Arial" w:hAnsi="Arial" w:cs="Arial"/>
                <w:b/>
                <w:szCs w:val="24"/>
              </w:rPr>
            </w:pPr>
            <w:r w:rsidRPr="00C47E59">
              <w:rPr>
                <w:rFonts w:ascii="Arial" w:hAnsi="Arial" w:cs="Arial"/>
                <w:b/>
                <w:szCs w:val="24"/>
              </w:rPr>
              <w:t>RLL Code</w:t>
            </w:r>
          </w:p>
        </w:tc>
        <w:tc>
          <w:tcPr>
            <w:tcW w:w="1560" w:type="dxa"/>
          </w:tcPr>
          <w:p w:rsidR="00C949EA" w:rsidRPr="00C47E59" w:rsidRDefault="00C949EA" w:rsidP="00105500">
            <w:pPr>
              <w:rPr>
                <w:rFonts w:ascii="Arial" w:hAnsi="Arial" w:cs="Arial"/>
                <w:b/>
                <w:szCs w:val="24"/>
              </w:rPr>
            </w:pPr>
            <w:r w:rsidRPr="00C47E59">
              <w:rPr>
                <w:rFonts w:ascii="Arial" w:hAnsi="Arial" w:cs="Arial"/>
                <w:b/>
                <w:szCs w:val="24"/>
              </w:rPr>
              <w:t>Optical Clock Rate</w:t>
            </w:r>
          </w:p>
        </w:tc>
        <w:tc>
          <w:tcPr>
            <w:tcW w:w="2126" w:type="dxa"/>
          </w:tcPr>
          <w:p w:rsidR="00C949EA" w:rsidRPr="00C47E59" w:rsidRDefault="00C949EA" w:rsidP="00690791">
            <w:pPr>
              <w:jc w:val="center"/>
              <w:rPr>
                <w:rFonts w:ascii="Arial" w:hAnsi="Arial" w:cs="Arial"/>
                <w:b/>
                <w:szCs w:val="24"/>
              </w:rPr>
            </w:pPr>
            <w:r w:rsidRPr="00C47E59">
              <w:rPr>
                <w:rFonts w:ascii="Arial" w:hAnsi="Arial" w:cs="Arial"/>
                <w:b/>
                <w:szCs w:val="24"/>
              </w:rPr>
              <w:t>FEC</w:t>
            </w:r>
          </w:p>
        </w:tc>
        <w:tc>
          <w:tcPr>
            <w:tcW w:w="2733" w:type="dxa"/>
          </w:tcPr>
          <w:p w:rsidR="00C949EA" w:rsidRDefault="00C949EA" w:rsidP="001179BC">
            <w:pPr>
              <w:jc w:val="center"/>
              <w:rPr>
                <w:rFonts w:ascii="Arial" w:hAnsi="Arial" w:cs="Arial"/>
                <w:b/>
                <w:szCs w:val="24"/>
              </w:rPr>
            </w:pPr>
            <w:r w:rsidRPr="00C47E59">
              <w:rPr>
                <w:rFonts w:ascii="Arial" w:hAnsi="Arial" w:cs="Arial"/>
                <w:b/>
                <w:szCs w:val="24"/>
              </w:rPr>
              <w:t>Data Rate</w:t>
            </w:r>
            <w:r w:rsidR="001179BC">
              <w:rPr>
                <w:rFonts w:ascii="Arial" w:hAnsi="Arial" w:cs="Arial"/>
                <w:b/>
                <w:szCs w:val="24"/>
              </w:rPr>
              <w:t xml:space="preserve"> (bits)</w:t>
            </w:r>
          </w:p>
          <w:p w:rsidR="00DE1A7F" w:rsidRPr="00C47E59" w:rsidRDefault="00DE1A7F" w:rsidP="00690791">
            <w:pPr>
              <w:jc w:val="center"/>
              <w:rPr>
                <w:rFonts w:ascii="Arial" w:hAnsi="Arial" w:cs="Arial"/>
                <w:b/>
                <w:szCs w:val="24"/>
              </w:rPr>
            </w:pPr>
            <w:r>
              <w:rPr>
                <w:rFonts w:ascii="Arial" w:hAnsi="Arial" w:cs="Arial"/>
                <w:b/>
                <w:szCs w:val="24"/>
              </w:rPr>
              <w:t>m x n x 15</w:t>
            </w:r>
            <w:r w:rsidR="00690791">
              <w:rPr>
                <w:rFonts w:ascii="Arial" w:hAnsi="Arial" w:cs="Arial"/>
                <w:b/>
                <w:szCs w:val="24"/>
              </w:rPr>
              <w:t xml:space="preserve"> x </w:t>
            </w:r>
            <w:proofErr w:type="spellStart"/>
            <w:r w:rsidR="00690791">
              <w:rPr>
                <w:rFonts w:ascii="Arial" w:hAnsi="Arial" w:cs="Arial"/>
                <w:b/>
                <w:szCs w:val="24"/>
              </w:rPr>
              <w:t>FEC_rate</w:t>
            </w:r>
            <w:proofErr w:type="spellEnd"/>
          </w:p>
        </w:tc>
      </w:tr>
      <w:tr w:rsidR="00D25869" w:rsidTr="00690791">
        <w:tc>
          <w:tcPr>
            <w:tcW w:w="1843" w:type="dxa"/>
          </w:tcPr>
          <w:p w:rsidR="00D25869" w:rsidRPr="00E52690" w:rsidRDefault="00D25869" w:rsidP="00105500">
            <w:pPr>
              <w:rPr>
                <w:rFonts w:ascii="Arial" w:hAnsi="Arial" w:cs="Arial"/>
                <w:szCs w:val="24"/>
              </w:rPr>
            </w:pPr>
            <w:r>
              <w:rPr>
                <w:rFonts w:ascii="Arial" w:hAnsi="Arial" w:cs="Arial"/>
                <w:szCs w:val="24"/>
              </w:rPr>
              <w:t>2D-invisible sequential code 4:3</w:t>
            </w:r>
          </w:p>
        </w:tc>
        <w:tc>
          <w:tcPr>
            <w:tcW w:w="992" w:type="dxa"/>
          </w:tcPr>
          <w:p w:rsidR="00D25869" w:rsidRPr="00E52690" w:rsidRDefault="00D25869" w:rsidP="00105500">
            <w:pPr>
              <w:rPr>
                <w:rFonts w:ascii="Arial" w:hAnsi="Arial" w:cs="Arial"/>
                <w:szCs w:val="24"/>
              </w:rPr>
            </w:pPr>
            <w:r>
              <w:rPr>
                <w:rFonts w:ascii="Arial" w:hAnsi="Arial" w:cs="Arial"/>
                <w:szCs w:val="24"/>
              </w:rPr>
              <w:t>None</w:t>
            </w:r>
          </w:p>
        </w:tc>
        <w:tc>
          <w:tcPr>
            <w:tcW w:w="1560" w:type="dxa"/>
          </w:tcPr>
          <w:p w:rsidR="00D25869" w:rsidRPr="00C47E59" w:rsidRDefault="00D25869" w:rsidP="004A0E2C">
            <w:pPr>
              <w:rPr>
                <w:rFonts w:ascii="Arial" w:hAnsi="Arial" w:cs="Arial"/>
                <w:sz w:val="20"/>
                <w:szCs w:val="20"/>
              </w:rPr>
            </w:pPr>
            <w:r>
              <w:rPr>
                <w:rFonts w:ascii="Arial" w:hAnsi="Arial" w:cs="Arial"/>
                <w:sz w:val="20"/>
                <w:szCs w:val="20"/>
              </w:rPr>
              <w:t>30Hz</w:t>
            </w:r>
          </w:p>
        </w:tc>
        <w:tc>
          <w:tcPr>
            <w:tcW w:w="2126" w:type="dxa"/>
          </w:tcPr>
          <w:p w:rsidR="00D25869" w:rsidRDefault="00690791" w:rsidP="00690791">
            <w:pPr>
              <w:jc w:val="center"/>
              <w:rPr>
                <w:rFonts w:ascii="Arial" w:hAnsi="Arial" w:cs="Arial"/>
                <w:szCs w:val="24"/>
              </w:rPr>
            </w:pPr>
            <w:proofErr w:type="spellStart"/>
            <w:r>
              <w:rPr>
                <w:rFonts w:ascii="Arial" w:hAnsi="Arial" w:cs="Arial"/>
                <w:szCs w:val="24"/>
              </w:rPr>
              <w:t>FEC_option</w:t>
            </w:r>
            <w:proofErr w:type="spellEnd"/>
          </w:p>
          <w:p w:rsidR="00D25869" w:rsidRPr="009A4AF4" w:rsidRDefault="00D25869" w:rsidP="009A4AF4">
            <w:pPr>
              <w:jc w:val="center"/>
              <w:rPr>
                <w:rFonts w:ascii="Arial" w:hAnsi="Arial" w:cs="Arial"/>
                <w:szCs w:val="24"/>
              </w:rPr>
            </w:pPr>
          </w:p>
        </w:tc>
        <w:tc>
          <w:tcPr>
            <w:tcW w:w="2733" w:type="dxa"/>
          </w:tcPr>
          <w:p w:rsidR="00D25869" w:rsidRPr="00435975" w:rsidRDefault="00D25869" w:rsidP="00690791">
            <w:pPr>
              <w:jc w:val="center"/>
              <w:rPr>
                <w:rFonts w:ascii="Arial-BoldMT" w:hAnsi="Arial-BoldMT" w:cs="Arial-BoldMT"/>
                <w:bCs/>
                <w:szCs w:val="24"/>
              </w:rPr>
            </w:pPr>
            <w:r w:rsidRPr="00435975">
              <w:rPr>
                <w:rFonts w:ascii="Arial-BoldMT" w:hAnsi="Arial-BoldMT" w:cs="Arial-BoldMT"/>
                <w:bCs/>
                <w:szCs w:val="24"/>
              </w:rPr>
              <w:t>180</w:t>
            </w:r>
            <w:r w:rsidR="00690791" w:rsidRPr="00435975">
              <w:rPr>
                <w:rFonts w:ascii="Arial-BoldMT" w:hAnsi="Arial-BoldMT" w:cs="Arial-BoldMT"/>
                <w:bCs/>
                <w:szCs w:val="24"/>
              </w:rPr>
              <w:t xml:space="preserve"> x </w:t>
            </w:r>
            <w:proofErr w:type="spellStart"/>
            <w:r w:rsidR="00690791" w:rsidRPr="00435975">
              <w:rPr>
                <w:rFonts w:ascii="Arial-BoldMT" w:hAnsi="Arial-BoldMT" w:cs="Arial-BoldMT"/>
                <w:bCs/>
                <w:szCs w:val="24"/>
              </w:rPr>
              <w:t>FEC_rate</w:t>
            </w:r>
            <w:proofErr w:type="spellEnd"/>
          </w:p>
        </w:tc>
      </w:tr>
      <w:tr w:rsidR="00D25869" w:rsidTr="00690791">
        <w:tc>
          <w:tcPr>
            <w:tcW w:w="1843" w:type="dxa"/>
          </w:tcPr>
          <w:p w:rsidR="00D25869" w:rsidRPr="00E52690" w:rsidRDefault="00D25869" w:rsidP="005C130F">
            <w:pPr>
              <w:rPr>
                <w:rFonts w:ascii="Arial" w:hAnsi="Arial" w:cs="Arial"/>
                <w:szCs w:val="24"/>
              </w:rPr>
            </w:pPr>
            <w:r>
              <w:rPr>
                <w:rFonts w:ascii="Arial" w:hAnsi="Arial" w:cs="Arial"/>
                <w:szCs w:val="24"/>
              </w:rPr>
              <w:t>2D-invisible sequential code 16:10</w:t>
            </w:r>
          </w:p>
        </w:tc>
        <w:tc>
          <w:tcPr>
            <w:tcW w:w="992" w:type="dxa"/>
          </w:tcPr>
          <w:p w:rsidR="00D25869" w:rsidRPr="00E52690" w:rsidRDefault="00D25869" w:rsidP="005C130F">
            <w:pPr>
              <w:rPr>
                <w:rFonts w:ascii="Arial" w:hAnsi="Arial" w:cs="Arial"/>
                <w:szCs w:val="24"/>
              </w:rPr>
            </w:pPr>
            <w:r>
              <w:rPr>
                <w:rFonts w:ascii="Arial" w:hAnsi="Arial" w:cs="Arial"/>
                <w:szCs w:val="24"/>
              </w:rPr>
              <w:t>None</w:t>
            </w:r>
          </w:p>
        </w:tc>
        <w:tc>
          <w:tcPr>
            <w:tcW w:w="1560" w:type="dxa"/>
          </w:tcPr>
          <w:p w:rsidR="00D25869" w:rsidRPr="00C47E59" w:rsidRDefault="00D25869" w:rsidP="005C130F">
            <w:pPr>
              <w:rPr>
                <w:rFonts w:ascii="Arial" w:hAnsi="Arial" w:cs="Arial"/>
                <w:sz w:val="20"/>
                <w:szCs w:val="20"/>
              </w:rPr>
            </w:pPr>
            <w:r>
              <w:rPr>
                <w:rFonts w:ascii="Arial" w:hAnsi="Arial" w:cs="Arial"/>
                <w:sz w:val="20"/>
                <w:szCs w:val="20"/>
              </w:rPr>
              <w:t>30Hz</w:t>
            </w:r>
          </w:p>
        </w:tc>
        <w:tc>
          <w:tcPr>
            <w:tcW w:w="2126" w:type="dxa"/>
          </w:tcPr>
          <w:p w:rsidR="00690791" w:rsidRDefault="00690791" w:rsidP="00690791">
            <w:pPr>
              <w:jc w:val="center"/>
              <w:rPr>
                <w:rFonts w:ascii="Arial" w:hAnsi="Arial" w:cs="Arial"/>
                <w:szCs w:val="24"/>
              </w:rPr>
            </w:pPr>
            <w:proofErr w:type="spellStart"/>
            <w:r>
              <w:rPr>
                <w:rFonts w:ascii="Arial" w:hAnsi="Arial" w:cs="Arial"/>
                <w:szCs w:val="24"/>
              </w:rPr>
              <w:t>FEC_option</w:t>
            </w:r>
            <w:proofErr w:type="spellEnd"/>
          </w:p>
          <w:p w:rsidR="00D25869" w:rsidRPr="009A4AF4" w:rsidRDefault="00D25869" w:rsidP="005C130F">
            <w:pPr>
              <w:jc w:val="center"/>
              <w:rPr>
                <w:rFonts w:ascii="Arial" w:hAnsi="Arial" w:cs="Arial"/>
                <w:szCs w:val="24"/>
              </w:rPr>
            </w:pPr>
          </w:p>
        </w:tc>
        <w:tc>
          <w:tcPr>
            <w:tcW w:w="2733" w:type="dxa"/>
          </w:tcPr>
          <w:p w:rsidR="00D25869" w:rsidRPr="00435975" w:rsidRDefault="00D25869" w:rsidP="005C130F">
            <w:pPr>
              <w:jc w:val="center"/>
              <w:rPr>
                <w:rFonts w:ascii="Arial-BoldMT" w:hAnsi="Arial-BoldMT" w:cs="Arial-BoldMT"/>
                <w:bCs/>
                <w:szCs w:val="24"/>
              </w:rPr>
            </w:pPr>
            <w:r w:rsidRPr="00435975">
              <w:rPr>
                <w:rFonts w:ascii="Arial-BoldMT" w:hAnsi="Arial-BoldMT" w:cs="Arial-BoldMT"/>
                <w:bCs/>
                <w:szCs w:val="24"/>
              </w:rPr>
              <w:t>2400</w:t>
            </w:r>
            <w:r w:rsidR="00690791" w:rsidRPr="00435975">
              <w:rPr>
                <w:rFonts w:ascii="Arial-BoldMT" w:hAnsi="Arial-BoldMT" w:cs="Arial-BoldMT"/>
                <w:bCs/>
                <w:szCs w:val="24"/>
              </w:rPr>
              <w:t xml:space="preserve"> x </w:t>
            </w:r>
            <w:proofErr w:type="spellStart"/>
            <w:r w:rsidR="00690791" w:rsidRPr="00435975">
              <w:rPr>
                <w:rFonts w:ascii="Arial-BoldMT" w:hAnsi="Arial-BoldMT" w:cs="Arial-BoldMT"/>
                <w:bCs/>
                <w:szCs w:val="24"/>
              </w:rPr>
              <w:t>FEC_rate</w:t>
            </w:r>
            <w:proofErr w:type="spellEnd"/>
          </w:p>
        </w:tc>
      </w:tr>
      <w:tr w:rsidR="00D25869" w:rsidTr="00690791">
        <w:tc>
          <w:tcPr>
            <w:tcW w:w="1843" w:type="dxa"/>
          </w:tcPr>
          <w:p w:rsidR="00D25869" w:rsidRPr="00E52690" w:rsidRDefault="00D25869" w:rsidP="001179BC">
            <w:pPr>
              <w:rPr>
                <w:rFonts w:ascii="Arial" w:hAnsi="Arial" w:cs="Arial"/>
                <w:szCs w:val="24"/>
              </w:rPr>
            </w:pPr>
            <w:r>
              <w:rPr>
                <w:rFonts w:ascii="Arial" w:hAnsi="Arial" w:cs="Arial"/>
                <w:szCs w:val="24"/>
              </w:rPr>
              <w:t>2D-invisible sequential code 8:5</w:t>
            </w:r>
          </w:p>
        </w:tc>
        <w:tc>
          <w:tcPr>
            <w:tcW w:w="992" w:type="dxa"/>
          </w:tcPr>
          <w:p w:rsidR="00D25869" w:rsidRPr="00E52690" w:rsidRDefault="00D25869" w:rsidP="005C130F">
            <w:pPr>
              <w:rPr>
                <w:rFonts w:ascii="Arial" w:hAnsi="Arial" w:cs="Arial"/>
                <w:szCs w:val="24"/>
              </w:rPr>
            </w:pPr>
            <w:r>
              <w:rPr>
                <w:rFonts w:ascii="Arial" w:hAnsi="Arial" w:cs="Arial"/>
                <w:szCs w:val="24"/>
              </w:rPr>
              <w:t>None</w:t>
            </w:r>
          </w:p>
        </w:tc>
        <w:tc>
          <w:tcPr>
            <w:tcW w:w="1560" w:type="dxa"/>
          </w:tcPr>
          <w:p w:rsidR="00D25869" w:rsidRPr="00C47E59" w:rsidRDefault="00D25869" w:rsidP="005C130F">
            <w:pPr>
              <w:rPr>
                <w:rFonts w:ascii="Arial" w:hAnsi="Arial" w:cs="Arial"/>
                <w:sz w:val="20"/>
                <w:szCs w:val="20"/>
              </w:rPr>
            </w:pPr>
            <w:r>
              <w:rPr>
                <w:rFonts w:ascii="Arial" w:hAnsi="Arial" w:cs="Arial"/>
                <w:sz w:val="20"/>
                <w:szCs w:val="20"/>
              </w:rPr>
              <w:t>30Hz</w:t>
            </w:r>
          </w:p>
        </w:tc>
        <w:tc>
          <w:tcPr>
            <w:tcW w:w="2126" w:type="dxa"/>
          </w:tcPr>
          <w:p w:rsidR="00690791" w:rsidRDefault="00690791" w:rsidP="00690791">
            <w:pPr>
              <w:jc w:val="center"/>
              <w:rPr>
                <w:rFonts w:ascii="Arial" w:hAnsi="Arial" w:cs="Arial"/>
                <w:szCs w:val="24"/>
              </w:rPr>
            </w:pPr>
            <w:proofErr w:type="spellStart"/>
            <w:r>
              <w:rPr>
                <w:rFonts w:ascii="Arial" w:hAnsi="Arial" w:cs="Arial"/>
                <w:szCs w:val="24"/>
              </w:rPr>
              <w:t>FEC_option</w:t>
            </w:r>
            <w:proofErr w:type="spellEnd"/>
          </w:p>
          <w:p w:rsidR="00D25869" w:rsidRPr="009A4AF4" w:rsidRDefault="00D25869" w:rsidP="005C130F">
            <w:pPr>
              <w:jc w:val="center"/>
              <w:rPr>
                <w:rFonts w:ascii="Arial" w:hAnsi="Arial" w:cs="Arial"/>
                <w:szCs w:val="24"/>
              </w:rPr>
            </w:pPr>
          </w:p>
        </w:tc>
        <w:tc>
          <w:tcPr>
            <w:tcW w:w="2733" w:type="dxa"/>
          </w:tcPr>
          <w:p w:rsidR="00D25869" w:rsidRPr="00435975" w:rsidRDefault="00D25869" w:rsidP="005C130F">
            <w:pPr>
              <w:jc w:val="center"/>
              <w:rPr>
                <w:rFonts w:ascii="Arial-BoldMT" w:hAnsi="Arial-BoldMT" w:cs="Arial-BoldMT"/>
                <w:bCs/>
                <w:szCs w:val="24"/>
              </w:rPr>
            </w:pPr>
            <w:r w:rsidRPr="00435975">
              <w:rPr>
                <w:rFonts w:ascii="Arial-BoldMT" w:hAnsi="Arial-BoldMT" w:cs="Arial-BoldMT"/>
                <w:bCs/>
                <w:szCs w:val="24"/>
              </w:rPr>
              <w:t>600</w:t>
            </w:r>
            <w:r w:rsidR="00690791" w:rsidRPr="00435975">
              <w:rPr>
                <w:rFonts w:ascii="Arial-BoldMT" w:hAnsi="Arial-BoldMT" w:cs="Arial-BoldMT"/>
                <w:bCs/>
                <w:szCs w:val="24"/>
              </w:rPr>
              <w:t xml:space="preserve"> x </w:t>
            </w:r>
            <w:proofErr w:type="spellStart"/>
            <w:r w:rsidR="00690791" w:rsidRPr="00435975">
              <w:rPr>
                <w:rFonts w:ascii="Arial-BoldMT" w:hAnsi="Arial-BoldMT" w:cs="Arial-BoldMT"/>
                <w:bCs/>
                <w:szCs w:val="24"/>
              </w:rPr>
              <w:t>FEC_rate</w:t>
            </w:r>
            <w:proofErr w:type="spellEnd"/>
          </w:p>
        </w:tc>
      </w:tr>
      <w:tr w:rsidR="00D25869" w:rsidTr="00690791">
        <w:tc>
          <w:tcPr>
            <w:tcW w:w="1843" w:type="dxa"/>
          </w:tcPr>
          <w:p w:rsidR="00D25869" w:rsidRPr="00E52690" w:rsidRDefault="00D25869" w:rsidP="00E621B3">
            <w:pPr>
              <w:rPr>
                <w:rFonts w:ascii="Arial" w:hAnsi="Arial" w:cs="Arial"/>
                <w:szCs w:val="24"/>
              </w:rPr>
            </w:pPr>
            <w:r>
              <w:rPr>
                <w:rFonts w:ascii="Arial" w:hAnsi="Arial" w:cs="Arial"/>
                <w:szCs w:val="24"/>
              </w:rPr>
              <w:t>2D-invisible sequential code 16:9</w:t>
            </w:r>
          </w:p>
        </w:tc>
        <w:tc>
          <w:tcPr>
            <w:tcW w:w="992" w:type="dxa"/>
          </w:tcPr>
          <w:p w:rsidR="00D25869" w:rsidRPr="00E52690" w:rsidRDefault="00D25869" w:rsidP="005C130F">
            <w:pPr>
              <w:rPr>
                <w:rFonts w:ascii="Arial" w:hAnsi="Arial" w:cs="Arial"/>
                <w:szCs w:val="24"/>
              </w:rPr>
            </w:pPr>
            <w:r>
              <w:rPr>
                <w:rFonts w:ascii="Arial" w:hAnsi="Arial" w:cs="Arial"/>
                <w:szCs w:val="24"/>
              </w:rPr>
              <w:t>None</w:t>
            </w:r>
          </w:p>
        </w:tc>
        <w:tc>
          <w:tcPr>
            <w:tcW w:w="1560" w:type="dxa"/>
          </w:tcPr>
          <w:p w:rsidR="00D25869" w:rsidRPr="00C47E59" w:rsidRDefault="00D25869" w:rsidP="005C130F">
            <w:pPr>
              <w:rPr>
                <w:rFonts w:ascii="Arial" w:hAnsi="Arial" w:cs="Arial"/>
                <w:sz w:val="20"/>
                <w:szCs w:val="20"/>
              </w:rPr>
            </w:pPr>
            <w:r>
              <w:rPr>
                <w:rFonts w:ascii="Arial" w:hAnsi="Arial" w:cs="Arial"/>
                <w:sz w:val="20"/>
                <w:szCs w:val="20"/>
              </w:rPr>
              <w:t>30Hz</w:t>
            </w:r>
          </w:p>
        </w:tc>
        <w:tc>
          <w:tcPr>
            <w:tcW w:w="2126" w:type="dxa"/>
          </w:tcPr>
          <w:p w:rsidR="00690791" w:rsidRDefault="00690791" w:rsidP="00690791">
            <w:pPr>
              <w:jc w:val="center"/>
              <w:rPr>
                <w:rFonts w:ascii="Arial" w:hAnsi="Arial" w:cs="Arial"/>
                <w:szCs w:val="24"/>
              </w:rPr>
            </w:pPr>
            <w:proofErr w:type="spellStart"/>
            <w:r>
              <w:rPr>
                <w:rFonts w:ascii="Arial" w:hAnsi="Arial" w:cs="Arial"/>
                <w:szCs w:val="24"/>
              </w:rPr>
              <w:t>FEC_option</w:t>
            </w:r>
            <w:proofErr w:type="spellEnd"/>
          </w:p>
          <w:p w:rsidR="00D25869" w:rsidRDefault="00D25869" w:rsidP="005C130F">
            <w:pPr>
              <w:rPr>
                <w:rFonts w:ascii="Arial" w:hAnsi="Arial" w:cs="Arial"/>
                <w:szCs w:val="24"/>
              </w:rPr>
            </w:pPr>
          </w:p>
          <w:p w:rsidR="00D25869" w:rsidRPr="009A4AF4" w:rsidRDefault="00D25869" w:rsidP="005C130F">
            <w:pPr>
              <w:jc w:val="center"/>
              <w:rPr>
                <w:rFonts w:ascii="Arial" w:hAnsi="Arial" w:cs="Arial"/>
                <w:szCs w:val="24"/>
              </w:rPr>
            </w:pPr>
          </w:p>
        </w:tc>
        <w:tc>
          <w:tcPr>
            <w:tcW w:w="2733" w:type="dxa"/>
          </w:tcPr>
          <w:p w:rsidR="00D25869" w:rsidRPr="00435975" w:rsidRDefault="00D25869" w:rsidP="005C130F">
            <w:pPr>
              <w:jc w:val="center"/>
              <w:rPr>
                <w:rFonts w:ascii="Arial-BoldMT" w:hAnsi="Arial-BoldMT" w:cs="Arial-BoldMT"/>
                <w:bCs/>
                <w:szCs w:val="24"/>
              </w:rPr>
            </w:pPr>
            <w:r w:rsidRPr="00435975">
              <w:rPr>
                <w:rFonts w:ascii="Arial-BoldMT" w:hAnsi="Arial-BoldMT" w:cs="Arial-BoldMT"/>
                <w:bCs/>
                <w:szCs w:val="24"/>
              </w:rPr>
              <w:t>2160</w:t>
            </w:r>
            <w:r w:rsidR="00690791" w:rsidRPr="00435975">
              <w:rPr>
                <w:rFonts w:ascii="Arial-BoldMT" w:hAnsi="Arial-BoldMT" w:cs="Arial-BoldMT"/>
                <w:bCs/>
                <w:szCs w:val="24"/>
              </w:rPr>
              <w:t xml:space="preserve"> x </w:t>
            </w:r>
            <w:proofErr w:type="spellStart"/>
            <w:r w:rsidR="00690791" w:rsidRPr="00435975">
              <w:rPr>
                <w:rFonts w:ascii="Arial-BoldMT" w:hAnsi="Arial-BoldMT" w:cs="Arial-BoldMT"/>
                <w:bCs/>
                <w:szCs w:val="24"/>
              </w:rPr>
              <w:t>FEC_rate</w:t>
            </w:r>
            <w:proofErr w:type="spellEnd"/>
          </w:p>
        </w:tc>
      </w:tr>
      <w:tr w:rsidR="00D25869" w:rsidTr="00690791">
        <w:tc>
          <w:tcPr>
            <w:tcW w:w="1843" w:type="dxa"/>
          </w:tcPr>
          <w:p w:rsidR="00D25869" w:rsidRPr="00E52690" w:rsidRDefault="00D25869" w:rsidP="001179BC">
            <w:pPr>
              <w:rPr>
                <w:rFonts w:ascii="Arial" w:hAnsi="Arial" w:cs="Arial"/>
                <w:szCs w:val="24"/>
              </w:rPr>
            </w:pPr>
            <w:r>
              <w:rPr>
                <w:rFonts w:ascii="Arial" w:hAnsi="Arial" w:cs="Arial"/>
                <w:szCs w:val="24"/>
              </w:rPr>
              <w:t>2D-invisible sequential code 8:3</w:t>
            </w:r>
          </w:p>
        </w:tc>
        <w:tc>
          <w:tcPr>
            <w:tcW w:w="992" w:type="dxa"/>
          </w:tcPr>
          <w:p w:rsidR="00D25869" w:rsidRPr="00E52690" w:rsidRDefault="00D25869" w:rsidP="005C130F">
            <w:pPr>
              <w:rPr>
                <w:rFonts w:ascii="Arial" w:hAnsi="Arial" w:cs="Arial"/>
                <w:szCs w:val="24"/>
              </w:rPr>
            </w:pPr>
            <w:r>
              <w:rPr>
                <w:rFonts w:ascii="Arial" w:hAnsi="Arial" w:cs="Arial"/>
                <w:szCs w:val="24"/>
              </w:rPr>
              <w:t>None</w:t>
            </w:r>
          </w:p>
        </w:tc>
        <w:tc>
          <w:tcPr>
            <w:tcW w:w="1560" w:type="dxa"/>
          </w:tcPr>
          <w:p w:rsidR="00D25869" w:rsidRPr="00C47E59" w:rsidRDefault="00D25869" w:rsidP="005C130F">
            <w:pPr>
              <w:rPr>
                <w:rFonts w:ascii="Arial" w:hAnsi="Arial" w:cs="Arial"/>
                <w:sz w:val="20"/>
                <w:szCs w:val="20"/>
              </w:rPr>
            </w:pPr>
            <w:r>
              <w:rPr>
                <w:rFonts w:ascii="Arial" w:hAnsi="Arial" w:cs="Arial"/>
                <w:sz w:val="20"/>
                <w:szCs w:val="20"/>
              </w:rPr>
              <w:t>30Hz</w:t>
            </w:r>
          </w:p>
        </w:tc>
        <w:tc>
          <w:tcPr>
            <w:tcW w:w="2126" w:type="dxa"/>
          </w:tcPr>
          <w:p w:rsidR="00690791" w:rsidRDefault="00690791" w:rsidP="00690791">
            <w:pPr>
              <w:jc w:val="center"/>
              <w:rPr>
                <w:rFonts w:ascii="Arial" w:hAnsi="Arial" w:cs="Arial"/>
                <w:szCs w:val="24"/>
              </w:rPr>
            </w:pPr>
            <w:proofErr w:type="spellStart"/>
            <w:r>
              <w:rPr>
                <w:rFonts w:ascii="Arial" w:hAnsi="Arial" w:cs="Arial"/>
                <w:szCs w:val="24"/>
              </w:rPr>
              <w:t>FEC_option</w:t>
            </w:r>
            <w:proofErr w:type="spellEnd"/>
          </w:p>
          <w:p w:rsidR="00D25869" w:rsidRDefault="00D25869" w:rsidP="005C130F">
            <w:pPr>
              <w:rPr>
                <w:rFonts w:ascii="Arial" w:hAnsi="Arial" w:cs="Arial"/>
                <w:szCs w:val="24"/>
              </w:rPr>
            </w:pPr>
          </w:p>
          <w:p w:rsidR="00D25869" w:rsidRPr="009A4AF4" w:rsidRDefault="00D25869" w:rsidP="005C130F">
            <w:pPr>
              <w:jc w:val="center"/>
              <w:rPr>
                <w:rFonts w:ascii="Arial" w:hAnsi="Arial" w:cs="Arial"/>
                <w:szCs w:val="24"/>
              </w:rPr>
            </w:pPr>
          </w:p>
        </w:tc>
        <w:tc>
          <w:tcPr>
            <w:tcW w:w="2733" w:type="dxa"/>
          </w:tcPr>
          <w:p w:rsidR="00D25869" w:rsidRPr="00435975" w:rsidRDefault="00D25869" w:rsidP="005C130F">
            <w:pPr>
              <w:jc w:val="center"/>
              <w:rPr>
                <w:rFonts w:ascii="Arial-BoldMT" w:hAnsi="Arial-BoldMT" w:cs="Arial-BoldMT"/>
                <w:bCs/>
                <w:szCs w:val="24"/>
              </w:rPr>
            </w:pPr>
            <w:r w:rsidRPr="00435975">
              <w:rPr>
                <w:rFonts w:ascii="Arial-BoldMT" w:hAnsi="Arial-BoldMT" w:cs="Arial-BoldMT"/>
                <w:bCs/>
                <w:szCs w:val="24"/>
              </w:rPr>
              <w:t>360</w:t>
            </w:r>
            <w:r w:rsidR="00690791" w:rsidRPr="00435975">
              <w:rPr>
                <w:rFonts w:ascii="Arial-BoldMT" w:hAnsi="Arial-BoldMT" w:cs="Arial-BoldMT"/>
                <w:bCs/>
                <w:szCs w:val="24"/>
              </w:rPr>
              <w:t xml:space="preserve"> x </w:t>
            </w:r>
            <w:proofErr w:type="spellStart"/>
            <w:r w:rsidR="00690791" w:rsidRPr="00435975">
              <w:rPr>
                <w:rFonts w:ascii="Arial-BoldMT" w:hAnsi="Arial-BoldMT" w:cs="Arial-BoldMT"/>
                <w:bCs/>
                <w:szCs w:val="24"/>
              </w:rPr>
              <w:t>FEC_rate</w:t>
            </w:r>
            <w:proofErr w:type="spellEnd"/>
          </w:p>
        </w:tc>
      </w:tr>
    </w:tbl>
    <w:p w:rsidR="00C949EA" w:rsidRDefault="00C949EA" w:rsidP="00C949EA"/>
    <w:p w:rsidR="003D296C" w:rsidRDefault="003D296C" w:rsidP="003D296C">
      <w:pPr>
        <w:jc w:val="both"/>
      </w:pPr>
      <w:r>
        <w:t>N: Number of vertical cell</w:t>
      </w:r>
      <w:r w:rsidR="004845DF">
        <w:t>s</w:t>
      </w:r>
    </w:p>
    <w:p w:rsidR="003D296C" w:rsidRDefault="003D296C" w:rsidP="003D296C">
      <w:pPr>
        <w:jc w:val="both"/>
      </w:pPr>
      <w:r>
        <w:t>M: Number of horizontal cell</w:t>
      </w:r>
      <w:r w:rsidR="004845DF">
        <w:t>s</w:t>
      </w:r>
    </w:p>
    <w:p w:rsidR="00690791" w:rsidRDefault="00690791" w:rsidP="003D296C">
      <w:pPr>
        <w:jc w:val="both"/>
      </w:pPr>
      <w:proofErr w:type="spellStart"/>
      <w:r>
        <w:t>FEC_option</w:t>
      </w:r>
      <w:proofErr w:type="spellEnd"/>
      <w:r>
        <w:t>: Select one FEC scheme from Table 1</w:t>
      </w:r>
    </w:p>
    <w:p w:rsidR="00690791" w:rsidRDefault="00690791" w:rsidP="003D296C">
      <w:pPr>
        <w:jc w:val="both"/>
      </w:pPr>
      <w:proofErr w:type="spellStart"/>
      <w:r>
        <w:t>FEC_rate</w:t>
      </w:r>
      <w:proofErr w:type="spellEnd"/>
      <w:r>
        <w:t>: the data rate scale of FEC scheme</w:t>
      </w:r>
    </w:p>
    <w:p w:rsidR="00CE59B5" w:rsidRDefault="004845DF" w:rsidP="003D296C">
      <w:pPr>
        <w:jc w:val="both"/>
      </w:pPr>
      <w:r>
        <w:t xml:space="preserve">Figure 1 shows </w:t>
      </w:r>
      <w:r w:rsidR="00B756EA">
        <w:t>an</w:t>
      </w:r>
      <w:r>
        <w:t xml:space="preserve"> </w:t>
      </w:r>
      <w:r w:rsidR="00D65221">
        <w:t xml:space="preserve">example of cell configuration on display device </w:t>
      </w:r>
      <w:r>
        <w:t>with M=4 and N=3</w:t>
      </w:r>
      <w:r w:rsidR="00D65221">
        <w:t>.</w:t>
      </w:r>
    </w:p>
    <w:p w:rsidR="004845DF" w:rsidRDefault="004845DF" w:rsidP="003D296C">
      <w:pPr>
        <w:jc w:val="both"/>
      </w:pPr>
    </w:p>
    <w:p w:rsidR="00CE59B5" w:rsidRDefault="004845DF" w:rsidP="003D296C">
      <w:pPr>
        <w:jc w:val="both"/>
      </w:pPr>
      <w:r>
        <w:rPr>
          <w:noProof/>
          <w:lang w:eastAsia="ko-KR"/>
        </w:rPr>
        <mc:AlternateContent>
          <mc:Choice Requires="wpg">
            <w:drawing>
              <wp:anchor distT="0" distB="0" distL="114300" distR="114300" simplePos="0" relativeHeight="251672576" behindDoc="0" locked="0" layoutInCell="1" allowOverlap="1" wp14:anchorId="0FD6CA08" wp14:editId="3E114F6D">
                <wp:simplePos x="0" y="0"/>
                <wp:positionH relativeFrom="column">
                  <wp:posOffset>1112520</wp:posOffset>
                </wp:positionH>
                <wp:positionV relativeFrom="paragraph">
                  <wp:posOffset>90501</wp:posOffset>
                </wp:positionV>
                <wp:extent cx="3983355" cy="2345055"/>
                <wp:effectExtent l="0" t="0" r="17145" b="17145"/>
                <wp:wrapNone/>
                <wp:docPr id="18" name="Group 18"/>
                <wp:cNvGraphicFramePr/>
                <a:graphic xmlns:a="http://schemas.openxmlformats.org/drawingml/2006/main">
                  <a:graphicData uri="http://schemas.microsoft.com/office/word/2010/wordprocessingGroup">
                    <wpg:wgp>
                      <wpg:cNvGrpSpPr/>
                      <wpg:grpSpPr>
                        <a:xfrm>
                          <a:off x="0" y="0"/>
                          <a:ext cx="3983355" cy="2345055"/>
                          <a:chOff x="0" y="0"/>
                          <a:chExt cx="3983604" cy="2345635"/>
                        </a:xfrm>
                      </wpg:grpSpPr>
                      <wps:wsp>
                        <wps:cNvPr id="13" name="Rectangle 13"/>
                        <wps:cNvSpPr/>
                        <wps:spPr>
                          <a:xfrm>
                            <a:off x="0" y="1224501"/>
                            <a:ext cx="476996" cy="612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3E61" w:rsidRPr="00F03E61" w:rsidRDefault="00F03E61" w:rsidP="00F03E61">
                              <w:pPr>
                                <w:jc w:val="center"/>
                                <w:rPr>
                                  <w:color w:val="000000" w:themeColor="text1"/>
                                </w:rPr>
                              </w:pPr>
                              <w:r w:rsidRPr="00F03E61">
                                <w:rPr>
                                  <w:color w:val="000000" w:themeColor="text1"/>
                                </w:rPr>
                                <w:t>N=</w:t>
                              </w:r>
                              <w:r w:rsidR="001179BC">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516835" y="0"/>
                            <a:ext cx="3466769" cy="2345635"/>
                            <a:chOff x="0" y="0"/>
                            <a:chExt cx="3466769" cy="2345635"/>
                          </a:xfrm>
                        </wpg:grpSpPr>
                        <pic:pic xmlns:pic="http://schemas.openxmlformats.org/drawingml/2006/picture">
                          <pic:nvPicPr>
                            <pic:cNvPr id="31" name="Picture 3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49857" y="675861"/>
                              <a:ext cx="3116912" cy="1669774"/>
                            </a:xfrm>
                            <a:prstGeom prst="rect">
                              <a:avLst/>
                            </a:prstGeom>
                            <a:noFill/>
                            <a:ln>
                              <a:noFill/>
                            </a:ln>
                          </pic:spPr>
                        </pic:pic>
                        <wpg:grpSp>
                          <wpg:cNvPr id="11439" name="Group 11439"/>
                          <wpg:cNvGrpSpPr/>
                          <wpg:grpSpPr>
                            <a:xfrm>
                              <a:off x="349857" y="675861"/>
                              <a:ext cx="3116912" cy="1666875"/>
                              <a:chOff x="0" y="0"/>
                              <a:chExt cx="1415478" cy="757238"/>
                            </a:xfrm>
                          </wpg:grpSpPr>
                          <wps:wsp>
                            <wps:cNvPr id="11424" name="Rectangle 11424"/>
                            <wps:cNvSpPr/>
                            <wps:spPr>
                              <a:xfrm>
                                <a:off x="0" y="0"/>
                                <a:ext cx="1414462" cy="7572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25" name="Straight Connector 11425"/>
                            <wps:cNvCnPr/>
                            <wps:spPr>
                              <a:xfrm>
                                <a:off x="695325" y="0"/>
                                <a:ext cx="0" cy="7569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26" name="Straight Connector 11426"/>
                            <wps:cNvCnPr/>
                            <wps:spPr>
                              <a:xfrm>
                                <a:off x="1052512" y="0"/>
                                <a:ext cx="0" cy="7569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27" name="Straight Connector 11427"/>
                            <wps:cNvCnPr/>
                            <wps:spPr>
                              <a:xfrm>
                                <a:off x="333375" y="0"/>
                                <a:ext cx="0" cy="7569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28" name="Straight Connector 11428"/>
                            <wps:cNvCnPr/>
                            <wps:spPr>
                              <a:xfrm>
                                <a:off x="0" y="507432"/>
                                <a:ext cx="14141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1333" y="229295"/>
                                <a:ext cx="141414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9" name="Left Brace 9"/>
                          <wps:cNvSpPr/>
                          <wps:spPr>
                            <a:xfrm>
                              <a:off x="0" y="675861"/>
                              <a:ext cx="247650" cy="16668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ft Brace 11"/>
                          <wps:cNvSpPr/>
                          <wps:spPr>
                            <a:xfrm rot="5400000">
                              <a:off x="1808921" y="-1101255"/>
                              <a:ext cx="194945" cy="310896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025718" y="0"/>
                              <a:ext cx="184150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3E61" w:rsidRPr="00F03E61" w:rsidRDefault="00F03E61" w:rsidP="00F03E61">
                                <w:pPr>
                                  <w:jc w:val="center"/>
                                  <w:rPr>
                                    <w:color w:val="000000" w:themeColor="text1"/>
                                  </w:rPr>
                                </w:pPr>
                                <w:r w:rsidRPr="00F03E61">
                                  <w:rPr>
                                    <w:color w:val="000000" w:themeColor="text1"/>
                                  </w:rPr>
                                  <w:t>M=4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8" o:spid="_x0000_s1026" style="position:absolute;left:0;text-align:left;margin-left:87.6pt;margin-top:7.15pt;width:313.65pt;height:184.65pt;z-index:251672576" coordsize="39836,23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">
                <v:rect id="Rectangle 13" o:spid="_x0000_s1027" style="position:absolute;top:12245;width:4769;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KH8AA&#10;AADbAAAADwAAAGRycy9kb3ducmV2LnhtbERPTWsCMRC9F/wPYQRvNatC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aKH8AAAADbAAAADwAAAAAAAAAAAAAAAACYAgAAZHJzL2Rvd25y&#10;ZXYueG1sUEsFBgAAAAAEAAQA9QAAAIUDAAAAAA==&#10;" filled="f" stroked="f" strokeweight="1pt">
                  <v:textbox>
                    <w:txbxContent>
                      <w:p w:rsidR="00F03E61" w:rsidRPr="00F03E61" w:rsidRDefault="00F03E61" w:rsidP="00F03E61">
                        <w:pPr>
                          <w:jc w:val="center"/>
                          <w:rPr>
                            <w:color w:val="000000" w:themeColor="text1"/>
                          </w:rPr>
                        </w:pPr>
                        <w:r w:rsidRPr="00F03E61">
                          <w:rPr>
                            <w:color w:val="000000" w:themeColor="text1"/>
                          </w:rPr>
                          <w:t>N=</w:t>
                        </w:r>
                        <w:r w:rsidR="001179BC">
                          <w:rPr>
                            <w:color w:val="000000" w:themeColor="text1"/>
                          </w:rPr>
                          <w:t>3</w:t>
                        </w:r>
                      </w:p>
                    </w:txbxContent>
                  </v:textbox>
                </v:rect>
                <v:group id="Group 17" o:spid="_x0000_s1028" style="position:absolute;left:5168;width:34668;height:23456" coordsize="34667,23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style="position:absolute;left:3498;top:6758;width:31169;height:16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KPIfDAAAA2wAAAA8AAABkcnMvZG93bnJldi54bWxEj0FrAjEUhO8F/0N4greaVaGUrVFEELaI&#10;h7WlenxNXjdLNy9Lkq7bf98UCj0OM/MNs96OrhMDhdh6VrCYFyCItTctNwpeXw73jyBiQjbYeSYF&#10;3xRhu5ncrbE0/sY1DefUiAzhWKICm1JfShm1JYdx7nvi7H344DBlGRppAt4y3HVyWRQP0mHLecFi&#10;T3tL+vP85RSkY1/pdy3t8+WKp1C91YNpaqVm03H3BCLRmP7Df+3KKFgt4PdL/g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Yo8h8MAAADbAAAADwAAAAAAAAAAAAAAAACf&#10;AgAAZHJzL2Rvd25yZXYueG1sUEsFBgAAAAAEAAQA9wAAAI8DAAAAAA==&#10;">
                    <v:imagedata r:id="rId9" o:title=""/>
                    <v:path arrowok="t"/>
                  </v:shape>
                  <v:group id="Group 11439" o:spid="_x0000_s1030" style="position:absolute;left:3498;top:6758;width:31169;height:16669" coordsize="14154,7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9h38UAAADeAAAADwAAAGRycy9kb3ducmV2LnhtbERPTWvCQBC9F/wPywje&#10;dBO1YqOriKh4kEK1UHobsmMSzM6G7JrEf+8WhN7m8T5nue5MKRqqXWFZQTyKQBCnVhecKfi+7Idz&#10;EM4jaywtk4IHOVivem9LTLRt+Yuas89ECGGXoILc+yqR0qU5GXQjWxEH7mprgz7AOpO6xjaEm1KO&#10;o2gmDRYcGnKsaJtTejvfjYJDi+1mEu+a0+26ffxe3j9/TjEpNeh3mwUIT53/F7/cRx3mx9PJB/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PYd/FAAAA3gAA&#10;AA8AAAAAAAAAAAAAAAAAqgIAAGRycy9kb3ducmV2LnhtbFBLBQYAAAAABAAEAPoAAACcAwAAAAA=&#10;">
                    <v:rect id="Rectangle 11424" o:spid="_x0000_s1031" style="position:absolute;width:14144;height:7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3usUA&#10;AADeAAAADwAAAGRycy9kb3ducmV2LnhtbERPTWvCQBC9C/6HZQq96SaiUqKrRKEgLQimInobsmMS&#10;mp1Ns1uN/94VBG/zeJ8zX3amFhdqXWVZQTyMQBDnVldcKNj/fA4+QDiPrLG2TApu5GC56PfmmGh7&#10;5R1dMl+IEMIuQQWl900ipctLMuiGtiEO3Nm2Bn2AbSF1i9cQbmo5iqKpNFhxaCixoXVJ+W/2bxQc&#10;dpMzrVbTvdye0r80zjbd99dRqfe3Lp2B8NT5l/jp3ugwPx6PxvB4J9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Xe6xQAAAN4AAAAPAAAAAAAAAAAAAAAAAJgCAABkcnMv&#10;ZG93bnJldi54bWxQSwUGAAAAAAQABAD1AAAAigMAAAAA&#10;" filled="f" strokecolor="#1f4d78 [1604]" strokeweight="1pt"/>
                    <v:line id="Straight Connector 11425" o:spid="_x0000_s1032" style="position:absolute;visibility:visible;mso-wrap-style:square" from="6953,0" to="6953,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MSNcUAAADeAAAADwAAAGRycy9kb3ducmV2LnhtbERPS2vCQBC+F/wPywi91Y22akmzESlY&#10;eir4OngbsmM2bXY2ZrdJ+u+7guBtPr7nZKvB1qKj1leOFUwnCQjiwumKSwWH/ebpFYQPyBprx6Tg&#10;jzys8tFDhql2PW+p24VSxBD2KSowITSplL4wZNFPXEMcubNrLYYI21LqFvsYbms5S5KFtFhxbDDY&#10;0Luh4mf3axVcsNiQPR0/uqQ33fPi3Hwtv09KPY6H9RuIQEO4i2/uTx3nT19mc7i+E2+Q+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MSNcUAAADeAAAADwAAAAAAAAAA&#10;AAAAAAChAgAAZHJzL2Rvd25yZXYueG1sUEsFBgAAAAAEAAQA+QAAAJMDAAAAAA==&#10;" strokecolor="#5b9bd5 [3204]" strokeweight=".5pt">
                      <v:stroke joinstyle="miter"/>
                    </v:line>
                    <v:line id="Straight Connector 11426" o:spid="_x0000_s1033" style="position:absolute;visibility:visible;mso-wrap-style:square" from="10525,0" to="10525,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MQsUAAADeAAAADwAAAGRycy9kb3ducmV2LnhtbERPS2vCQBC+F/oflil4qxutpCXNKkWw&#10;eBJ89OBtyE6yabOzaXZN4r93hUJv8/E9J1+NthE9db52rGA2TUAQF07XXCk4HTfPbyB8QNbYOCYF&#10;V/KwWj4+5JhpN/Ce+kOoRAxhn6ECE0KbSekLQxb91LXEkStdZzFE2FVSdzjEcNvIeZKk0mLNscFg&#10;S2tDxc/hYhX8YrEhe/767JPB9C9p2e5ev89KTZ7Gj3cQgcbwL/5zb3WcP1vMU7i/E2+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MQsUAAADeAAAADwAAAAAAAAAA&#10;AAAAAAChAgAAZHJzL2Rvd25yZXYueG1sUEsFBgAAAAAEAAQA+QAAAJMDAAAAAA==&#10;" strokecolor="#5b9bd5 [3204]" strokeweight=".5pt">
                      <v:stroke joinstyle="miter"/>
                    </v:line>
                    <v:line id="Straight Connector 11427" o:spid="_x0000_s1034" style="position:absolute;visibility:visible;mso-wrap-style:square" from="3333,0" to="3333,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p2cQAAADeAAAADwAAAGRycy9kb3ducmV2LnhtbERPS4vCMBC+L/gfwgjeNFUXXbpGEUHx&#10;JKyPg7ehGZvuNpPaxLb++82CsLf5+J6zWHW2FA3VvnCsYDxKQBBnThecKziftsMPED4gaywdk4In&#10;eVgte28LTLVr+YuaY8hFDGGfogITQpVK6TNDFv3IVcSRu7naYoiwzqWusY3htpSTJJlJiwXHBoMV&#10;bQxlP8eHVXDHbEv2etk1SWua6exWHebfV6UG/W79CSJQF/7FL/dex/nj98kc/t6JN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HSnZxAAAAN4AAAAPAAAAAAAAAAAA&#10;AAAAAKECAABkcnMvZG93bnJldi54bWxQSwUGAAAAAAQABAD5AAAAkgMAAAAA&#10;" strokecolor="#5b9bd5 [3204]" strokeweight=".5pt">
                      <v:stroke joinstyle="miter"/>
                    </v:line>
                    <v:line id="Straight Connector 11428" o:spid="_x0000_s1035" style="position:absolute;visibility:visible;mso-wrap-style:square" from="0,5074" to="1414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K9q8cAAADeAAAADwAAAGRycy9kb3ducmV2LnhtbESPQW/CMAyF75P4D5EncRspMMFUCAhN&#10;Au00acAO3KzGNGWN0zWh7f79fJi0m633/N7n9XbwteqojVVgA9NJBoq4CLbi0sD5tH96ARUTssU6&#10;MBn4oQjbzehhjbkNPX9Qd0ylkhCOORpwKTW51rFw5DFOQkMs2jW0HpOsbalti72E+1rPsmyhPVYs&#10;DQ4benVUfB3v3sA3Fnvyl89Dl/Wumy+uzfvydjFm/DjsVqASDenf/Hf9ZgV/+jwTXnlHZtC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r2rxwAAAN4AAAAPAAAAAAAA&#10;AAAAAAAAAKECAABkcnMvZG93bnJldi54bWxQSwUGAAAAAAQABAD5AAAAlQMAAAAA&#10;" strokecolor="#5b9bd5 [3204]" strokeweight=".5pt">
                      <v:stroke joinstyle="miter"/>
                    </v:line>
                    <v:line id="Straight Connector 115" o:spid="_x0000_s1036" style="position:absolute;visibility:visible;mso-wrap-style:square" from="13,2292" to="14154,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ZNcIAAADcAAAADwAAAGRycy9kb3ducmV2LnhtbERPTWvCQBC9F/oflhG8NRuVWomuUgTF&#10;k1CtB29DdsxGs7Mxuybx33cLhd7m8T5nseptJVpqfOlYwShJQRDnTpdcKPg+bt5mIHxA1lg5JgVP&#10;8rBavr4sMNOu4y9qD6EQMYR9hgpMCHUmpc8NWfSJq4kjd3GNxRBhU0jdYBfDbSXHaTqVFkuODQZr&#10;WhvKb4eHVXDHfEP2fNq2aWfayfRS7z+uZ6WGg/5zDiJQH/7Ff+6djvNH7/D7TLx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ZZNcIAAADcAAAADwAAAAAAAAAAAAAA&#10;AAChAgAAZHJzL2Rvd25yZXYueG1sUEsFBgAAAAAEAAQA+QAAAJADAAAAAA==&#10;" strokecolor="#5b9bd5 [3204]" strokeweight=".5pt">
                      <v:stroke joinstyle="miter"/>
                    </v:lin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37" type="#_x0000_t87" style="position:absolute;top:6758;width:2476;height:16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C1sUA&#10;AADaAAAADwAAAGRycy9kb3ducmV2LnhtbESPQWvCQBSE7wX/w/KEXopuLLU00U0QS4snxdQWvD2y&#10;zySYfRuy2xj/vVsQehxm5htmmQ2mET11rrasYDaNQBAXVtdcKjh8fUzeQDiPrLGxTAqu5CBLRw9L&#10;TLS98J763JciQNglqKDyvk2kdEVFBt3UtsTBO9nOoA+yK6Xu8BLgppHPUfQqDdYcFipsaV1Rcc5/&#10;jYLP+a5/Oe71Lv/p4/ena7H9nq+2Sj2Oh9UChKfB/4fv7Y1WEMPflX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QLWxQAAANoAAAAPAAAAAAAAAAAAAAAAAJgCAABkcnMv&#10;ZG93bnJldi54bWxQSwUGAAAAAAQABAD1AAAAigMAAAAA&#10;" adj="267" strokecolor="#5b9bd5 [3204]" strokeweight=".5pt">
                    <v:stroke joinstyle="miter"/>
                  </v:shape>
                  <v:shape id="Left Brace 11" o:spid="_x0000_s1038" type="#_x0000_t87" style="position:absolute;left:18089;top:-11013;width:1949;height:310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2ocEA&#10;AADbAAAADwAAAGRycy9kb3ducmV2LnhtbERPS2vCQBC+F/wPywje6sYepKSu4quiPWnqob0N2TEJ&#10;ZmZDdjXx33cLhd7m43vObNFzre7U+sqJgck4AUWSO1tJYeD8+f78CsoHFIu1EzLwIA+L+eBphql1&#10;nZzonoVCxRDxKRooQ2hSrX1eEqMfu4YkchfXMoYI20LbFrsYzrV+SZKpZqwkNpTY0Lqk/Jrd2EB3&#10;vh0+LG+OOvs+rvrLF2+53hkzGvbLN1CB+vAv/nPvbZw/gd9f4gF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qHBAAAA2wAAAA8AAAAAAAAAAAAAAAAAmAIAAGRycy9kb3du&#10;cmV2LnhtbFBLBQYAAAAABAAEAPUAAACGAwAAAAA=&#10;" adj="113" strokecolor="#5b9bd5 [3204]" strokeweight=".5pt">
                    <v:stroke joinstyle="miter"/>
                  </v:shape>
                  <v:rect id="Rectangle 16" o:spid="_x0000_s1039" style="position:absolute;left:10257;width:1841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h8EA&#10;AADbAAAADwAAAGRycy9kb3ducmV2LnhtbERPS2sCMRC+C/0PYQq9abY9iGw3LloobfFQqvY+JrMP&#10;3EyWJO6u/74RhN7m43tOUU62EwP50DpW8LzIQBBrZ1quFRwP7/MViBCRDXaOScGVApTrh1mBuXEj&#10;/9Cwj7VIIRxyVNDE2OdSBt2QxbBwPXHiKuctxgR9LY3HMYXbTr5k2VJabDk1NNjTW0P6vL9YBb+u&#10;2o5Wn/hruH63l4+d13q1U+rpcdq8gog0xX/x3f1p0vwl3H5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KYfBAAAA2wAAAA8AAAAAAAAAAAAAAAAAmAIAAGRycy9kb3du&#10;cmV2LnhtbFBLBQYAAAAABAAEAPUAAACGAwAAAAA=&#10;" filled="f" stroked="f" strokeweight="1pt">
                    <v:textbox>
                      <w:txbxContent>
                        <w:p w:rsidR="00F03E61" w:rsidRPr="00F03E61" w:rsidRDefault="00F03E61" w:rsidP="00F03E61">
                          <w:pPr>
                            <w:jc w:val="center"/>
                            <w:rPr>
                              <w:color w:val="000000" w:themeColor="text1"/>
                            </w:rPr>
                          </w:pPr>
                          <w:r w:rsidRPr="00F03E61">
                            <w:rPr>
                              <w:color w:val="000000" w:themeColor="text1"/>
                            </w:rPr>
                            <w:t>M=4</w:t>
                          </w:r>
                        </w:p>
                      </w:txbxContent>
                    </v:textbox>
                  </v:rect>
                </v:group>
              </v:group>
            </w:pict>
          </mc:Fallback>
        </mc:AlternateContent>
      </w: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DE1A7F" w:rsidRDefault="00CE59B5" w:rsidP="00F42546">
      <w:pPr>
        <w:jc w:val="center"/>
      </w:pPr>
      <w:proofErr w:type="gramStart"/>
      <w:r>
        <w:t>Figure 1</w:t>
      </w:r>
      <w:r w:rsidR="009E23C6">
        <w:t>.</w:t>
      </w:r>
      <w:proofErr w:type="gramEnd"/>
      <w:r>
        <w:t xml:space="preserve"> Example of </w:t>
      </w:r>
      <w:r w:rsidR="00F42546">
        <w:t>cell construction</w:t>
      </w:r>
    </w:p>
    <w:p w:rsidR="00DE1A7F" w:rsidRDefault="00DE1A7F" w:rsidP="00F42546">
      <w:pPr>
        <w:jc w:val="center"/>
      </w:pPr>
    </w:p>
    <w:p w:rsidR="00DE1A7F" w:rsidRDefault="00A268FF" w:rsidP="00A268FF">
      <w:r>
        <w:t>Table 1: FEC option</w:t>
      </w:r>
    </w:p>
    <w:p w:rsidR="00A268FF" w:rsidRDefault="00A268FF" w:rsidP="00A268FF"/>
    <w:tbl>
      <w:tblPr>
        <w:tblStyle w:val="TableGrid"/>
        <w:tblW w:w="0" w:type="auto"/>
        <w:tblInd w:w="675" w:type="dxa"/>
        <w:tblLook w:val="04A0" w:firstRow="1" w:lastRow="0" w:firstColumn="1" w:lastColumn="0" w:noHBand="0" w:noVBand="1"/>
      </w:tblPr>
      <w:tblGrid>
        <w:gridCol w:w="1701"/>
        <w:gridCol w:w="3402"/>
        <w:gridCol w:w="3119"/>
      </w:tblGrid>
      <w:tr w:rsidR="00690791" w:rsidTr="00690791">
        <w:tc>
          <w:tcPr>
            <w:tcW w:w="1701" w:type="dxa"/>
          </w:tcPr>
          <w:p w:rsidR="00690791" w:rsidRDefault="00A268FF" w:rsidP="00F42546">
            <w:pPr>
              <w:jc w:val="center"/>
            </w:pPr>
            <w:proofErr w:type="spellStart"/>
            <w:r>
              <w:t>FEC_option</w:t>
            </w:r>
            <w:proofErr w:type="spellEnd"/>
          </w:p>
        </w:tc>
        <w:tc>
          <w:tcPr>
            <w:tcW w:w="3402" w:type="dxa"/>
          </w:tcPr>
          <w:p w:rsidR="00690791" w:rsidRDefault="00A268FF" w:rsidP="00A268FF">
            <w:pPr>
              <w:jc w:val="center"/>
            </w:pPr>
            <w:r>
              <w:t>FEC description</w:t>
            </w:r>
          </w:p>
        </w:tc>
        <w:tc>
          <w:tcPr>
            <w:tcW w:w="3119" w:type="dxa"/>
          </w:tcPr>
          <w:p w:rsidR="00690791" w:rsidRDefault="00690791" w:rsidP="00F42546">
            <w:pPr>
              <w:jc w:val="center"/>
            </w:pPr>
            <w:proofErr w:type="spellStart"/>
            <w:r>
              <w:t>FEC_rate</w:t>
            </w:r>
            <w:proofErr w:type="spellEnd"/>
          </w:p>
        </w:tc>
      </w:tr>
      <w:tr w:rsidR="00690791" w:rsidTr="00690791">
        <w:tc>
          <w:tcPr>
            <w:tcW w:w="1701" w:type="dxa"/>
          </w:tcPr>
          <w:p w:rsidR="00690791" w:rsidRDefault="00A268FF" w:rsidP="00F42546">
            <w:pPr>
              <w:jc w:val="center"/>
            </w:pPr>
            <w:r>
              <w:t>1</w:t>
            </w:r>
          </w:p>
        </w:tc>
        <w:tc>
          <w:tcPr>
            <w:tcW w:w="3402" w:type="dxa"/>
          </w:tcPr>
          <w:p w:rsidR="00690791" w:rsidRDefault="00690791" w:rsidP="00F42546">
            <w:pPr>
              <w:jc w:val="center"/>
            </w:pPr>
            <w:r>
              <w:t>none</w:t>
            </w:r>
          </w:p>
        </w:tc>
        <w:tc>
          <w:tcPr>
            <w:tcW w:w="3119" w:type="dxa"/>
          </w:tcPr>
          <w:p w:rsidR="00690791" w:rsidRDefault="00690791" w:rsidP="00F42546">
            <w:pPr>
              <w:jc w:val="center"/>
            </w:pPr>
            <w:r>
              <w:t>1</w:t>
            </w:r>
          </w:p>
        </w:tc>
      </w:tr>
      <w:tr w:rsidR="00690791" w:rsidTr="00690791">
        <w:tc>
          <w:tcPr>
            <w:tcW w:w="1701" w:type="dxa"/>
          </w:tcPr>
          <w:p w:rsidR="00690791" w:rsidRDefault="00A268FF" w:rsidP="00F42546">
            <w:pPr>
              <w:jc w:val="center"/>
            </w:pPr>
            <w:r>
              <w:t>2</w:t>
            </w:r>
          </w:p>
        </w:tc>
        <w:tc>
          <w:tcPr>
            <w:tcW w:w="3402" w:type="dxa"/>
          </w:tcPr>
          <w:p w:rsidR="00690791" w:rsidRDefault="00690791" w:rsidP="00F42546">
            <w:pPr>
              <w:jc w:val="center"/>
            </w:pPr>
            <w:r>
              <w:t>RS(64,32)</w:t>
            </w:r>
          </w:p>
        </w:tc>
        <w:tc>
          <w:tcPr>
            <w:tcW w:w="3119" w:type="dxa"/>
          </w:tcPr>
          <w:p w:rsidR="00690791" w:rsidRDefault="00A268FF" w:rsidP="00F42546">
            <w:pPr>
              <w:jc w:val="center"/>
            </w:pPr>
            <w:r>
              <w:t>1/2</w:t>
            </w:r>
          </w:p>
        </w:tc>
      </w:tr>
      <w:tr w:rsidR="00690791" w:rsidTr="00690791">
        <w:tc>
          <w:tcPr>
            <w:tcW w:w="1701" w:type="dxa"/>
          </w:tcPr>
          <w:p w:rsidR="00690791" w:rsidRDefault="00A268FF" w:rsidP="00F42546">
            <w:pPr>
              <w:jc w:val="center"/>
            </w:pPr>
            <w:r>
              <w:t>3</w:t>
            </w:r>
          </w:p>
        </w:tc>
        <w:tc>
          <w:tcPr>
            <w:tcW w:w="3402" w:type="dxa"/>
          </w:tcPr>
          <w:p w:rsidR="00690791" w:rsidRDefault="00690791" w:rsidP="00F42546">
            <w:pPr>
              <w:jc w:val="center"/>
            </w:pPr>
            <w:r>
              <w:t>RS(160,128)</w:t>
            </w:r>
          </w:p>
        </w:tc>
        <w:tc>
          <w:tcPr>
            <w:tcW w:w="3119" w:type="dxa"/>
          </w:tcPr>
          <w:p w:rsidR="00690791" w:rsidRDefault="00A268FF" w:rsidP="00F42546">
            <w:pPr>
              <w:jc w:val="center"/>
            </w:pPr>
            <w:r>
              <w:t>128/160</w:t>
            </w:r>
          </w:p>
        </w:tc>
      </w:tr>
      <w:tr w:rsidR="00690791" w:rsidTr="00690791">
        <w:tc>
          <w:tcPr>
            <w:tcW w:w="1701" w:type="dxa"/>
          </w:tcPr>
          <w:p w:rsidR="00690791" w:rsidRDefault="00A268FF" w:rsidP="00F42546">
            <w:pPr>
              <w:jc w:val="center"/>
            </w:pPr>
            <w:r>
              <w:t>4</w:t>
            </w:r>
          </w:p>
        </w:tc>
        <w:tc>
          <w:tcPr>
            <w:tcW w:w="3402" w:type="dxa"/>
          </w:tcPr>
          <w:p w:rsidR="00690791" w:rsidRDefault="00690791" w:rsidP="00F42546">
            <w:pPr>
              <w:jc w:val="center"/>
            </w:pPr>
            <w:r>
              <w:t>RS(</w:t>
            </w:r>
            <w:r w:rsidR="00A268FF">
              <w:t>15,7)</w:t>
            </w:r>
          </w:p>
        </w:tc>
        <w:tc>
          <w:tcPr>
            <w:tcW w:w="3119" w:type="dxa"/>
          </w:tcPr>
          <w:p w:rsidR="00690791" w:rsidRDefault="00A268FF" w:rsidP="00F42546">
            <w:pPr>
              <w:jc w:val="center"/>
            </w:pPr>
            <w:r>
              <w:t>5/7</w:t>
            </w:r>
          </w:p>
        </w:tc>
      </w:tr>
      <w:tr w:rsidR="00A268FF" w:rsidTr="00690791">
        <w:tc>
          <w:tcPr>
            <w:tcW w:w="1701" w:type="dxa"/>
          </w:tcPr>
          <w:p w:rsidR="00A268FF" w:rsidRDefault="00A268FF" w:rsidP="00F42546">
            <w:pPr>
              <w:jc w:val="center"/>
            </w:pPr>
            <w:r>
              <w:t>5</w:t>
            </w:r>
          </w:p>
        </w:tc>
        <w:tc>
          <w:tcPr>
            <w:tcW w:w="3402" w:type="dxa"/>
          </w:tcPr>
          <w:p w:rsidR="00A268FF" w:rsidRDefault="00A268FF" w:rsidP="00F42546">
            <w:pPr>
              <w:jc w:val="center"/>
            </w:pPr>
            <w:r>
              <w:t>RS(15,11)</w:t>
            </w:r>
          </w:p>
        </w:tc>
        <w:tc>
          <w:tcPr>
            <w:tcW w:w="3119" w:type="dxa"/>
          </w:tcPr>
          <w:p w:rsidR="00A268FF" w:rsidRDefault="00A268FF" w:rsidP="00F42546">
            <w:pPr>
              <w:jc w:val="center"/>
            </w:pPr>
            <w:r>
              <w:t>11/15</w:t>
            </w:r>
          </w:p>
        </w:tc>
      </w:tr>
      <w:tr w:rsidR="00A268FF" w:rsidTr="00690791">
        <w:tc>
          <w:tcPr>
            <w:tcW w:w="1701" w:type="dxa"/>
          </w:tcPr>
          <w:p w:rsidR="00A268FF" w:rsidRDefault="00A268FF" w:rsidP="00F42546">
            <w:pPr>
              <w:jc w:val="center"/>
            </w:pPr>
            <w:r>
              <w:t>6</w:t>
            </w:r>
          </w:p>
        </w:tc>
        <w:tc>
          <w:tcPr>
            <w:tcW w:w="3402" w:type="dxa"/>
          </w:tcPr>
          <w:p w:rsidR="00A268FF" w:rsidRDefault="00A268FF" w:rsidP="00F42546">
            <w:pPr>
              <w:jc w:val="center"/>
            </w:pPr>
            <w:r>
              <w:t>RS(15,2)</w:t>
            </w:r>
          </w:p>
        </w:tc>
        <w:tc>
          <w:tcPr>
            <w:tcW w:w="3119" w:type="dxa"/>
          </w:tcPr>
          <w:p w:rsidR="00A268FF" w:rsidRDefault="00A268FF" w:rsidP="00F42546">
            <w:pPr>
              <w:jc w:val="center"/>
            </w:pPr>
            <w:r>
              <w:t>2/15</w:t>
            </w:r>
          </w:p>
        </w:tc>
      </w:tr>
      <w:tr w:rsidR="00A268FF" w:rsidTr="00690791">
        <w:tc>
          <w:tcPr>
            <w:tcW w:w="1701" w:type="dxa"/>
          </w:tcPr>
          <w:p w:rsidR="00A268FF" w:rsidRDefault="00A268FF" w:rsidP="00F42546">
            <w:pPr>
              <w:jc w:val="center"/>
            </w:pPr>
            <w:r>
              <w:t>7</w:t>
            </w:r>
          </w:p>
        </w:tc>
        <w:tc>
          <w:tcPr>
            <w:tcW w:w="3402" w:type="dxa"/>
          </w:tcPr>
          <w:p w:rsidR="00A268FF" w:rsidRDefault="00A268FF" w:rsidP="00F42546">
            <w:pPr>
              <w:jc w:val="center"/>
            </w:pPr>
            <w:r>
              <w:t>RS(15,4)</w:t>
            </w:r>
          </w:p>
        </w:tc>
        <w:tc>
          <w:tcPr>
            <w:tcW w:w="3119" w:type="dxa"/>
          </w:tcPr>
          <w:p w:rsidR="00A268FF" w:rsidRDefault="00A268FF" w:rsidP="00F42546">
            <w:pPr>
              <w:jc w:val="center"/>
            </w:pPr>
            <w:r>
              <w:t>4/15</w:t>
            </w:r>
          </w:p>
        </w:tc>
      </w:tr>
      <w:tr w:rsidR="00A268FF" w:rsidTr="00690791">
        <w:tc>
          <w:tcPr>
            <w:tcW w:w="1701" w:type="dxa"/>
          </w:tcPr>
          <w:p w:rsidR="00A268FF" w:rsidRDefault="00A268FF" w:rsidP="00F42546">
            <w:pPr>
              <w:jc w:val="center"/>
            </w:pPr>
            <w:r>
              <w:t>8</w:t>
            </w:r>
          </w:p>
        </w:tc>
        <w:tc>
          <w:tcPr>
            <w:tcW w:w="3402" w:type="dxa"/>
          </w:tcPr>
          <w:p w:rsidR="00A268FF" w:rsidRDefault="00A268FF" w:rsidP="00F42546">
            <w:pPr>
              <w:jc w:val="center"/>
            </w:pPr>
            <w:r>
              <w:t>RS(15,7)</w:t>
            </w:r>
          </w:p>
        </w:tc>
        <w:tc>
          <w:tcPr>
            <w:tcW w:w="3119" w:type="dxa"/>
          </w:tcPr>
          <w:p w:rsidR="00A268FF" w:rsidRDefault="00A268FF" w:rsidP="00F42546">
            <w:pPr>
              <w:jc w:val="center"/>
            </w:pPr>
            <w:r>
              <w:t>7/15</w:t>
            </w:r>
          </w:p>
        </w:tc>
      </w:tr>
      <w:tr w:rsidR="00A268FF" w:rsidTr="00690791">
        <w:tc>
          <w:tcPr>
            <w:tcW w:w="1701" w:type="dxa"/>
          </w:tcPr>
          <w:p w:rsidR="00A268FF" w:rsidRDefault="00A268FF" w:rsidP="00F42546">
            <w:pPr>
              <w:jc w:val="center"/>
            </w:pPr>
            <w:r>
              <w:t>9</w:t>
            </w:r>
          </w:p>
        </w:tc>
        <w:tc>
          <w:tcPr>
            <w:tcW w:w="3402" w:type="dxa"/>
          </w:tcPr>
          <w:p w:rsidR="00A268FF" w:rsidRDefault="00A268FF" w:rsidP="00F42546">
            <w:pPr>
              <w:jc w:val="center"/>
            </w:pPr>
            <w:r>
              <w:t>CC(1/4)</w:t>
            </w:r>
          </w:p>
        </w:tc>
        <w:tc>
          <w:tcPr>
            <w:tcW w:w="3119" w:type="dxa"/>
          </w:tcPr>
          <w:p w:rsidR="00A268FF" w:rsidRDefault="00A268FF" w:rsidP="00F42546">
            <w:pPr>
              <w:jc w:val="center"/>
            </w:pPr>
            <w:r>
              <w:t>1/4</w:t>
            </w:r>
          </w:p>
        </w:tc>
      </w:tr>
      <w:tr w:rsidR="00A268FF" w:rsidTr="00690791">
        <w:tc>
          <w:tcPr>
            <w:tcW w:w="1701" w:type="dxa"/>
          </w:tcPr>
          <w:p w:rsidR="00A268FF" w:rsidRDefault="00A268FF" w:rsidP="00F42546">
            <w:pPr>
              <w:jc w:val="center"/>
            </w:pPr>
            <w:r>
              <w:t>10</w:t>
            </w:r>
          </w:p>
        </w:tc>
        <w:tc>
          <w:tcPr>
            <w:tcW w:w="3402" w:type="dxa"/>
          </w:tcPr>
          <w:p w:rsidR="00A268FF" w:rsidRDefault="00A268FF" w:rsidP="00F42546">
            <w:pPr>
              <w:jc w:val="center"/>
            </w:pPr>
            <w:r>
              <w:t>CC(1/3)</w:t>
            </w:r>
          </w:p>
        </w:tc>
        <w:tc>
          <w:tcPr>
            <w:tcW w:w="3119" w:type="dxa"/>
          </w:tcPr>
          <w:p w:rsidR="00A268FF" w:rsidRDefault="00A268FF" w:rsidP="00F42546">
            <w:pPr>
              <w:jc w:val="center"/>
            </w:pPr>
            <w:r>
              <w:t>1/3</w:t>
            </w:r>
          </w:p>
        </w:tc>
      </w:tr>
      <w:tr w:rsidR="00A268FF" w:rsidTr="00690791">
        <w:tc>
          <w:tcPr>
            <w:tcW w:w="1701" w:type="dxa"/>
          </w:tcPr>
          <w:p w:rsidR="00A268FF" w:rsidRDefault="00A268FF" w:rsidP="00F42546">
            <w:pPr>
              <w:jc w:val="center"/>
            </w:pPr>
            <w:r>
              <w:t>11</w:t>
            </w:r>
          </w:p>
        </w:tc>
        <w:tc>
          <w:tcPr>
            <w:tcW w:w="3402" w:type="dxa"/>
          </w:tcPr>
          <w:p w:rsidR="00A268FF" w:rsidRDefault="00A268FF" w:rsidP="00F42546">
            <w:pPr>
              <w:jc w:val="center"/>
            </w:pPr>
            <w:r>
              <w:t>CC(2/3)</w:t>
            </w:r>
          </w:p>
        </w:tc>
        <w:tc>
          <w:tcPr>
            <w:tcW w:w="3119" w:type="dxa"/>
          </w:tcPr>
          <w:p w:rsidR="00A268FF" w:rsidRDefault="00A268FF" w:rsidP="00F42546">
            <w:pPr>
              <w:jc w:val="center"/>
            </w:pPr>
            <w:r>
              <w:t>2/3</w:t>
            </w:r>
          </w:p>
        </w:tc>
      </w:tr>
    </w:tbl>
    <w:p w:rsidR="00C949EA" w:rsidRDefault="00C949EA" w:rsidP="00F42546">
      <w:pPr>
        <w:jc w:val="center"/>
      </w:pPr>
    </w:p>
    <w:p w:rsidR="00C949EA" w:rsidRPr="002874E1" w:rsidRDefault="00C949EA" w:rsidP="00C949EA">
      <w:pPr>
        <w:rPr>
          <w:rFonts w:ascii="Arial" w:hAnsi="Arial" w:cs="Arial"/>
          <w:b/>
          <w:bCs/>
          <w:sz w:val="28"/>
          <w:szCs w:val="28"/>
        </w:rPr>
      </w:pPr>
      <w:r w:rsidRPr="002874E1">
        <w:rPr>
          <w:rFonts w:ascii="Arial" w:hAnsi="Arial" w:cs="Arial"/>
          <w:b/>
          <w:bCs/>
          <w:sz w:val="28"/>
          <w:szCs w:val="28"/>
        </w:rPr>
        <w:t xml:space="preserve">2.0 </w:t>
      </w:r>
      <w:r>
        <w:rPr>
          <w:rFonts w:ascii="Arial" w:hAnsi="Arial" w:cs="Arial"/>
          <w:b/>
          <w:bCs/>
          <w:sz w:val="28"/>
          <w:szCs w:val="28"/>
          <w:u w:val="single"/>
        </w:rPr>
        <w:t xml:space="preserve">PHY </w:t>
      </w:r>
      <w:r w:rsidRPr="002874E1">
        <w:rPr>
          <w:rFonts w:ascii="Arial" w:hAnsi="Arial" w:cs="Arial"/>
          <w:b/>
          <w:bCs/>
          <w:sz w:val="28"/>
          <w:szCs w:val="28"/>
          <w:u w:val="single"/>
        </w:rPr>
        <w:t>specifications</w:t>
      </w:r>
    </w:p>
    <w:p w:rsidR="00C949EA" w:rsidRPr="00F530A9" w:rsidRDefault="00C949EA" w:rsidP="00C949EA">
      <w:pPr>
        <w:rPr>
          <w:b/>
          <w:sz w:val="28"/>
          <w:szCs w:val="28"/>
        </w:rPr>
      </w:pPr>
    </w:p>
    <w:p w:rsidR="00C949EA" w:rsidRDefault="005B7AAD" w:rsidP="00C949EA">
      <w:r>
        <w:t>2.1 Reference modulator diagram</w:t>
      </w:r>
    </w:p>
    <w:p w:rsidR="005B7AAD" w:rsidRDefault="005B7AAD" w:rsidP="00C949EA"/>
    <w:p w:rsidR="00B91BB0" w:rsidRDefault="008D18A5" w:rsidP="00C949EA">
      <w:r>
        <w:t xml:space="preserve">The </w:t>
      </w:r>
      <w:r w:rsidR="00C972DE">
        <w:t xml:space="preserve">reference implementation </w:t>
      </w:r>
      <w:r>
        <w:t xml:space="preserve">diagram </w:t>
      </w:r>
      <w:r w:rsidR="00C972DE">
        <w:t xml:space="preserve">is in Figure 2. </w:t>
      </w:r>
    </w:p>
    <w:p w:rsidR="00B91BB0" w:rsidRDefault="00B91BB0" w:rsidP="00C949EA"/>
    <w:p w:rsidR="00B91BB0" w:rsidRDefault="003178F0" w:rsidP="00C949EA">
      <w:r>
        <w:rPr>
          <w:noProof/>
          <w:lang w:eastAsia="ko-KR"/>
        </w:rPr>
        <mc:AlternateContent>
          <mc:Choice Requires="wpg">
            <w:drawing>
              <wp:anchor distT="0" distB="0" distL="114300" distR="114300" simplePos="0" relativeHeight="251753472" behindDoc="0" locked="0" layoutInCell="1" allowOverlap="1">
                <wp:simplePos x="0" y="0"/>
                <wp:positionH relativeFrom="column">
                  <wp:posOffset>251791</wp:posOffset>
                </wp:positionH>
                <wp:positionV relativeFrom="paragraph">
                  <wp:posOffset>41275</wp:posOffset>
                </wp:positionV>
                <wp:extent cx="4896438" cy="1323754"/>
                <wp:effectExtent l="0" t="0" r="19050" b="10160"/>
                <wp:wrapNone/>
                <wp:docPr id="6" name="Group 6"/>
                <wp:cNvGraphicFramePr/>
                <a:graphic xmlns:a="http://schemas.openxmlformats.org/drawingml/2006/main">
                  <a:graphicData uri="http://schemas.microsoft.com/office/word/2010/wordprocessingGroup">
                    <wpg:wgp>
                      <wpg:cNvGrpSpPr/>
                      <wpg:grpSpPr>
                        <a:xfrm>
                          <a:off x="0" y="0"/>
                          <a:ext cx="4896438" cy="1323754"/>
                          <a:chOff x="0" y="0"/>
                          <a:chExt cx="4896438" cy="1323754"/>
                        </a:xfrm>
                      </wpg:grpSpPr>
                      <wpg:grpSp>
                        <wpg:cNvPr id="11469" name="Group 11469"/>
                        <wpg:cNvGrpSpPr/>
                        <wpg:grpSpPr>
                          <a:xfrm>
                            <a:off x="0" y="0"/>
                            <a:ext cx="4896438" cy="1323754"/>
                            <a:chOff x="-898594" y="0"/>
                            <a:chExt cx="4897087" cy="1323907"/>
                          </a:xfrm>
                        </wpg:grpSpPr>
                        <wps:wsp>
                          <wps:cNvPr id="11459" name="Rectangle 11459"/>
                          <wps:cNvSpPr/>
                          <wps:spPr>
                            <a:xfrm>
                              <a:off x="-898594" y="824797"/>
                              <a:ext cx="765175"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1BB0" w:rsidRPr="00B91BB0" w:rsidRDefault="00B91BB0" w:rsidP="00B91BB0">
                                <w:pPr>
                                  <w:jc w:val="center"/>
                                  <w:rPr>
                                    <w:color w:val="000000" w:themeColor="text1"/>
                                  </w:rPr>
                                </w:pPr>
                                <w:r w:rsidRPr="00B91BB0">
                                  <w:rPr>
                                    <w:color w:val="000000" w:themeColor="text1"/>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468" name="Group 11468"/>
                          <wpg:cNvGrpSpPr/>
                          <wpg:grpSpPr>
                            <a:xfrm>
                              <a:off x="768096" y="0"/>
                              <a:ext cx="3230397" cy="1318412"/>
                              <a:chOff x="0" y="0"/>
                              <a:chExt cx="3230397" cy="1318412"/>
                            </a:xfrm>
                          </wpg:grpSpPr>
                          <wps:wsp>
                            <wps:cNvPr id="11460" name="Rectangle 11460"/>
                            <wps:cNvSpPr/>
                            <wps:spPr>
                              <a:xfrm>
                                <a:off x="314554" y="819302"/>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BB0" w:rsidRPr="00B91BB0" w:rsidRDefault="00B91BB0" w:rsidP="00B91BB0">
                                  <w:pPr>
                                    <w:jc w:val="center"/>
                                    <w:rPr>
                                      <w:color w:val="000000" w:themeColor="text1"/>
                                    </w:rPr>
                                  </w:pPr>
                                  <w:r>
                                    <w:rPr>
                                      <w:color w:val="000000" w:themeColor="text1"/>
                                    </w:rPr>
                                    <w:t>Serial to parallel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61" name="Straight Arrow Connector 11461"/>
                            <wps:cNvCnPr/>
                            <wps:spPr>
                              <a:xfrm>
                                <a:off x="0" y="1083923"/>
                                <a:ext cx="307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62" name="Straight Arrow Connector 11462"/>
                            <wps:cNvCnPr/>
                            <wps:spPr>
                              <a:xfrm>
                                <a:off x="1082650" y="1082650"/>
                                <a:ext cx="3083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63" name="Rectangle 11463"/>
                            <wps:cNvSpPr/>
                            <wps:spPr>
                              <a:xfrm>
                                <a:off x="1463040" y="0"/>
                                <a:ext cx="765175"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6823" w:rsidRPr="00B91BB0" w:rsidRDefault="00E56823" w:rsidP="00B91BB0">
                                  <w:pPr>
                                    <w:jc w:val="center"/>
                                    <w:rPr>
                                      <w:color w:val="000000" w:themeColor="text1"/>
                                    </w:rPr>
                                  </w:pPr>
                                  <w:r>
                                    <w:rPr>
                                      <w:color w:val="000000" w:themeColor="text1"/>
                                    </w:rPr>
                                    <w:t>Display d</w:t>
                                  </w:r>
                                  <w:r w:rsidRPr="00B91BB0">
                                    <w:rPr>
                                      <w:color w:val="000000" w:themeColor="text1"/>
                                    </w:rPr>
                                    <w:t>ata</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64" name="Rectangle 11464"/>
                            <wps:cNvSpPr/>
                            <wps:spPr>
                              <a:xfrm>
                                <a:off x="1389888" y="819302"/>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6823" w:rsidRPr="00B91BB0" w:rsidRDefault="00C972DE" w:rsidP="00B91BB0">
                                  <w:pPr>
                                    <w:jc w:val="center"/>
                                    <w:rPr>
                                      <w:color w:val="000000" w:themeColor="text1"/>
                                    </w:rPr>
                                  </w:pPr>
                                  <w:r>
                                    <w:rPr>
                                      <w:color w:val="000000" w:themeColor="text1"/>
                                    </w:rPr>
                                    <w:t>Encoder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65" name="Straight Arrow Connector 11465"/>
                            <wps:cNvCnPr/>
                            <wps:spPr>
                              <a:xfrm>
                                <a:off x="1792224" y="497434"/>
                                <a:ext cx="0" cy="2758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66" name="Straight Arrow Connector 11466"/>
                            <wps:cNvCnPr/>
                            <wps:spPr>
                              <a:xfrm>
                                <a:off x="2157984" y="1082650"/>
                                <a:ext cx="3083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67" name="Rectangle 11467"/>
                            <wps:cNvSpPr/>
                            <wps:spPr>
                              <a:xfrm>
                                <a:off x="2465222" y="819302"/>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72DE" w:rsidRPr="00B91BB0" w:rsidRDefault="00C972DE" w:rsidP="00B91BB0">
                                  <w:pPr>
                                    <w:jc w:val="center"/>
                                    <w:rPr>
                                      <w:color w:val="000000" w:themeColor="text1"/>
                                    </w:rPr>
                                  </w:pPr>
                                  <w:r>
                                    <w:rPr>
                                      <w:color w:val="000000" w:themeColor="text1"/>
                                    </w:rPr>
                                    <w:t>Display device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 name="Rectangle 4"/>
                        <wps:cNvSpPr/>
                        <wps:spPr>
                          <a:xfrm>
                            <a:off x="914400" y="818985"/>
                            <a:ext cx="764540" cy="49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78F0" w:rsidRPr="00B91BB0" w:rsidRDefault="003178F0" w:rsidP="003178F0">
                              <w:pPr>
                                <w:jc w:val="center"/>
                                <w:rPr>
                                  <w:color w:val="000000" w:themeColor="text1"/>
                                </w:rPr>
                              </w:pPr>
                              <w:r>
                                <w:rPr>
                                  <w:color w:val="000000" w:themeColor="text1"/>
                                </w:rPr>
                                <w:t>FEC encoder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596348" y="1105232"/>
                            <a:ext cx="3073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 o:spid="_x0000_s1040" style="position:absolute;margin-left:19.85pt;margin-top:3.25pt;width:385.55pt;height:104.25pt;z-index:251753472" coordsize="48964,1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">
                <v:group id="Group 11469" o:spid="_x0000_s1041" style="position:absolute;width:48964;height:13237" coordorigin="-8985" coordsize="48970,1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88TsLFAAAA3gAA&#10;AA8AAAAAAAAAAAAAAAAAqgIAAGRycy9kb3ducmV2LnhtbFBLBQYAAAAABAAEAPoAAACcAwAAAAA=&#10;">
                  <v:rect id="Rectangle 11459" o:spid="_x0000_s1042" style="position:absolute;left:-8985;top:8247;width:7651;height:4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OK8QA&#10;AADeAAAADwAAAGRycy9kb3ducmV2LnhtbERPS2sCMRC+F/ofwhS81aylFt0aRQtFiwfxdR+TcXfp&#10;ZrIkcXf9902h0Nt8fM+ZLXpbi5Z8qBwrGA0zEMTamYoLBafj5/MERIjIBmvHpOBOARbzx4cZ5sZ1&#10;vKf2EAuRQjjkqKCMscmlDLoki2HoGuLEXZ23GBP0hTQeuxRua/mSZW/SYsWpocSGPkrS34ebVXB2&#10;11Vn9YW/2vuuuq23XuvJVqnBU798BxGpj//iP/fGpPmj1/EUft9JN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2jivEAAAA3gAAAA8AAAAAAAAAAAAAAAAAmAIAAGRycy9k&#10;b3ducmV2LnhtbFBLBQYAAAAABAAEAPUAAACJAwAAAAA=&#10;" filled="f" stroked="f" strokeweight="1pt">
                    <v:textbox>
                      <w:txbxContent>
                        <w:p w:rsidR="00B91BB0" w:rsidRPr="00B91BB0" w:rsidRDefault="00B91BB0" w:rsidP="00B91BB0">
                          <w:pPr>
                            <w:jc w:val="center"/>
                            <w:rPr>
                              <w:color w:val="000000" w:themeColor="text1"/>
                            </w:rPr>
                          </w:pPr>
                          <w:r w:rsidRPr="00B91BB0">
                            <w:rPr>
                              <w:color w:val="000000" w:themeColor="text1"/>
                            </w:rPr>
                            <w:t>Data</w:t>
                          </w:r>
                        </w:p>
                      </w:txbxContent>
                    </v:textbox>
                  </v:rect>
                  <v:group id="Group 11468" o:spid="_x0000_s1043" style="position:absolute;left:7680;width:32304;height:13184" coordsize="32303,13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HDrWccAAADe&#10;AAAADwAAAAAAAAAAAAAAAACqAgAAZHJzL2Rvd25yZXYueG1sUEsFBgAAAAAEAAQA+gAAAJ4DAAAA&#10;AA==&#10;">
                    <v:rect id="Rectangle 11460" o:spid="_x0000_s1044" style="position:absolute;left:3145;top:8193;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hMgA&#10;AADeAAAADwAAAGRycy9kb3ducmV2LnhtbESPQUvDQBCF74L/YRnBS7GbiBRJuy2iKDmIYNVDb9Ps&#10;mI3Nzobs2MZ/7xwEbzPMm/fet9pMsTdHGnOX2EE5L8AQN8l33Dp4f3u8ugWTBdljn5gc/FCGzfr8&#10;bIWVTyd+peNWWqMmnCt0EESGytrcBIqY52kg1ttnGiOKrmNr/YgnNY+9vS6KhY3YsSYEHOg+UHPY&#10;fkcHu3qS9qt8kucDzj5mddg3Lw975y4vprslGKFJ/sV/37XX+uXNQgEUR2ew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1aEyAAAAN4AAAAPAAAAAAAAAAAAAAAAAJgCAABk&#10;cnMvZG93bnJldi54bWxQSwUGAAAAAAQABAD1AAAAjQMAAAAA&#10;" filled="f" strokecolor="black [3213]" strokeweight="1pt">
                      <v:textbox>
                        <w:txbxContent>
                          <w:p w:rsidR="00B91BB0" w:rsidRPr="00B91BB0" w:rsidRDefault="00B91BB0" w:rsidP="00B91BB0">
                            <w:pPr>
                              <w:jc w:val="center"/>
                              <w:rPr>
                                <w:color w:val="000000" w:themeColor="text1"/>
                              </w:rPr>
                            </w:pPr>
                            <w:r>
                              <w:rPr>
                                <w:color w:val="000000" w:themeColor="text1"/>
                              </w:rPr>
                              <w:t>Serial to parallel</w:t>
                            </w:r>
                          </w:p>
                        </w:txbxContent>
                      </v:textbox>
                    </v:rect>
                    <v:shapetype id="_x0000_t32" coordsize="21600,21600" o:spt="32" o:oned="t" path="m,l21600,21600e" filled="f">
                      <v:path arrowok="t" fillok="f" o:connecttype="none"/>
                      <o:lock v:ext="edit" shapetype="t"/>
                    </v:shapetype>
                    <v:shape id="Straight Arrow Connector 11461" o:spid="_x0000_s1045" type="#_x0000_t32" style="position:absolute;top:10839;width:30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Ac8UAAADeAAAADwAAAGRycy9kb3ducmV2LnhtbERP32vCMBB+F/Y/hBvsTdPKkFGNIoXB&#10;QBjadez1bM6m2lxKk2n1rzeDgW/38f28xWqwrThT7xvHCtJJAoK4crrhWkH59T5+A+EDssbWMSm4&#10;kofV8mm0wEy7C+/oXIRaxBD2GSowIXSZlL4yZNFPXEccuYPrLYYI+1rqHi8x3LZymiQzabHh2GCw&#10;o9xQdSp+rYJNXt5KU26/i+S4P+bXG21/1p9KvTwP6zmIQEN4iP/dHzrOT19nKfy9E2+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WAc8UAAADeAAAADwAAAAAAAAAA&#10;AAAAAAChAgAAZHJzL2Rvd25yZXYueG1sUEsFBgAAAAAEAAQA+QAAAJMDAAAAAA==&#10;" strokecolor="#5b9bd5 [3204]" strokeweight=".5pt">
                      <v:stroke endarrow="open" joinstyle="miter"/>
                    </v:shape>
                    <v:shape id="Straight Arrow Connector 11462" o:spid="_x0000_s1046" type="#_x0000_t32" style="position:absolute;left:10826;top:10826;width:30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ceBMUAAADeAAAADwAAAGRycy9kb3ducmV2LnhtbERP32vCMBB+H/g/hBv4NtOKyOiMIgVh&#10;MBDXdez11tyauuZSmmirf/0iCHu7j+/nrTajbcWZet84VpDOEhDEldMN1wrKj93TMwgfkDW2jknB&#10;hTxs1pOHFWbaDfxO5yLUIoawz1CBCaHLpPSVIYt+5jriyP243mKIsK+l7nGI4baV8yRZSosNxwaD&#10;HeWGqt/iZBW85eW1NOXhs0iO38f8cqXD13av1PRx3L6ACDSGf/Hd/arj/HSxnMPtnXiD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ceBMUAAADeAAAADwAAAAAAAAAA&#10;AAAAAAChAgAAZHJzL2Rvd25yZXYueG1sUEsFBgAAAAAEAAQA+QAAAJMDAAAAAA==&#10;" strokecolor="#5b9bd5 [3204]" strokeweight=".5pt">
                      <v:stroke endarrow="open" joinstyle="miter"/>
                    </v:shape>
                    <v:rect id="Rectangle 11463" o:spid="_x0000_s1047" style="position:absolute;left:14630;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fMMA&#10;AADeAAAADwAAAGRycy9kb3ducmV2LnhtbERP32vCMBB+H/g/hBN8m6luiHRGmYLM4cNYt73fkrMt&#10;ay4liW39740w8O0+vp+32gy2ER35UDtWMJtmIIi1MzWXCr6/9o9LECEiG2wck4ILBdisRw8rzI3r&#10;+ZO6IpYihXDIUUEVY5tLGXRFFsPUtcSJOzlvMSboS2k89incNnKeZQtpsebUUGFLu4r0X3G2Cn7c&#10;adtb/cvv3eWjPr8dvdbLo1KT8fD6AiLSEO/if/fBpPmz58UT3N5JN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zfMMAAADeAAAADwAAAAAAAAAAAAAAAACYAgAAZHJzL2Rv&#10;d25yZXYueG1sUEsFBgAAAAAEAAQA9QAAAIgDAAAAAA==&#10;" filled="f" stroked="f" strokeweight="1pt">
                      <v:textbox>
                        <w:txbxContent>
                          <w:p w:rsidR="00E56823" w:rsidRPr="00B91BB0" w:rsidRDefault="00E56823" w:rsidP="00B91BB0">
                            <w:pPr>
                              <w:jc w:val="center"/>
                              <w:rPr>
                                <w:color w:val="000000" w:themeColor="text1"/>
                              </w:rPr>
                            </w:pPr>
                            <w:r>
                              <w:rPr>
                                <w:color w:val="000000" w:themeColor="text1"/>
                              </w:rPr>
                              <w:t>Display d</w:t>
                            </w:r>
                            <w:r w:rsidRPr="00B91BB0">
                              <w:rPr>
                                <w:color w:val="000000" w:themeColor="text1"/>
                              </w:rPr>
                              <w:t>ata</w:t>
                            </w:r>
                            <w:r>
                              <w:rPr>
                                <w:color w:val="000000" w:themeColor="text1"/>
                              </w:rPr>
                              <w:t xml:space="preserve"> </w:t>
                            </w:r>
                          </w:p>
                        </w:txbxContent>
                      </v:textbox>
                    </v:rect>
                    <v:rect id="Rectangle 11464" o:spid="_x0000_s1048" style="position:absolute;left:13898;top:8193;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Qh8YA&#10;AADeAAAADwAAAGRycy9kb3ducmV2LnhtbERPTUvDQBC9F/wPywheit2klFJit0UUSw4itNaDt2l2&#10;mk2bnQ3ZsY3/3hUEb/N4n7NcD75VF+pjE9hAPslAEVfBNlwb2L+/3C9ARUG22AYmA98UYb26GS2x&#10;sOHKW7rspFYphGOBBpxIV2gdK0ce4yR0xIk7ht6jJNjX2vZ4TeG+1dMsm2uPDacGhx09OarOuy9v&#10;4LMcpD7lG3k94/hjXLpD9fZ8MObudnh8ACU0yL/4z13aND+fzWfw+066Qa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BQh8YAAADeAAAADwAAAAAAAAAAAAAAAACYAgAAZHJz&#10;L2Rvd25yZXYueG1sUEsFBgAAAAAEAAQA9QAAAIsDAAAAAA==&#10;" filled="f" strokecolor="black [3213]" strokeweight="1pt">
                      <v:textbox>
                        <w:txbxContent>
                          <w:p w:rsidR="00E56823" w:rsidRPr="00B91BB0" w:rsidRDefault="00C972DE" w:rsidP="00B91BB0">
                            <w:pPr>
                              <w:jc w:val="center"/>
                              <w:rPr>
                                <w:color w:val="000000" w:themeColor="text1"/>
                              </w:rPr>
                            </w:pPr>
                            <w:r>
                              <w:rPr>
                                <w:color w:val="000000" w:themeColor="text1"/>
                              </w:rPr>
                              <w:t>Encoder</w:t>
                            </w:r>
                          </w:p>
                        </w:txbxContent>
                      </v:textbox>
                    </v:rect>
                    <v:shape id="Straight Arrow Connector 11465" o:spid="_x0000_s1049" type="#_x0000_t32" style="position:absolute;left:17922;top:4974;width:0;height:2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6GcMUAAADeAAAADwAAAGRycy9kb3ducmV2LnhtbERP32vCMBB+H/g/hBP2NlNFZXRGkYIg&#10;CMN1FV9vza2pay6liVr9681gsLf7+H7eYtXbRlyo87VjBeNRAoK4dLrmSkHxuXl5BeEDssbGMSm4&#10;kYfVcvC0wFS7K3/QJQ+ViCHsU1RgQmhTKX1pyKIfuZY4ct+usxgi7CqpO7zGcNvISZLMpcWaY4PB&#10;ljJD5U9+tgp2WXEvTLE/5Mnp65Td7rQ/rt+Veh726zcQgfrwL/5zb3WcP57OZ/D7TrxB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6GcMUAAADeAAAADwAAAAAAAAAA&#10;AAAAAAChAgAAZHJzL2Rvd25yZXYueG1sUEsFBgAAAAAEAAQA+QAAAJMDAAAAAA==&#10;" strokecolor="#5b9bd5 [3204]" strokeweight=".5pt">
                      <v:stroke endarrow="open" joinstyle="miter"/>
                    </v:shape>
                    <v:shape id="Straight Arrow Connector 11466" o:spid="_x0000_s1050" type="#_x0000_t32" style="position:absolute;left:21579;top:10826;width:3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wYB8UAAADeAAAADwAAAGRycy9kb3ducmV2LnhtbERP32vCMBB+H+x/CDfwbU0VKdIZRQqD&#10;gTBc7djrrTmbanMpTabVv34ZDHy7j+/nLdej7cSZBt86VjBNUhDEtdMtNwqq/evzAoQPyBo7x6Tg&#10;Sh7Wq8eHJebaXfiDzmVoRAxhn6MCE0KfS+lrQxZ94nriyB3cYDFEODRSD3iJ4baTszTNpMWWY4PB&#10;ngpD9an8sQq2RXWrTLX7LNPj97G43mj3tXlXavI0bl5ABBrDXfzvftNx/nSeZfD3Trx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wYB8UAAADeAAAADwAAAAAAAAAA&#10;AAAAAAChAgAAZHJzL2Rvd25yZXYueG1sUEsFBgAAAAAEAAQA+QAAAJMDAAAAAA==&#10;" strokecolor="#5b9bd5 [3204]" strokeweight=".5pt">
                      <v:stroke endarrow="open" joinstyle="miter"/>
                    </v:shape>
                    <v:rect id="Rectangle 11467" o:spid="_x0000_s1051" style="position:absolute;left:24652;top:8193;width:765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O8MYA&#10;AADeAAAADwAAAGRycy9kb3ducmV2LnhtbERPTUvDQBC9C/6HZYReit2kSJW02yKWSg4iWPXQ2zQ7&#10;ZmOzsyE7tvHfd4WCt3m8z1msBt+qI/WxCWwgn2SgiKtgG64NfLxvbh9ARUG22AYmA78UYbW8vlpg&#10;YcOJ3+i4lVqlEI4FGnAiXaF1rBx5jJPQESfuK/QeJcG+1rbHUwr3rZ5m2Ux7bDg1OOzoyVF12P54&#10;A7tykPo7f5aXA44/x6XbV6/rvTGjm+FxDkpokH/xxV3aND+/m93D3zvpBr0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LO8MYAAADeAAAADwAAAAAAAAAAAAAAAACYAgAAZHJz&#10;L2Rvd25yZXYueG1sUEsFBgAAAAAEAAQA9QAAAIsDAAAAAA==&#10;" filled="f" strokecolor="black [3213]" strokeweight="1pt">
                      <v:textbox>
                        <w:txbxContent>
                          <w:p w:rsidR="00C972DE" w:rsidRPr="00B91BB0" w:rsidRDefault="00C972DE" w:rsidP="00B91BB0">
                            <w:pPr>
                              <w:jc w:val="center"/>
                              <w:rPr>
                                <w:color w:val="000000" w:themeColor="text1"/>
                              </w:rPr>
                            </w:pPr>
                            <w:r>
                              <w:rPr>
                                <w:color w:val="000000" w:themeColor="text1"/>
                              </w:rPr>
                              <w:t>Display device</w:t>
                            </w:r>
                          </w:p>
                        </w:txbxContent>
                      </v:textbox>
                    </v:rect>
                  </v:group>
                </v:group>
                <v:rect id="Rectangle 4" o:spid="_x0000_s1052" style="position:absolute;left:9144;top:8189;width:7645;height:4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textbox>
                    <w:txbxContent>
                      <w:p w:rsidR="003178F0" w:rsidRPr="00B91BB0" w:rsidRDefault="003178F0" w:rsidP="003178F0">
                        <w:pPr>
                          <w:jc w:val="center"/>
                          <w:rPr>
                            <w:color w:val="000000" w:themeColor="text1"/>
                          </w:rPr>
                        </w:pPr>
                        <w:r>
                          <w:rPr>
                            <w:color w:val="000000" w:themeColor="text1"/>
                          </w:rPr>
                          <w:t>FEC encoder</w:t>
                        </w:r>
                      </w:p>
                    </w:txbxContent>
                  </v:textbox>
                </v:rect>
                <v:shape id="Straight Arrow Connector 5" o:spid="_x0000_s1053" type="#_x0000_t32" style="position:absolute;left:5963;top:11052;width:30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sBrsMAAADaAAAADwAAAGRycy9kb3ducmV2LnhtbESPQWvCQBSE7wX/w/KE3upGwVKiq0hA&#10;EApi04jXZ/aZjWbfhuxWo7++Wyh4HGbmG2a+7G0jrtT52rGC8SgBQVw6XXOloPhev32A8AFZY+OY&#10;FNzJw3IxeJljqt2Nv+iah0pECPsUFZgQ2lRKXxqy6EeuJY7eyXUWQ5RdJXWHtwi3jZwkybu0WHNc&#10;MNhSZqi85D9WwWdWPApT7PZ5cj6es/uDdofVVqnXYb+agQjUh2f4v73RCqbwdyXe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rAa7DAAAA2gAAAA8AAAAAAAAAAAAA&#10;AAAAoQIAAGRycy9kb3ducmV2LnhtbFBLBQYAAAAABAAEAPkAAACRAwAAAAA=&#10;" strokecolor="#5b9bd5 [3204]" strokeweight=".5pt">
                  <v:stroke endarrow="open" joinstyle="miter"/>
                </v:shape>
              </v:group>
            </w:pict>
          </mc:Fallback>
        </mc:AlternateContent>
      </w:r>
    </w:p>
    <w:p w:rsidR="00E56823" w:rsidRDefault="00E56823" w:rsidP="00C949EA"/>
    <w:p w:rsidR="00E56823" w:rsidRDefault="00E56823" w:rsidP="00C949EA"/>
    <w:p w:rsidR="00E56823" w:rsidRDefault="00E56823" w:rsidP="00C949EA"/>
    <w:p w:rsidR="00E56823" w:rsidRDefault="00E56823" w:rsidP="00C949EA"/>
    <w:p w:rsidR="00E56823" w:rsidRDefault="00E56823" w:rsidP="00C949EA"/>
    <w:p w:rsidR="00E56823" w:rsidRDefault="00E56823" w:rsidP="00C949EA"/>
    <w:p w:rsidR="00E56823" w:rsidRDefault="00E56823" w:rsidP="00C949EA"/>
    <w:p w:rsidR="00C972DE" w:rsidRDefault="00C972DE" w:rsidP="00C949EA"/>
    <w:p w:rsidR="00E56823" w:rsidRDefault="00C972DE" w:rsidP="00C972DE">
      <w:pPr>
        <w:jc w:val="center"/>
      </w:pPr>
      <w:proofErr w:type="gramStart"/>
      <w:r>
        <w:t xml:space="preserve">Figure </w:t>
      </w:r>
      <w:r w:rsidR="00DD4343">
        <w:t>2</w:t>
      </w:r>
      <w:r>
        <w:t>.</w:t>
      </w:r>
      <w:proofErr w:type="gramEnd"/>
      <w:r>
        <w:t xml:space="preserve"> Reference modulator diagram</w:t>
      </w:r>
    </w:p>
    <w:p w:rsidR="00B91BB0" w:rsidRDefault="00B91BB0" w:rsidP="00C949EA"/>
    <w:p w:rsidR="00B91BB0" w:rsidRDefault="00D65221" w:rsidP="00C949EA">
      <w:r>
        <w:t>The image fram</w:t>
      </w:r>
      <w:r w:rsidR="009B1A50">
        <w:t xml:space="preserve">ing order </w:t>
      </w:r>
      <w:r>
        <w:t xml:space="preserve">for n x m bits </w:t>
      </w:r>
      <w:r w:rsidR="009B1A50">
        <w:t xml:space="preserve">data </w:t>
      </w:r>
      <w:r>
        <w:t>encoding is shown in Figure 3.</w:t>
      </w:r>
    </w:p>
    <w:p w:rsidR="00A268FF" w:rsidRDefault="00A268FF" w:rsidP="00C949EA"/>
    <w:p w:rsidR="00A268FF" w:rsidRDefault="00A268FF" w:rsidP="00C949EA"/>
    <w:p w:rsidR="00A268FF" w:rsidRDefault="00A268FF" w:rsidP="00C949EA"/>
    <w:p w:rsidR="00A268FF" w:rsidRDefault="00A268FF" w:rsidP="00C949EA"/>
    <w:p w:rsidR="00A268FF" w:rsidRDefault="00A268FF" w:rsidP="00C949EA"/>
    <w:p w:rsidR="00A268FF" w:rsidRDefault="00A268FF" w:rsidP="00C949EA"/>
    <w:p w:rsidR="00A268FF" w:rsidRDefault="00A268FF" w:rsidP="00C949EA"/>
    <w:p w:rsidR="00A268FF" w:rsidRDefault="00A268FF" w:rsidP="00C949EA"/>
    <w:p w:rsidR="00C972DE" w:rsidRDefault="003178F0" w:rsidP="00C949EA">
      <w:r>
        <w:rPr>
          <w:noProof/>
          <w:lang w:eastAsia="ko-KR"/>
        </w:rPr>
        <w:lastRenderedPageBreak/>
        <mc:AlternateContent>
          <mc:Choice Requires="wpg">
            <w:drawing>
              <wp:anchor distT="0" distB="0" distL="114300" distR="114300" simplePos="0" relativeHeight="251749376" behindDoc="0" locked="0" layoutInCell="1" allowOverlap="1">
                <wp:simplePos x="0" y="0"/>
                <wp:positionH relativeFrom="column">
                  <wp:posOffset>156541</wp:posOffset>
                </wp:positionH>
                <wp:positionV relativeFrom="paragraph">
                  <wp:posOffset>52705</wp:posOffset>
                </wp:positionV>
                <wp:extent cx="5284929" cy="2496871"/>
                <wp:effectExtent l="0" t="0" r="30480" b="0"/>
                <wp:wrapNone/>
                <wp:docPr id="7" name="Group 7"/>
                <wp:cNvGraphicFramePr/>
                <a:graphic xmlns:a="http://schemas.openxmlformats.org/drawingml/2006/main">
                  <a:graphicData uri="http://schemas.microsoft.com/office/word/2010/wordprocessingGroup">
                    <wpg:wgp>
                      <wpg:cNvGrpSpPr/>
                      <wpg:grpSpPr>
                        <a:xfrm>
                          <a:off x="0" y="0"/>
                          <a:ext cx="5284929" cy="2496871"/>
                          <a:chOff x="0" y="0"/>
                          <a:chExt cx="5284929" cy="2496871"/>
                        </a:xfrm>
                      </wpg:grpSpPr>
                      <wpg:grpSp>
                        <wpg:cNvPr id="11487" name="Group 11487"/>
                        <wpg:cNvGrpSpPr/>
                        <wpg:grpSpPr>
                          <a:xfrm>
                            <a:off x="0" y="0"/>
                            <a:ext cx="5284929" cy="2496871"/>
                            <a:chOff x="-779198" y="0"/>
                            <a:chExt cx="5284929" cy="2496871"/>
                          </a:xfrm>
                        </wpg:grpSpPr>
                        <wps:wsp>
                          <wps:cNvPr id="11483" name="Parallelogram 11483"/>
                          <wps:cNvSpPr/>
                          <wps:spPr>
                            <a:xfrm>
                              <a:off x="863193" y="1660551"/>
                              <a:ext cx="306705" cy="306070"/>
                            </a:xfrm>
                            <a:prstGeom prst="parallelogram">
                              <a:avLst/>
                            </a:prstGeom>
                            <a:pattFill prst="ltVert">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84" name="Parallelogram 11484"/>
                          <wps:cNvSpPr/>
                          <wps:spPr>
                            <a:xfrm>
                              <a:off x="826617" y="2128724"/>
                              <a:ext cx="299720" cy="306070"/>
                            </a:xfrm>
                            <a:prstGeom prst="parallelogram">
                              <a:avLst/>
                            </a:prstGeom>
                            <a:pattFill prst="lgCheck">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486" name="Group 11486"/>
                          <wpg:cNvGrpSpPr/>
                          <wpg:grpSpPr>
                            <a:xfrm>
                              <a:off x="-779198" y="0"/>
                              <a:ext cx="5284929" cy="2496871"/>
                              <a:chOff x="-779198" y="0"/>
                              <a:chExt cx="5284929" cy="2496871"/>
                            </a:xfrm>
                          </wpg:grpSpPr>
                          <wpg:grpSp>
                            <wpg:cNvPr id="11470" name="Group 11470"/>
                            <wpg:cNvGrpSpPr/>
                            <wpg:grpSpPr>
                              <a:xfrm>
                                <a:off x="-779198" y="314554"/>
                                <a:ext cx="4539668" cy="2182317"/>
                                <a:chOff x="-1306159" y="497434"/>
                                <a:chExt cx="4540584" cy="2183801"/>
                              </a:xfrm>
                            </wpg:grpSpPr>
                            <wps:wsp>
                              <wps:cNvPr id="11471" name="Rectangle 11471"/>
                              <wps:cNvSpPr/>
                              <wps:spPr>
                                <a:xfrm>
                                  <a:off x="-1306159" y="819289"/>
                                  <a:ext cx="1025925"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72DE" w:rsidRPr="00B91BB0" w:rsidRDefault="0041641B" w:rsidP="00B91BB0">
                                    <w:pPr>
                                      <w:jc w:val="center"/>
                                      <w:rPr>
                                        <w:color w:val="000000" w:themeColor="text1"/>
                                      </w:rPr>
                                    </w:pPr>
                                    <w:r>
                                      <w:rPr>
                                        <w:color w:val="000000" w:themeColor="text1"/>
                                      </w:rPr>
                                      <w:t>n x m bits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472" name="Group 11472"/>
                              <wpg:cNvGrpSpPr/>
                              <wpg:grpSpPr>
                                <a:xfrm>
                                  <a:off x="768096" y="497434"/>
                                  <a:ext cx="2466329" cy="820978"/>
                                  <a:chOff x="0" y="497434"/>
                                  <a:chExt cx="2466329" cy="820978"/>
                                </a:xfrm>
                              </wpg:grpSpPr>
                              <wps:wsp>
                                <wps:cNvPr id="11473" name="Rectangle 11473"/>
                                <wps:cNvSpPr/>
                                <wps:spPr>
                                  <a:xfrm>
                                    <a:off x="314554" y="819302"/>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72DE" w:rsidRPr="00B91BB0" w:rsidRDefault="00C972DE" w:rsidP="00B91BB0">
                                      <w:pPr>
                                        <w:jc w:val="center"/>
                                        <w:rPr>
                                          <w:color w:val="000000" w:themeColor="text1"/>
                                        </w:rPr>
                                      </w:pPr>
                                      <w:r>
                                        <w:rPr>
                                          <w:color w:val="000000" w:themeColor="text1"/>
                                        </w:rPr>
                                        <w:t>Serial to parallel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74" name="Straight Arrow Connector 11474"/>
                                <wps:cNvCnPr/>
                                <wps:spPr>
                                  <a:xfrm>
                                    <a:off x="0" y="1068019"/>
                                    <a:ext cx="307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75" name="Straight Arrow Connector 11475"/>
                                <wps:cNvCnPr/>
                                <wps:spPr>
                                  <a:xfrm>
                                    <a:off x="1082650" y="1082650"/>
                                    <a:ext cx="3083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77" name="Rectangle 11477"/>
                                <wps:cNvSpPr/>
                                <wps:spPr>
                                  <a:xfrm>
                                    <a:off x="1389888" y="819302"/>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72DE" w:rsidRPr="00B91BB0" w:rsidRDefault="00C972DE" w:rsidP="00B91BB0">
                                      <w:pPr>
                                        <w:jc w:val="center"/>
                                        <w:rPr>
                                          <w:color w:val="000000" w:themeColor="text1"/>
                                        </w:rPr>
                                      </w:pPr>
                                      <w:r>
                                        <w:rPr>
                                          <w:color w:val="000000" w:themeColor="text1"/>
                                        </w:rPr>
                                        <w:t>Encoder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78" name="Straight Arrow Connector 11478"/>
                                <wps:cNvCnPr/>
                                <wps:spPr>
                                  <a:xfrm>
                                    <a:off x="1792224" y="497434"/>
                                    <a:ext cx="0" cy="2758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79" name="Straight Arrow Connector 11479"/>
                                <wps:cNvCnPr/>
                                <wps:spPr>
                                  <a:xfrm>
                                    <a:off x="2157984" y="1082650"/>
                                    <a:ext cx="3083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94" name="Rectangle 94"/>
                              <wps:cNvSpPr/>
                              <wps:spPr>
                                <a:xfrm>
                                  <a:off x="844365" y="1683083"/>
                                  <a:ext cx="1291815"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6F91" w:rsidRPr="00B91BB0" w:rsidRDefault="00DD4343" w:rsidP="00B91BB0">
                                    <w:pPr>
                                      <w:jc w:val="center"/>
                                      <w:rPr>
                                        <w:color w:val="000000" w:themeColor="text1"/>
                                      </w:rPr>
                                    </w:pPr>
                                    <w:r>
                                      <w:rPr>
                                        <w:color w:val="000000" w:themeColor="text1"/>
                                      </w:rPr>
                                      <w:t>Reference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844365" y="2182125"/>
                                  <a:ext cx="1291815"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4343" w:rsidRPr="00B91BB0" w:rsidRDefault="00DD4343" w:rsidP="00B91BB0">
                                    <w:pPr>
                                      <w:jc w:val="center"/>
                                      <w:rPr>
                                        <w:color w:val="000000" w:themeColor="text1"/>
                                      </w:rPr>
                                    </w:pPr>
                                    <w:r>
                                      <w:rPr>
                                        <w:color w:val="000000" w:themeColor="text1"/>
                                      </w:rPr>
                                      <w:t>m x n bits embedded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481" name="Parallelogram 11481"/>
                            <wps:cNvSpPr/>
                            <wps:spPr>
                              <a:xfrm>
                                <a:off x="3723437" y="395021"/>
                                <a:ext cx="614045" cy="1045210"/>
                              </a:xfrm>
                              <a:prstGeom prst="parallelogram">
                                <a:avLst/>
                              </a:prstGeom>
                              <a:pattFill prst="ltVert">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82" name="Parallelogram 11482"/>
                            <wps:cNvSpPr/>
                            <wps:spPr>
                              <a:xfrm>
                                <a:off x="3891686" y="314554"/>
                                <a:ext cx="614045" cy="1045210"/>
                              </a:xfrm>
                              <a:prstGeom prst="parallelogram">
                                <a:avLst/>
                              </a:prstGeom>
                              <a:pattFill prst="lgCheck">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85" name="Parallelogram 11485"/>
                            <wps:cNvSpPr/>
                            <wps:spPr>
                              <a:xfrm>
                                <a:off x="2955341" y="0"/>
                                <a:ext cx="328295" cy="313690"/>
                              </a:xfrm>
                              <a:prstGeom prst="parallelogram">
                                <a:avLst/>
                              </a:prstGeom>
                              <a:pattFill prst="ltVert">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 name="Rectangle 2"/>
                        <wps:cNvSpPr/>
                        <wps:spPr>
                          <a:xfrm>
                            <a:off x="1319916" y="636104"/>
                            <a:ext cx="764540" cy="49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78F0" w:rsidRPr="00B91BB0" w:rsidRDefault="003178F0" w:rsidP="003178F0">
                              <w:pPr>
                                <w:jc w:val="center"/>
                                <w:rPr>
                                  <w:color w:val="000000" w:themeColor="text1"/>
                                </w:rPr>
                              </w:pPr>
                              <w:r>
                                <w:rPr>
                                  <w:color w:val="000000" w:themeColor="text1"/>
                                </w:rPr>
                                <w:t>FEC encoder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Arrow Connector 3"/>
                        <wps:cNvCnPr/>
                        <wps:spPr>
                          <a:xfrm>
                            <a:off x="993913" y="898497"/>
                            <a:ext cx="3073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54" style="position:absolute;margin-left:12.35pt;margin-top:4.15pt;width:416.15pt;height:196.6pt;z-index:251749376" coordsize="52849,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">
                <v:group id="Group 11487" o:spid="_x0000_s1055" style="position:absolute;width:52849;height:24968" coordorigin="-7791" coordsize="52849,2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jmdHFAAAA3gAA&#10;AA8AAAAAAAAAAAAAAAAAqgIAAGRycy9kb3ducmV2LnhtbFBLBQYAAAAABAAEAPoAAACc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483" o:spid="_x0000_s1056" type="#_x0000_t7" style="position:absolute;left:8631;top:16605;width:3067;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KLMUA&#10;AADeAAAADwAAAGRycy9kb3ducmV2LnhtbERP22rCQBB9L/Qflin4UurG3gzRVaQo6YMNePmAITsm&#10;wexsyI6a/n23UOjbHM515svBtepKfWg8G5iME1DEpbcNVwaOh81TCioIssXWMxn4pgDLxf3dHDPr&#10;b7yj614qFUM4ZGigFukyrUNZk8Mw9h1x5E6+dygR9pW2Pd5iuGv1c5K8a4cNx4YaO/qoqTzvL86A&#10;fnucnlbbXbHOj2n5lVsp8kKMGT0MqxkooUH+xX/uTxvnT17TF/h9J96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osxQAAAN4AAAAPAAAAAAAAAAAAAAAAAJgCAABkcnMv&#10;ZG93bnJldi54bWxQSwUGAAAAAAQABAD1AAAAigMAAAAA&#10;" adj="5389" fillcolor="black [3213]" strokecolor="#1f4d78 [1604]" strokeweight="1pt">
                    <v:fill r:id="rId10" o:title="" color2="white [3212]" type="pattern"/>
                  </v:shape>
                  <v:shape id="Parallelogram 11484" o:spid="_x0000_s1057" type="#_x0000_t7" style="position:absolute;left:8266;top:21287;width:2997;height: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gUcYA&#10;AADeAAAADwAAAGRycy9kb3ducmV2LnhtbESPQYvCMBCF78L+hzDC3jStlEWqUXRB9LDCqgWvYzO2&#10;xWZSmqjVX79ZELzN8N6878103pla3Kh1lWUF8TACQZxbXXGhIDusBmMQziNrrC2Tggc5mM8+elNM&#10;tb3zjm57X4gQwi5FBaX3TSqly0sy6Ia2IQ7a2bYGfVjbQuoW7yHc1HIURV/SYMWBUGJD3yXll/3V&#10;BO4pZr9N8p/od/s8XbPmaLrlWqnPfreYgPDU+bf5db3RoX6cjBP4fyfM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EgUcYAAADeAAAADwAAAAAAAAAAAAAAAACYAgAAZHJz&#10;L2Rvd25yZXYueG1sUEsFBgAAAAAEAAQA9QAAAIsDAAAAAA==&#10;" fillcolor="black [3213]" strokecolor="#1f4d78 [1604]" strokeweight="1pt">
                    <v:fill r:id="rId11" o:title="" color2="white [3212]" type="pattern"/>
                  </v:shape>
                  <v:group id="Group 11486" o:spid="_x0000_s1058" style="position:absolute;left:-7791;width:52848;height:24968" coordorigin="-7791" coordsize="52849,2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88SsUAAADeAAAADwAAAGRycy9kb3ducmV2LnhtbERPS2vCQBC+F/wPywi9&#10;1U1sK5K6igQVD1JoUii9DdkxCWZnQ3bN4993C4Xe5uN7zmY3mkb01LnasoJ4EYEgLqyuuVTwmR+f&#10;1iCcR9bYWCYFEznYbWcPG0y0HfiD+syXIoSwS1BB5X2bSOmKigy6hW2JA3e1nUEfYFdK3eEQwk0j&#10;l1G0kgZrDg0VtpRWVNyyu1FwGnDYP8eH/nK7ptN3/vr+dYlJqcf5uH8D4Wn0/+I/91mH+fHLegW/&#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6vPErFAAAA3gAA&#10;AA8AAAAAAAAAAAAAAAAAqgIAAGRycy9kb3ducmV2LnhtbFBLBQYAAAAABAAEAPoAAACcAwAAAAA=&#10;">
                    <v:group id="Group 11470" o:spid="_x0000_s1059" style="position:absolute;left:-7791;top:3145;width:45395;height:21823" coordorigin="-13061,4974" coordsize="45405,21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vfcYLIAAAA&#10;3gAAAA8AAAAAAAAAAAAAAAAAqgIAAGRycy9kb3ducmV2LnhtbFBLBQYAAAAABAAEAPoAAACfAwAA&#10;AAA=&#10;">
                      <v:rect id="Rectangle 11471" o:spid="_x0000_s1060" style="position:absolute;left:-13061;top:8192;width:10259;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XeTcMA&#10;AADeAAAADwAAAGRycy9kb3ducmV2LnhtbERP32vCMBB+F/wfwgm+adohm3RG0cHYhg9j6t5vydmW&#10;NZeSxLb+94sg7O0+vp+32gy2ER35UDtWkM8zEMTamZpLBafj62wJIkRkg41jUnClAJv1eLTCwrie&#10;v6g7xFKkEA4FKqhibAspg67IYpi7ljhxZ+ctxgR9KY3HPoXbRj5k2aO0WHNqqLCll4r07+FiFXy7&#10;8663+oc/uutnfXnbe62Xe6Wmk2H7DCLSEP/Fd/e7SfPzxVMOt3fSD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XeTcMAAADeAAAADwAAAAAAAAAAAAAAAACYAgAAZHJzL2Rv&#10;d25yZXYueG1sUEsFBgAAAAAEAAQA9QAAAIgDAAAAAA==&#10;" filled="f" stroked="f" strokeweight="1pt">
                        <v:textbox>
                          <w:txbxContent>
                            <w:p w:rsidR="00C972DE" w:rsidRPr="00B91BB0" w:rsidRDefault="0041641B" w:rsidP="00B91BB0">
                              <w:pPr>
                                <w:jc w:val="center"/>
                                <w:rPr>
                                  <w:color w:val="000000" w:themeColor="text1"/>
                                </w:rPr>
                              </w:pPr>
                              <w:r>
                                <w:rPr>
                                  <w:color w:val="000000" w:themeColor="text1"/>
                                </w:rPr>
                                <w:t>n x m bits data</w:t>
                              </w:r>
                            </w:p>
                          </w:txbxContent>
                        </v:textbox>
                      </v:rect>
                      <v:group id="Group 11472" o:spid="_x0000_s1061" style="position:absolute;left:7680;top:4974;width:24664;height:8210" coordorigin=",4974" coordsize="24663,8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EFKbsQAAADeAAAADwAAAGRycy9kb3ducmV2LnhtbERPS2vCQBC+C/6HZQRv&#10;dROfJbqKiEoPUqgWSm9DdkyC2dmQXZP477tCwdt8fM9ZbTpTioZqV1hWEI8iEMSp1QVnCr4vh7d3&#10;EM4jaywtk4IHOdis+70VJtq2/EXN2WcihLBLUEHufZVI6dKcDLqRrYgDd7W1QR9gnUldYxvCTSnH&#10;UTSXBgsODTlWtMspvZ3vRsGxxXY7iffN6XbdPX4vs8+fU0xKDQfddgnCU+df4n/3hw7z4+liDM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EFKbsQAAADeAAAA&#10;DwAAAAAAAAAAAAAAAACqAgAAZHJzL2Rvd25yZXYueG1sUEsFBgAAAAAEAAQA+gAAAJsDAAAAAA==&#10;">
                        <v:rect id="Rectangle 11473" o:spid="_x0000_s1062" style="position:absolute;left:3145;top:8193;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eLsYA&#10;AADeAAAADwAAAGRycy9kb3ducmV2LnhtbERPTUvDQBC9C/0PyxR6KXaTKiqx21JalBxEsOrB2zQ7&#10;ZtNmZ0N2bOO/dwXB2zze5yxWg2/VifrYBDaQzzJQxFWwDdcG3l4fLu9ARUG22AYmA98UYbUcXSyw&#10;sOHML3TaSa1SCMcCDTiRrtA6Vo48xlnoiBP3GXqPkmBfa9vjOYX7Vs+z7EZ7bDg1OOxo46g67r68&#10;gY9ykPqQP8rTEafv09Ltq+ft3pjJeFjfgxIa5F/85y5tmp9f317B7zvpBr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BeLsYAAADeAAAADwAAAAAAAAAAAAAAAACYAgAAZHJz&#10;L2Rvd25yZXYueG1sUEsFBgAAAAAEAAQA9QAAAIsDAAAAAA==&#10;" filled="f" strokecolor="black [3213]" strokeweight="1pt">
                          <v:textbox>
                            <w:txbxContent>
                              <w:p w:rsidR="00C972DE" w:rsidRPr="00B91BB0" w:rsidRDefault="00C972DE" w:rsidP="00B91BB0">
                                <w:pPr>
                                  <w:jc w:val="center"/>
                                  <w:rPr>
                                    <w:color w:val="000000" w:themeColor="text1"/>
                                  </w:rPr>
                                </w:pPr>
                                <w:r>
                                  <w:rPr>
                                    <w:color w:val="000000" w:themeColor="text1"/>
                                  </w:rPr>
                                  <w:t>Serial to parallel</w:t>
                                </w:r>
                              </w:p>
                            </w:txbxContent>
                          </v:textbox>
                        </v:rect>
                        <v:shape id="Straight Arrow Connector 11474" o:spid="_x0000_s1063" type="#_x0000_t32" style="position:absolute;top:10680;width:30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u1NsUAAADeAAAADwAAAGRycy9kb3ducmV2LnhtbERP32vCMBB+F/wfwgl701SRTTqjSEEQ&#10;BsPVjr3emltT11xKE7X61y8Dwbf7+H7ect3bRpyp87VjBdNJAoK4dLrmSkFx2I4XIHxA1tg4JgVX&#10;8rBeDQdLTLW78Aed81CJGMI+RQUmhDaV0peGLPqJa4kj9+M6iyHCrpK6w0sMt42cJcmztFhzbDDY&#10;Umao/M1PVsFbVtwKU+w/8+T4fcyuN9p/bd6Vehr1m1cQgfrwEN/dOx3nT+cvc/h/J94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u1NsUAAADeAAAADwAAAAAAAAAA&#10;AAAAAAChAgAAZHJzL2Rvd25yZXYueG1sUEsFBgAAAAAEAAQA+QAAAJMDAAAAAA==&#10;" strokecolor="#5b9bd5 [3204]" strokeweight=".5pt">
                          <v:stroke endarrow="open" joinstyle="miter"/>
                        </v:shape>
                        <v:shape id="Straight Arrow Connector 11475" o:spid="_x0000_s1064" type="#_x0000_t32" style="position:absolute;left:10826;top:10826;width:30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cQrcUAAADeAAAADwAAAGRycy9kb3ducmV2LnhtbERP32vCMBB+F/Y/hBvsTVOHc6MzihQG&#10;giCuduz11pxNtbmUJtPqX78MBN/u4/t5s0VvG3GizteOFYxHCQji0umaKwXF7mP4BsIHZI2NY1Jw&#10;IQ+L+cNghql2Z/6kUx4qEUPYp6jAhNCmUvrSkEU/ci1x5Pausxgi7CqpOzzHcNvI5ySZSos1xwaD&#10;LWWGymP+axWss+JamGL7lSeHn0N2udL2e7lR6umxX76DCNSHu/jmXuk4fzx5fYH/d+IN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cQrcUAAADeAAAADwAAAAAAAAAA&#10;AAAAAAChAgAAZHJzL2Rvd25yZXYueG1sUEsFBgAAAAAEAAQA+QAAAJMDAAAAAA==&#10;" strokecolor="#5b9bd5 [3204]" strokeweight=".5pt">
                          <v:stroke endarrow="open" joinstyle="miter"/>
                        </v:shape>
                        <v:rect id="Rectangle 11477" o:spid="_x0000_s1065" style="position:absolute;left:13898;top:8193;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YLcYA&#10;AADeAAAADwAAAGRycy9kb3ducmV2LnhtbERPTUvDQBC9C/0Pywheit2kiJXYbSlKJYci2NaDt2l2&#10;zMZmZ0N2bNN/7wqCt3m8z5kvB9+qE/WxCWwgn2SgiKtgG64N7Hfr2wdQUZAttoHJwIUiLBejqzkW&#10;Npz5jU5bqVUK4VigASfSFVrHypHHOAkdceI+Q+9REuxrbXs8p3Df6mmW3WuPDacGhx09OaqO229v&#10;4KMcpP7KX2RzxPH7uHSH6vX5YMzN9bB6BCU0yL/4z13aND+/m83g9510g1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tYLcYAAADeAAAADwAAAAAAAAAAAAAAAACYAgAAZHJz&#10;L2Rvd25yZXYueG1sUEsFBgAAAAAEAAQA9QAAAIsDAAAAAA==&#10;" filled="f" strokecolor="black [3213]" strokeweight="1pt">
                          <v:textbox>
                            <w:txbxContent>
                              <w:p w:rsidR="00C972DE" w:rsidRPr="00B91BB0" w:rsidRDefault="00C972DE" w:rsidP="00B91BB0">
                                <w:pPr>
                                  <w:jc w:val="center"/>
                                  <w:rPr>
                                    <w:color w:val="000000" w:themeColor="text1"/>
                                  </w:rPr>
                                </w:pPr>
                                <w:r>
                                  <w:rPr>
                                    <w:color w:val="000000" w:themeColor="text1"/>
                                  </w:rPr>
                                  <w:t>Encoder</w:t>
                                </w:r>
                              </w:p>
                            </w:txbxContent>
                          </v:textbox>
                        </v:rect>
                        <v:shape id="Straight Arrow Connector 11478" o:spid="_x0000_s1066" type="#_x0000_t32" style="position:absolute;left:17922;top:4974;width:0;height:2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a/M8gAAADeAAAADwAAAGRycy9kb3ducmV2LnhtbESPQUvDQBCF70L/wzIFb3bTIippt6UE&#10;CoIgNUa8TrNjNjU7G7Jrm/bXOwfB2wzvzXvfrDaj79SJhtgGNjCfZaCI62BbbgxU77u7J1AxIVvs&#10;ApOBC0XYrCc3K8xtOPMbncrUKAnhmKMBl1Kfax1rRx7jLPTEon2FwWOSdWi0HfAs4b7Tiyx70B5b&#10;lgaHPRWO6u/yxxt4Kapr5ar9R5kdD8ficqX95/bVmNvpuF2CSjSmf/Pf9bMV/Pn9o/DKOzKDXv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Na/M8gAAADeAAAADwAAAAAA&#10;AAAAAAAAAAChAgAAZHJzL2Rvd25yZXYueG1sUEsFBgAAAAAEAAQA+QAAAJYDAAAAAA==&#10;" strokecolor="#5b9bd5 [3204]" strokeweight=".5pt">
                          <v:stroke endarrow="open" joinstyle="miter"/>
                        </v:shape>
                        <v:shape id="Straight Arrow Connector 11479" o:spid="_x0000_s1067" type="#_x0000_t32" style="position:absolute;left:21579;top:10826;width:3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oaqMUAAADeAAAADwAAAGRycy9kb3ducmV2LnhtbERP32vCMBB+F/Y/hBvsTVOHzK0zihQG&#10;giCuduz11pxNtbmUJtPqX78MBN/u4/t5s0VvG3GizteOFYxHCQji0umaKwXF7mP4CsIHZI2NY1Jw&#10;IQ+L+cNghql2Z/6kUx4qEUPYp6jAhNCmUvrSkEU/ci1x5Pausxgi7CqpOzzHcNvI5yR5kRZrjg0G&#10;W8oMlcf81ypYZ8W1MMX2K08OP4fscqXt93Kj1NNjv3wHEagPd/HNvdJx/ngyfYP/d+IN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5oaqMUAAADeAAAADwAAAAAAAAAA&#10;AAAAAAChAgAAZHJzL2Rvd25yZXYueG1sUEsFBgAAAAAEAAQA+QAAAJMDAAAAAA==&#10;" strokecolor="#5b9bd5 [3204]" strokeweight=".5pt">
                          <v:stroke endarrow="open" joinstyle="miter"/>
                        </v:shape>
                      </v:group>
                      <v:rect id="Rectangle 94" o:spid="_x0000_s1068" style="position:absolute;left:8443;top:16830;width:12918;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RMcMA&#10;AADbAAAADwAAAGRycy9kb3ducmV2LnhtbESPQWsCMRSE74L/IbxCb5ptKaKrUWqhtMWDqO39mTx3&#10;l25eliTurv/eCILHYWa+YRar3taiJR8qxwpexhkIYu1MxYWC38PnaAoiRGSDtWNScKEAq+VwsMDc&#10;uI531O5jIRKEQ44KyhibXMqgS7IYxq4hTt7JeYsxSV9I47FLcFvL1yybSIsVp4USG/ooSf/vz1bB&#10;nzutO6uP/NNettX5a+O1nm6Uen7q3+cgIvXxEb63v42C2Rv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wRMcMAAADbAAAADwAAAAAAAAAAAAAAAACYAgAAZHJzL2Rv&#10;d25yZXYueG1sUEsFBgAAAAAEAAQA9QAAAIgDAAAAAA==&#10;" filled="f" stroked="f" strokeweight="1pt">
                        <v:textbox>
                          <w:txbxContent>
                            <w:p w:rsidR="00F16F91" w:rsidRPr="00B91BB0" w:rsidRDefault="00DD4343" w:rsidP="00B91BB0">
                              <w:pPr>
                                <w:jc w:val="center"/>
                                <w:rPr>
                                  <w:color w:val="000000" w:themeColor="text1"/>
                                </w:rPr>
                              </w:pPr>
                              <w:r>
                                <w:rPr>
                                  <w:color w:val="000000" w:themeColor="text1"/>
                                </w:rPr>
                                <w:t>Reference image</w:t>
                              </w:r>
                            </w:p>
                          </w:txbxContent>
                        </v:textbox>
                      </v:rect>
                      <v:rect id="Rectangle 95" o:spid="_x0000_s1069" style="position:absolute;left:8443;top:21821;width:12918;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0qsMA&#10;AADbAAAADwAAAGRycy9kb3ducmV2LnhtbESPQWsCMRSE74L/IbxCb5ptoaKrUWqhtMWDqO39mTx3&#10;l25eliTurv/eCILHYWa+YRar3taiJR8qxwpexhkIYu1MxYWC38PnaAoiRGSDtWNScKEAq+VwsMDc&#10;uI531O5jIRKEQ44KyhibXMqgS7IYxq4hTt7JeYsxSV9I47FLcFvL1yybSIsVp4USG/ooSf/vz1bB&#10;nzutO6uP/NNettX5a+O1nm6Uen7q3+cgIvXxEb63v42C2Rv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0qsMAAADbAAAADwAAAAAAAAAAAAAAAACYAgAAZHJzL2Rv&#10;d25yZXYueG1sUEsFBgAAAAAEAAQA9QAAAIgDAAAAAA==&#10;" filled="f" stroked="f" strokeweight="1pt">
                        <v:textbox>
                          <w:txbxContent>
                            <w:p w:rsidR="00DD4343" w:rsidRPr="00B91BB0" w:rsidRDefault="00DD4343" w:rsidP="00B91BB0">
                              <w:pPr>
                                <w:jc w:val="center"/>
                                <w:rPr>
                                  <w:color w:val="000000" w:themeColor="text1"/>
                                </w:rPr>
                              </w:pPr>
                              <w:r>
                                <w:rPr>
                                  <w:color w:val="000000" w:themeColor="text1"/>
                                </w:rPr>
                                <w:t>m x n bits embedded image</w:t>
                              </w:r>
                            </w:p>
                          </w:txbxContent>
                        </v:textbox>
                      </v:rect>
                    </v:group>
                    <v:shape id="Parallelogram 11481" o:spid="_x0000_s1070" type="#_x0000_t7" style="position:absolute;left:37234;top:3950;width:6140;height:104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HqMQA&#10;AADeAAAADwAAAGRycy9kb3ducmV2LnhtbERPS4vCMBC+C/sfwizsTdMui2g1SnERxIPiYxePQzO2&#10;xWZSmljrvzeC4G0+vudM552pREuNKy0riAcRCOLM6pJzBcfDsj8C4TyyxsoyKbiTg/nsozfFRNsb&#10;76jd+1yEEHYJKii8rxMpXVaQQTewNXHgzrYx6ANscqkbvIVwU8nvKBpKgyWHhgJrWhSUXfZXo2Dx&#10;n47Pv+Nuuz7FWTv8u6THzTJX6uuzSycgPHX+LX65VzrMj39GMTzfCT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B6jEAAAA3gAAAA8AAAAAAAAAAAAAAAAAmAIAAGRycy9k&#10;b3ducmV2LnhtbFBLBQYAAAAABAAEAPUAAACJAwAAAAA=&#10;" fillcolor="black [3213]" strokecolor="#1f4d78 [1604]" strokeweight="1pt">
                      <v:fill r:id="rId10" o:title="" color2="white [3212]" type="pattern"/>
                    </v:shape>
                    <v:shape id="Parallelogram 11482" o:spid="_x0000_s1071" type="#_x0000_t7" style="position:absolute;left:38916;top:3145;width:6141;height:104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QdvsUA&#10;AADeAAAADwAAAGRycy9kb3ducmV2LnhtbESPQYvCMBCF7wv+hzCCtzWtiEg1igqiBwVXBa9jM7bF&#10;ZlKaqNVfb4QFbzO8N+97M542phR3ql1hWUHcjUAQp1YXnCk4Hpa/QxDOI2ssLZOCJzmYTlo/Y0y0&#10;ffAf3fc+EyGEXYIKcu+rREqX5mTQdW1FHLSLrQ36sNaZ1DU+QrgpZS+KBtJgwYGQY0WLnNLr/mYC&#10;9xyz3/bTTbTbvs63Y3UyzXylVKfdzEYgPDX+a/6/XutQP+4Pe/B5J8wgJ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B2+xQAAAN4AAAAPAAAAAAAAAAAAAAAAAJgCAABkcnMv&#10;ZG93bnJldi54bWxQSwUGAAAAAAQABAD1AAAAigMAAAAA&#10;" fillcolor="black [3213]" strokecolor="#1f4d78 [1604]" strokeweight="1pt">
                      <v:fill r:id="rId11" o:title="" color2="white [3212]" type="pattern"/>
                    </v:shape>
                    <v:shape id="Parallelogram 11485" o:spid="_x0000_s1072" type="#_x0000_t7" style="position:absolute;left:29553;width:3283;height:3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U+5cMA&#10;AADeAAAADwAAAGRycy9kb3ducmV2LnhtbERPTYvCMBC9L/gfwgh7WdbURUWqUUQUPHZVVo9DMzbF&#10;ZlKa2NZ/bxYW9jaP9znLdW8r0VLjS8cKxqMEBHHudMmFgvNp/zkH4QOyxsoxKXiSh/Vq8LbEVLuO&#10;v6k9hkLEEPYpKjAh1KmUPjdk0Y9cTRy5m2sshgibQuoGuxhuK/mVJDNpseTYYLCmraH8fnxYBdPM&#10;XLrDbFfr7ro7tfInu3xMMqXeh/1mASJQH/7Ff+6DjvPHk/kUft+JN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U+5cMAAADeAAAADwAAAAAAAAAAAAAAAACYAgAAZHJzL2Rv&#10;d25yZXYueG1sUEsFBgAAAAAEAAQA9QAAAIgDAAAAAA==&#10;" adj="5160" fillcolor="black [3213]" strokecolor="#1f4d78 [1604]" strokeweight="1pt">
                      <v:fill r:id="rId10" o:title="" color2="white [3212]" type="pattern"/>
                    </v:shape>
                  </v:group>
                </v:group>
                <v:rect id="Rectangle 2" o:spid="_x0000_s1073" style="position:absolute;left:13199;top:6361;width:7645;height:4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textbox>
                    <w:txbxContent>
                      <w:p w:rsidR="003178F0" w:rsidRPr="00B91BB0" w:rsidRDefault="003178F0" w:rsidP="003178F0">
                        <w:pPr>
                          <w:jc w:val="center"/>
                          <w:rPr>
                            <w:color w:val="000000" w:themeColor="text1"/>
                          </w:rPr>
                        </w:pPr>
                        <w:r>
                          <w:rPr>
                            <w:color w:val="000000" w:themeColor="text1"/>
                          </w:rPr>
                          <w:t>FEC encoder</w:t>
                        </w:r>
                      </w:p>
                    </w:txbxContent>
                  </v:textbox>
                </v:rect>
                <v:shape id="Straight Arrow Connector 3" o:spid="_x0000_s1074" type="#_x0000_t32" style="position:absolute;left:9939;top:8984;width:30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48QcMAAADaAAAADwAAAGRycy9kb3ducmV2LnhtbESPQWvCQBSE7wX/w/KE3upGhVKiq0hA&#10;EApi04jXZ/aZjWbfhuxWo7++Wyh4HGbmG2a+7G0jrtT52rGC8SgBQVw6XXOloPhev32A8AFZY+OY&#10;FNzJw3IxeJljqt2Nv+iah0pECPsUFZgQ2lRKXxqy6EeuJY7eyXUWQ5RdJXWHtwi3jZwkybu0WHNc&#10;MNhSZqi85D9WwWdWPApT7PZ5cj6es/uDdofVVqnXYb+agQjUh2f4v73RCqbwdyXe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PEHDAAAA2gAAAA8AAAAAAAAAAAAA&#10;AAAAoQIAAGRycy9kb3ducmV2LnhtbFBLBQYAAAAABAAEAPkAAACRAwAAAAA=&#10;" strokecolor="#5b9bd5 [3204]" strokeweight=".5pt">
                  <v:stroke endarrow="open" joinstyle="miter"/>
                </v:shape>
              </v:group>
            </w:pict>
          </mc:Fallback>
        </mc:AlternateContent>
      </w:r>
    </w:p>
    <w:p w:rsidR="00C972DE" w:rsidRDefault="00C972DE" w:rsidP="00C949EA"/>
    <w:p w:rsidR="00C972DE" w:rsidRDefault="00C972DE" w:rsidP="00C949EA"/>
    <w:p w:rsidR="00C972DE" w:rsidRDefault="00C972DE" w:rsidP="00C949EA"/>
    <w:p w:rsidR="00C972DE" w:rsidRDefault="00C972DE" w:rsidP="00C949EA"/>
    <w:p w:rsidR="00C972DE" w:rsidRDefault="00C972DE" w:rsidP="00C949EA"/>
    <w:p w:rsidR="00B91BB0" w:rsidRDefault="00B91BB0" w:rsidP="00C949EA"/>
    <w:p w:rsidR="00C972DE" w:rsidRDefault="00C972DE" w:rsidP="00C949EA"/>
    <w:p w:rsidR="00F16F91" w:rsidRDefault="00F16F91" w:rsidP="0041641B">
      <w:pPr>
        <w:jc w:val="center"/>
      </w:pPr>
    </w:p>
    <w:p w:rsidR="00F16F91" w:rsidRDefault="00F16F91" w:rsidP="0041641B">
      <w:pPr>
        <w:jc w:val="center"/>
      </w:pPr>
    </w:p>
    <w:p w:rsidR="00F16F91" w:rsidRDefault="00F16F91" w:rsidP="0041641B">
      <w:pPr>
        <w:jc w:val="center"/>
      </w:pPr>
    </w:p>
    <w:p w:rsidR="00F16F91" w:rsidRDefault="00F16F91" w:rsidP="0041641B">
      <w:pPr>
        <w:jc w:val="center"/>
      </w:pPr>
    </w:p>
    <w:p w:rsidR="00F16F91" w:rsidRDefault="00F16F91" w:rsidP="0041641B">
      <w:pPr>
        <w:jc w:val="center"/>
      </w:pPr>
    </w:p>
    <w:p w:rsidR="00F16F91" w:rsidRDefault="00F16F91" w:rsidP="0041641B">
      <w:pPr>
        <w:jc w:val="center"/>
      </w:pPr>
    </w:p>
    <w:p w:rsidR="00F16F91" w:rsidRDefault="00F16F91" w:rsidP="0041641B">
      <w:pPr>
        <w:jc w:val="center"/>
      </w:pPr>
    </w:p>
    <w:p w:rsidR="00F16F91" w:rsidRDefault="00F16F91" w:rsidP="0041641B">
      <w:pPr>
        <w:jc w:val="center"/>
      </w:pPr>
    </w:p>
    <w:p w:rsidR="00C972DE" w:rsidRDefault="0041641B" w:rsidP="00DD4343">
      <w:pPr>
        <w:jc w:val="center"/>
      </w:pPr>
      <w:proofErr w:type="gramStart"/>
      <w:r>
        <w:t xml:space="preserve">Figure </w:t>
      </w:r>
      <w:r w:rsidR="00DD4343">
        <w:t>3</w:t>
      </w:r>
      <w:r>
        <w:t>.</w:t>
      </w:r>
      <w:proofErr w:type="gramEnd"/>
      <w:r>
        <w:t xml:space="preserve"> </w:t>
      </w:r>
      <w:r w:rsidR="00DD4343">
        <w:t>Image frame order</w:t>
      </w:r>
    </w:p>
    <w:p w:rsidR="00C972DE" w:rsidRDefault="00C972DE" w:rsidP="00C949EA"/>
    <w:p w:rsidR="005B7AAD" w:rsidRDefault="005B7AAD" w:rsidP="00C949EA">
      <w:r>
        <w:t xml:space="preserve">2.2 Invisible </w:t>
      </w:r>
      <w:r w:rsidRPr="005B7AAD">
        <w:t>sequential code</w:t>
      </w:r>
      <w:r>
        <w:t xml:space="preserve"> Encoder</w:t>
      </w:r>
    </w:p>
    <w:p w:rsidR="005B7AAD" w:rsidRDefault="0050230C" w:rsidP="00C949EA">
      <w:r>
        <w:t>The encoded bits in display cell are defined as:</w:t>
      </w:r>
    </w:p>
    <w:p w:rsidR="0050230C" w:rsidRDefault="0050230C" w:rsidP="00C949EA">
      <w:r>
        <w:t>Logic zero: represented by the unchanged sensitive element of color space.</w:t>
      </w:r>
    </w:p>
    <w:p w:rsidR="0050230C" w:rsidRDefault="0050230C" w:rsidP="0050230C">
      <w:r>
        <w:t xml:space="preserve">Logic </w:t>
      </w:r>
      <w:r w:rsidR="00CE59B5">
        <w:t>one</w:t>
      </w:r>
      <w:r>
        <w:t>: represented by the changed sensitive element of color space.</w:t>
      </w:r>
    </w:p>
    <w:p w:rsidR="00D65CC0" w:rsidRDefault="00B756EA" w:rsidP="0050230C">
      <w:r>
        <w:t>An</w:t>
      </w:r>
      <w:r w:rsidR="008D18A5">
        <w:t xml:space="preserve"> </w:t>
      </w:r>
      <w:r w:rsidR="009B1A50">
        <w:t>example of logic bit encoding is shown in Figure 4.</w:t>
      </w:r>
    </w:p>
    <w:p w:rsidR="00B96391" w:rsidRDefault="00B96391"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B96391" w:rsidRDefault="00B96391" w:rsidP="0050230C"/>
    <w:p w:rsidR="00B96391" w:rsidRDefault="00B96391" w:rsidP="0050230C"/>
    <w:p w:rsidR="00D65CC0" w:rsidRDefault="00D65CC0" w:rsidP="0050230C">
      <w:r>
        <w:rPr>
          <w:noProof/>
          <w:lang w:eastAsia="ko-KR"/>
        </w:rPr>
        <w:lastRenderedPageBreak/>
        <mc:AlternateContent>
          <mc:Choice Requires="wpg">
            <w:drawing>
              <wp:anchor distT="0" distB="0" distL="114300" distR="114300" simplePos="0" relativeHeight="251684864" behindDoc="0" locked="0" layoutInCell="1" allowOverlap="1" wp14:anchorId="2EFE0ED0" wp14:editId="638B1601">
                <wp:simplePos x="0" y="0"/>
                <wp:positionH relativeFrom="column">
                  <wp:posOffset>1187450</wp:posOffset>
                </wp:positionH>
                <wp:positionV relativeFrom="paragraph">
                  <wp:posOffset>34925</wp:posOffset>
                </wp:positionV>
                <wp:extent cx="3195321" cy="4220845"/>
                <wp:effectExtent l="0" t="0" r="0" b="0"/>
                <wp:wrapNone/>
                <wp:docPr id="77" name="Group 77"/>
                <wp:cNvGraphicFramePr/>
                <a:graphic xmlns:a="http://schemas.openxmlformats.org/drawingml/2006/main">
                  <a:graphicData uri="http://schemas.microsoft.com/office/word/2010/wordprocessingGroup">
                    <wpg:wgp>
                      <wpg:cNvGrpSpPr/>
                      <wpg:grpSpPr>
                        <a:xfrm>
                          <a:off x="0" y="0"/>
                          <a:ext cx="3195321" cy="4220845"/>
                          <a:chOff x="-1" y="0"/>
                          <a:chExt cx="3195462" cy="4221364"/>
                        </a:xfrm>
                      </wpg:grpSpPr>
                      <wps:wsp>
                        <wps:cNvPr id="20" name="Rectangle 20"/>
                        <wps:cNvSpPr/>
                        <wps:spPr>
                          <a:xfrm>
                            <a:off x="118754" y="1710047"/>
                            <a:ext cx="3005455" cy="397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2546" w:rsidRPr="00F03E61" w:rsidRDefault="00F42546" w:rsidP="00F42546">
                              <w:pPr>
                                <w:jc w:val="center"/>
                                <w:rPr>
                                  <w:color w:val="000000" w:themeColor="text1"/>
                                </w:rPr>
                              </w:pPr>
                              <w:r>
                                <w:rPr>
                                  <w:color w:val="000000" w:themeColor="text1"/>
                                </w:rPr>
                                <w:t>Reference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11876" y="0"/>
                            <a:ext cx="3116580" cy="1668780"/>
                            <a:chOff x="349857" y="675861"/>
                            <a:chExt cx="3116912" cy="1669774"/>
                          </a:xfrm>
                        </wpg:grpSpPr>
                        <pic:pic xmlns:pic="http://schemas.openxmlformats.org/drawingml/2006/picture">
                          <pic:nvPicPr>
                            <pic:cNvPr id="22" name="Picture 2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49857" y="675861"/>
                              <a:ext cx="3116912" cy="1669774"/>
                            </a:xfrm>
                            <a:prstGeom prst="rect">
                              <a:avLst/>
                            </a:prstGeom>
                            <a:noFill/>
                            <a:ln>
                              <a:noFill/>
                            </a:ln>
                          </pic:spPr>
                        </pic:pic>
                        <wps:wsp>
                          <wps:cNvPr id="24" name="Rectangle 24"/>
                          <wps:cNvSpPr/>
                          <wps:spPr>
                            <a:xfrm>
                              <a:off x="349857" y="675861"/>
                              <a:ext cx="3114675" cy="1666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447" name="Group 11447"/>
                        <wpg:cNvGrpSpPr/>
                        <wpg:grpSpPr>
                          <a:xfrm>
                            <a:off x="-1" y="2113808"/>
                            <a:ext cx="3128457" cy="1668780"/>
                            <a:chOff x="337979" y="675861"/>
                            <a:chExt cx="3128790" cy="1669774"/>
                          </a:xfrm>
                        </wpg:grpSpPr>
                        <pic:pic xmlns:pic="http://schemas.openxmlformats.org/drawingml/2006/picture">
                          <pic:nvPicPr>
                            <pic:cNvPr id="11448" name="Picture 1144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49857" y="675861"/>
                              <a:ext cx="3116912" cy="1669774"/>
                            </a:xfrm>
                            <a:prstGeom prst="rect">
                              <a:avLst/>
                            </a:prstGeom>
                            <a:noFill/>
                            <a:ln>
                              <a:noFill/>
                            </a:ln>
                          </pic:spPr>
                        </pic:pic>
                        <wpg:grpSp>
                          <wpg:cNvPr id="11449" name="Group 11449"/>
                          <wpg:cNvGrpSpPr/>
                          <wpg:grpSpPr>
                            <a:xfrm>
                              <a:off x="337979" y="675861"/>
                              <a:ext cx="3128790" cy="1666875"/>
                              <a:chOff x="-5394" y="0"/>
                              <a:chExt cx="1420872" cy="757238"/>
                            </a:xfrm>
                          </wpg:grpSpPr>
                          <wps:wsp>
                            <wps:cNvPr id="11450" name="Rectangle 11450"/>
                            <wps:cNvSpPr/>
                            <wps:spPr>
                              <a:xfrm>
                                <a:off x="0" y="0"/>
                                <a:ext cx="1414462" cy="7572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51" name="Straight Connector 11451"/>
                            <wps:cNvCnPr/>
                            <wps:spPr>
                              <a:xfrm>
                                <a:off x="695325" y="0"/>
                                <a:ext cx="0" cy="7569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52" name="Straight Connector 11452"/>
                            <wps:cNvCnPr/>
                            <wps:spPr>
                              <a:xfrm>
                                <a:off x="1052512" y="0"/>
                                <a:ext cx="0" cy="7569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53" name="Straight Connector 11453"/>
                            <wps:cNvCnPr/>
                            <wps:spPr>
                              <a:xfrm>
                                <a:off x="333375" y="0"/>
                                <a:ext cx="0" cy="7569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54" name="Straight Connector 11454"/>
                            <wps:cNvCnPr/>
                            <wps:spPr>
                              <a:xfrm>
                                <a:off x="1333" y="246331"/>
                                <a:ext cx="14141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5394" y="497480"/>
                                <a:ext cx="141414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1455" name="Rectangle 11455"/>
                        <wps:cNvSpPr/>
                        <wps:spPr>
                          <a:xfrm>
                            <a:off x="190006" y="3823854"/>
                            <a:ext cx="3005455" cy="397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2546" w:rsidRPr="00F03E61" w:rsidRDefault="00F42546" w:rsidP="00F42546">
                              <w:pPr>
                                <w:jc w:val="center"/>
                                <w:rPr>
                                  <w:color w:val="000000" w:themeColor="text1"/>
                                </w:rPr>
                              </w:pPr>
                              <w:r>
                                <w:rPr>
                                  <w:color w:val="000000" w:themeColor="text1"/>
                                </w:rPr>
                                <w:t>Modulated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56" name="Rectangle 11456"/>
                        <wps:cNvSpPr/>
                        <wps:spPr>
                          <a:xfrm>
                            <a:off x="748146" y="2113809"/>
                            <a:ext cx="799437" cy="54191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57" name="Rectangle 11457"/>
                        <wps:cNvSpPr/>
                        <wps:spPr>
                          <a:xfrm>
                            <a:off x="1547583" y="3208237"/>
                            <a:ext cx="783771" cy="564543"/>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58" name="Rectangle 11458"/>
                        <wps:cNvSpPr/>
                        <wps:spPr>
                          <a:xfrm>
                            <a:off x="0" y="2113808"/>
                            <a:ext cx="743171" cy="541916"/>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748146" y="2655724"/>
                            <a:ext cx="799437" cy="552514"/>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7" o:spid="_x0000_s1069" style="position:absolute;margin-left:93.5pt;margin-top:2.75pt;width:251.6pt;height:332.35pt;z-index:251684864" coordorigin="" coordsize="31954,42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">
                <v:rect id="Rectangle 20" o:spid="_x0000_s1070" style="position:absolute;left:1187;top:17100;width:30055;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e1b8A&#10;AADbAAAADwAAAGRycy9kb3ducmV2LnhtbERPy4rCMBTdC/5DuII7TXUhUo0yCjIjLgYfs7+TXNsy&#10;zU1JYlv/3iwGXB7Oe73tbS1a8qFyrGA2zUAQa2cqLhTcrofJEkSIyAZrx6TgSQG2m+FgjblxHZ+p&#10;vcRCpBAOOSooY2xyKYMuyWKYuoY4cXfnLcYEfSGNxy6F21rOs2whLVacGkpsaF+S/rs8rIIfd991&#10;Vv/ysX1+V4/Pk9d6eVJqPOo/ViAi9fEt/nd/GQXztD59S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N7VvwAAANsAAAAPAAAAAAAAAAAAAAAAAJgCAABkcnMvZG93bnJl&#10;di54bWxQSwUGAAAAAAQABAD1AAAAhAMAAAAA&#10;" filled="f" stroked="f" strokeweight="1pt">
                  <v:textbox>
                    <w:txbxContent>
                      <w:p w:rsidR="00F42546" w:rsidRPr="00F03E61" w:rsidRDefault="00F42546" w:rsidP="00F42546">
                        <w:pPr>
                          <w:jc w:val="center"/>
                          <w:rPr>
                            <w:color w:val="000000" w:themeColor="text1"/>
                          </w:rPr>
                        </w:pPr>
                        <w:r>
                          <w:rPr>
                            <w:color w:val="000000" w:themeColor="text1"/>
                          </w:rPr>
                          <w:t>Reference display</w:t>
                        </w:r>
                      </w:p>
                    </w:txbxContent>
                  </v:textbox>
                </v:rect>
                <v:group id="Group 21" o:spid="_x0000_s1071" style="position:absolute;left:118;width:31166;height:16687" coordorigin="3498,6758" coordsize="31169,16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Picture 22" o:spid="_x0000_s1072" type="#_x0000_t75" style="position:absolute;left:3498;top:6758;width:31169;height:16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BNC3DAAAA2wAAAA8AAABkcnMvZG93bnJldi54bWxEj8FqwzAQRO+F/oPYQm6NHB9CcaOEUAi4&#10;lB6cljTHjbSxTK2VkVTH+fuoUOhxmJk3zGozuV6MFGLnWcFiXoAg1t503Cr4/Ng9PoGICdlg75kU&#10;XCnCZn1/t8LK+As3NO5TKzKEY4UKbEpDJWXUlhzGuR+Is3f2wWHKMrTSBLxkuOtlWRRL6bDjvGBx&#10;oBdL+nv/4xSkt6HWJy3t69cR30N9aEbTNkrNHqbtM4hEU/oP/7Vro6As4fdL/gFyf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E0LcMAAADbAAAADwAAAAAAAAAAAAAAAACf&#10;AgAAZHJzL2Rvd25yZXYueG1sUEsFBgAAAAAEAAQA9wAAAI8DAAAAAA==&#10;">
                    <v:imagedata r:id="rId12" o:title=""/>
                    <v:path arrowok="t"/>
                  </v:shape>
                  <v:rect id="Rectangle 24" o:spid="_x0000_s1073" style="position:absolute;left:3498;top:6758;width:31147;height:16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f/cQA&#10;AADbAAAADwAAAGRycy9kb3ducmV2LnhtbESPQYvCMBSE7wv+h/CEva2psopUo1RhQRQEq4jeHs2z&#10;LTYvtclq/fdmYcHjMDPfMNN5aypxp8aVlhX0exEI4szqknMFh/3P1xiE88gaK8uk4EkO5rPOxxRj&#10;bR+8o3vqcxEg7GJUUHhfx1K6rCCDrmdr4uBdbGPQB9nkUjf4CHBTyUEUjaTBksNCgTUtC8qu6a9R&#10;cNwNL7RYjA5ye05uST9dtZv1SanPbptMQHhq/Tv8315pBYNv+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H/3EAAAA2wAAAA8AAAAAAAAAAAAAAAAAmAIAAGRycy9k&#10;b3ducmV2LnhtbFBLBQYAAAAABAAEAPUAAACJAwAAAAA=&#10;" filled="f" strokecolor="#1f4d78 [1604]" strokeweight="1pt"/>
                </v:group>
                <v:group id="Group 11447" o:spid="_x0000_s1074" style="position:absolute;top:21138;width:31284;height:16687" coordorigin="3379,6758" coordsize="31287,16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ojS8UAAADeAAAADwAAAGRycy9kb3ducmV2LnhtbERPTWvCQBC9F/oflin0&#10;pptUbSV1FREVD1JoFMTbkB2TYHY2ZLdJ/PeuIPQ2j/c5s0VvKtFS40rLCuJhBII4s7rkXMHxsBlM&#10;QTiPrLGyTApu5GAxf32ZYaJtx7/Upj4XIYRdggoK7+tESpcVZNANbU0cuIttDPoAm1zqBrsQbir5&#10;EUWf0mDJoaHAmlYFZdf0zyjYdtgtR/G63V8vq9v5MPk57WNS6v2tX36D8NT7f/HTvdNhfjwef8H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aI0vFAAAA3gAA&#10;AA8AAAAAAAAAAAAAAAAAqgIAAGRycy9kb3ducmV2LnhtbFBLBQYAAAAABAAEAPoAAACcAwAAAAA=&#10;">
                  <v:shape id="Picture 11448" o:spid="_x0000_s1075" type="#_x0000_t75" style="position:absolute;left:3498;top:6758;width:31169;height:16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khljGAAAA3gAAAA8AAABkcnMvZG93bnJldi54bWxEj0FLAzEQhe9C/0OYgjebrRSRtWkpBWFF&#10;PGwV9Tgm42ZxM1mSuF3/vXMQvM3w3rz3zXY/h0FNlHIf2cB6VYEittH13Bl4eb6/ugWVC7LDITIZ&#10;+KEM+93iYou1i2duaTqVTkkI5xoN+FLGWutsPQXMqzgSi/YZU8Aia+q0S3iW8DDo66q60QF7lgaP&#10;Ix092a/TdzBQHsfGfljtH97e8Sk1r+3kutaYy+V8uANVaC7/5r/rxgn+erMRXnlHZtC7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aSGWMYAAADeAAAADwAAAAAAAAAAAAAA&#10;AACfAgAAZHJzL2Rvd25yZXYueG1sUEsFBgAAAAAEAAQA9wAAAJIDAAAAAA==&#10;">
                    <v:imagedata r:id="rId12" o:title=""/>
                    <v:path arrowok="t"/>
                  </v:shape>
                  <v:group id="Group 11449" o:spid="_x0000_s1076" style="position:absolute;left:3379;top:6758;width:31288;height:16669" coordorigin="-53" coordsize="14208,7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kSosUAAADeAAAADwAAAGRycy9kb3ducmV2LnhtbERPTWvCQBC9F/oflin0&#10;pptULTV1FREVD1JoFMTbkB2TYHY2ZLdJ/PeuIPQ2j/c5s0VvKtFS40rLCuJhBII4s7rkXMHxsBl8&#10;gXAeWWNlmRTcyMFi/voyw0Tbjn+pTX0uQgi7BBUU3teJlC4ryKAb2po4cBfbGPQBNrnUDXYh3FTy&#10;I4o+pcGSQ0OBNa0Kyq7pn1Gw7bBbjuJ1u79eVrfzYfJz2sek1Ptbv/wG4an3/+Kne6fD/Hg8nsL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SJEqLFAAAA3gAA&#10;AA8AAAAAAAAAAAAAAAAAqgIAAGRycy9kb3ducmV2LnhtbFBLBQYAAAAABAAEAPoAAACcAwAAAAA=&#10;">
                    <v:rect id="Rectangle 11450" o:spid="_x0000_s1077" style="position:absolute;width:14144;height:7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CxMgA&#10;AADeAAAADwAAAGRycy9kb3ducmV2LnhtbESPQWvCQBCF74X+h2UK3uompUqJrhILBWmhYCqityE7&#10;JqHZ2TS7avz3zqHgbYZ589775svBtepMfWg8G0jHCSji0tuGKwPbn4/nN1AhIltsPZOBKwVYLh4f&#10;5phZf+ENnYtYKTHhkKGBOsYu0zqUNTkMY98Ry+3oe4dR1r7StseLmLtWvyTJVDtsWBJq7Oi9pvK3&#10;ODkDu83kSKvVdKu/D/lfnhbr4etzb8zoachnoCIN8S7+/15bqZ++TgRAcGQGv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UALEyAAAAN4AAAAPAAAAAAAAAAAAAAAAAJgCAABk&#10;cnMvZG93bnJldi54bWxQSwUGAAAAAAQABAD1AAAAjQMAAAAA&#10;" filled="f" strokecolor="#1f4d78 [1604]" strokeweight="1pt"/>
                    <v:line id="Straight Connector 11451" o:spid="_x0000_s1078" style="position:absolute;visibility:visible;mso-wrap-style:square" from="6953,0" to="6953,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5nS8QAAADeAAAADwAAAGRycy9kb3ducmV2LnhtbERPS2vCQBC+C/6HZQq96SatL6KrSMHS&#10;U0GrB29DdszGZmfT7DaJ/74rCL3Nx/ec1aa3lWip8aVjBek4AUGcO11yoeD4tRstQPiArLFyTApu&#10;5GGzHg5WmGnX8Z7aQyhEDGGfoQITQp1J6XNDFv3Y1cSRu7jGYoiwKaRusIvhtpIvSTKTFkuODQZr&#10;ejOUfx9+rYIfzHdkz6f3NulM+zq71J/z61mp56d+uwQRqA//4of7Q8f56WSawv2deIN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vmdLxAAAAN4AAAAPAAAAAAAAAAAA&#10;AAAAAKECAABkcnMvZG93bnJldi54bWxQSwUGAAAAAAQABAD5AAAAkgMAAAAA&#10;" strokecolor="#5b9bd5 [3204]" strokeweight=".5pt">
                      <v:stroke joinstyle="miter"/>
                    </v:line>
                    <v:line id="Straight Connector 11452" o:spid="_x0000_s1079" style="position:absolute;visibility:visible;mso-wrap-style:square" from="10525,0" to="10525,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z5PMUAAADeAAAADwAAAGRycy9kb3ducmV2LnhtbERPS2vCQBC+F/wPywi91Y22akmzESlY&#10;eir4OngbsmM2bXY2ZrdJ+u+7guBtPr7nZKvB1qKj1leOFUwnCQjiwumKSwWH/ebpFYQPyBprx6Tg&#10;jzys8tFDhql2PW+p24VSxBD2KSowITSplL4wZNFPXEMcubNrLYYI21LqFvsYbms5S5KFtFhxbDDY&#10;0Luh4mf3axVcsNiQPR0/uqQ33fPi3Hwtv09KPY6H9RuIQEO4i2/uTx3nT1/mM7i+E2+Q+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z5PMUAAADeAAAADwAAAAAAAAAA&#10;AAAAAAChAgAAZHJzL2Rvd25yZXYueG1sUEsFBgAAAAAEAAQA+QAAAJMDAAAAAA==&#10;" strokecolor="#5b9bd5 [3204]" strokeweight=".5pt">
                      <v:stroke joinstyle="miter"/>
                    </v:line>
                    <v:line id="Straight Connector 11453" o:spid="_x0000_s1080" style="position:absolute;visibility:visible;mso-wrap-style:square" from="3333,0" to="3333,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Bcp8UAAADeAAAADwAAAGRycy9kb3ducmV2LnhtbERPTWvCQBC9F/oflin0VjfWqiXNRoqg&#10;eBK09eBtyI7ZtNnZmN0m6b93BcHbPN7nZIvB1qKj1leOFYxHCQjiwumKSwXfX6uXdxA+IGusHZOC&#10;f/KwyB8fMky163lH3T6UIoawT1GBCaFJpfSFIYt+5BriyJ1cazFE2JZSt9jHcFvL1ySZSYsVxwaD&#10;DS0NFb/7P6vgjMWK7PGw7pLedJPZqdnOf45KPT8Nnx8gAg3hLr65NzrOH79NJ3B9J94g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Bcp8UAAADeAAAADwAAAAAAAAAA&#10;AAAAAAChAgAAZHJzL2Rvd25yZXYueG1sUEsFBgAAAAAEAAQA+QAAAJMDAAAAAA==&#10;" strokecolor="#5b9bd5 [3204]" strokeweight=".5pt">
                      <v:stroke joinstyle="miter"/>
                    </v:line>
                    <v:line id="Straight Connector 11454" o:spid="_x0000_s1081" style="position:absolute;visibility:visible;mso-wrap-style:square" from="13,2463" to="14154,2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E08MAAADeAAAADwAAAGRycy9kb3ducmV2LnhtbERPS2vCQBC+F/wPywje6sZ3SV1FChZP&#10;BV8Hb0N2zKbNzqbZbRL/fVcQvM3H95zlurOlaKj2hWMFo2ECgjhzuuBcwem4fX0D4QOyxtIxKbiR&#10;h/Wq97LEVLuW99QcQi5iCPsUFZgQqlRKnxmy6IeuIo7c1dUWQ4R1LnWNbQy3pRwnyVxaLDg2GKzo&#10;w1D2c/izCn4x25K9nD+bpDXNZH6tvhbfF6UG/W7zDiJQF57ih3un4/zRdDaF+zvxBr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JxNPDAAAA3gAAAA8AAAAAAAAAAAAA&#10;AAAAoQIAAGRycy9kb3ducmV2LnhtbFBLBQYAAAAABAAEAPkAAACRAwAAAAA=&#10;" strokecolor="#5b9bd5 [3204]" strokeweight=".5pt">
                      <v:stroke joinstyle="miter"/>
                    </v:line>
                    <v:line id="Straight Connector 118" o:spid="_x0000_s1082" style="position:absolute;visibility:visible;mso-wrap-style:square" from="-53,4974" to="14087,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f2q8QAAADcAAAADwAAAGRycy9kb3ducmV2LnhtbESPQWvCQBCF7wX/wzJCb3WjBSupqxRB&#10;8STU6sHbkB2zabOzMbsm8d93DoXeZnhv3vtmuR58rTpqYxXYwHSSgSIugq24NHD62r4sQMWEbLEO&#10;TAYeFGG9Gj0tMbeh50/qjqlUEsIxRwMupSbXOhaOPMZJaIhFu4bWY5K1LbVtsZdwX+tZls21x4ql&#10;wWFDG0fFz/HuDdyw2JK/nHdd1rvudX5tDm/fF2Oex8PHO6hEQ/o3/13vreBPhVa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t/arxAAAANwAAAAPAAAAAAAAAAAA&#10;AAAAAKECAABkcnMvZG93bnJldi54bWxQSwUGAAAAAAQABAD5AAAAkgMAAAAA&#10;" strokecolor="#5b9bd5 [3204]" strokeweight=".5pt">
                      <v:stroke joinstyle="miter"/>
                    </v:line>
                  </v:group>
                </v:group>
                <v:rect id="Rectangle 11455" o:spid="_x0000_s1083" style="position:absolute;left:1900;top:38238;width:30054;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ELsMA&#10;AADeAAAADwAAAGRycy9kb3ducmV2LnhtbERP32vCMBB+F/wfwgl701SZIp1RpiDb8EHWbe+35GzL&#10;mktJYlv/+2Uw8O0+vp+32Q22ER35UDtWMJ9lIIi1MzWXCj4/jtM1iBCRDTaOScGNAuy249EGc+N6&#10;fqeuiKVIIRxyVFDF2OZSBl2RxTBzLXHiLs5bjAn6UhqPfQq3jVxk2UparDk1VNjSoSL9U1ytgi93&#10;2fdWf/NbdzvX15eT13p9UuphMjw/gYg0xLv43/1q0vz543IJf++kG+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uELsMAAADeAAAADwAAAAAAAAAAAAAAAACYAgAAZHJzL2Rv&#10;d25yZXYueG1sUEsFBgAAAAAEAAQA9QAAAIgDAAAAAA==&#10;" filled="f" stroked="f" strokeweight="1pt">
                  <v:textbox>
                    <w:txbxContent>
                      <w:p w:rsidR="00F42546" w:rsidRPr="00F03E61" w:rsidRDefault="00F42546" w:rsidP="00F42546">
                        <w:pPr>
                          <w:jc w:val="center"/>
                          <w:rPr>
                            <w:color w:val="000000" w:themeColor="text1"/>
                          </w:rPr>
                        </w:pPr>
                        <w:r>
                          <w:rPr>
                            <w:color w:val="000000" w:themeColor="text1"/>
                          </w:rPr>
                          <w:t>Modulated display</w:t>
                        </w:r>
                      </w:p>
                    </w:txbxContent>
                  </v:textbox>
                </v:rect>
                <v:rect id="Rectangle 11456" o:spid="_x0000_s1084" style="position:absolute;left:7481;top:21138;width:7994;height:5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1RMUA&#10;AADeAAAADwAAAGRycy9kb3ducmV2LnhtbERP22rCQBB9F/oPyxR8041FRdNspBQEKZXiDfRtyE6z&#10;odnZmN2a9O+7hYJvczjXyVa9rcWNWl85VjAZJyCIC6crLhUcD+vRAoQPyBprx6Tghzys8odBhql2&#10;He/otg+liCHsU1RgQmhSKX1hyKIfu4Y4cp+utRgibEupW+xiuK3lU5LMpcWKY4PBhl4NFV/7b6sA&#10;Z6fLx7Z7M/583YTyvV7wcuuVGj72L88gAvXhLv53b3ScP5nO5vD3Tr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43VExQAAAN4AAAAPAAAAAAAAAAAAAAAAAJgCAABkcnMv&#10;ZG93bnJldi54bWxQSwUGAAAAAAQABAD1AAAAigMAAAAA&#10;" fillcolor="#5b9bd5 [3204]" stroked="f" strokeweight="1pt">
                  <v:fill opacity="25443f"/>
                </v:rect>
                <v:rect id="Rectangle 11457" o:spid="_x0000_s1085" style="position:absolute;left:15475;top:32082;width:7838;height:5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38UA&#10;AADeAAAADwAAAGRycy9kb3ducmV2LnhtbERP22oCMRB9L/gPYYS+1axFq65GKYIgpVLqBfRt2Iyb&#10;xc1k3aTu+vemUOjbHM51ZovWluJGtS8cK+j3EhDEmdMF5wr2u9XLGIQPyBpLx6TgTh4W887TDFPt&#10;Gv6m2zbkIoawT1GBCaFKpfSZIYu+5yriyJ1dbTFEWOdS19jEcFvK1yR5kxYLjg0GK1oayi7bH6sA&#10;h4fT16b5MP54XYf8sxzzZOOVeu6271MQgdrwL/5zr3Wc3x8MR/D7TrxB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9DfxQAAAN4AAAAPAAAAAAAAAAAAAAAAAJgCAABkcnMv&#10;ZG93bnJldi54bWxQSwUGAAAAAAQABAD1AAAAigMAAAAA&#10;" fillcolor="#5b9bd5 [3204]" stroked="f" strokeweight="1pt">
                  <v:fill opacity="25443f"/>
                </v:rect>
                <v:rect id="Rectangle 11458" o:spid="_x0000_s1086" style="position:absolute;top:21138;width:7431;height:5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ErccA&#10;AADeAAAADwAAAGRycy9kb3ducmV2LnhtbESPQWvCQBCF7wX/wzKCt7qxaLHRVaQgSKmU2hb0NmTH&#10;bDA7G7Nbk/77zqHQ2wzvzXvfLNe9r9WN2lgFNjAZZ6CIi2ArLg18fmzv56BiQrZYByYDPxRhvRrc&#10;LTG3oeN3uh1SqSSEY44GXEpNrnUsHHmM49AQi3YOrccka1tq22In4b7WD1n2qD1WLA0OG3p2VFwO&#10;394Azr5Ob/vuxcXjdZfK13rOT/tozGjYbxagEvXp3/x3vbOCP5nOhFfekRn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wRK3HAAAA3gAAAA8AAAAAAAAAAAAAAAAAmAIAAGRy&#10;cy9kb3ducmV2LnhtbFBLBQYAAAAABAAEAPUAAACMAwAAAAA=&#10;" fillcolor="#5b9bd5 [3204]" stroked="f" strokeweight="1pt">
                  <v:fill opacity="25443f"/>
                </v:rect>
                <v:rect id="Rectangle 119" o:spid="_x0000_s1087" style="position:absolute;left:7481;top:26557;width:7994;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GwcMA&#10;AADcAAAADwAAAGRycy9kb3ducmV2LnhtbERP32vCMBB+F/wfwgl709TBhu1MiwiCjInoFLa3o7k1&#10;xebSNZnt/vtFEPZ2H9/PWxaDbcSVOl87VjCfJSCIS6drrhSc3jfTBQgfkDU2jknBL3ko8vFoiZl2&#10;PR/oegyViCHsM1RgQmgzKX1pyKKfuZY4cl+usxgi7CqpO+xjuG3kY5I8S4s1xwaDLa0NlZfjj1WA&#10;T+fP/a5/Nf7jexuqt2bB6c4r9TAZVi8gAg3hX3x3b3WcP0/h9k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lGwcMAAADcAAAADwAAAAAAAAAAAAAAAACYAgAAZHJzL2Rv&#10;d25yZXYueG1sUEsFBgAAAAAEAAQA9QAAAIgDAAAAAA==&#10;" fillcolor="#5b9bd5 [3204]" stroked="f" strokeweight="1pt">
                  <v:fill opacity="25443f"/>
                </v:rect>
              </v:group>
            </w:pict>
          </mc:Fallback>
        </mc:AlternateContent>
      </w:r>
    </w:p>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D65CC0">
      <w:pPr>
        <w:jc w:val="center"/>
      </w:pPr>
      <w:proofErr w:type="gramStart"/>
      <w:r>
        <w:t>Figure 4.</w:t>
      </w:r>
      <w:proofErr w:type="gramEnd"/>
      <w:r>
        <w:t xml:space="preserve"> </w:t>
      </w:r>
      <w:proofErr w:type="gramStart"/>
      <w:r>
        <w:t>Example of modulated image frame with 1100</w:t>
      </w:r>
      <w:r w:rsidR="001179BC">
        <w:t>01</w:t>
      </w:r>
      <w:r>
        <w:t>00</w:t>
      </w:r>
      <w:r w:rsidR="001179BC">
        <w:t>00</w:t>
      </w:r>
      <w:r>
        <w:t>10 bits stream.</w:t>
      </w:r>
      <w:proofErr w:type="gramEnd"/>
      <w:r>
        <w:t xml:space="preserve"> (a. Reference image. b. Modulated image)</w:t>
      </w:r>
    </w:p>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D4343" w:rsidRDefault="00DD4343" w:rsidP="0050230C"/>
    <w:p w:rsidR="0050230C" w:rsidRDefault="0050230C" w:rsidP="00C949EA"/>
    <w:p w:rsidR="00C949EA" w:rsidRPr="002D0EFA" w:rsidRDefault="00C949EA" w:rsidP="00C949EA"/>
    <w:p w:rsidR="00C949EA" w:rsidRDefault="00C949EA" w:rsidP="00C949EA">
      <w:pPr>
        <w:rPr>
          <w:b/>
          <w:u w:val="single"/>
        </w:rPr>
      </w:pPr>
      <w:r>
        <w:rPr>
          <w:b/>
          <w:u w:val="single"/>
        </w:rPr>
        <w:br w:type="page"/>
      </w:r>
    </w:p>
    <w:p w:rsidR="00C949EA" w:rsidRPr="002874E1" w:rsidRDefault="00C949EA" w:rsidP="00C949EA">
      <w:pPr>
        <w:pStyle w:val="Heading1"/>
        <w:keepLines/>
        <w:numPr>
          <w:ilvl w:val="0"/>
          <w:numId w:val="3"/>
        </w:numPr>
        <w:spacing w:after="0" w:line="259" w:lineRule="auto"/>
        <w:rPr>
          <w:rFonts w:cs="Arial"/>
          <w:b w:val="0"/>
          <w:szCs w:val="28"/>
          <w:u w:val="single"/>
        </w:rPr>
      </w:pPr>
      <w:r w:rsidRPr="002874E1">
        <w:rPr>
          <w:rFonts w:cs="Arial"/>
          <w:szCs w:val="28"/>
          <w:u w:val="single"/>
        </w:rPr>
        <w:lastRenderedPageBreak/>
        <w:t>PHY Layer Dimming Method</w:t>
      </w:r>
    </w:p>
    <w:p w:rsidR="00C949EA" w:rsidRDefault="00C949EA" w:rsidP="00C949EA"/>
    <w:p w:rsidR="00D65CC0" w:rsidRDefault="00D65CC0" w:rsidP="00BE4A96">
      <w:pPr>
        <w:autoSpaceDE w:val="0"/>
        <w:autoSpaceDN w:val="0"/>
        <w:adjustRightInd w:val="0"/>
      </w:pPr>
      <w:r>
        <w:t xml:space="preserve">Invisible </w:t>
      </w:r>
      <w:r w:rsidRPr="005B7AAD">
        <w:t>sequential code</w:t>
      </w:r>
      <w:r>
        <w:t xml:space="preserve"> can support dimming by changing the brightness of display image. The brightness does not affect the invisible element of reference image and embedded image. The reference diagram is shown by Figure 5.</w:t>
      </w:r>
    </w:p>
    <w:p w:rsidR="00D65CC0" w:rsidRDefault="003178F0" w:rsidP="00C949EA">
      <w:pPr>
        <w:autoSpaceDE w:val="0"/>
        <w:autoSpaceDN w:val="0"/>
        <w:adjustRightInd w:val="0"/>
      </w:pPr>
      <w:r>
        <w:rPr>
          <w:noProof/>
          <w:lang w:eastAsia="ko-KR"/>
        </w:rPr>
        <mc:AlternateContent>
          <mc:Choice Requires="wpg">
            <w:drawing>
              <wp:anchor distT="0" distB="0" distL="114300" distR="114300" simplePos="0" relativeHeight="251745280" behindDoc="0" locked="0" layoutInCell="1" allowOverlap="1">
                <wp:simplePos x="0" y="0"/>
                <wp:positionH relativeFrom="column">
                  <wp:posOffset>390221</wp:posOffset>
                </wp:positionH>
                <wp:positionV relativeFrom="paragraph">
                  <wp:posOffset>102870</wp:posOffset>
                </wp:positionV>
                <wp:extent cx="4872289" cy="1866900"/>
                <wp:effectExtent l="0" t="0" r="24130" b="0"/>
                <wp:wrapNone/>
                <wp:docPr id="8" name="Group 8"/>
                <wp:cNvGraphicFramePr/>
                <a:graphic xmlns:a="http://schemas.openxmlformats.org/drawingml/2006/main">
                  <a:graphicData uri="http://schemas.microsoft.com/office/word/2010/wordprocessingGroup">
                    <wpg:wgp>
                      <wpg:cNvGrpSpPr/>
                      <wpg:grpSpPr>
                        <a:xfrm>
                          <a:off x="0" y="0"/>
                          <a:ext cx="4872289" cy="1866900"/>
                          <a:chOff x="0" y="0"/>
                          <a:chExt cx="4872289" cy="1866900"/>
                        </a:xfrm>
                      </wpg:grpSpPr>
                      <wpg:grpSp>
                        <wpg:cNvPr id="79" name="Group 79"/>
                        <wpg:cNvGrpSpPr/>
                        <wpg:grpSpPr>
                          <a:xfrm>
                            <a:off x="0" y="0"/>
                            <a:ext cx="4872289" cy="1866900"/>
                            <a:chOff x="-684464" y="0"/>
                            <a:chExt cx="4872289" cy="1866900"/>
                          </a:xfrm>
                        </wpg:grpSpPr>
                        <wpg:grpSp>
                          <wpg:cNvPr id="64" name="Group 64"/>
                          <wpg:cNvGrpSpPr/>
                          <wpg:grpSpPr>
                            <a:xfrm>
                              <a:off x="-684464" y="0"/>
                              <a:ext cx="4872289" cy="1866900"/>
                              <a:chOff x="-874828" y="0"/>
                              <a:chExt cx="4873321" cy="1867115"/>
                            </a:xfrm>
                          </wpg:grpSpPr>
                          <wps:wsp>
                            <wps:cNvPr id="65" name="Rectangle 65"/>
                            <wps:cNvSpPr/>
                            <wps:spPr>
                              <a:xfrm>
                                <a:off x="-874828" y="811572"/>
                                <a:ext cx="612381"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5CC0" w:rsidRPr="00B91BB0" w:rsidRDefault="00D65CC0" w:rsidP="00D65CC0">
                                  <w:pPr>
                                    <w:jc w:val="center"/>
                                    <w:rPr>
                                      <w:color w:val="000000" w:themeColor="text1"/>
                                    </w:rPr>
                                  </w:pPr>
                                  <w:r w:rsidRPr="00B91BB0">
                                    <w:rPr>
                                      <w:color w:val="000000" w:themeColor="text1"/>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 66"/>
                            <wpg:cNvGrpSpPr/>
                            <wpg:grpSpPr>
                              <a:xfrm>
                                <a:off x="-311912" y="0"/>
                                <a:ext cx="4310405" cy="1318635"/>
                                <a:chOff x="-1080008" y="0"/>
                                <a:chExt cx="4310405" cy="1318635"/>
                              </a:xfrm>
                            </wpg:grpSpPr>
                            <wps:wsp>
                              <wps:cNvPr id="67" name="Rectangle 67"/>
                              <wps:cNvSpPr/>
                              <wps:spPr>
                                <a:xfrm>
                                  <a:off x="314554" y="819302"/>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5CC0" w:rsidRPr="00B91BB0" w:rsidRDefault="00D65CC0" w:rsidP="00D65CC0">
                                    <w:pPr>
                                      <w:jc w:val="center"/>
                                      <w:rPr>
                                        <w:color w:val="000000" w:themeColor="text1"/>
                                      </w:rPr>
                                    </w:pPr>
                                    <w:r>
                                      <w:rPr>
                                        <w:color w:val="000000" w:themeColor="text1"/>
                                      </w:rPr>
                                      <w:t>Serial to parallel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raight Arrow Connector 68"/>
                              <wps:cNvCnPr/>
                              <wps:spPr>
                                <a:xfrm>
                                  <a:off x="-1080008" y="1093023"/>
                                  <a:ext cx="307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1082650" y="1082650"/>
                                  <a:ext cx="3083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Rectangle 70"/>
                              <wps:cNvSpPr/>
                              <wps:spPr>
                                <a:xfrm>
                                  <a:off x="1463040" y="0"/>
                                  <a:ext cx="765175"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5CC0" w:rsidRPr="00B91BB0" w:rsidRDefault="00D65CC0" w:rsidP="00D65CC0">
                                    <w:pPr>
                                      <w:jc w:val="center"/>
                                      <w:rPr>
                                        <w:color w:val="000000" w:themeColor="text1"/>
                                      </w:rPr>
                                    </w:pPr>
                                    <w:r>
                                      <w:rPr>
                                        <w:color w:val="000000" w:themeColor="text1"/>
                                      </w:rPr>
                                      <w:t>Display d</w:t>
                                    </w:r>
                                    <w:r w:rsidRPr="00B91BB0">
                                      <w:rPr>
                                        <w:color w:val="000000" w:themeColor="text1"/>
                                      </w:rPr>
                                      <w:t>ata</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1389888" y="819302"/>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5CC0" w:rsidRPr="00B91BB0" w:rsidRDefault="00D65CC0" w:rsidP="00D65CC0">
                                    <w:pPr>
                                      <w:jc w:val="center"/>
                                      <w:rPr>
                                        <w:color w:val="000000" w:themeColor="text1"/>
                                      </w:rPr>
                                    </w:pPr>
                                    <w:r>
                                      <w:rPr>
                                        <w:color w:val="000000" w:themeColor="text1"/>
                                      </w:rPr>
                                      <w:t>Encoder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raight Arrow Connector 72"/>
                              <wps:cNvCnPr/>
                              <wps:spPr>
                                <a:xfrm>
                                  <a:off x="1792224" y="497434"/>
                                  <a:ext cx="0" cy="2758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a:off x="2157984" y="1082650"/>
                                  <a:ext cx="3083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4" name="Rectangle 74"/>
                              <wps:cNvSpPr/>
                              <wps:spPr>
                                <a:xfrm>
                                  <a:off x="2465222" y="819302"/>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5CC0" w:rsidRPr="00B91BB0" w:rsidRDefault="00D65CC0" w:rsidP="00D65CC0">
                                    <w:pPr>
                                      <w:jc w:val="center"/>
                                      <w:rPr>
                                        <w:color w:val="000000" w:themeColor="text1"/>
                                      </w:rPr>
                                    </w:pPr>
                                    <w:r>
                                      <w:rPr>
                                        <w:color w:val="000000" w:themeColor="text1"/>
                                      </w:rPr>
                                      <w:t>Display device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777468" y="819525"/>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68FF" w:rsidRPr="00B91BB0" w:rsidRDefault="003178F0" w:rsidP="00D65CC0">
                                    <w:pPr>
                                      <w:jc w:val="center"/>
                                      <w:rPr>
                                        <w:color w:val="000000" w:themeColor="text1"/>
                                      </w:rPr>
                                    </w:pPr>
                                    <w:r>
                                      <w:rPr>
                                        <w:color w:val="000000" w:themeColor="text1"/>
                                      </w:rPr>
                                      <w:t>FEC encoder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Rectangle 111"/>
                            <wps:cNvSpPr/>
                            <wps:spPr>
                              <a:xfrm>
                                <a:off x="-190219" y="1368005"/>
                                <a:ext cx="955395"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5CC0" w:rsidRPr="00B91BB0" w:rsidRDefault="00D65CC0" w:rsidP="00D65CC0">
                                  <w:pPr>
                                    <w:jc w:val="center"/>
                                    <w:rPr>
                                      <w:color w:val="000000" w:themeColor="text1"/>
                                    </w:rPr>
                                  </w:pPr>
                                  <w:r>
                                    <w:rPr>
                                      <w:color w:val="000000" w:themeColor="text1"/>
                                    </w:rPr>
                                    <w:t>Dimming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994867" y="1382573"/>
                              <a:ext cx="1777365" cy="327660"/>
                              <a:chOff x="0" y="0"/>
                              <a:chExt cx="1777593" cy="327660"/>
                            </a:xfrm>
                          </wpg:grpSpPr>
                          <wps:wsp>
                            <wps:cNvPr id="75" name="Straight Connector 75"/>
                            <wps:cNvCnPr/>
                            <wps:spPr>
                              <a:xfrm>
                                <a:off x="0" y="321868"/>
                                <a:ext cx="1777365" cy="15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flipV="1">
                                <a:off x="1777593" y="0"/>
                                <a:ext cx="0" cy="327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1" name="Straight Arrow Connector 1"/>
                        <wps:cNvCnPr/>
                        <wps:spPr>
                          <a:xfrm>
                            <a:off x="1630018" y="1081377"/>
                            <a:ext cx="3073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 o:spid="_x0000_s1094" style="position:absolute;margin-left:30.75pt;margin-top:8.1pt;width:383.65pt;height:147pt;z-index:251745280" coordsize="48722,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">
                <v:group id="Group 79" o:spid="_x0000_s1095" style="position:absolute;width:48722;height:18669" coordorigin="-6844" coordsize="48722,1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64" o:spid="_x0000_s1096" style="position:absolute;left:-6844;width:48722;height:18669" coordorigin="-8748" coordsize="48733,18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65" o:spid="_x0000_s1097" style="position:absolute;left:-8748;top:8115;width:6124;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EjcMA&#10;AADbAAAADwAAAGRycy9kb3ducmV2LnhtbESPT2sCMRTE7wW/Q3hCbzXbgiJbo1hBavEg9c/9NXnu&#10;Lm5eliTurt/eCEKPw8z8hpkteluLlnyoHCt4H2UgiLUzFRcKjof12xREiMgGa8ek4EYBFvPBywxz&#10;4zr+pXYfC5EgHHJUUMbY5FIGXZLFMHINcfLOzluMSfpCGo9dgttafmTZRFqsOC2U2NCqJH3ZX62C&#10;kzt/dVb/8U9721XX763XerpV6nXYLz9BROrjf/jZ3hgFkzE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XEjcMAAADbAAAADwAAAAAAAAAAAAAAAACYAgAAZHJzL2Rv&#10;d25yZXYueG1sUEsFBgAAAAAEAAQA9QAAAIgDAAAAAA==&#10;" filled="f" stroked="f" strokeweight="1pt">
                      <v:textbox>
                        <w:txbxContent>
                          <w:p w:rsidR="00D65CC0" w:rsidRPr="00B91BB0" w:rsidRDefault="00D65CC0" w:rsidP="00D65CC0">
                            <w:pPr>
                              <w:jc w:val="center"/>
                              <w:rPr>
                                <w:color w:val="000000" w:themeColor="text1"/>
                              </w:rPr>
                            </w:pPr>
                            <w:r w:rsidRPr="00B91BB0">
                              <w:rPr>
                                <w:color w:val="000000" w:themeColor="text1"/>
                              </w:rPr>
                              <w:t>Data</w:t>
                            </w:r>
                          </w:p>
                        </w:txbxContent>
                      </v:textbox>
                    </v:rect>
                    <v:group id="Group 66" o:spid="_x0000_s1098" style="position:absolute;left:-3119;width:43103;height:13186" coordorigin="-10800" coordsize="43104,13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67" o:spid="_x0000_s1099" style="position:absolute;left:3145;top:8193;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D9nMYA&#10;AADbAAAADwAAAGRycy9kb3ducmV2LnhtbESPT2vCQBTE74V+h+UVvIhu9GAlukppacmhFOqfg7dn&#10;9plNzb4N2VdNv323UPA4zMxvmOW69426UBfrwAYm4wwUcRlszZWB3fZ1NAcVBdliE5gM/FCE9er+&#10;bom5DVf+pMtGKpUgHHM04ETaXOtYOvIYx6ElTt4pdB4lya7StsNrgvtGT7Nspj3WnBYctvTsqDxv&#10;vr2BQ9FL9TV5k/czDvfDwh3Lj5ejMYOH/mkBSqiXW/i/XVgDs0f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D9nMYAAADbAAAADwAAAAAAAAAAAAAAAACYAgAAZHJz&#10;L2Rvd25yZXYueG1sUEsFBgAAAAAEAAQA9QAAAIsDAAAAAA==&#10;" filled="f" strokecolor="black [3213]" strokeweight="1pt">
                        <v:textbox>
                          <w:txbxContent>
                            <w:p w:rsidR="00D65CC0" w:rsidRPr="00B91BB0" w:rsidRDefault="00D65CC0" w:rsidP="00D65CC0">
                              <w:pPr>
                                <w:jc w:val="center"/>
                                <w:rPr>
                                  <w:color w:val="000000" w:themeColor="text1"/>
                                </w:rPr>
                              </w:pPr>
                              <w:r>
                                <w:rPr>
                                  <w:color w:val="000000" w:themeColor="text1"/>
                                </w:rPr>
                                <w:t>Serial to parallel</w:t>
                              </w:r>
                            </w:p>
                          </w:txbxContent>
                        </v:textbox>
                      </v:rect>
                      <v:shape id="Straight Arrow Connector 68" o:spid="_x0000_s1100" type="#_x0000_t32" style="position:absolute;left:-10800;top:10930;width:3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w/L8IAAADbAAAADwAAAGRycy9kb3ducmV2LnhtbERPz2vCMBS+D/Y/hDfYbU3nQUZtFCkM&#10;BGFo17Hrs3lr6pqX0kRt+9ebw2DHj+93vhltJ640+NaxgtckBUFcO91yo6D6fH95A+EDssbOMSmY&#10;yMNm/fiQY6bdjY90LUMjYgj7DBWYEPpMSl8bsugT1xNH7scNFkOEQyP1gLcYbju5SNOltNhybDDY&#10;U2Go/i0vVsG+qObKVIevMj2fzsU00+F7+6HU89O4XYEINIZ/8Z97pxUs49j4Jf4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w/L8IAAADbAAAADwAAAAAAAAAAAAAA&#10;AAChAgAAZHJzL2Rvd25yZXYueG1sUEsFBgAAAAAEAAQA+QAAAJADAAAAAA==&#10;" strokecolor="#5b9bd5 [3204]" strokeweight=".5pt">
                        <v:stroke endarrow="open" joinstyle="miter"/>
                      </v:shape>
                      <v:shape id="Straight Arrow Connector 69" o:spid="_x0000_s1101" type="#_x0000_t32" style="position:absolute;left:10826;top:10826;width:30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CatMQAAADbAAAADwAAAGRycy9kb3ducmV2LnhtbESPQWvCQBSE74X+h+UVvNWNPYhNXUUC&#10;glAomkZ6fWaf2Wj2bchuNfrrXUHwOMzMN8x03ttGnKjztWMFo2ECgrh0uuZKQfG7fJ+A8AFZY+OY&#10;FFzIw3z2+jLFVLszb+iUh0pECPsUFZgQ2lRKXxqy6IeuJY7e3nUWQ5RdJXWH5wi3jfxIkrG0WHNc&#10;MNhSZqg85v9WwXdWXAtTrLd5ctgdssuV1n+LH6UGb/3iC0SgPjzDj/ZKKxh/wv1L/A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Jq0xAAAANsAAAAPAAAAAAAAAAAA&#10;AAAAAKECAABkcnMvZG93bnJldi54bWxQSwUGAAAAAAQABAD5AAAAkgMAAAAA&#10;" strokecolor="#5b9bd5 [3204]" strokeweight=".5pt">
                        <v:stroke endarrow="open" joinstyle="miter"/>
                      </v:shape>
                      <v:rect id="Rectangle 70" o:spid="_x0000_s1102" style="position:absolute;left:14630;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xyMAA&#10;AADbAAAADwAAAGRycy9kb3ducmV2LnhtbERPz2vCMBS+D/wfwhO8zXQ7qHRG2QSZ4kGs2/0tebZl&#10;zUtJYlv/e3MQPH58v5frwTaiIx9qxwrephkIYu1MzaWCn/P2dQEiRGSDjWNScKMA69XoZYm5cT2f&#10;qCtiKVIIhxwVVDG2uZRBV2QxTF1LnLiL8xZjgr6UxmOfwm0j37NsJi3WnBoqbGlTkf4vrlbBr7t8&#10;9Vb/8b67Hevr98FrvTgoNRkPnx8gIg3xKX64d0bBPK1PX9IP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vxyMAAAADbAAAADwAAAAAAAAAAAAAAAACYAgAAZHJzL2Rvd25y&#10;ZXYueG1sUEsFBgAAAAAEAAQA9QAAAIUDAAAAAA==&#10;" filled="f" stroked="f" strokeweight="1pt">
                        <v:textbox>
                          <w:txbxContent>
                            <w:p w:rsidR="00D65CC0" w:rsidRPr="00B91BB0" w:rsidRDefault="00D65CC0" w:rsidP="00D65CC0">
                              <w:pPr>
                                <w:jc w:val="center"/>
                                <w:rPr>
                                  <w:color w:val="000000" w:themeColor="text1"/>
                                </w:rPr>
                              </w:pPr>
                              <w:r>
                                <w:rPr>
                                  <w:color w:val="000000" w:themeColor="text1"/>
                                </w:rPr>
                                <w:t>Display d</w:t>
                              </w:r>
                              <w:r w:rsidRPr="00B91BB0">
                                <w:rPr>
                                  <w:color w:val="000000" w:themeColor="text1"/>
                                </w:rPr>
                                <w:t>ata</w:t>
                              </w:r>
                              <w:r>
                                <w:rPr>
                                  <w:color w:val="000000" w:themeColor="text1"/>
                                </w:rPr>
                                <w:t xml:space="preserve"> </w:t>
                              </w:r>
                            </w:p>
                          </w:txbxContent>
                        </v:textbox>
                      </v:rect>
                      <v:rect id="Rectangle 71" o:spid="_x0000_s1103" style="position:absolute;left:13898;top:8193;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WrsYA&#10;AADbAAAADwAAAGRycy9kb3ducmV2LnhtbESPQUvDQBSE74L/YXlCL6XdxINK2m0RRclBClZ76O01&#10;+5pNm30bsq9t/PduQfA4zMw3zHw5+FadqY9NYAP5NANFXAXbcG3g++tt8gQqCrLFNjAZ+KEIy8Xt&#10;zRwLGy78See11CpBOBZowIl0hdaxcuQxTkNHnLx96D1Kkn2tbY+XBPetvs+yB+2x4bTgsKMXR9Vx&#10;ffIGtuUg9SF/l48jjjfj0u2q1evOmNHd8DwDJTTIf/ivXVoDjzlcv6Qf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xWrsYAAADbAAAADwAAAAAAAAAAAAAAAACYAgAAZHJz&#10;L2Rvd25yZXYueG1sUEsFBgAAAAAEAAQA9QAAAIsDAAAAAA==&#10;" filled="f" strokecolor="black [3213]" strokeweight="1pt">
                        <v:textbox>
                          <w:txbxContent>
                            <w:p w:rsidR="00D65CC0" w:rsidRPr="00B91BB0" w:rsidRDefault="00D65CC0" w:rsidP="00D65CC0">
                              <w:pPr>
                                <w:jc w:val="center"/>
                                <w:rPr>
                                  <w:color w:val="000000" w:themeColor="text1"/>
                                </w:rPr>
                              </w:pPr>
                              <w:r>
                                <w:rPr>
                                  <w:color w:val="000000" w:themeColor="text1"/>
                                </w:rPr>
                                <w:t>Encoder</w:t>
                              </w:r>
                            </w:p>
                          </w:txbxContent>
                        </v:textbox>
                      </v:rect>
                      <v:shape id="Straight Arrow Connector 72" o:spid="_x0000_s1104" type="#_x0000_t32" style="position:absolute;left:17922;top:4974;width:0;height:2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2eGMUAAADbAAAADwAAAGRycy9kb3ducmV2LnhtbESPQWvCQBSE74L/YXlCb7ppDq2kriIB&#10;QSgUG1N6fWaf2djs25Ddxuiv7xYKPQ4z8w2z2oy2FQP1vnGs4HGRgCCunG64VlAed/MlCB+QNbaO&#10;ScGNPGzW08kKM+2u/E5DEWoRIewzVGBC6DIpfWXIol+4jjh6Z9dbDFH2tdQ9XiPctjJNkidpseG4&#10;YLCj3FD1VXxbBa95eS9Nefgoksvpkt/udPjcvin1MBu3LyACjeE//NfeawXPKf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2eGMUAAADbAAAADwAAAAAAAAAA&#10;AAAAAAChAgAAZHJzL2Rvd25yZXYueG1sUEsFBgAAAAAEAAQA+QAAAJMDAAAAAA==&#10;" strokecolor="#5b9bd5 [3204]" strokeweight=".5pt">
                        <v:stroke endarrow="open" joinstyle="miter"/>
                      </v:shape>
                      <v:shape id="Straight Arrow Connector 73" o:spid="_x0000_s1105" type="#_x0000_t32" style="position:absolute;left:21579;top:10826;width:3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7g8UAAADbAAAADwAAAGRycy9kb3ducmV2LnhtbESPQWvCQBSE7wX/w/KE3urGFmqJriIB&#10;oSAUm0a8PrPPbDT7NmRXjf76rlDocZiZb5jZoreNuFDna8cKxqMEBHHpdM2VguJn9fIBwgdkjY1j&#10;UnAjD4v54GmGqXZX/qZLHioRIexTVGBCaFMpfWnIoh+5ljh6B9dZDFF2ldQdXiPcNvI1Sd6lxZrj&#10;gsGWMkPlKT9bBeusuBem2Gzz5Lg/Zrc7bXbLL6Weh/1yCiJQH/7Df+1PrWDyBo8v8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E7g8UAAADbAAAADwAAAAAAAAAA&#10;AAAAAAChAgAAZHJzL2Rvd25yZXYueG1sUEsFBgAAAAAEAAQA+QAAAJMDAAAAAA==&#10;" strokecolor="#5b9bd5 [3204]" strokeweight=".5pt">
                        <v:stroke endarrow="open" joinstyle="miter"/>
                      </v:shape>
                      <v:rect id="Rectangle 74" o:spid="_x0000_s1106" style="position:absolute;left:24652;top:8193;width:765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1NsYA&#10;AADbAAAADwAAAGRycy9kb3ducmV2LnhtbESPQWvCQBSE74X+h+UVehHdKKV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v1NsYAAADbAAAADwAAAAAAAAAAAAAAAACYAgAAZHJz&#10;L2Rvd25yZXYueG1sUEsFBgAAAAAEAAQA9QAAAIsDAAAAAA==&#10;" filled="f" strokecolor="black [3213]" strokeweight="1pt">
                        <v:textbox>
                          <w:txbxContent>
                            <w:p w:rsidR="00D65CC0" w:rsidRPr="00B91BB0" w:rsidRDefault="00D65CC0" w:rsidP="00D65CC0">
                              <w:pPr>
                                <w:jc w:val="center"/>
                                <w:rPr>
                                  <w:color w:val="000000" w:themeColor="text1"/>
                                </w:rPr>
                              </w:pPr>
                              <w:r>
                                <w:rPr>
                                  <w:color w:val="000000" w:themeColor="text1"/>
                                </w:rPr>
                                <w:t>Display device</w:t>
                              </w:r>
                            </w:p>
                          </w:txbxContent>
                        </v:textbox>
                      </v:rect>
                      <v:rect id="Rectangle 120" o:spid="_x0000_s1107" style="position:absolute;left:-7774;top:8195;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textbox>
                          <w:txbxContent>
                            <w:p w:rsidR="00A268FF" w:rsidRPr="00B91BB0" w:rsidRDefault="003178F0" w:rsidP="00D65CC0">
                              <w:pPr>
                                <w:jc w:val="center"/>
                                <w:rPr>
                                  <w:color w:val="000000" w:themeColor="text1"/>
                                </w:rPr>
                              </w:pPr>
                              <w:r>
                                <w:rPr>
                                  <w:color w:val="000000" w:themeColor="text1"/>
                                </w:rPr>
                                <w:t>FEC encoder</w:t>
                              </w:r>
                            </w:p>
                          </w:txbxContent>
                        </v:textbox>
                      </v:rect>
                    </v:group>
                    <v:rect id="Rectangle 111" o:spid="_x0000_s1108" style="position:absolute;left:-1902;top:13680;width:9553;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h0MEA&#10;AADcAAAADwAAAGRycy9kb3ducmV2LnhtbERPTWsCMRC9F/wPYQRvNbs9iKxGUUGqeCi19T4m4+7i&#10;ZrIkcXf9902h0Ns83ucs14NtREc+1I4V5NMMBLF2puZSwffX/nUOIkRkg41jUvCkAOvV6GWJhXE9&#10;f1J3jqVIIRwKVFDF2BZSBl2RxTB1LXHibs5bjAn6UhqPfQq3jXzLspm0WHNqqLClXUX6fn5YBRd3&#10;2/ZWX/nYPT/qx/vJaz0/KTUZD5sFiEhD/Bf/uQ8mzc9z+H0mX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FYdDBAAAA3AAAAA8AAAAAAAAAAAAAAAAAmAIAAGRycy9kb3du&#10;cmV2LnhtbFBLBQYAAAAABAAEAPUAAACGAwAAAAA=&#10;" filled="f" stroked="f" strokeweight="1pt">
                      <v:textbox>
                        <w:txbxContent>
                          <w:p w:rsidR="00D65CC0" w:rsidRPr="00B91BB0" w:rsidRDefault="00D65CC0" w:rsidP="00D65CC0">
                            <w:pPr>
                              <w:jc w:val="center"/>
                              <w:rPr>
                                <w:color w:val="000000" w:themeColor="text1"/>
                              </w:rPr>
                            </w:pPr>
                            <w:r>
                              <w:rPr>
                                <w:color w:val="000000" w:themeColor="text1"/>
                              </w:rPr>
                              <w:t>Dimming level</w:t>
                            </w:r>
                          </w:p>
                        </w:txbxContent>
                      </v:textbox>
                    </v:rect>
                  </v:group>
                  <v:group id="Group 78" o:spid="_x0000_s1109" style="position:absolute;left:9948;top:13825;width:17774;height:3277" coordsize="17775,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Straight Connector 75" o:spid="_x0000_s1110" style="position:absolute;visibility:visible;mso-wrap-style:square" from="0,3218" to="17773,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GDcQAAADbAAAADwAAAGRycy9kb3ducmV2LnhtbESPzWrDMBCE74W+g9hAb4mclsbFtRJK&#10;IKWnQv4OuS3W2nJirRxLtd23rwKBHoeZ+YbJV6NtRE+drx0rmM8SEMSF0zVXCg77zfQNhA/IGhvH&#10;pOCXPKyWjw85ZtoNvKV+FyoRIewzVGBCaDMpfWHIop+5ljh6pesshii7SuoOhwi3jXxOkoW0WHNc&#10;MNjS2lBx2f1YBVcsNmRPx88+GUz/sijb7/R8UuppMn68gwg0hv/wvf2lFaSvcPs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9cYNxAAAANsAAAAPAAAAAAAAAAAA&#10;AAAAAKECAABkcnMvZG93bnJldi54bWxQSwUGAAAAAAQABAD5AAAAkgMAAAAA&#10;" strokecolor="#5b9bd5 [3204]" strokeweight=".5pt">
                      <v:stroke joinstyle="miter"/>
                    </v:line>
                    <v:shape id="Straight Arrow Connector 76" o:spid="_x0000_s1111" type="#_x0000_t32" style="position:absolute;left:17775;width:0;height:32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332MQAAADbAAAADwAAAGRycy9kb3ducmV2LnhtbESPzWrDMBCE74W8g9hALyWW00NSnCim&#10;CRQKOZQ6hdLbYm0tY2tlLMU/bx8VCjkOM/MNs88n24qBel87VrBOUhDEpdM1Vwq+Lm+rFxA+IGts&#10;HZOCmTzkh8XDHjPtRv6koQiViBD2GSowIXSZlL40ZNEnriOO3q/rLYYo+0rqHscIt618TtONtFhz&#10;XDDY0clQ2RRXq+DoKi7PFs3Px6lrmJ6K8fs4K/W4nF53IAJN4R7+b79rBdsN/H2JP0Ae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ffYxAAAANsAAAAPAAAAAAAAAAAA&#10;AAAAAKECAABkcnMvZG93bnJldi54bWxQSwUGAAAAAAQABAD5AAAAkgMAAAAA&#10;" strokecolor="#5b9bd5 [3204]" strokeweight=".5pt">
                      <v:stroke endarrow="open" joinstyle="miter"/>
                    </v:shape>
                  </v:group>
                </v:group>
                <v:shape id="Straight Arrow Connector 1" o:spid="_x0000_s1112" type="#_x0000_t32" style="position:absolute;left:16300;top:10813;width:30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AHrcAAAADaAAAADwAAAGRycy9kb3ducmV2LnhtbERPTYvCMBC9L/gfwgje1tQ9yFKNIgVB&#10;WFjcbsXr2IxNtZmUJqvVX78RBE/D433OfNnbRlyo87VjBZNxAoK4dLrmSkHxu37/BOEDssbGMSm4&#10;kYflYvA2x1S7K//QJQ+ViCHsU1RgQmhTKX1pyKIfu5Y4ckfXWQwRdpXUHV5juG3kR5JMpcWaY4PB&#10;ljJD5Tn/swq+suJemGK7y5PT4ZTd7rTdr76VGg371QxEoD68xE/3Rsf58HjlceX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QB63AAAAA2gAAAA8AAAAAAAAAAAAAAAAA&#10;oQIAAGRycy9kb3ducmV2LnhtbFBLBQYAAAAABAAEAPkAAACOAwAAAAA=&#10;" strokecolor="#5b9bd5 [3204]" strokeweight=".5pt">
                  <v:stroke endarrow="open" joinstyle="miter"/>
                </v:shape>
              </v:group>
            </w:pict>
          </mc:Fallback>
        </mc:AlternateContent>
      </w: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D65CC0">
      <w:pPr>
        <w:autoSpaceDE w:val="0"/>
        <w:autoSpaceDN w:val="0"/>
        <w:adjustRightInd w:val="0"/>
        <w:jc w:val="center"/>
      </w:pPr>
      <w:r>
        <w:t>Figure 5 Reference modulator diagram with dimming control data</w:t>
      </w:r>
    </w:p>
    <w:p w:rsidR="00D65CC0" w:rsidRDefault="00D65CC0" w:rsidP="00C949EA">
      <w:pPr>
        <w:autoSpaceDE w:val="0"/>
        <w:autoSpaceDN w:val="0"/>
        <w:adjustRightInd w:val="0"/>
      </w:pPr>
    </w:p>
    <w:p w:rsidR="00C949EA" w:rsidRPr="00B96391" w:rsidRDefault="00C949EA" w:rsidP="00B96391">
      <w:pPr>
        <w:pStyle w:val="ListParagraph"/>
        <w:numPr>
          <w:ilvl w:val="0"/>
          <w:numId w:val="3"/>
        </w:numPr>
        <w:autoSpaceDE w:val="0"/>
        <w:autoSpaceDN w:val="0"/>
        <w:adjustRightInd w:val="0"/>
        <w:rPr>
          <w:rFonts w:ascii="Arial" w:hAnsi="Arial" w:cs="Arial"/>
          <w:b/>
          <w:bCs/>
          <w:sz w:val="28"/>
          <w:szCs w:val="28"/>
          <w:u w:val="single"/>
        </w:rPr>
      </w:pPr>
      <w:r w:rsidRPr="00B96391">
        <w:rPr>
          <w:rFonts w:ascii="Arial" w:hAnsi="Arial" w:cs="Arial"/>
          <w:b/>
          <w:bCs/>
          <w:sz w:val="28"/>
          <w:szCs w:val="28"/>
          <w:u w:val="single"/>
        </w:rPr>
        <w:t>PPDU format</w:t>
      </w:r>
    </w:p>
    <w:p w:rsidR="00B96391" w:rsidRDefault="00B96391" w:rsidP="00B96391">
      <w:pPr>
        <w:autoSpaceDE w:val="0"/>
        <w:autoSpaceDN w:val="0"/>
        <w:adjustRightInd w:val="0"/>
        <w:rPr>
          <w:rFonts w:ascii="Arial" w:hAnsi="Arial" w:cs="Arial"/>
          <w:b/>
          <w:bCs/>
          <w:sz w:val="28"/>
          <w:szCs w:val="28"/>
        </w:rPr>
      </w:pPr>
    </w:p>
    <w:p w:rsidR="00B96391" w:rsidRDefault="00B96391" w:rsidP="00C949EA">
      <w:pPr>
        <w:autoSpaceDE w:val="0"/>
        <w:autoSpaceDN w:val="0"/>
        <w:adjustRightInd w:val="0"/>
      </w:pPr>
      <w:r>
        <w:t>The PPDU frame structure shall be formatted as illustrated in Figure 6.</w:t>
      </w:r>
    </w:p>
    <w:p w:rsidR="00211B25" w:rsidRDefault="00D04EF0" w:rsidP="00C949EA">
      <w:pPr>
        <w:autoSpaceDE w:val="0"/>
        <w:autoSpaceDN w:val="0"/>
        <w:adjustRightInd w:val="0"/>
        <w:rPr>
          <w:rFonts w:ascii="Arial-BoldMT" w:hAnsi="Arial-BoldMT" w:cs="Arial-BoldMT"/>
          <w:b/>
          <w:bCs/>
        </w:rPr>
      </w:pPr>
      <w:r>
        <w:rPr>
          <w:rFonts w:ascii="Arial-BoldMT" w:hAnsi="Arial-BoldMT" w:cs="Arial-BoldMT"/>
          <w:b/>
          <w:bCs/>
          <w:noProof/>
          <w:lang w:eastAsia="ko-KR"/>
        </w:rPr>
        <mc:AlternateContent>
          <mc:Choice Requires="wps">
            <w:drawing>
              <wp:anchor distT="0" distB="0" distL="114300" distR="114300" simplePos="0" relativeHeight="251719680" behindDoc="0" locked="0" layoutInCell="1" allowOverlap="1" wp14:anchorId="57289899" wp14:editId="4B730C02">
                <wp:simplePos x="0" y="0"/>
                <wp:positionH relativeFrom="column">
                  <wp:posOffset>3561080</wp:posOffset>
                </wp:positionH>
                <wp:positionV relativeFrom="paragraph">
                  <wp:posOffset>156845</wp:posOffset>
                </wp:positionV>
                <wp:extent cx="1439545" cy="403860"/>
                <wp:effectExtent l="0" t="0" r="27305" b="15240"/>
                <wp:wrapNone/>
                <wp:docPr id="81" name="Rectangle 81"/>
                <wp:cNvGraphicFramePr/>
                <a:graphic xmlns:a="http://schemas.openxmlformats.org/drawingml/2006/main">
                  <a:graphicData uri="http://schemas.microsoft.com/office/word/2010/wordprocessingShape">
                    <wps:wsp>
                      <wps:cNvSpPr/>
                      <wps:spPr>
                        <a:xfrm>
                          <a:off x="0" y="0"/>
                          <a:ext cx="1439545" cy="403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1293" w:rsidRPr="00211B25" w:rsidRDefault="00A11293" w:rsidP="00A11293">
                            <w:pPr>
                              <w:jc w:val="center"/>
                              <w:rPr>
                                <w:color w:val="000000" w:themeColor="text1"/>
                              </w:rPr>
                            </w:pPr>
                            <w:r>
                              <w:rPr>
                                <w:color w:val="000000" w:themeColor="text1"/>
                              </w:rPr>
                              <w:t>PSDU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 o:spid="_x0000_s1104" style="position:absolute;margin-left:280.4pt;margin-top:12.35pt;width:113.35pt;height:31.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" filled="f" strokecolor="black [3213]" strokeweight="1pt">
                <v:textbox>
                  <w:txbxContent>
                    <w:p w:rsidR="00A11293" w:rsidRPr="00211B25" w:rsidRDefault="00A11293" w:rsidP="00A11293">
                      <w:pPr>
                        <w:jc w:val="center"/>
                        <w:rPr>
                          <w:color w:val="000000" w:themeColor="text1"/>
                        </w:rPr>
                      </w:pPr>
                      <w:r>
                        <w:rPr>
                          <w:color w:val="000000" w:themeColor="text1"/>
                        </w:rPr>
                        <w:t>PSDU</w:t>
                      </w:r>
                    </w:p>
                  </w:txbxContent>
                </v:textbox>
              </v:rect>
            </w:pict>
          </mc:Fallback>
        </mc:AlternateContent>
      </w:r>
      <w:r>
        <w:rPr>
          <w:rFonts w:ascii="Arial-BoldMT" w:hAnsi="Arial-BoldMT" w:cs="Arial-BoldMT"/>
          <w:b/>
          <w:bCs/>
          <w:noProof/>
          <w:lang w:eastAsia="ko-KR"/>
        </w:rPr>
        <mc:AlternateContent>
          <mc:Choice Requires="wps">
            <w:drawing>
              <wp:anchor distT="0" distB="0" distL="114300" distR="114300" simplePos="0" relativeHeight="251741184" behindDoc="0" locked="0" layoutInCell="1" allowOverlap="1" wp14:anchorId="488A0529" wp14:editId="71F4CB4F">
                <wp:simplePos x="0" y="0"/>
                <wp:positionH relativeFrom="column">
                  <wp:posOffset>2523505</wp:posOffset>
                </wp:positionH>
                <wp:positionV relativeFrom="paragraph">
                  <wp:posOffset>157175</wp:posOffset>
                </wp:positionV>
                <wp:extent cx="1039091" cy="404357"/>
                <wp:effectExtent l="0" t="0" r="27940" b="15240"/>
                <wp:wrapNone/>
                <wp:docPr id="177" name="Rectangle 177"/>
                <wp:cNvGraphicFramePr/>
                <a:graphic xmlns:a="http://schemas.openxmlformats.org/drawingml/2006/main">
                  <a:graphicData uri="http://schemas.microsoft.com/office/word/2010/wordprocessingShape">
                    <wps:wsp>
                      <wps:cNvSpPr/>
                      <wps:spPr>
                        <a:xfrm>
                          <a:off x="0" y="0"/>
                          <a:ext cx="1039091" cy="4043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4EF0" w:rsidRPr="00211B25" w:rsidRDefault="00D04EF0" w:rsidP="00A11293">
                            <w:pPr>
                              <w:jc w:val="center"/>
                              <w:rPr>
                                <w:color w:val="000000" w:themeColor="text1"/>
                              </w:rPr>
                            </w:pPr>
                            <w:r w:rsidRPr="00211B25">
                              <w:rPr>
                                <w:color w:val="000000" w:themeColor="text1"/>
                              </w:rPr>
                              <w:t>P</w:t>
                            </w:r>
                            <w:r>
                              <w:rPr>
                                <w:color w:val="000000" w:themeColor="text1"/>
                              </w:rPr>
                              <w:t>HY header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7" o:spid="_x0000_s1105" style="position:absolute;margin-left:198.7pt;margin-top:12.4pt;width:81.8pt;height:31.8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" filled="f" strokecolor="black [3213]" strokeweight="1pt">
                <v:textbox>
                  <w:txbxContent>
                    <w:p w:rsidR="00D04EF0" w:rsidRPr="00211B25" w:rsidRDefault="00D04EF0" w:rsidP="00A11293">
                      <w:pPr>
                        <w:jc w:val="center"/>
                        <w:rPr>
                          <w:color w:val="000000" w:themeColor="text1"/>
                        </w:rPr>
                      </w:pPr>
                      <w:r w:rsidRPr="00211B25">
                        <w:rPr>
                          <w:color w:val="000000" w:themeColor="text1"/>
                        </w:rPr>
                        <w:t>P</w:t>
                      </w:r>
                      <w:r>
                        <w:rPr>
                          <w:color w:val="000000" w:themeColor="text1"/>
                        </w:rPr>
                        <w:t>HY header</w:t>
                      </w:r>
                    </w:p>
                  </w:txbxContent>
                </v:textbox>
              </v:rect>
            </w:pict>
          </mc:Fallback>
        </mc:AlternateContent>
      </w:r>
      <w:r>
        <w:rPr>
          <w:rFonts w:ascii="Arial-BoldMT" w:hAnsi="Arial-BoldMT" w:cs="Arial-BoldMT"/>
          <w:b/>
          <w:bCs/>
          <w:noProof/>
          <w:lang w:eastAsia="ko-KR"/>
        </w:rPr>
        <mc:AlternateContent>
          <mc:Choice Requires="wps">
            <w:drawing>
              <wp:anchor distT="0" distB="0" distL="114300" distR="114300" simplePos="0" relativeHeight="251718656" behindDoc="0" locked="0" layoutInCell="1" allowOverlap="1" wp14:anchorId="6E011C4E" wp14:editId="3BA7D412">
                <wp:simplePos x="0" y="0"/>
                <wp:positionH relativeFrom="column">
                  <wp:posOffset>1662545</wp:posOffset>
                </wp:positionH>
                <wp:positionV relativeFrom="paragraph">
                  <wp:posOffset>157175</wp:posOffset>
                </wp:positionV>
                <wp:extent cx="862213" cy="404357"/>
                <wp:effectExtent l="0" t="0" r="14605" b="15240"/>
                <wp:wrapNone/>
                <wp:docPr id="80" name="Rectangle 80"/>
                <wp:cNvGraphicFramePr/>
                <a:graphic xmlns:a="http://schemas.openxmlformats.org/drawingml/2006/main">
                  <a:graphicData uri="http://schemas.microsoft.com/office/word/2010/wordprocessingShape">
                    <wps:wsp>
                      <wps:cNvSpPr/>
                      <wps:spPr>
                        <a:xfrm>
                          <a:off x="0" y="0"/>
                          <a:ext cx="862213" cy="4043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1293" w:rsidRPr="00211B25" w:rsidRDefault="00A11293" w:rsidP="00A11293">
                            <w:pPr>
                              <w:jc w:val="center"/>
                              <w:rPr>
                                <w:color w:val="000000" w:themeColor="text1"/>
                              </w:rPr>
                            </w:pPr>
                            <w:r w:rsidRPr="00211B25">
                              <w:rPr>
                                <w:color w:val="000000" w:themeColor="text1"/>
                              </w:rPr>
                              <w:t>Preamble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 o:spid="_x0000_s1106" style="position:absolute;margin-left:130.9pt;margin-top:12.4pt;width:67.9pt;height:31.8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" filled="f" strokecolor="black [3213]" strokeweight="1pt">
                <v:textbox>
                  <w:txbxContent>
                    <w:p w:rsidR="00A11293" w:rsidRPr="00211B25" w:rsidRDefault="00A11293" w:rsidP="00A11293">
                      <w:pPr>
                        <w:jc w:val="center"/>
                        <w:rPr>
                          <w:color w:val="000000" w:themeColor="text1"/>
                        </w:rPr>
                      </w:pPr>
                      <w:r w:rsidRPr="00211B25">
                        <w:rPr>
                          <w:color w:val="000000" w:themeColor="text1"/>
                        </w:rPr>
                        <w:t>Preamble</w:t>
                      </w:r>
                    </w:p>
                  </w:txbxContent>
                </v:textbox>
              </v:rect>
            </w:pict>
          </mc:Fallback>
        </mc:AlternateContent>
      </w:r>
    </w:p>
    <w:p w:rsidR="00211B25" w:rsidRDefault="00211B25" w:rsidP="00C949EA">
      <w:pPr>
        <w:autoSpaceDE w:val="0"/>
        <w:autoSpaceDN w:val="0"/>
        <w:adjustRightInd w:val="0"/>
        <w:rPr>
          <w:rFonts w:ascii="Arial-BoldMT" w:hAnsi="Arial-BoldMT" w:cs="Arial-BoldMT"/>
          <w:b/>
          <w:bCs/>
        </w:rPr>
      </w:pPr>
    </w:p>
    <w:p w:rsidR="00211B25" w:rsidRDefault="00211B25" w:rsidP="00C949EA">
      <w:pPr>
        <w:autoSpaceDE w:val="0"/>
        <w:autoSpaceDN w:val="0"/>
        <w:adjustRightInd w:val="0"/>
        <w:rPr>
          <w:rFonts w:ascii="Arial-BoldMT" w:hAnsi="Arial-BoldMT" w:cs="Arial-BoldMT"/>
          <w:b/>
          <w:bCs/>
        </w:rPr>
      </w:pPr>
    </w:p>
    <w:p w:rsidR="00991384" w:rsidRDefault="00E36B91" w:rsidP="00C949EA">
      <w:pPr>
        <w:rPr>
          <w:rFonts w:ascii="Arial-BoldMT" w:hAnsi="Arial-BoldMT" w:cs="Arial-BoldMT"/>
          <w:b/>
          <w:bCs/>
          <w:szCs w:val="24"/>
        </w:rPr>
      </w:pPr>
      <w:r>
        <w:rPr>
          <w:rFonts w:ascii="Arial-BoldMT" w:hAnsi="Arial-BoldMT" w:cs="Arial-BoldMT"/>
          <w:b/>
          <w:bCs/>
          <w:noProof/>
          <w:szCs w:val="24"/>
          <w:lang w:eastAsia="ko-KR"/>
        </w:rPr>
        <mc:AlternateContent>
          <mc:Choice Requires="wps">
            <w:drawing>
              <wp:anchor distT="0" distB="0" distL="114300" distR="114300" simplePos="0" relativeHeight="251720704" behindDoc="0" locked="0" layoutInCell="1" allowOverlap="1" wp14:anchorId="199AF307" wp14:editId="686A25AA">
                <wp:simplePos x="0" y="0"/>
                <wp:positionH relativeFrom="column">
                  <wp:posOffset>1662430</wp:posOffset>
                </wp:positionH>
                <wp:positionV relativeFrom="paragraph">
                  <wp:posOffset>34621</wp:posOffset>
                </wp:positionV>
                <wp:extent cx="861695" cy="508000"/>
                <wp:effectExtent l="0" t="0" r="14605" b="25400"/>
                <wp:wrapNone/>
                <wp:docPr id="82" name="Rectangle 82"/>
                <wp:cNvGraphicFramePr/>
                <a:graphic xmlns:a="http://schemas.openxmlformats.org/drawingml/2006/main">
                  <a:graphicData uri="http://schemas.microsoft.com/office/word/2010/wordprocessingShape">
                    <wps:wsp>
                      <wps:cNvSpPr/>
                      <wps:spPr>
                        <a:xfrm>
                          <a:off x="0" y="0"/>
                          <a:ext cx="861695" cy="5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1293" w:rsidRPr="00211B25" w:rsidRDefault="00A11293" w:rsidP="00A11293">
                            <w:pPr>
                              <w:jc w:val="center"/>
                              <w:rPr>
                                <w:color w:val="000000" w:themeColor="text1"/>
                              </w:rPr>
                            </w:pPr>
                            <w:r>
                              <w:rPr>
                                <w:color w:val="000000" w:themeColor="text1"/>
                              </w:rPr>
                              <w:t>SHR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 o:spid="_x0000_s1107" style="position:absolute;margin-left:130.9pt;margin-top:2.75pt;width:67.85pt;height:40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" filled="f" strokecolor="black [3213]" strokeweight="1pt">
                <v:textbox>
                  <w:txbxContent>
                    <w:p w:rsidR="00A11293" w:rsidRPr="00211B25" w:rsidRDefault="00A11293" w:rsidP="00A11293">
                      <w:pPr>
                        <w:jc w:val="center"/>
                        <w:rPr>
                          <w:color w:val="000000" w:themeColor="text1"/>
                        </w:rPr>
                      </w:pPr>
                      <w:r>
                        <w:rPr>
                          <w:color w:val="000000" w:themeColor="text1"/>
                        </w:rPr>
                        <w:t>SHR</w:t>
                      </w:r>
                    </w:p>
                  </w:txbxContent>
                </v:textbox>
              </v:rect>
            </w:pict>
          </mc:Fallback>
        </mc:AlternateContent>
      </w:r>
      <w:r w:rsidR="00D04EF0">
        <w:rPr>
          <w:rFonts w:ascii="Arial-BoldMT" w:hAnsi="Arial-BoldMT" w:cs="Arial-BoldMT"/>
          <w:b/>
          <w:bCs/>
          <w:noProof/>
          <w:szCs w:val="24"/>
          <w:lang w:eastAsia="ko-KR"/>
        </w:rPr>
        <mc:AlternateContent>
          <mc:Choice Requires="wps">
            <w:drawing>
              <wp:anchor distT="0" distB="0" distL="114300" distR="114300" simplePos="0" relativeHeight="251721728" behindDoc="0" locked="0" layoutInCell="1" allowOverlap="1" wp14:anchorId="12A99015" wp14:editId="0E094176">
                <wp:simplePos x="0" y="0"/>
                <wp:positionH relativeFrom="column">
                  <wp:posOffset>3562596</wp:posOffset>
                </wp:positionH>
                <wp:positionV relativeFrom="paragraph">
                  <wp:posOffset>35156</wp:posOffset>
                </wp:positionV>
                <wp:extent cx="1439545" cy="508000"/>
                <wp:effectExtent l="0" t="0" r="27305" b="25400"/>
                <wp:wrapNone/>
                <wp:docPr id="83" name="Rectangle 83"/>
                <wp:cNvGraphicFramePr/>
                <a:graphic xmlns:a="http://schemas.openxmlformats.org/drawingml/2006/main">
                  <a:graphicData uri="http://schemas.microsoft.com/office/word/2010/wordprocessingShape">
                    <wps:wsp>
                      <wps:cNvSpPr/>
                      <wps:spPr>
                        <a:xfrm>
                          <a:off x="0" y="0"/>
                          <a:ext cx="1439545" cy="5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1293" w:rsidRPr="00211B25" w:rsidRDefault="00A11293" w:rsidP="00A11293">
                            <w:pPr>
                              <w:jc w:val="center"/>
                              <w:rPr>
                                <w:color w:val="000000" w:themeColor="text1"/>
                              </w:rPr>
                            </w:pPr>
                            <w:r>
                              <w:rPr>
                                <w:color w:val="000000" w:themeColor="text1"/>
                              </w:rPr>
                              <w:t>PHY payload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3" o:spid="_x0000_s1108" style="position:absolute;margin-left:280.5pt;margin-top:2.75pt;width:113.35pt;height:40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" filled="f" strokecolor="black [3213]" strokeweight="1pt">
                <v:textbox>
                  <w:txbxContent>
                    <w:p w:rsidR="00A11293" w:rsidRPr="00211B25" w:rsidRDefault="00A11293" w:rsidP="00A11293">
                      <w:pPr>
                        <w:jc w:val="center"/>
                        <w:rPr>
                          <w:color w:val="000000" w:themeColor="text1"/>
                        </w:rPr>
                      </w:pPr>
                      <w:r>
                        <w:rPr>
                          <w:color w:val="000000" w:themeColor="text1"/>
                        </w:rPr>
                        <w:t>PHY payload</w:t>
                      </w:r>
                    </w:p>
                  </w:txbxContent>
                </v:textbox>
              </v:rect>
            </w:pict>
          </mc:Fallback>
        </mc:AlternateContent>
      </w:r>
      <w:r w:rsidR="00D04EF0">
        <w:rPr>
          <w:rFonts w:ascii="Arial-BoldMT" w:hAnsi="Arial-BoldMT" w:cs="Arial-BoldMT"/>
          <w:b/>
          <w:bCs/>
          <w:noProof/>
          <w:szCs w:val="24"/>
          <w:lang w:eastAsia="ko-KR"/>
        </w:rPr>
        <mc:AlternateContent>
          <mc:Choice Requires="wps">
            <w:drawing>
              <wp:anchor distT="0" distB="0" distL="114300" distR="114300" simplePos="0" relativeHeight="251743232" behindDoc="0" locked="0" layoutInCell="1" allowOverlap="1" wp14:anchorId="1420F874" wp14:editId="4FE8308A">
                <wp:simplePos x="0" y="0"/>
                <wp:positionH relativeFrom="column">
                  <wp:posOffset>2523505</wp:posOffset>
                </wp:positionH>
                <wp:positionV relativeFrom="paragraph">
                  <wp:posOffset>35156</wp:posOffset>
                </wp:positionV>
                <wp:extent cx="1039091" cy="508000"/>
                <wp:effectExtent l="0" t="0" r="27940" b="25400"/>
                <wp:wrapNone/>
                <wp:docPr id="178" name="Rectangle 178"/>
                <wp:cNvGraphicFramePr/>
                <a:graphic xmlns:a="http://schemas.openxmlformats.org/drawingml/2006/main">
                  <a:graphicData uri="http://schemas.microsoft.com/office/word/2010/wordprocessingShape">
                    <wps:wsp>
                      <wps:cNvSpPr/>
                      <wps:spPr>
                        <a:xfrm>
                          <a:off x="0" y="0"/>
                          <a:ext cx="1039091" cy="5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4EF0" w:rsidRPr="00211B25" w:rsidRDefault="00D04EF0" w:rsidP="00A11293">
                            <w:pPr>
                              <w:jc w:val="center"/>
                              <w:rPr>
                                <w:color w:val="000000" w:themeColor="text1"/>
                              </w:rPr>
                            </w:pPr>
                            <w:r>
                              <w:rPr>
                                <w:color w:val="000000" w:themeColor="text1"/>
                              </w:rPr>
                              <w:t>PHR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8" o:spid="_x0000_s1109" style="position:absolute;margin-left:198.7pt;margin-top:2.75pt;width:81.8pt;height:40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" filled="f" strokecolor="black [3213]" strokeweight="1pt">
                <v:textbox>
                  <w:txbxContent>
                    <w:p w:rsidR="00D04EF0" w:rsidRPr="00211B25" w:rsidRDefault="00D04EF0" w:rsidP="00A11293">
                      <w:pPr>
                        <w:jc w:val="center"/>
                        <w:rPr>
                          <w:color w:val="000000" w:themeColor="text1"/>
                        </w:rPr>
                      </w:pPr>
                      <w:r>
                        <w:rPr>
                          <w:color w:val="000000" w:themeColor="text1"/>
                        </w:rPr>
                        <w:t>P</w:t>
                      </w:r>
                      <w:r>
                        <w:rPr>
                          <w:color w:val="000000" w:themeColor="text1"/>
                        </w:rPr>
                        <w:t>HR</w:t>
                      </w:r>
                    </w:p>
                  </w:txbxContent>
                </v:textbox>
              </v:rect>
            </w:pict>
          </mc:Fallback>
        </mc:AlternateContent>
      </w:r>
    </w:p>
    <w:p w:rsidR="00211B25" w:rsidRDefault="00211B25" w:rsidP="00C949EA">
      <w:pPr>
        <w:rPr>
          <w:rFonts w:ascii="Arial-BoldMT" w:hAnsi="Arial-BoldMT" w:cs="Arial-BoldMT"/>
          <w:b/>
          <w:bCs/>
          <w:szCs w:val="24"/>
        </w:rPr>
      </w:pPr>
    </w:p>
    <w:p w:rsidR="00211B25" w:rsidRDefault="00211B25" w:rsidP="00C949EA">
      <w:pPr>
        <w:rPr>
          <w:rFonts w:ascii="Arial-BoldMT" w:hAnsi="Arial-BoldMT" w:cs="Arial-BoldMT"/>
          <w:b/>
          <w:bCs/>
          <w:szCs w:val="24"/>
        </w:rPr>
      </w:pPr>
    </w:p>
    <w:p w:rsidR="00211B25" w:rsidRDefault="00211B25" w:rsidP="00C949EA">
      <w:pPr>
        <w:rPr>
          <w:rFonts w:ascii="Arial-BoldMT" w:hAnsi="Arial-BoldMT" w:cs="Arial-BoldMT"/>
          <w:b/>
          <w:bCs/>
          <w:szCs w:val="24"/>
        </w:rPr>
      </w:pPr>
    </w:p>
    <w:p w:rsidR="00B96391" w:rsidRDefault="00B96391" w:rsidP="00B96391">
      <w:pPr>
        <w:jc w:val="center"/>
        <w:rPr>
          <w:rFonts w:ascii="Arial-BoldMT" w:hAnsi="Arial-BoldMT" w:cs="Arial-BoldMT"/>
          <w:b/>
          <w:bCs/>
          <w:szCs w:val="24"/>
        </w:rPr>
      </w:pPr>
      <w:r w:rsidRPr="00E36B91">
        <w:rPr>
          <w:rFonts w:ascii="Arial-BoldMT" w:hAnsi="Arial-BoldMT" w:cs="Arial-BoldMT"/>
          <w:bCs/>
          <w:szCs w:val="24"/>
        </w:rPr>
        <w:t>Figure 6</w:t>
      </w:r>
      <w:r>
        <w:rPr>
          <w:rFonts w:ascii="Arial-BoldMT" w:hAnsi="Arial-BoldMT" w:cs="Arial-BoldMT"/>
          <w:b/>
          <w:bCs/>
          <w:szCs w:val="24"/>
        </w:rPr>
        <w:t xml:space="preserve"> </w:t>
      </w:r>
      <w:r>
        <w:t>Format of the PPDU</w:t>
      </w:r>
    </w:p>
    <w:p w:rsidR="00C949EA" w:rsidRDefault="00C949EA" w:rsidP="00C949EA">
      <w:pPr>
        <w:rPr>
          <w:rFonts w:ascii="Arial-BoldMT" w:hAnsi="Arial-BoldMT" w:cs="Arial-BoldMT"/>
          <w:b/>
          <w:bCs/>
          <w:szCs w:val="24"/>
        </w:rPr>
      </w:pPr>
    </w:p>
    <w:p w:rsidR="00D25869" w:rsidRPr="00211B25" w:rsidRDefault="00E7715B" w:rsidP="00D25869">
      <w:pPr>
        <w:rPr>
          <w:color w:val="000000" w:themeColor="text1"/>
        </w:rPr>
      </w:pPr>
      <w:r>
        <w:rPr>
          <w:color w:val="000000" w:themeColor="text1"/>
        </w:rPr>
        <w:t xml:space="preserve">4.1 </w:t>
      </w:r>
      <w:r w:rsidR="00D25869" w:rsidRPr="00211B25">
        <w:rPr>
          <w:color w:val="000000" w:themeColor="text1"/>
        </w:rPr>
        <w:t>Preamble</w:t>
      </w:r>
      <w:r w:rsidR="00D25869">
        <w:rPr>
          <w:color w:val="000000" w:themeColor="text1"/>
        </w:rPr>
        <w:t xml:space="preserve"> Field</w:t>
      </w:r>
    </w:p>
    <w:p w:rsidR="00D25869" w:rsidRDefault="00D25869" w:rsidP="00D25869">
      <w:pPr>
        <w:jc w:val="both"/>
        <w:rPr>
          <w:rFonts w:ascii="Arial-BoldMT" w:hAnsi="Arial-BoldMT" w:cs="Arial-BoldMT"/>
          <w:bCs/>
          <w:szCs w:val="24"/>
        </w:rPr>
      </w:pPr>
      <w:r>
        <w:rPr>
          <w:rFonts w:ascii="Arial-BoldMT" w:hAnsi="Arial-BoldMT" w:cs="Arial-BoldMT"/>
          <w:bCs/>
          <w:szCs w:val="24"/>
        </w:rPr>
        <w:t xml:space="preserve">The synchronization of one </w:t>
      </w:r>
      <w:proofErr w:type="spellStart"/>
      <w:r>
        <w:rPr>
          <w:rFonts w:ascii="Arial-BoldMT" w:hAnsi="Arial-BoldMT" w:cs="Arial-BoldMT"/>
          <w:bCs/>
          <w:szCs w:val="24"/>
        </w:rPr>
        <w:t>superframe</w:t>
      </w:r>
      <w:proofErr w:type="spellEnd"/>
      <w:r>
        <w:rPr>
          <w:rFonts w:ascii="Arial-BoldMT" w:hAnsi="Arial-BoldMT" w:cs="Arial-BoldMT"/>
          <w:bCs/>
          <w:szCs w:val="24"/>
        </w:rPr>
        <w:t xml:space="preserve"> data based on 2 </w:t>
      </w:r>
      <w:r w:rsidR="00E96566">
        <w:rPr>
          <w:rFonts w:ascii="Arial-BoldMT" w:hAnsi="Arial-BoldMT" w:cs="Arial-BoldMT"/>
          <w:bCs/>
          <w:szCs w:val="24"/>
        </w:rPr>
        <w:t xml:space="preserve">mark image frames as Figure </w:t>
      </w:r>
      <w:r w:rsidR="00827700">
        <w:rPr>
          <w:rFonts w:ascii="Arial-BoldMT" w:hAnsi="Arial-BoldMT" w:cs="Arial-BoldMT"/>
          <w:bCs/>
          <w:szCs w:val="24"/>
        </w:rPr>
        <w:t>7</w:t>
      </w:r>
      <w:r w:rsidR="00E96566">
        <w:rPr>
          <w:rFonts w:ascii="Arial-BoldMT" w:hAnsi="Arial-BoldMT" w:cs="Arial-BoldMT"/>
          <w:bCs/>
          <w:szCs w:val="24"/>
        </w:rPr>
        <w:t>.</w:t>
      </w:r>
      <w:r w:rsidR="002970CE">
        <w:rPr>
          <w:rFonts w:ascii="Arial-BoldMT" w:hAnsi="Arial-BoldMT" w:cs="Arial-BoldMT"/>
          <w:bCs/>
          <w:szCs w:val="24"/>
        </w:rPr>
        <w:t xml:space="preserve"> Length of preamble field varies from 24 to 380 bits. It depends on the operation mode.</w:t>
      </w:r>
    </w:p>
    <w:p w:rsidR="00E96566" w:rsidRDefault="00135B29" w:rsidP="00D25869">
      <w:pPr>
        <w:jc w:val="both"/>
        <w:rPr>
          <w:rFonts w:ascii="Arial-BoldMT" w:hAnsi="Arial-BoldMT" w:cs="Arial-BoldMT"/>
          <w:bCs/>
          <w:szCs w:val="24"/>
        </w:rPr>
      </w:pPr>
      <w:r>
        <w:rPr>
          <w:rFonts w:ascii="Arial-BoldMT" w:hAnsi="Arial-BoldMT" w:cs="Arial-BoldMT"/>
          <w:bCs/>
          <w:noProof/>
          <w:szCs w:val="24"/>
          <w:lang w:eastAsia="ko-KR"/>
        </w:rPr>
        <mc:AlternateContent>
          <mc:Choice Requires="wpg">
            <w:drawing>
              <wp:anchor distT="0" distB="0" distL="114300" distR="114300" simplePos="0" relativeHeight="251739136" behindDoc="0" locked="0" layoutInCell="1" allowOverlap="1" wp14:anchorId="5652294F" wp14:editId="29079E3B">
                <wp:simplePos x="0" y="0"/>
                <wp:positionH relativeFrom="column">
                  <wp:posOffset>1512570</wp:posOffset>
                </wp:positionH>
                <wp:positionV relativeFrom="paragraph">
                  <wp:posOffset>115158</wp:posOffset>
                </wp:positionV>
                <wp:extent cx="2788920" cy="1023620"/>
                <wp:effectExtent l="0" t="0" r="11430" b="0"/>
                <wp:wrapNone/>
                <wp:docPr id="175" name="Group 175"/>
                <wp:cNvGraphicFramePr/>
                <a:graphic xmlns:a="http://schemas.openxmlformats.org/drawingml/2006/main">
                  <a:graphicData uri="http://schemas.microsoft.com/office/word/2010/wordprocessingGroup">
                    <wpg:wgp>
                      <wpg:cNvGrpSpPr/>
                      <wpg:grpSpPr>
                        <a:xfrm>
                          <a:off x="0" y="0"/>
                          <a:ext cx="2788920" cy="1023620"/>
                          <a:chOff x="0" y="0"/>
                          <a:chExt cx="2789052" cy="1023672"/>
                        </a:xfrm>
                      </wpg:grpSpPr>
                      <wpg:grpSp>
                        <wpg:cNvPr id="103" name="Group 103"/>
                        <wpg:cNvGrpSpPr/>
                        <wpg:grpSpPr>
                          <a:xfrm>
                            <a:off x="0" y="0"/>
                            <a:ext cx="2691122" cy="1023672"/>
                            <a:chOff x="0" y="0"/>
                            <a:chExt cx="3897049" cy="1517820"/>
                          </a:xfrm>
                        </wpg:grpSpPr>
                        <wpg:grpSp>
                          <wpg:cNvPr id="101" name="Group 101"/>
                          <wpg:cNvGrpSpPr/>
                          <wpg:grpSpPr>
                            <a:xfrm>
                              <a:off x="0" y="0"/>
                              <a:ext cx="3897049" cy="1517820"/>
                              <a:chOff x="0" y="0"/>
                              <a:chExt cx="3897151" cy="1518375"/>
                            </a:xfrm>
                          </wpg:grpSpPr>
                          <pic:pic xmlns:pic="http://schemas.openxmlformats.org/drawingml/2006/picture">
                            <pic:nvPicPr>
                              <pic:cNvPr id="85" name="Picture 8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501" cy="1042416"/>
                              </a:xfrm>
                              <a:prstGeom prst="rect">
                                <a:avLst/>
                              </a:prstGeom>
                              <a:noFill/>
                              <a:ln>
                                <a:noFill/>
                              </a:ln>
                            </pic:spPr>
                          </pic:pic>
                          <wps:wsp>
                            <wps:cNvPr id="87" name="Rectangle 87"/>
                            <wps:cNvSpPr/>
                            <wps:spPr>
                              <a:xfrm>
                                <a:off x="3658" y="7315"/>
                                <a:ext cx="485775" cy="35877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479146" y="365760"/>
                                <a:ext cx="492125" cy="32067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1466698" y="365760"/>
                                <a:ext cx="466725" cy="32067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972922" y="3657"/>
                                <a:ext cx="492125" cy="35877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0" y="680313"/>
                                <a:ext cx="492125" cy="35877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976580" y="680313"/>
                                <a:ext cx="485775" cy="35877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4"/>
                            <wps:cNvSpPr/>
                            <wps:spPr>
                              <a:xfrm>
                                <a:off x="154773" y="1151988"/>
                                <a:ext cx="1659539" cy="3587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5B29" w:rsidRPr="00135B29" w:rsidRDefault="00135B29" w:rsidP="00135B29">
                                  <w:pPr>
                                    <w:jc w:val="center"/>
                                    <w:rPr>
                                      <w:color w:val="000000" w:themeColor="text1"/>
                                      <w:sz w:val="18"/>
                                    </w:rPr>
                                  </w:pPr>
                                  <w:r w:rsidRPr="00135B29">
                                    <w:rPr>
                                      <w:color w:val="000000" w:themeColor="text1"/>
                                      <w:sz w:val="18"/>
                                    </w:rPr>
                                    <w:t xml:space="preserve">Synchronization </w:t>
                                  </w:r>
                                  <w:r w:rsidRPr="00135B29">
                                    <w:rPr>
                                      <w:color w:val="000000" w:themeColor="text1"/>
                                      <w:sz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208"/>
                            <wps:cNvSpPr/>
                            <wps:spPr>
                              <a:xfrm>
                                <a:off x="2237612" y="1159601"/>
                                <a:ext cx="1659539" cy="3587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5B29" w:rsidRPr="00135B29" w:rsidRDefault="00135B29" w:rsidP="00135B29">
                                  <w:pPr>
                                    <w:jc w:val="center"/>
                                    <w:rPr>
                                      <w:color w:val="000000" w:themeColor="text1"/>
                                      <w:sz w:val="18"/>
                                    </w:rPr>
                                  </w:pPr>
                                  <w:r w:rsidRPr="00135B29">
                                    <w:rPr>
                                      <w:color w:val="000000" w:themeColor="text1"/>
                                      <w:sz w:val="18"/>
                                    </w:rPr>
                                    <w:t xml:space="preserve">Synchronization </w:t>
                                  </w:r>
                                  <w:r>
                                    <w:rPr>
                                      <w:color w:val="000000" w:themeColor="text1"/>
                                      <w:sz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2" name="Group 102"/>
                          <wpg:cNvGrpSpPr/>
                          <wpg:grpSpPr>
                            <a:xfrm>
                              <a:off x="0" y="0"/>
                              <a:ext cx="1949297" cy="1045058"/>
                              <a:chOff x="0" y="0"/>
                              <a:chExt cx="1949297" cy="1045058"/>
                            </a:xfrm>
                          </wpg:grpSpPr>
                          <wps:wsp>
                            <wps:cNvPr id="88" name="Straight Connector 88"/>
                            <wps:cNvCnPr/>
                            <wps:spPr>
                              <a:xfrm>
                                <a:off x="0" y="369418"/>
                                <a:ext cx="194578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3657" y="691286"/>
                                <a:ext cx="194564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980237" y="0"/>
                                <a:ext cx="0" cy="10445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493776" y="3658"/>
                                <a:ext cx="0" cy="1041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1470355" y="3658"/>
                                <a:ext cx="0" cy="103822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126" name="Group 126"/>
                        <wpg:cNvGrpSpPr/>
                        <wpg:grpSpPr>
                          <a:xfrm>
                            <a:off x="1442852" y="5938"/>
                            <a:ext cx="1346200" cy="704850"/>
                            <a:chOff x="0" y="0"/>
                            <a:chExt cx="1956847" cy="1049927"/>
                          </a:xfrm>
                        </wpg:grpSpPr>
                        <wpg:grpSp>
                          <wpg:cNvPr id="127" name="Group 127"/>
                          <wpg:cNvGrpSpPr/>
                          <wpg:grpSpPr>
                            <a:xfrm>
                              <a:off x="0" y="0"/>
                              <a:ext cx="1956847" cy="1049927"/>
                              <a:chOff x="0" y="0"/>
                              <a:chExt cx="1956898" cy="1050310"/>
                            </a:xfrm>
                          </wpg:grpSpPr>
                          <pic:pic xmlns:pic="http://schemas.openxmlformats.org/drawingml/2006/picture">
                            <pic:nvPicPr>
                              <pic:cNvPr id="11488" name="Picture 1148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501" cy="1042416"/>
                              </a:xfrm>
                              <a:prstGeom prst="rect">
                                <a:avLst/>
                              </a:prstGeom>
                              <a:noFill/>
                              <a:ln>
                                <a:noFill/>
                              </a:ln>
                            </pic:spPr>
                          </pic:pic>
                          <wps:wsp>
                            <wps:cNvPr id="11490" name="Rectangle 11490"/>
                            <wps:cNvSpPr/>
                            <wps:spPr>
                              <a:xfrm>
                                <a:off x="3762" y="365760"/>
                                <a:ext cx="492124" cy="320676"/>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91" name="Rectangle 11491"/>
                            <wps:cNvSpPr/>
                            <wps:spPr>
                              <a:xfrm>
                                <a:off x="990568" y="370767"/>
                                <a:ext cx="479501" cy="320676"/>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92" name="Rectangle 11492"/>
                            <wps:cNvSpPr/>
                            <wps:spPr>
                              <a:xfrm>
                                <a:off x="1462055" y="8933"/>
                                <a:ext cx="492124" cy="358774"/>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93" name="Rectangle 11493"/>
                            <wps:cNvSpPr/>
                            <wps:spPr>
                              <a:xfrm>
                                <a:off x="488928" y="691537"/>
                                <a:ext cx="492124" cy="358773"/>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94" name="Rectangle 11494"/>
                            <wps:cNvSpPr/>
                            <wps:spPr>
                              <a:xfrm>
                                <a:off x="1471123" y="689590"/>
                                <a:ext cx="485775" cy="35877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494404" y="12592"/>
                                <a:ext cx="485775" cy="358774"/>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495" name="Group 11495"/>
                          <wpg:cNvGrpSpPr/>
                          <wpg:grpSpPr>
                            <a:xfrm>
                              <a:off x="0" y="0"/>
                              <a:ext cx="1949297" cy="1045058"/>
                              <a:chOff x="0" y="0"/>
                              <a:chExt cx="1949297" cy="1045058"/>
                            </a:xfrm>
                          </wpg:grpSpPr>
                          <wps:wsp>
                            <wps:cNvPr id="11496" name="Straight Connector 11496"/>
                            <wps:cNvCnPr/>
                            <wps:spPr>
                              <a:xfrm>
                                <a:off x="0" y="369418"/>
                                <a:ext cx="194578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97" name="Straight Connector 11497"/>
                            <wps:cNvCnPr/>
                            <wps:spPr>
                              <a:xfrm>
                                <a:off x="3657" y="691286"/>
                                <a:ext cx="194564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98" name="Straight Connector 11498"/>
                            <wps:cNvCnPr/>
                            <wps:spPr>
                              <a:xfrm>
                                <a:off x="980237" y="0"/>
                                <a:ext cx="0" cy="10445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99" name="Straight Connector 11499"/>
                            <wps:cNvCnPr/>
                            <wps:spPr>
                              <a:xfrm>
                                <a:off x="493776" y="3658"/>
                                <a:ext cx="0" cy="1041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00" name="Straight Connector 11500"/>
                            <wps:cNvCnPr/>
                            <wps:spPr>
                              <a:xfrm>
                                <a:off x="1470355" y="3658"/>
                                <a:ext cx="0" cy="103822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oup 175" o:spid="_x0000_s1110" style="position:absolute;left:0;text-align:left;margin-left:119.1pt;margin-top:9.05pt;width:219.6pt;height:80.6pt;z-index:251739136" coordsize="27890,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">
                <v:group id="Group 103" o:spid="_x0000_s1111" style="position:absolute;width:26911;height:10236" coordsize="38970,15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Group 101" o:spid="_x0000_s1112" style="position:absolute;width:38970;height:15178" coordsize="38971,15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Picture 85" o:spid="_x0000_s1113" type="#_x0000_t75" style="position:absolute;width:19495;height:10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O82PDAAAA2wAAAA8AAABkcnMvZG93bnJldi54bWxEj0FrAjEUhO8F/0N4Qm81a6FFtkYRQdgi&#10;PayW6vE1ed0s3bwsSVy3/74pFDwOM/MNs1yPrhMDhdh6VjCfFSCItTctNwrej7uHBYiYkA12nknB&#10;D0VYryZ3SyyNv3JNwyE1IkM4lqjAptSXUkZtyWGc+Z44e18+OExZhkaagNcMd518LIpn6bDlvGCx&#10;p60l/X24OAVp31f6U0v7ejrjW6g+6sE0tVL303HzAiLRmG7h/3ZlFCye4O9L/g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7zY8MAAADbAAAADwAAAAAAAAAAAAAAAACf&#10;AgAAZHJzL2Rvd25yZXYueG1sUEsFBgAAAAAEAAQA9wAAAI8DAAAAAA==&#10;">
                      <v:imagedata r:id="rId12" o:title=""/>
                      <v:path arrowok="t"/>
                    </v:shape>
                    <v:rect id="Rectangle 87" o:spid="_x0000_s1114" style="position:absolute;left:36;top:73;width:4858;height:3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tB8QA&#10;AADbAAAADwAAAGRycy9kb3ducmV2LnhtbESPQWvCQBSE70L/w/IK3nTTgm2MrlIKgkhFtAp6e2Rf&#10;s6HZtzG7mvjvXaHQ4zAz3zDTeWcrcaXGl44VvAwTEMS50yUXCvbfi0EKwgdkjZVjUnAjD/PZU2+K&#10;mXYtb+m6C4WIEPYZKjAh1JmUPjdk0Q9dTRy9H9dYDFE2hdQNthFuK/maJG/SYslxwWBNn4by393F&#10;KsDR4bRZtyvjj+dlKL6qlMdrr1T/ufuYgAjUhf/wX3upFaTv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bQfEAAAA2wAAAA8AAAAAAAAAAAAAAAAAmAIAAGRycy9k&#10;b3ducmV2LnhtbFBLBQYAAAAABAAEAPUAAACJAwAAAAA=&#10;" fillcolor="#5b9bd5 [3204]" stroked="f" strokeweight="1pt">
                      <v:fill opacity="25443f"/>
                    </v:rect>
                    <v:rect id="Rectangle 96" o:spid="_x0000_s1115" style="position:absolute;left:4791;top:3657;width:4921;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eQcQA&#10;AADbAAAADwAAAGRycy9kb3ducmV2LnhtbESPQWvCQBSE70L/w/KE3nSjUDHRTSgFQUqlaBX09sg+&#10;s6HZt2l2a9J/3y0IPQ4z8w2zLgbbiBt1vnasYDZNQBCXTtdcKTh+bCZLED4ga2wck4If8lDkD6M1&#10;Ztr1vKfbIVQiQthnqMCE0GZS+tKQRT91LXH0rq6zGKLsKqk77CPcNnKeJAtpsea4YLClF0Pl5+Hb&#10;KsCn0+V9178af/7ahuqtWXK680o9jofnFYhAQ/gP39tbrSBd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JXkHEAAAA2wAAAA8AAAAAAAAAAAAAAAAAmAIAAGRycy9k&#10;b3ducmV2LnhtbFBLBQYAAAAABAAEAPUAAACJAwAAAAA=&#10;" fillcolor="#5b9bd5 [3204]" stroked="f" strokeweight="1pt">
                      <v:fill opacity="25443f"/>
                    </v:rect>
                    <v:rect id="Rectangle 97" o:spid="_x0000_s1116" style="position:absolute;left:14666;top:3657;width:4668;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72sQA&#10;AADbAAAADwAAAGRycy9kb3ducmV2LnhtbESPQWvCQBSE7wX/w/IEb3VjwVZTN0EKgpSKVC20t0f2&#10;mQ1m38bs1sR/7wqFHoeZ+YZZ5L2txYVaXzlWMBknIIgLpysuFRz2q8cZCB+QNdaOScGVPOTZ4GGB&#10;qXYdf9JlF0oRIexTVGBCaFIpfWHIoh+7hjh6R9daDFG2pdQtdhFua/mUJM/SYsVxwWBDb4aK0+7X&#10;KsDp1892070b/31eh/KjnvF845UaDfvlK4hAffgP/7XXWsH8Be5f4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F+9rEAAAA2wAAAA8AAAAAAAAAAAAAAAAAmAIAAGRycy9k&#10;b3ducmV2LnhtbFBLBQYAAAAABAAEAPUAAACJAwAAAAA=&#10;" fillcolor="#5b9bd5 [3204]" stroked="f" strokeweight="1pt">
                      <v:fill opacity="25443f"/>
                    </v:rect>
                    <v:rect id="Rectangle 98" o:spid="_x0000_s1117" style="position:absolute;left:9729;top:36;width:4921;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vqMAA&#10;AADbAAAADwAAAGRycy9kb3ducmV2LnhtbERPTYvCMBC9C/6HMAveNF1B0a5RFkEQUUTdBb0NzWxT&#10;tpnUJtr6781B8Ph437NFa0txp9oXjhV8DhIQxJnTBecKfk6r/gSED8gaS8ek4EEeFvNuZ4apdg0f&#10;6H4MuYgh7FNUYEKoUil9ZsiiH7iKOHJ/rrYYIqxzqWtsYrgt5TBJxtJiwbHBYEVLQ9n/8WYV4Oj3&#10;st81G+PP13XIt+WEpzuvVO+j/f4CEagNb/HLvdYKpnFs/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pvqMAAAADbAAAADwAAAAAAAAAAAAAAAACYAgAAZHJzL2Rvd25y&#10;ZXYueG1sUEsFBgAAAAAEAAQA9QAAAIUDAAAAAA==&#10;" fillcolor="#5b9bd5 [3204]" stroked="f" strokeweight="1pt">
                      <v:fill opacity="25443f"/>
                    </v:rect>
                    <v:rect id="Rectangle 99" o:spid="_x0000_s1118" style="position:absolute;top:6803;width:4921;height:3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KM8QA&#10;AADbAAAADwAAAGRycy9kb3ducmV2LnhtbESPQWvCQBSE7wX/w/KE3uqmQsVEN6EIghSlVC3U2yP7&#10;zAazb2N2a9J/3y0UPA4z8w2zLAbbiBt1vnas4HmSgCAuna65UnA8rJ/mIHxA1tg4JgU/5KHIRw9L&#10;zLTr+YNu+1CJCGGfoQITQptJ6UtDFv3EtcTRO7vOYoiyq6TusI9w28hpksykxZrjgsGWVobKy/7b&#10;KsCXz9P7rn8z/uu6CdW2mXO680o9jofXBYhAQ7iH/9sbrSBN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yjPEAAAA2wAAAA8AAAAAAAAAAAAAAAAAmAIAAGRycy9k&#10;b3ducmV2LnhtbFBLBQYAAAAABAAEAPUAAACJAwAAAAA=&#10;" fillcolor="#5b9bd5 [3204]" stroked="f" strokeweight="1pt">
                      <v:fill opacity="25443f"/>
                    </v:rect>
                    <v:rect id="Rectangle 100" o:spid="_x0000_s1119" style="position:absolute;left:9765;top:6803;width:4858;height:3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5gcUA&#10;AADcAAAADwAAAGRycy9kb3ducmV2LnhtbESPQWvCQBCF70L/wzJCb7qx0GKjq0ihIEUptQp6G7Jj&#10;NpidTbOrSf9951DwNsN7894382Xva3WjNlaBDUzGGSjiItiKSwP77/fRFFRMyBbrwGTglyIsFw+D&#10;OeY2dPxFt10qlYRwzNGAS6nJtY6FI49xHBpi0c6h9ZhkbUttW+wk3Nf6KctetMeKpcFhQ2+Oisvu&#10;6g3g8+H0ue0+XDz+rFO5qaf8uo3GPA771QxUoj7dzf/Xayv4meDL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nmBxQAAANwAAAAPAAAAAAAAAAAAAAAAAJgCAABkcnMv&#10;ZG93bnJldi54bWxQSwUGAAAAAAQABAD1AAAAigMAAAAA&#10;" fillcolor="#5b9bd5 [3204]" stroked="f" strokeweight="1pt">
                      <v:fill opacity="25443f"/>
                    </v:rect>
                    <v:rect id="Rectangle 174" o:spid="_x0000_s1120" style="position:absolute;left:1547;top:11519;width:16596;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6MEA&#10;AADcAAAADwAAAGRycy9kb3ducmV2LnhtbERPTWsCMRC9C/6HMIXeNNtSWlmNUgui4qGo7X1Mxt2l&#10;m8mSxN313zeC4G0e73Nmi97WoiUfKscKXsYZCGLtTMWFgp/jajQBESKywdoxKbhSgMV8OJhhblzH&#10;e2oPsRAphEOOCsoYm1zKoEuyGMauIU7c2XmLMUFfSOOxS+G2lq9Z9i4tVpwaSmzoqyT9d7hYBb/u&#10;vOysPvG2vX5Xl/XOaz3ZKfX81H9OQUTq40N8d29Mmv/xBrdn0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J+jBAAAA3AAAAA8AAAAAAAAAAAAAAAAAmAIAAGRycy9kb3du&#10;cmV2LnhtbFBLBQYAAAAABAAEAPUAAACGAwAAAAA=&#10;" filled="f" stroked="f" strokeweight="1pt">
                      <v:textbox>
                        <w:txbxContent>
                          <w:p w:rsidR="00135B29" w:rsidRPr="00135B29" w:rsidRDefault="00135B29" w:rsidP="00135B29">
                            <w:pPr>
                              <w:jc w:val="center"/>
                              <w:rPr>
                                <w:color w:val="000000" w:themeColor="text1"/>
                                <w:sz w:val="18"/>
                              </w:rPr>
                            </w:pPr>
                            <w:r w:rsidRPr="00135B29">
                              <w:rPr>
                                <w:color w:val="000000" w:themeColor="text1"/>
                                <w:sz w:val="18"/>
                              </w:rPr>
                              <w:t xml:space="preserve">Synchronization </w:t>
                            </w:r>
                            <w:r w:rsidRPr="00135B29">
                              <w:rPr>
                                <w:color w:val="000000" w:themeColor="text1"/>
                                <w:sz w:val="16"/>
                              </w:rPr>
                              <w:t>1</w:t>
                            </w:r>
                          </w:p>
                        </w:txbxContent>
                      </v:textbox>
                    </v:rect>
                    <v:rect id="Rectangle 208" o:spid="_x0000_s1121" style="position:absolute;left:22376;top:11596;width:16595;height:3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7MAA&#10;AADcAAAADwAAAGRycy9kb3ducmV2LnhtbERPy4rCMBTdC/5DuII7TXUhUo0yCjIjLgYfs7+TXNsy&#10;zU1JYlv/3iwGXB7Oe73tbS1a8qFyrGA2zUAQa2cqLhTcrofJEkSIyAZrx6TgSQG2m+FgjblxHZ+p&#10;vcRCpBAOOSooY2xyKYMuyWKYuoY4cXfnLcYEfSGNxy6F21rOs2whLVacGkpsaF+S/rs8rIIfd991&#10;Vv/ysX1+V4/Pk9d6eVJqPOo/ViAi9fEt/nd/GQXzLK1NZ9IR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M/7MAAAADcAAAADwAAAAAAAAAAAAAAAACYAgAAZHJzL2Rvd25y&#10;ZXYueG1sUEsFBgAAAAAEAAQA9QAAAIUDAAAAAA==&#10;" filled="f" stroked="f" strokeweight="1pt">
                      <v:textbox>
                        <w:txbxContent>
                          <w:p w:rsidR="00135B29" w:rsidRPr="00135B29" w:rsidRDefault="00135B29" w:rsidP="00135B29">
                            <w:pPr>
                              <w:jc w:val="center"/>
                              <w:rPr>
                                <w:color w:val="000000" w:themeColor="text1"/>
                                <w:sz w:val="18"/>
                              </w:rPr>
                            </w:pPr>
                            <w:r w:rsidRPr="00135B29">
                              <w:rPr>
                                <w:color w:val="000000" w:themeColor="text1"/>
                                <w:sz w:val="18"/>
                              </w:rPr>
                              <w:t xml:space="preserve">Synchronization </w:t>
                            </w:r>
                            <w:r>
                              <w:rPr>
                                <w:color w:val="000000" w:themeColor="text1"/>
                                <w:sz w:val="18"/>
                              </w:rPr>
                              <w:t>2</w:t>
                            </w:r>
                          </w:p>
                        </w:txbxContent>
                      </v:textbox>
                    </v:rect>
                  </v:group>
                  <v:group id="Group 102" o:spid="_x0000_s1122" style="position:absolute;width:19492;height:10450" coordsize="19492,10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Straight Connector 88" o:spid="_x0000_s1123" style="position:absolute;visibility:visible;mso-wrap-style:square" from="0,3694" to="19457,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EZtMEAAADbAAAADwAAAGRycy9kb3ducmV2LnhtbERPu2rDMBTdA/0HcQvdEjktOMaJEkLB&#10;JVOheQzeLtaN5cS6ci3Fdv++GgodD+e92U22FQP1vnGsYLlIQBBXTjdcKzifinkGwgdkja1jUvBD&#10;Hnbbp9kGc+1G/qLhGGoRQ9jnqMCE0OVS+sqQRb9wHXHkrq63GCLsa6l7HGO4beVrkqTSYsOxwWBH&#10;74aq+/FhFXxjVZAtLx9DMprhLb12n6tbqdTL87Rfgwg0hX/xn/ugFWRxbPw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IRm0wQAAANsAAAAPAAAAAAAAAAAAAAAA&#10;AKECAABkcnMvZG93bnJldi54bWxQSwUGAAAAAAQABAD5AAAAjwMAAAAA&#10;" strokecolor="#5b9bd5 [3204]" strokeweight=".5pt">
                      <v:stroke joinstyle="miter"/>
                    </v:line>
                    <v:line id="Straight Connector 89" o:spid="_x0000_s1124" style="position:absolute;visibility:visible;mso-wrap-style:square" from="36,6912" to="1949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28L8QAAADbAAAADwAAAGRycy9kb3ducmV2LnhtbESPzWrDMBCE74G+g9hAb42cFlLXtRJK&#10;IaWnQv4OuS3W2nJirVxLtd23jwKBHIeZ+YbJV6NtRE+drx0rmM8SEMSF0zVXCva79VMKwgdkjY1j&#10;UvBPHlbLh0mOmXYDb6jfhkpECPsMFZgQ2kxKXxiy6GeuJY5e6TqLIcqukrrDIcJtI5+TZCEt1hwX&#10;DLb0aag4b/+sgl8s1mSPh68+GUz/sijbn9fTUanH6fjxDiLQGO7hW/tbK0jf4Pol/gC5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bwvxAAAANsAAAAPAAAAAAAAAAAA&#10;AAAAAKECAABkcnMvZG93bnJldi54bWxQSwUGAAAAAAQABAD5AAAAkgMAAAAA&#10;" strokecolor="#5b9bd5 [3204]" strokeweight=".5pt">
                      <v:stroke joinstyle="miter"/>
                    </v:line>
                    <v:line id="Straight Connector 90" o:spid="_x0000_s1125" style="position:absolute;visibility:visible;mso-wrap-style:square" from="9802,0" to="9802,1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6Db8AAAADbAAAADwAAAGRycy9kb3ducmV2LnhtbERPy4rCMBTdC/5DuMLsNB0HfFSjDIKD&#10;K8HXwt2luTZ1mptOk2nr35uF4PJw3st1Z0vRUO0Lxwo+RwkI4szpgnMF59N2OAPhA7LG0jEpeJCH&#10;9arfW2KqXcsHao4hFzGEfYoKTAhVKqXPDFn0I1cRR+7maoshwjqXusY2httSjpNkIi0WHBsMVrQx&#10;lP0e/62CP8y2ZK+XnyZpTfM1uVX76f2q1Meg+16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6Og2/AAAAA2wAAAA8AAAAAAAAAAAAAAAAA&#10;oQIAAGRycy9kb3ducmV2LnhtbFBLBQYAAAAABAAEAPkAAACOAwAAAAA=&#10;" strokecolor="#5b9bd5 [3204]" strokeweight=".5pt">
                      <v:stroke joinstyle="miter"/>
                    </v:line>
                    <v:line id="Straight Connector 91" o:spid="_x0000_s1126" style="position:absolute;visibility:visible;mso-wrap-style:square" from="4937,36" to="4937,1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Im9MMAAADbAAAADwAAAGRycy9kb3ducmV2LnhtbESPQWvCQBSE70L/w/IK3szGFrSNrlIE&#10;iydBbQ/eHtlnNjb7Nma3Sfz3riB4HGbmG2a+7G0lWmp86VjBOElBEOdOl1wo+DmsRx8gfEDWWDkm&#10;BVfysFy8DOaYadfxjtp9KESEsM9QgQmhzqT0uSGLPnE1cfROrrEYomwKqRvsItxW8i1NJ9JiyXHB&#10;YE0rQ/nf/t8quGC+Jnv8/W7TzrTvk1O9nZ6PSg1f+68ZiEB9eIYf7Y1W8DmG+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CJvTDAAAA2wAAAA8AAAAAAAAAAAAA&#10;AAAAoQIAAGRycy9kb3ducmV2LnhtbFBLBQYAAAAABAAEAPkAAACRAwAAAAA=&#10;" strokecolor="#5b9bd5 [3204]" strokeweight=".5pt">
                      <v:stroke joinstyle="miter"/>
                    </v:line>
                    <v:line id="Straight Connector 92" o:spid="_x0000_s1127" style="position:absolute;visibility:visible;mso-wrap-style:square" from="14703,36" to="14703,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4g8QAAADbAAAADwAAAGRycy9kb3ducmV2LnhtbESPQWvCQBSE74L/YXmCt2ZTBWtjNlIK&#10;iqdC1R68PbLPbGz2bZrdJum/7xYKHoeZ+YbJt6NtRE+drx0reExSEMSl0zVXCs6n3cMahA/IGhvH&#10;pOCHPGyL6STHTLuB36k/hkpECPsMFZgQ2kxKXxqy6BPXEkfv6jqLIcqukrrDIcJtIxdpupIWa44L&#10;Blt6NVR+Hr+tgi8sd2QvH/s+HUy/XF3bt6fbRan5bHzZgAg0hnv4v33QCp4X8Pcl/g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LiDxAAAANsAAAAPAAAAAAAAAAAA&#10;AAAAAKECAABkcnMvZG93bnJldi54bWxQSwUGAAAAAAQABAD5AAAAkgMAAAAA&#10;" strokecolor="#5b9bd5 [3204]" strokeweight=".5pt">
                      <v:stroke joinstyle="miter"/>
                    </v:line>
                  </v:group>
                </v:group>
                <v:group id="Group 126" o:spid="_x0000_s1128" style="position:absolute;left:14428;top:59;width:13462;height:7048" coordsize="19568,10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group id="Group 127" o:spid="_x0000_s1129" style="position:absolute;width:19568;height:10499" coordsize="19568,10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Picture 11488" o:spid="_x0000_s1130" type="#_x0000_t75" style="position:absolute;width:19495;height:10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dPMLGAAAA3gAAAA8AAABkcnMvZG93bnJldi54bWxEj0FLAzEQhe9C/0OYgjebrYiUtWkpBWFF&#10;PGwV9Tgm42ZxM1mSuF3/vXMQvM3w3rz3zXY/h0FNlHIf2cB6VYEittH13Bl4eb6/2oDKBdnhEJkM&#10;/FCG/W5xscXaxTO3NJ1KpySEc40GfCljrXW2ngLmVRyJRfuMKWCRNXXaJTxLeBj0dVXd6oA9S4PH&#10;kY6e7NfpOxgoj2NjP6z2D2/v+JSa13ZyXWvM5XI+3IEqNJd/89914wR/fbMRXnlHZtC7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h08wsYAAADeAAAADwAAAAAAAAAAAAAA&#10;AACfAgAAZHJzL2Rvd25yZXYueG1sUEsFBgAAAAAEAAQA9wAAAJIDAAAAAA==&#10;">
                      <v:imagedata r:id="rId12" o:title=""/>
                      <v:path arrowok="t"/>
                    </v:shape>
                    <v:rect id="Rectangle 11490" o:spid="_x0000_s1131" style="position:absolute;left:37;top:3657;width:4921;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MccA&#10;AADeAAAADwAAAGRycy9kb3ducmV2LnhtbESPQWvCQBCF7wX/wzJCb3VjsUVTVxFBEFFK1UJ7G7Jj&#10;NpidTbNbk/77zqHQ2wzz5r33zZe9r9WN2lgFNjAeZaCIi2ArLg2cT5uHKaiYkC3WgcnAD0VYLgZ3&#10;c8xt6PiNbsdUKjHhmKMBl1KTax0LRx7jKDTEcruE1mOStS21bbETc1/rxyx71h4rlgSHDa0dFdfj&#10;tzeAT++fr4du5+LH1zaV+3rKs0M05n7Yr15AJerTv/jve2ul/ngyEwDBkRn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8jHHAAAA3gAAAA8AAAAAAAAAAAAAAAAAmAIAAGRy&#10;cy9kb3ducmV2LnhtbFBLBQYAAAAABAAEAPUAAACMAwAAAAA=&#10;" fillcolor="#5b9bd5 [3204]" stroked="f" strokeweight="1pt">
                      <v:fill opacity="25443f"/>
                    </v:rect>
                    <v:rect id="Rectangle 11491" o:spid="_x0000_s1132" style="position:absolute;left:9905;top:3707;width:4795;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XqsUA&#10;AADeAAAADwAAAGRycy9kb3ducmV2LnhtbERP32vCMBB+H/g/hBP2NtPKlFqNIsJAhjLUDba3ozmb&#10;YnPpmsx2//0yEHy7j+/nLVa9rcWVWl85VpCOEhDEhdMVlwreTy9PGQgfkDXWjknBL3lYLQcPC8y1&#10;6/hA12MoRQxhn6MCE0KTS+kLQxb9yDXEkTu71mKIsC2lbrGL4baW4ySZSosVxwaDDW0MFZfjj1WA&#10;k4+vt333avzn9zaUuzrj2d4r9Tjs13MQgfpwF9/cWx3np8+zFP7fiT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1eqxQAAAN4AAAAPAAAAAAAAAAAAAAAAAJgCAABkcnMv&#10;ZG93bnJldi54bWxQSwUGAAAAAAQABAD1AAAAigMAAAAA&#10;" fillcolor="#5b9bd5 [3204]" stroked="f" strokeweight="1pt">
                      <v:fill opacity="25443f"/>
                    </v:rect>
                    <v:rect id="Rectangle 11492" o:spid="_x0000_s1133" style="position:absolute;left:14620;top:89;width:4921;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HJ3cQA&#10;AADeAAAADwAAAGRycy9kb3ducmV2LnhtbERP22oCMRB9L/gPYYS+1azSFt0aRQRBSkW8gX0bNuNm&#10;cTNZN6m7/r0RCr7N4VxnPG1tKa5U+8Kxgn4vAUGcOV1wrmC/W7wNQfiArLF0TApu5GE66byMMdWu&#10;4Q1dtyEXMYR9igpMCFUqpc8MWfQ9VxFH7uRqiyHCOpe6xiaG21IOkuRTWiw4NhisaG4oO2//rAL8&#10;OPyuV8238cfLMuQ/5ZBHK6/Ua7edfYEI1Ian+N+91HF+/300gMc78QY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hyd3EAAAA3gAAAA8AAAAAAAAAAAAAAAAAmAIAAGRycy9k&#10;b3ducmV2LnhtbFBLBQYAAAAABAAEAPUAAACJAwAAAAA=&#10;" fillcolor="#5b9bd5 [3204]" stroked="f" strokeweight="1pt">
                      <v:fill opacity="25443f"/>
                    </v:rect>
                    <v:rect id="Rectangle 11493" o:spid="_x0000_s1134" style="position:absolute;left:4889;top:6915;width:4921;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sRsUA&#10;AADeAAAADwAAAGRycy9kb3ducmV2LnhtbERP32vCMBB+H/g/hBP2pqmbDu2MIgNBhjLWKejb0dya&#10;YnOpTWa7/34RhL3dx/fz5svOVuJKjS8dKxgNExDEudMlFwr2X+vBFIQPyBorx6TglzwsF72HOaba&#10;tfxJ1ywUIoawT1GBCaFOpfS5IYt+6GriyH27xmKIsCmkbrCN4baST0nyIi2WHBsM1vRmKD9nP1YB&#10;Tg6nj137bvzxsgnFtprybOeVeux3q1cQgbrwL767NzrOH41nz3B7J94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xGxQAAAN4AAAAPAAAAAAAAAAAAAAAAAJgCAABkcnMv&#10;ZG93bnJldi54bWxQSwUGAAAAAAQABAD1AAAAigMAAAAA&#10;" fillcolor="#5b9bd5 [3204]" stroked="f" strokeweight="1pt">
                      <v:fill opacity="25443f"/>
                    </v:rect>
                    <v:rect id="Rectangle 11494" o:spid="_x0000_s1135" style="position:absolute;left:14711;top:6895;width:4857;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0MsQA&#10;AADeAAAADwAAAGRycy9kb3ducmV2LnhtbERP32vCMBB+F/Y/hBv4pqnihlajjIEgMhHdBH07mltT&#10;1lxqE239740w8O0+vp83W7S2FFeqfeFYwaCfgCDOnC44V/DzveyNQfiArLF0TApu5GExf+nMMNWu&#10;4R1d9yEXMYR9igpMCFUqpc8MWfR9VxFH7tfVFkOEdS51jU0Mt6UcJsm7tFhwbDBY0aeh7G9/sQrw&#10;7XDabpq18cfzKuRf5ZgnG69U97X9mIII1Ian+N+90nH+YDQZweOdeIO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E9DLEAAAA3gAAAA8AAAAAAAAAAAAAAAAAmAIAAGRycy9k&#10;b3ducmV2LnhtbFBLBQYAAAAABAAEAPUAAACJAwAAAAA=&#10;" fillcolor="#5b9bd5 [3204]" stroked="f" strokeweight="1pt">
                      <v:fill opacity="25443f"/>
                    </v:rect>
                    <v:rect id="Rectangle 173" o:spid="_x0000_s1136" style="position:absolute;left:4944;top:125;width:4857;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Ui8MA&#10;AADcAAAADwAAAGRycy9kb3ducmV2LnhtbERP32vCMBB+H+x/CDfwTVMnOq1GGYOBiDLWKejb0ZxN&#10;WXPpmmi7/34RhL3dx/fzFqvOVuJKjS8dKxgOEhDEudMlFwr2X+/9KQgfkDVWjknBL3lYLR8fFphq&#10;1/InXbNQiBjCPkUFJoQ6ldLnhiz6gauJI3d2jcUQYVNI3WAbw20ln5NkIi2WHBsM1vRmKP/OLlYB&#10;jg+nj127Mf74sw7FtprybOeV6j11r3MQgbrwL7671zrOfxnB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6Ui8MAAADcAAAADwAAAAAAAAAAAAAAAACYAgAAZHJzL2Rv&#10;d25yZXYueG1sUEsFBgAAAAAEAAQA9QAAAIgDAAAAAA==&#10;" fillcolor="#5b9bd5 [3204]" stroked="f" strokeweight="1pt">
                      <v:fill opacity="25443f"/>
                    </v:rect>
                  </v:group>
                  <v:group id="Group 11495" o:spid="_x0000_s1137" style="position:absolute;width:19492;height:10450" coordsize="19492,10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ukNODFAAAA3gAA&#10;AA8AAAAAAAAAAAAAAAAAqgIAAGRycy9kb3ducmV2LnhtbFBLBQYAAAAABAAEAPoAAACcAwAAAAA=&#10;">
                    <v:line id="Straight Connector 11496" o:spid="_x0000_s1138" style="position:absolute;visibility:visible;mso-wrap-style:square" from="0,3694" to="19457,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5FpcQAAADeAAAADwAAAGRycy9kb3ducmV2LnhtbERPS2vCQBC+F/wPywje6kYtUaOrSEHp&#10;qVAfB29Ddsymzc6m2TVJ/323UPA2H99z1tveVqKlxpeOFUzGCQji3OmSCwXn0/55AcIHZI2VY1Lw&#10;Qx62m8HTGjPtOv6g9hgKEUPYZ6jAhFBnUvrckEU/djVx5G6usRgibAqpG+xiuK3kNElSabHk2GCw&#10;pldD+dfxbhV8Y74ne70c2qQz7Sy91e/zz6tSo2G/W4EI1IeH+N/9puP8ycsyhb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7kWlxAAAAN4AAAAPAAAAAAAAAAAA&#10;AAAAAKECAABkcnMvZG93bnJldi54bWxQSwUGAAAAAAQABAD5AAAAkgMAAAAA&#10;" strokecolor="#5b9bd5 [3204]" strokeweight=".5pt">
                      <v:stroke joinstyle="miter"/>
                    </v:line>
                    <v:line id="Straight Connector 11497" o:spid="_x0000_s1139" style="position:absolute;visibility:visible;mso-wrap-style:square" from="36,6912" to="1949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LgPsUAAADeAAAADwAAAGRycy9kb3ducmV2LnhtbERPTWvCQBC9F/oflin0Vje2om2ajRRB&#10;8SRo24O3ITtm02ZnY3ZN4r93BcHbPN7nZPPB1qKj1leOFYxHCQjiwumKSwU/38uXdxA+IGusHZOC&#10;M3mY548PGaba9bylbhdKEUPYp6jAhNCkUvrCkEU/cg1x5A6utRgibEupW+xjuK3la5JMpcWKY4PB&#10;hhaGiv/dySo4YrEku/9ddUlvurfpodnM/vZKPT8NX58gAg3hLr651zrOH08+ZnB9J94g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LgPsUAAADeAAAADwAAAAAAAAAA&#10;AAAAAAChAgAAZHJzL2Rvd25yZXYueG1sUEsFBgAAAAAEAAQA+QAAAJMDAAAAAA==&#10;" strokecolor="#5b9bd5 [3204]" strokeweight=".5pt">
                      <v:stroke joinstyle="miter"/>
                    </v:line>
                    <v:line id="Straight Connector 11498" o:spid="_x0000_s1140" style="position:absolute;visibility:visible;mso-wrap-style:square" from="9802,0" to="9802,1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10TMgAAADeAAAADwAAAGRycy9kb3ducmV2LnhtbESPS0/DMBCE70j8B2uRuFGnFPWR1q1Q&#10;pSJOSPRx6G0Vb+OUeB1ik4R/zx6QetvVzM58u9oMvlYdtbEKbGA8ykARF8FWXBo4HnZPc1AxIVus&#10;A5OBX4qwWd/frTC3oedP6vapVBLCMUcDLqUm1zoWjjzGUWiIRbuE1mOStS21bbGXcF/r5yybao8V&#10;S4PDhraOiq/9jzfwjcWO/Pn01mW96ybTS/Mxu56NeXwYXpegEg3pZv6/freCP35ZCK+8IzPo9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z10TMgAAADeAAAADwAAAAAA&#10;AAAAAAAAAAChAgAAZHJzL2Rvd25yZXYueG1sUEsFBgAAAAAEAAQA+QAAAJYDAAAAAA==&#10;" strokecolor="#5b9bd5 [3204]" strokeweight=".5pt">
                      <v:stroke joinstyle="miter"/>
                    </v:line>
                    <v:line id="Straight Connector 11499" o:spid="_x0000_s1141" style="position:absolute;visibility:visible;mso-wrap-style:square" from="4937,36" to="4937,1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HR18UAAADeAAAADwAAAGRycy9kb3ducmV2LnhtbERPTWvCQBC9F/oflin0Vje2YmuajRRB&#10;8SRo24O3ITtm02ZnY3ZN4r93BcHbPN7nZPPB1qKj1leOFYxHCQjiwumKSwU/38uXDxA+IGusHZOC&#10;M3mY548PGaba9bylbhdKEUPYp6jAhNCkUvrCkEU/cg1x5A6utRgibEupW+xjuK3la5JMpcWKY4PB&#10;hhaGiv/dySo4YrEku/9ddUlvurfpodm8/+2Ven4avj5BBBrCXXxzr3WcP57MZnB9J94g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HR18UAAADeAAAADwAAAAAAAAAA&#10;AAAAAAChAgAAZHJzL2Rvd25yZXYueG1sUEsFBgAAAAAEAAQA+QAAAJMDAAAAAA==&#10;" strokecolor="#5b9bd5 [3204]" strokeweight=".5pt">
                      <v:stroke joinstyle="miter"/>
                    </v:line>
                    <v:line id="Straight Connector 11500" o:spid="_x0000_s1142" style="position:absolute;visibility:visible;mso-wrap-style:square" from="14703,36" to="14703,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DiUMcAAADeAAAADwAAAGRycy9kb3ducmV2LnhtbESPQU/DMAyF70j8h8hI3Fgy0MbULZsQ&#10;0hCnSWzjsJvVeE23xilNaMu/xwckbrb8/N77VpsxNKqnLtWRLUwnBhRxGV3NlYXjYfuwAJUyssMm&#10;Mln4oQSb9e3NCgsXB/6gfp8rJSacCrTgc24LrVPpKWCaxJZYbufYBcyydpV2HQ5iHhr9aMxcB6xZ&#10;Ejy29OqpvO6/g4UvLLcUTp9vvRl8/zQ/t7vny8na+7vxZQkq05j/xX/f707qT2dGAARHZt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oOJQxwAAAN4AAAAPAAAAAAAA&#10;AAAAAAAAAKECAABkcnMvZG93bnJldi54bWxQSwUGAAAAAAQABAD5AAAAlQMAAAAA&#10;" strokecolor="#5b9bd5 [3204]" strokeweight=".5pt">
                      <v:stroke joinstyle="miter"/>
                    </v:line>
                  </v:group>
                </v:group>
              </v:group>
            </w:pict>
          </mc:Fallback>
        </mc:AlternateContent>
      </w:r>
    </w:p>
    <w:p w:rsidR="00E96566" w:rsidRDefault="00E96566" w:rsidP="00D25869">
      <w:pPr>
        <w:jc w:val="both"/>
        <w:rPr>
          <w:rFonts w:ascii="Arial-BoldMT" w:hAnsi="Arial-BoldMT" w:cs="Arial-BoldMT"/>
          <w:bCs/>
          <w:szCs w:val="24"/>
        </w:rPr>
      </w:pPr>
    </w:p>
    <w:p w:rsidR="00E96566" w:rsidRDefault="00E96566" w:rsidP="00D25869">
      <w:pPr>
        <w:jc w:val="both"/>
        <w:rPr>
          <w:rFonts w:ascii="Arial-BoldMT" w:hAnsi="Arial-BoldMT" w:cs="Arial-BoldMT"/>
          <w:bCs/>
          <w:szCs w:val="24"/>
        </w:rPr>
      </w:pPr>
    </w:p>
    <w:p w:rsidR="00E96566" w:rsidRDefault="00E96566" w:rsidP="00D25869">
      <w:pPr>
        <w:jc w:val="both"/>
        <w:rPr>
          <w:rFonts w:ascii="Arial-BoldMT" w:hAnsi="Arial-BoldMT" w:cs="Arial-BoldMT"/>
          <w:bCs/>
          <w:szCs w:val="24"/>
        </w:rPr>
      </w:pPr>
    </w:p>
    <w:p w:rsidR="00E96566" w:rsidRDefault="00E96566" w:rsidP="00D25869">
      <w:pPr>
        <w:jc w:val="both"/>
        <w:rPr>
          <w:rFonts w:ascii="Arial-BoldMT" w:hAnsi="Arial-BoldMT" w:cs="Arial-BoldMT"/>
          <w:bCs/>
          <w:szCs w:val="24"/>
        </w:rPr>
      </w:pPr>
    </w:p>
    <w:p w:rsidR="00E96566" w:rsidRDefault="00E96566" w:rsidP="00D25869">
      <w:pPr>
        <w:jc w:val="both"/>
        <w:rPr>
          <w:rFonts w:ascii="Arial-BoldMT" w:hAnsi="Arial-BoldMT" w:cs="Arial-BoldMT"/>
          <w:bCs/>
          <w:szCs w:val="24"/>
        </w:rPr>
      </w:pPr>
    </w:p>
    <w:p w:rsidR="00135B29" w:rsidRDefault="00135B29" w:rsidP="00B96391">
      <w:pPr>
        <w:jc w:val="center"/>
        <w:rPr>
          <w:rFonts w:ascii="Arial-BoldMT" w:hAnsi="Arial-BoldMT" w:cs="Arial-BoldMT"/>
          <w:bCs/>
          <w:szCs w:val="24"/>
        </w:rPr>
      </w:pPr>
    </w:p>
    <w:p w:rsidR="00E96566" w:rsidRDefault="00B96391" w:rsidP="00B96391">
      <w:pPr>
        <w:jc w:val="center"/>
        <w:rPr>
          <w:rFonts w:ascii="Arial-BoldMT" w:hAnsi="Arial-BoldMT" w:cs="Arial-BoldMT"/>
          <w:bCs/>
          <w:szCs w:val="24"/>
        </w:rPr>
      </w:pPr>
      <w:r>
        <w:rPr>
          <w:rFonts w:ascii="Arial-BoldMT" w:hAnsi="Arial-BoldMT" w:cs="Arial-BoldMT"/>
          <w:bCs/>
          <w:szCs w:val="24"/>
        </w:rPr>
        <w:t>Figure 7</w:t>
      </w:r>
      <w:r w:rsidR="00135B29">
        <w:rPr>
          <w:rFonts w:ascii="Arial-BoldMT" w:hAnsi="Arial-BoldMT" w:cs="Arial-BoldMT"/>
          <w:bCs/>
          <w:szCs w:val="24"/>
        </w:rPr>
        <w:t xml:space="preserve"> Preamble frame</w:t>
      </w:r>
    </w:p>
    <w:p w:rsidR="00D04EF0" w:rsidRDefault="00D04EF0" w:rsidP="00D04EF0">
      <w:pPr>
        <w:jc w:val="both"/>
      </w:pPr>
      <w:r>
        <w:rPr>
          <w:rFonts w:ascii="Arial-BoldMT" w:hAnsi="Arial-BoldMT" w:cs="Arial-BoldMT"/>
          <w:bCs/>
          <w:szCs w:val="24"/>
        </w:rPr>
        <w:t xml:space="preserve">4.2 </w:t>
      </w:r>
      <w:r w:rsidRPr="00D04EF0">
        <w:t>PHY header</w:t>
      </w:r>
    </w:p>
    <w:p w:rsidR="00D04EF0" w:rsidRDefault="00D04EF0" w:rsidP="00D04EF0">
      <w:pPr>
        <w:jc w:val="both"/>
      </w:pPr>
      <w:r>
        <w:lastRenderedPageBreak/>
        <w:t xml:space="preserve">The PHY header, as shown in Table </w:t>
      </w:r>
      <w:r w:rsidR="00352B8B">
        <w:t>2</w:t>
      </w:r>
      <w:r>
        <w:t xml:space="preserve">, defines the data length of </w:t>
      </w:r>
      <w:r w:rsidR="00E36B91">
        <w:t>data payload</w:t>
      </w:r>
      <w:r>
        <w:t>.</w:t>
      </w:r>
    </w:p>
    <w:p w:rsidR="00D04EF0" w:rsidRDefault="00D04EF0" w:rsidP="00D04EF0">
      <w:pPr>
        <w:jc w:val="both"/>
      </w:pPr>
    </w:p>
    <w:p w:rsidR="00D04EF0" w:rsidRDefault="00D04EF0" w:rsidP="00D04EF0">
      <w:pPr>
        <w:jc w:val="both"/>
      </w:pPr>
      <w:proofErr w:type="gramStart"/>
      <w:r>
        <w:t xml:space="preserve">Table </w:t>
      </w:r>
      <w:r w:rsidR="00352B8B">
        <w:t>2</w:t>
      </w:r>
      <w:r>
        <w:t>.</w:t>
      </w:r>
      <w:proofErr w:type="gramEnd"/>
    </w:p>
    <w:tbl>
      <w:tblPr>
        <w:tblStyle w:val="TableGrid"/>
        <w:tblW w:w="0" w:type="auto"/>
        <w:tblInd w:w="1101" w:type="dxa"/>
        <w:tblLook w:val="04A0" w:firstRow="1" w:lastRow="0" w:firstColumn="1" w:lastColumn="0" w:noHBand="0" w:noVBand="1"/>
      </w:tblPr>
      <w:tblGrid>
        <w:gridCol w:w="2091"/>
        <w:gridCol w:w="1452"/>
        <w:gridCol w:w="4536"/>
      </w:tblGrid>
      <w:tr w:rsidR="00D04EF0" w:rsidTr="00352B8B">
        <w:tc>
          <w:tcPr>
            <w:tcW w:w="2091" w:type="dxa"/>
          </w:tcPr>
          <w:p w:rsidR="00D04EF0" w:rsidRDefault="00D04EF0" w:rsidP="00D04EF0">
            <w:pPr>
              <w:jc w:val="center"/>
            </w:pPr>
            <w:r>
              <w:t>PHY header fields</w:t>
            </w:r>
          </w:p>
        </w:tc>
        <w:tc>
          <w:tcPr>
            <w:tcW w:w="1452" w:type="dxa"/>
          </w:tcPr>
          <w:p w:rsidR="00D04EF0" w:rsidRDefault="00D04EF0" w:rsidP="00D04EF0">
            <w:pPr>
              <w:jc w:val="center"/>
            </w:pPr>
            <w:r>
              <w:t>Bit-width</w:t>
            </w:r>
          </w:p>
        </w:tc>
        <w:tc>
          <w:tcPr>
            <w:tcW w:w="4536" w:type="dxa"/>
          </w:tcPr>
          <w:p w:rsidR="00D04EF0" w:rsidRDefault="00D04EF0" w:rsidP="00D04EF0">
            <w:pPr>
              <w:jc w:val="center"/>
            </w:pPr>
            <w:r>
              <w:t>Explanation on usage</w:t>
            </w:r>
          </w:p>
        </w:tc>
      </w:tr>
      <w:tr w:rsidR="00D04EF0" w:rsidTr="00352B8B">
        <w:tc>
          <w:tcPr>
            <w:tcW w:w="2091" w:type="dxa"/>
          </w:tcPr>
          <w:p w:rsidR="00D04EF0" w:rsidRDefault="00D04EF0" w:rsidP="00D04EF0">
            <w:pPr>
              <w:jc w:val="both"/>
            </w:pPr>
            <w:r>
              <w:t>PSDU length</w:t>
            </w:r>
          </w:p>
        </w:tc>
        <w:tc>
          <w:tcPr>
            <w:tcW w:w="1452" w:type="dxa"/>
          </w:tcPr>
          <w:p w:rsidR="00D04EF0" w:rsidRDefault="00D04EF0" w:rsidP="00D04EF0">
            <w:pPr>
              <w:jc w:val="center"/>
            </w:pPr>
            <w:r>
              <w:t>8</w:t>
            </w:r>
          </w:p>
        </w:tc>
        <w:tc>
          <w:tcPr>
            <w:tcW w:w="4536" w:type="dxa"/>
          </w:tcPr>
          <w:p w:rsidR="00D04EF0" w:rsidRDefault="00D04EF0" w:rsidP="00D04EF0">
            <w:pPr>
              <w:jc w:val="both"/>
            </w:pPr>
            <w:r>
              <w:t xml:space="preserve">Length up to </w:t>
            </w:r>
            <w:proofErr w:type="spellStart"/>
            <w:r>
              <w:t>aMaxPHYFrameSize</w:t>
            </w:r>
            <w:proofErr w:type="spellEnd"/>
          </w:p>
        </w:tc>
      </w:tr>
      <w:tr w:rsidR="003178F0" w:rsidTr="00352B8B">
        <w:tc>
          <w:tcPr>
            <w:tcW w:w="2091" w:type="dxa"/>
          </w:tcPr>
          <w:p w:rsidR="003178F0" w:rsidRDefault="00352B8B" w:rsidP="00D04EF0">
            <w:pPr>
              <w:jc w:val="both"/>
            </w:pPr>
            <w:proofErr w:type="spellStart"/>
            <w:r>
              <w:t>FEC_option</w:t>
            </w:r>
            <w:proofErr w:type="spellEnd"/>
          </w:p>
        </w:tc>
        <w:tc>
          <w:tcPr>
            <w:tcW w:w="1452" w:type="dxa"/>
          </w:tcPr>
          <w:p w:rsidR="003178F0" w:rsidRDefault="00352B8B" w:rsidP="00D04EF0">
            <w:pPr>
              <w:jc w:val="center"/>
            </w:pPr>
            <w:r>
              <w:t>8</w:t>
            </w:r>
          </w:p>
        </w:tc>
        <w:tc>
          <w:tcPr>
            <w:tcW w:w="4536" w:type="dxa"/>
          </w:tcPr>
          <w:p w:rsidR="003178F0" w:rsidRDefault="00352B8B" w:rsidP="00D04EF0">
            <w:pPr>
              <w:jc w:val="both"/>
            </w:pPr>
            <w:r>
              <w:t>Provide information about FEC option</w:t>
            </w:r>
          </w:p>
        </w:tc>
      </w:tr>
    </w:tbl>
    <w:p w:rsidR="00E96566" w:rsidRDefault="00E96566" w:rsidP="00D25869">
      <w:pPr>
        <w:jc w:val="both"/>
        <w:rPr>
          <w:rFonts w:ascii="Arial-BoldMT" w:hAnsi="Arial-BoldMT" w:cs="Arial-BoldMT"/>
          <w:bCs/>
          <w:szCs w:val="24"/>
        </w:rPr>
      </w:pPr>
    </w:p>
    <w:p w:rsidR="00E96566" w:rsidRDefault="00E7715B" w:rsidP="00D25869">
      <w:pPr>
        <w:jc w:val="both"/>
      </w:pPr>
      <w:r>
        <w:rPr>
          <w:rFonts w:ascii="Arial-BoldMT" w:hAnsi="Arial-BoldMT" w:cs="Arial-BoldMT"/>
          <w:bCs/>
          <w:szCs w:val="24"/>
        </w:rPr>
        <w:t>4.</w:t>
      </w:r>
      <w:r w:rsidR="00D04EF0">
        <w:rPr>
          <w:rFonts w:ascii="Arial-BoldMT" w:hAnsi="Arial-BoldMT" w:cs="Arial-BoldMT"/>
          <w:bCs/>
          <w:szCs w:val="24"/>
        </w:rPr>
        <w:t>3</w:t>
      </w:r>
      <w:r>
        <w:rPr>
          <w:rFonts w:ascii="Arial-BoldMT" w:hAnsi="Arial-BoldMT" w:cs="Arial-BoldMT"/>
          <w:bCs/>
          <w:szCs w:val="24"/>
        </w:rPr>
        <w:t xml:space="preserve"> </w:t>
      </w:r>
      <w:r>
        <w:t>PSDU field</w:t>
      </w:r>
    </w:p>
    <w:p w:rsidR="00E7715B" w:rsidRDefault="00E7715B" w:rsidP="00D25869">
      <w:pPr>
        <w:jc w:val="both"/>
        <w:rPr>
          <w:rFonts w:ascii="Arial-BoldMT" w:hAnsi="Arial-BoldMT" w:cs="Arial-BoldMT"/>
          <w:bCs/>
          <w:szCs w:val="24"/>
        </w:rPr>
      </w:pPr>
      <w:r>
        <w:t>The PSDU field has a variable length and carries the data of the PHY frame.</w:t>
      </w:r>
    </w:p>
    <w:p w:rsidR="00E96566" w:rsidRPr="00D25869" w:rsidRDefault="00E96566" w:rsidP="00D25869">
      <w:pPr>
        <w:jc w:val="both"/>
        <w:rPr>
          <w:rFonts w:ascii="Arial-BoldMT" w:hAnsi="Arial-BoldMT" w:cs="Arial-BoldMT"/>
          <w:bCs/>
          <w:szCs w:val="24"/>
        </w:rPr>
      </w:pPr>
    </w:p>
    <w:p w:rsidR="00C949EA" w:rsidRPr="002874E1" w:rsidRDefault="00C949EA" w:rsidP="00C949EA">
      <w:pPr>
        <w:autoSpaceDE w:val="0"/>
        <w:autoSpaceDN w:val="0"/>
        <w:adjustRightInd w:val="0"/>
        <w:rPr>
          <w:rFonts w:ascii="Arial" w:hAnsi="Arial" w:cs="Arial"/>
          <w:b/>
          <w:bCs/>
          <w:sz w:val="28"/>
          <w:szCs w:val="28"/>
        </w:rPr>
      </w:pPr>
      <w:r w:rsidRPr="002874E1">
        <w:rPr>
          <w:rFonts w:ascii="Arial" w:hAnsi="Arial" w:cs="Arial"/>
          <w:b/>
          <w:bCs/>
          <w:sz w:val="28"/>
          <w:szCs w:val="28"/>
        </w:rPr>
        <w:t xml:space="preserve">5.0 </w:t>
      </w:r>
      <w:r w:rsidRPr="002874E1">
        <w:rPr>
          <w:rFonts w:ascii="Arial" w:hAnsi="Arial" w:cs="Arial"/>
          <w:b/>
          <w:bCs/>
          <w:sz w:val="28"/>
          <w:szCs w:val="28"/>
          <w:u w:val="single"/>
        </w:rPr>
        <w:t>PHY PIB attributes</w:t>
      </w:r>
    </w:p>
    <w:p w:rsidR="00C949EA" w:rsidRDefault="00C949EA" w:rsidP="00C949EA">
      <w:pPr>
        <w:autoSpaceDE w:val="0"/>
        <w:autoSpaceDN w:val="0"/>
        <w:adjustRightInd w:val="0"/>
        <w:rPr>
          <w:rFonts w:ascii="TimesNewRomanPSMT" w:hAnsi="TimesNewRomanPSMT" w:cs="TimesNewRomanPSMT"/>
          <w:sz w:val="20"/>
        </w:rPr>
      </w:pPr>
    </w:p>
    <w:p w:rsidR="00C949EA" w:rsidRDefault="00C949EA" w:rsidP="00C949EA">
      <w:pPr>
        <w:rPr>
          <w:rFonts w:ascii="TimesNewRomanPSMT" w:hAnsi="TimesNewRomanPSMT" w:cs="TimesNewRomanPSMT"/>
          <w:sz w:val="20"/>
        </w:rPr>
      </w:pPr>
    </w:p>
    <w:p w:rsidR="00C949EA" w:rsidRPr="002874E1" w:rsidRDefault="00C949EA" w:rsidP="00C949EA">
      <w:pPr>
        <w:rPr>
          <w:rFonts w:ascii="Arial" w:hAnsi="Arial" w:cs="Arial"/>
          <w:b/>
          <w:bCs/>
          <w:sz w:val="28"/>
          <w:szCs w:val="28"/>
        </w:rPr>
      </w:pPr>
      <w:r w:rsidRPr="002874E1">
        <w:rPr>
          <w:rFonts w:ascii="Arial" w:hAnsi="Arial" w:cs="Arial"/>
          <w:b/>
          <w:bCs/>
          <w:sz w:val="28"/>
          <w:szCs w:val="28"/>
        </w:rPr>
        <w:t xml:space="preserve">6.0 </w:t>
      </w:r>
      <w:proofErr w:type="spellStart"/>
      <w:r w:rsidRPr="002874E1">
        <w:rPr>
          <w:rFonts w:ascii="Arial" w:hAnsi="Arial" w:cs="Arial"/>
          <w:b/>
          <w:bCs/>
          <w:sz w:val="28"/>
          <w:szCs w:val="28"/>
          <w:u w:val="single"/>
        </w:rPr>
        <w:t>Superframe</w:t>
      </w:r>
      <w:proofErr w:type="spellEnd"/>
      <w:r w:rsidRPr="002874E1">
        <w:rPr>
          <w:rFonts w:ascii="Arial" w:hAnsi="Arial" w:cs="Arial"/>
          <w:b/>
          <w:bCs/>
          <w:sz w:val="28"/>
          <w:szCs w:val="28"/>
          <w:u w:val="single"/>
        </w:rPr>
        <w:t xml:space="preserve"> Structure</w:t>
      </w:r>
    </w:p>
    <w:p w:rsidR="00C949EA" w:rsidRDefault="00C949EA" w:rsidP="00C949EA">
      <w:pPr>
        <w:autoSpaceDE w:val="0"/>
        <w:autoSpaceDN w:val="0"/>
        <w:adjustRightInd w:val="0"/>
        <w:rPr>
          <w:rFonts w:ascii="Arial-BoldMT" w:hAnsi="Arial-BoldMT" w:cs="Arial-BoldMT"/>
          <w:b/>
          <w:bCs/>
          <w:szCs w:val="24"/>
        </w:rPr>
      </w:pPr>
    </w:p>
    <w:p w:rsidR="00C949EA" w:rsidRDefault="001C1E4D" w:rsidP="00C949EA">
      <w:pPr>
        <w:autoSpaceDE w:val="0"/>
        <w:autoSpaceDN w:val="0"/>
        <w:adjustRightInd w:val="0"/>
      </w:pPr>
      <w:r>
        <w:t xml:space="preserve">Invisible </w:t>
      </w:r>
      <w:r w:rsidRPr="005B7AAD">
        <w:t>sequential code</w:t>
      </w:r>
      <w:r>
        <w:t xml:space="preserve"> is applied for broadcasting mode. There is no access control mechanism. </w:t>
      </w:r>
      <w:r w:rsidR="00CD4BE8">
        <w:t>The</w:t>
      </w:r>
      <w:r w:rsidR="000C0532">
        <w:t>re</w:t>
      </w:r>
      <w:r w:rsidR="00CD4BE8">
        <w:t xml:space="preserve"> </w:t>
      </w:r>
      <w:r w:rsidR="000C0532">
        <w:t xml:space="preserve">is no </w:t>
      </w:r>
      <w:proofErr w:type="spellStart"/>
      <w:r w:rsidR="00CD4BE8">
        <w:t>superframe</w:t>
      </w:r>
      <w:proofErr w:type="spellEnd"/>
      <w:r w:rsidR="00CD4BE8">
        <w:t>.</w:t>
      </w:r>
    </w:p>
    <w:p w:rsidR="000C0532" w:rsidRPr="00F530A9" w:rsidRDefault="000C0532" w:rsidP="00C949EA">
      <w:pPr>
        <w:autoSpaceDE w:val="0"/>
        <w:autoSpaceDN w:val="0"/>
        <w:adjustRightInd w:val="0"/>
        <w:rPr>
          <w:rFonts w:ascii="Arial-BoldMT" w:hAnsi="Arial-BoldMT" w:cs="Arial-BoldMT"/>
          <w:bCs/>
          <w:szCs w:val="24"/>
        </w:rPr>
      </w:pPr>
    </w:p>
    <w:p w:rsidR="00C949EA" w:rsidRDefault="00C949EA" w:rsidP="00C949EA">
      <w:pPr>
        <w:rPr>
          <w:rFonts w:ascii="Arial" w:hAnsi="Arial" w:cs="Arial"/>
          <w:b/>
          <w:bCs/>
          <w:sz w:val="28"/>
          <w:szCs w:val="28"/>
          <w:u w:val="single"/>
        </w:rPr>
      </w:pPr>
      <w:r w:rsidRPr="002874E1">
        <w:rPr>
          <w:rFonts w:ascii="Arial" w:hAnsi="Arial" w:cs="Arial"/>
          <w:b/>
          <w:bCs/>
          <w:sz w:val="28"/>
          <w:szCs w:val="28"/>
        </w:rPr>
        <w:t xml:space="preserve">7.0 </w:t>
      </w:r>
      <w:r w:rsidRPr="002874E1">
        <w:rPr>
          <w:rFonts w:ascii="Arial" w:hAnsi="Arial" w:cs="Arial"/>
          <w:b/>
          <w:bCs/>
          <w:sz w:val="28"/>
          <w:szCs w:val="28"/>
          <w:u w:val="single"/>
        </w:rPr>
        <w:t>MAC frame formats</w:t>
      </w:r>
    </w:p>
    <w:p w:rsidR="000C0532" w:rsidRPr="00FF0CDD" w:rsidRDefault="000C0532" w:rsidP="00C949EA">
      <w:r w:rsidRPr="00FF0CDD">
        <w:t>The MAC frame contains only frame Payload</w:t>
      </w:r>
      <w:r w:rsidR="00FF0CDD" w:rsidRPr="00FF0CDD">
        <w:t xml:space="preserve">. The length of frame Payload is defined by </w:t>
      </w:r>
      <w:r w:rsidR="00FF0CDD">
        <w:t>PSDU length value</w:t>
      </w:r>
      <w:r w:rsidR="00B10164">
        <w:t xml:space="preserve"> of PHY header</w:t>
      </w:r>
      <w:r w:rsidR="00FF0CDD">
        <w:t>.</w:t>
      </w:r>
    </w:p>
    <w:p w:rsidR="00C949EA" w:rsidRDefault="00C949EA" w:rsidP="00C949EA"/>
    <w:p w:rsidR="00C949EA" w:rsidRPr="002874E1" w:rsidRDefault="00C949EA" w:rsidP="00C949EA">
      <w:pPr>
        <w:rPr>
          <w:rFonts w:ascii="Arial" w:hAnsi="Arial" w:cs="Arial"/>
          <w:b/>
          <w:sz w:val="28"/>
          <w:szCs w:val="28"/>
        </w:rPr>
      </w:pPr>
      <w:r w:rsidRPr="002874E1">
        <w:rPr>
          <w:rFonts w:ascii="Arial" w:hAnsi="Arial" w:cs="Arial"/>
          <w:b/>
          <w:sz w:val="28"/>
          <w:szCs w:val="28"/>
        </w:rPr>
        <w:t xml:space="preserve">8.0 </w:t>
      </w:r>
      <w:r w:rsidRPr="002874E1">
        <w:rPr>
          <w:rFonts w:ascii="Arial" w:hAnsi="Arial" w:cs="Arial"/>
          <w:b/>
          <w:sz w:val="28"/>
          <w:szCs w:val="28"/>
          <w:u w:val="single"/>
        </w:rPr>
        <w:t>MAC PIB attributes</w:t>
      </w:r>
    </w:p>
    <w:sectPr w:rsidR="00C949EA" w:rsidRPr="002874E1">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AE" w:rsidRDefault="000E78AE">
      <w:r>
        <w:separator/>
      </w:r>
    </w:p>
  </w:endnote>
  <w:endnote w:type="continuationSeparator" w:id="0">
    <w:p w:rsidR="000E78AE" w:rsidRDefault="000E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DF" w:rsidRDefault="004845DF" w:rsidP="004845DF">
    <w:pPr>
      <w:pStyle w:val="Footer"/>
      <w:jc w:val="right"/>
    </w:pPr>
    <w:r>
      <w:t>Kookmin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29" w:rsidRDefault="00A17F0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AE" w:rsidRDefault="000E78AE">
      <w:r>
        <w:separator/>
      </w:r>
    </w:p>
  </w:footnote>
  <w:footnote w:type="continuationSeparator" w:id="0">
    <w:p w:rsidR="000E78AE" w:rsidRDefault="000E7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29" w:rsidRDefault="00A17F0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82EFB">
      <w:rPr>
        <w:b/>
        <w:noProof/>
        <w:sz w:val="28"/>
      </w:rPr>
      <w:t>May, 2016</w:t>
    </w:r>
    <w:r>
      <w:rPr>
        <w:b/>
        <w:sz w:val="28"/>
      </w:rPr>
      <w:fldChar w:fldCharType="end"/>
    </w:r>
    <w:r>
      <w:rPr>
        <w:b/>
        <w:sz w:val="28"/>
      </w:rPr>
      <w:tab/>
      <w:t xml:space="preserve"> IEEE P802.15-</w:t>
    </w:r>
    <w:r w:rsidR="0033070E" w:rsidRPr="0033070E">
      <w:t xml:space="preserve"> </w:t>
    </w:r>
    <w:r w:rsidR="0033070E" w:rsidRPr="0033070E">
      <w:rPr>
        <w:b/>
        <w:sz w:val="28"/>
      </w:rPr>
      <w:t>16-</w:t>
    </w:r>
    <w:r w:rsidR="004C6C28" w:rsidRPr="004C6C28">
      <w:rPr>
        <w:rFonts w:ascii="Verdana" w:hAnsi="Verdana"/>
        <w:b/>
        <w:bCs/>
        <w:color w:val="000000"/>
        <w:sz w:val="20"/>
        <w:shd w:val="clear" w:color="auto" w:fill="FFFFFF"/>
      </w:rPr>
      <w:t xml:space="preserve"> </w:t>
    </w:r>
    <w:r w:rsidR="004C6C28" w:rsidRPr="004C6C28">
      <w:rPr>
        <w:b/>
        <w:sz w:val="28"/>
      </w:rPr>
      <w:t>0358</w:t>
    </w:r>
    <w:r w:rsidR="004C6C28" w:rsidRPr="0033070E">
      <w:rPr>
        <w:b/>
        <w:sz w:val="28"/>
      </w:rPr>
      <w:t xml:space="preserve"> </w:t>
    </w:r>
    <w:r w:rsidR="0033070E" w:rsidRPr="0033070E">
      <w:rPr>
        <w:b/>
        <w:sz w:val="28"/>
      </w:rPr>
      <w:t>-00-007a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29" w:rsidRDefault="00A17F0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EA"/>
    <w:rsid w:val="000B6002"/>
    <w:rsid w:val="000C0532"/>
    <w:rsid w:val="000C60F6"/>
    <w:rsid w:val="000E78AE"/>
    <w:rsid w:val="000F4E99"/>
    <w:rsid w:val="00111DD7"/>
    <w:rsid w:val="001179BC"/>
    <w:rsid w:val="00135B29"/>
    <w:rsid w:val="001C1E26"/>
    <w:rsid w:val="001C1E4D"/>
    <w:rsid w:val="00211B25"/>
    <w:rsid w:val="00213F18"/>
    <w:rsid w:val="002970CE"/>
    <w:rsid w:val="00306B28"/>
    <w:rsid w:val="003178F0"/>
    <w:rsid w:val="0033070E"/>
    <w:rsid w:val="00352B8B"/>
    <w:rsid w:val="003535FB"/>
    <w:rsid w:val="003A28CB"/>
    <w:rsid w:val="003B56F5"/>
    <w:rsid w:val="003D296C"/>
    <w:rsid w:val="003E4D94"/>
    <w:rsid w:val="00406E8E"/>
    <w:rsid w:val="0041641B"/>
    <w:rsid w:val="00435975"/>
    <w:rsid w:val="004845DF"/>
    <w:rsid w:val="004A0E2C"/>
    <w:rsid w:val="004C6C28"/>
    <w:rsid w:val="0050230C"/>
    <w:rsid w:val="005416C2"/>
    <w:rsid w:val="00582EFB"/>
    <w:rsid w:val="00595759"/>
    <w:rsid w:val="005B2529"/>
    <w:rsid w:val="005B7AAD"/>
    <w:rsid w:val="00655691"/>
    <w:rsid w:val="00690791"/>
    <w:rsid w:val="006B3666"/>
    <w:rsid w:val="006F05D5"/>
    <w:rsid w:val="00827700"/>
    <w:rsid w:val="00847C37"/>
    <w:rsid w:val="008B1890"/>
    <w:rsid w:val="008D18A5"/>
    <w:rsid w:val="009163ED"/>
    <w:rsid w:val="00955131"/>
    <w:rsid w:val="00991384"/>
    <w:rsid w:val="009A4AF4"/>
    <w:rsid w:val="009B1A50"/>
    <w:rsid w:val="009E23C6"/>
    <w:rsid w:val="00A11293"/>
    <w:rsid w:val="00A17F02"/>
    <w:rsid w:val="00A268FF"/>
    <w:rsid w:val="00A717D2"/>
    <w:rsid w:val="00AA6155"/>
    <w:rsid w:val="00B10164"/>
    <w:rsid w:val="00B756EA"/>
    <w:rsid w:val="00B91BB0"/>
    <w:rsid w:val="00B939A9"/>
    <w:rsid w:val="00B96391"/>
    <w:rsid w:val="00BE4A96"/>
    <w:rsid w:val="00C04EDC"/>
    <w:rsid w:val="00C65E6C"/>
    <w:rsid w:val="00C949EA"/>
    <w:rsid w:val="00C972DE"/>
    <w:rsid w:val="00CD4BE8"/>
    <w:rsid w:val="00CE59B5"/>
    <w:rsid w:val="00D04EF0"/>
    <w:rsid w:val="00D25869"/>
    <w:rsid w:val="00D65221"/>
    <w:rsid w:val="00D65CC0"/>
    <w:rsid w:val="00D76805"/>
    <w:rsid w:val="00DB64F3"/>
    <w:rsid w:val="00DD4343"/>
    <w:rsid w:val="00DE1A7F"/>
    <w:rsid w:val="00DE3185"/>
    <w:rsid w:val="00DE5466"/>
    <w:rsid w:val="00E36B91"/>
    <w:rsid w:val="00E56823"/>
    <w:rsid w:val="00E621B3"/>
    <w:rsid w:val="00E7715B"/>
    <w:rsid w:val="00E937B7"/>
    <w:rsid w:val="00E96566"/>
    <w:rsid w:val="00F03E61"/>
    <w:rsid w:val="00F16F91"/>
    <w:rsid w:val="00F42546"/>
    <w:rsid w:val="00FF0C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C949EA"/>
    <w:rPr>
      <w:rFonts w:ascii="Arial" w:hAnsi="Arial"/>
      <w:b/>
      <w:kern w:val="28"/>
      <w:sz w:val="28"/>
      <w:u w:val="doub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paragraph" w:styleId="ListParagraph">
    <w:name w:val="List Paragraph"/>
    <w:basedOn w:val="Normal"/>
    <w:uiPriority w:val="34"/>
    <w:qFormat/>
    <w:rsid w:val="00B963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C949EA"/>
    <w:rPr>
      <w:rFonts w:ascii="Arial" w:hAnsi="Arial"/>
      <w:b/>
      <w:kern w:val="28"/>
      <w:sz w:val="28"/>
      <w:u w:val="doub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paragraph" w:styleId="ListParagraph">
    <w:name w:val="List Paragraph"/>
    <w:basedOn w:val="Normal"/>
    <w:uiPriority w:val="34"/>
    <w:qFormat/>
    <w:rsid w:val="00B9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0</TotalTime>
  <Pages>7</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Roberts, Richard D</dc:creator>
  <dc:description>&lt;street address&gt;_x000d_
TELEPHONE: &lt;phone#&gt;_x000d_
FAX: &lt;fax#&gt;_x000d_
EMAIL: &lt;email&gt;</dc:description>
  <cp:lastModifiedBy>Trang</cp:lastModifiedBy>
  <cp:revision>4</cp:revision>
  <cp:lastPrinted>1900-12-31T15:00:00Z</cp:lastPrinted>
  <dcterms:created xsi:type="dcterms:W3CDTF">2016-05-03T01:11:00Z</dcterms:created>
  <dcterms:modified xsi:type="dcterms:W3CDTF">2016-05-03T01:12:00Z</dcterms:modified>
  <cp:category>&lt;doc#&gt;</cp:category>
</cp:coreProperties>
</file>