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17F02">
      <w:pPr>
        <w:jc w:val="center"/>
        <w:rPr>
          <w:b/>
          <w:sz w:val="28"/>
        </w:rPr>
      </w:pPr>
      <w:r>
        <w:rPr>
          <w:b/>
          <w:sz w:val="28"/>
        </w:rPr>
        <w:t>IEEE P802.15</w:t>
      </w:r>
    </w:p>
    <w:p w:rsidR="00000000" w:rsidRDefault="00A17F02">
      <w:pPr>
        <w:jc w:val="center"/>
        <w:rPr>
          <w:b/>
          <w:sz w:val="28"/>
        </w:rPr>
      </w:pPr>
      <w:r>
        <w:rPr>
          <w:b/>
          <w:sz w:val="28"/>
        </w:rPr>
        <w:t>Wireless Personal Area Networks</w:t>
      </w:r>
    </w:p>
    <w:p w:rsidR="00000000" w:rsidRDefault="00A17F0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000000">
        <w:tblPrEx>
          <w:tblCellMar>
            <w:top w:w="0" w:type="dxa"/>
            <w:bottom w:w="0" w:type="dxa"/>
          </w:tblCellMar>
        </w:tblPrEx>
        <w:tc>
          <w:tcPr>
            <w:tcW w:w="1260" w:type="dxa"/>
            <w:tcBorders>
              <w:top w:val="single" w:sz="6" w:space="0" w:color="auto"/>
            </w:tcBorders>
          </w:tcPr>
          <w:p w:rsidR="00000000" w:rsidRDefault="00A17F02">
            <w:pPr>
              <w:pStyle w:val="covertext"/>
            </w:pPr>
            <w:r>
              <w:t>Project</w:t>
            </w:r>
          </w:p>
        </w:tc>
        <w:tc>
          <w:tcPr>
            <w:tcW w:w="8190" w:type="dxa"/>
            <w:gridSpan w:val="2"/>
            <w:tcBorders>
              <w:top w:val="single" w:sz="6" w:space="0" w:color="auto"/>
            </w:tcBorders>
          </w:tcPr>
          <w:p w:rsidR="00000000" w:rsidRDefault="00A17F02">
            <w:pPr>
              <w:pStyle w:val="covertext"/>
            </w:pPr>
            <w:r>
              <w:t>IEEE P802.15 Working Group for Wireless Personal Area Networks (WPANs)</w:t>
            </w:r>
          </w:p>
        </w:tc>
      </w:tr>
      <w:tr w:rsidR="00000000">
        <w:tblPrEx>
          <w:tblCellMar>
            <w:top w:w="0" w:type="dxa"/>
            <w:bottom w:w="0" w:type="dxa"/>
          </w:tblCellMar>
        </w:tblPrEx>
        <w:tc>
          <w:tcPr>
            <w:tcW w:w="1260" w:type="dxa"/>
            <w:tcBorders>
              <w:top w:val="single" w:sz="6" w:space="0" w:color="auto"/>
            </w:tcBorders>
          </w:tcPr>
          <w:p w:rsidR="00000000" w:rsidRDefault="00A17F02">
            <w:pPr>
              <w:pStyle w:val="covertext"/>
            </w:pPr>
            <w:r>
              <w:t>Title</w:t>
            </w:r>
          </w:p>
        </w:tc>
        <w:tc>
          <w:tcPr>
            <w:tcW w:w="8190" w:type="dxa"/>
            <w:gridSpan w:val="2"/>
            <w:tcBorders>
              <w:top w:val="single" w:sz="6" w:space="0" w:color="auto"/>
            </w:tcBorders>
          </w:tcPr>
          <w:p w:rsidR="00000000" w:rsidRDefault="00655691" w:rsidP="00DE5466">
            <w:pPr>
              <w:pStyle w:val="covertext"/>
            </w:pPr>
            <w:r>
              <w:rPr>
                <w:b/>
                <w:sz w:val="28"/>
              </w:rPr>
              <w:t xml:space="preserve">Text </w:t>
            </w:r>
            <w:r w:rsidR="00A17F02">
              <w:rPr>
                <w:b/>
                <w:sz w:val="28"/>
              </w:rPr>
              <w:fldChar w:fldCharType="begin"/>
            </w:r>
            <w:r w:rsidR="00A17F02">
              <w:rPr>
                <w:b/>
                <w:sz w:val="28"/>
              </w:rPr>
              <w:instrText xml:space="preserve"> TITLE  \* MERGE</w:instrText>
            </w:r>
            <w:r w:rsidR="00A17F02">
              <w:rPr>
                <w:b/>
                <w:sz w:val="28"/>
              </w:rPr>
              <w:instrText xml:space="preserve">FORMAT </w:instrText>
            </w:r>
            <w:r w:rsidR="00A17F02">
              <w:rPr>
                <w:b/>
                <w:sz w:val="28"/>
              </w:rPr>
              <w:fldChar w:fldCharType="separate"/>
            </w:r>
            <w:r w:rsidR="00DE5466">
              <w:rPr>
                <w:b/>
                <w:sz w:val="28"/>
              </w:rPr>
              <w:t>Input Template</w:t>
            </w:r>
            <w:r w:rsidR="00A17F02">
              <w:rPr>
                <w:b/>
                <w:sz w:val="28"/>
              </w:rPr>
              <w:fldChar w:fldCharType="end"/>
            </w:r>
          </w:p>
        </w:tc>
      </w:tr>
      <w:tr w:rsidR="00000000">
        <w:tblPrEx>
          <w:tblCellMar>
            <w:top w:w="0" w:type="dxa"/>
            <w:bottom w:w="0" w:type="dxa"/>
          </w:tblCellMar>
        </w:tblPrEx>
        <w:tc>
          <w:tcPr>
            <w:tcW w:w="1260" w:type="dxa"/>
            <w:tcBorders>
              <w:top w:val="single" w:sz="6" w:space="0" w:color="auto"/>
            </w:tcBorders>
          </w:tcPr>
          <w:p w:rsidR="00000000" w:rsidRDefault="00A17F02">
            <w:pPr>
              <w:pStyle w:val="covertext"/>
            </w:pPr>
            <w:r>
              <w:t>Date Submitted</w:t>
            </w:r>
          </w:p>
        </w:tc>
        <w:tc>
          <w:tcPr>
            <w:tcW w:w="8190" w:type="dxa"/>
            <w:gridSpan w:val="2"/>
            <w:tcBorders>
              <w:top w:val="single" w:sz="6" w:space="0" w:color="auto"/>
            </w:tcBorders>
          </w:tcPr>
          <w:p w:rsidR="00000000" w:rsidRDefault="00DE5466">
            <w:pPr>
              <w:pStyle w:val="covertext"/>
            </w:pPr>
            <w:r>
              <w:t>17 March 2016</w:t>
            </w:r>
          </w:p>
        </w:tc>
        <w:bookmarkStart w:id="0" w:name="_GoBack"/>
        <w:bookmarkEnd w:id="0"/>
      </w:tr>
      <w:tr w:rsidR="00000000">
        <w:tblPrEx>
          <w:tblCellMar>
            <w:top w:w="0" w:type="dxa"/>
            <w:bottom w:w="0" w:type="dxa"/>
          </w:tblCellMar>
        </w:tblPrEx>
        <w:tc>
          <w:tcPr>
            <w:tcW w:w="1260" w:type="dxa"/>
            <w:tcBorders>
              <w:top w:val="single" w:sz="4" w:space="0" w:color="auto"/>
              <w:bottom w:val="single" w:sz="4" w:space="0" w:color="auto"/>
            </w:tcBorders>
          </w:tcPr>
          <w:p w:rsidR="00000000" w:rsidRDefault="00A17F02">
            <w:pPr>
              <w:pStyle w:val="covertext"/>
            </w:pPr>
            <w:r>
              <w:t>Source</w:t>
            </w:r>
          </w:p>
        </w:tc>
        <w:tc>
          <w:tcPr>
            <w:tcW w:w="4050" w:type="dxa"/>
            <w:tcBorders>
              <w:top w:val="single" w:sz="4" w:space="0" w:color="auto"/>
              <w:bottom w:val="single" w:sz="4" w:space="0" w:color="auto"/>
            </w:tcBorders>
          </w:tcPr>
          <w:p w:rsidR="00000000" w:rsidRDefault="00A17F02">
            <w:pPr>
              <w:pStyle w:val="covertext"/>
              <w:spacing w:before="0" w:after="0"/>
            </w:pPr>
            <w:r>
              <w:t>[</w:t>
            </w:r>
            <w:r>
              <w:fldChar w:fldCharType="begin"/>
            </w:r>
            <w:r>
              <w:instrText xml:space="preserve"> AUTHOR  \* MERGEFORMAT </w:instrText>
            </w:r>
            <w:r>
              <w:fldChar w:fldCharType="separate"/>
            </w:r>
            <w:r w:rsidR="00C949EA">
              <w:rPr>
                <w:noProof/>
              </w:rPr>
              <w:t>Roberts, Richard D</w:t>
            </w:r>
            <w:r>
              <w:fldChar w:fldCharType="end"/>
            </w:r>
            <w:r>
              <w:t>]</w:t>
            </w:r>
            <w:r>
              <w:br/>
              <w:t>[</w:t>
            </w:r>
            <w:r>
              <w:fldChar w:fldCharType="begin"/>
            </w:r>
            <w:r>
              <w:instrText xml:space="preserve"> DOCPROPERTY "Company"  \* MERGEFORMAT </w:instrText>
            </w:r>
            <w:r>
              <w:fldChar w:fldCharType="separate"/>
            </w:r>
            <w:r w:rsidR="00C949EA">
              <w:t>&lt;company&gt;</w:t>
            </w:r>
            <w:r>
              <w:fldChar w:fldCharType="end"/>
            </w:r>
            <w:r>
              <w:t>]</w:t>
            </w:r>
            <w:r>
              <w:br/>
              <w:t>[address]</w:t>
            </w:r>
          </w:p>
        </w:tc>
        <w:tc>
          <w:tcPr>
            <w:tcW w:w="4140" w:type="dxa"/>
            <w:tcBorders>
              <w:top w:val="single" w:sz="4" w:space="0" w:color="auto"/>
              <w:bottom w:val="single" w:sz="4" w:space="0" w:color="auto"/>
            </w:tcBorders>
          </w:tcPr>
          <w:p w:rsidR="00000000" w:rsidRDefault="00A17F02">
            <w:pPr>
              <w:pStyle w:val="covertext"/>
              <w:tabs>
                <w:tab w:val="left" w:pos="1152"/>
              </w:tabs>
              <w:spacing w:before="0" w:after="0"/>
              <w:rPr>
                <w:sz w:val="18"/>
              </w:rPr>
            </w:pPr>
            <w:r>
              <w:t>Voice:</w:t>
            </w:r>
            <w:r>
              <w:tab/>
              <w:t>[   ]</w:t>
            </w:r>
            <w:r>
              <w:br/>
              <w:t>Fax:</w:t>
            </w:r>
            <w:r>
              <w:tab/>
              <w:t>[   ]</w:t>
            </w:r>
            <w:r>
              <w:br/>
              <w:t>E-mail:</w:t>
            </w:r>
            <w:r>
              <w:tab/>
              <w:t>[   ]</w:t>
            </w:r>
          </w:p>
        </w:tc>
      </w:tr>
      <w:tr w:rsidR="00000000">
        <w:tblPrEx>
          <w:tblCellMar>
            <w:top w:w="0" w:type="dxa"/>
            <w:bottom w:w="0" w:type="dxa"/>
          </w:tblCellMar>
        </w:tblPrEx>
        <w:tc>
          <w:tcPr>
            <w:tcW w:w="1260" w:type="dxa"/>
            <w:tcBorders>
              <w:top w:val="single" w:sz="6" w:space="0" w:color="auto"/>
            </w:tcBorders>
          </w:tcPr>
          <w:p w:rsidR="00000000" w:rsidRDefault="00A17F02">
            <w:pPr>
              <w:pStyle w:val="covertext"/>
            </w:pPr>
            <w:r>
              <w:t>Re:</w:t>
            </w:r>
          </w:p>
        </w:tc>
        <w:tc>
          <w:tcPr>
            <w:tcW w:w="8190" w:type="dxa"/>
            <w:gridSpan w:val="2"/>
            <w:tcBorders>
              <w:top w:val="single" w:sz="6" w:space="0" w:color="auto"/>
            </w:tcBorders>
          </w:tcPr>
          <w:p w:rsidR="00000000" w:rsidRDefault="00A17F02">
            <w:pPr>
              <w:pStyle w:val="covertext"/>
            </w:pPr>
            <w:r>
              <w:t>[If t</w:t>
            </w:r>
            <w:r>
              <w:t>his is a proposed revision, cite the original document.]</w:t>
            </w:r>
          </w:p>
          <w:p w:rsidR="00000000" w:rsidRDefault="00A17F02">
            <w:pPr>
              <w:pStyle w:val="covertext"/>
            </w:pPr>
            <w:r>
              <w:t>[If this is a response to a Call for Contributions, cite the name and date of the Call for Contributions to which this document responds, as well as the relevant item number in the Call for Contribut</w:t>
            </w:r>
            <w:r>
              <w:t>ions.]</w:t>
            </w:r>
          </w:p>
          <w:p w:rsidR="00000000" w:rsidRDefault="00A17F02">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000000">
        <w:tblPrEx>
          <w:tblCellMar>
            <w:top w:w="0" w:type="dxa"/>
            <w:bottom w:w="0" w:type="dxa"/>
          </w:tblCellMar>
        </w:tblPrEx>
        <w:tc>
          <w:tcPr>
            <w:tcW w:w="1260" w:type="dxa"/>
            <w:tcBorders>
              <w:top w:val="single" w:sz="6" w:space="0" w:color="auto"/>
            </w:tcBorders>
          </w:tcPr>
          <w:p w:rsidR="00000000" w:rsidRDefault="00A17F02">
            <w:pPr>
              <w:pStyle w:val="covertext"/>
            </w:pPr>
            <w:r>
              <w:t>Abstract</w:t>
            </w:r>
          </w:p>
        </w:tc>
        <w:tc>
          <w:tcPr>
            <w:tcW w:w="8190" w:type="dxa"/>
            <w:gridSpan w:val="2"/>
            <w:tcBorders>
              <w:top w:val="single" w:sz="6" w:space="0" w:color="auto"/>
            </w:tcBorders>
          </w:tcPr>
          <w:p w:rsidR="00000000" w:rsidRDefault="00A17F02">
            <w:pPr>
              <w:pStyle w:val="covertext"/>
            </w:pPr>
            <w:r>
              <w:t>[Description o</w:t>
            </w:r>
            <w:r>
              <w:t>f document contents.]</w:t>
            </w:r>
          </w:p>
          <w:p w:rsidR="00000000" w:rsidRDefault="00A17F02">
            <w:pPr>
              <w:pStyle w:val="covertext"/>
            </w:pPr>
          </w:p>
        </w:tc>
      </w:tr>
      <w:tr w:rsidR="00000000">
        <w:tblPrEx>
          <w:tblCellMar>
            <w:top w:w="0" w:type="dxa"/>
            <w:bottom w:w="0" w:type="dxa"/>
          </w:tblCellMar>
        </w:tblPrEx>
        <w:tc>
          <w:tcPr>
            <w:tcW w:w="1260" w:type="dxa"/>
            <w:tcBorders>
              <w:top w:val="single" w:sz="6" w:space="0" w:color="auto"/>
            </w:tcBorders>
          </w:tcPr>
          <w:p w:rsidR="00000000" w:rsidRDefault="00A17F02">
            <w:pPr>
              <w:pStyle w:val="covertext"/>
            </w:pPr>
            <w:r>
              <w:t>Purpose</w:t>
            </w:r>
          </w:p>
        </w:tc>
        <w:tc>
          <w:tcPr>
            <w:tcW w:w="8190" w:type="dxa"/>
            <w:gridSpan w:val="2"/>
            <w:tcBorders>
              <w:top w:val="single" w:sz="6" w:space="0" w:color="auto"/>
            </w:tcBorders>
          </w:tcPr>
          <w:p w:rsidR="00000000" w:rsidRDefault="00A17F02">
            <w:pPr>
              <w:pStyle w:val="covertext"/>
            </w:pPr>
            <w:r>
              <w:t>[Description of what the author wants P802.15 to do with the information in the document.]</w:t>
            </w:r>
          </w:p>
        </w:tc>
      </w:tr>
      <w:tr w:rsidR="00000000">
        <w:tblPrEx>
          <w:tblCellMar>
            <w:top w:w="0" w:type="dxa"/>
            <w:bottom w:w="0" w:type="dxa"/>
          </w:tblCellMar>
        </w:tblPrEx>
        <w:tc>
          <w:tcPr>
            <w:tcW w:w="1260" w:type="dxa"/>
            <w:tcBorders>
              <w:top w:val="single" w:sz="6" w:space="0" w:color="auto"/>
              <w:bottom w:val="single" w:sz="6" w:space="0" w:color="auto"/>
            </w:tcBorders>
          </w:tcPr>
          <w:p w:rsidR="00000000" w:rsidRDefault="00A17F02">
            <w:pPr>
              <w:pStyle w:val="covertext"/>
            </w:pPr>
            <w:r>
              <w:t>Notice</w:t>
            </w:r>
          </w:p>
        </w:tc>
        <w:tc>
          <w:tcPr>
            <w:tcW w:w="8190" w:type="dxa"/>
            <w:gridSpan w:val="2"/>
            <w:tcBorders>
              <w:top w:val="single" w:sz="6" w:space="0" w:color="auto"/>
              <w:bottom w:val="single" w:sz="6" w:space="0" w:color="auto"/>
            </w:tcBorders>
          </w:tcPr>
          <w:p w:rsidR="00000000" w:rsidRDefault="00A17F02">
            <w:pPr>
              <w:pStyle w:val="covertext"/>
            </w:pPr>
            <w:r>
              <w:t>This document has been prepared to assist the IEEE P802.15.  It is offered as a basis for discussion and is not binding on th</w:t>
            </w:r>
            <w:r>
              <w:t>e contributing individual(s) or organization(s). The material in this document is subject to change in form and content after further study. The contributor(s) reserve(s) the right to add, amend or withdraw material contained herein.</w:t>
            </w:r>
          </w:p>
        </w:tc>
      </w:tr>
      <w:tr w:rsidR="00000000">
        <w:tblPrEx>
          <w:tblCellMar>
            <w:top w:w="0" w:type="dxa"/>
            <w:bottom w:w="0" w:type="dxa"/>
          </w:tblCellMar>
        </w:tblPrEx>
        <w:tc>
          <w:tcPr>
            <w:tcW w:w="1260" w:type="dxa"/>
            <w:tcBorders>
              <w:top w:val="single" w:sz="6" w:space="0" w:color="auto"/>
              <w:bottom w:val="single" w:sz="6" w:space="0" w:color="auto"/>
            </w:tcBorders>
          </w:tcPr>
          <w:p w:rsidR="00000000" w:rsidRDefault="00A17F02">
            <w:pPr>
              <w:pStyle w:val="covertext"/>
            </w:pPr>
            <w:r>
              <w:t>Release</w:t>
            </w:r>
          </w:p>
        </w:tc>
        <w:tc>
          <w:tcPr>
            <w:tcW w:w="8190" w:type="dxa"/>
            <w:gridSpan w:val="2"/>
            <w:tcBorders>
              <w:top w:val="single" w:sz="6" w:space="0" w:color="auto"/>
              <w:bottom w:val="single" w:sz="6" w:space="0" w:color="auto"/>
            </w:tcBorders>
          </w:tcPr>
          <w:p w:rsidR="00000000" w:rsidRDefault="00A17F02">
            <w:pPr>
              <w:pStyle w:val="covertext"/>
            </w:pPr>
            <w:r>
              <w:t>The contribut</w:t>
            </w:r>
            <w:r>
              <w:t>or acknowledges and accepts that this contribution becomes the property of IEEE and may be made publicly available by P802.15.</w:t>
            </w:r>
          </w:p>
        </w:tc>
      </w:tr>
    </w:tbl>
    <w:p w:rsidR="00C949EA" w:rsidRPr="002874E1" w:rsidRDefault="00A17F02" w:rsidP="00C949EA">
      <w:pPr>
        <w:rPr>
          <w:rFonts w:ascii="Arial" w:hAnsi="Arial" w:cs="Arial"/>
          <w:b/>
          <w:sz w:val="28"/>
          <w:szCs w:val="28"/>
          <w:u w:val="single"/>
        </w:rPr>
      </w:pPr>
      <w:r>
        <w:rPr>
          <w:b/>
          <w:sz w:val="28"/>
        </w:rPr>
        <w:br w:type="page"/>
      </w:r>
      <w:r w:rsidR="00C949EA" w:rsidRPr="002874E1">
        <w:rPr>
          <w:rFonts w:ascii="Arial" w:hAnsi="Arial" w:cs="Arial"/>
          <w:b/>
          <w:sz w:val="28"/>
          <w:szCs w:val="28"/>
          <w:u w:val="single"/>
        </w:rPr>
        <w:lastRenderedPageBreak/>
        <w:t>PHY Layer Operating mode(s)</w:t>
      </w:r>
    </w:p>
    <w:p w:rsidR="00C949EA" w:rsidRPr="00C23E0F" w:rsidRDefault="003E4D94" w:rsidP="00C949EA">
      <w:pPr>
        <w:rPr>
          <w:rFonts w:ascii="Arial" w:hAnsi="Arial" w:cs="Arial"/>
          <w:szCs w:val="24"/>
        </w:rPr>
      </w:pPr>
      <w:r>
        <w:rPr>
          <w:noProof/>
        </w:rPr>
        <mc:AlternateContent>
          <mc:Choice Requires="wps">
            <w:drawing>
              <wp:anchor distT="0" distB="0" distL="114300" distR="114300" simplePos="0" relativeHeight="251667456" behindDoc="0" locked="0" layoutInCell="1" allowOverlap="1" wp14:anchorId="4506C68F" wp14:editId="2FFC3EC8">
                <wp:simplePos x="0" y="0"/>
                <wp:positionH relativeFrom="column">
                  <wp:posOffset>-88900</wp:posOffset>
                </wp:positionH>
                <wp:positionV relativeFrom="paragraph">
                  <wp:posOffset>49530</wp:posOffset>
                </wp:positionV>
                <wp:extent cx="5953125" cy="448310"/>
                <wp:effectExtent l="0" t="0" r="19050" b="1524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3125" cy="448310"/>
                        </a:xfrm>
                        <a:prstGeom prst="rect">
                          <a:avLst/>
                        </a:prstGeom>
                        <a:solidFill>
                          <a:srgbClr val="FFFF00"/>
                        </a:solidFill>
                        <a:ln>
                          <a:solidFill>
                            <a:srgbClr val="FF0000"/>
                          </a:solidFill>
                        </a:ln>
                        <a:effectLst/>
                      </wps:spPr>
                      <wps:txbx>
                        <w:txbxContent>
                          <w:p w:rsidR="00C949EA" w:rsidRPr="00C949EA" w:rsidRDefault="00C949EA" w:rsidP="00C949EA">
                            <w:pPr>
                              <w:rPr>
                                <w:b/>
                                <w:color w:val="FF0000"/>
                                <w:szCs w:val="24"/>
                              </w:rPr>
                            </w:pPr>
                            <w:r w:rsidRPr="00C949EA">
                              <w:rPr>
                                <w:b/>
                                <w:color w:val="FF0000"/>
                                <w:szCs w:val="24"/>
                              </w:rPr>
                              <w:t>Dear Proposer: please fill in this section with your PHY operating mode(s).  You may modify this table as you see fit.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506C68F" id="_x0000_t202" coordsize="21600,21600" o:spt="202" path="m,l,21600r21600,l21600,xe">
                <v:stroke joinstyle="miter"/>
                <v:path gradientshapeok="t" o:connecttype="rect"/>
              </v:shapetype>
              <v:shape id="Text Box 31" o:spid="_x0000_s1026" type="#_x0000_t202" style="position:absolute;margin-left:-7pt;margin-top:3.9pt;width:468.75pt;height:35.3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tM7UAIAAMEEAAAOAAAAZHJzL2Uyb0RvYy54bWysVFFr2zAQfh/sPwi9r47TZGtNnZK1ZAxC&#10;W2hHnxVZTsxknZDU2N2v3yfZabNuMBjzg3LSfbrTffddLi77VrO9cr4hU/L8ZMKZMpKqxmxL/u1h&#10;9eGMMx+EqYQmo0r+rDy/XLx/d9HZQk1pR7pSjiGI8UVnS74LwRZZ5uVOtcKfkFUGzppcKwK2bptV&#10;TnSI3upsOpl8zDpylXUklfc4vR6cfJHi17WS4bauvQpMlxxvC2l1ad3ENVtciGLrhN01cnyG+IdX&#10;tKIxSPoS6loEwZ5c81uotpGOPNXhRFKbUV03UqUaUE0+eVPN/U5YlWoBOd6+0OT/X1h5s79zrKnQ&#10;uzlnRrTo0YPqA/tMPTvNIz+d9QVg9xbA0OMc2FSrt2uS3z0g2RFmuOCBjnz0tWvjLypluIgWPL/Q&#10;HtNIHM7P56f5FOklfLPZ2Wme+pK93rbOhy+KWhaNkju0Nb1A7Nc+xPyiOEBiMk+6qVaN1mnjtpsr&#10;7dheQAIrfJND9F9g2vzt5gRf5APJjm5iN1xVSW3jeyIfAwXRCv2mH4ncUPUMHh0NSvRWrhrUtBY+&#10;3AkH6YEhjFO4xVJr6kpOo8XZjtyPP51HPBQBL2cdpFxyg1njTH81UMp5PptF5afNbP5pio079myO&#10;PeapvSIQlWNsrUxmxAd9MGtH7SNmbhlzwiWMROaSh4N5FYbxwsxKtVwmELRuRVibeysP4on9eugf&#10;hbNjUwPkcEMHyYviTW8HbOqRXT4FWjWp8ZHegdNRhZiT1KJxpuMgHu8T6vWfZ/ETAAD//wMAUEsD&#10;BBQABgAIAAAAIQBTCRxY3AAAAAgBAAAPAAAAZHJzL2Rvd25yZXYueG1sTI9BT8JAEIXvJvyHzZh4&#10;gy1Q0dZuCTF41ETA+9Id24bubLO7heKvdzjp8eVN3nxfsR5tJ87oQ+tIwXyWgECqnGmpVnDYv02f&#10;QYSoyejOESq4YoB1ObkrdG7chT7xvIu14BEKuVbQxNjnUoaqQavDzPVI3H07b3Xk6GtpvL7wuO3k&#10;IklW0uqW+EOje3xtsDrtBqsg8x/kTHbYtstV8vUe0h85nPZKPdyPmxcQEcf4dww3fEaHkpmObiAT&#10;RKdgOk/ZJSp4YgPus8XyEcTxllOQZSH/C5S/AAAA//8DAFBLAQItABQABgAIAAAAIQC2gziS/gAA&#10;AOEBAAATAAAAAAAAAAAAAAAAAAAAAABbQ29udGVudF9UeXBlc10ueG1sUEsBAi0AFAAGAAgAAAAh&#10;ADj9If/WAAAAlAEAAAsAAAAAAAAAAAAAAAAALwEAAF9yZWxzLy5yZWxzUEsBAi0AFAAGAAgAAAAh&#10;ADya0ztQAgAAwQQAAA4AAAAAAAAAAAAAAAAALgIAAGRycy9lMm9Eb2MueG1sUEsBAi0AFAAGAAgA&#10;AAAhAFMJHFjcAAAACAEAAA8AAAAAAAAAAAAAAAAAqgQAAGRycy9kb3ducmV2LnhtbFBLBQYAAAAA&#10;BAAEAPMAAACzBQAAAAA=&#10;" fillcolor="yellow" strokecolor="red">
                <v:path arrowok="t"/>
                <v:textbox style="mso-fit-shape-to-text:t">
                  <w:txbxContent>
                    <w:p w:rsidR="00C949EA" w:rsidRPr="00C949EA" w:rsidRDefault="00C949EA" w:rsidP="00C949EA">
                      <w:pPr>
                        <w:rPr>
                          <w:b/>
                          <w:color w:val="FF0000"/>
                          <w:szCs w:val="24"/>
                        </w:rPr>
                      </w:pPr>
                      <w:r w:rsidRPr="00C949EA">
                        <w:rPr>
                          <w:b/>
                          <w:color w:val="FF0000"/>
                          <w:szCs w:val="24"/>
                        </w:rPr>
                        <w:t>Dear Proposer: please fill in this section with your PHY operating mode(s).  You may modify this table as you see fit.</w:t>
                      </w:r>
                    </w:p>
                  </w:txbxContent>
                </v:textbox>
              </v:shape>
            </w:pict>
          </mc:Fallback>
        </mc:AlternateContent>
      </w:r>
    </w:p>
    <w:p w:rsidR="00C949EA" w:rsidRDefault="00C949EA" w:rsidP="00C949EA">
      <w:pPr>
        <w:jc w:val="center"/>
        <w:rPr>
          <w:rFonts w:ascii="Arial" w:hAnsi="Arial" w:cs="Arial"/>
          <w:szCs w:val="24"/>
        </w:rPr>
      </w:pPr>
    </w:p>
    <w:p w:rsidR="00C949EA" w:rsidRDefault="00C949EA" w:rsidP="00C949EA">
      <w:pPr>
        <w:jc w:val="center"/>
        <w:rPr>
          <w:rFonts w:ascii="Arial" w:hAnsi="Arial" w:cs="Arial"/>
          <w:szCs w:val="24"/>
        </w:rPr>
      </w:pPr>
    </w:p>
    <w:p w:rsidR="00C949EA" w:rsidRPr="007D33A4" w:rsidRDefault="00C949EA" w:rsidP="00C949EA">
      <w:pPr>
        <w:rPr>
          <w:szCs w:val="24"/>
        </w:rPr>
      </w:pPr>
      <w:r>
        <w:rPr>
          <w:szCs w:val="24"/>
        </w:rPr>
        <w:t xml:space="preserve">See table 73, 74 or 75 from </w:t>
      </w:r>
      <w:r w:rsidRPr="007D33A4">
        <w:rPr>
          <w:szCs w:val="24"/>
        </w:rPr>
        <w:t>IEEE802.15.7-2011</w:t>
      </w:r>
      <w:r>
        <w:rPr>
          <w:szCs w:val="24"/>
        </w:rPr>
        <w:t xml:space="preserve"> for an example table.</w:t>
      </w:r>
    </w:p>
    <w:tbl>
      <w:tblPr>
        <w:tblStyle w:val="TableGrid"/>
        <w:tblW w:w="0" w:type="auto"/>
        <w:tblLook w:val="04A0" w:firstRow="1" w:lastRow="0" w:firstColumn="1" w:lastColumn="0" w:noHBand="0" w:noVBand="1"/>
      </w:tblPr>
      <w:tblGrid>
        <w:gridCol w:w="1870"/>
        <w:gridCol w:w="1870"/>
        <w:gridCol w:w="1870"/>
        <w:gridCol w:w="1870"/>
        <w:gridCol w:w="1870"/>
      </w:tblGrid>
      <w:tr w:rsidR="00C949EA" w:rsidTr="00105500">
        <w:tc>
          <w:tcPr>
            <w:tcW w:w="9350" w:type="dxa"/>
            <w:gridSpan w:val="5"/>
          </w:tcPr>
          <w:p w:rsidR="00C949EA" w:rsidRPr="00C47E59" w:rsidRDefault="00C949EA" w:rsidP="00105500">
            <w:pPr>
              <w:jc w:val="center"/>
              <w:rPr>
                <w:rFonts w:ascii="Arial" w:hAnsi="Arial" w:cs="Arial"/>
                <w:b/>
                <w:szCs w:val="24"/>
              </w:rPr>
            </w:pPr>
            <w:r w:rsidRPr="00C47E59">
              <w:rPr>
                <w:rFonts w:ascii="Arial" w:hAnsi="Arial" w:cs="Arial"/>
                <w:b/>
                <w:szCs w:val="24"/>
              </w:rPr>
              <w:t>PHY Operating Modes</w:t>
            </w:r>
          </w:p>
        </w:tc>
      </w:tr>
      <w:tr w:rsidR="00C949EA" w:rsidTr="00105500">
        <w:tc>
          <w:tcPr>
            <w:tcW w:w="1870" w:type="dxa"/>
          </w:tcPr>
          <w:p w:rsidR="00C949EA" w:rsidRPr="00C47E59" w:rsidRDefault="00C949EA" w:rsidP="00105500">
            <w:pPr>
              <w:rPr>
                <w:rFonts w:ascii="Arial" w:hAnsi="Arial" w:cs="Arial"/>
                <w:b/>
                <w:szCs w:val="24"/>
              </w:rPr>
            </w:pPr>
            <w:r w:rsidRPr="00C47E59">
              <w:rPr>
                <w:rFonts w:ascii="Arial" w:hAnsi="Arial" w:cs="Arial"/>
                <w:b/>
                <w:szCs w:val="24"/>
              </w:rPr>
              <w:t>Modulation</w:t>
            </w:r>
          </w:p>
        </w:tc>
        <w:tc>
          <w:tcPr>
            <w:tcW w:w="1870" w:type="dxa"/>
          </w:tcPr>
          <w:p w:rsidR="00C949EA" w:rsidRPr="00C47E59" w:rsidRDefault="00C949EA" w:rsidP="00105500">
            <w:pPr>
              <w:rPr>
                <w:rFonts w:ascii="Arial" w:hAnsi="Arial" w:cs="Arial"/>
                <w:b/>
                <w:szCs w:val="24"/>
              </w:rPr>
            </w:pPr>
            <w:r w:rsidRPr="00C47E59">
              <w:rPr>
                <w:rFonts w:ascii="Arial" w:hAnsi="Arial" w:cs="Arial"/>
                <w:b/>
                <w:szCs w:val="24"/>
              </w:rPr>
              <w:t>RLL Code</w:t>
            </w:r>
          </w:p>
        </w:tc>
        <w:tc>
          <w:tcPr>
            <w:tcW w:w="1870" w:type="dxa"/>
          </w:tcPr>
          <w:p w:rsidR="00C949EA" w:rsidRPr="00C47E59" w:rsidRDefault="00C949EA" w:rsidP="00105500">
            <w:pPr>
              <w:rPr>
                <w:rFonts w:ascii="Arial" w:hAnsi="Arial" w:cs="Arial"/>
                <w:b/>
                <w:szCs w:val="24"/>
              </w:rPr>
            </w:pPr>
            <w:r w:rsidRPr="00C47E59">
              <w:rPr>
                <w:rFonts w:ascii="Arial" w:hAnsi="Arial" w:cs="Arial"/>
                <w:b/>
                <w:szCs w:val="24"/>
              </w:rPr>
              <w:t>Optical Clock Rate</w:t>
            </w:r>
          </w:p>
        </w:tc>
        <w:tc>
          <w:tcPr>
            <w:tcW w:w="1870" w:type="dxa"/>
          </w:tcPr>
          <w:p w:rsidR="00C949EA" w:rsidRPr="00C47E59" w:rsidRDefault="00C949EA" w:rsidP="00105500">
            <w:pPr>
              <w:rPr>
                <w:rFonts w:ascii="Arial" w:hAnsi="Arial" w:cs="Arial"/>
                <w:b/>
                <w:szCs w:val="24"/>
              </w:rPr>
            </w:pPr>
            <w:r w:rsidRPr="00C47E59">
              <w:rPr>
                <w:rFonts w:ascii="Arial" w:hAnsi="Arial" w:cs="Arial"/>
                <w:b/>
                <w:szCs w:val="24"/>
              </w:rPr>
              <w:t>FEC</w:t>
            </w:r>
          </w:p>
        </w:tc>
        <w:tc>
          <w:tcPr>
            <w:tcW w:w="1870" w:type="dxa"/>
          </w:tcPr>
          <w:p w:rsidR="00C949EA" w:rsidRPr="00C47E59" w:rsidRDefault="00C949EA" w:rsidP="00105500">
            <w:pPr>
              <w:rPr>
                <w:rFonts w:ascii="Arial" w:hAnsi="Arial" w:cs="Arial"/>
                <w:b/>
                <w:szCs w:val="24"/>
              </w:rPr>
            </w:pPr>
            <w:r w:rsidRPr="00C47E59">
              <w:rPr>
                <w:rFonts w:ascii="Arial" w:hAnsi="Arial" w:cs="Arial"/>
                <w:b/>
                <w:szCs w:val="24"/>
              </w:rPr>
              <w:t>Data Rate</w:t>
            </w:r>
          </w:p>
        </w:tc>
      </w:tr>
      <w:tr w:rsidR="00C949EA" w:rsidTr="00105500">
        <w:tc>
          <w:tcPr>
            <w:tcW w:w="1870" w:type="dxa"/>
          </w:tcPr>
          <w:p w:rsidR="00C949EA" w:rsidRPr="00E52690" w:rsidRDefault="00C949EA" w:rsidP="00105500">
            <w:pPr>
              <w:rPr>
                <w:rFonts w:ascii="Arial" w:hAnsi="Arial" w:cs="Arial"/>
                <w:szCs w:val="24"/>
              </w:rPr>
            </w:pPr>
          </w:p>
        </w:tc>
        <w:tc>
          <w:tcPr>
            <w:tcW w:w="1870" w:type="dxa"/>
          </w:tcPr>
          <w:p w:rsidR="00C949EA" w:rsidRPr="00E52690" w:rsidRDefault="00C949EA" w:rsidP="00105500">
            <w:pPr>
              <w:rPr>
                <w:rFonts w:ascii="Arial" w:hAnsi="Arial" w:cs="Arial"/>
                <w:szCs w:val="24"/>
              </w:rPr>
            </w:pPr>
          </w:p>
        </w:tc>
        <w:tc>
          <w:tcPr>
            <w:tcW w:w="1870" w:type="dxa"/>
          </w:tcPr>
          <w:p w:rsidR="00C949EA" w:rsidRPr="00C47E59" w:rsidRDefault="00C949EA" w:rsidP="00105500">
            <w:pPr>
              <w:rPr>
                <w:rFonts w:ascii="Arial" w:hAnsi="Arial" w:cs="Arial"/>
                <w:sz w:val="20"/>
                <w:szCs w:val="20"/>
              </w:rPr>
            </w:pPr>
          </w:p>
        </w:tc>
        <w:tc>
          <w:tcPr>
            <w:tcW w:w="1870" w:type="dxa"/>
          </w:tcPr>
          <w:p w:rsidR="00C949EA" w:rsidRPr="00E52690" w:rsidRDefault="00C949EA" w:rsidP="00105500">
            <w:pPr>
              <w:rPr>
                <w:rFonts w:ascii="Arial" w:hAnsi="Arial" w:cs="Arial"/>
                <w:szCs w:val="24"/>
              </w:rPr>
            </w:pPr>
          </w:p>
        </w:tc>
        <w:tc>
          <w:tcPr>
            <w:tcW w:w="1870" w:type="dxa"/>
          </w:tcPr>
          <w:p w:rsidR="00C949EA" w:rsidRPr="00E52690" w:rsidRDefault="00C949EA" w:rsidP="00105500">
            <w:pPr>
              <w:rPr>
                <w:rFonts w:ascii="Arial" w:hAnsi="Arial" w:cs="Arial"/>
                <w:szCs w:val="24"/>
              </w:rPr>
            </w:pPr>
          </w:p>
        </w:tc>
      </w:tr>
      <w:tr w:rsidR="00C949EA" w:rsidTr="00105500">
        <w:tc>
          <w:tcPr>
            <w:tcW w:w="1870" w:type="dxa"/>
          </w:tcPr>
          <w:p w:rsidR="00C949EA" w:rsidRPr="00E52690" w:rsidRDefault="00C949EA" w:rsidP="00105500">
            <w:pPr>
              <w:rPr>
                <w:rFonts w:ascii="Arial" w:hAnsi="Arial" w:cs="Arial"/>
                <w:szCs w:val="24"/>
              </w:rPr>
            </w:pPr>
          </w:p>
        </w:tc>
        <w:tc>
          <w:tcPr>
            <w:tcW w:w="1870" w:type="dxa"/>
          </w:tcPr>
          <w:p w:rsidR="00C949EA" w:rsidRPr="00E52690" w:rsidRDefault="00C949EA" w:rsidP="00105500">
            <w:pPr>
              <w:rPr>
                <w:rFonts w:ascii="Arial" w:hAnsi="Arial" w:cs="Arial"/>
                <w:szCs w:val="24"/>
              </w:rPr>
            </w:pPr>
          </w:p>
        </w:tc>
        <w:tc>
          <w:tcPr>
            <w:tcW w:w="1870" w:type="dxa"/>
          </w:tcPr>
          <w:p w:rsidR="00C949EA" w:rsidRPr="00E52690" w:rsidRDefault="00C949EA" w:rsidP="00105500">
            <w:pPr>
              <w:rPr>
                <w:rFonts w:ascii="Arial" w:hAnsi="Arial" w:cs="Arial"/>
                <w:szCs w:val="24"/>
              </w:rPr>
            </w:pPr>
          </w:p>
        </w:tc>
        <w:tc>
          <w:tcPr>
            <w:tcW w:w="1870" w:type="dxa"/>
          </w:tcPr>
          <w:p w:rsidR="00C949EA" w:rsidRPr="00E52690" w:rsidRDefault="00C949EA" w:rsidP="00105500">
            <w:pPr>
              <w:rPr>
                <w:rFonts w:ascii="Arial" w:hAnsi="Arial" w:cs="Arial"/>
                <w:szCs w:val="24"/>
              </w:rPr>
            </w:pPr>
          </w:p>
        </w:tc>
        <w:tc>
          <w:tcPr>
            <w:tcW w:w="1870" w:type="dxa"/>
          </w:tcPr>
          <w:p w:rsidR="00C949EA" w:rsidRPr="00E52690" w:rsidRDefault="00C949EA" w:rsidP="00105500">
            <w:pPr>
              <w:rPr>
                <w:rFonts w:ascii="Arial" w:hAnsi="Arial" w:cs="Arial"/>
                <w:szCs w:val="24"/>
              </w:rPr>
            </w:pPr>
          </w:p>
        </w:tc>
      </w:tr>
      <w:tr w:rsidR="00C949EA" w:rsidTr="00105500">
        <w:tc>
          <w:tcPr>
            <w:tcW w:w="1870" w:type="dxa"/>
          </w:tcPr>
          <w:p w:rsidR="00C949EA" w:rsidRPr="00E52690" w:rsidRDefault="00C949EA" w:rsidP="00105500">
            <w:pPr>
              <w:rPr>
                <w:rFonts w:ascii="Arial" w:hAnsi="Arial" w:cs="Arial"/>
                <w:szCs w:val="24"/>
              </w:rPr>
            </w:pPr>
          </w:p>
        </w:tc>
        <w:tc>
          <w:tcPr>
            <w:tcW w:w="1870" w:type="dxa"/>
          </w:tcPr>
          <w:p w:rsidR="00C949EA" w:rsidRPr="00E52690" w:rsidRDefault="00C949EA" w:rsidP="00105500">
            <w:pPr>
              <w:rPr>
                <w:rFonts w:ascii="Arial" w:hAnsi="Arial" w:cs="Arial"/>
                <w:szCs w:val="24"/>
              </w:rPr>
            </w:pPr>
          </w:p>
        </w:tc>
        <w:tc>
          <w:tcPr>
            <w:tcW w:w="1870" w:type="dxa"/>
          </w:tcPr>
          <w:p w:rsidR="00C949EA" w:rsidRPr="00E52690" w:rsidRDefault="00C949EA" w:rsidP="00105500">
            <w:pPr>
              <w:rPr>
                <w:rFonts w:ascii="Arial" w:hAnsi="Arial" w:cs="Arial"/>
                <w:szCs w:val="24"/>
              </w:rPr>
            </w:pPr>
          </w:p>
        </w:tc>
        <w:tc>
          <w:tcPr>
            <w:tcW w:w="1870" w:type="dxa"/>
          </w:tcPr>
          <w:p w:rsidR="00C949EA" w:rsidRPr="00E52690" w:rsidRDefault="00C949EA" w:rsidP="00105500">
            <w:pPr>
              <w:rPr>
                <w:rFonts w:ascii="Arial" w:hAnsi="Arial" w:cs="Arial"/>
                <w:szCs w:val="24"/>
              </w:rPr>
            </w:pPr>
          </w:p>
        </w:tc>
        <w:tc>
          <w:tcPr>
            <w:tcW w:w="1870" w:type="dxa"/>
          </w:tcPr>
          <w:p w:rsidR="00C949EA" w:rsidRPr="00E52690" w:rsidRDefault="00C949EA" w:rsidP="00105500">
            <w:pPr>
              <w:rPr>
                <w:rFonts w:ascii="Arial" w:hAnsi="Arial" w:cs="Arial"/>
                <w:szCs w:val="24"/>
              </w:rPr>
            </w:pPr>
          </w:p>
        </w:tc>
      </w:tr>
      <w:tr w:rsidR="00C949EA" w:rsidTr="00105500">
        <w:tc>
          <w:tcPr>
            <w:tcW w:w="1870" w:type="dxa"/>
          </w:tcPr>
          <w:p w:rsidR="00C949EA" w:rsidRPr="00E52690" w:rsidRDefault="00C949EA" w:rsidP="00105500">
            <w:pPr>
              <w:rPr>
                <w:rFonts w:ascii="Arial" w:hAnsi="Arial" w:cs="Arial"/>
                <w:szCs w:val="24"/>
              </w:rPr>
            </w:pPr>
          </w:p>
        </w:tc>
        <w:tc>
          <w:tcPr>
            <w:tcW w:w="1870" w:type="dxa"/>
          </w:tcPr>
          <w:p w:rsidR="00C949EA" w:rsidRPr="00E52690" w:rsidRDefault="00C949EA" w:rsidP="00105500">
            <w:pPr>
              <w:rPr>
                <w:rFonts w:ascii="Arial" w:hAnsi="Arial" w:cs="Arial"/>
                <w:szCs w:val="24"/>
              </w:rPr>
            </w:pPr>
          </w:p>
        </w:tc>
        <w:tc>
          <w:tcPr>
            <w:tcW w:w="1870" w:type="dxa"/>
          </w:tcPr>
          <w:p w:rsidR="00C949EA" w:rsidRPr="00E52690" w:rsidRDefault="00C949EA" w:rsidP="00105500">
            <w:pPr>
              <w:rPr>
                <w:rFonts w:ascii="Arial" w:hAnsi="Arial" w:cs="Arial"/>
                <w:szCs w:val="24"/>
              </w:rPr>
            </w:pPr>
          </w:p>
        </w:tc>
        <w:tc>
          <w:tcPr>
            <w:tcW w:w="1870" w:type="dxa"/>
          </w:tcPr>
          <w:p w:rsidR="00C949EA" w:rsidRPr="00E52690" w:rsidRDefault="00C949EA" w:rsidP="00105500">
            <w:pPr>
              <w:rPr>
                <w:rFonts w:ascii="Arial" w:hAnsi="Arial" w:cs="Arial"/>
                <w:szCs w:val="24"/>
              </w:rPr>
            </w:pPr>
          </w:p>
        </w:tc>
        <w:tc>
          <w:tcPr>
            <w:tcW w:w="1870" w:type="dxa"/>
          </w:tcPr>
          <w:p w:rsidR="00C949EA" w:rsidRPr="00E52690" w:rsidRDefault="00C949EA" w:rsidP="00105500">
            <w:pPr>
              <w:rPr>
                <w:rFonts w:ascii="Arial" w:hAnsi="Arial" w:cs="Arial"/>
                <w:szCs w:val="24"/>
              </w:rPr>
            </w:pPr>
          </w:p>
        </w:tc>
      </w:tr>
      <w:tr w:rsidR="00C949EA" w:rsidTr="00105500">
        <w:tc>
          <w:tcPr>
            <w:tcW w:w="1870" w:type="dxa"/>
          </w:tcPr>
          <w:p w:rsidR="00C949EA" w:rsidRPr="00E52690" w:rsidRDefault="00C949EA" w:rsidP="00105500">
            <w:pPr>
              <w:rPr>
                <w:rFonts w:ascii="Arial" w:hAnsi="Arial" w:cs="Arial"/>
                <w:szCs w:val="24"/>
              </w:rPr>
            </w:pPr>
          </w:p>
        </w:tc>
        <w:tc>
          <w:tcPr>
            <w:tcW w:w="1870" w:type="dxa"/>
          </w:tcPr>
          <w:p w:rsidR="00C949EA" w:rsidRPr="00E52690" w:rsidRDefault="00C949EA" w:rsidP="00105500">
            <w:pPr>
              <w:rPr>
                <w:rFonts w:ascii="Arial" w:hAnsi="Arial" w:cs="Arial"/>
                <w:szCs w:val="24"/>
              </w:rPr>
            </w:pPr>
          </w:p>
        </w:tc>
        <w:tc>
          <w:tcPr>
            <w:tcW w:w="1870" w:type="dxa"/>
          </w:tcPr>
          <w:p w:rsidR="00C949EA" w:rsidRPr="00E52690" w:rsidRDefault="00C949EA" w:rsidP="00105500">
            <w:pPr>
              <w:rPr>
                <w:rFonts w:ascii="Arial" w:hAnsi="Arial" w:cs="Arial"/>
                <w:szCs w:val="24"/>
              </w:rPr>
            </w:pPr>
          </w:p>
        </w:tc>
        <w:tc>
          <w:tcPr>
            <w:tcW w:w="1870" w:type="dxa"/>
          </w:tcPr>
          <w:p w:rsidR="00C949EA" w:rsidRPr="00E52690" w:rsidRDefault="00C949EA" w:rsidP="00105500">
            <w:pPr>
              <w:rPr>
                <w:rFonts w:ascii="Arial" w:hAnsi="Arial" w:cs="Arial"/>
                <w:szCs w:val="24"/>
              </w:rPr>
            </w:pPr>
          </w:p>
        </w:tc>
        <w:tc>
          <w:tcPr>
            <w:tcW w:w="1870" w:type="dxa"/>
          </w:tcPr>
          <w:p w:rsidR="00C949EA" w:rsidRPr="00E52690" w:rsidRDefault="00C949EA" w:rsidP="00105500">
            <w:pPr>
              <w:rPr>
                <w:rFonts w:ascii="Arial" w:hAnsi="Arial" w:cs="Arial"/>
                <w:szCs w:val="24"/>
              </w:rPr>
            </w:pPr>
          </w:p>
        </w:tc>
      </w:tr>
      <w:tr w:rsidR="00C949EA" w:rsidTr="00105500">
        <w:tc>
          <w:tcPr>
            <w:tcW w:w="1870" w:type="dxa"/>
          </w:tcPr>
          <w:p w:rsidR="00C949EA" w:rsidRPr="00E52690" w:rsidRDefault="00C949EA" w:rsidP="00105500">
            <w:pPr>
              <w:rPr>
                <w:rFonts w:ascii="Arial" w:hAnsi="Arial" w:cs="Arial"/>
                <w:szCs w:val="24"/>
              </w:rPr>
            </w:pPr>
          </w:p>
        </w:tc>
        <w:tc>
          <w:tcPr>
            <w:tcW w:w="1870" w:type="dxa"/>
          </w:tcPr>
          <w:p w:rsidR="00C949EA" w:rsidRPr="00E52690" w:rsidRDefault="00C949EA" w:rsidP="00105500">
            <w:pPr>
              <w:rPr>
                <w:rFonts w:ascii="Arial" w:hAnsi="Arial" w:cs="Arial"/>
                <w:szCs w:val="24"/>
              </w:rPr>
            </w:pPr>
          </w:p>
        </w:tc>
        <w:tc>
          <w:tcPr>
            <w:tcW w:w="1870" w:type="dxa"/>
          </w:tcPr>
          <w:p w:rsidR="00C949EA" w:rsidRPr="00E52690" w:rsidRDefault="00C949EA" w:rsidP="00105500">
            <w:pPr>
              <w:rPr>
                <w:rFonts w:ascii="Arial" w:hAnsi="Arial" w:cs="Arial"/>
                <w:szCs w:val="24"/>
              </w:rPr>
            </w:pPr>
          </w:p>
        </w:tc>
        <w:tc>
          <w:tcPr>
            <w:tcW w:w="1870" w:type="dxa"/>
          </w:tcPr>
          <w:p w:rsidR="00C949EA" w:rsidRPr="00E52690" w:rsidRDefault="00C949EA" w:rsidP="00105500">
            <w:pPr>
              <w:rPr>
                <w:rFonts w:ascii="Arial" w:hAnsi="Arial" w:cs="Arial"/>
                <w:szCs w:val="24"/>
              </w:rPr>
            </w:pPr>
          </w:p>
        </w:tc>
        <w:tc>
          <w:tcPr>
            <w:tcW w:w="1870" w:type="dxa"/>
          </w:tcPr>
          <w:p w:rsidR="00C949EA" w:rsidRPr="00E52690" w:rsidRDefault="00C949EA" w:rsidP="00105500">
            <w:pPr>
              <w:rPr>
                <w:rFonts w:ascii="Arial" w:hAnsi="Arial" w:cs="Arial"/>
                <w:szCs w:val="24"/>
              </w:rPr>
            </w:pPr>
          </w:p>
        </w:tc>
      </w:tr>
      <w:tr w:rsidR="00C949EA" w:rsidTr="00105500">
        <w:tc>
          <w:tcPr>
            <w:tcW w:w="1870" w:type="dxa"/>
          </w:tcPr>
          <w:p w:rsidR="00C949EA" w:rsidRPr="00E52690" w:rsidRDefault="00C949EA" w:rsidP="00105500">
            <w:pPr>
              <w:rPr>
                <w:rFonts w:ascii="Arial" w:hAnsi="Arial" w:cs="Arial"/>
                <w:szCs w:val="24"/>
              </w:rPr>
            </w:pPr>
          </w:p>
        </w:tc>
        <w:tc>
          <w:tcPr>
            <w:tcW w:w="1870" w:type="dxa"/>
          </w:tcPr>
          <w:p w:rsidR="00C949EA" w:rsidRPr="00E52690" w:rsidRDefault="00C949EA" w:rsidP="00105500">
            <w:pPr>
              <w:rPr>
                <w:rFonts w:ascii="Arial" w:hAnsi="Arial" w:cs="Arial"/>
                <w:szCs w:val="24"/>
              </w:rPr>
            </w:pPr>
          </w:p>
        </w:tc>
        <w:tc>
          <w:tcPr>
            <w:tcW w:w="1870" w:type="dxa"/>
          </w:tcPr>
          <w:p w:rsidR="00C949EA" w:rsidRPr="00E52690" w:rsidRDefault="00C949EA" w:rsidP="00105500">
            <w:pPr>
              <w:rPr>
                <w:rFonts w:ascii="Arial" w:hAnsi="Arial" w:cs="Arial"/>
                <w:szCs w:val="24"/>
              </w:rPr>
            </w:pPr>
          </w:p>
        </w:tc>
        <w:tc>
          <w:tcPr>
            <w:tcW w:w="1870" w:type="dxa"/>
          </w:tcPr>
          <w:p w:rsidR="00C949EA" w:rsidRPr="00E52690" w:rsidRDefault="00C949EA" w:rsidP="00105500">
            <w:pPr>
              <w:rPr>
                <w:rFonts w:ascii="Arial" w:hAnsi="Arial" w:cs="Arial"/>
                <w:szCs w:val="24"/>
              </w:rPr>
            </w:pPr>
          </w:p>
        </w:tc>
        <w:tc>
          <w:tcPr>
            <w:tcW w:w="1870" w:type="dxa"/>
          </w:tcPr>
          <w:p w:rsidR="00C949EA" w:rsidRPr="00E52690" w:rsidRDefault="00C949EA" w:rsidP="00105500">
            <w:pPr>
              <w:rPr>
                <w:rFonts w:ascii="Arial" w:hAnsi="Arial" w:cs="Arial"/>
                <w:szCs w:val="24"/>
              </w:rPr>
            </w:pPr>
          </w:p>
        </w:tc>
      </w:tr>
    </w:tbl>
    <w:p w:rsidR="00C949EA" w:rsidRDefault="00C949EA" w:rsidP="00C949EA"/>
    <w:p w:rsidR="00C949EA" w:rsidRDefault="00C949EA" w:rsidP="00C949EA">
      <w:r>
        <w:br w:type="page"/>
      </w:r>
    </w:p>
    <w:p w:rsidR="00C949EA" w:rsidRPr="002874E1" w:rsidRDefault="00C949EA" w:rsidP="00C949EA">
      <w:pPr>
        <w:rPr>
          <w:rFonts w:ascii="Arial" w:hAnsi="Arial" w:cs="Arial"/>
          <w:b/>
          <w:bCs/>
          <w:sz w:val="28"/>
          <w:szCs w:val="28"/>
        </w:rPr>
      </w:pPr>
      <w:r w:rsidRPr="002874E1">
        <w:rPr>
          <w:rFonts w:ascii="Arial" w:hAnsi="Arial" w:cs="Arial"/>
          <w:b/>
          <w:bCs/>
          <w:sz w:val="28"/>
          <w:szCs w:val="28"/>
        </w:rPr>
        <w:lastRenderedPageBreak/>
        <w:t xml:space="preserve">2.0 </w:t>
      </w:r>
      <w:r>
        <w:rPr>
          <w:rFonts w:ascii="Arial" w:hAnsi="Arial" w:cs="Arial"/>
          <w:b/>
          <w:bCs/>
          <w:sz w:val="28"/>
          <w:szCs w:val="28"/>
          <w:u w:val="single"/>
        </w:rPr>
        <w:t xml:space="preserve">PHY </w:t>
      </w:r>
      <w:r w:rsidRPr="002874E1">
        <w:rPr>
          <w:rFonts w:ascii="Arial" w:hAnsi="Arial" w:cs="Arial"/>
          <w:b/>
          <w:bCs/>
          <w:sz w:val="28"/>
          <w:szCs w:val="28"/>
          <w:u w:val="single"/>
        </w:rPr>
        <w:t>specifications</w:t>
      </w:r>
    </w:p>
    <w:p w:rsidR="00C949EA" w:rsidRDefault="00C949EA" w:rsidP="00C949EA">
      <w:pPr>
        <w:rPr>
          <w:rFonts w:ascii="Arial-BoldMT" w:hAnsi="Arial-BoldMT" w:cs="Arial-BoldMT"/>
          <w:b/>
          <w:bCs/>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46355</wp:posOffset>
                </wp:positionV>
                <wp:extent cx="4712335" cy="274955"/>
                <wp:effectExtent l="0" t="0" r="20320" b="2540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12335" cy="274955"/>
                        </a:xfrm>
                        <a:prstGeom prst="rect">
                          <a:avLst/>
                        </a:prstGeom>
                        <a:solidFill>
                          <a:srgbClr val="FFFF00"/>
                        </a:solidFill>
                        <a:ln>
                          <a:solidFill>
                            <a:srgbClr val="FF0000"/>
                          </a:solidFill>
                        </a:ln>
                        <a:effectLst/>
                      </wps:spPr>
                      <wps:txbx>
                        <w:txbxContent>
                          <w:p w:rsidR="00C949EA" w:rsidRPr="00C949EA" w:rsidRDefault="00C949EA" w:rsidP="00C949EA">
                            <w:pPr>
                              <w:rPr>
                                <w:b/>
                                <w:color w:val="FF0000"/>
                                <w:szCs w:val="24"/>
                              </w:rPr>
                            </w:pPr>
                            <w:r w:rsidRPr="00C949EA">
                              <w:rPr>
                                <w:b/>
                                <w:color w:val="FF0000"/>
                                <w:szCs w:val="24"/>
                              </w:rPr>
                              <w:t>Dear Proposer: please fill in this section with your PHY specifications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margin-left:0;margin-top:3.65pt;width:371.05pt;height:21.6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tOUgIAAMgEAAAOAAAAZHJzL2Uyb0RvYy54bWysVFFr2zAQfh/sPwi9r07SZF1NnZK1ZAxC&#10;W0hHnxVZTsxknZDU2N2v3yfZabJuMBjzg3LSfXfSffddrq67RrO9cr4mU/Dx2YgzZSSVtdkW/Nvj&#10;8sMnznwQphSajCr4i/L8ev7+3VVrczWhHelSOYYkxuetLfguBJtnmZc71Qh/RlYZOCtyjQjYum1W&#10;OtEie6OzyWj0MWvJldaRVN7j9LZ38nnKX1VKhvuq8iowXXC8LaTVpXUT12x+JfKtE3ZXy+EZ4h9e&#10;0Yja4NLXVLciCPbs6t9SNbV05KkKZ5KajKqqlirVgGrGozfVrHfCqlQLyPH2lSb//9LKu/2DY3WJ&#10;3k05M6JBjx5VF9hn6th54qe1PgdsbQEMHc6BTbV6uyL53YPC7AQTqfe5Bzry0VWuib+olCEQLXh5&#10;pT1eI3E4vRhPzs9nnEn4JhfTy9ks9iU7RlvnwxdFDYtGwR3aml4g9isfeugBEi/zpOtyWWudNm67&#10;udGO7QUksMQ3SlUh+y8wbf4WOcI3vOskEnn6UJXUNrznSEG0Qrfpeo5jfDzZUPkCOh31gvRWLmuU&#10;thI+PAgHBYIoTFW4x1JpagtOg8XZjtyPP51HPIQBL2ctFF1wg5HjTH81EMzleDqNA5A209nFBBt3&#10;6tmcesxzc0Pga4zptTKZER/0wawcNU8YvUW8Ey5hJG4ueDiYN6GfMoyuVItFAkHyVoSVWVt50FBs&#10;22P3JJwdehugijs6KF/kb1rcY1Or7OI50LJO/T9yOogR45IUNIx2nMfTfUId/4DmPwEAAP//AwBQ&#10;SwMEFAAGAAgAAAAhADClugfbAAAABQEAAA8AAABkcnMvZG93bnJldi54bWxMj81OwzAQhO9IvIO1&#10;SNyo3R9SmmZTIQRHkGjL3Y23SdR4HdlOG3h6zKkcRzOa+abYjLYTZ/KhdYwwnSgQxJUzLdcI+93b&#10;wxOIEDUb3TkmhG8KsClvbwqdG3fhTzpvYy1SCYdcIzQx9rmUoWrI6jBxPXHyjs5bHZP0tTReX1K5&#10;7eRMqUxa3XJaaHRPLw1Vp+1gEVb+g51Z7V/beaa+3sPiRw6nHeL93fi8BhFpjNcw/OEndCgT08EN&#10;bILoENKRiLCcg0jmcjGbgjggPKoMZFnI//TlLwAAAP//AwBQSwECLQAUAAYACAAAACEAtoM4kv4A&#10;AADhAQAAEwAAAAAAAAAAAAAAAAAAAAAAW0NvbnRlbnRfVHlwZXNdLnhtbFBLAQItABQABgAIAAAA&#10;IQA4/SH/1gAAAJQBAAALAAAAAAAAAAAAAAAAAC8BAABfcmVscy8ucmVsc1BLAQItABQABgAIAAAA&#10;IQAfQZtOUgIAAMgEAAAOAAAAAAAAAAAAAAAAAC4CAABkcnMvZTJvRG9jLnhtbFBLAQItABQABgAI&#10;AAAAIQAwpboH2wAAAAUBAAAPAAAAAAAAAAAAAAAAAKwEAABkcnMvZG93bnJldi54bWxQSwUGAAAA&#10;AAQABADzAAAAtAUAAAAA&#10;" fillcolor="yellow" strokecolor="red">
                <v:path arrowok="t"/>
                <v:textbox style="mso-fit-shape-to-text:t">
                  <w:txbxContent>
                    <w:p w:rsidR="00C949EA" w:rsidRPr="00C949EA" w:rsidRDefault="00C949EA" w:rsidP="00C949EA">
                      <w:pPr>
                        <w:rPr>
                          <w:b/>
                          <w:color w:val="FF0000"/>
                          <w:szCs w:val="24"/>
                        </w:rPr>
                      </w:pPr>
                      <w:r w:rsidRPr="00C949EA">
                        <w:rPr>
                          <w:b/>
                          <w:color w:val="FF0000"/>
                          <w:szCs w:val="24"/>
                        </w:rPr>
                        <w:t>Dear Proposer: please fill in this section with your PHY specifications</w:t>
                      </w:r>
                    </w:p>
                  </w:txbxContent>
                </v:textbox>
              </v:shape>
            </w:pict>
          </mc:Fallback>
        </mc:AlternateContent>
      </w:r>
    </w:p>
    <w:p w:rsidR="00C949EA" w:rsidRDefault="00C949EA" w:rsidP="00C949EA">
      <w:pPr>
        <w:rPr>
          <w:rFonts w:ascii="Arial-BoldMT" w:hAnsi="Arial-BoldMT" w:cs="Arial-BoldMT"/>
          <w:bCs/>
          <w:szCs w:val="24"/>
        </w:rPr>
      </w:pPr>
    </w:p>
    <w:p w:rsidR="00C949EA" w:rsidRPr="00F530A9" w:rsidRDefault="00C949EA" w:rsidP="00C949EA">
      <w:pPr>
        <w:rPr>
          <w:rFonts w:ascii="Arial-BoldMT" w:hAnsi="Arial-BoldMT" w:cs="Arial-BoldMT"/>
          <w:bCs/>
          <w:szCs w:val="24"/>
        </w:rPr>
      </w:pPr>
      <w:r w:rsidRPr="00F530A9">
        <w:rPr>
          <w:rFonts w:ascii="Arial-BoldMT" w:hAnsi="Arial-BoldMT" w:cs="Arial-BoldMT"/>
          <w:bCs/>
          <w:szCs w:val="24"/>
        </w:rPr>
        <w:t>See IEEE802.15.7-2011 sections 10, 11 or 12 for current specifications.</w:t>
      </w:r>
    </w:p>
    <w:p w:rsidR="00C949EA" w:rsidRPr="00C949EA" w:rsidRDefault="00C949EA" w:rsidP="00C949EA">
      <w:pPr>
        <w:autoSpaceDE w:val="0"/>
        <w:autoSpaceDN w:val="0"/>
        <w:adjustRightInd w:val="0"/>
        <w:rPr>
          <w:rFonts w:ascii="Arial-BoldMT" w:hAnsi="Arial-BoldMT" w:cs="Arial-BoldMT"/>
          <w:b/>
          <w:bCs/>
          <w:color w:val="BFBFBF"/>
          <w:sz w:val="20"/>
        </w:rPr>
      </w:pPr>
      <w:r w:rsidRPr="00C949EA">
        <w:rPr>
          <w:rFonts w:ascii="Arial-BoldMT" w:hAnsi="Arial-BoldMT" w:cs="Arial-BoldMT"/>
          <w:b/>
          <w:bCs/>
          <w:color w:val="BFBFBF"/>
          <w:sz w:val="20"/>
        </w:rPr>
        <w:t>&lt; Enter PHY specifications here &gt;</w:t>
      </w:r>
    </w:p>
    <w:p w:rsidR="00C949EA" w:rsidRPr="00F530A9" w:rsidRDefault="00C949EA" w:rsidP="00C949EA">
      <w:pPr>
        <w:rPr>
          <w:b/>
          <w:sz w:val="28"/>
          <w:szCs w:val="28"/>
        </w:rPr>
      </w:pPr>
    </w:p>
    <w:p w:rsidR="00C949EA" w:rsidRDefault="00C949EA" w:rsidP="00C949EA"/>
    <w:p w:rsidR="00C949EA" w:rsidRPr="002D0EFA" w:rsidRDefault="00C949EA" w:rsidP="00C949EA"/>
    <w:p w:rsidR="00C949EA" w:rsidRPr="00C949EA" w:rsidRDefault="00C949EA" w:rsidP="00C949EA">
      <w:pPr>
        <w:rPr>
          <w:rFonts w:ascii="Calibri Light" w:hAnsi="Calibri Light"/>
          <w:b/>
          <w:sz w:val="32"/>
          <w:szCs w:val="32"/>
          <w:u w:val="single"/>
        </w:rPr>
      </w:pPr>
      <w:r>
        <w:rPr>
          <w:b/>
          <w:u w:val="single"/>
        </w:rPr>
        <w:br w:type="page"/>
      </w:r>
    </w:p>
    <w:p w:rsidR="00C949EA" w:rsidRPr="002874E1" w:rsidRDefault="00C949EA" w:rsidP="00C949EA">
      <w:pPr>
        <w:pStyle w:val="Heading1"/>
        <w:keepLines/>
        <w:numPr>
          <w:ilvl w:val="0"/>
          <w:numId w:val="3"/>
        </w:numPr>
        <w:spacing w:after="0" w:line="259" w:lineRule="auto"/>
        <w:rPr>
          <w:rFonts w:cs="Arial"/>
          <w:b w:val="0"/>
          <w:szCs w:val="28"/>
          <w:u w:val="single"/>
        </w:rPr>
      </w:pPr>
      <w:r w:rsidRPr="002874E1">
        <w:rPr>
          <w:rFonts w:cs="Arial"/>
          <w:szCs w:val="28"/>
          <w:u w:val="single"/>
        </w:rPr>
        <w:lastRenderedPageBreak/>
        <w:t>PHY Layer Dimming Method</w:t>
      </w:r>
    </w:p>
    <w:p w:rsidR="00C949EA" w:rsidRDefault="00C949EA" w:rsidP="00C949EA">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12700</wp:posOffset>
                </wp:positionV>
                <wp:extent cx="5953125" cy="795655"/>
                <wp:effectExtent l="0" t="0" r="19050" b="2667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3125" cy="795655"/>
                        </a:xfrm>
                        <a:prstGeom prst="rect">
                          <a:avLst/>
                        </a:prstGeom>
                        <a:solidFill>
                          <a:srgbClr val="FFFF00"/>
                        </a:solidFill>
                        <a:ln>
                          <a:solidFill>
                            <a:srgbClr val="FF0000"/>
                          </a:solidFill>
                        </a:ln>
                        <a:effectLst/>
                      </wps:spPr>
                      <wps:txbx>
                        <w:txbxContent>
                          <w:p w:rsidR="00C949EA" w:rsidRPr="00C949EA" w:rsidRDefault="00C949EA" w:rsidP="00C949EA">
                            <w:pPr>
                              <w:rPr>
                                <w:b/>
                                <w:color w:val="FF0000"/>
                                <w:szCs w:val="24"/>
                              </w:rPr>
                            </w:pPr>
                            <w:r w:rsidRPr="00C949EA">
                              <w:rPr>
                                <w:b/>
                                <w:color w:val="FF0000"/>
                                <w:szCs w:val="24"/>
                              </w:rPr>
                              <w:t>Dear Proposer: in this section we need you to describe your dimming method.  If you proposed one or more OCC PHY modes that support dimming than please write a paragraph to describe how the dimming works.  You may include figures and drawings as needed.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5pt;margin-top:1pt;width:468.75pt;height:6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fXUgIAAMcEAAAOAAAAZHJzL2Uyb0RvYy54bWysVF1r2zAUfR/sPwi9r06yuF1CnJK1ZAxC&#10;W2hHnxVZTsxkXSGpsbtfvyPZabNuMBjzgyLpHt2Pc8/N4rJrNDso52syBR+fjThTRlJZm13Bvz2s&#10;P3zizAdhSqHJqII/K88vl+/fLVo7VxPaky6VY3Bi/Ly1Bd+HYOdZ5uVeNcKfkVUGxopcIwKObpeV&#10;TrTw3uhsMhqdZy250jqSynvcXvdGvkz+q0rJcFtVXgWmC47cQlpdWrdxzZYLMd85Yfe1HNIQ/5BF&#10;I2qDoC+urkUQ7MnVv7lqaunIUxXOJDUZVVUtVaoB1YxHb6q53wurUi0gx9sXmvz/cytvDneO1SV6&#10;N+HMiAY9elBdYJ+pY7NIT2v9HKh7C1zocA1oKtXbDcnvHpDsBNM/8EBHOrrKNfEXhTI8RAeeX1iP&#10;USQu81n+cTzJOZOwXczy8zyPcbPX19b58EVRw+Km4A5dTRmIw8aHHnqExGCedF2ua63Twe22V9qx&#10;g4AC1vhGqenw/gtMm7+9HOEb8jp5CT/9U5XENuQT+egpiLvQbbtE8eTI55bKZ9DpqNejt3Jdo7SN&#10;8OFOOAgQRGGowi2WSlNbcBp2nO3J/fjTfcRDF7By1kLQBTeYOM70VwO9zMbTadR/OkzziwkO7tSy&#10;PbWYp+aKwNcYw2tl2kZ80Mdt5ah5xOStYkyYhJGIXPBw3F6FfsgwuVKtVgkExVsRNubeyqOGYtse&#10;ukfh7NDbAFXc0FH4Yv6mxT02tcqungKt69T/yHLP6SBGTEtS0DDZcRxPzwn1+v+z/AkAAP//AwBQ&#10;SwMEFAAGAAgAAAAhADjYu2DbAAAABwEAAA8AAABkcnMvZG93bnJldi54bWxMj8FOwzAQRO9I/IO1&#10;SNyoTVIKCXEqhOAIEm25u/GSRI3Xke20ga9nOdHTaDWjmbfVenaDOGKIvScNtwsFAqnxtqdWw277&#10;evMAIiZD1gyeUMM3RljXlxeVKa0/0QceN6kVXEKxNBq6lMZSyth06Exc+BGJvS8fnEl8hlbaYE5c&#10;7gaZKbWSzvTEC50Z8bnD5rCZnIYivJO3xe6lz1fq8y0uf+R02Gp9fTU/PYJIOKf/MPzhMzrUzLT3&#10;E9koBg05f5I0ZCzsFkt1B2LPsew+B1lX8py//gUAAP//AwBQSwECLQAUAAYACAAAACEAtoM4kv4A&#10;AADhAQAAEwAAAAAAAAAAAAAAAAAAAAAAW0NvbnRlbnRfVHlwZXNdLnhtbFBLAQItABQABgAIAAAA&#10;IQA4/SH/1gAAAJQBAAALAAAAAAAAAAAAAAAAAC8BAABfcmVscy8ucmVsc1BLAQItABQABgAIAAAA&#10;IQBCEpfXUgIAAMcEAAAOAAAAAAAAAAAAAAAAAC4CAABkcnMvZTJvRG9jLnhtbFBLAQItABQABgAI&#10;AAAAIQA42Ltg2wAAAAcBAAAPAAAAAAAAAAAAAAAAAKwEAABkcnMvZG93bnJldi54bWxQSwUGAAAA&#10;AAQABADzAAAAtAUAAAAA&#10;" fillcolor="yellow" strokecolor="red">
                <v:path arrowok="t"/>
                <v:textbox style="mso-fit-shape-to-text:t">
                  <w:txbxContent>
                    <w:p w:rsidR="00C949EA" w:rsidRPr="00C949EA" w:rsidRDefault="00C949EA" w:rsidP="00C949EA">
                      <w:pPr>
                        <w:rPr>
                          <w:b/>
                          <w:color w:val="FF0000"/>
                          <w:szCs w:val="24"/>
                        </w:rPr>
                      </w:pPr>
                      <w:r w:rsidRPr="00C949EA">
                        <w:rPr>
                          <w:b/>
                          <w:color w:val="FF0000"/>
                          <w:szCs w:val="24"/>
                        </w:rPr>
                        <w:t>Dear Proposer: in this section we need you to describe your dimming method.  If you proposed one or more OCC PHY modes that support dimming than please write a paragraph to describe how the dimming works.  You may include figures and drawings as needed.</w:t>
                      </w:r>
                    </w:p>
                  </w:txbxContent>
                </v:textbox>
              </v:shape>
            </w:pict>
          </mc:Fallback>
        </mc:AlternateContent>
      </w:r>
    </w:p>
    <w:p w:rsidR="00C949EA" w:rsidRDefault="00C949EA" w:rsidP="00C949EA"/>
    <w:p w:rsidR="00C949EA" w:rsidRPr="00C949EA" w:rsidRDefault="00C949EA" w:rsidP="00C949EA">
      <w:pPr>
        <w:autoSpaceDE w:val="0"/>
        <w:autoSpaceDN w:val="0"/>
        <w:adjustRightInd w:val="0"/>
        <w:rPr>
          <w:rFonts w:ascii="Arial-BoldMT" w:hAnsi="Arial-BoldMT" w:cs="Arial-BoldMT"/>
          <w:b/>
          <w:bCs/>
          <w:color w:val="A6A6A6"/>
          <w:sz w:val="20"/>
        </w:rPr>
      </w:pPr>
    </w:p>
    <w:p w:rsidR="00C949EA" w:rsidRDefault="00C949EA" w:rsidP="00C949EA"/>
    <w:p w:rsidR="00C949EA" w:rsidRDefault="00C949EA" w:rsidP="00C949EA"/>
    <w:p w:rsidR="00C949EA" w:rsidRPr="00C949EA" w:rsidRDefault="00C949EA" w:rsidP="00C949EA">
      <w:pPr>
        <w:autoSpaceDE w:val="0"/>
        <w:autoSpaceDN w:val="0"/>
        <w:adjustRightInd w:val="0"/>
        <w:rPr>
          <w:rFonts w:ascii="Arial-BoldMT" w:hAnsi="Arial-BoldMT" w:cs="Arial-BoldMT"/>
          <w:b/>
          <w:bCs/>
          <w:color w:val="BFBFBF"/>
          <w:sz w:val="20"/>
        </w:rPr>
      </w:pPr>
      <w:r w:rsidRPr="00C949EA">
        <w:rPr>
          <w:rFonts w:ascii="Arial-BoldMT" w:hAnsi="Arial-BoldMT" w:cs="Arial-BoldMT"/>
          <w:b/>
          <w:bCs/>
          <w:color w:val="BFBFBF"/>
          <w:sz w:val="20"/>
        </w:rPr>
        <w:t>&lt; Enter paragraph here &gt;</w:t>
      </w:r>
    </w:p>
    <w:p w:rsidR="00C949EA" w:rsidRDefault="00C949EA" w:rsidP="00C949EA">
      <w:pPr>
        <w:autoSpaceDE w:val="0"/>
        <w:autoSpaceDN w:val="0"/>
        <w:adjustRightInd w:val="0"/>
        <w:rPr>
          <w:rFonts w:ascii="Arial-BoldMT" w:hAnsi="Arial-BoldMT" w:cs="Arial-BoldMT"/>
          <w:b/>
          <w:bCs/>
          <w:sz w:val="20"/>
        </w:rPr>
      </w:pPr>
    </w:p>
    <w:p w:rsidR="00C949EA" w:rsidRDefault="00C949EA" w:rsidP="00C949EA"/>
    <w:p w:rsidR="00C949EA" w:rsidRDefault="00C949EA" w:rsidP="00C949EA">
      <w:r>
        <w:br w:type="page"/>
      </w:r>
    </w:p>
    <w:p w:rsidR="00C949EA" w:rsidRPr="002874E1" w:rsidRDefault="00C949EA" w:rsidP="00C949EA">
      <w:pPr>
        <w:autoSpaceDE w:val="0"/>
        <w:autoSpaceDN w:val="0"/>
        <w:adjustRightInd w:val="0"/>
        <w:rPr>
          <w:rFonts w:ascii="Arial" w:hAnsi="Arial" w:cs="Arial"/>
          <w:b/>
          <w:bCs/>
          <w:sz w:val="28"/>
          <w:szCs w:val="28"/>
        </w:rPr>
      </w:pPr>
      <w:r w:rsidRPr="002874E1">
        <w:rPr>
          <w:rFonts w:ascii="Arial" w:hAnsi="Arial" w:cs="Arial"/>
          <w:b/>
          <w:bCs/>
          <w:sz w:val="28"/>
          <w:szCs w:val="28"/>
        </w:rPr>
        <w:lastRenderedPageBreak/>
        <w:t xml:space="preserve">4.0 </w:t>
      </w:r>
      <w:r w:rsidRPr="002874E1">
        <w:rPr>
          <w:rFonts w:ascii="Arial" w:hAnsi="Arial" w:cs="Arial"/>
          <w:b/>
          <w:bCs/>
          <w:sz w:val="28"/>
          <w:szCs w:val="28"/>
          <w:u w:val="single"/>
        </w:rPr>
        <w:t>PPDU format</w:t>
      </w:r>
    </w:p>
    <w:p w:rsidR="00C949EA" w:rsidRPr="00C949EA" w:rsidRDefault="00C949EA" w:rsidP="00C949EA">
      <w:pPr>
        <w:autoSpaceDE w:val="0"/>
        <w:autoSpaceDN w:val="0"/>
        <w:adjustRightInd w:val="0"/>
        <w:rPr>
          <w:rFonts w:ascii="TimesNewRomanPSMT" w:hAnsi="TimesNewRomanPSMT" w:cs="TimesNewRomanPSMT"/>
          <w:color w:val="A6A6A6"/>
          <w:sz w:val="20"/>
        </w:rPr>
      </w:pP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96520</wp:posOffset>
                </wp:positionV>
                <wp:extent cx="5953125" cy="622300"/>
                <wp:effectExtent l="0" t="0" r="19050" b="1206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3125" cy="622300"/>
                        </a:xfrm>
                        <a:prstGeom prst="rect">
                          <a:avLst/>
                        </a:prstGeom>
                        <a:solidFill>
                          <a:srgbClr val="FFFF00"/>
                        </a:solidFill>
                        <a:ln>
                          <a:solidFill>
                            <a:srgbClr val="FF0000"/>
                          </a:solidFill>
                        </a:ln>
                        <a:effectLst/>
                      </wps:spPr>
                      <wps:txbx>
                        <w:txbxContent>
                          <w:p w:rsidR="00C949EA" w:rsidRPr="00C949EA" w:rsidRDefault="00C949EA" w:rsidP="00C949EA">
                            <w:pPr>
                              <w:rPr>
                                <w:b/>
                                <w:color w:val="FF0000"/>
                                <w:szCs w:val="24"/>
                              </w:rPr>
                            </w:pPr>
                            <w:r w:rsidRPr="00C949EA">
                              <w:rPr>
                                <w:b/>
                                <w:color w:val="FF0000"/>
                                <w:szCs w:val="24"/>
                              </w:rPr>
                              <w:t>Dear Proposer: for each of the PHY modes of interest, please describe to the best of your ability your envisioned PPDU format.  You can take the present PPDU and modify it accordingly.  If possible, describe what you envision for each of the PPDU fields.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0;margin-top:7.6pt;width:468.75pt;height:49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8nUAIAAMcEAAAOAAAAZHJzL2Uyb0RvYy54bWysVNtuGjEQfa/Uf7D83iyQkDYrlogmoqqE&#10;kkhQ5dl4vbCq12PZhl369T0216aVKlXdBzPjuXnOnGF03zWabZXzNZmC9696nCkjqazNquDfFtMP&#10;nzjzQZhSaDKq4Dvl+f34/btRa3M1oDXpUjmGJMbnrS34OgSbZ5mXa9UIf0VWGRgrco0IUN0qK51o&#10;kb3R2aDXu81acqV1JJX3uH3cG/k45a8qJcNzVXkVmC443hbS6dK5jGc2Hol85YRd1/LwDPEPr2hE&#10;bVD0lOpRBME2rv4tVVNLR56qcCWpyaiqaqlSD+im33vTzXwtrEq9ABxvTzD5/5dWPm1fHKvLgmNQ&#10;RjQY0UJ1gX2mjvUTPK31ObzmFn6hwz3GnFr1dkbyuweC2YVPRN7nHt4Rjq5yTfxFowyBmMDuhHos&#10;I3E5vBte9wdDziRst4PBdS/Vzc7R1vnwRVHDolBwh6mmF4jtzIdYX+RHl1jMk67Laa11Utxq+aAd&#10;2wowYIrvlP0XN23+FtnDF+mCYheR0PahKpHt8J4zBFEK3bJLEF/H+HizpHIHOB3t+eitnNZobSZ8&#10;eBEOBARQWKrwjKPS1BacDhJna3I//nQf/cELWDlrQeiCG2wcZ/qrAV/u+jc3kf9JuRl+HEBxl5bl&#10;pcVsmgcCXn0sr5VJjP5BH8XKUfOKzZvEmjAJI1G54OEoPoT9kmFzpZpMkhMYb0WYmbmVRw7FsS26&#10;V+HsYbYBrHiiI/FF/mbEe980KjvZBJrWaf5nTA9kxLakSR02O67jpZ68zv8/458AAAD//wMAUEsD&#10;BBQABgAIAAAAIQDS1k902wAAAAcBAAAPAAAAZHJzL2Rvd25yZXYueG1sTI/BTsMwEETvSP0Ha5G4&#10;UacJLSTEqSoER5Boy92NlyRqvI5spw39+i4nOM7MauZtuZ5sL07oQ+dIwWKegECqnemoUbDfvd0/&#10;gQhRk9G9I1TwgwHW1eym1IVxZ/rE0zY2gksoFFpBG+NQSBnqFq0OczcgcfbtvNWRpW+k8frM5baX&#10;aZKspNUd8UKrB3xpsT5uR6sg9x/kTL5/7bJV8vUeHi5yPO6UurudNs8gIk7x7xh+8RkdKmY6uJFM&#10;EL0CfiSyu0xBcJpnj0sQBzYWWQqyKuV//uoKAAD//wMAUEsBAi0AFAAGAAgAAAAhALaDOJL+AAAA&#10;4QEAABMAAAAAAAAAAAAAAAAAAAAAAFtDb250ZW50X1R5cGVzXS54bWxQSwECLQAUAAYACAAAACEA&#10;OP0h/9YAAACUAQAACwAAAAAAAAAAAAAAAAAvAQAAX3JlbHMvLnJlbHNQSwECLQAUAAYACAAAACEA&#10;2w9vJ1ACAADHBAAADgAAAAAAAAAAAAAAAAAuAgAAZHJzL2Uyb0RvYy54bWxQSwECLQAUAAYACAAA&#10;ACEA0tZPdNsAAAAHAQAADwAAAAAAAAAAAAAAAACqBAAAZHJzL2Rvd25yZXYueG1sUEsFBgAAAAAE&#10;AAQA8wAAALIFAAAAAA==&#10;" fillcolor="yellow" strokecolor="red">
                <v:path arrowok="t"/>
                <v:textbox style="mso-fit-shape-to-text:t">
                  <w:txbxContent>
                    <w:p w:rsidR="00C949EA" w:rsidRPr="00C949EA" w:rsidRDefault="00C949EA" w:rsidP="00C949EA">
                      <w:pPr>
                        <w:rPr>
                          <w:b/>
                          <w:color w:val="FF0000"/>
                          <w:szCs w:val="24"/>
                        </w:rPr>
                      </w:pPr>
                      <w:r w:rsidRPr="00C949EA">
                        <w:rPr>
                          <w:b/>
                          <w:color w:val="FF0000"/>
                          <w:szCs w:val="24"/>
                        </w:rPr>
                        <w:t>Dear Proposer: for each of the PHY modes of interest, please describe to the best of your ability your envisioned PPDU format.  You can take the present PPDU and modify it accordingly.  If possible, describe what you envision for each of the PPDU fields.</w:t>
                      </w:r>
                    </w:p>
                  </w:txbxContent>
                </v:textbox>
              </v:shape>
            </w:pict>
          </mc:Fallback>
        </mc:AlternateContent>
      </w:r>
    </w:p>
    <w:p w:rsidR="00C949EA" w:rsidRPr="00C949EA" w:rsidRDefault="00C949EA" w:rsidP="00C949EA">
      <w:pPr>
        <w:autoSpaceDE w:val="0"/>
        <w:autoSpaceDN w:val="0"/>
        <w:adjustRightInd w:val="0"/>
        <w:rPr>
          <w:rFonts w:ascii="TimesNewRomanPSMT" w:hAnsi="TimesNewRomanPSMT" w:cs="TimesNewRomanPSMT"/>
          <w:color w:val="A6A6A6"/>
          <w:sz w:val="20"/>
        </w:rPr>
      </w:pPr>
    </w:p>
    <w:p w:rsidR="00C949EA" w:rsidRPr="00C949EA" w:rsidRDefault="00C949EA" w:rsidP="00C949EA">
      <w:pPr>
        <w:autoSpaceDE w:val="0"/>
        <w:autoSpaceDN w:val="0"/>
        <w:adjustRightInd w:val="0"/>
        <w:rPr>
          <w:rFonts w:ascii="TimesNewRomanPSMT" w:hAnsi="TimesNewRomanPSMT" w:cs="TimesNewRomanPSMT"/>
          <w:color w:val="A6A6A6"/>
          <w:sz w:val="20"/>
        </w:rPr>
      </w:pPr>
    </w:p>
    <w:p w:rsidR="00C949EA" w:rsidRPr="00C949EA" w:rsidRDefault="00C949EA" w:rsidP="00C949EA">
      <w:pPr>
        <w:autoSpaceDE w:val="0"/>
        <w:autoSpaceDN w:val="0"/>
        <w:adjustRightInd w:val="0"/>
        <w:rPr>
          <w:rFonts w:ascii="TimesNewRomanPSMT" w:hAnsi="TimesNewRomanPSMT" w:cs="TimesNewRomanPSMT"/>
          <w:color w:val="A6A6A6"/>
          <w:sz w:val="20"/>
        </w:rPr>
      </w:pPr>
    </w:p>
    <w:p w:rsidR="00C949EA" w:rsidRPr="00C949EA" w:rsidRDefault="00C949EA" w:rsidP="00C949EA">
      <w:pPr>
        <w:autoSpaceDE w:val="0"/>
        <w:autoSpaceDN w:val="0"/>
        <w:adjustRightInd w:val="0"/>
        <w:rPr>
          <w:rFonts w:ascii="TimesNewRomanPSMT" w:hAnsi="TimesNewRomanPSMT" w:cs="TimesNewRomanPSMT"/>
          <w:color w:val="A6A6A6"/>
          <w:sz w:val="20"/>
        </w:rPr>
      </w:pPr>
    </w:p>
    <w:p w:rsidR="00C949EA" w:rsidRPr="00C949EA" w:rsidRDefault="00C949EA" w:rsidP="00C949EA">
      <w:pPr>
        <w:autoSpaceDE w:val="0"/>
        <w:autoSpaceDN w:val="0"/>
        <w:adjustRightInd w:val="0"/>
        <w:rPr>
          <w:rFonts w:ascii="TimesNewRomanPSMT" w:hAnsi="TimesNewRomanPSMT" w:cs="TimesNewRomanPSMT"/>
          <w:color w:val="A6A6A6"/>
          <w:sz w:val="20"/>
        </w:rPr>
      </w:pPr>
    </w:p>
    <w:p w:rsidR="00C949EA" w:rsidRPr="00C949EA" w:rsidRDefault="00C949EA" w:rsidP="00C949EA">
      <w:pPr>
        <w:autoSpaceDE w:val="0"/>
        <w:autoSpaceDN w:val="0"/>
        <w:adjustRightInd w:val="0"/>
        <w:rPr>
          <w:rFonts w:ascii="TimesNewRomanPSMT" w:hAnsi="TimesNewRomanPSMT" w:cs="TimesNewRomanPSMT"/>
          <w:color w:val="A6A6A6"/>
          <w:sz w:val="20"/>
        </w:rPr>
      </w:pPr>
    </w:p>
    <w:p w:rsidR="00C949EA" w:rsidRPr="00C949EA" w:rsidRDefault="00C949EA" w:rsidP="00C949EA">
      <w:pPr>
        <w:autoSpaceDE w:val="0"/>
        <w:autoSpaceDN w:val="0"/>
        <w:adjustRightInd w:val="0"/>
        <w:rPr>
          <w:rFonts w:ascii="TimesNewRomanPSMT" w:hAnsi="TimesNewRomanPSMT" w:cs="TimesNewRomanPSMT"/>
          <w:color w:val="000000"/>
          <w:sz w:val="20"/>
        </w:rPr>
      </w:pPr>
      <w:r w:rsidRPr="00C949EA">
        <w:rPr>
          <w:rFonts w:ascii="TimesNewRomanPSMT" w:hAnsi="TimesNewRomanPSMT" w:cs="TimesNewRomanPSMT"/>
          <w:color w:val="000000"/>
          <w:sz w:val="20"/>
        </w:rPr>
        <w:t>Current IEEE802.15.7-2011 PPDU</w:t>
      </w:r>
    </w:p>
    <w:p w:rsidR="00C949EA" w:rsidRPr="00C949EA" w:rsidRDefault="00C949EA" w:rsidP="00C949EA">
      <w:pPr>
        <w:autoSpaceDE w:val="0"/>
        <w:autoSpaceDN w:val="0"/>
        <w:adjustRightInd w:val="0"/>
        <w:rPr>
          <w:rFonts w:ascii="TimesNewRomanPSMT" w:hAnsi="TimesNewRomanPSMT" w:cs="TimesNewRomanPSMT"/>
          <w:color w:val="A6A6A6"/>
          <w:sz w:val="20"/>
        </w:rPr>
      </w:pPr>
    </w:p>
    <w:p w:rsidR="00C949EA" w:rsidRDefault="00C949EA" w:rsidP="00C949EA">
      <w:pPr>
        <w:jc w:val="center"/>
      </w:pPr>
      <w:r w:rsidRPr="008443E4">
        <w:rPr>
          <w:noProof/>
        </w:rPr>
        <w:drawing>
          <wp:inline distT="0" distB="0" distL="0" distR="0">
            <wp:extent cx="4591050" cy="1352550"/>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1050" cy="1352550"/>
                    </a:xfrm>
                    <a:prstGeom prst="rect">
                      <a:avLst/>
                    </a:prstGeom>
                    <a:noFill/>
                    <a:ln>
                      <a:noFill/>
                    </a:ln>
                  </pic:spPr>
                </pic:pic>
              </a:graphicData>
            </a:graphic>
          </wp:inline>
        </w:drawing>
      </w:r>
    </w:p>
    <w:p w:rsidR="00C949EA" w:rsidRPr="00C949EA" w:rsidRDefault="00C949EA" w:rsidP="00C949EA">
      <w:pPr>
        <w:autoSpaceDE w:val="0"/>
        <w:autoSpaceDN w:val="0"/>
        <w:adjustRightInd w:val="0"/>
        <w:rPr>
          <w:rFonts w:ascii="Arial-BoldMT" w:hAnsi="Arial-BoldMT" w:cs="Arial-BoldMT"/>
          <w:bCs/>
          <w:color w:val="A6A6A6"/>
        </w:rPr>
      </w:pPr>
      <w:r w:rsidRPr="00C949EA">
        <w:rPr>
          <w:rFonts w:ascii="Arial-BoldMT" w:hAnsi="Arial-BoldMT" w:cs="Arial-BoldMT"/>
          <w:bCs/>
          <w:color w:val="A6A6A6"/>
        </w:rPr>
        <w:t>&lt; Enter PPDU format here &gt;</w:t>
      </w:r>
    </w:p>
    <w:p w:rsidR="00C949EA" w:rsidRDefault="00C949EA" w:rsidP="00C949EA">
      <w:pPr>
        <w:autoSpaceDE w:val="0"/>
        <w:autoSpaceDN w:val="0"/>
        <w:adjustRightInd w:val="0"/>
        <w:rPr>
          <w:rFonts w:ascii="Arial-BoldMT" w:hAnsi="Arial-BoldMT" w:cs="Arial-BoldMT"/>
          <w:b/>
          <w:bCs/>
        </w:rPr>
      </w:pPr>
    </w:p>
    <w:p w:rsidR="00C949EA" w:rsidRDefault="00C949EA" w:rsidP="00C949EA">
      <w:pPr>
        <w:rPr>
          <w:rFonts w:ascii="Arial-BoldMT" w:hAnsi="Arial-BoldMT" w:cs="Arial-BoldMT"/>
          <w:b/>
          <w:bCs/>
          <w:szCs w:val="24"/>
        </w:rPr>
      </w:pPr>
      <w:r>
        <w:rPr>
          <w:rFonts w:ascii="Arial-BoldMT" w:hAnsi="Arial-BoldMT" w:cs="Arial-BoldMT"/>
          <w:b/>
          <w:bCs/>
          <w:szCs w:val="24"/>
        </w:rPr>
        <w:br w:type="page"/>
      </w:r>
    </w:p>
    <w:p w:rsidR="00C949EA" w:rsidRPr="002874E1" w:rsidRDefault="00C949EA" w:rsidP="00C949EA">
      <w:pPr>
        <w:autoSpaceDE w:val="0"/>
        <w:autoSpaceDN w:val="0"/>
        <w:adjustRightInd w:val="0"/>
        <w:rPr>
          <w:rFonts w:ascii="Arial" w:hAnsi="Arial" w:cs="Arial"/>
          <w:b/>
          <w:bCs/>
          <w:sz w:val="28"/>
          <w:szCs w:val="28"/>
        </w:rPr>
      </w:pPr>
      <w:r w:rsidRPr="002874E1">
        <w:rPr>
          <w:rFonts w:ascii="Arial" w:hAnsi="Arial" w:cs="Arial"/>
          <w:b/>
          <w:bCs/>
          <w:sz w:val="28"/>
          <w:szCs w:val="28"/>
        </w:rPr>
        <w:lastRenderedPageBreak/>
        <w:t xml:space="preserve">5.0 </w:t>
      </w:r>
      <w:r w:rsidRPr="002874E1">
        <w:rPr>
          <w:rFonts w:ascii="Arial" w:hAnsi="Arial" w:cs="Arial"/>
          <w:b/>
          <w:bCs/>
          <w:sz w:val="28"/>
          <w:szCs w:val="28"/>
          <w:u w:val="single"/>
        </w:rPr>
        <w:t>PHY PIB attributes</w:t>
      </w:r>
    </w:p>
    <w:p w:rsidR="00C949EA" w:rsidRDefault="00C949EA" w:rsidP="00C949EA">
      <w:pPr>
        <w:autoSpaceDE w:val="0"/>
        <w:autoSpaceDN w:val="0"/>
        <w:adjustRightInd w:val="0"/>
        <w:rPr>
          <w:rFonts w:ascii="TimesNewRomanPSMT" w:hAnsi="TimesNewRomanPSMT" w:cs="TimesNewRomanPSMT"/>
          <w:sz w:val="20"/>
        </w:rPr>
      </w:pPr>
      <w:r>
        <w:rPr>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135890</wp:posOffset>
                </wp:positionV>
                <wp:extent cx="4163695" cy="274955"/>
                <wp:effectExtent l="0" t="0" r="28575" b="2540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3695" cy="274955"/>
                        </a:xfrm>
                        <a:prstGeom prst="rect">
                          <a:avLst/>
                        </a:prstGeom>
                        <a:solidFill>
                          <a:srgbClr val="FFFF00"/>
                        </a:solidFill>
                        <a:ln>
                          <a:solidFill>
                            <a:srgbClr val="FF0000"/>
                          </a:solidFill>
                        </a:ln>
                        <a:effectLst/>
                      </wps:spPr>
                      <wps:txbx>
                        <w:txbxContent>
                          <w:p w:rsidR="00C949EA" w:rsidRPr="00C949EA" w:rsidRDefault="00C949EA" w:rsidP="00C949EA">
                            <w:pPr>
                              <w:rPr>
                                <w:b/>
                                <w:color w:val="FF0000"/>
                                <w:szCs w:val="24"/>
                              </w:rPr>
                            </w:pPr>
                            <w:r w:rsidRPr="00C949EA">
                              <w:rPr>
                                <w:b/>
                                <w:color w:val="FF0000"/>
                                <w:szCs w:val="24"/>
                              </w:rPr>
                              <w:t>Dear Proposer: add any anticipated PHY PIB attributes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1.5pt;margin-top:10.7pt;width:327.85pt;height:21.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0UUwIAAMcEAAAOAAAAZHJzL2Uyb0RvYy54bWysVNuO2jAQfa/Uf7D8XhJYLgsirCgrqkpo&#10;dyWo9tk4Dlh1PJZtSOjXd+wkLN1WqlQ1D8b2HM/lzBnmD3WpyFlYJ0FntN9LKRGaQy71IaPfdutP&#10;95Q4z3TOFGiR0Ytw9GHx8cO8MjMxgCOoXFiCTrSbVSajR+/NLEkcP4qSuR4YodFYgC2Zx6M9JLll&#10;FXovVTJI03FSgc2NBS6cw9vHxkgX0X9RCO6fi8IJT1RGMTcfVxvXfViTxZzNDpaZo+RtGuwfsiiZ&#10;1Bj06uqReUZOVv7mqpTcgoPC9ziUCRSF5CLWgNX003fVbI/MiFgLkuPMlSb3/9zyp/OLJTLP6IQS&#10;zUps0U7UnnyGmvTvAj2VcTNEbQ3ifI332OZYqjMb4N8dQpIbTPPAITrQURe2DL9YKMGH2IHLlfUQ&#10;huPlsD++G09HlHC0DSbD6WgU4iZvr411/ouAkoRNRi12NWbAzhvnG2gHCcEcKJmvpVLxYA/7lbLk&#10;zFABa/zS2HT0/gtM6b+9TPFr87p5iX6apyKKrc0n8NFQEHa+3teR4mHH5x7yC9JpodGjM3wtsbQN&#10;c/6FWRQgEoVD5Z9xKRRUGYV2R8kR7I8/3Qc86gKtlFQo6IxqnDhK1FeNepn2h8Og/3gYjiYDPNhb&#10;y/7Wok/lCpCvPg6v4XEb8F5128JC+YqTtwwx0cQ0x8gZ9d125Zshw8nlYrmMIFS8YX6jt4Z3Ggpt&#10;29WvzJq2tx5V8QSd8NnsXYsbbGyVWZ48rGXsf2C54bQVI05LVFA72WEcb88R9fb/s/gJAAD//wMA&#10;UEsDBBQABgAIAAAAIQB1pBCn3QAAAAcBAAAPAAAAZHJzL2Rvd25yZXYueG1sTI/BbsIwEETvlfgH&#10;a5F6Kw6QBkjjIITaYysV6N3E2yQiXke2A2m/vttTe9vRjGbeFtvRduKKPrSOFMxnCQikypmWagWn&#10;48vDGkSImozuHKGCLwywLSd3hc6Nu9E7Xg+xFlxCIdcKmhj7XMpQNWh1mLkeib1P562OLH0tjdc3&#10;LredXCRJJq1uiRca3eO+wepyGKyCjX8jZzan53aZJR+vIf2Ww+Wo1P103D2BiDjGvzD84jM6lMx0&#10;dgOZIDoFS/4kKljMUxBsZ4/rFYgzH+kKZFnI//zlDwAAAP//AwBQSwECLQAUAAYACAAAACEAtoM4&#10;kv4AAADhAQAAEwAAAAAAAAAAAAAAAAAAAAAAW0NvbnRlbnRfVHlwZXNdLnhtbFBLAQItABQABgAI&#10;AAAAIQA4/SH/1gAAAJQBAAALAAAAAAAAAAAAAAAAAC8BAABfcmVscy8ucmVsc1BLAQItABQABgAI&#10;AAAAIQBAFv0UUwIAAMcEAAAOAAAAAAAAAAAAAAAAAC4CAABkcnMvZTJvRG9jLnhtbFBLAQItABQA&#10;BgAIAAAAIQB1pBCn3QAAAAcBAAAPAAAAAAAAAAAAAAAAAK0EAABkcnMvZG93bnJldi54bWxQSwUG&#10;AAAAAAQABADzAAAAtwUAAAAA&#10;" fillcolor="yellow" strokecolor="red">
                <v:path arrowok="t"/>
                <v:textbox style="mso-fit-shape-to-text:t">
                  <w:txbxContent>
                    <w:p w:rsidR="00C949EA" w:rsidRPr="00C949EA" w:rsidRDefault="00C949EA" w:rsidP="00C949EA">
                      <w:pPr>
                        <w:rPr>
                          <w:b/>
                          <w:color w:val="FF0000"/>
                          <w:szCs w:val="24"/>
                        </w:rPr>
                      </w:pPr>
                      <w:r w:rsidRPr="00C949EA">
                        <w:rPr>
                          <w:b/>
                          <w:color w:val="FF0000"/>
                          <w:szCs w:val="24"/>
                        </w:rPr>
                        <w:t>Dear Proposer: add any anticipated PHY PIB attributes here</w:t>
                      </w:r>
                    </w:p>
                  </w:txbxContent>
                </v:textbox>
              </v:shape>
            </w:pict>
          </mc:Fallback>
        </mc:AlternateContent>
      </w:r>
    </w:p>
    <w:p w:rsidR="00C949EA" w:rsidRDefault="00C949EA" w:rsidP="00C949EA">
      <w:pPr>
        <w:autoSpaceDE w:val="0"/>
        <w:autoSpaceDN w:val="0"/>
        <w:adjustRightInd w:val="0"/>
        <w:rPr>
          <w:rFonts w:ascii="TimesNewRomanPSMT" w:hAnsi="TimesNewRomanPSMT" w:cs="TimesNewRomanPSMT"/>
          <w:sz w:val="20"/>
        </w:rPr>
      </w:pPr>
    </w:p>
    <w:p w:rsidR="00C949EA" w:rsidRDefault="00C949EA" w:rsidP="00C949EA">
      <w:pPr>
        <w:autoSpaceDE w:val="0"/>
        <w:autoSpaceDN w:val="0"/>
        <w:adjustRightInd w:val="0"/>
        <w:rPr>
          <w:rFonts w:ascii="TimesNewRomanPSMT" w:hAnsi="TimesNewRomanPSMT" w:cs="TimesNewRomanPSMT"/>
          <w:sz w:val="20"/>
        </w:rPr>
      </w:pPr>
    </w:p>
    <w:p w:rsidR="00C949EA" w:rsidRDefault="00C949EA" w:rsidP="00C949EA">
      <w:pPr>
        <w:autoSpaceDE w:val="0"/>
        <w:autoSpaceDN w:val="0"/>
        <w:adjustRightInd w:val="0"/>
        <w:rPr>
          <w:rFonts w:ascii="TimesNewRomanPSMT" w:hAnsi="TimesNewRomanPSMT" w:cs="TimesNewRomanPSMT"/>
          <w:sz w:val="20"/>
        </w:rPr>
      </w:pPr>
    </w:p>
    <w:p w:rsidR="00C949EA" w:rsidRDefault="00C949EA" w:rsidP="00C949EA">
      <w:pPr>
        <w:autoSpaceDE w:val="0"/>
        <w:autoSpaceDN w:val="0"/>
        <w:adjustRightInd w:val="0"/>
        <w:rPr>
          <w:rFonts w:ascii="TimesNewRomanPSMT" w:hAnsi="TimesNewRomanPSMT" w:cs="TimesNewRomanPSMT"/>
          <w:sz w:val="20"/>
        </w:rPr>
      </w:pPr>
    </w:p>
    <w:p w:rsidR="00C949EA" w:rsidRPr="002D0EFA" w:rsidRDefault="00C949EA" w:rsidP="00C949EA">
      <w:pPr>
        <w:autoSpaceDE w:val="0"/>
        <w:autoSpaceDN w:val="0"/>
        <w:adjustRightInd w:val="0"/>
        <w:rPr>
          <w:rFonts w:ascii="TimesNewRomanPSMT" w:hAnsi="TimesNewRomanPSMT" w:cs="TimesNewRomanPSMT"/>
          <w:sz w:val="20"/>
        </w:rPr>
      </w:pPr>
      <w:r w:rsidRPr="002D0EFA">
        <w:rPr>
          <w:rFonts w:ascii="TimesNewRomanPSMT" w:hAnsi="TimesNewRomanPSMT" w:cs="TimesNewRomanPSMT"/>
          <w:sz w:val="20"/>
        </w:rPr>
        <w:t>See IEEE802.15.7-2011 Table 100 for the current PHY PIB Table</w:t>
      </w:r>
    </w:p>
    <w:p w:rsidR="00C949EA" w:rsidRDefault="00C949EA" w:rsidP="00C949EA">
      <w:pPr>
        <w:autoSpaceDE w:val="0"/>
        <w:autoSpaceDN w:val="0"/>
        <w:adjustRightInd w:val="0"/>
        <w:rPr>
          <w:rFonts w:ascii="TimesNewRomanPSMT" w:hAnsi="TimesNewRomanPSMT" w:cs="TimesNewRomanPSMT"/>
          <w:sz w:val="20"/>
        </w:rPr>
      </w:pPr>
    </w:p>
    <w:tbl>
      <w:tblPr>
        <w:tblStyle w:val="TableGrid"/>
        <w:tblW w:w="0" w:type="auto"/>
        <w:tblLook w:val="04A0" w:firstRow="1" w:lastRow="0" w:firstColumn="1" w:lastColumn="0" w:noHBand="0" w:noVBand="1"/>
      </w:tblPr>
      <w:tblGrid>
        <w:gridCol w:w="1870"/>
        <w:gridCol w:w="1870"/>
        <w:gridCol w:w="1870"/>
        <w:gridCol w:w="1870"/>
        <w:gridCol w:w="1870"/>
      </w:tblGrid>
      <w:tr w:rsidR="00C949EA" w:rsidTr="00105500">
        <w:tc>
          <w:tcPr>
            <w:tcW w:w="9350" w:type="dxa"/>
            <w:gridSpan w:val="5"/>
          </w:tcPr>
          <w:p w:rsidR="00C949EA" w:rsidRPr="002D0EFA" w:rsidRDefault="00C949EA" w:rsidP="00105500">
            <w:pPr>
              <w:autoSpaceDE w:val="0"/>
              <w:autoSpaceDN w:val="0"/>
              <w:adjustRightInd w:val="0"/>
              <w:jc w:val="center"/>
              <w:rPr>
                <w:rFonts w:ascii="TimesNewRomanPSMT" w:hAnsi="TimesNewRomanPSMT" w:cs="TimesNewRomanPSMT"/>
                <w:b/>
                <w:sz w:val="20"/>
                <w:szCs w:val="20"/>
              </w:rPr>
            </w:pPr>
            <w:r w:rsidRPr="002D0EFA">
              <w:rPr>
                <w:rFonts w:ascii="TimesNewRomanPSMT" w:hAnsi="TimesNewRomanPSMT" w:cs="TimesNewRomanPSMT"/>
                <w:b/>
                <w:sz w:val="20"/>
                <w:szCs w:val="20"/>
              </w:rPr>
              <w:t>PHY PIB Table 100 Additions</w:t>
            </w:r>
          </w:p>
        </w:tc>
      </w:tr>
      <w:tr w:rsidR="00C949EA" w:rsidRPr="002874E1" w:rsidTr="00105500">
        <w:tc>
          <w:tcPr>
            <w:tcW w:w="1870" w:type="dxa"/>
          </w:tcPr>
          <w:p w:rsidR="00C949EA" w:rsidRPr="002874E1" w:rsidRDefault="00C949EA" w:rsidP="00105500">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Attribute</w:t>
            </w:r>
          </w:p>
        </w:tc>
        <w:tc>
          <w:tcPr>
            <w:tcW w:w="1870" w:type="dxa"/>
          </w:tcPr>
          <w:p w:rsidR="00C949EA" w:rsidRPr="002874E1" w:rsidRDefault="00C949EA" w:rsidP="00105500">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Identifier</w:t>
            </w:r>
          </w:p>
        </w:tc>
        <w:tc>
          <w:tcPr>
            <w:tcW w:w="1870" w:type="dxa"/>
          </w:tcPr>
          <w:p w:rsidR="00C949EA" w:rsidRPr="002874E1" w:rsidRDefault="00C949EA" w:rsidP="00105500">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Type</w:t>
            </w:r>
          </w:p>
        </w:tc>
        <w:tc>
          <w:tcPr>
            <w:tcW w:w="1870" w:type="dxa"/>
          </w:tcPr>
          <w:p w:rsidR="00C949EA" w:rsidRPr="002874E1" w:rsidRDefault="00C949EA" w:rsidP="00105500">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Range</w:t>
            </w:r>
          </w:p>
        </w:tc>
        <w:tc>
          <w:tcPr>
            <w:tcW w:w="1870" w:type="dxa"/>
          </w:tcPr>
          <w:p w:rsidR="00C949EA" w:rsidRPr="002874E1" w:rsidRDefault="00C949EA" w:rsidP="00105500">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Description</w:t>
            </w:r>
          </w:p>
        </w:tc>
      </w:tr>
      <w:tr w:rsidR="00C949EA" w:rsidTr="00105500">
        <w:tc>
          <w:tcPr>
            <w:tcW w:w="1870" w:type="dxa"/>
          </w:tcPr>
          <w:p w:rsidR="00C949EA" w:rsidRDefault="00C949EA" w:rsidP="00105500">
            <w:pPr>
              <w:autoSpaceDE w:val="0"/>
              <w:autoSpaceDN w:val="0"/>
              <w:adjustRightInd w:val="0"/>
              <w:rPr>
                <w:rFonts w:ascii="TimesNewRomanPSMT" w:hAnsi="TimesNewRomanPSMT" w:cs="TimesNewRomanPSMT"/>
                <w:sz w:val="20"/>
                <w:szCs w:val="20"/>
              </w:rPr>
            </w:pPr>
          </w:p>
        </w:tc>
        <w:tc>
          <w:tcPr>
            <w:tcW w:w="1870" w:type="dxa"/>
          </w:tcPr>
          <w:p w:rsidR="00C949EA" w:rsidRDefault="00C949EA" w:rsidP="00105500">
            <w:pPr>
              <w:autoSpaceDE w:val="0"/>
              <w:autoSpaceDN w:val="0"/>
              <w:adjustRightInd w:val="0"/>
              <w:rPr>
                <w:rFonts w:ascii="TimesNewRomanPSMT" w:hAnsi="TimesNewRomanPSMT" w:cs="TimesNewRomanPSMT"/>
                <w:sz w:val="20"/>
                <w:szCs w:val="20"/>
              </w:rPr>
            </w:pPr>
          </w:p>
        </w:tc>
        <w:tc>
          <w:tcPr>
            <w:tcW w:w="1870" w:type="dxa"/>
          </w:tcPr>
          <w:p w:rsidR="00C949EA" w:rsidRDefault="00C949EA" w:rsidP="00105500">
            <w:pPr>
              <w:autoSpaceDE w:val="0"/>
              <w:autoSpaceDN w:val="0"/>
              <w:adjustRightInd w:val="0"/>
              <w:rPr>
                <w:rFonts w:ascii="TimesNewRomanPSMT" w:hAnsi="TimesNewRomanPSMT" w:cs="TimesNewRomanPSMT"/>
                <w:sz w:val="20"/>
                <w:szCs w:val="20"/>
              </w:rPr>
            </w:pPr>
          </w:p>
        </w:tc>
        <w:tc>
          <w:tcPr>
            <w:tcW w:w="1870" w:type="dxa"/>
          </w:tcPr>
          <w:p w:rsidR="00C949EA" w:rsidRDefault="00C949EA" w:rsidP="00105500">
            <w:pPr>
              <w:autoSpaceDE w:val="0"/>
              <w:autoSpaceDN w:val="0"/>
              <w:adjustRightInd w:val="0"/>
              <w:rPr>
                <w:rFonts w:ascii="TimesNewRomanPSMT" w:hAnsi="TimesNewRomanPSMT" w:cs="TimesNewRomanPSMT"/>
                <w:sz w:val="20"/>
                <w:szCs w:val="20"/>
              </w:rPr>
            </w:pPr>
          </w:p>
        </w:tc>
        <w:tc>
          <w:tcPr>
            <w:tcW w:w="1870" w:type="dxa"/>
          </w:tcPr>
          <w:p w:rsidR="00C949EA" w:rsidRDefault="00C949EA" w:rsidP="00105500">
            <w:pPr>
              <w:autoSpaceDE w:val="0"/>
              <w:autoSpaceDN w:val="0"/>
              <w:adjustRightInd w:val="0"/>
              <w:rPr>
                <w:rFonts w:ascii="TimesNewRomanPSMT" w:hAnsi="TimesNewRomanPSMT" w:cs="TimesNewRomanPSMT"/>
                <w:sz w:val="20"/>
                <w:szCs w:val="20"/>
              </w:rPr>
            </w:pPr>
          </w:p>
        </w:tc>
      </w:tr>
      <w:tr w:rsidR="00C949EA" w:rsidTr="00105500">
        <w:tc>
          <w:tcPr>
            <w:tcW w:w="1870" w:type="dxa"/>
          </w:tcPr>
          <w:p w:rsidR="00C949EA" w:rsidRDefault="00C949EA" w:rsidP="00105500">
            <w:pPr>
              <w:autoSpaceDE w:val="0"/>
              <w:autoSpaceDN w:val="0"/>
              <w:adjustRightInd w:val="0"/>
              <w:rPr>
                <w:rFonts w:ascii="TimesNewRomanPSMT" w:hAnsi="TimesNewRomanPSMT" w:cs="TimesNewRomanPSMT"/>
                <w:sz w:val="20"/>
                <w:szCs w:val="20"/>
              </w:rPr>
            </w:pPr>
          </w:p>
        </w:tc>
        <w:tc>
          <w:tcPr>
            <w:tcW w:w="1870" w:type="dxa"/>
          </w:tcPr>
          <w:p w:rsidR="00C949EA" w:rsidRDefault="00C949EA" w:rsidP="00105500">
            <w:pPr>
              <w:autoSpaceDE w:val="0"/>
              <w:autoSpaceDN w:val="0"/>
              <w:adjustRightInd w:val="0"/>
              <w:rPr>
                <w:rFonts w:ascii="TimesNewRomanPSMT" w:hAnsi="TimesNewRomanPSMT" w:cs="TimesNewRomanPSMT"/>
                <w:sz w:val="20"/>
                <w:szCs w:val="20"/>
              </w:rPr>
            </w:pPr>
          </w:p>
        </w:tc>
        <w:tc>
          <w:tcPr>
            <w:tcW w:w="1870" w:type="dxa"/>
          </w:tcPr>
          <w:p w:rsidR="00C949EA" w:rsidRDefault="00C949EA" w:rsidP="00105500">
            <w:pPr>
              <w:autoSpaceDE w:val="0"/>
              <w:autoSpaceDN w:val="0"/>
              <w:adjustRightInd w:val="0"/>
              <w:rPr>
                <w:rFonts w:ascii="TimesNewRomanPSMT" w:hAnsi="TimesNewRomanPSMT" w:cs="TimesNewRomanPSMT"/>
                <w:sz w:val="20"/>
                <w:szCs w:val="20"/>
              </w:rPr>
            </w:pPr>
          </w:p>
        </w:tc>
        <w:tc>
          <w:tcPr>
            <w:tcW w:w="1870" w:type="dxa"/>
          </w:tcPr>
          <w:p w:rsidR="00C949EA" w:rsidRDefault="00C949EA" w:rsidP="00105500">
            <w:pPr>
              <w:autoSpaceDE w:val="0"/>
              <w:autoSpaceDN w:val="0"/>
              <w:adjustRightInd w:val="0"/>
              <w:rPr>
                <w:rFonts w:ascii="TimesNewRomanPSMT" w:hAnsi="TimesNewRomanPSMT" w:cs="TimesNewRomanPSMT"/>
                <w:sz w:val="20"/>
                <w:szCs w:val="20"/>
              </w:rPr>
            </w:pPr>
          </w:p>
        </w:tc>
        <w:tc>
          <w:tcPr>
            <w:tcW w:w="1870" w:type="dxa"/>
          </w:tcPr>
          <w:p w:rsidR="00C949EA" w:rsidRDefault="00C949EA" w:rsidP="00105500">
            <w:pPr>
              <w:autoSpaceDE w:val="0"/>
              <w:autoSpaceDN w:val="0"/>
              <w:adjustRightInd w:val="0"/>
              <w:rPr>
                <w:rFonts w:ascii="TimesNewRomanPSMT" w:hAnsi="TimesNewRomanPSMT" w:cs="TimesNewRomanPSMT"/>
                <w:sz w:val="20"/>
                <w:szCs w:val="20"/>
              </w:rPr>
            </w:pPr>
          </w:p>
        </w:tc>
      </w:tr>
      <w:tr w:rsidR="00C949EA" w:rsidTr="00105500">
        <w:tc>
          <w:tcPr>
            <w:tcW w:w="1870" w:type="dxa"/>
          </w:tcPr>
          <w:p w:rsidR="00C949EA" w:rsidRDefault="00C949EA" w:rsidP="00105500">
            <w:pPr>
              <w:autoSpaceDE w:val="0"/>
              <w:autoSpaceDN w:val="0"/>
              <w:adjustRightInd w:val="0"/>
              <w:rPr>
                <w:rFonts w:ascii="TimesNewRomanPSMT" w:hAnsi="TimesNewRomanPSMT" w:cs="TimesNewRomanPSMT"/>
                <w:sz w:val="20"/>
                <w:szCs w:val="20"/>
              </w:rPr>
            </w:pPr>
          </w:p>
        </w:tc>
        <w:tc>
          <w:tcPr>
            <w:tcW w:w="1870" w:type="dxa"/>
          </w:tcPr>
          <w:p w:rsidR="00C949EA" w:rsidRDefault="00C949EA" w:rsidP="00105500">
            <w:pPr>
              <w:autoSpaceDE w:val="0"/>
              <w:autoSpaceDN w:val="0"/>
              <w:adjustRightInd w:val="0"/>
              <w:rPr>
                <w:rFonts w:ascii="TimesNewRomanPSMT" w:hAnsi="TimesNewRomanPSMT" w:cs="TimesNewRomanPSMT"/>
                <w:sz w:val="20"/>
                <w:szCs w:val="20"/>
              </w:rPr>
            </w:pPr>
          </w:p>
        </w:tc>
        <w:tc>
          <w:tcPr>
            <w:tcW w:w="1870" w:type="dxa"/>
          </w:tcPr>
          <w:p w:rsidR="00C949EA" w:rsidRDefault="00C949EA" w:rsidP="00105500">
            <w:pPr>
              <w:autoSpaceDE w:val="0"/>
              <w:autoSpaceDN w:val="0"/>
              <w:adjustRightInd w:val="0"/>
              <w:rPr>
                <w:rFonts w:ascii="TimesNewRomanPSMT" w:hAnsi="TimesNewRomanPSMT" w:cs="TimesNewRomanPSMT"/>
                <w:sz w:val="20"/>
                <w:szCs w:val="20"/>
              </w:rPr>
            </w:pPr>
          </w:p>
        </w:tc>
        <w:tc>
          <w:tcPr>
            <w:tcW w:w="1870" w:type="dxa"/>
          </w:tcPr>
          <w:p w:rsidR="00C949EA" w:rsidRDefault="00C949EA" w:rsidP="00105500">
            <w:pPr>
              <w:autoSpaceDE w:val="0"/>
              <w:autoSpaceDN w:val="0"/>
              <w:adjustRightInd w:val="0"/>
              <w:rPr>
                <w:rFonts w:ascii="TimesNewRomanPSMT" w:hAnsi="TimesNewRomanPSMT" w:cs="TimesNewRomanPSMT"/>
                <w:sz w:val="20"/>
                <w:szCs w:val="20"/>
              </w:rPr>
            </w:pPr>
          </w:p>
        </w:tc>
        <w:tc>
          <w:tcPr>
            <w:tcW w:w="1870" w:type="dxa"/>
          </w:tcPr>
          <w:p w:rsidR="00C949EA" w:rsidRDefault="00C949EA" w:rsidP="00105500">
            <w:pPr>
              <w:autoSpaceDE w:val="0"/>
              <w:autoSpaceDN w:val="0"/>
              <w:adjustRightInd w:val="0"/>
              <w:rPr>
                <w:rFonts w:ascii="TimesNewRomanPSMT" w:hAnsi="TimesNewRomanPSMT" w:cs="TimesNewRomanPSMT"/>
                <w:sz w:val="20"/>
                <w:szCs w:val="20"/>
              </w:rPr>
            </w:pPr>
          </w:p>
        </w:tc>
      </w:tr>
    </w:tbl>
    <w:p w:rsidR="00C949EA" w:rsidRDefault="00C949EA" w:rsidP="00C949EA">
      <w:pPr>
        <w:rPr>
          <w:rFonts w:ascii="TimesNewRomanPSMT" w:hAnsi="TimesNewRomanPSMT" w:cs="TimesNewRomanPSMT"/>
          <w:sz w:val="20"/>
        </w:rPr>
      </w:pPr>
      <w:r>
        <w:rPr>
          <w:rFonts w:ascii="TimesNewRomanPSMT" w:hAnsi="TimesNewRomanPSMT" w:cs="TimesNewRomanPSMT"/>
          <w:sz w:val="20"/>
        </w:rPr>
        <w:br w:type="page"/>
      </w:r>
    </w:p>
    <w:p w:rsidR="00C949EA" w:rsidRPr="002874E1" w:rsidRDefault="00C949EA" w:rsidP="00C949EA">
      <w:pPr>
        <w:rPr>
          <w:rFonts w:ascii="Arial" w:hAnsi="Arial" w:cs="Arial"/>
          <w:b/>
          <w:bCs/>
          <w:sz w:val="28"/>
          <w:szCs w:val="28"/>
        </w:rPr>
      </w:pPr>
      <w:r w:rsidRPr="002874E1">
        <w:rPr>
          <w:rFonts w:ascii="Arial" w:hAnsi="Arial" w:cs="Arial"/>
          <w:b/>
          <w:bCs/>
          <w:sz w:val="28"/>
          <w:szCs w:val="28"/>
        </w:rPr>
        <w:lastRenderedPageBreak/>
        <w:t xml:space="preserve">6.0 </w:t>
      </w:r>
      <w:proofErr w:type="spellStart"/>
      <w:r w:rsidRPr="002874E1">
        <w:rPr>
          <w:rFonts w:ascii="Arial" w:hAnsi="Arial" w:cs="Arial"/>
          <w:b/>
          <w:bCs/>
          <w:sz w:val="28"/>
          <w:szCs w:val="28"/>
          <w:u w:val="single"/>
        </w:rPr>
        <w:t>Superframe</w:t>
      </w:r>
      <w:proofErr w:type="spellEnd"/>
      <w:r w:rsidRPr="002874E1">
        <w:rPr>
          <w:rFonts w:ascii="Arial" w:hAnsi="Arial" w:cs="Arial"/>
          <w:b/>
          <w:bCs/>
          <w:sz w:val="28"/>
          <w:szCs w:val="28"/>
          <w:u w:val="single"/>
        </w:rPr>
        <w:t xml:space="preserve"> Structure</w:t>
      </w:r>
    </w:p>
    <w:p w:rsidR="00C949EA" w:rsidRDefault="00C949EA" w:rsidP="00C949EA">
      <w:pPr>
        <w:autoSpaceDE w:val="0"/>
        <w:autoSpaceDN w:val="0"/>
        <w:adjustRightInd w:val="0"/>
        <w:rPr>
          <w:rFonts w:ascii="Arial-BoldMT" w:hAnsi="Arial-BoldMT" w:cs="Arial-BoldMT"/>
          <w:b/>
          <w:bCs/>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106680</wp:posOffset>
                </wp:positionV>
                <wp:extent cx="5953125" cy="448310"/>
                <wp:effectExtent l="0" t="0" r="19050" b="2794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3125" cy="448310"/>
                        </a:xfrm>
                        <a:prstGeom prst="rect">
                          <a:avLst/>
                        </a:prstGeom>
                        <a:solidFill>
                          <a:srgbClr val="FFFF00"/>
                        </a:solidFill>
                        <a:ln>
                          <a:solidFill>
                            <a:srgbClr val="FF0000"/>
                          </a:solidFill>
                        </a:ln>
                        <a:effectLst/>
                      </wps:spPr>
                      <wps:txbx>
                        <w:txbxContent>
                          <w:p w:rsidR="00C949EA" w:rsidRPr="00C949EA" w:rsidRDefault="00C949EA" w:rsidP="00C949EA">
                            <w:pPr>
                              <w:rPr>
                                <w:b/>
                                <w:color w:val="FF0000"/>
                                <w:szCs w:val="24"/>
                              </w:rPr>
                            </w:pPr>
                            <w:r w:rsidRPr="00C949EA">
                              <w:rPr>
                                <w:b/>
                                <w:color w:val="FF0000"/>
                                <w:szCs w:val="24"/>
                              </w:rPr>
                              <w:t xml:space="preserve">Dear Proposer: if you have an opinion as to the </w:t>
                            </w:r>
                            <w:proofErr w:type="spellStart"/>
                            <w:r w:rsidRPr="00C949EA">
                              <w:rPr>
                                <w:b/>
                                <w:color w:val="FF0000"/>
                                <w:szCs w:val="24"/>
                              </w:rPr>
                              <w:t>superframe</w:t>
                            </w:r>
                            <w:proofErr w:type="spellEnd"/>
                            <w:r w:rsidRPr="00C949EA">
                              <w:rPr>
                                <w:b/>
                                <w:color w:val="FF0000"/>
                                <w:szCs w:val="24"/>
                              </w:rPr>
                              <w:t xml:space="preserve"> structure then please express your opinion below; otherwise, you can leave this section blank.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47" o:spid="_x0000_s1031" type="#_x0000_t202" style="position:absolute;margin-left:0;margin-top:8.4pt;width:468.75pt;height:35.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ZZUwIAAMcEAAAOAAAAZHJzL2Uyb0RvYy54bWysVG1r2zAQ/j7YfxD6vthOnb6YOCVLyRiE&#10;tpCMflZkOTaTdUJSYne/fifZTrNuMBjzB+VO96Z77rnM77tGkpMwtgaV02QSUyIUh6JWh5x+260/&#10;3VJiHVMFk6BETl+FpfeLjx/mrc7EFCqQhTAEkyibtTqnlXM6iyLLK9EwOwEtFBpLMA1zqJpDVBjW&#10;YvZGRtM4vo5aMIU2wIW1ePvQG+ki5C9Lwd1TWVrhiMwpvs2F04Rz789oMWfZwTBd1Xx4BvuHVzSs&#10;Vlj0nOqBOUaOpv4tVVNzAxZKN+HQRFCWNRehB+wmid91s62YFqEXBMfqM0z2/6Xlj6dnQ+oip9eU&#10;KNbgiHaic+QzdCS98fC02mbotdXo5zq8xzGHVq3eAP9u0SW68OkDLHp7OLrSNP4XGyUYiBN4PaPu&#10;y3C8nN3NrpLpjBKOtjS9vUrCWKK3aG2s+yKgIV7IqcGphhew08Y6X59lo4svZkHWxbqWMijmsF9J&#10;Q04MGbDGLx6z/+Im1d8iY/w8HljsIhK1PlQEsg3v8Xj0EHjJdfsuQDwb8dxD8YpwGuj5aDVf19ja&#10;hln3zAwSEIHCpXJPeJQS2pzCIFFSgfnxp3vvj7xAKyUtEjqnCjeOEvlVIV/ukjT1/A9KOruZomIu&#10;LftLizo2K0C8ElxezYPo/Z0cxdJA84Kbt/Q10cQUx8o5daO4cv2S4eZysVwGJ2S8Zm6jtpqPHPJj&#10;23UvzOhhtg5Z8Qgj8Vn2bsS9bxiVXh4drOswf49yj+lARtyWMKlhs/06XurB6+3/Z/ETAAD//wMA&#10;UEsDBBQABgAIAAAAIQCEawG82wAAAAYBAAAPAAAAZHJzL2Rvd25yZXYueG1sTI/NTsMwEITvSH0H&#10;aytxo05/SJsQp6oqOIJEW+5uvCRR43VkO23g6VlOcNyZ0cy3xXa0nbiiD60jBfNZAgKpcqalWsHp&#10;+PKwARGiJqM7R6jgCwNsy8ldoXPjbvSO10OsBZdQyLWCJsY+lzJUDVodZq5HYu/Teasjn76Wxusb&#10;l9tOLpIklVa3xAuN7nHfYHU5DFZB5t/Imez03C7T5OM1rL7lcDkqdT8dd08gIo7xLwy/+IwOJTOd&#10;3UAmiE4BPxJZTZmf3Wy5fgRxVrBZr0CWhfyPX/4AAAD//wMAUEsBAi0AFAAGAAgAAAAhALaDOJL+&#10;AAAA4QEAABMAAAAAAAAAAAAAAAAAAAAAAFtDb250ZW50X1R5cGVzXS54bWxQSwECLQAUAAYACAAA&#10;ACEAOP0h/9YAAACUAQAACwAAAAAAAAAAAAAAAAAvAQAAX3JlbHMvLnJlbHNQSwECLQAUAAYACAAA&#10;ACEAyLpmWVMCAADHBAAADgAAAAAAAAAAAAAAAAAuAgAAZHJzL2Uyb0RvYy54bWxQSwECLQAUAAYA&#10;CAAAACEAhGsBvNsAAAAGAQAADwAAAAAAAAAAAAAAAACtBAAAZHJzL2Rvd25yZXYueG1sUEsFBgAA&#10;AAAEAAQA8wAAALUFAAAAAA==&#10;" fillcolor="yellow" strokecolor="red">
                <v:path arrowok="t"/>
                <v:textbox style="mso-fit-shape-to-text:t">
                  <w:txbxContent>
                    <w:p w:rsidR="00C949EA" w:rsidRPr="00C949EA" w:rsidRDefault="00C949EA" w:rsidP="00C949EA">
                      <w:pPr>
                        <w:rPr>
                          <w:b/>
                          <w:color w:val="FF0000"/>
                          <w:szCs w:val="24"/>
                        </w:rPr>
                      </w:pPr>
                      <w:r w:rsidRPr="00C949EA">
                        <w:rPr>
                          <w:b/>
                          <w:color w:val="FF0000"/>
                          <w:szCs w:val="24"/>
                        </w:rPr>
                        <w:t xml:space="preserve">Dear Proposer: if you have an opinion as to the </w:t>
                      </w:r>
                      <w:proofErr w:type="spellStart"/>
                      <w:r w:rsidRPr="00C949EA">
                        <w:rPr>
                          <w:b/>
                          <w:color w:val="FF0000"/>
                          <w:szCs w:val="24"/>
                        </w:rPr>
                        <w:t>superframe</w:t>
                      </w:r>
                      <w:proofErr w:type="spellEnd"/>
                      <w:r w:rsidRPr="00C949EA">
                        <w:rPr>
                          <w:b/>
                          <w:color w:val="FF0000"/>
                          <w:szCs w:val="24"/>
                        </w:rPr>
                        <w:t xml:space="preserve"> structure then please express your opinion below; otherwise, you can leave this section blank.</w:t>
                      </w:r>
                    </w:p>
                  </w:txbxContent>
                </v:textbox>
              </v:shape>
            </w:pict>
          </mc:Fallback>
        </mc:AlternateContent>
      </w:r>
    </w:p>
    <w:p w:rsidR="00C949EA" w:rsidRDefault="00C949EA" w:rsidP="00C949EA">
      <w:pPr>
        <w:autoSpaceDE w:val="0"/>
        <w:autoSpaceDN w:val="0"/>
        <w:adjustRightInd w:val="0"/>
        <w:rPr>
          <w:rFonts w:ascii="Arial-BoldMT" w:hAnsi="Arial-BoldMT" w:cs="Arial-BoldMT"/>
          <w:b/>
          <w:bCs/>
          <w:szCs w:val="24"/>
        </w:rPr>
      </w:pPr>
    </w:p>
    <w:p w:rsidR="00C949EA" w:rsidRDefault="00C949EA" w:rsidP="00C949EA">
      <w:pPr>
        <w:autoSpaceDE w:val="0"/>
        <w:autoSpaceDN w:val="0"/>
        <w:adjustRightInd w:val="0"/>
        <w:rPr>
          <w:rFonts w:ascii="Arial-BoldMT" w:hAnsi="Arial-BoldMT" w:cs="Arial-BoldMT"/>
          <w:b/>
          <w:bCs/>
          <w:szCs w:val="24"/>
        </w:rPr>
      </w:pPr>
    </w:p>
    <w:p w:rsidR="00C949EA" w:rsidRDefault="00C949EA" w:rsidP="00C949EA">
      <w:pPr>
        <w:autoSpaceDE w:val="0"/>
        <w:autoSpaceDN w:val="0"/>
        <w:adjustRightInd w:val="0"/>
        <w:rPr>
          <w:rFonts w:ascii="Arial-BoldMT" w:hAnsi="Arial-BoldMT" w:cs="Arial-BoldMT"/>
          <w:b/>
          <w:bCs/>
          <w:szCs w:val="24"/>
        </w:rPr>
      </w:pPr>
    </w:p>
    <w:p w:rsidR="00C949EA" w:rsidRDefault="00C949EA" w:rsidP="00C949EA">
      <w:pPr>
        <w:autoSpaceDE w:val="0"/>
        <w:autoSpaceDN w:val="0"/>
        <w:adjustRightInd w:val="0"/>
        <w:rPr>
          <w:rFonts w:ascii="Arial-BoldMT" w:hAnsi="Arial-BoldMT" w:cs="Arial-BoldMT"/>
          <w:b/>
          <w:bCs/>
          <w:szCs w:val="24"/>
        </w:rPr>
      </w:pPr>
    </w:p>
    <w:p w:rsidR="00C949EA" w:rsidRPr="00F530A9" w:rsidRDefault="00C949EA" w:rsidP="00C949EA">
      <w:pPr>
        <w:autoSpaceDE w:val="0"/>
        <w:autoSpaceDN w:val="0"/>
        <w:adjustRightInd w:val="0"/>
        <w:rPr>
          <w:rFonts w:ascii="Arial-BoldMT" w:hAnsi="Arial-BoldMT" w:cs="Arial-BoldMT"/>
          <w:bCs/>
          <w:szCs w:val="24"/>
        </w:rPr>
      </w:pPr>
      <w:r w:rsidRPr="00F530A9">
        <w:rPr>
          <w:rFonts w:ascii="Arial-BoldMT" w:hAnsi="Arial-BoldMT" w:cs="Arial-BoldMT"/>
          <w:bCs/>
          <w:szCs w:val="24"/>
        </w:rPr>
        <w:t xml:space="preserve">Current 802.15.7-2011 </w:t>
      </w:r>
      <w:proofErr w:type="spellStart"/>
      <w:r w:rsidRPr="00F530A9">
        <w:rPr>
          <w:rFonts w:ascii="Arial-BoldMT" w:hAnsi="Arial-BoldMT" w:cs="Arial-BoldMT"/>
          <w:bCs/>
          <w:szCs w:val="24"/>
        </w:rPr>
        <w:t>superframe</w:t>
      </w:r>
      <w:proofErr w:type="spellEnd"/>
      <w:r w:rsidRPr="00F530A9">
        <w:rPr>
          <w:rFonts w:ascii="Arial-BoldMT" w:hAnsi="Arial-BoldMT" w:cs="Arial-BoldMT"/>
          <w:bCs/>
          <w:szCs w:val="24"/>
        </w:rPr>
        <w:t xml:space="preserve"> is shown below.</w:t>
      </w:r>
    </w:p>
    <w:p w:rsidR="00C949EA" w:rsidRPr="00F530A9" w:rsidRDefault="00C949EA" w:rsidP="00C949EA">
      <w:pPr>
        <w:autoSpaceDE w:val="0"/>
        <w:autoSpaceDN w:val="0"/>
        <w:adjustRightInd w:val="0"/>
        <w:rPr>
          <w:rFonts w:ascii="TimesNewRomanPSMT" w:hAnsi="TimesNewRomanPSMT" w:cs="TimesNewRomanPSMT"/>
          <w:sz w:val="20"/>
        </w:rPr>
      </w:pPr>
    </w:p>
    <w:p w:rsidR="00C949EA" w:rsidRDefault="00C949EA" w:rsidP="00C949EA">
      <w:pPr>
        <w:autoSpaceDE w:val="0"/>
        <w:autoSpaceDN w:val="0"/>
        <w:adjustRightInd w:val="0"/>
        <w:rPr>
          <w:rFonts w:ascii="TimesNewRomanPSMT" w:hAnsi="TimesNewRomanPSMT" w:cs="TimesNewRomanPSMT"/>
          <w:sz w:val="20"/>
        </w:rPr>
      </w:pPr>
    </w:p>
    <w:p w:rsidR="00C949EA" w:rsidRDefault="00C949EA" w:rsidP="00C949EA">
      <w:pPr>
        <w:autoSpaceDE w:val="0"/>
        <w:autoSpaceDN w:val="0"/>
        <w:adjustRightInd w:val="0"/>
        <w:rPr>
          <w:rFonts w:ascii="TimesNewRomanPSMT" w:hAnsi="TimesNewRomanPSMT" w:cs="TimesNewRomanPSMT"/>
          <w:sz w:val="20"/>
        </w:rPr>
      </w:pPr>
      <w:r w:rsidRPr="00C949EA">
        <w:rPr>
          <w:rFonts w:ascii="TimesNewRomanPSMT" w:hAnsi="TimesNewRomanPSMT" w:cs="TimesNewRomanPSMT"/>
          <w:noProof/>
          <w:sz w:val="20"/>
        </w:rPr>
        <w:drawing>
          <wp:inline distT="0" distB="0" distL="0" distR="0">
            <wp:extent cx="5943600" cy="2032000"/>
            <wp:effectExtent l="0" t="0" r="0" b="635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032000"/>
                    </a:xfrm>
                    <a:prstGeom prst="rect">
                      <a:avLst/>
                    </a:prstGeom>
                    <a:noFill/>
                    <a:ln>
                      <a:noFill/>
                    </a:ln>
                  </pic:spPr>
                </pic:pic>
              </a:graphicData>
            </a:graphic>
          </wp:inline>
        </w:drawing>
      </w:r>
    </w:p>
    <w:p w:rsidR="00C949EA" w:rsidRPr="00B92D3F" w:rsidRDefault="00C949EA" w:rsidP="00C949EA">
      <w:pPr>
        <w:autoSpaceDE w:val="0"/>
        <w:autoSpaceDN w:val="0"/>
        <w:adjustRightInd w:val="0"/>
        <w:rPr>
          <w:rFonts w:ascii="TimesNewRomanPSMT" w:hAnsi="TimesNewRomanPSMT" w:cs="TimesNewRomanPSMT"/>
          <w:sz w:val="20"/>
        </w:rPr>
      </w:pPr>
    </w:p>
    <w:p w:rsidR="00C949EA" w:rsidRPr="00C949EA" w:rsidRDefault="00C949EA" w:rsidP="00C949EA">
      <w:pPr>
        <w:autoSpaceDE w:val="0"/>
        <w:autoSpaceDN w:val="0"/>
        <w:adjustRightInd w:val="0"/>
        <w:rPr>
          <w:rFonts w:ascii="Arial-BoldMT" w:hAnsi="Arial-BoldMT" w:cs="Arial-BoldMT"/>
          <w:b/>
          <w:bCs/>
          <w:color w:val="BFBFBF"/>
          <w:sz w:val="20"/>
        </w:rPr>
      </w:pPr>
      <w:r w:rsidRPr="00C949EA">
        <w:rPr>
          <w:rFonts w:ascii="Arial-BoldMT" w:hAnsi="Arial-BoldMT" w:cs="Arial-BoldMT"/>
          <w:b/>
          <w:bCs/>
          <w:color w:val="BFBFBF"/>
          <w:sz w:val="20"/>
        </w:rPr>
        <w:t xml:space="preserve">&lt; Enter </w:t>
      </w:r>
      <w:proofErr w:type="spellStart"/>
      <w:r w:rsidRPr="00C949EA">
        <w:rPr>
          <w:rFonts w:ascii="Arial-BoldMT" w:hAnsi="Arial-BoldMT" w:cs="Arial-BoldMT"/>
          <w:b/>
          <w:bCs/>
          <w:color w:val="BFBFBF"/>
          <w:sz w:val="20"/>
        </w:rPr>
        <w:t>Superframe</w:t>
      </w:r>
      <w:proofErr w:type="spellEnd"/>
      <w:r w:rsidRPr="00C949EA">
        <w:rPr>
          <w:rFonts w:ascii="Arial-BoldMT" w:hAnsi="Arial-BoldMT" w:cs="Arial-BoldMT"/>
          <w:b/>
          <w:bCs/>
          <w:color w:val="BFBFBF"/>
          <w:sz w:val="20"/>
        </w:rPr>
        <w:t xml:space="preserve"> Structure here &gt;</w:t>
      </w:r>
    </w:p>
    <w:p w:rsidR="00C949EA" w:rsidRDefault="00C949EA" w:rsidP="00C949EA">
      <w:pPr>
        <w:rPr>
          <w:szCs w:val="24"/>
        </w:rPr>
      </w:pPr>
    </w:p>
    <w:p w:rsidR="00C949EA" w:rsidRDefault="00C949EA" w:rsidP="00C949EA">
      <w:r>
        <w:br w:type="page"/>
      </w:r>
    </w:p>
    <w:p w:rsidR="00C949EA" w:rsidRPr="002874E1" w:rsidRDefault="00C949EA" w:rsidP="00C949EA">
      <w:pPr>
        <w:rPr>
          <w:rFonts w:ascii="Arial" w:hAnsi="Arial" w:cs="Arial"/>
          <w:sz w:val="28"/>
          <w:szCs w:val="28"/>
        </w:rPr>
      </w:pPr>
      <w:r w:rsidRPr="002874E1">
        <w:rPr>
          <w:rFonts w:ascii="Arial" w:hAnsi="Arial" w:cs="Arial"/>
          <w:b/>
          <w:bCs/>
          <w:sz w:val="28"/>
          <w:szCs w:val="28"/>
        </w:rPr>
        <w:lastRenderedPageBreak/>
        <w:t xml:space="preserve">7.0 </w:t>
      </w:r>
      <w:r w:rsidRPr="002874E1">
        <w:rPr>
          <w:rFonts w:ascii="Arial" w:hAnsi="Arial" w:cs="Arial"/>
          <w:b/>
          <w:bCs/>
          <w:sz w:val="28"/>
          <w:szCs w:val="28"/>
          <w:u w:val="single"/>
        </w:rPr>
        <w:t>MAC frame formats</w:t>
      </w:r>
    </w:p>
    <w:p w:rsidR="00C949EA" w:rsidRDefault="00C949EA" w:rsidP="00C949EA">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48895</wp:posOffset>
                </wp:positionV>
                <wp:extent cx="5953125" cy="448310"/>
                <wp:effectExtent l="0" t="0" r="19050" b="1524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3125" cy="448310"/>
                        </a:xfrm>
                        <a:prstGeom prst="rect">
                          <a:avLst/>
                        </a:prstGeom>
                        <a:solidFill>
                          <a:srgbClr val="FFFF00"/>
                        </a:solidFill>
                        <a:ln>
                          <a:solidFill>
                            <a:srgbClr val="FF0000"/>
                          </a:solidFill>
                        </a:ln>
                        <a:effectLst/>
                      </wps:spPr>
                      <wps:txbx>
                        <w:txbxContent>
                          <w:p w:rsidR="00C949EA" w:rsidRPr="00C949EA" w:rsidRDefault="00C949EA" w:rsidP="00C949EA">
                            <w:pPr>
                              <w:rPr>
                                <w:b/>
                                <w:color w:val="FF0000"/>
                                <w:szCs w:val="24"/>
                              </w:rPr>
                            </w:pPr>
                            <w:r w:rsidRPr="00C949EA">
                              <w:rPr>
                                <w:b/>
                                <w:color w:val="FF0000"/>
                                <w:szCs w:val="24"/>
                              </w:rPr>
                              <w:t>Dear Proposer: in the section below you can express your opinion as to the MAC frame format.  If you have no opinion then you can leave this section blank.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style="position:absolute;margin-left:0;margin-top:3.85pt;width:468.75pt;height:35.3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6AUwIAAMcEAAAOAAAAZHJzL2Uyb0RvYy54bWysVN9P2zAQfp+0/8Hy+0hbWgYRKepAnSZV&#10;gFQmnl3HaaM5Pss2Tdhfv89OA4VNmjQtD+6d75fvu+96edU1mu2V8zWZgo9PRpwpI6mszbbg3x+W&#10;n84580GYUmgyquDPyvOr+ccPl63N1YR2pEvlGJIYn7e24LsQbJ5lXu5UI/wJWWVgrMg1IkB126x0&#10;okX2RmeT0egsa8mV1pFU3uP2pjfyecpfVUqGu6ryKjBdcLwtpNOlcxPPbH4p8q0TdlfLwzPEP7yi&#10;EbVB0ZdUNyII9uTq31I1tXTkqQonkpqMqqqWKvWAbsajd92sd8Kq1AvA8fYFJv//0srb/b1jdVnw&#10;GWdGNBjRg+oC+0Idm15EeFrrc3itLfxCh3uMObXq7YrkDw+X7MinD/DwjnB0lWviLxplCMQEnl9Q&#10;j2UkLmcXs9PxBOUlbNPp+ek4jSV7jbbOh6+KGhaFgjtMNb1A7Fc+xPoiH1xiMU+6Lpe11klx2821&#10;dmwvwIAlvtGQ/Y2bNn+LHOGLeKDYUSS0PlQlsh3eE/HoIYhS6DZdgvhswHND5TPgdNTz0Vu5rNHa&#10;SvhwLxwICKCwVOEOR6WpLTgdJM525H7+6T76gxewctaC0AU32DjO9DcDvlyMp9PI/6RMZ58nUNyx&#10;ZXNsMU/NNQGvMZbXyiRG/6AHsXLUPGLzFrEmTMJIVC54GMTr0C8ZNleqxSI5gfFWhJVZWzlwKI7t&#10;oXsUzh5mG8CKWxqIL/J3I+5906js4inQsk7zjyj3mB7IiG1JkzpsdlzHYz15vf7/zH8BAAD//wMA&#10;UEsDBBQABgAIAAAAIQBymA5d2gAAAAUBAAAPAAAAZHJzL2Rvd25yZXYueG1sTI/NTsMwEITvSLyD&#10;tUi9UQcCTRPiVKiCI0j94e7GSxI1Xke20waenuXUHkczmvmmXE22Fyf0oXOk4GGegECqnemoUbDf&#10;vd8vQYSoyejeESr4wQCr6vam1IVxZ9rgaRsbwSUUCq2gjXEopAx1i1aHuRuQ2Pt23urI0jfSeH3m&#10;ctvLxyRZSKs74oVWD7husT5uR6sg95/kTL5/69JF8vURnn7leNwpNbubXl9ARJziJQz/+IwOFTMd&#10;3EgmiF4BH4kKsgwEm3maPYM4sF6mIKtSXtNXfwAAAP//AwBQSwECLQAUAAYACAAAACEAtoM4kv4A&#10;AADhAQAAEwAAAAAAAAAAAAAAAAAAAAAAW0NvbnRlbnRfVHlwZXNdLnhtbFBLAQItABQABgAIAAAA&#10;IQA4/SH/1gAAAJQBAAALAAAAAAAAAAAAAAAAAC8BAABfcmVscy8ucmVsc1BLAQItABQABgAIAAAA&#10;IQD+wG6AUwIAAMcEAAAOAAAAAAAAAAAAAAAAAC4CAABkcnMvZTJvRG9jLnhtbFBLAQItABQABgAI&#10;AAAAIQBymA5d2gAAAAUBAAAPAAAAAAAAAAAAAAAAAK0EAABkcnMvZG93bnJldi54bWxQSwUGAAAA&#10;AAQABADzAAAAtAUAAAAA&#10;" fillcolor="yellow" strokecolor="red">
                <v:path arrowok="t"/>
                <v:textbox style="mso-fit-shape-to-text:t">
                  <w:txbxContent>
                    <w:p w:rsidR="00C949EA" w:rsidRPr="00C949EA" w:rsidRDefault="00C949EA" w:rsidP="00C949EA">
                      <w:pPr>
                        <w:rPr>
                          <w:b/>
                          <w:color w:val="FF0000"/>
                          <w:szCs w:val="24"/>
                        </w:rPr>
                      </w:pPr>
                      <w:r w:rsidRPr="00C949EA">
                        <w:rPr>
                          <w:b/>
                          <w:color w:val="FF0000"/>
                          <w:szCs w:val="24"/>
                        </w:rPr>
                        <w:t>Dear Proposer: in the section below you can express your opinion as to the MAC frame format.  If you have no opinion then you can leave this section blank.</w:t>
                      </w:r>
                    </w:p>
                  </w:txbxContent>
                </v:textbox>
              </v:shape>
            </w:pict>
          </mc:Fallback>
        </mc:AlternateContent>
      </w:r>
    </w:p>
    <w:p w:rsidR="00C949EA" w:rsidRDefault="00C949EA" w:rsidP="00C949EA"/>
    <w:p w:rsidR="00C949EA" w:rsidRDefault="00C949EA" w:rsidP="00C949EA"/>
    <w:p w:rsidR="00C949EA" w:rsidRPr="00857CDF" w:rsidRDefault="00C949EA" w:rsidP="00C949EA">
      <w:pPr>
        <w:rPr>
          <w:rFonts w:ascii="Arial-BoldMT" w:hAnsi="Arial-BoldMT" w:cs="Arial-BoldMT"/>
          <w:bCs/>
          <w:szCs w:val="24"/>
        </w:rPr>
      </w:pPr>
      <w:r w:rsidRPr="00857CDF">
        <w:rPr>
          <w:rFonts w:ascii="Arial-BoldMT" w:hAnsi="Arial-BoldMT" w:cs="Arial-BoldMT"/>
          <w:bCs/>
          <w:szCs w:val="24"/>
        </w:rPr>
        <w:t>Current 802.15.7-2011 MAC frame format</w:t>
      </w:r>
      <w:r>
        <w:rPr>
          <w:rFonts w:ascii="Arial-BoldMT" w:hAnsi="Arial-BoldMT" w:cs="Arial-BoldMT"/>
          <w:bCs/>
          <w:szCs w:val="24"/>
        </w:rPr>
        <w:t>.</w:t>
      </w:r>
    </w:p>
    <w:p w:rsidR="00C949EA" w:rsidRDefault="00C949EA" w:rsidP="00C949EA">
      <w:r w:rsidRPr="008443E4">
        <w:rPr>
          <w:noProof/>
        </w:rPr>
        <w:drawing>
          <wp:inline distT="0" distB="0" distL="0" distR="0">
            <wp:extent cx="5943600" cy="2076450"/>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076450"/>
                    </a:xfrm>
                    <a:prstGeom prst="rect">
                      <a:avLst/>
                    </a:prstGeom>
                    <a:noFill/>
                    <a:ln>
                      <a:noFill/>
                    </a:ln>
                  </pic:spPr>
                </pic:pic>
              </a:graphicData>
            </a:graphic>
          </wp:inline>
        </w:drawing>
      </w:r>
    </w:p>
    <w:p w:rsidR="00C949EA" w:rsidRPr="00C949EA" w:rsidRDefault="00C949EA" w:rsidP="00C949EA">
      <w:pPr>
        <w:autoSpaceDE w:val="0"/>
        <w:autoSpaceDN w:val="0"/>
        <w:adjustRightInd w:val="0"/>
        <w:rPr>
          <w:rFonts w:ascii="Arial-BoldMT" w:hAnsi="Arial-BoldMT" w:cs="Arial-BoldMT"/>
          <w:b/>
          <w:bCs/>
          <w:color w:val="BFBFBF"/>
          <w:sz w:val="20"/>
        </w:rPr>
      </w:pPr>
      <w:r w:rsidRPr="00C949EA">
        <w:rPr>
          <w:rFonts w:ascii="Arial-BoldMT" w:hAnsi="Arial-BoldMT" w:cs="Arial-BoldMT"/>
          <w:b/>
          <w:bCs/>
          <w:color w:val="BFBFBF"/>
          <w:sz w:val="20"/>
        </w:rPr>
        <w:t>&lt; Enter MAC frame format here &gt;</w:t>
      </w:r>
    </w:p>
    <w:p w:rsidR="00C949EA" w:rsidRDefault="00C949EA" w:rsidP="00C949EA"/>
    <w:p w:rsidR="00C949EA" w:rsidRDefault="00C949EA" w:rsidP="00C949EA">
      <w:r>
        <w:br w:type="page"/>
      </w:r>
    </w:p>
    <w:p w:rsidR="00C949EA" w:rsidRPr="002874E1" w:rsidRDefault="00C949EA" w:rsidP="00C949EA">
      <w:pPr>
        <w:rPr>
          <w:rFonts w:ascii="Arial" w:hAnsi="Arial" w:cs="Arial"/>
          <w:b/>
          <w:sz w:val="28"/>
          <w:szCs w:val="28"/>
        </w:rPr>
      </w:pPr>
      <w:r w:rsidRPr="002874E1">
        <w:rPr>
          <w:rFonts w:ascii="Arial" w:hAnsi="Arial" w:cs="Arial"/>
          <w:b/>
          <w:sz w:val="28"/>
          <w:szCs w:val="28"/>
        </w:rPr>
        <w:lastRenderedPageBreak/>
        <w:t xml:space="preserve">8.0 </w:t>
      </w:r>
      <w:r w:rsidRPr="002874E1">
        <w:rPr>
          <w:rFonts w:ascii="Arial" w:hAnsi="Arial" w:cs="Arial"/>
          <w:b/>
          <w:sz w:val="28"/>
          <w:szCs w:val="28"/>
          <w:u w:val="single"/>
        </w:rPr>
        <w:t>MAC PIB attributes</w:t>
      </w:r>
    </w:p>
    <w:p w:rsidR="00C949EA" w:rsidRDefault="00C949EA" w:rsidP="00C949EA">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50165</wp:posOffset>
                </wp:positionV>
                <wp:extent cx="4206875" cy="274955"/>
                <wp:effectExtent l="0" t="0" r="24765" b="19050"/>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06875" cy="274955"/>
                        </a:xfrm>
                        <a:prstGeom prst="rect">
                          <a:avLst/>
                        </a:prstGeom>
                        <a:solidFill>
                          <a:srgbClr val="FFFF00"/>
                        </a:solidFill>
                        <a:ln>
                          <a:solidFill>
                            <a:srgbClr val="FF0000"/>
                          </a:solidFill>
                        </a:ln>
                        <a:effectLst/>
                      </wps:spPr>
                      <wps:txbx>
                        <w:txbxContent>
                          <w:p w:rsidR="00C949EA" w:rsidRPr="00C949EA" w:rsidRDefault="00C949EA" w:rsidP="00C949EA">
                            <w:pPr>
                              <w:rPr>
                                <w:b/>
                                <w:color w:val="FF0000"/>
                                <w:szCs w:val="24"/>
                              </w:rPr>
                            </w:pPr>
                            <w:r w:rsidRPr="00C949EA">
                              <w:rPr>
                                <w:b/>
                                <w:color w:val="FF0000"/>
                                <w:szCs w:val="24"/>
                              </w:rPr>
                              <w:t>Dear Proposer: add any anticipated MAC PIB attributes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52" o:spid="_x0000_s1033" type="#_x0000_t202" style="position:absolute;margin-left:0;margin-top:3.95pt;width:331.25pt;height:21.6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vqUwIAAMcEAAAOAAAAZHJzL2Uyb0RvYy54bWysVF1r2zAUfR/sPwi9L3aM07QmTslSMgah&#10;LSSjz4osx2ayrpCU2N2v35Vsp1k3GIz5QZF0j+7Huedmcd81kpyFsTWonE4nMSVCcShqdczpt/3m&#10;0y0l1jFVMAlK5PRVWHq//Phh0epMJFCBLIQh6ETZrNU5rZzTWRRZXomG2QloodBYgmmYw6M5RoVh&#10;LXpvZJTE8U3Ugim0AS6sxduH3kiXwX9ZCu6eytIKR2ROMTcXVhPWg1+j5YJlR8N0VfMhDfYPWTSs&#10;Vhj04uqBOUZOpv7NVVNzAxZKN+HQRFCWNRehBqxmGr+rZlcxLUItSI7VF5rs/3PLH8/PhtRFTlNK&#10;FGuwRXvROfIZOjJLPD2tthmidhpxrsN7bHMo1eot8O8WIdEVpn9gEe3p6ErT+F8slOBD7MDrhXUf&#10;huNlmsQ3t/MZJRxtyTy9m8183OjttTbWfRHQEL/JqcGuhgzYeWtdDx0hPpgFWRebWspwMMfDWhpy&#10;ZqiADX5xaDp6/wUm1d9exvgNeV29RD/9UxHENuTj+egp8DvXHbpA8Xzk8wDFK9JpoNej1XxTY2lb&#10;Zt0zMyhAJAqHyj3hUkpocwrDjpIKzI8/3Xs86gKtlLQo6JwqnDhK5FeFermbpqnXfziks3mCB3Nt&#10;OVxb1KlZA/I1xeHVPGw93slxWxpoXnDyVj4mmpjiGDmnbtyuXT9kOLlcrFYBhIrXzG3VTvNRQ75t&#10;++6FGT301qEqHmEUPsvetbjHhlbp1cnBpg799yz3nA5ixGkJChom24/j9Tmg3v5/lj8BAAD//wMA&#10;UEsDBBQABgAIAAAAIQDUt6uR2gAAAAUBAAAPAAAAZHJzL2Rvd25yZXYueG1sTI/NTsMwEITvSLyD&#10;tUi9UacpTUnIpkIIjiD1h7sbL0nUeB3ZTht4esyJHkczmvmm3EymF2dyvrOMsJgnIIhrqztuEA77&#10;t/tHED4o1qq3TAjf5GFT3d6UqtD2wls670IjYgn7QiG0IQyFlL5uySg/twNx9L6sMypE6RqpnbrE&#10;ctPLNEkyaVTHcaFVA720VJ92o0HI3QdbnR9eu2WWfL77hx85nvaIs7vp+QlEoCn8h+EPP6JDFZmO&#10;dmTtRY8QjwSEdQ4imlmWrkAcEVaLFGRVymv66hcAAP//AwBQSwECLQAUAAYACAAAACEAtoM4kv4A&#10;AADhAQAAEwAAAAAAAAAAAAAAAAAAAAAAW0NvbnRlbnRfVHlwZXNdLnhtbFBLAQItABQABgAIAAAA&#10;IQA4/SH/1gAAAJQBAAALAAAAAAAAAAAAAAAAAC8BAABfcmVscy8ucmVsc1BLAQItABQABgAIAAAA&#10;IQBldjvqUwIAAMcEAAAOAAAAAAAAAAAAAAAAAC4CAABkcnMvZTJvRG9jLnhtbFBLAQItABQABgAI&#10;AAAAIQDUt6uR2gAAAAUBAAAPAAAAAAAAAAAAAAAAAK0EAABkcnMvZG93bnJldi54bWxQSwUGAAAA&#10;AAQABADzAAAAtAUAAAAA&#10;" fillcolor="yellow" strokecolor="red">
                <v:path arrowok="t"/>
                <v:textbox style="mso-fit-shape-to-text:t">
                  <w:txbxContent>
                    <w:p w:rsidR="00C949EA" w:rsidRPr="00C949EA" w:rsidRDefault="00C949EA" w:rsidP="00C949EA">
                      <w:pPr>
                        <w:rPr>
                          <w:b/>
                          <w:color w:val="FF0000"/>
                          <w:szCs w:val="24"/>
                        </w:rPr>
                      </w:pPr>
                      <w:r w:rsidRPr="00C949EA">
                        <w:rPr>
                          <w:b/>
                          <w:color w:val="FF0000"/>
                          <w:szCs w:val="24"/>
                        </w:rPr>
                        <w:t>Dear Proposer: add any anticipated MAC PIB attributes here</w:t>
                      </w:r>
                    </w:p>
                  </w:txbxContent>
                </v:textbox>
              </v:shape>
            </w:pict>
          </mc:Fallback>
        </mc:AlternateContent>
      </w:r>
    </w:p>
    <w:p w:rsidR="00C949EA" w:rsidRDefault="00C949EA" w:rsidP="00C949EA"/>
    <w:p w:rsidR="00C949EA" w:rsidRDefault="00C949EA" w:rsidP="00C949EA">
      <w:pPr>
        <w:rPr>
          <w:szCs w:val="24"/>
        </w:rPr>
      </w:pPr>
      <w:r>
        <w:rPr>
          <w:szCs w:val="24"/>
        </w:rPr>
        <w:t>See table 60 in IEEE802.15.7-2011 for the current MAC PIB Table.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C949EA" w:rsidTr="00105500">
        <w:tc>
          <w:tcPr>
            <w:tcW w:w="9350" w:type="dxa"/>
            <w:gridSpan w:val="6"/>
          </w:tcPr>
          <w:p w:rsidR="00C949EA" w:rsidRPr="003C58AA" w:rsidRDefault="00C949EA" w:rsidP="00105500">
            <w:pPr>
              <w:jc w:val="center"/>
              <w:rPr>
                <w:b/>
                <w:szCs w:val="24"/>
              </w:rPr>
            </w:pPr>
            <w:r w:rsidRPr="003C58AA">
              <w:rPr>
                <w:b/>
                <w:szCs w:val="24"/>
              </w:rPr>
              <w:t>MAC PIB Table 60 Additions</w:t>
            </w:r>
          </w:p>
        </w:tc>
      </w:tr>
      <w:tr w:rsidR="00C949EA" w:rsidTr="00105500">
        <w:tc>
          <w:tcPr>
            <w:tcW w:w="1558" w:type="dxa"/>
          </w:tcPr>
          <w:p w:rsidR="00C949EA" w:rsidRPr="003C58AA" w:rsidRDefault="00C949EA" w:rsidP="00105500">
            <w:pPr>
              <w:jc w:val="center"/>
              <w:rPr>
                <w:b/>
                <w:szCs w:val="24"/>
              </w:rPr>
            </w:pPr>
            <w:r w:rsidRPr="003C58AA">
              <w:rPr>
                <w:b/>
                <w:szCs w:val="24"/>
              </w:rPr>
              <w:t>Attribute</w:t>
            </w:r>
          </w:p>
        </w:tc>
        <w:tc>
          <w:tcPr>
            <w:tcW w:w="1558" w:type="dxa"/>
          </w:tcPr>
          <w:p w:rsidR="00C949EA" w:rsidRPr="003C58AA" w:rsidRDefault="00C949EA" w:rsidP="00105500">
            <w:pPr>
              <w:jc w:val="center"/>
              <w:rPr>
                <w:b/>
                <w:szCs w:val="24"/>
              </w:rPr>
            </w:pPr>
            <w:r w:rsidRPr="003C58AA">
              <w:rPr>
                <w:b/>
                <w:szCs w:val="24"/>
              </w:rPr>
              <w:t>Identifier</w:t>
            </w:r>
          </w:p>
        </w:tc>
        <w:tc>
          <w:tcPr>
            <w:tcW w:w="1558" w:type="dxa"/>
          </w:tcPr>
          <w:p w:rsidR="00C949EA" w:rsidRPr="003C58AA" w:rsidRDefault="00C949EA" w:rsidP="00105500">
            <w:pPr>
              <w:jc w:val="center"/>
              <w:rPr>
                <w:b/>
                <w:szCs w:val="24"/>
              </w:rPr>
            </w:pPr>
            <w:r w:rsidRPr="003C58AA">
              <w:rPr>
                <w:b/>
                <w:szCs w:val="24"/>
              </w:rPr>
              <w:t>Type</w:t>
            </w:r>
          </w:p>
        </w:tc>
        <w:tc>
          <w:tcPr>
            <w:tcW w:w="1558" w:type="dxa"/>
          </w:tcPr>
          <w:p w:rsidR="00C949EA" w:rsidRPr="003C58AA" w:rsidRDefault="00C949EA" w:rsidP="00105500">
            <w:pPr>
              <w:jc w:val="center"/>
              <w:rPr>
                <w:b/>
                <w:szCs w:val="24"/>
              </w:rPr>
            </w:pPr>
            <w:r w:rsidRPr="003C58AA">
              <w:rPr>
                <w:b/>
                <w:szCs w:val="24"/>
              </w:rPr>
              <w:t>Range</w:t>
            </w:r>
          </w:p>
        </w:tc>
        <w:tc>
          <w:tcPr>
            <w:tcW w:w="1559" w:type="dxa"/>
          </w:tcPr>
          <w:p w:rsidR="00C949EA" w:rsidRPr="003C58AA" w:rsidRDefault="00C949EA" w:rsidP="00105500">
            <w:pPr>
              <w:jc w:val="center"/>
              <w:rPr>
                <w:b/>
                <w:szCs w:val="24"/>
              </w:rPr>
            </w:pPr>
            <w:r w:rsidRPr="003C58AA">
              <w:rPr>
                <w:b/>
                <w:szCs w:val="24"/>
              </w:rPr>
              <w:t>Description</w:t>
            </w:r>
          </w:p>
        </w:tc>
        <w:tc>
          <w:tcPr>
            <w:tcW w:w="1559" w:type="dxa"/>
          </w:tcPr>
          <w:p w:rsidR="00C949EA" w:rsidRPr="003C58AA" w:rsidRDefault="00C949EA" w:rsidP="00105500">
            <w:pPr>
              <w:jc w:val="center"/>
              <w:rPr>
                <w:b/>
                <w:szCs w:val="24"/>
              </w:rPr>
            </w:pPr>
            <w:r w:rsidRPr="003C58AA">
              <w:rPr>
                <w:b/>
                <w:szCs w:val="24"/>
              </w:rPr>
              <w:t>Default</w:t>
            </w:r>
          </w:p>
        </w:tc>
      </w:tr>
      <w:tr w:rsidR="00C949EA" w:rsidTr="00105500">
        <w:tc>
          <w:tcPr>
            <w:tcW w:w="1558" w:type="dxa"/>
          </w:tcPr>
          <w:p w:rsidR="00C949EA" w:rsidRDefault="00C949EA" w:rsidP="00105500">
            <w:pPr>
              <w:rPr>
                <w:szCs w:val="24"/>
              </w:rPr>
            </w:pPr>
          </w:p>
        </w:tc>
        <w:tc>
          <w:tcPr>
            <w:tcW w:w="1558" w:type="dxa"/>
          </w:tcPr>
          <w:p w:rsidR="00C949EA" w:rsidRDefault="00C949EA" w:rsidP="00105500">
            <w:pPr>
              <w:rPr>
                <w:szCs w:val="24"/>
              </w:rPr>
            </w:pPr>
          </w:p>
        </w:tc>
        <w:tc>
          <w:tcPr>
            <w:tcW w:w="1558" w:type="dxa"/>
          </w:tcPr>
          <w:p w:rsidR="00C949EA" w:rsidRDefault="00C949EA" w:rsidP="00105500">
            <w:pPr>
              <w:rPr>
                <w:szCs w:val="24"/>
              </w:rPr>
            </w:pPr>
          </w:p>
        </w:tc>
        <w:tc>
          <w:tcPr>
            <w:tcW w:w="1558" w:type="dxa"/>
          </w:tcPr>
          <w:p w:rsidR="00C949EA" w:rsidRDefault="00C949EA" w:rsidP="00105500">
            <w:pPr>
              <w:rPr>
                <w:szCs w:val="24"/>
              </w:rPr>
            </w:pPr>
          </w:p>
        </w:tc>
        <w:tc>
          <w:tcPr>
            <w:tcW w:w="1559" w:type="dxa"/>
          </w:tcPr>
          <w:p w:rsidR="00C949EA" w:rsidRDefault="00C949EA" w:rsidP="00105500">
            <w:pPr>
              <w:rPr>
                <w:szCs w:val="24"/>
              </w:rPr>
            </w:pPr>
          </w:p>
        </w:tc>
        <w:tc>
          <w:tcPr>
            <w:tcW w:w="1559" w:type="dxa"/>
          </w:tcPr>
          <w:p w:rsidR="00C949EA" w:rsidRDefault="00C949EA" w:rsidP="00105500">
            <w:pPr>
              <w:rPr>
                <w:szCs w:val="24"/>
              </w:rPr>
            </w:pPr>
          </w:p>
        </w:tc>
      </w:tr>
      <w:tr w:rsidR="00C949EA" w:rsidTr="00105500">
        <w:tc>
          <w:tcPr>
            <w:tcW w:w="1558" w:type="dxa"/>
          </w:tcPr>
          <w:p w:rsidR="00C949EA" w:rsidRDefault="00C949EA" w:rsidP="00105500">
            <w:pPr>
              <w:rPr>
                <w:szCs w:val="24"/>
              </w:rPr>
            </w:pPr>
          </w:p>
        </w:tc>
        <w:tc>
          <w:tcPr>
            <w:tcW w:w="1558" w:type="dxa"/>
          </w:tcPr>
          <w:p w:rsidR="00C949EA" w:rsidRDefault="00C949EA" w:rsidP="00105500">
            <w:pPr>
              <w:rPr>
                <w:szCs w:val="24"/>
              </w:rPr>
            </w:pPr>
          </w:p>
        </w:tc>
        <w:tc>
          <w:tcPr>
            <w:tcW w:w="1558" w:type="dxa"/>
          </w:tcPr>
          <w:p w:rsidR="00C949EA" w:rsidRDefault="00C949EA" w:rsidP="00105500">
            <w:pPr>
              <w:rPr>
                <w:szCs w:val="24"/>
              </w:rPr>
            </w:pPr>
          </w:p>
        </w:tc>
        <w:tc>
          <w:tcPr>
            <w:tcW w:w="1558" w:type="dxa"/>
          </w:tcPr>
          <w:p w:rsidR="00C949EA" w:rsidRDefault="00C949EA" w:rsidP="00105500">
            <w:pPr>
              <w:rPr>
                <w:szCs w:val="24"/>
              </w:rPr>
            </w:pPr>
          </w:p>
        </w:tc>
        <w:tc>
          <w:tcPr>
            <w:tcW w:w="1559" w:type="dxa"/>
          </w:tcPr>
          <w:p w:rsidR="00C949EA" w:rsidRDefault="00C949EA" w:rsidP="00105500">
            <w:pPr>
              <w:rPr>
                <w:szCs w:val="24"/>
              </w:rPr>
            </w:pPr>
          </w:p>
        </w:tc>
        <w:tc>
          <w:tcPr>
            <w:tcW w:w="1559" w:type="dxa"/>
          </w:tcPr>
          <w:p w:rsidR="00C949EA" w:rsidRDefault="00C949EA" w:rsidP="00105500">
            <w:pPr>
              <w:rPr>
                <w:szCs w:val="24"/>
              </w:rPr>
            </w:pPr>
          </w:p>
        </w:tc>
      </w:tr>
      <w:tr w:rsidR="00C949EA" w:rsidTr="00105500">
        <w:tc>
          <w:tcPr>
            <w:tcW w:w="1558" w:type="dxa"/>
          </w:tcPr>
          <w:p w:rsidR="00C949EA" w:rsidRDefault="00C949EA" w:rsidP="00105500">
            <w:pPr>
              <w:rPr>
                <w:szCs w:val="24"/>
              </w:rPr>
            </w:pPr>
          </w:p>
        </w:tc>
        <w:tc>
          <w:tcPr>
            <w:tcW w:w="1558" w:type="dxa"/>
          </w:tcPr>
          <w:p w:rsidR="00C949EA" w:rsidRDefault="00C949EA" w:rsidP="00105500">
            <w:pPr>
              <w:rPr>
                <w:szCs w:val="24"/>
              </w:rPr>
            </w:pPr>
          </w:p>
        </w:tc>
        <w:tc>
          <w:tcPr>
            <w:tcW w:w="1558" w:type="dxa"/>
          </w:tcPr>
          <w:p w:rsidR="00C949EA" w:rsidRDefault="00C949EA" w:rsidP="00105500">
            <w:pPr>
              <w:rPr>
                <w:szCs w:val="24"/>
              </w:rPr>
            </w:pPr>
          </w:p>
        </w:tc>
        <w:tc>
          <w:tcPr>
            <w:tcW w:w="1558" w:type="dxa"/>
          </w:tcPr>
          <w:p w:rsidR="00C949EA" w:rsidRDefault="00C949EA" w:rsidP="00105500">
            <w:pPr>
              <w:rPr>
                <w:szCs w:val="24"/>
              </w:rPr>
            </w:pPr>
          </w:p>
        </w:tc>
        <w:tc>
          <w:tcPr>
            <w:tcW w:w="1559" w:type="dxa"/>
          </w:tcPr>
          <w:p w:rsidR="00C949EA" w:rsidRDefault="00C949EA" w:rsidP="00105500">
            <w:pPr>
              <w:rPr>
                <w:szCs w:val="24"/>
              </w:rPr>
            </w:pPr>
          </w:p>
        </w:tc>
        <w:tc>
          <w:tcPr>
            <w:tcW w:w="1559" w:type="dxa"/>
          </w:tcPr>
          <w:p w:rsidR="00C949EA" w:rsidRDefault="00C949EA" w:rsidP="00105500">
            <w:pPr>
              <w:rPr>
                <w:szCs w:val="24"/>
              </w:rPr>
            </w:pPr>
          </w:p>
        </w:tc>
      </w:tr>
      <w:tr w:rsidR="00C949EA" w:rsidTr="00105500">
        <w:tc>
          <w:tcPr>
            <w:tcW w:w="1558" w:type="dxa"/>
          </w:tcPr>
          <w:p w:rsidR="00C949EA" w:rsidRDefault="00C949EA" w:rsidP="00105500">
            <w:pPr>
              <w:rPr>
                <w:szCs w:val="24"/>
              </w:rPr>
            </w:pPr>
          </w:p>
        </w:tc>
        <w:tc>
          <w:tcPr>
            <w:tcW w:w="1558" w:type="dxa"/>
          </w:tcPr>
          <w:p w:rsidR="00C949EA" w:rsidRDefault="00C949EA" w:rsidP="00105500">
            <w:pPr>
              <w:rPr>
                <w:szCs w:val="24"/>
              </w:rPr>
            </w:pPr>
          </w:p>
        </w:tc>
        <w:tc>
          <w:tcPr>
            <w:tcW w:w="1558" w:type="dxa"/>
          </w:tcPr>
          <w:p w:rsidR="00C949EA" w:rsidRDefault="00C949EA" w:rsidP="00105500">
            <w:pPr>
              <w:rPr>
                <w:szCs w:val="24"/>
              </w:rPr>
            </w:pPr>
          </w:p>
        </w:tc>
        <w:tc>
          <w:tcPr>
            <w:tcW w:w="1558" w:type="dxa"/>
          </w:tcPr>
          <w:p w:rsidR="00C949EA" w:rsidRDefault="00C949EA" w:rsidP="00105500">
            <w:pPr>
              <w:rPr>
                <w:szCs w:val="24"/>
              </w:rPr>
            </w:pPr>
          </w:p>
        </w:tc>
        <w:tc>
          <w:tcPr>
            <w:tcW w:w="1559" w:type="dxa"/>
          </w:tcPr>
          <w:p w:rsidR="00C949EA" w:rsidRDefault="00C949EA" w:rsidP="00105500">
            <w:pPr>
              <w:rPr>
                <w:szCs w:val="24"/>
              </w:rPr>
            </w:pPr>
          </w:p>
        </w:tc>
        <w:tc>
          <w:tcPr>
            <w:tcW w:w="1559" w:type="dxa"/>
          </w:tcPr>
          <w:p w:rsidR="00C949EA" w:rsidRDefault="00C949EA" w:rsidP="00105500">
            <w:pPr>
              <w:rPr>
                <w:szCs w:val="24"/>
              </w:rPr>
            </w:pPr>
          </w:p>
        </w:tc>
      </w:tr>
    </w:tbl>
    <w:p w:rsidR="00C949EA" w:rsidRDefault="00C949EA" w:rsidP="00C949EA"/>
    <w:p w:rsidR="00C949EA" w:rsidRPr="00EF1EE5" w:rsidRDefault="00C949EA" w:rsidP="00C949EA"/>
    <w:p w:rsidR="00C949EA" w:rsidRDefault="00C949EA">
      <w:pPr>
        <w:widowControl w:val="0"/>
        <w:spacing w:before="120"/>
      </w:pPr>
    </w:p>
    <w:sectPr w:rsidR="00C949EA">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F02" w:rsidRDefault="00A17F02">
      <w:r>
        <w:separator/>
      </w:r>
    </w:p>
  </w:endnote>
  <w:endnote w:type="continuationSeparator" w:id="0">
    <w:p w:rsidR="00A17F02" w:rsidRDefault="00A1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17F02">
    <w:pPr>
      <w:pStyle w:val="Footer"/>
      <w:widowControl w:val="0"/>
      <w:pBdr>
        <w:top w:val="single" w:sz="6" w:space="0" w:color="auto"/>
      </w:pBdr>
      <w:tabs>
        <w:tab w:val="clear" w:pos="4320"/>
        <w:tab w:val="clear" w:pos="8640"/>
        <w:tab w:val="center" w:pos="4680"/>
        <w:tab w:val="right" w:pos="9360"/>
      </w:tabs>
      <w:spacing w:before="240"/>
    </w:pPr>
    <w:r>
      <w:t>Submiss</w:t>
    </w:r>
    <w:r>
      <w:t>ion</w:t>
    </w:r>
    <w:r>
      <w:tab/>
      <w:t xml:space="preserve">Page </w:t>
    </w:r>
    <w:r>
      <w:pgNum/>
    </w:r>
    <w:r>
      <w:tab/>
    </w:r>
    <w:r>
      <w:fldChar w:fldCharType="begin"/>
    </w:r>
    <w:r>
      <w:instrText xml:space="preserve"> AUTHOR  \* MERGEFORMAT </w:instrText>
    </w:r>
    <w:r>
      <w:fldChar w:fldCharType="separate"/>
    </w:r>
    <w:r w:rsidR="00C949EA">
      <w:rPr>
        <w:noProof/>
      </w:rPr>
      <w:t>Roberts, Richard D</w:t>
    </w:r>
    <w:r>
      <w:fldChar w:fldCharType="end"/>
    </w:r>
    <w:r>
      <w:t xml:space="preserve">, </w:t>
    </w:r>
    <w:r w:rsidR="00655691">
      <w:t>Intel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17F0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F02" w:rsidRDefault="00A17F02">
      <w:r>
        <w:separator/>
      </w:r>
    </w:p>
  </w:footnote>
  <w:footnote w:type="continuationSeparator" w:id="0">
    <w:p w:rsidR="00A17F02" w:rsidRDefault="00A17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17F0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655691">
      <w:rPr>
        <w:b/>
        <w:noProof/>
        <w:sz w:val="28"/>
      </w:rPr>
      <w:t>March</w:t>
    </w:r>
    <w:r w:rsidR="00C949EA">
      <w:rPr>
        <w:b/>
        <w:noProof/>
        <w:sz w:val="28"/>
      </w:rPr>
      <w:t xml:space="preserve">, </w:t>
    </w:r>
    <w:r w:rsidR="00655691">
      <w:rPr>
        <w:b/>
        <w:noProof/>
        <w:sz w:val="28"/>
      </w:rPr>
      <w:t>2016</w:t>
    </w:r>
    <w:r>
      <w:rPr>
        <w:b/>
        <w:sz w:val="28"/>
      </w:rPr>
      <w:fldChar w:fldCharType="end"/>
    </w:r>
    <w:r>
      <w:rPr>
        <w:b/>
        <w:sz w:val="28"/>
      </w:rPr>
      <w:tab/>
      <w:t xml:space="preserve"> IEEE P802.15-</w:t>
    </w:r>
    <w:r w:rsidR="0033070E" w:rsidRPr="0033070E">
      <w:t xml:space="preserve"> </w:t>
    </w:r>
    <w:r w:rsidR="0033070E" w:rsidRPr="0033070E">
      <w:rPr>
        <w:b/>
        <w:sz w:val="28"/>
      </w:rPr>
      <w:t>16-0310-00-007a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17F0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EA"/>
    <w:rsid w:val="00111DD7"/>
    <w:rsid w:val="0033070E"/>
    <w:rsid w:val="003B56F5"/>
    <w:rsid w:val="003E4D94"/>
    <w:rsid w:val="00595759"/>
    <w:rsid w:val="00655691"/>
    <w:rsid w:val="00A17F02"/>
    <w:rsid w:val="00C04EDC"/>
    <w:rsid w:val="00C949EA"/>
    <w:rsid w:val="00DE5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C7E9F9-AA69-4144-B0BF-B8158D43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C949EA"/>
    <w:rPr>
      <w:rFonts w:ascii="Arial" w:hAnsi="Arial"/>
      <w:b/>
      <w:kern w:val="28"/>
      <w:sz w:val="28"/>
      <w:u w:val="double"/>
    </w:rPr>
  </w:style>
  <w:style w:type="table" w:styleId="TableGrid">
    <w:name w:val="Table Grid"/>
    <w:basedOn w:val="TableNormal"/>
    <w:uiPriority w:val="39"/>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8</TotalTime>
  <Pages>9</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Roberts, Richard D</dc:creator>
  <cp:keywords/>
  <dc:description>&lt;street address&gt;_x000d_
TELEPHONE: &lt;phone#&gt;_x000d_
FAX: &lt;fax#&gt;_x000d_
EMAIL: &lt;email&gt;</dc:description>
  <cp:lastModifiedBy>Roberts, Richard D</cp:lastModifiedBy>
  <cp:revision>9</cp:revision>
  <cp:lastPrinted>1601-01-01T00:00:00Z</cp:lastPrinted>
  <dcterms:created xsi:type="dcterms:W3CDTF">2016-03-17T07:39:00Z</dcterms:created>
  <dcterms:modified xsi:type="dcterms:W3CDTF">2016-03-17T07:47:00Z</dcterms:modified>
  <cp:category>&lt;doc#&gt;</cp:category>
</cp:coreProperties>
</file>