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609" w:rsidRDefault="00BF5C82">
      <w:pPr>
        <w:jc w:val="center"/>
        <w:rPr>
          <w:b/>
          <w:sz w:val="28"/>
        </w:rPr>
      </w:pPr>
      <w:r>
        <w:rPr>
          <w:b/>
          <w:sz w:val="28"/>
        </w:rPr>
        <w:t>IEEE P802.15</w:t>
      </w:r>
    </w:p>
    <w:p w:rsidR="00BF0609" w:rsidRDefault="00BF5C82">
      <w:pPr>
        <w:jc w:val="center"/>
        <w:rPr>
          <w:b/>
          <w:sz w:val="28"/>
        </w:rPr>
      </w:pPr>
      <w:r>
        <w:rPr>
          <w:b/>
          <w:sz w:val="28"/>
        </w:rPr>
        <w:t>Wireless Personal Area Networks</w:t>
      </w:r>
    </w:p>
    <w:p w:rsidR="00BF0609" w:rsidRDefault="00BF0609">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BF0609">
        <w:tc>
          <w:tcPr>
            <w:tcW w:w="1260" w:type="dxa"/>
            <w:tcBorders>
              <w:top w:val="single" w:sz="6" w:space="0" w:color="auto"/>
            </w:tcBorders>
          </w:tcPr>
          <w:p w:rsidR="00BF0609" w:rsidRDefault="00BF5C82">
            <w:pPr>
              <w:pStyle w:val="covertext"/>
            </w:pPr>
            <w:r>
              <w:t>Project</w:t>
            </w:r>
          </w:p>
        </w:tc>
        <w:tc>
          <w:tcPr>
            <w:tcW w:w="8190" w:type="dxa"/>
            <w:gridSpan w:val="2"/>
            <w:tcBorders>
              <w:top w:val="single" w:sz="6" w:space="0" w:color="auto"/>
            </w:tcBorders>
          </w:tcPr>
          <w:p w:rsidR="00BF0609" w:rsidRDefault="00BF5C82">
            <w:pPr>
              <w:pStyle w:val="covertext"/>
            </w:pPr>
            <w:r>
              <w:t>IEEE P802.15 Working Group for Wireless Personal Area Networks (WPANs)</w:t>
            </w:r>
          </w:p>
        </w:tc>
      </w:tr>
      <w:tr w:rsidR="00BF0609">
        <w:tc>
          <w:tcPr>
            <w:tcW w:w="1260" w:type="dxa"/>
            <w:tcBorders>
              <w:top w:val="single" w:sz="6" w:space="0" w:color="auto"/>
            </w:tcBorders>
          </w:tcPr>
          <w:p w:rsidR="00BF0609" w:rsidRDefault="00BF5C82">
            <w:pPr>
              <w:pStyle w:val="covertext"/>
            </w:pPr>
            <w:r>
              <w:t>Title</w:t>
            </w:r>
          </w:p>
        </w:tc>
        <w:tc>
          <w:tcPr>
            <w:tcW w:w="8190" w:type="dxa"/>
            <w:gridSpan w:val="2"/>
            <w:tcBorders>
              <w:top w:val="single" w:sz="6" w:space="0" w:color="auto"/>
            </w:tcBorders>
          </w:tcPr>
          <w:p w:rsidR="00BF0609" w:rsidRDefault="00C102E3" w:rsidP="00695949">
            <w:pPr>
              <w:pStyle w:val="covertext"/>
            </w:pPr>
            <w:r>
              <w:t>March 2016</w:t>
            </w:r>
            <w:r w:rsidR="00CC7A5A">
              <w:t xml:space="preserve"> </w:t>
            </w:r>
            <w:r w:rsidR="00695949">
              <w:t>IEEE802.15.</w:t>
            </w:r>
            <w:r w:rsidR="00CC7A5A">
              <w:t>7r1</w:t>
            </w:r>
            <w:r w:rsidR="00A9463E">
              <w:t xml:space="preserve"> Minutes</w:t>
            </w:r>
          </w:p>
        </w:tc>
      </w:tr>
      <w:tr w:rsidR="00BF0609">
        <w:tc>
          <w:tcPr>
            <w:tcW w:w="1260" w:type="dxa"/>
            <w:tcBorders>
              <w:top w:val="single" w:sz="6" w:space="0" w:color="auto"/>
            </w:tcBorders>
          </w:tcPr>
          <w:p w:rsidR="00BF0609" w:rsidRDefault="00BF5C82">
            <w:pPr>
              <w:pStyle w:val="covertext"/>
            </w:pPr>
            <w:r>
              <w:t>Date Submitted</w:t>
            </w:r>
          </w:p>
        </w:tc>
        <w:tc>
          <w:tcPr>
            <w:tcW w:w="8190" w:type="dxa"/>
            <w:gridSpan w:val="2"/>
            <w:tcBorders>
              <w:top w:val="single" w:sz="6" w:space="0" w:color="auto"/>
            </w:tcBorders>
          </w:tcPr>
          <w:p w:rsidR="00BF0609" w:rsidRDefault="00C102E3" w:rsidP="00C2491A">
            <w:pPr>
              <w:pStyle w:val="covertext"/>
            </w:pPr>
            <w:r>
              <w:t>March</w:t>
            </w:r>
            <w:r w:rsidR="009D5281">
              <w:t xml:space="preserve"> </w:t>
            </w:r>
            <w:r w:rsidR="009B2C7E">
              <w:t>2016</w:t>
            </w:r>
          </w:p>
        </w:tc>
      </w:tr>
      <w:tr w:rsidR="00BF0609">
        <w:tc>
          <w:tcPr>
            <w:tcW w:w="1260" w:type="dxa"/>
            <w:tcBorders>
              <w:top w:val="single" w:sz="4" w:space="0" w:color="auto"/>
              <w:bottom w:val="single" w:sz="4" w:space="0" w:color="auto"/>
            </w:tcBorders>
          </w:tcPr>
          <w:p w:rsidR="00BF0609" w:rsidRDefault="00BF5C82">
            <w:pPr>
              <w:pStyle w:val="covertext"/>
            </w:pPr>
            <w:r>
              <w:t>Source</w:t>
            </w:r>
          </w:p>
        </w:tc>
        <w:tc>
          <w:tcPr>
            <w:tcW w:w="4050" w:type="dxa"/>
            <w:tcBorders>
              <w:top w:val="single" w:sz="4" w:space="0" w:color="auto"/>
              <w:bottom w:val="single" w:sz="4" w:space="0" w:color="auto"/>
            </w:tcBorders>
          </w:tcPr>
          <w:p w:rsidR="00455B36" w:rsidRDefault="00455B36" w:rsidP="00455B36">
            <w:pPr>
              <w:pStyle w:val="covertext"/>
              <w:spacing w:before="0" w:after="0"/>
            </w:pPr>
            <w:r>
              <w:t>Nikola Serafimovski (pureLiFi)</w:t>
            </w:r>
          </w:p>
          <w:p w:rsidR="00BF0609" w:rsidRDefault="005226BB" w:rsidP="00455B36">
            <w:pPr>
              <w:pStyle w:val="covertext"/>
              <w:spacing w:before="0" w:after="0"/>
              <w:rPr>
                <w:lang w:eastAsia="zh-CN"/>
              </w:rPr>
            </w:pPr>
            <w:r>
              <w:rPr>
                <w:lang w:eastAsia="zh-CN"/>
              </w:rPr>
              <w:t>Yeong Min Jang (Kookmin University)</w:t>
            </w:r>
          </w:p>
        </w:tc>
        <w:tc>
          <w:tcPr>
            <w:tcW w:w="4140" w:type="dxa"/>
            <w:tcBorders>
              <w:top w:val="single" w:sz="4" w:space="0" w:color="auto"/>
              <w:bottom w:val="single" w:sz="4" w:space="0" w:color="auto"/>
            </w:tcBorders>
          </w:tcPr>
          <w:p w:rsidR="00BF0609" w:rsidRDefault="00BF5C82">
            <w:pPr>
              <w:pStyle w:val="covertext"/>
              <w:tabs>
                <w:tab w:val="left" w:pos="1152"/>
              </w:tabs>
              <w:spacing w:before="0" w:after="0"/>
              <w:rPr>
                <w:sz w:val="18"/>
              </w:rPr>
            </w:pPr>
            <w:r>
              <w:t>Voice:</w:t>
            </w:r>
            <w:r>
              <w:tab/>
              <w:t>[   ]</w:t>
            </w:r>
            <w:r>
              <w:br/>
              <w:t>Fax:</w:t>
            </w:r>
            <w:r>
              <w:tab/>
              <w:t>[   ]</w:t>
            </w:r>
            <w:r>
              <w:br/>
              <w:t>E-mail:</w:t>
            </w:r>
            <w:r>
              <w:tab/>
              <w:t>[   ]</w:t>
            </w:r>
          </w:p>
        </w:tc>
      </w:tr>
      <w:tr w:rsidR="00BF0609">
        <w:tc>
          <w:tcPr>
            <w:tcW w:w="1260" w:type="dxa"/>
            <w:tcBorders>
              <w:top w:val="single" w:sz="6" w:space="0" w:color="auto"/>
            </w:tcBorders>
          </w:tcPr>
          <w:p w:rsidR="00BF0609" w:rsidRDefault="00BF5C82">
            <w:pPr>
              <w:pStyle w:val="covertext"/>
            </w:pPr>
            <w:r>
              <w:t>Re:</w:t>
            </w:r>
          </w:p>
        </w:tc>
        <w:tc>
          <w:tcPr>
            <w:tcW w:w="8190" w:type="dxa"/>
            <w:gridSpan w:val="2"/>
            <w:tcBorders>
              <w:top w:val="single" w:sz="6" w:space="0" w:color="auto"/>
            </w:tcBorders>
          </w:tcPr>
          <w:p w:rsidR="00BF0609" w:rsidRDefault="00BF5C82">
            <w:pPr>
              <w:pStyle w:val="covertext"/>
            </w:pPr>
            <w:r>
              <w:t>[If this is a proposed revision, cite the original document.]</w:t>
            </w:r>
          </w:p>
          <w:p w:rsidR="00BF0609" w:rsidRDefault="00BF5C82">
            <w:pPr>
              <w:pStyle w:val="covertext"/>
            </w:pPr>
            <w:r>
              <w:t>[If this is a response to a Call for Contributions, cite the name and date of the Call for Contributions to which this document responds, as well as the relevant item number in the Call for Contributions.]</w:t>
            </w:r>
          </w:p>
          <w:p w:rsidR="00BF0609" w:rsidRDefault="00BF5C82">
            <w:pPr>
              <w:pStyle w:val="covertext"/>
            </w:pPr>
            <w:r>
              <w:t>[Note: Contributions that are not responsive to this section of the template, and contributions which do not address the topic under which they are submitted, may be refused or consigned to the “General Contributions” area.]</w:t>
            </w:r>
          </w:p>
        </w:tc>
      </w:tr>
      <w:tr w:rsidR="00BF0609">
        <w:tc>
          <w:tcPr>
            <w:tcW w:w="1260" w:type="dxa"/>
            <w:tcBorders>
              <w:top w:val="single" w:sz="6" w:space="0" w:color="auto"/>
            </w:tcBorders>
          </w:tcPr>
          <w:p w:rsidR="00BF0609" w:rsidRDefault="00BF5C82">
            <w:pPr>
              <w:pStyle w:val="covertext"/>
            </w:pPr>
            <w:r>
              <w:t>Abstract</w:t>
            </w:r>
          </w:p>
        </w:tc>
        <w:tc>
          <w:tcPr>
            <w:tcW w:w="8190" w:type="dxa"/>
            <w:gridSpan w:val="2"/>
            <w:tcBorders>
              <w:top w:val="single" w:sz="6" w:space="0" w:color="auto"/>
            </w:tcBorders>
          </w:tcPr>
          <w:p w:rsidR="00BF0609" w:rsidRDefault="00BF5C82">
            <w:pPr>
              <w:pStyle w:val="covertext"/>
            </w:pPr>
            <w:r>
              <w:t>[</w:t>
            </w:r>
            <w:r w:rsidR="001A660E">
              <w:t xml:space="preserve">Minutes of </w:t>
            </w:r>
            <w:r w:rsidR="00C102E3">
              <w:t>March</w:t>
            </w:r>
            <w:r w:rsidR="005635E6">
              <w:t xml:space="preserve"> 2016</w:t>
            </w:r>
            <w:r w:rsidR="00E66415">
              <w:t xml:space="preserve"> Plenary Session]</w:t>
            </w:r>
            <w:r w:rsidR="001A660E">
              <w:t xml:space="preserve"> </w:t>
            </w:r>
          </w:p>
          <w:p w:rsidR="00BF0609" w:rsidRDefault="00BF0609">
            <w:pPr>
              <w:pStyle w:val="covertext"/>
            </w:pPr>
          </w:p>
        </w:tc>
      </w:tr>
      <w:tr w:rsidR="00BF0609">
        <w:tc>
          <w:tcPr>
            <w:tcW w:w="1260" w:type="dxa"/>
            <w:tcBorders>
              <w:top w:val="single" w:sz="6" w:space="0" w:color="auto"/>
            </w:tcBorders>
          </w:tcPr>
          <w:p w:rsidR="00BF0609" w:rsidRDefault="00BF5C82">
            <w:pPr>
              <w:pStyle w:val="covertext"/>
            </w:pPr>
            <w:r>
              <w:t>Purpose</w:t>
            </w:r>
          </w:p>
        </w:tc>
        <w:tc>
          <w:tcPr>
            <w:tcW w:w="8190" w:type="dxa"/>
            <w:gridSpan w:val="2"/>
            <w:tcBorders>
              <w:top w:val="single" w:sz="6" w:space="0" w:color="auto"/>
            </w:tcBorders>
          </w:tcPr>
          <w:p w:rsidR="00BF0609" w:rsidRDefault="00BF5C82">
            <w:pPr>
              <w:pStyle w:val="covertext"/>
            </w:pPr>
            <w:r>
              <w:t>[Description of what the author wants P802.15 to do with the information in the document.]</w:t>
            </w:r>
          </w:p>
        </w:tc>
      </w:tr>
      <w:tr w:rsidR="00BF0609">
        <w:tc>
          <w:tcPr>
            <w:tcW w:w="1260" w:type="dxa"/>
            <w:tcBorders>
              <w:top w:val="single" w:sz="6" w:space="0" w:color="auto"/>
              <w:bottom w:val="single" w:sz="6" w:space="0" w:color="auto"/>
            </w:tcBorders>
          </w:tcPr>
          <w:p w:rsidR="00BF0609" w:rsidRDefault="00BF5C82">
            <w:pPr>
              <w:pStyle w:val="covertext"/>
            </w:pPr>
            <w:r>
              <w:t>Notice</w:t>
            </w:r>
          </w:p>
        </w:tc>
        <w:tc>
          <w:tcPr>
            <w:tcW w:w="8190" w:type="dxa"/>
            <w:gridSpan w:val="2"/>
            <w:tcBorders>
              <w:top w:val="single" w:sz="6" w:space="0" w:color="auto"/>
              <w:bottom w:val="single" w:sz="6" w:space="0" w:color="auto"/>
            </w:tcBorders>
          </w:tcPr>
          <w:p w:rsidR="00BF0609" w:rsidRDefault="00BF5C82">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F0609">
        <w:tc>
          <w:tcPr>
            <w:tcW w:w="1260" w:type="dxa"/>
            <w:tcBorders>
              <w:top w:val="single" w:sz="6" w:space="0" w:color="auto"/>
              <w:bottom w:val="single" w:sz="6" w:space="0" w:color="auto"/>
            </w:tcBorders>
          </w:tcPr>
          <w:p w:rsidR="00BF0609" w:rsidRDefault="00BF5C82">
            <w:pPr>
              <w:pStyle w:val="covertext"/>
            </w:pPr>
            <w:r>
              <w:t>Release</w:t>
            </w:r>
          </w:p>
        </w:tc>
        <w:tc>
          <w:tcPr>
            <w:tcW w:w="8190" w:type="dxa"/>
            <w:gridSpan w:val="2"/>
            <w:tcBorders>
              <w:top w:val="single" w:sz="6" w:space="0" w:color="auto"/>
              <w:bottom w:val="single" w:sz="6" w:space="0" w:color="auto"/>
            </w:tcBorders>
          </w:tcPr>
          <w:p w:rsidR="00BF0609" w:rsidRDefault="00BF5C82">
            <w:pPr>
              <w:pStyle w:val="covertext"/>
            </w:pPr>
            <w:r>
              <w:t>The contributor acknowledges and accepts that this contribution becomes the property of IEEE and may be made publicly available by P802.15.</w:t>
            </w:r>
          </w:p>
        </w:tc>
      </w:tr>
    </w:tbl>
    <w:p w:rsidR="003F1763" w:rsidRPr="003F1763" w:rsidRDefault="00BF5C82" w:rsidP="003F1763">
      <w:pPr>
        <w:widowControl w:val="0"/>
        <w:spacing w:before="120"/>
        <w:rPr>
          <w:b/>
          <w:sz w:val="28"/>
        </w:rPr>
      </w:pPr>
      <w:r>
        <w:rPr>
          <w:b/>
          <w:sz w:val="28"/>
        </w:rPr>
        <w:br w:type="page"/>
      </w:r>
      <w:r w:rsidR="00CC7A5A">
        <w:rPr>
          <w:b/>
          <w:sz w:val="28"/>
        </w:rPr>
        <w:lastRenderedPageBreak/>
        <w:t>Task</w:t>
      </w:r>
      <w:r w:rsidR="00A9463E">
        <w:rPr>
          <w:b/>
          <w:sz w:val="28"/>
        </w:rPr>
        <w:t xml:space="preserve"> group </w:t>
      </w:r>
      <w:r w:rsidR="001A660E">
        <w:rPr>
          <w:b/>
          <w:sz w:val="28"/>
        </w:rPr>
        <w:t>802.15.</w:t>
      </w:r>
      <w:r w:rsidR="00A9463E">
        <w:rPr>
          <w:b/>
          <w:sz w:val="28"/>
        </w:rPr>
        <w:t>7</w:t>
      </w:r>
      <w:r w:rsidR="00CC7A5A">
        <w:rPr>
          <w:b/>
          <w:sz w:val="28"/>
        </w:rPr>
        <w:t>r1</w:t>
      </w:r>
      <w:r w:rsidR="00A9463E">
        <w:rPr>
          <w:b/>
          <w:sz w:val="28"/>
        </w:rPr>
        <w:t xml:space="preserve"> met for </w:t>
      </w:r>
      <w:r w:rsidR="00C102E3">
        <w:rPr>
          <w:b/>
          <w:sz w:val="28"/>
        </w:rPr>
        <w:t>10</w:t>
      </w:r>
      <w:r w:rsidR="00A9463E">
        <w:rPr>
          <w:b/>
          <w:sz w:val="28"/>
        </w:rPr>
        <w:t xml:space="preserve"> session</w:t>
      </w:r>
      <w:r w:rsidR="00E1181C">
        <w:rPr>
          <w:b/>
          <w:sz w:val="28"/>
        </w:rPr>
        <w:t>s</w:t>
      </w:r>
      <w:r w:rsidR="00A9463E">
        <w:rPr>
          <w:b/>
          <w:sz w:val="28"/>
        </w:rPr>
        <w:t xml:space="preserve"> during the </w:t>
      </w:r>
      <w:r w:rsidR="00C102E3">
        <w:rPr>
          <w:b/>
          <w:sz w:val="28"/>
        </w:rPr>
        <w:t>March</w:t>
      </w:r>
      <w:r w:rsidR="00563544">
        <w:rPr>
          <w:b/>
          <w:sz w:val="28"/>
        </w:rPr>
        <w:t xml:space="preserve"> </w:t>
      </w:r>
      <w:r w:rsidR="009B2C7E">
        <w:rPr>
          <w:b/>
          <w:sz w:val="28"/>
        </w:rPr>
        <w:t>2016</w:t>
      </w:r>
      <w:r w:rsidR="00A9463E">
        <w:rPr>
          <w:b/>
          <w:sz w:val="28"/>
        </w:rPr>
        <w:t xml:space="preserve"> meeting.</w:t>
      </w:r>
    </w:p>
    <w:p w:rsidR="003F1763" w:rsidRPr="00A9463E" w:rsidRDefault="003F1763" w:rsidP="003F1763">
      <w:pPr>
        <w:widowControl w:val="0"/>
        <w:spacing w:before="120"/>
        <w:rPr>
          <w:b/>
          <w:sz w:val="28"/>
          <w:u w:val="single"/>
        </w:rPr>
      </w:pPr>
      <w:r w:rsidRPr="00A9463E">
        <w:rPr>
          <w:b/>
          <w:sz w:val="28"/>
          <w:u w:val="single"/>
        </w:rPr>
        <w:t xml:space="preserve">Session </w:t>
      </w:r>
      <w:r w:rsidR="00D66B51">
        <w:rPr>
          <w:b/>
          <w:sz w:val="28"/>
          <w:u w:val="single"/>
        </w:rPr>
        <w:t>1 (1</w:t>
      </w:r>
      <w:r w:rsidR="00C102E3">
        <w:rPr>
          <w:b/>
          <w:sz w:val="28"/>
          <w:u w:val="single"/>
        </w:rPr>
        <w:t>4</w:t>
      </w:r>
      <w:r>
        <w:rPr>
          <w:b/>
          <w:sz w:val="28"/>
          <w:u w:val="single"/>
        </w:rPr>
        <w:t xml:space="preserve"> </w:t>
      </w:r>
      <w:r w:rsidR="00C102E3">
        <w:rPr>
          <w:b/>
          <w:sz w:val="28"/>
          <w:u w:val="single"/>
        </w:rPr>
        <w:t>March</w:t>
      </w:r>
      <w:r w:rsidR="005635E6">
        <w:rPr>
          <w:b/>
          <w:sz w:val="28"/>
          <w:u w:val="single"/>
        </w:rPr>
        <w:t xml:space="preserve"> 2016</w:t>
      </w:r>
      <w:r>
        <w:rPr>
          <w:b/>
          <w:sz w:val="28"/>
          <w:u w:val="single"/>
        </w:rPr>
        <w:t xml:space="preserve">)  </w:t>
      </w:r>
    </w:p>
    <w:p w:rsidR="003F1763" w:rsidRDefault="003F1763" w:rsidP="003F1763"/>
    <w:p w:rsidR="003F1763" w:rsidRPr="00212B09" w:rsidRDefault="00D95A76" w:rsidP="003F1763">
      <w:pPr>
        <w:rPr>
          <w:b/>
          <w:u w:val="single"/>
          <w:lang w:val="en-GB"/>
        </w:rPr>
      </w:pPr>
      <w:r>
        <w:rPr>
          <w:b/>
          <w:u w:val="single"/>
          <w:lang w:val="en-GB"/>
        </w:rPr>
        <w:t>PM</w:t>
      </w:r>
      <w:r w:rsidR="003F1763" w:rsidRPr="00212B09">
        <w:rPr>
          <w:b/>
          <w:u w:val="single"/>
          <w:lang w:val="en-GB"/>
        </w:rPr>
        <w:t xml:space="preserve"> </w:t>
      </w:r>
      <w:r w:rsidR="009D5281">
        <w:rPr>
          <w:b/>
          <w:u w:val="single"/>
          <w:lang w:val="en-GB"/>
        </w:rPr>
        <w:t>1 (</w:t>
      </w:r>
      <w:r>
        <w:rPr>
          <w:b/>
          <w:u w:val="single"/>
        </w:rPr>
        <w:t>13:30 – 15:3</w:t>
      </w:r>
      <w:r w:rsidRPr="0043438F">
        <w:rPr>
          <w:b/>
          <w:u w:val="single"/>
        </w:rPr>
        <w:t>0</w:t>
      </w:r>
      <w:r w:rsidR="003F1763" w:rsidRPr="00212B09">
        <w:rPr>
          <w:b/>
          <w:u w:val="single"/>
          <w:lang w:val="en-GB"/>
        </w:rPr>
        <w:t>)</w:t>
      </w:r>
    </w:p>
    <w:p w:rsidR="003F1763" w:rsidRDefault="003F1763" w:rsidP="003F1763">
      <w:pPr>
        <w:rPr>
          <w:rFonts w:eastAsia="Batang"/>
          <w:lang w:eastAsia="ko-KR"/>
        </w:rPr>
      </w:pPr>
    </w:p>
    <w:p w:rsidR="003F1763" w:rsidRDefault="003F1763" w:rsidP="003F1763">
      <w:pPr>
        <w:rPr>
          <w:lang w:val="en-GB"/>
        </w:rPr>
      </w:pPr>
      <w:r w:rsidRPr="00462E7F">
        <w:rPr>
          <w:rFonts w:eastAsia="Batang"/>
          <w:lang w:eastAsia="ko-KR"/>
        </w:rPr>
        <w:t>Yeong</w:t>
      </w:r>
      <w:r>
        <w:rPr>
          <w:rFonts w:eastAsia="Batang" w:hint="eastAsia"/>
          <w:lang w:eastAsia="ko-KR"/>
        </w:rPr>
        <w:t xml:space="preserve"> Min Jang</w:t>
      </w:r>
      <w:r>
        <w:t xml:space="preserve"> (</w:t>
      </w:r>
      <w:r w:rsidRPr="006305A5">
        <w:rPr>
          <w:rFonts w:eastAsia="Malgun Gothic" w:hint="eastAsia"/>
          <w:lang w:eastAsia="ko-KR"/>
        </w:rPr>
        <w:t>Kookmin University</w:t>
      </w:r>
      <w:r>
        <w:t>) – Chair</w:t>
      </w:r>
    </w:p>
    <w:p w:rsidR="003F1763" w:rsidRDefault="003F1763" w:rsidP="003F1763">
      <w:pPr>
        <w:rPr>
          <w:lang w:val="en-GB"/>
        </w:rPr>
      </w:pPr>
    </w:p>
    <w:p w:rsidR="003F1763" w:rsidRPr="00455B36" w:rsidRDefault="003F1763" w:rsidP="003F1763">
      <w:pPr>
        <w:rPr>
          <w:lang w:val="en-GB"/>
        </w:rPr>
      </w:pPr>
      <w:r w:rsidRPr="00455B36">
        <w:rPr>
          <w:lang w:val="en-GB"/>
        </w:rPr>
        <w:t>Attendees:</w:t>
      </w:r>
    </w:p>
    <w:p w:rsidR="00FE3E9A" w:rsidRDefault="003F1763" w:rsidP="00FE3E9A">
      <w:pPr>
        <w:numPr>
          <w:ilvl w:val="0"/>
          <w:numId w:val="2"/>
        </w:numPr>
        <w:rPr>
          <w:lang w:val="en-GB"/>
        </w:rPr>
      </w:pPr>
      <w:r w:rsidRPr="00FE3E9A">
        <w:rPr>
          <w:lang w:val="en-GB"/>
        </w:rPr>
        <w:t xml:space="preserve">Prof. Oshima  – Panasonic in Osaka, </w:t>
      </w:r>
    </w:p>
    <w:p w:rsidR="005635E6" w:rsidRDefault="005635E6" w:rsidP="005635E6">
      <w:pPr>
        <w:numPr>
          <w:ilvl w:val="0"/>
          <w:numId w:val="2"/>
        </w:numPr>
        <w:rPr>
          <w:lang w:val="en-GB"/>
        </w:rPr>
      </w:pPr>
      <w:r>
        <w:rPr>
          <w:lang w:val="en-GB"/>
        </w:rPr>
        <w:t>Yoshiho Goto – Panasonic</w:t>
      </w:r>
    </w:p>
    <w:p w:rsidR="00C102E3" w:rsidRDefault="00C102E3" w:rsidP="00C102E3">
      <w:pPr>
        <w:numPr>
          <w:ilvl w:val="0"/>
          <w:numId w:val="2"/>
        </w:numPr>
        <w:rPr>
          <w:lang w:val="en-GB"/>
        </w:rPr>
      </w:pPr>
      <w:r w:rsidRPr="00FE3E9A">
        <w:rPr>
          <w:lang w:val="en-GB"/>
        </w:rPr>
        <w:t>Hideki Aoyama – Panasonic Japan</w:t>
      </w:r>
    </w:p>
    <w:p w:rsidR="000511CC" w:rsidRDefault="003F1763" w:rsidP="00283DB9">
      <w:pPr>
        <w:numPr>
          <w:ilvl w:val="0"/>
          <w:numId w:val="2"/>
        </w:numPr>
        <w:rPr>
          <w:lang w:val="en-GB"/>
        </w:rPr>
      </w:pPr>
      <w:r w:rsidRPr="000511CC">
        <w:rPr>
          <w:lang w:val="en-GB"/>
        </w:rPr>
        <w:t>Yeong</w:t>
      </w:r>
      <w:r w:rsidR="000511CC">
        <w:rPr>
          <w:lang w:val="en-GB"/>
        </w:rPr>
        <w:t xml:space="preserve"> Min Jang – Kookmin University</w:t>
      </w:r>
    </w:p>
    <w:p w:rsidR="009A1910" w:rsidRPr="003372B2" w:rsidRDefault="009A1910" w:rsidP="009A1910">
      <w:pPr>
        <w:pStyle w:val="ListParagraph"/>
        <w:numPr>
          <w:ilvl w:val="0"/>
          <w:numId w:val="2"/>
        </w:numPr>
        <w:rPr>
          <w:lang w:val="en-GB"/>
        </w:rPr>
      </w:pPr>
      <w:r>
        <w:rPr>
          <w:rFonts w:eastAsia="Batang"/>
          <w:lang w:eastAsia="ko-KR"/>
        </w:rPr>
        <w:t>Nam Tuan Le</w:t>
      </w:r>
      <w:r>
        <w:t xml:space="preserve"> – K</w:t>
      </w:r>
      <w:r w:rsidRPr="006305A5">
        <w:rPr>
          <w:rFonts w:eastAsia="Malgun Gothic" w:hint="eastAsia"/>
          <w:lang w:eastAsia="ko-KR"/>
        </w:rPr>
        <w:t>ookmin University</w:t>
      </w:r>
    </w:p>
    <w:p w:rsidR="009A1910" w:rsidRPr="00011B6E" w:rsidRDefault="009A1910" w:rsidP="009A1910">
      <w:pPr>
        <w:pStyle w:val="ListParagraph"/>
        <w:numPr>
          <w:ilvl w:val="0"/>
          <w:numId w:val="2"/>
        </w:numPr>
        <w:rPr>
          <w:lang w:val="en-GB"/>
        </w:rPr>
      </w:pPr>
      <w:r>
        <w:rPr>
          <w:rFonts w:eastAsia="Batang"/>
          <w:lang w:eastAsia="ko-KR"/>
        </w:rPr>
        <w:t xml:space="preserve">Trang Nguyen </w:t>
      </w:r>
      <w:r>
        <w:t>– K</w:t>
      </w:r>
      <w:r w:rsidRPr="006305A5">
        <w:rPr>
          <w:rFonts w:eastAsia="Malgun Gothic" w:hint="eastAsia"/>
          <w:lang w:eastAsia="ko-KR"/>
        </w:rPr>
        <w:t>ookmin University</w:t>
      </w:r>
    </w:p>
    <w:p w:rsidR="003F1763" w:rsidRDefault="003F1763" w:rsidP="00283DB9">
      <w:pPr>
        <w:numPr>
          <w:ilvl w:val="0"/>
          <w:numId w:val="2"/>
        </w:numPr>
        <w:rPr>
          <w:lang w:val="en-GB"/>
        </w:rPr>
      </w:pPr>
      <w:r w:rsidRPr="000511CC">
        <w:rPr>
          <w:lang w:val="en-GB"/>
        </w:rPr>
        <w:t>Rick Roberts – Intel</w:t>
      </w:r>
    </w:p>
    <w:p w:rsidR="00B048DA" w:rsidRDefault="00B048DA" w:rsidP="00B048DA">
      <w:pPr>
        <w:pStyle w:val="ListParagraph"/>
        <w:numPr>
          <w:ilvl w:val="0"/>
          <w:numId w:val="2"/>
        </w:numPr>
        <w:rPr>
          <w:lang w:val="en-GB"/>
        </w:rPr>
      </w:pPr>
      <w:r>
        <w:rPr>
          <w:lang w:val="en-GB"/>
        </w:rPr>
        <w:t>Nikola Serafimovsk</w:t>
      </w:r>
      <w:r w:rsidR="000E6586">
        <w:rPr>
          <w:lang w:val="en-GB"/>
        </w:rPr>
        <w:t>i</w:t>
      </w:r>
      <w:r>
        <w:rPr>
          <w:lang w:val="en-GB"/>
        </w:rPr>
        <w:t xml:space="preserve"> – pureLiFi</w:t>
      </w:r>
    </w:p>
    <w:p w:rsidR="00A26EE7" w:rsidRDefault="00A26EE7" w:rsidP="00A26EE7">
      <w:pPr>
        <w:numPr>
          <w:ilvl w:val="0"/>
          <w:numId w:val="2"/>
        </w:numPr>
        <w:rPr>
          <w:lang w:val="en-GB"/>
        </w:rPr>
      </w:pPr>
      <w:r>
        <w:rPr>
          <w:lang w:val="en-GB"/>
        </w:rPr>
        <w:t xml:space="preserve">Dobroslav Tsonev – pureLiFi </w:t>
      </w:r>
    </w:p>
    <w:p w:rsidR="003603F1" w:rsidRPr="005C3FA4" w:rsidRDefault="003603F1" w:rsidP="003603F1">
      <w:pPr>
        <w:pStyle w:val="ListParagraph"/>
        <w:numPr>
          <w:ilvl w:val="0"/>
          <w:numId w:val="2"/>
        </w:numPr>
      </w:pPr>
      <w:r>
        <w:rPr>
          <w:lang w:val="en-GB"/>
        </w:rPr>
        <w:t xml:space="preserve">Prof. </w:t>
      </w:r>
      <w:r w:rsidRPr="00455B36">
        <w:rPr>
          <w:lang w:val="en-GB"/>
        </w:rPr>
        <w:t>Soo Young Chang – Califor</w:t>
      </w:r>
      <w:r>
        <w:rPr>
          <w:lang w:val="en-GB"/>
        </w:rPr>
        <w:t>nia State University Sacramento</w:t>
      </w:r>
    </w:p>
    <w:p w:rsidR="005635E6" w:rsidRDefault="005635E6" w:rsidP="003372B2">
      <w:pPr>
        <w:pStyle w:val="ListParagraph"/>
        <w:numPr>
          <w:ilvl w:val="0"/>
          <w:numId w:val="2"/>
        </w:numPr>
        <w:rPr>
          <w:lang w:val="en-GB"/>
        </w:rPr>
      </w:pPr>
      <w:r>
        <w:rPr>
          <w:lang w:val="en-GB"/>
        </w:rPr>
        <w:t>Mohamed Abdalla – Texas A&amp;M University at Qatar</w:t>
      </w:r>
    </w:p>
    <w:p w:rsidR="005635E6" w:rsidRDefault="005635E6" w:rsidP="003372B2">
      <w:pPr>
        <w:pStyle w:val="ListParagraph"/>
        <w:numPr>
          <w:ilvl w:val="0"/>
          <w:numId w:val="2"/>
        </w:numPr>
        <w:rPr>
          <w:lang w:val="en-GB"/>
        </w:rPr>
      </w:pPr>
      <w:r>
        <w:rPr>
          <w:lang w:val="en-GB"/>
        </w:rPr>
        <w:t>Jay KIM – LG Electronics</w:t>
      </w:r>
    </w:p>
    <w:p w:rsidR="00A26EE7" w:rsidRDefault="00A26EE7" w:rsidP="00A26EE7">
      <w:pPr>
        <w:pStyle w:val="ListParagraph"/>
        <w:numPr>
          <w:ilvl w:val="0"/>
          <w:numId w:val="2"/>
        </w:numPr>
        <w:rPr>
          <w:lang w:val="en-GB"/>
        </w:rPr>
      </w:pPr>
      <w:r>
        <w:rPr>
          <w:lang w:val="en-GB"/>
        </w:rPr>
        <w:t>Jinyong Choi – LG Electronics</w:t>
      </w:r>
    </w:p>
    <w:p w:rsidR="0083617D" w:rsidRDefault="0083617D" w:rsidP="003372B2">
      <w:pPr>
        <w:pStyle w:val="ListParagraph"/>
        <w:numPr>
          <w:ilvl w:val="0"/>
          <w:numId w:val="2"/>
        </w:numPr>
        <w:rPr>
          <w:lang w:val="en-GB"/>
        </w:rPr>
      </w:pPr>
      <w:r>
        <w:rPr>
          <w:lang w:val="en-GB"/>
        </w:rPr>
        <w:t>Li Qiang – Huawei Technologies</w:t>
      </w:r>
    </w:p>
    <w:p w:rsidR="00011B6E" w:rsidRPr="00C102E3" w:rsidRDefault="00011B6E" w:rsidP="00011B6E">
      <w:pPr>
        <w:numPr>
          <w:ilvl w:val="0"/>
          <w:numId w:val="2"/>
        </w:numPr>
        <w:rPr>
          <w:lang w:val="en-GB"/>
        </w:rPr>
      </w:pPr>
      <w:r w:rsidRPr="00647ED3">
        <w:rPr>
          <w:rFonts w:eastAsia="Times New Roman"/>
        </w:rPr>
        <w:t>Vo</w:t>
      </w:r>
      <w:r>
        <w:rPr>
          <w:rFonts w:eastAsia="Times New Roman"/>
        </w:rPr>
        <w:t>lker Jungnickel – Fraunhofer HHI</w:t>
      </w:r>
    </w:p>
    <w:p w:rsidR="002F6428" w:rsidRDefault="002F6428" w:rsidP="00011B6E">
      <w:pPr>
        <w:numPr>
          <w:ilvl w:val="0"/>
          <w:numId w:val="2"/>
        </w:numPr>
        <w:rPr>
          <w:lang w:val="en-GB"/>
        </w:rPr>
      </w:pPr>
      <w:r>
        <w:rPr>
          <w:lang w:val="en-GB"/>
        </w:rPr>
        <w:t>Yiguang Wang – Fudan University</w:t>
      </w:r>
    </w:p>
    <w:p w:rsidR="00A26EE7" w:rsidRDefault="00A26EE7" w:rsidP="00011B6E">
      <w:pPr>
        <w:numPr>
          <w:ilvl w:val="0"/>
          <w:numId w:val="2"/>
        </w:numPr>
        <w:rPr>
          <w:lang w:val="en-GB"/>
        </w:rPr>
      </w:pPr>
      <w:r>
        <w:rPr>
          <w:lang w:val="en-GB"/>
        </w:rPr>
        <w:t>Tuncer Baykas – Istnbul Mediopol University</w:t>
      </w:r>
    </w:p>
    <w:p w:rsidR="00327E65" w:rsidRPr="00327E65" w:rsidRDefault="00327E65" w:rsidP="00327E65">
      <w:pPr>
        <w:numPr>
          <w:ilvl w:val="0"/>
          <w:numId w:val="2"/>
        </w:numPr>
        <w:rPr>
          <w:lang w:val="en-GB"/>
        </w:rPr>
      </w:pPr>
      <w:r>
        <w:t>Junghoon Lee – SNUST</w:t>
      </w:r>
    </w:p>
    <w:p w:rsidR="00327E65" w:rsidRDefault="00327E65" w:rsidP="00327E65">
      <w:pPr>
        <w:numPr>
          <w:ilvl w:val="0"/>
          <w:numId w:val="2"/>
        </w:numPr>
        <w:rPr>
          <w:lang w:val="en-GB"/>
        </w:rPr>
      </w:pPr>
      <w:r>
        <w:t>Vinayagam Mariappan – SNUST</w:t>
      </w:r>
    </w:p>
    <w:p w:rsidR="003F1763" w:rsidRDefault="003F1763" w:rsidP="00B613B5">
      <w:pPr>
        <w:ind w:left="720"/>
        <w:rPr>
          <w:lang w:val="en-GB"/>
        </w:rPr>
      </w:pPr>
    </w:p>
    <w:p w:rsidR="009D5281" w:rsidRDefault="009D5281" w:rsidP="003F1763">
      <w:r>
        <w:t>Meeting called to order and the agenda for the meeting was discussed and agreed (</w:t>
      </w:r>
      <w:r w:rsidRPr="009D5281">
        <w:rPr>
          <w:b/>
        </w:rPr>
        <w:t xml:space="preserve">doc. </w:t>
      </w:r>
      <w:r w:rsidR="00C102E3">
        <w:rPr>
          <w:b/>
        </w:rPr>
        <w:t>15-16-0137</w:t>
      </w:r>
      <w:r w:rsidRPr="009D5281">
        <w:rPr>
          <w:b/>
        </w:rPr>
        <w:t>-r</w:t>
      </w:r>
      <w:r w:rsidR="005635E6">
        <w:rPr>
          <w:b/>
        </w:rPr>
        <w:t>1</w:t>
      </w:r>
      <w:r>
        <w:t xml:space="preserve">). </w:t>
      </w:r>
      <w:r w:rsidR="005635E6">
        <w:t xml:space="preserve">The patent policy was briefly discussed. </w:t>
      </w:r>
    </w:p>
    <w:p w:rsidR="00C102E3" w:rsidRDefault="00C102E3" w:rsidP="003F1763"/>
    <w:p w:rsidR="00C102E3" w:rsidRDefault="00C102E3" w:rsidP="003F1763">
      <w:r>
        <w:t>The meeting on Tuesday, 15 Mar 2016 (AM1) would start at 09:00 to allow Nikola time to present to the 802.11 Next Generation Wireless group and allow the LiFi contributors to attend.</w:t>
      </w:r>
    </w:p>
    <w:p w:rsidR="00797896" w:rsidRDefault="00797896" w:rsidP="003F1763"/>
    <w:p w:rsidR="00C102E3" w:rsidRDefault="00EB3E2D" w:rsidP="003F1763">
      <w:r>
        <w:t xml:space="preserve">The committee decided to create two sub-committee to discuss LiFi and OCC. Nikola would chair the LiFi sub-committee and Yeong Min Jang would chair the OCC sub-committee. </w:t>
      </w:r>
    </w:p>
    <w:p w:rsidR="00EB3E2D" w:rsidRDefault="00EB3E2D" w:rsidP="003F1763"/>
    <w:p w:rsidR="0063553B" w:rsidRDefault="00EB3E2D" w:rsidP="003F1763">
      <w:r>
        <w:t xml:space="preserve">Rick presented the pending 802.15.7r1 Draft D0 (doc. 16-0182-r0). </w:t>
      </w:r>
      <w:r w:rsidR="0063553B">
        <w:t xml:space="preserve">This is an overview of the potential structure of the new standard. </w:t>
      </w:r>
    </w:p>
    <w:p w:rsidR="00802C69" w:rsidRDefault="00802C69" w:rsidP="003F1763"/>
    <w:p w:rsidR="00802C69" w:rsidRDefault="00802C69" w:rsidP="003F1763">
      <w:r>
        <w:lastRenderedPageBreak/>
        <w:t xml:space="preserve">The document could provide different reference sub-sections for the different topologies that may or may not be supported by the different PHY modes. </w:t>
      </w:r>
    </w:p>
    <w:p w:rsidR="00802C69" w:rsidRDefault="00802C69" w:rsidP="003F1763"/>
    <w:p w:rsidR="00802C69" w:rsidRDefault="00802C69" w:rsidP="003F1763">
      <w:r>
        <w:t>Volker presented the Table of Content and the Intended Contributions to the IEEE 802.15.7r1 High-speed Photodiode Communications (doc. 16-0232-r0).</w:t>
      </w:r>
    </w:p>
    <w:p w:rsidR="00C102E3" w:rsidRDefault="00C102E3" w:rsidP="003F1763"/>
    <w:p w:rsidR="0043438F" w:rsidRDefault="0043438F" w:rsidP="003F1763">
      <w:r>
        <w:t xml:space="preserve">Meeting recessed until PM </w:t>
      </w:r>
      <w:r w:rsidR="00D95A76">
        <w:t>2</w:t>
      </w:r>
    </w:p>
    <w:p w:rsidR="0043438F" w:rsidRDefault="0043438F" w:rsidP="003F1763"/>
    <w:p w:rsidR="0043438F" w:rsidRPr="0043438F" w:rsidRDefault="00E75692" w:rsidP="003F1763">
      <w:pPr>
        <w:rPr>
          <w:b/>
          <w:u w:val="single"/>
        </w:rPr>
      </w:pPr>
      <w:r>
        <w:rPr>
          <w:b/>
          <w:u w:val="single"/>
        </w:rPr>
        <w:t xml:space="preserve">PM 1 </w:t>
      </w:r>
      <w:r w:rsidR="005635E6">
        <w:rPr>
          <w:b/>
          <w:u w:val="single"/>
        </w:rPr>
        <w:t>(1</w:t>
      </w:r>
      <w:r w:rsidR="00D95A76">
        <w:rPr>
          <w:b/>
          <w:u w:val="single"/>
        </w:rPr>
        <w:t>6</w:t>
      </w:r>
      <w:r>
        <w:rPr>
          <w:b/>
          <w:u w:val="single"/>
        </w:rPr>
        <w:t>:</w:t>
      </w:r>
      <w:r w:rsidR="00D95A76">
        <w:rPr>
          <w:b/>
          <w:u w:val="single"/>
        </w:rPr>
        <w:t>0</w:t>
      </w:r>
      <w:r>
        <w:rPr>
          <w:b/>
          <w:u w:val="single"/>
        </w:rPr>
        <w:t>0 – 1</w:t>
      </w:r>
      <w:r w:rsidR="00D95A76">
        <w:rPr>
          <w:b/>
          <w:u w:val="single"/>
        </w:rPr>
        <w:t>8:0</w:t>
      </w:r>
      <w:r w:rsidR="0043438F" w:rsidRPr="0043438F">
        <w:rPr>
          <w:b/>
          <w:u w:val="single"/>
        </w:rPr>
        <w:t>0)</w:t>
      </w:r>
    </w:p>
    <w:p w:rsidR="00FE3E9A" w:rsidRDefault="00FE3E9A" w:rsidP="003F1763"/>
    <w:p w:rsidR="00BF45B0" w:rsidRDefault="00BF45B0" w:rsidP="00BF45B0">
      <w:pPr>
        <w:rPr>
          <w:lang w:val="en-GB"/>
        </w:rPr>
      </w:pPr>
      <w:r w:rsidRPr="00462E7F">
        <w:rPr>
          <w:rFonts w:eastAsia="Batang"/>
          <w:lang w:eastAsia="ko-KR"/>
        </w:rPr>
        <w:t>Yeong</w:t>
      </w:r>
      <w:r>
        <w:rPr>
          <w:rFonts w:eastAsia="Batang" w:hint="eastAsia"/>
          <w:lang w:eastAsia="ko-KR"/>
        </w:rPr>
        <w:t xml:space="preserve"> Min Jang</w:t>
      </w:r>
      <w:r>
        <w:t xml:space="preserve"> (</w:t>
      </w:r>
      <w:r w:rsidRPr="006305A5">
        <w:rPr>
          <w:rFonts w:eastAsia="Malgun Gothic" w:hint="eastAsia"/>
          <w:lang w:eastAsia="ko-KR"/>
        </w:rPr>
        <w:t>Kookmin University</w:t>
      </w:r>
      <w:r>
        <w:t>) – Chair</w:t>
      </w:r>
    </w:p>
    <w:p w:rsidR="00BF45B0" w:rsidRDefault="00BF45B0" w:rsidP="00BF45B0">
      <w:pPr>
        <w:rPr>
          <w:lang w:val="en-GB"/>
        </w:rPr>
      </w:pPr>
    </w:p>
    <w:p w:rsidR="002F6428" w:rsidRPr="00455B36" w:rsidRDefault="002F6428" w:rsidP="002F6428">
      <w:pPr>
        <w:rPr>
          <w:lang w:val="en-GB"/>
        </w:rPr>
      </w:pPr>
      <w:r w:rsidRPr="00455B36">
        <w:rPr>
          <w:lang w:val="en-GB"/>
        </w:rPr>
        <w:t>Attendees:</w:t>
      </w:r>
    </w:p>
    <w:p w:rsidR="002F6428" w:rsidRDefault="002F6428" w:rsidP="002F6428">
      <w:pPr>
        <w:numPr>
          <w:ilvl w:val="0"/>
          <w:numId w:val="2"/>
        </w:numPr>
        <w:rPr>
          <w:lang w:val="en-GB"/>
        </w:rPr>
      </w:pPr>
      <w:r w:rsidRPr="00FE3E9A">
        <w:rPr>
          <w:lang w:val="en-GB"/>
        </w:rPr>
        <w:t xml:space="preserve">Prof. Oshima  – Panasonic in Osaka, </w:t>
      </w:r>
    </w:p>
    <w:p w:rsidR="002F6428" w:rsidRDefault="002F6428" w:rsidP="002F6428">
      <w:pPr>
        <w:numPr>
          <w:ilvl w:val="0"/>
          <w:numId w:val="2"/>
        </w:numPr>
        <w:rPr>
          <w:lang w:val="en-GB"/>
        </w:rPr>
      </w:pPr>
      <w:r>
        <w:rPr>
          <w:lang w:val="en-GB"/>
        </w:rPr>
        <w:t>Yoshiho Goto – Panasonic</w:t>
      </w:r>
    </w:p>
    <w:p w:rsidR="002F6428" w:rsidRDefault="002F6428" w:rsidP="002F6428">
      <w:pPr>
        <w:numPr>
          <w:ilvl w:val="0"/>
          <w:numId w:val="2"/>
        </w:numPr>
        <w:rPr>
          <w:lang w:val="en-GB"/>
        </w:rPr>
      </w:pPr>
      <w:r w:rsidRPr="00FE3E9A">
        <w:rPr>
          <w:lang w:val="en-GB"/>
        </w:rPr>
        <w:t>Hideki Aoyama – Panasonic Japan</w:t>
      </w:r>
    </w:p>
    <w:p w:rsidR="002F6428" w:rsidRDefault="002F6428" w:rsidP="002F6428">
      <w:pPr>
        <w:numPr>
          <w:ilvl w:val="0"/>
          <w:numId w:val="2"/>
        </w:numPr>
        <w:rPr>
          <w:lang w:val="en-GB"/>
        </w:rPr>
      </w:pPr>
      <w:r w:rsidRPr="000511CC">
        <w:rPr>
          <w:lang w:val="en-GB"/>
        </w:rPr>
        <w:t>Yeong</w:t>
      </w:r>
      <w:r>
        <w:rPr>
          <w:lang w:val="en-GB"/>
        </w:rPr>
        <w:t xml:space="preserve"> Min Jang – Kookmin University</w:t>
      </w:r>
    </w:p>
    <w:p w:rsidR="009A1910" w:rsidRPr="003372B2" w:rsidRDefault="009A1910" w:rsidP="009A1910">
      <w:pPr>
        <w:pStyle w:val="ListParagraph"/>
        <w:numPr>
          <w:ilvl w:val="0"/>
          <w:numId w:val="2"/>
        </w:numPr>
        <w:rPr>
          <w:lang w:val="en-GB"/>
        </w:rPr>
      </w:pPr>
      <w:r>
        <w:rPr>
          <w:rFonts w:eastAsia="Batang"/>
          <w:lang w:eastAsia="ko-KR"/>
        </w:rPr>
        <w:t>Nam Tuan Le</w:t>
      </w:r>
      <w:r>
        <w:t xml:space="preserve"> – K</w:t>
      </w:r>
      <w:r w:rsidRPr="006305A5">
        <w:rPr>
          <w:rFonts w:eastAsia="Malgun Gothic" w:hint="eastAsia"/>
          <w:lang w:eastAsia="ko-KR"/>
        </w:rPr>
        <w:t>ookmin University</w:t>
      </w:r>
    </w:p>
    <w:p w:rsidR="009A1910" w:rsidRPr="00011B6E" w:rsidRDefault="009A1910" w:rsidP="009A1910">
      <w:pPr>
        <w:pStyle w:val="ListParagraph"/>
        <w:numPr>
          <w:ilvl w:val="0"/>
          <w:numId w:val="2"/>
        </w:numPr>
        <w:rPr>
          <w:lang w:val="en-GB"/>
        </w:rPr>
      </w:pPr>
      <w:r>
        <w:rPr>
          <w:rFonts w:eastAsia="Batang"/>
          <w:lang w:eastAsia="ko-KR"/>
        </w:rPr>
        <w:t xml:space="preserve">Trang Nguyen </w:t>
      </w:r>
      <w:r>
        <w:t>– K</w:t>
      </w:r>
      <w:r w:rsidRPr="006305A5">
        <w:rPr>
          <w:rFonts w:eastAsia="Malgun Gothic" w:hint="eastAsia"/>
          <w:lang w:eastAsia="ko-KR"/>
        </w:rPr>
        <w:t>ookmin University</w:t>
      </w:r>
    </w:p>
    <w:p w:rsidR="002F6428" w:rsidRDefault="002F6428" w:rsidP="002F6428">
      <w:pPr>
        <w:numPr>
          <w:ilvl w:val="0"/>
          <w:numId w:val="2"/>
        </w:numPr>
        <w:rPr>
          <w:lang w:val="en-GB"/>
        </w:rPr>
      </w:pPr>
      <w:r w:rsidRPr="000511CC">
        <w:rPr>
          <w:lang w:val="en-GB"/>
        </w:rPr>
        <w:t>Rick Roberts – Intel</w:t>
      </w:r>
    </w:p>
    <w:p w:rsidR="002F6428" w:rsidRDefault="002F6428" w:rsidP="002F6428">
      <w:pPr>
        <w:pStyle w:val="ListParagraph"/>
        <w:numPr>
          <w:ilvl w:val="0"/>
          <w:numId w:val="2"/>
        </w:numPr>
        <w:rPr>
          <w:lang w:val="en-GB"/>
        </w:rPr>
      </w:pPr>
      <w:r>
        <w:rPr>
          <w:lang w:val="en-GB"/>
        </w:rPr>
        <w:t>Nikola Serafimovski – pureLiFi</w:t>
      </w:r>
    </w:p>
    <w:p w:rsidR="00A26EE7" w:rsidRDefault="00A26EE7" w:rsidP="002F6428">
      <w:pPr>
        <w:pStyle w:val="ListParagraph"/>
        <w:numPr>
          <w:ilvl w:val="0"/>
          <w:numId w:val="2"/>
        </w:numPr>
        <w:rPr>
          <w:lang w:val="en-GB"/>
        </w:rPr>
      </w:pPr>
      <w:r>
        <w:rPr>
          <w:lang w:val="en-GB"/>
        </w:rPr>
        <w:t xml:space="preserve">Dobroslav Tsonev – pureLiFi </w:t>
      </w:r>
    </w:p>
    <w:p w:rsidR="002F6428" w:rsidRPr="005C3FA4" w:rsidRDefault="002F6428" w:rsidP="002F6428">
      <w:pPr>
        <w:pStyle w:val="ListParagraph"/>
        <w:numPr>
          <w:ilvl w:val="0"/>
          <w:numId w:val="2"/>
        </w:numPr>
      </w:pPr>
      <w:r>
        <w:rPr>
          <w:lang w:val="en-GB"/>
        </w:rPr>
        <w:t xml:space="preserve">Prof. </w:t>
      </w:r>
      <w:r w:rsidRPr="00455B36">
        <w:rPr>
          <w:lang w:val="en-GB"/>
        </w:rPr>
        <w:t>Soo Young Chang – Califor</w:t>
      </w:r>
      <w:r>
        <w:rPr>
          <w:lang w:val="en-GB"/>
        </w:rPr>
        <w:t>nia State University Sacramento</w:t>
      </w:r>
    </w:p>
    <w:p w:rsidR="00A26EE7" w:rsidRPr="00011B6E" w:rsidRDefault="00A26EE7" w:rsidP="00A26EE7">
      <w:pPr>
        <w:numPr>
          <w:ilvl w:val="0"/>
          <w:numId w:val="2"/>
        </w:numPr>
        <w:rPr>
          <w:lang w:val="en-GB"/>
        </w:rPr>
      </w:pPr>
      <w:r>
        <w:rPr>
          <w:lang w:val="en-GB"/>
        </w:rPr>
        <w:t>Tuncer Baykas – Istnbul Mediopol University</w:t>
      </w:r>
    </w:p>
    <w:p w:rsidR="002F6428" w:rsidRDefault="002F6428" w:rsidP="002F6428">
      <w:pPr>
        <w:pStyle w:val="ListParagraph"/>
        <w:numPr>
          <w:ilvl w:val="0"/>
          <w:numId w:val="2"/>
        </w:numPr>
        <w:rPr>
          <w:lang w:val="en-GB"/>
        </w:rPr>
      </w:pPr>
      <w:r>
        <w:rPr>
          <w:lang w:val="en-GB"/>
        </w:rPr>
        <w:t>Mohamed Abdalla – Texas A&amp;M University at Qatar</w:t>
      </w:r>
    </w:p>
    <w:p w:rsidR="002F6428" w:rsidRDefault="002F6428" w:rsidP="002F6428">
      <w:pPr>
        <w:pStyle w:val="ListParagraph"/>
        <w:numPr>
          <w:ilvl w:val="0"/>
          <w:numId w:val="2"/>
        </w:numPr>
        <w:rPr>
          <w:lang w:val="en-GB"/>
        </w:rPr>
      </w:pPr>
      <w:r>
        <w:rPr>
          <w:lang w:val="en-GB"/>
        </w:rPr>
        <w:t>Jay KIM – LG Electronics</w:t>
      </w:r>
    </w:p>
    <w:p w:rsidR="00A26EE7" w:rsidRDefault="00A26EE7" w:rsidP="002F6428">
      <w:pPr>
        <w:pStyle w:val="ListParagraph"/>
        <w:numPr>
          <w:ilvl w:val="0"/>
          <w:numId w:val="2"/>
        </w:numPr>
        <w:rPr>
          <w:lang w:val="en-GB"/>
        </w:rPr>
      </w:pPr>
      <w:r>
        <w:rPr>
          <w:lang w:val="en-GB"/>
        </w:rPr>
        <w:t>Jinyong Choi – LG Electronics</w:t>
      </w:r>
    </w:p>
    <w:p w:rsidR="002F6428" w:rsidRDefault="002F6428" w:rsidP="002F6428">
      <w:pPr>
        <w:pStyle w:val="ListParagraph"/>
        <w:numPr>
          <w:ilvl w:val="0"/>
          <w:numId w:val="2"/>
        </w:numPr>
        <w:rPr>
          <w:lang w:val="en-GB"/>
        </w:rPr>
      </w:pPr>
      <w:r>
        <w:rPr>
          <w:lang w:val="en-GB"/>
        </w:rPr>
        <w:t>Li Qiang – Huawei Technologies</w:t>
      </w:r>
    </w:p>
    <w:p w:rsidR="002F6428" w:rsidRPr="00C102E3" w:rsidRDefault="002F6428" w:rsidP="002F6428">
      <w:pPr>
        <w:numPr>
          <w:ilvl w:val="0"/>
          <w:numId w:val="2"/>
        </w:numPr>
        <w:rPr>
          <w:lang w:val="en-GB"/>
        </w:rPr>
      </w:pPr>
      <w:r w:rsidRPr="00647ED3">
        <w:rPr>
          <w:rFonts w:eastAsia="Times New Roman"/>
        </w:rPr>
        <w:t>Vo</w:t>
      </w:r>
      <w:r>
        <w:rPr>
          <w:rFonts w:eastAsia="Times New Roman"/>
        </w:rPr>
        <w:t>lker Jungnickel – Fraunhofer HHI</w:t>
      </w:r>
    </w:p>
    <w:p w:rsidR="002F6428" w:rsidRDefault="002F6428" w:rsidP="002F6428">
      <w:pPr>
        <w:numPr>
          <w:ilvl w:val="0"/>
          <w:numId w:val="2"/>
        </w:numPr>
        <w:rPr>
          <w:lang w:val="en-GB"/>
        </w:rPr>
      </w:pPr>
      <w:r>
        <w:rPr>
          <w:lang w:val="en-GB"/>
        </w:rPr>
        <w:t>Yiguang Wang – Fudan University</w:t>
      </w:r>
    </w:p>
    <w:p w:rsidR="00355FAF" w:rsidRDefault="00355FAF" w:rsidP="00355FAF">
      <w:pPr>
        <w:numPr>
          <w:ilvl w:val="0"/>
          <w:numId w:val="2"/>
        </w:numPr>
        <w:rPr>
          <w:lang w:val="en-GB"/>
        </w:rPr>
      </w:pPr>
      <w:r>
        <w:rPr>
          <w:lang w:val="en-GB"/>
        </w:rPr>
        <w:t>Zeng Yu – China Telecom</w:t>
      </w:r>
    </w:p>
    <w:p w:rsidR="00327E65" w:rsidRPr="00327E65" w:rsidRDefault="00327E65" w:rsidP="00327E65">
      <w:pPr>
        <w:numPr>
          <w:ilvl w:val="0"/>
          <w:numId w:val="2"/>
        </w:numPr>
        <w:rPr>
          <w:lang w:val="en-GB"/>
        </w:rPr>
      </w:pPr>
      <w:r>
        <w:t>Junghoon Lee – SNUST</w:t>
      </w:r>
    </w:p>
    <w:p w:rsidR="00327E65" w:rsidRDefault="00327E65" w:rsidP="00327E65">
      <w:pPr>
        <w:numPr>
          <w:ilvl w:val="0"/>
          <w:numId w:val="2"/>
        </w:numPr>
        <w:rPr>
          <w:lang w:val="en-GB"/>
        </w:rPr>
      </w:pPr>
      <w:r>
        <w:t>Vinayagam Mariappan – SNUST</w:t>
      </w:r>
    </w:p>
    <w:p w:rsidR="00E75692" w:rsidRDefault="00E75692" w:rsidP="00E75692">
      <w:pPr>
        <w:ind w:left="720"/>
        <w:rPr>
          <w:lang w:val="en-GB"/>
        </w:rPr>
      </w:pPr>
    </w:p>
    <w:p w:rsidR="00E75692" w:rsidRDefault="00E75692" w:rsidP="00E75692">
      <w:r>
        <w:t xml:space="preserve">Meeting called to order. </w:t>
      </w:r>
    </w:p>
    <w:p w:rsidR="00E75692" w:rsidRDefault="00E75692" w:rsidP="00E75692"/>
    <w:p w:rsidR="00E05760" w:rsidRDefault="002F6428" w:rsidP="003F1763">
      <w:r>
        <w:t>Nikola</w:t>
      </w:r>
      <w:r w:rsidR="00BF45B0">
        <w:t xml:space="preserve"> presented </w:t>
      </w:r>
      <w:r>
        <w:t xml:space="preserve">the pureLiFi contribution </w:t>
      </w:r>
      <w:r w:rsidR="00BF45B0">
        <w:t>(</w:t>
      </w:r>
      <w:r w:rsidR="00BF45B0" w:rsidRPr="00BF45B0">
        <w:rPr>
          <w:b/>
        </w:rPr>
        <w:t xml:space="preserve">doc. </w:t>
      </w:r>
      <w:r>
        <w:rPr>
          <w:b/>
        </w:rPr>
        <w:t>15-16-0231</w:t>
      </w:r>
      <w:r w:rsidR="00BF45B0" w:rsidRPr="00BF45B0">
        <w:rPr>
          <w:b/>
        </w:rPr>
        <w:t>-0</w:t>
      </w:r>
      <w:r>
        <w:rPr>
          <w:b/>
        </w:rPr>
        <w:t>0</w:t>
      </w:r>
      <w:r>
        <w:t>)</w:t>
      </w:r>
      <w:r w:rsidR="00BF45B0">
        <w:t xml:space="preserve"> </w:t>
      </w:r>
      <w:r>
        <w:t>to highlight the type of contribution that will be required for the standard</w:t>
      </w:r>
      <w:r w:rsidR="00BF45B0">
        <w:t>.</w:t>
      </w:r>
    </w:p>
    <w:p w:rsidR="00E05760" w:rsidRDefault="00E05760" w:rsidP="003F1763"/>
    <w:p w:rsidR="002F6428" w:rsidRDefault="002F6428" w:rsidP="003F1763">
      <w:r>
        <w:t xml:space="preserve">The meeting was broken into the High-rate sub-committee working on High Rate PD and the Low-rate sub-committee working on Low-rate PD receiver and Image Sensor communications. </w:t>
      </w:r>
    </w:p>
    <w:p w:rsidR="002F6428" w:rsidRDefault="002F6428" w:rsidP="003F1763"/>
    <w:p w:rsidR="00C05E70" w:rsidRDefault="001A0B42" w:rsidP="00073123">
      <w:r>
        <w:lastRenderedPageBreak/>
        <w:t xml:space="preserve">Meeting recessed until </w:t>
      </w:r>
      <w:r w:rsidR="002A3717">
        <w:t>19</w:t>
      </w:r>
      <w:r>
        <w:t xml:space="preserve"> January 2016 session PM1.</w:t>
      </w:r>
    </w:p>
    <w:p w:rsidR="001B7892" w:rsidRPr="001B7892" w:rsidRDefault="001B7892" w:rsidP="00073123"/>
    <w:p w:rsidR="001B7892" w:rsidRPr="00A9463E" w:rsidRDefault="001B7892" w:rsidP="001B7892">
      <w:pPr>
        <w:widowControl w:val="0"/>
        <w:spacing w:before="120"/>
        <w:rPr>
          <w:b/>
          <w:sz w:val="28"/>
          <w:u w:val="single"/>
        </w:rPr>
      </w:pPr>
      <w:r w:rsidRPr="00A9463E">
        <w:rPr>
          <w:b/>
          <w:sz w:val="28"/>
          <w:u w:val="single"/>
        </w:rPr>
        <w:t xml:space="preserve">Session </w:t>
      </w:r>
      <w:r w:rsidR="00355FAF">
        <w:rPr>
          <w:b/>
          <w:sz w:val="28"/>
          <w:u w:val="single"/>
        </w:rPr>
        <w:t>2 (15</w:t>
      </w:r>
      <w:r>
        <w:rPr>
          <w:b/>
          <w:sz w:val="28"/>
          <w:u w:val="single"/>
        </w:rPr>
        <w:t xml:space="preserve"> </w:t>
      </w:r>
      <w:r w:rsidR="00355FAF">
        <w:rPr>
          <w:b/>
          <w:sz w:val="28"/>
          <w:u w:val="single"/>
        </w:rPr>
        <w:t xml:space="preserve">March </w:t>
      </w:r>
      <w:r>
        <w:rPr>
          <w:b/>
          <w:sz w:val="28"/>
          <w:u w:val="single"/>
        </w:rPr>
        <w:t xml:space="preserve">2016)  </w:t>
      </w:r>
    </w:p>
    <w:p w:rsidR="001B7892" w:rsidRDefault="001B7892" w:rsidP="001B7892"/>
    <w:p w:rsidR="001B7892" w:rsidRPr="00212B09" w:rsidRDefault="00355FAF" w:rsidP="001B7892">
      <w:pPr>
        <w:rPr>
          <w:b/>
          <w:u w:val="single"/>
          <w:lang w:val="en-GB"/>
        </w:rPr>
      </w:pPr>
      <w:r>
        <w:rPr>
          <w:b/>
          <w:u w:val="single"/>
          <w:lang w:val="en-GB"/>
        </w:rPr>
        <w:t>A</w:t>
      </w:r>
      <w:r w:rsidR="001B7892">
        <w:rPr>
          <w:b/>
          <w:u w:val="single"/>
          <w:lang w:val="en-GB"/>
        </w:rPr>
        <w:t>M</w:t>
      </w:r>
      <w:r w:rsidR="001B7892" w:rsidRPr="00212B09">
        <w:rPr>
          <w:b/>
          <w:u w:val="single"/>
          <w:lang w:val="en-GB"/>
        </w:rPr>
        <w:t xml:space="preserve"> </w:t>
      </w:r>
      <w:r>
        <w:rPr>
          <w:b/>
          <w:u w:val="single"/>
          <w:lang w:val="en-GB"/>
        </w:rPr>
        <w:t>1 (09</w:t>
      </w:r>
      <w:r w:rsidR="001B7892">
        <w:rPr>
          <w:b/>
          <w:u w:val="single"/>
          <w:lang w:val="en-GB"/>
        </w:rPr>
        <w:t>:</w:t>
      </w:r>
      <w:r>
        <w:rPr>
          <w:b/>
          <w:u w:val="single"/>
          <w:lang w:val="en-GB"/>
        </w:rPr>
        <w:t>0</w:t>
      </w:r>
      <w:r w:rsidR="001B7892">
        <w:rPr>
          <w:b/>
          <w:u w:val="single"/>
          <w:lang w:val="en-GB"/>
        </w:rPr>
        <w:t>0 – 1</w:t>
      </w:r>
      <w:r>
        <w:rPr>
          <w:b/>
          <w:u w:val="single"/>
          <w:lang w:val="en-GB"/>
        </w:rPr>
        <w:t>0</w:t>
      </w:r>
      <w:r w:rsidR="001B7892" w:rsidRPr="00212B09">
        <w:rPr>
          <w:b/>
          <w:u w:val="single"/>
          <w:lang w:val="en-GB"/>
        </w:rPr>
        <w:t>:</w:t>
      </w:r>
      <w:r>
        <w:rPr>
          <w:b/>
          <w:u w:val="single"/>
          <w:lang w:val="en-GB"/>
        </w:rPr>
        <w:t>0</w:t>
      </w:r>
      <w:r w:rsidR="001B7892" w:rsidRPr="00212B09">
        <w:rPr>
          <w:b/>
          <w:u w:val="single"/>
          <w:lang w:val="en-GB"/>
        </w:rPr>
        <w:t>0)</w:t>
      </w:r>
    </w:p>
    <w:p w:rsidR="00C05E70" w:rsidRDefault="00C05E70" w:rsidP="00073123"/>
    <w:p w:rsidR="00355FAF" w:rsidRDefault="00355FAF" w:rsidP="00355FAF">
      <w:pPr>
        <w:rPr>
          <w:lang w:val="en-GB"/>
        </w:rPr>
      </w:pPr>
      <w:r w:rsidRPr="00462E7F">
        <w:rPr>
          <w:rFonts w:eastAsia="Batang"/>
          <w:lang w:eastAsia="ko-KR"/>
        </w:rPr>
        <w:t>Yeong</w:t>
      </w:r>
      <w:r>
        <w:rPr>
          <w:rFonts w:eastAsia="Batang" w:hint="eastAsia"/>
          <w:lang w:eastAsia="ko-KR"/>
        </w:rPr>
        <w:t xml:space="preserve"> Min Jang</w:t>
      </w:r>
      <w:r>
        <w:t xml:space="preserve"> (</w:t>
      </w:r>
      <w:r w:rsidRPr="006305A5">
        <w:rPr>
          <w:rFonts w:eastAsia="Malgun Gothic" w:hint="eastAsia"/>
          <w:lang w:eastAsia="ko-KR"/>
        </w:rPr>
        <w:t>Kookmin University</w:t>
      </w:r>
      <w:r>
        <w:t>) – Chair</w:t>
      </w:r>
    </w:p>
    <w:p w:rsidR="00355FAF" w:rsidRDefault="00355FAF" w:rsidP="00355FAF">
      <w:pPr>
        <w:rPr>
          <w:lang w:val="en-GB"/>
        </w:rPr>
      </w:pPr>
    </w:p>
    <w:p w:rsidR="00355FAF" w:rsidRPr="00455B36" w:rsidRDefault="00355FAF" w:rsidP="00355FAF">
      <w:pPr>
        <w:rPr>
          <w:lang w:val="en-GB"/>
        </w:rPr>
      </w:pPr>
      <w:r w:rsidRPr="00455B36">
        <w:rPr>
          <w:lang w:val="en-GB"/>
        </w:rPr>
        <w:t>Attendees:</w:t>
      </w:r>
    </w:p>
    <w:p w:rsidR="00355FAF" w:rsidRDefault="00355FAF" w:rsidP="00355FAF">
      <w:pPr>
        <w:numPr>
          <w:ilvl w:val="0"/>
          <w:numId w:val="2"/>
        </w:numPr>
        <w:rPr>
          <w:lang w:val="en-GB"/>
        </w:rPr>
      </w:pPr>
      <w:r w:rsidRPr="00FE3E9A">
        <w:rPr>
          <w:lang w:val="en-GB"/>
        </w:rPr>
        <w:t xml:space="preserve">Prof. Oshima  – Panasonic in Osaka, </w:t>
      </w:r>
    </w:p>
    <w:p w:rsidR="00355FAF" w:rsidRDefault="00355FAF" w:rsidP="00355FAF">
      <w:pPr>
        <w:numPr>
          <w:ilvl w:val="0"/>
          <w:numId w:val="2"/>
        </w:numPr>
        <w:rPr>
          <w:lang w:val="en-GB"/>
        </w:rPr>
      </w:pPr>
      <w:r>
        <w:rPr>
          <w:lang w:val="en-GB"/>
        </w:rPr>
        <w:t>Yoshiho Goto – Panasonic</w:t>
      </w:r>
    </w:p>
    <w:p w:rsidR="00355FAF" w:rsidRDefault="00355FAF" w:rsidP="00355FAF">
      <w:pPr>
        <w:numPr>
          <w:ilvl w:val="0"/>
          <w:numId w:val="2"/>
        </w:numPr>
        <w:rPr>
          <w:lang w:val="en-GB"/>
        </w:rPr>
      </w:pPr>
      <w:r w:rsidRPr="00FE3E9A">
        <w:rPr>
          <w:lang w:val="en-GB"/>
        </w:rPr>
        <w:t>Hideki Aoyama – Panasonic Japan</w:t>
      </w:r>
    </w:p>
    <w:p w:rsidR="00355FAF" w:rsidRDefault="00355FAF" w:rsidP="00355FAF">
      <w:pPr>
        <w:numPr>
          <w:ilvl w:val="0"/>
          <w:numId w:val="2"/>
        </w:numPr>
        <w:rPr>
          <w:lang w:val="en-GB"/>
        </w:rPr>
      </w:pPr>
      <w:r w:rsidRPr="000511CC">
        <w:rPr>
          <w:lang w:val="en-GB"/>
        </w:rPr>
        <w:t>Yeong</w:t>
      </w:r>
      <w:r>
        <w:rPr>
          <w:lang w:val="en-GB"/>
        </w:rPr>
        <w:t xml:space="preserve"> Min Jang – Kookmin University</w:t>
      </w:r>
    </w:p>
    <w:p w:rsidR="009A1910" w:rsidRPr="003372B2" w:rsidRDefault="009A1910" w:rsidP="009A1910">
      <w:pPr>
        <w:pStyle w:val="ListParagraph"/>
        <w:numPr>
          <w:ilvl w:val="0"/>
          <w:numId w:val="2"/>
        </w:numPr>
        <w:rPr>
          <w:lang w:val="en-GB"/>
        </w:rPr>
      </w:pPr>
      <w:r>
        <w:rPr>
          <w:rFonts w:eastAsia="Batang"/>
          <w:lang w:eastAsia="ko-KR"/>
        </w:rPr>
        <w:t>Nam Tuan Le</w:t>
      </w:r>
      <w:r>
        <w:t xml:space="preserve"> – K</w:t>
      </w:r>
      <w:r w:rsidRPr="006305A5">
        <w:rPr>
          <w:rFonts w:eastAsia="Malgun Gothic" w:hint="eastAsia"/>
          <w:lang w:eastAsia="ko-KR"/>
        </w:rPr>
        <w:t>ookmin University</w:t>
      </w:r>
    </w:p>
    <w:p w:rsidR="009A1910" w:rsidRPr="00011B6E" w:rsidRDefault="009A1910" w:rsidP="009A1910">
      <w:pPr>
        <w:pStyle w:val="ListParagraph"/>
        <w:numPr>
          <w:ilvl w:val="0"/>
          <w:numId w:val="2"/>
        </w:numPr>
        <w:rPr>
          <w:lang w:val="en-GB"/>
        </w:rPr>
      </w:pPr>
      <w:r>
        <w:rPr>
          <w:rFonts w:eastAsia="Batang"/>
          <w:lang w:eastAsia="ko-KR"/>
        </w:rPr>
        <w:t xml:space="preserve">Trang Nguyen </w:t>
      </w:r>
      <w:r>
        <w:t>– K</w:t>
      </w:r>
      <w:r w:rsidRPr="006305A5">
        <w:rPr>
          <w:rFonts w:eastAsia="Malgun Gothic" w:hint="eastAsia"/>
          <w:lang w:eastAsia="ko-KR"/>
        </w:rPr>
        <w:t>ookmin University</w:t>
      </w:r>
    </w:p>
    <w:p w:rsidR="00355FAF" w:rsidRDefault="00355FAF" w:rsidP="00355FAF">
      <w:pPr>
        <w:numPr>
          <w:ilvl w:val="0"/>
          <w:numId w:val="2"/>
        </w:numPr>
        <w:rPr>
          <w:lang w:val="en-GB"/>
        </w:rPr>
      </w:pPr>
      <w:r w:rsidRPr="000511CC">
        <w:rPr>
          <w:lang w:val="en-GB"/>
        </w:rPr>
        <w:t>Rick Roberts – Intel</w:t>
      </w:r>
    </w:p>
    <w:p w:rsidR="00355FAF" w:rsidRDefault="00355FAF" w:rsidP="00355FAF">
      <w:pPr>
        <w:pStyle w:val="ListParagraph"/>
        <w:numPr>
          <w:ilvl w:val="0"/>
          <w:numId w:val="2"/>
        </w:numPr>
        <w:rPr>
          <w:lang w:val="en-GB"/>
        </w:rPr>
      </w:pPr>
      <w:r>
        <w:rPr>
          <w:lang w:val="en-GB"/>
        </w:rPr>
        <w:t>Nikola Serafimovski – pureLiFi</w:t>
      </w:r>
    </w:p>
    <w:p w:rsidR="00355FAF" w:rsidRDefault="00355FAF" w:rsidP="00355FAF">
      <w:pPr>
        <w:pStyle w:val="ListParagraph"/>
        <w:numPr>
          <w:ilvl w:val="0"/>
          <w:numId w:val="2"/>
        </w:numPr>
        <w:rPr>
          <w:lang w:val="en-GB"/>
        </w:rPr>
      </w:pPr>
      <w:r>
        <w:rPr>
          <w:lang w:val="en-GB"/>
        </w:rPr>
        <w:t xml:space="preserve">Dobroslav Tsonev – pureLiFi </w:t>
      </w:r>
    </w:p>
    <w:p w:rsidR="00355FAF" w:rsidRPr="005C3FA4" w:rsidRDefault="00355FAF" w:rsidP="00355FAF">
      <w:pPr>
        <w:pStyle w:val="ListParagraph"/>
        <w:numPr>
          <w:ilvl w:val="0"/>
          <w:numId w:val="2"/>
        </w:numPr>
      </w:pPr>
      <w:r>
        <w:rPr>
          <w:lang w:val="en-GB"/>
        </w:rPr>
        <w:t xml:space="preserve">Prof. </w:t>
      </w:r>
      <w:r w:rsidRPr="00455B36">
        <w:rPr>
          <w:lang w:val="en-GB"/>
        </w:rPr>
        <w:t>Soo Young Chang – Califor</w:t>
      </w:r>
      <w:r>
        <w:rPr>
          <w:lang w:val="en-GB"/>
        </w:rPr>
        <w:t>nia State University Sacramento</w:t>
      </w:r>
    </w:p>
    <w:p w:rsidR="00355FAF" w:rsidRPr="00011B6E" w:rsidRDefault="00355FAF" w:rsidP="00355FAF">
      <w:pPr>
        <w:numPr>
          <w:ilvl w:val="0"/>
          <w:numId w:val="2"/>
        </w:numPr>
        <w:rPr>
          <w:lang w:val="en-GB"/>
        </w:rPr>
      </w:pPr>
      <w:r>
        <w:rPr>
          <w:lang w:val="en-GB"/>
        </w:rPr>
        <w:t>Tuncer Baykas – Istnbul Mediopol University</w:t>
      </w:r>
    </w:p>
    <w:p w:rsidR="00355FAF" w:rsidRDefault="00355FAF" w:rsidP="00355FAF">
      <w:pPr>
        <w:pStyle w:val="ListParagraph"/>
        <w:numPr>
          <w:ilvl w:val="0"/>
          <w:numId w:val="2"/>
        </w:numPr>
        <w:rPr>
          <w:lang w:val="en-GB"/>
        </w:rPr>
      </w:pPr>
      <w:r>
        <w:rPr>
          <w:lang w:val="en-GB"/>
        </w:rPr>
        <w:t>Mohamed Abdalla – Texas A&amp;M University at Qatar</w:t>
      </w:r>
    </w:p>
    <w:p w:rsidR="00355FAF" w:rsidRDefault="00355FAF" w:rsidP="00355FAF">
      <w:pPr>
        <w:pStyle w:val="ListParagraph"/>
        <w:numPr>
          <w:ilvl w:val="0"/>
          <w:numId w:val="2"/>
        </w:numPr>
        <w:rPr>
          <w:lang w:val="en-GB"/>
        </w:rPr>
      </w:pPr>
      <w:r>
        <w:rPr>
          <w:lang w:val="en-GB"/>
        </w:rPr>
        <w:t>Jay KIM – LG Electronics</w:t>
      </w:r>
    </w:p>
    <w:p w:rsidR="00355FAF" w:rsidRDefault="00355FAF" w:rsidP="00355FAF">
      <w:pPr>
        <w:pStyle w:val="ListParagraph"/>
        <w:numPr>
          <w:ilvl w:val="0"/>
          <w:numId w:val="2"/>
        </w:numPr>
        <w:rPr>
          <w:lang w:val="en-GB"/>
        </w:rPr>
      </w:pPr>
      <w:r>
        <w:rPr>
          <w:lang w:val="en-GB"/>
        </w:rPr>
        <w:t>Jinyong Choi – LG Electronics</w:t>
      </w:r>
    </w:p>
    <w:p w:rsidR="00355FAF" w:rsidRDefault="00355FAF" w:rsidP="00355FAF">
      <w:pPr>
        <w:pStyle w:val="ListParagraph"/>
        <w:numPr>
          <w:ilvl w:val="0"/>
          <w:numId w:val="2"/>
        </w:numPr>
        <w:rPr>
          <w:lang w:val="en-GB"/>
        </w:rPr>
      </w:pPr>
      <w:r>
        <w:rPr>
          <w:lang w:val="en-GB"/>
        </w:rPr>
        <w:t>Li Qiang – Huawei Technologies</w:t>
      </w:r>
    </w:p>
    <w:p w:rsidR="00355FAF" w:rsidRPr="00C102E3" w:rsidRDefault="00355FAF" w:rsidP="00355FAF">
      <w:pPr>
        <w:numPr>
          <w:ilvl w:val="0"/>
          <w:numId w:val="2"/>
        </w:numPr>
        <w:rPr>
          <w:lang w:val="en-GB"/>
        </w:rPr>
      </w:pPr>
      <w:r w:rsidRPr="00647ED3">
        <w:rPr>
          <w:rFonts w:eastAsia="Times New Roman"/>
        </w:rPr>
        <w:t>Vo</w:t>
      </w:r>
      <w:r>
        <w:rPr>
          <w:rFonts w:eastAsia="Times New Roman"/>
        </w:rPr>
        <w:t>lker Jungnickel – Fraunhofer HHI</w:t>
      </w:r>
    </w:p>
    <w:p w:rsidR="00355FAF" w:rsidRDefault="00355FAF" w:rsidP="00355FAF">
      <w:pPr>
        <w:numPr>
          <w:ilvl w:val="0"/>
          <w:numId w:val="2"/>
        </w:numPr>
        <w:rPr>
          <w:lang w:val="en-GB"/>
        </w:rPr>
      </w:pPr>
      <w:r>
        <w:rPr>
          <w:lang w:val="en-GB"/>
        </w:rPr>
        <w:t>Yiguang Wang – Fudan University</w:t>
      </w:r>
    </w:p>
    <w:p w:rsidR="00355FAF" w:rsidRDefault="00355FAF" w:rsidP="00355FAF">
      <w:pPr>
        <w:numPr>
          <w:ilvl w:val="0"/>
          <w:numId w:val="2"/>
        </w:numPr>
        <w:rPr>
          <w:lang w:val="en-GB"/>
        </w:rPr>
      </w:pPr>
      <w:r>
        <w:rPr>
          <w:lang w:val="en-GB"/>
        </w:rPr>
        <w:t>Zeng Yu – China Telecom</w:t>
      </w:r>
    </w:p>
    <w:p w:rsidR="00327E65" w:rsidRPr="00327E65" w:rsidRDefault="00327E65" w:rsidP="00327E65">
      <w:pPr>
        <w:numPr>
          <w:ilvl w:val="0"/>
          <w:numId w:val="2"/>
        </w:numPr>
        <w:rPr>
          <w:lang w:val="en-GB"/>
        </w:rPr>
      </w:pPr>
      <w:r>
        <w:t>Junghoon Lee – SNUST</w:t>
      </w:r>
    </w:p>
    <w:p w:rsidR="00327E65" w:rsidRDefault="00327E65" w:rsidP="00327E65">
      <w:pPr>
        <w:numPr>
          <w:ilvl w:val="0"/>
          <w:numId w:val="2"/>
        </w:numPr>
        <w:rPr>
          <w:lang w:val="en-GB"/>
        </w:rPr>
      </w:pPr>
      <w:r>
        <w:t>Vinayagam Mariappan – SNUST</w:t>
      </w:r>
    </w:p>
    <w:p w:rsidR="00355FAF" w:rsidRDefault="00355FAF" w:rsidP="00355FAF">
      <w:pPr>
        <w:ind w:left="720"/>
        <w:rPr>
          <w:lang w:val="en-GB"/>
        </w:rPr>
      </w:pPr>
    </w:p>
    <w:p w:rsidR="00355FAF" w:rsidRDefault="00355FAF" w:rsidP="00355FAF">
      <w:r>
        <w:t xml:space="preserve">Meeting called to order. </w:t>
      </w:r>
    </w:p>
    <w:p w:rsidR="00355FAF" w:rsidRDefault="00355FAF" w:rsidP="00073123"/>
    <w:p w:rsidR="00037073" w:rsidRDefault="00355FAF" w:rsidP="00073123">
      <w:r>
        <w:t xml:space="preserve">Volker presented </w:t>
      </w:r>
      <w:r w:rsidR="00037073">
        <w:rPr>
          <w:b/>
        </w:rPr>
        <w:t>doc. 15-16-00</w:t>
      </w:r>
      <w:r w:rsidR="00AE12D3">
        <w:rPr>
          <w:b/>
        </w:rPr>
        <w:t>16</w:t>
      </w:r>
      <w:r w:rsidR="00037073">
        <w:rPr>
          <w:b/>
        </w:rPr>
        <w:t>-0</w:t>
      </w:r>
      <w:r w:rsidR="00AE12D3">
        <w:rPr>
          <w:b/>
        </w:rPr>
        <w:t>3</w:t>
      </w:r>
      <w:r w:rsidR="00037073">
        <w:t>.</w:t>
      </w:r>
    </w:p>
    <w:p w:rsidR="00CB7828" w:rsidRDefault="00CB7828" w:rsidP="00073123"/>
    <w:p w:rsidR="00CB7828" w:rsidRDefault="00355FAF" w:rsidP="00073123">
      <w:r>
        <w:t xml:space="preserve">Tuncer presented </w:t>
      </w:r>
      <w:r w:rsidR="00CB7828">
        <w:rPr>
          <w:b/>
        </w:rPr>
        <w:t>doc. 15-16-0</w:t>
      </w:r>
      <w:r>
        <w:rPr>
          <w:b/>
        </w:rPr>
        <w:t>200-00</w:t>
      </w:r>
      <w:r w:rsidR="00CB7828">
        <w:t>.</w:t>
      </w:r>
    </w:p>
    <w:p w:rsidR="00CB7828" w:rsidRDefault="00CB7828" w:rsidP="00073123"/>
    <w:p w:rsidR="00CB7828" w:rsidRDefault="00355FAF" w:rsidP="00073123">
      <w:r>
        <w:t>Meeting recessed until AM2</w:t>
      </w:r>
      <w:r w:rsidR="006278DE">
        <w:t>.</w:t>
      </w:r>
    </w:p>
    <w:p w:rsidR="0060292D" w:rsidRDefault="0060292D" w:rsidP="00073123"/>
    <w:p w:rsidR="0060292D" w:rsidRPr="0043438F" w:rsidRDefault="00355FAF" w:rsidP="0060292D">
      <w:pPr>
        <w:rPr>
          <w:b/>
          <w:u w:val="single"/>
        </w:rPr>
      </w:pPr>
      <w:r>
        <w:rPr>
          <w:b/>
          <w:u w:val="single"/>
        </w:rPr>
        <w:t>AM</w:t>
      </w:r>
      <w:r w:rsidR="0060292D">
        <w:rPr>
          <w:b/>
          <w:u w:val="single"/>
        </w:rPr>
        <w:t xml:space="preserve"> 2 </w:t>
      </w:r>
      <w:r>
        <w:rPr>
          <w:b/>
          <w:u w:val="single"/>
        </w:rPr>
        <w:t>(10:30 – 12</w:t>
      </w:r>
      <w:r w:rsidR="0060292D">
        <w:rPr>
          <w:b/>
          <w:u w:val="single"/>
        </w:rPr>
        <w:t>:</w:t>
      </w:r>
      <w:r>
        <w:rPr>
          <w:b/>
          <w:u w:val="single"/>
        </w:rPr>
        <w:t>3</w:t>
      </w:r>
      <w:r w:rsidR="0060292D" w:rsidRPr="0043438F">
        <w:rPr>
          <w:b/>
          <w:u w:val="single"/>
        </w:rPr>
        <w:t>0)</w:t>
      </w:r>
    </w:p>
    <w:p w:rsidR="0060292D" w:rsidRDefault="0060292D" w:rsidP="0060292D"/>
    <w:p w:rsidR="00355FAF" w:rsidRDefault="00355FAF" w:rsidP="00355FAF">
      <w:pPr>
        <w:rPr>
          <w:lang w:val="en-GB"/>
        </w:rPr>
      </w:pPr>
      <w:r w:rsidRPr="00462E7F">
        <w:rPr>
          <w:rFonts w:eastAsia="Batang"/>
          <w:lang w:eastAsia="ko-KR"/>
        </w:rPr>
        <w:t>Yeong</w:t>
      </w:r>
      <w:r>
        <w:rPr>
          <w:rFonts w:eastAsia="Batang" w:hint="eastAsia"/>
          <w:lang w:eastAsia="ko-KR"/>
        </w:rPr>
        <w:t xml:space="preserve"> Min Jang</w:t>
      </w:r>
      <w:r>
        <w:t xml:space="preserve"> (</w:t>
      </w:r>
      <w:r w:rsidRPr="006305A5">
        <w:rPr>
          <w:rFonts w:eastAsia="Malgun Gothic" w:hint="eastAsia"/>
          <w:lang w:eastAsia="ko-KR"/>
        </w:rPr>
        <w:t>Kookmin University</w:t>
      </w:r>
      <w:r>
        <w:t>) – Chair</w:t>
      </w:r>
    </w:p>
    <w:p w:rsidR="00355FAF" w:rsidRDefault="00355FAF" w:rsidP="00355FAF">
      <w:pPr>
        <w:rPr>
          <w:lang w:val="en-GB"/>
        </w:rPr>
      </w:pPr>
    </w:p>
    <w:p w:rsidR="00355FAF" w:rsidRPr="00455B36" w:rsidRDefault="00355FAF" w:rsidP="00355FAF">
      <w:pPr>
        <w:rPr>
          <w:lang w:val="en-GB"/>
        </w:rPr>
      </w:pPr>
      <w:r w:rsidRPr="00455B36">
        <w:rPr>
          <w:lang w:val="en-GB"/>
        </w:rPr>
        <w:t>Attendees:</w:t>
      </w:r>
    </w:p>
    <w:p w:rsidR="00355FAF" w:rsidRDefault="00355FAF" w:rsidP="00355FAF">
      <w:pPr>
        <w:numPr>
          <w:ilvl w:val="0"/>
          <w:numId w:val="2"/>
        </w:numPr>
        <w:rPr>
          <w:lang w:val="en-GB"/>
        </w:rPr>
      </w:pPr>
      <w:r w:rsidRPr="00FE3E9A">
        <w:rPr>
          <w:lang w:val="en-GB"/>
        </w:rPr>
        <w:t xml:space="preserve">Prof. Oshima  – Panasonic in Osaka, </w:t>
      </w:r>
    </w:p>
    <w:p w:rsidR="00355FAF" w:rsidRDefault="00355FAF" w:rsidP="00355FAF">
      <w:pPr>
        <w:numPr>
          <w:ilvl w:val="0"/>
          <w:numId w:val="2"/>
        </w:numPr>
        <w:rPr>
          <w:lang w:val="en-GB"/>
        </w:rPr>
      </w:pPr>
      <w:r>
        <w:rPr>
          <w:lang w:val="en-GB"/>
        </w:rPr>
        <w:t>Yoshiho Goto – Panasonic</w:t>
      </w:r>
    </w:p>
    <w:p w:rsidR="00355FAF" w:rsidRDefault="00355FAF" w:rsidP="00355FAF">
      <w:pPr>
        <w:numPr>
          <w:ilvl w:val="0"/>
          <w:numId w:val="2"/>
        </w:numPr>
        <w:rPr>
          <w:lang w:val="en-GB"/>
        </w:rPr>
      </w:pPr>
      <w:r w:rsidRPr="00FE3E9A">
        <w:rPr>
          <w:lang w:val="en-GB"/>
        </w:rPr>
        <w:t>Hideki Aoyama – Panasonic Japan</w:t>
      </w:r>
    </w:p>
    <w:p w:rsidR="00355FAF" w:rsidRDefault="00355FAF" w:rsidP="00355FAF">
      <w:pPr>
        <w:numPr>
          <w:ilvl w:val="0"/>
          <w:numId w:val="2"/>
        </w:numPr>
        <w:rPr>
          <w:lang w:val="en-GB"/>
        </w:rPr>
      </w:pPr>
      <w:r w:rsidRPr="000511CC">
        <w:rPr>
          <w:lang w:val="en-GB"/>
        </w:rPr>
        <w:t>Yeong</w:t>
      </w:r>
      <w:r>
        <w:rPr>
          <w:lang w:val="en-GB"/>
        </w:rPr>
        <w:t xml:space="preserve"> Min Jang – Kookmin University</w:t>
      </w:r>
    </w:p>
    <w:p w:rsidR="009A1910" w:rsidRPr="003372B2" w:rsidRDefault="009A1910" w:rsidP="009A1910">
      <w:pPr>
        <w:pStyle w:val="ListParagraph"/>
        <w:numPr>
          <w:ilvl w:val="0"/>
          <w:numId w:val="2"/>
        </w:numPr>
        <w:rPr>
          <w:lang w:val="en-GB"/>
        </w:rPr>
      </w:pPr>
      <w:r>
        <w:rPr>
          <w:rFonts w:eastAsia="Batang"/>
          <w:lang w:eastAsia="ko-KR"/>
        </w:rPr>
        <w:t>Nam Tuan Le</w:t>
      </w:r>
      <w:r>
        <w:t xml:space="preserve"> – K</w:t>
      </w:r>
      <w:r w:rsidRPr="006305A5">
        <w:rPr>
          <w:rFonts w:eastAsia="Malgun Gothic" w:hint="eastAsia"/>
          <w:lang w:eastAsia="ko-KR"/>
        </w:rPr>
        <w:t>ookmin University</w:t>
      </w:r>
    </w:p>
    <w:p w:rsidR="009A1910" w:rsidRPr="00011B6E" w:rsidRDefault="009A1910" w:rsidP="009A1910">
      <w:pPr>
        <w:pStyle w:val="ListParagraph"/>
        <w:numPr>
          <w:ilvl w:val="0"/>
          <w:numId w:val="2"/>
        </w:numPr>
        <w:rPr>
          <w:lang w:val="en-GB"/>
        </w:rPr>
      </w:pPr>
      <w:r>
        <w:rPr>
          <w:rFonts w:eastAsia="Batang"/>
          <w:lang w:eastAsia="ko-KR"/>
        </w:rPr>
        <w:t xml:space="preserve">Trang Nguyen </w:t>
      </w:r>
      <w:r>
        <w:t>– K</w:t>
      </w:r>
      <w:r w:rsidRPr="006305A5">
        <w:rPr>
          <w:rFonts w:eastAsia="Malgun Gothic" w:hint="eastAsia"/>
          <w:lang w:eastAsia="ko-KR"/>
        </w:rPr>
        <w:t>ookmin University</w:t>
      </w:r>
    </w:p>
    <w:p w:rsidR="00355FAF" w:rsidRDefault="00355FAF" w:rsidP="00355FAF">
      <w:pPr>
        <w:numPr>
          <w:ilvl w:val="0"/>
          <w:numId w:val="2"/>
        </w:numPr>
        <w:rPr>
          <w:lang w:val="en-GB"/>
        </w:rPr>
      </w:pPr>
      <w:r w:rsidRPr="000511CC">
        <w:rPr>
          <w:lang w:val="en-GB"/>
        </w:rPr>
        <w:t>Rick Roberts – Intel</w:t>
      </w:r>
    </w:p>
    <w:p w:rsidR="00355FAF" w:rsidRDefault="00355FAF" w:rsidP="00355FAF">
      <w:pPr>
        <w:pStyle w:val="ListParagraph"/>
        <w:numPr>
          <w:ilvl w:val="0"/>
          <w:numId w:val="2"/>
        </w:numPr>
        <w:rPr>
          <w:lang w:val="en-GB"/>
        </w:rPr>
      </w:pPr>
      <w:r>
        <w:rPr>
          <w:lang w:val="en-GB"/>
        </w:rPr>
        <w:t>Nikola Serafimovski – pureLiFi</w:t>
      </w:r>
    </w:p>
    <w:p w:rsidR="00355FAF" w:rsidRDefault="00355FAF" w:rsidP="00355FAF">
      <w:pPr>
        <w:pStyle w:val="ListParagraph"/>
        <w:numPr>
          <w:ilvl w:val="0"/>
          <w:numId w:val="2"/>
        </w:numPr>
        <w:rPr>
          <w:lang w:val="en-GB"/>
        </w:rPr>
      </w:pPr>
      <w:r>
        <w:rPr>
          <w:lang w:val="en-GB"/>
        </w:rPr>
        <w:t xml:space="preserve">Dobroslav Tsonev – pureLiFi </w:t>
      </w:r>
    </w:p>
    <w:p w:rsidR="00355FAF" w:rsidRPr="005C3FA4" w:rsidRDefault="00355FAF" w:rsidP="00355FAF">
      <w:pPr>
        <w:pStyle w:val="ListParagraph"/>
        <w:numPr>
          <w:ilvl w:val="0"/>
          <w:numId w:val="2"/>
        </w:numPr>
      </w:pPr>
      <w:r>
        <w:rPr>
          <w:lang w:val="en-GB"/>
        </w:rPr>
        <w:t xml:space="preserve">Prof. </w:t>
      </w:r>
      <w:r w:rsidRPr="00455B36">
        <w:rPr>
          <w:lang w:val="en-GB"/>
        </w:rPr>
        <w:t>Soo Young Chang – Califor</w:t>
      </w:r>
      <w:r>
        <w:rPr>
          <w:lang w:val="en-GB"/>
        </w:rPr>
        <w:t>nia State University Sacramento</w:t>
      </w:r>
    </w:p>
    <w:p w:rsidR="00355FAF" w:rsidRPr="00011B6E" w:rsidRDefault="00355FAF" w:rsidP="00355FAF">
      <w:pPr>
        <w:numPr>
          <w:ilvl w:val="0"/>
          <w:numId w:val="2"/>
        </w:numPr>
        <w:rPr>
          <w:lang w:val="en-GB"/>
        </w:rPr>
      </w:pPr>
      <w:r>
        <w:rPr>
          <w:lang w:val="en-GB"/>
        </w:rPr>
        <w:t>Tuncer Baykas – Istnbul Mediopol University</w:t>
      </w:r>
    </w:p>
    <w:p w:rsidR="00355FAF" w:rsidRDefault="00355FAF" w:rsidP="00355FAF">
      <w:pPr>
        <w:pStyle w:val="ListParagraph"/>
        <w:numPr>
          <w:ilvl w:val="0"/>
          <w:numId w:val="2"/>
        </w:numPr>
        <w:rPr>
          <w:lang w:val="en-GB"/>
        </w:rPr>
      </w:pPr>
      <w:r>
        <w:rPr>
          <w:lang w:val="en-GB"/>
        </w:rPr>
        <w:t>Mohamed Abdalla – Texas A&amp;M University at Qatar</w:t>
      </w:r>
    </w:p>
    <w:p w:rsidR="00355FAF" w:rsidRDefault="00355FAF" w:rsidP="00355FAF">
      <w:pPr>
        <w:pStyle w:val="ListParagraph"/>
        <w:numPr>
          <w:ilvl w:val="0"/>
          <w:numId w:val="2"/>
        </w:numPr>
        <w:rPr>
          <w:lang w:val="en-GB"/>
        </w:rPr>
      </w:pPr>
      <w:r>
        <w:rPr>
          <w:lang w:val="en-GB"/>
        </w:rPr>
        <w:t>Jay KIM – LG Electronics</w:t>
      </w:r>
    </w:p>
    <w:p w:rsidR="00355FAF" w:rsidRDefault="00355FAF" w:rsidP="00355FAF">
      <w:pPr>
        <w:pStyle w:val="ListParagraph"/>
        <w:numPr>
          <w:ilvl w:val="0"/>
          <w:numId w:val="2"/>
        </w:numPr>
        <w:rPr>
          <w:lang w:val="en-GB"/>
        </w:rPr>
      </w:pPr>
      <w:r>
        <w:rPr>
          <w:lang w:val="en-GB"/>
        </w:rPr>
        <w:t>Jinyong Choi – LG Electronics</w:t>
      </w:r>
    </w:p>
    <w:p w:rsidR="00355FAF" w:rsidRDefault="00355FAF" w:rsidP="00355FAF">
      <w:pPr>
        <w:pStyle w:val="ListParagraph"/>
        <w:numPr>
          <w:ilvl w:val="0"/>
          <w:numId w:val="2"/>
        </w:numPr>
        <w:rPr>
          <w:lang w:val="en-GB"/>
        </w:rPr>
      </w:pPr>
      <w:r>
        <w:rPr>
          <w:lang w:val="en-GB"/>
        </w:rPr>
        <w:t>Li Qiang – Huawei Technologies</w:t>
      </w:r>
    </w:p>
    <w:p w:rsidR="00355FAF" w:rsidRPr="00C102E3" w:rsidRDefault="00355FAF" w:rsidP="00355FAF">
      <w:pPr>
        <w:numPr>
          <w:ilvl w:val="0"/>
          <w:numId w:val="2"/>
        </w:numPr>
        <w:rPr>
          <w:lang w:val="en-GB"/>
        </w:rPr>
      </w:pPr>
      <w:r w:rsidRPr="00647ED3">
        <w:rPr>
          <w:rFonts w:eastAsia="Times New Roman"/>
        </w:rPr>
        <w:t>Vo</w:t>
      </w:r>
      <w:r>
        <w:rPr>
          <w:rFonts w:eastAsia="Times New Roman"/>
        </w:rPr>
        <w:t>lker Jungnickel – Fraunhofer HHI</w:t>
      </w:r>
    </w:p>
    <w:p w:rsidR="00355FAF" w:rsidRDefault="00355FAF" w:rsidP="00355FAF">
      <w:pPr>
        <w:numPr>
          <w:ilvl w:val="0"/>
          <w:numId w:val="2"/>
        </w:numPr>
        <w:rPr>
          <w:lang w:val="en-GB"/>
        </w:rPr>
      </w:pPr>
      <w:r>
        <w:rPr>
          <w:lang w:val="en-GB"/>
        </w:rPr>
        <w:t>Yiguang Wang – Fudan University</w:t>
      </w:r>
    </w:p>
    <w:p w:rsidR="00355FAF" w:rsidRDefault="00355FAF" w:rsidP="00355FAF">
      <w:pPr>
        <w:numPr>
          <w:ilvl w:val="0"/>
          <w:numId w:val="2"/>
        </w:numPr>
        <w:rPr>
          <w:lang w:val="en-GB"/>
        </w:rPr>
      </w:pPr>
      <w:r>
        <w:rPr>
          <w:lang w:val="en-GB"/>
        </w:rPr>
        <w:t>Zeng Yu – China Telecom</w:t>
      </w:r>
    </w:p>
    <w:p w:rsidR="00327E65" w:rsidRPr="00327E65" w:rsidRDefault="00327E65" w:rsidP="00327E65">
      <w:pPr>
        <w:numPr>
          <w:ilvl w:val="0"/>
          <w:numId w:val="2"/>
        </w:numPr>
        <w:rPr>
          <w:lang w:val="en-GB"/>
        </w:rPr>
      </w:pPr>
      <w:r>
        <w:t>Junghoon Lee – SNUST</w:t>
      </w:r>
    </w:p>
    <w:p w:rsidR="00327E65" w:rsidRDefault="00327E65" w:rsidP="00327E65">
      <w:pPr>
        <w:numPr>
          <w:ilvl w:val="0"/>
          <w:numId w:val="2"/>
        </w:numPr>
        <w:rPr>
          <w:lang w:val="en-GB"/>
        </w:rPr>
      </w:pPr>
      <w:r>
        <w:t>Vinayagam Mariappan – SNUST</w:t>
      </w:r>
    </w:p>
    <w:p w:rsidR="00355FAF" w:rsidRDefault="00355FAF" w:rsidP="00355FAF">
      <w:pPr>
        <w:ind w:left="720"/>
        <w:rPr>
          <w:lang w:val="en-GB"/>
        </w:rPr>
      </w:pPr>
    </w:p>
    <w:p w:rsidR="00355FAF" w:rsidRDefault="00355FAF" w:rsidP="00355FAF">
      <w:r>
        <w:t xml:space="preserve">Meeting called to order. </w:t>
      </w:r>
    </w:p>
    <w:p w:rsidR="0060292D" w:rsidRDefault="0060292D" w:rsidP="00073123"/>
    <w:p w:rsidR="00355FAF" w:rsidRDefault="00355FAF" w:rsidP="00073123">
      <w:r>
        <w:t xml:space="preserve">Li Qiang presented </w:t>
      </w:r>
      <w:r>
        <w:rPr>
          <w:b/>
        </w:rPr>
        <w:t>doc. 16-0174r0</w:t>
      </w:r>
      <w:r>
        <w:t>.</w:t>
      </w:r>
      <w:r w:rsidR="00AE12D3">
        <w:t xml:space="preserve"> The presentation discussed the Hybrid solution using OWC and RF. The requirements is to speci</w:t>
      </w:r>
      <w:r w:rsidR="002115D5">
        <w:t>f</w:t>
      </w:r>
      <w:r w:rsidR="00AE12D3">
        <w:t>y pr</w:t>
      </w:r>
      <w:r w:rsidR="002115D5">
        <w:t>o</w:t>
      </w:r>
      <w:r w:rsidR="00AE12D3">
        <w:t xml:space="preserve">duces to support joint operations of RF, VLC and separately. </w:t>
      </w:r>
    </w:p>
    <w:p w:rsidR="002115D5" w:rsidRDefault="002115D5" w:rsidP="00073123"/>
    <w:p w:rsidR="002115D5" w:rsidRDefault="002115D5" w:rsidP="00073123">
      <w:r>
        <w:t xml:space="preserve">Tuncer presented </w:t>
      </w:r>
      <w:r>
        <w:rPr>
          <w:b/>
        </w:rPr>
        <w:t>doc. 16-0017r0</w:t>
      </w:r>
      <w:r>
        <w:t xml:space="preserve">. </w:t>
      </w:r>
      <w:r w:rsidR="009F6521">
        <w:t xml:space="preserve">Nikola asked that this Common Mode Signaling should not be mandatory. Rich pointed out that the Common Mode Signaling should be defined by an industrial association rather than the standardization committee. </w:t>
      </w:r>
    </w:p>
    <w:p w:rsidR="009F6521" w:rsidRDefault="009F6521" w:rsidP="00073123"/>
    <w:p w:rsidR="009F6521" w:rsidRDefault="009F6521" w:rsidP="00073123">
      <w:r>
        <w:t xml:space="preserve">The CMS was discussed as a potential for the co-existence of RF and various types of </w:t>
      </w:r>
      <w:r w:rsidR="00DC6997">
        <w:t>VLC PHY modes.</w:t>
      </w:r>
    </w:p>
    <w:p w:rsidR="005C4E4E" w:rsidRDefault="005C4E4E" w:rsidP="00073123"/>
    <w:p w:rsidR="00DC6997" w:rsidRDefault="00DC6997" w:rsidP="00073123">
      <w:pPr>
        <w:rPr>
          <w:lang w:val="en-GB"/>
        </w:rPr>
      </w:pPr>
      <w:r>
        <w:rPr>
          <w:lang w:val="en-GB"/>
        </w:rPr>
        <w:t xml:space="preserve">Yiguang Wang </w:t>
      </w:r>
      <w:r w:rsidR="005C4E4E">
        <w:rPr>
          <w:lang w:val="en-GB"/>
        </w:rPr>
        <w:t xml:space="preserve">discussed </w:t>
      </w:r>
      <w:r w:rsidR="00E370E7">
        <w:rPr>
          <w:lang w:val="en-GB"/>
        </w:rPr>
        <w:t xml:space="preserve">a summary </w:t>
      </w:r>
      <w:r w:rsidR="005C4E4E">
        <w:rPr>
          <w:lang w:val="en-GB"/>
        </w:rPr>
        <w:t>that is a presentation of the Fudan University contribution submitted in</w:t>
      </w:r>
      <w:r>
        <w:rPr>
          <w:lang w:val="en-GB"/>
        </w:rPr>
        <w:t xml:space="preserve"> </w:t>
      </w:r>
      <w:r>
        <w:rPr>
          <w:b/>
          <w:lang w:val="en-GB"/>
        </w:rPr>
        <w:t>doc. 16-0180r0</w:t>
      </w:r>
      <w:r>
        <w:rPr>
          <w:lang w:val="en-GB"/>
        </w:rPr>
        <w:t xml:space="preserve">. </w:t>
      </w:r>
    </w:p>
    <w:p w:rsidR="005C4E4E" w:rsidRDefault="005C4E4E" w:rsidP="00073123">
      <w:pPr>
        <w:rPr>
          <w:lang w:val="en-GB"/>
        </w:rPr>
      </w:pPr>
    </w:p>
    <w:p w:rsidR="00451F20" w:rsidRDefault="00451F20" w:rsidP="00073123">
      <w:pPr>
        <w:rPr>
          <w:lang w:val="en-GB"/>
        </w:rPr>
      </w:pPr>
      <w:r>
        <w:rPr>
          <w:lang w:val="en-GB"/>
        </w:rPr>
        <w:t>They suggest that the adaptive bit and power loading should be required but work on the alternative modulation schemes should be optional.</w:t>
      </w:r>
    </w:p>
    <w:p w:rsidR="00451F20" w:rsidRDefault="00451F20" w:rsidP="00073123">
      <w:pPr>
        <w:rPr>
          <w:lang w:val="en-GB"/>
        </w:rPr>
      </w:pPr>
    </w:p>
    <w:p w:rsidR="00451F20" w:rsidRPr="00451F20" w:rsidRDefault="00451F20" w:rsidP="00073123">
      <w:pPr>
        <w:rPr>
          <w:lang w:val="en-GB"/>
        </w:rPr>
      </w:pPr>
      <w:r>
        <w:rPr>
          <w:lang w:val="en-GB"/>
        </w:rPr>
        <w:lastRenderedPageBreak/>
        <w:t xml:space="preserve">Trang presented </w:t>
      </w:r>
      <w:r>
        <w:rPr>
          <w:b/>
          <w:lang w:val="en-GB"/>
        </w:rPr>
        <w:t xml:space="preserve">doc. 16-0239r0. </w:t>
      </w:r>
    </w:p>
    <w:p w:rsidR="00451F20" w:rsidRDefault="00451F20" w:rsidP="00073123">
      <w:pPr>
        <w:rPr>
          <w:lang w:val="en-GB"/>
        </w:rPr>
      </w:pPr>
    </w:p>
    <w:p w:rsidR="002A3717" w:rsidRDefault="002A3717" w:rsidP="00D065EA">
      <w:r>
        <w:t xml:space="preserve">Meeting recessed until </w:t>
      </w:r>
      <w:r w:rsidR="00D065EA">
        <w:t>PM1.</w:t>
      </w:r>
    </w:p>
    <w:p w:rsidR="001A78E1" w:rsidRDefault="001A78E1" w:rsidP="00D065EA"/>
    <w:p w:rsidR="001A78E1" w:rsidRPr="0043438F" w:rsidRDefault="001A78E1" w:rsidP="001A78E1">
      <w:pPr>
        <w:rPr>
          <w:b/>
          <w:u w:val="single"/>
        </w:rPr>
      </w:pPr>
      <w:r>
        <w:rPr>
          <w:b/>
          <w:u w:val="single"/>
        </w:rPr>
        <w:t>PM 1 (13:30 – 15:3</w:t>
      </w:r>
      <w:r w:rsidRPr="0043438F">
        <w:rPr>
          <w:b/>
          <w:u w:val="single"/>
        </w:rPr>
        <w:t>0)</w:t>
      </w:r>
    </w:p>
    <w:p w:rsidR="001A78E1" w:rsidRDefault="001A78E1" w:rsidP="00D065EA"/>
    <w:p w:rsidR="001A78E1" w:rsidRDefault="001A78E1" w:rsidP="001A78E1">
      <w:pPr>
        <w:rPr>
          <w:lang w:val="en-GB"/>
        </w:rPr>
      </w:pPr>
      <w:r w:rsidRPr="00462E7F">
        <w:rPr>
          <w:rFonts w:eastAsia="Batang"/>
          <w:lang w:eastAsia="ko-KR"/>
        </w:rPr>
        <w:t>Yeong</w:t>
      </w:r>
      <w:r>
        <w:rPr>
          <w:rFonts w:eastAsia="Batang" w:hint="eastAsia"/>
          <w:lang w:eastAsia="ko-KR"/>
        </w:rPr>
        <w:t xml:space="preserve"> Min Jang</w:t>
      </w:r>
      <w:r>
        <w:t xml:space="preserve"> (</w:t>
      </w:r>
      <w:r w:rsidRPr="006305A5">
        <w:rPr>
          <w:rFonts w:eastAsia="Malgun Gothic" w:hint="eastAsia"/>
          <w:lang w:eastAsia="ko-KR"/>
        </w:rPr>
        <w:t>Kookmin University</w:t>
      </w:r>
      <w:r>
        <w:t>) – Chair</w:t>
      </w:r>
    </w:p>
    <w:p w:rsidR="001A78E1" w:rsidRDefault="001A78E1" w:rsidP="001A78E1">
      <w:pPr>
        <w:rPr>
          <w:lang w:val="en-GB"/>
        </w:rPr>
      </w:pPr>
    </w:p>
    <w:p w:rsidR="001A78E1" w:rsidRPr="00455B36" w:rsidRDefault="001A78E1" w:rsidP="001A78E1">
      <w:pPr>
        <w:rPr>
          <w:lang w:val="en-GB"/>
        </w:rPr>
      </w:pPr>
      <w:r w:rsidRPr="00455B36">
        <w:rPr>
          <w:lang w:val="en-GB"/>
        </w:rPr>
        <w:t>Attendees:</w:t>
      </w:r>
    </w:p>
    <w:p w:rsidR="001A78E1" w:rsidRDefault="001A78E1" w:rsidP="001A78E1">
      <w:pPr>
        <w:numPr>
          <w:ilvl w:val="0"/>
          <w:numId w:val="2"/>
        </w:numPr>
        <w:rPr>
          <w:lang w:val="en-GB"/>
        </w:rPr>
      </w:pPr>
      <w:r w:rsidRPr="00FE3E9A">
        <w:rPr>
          <w:lang w:val="en-GB"/>
        </w:rPr>
        <w:t xml:space="preserve">Prof. Oshima  – Panasonic in Osaka, </w:t>
      </w:r>
    </w:p>
    <w:p w:rsidR="001A78E1" w:rsidRDefault="001A78E1" w:rsidP="001A78E1">
      <w:pPr>
        <w:numPr>
          <w:ilvl w:val="0"/>
          <w:numId w:val="2"/>
        </w:numPr>
        <w:rPr>
          <w:lang w:val="en-GB"/>
        </w:rPr>
      </w:pPr>
      <w:r>
        <w:rPr>
          <w:lang w:val="en-GB"/>
        </w:rPr>
        <w:t>Yoshiho Goto – Panasonic</w:t>
      </w:r>
    </w:p>
    <w:p w:rsidR="001A78E1" w:rsidRDefault="001A78E1" w:rsidP="001A78E1">
      <w:pPr>
        <w:numPr>
          <w:ilvl w:val="0"/>
          <w:numId w:val="2"/>
        </w:numPr>
        <w:rPr>
          <w:lang w:val="en-GB"/>
        </w:rPr>
      </w:pPr>
      <w:r w:rsidRPr="00FE3E9A">
        <w:rPr>
          <w:lang w:val="en-GB"/>
        </w:rPr>
        <w:t>Hideki Aoyama – Panasonic Japan</w:t>
      </w:r>
    </w:p>
    <w:p w:rsidR="001A78E1" w:rsidRDefault="001A78E1" w:rsidP="001A78E1">
      <w:pPr>
        <w:numPr>
          <w:ilvl w:val="0"/>
          <w:numId w:val="2"/>
        </w:numPr>
        <w:rPr>
          <w:lang w:val="en-GB"/>
        </w:rPr>
      </w:pPr>
      <w:r w:rsidRPr="000511CC">
        <w:rPr>
          <w:lang w:val="en-GB"/>
        </w:rPr>
        <w:t>Yeong</w:t>
      </w:r>
      <w:r>
        <w:rPr>
          <w:lang w:val="en-GB"/>
        </w:rPr>
        <w:t xml:space="preserve"> Min Jang – Kookmin University</w:t>
      </w:r>
    </w:p>
    <w:p w:rsidR="009A1910" w:rsidRPr="003372B2" w:rsidRDefault="009A1910" w:rsidP="009A1910">
      <w:pPr>
        <w:pStyle w:val="ListParagraph"/>
        <w:numPr>
          <w:ilvl w:val="0"/>
          <w:numId w:val="2"/>
        </w:numPr>
        <w:rPr>
          <w:lang w:val="en-GB"/>
        </w:rPr>
      </w:pPr>
      <w:r>
        <w:rPr>
          <w:rFonts w:eastAsia="Batang"/>
          <w:lang w:eastAsia="ko-KR"/>
        </w:rPr>
        <w:t>Nam Tuan Le</w:t>
      </w:r>
      <w:r>
        <w:t xml:space="preserve"> – K</w:t>
      </w:r>
      <w:r w:rsidRPr="006305A5">
        <w:rPr>
          <w:rFonts w:eastAsia="Malgun Gothic" w:hint="eastAsia"/>
          <w:lang w:eastAsia="ko-KR"/>
        </w:rPr>
        <w:t>ookmin University</w:t>
      </w:r>
    </w:p>
    <w:p w:rsidR="009A1910" w:rsidRPr="00011B6E" w:rsidRDefault="009A1910" w:rsidP="009A1910">
      <w:pPr>
        <w:pStyle w:val="ListParagraph"/>
        <w:numPr>
          <w:ilvl w:val="0"/>
          <w:numId w:val="2"/>
        </w:numPr>
        <w:rPr>
          <w:lang w:val="en-GB"/>
        </w:rPr>
      </w:pPr>
      <w:r>
        <w:rPr>
          <w:rFonts w:eastAsia="Batang"/>
          <w:lang w:eastAsia="ko-KR"/>
        </w:rPr>
        <w:t xml:space="preserve">Trang Nguyen </w:t>
      </w:r>
      <w:r>
        <w:t>– K</w:t>
      </w:r>
      <w:r w:rsidRPr="006305A5">
        <w:rPr>
          <w:rFonts w:eastAsia="Malgun Gothic" w:hint="eastAsia"/>
          <w:lang w:eastAsia="ko-KR"/>
        </w:rPr>
        <w:t>ookmin University</w:t>
      </w:r>
    </w:p>
    <w:p w:rsidR="001A78E1" w:rsidRDefault="001A78E1" w:rsidP="001A78E1">
      <w:pPr>
        <w:numPr>
          <w:ilvl w:val="0"/>
          <w:numId w:val="2"/>
        </w:numPr>
        <w:rPr>
          <w:lang w:val="en-GB"/>
        </w:rPr>
      </w:pPr>
      <w:r w:rsidRPr="000511CC">
        <w:rPr>
          <w:lang w:val="en-GB"/>
        </w:rPr>
        <w:t>Rick Roberts – Intel</w:t>
      </w:r>
    </w:p>
    <w:p w:rsidR="001A78E1" w:rsidRDefault="001A78E1" w:rsidP="001A78E1">
      <w:pPr>
        <w:pStyle w:val="ListParagraph"/>
        <w:numPr>
          <w:ilvl w:val="0"/>
          <w:numId w:val="2"/>
        </w:numPr>
        <w:rPr>
          <w:lang w:val="en-GB"/>
        </w:rPr>
      </w:pPr>
      <w:r>
        <w:rPr>
          <w:lang w:val="en-GB"/>
        </w:rPr>
        <w:t>Nikola Serafimovski – pureLiFi</w:t>
      </w:r>
    </w:p>
    <w:p w:rsidR="001A78E1" w:rsidRDefault="001A78E1" w:rsidP="001A78E1">
      <w:pPr>
        <w:pStyle w:val="ListParagraph"/>
        <w:numPr>
          <w:ilvl w:val="0"/>
          <w:numId w:val="2"/>
        </w:numPr>
        <w:rPr>
          <w:lang w:val="en-GB"/>
        </w:rPr>
      </w:pPr>
      <w:r>
        <w:rPr>
          <w:lang w:val="en-GB"/>
        </w:rPr>
        <w:t xml:space="preserve">Dobroslav Tsonev – pureLiFi </w:t>
      </w:r>
    </w:p>
    <w:p w:rsidR="001A78E1" w:rsidRPr="005C3FA4" w:rsidRDefault="001A78E1" w:rsidP="001A78E1">
      <w:pPr>
        <w:pStyle w:val="ListParagraph"/>
        <w:numPr>
          <w:ilvl w:val="0"/>
          <w:numId w:val="2"/>
        </w:numPr>
      </w:pPr>
      <w:r>
        <w:rPr>
          <w:lang w:val="en-GB"/>
        </w:rPr>
        <w:t xml:space="preserve">Prof. </w:t>
      </w:r>
      <w:r w:rsidRPr="00455B36">
        <w:rPr>
          <w:lang w:val="en-GB"/>
        </w:rPr>
        <w:t>Soo Young Chang – Califor</w:t>
      </w:r>
      <w:r>
        <w:rPr>
          <w:lang w:val="en-GB"/>
        </w:rPr>
        <w:t>nia State University Sacramento</w:t>
      </w:r>
    </w:p>
    <w:p w:rsidR="001A78E1" w:rsidRPr="00011B6E" w:rsidRDefault="001A78E1" w:rsidP="001A78E1">
      <w:pPr>
        <w:numPr>
          <w:ilvl w:val="0"/>
          <w:numId w:val="2"/>
        </w:numPr>
        <w:rPr>
          <w:lang w:val="en-GB"/>
        </w:rPr>
      </w:pPr>
      <w:r>
        <w:rPr>
          <w:lang w:val="en-GB"/>
        </w:rPr>
        <w:t>Tuncer Baykas – Istnbul Mediopol University</w:t>
      </w:r>
    </w:p>
    <w:p w:rsidR="001A78E1" w:rsidRDefault="001A78E1" w:rsidP="001A78E1">
      <w:pPr>
        <w:pStyle w:val="ListParagraph"/>
        <w:numPr>
          <w:ilvl w:val="0"/>
          <w:numId w:val="2"/>
        </w:numPr>
        <w:rPr>
          <w:lang w:val="en-GB"/>
        </w:rPr>
      </w:pPr>
      <w:r>
        <w:rPr>
          <w:lang w:val="en-GB"/>
        </w:rPr>
        <w:t>Mohamed Abdalla – Texas A&amp;M University at Qatar</w:t>
      </w:r>
    </w:p>
    <w:p w:rsidR="001A78E1" w:rsidRDefault="001A78E1" w:rsidP="001A78E1">
      <w:pPr>
        <w:pStyle w:val="ListParagraph"/>
        <w:numPr>
          <w:ilvl w:val="0"/>
          <w:numId w:val="2"/>
        </w:numPr>
        <w:rPr>
          <w:lang w:val="en-GB"/>
        </w:rPr>
      </w:pPr>
      <w:r>
        <w:rPr>
          <w:lang w:val="en-GB"/>
        </w:rPr>
        <w:t>Jay KIM – LG Electronics</w:t>
      </w:r>
    </w:p>
    <w:p w:rsidR="001A78E1" w:rsidRDefault="001A78E1" w:rsidP="001A78E1">
      <w:pPr>
        <w:pStyle w:val="ListParagraph"/>
        <w:numPr>
          <w:ilvl w:val="0"/>
          <w:numId w:val="2"/>
        </w:numPr>
        <w:rPr>
          <w:lang w:val="en-GB"/>
        </w:rPr>
      </w:pPr>
      <w:r>
        <w:rPr>
          <w:lang w:val="en-GB"/>
        </w:rPr>
        <w:t>Jinyong Choi – LG Electronics</w:t>
      </w:r>
    </w:p>
    <w:p w:rsidR="001A78E1" w:rsidRDefault="001A78E1" w:rsidP="001A78E1">
      <w:pPr>
        <w:pStyle w:val="ListParagraph"/>
        <w:numPr>
          <w:ilvl w:val="0"/>
          <w:numId w:val="2"/>
        </w:numPr>
        <w:rPr>
          <w:lang w:val="en-GB"/>
        </w:rPr>
      </w:pPr>
      <w:r>
        <w:rPr>
          <w:lang w:val="en-GB"/>
        </w:rPr>
        <w:t>Li Qiang – Huawei Technologies</w:t>
      </w:r>
    </w:p>
    <w:p w:rsidR="001A78E1" w:rsidRPr="00C102E3" w:rsidRDefault="001A78E1" w:rsidP="001A78E1">
      <w:pPr>
        <w:numPr>
          <w:ilvl w:val="0"/>
          <w:numId w:val="2"/>
        </w:numPr>
        <w:rPr>
          <w:lang w:val="en-GB"/>
        </w:rPr>
      </w:pPr>
      <w:r w:rsidRPr="00647ED3">
        <w:rPr>
          <w:rFonts w:eastAsia="Times New Roman"/>
        </w:rPr>
        <w:t>Vo</w:t>
      </w:r>
      <w:r>
        <w:rPr>
          <w:rFonts w:eastAsia="Times New Roman"/>
        </w:rPr>
        <w:t>lker Jungnickel – Fraunhofer HHI</w:t>
      </w:r>
    </w:p>
    <w:p w:rsidR="001A78E1" w:rsidRDefault="001A78E1" w:rsidP="001A78E1">
      <w:pPr>
        <w:numPr>
          <w:ilvl w:val="0"/>
          <w:numId w:val="2"/>
        </w:numPr>
        <w:rPr>
          <w:lang w:val="en-GB"/>
        </w:rPr>
      </w:pPr>
      <w:r>
        <w:rPr>
          <w:lang w:val="en-GB"/>
        </w:rPr>
        <w:t>Yiguang Wang – Fudan University</w:t>
      </w:r>
    </w:p>
    <w:p w:rsidR="001A78E1" w:rsidRDefault="001A78E1" w:rsidP="001A78E1">
      <w:pPr>
        <w:numPr>
          <w:ilvl w:val="0"/>
          <w:numId w:val="2"/>
        </w:numPr>
        <w:rPr>
          <w:lang w:val="en-GB"/>
        </w:rPr>
      </w:pPr>
      <w:r>
        <w:rPr>
          <w:lang w:val="en-GB"/>
        </w:rPr>
        <w:t>Zeng Yu – China Telecom</w:t>
      </w:r>
    </w:p>
    <w:p w:rsidR="00327E65" w:rsidRPr="00327E65" w:rsidRDefault="00327E65" w:rsidP="00327E65">
      <w:pPr>
        <w:numPr>
          <w:ilvl w:val="0"/>
          <w:numId w:val="2"/>
        </w:numPr>
        <w:rPr>
          <w:lang w:val="en-GB"/>
        </w:rPr>
      </w:pPr>
      <w:r>
        <w:t>Junghoon Lee – SNUST</w:t>
      </w:r>
    </w:p>
    <w:p w:rsidR="00327E65" w:rsidRDefault="00327E65" w:rsidP="00327E65">
      <w:pPr>
        <w:numPr>
          <w:ilvl w:val="0"/>
          <w:numId w:val="2"/>
        </w:numPr>
        <w:rPr>
          <w:lang w:val="en-GB"/>
        </w:rPr>
      </w:pPr>
      <w:r>
        <w:t>Vinayagam Mariappan – SNUST</w:t>
      </w:r>
    </w:p>
    <w:p w:rsidR="001A78E1" w:rsidRDefault="001A78E1" w:rsidP="001A78E1">
      <w:pPr>
        <w:ind w:left="720"/>
        <w:rPr>
          <w:lang w:val="en-GB"/>
        </w:rPr>
      </w:pPr>
    </w:p>
    <w:p w:rsidR="001A78E1" w:rsidRDefault="001A78E1" w:rsidP="001A78E1">
      <w:r>
        <w:t xml:space="preserve">Meeting called to order. </w:t>
      </w:r>
    </w:p>
    <w:p w:rsidR="00D065EA" w:rsidRDefault="00D065EA" w:rsidP="00D065EA"/>
    <w:p w:rsidR="001A78E1" w:rsidRDefault="000C4225" w:rsidP="00D065EA">
      <w:r>
        <w:t xml:space="preserve">Zeng Yu presented the contribution from China Telecom </w:t>
      </w:r>
      <w:r>
        <w:rPr>
          <w:b/>
        </w:rPr>
        <w:t>doc. 16-0229-r1</w:t>
      </w:r>
      <w:r>
        <w:t xml:space="preserve">. </w:t>
      </w:r>
    </w:p>
    <w:p w:rsidR="000C4225" w:rsidRDefault="000C4225" w:rsidP="00D065EA"/>
    <w:p w:rsidR="000C4225" w:rsidRPr="000C4225" w:rsidRDefault="000C4225" w:rsidP="00D065EA">
      <w:r>
        <w:t xml:space="preserve">The committee continued merging work by dividing into a High-rate and Low-rate subcommittees. </w:t>
      </w:r>
    </w:p>
    <w:p w:rsidR="001A78E1" w:rsidRDefault="001A78E1" w:rsidP="00D065EA"/>
    <w:p w:rsidR="000C4225" w:rsidRDefault="000C4225" w:rsidP="000C4225">
      <w:r>
        <w:t xml:space="preserve">Meeting recessed until </w:t>
      </w:r>
      <w:r w:rsidR="009D4ED5">
        <w:t>PM2</w:t>
      </w:r>
      <w:r>
        <w:t>.</w:t>
      </w:r>
    </w:p>
    <w:p w:rsidR="00311919" w:rsidRDefault="00311919" w:rsidP="000C4225"/>
    <w:p w:rsidR="00311919" w:rsidRPr="0043438F" w:rsidRDefault="00311919" w:rsidP="00311919">
      <w:pPr>
        <w:rPr>
          <w:b/>
          <w:u w:val="single"/>
        </w:rPr>
      </w:pPr>
      <w:r>
        <w:rPr>
          <w:b/>
          <w:u w:val="single"/>
        </w:rPr>
        <w:t>PM 2 (1</w:t>
      </w:r>
      <w:r w:rsidR="00B24DEC">
        <w:rPr>
          <w:b/>
          <w:u w:val="single"/>
        </w:rPr>
        <w:t>6</w:t>
      </w:r>
      <w:r>
        <w:rPr>
          <w:b/>
          <w:u w:val="single"/>
        </w:rPr>
        <w:t>:</w:t>
      </w:r>
      <w:r w:rsidR="00B24DEC">
        <w:rPr>
          <w:b/>
          <w:u w:val="single"/>
        </w:rPr>
        <w:t>0</w:t>
      </w:r>
      <w:r>
        <w:rPr>
          <w:b/>
          <w:u w:val="single"/>
        </w:rPr>
        <w:t>0 – 1</w:t>
      </w:r>
      <w:r w:rsidR="00B24DEC">
        <w:rPr>
          <w:b/>
          <w:u w:val="single"/>
        </w:rPr>
        <w:t>8</w:t>
      </w:r>
      <w:r>
        <w:rPr>
          <w:b/>
          <w:u w:val="single"/>
        </w:rPr>
        <w:t>:</w:t>
      </w:r>
      <w:r w:rsidR="00B24DEC">
        <w:rPr>
          <w:b/>
          <w:u w:val="single"/>
        </w:rPr>
        <w:t>0</w:t>
      </w:r>
      <w:r w:rsidRPr="0043438F">
        <w:rPr>
          <w:b/>
          <w:u w:val="single"/>
        </w:rPr>
        <w:t>0)</w:t>
      </w:r>
    </w:p>
    <w:p w:rsidR="00311919" w:rsidRDefault="00311919" w:rsidP="00311919"/>
    <w:p w:rsidR="00311919" w:rsidRDefault="00311919" w:rsidP="00311919">
      <w:pPr>
        <w:rPr>
          <w:lang w:val="en-GB"/>
        </w:rPr>
      </w:pPr>
      <w:r w:rsidRPr="00462E7F">
        <w:rPr>
          <w:rFonts w:eastAsia="Batang"/>
          <w:lang w:eastAsia="ko-KR"/>
        </w:rPr>
        <w:t>Yeong</w:t>
      </w:r>
      <w:r>
        <w:rPr>
          <w:rFonts w:eastAsia="Batang" w:hint="eastAsia"/>
          <w:lang w:eastAsia="ko-KR"/>
        </w:rPr>
        <w:t xml:space="preserve"> Min Jang</w:t>
      </w:r>
      <w:r>
        <w:t xml:space="preserve"> (</w:t>
      </w:r>
      <w:r w:rsidRPr="006305A5">
        <w:rPr>
          <w:rFonts w:eastAsia="Malgun Gothic" w:hint="eastAsia"/>
          <w:lang w:eastAsia="ko-KR"/>
        </w:rPr>
        <w:t>Kookmin University</w:t>
      </w:r>
      <w:r>
        <w:t>) – Chair</w:t>
      </w:r>
    </w:p>
    <w:p w:rsidR="00311919" w:rsidRDefault="00311919" w:rsidP="00311919">
      <w:pPr>
        <w:rPr>
          <w:lang w:val="en-GB"/>
        </w:rPr>
      </w:pPr>
    </w:p>
    <w:p w:rsidR="00311919" w:rsidRPr="00455B36" w:rsidRDefault="00311919" w:rsidP="00311919">
      <w:pPr>
        <w:rPr>
          <w:lang w:val="en-GB"/>
        </w:rPr>
      </w:pPr>
      <w:r w:rsidRPr="00455B36">
        <w:rPr>
          <w:lang w:val="en-GB"/>
        </w:rPr>
        <w:t>Attendees:</w:t>
      </w:r>
    </w:p>
    <w:p w:rsidR="00311919" w:rsidRDefault="00311919" w:rsidP="00311919">
      <w:pPr>
        <w:numPr>
          <w:ilvl w:val="0"/>
          <w:numId w:val="2"/>
        </w:numPr>
        <w:rPr>
          <w:lang w:val="en-GB"/>
        </w:rPr>
      </w:pPr>
      <w:r w:rsidRPr="00FE3E9A">
        <w:rPr>
          <w:lang w:val="en-GB"/>
        </w:rPr>
        <w:t xml:space="preserve">Prof. Oshima  – Panasonic in Osaka, </w:t>
      </w:r>
    </w:p>
    <w:p w:rsidR="00311919" w:rsidRDefault="00311919" w:rsidP="00311919">
      <w:pPr>
        <w:numPr>
          <w:ilvl w:val="0"/>
          <w:numId w:val="2"/>
        </w:numPr>
        <w:rPr>
          <w:lang w:val="en-GB"/>
        </w:rPr>
      </w:pPr>
      <w:r>
        <w:rPr>
          <w:lang w:val="en-GB"/>
        </w:rPr>
        <w:t>Yoshiho Goto – Panasonic</w:t>
      </w:r>
    </w:p>
    <w:p w:rsidR="00311919" w:rsidRDefault="00311919" w:rsidP="00311919">
      <w:pPr>
        <w:numPr>
          <w:ilvl w:val="0"/>
          <w:numId w:val="2"/>
        </w:numPr>
        <w:rPr>
          <w:lang w:val="en-GB"/>
        </w:rPr>
      </w:pPr>
      <w:r w:rsidRPr="00FE3E9A">
        <w:rPr>
          <w:lang w:val="en-GB"/>
        </w:rPr>
        <w:t>Hideki Aoyama – Panasonic Japan</w:t>
      </w:r>
    </w:p>
    <w:p w:rsidR="00311919" w:rsidRDefault="00311919" w:rsidP="00311919">
      <w:pPr>
        <w:numPr>
          <w:ilvl w:val="0"/>
          <w:numId w:val="2"/>
        </w:numPr>
        <w:rPr>
          <w:lang w:val="en-GB"/>
        </w:rPr>
      </w:pPr>
      <w:r w:rsidRPr="000511CC">
        <w:rPr>
          <w:lang w:val="en-GB"/>
        </w:rPr>
        <w:t>Yeong</w:t>
      </w:r>
      <w:r>
        <w:rPr>
          <w:lang w:val="en-GB"/>
        </w:rPr>
        <w:t xml:space="preserve"> Min Jang – Kookmin University</w:t>
      </w:r>
    </w:p>
    <w:p w:rsidR="009A1910" w:rsidRPr="003372B2" w:rsidRDefault="009A1910" w:rsidP="009A1910">
      <w:pPr>
        <w:pStyle w:val="ListParagraph"/>
        <w:numPr>
          <w:ilvl w:val="0"/>
          <w:numId w:val="2"/>
        </w:numPr>
        <w:rPr>
          <w:lang w:val="en-GB"/>
        </w:rPr>
      </w:pPr>
      <w:r>
        <w:rPr>
          <w:rFonts w:eastAsia="Batang"/>
          <w:lang w:eastAsia="ko-KR"/>
        </w:rPr>
        <w:t>Nam Tuan Le</w:t>
      </w:r>
      <w:r>
        <w:t xml:space="preserve"> – K</w:t>
      </w:r>
      <w:r w:rsidRPr="006305A5">
        <w:rPr>
          <w:rFonts w:eastAsia="Malgun Gothic" w:hint="eastAsia"/>
          <w:lang w:eastAsia="ko-KR"/>
        </w:rPr>
        <w:t>ookmin University</w:t>
      </w:r>
    </w:p>
    <w:p w:rsidR="009A1910" w:rsidRPr="00011B6E" w:rsidRDefault="009A1910" w:rsidP="009A1910">
      <w:pPr>
        <w:pStyle w:val="ListParagraph"/>
        <w:numPr>
          <w:ilvl w:val="0"/>
          <w:numId w:val="2"/>
        </w:numPr>
        <w:rPr>
          <w:lang w:val="en-GB"/>
        </w:rPr>
      </w:pPr>
      <w:r>
        <w:rPr>
          <w:rFonts w:eastAsia="Batang"/>
          <w:lang w:eastAsia="ko-KR"/>
        </w:rPr>
        <w:t xml:space="preserve">Trang Nguyen </w:t>
      </w:r>
      <w:r>
        <w:t>– K</w:t>
      </w:r>
      <w:r w:rsidRPr="006305A5">
        <w:rPr>
          <w:rFonts w:eastAsia="Malgun Gothic" w:hint="eastAsia"/>
          <w:lang w:eastAsia="ko-KR"/>
        </w:rPr>
        <w:t>ookmin University</w:t>
      </w:r>
    </w:p>
    <w:p w:rsidR="00311919" w:rsidRDefault="00311919" w:rsidP="00311919">
      <w:pPr>
        <w:numPr>
          <w:ilvl w:val="0"/>
          <w:numId w:val="2"/>
        </w:numPr>
        <w:rPr>
          <w:lang w:val="en-GB"/>
        </w:rPr>
      </w:pPr>
      <w:r w:rsidRPr="000511CC">
        <w:rPr>
          <w:lang w:val="en-GB"/>
        </w:rPr>
        <w:t>Rick Roberts – Intel</w:t>
      </w:r>
    </w:p>
    <w:p w:rsidR="00311919" w:rsidRDefault="00311919" w:rsidP="00311919">
      <w:pPr>
        <w:pStyle w:val="ListParagraph"/>
        <w:numPr>
          <w:ilvl w:val="0"/>
          <w:numId w:val="2"/>
        </w:numPr>
        <w:rPr>
          <w:lang w:val="en-GB"/>
        </w:rPr>
      </w:pPr>
      <w:r>
        <w:rPr>
          <w:lang w:val="en-GB"/>
        </w:rPr>
        <w:t>Nikola Serafimovski – pureLiFi</w:t>
      </w:r>
    </w:p>
    <w:p w:rsidR="00311919" w:rsidRDefault="00311919" w:rsidP="00311919">
      <w:pPr>
        <w:pStyle w:val="ListParagraph"/>
        <w:numPr>
          <w:ilvl w:val="0"/>
          <w:numId w:val="2"/>
        </w:numPr>
        <w:rPr>
          <w:lang w:val="en-GB"/>
        </w:rPr>
      </w:pPr>
      <w:r>
        <w:rPr>
          <w:lang w:val="en-GB"/>
        </w:rPr>
        <w:t xml:space="preserve">Dobroslav Tsonev – pureLiFi </w:t>
      </w:r>
    </w:p>
    <w:p w:rsidR="00311919" w:rsidRPr="005C3FA4" w:rsidRDefault="00311919" w:rsidP="00311919">
      <w:pPr>
        <w:pStyle w:val="ListParagraph"/>
        <w:numPr>
          <w:ilvl w:val="0"/>
          <w:numId w:val="2"/>
        </w:numPr>
      </w:pPr>
      <w:r>
        <w:rPr>
          <w:lang w:val="en-GB"/>
        </w:rPr>
        <w:t xml:space="preserve">Prof. </w:t>
      </w:r>
      <w:r w:rsidRPr="00455B36">
        <w:rPr>
          <w:lang w:val="en-GB"/>
        </w:rPr>
        <w:t>Soo Young Chang – Califor</w:t>
      </w:r>
      <w:r>
        <w:rPr>
          <w:lang w:val="en-GB"/>
        </w:rPr>
        <w:t>nia State University Sacramento</w:t>
      </w:r>
    </w:p>
    <w:p w:rsidR="00311919" w:rsidRPr="00011B6E" w:rsidRDefault="00311919" w:rsidP="00311919">
      <w:pPr>
        <w:numPr>
          <w:ilvl w:val="0"/>
          <w:numId w:val="2"/>
        </w:numPr>
        <w:rPr>
          <w:lang w:val="en-GB"/>
        </w:rPr>
      </w:pPr>
      <w:r>
        <w:rPr>
          <w:lang w:val="en-GB"/>
        </w:rPr>
        <w:t>Tuncer Baykas – Istnbul Mediopol University</w:t>
      </w:r>
    </w:p>
    <w:p w:rsidR="00311919" w:rsidRDefault="00311919" w:rsidP="00311919">
      <w:pPr>
        <w:pStyle w:val="ListParagraph"/>
        <w:numPr>
          <w:ilvl w:val="0"/>
          <w:numId w:val="2"/>
        </w:numPr>
        <w:rPr>
          <w:lang w:val="en-GB"/>
        </w:rPr>
      </w:pPr>
      <w:r>
        <w:rPr>
          <w:lang w:val="en-GB"/>
        </w:rPr>
        <w:t>Mohamed Abdalla – Texas A&amp;M University at Qatar</w:t>
      </w:r>
    </w:p>
    <w:p w:rsidR="00311919" w:rsidRDefault="00311919" w:rsidP="00311919">
      <w:pPr>
        <w:pStyle w:val="ListParagraph"/>
        <w:numPr>
          <w:ilvl w:val="0"/>
          <w:numId w:val="2"/>
        </w:numPr>
        <w:rPr>
          <w:lang w:val="en-GB"/>
        </w:rPr>
      </w:pPr>
      <w:r>
        <w:rPr>
          <w:lang w:val="en-GB"/>
        </w:rPr>
        <w:t>Jay KIM – LG Electronics</w:t>
      </w:r>
    </w:p>
    <w:p w:rsidR="00311919" w:rsidRDefault="00311919" w:rsidP="00311919">
      <w:pPr>
        <w:pStyle w:val="ListParagraph"/>
        <w:numPr>
          <w:ilvl w:val="0"/>
          <w:numId w:val="2"/>
        </w:numPr>
        <w:rPr>
          <w:lang w:val="en-GB"/>
        </w:rPr>
      </w:pPr>
      <w:r>
        <w:rPr>
          <w:lang w:val="en-GB"/>
        </w:rPr>
        <w:t>Jinyong Choi – LG Electronics</w:t>
      </w:r>
    </w:p>
    <w:p w:rsidR="00311919" w:rsidRDefault="00311919" w:rsidP="00311919">
      <w:pPr>
        <w:pStyle w:val="ListParagraph"/>
        <w:numPr>
          <w:ilvl w:val="0"/>
          <w:numId w:val="2"/>
        </w:numPr>
        <w:rPr>
          <w:lang w:val="en-GB"/>
        </w:rPr>
      </w:pPr>
      <w:r>
        <w:rPr>
          <w:lang w:val="en-GB"/>
        </w:rPr>
        <w:t>Li Qiang – Huawei Technologies</w:t>
      </w:r>
    </w:p>
    <w:p w:rsidR="00311919" w:rsidRPr="00C102E3" w:rsidRDefault="00311919" w:rsidP="00311919">
      <w:pPr>
        <w:numPr>
          <w:ilvl w:val="0"/>
          <w:numId w:val="2"/>
        </w:numPr>
        <w:rPr>
          <w:lang w:val="en-GB"/>
        </w:rPr>
      </w:pPr>
      <w:r w:rsidRPr="00647ED3">
        <w:rPr>
          <w:rFonts w:eastAsia="Times New Roman"/>
        </w:rPr>
        <w:t>Vo</w:t>
      </w:r>
      <w:r>
        <w:rPr>
          <w:rFonts w:eastAsia="Times New Roman"/>
        </w:rPr>
        <w:t>lker Jungnickel – Fraunhofer HHI</w:t>
      </w:r>
    </w:p>
    <w:p w:rsidR="00311919" w:rsidRDefault="00311919" w:rsidP="00311919">
      <w:pPr>
        <w:numPr>
          <w:ilvl w:val="0"/>
          <w:numId w:val="2"/>
        </w:numPr>
        <w:rPr>
          <w:lang w:val="en-GB"/>
        </w:rPr>
      </w:pPr>
      <w:r>
        <w:rPr>
          <w:lang w:val="en-GB"/>
        </w:rPr>
        <w:t>Yiguang Wang – Fudan University</w:t>
      </w:r>
    </w:p>
    <w:p w:rsidR="00311919" w:rsidRDefault="00311919" w:rsidP="00311919">
      <w:pPr>
        <w:numPr>
          <w:ilvl w:val="0"/>
          <w:numId w:val="2"/>
        </w:numPr>
        <w:rPr>
          <w:lang w:val="en-GB"/>
        </w:rPr>
      </w:pPr>
      <w:r>
        <w:rPr>
          <w:lang w:val="en-GB"/>
        </w:rPr>
        <w:t>Zeng Yu – China Telecom</w:t>
      </w:r>
    </w:p>
    <w:p w:rsidR="00327E65" w:rsidRPr="00327E65" w:rsidRDefault="00327E65" w:rsidP="00327E65">
      <w:pPr>
        <w:numPr>
          <w:ilvl w:val="0"/>
          <w:numId w:val="2"/>
        </w:numPr>
        <w:rPr>
          <w:lang w:val="en-GB"/>
        </w:rPr>
      </w:pPr>
      <w:r>
        <w:t>Junghoon Lee – SNUST</w:t>
      </w:r>
    </w:p>
    <w:p w:rsidR="00327E65" w:rsidRDefault="00327E65" w:rsidP="00327E65">
      <w:pPr>
        <w:numPr>
          <w:ilvl w:val="0"/>
          <w:numId w:val="2"/>
        </w:numPr>
        <w:rPr>
          <w:lang w:val="en-GB"/>
        </w:rPr>
      </w:pPr>
      <w:r>
        <w:t>Vinayagam Mariappan – SNUST</w:t>
      </w:r>
    </w:p>
    <w:p w:rsidR="00311919" w:rsidRDefault="00311919" w:rsidP="00311919">
      <w:pPr>
        <w:ind w:left="720"/>
        <w:rPr>
          <w:lang w:val="en-GB"/>
        </w:rPr>
      </w:pPr>
    </w:p>
    <w:p w:rsidR="00311919" w:rsidRDefault="00311919" w:rsidP="00311919">
      <w:r>
        <w:t xml:space="preserve">Meeting called to order. </w:t>
      </w:r>
    </w:p>
    <w:p w:rsidR="00311919" w:rsidRDefault="00311919" w:rsidP="00311919"/>
    <w:p w:rsidR="00311919" w:rsidRPr="000C4225" w:rsidRDefault="00311919" w:rsidP="00311919">
      <w:r>
        <w:t xml:space="preserve">The committee continued merging work by dividing into a High-rate and Low-rate subcommittees. </w:t>
      </w:r>
    </w:p>
    <w:p w:rsidR="00311919" w:rsidRDefault="00311919" w:rsidP="00311919"/>
    <w:p w:rsidR="00311919" w:rsidRDefault="00311919" w:rsidP="000C4225">
      <w:r>
        <w:t>Meeting recessed until PM1 on Wednesday, 16 March 2016.</w:t>
      </w:r>
    </w:p>
    <w:p w:rsidR="000C4225" w:rsidRDefault="000C4225" w:rsidP="00D065EA"/>
    <w:p w:rsidR="002A3717" w:rsidRPr="00A9463E" w:rsidRDefault="002A3717" w:rsidP="002A3717">
      <w:pPr>
        <w:widowControl w:val="0"/>
        <w:spacing w:before="120"/>
        <w:rPr>
          <w:b/>
          <w:sz w:val="28"/>
          <w:u w:val="single"/>
        </w:rPr>
      </w:pPr>
      <w:r w:rsidRPr="00A9463E">
        <w:rPr>
          <w:b/>
          <w:sz w:val="28"/>
          <w:u w:val="single"/>
        </w:rPr>
        <w:t xml:space="preserve">Session </w:t>
      </w:r>
      <w:r w:rsidR="00327E65">
        <w:rPr>
          <w:b/>
          <w:sz w:val="28"/>
          <w:u w:val="single"/>
        </w:rPr>
        <w:t>3 (16 March 2016</w:t>
      </w:r>
      <w:r>
        <w:rPr>
          <w:b/>
          <w:sz w:val="28"/>
          <w:u w:val="single"/>
        </w:rPr>
        <w:t xml:space="preserve">)  </w:t>
      </w:r>
    </w:p>
    <w:p w:rsidR="002A3717" w:rsidRDefault="002A3717" w:rsidP="00D065EA"/>
    <w:p w:rsidR="000E41BD" w:rsidRPr="0043438F" w:rsidRDefault="000E41BD" w:rsidP="000E41BD">
      <w:pPr>
        <w:rPr>
          <w:b/>
          <w:u w:val="single"/>
        </w:rPr>
      </w:pPr>
      <w:r>
        <w:rPr>
          <w:b/>
          <w:u w:val="single"/>
        </w:rPr>
        <w:t xml:space="preserve">PM </w:t>
      </w:r>
      <w:r w:rsidR="009924A0">
        <w:rPr>
          <w:b/>
          <w:u w:val="single"/>
        </w:rPr>
        <w:t>1</w:t>
      </w:r>
      <w:r>
        <w:rPr>
          <w:b/>
          <w:u w:val="single"/>
        </w:rPr>
        <w:t xml:space="preserve"> (1</w:t>
      </w:r>
      <w:r w:rsidR="009924A0">
        <w:rPr>
          <w:b/>
          <w:u w:val="single"/>
        </w:rPr>
        <w:t>3</w:t>
      </w:r>
      <w:r>
        <w:rPr>
          <w:b/>
          <w:u w:val="single"/>
        </w:rPr>
        <w:t>:30 – 1</w:t>
      </w:r>
      <w:r w:rsidR="009924A0">
        <w:rPr>
          <w:b/>
          <w:u w:val="single"/>
        </w:rPr>
        <w:t>5</w:t>
      </w:r>
      <w:r>
        <w:rPr>
          <w:b/>
          <w:u w:val="single"/>
        </w:rPr>
        <w:t>:</w:t>
      </w:r>
      <w:r w:rsidR="009924A0">
        <w:rPr>
          <w:b/>
          <w:u w:val="single"/>
        </w:rPr>
        <w:t>3</w:t>
      </w:r>
      <w:r w:rsidRPr="0043438F">
        <w:rPr>
          <w:b/>
          <w:u w:val="single"/>
        </w:rPr>
        <w:t>0)</w:t>
      </w:r>
    </w:p>
    <w:p w:rsidR="000E41BD" w:rsidRDefault="000E41BD" w:rsidP="000E41BD"/>
    <w:p w:rsidR="00327E65" w:rsidRDefault="00327E65" w:rsidP="00327E65">
      <w:pPr>
        <w:rPr>
          <w:lang w:val="en-GB"/>
        </w:rPr>
      </w:pPr>
      <w:r w:rsidRPr="00462E7F">
        <w:rPr>
          <w:rFonts w:eastAsia="Batang"/>
          <w:lang w:eastAsia="ko-KR"/>
        </w:rPr>
        <w:t>Yeong</w:t>
      </w:r>
      <w:r>
        <w:rPr>
          <w:rFonts w:eastAsia="Batang" w:hint="eastAsia"/>
          <w:lang w:eastAsia="ko-KR"/>
        </w:rPr>
        <w:t xml:space="preserve"> Min Jang</w:t>
      </w:r>
      <w:r>
        <w:t xml:space="preserve"> (</w:t>
      </w:r>
      <w:r w:rsidRPr="006305A5">
        <w:rPr>
          <w:rFonts w:eastAsia="Malgun Gothic" w:hint="eastAsia"/>
          <w:lang w:eastAsia="ko-KR"/>
        </w:rPr>
        <w:t>Kookmin University</w:t>
      </w:r>
      <w:r>
        <w:t>) – Chair</w:t>
      </w:r>
    </w:p>
    <w:p w:rsidR="00327E65" w:rsidRDefault="00327E65" w:rsidP="00327E65">
      <w:pPr>
        <w:rPr>
          <w:lang w:val="en-GB"/>
        </w:rPr>
      </w:pPr>
    </w:p>
    <w:p w:rsidR="00327E65" w:rsidRPr="00455B36" w:rsidRDefault="00327E65" w:rsidP="00327E65">
      <w:pPr>
        <w:rPr>
          <w:lang w:val="en-GB"/>
        </w:rPr>
      </w:pPr>
      <w:r w:rsidRPr="00455B36">
        <w:rPr>
          <w:lang w:val="en-GB"/>
        </w:rPr>
        <w:t>Attendees:</w:t>
      </w:r>
    </w:p>
    <w:p w:rsidR="00327E65" w:rsidRDefault="00327E65" w:rsidP="00327E65">
      <w:pPr>
        <w:numPr>
          <w:ilvl w:val="0"/>
          <w:numId w:val="2"/>
        </w:numPr>
        <w:rPr>
          <w:lang w:val="en-GB"/>
        </w:rPr>
      </w:pPr>
      <w:r w:rsidRPr="00FE3E9A">
        <w:rPr>
          <w:lang w:val="en-GB"/>
        </w:rPr>
        <w:t xml:space="preserve">Prof. Oshima  – Panasonic in Osaka, </w:t>
      </w:r>
    </w:p>
    <w:p w:rsidR="00327E65" w:rsidRDefault="00327E65" w:rsidP="00327E65">
      <w:pPr>
        <w:numPr>
          <w:ilvl w:val="0"/>
          <w:numId w:val="2"/>
        </w:numPr>
        <w:rPr>
          <w:lang w:val="en-GB"/>
        </w:rPr>
      </w:pPr>
      <w:r>
        <w:rPr>
          <w:lang w:val="en-GB"/>
        </w:rPr>
        <w:t>Yoshiho Goto – Panasonic</w:t>
      </w:r>
    </w:p>
    <w:p w:rsidR="00327E65" w:rsidRDefault="00327E65" w:rsidP="00327E65">
      <w:pPr>
        <w:numPr>
          <w:ilvl w:val="0"/>
          <w:numId w:val="2"/>
        </w:numPr>
        <w:rPr>
          <w:lang w:val="en-GB"/>
        </w:rPr>
      </w:pPr>
      <w:r w:rsidRPr="00FE3E9A">
        <w:rPr>
          <w:lang w:val="en-GB"/>
        </w:rPr>
        <w:t>Hideki Aoyama – Panasonic Japan</w:t>
      </w:r>
    </w:p>
    <w:p w:rsidR="00327E65" w:rsidRDefault="00327E65" w:rsidP="00327E65">
      <w:pPr>
        <w:numPr>
          <w:ilvl w:val="0"/>
          <w:numId w:val="2"/>
        </w:numPr>
        <w:rPr>
          <w:lang w:val="en-GB"/>
        </w:rPr>
      </w:pPr>
      <w:r w:rsidRPr="000511CC">
        <w:rPr>
          <w:lang w:val="en-GB"/>
        </w:rPr>
        <w:t>Yeong</w:t>
      </w:r>
      <w:r>
        <w:rPr>
          <w:lang w:val="en-GB"/>
        </w:rPr>
        <w:t xml:space="preserve"> Min Jang – Kookmin University</w:t>
      </w:r>
    </w:p>
    <w:p w:rsidR="009A1910" w:rsidRPr="003372B2" w:rsidRDefault="009A1910" w:rsidP="009A1910">
      <w:pPr>
        <w:pStyle w:val="ListParagraph"/>
        <w:numPr>
          <w:ilvl w:val="0"/>
          <w:numId w:val="2"/>
        </w:numPr>
        <w:rPr>
          <w:lang w:val="en-GB"/>
        </w:rPr>
      </w:pPr>
      <w:r>
        <w:rPr>
          <w:rFonts w:eastAsia="Batang"/>
          <w:lang w:eastAsia="ko-KR"/>
        </w:rPr>
        <w:lastRenderedPageBreak/>
        <w:t>Nam Tuan Le</w:t>
      </w:r>
      <w:r>
        <w:t xml:space="preserve"> – K</w:t>
      </w:r>
      <w:r w:rsidRPr="006305A5">
        <w:rPr>
          <w:rFonts w:eastAsia="Malgun Gothic" w:hint="eastAsia"/>
          <w:lang w:eastAsia="ko-KR"/>
        </w:rPr>
        <w:t>ookmin University</w:t>
      </w:r>
    </w:p>
    <w:p w:rsidR="009A1910" w:rsidRPr="00011B6E" w:rsidRDefault="009A1910" w:rsidP="009A1910">
      <w:pPr>
        <w:pStyle w:val="ListParagraph"/>
        <w:numPr>
          <w:ilvl w:val="0"/>
          <w:numId w:val="2"/>
        </w:numPr>
        <w:rPr>
          <w:lang w:val="en-GB"/>
        </w:rPr>
      </w:pPr>
      <w:r>
        <w:rPr>
          <w:rFonts w:eastAsia="Batang"/>
          <w:lang w:eastAsia="ko-KR"/>
        </w:rPr>
        <w:t xml:space="preserve">Trang Nguyen </w:t>
      </w:r>
      <w:r>
        <w:t>– K</w:t>
      </w:r>
      <w:r w:rsidRPr="006305A5">
        <w:rPr>
          <w:rFonts w:eastAsia="Malgun Gothic" w:hint="eastAsia"/>
          <w:lang w:eastAsia="ko-KR"/>
        </w:rPr>
        <w:t>ookmin University</w:t>
      </w:r>
    </w:p>
    <w:p w:rsidR="00327E65" w:rsidRDefault="00327E65" w:rsidP="00327E65">
      <w:pPr>
        <w:numPr>
          <w:ilvl w:val="0"/>
          <w:numId w:val="2"/>
        </w:numPr>
        <w:rPr>
          <w:lang w:val="en-GB"/>
        </w:rPr>
      </w:pPr>
      <w:r w:rsidRPr="000511CC">
        <w:rPr>
          <w:lang w:val="en-GB"/>
        </w:rPr>
        <w:t>Rick Roberts – Intel</w:t>
      </w:r>
    </w:p>
    <w:p w:rsidR="00327E65" w:rsidRDefault="00327E65" w:rsidP="00327E65">
      <w:pPr>
        <w:pStyle w:val="ListParagraph"/>
        <w:numPr>
          <w:ilvl w:val="0"/>
          <w:numId w:val="2"/>
        </w:numPr>
        <w:rPr>
          <w:lang w:val="en-GB"/>
        </w:rPr>
      </w:pPr>
      <w:r>
        <w:rPr>
          <w:lang w:val="en-GB"/>
        </w:rPr>
        <w:t>Nikola Serafimovski – pureLiFi</w:t>
      </w:r>
    </w:p>
    <w:p w:rsidR="00327E65" w:rsidRDefault="00327E65" w:rsidP="00327E65">
      <w:pPr>
        <w:pStyle w:val="ListParagraph"/>
        <w:numPr>
          <w:ilvl w:val="0"/>
          <w:numId w:val="2"/>
        </w:numPr>
        <w:rPr>
          <w:lang w:val="en-GB"/>
        </w:rPr>
      </w:pPr>
      <w:r>
        <w:rPr>
          <w:lang w:val="en-GB"/>
        </w:rPr>
        <w:t xml:space="preserve">Dobroslav Tsonev – pureLiFi </w:t>
      </w:r>
    </w:p>
    <w:p w:rsidR="00327E65" w:rsidRPr="005C3FA4" w:rsidRDefault="00327E65" w:rsidP="00327E65">
      <w:pPr>
        <w:pStyle w:val="ListParagraph"/>
        <w:numPr>
          <w:ilvl w:val="0"/>
          <w:numId w:val="2"/>
        </w:numPr>
      </w:pPr>
      <w:r>
        <w:rPr>
          <w:lang w:val="en-GB"/>
        </w:rPr>
        <w:t xml:space="preserve">Prof. </w:t>
      </w:r>
      <w:r w:rsidRPr="00455B36">
        <w:rPr>
          <w:lang w:val="en-GB"/>
        </w:rPr>
        <w:t>Soo Young Chang – Califor</w:t>
      </w:r>
      <w:r>
        <w:rPr>
          <w:lang w:val="en-GB"/>
        </w:rPr>
        <w:t>nia State University Sacramento</w:t>
      </w:r>
    </w:p>
    <w:p w:rsidR="00327E65" w:rsidRPr="00011B6E" w:rsidRDefault="00327E65" w:rsidP="00327E65">
      <w:pPr>
        <w:numPr>
          <w:ilvl w:val="0"/>
          <w:numId w:val="2"/>
        </w:numPr>
        <w:rPr>
          <w:lang w:val="en-GB"/>
        </w:rPr>
      </w:pPr>
      <w:r>
        <w:rPr>
          <w:lang w:val="en-GB"/>
        </w:rPr>
        <w:t>Tuncer Baykas – Istnbul Mediopol University</w:t>
      </w:r>
    </w:p>
    <w:p w:rsidR="00327E65" w:rsidRDefault="00327E65" w:rsidP="00327E65">
      <w:pPr>
        <w:pStyle w:val="ListParagraph"/>
        <w:numPr>
          <w:ilvl w:val="0"/>
          <w:numId w:val="2"/>
        </w:numPr>
        <w:rPr>
          <w:lang w:val="en-GB"/>
        </w:rPr>
      </w:pPr>
      <w:r>
        <w:rPr>
          <w:lang w:val="en-GB"/>
        </w:rPr>
        <w:t>Mohamed Abdalla – Texas A&amp;M University at Qatar</w:t>
      </w:r>
    </w:p>
    <w:p w:rsidR="00327E65" w:rsidRDefault="00327E65" w:rsidP="00327E65">
      <w:pPr>
        <w:pStyle w:val="ListParagraph"/>
        <w:numPr>
          <w:ilvl w:val="0"/>
          <w:numId w:val="2"/>
        </w:numPr>
        <w:rPr>
          <w:lang w:val="en-GB"/>
        </w:rPr>
      </w:pPr>
      <w:r>
        <w:rPr>
          <w:lang w:val="en-GB"/>
        </w:rPr>
        <w:t>Jay KIM – LG Electronics</w:t>
      </w:r>
    </w:p>
    <w:p w:rsidR="00327E65" w:rsidRDefault="00327E65" w:rsidP="00327E65">
      <w:pPr>
        <w:pStyle w:val="ListParagraph"/>
        <w:numPr>
          <w:ilvl w:val="0"/>
          <w:numId w:val="2"/>
        </w:numPr>
        <w:rPr>
          <w:lang w:val="en-GB"/>
        </w:rPr>
      </w:pPr>
      <w:r>
        <w:rPr>
          <w:lang w:val="en-GB"/>
        </w:rPr>
        <w:t>Jinyong Choi – LG Electronics</w:t>
      </w:r>
    </w:p>
    <w:p w:rsidR="00327E65" w:rsidRDefault="00327E65" w:rsidP="00327E65">
      <w:pPr>
        <w:pStyle w:val="ListParagraph"/>
        <w:numPr>
          <w:ilvl w:val="0"/>
          <w:numId w:val="2"/>
        </w:numPr>
        <w:rPr>
          <w:lang w:val="en-GB"/>
        </w:rPr>
      </w:pPr>
      <w:r>
        <w:rPr>
          <w:lang w:val="en-GB"/>
        </w:rPr>
        <w:t>Li Qiang – Huawei Technologies</w:t>
      </w:r>
    </w:p>
    <w:p w:rsidR="00327E65" w:rsidRPr="00C102E3" w:rsidRDefault="00327E65" w:rsidP="00327E65">
      <w:pPr>
        <w:numPr>
          <w:ilvl w:val="0"/>
          <w:numId w:val="2"/>
        </w:numPr>
        <w:rPr>
          <w:lang w:val="en-GB"/>
        </w:rPr>
      </w:pPr>
      <w:r w:rsidRPr="00647ED3">
        <w:rPr>
          <w:rFonts w:eastAsia="Times New Roman"/>
        </w:rPr>
        <w:t>Vo</w:t>
      </w:r>
      <w:r>
        <w:rPr>
          <w:rFonts w:eastAsia="Times New Roman"/>
        </w:rPr>
        <w:t>lker Jungnickel – Fraunhofer HHI</w:t>
      </w:r>
    </w:p>
    <w:p w:rsidR="00327E65" w:rsidRDefault="00327E65" w:rsidP="00327E65">
      <w:pPr>
        <w:numPr>
          <w:ilvl w:val="0"/>
          <w:numId w:val="2"/>
        </w:numPr>
        <w:rPr>
          <w:lang w:val="en-GB"/>
        </w:rPr>
      </w:pPr>
      <w:r>
        <w:rPr>
          <w:lang w:val="en-GB"/>
        </w:rPr>
        <w:t>Yiguang Wang – Fudan University</w:t>
      </w:r>
    </w:p>
    <w:p w:rsidR="00327E65" w:rsidRDefault="00327E65" w:rsidP="00327E65">
      <w:pPr>
        <w:numPr>
          <w:ilvl w:val="0"/>
          <w:numId w:val="2"/>
        </w:numPr>
        <w:rPr>
          <w:lang w:val="en-GB"/>
        </w:rPr>
      </w:pPr>
      <w:r>
        <w:rPr>
          <w:lang w:val="en-GB"/>
        </w:rPr>
        <w:t>Zeng Yu – China Telecom</w:t>
      </w:r>
    </w:p>
    <w:p w:rsidR="00327E65" w:rsidRDefault="00327E65" w:rsidP="00327E65">
      <w:pPr>
        <w:numPr>
          <w:ilvl w:val="0"/>
          <w:numId w:val="2"/>
        </w:numPr>
        <w:rPr>
          <w:lang w:val="en-GB"/>
        </w:rPr>
      </w:pPr>
      <w:r>
        <w:rPr>
          <w:lang w:val="en-GB"/>
        </w:rPr>
        <w:t>Shoichi Kitazawa – ATR</w:t>
      </w:r>
    </w:p>
    <w:p w:rsidR="00327E65" w:rsidRPr="00327E65" w:rsidRDefault="00327E65" w:rsidP="00327E65">
      <w:pPr>
        <w:numPr>
          <w:ilvl w:val="0"/>
          <w:numId w:val="2"/>
        </w:numPr>
        <w:rPr>
          <w:lang w:val="en-GB"/>
        </w:rPr>
      </w:pPr>
      <w:r>
        <w:t>Junghoon Lee – SNUST</w:t>
      </w:r>
    </w:p>
    <w:p w:rsidR="00327E65" w:rsidRDefault="00327E65" w:rsidP="00327E65">
      <w:pPr>
        <w:numPr>
          <w:ilvl w:val="0"/>
          <w:numId w:val="2"/>
        </w:numPr>
        <w:rPr>
          <w:lang w:val="en-GB"/>
        </w:rPr>
      </w:pPr>
      <w:r>
        <w:t>Vinayagam Mariappan – SNUST</w:t>
      </w:r>
    </w:p>
    <w:p w:rsidR="00327E65" w:rsidRDefault="00327E65" w:rsidP="00327E65">
      <w:pPr>
        <w:ind w:left="720"/>
        <w:rPr>
          <w:lang w:val="en-GB"/>
        </w:rPr>
      </w:pPr>
    </w:p>
    <w:p w:rsidR="00327E65" w:rsidRDefault="00327E65" w:rsidP="00327E65">
      <w:r>
        <w:t xml:space="preserve">Meeting called to order. </w:t>
      </w:r>
    </w:p>
    <w:p w:rsidR="009924A0" w:rsidRDefault="009924A0" w:rsidP="00D065EA"/>
    <w:p w:rsidR="009924A0" w:rsidRDefault="00327E65" w:rsidP="00D065EA">
      <w:r>
        <w:t xml:space="preserve">Refik Kizilirmak </w:t>
      </w:r>
      <w:r w:rsidR="009924A0">
        <w:t xml:space="preserve">presented the contribution from </w:t>
      </w:r>
      <w:r>
        <w:t xml:space="preserve">TAMU Qatar </w:t>
      </w:r>
      <w:r w:rsidR="009924A0">
        <w:rPr>
          <w:b/>
        </w:rPr>
        <w:t>doc. 15-16-0</w:t>
      </w:r>
      <w:r>
        <w:rPr>
          <w:b/>
        </w:rPr>
        <w:t>245r0</w:t>
      </w:r>
      <w:r w:rsidR="009924A0">
        <w:t xml:space="preserve">. </w:t>
      </w:r>
    </w:p>
    <w:p w:rsidR="009924A0" w:rsidRDefault="003557C2" w:rsidP="00D065EA">
      <w:r>
        <w:t>Jay Kim raised a question about the utility of the Relaying scenario. Nikola suggested that the Half-Duplex mode has interesting use-cases but the cooperative relaying mode may be difficult to implement.</w:t>
      </w:r>
    </w:p>
    <w:p w:rsidR="003557C2" w:rsidRDefault="003557C2" w:rsidP="00D065EA"/>
    <w:p w:rsidR="003557C2" w:rsidRDefault="003557C2" w:rsidP="00D065EA">
      <w:r>
        <w:t xml:space="preserve">Jaesong presented the contribution of SNUST </w:t>
      </w:r>
      <w:r>
        <w:rPr>
          <w:b/>
        </w:rPr>
        <w:t>doc. 16-0280r0</w:t>
      </w:r>
      <w:r>
        <w:t xml:space="preserve"> on PHY Mode Classifications. </w:t>
      </w:r>
    </w:p>
    <w:p w:rsidR="00645971" w:rsidRDefault="00645971" w:rsidP="00D065EA"/>
    <w:p w:rsidR="002C6401" w:rsidRDefault="002C6401" w:rsidP="002C6401">
      <w:r>
        <w:t xml:space="preserve">Vinayagam presented the contribution of SNUST PHY and MAC mode </w:t>
      </w:r>
      <w:r>
        <w:rPr>
          <w:b/>
        </w:rPr>
        <w:t>doc. 16-0279r0</w:t>
      </w:r>
      <w:r>
        <w:t xml:space="preserve"> that is a summary of </w:t>
      </w:r>
      <w:r>
        <w:rPr>
          <w:b/>
        </w:rPr>
        <w:t>doc. 16-0278r0</w:t>
      </w:r>
      <w:r>
        <w:t xml:space="preserve">. </w:t>
      </w:r>
      <w:r w:rsidR="00C1461E">
        <w:t xml:space="preserve">In addition, </w:t>
      </w:r>
      <w:r w:rsidR="00C1461E">
        <w:rPr>
          <w:b/>
        </w:rPr>
        <w:t>doc. 16-0281r0</w:t>
      </w:r>
      <w:r w:rsidR="00C1461E">
        <w:t xml:space="preserve"> was also presented. </w:t>
      </w:r>
      <w:r>
        <w:t xml:space="preserve"> </w:t>
      </w:r>
    </w:p>
    <w:p w:rsidR="002C6401" w:rsidRDefault="002C6401" w:rsidP="002C6401"/>
    <w:p w:rsidR="003557C2" w:rsidRDefault="00C1461E" w:rsidP="00D065EA">
      <w:r>
        <w:t xml:space="preserve">Rick Roberts asked </w:t>
      </w:r>
      <w:r w:rsidR="0023686C">
        <w:t xml:space="preserve">that the Technical Editor must be given clear instructions by the committee as to how the classification of the new PHY modes should be done in the 802.15.7r1 </w:t>
      </w:r>
      <w:r w:rsidR="009A1910">
        <w:t xml:space="preserve">draft D0 </w:t>
      </w:r>
      <w:r w:rsidR="0023686C">
        <w:t xml:space="preserve">document. Unless, the Technical Editor is given clear instructions how to create the classification for the new document, then the Technical Editor shall have the freedom to create the classification according to his opinion. </w:t>
      </w:r>
    </w:p>
    <w:p w:rsidR="0023686C" w:rsidRDefault="0023686C" w:rsidP="00D065EA"/>
    <w:p w:rsidR="0023686C" w:rsidRDefault="0023686C" w:rsidP="00D065EA">
      <w:r>
        <w:t xml:space="preserve">Soo Young raised the point that the original 802.15.7-2011 standard made PHY I and PHY II mandatory. </w:t>
      </w:r>
      <w:r w:rsidR="00671968">
        <w:t xml:space="preserve">This issues to be discussed were presented in </w:t>
      </w:r>
      <w:r w:rsidR="00671968">
        <w:rPr>
          <w:b/>
        </w:rPr>
        <w:t>doc. 16-0277r0</w:t>
      </w:r>
      <w:r w:rsidR="00671968">
        <w:t xml:space="preserve">. </w:t>
      </w:r>
    </w:p>
    <w:p w:rsidR="00671968" w:rsidRDefault="00671968" w:rsidP="00D065EA"/>
    <w:p w:rsidR="00671968" w:rsidRDefault="00671968" w:rsidP="00D065EA">
      <w:r>
        <w:t>Rick suggested that all of these issues should be addressed after the draft D0 is created. This would create a framework for comment resolution that would be done.</w:t>
      </w:r>
    </w:p>
    <w:p w:rsidR="00671968" w:rsidRDefault="00671968" w:rsidP="00D065EA"/>
    <w:p w:rsidR="00671968" w:rsidRDefault="00671968" w:rsidP="00D065EA">
      <w:r>
        <w:lastRenderedPageBreak/>
        <w:t xml:space="preserve">Tuncer suggested that having a systematic method for resolving the conflicts should be done via the comment resolution process after draft D0 is done. </w:t>
      </w:r>
      <w:r w:rsidR="00A832B4">
        <w:t xml:space="preserve">He suggest that the draft D0 would allow for an overview of the entire process and proposal. </w:t>
      </w:r>
    </w:p>
    <w:p w:rsidR="009464BA" w:rsidRDefault="009464BA" w:rsidP="00D065EA"/>
    <w:p w:rsidR="009464BA" w:rsidRPr="00671968" w:rsidRDefault="009464BA" w:rsidP="00D065EA">
      <w:r>
        <w:t xml:space="preserve">Rick suggested that the text submissions for draft D0 could include any changes that the proposers would like to implement to the overall document. </w:t>
      </w:r>
    </w:p>
    <w:p w:rsidR="002C6401" w:rsidRDefault="002C6401" w:rsidP="00D065EA"/>
    <w:p w:rsidR="009A1910" w:rsidRPr="009A1910" w:rsidRDefault="009A1910" w:rsidP="00D065EA">
      <w:r>
        <w:t xml:space="preserve">Nam presented the contribution from Kookmin University </w:t>
      </w:r>
      <w:r>
        <w:rPr>
          <w:b/>
        </w:rPr>
        <w:t>doc. 16-0283r3</w:t>
      </w:r>
      <w:r>
        <w:t xml:space="preserve">. </w:t>
      </w:r>
    </w:p>
    <w:p w:rsidR="009A1910" w:rsidRDefault="009A1910" w:rsidP="00D065EA"/>
    <w:p w:rsidR="00985830" w:rsidRPr="00985830" w:rsidRDefault="002A3717" w:rsidP="00985830">
      <w:r>
        <w:t>Meeting recessed until PM2.</w:t>
      </w:r>
    </w:p>
    <w:p w:rsidR="00985830" w:rsidRDefault="00985830" w:rsidP="00985830">
      <w:pPr>
        <w:rPr>
          <w:b/>
          <w:u w:val="single"/>
        </w:rPr>
      </w:pPr>
    </w:p>
    <w:p w:rsidR="00985830" w:rsidRPr="0043438F" w:rsidRDefault="002A3717" w:rsidP="00985830">
      <w:pPr>
        <w:rPr>
          <w:b/>
          <w:u w:val="single"/>
        </w:rPr>
      </w:pPr>
      <w:r>
        <w:rPr>
          <w:b/>
          <w:u w:val="single"/>
        </w:rPr>
        <w:t>PM 2 (16:0</w:t>
      </w:r>
      <w:r w:rsidR="00985830">
        <w:rPr>
          <w:b/>
          <w:u w:val="single"/>
        </w:rPr>
        <w:t>0 – 18:0</w:t>
      </w:r>
      <w:r w:rsidR="00985830" w:rsidRPr="0043438F">
        <w:rPr>
          <w:b/>
          <w:u w:val="single"/>
        </w:rPr>
        <w:t>0)</w:t>
      </w:r>
    </w:p>
    <w:p w:rsidR="00985830" w:rsidRDefault="00985830" w:rsidP="00D065EA"/>
    <w:p w:rsidR="000558C0" w:rsidRDefault="000558C0" w:rsidP="000558C0">
      <w:pPr>
        <w:rPr>
          <w:lang w:val="en-GB"/>
        </w:rPr>
      </w:pPr>
      <w:r w:rsidRPr="00462E7F">
        <w:rPr>
          <w:rFonts w:eastAsia="Batang"/>
          <w:lang w:eastAsia="ko-KR"/>
        </w:rPr>
        <w:t>Yeong</w:t>
      </w:r>
      <w:r>
        <w:rPr>
          <w:rFonts w:eastAsia="Batang" w:hint="eastAsia"/>
          <w:lang w:eastAsia="ko-KR"/>
        </w:rPr>
        <w:t xml:space="preserve"> Min Jang</w:t>
      </w:r>
      <w:r>
        <w:t xml:space="preserve"> (</w:t>
      </w:r>
      <w:r w:rsidRPr="006305A5">
        <w:rPr>
          <w:rFonts w:eastAsia="Malgun Gothic" w:hint="eastAsia"/>
          <w:lang w:eastAsia="ko-KR"/>
        </w:rPr>
        <w:t>Kookmin University</w:t>
      </w:r>
      <w:r>
        <w:t>) – Chair</w:t>
      </w:r>
    </w:p>
    <w:p w:rsidR="000558C0" w:rsidRDefault="000558C0" w:rsidP="000558C0">
      <w:pPr>
        <w:rPr>
          <w:lang w:val="en-GB"/>
        </w:rPr>
      </w:pPr>
    </w:p>
    <w:p w:rsidR="000558C0" w:rsidRPr="00455B36" w:rsidRDefault="000558C0" w:rsidP="000558C0">
      <w:pPr>
        <w:rPr>
          <w:lang w:val="en-GB"/>
        </w:rPr>
      </w:pPr>
      <w:r w:rsidRPr="00455B36">
        <w:rPr>
          <w:lang w:val="en-GB"/>
        </w:rPr>
        <w:t>Attendees:</w:t>
      </w:r>
    </w:p>
    <w:p w:rsidR="000558C0" w:rsidRDefault="000558C0" w:rsidP="000558C0">
      <w:pPr>
        <w:numPr>
          <w:ilvl w:val="0"/>
          <w:numId w:val="2"/>
        </w:numPr>
        <w:rPr>
          <w:lang w:val="en-GB"/>
        </w:rPr>
      </w:pPr>
      <w:r w:rsidRPr="00FE3E9A">
        <w:rPr>
          <w:lang w:val="en-GB"/>
        </w:rPr>
        <w:t xml:space="preserve">Prof. Oshima  – Panasonic in Osaka, </w:t>
      </w:r>
    </w:p>
    <w:p w:rsidR="000558C0" w:rsidRDefault="000558C0" w:rsidP="000558C0">
      <w:pPr>
        <w:numPr>
          <w:ilvl w:val="0"/>
          <w:numId w:val="2"/>
        </w:numPr>
        <w:rPr>
          <w:lang w:val="en-GB"/>
        </w:rPr>
      </w:pPr>
      <w:r>
        <w:rPr>
          <w:lang w:val="en-GB"/>
        </w:rPr>
        <w:t>Yoshiho Goto – Panasonic</w:t>
      </w:r>
    </w:p>
    <w:p w:rsidR="000558C0" w:rsidRDefault="000558C0" w:rsidP="000558C0">
      <w:pPr>
        <w:numPr>
          <w:ilvl w:val="0"/>
          <w:numId w:val="2"/>
        </w:numPr>
        <w:rPr>
          <w:lang w:val="en-GB"/>
        </w:rPr>
      </w:pPr>
      <w:r w:rsidRPr="00FE3E9A">
        <w:rPr>
          <w:lang w:val="en-GB"/>
        </w:rPr>
        <w:t>Hideki Aoyama – Panasonic Japan</w:t>
      </w:r>
    </w:p>
    <w:p w:rsidR="000558C0" w:rsidRDefault="000558C0" w:rsidP="000558C0">
      <w:pPr>
        <w:numPr>
          <w:ilvl w:val="0"/>
          <w:numId w:val="2"/>
        </w:numPr>
        <w:rPr>
          <w:lang w:val="en-GB"/>
        </w:rPr>
      </w:pPr>
      <w:r w:rsidRPr="000511CC">
        <w:rPr>
          <w:lang w:val="en-GB"/>
        </w:rPr>
        <w:t>Yeong</w:t>
      </w:r>
      <w:r>
        <w:rPr>
          <w:lang w:val="en-GB"/>
        </w:rPr>
        <w:t xml:space="preserve"> Min Jang – Kookmin University</w:t>
      </w:r>
    </w:p>
    <w:p w:rsidR="000558C0" w:rsidRPr="003372B2" w:rsidRDefault="000558C0" w:rsidP="000558C0">
      <w:pPr>
        <w:pStyle w:val="ListParagraph"/>
        <w:numPr>
          <w:ilvl w:val="0"/>
          <w:numId w:val="2"/>
        </w:numPr>
        <w:rPr>
          <w:lang w:val="en-GB"/>
        </w:rPr>
      </w:pPr>
      <w:r>
        <w:rPr>
          <w:rFonts w:eastAsia="Batang"/>
          <w:lang w:eastAsia="ko-KR"/>
        </w:rPr>
        <w:t>Nam Tuan Le</w:t>
      </w:r>
      <w:r>
        <w:t xml:space="preserve"> – K</w:t>
      </w:r>
      <w:r w:rsidRPr="006305A5">
        <w:rPr>
          <w:rFonts w:eastAsia="Malgun Gothic" w:hint="eastAsia"/>
          <w:lang w:eastAsia="ko-KR"/>
        </w:rPr>
        <w:t>ookmin University</w:t>
      </w:r>
    </w:p>
    <w:p w:rsidR="000558C0" w:rsidRPr="00011B6E" w:rsidRDefault="000558C0" w:rsidP="000558C0">
      <w:pPr>
        <w:pStyle w:val="ListParagraph"/>
        <w:numPr>
          <w:ilvl w:val="0"/>
          <w:numId w:val="2"/>
        </w:numPr>
        <w:rPr>
          <w:lang w:val="en-GB"/>
        </w:rPr>
      </w:pPr>
      <w:r>
        <w:rPr>
          <w:rFonts w:eastAsia="Batang"/>
          <w:lang w:eastAsia="ko-KR"/>
        </w:rPr>
        <w:t xml:space="preserve">Trang Nguyen </w:t>
      </w:r>
      <w:r>
        <w:t>– K</w:t>
      </w:r>
      <w:r w:rsidRPr="006305A5">
        <w:rPr>
          <w:rFonts w:eastAsia="Malgun Gothic" w:hint="eastAsia"/>
          <w:lang w:eastAsia="ko-KR"/>
        </w:rPr>
        <w:t>ookmin University</w:t>
      </w:r>
    </w:p>
    <w:p w:rsidR="000558C0" w:rsidRDefault="000558C0" w:rsidP="000558C0">
      <w:pPr>
        <w:numPr>
          <w:ilvl w:val="0"/>
          <w:numId w:val="2"/>
        </w:numPr>
        <w:rPr>
          <w:lang w:val="en-GB"/>
        </w:rPr>
      </w:pPr>
      <w:r w:rsidRPr="000511CC">
        <w:rPr>
          <w:lang w:val="en-GB"/>
        </w:rPr>
        <w:t>Rick Roberts – Intel</w:t>
      </w:r>
    </w:p>
    <w:p w:rsidR="000558C0" w:rsidRDefault="000558C0" w:rsidP="000558C0">
      <w:pPr>
        <w:pStyle w:val="ListParagraph"/>
        <w:numPr>
          <w:ilvl w:val="0"/>
          <w:numId w:val="2"/>
        </w:numPr>
        <w:rPr>
          <w:lang w:val="en-GB"/>
        </w:rPr>
      </w:pPr>
      <w:r>
        <w:rPr>
          <w:lang w:val="en-GB"/>
        </w:rPr>
        <w:t>Nikola Serafimovski – pureLiFi</w:t>
      </w:r>
    </w:p>
    <w:p w:rsidR="000558C0" w:rsidRDefault="000558C0" w:rsidP="000558C0">
      <w:pPr>
        <w:pStyle w:val="ListParagraph"/>
        <w:numPr>
          <w:ilvl w:val="0"/>
          <w:numId w:val="2"/>
        </w:numPr>
        <w:rPr>
          <w:lang w:val="en-GB"/>
        </w:rPr>
      </w:pPr>
      <w:r>
        <w:rPr>
          <w:lang w:val="en-GB"/>
        </w:rPr>
        <w:t xml:space="preserve">Dobroslav Tsonev – pureLiFi </w:t>
      </w:r>
    </w:p>
    <w:p w:rsidR="000558C0" w:rsidRPr="005C3FA4" w:rsidRDefault="000558C0" w:rsidP="000558C0">
      <w:pPr>
        <w:pStyle w:val="ListParagraph"/>
        <w:numPr>
          <w:ilvl w:val="0"/>
          <w:numId w:val="2"/>
        </w:numPr>
      </w:pPr>
      <w:r>
        <w:rPr>
          <w:lang w:val="en-GB"/>
        </w:rPr>
        <w:t xml:space="preserve">Prof. </w:t>
      </w:r>
      <w:r w:rsidRPr="00455B36">
        <w:rPr>
          <w:lang w:val="en-GB"/>
        </w:rPr>
        <w:t>Soo Young Chang – Califor</w:t>
      </w:r>
      <w:r>
        <w:rPr>
          <w:lang w:val="en-GB"/>
        </w:rPr>
        <w:t>nia State University Sacramento</w:t>
      </w:r>
    </w:p>
    <w:p w:rsidR="000558C0" w:rsidRPr="00011B6E" w:rsidRDefault="000558C0" w:rsidP="000558C0">
      <w:pPr>
        <w:numPr>
          <w:ilvl w:val="0"/>
          <w:numId w:val="2"/>
        </w:numPr>
        <w:rPr>
          <w:lang w:val="en-GB"/>
        </w:rPr>
      </w:pPr>
      <w:r>
        <w:rPr>
          <w:lang w:val="en-GB"/>
        </w:rPr>
        <w:t>Tuncer Baykas – Istnbul Mediopol University</w:t>
      </w:r>
    </w:p>
    <w:p w:rsidR="000558C0" w:rsidRDefault="000558C0" w:rsidP="000558C0">
      <w:pPr>
        <w:pStyle w:val="ListParagraph"/>
        <w:numPr>
          <w:ilvl w:val="0"/>
          <w:numId w:val="2"/>
        </w:numPr>
        <w:rPr>
          <w:lang w:val="en-GB"/>
        </w:rPr>
      </w:pPr>
      <w:r>
        <w:rPr>
          <w:lang w:val="en-GB"/>
        </w:rPr>
        <w:t>Mohamed Abdalla – Texas A&amp;M University at Qatar</w:t>
      </w:r>
    </w:p>
    <w:p w:rsidR="000558C0" w:rsidRDefault="000558C0" w:rsidP="000558C0">
      <w:pPr>
        <w:pStyle w:val="ListParagraph"/>
        <w:numPr>
          <w:ilvl w:val="0"/>
          <w:numId w:val="2"/>
        </w:numPr>
        <w:rPr>
          <w:lang w:val="en-GB"/>
        </w:rPr>
      </w:pPr>
      <w:r>
        <w:rPr>
          <w:lang w:val="en-GB"/>
        </w:rPr>
        <w:t>Jay KIM – LG Electronics</w:t>
      </w:r>
    </w:p>
    <w:p w:rsidR="000558C0" w:rsidRDefault="000558C0" w:rsidP="000558C0">
      <w:pPr>
        <w:pStyle w:val="ListParagraph"/>
        <w:numPr>
          <w:ilvl w:val="0"/>
          <w:numId w:val="2"/>
        </w:numPr>
        <w:rPr>
          <w:lang w:val="en-GB"/>
        </w:rPr>
      </w:pPr>
      <w:r>
        <w:rPr>
          <w:lang w:val="en-GB"/>
        </w:rPr>
        <w:t>Jinyong Choi – LG Electronics</w:t>
      </w:r>
    </w:p>
    <w:p w:rsidR="000558C0" w:rsidRDefault="000558C0" w:rsidP="000558C0">
      <w:pPr>
        <w:pStyle w:val="ListParagraph"/>
        <w:numPr>
          <w:ilvl w:val="0"/>
          <w:numId w:val="2"/>
        </w:numPr>
        <w:rPr>
          <w:lang w:val="en-GB"/>
        </w:rPr>
      </w:pPr>
      <w:r>
        <w:rPr>
          <w:lang w:val="en-GB"/>
        </w:rPr>
        <w:t>Li Qiang – Huawei Technologies</w:t>
      </w:r>
    </w:p>
    <w:p w:rsidR="000558C0" w:rsidRPr="00C102E3" w:rsidRDefault="000558C0" w:rsidP="000558C0">
      <w:pPr>
        <w:numPr>
          <w:ilvl w:val="0"/>
          <w:numId w:val="2"/>
        </w:numPr>
        <w:rPr>
          <w:lang w:val="en-GB"/>
        </w:rPr>
      </w:pPr>
      <w:r w:rsidRPr="00647ED3">
        <w:rPr>
          <w:rFonts w:eastAsia="Times New Roman"/>
        </w:rPr>
        <w:t>Vo</w:t>
      </w:r>
      <w:r>
        <w:rPr>
          <w:rFonts w:eastAsia="Times New Roman"/>
        </w:rPr>
        <w:t>lker Jungnickel – Fraunhofer HHI</w:t>
      </w:r>
    </w:p>
    <w:p w:rsidR="000558C0" w:rsidRDefault="000558C0" w:rsidP="000558C0">
      <w:pPr>
        <w:numPr>
          <w:ilvl w:val="0"/>
          <w:numId w:val="2"/>
        </w:numPr>
        <w:rPr>
          <w:lang w:val="en-GB"/>
        </w:rPr>
      </w:pPr>
      <w:r>
        <w:rPr>
          <w:lang w:val="en-GB"/>
        </w:rPr>
        <w:t>Yiguang Wang – Fudan University</w:t>
      </w:r>
    </w:p>
    <w:p w:rsidR="000558C0" w:rsidRDefault="000558C0" w:rsidP="000558C0">
      <w:pPr>
        <w:numPr>
          <w:ilvl w:val="0"/>
          <w:numId w:val="2"/>
        </w:numPr>
        <w:rPr>
          <w:lang w:val="en-GB"/>
        </w:rPr>
      </w:pPr>
      <w:r>
        <w:rPr>
          <w:lang w:val="en-GB"/>
        </w:rPr>
        <w:t>Zeng Yu – China Telecom</w:t>
      </w:r>
    </w:p>
    <w:p w:rsidR="000558C0" w:rsidRDefault="000558C0" w:rsidP="000558C0">
      <w:pPr>
        <w:numPr>
          <w:ilvl w:val="0"/>
          <w:numId w:val="2"/>
        </w:numPr>
        <w:rPr>
          <w:lang w:val="en-GB"/>
        </w:rPr>
      </w:pPr>
      <w:r>
        <w:rPr>
          <w:lang w:val="en-GB"/>
        </w:rPr>
        <w:t>Shoichi Kitazawa – ATR</w:t>
      </w:r>
    </w:p>
    <w:p w:rsidR="000558C0" w:rsidRPr="00327E65" w:rsidRDefault="000558C0" w:rsidP="000558C0">
      <w:pPr>
        <w:numPr>
          <w:ilvl w:val="0"/>
          <w:numId w:val="2"/>
        </w:numPr>
        <w:rPr>
          <w:lang w:val="en-GB"/>
        </w:rPr>
      </w:pPr>
      <w:r>
        <w:t>Junghoon Lee – SNUST</w:t>
      </w:r>
    </w:p>
    <w:p w:rsidR="000558C0" w:rsidRDefault="000558C0" w:rsidP="000558C0">
      <w:pPr>
        <w:numPr>
          <w:ilvl w:val="0"/>
          <w:numId w:val="2"/>
        </w:numPr>
        <w:rPr>
          <w:lang w:val="en-GB"/>
        </w:rPr>
      </w:pPr>
      <w:r>
        <w:t>Vinayagam Mariappan – SNUST</w:t>
      </w:r>
    </w:p>
    <w:p w:rsidR="000558C0" w:rsidRDefault="000558C0" w:rsidP="000558C0">
      <w:pPr>
        <w:ind w:left="720"/>
        <w:rPr>
          <w:lang w:val="en-GB"/>
        </w:rPr>
      </w:pPr>
    </w:p>
    <w:p w:rsidR="000558C0" w:rsidRDefault="000558C0" w:rsidP="000558C0">
      <w:r>
        <w:t xml:space="preserve">Meeting called to order. </w:t>
      </w:r>
    </w:p>
    <w:p w:rsidR="000538A1" w:rsidRDefault="000538A1" w:rsidP="00D065EA"/>
    <w:p w:rsidR="000538A1" w:rsidRDefault="000558C0" w:rsidP="000538A1">
      <w:r>
        <w:t>Volker</w:t>
      </w:r>
      <w:r w:rsidR="000538A1">
        <w:t xml:space="preserve"> presenting the </w:t>
      </w:r>
      <w:r>
        <w:t xml:space="preserve">HHI </w:t>
      </w:r>
      <w:r w:rsidR="000538A1">
        <w:t xml:space="preserve">contribution </w:t>
      </w:r>
      <w:r>
        <w:t xml:space="preserve">about single carrier modulation using OFDM </w:t>
      </w:r>
      <w:r w:rsidR="000538A1">
        <w:t>(</w:t>
      </w:r>
      <w:r w:rsidR="000538A1">
        <w:rPr>
          <w:b/>
        </w:rPr>
        <w:t>doc. 15-16-0</w:t>
      </w:r>
      <w:r>
        <w:rPr>
          <w:b/>
        </w:rPr>
        <w:t>287r</w:t>
      </w:r>
      <w:r w:rsidR="000538A1">
        <w:rPr>
          <w:b/>
        </w:rPr>
        <w:t>0</w:t>
      </w:r>
      <w:r w:rsidR="000538A1">
        <w:t>).</w:t>
      </w:r>
    </w:p>
    <w:p w:rsidR="00FC4301" w:rsidRDefault="00FC4301" w:rsidP="000538A1">
      <w:r>
        <w:lastRenderedPageBreak/>
        <w:t xml:space="preserve">Meeting </w:t>
      </w:r>
      <w:r w:rsidR="002A3717">
        <w:t xml:space="preserve">recessed until </w:t>
      </w:r>
      <w:r w:rsidR="000558C0">
        <w:t>17 March 2016 PM1.</w:t>
      </w:r>
    </w:p>
    <w:p w:rsidR="002A3717" w:rsidRDefault="002A3717" w:rsidP="000538A1"/>
    <w:p w:rsidR="002A3717" w:rsidRPr="00A9463E" w:rsidRDefault="002A3717" w:rsidP="002A3717">
      <w:pPr>
        <w:widowControl w:val="0"/>
        <w:spacing w:before="120"/>
        <w:rPr>
          <w:b/>
          <w:sz w:val="28"/>
          <w:u w:val="single"/>
        </w:rPr>
      </w:pPr>
      <w:r w:rsidRPr="00A9463E">
        <w:rPr>
          <w:b/>
          <w:sz w:val="28"/>
          <w:u w:val="single"/>
        </w:rPr>
        <w:t xml:space="preserve">Session </w:t>
      </w:r>
      <w:r>
        <w:rPr>
          <w:b/>
          <w:sz w:val="28"/>
          <w:u w:val="single"/>
        </w:rPr>
        <w:t>4 (</w:t>
      </w:r>
      <w:r w:rsidR="00C41F1F">
        <w:rPr>
          <w:b/>
          <w:sz w:val="28"/>
          <w:u w:val="single"/>
        </w:rPr>
        <w:t>17</w:t>
      </w:r>
      <w:r>
        <w:rPr>
          <w:b/>
          <w:sz w:val="28"/>
          <w:u w:val="single"/>
        </w:rPr>
        <w:t xml:space="preserve"> </w:t>
      </w:r>
      <w:r w:rsidR="00C41F1F">
        <w:rPr>
          <w:b/>
          <w:sz w:val="28"/>
          <w:u w:val="single"/>
        </w:rPr>
        <w:t xml:space="preserve">March </w:t>
      </w:r>
      <w:r>
        <w:rPr>
          <w:b/>
          <w:sz w:val="28"/>
          <w:u w:val="single"/>
        </w:rPr>
        <w:t xml:space="preserve">2016)  </w:t>
      </w:r>
    </w:p>
    <w:p w:rsidR="002A3717" w:rsidRDefault="002A3717" w:rsidP="000538A1"/>
    <w:p w:rsidR="0030350D" w:rsidRPr="0043438F" w:rsidRDefault="00C41F1F" w:rsidP="0030350D">
      <w:pPr>
        <w:rPr>
          <w:b/>
          <w:u w:val="single"/>
        </w:rPr>
      </w:pPr>
      <w:r>
        <w:rPr>
          <w:b/>
          <w:u w:val="single"/>
        </w:rPr>
        <w:t>PM 1</w:t>
      </w:r>
      <w:r w:rsidR="0030350D">
        <w:rPr>
          <w:b/>
          <w:u w:val="single"/>
        </w:rPr>
        <w:t xml:space="preserve"> (1</w:t>
      </w:r>
      <w:r>
        <w:rPr>
          <w:b/>
          <w:u w:val="single"/>
        </w:rPr>
        <w:t>3</w:t>
      </w:r>
      <w:r w:rsidR="0030350D">
        <w:rPr>
          <w:b/>
          <w:u w:val="single"/>
        </w:rPr>
        <w:t>:</w:t>
      </w:r>
      <w:r>
        <w:rPr>
          <w:b/>
          <w:u w:val="single"/>
        </w:rPr>
        <w:t>3</w:t>
      </w:r>
      <w:r w:rsidR="0030350D">
        <w:rPr>
          <w:b/>
          <w:u w:val="single"/>
        </w:rPr>
        <w:t>0 – 1</w:t>
      </w:r>
      <w:r>
        <w:rPr>
          <w:b/>
          <w:u w:val="single"/>
        </w:rPr>
        <w:t>5</w:t>
      </w:r>
      <w:r w:rsidR="0030350D">
        <w:rPr>
          <w:b/>
          <w:u w:val="single"/>
        </w:rPr>
        <w:t>:</w:t>
      </w:r>
      <w:r>
        <w:rPr>
          <w:b/>
          <w:u w:val="single"/>
        </w:rPr>
        <w:t>3</w:t>
      </w:r>
      <w:r w:rsidR="0030350D" w:rsidRPr="0043438F">
        <w:rPr>
          <w:b/>
          <w:u w:val="single"/>
        </w:rPr>
        <w:t>0)</w:t>
      </w:r>
    </w:p>
    <w:p w:rsidR="0030350D" w:rsidRDefault="0030350D" w:rsidP="0030350D"/>
    <w:p w:rsidR="00C41F1F" w:rsidRDefault="00C41F1F" w:rsidP="00C41F1F">
      <w:pPr>
        <w:rPr>
          <w:lang w:val="en-GB"/>
        </w:rPr>
      </w:pPr>
      <w:r w:rsidRPr="00462E7F">
        <w:rPr>
          <w:rFonts w:eastAsia="Batang"/>
          <w:lang w:eastAsia="ko-KR"/>
        </w:rPr>
        <w:t>Yeong</w:t>
      </w:r>
      <w:r>
        <w:rPr>
          <w:rFonts w:eastAsia="Batang" w:hint="eastAsia"/>
          <w:lang w:eastAsia="ko-KR"/>
        </w:rPr>
        <w:t xml:space="preserve"> Min Jang</w:t>
      </w:r>
      <w:r>
        <w:t xml:space="preserve"> (</w:t>
      </w:r>
      <w:r w:rsidRPr="006305A5">
        <w:rPr>
          <w:rFonts w:eastAsia="Malgun Gothic" w:hint="eastAsia"/>
          <w:lang w:eastAsia="ko-KR"/>
        </w:rPr>
        <w:t>Kookmin University</w:t>
      </w:r>
      <w:r>
        <w:t>) – Chair</w:t>
      </w:r>
    </w:p>
    <w:p w:rsidR="00C41F1F" w:rsidRDefault="00C41F1F" w:rsidP="00C41F1F">
      <w:pPr>
        <w:rPr>
          <w:lang w:val="en-GB"/>
        </w:rPr>
      </w:pPr>
    </w:p>
    <w:p w:rsidR="00C41F1F" w:rsidRPr="00455B36" w:rsidRDefault="00C41F1F" w:rsidP="00C41F1F">
      <w:pPr>
        <w:rPr>
          <w:lang w:val="en-GB"/>
        </w:rPr>
      </w:pPr>
      <w:r w:rsidRPr="00455B36">
        <w:rPr>
          <w:lang w:val="en-GB"/>
        </w:rPr>
        <w:t>Attendees:</w:t>
      </w:r>
    </w:p>
    <w:p w:rsidR="00C41F1F" w:rsidRDefault="00C41F1F" w:rsidP="00C41F1F">
      <w:pPr>
        <w:numPr>
          <w:ilvl w:val="0"/>
          <w:numId w:val="2"/>
        </w:numPr>
        <w:rPr>
          <w:lang w:val="en-GB"/>
        </w:rPr>
      </w:pPr>
      <w:r w:rsidRPr="00FE3E9A">
        <w:rPr>
          <w:lang w:val="en-GB"/>
        </w:rPr>
        <w:t xml:space="preserve">Prof. Oshima  – Panasonic in Osaka, </w:t>
      </w:r>
    </w:p>
    <w:p w:rsidR="00C41F1F" w:rsidRDefault="00C41F1F" w:rsidP="00C41F1F">
      <w:pPr>
        <w:numPr>
          <w:ilvl w:val="0"/>
          <w:numId w:val="2"/>
        </w:numPr>
        <w:rPr>
          <w:lang w:val="en-GB"/>
        </w:rPr>
      </w:pPr>
      <w:r>
        <w:rPr>
          <w:lang w:val="en-GB"/>
        </w:rPr>
        <w:t>Yoshiho Goto – Panasonic</w:t>
      </w:r>
    </w:p>
    <w:p w:rsidR="00C41F1F" w:rsidRDefault="00C41F1F" w:rsidP="00C41F1F">
      <w:pPr>
        <w:numPr>
          <w:ilvl w:val="0"/>
          <w:numId w:val="2"/>
        </w:numPr>
        <w:rPr>
          <w:lang w:val="en-GB"/>
        </w:rPr>
      </w:pPr>
      <w:r w:rsidRPr="00FE3E9A">
        <w:rPr>
          <w:lang w:val="en-GB"/>
        </w:rPr>
        <w:t>Hideki Aoyama – Panasonic Japan</w:t>
      </w:r>
    </w:p>
    <w:p w:rsidR="00C41F1F" w:rsidRDefault="00C41F1F" w:rsidP="00C41F1F">
      <w:pPr>
        <w:numPr>
          <w:ilvl w:val="0"/>
          <w:numId w:val="2"/>
        </w:numPr>
        <w:rPr>
          <w:lang w:val="en-GB"/>
        </w:rPr>
      </w:pPr>
      <w:r w:rsidRPr="000511CC">
        <w:rPr>
          <w:lang w:val="en-GB"/>
        </w:rPr>
        <w:t>Yeong</w:t>
      </w:r>
      <w:r>
        <w:rPr>
          <w:lang w:val="en-GB"/>
        </w:rPr>
        <w:t xml:space="preserve"> Min Jang – Kookmin University</w:t>
      </w:r>
    </w:p>
    <w:p w:rsidR="00C41F1F" w:rsidRPr="003372B2" w:rsidRDefault="00C41F1F" w:rsidP="00C41F1F">
      <w:pPr>
        <w:pStyle w:val="ListParagraph"/>
        <w:numPr>
          <w:ilvl w:val="0"/>
          <w:numId w:val="2"/>
        </w:numPr>
        <w:rPr>
          <w:lang w:val="en-GB"/>
        </w:rPr>
      </w:pPr>
      <w:r>
        <w:rPr>
          <w:rFonts w:eastAsia="Batang"/>
          <w:lang w:eastAsia="ko-KR"/>
        </w:rPr>
        <w:t>Nam Tuan Le</w:t>
      </w:r>
      <w:r>
        <w:t xml:space="preserve"> – K</w:t>
      </w:r>
      <w:r w:rsidRPr="006305A5">
        <w:rPr>
          <w:rFonts w:eastAsia="Malgun Gothic" w:hint="eastAsia"/>
          <w:lang w:eastAsia="ko-KR"/>
        </w:rPr>
        <w:t>ookmin University</w:t>
      </w:r>
    </w:p>
    <w:p w:rsidR="00C41F1F" w:rsidRPr="00011B6E" w:rsidRDefault="00C41F1F" w:rsidP="00C41F1F">
      <w:pPr>
        <w:pStyle w:val="ListParagraph"/>
        <w:numPr>
          <w:ilvl w:val="0"/>
          <w:numId w:val="2"/>
        </w:numPr>
        <w:rPr>
          <w:lang w:val="en-GB"/>
        </w:rPr>
      </w:pPr>
      <w:r>
        <w:rPr>
          <w:rFonts w:eastAsia="Batang"/>
          <w:lang w:eastAsia="ko-KR"/>
        </w:rPr>
        <w:t xml:space="preserve">Trang Nguyen </w:t>
      </w:r>
      <w:r>
        <w:t>– K</w:t>
      </w:r>
      <w:r w:rsidRPr="006305A5">
        <w:rPr>
          <w:rFonts w:eastAsia="Malgun Gothic" w:hint="eastAsia"/>
          <w:lang w:eastAsia="ko-KR"/>
        </w:rPr>
        <w:t>ookmin University</w:t>
      </w:r>
    </w:p>
    <w:p w:rsidR="00C41F1F" w:rsidRDefault="00C41F1F" w:rsidP="00C41F1F">
      <w:pPr>
        <w:numPr>
          <w:ilvl w:val="0"/>
          <w:numId w:val="2"/>
        </w:numPr>
        <w:rPr>
          <w:lang w:val="en-GB"/>
        </w:rPr>
      </w:pPr>
      <w:r w:rsidRPr="000511CC">
        <w:rPr>
          <w:lang w:val="en-GB"/>
        </w:rPr>
        <w:t>Rick Roberts – Intel</w:t>
      </w:r>
    </w:p>
    <w:p w:rsidR="00C41F1F" w:rsidRDefault="00C41F1F" w:rsidP="00C41F1F">
      <w:pPr>
        <w:pStyle w:val="ListParagraph"/>
        <w:numPr>
          <w:ilvl w:val="0"/>
          <w:numId w:val="2"/>
        </w:numPr>
        <w:rPr>
          <w:lang w:val="en-GB"/>
        </w:rPr>
      </w:pPr>
      <w:r>
        <w:rPr>
          <w:lang w:val="en-GB"/>
        </w:rPr>
        <w:t>Nikola Serafimovski – pureLiFi</w:t>
      </w:r>
    </w:p>
    <w:p w:rsidR="00C41F1F" w:rsidRDefault="00C41F1F" w:rsidP="00C41F1F">
      <w:pPr>
        <w:pStyle w:val="ListParagraph"/>
        <w:numPr>
          <w:ilvl w:val="0"/>
          <w:numId w:val="2"/>
        </w:numPr>
        <w:rPr>
          <w:lang w:val="en-GB"/>
        </w:rPr>
      </w:pPr>
      <w:r>
        <w:rPr>
          <w:lang w:val="en-GB"/>
        </w:rPr>
        <w:t xml:space="preserve">Dobroslav Tsonev – pureLiFi </w:t>
      </w:r>
    </w:p>
    <w:p w:rsidR="00C41F1F" w:rsidRPr="005C3FA4" w:rsidRDefault="00C41F1F" w:rsidP="00C41F1F">
      <w:pPr>
        <w:pStyle w:val="ListParagraph"/>
        <w:numPr>
          <w:ilvl w:val="0"/>
          <w:numId w:val="2"/>
        </w:numPr>
      </w:pPr>
      <w:r>
        <w:rPr>
          <w:lang w:val="en-GB"/>
        </w:rPr>
        <w:t xml:space="preserve">Prof. </w:t>
      </w:r>
      <w:r w:rsidRPr="00455B36">
        <w:rPr>
          <w:lang w:val="en-GB"/>
        </w:rPr>
        <w:t>Soo Young Chang – Califor</w:t>
      </w:r>
      <w:r>
        <w:rPr>
          <w:lang w:val="en-GB"/>
        </w:rPr>
        <w:t>nia State University Sacramento</w:t>
      </w:r>
    </w:p>
    <w:p w:rsidR="00C41F1F" w:rsidRPr="00011B6E" w:rsidRDefault="00C41F1F" w:rsidP="00C41F1F">
      <w:pPr>
        <w:numPr>
          <w:ilvl w:val="0"/>
          <w:numId w:val="2"/>
        </w:numPr>
        <w:rPr>
          <w:lang w:val="en-GB"/>
        </w:rPr>
      </w:pPr>
      <w:r>
        <w:rPr>
          <w:lang w:val="en-GB"/>
        </w:rPr>
        <w:t>Tuncer Baykas – Istnbul Mediopol University</w:t>
      </w:r>
    </w:p>
    <w:p w:rsidR="00C41F1F" w:rsidRDefault="00C41F1F" w:rsidP="00C41F1F">
      <w:pPr>
        <w:pStyle w:val="ListParagraph"/>
        <w:numPr>
          <w:ilvl w:val="0"/>
          <w:numId w:val="2"/>
        </w:numPr>
        <w:rPr>
          <w:lang w:val="en-GB"/>
        </w:rPr>
      </w:pPr>
      <w:r>
        <w:rPr>
          <w:lang w:val="en-GB"/>
        </w:rPr>
        <w:t>Mohamed Abdalla – Texas A&amp;M University at Qatar</w:t>
      </w:r>
    </w:p>
    <w:p w:rsidR="00C41F1F" w:rsidRDefault="00C41F1F" w:rsidP="00C41F1F">
      <w:pPr>
        <w:pStyle w:val="ListParagraph"/>
        <w:numPr>
          <w:ilvl w:val="0"/>
          <w:numId w:val="2"/>
        </w:numPr>
        <w:rPr>
          <w:lang w:val="en-GB"/>
        </w:rPr>
      </w:pPr>
      <w:r>
        <w:rPr>
          <w:lang w:val="en-GB"/>
        </w:rPr>
        <w:t>Jay KIM – LG Electronics</w:t>
      </w:r>
    </w:p>
    <w:p w:rsidR="00C41F1F" w:rsidRDefault="00C41F1F" w:rsidP="00C41F1F">
      <w:pPr>
        <w:pStyle w:val="ListParagraph"/>
        <w:numPr>
          <w:ilvl w:val="0"/>
          <w:numId w:val="2"/>
        </w:numPr>
        <w:rPr>
          <w:lang w:val="en-GB"/>
        </w:rPr>
      </w:pPr>
      <w:r>
        <w:rPr>
          <w:lang w:val="en-GB"/>
        </w:rPr>
        <w:t>Jinyong Choi – LG Electronics</w:t>
      </w:r>
    </w:p>
    <w:p w:rsidR="00C41F1F" w:rsidRDefault="00C41F1F" w:rsidP="00C41F1F">
      <w:pPr>
        <w:pStyle w:val="ListParagraph"/>
        <w:numPr>
          <w:ilvl w:val="0"/>
          <w:numId w:val="2"/>
        </w:numPr>
        <w:rPr>
          <w:lang w:val="en-GB"/>
        </w:rPr>
      </w:pPr>
      <w:r>
        <w:rPr>
          <w:lang w:val="en-GB"/>
        </w:rPr>
        <w:t>Li Qiang – Huawei Technologies</w:t>
      </w:r>
    </w:p>
    <w:p w:rsidR="00C41F1F" w:rsidRPr="00C102E3" w:rsidRDefault="00C41F1F" w:rsidP="00C41F1F">
      <w:pPr>
        <w:numPr>
          <w:ilvl w:val="0"/>
          <w:numId w:val="2"/>
        </w:numPr>
        <w:rPr>
          <w:lang w:val="en-GB"/>
        </w:rPr>
      </w:pPr>
      <w:r w:rsidRPr="00647ED3">
        <w:rPr>
          <w:rFonts w:eastAsia="Times New Roman"/>
        </w:rPr>
        <w:t>Vo</w:t>
      </w:r>
      <w:r>
        <w:rPr>
          <w:rFonts w:eastAsia="Times New Roman"/>
        </w:rPr>
        <w:t>lker Jungnickel – Fraunhofer HHI</w:t>
      </w:r>
    </w:p>
    <w:p w:rsidR="00C41F1F" w:rsidRDefault="00C41F1F" w:rsidP="00C41F1F">
      <w:pPr>
        <w:numPr>
          <w:ilvl w:val="0"/>
          <w:numId w:val="2"/>
        </w:numPr>
        <w:rPr>
          <w:lang w:val="en-GB"/>
        </w:rPr>
      </w:pPr>
      <w:r>
        <w:rPr>
          <w:lang w:val="en-GB"/>
        </w:rPr>
        <w:t>Yiguang Wang – Fudan University</w:t>
      </w:r>
    </w:p>
    <w:p w:rsidR="00C41F1F" w:rsidRDefault="00C41F1F" w:rsidP="00C41F1F">
      <w:pPr>
        <w:numPr>
          <w:ilvl w:val="0"/>
          <w:numId w:val="2"/>
        </w:numPr>
        <w:rPr>
          <w:lang w:val="en-GB"/>
        </w:rPr>
      </w:pPr>
      <w:r>
        <w:rPr>
          <w:lang w:val="en-GB"/>
        </w:rPr>
        <w:t>Zeng Yu – China Telecom</w:t>
      </w:r>
    </w:p>
    <w:p w:rsidR="00C41F1F" w:rsidRDefault="00C41F1F" w:rsidP="00C41F1F">
      <w:pPr>
        <w:numPr>
          <w:ilvl w:val="0"/>
          <w:numId w:val="2"/>
        </w:numPr>
        <w:rPr>
          <w:lang w:val="en-GB"/>
        </w:rPr>
      </w:pPr>
      <w:r>
        <w:rPr>
          <w:lang w:val="en-GB"/>
        </w:rPr>
        <w:t>Shoichi Kitazawa – ATR</w:t>
      </w:r>
    </w:p>
    <w:p w:rsidR="00C41F1F" w:rsidRPr="00327E65" w:rsidRDefault="00C41F1F" w:rsidP="00C41F1F">
      <w:pPr>
        <w:numPr>
          <w:ilvl w:val="0"/>
          <w:numId w:val="2"/>
        </w:numPr>
        <w:rPr>
          <w:lang w:val="en-GB"/>
        </w:rPr>
      </w:pPr>
      <w:r>
        <w:t>Junghoon Lee – SNUST</w:t>
      </w:r>
    </w:p>
    <w:p w:rsidR="00C41F1F" w:rsidRDefault="00C41F1F" w:rsidP="00C41F1F">
      <w:pPr>
        <w:numPr>
          <w:ilvl w:val="0"/>
          <w:numId w:val="2"/>
        </w:numPr>
        <w:rPr>
          <w:lang w:val="en-GB"/>
        </w:rPr>
      </w:pPr>
      <w:r>
        <w:t>Vinayagam Mariappan – SNUST</w:t>
      </w:r>
    </w:p>
    <w:p w:rsidR="00C41F1F" w:rsidRDefault="00C41F1F" w:rsidP="00C41F1F">
      <w:pPr>
        <w:ind w:left="720"/>
        <w:rPr>
          <w:lang w:val="en-GB"/>
        </w:rPr>
      </w:pPr>
    </w:p>
    <w:p w:rsidR="00C41F1F" w:rsidRDefault="00C41F1F" w:rsidP="00C41F1F">
      <w:r>
        <w:t xml:space="preserve">Meeting called to order. The agenda was discussed and agreed. </w:t>
      </w:r>
    </w:p>
    <w:p w:rsidR="00C41F1F" w:rsidRDefault="00C41F1F" w:rsidP="00C41F1F"/>
    <w:p w:rsidR="00C41F1F" w:rsidRDefault="00C41F1F" w:rsidP="00C41F1F">
      <w:r>
        <w:t>Soo Young presented the SYCA and SNUST proposal for classification of the Image Sensor and Low-rate PD classifications (</w:t>
      </w:r>
      <w:r>
        <w:rPr>
          <w:b/>
        </w:rPr>
        <w:t>doc. 16-00280r0</w:t>
      </w:r>
      <w:r>
        <w:t xml:space="preserve">). </w:t>
      </w:r>
    </w:p>
    <w:p w:rsidR="00262969" w:rsidRDefault="00262969" w:rsidP="00C41F1F"/>
    <w:p w:rsidR="00262969" w:rsidRDefault="00262969" w:rsidP="00C41F1F">
      <w:r>
        <w:t xml:space="preserve">Rick raised the issue that a naming convention should be agreed shortly. Panasonic is in principle in agreement with the proposal. Kookmin has agreed that the proposal is general suitable but needs perhaps some additional modifications for the description. SNUST is comfortable with the current naming proposal. </w:t>
      </w:r>
    </w:p>
    <w:p w:rsidR="00262969" w:rsidRDefault="00262969" w:rsidP="00C41F1F"/>
    <w:p w:rsidR="00262969" w:rsidRDefault="00262969" w:rsidP="00C41F1F">
      <w:r>
        <w:lastRenderedPageBreak/>
        <w:t>Rick presented a description of the submission process (</w:t>
      </w:r>
      <w:r>
        <w:rPr>
          <w:b/>
        </w:rPr>
        <w:t>doc. 16-071r1</w:t>
      </w:r>
      <w:r>
        <w:t xml:space="preserve">). </w:t>
      </w:r>
      <w:r w:rsidR="00CB7958">
        <w:t xml:space="preserve">Rick has included most of the work that is required to be included for the draft D0. Rick has indicated that all text that should be included in the draft D0 must be posted on Mentor to avoid any possibility of potential editorial mistakes.  </w:t>
      </w:r>
    </w:p>
    <w:p w:rsidR="00CB7958" w:rsidRDefault="00CB7958" w:rsidP="00C41F1F"/>
    <w:p w:rsidR="00CB7958" w:rsidRDefault="00CB7958" w:rsidP="00C41F1F">
      <w:r>
        <w:t xml:space="preserve">Rick has asked that all submissions must be uploaded at least two weeks before the May meeting in Hawaii. </w:t>
      </w:r>
    </w:p>
    <w:p w:rsidR="00CB7958" w:rsidRDefault="00CB7958" w:rsidP="00C41F1F"/>
    <w:p w:rsidR="00CB7958" w:rsidRDefault="00CB7958" w:rsidP="00C41F1F">
      <w:r>
        <w:t>Rick has put forward a motion to the committee:</w:t>
      </w:r>
    </w:p>
    <w:p w:rsidR="00CB7958" w:rsidRDefault="00CB7958" w:rsidP="00C41F1F"/>
    <w:p w:rsidR="00CB7958" w:rsidRPr="00CB7958" w:rsidRDefault="00CB7958" w:rsidP="00C41F1F">
      <w:pPr>
        <w:rPr>
          <w:b/>
        </w:rPr>
      </w:pPr>
      <w:r w:rsidRPr="00CB7958">
        <w:rPr>
          <w:b/>
          <w:u w:val="single"/>
        </w:rPr>
        <w:t>MOTION</w:t>
      </w:r>
    </w:p>
    <w:p w:rsidR="00CB7958" w:rsidRDefault="00CB7958" w:rsidP="00C41F1F"/>
    <w:p w:rsidR="00B2143D" w:rsidRPr="00B2143D" w:rsidRDefault="00B2143D" w:rsidP="00B2143D">
      <w:pPr>
        <w:rPr>
          <w:b/>
        </w:rPr>
      </w:pPr>
      <w:r w:rsidRPr="00B2143D">
        <w:rPr>
          <w:b/>
        </w:rPr>
        <w:t xml:space="preserve">All 15.7r1 proposers (ISC/LR-PD/HR-PD) must post their text input for the baseline draft D0 to mentor two weeks prior to the opening of the May 2016 IEEE802 meeting in order to meet the current 15.7r1 schedule.  The committee may assess a severe penalty for missing this deadline. </w:t>
      </w:r>
    </w:p>
    <w:p w:rsidR="00B2143D" w:rsidRPr="00B2143D" w:rsidRDefault="00B2143D" w:rsidP="00B2143D">
      <w:pPr>
        <w:rPr>
          <w:b/>
        </w:rPr>
      </w:pPr>
    </w:p>
    <w:p w:rsidR="00B2143D" w:rsidRPr="00B2143D" w:rsidRDefault="00B2143D" w:rsidP="00B2143D">
      <w:pPr>
        <w:rPr>
          <w:b/>
        </w:rPr>
      </w:pPr>
      <w:r w:rsidRPr="00B2143D">
        <w:rPr>
          <w:b/>
        </w:rPr>
        <w:t>The proposed deadline is 2 May 2016, 23:59 hours US</w:t>
      </w:r>
      <w:r>
        <w:rPr>
          <w:b/>
        </w:rPr>
        <w:t xml:space="preserve"> Pacific Daylight Savings Time.</w:t>
      </w:r>
    </w:p>
    <w:p w:rsidR="00B2143D" w:rsidRPr="00B2143D" w:rsidRDefault="00B2143D" w:rsidP="00B2143D">
      <w:pPr>
        <w:rPr>
          <w:b/>
        </w:rPr>
      </w:pPr>
    </w:p>
    <w:p w:rsidR="00C41F1F" w:rsidRDefault="00B2143D" w:rsidP="00B2143D">
      <w:r w:rsidRPr="00B2143D">
        <w:rPr>
          <w:b/>
        </w:rPr>
        <w:t>The proposed “severe penalty” is that any proposer that misses the deadline will temporarily have their proposal removed from the draft.  If they submit their input during the May meeting then they can request the committee reinstate their proposal in the draft text.  If they have not submitted by the end of the May meeting then they’re permanently deleted from the draft D0 document.</w:t>
      </w:r>
    </w:p>
    <w:p w:rsidR="00B2143D" w:rsidRPr="00B2143D" w:rsidRDefault="00B2143D" w:rsidP="007022E4">
      <w:pPr>
        <w:rPr>
          <w:b/>
        </w:rPr>
      </w:pPr>
    </w:p>
    <w:p w:rsidR="00B2143D" w:rsidRPr="00B2143D" w:rsidRDefault="00B2143D" w:rsidP="007022E4">
      <w:pPr>
        <w:rPr>
          <w:b/>
        </w:rPr>
      </w:pPr>
      <w:r w:rsidRPr="00B2143D">
        <w:rPr>
          <w:b/>
        </w:rPr>
        <w:t xml:space="preserve">Mover: Richard Roberts (Rick) </w:t>
      </w:r>
    </w:p>
    <w:p w:rsidR="00B2143D" w:rsidRPr="00B2143D" w:rsidRDefault="00B2143D" w:rsidP="007022E4">
      <w:pPr>
        <w:rPr>
          <w:b/>
        </w:rPr>
      </w:pPr>
      <w:r w:rsidRPr="00B2143D">
        <w:rPr>
          <w:b/>
        </w:rPr>
        <w:t xml:space="preserve">Seconder: Nikola Serafimovski </w:t>
      </w:r>
    </w:p>
    <w:p w:rsidR="00B2143D" w:rsidRPr="00B2143D" w:rsidRDefault="00B2143D" w:rsidP="007022E4">
      <w:pPr>
        <w:rPr>
          <w:b/>
        </w:rPr>
      </w:pPr>
    </w:p>
    <w:p w:rsidR="00B2143D" w:rsidRPr="00B2143D" w:rsidRDefault="00B2143D" w:rsidP="007022E4">
      <w:pPr>
        <w:rPr>
          <w:b/>
        </w:rPr>
      </w:pPr>
      <w:r w:rsidRPr="00B2143D">
        <w:rPr>
          <w:b/>
        </w:rPr>
        <w:t>YES:</w:t>
      </w:r>
      <w:r w:rsidRPr="00B2143D">
        <w:rPr>
          <w:b/>
        </w:rPr>
        <w:tab/>
      </w:r>
      <w:r w:rsidRPr="00B2143D">
        <w:rPr>
          <w:b/>
        </w:rPr>
        <w:tab/>
      </w:r>
      <w:r>
        <w:rPr>
          <w:b/>
        </w:rPr>
        <w:t>12</w:t>
      </w:r>
      <w:r>
        <w:rPr>
          <w:b/>
        </w:rPr>
        <w:tab/>
      </w:r>
      <w:r>
        <w:rPr>
          <w:b/>
        </w:rPr>
        <w:tab/>
      </w:r>
      <w:r w:rsidRPr="00B2143D">
        <w:rPr>
          <w:b/>
        </w:rPr>
        <w:t>NO:</w:t>
      </w:r>
      <w:r w:rsidRPr="00B2143D">
        <w:rPr>
          <w:b/>
        </w:rPr>
        <w:tab/>
      </w:r>
      <w:r>
        <w:rPr>
          <w:b/>
        </w:rPr>
        <w:tab/>
        <w:t>0</w:t>
      </w:r>
      <w:r w:rsidRPr="00B2143D">
        <w:rPr>
          <w:b/>
        </w:rPr>
        <w:tab/>
      </w:r>
      <w:r>
        <w:rPr>
          <w:b/>
        </w:rPr>
        <w:tab/>
      </w:r>
      <w:r w:rsidRPr="00B2143D">
        <w:rPr>
          <w:b/>
        </w:rPr>
        <w:t>ABSTAIN:</w:t>
      </w:r>
      <w:r w:rsidRPr="00B2143D">
        <w:rPr>
          <w:b/>
        </w:rPr>
        <w:tab/>
      </w:r>
      <w:r>
        <w:rPr>
          <w:b/>
        </w:rPr>
        <w:tab/>
        <w:t>0</w:t>
      </w:r>
    </w:p>
    <w:p w:rsidR="00B2143D" w:rsidRDefault="00B2143D" w:rsidP="007022E4"/>
    <w:p w:rsidR="00B2143D" w:rsidRDefault="00B2143D" w:rsidP="007022E4">
      <w:r>
        <w:t>The motion is passed.</w:t>
      </w:r>
    </w:p>
    <w:p w:rsidR="00B2143D" w:rsidRDefault="00B2143D" w:rsidP="007022E4"/>
    <w:p w:rsidR="00B2143D" w:rsidRDefault="00B2143D" w:rsidP="007022E4">
      <w:r>
        <w:t xml:space="preserve">Mohamed asked what can be changed in the draft D0 and what is not allowed to change. </w:t>
      </w:r>
    </w:p>
    <w:p w:rsidR="00B2143D" w:rsidRDefault="00B2143D" w:rsidP="007022E4"/>
    <w:p w:rsidR="00B2143D" w:rsidRDefault="00B2143D" w:rsidP="007022E4">
      <w:r>
        <w:t>Rick said that in principle, every aspect of the existing standard can be changed because this is a revision. However, the initial idea was to create an amendment and therefore minimal changes should be made.</w:t>
      </w:r>
    </w:p>
    <w:p w:rsidR="00B2143D" w:rsidRDefault="00B2143D" w:rsidP="007022E4"/>
    <w:p w:rsidR="00B2143D" w:rsidRDefault="00B2143D" w:rsidP="007022E4">
      <w:r>
        <w:t xml:space="preserve">The plan for the </w:t>
      </w:r>
      <w:r w:rsidR="009D270E">
        <w:t xml:space="preserve">May meeting was discussed. </w:t>
      </w:r>
    </w:p>
    <w:p w:rsidR="009D270E" w:rsidRDefault="009D270E" w:rsidP="007022E4"/>
    <w:p w:rsidR="009D270E" w:rsidRDefault="009D270E" w:rsidP="007022E4">
      <w:r>
        <w:t xml:space="preserve">Volker suggested that each presenter should provide input on what is the difference between the existing text proposal and what they would have put forward for draft D0. </w:t>
      </w:r>
    </w:p>
    <w:p w:rsidR="000242BF" w:rsidRDefault="000242BF" w:rsidP="007022E4"/>
    <w:p w:rsidR="000242BF" w:rsidRDefault="000242BF" w:rsidP="007022E4">
      <w:r>
        <w:lastRenderedPageBreak/>
        <w:t xml:space="preserve">Rick mentioned that he will provide a general template for the format in which he would expect the text contribution to be. </w:t>
      </w:r>
    </w:p>
    <w:p w:rsidR="000242BF" w:rsidRDefault="000242BF" w:rsidP="007022E4"/>
    <w:p w:rsidR="000242BF" w:rsidRDefault="004644B6" w:rsidP="007022E4">
      <w:r>
        <w:t xml:space="preserve">Rick suggested that the committee could review draft D0 during the Hawaii meeting to generate and review the comments. </w:t>
      </w:r>
    </w:p>
    <w:p w:rsidR="004644B6" w:rsidRDefault="004644B6" w:rsidP="007022E4"/>
    <w:p w:rsidR="004644B6" w:rsidRDefault="004644B6" w:rsidP="007022E4">
      <w:r>
        <w:t>The overall standardization timeline was reviewed (</w:t>
      </w:r>
      <w:r>
        <w:rPr>
          <w:b/>
        </w:rPr>
        <w:t>doc. 15-0274r3</w:t>
      </w:r>
      <w:r>
        <w:t xml:space="preserve">) and agreed as a good timeline to continue working against. </w:t>
      </w:r>
    </w:p>
    <w:p w:rsidR="00A9780B" w:rsidRDefault="00A9780B" w:rsidP="007022E4"/>
    <w:p w:rsidR="00A9780B" w:rsidRDefault="00A9780B" w:rsidP="007022E4">
      <w:r>
        <w:t xml:space="preserve">Jeasong asked for a clarification on the </w:t>
      </w:r>
      <w:r w:rsidR="00D3415D">
        <w:t>progress of the HD-PD part.</w:t>
      </w:r>
    </w:p>
    <w:p w:rsidR="00D3415D" w:rsidRDefault="00D3415D" w:rsidP="007022E4"/>
    <w:p w:rsidR="00D3415D" w:rsidRDefault="00D3415D" w:rsidP="007022E4">
      <w:r>
        <w:t>Nikola explained that the groups had agreed to provide two different PHY modes that will jointly address the requirements of the TCD. Volker mentioned that the Technical Editor would be asked to compile the joint document.</w:t>
      </w:r>
    </w:p>
    <w:p w:rsidR="00D3415D" w:rsidRDefault="00D3415D" w:rsidP="007022E4"/>
    <w:p w:rsidR="00D3415D" w:rsidRDefault="00D3415D" w:rsidP="007022E4">
      <w:r>
        <w:t xml:space="preserve">Rick commented that dealing with text is easy enough. However, working with graphics would be difficult and time consuming. Therefore, the Chief Technical Editor has asked that the sub-editor of each section will be deliver the integration of the graphics and the equations in the FrameMaker editable format. </w:t>
      </w:r>
    </w:p>
    <w:p w:rsidR="00D3415D" w:rsidRDefault="00D3415D" w:rsidP="007022E4"/>
    <w:p w:rsidR="00D3415D" w:rsidRDefault="00D3415D" w:rsidP="007022E4">
      <w:r>
        <w:t>Prof. Soo Young presented the update version for the classification of ISC/LR-PD PHY mode (</w:t>
      </w:r>
      <w:r>
        <w:rPr>
          <w:b/>
        </w:rPr>
        <w:t>doc. 16-0304r0</w:t>
      </w:r>
      <w:r>
        <w:t xml:space="preserve">). </w:t>
      </w:r>
    </w:p>
    <w:p w:rsidR="00D3415D" w:rsidRDefault="00D3415D" w:rsidP="007022E4"/>
    <w:p w:rsidR="00D3415D" w:rsidRDefault="00D3415D" w:rsidP="007022E4">
      <w:r>
        <w:t xml:space="preserve">Rick has asked if the classification that has been provided under “NEW proposal” column in </w:t>
      </w:r>
      <w:r>
        <w:rPr>
          <w:b/>
        </w:rPr>
        <w:t>doc. 16-0304r0</w:t>
      </w:r>
      <w:r>
        <w:t xml:space="preserve"> is the official classification that the Technical Editor should use in the draft D0? </w:t>
      </w:r>
    </w:p>
    <w:p w:rsidR="00D3415D" w:rsidRDefault="00D3415D" w:rsidP="007022E4"/>
    <w:p w:rsidR="00D3415D" w:rsidRDefault="00D3415D" w:rsidP="007022E4">
      <w:r>
        <w:t xml:space="preserve">The committee has indicated that the Technical Editor is to tentatively categorize the Image Sensor and Low-rate PD PHY contributions as indicated in </w:t>
      </w:r>
      <w:r>
        <w:rPr>
          <w:b/>
        </w:rPr>
        <w:t>doc. 16-0304r0</w:t>
      </w:r>
      <w:r>
        <w:t xml:space="preserve">. </w:t>
      </w:r>
    </w:p>
    <w:p w:rsidR="00217CFC" w:rsidRDefault="00217CFC" w:rsidP="007022E4"/>
    <w:p w:rsidR="00217CFC" w:rsidRDefault="00217CFC" w:rsidP="007022E4">
      <w:r>
        <w:t xml:space="preserve">Jaesong has asked if it is permitted to allow the movement of various types of PHY modes from one categorization to another. </w:t>
      </w:r>
    </w:p>
    <w:p w:rsidR="00217CFC" w:rsidRDefault="00217CFC" w:rsidP="007022E4"/>
    <w:p w:rsidR="00217CFC" w:rsidRPr="00D3415D" w:rsidRDefault="00217CFC" w:rsidP="007022E4">
      <w:r>
        <w:t xml:space="preserve">The comment resolution process allows the movement of a proposal from one PHY classification to another. </w:t>
      </w:r>
    </w:p>
    <w:p w:rsidR="00B2143D" w:rsidRDefault="00B2143D" w:rsidP="007022E4"/>
    <w:p w:rsidR="00B2322B" w:rsidRDefault="00B2322B" w:rsidP="007022E4">
      <w:r>
        <w:t>Meeting recessed until PM2.</w:t>
      </w:r>
    </w:p>
    <w:p w:rsidR="00B2322B" w:rsidRDefault="00B2322B" w:rsidP="00B2322B"/>
    <w:p w:rsidR="00B2322B" w:rsidRPr="0043438F" w:rsidRDefault="00B2322B" w:rsidP="00B2322B">
      <w:pPr>
        <w:rPr>
          <w:b/>
          <w:u w:val="single"/>
        </w:rPr>
      </w:pPr>
      <w:r>
        <w:rPr>
          <w:b/>
          <w:u w:val="single"/>
        </w:rPr>
        <w:t>PM 2 (16:00 – 18:0</w:t>
      </w:r>
      <w:r w:rsidRPr="0043438F">
        <w:rPr>
          <w:b/>
          <w:u w:val="single"/>
        </w:rPr>
        <w:t>0)</w:t>
      </w:r>
    </w:p>
    <w:p w:rsidR="00B2322B" w:rsidRDefault="00B2322B" w:rsidP="00B2322B"/>
    <w:p w:rsidR="004213AA" w:rsidRDefault="004213AA" w:rsidP="004213AA">
      <w:pPr>
        <w:rPr>
          <w:lang w:val="en-GB"/>
        </w:rPr>
      </w:pPr>
      <w:r w:rsidRPr="00462E7F">
        <w:rPr>
          <w:rFonts w:eastAsia="Batang"/>
          <w:lang w:eastAsia="ko-KR"/>
        </w:rPr>
        <w:t>Yeong</w:t>
      </w:r>
      <w:r>
        <w:rPr>
          <w:rFonts w:eastAsia="Batang" w:hint="eastAsia"/>
          <w:lang w:eastAsia="ko-KR"/>
        </w:rPr>
        <w:t xml:space="preserve"> Min Jang</w:t>
      </w:r>
      <w:r>
        <w:t xml:space="preserve"> (</w:t>
      </w:r>
      <w:r w:rsidRPr="006305A5">
        <w:rPr>
          <w:rFonts w:eastAsia="Malgun Gothic" w:hint="eastAsia"/>
          <w:lang w:eastAsia="ko-KR"/>
        </w:rPr>
        <w:t>Kookmin University</w:t>
      </w:r>
      <w:r>
        <w:t>) – Chair</w:t>
      </w:r>
    </w:p>
    <w:p w:rsidR="004213AA" w:rsidRDefault="004213AA" w:rsidP="004213AA">
      <w:pPr>
        <w:rPr>
          <w:lang w:val="en-GB"/>
        </w:rPr>
      </w:pPr>
    </w:p>
    <w:p w:rsidR="004213AA" w:rsidRPr="00455B36" w:rsidRDefault="004213AA" w:rsidP="004213AA">
      <w:pPr>
        <w:rPr>
          <w:lang w:val="en-GB"/>
        </w:rPr>
      </w:pPr>
      <w:r w:rsidRPr="00455B36">
        <w:rPr>
          <w:lang w:val="en-GB"/>
        </w:rPr>
        <w:t>Attendees:</w:t>
      </w:r>
    </w:p>
    <w:p w:rsidR="004213AA" w:rsidRDefault="004213AA" w:rsidP="004213AA">
      <w:pPr>
        <w:numPr>
          <w:ilvl w:val="0"/>
          <w:numId w:val="2"/>
        </w:numPr>
        <w:rPr>
          <w:lang w:val="en-GB"/>
        </w:rPr>
      </w:pPr>
      <w:r w:rsidRPr="00FE3E9A">
        <w:rPr>
          <w:lang w:val="en-GB"/>
        </w:rPr>
        <w:t xml:space="preserve">Prof. Oshima  – Panasonic in Osaka, </w:t>
      </w:r>
    </w:p>
    <w:p w:rsidR="004213AA" w:rsidRDefault="004213AA" w:rsidP="004213AA">
      <w:pPr>
        <w:numPr>
          <w:ilvl w:val="0"/>
          <w:numId w:val="2"/>
        </w:numPr>
        <w:rPr>
          <w:lang w:val="en-GB"/>
        </w:rPr>
      </w:pPr>
      <w:r>
        <w:rPr>
          <w:lang w:val="en-GB"/>
        </w:rPr>
        <w:lastRenderedPageBreak/>
        <w:t>Yoshiho Goto – Panasonic</w:t>
      </w:r>
    </w:p>
    <w:p w:rsidR="004213AA" w:rsidRDefault="004213AA" w:rsidP="004213AA">
      <w:pPr>
        <w:numPr>
          <w:ilvl w:val="0"/>
          <w:numId w:val="2"/>
        </w:numPr>
        <w:rPr>
          <w:lang w:val="en-GB"/>
        </w:rPr>
      </w:pPr>
      <w:r w:rsidRPr="00FE3E9A">
        <w:rPr>
          <w:lang w:val="en-GB"/>
        </w:rPr>
        <w:t>Hideki Aoyama – Panasonic Japan</w:t>
      </w:r>
    </w:p>
    <w:p w:rsidR="004213AA" w:rsidRDefault="004213AA" w:rsidP="004213AA">
      <w:pPr>
        <w:numPr>
          <w:ilvl w:val="0"/>
          <w:numId w:val="2"/>
        </w:numPr>
        <w:rPr>
          <w:lang w:val="en-GB"/>
        </w:rPr>
      </w:pPr>
      <w:r w:rsidRPr="000511CC">
        <w:rPr>
          <w:lang w:val="en-GB"/>
        </w:rPr>
        <w:t>Yeong</w:t>
      </w:r>
      <w:r>
        <w:rPr>
          <w:lang w:val="en-GB"/>
        </w:rPr>
        <w:t xml:space="preserve"> Min Jang – Kookmin University</w:t>
      </w:r>
    </w:p>
    <w:p w:rsidR="004213AA" w:rsidRPr="003372B2" w:rsidRDefault="004213AA" w:rsidP="004213AA">
      <w:pPr>
        <w:pStyle w:val="ListParagraph"/>
        <w:numPr>
          <w:ilvl w:val="0"/>
          <w:numId w:val="2"/>
        </w:numPr>
        <w:rPr>
          <w:lang w:val="en-GB"/>
        </w:rPr>
      </w:pPr>
      <w:r>
        <w:rPr>
          <w:rFonts w:eastAsia="Batang"/>
          <w:lang w:eastAsia="ko-KR"/>
        </w:rPr>
        <w:t>Nam Tuan Le</w:t>
      </w:r>
      <w:r>
        <w:t xml:space="preserve"> – K</w:t>
      </w:r>
      <w:r w:rsidRPr="006305A5">
        <w:rPr>
          <w:rFonts w:eastAsia="Malgun Gothic" w:hint="eastAsia"/>
          <w:lang w:eastAsia="ko-KR"/>
        </w:rPr>
        <w:t>ookmin University</w:t>
      </w:r>
    </w:p>
    <w:p w:rsidR="004213AA" w:rsidRPr="00011B6E" w:rsidRDefault="004213AA" w:rsidP="004213AA">
      <w:pPr>
        <w:pStyle w:val="ListParagraph"/>
        <w:numPr>
          <w:ilvl w:val="0"/>
          <w:numId w:val="2"/>
        </w:numPr>
        <w:rPr>
          <w:lang w:val="en-GB"/>
        </w:rPr>
      </w:pPr>
      <w:r>
        <w:rPr>
          <w:rFonts w:eastAsia="Batang"/>
          <w:lang w:eastAsia="ko-KR"/>
        </w:rPr>
        <w:t xml:space="preserve">Trang Nguyen </w:t>
      </w:r>
      <w:r>
        <w:t>– K</w:t>
      </w:r>
      <w:r w:rsidRPr="006305A5">
        <w:rPr>
          <w:rFonts w:eastAsia="Malgun Gothic" w:hint="eastAsia"/>
          <w:lang w:eastAsia="ko-KR"/>
        </w:rPr>
        <w:t>ookmin University</w:t>
      </w:r>
    </w:p>
    <w:p w:rsidR="004213AA" w:rsidRDefault="004213AA" w:rsidP="004213AA">
      <w:pPr>
        <w:numPr>
          <w:ilvl w:val="0"/>
          <w:numId w:val="2"/>
        </w:numPr>
        <w:rPr>
          <w:lang w:val="en-GB"/>
        </w:rPr>
      </w:pPr>
      <w:r w:rsidRPr="000511CC">
        <w:rPr>
          <w:lang w:val="en-GB"/>
        </w:rPr>
        <w:t>Rick Roberts – Intel</w:t>
      </w:r>
    </w:p>
    <w:p w:rsidR="004213AA" w:rsidRDefault="004213AA" w:rsidP="004213AA">
      <w:pPr>
        <w:pStyle w:val="ListParagraph"/>
        <w:numPr>
          <w:ilvl w:val="0"/>
          <w:numId w:val="2"/>
        </w:numPr>
        <w:rPr>
          <w:lang w:val="en-GB"/>
        </w:rPr>
      </w:pPr>
      <w:r>
        <w:rPr>
          <w:lang w:val="en-GB"/>
        </w:rPr>
        <w:t>Nikola Serafimovski – pureLiFi</w:t>
      </w:r>
    </w:p>
    <w:p w:rsidR="004213AA" w:rsidRDefault="004213AA" w:rsidP="004213AA">
      <w:pPr>
        <w:pStyle w:val="ListParagraph"/>
        <w:numPr>
          <w:ilvl w:val="0"/>
          <w:numId w:val="2"/>
        </w:numPr>
        <w:rPr>
          <w:lang w:val="en-GB"/>
        </w:rPr>
      </w:pPr>
      <w:r>
        <w:rPr>
          <w:lang w:val="en-GB"/>
        </w:rPr>
        <w:t xml:space="preserve">Dobroslav Tsonev – pureLiFi </w:t>
      </w:r>
    </w:p>
    <w:p w:rsidR="004213AA" w:rsidRPr="005C3FA4" w:rsidRDefault="004213AA" w:rsidP="004213AA">
      <w:pPr>
        <w:pStyle w:val="ListParagraph"/>
        <w:numPr>
          <w:ilvl w:val="0"/>
          <w:numId w:val="2"/>
        </w:numPr>
      </w:pPr>
      <w:r>
        <w:rPr>
          <w:lang w:val="en-GB"/>
        </w:rPr>
        <w:t xml:space="preserve">Prof. </w:t>
      </w:r>
      <w:r w:rsidRPr="00455B36">
        <w:rPr>
          <w:lang w:val="en-GB"/>
        </w:rPr>
        <w:t>Soo Young Chang – Califor</w:t>
      </w:r>
      <w:r>
        <w:rPr>
          <w:lang w:val="en-GB"/>
        </w:rPr>
        <w:t>nia State University Sacramento</w:t>
      </w:r>
    </w:p>
    <w:p w:rsidR="004213AA" w:rsidRPr="00011B6E" w:rsidRDefault="004213AA" w:rsidP="004213AA">
      <w:pPr>
        <w:numPr>
          <w:ilvl w:val="0"/>
          <w:numId w:val="2"/>
        </w:numPr>
        <w:rPr>
          <w:lang w:val="en-GB"/>
        </w:rPr>
      </w:pPr>
      <w:r>
        <w:rPr>
          <w:lang w:val="en-GB"/>
        </w:rPr>
        <w:t>Tuncer Baykas – Istnbul Mediopol University</w:t>
      </w:r>
    </w:p>
    <w:p w:rsidR="004213AA" w:rsidRDefault="004213AA" w:rsidP="004213AA">
      <w:pPr>
        <w:pStyle w:val="ListParagraph"/>
        <w:numPr>
          <w:ilvl w:val="0"/>
          <w:numId w:val="2"/>
        </w:numPr>
        <w:rPr>
          <w:lang w:val="en-GB"/>
        </w:rPr>
      </w:pPr>
      <w:r>
        <w:rPr>
          <w:lang w:val="en-GB"/>
        </w:rPr>
        <w:t>Mohamed Abdalla – Texas A&amp;M University at Qatar</w:t>
      </w:r>
    </w:p>
    <w:p w:rsidR="004213AA" w:rsidRDefault="004213AA" w:rsidP="004213AA">
      <w:pPr>
        <w:pStyle w:val="ListParagraph"/>
        <w:numPr>
          <w:ilvl w:val="0"/>
          <w:numId w:val="2"/>
        </w:numPr>
        <w:rPr>
          <w:lang w:val="en-GB"/>
        </w:rPr>
      </w:pPr>
      <w:r>
        <w:rPr>
          <w:lang w:val="en-GB"/>
        </w:rPr>
        <w:t>Jay KIM – LG Electronics</w:t>
      </w:r>
    </w:p>
    <w:p w:rsidR="004213AA" w:rsidRDefault="004213AA" w:rsidP="004213AA">
      <w:pPr>
        <w:pStyle w:val="ListParagraph"/>
        <w:numPr>
          <w:ilvl w:val="0"/>
          <w:numId w:val="2"/>
        </w:numPr>
        <w:rPr>
          <w:lang w:val="en-GB"/>
        </w:rPr>
      </w:pPr>
      <w:r>
        <w:rPr>
          <w:lang w:val="en-GB"/>
        </w:rPr>
        <w:t>Jinyong Choi – LG Electronics</w:t>
      </w:r>
    </w:p>
    <w:p w:rsidR="004213AA" w:rsidRDefault="004213AA" w:rsidP="004213AA">
      <w:pPr>
        <w:pStyle w:val="ListParagraph"/>
        <w:numPr>
          <w:ilvl w:val="0"/>
          <w:numId w:val="2"/>
        </w:numPr>
        <w:rPr>
          <w:lang w:val="en-GB"/>
        </w:rPr>
      </w:pPr>
      <w:r>
        <w:rPr>
          <w:lang w:val="en-GB"/>
        </w:rPr>
        <w:t>Li Qiang – Huawei Technologies</w:t>
      </w:r>
    </w:p>
    <w:p w:rsidR="004213AA" w:rsidRPr="00C102E3" w:rsidRDefault="004213AA" w:rsidP="004213AA">
      <w:pPr>
        <w:numPr>
          <w:ilvl w:val="0"/>
          <w:numId w:val="2"/>
        </w:numPr>
        <w:rPr>
          <w:lang w:val="en-GB"/>
        </w:rPr>
      </w:pPr>
      <w:r w:rsidRPr="00647ED3">
        <w:rPr>
          <w:rFonts w:eastAsia="Times New Roman"/>
        </w:rPr>
        <w:t>Vo</w:t>
      </w:r>
      <w:r>
        <w:rPr>
          <w:rFonts w:eastAsia="Times New Roman"/>
        </w:rPr>
        <w:t>lker Jungnickel – Fraunhofer HHI</w:t>
      </w:r>
    </w:p>
    <w:p w:rsidR="004213AA" w:rsidRDefault="004213AA" w:rsidP="004213AA">
      <w:pPr>
        <w:numPr>
          <w:ilvl w:val="0"/>
          <w:numId w:val="2"/>
        </w:numPr>
        <w:rPr>
          <w:lang w:val="en-GB"/>
        </w:rPr>
      </w:pPr>
      <w:r>
        <w:rPr>
          <w:lang w:val="en-GB"/>
        </w:rPr>
        <w:t>Yiguang Wang – Fudan University</w:t>
      </w:r>
    </w:p>
    <w:p w:rsidR="004213AA" w:rsidRDefault="004213AA" w:rsidP="004213AA">
      <w:pPr>
        <w:numPr>
          <w:ilvl w:val="0"/>
          <w:numId w:val="2"/>
        </w:numPr>
        <w:rPr>
          <w:lang w:val="en-GB"/>
        </w:rPr>
      </w:pPr>
      <w:r>
        <w:rPr>
          <w:lang w:val="en-GB"/>
        </w:rPr>
        <w:t>Zeng Yu – China Telecom</w:t>
      </w:r>
    </w:p>
    <w:p w:rsidR="004213AA" w:rsidRDefault="004213AA" w:rsidP="004213AA">
      <w:pPr>
        <w:numPr>
          <w:ilvl w:val="0"/>
          <w:numId w:val="2"/>
        </w:numPr>
        <w:rPr>
          <w:lang w:val="en-GB"/>
        </w:rPr>
      </w:pPr>
      <w:r>
        <w:rPr>
          <w:lang w:val="en-GB"/>
        </w:rPr>
        <w:t>Shoichi Kitazawa – ATR</w:t>
      </w:r>
    </w:p>
    <w:p w:rsidR="004213AA" w:rsidRPr="00327E65" w:rsidRDefault="004213AA" w:rsidP="004213AA">
      <w:pPr>
        <w:numPr>
          <w:ilvl w:val="0"/>
          <w:numId w:val="2"/>
        </w:numPr>
        <w:rPr>
          <w:lang w:val="en-GB"/>
        </w:rPr>
      </w:pPr>
      <w:r>
        <w:t>Junghoon Lee – SNUST</w:t>
      </w:r>
    </w:p>
    <w:p w:rsidR="004213AA" w:rsidRDefault="004213AA" w:rsidP="004213AA">
      <w:pPr>
        <w:numPr>
          <w:ilvl w:val="0"/>
          <w:numId w:val="2"/>
        </w:numPr>
        <w:rPr>
          <w:lang w:val="en-GB"/>
        </w:rPr>
      </w:pPr>
      <w:r>
        <w:t>Vinayagam Mariappan – SNUST</w:t>
      </w:r>
    </w:p>
    <w:p w:rsidR="004213AA" w:rsidRDefault="004213AA" w:rsidP="004213AA">
      <w:pPr>
        <w:ind w:left="720"/>
        <w:rPr>
          <w:lang w:val="en-GB"/>
        </w:rPr>
      </w:pPr>
    </w:p>
    <w:p w:rsidR="00B2322B" w:rsidRDefault="004213AA" w:rsidP="004213AA">
      <w:r>
        <w:t>Meeting called to order.</w:t>
      </w:r>
    </w:p>
    <w:p w:rsidR="004213AA" w:rsidRPr="008E21AD" w:rsidRDefault="004213AA" w:rsidP="004213AA"/>
    <w:p w:rsidR="009B2C7E" w:rsidRDefault="004213AA" w:rsidP="004213AA">
      <w:r>
        <w:t xml:space="preserve">The committee discussed the various editor assistance that </w:t>
      </w:r>
    </w:p>
    <w:p w:rsidR="004213AA" w:rsidRDefault="004213AA" w:rsidP="004213AA"/>
    <w:p w:rsidR="004213AA" w:rsidRDefault="004213AA" w:rsidP="004213AA">
      <w:r>
        <w:t xml:space="preserve">Jaesong asked why is a sub-editor necessary given that chief editor and tech. editors have been assigned. </w:t>
      </w:r>
      <w:r>
        <w:br/>
      </w:r>
      <w:r>
        <w:br/>
        <w:t xml:space="preserve">Rick said that this is not a standing position and he would ask different people for different documents. </w:t>
      </w:r>
      <w:r>
        <w:br/>
      </w:r>
      <w:r>
        <w:br/>
        <w:t xml:space="preserve">JS suggested that the position should be a "helper", not a sub-editor </w:t>
      </w:r>
      <w:r>
        <w:br/>
      </w:r>
      <w:r>
        <w:br/>
        <w:t xml:space="preserve">Rick explained that this is not a standing position and we should probably remove this suggestion from the website </w:t>
      </w:r>
      <w:r>
        <w:br/>
      </w:r>
      <w:r>
        <w:br/>
        <w:t>Nikola suggested Volker Jungnickel and Dobroslav Tsonev as assistant editors for the high-bandwidth PHY and the low-bandwidth PHY, respectively.</w:t>
      </w:r>
    </w:p>
    <w:p w:rsidR="004213AA" w:rsidRDefault="004213AA" w:rsidP="004213AA"/>
    <w:p w:rsidR="004213AA" w:rsidRDefault="004213AA" w:rsidP="004213AA">
      <w:r>
        <w:t>The committee decided that the following assistant editors would be responsible for the following parts:</w:t>
      </w:r>
    </w:p>
    <w:p w:rsidR="004213AA" w:rsidRDefault="004213AA" w:rsidP="004213AA"/>
    <w:p w:rsidR="000D7CA3" w:rsidRPr="000D7CA3" w:rsidRDefault="000D7CA3" w:rsidP="000D7CA3">
      <w:pPr>
        <w:rPr>
          <w:lang w:val="en-GB"/>
        </w:rPr>
      </w:pPr>
      <w:r w:rsidRPr="000D7CA3">
        <w:rPr>
          <w:lang w:val="en-GB"/>
        </w:rPr>
        <w:lastRenderedPageBreak/>
        <w:t>I</w:t>
      </w:r>
      <w:r>
        <w:rPr>
          <w:lang w:val="en-GB"/>
        </w:rPr>
        <w:t xml:space="preserve">mage </w:t>
      </w:r>
      <w:r w:rsidRPr="000D7CA3">
        <w:rPr>
          <w:lang w:val="en-GB"/>
        </w:rPr>
        <w:t>S</w:t>
      </w:r>
      <w:r>
        <w:rPr>
          <w:lang w:val="en-GB"/>
        </w:rPr>
        <w:t xml:space="preserve">ensor </w:t>
      </w:r>
      <w:r w:rsidRPr="000D7CA3">
        <w:rPr>
          <w:lang w:val="en-GB"/>
        </w:rPr>
        <w:t>C</w:t>
      </w:r>
      <w:r>
        <w:rPr>
          <w:lang w:val="en-GB"/>
        </w:rPr>
        <w:t xml:space="preserve">ommunications and </w:t>
      </w:r>
      <w:r w:rsidRPr="000D7CA3">
        <w:rPr>
          <w:lang w:val="en-GB"/>
        </w:rPr>
        <w:t>L</w:t>
      </w:r>
      <w:r>
        <w:rPr>
          <w:lang w:val="en-GB"/>
        </w:rPr>
        <w:t xml:space="preserve">ow </w:t>
      </w:r>
      <w:r w:rsidRPr="000D7CA3">
        <w:rPr>
          <w:lang w:val="en-GB"/>
        </w:rPr>
        <w:t>R</w:t>
      </w:r>
      <w:r>
        <w:rPr>
          <w:lang w:val="en-GB"/>
        </w:rPr>
        <w:t>ate P</w:t>
      </w:r>
      <w:r w:rsidRPr="000D7CA3">
        <w:rPr>
          <w:lang w:val="en-GB"/>
        </w:rPr>
        <w:t>D</w:t>
      </w:r>
    </w:p>
    <w:p w:rsidR="000D7CA3" w:rsidRPr="000D7CA3" w:rsidRDefault="000D7CA3" w:rsidP="000D7CA3">
      <w:pPr>
        <w:pStyle w:val="ListParagraph"/>
        <w:numPr>
          <w:ilvl w:val="0"/>
          <w:numId w:val="23"/>
        </w:numPr>
        <w:rPr>
          <w:lang w:val="en-GB"/>
        </w:rPr>
      </w:pPr>
      <w:r w:rsidRPr="000D7CA3">
        <w:rPr>
          <w:lang w:val="en-GB"/>
        </w:rPr>
        <w:t xml:space="preserve">Intel: Rick </w:t>
      </w:r>
    </w:p>
    <w:p w:rsidR="000D7CA3" w:rsidRPr="000D7CA3" w:rsidRDefault="000D7CA3" w:rsidP="000D7CA3">
      <w:pPr>
        <w:pStyle w:val="ListParagraph"/>
        <w:numPr>
          <w:ilvl w:val="0"/>
          <w:numId w:val="23"/>
        </w:numPr>
        <w:rPr>
          <w:lang w:val="en-GB"/>
        </w:rPr>
      </w:pPr>
      <w:r w:rsidRPr="000D7CA3">
        <w:rPr>
          <w:lang w:val="en-GB"/>
        </w:rPr>
        <w:t>Kookmin: Trang</w:t>
      </w:r>
    </w:p>
    <w:p w:rsidR="000D7CA3" w:rsidRPr="000D7CA3" w:rsidRDefault="000D7CA3" w:rsidP="000D7CA3">
      <w:pPr>
        <w:pStyle w:val="ListParagraph"/>
        <w:numPr>
          <w:ilvl w:val="0"/>
          <w:numId w:val="23"/>
        </w:numPr>
        <w:rPr>
          <w:lang w:val="en-GB"/>
        </w:rPr>
      </w:pPr>
      <w:r w:rsidRPr="000D7CA3">
        <w:rPr>
          <w:lang w:val="en-GB"/>
        </w:rPr>
        <w:t>Panasonic: Hideki</w:t>
      </w:r>
    </w:p>
    <w:p w:rsidR="000D7CA3" w:rsidRPr="000D7CA3" w:rsidRDefault="000D7CA3" w:rsidP="000D7CA3">
      <w:pPr>
        <w:pStyle w:val="ListParagraph"/>
        <w:numPr>
          <w:ilvl w:val="0"/>
          <w:numId w:val="23"/>
        </w:numPr>
        <w:rPr>
          <w:lang w:val="en-GB"/>
        </w:rPr>
      </w:pPr>
      <w:r w:rsidRPr="000D7CA3">
        <w:rPr>
          <w:lang w:val="en-GB"/>
        </w:rPr>
        <w:t>SNUST:  Jaesung</w:t>
      </w:r>
    </w:p>
    <w:p w:rsidR="000D7CA3" w:rsidRPr="000D7CA3" w:rsidRDefault="000D7CA3" w:rsidP="000D7CA3">
      <w:pPr>
        <w:pStyle w:val="ListParagraph"/>
        <w:numPr>
          <w:ilvl w:val="0"/>
          <w:numId w:val="23"/>
        </w:numPr>
        <w:rPr>
          <w:lang w:val="en-GB"/>
        </w:rPr>
      </w:pPr>
      <w:r w:rsidRPr="000D7CA3">
        <w:rPr>
          <w:lang w:val="en-GB"/>
        </w:rPr>
        <w:t>China Telecom: Yu</w:t>
      </w:r>
      <w:bookmarkStart w:id="0" w:name="_GoBack"/>
      <w:bookmarkEnd w:id="0"/>
    </w:p>
    <w:p w:rsidR="000D7CA3" w:rsidRPr="000D7CA3" w:rsidRDefault="000D7CA3" w:rsidP="000D7CA3">
      <w:pPr>
        <w:pStyle w:val="ListParagraph"/>
        <w:numPr>
          <w:ilvl w:val="0"/>
          <w:numId w:val="23"/>
        </w:numPr>
        <w:rPr>
          <w:lang w:val="en-GB"/>
        </w:rPr>
      </w:pPr>
      <w:r w:rsidRPr="000D7CA3">
        <w:rPr>
          <w:lang w:val="en-GB"/>
        </w:rPr>
        <w:t>SYCA: Soo-Young</w:t>
      </w:r>
    </w:p>
    <w:p w:rsidR="000D7CA3" w:rsidRPr="000D7CA3" w:rsidRDefault="000D7CA3" w:rsidP="000D7CA3">
      <w:pPr>
        <w:pStyle w:val="ListParagraph"/>
        <w:numPr>
          <w:ilvl w:val="0"/>
          <w:numId w:val="23"/>
        </w:numPr>
        <w:rPr>
          <w:lang w:val="en-GB"/>
        </w:rPr>
      </w:pPr>
      <w:r w:rsidRPr="000D7CA3">
        <w:rPr>
          <w:lang w:val="en-GB"/>
        </w:rPr>
        <w:t>NTU: Rick (contact with Michael)</w:t>
      </w:r>
    </w:p>
    <w:p w:rsidR="000D7CA3" w:rsidRPr="000D7CA3" w:rsidRDefault="000D7CA3" w:rsidP="000D7CA3">
      <w:pPr>
        <w:rPr>
          <w:lang w:val="en-GB"/>
        </w:rPr>
      </w:pPr>
      <w:r w:rsidRPr="000D7CA3">
        <w:rPr>
          <w:lang w:val="en-GB"/>
        </w:rPr>
        <w:t> </w:t>
      </w:r>
    </w:p>
    <w:p w:rsidR="000D7CA3" w:rsidRPr="000D7CA3" w:rsidRDefault="000D7CA3" w:rsidP="000D7CA3">
      <w:pPr>
        <w:rPr>
          <w:lang w:val="en-GB"/>
        </w:rPr>
      </w:pPr>
      <w:r w:rsidRPr="000D7CA3">
        <w:rPr>
          <w:lang w:val="en-GB"/>
        </w:rPr>
        <w:t>H</w:t>
      </w:r>
      <w:r>
        <w:rPr>
          <w:lang w:val="en-GB"/>
        </w:rPr>
        <w:t xml:space="preserve">igh </w:t>
      </w:r>
      <w:r w:rsidRPr="000D7CA3">
        <w:rPr>
          <w:lang w:val="en-GB"/>
        </w:rPr>
        <w:t>R</w:t>
      </w:r>
      <w:r>
        <w:rPr>
          <w:lang w:val="en-GB"/>
        </w:rPr>
        <w:t xml:space="preserve">ate </w:t>
      </w:r>
      <w:r w:rsidRPr="000D7CA3">
        <w:rPr>
          <w:lang w:val="en-GB"/>
        </w:rPr>
        <w:t>PD</w:t>
      </w:r>
    </w:p>
    <w:p w:rsidR="000D7CA3" w:rsidRPr="000D7CA3" w:rsidRDefault="000D7CA3" w:rsidP="000D7CA3">
      <w:pPr>
        <w:pStyle w:val="ListParagraph"/>
        <w:numPr>
          <w:ilvl w:val="0"/>
          <w:numId w:val="24"/>
        </w:numPr>
        <w:rPr>
          <w:lang w:val="en-GB"/>
        </w:rPr>
      </w:pPr>
      <w:r w:rsidRPr="000D7CA3">
        <w:rPr>
          <w:lang w:val="en-GB"/>
        </w:rPr>
        <w:t>Lower-bandwidth High Rate PD: Doborslav</w:t>
      </w:r>
    </w:p>
    <w:p w:rsidR="000D7CA3" w:rsidRPr="000D7CA3" w:rsidRDefault="000D7CA3" w:rsidP="000D7CA3">
      <w:pPr>
        <w:pStyle w:val="ListParagraph"/>
        <w:numPr>
          <w:ilvl w:val="0"/>
          <w:numId w:val="24"/>
        </w:numPr>
        <w:rPr>
          <w:lang w:val="en-GB"/>
        </w:rPr>
      </w:pPr>
      <w:r w:rsidRPr="000D7CA3">
        <w:rPr>
          <w:lang w:val="en-GB"/>
        </w:rPr>
        <w:t>Higher-bandwidth High Rate PD: Volker</w:t>
      </w:r>
    </w:p>
    <w:p w:rsidR="000D7CA3" w:rsidRDefault="000D7CA3" w:rsidP="004213AA"/>
    <w:p w:rsidR="004213AA" w:rsidRDefault="000D7CA3" w:rsidP="004213AA">
      <w:r>
        <w:t xml:space="preserve">The committee has agreed to use the classification specified in </w:t>
      </w:r>
      <w:r>
        <w:rPr>
          <w:b/>
        </w:rPr>
        <w:t>doc. 16-</w:t>
      </w:r>
      <w:r w:rsidR="00E370E7">
        <w:rPr>
          <w:b/>
        </w:rPr>
        <w:t>0311</w:t>
      </w:r>
      <w:r>
        <w:rPr>
          <w:b/>
        </w:rPr>
        <w:t>r0</w:t>
      </w:r>
      <w:r>
        <w:t xml:space="preserve"> for the initial ordering/combining of the various PHY modes in draft D0. </w:t>
      </w:r>
    </w:p>
    <w:p w:rsidR="000D7CA3" w:rsidRDefault="000D7CA3" w:rsidP="004213AA"/>
    <w:p w:rsidR="00B328CB" w:rsidRDefault="00B328CB" w:rsidP="004213AA">
      <w:r>
        <w:t xml:space="preserve">Rick has provided a text input template in </w:t>
      </w:r>
      <w:r>
        <w:rPr>
          <w:b/>
        </w:rPr>
        <w:t>doc. 16-0310r0</w:t>
      </w:r>
      <w:r>
        <w:t xml:space="preserve">. </w:t>
      </w:r>
    </w:p>
    <w:p w:rsidR="00C70FBB" w:rsidRDefault="00C70FBB" w:rsidP="004213AA"/>
    <w:p w:rsidR="00C70FBB" w:rsidRDefault="00C70FBB" w:rsidP="00C70FBB">
      <w:r>
        <w:t>Li Qiang asked about where the text focused on the MAC should be incorporate?</w:t>
      </w:r>
    </w:p>
    <w:p w:rsidR="00C70FBB" w:rsidRDefault="00C70FBB" w:rsidP="004213AA">
      <w:r>
        <w:t xml:space="preserve">Rick said that the template is guidance only and proposers should just generate the text and uploaded it. This should be in a suitable format that can be easy for the Technical Editor to incorporate the text. </w:t>
      </w:r>
    </w:p>
    <w:p w:rsidR="00C70FBB" w:rsidRPr="00B328CB" w:rsidRDefault="00C70FBB" w:rsidP="004213AA"/>
    <w:p w:rsidR="009B2C7E" w:rsidRPr="009B2C7E" w:rsidRDefault="009B2C7E" w:rsidP="009B2C7E">
      <w:r>
        <w:t xml:space="preserve">Meeting in </w:t>
      </w:r>
      <w:r w:rsidR="004213AA">
        <w:t>adjourned</w:t>
      </w:r>
      <w:r>
        <w:t xml:space="preserve"> until </w:t>
      </w:r>
      <w:r w:rsidR="004213AA">
        <w:t>May</w:t>
      </w:r>
      <w:r>
        <w:t xml:space="preserve"> 2016. </w:t>
      </w:r>
    </w:p>
    <w:sectPr w:rsidR="009B2C7E" w:rsidRPr="009B2C7E">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911" w:rsidRDefault="00483911">
      <w:r>
        <w:separator/>
      </w:r>
    </w:p>
  </w:endnote>
  <w:endnote w:type="continuationSeparator" w:id="0">
    <w:p w:rsidR="00483911" w:rsidRDefault="00483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971" w:rsidRDefault="00645971">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 xml:space="preserve"> of </w:t>
    </w:r>
    <w:r w:rsidR="00483911">
      <w:fldChar w:fldCharType="begin"/>
    </w:r>
    <w:r w:rsidR="00483911">
      <w:instrText xml:space="preserve"> NUMPAGES   \* MERGEFORMAT </w:instrText>
    </w:r>
    <w:r w:rsidR="00483911">
      <w:fldChar w:fldCharType="separate"/>
    </w:r>
    <w:r w:rsidR="00E370E7">
      <w:rPr>
        <w:noProof/>
      </w:rPr>
      <w:t>14</w:t>
    </w:r>
    <w:r w:rsidR="00483911">
      <w:rPr>
        <w:noProof/>
      </w:rPr>
      <w:fldChar w:fldCharType="end"/>
    </w:r>
    <w:r>
      <w:tab/>
      <w:t>Nikola Serafimovski, pureLiFi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971" w:rsidRDefault="00645971">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911" w:rsidRDefault="00483911">
      <w:r>
        <w:separator/>
      </w:r>
    </w:p>
  </w:footnote>
  <w:footnote w:type="continuationSeparator" w:id="0">
    <w:p w:rsidR="00483911" w:rsidRDefault="00483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971" w:rsidRDefault="00645971">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E370E7">
      <w:rPr>
        <w:b/>
        <w:noProof/>
        <w:sz w:val="28"/>
      </w:rPr>
      <w:t>March, 2016</w:t>
    </w:r>
    <w:r>
      <w:rPr>
        <w:b/>
        <w:sz w:val="28"/>
      </w:rPr>
      <w:fldChar w:fldCharType="end"/>
    </w:r>
    <w:r>
      <w:rPr>
        <w:b/>
        <w:sz w:val="28"/>
      </w:rPr>
      <w:tab/>
      <w:t xml:space="preserve"> IEEE P802.15-</w:t>
    </w:r>
    <w:r w:rsidRPr="00563544">
      <w:t xml:space="preserve"> </w:t>
    </w:r>
    <w:r>
      <w:t>&lt;</w:t>
    </w:r>
    <w:r w:rsidRPr="00405910">
      <w:t xml:space="preserve"> </w:t>
    </w:r>
    <w:r>
      <w:rPr>
        <w:b/>
        <w:sz w:val="28"/>
      </w:rPr>
      <w:t>15-16-</w:t>
    </w:r>
    <w:r w:rsidR="00F91617">
      <w:rPr>
        <w:b/>
        <w:sz w:val="28"/>
      </w:rPr>
      <w:t>0308</w:t>
    </w:r>
    <w:r w:rsidR="00E370E7">
      <w:rPr>
        <w:b/>
        <w:sz w:val="28"/>
      </w:rPr>
      <w:t>-01</w:t>
    </w:r>
    <w:r w:rsidRPr="009B2C7E">
      <w:rPr>
        <w:b/>
        <w:sz w:val="28"/>
      </w:rPr>
      <w:t>-007a</w:t>
    </w:r>
    <w:r>
      <w:rPr>
        <w:b/>
        <w:sz w:val="28"/>
      </w:rPr>
      <w:t>&gt;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971" w:rsidRDefault="00645971">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85F88"/>
    <w:multiLevelType w:val="hybridMultilevel"/>
    <w:tmpl w:val="6164BC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054BC7"/>
    <w:multiLevelType w:val="hybridMultilevel"/>
    <w:tmpl w:val="B094C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20BAE"/>
    <w:multiLevelType w:val="hybridMultilevel"/>
    <w:tmpl w:val="D054E5D2"/>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9851BC"/>
    <w:multiLevelType w:val="hybridMultilevel"/>
    <w:tmpl w:val="6B5E6EDC"/>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764525"/>
    <w:multiLevelType w:val="hybridMultilevel"/>
    <w:tmpl w:val="9CFACA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DD237C"/>
    <w:multiLevelType w:val="hybridMultilevel"/>
    <w:tmpl w:val="089A79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C55BA8"/>
    <w:multiLevelType w:val="hybridMultilevel"/>
    <w:tmpl w:val="1068D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2842C4"/>
    <w:multiLevelType w:val="hybridMultilevel"/>
    <w:tmpl w:val="16C86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2E3B25"/>
    <w:multiLevelType w:val="hybridMultilevel"/>
    <w:tmpl w:val="90FCA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BB5DD6"/>
    <w:multiLevelType w:val="hybridMultilevel"/>
    <w:tmpl w:val="33801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5F31F5"/>
    <w:multiLevelType w:val="hybridMultilevel"/>
    <w:tmpl w:val="61B837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CA17CB"/>
    <w:multiLevelType w:val="hybridMultilevel"/>
    <w:tmpl w:val="AE2A2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EE6E2E"/>
    <w:multiLevelType w:val="hybridMultilevel"/>
    <w:tmpl w:val="5F68B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8F68BE"/>
    <w:multiLevelType w:val="hybridMultilevel"/>
    <w:tmpl w:val="244A88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BA7DAE"/>
    <w:multiLevelType w:val="hybridMultilevel"/>
    <w:tmpl w:val="45DC6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DD6B0E"/>
    <w:multiLevelType w:val="hybridMultilevel"/>
    <w:tmpl w:val="8F80A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8410F2"/>
    <w:multiLevelType w:val="hybridMultilevel"/>
    <w:tmpl w:val="60F8959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E2F539C"/>
    <w:multiLevelType w:val="hybridMultilevel"/>
    <w:tmpl w:val="B7083B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9954BE"/>
    <w:multiLevelType w:val="hybridMultilevel"/>
    <w:tmpl w:val="77F2E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2E4B22"/>
    <w:multiLevelType w:val="hybridMultilevel"/>
    <w:tmpl w:val="1E4ED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02195F"/>
    <w:multiLevelType w:val="hybridMultilevel"/>
    <w:tmpl w:val="0E1461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7B01278D"/>
    <w:multiLevelType w:val="hybridMultilevel"/>
    <w:tmpl w:val="E7761C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5E1278"/>
    <w:multiLevelType w:val="hybridMultilevel"/>
    <w:tmpl w:val="6C0A13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4"/>
  </w:num>
  <w:num w:numId="3">
    <w:abstractNumId w:val="2"/>
  </w:num>
  <w:num w:numId="4">
    <w:abstractNumId w:val="3"/>
  </w:num>
  <w:num w:numId="5">
    <w:abstractNumId w:val="20"/>
  </w:num>
  <w:num w:numId="6">
    <w:abstractNumId w:val="4"/>
  </w:num>
  <w:num w:numId="7">
    <w:abstractNumId w:val="9"/>
  </w:num>
  <w:num w:numId="8">
    <w:abstractNumId w:val="1"/>
  </w:num>
  <w:num w:numId="9">
    <w:abstractNumId w:val="17"/>
  </w:num>
  <w:num w:numId="10">
    <w:abstractNumId w:val="6"/>
  </w:num>
  <w:num w:numId="11">
    <w:abstractNumId w:val="0"/>
  </w:num>
  <w:num w:numId="12">
    <w:abstractNumId w:val="10"/>
  </w:num>
  <w:num w:numId="13">
    <w:abstractNumId w:val="13"/>
  </w:num>
  <w:num w:numId="14">
    <w:abstractNumId w:val="22"/>
  </w:num>
  <w:num w:numId="15">
    <w:abstractNumId w:val="16"/>
  </w:num>
  <w:num w:numId="16">
    <w:abstractNumId w:val="19"/>
  </w:num>
  <w:num w:numId="17">
    <w:abstractNumId w:val="15"/>
  </w:num>
  <w:num w:numId="18">
    <w:abstractNumId w:val="5"/>
  </w:num>
  <w:num w:numId="19">
    <w:abstractNumId w:val="23"/>
  </w:num>
  <w:num w:numId="20">
    <w:abstractNumId w:val="8"/>
  </w:num>
  <w:num w:numId="21">
    <w:abstractNumId w:val="18"/>
  </w:num>
  <w:num w:numId="22">
    <w:abstractNumId w:val="7"/>
  </w:num>
  <w:num w:numId="23">
    <w:abstractNumId w:val="1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8" w:dllVersion="513" w:checkStyle="1"/>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584"/>
    <w:rsid w:val="00011B6E"/>
    <w:rsid w:val="0001439F"/>
    <w:rsid w:val="000242BF"/>
    <w:rsid w:val="00037073"/>
    <w:rsid w:val="00037AA5"/>
    <w:rsid w:val="000413E5"/>
    <w:rsid w:val="00045464"/>
    <w:rsid w:val="000454EB"/>
    <w:rsid w:val="0004621D"/>
    <w:rsid w:val="000511CC"/>
    <w:rsid w:val="00052821"/>
    <w:rsid w:val="000538A1"/>
    <w:rsid w:val="000558C0"/>
    <w:rsid w:val="00067A88"/>
    <w:rsid w:val="00070218"/>
    <w:rsid w:val="00073123"/>
    <w:rsid w:val="00074F53"/>
    <w:rsid w:val="00075477"/>
    <w:rsid w:val="00075E19"/>
    <w:rsid w:val="000863D1"/>
    <w:rsid w:val="00091218"/>
    <w:rsid w:val="00091E2C"/>
    <w:rsid w:val="00096A52"/>
    <w:rsid w:val="000A1130"/>
    <w:rsid w:val="000B40EF"/>
    <w:rsid w:val="000B6B23"/>
    <w:rsid w:val="000B754C"/>
    <w:rsid w:val="000C3007"/>
    <w:rsid w:val="000C3524"/>
    <w:rsid w:val="000C4225"/>
    <w:rsid w:val="000C59D5"/>
    <w:rsid w:val="000D7CA3"/>
    <w:rsid w:val="000E1714"/>
    <w:rsid w:val="000E41BD"/>
    <w:rsid w:val="000E6586"/>
    <w:rsid w:val="000F4FB1"/>
    <w:rsid w:val="00100357"/>
    <w:rsid w:val="0010038D"/>
    <w:rsid w:val="0012191C"/>
    <w:rsid w:val="00126C9C"/>
    <w:rsid w:val="0013098F"/>
    <w:rsid w:val="00132280"/>
    <w:rsid w:val="00133FDA"/>
    <w:rsid w:val="0013578E"/>
    <w:rsid w:val="0014703E"/>
    <w:rsid w:val="00153AB3"/>
    <w:rsid w:val="00154C47"/>
    <w:rsid w:val="00155108"/>
    <w:rsid w:val="00155263"/>
    <w:rsid w:val="00157F0E"/>
    <w:rsid w:val="001611EF"/>
    <w:rsid w:val="00164438"/>
    <w:rsid w:val="00183761"/>
    <w:rsid w:val="00187E76"/>
    <w:rsid w:val="001915C6"/>
    <w:rsid w:val="0019791A"/>
    <w:rsid w:val="001A0B42"/>
    <w:rsid w:val="001A2A7D"/>
    <w:rsid w:val="001A660E"/>
    <w:rsid w:val="001A78E1"/>
    <w:rsid w:val="001B2E31"/>
    <w:rsid w:val="001B7892"/>
    <w:rsid w:val="001B7A63"/>
    <w:rsid w:val="001C362C"/>
    <w:rsid w:val="001C53EE"/>
    <w:rsid w:val="001D4FF9"/>
    <w:rsid w:val="001E25CF"/>
    <w:rsid w:val="001F3FE0"/>
    <w:rsid w:val="002115D5"/>
    <w:rsid w:val="00212B09"/>
    <w:rsid w:val="00217CFC"/>
    <w:rsid w:val="002236A7"/>
    <w:rsid w:val="0022693B"/>
    <w:rsid w:val="00230A8D"/>
    <w:rsid w:val="0023686C"/>
    <w:rsid w:val="00240811"/>
    <w:rsid w:val="00241BE6"/>
    <w:rsid w:val="00243D0A"/>
    <w:rsid w:val="00245346"/>
    <w:rsid w:val="00261518"/>
    <w:rsid w:val="00262969"/>
    <w:rsid w:val="00270EFE"/>
    <w:rsid w:val="00274B1D"/>
    <w:rsid w:val="00283DB9"/>
    <w:rsid w:val="002A3717"/>
    <w:rsid w:val="002B0ABC"/>
    <w:rsid w:val="002B14A5"/>
    <w:rsid w:val="002B2665"/>
    <w:rsid w:val="002B3B6D"/>
    <w:rsid w:val="002C38F9"/>
    <w:rsid w:val="002C6401"/>
    <w:rsid w:val="002D1640"/>
    <w:rsid w:val="002D3066"/>
    <w:rsid w:val="002D49CC"/>
    <w:rsid w:val="002F3496"/>
    <w:rsid w:val="002F538A"/>
    <w:rsid w:val="002F6428"/>
    <w:rsid w:val="002F7E87"/>
    <w:rsid w:val="00302109"/>
    <w:rsid w:val="003022D5"/>
    <w:rsid w:val="0030350D"/>
    <w:rsid w:val="00311919"/>
    <w:rsid w:val="00317452"/>
    <w:rsid w:val="00327E65"/>
    <w:rsid w:val="00330568"/>
    <w:rsid w:val="00332595"/>
    <w:rsid w:val="0033325D"/>
    <w:rsid w:val="003372B2"/>
    <w:rsid w:val="003557C2"/>
    <w:rsid w:val="00355FAF"/>
    <w:rsid w:val="0035739F"/>
    <w:rsid w:val="00357A7E"/>
    <w:rsid w:val="003603F1"/>
    <w:rsid w:val="00364A11"/>
    <w:rsid w:val="00372B06"/>
    <w:rsid w:val="003854BE"/>
    <w:rsid w:val="00386CDC"/>
    <w:rsid w:val="00391A57"/>
    <w:rsid w:val="00392BFA"/>
    <w:rsid w:val="00395CF6"/>
    <w:rsid w:val="003D5F20"/>
    <w:rsid w:val="003D74D5"/>
    <w:rsid w:val="003F1763"/>
    <w:rsid w:val="003F4489"/>
    <w:rsid w:val="003F7BC7"/>
    <w:rsid w:val="00405910"/>
    <w:rsid w:val="00406574"/>
    <w:rsid w:val="004161A6"/>
    <w:rsid w:val="004163EF"/>
    <w:rsid w:val="004213AA"/>
    <w:rsid w:val="00421C77"/>
    <w:rsid w:val="004243DA"/>
    <w:rsid w:val="00427364"/>
    <w:rsid w:val="00433F76"/>
    <w:rsid w:val="0043438F"/>
    <w:rsid w:val="00435C21"/>
    <w:rsid w:val="00451F20"/>
    <w:rsid w:val="00453487"/>
    <w:rsid w:val="00455B36"/>
    <w:rsid w:val="004644B6"/>
    <w:rsid w:val="00482B17"/>
    <w:rsid w:val="00483911"/>
    <w:rsid w:val="00484A09"/>
    <w:rsid w:val="00492BF1"/>
    <w:rsid w:val="00497914"/>
    <w:rsid w:val="004B3B38"/>
    <w:rsid w:val="004D2EDD"/>
    <w:rsid w:val="004D6EFA"/>
    <w:rsid w:val="0051073F"/>
    <w:rsid w:val="005109EC"/>
    <w:rsid w:val="005112E6"/>
    <w:rsid w:val="005119E8"/>
    <w:rsid w:val="005226BB"/>
    <w:rsid w:val="00525B80"/>
    <w:rsid w:val="005362A6"/>
    <w:rsid w:val="00537627"/>
    <w:rsid w:val="00540300"/>
    <w:rsid w:val="005438A0"/>
    <w:rsid w:val="005445EE"/>
    <w:rsid w:val="00544C4C"/>
    <w:rsid w:val="0055329A"/>
    <w:rsid w:val="00554BA1"/>
    <w:rsid w:val="005559B2"/>
    <w:rsid w:val="005627F6"/>
    <w:rsid w:val="00563544"/>
    <w:rsid w:val="005635E6"/>
    <w:rsid w:val="00564D03"/>
    <w:rsid w:val="00570748"/>
    <w:rsid w:val="00570F83"/>
    <w:rsid w:val="0058754E"/>
    <w:rsid w:val="00587AF6"/>
    <w:rsid w:val="005A60F8"/>
    <w:rsid w:val="005B675D"/>
    <w:rsid w:val="005C160B"/>
    <w:rsid w:val="005C1684"/>
    <w:rsid w:val="005C3FA4"/>
    <w:rsid w:val="005C4E4E"/>
    <w:rsid w:val="005C5993"/>
    <w:rsid w:val="005C5F2C"/>
    <w:rsid w:val="005C7419"/>
    <w:rsid w:val="005C7896"/>
    <w:rsid w:val="005E0783"/>
    <w:rsid w:val="005E4AE6"/>
    <w:rsid w:val="005F01A3"/>
    <w:rsid w:val="005F7C5B"/>
    <w:rsid w:val="0060292D"/>
    <w:rsid w:val="00612386"/>
    <w:rsid w:val="00613FB0"/>
    <w:rsid w:val="0062120B"/>
    <w:rsid w:val="006278DE"/>
    <w:rsid w:val="00631A92"/>
    <w:rsid w:val="006337FF"/>
    <w:rsid w:val="0063553B"/>
    <w:rsid w:val="0063765A"/>
    <w:rsid w:val="0064253D"/>
    <w:rsid w:val="00645971"/>
    <w:rsid w:val="006536F6"/>
    <w:rsid w:val="00656893"/>
    <w:rsid w:val="00657460"/>
    <w:rsid w:val="006579F8"/>
    <w:rsid w:val="006651F4"/>
    <w:rsid w:val="00671968"/>
    <w:rsid w:val="00674F8E"/>
    <w:rsid w:val="00680707"/>
    <w:rsid w:val="006811F6"/>
    <w:rsid w:val="00686E37"/>
    <w:rsid w:val="0068774A"/>
    <w:rsid w:val="006934E7"/>
    <w:rsid w:val="00694476"/>
    <w:rsid w:val="00695949"/>
    <w:rsid w:val="006A1749"/>
    <w:rsid w:val="006A1ED0"/>
    <w:rsid w:val="006A75F5"/>
    <w:rsid w:val="006C1B4A"/>
    <w:rsid w:val="006C2C3B"/>
    <w:rsid w:val="006D5F45"/>
    <w:rsid w:val="006E3B6F"/>
    <w:rsid w:val="006E5101"/>
    <w:rsid w:val="006F039B"/>
    <w:rsid w:val="006F2AED"/>
    <w:rsid w:val="006F437C"/>
    <w:rsid w:val="006F645A"/>
    <w:rsid w:val="007022E4"/>
    <w:rsid w:val="00705143"/>
    <w:rsid w:val="0071312E"/>
    <w:rsid w:val="0071479E"/>
    <w:rsid w:val="00720BE4"/>
    <w:rsid w:val="007311E9"/>
    <w:rsid w:val="00735341"/>
    <w:rsid w:val="0074291A"/>
    <w:rsid w:val="00742A28"/>
    <w:rsid w:val="0075157C"/>
    <w:rsid w:val="0075631E"/>
    <w:rsid w:val="007722F9"/>
    <w:rsid w:val="00774584"/>
    <w:rsid w:val="00797896"/>
    <w:rsid w:val="007B17E4"/>
    <w:rsid w:val="007C5A53"/>
    <w:rsid w:val="007E0D95"/>
    <w:rsid w:val="007E70D6"/>
    <w:rsid w:val="007F0AB0"/>
    <w:rsid w:val="007F0AE8"/>
    <w:rsid w:val="007F2A7F"/>
    <w:rsid w:val="007F555F"/>
    <w:rsid w:val="00801C58"/>
    <w:rsid w:val="00802C69"/>
    <w:rsid w:val="00805664"/>
    <w:rsid w:val="008064E4"/>
    <w:rsid w:val="008077B7"/>
    <w:rsid w:val="00813063"/>
    <w:rsid w:val="00815412"/>
    <w:rsid w:val="00825F94"/>
    <w:rsid w:val="008263ED"/>
    <w:rsid w:val="00826B9B"/>
    <w:rsid w:val="00830B14"/>
    <w:rsid w:val="0083617D"/>
    <w:rsid w:val="0084456D"/>
    <w:rsid w:val="00844867"/>
    <w:rsid w:val="008824EC"/>
    <w:rsid w:val="00887E4C"/>
    <w:rsid w:val="00892CB8"/>
    <w:rsid w:val="008B6D5A"/>
    <w:rsid w:val="008C101A"/>
    <w:rsid w:val="008C2713"/>
    <w:rsid w:val="008D203C"/>
    <w:rsid w:val="008D3330"/>
    <w:rsid w:val="008E21AD"/>
    <w:rsid w:val="008F2798"/>
    <w:rsid w:val="008F3F24"/>
    <w:rsid w:val="009013A1"/>
    <w:rsid w:val="009105DB"/>
    <w:rsid w:val="00910C38"/>
    <w:rsid w:val="00913969"/>
    <w:rsid w:val="009153C4"/>
    <w:rsid w:val="0091558D"/>
    <w:rsid w:val="009155F1"/>
    <w:rsid w:val="00916F7C"/>
    <w:rsid w:val="00934835"/>
    <w:rsid w:val="00942A35"/>
    <w:rsid w:val="009464BA"/>
    <w:rsid w:val="00947333"/>
    <w:rsid w:val="00957EFD"/>
    <w:rsid w:val="00982982"/>
    <w:rsid w:val="00985830"/>
    <w:rsid w:val="009924A0"/>
    <w:rsid w:val="00997AFE"/>
    <w:rsid w:val="009A1910"/>
    <w:rsid w:val="009A598E"/>
    <w:rsid w:val="009B2C7E"/>
    <w:rsid w:val="009B500C"/>
    <w:rsid w:val="009B552A"/>
    <w:rsid w:val="009C2AD2"/>
    <w:rsid w:val="009D1AE1"/>
    <w:rsid w:val="009D270E"/>
    <w:rsid w:val="009D4ED5"/>
    <w:rsid w:val="009D5281"/>
    <w:rsid w:val="009D6732"/>
    <w:rsid w:val="009E2B03"/>
    <w:rsid w:val="009E55CD"/>
    <w:rsid w:val="009E7B1F"/>
    <w:rsid w:val="009F0137"/>
    <w:rsid w:val="009F23E4"/>
    <w:rsid w:val="009F6521"/>
    <w:rsid w:val="009F71C8"/>
    <w:rsid w:val="00A031BE"/>
    <w:rsid w:val="00A06094"/>
    <w:rsid w:val="00A14050"/>
    <w:rsid w:val="00A149DE"/>
    <w:rsid w:val="00A163B2"/>
    <w:rsid w:val="00A20FF6"/>
    <w:rsid w:val="00A26B6F"/>
    <w:rsid w:val="00A26EE7"/>
    <w:rsid w:val="00A400B5"/>
    <w:rsid w:val="00A4689A"/>
    <w:rsid w:val="00A70333"/>
    <w:rsid w:val="00A82BB4"/>
    <w:rsid w:val="00A832B4"/>
    <w:rsid w:val="00A847CB"/>
    <w:rsid w:val="00A85947"/>
    <w:rsid w:val="00A905BF"/>
    <w:rsid w:val="00A922D1"/>
    <w:rsid w:val="00A9299C"/>
    <w:rsid w:val="00A9430F"/>
    <w:rsid w:val="00A9463E"/>
    <w:rsid w:val="00A95993"/>
    <w:rsid w:val="00A9780B"/>
    <w:rsid w:val="00A97C6F"/>
    <w:rsid w:val="00AA1CCE"/>
    <w:rsid w:val="00AA451A"/>
    <w:rsid w:val="00AB0090"/>
    <w:rsid w:val="00AB7377"/>
    <w:rsid w:val="00AB784B"/>
    <w:rsid w:val="00AE12D3"/>
    <w:rsid w:val="00AE1827"/>
    <w:rsid w:val="00B048DA"/>
    <w:rsid w:val="00B050B6"/>
    <w:rsid w:val="00B13A75"/>
    <w:rsid w:val="00B20FBA"/>
    <w:rsid w:val="00B2143D"/>
    <w:rsid w:val="00B2322B"/>
    <w:rsid w:val="00B24DEC"/>
    <w:rsid w:val="00B31493"/>
    <w:rsid w:val="00B328CB"/>
    <w:rsid w:val="00B34190"/>
    <w:rsid w:val="00B34AC4"/>
    <w:rsid w:val="00B57417"/>
    <w:rsid w:val="00B613B5"/>
    <w:rsid w:val="00B64A15"/>
    <w:rsid w:val="00B65FE3"/>
    <w:rsid w:val="00B660F4"/>
    <w:rsid w:val="00B708AD"/>
    <w:rsid w:val="00B71D4C"/>
    <w:rsid w:val="00B8278F"/>
    <w:rsid w:val="00B85198"/>
    <w:rsid w:val="00B85B2E"/>
    <w:rsid w:val="00B91BB9"/>
    <w:rsid w:val="00B91EEB"/>
    <w:rsid w:val="00B92F07"/>
    <w:rsid w:val="00BA286C"/>
    <w:rsid w:val="00BA3B40"/>
    <w:rsid w:val="00BA5FB7"/>
    <w:rsid w:val="00BB22A3"/>
    <w:rsid w:val="00BC2A7E"/>
    <w:rsid w:val="00BC412C"/>
    <w:rsid w:val="00BC6C84"/>
    <w:rsid w:val="00BC7CB0"/>
    <w:rsid w:val="00BD7BF5"/>
    <w:rsid w:val="00BE0F84"/>
    <w:rsid w:val="00BE27FB"/>
    <w:rsid w:val="00BE4145"/>
    <w:rsid w:val="00BE71F5"/>
    <w:rsid w:val="00BF0609"/>
    <w:rsid w:val="00BF45B0"/>
    <w:rsid w:val="00BF5C82"/>
    <w:rsid w:val="00C017AB"/>
    <w:rsid w:val="00C028C5"/>
    <w:rsid w:val="00C04D1C"/>
    <w:rsid w:val="00C05E70"/>
    <w:rsid w:val="00C05FCE"/>
    <w:rsid w:val="00C102E3"/>
    <w:rsid w:val="00C1461E"/>
    <w:rsid w:val="00C2491A"/>
    <w:rsid w:val="00C32AF2"/>
    <w:rsid w:val="00C41F1F"/>
    <w:rsid w:val="00C500FF"/>
    <w:rsid w:val="00C51484"/>
    <w:rsid w:val="00C521BF"/>
    <w:rsid w:val="00C525B5"/>
    <w:rsid w:val="00C63794"/>
    <w:rsid w:val="00C70FBB"/>
    <w:rsid w:val="00C72182"/>
    <w:rsid w:val="00C745CA"/>
    <w:rsid w:val="00C850A6"/>
    <w:rsid w:val="00C917BF"/>
    <w:rsid w:val="00C94A55"/>
    <w:rsid w:val="00C95E31"/>
    <w:rsid w:val="00CA4B3F"/>
    <w:rsid w:val="00CA5E2D"/>
    <w:rsid w:val="00CB339B"/>
    <w:rsid w:val="00CB7828"/>
    <w:rsid w:val="00CB7958"/>
    <w:rsid w:val="00CC0776"/>
    <w:rsid w:val="00CC0F67"/>
    <w:rsid w:val="00CC7A5A"/>
    <w:rsid w:val="00CE2C51"/>
    <w:rsid w:val="00CE4A8A"/>
    <w:rsid w:val="00CE7AC8"/>
    <w:rsid w:val="00CF5736"/>
    <w:rsid w:val="00D00DDD"/>
    <w:rsid w:val="00D01965"/>
    <w:rsid w:val="00D0327B"/>
    <w:rsid w:val="00D04F4B"/>
    <w:rsid w:val="00D065EA"/>
    <w:rsid w:val="00D21C3C"/>
    <w:rsid w:val="00D26A50"/>
    <w:rsid w:val="00D2790A"/>
    <w:rsid w:val="00D3415D"/>
    <w:rsid w:val="00D37AC6"/>
    <w:rsid w:val="00D40AE7"/>
    <w:rsid w:val="00D47F85"/>
    <w:rsid w:val="00D57E39"/>
    <w:rsid w:val="00D61578"/>
    <w:rsid w:val="00D66B51"/>
    <w:rsid w:val="00D74317"/>
    <w:rsid w:val="00D8613F"/>
    <w:rsid w:val="00D87438"/>
    <w:rsid w:val="00D95A76"/>
    <w:rsid w:val="00D9790E"/>
    <w:rsid w:val="00DB1744"/>
    <w:rsid w:val="00DB7C8B"/>
    <w:rsid w:val="00DC6997"/>
    <w:rsid w:val="00DD15A7"/>
    <w:rsid w:val="00DD5664"/>
    <w:rsid w:val="00DD6C75"/>
    <w:rsid w:val="00DE1E6D"/>
    <w:rsid w:val="00DE35E9"/>
    <w:rsid w:val="00DE7D55"/>
    <w:rsid w:val="00DF6E04"/>
    <w:rsid w:val="00E05760"/>
    <w:rsid w:val="00E1181C"/>
    <w:rsid w:val="00E21566"/>
    <w:rsid w:val="00E23E3D"/>
    <w:rsid w:val="00E24E27"/>
    <w:rsid w:val="00E34D05"/>
    <w:rsid w:val="00E370E7"/>
    <w:rsid w:val="00E428BF"/>
    <w:rsid w:val="00E51BA1"/>
    <w:rsid w:val="00E64E62"/>
    <w:rsid w:val="00E66415"/>
    <w:rsid w:val="00E70CC0"/>
    <w:rsid w:val="00E72C25"/>
    <w:rsid w:val="00E73077"/>
    <w:rsid w:val="00E7447C"/>
    <w:rsid w:val="00E7463E"/>
    <w:rsid w:val="00E75692"/>
    <w:rsid w:val="00E85AFD"/>
    <w:rsid w:val="00E917B1"/>
    <w:rsid w:val="00E91F70"/>
    <w:rsid w:val="00E953D5"/>
    <w:rsid w:val="00E96AFA"/>
    <w:rsid w:val="00EB3E0D"/>
    <w:rsid w:val="00EB3E2D"/>
    <w:rsid w:val="00EE00AF"/>
    <w:rsid w:val="00EE51C5"/>
    <w:rsid w:val="00EF1A59"/>
    <w:rsid w:val="00F04D13"/>
    <w:rsid w:val="00F108E0"/>
    <w:rsid w:val="00F17243"/>
    <w:rsid w:val="00F208A2"/>
    <w:rsid w:val="00F23664"/>
    <w:rsid w:val="00F41E5F"/>
    <w:rsid w:val="00F44309"/>
    <w:rsid w:val="00F46107"/>
    <w:rsid w:val="00F50ADC"/>
    <w:rsid w:val="00F52AD3"/>
    <w:rsid w:val="00F56F29"/>
    <w:rsid w:val="00F639CD"/>
    <w:rsid w:val="00F67B26"/>
    <w:rsid w:val="00F7010E"/>
    <w:rsid w:val="00F70933"/>
    <w:rsid w:val="00F72243"/>
    <w:rsid w:val="00F773BC"/>
    <w:rsid w:val="00F81890"/>
    <w:rsid w:val="00F826C4"/>
    <w:rsid w:val="00F85EED"/>
    <w:rsid w:val="00F9027C"/>
    <w:rsid w:val="00F9099F"/>
    <w:rsid w:val="00F91617"/>
    <w:rsid w:val="00FA7E6C"/>
    <w:rsid w:val="00FB1EDD"/>
    <w:rsid w:val="00FB25EA"/>
    <w:rsid w:val="00FC4301"/>
    <w:rsid w:val="00FD59D7"/>
    <w:rsid w:val="00FD662D"/>
    <w:rsid w:val="00FE08E5"/>
    <w:rsid w:val="00FE1105"/>
    <w:rsid w:val="00FE2856"/>
    <w:rsid w:val="00FE3E9A"/>
    <w:rsid w:val="00FE726E"/>
    <w:rsid w:val="00FE7C01"/>
    <w:rsid w:val="00FF72D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7BBB4F6-1F65-4F50-A546-A5022F412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uiPriority w:val="99"/>
    <w:pPr>
      <w:spacing w:before="120" w:after="120"/>
    </w:pPr>
  </w:style>
  <w:style w:type="character" w:styleId="Hyperlink">
    <w:name w:val="Hyperlink"/>
    <w:basedOn w:val="DefaultParagraphFont"/>
    <w:uiPriority w:val="99"/>
    <w:unhideWhenUsed/>
    <w:rsid w:val="00E7447C"/>
    <w:rPr>
      <w:color w:val="0000FF"/>
      <w:u w:val="single"/>
    </w:rPr>
  </w:style>
  <w:style w:type="character" w:styleId="FollowedHyperlink">
    <w:name w:val="FollowedHyperlink"/>
    <w:basedOn w:val="DefaultParagraphFont"/>
    <w:uiPriority w:val="99"/>
    <w:semiHidden/>
    <w:unhideWhenUsed/>
    <w:rsid w:val="00E7447C"/>
    <w:rPr>
      <w:color w:val="954F72" w:themeColor="followedHyperlink"/>
      <w:u w:val="single"/>
    </w:rPr>
  </w:style>
  <w:style w:type="paragraph" w:styleId="ListParagraph">
    <w:name w:val="List Paragraph"/>
    <w:basedOn w:val="Normal"/>
    <w:uiPriority w:val="34"/>
    <w:qFormat/>
    <w:rsid w:val="00455B36"/>
    <w:pPr>
      <w:ind w:left="720"/>
      <w:contextualSpacing/>
    </w:pPr>
  </w:style>
  <w:style w:type="character" w:customStyle="1" w:styleId="highlight">
    <w:name w:val="highlight"/>
    <w:basedOn w:val="DefaultParagraphFont"/>
    <w:rsid w:val="00C32AF2"/>
  </w:style>
  <w:style w:type="paragraph" w:styleId="FootnoteText">
    <w:name w:val="footnote text"/>
    <w:basedOn w:val="Normal"/>
    <w:link w:val="FootnoteTextChar"/>
    <w:uiPriority w:val="99"/>
    <w:semiHidden/>
    <w:unhideWhenUsed/>
    <w:rsid w:val="006E5101"/>
    <w:rPr>
      <w:sz w:val="20"/>
    </w:rPr>
  </w:style>
  <w:style w:type="character" w:customStyle="1" w:styleId="FootnoteTextChar">
    <w:name w:val="Footnote Text Char"/>
    <w:basedOn w:val="DefaultParagraphFont"/>
    <w:link w:val="FootnoteText"/>
    <w:uiPriority w:val="99"/>
    <w:semiHidden/>
    <w:rsid w:val="006E5101"/>
    <w:rPr>
      <w:rFonts w:ascii="Times New Roman" w:hAnsi="Times New Roman"/>
    </w:rPr>
  </w:style>
  <w:style w:type="character" w:styleId="FootnoteReference">
    <w:name w:val="footnote reference"/>
    <w:basedOn w:val="DefaultParagraphFont"/>
    <w:uiPriority w:val="99"/>
    <w:semiHidden/>
    <w:unhideWhenUsed/>
    <w:rsid w:val="006E51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97502">
      <w:bodyDiv w:val="1"/>
      <w:marLeft w:val="0"/>
      <w:marRight w:val="0"/>
      <w:marTop w:val="0"/>
      <w:marBottom w:val="0"/>
      <w:divBdr>
        <w:top w:val="none" w:sz="0" w:space="0" w:color="auto"/>
        <w:left w:val="none" w:sz="0" w:space="0" w:color="auto"/>
        <w:bottom w:val="none" w:sz="0" w:space="0" w:color="auto"/>
        <w:right w:val="none" w:sz="0" w:space="0" w:color="auto"/>
      </w:divBdr>
    </w:div>
    <w:div w:id="151935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ureVLC\Engineering_&amp;_Development\Standardisation\IEEE802.15.7r1_participation\201503_Meeting02_Planary_Session_Berlin\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C6612-9AD3-4EF8-BCB9-B7D545330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0</TotalTime>
  <Pages>14</Pages>
  <Words>2917</Words>
  <Characters>16632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19510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subject/>
  <dc:creator>Roberts, Richard D</dc:creator>
  <cp:keywords/>
  <dc:description/>
  <cp:lastModifiedBy>Nikola Serafimovski</cp:lastModifiedBy>
  <cp:revision>2</cp:revision>
  <cp:lastPrinted>2014-11-06T15:49:00Z</cp:lastPrinted>
  <dcterms:created xsi:type="dcterms:W3CDTF">2016-03-30T09:22:00Z</dcterms:created>
  <dcterms:modified xsi:type="dcterms:W3CDTF">2016-03-30T09:22:00Z</dcterms:modified>
  <cp:category>&lt;doc#&gt;</cp:category>
</cp:coreProperties>
</file>