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D7172" w14:textId="77777777" w:rsidR="00BF0609" w:rsidRPr="00647ED3" w:rsidRDefault="00BF5C82">
      <w:pPr>
        <w:jc w:val="center"/>
        <w:rPr>
          <w:b/>
          <w:sz w:val="28"/>
        </w:rPr>
      </w:pPr>
      <w:r w:rsidRPr="00647ED3">
        <w:rPr>
          <w:b/>
          <w:sz w:val="28"/>
        </w:rPr>
        <w:t>IEEE P802.15</w:t>
      </w:r>
    </w:p>
    <w:p w14:paraId="5ED5F7FB" w14:textId="77777777" w:rsidR="00BF0609" w:rsidRPr="00647ED3" w:rsidRDefault="00BF5C82">
      <w:pPr>
        <w:jc w:val="center"/>
        <w:rPr>
          <w:b/>
          <w:sz w:val="28"/>
        </w:rPr>
      </w:pPr>
      <w:r w:rsidRPr="00647ED3">
        <w:rPr>
          <w:b/>
          <w:sz w:val="28"/>
        </w:rPr>
        <w:t>Wireless Personal Area Networks</w:t>
      </w:r>
    </w:p>
    <w:p w14:paraId="519742A8" w14:textId="77777777" w:rsidR="00BF0609" w:rsidRPr="00647ED3"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rsidRPr="00647ED3" w14:paraId="6C5572BB" w14:textId="77777777">
        <w:tc>
          <w:tcPr>
            <w:tcW w:w="1260" w:type="dxa"/>
            <w:tcBorders>
              <w:top w:val="single" w:sz="6" w:space="0" w:color="auto"/>
            </w:tcBorders>
          </w:tcPr>
          <w:p w14:paraId="32E50524" w14:textId="77777777" w:rsidR="00BF0609" w:rsidRPr="00647ED3" w:rsidRDefault="00BF5C82">
            <w:pPr>
              <w:pStyle w:val="covertext"/>
            </w:pPr>
            <w:r w:rsidRPr="00647ED3">
              <w:t>Project</w:t>
            </w:r>
          </w:p>
        </w:tc>
        <w:tc>
          <w:tcPr>
            <w:tcW w:w="8190" w:type="dxa"/>
            <w:gridSpan w:val="2"/>
            <w:tcBorders>
              <w:top w:val="single" w:sz="6" w:space="0" w:color="auto"/>
            </w:tcBorders>
          </w:tcPr>
          <w:p w14:paraId="17031551" w14:textId="77777777" w:rsidR="00BF0609" w:rsidRPr="00647ED3" w:rsidRDefault="00BF5C82">
            <w:pPr>
              <w:pStyle w:val="covertext"/>
            </w:pPr>
            <w:r w:rsidRPr="00647ED3">
              <w:t>IEEE P802.15 Working Group for Wireless Personal Area Networks (WPANs)</w:t>
            </w:r>
          </w:p>
        </w:tc>
      </w:tr>
      <w:tr w:rsidR="00BF0609" w:rsidRPr="00647ED3" w14:paraId="7D5B4CFD" w14:textId="77777777">
        <w:tc>
          <w:tcPr>
            <w:tcW w:w="1260" w:type="dxa"/>
            <w:tcBorders>
              <w:top w:val="single" w:sz="6" w:space="0" w:color="auto"/>
            </w:tcBorders>
          </w:tcPr>
          <w:p w14:paraId="251F5384" w14:textId="77777777" w:rsidR="00BF0609" w:rsidRPr="00647ED3" w:rsidRDefault="00BF5C82">
            <w:pPr>
              <w:pStyle w:val="covertext"/>
            </w:pPr>
            <w:r w:rsidRPr="00647ED3">
              <w:t>Title</w:t>
            </w:r>
          </w:p>
        </w:tc>
        <w:tc>
          <w:tcPr>
            <w:tcW w:w="8190" w:type="dxa"/>
            <w:gridSpan w:val="2"/>
            <w:tcBorders>
              <w:top w:val="single" w:sz="6" w:space="0" w:color="auto"/>
            </w:tcBorders>
          </w:tcPr>
          <w:p w14:paraId="3DD3B1DD" w14:textId="4C27968A" w:rsidR="00BF0609" w:rsidRPr="00647ED3" w:rsidRDefault="00243623" w:rsidP="00695949">
            <w:pPr>
              <w:pStyle w:val="covertext"/>
            </w:pPr>
            <w:r>
              <w:t>November</w:t>
            </w:r>
            <w:r w:rsidR="00CC7A5A" w:rsidRPr="00647ED3">
              <w:t xml:space="preserve"> </w:t>
            </w:r>
            <w:r w:rsidR="00695949" w:rsidRPr="00647ED3">
              <w:t>IEEE802.15.</w:t>
            </w:r>
            <w:r w:rsidR="00CC7A5A" w:rsidRPr="00647ED3">
              <w:t>7r1</w:t>
            </w:r>
            <w:r w:rsidR="00A9463E" w:rsidRPr="00647ED3">
              <w:t xml:space="preserve"> Minutes</w:t>
            </w:r>
          </w:p>
        </w:tc>
      </w:tr>
      <w:tr w:rsidR="00BF0609" w:rsidRPr="00647ED3" w14:paraId="6AA65A62" w14:textId="77777777">
        <w:tc>
          <w:tcPr>
            <w:tcW w:w="1260" w:type="dxa"/>
            <w:tcBorders>
              <w:top w:val="single" w:sz="6" w:space="0" w:color="auto"/>
            </w:tcBorders>
          </w:tcPr>
          <w:p w14:paraId="32A580B8" w14:textId="77777777" w:rsidR="00BF0609" w:rsidRPr="00647ED3" w:rsidRDefault="00BF5C82">
            <w:pPr>
              <w:pStyle w:val="covertext"/>
            </w:pPr>
            <w:r w:rsidRPr="00647ED3">
              <w:t>Date Submitted</w:t>
            </w:r>
          </w:p>
        </w:tc>
        <w:tc>
          <w:tcPr>
            <w:tcW w:w="8190" w:type="dxa"/>
            <w:gridSpan w:val="2"/>
            <w:tcBorders>
              <w:top w:val="single" w:sz="6" w:space="0" w:color="auto"/>
            </w:tcBorders>
          </w:tcPr>
          <w:p w14:paraId="1247E199" w14:textId="5B0550E2" w:rsidR="00BF0609" w:rsidRPr="00647ED3" w:rsidRDefault="00647ED3" w:rsidP="00C2491A">
            <w:pPr>
              <w:pStyle w:val="covertext"/>
            </w:pPr>
            <w:r>
              <w:t xml:space="preserve">November </w:t>
            </w:r>
            <w:r w:rsidR="00CC7A5A" w:rsidRPr="00647ED3">
              <w:t>2015</w:t>
            </w:r>
          </w:p>
        </w:tc>
      </w:tr>
      <w:tr w:rsidR="00BF0609" w:rsidRPr="00647ED3" w14:paraId="28133EA1" w14:textId="77777777">
        <w:tc>
          <w:tcPr>
            <w:tcW w:w="1260" w:type="dxa"/>
            <w:tcBorders>
              <w:top w:val="single" w:sz="4" w:space="0" w:color="auto"/>
              <w:bottom w:val="single" w:sz="4" w:space="0" w:color="auto"/>
            </w:tcBorders>
          </w:tcPr>
          <w:p w14:paraId="0AE65D76" w14:textId="77777777" w:rsidR="00BF0609" w:rsidRPr="00647ED3" w:rsidRDefault="00BF5C82">
            <w:pPr>
              <w:pStyle w:val="covertext"/>
            </w:pPr>
            <w:r w:rsidRPr="00647ED3">
              <w:t>Source</w:t>
            </w:r>
          </w:p>
        </w:tc>
        <w:tc>
          <w:tcPr>
            <w:tcW w:w="4050" w:type="dxa"/>
            <w:tcBorders>
              <w:top w:val="single" w:sz="4" w:space="0" w:color="auto"/>
              <w:bottom w:val="single" w:sz="4" w:space="0" w:color="auto"/>
            </w:tcBorders>
          </w:tcPr>
          <w:p w14:paraId="7DAA6FF4" w14:textId="12E31327" w:rsidR="00BF0609" w:rsidRPr="00647ED3" w:rsidRDefault="00647ED3" w:rsidP="00455B36">
            <w:pPr>
              <w:pStyle w:val="covertext"/>
              <w:spacing w:before="0" w:after="0"/>
              <w:rPr>
                <w:lang w:eastAsia="zh-CN"/>
              </w:rPr>
            </w:pPr>
            <w:r>
              <w:t xml:space="preserve">Tuncer Baykas </w:t>
            </w:r>
          </w:p>
        </w:tc>
        <w:tc>
          <w:tcPr>
            <w:tcW w:w="4140" w:type="dxa"/>
            <w:tcBorders>
              <w:top w:val="single" w:sz="4" w:space="0" w:color="auto"/>
              <w:bottom w:val="single" w:sz="4" w:space="0" w:color="auto"/>
            </w:tcBorders>
          </w:tcPr>
          <w:p w14:paraId="0E95E8DE" w14:textId="77777777" w:rsidR="00BF0609" w:rsidRPr="00647ED3" w:rsidRDefault="00BF5C82">
            <w:pPr>
              <w:pStyle w:val="covertext"/>
              <w:tabs>
                <w:tab w:val="left" w:pos="1152"/>
              </w:tabs>
              <w:spacing w:before="0" w:after="0"/>
              <w:rPr>
                <w:sz w:val="18"/>
              </w:rPr>
            </w:pPr>
            <w:r w:rsidRPr="00647ED3">
              <w:t>Voice:</w:t>
            </w:r>
            <w:r w:rsidRPr="00647ED3">
              <w:tab/>
              <w:t>[   ]</w:t>
            </w:r>
            <w:r w:rsidRPr="00647ED3">
              <w:br/>
              <w:t>Fax:</w:t>
            </w:r>
            <w:r w:rsidRPr="00647ED3">
              <w:tab/>
              <w:t>[   ]</w:t>
            </w:r>
            <w:r w:rsidRPr="00647ED3">
              <w:br/>
              <w:t>E-mail:</w:t>
            </w:r>
            <w:r w:rsidRPr="00647ED3">
              <w:tab/>
              <w:t>[   ]</w:t>
            </w:r>
          </w:p>
        </w:tc>
      </w:tr>
      <w:tr w:rsidR="00BF0609" w:rsidRPr="00647ED3" w14:paraId="28089881" w14:textId="77777777">
        <w:tc>
          <w:tcPr>
            <w:tcW w:w="1260" w:type="dxa"/>
            <w:tcBorders>
              <w:top w:val="single" w:sz="6" w:space="0" w:color="auto"/>
            </w:tcBorders>
          </w:tcPr>
          <w:p w14:paraId="05565FE3" w14:textId="77777777" w:rsidR="00BF0609" w:rsidRPr="00647ED3" w:rsidRDefault="00BF5C82">
            <w:pPr>
              <w:pStyle w:val="covertext"/>
            </w:pPr>
            <w:r w:rsidRPr="00647ED3">
              <w:t>Re:</w:t>
            </w:r>
          </w:p>
        </w:tc>
        <w:tc>
          <w:tcPr>
            <w:tcW w:w="8190" w:type="dxa"/>
            <w:gridSpan w:val="2"/>
            <w:tcBorders>
              <w:top w:val="single" w:sz="6" w:space="0" w:color="auto"/>
            </w:tcBorders>
          </w:tcPr>
          <w:p w14:paraId="5DA9402F" w14:textId="77777777" w:rsidR="00BF0609" w:rsidRPr="00647ED3" w:rsidRDefault="00BF5C82">
            <w:pPr>
              <w:pStyle w:val="covertext"/>
            </w:pPr>
            <w:r w:rsidRPr="00647ED3">
              <w:t>[If this is a proposed revision, cite the original document.]</w:t>
            </w:r>
          </w:p>
          <w:p w14:paraId="4110382C" w14:textId="77777777" w:rsidR="00BF0609" w:rsidRPr="00647ED3" w:rsidRDefault="00BF5C82">
            <w:pPr>
              <w:pStyle w:val="covertext"/>
            </w:pPr>
            <w:r w:rsidRPr="00647ED3">
              <w:t>[If this is a response to a Call for Contributions, cite the name and date of the Call for Contributions to which this document responds, as well as the relevant item number in the Call for Contributions.]</w:t>
            </w:r>
          </w:p>
          <w:p w14:paraId="2647B572" w14:textId="77777777" w:rsidR="00BF0609" w:rsidRPr="00647ED3" w:rsidRDefault="00BF5C82">
            <w:pPr>
              <w:pStyle w:val="covertext"/>
            </w:pPr>
            <w:r w:rsidRPr="00647ED3">
              <w:t>[Note: Contributions that are not responsive to this section of the template, and contributions which do not address the topic under which they are submitted, may be refused or consigned to the “General Contributions” area.]</w:t>
            </w:r>
          </w:p>
        </w:tc>
      </w:tr>
      <w:tr w:rsidR="00BF0609" w:rsidRPr="00647ED3" w14:paraId="59CBAACB" w14:textId="77777777">
        <w:tc>
          <w:tcPr>
            <w:tcW w:w="1260" w:type="dxa"/>
            <w:tcBorders>
              <w:top w:val="single" w:sz="6" w:space="0" w:color="auto"/>
            </w:tcBorders>
          </w:tcPr>
          <w:p w14:paraId="6CCF4847" w14:textId="77777777" w:rsidR="00BF0609" w:rsidRPr="00647ED3" w:rsidRDefault="00BF5C82">
            <w:pPr>
              <w:pStyle w:val="covertext"/>
            </w:pPr>
            <w:r w:rsidRPr="00647ED3">
              <w:t>Abstract</w:t>
            </w:r>
          </w:p>
        </w:tc>
        <w:tc>
          <w:tcPr>
            <w:tcW w:w="8190" w:type="dxa"/>
            <w:gridSpan w:val="2"/>
            <w:tcBorders>
              <w:top w:val="single" w:sz="6" w:space="0" w:color="auto"/>
            </w:tcBorders>
          </w:tcPr>
          <w:p w14:paraId="6714CD91" w14:textId="233A9351" w:rsidR="00BF0609" w:rsidRPr="00647ED3" w:rsidRDefault="00BF5C82">
            <w:pPr>
              <w:pStyle w:val="covertext"/>
            </w:pPr>
            <w:r w:rsidRPr="00647ED3">
              <w:t>[</w:t>
            </w:r>
            <w:r w:rsidR="001A660E" w:rsidRPr="00647ED3">
              <w:t xml:space="preserve">Minutes of </w:t>
            </w:r>
            <w:r w:rsidR="00B14677">
              <w:t>November</w:t>
            </w:r>
            <w:bookmarkStart w:id="0" w:name="_GoBack"/>
            <w:bookmarkEnd w:id="0"/>
            <w:r w:rsidR="00E66415" w:rsidRPr="00647ED3">
              <w:t xml:space="preserve"> 2015 Plenary Session]</w:t>
            </w:r>
            <w:r w:rsidR="001A660E" w:rsidRPr="00647ED3">
              <w:t xml:space="preserve"> </w:t>
            </w:r>
          </w:p>
          <w:p w14:paraId="241F2498" w14:textId="77777777" w:rsidR="00BF0609" w:rsidRPr="00647ED3" w:rsidRDefault="00BF0609">
            <w:pPr>
              <w:pStyle w:val="covertext"/>
            </w:pPr>
          </w:p>
        </w:tc>
      </w:tr>
      <w:tr w:rsidR="00BF0609" w:rsidRPr="00647ED3" w14:paraId="6821911D" w14:textId="77777777">
        <w:tc>
          <w:tcPr>
            <w:tcW w:w="1260" w:type="dxa"/>
            <w:tcBorders>
              <w:top w:val="single" w:sz="6" w:space="0" w:color="auto"/>
            </w:tcBorders>
          </w:tcPr>
          <w:p w14:paraId="756403D6" w14:textId="77777777" w:rsidR="00BF0609" w:rsidRPr="00647ED3" w:rsidRDefault="00BF5C82">
            <w:pPr>
              <w:pStyle w:val="covertext"/>
            </w:pPr>
            <w:r w:rsidRPr="00647ED3">
              <w:t>Purpose</w:t>
            </w:r>
          </w:p>
        </w:tc>
        <w:tc>
          <w:tcPr>
            <w:tcW w:w="8190" w:type="dxa"/>
            <w:gridSpan w:val="2"/>
            <w:tcBorders>
              <w:top w:val="single" w:sz="6" w:space="0" w:color="auto"/>
            </w:tcBorders>
          </w:tcPr>
          <w:p w14:paraId="18F41DA2" w14:textId="77777777" w:rsidR="00BF0609" w:rsidRPr="00647ED3" w:rsidRDefault="00BF5C82">
            <w:pPr>
              <w:pStyle w:val="covertext"/>
            </w:pPr>
            <w:r w:rsidRPr="00647ED3">
              <w:t>[Description of what the author wants P802.15 to do with the information in the document.]</w:t>
            </w:r>
          </w:p>
        </w:tc>
      </w:tr>
      <w:tr w:rsidR="00BF0609" w:rsidRPr="00647ED3" w14:paraId="1A8411A1" w14:textId="77777777">
        <w:tc>
          <w:tcPr>
            <w:tcW w:w="1260" w:type="dxa"/>
            <w:tcBorders>
              <w:top w:val="single" w:sz="6" w:space="0" w:color="auto"/>
              <w:bottom w:val="single" w:sz="6" w:space="0" w:color="auto"/>
            </w:tcBorders>
          </w:tcPr>
          <w:p w14:paraId="6AC8E764" w14:textId="77777777" w:rsidR="00BF0609" w:rsidRPr="00647ED3" w:rsidRDefault="00BF5C82">
            <w:pPr>
              <w:pStyle w:val="covertext"/>
            </w:pPr>
            <w:r w:rsidRPr="00647ED3">
              <w:t>Notice</w:t>
            </w:r>
          </w:p>
        </w:tc>
        <w:tc>
          <w:tcPr>
            <w:tcW w:w="8190" w:type="dxa"/>
            <w:gridSpan w:val="2"/>
            <w:tcBorders>
              <w:top w:val="single" w:sz="6" w:space="0" w:color="auto"/>
              <w:bottom w:val="single" w:sz="6" w:space="0" w:color="auto"/>
            </w:tcBorders>
          </w:tcPr>
          <w:p w14:paraId="3861C9B6" w14:textId="77777777" w:rsidR="00BF0609" w:rsidRPr="00647ED3" w:rsidRDefault="00BF5C82">
            <w:pPr>
              <w:pStyle w:val="covertext"/>
            </w:pPr>
            <w:r w:rsidRPr="00647ED3">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rsidRPr="00647ED3" w14:paraId="36A78813" w14:textId="77777777">
        <w:tc>
          <w:tcPr>
            <w:tcW w:w="1260" w:type="dxa"/>
            <w:tcBorders>
              <w:top w:val="single" w:sz="6" w:space="0" w:color="auto"/>
              <w:bottom w:val="single" w:sz="6" w:space="0" w:color="auto"/>
            </w:tcBorders>
          </w:tcPr>
          <w:p w14:paraId="57A4FE0A" w14:textId="77777777" w:rsidR="00BF0609" w:rsidRPr="00647ED3" w:rsidRDefault="00BF5C82">
            <w:pPr>
              <w:pStyle w:val="covertext"/>
            </w:pPr>
            <w:r w:rsidRPr="00647ED3">
              <w:t>Release</w:t>
            </w:r>
          </w:p>
        </w:tc>
        <w:tc>
          <w:tcPr>
            <w:tcW w:w="8190" w:type="dxa"/>
            <w:gridSpan w:val="2"/>
            <w:tcBorders>
              <w:top w:val="single" w:sz="6" w:space="0" w:color="auto"/>
              <w:bottom w:val="single" w:sz="6" w:space="0" w:color="auto"/>
            </w:tcBorders>
          </w:tcPr>
          <w:p w14:paraId="6FB2BA72" w14:textId="77777777" w:rsidR="00BF0609" w:rsidRPr="00647ED3" w:rsidRDefault="00BF5C82">
            <w:pPr>
              <w:pStyle w:val="covertext"/>
            </w:pPr>
            <w:r w:rsidRPr="00647ED3">
              <w:t>The contributor acknowledges and accepts that this contribution becomes the property of IEEE and may be made publicly available by P802.15.</w:t>
            </w:r>
          </w:p>
        </w:tc>
      </w:tr>
    </w:tbl>
    <w:p w14:paraId="541C00AA" w14:textId="7AEB6FC8" w:rsidR="003F1763" w:rsidRDefault="00BF5C82" w:rsidP="003F1763">
      <w:pPr>
        <w:widowControl w:val="0"/>
        <w:spacing w:before="120"/>
        <w:rPr>
          <w:b/>
          <w:sz w:val="28"/>
        </w:rPr>
      </w:pPr>
      <w:r w:rsidRPr="00647ED3">
        <w:rPr>
          <w:b/>
          <w:sz w:val="28"/>
        </w:rPr>
        <w:br w:type="page"/>
      </w:r>
      <w:r w:rsidR="00CC7A5A" w:rsidRPr="00647ED3">
        <w:rPr>
          <w:b/>
          <w:sz w:val="28"/>
        </w:rPr>
        <w:lastRenderedPageBreak/>
        <w:t>Task</w:t>
      </w:r>
      <w:r w:rsidR="00A9463E" w:rsidRPr="00647ED3">
        <w:rPr>
          <w:b/>
          <w:sz w:val="28"/>
        </w:rPr>
        <w:t xml:space="preserve"> group </w:t>
      </w:r>
      <w:r w:rsidR="001A660E" w:rsidRPr="00647ED3">
        <w:rPr>
          <w:b/>
          <w:sz w:val="28"/>
        </w:rPr>
        <w:t>802.15.</w:t>
      </w:r>
      <w:r w:rsidR="00A9463E" w:rsidRPr="00647ED3">
        <w:rPr>
          <w:b/>
          <w:sz w:val="28"/>
        </w:rPr>
        <w:t>7</w:t>
      </w:r>
      <w:r w:rsidR="00CC7A5A" w:rsidRPr="00647ED3">
        <w:rPr>
          <w:b/>
          <w:sz w:val="28"/>
        </w:rPr>
        <w:t>r1</w:t>
      </w:r>
      <w:r w:rsidR="00A9463E" w:rsidRPr="00647ED3">
        <w:rPr>
          <w:b/>
          <w:sz w:val="28"/>
        </w:rPr>
        <w:t xml:space="preserve"> met for</w:t>
      </w:r>
      <w:r w:rsidR="00647ED3">
        <w:rPr>
          <w:b/>
          <w:sz w:val="28"/>
        </w:rPr>
        <w:t xml:space="preserve"> 5</w:t>
      </w:r>
      <w:r w:rsidR="00A9463E" w:rsidRPr="00647ED3">
        <w:rPr>
          <w:b/>
          <w:sz w:val="28"/>
        </w:rPr>
        <w:t xml:space="preserve"> session</w:t>
      </w:r>
      <w:r w:rsidR="00E1181C" w:rsidRPr="00647ED3">
        <w:rPr>
          <w:b/>
          <w:sz w:val="28"/>
        </w:rPr>
        <w:t>s</w:t>
      </w:r>
      <w:r w:rsidR="00A9463E" w:rsidRPr="00647ED3">
        <w:rPr>
          <w:b/>
          <w:sz w:val="28"/>
        </w:rPr>
        <w:t xml:space="preserve"> during the </w:t>
      </w:r>
      <w:r w:rsidR="00FC5491" w:rsidRPr="00647ED3">
        <w:rPr>
          <w:b/>
          <w:sz w:val="28"/>
        </w:rPr>
        <w:t>Nov</w:t>
      </w:r>
      <w:r w:rsidR="009D5281" w:rsidRPr="00647ED3">
        <w:rPr>
          <w:b/>
          <w:sz w:val="28"/>
        </w:rPr>
        <w:t>ember</w:t>
      </w:r>
      <w:r w:rsidR="00563544" w:rsidRPr="00647ED3">
        <w:rPr>
          <w:b/>
          <w:sz w:val="28"/>
        </w:rPr>
        <w:t xml:space="preserve"> </w:t>
      </w:r>
      <w:r w:rsidR="00CC7A5A" w:rsidRPr="00647ED3">
        <w:rPr>
          <w:b/>
          <w:sz w:val="28"/>
        </w:rPr>
        <w:t>2015</w:t>
      </w:r>
      <w:r w:rsidR="00A9463E" w:rsidRPr="00647ED3">
        <w:rPr>
          <w:b/>
          <w:sz w:val="28"/>
        </w:rPr>
        <w:t xml:space="preserve"> meeting.</w:t>
      </w:r>
    </w:p>
    <w:p w14:paraId="1FE390CC" w14:textId="77777777" w:rsidR="00647ED3" w:rsidRDefault="00647ED3" w:rsidP="00647ED3">
      <w:pPr>
        <w:rPr>
          <w:lang w:val="en-GB"/>
        </w:rPr>
      </w:pPr>
    </w:p>
    <w:p w14:paraId="11B27FC0" w14:textId="77777777" w:rsidR="00647ED3" w:rsidRPr="00647ED3" w:rsidRDefault="00647ED3" w:rsidP="00647ED3">
      <w:pPr>
        <w:rPr>
          <w:lang w:val="en-GB"/>
        </w:rPr>
      </w:pPr>
      <w:r w:rsidRPr="00647ED3">
        <w:rPr>
          <w:lang w:val="en-GB"/>
        </w:rPr>
        <w:t>Attendees:</w:t>
      </w:r>
    </w:p>
    <w:p w14:paraId="07DB969C" w14:textId="77777777" w:rsidR="00647ED3" w:rsidRPr="00647ED3" w:rsidRDefault="00647ED3" w:rsidP="00647ED3">
      <w:pPr>
        <w:numPr>
          <w:ilvl w:val="0"/>
          <w:numId w:val="2"/>
        </w:numPr>
        <w:rPr>
          <w:lang w:val="en-GB"/>
        </w:rPr>
      </w:pPr>
      <w:r w:rsidRPr="00647ED3">
        <w:rPr>
          <w:lang w:val="en-GB"/>
        </w:rPr>
        <w:t>Rick Roberts – Intel</w:t>
      </w:r>
    </w:p>
    <w:p w14:paraId="0E2D9872" w14:textId="77777777" w:rsidR="00647ED3" w:rsidRPr="00647ED3" w:rsidRDefault="00647ED3" w:rsidP="00647ED3">
      <w:pPr>
        <w:numPr>
          <w:ilvl w:val="0"/>
          <w:numId w:val="2"/>
        </w:numPr>
        <w:rPr>
          <w:lang w:val="en-GB"/>
        </w:rPr>
      </w:pPr>
      <w:r w:rsidRPr="00647ED3">
        <w:rPr>
          <w:lang w:val="en-GB"/>
        </w:rPr>
        <w:t>Mohamed Abdallah Texas A&amp;M University</w:t>
      </w:r>
    </w:p>
    <w:p w14:paraId="063E029E" w14:textId="77777777" w:rsidR="00647ED3" w:rsidRPr="00647ED3" w:rsidRDefault="00647ED3" w:rsidP="00647ED3">
      <w:pPr>
        <w:numPr>
          <w:ilvl w:val="0"/>
          <w:numId w:val="2"/>
        </w:numPr>
        <w:rPr>
          <w:lang w:val="en-GB"/>
        </w:rPr>
      </w:pPr>
      <w:r w:rsidRPr="00647ED3">
        <w:rPr>
          <w:lang w:val="en-GB"/>
        </w:rPr>
        <w:t>Hideki Aoyama – Panasonic Japan</w:t>
      </w:r>
    </w:p>
    <w:p w14:paraId="13F71987" w14:textId="77777777" w:rsidR="00647ED3" w:rsidRPr="00647ED3" w:rsidRDefault="00647ED3" w:rsidP="00647ED3">
      <w:pPr>
        <w:numPr>
          <w:ilvl w:val="0"/>
          <w:numId w:val="2"/>
        </w:numPr>
        <w:rPr>
          <w:lang w:val="en-GB"/>
        </w:rPr>
      </w:pPr>
      <w:r w:rsidRPr="00647ED3">
        <w:rPr>
          <w:lang w:val="en-GB"/>
        </w:rPr>
        <w:t>Yeong Min Jang – Kookmin University</w:t>
      </w:r>
    </w:p>
    <w:p w14:paraId="099B1761" w14:textId="77777777" w:rsidR="00647ED3" w:rsidRPr="00647ED3" w:rsidRDefault="00647ED3" w:rsidP="00647ED3">
      <w:pPr>
        <w:pStyle w:val="ListParagraph"/>
        <w:numPr>
          <w:ilvl w:val="0"/>
          <w:numId w:val="2"/>
        </w:numPr>
        <w:rPr>
          <w:lang w:val="en-GB"/>
        </w:rPr>
      </w:pPr>
      <w:r w:rsidRPr="00647ED3">
        <w:rPr>
          <w:rFonts w:eastAsia="Batang"/>
          <w:lang w:eastAsia="ko-KR"/>
        </w:rPr>
        <w:t xml:space="preserve">Tran Nguyen </w:t>
      </w:r>
      <w:r w:rsidRPr="00647ED3">
        <w:t>– K</w:t>
      </w:r>
      <w:r w:rsidRPr="00647ED3">
        <w:rPr>
          <w:rFonts w:eastAsia="Malgun Gothic" w:hint="eastAsia"/>
          <w:lang w:eastAsia="ko-KR"/>
        </w:rPr>
        <w:t>ookmin University</w:t>
      </w:r>
    </w:p>
    <w:p w14:paraId="1DDC94B8" w14:textId="77777777" w:rsidR="00647ED3" w:rsidRPr="00647ED3" w:rsidRDefault="00647ED3" w:rsidP="00647ED3">
      <w:pPr>
        <w:numPr>
          <w:ilvl w:val="0"/>
          <w:numId w:val="2"/>
        </w:numPr>
        <w:rPr>
          <w:lang w:val="en-GB"/>
        </w:rPr>
      </w:pPr>
      <w:r w:rsidRPr="00647ED3">
        <w:t>Murat Uysal – Ozyegin University</w:t>
      </w:r>
    </w:p>
    <w:p w14:paraId="32421E54" w14:textId="77777777" w:rsidR="00647ED3" w:rsidRPr="00647ED3" w:rsidRDefault="00647ED3" w:rsidP="00647ED3">
      <w:pPr>
        <w:numPr>
          <w:ilvl w:val="0"/>
          <w:numId w:val="2"/>
        </w:numPr>
        <w:rPr>
          <w:lang w:val="en-GB"/>
        </w:rPr>
      </w:pPr>
      <w:r w:rsidRPr="00647ED3">
        <w:t>Tuncer Baykas Istanbul Medipol University</w:t>
      </w:r>
    </w:p>
    <w:p w14:paraId="2D923AEF" w14:textId="77777777" w:rsidR="00647ED3" w:rsidRPr="00647ED3" w:rsidRDefault="00647ED3" w:rsidP="00647ED3">
      <w:pPr>
        <w:numPr>
          <w:ilvl w:val="0"/>
          <w:numId w:val="2"/>
        </w:numPr>
        <w:rPr>
          <w:lang w:val="en-GB"/>
        </w:rPr>
      </w:pPr>
      <w:r w:rsidRPr="00647ED3">
        <w:rPr>
          <w:rFonts w:eastAsia="Times New Roman"/>
        </w:rPr>
        <w:t>Volker Jungnickel (Fraunhofer HHI)</w:t>
      </w:r>
    </w:p>
    <w:p w14:paraId="5DEBA210" w14:textId="77777777" w:rsidR="00647ED3" w:rsidRPr="00647ED3" w:rsidRDefault="00647ED3" w:rsidP="00647ED3">
      <w:pPr>
        <w:numPr>
          <w:ilvl w:val="0"/>
          <w:numId w:val="2"/>
        </w:numPr>
        <w:rPr>
          <w:lang w:val="en-GB"/>
        </w:rPr>
      </w:pPr>
      <w:r w:rsidRPr="00647ED3">
        <w:rPr>
          <w:lang w:val="en-GB"/>
        </w:rPr>
        <w:t>Shoichi Kitazawa – ATR</w:t>
      </w:r>
    </w:p>
    <w:p w14:paraId="33B52557" w14:textId="77777777" w:rsidR="00647ED3" w:rsidRPr="00647ED3" w:rsidRDefault="00647ED3" w:rsidP="00647ED3">
      <w:pPr>
        <w:pStyle w:val="ListParagraph"/>
        <w:numPr>
          <w:ilvl w:val="0"/>
          <w:numId w:val="2"/>
        </w:numPr>
        <w:rPr>
          <w:lang w:val="en-GB"/>
        </w:rPr>
      </w:pPr>
      <w:r w:rsidRPr="00647ED3">
        <w:rPr>
          <w:rFonts w:eastAsia="Malgun Gothic"/>
          <w:lang w:eastAsia="ko-KR"/>
        </w:rPr>
        <w:t>Yu Zeng – China Telecom</w:t>
      </w:r>
    </w:p>
    <w:p w14:paraId="4766592A" w14:textId="77777777" w:rsidR="00647ED3" w:rsidRPr="00647ED3" w:rsidRDefault="00647ED3" w:rsidP="00647ED3">
      <w:pPr>
        <w:pStyle w:val="ListParagraph"/>
        <w:numPr>
          <w:ilvl w:val="0"/>
          <w:numId w:val="2"/>
        </w:numPr>
      </w:pPr>
      <w:r w:rsidRPr="00647ED3">
        <w:rPr>
          <w:lang w:val="en-GB"/>
        </w:rPr>
        <w:t>Soo Young Chang – California State University Sacramento ???</w:t>
      </w:r>
    </w:p>
    <w:p w14:paraId="3C7782F0" w14:textId="77777777" w:rsidR="00647ED3" w:rsidRPr="00647ED3" w:rsidRDefault="00647ED3" w:rsidP="00647ED3">
      <w:pPr>
        <w:pStyle w:val="ListParagraph"/>
        <w:numPr>
          <w:ilvl w:val="0"/>
          <w:numId w:val="2"/>
        </w:numPr>
        <w:rPr>
          <w:lang w:val="en-GB"/>
        </w:rPr>
      </w:pPr>
      <w:r w:rsidRPr="00647ED3">
        <w:rPr>
          <w:lang w:val="en-GB"/>
        </w:rPr>
        <w:t>Jaesang Cha – Seoul National University of Science &amp; Technology ???</w:t>
      </w:r>
    </w:p>
    <w:p w14:paraId="4FE7137E" w14:textId="41F5F1E2" w:rsidR="00647ED3" w:rsidRPr="00647ED3" w:rsidRDefault="00E718F5" w:rsidP="00647ED3">
      <w:pPr>
        <w:pStyle w:val="ListParagraph"/>
        <w:numPr>
          <w:ilvl w:val="0"/>
          <w:numId w:val="2"/>
        </w:numPr>
        <w:rPr>
          <w:lang w:val="en-GB"/>
        </w:rPr>
      </w:pPr>
      <w:r>
        <w:rPr>
          <w:lang w:val="en-GB"/>
        </w:rPr>
        <w:t>Pei Liu Huawei</w:t>
      </w:r>
    </w:p>
    <w:p w14:paraId="6EE3AE99" w14:textId="77777777" w:rsidR="00647ED3" w:rsidRPr="00647ED3" w:rsidRDefault="00647ED3" w:rsidP="00647ED3">
      <w:pPr>
        <w:pStyle w:val="ListParagraph"/>
        <w:numPr>
          <w:ilvl w:val="0"/>
          <w:numId w:val="2"/>
        </w:numPr>
        <w:rPr>
          <w:lang w:val="en-GB"/>
        </w:rPr>
      </w:pPr>
      <w:r w:rsidRPr="00647ED3">
        <w:rPr>
          <w:rFonts w:eastAsia="Times New Roman"/>
        </w:rPr>
        <w:t>Junwen Zhang,</w:t>
      </w:r>
      <w:r w:rsidRPr="00647ED3">
        <w:rPr>
          <w:lang w:val="en-GB"/>
        </w:rPr>
        <w:t xml:space="preserve"> Fudan University </w:t>
      </w:r>
    </w:p>
    <w:p w14:paraId="2FAE1E04" w14:textId="77777777" w:rsidR="00647ED3" w:rsidRPr="00647ED3" w:rsidRDefault="00647ED3" w:rsidP="00647ED3">
      <w:pPr>
        <w:pStyle w:val="ListParagraph"/>
        <w:numPr>
          <w:ilvl w:val="0"/>
          <w:numId w:val="2"/>
        </w:numPr>
        <w:rPr>
          <w:lang w:val="en-GB"/>
        </w:rPr>
      </w:pPr>
      <w:r w:rsidRPr="00647ED3">
        <w:rPr>
          <w:lang w:val="en-GB"/>
        </w:rPr>
        <w:t xml:space="preserve">Nan Chi, Fudan University </w:t>
      </w:r>
    </w:p>
    <w:p w14:paraId="45C251CD" w14:textId="77777777" w:rsidR="00647ED3" w:rsidRPr="00647ED3" w:rsidRDefault="00647ED3" w:rsidP="00647ED3">
      <w:pPr>
        <w:pStyle w:val="ListParagraph"/>
        <w:numPr>
          <w:ilvl w:val="0"/>
          <w:numId w:val="2"/>
        </w:numPr>
        <w:rPr>
          <w:lang w:val="en-GB"/>
        </w:rPr>
      </w:pPr>
      <w:r w:rsidRPr="00647ED3">
        <w:rPr>
          <w:lang w:val="en-GB"/>
        </w:rPr>
        <w:t xml:space="preserve">Mohammed Nekool, Olympus </w:t>
      </w:r>
    </w:p>
    <w:p w14:paraId="4AC8F0DA" w14:textId="77777777" w:rsidR="00647ED3" w:rsidRPr="00647ED3" w:rsidRDefault="00647ED3" w:rsidP="00647ED3">
      <w:pPr>
        <w:pStyle w:val="ListParagraph"/>
        <w:numPr>
          <w:ilvl w:val="0"/>
          <w:numId w:val="2"/>
        </w:numPr>
        <w:rPr>
          <w:lang w:val="en-GB"/>
        </w:rPr>
      </w:pPr>
      <w:r w:rsidRPr="00647ED3">
        <w:rPr>
          <w:lang w:val="en-GB"/>
        </w:rPr>
        <w:t>Mitsukoshi Oshima, Panasonic</w:t>
      </w:r>
    </w:p>
    <w:p w14:paraId="19CCAAB2" w14:textId="77777777" w:rsidR="00647ED3" w:rsidRPr="00647ED3" w:rsidRDefault="00647ED3" w:rsidP="00647ED3">
      <w:pPr>
        <w:pStyle w:val="ListParagraph"/>
        <w:numPr>
          <w:ilvl w:val="0"/>
          <w:numId w:val="2"/>
        </w:numPr>
        <w:rPr>
          <w:lang w:val="en-GB"/>
        </w:rPr>
      </w:pPr>
      <w:r w:rsidRPr="00647ED3">
        <w:rPr>
          <w:lang w:val="en-GB"/>
        </w:rPr>
        <w:t>Robert Moskowitz, (Self)</w:t>
      </w:r>
    </w:p>
    <w:p w14:paraId="5BBD3DC9" w14:textId="77777777" w:rsidR="00647ED3" w:rsidRPr="00647ED3" w:rsidRDefault="00647ED3" w:rsidP="00647ED3">
      <w:pPr>
        <w:pStyle w:val="ListParagraph"/>
        <w:numPr>
          <w:ilvl w:val="0"/>
          <w:numId w:val="2"/>
        </w:numPr>
        <w:rPr>
          <w:lang w:val="en-GB"/>
        </w:rPr>
      </w:pPr>
      <w:r w:rsidRPr="00647ED3">
        <w:rPr>
          <w:lang w:val="en-GB"/>
        </w:rPr>
        <w:t>Koji Horisaki (Toshiba)</w:t>
      </w:r>
    </w:p>
    <w:p w14:paraId="05F84108" w14:textId="77777777" w:rsidR="00647ED3" w:rsidRPr="00647ED3" w:rsidRDefault="00647ED3" w:rsidP="00647ED3">
      <w:pPr>
        <w:pStyle w:val="ListParagraph"/>
        <w:numPr>
          <w:ilvl w:val="0"/>
          <w:numId w:val="2"/>
        </w:numPr>
        <w:rPr>
          <w:lang w:val="en-GB"/>
        </w:rPr>
      </w:pPr>
      <w:r w:rsidRPr="00647ED3">
        <w:rPr>
          <w:lang w:val="en-GB"/>
        </w:rPr>
        <w:t>Yoshiho Gotoh Panasonic</w:t>
      </w:r>
    </w:p>
    <w:p w14:paraId="413B0EC5" w14:textId="77777777" w:rsidR="00647ED3" w:rsidRPr="00647ED3" w:rsidRDefault="00647ED3" w:rsidP="003F1763">
      <w:pPr>
        <w:widowControl w:val="0"/>
        <w:spacing w:before="120"/>
        <w:rPr>
          <w:b/>
          <w:sz w:val="28"/>
        </w:rPr>
      </w:pPr>
    </w:p>
    <w:p w14:paraId="515269B3" w14:textId="0A8F945B" w:rsidR="003F1763" w:rsidRPr="00647ED3" w:rsidRDefault="00482613" w:rsidP="003F1763">
      <w:pPr>
        <w:widowControl w:val="0"/>
        <w:spacing w:before="120"/>
        <w:rPr>
          <w:b/>
          <w:sz w:val="28"/>
          <w:u w:val="single"/>
        </w:rPr>
      </w:pPr>
      <w:r w:rsidRPr="00647ED3">
        <w:rPr>
          <w:b/>
          <w:i/>
          <w:iCs/>
          <w:sz w:val="28"/>
          <w:u w:val="single"/>
        </w:rPr>
        <w:t>9</w:t>
      </w:r>
      <w:r w:rsidR="003F1763" w:rsidRPr="00647ED3">
        <w:rPr>
          <w:b/>
          <w:i/>
          <w:iCs/>
          <w:sz w:val="28"/>
          <w:u w:val="single"/>
        </w:rPr>
        <w:t xml:space="preserve"> </w:t>
      </w:r>
      <w:r w:rsidRPr="00647ED3">
        <w:rPr>
          <w:b/>
          <w:i/>
          <w:iCs/>
          <w:sz w:val="28"/>
          <w:u w:val="single"/>
        </w:rPr>
        <w:t>November</w:t>
      </w:r>
      <w:r w:rsidR="00FE3E9A" w:rsidRPr="00647ED3">
        <w:rPr>
          <w:b/>
          <w:i/>
          <w:iCs/>
          <w:sz w:val="28"/>
          <w:u w:val="single"/>
        </w:rPr>
        <w:t xml:space="preserve"> </w:t>
      </w:r>
      <w:r w:rsidR="00647ED3" w:rsidRPr="00647ED3">
        <w:rPr>
          <w:b/>
          <w:i/>
          <w:iCs/>
          <w:sz w:val="28"/>
          <w:u w:val="single"/>
        </w:rPr>
        <w:t>2015</w:t>
      </w:r>
      <w:r w:rsidR="00647ED3">
        <w:rPr>
          <w:b/>
          <w:sz w:val="28"/>
          <w:u w:val="single"/>
        </w:rPr>
        <w:t>__</w:t>
      </w:r>
      <w:r w:rsidR="003F1763" w:rsidRPr="00647ED3">
        <w:rPr>
          <w:b/>
          <w:sz w:val="28"/>
          <w:u w:val="single"/>
        </w:rPr>
        <w:t xml:space="preserve">  </w:t>
      </w:r>
    </w:p>
    <w:p w14:paraId="61ADE01A" w14:textId="77777777" w:rsidR="003F1763" w:rsidRPr="00647ED3" w:rsidRDefault="003F1763" w:rsidP="003F1763"/>
    <w:p w14:paraId="667B2ABF" w14:textId="77777777" w:rsidR="003F1763" w:rsidRPr="00647ED3" w:rsidRDefault="009D5281" w:rsidP="003F1763">
      <w:pPr>
        <w:rPr>
          <w:b/>
          <w:u w:val="single"/>
          <w:lang w:val="en-GB"/>
        </w:rPr>
      </w:pPr>
      <w:r w:rsidRPr="00647ED3">
        <w:rPr>
          <w:b/>
          <w:u w:val="single"/>
          <w:lang w:val="en-GB"/>
        </w:rPr>
        <w:t>PM</w:t>
      </w:r>
      <w:r w:rsidR="003F1763" w:rsidRPr="00647ED3">
        <w:rPr>
          <w:b/>
          <w:u w:val="single"/>
          <w:lang w:val="en-GB"/>
        </w:rPr>
        <w:t xml:space="preserve"> </w:t>
      </w:r>
      <w:r w:rsidR="00482613" w:rsidRPr="00647ED3">
        <w:rPr>
          <w:b/>
          <w:u w:val="single"/>
          <w:lang w:val="en-GB"/>
        </w:rPr>
        <w:t>2 (16</w:t>
      </w:r>
      <w:r w:rsidRPr="00647ED3">
        <w:rPr>
          <w:b/>
          <w:u w:val="single"/>
          <w:lang w:val="en-GB"/>
        </w:rPr>
        <w:t>:</w:t>
      </w:r>
      <w:r w:rsidR="00482613" w:rsidRPr="00647ED3">
        <w:rPr>
          <w:b/>
          <w:u w:val="single"/>
          <w:lang w:val="en-GB"/>
        </w:rPr>
        <w:t>00</w:t>
      </w:r>
      <w:r w:rsidRPr="00647ED3">
        <w:rPr>
          <w:b/>
          <w:u w:val="single"/>
          <w:lang w:val="en-GB"/>
        </w:rPr>
        <w:t xml:space="preserve"> – 1</w:t>
      </w:r>
      <w:r w:rsidR="00482613" w:rsidRPr="00647ED3">
        <w:rPr>
          <w:b/>
          <w:u w:val="single"/>
          <w:lang w:val="en-GB"/>
        </w:rPr>
        <w:t>8:0</w:t>
      </w:r>
      <w:r w:rsidR="003F1763" w:rsidRPr="00647ED3">
        <w:rPr>
          <w:b/>
          <w:u w:val="single"/>
          <w:lang w:val="en-GB"/>
        </w:rPr>
        <w:t>0)</w:t>
      </w:r>
    </w:p>
    <w:p w14:paraId="1E23D168" w14:textId="77777777" w:rsidR="003F1763" w:rsidRPr="00647ED3" w:rsidRDefault="003F1763" w:rsidP="003F1763">
      <w:pPr>
        <w:rPr>
          <w:rFonts w:eastAsia="Batang"/>
          <w:lang w:eastAsia="ko-KR"/>
        </w:rPr>
      </w:pPr>
    </w:p>
    <w:p w14:paraId="61FA0F07" w14:textId="3ED2304C" w:rsidR="00FC5491" w:rsidRDefault="00E718F5" w:rsidP="003F1763">
      <w:pPr>
        <w:rPr>
          <w:lang w:val="en-GB"/>
        </w:rPr>
      </w:pPr>
      <w:r>
        <w:t xml:space="preserve">Meeting called to order  TG Chair </w:t>
      </w:r>
      <w:r w:rsidRPr="00647ED3">
        <w:rPr>
          <w:rFonts w:eastAsia="Batang"/>
          <w:lang w:eastAsia="ko-KR"/>
        </w:rPr>
        <w:t>Yeong</w:t>
      </w:r>
      <w:r w:rsidRPr="00647ED3">
        <w:rPr>
          <w:rFonts w:eastAsia="Batang" w:hint="eastAsia"/>
          <w:lang w:eastAsia="ko-KR"/>
        </w:rPr>
        <w:t xml:space="preserve"> Min Jang</w:t>
      </w:r>
      <w:r>
        <w:t xml:space="preserve"> </w:t>
      </w:r>
    </w:p>
    <w:p w14:paraId="7C6EC420" w14:textId="77777777" w:rsidR="00E718F5" w:rsidRPr="00E718F5" w:rsidRDefault="00E718F5" w:rsidP="003F1763">
      <w:pPr>
        <w:rPr>
          <w:lang w:val="en-GB"/>
        </w:rPr>
      </w:pPr>
    </w:p>
    <w:p w14:paraId="511F5CE7" w14:textId="77777777" w:rsidR="00FC5491" w:rsidRPr="00647ED3" w:rsidRDefault="00FC5491" w:rsidP="003F1763">
      <w:r w:rsidRPr="00647ED3">
        <w:t>Chair informed attendees about patent policy</w:t>
      </w:r>
    </w:p>
    <w:p w14:paraId="3B3BF032" w14:textId="77777777" w:rsidR="00FC5491" w:rsidRPr="00647ED3" w:rsidRDefault="00FC5491" w:rsidP="003F1763"/>
    <w:p w14:paraId="057A85AF" w14:textId="77777777" w:rsidR="00FC5491" w:rsidRPr="00647ED3" w:rsidRDefault="00FC5491" w:rsidP="003F1763">
      <w:r w:rsidRPr="00647ED3">
        <w:t>Minutes for the previous meeting approved by unanimous consent (15/0753r0)</w:t>
      </w:r>
    </w:p>
    <w:p w14:paraId="4867440B" w14:textId="77777777" w:rsidR="00FC5491" w:rsidRPr="00647ED3" w:rsidRDefault="00FC5491" w:rsidP="003F1763"/>
    <w:p w14:paraId="3CAA400D" w14:textId="77777777" w:rsidR="00FC5491" w:rsidRPr="00647ED3" w:rsidRDefault="00FC5491" w:rsidP="003F1763">
      <w:r w:rsidRPr="00647ED3">
        <w:t>Group discussed if the i</w:t>
      </w:r>
      <w:r w:rsidR="005B00D8" w:rsidRPr="00647ED3">
        <w:t>ntent for proposal was late for</w:t>
      </w:r>
      <w:r w:rsidRPr="00647ED3">
        <w:t xml:space="preserve"> Huawei.</w:t>
      </w:r>
    </w:p>
    <w:p w14:paraId="2093A030" w14:textId="77777777" w:rsidR="00E718F5" w:rsidRDefault="00E718F5" w:rsidP="003F1763"/>
    <w:p w14:paraId="6A67F555" w14:textId="77777777" w:rsidR="00FC5491" w:rsidRPr="00647ED3" w:rsidRDefault="00FC5491" w:rsidP="003F1763">
      <w:r w:rsidRPr="00647ED3">
        <w:t>Rick Roberts suggested that a motion would be necessary to accept the intent for proposal from the group.</w:t>
      </w:r>
    </w:p>
    <w:p w14:paraId="313BAA14" w14:textId="77777777" w:rsidR="005B00D8" w:rsidRPr="00647ED3" w:rsidRDefault="005B00D8" w:rsidP="003F1763"/>
    <w:p w14:paraId="58F87FD4" w14:textId="77777777" w:rsidR="00FC5491" w:rsidRPr="00647ED3" w:rsidRDefault="00FC5491" w:rsidP="003F1763"/>
    <w:p w14:paraId="504CDB8E" w14:textId="77777777" w:rsidR="009D5281" w:rsidRPr="00647ED3" w:rsidRDefault="00FC5491" w:rsidP="003F1763">
      <w:r w:rsidRPr="00647ED3">
        <w:lastRenderedPageBreak/>
        <w:t>Group worked on agenda (15/0767r1)</w:t>
      </w:r>
    </w:p>
    <w:p w14:paraId="2F8FB3DF" w14:textId="77777777" w:rsidR="00FC5491" w:rsidRPr="00647ED3" w:rsidRDefault="00FC5491" w:rsidP="003F1763"/>
    <w:p w14:paraId="36F45152" w14:textId="77777777" w:rsidR="005B00D8" w:rsidRPr="00647ED3" w:rsidRDefault="005B00D8" w:rsidP="003F1763">
      <w:r w:rsidRPr="00647ED3">
        <w:t>Agenda (15/0767r2)</w:t>
      </w:r>
      <w:r w:rsidR="00ED6CE6" w:rsidRPr="00647ED3">
        <w:t xml:space="preserve"> is approved with unanimous consent.</w:t>
      </w:r>
    </w:p>
    <w:p w14:paraId="55E0926D" w14:textId="77777777" w:rsidR="005B00D8" w:rsidRPr="00647ED3" w:rsidRDefault="005B00D8" w:rsidP="003F1763"/>
    <w:p w14:paraId="235E3F0F" w14:textId="59F36C85" w:rsidR="005304AB" w:rsidRPr="00647ED3" w:rsidRDefault="002D69B1" w:rsidP="003F1763">
      <w:r w:rsidRPr="00647ED3">
        <w:t>Motion t</w:t>
      </w:r>
      <w:r w:rsidR="005304AB" w:rsidRPr="00647ED3">
        <w:t xml:space="preserve">o accept </w:t>
      </w:r>
      <w:r w:rsidRPr="00647ED3">
        <w:t>any</w:t>
      </w:r>
      <w:r w:rsidR="005304AB" w:rsidRPr="00647ED3">
        <w:t xml:space="preserve"> intent for p</w:t>
      </w:r>
      <w:r w:rsidRPr="00647ED3">
        <w:t>roposal submitted before November 5</w:t>
      </w:r>
      <w:r w:rsidRPr="00647ED3">
        <w:rPr>
          <w:vertAlign w:val="superscript"/>
        </w:rPr>
        <w:t>th</w:t>
      </w:r>
      <w:r w:rsidRPr="00647ED3">
        <w:t xml:space="preserve"> 2015 as </w:t>
      </w:r>
      <w:r w:rsidR="00E718F5" w:rsidRPr="00647ED3">
        <w:t>official</w:t>
      </w:r>
      <w:r w:rsidRPr="00647ED3">
        <w:t xml:space="preserve"> 802.15.7r1 intent for proposal. </w:t>
      </w:r>
    </w:p>
    <w:p w14:paraId="71A5E5A8" w14:textId="77777777" w:rsidR="002D69B1" w:rsidRPr="00647ED3" w:rsidRDefault="002D69B1" w:rsidP="003F1763"/>
    <w:p w14:paraId="04685B9D" w14:textId="77777777" w:rsidR="002D69B1" w:rsidRPr="00647ED3" w:rsidRDefault="002D69B1" w:rsidP="003F1763">
      <w:r w:rsidRPr="00647ED3">
        <w:t>Rick Roberts Intel</w:t>
      </w:r>
    </w:p>
    <w:p w14:paraId="328F59FF" w14:textId="77777777" w:rsidR="002D69B1" w:rsidRPr="00647ED3" w:rsidRDefault="002D69B1" w:rsidP="003F1763">
      <w:r w:rsidRPr="00647ED3">
        <w:t>Hideki Aoyama Panasonic Corp.</w:t>
      </w:r>
    </w:p>
    <w:p w14:paraId="407C5BCF" w14:textId="77777777" w:rsidR="002D69B1" w:rsidRPr="00647ED3" w:rsidRDefault="002D69B1" w:rsidP="003F1763"/>
    <w:p w14:paraId="7DDAFBAC" w14:textId="77777777" w:rsidR="002D69B1" w:rsidRPr="00647ED3" w:rsidRDefault="002D69B1" w:rsidP="003F1763">
      <w:r w:rsidRPr="00647ED3">
        <w:t>Yes 10</w:t>
      </w:r>
    </w:p>
    <w:p w14:paraId="54F5EFC4" w14:textId="77777777" w:rsidR="002D69B1" w:rsidRPr="00647ED3" w:rsidRDefault="002D69B1" w:rsidP="003F1763">
      <w:r w:rsidRPr="00647ED3">
        <w:t>No: 0</w:t>
      </w:r>
    </w:p>
    <w:p w14:paraId="79FC1CD3" w14:textId="77777777" w:rsidR="002D69B1" w:rsidRPr="00647ED3" w:rsidRDefault="002D69B1" w:rsidP="003F1763">
      <w:r w:rsidRPr="00647ED3">
        <w:t>Abstain: 0</w:t>
      </w:r>
    </w:p>
    <w:p w14:paraId="57EAB6B3" w14:textId="77777777" w:rsidR="002D69B1" w:rsidRPr="00647ED3" w:rsidRDefault="002D69B1" w:rsidP="003F1763"/>
    <w:p w14:paraId="626FC82B" w14:textId="77777777" w:rsidR="002D69B1" w:rsidRPr="00647ED3" w:rsidRDefault="002D69B1" w:rsidP="003F1763">
      <w:r w:rsidRPr="00647ED3">
        <w:t>Motion passed</w:t>
      </w:r>
    </w:p>
    <w:p w14:paraId="755EFCF9" w14:textId="77777777" w:rsidR="002D69B1" w:rsidRPr="00647ED3" w:rsidRDefault="002D69B1" w:rsidP="003F1763"/>
    <w:p w14:paraId="581BD71D" w14:textId="77777777" w:rsidR="002D69B1" w:rsidRPr="00647ED3" w:rsidRDefault="002D69B1" w:rsidP="003F1763">
      <w:r w:rsidRPr="00647ED3">
        <w:rPr>
          <w:rFonts w:eastAsia="Times New Roman"/>
        </w:rPr>
        <w:t>Summary of Intent-for-Proposals (15/</w:t>
      </w:r>
      <w:r w:rsidRPr="00647ED3">
        <w:t>844r2) is presented by Hideki Aoyama</w:t>
      </w:r>
    </w:p>
    <w:p w14:paraId="3F185AB6" w14:textId="77777777" w:rsidR="002D69B1" w:rsidRPr="00647ED3" w:rsidRDefault="002D69B1" w:rsidP="003F1763"/>
    <w:p w14:paraId="245CD687" w14:textId="77777777" w:rsidR="002D69B1" w:rsidRPr="00647ED3" w:rsidRDefault="002D69B1" w:rsidP="003F1763">
      <w:r w:rsidRPr="00647ED3">
        <w:t xml:space="preserve">Rick Roberts </w:t>
      </w:r>
      <w:r w:rsidR="00482613" w:rsidRPr="00647ED3">
        <w:t xml:space="preserve">(Intel) </w:t>
      </w:r>
      <w:r w:rsidRPr="00647ED3">
        <w:t>asked why multiple intents are sent by the same  company?</w:t>
      </w:r>
    </w:p>
    <w:p w14:paraId="189ECDCA" w14:textId="77777777" w:rsidR="002D69B1" w:rsidRPr="00647ED3" w:rsidRDefault="003866F4" w:rsidP="003F1763">
      <w:r w:rsidRPr="00647ED3">
        <w:t>The intents could not be comb</w:t>
      </w:r>
      <w:r w:rsidR="00482613" w:rsidRPr="00647ED3">
        <w:t xml:space="preserve">ined. </w:t>
      </w:r>
    </w:p>
    <w:p w14:paraId="6222D9C1" w14:textId="77777777" w:rsidR="00B8222F" w:rsidRPr="00647ED3" w:rsidRDefault="00B8222F" w:rsidP="003F1763"/>
    <w:p w14:paraId="6E089C39" w14:textId="77777777" w:rsidR="005B00D8" w:rsidRPr="00647ED3" w:rsidRDefault="00B8222F" w:rsidP="003F1763">
      <w:r w:rsidRPr="00647ED3">
        <w:t>Motion to change the agenda (767/r3) to enable intent for proposal presentations</w:t>
      </w:r>
    </w:p>
    <w:p w14:paraId="5B5E321D" w14:textId="77777777" w:rsidR="00B8222F" w:rsidRPr="00647ED3" w:rsidRDefault="00B8222F" w:rsidP="003F1763"/>
    <w:p w14:paraId="47B562AB" w14:textId="77777777" w:rsidR="003866F4" w:rsidRPr="00647ED3" w:rsidRDefault="000D02ED" w:rsidP="003F1763">
      <w:pPr>
        <w:rPr>
          <w:rFonts w:eastAsia="Times New Roman"/>
        </w:rPr>
      </w:pPr>
      <w:r w:rsidRPr="00647ED3">
        <w:rPr>
          <w:rFonts w:eastAsia="Times New Roman"/>
        </w:rPr>
        <w:t>Channel Model for Outdoor Free-space Transmission (886/r0) is presented by Junwen Zhang</w:t>
      </w:r>
    </w:p>
    <w:p w14:paraId="149715B0" w14:textId="77777777" w:rsidR="000D02ED" w:rsidRPr="00647ED3" w:rsidRDefault="000D02ED" w:rsidP="003F1763">
      <w:pPr>
        <w:rPr>
          <w:rFonts w:eastAsia="Times New Roman"/>
        </w:rPr>
      </w:pPr>
    </w:p>
    <w:p w14:paraId="0327B312" w14:textId="77777777" w:rsidR="000D02ED" w:rsidRPr="00647ED3" w:rsidRDefault="000D02ED" w:rsidP="003F1763">
      <w:pPr>
        <w:rPr>
          <w:rFonts w:eastAsia="Times New Roman"/>
        </w:rPr>
      </w:pPr>
      <w:r w:rsidRPr="00647ED3">
        <w:rPr>
          <w:rFonts w:eastAsia="Times New Roman"/>
        </w:rPr>
        <w:t>Channel Model is for  line-of-sight case.</w:t>
      </w:r>
    </w:p>
    <w:p w14:paraId="250D5A82" w14:textId="77777777" w:rsidR="000D02ED" w:rsidRPr="00647ED3" w:rsidRDefault="000D02ED" w:rsidP="003F1763">
      <w:pPr>
        <w:rPr>
          <w:rFonts w:eastAsia="Times New Roman"/>
        </w:rPr>
      </w:pPr>
    </w:p>
    <w:p w14:paraId="0C560413" w14:textId="77777777" w:rsidR="009E2C2A" w:rsidRPr="00647ED3" w:rsidRDefault="009E2C2A" w:rsidP="003F1763">
      <w:pPr>
        <w:rPr>
          <w:rFonts w:eastAsia="Times New Roman"/>
        </w:rPr>
      </w:pPr>
      <w:r w:rsidRPr="00647ED3">
        <w:rPr>
          <w:rFonts w:eastAsia="Times New Roman"/>
        </w:rPr>
        <w:t>Discussion on Channel Model for B4 (874r0) is presented by V. Jungnickel</w:t>
      </w:r>
    </w:p>
    <w:p w14:paraId="5AE70506" w14:textId="77777777" w:rsidR="00797896" w:rsidRPr="00647ED3" w:rsidRDefault="00797896" w:rsidP="003F1763"/>
    <w:p w14:paraId="6BB892E4" w14:textId="77777777" w:rsidR="0043438F" w:rsidRPr="00647ED3" w:rsidRDefault="0043438F" w:rsidP="003F1763">
      <w:r w:rsidRPr="00647ED3">
        <w:t>Meeting recessed.</w:t>
      </w:r>
    </w:p>
    <w:p w14:paraId="22E81B42" w14:textId="77777777" w:rsidR="009E2C2A" w:rsidRPr="00647ED3" w:rsidRDefault="009E2C2A" w:rsidP="003F1763"/>
    <w:p w14:paraId="37A9ADA3" w14:textId="22A596C2" w:rsidR="0043438F" w:rsidRPr="00647ED3" w:rsidRDefault="00647ED3" w:rsidP="003F1763">
      <w:r>
        <w:rPr>
          <w:b/>
          <w:sz w:val="28"/>
          <w:u w:val="single"/>
        </w:rPr>
        <w:t>10 November 2015</w:t>
      </w:r>
      <w:r w:rsidR="006D09BD" w:rsidRPr="00647ED3">
        <w:rPr>
          <w:b/>
          <w:sz w:val="28"/>
          <w:u w:val="single"/>
        </w:rPr>
        <w:t xml:space="preserve">  </w:t>
      </w:r>
    </w:p>
    <w:p w14:paraId="037728E6" w14:textId="7836A11F" w:rsidR="0043438F" w:rsidRPr="00647ED3" w:rsidRDefault="006D09BD" w:rsidP="003F1763">
      <w:pPr>
        <w:rPr>
          <w:b/>
          <w:u w:val="single"/>
        </w:rPr>
      </w:pPr>
      <w:r w:rsidRPr="00647ED3">
        <w:rPr>
          <w:b/>
          <w:u w:val="single"/>
        </w:rPr>
        <w:t>PM 1 (13:30 – 15:3</w:t>
      </w:r>
      <w:r w:rsidR="0043438F" w:rsidRPr="00647ED3">
        <w:rPr>
          <w:b/>
          <w:u w:val="single"/>
        </w:rPr>
        <w:t>0)</w:t>
      </w:r>
    </w:p>
    <w:p w14:paraId="0D68BB80" w14:textId="77777777" w:rsidR="00FE3E9A" w:rsidRPr="00647ED3" w:rsidRDefault="00FE3E9A" w:rsidP="003F1763"/>
    <w:p w14:paraId="12BED33F" w14:textId="77777777" w:rsidR="00E75692" w:rsidRPr="00647ED3" w:rsidRDefault="00E75692" w:rsidP="00E75692">
      <w:r w:rsidRPr="00647ED3">
        <w:t xml:space="preserve">Meeting called to order. </w:t>
      </w:r>
    </w:p>
    <w:p w14:paraId="3DBADCBF" w14:textId="77777777" w:rsidR="00E75692" w:rsidRPr="00647ED3" w:rsidRDefault="00E75692" w:rsidP="00E75692"/>
    <w:p w14:paraId="57DDECE7" w14:textId="23505BC7" w:rsidR="00230A8D" w:rsidRPr="00647ED3" w:rsidRDefault="006D09BD" w:rsidP="003F1763">
      <w:r w:rsidRPr="00647ED3">
        <w:t>Rick Roberts presented Intel Intent for Proposal (</w:t>
      </w:r>
      <w:r w:rsidR="001F3FA7" w:rsidRPr="00647ED3">
        <w:t>15/</w:t>
      </w:r>
      <w:r w:rsidRPr="00647ED3">
        <w:t xml:space="preserve">845r0) </w:t>
      </w:r>
    </w:p>
    <w:p w14:paraId="1C86829E" w14:textId="77777777" w:rsidR="001F3FA7" w:rsidRPr="00647ED3" w:rsidRDefault="001F3FA7" w:rsidP="003F1763"/>
    <w:p w14:paraId="6F4DA450" w14:textId="38E2A4F9" w:rsidR="001F3FA7" w:rsidRPr="00647ED3" w:rsidRDefault="001F3FA7" w:rsidP="003F1763">
      <w:r w:rsidRPr="00647ED3">
        <w:t>Question was asked if the communication will be synchronous.</w:t>
      </w:r>
    </w:p>
    <w:p w14:paraId="10A584C1" w14:textId="2C85C498" w:rsidR="001F3FA7" w:rsidRPr="00647ED3" w:rsidRDefault="001F3FA7" w:rsidP="003F1763">
      <w:r w:rsidRPr="00647ED3">
        <w:t>Rick Roberts answered that it is asynchronous.</w:t>
      </w:r>
    </w:p>
    <w:p w14:paraId="22D3BB96" w14:textId="77777777" w:rsidR="001F3FA7" w:rsidRPr="00647ED3" w:rsidRDefault="001F3FA7" w:rsidP="003F1763"/>
    <w:p w14:paraId="2FD01E18" w14:textId="70C697F3" w:rsidR="001F3FA7" w:rsidRPr="00647ED3" w:rsidRDefault="001F3FA7" w:rsidP="003F1763">
      <w:r w:rsidRPr="00647ED3">
        <w:t>Chair informed that it is possible to merge of proposals.</w:t>
      </w:r>
    </w:p>
    <w:p w14:paraId="5E1F45D3" w14:textId="77777777" w:rsidR="001F3FA7" w:rsidRPr="00647ED3" w:rsidRDefault="001F3FA7" w:rsidP="003F1763"/>
    <w:p w14:paraId="0DC03F7D" w14:textId="6B793F0B" w:rsidR="001F3FA7" w:rsidRPr="00647ED3" w:rsidRDefault="001F3FA7" w:rsidP="003F1763">
      <w:pPr>
        <w:rPr>
          <w:lang w:val="en-GB"/>
        </w:rPr>
      </w:pPr>
      <w:r w:rsidRPr="00647ED3">
        <w:rPr>
          <w:lang w:val="en-GB"/>
        </w:rPr>
        <w:lastRenderedPageBreak/>
        <w:t>Soo Young Chang explained h</w:t>
      </w:r>
      <w:r w:rsidR="0076144B" w:rsidRPr="00647ED3">
        <w:rPr>
          <w:lang w:val="en-GB"/>
        </w:rPr>
        <w:t>is proposals without a document.</w:t>
      </w:r>
    </w:p>
    <w:p w14:paraId="1C2A87CD" w14:textId="77777777" w:rsidR="001F3FA7" w:rsidRPr="00647ED3" w:rsidRDefault="001F3FA7" w:rsidP="003F1763">
      <w:pPr>
        <w:rPr>
          <w:lang w:val="en-GB"/>
        </w:rPr>
      </w:pPr>
    </w:p>
    <w:p w14:paraId="2ADEF7CF" w14:textId="09611BE1" w:rsidR="001F3FA7" w:rsidRPr="00647ED3" w:rsidRDefault="001F3FA7" w:rsidP="003F1763">
      <w:pPr>
        <w:rPr>
          <w:lang w:val="en-GB"/>
        </w:rPr>
      </w:pPr>
      <w:r w:rsidRPr="00647ED3">
        <w:rPr>
          <w:lang w:val="en-GB"/>
        </w:rPr>
        <w:t xml:space="preserve">He explained that he has multiple proposals for both outdoor and indoor communication systems. </w:t>
      </w:r>
    </w:p>
    <w:p w14:paraId="46D58BCD" w14:textId="2574683B" w:rsidR="001F3FA7" w:rsidRPr="00647ED3" w:rsidRDefault="0076144B" w:rsidP="003F1763">
      <w:r w:rsidRPr="00647ED3">
        <w:t xml:space="preserve">He has both full rate and half rate communication. </w:t>
      </w:r>
    </w:p>
    <w:p w14:paraId="30913EE7" w14:textId="7DCF742D" w:rsidR="0076144B" w:rsidRPr="00647ED3" w:rsidRDefault="0076144B" w:rsidP="003F1763">
      <w:r w:rsidRPr="00647ED3">
        <w:t>His proposals will cover both high speed and low speed photodiodes.</w:t>
      </w:r>
    </w:p>
    <w:p w14:paraId="262F69A9" w14:textId="58C9526B" w:rsidR="0076144B" w:rsidRPr="00647ED3" w:rsidRDefault="0076144B" w:rsidP="003F1763">
      <w:r w:rsidRPr="00647ED3">
        <w:t>His porposals will cover both physical layer and MAC layer.</w:t>
      </w:r>
    </w:p>
    <w:p w14:paraId="1AA8CCE6" w14:textId="77777777" w:rsidR="0076144B" w:rsidRPr="00647ED3" w:rsidRDefault="0076144B" w:rsidP="003F1763"/>
    <w:p w14:paraId="3E6BBBEC" w14:textId="6C1EBFF4" w:rsidR="0076144B" w:rsidRPr="00647ED3" w:rsidRDefault="0076144B" w:rsidP="003F1763">
      <w:r w:rsidRPr="00647ED3">
        <w:t>Rick Roberts presented NTU intent for proposal (15/881</w:t>
      </w:r>
      <w:r w:rsidR="00AB1CAC" w:rsidRPr="00647ED3">
        <w:t>r0</w:t>
      </w:r>
      <w:r w:rsidRPr="00647ED3">
        <w:t>)</w:t>
      </w:r>
    </w:p>
    <w:p w14:paraId="2CBB6451" w14:textId="2C045131" w:rsidR="0076144B" w:rsidRPr="00647ED3" w:rsidRDefault="0076144B" w:rsidP="003F1763">
      <w:r w:rsidRPr="00647ED3">
        <w:t>The work is partly funded by Intel.</w:t>
      </w:r>
    </w:p>
    <w:p w14:paraId="77D63374" w14:textId="678577CE" w:rsidR="00FE2856" w:rsidRPr="00647ED3" w:rsidRDefault="00AB1CAC" w:rsidP="003F1763">
      <w:r w:rsidRPr="00647ED3">
        <w:t>Volker: Are they complimentary?</w:t>
      </w:r>
    </w:p>
    <w:p w14:paraId="065206F0" w14:textId="178D7A94" w:rsidR="00AB1CAC" w:rsidRPr="00647ED3" w:rsidRDefault="00AB1CAC" w:rsidP="003F1763">
      <w:r w:rsidRPr="00647ED3">
        <w:t xml:space="preserve">Rick Roberts: Not at the moment. We don't have a rolling shutter proposal. </w:t>
      </w:r>
    </w:p>
    <w:p w14:paraId="667AFECA" w14:textId="77777777" w:rsidR="00AB1CAC" w:rsidRPr="00647ED3" w:rsidRDefault="00AB1CAC" w:rsidP="003F1763"/>
    <w:p w14:paraId="29A44886" w14:textId="639726D5" w:rsidR="00AB1CAC" w:rsidRPr="00647ED3" w:rsidRDefault="00AB1CAC" w:rsidP="003F1763">
      <w:r w:rsidRPr="00647ED3">
        <w:t>Chair: Why don't you have rolling shutter proposal?</w:t>
      </w:r>
    </w:p>
    <w:p w14:paraId="612F031C" w14:textId="0966E704" w:rsidR="00AB1CAC" w:rsidRPr="00647ED3" w:rsidRDefault="00AB1CAC" w:rsidP="003F1763">
      <w:r w:rsidRPr="00647ED3">
        <w:t>Rick Roberts: We don't know how to make money out of it.</w:t>
      </w:r>
    </w:p>
    <w:p w14:paraId="4BB9426B" w14:textId="029D6B01" w:rsidR="00AB1CAC" w:rsidRPr="00647ED3" w:rsidRDefault="00AB1CAC" w:rsidP="003F1763">
      <w:r w:rsidRPr="00647ED3">
        <w:t>Volker Jungnickel presented Intent for Proposal from Albany U. and SUNY (15/883r0)</w:t>
      </w:r>
    </w:p>
    <w:p w14:paraId="72B6F57E" w14:textId="77777777" w:rsidR="00AB1CAC" w:rsidRPr="00647ED3" w:rsidRDefault="00AB1CAC" w:rsidP="003F1763"/>
    <w:p w14:paraId="244B7FA9" w14:textId="0C709C9C" w:rsidR="00AB1CAC" w:rsidRPr="00647ED3" w:rsidRDefault="006C1DDC" w:rsidP="003F1763">
      <w:pPr>
        <w:rPr>
          <w:lang w:val="en-GB"/>
        </w:rPr>
      </w:pPr>
      <w:r w:rsidRPr="00647ED3">
        <w:rPr>
          <w:lang w:val="en-GB"/>
        </w:rPr>
        <w:t xml:space="preserve">Jaesang Cha – asked about the procedure of how to present proposals. </w:t>
      </w:r>
    </w:p>
    <w:p w14:paraId="5C3F88D1" w14:textId="7BFF7D68" w:rsidR="006C1DDC" w:rsidRPr="00647ED3" w:rsidRDefault="006C1DDC" w:rsidP="003F1763">
      <w:pPr>
        <w:rPr>
          <w:lang w:val="en-GB"/>
        </w:rPr>
      </w:pPr>
      <w:r w:rsidRPr="00647ED3">
        <w:rPr>
          <w:lang w:val="en-GB"/>
        </w:rPr>
        <w:t>Rick Roberts explained that proposals should be more in detail.</w:t>
      </w:r>
    </w:p>
    <w:p w14:paraId="0B45489E" w14:textId="77777777" w:rsidR="006C1DDC" w:rsidRPr="00647ED3" w:rsidRDefault="006C1DDC" w:rsidP="003F1763">
      <w:pPr>
        <w:rPr>
          <w:lang w:val="en-GB"/>
        </w:rPr>
      </w:pPr>
    </w:p>
    <w:p w14:paraId="137AFED6" w14:textId="57F00C6C" w:rsidR="006C1DDC" w:rsidRPr="00647ED3" w:rsidRDefault="006C1DDC" w:rsidP="003F1763">
      <w:pPr>
        <w:rPr>
          <w:lang w:val="en-GB"/>
        </w:rPr>
      </w:pPr>
      <w:r w:rsidRPr="00647ED3">
        <w:rPr>
          <w:lang w:val="en-GB"/>
        </w:rPr>
        <w:t>Rick Roberts asked what should be done for high rate PD proposals without simulations?</w:t>
      </w:r>
    </w:p>
    <w:p w14:paraId="2F195E7B" w14:textId="7B4A66F4" w:rsidR="006C1DDC" w:rsidRPr="00647ED3" w:rsidRDefault="006C1DDC" w:rsidP="003F1763">
      <w:r w:rsidRPr="00647ED3">
        <w:rPr>
          <w:lang w:val="en-GB"/>
        </w:rPr>
        <w:t>Murat Uysal mentioned that for high rate PD simulations should be included.</w:t>
      </w:r>
    </w:p>
    <w:p w14:paraId="6FF4CB4C" w14:textId="77777777" w:rsidR="00AB1CAC" w:rsidRPr="00647ED3" w:rsidRDefault="00AB1CAC" w:rsidP="003F1763"/>
    <w:p w14:paraId="1D280B70" w14:textId="5E400B4D" w:rsidR="00AB1CAC" w:rsidRPr="00647ED3" w:rsidRDefault="006C1DDC" w:rsidP="003F1763">
      <w:pPr>
        <w:rPr>
          <w:lang w:val="en-GB"/>
        </w:rPr>
      </w:pPr>
      <w:r w:rsidRPr="00647ED3">
        <w:rPr>
          <w:lang w:val="en-GB"/>
        </w:rPr>
        <w:t>Jaesang Cha mentioned that he will work on LED-ID and OCC communication.</w:t>
      </w:r>
    </w:p>
    <w:p w14:paraId="30BD039A" w14:textId="6ACE46E5" w:rsidR="006C1DDC" w:rsidRDefault="006C1DDC" w:rsidP="003F1763">
      <w:pPr>
        <w:rPr>
          <w:lang w:val="en-GB"/>
        </w:rPr>
      </w:pPr>
    </w:p>
    <w:p w14:paraId="0682BBF3" w14:textId="77777777" w:rsidR="00852DC4" w:rsidRDefault="00852DC4" w:rsidP="003F1763">
      <w:pPr>
        <w:rPr>
          <w:lang w:val="en-GB"/>
        </w:rPr>
      </w:pPr>
    </w:p>
    <w:p w14:paraId="60711D63" w14:textId="6F10E122" w:rsidR="00852DC4" w:rsidRDefault="00852DC4" w:rsidP="003F1763">
      <w:pPr>
        <w:rPr>
          <w:lang w:val="en-GB"/>
        </w:rPr>
      </w:pPr>
      <w:r>
        <w:rPr>
          <w:lang w:val="en-GB"/>
        </w:rPr>
        <w:t>Information about ITU meeting in Seoul is discussed.</w:t>
      </w:r>
    </w:p>
    <w:p w14:paraId="6E813D12" w14:textId="0B13535A" w:rsidR="00852DC4" w:rsidRDefault="009828DE" w:rsidP="003F1763">
      <w:pPr>
        <w:rPr>
          <w:lang w:val="en-GB"/>
        </w:rPr>
      </w:pPr>
      <w:r>
        <w:rPr>
          <w:lang w:val="en-GB"/>
        </w:rPr>
        <w:t>Jaesang Cha informaed that Huawei was present during the meeting.</w:t>
      </w:r>
    </w:p>
    <w:p w14:paraId="0E87CEC0" w14:textId="6DCF458D" w:rsidR="009828DE" w:rsidRDefault="009828DE" w:rsidP="003F1763">
      <w:pPr>
        <w:rPr>
          <w:lang w:val="en-GB"/>
        </w:rPr>
      </w:pPr>
      <w:r>
        <w:rPr>
          <w:lang w:val="en-GB"/>
        </w:rPr>
        <w:t>Fudan University and Huawei are working together.</w:t>
      </w:r>
    </w:p>
    <w:p w14:paraId="50C69858" w14:textId="3F56B9EF" w:rsidR="009828DE" w:rsidRDefault="009828DE" w:rsidP="003F1763">
      <w:pPr>
        <w:rPr>
          <w:lang w:val="en-GB"/>
        </w:rPr>
      </w:pPr>
      <w:r>
        <w:rPr>
          <w:lang w:val="en-GB"/>
        </w:rPr>
        <w:t>ITU-T chair is introduced to IEEE 802.15.7r1 chair.</w:t>
      </w:r>
    </w:p>
    <w:p w14:paraId="43AC2D68" w14:textId="77777777" w:rsidR="009828DE" w:rsidRDefault="009828DE" w:rsidP="003F1763">
      <w:pPr>
        <w:rPr>
          <w:lang w:val="en-GB"/>
        </w:rPr>
      </w:pPr>
    </w:p>
    <w:p w14:paraId="7D27E6C7" w14:textId="2BAAD069" w:rsidR="009828DE" w:rsidRDefault="009828DE" w:rsidP="003F1763">
      <w:pPr>
        <w:rPr>
          <w:lang w:val="en-GB"/>
        </w:rPr>
      </w:pPr>
      <w:r>
        <w:rPr>
          <w:lang w:val="en-GB"/>
        </w:rPr>
        <w:t>Volker Jungnickel mentioned that there is existing standard of ITU-T (G.HN), which is for cables  but is working in VLC as well. Some companies want to use that standard whereas Huawei wants to have another standard called G.VLC. Fraunhofer prefers that there should be one standard.</w:t>
      </w:r>
      <w:r w:rsidR="000B1D4D">
        <w:rPr>
          <w:lang w:val="en-GB"/>
        </w:rPr>
        <w:t xml:space="preserve"> Fraunhofer will study G.HN standard.  </w:t>
      </w:r>
    </w:p>
    <w:p w14:paraId="35B45206" w14:textId="77777777" w:rsidR="009828DE" w:rsidRDefault="009828DE" w:rsidP="003F1763">
      <w:pPr>
        <w:rPr>
          <w:lang w:val="en-GB"/>
        </w:rPr>
      </w:pPr>
    </w:p>
    <w:p w14:paraId="70CD88F4" w14:textId="288B5D48" w:rsidR="009828DE" w:rsidRDefault="000B1D4D" w:rsidP="003F1763">
      <w:r>
        <w:t xml:space="preserve">Group discussed if lasers are part of the scope. Rick Roberts indicated that as long as it is safe for eyes any light source can be used. Any proposals dealing with lasers should indicate how safe they are. </w:t>
      </w:r>
    </w:p>
    <w:p w14:paraId="05866428" w14:textId="77777777" w:rsidR="000B1D4D" w:rsidRDefault="000B1D4D" w:rsidP="003F1763"/>
    <w:p w14:paraId="290932E3" w14:textId="77777777" w:rsidR="000B1D4D" w:rsidRDefault="000B1D4D" w:rsidP="003F1763">
      <w:r>
        <w:t>Robert Moskowitz mentioned that white lasers will be available soon (</w:t>
      </w:r>
      <w:r>
        <w:rPr>
          <w:rFonts w:eastAsia="Times New Roman"/>
        </w:rPr>
        <w:fldChar w:fldCharType="begin"/>
      </w:r>
      <w:r>
        <w:rPr>
          <w:rFonts w:eastAsia="Times New Roman"/>
        </w:rPr>
        <w:instrText xml:space="preserve"> HYPERLINK "http://spectrum.ieee.org/tech-talk/semiconductors/devices/the-first-white-laser" \t "_blank" </w:instrText>
      </w:r>
      <w:r>
        <w:rPr>
          <w:rFonts w:eastAsia="Times New Roman"/>
        </w:rPr>
      </w:r>
      <w:r>
        <w:rPr>
          <w:rFonts w:eastAsia="Times New Roman"/>
        </w:rPr>
        <w:fldChar w:fldCharType="separate"/>
      </w:r>
      <w:r>
        <w:rPr>
          <w:rStyle w:val="Hyperlink"/>
          <w:rFonts w:eastAsia="Times New Roman"/>
        </w:rPr>
        <w:t>http://spectrum.ieee.org/tech-talk/semiconductors/devices/the-first-white-laser</w:t>
      </w:r>
      <w:r>
        <w:rPr>
          <w:rFonts w:eastAsia="Times New Roman"/>
        </w:rPr>
        <w:fldChar w:fldCharType="end"/>
      </w:r>
      <w:r>
        <w:t xml:space="preserve">) </w:t>
      </w:r>
    </w:p>
    <w:p w14:paraId="0FBD1393" w14:textId="60F1FB91" w:rsidR="000B1D4D" w:rsidRDefault="000B1D4D" w:rsidP="003F1763">
      <w:r>
        <w:t xml:space="preserve">and they mentioned that it could be used in LIFI. </w:t>
      </w:r>
    </w:p>
    <w:p w14:paraId="111845C9" w14:textId="77777777" w:rsidR="000B1D4D" w:rsidRDefault="000B1D4D" w:rsidP="003F1763"/>
    <w:p w14:paraId="3E4CD6FF" w14:textId="0697D7BD" w:rsidR="000B1D4D" w:rsidRDefault="000B1D4D" w:rsidP="003F1763">
      <w:r>
        <w:lastRenderedPageBreak/>
        <w:t xml:space="preserve">Murat Uysal mentioned that there </w:t>
      </w:r>
      <w:r w:rsidR="007135B9">
        <w:t>is academic paper about 100 Gbit/s VLC networks.</w:t>
      </w:r>
    </w:p>
    <w:p w14:paraId="2D471235" w14:textId="77777777" w:rsidR="007135B9" w:rsidRDefault="007135B9" w:rsidP="003F1763"/>
    <w:p w14:paraId="71424E4D" w14:textId="28392607" w:rsidR="007135B9" w:rsidRDefault="007135B9" w:rsidP="003F1763">
      <w:r>
        <w:t xml:space="preserve">Rick Roberts mentioned that if a proposal comes with lasers, they should explain eye safety issues.  </w:t>
      </w:r>
    </w:p>
    <w:p w14:paraId="17C2D384" w14:textId="77777777" w:rsidR="007135B9" w:rsidRDefault="007135B9" w:rsidP="003F1763"/>
    <w:p w14:paraId="777A2859" w14:textId="4C343F79" w:rsidR="007135B9" w:rsidRDefault="006A302F" w:rsidP="003F1763">
      <w:r>
        <w:t>Mohamed A</w:t>
      </w:r>
      <w:r w:rsidR="007135B9">
        <w:t>bdall</w:t>
      </w:r>
      <w:r>
        <w:t>ah</w:t>
      </w:r>
      <w:r w:rsidR="007135B9">
        <w:t xml:space="preserve"> from Texas A&amp;M University </w:t>
      </w:r>
      <w:r w:rsidR="00E718F5">
        <w:t xml:space="preserve">presented </w:t>
      </w:r>
      <w:r w:rsidR="00E718F5">
        <w:rPr>
          <w:rFonts w:eastAsia="Times New Roman"/>
        </w:rPr>
        <w:t>AMU-Qatar Intent of Proposal (15/908r0)</w:t>
      </w:r>
      <w:r w:rsidR="007135B9">
        <w:t>.</w:t>
      </w:r>
    </w:p>
    <w:p w14:paraId="2FCC2DD9" w14:textId="0D23FE69" w:rsidR="006A302F" w:rsidRDefault="006A302F" w:rsidP="003F1763">
      <w:r>
        <w:t>They have planning to monitor gas pipelines with VLC pipelines.</w:t>
      </w:r>
    </w:p>
    <w:p w14:paraId="4707B127" w14:textId="328A9261" w:rsidR="006A302F" w:rsidRDefault="006A302F" w:rsidP="003F1763">
      <w:r>
        <w:t xml:space="preserve">They work on interference management and resource allocation techniques for RF/VLC hybrid systems. </w:t>
      </w:r>
    </w:p>
    <w:p w14:paraId="38E3C26F" w14:textId="77777777" w:rsidR="006A302F" w:rsidRDefault="006A302F" w:rsidP="003F1763"/>
    <w:p w14:paraId="33A2A64D" w14:textId="0B73EB9D" w:rsidR="006A302F" w:rsidRDefault="006A302F" w:rsidP="003F1763">
      <w:r>
        <w:t>Rick Roberts asked should we change the channel models</w:t>
      </w:r>
      <w:r w:rsidR="00E718F5">
        <w:t xml:space="preserve"> for pipeline usecase</w:t>
      </w:r>
      <w:r>
        <w:t>?</w:t>
      </w:r>
    </w:p>
    <w:p w14:paraId="01D2A4DA" w14:textId="36EC4AF6" w:rsidR="006A302F" w:rsidRDefault="006A302F" w:rsidP="003F1763">
      <w:r>
        <w:t xml:space="preserve">Murat Uysal mentioned that if it is added to TCD then a channel model can be added. </w:t>
      </w:r>
    </w:p>
    <w:p w14:paraId="0DA2BAFE" w14:textId="77777777" w:rsidR="006A302F" w:rsidRDefault="006A302F" w:rsidP="003F1763"/>
    <w:p w14:paraId="2357105F" w14:textId="141AB53B" w:rsidR="006A302F" w:rsidRDefault="006A302F" w:rsidP="003F1763">
      <w:r>
        <w:t>Chair asked if  it can be explained why vlc can be used inside pipelines?</w:t>
      </w:r>
    </w:p>
    <w:p w14:paraId="6B4D6B4F" w14:textId="77777777" w:rsidR="006A302F" w:rsidRDefault="006A302F" w:rsidP="003F1763"/>
    <w:p w14:paraId="5FA751E7" w14:textId="19124312" w:rsidR="006A302F" w:rsidRDefault="006A302F" w:rsidP="003F1763">
      <w:r>
        <w:t xml:space="preserve">M. Abdallah mentioned that it is safer and more ecologically safe. </w:t>
      </w:r>
    </w:p>
    <w:p w14:paraId="30FDF0F9" w14:textId="77777777" w:rsidR="006A302F" w:rsidRDefault="006A302F" w:rsidP="003F1763"/>
    <w:p w14:paraId="6CA3CF5F" w14:textId="79A339FC" w:rsidR="006A302F" w:rsidRDefault="006A302F" w:rsidP="003F1763">
      <w:r>
        <w:t xml:space="preserve">V. Jungnickel mentioned that acoustic waves are hard to use in pipeline information. </w:t>
      </w:r>
    </w:p>
    <w:p w14:paraId="0F19ABE1" w14:textId="77777777" w:rsidR="006A302F" w:rsidRDefault="006A302F" w:rsidP="003F1763"/>
    <w:p w14:paraId="7BC2C241" w14:textId="4328C6EB" w:rsidR="006A302F" w:rsidRDefault="006A302F" w:rsidP="003F1763">
      <w:r>
        <w:t xml:space="preserve">There is only gas inside the pipe, so RF is dangerous so VLC is safer. </w:t>
      </w:r>
    </w:p>
    <w:p w14:paraId="5D3A1A3A" w14:textId="77777777" w:rsidR="00632DAC" w:rsidRDefault="00632DAC" w:rsidP="003F1763"/>
    <w:p w14:paraId="190CFF29" w14:textId="23770BE8" w:rsidR="00632DAC" w:rsidRPr="00647ED3" w:rsidRDefault="00632DAC" w:rsidP="003F1763">
      <w:r w:rsidRPr="00647ED3">
        <w:t xml:space="preserve">Rick Roberts mentioned that TCD can be changed by %75 approval. </w:t>
      </w:r>
    </w:p>
    <w:p w14:paraId="7E29C4FD" w14:textId="77777777" w:rsidR="00632DAC" w:rsidRPr="00647ED3" w:rsidRDefault="00632DAC" w:rsidP="003F1763"/>
    <w:p w14:paraId="29108FA3" w14:textId="45918D6F" w:rsidR="00632DAC" w:rsidRPr="00647ED3" w:rsidRDefault="00632DAC" w:rsidP="003F1763">
      <w:pPr>
        <w:rPr>
          <w:lang w:val="en-GB"/>
        </w:rPr>
      </w:pPr>
      <w:r w:rsidRPr="00647ED3">
        <w:rPr>
          <w:lang w:val="en-GB"/>
        </w:rPr>
        <w:t>Soo Young Chang mentioned that TCD does not need to be changed to include such a proposal.</w:t>
      </w:r>
    </w:p>
    <w:p w14:paraId="48677F75" w14:textId="77777777" w:rsidR="00632DAC" w:rsidRPr="00647ED3" w:rsidRDefault="00632DAC" w:rsidP="003F1763">
      <w:pPr>
        <w:rPr>
          <w:lang w:val="en-GB"/>
        </w:rPr>
      </w:pPr>
    </w:p>
    <w:p w14:paraId="7BEBC4AC" w14:textId="6FDEBD84" w:rsidR="00632DAC" w:rsidRPr="00647ED3" w:rsidRDefault="00632DAC" w:rsidP="003F1763">
      <w:pPr>
        <w:rPr>
          <w:lang w:val="en-GB"/>
        </w:rPr>
      </w:pPr>
      <w:r w:rsidRPr="00647ED3">
        <w:rPr>
          <w:lang w:val="en-GB"/>
        </w:rPr>
        <w:t xml:space="preserve">V. Jungnickel mentioned that this new application may change necessary channel conditions. </w:t>
      </w:r>
    </w:p>
    <w:p w14:paraId="7DEFB424" w14:textId="4B34234A" w:rsidR="00632DAC" w:rsidRDefault="00632DAC" w:rsidP="003F1763">
      <w:pPr>
        <w:rPr>
          <w:lang w:val="en-GB"/>
        </w:rPr>
      </w:pPr>
      <w:r w:rsidRPr="00647ED3">
        <w:rPr>
          <w:lang w:val="en-GB"/>
        </w:rPr>
        <w:t>If there is new interesting</w:t>
      </w:r>
      <w:r>
        <w:rPr>
          <w:lang w:val="en-GB"/>
        </w:rPr>
        <w:t xml:space="preserve"> applications it should be added. </w:t>
      </w:r>
    </w:p>
    <w:p w14:paraId="22048B0C" w14:textId="77777777" w:rsidR="006A302F" w:rsidRDefault="006A302F" w:rsidP="003F1763">
      <w:pPr>
        <w:rPr>
          <w:lang w:val="en-GB"/>
        </w:rPr>
      </w:pPr>
    </w:p>
    <w:p w14:paraId="377E6EB6" w14:textId="086A1A28" w:rsidR="00632DAC" w:rsidRDefault="00632DAC" w:rsidP="003F1763">
      <w:pPr>
        <w:rPr>
          <w:lang w:val="en-GB"/>
        </w:rPr>
      </w:pPr>
      <w:r>
        <w:rPr>
          <w:lang w:val="en-GB"/>
        </w:rPr>
        <w:t xml:space="preserve">Chair asked about under water VLC. </w:t>
      </w:r>
    </w:p>
    <w:p w14:paraId="41AD37EB" w14:textId="6F1BE979" w:rsidR="007135B9" w:rsidRPr="00E718F5" w:rsidRDefault="00790D87" w:rsidP="003F1763">
      <w:pPr>
        <w:rPr>
          <w:lang w:val="en-GB"/>
        </w:rPr>
      </w:pPr>
      <w:r>
        <w:rPr>
          <w:lang w:val="en-GB"/>
        </w:rPr>
        <w:t xml:space="preserve">M. Abdalla said that they have some results in the area as well. </w:t>
      </w:r>
    </w:p>
    <w:p w14:paraId="397FA1BA" w14:textId="77777777" w:rsidR="00AB1CAC" w:rsidRDefault="00AB1CAC" w:rsidP="003F1763"/>
    <w:p w14:paraId="6F80EBAA" w14:textId="2F5D4F69" w:rsidR="005559B2" w:rsidRDefault="005559B2" w:rsidP="005559B2">
      <w:r>
        <w:t>Me</w:t>
      </w:r>
      <w:r w:rsidR="00E75692">
        <w:t>eting recessed</w:t>
      </w:r>
      <w:r w:rsidR="006D09BD">
        <w:t>.</w:t>
      </w:r>
      <w:r>
        <w:t>.</w:t>
      </w:r>
    </w:p>
    <w:p w14:paraId="7053F441" w14:textId="77777777" w:rsidR="00183761" w:rsidRDefault="00183761" w:rsidP="00183761"/>
    <w:p w14:paraId="5FCE5646" w14:textId="56D52DAA" w:rsidR="00183761" w:rsidRPr="00212B09" w:rsidRDefault="00183761" w:rsidP="00183761">
      <w:pPr>
        <w:rPr>
          <w:b/>
          <w:u w:val="single"/>
          <w:lang w:val="en-GB"/>
        </w:rPr>
      </w:pPr>
      <w:r>
        <w:rPr>
          <w:b/>
          <w:u w:val="single"/>
          <w:lang w:val="en-GB"/>
        </w:rPr>
        <w:t>PM</w:t>
      </w:r>
      <w:r w:rsidRPr="00212B09">
        <w:rPr>
          <w:b/>
          <w:u w:val="single"/>
          <w:lang w:val="en-GB"/>
        </w:rPr>
        <w:t xml:space="preserve"> </w:t>
      </w:r>
      <w:r w:rsidR="006D09BD">
        <w:rPr>
          <w:b/>
          <w:u w:val="single"/>
          <w:lang w:val="en-GB"/>
        </w:rPr>
        <w:t>2</w:t>
      </w:r>
      <w:r>
        <w:rPr>
          <w:b/>
          <w:u w:val="single"/>
          <w:lang w:val="en-GB"/>
        </w:rPr>
        <w:t xml:space="preserve"> (1</w:t>
      </w:r>
      <w:r w:rsidR="006D09BD">
        <w:rPr>
          <w:b/>
          <w:u w:val="single"/>
          <w:lang w:val="en-GB"/>
        </w:rPr>
        <w:t>6:00 – 18:0</w:t>
      </w:r>
      <w:r w:rsidRPr="00212B09">
        <w:rPr>
          <w:b/>
          <w:u w:val="single"/>
          <w:lang w:val="en-GB"/>
        </w:rPr>
        <w:t>0)</w:t>
      </w:r>
    </w:p>
    <w:p w14:paraId="4A9B906E" w14:textId="77777777" w:rsidR="00183761" w:rsidRDefault="00183761" w:rsidP="003F1763"/>
    <w:p w14:paraId="63C521FA" w14:textId="62D9064C" w:rsidR="00B027E3" w:rsidRDefault="00B027E3" w:rsidP="003F1763">
      <w:r>
        <w:t>Meeting called to order.</w:t>
      </w:r>
    </w:p>
    <w:p w14:paraId="0E22A9CE" w14:textId="77777777" w:rsidR="00B027E3" w:rsidRDefault="00B027E3" w:rsidP="003F1763"/>
    <w:p w14:paraId="3AD36FDF" w14:textId="4C2022DE" w:rsidR="00B027E3" w:rsidRPr="00647ED3" w:rsidRDefault="00B027E3" w:rsidP="003F1763">
      <w:r>
        <w:t xml:space="preserve">Tran Nguyen </w:t>
      </w:r>
      <w:r w:rsidRPr="00647ED3">
        <w:t>presented intent for proposals from Kookmin University. (811r0, 812r0,813r0,814r0)</w:t>
      </w:r>
    </w:p>
    <w:p w14:paraId="00BD2DD3" w14:textId="77777777" w:rsidR="00B027E3" w:rsidRPr="00647ED3" w:rsidRDefault="00B027E3" w:rsidP="003F1763"/>
    <w:p w14:paraId="1CB552FB" w14:textId="6FC801AE" w:rsidR="00B027E3" w:rsidRPr="00647ED3" w:rsidRDefault="00E63049" w:rsidP="003F1763">
      <w:r w:rsidRPr="00647ED3">
        <w:rPr>
          <w:lang w:val="en-GB"/>
        </w:rPr>
        <w:t>Hideki Aoyama presented (15/197r0) about Panasonic Intent for Proposal</w:t>
      </w:r>
    </w:p>
    <w:p w14:paraId="733D34E2" w14:textId="77777777" w:rsidR="00B027E3" w:rsidRPr="00647ED3" w:rsidRDefault="00B027E3" w:rsidP="003F1763"/>
    <w:p w14:paraId="6DF596D1" w14:textId="16571E5C" w:rsidR="00E63049" w:rsidRDefault="00E63049" w:rsidP="003F1763">
      <w:r w:rsidRPr="00647ED3">
        <w:lastRenderedPageBreak/>
        <w:t>The system will be for signages. Regular smart phones will be able to receive from signages and get the information.</w:t>
      </w:r>
    </w:p>
    <w:p w14:paraId="6D1D4118" w14:textId="77777777" w:rsidR="00E63049" w:rsidRDefault="00E63049" w:rsidP="003F1763"/>
    <w:p w14:paraId="27346932" w14:textId="41AEC047" w:rsidR="00E63049" w:rsidRDefault="00E63049" w:rsidP="003F1763">
      <w:r>
        <w:t xml:space="preserve">200 meters is the communication distance. </w:t>
      </w:r>
    </w:p>
    <w:p w14:paraId="20B4585E" w14:textId="77777777" w:rsidR="00E63049" w:rsidRDefault="00E63049" w:rsidP="003F1763"/>
    <w:p w14:paraId="68132B1F" w14:textId="1EFA043E" w:rsidR="00E63049" w:rsidRDefault="00E63049" w:rsidP="003F1763">
      <w:r>
        <w:t xml:space="preserve">Junwen Zhag presented </w:t>
      </w:r>
      <w:r w:rsidR="00E503E0">
        <w:rPr>
          <w:rFonts w:eastAsia="Times New Roman"/>
        </w:rPr>
        <w:t>Presentation of call for intent Channel Model for Outdoor Free-space Transmission</w:t>
      </w:r>
      <w:r w:rsidR="00E503E0">
        <w:t xml:space="preserve"> </w:t>
      </w:r>
      <w:r>
        <w:t>(887r0)</w:t>
      </w:r>
    </w:p>
    <w:p w14:paraId="01A7C258" w14:textId="77777777" w:rsidR="00E63049" w:rsidRDefault="00E63049" w:rsidP="003F1763"/>
    <w:p w14:paraId="1AAD049D" w14:textId="4E4A7F07" w:rsidR="005637C1" w:rsidRDefault="005637C1" w:rsidP="003F1763">
      <w:r>
        <w:t>Chair asked do you have presentation about your intent for proposal since this is mainly for a channel model.</w:t>
      </w:r>
    </w:p>
    <w:p w14:paraId="0D429493" w14:textId="7C3B2D1D" w:rsidR="005637C1" w:rsidRDefault="005637C1" w:rsidP="003F1763">
      <w:r>
        <w:t>Junwen Zhag explained that using the channel model they will get the best modulation.</w:t>
      </w:r>
    </w:p>
    <w:p w14:paraId="76141A20" w14:textId="77777777" w:rsidR="005637C1" w:rsidRDefault="005637C1" w:rsidP="003F1763"/>
    <w:p w14:paraId="053EBC88" w14:textId="4E89C6E0" w:rsidR="005637C1" w:rsidRDefault="005637C1" w:rsidP="003F1763">
      <w:r>
        <w:t>How can we model the turbulence by V. Jungnickel?</w:t>
      </w:r>
    </w:p>
    <w:p w14:paraId="2DEBEA57" w14:textId="5A0675B7" w:rsidR="005637C1" w:rsidRDefault="005637C1" w:rsidP="003F1763">
      <w:r>
        <w:t>Junwen Zhag explained that it is based on literature.</w:t>
      </w:r>
    </w:p>
    <w:p w14:paraId="41224038" w14:textId="77777777" w:rsidR="005637C1" w:rsidRDefault="005637C1" w:rsidP="003F1763"/>
    <w:p w14:paraId="6AF0039A" w14:textId="5B85F94F" w:rsidR="00DE3312" w:rsidRDefault="00DE3312" w:rsidP="003F1763">
      <w:r>
        <w:t>Murat Uysal did you confirm the turbulence values for visible wavelengths?</w:t>
      </w:r>
    </w:p>
    <w:p w14:paraId="168A87BC" w14:textId="26D26A29" w:rsidR="00DE3312" w:rsidRDefault="00DE3312" w:rsidP="003F1763">
      <w:r>
        <w:t>Junwen Zhag said no.</w:t>
      </w:r>
    </w:p>
    <w:p w14:paraId="0BC1D9EF" w14:textId="77777777" w:rsidR="00DE3312" w:rsidRDefault="00DE3312" w:rsidP="003F1763"/>
    <w:p w14:paraId="713F738B" w14:textId="0A969FE1" w:rsidR="00DE3312" w:rsidRDefault="00DE3312" w:rsidP="003F1763">
      <w:r>
        <w:t>Murat Uysal asked if they checked the reflections?</w:t>
      </w:r>
    </w:p>
    <w:p w14:paraId="2A4094BB" w14:textId="53C2D3EC" w:rsidR="00DE3312" w:rsidRDefault="00DE3312" w:rsidP="003F1763">
      <w:r>
        <w:t>Junwen Zhag said no.</w:t>
      </w:r>
    </w:p>
    <w:p w14:paraId="7448EE28" w14:textId="77777777" w:rsidR="00DE3312" w:rsidRDefault="00DE3312" w:rsidP="003F1763"/>
    <w:p w14:paraId="2CE5642D" w14:textId="0EAC5664" w:rsidR="00DE3312" w:rsidRDefault="00DE3312" w:rsidP="003F1763">
      <w:r>
        <w:t xml:space="preserve">Murat Uysal said that there will multipath components. </w:t>
      </w:r>
    </w:p>
    <w:p w14:paraId="7740DEB2" w14:textId="77777777" w:rsidR="00DE3312" w:rsidRDefault="00DE3312" w:rsidP="003F1763"/>
    <w:p w14:paraId="6CD1D73F" w14:textId="68427567" w:rsidR="007A7CE3" w:rsidRDefault="007A7CE3" w:rsidP="003F1763">
      <w:r>
        <w:t>Group started to discuss how should the presentations should be presented?</w:t>
      </w:r>
    </w:p>
    <w:p w14:paraId="589EE3F5" w14:textId="77777777" w:rsidR="007A7CE3" w:rsidRDefault="007A7CE3" w:rsidP="003F1763"/>
    <w:p w14:paraId="629C0B4A" w14:textId="6CC1DDAB" w:rsidR="007A7CE3" w:rsidRDefault="007A7CE3" w:rsidP="003F1763">
      <w:r>
        <w:t xml:space="preserve">V. Jungnickel suggested that OCC and Low rate PD should be presented in January and High rate should be presented in March. </w:t>
      </w:r>
    </w:p>
    <w:p w14:paraId="6461D371" w14:textId="77777777" w:rsidR="007A7CE3" w:rsidRDefault="007A7CE3" w:rsidP="003F1763"/>
    <w:p w14:paraId="17F98CAA" w14:textId="290390E8" w:rsidR="007A7CE3" w:rsidRDefault="007A7CE3" w:rsidP="003F1763">
      <w:r>
        <w:t xml:space="preserve">Group decided 10 time slots is needed. </w:t>
      </w:r>
    </w:p>
    <w:p w14:paraId="5B961DD6" w14:textId="77777777" w:rsidR="007A7CE3" w:rsidRDefault="007A7CE3" w:rsidP="003F1763"/>
    <w:p w14:paraId="08DAD8EB" w14:textId="10FB0D09" w:rsidR="007A7CE3" w:rsidRDefault="00BF47CF" w:rsidP="003F1763">
      <w:r>
        <w:t xml:space="preserve">Group will discuss the order of the proposals later. </w:t>
      </w:r>
    </w:p>
    <w:p w14:paraId="31C295D6" w14:textId="77777777" w:rsidR="00BF47CF" w:rsidRDefault="00BF47CF" w:rsidP="003F1763"/>
    <w:p w14:paraId="0A2FC107" w14:textId="21483E2B" w:rsidR="00BF47CF" w:rsidRDefault="00BF47CF" w:rsidP="003F1763">
      <w:r>
        <w:t>Yu Zheng presented 15/906r0 Proposal for OCC application using mobile devices</w:t>
      </w:r>
    </w:p>
    <w:p w14:paraId="650CEA34" w14:textId="77777777" w:rsidR="00BF47CF" w:rsidRDefault="00BF47CF" w:rsidP="003F1763"/>
    <w:p w14:paraId="1B8E9E30" w14:textId="67614FA2" w:rsidR="00E503E0" w:rsidRDefault="00522FC9" w:rsidP="003F1763">
      <w:r>
        <w:t xml:space="preserve">It is mentioned that technologies presented in his work is in trial. </w:t>
      </w:r>
    </w:p>
    <w:p w14:paraId="6B85C911" w14:textId="77777777" w:rsidR="00BF47CF" w:rsidRDefault="00BF47CF" w:rsidP="003F1763"/>
    <w:p w14:paraId="5203755D" w14:textId="2C9C78FA" w:rsidR="000919E2" w:rsidRDefault="000919E2" w:rsidP="000919E2">
      <w:r>
        <w:t>Agenda (15/0767r3) is approved with unanimous consent.</w:t>
      </w:r>
    </w:p>
    <w:p w14:paraId="63C5CCEA" w14:textId="77777777" w:rsidR="00BF47CF" w:rsidRDefault="00BF47CF" w:rsidP="003F1763"/>
    <w:p w14:paraId="2B980A26" w14:textId="3E87D259" w:rsidR="00C94A55" w:rsidRPr="00E718F5" w:rsidRDefault="001B7A63" w:rsidP="00C94A55">
      <w:r>
        <w:t xml:space="preserve">Meeting </w:t>
      </w:r>
      <w:r w:rsidR="006D09BD">
        <w:t>recessed</w:t>
      </w:r>
      <w:r w:rsidR="00243D0A">
        <w:t>.</w:t>
      </w:r>
    </w:p>
    <w:p w14:paraId="339F6DE8" w14:textId="0C1B1BAF" w:rsidR="003C210B" w:rsidRPr="00A9463E" w:rsidRDefault="00647ED3" w:rsidP="003C210B">
      <w:pPr>
        <w:widowControl w:val="0"/>
        <w:spacing w:before="120"/>
        <w:rPr>
          <w:b/>
          <w:sz w:val="28"/>
          <w:u w:val="single"/>
        </w:rPr>
      </w:pPr>
      <w:r>
        <w:rPr>
          <w:b/>
          <w:sz w:val="28"/>
          <w:u w:val="single"/>
        </w:rPr>
        <w:t xml:space="preserve">11 November 2015 </w:t>
      </w:r>
    </w:p>
    <w:p w14:paraId="46653497" w14:textId="77777777" w:rsidR="003C210B" w:rsidRDefault="003C210B" w:rsidP="00C94A55">
      <w:pPr>
        <w:rPr>
          <w:b/>
          <w:u w:val="single"/>
          <w:lang w:val="en-GB"/>
        </w:rPr>
      </w:pPr>
    </w:p>
    <w:p w14:paraId="02CA1885" w14:textId="4BDB9102" w:rsidR="00C94A55" w:rsidRPr="00212B09" w:rsidRDefault="003C210B" w:rsidP="00C94A55">
      <w:pPr>
        <w:rPr>
          <w:b/>
          <w:u w:val="single"/>
          <w:lang w:val="en-GB"/>
        </w:rPr>
      </w:pPr>
      <w:r>
        <w:rPr>
          <w:b/>
          <w:u w:val="single"/>
          <w:lang w:val="en-GB"/>
        </w:rPr>
        <w:t>PM 1</w:t>
      </w:r>
      <w:r w:rsidR="00C94A55">
        <w:rPr>
          <w:b/>
          <w:u w:val="single"/>
          <w:lang w:val="en-GB"/>
        </w:rPr>
        <w:t xml:space="preserve"> (16</w:t>
      </w:r>
      <w:r w:rsidR="00C94A55" w:rsidRPr="00212B09">
        <w:rPr>
          <w:b/>
          <w:u w:val="single"/>
          <w:lang w:val="en-GB"/>
        </w:rPr>
        <w:t>:</w:t>
      </w:r>
      <w:r w:rsidR="00C94A55">
        <w:rPr>
          <w:b/>
          <w:u w:val="single"/>
          <w:lang w:val="en-GB"/>
        </w:rPr>
        <w:t>0</w:t>
      </w:r>
      <w:r w:rsidR="00C94A55" w:rsidRPr="00212B09">
        <w:rPr>
          <w:b/>
          <w:u w:val="single"/>
          <w:lang w:val="en-GB"/>
        </w:rPr>
        <w:t>0 – 1</w:t>
      </w:r>
      <w:r w:rsidR="00C94A55">
        <w:rPr>
          <w:b/>
          <w:u w:val="single"/>
          <w:lang w:val="en-GB"/>
        </w:rPr>
        <w:t>8:0</w:t>
      </w:r>
      <w:r w:rsidR="00C94A55" w:rsidRPr="00212B09">
        <w:rPr>
          <w:b/>
          <w:u w:val="single"/>
          <w:lang w:val="en-GB"/>
        </w:rPr>
        <w:t>0)</w:t>
      </w:r>
    </w:p>
    <w:p w14:paraId="07BDEA61" w14:textId="77777777" w:rsidR="00A06094" w:rsidRDefault="00A06094" w:rsidP="00C94A55"/>
    <w:p w14:paraId="1BD52E3B" w14:textId="77777777" w:rsidR="00C94A55" w:rsidRDefault="00C94A55" w:rsidP="00C94A55">
      <w:r>
        <w:t xml:space="preserve">Meeting called to order. </w:t>
      </w:r>
    </w:p>
    <w:p w14:paraId="5C5B609A" w14:textId="77777777" w:rsidR="00372B06" w:rsidRDefault="00372B06" w:rsidP="00C94A55"/>
    <w:p w14:paraId="4156DAD5" w14:textId="781A95D4" w:rsidR="003C210B" w:rsidRDefault="003C210B" w:rsidP="00C94A55">
      <w:r>
        <w:t xml:space="preserve">V. Jungnickel </w:t>
      </w:r>
      <w:r w:rsidR="00A928B7">
        <w:rPr>
          <w:rFonts w:eastAsia="Times New Roman"/>
        </w:rPr>
        <w:t>Fraunhofer Preproposal in Response to TG7r1 CfP</w:t>
      </w:r>
      <w:r>
        <w:t>presented (15/918r0)</w:t>
      </w:r>
    </w:p>
    <w:p w14:paraId="2EF2D609" w14:textId="77777777" w:rsidR="00A928B7" w:rsidRDefault="00A928B7" w:rsidP="00C94A55"/>
    <w:p w14:paraId="3509E007" w14:textId="0AD238CA" w:rsidR="00A928B7" w:rsidRDefault="00A928B7" w:rsidP="00C94A55">
      <w:r>
        <w:t>It is asked if we need two access points for handover between a Wifi and OWC?</w:t>
      </w:r>
    </w:p>
    <w:p w14:paraId="3DD962EB" w14:textId="1862C7ED" w:rsidR="00A928B7" w:rsidRDefault="00A928B7" w:rsidP="00C94A55">
      <w:r>
        <w:t>V. Jungnickel said” Yes but they can be combined.”</w:t>
      </w:r>
    </w:p>
    <w:p w14:paraId="209C7BFB" w14:textId="77777777" w:rsidR="00A928B7" w:rsidRDefault="00A928B7" w:rsidP="00C94A55"/>
    <w:p w14:paraId="77E88CB9" w14:textId="7C398DC7" w:rsidR="00805664" w:rsidRDefault="00A928B7" w:rsidP="003F1763">
      <w:r>
        <w:t>R. Roberts asked:” Some MAC functions are included in this presentation. Do we need to put interfaces to reach upper MAC layers?</w:t>
      </w:r>
    </w:p>
    <w:p w14:paraId="200ED261" w14:textId="064FD960" w:rsidR="00A928B7" w:rsidRDefault="00A928B7" w:rsidP="003F1763">
      <w:r>
        <w:t>V. Jungnickel: “Not necessarily. We can create a new architecture.</w:t>
      </w:r>
      <w:r w:rsidR="00150BF9">
        <w:t xml:space="preserve"> We may need to create a new interface.</w:t>
      </w:r>
      <w:r>
        <w:t xml:space="preserve"> ”</w:t>
      </w:r>
    </w:p>
    <w:p w14:paraId="45766FCD" w14:textId="77777777" w:rsidR="00A928B7" w:rsidRDefault="00A928B7" w:rsidP="003F1763"/>
    <w:p w14:paraId="4052DD1D" w14:textId="7B39E962" w:rsidR="00150BF9" w:rsidRDefault="00150BF9" w:rsidP="003F1763">
      <w:r>
        <w:t>R. Roberts asked R. Moskovitz:” How it is done in 802.15.9?”</w:t>
      </w:r>
    </w:p>
    <w:p w14:paraId="77BB5E77" w14:textId="4BFF09CB" w:rsidR="00150BF9" w:rsidRDefault="00150BF9" w:rsidP="003F1763">
      <w:r>
        <w:t>He replied:” Some part of it is put into informative annex to explain how to reach upper layers.”</w:t>
      </w:r>
    </w:p>
    <w:p w14:paraId="6BABE8FB" w14:textId="77777777" w:rsidR="00A928B7" w:rsidRDefault="00A928B7" w:rsidP="003F1763"/>
    <w:p w14:paraId="12279946" w14:textId="333706FD" w:rsidR="00150BF9" w:rsidRDefault="00045D46" w:rsidP="003F1763">
      <w:r>
        <w:t>R. Roberts asked:”How are your reducing power?”</w:t>
      </w:r>
    </w:p>
    <w:p w14:paraId="142FD4D2" w14:textId="694D4305" w:rsidR="00150BF9" w:rsidRDefault="00045D46" w:rsidP="003F1763">
      <w:r>
        <w:t>V. Jungnickel: “We reduce DC.”</w:t>
      </w:r>
    </w:p>
    <w:p w14:paraId="5411021D" w14:textId="77777777" w:rsidR="00045D46" w:rsidRDefault="00045D46" w:rsidP="003F1763"/>
    <w:p w14:paraId="2B8AF092" w14:textId="2338D68F" w:rsidR="00045D46" w:rsidRDefault="00045D46" w:rsidP="003F1763">
      <w:r>
        <w:t>R. Moskowitz asked IN slide 6 Please check 802.11r and 802.11ai for handoff in 802.11.</w:t>
      </w:r>
    </w:p>
    <w:p w14:paraId="298CB17B" w14:textId="50297D35" w:rsidR="00045D46" w:rsidRDefault="00045D46" w:rsidP="003F1763">
      <w:r>
        <w:t>V. Jungnickel We checked 802.16 and use them here.</w:t>
      </w:r>
    </w:p>
    <w:p w14:paraId="568BE6FE" w14:textId="77777777" w:rsidR="00045D46" w:rsidRDefault="00045D46" w:rsidP="003F1763"/>
    <w:p w14:paraId="62B53969" w14:textId="2C10832A" w:rsidR="00045D46" w:rsidRDefault="00045D46" w:rsidP="003F1763">
      <w:r>
        <w:t xml:space="preserve">R.Roberts Silde 7 None of you mentioned here is 802.15.7 please bring them in to 802.15.7 MAC. </w:t>
      </w:r>
    </w:p>
    <w:p w14:paraId="1339D0EB" w14:textId="77777777" w:rsidR="00045D46" w:rsidRDefault="00045D46" w:rsidP="003F1763"/>
    <w:p w14:paraId="1084BA27" w14:textId="61F5994F" w:rsidR="00045D46" w:rsidRDefault="006A3A92" w:rsidP="003F1763">
      <w:pPr>
        <w:rPr>
          <w:rFonts w:eastAsia="Times New Roman"/>
        </w:rPr>
      </w:pPr>
      <w:r>
        <w:t>V. Jun</w:t>
      </w:r>
      <w:r w:rsidR="0075528B">
        <w:t>g</w:t>
      </w:r>
      <w:r>
        <w:t xml:space="preserve">nickel Presented </w:t>
      </w:r>
      <w:r>
        <w:rPr>
          <w:rFonts w:eastAsia="Times New Roman"/>
        </w:rPr>
        <w:t>northumbria-university-and-czech-technical-university-intent-for-proposal.pptx (15/898r0)</w:t>
      </w:r>
    </w:p>
    <w:p w14:paraId="7421C33C" w14:textId="77777777" w:rsidR="006A3A92" w:rsidRDefault="006A3A92" w:rsidP="003F1763">
      <w:pPr>
        <w:rPr>
          <w:rFonts w:eastAsia="Times New Roman"/>
        </w:rPr>
      </w:pPr>
    </w:p>
    <w:p w14:paraId="4E4BD539" w14:textId="6F6DE8FF" w:rsidR="006A3A92" w:rsidRDefault="003F0178" w:rsidP="003F1763">
      <w:r>
        <w:t>R. Roberts claimed that there are no channel models for Vehicular communication.</w:t>
      </w:r>
    </w:p>
    <w:p w14:paraId="74DA2297" w14:textId="053C34AC" w:rsidR="003F0178" w:rsidRDefault="0075528B" w:rsidP="003F1763">
      <w:r>
        <w:t>V. Jungnickel agreed.</w:t>
      </w:r>
    </w:p>
    <w:p w14:paraId="26076862" w14:textId="77777777" w:rsidR="0075528B" w:rsidRDefault="0075528B" w:rsidP="003F1763"/>
    <w:p w14:paraId="71BD5F62" w14:textId="09A5CD06" w:rsidR="0075528B" w:rsidRDefault="0075528B" w:rsidP="003F1763">
      <w:r>
        <w:t>M. Uysal stated that if there is multiple proposals for vehicular communication then a channel model could be generated.</w:t>
      </w:r>
    </w:p>
    <w:p w14:paraId="09011596" w14:textId="77777777" w:rsidR="0075528B" w:rsidRDefault="0075528B" w:rsidP="003F1763"/>
    <w:p w14:paraId="38B71521" w14:textId="70C3E12B" w:rsidR="0075528B" w:rsidRDefault="0075528B" w:rsidP="003F1763">
      <w:r>
        <w:t>Group discussed how the proposals should be presented.</w:t>
      </w:r>
    </w:p>
    <w:p w14:paraId="62B2646F" w14:textId="6C0827ED" w:rsidR="0075528B" w:rsidRDefault="0075528B" w:rsidP="003F1763">
      <w:r>
        <w:t xml:space="preserve">It is suggested to check how many proposals we have and then to discuss the proposals. </w:t>
      </w:r>
    </w:p>
    <w:p w14:paraId="521789A4" w14:textId="77777777" w:rsidR="0075528B" w:rsidRDefault="0075528B" w:rsidP="003F1763"/>
    <w:p w14:paraId="0FF096A7" w14:textId="15167DD0" w:rsidR="0075528B" w:rsidRDefault="0075528B" w:rsidP="003F1763">
      <w:r>
        <w:t>R. Roberts asked if we will let people present in March.</w:t>
      </w:r>
    </w:p>
    <w:p w14:paraId="445F3F91" w14:textId="694B9654" w:rsidR="0075528B" w:rsidRDefault="0075528B" w:rsidP="003F1763">
      <w:r>
        <w:t>Chair said yes.</w:t>
      </w:r>
    </w:p>
    <w:p w14:paraId="1AE549C4" w14:textId="77777777" w:rsidR="0075528B" w:rsidRDefault="0075528B" w:rsidP="003F1763"/>
    <w:p w14:paraId="66907F70" w14:textId="7D526917" w:rsidR="003F0178" w:rsidRPr="00647ED3" w:rsidRDefault="0075528B" w:rsidP="003F1763">
      <w:pPr>
        <w:rPr>
          <w:lang w:val="en-GB"/>
        </w:rPr>
      </w:pPr>
      <w:r w:rsidRPr="00647ED3">
        <w:rPr>
          <w:lang w:val="en-GB"/>
        </w:rPr>
        <w:t xml:space="preserve">Soo Young Chang asked that how are </w:t>
      </w:r>
      <w:r w:rsidR="00D70585" w:rsidRPr="00647ED3">
        <w:rPr>
          <w:lang w:val="en-GB"/>
        </w:rPr>
        <w:t>going to divide proposal?</w:t>
      </w:r>
    </w:p>
    <w:p w14:paraId="799C5413" w14:textId="4C32B358" w:rsidR="00D70585" w:rsidRDefault="00D70585" w:rsidP="003F1763">
      <w:pPr>
        <w:rPr>
          <w:lang w:val="en-GB"/>
        </w:rPr>
      </w:pPr>
      <w:r w:rsidRPr="00647ED3">
        <w:rPr>
          <w:lang w:val="en-GB"/>
        </w:rPr>
        <w:t>R. Roberts said</w:t>
      </w:r>
      <w:r>
        <w:rPr>
          <w:lang w:val="en-GB"/>
        </w:rPr>
        <w:t xml:space="preserve"> that MAC and PHY should be divided</w:t>
      </w:r>
    </w:p>
    <w:p w14:paraId="63018406" w14:textId="77777777" w:rsidR="00D70585" w:rsidRDefault="00D70585" w:rsidP="003F1763">
      <w:pPr>
        <w:rPr>
          <w:lang w:val="en-GB"/>
        </w:rPr>
      </w:pPr>
    </w:p>
    <w:p w14:paraId="501716A7" w14:textId="6E3ED5DF" w:rsidR="00D70585" w:rsidRDefault="00D70585" w:rsidP="003F1763">
      <w:pPr>
        <w:rPr>
          <w:lang w:val="en-GB"/>
        </w:rPr>
      </w:pPr>
      <w:r>
        <w:rPr>
          <w:lang w:val="en-GB"/>
        </w:rPr>
        <w:lastRenderedPageBreak/>
        <w:t>M. Abdalla asked can we be sure, do we know if we will make a presentation in January or March?</w:t>
      </w:r>
    </w:p>
    <w:p w14:paraId="20CCDCC9" w14:textId="77777777" w:rsidR="00D70585" w:rsidRDefault="00D70585" w:rsidP="003F1763">
      <w:pPr>
        <w:rPr>
          <w:lang w:val="en-GB"/>
        </w:rPr>
      </w:pPr>
    </w:p>
    <w:p w14:paraId="7B9FB775" w14:textId="7DEEAB28" w:rsidR="00D70585" w:rsidRDefault="00D70585" w:rsidP="003F1763">
      <w:pPr>
        <w:rPr>
          <w:lang w:val="en-GB"/>
        </w:rPr>
      </w:pPr>
      <w:r>
        <w:rPr>
          <w:lang w:val="en-GB"/>
        </w:rPr>
        <w:t>Chair said no.</w:t>
      </w:r>
    </w:p>
    <w:p w14:paraId="48291C29" w14:textId="77777777" w:rsidR="00D70585" w:rsidRDefault="00D70585" w:rsidP="003F1763">
      <w:pPr>
        <w:rPr>
          <w:lang w:val="en-GB"/>
        </w:rPr>
      </w:pPr>
    </w:p>
    <w:p w14:paraId="6C2A29D5" w14:textId="4773EFF2" w:rsidR="00D70585" w:rsidRDefault="00D70585" w:rsidP="003F1763">
      <w:pPr>
        <w:rPr>
          <w:lang w:val="en-GB"/>
        </w:rPr>
      </w:pPr>
      <w:r>
        <w:rPr>
          <w:lang w:val="en-GB"/>
        </w:rPr>
        <w:t>V. Jungnickel Can we upate aour proposals between meeting?</w:t>
      </w:r>
    </w:p>
    <w:p w14:paraId="2893C186" w14:textId="48759189" w:rsidR="00D70585" w:rsidRDefault="00D70585" w:rsidP="003F1763">
      <w:pPr>
        <w:rPr>
          <w:lang w:val="en-GB"/>
        </w:rPr>
      </w:pPr>
      <w:r>
        <w:rPr>
          <w:lang w:val="en-GB"/>
        </w:rPr>
        <w:t xml:space="preserve">Chair said we need to discuss. </w:t>
      </w:r>
    </w:p>
    <w:p w14:paraId="45C8EE95" w14:textId="77777777" w:rsidR="00D70585" w:rsidRDefault="00D70585" w:rsidP="003F1763">
      <w:pPr>
        <w:rPr>
          <w:lang w:val="en-GB"/>
        </w:rPr>
      </w:pPr>
    </w:p>
    <w:p w14:paraId="615D1294" w14:textId="2EFA969E" w:rsidR="00D70585" w:rsidRDefault="00D70585" w:rsidP="003F1763">
      <w:pPr>
        <w:rPr>
          <w:lang w:val="en-GB"/>
        </w:rPr>
      </w:pPr>
      <w:r>
        <w:rPr>
          <w:lang w:val="en-GB"/>
        </w:rPr>
        <w:t xml:space="preserve">R. Moskowitz said that in 802.15.6 chair pushed the groups to create one document. </w:t>
      </w:r>
    </w:p>
    <w:p w14:paraId="5E70E577" w14:textId="6EEDCA25" w:rsidR="00D70585" w:rsidRDefault="00D70585" w:rsidP="003F1763">
      <w:pPr>
        <w:rPr>
          <w:lang w:val="en-GB"/>
        </w:rPr>
      </w:pPr>
      <w:r>
        <w:rPr>
          <w:lang w:val="en-GB"/>
        </w:rPr>
        <w:t xml:space="preserve">R. Roberts mentions that he liked the 802.15.6 model and he thinks that merging is possible. </w:t>
      </w:r>
    </w:p>
    <w:p w14:paraId="0B5D0718" w14:textId="2E703D75" w:rsidR="00D70585" w:rsidRDefault="00D70585" w:rsidP="003F1763">
      <w:pPr>
        <w:rPr>
          <w:lang w:val="en-GB"/>
        </w:rPr>
      </w:pPr>
      <w:r>
        <w:rPr>
          <w:lang w:val="en-GB"/>
        </w:rPr>
        <w:t>R. Moskowitz suggested that please merged right after the meeting.</w:t>
      </w:r>
    </w:p>
    <w:p w14:paraId="22F27504" w14:textId="77777777" w:rsidR="00D70585" w:rsidRDefault="00D70585" w:rsidP="003F1763">
      <w:pPr>
        <w:rPr>
          <w:lang w:val="en-GB"/>
        </w:rPr>
      </w:pPr>
    </w:p>
    <w:p w14:paraId="5E2DC594" w14:textId="089BB2E2" w:rsidR="00D42479" w:rsidRDefault="00D42479" w:rsidP="003F1763">
      <w:pPr>
        <w:rPr>
          <w:lang w:val="en-GB"/>
        </w:rPr>
      </w:pPr>
      <w:r>
        <w:rPr>
          <w:lang w:val="en-GB"/>
        </w:rPr>
        <w:t xml:space="preserve">In February some teleconferences can be set to facilitate in March. </w:t>
      </w:r>
    </w:p>
    <w:p w14:paraId="654A75CF" w14:textId="57E1B2F8" w:rsidR="00D42479" w:rsidRDefault="00D42479" w:rsidP="003F1763">
      <w:pPr>
        <w:rPr>
          <w:lang w:val="en-GB"/>
        </w:rPr>
      </w:pPr>
      <w:r>
        <w:rPr>
          <w:lang w:val="en-GB"/>
        </w:rPr>
        <w:t>July 2016 should be the deadline for merging.</w:t>
      </w:r>
    </w:p>
    <w:p w14:paraId="5D9691DD" w14:textId="77777777" w:rsidR="00D70585" w:rsidRDefault="00D70585" w:rsidP="003F1763"/>
    <w:p w14:paraId="582A32F6" w14:textId="0AC406A7" w:rsidR="00D42479" w:rsidRDefault="00D42479" w:rsidP="003F1763">
      <w:r>
        <w:t xml:space="preserve">H. Aoyama said that the schedule can be set between January 10-17. </w:t>
      </w:r>
    </w:p>
    <w:p w14:paraId="65F1DD4F" w14:textId="77777777" w:rsidR="00D42479" w:rsidRDefault="00D42479" w:rsidP="003F1763"/>
    <w:p w14:paraId="1D3FFE2D" w14:textId="0CDDBEC8" w:rsidR="00D42479" w:rsidRDefault="00D42479" w:rsidP="003F1763">
      <w:r>
        <w:t>Group asked that what happens of someone cannot attend the January meeting?</w:t>
      </w:r>
    </w:p>
    <w:p w14:paraId="3B06BF18" w14:textId="63BF0E63" w:rsidR="00D42479" w:rsidRDefault="00D42479" w:rsidP="003F1763">
      <w:r>
        <w:t xml:space="preserve">Chair said no. </w:t>
      </w:r>
    </w:p>
    <w:p w14:paraId="31ECC7F0" w14:textId="77777777" w:rsidR="00D42479" w:rsidRDefault="00D42479" w:rsidP="003F1763"/>
    <w:p w14:paraId="3397E1C1" w14:textId="68EC7A83" w:rsidR="00D42479" w:rsidRDefault="00BB2C51" w:rsidP="003F1763">
      <w:r>
        <w:t>Chair mentioned that people should join the meetings.</w:t>
      </w:r>
    </w:p>
    <w:p w14:paraId="69A7E441" w14:textId="77777777" w:rsidR="00BB2C51" w:rsidRDefault="00BB2C51" w:rsidP="003F1763"/>
    <w:p w14:paraId="479EB2FA" w14:textId="255CCD92" w:rsidR="00BB2C51" w:rsidRDefault="00BB2C51" w:rsidP="003F1763">
      <w:r>
        <w:t>V. Jungnickel mentioned that people should be given the right to present in January or March.</w:t>
      </w:r>
    </w:p>
    <w:p w14:paraId="2E44EDA0" w14:textId="77777777" w:rsidR="00BB2C51" w:rsidRDefault="00BB2C51" w:rsidP="003F1763"/>
    <w:p w14:paraId="54CC5E7F" w14:textId="792293AA" w:rsidR="00775663" w:rsidRDefault="004668C5" w:rsidP="003F1763">
      <w:r>
        <w:t xml:space="preserve">Groups discussed when the proposals should be presented. </w:t>
      </w:r>
    </w:p>
    <w:p w14:paraId="5324D8D1" w14:textId="0F7C48F3" w:rsidR="00BB2C51" w:rsidRDefault="00775663" w:rsidP="003F1763">
      <w:r>
        <w:t xml:space="preserve">Group concluded that the authors who don't show up, will be handled  case by case basis. </w:t>
      </w:r>
    </w:p>
    <w:p w14:paraId="4B14BB78" w14:textId="77777777" w:rsidR="00A928B7" w:rsidRDefault="00A928B7" w:rsidP="003F1763"/>
    <w:p w14:paraId="2F6B8BD2" w14:textId="787A863A" w:rsidR="008077B7" w:rsidRDefault="008077B7" w:rsidP="003F1763">
      <w:r>
        <w:t xml:space="preserve">Meeting in recess </w:t>
      </w:r>
    </w:p>
    <w:p w14:paraId="61C04F2E" w14:textId="77777777" w:rsidR="00D01965" w:rsidRDefault="00D01965" w:rsidP="00D01965"/>
    <w:p w14:paraId="29AA7E97" w14:textId="460E4F34" w:rsidR="00455B36" w:rsidRPr="00212B09" w:rsidRDefault="003022D5" w:rsidP="00455B36">
      <w:pPr>
        <w:rPr>
          <w:b/>
          <w:u w:val="single"/>
          <w:lang w:val="en-GB"/>
        </w:rPr>
      </w:pPr>
      <w:r>
        <w:rPr>
          <w:b/>
          <w:u w:val="single"/>
          <w:lang w:val="en-GB"/>
        </w:rPr>
        <w:t>PM</w:t>
      </w:r>
      <w:r w:rsidR="00B048DA">
        <w:rPr>
          <w:b/>
          <w:u w:val="single"/>
          <w:lang w:val="en-GB"/>
        </w:rPr>
        <w:t xml:space="preserve"> </w:t>
      </w:r>
      <w:r w:rsidR="00C03E12">
        <w:rPr>
          <w:b/>
          <w:u w:val="single"/>
          <w:lang w:val="en-GB"/>
        </w:rPr>
        <w:t>2</w:t>
      </w:r>
      <w:r w:rsidR="00B048DA">
        <w:rPr>
          <w:b/>
          <w:u w:val="single"/>
          <w:lang w:val="en-GB"/>
        </w:rPr>
        <w:t xml:space="preserve"> (</w:t>
      </w:r>
      <w:r w:rsidR="00C03E12">
        <w:rPr>
          <w:b/>
          <w:u w:val="single"/>
          <w:lang w:val="en-GB"/>
        </w:rPr>
        <w:t>16:00</w:t>
      </w:r>
      <w:r w:rsidR="00455B36" w:rsidRPr="00212B09">
        <w:rPr>
          <w:b/>
          <w:u w:val="single"/>
          <w:lang w:val="en-GB"/>
        </w:rPr>
        <w:t xml:space="preserve"> – 1</w:t>
      </w:r>
      <w:r w:rsidR="00C03E12">
        <w:rPr>
          <w:b/>
          <w:u w:val="single"/>
          <w:lang w:val="en-GB"/>
        </w:rPr>
        <w:t>8:0</w:t>
      </w:r>
      <w:r w:rsidR="00455B36" w:rsidRPr="00212B09">
        <w:rPr>
          <w:b/>
          <w:u w:val="single"/>
          <w:lang w:val="en-GB"/>
        </w:rPr>
        <w:t>0)</w:t>
      </w:r>
    </w:p>
    <w:p w14:paraId="0CC72965" w14:textId="77777777" w:rsidR="00212B09" w:rsidRDefault="00212B09" w:rsidP="00455B36">
      <w:pPr>
        <w:rPr>
          <w:rFonts w:eastAsia="Batang"/>
          <w:lang w:eastAsia="ko-KR"/>
        </w:rPr>
      </w:pPr>
    </w:p>
    <w:p w14:paraId="342CD56F" w14:textId="05FDCAF7" w:rsidR="00906E8A" w:rsidRDefault="00906E8A" w:rsidP="00455B36">
      <w:pPr>
        <w:rPr>
          <w:rFonts w:eastAsia="Batang"/>
          <w:lang w:eastAsia="ko-KR"/>
        </w:rPr>
      </w:pPr>
      <w:r>
        <w:rPr>
          <w:rFonts w:eastAsia="Batang"/>
          <w:lang w:eastAsia="ko-KR"/>
        </w:rPr>
        <w:t>Meeting adjourned…</w:t>
      </w:r>
    </w:p>
    <w:p w14:paraId="4F8BC68E" w14:textId="77777777" w:rsidR="00B71D4C" w:rsidRDefault="00B71D4C" w:rsidP="00B71D4C">
      <w:pPr>
        <w:rPr>
          <w:lang w:val="en-GB"/>
        </w:rPr>
      </w:pPr>
      <w:r w:rsidRPr="00462E7F">
        <w:rPr>
          <w:rFonts w:eastAsia="Batang"/>
          <w:lang w:eastAsia="ko-KR"/>
        </w:rPr>
        <w:t>Yeong</w:t>
      </w:r>
      <w:r>
        <w:rPr>
          <w:rFonts w:eastAsia="Batang" w:hint="eastAsia"/>
          <w:lang w:eastAsia="ko-KR"/>
        </w:rPr>
        <w:t xml:space="preserve"> Min Jang</w:t>
      </w:r>
      <w:r>
        <w:t xml:space="preserve"> (</w:t>
      </w:r>
      <w:r w:rsidRPr="006305A5">
        <w:rPr>
          <w:rFonts w:eastAsia="Malgun Gothic" w:hint="eastAsia"/>
          <w:lang w:eastAsia="ko-KR"/>
        </w:rPr>
        <w:t>Kookmin University</w:t>
      </w:r>
      <w:r>
        <w:t>) – Chair</w:t>
      </w:r>
    </w:p>
    <w:p w14:paraId="12832473" w14:textId="77777777" w:rsidR="00C03E12" w:rsidRDefault="00C03E12" w:rsidP="00B71D4C">
      <w:pPr>
        <w:rPr>
          <w:lang w:val="en-GB"/>
        </w:rPr>
      </w:pPr>
    </w:p>
    <w:p w14:paraId="4C1A0BDF" w14:textId="77777777" w:rsidR="00C03E12" w:rsidRDefault="00C03E12" w:rsidP="00B71D4C">
      <w:pPr>
        <w:rPr>
          <w:lang w:val="en-GB"/>
        </w:rPr>
      </w:pPr>
      <w:r>
        <w:rPr>
          <w:lang w:val="en-GB"/>
        </w:rPr>
        <w:t>T. Baykas asked how the proposals whould be submitted.</w:t>
      </w:r>
    </w:p>
    <w:p w14:paraId="06C8A957" w14:textId="77777777" w:rsidR="00C03E12" w:rsidRDefault="00C03E12" w:rsidP="00B71D4C">
      <w:pPr>
        <w:rPr>
          <w:lang w:val="en-GB"/>
        </w:rPr>
      </w:pPr>
      <w:r>
        <w:rPr>
          <w:lang w:val="en-GB"/>
        </w:rPr>
        <w:t>R. Roberts mentioned that powerpoint presentations is ok.</w:t>
      </w:r>
    </w:p>
    <w:p w14:paraId="53C0DD33" w14:textId="77777777" w:rsidR="00C03E12" w:rsidRDefault="00C03E12" w:rsidP="00B71D4C">
      <w:pPr>
        <w:rPr>
          <w:lang w:val="en-GB"/>
        </w:rPr>
      </w:pPr>
    </w:p>
    <w:p w14:paraId="2E0738B8" w14:textId="7D659248" w:rsidR="00906E8A" w:rsidRDefault="00906E8A" w:rsidP="00B71D4C">
      <w:pPr>
        <w:rPr>
          <w:lang w:val="en-GB"/>
        </w:rPr>
      </w:pPr>
      <w:r>
        <w:rPr>
          <w:lang w:val="en-GB"/>
        </w:rPr>
        <w:t xml:space="preserve"> </w:t>
      </w:r>
      <w:r w:rsidR="00000455">
        <w:rPr>
          <w:lang w:val="en-GB"/>
        </w:rPr>
        <w:t>Group discussed about the proposal presentation procedure.</w:t>
      </w:r>
    </w:p>
    <w:p w14:paraId="70AC37E2" w14:textId="77777777" w:rsidR="00000455" w:rsidRDefault="00000455" w:rsidP="00B71D4C">
      <w:pPr>
        <w:rPr>
          <w:lang w:val="en-GB"/>
        </w:rPr>
      </w:pPr>
    </w:p>
    <w:p w14:paraId="63982136" w14:textId="6997563E" w:rsidR="00A957F9" w:rsidRDefault="00A957F9" w:rsidP="00B71D4C">
      <w:pPr>
        <w:rPr>
          <w:lang w:val="en-GB"/>
        </w:rPr>
      </w:pPr>
      <w:r>
        <w:rPr>
          <w:lang w:val="en-GB"/>
        </w:rPr>
        <w:t xml:space="preserve">Strawpoll: Do you support the document shown in the screen as the official 802.15.7r1 Committee Rules in Jan Mar. meetings? </w:t>
      </w:r>
    </w:p>
    <w:p w14:paraId="74600D37" w14:textId="5E3EFA71" w:rsidR="00906E8A" w:rsidRDefault="00A957F9" w:rsidP="00B71D4C">
      <w:pPr>
        <w:rPr>
          <w:lang w:val="en-GB"/>
        </w:rPr>
      </w:pPr>
      <w:r>
        <w:rPr>
          <w:lang w:val="en-GB"/>
        </w:rPr>
        <w:t xml:space="preserve"> </w:t>
      </w:r>
    </w:p>
    <w:p w14:paraId="23E7EC9F" w14:textId="094CAA43" w:rsidR="00906E8A" w:rsidRDefault="00A957F9" w:rsidP="00B71D4C">
      <w:pPr>
        <w:rPr>
          <w:lang w:val="en-GB"/>
        </w:rPr>
      </w:pPr>
      <w:r>
        <w:rPr>
          <w:lang w:val="en-GB"/>
        </w:rPr>
        <w:t>Yes: 9</w:t>
      </w:r>
    </w:p>
    <w:p w14:paraId="6DD46C53" w14:textId="2435DF3E" w:rsidR="00A957F9" w:rsidRDefault="00A957F9" w:rsidP="00B71D4C">
      <w:pPr>
        <w:rPr>
          <w:lang w:val="en-GB"/>
        </w:rPr>
      </w:pPr>
      <w:r>
        <w:rPr>
          <w:lang w:val="en-GB"/>
        </w:rPr>
        <w:lastRenderedPageBreak/>
        <w:t>No:5</w:t>
      </w:r>
    </w:p>
    <w:p w14:paraId="6617A549" w14:textId="4C483C2E" w:rsidR="00906E8A" w:rsidRDefault="00A957F9" w:rsidP="00B71D4C">
      <w:pPr>
        <w:rPr>
          <w:lang w:val="en-GB"/>
        </w:rPr>
      </w:pPr>
      <w:r>
        <w:rPr>
          <w:lang w:val="en-GB"/>
        </w:rPr>
        <w:t>Abstain: 0</w:t>
      </w:r>
    </w:p>
    <w:p w14:paraId="41C20BB7" w14:textId="77777777" w:rsidR="00A957F9" w:rsidRDefault="00A957F9" w:rsidP="00B71D4C">
      <w:pPr>
        <w:rPr>
          <w:lang w:val="en-GB"/>
        </w:rPr>
      </w:pPr>
    </w:p>
    <w:p w14:paraId="0A397C3E" w14:textId="7E2C7754" w:rsidR="00A957F9" w:rsidRDefault="005F31F6" w:rsidP="00B71D4C">
      <w:pPr>
        <w:rPr>
          <w:lang w:val="en-GB"/>
        </w:rPr>
      </w:pPr>
      <w:r>
        <w:rPr>
          <w:lang w:val="en-GB"/>
        </w:rPr>
        <w:t xml:space="preserve">Motion by Yu Zhang </w:t>
      </w:r>
    </w:p>
    <w:p w14:paraId="55D241A0" w14:textId="77777777" w:rsidR="005F31F6" w:rsidRDefault="005F31F6" w:rsidP="00B71D4C">
      <w:pPr>
        <w:rPr>
          <w:lang w:val="en-GB"/>
        </w:rPr>
      </w:pPr>
    </w:p>
    <w:p w14:paraId="2B9021FF" w14:textId="77777777" w:rsidR="00647ED3" w:rsidRPr="00647ED3" w:rsidRDefault="005F31F6" w:rsidP="00647ED3">
      <w:pPr>
        <w:rPr>
          <w:lang w:val="en-GB"/>
        </w:rPr>
      </w:pPr>
      <w:r>
        <w:rPr>
          <w:lang w:val="en-GB"/>
        </w:rPr>
        <w:t>Motion to approve: “</w:t>
      </w:r>
      <w:r w:rsidR="00647ED3" w:rsidRPr="00647ED3">
        <w:rPr>
          <w:lang w:val="en-GB"/>
        </w:rPr>
        <w:t>Committee Rules for the Presentaion in the Jan.-Mar. meeting</w:t>
      </w:r>
    </w:p>
    <w:p w14:paraId="53750AB4" w14:textId="77777777" w:rsidR="00647ED3" w:rsidRPr="00647ED3" w:rsidRDefault="00647ED3" w:rsidP="00647ED3">
      <w:pPr>
        <w:rPr>
          <w:lang w:val="en-GB"/>
        </w:rPr>
      </w:pPr>
    </w:p>
    <w:p w14:paraId="4C2877C7" w14:textId="77777777" w:rsidR="00647ED3" w:rsidRPr="00647ED3" w:rsidRDefault="00647ED3" w:rsidP="00647ED3">
      <w:pPr>
        <w:rPr>
          <w:lang w:val="en-GB"/>
        </w:rPr>
      </w:pPr>
      <w:r w:rsidRPr="00647ED3">
        <w:rPr>
          <w:lang w:val="en-GB"/>
        </w:rPr>
        <w:t># Jan. meeting schedule</w:t>
      </w:r>
    </w:p>
    <w:p w14:paraId="4787E5B5" w14:textId="77777777" w:rsidR="00647ED3" w:rsidRPr="00647ED3" w:rsidRDefault="00647ED3" w:rsidP="00647ED3">
      <w:pPr>
        <w:rPr>
          <w:lang w:val="en-GB"/>
        </w:rPr>
      </w:pPr>
      <w:r w:rsidRPr="00647ED3">
        <w:rPr>
          <w:lang w:val="en-GB"/>
        </w:rPr>
        <w:t>- Proposers must send how many sub-probosals by 10 Jan.</w:t>
      </w:r>
    </w:p>
    <w:p w14:paraId="4384377B" w14:textId="77777777" w:rsidR="00647ED3" w:rsidRPr="00647ED3" w:rsidRDefault="00647ED3" w:rsidP="00647ED3">
      <w:pPr>
        <w:rPr>
          <w:lang w:val="en-GB"/>
        </w:rPr>
      </w:pPr>
      <w:r w:rsidRPr="00647ED3">
        <w:rPr>
          <w:lang w:val="en-GB"/>
        </w:rPr>
        <w:t>- Committee will organize sessions by the 1st session of the Jan. meeting</w:t>
      </w:r>
    </w:p>
    <w:p w14:paraId="425144A6" w14:textId="77777777" w:rsidR="00647ED3" w:rsidRPr="00647ED3" w:rsidRDefault="00647ED3" w:rsidP="00647ED3">
      <w:pPr>
        <w:rPr>
          <w:lang w:val="en-GB"/>
        </w:rPr>
      </w:pPr>
      <w:r w:rsidRPr="00647ED3">
        <w:rPr>
          <w:lang w:val="en-GB"/>
        </w:rPr>
        <w:t>- Presentation schedule will be organized by receiver types</w:t>
      </w:r>
    </w:p>
    <w:p w14:paraId="42C35B69" w14:textId="77777777" w:rsidR="00647ED3" w:rsidRPr="00647ED3" w:rsidRDefault="00647ED3" w:rsidP="00647ED3">
      <w:pPr>
        <w:rPr>
          <w:lang w:val="en-GB"/>
        </w:rPr>
      </w:pPr>
    </w:p>
    <w:p w14:paraId="5B96B371" w14:textId="77777777" w:rsidR="00647ED3" w:rsidRPr="00647ED3" w:rsidRDefault="00647ED3" w:rsidP="00647ED3">
      <w:pPr>
        <w:rPr>
          <w:lang w:val="en-GB"/>
        </w:rPr>
      </w:pPr>
      <w:r w:rsidRPr="00647ED3">
        <w:rPr>
          <w:lang w:val="en-GB"/>
        </w:rPr>
        <w:t># Merger process</w:t>
      </w:r>
    </w:p>
    <w:p w14:paraId="3F6EF042" w14:textId="77777777" w:rsidR="00647ED3" w:rsidRPr="00647ED3" w:rsidRDefault="00647ED3" w:rsidP="00647ED3">
      <w:pPr>
        <w:rPr>
          <w:lang w:val="en-GB"/>
        </w:rPr>
      </w:pPr>
      <w:r w:rsidRPr="00647ED3">
        <w:rPr>
          <w:lang w:val="en-GB"/>
        </w:rPr>
        <w:t>- Proposers are urged to merge proposes between Jan. and Mar. meetings</w:t>
      </w:r>
    </w:p>
    <w:p w14:paraId="1E03F7A2" w14:textId="77777777" w:rsidR="00647ED3" w:rsidRPr="00647ED3" w:rsidRDefault="00647ED3" w:rsidP="00647ED3">
      <w:pPr>
        <w:rPr>
          <w:lang w:val="en-GB"/>
        </w:rPr>
      </w:pPr>
    </w:p>
    <w:p w14:paraId="193FCBA9" w14:textId="77777777" w:rsidR="00647ED3" w:rsidRPr="00647ED3" w:rsidRDefault="00647ED3" w:rsidP="00647ED3">
      <w:pPr>
        <w:rPr>
          <w:lang w:val="en-GB"/>
        </w:rPr>
      </w:pPr>
      <w:r w:rsidRPr="00647ED3">
        <w:rPr>
          <w:lang w:val="en-GB"/>
        </w:rPr>
        <w:t># Jan. meeting presentation</w:t>
      </w:r>
    </w:p>
    <w:p w14:paraId="3F74C2A6" w14:textId="77777777" w:rsidR="00647ED3" w:rsidRPr="00647ED3" w:rsidRDefault="00647ED3" w:rsidP="00647ED3">
      <w:pPr>
        <w:rPr>
          <w:lang w:val="en-GB"/>
        </w:rPr>
      </w:pPr>
      <w:r w:rsidRPr="00647ED3">
        <w:rPr>
          <w:lang w:val="en-GB"/>
        </w:rPr>
        <w:t xml:space="preserve">- The committee strongly recommend that proposers show up and </w:t>
      </w:r>
    </w:p>
    <w:p w14:paraId="7D5C333E" w14:textId="77777777" w:rsidR="00647ED3" w:rsidRPr="00647ED3" w:rsidRDefault="00647ED3" w:rsidP="00647ED3">
      <w:pPr>
        <w:rPr>
          <w:lang w:val="en-GB"/>
        </w:rPr>
      </w:pPr>
      <w:r w:rsidRPr="00647ED3">
        <w:rPr>
          <w:lang w:val="en-GB"/>
        </w:rPr>
        <w:t xml:space="preserve">  present their proposal in Jan. meeting</w:t>
      </w:r>
    </w:p>
    <w:p w14:paraId="5526C2AA" w14:textId="77777777" w:rsidR="00647ED3" w:rsidRPr="00647ED3" w:rsidRDefault="00647ED3" w:rsidP="00647ED3">
      <w:pPr>
        <w:rPr>
          <w:lang w:val="en-GB"/>
        </w:rPr>
      </w:pPr>
    </w:p>
    <w:p w14:paraId="4B06D863" w14:textId="77777777" w:rsidR="00647ED3" w:rsidRPr="00647ED3" w:rsidRDefault="00647ED3" w:rsidP="00647ED3">
      <w:pPr>
        <w:rPr>
          <w:lang w:val="en-GB"/>
        </w:rPr>
      </w:pPr>
      <w:r w:rsidRPr="00647ED3">
        <w:rPr>
          <w:lang w:val="en-GB"/>
        </w:rPr>
        <w:t>- Those who will not attend the Jan. meeting.</w:t>
      </w:r>
    </w:p>
    <w:p w14:paraId="60A825A1" w14:textId="77777777" w:rsidR="00647ED3" w:rsidRPr="00647ED3" w:rsidRDefault="00647ED3" w:rsidP="00647ED3">
      <w:pPr>
        <w:rPr>
          <w:lang w:val="en-GB"/>
        </w:rPr>
      </w:pPr>
      <w:r w:rsidRPr="00647ED3">
        <w:rPr>
          <w:lang w:val="en-GB"/>
        </w:rPr>
        <w:t xml:space="preserve">  * They must show up the Mar. meeting </w:t>
      </w:r>
    </w:p>
    <w:p w14:paraId="2DB87F42" w14:textId="77777777" w:rsidR="00647ED3" w:rsidRPr="00647ED3" w:rsidRDefault="00647ED3" w:rsidP="00647ED3">
      <w:pPr>
        <w:rPr>
          <w:lang w:val="en-GB"/>
        </w:rPr>
      </w:pPr>
      <w:r w:rsidRPr="00647ED3">
        <w:rPr>
          <w:lang w:val="en-GB"/>
        </w:rPr>
        <w:t xml:space="preserve">  * They must upload detailed materials that will be used for presentaion in Mar. meeting</w:t>
      </w:r>
    </w:p>
    <w:p w14:paraId="19F6E4CA" w14:textId="77777777" w:rsidR="00647ED3" w:rsidRPr="00647ED3" w:rsidRDefault="00647ED3" w:rsidP="00647ED3">
      <w:pPr>
        <w:rPr>
          <w:lang w:val="en-GB"/>
        </w:rPr>
      </w:pPr>
      <w:r w:rsidRPr="00647ED3">
        <w:rPr>
          <w:lang w:val="en-GB"/>
        </w:rPr>
        <w:t xml:space="preserve">    by the 1st session of the Jan. meeting</w:t>
      </w:r>
    </w:p>
    <w:p w14:paraId="2FB3DCBF" w14:textId="77777777" w:rsidR="00647ED3" w:rsidRPr="00647ED3" w:rsidRDefault="00647ED3" w:rsidP="00647ED3">
      <w:pPr>
        <w:rPr>
          <w:lang w:val="en-GB"/>
        </w:rPr>
      </w:pPr>
      <w:r w:rsidRPr="00647ED3">
        <w:rPr>
          <w:lang w:val="en-GB"/>
        </w:rPr>
        <w:t xml:space="preserve">     (Productive revision will be accepted)</w:t>
      </w:r>
    </w:p>
    <w:p w14:paraId="22284A2E" w14:textId="77777777" w:rsidR="00647ED3" w:rsidRPr="00647ED3" w:rsidRDefault="00647ED3" w:rsidP="00647ED3">
      <w:pPr>
        <w:rPr>
          <w:lang w:val="en-GB"/>
        </w:rPr>
      </w:pPr>
      <w:r w:rsidRPr="00647ED3">
        <w:rPr>
          <w:lang w:val="en-GB"/>
        </w:rPr>
        <w:t xml:space="preserve">  * They must answer to questions within a week (until the Mar. meeting)</w:t>
      </w:r>
    </w:p>
    <w:p w14:paraId="7EB2826D" w14:textId="77777777" w:rsidR="00647ED3" w:rsidRPr="00647ED3" w:rsidRDefault="00647ED3" w:rsidP="00647ED3">
      <w:pPr>
        <w:rPr>
          <w:lang w:val="en-GB"/>
        </w:rPr>
      </w:pPr>
      <w:r w:rsidRPr="00647ED3">
        <w:rPr>
          <w:lang w:val="en-GB"/>
        </w:rPr>
        <w:t xml:space="preserve">  otherwise the proposal is regarded as withdrawed</w:t>
      </w:r>
    </w:p>
    <w:p w14:paraId="214286E3" w14:textId="77777777" w:rsidR="00647ED3" w:rsidRPr="00647ED3" w:rsidRDefault="00647ED3" w:rsidP="00647ED3">
      <w:pPr>
        <w:rPr>
          <w:lang w:val="en-GB"/>
        </w:rPr>
      </w:pPr>
    </w:p>
    <w:p w14:paraId="103D6C8A" w14:textId="77777777" w:rsidR="00647ED3" w:rsidRPr="00647ED3" w:rsidRDefault="00647ED3" w:rsidP="00647ED3">
      <w:pPr>
        <w:rPr>
          <w:lang w:val="en-GB"/>
        </w:rPr>
      </w:pPr>
      <w:r w:rsidRPr="00647ED3">
        <w:rPr>
          <w:lang w:val="en-GB"/>
        </w:rPr>
        <w:t xml:space="preserve">- If a proposer will not show up, the committee will make a motion </w:t>
      </w:r>
    </w:p>
    <w:p w14:paraId="0AEADA6A" w14:textId="1F7994D8" w:rsidR="005F31F6" w:rsidRDefault="00647ED3" w:rsidP="00647ED3">
      <w:pPr>
        <w:rPr>
          <w:lang w:val="en-GB"/>
        </w:rPr>
      </w:pPr>
      <w:r w:rsidRPr="00647ED3">
        <w:rPr>
          <w:lang w:val="en-GB"/>
        </w:rPr>
        <w:t xml:space="preserve">  about the proposal acceptance</w:t>
      </w:r>
      <w:r w:rsidR="005F31F6">
        <w:rPr>
          <w:lang w:val="en-GB"/>
        </w:rPr>
        <w:t>”</w:t>
      </w:r>
    </w:p>
    <w:p w14:paraId="0BC21919" w14:textId="0B065BC0" w:rsidR="005F31F6" w:rsidRDefault="005F31F6" w:rsidP="00B71D4C">
      <w:pPr>
        <w:rPr>
          <w:lang w:val="en-GB"/>
        </w:rPr>
      </w:pPr>
      <w:r>
        <w:rPr>
          <w:lang w:val="en-GB"/>
        </w:rPr>
        <w:t>as committee rules for the presentations in Jan Mar. meeting?</w:t>
      </w:r>
    </w:p>
    <w:p w14:paraId="1E517020" w14:textId="77777777" w:rsidR="005F31F6" w:rsidRDefault="005F31F6" w:rsidP="00B71D4C">
      <w:pPr>
        <w:rPr>
          <w:lang w:val="en-GB"/>
        </w:rPr>
      </w:pPr>
    </w:p>
    <w:p w14:paraId="07796386" w14:textId="2FFF7173" w:rsidR="005F31F6" w:rsidRDefault="005F31F6" w:rsidP="00B71D4C">
      <w:pPr>
        <w:rPr>
          <w:lang w:val="en-GB"/>
        </w:rPr>
      </w:pPr>
      <w:r>
        <w:rPr>
          <w:lang w:val="en-GB"/>
        </w:rPr>
        <w:t>Seconded by R. Roberts</w:t>
      </w:r>
    </w:p>
    <w:p w14:paraId="56EBD2B6" w14:textId="77777777" w:rsidR="005F31F6" w:rsidRDefault="005F31F6" w:rsidP="00B71D4C">
      <w:pPr>
        <w:rPr>
          <w:lang w:val="en-GB"/>
        </w:rPr>
      </w:pPr>
    </w:p>
    <w:p w14:paraId="75B020BD" w14:textId="02329059" w:rsidR="005F31F6" w:rsidRDefault="005F31F6" w:rsidP="00B71D4C">
      <w:pPr>
        <w:rPr>
          <w:lang w:val="en-GB"/>
        </w:rPr>
      </w:pPr>
      <w:r>
        <w:rPr>
          <w:lang w:val="en-GB"/>
        </w:rPr>
        <w:t>Yes: 7</w:t>
      </w:r>
    </w:p>
    <w:p w14:paraId="43467CE7" w14:textId="50B7B7D4" w:rsidR="005F31F6" w:rsidRDefault="005F31F6" w:rsidP="00B71D4C">
      <w:pPr>
        <w:rPr>
          <w:lang w:val="en-GB"/>
        </w:rPr>
      </w:pPr>
      <w:r>
        <w:rPr>
          <w:lang w:val="en-GB"/>
        </w:rPr>
        <w:t>No:0</w:t>
      </w:r>
    </w:p>
    <w:p w14:paraId="68D8656B" w14:textId="24D4BC5F" w:rsidR="005F31F6" w:rsidRDefault="005F31F6" w:rsidP="00B71D4C">
      <w:pPr>
        <w:rPr>
          <w:lang w:val="en-GB"/>
        </w:rPr>
      </w:pPr>
      <w:r>
        <w:rPr>
          <w:lang w:val="en-GB"/>
        </w:rPr>
        <w:t>Abstain:1</w:t>
      </w:r>
    </w:p>
    <w:p w14:paraId="33141775" w14:textId="77777777" w:rsidR="005F31F6" w:rsidRDefault="005F31F6" w:rsidP="00B71D4C">
      <w:pPr>
        <w:rPr>
          <w:lang w:val="en-GB"/>
        </w:rPr>
      </w:pPr>
    </w:p>
    <w:p w14:paraId="104B4C53" w14:textId="46E99BAF" w:rsidR="005F31F6" w:rsidRDefault="005F31F6" w:rsidP="00B71D4C">
      <w:pPr>
        <w:rPr>
          <w:lang w:val="en-GB"/>
        </w:rPr>
      </w:pPr>
      <w:r>
        <w:rPr>
          <w:lang w:val="en-GB"/>
        </w:rPr>
        <w:t>Motion passed</w:t>
      </w:r>
    </w:p>
    <w:p w14:paraId="72CE564D" w14:textId="77777777" w:rsidR="00B71D4C" w:rsidRDefault="00B71D4C" w:rsidP="005C3FA4"/>
    <w:p w14:paraId="0EF005A6" w14:textId="65812357" w:rsidR="00F67B26" w:rsidRPr="00F67B26" w:rsidRDefault="005C3FA4" w:rsidP="00073123">
      <w:r>
        <w:t xml:space="preserve">Meeting </w:t>
      </w:r>
      <w:r w:rsidR="005F31F6">
        <w:t>adjourned</w:t>
      </w:r>
      <w:r w:rsidR="00776508">
        <w:t>.</w:t>
      </w:r>
    </w:p>
    <w:sectPr w:rsidR="00F67B26" w:rsidRPr="00F67B2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B736F" w14:textId="77777777" w:rsidR="00243623" w:rsidRDefault="00243623">
      <w:r>
        <w:separator/>
      </w:r>
    </w:p>
  </w:endnote>
  <w:endnote w:type="continuationSeparator" w:id="0">
    <w:p w14:paraId="73F2DA86" w14:textId="77777777" w:rsidR="00243623" w:rsidRDefault="0024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맑은 고딕">
    <w:altName w:val="Times New Roman"/>
    <w:panose1 w:val="00000000000000000000"/>
    <w:charset w:val="80"/>
    <w:family w:val="roman"/>
    <w:notTrueType/>
    <w:pitch w:val="default"/>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Malgun Gothic">
    <w:altName w:val="맑은 고딕"/>
    <w:charset w:val="81"/>
    <w:family w:val="swiss"/>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E7A70" w14:textId="5BFDF729" w:rsidR="00243623" w:rsidRDefault="0024362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fldSimple w:instr=" NUMPAGES   \* MERGEFORMAT ">
      <w:r w:rsidR="00B14677">
        <w:rPr>
          <w:noProof/>
        </w:rPr>
        <w:t>9</w:t>
      </w:r>
    </w:fldSimple>
    <w:r>
      <w:tab/>
      <w:t>Tuncer Baykas, Medipol U.</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5D43E" w14:textId="77777777" w:rsidR="00243623" w:rsidRDefault="0024362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5623C" w14:textId="77777777" w:rsidR="00243623" w:rsidRDefault="00243623">
      <w:r>
        <w:separator/>
      </w:r>
    </w:p>
  </w:footnote>
  <w:footnote w:type="continuationSeparator" w:id="0">
    <w:p w14:paraId="56E6459F" w14:textId="77777777" w:rsidR="00243623" w:rsidRDefault="002436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9613A" w14:textId="2DEA99EC" w:rsidR="00243623" w:rsidRDefault="0024362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2015</w:t>
    </w:r>
    <w:r>
      <w:rPr>
        <w:b/>
        <w:sz w:val="28"/>
      </w:rPr>
      <w:fldChar w:fldCharType="end"/>
    </w:r>
    <w:r>
      <w:rPr>
        <w:b/>
        <w:sz w:val="28"/>
      </w:rPr>
      <w:tab/>
      <w:t xml:space="preserve"> IEEE P802.15-</w:t>
    </w:r>
    <w:r w:rsidRPr="00563544">
      <w:t xml:space="preserve"> </w:t>
    </w:r>
    <w:r>
      <w:t>&lt;</w:t>
    </w:r>
    <w:r w:rsidRPr="00405910">
      <w:t xml:space="preserve"> </w:t>
    </w:r>
    <w:r w:rsidR="00CE0EC9">
      <w:rPr>
        <w:b/>
        <w:sz w:val="28"/>
      </w:rPr>
      <w:t>15-15-0951</w:t>
    </w:r>
    <w:r w:rsidRPr="00405910">
      <w:rPr>
        <w:b/>
        <w:sz w:val="28"/>
      </w:rPr>
      <w:t>-00-007a</w:t>
    </w:r>
    <w:r>
      <w:rPr>
        <w:b/>
        <w:sz w:val="28"/>
      </w:rPr>
      <w:t>&gt;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E183" w14:textId="77777777" w:rsidR="00243623" w:rsidRDefault="0024362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BA7DAE"/>
    <w:multiLevelType w:val="hybridMultilevel"/>
    <w:tmpl w:val="45DC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9954BE"/>
    <w:multiLevelType w:val="hybridMultilevel"/>
    <w:tmpl w:val="77F2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2"/>
  </w:num>
  <w:num w:numId="4">
    <w:abstractNumId w:val="3"/>
  </w:num>
  <w:num w:numId="5">
    <w:abstractNumId w:val="17"/>
  </w:num>
  <w:num w:numId="6">
    <w:abstractNumId w:val="4"/>
  </w:num>
  <w:num w:numId="7">
    <w:abstractNumId w:val="8"/>
  </w:num>
  <w:num w:numId="8">
    <w:abstractNumId w:val="1"/>
  </w:num>
  <w:num w:numId="9">
    <w:abstractNumId w:val="14"/>
  </w:num>
  <w:num w:numId="10">
    <w:abstractNumId w:val="6"/>
  </w:num>
  <w:num w:numId="11">
    <w:abstractNumId w:val="0"/>
  </w:num>
  <w:num w:numId="12">
    <w:abstractNumId w:val="9"/>
  </w:num>
  <w:num w:numId="13">
    <w:abstractNumId w:val="10"/>
  </w:num>
  <w:num w:numId="14">
    <w:abstractNumId w:val="19"/>
  </w:num>
  <w:num w:numId="15">
    <w:abstractNumId w:val="13"/>
  </w:num>
  <w:num w:numId="16">
    <w:abstractNumId w:val="16"/>
  </w:num>
  <w:num w:numId="17">
    <w:abstractNumId w:val="12"/>
  </w:num>
  <w:num w:numId="18">
    <w:abstractNumId w:val="5"/>
  </w:num>
  <w:num w:numId="19">
    <w:abstractNumId w:val="2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00455"/>
    <w:rsid w:val="0001439F"/>
    <w:rsid w:val="0001699C"/>
    <w:rsid w:val="00037AA5"/>
    <w:rsid w:val="000413E5"/>
    <w:rsid w:val="00045464"/>
    <w:rsid w:val="00045D46"/>
    <w:rsid w:val="0004621D"/>
    <w:rsid w:val="000511CC"/>
    <w:rsid w:val="00052821"/>
    <w:rsid w:val="00067A88"/>
    <w:rsid w:val="00070218"/>
    <w:rsid w:val="00073123"/>
    <w:rsid w:val="00074F53"/>
    <w:rsid w:val="00075477"/>
    <w:rsid w:val="00075E19"/>
    <w:rsid w:val="000863D1"/>
    <w:rsid w:val="000919E2"/>
    <w:rsid w:val="00096A52"/>
    <w:rsid w:val="000A1130"/>
    <w:rsid w:val="000B1D4D"/>
    <w:rsid w:val="000B40EF"/>
    <w:rsid w:val="000B6B23"/>
    <w:rsid w:val="000C3007"/>
    <w:rsid w:val="000C3524"/>
    <w:rsid w:val="000C59D5"/>
    <w:rsid w:val="000D02ED"/>
    <w:rsid w:val="000E1714"/>
    <w:rsid w:val="000E6586"/>
    <w:rsid w:val="000F4FB1"/>
    <w:rsid w:val="00100357"/>
    <w:rsid w:val="0010038D"/>
    <w:rsid w:val="0012191C"/>
    <w:rsid w:val="00126C9C"/>
    <w:rsid w:val="00132280"/>
    <w:rsid w:val="00133FDA"/>
    <w:rsid w:val="0014703E"/>
    <w:rsid w:val="00150BF9"/>
    <w:rsid w:val="00153AB3"/>
    <w:rsid w:val="00154C47"/>
    <w:rsid w:val="00155108"/>
    <w:rsid w:val="00155263"/>
    <w:rsid w:val="00157F0E"/>
    <w:rsid w:val="001611EF"/>
    <w:rsid w:val="00164438"/>
    <w:rsid w:val="00183761"/>
    <w:rsid w:val="00187E76"/>
    <w:rsid w:val="00190083"/>
    <w:rsid w:val="001A2A7D"/>
    <w:rsid w:val="001A660E"/>
    <w:rsid w:val="001B2E31"/>
    <w:rsid w:val="001B7A63"/>
    <w:rsid w:val="001C362C"/>
    <w:rsid w:val="001C53EE"/>
    <w:rsid w:val="001D4FF9"/>
    <w:rsid w:val="001E25CF"/>
    <w:rsid w:val="001F3FA7"/>
    <w:rsid w:val="001F3FE0"/>
    <w:rsid w:val="00212B09"/>
    <w:rsid w:val="002236A7"/>
    <w:rsid w:val="0022693B"/>
    <w:rsid w:val="00230A8D"/>
    <w:rsid w:val="00241BE6"/>
    <w:rsid w:val="00243623"/>
    <w:rsid w:val="00243D0A"/>
    <w:rsid w:val="00261518"/>
    <w:rsid w:val="00270EFE"/>
    <w:rsid w:val="00283DB9"/>
    <w:rsid w:val="002B0ABC"/>
    <w:rsid w:val="002B14A5"/>
    <w:rsid w:val="002B2665"/>
    <w:rsid w:val="002B3B6D"/>
    <w:rsid w:val="002C38F9"/>
    <w:rsid w:val="002D1640"/>
    <w:rsid w:val="002D3066"/>
    <w:rsid w:val="002D49CC"/>
    <w:rsid w:val="002D69B1"/>
    <w:rsid w:val="002F3496"/>
    <w:rsid w:val="002F538A"/>
    <w:rsid w:val="002F7E87"/>
    <w:rsid w:val="00302109"/>
    <w:rsid w:val="003022D5"/>
    <w:rsid w:val="00317452"/>
    <w:rsid w:val="00330568"/>
    <w:rsid w:val="00332595"/>
    <w:rsid w:val="0033325D"/>
    <w:rsid w:val="003372B2"/>
    <w:rsid w:val="0035739F"/>
    <w:rsid w:val="003603F1"/>
    <w:rsid w:val="00372B06"/>
    <w:rsid w:val="00375B77"/>
    <w:rsid w:val="003854BE"/>
    <w:rsid w:val="003866F4"/>
    <w:rsid w:val="00386CDC"/>
    <w:rsid w:val="003870B2"/>
    <w:rsid w:val="00391A57"/>
    <w:rsid w:val="00392BFA"/>
    <w:rsid w:val="00395CF6"/>
    <w:rsid w:val="003C210B"/>
    <w:rsid w:val="003C77C3"/>
    <w:rsid w:val="003D5F20"/>
    <w:rsid w:val="003D74D5"/>
    <w:rsid w:val="003F0178"/>
    <w:rsid w:val="003F1763"/>
    <w:rsid w:val="003F4489"/>
    <w:rsid w:val="003F7BC7"/>
    <w:rsid w:val="00405910"/>
    <w:rsid w:val="00406574"/>
    <w:rsid w:val="004163EF"/>
    <w:rsid w:val="00421C77"/>
    <w:rsid w:val="004243DA"/>
    <w:rsid w:val="00427364"/>
    <w:rsid w:val="00433F76"/>
    <w:rsid w:val="0043438F"/>
    <w:rsid w:val="00435C21"/>
    <w:rsid w:val="00453487"/>
    <w:rsid w:val="00455B36"/>
    <w:rsid w:val="004668C5"/>
    <w:rsid w:val="00482613"/>
    <w:rsid w:val="00482B17"/>
    <w:rsid w:val="00484A09"/>
    <w:rsid w:val="00497914"/>
    <w:rsid w:val="004B3B38"/>
    <w:rsid w:val="004D2EDD"/>
    <w:rsid w:val="0051073F"/>
    <w:rsid w:val="005109EC"/>
    <w:rsid w:val="005112E6"/>
    <w:rsid w:val="005119E8"/>
    <w:rsid w:val="005226BB"/>
    <w:rsid w:val="00522FC9"/>
    <w:rsid w:val="00525B80"/>
    <w:rsid w:val="005304AB"/>
    <w:rsid w:val="005362A6"/>
    <w:rsid w:val="00537627"/>
    <w:rsid w:val="00540300"/>
    <w:rsid w:val="005438A0"/>
    <w:rsid w:val="005445EE"/>
    <w:rsid w:val="00544C4C"/>
    <w:rsid w:val="0055329A"/>
    <w:rsid w:val="00554BA1"/>
    <w:rsid w:val="005559B2"/>
    <w:rsid w:val="005627F6"/>
    <w:rsid w:val="00563544"/>
    <w:rsid w:val="005637C1"/>
    <w:rsid w:val="00564D03"/>
    <w:rsid w:val="00570748"/>
    <w:rsid w:val="00570F83"/>
    <w:rsid w:val="00576358"/>
    <w:rsid w:val="00587AF6"/>
    <w:rsid w:val="005A60F8"/>
    <w:rsid w:val="005B00D8"/>
    <w:rsid w:val="005C160B"/>
    <w:rsid w:val="005C1684"/>
    <w:rsid w:val="005C3FA4"/>
    <w:rsid w:val="005C5993"/>
    <w:rsid w:val="005C5F2C"/>
    <w:rsid w:val="005C7419"/>
    <w:rsid w:val="005C7896"/>
    <w:rsid w:val="005E0783"/>
    <w:rsid w:val="005F01A3"/>
    <w:rsid w:val="005F31F6"/>
    <w:rsid w:val="005F7C5B"/>
    <w:rsid w:val="00612386"/>
    <w:rsid w:val="00613FB0"/>
    <w:rsid w:val="0062120B"/>
    <w:rsid w:val="00631A92"/>
    <w:rsid w:val="00632DAC"/>
    <w:rsid w:val="006337FF"/>
    <w:rsid w:val="0063765A"/>
    <w:rsid w:val="0064253D"/>
    <w:rsid w:val="00647ED3"/>
    <w:rsid w:val="006536F6"/>
    <w:rsid w:val="006579F8"/>
    <w:rsid w:val="006651F4"/>
    <w:rsid w:val="00674F8E"/>
    <w:rsid w:val="00680707"/>
    <w:rsid w:val="006811F6"/>
    <w:rsid w:val="00686E37"/>
    <w:rsid w:val="006934E7"/>
    <w:rsid w:val="00695949"/>
    <w:rsid w:val="006A1749"/>
    <w:rsid w:val="006A1ED0"/>
    <w:rsid w:val="006A302F"/>
    <w:rsid w:val="006A3A92"/>
    <w:rsid w:val="006A75F5"/>
    <w:rsid w:val="006C1B4A"/>
    <w:rsid w:val="006C1DDC"/>
    <w:rsid w:val="006C2C3B"/>
    <w:rsid w:val="006D09BD"/>
    <w:rsid w:val="006D5F45"/>
    <w:rsid w:val="006E3B6F"/>
    <w:rsid w:val="006E5101"/>
    <w:rsid w:val="006F039B"/>
    <w:rsid w:val="006F2AED"/>
    <w:rsid w:val="006F437C"/>
    <w:rsid w:val="006F645A"/>
    <w:rsid w:val="00705143"/>
    <w:rsid w:val="0071312E"/>
    <w:rsid w:val="007135B9"/>
    <w:rsid w:val="0071479E"/>
    <w:rsid w:val="00720BE4"/>
    <w:rsid w:val="007311E9"/>
    <w:rsid w:val="0074291A"/>
    <w:rsid w:val="00742A28"/>
    <w:rsid w:val="0075157C"/>
    <w:rsid w:val="0075528B"/>
    <w:rsid w:val="0075631E"/>
    <w:rsid w:val="00757592"/>
    <w:rsid w:val="0076144B"/>
    <w:rsid w:val="007722F9"/>
    <w:rsid w:val="00774584"/>
    <w:rsid w:val="00775663"/>
    <w:rsid w:val="00776508"/>
    <w:rsid w:val="00790D87"/>
    <w:rsid w:val="00797896"/>
    <w:rsid w:val="007A7CE3"/>
    <w:rsid w:val="007B17E4"/>
    <w:rsid w:val="007C5A53"/>
    <w:rsid w:val="007E0D95"/>
    <w:rsid w:val="007E70D6"/>
    <w:rsid w:val="007F0AB0"/>
    <w:rsid w:val="007F0AE8"/>
    <w:rsid w:val="007F2A7F"/>
    <w:rsid w:val="00801C58"/>
    <w:rsid w:val="00805664"/>
    <w:rsid w:val="008077B7"/>
    <w:rsid w:val="00813063"/>
    <w:rsid w:val="00815412"/>
    <w:rsid w:val="00825F94"/>
    <w:rsid w:val="008263ED"/>
    <w:rsid w:val="00826B9B"/>
    <w:rsid w:val="00830B14"/>
    <w:rsid w:val="0084456D"/>
    <w:rsid w:val="00844867"/>
    <w:rsid w:val="00852DC4"/>
    <w:rsid w:val="008824EC"/>
    <w:rsid w:val="00887E4C"/>
    <w:rsid w:val="00892CB8"/>
    <w:rsid w:val="008C101A"/>
    <w:rsid w:val="008C2713"/>
    <w:rsid w:val="008D3330"/>
    <w:rsid w:val="008F2798"/>
    <w:rsid w:val="008F3F24"/>
    <w:rsid w:val="009013A1"/>
    <w:rsid w:val="00906E8A"/>
    <w:rsid w:val="009105DB"/>
    <w:rsid w:val="00910C38"/>
    <w:rsid w:val="00913969"/>
    <w:rsid w:val="009153C4"/>
    <w:rsid w:val="0091558D"/>
    <w:rsid w:val="009155F1"/>
    <w:rsid w:val="00916F7C"/>
    <w:rsid w:val="00934835"/>
    <w:rsid w:val="00942A35"/>
    <w:rsid w:val="00947333"/>
    <w:rsid w:val="00957EFD"/>
    <w:rsid w:val="009828DE"/>
    <w:rsid w:val="00986EAF"/>
    <w:rsid w:val="00997AFE"/>
    <w:rsid w:val="009A598E"/>
    <w:rsid w:val="009B500C"/>
    <w:rsid w:val="009C2AD2"/>
    <w:rsid w:val="009D1AE1"/>
    <w:rsid w:val="009D5281"/>
    <w:rsid w:val="009D6732"/>
    <w:rsid w:val="009D7F9C"/>
    <w:rsid w:val="009E2B03"/>
    <w:rsid w:val="009E2C2A"/>
    <w:rsid w:val="009E55CD"/>
    <w:rsid w:val="009F0137"/>
    <w:rsid w:val="009F23E4"/>
    <w:rsid w:val="009F71C8"/>
    <w:rsid w:val="00A06094"/>
    <w:rsid w:val="00A149DE"/>
    <w:rsid w:val="00A163B2"/>
    <w:rsid w:val="00A20FF6"/>
    <w:rsid w:val="00A26B6F"/>
    <w:rsid w:val="00A400B5"/>
    <w:rsid w:val="00A4689A"/>
    <w:rsid w:val="00A70333"/>
    <w:rsid w:val="00A847CB"/>
    <w:rsid w:val="00A85947"/>
    <w:rsid w:val="00A905BF"/>
    <w:rsid w:val="00A922D1"/>
    <w:rsid w:val="00A928B7"/>
    <w:rsid w:val="00A9430F"/>
    <w:rsid w:val="00A9463E"/>
    <w:rsid w:val="00A957F9"/>
    <w:rsid w:val="00A95993"/>
    <w:rsid w:val="00A97C6F"/>
    <w:rsid w:val="00AA1CCE"/>
    <w:rsid w:val="00AA451A"/>
    <w:rsid w:val="00AB0090"/>
    <w:rsid w:val="00AB1CAC"/>
    <w:rsid w:val="00AB784B"/>
    <w:rsid w:val="00AE1827"/>
    <w:rsid w:val="00B027E3"/>
    <w:rsid w:val="00B048DA"/>
    <w:rsid w:val="00B050B6"/>
    <w:rsid w:val="00B13A75"/>
    <w:rsid w:val="00B14677"/>
    <w:rsid w:val="00B20FBA"/>
    <w:rsid w:val="00B31493"/>
    <w:rsid w:val="00B34190"/>
    <w:rsid w:val="00B34AC4"/>
    <w:rsid w:val="00B57417"/>
    <w:rsid w:val="00B613B5"/>
    <w:rsid w:val="00B64A15"/>
    <w:rsid w:val="00B65FE3"/>
    <w:rsid w:val="00B660F4"/>
    <w:rsid w:val="00B708AD"/>
    <w:rsid w:val="00B71D4C"/>
    <w:rsid w:val="00B77151"/>
    <w:rsid w:val="00B8222F"/>
    <w:rsid w:val="00B8278F"/>
    <w:rsid w:val="00B85198"/>
    <w:rsid w:val="00B85B2E"/>
    <w:rsid w:val="00B91BB9"/>
    <w:rsid w:val="00BA286C"/>
    <w:rsid w:val="00BA3759"/>
    <w:rsid w:val="00BA3B40"/>
    <w:rsid w:val="00BA5FB7"/>
    <w:rsid w:val="00BB22A3"/>
    <w:rsid w:val="00BB2C51"/>
    <w:rsid w:val="00BC2A7E"/>
    <w:rsid w:val="00BC412C"/>
    <w:rsid w:val="00BC6C84"/>
    <w:rsid w:val="00BC7CB0"/>
    <w:rsid w:val="00BD7BF5"/>
    <w:rsid w:val="00BE27FB"/>
    <w:rsid w:val="00BE4145"/>
    <w:rsid w:val="00BF0609"/>
    <w:rsid w:val="00BF47CF"/>
    <w:rsid w:val="00BF5C82"/>
    <w:rsid w:val="00C017AB"/>
    <w:rsid w:val="00C028C5"/>
    <w:rsid w:val="00C03E12"/>
    <w:rsid w:val="00C04D1C"/>
    <w:rsid w:val="00C05FCE"/>
    <w:rsid w:val="00C2491A"/>
    <w:rsid w:val="00C32AF2"/>
    <w:rsid w:val="00C500FF"/>
    <w:rsid w:val="00C51484"/>
    <w:rsid w:val="00C521BF"/>
    <w:rsid w:val="00C525B5"/>
    <w:rsid w:val="00C63794"/>
    <w:rsid w:val="00C72182"/>
    <w:rsid w:val="00C745CA"/>
    <w:rsid w:val="00C850A6"/>
    <w:rsid w:val="00C917BF"/>
    <w:rsid w:val="00C94A55"/>
    <w:rsid w:val="00C95E31"/>
    <w:rsid w:val="00CA5E2D"/>
    <w:rsid w:val="00CB339B"/>
    <w:rsid w:val="00CC0776"/>
    <w:rsid w:val="00CC7A5A"/>
    <w:rsid w:val="00CE0EC9"/>
    <w:rsid w:val="00CE2C51"/>
    <w:rsid w:val="00CE4A8A"/>
    <w:rsid w:val="00CE7AC8"/>
    <w:rsid w:val="00CF5736"/>
    <w:rsid w:val="00D00DDD"/>
    <w:rsid w:val="00D01965"/>
    <w:rsid w:val="00D0327B"/>
    <w:rsid w:val="00D04F4B"/>
    <w:rsid w:val="00D21C3C"/>
    <w:rsid w:val="00D26A50"/>
    <w:rsid w:val="00D2790A"/>
    <w:rsid w:val="00D37AC6"/>
    <w:rsid w:val="00D40AE7"/>
    <w:rsid w:val="00D42479"/>
    <w:rsid w:val="00D47F85"/>
    <w:rsid w:val="00D57E39"/>
    <w:rsid w:val="00D66B51"/>
    <w:rsid w:val="00D70585"/>
    <w:rsid w:val="00D74317"/>
    <w:rsid w:val="00D8613F"/>
    <w:rsid w:val="00D87438"/>
    <w:rsid w:val="00D9790E"/>
    <w:rsid w:val="00DB7C8B"/>
    <w:rsid w:val="00DD15A7"/>
    <w:rsid w:val="00DD5664"/>
    <w:rsid w:val="00DD6C75"/>
    <w:rsid w:val="00DE1E6D"/>
    <w:rsid w:val="00DE3312"/>
    <w:rsid w:val="00DE35E9"/>
    <w:rsid w:val="00DE7D55"/>
    <w:rsid w:val="00DF6E04"/>
    <w:rsid w:val="00E1181C"/>
    <w:rsid w:val="00E21566"/>
    <w:rsid w:val="00E23E3D"/>
    <w:rsid w:val="00E24E27"/>
    <w:rsid w:val="00E34D05"/>
    <w:rsid w:val="00E428BF"/>
    <w:rsid w:val="00E503E0"/>
    <w:rsid w:val="00E51BA1"/>
    <w:rsid w:val="00E63049"/>
    <w:rsid w:val="00E64E62"/>
    <w:rsid w:val="00E66415"/>
    <w:rsid w:val="00E70CC0"/>
    <w:rsid w:val="00E718F5"/>
    <w:rsid w:val="00E72C25"/>
    <w:rsid w:val="00E73077"/>
    <w:rsid w:val="00E7447C"/>
    <w:rsid w:val="00E7463E"/>
    <w:rsid w:val="00E75692"/>
    <w:rsid w:val="00E91F70"/>
    <w:rsid w:val="00E953D5"/>
    <w:rsid w:val="00E96AFA"/>
    <w:rsid w:val="00EA553C"/>
    <w:rsid w:val="00EB3E0D"/>
    <w:rsid w:val="00ED6CE6"/>
    <w:rsid w:val="00EE00AF"/>
    <w:rsid w:val="00EE51C5"/>
    <w:rsid w:val="00EF1A59"/>
    <w:rsid w:val="00F04D13"/>
    <w:rsid w:val="00F108E0"/>
    <w:rsid w:val="00F17243"/>
    <w:rsid w:val="00F208A2"/>
    <w:rsid w:val="00F23664"/>
    <w:rsid w:val="00F41E5F"/>
    <w:rsid w:val="00F44309"/>
    <w:rsid w:val="00F46107"/>
    <w:rsid w:val="00F50ADC"/>
    <w:rsid w:val="00F52AD3"/>
    <w:rsid w:val="00F56F29"/>
    <w:rsid w:val="00F639CD"/>
    <w:rsid w:val="00F67B26"/>
    <w:rsid w:val="00F7010E"/>
    <w:rsid w:val="00F70933"/>
    <w:rsid w:val="00F72243"/>
    <w:rsid w:val="00F773BC"/>
    <w:rsid w:val="00F826C4"/>
    <w:rsid w:val="00F85EED"/>
    <w:rsid w:val="00F9027C"/>
    <w:rsid w:val="00F9099F"/>
    <w:rsid w:val="00FA7E6C"/>
    <w:rsid w:val="00FB1EDD"/>
    <w:rsid w:val="00FB25EA"/>
    <w:rsid w:val="00FC5491"/>
    <w:rsid w:val="00FD59D7"/>
    <w:rsid w:val="00FD662D"/>
    <w:rsid w:val="00FE08E5"/>
    <w:rsid w:val="00FE1105"/>
    <w:rsid w:val="00FE2856"/>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C4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FootnoteText">
    <w:name w:val="footnote text"/>
    <w:basedOn w:val="Normal"/>
    <w:link w:val="FootnoteTextChar"/>
    <w:uiPriority w:val="99"/>
    <w:semiHidden/>
    <w:unhideWhenUsed/>
    <w:rsid w:val="006E5101"/>
    <w:rPr>
      <w:sz w:val="20"/>
    </w:rPr>
  </w:style>
  <w:style w:type="character" w:customStyle="1" w:styleId="FootnoteTextChar">
    <w:name w:val="Footnote Text Char"/>
    <w:basedOn w:val="DefaultParagraphFont"/>
    <w:link w:val="FootnoteText"/>
    <w:uiPriority w:val="99"/>
    <w:semiHidden/>
    <w:rsid w:val="006E5101"/>
    <w:rPr>
      <w:rFonts w:ascii="Times New Roman" w:hAnsi="Times New Roman"/>
    </w:rPr>
  </w:style>
  <w:style w:type="character" w:styleId="FootnoteReference">
    <w:name w:val="footnote reference"/>
    <w:basedOn w:val="DefaultParagraphFont"/>
    <w:uiPriority w:val="99"/>
    <w:semiHidden/>
    <w:unhideWhenUsed/>
    <w:rsid w:val="006E5101"/>
    <w:rPr>
      <w:vertAlign w:val="superscript"/>
    </w:rPr>
  </w:style>
  <w:style w:type="character" w:styleId="Emphasis">
    <w:name w:val="Emphasis"/>
    <w:basedOn w:val="DefaultParagraphFont"/>
    <w:uiPriority w:val="20"/>
    <w:qFormat/>
    <w:rsid w:val="00647ED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 w:type="paragraph" w:styleId="FootnoteText">
    <w:name w:val="footnote text"/>
    <w:basedOn w:val="Normal"/>
    <w:link w:val="FootnoteTextChar"/>
    <w:uiPriority w:val="99"/>
    <w:semiHidden/>
    <w:unhideWhenUsed/>
    <w:rsid w:val="006E5101"/>
    <w:rPr>
      <w:sz w:val="20"/>
    </w:rPr>
  </w:style>
  <w:style w:type="character" w:customStyle="1" w:styleId="FootnoteTextChar">
    <w:name w:val="Footnote Text Char"/>
    <w:basedOn w:val="DefaultParagraphFont"/>
    <w:link w:val="FootnoteText"/>
    <w:uiPriority w:val="99"/>
    <w:semiHidden/>
    <w:rsid w:val="006E5101"/>
    <w:rPr>
      <w:rFonts w:ascii="Times New Roman" w:hAnsi="Times New Roman"/>
    </w:rPr>
  </w:style>
  <w:style w:type="character" w:styleId="FootnoteReference">
    <w:name w:val="footnote reference"/>
    <w:basedOn w:val="DefaultParagraphFont"/>
    <w:uiPriority w:val="99"/>
    <w:semiHidden/>
    <w:unhideWhenUsed/>
    <w:rsid w:val="006E5101"/>
    <w:rPr>
      <w:vertAlign w:val="superscript"/>
    </w:rPr>
  </w:style>
  <w:style w:type="character" w:styleId="Emphasis">
    <w:name w:val="Emphasis"/>
    <w:basedOn w:val="DefaultParagraphFont"/>
    <w:uiPriority w:val="20"/>
    <w:qFormat/>
    <w:rsid w:val="00647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baykas: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B6A7-A4E5-5D47-AD82-3200568A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936</TotalTime>
  <Pages>9</Pages>
  <Words>1460</Words>
  <Characters>11555</Characters>
  <Application>Microsoft Macintosh Word</Application>
  <DocSecurity>0</DocSecurity>
  <Lines>412</Lines>
  <Paragraphs>282</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
  <cp:lastModifiedBy>Tuncer Baykas</cp:lastModifiedBy>
  <cp:revision>18</cp:revision>
  <cp:lastPrinted>2014-11-06T15:49:00Z</cp:lastPrinted>
  <dcterms:created xsi:type="dcterms:W3CDTF">2015-11-09T21:59:00Z</dcterms:created>
  <dcterms:modified xsi:type="dcterms:W3CDTF">2015-11-12T22:34:00Z</dcterms:modified>
  <cp:category>&lt;doc#&gt;</cp:category>
</cp:coreProperties>
</file>