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38A5" w14:textId="77777777" w:rsidR="00BE05C3" w:rsidRDefault="00162BA9">
      <w:pPr>
        <w:jc w:val="center"/>
        <w:rPr>
          <w:b/>
          <w:sz w:val="28"/>
        </w:rPr>
      </w:pPr>
      <w:r>
        <w:rPr>
          <w:b/>
          <w:sz w:val="28"/>
        </w:rPr>
        <w:t>IEEE P802.15</w:t>
      </w:r>
    </w:p>
    <w:p w14:paraId="43AA38A6" w14:textId="77777777" w:rsidR="00BE05C3" w:rsidRPr="00252FFA" w:rsidRDefault="00162BA9" w:rsidP="00252FFA">
      <w:pPr>
        <w:jc w:val="center"/>
        <w:rPr>
          <w:b/>
          <w:sz w:val="28"/>
        </w:rPr>
      </w:pPr>
      <w:r>
        <w:rPr>
          <w:b/>
          <w:sz w:val="28"/>
        </w:rPr>
        <w:t>Wireless Personal Area Networks</w:t>
      </w:r>
    </w:p>
    <w:p w14:paraId="43AA38A7" w14:textId="77777777" w:rsidR="00BE05C3" w:rsidRDefault="00BE05C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E05C3" w14:paraId="43AA38AA" w14:textId="77777777">
        <w:tc>
          <w:tcPr>
            <w:tcW w:w="1260" w:type="dxa"/>
            <w:tcBorders>
              <w:top w:val="single" w:sz="6" w:space="0" w:color="auto"/>
            </w:tcBorders>
          </w:tcPr>
          <w:p w14:paraId="43AA38A8" w14:textId="77777777" w:rsidR="00BE05C3" w:rsidRDefault="00162BA9">
            <w:pPr>
              <w:pStyle w:val="covertext"/>
            </w:pPr>
            <w:r>
              <w:t>Project</w:t>
            </w:r>
          </w:p>
        </w:tc>
        <w:tc>
          <w:tcPr>
            <w:tcW w:w="8190" w:type="dxa"/>
            <w:gridSpan w:val="2"/>
            <w:tcBorders>
              <w:top w:val="single" w:sz="6" w:space="0" w:color="auto"/>
            </w:tcBorders>
          </w:tcPr>
          <w:p w14:paraId="43AA38A9" w14:textId="77777777" w:rsidR="00BE05C3" w:rsidRDefault="00162BA9">
            <w:pPr>
              <w:pStyle w:val="covertext"/>
            </w:pPr>
            <w:r>
              <w:t>IEEE P802.15 Working Group for Wireless Personal Area Networks (WPANs)</w:t>
            </w:r>
          </w:p>
        </w:tc>
      </w:tr>
      <w:tr w:rsidR="00BE05C3" w14:paraId="43AA38AD" w14:textId="77777777">
        <w:tc>
          <w:tcPr>
            <w:tcW w:w="1260" w:type="dxa"/>
            <w:tcBorders>
              <w:top w:val="single" w:sz="6" w:space="0" w:color="auto"/>
            </w:tcBorders>
          </w:tcPr>
          <w:p w14:paraId="43AA38AB" w14:textId="77777777" w:rsidR="00BE05C3" w:rsidRDefault="00162BA9">
            <w:pPr>
              <w:pStyle w:val="covertext"/>
            </w:pPr>
            <w:r>
              <w:t>Title</w:t>
            </w:r>
          </w:p>
        </w:tc>
        <w:tc>
          <w:tcPr>
            <w:tcW w:w="8190" w:type="dxa"/>
            <w:gridSpan w:val="2"/>
            <w:tcBorders>
              <w:top w:val="single" w:sz="6" w:space="0" w:color="auto"/>
            </w:tcBorders>
          </w:tcPr>
          <w:p w14:paraId="43AA38AC" w14:textId="3AF18205" w:rsidR="00BE05C3" w:rsidRPr="007D089C" w:rsidRDefault="007D089C" w:rsidP="007D089C">
            <w:pPr>
              <w:rPr>
                <w:szCs w:val="24"/>
              </w:rPr>
            </w:pPr>
            <w:r w:rsidRPr="007D089C">
              <w:rPr>
                <w:rFonts w:hint="eastAsia"/>
                <w:szCs w:val="24"/>
              </w:rPr>
              <w:t xml:space="preserve">15.7r1 </w:t>
            </w:r>
            <w:r w:rsidRPr="007D089C">
              <w:rPr>
                <w:szCs w:val="24"/>
              </w:rPr>
              <w:t>Committee Rules for the Presenta</w:t>
            </w:r>
            <w:r w:rsidRPr="007D089C">
              <w:rPr>
                <w:rFonts w:hint="eastAsia"/>
                <w:szCs w:val="24"/>
              </w:rPr>
              <w:t>ti</w:t>
            </w:r>
            <w:r w:rsidRPr="007D089C">
              <w:rPr>
                <w:szCs w:val="24"/>
              </w:rPr>
              <w:t>on in the Jan</w:t>
            </w:r>
            <w:r w:rsidRPr="007D089C">
              <w:rPr>
                <w:rFonts w:hint="eastAsia"/>
                <w:szCs w:val="24"/>
              </w:rPr>
              <w:t xml:space="preserve">uary and </w:t>
            </w:r>
            <w:r w:rsidRPr="007D089C">
              <w:rPr>
                <w:szCs w:val="24"/>
              </w:rPr>
              <w:t>Mar</w:t>
            </w:r>
            <w:r w:rsidRPr="007D089C">
              <w:rPr>
                <w:rFonts w:hint="eastAsia"/>
                <w:szCs w:val="24"/>
              </w:rPr>
              <w:t>ch</w:t>
            </w:r>
            <w:r w:rsidRPr="007D089C">
              <w:rPr>
                <w:szCs w:val="24"/>
              </w:rPr>
              <w:t xml:space="preserve"> meeting</w:t>
            </w:r>
          </w:p>
        </w:tc>
      </w:tr>
      <w:tr w:rsidR="00BE05C3" w14:paraId="43AA38B0" w14:textId="77777777">
        <w:tc>
          <w:tcPr>
            <w:tcW w:w="1260" w:type="dxa"/>
            <w:tcBorders>
              <w:top w:val="single" w:sz="6" w:space="0" w:color="auto"/>
            </w:tcBorders>
          </w:tcPr>
          <w:p w14:paraId="43AA38AE" w14:textId="77777777" w:rsidR="00BE05C3" w:rsidRDefault="00162BA9">
            <w:pPr>
              <w:pStyle w:val="covertext"/>
            </w:pPr>
            <w:r>
              <w:t>Date Submitted</w:t>
            </w:r>
          </w:p>
        </w:tc>
        <w:tc>
          <w:tcPr>
            <w:tcW w:w="8190" w:type="dxa"/>
            <w:gridSpan w:val="2"/>
            <w:tcBorders>
              <w:top w:val="single" w:sz="6" w:space="0" w:color="auto"/>
            </w:tcBorders>
          </w:tcPr>
          <w:p w14:paraId="43AA38AF" w14:textId="10494BC0" w:rsidR="00BE05C3" w:rsidRDefault="00C300DE">
            <w:pPr>
              <w:pStyle w:val="covertext"/>
            </w:pPr>
            <w:r>
              <w:t>November</w:t>
            </w:r>
            <w:r w:rsidR="00482288">
              <w:t xml:space="preserve"> </w:t>
            </w:r>
            <w:r w:rsidR="007D089C">
              <w:rPr>
                <w:rFonts w:hint="eastAsia"/>
              </w:rPr>
              <w:t xml:space="preserve">12, </w:t>
            </w:r>
            <w:r w:rsidR="00482288">
              <w:t>2015</w:t>
            </w:r>
          </w:p>
        </w:tc>
      </w:tr>
      <w:tr w:rsidR="00BE05C3" w14:paraId="43AA38B4" w14:textId="77777777">
        <w:tc>
          <w:tcPr>
            <w:tcW w:w="1260" w:type="dxa"/>
            <w:tcBorders>
              <w:top w:val="single" w:sz="4" w:space="0" w:color="auto"/>
              <w:bottom w:val="single" w:sz="4" w:space="0" w:color="auto"/>
            </w:tcBorders>
          </w:tcPr>
          <w:p w14:paraId="43AA38B1" w14:textId="77777777" w:rsidR="00BE05C3" w:rsidRDefault="00162BA9">
            <w:pPr>
              <w:pStyle w:val="covertext"/>
            </w:pPr>
            <w:r>
              <w:t>Source</w:t>
            </w:r>
          </w:p>
        </w:tc>
        <w:tc>
          <w:tcPr>
            <w:tcW w:w="4050" w:type="dxa"/>
            <w:tcBorders>
              <w:top w:val="single" w:sz="4" w:space="0" w:color="auto"/>
              <w:bottom w:val="single" w:sz="4" w:space="0" w:color="auto"/>
            </w:tcBorders>
          </w:tcPr>
          <w:p w14:paraId="43AA38B2" w14:textId="777BEB7F" w:rsidR="00BE05C3" w:rsidRDefault="00080371" w:rsidP="008F7480">
            <w:pPr>
              <w:pStyle w:val="covertext"/>
              <w:spacing w:before="0" w:after="0"/>
            </w:pPr>
            <w:fldSimple w:instr=" AUTHOR  \* MERGEFORMAT ">
              <w:r w:rsidR="007D089C">
                <w:rPr>
                  <w:noProof/>
                </w:rPr>
                <w:t>[</w:t>
              </w:r>
              <w:r w:rsidR="007D089C">
                <w:rPr>
                  <w:rFonts w:hint="eastAsia"/>
                  <w:noProof/>
                </w:rPr>
                <w:t>Yeong Min Jang</w:t>
              </w:r>
              <w:r>
                <w:rPr>
                  <w:noProof/>
                </w:rPr>
                <w:t>]</w:t>
              </w:r>
            </w:fldSimple>
            <w:r w:rsidR="008F7480">
              <w:t xml:space="preserve"> </w:t>
            </w:r>
            <w:r w:rsidR="002224AE">
              <w:br/>
            </w:r>
            <w:r>
              <w:fldChar w:fldCharType="begin"/>
            </w:r>
            <w:r>
              <w:instrText xml:space="preserve"> DOCPROPERTY "Company"  \* MERGEFORMAT </w:instrText>
            </w:r>
            <w:r>
              <w:fldChar w:fldCharType="separate"/>
            </w:r>
            <w:r w:rsidR="007D089C">
              <w:t>[</w:t>
            </w:r>
            <w:proofErr w:type="spellStart"/>
            <w:r w:rsidR="007D089C">
              <w:rPr>
                <w:rFonts w:hint="eastAsia"/>
              </w:rPr>
              <w:t>Kookmin</w:t>
            </w:r>
            <w:proofErr w:type="spellEnd"/>
            <w:r w:rsidR="007D089C">
              <w:rPr>
                <w:rFonts w:hint="eastAsia"/>
              </w:rPr>
              <w:t xml:space="preserve"> University</w:t>
            </w:r>
            <w:r w:rsidR="00697FB5">
              <w:t>]</w:t>
            </w:r>
            <w:r>
              <w:fldChar w:fldCharType="end"/>
            </w:r>
            <w:r w:rsidR="008F7480">
              <w:t xml:space="preserve"> </w:t>
            </w:r>
            <w:r w:rsidR="00DB3F5D">
              <w:br/>
              <w:t>[</w:t>
            </w:r>
            <w:r w:rsidR="00DB3F5D">
              <w:rPr>
                <w:rFonts w:hint="eastAsia"/>
              </w:rPr>
              <w:t>Seoul, Korea</w:t>
            </w:r>
            <w:r w:rsidR="00162BA9">
              <w:t>]</w:t>
            </w:r>
          </w:p>
        </w:tc>
        <w:tc>
          <w:tcPr>
            <w:tcW w:w="4140" w:type="dxa"/>
            <w:tcBorders>
              <w:top w:val="single" w:sz="4" w:space="0" w:color="auto"/>
              <w:bottom w:val="single" w:sz="4" w:space="0" w:color="auto"/>
            </w:tcBorders>
          </w:tcPr>
          <w:p w14:paraId="43AA38B3" w14:textId="132AC1CF" w:rsidR="00BE05C3" w:rsidRDefault="00162BA9" w:rsidP="008F7480">
            <w:pPr>
              <w:pStyle w:val="covertext"/>
              <w:tabs>
                <w:tab w:val="left" w:pos="1152"/>
              </w:tabs>
              <w:spacing w:before="0" w:after="0"/>
              <w:rPr>
                <w:sz w:val="18"/>
              </w:rPr>
            </w:pPr>
            <w:r>
              <w:t>Voic</w:t>
            </w:r>
            <w:r w:rsidR="00DB3F5D">
              <w:t>e:</w:t>
            </w:r>
            <w:r w:rsidR="00DB3F5D">
              <w:tab/>
              <w:t>[</w:t>
            </w:r>
            <w:r w:rsidR="00DB3F5D">
              <w:rPr>
                <w:rFonts w:hint="eastAsia"/>
              </w:rPr>
              <w:t>+82-2-910-5068</w:t>
            </w:r>
            <w:r w:rsidR="002224AE">
              <w:t>]</w:t>
            </w:r>
            <w:r w:rsidR="002224AE">
              <w:br/>
              <w:t>Fax:</w:t>
            </w:r>
            <w:r w:rsidR="002224AE">
              <w:tab/>
              <w:t>[</w:t>
            </w:r>
            <w:r w:rsidR="00DB3F5D">
              <w:rPr>
                <w:rFonts w:hint="eastAsia"/>
              </w:rPr>
              <w:t>+82-2-910-4449</w:t>
            </w:r>
            <w:r w:rsidR="002224AE">
              <w:t>]</w:t>
            </w:r>
            <w:r w:rsidR="002224AE">
              <w:br/>
              <w:t>E-mail:</w:t>
            </w:r>
            <w:r w:rsidR="002224AE">
              <w:tab/>
            </w:r>
            <w:r w:rsidR="002224AE">
              <w:rPr>
                <w:rFonts w:hint="eastAsia"/>
              </w:rPr>
              <w:t xml:space="preserve"> </w:t>
            </w:r>
            <w:r w:rsidR="00D469BD">
              <w:t>[</w:t>
            </w:r>
            <w:r w:rsidR="007D089C">
              <w:rPr>
                <w:rFonts w:hint="eastAsia"/>
              </w:rPr>
              <w:t>yjang@kookmin.ac.</w:t>
            </w:r>
            <w:r w:rsidR="00D469BD">
              <w:rPr>
                <w:rFonts w:hint="eastAsia"/>
              </w:rPr>
              <w:t>kr</w:t>
            </w:r>
            <w:r w:rsidR="00D469BD">
              <w:t>]</w:t>
            </w:r>
            <w:r w:rsidR="008F7480">
              <w:rPr>
                <w:vertAlign w:val="superscript"/>
              </w:rPr>
              <w:t xml:space="preserve"> </w:t>
            </w:r>
          </w:p>
        </w:tc>
      </w:tr>
      <w:tr w:rsidR="00BE05C3" w14:paraId="43AA38B7" w14:textId="77777777">
        <w:tc>
          <w:tcPr>
            <w:tcW w:w="1260" w:type="dxa"/>
            <w:tcBorders>
              <w:top w:val="single" w:sz="6" w:space="0" w:color="auto"/>
            </w:tcBorders>
          </w:tcPr>
          <w:p w14:paraId="43AA38B5" w14:textId="77777777" w:rsidR="00BE05C3" w:rsidRDefault="00162BA9">
            <w:pPr>
              <w:pStyle w:val="covertext"/>
            </w:pPr>
            <w:r>
              <w:t>Re:</w:t>
            </w:r>
          </w:p>
        </w:tc>
        <w:tc>
          <w:tcPr>
            <w:tcW w:w="8190" w:type="dxa"/>
            <w:gridSpan w:val="2"/>
            <w:tcBorders>
              <w:top w:val="single" w:sz="6" w:space="0" w:color="auto"/>
            </w:tcBorders>
          </w:tcPr>
          <w:p w14:paraId="43AA38B6" w14:textId="1148EA49" w:rsidR="00BE05C3" w:rsidRDefault="00BE05C3">
            <w:pPr>
              <w:pStyle w:val="covertext"/>
            </w:pPr>
          </w:p>
        </w:tc>
      </w:tr>
      <w:tr w:rsidR="00BE05C3" w14:paraId="43AA38BB" w14:textId="77777777">
        <w:tc>
          <w:tcPr>
            <w:tcW w:w="1260" w:type="dxa"/>
            <w:tcBorders>
              <w:top w:val="single" w:sz="6" w:space="0" w:color="auto"/>
            </w:tcBorders>
          </w:tcPr>
          <w:p w14:paraId="43AA38B8" w14:textId="77777777" w:rsidR="00BE05C3" w:rsidRDefault="00162BA9">
            <w:pPr>
              <w:pStyle w:val="covertext"/>
            </w:pPr>
            <w:r>
              <w:t>Abstract</w:t>
            </w:r>
          </w:p>
        </w:tc>
        <w:tc>
          <w:tcPr>
            <w:tcW w:w="8190" w:type="dxa"/>
            <w:gridSpan w:val="2"/>
            <w:tcBorders>
              <w:top w:val="single" w:sz="6" w:space="0" w:color="auto"/>
            </w:tcBorders>
          </w:tcPr>
          <w:p w14:paraId="43AA38BA" w14:textId="7B2F8CA2" w:rsidR="00207CCD" w:rsidRPr="007D089C" w:rsidRDefault="007D089C">
            <w:pPr>
              <w:pStyle w:val="covertext"/>
            </w:pPr>
            <w:r w:rsidRPr="007D089C">
              <w:rPr>
                <w:rFonts w:hint="eastAsia"/>
                <w:szCs w:val="24"/>
              </w:rPr>
              <w:t xml:space="preserve">15.7r1 </w:t>
            </w:r>
            <w:r w:rsidRPr="007D089C">
              <w:rPr>
                <w:szCs w:val="24"/>
              </w:rPr>
              <w:t>Committee Rules for the Presenta</w:t>
            </w:r>
            <w:r w:rsidRPr="007D089C">
              <w:rPr>
                <w:rFonts w:hint="eastAsia"/>
                <w:szCs w:val="24"/>
              </w:rPr>
              <w:t>ti</w:t>
            </w:r>
            <w:r w:rsidRPr="007D089C">
              <w:rPr>
                <w:szCs w:val="24"/>
              </w:rPr>
              <w:t>on in the Jan</w:t>
            </w:r>
            <w:r w:rsidRPr="007D089C">
              <w:rPr>
                <w:rFonts w:hint="eastAsia"/>
                <w:szCs w:val="24"/>
              </w:rPr>
              <w:t xml:space="preserve">uary and </w:t>
            </w:r>
            <w:r w:rsidRPr="007D089C">
              <w:rPr>
                <w:szCs w:val="24"/>
              </w:rPr>
              <w:t>Mar</w:t>
            </w:r>
            <w:r w:rsidRPr="007D089C">
              <w:rPr>
                <w:rFonts w:hint="eastAsia"/>
                <w:szCs w:val="24"/>
              </w:rPr>
              <w:t>ch</w:t>
            </w:r>
            <w:r w:rsidRPr="007D089C">
              <w:rPr>
                <w:szCs w:val="24"/>
              </w:rPr>
              <w:t xml:space="preserve"> meeting</w:t>
            </w:r>
            <w:r w:rsidRPr="007D089C">
              <w:t xml:space="preserve"> </w:t>
            </w:r>
          </w:p>
        </w:tc>
      </w:tr>
      <w:tr w:rsidR="00BE05C3" w14:paraId="43AA38BE" w14:textId="77777777">
        <w:tc>
          <w:tcPr>
            <w:tcW w:w="1260" w:type="dxa"/>
            <w:tcBorders>
              <w:top w:val="single" w:sz="6" w:space="0" w:color="auto"/>
            </w:tcBorders>
          </w:tcPr>
          <w:p w14:paraId="43AA38BC" w14:textId="77777777" w:rsidR="00BE05C3" w:rsidRDefault="00162BA9">
            <w:pPr>
              <w:pStyle w:val="covertext"/>
            </w:pPr>
            <w:r>
              <w:t>Purpose</w:t>
            </w:r>
          </w:p>
        </w:tc>
        <w:tc>
          <w:tcPr>
            <w:tcW w:w="8190" w:type="dxa"/>
            <w:gridSpan w:val="2"/>
            <w:tcBorders>
              <w:top w:val="single" w:sz="6" w:space="0" w:color="auto"/>
            </w:tcBorders>
          </w:tcPr>
          <w:p w14:paraId="43AA38BD" w14:textId="0743F9C4" w:rsidR="00BE05C3" w:rsidRDefault="00DB3F5D">
            <w:pPr>
              <w:pStyle w:val="covertext"/>
            </w:pPr>
            <w:r>
              <w:t xml:space="preserve">This document provides the input </w:t>
            </w:r>
            <w:r>
              <w:t xml:space="preserve">for the </w:t>
            </w:r>
            <w:r>
              <w:rPr>
                <w:rFonts w:hint="eastAsia"/>
              </w:rPr>
              <w:t>proposal presentation</w:t>
            </w:r>
          </w:p>
        </w:tc>
      </w:tr>
      <w:tr w:rsidR="00BE05C3" w14:paraId="43AA38C1" w14:textId="77777777">
        <w:tc>
          <w:tcPr>
            <w:tcW w:w="1260" w:type="dxa"/>
            <w:tcBorders>
              <w:top w:val="single" w:sz="6" w:space="0" w:color="auto"/>
              <w:bottom w:val="single" w:sz="6" w:space="0" w:color="auto"/>
            </w:tcBorders>
          </w:tcPr>
          <w:p w14:paraId="43AA38BF" w14:textId="77777777" w:rsidR="00BE05C3" w:rsidRDefault="00162BA9">
            <w:pPr>
              <w:pStyle w:val="covertext"/>
            </w:pPr>
            <w:r>
              <w:t>Notice</w:t>
            </w:r>
          </w:p>
        </w:tc>
        <w:tc>
          <w:tcPr>
            <w:tcW w:w="8190" w:type="dxa"/>
            <w:gridSpan w:val="2"/>
            <w:tcBorders>
              <w:top w:val="single" w:sz="6" w:space="0" w:color="auto"/>
              <w:bottom w:val="single" w:sz="6" w:space="0" w:color="auto"/>
            </w:tcBorders>
          </w:tcPr>
          <w:p w14:paraId="43AA38C0" w14:textId="77777777" w:rsidR="00BE05C3"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E05C3" w14:paraId="43AA38C4" w14:textId="77777777">
        <w:tc>
          <w:tcPr>
            <w:tcW w:w="1260" w:type="dxa"/>
            <w:tcBorders>
              <w:top w:val="single" w:sz="6" w:space="0" w:color="auto"/>
              <w:bottom w:val="single" w:sz="6" w:space="0" w:color="auto"/>
            </w:tcBorders>
          </w:tcPr>
          <w:p w14:paraId="43AA38C2" w14:textId="77777777" w:rsidR="00BE05C3" w:rsidRDefault="00162BA9">
            <w:pPr>
              <w:pStyle w:val="covertext"/>
            </w:pPr>
            <w:r>
              <w:t>Release</w:t>
            </w:r>
          </w:p>
        </w:tc>
        <w:tc>
          <w:tcPr>
            <w:tcW w:w="8190" w:type="dxa"/>
            <w:gridSpan w:val="2"/>
            <w:tcBorders>
              <w:top w:val="single" w:sz="6" w:space="0" w:color="auto"/>
              <w:bottom w:val="single" w:sz="6" w:space="0" w:color="auto"/>
            </w:tcBorders>
          </w:tcPr>
          <w:p w14:paraId="43AA38C3" w14:textId="77777777" w:rsidR="00BE05C3" w:rsidRDefault="00162BA9">
            <w:pPr>
              <w:pStyle w:val="covertext"/>
            </w:pPr>
            <w:r>
              <w:t>The contributor acknowledges and accepts that this contribution becomes the property of IEEE and may be made publicly available by P802.15.</w:t>
            </w:r>
          </w:p>
        </w:tc>
      </w:tr>
    </w:tbl>
    <w:p w14:paraId="43AA38C5" w14:textId="77777777" w:rsidR="00BB5581" w:rsidRDefault="00162BA9">
      <w:pPr>
        <w:widowControl w:val="0"/>
        <w:spacing w:before="120"/>
        <w:rPr>
          <w:b/>
          <w:sz w:val="28"/>
        </w:rPr>
      </w:pPr>
      <w:r>
        <w:rPr>
          <w:b/>
          <w:sz w:val="28"/>
        </w:rPr>
        <w:br w:type="page"/>
      </w:r>
    </w:p>
    <w:p w14:paraId="174EA718" w14:textId="77777777" w:rsidR="00AB6E5E" w:rsidRDefault="00AB6E5E" w:rsidP="007D089C">
      <w:pPr>
        <w:pStyle w:val="IEEEStdsParagraph"/>
        <w:rPr>
          <w:rFonts w:hint="eastAsia"/>
          <w:b/>
          <w:sz w:val="24"/>
          <w:szCs w:val="24"/>
          <w:lang w:eastAsia="ko-KR"/>
        </w:rPr>
      </w:pPr>
    </w:p>
    <w:p w14:paraId="57962342" w14:textId="28CE8EF2" w:rsidR="007D089C" w:rsidRPr="00AB6E5E" w:rsidRDefault="007D089C" w:rsidP="007D089C">
      <w:pPr>
        <w:pStyle w:val="IEEEStdsParagraph"/>
        <w:rPr>
          <w:rFonts w:hint="eastAsia"/>
          <w:b/>
          <w:sz w:val="24"/>
          <w:szCs w:val="24"/>
          <w:lang w:eastAsia="ko-KR"/>
        </w:rPr>
      </w:pPr>
      <w:r w:rsidRPr="007D089C">
        <w:rPr>
          <w:rFonts w:hint="eastAsia"/>
          <w:b/>
          <w:sz w:val="24"/>
          <w:szCs w:val="24"/>
        </w:rPr>
        <w:t xml:space="preserve">15.7r1 </w:t>
      </w:r>
      <w:bookmarkStart w:id="0" w:name="_GoBack"/>
      <w:r w:rsidRPr="007D089C">
        <w:rPr>
          <w:b/>
          <w:sz w:val="24"/>
          <w:szCs w:val="24"/>
        </w:rPr>
        <w:t>Committee Rules for the Presenta</w:t>
      </w:r>
      <w:r w:rsidRPr="007D089C">
        <w:rPr>
          <w:rFonts w:hint="eastAsia"/>
          <w:b/>
          <w:sz w:val="24"/>
          <w:szCs w:val="24"/>
        </w:rPr>
        <w:t>ti</w:t>
      </w:r>
      <w:r w:rsidRPr="007D089C">
        <w:rPr>
          <w:b/>
          <w:sz w:val="24"/>
          <w:szCs w:val="24"/>
        </w:rPr>
        <w:t xml:space="preserve">on </w:t>
      </w:r>
      <w:bookmarkEnd w:id="0"/>
      <w:r w:rsidRPr="007D089C">
        <w:rPr>
          <w:b/>
          <w:sz w:val="24"/>
          <w:szCs w:val="24"/>
        </w:rPr>
        <w:t>in the Jan</w:t>
      </w:r>
      <w:r w:rsidRPr="007D089C">
        <w:rPr>
          <w:rFonts w:hint="eastAsia"/>
          <w:b/>
          <w:sz w:val="24"/>
          <w:szCs w:val="24"/>
        </w:rPr>
        <w:t xml:space="preserve">uary and </w:t>
      </w:r>
      <w:r w:rsidRPr="007D089C">
        <w:rPr>
          <w:b/>
          <w:sz w:val="24"/>
          <w:szCs w:val="24"/>
        </w:rPr>
        <w:t>Mar</w:t>
      </w:r>
      <w:r w:rsidRPr="007D089C">
        <w:rPr>
          <w:rFonts w:hint="eastAsia"/>
          <w:b/>
          <w:sz w:val="24"/>
          <w:szCs w:val="24"/>
        </w:rPr>
        <w:t>ch</w:t>
      </w:r>
      <w:r w:rsidRPr="007D089C">
        <w:rPr>
          <w:b/>
          <w:sz w:val="24"/>
          <w:szCs w:val="24"/>
        </w:rPr>
        <w:t xml:space="preserve"> meeting</w:t>
      </w:r>
    </w:p>
    <w:p w14:paraId="1DB88D6B" w14:textId="108577D2" w:rsidR="007D089C" w:rsidRPr="007D089C" w:rsidRDefault="007D089C" w:rsidP="007D089C">
      <w:pPr>
        <w:pStyle w:val="af"/>
        <w:numPr>
          <w:ilvl w:val="0"/>
          <w:numId w:val="6"/>
        </w:numPr>
        <w:ind w:leftChars="0"/>
        <w:rPr>
          <w:szCs w:val="24"/>
        </w:rPr>
      </w:pPr>
      <w:r w:rsidRPr="007D089C">
        <w:rPr>
          <w:b/>
          <w:szCs w:val="24"/>
        </w:rPr>
        <w:t xml:space="preserve"> Jan</w:t>
      </w:r>
      <w:r w:rsidRPr="007D089C">
        <w:rPr>
          <w:rFonts w:hint="eastAsia"/>
          <w:b/>
          <w:szCs w:val="24"/>
        </w:rPr>
        <w:t>uary</w:t>
      </w:r>
      <w:r w:rsidRPr="007D089C">
        <w:rPr>
          <w:b/>
          <w:szCs w:val="24"/>
        </w:rPr>
        <w:t xml:space="preserve"> meeting schedule</w:t>
      </w:r>
    </w:p>
    <w:p w14:paraId="4C16036F" w14:textId="7C681727" w:rsidR="007D089C" w:rsidRPr="007D089C" w:rsidRDefault="007D089C" w:rsidP="007D089C">
      <w:pPr>
        <w:pStyle w:val="af"/>
        <w:ind w:leftChars="0" w:left="760"/>
        <w:rPr>
          <w:szCs w:val="24"/>
        </w:rPr>
      </w:pPr>
      <w:r w:rsidRPr="007D089C">
        <w:rPr>
          <w:szCs w:val="24"/>
        </w:rPr>
        <w:t>- Proposers must send h</w:t>
      </w:r>
      <w:r w:rsidR="00DB3F5D">
        <w:rPr>
          <w:szCs w:val="24"/>
        </w:rPr>
        <w:t>ow many sub-pro</w:t>
      </w:r>
      <w:r w:rsidR="00DB3F5D">
        <w:rPr>
          <w:rFonts w:hint="eastAsia"/>
          <w:szCs w:val="24"/>
        </w:rPr>
        <w:t>p</w:t>
      </w:r>
      <w:r w:rsidRPr="007D089C">
        <w:rPr>
          <w:szCs w:val="24"/>
        </w:rPr>
        <w:t>osals by 10 Jan</w:t>
      </w:r>
      <w:r w:rsidRPr="007D089C">
        <w:rPr>
          <w:rFonts w:hint="eastAsia"/>
          <w:szCs w:val="24"/>
        </w:rPr>
        <w:t>., 2016.</w:t>
      </w:r>
    </w:p>
    <w:p w14:paraId="038E90B2" w14:textId="77777777" w:rsidR="007D089C" w:rsidRPr="007D089C" w:rsidRDefault="007D089C" w:rsidP="007D089C">
      <w:pPr>
        <w:pStyle w:val="af"/>
        <w:ind w:leftChars="0" w:left="760"/>
        <w:rPr>
          <w:szCs w:val="24"/>
        </w:rPr>
      </w:pPr>
      <w:r w:rsidRPr="007D089C">
        <w:rPr>
          <w:szCs w:val="24"/>
        </w:rPr>
        <w:t>- Committee will organize sessions by the 1st session of the Jan. meeting</w:t>
      </w:r>
    </w:p>
    <w:p w14:paraId="0F51A833" w14:textId="77777777" w:rsidR="007D089C" w:rsidRPr="007D089C" w:rsidRDefault="007D089C" w:rsidP="007D089C">
      <w:pPr>
        <w:pStyle w:val="af"/>
        <w:ind w:leftChars="0" w:left="760"/>
        <w:rPr>
          <w:szCs w:val="24"/>
        </w:rPr>
      </w:pPr>
      <w:r w:rsidRPr="007D089C">
        <w:rPr>
          <w:szCs w:val="24"/>
        </w:rPr>
        <w:t>- Presentation schedule will be organized by receiver types</w:t>
      </w:r>
    </w:p>
    <w:p w14:paraId="4AAE7475" w14:textId="77777777" w:rsidR="007D089C" w:rsidRPr="007D089C" w:rsidRDefault="007D089C" w:rsidP="007D089C">
      <w:pPr>
        <w:pStyle w:val="af"/>
        <w:ind w:leftChars="0" w:left="760"/>
        <w:rPr>
          <w:szCs w:val="24"/>
        </w:rPr>
      </w:pPr>
    </w:p>
    <w:p w14:paraId="21B694BB" w14:textId="4C7FC495" w:rsidR="007D089C" w:rsidRPr="007D089C" w:rsidRDefault="007D089C" w:rsidP="007D089C">
      <w:pPr>
        <w:pStyle w:val="af"/>
        <w:numPr>
          <w:ilvl w:val="0"/>
          <w:numId w:val="6"/>
        </w:numPr>
        <w:ind w:leftChars="0"/>
        <w:rPr>
          <w:b/>
          <w:szCs w:val="24"/>
        </w:rPr>
      </w:pPr>
      <w:r w:rsidRPr="007D089C">
        <w:rPr>
          <w:b/>
          <w:szCs w:val="24"/>
        </w:rPr>
        <w:t xml:space="preserve"> Merger process</w:t>
      </w:r>
    </w:p>
    <w:p w14:paraId="747496CF" w14:textId="77777777" w:rsidR="007D089C" w:rsidRPr="007D089C" w:rsidRDefault="007D089C" w:rsidP="007D089C">
      <w:pPr>
        <w:pStyle w:val="af"/>
        <w:ind w:leftChars="0" w:left="760"/>
        <w:rPr>
          <w:szCs w:val="24"/>
        </w:rPr>
      </w:pPr>
      <w:r w:rsidRPr="007D089C">
        <w:rPr>
          <w:szCs w:val="24"/>
        </w:rPr>
        <w:t>- Proposers are urged to merge proposes between Jan. and Mar. meetings</w:t>
      </w:r>
    </w:p>
    <w:p w14:paraId="37CA6AFA" w14:textId="77777777" w:rsidR="007D089C" w:rsidRPr="007D089C" w:rsidRDefault="007D089C" w:rsidP="007D089C">
      <w:pPr>
        <w:pStyle w:val="af"/>
        <w:ind w:leftChars="0" w:left="760"/>
        <w:rPr>
          <w:szCs w:val="24"/>
        </w:rPr>
      </w:pPr>
    </w:p>
    <w:p w14:paraId="6B76C253" w14:textId="7D84499B" w:rsidR="007D089C" w:rsidRPr="007D089C" w:rsidRDefault="007D089C" w:rsidP="007D089C">
      <w:pPr>
        <w:pStyle w:val="af"/>
        <w:numPr>
          <w:ilvl w:val="0"/>
          <w:numId w:val="6"/>
        </w:numPr>
        <w:ind w:leftChars="0"/>
        <w:rPr>
          <w:b/>
          <w:szCs w:val="24"/>
        </w:rPr>
      </w:pPr>
      <w:r w:rsidRPr="007D089C">
        <w:rPr>
          <w:b/>
          <w:szCs w:val="24"/>
        </w:rPr>
        <w:t>Jan</w:t>
      </w:r>
      <w:r w:rsidRPr="007D089C">
        <w:rPr>
          <w:rFonts w:hint="eastAsia"/>
          <w:b/>
          <w:szCs w:val="24"/>
        </w:rPr>
        <w:t>uary</w:t>
      </w:r>
      <w:r w:rsidRPr="007D089C">
        <w:rPr>
          <w:b/>
          <w:szCs w:val="24"/>
        </w:rPr>
        <w:t xml:space="preserve"> meeting presentation</w:t>
      </w:r>
    </w:p>
    <w:p w14:paraId="4609CB42" w14:textId="679330E0" w:rsidR="007D089C" w:rsidRPr="007D089C" w:rsidRDefault="00DB3F5D" w:rsidP="00AB6E5E">
      <w:pPr>
        <w:pStyle w:val="af"/>
        <w:ind w:leftChars="300" w:left="840" w:hangingChars="50" w:hanging="120"/>
        <w:rPr>
          <w:szCs w:val="24"/>
        </w:rPr>
      </w:pPr>
      <w:r>
        <w:rPr>
          <w:szCs w:val="24"/>
        </w:rPr>
        <w:t>- The committee strongly</w:t>
      </w:r>
      <w:r>
        <w:rPr>
          <w:rFonts w:hint="eastAsia"/>
          <w:szCs w:val="24"/>
        </w:rPr>
        <w:t xml:space="preserve"> </w:t>
      </w:r>
      <w:r w:rsidR="007D089C" w:rsidRPr="007D089C">
        <w:rPr>
          <w:szCs w:val="24"/>
        </w:rPr>
        <w:t>recommend</w:t>
      </w:r>
      <w:r>
        <w:rPr>
          <w:rFonts w:hint="eastAsia"/>
          <w:szCs w:val="24"/>
        </w:rPr>
        <w:t>s</w:t>
      </w:r>
      <w:r w:rsidR="007D089C" w:rsidRPr="007D089C">
        <w:rPr>
          <w:szCs w:val="24"/>
        </w:rPr>
        <w:t xml:space="preserve"> that proposers show up and present their proposal in Jan</w:t>
      </w:r>
      <w:r w:rsidR="007D089C" w:rsidRPr="007D089C">
        <w:rPr>
          <w:rFonts w:hint="eastAsia"/>
          <w:szCs w:val="24"/>
        </w:rPr>
        <w:t>uary</w:t>
      </w:r>
      <w:r w:rsidR="007D089C" w:rsidRPr="007D089C">
        <w:rPr>
          <w:szCs w:val="24"/>
        </w:rPr>
        <w:t xml:space="preserve"> meeting</w:t>
      </w:r>
    </w:p>
    <w:p w14:paraId="00C78C68" w14:textId="77777777" w:rsidR="007D089C" w:rsidRPr="007D089C" w:rsidRDefault="007D089C" w:rsidP="007D089C">
      <w:pPr>
        <w:pStyle w:val="af"/>
        <w:ind w:leftChars="0" w:left="760"/>
        <w:rPr>
          <w:szCs w:val="24"/>
        </w:rPr>
      </w:pPr>
      <w:r w:rsidRPr="007D089C">
        <w:rPr>
          <w:szCs w:val="24"/>
        </w:rPr>
        <w:t>- Those who will not attend the Jan</w:t>
      </w:r>
      <w:r w:rsidRPr="007D089C">
        <w:rPr>
          <w:rFonts w:hint="eastAsia"/>
          <w:szCs w:val="24"/>
        </w:rPr>
        <w:t>uary</w:t>
      </w:r>
      <w:r w:rsidRPr="007D089C">
        <w:rPr>
          <w:szCs w:val="24"/>
        </w:rPr>
        <w:t xml:space="preserve"> meeting.</w:t>
      </w:r>
    </w:p>
    <w:p w14:paraId="026214B4" w14:textId="5708B745" w:rsidR="007D089C" w:rsidRPr="007D089C" w:rsidRDefault="007D089C" w:rsidP="007D089C">
      <w:pPr>
        <w:pStyle w:val="af"/>
        <w:ind w:leftChars="0" w:left="760"/>
        <w:rPr>
          <w:szCs w:val="24"/>
        </w:rPr>
      </w:pPr>
      <w:r w:rsidRPr="007D089C">
        <w:rPr>
          <w:szCs w:val="24"/>
        </w:rPr>
        <w:t xml:space="preserve"> * They must show up </w:t>
      </w:r>
      <w:r w:rsidRPr="007D089C">
        <w:rPr>
          <w:rFonts w:hint="eastAsia"/>
          <w:szCs w:val="24"/>
        </w:rPr>
        <w:t xml:space="preserve">in </w:t>
      </w:r>
      <w:r w:rsidRPr="007D089C">
        <w:rPr>
          <w:szCs w:val="24"/>
        </w:rPr>
        <w:t>the Mar</w:t>
      </w:r>
      <w:r w:rsidRPr="007D089C">
        <w:rPr>
          <w:rFonts w:hint="eastAsia"/>
          <w:szCs w:val="24"/>
        </w:rPr>
        <w:t>ch</w:t>
      </w:r>
      <w:r w:rsidRPr="007D089C">
        <w:rPr>
          <w:szCs w:val="24"/>
        </w:rPr>
        <w:t xml:space="preserve"> meeting </w:t>
      </w:r>
    </w:p>
    <w:p w14:paraId="07C0E33C" w14:textId="53218BFD" w:rsidR="007D089C" w:rsidRPr="007D089C" w:rsidRDefault="007D089C" w:rsidP="00AB6E5E">
      <w:pPr>
        <w:pStyle w:val="af"/>
        <w:ind w:leftChars="0" w:left="1080" w:hangingChars="450" w:hanging="1080"/>
        <w:rPr>
          <w:szCs w:val="24"/>
        </w:rPr>
      </w:pPr>
      <w:r w:rsidRPr="007D089C">
        <w:rPr>
          <w:szCs w:val="24"/>
        </w:rPr>
        <w:t xml:space="preserve"> </w:t>
      </w:r>
      <w:r w:rsidR="00AB6E5E">
        <w:rPr>
          <w:rFonts w:hint="eastAsia"/>
          <w:szCs w:val="24"/>
        </w:rPr>
        <w:t xml:space="preserve">             </w:t>
      </w:r>
      <w:r w:rsidRPr="007D089C">
        <w:rPr>
          <w:szCs w:val="24"/>
        </w:rPr>
        <w:t>* They must upload detailed materials that will be used for presenta</w:t>
      </w:r>
      <w:r w:rsidRPr="007D089C">
        <w:rPr>
          <w:rFonts w:hint="eastAsia"/>
          <w:szCs w:val="24"/>
        </w:rPr>
        <w:t>t</w:t>
      </w:r>
      <w:r w:rsidRPr="007D089C">
        <w:rPr>
          <w:szCs w:val="24"/>
        </w:rPr>
        <w:t>ion in Mar</w:t>
      </w:r>
      <w:r w:rsidRPr="007D089C">
        <w:rPr>
          <w:rFonts w:hint="eastAsia"/>
          <w:szCs w:val="24"/>
        </w:rPr>
        <w:t xml:space="preserve">ch </w:t>
      </w:r>
      <w:r w:rsidRPr="007D089C">
        <w:rPr>
          <w:szCs w:val="24"/>
        </w:rPr>
        <w:t>meeting</w:t>
      </w:r>
      <w:r w:rsidRPr="007D089C">
        <w:rPr>
          <w:rFonts w:hint="eastAsia"/>
          <w:szCs w:val="24"/>
        </w:rPr>
        <w:t xml:space="preserve"> </w:t>
      </w:r>
      <w:r w:rsidRPr="007D089C">
        <w:rPr>
          <w:szCs w:val="24"/>
        </w:rPr>
        <w:t>by the 1st session of the Jan</w:t>
      </w:r>
      <w:r w:rsidRPr="007D089C">
        <w:rPr>
          <w:rFonts w:hint="eastAsia"/>
          <w:szCs w:val="24"/>
        </w:rPr>
        <w:t>uary</w:t>
      </w:r>
      <w:r w:rsidRPr="007D089C">
        <w:rPr>
          <w:szCs w:val="24"/>
        </w:rPr>
        <w:t xml:space="preserve"> meeting</w:t>
      </w:r>
      <w:r w:rsidRPr="007D089C">
        <w:rPr>
          <w:rFonts w:hint="eastAsia"/>
          <w:szCs w:val="24"/>
        </w:rPr>
        <w:t xml:space="preserve"> </w:t>
      </w:r>
      <w:r w:rsidRPr="007D089C">
        <w:rPr>
          <w:szCs w:val="24"/>
        </w:rPr>
        <w:t>(Productive revision will be accepted)</w:t>
      </w:r>
    </w:p>
    <w:p w14:paraId="0DDA295C" w14:textId="4904533C" w:rsidR="007D089C" w:rsidRPr="007D089C" w:rsidRDefault="007D089C" w:rsidP="00AB6E5E">
      <w:pPr>
        <w:pStyle w:val="af"/>
        <w:ind w:leftChars="0" w:left="1080" w:hangingChars="450" w:hanging="1080"/>
        <w:rPr>
          <w:szCs w:val="24"/>
        </w:rPr>
      </w:pPr>
      <w:r w:rsidRPr="007D089C">
        <w:rPr>
          <w:szCs w:val="24"/>
        </w:rPr>
        <w:t xml:space="preserve">  </w:t>
      </w:r>
      <w:r w:rsidR="00AB6E5E">
        <w:rPr>
          <w:rFonts w:hint="eastAsia"/>
          <w:szCs w:val="24"/>
        </w:rPr>
        <w:t xml:space="preserve">            </w:t>
      </w:r>
      <w:r w:rsidRPr="007D089C">
        <w:rPr>
          <w:szCs w:val="24"/>
        </w:rPr>
        <w:t>* They must answer to questions within a week (until the Mar</w:t>
      </w:r>
      <w:r w:rsidRPr="007D089C">
        <w:rPr>
          <w:rFonts w:hint="eastAsia"/>
          <w:szCs w:val="24"/>
        </w:rPr>
        <w:t>ch</w:t>
      </w:r>
      <w:r w:rsidRPr="007D089C">
        <w:rPr>
          <w:szCs w:val="24"/>
        </w:rPr>
        <w:t xml:space="preserve"> meeting)</w:t>
      </w:r>
      <w:proofErr w:type="gramStart"/>
      <w:r w:rsidRPr="007D089C">
        <w:rPr>
          <w:rFonts w:hint="eastAsia"/>
          <w:szCs w:val="24"/>
        </w:rPr>
        <w:t>,</w:t>
      </w:r>
      <w:proofErr w:type="gramEnd"/>
      <w:r w:rsidRPr="007D089C">
        <w:rPr>
          <w:rFonts w:hint="eastAsia"/>
          <w:szCs w:val="24"/>
        </w:rPr>
        <w:t xml:space="preserve"> </w:t>
      </w:r>
      <w:r w:rsidRPr="007D089C">
        <w:rPr>
          <w:szCs w:val="24"/>
        </w:rPr>
        <w:t>otherwise the proposal is regarded as withdraw</w:t>
      </w:r>
      <w:r w:rsidRPr="007D089C">
        <w:rPr>
          <w:rFonts w:hint="eastAsia"/>
          <w:szCs w:val="24"/>
        </w:rPr>
        <w:t>n</w:t>
      </w:r>
    </w:p>
    <w:p w14:paraId="05716E3D" w14:textId="77777777" w:rsidR="007D089C" w:rsidRPr="007D089C" w:rsidRDefault="007D089C" w:rsidP="007D089C">
      <w:pPr>
        <w:pStyle w:val="af"/>
        <w:ind w:leftChars="0" w:left="760"/>
        <w:rPr>
          <w:szCs w:val="24"/>
        </w:rPr>
      </w:pPr>
    </w:p>
    <w:p w14:paraId="6B9EBCED" w14:textId="77777777" w:rsidR="007D089C" w:rsidRDefault="007D089C" w:rsidP="007D089C">
      <w:pPr>
        <w:pStyle w:val="af"/>
        <w:ind w:leftChars="0" w:left="760"/>
        <w:rPr>
          <w:rFonts w:hint="eastAsia"/>
          <w:szCs w:val="24"/>
        </w:rPr>
      </w:pPr>
      <w:r w:rsidRPr="007D089C">
        <w:rPr>
          <w:szCs w:val="24"/>
        </w:rPr>
        <w:t>- If a proposer will not show up, the committee will make a motion about the proposal acceptance</w:t>
      </w:r>
    </w:p>
    <w:p w14:paraId="71C19003" w14:textId="77777777" w:rsidR="00597116" w:rsidRDefault="00597116" w:rsidP="007D089C">
      <w:pPr>
        <w:pStyle w:val="af"/>
        <w:ind w:leftChars="0" w:left="760"/>
        <w:rPr>
          <w:rFonts w:hint="eastAsia"/>
          <w:szCs w:val="24"/>
        </w:rPr>
      </w:pPr>
    </w:p>
    <w:p w14:paraId="4BEA7079" w14:textId="52D844E3" w:rsidR="00597116" w:rsidRDefault="00597116" w:rsidP="00597116">
      <w:pPr>
        <w:ind w:leftChars="200" w:left="840" w:hangingChars="150" w:hanging="360"/>
        <w:rPr>
          <w:rFonts w:hint="eastAsia"/>
          <w:szCs w:val="24"/>
        </w:rPr>
      </w:pPr>
      <w:r>
        <w:rPr>
          <w:rFonts w:hint="eastAsia"/>
          <w:szCs w:val="24"/>
        </w:rPr>
        <w:t xml:space="preserve">4. </w:t>
      </w:r>
      <w:r w:rsidRPr="00597116">
        <w:rPr>
          <w:b/>
          <w:szCs w:val="24"/>
        </w:rPr>
        <w:t>Regular motion to accept “</w:t>
      </w:r>
      <w:r w:rsidR="00AB6E5E">
        <w:rPr>
          <w:rFonts w:hint="eastAsia"/>
          <w:b/>
          <w:szCs w:val="24"/>
        </w:rPr>
        <w:t xml:space="preserve">15.7r1 </w:t>
      </w:r>
      <w:r w:rsidRPr="00597116">
        <w:rPr>
          <w:b/>
          <w:szCs w:val="24"/>
        </w:rPr>
        <w:t>Committee Rules for the Presenta</w:t>
      </w:r>
      <w:r w:rsidR="00AB6E5E">
        <w:rPr>
          <w:rFonts w:hint="eastAsia"/>
          <w:b/>
          <w:szCs w:val="24"/>
        </w:rPr>
        <w:t>t</w:t>
      </w:r>
      <w:r w:rsidRPr="00597116">
        <w:rPr>
          <w:b/>
          <w:szCs w:val="24"/>
        </w:rPr>
        <w:t>ion in the Jan</w:t>
      </w:r>
      <w:r w:rsidRPr="00597116">
        <w:rPr>
          <w:rFonts w:hint="eastAsia"/>
          <w:b/>
          <w:szCs w:val="24"/>
        </w:rPr>
        <w:t xml:space="preserve">uary and </w:t>
      </w:r>
      <w:r w:rsidRPr="00597116">
        <w:rPr>
          <w:b/>
          <w:szCs w:val="24"/>
        </w:rPr>
        <w:t>Mar</w:t>
      </w:r>
      <w:r w:rsidRPr="00597116">
        <w:rPr>
          <w:rFonts w:hint="eastAsia"/>
          <w:b/>
          <w:szCs w:val="24"/>
        </w:rPr>
        <w:t xml:space="preserve">ch </w:t>
      </w:r>
      <w:r w:rsidRPr="00597116">
        <w:rPr>
          <w:b/>
          <w:szCs w:val="24"/>
        </w:rPr>
        <w:t>meeting“(</w:t>
      </w:r>
      <w:r w:rsidRPr="00597116">
        <w:rPr>
          <w:b/>
          <w:bCs/>
          <w:szCs w:val="24"/>
        </w:rPr>
        <w:t>15-15-0935-00-007a.docx</w:t>
      </w:r>
      <w:r w:rsidRPr="00597116">
        <w:rPr>
          <w:b/>
          <w:szCs w:val="24"/>
        </w:rPr>
        <w:t>):</w:t>
      </w:r>
      <w:r w:rsidRPr="00597116">
        <w:rPr>
          <w:szCs w:val="24"/>
        </w:rPr>
        <w:t xml:space="preserve"> </w:t>
      </w:r>
    </w:p>
    <w:p w14:paraId="19318995" w14:textId="77777777" w:rsidR="00597116" w:rsidRPr="00597116" w:rsidRDefault="00597116" w:rsidP="00597116">
      <w:pPr>
        <w:ind w:leftChars="200" w:left="840" w:hangingChars="150" w:hanging="360"/>
        <w:rPr>
          <w:szCs w:val="24"/>
        </w:rPr>
      </w:pPr>
    </w:p>
    <w:p w14:paraId="7BE9A739" w14:textId="77777777" w:rsidR="00597116" w:rsidRPr="00597116" w:rsidRDefault="00597116" w:rsidP="00597116">
      <w:pPr>
        <w:pStyle w:val="af"/>
        <w:ind w:left="960"/>
        <w:rPr>
          <w:szCs w:val="24"/>
        </w:rPr>
      </w:pPr>
      <w:r w:rsidRPr="00597116">
        <w:rPr>
          <w:szCs w:val="24"/>
        </w:rPr>
        <w:t>Moved:  Zeng Yu</w:t>
      </w:r>
    </w:p>
    <w:p w14:paraId="4DC12AAB" w14:textId="77777777" w:rsidR="00597116" w:rsidRPr="00597116" w:rsidRDefault="00597116" w:rsidP="00597116">
      <w:pPr>
        <w:pStyle w:val="af"/>
        <w:ind w:left="960"/>
        <w:rPr>
          <w:szCs w:val="24"/>
        </w:rPr>
      </w:pPr>
      <w:r w:rsidRPr="00597116">
        <w:rPr>
          <w:szCs w:val="24"/>
        </w:rPr>
        <w:t>Seconded: Richard D. Roberts</w:t>
      </w:r>
    </w:p>
    <w:p w14:paraId="068ED0CB" w14:textId="13625DCC" w:rsidR="00597116" w:rsidRPr="00597116" w:rsidRDefault="00597116" w:rsidP="00597116">
      <w:pPr>
        <w:pStyle w:val="af"/>
        <w:ind w:left="960"/>
        <w:rPr>
          <w:szCs w:val="24"/>
        </w:rPr>
      </w:pPr>
      <w:r w:rsidRPr="00597116">
        <w:rPr>
          <w:bCs/>
          <w:szCs w:val="24"/>
        </w:rPr>
        <w:t>YES</w:t>
      </w:r>
      <w:r w:rsidR="00DB3F5D">
        <w:rPr>
          <w:bCs/>
          <w:szCs w:val="24"/>
        </w:rPr>
        <w:t xml:space="preserve">: </w:t>
      </w:r>
      <w:r w:rsidRPr="00597116">
        <w:rPr>
          <w:bCs/>
          <w:szCs w:val="24"/>
        </w:rPr>
        <w:t>7</w:t>
      </w:r>
      <w:r w:rsidRPr="00597116">
        <w:rPr>
          <w:szCs w:val="24"/>
        </w:rPr>
        <w:tab/>
      </w:r>
      <w:r w:rsidR="00DB3F5D">
        <w:rPr>
          <w:bCs/>
          <w:szCs w:val="24"/>
        </w:rPr>
        <w:t>NO</w:t>
      </w:r>
      <w:proofErr w:type="gramStart"/>
      <w:r w:rsidR="00DB3F5D">
        <w:rPr>
          <w:bCs/>
          <w:szCs w:val="24"/>
        </w:rPr>
        <w:t>:</w:t>
      </w:r>
      <w:r w:rsidRPr="00597116">
        <w:rPr>
          <w:bCs/>
          <w:szCs w:val="24"/>
        </w:rPr>
        <w:t>0</w:t>
      </w:r>
      <w:proofErr w:type="gramEnd"/>
      <w:r w:rsidRPr="00597116">
        <w:rPr>
          <w:bCs/>
          <w:szCs w:val="24"/>
        </w:rPr>
        <w:tab/>
        <w:t>ABSTAIN: 1</w:t>
      </w:r>
    </w:p>
    <w:p w14:paraId="3C43F8AC" w14:textId="77777777" w:rsidR="00597116" w:rsidRPr="007D089C" w:rsidRDefault="00597116" w:rsidP="007D089C">
      <w:pPr>
        <w:pStyle w:val="af"/>
        <w:ind w:leftChars="0" w:left="760"/>
        <w:rPr>
          <w:szCs w:val="24"/>
        </w:rPr>
      </w:pPr>
    </w:p>
    <w:p w14:paraId="43AA398D" w14:textId="5F6C44BE" w:rsidR="00B75C32" w:rsidRPr="002649A1" w:rsidRDefault="00B75C32" w:rsidP="002649A1">
      <w:pPr>
        <w:pStyle w:val="IEEEStdsParagraph"/>
        <w:rPr>
          <w:rFonts w:ascii="Arial" w:eastAsia="맑은 고딕" w:hAnsi="Arial" w:cs="Arial"/>
          <w:b/>
          <w:i/>
          <w:color w:val="FF0000"/>
          <w:sz w:val="24"/>
          <w:szCs w:val="24"/>
          <w:lang w:eastAsia="ko-KR"/>
        </w:rPr>
      </w:pPr>
    </w:p>
    <w:sectPr w:rsidR="00B75C32" w:rsidRPr="002649A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11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5085" w14:textId="77777777" w:rsidR="008C332D" w:rsidRDefault="008C332D">
      <w:r>
        <w:separator/>
      </w:r>
    </w:p>
  </w:endnote>
  <w:endnote w:type="continuationSeparator" w:id="0">
    <w:p w14:paraId="513D8BC1" w14:textId="77777777" w:rsidR="008C332D" w:rsidRDefault="008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7" w14:textId="709099A9" w:rsidR="009D1528" w:rsidRDefault="009D15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7D089C">
      <w:rPr>
        <w:rFonts w:hint="eastAsia"/>
      </w:rPr>
      <w:t>Yeong</w:t>
    </w:r>
    <w:proofErr w:type="spellEnd"/>
    <w:r w:rsidR="007D089C">
      <w:rPr>
        <w:rFonts w:hint="eastAsia"/>
      </w:rPr>
      <w:t xml:space="preserve"> Min Jang</w:t>
    </w:r>
    <w:r>
      <w:t xml:space="preserve"> </w:t>
    </w:r>
    <w:r w:rsidR="00080371">
      <w:fldChar w:fldCharType="begin"/>
    </w:r>
    <w:r w:rsidR="00080371">
      <w:instrText xml:space="preserve"> DOCPROPERTY "Company"  \* MERGEFORMAT </w:instrText>
    </w:r>
    <w:r w:rsidR="00080371">
      <w:fldChar w:fldCharType="separate"/>
    </w:r>
    <w:r w:rsidR="007D089C">
      <w:t>&lt;</w:t>
    </w:r>
    <w:proofErr w:type="spellStart"/>
    <w:r w:rsidR="007D089C">
      <w:rPr>
        <w:rFonts w:hint="eastAsia"/>
      </w:rPr>
      <w:t>Kookmin</w:t>
    </w:r>
    <w:proofErr w:type="spellEnd"/>
    <w:r w:rsidR="007D089C">
      <w:rPr>
        <w:rFonts w:hint="eastAsia"/>
      </w:rPr>
      <w:t xml:space="preserve"> University</w:t>
    </w:r>
    <w:r>
      <w:t>&gt;</w:t>
    </w:r>
    <w:r w:rsidR="000803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9" w14:textId="77777777" w:rsidR="009D1528" w:rsidRDefault="009D15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8640" w14:textId="77777777" w:rsidR="008C332D" w:rsidRDefault="008C332D">
      <w:r>
        <w:separator/>
      </w:r>
    </w:p>
  </w:footnote>
  <w:footnote w:type="continuationSeparator" w:id="0">
    <w:p w14:paraId="6274D7BA" w14:textId="77777777" w:rsidR="008C332D" w:rsidRDefault="008C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6" w14:textId="13A129D5" w:rsidR="009D1528" w:rsidRDefault="009D1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B1149">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AB6E5E">
      <w:rPr>
        <w:rFonts w:hint="eastAsia"/>
        <w:b/>
        <w:sz w:val="28"/>
      </w:rPr>
      <w:t>15</w:t>
    </w:r>
    <w:r w:rsidR="007D089C">
      <w:rPr>
        <w:b/>
        <w:sz w:val="28"/>
      </w:rPr>
      <w:t>-093</w:t>
    </w:r>
    <w:r w:rsidR="007D089C">
      <w:rPr>
        <w:rFonts w:hint="eastAsia"/>
        <w:b/>
        <w:sz w:val="28"/>
      </w:rPr>
      <w:t>5</w:t>
    </w:r>
    <w:r w:rsidR="00080371">
      <w:rPr>
        <w:b/>
        <w:sz w:val="28"/>
      </w:rPr>
      <w:t>-00-00</w:t>
    </w:r>
    <w:r w:rsidR="00AB6E5E">
      <w:rPr>
        <w:rFonts w:hint="eastAsia"/>
        <w:b/>
        <w:sz w:val="28"/>
      </w:rPr>
      <w:t>7a</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8" w14:textId="77777777" w:rsidR="009D1528" w:rsidRDefault="009D15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0C6251FE"/>
    <w:lvl w:ilvl="0">
      <w:start w:val="1"/>
      <w:numFmt w:val="decimal"/>
      <w:lvlText w:val="%1."/>
      <w:lvlJc w:val="left"/>
      <w:pPr>
        <w:ind w:left="425" w:hanging="425"/>
      </w:pPr>
      <w:rPr>
        <w:rFonts w:hint="eastAsia"/>
      </w:rPr>
    </w:lvl>
    <w:lvl w:ilvl="1">
      <w:start w:val="1"/>
      <w:numFmt w:val="decimal"/>
      <w:lvlText w:val="%1.%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2025569"/>
    <w:multiLevelType w:val="hybridMultilevel"/>
    <w:tmpl w:val="D6A2A9E2"/>
    <w:lvl w:ilvl="0" w:tplc="D2DE4FE6">
      <w:start w:val="1"/>
      <w:numFmt w:val="decimal"/>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F956C21"/>
    <w:multiLevelType w:val="multilevel"/>
    <w:tmpl w:val="26B8C1E8"/>
    <w:lvl w:ilvl="0">
      <w:start w:val="1"/>
      <w:numFmt w:val="decimal"/>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yung-Jae Kwak">
    <w15:presenceInfo w15:providerId="Windows Live" w15:userId="df1dadd0c52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00F6C"/>
    <w:rsid w:val="0000269F"/>
    <w:rsid w:val="00013188"/>
    <w:rsid w:val="00013718"/>
    <w:rsid w:val="000377DD"/>
    <w:rsid w:val="00053D54"/>
    <w:rsid w:val="00062FBC"/>
    <w:rsid w:val="00080371"/>
    <w:rsid w:val="000E389D"/>
    <w:rsid w:val="00122EC6"/>
    <w:rsid w:val="00162BA9"/>
    <w:rsid w:val="00186406"/>
    <w:rsid w:val="00191D4C"/>
    <w:rsid w:val="001930FA"/>
    <w:rsid w:val="001A7D4B"/>
    <w:rsid w:val="001D707B"/>
    <w:rsid w:val="002070C9"/>
    <w:rsid w:val="00207CCD"/>
    <w:rsid w:val="002224AE"/>
    <w:rsid w:val="00247702"/>
    <w:rsid w:val="00252FFA"/>
    <w:rsid w:val="002649A1"/>
    <w:rsid w:val="002912B5"/>
    <w:rsid w:val="002947E2"/>
    <w:rsid w:val="002B1F65"/>
    <w:rsid w:val="002F7599"/>
    <w:rsid w:val="00301FBF"/>
    <w:rsid w:val="003164BF"/>
    <w:rsid w:val="0035032D"/>
    <w:rsid w:val="00350E7D"/>
    <w:rsid w:val="00373CA1"/>
    <w:rsid w:val="003C35AD"/>
    <w:rsid w:val="003C4AB1"/>
    <w:rsid w:val="003E6E15"/>
    <w:rsid w:val="00435142"/>
    <w:rsid w:val="00443DC5"/>
    <w:rsid w:val="00457427"/>
    <w:rsid w:val="00482288"/>
    <w:rsid w:val="004964D5"/>
    <w:rsid w:val="004A094A"/>
    <w:rsid w:val="004D181C"/>
    <w:rsid w:val="004E6459"/>
    <w:rsid w:val="004F0479"/>
    <w:rsid w:val="005020BA"/>
    <w:rsid w:val="00547551"/>
    <w:rsid w:val="0055305E"/>
    <w:rsid w:val="005629ED"/>
    <w:rsid w:val="00580439"/>
    <w:rsid w:val="00597116"/>
    <w:rsid w:val="005D0E8E"/>
    <w:rsid w:val="005D42F3"/>
    <w:rsid w:val="006403AE"/>
    <w:rsid w:val="00641505"/>
    <w:rsid w:val="0064287C"/>
    <w:rsid w:val="00654531"/>
    <w:rsid w:val="00697FB5"/>
    <w:rsid w:val="006A2DE8"/>
    <w:rsid w:val="006C00E9"/>
    <w:rsid w:val="006F0A4B"/>
    <w:rsid w:val="006F7D30"/>
    <w:rsid w:val="00700B5E"/>
    <w:rsid w:val="007124AB"/>
    <w:rsid w:val="00727AEC"/>
    <w:rsid w:val="007366EC"/>
    <w:rsid w:val="00742088"/>
    <w:rsid w:val="007C1043"/>
    <w:rsid w:val="007D089C"/>
    <w:rsid w:val="00805652"/>
    <w:rsid w:val="00812128"/>
    <w:rsid w:val="00840131"/>
    <w:rsid w:val="00856DD3"/>
    <w:rsid w:val="0087295F"/>
    <w:rsid w:val="00880EA7"/>
    <w:rsid w:val="00893626"/>
    <w:rsid w:val="008C332D"/>
    <w:rsid w:val="008C511D"/>
    <w:rsid w:val="008F7480"/>
    <w:rsid w:val="00971951"/>
    <w:rsid w:val="009A6F64"/>
    <w:rsid w:val="009B7649"/>
    <w:rsid w:val="009D1528"/>
    <w:rsid w:val="00A228B6"/>
    <w:rsid w:val="00A63A80"/>
    <w:rsid w:val="00A74D99"/>
    <w:rsid w:val="00A8627B"/>
    <w:rsid w:val="00AB6E5E"/>
    <w:rsid w:val="00B54545"/>
    <w:rsid w:val="00B75C32"/>
    <w:rsid w:val="00BA53C8"/>
    <w:rsid w:val="00BA625B"/>
    <w:rsid w:val="00BB14C5"/>
    <w:rsid w:val="00BB5581"/>
    <w:rsid w:val="00BD7A44"/>
    <w:rsid w:val="00BE05C3"/>
    <w:rsid w:val="00C151C2"/>
    <w:rsid w:val="00C300DE"/>
    <w:rsid w:val="00C41079"/>
    <w:rsid w:val="00C4229F"/>
    <w:rsid w:val="00C61332"/>
    <w:rsid w:val="00C630BA"/>
    <w:rsid w:val="00CE5893"/>
    <w:rsid w:val="00CF41D6"/>
    <w:rsid w:val="00CF50B1"/>
    <w:rsid w:val="00D359C1"/>
    <w:rsid w:val="00D40E61"/>
    <w:rsid w:val="00D469BD"/>
    <w:rsid w:val="00D644EA"/>
    <w:rsid w:val="00D9072A"/>
    <w:rsid w:val="00DB3F5D"/>
    <w:rsid w:val="00E43326"/>
    <w:rsid w:val="00E9171C"/>
    <w:rsid w:val="00EA5249"/>
    <w:rsid w:val="00EF1424"/>
    <w:rsid w:val="00F01C99"/>
    <w:rsid w:val="00F218B4"/>
    <w:rsid w:val="00FB1149"/>
    <w:rsid w:val="00FE60EE"/>
    <w:rsid w:val="00FF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A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 w:type="character" w:customStyle="1" w:styleId="IEEEStdsLevel1HeaderChar">
    <w:name w:val="IEEEStds Level 1 Header Char"/>
    <w:link w:val="IEEEStdsLevel1Header"/>
    <w:locked/>
    <w:rsid w:val="00053D54"/>
    <w:rPr>
      <w:rFonts w:ascii="Arial" w:hAnsi="Arial" w:cs="Arial"/>
      <w:b/>
      <w:sz w:val="24"/>
      <w:lang w:eastAsia="ja-JP"/>
    </w:rPr>
  </w:style>
  <w:style w:type="paragraph" w:customStyle="1" w:styleId="IEEEStdsLevel1Header">
    <w:name w:val="IEEEStds Level 1 Header"/>
    <w:basedOn w:val="a"/>
    <w:next w:val="a"/>
    <w:link w:val="IEEEStdsLevel1HeaderChar"/>
    <w:rsid w:val="00053D54"/>
    <w:pPr>
      <w:keepNext/>
      <w:keepLines/>
      <w:suppressAutoHyphens/>
      <w:spacing w:before="360" w:after="240"/>
      <w:outlineLvl w:val="0"/>
    </w:pPr>
    <w:rPr>
      <w:rFonts w:ascii="Arial" w:hAnsi="Arial" w:cs="Arial"/>
      <w:b/>
      <w:lang w:eastAsia="ja-JP"/>
    </w:rPr>
  </w:style>
  <w:style w:type="paragraph" w:customStyle="1" w:styleId="IEEEStdsLevel2Header">
    <w:name w:val="IEEEStds Level 2 Header"/>
    <w:basedOn w:val="IEEEStdsLevel1Header"/>
    <w:next w:val="a"/>
    <w:rsid w:val="00053D54"/>
    <w:pPr>
      <w:outlineLvl w:val="1"/>
    </w:pPr>
    <w:rPr>
      <w:sz w:val="22"/>
    </w:rPr>
  </w:style>
  <w:style w:type="paragraph" w:customStyle="1" w:styleId="IEEEStdsIntroduction">
    <w:name w:val="IEEEStds Introduction"/>
    <w:basedOn w:val="a"/>
    <w:rsid w:val="00053D54"/>
    <w:pPr>
      <w:pBdr>
        <w:top w:val="single" w:sz="4" w:space="1" w:color="auto"/>
        <w:left w:val="single" w:sz="4" w:space="4" w:color="auto"/>
        <w:bottom w:val="single" w:sz="4" w:space="1" w:color="auto"/>
        <w:right w:val="single" w:sz="4" w:space="4" w:color="auto"/>
      </w:pBdr>
      <w:spacing w:after="240"/>
      <w:jc w:val="both"/>
    </w:pPr>
    <w:rPr>
      <w:rFonts w:eastAsia="맑은 고딕"/>
      <w:sz w:val="18"/>
      <w:lang w:eastAsia="ja-JP"/>
    </w:rPr>
  </w:style>
  <w:style w:type="paragraph" w:customStyle="1" w:styleId="IEEEStdsTitleDraftCRaddr">
    <w:name w:val="IEEEStds TitleDraftCRaddr"/>
    <w:basedOn w:val="a"/>
    <w:rsid w:val="00053D54"/>
    <w:rPr>
      <w:rFonts w:eastAsia="맑은 고딕"/>
      <w:noProof/>
      <w:sz w:val="20"/>
      <w:lang w:eastAsia="ja-JP"/>
    </w:rPr>
  </w:style>
  <w:style w:type="paragraph" w:customStyle="1" w:styleId="IEEEStdsLevel4Header">
    <w:name w:val="IEEEStds Level 4 Header"/>
    <w:basedOn w:val="IEEEStdsLevel3Header"/>
    <w:next w:val="a"/>
    <w:link w:val="IEEEStdsLevel4HeaderChar"/>
    <w:rsid w:val="00053D54"/>
    <w:pPr>
      <w:outlineLvl w:val="3"/>
    </w:pPr>
  </w:style>
  <w:style w:type="character" w:customStyle="1" w:styleId="IEEEStdsLevel4HeaderChar">
    <w:name w:val="IEEEStds Level 4 Header Char"/>
    <w:basedOn w:val="a0"/>
    <w:link w:val="IEEEStdsLevel4Header"/>
    <w:locked/>
    <w:rsid w:val="00053D54"/>
    <w:rPr>
      <w:rFonts w:ascii="Arial" w:hAnsi="Arial" w:cs="Arial"/>
      <w:b/>
      <w:lang w:eastAsia="ja-JP"/>
    </w:rPr>
  </w:style>
  <w:style w:type="paragraph" w:customStyle="1" w:styleId="IEEEStdsLevel3Header">
    <w:name w:val="IEEEStds Level 3 Header"/>
    <w:basedOn w:val="IEEEStdsLevel2Header"/>
    <w:next w:val="a"/>
    <w:rsid w:val="00053D54"/>
    <w:pPr>
      <w:spacing w:before="240"/>
      <w:outlineLvl w:val="2"/>
    </w:pPr>
    <w:rPr>
      <w:sz w:val="20"/>
    </w:rPr>
  </w:style>
  <w:style w:type="paragraph" w:styleId="af">
    <w:name w:val="List Paragraph"/>
    <w:basedOn w:val="a"/>
    <w:uiPriority w:val="34"/>
    <w:qFormat/>
    <w:rsid w:val="007D089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 w:type="character" w:customStyle="1" w:styleId="IEEEStdsLevel1HeaderChar">
    <w:name w:val="IEEEStds Level 1 Header Char"/>
    <w:link w:val="IEEEStdsLevel1Header"/>
    <w:locked/>
    <w:rsid w:val="00053D54"/>
    <w:rPr>
      <w:rFonts w:ascii="Arial" w:hAnsi="Arial" w:cs="Arial"/>
      <w:b/>
      <w:sz w:val="24"/>
      <w:lang w:eastAsia="ja-JP"/>
    </w:rPr>
  </w:style>
  <w:style w:type="paragraph" w:customStyle="1" w:styleId="IEEEStdsLevel1Header">
    <w:name w:val="IEEEStds Level 1 Header"/>
    <w:basedOn w:val="a"/>
    <w:next w:val="a"/>
    <w:link w:val="IEEEStdsLevel1HeaderChar"/>
    <w:rsid w:val="00053D54"/>
    <w:pPr>
      <w:keepNext/>
      <w:keepLines/>
      <w:suppressAutoHyphens/>
      <w:spacing w:before="360" w:after="240"/>
      <w:outlineLvl w:val="0"/>
    </w:pPr>
    <w:rPr>
      <w:rFonts w:ascii="Arial" w:hAnsi="Arial" w:cs="Arial"/>
      <w:b/>
      <w:lang w:eastAsia="ja-JP"/>
    </w:rPr>
  </w:style>
  <w:style w:type="paragraph" w:customStyle="1" w:styleId="IEEEStdsLevel2Header">
    <w:name w:val="IEEEStds Level 2 Header"/>
    <w:basedOn w:val="IEEEStdsLevel1Header"/>
    <w:next w:val="a"/>
    <w:rsid w:val="00053D54"/>
    <w:pPr>
      <w:outlineLvl w:val="1"/>
    </w:pPr>
    <w:rPr>
      <w:sz w:val="22"/>
    </w:rPr>
  </w:style>
  <w:style w:type="paragraph" w:customStyle="1" w:styleId="IEEEStdsIntroduction">
    <w:name w:val="IEEEStds Introduction"/>
    <w:basedOn w:val="a"/>
    <w:rsid w:val="00053D54"/>
    <w:pPr>
      <w:pBdr>
        <w:top w:val="single" w:sz="4" w:space="1" w:color="auto"/>
        <w:left w:val="single" w:sz="4" w:space="4" w:color="auto"/>
        <w:bottom w:val="single" w:sz="4" w:space="1" w:color="auto"/>
        <w:right w:val="single" w:sz="4" w:space="4" w:color="auto"/>
      </w:pBdr>
      <w:spacing w:after="240"/>
      <w:jc w:val="both"/>
    </w:pPr>
    <w:rPr>
      <w:rFonts w:eastAsia="맑은 고딕"/>
      <w:sz w:val="18"/>
      <w:lang w:eastAsia="ja-JP"/>
    </w:rPr>
  </w:style>
  <w:style w:type="paragraph" w:customStyle="1" w:styleId="IEEEStdsTitleDraftCRaddr">
    <w:name w:val="IEEEStds TitleDraftCRaddr"/>
    <w:basedOn w:val="a"/>
    <w:rsid w:val="00053D54"/>
    <w:rPr>
      <w:rFonts w:eastAsia="맑은 고딕"/>
      <w:noProof/>
      <w:sz w:val="20"/>
      <w:lang w:eastAsia="ja-JP"/>
    </w:rPr>
  </w:style>
  <w:style w:type="paragraph" w:customStyle="1" w:styleId="IEEEStdsLevel4Header">
    <w:name w:val="IEEEStds Level 4 Header"/>
    <w:basedOn w:val="IEEEStdsLevel3Header"/>
    <w:next w:val="a"/>
    <w:link w:val="IEEEStdsLevel4HeaderChar"/>
    <w:rsid w:val="00053D54"/>
    <w:pPr>
      <w:outlineLvl w:val="3"/>
    </w:pPr>
  </w:style>
  <w:style w:type="character" w:customStyle="1" w:styleId="IEEEStdsLevel4HeaderChar">
    <w:name w:val="IEEEStds Level 4 Header Char"/>
    <w:basedOn w:val="a0"/>
    <w:link w:val="IEEEStdsLevel4Header"/>
    <w:locked/>
    <w:rsid w:val="00053D54"/>
    <w:rPr>
      <w:rFonts w:ascii="Arial" w:hAnsi="Arial" w:cs="Arial"/>
      <w:b/>
      <w:lang w:eastAsia="ja-JP"/>
    </w:rPr>
  </w:style>
  <w:style w:type="paragraph" w:customStyle="1" w:styleId="IEEEStdsLevel3Header">
    <w:name w:val="IEEEStds Level 3 Header"/>
    <w:basedOn w:val="IEEEStdsLevel2Header"/>
    <w:next w:val="a"/>
    <w:rsid w:val="00053D54"/>
    <w:pPr>
      <w:spacing w:before="240"/>
      <w:outlineLvl w:val="2"/>
    </w:pPr>
    <w:rPr>
      <w:sz w:val="20"/>
    </w:rPr>
  </w:style>
  <w:style w:type="paragraph" w:styleId="af">
    <w:name w:val="List Paragraph"/>
    <w:basedOn w:val="a"/>
    <w:uiPriority w:val="34"/>
    <w:qFormat/>
    <w:rsid w:val="007D089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1810">
      <w:bodyDiv w:val="1"/>
      <w:marLeft w:val="0"/>
      <w:marRight w:val="0"/>
      <w:marTop w:val="0"/>
      <w:marBottom w:val="0"/>
      <w:divBdr>
        <w:top w:val="none" w:sz="0" w:space="0" w:color="auto"/>
        <w:left w:val="none" w:sz="0" w:space="0" w:color="auto"/>
        <w:bottom w:val="none" w:sz="0" w:space="0" w:color="auto"/>
        <w:right w:val="none" w:sz="0" w:space="0" w:color="auto"/>
      </w:divBdr>
    </w:div>
    <w:div w:id="1112823112">
      <w:bodyDiv w:val="1"/>
      <w:marLeft w:val="0"/>
      <w:marRight w:val="0"/>
      <w:marTop w:val="0"/>
      <w:marBottom w:val="0"/>
      <w:divBdr>
        <w:top w:val="none" w:sz="0" w:space="0" w:color="auto"/>
        <w:left w:val="none" w:sz="0" w:space="0" w:color="auto"/>
        <w:bottom w:val="none" w:sz="0" w:space="0" w:color="auto"/>
        <w:right w:val="none" w:sz="0" w:space="0" w:color="auto"/>
      </w:divBdr>
    </w:div>
    <w:div w:id="1449356343">
      <w:bodyDiv w:val="1"/>
      <w:marLeft w:val="0"/>
      <w:marRight w:val="0"/>
      <w:marTop w:val="0"/>
      <w:marBottom w:val="0"/>
      <w:divBdr>
        <w:top w:val="none" w:sz="0" w:space="0" w:color="auto"/>
        <w:left w:val="none" w:sz="0" w:space="0" w:color="auto"/>
        <w:bottom w:val="none" w:sz="0" w:space="0" w:color="auto"/>
        <w:right w:val="none" w:sz="0" w:space="0" w:color="auto"/>
      </w:divBdr>
    </w:div>
    <w:div w:id="16581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EC0A-34E2-4972-8D95-A29A3337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2</Pages>
  <Words>354</Words>
  <Characters>2024</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RTS/CTS handshaking</vt:lpstr>
      <vt:lpstr>&lt;title&gt;</vt:lpstr>
    </vt:vector>
  </TitlesOfParts>
  <Company>[KAIST]1, [ETRI]2</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RTS/CTS handshaking</dc:title>
  <dc:creator>[Byung-Jae Kwak]</dc:creator>
  <cp:lastModifiedBy>user</cp:lastModifiedBy>
  <cp:revision>2</cp:revision>
  <cp:lastPrinted>1900-12-31T15:00:00Z</cp:lastPrinted>
  <dcterms:created xsi:type="dcterms:W3CDTF">2015-11-12T11:52:00Z</dcterms:created>
  <dcterms:modified xsi:type="dcterms:W3CDTF">2015-11-12T11:52:00Z</dcterms:modified>
  <cp:category>15-0934-00-0008</cp:category>
</cp:coreProperties>
</file>