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C23DB1">
              <w:rPr>
                <w:b/>
                <w:sz w:val="28"/>
              </w:rPr>
              <w:t>&lt;PAR for IEEE 802.15.12&gt;</w:t>
            </w:r>
            <w:r>
              <w:rPr>
                <w:b/>
                <w:sz w:val="28"/>
              </w:rPr>
              <w:fldChar w:fldCharType="end"/>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1F5A8097" w:rsidR="004E3A07" w:rsidRDefault="004E3A07" w:rsidP="0044105F">
            <w:pPr>
              <w:pStyle w:val="covertext"/>
            </w:pPr>
            <w:r>
              <w:t>[</w:t>
            </w:r>
            <w:r w:rsidR="008C69AF">
              <w:t>1</w:t>
            </w:r>
            <w:r w:rsidR="0044105F">
              <w:t>8</w:t>
            </w:r>
            <w:r w:rsidR="008C69AF">
              <w:t xml:space="preserve"> November 2015</w:t>
            </w:r>
            <w:r w:rsidR="004D4988">
              <w:t>]</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4283978D" w14:textId="77777777" w:rsidR="004E3A07" w:rsidRDefault="004E3A07">
            <w:pPr>
              <w:pStyle w:val="covertext"/>
              <w:spacing w:before="0" w:after="0"/>
            </w:pPr>
            <w:r>
              <w:t>[</w:t>
            </w:r>
            <w:fldSimple w:instr=" AUTHOR  \* MERGEFORMAT ">
              <w:r w:rsidR="00C23DB1">
                <w:rPr>
                  <w:noProof/>
                </w:rPr>
                <w:t>Pat Kinney</w:t>
              </w:r>
            </w:fldSimple>
            <w:r>
              <w:t>]</w:t>
            </w:r>
            <w:r>
              <w:br/>
              <w:t>[</w:t>
            </w:r>
            <w:fldSimple w:instr=" DOCPROPERTY &quot;Company&quot;  \* MERGEFORMAT ">
              <w:r w:rsidR="00C23DB1">
                <w:t>&lt;Kinney Consulting&gt;</w:t>
              </w:r>
            </w:fldSimple>
            <w:r>
              <w:t>]</w:t>
            </w:r>
            <w:r>
              <w:br/>
              <w:t>[address]</w:t>
            </w:r>
          </w:p>
        </w:tc>
        <w:tc>
          <w:tcPr>
            <w:tcW w:w="2880" w:type="dxa"/>
            <w:tcBorders>
              <w:top w:val="single" w:sz="4" w:space="0" w:color="auto"/>
              <w:bottom w:val="single" w:sz="4" w:space="0" w:color="auto"/>
            </w:tcBorders>
          </w:tcPr>
          <w:p w14:paraId="4D59CEA5"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7C4DCD55" w14:textId="30D807AF" w:rsidR="004E3A07" w:rsidRDefault="004E3A07">
            <w:pPr>
              <w:pStyle w:val="covertext"/>
            </w:pPr>
            <w:r>
              <w:t>[</w:t>
            </w:r>
            <w:r w:rsidR="008C69AF">
              <w:t>PAR application f</w:t>
            </w:r>
            <w:bookmarkStart w:id="0" w:name="_GoBack"/>
            <w:bookmarkEnd w:id="0"/>
            <w:r w:rsidR="008C69AF">
              <w:t xml:space="preserve">or </w:t>
            </w:r>
            <w:r w:rsidR="002E6E4E">
              <w:t>ULI</w:t>
            </w:r>
            <w:r w:rsidR="008C69AF">
              <w:t xml:space="preserve"> dedicated to 802.15.4</w:t>
            </w:r>
            <w:r w:rsidR="00B2529C">
              <w:t>]</w:t>
            </w: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1E90930A" w:rsidR="004E3A07" w:rsidRDefault="004E3A07" w:rsidP="002E6E4E">
            <w:pPr>
              <w:pStyle w:val="covertext"/>
            </w:pPr>
            <w:r>
              <w:t>[</w:t>
            </w:r>
            <w:r w:rsidR="008C69AF">
              <w:t xml:space="preserve">PAR for </w:t>
            </w:r>
            <w:r w:rsidR="002E6E4E">
              <w:t>ULI</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77777777"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P802.15.12</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doM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Dl8JHaDAwAA4AgAAA4AAAAAAAAAAAAAAAAALA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lCDwgAA&#10;ANsAAAAPAAAAZHJzL2Rvd25yZXYueG1sRE9ba8IwFH4X/A/hCL7Z1DGddEbZRYcIHUxF9nhojk1Z&#10;c9I1Ubt/bx6EPX589/mys7W4UOsrxwrGSQqCuHC64lLBYb8ezUD4gKyxdkwK/sjDctHvzTHT7spf&#10;dNmFUsQQ9hkqMCE0mZS+MGTRJ64hjtzJtRZDhG0pdYvXGG5r+ZCmU2mx4thgsKE3Q8XP7mwVrI5+&#10;8pp+5nneuO3H+xNuyPx+KzUcdC/PIAJ14V98d2+0gsc4N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iUIPCAAAA2wAAAA8AAAAAAAAAAAAAAAAAlwIAAGRycy9kb3du&#10;cmV2LnhtbFBLBQYAAAAABAAEAPUAAACGAwAAAAA=&#10;" filled="f" strokeweight=".9pt">
                    <v:path arrowok="t" o:connecttype="custom" o:connectlocs="0,0;11520,0" o:connectangles="0,0"/>
                  </v:polyline>
                </v:group>
                <w10:anchorlock/>
              </v:group>
            </w:pict>
          </mc:Fallback>
        </mc:AlternateContent>
      </w:r>
    </w:p>
    <w:p w14:paraId="4C1968E2" w14:textId="77777777"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8">
        <w:r w:rsidRPr="00844121">
          <w:rPr>
            <w:rFonts w:ascii="Arial" w:hAnsi="Arial" w:cs="Arial"/>
            <w:u w:val="single" w:color="000000"/>
          </w:rPr>
          <w:t>pat.kinney@kinneyconsultingllc.com</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Heading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p>
    <w:p w14:paraId="57BDCEB4"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zt1RI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8dxQAA&#10;ANsAAAAPAAAAZHJzL2Rvd25yZXYueG1sRI9BawIxFITvgv8hPMGbZivVytYotVURYQvVUnp8bF43&#10;Szcv203U9d8boeBxmJlvmNmitZU4UeNLxwoehgkI4tzpkgsFn4f1YArCB2SNlWNScCEPi3m3M8NU&#10;uzN/0GkfChEh7FNUYEKoUyl9bsiiH7qaOHo/rrEYomwKqRs8R7it5ChJJtJiyXHBYE2vhvLf/dEq&#10;WH358TJ5z7KsdrvN2xNuyfx9K9XvtS/PIAK14R7+b2+1gscx3L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x3FAAAA2wAAAA8AAAAAAAAAAAAAAAAAlwIAAGRycy9k&#10;b3ducmV2LnhtbFBLBQYAAAAABAAEAPUAAACJAwAAAAA=&#10;" filled="f" strokeweight=".9pt">
                    <v:path arrowok="t" o:connecttype="custom" o:connectlocs="0,0;11520,0" o:connectangles="0,0"/>
                  </v:polyline>
                </v:group>
                <w10:anchorlock/>
              </v:group>
            </w:pict>
          </mc:Fallback>
        </mc:AlternateContent>
      </w:r>
    </w:p>
    <w:p w14:paraId="27AFBB97" w14:textId="77777777"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DQ1gkzgQMAAOAIAAAOAAAAAAAAAAAAAAAAACwCAABkcnMvZTJvRG9j&#10;LnhtbFBLAQItABQABgAIAAAAIQCS1y3s2gAAAAQBAAAPAAAAAAAAAAAAAAAAANkFAABkcnMvZG93&#10;bnJldi54bWxQSwUGAAAAAAQABADzAAAA4AY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mdpxQAA&#10;ANsAAAAPAAAAZHJzL2Rvd25yZXYueG1sRI9bawIxFITfBf9DOELfalbpRVajtLUWEVbwgvh42Bw3&#10;Szcn6ybV7b83hYKPw8x8w0xmra3EhRpfOlYw6CcgiHOnSy4U7HeLxxEIH5A1Vo5JwS95mE27nQmm&#10;2l15Q5dtKESEsE9RgQmhTqX0uSGLvu9q4uidXGMxRNkUUjd4jXBbyWGSvEiLJccFgzV9GMq/tz9W&#10;wefBP78n6yzLarf6mr/iksz5qNRDr30bgwjUhnv4v73UCp6G8Pcl/g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Z2nFAAAA2wAAAA8AAAAAAAAAAAAAAAAAlwIAAGRycy9k&#10;b3ducmV2LnhtbFBLBQYAAAAABAAEAPUAAACJAwAAAAA=&#10;" filled="f" strokeweight=".9pt">
                    <v:path arrowok="t" o:connecttype="custom" o:connectlocs="0,0;11520,0" o:connectangles="0,0"/>
                  </v:polyline>
                </v:group>
                <w10:anchorlock/>
              </v:group>
            </w:pict>
          </mc:Fallback>
        </mc:AlternateContent>
      </w:r>
    </w:p>
    <w:p w14:paraId="663AFCB4" w14:textId="3AE734FC"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A551E4" w:rsidRPr="00E53223">
        <w:rPr>
          <w:rFonts w:ascii="Arial" w:hAnsi="Arial" w:cs="Arial"/>
        </w:rPr>
        <w:t>Upper Layer Interface (</w:t>
      </w:r>
      <w:r w:rsidR="0020587E" w:rsidRPr="00E53223">
        <w:rPr>
          <w:rFonts w:ascii="Arial" w:hAnsi="Arial" w:cs="Arial"/>
        </w:rPr>
        <w:t>ULI</w:t>
      </w:r>
      <w:r w:rsidR="00A551E4" w:rsidRPr="00E53223">
        <w:rPr>
          <w:rFonts w:ascii="Arial" w:hAnsi="Arial" w:cs="Arial"/>
        </w:rPr>
        <w:t>)</w:t>
      </w:r>
      <w:r w:rsidRPr="00E53223">
        <w:rPr>
          <w:rFonts w:ascii="Arial" w:hAnsi="Arial" w:cs="Arial"/>
        </w:rPr>
        <w:t xml:space="preserve"> for IEEE 802.15.4 Low-Rate Wireless </w:t>
      </w:r>
      <w:r w:rsidR="0015642F">
        <w:rPr>
          <w:rFonts w:ascii="Arial" w:hAnsi="Arial" w:cs="Arial"/>
        </w:rPr>
        <w:t>Networks</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IZlxQAA&#10;ANsAAAAPAAAAZHJzL2Rvd25yZXYueG1sRI9BawIxFITvQv9DeAVvmm3F1q5Gaa2KFLagFfH42Lxu&#10;lm5e1k3U7b83QqHHYWa+YSaz1lbiTI0vHSt46CcgiHOnSy4U7L6WvREIH5A1Vo5JwS95mE3vOhNM&#10;tbvwhs7bUIgIYZ+iAhNCnUrpc0MWfd/VxNH7do3FEGVTSN3gJcJtJR+T5ElaLDkuGKxpbij/2Z6s&#10;gsXeD9+SzyzLavexen/GNZnjQanuffs6BhGoDf/hv/ZaKxi8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ohmXFAAAA2wAAAA8AAAAAAAAAAAAAAAAAlwIAAGRycy9k&#10;b3ducmV2LnhtbFBLBQYAAAAABAAEAPUAAACJAwAAAAA=&#10;" filled="f" strokeweight=".9pt">
                    <v:path arrowok="t" o:connecttype="custom" o:connectlocs="0,0;11520,0" o:connectangles="0,0"/>
                  </v:polyline>
                </v:group>
                <w10:anchorlock/>
              </v:group>
            </w:pict>
          </mc:Fallback>
        </mc:AlternateContent>
      </w:r>
    </w:p>
    <w:p w14:paraId="65B8E712" w14:textId="77777777" w:rsidR="00D71F54" w:rsidRPr="00844121" w:rsidRDefault="00D71F54" w:rsidP="00D71F54">
      <w:pPr>
        <w:pStyle w:val="BodyText"/>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9">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Hu4E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AhR4e7gQMAAOAIAAAOAAAAAAAAAAAAAAAAACwCAABkcnMvZTJvRG9j&#10;LnhtbFBLAQItABQABgAIAAAAIQCS1y3s2gAAAAQBAAAPAAAAAAAAAAAAAAAAANkFAABkcnMvZG93&#10;bnJldi54bWxQSwUGAAAAAAQABADzAAAA4AY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xIXxQAA&#10;ANsAAAAPAAAAZHJzL2Rvd25yZXYueG1sRI/dagIxFITvhb5DOAXvarYtVdkapbVWRFjBH6SXh83p&#10;ZunmZN1E3b69EQQvh5n5hhlNWluJEzW+dKzguZeAIM6dLrlQsNt+Pw1B+ICssXJMCv7Jw2T80Blh&#10;qt2Z13TahEJECPsUFZgQ6lRKnxuy6HuuJo7er2sshiibQuoGzxFuK/mSJH1pseS4YLCmqaH8b3O0&#10;CmZ7//aZrLIsq91y/jXABZnDj1Ldx/bjHUSgNtzDt/ZCK3jtw/VL/A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3EhfFAAAA2wAAAA8AAAAAAAAAAAAAAAAAlwIAAGRycy9k&#10;b3ducmV2LnhtbFBLBQYAAAAABAAEAPUAAACJAwAAAAA=&#10;" filled="f" strokeweight=".9pt">
                    <v:path arrowok="t" o:connecttype="custom" o:connectlocs="0,0;11520,0" o:connectangles="0,0"/>
                  </v:polyline>
                </v:group>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tHfRn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LGPxQAA&#10;ANsAAAAPAAAAZHJzL2Rvd25yZXYueG1sRI/dagIxFITvBd8hHMG7mrXSVlajtNoWEVbwB/HysDlu&#10;lm5O1k2q27dvCgUvh5n5hpnOW1uJKzW+dKxgOEhAEOdOl1woOOw/HsYgfEDWWDkmBT/kYT7rdqaY&#10;anfjLV13oRARwj5FBSaEOpXS54Ys+oGriaN3do3FEGVTSN3gLcJtJR+T5FlaLDkuGKxpYSj/2n1b&#10;Be9H//SWbLIsq936c/mCKzKXk1L9Xvs6ARGoDffwf3ulFYxG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AsY/FAAAA2wAAAA8AAAAAAAAAAAAAAAAAlwIAAGRycy9k&#10;b3ducmV2LnhtbFBLBQYAAAAABAAEAPUAAACJAwAAAAA=&#10;" filled="f" strokeweight=".9pt">
                    <v:path arrowok="t" o:connecttype="custom" o:connectlocs="0,0;11520,0" o:connectangles="0,0"/>
                  </v:polyline>
                </v:group>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77777777" w:rsidR="00D71F54" w:rsidRPr="00EA0E3E" w:rsidRDefault="00D71F54" w:rsidP="008C69AF">
      <w:pPr>
        <w:pStyle w:val="Heading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14:paraId="2BDB6BE2" w14:textId="77777777"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14:paraId="1BC69153" w14:textId="77777777"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Pr="00844121">
        <w:rPr>
          <w:rFonts w:ascii="Arial" w:hAnsi="Arial" w:cs="Arial"/>
        </w:rPr>
        <w:t>100</w:t>
      </w:r>
    </w:p>
    <w:p w14:paraId="49D16F98" w14:textId="240F6128" w:rsidR="00D71F54" w:rsidRPr="00953A13" w:rsidRDefault="00D71F54" w:rsidP="00953A13">
      <w:pPr>
        <w:pStyle w:val="BodyText"/>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0015642F">
        <w:rPr>
          <w:rFonts w:ascii="Arial" w:hAnsi="Arial" w:cs="Arial"/>
        </w:rPr>
        <w:t>This standard defines an</w:t>
      </w:r>
      <w:r w:rsidRPr="00844121">
        <w:rPr>
          <w:rFonts w:ascii="Arial" w:hAnsi="Arial" w:cs="Arial"/>
        </w:rPr>
        <w:t xml:space="preserve"> </w:t>
      </w:r>
      <w:r w:rsidR="0020587E">
        <w:rPr>
          <w:rFonts w:ascii="Arial" w:hAnsi="Arial" w:cs="Arial"/>
        </w:rPr>
        <w:t>Upper Layer Interface</w:t>
      </w:r>
      <w:r>
        <w:rPr>
          <w:rFonts w:ascii="Arial" w:hAnsi="Arial" w:cs="Arial"/>
        </w:rPr>
        <w:t xml:space="preserve"> (</w:t>
      </w:r>
      <w:r w:rsidR="0020587E">
        <w:rPr>
          <w:rFonts w:ascii="Arial" w:hAnsi="Arial" w:cs="Arial"/>
        </w:rPr>
        <w:t>ULI</w:t>
      </w:r>
      <w:r>
        <w:rPr>
          <w:rFonts w:ascii="Arial" w:hAnsi="Arial" w:cs="Arial"/>
        </w:rPr>
        <w:t>) sublayer in the Data Link Layer (DLL),</w:t>
      </w:r>
      <w:r w:rsidRPr="00844121">
        <w:rPr>
          <w:rFonts w:ascii="Arial" w:hAnsi="Arial" w:cs="Arial"/>
        </w:rPr>
        <w:t xml:space="preserve"> </w:t>
      </w:r>
      <w:r>
        <w:rPr>
          <w:rFonts w:ascii="Arial" w:hAnsi="Arial" w:cs="Arial"/>
        </w:rPr>
        <w:t xml:space="preserve">between Layer 3 (L3) and </w:t>
      </w:r>
      <w:r w:rsidRPr="00844121">
        <w:rPr>
          <w:rFonts w:ascii="Arial" w:hAnsi="Arial" w:cs="Arial"/>
        </w:rPr>
        <w:t xml:space="preserve">the IEEE 802.15.4 </w:t>
      </w:r>
      <w:r>
        <w:rPr>
          <w:rFonts w:ascii="Arial" w:hAnsi="Arial" w:cs="Arial"/>
        </w:rPr>
        <w:t>Media Access Control (</w:t>
      </w:r>
      <w:r w:rsidRPr="00844121">
        <w:rPr>
          <w:rFonts w:ascii="Arial" w:hAnsi="Arial" w:cs="Arial"/>
        </w:rPr>
        <w:t>MAC</w:t>
      </w:r>
      <w:r>
        <w:rPr>
          <w:rFonts w:ascii="Arial" w:hAnsi="Arial" w:cs="Arial"/>
        </w:rPr>
        <w:t>)</w:t>
      </w:r>
      <w:r w:rsidRPr="00844121">
        <w:rPr>
          <w:rFonts w:ascii="Arial" w:hAnsi="Arial" w:cs="Arial"/>
        </w:rPr>
        <w:t xml:space="preserve"> sublayer</w:t>
      </w:r>
      <w:r w:rsidR="005613D0">
        <w:rPr>
          <w:rFonts w:ascii="Arial" w:hAnsi="Arial" w:cs="Arial"/>
        </w:rPr>
        <w:t>.  The ULI</w:t>
      </w:r>
      <w:r w:rsidRPr="00844121">
        <w:rPr>
          <w:rFonts w:ascii="Arial" w:hAnsi="Arial" w:cs="Arial"/>
        </w:rPr>
        <w:t xml:space="preserve"> adapts </w:t>
      </w:r>
      <w:r>
        <w:rPr>
          <w:rFonts w:ascii="Arial" w:hAnsi="Arial" w:cs="Arial"/>
        </w:rPr>
        <w:t xml:space="preserve">L3 protocols </w:t>
      </w:r>
      <w:r w:rsidRPr="00844121">
        <w:rPr>
          <w:rFonts w:ascii="Arial" w:hAnsi="Arial" w:cs="Arial"/>
        </w:rPr>
        <w:t xml:space="preserve">and </w:t>
      </w:r>
      <w:r>
        <w:rPr>
          <w:rFonts w:ascii="Arial" w:hAnsi="Arial" w:cs="Arial"/>
        </w:rPr>
        <w:t>provides operational configuration</w:t>
      </w:r>
      <w:r w:rsidR="001C5A07">
        <w:rPr>
          <w:rFonts w:ascii="Arial" w:hAnsi="Arial" w:cs="Arial"/>
        </w:rPr>
        <w:t xml:space="preserve"> including network and regulatory</w:t>
      </w:r>
      <w:r>
        <w:rPr>
          <w:rFonts w:ascii="Arial" w:hAnsi="Arial" w:cs="Arial"/>
        </w:rPr>
        <w:t xml:space="preserve"> </w:t>
      </w:r>
      <w:r w:rsidR="001C5A07">
        <w:rPr>
          <w:rFonts w:ascii="Arial" w:hAnsi="Arial" w:cs="Arial"/>
        </w:rPr>
        <w:t xml:space="preserve">(see 8.1) </w:t>
      </w:r>
      <w:r>
        <w:rPr>
          <w:rFonts w:ascii="Arial" w:hAnsi="Arial" w:cs="Arial"/>
        </w:rPr>
        <w:t>of</w:t>
      </w:r>
      <w:r w:rsidRPr="00844121">
        <w:rPr>
          <w:rFonts w:ascii="Arial" w:hAnsi="Arial" w:cs="Arial"/>
        </w:rPr>
        <w:t xml:space="preserve"> the </w:t>
      </w:r>
      <w:r>
        <w:rPr>
          <w:rFonts w:ascii="Arial" w:hAnsi="Arial" w:cs="Arial"/>
        </w:rPr>
        <w:t xml:space="preserve">IEEE </w:t>
      </w:r>
      <w:r w:rsidR="005613D0">
        <w:rPr>
          <w:rFonts w:ascii="Arial" w:hAnsi="Arial" w:cs="Arial"/>
        </w:rPr>
        <w:t>802.15.4 MAC.  Furthermore,</w:t>
      </w:r>
      <w:r w:rsidRPr="00844121">
        <w:rPr>
          <w:rFonts w:ascii="Arial" w:hAnsi="Arial" w:cs="Arial"/>
        </w:rPr>
        <w:t xml:space="preserve"> </w:t>
      </w:r>
      <w:r w:rsidR="005613D0">
        <w:rPr>
          <w:rFonts w:ascii="Arial" w:hAnsi="Arial" w:cs="Arial"/>
        </w:rPr>
        <w:t xml:space="preserve">the ULI </w:t>
      </w:r>
      <w:r>
        <w:rPr>
          <w:rFonts w:ascii="Arial" w:hAnsi="Arial" w:cs="Arial"/>
        </w:rPr>
        <w:t>integrate</w:t>
      </w:r>
      <w:r w:rsidRPr="00844121">
        <w:rPr>
          <w:rFonts w:ascii="Arial" w:hAnsi="Arial" w:cs="Arial"/>
        </w:rPr>
        <w:t xml:space="preserve">s </w:t>
      </w:r>
      <w:r w:rsidR="005613D0">
        <w:rPr>
          <w:rFonts w:ascii="Arial" w:hAnsi="Arial" w:cs="Arial"/>
        </w:rPr>
        <w:t xml:space="preserve">Layer 2 (L2) </w:t>
      </w:r>
      <w:r w:rsidRPr="00844121">
        <w:rPr>
          <w:rFonts w:ascii="Arial" w:hAnsi="Arial" w:cs="Arial"/>
        </w:rPr>
        <w:t>sub-layer</w:t>
      </w:r>
      <w:r>
        <w:rPr>
          <w:rFonts w:ascii="Arial" w:hAnsi="Arial" w:cs="Arial"/>
        </w:rPr>
        <w:t xml:space="preserve"> functionalitie</w:t>
      </w:r>
      <w:r w:rsidRPr="00844121">
        <w:rPr>
          <w:rFonts w:ascii="Arial" w:hAnsi="Arial" w:cs="Arial"/>
        </w:rPr>
        <w:t xml:space="preserve">s </w:t>
      </w:r>
      <w:r w:rsidR="00CE7470">
        <w:rPr>
          <w:rFonts w:ascii="Arial" w:hAnsi="Arial" w:cs="Arial"/>
        </w:rPr>
        <w:t xml:space="preserve">such as </w:t>
      </w:r>
      <w:r w:rsidR="00DD70DA">
        <w:rPr>
          <w:rFonts w:ascii="Arial" w:hAnsi="Arial" w:cs="Arial"/>
        </w:rPr>
        <w:t>Key Management Protocols (KMP)</w:t>
      </w:r>
      <w:r w:rsidR="0015642F" w:rsidRPr="000C1A89">
        <w:rPr>
          <w:rFonts w:ascii="Arial" w:hAnsi="Arial" w:cs="Arial"/>
        </w:rPr>
        <w:t xml:space="preserve">, </w:t>
      </w:r>
      <w:r w:rsidR="00DD70DA">
        <w:rPr>
          <w:rFonts w:ascii="Arial" w:hAnsi="Arial" w:cs="Arial"/>
        </w:rPr>
        <w:t xml:space="preserve">L2 routing (L2R) </w:t>
      </w:r>
      <w:r w:rsidR="00AD703D">
        <w:rPr>
          <w:rFonts w:ascii="Arial" w:hAnsi="Arial" w:cs="Arial"/>
        </w:rPr>
        <w:t xml:space="preserve">protocols </w:t>
      </w:r>
      <w:r w:rsidRPr="00844121">
        <w:rPr>
          <w:rFonts w:ascii="Arial" w:hAnsi="Arial" w:cs="Arial"/>
        </w:rPr>
        <w:t xml:space="preserve">for </w:t>
      </w:r>
      <w:r>
        <w:rPr>
          <w:rFonts w:ascii="Arial" w:hAnsi="Arial" w:cs="Arial"/>
        </w:rPr>
        <w:t xml:space="preserve">IEEE </w:t>
      </w:r>
      <w:r w:rsidR="005613D0">
        <w:rPr>
          <w:rFonts w:ascii="Arial" w:hAnsi="Arial" w:cs="Arial"/>
        </w:rPr>
        <w:t xml:space="preserve">Std. </w:t>
      </w:r>
      <w:r w:rsidRPr="00844121">
        <w:rPr>
          <w:rFonts w:ascii="Arial" w:hAnsi="Arial" w:cs="Arial"/>
        </w:rPr>
        <w:t>802.15.4</w:t>
      </w:r>
      <w:r w:rsidR="006558D0">
        <w:rPr>
          <w:rFonts w:ascii="Arial" w:hAnsi="Arial" w:cs="Arial"/>
        </w:rPr>
        <w:t>.</w:t>
      </w:r>
      <w:r w:rsidR="002F28BB">
        <w:rPr>
          <w:rFonts w:ascii="Arial" w:hAnsi="Arial" w:cs="Arial"/>
        </w:rPr>
        <w:t xml:space="preserve"> </w:t>
      </w:r>
      <w:r w:rsidR="006558D0">
        <w:rPr>
          <w:rFonts w:ascii="Arial" w:hAnsi="Arial" w:cs="Arial"/>
        </w:rPr>
        <w:t xml:space="preserve"> A</w:t>
      </w:r>
      <w:r w:rsidR="002F28BB">
        <w:rPr>
          <w:rFonts w:ascii="Arial" w:hAnsi="Arial" w:cs="Arial"/>
        </w:rPr>
        <w:t>dditional</w:t>
      </w:r>
      <w:r w:rsidR="00DF7525">
        <w:rPr>
          <w:rFonts w:ascii="Arial" w:hAnsi="Arial" w:cs="Arial"/>
        </w:rPr>
        <w:t xml:space="preserve"> L2 sub</w:t>
      </w:r>
      <w:r w:rsidR="00DD70DA">
        <w:rPr>
          <w:rFonts w:ascii="Arial" w:hAnsi="Arial" w:cs="Arial"/>
        </w:rPr>
        <w:t>layer functionalities</w:t>
      </w:r>
      <w:r w:rsidR="002F1A28">
        <w:rPr>
          <w:rFonts w:ascii="Arial" w:hAnsi="Arial" w:cs="Arial"/>
        </w:rPr>
        <w:t xml:space="preserve"> and protocol extensions</w:t>
      </w:r>
      <w:r w:rsidR="00DD70DA">
        <w:rPr>
          <w:rFonts w:ascii="Arial" w:hAnsi="Arial" w:cs="Arial"/>
        </w:rPr>
        <w:t xml:space="preserve"> </w:t>
      </w:r>
      <w:r w:rsidR="002F1A28">
        <w:rPr>
          <w:rFonts w:ascii="Arial" w:hAnsi="Arial" w:cs="Arial"/>
        </w:rPr>
        <w:t xml:space="preserve">for the IEEE 802.15.4 MAC </w:t>
      </w:r>
      <w:r w:rsidR="000E47F6">
        <w:rPr>
          <w:rFonts w:ascii="Arial" w:hAnsi="Arial" w:cs="Arial"/>
        </w:rPr>
        <w:t>are candidates for inclusion in the ULI</w:t>
      </w:r>
      <w:r w:rsidR="00DD70DA">
        <w:rPr>
          <w:rFonts w:ascii="Arial" w:hAnsi="Arial" w:cs="Arial"/>
        </w:rPr>
        <w:t xml:space="preserve"> (see 8.1)</w:t>
      </w:r>
      <w:r w:rsidR="002F1A28">
        <w:rPr>
          <w:rFonts w:ascii="Arial" w:hAnsi="Arial" w:cs="Arial"/>
        </w:rPr>
        <w:t>.</w:t>
      </w:r>
      <w:r w:rsidRPr="00844121">
        <w:rPr>
          <w:rFonts w:ascii="Arial" w:hAnsi="Arial" w:cs="Arial"/>
        </w:rPr>
        <w:t xml:space="preserve"> </w:t>
      </w:r>
      <w:r w:rsidR="00CE37D2">
        <w:rPr>
          <w:rFonts w:ascii="Arial" w:hAnsi="Arial" w:cs="Arial"/>
        </w:rPr>
        <w:t xml:space="preserve">Finally, the ULI </w:t>
      </w:r>
      <w:r w:rsidR="002F1A28">
        <w:rPr>
          <w:rFonts w:ascii="Arial" w:hAnsi="Arial" w:cs="Arial"/>
        </w:rPr>
        <w:t>provide</w:t>
      </w:r>
      <w:r w:rsidR="00CE37D2">
        <w:rPr>
          <w:rFonts w:ascii="Arial" w:hAnsi="Arial" w:cs="Arial"/>
        </w:rPr>
        <w:t>s</w:t>
      </w:r>
      <w:r w:rsidR="002F1A28">
        <w:rPr>
          <w:rFonts w:ascii="Arial" w:hAnsi="Arial" w:cs="Arial"/>
        </w:rPr>
        <w:t xml:space="preserve"> protocol differentiation to support multiple, diverse higher layer protocols.</w:t>
      </w:r>
    </w:p>
    <w:p w14:paraId="02B2F38A" w14:textId="77777777" w:rsidR="00D71F54" w:rsidRPr="00EA0E3E" w:rsidRDefault="00D71F54" w:rsidP="00D71F54">
      <w:pPr>
        <w:pStyle w:val="Heading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26359607" w14:textId="3E3D345D" w:rsidR="00D71F54" w:rsidRPr="00844121" w:rsidRDefault="00D71F54" w:rsidP="00D71F54">
      <w:pPr>
        <w:pStyle w:val="BodyText"/>
        <w:widowControl w:val="0"/>
        <w:numPr>
          <w:ilvl w:val="1"/>
          <w:numId w:val="2"/>
        </w:numPr>
        <w:tabs>
          <w:tab w:val="left" w:pos="420"/>
        </w:tabs>
        <w:spacing w:before="10"/>
        <w:ind w:left="1260"/>
        <w:rPr>
          <w:rFonts w:ascii="Arial" w:hAnsi="Arial" w:cs="Arial"/>
        </w:rPr>
      </w:pPr>
      <w:r w:rsidRPr="00844121">
        <w:rPr>
          <w:rFonts w:ascii="Arial" w:hAnsi="Arial" w:cs="Arial"/>
          <w:b/>
        </w:rPr>
        <w:t xml:space="preserve">Purpose: </w:t>
      </w:r>
      <w:r w:rsidR="0000094B">
        <w:rPr>
          <w:rFonts w:ascii="Arial" w:hAnsi="Arial" w:cs="Arial"/>
        </w:rPr>
        <w:t xml:space="preserve">This standard </w:t>
      </w:r>
      <w:r w:rsidR="00DF7525">
        <w:rPr>
          <w:rFonts w:ascii="Arial" w:hAnsi="Arial" w:cs="Arial"/>
        </w:rPr>
        <w:t>integrate</w:t>
      </w:r>
      <w:r w:rsidR="000765BD">
        <w:rPr>
          <w:rFonts w:ascii="Arial" w:hAnsi="Arial" w:cs="Arial"/>
        </w:rPr>
        <w:t>s</w:t>
      </w:r>
      <w:r w:rsidR="00DF7525">
        <w:rPr>
          <w:rFonts w:ascii="Arial" w:hAnsi="Arial" w:cs="Arial"/>
        </w:rPr>
        <w:t xml:space="preserve"> </w:t>
      </w:r>
      <w:r w:rsidR="00391625">
        <w:rPr>
          <w:rFonts w:ascii="Arial" w:hAnsi="Arial" w:cs="Arial"/>
        </w:rPr>
        <w:t xml:space="preserve">sublayer </w:t>
      </w:r>
      <w:r w:rsidR="00DF7525">
        <w:rPr>
          <w:rFonts w:ascii="Arial" w:hAnsi="Arial" w:cs="Arial"/>
        </w:rPr>
        <w:t>protocols</w:t>
      </w:r>
      <w:r w:rsidR="00775848">
        <w:rPr>
          <w:rFonts w:ascii="Arial" w:hAnsi="Arial" w:cs="Arial"/>
        </w:rPr>
        <w:t xml:space="preserve"> developed to support the IEEE 802.15.4</w:t>
      </w:r>
      <w:r w:rsidR="00DF7525">
        <w:rPr>
          <w:rFonts w:ascii="Arial" w:hAnsi="Arial" w:cs="Arial"/>
        </w:rPr>
        <w:t xml:space="preserve"> </w:t>
      </w:r>
      <w:r w:rsidR="00775848">
        <w:rPr>
          <w:rFonts w:ascii="Arial" w:hAnsi="Arial" w:cs="Arial"/>
        </w:rPr>
        <w:t xml:space="preserve">MAC </w:t>
      </w:r>
      <w:r w:rsidR="00DF7525">
        <w:rPr>
          <w:rFonts w:ascii="Arial" w:hAnsi="Arial" w:cs="Arial"/>
        </w:rPr>
        <w:t xml:space="preserve">and harmonize </w:t>
      </w:r>
      <w:r w:rsidR="004273B7">
        <w:rPr>
          <w:rFonts w:ascii="Arial" w:hAnsi="Arial" w:cs="Arial"/>
        </w:rPr>
        <w:t>the</w:t>
      </w:r>
      <w:r w:rsidR="00775848">
        <w:rPr>
          <w:rFonts w:ascii="Arial" w:hAnsi="Arial" w:cs="Arial"/>
        </w:rPr>
        <w:t>ir</w:t>
      </w:r>
      <w:r w:rsidR="004273B7">
        <w:rPr>
          <w:rFonts w:ascii="Arial" w:hAnsi="Arial" w:cs="Arial"/>
        </w:rPr>
        <w:t xml:space="preserve"> </w:t>
      </w:r>
      <w:r w:rsidR="009A2B73">
        <w:rPr>
          <w:rFonts w:ascii="Arial" w:hAnsi="Arial" w:cs="Arial"/>
        </w:rPr>
        <w:t>ancillary</w:t>
      </w:r>
      <w:r w:rsidR="00DF7525">
        <w:rPr>
          <w:rFonts w:ascii="Arial" w:hAnsi="Arial" w:cs="Arial"/>
        </w:rPr>
        <w:t xml:space="preserve"> functionality</w:t>
      </w:r>
      <w:r w:rsidR="009A2B73">
        <w:rPr>
          <w:rFonts w:ascii="Arial" w:hAnsi="Arial" w:cs="Arial"/>
        </w:rPr>
        <w:t>, e.g. fragmentation and protocol differentiation,</w:t>
      </w:r>
      <w:r w:rsidR="00DF7525">
        <w:rPr>
          <w:rFonts w:ascii="Arial" w:hAnsi="Arial" w:cs="Arial"/>
        </w:rPr>
        <w:t xml:space="preserve"> along with </w:t>
      </w:r>
      <w:r w:rsidR="00391625">
        <w:rPr>
          <w:rFonts w:ascii="Arial" w:hAnsi="Arial" w:cs="Arial"/>
        </w:rPr>
        <w:t xml:space="preserve">providing </w:t>
      </w:r>
      <w:r w:rsidR="00DF7525">
        <w:rPr>
          <w:rFonts w:ascii="Arial" w:hAnsi="Arial" w:cs="Arial"/>
        </w:rPr>
        <w:t xml:space="preserve">the IEEE 802.15.4 </w:t>
      </w:r>
      <w:r w:rsidR="000C1337">
        <w:rPr>
          <w:rFonts w:ascii="Arial" w:hAnsi="Arial" w:cs="Arial"/>
        </w:rPr>
        <w:t>MAC and PHY</w:t>
      </w:r>
      <w:r w:rsidR="00DF7525">
        <w:rPr>
          <w:rFonts w:ascii="Arial" w:hAnsi="Arial" w:cs="Arial"/>
        </w:rPr>
        <w:t xml:space="preserve"> configuration that is required by IEEE S</w:t>
      </w:r>
      <w:r w:rsidR="00775848">
        <w:rPr>
          <w:rFonts w:ascii="Arial" w:hAnsi="Arial" w:cs="Arial"/>
        </w:rPr>
        <w:t>td</w:t>
      </w:r>
      <w:r w:rsidR="00DF7525">
        <w:rPr>
          <w:rFonts w:ascii="Arial" w:hAnsi="Arial" w:cs="Arial"/>
        </w:rPr>
        <w:t>. 802.15.4.</w:t>
      </w:r>
    </w:p>
    <w:p w14:paraId="70C95A6B" w14:textId="0E92F140" w:rsidR="00D71F54" w:rsidRDefault="00D71F54" w:rsidP="00D71F54">
      <w:pPr>
        <w:pStyle w:val="BodyText"/>
        <w:widowControl w:val="0"/>
        <w:numPr>
          <w:ilvl w:val="1"/>
          <w:numId w:val="2"/>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sidR="00DA7D1E">
        <w:rPr>
          <w:rFonts w:ascii="Arial" w:hAnsi="Arial" w:cs="Arial"/>
        </w:rPr>
        <w:t>As IEEE 8</w:t>
      </w:r>
      <w:r w:rsidR="00DA7D1E" w:rsidRPr="00844121">
        <w:rPr>
          <w:rFonts w:ascii="Arial" w:hAnsi="Arial" w:cs="Arial"/>
        </w:rPr>
        <w:t>02.15.4</w:t>
      </w:r>
      <w:r w:rsidR="00DA7D1E">
        <w:rPr>
          <w:rFonts w:ascii="Arial" w:hAnsi="Arial" w:cs="Arial"/>
        </w:rPr>
        <w:t xml:space="preserve"> has become widely deployed, deficiencies in IEEE Std. 8</w:t>
      </w:r>
      <w:r w:rsidR="00DA7D1E" w:rsidRPr="00844121">
        <w:rPr>
          <w:rFonts w:ascii="Arial" w:hAnsi="Arial" w:cs="Arial"/>
        </w:rPr>
        <w:t>02.15.4</w:t>
      </w:r>
      <w:r w:rsidR="00DA7D1E">
        <w:rPr>
          <w:rFonts w:ascii="Arial" w:hAnsi="Arial" w:cs="Arial"/>
        </w:rPr>
        <w:t xml:space="preserve"> </w:t>
      </w:r>
      <w:r w:rsidR="00391625">
        <w:rPr>
          <w:rFonts w:ascii="Arial" w:hAnsi="Arial" w:cs="Arial"/>
        </w:rPr>
        <w:t>became</w:t>
      </w:r>
      <w:r w:rsidR="00DA7D1E">
        <w:rPr>
          <w:rFonts w:ascii="Arial" w:hAnsi="Arial" w:cs="Arial"/>
        </w:rPr>
        <w:t xml:space="preserve"> apparent as an</w:t>
      </w:r>
      <w:r w:rsidR="00391625">
        <w:rPr>
          <w:rFonts w:ascii="Arial" w:hAnsi="Arial" w:cs="Arial"/>
        </w:rPr>
        <w:t xml:space="preserve"> expanding set of applications we</w:t>
      </w:r>
      <w:r w:rsidR="00DA7D1E">
        <w:rPr>
          <w:rFonts w:ascii="Arial" w:hAnsi="Arial" w:cs="Arial"/>
        </w:rPr>
        <w:t xml:space="preserve">re addressed. </w:t>
      </w:r>
      <w:r w:rsidR="00775848">
        <w:rPr>
          <w:rFonts w:ascii="Arial" w:hAnsi="Arial" w:cs="Arial"/>
        </w:rPr>
        <w:t xml:space="preserve">Many </w:t>
      </w:r>
      <w:r w:rsidR="00391625">
        <w:rPr>
          <w:rFonts w:ascii="Arial" w:hAnsi="Arial" w:cs="Arial"/>
        </w:rPr>
        <w:t xml:space="preserve">sublayer </w:t>
      </w:r>
      <w:r w:rsidR="00775848">
        <w:rPr>
          <w:rFonts w:ascii="Arial" w:hAnsi="Arial" w:cs="Arial"/>
        </w:rPr>
        <w:t xml:space="preserve">protocols independently developed for IEEE 802.15.4 MAC sublayer to address </w:t>
      </w:r>
      <w:r w:rsidR="0069039A">
        <w:rPr>
          <w:rFonts w:ascii="Arial" w:hAnsi="Arial" w:cs="Arial"/>
        </w:rPr>
        <w:t>IEEE Std. 8</w:t>
      </w:r>
      <w:r w:rsidR="0069039A" w:rsidRPr="00844121">
        <w:rPr>
          <w:rFonts w:ascii="Arial" w:hAnsi="Arial" w:cs="Arial"/>
        </w:rPr>
        <w:t>02.15.4</w:t>
      </w:r>
      <w:r w:rsidR="0069039A">
        <w:rPr>
          <w:rFonts w:ascii="Arial" w:hAnsi="Arial" w:cs="Arial"/>
        </w:rPr>
        <w:t xml:space="preserve"> </w:t>
      </w:r>
      <w:r w:rsidR="00775848">
        <w:rPr>
          <w:rFonts w:ascii="Arial" w:hAnsi="Arial" w:cs="Arial"/>
        </w:rPr>
        <w:t>deficiencies, such as KMP, L2R, network layer abstraction, replicate</w:t>
      </w:r>
      <w:r w:rsidR="00391625">
        <w:rPr>
          <w:rFonts w:ascii="Arial" w:hAnsi="Arial" w:cs="Arial"/>
        </w:rPr>
        <w:t>d</w:t>
      </w:r>
      <w:r w:rsidR="00775848">
        <w:rPr>
          <w:rFonts w:ascii="Arial" w:hAnsi="Arial" w:cs="Arial"/>
        </w:rPr>
        <w:t xml:space="preserve"> </w:t>
      </w:r>
      <w:r w:rsidR="009A2B73">
        <w:rPr>
          <w:rFonts w:ascii="Arial" w:hAnsi="Arial" w:cs="Arial"/>
        </w:rPr>
        <w:t>ancillary</w:t>
      </w:r>
      <w:r w:rsidR="00775848">
        <w:rPr>
          <w:rFonts w:ascii="Arial" w:hAnsi="Arial" w:cs="Arial"/>
        </w:rPr>
        <w:t xml:space="preserve"> functionality, e.g. fragmentation and protocol differentiation, in an inconsistent and often incompatible manner. </w:t>
      </w:r>
      <w:r w:rsidR="00DA7D1E">
        <w:rPr>
          <w:rFonts w:ascii="Arial" w:hAnsi="Arial" w:cs="Arial"/>
        </w:rPr>
        <w:t xml:space="preserve">The </w:t>
      </w:r>
      <w:r w:rsidR="00953A13">
        <w:rPr>
          <w:rFonts w:ascii="Arial" w:hAnsi="Arial" w:cs="Arial"/>
        </w:rPr>
        <w:t>ULI</w:t>
      </w:r>
      <w:r w:rsidR="00775848">
        <w:rPr>
          <w:rFonts w:ascii="Arial" w:hAnsi="Arial" w:cs="Arial"/>
        </w:rPr>
        <w:t xml:space="preserve"> </w:t>
      </w:r>
      <w:r w:rsidR="00391625">
        <w:rPr>
          <w:rFonts w:ascii="Arial" w:hAnsi="Arial" w:cs="Arial"/>
        </w:rPr>
        <w:t>is needed to</w:t>
      </w:r>
      <w:r w:rsidR="00775848">
        <w:rPr>
          <w:rFonts w:ascii="Arial" w:hAnsi="Arial" w:cs="Arial"/>
        </w:rPr>
        <w:t xml:space="preserve"> harmonize the</w:t>
      </w:r>
      <w:r w:rsidR="00391625">
        <w:rPr>
          <w:rFonts w:ascii="Arial" w:hAnsi="Arial" w:cs="Arial"/>
        </w:rPr>
        <w:t xml:space="preserve"> sublayer protocols </w:t>
      </w:r>
      <w:r w:rsidR="002034C1">
        <w:rPr>
          <w:rFonts w:ascii="Arial" w:hAnsi="Arial" w:cs="Arial"/>
        </w:rPr>
        <w:t xml:space="preserve">and provide necessary </w:t>
      </w:r>
      <w:r w:rsidR="00FF0684">
        <w:rPr>
          <w:rFonts w:ascii="Arial" w:hAnsi="Arial" w:cs="Arial"/>
        </w:rPr>
        <w:t xml:space="preserve">IEEE 802.15.4 </w:t>
      </w:r>
      <w:r w:rsidR="000C1337">
        <w:rPr>
          <w:rFonts w:ascii="Arial" w:hAnsi="Arial" w:cs="Arial"/>
        </w:rPr>
        <w:t>MAC and PHY</w:t>
      </w:r>
      <w:r w:rsidR="002034C1">
        <w:rPr>
          <w:rFonts w:ascii="Arial" w:hAnsi="Arial" w:cs="Arial"/>
        </w:rPr>
        <w:t xml:space="preserve"> configuration </w:t>
      </w:r>
      <w:r w:rsidR="00391625">
        <w:rPr>
          <w:rFonts w:ascii="Arial" w:hAnsi="Arial" w:cs="Arial"/>
        </w:rPr>
        <w:t>to</w:t>
      </w:r>
      <w:r>
        <w:rPr>
          <w:rFonts w:ascii="Arial" w:hAnsi="Arial" w:cs="Arial"/>
        </w:rPr>
        <w:t xml:space="preserve">: </w:t>
      </w:r>
    </w:p>
    <w:p w14:paraId="779E9D79" w14:textId="32FFFCA4"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w:t>
      </w:r>
      <w:r w:rsidR="00D71F54">
        <w:rPr>
          <w:rFonts w:ascii="Arial" w:hAnsi="Arial" w:cs="Arial"/>
        </w:rPr>
        <w:t>nable IEEE 802.15.4 devices to support multiple diverse higher layer protocols b</w:t>
      </w:r>
      <w:r w:rsidR="001949F2">
        <w:rPr>
          <w:rFonts w:ascii="Arial" w:hAnsi="Arial" w:cs="Arial"/>
        </w:rPr>
        <w:t>y using the EtherType mechanism</w:t>
      </w:r>
      <w:r w:rsidR="00D71F54">
        <w:rPr>
          <w:rFonts w:ascii="Arial" w:hAnsi="Arial" w:cs="Arial"/>
        </w:rPr>
        <w:t xml:space="preserve"> and also fragmentation to allow longer datagrams/packets</w:t>
      </w:r>
    </w:p>
    <w:p w14:paraId="1B0C2CA9" w14:textId="5FF8E34F"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I</w:t>
      </w:r>
      <w:r w:rsidR="00D71F54">
        <w:rPr>
          <w:rFonts w:ascii="Arial" w:hAnsi="Arial" w:cs="Arial"/>
        </w:rPr>
        <w:t xml:space="preserve">ntegrate DLL protocols that interface to the IEEE 802.15.4 MAC providing services such as Key Management Protocol </w:t>
      </w:r>
      <w:r w:rsidR="001949F2">
        <w:rPr>
          <w:rFonts w:ascii="Arial" w:hAnsi="Arial" w:cs="Arial"/>
        </w:rPr>
        <w:t xml:space="preserve">(KMP) and L2 </w:t>
      </w:r>
      <w:r w:rsidR="00B57E07">
        <w:rPr>
          <w:rFonts w:ascii="Arial" w:hAnsi="Arial" w:cs="Arial"/>
        </w:rPr>
        <w:t>routing</w:t>
      </w:r>
      <w:r w:rsidR="008F199E">
        <w:rPr>
          <w:rFonts w:ascii="Arial" w:hAnsi="Arial" w:cs="Arial"/>
        </w:rPr>
        <w:t xml:space="preserve"> (L2R)</w:t>
      </w:r>
    </w:p>
    <w:p w14:paraId="5EAA2DF5" w14:textId="316911E9" w:rsidR="002725B7"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 xml:space="preserve">Enhance </w:t>
      </w:r>
      <w:r w:rsidR="001949F2">
        <w:rPr>
          <w:rFonts w:ascii="Arial" w:hAnsi="Arial" w:cs="Arial"/>
        </w:rPr>
        <w:t xml:space="preserve">L3 </w:t>
      </w:r>
      <w:r>
        <w:rPr>
          <w:rFonts w:ascii="Arial" w:hAnsi="Arial" w:cs="Arial"/>
        </w:rPr>
        <w:t>IP connectivity by providing network layer IP abstraction</w:t>
      </w:r>
    </w:p>
    <w:p w14:paraId="3D1A130E" w14:textId="65BCB5F3"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F</w:t>
      </w:r>
      <w:r w:rsidR="00D71F54">
        <w:rPr>
          <w:rFonts w:ascii="Arial" w:hAnsi="Arial" w:cs="Arial"/>
        </w:rPr>
        <w:t xml:space="preserve">ulfill IEEE 802.15.4 MAC and PHY configuration needs for operation such as: </w:t>
      </w:r>
    </w:p>
    <w:p w14:paraId="2C59DAC0" w14:textId="19A14B36"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network configuration</w:t>
      </w:r>
      <w:r w:rsidR="00C23DB1">
        <w:rPr>
          <w:rFonts w:ascii="Arial" w:hAnsi="Arial" w:cs="Arial"/>
        </w:rPr>
        <w:t xml:space="preserve"> </w:t>
      </w:r>
    </w:p>
    <w:p w14:paraId="0E29C95A"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configuration for regulatory requirements</w:t>
      </w:r>
    </w:p>
    <w:p w14:paraId="741E2DC0"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 xml:space="preserve">channel configuration </w:t>
      </w:r>
    </w:p>
    <w:p w14:paraId="44CE1776" w14:textId="77777777" w:rsid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transmit power control configuration</w:t>
      </w:r>
    </w:p>
    <w:p w14:paraId="3166D552" w14:textId="77777777" w:rsidR="004E3A07" w:rsidRP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sidRPr="008C69AF">
        <w:rPr>
          <w:rFonts w:ascii="Arial" w:hAnsi="Arial" w:cs="Arial"/>
        </w:rPr>
        <w:t>modulation encoding configuration</w:t>
      </w:r>
    </w:p>
    <w:p w14:paraId="4DF58BFB" w14:textId="2202F936" w:rsidR="00D71F54" w:rsidRPr="004273B7" w:rsidRDefault="00D71F54" w:rsidP="004273B7">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 energy, and consumer electronics equipment and manufacturers and users of equipment involving the use of wireless sensor and control networks.</w:t>
      </w: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CHpoDygQMAAOAIAAAOAAAAAAAAAAAAAAAAACwCAABkcnMvZTJvRG9j&#10;LnhtbFBLAQItABQABgAIAAAAIQCS1y3s2gAAAAQBAAAPAAAAAAAAAAAAAAAAANkFAABkcnMvZG93&#10;bnJldi54bWxQSwUGAAAAAAQABADzAAAA4AY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i/4wgAA&#10;ANsAAAAPAAAAZHJzL2Rvd25yZXYueG1sRE9ba8IwFH4X/A/hCL7Z1A2ddEbZRYcIHUxF9nhojk1Z&#10;c9I1Ubt/bx6EPX589/mys7W4UOsrxwrGSQqCuHC64lLBYb8ezUD4gKyxdkwK/sjDctHvzTHT7spf&#10;dNmFUsQQ9hkqMCE0mZS+MGTRJ64hjtzJtRZDhG0pdYvXGG5r+ZCmU2mx4thgsKE3Q8XP7mwVrI5+&#10;8pp+5nneuO3H+xNuyPx+KzUcdC/PIAJ14V98d2+0gse4P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SL/jCAAAA2wAAAA8AAAAAAAAAAAAAAAAAlwIAAGRycy9kb3du&#10;cmV2LnhtbFBLBQYAAAAABAAEAPUAAACGAwAAAAA=&#10;" filled="f" strokeweight=".9pt">
                    <v:path arrowok="t" o:connecttype="custom" o:connectlocs="0,0;11520,0" o:connectangles="0,0"/>
                  </v:polyline>
                </v:group>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6ifS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ieUxAAA&#10;ANoAAAAPAAAAZHJzL2Rvd25yZXYueG1sRI/dagIxFITvBd8hHKF3NavQ1q5Gaf0pUlihtoiXh81x&#10;s7g5WTdRt29vCgUvh5n5hpnMWluJCzW+dKxg0E9AEOdOl1wo+PlePY5A+ICssXJMCn7Jw2za7Uww&#10;1e7KX3TZhkJECPsUFZgQ6lRKnxuy6PuuJo7ewTUWQ5RNIXWD1wi3lRwmybO0WHJcMFjT3FB+3J6t&#10;guXOP70nmyzLavf5sXjBNZnTXqmHXvs2BhGoDffwf3utFbzC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4nlMQAAADaAAAADwAAAAAAAAAAAAAAAACXAgAAZHJzL2Rv&#10;d25yZXYueG1sUEsFBgAAAAAEAAQA9QAAAIgDAAAAAA==&#10;" filled="f" strokeweight=".9pt">
                    <v:path arrowok="t" o:connecttype="custom" o:connectlocs="0,0;11520,0" o:connectangles="0,0"/>
                  </v:polyline>
                </v:group>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271ED6C0" w14:textId="07E7035A" w:rsidR="00463FA1" w:rsidRDefault="001C5A07" w:rsidP="00D30B14">
      <w:pPr>
        <w:spacing w:before="121"/>
        <w:ind w:left="180"/>
        <w:rPr>
          <w:rFonts w:ascii="Arial" w:hAnsi="Arial" w:cs="Arial"/>
        </w:rPr>
      </w:pPr>
      <w:r>
        <w:rPr>
          <w:rFonts w:ascii="Arial" w:hAnsi="Arial" w:cs="Arial"/>
          <w:b/>
        </w:rPr>
        <w:t>1</w:t>
      </w:r>
      <w:r w:rsidR="00D71F54">
        <w:rPr>
          <w:rFonts w:ascii="Arial" w:hAnsi="Arial" w:cs="Arial"/>
          <w:b/>
        </w:rPr>
        <w:t xml:space="preserve">) </w:t>
      </w:r>
      <w:r w:rsidR="00D71F54">
        <w:rPr>
          <w:rFonts w:ascii="Arial" w:hAnsi="Arial" w:cs="Arial"/>
        </w:rPr>
        <w:t>E</w:t>
      </w:r>
      <w:r w:rsidR="00D71F54" w:rsidRPr="00721399">
        <w:rPr>
          <w:rFonts w:ascii="Arial" w:hAnsi="Arial" w:cs="Arial"/>
        </w:rPr>
        <w:t>xamples of network configuration include</w:t>
      </w:r>
      <w:r w:rsidR="00463FA1">
        <w:rPr>
          <w:rFonts w:ascii="Arial" w:hAnsi="Arial" w:cs="Arial"/>
        </w:rPr>
        <w:t>:</w:t>
      </w:r>
      <w:r w:rsidR="00D71F54" w:rsidRPr="00721399">
        <w:rPr>
          <w:rFonts w:ascii="Arial" w:hAnsi="Arial" w:cs="Arial"/>
        </w:rPr>
        <w:t xml:space="preserve"> </w:t>
      </w:r>
    </w:p>
    <w:p w14:paraId="04E30E72" w14:textId="73396314"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D71F54" w:rsidRPr="00463FA1">
        <w:rPr>
          <w:rFonts w:ascii="Arial" w:hAnsi="Arial" w:cs="Arial"/>
          <w:sz w:val="20"/>
          <w:szCs w:val="20"/>
        </w:rPr>
        <w:t xml:space="preserve">election of </w:t>
      </w:r>
      <w:r w:rsidR="001949F2" w:rsidRPr="00463FA1">
        <w:rPr>
          <w:rFonts w:ascii="Arial" w:hAnsi="Arial" w:cs="Arial"/>
          <w:sz w:val="20"/>
          <w:szCs w:val="20"/>
        </w:rPr>
        <w:t xml:space="preserve">the </w:t>
      </w:r>
      <w:r w:rsidR="00D71F54" w:rsidRPr="00463FA1">
        <w:rPr>
          <w:rFonts w:ascii="Arial" w:hAnsi="Arial" w:cs="Arial"/>
          <w:sz w:val="20"/>
          <w:szCs w:val="20"/>
        </w:rPr>
        <w:t>network to join</w:t>
      </w:r>
    </w:p>
    <w:p w14:paraId="4B1019B5" w14:textId="61F043E6"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C</w:t>
      </w:r>
      <w:r w:rsidR="001949F2" w:rsidRPr="00463FA1">
        <w:rPr>
          <w:rFonts w:ascii="Arial" w:hAnsi="Arial" w:cs="Arial"/>
          <w:sz w:val="20"/>
          <w:szCs w:val="20"/>
        </w:rPr>
        <w:t xml:space="preserve">hoosing either </w:t>
      </w:r>
      <w:r w:rsidR="00D71F54" w:rsidRPr="00463FA1">
        <w:rPr>
          <w:rFonts w:ascii="Arial" w:hAnsi="Arial" w:cs="Arial"/>
          <w:sz w:val="20"/>
          <w:szCs w:val="20"/>
        </w:rPr>
        <w:t>beacon-enabled (superframe</w:t>
      </w:r>
      <w:r w:rsidR="00DD1F65">
        <w:rPr>
          <w:rFonts w:ascii="Arial" w:hAnsi="Arial" w:cs="Arial"/>
          <w:sz w:val="20"/>
          <w:szCs w:val="20"/>
        </w:rPr>
        <w:t xml:space="preserve"> structure and the necessary parameters</w:t>
      </w:r>
      <w:r w:rsidR="00D71F54" w:rsidRPr="00463FA1">
        <w:rPr>
          <w:rFonts w:ascii="Arial" w:hAnsi="Arial" w:cs="Arial"/>
          <w:sz w:val="20"/>
          <w:szCs w:val="20"/>
        </w:rPr>
        <w:t>) or nonbeacon-en</w:t>
      </w:r>
      <w:r w:rsidR="00B57E07" w:rsidRPr="00463FA1">
        <w:rPr>
          <w:rFonts w:ascii="Arial" w:hAnsi="Arial" w:cs="Arial"/>
          <w:sz w:val="20"/>
          <w:szCs w:val="20"/>
        </w:rPr>
        <w:t>abled</w:t>
      </w:r>
    </w:p>
    <w:p w14:paraId="5EE603D7" w14:textId="43687A21"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B57E07" w:rsidRPr="00463FA1">
        <w:rPr>
          <w:rFonts w:ascii="Arial" w:hAnsi="Arial" w:cs="Arial"/>
          <w:sz w:val="20"/>
          <w:szCs w:val="20"/>
        </w:rPr>
        <w:t>hort address assignment</w:t>
      </w:r>
      <w:r w:rsidR="00C923DC" w:rsidRPr="00463FA1">
        <w:rPr>
          <w:rFonts w:ascii="Arial" w:hAnsi="Arial" w:cs="Arial"/>
          <w:sz w:val="20"/>
          <w:szCs w:val="20"/>
        </w:rPr>
        <w:t xml:space="preserve"> </w:t>
      </w:r>
    </w:p>
    <w:p w14:paraId="3D2483B9" w14:textId="085B050E"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L</w:t>
      </w:r>
      <w:r w:rsidR="0034058C" w:rsidRPr="00463FA1">
        <w:rPr>
          <w:rFonts w:ascii="Arial" w:hAnsi="Arial" w:cs="Arial"/>
          <w:sz w:val="20"/>
          <w:szCs w:val="20"/>
        </w:rPr>
        <w:t xml:space="preserve">ow energy </w:t>
      </w:r>
      <w:r w:rsidR="00DB16A8" w:rsidRPr="00463FA1">
        <w:rPr>
          <w:rFonts w:ascii="Arial" w:hAnsi="Arial" w:cs="Arial"/>
          <w:sz w:val="20"/>
          <w:szCs w:val="20"/>
        </w:rPr>
        <w:t>operation</w:t>
      </w:r>
      <w:r w:rsidR="007339D2">
        <w:rPr>
          <w:rFonts w:ascii="Arial" w:hAnsi="Arial" w:cs="Arial"/>
          <w:sz w:val="20"/>
          <w:szCs w:val="20"/>
        </w:rPr>
        <w:t xml:space="preserve"> such </w:t>
      </w:r>
      <w:r w:rsidR="007339D2" w:rsidRPr="007339D2">
        <w:rPr>
          <w:rFonts w:ascii="Arial" w:hAnsi="Arial" w:cs="Arial"/>
          <w:sz w:val="20"/>
          <w:szCs w:val="20"/>
        </w:rPr>
        <w:t xml:space="preserve">as </w:t>
      </w:r>
      <w:r w:rsidR="007339D2" w:rsidRPr="007339D2">
        <w:rPr>
          <w:rFonts w:ascii="Arial" w:hAnsi="Arial" w:cs="Arial"/>
          <w:color w:val="auto"/>
          <w:sz w:val="20"/>
          <w:szCs w:val="20"/>
        </w:rPr>
        <w:t>battery life extension</w:t>
      </w:r>
      <w:r w:rsidR="007339D2">
        <w:rPr>
          <w:rFonts w:ascii="Arial" w:hAnsi="Arial" w:cs="Arial"/>
          <w:color w:val="auto"/>
          <w:sz w:val="20"/>
          <w:szCs w:val="20"/>
        </w:rPr>
        <w:t xml:space="preserve"> (BLE), </w:t>
      </w:r>
      <w:r w:rsidR="0034058C" w:rsidRPr="007339D2">
        <w:rPr>
          <w:rFonts w:ascii="Arial" w:hAnsi="Arial" w:cs="Arial"/>
          <w:sz w:val="20"/>
          <w:szCs w:val="20"/>
        </w:rPr>
        <w:t>Coordinated</w:t>
      </w:r>
      <w:r w:rsidR="0034058C" w:rsidRPr="00463FA1">
        <w:rPr>
          <w:rFonts w:ascii="Arial" w:hAnsi="Arial" w:cs="Arial"/>
          <w:sz w:val="20"/>
          <w:szCs w:val="20"/>
        </w:rPr>
        <w:t xml:space="preserve"> Sample Listening (CSL), Receiver Initiated Transmission (RIT) </w:t>
      </w:r>
    </w:p>
    <w:p w14:paraId="3C6E0000" w14:textId="7403841C" w:rsidR="00D71F54" w:rsidRPr="00463FA1" w:rsidRDefault="00415FFB"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M</w:t>
      </w:r>
      <w:r w:rsidR="00C923DC" w:rsidRPr="00463FA1">
        <w:rPr>
          <w:rFonts w:ascii="Arial" w:hAnsi="Arial" w:cs="Arial"/>
          <w:sz w:val="20"/>
          <w:szCs w:val="20"/>
        </w:rPr>
        <w:t xml:space="preserve">ode of operation such as </w:t>
      </w:r>
      <w:r w:rsidR="00C923DC" w:rsidRPr="00463FA1">
        <w:rPr>
          <w:rFonts w:ascii="Arial" w:hAnsi="Arial" w:cs="Arial"/>
          <w:color w:val="auto"/>
          <w:sz w:val="20"/>
          <w:szCs w:val="20"/>
        </w:rPr>
        <w:t>Deterministic and Synchronous Multi-channel Extension</w:t>
      </w:r>
      <w:r w:rsidR="00C923DC" w:rsidRPr="00463FA1">
        <w:rPr>
          <w:rFonts w:ascii="Arial" w:hAnsi="Arial" w:cs="Arial"/>
          <w:sz w:val="20"/>
          <w:szCs w:val="20"/>
        </w:rPr>
        <w:t xml:space="preserve"> (DSME), Time Scheduled Channel Hopping (TSCH), </w:t>
      </w:r>
      <w:r w:rsidR="0034058C" w:rsidRPr="00463FA1">
        <w:rPr>
          <w:rFonts w:ascii="Arial" w:hAnsi="Arial" w:cs="Arial"/>
          <w:sz w:val="20"/>
          <w:szCs w:val="20"/>
        </w:rPr>
        <w:t>Low Energy Critical In</w:t>
      </w:r>
      <w:r w:rsidR="00463FA1">
        <w:rPr>
          <w:rFonts w:ascii="Arial" w:hAnsi="Arial" w:cs="Arial"/>
          <w:sz w:val="20"/>
          <w:szCs w:val="20"/>
        </w:rPr>
        <w:t>frastructure Monitoring (LECIM)</w:t>
      </w:r>
    </w:p>
    <w:p w14:paraId="1E75347F" w14:textId="4A8FA12C" w:rsidR="00463FA1" w:rsidRDefault="001C5A07" w:rsidP="00D71F54">
      <w:pPr>
        <w:spacing w:before="121"/>
        <w:ind w:left="120"/>
        <w:rPr>
          <w:rFonts w:ascii="Arial" w:hAnsi="Arial" w:cs="Arial"/>
        </w:rPr>
      </w:pPr>
      <w:r>
        <w:rPr>
          <w:rFonts w:ascii="Arial" w:hAnsi="Arial" w:cs="Arial"/>
          <w:b/>
        </w:rPr>
        <w:t>2</w:t>
      </w:r>
      <w:r w:rsidR="00D71F54">
        <w:rPr>
          <w:rFonts w:ascii="Arial" w:hAnsi="Arial" w:cs="Arial"/>
          <w:b/>
        </w:rPr>
        <w:t>)</w:t>
      </w:r>
      <w:r w:rsidR="008C69AF">
        <w:rPr>
          <w:rFonts w:ascii="Arial" w:hAnsi="Arial" w:cs="Arial"/>
          <w:b/>
        </w:rPr>
        <w:t xml:space="preserve"> </w:t>
      </w:r>
      <w:r w:rsidR="00D71F54" w:rsidRPr="000C1A89">
        <w:rPr>
          <w:rFonts w:ascii="Arial" w:hAnsi="Arial" w:cs="Arial"/>
        </w:rPr>
        <w:t>Examples of configuration for regulation requirements include</w:t>
      </w:r>
      <w:r w:rsidR="00463FA1">
        <w:rPr>
          <w:rFonts w:ascii="Arial" w:hAnsi="Arial" w:cs="Arial"/>
        </w:rPr>
        <w:t>:</w:t>
      </w:r>
    </w:p>
    <w:p w14:paraId="528C8DA9" w14:textId="211B89C6" w:rsidR="00463FA1" w:rsidRDefault="00B5223D"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PHY c</w:t>
      </w:r>
      <w:r w:rsidR="00D71F54" w:rsidRPr="00463FA1">
        <w:rPr>
          <w:rFonts w:ascii="Arial" w:hAnsi="Arial" w:cs="Arial"/>
          <w:sz w:val="20"/>
          <w:szCs w:val="20"/>
        </w:rPr>
        <w:t>onfiguration as per country of operati</w:t>
      </w:r>
      <w:r w:rsidR="00874BB8">
        <w:rPr>
          <w:rFonts w:ascii="Arial" w:hAnsi="Arial" w:cs="Arial"/>
          <w:sz w:val="20"/>
          <w:szCs w:val="20"/>
        </w:rPr>
        <w:t xml:space="preserve">on </w:t>
      </w:r>
      <w:r>
        <w:rPr>
          <w:rFonts w:ascii="Arial" w:hAnsi="Arial" w:cs="Arial"/>
          <w:sz w:val="20"/>
          <w:szCs w:val="20"/>
        </w:rPr>
        <w:t>such as</w:t>
      </w:r>
      <w:r w:rsidR="00874BB8">
        <w:rPr>
          <w:rFonts w:ascii="Arial" w:hAnsi="Arial" w:cs="Arial"/>
          <w:sz w:val="20"/>
          <w:szCs w:val="20"/>
        </w:rPr>
        <w:t xml:space="preserve"> channel, transmit power level, </w:t>
      </w:r>
      <w:r w:rsidR="00B73B41">
        <w:rPr>
          <w:rFonts w:ascii="Arial" w:hAnsi="Arial" w:cs="Arial"/>
          <w:sz w:val="20"/>
          <w:szCs w:val="20"/>
        </w:rPr>
        <w:t xml:space="preserve">and </w:t>
      </w:r>
      <w:r>
        <w:rPr>
          <w:rFonts w:ascii="Arial" w:hAnsi="Arial" w:cs="Arial"/>
          <w:sz w:val="20"/>
          <w:szCs w:val="20"/>
        </w:rPr>
        <w:t>modulation</w:t>
      </w:r>
    </w:p>
    <w:p w14:paraId="6D1DFA8C" w14:textId="57CFD7DA"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Device class</w:t>
      </w:r>
      <w:r w:rsidR="0080501B">
        <w:rPr>
          <w:rFonts w:ascii="Arial" w:hAnsi="Arial" w:cs="Arial"/>
          <w:sz w:val="20"/>
          <w:szCs w:val="20"/>
        </w:rPr>
        <w:t>es</w:t>
      </w:r>
      <w:r w:rsidR="008F199E" w:rsidRPr="00463FA1">
        <w:rPr>
          <w:rFonts w:ascii="Arial" w:hAnsi="Arial" w:cs="Arial"/>
          <w:sz w:val="20"/>
          <w:szCs w:val="20"/>
        </w:rPr>
        <w:t xml:space="preserve"> </w:t>
      </w:r>
    </w:p>
    <w:p w14:paraId="55ADB198" w14:textId="1DE79AD4"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Duty cycle constraints</w:t>
      </w:r>
      <w:r w:rsidR="00D71F54" w:rsidRPr="00463FA1">
        <w:rPr>
          <w:rFonts w:ascii="Arial" w:hAnsi="Arial" w:cs="Arial"/>
          <w:sz w:val="20"/>
          <w:szCs w:val="20"/>
        </w:rPr>
        <w:t xml:space="preserve"> </w:t>
      </w:r>
    </w:p>
    <w:p w14:paraId="6302CE00" w14:textId="0382EF30" w:rsidR="00D71F54" w:rsidRPr="001C5A07" w:rsidRDefault="00D71F54" w:rsidP="00463FA1">
      <w:pPr>
        <w:pStyle w:val="ListParagraph"/>
        <w:numPr>
          <w:ilvl w:val="0"/>
          <w:numId w:val="11"/>
        </w:numPr>
        <w:spacing w:before="121"/>
        <w:ind w:left="450" w:hanging="174"/>
        <w:rPr>
          <w:rFonts w:ascii="Arial" w:hAnsi="Arial" w:cs="Arial"/>
          <w:sz w:val="20"/>
          <w:szCs w:val="20"/>
        </w:rPr>
      </w:pPr>
      <w:r w:rsidRPr="00463FA1">
        <w:rPr>
          <w:rFonts w:ascii="Arial" w:hAnsi="Arial" w:cs="Arial"/>
          <w:sz w:val="20"/>
          <w:szCs w:val="20"/>
        </w:rPr>
        <w:t>Clear Channel Assessment (CCA)</w:t>
      </w:r>
      <w:r w:rsidR="001949F2" w:rsidRPr="00463FA1">
        <w:rPr>
          <w:rFonts w:ascii="Arial" w:hAnsi="Arial" w:cs="Arial"/>
          <w:sz w:val="20"/>
          <w:szCs w:val="20"/>
        </w:rPr>
        <w:t xml:space="preserve"> settings such as duration</w:t>
      </w:r>
      <w:r w:rsidRPr="00463FA1">
        <w:rPr>
          <w:rFonts w:ascii="Arial" w:hAnsi="Arial" w:cs="Arial"/>
          <w:sz w:val="20"/>
          <w:szCs w:val="20"/>
        </w:rPr>
        <w:t>, threshold</w:t>
      </w:r>
      <w:r w:rsidR="001949F2" w:rsidRPr="00463FA1">
        <w:rPr>
          <w:rFonts w:ascii="Arial" w:hAnsi="Arial" w:cs="Arial"/>
          <w:sz w:val="20"/>
          <w:szCs w:val="20"/>
        </w:rPr>
        <w:t xml:space="preserve"> level</w:t>
      </w:r>
      <w:r w:rsidRPr="00463FA1">
        <w:rPr>
          <w:rFonts w:ascii="Arial" w:hAnsi="Arial" w:cs="Arial"/>
          <w:sz w:val="20"/>
          <w:szCs w:val="20"/>
        </w:rPr>
        <w:t xml:space="preserve">, </w:t>
      </w:r>
      <w:r w:rsidR="001949F2" w:rsidRPr="00463FA1">
        <w:rPr>
          <w:rFonts w:ascii="Arial" w:hAnsi="Arial" w:cs="Arial"/>
          <w:sz w:val="20"/>
          <w:szCs w:val="20"/>
        </w:rPr>
        <w:t xml:space="preserve">and CCA </w:t>
      </w:r>
      <w:r w:rsidRPr="00463FA1">
        <w:rPr>
          <w:rFonts w:ascii="Arial" w:hAnsi="Arial" w:cs="Arial"/>
          <w:sz w:val="20"/>
          <w:szCs w:val="20"/>
        </w:rPr>
        <w:t>mode</w:t>
      </w:r>
      <w:r w:rsidRPr="00463FA1">
        <w:rPr>
          <w:rFonts w:ascii="Arial" w:hAnsi="Arial" w:cs="Arial"/>
          <w:b/>
          <w:sz w:val="20"/>
          <w:szCs w:val="20"/>
        </w:rPr>
        <w:t xml:space="preserve">  </w:t>
      </w:r>
    </w:p>
    <w:p w14:paraId="5A6F2B98" w14:textId="3F68662C" w:rsidR="001C5A07" w:rsidRPr="001C5A07" w:rsidRDefault="001C5A07" w:rsidP="001C5A07">
      <w:pPr>
        <w:spacing w:before="121"/>
        <w:ind w:left="270" w:hanging="180"/>
        <w:rPr>
          <w:rFonts w:ascii="Arial" w:hAnsi="Arial" w:cs="Arial"/>
        </w:rPr>
      </w:pPr>
      <w:r w:rsidRPr="001C5A07">
        <w:rPr>
          <w:rFonts w:ascii="Arial" w:hAnsi="Arial" w:cs="Arial"/>
          <w:b/>
        </w:rPr>
        <w:t>3</w:t>
      </w:r>
      <w:r>
        <w:rPr>
          <w:rFonts w:ascii="Arial" w:hAnsi="Arial" w:cs="Arial"/>
        </w:rPr>
        <w:t xml:space="preserve">) </w:t>
      </w:r>
      <w:r w:rsidR="00B73B41">
        <w:rPr>
          <w:rFonts w:ascii="Arial" w:hAnsi="Arial" w:cs="Arial"/>
        </w:rPr>
        <w:t>An example</w:t>
      </w:r>
      <w:r w:rsidRPr="000C1A89">
        <w:rPr>
          <w:rFonts w:ascii="Arial" w:hAnsi="Arial" w:cs="Arial"/>
        </w:rPr>
        <w:t xml:space="preserve"> </w:t>
      </w:r>
      <w:r w:rsidRPr="00B73B41">
        <w:rPr>
          <w:rFonts w:ascii="Arial" w:hAnsi="Arial" w:cs="Arial"/>
        </w:rPr>
        <w:t xml:space="preserve">of </w:t>
      </w:r>
      <w:r w:rsidR="00BA34BC">
        <w:rPr>
          <w:rFonts w:ascii="Arial" w:hAnsi="Arial" w:cs="Arial"/>
        </w:rPr>
        <w:t>an</w:t>
      </w:r>
      <w:r w:rsidR="00B73B41" w:rsidRPr="00B73B41">
        <w:rPr>
          <w:rFonts w:ascii="Arial" w:hAnsi="Arial" w:cs="Arial"/>
        </w:rPr>
        <w:t xml:space="preserve"> </w:t>
      </w:r>
      <w:r w:rsidR="000E47F6">
        <w:rPr>
          <w:rFonts w:ascii="Arial" w:hAnsi="Arial" w:cs="Arial"/>
        </w:rPr>
        <w:t xml:space="preserve">additional candidate </w:t>
      </w:r>
      <w:r w:rsidR="00DA2727">
        <w:rPr>
          <w:rFonts w:ascii="Arial" w:hAnsi="Arial" w:cs="Arial"/>
        </w:rPr>
        <w:t>sub-layer functionality</w:t>
      </w:r>
      <w:r w:rsidRPr="000C1A89">
        <w:rPr>
          <w:rFonts w:ascii="Arial" w:hAnsi="Arial" w:cs="Arial"/>
        </w:rPr>
        <w:t xml:space="preserve"> for IEEE </w:t>
      </w:r>
      <w:r w:rsidR="00DA2727">
        <w:rPr>
          <w:rFonts w:ascii="Arial" w:hAnsi="Arial" w:cs="Arial"/>
        </w:rPr>
        <w:t xml:space="preserve">Std. </w:t>
      </w:r>
      <w:r w:rsidRPr="000C1A89">
        <w:rPr>
          <w:rFonts w:ascii="Arial" w:hAnsi="Arial" w:cs="Arial"/>
        </w:rPr>
        <w:t xml:space="preserve">802.15.4 </w:t>
      </w:r>
      <w:r w:rsidR="00B73B41">
        <w:rPr>
          <w:rFonts w:ascii="Arial" w:hAnsi="Arial" w:cs="Arial"/>
        </w:rPr>
        <w:t>is the</w:t>
      </w:r>
      <w:r w:rsidRPr="000C1A89">
        <w:rPr>
          <w:rFonts w:ascii="Arial" w:hAnsi="Arial" w:cs="Arial"/>
        </w:rPr>
        <w:t xml:space="preserve"> </w:t>
      </w:r>
      <w:r>
        <w:rPr>
          <w:rFonts w:ascii="Arial" w:hAnsi="Arial" w:cs="Arial"/>
        </w:rPr>
        <w:t>Internet Engineering Task Force (</w:t>
      </w:r>
      <w:r w:rsidRPr="000C1A89">
        <w:rPr>
          <w:rFonts w:ascii="Arial" w:hAnsi="Arial" w:cs="Arial"/>
        </w:rPr>
        <w:t>IETF</w:t>
      </w:r>
      <w:r>
        <w:rPr>
          <w:rFonts w:ascii="Arial" w:hAnsi="Arial" w:cs="Arial"/>
        </w:rPr>
        <w:t>)</w:t>
      </w:r>
      <w:r w:rsidRPr="000C1A89">
        <w:rPr>
          <w:rFonts w:ascii="Arial" w:hAnsi="Arial" w:cs="Arial"/>
        </w:rPr>
        <w:t xml:space="preserve"> </w:t>
      </w:r>
      <w:r w:rsidRPr="00DB16A8">
        <w:rPr>
          <w:rFonts w:ascii="Arial" w:hAnsi="Arial" w:cs="Arial"/>
          <w:color w:val="1A1A1A"/>
        </w:rPr>
        <w:t>6TiSCH Operation</w:t>
      </w:r>
      <w:r>
        <w:rPr>
          <w:rFonts w:ascii="Arial" w:hAnsi="Arial" w:cs="Arial"/>
          <w:color w:val="1A1A1A"/>
        </w:rPr>
        <w:t xml:space="preserve"> </w:t>
      </w:r>
      <w:r w:rsidRPr="00DB16A8">
        <w:rPr>
          <w:rFonts w:ascii="Arial" w:hAnsi="Arial" w:cs="Arial"/>
          <w:color w:val="1A1A1A"/>
        </w:rPr>
        <w:t>Sublayer</w:t>
      </w:r>
      <w:r>
        <w:rPr>
          <w:rFonts w:ascii="Arial" w:hAnsi="Arial" w:cs="Arial"/>
          <w:color w:val="1A1A1A"/>
        </w:rPr>
        <w:t xml:space="preserve"> (</w:t>
      </w:r>
      <w:r w:rsidRPr="00DB16A8">
        <w:rPr>
          <w:rFonts w:ascii="Arial" w:hAnsi="Arial" w:cs="Arial"/>
        </w:rPr>
        <w:t>6top</w:t>
      </w:r>
      <w:r>
        <w:rPr>
          <w:rFonts w:ascii="Arial" w:hAnsi="Arial" w:cs="Arial"/>
        </w:rPr>
        <w:t>).</w:t>
      </w:r>
    </w:p>
    <w:p w14:paraId="7DA5B335" w14:textId="6A24353C" w:rsidR="00D71F54" w:rsidRDefault="008F199E" w:rsidP="00BA34BC">
      <w:pPr>
        <w:keepNext/>
        <w:keepLines/>
        <w:widowControl w:val="0"/>
        <w:spacing w:before="120"/>
        <w:ind w:left="90"/>
        <w:rPr>
          <w:rFonts w:ascii="Arial" w:hAnsi="Arial" w:cs="Arial"/>
          <w:b/>
        </w:rPr>
      </w:pPr>
      <w:r>
        <w:rPr>
          <w:rFonts w:ascii="Arial" w:hAnsi="Arial" w:cs="Arial"/>
          <w:b/>
        </w:rPr>
        <w:t xml:space="preserve">5.5 </w:t>
      </w:r>
      <w:r w:rsidRPr="00844121">
        <w:rPr>
          <w:rFonts w:ascii="Arial" w:hAnsi="Arial" w:cs="Arial"/>
          <w:b/>
        </w:rPr>
        <w:t>Need for the Project:</w:t>
      </w:r>
    </w:p>
    <w:p w14:paraId="0A1B1E09" w14:textId="7753E89C" w:rsidR="008F199E" w:rsidRDefault="008F199E" w:rsidP="00BA34BC">
      <w:pPr>
        <w:keepNext/>
        <w:keepLines/>
        <w:widowControl w:val="0"/>
        <w:spacing w:before="120"/>
        <w:ind w:left="270" w:hanging="90"/>
        <w:rPr>
          <w:rFonts w:ascii="Arial" w:hAnsi="Arial" w:cs="Arial"/>
        </w:rPr>
      </w:pPr>
      <w:r>
        <w:rPr>
          <w:rFonts w:ascii="Arial" w:hAnsi="Arial" w:cs="Arial"/>
          <w:b/>
        </w:rPr>
        <w:t xml:space="preserve">1) </w:t>
      </w:r>
      <w:r>
        <w:rPr>
          <w:rFonts w:ascii="Arial" w:hAnsi="Arial" w:cs="Arial"/>
        </w:rPr>
        <w:t>S</w:t>
      </w:r>
      <w:r w:rsidRPr="008F199E">
        <w:rPr>
          <w:rFonts w:ascii="Arial" w:hAnsi="Arial" w:cs="Arial"/>
        </w:rPr>
        <w:t xml:space="preserve">election of </w:t>
      </w:r>
      <w:r>
        <w:rPr>
          <w:rFonts w:ascii="Arial" w:hAnsi="Arial" w:cs="Arial"/>
        </w:rPr>
        <w:t xml:space="preserve">whether </w:t>
      </w:r>
      <w:r w:rsidRPr="008F199E">
        <w:rPr>
          <w:rFonts w:ascii="Arial" w:hAnsi="Arial" w:cs="Arial"/>
        </w:rPr>
        <w:t>fragmentation</w:t>
      </w:r>
      <w:r>
        <w:rPr>
          <w:rFonts w:ascii="Arial" w:hAnsi="Arial" w:cs="Arial"/>
        </w:rPr>
        <w:t xml:space="preserve"> is </w:t>
      </w:r>
      <w:r w:rsidR="000478FE">
        <w:rPr>
          <w:rFonts w:ascii="Arial" w:hAnsi="Arial" w:cs="Arial"/>
        </w:rPr>
        <w:t>needed</w:t>
      </w:r>
      <w:r w:rsidR="00E17115">
        <w:rPr>
          <w:rFonts w:ascii="Arial" w:hAnsi="Arial" w:cs="Arial"/>
        </w:rPr>
        <w:t xml:space="preserve"> and if so what datagram size is needed</w:t>
      </w:r>
      <w:r>
        <w:rPr>
          <w:rFonts w:ascii="Arial" w:hAnsi="Arial" w:cs="Arial"/>
        </w:rPr>
        <w:t xml:space="preserve"> is dependent upon the IEEE 802.15.4 MAC and PHY configuration.  Accordingly, the ULI is the appropriate </w:t>
      </w:r>
      <w:r w:rsidR="000478FE">
        <w:rPr>
          <w:rFonts w:ascii="Arial" w:hAnsi="Arial" w:cs="Arial"/>
        </w:rPr>
        <w:t>place to determine fragmentation settings.</w:t>
      </w:r>
    </w:p>
    <w:p w14:paraId="34185677" w14:textId="3447FF77" w:rsidR="000478FE" w:rsidRDefault="000478FE" w:rsidP="00BA34BC">
      <w:pPr>
        <w:keepNext/>
        <w:keepLines/>
        <w:widowControl w:val="0"/>
        <w:spacing w:before="120"/>
        <w:ind w:left="270" w:hanging="90"/>
      </w:pPr>
      <w:r>
        <w:rPr>
          <w:rFonts w:ascii="Arial" w:hAnsi="Arial" w:cs="Arial"/>
          <w:b/>
        </w:rPr>
        <w:t xml:space="preserve">2) </w:t>
      </w:r>
      <w:r w:rsidRPr="000478FE">
        <w:rPr>
          <w:rFonts w:ascii="Arial" w:hAnsi="Arial" w:cs="Arial"/>
        </w:rPr>
        <w:t xml:space="preserve">Integrating </w:t>
      </w:r>
      <w:r>
        <w:rPr>
          <w:rFonts w:ascii="Arial" w:hAnsi="Arial" w:cs="Arial"/>
        </w:rPr>
        <w:t xml:space="preserve">DLL protocols </w:t>
      </w:r>
      <w:r w:rsidR="00CD7A79">
        <w:rPr>
          <w:rFonts w:ascii="Arial" w:hAnsi="Arial" w:cs="Arial"/>
        </w:rPr>
        <w:t>prevents</w:t>
      </w:r>
      <w:r>
        <w:rPr>
          <w:rFonts w:ascii="Arial" w:hAnsi="Arial" w:cs="Arial"/>
        </w:rPr>
        <w:t xml:space="preserve"> </w:t>
      </w:r>
      <w:r w:rsidR="00CD7A79">
        <w:rPr>
          <w:rFonts w:ascii="Arial" w:hAnsi="Arial" w:cs="Arial"/>
        </w:rPr>
        <w:t xml:space="preserve">conflicts between </w:t>
      </w:r>
      <w:r>
        <w:rPr>
          <w:rFonts w:ascii="Arial" w:hAnsi="Arial" w:cs="Arial"/>
        </w:rPr>
        <w:t xml:space="preserve">the protocols </w:t>
      </w:r>
      <w:r w:rsidR="00E17115">
        <w:rPr>
          <w:rFonts w:ascii="Arial" w:hAnsi="Arial" w:cs="Arial"/>
        </w:rPr>
        <w:t>that would result</w:t>
      </w:r>
      <w:r w:rsidR="00CD7A79">
        <w:rPr>
          <w:rFonts w:ascii="Arial" w:hAnsi="Arial" w:cs="Arial"/>
        </w:rPr>
        <w:t xml:space="preserve"> in</w:t>
      </w:r>
      <w:r>
        <w:rPr>
          <w:rFonts w:ascii="Arial" w:hAnsi="Arial" w:cs="Arial"/>
        </w:rPr>
        <w:t xml:space="preserve"> </w:t>
      </w:r>
      <w:r w:rsidR="00CD7A79">
        <w:rPr>
          <w:rFonts w:ascii="Arial" w:hAnsi="Arial" w:cs="Arial"/>
        </w:rPr>
        <w:t>undesired</w:t>
      </w:r>
      <w:r>
        <w:rPr>
          <w:rFonts w:ascii="Arial" w:hAnsi="Arial" w:cs="Arial"/>
        </w:rPr>
        <w:t xml:space="preserve"> behavior. </w:t>
      </w:r>
    </w:p>
    <w:sectPr w:rsidR="000478FE" w:rsidSect="008C69AF">
      <w:headerReference w:type="default" r:id="rId13"/>
      <w:footerReference w:type="default" r:id="rId14"/>
      <w:headerReference w:type="first" r:id="rId15"/>
      <w:footerReference w:type="first" r:id="rId16"/>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46DF" w14:textId="77777777" w:rsidR="00636EEB" w:rsidRDefault="00636EEB">
      <w:r>
        <w:separator/>
      </w:r>
    </w:p>
  </w:endnote>
  <w:endnote w:type="continuationSeparator" w:id="0">
    <w:p w14:paraId="2CE23460" w14:textId="77777777" w:rsidR="00636EEB" w:rsidRDefault="0063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0A5" w14:textId="77777777" w:rsidR="00636EEB" w:rsidRDefault="00636E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7EC" w14:textId="77777777" w:rsidR="00636EEB" w:rsidRDefault="00636EE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6B8E" w14:textId="77777777" w:rsidR="00636EEB" w:rsidRDefault="00636EEB">
      <w:r>
        <w:separator/>
      </w:r>
    </w:p>
  </w:footnote>
  <w:footnote w:type="continuationSeparator" w:id="0">
    <w:p w14:paraId="7CAEB839" w14:textId="77777777" w:rsidR="00636EEB" w:rsidRDefault="00636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A" w14:textId="77777777" w:rsidR="00636EEB" w:rsidRDefault="00636EE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44105F">
      <w:rPr>
        <w:b/>
        <w:sz w:val="28"/>
      </w:rPr>
      <w:t>&lt;15-15-0760-03-0llc&gt;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A47" w14:textId="77777777" w:rsidR="00636EEB" w:rsidRDefault="00636EE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223757BD"/>
    <w:multiLevelType w:val="hybridMultilevel"/>
    <w:tmpl w:val="777C5D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3E6CD6"/>
    <w:multiLevelType w:val="multilevel"/>
    <w:tmpl w:val="94144244"/>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4">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5">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6">
    <w:nsid w:val="4A0D0A8C"/>
    <w:multiLevelType w:val="hybridMultilevel"/>
    <w:tmpl w:val="94144244"/>
    <w:lvl w:ilvl="0" w:tplc="F7145E0A">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BAA2C9E"/>
    <w:multiLevelType w:val="hybridMultilevel"/>
    <w:tmpl w:val="D6FE4DC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8">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9">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9"/>
  </w:num>
  <w:num w:numId="3">
    <w:abstractNumId w:val="4"/>
  </w:num>
  <w:num w:numId="4">
    <w:abstractNumId w:val="8"/>
  </w:num>
  <w:num w:numId="5">
    <w:abstractNumId w:val="1"/>
  </w:num>
  <w:num w:numId="6">
    <w:abstractNumId w:val="0"/>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00094B"/>
    <w:rsid w:val="000478FE"/>
    <w:rsid w:val="000765BD"/>
    <w:rsid w:val="00091C7B"/>
    <w:rsid w:val="000C1337"/>
    <w:rsid w:val="000E47F6"/>
    <w:rsid w:val="00146A4B"/>
    <w:rsid w:val="0015642F"/>
    <w:rsid w:val="001949F2"/>
    <w:rsid w:val="001C5A07"/>
    <w:rsid w:val="001C7C02"/>
    <w:rsid w:val="002034C1"/>
    <w:rsid w:val="0020587E"/>
    <w:rsid w:val="002725B7"/>
    <w:rsid w:val="002E6E4E"/>
    <w:rsid w:val="002F1A28"/>
    <w:rsid w:val="002F28BB"/>
    <w:rsid w:val="0034058C"/>
    <w:rsid w:val="003445E6"/>
    <w:rsid w:val="00391625"/>
    <w:rsid w:val="00396C1A"/>
    <w:rsid w:val="00415FFB"/>
    <w:rsid w:val="004273B7"/>
    <w:rsid w:val="0044105F"/>
    <w:rsid w:val="00463FA1"/>
    <w:rsid w:val="00467C10"/>
    <w:rsid w:val="004D4988"/>
    <w:rsid w:val="004E3A07"/>
    <w:rsid w:val="005613D0"/>
    <w:rsid w:val="00636EEB"/>
    <w:rsid w:val="006558D0"/>
    <w:rsid w:val="0069039A"/>
    <w:rsid w:val="007339D2"/>
    <w:rsid w:val="00773DEC"/>
    <w:rsid w:val="00775848"/>
    <w:rsid w:val="0080501B"/>
    <w:rsid w:val="00854B8A"/>
    <w:rsid w:val="00874BB8"/>
    <w:rsid w:val="008C69AF"/>
    <w:rsid w:val="008F199E"/>
    <w:rsid w:val="00953A13"/>
    <w:rsid w:val="0098418E"/>
    <w:rsid w:val="009A2B73"/>
    <w:rsid w:val="00A546C3"/>
    <w:rsid w:val="00A551E4"/>
    <w:rsid w:val="00AC6E47"/>
    <w:rsid w:val="00AD703D"/>
    <w:rsid w:val="00B2529C"/>
    <w:rsid w:val="00B5223D"/>
    <w:rsid w:val="00B57E07"/>
    <w:rsid w:val="00B73B41"/>
    <w:rsid w:val="00B933BD"/>
    <w:rsid w:val="00BA34BC"/>
    <w:rsid w:val="00C23DB1"/>
    <w:rsid w:val="00C923DC"/>
    <w:rsid w:val="00CD7A79"/>
    <w:rsid w:val="00CE37D2"/>
    <w:rsid w:val="00CE7470"/>
    <w:rsid w:val="00D30B14"/>
    <w:rsid w:val="00D71F54"/>
    <w:rsid w:val="00DA22FD"/>
    <w:rsid w:val="00DA2727"/>
    <w:rsid w:val="00DA7D1E"/>
    <w:rsid w:val="00DB16A8"/>
    <w:rsid w:val="00DD1F65"/>
    <w:rsid w:val="00DD70DA"/>
    <w:rsid w:val="00DD7E01"/>
    <w:rsid w:val="00DF7525"/>
    <w:rsid w:val="00E17115"/>
    <w:rsid w:val="00E53223"/>
    <w:rsid w:val="00EB5076"/>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E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4</Pages>
  <Words>976</Words>
  <Characters>5980</Characters>
  <Application>Microsoft Macintosh Word</Application>
  <DocSecurity>0</DocSecurity>
  <Lines>145</Lines>
  <Paragraphs>102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6854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802.15.12&gt;</dc:title>
  <dc:subject/>
  <dc:creator>Pat Kinney</dc:creator>
  <cp:keywords/>
  <dc:description>&lt;Chicago, IL&gt;_x000d_
TELEPHONE: &lt;+1.847.960.3715&gt;_x000d_
FAX: &lt;fax#&gt;_x000d_
EMAIL: &lt;pat.kinney@kinneyconsultingllc.com&gt;</dc:description>
  <cp:lastModifiedBy>Pat Kinney</cp:lastModifiedBy>
  <cp:revision>2</cp:revision>
  <cp:lastPrinted>2015-11-14T15:56:00Z</cp:lastPrinted>
  <dcterms:created xsi:type="dcterms:W3CDTF">2015-11-19T02:53:00Z</dcterms:created>
  <dcterms:modified xsi:type="dcterms:W3CDTF">2015-11-19T02:53:00Z</dcterms:modified>
  <cp:category>&lt;15-15-0760-03-0llc&gt;</cp:category>
</cp:coreProperties>
</file>