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A91B9E" w:rsidP="00315D26">
            <w:pPr>
              <w:pStyle w:val="covertext"/>
              <w:rPr>
                <w:lang w:eastAsia="ja-JP"/>
              </w:rPr>
            </w:pPr>
            <w:r>
              <w:rPr>
                <w:rFonts w:hint="eastAsia"/>
                <w:lang w:eastAsia="ja-JP"/>
              </w:rPr>
              <w:t>TG3e Aug 27</w:t>
            </w:r>
            <w:r w:rsidR="001F1528">
              <w:rPr>
                <w:rFonts w:hint="eastAsia"/>
                <w:lang w:eastAsia="ja-JP"/>
              </w:rPr>
              <w:t xml:space="preserve"> 2015 teleconference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4E5BAA" w:rsidP="009F672D">
            <w:pPr>
              <w:pStyle w:val="covertext"/>
            </w:pPr>
            <w:r w:rsidRPr="004E5BAA">
              <w:rPr>
                <w:rFonts w:hint="eastAsia"/>
                <w:lang w:eastAsia="ja-JP"/>
              </w:rPr>
              <w:t>3 September</w:t>
            </w:r>
            <w:r w:rsidR="00315D26" w:rsidRPr="004E5BAA">
              <w:t xml:space="preserve"> </w:t>
            </w:r>
            <w:r w:rsidR="00287273" w:rsidRPr="004E5BAA">
              <w:t>20</w:t>
            </w:r>
            <w:r w:rsidR="007133FD" w:rsidRPr="004E5BAA">
              <w:t>1</w:t>
            </w:r>
            <w:r w:rsidR="007E5B88" w:rsidRPr="004E5BAA">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rPr>
                <w:lang w:eastAsia="ja-JP"/>
              </w:rPr>
            </w:pPr>
            <w:r>
              <w:t xml:space="preserve">Meeting notes on the 802.15 </w:t>
            </w:r>
            <w:r w:rsidR="00F50507">
              <w:rPr>
                <w:rFonts w:hint="eastAsia"/>
                <w:lang w:eastAsia="ja-JP"/>
              </w:rPr>
              <w:t>TG3e</w:t>
            </w:r>
            <w:r w:rsidR="00775892">
              <w:rPr>
                <w:rFonts w:hint="eastAsia"/>
                <w:lang w:eastAsia="ja-JP"/>
              </w:rPr>
              <w:t xml:space="preserve"> </w:t>
            </w:r>
            <w:r w:rsidR="001F1528">
              <w:rPr>
                <w:rFonts w:hint="eastAsia"/>
                <w:lang w:eastAsia="ja-JP"/>
              </w:rPr>
              <w:t>Teleconference</w:t>
            </w:r>
            <w:r w:rsidR="00833AAF">
              <w:rPr>
                <w:rFonts w:hint="eastAsia"/>
                <w:lang w:eastAsia="ja-JP"/>
              </w:rPr>
              <w:t xml:space="preserve">, Aug </w:t>
            </w:r>
            <w:r w:rsidR="00DB5B1D">
              <w:rPr>
                <w:rFonts w:hint="eastAsia"/>
                <w:lang w:eastAsia="ja-JP"/>
              </w:rPr>
              <w:t>27</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t>Minutes of the</w:t>
      </w:r>
      <w:r w:rsidR="004B65A7">
        <w:rPr>
          <w:rFonts w:hint="eastAsia"/>
          <w:b/>
          <w:sz w:val="28"/>
          <w:lang w:eastAsia="ja-JP"/>
        </w:rPr>
        <w:t xml:space="preserve"> </w:t>
      </w:r>
      <w:r w:rsidR="007C4956">
        <w:rPr>
          <w:rFonts w:hint="eastAsia"/>
          <w:b/>
          <w:sz w:val="28"/>
          <w:lang w:eastAsia="ja-JP"/>
        </w:rPr>
        <w:t>TG3e</w:t>
      </w:r>
      <w:r w:rsidR="004B65A7">
        <w:rPr>
          <w:rFonts w:hint="eastAsia"/>
          <w:b/>
          <w:sz w:val="28"/>
          <w:lang w:eastAsia="ja-JP"/>
        </w:rPr>
        <w:t xml:space="preserve"> telecon</w:t>
      </w:r>
      <w:r w:rsidR="006101C9">
        <w:rPr>
          <w:rFonts w:hint="eastAsia"/>
          <w:b/>
          <w:sz w:val="28"/>
          <w:lang w:eastAsia="ja-JP"/>
        </w:rPr>
        <w:t>ference</w:t>
      </w:r>
    </w:p>
    <w:p w:rsidR="006101C9" w:rsidRDefault="006101C9" w:rsidP="00E31D39">
      <w:pPr>
        <w:widowControl w:val="0"/>
        <w:tabs>
          <w:tab w:val="left" w:pos="6237"/>
        </w:tabs>
        <w:rPr>
          <w:lang w:eastAsia="ja-JP"/>
        </w:rPr>
      </w:pPr>
    </w:p>
    <w:p w:rsidR="00E31D39" w:rsidRDefault="006101C9" w:rsidP="00E31D39">
      <w:pPr>
        <w:widowControl w:val="0"/>
        <w:tabs>
          <w:tab w:val="left" w:pos="6237"/>
        </w:tabs>
        <w:rPr>
          <w:lang w:eastAsia="ja-JP"/>
        </w:rPr>
      </w:pPr>
      <w:r>
        <w:rPr>
          <w:rFonts w:hint="eastAsia"/>
          <w:lang w:eastAsia="ja-JP"/>
        </w:rPr>
        <w:t>The teleconference</w:t>
      </w:r>
      <w:r w:rsidR="00E31D39">
        <w:rPr>
          <w:lang w:eastAsia="ja-JP"/>
        </w:rPr>
        <w:t xml:space="preserve"> was called to order at </w:t>
      </w:r>
      <w:r w:rsidR="0075157F">
        <w:rPr>
          <w:rFonts w:hint="eastAsia"/>
          <w:lang w:eastAsia="ja-JP"/>
        </w:rPr>
        <w:t>21:05</w:t>
      </w:r>
      <w:r w:rsidR="0090674F">
        <w:rPr>
          <w:rFonts w:hint="eastAsia"/>
          <w:lang w:eastAsia="ja-JP"/>
        </w:rPr>
        <w:t xml:space="preserve">, </w:t>
      </w:r>
      <w:r w:rsidR="0090674F">
        <w:rPr>
          <w:lang w:eastAsia="ja-JP"/>
        </w:rPr>
        <w:t xml:space="preserve">August </w:t>
      </w:r>
      <w:r w:rsidR="00DB5B1D">
        <w:rPr>
          <w:rFonts w:hint="eastAsia"/>
          <w:lang w:eastAsia="ja-JP"/>
        </w:rPr>
        <w:t>27</w:t>
      </w:r>
      <w:r w:rsidR="0090674F">
        <w:rPr>
          <w:lang w:eastAsia="ja-JP"/>
        </w:rPr>
        <w:t xml:space="preserve">, </w:t>
      </w:r>
      <w:r w:rsidR="0090674F">
        <w:rPr>
          <w:rFonts w:hint="eastAsia"/>
          <w:lang w:eastAsia="ja-JP"/>
        </w:rPr>
        <w:t>2015</w:t>
      </w:r>
      <w:r w:rsidR="00AF6540">
        <w:rPr>
          <w:rFonts w:hint="eastAsia"/>
          <w:lang w:eastAsia="ja-JP"/>
        </w:rPr>
        <w:t xml:space="preserve"> (EDT)</w:t>
      </w:r>
      <w:r w:rsidR="00E31D39">
        <w:rPr>
          <w:lang w:eastAsia="ja-JP"/>
        </w:rPr>
        <w:t>.</w:t>
      </w:r>
    </w:p>
    <w:p w:rsidR="0075157F" w:rsidRDefault="0075157F" w:rsidP="00E31D39">
      <w:pPr>
        <w:widowControl w:val="0"/>
        <w:tabs>
          <w:tab w:val="left" w:pos="6237"/>
        </w:tabs>
        <w:rPr>
          <w:lang w:eastAsia="ja-JP"/>
        </w:rPr>
      </w:pPr>
    </w:p>
    <w:p w:rsidR="0090674F" w:rsidRDefault="00DB5B1D" w:rsidP="00E31D39">
      <w:pPr>
        <w:widowControl w:val="0"/>
        <w:tabs>
          <w:tab w:val="left" w:pos="6237"/>
        </w:tabs>
        <w:rPr>
          <w:lang w:eastAsia="ja-JP"/>
        </w:rPr>
      </w:pPr>
      <w:r>
        <w:rPr>
          <w:rFonts w:hint="eastAsia"/>
          <w:lang w:eastAsia="ja-JP"/>
        </w:rPr>
        <w:t>- Call for contributions</w:t>
      </w:r>
      <w:r w:rsidR="0075157F">
        <w:rPr>
          <w:rFonts w:hint="eastAsia"/>
          <w:lang w:eastAsia="ja-JP"/>
        </w:rPr>
        <w:t xml:space="preserve"> again</w:t>
      </w:r>
    </w:p>
    <w:p w:rsidR="00DB5B1D" w:rsidRDefault="0075157F" w:rsidP="00E31D39">
      <w:pPr>
        <w:widowControl w:val="0"/>
        <w:tabs>
          <w:tab w:val="left" w:pos="6237"/>
        </w:tabs>
        <w:rPr>
          <w:lang w:eastAsia="ja-JP"/>
        </w:rPr>
      </w:pPr>
      <w:r>
        <w:rPr>
          <w:rFonts w:hint="eastAsia"/>
          <w:lang w:eastAsia="ja-JP"/>
        </w:rPr>
        <w:t xml:space="preserve">　</w:t>
      </w:r>
      <w:r w:rsidR="00DB5B1D">
        <w:rPr>
          <w:rFonts w:hint="eastAsia"/>
          <w:lang w:eastAsia="ja-JP"/>
        </w:rPr>
        <w:t xml:space="preserve"> No contribution wa</w:t>
      </w:r>
      <w:r>
        <w:rPr>
          <w:rFonts w:hint="eastAsia"/>
          <w:lang w:eastAsia="ja-JP"/>
        </w:rPr>
        <w:t>s declared</w:t>
      </w:r>
      <w:r w:rsidR="00DB5B1D">
        <w:rPr>
          <w:rFonts w:hint="eastAsia"/>
          <w:lang w:eastAsia="ja-JP"/>
        </w:rPr>
        <w:t>.</w:t>
      </w:r>
    </w:p>
    <w:p w:rsidR="0075157F" w:rsidRDefault="0075157F" w:rsidP="00E31D39">
      <w:pPr>
        <w:widowControl w:val="0"/>
        <w:tabs>
          <w:tab w:val="left" w:pos="6237"/>
        </w:tabs>
        <w:rPr>
          <w:lang w:eastAsia="ja-JP"/>
        </w:rPr>
      </w:pPr>
    </w:p>
    <w:p w:rsidR="00A00A38" w:rsidRDefault="00DB5B1D" w:rsidP="00DB5B1D">
      <w:pPr>
        <w:widowControl w:val="0"/>
        <w:tabs>
          <w:tab w:val="left" w:pos="6237"/>
        </w:tabs>
        <w:rPr>
          <w:lang w:eastAsia="ja-JP"/>
        </w:rPr>
      </w:pPr>
      <w:r>
        <w:rPr>
          <w:rFonts w:hint="eastAsia"/>
          <w:lang w:eastAsia="ja-JP"/>
        </w:rPr>
        <w:t>- Chair asked the TG the review of the minutes</w:t>
      </w:r>
      <w:r w:rsidR="004E5BAA">
        <w:rPr>
          <w:rFonts w:hint="eastAsia"/>
          <w:lang w:eastAsia="ja-JP"/>
        </w:rPr>
        <w:t xml:space="preserve"> </w:t>
      </w:r>
      <w:r w:rsidR="004E5BAA">
        <w:t>from 20 Aug</w:t>
      </w:r>
      <w:r w:rsidR="004E5BAA">
        <w:rPr>
          <w:rFonts w:hint="eastAsia"/>
          <w:lang w:eastAsia="ja-JP"/>
        </w:rPr>
        <w:t>ust</w:t>
      </w:r>
      <w:r w:rsidR="004E5BAA">
        <w:t xml:space="preserve"> </w:t>
      </w:r>
      <w:r w:rsidR="004E5BAA">
        <w:rPr>
          <w:rFonts w:hint="eastAsia"/>
          <w:lang w:eastAsia="ja-JP"/>
        </w:rPr>
        <w:t>tele</w:t>
      </w:r>
      <w:r w:rsidR="004E5BAA">
        <w:t>conf</w:t>
      </w:r>
      <w:r w:rsidR="004E5BAA">
        <w:rPr>
          <w:rFonts w:hint="eastAsia"/>
          <w:lang w:eastAsia="ja-JP"/>
        </w:rPr>
        <w:t>erence</w:t>
      </w:r>
      <w:r w:rsidR="00A00A38">
        <w:rPr>
          <w:rFonts w:hint="eastAsia"/>
          <w:lang w:eastAsia="ja-JP"/>
        </w:rPr>
        <w:t xml:space="preserve"> and to </w:t>
      </w:r>
      <w:r w:rsidR="00A00A38">
        <w:t>provide feedback on the presentation from JRC</w:t>
      </w:r>
      <w:r w:rsidR="00A00A38">
        <w:rPr>
          <w:rFonts w:hint="eastAsia"/>
          <w:lang w:eastAsia="ja-JP"/>
        </w:rPr>
        <w:t xml:space="preserve"> in August 20 teleconference</w:t>
      </w:r>
      <w:r w:rsidR="00A00A38">
        <w:t>.</w:t>
      </w:r>
    </w:p>
    <w:p w:rsidR="00DB5B1D" w:rsidRPr="00DB5B1D" w:rsidRDefault="00DB5B1D" w:rsidP="00DB5B1D">
      <w:pPr>
        <w:widowControl w:val="0"/>
        <w:tabs>
          <w:tab w:val="left" w:pos="6237"/>
        </w:tabs>
        <w:rPr>
          <w:lang w:eastAsia="ja-JP"/>
        </w:rPr>
      </w:pPr>
    </w:p>
    <w:p w:rsidR="00DB5B1D" w:rsidRDefault="00DB5B1D" w:rsidP="00E31D39">
      <w:pPr>
        <w:widowControl w:val="0"/>
        <w:tabs>
          <w:tab w:val="left" w:pos="6237"/>
        </w:tabs>
        <w:rPr>
          <w:lang w:eastAsia="ja-JP"/>
        </w:rPr>
      </w:pPr>
      <w:r>
        <w:rPr>
          <w:rFonts w:hint="eastAsia"/>
          <w:lang w:eastAsia="ja-JP"/>
        </w:rPr>
        <w:t xml:space="preserve">- Chair asked </w:t>
      </w:r>
      <w:r w:rsidR="0075157F">
        <w:rPr>
          <w:rFonts w:hint="eastAsia"/>
          <w:lang w:eastAsia="ja-JP"/>
        </w:rPr>
        <w:t>contributions in the next teleconference</w:t>
      </w:r>
    </w:p>
    <w:p w:rsidR="00DB5B1D" w:rsidRDefault="002F0CCC" w:rsidP="00E31D39">
      <w:pPr>
        <w:widowControl w:val="0"/>
        <w:tabs>
          <w:tab w:val="left" w:pos="6237"/>
        </w:tabs>
        <w:rPr>
          <w:lang w:eastAsia="ja-JP"/>
        </w:rPr>
      </w:pPr>
      <w:r>
        <w:rPr>
          <w:rFonts w:hint="eastAsia"/>
          <w:lang w:eastAsia="ja-JP"/>
        </w:rPr>
        <w:t xml:space="preserve"> </w:t>
      </w:r>
      <w:r w:rsidR="00FB6236">
        <w:rPr>
          <w:rFonts w:hint="eastAsia"/>
          <w:lang w:eastAsia="ja-JP"/>
        </w:rPr>
        <w:t xml:space="preserve"> </w:t>
      </w:r>
      <w:proofErr w:type="spellStart"/>
      <w:r w:rsidR="00FB6236">
        <w:rPr>
          <w:rFonts w:hint="eastAsia"/>
          <w:lang w:eastAsia="ja-JP"/>
        </w:rPr>
        <w:t>Keiji</w:t>
      </w:r>
      <w:proofErr w:type="spellEnd"/>
      <w:r w:rsidR="00FB6236">
        <w:rPr>
          <w:rFonts w:hint="eastAsia"/>
          <w:lang w:eastAsia="ja-JP"/>
        </w:rPr>
        <w:t xml:space="preserve"> Akiyama mentioned that he was</w:t>
      </w:r>
      <w:r w:rsidR="00DB5B1D">
        <w:rPr>
          <w:rFonts w:hint="eastAsia"/>
          <w:lang w:eastAsia="ja-JP"/>
        </w:rPr>
        <w:t xml:space="preserve"> working on the contributions for the next teleconfere</w:t>
      </w:r>
      <w:r w:rsidR="00FB6236">
        <w:rPr>
          <w:rFonts w:hint="eastAsia"/>
          <w:lang w:eastAsia="ja-JP"/>
        </w:rPr>
        <w:t>nce but had not decided to present.</w:t>
      </w:r>
    </w:p>
    <w:p w:rsidR="00DB5B1D" w:rsidRPr="00FB6236" w:rsidRDefault="00DB5B1D" w:rsidP="00E31D39">
      <w:pPr>
        <w:widowControl w:val="0"/>
        <w:tabs>
          <w:tab w:val="left" w:pos="6237"/>
        </w:tabs>
        <w:rPr>
          <w:lang w:eastAsia="ja-JP"/>
        </w:rPr>
      </w:pPr>
    </w:p>
    <w:p w:rsidR="00DB5B1D" w:rsidRDefault="002F0CCC" w:rsidP="00E31D39">
      <w:pPr>
        <w:widowControl w:val="0"/>
        <w:tabs>
          <w:tab w:val="left" w:pos="6237"/>
        </w:tabs>
        <w:rPr>
          <w:lang w:eastAsia="ja-JP"/>
        </w:rPr>
      </w:pPr>
      <w:r>
        <w:rPr>
          <w:rFonts w:hint="eastAsia"/>
          <w:lang w:eastAsia="ja-JP"/>
        </w:rPr>
        <w:t>- Any other business:</w:t>
      </w:r>
    </w:p>
    <w:p w:rsidR="00DB5B1D" w:rsidRDefault="0075157F" w:rsidP="00E31D39">
      <w:pPr>
        <w:widowControl w:val="0"/>
        <w:tabs>
          <w:tab w:val="left" w:pos="6237"/>
        </w:tabs>
        <w:rPr>
          <w:lang w:eastAsia="ja-JP"/>
        </w:rPr>
      </w:pPr>
      <w:r>
        <w:rPr>
          <w:rFonts w:hint="eastAsia"/>
          <w:lang w:eastAsia="ja-JP"/>
        </w:rPr>
        <w:t xml:space="preserve"> Nothing</w:t>
      </w:r>
      <w:r w:rsidR="002F0CCC">
        <w:rPr>
          <w:rFonts w:hint="eastAsia"/>
          <w:lang w:eastAsia="ja-JP"/>
        </w:rPr>
        <w:t xml:space="preserve"> was stated</w:t>
      </w:r>
      <w:r>
        <w:rPr>
          <w:rFonts w:hint="eastAsia"/>
          <w:lang w:eastAsia="ja-JP"/>
        </w:rPr>
        <w:t>.</w:t>
      </w:r>
    </w:p>
    <w:p w:rsidR="00DB5B1D" w:rsidRDefault="00DB5B1D" w:rsidP="00E31D39">
      <w:pPr>
        <w:widowControl w:val="0"/>
        <w:tabs>
          <w:tab w:val="left" w:pos="6237"/>
        </w:tabs>
        <w:rPr>
          <w:lang w:eastAsia="ja-JP"/>
        </w:rPr>
      </w:pPr>
    </w:p>
    <w:p w:rsidR="00DB5B1D" w:rsidRDefault="00DB5B1D" w:rsidP="00E31D39">
      <w:pPr>
        <w:widowControl w:val="0"/>
        <w:tabs>
          <w:tab w:val="left" w:pos="6237"/>
        </w:tabs>
        <w:rPr>
          <w:lang w:eastAsia="ja-JP"/>
        </w:rPr>
      </w:pPr>
      <w:r>
        <w:rPr>
          <w:rFonts w:hint="eastAsia"/>
          <w:lang w:eastAsia="ja-JP"/>
        </w:rPr>
        <w:t>-Recess at 21:15</w:t>
      </w:r>
      <w:r w:rsidR="004F0739">
        <w:rPr>
          <w:rFonts w:hint="eastAsia"/>
          <w:lang w:eastAsia="ja-JP"/>
        </w:rPr>
        <w:t xml:space="preserve"> EDT</w:t>
      </w:r>
      <w:r>
        <w:rPr>
          <w:rFonts w:hint="eastAsia"/>
          <w:lang w:eastAsia="ja-JP"/>
        </w:rPr>
        <w:t>.</w:t>
      </w:r>
    </w:p>
    <w:p w:rsidR="00DB5B1D" w:rsidRDefault="00DB5B1D" w:rsidP="00E31D39">
      <w:pPr>
        <w:widowControl w:val="0"/>
        <w:tabs>
          <w:tab w:val="left" w:pos="6237"/>
        </w:tabs>
        <w:rPr>
          <w:lang w:eastAsia="ja-JP"/>
        </w:rPr>
      </w:pPr>
    </w:p>
    <w:p w:rsidR="006349AA" w:rsidRDefault="006349AA" w:rsidP="007F5D8C">
      <w:pPr>
        <w:rPr>
          <w:color w:val="000000" w:themeColor="text1"/>
          <w:lang w:eastAsia="ja-JP"/>
        </w:rPr>
      </w:pPr>
    </w:p>
    <w:p w:rsidR="006349AA" w:rsidRDefault="006349AA" w:rsidP="007F5D8C">
      <w:pPr>
        <w:rPr>
          <w:lang w:eastAsia="ja-JP"/>
        </w:rPr>
      </w:pPr>
      <w:r>
        <w:rPr>
          <w:rFonts w:eastAsia="Batang"/>
        </w:rPr>
        <w:t xml:space="preserve">Participants in the </w:t>
      </w:r>
      <w:r>
        <w:rPr>
          <w:rFonts w:hint="eastAsia"/>
          <w:lang w:eastAsia="ja-JP"/>
        </w:rPr>
        <w:t>teleconference:</w:t>
      </w:r>
    </w:p>
    <w:p w:rsidR="006349AA" w:rsidRPr="006349AA" w:rsidRDefault="006349AA" w:rsidP="007F5D8C">
      <w:pPr>
        <w:rPr>
          <w:color w:val="000000" w:themeColor="text1"/>
          <w:lang w:eastAsia="ja-JP"/>
        </w:rPr>
      </w:pPr>
      <w:bookmarkStart w:id="0" w:name="_GoBack"/>
      <w:bookmarkEnd w:id="0"/>
    </w:p>
    <w:p w:rsidR="006349AA" w:rsidRDefault="006349AA" w:rsidP="007F5D8C">
      <w:pPr>
        <w:rPr>
          <w:color w:val="000000" w:themeColor="text1"/>
          <w:lang w:eastAsia="ja-JP"/>
        </w:rPr>
      </w:pPr>
      <w:r>
        <w:rPr>
          <w:rFonts w:hint="eastAsia"/>
          <w:color w:val="000000" w:themeColor="text1"/>
          <w:lang w:eastAsia="ja-JP"/>
        </w:rPr>
        <w:t>Andrew Estrada</w:t>
      </w:r>
    </w:p>
    <w:p w:rsidR="006349AA" w:rsidRDefault="006349AA" w:rsidP="007F5D8C">
      <w:pPr>
        <w:rPr>
          <w:color w:val="000000" w:themeColor="text1"/>
          <w:lang w:eastAsia="ja-JP"/>
        </w:rPr>
      </w:pPr>
      <w:r w:rsidRPr="007E5B88">
        <w:rPr>
          <w:lang w:val="de-DE"/>
        </w:rPr>
        <w:t>Gerald Gyung-Chul Sihn</w:t>
      </w:r>
    </w:p>
    <w:p w:rsidR="006349AA" w:rsidRDefault="006349AA" w:rsidP="007F5D8C">
      <w:pPr>
        <w:rPr>
          <w:color w:val="000000" w:themeColor="text1"/>
          <w:lang w:eastAsia="ja-JP"/>
        </w:rPr>
      </w:pPr>
      <w:r>
        <w:rPr>
          <w:rFonts w:hint="eastAsia"/>
          <w:color w:val="000000" w:themeColor="text1"/>
          <w:lang w:eastAsia="ja-JP"/>
        </w:rPr>
        <w:t>Hiroyuki Matsumura</w:t>
      </w:r>
    </w:p>
    <w:p w:rsidR="006349AA" w:rsidRDefault="006349AA" w:rsidP="007F5D8C">
      <w:pPr>
        <w:rPr>
          <w:color w:val="000000" w:themeColor="text1"/>
          <w:lang w:eastAsia="ja-JP"/>
        </w:rPr>
      </w:pPr>
      <w:proofErr w:type="spellStart"/>
      <w:r>
        <w:rPr>
          <w:rFonts w:hint="eastAsia"/>
          <w:color w:val="000000" w:themeColor="text1"/>
          <w:lang w:eastAsia="ja-JP"/>
        </w:rPr>
        <w:t>Itaru</w:t>
      </w:r>
      <w:proofErr w:type="spellEnd"/>
      <w:r>
        <w:rPr>
          <w:rFonts w:hint="eastAsia"/>
          <w:color w:val="000000" w:themeColor="text1"/>
          <w:lang w:eastAsia="ja-JP"/>
        </w:rPr>
        <w:t xml:space="preserve"> </w:t>
      </w:r>
      <w:proofErr w:type="spellStart"/>
      <w:r>
        <w:rPr>
          <w:rFonts w:hint="eastAsia"/>
          <w:color w:val="000000" w:themeColor="text1"/>
          <w:lang w:eastAsia="ja-JP"/>
        </w:rPr>
        <w:t>Maekawa</w:t>
      </w:r>
      <w:proofErr w:type="spellEnd"/>
    </w:p>
    <w:p w:rsidR="006349AA" w:rsidRDefault="006349AA" w:rsidP="007F5D8C">
      <w:pPr>
        <w:rPr>
          <w:rFonts w:hint="eastAsia"/>
          <w:color w:val="000000" w:themeColor="text1"/>
          <w:lang w:eastAsia="ja-JP"/>
        </w:rPr>
      </w:pPr>
      <w:r>
        <w:rPr>
          <w:rFonts w:hint="eastAsia"/>
          <w:color w:val="000000" w:themeColor="text1"/>
          <w:lang w:eastAsia="ja-JP"/>
        </w:rPr>
        <w:t xml:space="preserve">Jae </w:t>
      </w:r>
      <w:proofErr w:type="spellStart"/>
      <w:r>
        <w:rPr>
          <w:rFonts w:hint="eastAsia"/>
          <w:color w:val="000000" w:themeColor="text1"/>
          <w:lang w:eastAsia="ja-JP"/>
        </w:rPr>
        <w:t>Seung</w:t>
      </w:r>
      <w:proofErr w:type="spellEnd"/>
      <w:r>
        <w:rPr>
          <w:rFonts w:hint="eastAsia"/>
          <w:color w:val="000000" w:themeColor="text1"/>
          <w:lang w:eastAsia="ja-JP"/>
        </w:rPr>
        <w:t xml:space="preserve"> Lee</w:t>
      </w:r>
    </w:p>
    <w:p w:rsidR="003F2C2A" w:rsidRDefault="003F2C2A" w:rsidP="007F5D8C">
      <w:pPr>
        <w:rPr>
          <w:color w:val="000000" w:themeColor="text1"/>
          <w:lang w:eastAsia="ja-JP"/>
        </w:rPr>
      </w:pPr>
      <w:proofErr w:type="spellStart"/>
      <w:r>
        <w:t>Keiji</w:t>
      </w:r>
      <w:proofErr w:type="spellEnd"/>
      <w:r>
        <w:t xml:space="preserve"> Akiyama</w:t>
      </w:r>
    </w:p>
    <w:p w:rsidR="006349AA" w:rsidRDefault="006349AA" w:rsidP="007F5D8C">
      <w:pPr>
        <w:rPr>
          <w:color w:val="000000" w:themeColor="text1"/>
          <w:lang w:eastAsia="ja-JP"/>
        </w:rPr>
      </w:pPr>
      <w:proofErr w:type="spellStart"/>
      <w:r>
        <w:rPr>
          <w:rFonts w:hint="eastAsia"/>
          <w:color w:val="000000" w:themeColor="text1"/>
          <w:lang w:eastAsia="ja-JP"/>
        </w:rPr>
        <w:t>Keitarou</w:t>
      </w:r>
      <w:proofErr w:type="spellEnd"/>
      <w:r>
        <w:rPr>
          <w:rFonts w:hint="eastAsia"/>
          <w:color w:val="000000" w:themeColor="text1"/>
          <w:lang w:eastAsia="ja-JP"/>
        </w:rPr>
        <w:t xml:space="preserve"> </w:t>
      </w:r>
      <w:proofErr w:type="spellStart"/>
      <w:r>
        <w:rPr>
          <w:rFonts w:hint="eastAsia"/>
          <w:color w:val="000000" w:themeColor="text1"/>
          <w:lang w:eastAsia="ja-JP"/>
        </w:rPr>
        <w:t>Kondou</w:t>
      </w:r>
      <w:proofErr w:type="spellEnd"/>
    </w:p>
    <w:p w:rsidR="006349AA" w:rsidRDefault="006349AA" w:rsidP="007F5D8C">
      <w:pPr>
        <w:rPr>
          <w:color w:val="000000" w:themeColor="text1"/>
          <w:lang w:eastAsia="ja-JP"/>
        </w:rPr>
      </w:pPr>
      <w:r>
        <w:rPr>
          <w:rFonts w:hint="eastAsia"/>
          <w:color w:val="000000" w:themeColor="text1"/>
          <w:lang w:eastAsia="ja-JP"/>
        </w:rPr>
        <w:t>Ken Hiraga</w:t>
      </w:r>
    </w:p>
    <w:p w:rsidR="006349AA" w:rsidRDefault="006349AA" w:rsidP="007F5D8C">
      <w:pPr>
        <w:rPr>
          <w:color w:val="000000" w:themeColor="text1"/>
          <w:lang w:eastAsia="ja-JP"/>
        </w:rPr>
      </w:pPr>
      <w:proofErr w:type="spellStart"/>
      <w:r>
        <w:rPr>
          <w:rFonts w:hint="eastAsia"/>
          <w:color w:val="000000" w:themeColor="text1"/>
          <w:lang w:eastAsia="ja-JP"/>
        </w:rPr>
        <w:t>Ko</w:t>
      </w:r>
      <w:proofErr w:type="spellEnd"/>
      <w:r>
        <w:rPr>
          <w:rFonts w:hint="eastAsia"/>
          <w:color w:val="000000" w:themeColor="text1"/>
          <w:lang w:eastAsia="ja-JP"/>
        </w:rPr>
        <w:t xml:space="preserve"> </w:t>
      </w:r>
      <w:proofErr w:type="spellStart"/>
      <w:r>
        <w:rPr>
          <w:rFonts w:hint="eastAsia"/>
          <w:color w:val="000000" w:themeColor="text1"/>
          <w:lang w:eastAsia="ja-JP"/>
        </w:rPr>
        <w:t>Togashi</w:t>
      </w:r>
      <w:proofErr w:type="spellEnd"/>
    </w:p>
    <w:p w:rsidR="006349AA" w:rsidRDefault="006349AA" w:rsidP="007F5D8C">
      <w:pPr>
        <w:rPr>
          <w:rFonts w:hint="eastAsia"/>
          <w:color w:val="000000" w:themeColor="text1"/>
          <w:lang w:eastAsia="ja-JP"/>
        </w:rPr>
      </w:pPr>
      <w:r>
        <w:rPr>
          <w:rFonts w:hint="eastAsia"/>
          <w:color w:val="000000" w:themeColor="text1"/>
          <w:lang w:eastAsia="ja-JP"/>
        </w:rPr>
        <w:t>Makoto Noda</w:t>
      </w:r>
    </w:p>
    <w:p w:rsidR="003F2C2A" w:rsidRDefault="003F2C2A" w:rsidP="007F5D8C">
      <w:pPr>
        <w:rPr>
          <w:color w:val="000000" w:themeColor="text1"/>
          <w:lang w:eastAsia="ja-JP"/>
        </w:rPr>
      </w:pPr>
      <w:r>
        <w:t>Masashi Shimizu</w:t>
      </w:r>
    </w:p>
    <w:p w:rsidR="006349AA" w:rsidRPr="004661B8" w:rsidRDefault="006349AA" w:rsidP="007F5D8C">
      <w:pPr>
        <w:rPr>
          <w:color w:val="000000" w:themeColor="text1"/>
          <w:lang w:eastAsia="ja-JP"/>
        </w:rPr>
      </w:pPr>
      <w:r>
        <w:rPr>
          <w:rFonts w:hint="eastAsia"/>
          <w:color w:val="000000" w:themeColor="text1"/>
          <w:lang w:eastAsia="ja-JP"/>
        </w:rPr>
        <w:t>Moon-</w:t>
      </w:r>
      <w:proofErr w:type="spellStart"/>
      <w:r>
        <w:rPr>
          <w:rFonts w:hint="eastAsia"/>
          <w:color w:val="000000" w:themeColor="text1"/>
          <w:lang w:eastAsia="ja-JP"/>
        </w:rPr>
        <w:t>Sik</w:t>
      </w:r>
      <w:proofErr w:type="spellEnd"/>
      <w:r>
        <w:rPr>
          <w:rFonts w:hint="eastAsia"/>
          <w:color w:val="000000" w:themeColor="text1"/>
          <w:lang w:eastAsia="ja-JP"/>
        </w:rPr>
        <w:t xml:space="preserve"> Lee</w:t>
      </w:r>
    </w:p>
    <w:sectPr w:rsidR="006349AA" w:rsidRPr="004661B8"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44" w:rsidRDefault="00113E44">
      <w:r>
        <w:separator/>
      </w:r>
    </w:p>
  </w:endnote>
  <w:endnote w:type="continuationSeparator" w:id="0">
    <w:p w:rsidR="00113E44" w:rsidRDefault="0011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44" w:rsidRDefault="00113E44">
      <w:r>
        <w:separator/>
      </w:r>
    </w:p>
  </w:footnote>
  <w:footnote w:type="continuationSeparator" w:id="0">
    <w:p w:rsidR="00113E44" w:rsidRDefault="0011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1F1528"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August</w:t>
    </w:r>
    <w:r w:rsidR="007E5B88">
      <w:rPr>
        <w:b/>
        <w:sz w:val="28"/>
      </w:rPr>
      <w:t xml:space="preserve"> 2015</w:t>
    </w:r>
    <w:r w:rsidR="00A67FD7">
      <w:rPr>
        <w:b/>
        <w:sz w:val="28"/>
      </w:rPr>
      <w:tab/>
      <w:t xml:space="preserve"> IEEE P802.15-1</w:t>
    </w:r>
    <w:r w:rsidR="007E5B88">
      <w:rPr>
        <w:b/>
        <w:sz w:val="28"/>
      </w:rPr>
      <w:t>5</w:t>
    </w:r>
    <w:r w:rsidR="00A67FD7">
      <w:rPr>
        <w:b/>
        <w:sz w:val="28"/>
      </w:rPr>
      <w:t>-</w:t>
    </w:r>
    <w:r w:rsidR="00A91B9E">
      <w:rPr>
        <w:rFonts w:hint="eastAsia"/>
        <w:b/>
        <w:sz w:val="28"/>
        <w:lang w:eastAsia="ja-JP"/>
      </w:rPr>
      <w:t>0643</w:t>
    </w:r>
    <w:r w:rsidR="006F06C2">
      <w:rPr>
        <w:b/>
        <w:sz w:val="28"/>
      </w:rPr>
      <w:t>-</w:t>
    </w:r>
    <w:r w:rsidR="006F06C2">
      <w:rPr>
        <w:rFonts w:hint="eastAsia"/>
        <w:b/>
        <w:sz w:val="28"/>
        <w:lang w:eastAsia="ja-JP"/>
      </w:rPr>
      <w:t>00</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9pt;height:12.9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27ECA"/>
    <w:rsid w:val="00055CF4"/>
    <w:rsid w:val="00056302"/>
    <w:rsid w:val="0005774B"/>
    <w:rsid w:val="000771BF"/>
    <w:rsid w:val="0008657F"/>
    <w:rsid w:val="00091FBC"/>
    <w:rsid w:val="0009539A"/>
    <w:rsid w:val="000A7D76"/>
    <w:rsid w:val="000D2510"/>
    <w:rsid w:val="000D342A"/>
    <w:rsid w:val="000D7FF1"/>
    <w:rsid w:val="000E25F2"/>
    <w:rsid w:val="000E73D7"/>
    <w:rsid w:val="000F0DE0"/>
    <w:rsid w:val="000F31A3"/>
    <w:rsid w:val="000F5F64"/>
    <w:rsid w:val="00113CBB"/>
    <w:rsid w:val="00113E44"/>
    <w:rsid w:val="001150D6"/>
    <w:rsid w:val="0013040B"/>
    <w:rsid w:val="00137E6E"/>
    <w:rsid w:val="001442C9"/>
    <w:rsid w:val="00144F51"/>
    <w:rsid w:val="001549CB"/>
    <w:rsid w:val="00155509"/>
    <w:rsid w:val="0016195C"/>
    <w:rsid w:val="0016760C"/>
    <w:rsid w:val="001726AB"/>
    <w:rsid w:val="0017494C"/>
    <w:rsid w:val="00175B12"/>
    <w:rsid w:val="0017766D"/>
    <w:rsid w:val="00191C72"/>
    <w:rsid w:val="00193408"/>
    <w:rsid w:val="00197814"/>
    <w:rsid w:val="001A2997"/>
    <w:rsid w:val="001A3D9D"/>
    <w:rsid w:val="001B7175"/>
    <w:rsid w:val="001C0FA9"/>
    <w:rsid w:val="001C16FF"/>
    <w:rsid w:val="001C2682"/>
    <w:rsid w:val="001C4EDE"/>
    <w:rsid w:val="001D3BB6"/>
    <w:rsid w:val="001D3E84"/>
    <w:rsid w:val="001D591E"/>
    <w:rsid w:val="001E31D8"/>
    <w:rsid w:val="001E3B19"/>
    <w:rsid w:val="001F1528"/>
    <w:rsid w:val="001F7133"/>
    <w:rsid w:val="002012B0"/>
    <w:rsid w:val="00205684"/>
    <w:rsid w:val="00220C26"/>
    <w:rsid w:val="0022299D"/>
    <w:rsid w:val="00230DE9"/>
    <w:rsid w:val="00233475"/>
    <w:rsid w:val="00235241"/>
    <w:rsid w:val="00242395"/>
    <w:rsid w:val="002477FB"/>
    <w:rsid w:val="00247CF5"/>
    <w:rsid w:val="00247D0B"/>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485F"/>
    <w:rsid w:val="002D7899"/>
    <w:rsid w:val="002E14EE"/>
    <w:rsid w:val="002E418C"/>
    <w:rsid w:val="002F0CCC"/>
    <w:rsid w:val="002F51F2"/>
    <w:rsid w:val="00300A28"/>
    <w:rsid w:val="00304E3A"/>
    <w:rsid w:val="0030567A"/>
    <w:rsid w:val="003079C1"/>
    <w:rsid w:val="003118A5"/>
    <w:rsid w:val="00314D77"/>
    <w:rsid w:val="00315D26"/>
    <w:rsid w:val="00316372"/>
    <w:rsid w:val="003176E2"/>
    <w:rsid w:val="00322893"/>
    <w:rsid w:val="00326478"/>
    <w:rsid w:val="00337FD8"/>
    <w:rsid w:val="0034403F"/>
    <w:rsid w:val="003456F7"/>
    <w:rsid w:val="00345F4F"/>
    <w:rsid w:val="003514CD"/>
    <w:rsid w:val="0036358B"/>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E3DFD"/>
    <w:rsid w:val="003E54A1"/>
    <w:rsid w:val="003E7C12"/>
    <w:rsid w:val="003F2C2A"/>
    <w:rsid w:val="003F3DBF"/>
    <w:rsid w:val="003F51FF"/>
    <w:rsid w:val="0043071E"/>
    <w:rsid w:val="00432A2E"/>
    <w:rsid w:val="00437FD9"/>
    <w:rsid w:val="00453B7E"/>
    <w:rsid w:val="00453F79"/>
    <w:rsid w:val="0045438F"/>
    <w:rsid w:val="00454CF2"/>
    <w:rsid w:val="00457433"/>
    <w:rsid w:val="00461FA0"/>
    <w:rsid w:val="004649C7"/>
    <w:rsid w:val="00465829"/>
    <w:rsid w:val="004661B8"/>
    <w:rsid w:val="00477396"/>
    <w:rsid w:val="00490865"/>
    <w:rsid w:val="004924EC"/>
    <w:rsid w:val="0049367D"/>
    <w:rsid w:val="00493906"/>
    <w:rsid w:val="00496E80"/>
    <w:rsid w:val="004A0E50"/>
    <w:rsid w:val="004A6428"/>
    <w:rsid w:val="004B1097"/>
    <w:rsid w:val="004B55F6"/>
    <w:rsid w:val="004B5FE3"/>
    <w:rsid w:val="004B65A7"/>
    <w:rsid w:val="004B7753"/>
    <w:rsid w:val="004C70E0"/>
    <w:rsid w:val="004C74EC"/>
    <w:rsid w:val="004D1ECA"/>
    <w:rsid w:val="004D3BF5"/>
    <w:rsid w:val="004D7782"/>
    <w:rsid w:val="004D7BE0"/>
    <w:rsid w:val="004E505F"/>
    <w:rsid w:val="004E5614"/>
    <w:rsid w:val="004E5BAA"/>
    <w:rsid w:val="004F0739"/>
    <w:rsid w:val="004F61E7"/>
    <w:rsid w:val="004F61F9"/>
    <w:rsid w:val="005001F7"/>
    <w:rsid w:val="00504DBF"/>
    <w:rsid w:val="00505BA6"/>
    <w:rsid w:val="00516BBB"/>
    <w:rsid w:val="0052051C"/>
    <w:rsid w:val="00523B23"/>
    <w:rsid w:val="00530322"/>
    <w:rsid w:val="00530EA3"/>
    <w:rsid w:val="005365B2"/>
    <w:rsid w:val="005438D9"/>
    <w:rsid w:val="00545A9A"/>
    <w:rsid w:val="00552041"/>
    <w:rsid w:val="00554DD3"/>
    <w:rsid w:val="00555DDB"/>
    <w:rsid w:val="00556EDA"/>
    <w:rsid w:val="00562E29"/>
    <w:rsid w:val="00564A85"/>
    <w:rsid w:val="0056764D"/>
    <w:rsid w:val="00567B46"/>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4700"/>
    <w:rsid w:val="005A5D89"/>
    <w:rsid w:val="005A6C1F"/>
    <w:rsid w:val="005A712B"/>
    <w:rsid w:val="005A73EE"/>
    <w:rsid w:val="005B0D03"/>
    <w:rsid w:val="005B757C"/>
    <w:rsid w:val="005C0BE3"/>
    <w:rsid w:val="005C39A5"/>
    <w:rsid w:val="005D4844"/>
    <w:rsid w:val="005D67DD"/>
    <w:rsid w:val="005D7349"/>
    <w:rsid w:val="005D77C2"/>
    <w:rsid w:val="005E6A2D"/>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515AE"/>
    <w:rsid w:val="006704CE"/>
    <w:rsid w:val="00675D71"/>
    <w:rsid w:val="00680A15"/>
    <w:rsid w:val="00682806"/>
    <w:rsid w:val="00682904"/>
    <w:rsid w:val="006A07C9"/>
    <w:rsid w:val="006A3770"/>
    <w:rsid w:val="006A7B37"/>
    <w:rsid w:val="006C0A89"/>
    <w:rsid w:val="006D085F"/>
    <w:rsid w:val="006E02ED"/>
    <w:rsid w:val="006E2B93"/>
    <w:rsid w:val="006E3752"/>
    <w:rsid w:val="006F06C2"/>
    <w:rsid w:val="00701F53"/>
    <w:rsid w:val="00702813"/>
    <w:rsid w:val="00712651"/>
    <w:rsid w:val="00712C4C"/>
    <w:rsid w:val="007133FD"/>
    <w:rsid w:val="00715FE1"/>
    <w:rsid w:val="0073449A"/>
    <w:rsid w:val="0073524E"/>
    <w:rsid w:val="00742BB5"/>
    <w:rsid w:val="00745784"/>
    <w:rsid w:val="007473FC"/>
    <w:rsid w:val="0075157F"/>
    <w:rsid w:val="00757527"/>
    <w:rsid w:val="00763715"/>
    <w:rsid w:val="00770ADF"/>
    <w:rsid w:val="00773DFE"/>
    <w:rsid w:val="007749C9"/>
    <w:rsid w:val="00774E2D"/>
    <w:rsid w:val="00775892"/>
    <w:rsid w:val="00780BBB"/>
    <w:rsid w:val="00780BCF"/>
    <w:rsid w:val="00790A00"/>
    <w:rsid w:val="007912D6"/>
    <w:rsid w:val="007914F7"/>
    <w:rsid w:val="00794FFC"/>
    <w:rsid w:val="00795ADD"/>
    <w:rsid w:val="00797FE0"/>
    <w:rsid w:val="007A4115"/>
    <w:rsid w:val="007A47D6"/>
    <w:rsid w:val="007A4D9B"/>
    <w:rsid w:val="007A7235"/>
    <w:rsid w:val="007A74E0"/>
    <w:rsid w:val="007A7767"/>
    <w:rsid w:val="007B21AD"/>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30C9D"/>
    <w:rsid w:val="00833AAF"/>
    <w:rsid w:val="00833BE1"/>
    <w:rsid w:val="008344D5"/>
    <w:rsid w:val="00836156"/>
    <w:rsid w:val="0084427E"/>
    <w:rsid w:val="008453AC"/>
    <w:rsid w:val="008532FC"/>
    <w:rsid w:val="00857584"/>
    <w:rsid w:val="00862759"/>
    <w:rsid w:val="00872BF9"/>
    <w:rsid w:val="00877AD1"/>
    <w:rsid w:val="00881B17"/>
    <w:rsid w:val="0088260A"/>
    <w:rsid w:val="00887C34"/>
    <w:rsid w:val="00891429"/>
    <w:rsid w:val="008950A0"/>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553CD"/>
    <w:rsid w:val="00955DB7"/>
    <w:rsid w:val="00957E9C"/>
    <w:rsid w:val="00961238"/>
    <w:rsid w:val="00964436"/>
    <w:rsid w:val="009646E5"/>
    <w:rsid w:val="00964A61"/>
    <w:rsid w:val="0097206B"/>
    <w:rsid w:val="00972D10"/>
    <w:rsid w:val="00973A96"/>
    <w:rsid w:val="00975B00"/>
    <w:rsid w:val="00984B6E"/>
    <w:rsid w:val="00985EB4"/>
    <w:rsid w:val="00987E24"/>
    <w:rsid w:val="00991130"/>
    <w:rsid w:val="0099280D"/>
    <w:rsid w:val="009A3142"/>
    <w:rsid w:val="009A4A5E"/>
    <w:rsid w:val="009B3206"/>
    <w:rsid w:val="009C2367"/>
    <w:rsid w:val="009C33C2"/>
    <w:rsid w:val="009C5663"/>
    <w:rsid w:val="009F30F2"/>
    <w:rsid w:val="009F4C7C"/>
    <w:rsid w:val="009F672D"/>
    <w:rsid w:val="009F753F"/>
    <w:rsid w:val="00A00A38"/>
    <w:rsid w:val="00A01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29D9"/>
    <w:rsid w:val="00A62CF5"/>
    <w:rsid w:val="00A64C4B"/>
    <w:rsid w:val="00A6611C"/>
    <w:rsid w:val="00A67FD7"/>
    <w:rsid w:val="00A7351E"/>
    <w:rsid w:val="00A75DF8"/>
    <w:rsid w:val="00A802F3"/>
    <w:rsid w:val="00A915EF"/>
    <w:rsid w:val="00A91B9E"/>
    <w:rsid w:val="00A959EE"/>
    <w:rsid w:val="00AA0658"/>
    <w:rsid w:val="00AB006C"/>
    <w:rsid w:val="00AB2D65"/>
    <w:rsid w:val="00AD697D"/>
    <w:rsid w:val="00AE2805"/>
    <w:rsid w:val="00AE3CD4"/>
    <w:rsid w:val="00AE6AD3"/>
    <w:rsid w:val="00AF6540"/>
    <w:rsid w:val="00B01998"/>
    <w:rsid w:val="00B064A0"/>
    <w:rsid w:val="00B11A30"/>
    <w:rsid w:val="00B12180"/>
    <w:rsid w:val="00B12A6A"/>
    <w:rsid w:val="00B201CD"/>
    <w:rsid w:val="00B212E5"/>
    <w:rsid w:val="00B275C9"/>
    <w:rsid w:val="00B311E3"/>
    <w:rsid w:val="00B34A8C"/>
    <w:rsid w:val="00B37A54"/>
    <w:rsid w:val="00B407F8"/>
    <w:rsid w:val="00B4518C"/>
    <w:rsid w:val="00B45CA6"/>
    <w:rsid w:val="00B52EE7"/>
    <w:rsid w:val="00B530BE"/>
    <w:rsid w:val="00B54AF2"/>
    <w:rsid w:val="00B641E5"/>
    <w:rsid w:val="00B64574"/>
    <w:rsid w:val="00B66334"/>
    <w:rsid w:val="00B724DF"/>
    <w:rsid w:val="00B74FCA"/>
    <w:rsid w:val="00B815E5"/>
    <w:rsid w:val="00B83287"/>
    <w:rsid w:val="00B85259"/>
    <w:rsid w:val="00B864D1"/>
    <w:rsid w:val="00B86B24"/>
    <w:rsid w:val="00B91487"/>
    <w:rsid w:val="00BA4C3C"/>
    <w:rsid w:val="00BA4E9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2144"/>
    <w:rsid w:val="00C153E6"/>
    <w:rsid w:val="00C17F52"/>
    <w:rsid w:val="00C21861"/>
    <w:rsid w:val="00C33259"/>
    <w:rsid w:val="00C33BD8"/>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07F6"/>
    <w:rsid w:val="00CD6D1F"/>
    <w:rsid w:val="00CE1CCA"/>
    <w:rsid w:val="00CE6AA2"/>
    <w:rsid w:val="00CF38B2"/>
    <w:rsid w:val="00D04FF0"/>
    <w:rsid w:val="00D06203"/>
    <w:rsid w:val="00D1004F"/>
    <w:rsid w:val="00D149FD"/>
    <w:rsid w:val="00D165A5"/>
    <w:rsid w:val="00D20169"/>
    <w:rsid w:val="00D27476"/>
    <w:rsid w:val="00D31EB9"/>
    <w:rsid w:val="00D33CC3"/>
    <w:rsid w:val="00D42E07"/>
    <w:rsid w:val="00D469E4"/>
    <w:rsid w:val="00D508AC"/>
    <w:rsid w:val="00D530BB"/>
    <w:rsid w:val="00D61205"/>
    <w:rsid w:val="00D6556D"/>
    <w:rsid w:val="00D80C2B"/>
    <w:rsid w:val="00D81018"/>
    <w:rsid w:val="00D91168"/>
    <w:rsid w:val="00D93618"/>
    <w:rsid w:val="00D94102"/>
    <w:rsid w:val="00DA007D"/>
    <w:rsid w:val="00DA164E"/>
    <w:rsid w:val="00DA68F1"/>
    <w:rsid w:val="00DB5B1D"/>
    <w:rsid w:val="00DC2530"/>
    <w:rsid w:val="00DC6E9F"/>
    <w:rsid w:val="00DD2090"/>
    <w:rsid w:val="00DE0808"/>
    <w:rsid w:val="00DE7A75"/>
    <w:rsid w:val="00DF1C20"/>
    <w:rsid w:val="00DF2B2C"/>
    <w:rsid w:val="00E01A02"/>
    <w:rsid w:val="00E0232B"/>
    <w:rsid w:val="00E1082A"/>
    <w:rsid w:val="00E12685"/>
    <w:rsid w:val="00E2705D"/>
    <w:rsid w:val="00E31241"/>
    <w:rsid w:val="00E31D39"/>
    <w:rsid w:val="00E41A1F"/>
    <w:rsid w:val="00E50907"/>
    <w:rsid w:val="00E557C2"/>
    <w:rsid w:val="00E60D8D"/>
    <w:rsid w:val="00E67FF3"/>
    <w:rsid w:val="00E74E40"/>
    <w:rsid w:val="00E92E92"/>
    <w:rsid w:val="00EA50DC"/>
    <w:rsid w:val="00EA6AA0"/>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B03"/>
    <w:rsid w:val="00F50507"/>
    <w:rsid w:val="00F525BB"/>
    <w:rsid w:val="00F66C36"/>
    <w:rsid w:val="00F66C72"/>
    <w:rsid w:val="00F70276"/>
    <w:rsid w:val="00F76DD1"/>
    <w:rsid w:val="00F81C70"/>
    <w:rsid w:val="00F839AD"/>
    <w:rsid w:val="00F94767"/>
    <w:rsid w:val="00F97AA3"/>
    <w:rsid w:val="00FA20DB"/>
    <w:rsid w:val="00FA559B"/>
    <w:rsid w:val="00FA7A0A"/>
    <w:rsid w:val="00FB11B8"/>
    <w:rsid w:val="00FB175F"/>
    <w:rsid w:val="00FB4848"/>
    <w:rsid w:val="00FB6236"/>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14667-8312-4DBC-BB50-685EE613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282</TotalTime>
  <Pages>2</Pages>
  <Words>266</Words>
  <Characters>1518</Characters>
  <Application>Microsoft Office Word</Application>
  <DocSecurity>0</DocSecurity>
  <Lines>12</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TG3e July 2015 Minutes</vt:lpstr>
      <vt:lpstr>THz IG Nov 2009 Minutes</vt:lpstr>
      <vt:lpstr>THz IG Nov 2009 Minutes</vt:lpstr>
    </vt:vector>
  </TitlesOfParts>
  <Company>Intel</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TG3e July 2015 Minutes</dc:title>
  <dc:creator>a</dc:creator>
  <cp:lastModifiedBy>a</cp:lastModifiedBy>
  <cp:revision>12</cp:revision>
  <cp:lastPrinted>2012-04-16T11:57:00Z</cp:lastPrinted>
  <dcterms:created xsi:type="dcterms:W3CDTF">2015-08-26T00:47:00Z</dcterms:created>
  <dcterms:modified xsi:type="dcterms:W3CDTF">2015-08-28T10:01:00Z</dcterms:modified>
</cp:coreProperties>
</file>