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F779F9">
            <w:pPr>
              <w:pStyle w:val="covertext"/>
            </w:pPr>
            <w:r>
              <w:fldChar w:fldCharType="begin"/>
            </w:r>
            <w:r>
              <w:instrText xml:space="preserve"> TITLE  \* MERGEFORMAT </w:instrText>
            </w:r>
            <w:r>
              <w:fldChar w:fldCharType="separate"/>
            </w:r>
            <w:r w:rsidR="00827A62">
              <w:rPr>
                <w:b/>
                <w:sz w:val="28"/>
              </w:rPr>
              <w:t>TG4s May 2015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2416EE">
              <w:rPr>
                <w:rFonts w:hint="eastAsia"/>
              </w:rPr>
              <w:t>27</w:t>
            </w:r>
            <w:r>
              <w:t xml:space="preserve"> </w:t>
            </w:r>
            <w:r w:rsidR="002416EE">
              <w:rPr>
                <w:rFonts w:hint="eastAsia"/>
              </w:rPr>
              <w:t>July</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F779F9">
              <w:fldChar w:fldCharType="begin"/>
            </w:r>
            <w:r w:rsidR="00F779F9">
              <w:instrText xml:space="preserve"> AUTHOR  \* MERGEFORMAT </w:instrText>
            </w:r>
            <w:r w:rsidR="00F779F9">
              <w:fldChar w:fldCharType="separate"/>
            </w:r>
            <w:r w:rsidR="006F2ADD">
              <w:rPr>
                <w:noProof/>
              </w:rPr>
              <w:t>Hidetoshi Yokota</w:t>
            </w:r>
            <w:r w:rsidR="00F779F9">
              <w:rPr>
                <w:noProof/>
              </w:rPr>
              <w:fldChar w:fldCharType="end"/>
            </w:r>
            <w:r>
              <w:t>]</w:t>
            </w:r>
            <w:r>
              <w:br/>
              <w:t>[</w:t>
            </w:r>
            <w:fldSimple w:instr=" DOCPROPERTY &quot;Company&quot;  \* MERGEFORMAT ">
              <w:r w:rsidR="006F2ADD">
                <w:t>Landis&amp;Gyr</w:t>
              </w:r>
            </w:fldSimple>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4E6304" w:rsidP="00827A62">
      <w:pPr>
        <w:widowControl w:val="0"/>
        <w:spacing w:before="120"/>
        <w:jc w:val="center"/>
        <w:rPr>
          <w:b/>
          <w:sz w:val="28"/>
          <w:szCs w:val="28"/>
        </w:rPr>
      </w:pPr>
      <w:r>
        <w:rPr>
          <w:b/>
          <w:sz w:val="28"/>
          <w:szCs w:val="28"/>
        </w:rPr>
        <w:t>97</w:t>
      </w:r>
      <w:r w:rsidR="00827A62" w:rsidRPr="00827A62">
        <w:rPr>
          <w:b/>
          <w:sz w:val="28"/>
          <w:szCs w:val="28"/>
        </w:rPr>
        <w:t>th IEEE 802.15 WPAN MEETING</w:t>
      </w:r>
    </w:p>
    <w:p w:rsidR="00827A62" w:rsidRPr="00827A62" w:rsidRDefault="00FD5ED3" w:rsidP="00827A62">
      <w:pPr>
        <w:widowControl w:val="0"/>
        <w:spacing w:before="120"/>
        <w:jc w:val="center"/>
        <w:rPr>
          <w:b/>
          <w:sz w:val="28"/>
          <w:szCs w:val="28"/>
        </w:rPr>
      </w:pPr>
      <w:r>
        <w:rPr>
          <w:b/>
          <w:sz w:val="28"/>
          <w:szCs w:val="28"/>
        </w:rPr>
        <w:t>Hilton Waikoloa Village</w:t>
      </w:r>
      <w:r w:rsidR="004E6304">
        <w:rPr>
          <w:b/>
          <w:sz w:val="28"/>
          <w:szCs w:val="28"/>
        </w:rPr>
        <w:t xml:space="preserve"> Hotel and Conference Center</w:t>
      </w:r>
    </w:p>
    <w:p w:rsidR="00827A62" w:rsidRDefault="00FD5ED3" w:rsidP="00827A62">
      <w:pPr>
        <w:widowControl w:val="0"/>
        <w:spacing w:before="120"/>
        <w:jc w:val="center"/>
        <w:rPr>
          <w:b/>
          <w:sz w:val="28"/>
          <w:szCs w:val="28"/>
        </w:rPr>
      </w:pPr>
      <w:r>
        <w:rPr>
          <w:b/>
          <w:sz w:val="28"/>
          <w:szCs w:val="28"/>
        </w:rPr>
        <w:t>Waikoloa, HI,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6B4E33" w:rsidP="004E2CC2">
      <w:pPr>
        <w:widowControl w:val="0"/>
        <w:jc w:val="both"/>
        <w:rPr>
          <w:b/>
        </w:rPr>
      </w:pPr>
      <w:r>
        <w:rPr>
          <w:rFonts w:eastAsia="MS Mincho" w:hint="eastAsia"/>
          <w:b/>
        </w:rPr>
        <w:t>Tuesday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1</w:t>
      </w:r>
      <w:r>
        <w:rPr>
          <w:rFonts w:eastAsia="MS Mincho" w:hint="eastAsia"/>
          <w:b/>
        </w:rPr>
        <w:t>4</w:t>
      </w:r>
      <w:r w:rsidR="004E2CC2">
        <w:rPr>
          <w:rFonts w:eastAsia="MS Mincho" w:hint="eastAsia"/>
          <w:b/>
        </w:rPr>
        <w:t xml:space="preserve"> </w:t>
      </w:r>
      <w:r>
        <w:rPr>
          <w:rFonts w:eastAsia="MS Mincho" w:hint="eastAsia"/>
          <w:b/>
        </w:rPr>
        <w:t>July</w:t>
      </w:r>
      <w:r w:rsidR="004E2CC2">
        <w:rPr>
          <w:rFonts w:eastAsia="MS Mincho" w:hint="eastAsia"/>
          <w:b/>
        </w:rPr>
        <w:t>, 2015</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B4712" w:rsidRPr="00160B60">
        <w:rPr>
          <w:rFonts w:eastAsia="MS Mincho"/>
        </w:rPr>
        <w:t>8</w:t>
      </w:r>
      <w:r w:rsidRPr="00160B60">
        <w:rPr>
          <w:rFonts w:eastAsia="MS Mincho" w:hint="eastAsia"/>
        </w:rPr>
        <w:t>:</w:t>
      </w:r>
      <w:r w:rsidR="001B4712" w:rsidRPr="00160B60">
        <w:rPr>
          <w:rFonts w:eastAsia="MS Mincho"/>
        </w:rPr>
        <w:t>00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ormation for July 2015 (15-15-551r1</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A45178">
        <w:rPr>
          <w:rFonts w:hint="eastAsia"/>
        </w:rPr>
        <w:t>July</w:t>
      </w:r>
      <w:r w:rsidR="00897D91" w:rsidRPr="003228CA">
        <w:t xml:space="preserve"> 201</w:t>
      </w:r>
      <w:r w:rsidR="00897D91">
        <w:rPr>
          <w:rFonts w:hint="eastAsia"/>
        </w:rPr>
        <w:t>5</w:t>
      </w:r>
      <w:r w:rsidR="00897D91" w:rsidRPr="003228CA">
        <w:t xml:space="preserve"> Agenda (15-1</w:t>
      </w:r>
      <w:r w:rsidR="00B7266A">
        <w:rPr>
          <w:rFonts w:hint="eastAsia"/>
        </w:rPr>
        <w:t>5</w:t>
      </w:r>
      <w:r w:rsidR="00897D91" w:rsidRPr="003228CA">
        <w:t>-</w:t>
      </w:r>
      <w:r w:rsidR="00B7266A">
        <w:rPr>
          <w:rFonts w:hint="eastAsia"/>
        </w:rPr>
        <w:t>310</w:t>
      </w:r>
      <w:r w:rsidR="00B7266A">
        <w:t>r</w:t>
      </w:r>
      <w:r w:rsidR="00A45178">
        <w:rPr>
          <w:rFonts w:hint="eastAsia"/>
        </w:rPr>
        <w:t>2</w:t>
      </w:r>
      <w:r w:rsidR="00897D91" w:rsidRPr="003228CA">
        <w:t>)</w:t>
      </w:r>
      <w:r w:rsidR="00EC24DE">
        <w:rPr>
          <w:rFonts w:hint="eastAsia"/>
        </w:rPr>
        <w:t>.</w:t>
      </w:r>
    </w:p>
    <w:p w:rsidR="00EC24DE" w:rsidRPr="00420AEB" w:rsidRDefault="00EC24DE" w:rsidP="004E2CC2">
      <w:pPr>
        <w:widowControl w:val="0"/>
      </w:pPr>
      <w:r>
        <w:rPr>
          <w:rFonts w:hint="eastAsia"/>
        </w:rPr>
        <w:t xml:space="preserve">There is </w:t>
      </w:r>
      <w:r>
        <w:rPr>
          <w:rFonts w:eastAsia="Calibri"/>
        </w:rPr>
        <w:t>no discussion nor objection the agenda is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605926">
        <w:rPr>
          <w:rFonts w:hint="eastAsia"/>
        </w:rPr>
        <w:t>TG4s May 2015 Meeting Minutes (15-15-467r0</w:t>
      </w:r>
      <w:r w:rsidR="00827A62">
        <w:rPr>
          <w:rFonts w:hint="eastAsia"/>
        </w:rPr>
        <w:t>) and TG4s Telec</w:t>
      </w:r>
      <w:r w:rsidR="00605926">
        <w:rPr>
          <w:rFonts w:hint="eastAsia"/>
        </w:rPr>
        <w:t>onference Minutes for July 2015 (15-15-493</w:t>
      </w:r>
      <w:r w:rsidR="00B7317E">
        <w:rPr>
          <w:rFonts w:hint="eastAsia"/>
        </w:rPr>
        <w:t>r0</w:t>
      </w:r>
      <w:r w:rsidR="00827A62">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C6322C">
        <w:t>ormation for May 2015 (15-15-551</w:t>
      </w:r>
      <w:r w:rsidR="00C6322C">
        <w:rPr>
          <w:rFonts w:hint="eastAsia"/>
        </w:rPr>
        <w:t>r1</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985B0D" w:rsidRDefault="00985B0D" w:rsidP="00B7266A">
      <w:pPr>
        <w:widowControl w:val="0"/>
      </w:pPr>
      <w:r>
        <w:t>Hidetoshi Yokota</w:t>
      </w:r>
      <w:r w:rsidR="003D07E4">
        <w:t xml:space="preserve"> and Ruben Salazar</w:t>
      </w:r>
      <w:r w:rsidR="00236D83">
        <w:t xml:space="preserve"> presented </w:t>
      </w:r>
      <w:r w:rsidR="00FA3168">
        <w:t>“</w:t>
      </w:r>
      <w:r w:rsidR="005C6281" w:rsidRPr="005C6281">
        <w:rPr>
          <w:rFonts w:hint="eastAsia"/>
        </w:rPr>
        <w:t>Proposal for SRMM MAC PIB in Technical Guidance Document</w:t>
      </w:r>
      <w:r w:rsidR="005C6281">
        <w:t xml:space="preserve">” </w:t>
      </w:r>
      <w:r w:rsidR="005C6281" w:rsidRPr="005C6281">
        <w:rPr>
          <w:rFonts w:hint="eastAsia"/>
        </w:rPr>
        <w:t>(15-15-508r0)</w:t>
      </w:r>
      <w:r w:rsidR="001D6C89">
        <w:t xml:space="preserve">. </w:t>
      </w:r>
    </w:p>
    <w:p w:rsidR="00BE7980" w:rsidRDefault="005C6281" w:rsidP="00B7266A">
      <w:pPr>
        <w:widowControl w:val="0"/>
      </w:pPr>
      <w:r>
        <w:t>Steve Chasko and Mineo Takai</w:t>
      </w:r>
      <w:r w:rsidR="00BE7980">
        <w:rPr>
          <w:rFonts w:hint="eastAsia"/>
        </w:rPr>
        <w:t xml:space="preserve"> </w:t>
      </w:r>
      <w:r w:rsidR="00BA0AD1">
        <w:rPr>
          <w:rFonts w:hint="eastAsia"/>
        </w:rPr>
        <w:t>comment</w:t>
      </w:r>
      <w:r>
        <w:t>ed</w:t>
      </w:r>
      <w:r>
        <w:rPr>
          <w:rFonts w:hint="eastAsia"/>
        </w:rPr>
        <w:t xml:space="preserve"> on PIB</w:t>
      </w:r>
      <w:r w:rsidR="00BA0AD1">
        <w:rPr>
          <w:rFonts w:hint="eastAsia"/>
        </w:rPr>
        <w:t xml:space="preserve"> </w:t>
      </w:r>
      <w:r w:rsidR="00783BBD">
        <w:rPr>
          <w:rFonts w:hint="eastAsia"/>
        </w:rPr>
        <w:t xml:space="preserve">related </w:t>
      </w:r>
      <w:r w:rsidR="003F08B4">
        <w:rPr>
          <w:rFonts w:hint="eastAsia"/>
        </w:rPr>
        <w:t>issue. Yokota</w:t>
      </w:r>
      <w:r w:rsidR="00235A33">
        <w:t>, Salazar</w:t>
      </w:r>
      <w:r w:rsidR="003F08B4">
        <w:rPr>
          <w:rFonts w:hint="eastAsia"/>
        </w:rPr>
        <w:t xml:space="preserve"> and the c</w:t>
      </w:r>
      <w:r w:rsidR="00235A33">
        <w:rPr>
          <w:rFonts w:hint="eastAsia"/>
        </w:rPr>
        <w:t>hair replied</w:t>
      </w:r>
      <w:r>
        <w:rPr>
          <w:rFonts w:hint="eastAsia"/>
        </w:rPr>
        <w:t xml:space="preserve"> to their</w:t>
      </w:r>
      <w:r w:rsidR="00BA0AD1">
        <w:rPr>
          <w:rFonts w:hint="eastAsia"/>
        </w:rPr>
        <w:t xml:space="preserve"> comment</w:t>
      </w:r>
      <w:r>
        <w:t>s</w:t>
      </w:r>
      <w:r w:rsidR="00BA0AD1">
        <w:rPr>
          <w:rFonts w:hint="eastAsia"/>
        </w:rPr>
        <w:t>.</w:t>
      </w:r>
    </w:p>
    <w:p w:rsidR="00371E2A" w:rsidRDefault="00985B0D" w:rsidP="00B7266A">
      <w:pPr>
        <w:widowControl w:val="0"/>
      </w:pPr>
      <w:r>
        <w:rPr>
          <w:rFonts w:hint="eastAsia"/>
        </w:rPr>
        <w:t xml:space="preserve">The group agreed these proposals </w:t>
      </w:r>
      <w:r w:rsidR="003D07E4">
        <w:t xml:space="preserve">to be </w:t>
      </w:r>
      <w:r>
        <w:rPr>
          <w:rFonts w:hint="eastAsia"/>
        </w:rPr>
        <w:t xml:space="preserve">added to the </w:t>
      </w:r>
      <w:r w:rsidR="00BE7980">
        <w:rPr>
          <w:rFonts w:hint="eastAsia"/>
        </w:rPr>
        <w:t>TGD.</w:t>
      </w:r>
    </w:p>
    <w:p w:rsidR="001D6C89" w:rsidRPr="00917D85" w:rsidRDefault="00917D85" w:rsidP="00917D85">
      <w:pPr>
        <w:widowControl w:val="0"/>
        <w:spacing w:before="120"/>
        <w:rPr>
          <w:rFonts w:eastAsia="MS Mincho"/>
        </w:rPr>
      </w:pPr>
      <w:r>
        <w:rPr>
          <w:rFonts w:eastAsia="MS Mincho" w:hint="eastAsia"/>
        </w:rPr>
        <w:t xml:space="preserve">The group reviewed </w:t>
      </w:r>
      <w:r>
        <w:rPr>
          <w:rFonts w:hint="eastAsia"/>
        </w:rPr>
        <w:t xml:space="preserve">the </w:t>
      </w:r>
      <w:r>
        <w:t>T</w:t>
      </w:r>
      <w:r>
        <w:rPr>
          <w:rFonts w:hint="eastAsia"/>
        </w:rPr>
        <w:t>GD.</w:t>
      </w:r>
    </w:p>
    <w:p w:rsidR="0064657C" w:rsidRDefault="003F08B4">
      <w:pPr>
        <w:widowControl w:val="0"/>
        <w:spacing w:before="120"/>
      </w:pPr>
      <w:r>
        <w:rPr>
          <w:rFonts w:hint="eastAsia"/>
        </w:rPr>
        <w:t>C</w:t>
      </w:r>
      <w:r w:rsidRPr="00316DD3">
        <w:t>hair</w:t>
      </w:r>
      <w:r w:rsidR="00DE4C34" w:rsidRPr="0066791B">
        <w:rPr>
          <w:rFonts w:hint="eastAsia"/>
        </w:rPr>
        <w:t xml:space="preserve"> recessed at </w:t>
      </w:r>
      <w:r w:rsidR="00FB6449" w:rsidRPr="00160B60">
        <w:rPr>
          <w:rFonts w:hint="eastAsia"/>
        </w:rPr>
        <w:t>9</w:t>
      </w:r>
      <w:r w:rsidR="00DE4C34" w:rsidRPr="00160B60">
        <w:rPr>
          <w:rFonts w:hint="eastAsia"/>
        </w:rPr>
        <w:t>:</w:t>
      </w:r>
      <w:r w:rsidR="00FB6449" w:rsidRPr="00160B60">
        <w:t>59</w:t>
      </w:r>
      <w:r w:rsidR="00DE4C34" w:rsidRPr="0066791B">
        <w:rPr>
          <w:rFonts w:hint="eastAsia"/>
        </w:rPr>
        <w:t xml:space="preserve"> until </w:t>
      </w:r>
      <w:r w:rsidR="00507740">
        <w:t>Wednesday</w:t>
      </w:r>
      <w:r w:rsidR="002832D9">
        <w:rPr>
          <w:rFonts w:hint="eastAsia"/>
        </w:rPr>
        <w:t xml:space="preserve"> AM1</w:t>
      </w:r>
      <w:r w:rsidR="00DE4C34" w:rsidRPr="0066791B">
        <w:rPr>
          <w:rFonts w:hint="eastAsia"/>
        </w:rPr>
        <w:t xml:space="preserve"> session.</w:t>
      </w:r>
    </w:p>
    <w:p w:rsidR="00783BBD" w:rsidRPr="00507740" w:rsidRDefault="00783BBD" w:rsidP="004E2CC2">
      <w:pPr>
        <w:widowControl w:val="0"/>
        <w:jc w:val="both"/>
        <w:rPr>
          <w:rFonts w:eastAsia="MS Mincho"/>
          <w:b/>
        </w:rPr>
      </w:pPr>
    </w:p>
    <w:p w:rsidR="004E2CC2" w:rsidRDefault="003305A6" w:rsidP="004E2CC2">
      <w:pPr>
        <w:widowControl w:val="0"/>
        <w:jc w:val="both"/>
        <w:rPr>
          <w:rFonts w:eastAsia="MS Mincho"/>
          <w:b/>
        </w:rPr>
      </w:pPr>
      <w:r>
        <w:rPr>
          <w:rFonts w:eastAsia="MS Mincho" w:hint="eastAsia"/>
          <w:b/>
        </w:rPr>
        <w:t>Wednesday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1</w:t>
      </w:r>
      <w:r>
        <w:rPr>
          <w:rFonts w:eastAsia="MS Mincho" w:hint="eastAsia"/>
          <w:b/>
        </w:rPr>
        <w:t>5</w:t>
      </w:r>
      <w:r w:rsidR="004E2CC2">
        <w:rPr>
          <w:rFonts w:eastAsia="MS Mincho" w:hint="eastAsia"/>
          <w:b/>
        </w:rPr>
        <w:t xml:space="preserve"> </w:t>
      </w:r>
      <w:r>
        <w:rPr>
          <w:rFonts w:eastAsia="MS Mincho" w:hint="eastAsia"/>
          <w:b/>
        </w:rPr>
        <w:t>July</w:t>
      </w:r>
      <w:r w:rsidR="004E2CC2">
        <w:rPr>
          <w:rFonts w:eastAsia="MS Mincho" w:hint="eastAsia"/>
          <w:b/>
        </w:rPr>
        <w:t>, 2015</w:t>
      </w:r>
    </w:p>
    <w:p w:rsidR="003F08B4"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653921" w:rsidRDefault="00653921" w:rsidP="0064657C">
      <w:pPr>
        <w:widowControl w:val="0"/>
        <w:spacing w:before="120"/>
        <w:rPr>
          <w:rFonts w:eastAsia="MS Mincho"/>
        </w:rPr>
      </w:pPr>
      <w:r>
        <w:t>Yoshizumi Yamaguchi presented</w:t>
      </w:r>
      <w:r>
        <w:rPr>
          <w:rFonts w:hint="eastAsia"/>
        </w:rPr>
        <w:t xml:space="preserve"> </w:t>
      </w:r>
      <w:r>
        <w:t>“</w:t>
      </w:r>
      <w:r w:rsidRPr="00653921">
        <w:rPr>
          <w:rFonts w:hint="eastAsia"/>
        </w:rPr>
        <w:t>An Interference Estimation Method in WLAN</w:t>
      </w:r>
      <w:r>
        <w:t>”</w:t>
      </w:r>
      <w:r w:rsidRPr="00653921">
        <w:rPr>
          <w:rFonts w:hint="eastAsia"/>
        </w:rPr>
        <w:t xml:space="preserve"> (15-15-569r0)</w:t>
      </w:r>
      <w:r>
        <w:t>.</w:t>
      </w:r>
    </w:p>
    <w:p w:rsidR="0064657C" w:rsidRDefault="00371E2A" w:rsidP="0064657C">
      <w:pPr>
        <w:widowControl w:val="0"/>
        <w:spacing w:before="120"/>
        <w:rPr>
          <w:rFonts w:eastAsia="MS Mincho"/>
        </w:rPr>
      </w:pPr>
      <w:r>
        <w:rPr>
          <w:rFonts w:eastAsia="MS Mincho" w:hint="eastAsia"/>
        </w:rPr>
        <w:t xml:space="preserve">The group </w:t>
      </w:r>
      <w:r w:rsidR="000F6138">
        <w:rPr>
          <w:rFonts w:eastAsia="MS Mincho" w:hint="eastAsia"/>
        </w:rPr>
        <w:t xml:space="preserve">reviewed </w:t>
      </w:r>
      <w:r w:rsidR="00917D85">
        <w:rPr>
          <w:rFonts w:eastAsia="MS Mincho"/>
        </w:rPr>
        <w:t>and discussed</w:t>
      </w:r>
      <w:r w:rsidR="00077421">
        <w:rPr>
          <w:rFonts w:eastAsia="MS Mincho" w:hint="eastAsia"/>
        </w:rPr>
        <w:t xml:space="preserve"> </w:t>
      </w:r>
      <w:r w:rsidR="00077421">
        <w:rPr>
          <w:rFonts w:hint="eastAsia"/>
        </w:rPr>
        <w:t xml:space="preserve">the </w:t>
      </w:r>
      <w:r w:rsidR="00077421">
        <w:t>T</w:t>
      </w:r>
      <w:r w:rsidR="00077421">
        <w:rPr>
          <w:rFonts w:hint="eastAsia"/>
        </w:rPr>
        <w:t>GD</w:t>
      </w:r>
      <w:r>
        <w:rPr>
          <w:rFonts w:hint="eastAsia"/>
        </w:rPr>
        <w:t>.</w:t>
      </w:r>
    </w:p>
    <w:p w:rsidR="00DE4C34" w:rsidRDefault="003F08B4" w:rsidP="00DE4C34">
      <w:pPr>
        <w:widowControl w:val="0"/>
      </w:pPr>
      <w:r>
        <w:rPr>
          <w:rFonts w:hint="eastAsia"/>
        </w:rPr>
        <w:lastRenderedPageBreak/>
        <w:t>C</w:t>
      </w:r>
      <w:r w:rsidRPr="00316DD3">
        <w:t>hair</w:t>
      </w:r>
      <w:r w:rsidR="00160B60">
        <w:rPr>
          <w:rFonts w:hint="eastAsia"/>
        </w:rPr>
        <w:t xml:space="preserve"> recessed at 9</w:t>
      </w:r>
      <w:r w:rsidR="00DE4C34" w:rsidRPr="0066791B">
        <w:rPr>
          <w:rFonts w:hint="eastAsia"/>
        </w:rPr>
        <w:t>:</w:t>
      </w:r>
      <w:r w:rsidR="00160B60">
        <w:rPr>
          <w:rFonts w:hint="eastAsia"/>
        </w:rPr>
        <w:t>59</w:t>
      </w:r>
      <w:r w:rsidR="00DE4C34" w:rsidRPr="0066791B">
        <w:rPr>
          <w:rFonts w:hint="eastAsia"/>
        </w:rPr>
        <w:t xml:space="preserve"> until </w:t>
      </w:r>
      <w:r w:rsidR="00FE7DFD">
        <w:rPr>
          <w:rFonts w:hint="eastAsia"/>
        </w:rPr>
        <w:t>Thursday AM1</w:t>
      </w:r>
      <w:r w:rsidR="00DE4C34" w:rsidRPr="0066791B">
        <w:rPr>
          <w:rFonts w:hint="eastAsia"/>
        </w:rPr>
        <w:t xml:space="preserve"> session.</w:t>
      </w:r>
    </w:p>
    <w:p w:rsidR="00236D83" w:rsidRDefault="00236D83" w:rsidP="004E2CC2">
      <w:pPr>
        <w:widowControl w:val="0"/>
        <w:jc w:val="both"/>
        <w:rPr>
          <w:b/>
        </w:rPr>
      </w:pPr>
    </w:p>
    <w:p w:rsidR="004E2CC2" w:rsidRDefault="004E2CC2" w:rsidP="004E2CC2">
      <w:pPr>
        <w:widowControl w:val="0"/>
        <w:jc w:val="both"/>
        <w:rPr>
          <w:b/>
        </w:rPr>
      </w:pPr>
      <w:r>
        <w:rPr>
          <w:rFonts w:eastAsia="MS Mincho" w:hint="eastAsia"/>
          <w:b/>
        </w:rPr>
        <w:t>Thurs</w:t>
      </w:r>
      <w:r w:rsidRPr="00F10099">
        <w:rPr>
          <w:rFonts w:eastAsia="MS Mincho"/>
          <w:b/>
        </w:rPr>
        <w:t>day</w:t>
      </w:r>
      <w:r w:rsidRPr="00F10099">
        <w:rPr>
          <w:rFonts w:eastAsia="MS Mincho" w:hint="eastAsia"/>
          <w:b/>
        </w:rPr>
        <w:t xml:space="preserve"> </w:t>
      </w:r>
      <w:r w:rsidR="00373A22">
        <w:rPr>
          <w:rFonts w:eastAsia="MS Mincho" w:hint="eastAsia"/>
          <w:b/>
        </w:rPr>
        <w:t>AM1</w:t>
      </w:r>
      <w:r>
        <w:rPr>
          <w:rFonts w:eastAsia="MS Mincho" w:hint="eastAsia"/>
          <w:b/>
        </w:rPr>
        <w:t xml:space="preserve"> Session</w:t>
      </w:r>
      <w:r w:rsidRPr="00A05376">
        <w:rPr>
          <w:rFonts w:eastAsia="MS Mincho"/>
          <w:b/>
          <w:bCs/>
          <w:sz w:val="28"/>
          <w:szCs w:val="28"/>
        </w:rPr>
        <w:t xml:space="preserve"> </w:t>
      </w:r>
      <w:r>
        <w:rPr>
          <w:rFonts w:eastAsia="MS Mincho"/>
          <w:b/>
          <w:bCs/>
          <w:sz w:val="28"/>
          <w:szCs w:val="28"/>
        </w:rPr>
        <w:t>–</w:t>
      </w:r>
      <w:r>
        <w:rPr>
          <w:rFonts w:eastAsia="MS Mincho" w:hint="eastAsia"/>
          <w:b/>
        </w:rPr>
        <w:t>1</w:t>
      </w:r>
      <w:r w:rsidR="00373A22">
        <w:rPr>
          <w:rFonts w:eastAsia="MS Mincho" w:hint="eastAsia"/>
          <w:b/>
        </w:rPr>
        <w:t>6</w:t>
      </w:r>
      <w:r>
        <w:rPr>
          <w:rFonts w:eastAsia="MS Mincho" w:hint="eastAsia"/>
          <w:b/>
        </w:rPr>
        <w:t xml:space="preserve"> </w:t>
      </w:r>
      <w:r w:rsidR="00373A22">
        <w:rPr>
          <w:rFonts w:eastAsia="MS Mincho" w:hint="eastAsia"/>
          <w:b/>
        </w:rPr>
        <w:t>July</w:t>
      </w:r>
      <w:r w:rsidR="00827A62">
        <w:rPr>
          <w:rFonts w:eastAsia="MS Mincho" w:hint="eastAsia"/>
          <w:b/>
        </w:rPr>
        <w:t>, 20</w:t>
      </w:r>
      <w:r>
        <w:rPr>
          <w:rFonts w:eastAsia="MS Mincho" w:hint="eastAsia"/>
          <w:b/>
        </w:rPr>
        <w:t>15</w:t>
      </w:r>
    </w:p>
    <w:p w:rsidR="00BA0AD1" w:rsidRPr="00BA0AD1" w:rsidRDefault="00FA3168" w:rsidP="00BA0AD1">
      <w:pPr>
        <w:widowControl w:val="0"/>
      </w:pPr>
      <w:r>
        <w:rPr>
          <w:rFonts w:hint="eastAsia"/>
        </w:rPr>
        <w:t>The m</w:t>
      </w:r>
      <w:r w:rsidRPr="00BA0AD1">
        <w:t xml:space="preserve">eeting was called to order at </w:t>
      </w:r>
      <w:r w:rsidR="00653921">
        <w:rPr>
          <w:rFonts w:hint="eastAsia"/>
        </w:rPr>
        <w:t>8</w:t>
      </w:r>
      <w:r w:rsidRPr="00BA0AD1">
        <w:rPr>
          <w:rFonts w:hint="eastAsia"/>
        </w:rPr>
        <w:t>:</w:t>
      </w:r>
      <w:r w:rsidR="00653921">
        <w:rPr>
          <w:rFonts w:hint="eastAsia"/>
        </w:rPr>
        <w:t>00</w:t>
      </w:r>
      <w:r w:rsidRPr="00BA0AD1">
        <w:rPr>
          <w:rFonts w:hint="eastAsia"/>
        </w:rPr>
        <w:t xml:space="preserve"> by the chair. </w:t>
      </w:r>
    </w:p>
    <w:p w:rsidR="00BA0AD1" w:rsidRDefault="00AF75E5" w:rsidP="00BA0AD1">
      <w:pPr>
        <w:widowControl w:val="0"/>
      </w:pPr>
      <w:r>
        <w:t xml:space="preserve">Shusaku </w:t>
      </w:r>
      <w:r>
        <w:rPr>
          <w:rFonts w:hint="eastAsia"/>
        </w:rPr>
        <w:t xml:space="preserve">Shimada explained the </w:t>
      </w:r>
      <w:r>
        <w:t>background of the proposed detailed items in the functional requirements.</w:t>
      </w:r>
    </w:p>
    <w:p w:rsidR="008215BB" w:rsidRPr="00611ECE" w:rsidRDefault="008215BB" w:rsidP="008215BB">
      <w:r>
        <w:rPr>
          <w:rFonts w:hint="eastAsia"/>
        </w:rPr>
        <w:t xml:space="preserve">Chair mentioned that TPC </w:t>
      </w:r>
      <w:r>
        <w:t xml:space="preserve">(Transmit Power Control) </w:t>
      </w:r>
      <w:r w:rsidR="00AF0B64">
        <w:rPr>
          <w:rFonts w:hint="eastAsia"/>
        </w:rPr>
        <w:t>is to be handled</w:t>
      </w:r>
      <w:r>
        <w:rPr>
          <w:rFonts w:hint="eastAsia"/>
        </w:rPr>
        <w:t xml:space="preserve"> in this group</w:t>
      </w:r>
      <w:r>
        <w:t>.</w:t>
      </w:r>
    </w:p>
    <w:p w:rsidR="00AF75E5" w:rsidRPr="008215BB" w:rsidRDefault="00AF75E5" w:rsidP="00BA0AD1">
      <w:pPr>
        <w:widowControl w:val="0"/>
      </w:pPr>
    </w:p>
    <w:p w:rsidR="00573179" w:rsidRPr="00F12790" w:rsidRDefault="00573179" w:rsidP="00573179">
      <w:pPr>
        <w:widowControl w:val="0"/>
        <w:rPr>
          <w:b/>
        </w:rPr>
      </w:pPr>
      <w:r w:rsidRPr="00F12790">
        <w:rPr>
          <w:rFonts w:hint="eastAsia"/>
          <w:b/>
        </w:rPr>
        <w:t>Review Technical Guidance Document (TGD)</w:t>
      </w:r>
    </w:p>
    <w:p w:rsidR="00917D85" w:rsidRDefault="00917D85" w:rsidP="00573179">
      <w:pPr>
        <w:widowControl w:val="0"/>
      </w:pPr>
      <w:r>
        <w:rPr>
          <w:rFonts w:hint="eastAsia"/>
        </w:rPr>
        <w:t>Chair revised the TGD (15-15-0555r6)</w:t>
      </w:r>
    </w:p>
    <w:p w:rsidR="00573179" w:rsidRDefault="00573179" w:rsidP="00573179">
      <w:pPr>
        <w:widowControl w:val="0"/>
      </w:pPr>
      <w:r>
        <w:rPr>
          <w:rFonts w:hint="eastAsia"/>
        </w:rPr>
        <w:t xml:space="preserve">The group reviewed </w:t>
      </w:r>
      <w:r w:rsidR="008215BB">
        <w:rPr>
          <w:rFonts w:hint="eastAsia"/>
        </w:rPr>
        <w:t>and discussed it</w:t>
      </w:r>
      <w:r>
        <w:rPr>
          <w:rFonts w:hint="eastAsia"/>
        </w:rPr>
        <w:t>.</w:t>
      </w:r>
    </w:p>
    <w:p w:rsidR="00573179" w:rsidRDefault="00573179" w:rsidP="00573179">
      <w:pPr>
        <w:pStyle w:val="ListParagraph"/>
        <w:widowControl w:val="0"/>
        <w:numPr>
          <w:ilvl w:val="0"/>
          <w:numId w:val="11"/>
        </w:numPr>
        <w:ind w:leftChars="0"/>
        <w:jc w:val="both"/>
      </w:pPr>
      <w:r>
        <w:rPr>
          <w:rFonts w:hint="eastAsia"/>
        </w:rPr>
        <w:t xml:space="preserve">The </w:t>
      </w:r>
      <w:r>
        <w:t>document</w:t>
      </w:r>
      <w:r>
        <w:rPr>
          <w:rFonts w:hint="eastAsia"/>
        </w:rPr>
        <w:t xml:space="preserve"> was updated </w:t>
      </w:r>
      <w:r>
        <w:t xml:space="preserve">based </w:t>
      </w:r>
      <w:r>
        <w:rPr>
          <w:rFonts w:hint="eastAsia"/>
        </w:rPr>
        <w:t xml:space="preserve">on </w:t>
      </w:r>
      <w:r w:rsidR="008215BB">
        <w:t xml:space="preserve">May meeting and </w:t>
      </w:r>
      <w:r>
        <w:t>July</w:t>
      </w:r>
      <w:r>
        <w:rPr>
          <w:rFonts w:hint="eastAsia"/>
        </w:rPr>
        <w:t xml:space="preserve"> teleconference</w:t>
      </w:r>
      <w:r>
        <w:t>.</w:t>
      </w:r>
    </w:p>
    <w:p w:rsidR="00235A33" w:rsidRDefault="002416EE" w:rsidP="00573179">
      <w:pPr>
        <w:pStyle w:val="ListParagraph"/>
        <w:widowControl w:val="0"/>
        <w:numPr>
          <w:ilvl w:val="0"/>
          <w:numId w:val="11"/>
        </w:numPr>
        <w:ind w:leftChars="0"/>
        <w:jc w:val="both"/>
      </w:pPr>
      <w:r>
        <w:t xml:space="preserve">The group </w:t>
      </w:r>
      <w:r w:rsidR="00235A33">
        <w:t>agreed that SRM instead of SRMM is used as the terminology.</w:t>
      </w:r>
    </w:p>
    <w:p w:rsidR="00573179" w:rsidRDefault="00573179" w:rsidP="00573179">
      <w:pPr>
        <w:pStyle w:val="ListParagraph"/>
        <w:widowControl w:val="0"/>
        <w:numPr>
          <w:ilvl w:val="0"/>
          <w:numId w:val="11"/>
        </w:numPr>
        <w:ind w:leftChars="0"/>
        <w:jc w:val="both"/>
      </w:pPr>
      <w:r>
        <w:rPr>
          <w:rFonts w:hint="eastAsia"/>
        </w:rPr>
        <w:t>The group confirmed that Yokota</w:t>
      </w:r>
      <w:r>
        <w:t>’</w:t>
      </w:r>
      <w:r>
        <w:rPr>
          <w:rFonts w:hint="eastAsia"/>
        </w:rPr>
        <w:t xml:space="preserve">s proposals </w:t>
      </w:r>
      <w:r>
        <w:t>add</w:t>
      </w:r>
      <w:r>
        <w:rPr>
          <w:rFonts w:hint="eastAsia"/>
        </w:rPr>
        <w:t>ed to the TGD</w:t>
      </w:r>
      <w:r>
        <w:t>.</w:t>
      </w:r>
    </w:p>
    <w:p w:rsidR="004E2CC2" w:rsidRPr="00AF75E5" w:rsidRDefault="004E2CC2" w:rsidP="00BA0AD1">
      <w:pPr>
        <w:widowControl w:val="0"/>
      </w:pPr>
    </w:p>
    <w:p w:rsidR="0064657C" w:rsidRPr="00F12790" w:rsidRDefault="0064657C" w:rsidP="0064657C">
      <w:pPr>
        <w:widowControl w:val="0"/>
        <w:spacing w:before="240"/>
        <w:rPr>
          <w:b/>
        </w:rPr>
      </w:pPr>
      <w:r w:rsidRPr="00F12790">
        <w:rPr>
          <w:b/>
        </w:rPr>
        <w:t xml:space="preserve">Plan for </w:t>
      </w:r>
      <w:r w:rsidR="00373A22">
        <w:rPr>
          <w:rFonts w:hint="eastAsia"/>
          <w:b/>
        </w:rPr>
        <w:t>September</w:t>
      </w:r>
      <w:r w:rsidRPr="00F12790">
        <w:rPr>
          <w:b/>
        </w:rPr>
        <w:t xml:space="preserve"> meeting and Teleconference</w:t>
      </w:r>
      <w:r w:rsidR="00F12790">
        <w:rPr>
          <w:rFonts w:hint="eastAsia"/>
          <w:b/>
        </w:rPr>
        <w:t>s</w:t>
      </w:r>
    </w:p>
    <w:p w:rsidR="00472498"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8215BB">
        <w:rPr>
          <w:rFonts w:hint="eastAsia"/>
        </w:rPr>
        <w:t xml:space="preserve"> 3 slots in September</w:t>
      </w:r>
      <w:r w:rsidR="00420AEB">
        <w:rPr>
          <w:rFonts w:hint="eastAsia"/>
        </w:rPr>
        <w:t xml:space="preserve"> meeting and </w:t>
      </w:r>
      <w:r w:rsidR="00827A62">
        <w:rPr>
          <w:rFonts w:hint="eastAsia"/>
        </w:rPr>
        <w:t>will have one</w:t>
      </w:r>
      <w:r>
        <w:rPr>
          <w:rFonts w:hint="eastAsia"/>
        </w:rPr>
        <w:t xml:space="preserve"> teleconference before </w:t>
      </w:r>
      <w:r w:rsidR="008215BB">
        <w:rPr>
          <w:rFonts w:hint="eastAsia"/>
        </w:rPr>
        <w:t>September</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3854C6">
        <w:rPr>
          <w:rFonts w:hint="eastAsia"/>
        </w:rPr>
        <w:t>TGD and discussing Draft document.</w:t>
      </w:r>
    </w:p>
    <w:p w:rsidR="0048716B" w:rsidRDefault="0072336D" w:rsidP="0064657C">
      <w:pPr>
        <w:widowControl w:val="0"/>
      </w:pPr>
      <w:r>
        <w:rPr>
          <w:rFonts w:hint="eastAsia"/>
        </w:rPr>
        <w:t xml:space="preserve">Proposed date </w:t>
      </w:r>
      <w:r w:rsidR="00F42E30">
        <w:rPr>
          <w:rFonts w:hint="eastAsia"/>
        </w:rPr>
        <w:t xml:space="preserve">of </w:t>
      </w:r>
      <w:r w:rsidR="003E7A91">
        <w:rPr>
          <w:rFonts w:hint="eastAsia"/>
        </w:rPr>
        <w:t>the teleconference is the following</w:t>
      </w:r>
      <w:bookmarkStart w:id="0" w:name="_GoBack"/>
      <w:bookmarkEnd w:id="0"/>
      <w:r w:rsidR="00F42E30">
        <w:rPr>
          <w:rFonts w:hint="eastAsia"/>
        </w:rPr>
        <w:t>:</w:t>
      </w:r>
    </w:p>
    <w:p w:rsidR="001F0A5D" w:rsidRDefault="001F0A5D" w:rsidP="0064657C">
      <w:pPr>
        <w:widowControl w:val="0"/>
      </w:pPr>
    </w:p>
    <w:tbl>
      <w:tblPr>
        <w:tblStyle w:val="TableGrid"/>
        <w:tblW w:w="4872" w:type="dxa"/>
        <w:tblInd w:w="480" w:type="dxa"/>
        <w:tblLook w:val="0420" w:firstRow="1" w:lastRow="0" w:firstColumn="0" w:lastColumn="0" w:noHBand="0" w:noVBand="1"/>
      </w:tblPr>
      <w:tblGrid>
        <w:gridCol w:w="336"/>
        <w:gridCol w:w="2268"/>
        <w:gridCol w:w="2268"/>
      </w:tblGrid>
      <w:tr w:rsidR="001F0A5D" w:rsidRPr="0048716B" w:rsidTr="000E2937">
        <w:trPr>
          <w:trHeight w:val="227"/>
        </w:trPr>
        <w:tc>
          <w:tcPr>
            <w:tcW w:w="336" w:type="dxa"/>
            <w:hideMark/>
          </w:tcPr>
          <w:p w:rsidR="001F0A5D" w:rsidRPr="0048716B" w:rsidRDefault="001F0A5D" w:rsidP="000E2937">
            <w:pPr>
              <w:widowControl w:val="0"/>
            </w:pPr>
          </w:p>
        </w:tc>
        <w:tc>
          <w:tcPr>
            <w:tcW w:w="2268" w:type="dxa"/>
            <w:hideMark/>
          </w:tcPr>
          <w:p w:rsidR="001F0A5D" w:rsidRPr="0048716B" w:rsidRDefault="001F0A5D" w:rsidP="000E2937">
            <w:pPr>
              <w:widowControl w:val="0"/>
            </w:pPr>
            <w:r w:rsidRPr="0048716B">
              <w:rPr>
                <w:b/>
                <w:bCs/>
              </w:rPr>
              <w:t>Date (ET)</w:t>
            </w:r>
          </w:p>
        </w:tc>
        <w:tc>
          <w:tcPr>
            <w:tcW w:w="2268" w:type="dxa"/>
            <w:hideMark/>
          </w:tcPr>
          <w:p w:rsidR="001F0A5D" w:rsidRPr="0048716B" w:rsidRDefault="001F0A5D" w:rsidP="000E2937">
            <w:pPr>
              <w:widowControl w:val="0"/>
            </w:pPr>
            <w:r w:rsidRPr="0048716B">
              <w:rPr>
                <w:b/>
                <w:bCs/>
              </w:rPr>
              <w:t>Date (JST)</w:t>
            </w:r>
          </w:p>
        </w:tc>
      </w:tr>
      <w:tr w:rsidR="001F0A5D" w:rsidRPr="0048716B" w:rsidTr="000E2937">
        <w:trPr>
          <w:trHeight w:val="227"/>
        </w:trPr>
        <w:tc>
          <w:tcPr>
            <w:tcW w:w="336" w:type="dxa"/>
            <w:hideMark/>
          </w:tcPr>
          <w:p w:rsidR="001F0A5D" w:rsidRPr="0048716B" w:rsidRDefault="001F0A5D" w:rsidP="000E2937">
            <w:pPr>
              <w:widowControl w:val="0"/>
            </w:pPr>
            <w:r>
              <w:t>1</w:t>
            </w:r>
          </w:p>
        </w:tc>
        <w:tc>
          <w:tcPr>
            <w:tcW w:w="2268" w:type="dxa"/>
            <w:hideMark/>
          </w:tcPr>
          <w:p w:rsidR="001F0A5D" w:rsidRPr="0048716B" w:rsidRDefault="001F0A5D" w:rsidP="000E2937">
            <w:pPr>
              <w:widowControl w:val="0"/>
            </w:pPr>
            <w:r>
              <w:t>September 1</w:t>
            </w:r>
            <w:r w:rsidRPr="003854C6">
              <w:t>, 21:00</w:t>
            </w:r>
          </w:p>
        </w:tc>
        <w:tc>
          <w:tcPr>
            <w:tcW w:w="2268" w:type="dxa"/>
            <w:hideMark/>
          </w:tcPr>
          <w:p w:rsidR="001F0A5D" w:rsidRPr="0048716B" w:rsidRDefault="001F0A5D" w:rsidP="000E2937">
            <w:pPr>
              <w:widowControl w:val="0"/>
            </w:pPr>
            <w:r>
              <w:t>September</w:t>
            </w:r>
            <w:r>
              <w:t xml:space="preserve"> </w:t>
            </w:r>
            <w:r>
              <w:rPr>
                <w:rFonts w:hint="eastAsia"/>
              </w:rPr>
              <w:t>2</w:t>
            </w:r>
            <w:r>
              <w:rPr>
                <w:rFonts w:hint="eastAsia"/>
              </w:rPr>
              <w:t xml:space="preserve">, </w:t>
            </w:r>
            <w:r w:rsidRPr="0048716B">
              <w:t>10:00</w:t>
            </w:r>
          </w:p>
        </w:tc>
      </w:tr>
    </w:tbl>
    <w:p w:rsidR="00F42E30" w:rsidRDefault="00F42E30" w:rsidP="00F42E30">
      <w:pPr>
        <w:widowControl w:val="0"/>
      </w:pPr>
    </w:p>
    <w:p w:rsidR="00F42E30" w:rsidRPr="00F42E30" w:rsidRDefault="00F42E30" w:rsidP="00F42E30">
      <w:pPr>
        <w:widowControl w:val="0"/>
        <w:rPr>
          <w:rFonts w:hint="eastAsia"/>
        </w:rPr>
      </w:pPr>
      <w:r>
        <w:rPr>
          <w:rFonts w:hint="eastAsia"/>
        </w:rPr>
        <w:t xml:space="preserve">More detail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FB6449">
        <w:t>9</w:t>
      </w:r>
      <w:r w:rsidR="00897D91" w:rsidRPr="00575B24">
        <w:t>:</w:t>
      </w:r>
      <w:r w:rsidR="00FB6449">
        <w:rPr>
          <w:rFonts w:hint="eastAsia"/>
        </w:rPr>
        <w:t>59</w:t>
      </w:r>
      <w:r w:rsidR="00897D91">
        <w:rPr>
          <w:rFonts w:hint="eastAsia"/>
        </w:rPr>
        <w:t>.</w:t>
      </w:r>
    </w:p>
    <w:p w:rsidR="004E2CC2" w:rsidRDefault="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7F1130" w:rsidRPr="00827A62" w:rsidRDefault="00E8438D" w:rsidP="00827A62">
      <w:pPr>
        <w:widowControl w:val="0"/>
        <w:numPr>
          <w:ilvl w:val="1"/>
          <w:numId w:val="5"/>
        </w:numPr>
        <w:tabs>
          <w:tab w:val="num" w:pos="720"/>
        </w:tabs>
        <w:jc w:val="both"/>
      </w:pPr>
      <w:r>
        <w:t>TG4s July 2015 Agenda (15-15-469r2</w:t>
      </w:r>
      <w:r w:rsidR="008206A0" w:rsidRPr="00827A62">
        <w:t>)</w:t>
      </w:r>
    </w:p>
    <w:p w:rsidR="007F1130" w:rsidRPr="00827A62" w:rsidRDefault="007E078E" w:rsidP="00827A62">
      <w:pPr>
        <w:widowControl w:val="0"/>
        <w:numPr>
          <w:ilvl w:val="1"/>
          <w:numId w:val="5"/>
        </w:numPr>
        <w:tabs>
          <w:tab w:val="num" w:pos="720"/>
        </w:tabs>
        <w:jc w:val="both"/>
      </w:pPr>
      <w:r>
        <w:t>TG4s Opening Information for July 2015 (15-15-551r1</w:t>
      </w:r>
      <w:r w:rsidR="008206A0" w:rsidRPr="00827A62">
        <w:t>)</w:t>
      </w:r>
    </w:p>
    <w:p w:rsidR="007F1130" w:rsidRPr="00827A62" w:rsidRDefault="006E2EFB" w:rsidP="00827A62">
      <w:pPr>
        <w:widowControl w:val="0"/>
        <w:numPr>
          <w:ilvl w:val="1"/>
          <w:numId w:val="5"/>
        </w:numPr>
        <w:tabs>
          <w:tab w:val="num" w:pos="720"/>
        </w:tabs>
        <w:jc w:val="both"/>
      </w:pPr>
      <w:r>
        <w:t>TG4s May</w:t>
      </w:r>
      <w:r w:rsidR="008206A0" w:rsidRPr="00827A62">
        <w:t xml:space="preserve"> 2015 Meeting </w:t>
      </w:r>
      <w:r>
        <w:t>Minutes (15-15-467r0</w:t>
      </w:r>
      <w:r w:rsidR="008206A0" w:rsidRPr="00827A62">
        <w:t>)</w:t>
      </w:r>
    </w:p>
    <w:p w:rsidR="007F1130" w:rsidRDefault="008206A0" w:rsidP="00827A62">
      <w:pPr>
        <w:widowControl w:val="0"/>
        <w:numPr>
          <w:ilvl w:val="1"/>
          <w:numId w:val="5"/>
        </w:numPr>
        <w:tabs>
          <w:tab w:val="num" w:pos="720"/>
        </w:tabs>
        <w:jc w:val="both"/>
      </w:pPr>
      <w:r w:rsidRPr="00827A62">
        <w:t>TG4s Teleconf</w:t>
      </w:r>
      <w:r w:rsidR="006E2EFB">
        <w:t>erence Minutes for July 2015 (15-15-493r0</w:t>
      </w:r>
      <w:r w:rsidRPr="00827A62">
        <w:t>)</w:t>
      </w:r>
    </w:p>
    <w:p w:rsidR="006E2EFB" w:rsidRPr="00827A62" w:rsidRDefault="006E2EFB" w:rsidP="006E2EFB">
      <w:pPr>
        <w:widowControl w:val="0"/>
        <w:numPr>
          <w:ilvl w:val="1"/>
          <w:numId w:val="5"/>
        </w:numPr>
        <w:tabs>
          <w:tab w:val="num" w:pos="720"/>
        </w:tabs>
        <w:jc w:val="both"/>
      </w:pPr>
      <w:r w:rsidRPr="00827A62">
        <w:t>TG4s Technica</w:t>
      </w:r>
      <w:r>
        <w:t>l Guidance Document (15-14-555r6</w:t>
      </w:r>
      <w:r w:rsidRPr="00827A62">
        <w:t>)</w:t>
      </w:r>
    </w:p>
    <w:p w:rsidR="007F1130" w:rsidRPr="00827A62" w:rsidRDefault="006E2EFB" w:rsidP="006E2EFB">
      <w:pPr>
        <w:widowControl w:val="0"/>
        <w:numPr>
          <w:ilvl w:val="1"/>
          <w:numId w:val="5"/>
        </w:numPr>
        <w:tabs>
          <w:tab w:val="num" w:pos="720"/>
        </w:tabs>
        <w:jc w:val="both"/>
      </w:pPr>
      <w:r w:rsidRPr="006E2EFB">
        <w:t>Proposal for SRMM MAC PIB in Technical Guidance Document(15-15-508r0</w:t>
      </w:r>
      <w:r w:rsidR="008206A0" w:rsidRPr="00827A62">
        <w:t>)</w:t>
      </w:r>
    </w:p>
    <w:p w:rsidR="007F1130" w:rsidRPr="00827A62" w:rsidRDefault="006E2EFB" w:rsidP="006E2EFB">
      <w:pPr>
        <w:widowControl w:val="0"/>
        <w:numPr>
          <w:ilvl w:val="1"/>
          <w:numId w:val="5"/>
        </w:numPr>
        <w:tabs>
          <w:tab w:val="num" w:pos="720"/>
        </w:tabs>
        <w:jc w:val="both"/>
      </w:pPr>
      <w:r w:rsidRPr="006E2EFB">
        <w:t>An Interference Estimation Method in WLAN (15-15-569r0</w:t>
      </w:r>
      <w:r w:rsidR="008206A0" w:rsidRPr="00827A62">
        <w:t>)</w:t>
      </w:r>
    </w:p>
    <w:p w:rsidR="004E2CC2" w:rsidRDefault="004E2CC2" w:rsidP="00DD55F6">
      <w:pPr>
        <w:widowControl w:val="0"/>
        <w:ind w:left="420"/>
        <w:jc w:val="both"/>
      </w:pPr>
    </w:p>
    <w:sectPr w:rsidR="004E2CC2" w:rsidSect="004233B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F9" w:rsidRDefault="00F779F9">
      <w:r>
        <w:separator/>
      </w:r>
    </w:p>
  </w:endnote>
  <w:endnote w:type="continuationSeparator" w:id="0">
    <w:p w:rsidR="00F779F9" w:rsidRDefault="00F7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779F9">
      <w:fldChar w:fldCharType="begin"/>
    </w:r>
    <w:r w:rsidR="00F779F9">
      <w:instrText xml:space="preserve"> AUTHOR  \* MERGEFORMAT </w:instrText>
    </w:r>
    <w:r w:rsidR="00F779F9">
      <w:fldChar w:fldCharType="separate"/>
    </w:r>
    <w:r w:rsidR="00C41330">
      <w:rPr>
        <w:noProof/>
      </w:rPr>
      <w:t>Hidetoshi Yokota</w:t>
    </w:r>
    <w:r w:rsidR="00F779F9">
      <w:rPr>
        <w:noProof/>
      </w:rPr>
      <w:fldChar w:fldCharType="end"/>
    </w:r>
    <w:r>
      <w:t xml:space="preserve">, </w:t>
    </w:r>
    <w:fldSimple w:instr=" DOCPROPERTY &quot;Company&quot;  \* MERGEFORMAT ">
      <w:r w:rsidR="00C41330">
        <w:t>Landis&amp;Gyr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F9" w:rsidRDefault="00F779F9">
      <w:r>
        <w:separator/>
      </w:r>
    </w:p>
  </w:footnote>
  <w:footnote w:type="continuationSeparator" w:id="0">
    <w:p w:rsidR="00F779F9" w:rsidRDefault="00F7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1F0A5D">
      <w:rPr>
        <w:b/>
        <w:noProof/>
        <w:sz w:val="28"/>
      </w:rPr>
      <w:t>July, 2015</w:t>
    </w:r>
    <w:r>
      <w:rPr>
        <w:b/>
        <w:sz w:val="28"/>
      </w:rPr>
      <w:fldChar w:fldCharType="end"/>
    </w:r>
    <w:r w:rsidR="00E0627C">
      <w:rPr>
        <w:b/>
        <w:sz w:val="28"/>
      </w:rPr>
      <w:tab/>
      <w:t xml:space="preserve"> IEEE P802.15-</w:t>
    </w:r>
    <w:r w:rsidR="00F779F9">
      <w:fldChar w:fldCharType="begin"/>
    </w:r>
    <w:r w:rsidR="00F779F9">
      <w:instrText xml:space="preserve"> DOCPROPERTY "Category"  \* MERGEFORMAT </w:instrText>
    </w:r>
    <w:r w:rsidR="00F779F9">
      <w:fldChar w:fldCharType="separate"/>
    </w:r>
    <w:r w:rsidR="003529A3">
      <w:rPr>
        <w:b/>
        <w:sz w:val="28"/>
      </w:rPr>
      <w:t>15-0607</w:t>
    </w:r>
    <w:r w:rsidR="003F08B4" w:rsidRPr="003F08B4">
      <w:rPr>
        <w:b/>
        <w:sz w:val="28"/>
      </w:rPr>
      <w:t>-00-004s</w:t>
    </w:r>
    <w:r w:rsidR="00F779F9">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2"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5"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9"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1"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9"/>
  </w:num>
  <w:num w:numId="4">
    <w:abstractNumId w:val="3"/>
  </w:num>
  <w:num w:numId="5">
    <w:abstractNumId w:val="6"/>
  </w:num>
  <w:num w:numId="6">
    <w:abstractNumId w:val="2"/>
  </w:num>
  <w:num w:numId="7">
    <w:abstractNumId w:val="7"/>
  </w:num>
  <w:num w:numId="8">
    <w:abstractNumId w:val="8"/>
  </w:num>
  <w:num w:numId="9">
    <w:abstractNumId w:val="11"/>
  </w:num>
  <w:num w:numId="10">
    <w:abstractNumId w:val="4"/>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42E6B"/>
    <w:rsid w:val="00044B6D"/>
    <w:rsid w:val="000554EE"/>
    <w:rsid w:val="00077421"/>
    <w:rsid w:val="000E5FE3"/>
    <w:rsid w:val="000E7D74"/>
    <w:rsid w:val="000F6138"/>
    <w:rsid w:val="00160B60"/>
    <w:rsid w:val="00174C89"/>
    <w:rsid w:val="001B4712"/>
    <w:rsid w:val="001C38F9"/>
    <w:rsid w:val="001D6C89"/>
    <w:rsid w:val="001F0A5D"/>
    <w:rsid w:val="00205E73"/>
    <w:rsid w:val="00235A33"/>
    <w:rsid w:val="00236A2B"/>
    <w:rsid w:val="00236D83"/>
    <w:rsid w:val="002416EE"/>
    <w:rsid w:val="002561AF"/>
    <w:rsid w:val="00261212"/>
    <w:rsid w:val="002832D9"/>
    <w:rsid w:val="002B0055"/>
    <w:rsid w:val="002D6FAA"/>
    <w:rsid w:val="002E5E5D"/>
    <w:rsid w:val="003305A6"/>
    <w:rsid w:val="00333797"/>
    <w:rsid w:val="003529A3"/>
    <w:rsid w:val="00354BE8"/>
    <w:rsid w:val="00371E2A"/>
    <w:rsid w:val="00373A22"/>
    <w:rsid w:val="003854C6"/>
    <w:rsid w:val="0038640D"/>
    <w:rsid w:val="003D07E4"/>
    <w:rsid w:val="003E7A91"/>
    <w:rsid w:val="003F08B4"/>
    <w:rsid w:val="00412F12"/>
    <w:rsid w:val="00420AEB"/>
    <w:rsid w:val="004233B1"/>
    <w:rsid w:val="00472498"/>
    <w:rsid w:val="0048716B"/>
    <w:rsid w:val="0049319E"/>
    <w:rsid w:val="00496407"/>
    <w:rsid w:val="004E2CC2"/>
    <w:rsid w:val="004E6304"/>
    <w:rsid w:val="00507740"/>
    <w:rsid w:val="005335B1"/>
    <w:rsid w:val="00542FB1"/>
    <w:rsid w:val="00572945"/>
    <w:rsid w:val="00573179"/>
    <w:rsid w:val="00585C2E"/>
    <w:rsid w:val="005A366A"/>
    <w:rsid w:val="005C6281"/>
    <w:rsid w:val="006016C4"/>
    <w:rsid w:val="00605926"/>
    <w:rsid w:val="00611ECE"/>
    <w:rsid w:val="0064657C"/>
    <w:rsid w:val="00653921"/>
    <w:rsid w:val="006B4E33"/>
    <w:rsid w:val="006B6A45"/>
    <w:rsid w:val="006E00B7"/>
    <w:rsid w:val="006E2EFB"/>
    <w:rsid w:val="006E4143"/>
    <w:rsid w:val="006F2ADD"/>
    <w:rsid w:val="00707CF3"/>
    <w:rsid w:val="0072336D"/>
    <w:rsid w:val="00783BBD"/>
    <w:rsid w:val="007A3EA0"/>
    <w:rsid w:val="007E078E"/>
    <w:rsid w:val="007F1130"/>
    <w:rsid w:val="0080698C"/>
    <w:rsid w:val="008206A0"/>
    <w:rsid w:val="008215BB"/>
    <w:rsid w:val="00827A62"/>
    <w:rsid w:val="00884446"/>
    <w:rsid w:val="00897D91"/>
    <w:rsid w:val="008A7171"/>
    <w:rsid w:val="008D6AD8"/>
    <w:rsid w:val="00902487"/>
    <w:rsid w:val="00917D85"/>
    <w:rsid w:val="00936777"/>
    <w:rsid w:val="00985B0D"/>
    <w:rsid w:val="00A45178"/>
    <w:rsid w:val="00A723FB"/>
    <w:rsid w:val="00AF0B64"/>
    <w:rsid w:val="00AF75E5"/>
    <w:rsid w:val="00B7266A"/>
    <w:rsid w:val="00B7317E"/>
    <w:rsid w:val="00BA0AD1"/>
    <w:rsid w:val="00BE7980"/>
    <w:rsid w:val="00C23575"/>
    <w:rsid w:val="00C41330"/>
    <w:rsid w:val="00C4651B"/>
    <w:rsid w:val="00C6322C"/>
    <w:rsid w:val="00CA1B86"/>
    <w:rsid w:val="00CA2925"/>
    <w:rsid w:val="00CF401A"/>
    <w:rsid w:val="00D0214C"/>
    <w:rsid w:val="00D52661"/>
    <w:rsid w:val="00D62350"/>
    <w:rsid w:val="00DC1790"/>
    <w:rsid w:val="00DC2185"/>
    <w:rsid w:val="00DD55F6"/>
    <w:rsid w:val="00DE4C34"/>
    <w:rsid w:val="00E01D89"/>
    <w:rsid w:val="00E03D69"/>
    <w:rsid w:val="00E0627C"/>
    <w:rsid w:val="00E5152A"/>
    <w:rsid w:val="00E8438D"/>
    <w:rsid w:val="00E860D9"/>
    <w:rsid w:val="00E87093"/>
    <w:rsid w:val="00E878E7"/>
    <w:rsid w:val="00EC24DE"/>
    <w:rsid w:val="00EF4A25"/>
    <w:rsid w:val="00EF5291"/>
    <w:rsid w:val="00F12790"/>
    <w:rsid w:val="00F41C27"/>
    <w:rsid w:val="00F42E30"/>
    <w:rsid w:val="00F779F9"/>
    <w:rsid w:val="00FA3168"/>
    <w:rsid w:val="00FB6449"/>
    <w:rsid w:val="00FC60BE"/>
    <w:rsid w:val="00FD5ED3"/>
    <w:rsid w:val="00FE7227"/>
    <w:rsid w:val="00FE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845E-6B5D-4216-9483-6F57F30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782</TotalTime>
  <Pages>3</Pages>
  <Words>624</Words>
  <Characters>3495</Characters>
  <Application>Microsoft Office Word</Application>
  <DocSecurity>0</DocSecurity>
  <Lines>109</Lines>
  <Paragraphs>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July 2015 Meeting Minutes</vt:lpstr>
      <vt:lpstr>TG4s May 2015 Meeting Minutes</vt:lpstr>
    </vt:vector>
  </TitlesOfParts>
  <Company>Landis&amp;Gyr</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July 2015 Meeting Minutes</dc:title>
  <dc:creator>Hidetoshi Yokota</dc:creator>
  <dc:description>&lt;street address&gt;_x000d_
TELEPHONE: &lt;phone#&gt;_x000d_
FAX: &lt;fax#&gt;_x000d_
EMAIL: &lt;email&gt;</dc:description>
  <cp:lastModifiedBy>Yokota, Hidetoshi</cp:lastModifiedBy>
  <cp:revision>45</cp:revision>
  <cp:lastPrinted>2015-06-10T06:30:00Z</cp:lastPrinted>
  <dcterms:created xsi:type="dcterms:W3CDTF">2015-06-11T05:12:00Z</dcterms:created>
  <dcterms:modified xsi:type="dcterms:W3CDTF">2015-07-27T00:54:00Z</dcterms:modified>
  <cp:category>15-0607-00-004s</cp:category>
</cp:coreProperties>
</file>