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248EE">
            <w:pPr>
              <w:pStyle w:val="covertext"/>
            </w:pPr>
            <w:r w:rsidRPr="00E55088">
              <w:rPr>
                <w:b/>
                <w:sz w:val="28"/>
                <w:lang w:eastAsia="ja-JP"/>
              </w:rPr>
              <w:t>Proposed Resolutions for Metric Comments CID</w:t>
            </w:r>
            <w:r w:rsidR="003904B2">
              <w:rPr>
                <w:b/>
                <w:sz w:val="28"/>
                <w:lang w:eastAsia="ja-JP"/>
              </w:rPr>
              <w:t>s</w:t>
            </w:r>
            <w:r w:rsidRPr="00E55088">
              <w:rPr>
                <w:b/>
                <w:sz w:val="28"/>
                <w:lang w:eastAsia="ja-JP"/>
              </w:rPr>
              <w:t xml:space="preserve"> </w:t>
            </w:r>
            <w:r w:rsidR="00D87CB2">
              <w:rPr>
                <w:b/>
                <w:sz w:val="28"/>
                <w:lang w:eastAsia="ja-JP"/>
              </w:rPr>
              <w:t>#</w:t>
            </w:r>
            <w:r w:rsidR="00705757">
              <w:t xml:space="preserve"> </w:t>
            </w:r>
            <w:r w:rsidR="00705757" w:rsidRPr="00705757">
              <w:rPr>
                <w:b/>
                <w:sz w:val="28"/>
                <w:lang w:eastAsia="ja-JP"/>
              </w:rPr>
              <w:t>R16, R18, R37, R41, R42, R75, R80, R104, R113, R161</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904B2">
            <w:pPr>
              <w:pStyle w:val="covertext"/>
              <w:rPr>
                <w:lang w:eastAsia="ja-JP"/>
              </w:rPr>
            </w:pPr>
            <w:r>
              <w:rPr>
                <w:lang w:eastAsia="ja-JP"/>
              </w:rPr>
              <w:t>8</w:t>
            </w:r>
            <w:r w:rsidR="00AA1934">
              <w:rPr>
                <w:rFonts w:hint="eastAsia"/>
                <w:lang w:eastAsia="ja-JP"/>
              </w:rPr>
              <w:t xml:space="preserve"> June</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w:t>
            </w:r>
            <w:r w:rsidR="003904B2">
              <w:rPr>
                <w:lang w:eastAsia="ja-JP"/>
              </w:rPr>
              <w:t>s</w:t>
            </w:r>
            <w:r>
              <w:rPr>
                <w:rFonts w:hint="eastAsia"/>
                <w:lang w:eastAsia="ja-JP"/>
              </w:rPr>
              <w:t xml:space="preserve"> #</w:t>
            </w:r>
            <w:r w:rsidR="00705757">
              <w:t xml:space="preserve"> </w:t>
            </w:r>
            <w:r w:rsidR="00705757" w:rsidRPr="00705757">
              <w:rPr>
                <w:lang w:eastAsia="ja-JP"/>
              </w:rPr>
              <w:t>R16, R18, R37, R41, R42, R75, R80, R104, R113, R161</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3904B2">
            <w:pPr>
              <w:spacing w:before="120" w:after="120"/>
            </w:pPr>
            <w:r w:rsidRPr="00A43417">
              <w:rPr>
                <w:rFonts w:hint="eastAsia"/>
                <w:lang w:eastAsia="ja-JP"/>
              </w:rPr>
              <w:t>Provides a</w:t>
            </w:r>
            <w:r>
              <w:rPr>
                <w:rFonts w:hint="eastAsia"/>
                <w:lang w:eastAsia="ja-JP"/>
              </w:rPr>
              <w:t xml:space="preserve"> proposed resolution to CID</w:t>
            </w:r>
            <w:r w:rsidR="003904B2">
              <w:rPr>
                <w:lang w:eastAsia="ja-JP"/>
              </w:rPr>
              <w:t>s</w:t>
            </w:r>
            <w:r>
              <w:rPr>
                <w:rFonts w:hint="eastAsia"/>
                <w:lang w:eastAsia="ja-JP"/>
              </w:rPr>
              <w:t xml:space="preserve"> #</w:t>
            </w:r>
            <w:r w:rsidR="003904B2" w:rsidRPr="003904B2">
              <w:rPr>
                <w:lang w:eastAsia="ja-JP"/>
              </w:rPr>
              <w:t xml:space="preserve"> R16, R18, R37, R41, R42, R75, R81,  R104, R113, R161</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w:t>
            </w:r>
            <w:r w:rsidR="003904B2">
              <w:rPr>
                <w:lang w:eastAsia="ja-JP"/>
              </w:rPr>
              <w:t>s</w:t>
            </w:r>
            <w:r>
              <w:rPr>
                <w:rFonts w:hint="eastAsia"/>
                <w:lang w:eastAsia="ja-JP"/>
              </w:rPr>
              <w:t xml:space="preserve"> #</w:t>
            </w:r>
            <w:r w:rsidR="00705757">
              <w:t xml:space="preserve"> </w:t>
            </w:r>
            <w:r w:rsidR="00705757" w:rsidRPr="00705757">
              <w:rPr>
                <w:lang w:eastAsia="ja-JP"/>
              </w:rPr>
              <w:t>R16, R18, R37, R41, R42, R75, R80, R104, R113, R161</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Pr="006F0AD5" w:rsidRDefault="006F252F">
      <w:pPr>
        <w:widowControl w:val="0"/>
        <w:spacing w:before="120"/>
        <w:rPr>
          <w:b/>
          <w:sz w:val="28"/>
          <w:u w:val="single"/>
          <w:lang w:eastAsia="ja-JP"/>
        </w:rPr>
      </w:pPr>
      <w:r>
        <w:rPr>
          <w:b/>
          <w:sz w:val="28"/>
        </w:rPr>
        <w:br w:type="page"/>
      </w:r>
      <w:r w:rsidR="00A43417" w:rsidRPr="006F0AD5">
        <w:rPr>
          <w:rFonts w:hint="eastAsia"/>
          <w:b/>
          <w:sz w:val="28"/>
          <w:u w:val="single"/>
          <w:lang w:eastAsia="ja-JP"/>
        </w:rPr>
        <w:lastRenderedPageBreak/>
        <w:t>Comment</w:t>
      </w:r>
      <w:r w:rsidR="00D87CB2" w:rsidRPr="006F0AD5">
        <w:rPr>
          <w:b/>
          <w:sz w:val="28"/>
          <w:u w:val="single"/>
          <w:lang w:eastAsia="ja-JP"/>
        </w:rPr>
        <w:t>s</w:t>
      </w:r>
      <w:r w:rsidR="00A43417" w:rsidRPr="006F0AD5">
        <w:rPr>
          <w:rFonts w:hint="eastAsia"/>
          <w:b/>
          <w:sz w:val="28"/>
          <w:u w:val="single"/>
          <w:lang w:eastAsia="ja-JP"/>
        </w:rPr>
        <w:t xml:space="preserve"> #</w:t>
      </w:r>
      <w:r w:rsidR="009D2A51" w:rsidRPr="006F0AD5">
        <w:rPr>
          <w:u w:val="single"/>
        </w:rPr>
        <w:t xml:space="preserve"> </w:t>
      </w:r>
      <w:r w:rsidR="009D2A51" w:rsidRPr="006F0AD5">
        <w:rPr>
          <w:b/>
          <w:sz w:val="28"/>
          <w:u w:val="single"/>
          <w:lang w:eastAsia="ja-JP"/>
        </w:rPr>
        <w:t>R16, R18, R37, R41, R42, R75, R80, R104, R113, R161</w:t>
      </w:r>
      <w:bookmarkStart w:id="0" w:name="_GoBack"/>
      <w:bookmarkEnd w:id="0"/>
    </w:p>
    <w:p w:rsidR="00A43417" w:rsidRDefault="00A43417">
      <w:pPr>
        <w:widowControl w:val="0"/>
        <w:spacing w:before="120"/>
        <w:rPr>
          <w:u w:val="single"/>
          <w:lang w:eastAsia="ja-JP"/>
        </w:rPr>
      </w:pPr>
    </w:p>
    <w:tbl>
      <w:tblPr>
        <w:tblStyle w:val="TableGrid"/>
        <w:tblW w:w="9468" w:type="dxa"/>
        <w:tblLook w:val="04A0" w:firstRow="1" w:lastRow="0" w:firstColumn="1" w:lastColumn="0" w:noHBand="0" w:noVBand="1"/>
      </w:tblPr>
      <w:tblGrid>
        <w:gridCol w:w="763"/>
        <w:gridCol w:w="1240"/>
        <w:gridCol w:w="876"/>
        <w:gridCol w:w="996"/>
        <w:gridCol w:w="2623"/>
        <w:gridCol w:w="2970"/>
      </w:tblGrid>
      <w:tr w:rsidR="009D2A51" w:rsidRPr="00A43417" w:rsidTr="009D2A51">
        <w:trPr>
          <w:trHeight w:val="491"/>
        </w:trPr>
        <w:tc>
          <w:tcPr>
            <w:tcW w:w="763" w:type="dxa"/>
          </w:tcPr>
          <w:p w:rsidR="009D2A51" w:rsidRPr="00162F4A" w:rsidRDefault="009D2A51" w:rsidP="006E6B8F">
            <w:r w:rsidRPr="00162F4A">
              <w:t>CID</w:t>
            </w:r>
          </w:p>
        </w:tc>
        <w:tc>
          <w:tcPr>
            <w:tcW w:w="1240" w:type="dxa"/>
          </w:tcPr>
          <w:p w:rsidR="009D2A51" w:rsidRPr="00162F4A" w:rsidRDefault="009D2A51" w:rsidP="006E6B8F">
            <w:r w:rsidRPr="00162F4A">
              <w:t>Page</w:t>
            </w:r>
          </w:p>
        </w:tc>
        <w:tc>
          <w:tcPr>
            <w:tcW w:w="876" w:type="dxa"/>
            <w:noWrap/>
          </w:tcPr>
          <w:p w:rsidR="009D2A51" w:rsidRPr="00162F4A" w:rsidRDefault="009D2A51" w:rsidP="006E6B8F">
            <w:r w:rsidRPr="00162F4A">
              <w:t>Sub-clause</w:t>
            </w:r>
          </w:p>
        </w:tc>
        <w:tc>
          <w:tcPr>
            <w:tcW w:w="996" w:type="dxa"/>
            <w:noWrap/>
          </w:tcPr>
          <w:p w:rsidR="009D2A51" w:rsidRPr="00162F4A" w:rsidRDefault="009D2A51" w:rsidP="006E6B8F">
            <w:r w:rsidRPr="00162F4A">
              <w:t>Line #</w:t>
            </w:r>
          </w:p>
        </w:tc>
        <w:tc>
          <w:tcPr>
            <w:tcW w:w="2623" w:type="dxa"/>
            <w:noWrap/>
          </w:tcPr>
          <w:p w:rsidR="009D2A51" w:rsidRPr="00162F4A" w:rsidRDefault="009D2A51" w:rsidP="006E6B8F">
            <w:r w:rsidRPr="00162F4A">
              <w:t>Comment</w:t>
            </w:r>
          </w:p>
        </w:tc>
        <w:tc>
          <w:tcPr>
            <w:tcW w:w="2970" w:type="dxa"/>
          </w:tcPr>
          <w:p w:rsidR="009D2A51" w:rsidRPr="00162F4A" w:rsidRDefault="009D2A51" w:rsidP="006E6B8F">
            <w:r w:rsidRPr="00162F4A">
              <w:t>Proposed Change</w:t>
            </w:r>
          </w:p>
        </w:tc>
      </w:tr>
      <w:tr w:rsidR="009D2A51" w:rsidRPr="00A43417" w:rsidTr="009D2A51">
        <w:trPr>
          <w:trHeight w:val="917"/>
        </w:trPr>
        <w:tc>
          <w:tcPr>
            <w:tcW w:w="763" w:type="dxa"/>
          </w:tcPr>
          <w:p w:rsidR="009D2A51" w:rsidRPr="00162F4A" w:rsidRDefault="009D2A51" w:rsidP="006E6B8F">
            <w:r w:rsidRPr="00162F4A">
              <w:t>R16</w:t>
            </w:r>
          </w:p>
        </w:tc>
        <w:tc>
          <w:tcPr>
            <w:tcW w:w="1240" w:type="dxa"/>
          </w:tcPr>
          <w:p w:rsidR="009D2A51" w:rsidRPr="00162F4A" w:rsidRDefault="009D2A51" w:rsidP="006E6B8F">
            <w:r w:rsidRPr="00162F4A">
              <w:t>3</w:t>
            </w:r>
          </w:p>
        </w:tc>
        <w:tc>
          <w:tcPr>
            <w:tcW w:w="876" w:type="dxa"/>
            <w:noWrap/>
            <w:hideMark/>
          </w:tcPr>
          <w:p w:rsidR="009D2A51" w:rsidRPr="00162F4A" w:rsidRDefault="009D2A51" w:rsidP="006E6B8F">
            <w:r w:rsidRPr="00162F4A">
              <w:t>3.1</w:t>
            </w:r>
          </w:p>
        </w:tc>
        <w:tc>
          <w:tcPr>
            <w:tcW w:w="996" w:type="dxa"/>
            <w:noWrap/>
            <w:hideMark/>
          </w:tcPr>
          <w:p w:rsidR="009D2A51" w:rsidRPr="00162F4A" w:rsidRDefault="009D2A51" w:rsidP="006E6B8F">
            <w:r w:rsidRPr="00162F4A">
              <w:t>44</w:t>
            </w:r>
          </w:p>
        </w:tc>
        <w:tc>
          <w:tcPr>
            <w:tcW w:w="2623" w:type="dxa"/>
            <w:noWrap/>
            <w:hideMark/>
          </w:tcPr>
          <w:p w:rsidR="009D2A51" w:rsidRPr="00162F4A" w:rsidRDefault="009D2A51" w:rsidP="006E6B8F">
            <w:r w:rsidRPr="00162F4A">
              <w:t>Is a mesh root restricted to enabling access to just one entity?</w:t>
            </w:r>
          </w:p>
        </w:tc>
        <w:tc>
          <w:tcPr>
            <w:tcW w:w="2970" w:type="dxa"/>
            <w:hideMark/>
          </w:tcPr>
          <w:p w:rsidR="009D2A51" w:rsidRPr="00162F4A" w:rsidRDefault="009D2A51" w:rsidP="006E6B8F">
            <w:r w:rsidRPr="00162F4A">
              <w:t>Explain why, or modify definition</w:t>
            </w:r>
          </w:p>
        </w:tc>
      </w:tr>
      <w:tr w:rsidR="009D2A51" w:rsidRPr="00A43417" w:rsidTr="009D2A51">
        <w:trPr>
          <w:trHeight w:val="620"/>
        </w:trPr>
        <w:tc>
          <w:tcPr>
            <w:tcW w:w="763" w:type="dxa"/>
          </w:tcPr>
          <w:p w:rsidR="009D2A51" w:rsidRPr="00162F4A" w:rsidRDefault="009D2A51" w:rsidP="006E6B8F">
            <w:r w:rsidRPr="00162F4A">
              <w:t>R18</w:t>
            </w:r>
          </w:p>
        </w:tc>
        <w:tc>
          <w:tcPr>
            <w:tcW w:w="1240" w:type="dxa"/>
          </w:tcPr>
          <w:p w:rsidR="009D2A51" w:rsidRPr="00162F4A" w:rsidRDefault="009D2A51" w:rsidP="006E6B8F">
            <w:r w:rsidRPr="00162F4A">
              <w:t>3</w:t>
            </w:r>
          </w:p>
        </w:tc>
        <w:tc>
          <w:tcPr>
            <w:tcW w:w="876" w:type="dxa"/>
            <w:noWrap/>
          </w:tcPr>
          <w:p w:rsidR="009D2A51" w:rsidRPr="00162F4A" w:rsidRDefault="009D2A51" w:rsidP="006E6B8F">
            <w:r w:rsidRPr="00162F4A">
              <w:t>3.1</w:t>
            </w:r>
          </w:p>
        </w:tc>
        <w:tc>
          <w:tcPr>
            <w:tcW w:w="996" w:type="dxa"/>
            <w:noWrap/>
          </w:tcPr>
          <w:p w:rsidR="009D2A51" w:rsidRPr="00162F4A" w:rsidRDefault="009D2A51" w:rsidP="006E6B8F">
            <w:r w:rsidRPr="00162F4A">
              <w:t>50</w:t>
            </w:r>
          </w:p>
        </w:tc>
        <w:tc>
          <w:tcPr>
            <w:tcW w:w="2623" w:type="dxa"/>
            <w:noWrap/>
          </w:tcPr>
          <w:p w:rsidR="009D2A51" w:rsidRPr="00162F4A" w:rsidRDefault="009D2A51" w:rsidP="006E6B8F">
            <w:r w:rsidRPr="00162F4A">
              <w:t>mesh tree providing connectivity</w:t>
            </w:r>
          </w:p>
        </w:tc>
        <w:tc>
          <w:tcPr>
            <w:tcW w:w="2970" w:type="dxa"/>
          </w:tcPr>
          <w:p w:rsidR="009D2A51" w:rsidRPr="00162F4A" w:rsidRDefault="009D2A51" w:rsidP="006E6B8F">
            <w:proofErr w:type="gramStart"/>
            <w:r w:rsidRPr="00162F4A">
              <w:t>connectivity</w:t>
            </w:r>
            <w:proofErr w:type="gramEnd"/>
            <w:r w:rsidRPr="00162F4A">
              <w:t xml:space="preserve"> to what?</w:t>
            </w:r>
          </w:p>
        </w:tc>
      </w:tr>
      <w:tr w:rsidR="009D2A51" w:rsidRPr="00A43417" w:rsidTr="009D2A51">
        <w:trPr>
          <w:trHeight w:val="751"/>
        </w:trPr>
        <w:tc>
          <w:tcPr>
            <w:tcW w:w="763" w:type="dxa"/>
          </w:tcPr>
          <w:p w:rsidR="009D2A51" w:rsidRPr="00162F4A" w:rsidRDefault="009D2A51" w:rsidP="006E6B8F">
            <w:r w:rsidRPr="00162F4A">
              <w:t>R37</w:t>
            </w:r>
          </w:p>
        </w:tc>
        <w:tc>
          <w:tcPr>
            <w:tcW w:w="1240" w:type="dxa"/>
          </w:tcPr>
          <w:p w:rsidR="009D2A51" w:rsidRPr="00162F4A" w:rsidRDefault="009D2A51" w:rsidP="006E6B8F">
            <w:r w:rsidRPr="00162F4A">
              <w:t>10</w:t>
            </w:r>
          </w:p>
        </w:tc>
        <w:tc>
          <w:tcPr>
            <w:tcW w:w="876" w:type="dxa"/>
            <w:noWrap/>
          </w:tcPr>
          <w:p w:rsidR="009D2A51" w:rsidRPr="00162F4A" w:rsidRDefault="009D2A51" w:rsidP="006E6B8F">
            <w:r w:rsidRPr="00162F4A">
              <w:t>4.3</w:t>
            </w:r>
          </w:p>
        </w:tc>
        <w:tc>
          <w:tcPr>
            <w:tcW w:w="996" w:type="dxa"/>
            <w:noWrap/>
          </w:tcPr>
          <w:p w:rsidR="009D2A51" w:rsidRPr="00162F4A" w:rsidRDefault="009D2A51" w:rsidP="006E6B8F">
            <w:r w:rsidRPr="00162F4A">
              <w:t>38</w:t>
            </w:r>
          </w:p>
        </w:tc>
        <w:tc>
          <w:tcPr>
            <w:tcW w:w="2623" w:type="dxa"/>
            <w:noWrap/>
          </w:tcPr>
          <w:p w:rsidR="009D2A51" w:rsidRPr="00162F4A" w:rsidRDefault="009D2A51" w:rsidP="006E6B8F">
            <w:r w:rsidRPr="00162F4A">
              <w:t>"A mesh tree is organized into a hierarchical mesh tree"</w:t>
            </w:r>
          </w:p>
        </w:tc>
        <w:tc>
          <w:tcPr>
            <w:tcW w:w="2970" w:type="dxa"/>
          </w:tcPr>
          <w:p w:rsidR="009D2A51" w:rsidRPr="00162F4A" w:rsidRDefault="009D2A51" w:rsidP="006E6B8F">
            <w:r w:rsidRPr="00162F4A">
              <w:t>Circular characterization &lt;unnecessary for a tree&gt;</w:t>
            </w:r>
          </w:p>
        </w:tc>
      </w:tr>
      <w:tr w:rsidR="009D2A51" w:rsidRPr="00A43417" w:rsidTr="009D2A51">
        <w:trPr>
          <w:trHeight w:val="751"/>
        </w:trPr>
        <w:tc>
          <w:tcPr>
            <w:tcW w:w="763" w:type="dxa"/>
          </w:tcPr>
          <w:p w:rsidR="009D2A51" w:rsidRPr="00162F4A" w:rsidRDefault="009D2A51" w:rsidP="006E6B8F">
            <w:r w:rsidRPr="00162F4A">
              <w:t>R41</w:t>
            </w:r>
          </w:p>
        </w:tc>
        <w:tc>
          <w:tcPr>
            <w:tcW w:w="1240" w:type="dxa"/>
          </w:tcPr>
          <w:p w:rsidR="009D2A51" w:rsidRPr="00162F4A" w:rsidRDefault="009D2A51" w:rsidP="006E6B8F">
            <w:r w:rsidRPr="00162F4A">
              <w:t>10</w:t>
            </w:r>
          </w:p>
        </w:tc>
        <w:tc>
          <w:tcPr>
            <w:tcW w:w="876" w:type="dxa"/>
            <w:noWrap/>
          </w:tcPr>
          <w:p w:rsidR="009D2A51" w:rsidRPr="00162F4A" w:rsidRDefault="009D2A51" w:rsidP="006E6B8F">
            <w:r w:rsidRPr="00162F4A">
              <w:t>4.3</w:t>
            </w:r>
          </w:p>
        </w:tc>
        <w:tc>
          <w:tcPr>
            <w:tcW w:w="996" w:type="dxa"/>
            <w:noWrap/>
          </w:tcPr>
          <w:p w:rsidR="009D2A51" w:rsidRPr="00162F4A" w:rsidRDefault="009D2A51" w:rsidP="006E6B8F">
            <w:r w:rsidRPr="00162F4A">
              <w:t>52</w:t>
            </w:r>
          </w:p>
        </w:tc>
        <w:tc>
          <w:tcPr>
            <w:tcW w:w="2623" w:type="dxa"/>
            <w:noWrap/>
          </w:tcPr>
          <w:p w:rsidR="009D2A51" w:rsidRPr="00162F4A" w:rsidRDefault="009D2A51" w:rsidP="006E6B8F">
            <w:r w:rsidRPr="00162F4A">
              <w:t>is allowed by the mesh root</w:t>
            </w:r>
          </w:p>
        </w:tc>
        <w:tc>
          <w:tcPr>
            <w:tcW w:w="2970" w:type="dxa"/>
          </w:tcPr>
          <w:p w:rsidR="009D2A51" w:rsidRPr="00162F4A" w:rsidRDefault="009D2A51" w:rsidP="006E6B8F">
            <w:r w:rsidRPr="00162F4A">
              <w:t>Explain motivation for the restriction</w:t>
            </w:r>
          </w:p>
        </w:tc>
      </w:tr>
      <w:tr w:rsidR="009D2A51" w:rsidRPr="00A43417" w:rsidTr="009D2A51">
        <w:trPr>
          <w:trHeight w:val="751"/>
        </w:trPr>
        <w:tc>
          <w:tcPr>
            <w:tcW w:w="763" w:type="dxa"/>
          </w:tcPr>
          <w:p w:rsidR="009D2A51" w:rsidRPr="00162F4A" w:rsidRDefault="009D2A51" w:rsidP="006E6B8F">
            <w:r w:rsidRPr="00162F4A">
              <w:t>R42</w:t>
            </w:r>
          </w:p>
        </w:tc>
        <w:tc>
          <w:tcPr>
            <w:tcW w:w="1240" w:type="dxa"/>
          </w:tcPr>
          <w:p w:rsidR="009D2A51" w:rsidRPr="00162F4A" w:rsidRDefault="009D2A51" w:rsidP="006E6B8F">
            <w:r w:rsidRPr="00162F4A">
              <w:t>10</w:t>
            </w:r>
          </w:p>
        </w:tc>
        <w:tc>
          <w:tcPr>
            <w:tcW w:w="876" w:type="dxa"/>
            <w:noWrap/>
          </w:tcPr>
          <w:p w:rsidR="009D2A51" w:rsidRPr="00162F4A" w:rsidRDefault="009D2A51" w:rsidP="006E6B8F">
            <w:r w:rsidRPr="00162F4A">
              <w:t>4.3</w:t>
            </w:r>
          </w:p>
        </w:tc>
        <w:tc>
          <w:tcPr>
            <w:tcW w:w="996" w:type="dxa"/>
            <w:noWrap/>
          </w:tcPr>
          <w:p w:rsidR="009D2A51" w:rsidRPr="00162F4A" w:rsidRDefault="009D2A51" w:rsidP="006E6B8F">
            <w:r w:rsidRPr="00162F4A">
              <w:t>52</w:t>
            </w:r>
          </w:p>
        </w:tc>
        <w:tc>
          <w:tcPr>
            <w:tcW w:w="2623" w:type="dxa"/>
            <w:noWrap/>
          </w:tcPr>
          <w:p w:rsidR="009D2A51" w:rsidRPr="00162F4A" w:rsidRDefault="009D2A51" w:rsidP="006E6B8F">
            <w:r w:rsidRPr="00162F4A">
              <w:t>is allowed by the mesh root</w:t>
            </w:r>
          </w:p>
        </w:tc>
        <w:tc>
          <w:tcPr>
            <w:tcW w:w="2970" w:type="dxa"/>
          </w:tcPr>
          <w:p w:rsidR="009D2A51" w:rsidRPr="00162F4A" w:rsidRDefault="009D2A51" w:rsidP="006E6B8F">
            <w:r w:rsidRPr="00162F4A">
              <w:t>Allow device to decide for itself</w:t>
            </w:r>
          </w:p>
        </w:tc>
      </w:tr>
      <w:tr w:rsidR="009D2A51" w:rsidRPr="00A43417" w:rsidTr="009D2A51">
        <w:trPr>
          <w:trHeight w:val="751"/>
        </w:trPr>
        <w:tc>
          <w:tcPr>
            <w:tcW w:w="763" w:type="dxa"/>
          </w:tcPr>
          <w:p w:rsidR="009D2A51" w:rsidRPr="00162F4A" w:rsidRDefault="009D2A51" w:rsidP="006E6B8F">
            <w:r w:rsidRPr="00162F4A">
              <w:t>R75</w:t>
            </w:r>
          </w:p>
        </w:tc>
        <w:tc>
          <w:tcPr>
            <w:tcW w:w="1240" w:type="dxa"/>
          </w:tcPr>
          <w:p w:rsidR="009D2A51" w:rsidRPr="00162F4A" w:rsidRDefault="009D2A51" w:rsidP="006E6B8F">
            <w:r w:rsidRPr="00162F4A">
              <w:t>21</w:t>
            </w:r>
          </w:p>
        </w:tc>
        <w:tc>
          <w:tcPr>
            <w:tcW w:w="876" w:type="dxa"/>
            <w:noWrap/>
          </w:tcPr>
          <w:p w:rsidR="009D2A51" w:rsidRPr="00162F4A" w:rsidRDefault="009D2A51" w:rsidP="006E6B8F">
            <w:r w:rsidRPr="00162F4A">
              <w:t>5.2.1</w:t>
            </w:r>
          </w:p>
        </w:tc>
        <w:tc>
          <w:tcPr>
            <w:tcW w:w="996" w:type="dxa"/>
            <w:noWrap/>
          </w:tcPr>
          <w:p w:rsidR="009D2A51" w:rsidRPr="00162F4A" w:rsidRDefault="009D2A51" w:rsidP="006E6B8F">
            <w:r w:rsidRPr="00162F4A">
              <w:t>35</w:t>
            </w:r>
          </w:p>
        </w:tc>
        <w:tc>
          <w:tcPr>
            <w:tcW w:w="2623" w:type="dxa"/>
            <w:noWrap/>
          </w:tcPr>
          <w:p w:rsidR="009D2A51" w:rsidRPr="00162F4A" w:rsidRDefault="009D2A51" w:rsidP="006E6B8F">
            <w:r w:rsidRPr="00162F4A">
              <w:t>Section cross-reference needed for discussion</w:t>
            </w:r>
          </w:p>
        </w:tc>
        <w:tc>
          <w:tcPr>
            <w:tcW w:w="2970" w:type="dxa"/>
          </w:tcPr>
          <w:p w:rsidR="009D2A51" w:rsidRPr="00162F4A" w:rsidRDefault="009D2A51" w:rsidP="006E6B8F">
            <w:r w:rsidRPr="009D2A51">
              <w:t>section 5.4.1.4</w:t>
            </w:r>
          </w:p>
        </w:tc>
      </w:tr>
      <w:tr w:rsidR="009D2A51" w:rsidRPr="00A43417" w:rsidTr="009D2A51">
        <w:trPr>
          <w:trHeight w:val="751"/>
        </w:trPr>
        <w:tc>
          <w:tcPr>
            <w:tcW w:w="763" w:type="dxa"/>
          </w:tcPr>
          <w:p w:rsidR="009D2A51" w:rsidRPr="00162F4A" w:rsidRDefault="009D2A51" w:rsidP="006E6B8F">
            <w:r w:rsidRPr="00162F4A">
              <w:t>R80</w:t>
            </w:r>
          </w:p>
        </w:tc>
        <w:tc>
          <w:tcPr>
            <w:tcW w:w="1240" w:type="dxa"/>
          </w:tcPr>
          <w:p w:rsidR="009D2A51" w:rsidRPr="00162F4A" w:rsidRDefault="009D2A51" w:rsidP="006E6B8F">
            <w:r w:rsidRPr="00162F4A">
              <w:t>23</w:t>
            </w:r>
          </w:p>
        </w:tc>
        <w:tc>
          <w:tcPr>
            <w:tcW w:w="876" w:type="dxa"/>
            <w:noWrap/>
          </w:tcPr>
          <w:p w:rsidR="009D2A51" w:rsidRPr="00162F4A" w:rsidRDefault="009D2A51" w:rsidP="006E6B8F">
            <w:r w:rsidRPr="00162F4A">
              <w:t>5.2.1</w:t>
            </w:r>
          </w:p>
        </w:tc>
        <w:tc>
          <w:tcPr>
            <w:tcW w:w="996" w:type="dxa"/>
            <w:noWrap/>
          </w:tcPr>
          <w:p w:rsidR="009D2A51" w:rsidRPr="00162F4A" w:rsidRDefault="009D2A51" w:rsidP="006E6B8F">
            <w:r w:rsidRPr="00162F4A">
              <w:t>51</w:t>
            </w:r>
          </w:p>
        </w:tc>
        <w:tc>
          <w:tcPr>
            <w:tcW w:w="2623" w:type="dxa"/>
            <w:noWrap/>
          </w:tcPr>
          <w:p w:rsidR="009D2A51" w:rsidRPr="00162F4A" w:rsidRDefault="009D2A51" w:rsidP="006E6B8F">
            <w:r w:rsidRPr="00162F4A">
              <w:t>'N' conflicts with rows 9 and 10 of table 3</w:t>
            </w:r>
          </w:p>
        </w:tc>
        <w:tc>
          <w:tcPr>
            <w:tcW w:w="2970" w:type="dxa"/>
          </w:tcPr>
          <w:p w:rsidR="009D2A51" w:rsidRPr="00162F4A" w:rsidRDefault="009D2A51" w:rsidP="006E6B8F">
            <w:r w:rsidRPr="00162F4A">
              <w:t>Pick new variable for one of the 'N's</w:t>
            </w:r>
          </w:p>
        </w:tc>
      </w:tr>
      <w:tr w:rsidR="009D2A51" w:rsidRPr="00A43417" w:rsidTr="009D2A51">
        <w:trPr>
          <w:trHeight w:val="751"/>
        </w:trPr>
        <w:tc>
          <w:tcPr>
            <w:tcW w:w="763" w:type="dxa"/>
          </w:tcPr>
          <w:p w:rsidR="009D2A51" w:rsidRPr="00162F4A" w:rsidRDefault="009D2A51" w:rsidP="006E6B8F">
            <w:r w:rsidRPr="00162F4A">
              <w:t>R104</w:t>
            </w:r>
          </w:p>
        </w:tc>
        <w:tc>
          <w:tcPr>
            <w:tcW w:w="1240" w:type="dxa"/>
          </w:tcPr>
          <w:p w:rsidR="009D2A51" w:rsidRPr="00162F4A" w:rsidRDefault="009D2A51" w:rsidP="006E6B8F">
            <w:r w:rsidRPr="00162F4A">
              <w:t>34</w:t>
            </w:r>
          </w:p>
        </w:tc>
        <w:tc>
          <w:tcPr>
            <w:tcW w:w="876" w:type="dxa"/>
            <w:noWrap/>
          </w:tcPr>
          <w:p w:rsidR="009D2A51" w:rsidRPr="00162F4A" w:rsidRDefault="009D2A51" w:rsidP="006E6B8F">
            <w:r w:rsidRPr="00162F4A">
              <w:t>5.3.3</w:t>
            </w:r>
          </w:p>
        </w:tc>
        <w:tc>
          <w:tcPr>
            <w:tcW w:w="996" w:type="dxa"/>
            <w:noWrap/>
          </w:tcPr>
          <w:p w:rsidR="009D2A51" w:rsidRPr="00162F4A" w:rsidRDefault="009D2A51" w:rsidP="006E6B8F">
            <w:r w:rsidRPr="00162F4A">
              <w:t>14</w:t>
            </w:r>
          </w:p>
        </w:tc>
        <w:tc>
          <w:tcPr>
            <w:tcW w:w="2623" w:type="dxa"/>
            <w:noWrap/>
          </w:tcPr>
          <w:p w:rsidR="009D2A51" w:rsidRPr="00162F4A" w:rsidRDefault="009D2A51" w:rsidP="006E6B8F">
            <w:r w:rsidRPr="00162F4A">
              <w:t>What reasons are NOT good reasons for recovery?</w:t>
            </w:r>
          </w:p>
        </w:tc>
        <w:tc>
          <w:tcPr>
            <w:tcW w:w="2970" w:type="dxa"/>
          </w:tcPr>
          <w:p w:rsidR="009D2A51" w:rsidRPr="00162F4A" w:rsidRDefault="009D2A51" w:rsidP="006E6B8F">
            <w:r w:rsidRPr="00162F4A">
              <w:t>Give some examples, or reword sentence.</w:t>
            </w:r>
          </w:p>
        </w:tc>
      </w:tr>
      <w:tr w:rsidR="009D2A51" w:rsidRPr="00A43417" w:rsidTr="009D2A51">
        <w:trPr>
          <w:trHeight w:val="751"/>
        </w:trPr>
        <w:tc>
          <w:tcPr>
            <w:tcW w:w="763" w:type="dxa"/>
          </w:tcPr>
          <w:p w:rsidR="009D2A51" w:rsidRPr="00162F4A" w:rsidRDefault="009D2A51" w:rsidP="006E6B8F">
            <w:r w:rsidRPr="00162F4A">
              <w:t>R113</w:t>
            </w:r>
          </w:p>
        </w:tc>
        <w:tc>
          <w:tcPr>
            <w:tcW w:w="1240" w:type="dxa"/>
          </w:tcPr>
          <w:p w:rsidR="009D2A51" w:rsidRPr="00162F4A" w:rsidRDefault="009D2A51" w:rsidP="006E6B8F">
            <w:r w:rsidRPr="00162F4A">
              <w:t>39</w:t>
            </w:r>
          </w:p>
        </w:tc>
        <w:tc>
          <w:tcPr>
            <w:tcW w:w="876" w:type="dxa"/>
            <w:noWrap/>
          </w:tcPr>
          <w:p w:rsidR="009D2A51" w:rsidRPr="00162F4A" w:rsidRDefault="009D2A51" w:rsidP="006E6B8F">
            <w:r w:rsidRPr="00162F4A">
              <w:t>5.4.1.4</w:t>
            </w:r>
          </w:p>
        </w:tc>
        <w:tc>
          <w:tcPr>
            <w:tcW w:w="996" w:type="dxa"/>
            <w:noWrap/>
          </w:tcPr>
          <w:p w:rsidR="009D2A51" w:rsidRPr="00162F4A" w:rsidRDefault="009D2A51" w:rsidP="006E6B8F">
            <w:r w:rsidRPr="00162F4A">
              <w:t>15</w:t>
            </w:r>
          </w:p>
        </w:tc>
        <w:tc>
          <w:tcPr>
            <w:tcW w:w="2623" w:type="dxa"/>
            <w:noWrap/>
          </w:tcPr>
          <w:p w:rsidR="009D2A51" w:rsidRPr="00162F4A" w:rsidRDefault="009D2A51" w:rsidP="006E6B8F">
            <w:r w:rsidRPr="00162F4A">
              <w:t>"E2E Retry Limit are set by the device forwarding the aggregated frame"</w:t>
            </w:r>
          </w:p>
        </w:tc>
        <w:tc>
          <w:tcPr>
            <w:tcW w:w="2970" w:type="dxa"/>
          </w:tcPr>
          <w:p w:rsidR="009D2A51" w:rsidRPr="00162F4A" w:rsidRDefault="009D2A51" w:rsidP="006E6B8F">
            <w:r w:rsidRPr="00162F4A">
              <w:t>This makes the individual payloads NOT E2E.</w:t>
            </w:r>
          </w:p>
        </w:tc>
      </w:tr>
      <w:tr w:rsidR="009D2A51" w:rsidRPr="00A43417" w:rsidTr="009D2A51">
        <w:trPr>
          <w:trHeight w:val="751"/>
        </w:trPr>
        <w:tc>
          <w:tcPr>
            <w:tcW w:w="763" w:type="dxa"/>
          </w:tcPr>
          <w:p w:rsidR="009D2A51" w:rsidRPr="00162F4A" w:rsidRDefault="009D2A51" w:rsidP="006E6B8F">
            <w:r w:rsidRPr="00162F4A">
              <w:t>R161</w:t>
            </w:r>
          </w:p>
        </w:tc>
        <w:tc>
          <w:tcPr>
            <w:tcW w:w="1240" w:type="dxa"/>
          </w:tcPr>
          <w:p w:rsidR="009D2A51" w:rsidRPr="00162F4A" w:rsidRDefault="009D2A51" w:rsidP="006E6B8F">
            <w:r w:rsidRPr="00162F4A">
              <w:t>53</w:t>
            </w:r>
          </w:p>
        </w:tc>
        <w:tc>
          <w:tcPr>
            <w:tcW w:w="876" w:type="dxa"/>
            <w:noWrap/>
          </w:tcPr>
          <w:p w:rsidR="009D2A51" w:rsidRPr="00162F4A" w:rsidRDefault="009D2A51" w:rsidP="006E6B8F">
            <w:r w:rsidRPr="00162F4A">
              <w:t>6.2.1.1</w:t>
            </w:r>
          </w:p>
        </w:tc>
        <w:tc>
          <w:tcPr>
            <w:tcW w:w="996" w:type="dxa"/>
            <w:noWrap/>
          </w:tcPr>
          <w:p w:rsidR="009D2A51" w:rsidRPr="00162F4A" w:rsidRDefault="009D2A51" w:rsidP="006E6B8F">
            <w:r w:rsidRPr="00162F4A">
              <w:t>25</w:t>
            </w:r>
          </w:p>
        </w:tc>
        <w:tc>
          <w:tcPr>
            <w:tcW w:w="2623" w:type="dxa"/>
            <w:noWrap/>
          </w:tcPr>
          <w:p w:rsidR="009D2A51" w:rsidRPr="00162F4A" w:rsidRDefault="009D2A51" w:rsidP="006E6B8F">
            <w:r w:rsidRPr="00162F4A">
              <w:t>"backhaul" is undefined</w:t>
            </w:r>
          </w:p>
        </w:tc>
        <w:tc>
          <w:tcPr>
            <w:tcW w:w="2970" w:type="dxa"/>
          </w:tcPr>
          <w:p w:rsidR="009D2A51" w:rsidRDefault="009D2A51" w:rsidP="006E6B8F">
            <w:r w:rsidRPr="00162F4A">
              <w:t>Create definition (or re-word)</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785EDE" w:rsidP="00A43417">
      <w:pPr>
        <w:widowControl w:val="0"/>
        <w:spacing w:before="120"/>
        <w:rPr>
          <w:lang w:eastAsia="ja-JP"/>
        </w:rPr>
      </w:pPr>
      <w:r>
        <w:rPr>
          <w:b/>
          <w:u w:val="single"/>
          <w:lang w:eastAsia="ja-JP"/>
        </w:rPr>
        <w:t>CIDs</w:t>
      </w:r>
      <w:r w:rsidR="000C398A" w:rsidRPr="000C398A">
        <w:rPr>
          <w:b/>
          <w:u w:val="single"/>
          <w:lang w:eastAsia="ja-JP"/>
        </w:rPr>
        <w:t xml:space="preserve"> </w:t>
      </w:r>
      <w:r>
        <w:rPr>
          <w:b/>
          <w:u w:val="single"/>
          <w:lang w:eastAsia="ja-JP"/>
        </w:rPr>
        <w:t>R16, R18:</w:t>
      </w:r>
      <w:r w:rsidR="000C398A">
        <w:rPr>
          <w:lang w:eastAsia="ja-JP"/>
        </w:rPr>
        <w:t xml:space="preserve"> </w:t>
      </w:r>
      <w:r w:rsidR="00E921FC">
        <w:rPr>
          <w:lang w:eastAsia="ja-JP"/>
        </w:rPr>
        <w:t>Definition for mesh root should allow for connectivity to one or more services.</w:t>
      </w:r>
      <w:r w:rsidR="00347448">
        <w:rPr>
          <w:lang w:eastAsia="ja-JP"/>
        </w:rPr>
        <w:t xml:space="preserve"> </w:t>
      </w:r>
    </w:p>
    <w:p w:rsidR="00E921FC" w:rsidRPr="00B566EA" w:rsidRDefault="00E921FC" w:rsidP="00E921FC">
      <w:pPr>
        <w:pStyle w:val="ListParagraph"/>
        <w:widowControl w:val="0"/>
        <w:numPr>
          <w:ilvl w:val="0"/>
          <w:numId w:val="2"/>
        </w:numPr>
        <w:spacing w:before="120" w:after="240"/>
        <w:rPr>
          <w:lang w:eastAsia="ja-JP"/>
        </w:rPr>
      </w:pPr>
      <w:r>
        <w:rPr>
          <w:b/>
          <w:i/>
          <w:lang w:eastAsia="ja-JP"/>
        </w:rPr>
        <w:t xml:space="preserve">Replace </w:t>
      </w:r>
      <w:r w:rsidRPr="00E921FC">
        <w:rPr>
          <w:b/>
          <w:i/>
          <w:lang w:eastAsia="ja-JP"/>
        </w:rPr>
        <w:t>definition of mesh root</w:t>
      </w:r>
      <w:r>
        <w:rPr>
          <w:b/>
          <w:i/>
          <w:lang w:eastAsia="ja-JP"/>
        </w:rPr>
        <w:t xml:space="preserve"> as follows</w:t>
      </w:r>
      <w:r>
        <w:rPr>
          <w:rFonts w:hint="eastAsia"/>
          <w:b/>
          <w:i/>
          <w:lang w:eastAsia="ja-JP"/>
        </w:rPr>
        <w:t>:</w:t>
      </w:r>
    </w:p>
    <w:p w:rsidR="004E475A" w:rsidRPr="00E921FC" w:rsidRDefault="00E921FC" w:rsidP="00E921FC">
      <w:pPr>
        <w:widowControl w:val="0"/>
        <w:spacing w:before="120" w:after="240"/>
      </w:pPr>
      <w:r>
        <w:t xml:space="preserve">“Device with the depth 0 in a L2R </w:t>
      </w:r>
      <w:proofErr w:type="gramStart"/>
      <w:r>
        <w:t>mesh</w:t>
      </w:r>
      <w:proofErr w:type="gramEnd"/>
      <w:r>
        <w:t xml:space="preserve"> providing access to a service. It may act as a gateway connecting to one or more external services.”</w:t>
      </w:r>
    </w:p>
    <w:p w:rsidR="000C398A" w:rsidRDefault="000C398A" w:rsidP="009609D0">
      <w:pPr>
        <w:widowControl w:val="0"/>
        <w:spacing w:before="120" w:after="240"/>
        <w:rPr>
          <w:lang w:eastAsia="ja-JP"/>
        </w:rPr>
      </w:pPr>
    </w:p>
    <w:p w:rsidR="00A43417" w:rsidRDefault="00E921FC" w:rsidP="009609D0">
      <w:pPr>
        <w:widowControl w:val="0"/>
        <w:spacing w:before="120" w:after="240"/>
        <w:rPr>
          <w:lang w:eastAsia="ja-JP"/>
        </w:rPr>
      </w:pPr>
      <w:r>
        <w:rPr>
          <w:b/>
          <w:u w:val="single"/>
          <w:lang w:eastAsia="ja-JP"/>
        </w:rPr>
        <w:t>CID R37</w:t>
      </w:r>
      <w:r w:rsidR="000C398A">
        <w:rPr>
          <w:lang w:eastAsia="ja-JP"/>
        </w:rPr>
        <w:t xml:space="preserve">: </w:t>
      </w:r>
      <w:r>
        <w:rPr>
          <w:lang w:eastAsia="ja-JP"/>
        </w:rPr>
        <w:t>Statement is redundant and amounts to a circular definition</w:t>
      </w:r>
      <w:r w:rsidR="000C398A">
        <w:rPr>
          <w:lang w:eastAsia="ja-JP"/>
        </w:rPr>
        <w:t>.</w:t>
      </w:r>
    </w:p>
    <w:p w:rsidR="00B566EA" w:rsidRPr="00B566EA" w:rsidRDefault="00225CFE" w:rsidP="00B566EA">
      <w:pPr>
        <w:pStyle w:val="ListParagraph"/>
        <w:widowControl w:val="0"/>
        <w:numPr>
          <w:ilvl w:val="0"/>
          <w:numId w:val="2"/>
        </w:numPr>
        <w:spacing w:before="120" w:after="240"/>
        <w:rPr>
          <w:lang w:eastAsia="ja-JP"/>
        </w:rPr>
      </w:pPr>
      <w:r>
        <w:rPr>
          <w:b/>
          <w:i/>
          <w:lang w:eastAsia="ja-JP"/>
        </w:rPr>
        <w:t>Modify first sentence on line 37 of page 10 as follows</w:t>
      </w:r>
      <w:r w:rsidR="00B566EA">
        <w:rPr>
          <w:rFonts w:hint="eastAsia"/>
          <w:b/>
          <w:i/>
          <w:lang w:eastAsia="ja-JP"/>
        </w:rPr>
        <w:t>:</w:t>
      </w:r>
    </w:p>
    <w:p w:rsidR="00D87CB2" w:rsidRPr="00B566EA" w:rsidRDefault="00E921FC" w:rsidP="00225CFE">
      <w:pPr>
        <w:widowControl w:val="0"/>
        <w:spacing w:before="120" w:after="240"/>
      </w:pPr>
      <w:r w:rsidRPr="00E921FC">
        <w:t xml:space="preserve">A mesh </w:t>
      </w:r>
      <w:r w:rsidRPr="00705757">
        <w:rPr>
          <w:strike/>
          <w:color w:val="FF0000"/>
        </w:rPr>
        <w:t>tree</w:t>
      </w:r>
      <w:r w:rsidRPr="00E921FC">
        <w:t xml:space="preserve"> is organized into a </w:t>
      </w:r>
      <w:proofErr w:type="spellStart"/>
      <w:r w:rsidRPr="00E921FC">
        <w:t>hierarch</w:t>
      </w:r>
      <w:r w:rsidRPr="00705757">
        <w:rPr>
          <w:strike/>
          <w:color w:val="FF0000"/>
        </w:rPr>
        <w:t>ical</w:t>
      </w:r>
      <w:r w:rsidR="00705757" w:rsidRPr="00705757">
        <w:rPr>
          <w:color w:val="1F497D" w:themeColor="text2"/>
        </w:rPr>
        <w:t>y</w:t>
      </w:r>
      <w:proofErr w:type="spellEnd"/>
      <w:r w:rsidRPr="00E921FC">
        <w:t xml:space="preserve"> </w:t>
      </w:r>
      <w:r w:rsidRPr="00705757">
        <w:rPr>
          <w:strike/>
          <w:color w:val="FF0000"/>
        </w:rPr>
        <w:t>mesh tree</w:t>
      </w:r>
      <w:r w:rsidR="00225CFE">
        <w:t>.</w:t>
      </w:r>
    </w:p>
    <w:p w:rsidR="00D77723" w:rsidRDefault="00D77723"/>
    <w:p w:rsidR="00225CFE" w:rsidRDefault="00225CFE" w:rsidP="00225CFE">
      <w:pPr>
        <w:widowControl w:val="0"/>
        <w:spacing w:before="120"/>
        <w:rPr>
          <w:lang w:eastAsia="ja-JP"/>
        </w:rPr>
      </w:pPr>
      <w:r>
        <w:rPr>
          <w:b/>
          <w:u w:val="single"/>
          <w:lang w:eastAsia="ja-JP"/>
        </w:rPr>
        <w:t>CIDs</w:t>
      </w:r>
      <w:r w:rsidRPr="000C398A">
        <w:rPr>
          <w:b/>
          <w:u w:val="single"/>
          <w:lang w:eastAsia="ja-JP"/>
        </w:rPr>
        <w:t xml:space="preserve"> </w:t>
      </w:r>
      <w:r>
        <w:rPr>
          <w:b/>
          <w:u w:val="single"/>
          <w:lang w:eastAsia="ja-JP"/>
        </w:rPr>
        <w:t>R41, R42:</w:t>
      </w:r>
      <w:r>
        <w:rPr>
          <w:lang w:eastAsia="ja-JP"/>
        </w:rPr>
        <w:t xml:space="preserve"> </w:t>
      </w:r>
      <w:r w:rsidR="00406EAD">
        <w:rPr>
          <w:lang w:eastAsia="ja-JP"/>
        </w:rPr>
        <w:t>The m</w:t>
      </w:r>
      <w:r w:rsidR="00EC7500">
        <w:rPr>
          <w:lang w:eastAsia="ja-JP"/>
        </w:rPr>
        <w:t>esh root does not need to control the use of brother routing</w:t>
      </w:r>
      <w:r>
        <w:rPr>
          <w:lang w:eastAsia="ja-JP"/>
        </w:rPr>
        <w:t xml:space="preserve">. </w:t>
      </w:r>
    </w:p>
    <w:p w:rsidR="00225CFE" w:rsidRPr="00B566EA" w:rsidRDefault="00225CFE" w:rsidP="00EC7500">
      <w:pPr>
        <w:pStyle w:val="ListParagraph"/>
        <w:widowControl w:val="0"/>
        <w:spacing w:before="120" w:after="240"/>
        <w:rPr>
          <w:lang w:eastAsia="ja-JP"/>
        </w:rPr>
      </w:pPr>
    </w:p>
    <w:p w:rsidR="00225CFE" w:rsidRPr="00B566EA" w:rsidRDefault="00225CFE" w:rsidP="00225CFE">
      <w:pPr>
        <w:pStyle w:val="ListParagraph"/>
        <w:widowControl w:val="0"/>
        <w:numPr>
          <w:ilvl w:val="0"/>
          <w:numId w:val="2"/>
        </w:numPr>
        <w:spacing w:before="120" w:after="240"/>
        <w:rPr>
          <w:lang w:eastAsia="ja-JP"/>
        </w:rPr>
      </w:pPr>
      <w:r>
        <w:rPr>
          <w:b/>
          <w:i/>
          <w:lang w:eastAsia="ja-JP"/>
        </w:rPr>
        <w:t>Delete the following phrase from last sentence on line 52 of page 1</w:t>
      </w:r>
      <w:r>
        <w:rPr>
          <w:rFonts w:hint="eastAsia"/>
          <w:b/>
          <w:i/>
          <w:lang w:eastAsia="ja-JP"/>
        </w:rPr>
        <w:t>:</w:t>
      </w:r>
    </w:p>
    <w:p w:rsidR="00225CFE" w:rsidRPr="00B566EA" w:rsidRDefault="00225CFE" w:rsidP="00225CFE">
      <w:pPr>
        <w:widowControl w:val="0"/>
        <w:spacing w:before="120" w:after="240"/>
      </w:pPr>
      <w:r>
        <w:t>“</w:t>
      </w:r>
      <w:proofErr w:type="gramStart"/>
      <w:r>
        <w:t>if</w:t>
      </w:r>
      <w:proofErr w:type="gramEnd"/>
      <w:r>
        <w:t xml:space="preserve"> brother routing is allowed by the mesh root.”</w:t>
      </w:r>
    </w:p>
    <w:p w:rsidR="00D77723" w:rsidRDefault="00D77723" w:rsidP="00C87D86">
      <w:pPr>
        <w:widowControl w:val="0"/>
        <w:spacing w:before="120"/>
        <w:rPr>
          <w:lang w:eastAsia="ja-JP"/>
        </w:rPr>
      </w:pPr>
    </w:p>
    <w:p w:rsidR="00D77723" w:rsidRDefault="00EC7500" w:rsidP="00D77723">
      <w:pPr>
        <w:widowControl w:val="0"/>
        <w:spacing w:before="120" w:after="240"/>
        <w:rPr>
          <w:lang w:eastAsia="ja-JP"/>
        </w:rPr>
      </w:pPr>
      <w:r>
        <w:rPr>
          <w:b/>
          <w:u w:val="single"/>
        </w:rPr>
        <w:t>CID</w:t>
      </w:r>
      <w:r w:rsidR="00C90A09" w:rsidRPr="000C398A">
        <w:rPr>
          <w:b/>
          <w:u w:val="single"/>
        </w:rPr>
        <w:t xml:space="preserve"> </w:t>
      </w:r>
      <w:r>
        <w:rPr>
          <w:b/>
          <w:u w:val="single"/>
        </w:rPr>
        <w:t>R</w:t>
      </w:r>
      <w:r w:rsidR="00C90A09" w:rsidRPr="000C398A">
        <w:rPr>
          <w:b/>
          <w:u w:val="single"/>
        </w:rPr>
        <w:t>80</w:t>
      </w:r>
      <w:r>
        <w:rPr>
          <w:b/>
          <w:u w:val="single"/>
        </w:rPr>
        <w:t>:</w:t>
      </w:r>
      <w:r w:rsidR="000C398A">
        <w:t xml:space="preserve"> </w:t>
      </w:r>
      <w:r w:rsidR="00D77723">
        <w:t>The</w:t>
      </w:r>
      <w:r>
        <w:t xml:space="preserve"> use of variable name</w:t>
      </w:r>
      <w:r w:rsidR="00D77723">
        <w:t xml:space="preserve"> </w:t>
      </w:r>
      <w:r w:rsidRPr="00EC7500">
        <w:t>'N' conflicts with rows 9 and 10 of table 3</w:t>
      </w:r>
      <w:r w:rsidR="000C398A">
        <w:t>.</w:t>
      </w:r>
      <w:r w:rsidR="00D77723">
        <w:t xml:space="preserve"> </w:t>
      </w:r>
    </w:p>
    <w:p w:rsidR="00EC7500" w:rsidRPr="00B566EA" w:rsidRDefault="00EC7500" w:rsidP="00EC7500">
      <w:pPr>
        <w:pStyle w:val="ListParagraph"/>
        <w:widowControl w:val="0"/>
        <w:numPr>
          <w:ilvl w:val="0"/>
          <w:numId w:val="2"/>
        </w:numPr>
        <w:spacing w:before="120" w:after="240"/>
        <w:rPr>
          <w:lang w:eastAsia="ja-JP"/>
        </w:rPr>
      </w:pPr>
      <w:r>
        <w:rPr>
          <w:b/>
          <w:i/>
          <w:lang w:eastAsia="ja-JP"/>
        </w:rPr>
        <w:t xml:space="preserve">Modify contents of the first cell on line </w:t>
      </w:r>
      <w:r w:rsidR="00E60E78">
        <w:rPr>
          <w:b/>
          <w:i/>
          <w:lang w:eastAsia="ja-JP"/>
        </w:rPr>
        <w:t>35</w:t>
      </w:r>
      <w:r>
        <w:rPr>
          <w:b/>
          <w:i/>
          <w:lang w:eastAsia="ja-JP"/>
        </w:rPr>
        <w:t xml:space="preserve"> of page </w:t>
      </w:r>
      <w:r w:rsidR="00E60E78">
        <w:rPr>
          <w:b/>
          <w:i/>
          <w:lang w:eastAsia="ja-JP"/>
        </w:rPr>
        <w:t>23</w:t>
      </w:r>
      <w:r>
        <w:rPr>
          <w:b/>
          <w:i/>
          <w:lang w:eastAsia="ja-JP"/>
        </w:rPr>
        <w:t xml:space="preserve"> as follows</w:t>
      </w:r>
      <w:r>
        <w:rPr>
          <w:rFonts w:hint="eastAsia"/>
          <w:b/>
          <w:i/>
          <w:lang w:eastAsia="ja-JP"/>
        </w:rPr>
        <w:t>:</w:t>
      </w:r>
    </w:p>
    <w:p w:rsidR="00C87D86" w:rsidRPr="00C90A09" w:rsidRDefault="00EC7500" w:rsidP="00705757">
      <w:pPr>
        <w:widowControl w:val="0"/>
        <w:spacing w:before="120" w:after="240"/>
      </w:pPr>
      <w:r w:rsidRPr="00EC7500">
        <w:t xml:space="preserve">Number of metrics </w:t>
      </w:r>
      <w:r w:rsidRPr="00705757">
        <w:rPr>
          <w:strike/>
          <w:color w:val="FF0000"/>
        </w:rPr>
        <w:t>N</w:t>
      </w:r>
      <w:r w:rsidR="00705757" w:rsidRPr="00705757">
        <w:rPr>
          <w:color w:val="1F497D" w:themeColor="text2"/>
        </w:rPr>
        <w:t>M</w:t>
      </w:r>
    </w:p>
    <w:p w:rsidR="00E60E78" w:rsidRPr="00B566EA" w:rsidRDefault="00E60E78" w:rsidP="00705757">
      <w:pPr>
        <w:widowControl w:val="0"/>
        <w:spacing w:before="120"/>
        <w:rPr>
          <w:lang w:eastAsia="ja-JP"/>
        </w:rPr>
      </w:pPr>
      <w:r>
        <w:rPr>
          <w:b/>
          <w:u w:val="single"/>
          <w:lang w:eastAsia="ja-JP"/>
        </w:rPr>
        <w:t>CID</w:t>
      </w:r>
      <w:r w:rsidRPr="000C398A">
        <w:rPr>
          <w:b/>
          <w:u w:val="single"/>
          <w:lang w:eastAsia="ja-JP"/>
        </w:rPr>
        <w:t xml:space="preserve"> </w:t>
      </w:r>
      <w:r>
        <w:rPr>
          <w:b/>
          <w:u w:val="single"/>
          <w:lang w:eastAsia="ja-JP"/>
        </w:rPr>
        <w:t>R104:</w:t>
      </w:r>
      <w:r>
        <w:rPr>
          <w:lang w:eastAsia="ja-JP"/>
        </w:rPr>
        <w:t xml:space="preserve"> There is no need to illustrate the reasons for data recovery</w:t>
      </w:r>
      <w:r w:rsidR="006F4AD1">
        <w:rPr>
          <w:lang w:eastAsia="ja-JP"/>
        </w:rPr>
        <w:t>; to do so could be erroneously interpreted as listing all such reasons</w:t>
      </w:r>
      <w:r>
        <w:rPr>
          <w:lang w:eastAsia="ja-JP"/>
        </w:rPr>
        <w:t xml:space="preserve">. </w:t>
      </w:r>
    </w:p>
    <w:p w:rsidR="00E60E78" w:rsidRPr="00B566EA" w:rsidRDefault="00E60E78" w:rsidP="00E60E78">
      <w:pPr>
        <w:pStyle w:val="ListParagraph"/>
        <w:widowControl w:val="0"/>
        <w:numPr>
          <w:ilvl w:val="0"/>
          <w:numId w:val="2"/>
        </w:numPr>
        <w:spacing w:before="120" w:after="240"/>
        <w:rPr>
          <w:lang w:eastAsia="ja-JP"/>
        </w:rPr>
      </w:pPr>
      <w:r>
        <w:rPr>
          <w:b/>
          <w:i/>
          <w:lang w:eastAsia="ja-JP"/>
        </w:rPr>
        <w:t>Delete the following phrase from last sentence on line 52 of page 1</w:t>
      </w:r>
      <w:r>
        <w:rPr>
          <w:rFonts w:hint="eastAsia"/>
          <w:b/>
          <w:i/>
          <w:lang w:eastAsia="ja-JP"/>
        </w:rPr>
        <w:t>:</w:t>
      </w:r>
    </w:p>
    <w:p w:rsidR="00E60E78" w:rsidRDefault="00E60E78" w:rsidP="00705757">
      <w:pPr>
        <w:widowControl w:val="0"/>
        <w:spacing w:before="120" w:after="240"/>
        <w:rPr>
          <w:lang w:eastAsia="ja-JP"/>
        </w:rPr>
      </w:pPr>
      <w:r>
        <w:t>“</w:t>
      </w:r>
      <w:proofErr w:type="gramStart"/>
      <w:r w:rsidRPr="00E60E78">
        <w:t>due</w:t>
      </w:r>
      <w:proofErr w:type="gramEnd"/>
      <w:r w:rsidRPr="00E60E78">
        <w:t xml:space="preserve"> to reasons such as an empty NT or power</w:t>
      </w:r>
      <w:r>
        <w:t xml:space="preserve"> outage</w:t>
      </w:r>
      <w:r w:rsidR="000C398A">
        <w:rPr>
          <w:lang w:eastAsia="ja-JP"/>
        </w:rPr>
        <w:t>”</w:t>
      </w:r>
      <w:r w:rsidR="00D87CB2">
        <w:rPr>
          <w:lang w:eastAsia="ja-JP"/>
        </w:rPr>
        <w:t>.</w:t>
      </w:r>
      <w:r w:rsidR="00705757">
        <w:rPr>
          <w:lang w:eastAsia="ja-JP"/>
        </w:rPr>
        <w:t xml:space="preserve"> </w:t>
      </w:r>
    </w:p>
    <w:p w:rsidR="00705757" w:rsidRPr="00C90A09" w:rsidRDefault="00705757" w:rsidP="00705757">
      <w:pPr>
        <w:widowControl w:val="0"/>
        <w:spacing w:before="120" w:after="240"/>
        <w:rPr>
          <w:lang w:eastAsia="ja-JP"/>
        </w:rPr>
      </w:pPr>
    </w:p>
    <w:p w:rsidR="00E60E78" w:rsidRDefault="00E60E78" w:rsidP="00E60E78">
      <w:pPr>
        <w:widowControl w:val="0"/>
        <w:spacing w:before="120"/>
        <w:rPr>
          <w:lang w:eastAsia="ja-JP"/>
        </w:rPr>
      </w:pPr>
      <w:r>
        <w:rPr>
          <w:b/>
          <w:u w:val="single"/>
          <w:lang w:eastAsia="ja-JP"/>
        </w:rPr>
        <w:t>CID</w:t>
      </w:r>
      <w:r w:rsidRPr="000C398A">
        <w:rPr>
          <w:b/>
          <w:u w:val="single"/>
          <w:lang w:eastAsia="ja-JP"/>
        </w:rPr>
        <w:t xml:space="preserve"> </w:t>
      </w:r>
      <w:r>
        <w:rPr>
          <w:b/>
          <w:u w:val="single"/>
          <w:lang w:eastAsia="ja-JP"/>
        </w:rPr>
        <w:t>R113:</w:t>
      </w:r>
      <w:r>
        <w:rPr>
          <w:lang w:eastAsia="ja-JP"/>
        </w:rPr>
        <w:t xml:space="preserve"> The mechanism for frame aggregation causes the retry limit to no longer be end-to-end. This suggests renaming the limit to simply be a “Retry Limit”</w:t>
      </w:r>
    </w:p>
    <w:p w:rsidR="00E60E78" w:rsidRPr="00B566EA" w:rsidRDefault="00E60E78" w:rsidP="00E60E78">
      <w:pPr>
        <w:pStyle w:val="ListParagraph"/>
        <w:widowControl w:val="0"/>
        <w:spacing w:before="120" w:after="240"/>
        <w:rPr>
          <w:lang w:eastAsia="ja-JP"/>
        </w:rPr>
      </w:pPr>
    </w:p>
    <w:p w:rsidR="00AB79D2" w:rsidRDefault="00E60E78" w:rsidP="00705757">
      <w:pPr>
        <w:pStyle w:val="ListParagraph"/>
        <w:widowControl w:val="0"/>
        <w:numPr>
          <w:ilvl w:val="0"/>
          <w:numId w:val="2"/>
        </w:numPr>
        <w:spacing w:before="120" w:after="240"/>
        <w:rPr>
          <w:lang w:eastAsia="ja-JP"/>
        </w:rPr>
      </w:pPr>
      <w:r>
        <w:rPr>
          <w:b/>
          <w:i/>
          <w:lang w:eastAsia="ja-JP"/>
        </w:rPr>
        <w:t>Replace “E2E Retry Limit” by “Retry Limit” throughout the document.</w:t>
      </w:r>
    </w:p>
    <w:p w:rsidR="00E60E78" w:rsidRDefault="00E60E78" w:rsidP="00E60E78">
      <w:pPr>
        <w:widowControl w:val="0"/>
        <w:spacing w:before="120" w:after="240"/>
      </w:pPr>
    </w:p>
    <w:p w:rsidR="00E60E78" w:rsidRDefault="00E60E78" w:rsidP="00E60E78">
      <w:pPr>
        <w:widowControl w:val="0"/>
        <w:spacing w:before="120" w:after="240"/>
        <w:rPr>
          <w:lang w:eastAsia="ja-JP"/>
        </w:rPr>
      </w:pPr>
      <w:r>
        <w:rPr>
          <w:b/>
          <w:u w:val="single"/>
        </w:rPr>
        <w:t>CID R161</w:t>
      </w:r>
      <w:r>
        <w:t xml:space="preserve">: The term backhaul should be defined </w:t>
      </w:r>
      <w:r w:rsidR="00C76D53">
        <w:t>(</w:t>
      </w:r>
      <w:r>
        <w:t>if used at all</w:t>
      </w:r>
      <w:r w:rsidR="00C76D53">
        <w:t>)</w:t>
      </w:r>
      <w:r>
        <w:t>.</w:t>
      </w:r>
    </w:p>
    <w:p w:rsidR="00E60E78" w:rsidRDefault="00E60E78" w:rsidP="00E60E78">
      <w:pPr>
        <w:widowControl w:val="0"/>
        <w:numPr>
          <w:ilvl w:val="0"/>
          <w:numId w:val="2"/>
        </w:numPr>
        <w:spacing w:before="120" w:after="240"/>
        <w:rPr>
          <w:lang w:eastAsia="ja-JP"/>
        </w:rPr>
      </w:pPr>
      <w:r>
        <w:rPr>
          <w:rFonts w:hint="eastAsia"/>
          <w:b/>
          <w:i/>
          <w:lang w:eastAsia="ja-JP"/>
        </w:rPr>
        <w:t xml:space="preserve">Insert </w:t>
      </w:r>
      <w:r>
        <w:rPr>
          <w:b/>
          <w:i/>
          <w:lang w:eastAsia="ja-JP"/>
        </w:rPr>
        <w:t xml:space="preserve">the following definition for </w:t>
      </w:r>
      <w:r w:rsidR="00705757">
        <w:rPr>
          <w:b/>
          <w:i/>
          <w:u w:val="single"/>
          <w:lang w:eastAsia="ja-JP"/>
        </w:rPr>
        <w:t>backhaul</w:t>
      </w:r>
      <w:r w:rsidR="00705757">
        <w:rPr>
          <w:i/>
          <w:lang w:eastAsia="ja-JP"/>
        </w:rPr>
        <w:t xml:space="preserve"> </w:t>
      </w:r>
      <w:r w:rsidR="00705757">
        <w:rPr>
          <w:b/>
          <w:lang w:eastAsia="ja-JP"/>
        </w:rPr>
        <w:t xml:space="preserve"> </w:t>
      </w:r>
      <w:r>
        <w:rPr>
          <w:b/>
          <w:i/>
          <w:lang w:eastAsia="ja-JP"/>
        </w:rPr>
        <w:t>in section 3.1</w:t>
      </w:r>
      <w:r>
        <w:rPr>
          <w:rFonts w:hint="eastAsia"/>
          <w:b/>
          <w:i/>
          <w:lang w:eastAsia="ja-JP"/>
        </w:rPr>
        <w:t>:</w:t>
      </w:r>
    </w:p>
    <w:p w:rsidR="00E60E78" w:rsidRPr="00DF5ED4" w:rsidRDefault="00C76D53" w:rsidP="00705757">
      <w:pPr>
        <w:widowControl w:val="0"/>
        <w:spacing w:before="120"/>
        <w:rPr>
          <w:lang w:eastAsia="ja-JP"/>
        </w:rPr>
      </w:pPr>
      <w:r>
        <w:t>T</w:t>
      </w:r>
      <w:r w:rsidR="00E60E78" w:rsidRPr="00E60E78">
        <w:t xml:space="preserve">he </w:t>
      </w:r>
      <w:proofErr w:type="gramStart"/>
      <w:r w:rsidR="00E60E78" w:rsidRPr="00E60E78">
        <w:t xml:space="preserve">portion of the network </w:t>
      </w:r>
      <w:r w:rsidR="00705757">
        <w:t>connecting one</w:t>
      </w:r>
      <w:r>
        <w:t xml:space="preserve"> </w:t>
      </w:r>
      <w:r w:rsidR="00705757">
        <w:t>PAN</w:t>
      </w:r>
      <w:proofErr w:type="gramEnd"/>
      <w:r w:rsidR="00705757">
        <w:t xml:space="preserve"> to another, or to an external </w:t>
      </w:r>
      <w:r>
        <w:t>ne</w:t>
      </w:r>
      <w:r w:rsidR="000E123E">
        <w:t>twork</w:t>
      </w:r>
      <w:r>
        <w:t xml:space="preserve"> (or </w:t>
      </w:r>
      <w:r w:rsidR="00705757">
        <w:t>Internet)</w:t>
      </w:r>
    </w:p>
    <w:sectPr w:rsidR="00E60E78" w:rsidRPr="00DF5ED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83" w:rsidRDefault="007A7483">
      <w:r>
        <w:separator/>
      </w:r>
    </w:p>
  </w:endnote>
  <w:endnote w:type="continuationSeparator" w:id="0">
    <w:p w:rsidR="007A7483" w:rsidRDefault="007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83" w:rsidRDefault="007A7483">
      <w:r>
        <w:separator/>
      </w:r>
    </w:p>
  </w:footnote>
  <w:footnote w:type="continuationSeparator" w:id="0">
    <w:p w:rsidR="007A7483" w:rsidRDefault="007A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E2B4C">
      <w:rPr>
        <w:b/>
        <w:noProof/>
        <w:sz w:val="28"/>
        <w:lang w:eastAsia="ja-JP"/>
      </w:rPr>
      <w:t>June</w:t>
    </w:r>
    <w:r w:rsidR="001E2B4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w:t>
    </w:r>
    <w:r w:rsidR="006F0AD5">
      <w:rPr>
        <w:b/>
        <w:sz w:val="28"/>
        <w:szCs w:val="28"/>
        <w:lang w:eastAsia="ja-JP"/>
      </w:rPr>
      <w:t>6</w:t>
    </w:r>
    <w:r w:rsidR="0039262F">
      <w:rPr>
        <w:b/>
        <w:sz w:val="28"/>
        <w:szCs w:val="28"/>
      </w:rPr>
      <w:t>-0</w:t>
    </w:r>
    <w:r w:rsidR="0039262F">
      <w:rPr>
        <w:rFonts w:hint="eastAsia"/>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C2BC3"/>
    <w:rsid w:val="000C398A"/>
    <w:rsid w:val="000E123E"/>
    <w:rsid w:val="00103962"/>
    <w:rsid w:val="001E2B4C"/>
    <w:rsid w:val="002116CE"/>
    <w:rsid w:val="00225CFE"/>
    <w:rsid w:val="002A4736"/>
    <w:rsid w:val="002A59F2"/>
    <w:rsid w:val="002B34B2"/>
    <w:rsid w:val="002B78DD"/>
    <w:rsid w:val="00347448"/>
    <w:rsid w:val="003904B2"/>
    <w:rsid w:val="0039262F"/>
    <w:rsid w:val="003948AC"/>
    <w:rsid w:val="003B1E21"/>
    <w:rsid w:val="00406EAD"/>
    <w:rsid w:val="00420166"/>
    <w:rsid w:val="00426282"/>
    <w:rsid w:val="004D2092"/>
    <w:rsid w:val="004E475A"/>
    <w:rsid w:val="005002BB"/>
    <w:rsid w:val="00566DBD"/>
    <w:rsid w:val="005D2BC9"/>
    <w:rsid w:val="005F42D6"/>
    <w:rsid w:val="00626D04"/>
    <w:rsid w:val="00645BC7"/>
    <w:rsid w:val="00664800"/>
    <w:rsid w:val="006F0AD5"/>
    <w:rsid w:val="006F252F"/>
    <w:rsid w:val="006F4AD1"/>
    <w:rsid w:val="00705757"/>
    <w:rsid w:val="00723713"/>
    <w:rsid w:val="007248EE"/>
    <w:rsid w:val="00742AC8"/>
    <w:rsid w:val="00785EDE"/>
    <w:rsid w:val="007A7483"/>
    <w:rsid w:val="007C4D70"/>
    <w:rsid w:val="00851914"/>
    <w:rsid w:val="0094127E"/>
    <w:rsid w:val="009521A9"/>
    <w:rsid w:val="009609D0"/>
    <w:rsid w:val="00967DF5"/>
    <w:rsid w:val="009D2A51"/>
    <w:rsid w:val="00A14601"/>
    <w:rsid w:val="00A43417"/>
    <w:rsid w:val="00AA1934"/>
    <w:rsid w:val="00AB4FF0"/>
    <w:rsid w:val="00AB79D2"/>
    <w:rsid w:val="00AF00B5"/>
    <w:rsid w:val="00AF4495"/>
    <w:rsid w:val="00B30B52"/>
    <w:rsid w:val="00B566EA"/>
    <w:rsid w:val="00B977D7"/>
    <w:rsid w:val="00BB2CEF"/>
    <w:rsid w:val="00C20ACD"/>
    <w:rsid w:val="00C70863"/>
    <w:rsid w:val="00C76D53"/>
    <w:rsid w:val="00C877AE"/>
    <w:rsid w:val="00C87D86"/>
    <w:rsid w:val="00C90A09"/>
    <w:rsid w:val="00CD4788"/>
    <w:rsid w:val="00D13C32"/>
    <w:rsid w:val="00D55688"/>
    <w:rsid w:val="00D77723"/>
    <w:rsid w:val="00D8397E"/>
    <w:rsid w:val="00D87CB2"/>
    <w:rsid w:val="00DF5ED4"/>
    <w:rsid w:val="00E059B1"/>
    <w:rsid w:val="00E55088"/>
    <w:rsid w:val="00E60E78"/>
    <w:rsid w:val="00E921FC"/>
    <w:rsid w:val="00EB5666"/>
    <w:rsid w:val="00EC1005"/>
    <w:rsid w:val="00EC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705757"/>
    <w:rPr>
      <w:rFonts w:ascii="Tahoma" w:hAnsi="Tahoma" w:cs="Tahoma"/>
      <w:sz w:val="16"/>
      <w:szCs w:val="16"/>
    </w:rPr>
  </w:style>
  <w:style w:type="character" w:customStyle="1" w:styleId="BalloonTextChar">
    <w:name w:val="Balloon Text Char"/>
    <w:basedOn w:val="DefaultParagraphFont"/>
    <w:link w:val="BalloonText"/>
    <w:uiPriority w:val="99"/>
    <w:semiHidden/>
    <w:rsid w:val="00705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705757"/>
    <w:rPr>
      <w:rFonts w:ascii="Tahoma" w:hAnsi="Tahoma" w:cs="Tahoma"/>
      <w:sz w:val="16"/>
      <w:szCs w:val="16"/>
    </w:rPr>
  </w:style>
  <w:style w:type="character" w:customStyle="1" w:styleId="BalloonTextChar">
    <w:name w:val="Balloon Text Char"/>
    <w:basedOn w:val="DefaultParagraphFont"/>
    <w:link w:val="BalloonText"/>
    <w:uiPriority w:val="99"/>
    <w:semiHidden/>
    <w:rsid w:val="0070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7</cp:revision>
  <cp:lastPrinted>1901-01-01T07:00:00Z</cp:lastPrinted>
  <dcterms:created xsi:type="dcterms:W3CDTF">2015-06-08T21:51:00Z</dcterms:created>
  <dcterms:modified xsi:type="dcterms:W3CDTF">2015-06-08T23:51:00Z</dcterms:modified>
  <cp:category>&lt;doc#&gt;</cp:category>
</cp:coreProperties>
</file>