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A43417">
            <w:pPr>
              <w:pStyle w:val="covertext"/>
            </w:pPr>
            <w:r>
              <w:rPr>
                <w:rFonts w:hint="eastAsia"/>
                <w:b/>
                <w:sz w:val="28"/>
                <w:lang w:eastAsia="ja-JP"/>
              </w:rPr>
              <w:t>Comment resolution for CID #320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8397E">
            <w:pPr>
              <w:pStyle w:val="covertext"/>
              <w:rPr>
                <w:lang w:eastAsia="ja-JP"/>
              </w:rPr>
            </w:pPr>
            <w:r>
              <w:rPr>
                <w:lang w:eastAsia="ja-JP"/>
              </w:rPr>
              <w:t>1</w:t>
            </w:r>
            <w:r>
              <w:rPr>
                <w:rFonts w:hint="eastAsia"/>
                <w:lang w:eastAsia="ja-JP"/>
              </w:rPr>
              <w:t>1</w:t>
            </w:r>
            <w:r>
              <w:rPr>
                <w:lang w:eastAsia="ja-JP"/>
              </w:rPr>
              <w:t xml:space="preserve"> May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#320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#320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#320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#320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2693"/>
        <w:gridCol w:w="3079"/>
      </w:tblGrid>
      <w:tr w:rsidR="0007057C" w:rsidRPr="00A43417" w:rsidTr="0007057C">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2693"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3079"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07057C" w:rsidRPr="00A43417" w:rsidTr="0007057C">
        <w:trPr>
          <w:trHeight w:val="1785"/>
        </w:trPr>
        <w:tc>
          <w:tcPr>
            <w:tcW w:w="1443" w:type="dxa"/>
          </w:tcPr>
          <w:p w:rsidR="0007057C" w:rsidRPr="0015415D" w:rsidRDefault="0007057C"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07057C" w:rsidRPr="0015415D" w:rsidRDefault="0007057C" w:rsidP="00D44BDC">
            <w:r w:rsidRPr="0015415D">
              <w:t>51</w:t>
            </w:r>
          </w:p>
        </w:tc>
        <w:tc>
          <w:tcPr>
            <w:tcW w:w="910" w:type="dxa"/>
            <w:noWrap/>
            <w:hideMark/>
          </w:tcPr>
          <w:p w:rsidR="0007057C" w:rsidRPr="0015415D" w:rsidRDefault="0007057C" w:rsidP="00D44BDC">
            <w:r w:rsidRPr="0015415D">
              <w:t>6.2.1</w:t>
            </w:r>
          </w:p>
        </w:tc>
        <w:tc>
          <w:tcPr>
            <w:tcW w:w="731" w:type="dxa"/>
            <w:noWrap/>
            <w:hideMark/>
          </w:tcPr>
          <w:p w:rsidR="0007057C" w:rsidRPr="0015415D" w:rsidRDefault="0007057C" w:rsidP="00D44BDC">
            <w:r w:rsidRPr="0015415D">
              <w:t>54</w:t>
            </w:r>
          </w:p>
        </w:tc>
        <w:tc>
          <w:tcPr>
            <w:tcW w:w="2693" w:type="dxa"/>
            <w:hideMark/>
          </w:tcPr>
          <w:p w:rsidR="0007057C" w:rsidRPr="0015415D" w:rsidRDefault="0007057C" w:rsidP="00D44BDC">
            <w:r w:rsidRPr="0015415D">
              <w:t>Change the IE format figures so that they only describe the IE Content field, not the full IE.</w:t>
            </w:r>
          </w:p>
        </w:tc>
        <w:tc>
          <w:tcPr>
            <w:tcW w:w="3079" w:type="dxa"/>
            <w:hideMark/>
          </w:tcPr>
          <w:p w:rsidR="0007057C" w:rsidRPr="0015415D" w:rsidRDefault="0007057C" w:rsidP="00D44BDC">
            <w:r w:rsidRPr="0015415D">
              <w:t>"i.e. replace “The L2R-D IE is used in an EBR or in an EB and is formatted as illustrated in Figure 29.” with “The L2R-D IE is short nested IE used in an EBR or in an EB and the IE Content field is formatted as illustrated in Figure 29.”</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802BA4" w:rsidRPr="00802BA4" w:rsidRDefault="00802BA4" w:rsidP="00802BA4">
      <w:pPr>
        <w:pStyle w:val="ListParagraph"/>
        <w:widowControl w:val="0"/>
        <w:numPr>
          <w:ilvl w:val="0"/>
          <w:numId w:val="2"/>
        </w:numPr>
        <w:spacing w:before="120"/>
        <w:rPr>
          <w:b/>
          <w:i/>
          <w:sz w:val="28"/>
          <w:lang w:eastAsia="ja-JP"/>
        </w:rPr>
      </w:pPr>
      <w:r w:rsidRPr="00802BA4">
        <w:rPr>
          <w:rFonts w:hint="eastAsia"/>
          <w:b/>
          <w:i/>
          <w:lang w:eastAsia="ja-JP"/>
        </w:rPr>
        <w:t>Insert</w:t>
      </w:r>
      <w:r w:rsidR="00560DD6">
        <w:rPr>
          <w:rFonts w:hint="eastAsia"/>
          <w:b/>
          <w:i/>
          <w:lang w:eastAsia="ja-JP"/>
        </w:rPr>
        <w:t xml:space="preserve"> at the end on 6.1</w:t>
      </w:r>
    </w:p>
    <w:p w:rsidR="00802BA4" w:rsidRPr="00802BA4" w:rsidRDefault="00802BA4" w:rsidP="00802BA4">
      <w:pPr>
        <w:widowControl w:val="0"/>
        <w:spacing w:before="120"/>
        <w:rPr>
          <w:lang w:eastAsia="ja-JP"/>
        </w:rPr>
      </w:pPr>
      <w:r>
        <w:rPr>
          <w:rFonts w:hint="eastAsia"/>
          <w:lang w:eastAsia="ja-JP"/>
        </w:rPr>
        <w:t xml:space="preserve">NOTE </w:t>
      </w:r>
      <w:r w:rsidR="00560DD6">
        <w:rPr>
          <w:lang w:eastAsia="ja-JP"/>
        </w:rPr>
        <w:t>–</w:t>
      </w:r>
      <w:r>
        <w:rPr>
          <w:rFonts w:hint="eastAsia"/>
          <w:lang w:eastAsia="ja-JP"/>
        </w:rPr>
        <w:t xml:space="preserve"> </w:t>
      </w:r>
      <w:r w:rsidR="00560DD6">
        <w:rPr>
          <w:rFonts w:hint="eastAsia"/>
          <w:lang w:eastAsia="ja-JP"/>
        </w:rPr>
        <w:t>To be</w:t>
      </w:r>
      <w:r>
        <w:rPr>
          <w:rFonts w:hint="eastAsia"/>
          <w:lang w:eastAsia="ja-JP"/>
        </w:rPr>
        <w:t xml:space="preserve"> consisten</w:t>
      </w:r>
      <w:r w:rsidR="00560DD6">
        <w:rPr>
          <w:rFonts w:hint="eastAsia"/>
          <w:lang w:eastAsia="ja-JP"/>
        </w:rPr>
        <w:t>t</w:t>
      </w:r>
      <w:r>
        <w:rPr>
          <w:rFonts w:hint="eastAsia"/>
          <w:lang w:eastAsia="ja-JP"/>
        </w:rPr>
        <w:t xml:space="preserve"> with the conventions in IEEE 802.15.4, the Length, Sub-IDs and Type fields are not shown in the nested IE formats used for L2R.</w:t>
      </w:r>
    </w:p>
    <w:p w:rsidR="00A43417" w:rsidRDefault="00A43417" w:rsidP="00A43417">
      <w:pPr>
        <w:widowControl w:val="0"/>
        <w:numPr>
          <w:ilvl w:val="0"/>
          <w:numId w:val="2"/>
        </w:numPr>
        <w:spacing w:before="120"/>
        <w:rPr>
          <w:b/>
          <w:i/>
          <w:lang w:eastAsia="ja-JP"/>
        </w:rPr>
      </w:pPr>
      <w:r>
        <w:rPr>
          <w:rFonts w:hint="eastAsia"/>
          <w:b/>
          <w:i/>
          <w:lang w:eastAsia="ja-JP"/>
        </w:rPr>
        <w:t>Replace the first paragraph of 6.2.1 with:</w:t>
      </w:r>
    </w:p>
    <w:p w:rsidR="00A43417" w:rsidRDefault="00A43417">
      <w:pPr>
        <w:widowControl w:val="0"/>
        <w:spacing w:before="120"/>
        <w:rPr>
          <w:lang w:eastAsia="ja-JP"/>
        </w:rPr>
      </w:pPr>
      <w:r w:rsidRPr="00A43417">
        <w:rPr>
          <w:lang w:eastAsia="ja-JP"/>
        </w:rPr>
        <w:t>The L2R-D IE is a short nested IE used in an EBR or in an EB. The Content field is formatted as illustrated in Figure 29.</w:t>
      </w:r>
    </w:p>
    <w:p w:rsidR="00A43417" w:rsidRDefault="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L2R-D IE in </w:t>
      </w:r>
      <w:r>
        <w:rPr>
          <w:rFonts w:hint="eastAsia"/>
          <w:b/>
          <w:i/>
          <w:lang w:eastAsia="ja-JP"/>
        </w:rPr>
        <w:t>Figure 29 with:</w:t>
      </w:r>
    </w:p>
    <w:p w:rsidR="00A43417" w:rsidRDefault="00A43417" w:rsidP="00A43417">
      <w:pPr>
        <w:widowControl w:val="0"/>
        <w:spacing w:before="120"/>
        <w:jc w:val="center"/>
        <w:rPr>
          <w:lang w:eastAsia="ja-JP"/>
        </w:rPr>
      </w:pPr>
      <w:r>
        <w:object w:dxaOrig="3995" w:dyaOrig="1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35pt;height:89.55pt" o:ole="">
            <v:imagedata r:id="rId8" o:title=""/>
          </v:shape>
          <o:OLEObject Type="Link" ProgID="Visio.Drawing.11" ShapeID="_x0000_i1025" DrawAspect="Content" r:id="rId9" UpdateMode="OnCall">
            <o:LinkType>EnhancedMetaFile</o:LinkType>
            <o:LockedField>false</o:LockedField>
            <o:FieldCodes>\f 0</o:FieldCodes>
          </o:OLEObject>
        </w:object>
      </w:r>
    </w:p>
    <w:p w:rsidR="00A43417" w:rsidRDefault="00A43417" w:rsidP="00A43417">
      <w:pPr>
        <w:widowControl w:val="0"/>
        <w:numPr>
          <w:ilvl w:val="0"/>
          <w:numId w:val="2"/>
        </w:numPr>
        <w:spacing w:before="120"/>
        <w:rPr>
          <w:b/>
          <w:i/>
          <w:lang w:eastAsia="ja-JP"/>
        </w:rPr>
      </w:pPr>
      <w:r>
        <w:rPr>
          <w:rFonts w:hint="eastAsia"/>
          <w:b/>
          <w:i/>
          <w:lang w:eastAsia="ja-JP"/>
        </w:rPr>
        <w:t>Replace the first paragraph of 6.2.2 with:</w:t>
      </w:r>
    </w:p>
    <w:p w:rsidR="00A43417" w:rsidRDefault="00A43417" w:rsidP="00A43417">
      <w:pPr>
        <w:widowControl w:val="0"/>
        <w:spacing w:before="120"/>
        <w:rPr>
          <w:lang w:eastAsia="ja-JP"/>
        </w:rPr>
      </w:pPr>
      <w:r w:rsidRPr="00A43417">
        <w:rPr>
          <w:lang w:eastAsia="ja-JP"/>
        </w:rPr>
        <w:t>The TC IE is a long nested IE and the Content field is formatted as illustrated in Figure 32.</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b/>
          <w:i/>
          <w:lang w:eastAsia="ja-JP"/>
        </w:rPr>
        <w:t>Replace</w:t>
      </w:r>
      <w:r>
        <w:rPr>
          <w:rFonts w:hint="eastAsia"/>
          <w:b/>
          <w:i/>
          <w:lang w:eastAsia="ja-JP"/>
        </w:rPr>
        <w:t xml:space="preserve"> </w:t>
      </w:r>
      <w:r w:rsidR="00822AF0">
        <w:rPr>
          <w:rFonts w:hint="eastAsia"/>
          <w:b/>
          <w:i/>
          <w:lang w:eastAsia="ja-JP"/>
        </w:rPr>
        <w:t xml:space="preserve">the TC IE in </w:t>
      </w:r>
      <w:r>
        <w:rPr>
          <w:rFonts w:hint="eastAsia"/>
          <w:b/>
          <w:i/>
          <w:lang w:eastAsia="ja-JP"/>
        </w:rPr>
        <w:t>Figure 32 with:</w:t>
      </w:r>
    </w:p>
    <w:p w:rsidR="00A43417" w:rsidRDefault="00A43417" w:rsidP="00A43417">
      <w:pPr>
        <w:widowControl w:val="0"/>
        <w:spacing w:before="120"/>
        <w:ind w:left="720"/>
        <w:jc w:val="center"/>
        <w:rPr>
          <w:lang w:eastAsia="ja-JP"/>
        </w:rPr>
      </w:pPr>
      <w:r>
        <w:object w:dxaOrig="8467" w:dyaOrig="2145">
          <v:shape id="_x0000_i1026" type="#_x0000_t75" style="width:423.85pt;height:107.05pt" o:ole="">
            <v:imagedata r:id="rId10" o:title=""/>
          </v:shape>
          <o:OLEObject Type="Link" ProgID="Visio.Drawing.11" ShapeID="_x0000_i1026" DrawAspect="Content" r:id="rId11"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6.2.3 with:</w:t>
      </w:r>
    </w:p>
    <w:p w:rsidR="00A43417" w:rsidRDefault="00A43417" w:rsidP="00A43417">
      <w:pPr>
        <w:widowControl w:val="0"/>
        <w:spacing w:before="120"/>
        <w:rPr>
          <w:lang w:eastAsia="ja-JP"/>
        </w:rPr>
      </w:pPr>
      <w:r w:rsidRPr="00A43417">
        <w:rPr>
          <w:lang w:eastAsia="ja-JP"/>
        </w:rPr>
        <w:t>The STOP-L</w:t>
      </w:r>
      <w:r>
        <w:rPr>
          <w:lang w:eastAsia="ja-JP"/>
        </w:rPr>
        <w:t>2R-RQ IE is a short nested IE</w:t>
      </w:r>
      <w:r w:rsidRPr="00A43417">
        <w:rPr>
          <w:lang w:eastAsia="ja-JP"/>
        </w:rPr>
        <w:t xml:space="preserve"> sent in a MP frame and transmitted along with an L2R Routing IE. The Content field is formatted as illustrated in Figure 41.</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the STOP-L</w:t>
      </w:r>
      <w:r w:rsidR="00822AF0">
        <w:rPr>
          <w:b/>
          <w:i/>
          <w:lang w:eastAsia="ja-JP"/>
        </w:rPr>
        <w:t xml:space="preserve">2R-RQ IE </w:t>
      </w:r>
      <w:r w:rsidR="00822AF0">
        <w:rPr>
          <w:rFonts w:hint="eastAsia"/>
          <w:b/>
          <w:i/>
          <w:lang w:eastAsia="ja-JP"/>
        </w:rPr>
        <w:t xml:space="preserve">in </w:t>
      </w:r>
      <w:r>
        <w:rPr>
          <w:rFonts w:hint="eastAsia"/>
          <w:b/>
          <w:i/>
          <w:lang w:eastAsia="ja-JP"/>
        </w:rPr>
        <w:t>Figure 41 with:</w:t>
      </w:r>
    </w:p>
    <w:p w:rsidR="00A43417" w:rsidRDefault="00A43417" w:rsidP="00A43417">
      <w:pPr>
        <w:widowControl w:val="0"/>
        <w:spacing w:before="120"/>
        <w:ind w:left="720"/>
        <w:jc w:val="center"/>
        <w:rPr>
          <w:lang w:eastAsia="ja-JP"/>
        </w:rPr>
      </w:pPr>
      <w:r>
        <w:object w:dxaOrig="1767" w:dyaOrig="1378">
          <v:shape id="_x0000_i1027" type="#_x0000_t75" style="width:87.65pt;height:68.85pt" o:ole="">
            <v:imagedata r:id="rId12" o:title=""/>
          </v:shape>
          <o:OLEObject Type="Link" ProgID="Visio.Drawing.11" ShapeID="_x0000_i1027" DrawAspect="Content" r:id="rId13"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6.2.4 with:</w:t>
      </w:r>
    </w:p>
    <w:p w:rsidR="00A43417" w:rsidRDefault="00A43417" w:rsidP="00A43417">
      <w:pPr>
        <w:widowControl w:val="0"/>
        <w:spacing w:before="120"/>
        <w:rPr>
          <w:lang w:eastAsia="ja-JP"/>
        </w:rPr>
      </w:pPr>
      <w:r w:rsidRPr="00A43417">
        <w:rPr>
          <w:lang w:eastAsia="ja-JP"/>
        </w:rPr>
        <w:t>The STOP-L2R-</w:t>
      </w:r>
      <w:r>
        <w:rPr>
          <w:lang w:eastAsia="ja-JP"/>
        </w:rPr>
        <w:t>RP IE is a short nested IE</w:t>
      </w:r>
      <w:r w:rsidRPr="00A43417">
        <w:rPr>
          <w:lang w:eastAsia="ja-JP"/>
        </w:rPr>
        <w:t xml:space="preserve"> sent in a MP frame and transmitted along with an L2R Routing IE to route the frame between the mesh root and the PAN</w:t>
      </w:r>
      <w:r>
        <w:rPr>
          <w:lang w:eastAsia="ja-JP"/>
        </w:rPr>
        <w:t xml:space="preserve"> coordinator. The </w:t>
      </w:r>
      <w:r w:rsidRPr="00A43417">
        <w:rPr>
          <w:lang w:eastAsia="ja-JP"/>
        </w:rPr>
        <w:t>Content field is formatted as illustrated in Figure 42.</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STOP-L2R-RP IE in </w:t>
      </w:r>
      <w:r>
        <w:rPr>
          <w:rFonts w:hint="eastAsia"/>
          <w:b/>
          <w:i/>
          <w:lang w:eastAsia="ja-JP"/>
        </w:rPr>
        <w:t>Figure 42 with:</w:t>
      </w:r>
    </w:p>
    <w:p w:rsidR="00A43417" w:rsidRDefault="00A43417" w:rsidP="00A43417">
      <w:pPr>
        <w:widowControl w:val="0"/>
        <w:spacing w:before="120"/>
        <w:ind w:left="720"/>
        <w:jc w:val="center"/>
        <w:rPr>
          <w:lang w:eastAsia="ja-JP"/>
        </w:rPr>
      </w:pPr>
      <w:r>
        <w:object w:dxaOrig="3605" w:dyaOrig="1378">
          <v:shape id="_x0000_i1028" type="#_x0000_t75" style="width:180.3pt;height:68.85pt" o:ole="">
            <v:imagedata r:id="rId14" o:title=""/>
          </v:shape>
          <o:OLEObject Type="Link" ProgID="Visio.Drawing.11" ShapeID="_x0000_i1028" DrawAspect="Content" r:id="rId15"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6.2.5 with:</w:t>
      </w:r>
    </w:p>
    <w:p w:rsidR="00A43417" w:rsidRDefault="00A43417" w:rsidP="00A43417">
      <w:pPr>
        <w:widowControl w:val="0"/>
        <w:spacing w:before="120"/>
        <w:rPr>
          <w:lang w:eastAsia="ja-JP"/>
        </w:rPr>
      </w:pPr>
      <w:r>
        <w:rPr>
          <w:lang w:eastAsia="ja-JP"/>
        </w:rPr>
        <w:t xml:space="preserve">The NLM IE is a long nested IE sent in EB frames. </w:t>
      </w:r>
      <w:r w:rsidRPr="00A43417">
        <w:rPr>
          <w:lang w:eastAsia="ja-JP"/>
        </w:rPr>
        <w:t>The Content field is formatted as illustrated in Figure 43.</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NLM IE in </w:t>
      </w:r>
      <w:r>
        <w:rPr>
          <w:rFonts w:hint="eastAsia"/>
          <w:b/>
          <w:i/>
          <w:lang w:eastAsia="ja-JP"/>
        </w:rPr>
        <w:t>Figure 43 with:</w:t>
      </w:r>
    </w:p>
    <w:p w:rsidR="00A43417" w:rsidRPr="002A59F2" w:rsidRDefault="002A59F2" w:rsidP="00A43417">
      <w:pPr>
        <w:widowControl w:val="0"/>
        <w:spacing w:before="120"/>
        <w:ind w:left="720"/>
        <w:jc w:val="center"/>
        <w:rPr>
          <w:b/>
          <w:lang w:eastAsia="ja-JP"/>
        </w:rPr>
      </w:pPr>
      <w:r>
        <w:object w:dxaOrig="7419" w:dyaOrig="1585">
          <v:shape id="_x0000_i1029" type="#_x0000_t75" style="width:371.9pt;height:79.5pt" o:ole="">
            <v:imagedata r:id="rId16" o:title=""/>
          </v:shape>
          <o:OLEObject Type="Link" ProgID="Visio.Drawing.11" ShapeID="_x0000_i1029" DrawAspect="Content" r:id="rId17"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6.2.6 with:</w:t>
      </w:r>
    </w:p>
    <w:p w:rsidR="00A43417" w:rsidRDefault="00A43417" w:rsidP="00A43417">
      <w:pPr>
        <w:widowControl w:val="0"/>
        <w:spacing w:before="120"/>
        <w:rPr>
          <w:lang w:eastAsia="ja-JP"/>
        </w:rPr>
      </w:pPr>
      <w:r>
        <w:rPr>
          <w:lang w:eastAsia="ja-JP"/>
        </w:rPr>
        <w:t>The RA IE is a long nested IE</w:t>
      </w:r>
      <w:r w:rsidRPr="00A43417">
        <w:rPr>
          <w:lang w:eastAsia="ja-JP"/>
        </w:rPr>
        <w:t xml:space="preserve"> included in a MP frame. The Content field is formatted as illustrated in Figure 46.</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RA IE in </w:t>
      </w:r>
      <w:r>
        <w:rPr>
          <w:rFonts w:hint="eastAsia"/>
          <w:b/>
          <w:i/>
          <w:lang w:eastAsia="ja-JP"/>
        </w:rPr>
        <w:t>Figure 46 with:</w:t>
      </w:r>
    </w:p>
    <w:p w:rsidR="00A43417" w:rsidRDefault="00A43417" w:rsidP="00A43417">
      <w:pPr>
        <w:widowControl w:val="0"/>
        <w:spacing w:before="120"/>
        <w:jc w:val="center"/>
        <w:rPr>
          <w:lang w:eastAsia="ja-JP"/>
        </w:rPr>
      </w:pPr>
      <w:r>
        <w:object w:dxaOrig="8325" w:dyaOrig="2289">
          <v:shape id="_x0000_i1030" type="#_x0000_t75" style="width:416.35pt;height:114.55pt" o:ole="">
            <v:imagedata r:id="rId18" o:title=""/>
          </v:shape>
          <o:OLEObject Type="Link" ProgID="Visio.Drawing.11" ShapeID="_x0000_i1030" DrawAspect="Content" r:id="rId19"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6.2.7 with:</w:t>
      </w:r>
    </w:p>
    <w:p w:rsidR="00A43417" w:rsidRDefault="00067849" w:rsidP="00067849">
      <w:pPr>
        <w:widowControl w:val="0"/>
        <w:spacing w:before="120"/>
        <w:rPr>
          <w:lang w:eastAsia="ja-JP"/>
        </w:rPr>
      </w:pPr>
      <w:r w:rsidRPr="00067849">
        <w:rPr>
          <w:lang w:eastAsia="ja-JP"/>
        </w:rPr>
        <w:t>The SRA IE is a short nested IE. The Content field is formatted as illustrated in Figure 51.</w:t>
      </w:r>
    </w:p>
    <w:p w:rsidR="00067849" w:rsidRDefault="00067849" w:rsidP="00067849">
      <w:pPr>
        <w:widowControl w:val="0"/>
        <w:spacing w:before="120"/>
        <w:rPr>
          <w:lang w:eastAsia="ja-JP"/>
        </w:rPr>
      </w:pPr>
    </w:p>
    <w:p w:rsidR="00067849" w:rsidRPr="00A43417" w:rsidRDefault="00067849" w:rsidP="00067849">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SRA IE in </w:t>
      </w:r>
      <w:r>
        <w:rPr>
          <w:rFonts w:hint="eastAsia"/>
          <w:b/>
          <w:i/>
          <w:lang w:eastAsia="ja-JP"/>
        </w:rPr>
        <w:t>Figure 51 with:</w:t>
      </w:r>
    </w:p>
    <w:p w:rsidR="00067849" w:rsidRDefault="00067849" w:rsidP="00067849">
      <w:pPr>
        <w:pStyle w:val="ListParagraph"/>
        <w:widowControl w:val="0"/>
        <w:spacing w:before="120"/>
        <w:jc w:val="center"/>
        <w:rPr>
          <w:lang w:eastAsia="ja-JP"/>
        </w:rPr>
      </w:pPr>
      <w:r>
        <w:object w:dxaOrig="7880" w:dyaOrig="1792">
          <v:shape id="_x0000_i1031" type="#_x0000_t75" style="width:393.8pt;height:89.55pt" o:ole="">
            <v:imagedata r:id="rId20" o:title=""/>
          </v:shape>
          <o:OLEObject Type="Link" ProgID="Visio.Drawing.11" ShapeID="_x0000_i1031" DrawAspect="Content" r:id="rId21"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6.2.8 with:</w:t>
      </w:r>
    </w:p>
    <w:p w:rsidR="00067849" w:rsidRDefault="00067849" w:rsidP="00067849">
      <w:pPr>
        <w:widowControl w:val="0"/>
        <w:spacing w:before="120"/>
        <w:rPr>
          <w:lang w:eastAsia="ja-JP"/>
        </w:rPr>
      </w:pPr>
      <w:r w:rsidRPr="00067849">
        <w:rPr>
          <w:lang w:eastAsia="ja-JP"/>
        </w:rPr>
        <w:t>The</w:t>
      </w:r>
      <w:r>
        <w:rPr>
          <w:lang w:eastAsia="ja-JP"/>
        </w:rPr>
        <w:t xml:space="preserve"> P2P-RQ IE is a short nested IE</w:t>
      </w:r>
      <w:r w:rsidRPr="00067849">
        <w:rPr>
          <w:lang w:eastAsia="ja-JP"/>
        </w:rPr>
        <w:t xml:space="preserve"> used in a MP frame. The Content field is formatted as illustrated in Figure 52.</w:t>
      </w:r>
    </w:p>
    <w:p w:rsidR="00067849" w:rsidRDefault="00067849" w:rsidP="00067849">
      <w:pPr>
        <w:widowControl w:val="0"/>
        <w:spacing w:before="120"/>
        <w:rPr>
          <w:lang w:eastAsia="ja-JP"/>
        </w:rPr>
      </w:pPr>
    </w:p>
    <w:p w:rsidR="00067849" w:rsidRPr="00A43417" w:rsidRDefault="00067849" w:rsidP="00067849">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P2P-RQ IE in </w:t>
      </w:r>
      <w:r>
        <w:rPr>
          <w:rFonts w:hint="eastAsia"/>
          <w:b/>
          <w:i/>
          <w:lang w:eastAsia="ja-JP"/>
        </w:rPr>
        <w:t>Figure 52 with:</w:t>
      </w:r>
    </w:p>
    <w:p w:rsidR="00067849" w:rsidRDefault="00067849" w:rsidP="00067849">
      <w:pPr>
        <w:pStyle w:val="ListParagraph"/>
        <w:widowControl w:val="0"/>
        <w:spacing w:before="120"/>
        <w:jc w:val="center"/>
        <w:rPr>
          <w:lang w:eastAsia="ja-JP"/>
        </w:rPr>
      </w:pPr>
      <w:r>
        <w:object w:dxaOrig="8213" w:dyaOrig="2145">
          <v:shape id="_x0000_i1032" type="#_x0000_t75" style="width:411.95pt;height:107.05pt" o:ole="">
            <v:imagedata r:id="rId22" o:title=""/>
          </v:shape>
          <o:OLEObject Type="Link" ProgID="Visio.Drawing.11" ShapeID="_x0000_i1032" DrawAspect="Content" r:id="rId23"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6.2.9 with:</w:t>
      </w:r>
    </w:p>
    <w:p w:rsidR="00067849" w:rsidRDefault="00067849" w:rsidP="00067849">
      <w:pPr>
        <w:widowControl w:val="0"/>
        <w:spacing w:before="120"/>
        <w:rPr>
          <w:lang w:eastAsia="ja-JP"/>
        </w:rPr>
      </w:pPr>
      <w:r w:rsidRPr="00067849">
        <w:rPr>
          <w:lang w:eastAsia="ja-JP"/>
        </w:rPr>
        <w:t>The P2P-RP IE is a s</w:t>
      </w:r>
      <w:r>
        <w:rPr>
          <w:lang w:eastAsia="ja-JP"/>
        </w:rPr>
        <w:t>hort nested IE</w:t>
      </w:r>
      <w:r w:rsidRPr="00067849">
        <w:rPr>
          <w:lang w:eastAsia="ja-JP"/>
        </w:rPr>
        <w:t xml:space="preserve"> sent in a MP frame. The Content field is formatted as illustrated in Figure 54.</w:t>
      </w:r>
    </w:p>
    <w:p w:rsidR="00AB4FF0" w:rsidRDefault="00AB4FF0" w:rsidP="00067849">
      <w:pPr>
        <w:widowControl w:val="0"/>
        <w:spacing w:before="120"/>
        <w:rPr>
          <w:lang w:eastAsia="ja-JP"/>
        </w:rPr>
      </w:pPr>
    </w:p>
    <w:p w:rsidR="00AB4FF0" w:rsidRPr="00A43417" w:rsidRDefault="00AB4FF0" w:rsidP="00AB4FF0">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P2P-RP IE in </w:t>
      </w:r>
      <w:r>
        <w:rPr>
          <w:rFonts w:hint="eastAsia"/>
          <w:b/>
          <w:i/>
          <w:lang w:eastAsia="ja-JP"/>
        </w:rPr>
        <w:t>Figure 54 with:</w:t>
      </w:r>
    </w:p>
    <w:p w:rsidR="00AB4FF0" w:rsidRDefault="002B34B2" w:rsidP="00AB4FF0">
      <w:pPr>
        <w:pStyle w:val="ListParagraph"/>
        <w:widowControl w:val="0"/>
        <w:spacing w:before="120"/>
        <w:jc w:val="center"/>
        <w:rPr>
          <w:lang w:eastAsia="ja-JP"/>
        </w:rPr>
      </w:pPr>
      <w:r>
        <w:object w:dxaOrig="7452" w:dyaOrig="1585">
          <v:shape id="_x0000_i1033" type="#_x0000_t75" style="width:372.5pt;height:79.5pt" o:ole="">
            <v:imagedata r:id="rId24" o:title=""/>
          </v:shape>
          <o:OLEObject Type="Link" ProgID="Visio.Drawing.11" ShapeID="_x0000_i1033" DrawAspect="Content" r:id="rId25" UpdateMode="OnCall">
            <o:LinkType>EnhancedMetaFile</o:LinkType>
            <o:LockedField>false</o:LockedField>
            <o:FieldCodes>\f 0</o:FieldCodes>
          </o:OLEObject>
        </w:object>
      </w:r>
    </w:p>
    <w:p w:rsidR="002B34B2" w:rsidRPr="00A43417" w:rsidRDefault="002B34B2" w:rsidP="002B34B2">
      <w:pPr>
        <w:widowControl w:val="0"/>
        <w:numPr>
          <w:ilvl w:val="0"/>
          <w:numId w:val="2"/>
        </w:numPr>
        <w:spacing w:before="120"/>
        <w:rPr>
          <w:lang w:eastAsia="ja-JP"/>
        </w:rPr>
      </w:pPr>
      <w:r>
        <w:rPr>
          <w:rFonts w:hint="eastAsia"/>
          <w:b/>
          <w:i/>
          <w:lang w:eastAsia="ja-JP"/>
        </w:rPr>
        <w:t>Replace the first paragraph of 6.2.10 with:</w:t>
      </w:r>
    </w:p>
    <w:p w:rsidR="002B34B2" w:rsidRDefault="002B34B2" w:rsidP="002B34B2">
      <w:pPr>
        <w:widowControl w:val="0"/>
        <w:spacing w:before="120"/>
        <w:rPr>
          <w:lang w:eastAsia="ja-JP"/>
        </w:rPr>
      </w:pPr>
      <w:r w:rsidRPr="002B34B2">
        <w:rPr>
          <w:lang w:eastAsia="ja-JP"/>
        </w:rPr>
        <w:t xml:space="preserve">The L2R </w:t>
      </w:r>
      <w:r>
        <w:rPr>
          <w:lang w:eastAsia="ja-JP"/>
        </w:rPr>
        <w:t>Routing IE is a long nested IE</w:t>
      </w:r>
      <w:r w:rsidRPr="002B34B2">
        <w:rPr>
          <w:lang w:eastAsia="ja-JP"/>
        </w:rPr>
        <w:t xml:space="preserve"> used in a </w:t>
      </w:r>
      <w:r>
        <w:rPr>
          <w:lang w:eastAsia="ja-JP"/>
        </w:rPr>
        <w:t>data frame. The Content field</w:t>
      </w:r>
      <w:r w:rsidRPr="002B34B2">
        <w:rPr>
          <w:lang w:eastAsia="ja-JP"/>
        </w:rPr>
        <w:t xml:space="preserve"> is formatted as illustrated in Figure 56.</w:t>
      </w:r>
    </w:p>
    <w:p w:rsidR="002B34B2" w:rsidRDefault="002B34B2" w:rsidP="002B34B2">
      <w:pPr>
        <w:widowControl w:val="0"/>
        <w:spacing w:before="120"/>
        <w:rPr>
          <w:lang w:eastAsia="ja-JP"/>
        </w:rPr>
      </w:pPr>
    </w:p>
    <w:p w:rsidR="002B34B2" w:rsidRPr="00A43417" w:rsidRDefault="002B34B2" w:rsidP="002B34B2">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L2R Routing IE in </w:t>
      </w:r>
      <w:r>
        <w:rPr>
          <w:rFonts w:hint="eastAsia"/>
          <w:b/>
          <w:i/>
          <w:lang w:eastAsia="ja-JP"/>
        </w:rPr>
        <w:t>Figure 56 with:</w:t>
      </w:r>
    </w:p>
    <w:p w:rsidR="002B34B2" w:rsidRDefault="002B34B2" w:rsidP="002B34B2">
      <w:pPr>
        <w:pStyle w:val="ListParagraph"/>
        <w:widowControl w:val="0"/>
        <w:spacing w:before="120"/>
        <w:jc w:val="center"/>
        <w:rPr>
          <w:lang w:eastAsia="ja-JP"/>
        </w:rPr>
      </w:pPr>
      <w:r>
        <w:object w:dxaOrig="8354" w:dyaOrig="1866">
          <v:shape id="_x0000_i1034" type="#_x0000_t75" style="width:417.6pt;height:93.3pt" o:ole="">
            <v:imagedata r:id="rId26" o:title=""/>
          </v:shape>
          <o:OLEObject Type="Link" ProgID="Visio.Drawing.11" ShapeID="_x0000_i1034" DrawAspect="Content" r:id="rId27" UpdateMode="OnCall">
            <o:LinkType>EnhancedMetaFile</o:LinkType>
            <o:LockedField>false</o:LockedField>
            <o:FieldCodes>\f 0</o:FieldCodes>
          </o:OLEObject>
        </w:object>
      </w:r>
    </w:p>
    <w:p w:rsidR="002B34B2" w:rsidRPr="00A43417" w:rsidRDefault="002B34B2" w:rsidP="002B34B2">
      <w:pPr>
        <w:widowControl w:val="0"/>
        <w:numPr>
          <w:ilvl w:val="0"/>
          <w:numId w:val="2"/>
        </w:numPr>
        <w:spacing w:before="120"/>
        <w:rPr>
          <w:lang w:eastAsia="ja-JP"/>
        </w:rPr>
      </w:pPr>
      <w:r>
        <w:rPr>
          <w:rFonts w:hint="eastAsia"/>
          <w:b/>
          <w:i/>
          <w:lang w:eastAsia="ja-JP"/>
        </w:rPr>
        <w:t>Replace the first paragraph of 6.2.11 with:</w:t>
      </w:r>
    </w:p>
    <w:p w:rsidR="002B34B2" w:rsidRDefault="002B34B2" w:rsidP="002B34B2">
      <w:pPr>
        <w:widowControl w:val="0"/>
        <w:spacing w:before="120"/>
        <w:rPr>
          <w:lang w:eastAsia="ja-JP"/>
        </w:rPr>
      </w:pPr>
      <w:r w:rsidRPr="002B34B2">
        <w:rPr>
          <w:lang w:eastAsia="ja-JP"/>
        </w:rPr>
        <w:t>The Short L2R R</w:t>
      </w:r>
      <w:r>
        <w:rPr>
          <w:lang w:eastAsia="ja-JP"/>
        </w:rPr>
        <w:t>outing IE is a short nested IE</w:t>
      </w:r>
      <w:r w:rsidRPr="002B34B2">
        <w:rPr>
          <w:lang w:eastAsia="ja-JP"/>
        </w:rPr>
        <w:t xml:space="preserve"> used in a data frame in </w:t>
      </w:r>
      <w:r>
        <w:rPr>
          <w:lang w:eastAsia="ja-JP"/>
        </w:rPr>
        <w:t>a SSPAN. The Content field is</w:t>
      </w:r>
      <w:r w:rsidRPr="002B34B2">
        <w:rPr>
          <w:lang w:eastAsia="ja-JP"/>
        </w:rPr>
        <w:t xml:space="preserve"> formatted as illustrated in Figure 59.</w:t>
      </w:r>
    </w:p>
    <w:p w:rsidR="002B34B2" w:rsidRDefault="002B34B2" w:rsidP="002B34B2">
      <w:pPr>
        <w:widowControl w:val="0"/>
        <w:spacing w:before="120"/>
        <w:rPr>
          <w:lang w:eastAsia="ja-JP"/>
        </w:rPr>
      </w:pPr>
    </w:p>
    <w:p w:rsidR="002B34B2" w:rsidRPr="00A43417" w:rsidRDefault="002B34B2" w:rsidP="002B34B2">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Short L2R Routing IE in </w:t>
      </w:r>
      <w:r>
        <w:rPr>
          <w:rFonts w:hint="eastAsia"/>
          <w:b/>
          <w:i/>
          <w:lang w:eastAsia="ja-JP"/>
        </w:rPr>
        <w:t>Figure 59 with:</w:t>
      </w:r>
    </w:p>
    <w:p w:rsidR="002B34B2" w:rsidRDefault="002B34B2" w:rsidP="002B34B2">
      <w:pPr>
        <w:pStyle w:val="ListParagraph"/>
        <w:widowControl w:val="0"/>
        <w:spacing w:before="120"/>
        <w:jc w:val="center"/>
        <w:rPr>
          <w:lang w:eastAsia="ja-JP"/>
        </w:rPr>
      </w:pPr>
      <w:r>
        <w:object w:dxaOrig="6534" w:dyaOrig="1585">
          <v:shape id="_x0000_i1035" type="#_x0000_t75" style="width:326.8pt;height:79.5pt" o:ole="">
            <v:imagedata r:id="rId28" o:title=""/>
          </v:shape>
          <o:OLEObject Type="Link" ProgID="Visio.Drawing.11" ShapeID="_x0000_i1035" DrawAspect="Content" r:id="rId29"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6.2.12 with:</w:t>
      </w:r>
    </w:p>
    <w:p w:rsidR="002B34B2" w:rsidRDefault="00DF5ED4" w:rsidP="00DF5ED4">
      <w:pPr>
        <w:widowControl w:val="0"/>
        <w:spacing w:before="120"/>
        <w:rPr>
          <w:lang w:eastAsia="ja-JP"/>
        </w:rPr>
      </w:pPr>
      <w:r w:rsidRPr="00DF5ED4">
        <w:rPr>
          <w:lang w:eastAsia="ja-JP"/>
        </w:rPr>
        <w:t>The E</w:t>
      </w:r>
      <w:r>
        <w:rPr>
          <w:lang w:eastAsia="ja-JP"/>
        </w:rPr>
        <w:t>2E ACK IE is a short nested IE</w:t>
      </w:r>
      <w:r w:rsidRPr="00DF5ED4">
        <w:rPr>
          <w:lang w:eastAsia="ja-JP"/>
        </w:rPr>
        <w:t xml:space="preserve"> transmitted with an L2R </w:t>
      </w:r>
      <w:r>
        <w:rPr>
          <w:lang w:eastAsia="ja-JP"/>
        </w:rPr>
        <w:t>Routing IE. The Content field</w:t>
      </w:r>
      <w:r w:rsidRPr="00DF5ED4">
        <w:rPr>
          <w:lang w:eastAsia="ja-JP"/>
        </w:rPr>
        <w:t xml:space="preserve"> is formatted as illustrated in Figure 60.</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E2E ACK IE in </w:t>
      </w:r>
      <w:r>
        <w:rPr>
          <w:rFonts w:hint="eastAsia"/>
          <w:b/>
          <w:i/>
          <w:lang w:eastAsia="ja-JP"/>
        </w:rPr>
        <w:t>Figure 60 with:</w:t>
      </w:r>
    </w:p>
    <w:p w:rsidR="00DF5ED4" w:rsidRDefault="00DF5ED4" w:rsidP="00DF5ED4">
      <w:pPr>
        <w:pStyle w:val="ListParagraph"/>
        <w:widowControl w:val="0"/>
        <w:spacing w:before="120"/>
        <w:jc w:val="center"/>
        <w:rPr>
          <w:lang w:eastAsia="ja-JP"/>
        </w:rPr>
      </w:pPr>
      <w:r>
        <w:object w:dxaOrig="3589" w:dyaOrig="1378">
          <v:shape id="_x0000_i1036" type="#_x0000_t75" style="width:179.7pt;height:68.25pt" o:ole="">
            <v:imagedata r:id="rId30" o:title=""/>
          </v:shape>
          <o:OLEObject Type="Link" ProgID="Visio.Drawing.11" ShapeID="_x0000_i1036" DrawAspect="Content" r:id="rId31"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6.2.13 with:</w:t>
      </w:r>
    </w:p>
    <w:p w:rsidR="00DF5ED4" w:rsidRDefault="00DF5ED4" w:rsidP="00DF5ED4">
      <w:pPr>
        <w:widowControl w:val="0"/>
        <w:spacing w:before="120"/>
        <w:rPr>
          <w:lang w:eastAsia="ja-JP"/>
        </w:rPr>
      </w:pPr>
      <w:r w:rsidRPr="00DF5ED4">
        <w:rPr>
          <w:lang w:eastAsia="ja-JP"/>
        </w:rPr>
        <w:t>T</w:t>
      </w:r>
      <w:r>
        <w:rPr>
          <w:lang w:eastAsia="ja-JP"/>
        </w:rPr>
        <w:t>he DAgg IE is a long nested IE</w:t>
      </w:r>
      <w:r w:rsidRPr="00DF5ED4">
        <w:rPr>
          <w:lang w:eastAsia="ja-JP"/>
        </w:rPr>
        <w:t xml:space="preserve"> used in dat</w:t>
      </w:r>
      <w:r>
        <w:rPr>
          <w:lang w:eastAsia="ja-JP"/>
        </w:rPr>
        <w:t>a frame. The Content field is</w:t>
      </w:r>
      <w:r w:rsidRPr="00DF5ED4">
        <w:rPr>
          <w:lang w:eastAsia="ja-JP"/>
        </w:rPr>
        <w:t xml:space="preserve"> formatted as illustrated in Figure 61.</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DAgg IE in </w:t>
      </w:r>
      <w:r>
        <w:rPr>
          <w:rFonts w:hint="eastAsia"/>
          <w:b/>
          <w:i/>
          <w:lang w:eastAsia="ja-JP"/>
        </w:rPr>
        <w:t>Figure 61 with:</w:t>
      </w:r>
    </w:p>
    <w:p w:rsidR="00DF5ED4" w:rsidRDefault="00DF5ED4" w:rsidP="00DF5ED4">
      <w:pPr>
        <w:widowControl w:val="0"/>
        <w:spacing w:before="120"/>
        <w:jc w:val="center"/>
        <w:rPr>
          <w:lang w:eastAsia="ja-JP"/>
        </w:rPr>
      </w:pPr>
      <w:r>
        <w:object w:dxaOrig="4761" w:dyaOrig="1378">
          <v:shape id="_x0000_i1037" type="#_x0000_t75" style="width:237.9pt;height:68.25pt" o:ole="">
            <v:imagedata r:id="rId32" o:title=""/>
          </v:shape>
          <o:OLEObject Type="Link" ProgID="Visio.Drawing.11" ShapeID="_x0000_i1037" DrawAspect="Content" r:id="rId33" UpdateMode="OnCall">
            <o:LinkType>EnhancedMetaFile</o:LinkType>
            <o:LockedField>false</o:LockedField>
            <o:FieldCodes>\f 0</o:FieldCodes>
          </o:OLEObject>
        </w:object>
      </w:r>
    </w:p>
    <w:p w:rsidR="00AB79D2" w:rsidRPr="00AB79D2" w:rsidRDefault="00AB79D2" w:rsidP="00DF5ED4">
      <w:pPr>
        <w:widowControl w:val="0"/>
        <w:numPr>
          <w:ilvl w:val="0"/>
          <w:numId w:val="2"/>
        </w:numPr>
        <w:spacing w:before="120"/>
        <w:rPr>
          <w:lang w:eastAsia="ja-JP"/>
        </w:rPr>
      </w:pPr>
      <w:r>
        <w:rPr>
          <w:rFonts w:hint="eastAsia"/>
          <w:b/>
          <w:i/>
          <w:lang w:eastAsia="ja-JP"/>
        </w:rPr>
        <w:t xml:space="preserve">Change the title of clause </w:t>
      </w:r>
      <w:r w:rsidRPr="00AB79D2">
        <w:rPr>
          <w:rFonts w:hint="eastAsia"/>
          <w:lang w:eastAsia="ja-JP"/>
        </w:rPr>
        <w:t>6.2.13.2</w:t>
      </w:r>
      <w:r>
        <w:rPr>
          <w:rFonts w:hint="eastAsia"/>
          <w:b/>
          <w:i/>
          <w:lang w:eastAsia="ja-JP"/>
        </w:rPr>
        <w:t xml:space="preserve"> to </w:t>
      </w:r>
      <w:r>
        <w:rPr>
          <w:lang w:eastAsia="ja-JP"/>
        </w:rPr>
        <w:t>“</w:t>
      </w:r>
      <w:r>
        <w:rPr>
          <w:rFonts w:hint="eastAsia"/>
          <w:lang w:eastAsia="ja-JP"/>
        </w:rPr>
        <w:t>DAgg Content field</w:t>
      </w:r>
      <w:r>
        <w:rPr>
          <w:lang w:eastAsia="ja-JP"/>
        </w:rPr>
        <w:t>”</w: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6.2.14 with:</w:t>
      </w:r>
    </w:p>
    <w:p w:rsidR="00DF5ED4" w:rsidRDefault="00DF5ED4" w:rsidP="00DF5ED4">
      <w:pPr>
        <w:widowControl w:val="0"/>
        <w:spacing w:before="120"/>
        <w:rPr>
          <w:lang w:eastAsia="ja-JP"/>
        </w:rPr>
      </w:pPr>
      <w:r w:rsidRPr="00DF5ED4">
        <w:rPr>
          <w:lang w:eastAsia="ja-JP"/>
        </w:rPr>
        <w:t>The AA-RQ IE is a short n</w:t>
      </w:r>
      <w:r>
        <w:rPr>
          <w:lang w:eastAsia="ja-JP"/>
        </w:rPr>
        <w:t>ested IE</w:t>
      </w:r>
      <w:r w:rsidRPr="00DF5ED4">
        <w:rPr>
          <w:lang w:eastAsia="ja-JP"/>
        </w:rPr>
        <w:t xml:space="preserve"> used in a M</w:t>
      </w:r>
      <w:r>
        <w:rPr>
          <w:lang w:eastAsia="ja-JP"/>
        </w:rPr>
        <w:t>P frame. The Content field is</w:t>
      </w:r>
      <w:r w:rsidRPr="00DF5ED4">
        <w:rPr>
          <w:lang w:eastAsia="ja-JP"/>
        </w:rPr>
        <w:t xml:space="preserve"> formatted as illustrated in Figure 63.</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AA-RQ IE in </w:t>
      </w:r>
      <w:r>
        <w:rPr>
          <w:rFonts w:hint="eastAsia"/>
          <w:b/>
          <w:i/>
          <w:lang w:eastAsia="ja-JP"/>
        </w:rPr>
        <w:t>Figure 63 with:</w:t>
      </w:r>
    </w:p>
    <w:p w:rsidR="00DF5ED4" w:rsidRDefault="00DF5ED4" w:rsidP="00DF5ED4">
      <w:pPr>
        <w:widowControl w:val="0"/>
        <w:spacing w:before="120"/>
        <w:jc w:val="center"/>
        <w:rPr>
          <w:lang w:eastAsia="ja-JP"/>
        </w:rPr>
      </w:pPr>
      <w:r>
        <w:object w:dxaOrig="3057" w:dyaOrig="1378">
          <v:shape id="_x0000_i1038" type="#_x0000_t75" style="width:152.75pt;height:68.25pt" o:ole="">
            <v:imagedata r:id="rId34" o:title=""/>
          </v:shape>
          <o:OLEObject Type="Link" ProgID="Visio.Drawing.11" ShapeID="_x0000_i1038" DrawAspect="Content" r:id="rId35"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6.2.15 with:</w:t>
      </w:r>
    </w:p>
    <w:p w:rsidR="00DF5ED4" w:rsidRDefault="00DF5ED4" w:rsidP="00DF5ED4">
      <w:pPr>
        <w:widowControl w:val="0"/>
        <w:spacing w:before="120"/>
        <w:rPr>
          <w:lang w:eastAsia="ja-JP"/>
        </w:rPr>
      </w:pPr>
      <w:r w:rsidRPr="00DF5ED4">
        <w:rPr>
          <w:lang w:eastAsia="ja-JP"/>
        </w:rPr>
        <w:t xml:space="preserve">The AA-RP IE </w:t>
      </w:r>
      <w:r>
        <w:rPr>
          <w:rFonts w:hint="eastAsia"/>
          <w:lang w:eastAsia="ja-JP"/>
        </w:rPr>
        <w:t>is</w:t>
      </w:r>
      <w:r w:rsidRPr="00DF5ED4">
        <w:rPr>
          <w:lang w:eastAsia="ja-JP"/>
        </w:rPr>
        <w:t xml:space="preserve"> a short nested IE used in a MP frame. The Content field is formatted as illustrated in Figure 64.</w:t>
      </w:r>
    </w:p>
    <w:p w:rsidR="00AB79D2" w:rsidRDefault="00AB79D2" w:rsidP="00DF5ED4">
      <w:pPr>
        <w:widowControl w:val="0"/>
        <w:spacing w:before="120"/>
        <w:rPr>
          <w:lang w:eastAsia="ja-JP"/>
        </w:rPr>
      </w:pPr>
    </w:p>
    <w:p w:rsidR="00AB79D2" w:rsidRPr="00AB79D2" w:rsidRDefault="00AB79D2" w:rsidP="00AB79D2">
      <w:pPr>
        <w:widowControl w:val="0"/>
        <w:numPr>
          <w:ilvl w:val="0"/>
          <w:numId w:val="2"/>
        </w:numPr>
        <w:spacing w:before="120"/>
        <w:rPr>
          <w:lang w:eastAsia="ja-JP"/>
        </w:rPr>
      </w:pPr>
      <w:r>
        <w:rPr>
          <w:rFonts w:hint="eastAsia"/>
          <w:b/>
          <w:i/>
          <w:lang w:eastAsia="ja-JP"/>
        </w:rPr>
        <w:t xml:space="preserve">Replace </w:t>
      </w:r>
      <w:r w:rsidR="00822AF0">
        <w:rPr>
          <w:rFonts w:hint="eastAsia"/>
          <w:b/>
          <w:i/>
          <w:lang w:eastAsia="ja-JP"/>
        </w:rPr>
        <w:t xml:space="preserve">the AA-RP IE in </w:t>
      </w:r>
      <w:r>
        <w:rPr>
          <w:rFonts w:hint="eastAsia"/>
          <w:b/>
          <w:i/>
          <w:lang w:eastAsia="ja-JP"/>
        </w:rPr>
        <w:t>Figure 64 with:</w:t>
      </w:r>
    </w:p>
    <w:p w:rsidR="00AB79D2" w:rsidRDefault="00AB79D2" w:rsidP="00AB79D2">
      <w:pPr>
        <w:widowControl w:val="0"/>
        <w:spacing w:before="120"/>
        <w:jc w:val="center"/>
        <w:rPr>
          <w:lang w:eastAsia="ja-JP"/>
        </w:rPr>
      </w:pPr>
      <w:r>
        <w:object w:dxaOrig="5351" w:dyaOrig="1585">
          <v:shape id="_x0000_i1039" type="#_x0000_t75" style="width:266.7pt;height:79.5pt" o:ole="">
            <v:imagedata r:id="rId36" o:title=""/>
          </v:shape>
          <o:OLEObject Type="Link" ProgID="Visio.Drawing.11" ShapeID="_x0000_i1039" DrawAspect="Content" r:id="rId37" UpdateMode="OnCall">
            <o:LinkType>EnhancedMetaFile</o:LinkType>
            <o:LockedField>false</o:LockedField>
            <o:FieldCodes>\f 0</o:FieldCodes>
          </o:OLEObject>
        </w:object>
      </w:r>
    </w:p>
    <w:p w:rsidR="00AB79D2" w:rsidRPr="00AB79D2" w:rsidRDefault="00AB79D2" w:rsidP="00AB79D2">
      <w:pPr>
        <w:widowControl w:val="0"/>
        <w:numPr>
          <w:ilvl w:val="0"/>
          <w:numId w:val="2"/>
        </w:numPr>
        <w:spacing w:before="120"/>
        <w:rPr>
          <w:lang w:eastAsia="ja-JP"/>
        </w:rPr>
      </w:pPr>
      <w:r>
        <w:rPr>
          <w:rFonts w:hint="eastAsia"/>
          <w:b/>
          <w:i/>
          <w:lang w:eastAsia="ja-JP"/>
        </w:rPr>
        <w:t>Replace the first paragraph of 6.2.16 with:</w:t>
      </w:r>
    </w:p>
    <w:p w:rsidR="00AB79D2" w:rsidRDefault="00AB79D2" w:rsidP="00AB79D2">
      <w:pPr>
        <w:widowControl w:val="0"/>
        <w:spacing w:before="120"/>
        <w:rPr>
          <w:lang w:eastAsia="ja-JP"/>
        </w:rPr>
      </w:pPr>
      <w:r w:rsidRPr="00AB79D2">
        <w:rPr>
          <w:lang w:eastAsia="ja-JP"/>
        </w:rPr>
        <w:t xml:space="preserve">The </w:t>
      </w:r>
      <w:proofErr w:type="spellStart"/>
      <w:r w:rsidRPr="00AB79D2">
        <w:rPr>
          <w:lang w:eastAsia="ja-JP"/>
        </w:rPr>
        <w:t>ARel</w:t>
      </w:r>
      <w:proofErr w:type="spellEnd"/>
      <w:r w:rsidRPr="00AB79D2">
        <w:rPr>
          <w:lang w:eastAsia="ja-JP"/>
        </w:rPr>
        <w:t xml:space="preserve"> IE is a short nested IE used in a MP frame. The Content field is formatted as illustrated in Figure 65.</w:t>
      </w:r>
    </w:p>
    <w:p w:rsidR="00AB79D2" w:rsidRDefault="00AB79D2" w:rsidP="00AB79D2">
      <w:pPr>
        <w:widowControl w:val="0"/>
        <w:spacing w:before="120"/>
        <w:rPr>
          <w:lang w:eastAsia="ja-JP"/>
        </w:rPr>
      </w:pPr>
    </w:p>
    <w:p w:rsidR="00AB79D2" w:rsidRPr="00AB79D2" w:rsidRDefault="00AB79D2" w:rsidP="00AB79D2">
      <w:pPr>
        <w:widowControl w:val="0"/>
        <w:numPr>
          <w:ilvl w:val="0"/>
          <w:numId w:val="2"/>
        </w:numPr>
        <w:spacing w:before="120"/>
        <w:rPr>
          <w:lang w:eastAsia="ja-JP"/>
        </w:rPr>
      </w:pPr>
      <w:r>
        <w:rPr>
          <w:rFonts w:hint="eastAsia"/>
          <w:b/>
          <w:i/>
          <w:lang w:eastAsia="ja-JP"/>
        </w:rPr>
        <w:t xml:space="preserve">Replace </w:t>
      </w:r>
      <w:r w:rsidR="0064037B">
        <w:rPr>
          <w:rFonts w:hint="eastAsia"/>
          <w:b/>
          <w:i/>
          <w:lang w:eastAsia="ja-JP"/>
        </w:rPr>
        <w:t xml:space="preserve">the </w:t>
      </w:r>
      <w:proofErr w:type="spellStart"/>
      <w:r w:rsidR="0064037B">
        <w:rPr>
          <w:rFonts w:hint="eastAsia"/>
          <w:b/>
          <w:i/>
          <w:lang w:eastAsia="ja-JP"/>
        </w:rPr>
        <w:t>ARel</w:t>
      </w:r>
      <w:proofErr w:type="spellEnd"/>
      <w:r w:rsidR="0064037B">
        <w:rPr>
          <w:rFonts w:hint="eastAsia"/>
          <w:b/>
          <w:i/>
          <w:lang w:eastAsia="ja-JP"/>
        </w:rPr>
        <w:t xml:space="preserve"> IE in </w:t>
      </w:r>
      <w:r>
        <w:rPr>
          <w:rFonts w:hint="eastAsia"/>
          <w:b/>
          <w:i/>
          <w:lang w:eastAsia="ja-JP"/>
        </w:rPr>
        <w:t>Figure 65 with:</w:t>
      </w:r>
    </w:p>
    <w:p w:rsidR="00AB79D2" w:rsidRDefault="00AB79D2" w:rsidP="00AB79D2">
      <w:pPr>
        <w:widowControl w:val="0"/>
        <w:spacing w:before="120"/>
        <w:jc w:val="center"/>
        <w:rPr>
          <w:lang w:eastAsia="ja-JP"/>
        </w:rPr>
      </w:pPr>
      <w:r>
        <w:object w:dxaOrig="1466" w:dyaOrig="1378">
          <v:shape id="_x0000_i1040" type="#_x0000_t75" style="width:73.25pt;height:68.25pt" o:ole="">
            <v:imagedata r:id="rId38" o:title=""/>
          </v:shape>
          <o:OLEObject Type="Link" ProgID="Visio.Drawing.11" ShapeID="_x0000_i1040" DrawAspect="Content" r:id="rId39" UpdateMode="OnCall">
            <o:LinkType>EnhancedMetaFile</o:LinkType>
            <o:LockedField>false</o:LockedField>
            <o:FieldCodes>\f 0</o:FieldCodes>
          </o:OLEObject>
        </w:object>
      </w:r>
    </w:p>
    <w:p w:rsidR="00AB79D2" w:rsidRPr="00AB79D2" w:rsidRDefault="00AB79D2" w:rsidP="00AB79D2">
      <w:pPr>
        <w:widowControl w:val="0"/>
        <w:numPr>
          <w:ilvl w:val="0"/>
          <w:numId w:val="2"/>
        </w:numPr>
        <w:spacing w:before="120"/>
        <w:rPr>
          <w:lang w:eastAsia="ja-JP"/>
        </w:rPr>
      </w:pPr>
      <w:r>
        <w:rPr>
          <w:rFonts w:hint="eastAsia"/>
          <w:b/>
          <w:i/>
          <w:lang w:eastAsia="ja-JP"/>
        </w:rPr>
        <w:t>Replace the first paragraph of 6.2.17 with:</w:t>
      </w:r>
    </w:p>
    <w:p w:rsidR="00AB79D2" w:rsidRDefault="00BB2CEF" w:rsidP="00AB79D2">
      <w:pPr>
        <w:widowControl w:val="0"/>
        <w:spacing w:before="120"/>
        <w:rPr>
          <w:lang w:eastAsia="ja-JP"/>
        </w:rPr>
      </w:pPr>
      <w:r w:rsidRPr="00BB2CEF">
        <w:rPr>
          <w:lang w:eastAsia="ja-JP"/>
        </w:rPr>
        <w:t>The KMP Relay is a short nested IE used in a MP frame along with a L2R Routin</w:t>
      </w:r>
      <w:r>
        <w:rPr>
          <w:lang w:eastAsia="ja-JP"/>
        </w:rPr>
        <w:t>g IE. The Content field</w:t>
      </w:r>
      <w:r w:rsidRPr="00BB2CEF">
        <w:rPr>
          <w:lang w:eastAsia="ja-JP"/>
        </w:rPr>
        <w:t xml:space="preserve"> is formatted as illustrated in Figure 66.</w:t>
      </w:r>
    </w:p>
    <w:p w:rsidR="00BB2CEF" w:rsidRDefault="00BB2CEF" w:rsidP="00AB79D2">
      <w:pPr>
        <w:widowControl w:val="0"/>
        <w:spacing w:before="120"/>
        <w:rPr>
          <w:lang w:eastAsia="ja-JP"/>
        </w:rPr>
      </w:pPr>
    </w:p>
    <w:p w:rsidR="00BB2CEF" w:rsidRPr="00AB79D2" w:rsidRDefault="00BB2CEF" w:rsidP="00BB2CEF">
      <w:pPr>
        <w:widowControl w:val="0"/>
        <w:numPr>
          <w:ilvl w:val="0"/>
          <w:numId w:val="2"/>
        </w:numPr>
        <w:spacing w:before="120"/>
        <w:rPr>
          <w:lang w:eastAsia="ja-JP"/>
        </w:rPr>
      </w:pPr>
      <w:r>
        <w:rPr>
          <w:rFonts w:hint="eastAsia"/>
          <w:b/>
          <w:i/>
          <w:lang w:eastAsia="ja-JP"/>
        </w:rPr>
        <w:t xml:space="preserve">Replace </w:t>
      </w:r>
      <w:r w:rsidR="0064037B">
        <w:rPr>
          <w:rFonts w:hint="eastAsia"/>
          <w:b/>
          <w:i/>
          <w:lang w:eastAsia="ja-JP"/>
        </w:rPr>
        <w:t xml:space="preserve">the KMP Relay IE in </w:t>
      </w:r>
      <w:r>
        <w:rPr>
          <w:rFonts w:hint="eastAsia"/>
          <w:b/>
          <w:i/>
          <w:lang w:eastAsia="ja-JP"/>
        </w:rPr>
        <w:t>Figure 66 with:</w:t>
      </w:r>
    </w:p>
    <w:p w:rsidR="00AB79D2" w:rsidRPr="00DF5ED4" w:rsidRDefault="00BB2CEF" w:rsidP="003B1E21">
      <w:pPr>
        <w:pStyle w:val="ListParagraph"/>
        <w:widowControl w:val="0"/>
        <w:spacing w:before="120"/>
        <w:jc w:val="center"/>
        <w:rPr>
          <w:lang w:eastAsia="ja-JP"/>
        </w:rPr>
      </w:pPr>
      <w:r>
        <w:object w:dxaOrig="6007" w:dyaOrig="1378">
          <v:shape id="_x0000_i1041" type="#_x0000_t75" style="width:299.9pt;height:68.25pt" o:ole="">
            <v:imagedata r:id="rId40" o:title=""/>
          </v:shape>
          <o:OLEObject Type="Link" ProgID="Visio.Drawing.11" ShapeID="_x0000_i1041" DrawAspect="Content" r:id="rId41" UpdateMode="OnCall">
            <o:LinkType>EnhancedMetaFile</o:LinkType>
            <o:LockedField>false</o:LockedField>
            <o:FieldCodes>\f 0</o:FieldCodes>
          </o:OLEObject>
        </w:object>
      </w:r>
      <w:bookmarkStart w:id="0" w:name="_GoBack"/>
      <w:bookmarkEnd w:id="0"/>
    </w:p>
    <w:sectPr w:rsidR="00AB79D2" w:rsidRPr="00DF5ED4">
      <w:headerReference w:type="default" r:id="rId42"/>
      <w:footerReference w:type="default" r:id="rId43"/>
      <w:headerReference w:type="first" r:id="rId44"/>
      <w:footerReference w:type="first" r:id="rId4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80" w:rsidRDefault="00810780">
      <w:r>
        <w:separator/>
      </w:r>
    </w:p>
  </w:endnote>
  <w:endnote w:type="continuationSeparator" w:id="0">
    <w:p w:rsidR="00810780" w:rsidRDefault="008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80" w:rsidRDefault="00810780">
      <w:r>
        <w:separator/>
      </w:r>
    </w:p>
  </w:footnote>
  <w:footnote w:type="continuationSeparator" w:id="0">
    <w:p w:rsidR="00810780" w:rsidRDefault="0081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22AF0">
      <w:rPr>
        <w:b/>
        <w:noProof/>
        <w:sz w:val="28"/>
      </w:rPr>
      <w:t>May,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39262F">
      <w:rPr>
        <w:rFonts w:hint="eastAsia"/>
        <w:b/>
        <w:sz w:val="28"/>
        <w:szCs w:val="28"/>
        <w:lang w:eastAsia="ja-JP"/>
      </w:rPr>
      <w:t>383</w:t>
    </w:r>
    <w:r w:rsidR="0039262F">
      <w:rPr>
        <w:b/>
        <w:sz w:val="28"/>
        <w:szCs w:val="28"/>
      </w:rPr>
      <w:t>-0</w:t>
    </w:r>
    <w:r w:rsidR="00F66E74">
      <w:rPr>
        <w:rFonts w:hint="eastAsia"/>
        <w:b/>
        <w:sz w:val="28"/>
        <w:szCs w:val="28"/>
        <w:lang w:eastAsia="ja-JP"/>
      </w:rPr>
      <w:t>2</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87545"/>
    <w:rsid w:val="002A59F2"/>
    <w:rsid w:val="002B34B2"/>
    <w:rsid w:val="0039262F"/>
    <w:rsid w:val="003948AC"/>
    <w:rsid w:val="003B1E21"/>
    <w:rsid w:val="00420166"/>
    <w:rsid w:val="00426282"/>
    <w:rsid w:val="004E6C0F"/>
    <w:rsid w:val="00560DD6"/>
    <w:rsid w:val="0064037B"/>
    <w:rsid w:val="00664800"/>
    <w:rsid w:val="006F252F"/>
    <w:rsid w:val="00742AC8"/>
    <w:rsid w:val="007E074E"/>
    <w:rsid w:val="007F4F60"/>
    <w:rsid w:val="00802BA4"/>
    <w:rsid w:val="00810780"/>
    <w:rsid w:val="00822AF0"/>
    <w:rsid w:val="008F390A"/>
    <w:rsid w:val="0094127E"/>
    <w:rsid w:val="00A43417"/>
    <w:rsid w:val="00AB4FF0"/>
    <w:rsid w:val="00AB79D2"/>
    <w:rsid w:val="00B30B52"/>
    <w:rsid w:val="00B863A1"/>
    <w:rsid w:val="00B977D7"/>
    <w:rsid w:val="00BB2CEF"/>
    <w:rsid w:val="00C877AE"/>
    <w:rsid w:val="00D2296C"/>
    <w:rsid w:val="00D4318B"/>
    <w:rsid w:val="00D8397E"/>
    <w:rsid w:val="00DF5ED4"/>
    <w:rsid w:val="00F66E74"/>
    <w:rsid w:val="00F9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erotiana\Documents\NICT\Standardization\15.10\6-LB104\Comment%20resolution\2015-05-07-D00\Figures\STOP-L2R-RQ%20IE.vsd"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file:///C:\Users\Verotiana\Documents\NICT\Standardization\15.10\6-LB104\Comment%20resolution\2015-05-07-D00\Figures\ARel-RQ%20IE.vsd" TargetMode="External"/><Relationship Id="rId3" Type="http://schemas.microsoft.com/office/2007/relationships/stylesWithEffects" Target="stylesWithEffects.xml"/><Relationship Id="rId21" Type="http://schemas.openxmlformats.org/officeDocument/2006/relationships/oleObject" Target="file:///C:\Users\Verotiana\Documents\NICT\Standardization\15.10\6-LB104\Comment%20resolution\2015-05-07-D00\Figures\SRA%20IE.vsd" TargetMode="External"/><Relationship Id="rId34" Type="http://schemas.openxmlformats.org/officeDocument/2006/relationships/image" Target="media/image14.e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erotiana\Documents\NICT\Standardization\15.10\6-LB104\Comment%20resolution\2015-05-07-D00\Figures\NLM%20IE.vsd" TargetMode="External"/><Relationship Id="rId25" Type="http://schemas.openxmlformats.org/officeDocument/2006/relationships/oleObject" Target="file:///C:\Users\Verotiana\Documents\NICT\Standardization\15.10\6-LB104\Comment%20resolution\2015-05-07-D00\Figures\P2R%20RP.vsd" TargetMode="External"/><Relationship Id="rId33" Type="http://schemas.openxmlformats.org/officeDocument/2006/relationships/oleObject" Target="file:///C:\Users\Verotiana\Documents\NICT\Standardization\15.10\6-LB104\Comment%20resolution\2015-05-07-D00\Figures\DA%20IE.vsd" TargetMode="External"/><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file:///C:\Users\Verotiana\Documents\NICT\Standardization\15.10\6-LB104\Comment%20resolution\2015-05-07-D00\Figures\SL2RR%20IE.vsd" TargetMode="External"/><Relationship Id="rId41" Type="http://schemas.openxmlformats.org/officeDocument/2006/relationships/oleObject" Target="file:///C:\Users\Verotiana\Documents\NICT\Standardization\15.10\6-LB104\Comment%20resolution\2015-05-07-D00\Figures\KMPR%20IE.vs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file:///C:\Users\Verotiana\Documents\NICT\Standardization\15.10\6-LB104\Comment%20resolution\2015-05-07-D00\Figures\TC%20IE.vsd"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file:///C:\Users\Verotiana\Documents\NICT\Standardization\15.10\6-LB104\Comment%20resolution\2015-05-07-D00\Figures\AA%20RP%20IE.vsd" TargetMode="External"/><Relationship Id="rId40" Type="http://schemas.openxmlformats.org/officeDocument/2006/relationships/image" Target="media/image17.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C:\Users\Verotiana\Documents\NICT\Standardization\15.10\6-LB104\Comment%20resolution\2015-05-07-D00\Figures\STOP-L2R-RP%20IE.vsd" TargetMode="External"/><Relationship Id="rId23" Type="http://schemas.openxmlformats.org/officeDocument/2006/relationships/oleObject" Target="file:///C:\Users\Verotiana\Documents\NICT\Standardization\15.10\6-LB104\Comment%20resolution\2015-05-07-D00\Figures\P2P%20RQ.vsd" TargetMode="External"/><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file:///C:\Users\Verotiana\Documents\NICT\Standardization\15.10\6-LB104\Comment%20resolution\2015-05-07-D00\Figures\RA%20IE.vsd" TargetMode="External"/><Relationship Id="rId31" Type="http://schemas.openxmlformats.org/officeDocument/2006/relationships/oleObject" Target="file:///C:\Users\Verotiana\Documents\NICT\Standardization\15.10\6-LB104\Comment%20resolution\2015-05-07-D00\Figures\E2E%20ACK%20IE.vsd"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file:///C:\Users\Verotiana\Documents\NICT\Standardization\15.10\6-LB104\Comment%20resolution\2015-05-07-D00\Figures\L2R-D%20IE.vsd"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file:///C:\Users\Verotiana\Documents\NICT\Standardization\15.10\6-LB104\Comment%20resolution\2015-05-07-D00\Figures\L2RR%20IE.vsd" TargetMode="External"/><Relationship Id="rId30" Type="http://schemas.openxmlformats.org/officeDocument/2006/relationships/image" Target="media/image12.emf"/><Relationship Id="rId35" Type="http://schemas.openxmlformats.org/officeDocument/2006/relationships/oleObject" Target="file:///C:\Users\Verotiana\Documents\NICT\Standardization\15.10\6-LB104\Comment%20resolution\2015-05-07-D00\Figures\AA%20RQ.vsd"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7</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2015-07-15T02:33:00Z</dcterms:created>
  <dcterms:modified xsi:type="dcterms:W3CDTF">2015-07-15T02:33:00Z</dcterms:modified>
  <cp:category>&lt;doc#&gt;</cp:category>
</cp:coreProperties>
</file>