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DC" w:rsidRDefault="00252930">
      <w:pPr>
        <w:jc w:val="center"/>
        <w:rPr>
          <w:b/>
          <w:sz w:val="28"/>
        </w:rPr>
      </w:pPr>
      <w:r>
        <w:rPr>
          <w:b/>
          <w:sz w:val="28"/>
        </w:rPr>
        <w:t>IEEE P802.15</w:t>
      </w:r>
    </w:p>
    <w:p w:rsidR="008A57DC" w:rsidRDefault="00252930">
      <w:pPr>
        <w:jc w:val="center"/>
        <w:rPr>
          <w:b/>
          <w:sz w:val="28"/>
        </w:rPr>
      </w:pPr>
      <w:r>
        <w:rPr>
          <w:b/>
          <w:sz w:val="28"/>
        </w:rPr>
        <w:t>Wireless Personal Area Networks</w:t>
      </w:r>
    </w:p>
    <w:p w:rsidR="008A57DC" w:rsidRDefault="008A57DC">
      <w:pPr>
        <w:jc w:val="center"/>
        <w:rPr>
          <w:b/>
          <w:sz w:val="28"/>
        </w:rPr>
      </w:pPr>
    </w:p>
    <w:tbl>
      <w:tblPr>
        <w:tblW w:w="0" w:type="auto"/>
        <w:tblInd w:w="108" w:type="dxa"/>
        <w:tblLayout w:type="fixed"/>
        <w:tblLook w:val="0000"/>
      </w:tblPr>
      <w:tblGrid>
        <w:gridCol w:w="1260"/>
        <w:gridCol w:w="4050"/>
        <w:gridCol w:w="4140"/>
      </w:tblGrid>
      <w:tr w:rsidR="008A57DC">
        <w:tc>
          <w:tcPr>
            <w:tcW w:w="1260" w:type="dxa"/>
            <w:tcBorders>
              <w:top w:val="single" w:sz="6" w:space="0" w:color="auto"/>
            </w:tcBorders>
          </w:tcPr>
          <w:p w:rsidR="008A57DC" w:rsidRDefault="00252930">
            <w:pPr>
              <w:pStyle w:val="covertext"/>
            </w:pPr>
            <w:r>
              <w:t>Project</w:t>
            </w:r>
          </w:p>
        </w:tc>
        <w:tc>
          <w:tcPr>
            <w:tcW w:w="8190" w:type="dxa"/>
            <w:gridSpan w:val="2"/>
            <w:tcBorders>
              <w:top w:val="single" w:sz="6" w:space="0" w:color="auto"/>
            </w:tcBorders>
          </w:tcPr>
          <w:p w:rsidR="008A57DC" w:rsidRDefault="00252930">
            <w:pPr>
              <w:pStyle w:val="covertext"/>
            </w:pPr>
            <w:r>
              <w:t>IEEE P802.15 Working Group for Wireless Personal Area Networks (WPANs)</w:t>
            </w:r>
          </w:p>
        </w:tc>
      </w:tr>
      <w:tr w:rsidR="008A57DC">
        <w:tc>
          <w:tcPr>
            <w:tcW w:w="1260" w:type="dxa"/>
            <w:tcBorders>
              <w:top w:val="single" w:sz="6" w:space="0" w:color="auto"/>
            </w:tcBorders>
          </w:tcPr>
          <w:p w:rsidR="008A57DC" w:rsidRDefault="00252930">
            <w:pPr>
              <w:pStyle w:val="covertext"/>
            </w:pPr>
            <w:r>
              <w:t>Title</w:t>
            </w:r>
          </w:p>
        </w:tc>
        <w:tc>
          <w:tcPr>
            <w:tcW w:w="8190" w:type="dxa"/>
            <w:gridSpan w:val="2"/>
            <w:tcBorders>
              <w:top w:val="single" w:sz="6" w:space="0" w:color="auto"/>
            </w:tcBorders>
          </w:tcPr>
          <w:p w:rsidR="008A57DC" w:rsidRPr="00022BA0" w:rsidRDefault="001E62E2" w:rsidP="001E62E2">
            <w:pPr>
              <w:pStyle w:val="covertext"/>
              <w:rPr>
                <w:rFonts w:eastAsia="宋体"/>
                <w:lang w:eastAsia="zh-CN"/>
              </w:rPr>
            </w:pPr>
            <w:r>
              <w:rPr>
                <w:b/>
                <w:sz w:val="28"/>
              </w:rPr>
              <w:t>D</w:t>
            </w:r>
            <w:r w:rsidR="00CF4B6E">
              <w:rPr>
                <w:b/>
                <w:sz w:val="28"/>
              </w:rPr>
              <w:t xml:space="preserve">raft of </w:t>
            </w:r>
            <w:fldSimple w:instr=" TITLE  \* MERGEFORMAT ">
              <w:r w:rsidR="00D718FD">
                <w:rPr>
                  <w:b/>
                  <w:sz w:val="28"/>
                </w:rPr>
                <w:t>TG7r1 Technical Considerations Document</w:t>
              </w:r>
            </w:fldSimple>
            <w:r w:rsidR="00022BA0">
              <w:rPr>
                <w:rFonts w:eastAsia="宋体" w:hint="eastAsia"/>
                <w:b/>
                <w:sz w:val="28"/>
                <w:lang w:eastAsia="zh-CN"/>
              </w:rPr>
              <w:t xml:space="preserve"> Structure</w:t>
            </w:r>
            <w:r w:rsidR="00DC0237">
              <w:rPr>
                <w:rFonts w:eastAsia="宋体" w:hint="eastAsia"/>
                <w:b/>
                <w:sz w:val="28"/>
                <w:lang w:eastAsia="zh-CN"/>
              </w:rPr>
              <w:t xml:space="preserve"> Discussion</w:t>
            </w:r>
          </w:p>
        </w:tc>
      </w:tr>
      <w:tr w:rsidR="008A57DC">
        <w:tc>
          <w:tcPr>
            <w:tcW w:w="1260" w:type="dxa"/>
            <w:tcBorders>
              <w:top w:val="single" w:sz="6" w:space="0" w:color="auto"/>
            </w:tcBorders>
          </w:tcPr>
          <w:p w:rsidR="008A57DC" w:rsidRDefault="00252930">
            <w:pPr>
              <w:pStyle w:val="covertext"/>
            </w:pPr>
            <w:r>
              <w:t>Date Submitted</w:t>
            </w:r>
          </w:p>
        </w:tc>
        <w:tc>
          <w:tcPr>
            <w:tcW w:w="8190" w:type="dxa"/>
            <w:gridSpan w:val="2"/>
            <w:tcBorders>
              <w:top w:val="single" w:sz="6" w:space="0" w:color="auto"/>
            </w:tcBorders>
          </w:tcPr>
          <w:p w:rsidR="008A57DC" w:rsidRDefault="00252930" w:rsidP="00022BA0">
            <w:pPr>
              <w:pStyle w:val="covertext"/>
            </w:pPr>
            <w:r>
              <w:t>[</w:t>
            </w:r>
            <w:r w:rsidR="00022BA0">
              <w:rPr>
                <w:rFonts w:eastAsia="宋体" w:hint="eastAsia"/>
                <w:lang w:eastAsia="zh-CN"/>
              </w:rPr>
              <w:t>15</w:t>
            </w:r>
            <w:r>
              <w:t xml:space="preserve"> </w:t>
            </w:r>
            <w:r w:rsidR="00291423">
              <w:t>April</w:t>
            </w:r>
            <w:r>
              <w:t xml:space="preserve">, </w:t>
            </w:r>
            <w:r w:rsidR="00291423">
              <w:t>2015</w:t>
            </w:r>
            <w:r>
              <w:t>]</w:t>
            </w:r>
          </w:p>
        </w:tc>
      </w:tr>
      <w:tr w:rsidR="008A57DC">
        <w:tc>
          <w:tcPr>
            <w:tcW w:w="1260" w:type="dxa"/>
            <w:tcBorders>
              <w:top w:val="single" w:sz="4" w:space="0" w:color="auto"/>
              <w:bottom w:val="single" w:sz="4" w:space="0" w:color="auto"/>
            </w:tcBorders>
          </w:tcPr>
          <w:p w:rsidR="008A57DC" w:rsidRDefault="00252930">
            <w:pPr>
              <w:pStyle w:val="covertext"/>
            </w:pPr>
            <w:r>
              <w:t>Source</w:t>
            </w:r>
          </w:p>
        </w:tc>
        <w:tc>
          <w:tcPr>
            <w:tcW w:w="4050" w:type="dxa"/>
            <w:tcBorders>
              <w:top w:val="single" w:sz="4" w:space="0" w:color="auto"/>
              <w:bottom w:val="single" w:sz="4" w:space="0" w:color="auto"/>
            </w:tcBorders>
          </w:tcPr>
          <w:p w:rsidR="008A57DC" w:rsidRDefault="00291423" w:rsidP="00022BA0">
            <w:pPr>
              <w:pStyle w:val="covertext"/>
              <w:spacing w:before="0" w:after="0"/>
            </w:pPr>
            <w:r>
              <w:t>[</w:t>
            </w:r>
            <w:r w:rsidR="00022BA0">
              <w:rPr>
                <w:rFonts w:eastAsia="宋体" w:hint="eastAsia"/>
                <w:lang w:eastAsia="zh-CN"/>
              </w:rPr>
              <w:t xml:space="preserve">Yu </w:t>
            </w:r>
            <w:proofErr w:type="spellStart"/>
            <w:r w:rsidR="00022BA0">
              <w:rPr>
                <w:rFonts w:eastAsia="宋体" w:hint="eastAsia"/>
                <w:lang w:eastAsia="zh-CN"/>
              </w:rPr>
              <w:t>Zeng</w:t>
            </w:r>
            <w:proofErr w:type="spellEnd"/>
            <w:r>
              <w:rPr>
                <w:noProof/>
              </w:rPr>
              <w:t>]</w:t>
            </w:r>
            <w:r w:rsidR="00252930">
              <w:br/>
            </w:r>
            <w:r>
              <w:t>[</w:t>
            </w:r>
            <w:r w:rsidR="00022BA0">
              <w:rPr>
                <w:rFonts w:eastAsia="宋体" w:hint="eastAsia"/>
                <w:lang w:eastAsia="zh-CN"/>
              </w:rPr>
              <w:t>China Telecom</w:t>
            </w:r>
            <w:r>
              <w:t>]</w:t>
            </w:r>
            <w:r w:rsidR="00252930">
              <w:br/>
            </w:r>
            <w:r>
              <w:t>[</w:t>
            </w:r>
            <w:r w:rsidR="00022BA0">
              <w:rPr>
                <w:rFonts w:eastAsia="宋体" w:hint="eastAsia"/>
                <w:lang w:eastAsia="zh-CN"/>
              </w:rPr>
              <w:t>zengyu@ctbri.com.cn</w:t>
            </w:r>
            <w:r>
              <w:t>]</w:t>
            </w:r>
          </w:p>
        </w:tc>
        <w:tc>
          <w:tcPr>
            <w:tcW w:w="4140" w:type="dxa"/>
            <w:tcBorders>
              <w:top w:val="single" w:sz="4" w:space="0" w:color="auto"/>
              <w:bottom w:val="single" w:sz="4" w:space="0" w:color="auto"/>
            </w:tcBorders>
          </w:tcPr>
          <w:p w:rsidR="008A57DC" w:rsidRDefault="008A57DC">
            <w:pPr>
              <w:pStyle w:val="covertext"/>
              <w:tabs>
                <w:tab w:val="left" w:pos="1152"/>
              </w:tabs>
              <w:spacing w:before="0" w:after="0"/>
              <w:rPr>
                <w:sz w:val="18"/>
              </w:rPr>
            </w:pPr>
          </w:p>
        </w:tc>
      </w:tr>
      <w:tr w:rsidR="008A57DC">
        <w:tc>
          <w:tcPr>
            <w:tcW w:w="1260" w:type="dxa"/>
            <w:tcBorders>
              <w:top w:val="single" w:sz="6" w:space="0" w:color="auto"/>
            </w:tcBorders>
          </w:tcPr>
          <w:p w:rsidR="008A57DC" w:rsidRDefault="00252930">
            <w:pPr>
              <w:pStyle w:val="covertext"/>
            </w:pPr>
            <w:r>
              <w:t>Re:</w:t>
            </w:r>
          </w:p>
        </w:tc>
        <w:tc>
          <w:tcPr>
            <w:tcW w:w="8190" w:type="dxa"/>
            <w:gridSpan w:val="2"/>
            <w:tcBorders>
              <w:top w:val="single" w:sz="6" w:space="0" w:color="auto"/>
            </w:tcBorders>
          </w:tcPr>
          <w:p w:rsidR="008A57DC" w:rsidRDefault="005813CE" w:rsidP="001E62E2">
            <w:pPr>
              <w:pStyle w:val="covertext"/>
            </w:pPr>
            <w:r>
              <w:t>[</w:t>
            </w:r>
            <w:r w:rsidRPr="005813CE">
              <w:t xml:space="preserve">TG7r1 </w:t>
            </w:r>
            <w:r w:rsidR="001E62E2">
              <w:t>CFA responses</w:t>
            </w:r>
            <w:r>
              <w:t>]</w:t>
            </w:r>
          </w:p>
        </w:tc>
      </w:tr>
      <w:tr w:rsidR="008A57DC">
        <w:tc>
          <w:tcPr>
            <w:tcW w:w="1260" w:type="dxa"/>
            <w:tcBorders>
              <w:top w:val="single" w:sz="6" w:space="0" w:color="auto"/>
            </w:tcBorders>
          </w:tcPr>
          <w:p w:rsidR="008A57DC" w:rsidRDefault="00252930">
            <w:pPr>
              <w:pStyle w:val="covertext"/>
            </w:pPr>
            <w:r>
              <w:t>Abstract</w:t>
            </w:r>
          </w:p>
        </w:tc>
        <w:tc>
          <w:tcPr>
            <w:tcW w:w="8190" w:type="dxa"/>
            <w:gridSpan w:val="2"/>
            <w:tcBorders>
              <w:top w:val="single" w:sz="6" w:space="0" w:color="auto"/>
            </w:tcBorders>
          </w:tcPr>
          <w:p w:rsidR="008A57DC" w:rsidRDefault="005813CE">
            <w:pPr>
              <w:pStyle w:val="covertext"/>
            </w:pPr>
            <w:r>
              <w:t>[</w:t>
            </w:r>
            <w:r w:rsidR="001E62E2">
              <w:t>Draft of OCC part of t</w:t>
            </w:r>
            <w:r>
              <w:t>echnical considerations for TG7r1.]</w:t>
            </w:r>
          </w:p>
          <w:p w:rsidR="008A57DC" w:rsidRDefault="008A57DC">
            <w:pPr>
              <w:pStyle w:val="covertext"/>
            </w:pPr>
          </w:p>
        </w:tc>
      </w:tr>
      <w:tr w:rsidR="008A57DC">
        <w:tc>
          <w:tcPr>
            <w:tcW w:w="1260" w:type="dxa"/>
            <w:tcBorders>
              <w:top w:val="single" w:sz="6" w:space="0" w:color="auto"/>
            </w:tcBorders>
          </w:tcPr>
          <w:p w:rsidR="008A57DC" w:rsidRDefault="00252930">
            <w:pPr>
              <w:pStyle w:val="covertext"/>
            </w:pPr>
            <w:r>
              <w:t>Purpose</w:t>
            </w:r>
          </w:p>
        </w:tc>
        <w:tc>
          <w:tcPr>
            <w:tcW w:w="8190" w:type="dxa"/>
            <w:gridSpan w:val="2"/>
            <w:tcBorders>
              <w:top w:val="single" w:sz="6" w:space="0" w:color="auto"/>
            </w:tcBorders>
          </w:tcPr>
          <w:p w:rsidR="008A57DC" w:rsidRDefault="00252930" w:rsidP="001E62E2">
            <w:pPr>
              <w:pStyle w:val="covertext"/>
            </w:pPr>
            <w:r>
              <w:t>[</w:t>
            </w:r>
            <w:r w:rsidR="001E62E2">
              <w:t>To assist to prepare TG7r1 TCD</w:t>
            </w:r>
            <w:r>
              <w:t>]</w:t>
            </w:r>
          </w:p>
        </w:tc>
      </w:tr>
      <w:tr w:rsidR="008A57DC">
        <w:tc>
          <w:tcPr>
            <w:tcW w:w="1260" w:type="dxa"/>
            <w:tcBorders>
              <w:top w:val="single" w:sz="6" w:space="0" w:color="auto"/>
              <w:bottom w:val="single" w:sz="6" w:space="0" w:color="auto"/>
            </w:tcBorders>
          </w:tcPr>
          <w:p w:rsidR="008A57DC" w:rsidRDefault="00252930">
            <w:pPr>
              <w:pStyle w:val="covertext"/>
            </w:pPr>
            <w:r>
              <w:t>Notice</w:t>
            </w:r>
          </w:p>
        </w:tc>
        <w:tc>
          <w:tcPr>
            <w:tcW w:w="8190" w:type="dxa"/>
            <w:gridSpan w:val="2"/>
            <w:tcBorders>
              <w:top w:val="single" w:sz="6" w:space="0" w:color="auto"/>
              <w:bottom w:val="single" w:sz="6" w:space="0" w:color="auto"/>
            </w:tcBorders>
          </w:tcPr>
          <w:p w:rsidR="008A57DC" w:rsidRDefault="002529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A57DC">
        <w:tc>
          <w:tcPr>
            <w:tcW w:w="1260" w:type="dxa"/>
            <w:tcBorders>
              <w:top w:val="single" w:sz="6" w:space="0" w:color="auto"/>
              <w:bottom w:val="single" w:sz="6" w:space="0" w:color="auto"/>
            </w:tcBorders>
          </w:tcPr>
          <w:p w:rsidR="008A57DC" w:rsidRDefault="00252930">
            <w:pPr>
              <w:pStyle w:val="covertext"/>
            </w:pPr>
            <w:r>
              <w:t>Release</w:t>
            </w:r>
          </w:p>
        </w:tc>
        <w:tc>
          <w:tcPr>
            <w:tcW w:w="8190" w:type="dxa"/>
            <w:gridSpan w:val="2"/>
            <w:tcBorders>
              <w:top w:val="single" w:sz="6" w:space="0" w:color="auto"/>
              <w:bottom w:val="single" w:sz="6" w:space="0" w:color="auto"/>
            </w:tcBorders>
          </w:tcPr>
          <w:p w:rsidR="008A57DC" w:rsidRDefault="00252930">
            <w:pPr>
              <w:pStyle w:val="covertext"/>
            </w:pPr>
            <w:r>
              <w:t>The contributor acknowledges and accepts that this contribution becomes the property of IEEE and may be made publicly available by P802.15.</w:t>
            </w:r>
          </w:p>
        </w:tc>
      </w:tr>
    </w:tbl>
    <w:p w:rsidR="00DF3E9F" w:rsidRDefault="00252930" w:rsidP="00DF3E9F">
      <w:pPr>
        <w:rPr>
          <w:rFonts w:eastAsia="宋体"/>
          <w:lang w:eastAsia="zh-CN"/>
        </w:rPr>
      </w:pPr>
      <w:r>
        <w:br w:type="page"/>
      </w:r>
    </w:p>
    <w:p w:rsidR="00DF3E9F" w:rsidRPr="00DC0237" w:rsidRDefault="00DC0237" w:rsidP="00DF3E9F">
      <w:pPr>
        <w:rPr>
          <w:rFonts w:eastAsia="宋体"/>
          <w:b/>
          <w:lang w:eastAsia="zh-CN"/>
        </w:rPr>
      </w:pPr>
      <w:r w:rsidRPr="00DC0237">
        <w:rPr>
          <w:rFonts w:eastAsia="宋体" w:hint="eastAsia"/>
          <w:b/>
          <w:lang w:eastAsia="zh-CN"/>
        </w:rPr>
        <w:lastRenderedPageBreak/>
        <w:t xml:space="preserve">Option 1 </w:t>
      </w:r>
      <w:r>
        <w:rPr>
          <w:rFonts w:eastAsia="宋体"/>
          <w:b/>
          <w:lang w:eastAsia="zh-CN"/>
        </w:rPr>
        <w:t>Parallel</w:t>
      </w:r>
      <w:r>
        <w:rPr>
          <w:rFonts w:eastAsia="宋体" w:hint="eastAsia"/>
          <w:b/>
          <w:lang w:eastAsia="zh-CN"/>
        </w:rPr>
        <w:t xml:space="preserve"> </w:t>
      </w:r>
      <w:r w:rsidRPr="00DC0237">
        <w:rPr>
          <w:rFonts w:eastAsia="宋体" w:hint="eastAsia"/>
          <w:b/>
          <w:lang w:eastAsia="zh-CN"/>
        </w:rPr>
        <w:t>(Current)</w:t>
      </w:r>
    </w:p>
    <w:p w:rsidR="00022BA0" w:rsidRDefault="00DC0237" w:rsidP="00DC0237">
      <w:pPr>
        <w:rPr>
          <w:rFonts w:eastAsia="宋体"/>
          <w:lang w:eastAsia="zh-CN"/>
        </w:rPr>
      </w:pPr>
      <w:bookmarkStart w:id="0" w:name="_GoBack"/>
      <w:bookmarkEnd w:id="0"/>
      <w:r>
        <w:rPr>
          <w:rFonts w:eastAsia="宋体"/>
          <w:noProof/>
          <w:lang w:eastAsia="zh-CN"/>
        </w:rPr>
        <w:pict>
          <v:shapetype id="_x0000_t202" coordsize="21600,21600" o:spt="202" path="m,l,21600r21600,l21600,xe">
            <v:stroke joinstyle="miter"/>
            <v:path gradientshapeok="t" o:connecttype="rect"/>
          </v:shapetype>
          <v:shape id="_x0000_s1028" type="#_x0000_t202" style="position:absolute;margin-left:23.85pt;margin-top:2.6pt;width:187.2pt;height:138.3pt;z-index:251662336;mso-width-percent:400;mso-height-percent:200;mso-width-percent:400;mso-height-percent:200;mso-width-relative:margin;mso-height-relative:margin" stroked="f">
            <v:textbox style="mso-fit-shape-to-text:t">
              <w:txbxContent>
                <w:p w:rsidR="00E7659C" w:rsidRDefault="00E7659C">
                  <w:pPr>
                    <w:rPr>
                      <w:lang w:eastAsia="zh-CN"/>
                    </w:rPr>
                  </w:pPr>
                  <w:r w:rsidRPr="00E7659C">
                    <w:rPr>
                      <w:noProof/>
                      <w:lang w:eastAsia="zh-CN"/>
                    </w:rPr>
                    <w:drawing>
                      <wp:inline distT="0" distB="0" distL="0" distR="0">
                        <wp:extent cx="2976182" cy="1665027"/>
                        <wp:effectExtent l="19050" t="0" r="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85059" cy="1669993"/>
                                </a:xfrm>
                                <a:prstGeom prst="rect">
                                  <a:avLst/>
                                </a:prstGeom>
                                <a:noFill/>
                                <a:ln w="9525">
                                  <a:noFill/>
                                  <a:miter lim="800000"/>
                                  <a:headEnd/>
                                  <a:tailEnd/>
                                </a:ln>
                              </pic:spPr>
                            </pic:pic>
                          </a:graphicData>
                        </a:graphic>
                      </wp:inline>
                    </w:drawing>
                  </w:r>
                </w:p>
              </w:txbxContent>
            </v:textbox>
          </v:shape>
        </w:pict>
      </w:r>
      <w:r>
        <w:rPr>
          <w:rFonts w:eastAsia="宋体"/>
          <w:noProof/>
          <w:lang w:eastAsia="zh-CN"/>
        </w:rPr>
        <w:pict>
          <v:shape id="_x0000_s1027" type="#_x0000_t202" style="position:absolute;margin-left:267.45pt;margin-top:2.6pt;width:239.75pt;height:2in;z-index:251660288;mso-width-relative:margin;mso-height-relative:margin" stroked="f">
            <v:textbox>
              <w:txbxContent>
                <w:p w:rsidR="00E7659C" w:rsidRDefault="00E7659C">
                  <w:pPr>
                    <w:rPr>
                      <w:lang w:eastAsia="zh-CN"/>
                    </w:rPr>
                  </w:pPr>
                  <w:r w:rsidRPr="00E7659C">
                    <w:rPr>
                      <w:rFonts w:hint="eastAsia"/>
                      <w:noProof/>
                      <w:lang w:eastAsia="zh-CN"/>
                    </w:rPr>
                    <w:drawing>
                      <wp:inline distT="0" distB="0" distL="0" distR="0">
                        <wp:extent cx="2449773" cy="1467135"/>
                        <wp:effectExtent l="0" t="0" r="0" b="0"/>
                        <wp:docPr id="9"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xbxContent>
            </v:textbox>
          </v:shape>
        </w:pict>
      </w:r>
    </w:p>
    <w:p w:rsidR="00DF3E9F" w:rsidRDefault="00DF3E9F" w:rsidP="00DC0237">
      <w:pPr>
        <w:rPr>
          <w:rFonts w:eastAsia="宋体"/>
          <w:lang w:eastAsia="zh-CN"/>
        </w:rPr>
      </w:pPr>
    </w:p>
    <w:p w:rsidR="00E7659C" w:rsidRDefault="00E7659C" w:rsidP="00DC0237">
      <w:pPr>
        <w:rPr>
          <w:rFonts w:eastAsia="宋体"/>
          <w:lang w:eastAsia="zh-CN"/>
        </w:rPr>
      </w:pPr>
    </w:p>
    <w:p w:rsidR="00DF3E9F" w:rsidRDefault="00DF3E9F" w:rsidP="00DC0237">
      <w:pPr>
        <w:rPr>
          <w:rFonts w:eastAsia="宋体"/>
          <w:lang w:eastAsia="zh-CN"/>
        </w:rPr>
      </w:pPr>
    </w:p>
    <w:p w:rsidR="00E7659C" w:rsidRDefault="00DC0237" w:rsidP="00DC0237">
      <w:pPr>
        <w:rPr>
          <w:rFonts w:eastAsia="宋体"/>
          <w:lang w:eastAsia="zh-CN"/>
        </w:rPr>
      </w:pPr>
      <w:r>
        <w:rPr>
          <w:rFonts w:eastAsia="宋体"/>
          <w:noProof/>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220.05pt;margin-top:4.35pt;width:28.5pt;height:33.35pt;z-index:251667456">
            <v:textbox inset="5.85pt,.7pt,5.85pt,.7pt"/>
          </v:shape>
        </w:pict>
      </w:r>
    </w:p>
    <w:p w:rsidR="00E7659C" w:rsidRDefault="00E7659C" w:rsidP="00DC0237">
      <w:pPr>
        <w:rPr>
          <w:rFonts w:eastAsia="宋体"/>
          <w:lang w:eastAsia="zh-CN"/>
        </w:rPr>
      </w:pPr>
    </w:p>
    <w:p w:rsidR="00DF3E9F" w:rsidRDefault="00DF3E9F" w:rsidP="00DC0237">
      <w:pPr>
        <w:rPr>
          <w:rFonts w:eastAsia="宋体"/>
          <w:lang w:eastAsia="zh-CN"/>
        </w:rPr>
      </w:pPr>
    </w:p>
    <w:p w:rsidR="00DF3E9F" w:rsidRPr="00DF3E9F" w:rsidRDefault="00DF3E9F" w:rsidP="00DC0237">
      <w:pPr>
        <w:rPr>
          <w:rFonts w:eastAsia="宋体"/>
          <w:lang w:eastAsia="zh-CN"/>
        </w:rPr>
      </w:pPr>
    </w:p>
    <w:p w:rsidR="00DC0237" w:rsidRDefault="00DC0237" w:rsidP="00DC0237">
      <w:pPr>
        <w:rPr>
          <w:rFonts w:hint="eastAsia"/>
          <w:lang w:eastAsia="zh-CN"/>
        </w:rPr>
      </w:pPr>
    </w:p>
    <w:p w:rsidR="00DC0237" w:rsidRDefault="00DC0237" w:rsidP="00DC0237">
      <w:pPr>
        <w:rPr>
          <w:rFonts w:hint="eastAsia"/>
          <w:lang w:eastAsia="zh-CN"/>
        </w:rPr>
      </w:pPr>
    </w:p>
    <w:p w:rsidR="00DC0237" w:rsidRDefault="00DC0237" w:rsidP="00DC0237">
      <w:pPr>
        <w:rPr>
          <w:rFonts w:hint="eastAsia"/>
          <w:lang w:eastAsia="zh-CN"/>
        </w:rPr>
      </w:pPr>
    </w:p>
    <w:p w:rsidR="00DC0237" w:rsidRDefault="00DC0237" w:rsidP="00DC0237">
      <w:pPr>
        <w:rPr>
          <w:rFonts w:hint="eastAsia"/>
          <w:lang w:eastAsia="zh-CN"/>
        </w:rPr>
      </w:pPr>
    </w:p>
    <w:p w:rsidR="00DC0237" w:rsidRDefault="00DC0237" w:rsidP="00DC0237">
      <w:pPr>
        <w:rPr>
          <w:rFonts w:hint="eastAsia"/>
          <w:lang w:eastAsia="zh-CN"/>
        </w:rPr>
      </w:pPr>
    </w:p>
    <w:p w:rsidR="00DC0237" w:rsidRPr="00DC0237" w:rsidRDefault="00DC0237" w:rsidP="00DC0237">
      <w:pPr>
        <w:rPr>
          <w:rFonts w:hint="eastAsia"/>
          <w:lang w:eastAsia="zh-CN"/>
        </w:rPr>
      </w:pPr>
    </w:p>
    <w:p w:rsidR="00204A9B" w:rsidRPr="00DC0237" w:rsidRDefault="00DC0237" w:rsidP="00DC0237">
      <w:pPr>
        <w:rPr>
          <w:rFonts w:hint="eastAsia"/>
          <w:b/>
          <w:lang w:eastAsia="zh-CN"/>
        </w:rPr>
      </w:pPr>
      <w:r w:rsidRPr="00DC0237">
        <w:rPr>
          <w:rFonts w:hint="eastAsia"/>
          <w:b/>
          <w:lang w:eastAsia="zh-CN"/>
        </w:rPr>
        <w:t>Option 2</w:t>
      </w:r>
      <w:r>
        <w:rPr>
          <w:rFonts w:hint="eastAsia"/>
          <w:b/>
          <w:lang w:eastAsia="zh-CN"/>
        </w:rPr>
        <w:t xml:space="preserve"> Tree </w:t>
      </w:r>
    </w:p>
    <w:p w:rsidR="00DC0237" w:rsidRDefault="00DC0237" w:rsidP="00DC0237">
      <w:pPr>
        <w:rPr>
          <w:rFonts w:hint="eastAsia"/>
          <w:lang w:eastAsia="zh-CN"/>
        </w:rPr>
      </w:pPr>
      <w:r>
        <w:rPr>
          <w:noProof/>
        </w:rPr>
        <w:pict>
          <v:shape id="_x0000_s1029" type="#_x0000_t202" style="position:absolute;margin-left:255.7pt;margin-top:9.7pt;width:238.05pt;height:148.2pt;z-index:251664384;mso-width-relative:margin;mso-height-relative:margin" stroked="f">
            <v:textbox>
              <w:txbxContent>
                <w:p w:rsidR="00E7659C" w:rsidRDefault="00E7659C">
                  <w:pPr>
                    <w:rPr>
                      <w:lang w:eastAsia="zh-CN"/>
                    </w:rPr>
                  </w:pPr>
                  <w:r w:rsidRPr="00E7659C">
                    <w:rPr>
                      <w:rFonts w:hint="eastAsia"/>
                      <w:noProof/>
                      <w:lang w:eastAsia="zh-CN"/>
                    </w:rPr>
                    <w:drawing>
                      <wp:inline distT="0" distB="0" distL="0" distR="0">
                        <wp:extent cx="2662735" cy="1774209"/>
                        <wp:effectExtent l="19050" t="0" r="0" b="0"/>
                        <wp:docPr id="12"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xbxContent>
            </v:textbox>
          </v:shape>
        </w:pict>
      </w:r>
    </w:p>
    <w:p w:rsidR="00DC0237" w:rsidRDefault="00DC0237" w:rsidP="00DC0237">
      <w:pPr>
        <w:rPr>
          <w:rFonts w:hint="eastAsia"/>
          <w:lang w:eastAsia="zh-CN"/>
        </w:rPr>
      </w:pPr>
    </w:p>
    <w:p w:rsidR="00DC0237" w:rsidRDefault="00DC0237" w:rsidP="00DC0237">
      <w:pPr>
        <w:rPr>
          <w:rFonts w:hint="eastAsia"/>
          <w:lang w:eastAsia="zh-CN"/>
        </w:rPr>
      </w:pPr>
      <w:r>
        <w:rPr>
          <w:noProof/>
        </w:rPr>
        <w:pict>
          <v:shape id="_x0000_s1031" type="#_x0000_t202" style="position:absolute;margin-left:14.55pt;margin-top:1.35pt;width:185.3pt;height:114.05pt;z-index:251666432;mso-width-relative:margin;mso-height-relative:margin" stroked="f">
            <v:textbox>
              <w:txbxContent>
                <w:p w:rsidR="00DC0237" w:rsidRDefault="00DC0237">
                  <w:pPr>
                    <w:rPr>
                      <w:lang w:eastAsia="zh-CN"/>
                    </w:rPr>
                  </w:pPr>
                  <w:r>
                    <w:rPr>
                      <w:noProof/>
                      <w:lang w:eastAsia="zh-CN"/>
                    </w:rPr>
                    <w:drawing>
                      <wp:inline distT="0" distB="0" distL="0" distR="0">
                        <wp:extent cx="2572713" cy="110546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583292" cy="1110015"/>
                                </a:xfrm>
                                <a:prstGeom prst="rect">
                                  <a:avLst/>
                                </a:prstGeom>
                                <a:noFill/>
                                <a:ln w="9525">
                                  <a:noFill/>
                                  <a:miter lim="800000"/>
                                  <a:headEnd/>
                                  <a:tailEnd/>
                                </a:ln>
                              </pic:spPr>
                            </pic:pic>
                          </a:graphicData>
                        </a:graphic>
                      </wp:inline>
                    </w:drawing>
                  </w:r>
                </w:p>
              </w:txbxContent>
            </v:textbox>
          </v:shape>
        </w:pict>
      </w:r>
    </w:p>
    <w:p w:rsidR="00DC0237" w:rsidRDefault="00DC0237" w:rsidP="00DC0237">
      <w:pPr>
        <w:rPr>
          <w:rFonts w:hint="eastAsia"/>
          <w:lang w:eastAsia="zh-CN"/>
        </w:rPr>
      </w:pPr>
    </w:p>
    <w:p w:rsidR="00DC0237" w:rsidRDefault="00DC0237" w:rsidP="00DC0237">
      <w:pPr>
        <w:rPr>
          <w:rFonts w:hint="eastAsia"/>
          <w:lang w:eastAsia="zh-CN"/>
        </w:rPr>
      </w:pPr>
      <w:r>
        <w:rPr>
          <w:rFonts w:eastAsia="宋体"/>
          <w:noProof/>
          <w:lang w:eastAsia="zh-CN"/>
        </w:rPr>
        <w:pict>
          <v:shape id="_x0000_s1033" type="#_x0000_t13" style="position:absolute;margin-left:220.05pt;margin-top:10.45pt;width:28.5pt;height:33.35pt;z-index:251668480">
            <v:textbox inset="5.85pt,.7pt,5.85pt,.7pt"/>
          </v:shape>
        </w:pict>
      </w:r>
    </w:p>
    <w:p w:rsidR="00DC0237" w:rsidRDefault="00DC0237" w:rsidP="00DC0237">
      <w:pPr>
        <w:rPr>
          <w:rFonts w:hint="eastAsia"/>
          <w:lang w:eastAsia="zh-CN"/>
        </w:rPr>
      </w:pPr>
    </w:p>
    <w:p w:rsidR="00DC0237" w:rsidRDefault="00DC0237" w:rsidP="00DC0237">
      <w:pPr>
        <w:rPr>
          <w:rFonts w:hint="eastAsia"/>
          <w:lang w:eastAsia="zh-CN"/>
        </w:rPr>
      </w:pPr>
    </w:p>
    <w:p w:rsidR="00DC0237" w:rsidRDefault="00DC0237" w:rsidP="00DC0237">
      <w:pPr>
        <w:rPr>
          <w:rFonts w:hint="eastAsia"/>
          <w:lang w:eastAsia="zh-CN"/>
        </w:rPr>
      </w:pPr>
    </w:p>
    <w:p w:rsidR="00DC0237" w:rsidRDefault="00DC0237" w:rsidP="00DC0237">
      <w:pPr>
        <w:rPr>
          <w:rFonts w:hint="eastAsia"/>
          <w:lang w:eastAsia="zh-CN"/>
        </w:rPr>
      </w:pPr>
    </w:p>
    <w:p w:rsidR="00BC65F4" w:rsidRDefault="00BC65F4" w:rsidP="00DC0237">
      <w:pPr>
        <w:rPr>
          <w:rFonts w:hint="eastAsia"/>
          <w:lang w:eastAsia="zh-CN"/>
        </w:rPr>
      </w:pPr>
    </w:p>
    <w:p w:rsidR="00BC65F4" w:rsidRDefault="00BC65F4" w:rsidP="00DC0237">
      <w:pPr>
        <w:rPr>
          <w:rFonts w:hint="eastAsia"/>
          <w:lang w:eastAsia="zh-CN"/>
        </w:rPr>
      </w:pPr>
    </w:p>
    <w:p w:rsidR="00BC65F4" w:rsidRDefault="00BC65F4" w:rsidP="00DC0237">
      <w:pPr>
        <w:rPr>
          <w:rFonts w:hint="eastAsia"/>
          <w:lang w:eastAsia="zh-CN"/>
        </w:rPr>
      </w:pPr>
    </w:p>
    <w:p w:rsidR="00BC65F4" w:rsidRDefault="00BC65F4" w:rsidP="00DC0237">
      <w:pPr>
        <w:rPr>
          <w:rFonts w:hint="eastAsia"/>
          <w:lang w:eastAsia="zh-CN"/>
        </w:rPr>
      </w:pPr>
    </w:p>
    <w:p w:rsidR="00BC65F4" w:rsidRPr="00204A9B" w:rsidRDefault="00BC65F4" w:rsidP="00DC0237">
      <w:pPr>
        <w:rPr>
          <w:rFonts w:hint="eastAsia"/>
          <w:lang w:eastAsia="zh-CN"/>
        </w:rPr>
      </w:pPr>
    </w:p>
    <w:sectPr w:rsidR="00BC65F4" w:rsidRPr="00204A9B" w:rsidSect="00565AEC">
      <w:headerReference w:type="default" r:id="rId20"/>
      <w:footerReference w:type="default" r:id="rId21"/>
      <w:headerReference w:type="first" r:id="rId22"/>
      <w:footerReference w:type="first" r:id="rId23"/>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3A" w:rsidRDefault="00A7103A">
      <w:r>
        <w:separator/>
      </w:r>
    </w:p>
  </w:endnote>
  <w:endnote w:type="continuationSeparator" w:id="0">
    <w:p w:rsidR="00A7103A" w:rsidRDefault="00A71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FA" w:rsidRPr="00022BA0" w:rsidRDefault="00EA01FA">
    <w:pPr>
      <w:pStyle w:val="a3"/>
      <w:widowControl w:val="0"/>
      <w:pBdr>
        <w:top w:val="single" w:sz="6" w:space="0" w:color="auto"/>
      </w:pBdr>
      <w:tabs>
        <w:tab w:val="clear" w:pos="4320"/>
        <w:tab w:val="clear" w:pos="8640"/>
        <w:tab w:val="center" w:pos="4680"/>
        <w:tab w:val="right" w:pos="9360"/>
      </w:tabs>
      <w:spacing w:before="240"/>
      <w:rPr>
        <w:rFonts w:eastAsia="宋体"/>
        <w:lang w:eastAsia="zh-CN"/>
      </w:rPr>
    </w:pPr>
    <w:r>
      <w:t>Submission</w:t>
    </w:r>
    <w:r>
      <w:tab/>
      <w:t xml:space="preserve">Page </w:t>
    </w:r>
    <w:r>
      <w:pgNum/>
    </w:r>
    <w:r>
      <w:tab/>
    </w:r>
    <w:r w:rsidR="00022BA0">
      <w:rPr>
        <w:rFonts w:eastAsia="宋体" w:hint="eastAsia"/>
        <w:lang w:eastAsia="zh-CN"/>
      </w:rPr>
      <w:t xml:space="preserve">Yu </w:t>
    </w:r>
    <w:proofErr w:type="spellStart"/>
    <w:r w:rsidR="00022BA0">
      <w:rPr>
        <w:rFonts w:eastAsia="宋体" w:hint="eastAsia"/>
        <w:lang w:eastAsia="zh-CN"/>
      </w:rPr>
      <w:t>Zeng</w:t>
    </w:r>
    <w:proofErr w:type="spellEnd"/>
    <w:r>
      <w:t xml:space="preserve">, </w:t>
    </w:r>
    <w:r w:rsidR="00022BA0">
      <w:rPr>
        <w:rFonts w:eastAsia="宋体" w:hint="eastAsia"/>
        <w:lang w:eastAsia="zh-CN"/>
      </w:rPr>
      <w:t>China Telecom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FA" w:rsidRDefault="00EA01FA">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3A" w:rsidRDefault="00A7103A">
      <w:r>
        <w:separator/>
      </w:r>
    </w:p>
  </w:footnote>
  <w:footnote w:type="continuationSeparator" w:id="0">
    <w:p w:rsidR="00A7103A" w:rsidRDefault="00A71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FA" w:rsidRDefault="004E67E0">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A01FA">
      <w:rPr>
        <w:b/>
        <w:sz w:val="28"/>
      </w:rPr>
      <w:instrText xml:space="preserve"> SAVEDATE \@ "MMMM, yyyy" \* MERGEFORMAT </w:instrText>
    </w:r>
    <w:r>
      <w:rPr>
        <w:b/>
        <w:sz w:val="28"/>
      </w:rPr>
      <w:fldChar w:fldCharType="separate"/>
    </w:r>
    <w:r w:rsidR="00DC0237">
      <w:rPr>
        <w:b/>
        <w:noProof/>
        <w:sz w:val="28"/>
      </w:rPr>
      <w:t>April, 2015</w:t>
    </w:r>
    <w:r>
      <w:rPr>
        <w:b/>
        <w:sz w:val="28"/>
      </w:rPr>
      <w:fldChar w:fldCharType="end"/>
    </w:r>
    <w:r w:rsidR="00EA01FA">
      <w:rPr>
        <w:b/>
        <w:sz w:val="28"/>
      </w:rPr>
      <w:tab/>
      <w:t xml:space="preserve"> IEEE P802.15-</w:t>
    </w:r>
    <w:fldSimple w:instr=" DOCPROPERTY &quot;Category&quot;  \* MERGEFORMAT ">
      <w:r w:rsidR="008B2E35">
        <w:rPr>
          <w:b/>
          <w:sz w:val="28"/>
        </w:rPr>
        <w:t>15</w:t>
      </w:r>
      <w:r w:rsidR="00022BA0" w:rsidRPr="00022BA0">
        <w:rPr>
          <w:b/>
          <w:sz w:val="28"/>
        </w:rPr>
        <w:t xml:space="preserve">-0305-00-007a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FA" w:rsidRDefault="00EA01FA">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1EE2"/>
    <w:multiLevelType w:val="hybridMultilevel"/>
    <w:tmpl w:val="F846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C315F"/>
    <w:multiLevelType w:val="hybridMultilevel"/>
    <w:tmpl w:val="9B72D77E"/>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264B4881"/>
    <w:multiLevelType w:val="multilevel"/>
    <w:tmpl w:val="C81687F6"/>
    <w:lvl w:ilvl="0">
      <w:start w:val="1"/>
      <w:numFmt w:val="decimal"/>
      <w:lvlText w:val="%1."/>
      <w:lvlJc w:val="left"/>
      <w:pPr>
        <w:ind w:left="360" w:hanging="360"/>
      </w:pPr>
      <w:rPr>
        <w:rFonts w:hint="default"/>
      </w:rPr>
    </w:lvl>
    <w:lvl w:ilvl="1">
      <w:start w:val="1"/>
      <w:numFmt w:val="decimal"/>
      <w:isLgl/>
      <w:lvlText w:val="%1.%2"/>
      <w:lvlJc w:val="left"/>
      <w:pPr>
        <w:ind w:left="463" w:hanging="46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95414CA"/>
    <w:multiLevelType w:val="hybridMultilevel"/>
    <w:tmpl w:val="78421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pos w:val="beneathText"/>
    <w:footnote w:id="-1"/>
    <w:footnote w:id="0"/>
  </w:footnotePr>
  <w:endnotePr>
    <w:endnote w:id="-1"/>
    <w:endnote w:id="0"/>
  </w:endnotePr>
  <w:compat>
    <w:useFELayout/>
  </w:compat>
  <w:rsids>
    <w:rsidRoot w:val="00837971"/>
    <w:rsid w:val="00022BA0"/>
    <w:rsid w:val="00033709"/>
    <w:rsid w:val="0006007A"/>
    <w:rsid w:val="00076AEF"/>
    <w:rsid w:val="000C7318"/>
    <w:rsid w:val="00111F28"/>
    <w:rsid w:val="00117E32"/>
    <w:rsid w:val="001A655E"/>
    <w:rsid w:val="001E62E2"/>
    <w:rsid w:val="00204A9B"/>
    <w:rsid w:val="00204AF8"/>
    <w:rsid w:val="00226CC5"/>
    <w:rsid w:val="0023451C"/>
    <w:rsid w:val="00252930"/>
    <w:rsid w:val="00291423"/>
    <w:rsid w:val="002E5E19"/>
    <w:rsid w:val="003B6E12"/>
    <w:rsid w:val="00403EFE"/>
    <w:rsid w:val="004207A9"/>
    <w:rsid w:val="004E67E0"/>
    <w:rsid w:val="0055788F"/>
    <w:rsid w:val="00565AEC"/>
    <w:rsid w:val="00570C0C"/>
    <w:rsid w:val="005813CE"/>
    <w:rsid w:val="005928A1"/>
    <w:rsid w:val="005C19BC"/>
    <w:rsid w:val="005D2B71"/>
    <w:rsid w:val="005E3D98"/>
    <w:rsid w:val="005E6402"/>
    <w:rsid w:val="00624007"/>
    <w:rsid w:val="00736288"/>
    <w:rsid w:val="007A125E"/>
    <w:rsid w:val="007A6DDA"/>
    <w:rsid w:val="007C4590"/>
    <w:rsid w:val="00837971"/>
    <w:rsid w:val="008445B4"/>
    <w:rsid w:val="008A57DC"/>
    <w:rsid w:val="008B2E35"/>
    <w:rsid w:val="008C14BD"/>
    <w:rsid w:val="009906E6"/>
    <w:rsid w:val="00995643"/>
    <w:rsid w:val="009D0EA9"/>
    <w:rsid w:val="00A063FB"/>
    <w:rsid w:val="00A20116"/>
    <w:rsid w:val="00A639E6"/>
    <w:rsid w:val="00A7103A"/>
    <w:rsid w:val="00B522AB"/>
    <w:rsid w:val="00B83ABC"/>
    <w:rsid w:val="00B95947"/>
    <w:rsid w:val="00BC2511"/>
    <w:rsid w:val="00BC65F4"/>
    <w:rsid w:val="00BC663D"/>
    <w:rsid w:val="00BC7B05"/>
    <w:rsid w:val="00CE7545"/>
    <w:rsid w:val="00CF4B6E"/>
    <w:rsid w:val="00D031E6"/>
    <w:rsid w:val="00D718FD"/>
    <w:rsid w:val="00D95693"/>
    <w:rsid w:val="00DC0237"/>
    <w:rsid w:val="00DF3E9F"/>
    <w:rsid w:val="00E0075E"/>
    <w:rsid w:val="00E05959"/>
    <w:rsid w:val="00E458B2"/>
    <w:rsid w:val="00E7659C"/>
    <w:rsid w:val="00E934DC"/>
    <w:rsid w:val="00EA01FA"/>
    <w:rsid w:val="00ED0E8D"/>
    <w:rsid w:val="00EF4283"/>
    <w:rsid w:val="00F46C12"/>
    <w:rsid w:val="00FB6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EC"/>
    <w:rPr>
      <w:rFonts w:ascii="Times New Roman" w:hAnsi="Times New Roman"/>
      <w:sz w:val="24"/>
    </w:rPr>
  </w:style>
  <w:style w:type="paragraph" w:styleId="1">
    <w:name w:val="heading 1"/>
    <w:basedOn w:val="a"/>
    <w:next w:val="a"/>
    <w:link w:val="1Char"/>
    <w:uiPriority w:val="9"/>
    <w:qFormat/>
    <w:rsid w:val="00565AEC"/>
    <w:pPr>
      <w:keepNext/>
      <w:spacing w:before="240" w:after="60"/>
      <w:outlineLvl w:val="0"/>
    </w:pPr>
    <w:rPr>
      <w:rFonts w:ascii="Arial" w:hAnsi="Arial"/>
      <w:b/>
      <w:kern w:val="28"/>
      <w:sz w:val="28"/>
      <w:u w:val="double"/>
    </w:rPr>
  </w:style>
  <w:style w:type="paragraph" w:styleId="2">
    <w:name w:val="heading 2"/>
    <w:basedOn w:val="a"/>
    <w:next w:val="a"/>
    <w:qFormat/>
    <w:rsid w:val="00403EFE"/>
    <w:pPr>
      <w:keepNext/>
      <w:spacing w:before="240" w:after="60"/>
      <w:outlineLvl w:val="1"/>
    </w:pPr>
    <w:rPr>
      <w:rFonts w:ascii="Arial" w:hAnsi="Arial"/>
      <w:b/>
      <w:sz w:val="28"/>
    </w:rPr>
  </w:style>
  <w:style w:type="paragraph" w:styleId="3">
    <w:name w:val="heading 3"/>
    <w:basedOn w:val="a"/>
    <w:next w:val="a"/>
    <w:qFormat/>
    <w:rsid w:val="00565AEC"/>
    <w:pPr>
      <w:keepNext/>
      <w:tabs>
        <w:tab w:val="left" w:pos="792"/>
      </w:tabs>
      <w:spacing w:before="240" w:after="60"/>
      <w:outlineLvl w:val="2"/>
    </w:pPr>
    <w:rPr>
      <w:rFonts w:ascii="Arial" w:hAnsi="Arial"/>
      <w:sz w:val="26"/>
    </w:rPr>
  </w:style>
  <w:style w:type="paragraph" w:styleId="4">
    <w:name w:val="heading 4"/>
    <w:basedOn w:val="a"/>
    <w:next w:val="a"/>
    <w:qFormat/>
    <w:rsid w:val="00565AEC"/>
    <w:pPr>
      <w:ind w:left="360"/>
      <w:outlineLvl w:val="3"/>
    </w:pPr>
    <w:rPr>
      <w:rFonts w:ascii="Times" w:hAnsi="Times"/>
      <w:u w:val="single"/>
    </w:rPr>
  </w:style>
  <w:style w:type="paragraph" w:styleId="5">
    <w:name w:val="heading 5"/>
    <w:basedOn w:val="a"/>
    <w:next w:val="a"/>
    <w:qFormat/>
    <w:rsid w:val="00565AEC"/>
    <w:pPr>
      <w:spacing w:before="240" w:after="60"/>
      <w:outlineLvl w:val="4"/>
    </w:pPr>
    <w:rPr>
      <w:sz w:val="22"/>
      <w:u w:val="single"/>
    </w:rPr>
  </w:style>
  <w:style w:type="paragraph" w:styleId="6">
    <w:name w:val="heading 6"/>
    <w:basedOn w:val="a"/>
    <w:next w:val="a"/>
    <w:qFormat/>
    <w:rsid w:val="00565AEC"/>
    <w:pPr>
      <w:spacing w:before="240" w:after="60"/>
      <w:outlineLvl w:val="5"/>
    </w:pPr>
    <w:rPr>
      <w:i/>
      <w:sz w:val="22"/>
    </w:rPr>
  </w:style>
  <w:style w:type="paragraph" w:styleId="7">
    <w:name w:val="heading 7"/>
    <w:basedOn w:val="a"/>
    <w:next w:val="a"/>
    <w:qFormat/>
    <w:rsid w:val="00565AEC"/>
    <w:pPr>
      <w:spacing w:before="240" w:after="60"/>
      <w:outlineLvl w:val="6"/>
    </w:pPr>
    <w:rPr>
      <w:rFonts w:ascii="Arial" w:hAnsi="Arial"/>
      <w:sz w:val="20"/>
    </w:rPr>
  </w:style>
  <w:style w:type="paragraph" w:styleId="8">
    <w:name w:val="heading 8"/>
    <w:basedOn w:val="a"/>
    <w:next w:val="a"/>
    <w:qFormat/>
    <w:rsid w:val="00565AEC"/>
    <w:pPr>
      <w:spacing w:before="240" w:after="60"/>
      <w:outlineLvl w:val="7"/>
    </w:pPr>
    <w:rPr>
      <w:rFonts w:ascii="Arial" w:hAnsi="Arial"/>
      <w:i/>
      <w:sz w:val="20"/>
    </w:rPr>
  </w:style>
  <w:style w:type="paragraph" w:styleId="9">
    <w:name w:val="heading 9"/>
    <w:basedOn w:val="a"/>
    <w:next w:val="a"/>
    <w:qFormat/>
    <w:rsid w:val="00565AEC"/>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565AEC"/>
    <w:pPr>
      <w:tabs>
        <w:tab w:val="center" w:pos="4320"/>
        <w:tab w:val="right" w:pos="8640"/>
      </w:tabs>
    </w:pPr>
  </w:style>
  <w:style w:type="paragraph" w:styleId="a4">
    <w:name w:val="header"/>
    <w:basedOn w:val="a"/>
    <w:semiHidden/>
    <w:rsid w:val="00565AEC"/>
    <w:pPr>
      <w:tabs>
        <w:tab w:val="center" w:pos="4320"/>
        <w:tab w:val="right" w:pos="8640"/>
      </w:tabs>
    </w:pPr>
  </w:style>
  <w:style w:type="paragraph" w:customStyle="1" w:styleId="BitHeading">
    <w:name w:val="Bit Heading"/>
    <w:basedOn w:val="a"/>
    <w:rsid w:val="00565AEC"/>
    <w:pPr>
      <w:spacing w:before="120"/>
      <w:jc w:val="both"/>
    </w:pPr>
    <w:rPr>
      <w:rFonts w:ascii="Palatino" w:hAnsi="Palatino"/>
      <w:i/>
    </w:rPr>
  </w:style>
  <w:style w:type="paragraph" w:customStyle="1" w:styleId="BlockParagraph">
    <w:name w:val="BlockParagraph"/>
    <w:basedOn w:val="a"/>
    <w:rsid w:val="00565AEC"/>
    <w:pPr>
      <w:spacing w:before="120"/>
    </w:pPr>
    <w:rPr>
      <w:rFonts w:ascii="Palatino" w:hAnsi="Palatino"/>
    </w:rPr>
  </w:style>
  <w:style w:type="paragraph" w:customStyle="1" w:styleId="Definition">
    <w:name w:val="Definition"/>
    <w:basedOn w:val="a"/>
    <w:rsid w:val="00565AEC"/>
    <w:pPr>
      <w:spacing w:after="200"/>
      <w:ind w:right="-720"/>
      <w:jc w:val="both"/>
    </w:pPr>
    <w:rPr>
      <w:rFonts w:ascii="New Century Schlbk" w:hAnsi="New Century Schlbk"/>
      <w:sz w:val="20"/>
    </w:rPr>
  </w:style>
  <w:style w:type="paragraph" w:styleId="a5">
    <w:name w:val="Body Text"/>
    <w:basedOn w:val="a"/>
    <w:semiHidden/>
    <w:rsid w:val="00565AEC"/>
    <w:rPr>
      <w:color w:val="000000"/>
      <w:lang w:eastAsia="en-US"/>
    </w:rPr>
  </w:style>
  <w:style w:type="paragraph" w:styleId="a6">
    <w:name w:val="Document Map"/>
    <w:basedOn w:val="a"/>
    <w:semiHidden/>
    <w:rsid w:val="00565AEC"/>
    <w:pPr>
      <w:shd w:val="clear" w:color="auto" w:fill="000080"/>
    </w:pPr>
    <w:rPr>
      <w:rFonts w:ascii="Tahoma" w:hAnsi="Tahoma"/>
    </w:rPr>
  </w:style>
  <w:style w:type="character" w:styleId="a7">
    <w:name w:val="page number"/>
    <w:basedOn w:val="a0"/>
    <w:semiHidden/>
    <w:rsid w:val="00565AEC"/>
  </w:style>
  <w:style w:type="paragraph" w:customStyle="1" w:styleId="covertext">
    <w:name w:val="cover text"/>
    <w:basedOn w:val="a"/>
    <w:rsid w:val="00565AEC"/>
    <w:pPr>
      <w:spacing w:before="120" w:after="120"/>
    </w:pPr>
  </w:style>
  <w:style w:type="paragraph" w:styleId="a8">
    <w:name w:val="List Paragraph"/>
    <w:basedOn w:val="a"/>
    <w:uiPriority w:val="34"/>
    <w:qFormat/>
    <w:rsid w:val="008445B4"/>
    <w:pPr>
      <w:ind w:leftChars="400" w:left="840"/>
    </w:pPr>
  </w:style>
  <w:style w:type="table" w:styleId="a9">
    <w:name w:val="Table Grid"/>
    <w:basedOn w:val="a1"/>
    <w:uiPriority w:val="39"/>
    <w:rsid w:val="0020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
    <w:uiPriority w:val="99"/>
    <w:semiHidden/>
    <w:unhideWhenUsed/>
    <w:rsid w:val="00204A9B"/>
    <w:rPr>
      <w:rFonts w:asciiTheme="majorHAnsi" w:eastAsiaTheme="majorEastAsia" w:hAnsiTheme="majorHAnsi" w:cstheme="majorBidi"/>
      <w:sz w:val="18"/>
      <w:szCs w:val="18"/>
    </w:rPr>
  </w:style>
  <w:style w:type="character" w:customStyle="1" w:styleId="Char">
    <w:name w:val="批注框文本 Char"/>
    <w:basedOn w:val="a0"/>
    <w:link w:val="aa"/>
    <w:uiPriority w:val="99"/>
    <w:semiHidden/>
    <w:rsid w:val="00204A9B"/>
    <w:rPr>
      <w:rFonts w:asciiTheme="majorHAnsi" w:eastAsiaTheme="majorEastAsia" w:hAnsiTheme="majorHAnsi" w:cstheme="majorBidi"/>
      <w:sz w:val="18"/>
      <w:szCs w:val="18"/>
    </w:rPr>
  </w:style>
  <w:style w:type="paragraph" w:styleId="TOC">
    <w:name w:val="TOC Heading"/>
    <w:basedOn w:val="1"/>
    <w:next w:val="a"/>
    <w:uiPriority w:val="39"/>
    <w:unhideWhenUsed/>
    <w:qFormat/>
    <w:rsid w:val="00EA01FA"/>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u w:val="none"/>
    </w:rPr>
  </w:style>
  <w:style w:type="paragraph" w:styleId="10">
    <w:name w:val="toc 1"/>
    <w:basedOn w:val="a"/>
    <w:next w:val="a"/>
    <w:autoRedefine/>
    <w:uiPriority w:val="39"/>
    <w:unhideWhenUsed/>
    <w:rsid w:val="00EA01FA"/>
  </w:style>
  <w:style w:type="paragraph" w:styleId="20">
    <w:name w:val="toc 2"/>
    <w:basedOn w:val="a"/>
    <w:next w:val="a"/>
    <w:autoRedefine/>
    <w:uiPriority w:val="39"/>
    <w:unhideWhenUsed/>
    <w:rsid w:val="00EA01FA"/>
    <w:pPr>
      <w:ind w:leftChars="100" w:left="240"/>
    </w:pPr>
  </w:style>
  <w:style w:type="character" w:styleId="ab">
    <w:name w:val="Hyperlink"/>
    <w:basedOn w:val="a0"/>
    <w:uiPriority w:val="99"/>
    <w:unhideWhenUsed/>
    <w:rsid w:val="00EA01FA"/>
    <w:rPr>
      <w:color w:val="0563C1" w:themeColor="hyperlink"/>
      <w:u w:val="single"/>
    </w:rPr>
  </w:style>
  <w:style w:type="character" w:customStyle="1" w:styleId="1Char">
    <w:name w:val="标题 1 Char"/>
    <w:basedOn w:val="a0"/>
    <w:link w:val="1"/>
    <w:uiPriority w:val="9"/>
    <w:rsid w:val="00EA01FA"/>
    <w:rPr>
      <w:rFonts w:ascii="Arial" w:hAnsi="Arial"/>
      <w:b/>
      <w:kern w:val="28"/>
      <w:sz w:val="28"/>
      <w:u w:val="double"/>
    </w:rPr>
  </w:style>
</w:styles>
</file>

<file path=word/webSettings.xml><?xml version="1.0" encoding="utf-8"?>
<w:webSettings xmlns:r="http://schemas.openxmlformats.org/officeDocument/2006/relationships" xmlns:w="http://schemas.openxmlformats.org/wordprocessingml/2006/main">
  <w:divs>
    <w:div w:id="287710596">
      <w:bodyDiv w:val="1"/>
      <w:marLeft w:val="0"/>
      <w:marRight w:val="0"/>
      <w:marTop w:val="0"/>
      <w:marBottom w:val="0"/>
      <w:divBdr>
        <w:top w:val="none" w:sz="0" w:space="0" w:color="auto"/>
        <w:left w:val="none" w:sz="0" w:space="0" w:color="auto"/>
        <w:bottom w:val="none" w:sz="0" w:space="0" w:color="auto"/>
        <w:right w:val="none" w:sz="0" w:space="0" w:color="auto"/>
      </w:divBdr>
    </w:div>
    <w:div w:id="510804354">
      <w:bodyDiv w:val="1"/>
      <w:marLeft w:val="0"/>
      <w:marRight w:val="0"/>
      <w:marTop w:val="0"/>
      <w:marBottom w:val="0"/>
      <w:divBdr>
        <w:top w:val="none" w:sz="0" w:space="0" w:color="auto"/>
        <w:left w:val="none" w:sz="0" w:space="0" w:color="auto"/>
        <w:bottom w:val="none" w:sz="0" w:space="0" w:color="auto"/>
        <w:right w:val="none" w:sz="0" w:space="0" w:color="auto"/>
      </w:divBdr>
    </w:div>
    <w:div w:id="587927848">
      <w:bodyDiv w:val="1"/>
      <w:marLeft w:val="0"/>
      <w:marRight w:val="0"/>
      <w:marTop w:val="0"/>
      <w:marBottom w:val="0"/>
      <w:divBdr>
        <w:top w:val="none" w:sz="0" w:space="0" w:color="auto"/>
        <w:left w:val="none" w:sz="0" w:space="0" w:color="auto"/>
        <w:bottom w:val="none" w:sz="0" w:space="0" w:color="auto"/>
        <w:right w:val="none" w:sz="0" w:space="0" w:color="auto"/>
      </w:divBdr>
    </w:div>
    <w:div w:id="956259141">
      <w:bodyDiv w:val="1"/>
      <w:marLeft w:val="0"/>
      <w:marRight w:val="0"/>
      <w:marTop w:val="0"/>
      <w:marBottom w:val="0"/>
      <w:divBdr>
        <w:top w:val="none" w:sz="0" w:space="0" w:color="auto"/>
        <w:left w:val="none" w:sz="0" w:space="0" w:color="auto"/>
        <w:bottom w:val="none" w:sz="0" w:space="0" w:color="auto"/>
        <w:right w:val="none" w:sz="0" w:space="0" w:color="auto"/>
      </w:divBdr>
    </w:div>
    <w:div w:id="1264605331">
      <w:bodyDiv w:val="1"/>
      <w:marLeft w:val="0"/>
      <w:marRight w:val="0"/>
      <w:marTop w:val="0"/>
      <w:marBottom w:val="0"/>
      <w:divBdr>
        <w:top w:val="none" w:sz="0" w:space="0" w:color="auto"/>
        <w:left w:val="none" w:sz="0" w:space="0" w:color="auto"/>
        <w:bottom w:val="none" w:sz="0" w:space="0" w:color="auto"/>
        <w:right w:val="none" w:sz="0" w:space="0" w:color="auto"/>
      </w:divBdr>
    </w:div>
    <w:div w:id="18731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eroFS\work\project\l13\standard\IEEE802.15.7r1\upload\draft\IEEE-P802_15.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E5D67-38BD-4357-8404-870DC07E22B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zh-CN" altLang="en-US"/>
        </a:p>
      </dgm:t>
    </dgm:pt>
    <dgm:pt modelId="{4675CA15-370C-4546-B089-50D9F475E708}">
      <dgm:prSet phldrT="[文本]"/>
      <dgm:spPr/>
      <dgm:t>
        <a:bodyPr/>
        <a:lstStyle/>
        <a:p>
          <a:pPr algn="ctr"/>
          <a:r>
            <a:rPr lang="en-US" altLang="zh-CN"/>
            <a:t>OWC</a:t>
          </a:r>
          <a:endParaRPr lang="zh-CN" altLang="en-US"/>
        </a:p>
      </dgm:t>
    </dgm:pt>
    <dgm:pt modelId="{FC17786C-D4E1-4B22-801E-2BCC91665177}" type="parTrans" cxnId="{0A49AE12-86CD-4663-9A90-50D09CBAE487}">
      <dgm:prSet/>
      <dgm:spPr/>
      <dgm:t>
        <a:bodyPr/>
        <a:lstStyle/>
        <a:p>
          <a:pPr algn="ctr"/>
          <a:endParaRPr lang="zh-CN" altLang="en-US"/>
        </a:p>
      </dgm:t>
    </dgm:pt>
    <dgm:pt modelId="{D1418AF1-88BA-4185-AD6B-1D3348085EEF}" type="sibTrans" cxnId="{0A49AE12-86CD-4663-9A90-50D09CBAE487}">
      <dgm:prSet/>
      <dgm:spPr/>
      <dgm:t>
        <a:bodyPr/>
        <a:lstStyle/>
        <a:p>
          <a:pPr algn="ctr"/>
          <a:endParaRPr lang="zh-CN" altLang="en-US"/>
        </a:p>
      </dgm:t>
    </dgm:pt>
    <dgm:pt modelId="{EF9B3099-8EFC-4A1A-BFCE-D0423F910541}">
      <dgm:prSet phldrT="[文本]"/>
      <dgm:spPr/>
      <dgm:t>
        <a:bodyPr/>
        <a:lstStyle/>
        <a:p>
          <a:pPr algn="ctr"/>
          <a:r>
            <a:rPr lang="en-US" altLang="zh-CN"/>
            <a:t>LED-ID</a:t>
          </a:r>
        </a:p>
        <a:p>
          <a:pPr algn="ctr"/>
          <a:r>
            <a:rPr lang="en-US" altLang="zh-CN"/>
            <a:t>Details</a:t>
          </a:r>
          <a:endParaRPr lang="zh-CN" altLang="en-US"/>
        </a:p>
      </dgm:t>
    </dgm:pt>
    <dgm:pt modelId="{CFB6B795-C732-44CB-8C7B-EC429971512C}" type="parTrans" cxnId="{0DE3020A-6F69-412C-B749-90129FEEA240}">
      <dgm:prSet/>
      <dgm:spPr/>
      <dgm:t>
        <a:bodyPr/>
        <a:lstStyle/>
        <a:p>
          <a:pPr algn="ctr"/>
          <a:endParaRPr lang="zh-CN" altLang="en-US"/>
        </a:p>
      </dgm:t>
    </dgm:pt>
    <dgm:pt modelId="{FAB9B5D2-BF0E-498E-A72B-E5B2EEAE6D7A}" type="sibTrans" cxnId="{0DE3020A-6F69-412C-B749-90129FEEA240}">
      <dgm:prSet/>
      <dgm:spPr/>
      <dgm:t>
        <a:bodyPr/>
        <a:lstStyle/>
        <a:p>
          <a:pPr algn="ctr"/>
          <a:endParaRPr lang="zh-CN" altLang="en-US"/>
        </a:p>
      </dgm:t>
    </dgm:pt>
    <dgm:pt modelId="{82119C73-4E23-41E2-B3F9-1559C5DB921F}">
      <dgm:prSet phldrT="[文本]"/>
      <dgm:spPr/>
      <dgm:t>
        <a:bodyPr/>
        <a:lstStyle/>
        <a:p>
          <a:pPr algn="ctr"/>
          <a:r>
            <a:rPr lang="en-US" altLang="zh-CN"/>
            <a:t>OCC</a:t>
          </a:r>
          <a:endParaRPr lang="zh-CN" altLang="en-US"/>
        </a:p>
      </dgm:t>
    </dgm:pt>
    <dgm:pt modelId="{7721C6FD-A68E-4486-87D6-2066A1326C0B}" type="parTrans" cxnId="{7A7012CD-F409-4289-9BC7-C606852E3FAA}">
      <dgm:prSet/>
      <dgm:spPr/>
      <dgm:t>
        <a:bodyPr/>
        <a:lstStyle/>
        <a:p>
          <a:pPr algn="ctr"/>
          <a:endParaRPr lang="zh-CN" altLang="en-US"/>
        </a:p>
      </dgm:t>
    </dgm:pt>
    <dgm:pt modelId="{8C0475FF-330E-4737-B48C-2FC335E0C5BC}" type="sibTrans" cxnId="{7A7012CD-F409-4289-9BC7-C606852E3FAA}">
      <dgm:prSet/>
      <dgm:spPr/>
      <dgm:t>
        <a:bodyPr/>
        <a:lstStyle/>
        <a:p>
          <a:pPr algn="ctr"/>
          <a:endParaRPr lang="zh-CN" altLang="en-US"/>
        </a:p>
      </dgm:t>
    </dgm:pt>
    <dgm:pt modelId="{CC16681A-E765-42C8-9EB3-66BCD31C5E63}">
      <dgm:prSet phldrT="[文本]"/>
      <dgm:spPr/>
      <dgm:t>
        <a:bodyPr/>
        <a:lstStyle/>
        <a:p>
          <a:pPr algn="ctr"/>
          <a:r>
            <a:rPr lang="en-US" altLang="zh-CN"/>
            <a:t>LiFi</a:t>
          </a:r>
          <a:endParaRPr lang="zh-CN" altLang="en-US"/>
        </a:p>
      </dgm:t>
    </dgm:pt>
    <dgm:pt modelId="{3C9A2C3E-AE8F-41E0-89D8-E36D8097F0B1}" type="parTrans" cxnId="{C11ECEE3-E7DE-41A2-9F11-6A199D23F3D8}">
      <dgm:prSet/>
      <dgm:spPr/>
      <dgm:t>
        <a:bodyPr/>
        <a:lstStyle/>
        <a:p>
          <a:pPr algn="ctr"/>
          <a:endParaRPr lang="zh-CN" altLang="en-US"/>
        </a:p>
      </dgm:t>
    </dgm:pt>
    <dgm:pt modelId="{FEB977A2-3EB9-4995-B256-978035DFD9F0}" type="sibTrans" cxnId="{C11ECEE3-E7DE-41A2-9F11-6A199D23F3D8}">
      <dgm:prSet/>
      <dgm:spPr/>
      <dgm:t>
        <a:bodyPr/>
        <a:lstStyle/>
        <a:p>
          <a:pPr algn="ctr"/>
          <a:endParaRPr lang="zh-CN" altLang="en-US"/>
        </a:p>
      </dgm:t>
    </dgm:pt>
    <dgm:pt modelId="{CDEC709D-F859-46DE-AFD1-8462653F33C9}">
      <dgm:prSet phldrT="[文本]"/>
      <dgm:spPr/>
      <dgm:t>
        <a:bodyPr/>
        <a:lstStyle/>
        <a:p>
          <a:pPr algn="ctr"/>
          <a:r>
            <a:rPr lang="en-US" altLang="zh-CN"/>
            <a:t>LED-ID</a:t>
          </a:r>
          <a:endParaRPr lang="zh-CN" altLang="en-US"/>
        </a:p>
      </dgm:t>
    </dgm:pt>
    <dgm:pt modelId="{D7830C4B-7CE5-4B70-A308-8985011B31BE}" type="parTrans" cxnId="{831BEA19-FAAB-43DB-835D-781F94B8322E}">
      <dgm:prSet/>
      <dgm:spPr/>
      <dgm:t>
        <a:bodyPr/>
        <a:lstStyle/>
        <a:p>
          <a:pPr algn="ctr"/>
          <a:endParaRPr lang="zh-CN" altLang="en-US"/>
        </a:p>
      </dgm:t>
    </dgm:pt>
    <dgm:pt modelId="{22A33D5D-CB3B-4DA9-9344-0C53427BDBD0}" type="sibTrans" cxnId="{831BEA19-FAAB-43DB-835D-781F94B8322E}">
      <dgm:prSet/>
      <dgm:spPr/>
      <dgm:t>
        <a:bodyPr/>
        <a:lstStyle/>
        <a:p>
          <a:pPr algn="ctr"/>
          <a:endParaRPr lang="zh-CN" altLang="en-US"/>
        </a:p>
      </dgm:t>
    </dgm:pt>
    <dgm:pt modelId="{F23B813B-093A-4B81-BA91-BEC7524F8316}">
      <dgm:prSet phldrT="[文本]"/>
      <dgm:spPr/>
      <dgm:t>
        <a:bodyPr/>
        <a:lstStyle/>
        <a:p>
          <a:pPr algn="ctr"/>
          <a:r>
            <a:rPr lang="en-US" altLang="zh-CN"/>
            <a:t>OWC Details</a:t>
          </a:r>
          <a:endParaRPr lang="zh-CN" altLang="en-US"/>
        </a:p>
      </dgm:t>
    </dgm:pt>
    <dgm:pt modelId="{0130241F-5F06-4BBB-AEF7-F266F011A5F6}" type="parTrans" cxnId="{02BFA44E-1B8B-44D6-9AA8-7B8C4531CDCE}">
      <dgm:prSet/>
      <dgm:spPr/>
      <dgm:t>
        <a:bodyPr/>
        <a:lstStyle/>
        <a:p>
          <a:pPr algn="ctr"/>
          <a:endParaRPr lang="zh-CN" altLang="en-US"/>
        </a:p>
      </dgm:t>
    </dgm:pt>
    <dgm:pt modelId="{F96414B5-B643-4ABC-B705-825E22761FB5}" type="sibTrans" cxnId="{02BFA44E-1B8B-44D6-9AA8-7B8C4531CDCE}">
      <dgm:prSet/>
      <dgm:spPr/>
      <dgm:t>
        <a:bodyPr/>
        <a:lstStyle/>
        <a:p>
          <a:pPr algn="ctr"/>
          <a:endParaRPr lang="zh-CN" altLang="en-US"/>
        </a:p>
      </dgm:t>
    </dgm:pt>
    <dgm:pt modelId="{81CB3BFD-1ECE-4CB8-A8CC-148E0FB0099B}">
      <dgm:prSet phldrT="[文本]"/>
      <dgm:spPr/>
      <dgm:t>
        <a:bodyPr/>
        <a:lstStyle/>
        <a:p>
          <a:pPr algn="ctr"/>
          <a:r>
            <a:rPr lang="en-US" altLang="zh-CN"/>
            <a:t>OCC</a:t>
          </a:r>
        </a:p>
        <a:p>
          <a:pPr algn="ctr"/>
          <a:r>
            <a:rPr lang="en-US" altLang="zh-CN"/>
            <a:t>Details</a:t>
          </a:r>
          <a:endParaRPr lang="zh-CN" altLang="en-US"/>
        </a:p>
      </dgm:t>
    </dgm:pt>
    <dgm:pt modelId="{399F3341-D311-476B-96B2-A7969E2E1CD7}" type="parTrans" cxnId="{4604EB87-78B6-4917-9455-DBB09670DBA6}">
      <dgm:prSet/>
      <dgm:spPr/>
      <dgm:t>
        <a:bodyPr/>
        <a:lstStyle/>
        <a:p>
          <a:pPr algn="ctr"/>
          <a:endParaRPr lang="zh-CN" altLang="en-US"/>
        </a:p>
      </dgm:t>
    </dgm:pt>
    <dgm:pt modelId="{67FB5FE7-8C63-4E6A-9475-2529C34D8177}" type="sibTrans" cxnId="{4604EB87-78B6-4917-9455-DBB09670DBA6}">
      <dgm:prSet/>
      <dgm:spPr/>
      <dgm:t>
        <a:bodyPr/>
        <a:lstStyle/>
        <a:p>
          <a:pPr algn="ctr"/>
          <a:endParaRPr lang="zh-CN" altLang="en-US"/>
        </a:p>
      </dgm:t>
    </dgm:pt>
    <dgm:pt modelId="{313BB458-4808-4647-8959-31BACCE5BBE2}">
      <dgm:prSet phldrT="[文本]"/>
      <dgm:spPr/>
      <dgm:t>
        <a:bodyPr/>
        <a:lstStyle/>
        <a:p>
          <a:pPr algn="ctr"/>
          <a:r>
            <a:rPr lang="en-US" altLang="zh-CN"/>
            <a:t>LiFi</a:t>
          </a:r>
        </a:p>
        <a:p>
          <a:pPr algn="ctr"/>
          <a:r>
            <a:rPr lang="en-US" altLang="zh-CN"/>
            <a:t>Details</a:t>
          </a:r>
          <a:endParaRPr lang="zh-CN" altLang="en-US"/>
        </a:p>
      </dgm:t>
    </dgm:pt>
    <dgm:pt modelId="{AC3E9171-7BE3-4624-8AAC-C11FF1CA21A9}" type="parTrans" cxnId="{FB7BCD14-51A5-41C9-A95A-C9D425606654}">
      <dgm:prSet/>
      <dgm:spPr/>
      <dgm:t>
        <a:bodyPr/>
        <a:lstStyle/>
        <a:p>
          <a:pPr algn="ctr"/>
          <a:endParaRPr lang="zh-CN" altLang="en-US"/>
        </a:p>
      </dgm:t>
    </dgm:pt>
    <dgm:pt modelId="{88738DF6-4B1D-4C80-AC91-710BFF299860}" type="sibTrans" cxnId="{FB7BCD14-51A5-41C9-A95A-C9D425606654}">
      <dgm:prSet/>
      <dgm:spPr/>
      <dgm:t>
        <a:bodyPr/>
        <a:lstStyle/>
        <a:p>
          <a:pPr algn="ctr"/>
          <a:endParaRPr lang="zh-CN" altLang="en-US"/>
        </a:p>
      </dgm:t>
    </dgm:pt>
    <dgm:pt modelId="{A643C15F-B4C6-42B2-A626-E63C257A1B7F}" type="pres">
      <dgm:prSet presAssocID="{601E5D67-38BD-4357-8404-870DC07E22BC}" presName="diagram" presStyleCnt="0">
        <dgm:presLayoutVars>
          <dgm:chPref val="1"/>
          <dgm:dir/>
          <dgm:animOne val="branch"/>
          <dgm:animLvl val="lvl"/>
          <dgm:resizeHandles val="exact"/>
        </dgm:presLayoutVars>
      </dgm:prSet>
      <dgm:spPr/>
      <dgm:t>
        <a:bodyPr/>
        <a:lstStyle/>
        <a:p>
          <a:endParaRPr lang="zh-CN" altLang="en-US"/>
        </a:p>
      </dgm:t>
    </dgm:pt>
    <dgm:pt modelId="{720ABB9D-2050-4FDC-9D86-526F1B98DC95}" type="pres">
      <dgm:prSet presAssocID="{4675CA15-370C-4546-B089-50D9F475E708}" presName="root1" presStyleCnt="0"/>
      <dgm:spPr/>
    </dgm:pt>
    <dgm:pt modelId="{845B7EFE-F11C-4E4C-A60F-448BDD4B4CF9}" type="pres">
      <dgm:prSet presAssocID="{4675CA15-370C-4546-B089-50D9F475E708}" presName="LevelOneTextNode" presStyleLbl="node0" presStyleIdx="0" presStyleCnt="4">
        <dgm:presLayoutVars>
          <dgm:chPref val="3"/>
        </dgm:presLayoutVars>
      </dgm:prSet>
      <dgm:spPr/>
      <dgm:t>
        <a:bodyPr/>
        <a:lstStyle/>
        <a:p>
          <a:endParaRPr lang="zh-CN" altLang="en-US"/>
        </a:p>
      </dgm:t>
    </dgm:pt>
    <dgm:pt modelId="{8F2378BC-1647-47C0-B01A-66E6B1665ADB}" type="pres">
      <dgm:prSet presAssocID="{4675CA15-370C-4546-B089-50D9F475E708}" presName="level2hierChild" presStyleCnt="0"/>
      <dgm:spPr/>
    </dgm:pt>
    <dgm:pt modelId="{29F541C5-9684-467D-8A3E-DC8E9EDC9B30}" type="pres">
      <dgm:prSet presAssocID="{0130241F-5F06-4BBB-AEF7-F266F011A5F6}" presName="conn2-1" presStyleLbl="parChTrans1D2" presStyleIdx="0" presStyleCnt="4"/>
      <dgm:spPr/>
      <dgm:t>
        <a:bodyPr/>
        <a:lstStyle/>
        <a:p>
          <a:endParaRPr lang="zh-CN" altLang="en-US"/>
        </a:p>
      </dgm:t>
    </dgm:pt>
    <dgm:pt modelId="{2F5446CD-F30B-476B-B097-6B367AAC7A7D}" type="pres">
      <dgm:prSet presAssocID="{0130241F-5F06-4BBB-AEF7-F266F011A5F6}" presName="connTx" presStyleLbl="parChTrans1D2" presStyleIdx="0" presStyleCnt="4"/>
      <dgm:spPr/>
      <dgm:t>
        <a:bodyPr/>
        <a:lstStyle/>
        <a:p>
          <a:endParaRPr lang="zh-CN" altLang="en-US"/>
        </a:p>
      </dgm:t>
    </dgm:pt>
    <dgm:pt modelId="{AB03A2C2-33B0-47A2-A075-7ABB9C3F7D5D}" type="pres">
      <dgm:prSet presAssocID="{F23B813B-093A-4B81-BA91-BEC7524F8316}" presName="root2" presStyleCnt="0"/>
      <dgm:spPr/>
    </dgm:pt>
    <dgm:pt modelId="{4621833C-6FF8-47CE-BB6C-2D0A8F1277B4}" type="pres">
      <dgm:prSet presAssocID="{F23B813B-093A-4B81-BA91-BEC7524F8316}" presName="LevelTwoTextNode" presStyleLbl="node2" presStyleIdx="0" presStyleCnt="4">
        <dgm:presLayoutVars>
          <dgm:chPref val="3"/>
        </dgm:presLayoutVars>
      </dgm:prSet>
      <dgm:spPr/>
      <dgm:t>
        <a:bodyPr/>
        <a:lstStyle/>
        <a:p>
          <a:endParaRPr lang="zh-CN" altLang="en-US"/>
        </a:p>
      </dgm:t>
    </dgm:pt>
    <dgm:pt modelId="{9ADD1BCF-CC7D-47B9-9C7C-D6DC59EABE4F}" type="pres">
      <dgm:prSet presAssocID="{F23B813B-093A-4B81-BA91-BEC7524F8316}" presName="level3hierChild" presStyleCnt="0"/>
      <dgm:spPr/>
    </dgm:pt>
    <dgm:pt modelId="{6970C06F-8F9A-4794-BAD3-56BDCD74ACBC}" type="pres">
      <dgm:prSet presAssocID="{82119C73-4E23-41E2-B3F9-1559C5DB921F}" presName="root1" presStyleCnt="0"/>
      <dgm:spPr/>
    </dgm:pt>
    <dgm:pt modelId="{8828B6ED-1ABB-4A36-ADB1-8F6C4D6DE893}" type="pres">
      <dgm:prSet presAssocID="{82119C73-4E23-41E2-B3F9-1559C5DB921F}" presName="LevelOneTextNode" presStyleLbl="node0" presStyleIdx="1" presStyleCnt="4">
        <dgm:presLayoutVars>
          <dgm:chPref val="3"/>
        </dgm:presLayoutVars>
      </dgm:prSet>
      <dgm:spPr/>
      <dgm:t>
        <a:bodyPr/>
        <a:lstStyle/>
        <a:p>
          <a:endParaRPr lang="zh-CN" altLang="en-US"/>
        </a:p>
      </dgm:t>
    </dgm:pt>
    <dgm:pt modelId="{E6423328-2085-4E15-920A-3D392E61EB3E}" type="pres">
      <dgm:prSet presAssocID="{82119C73-4E23-41E2-B3F9-1559C5DB921F}" presName="level2hierChild" presStyleCnt="0"/>
      <dgm:spPr/>
    </dgm:pt>
    <dgm:pt modelId="{FEB7B6A9-68FB-49C9-B876-BB0FA7120E72}" type="pres">
      <dgm:prSet presAssocID="{399F3341-D311-476B-96B2-A7969E2E1CD7}" presName="conn2-1" presStyleLbl="parChTrans1D2" presStyleIdx="1" presStyleCnt="4"/>
      <dgm:spPr/>
      <dgm:t>
        <a:bodyPr/>
        <a:lstStyle/>
        <a:p>
          <a:endParaRPr lang="zh-CN" altLang="en-US"/>
        </a:p>
      </dgm:t>
    </dgm:pt>
    <dgm:pt modelId="{F5B0A69E-F597-488C-840E-A70F4E41AE2E}" type="pres">
      <dgm:prSet presAssocID="{399F3341-D311-476B-96B2-A7969E2E1CD7}" presName="connTx" presStyleLbl="parChTrans1D2" presStyleIdx="1" presStyleCnt="4"/>
      <dgm:spPr/>
      <dgm:t>
        <a:bodyPr/>
        <a:lstStyle/>
        <a:p>
          <a:endParaRPr lang="zh-CN" altLang="en-US"/>
        </a:p>
      </dgm:t>
    </dgm:pt>
    <dgm:pt modelId="{5634417F-3E45-4958-9B30-59BCA283C05A}" type="pres">
      <dgm:prSet presAssocID="{81CB3BFD-1ECE-4CB8-A8CC-148E0FB0099B}" presName="root2" presStyleCnt="0"/>
      <dgm:spPr/>
    </dgm:pt>
    <dgm:pt modelId="{FD9AFFEA-19FE-474E-862A-2AAEDF03C38A}" type="pres">
      <dgm:prSet presAssocID="{81CB3BFD-1ECE-4CB8-A8CC-148E0FB0099B}" presName="LevelTwoTextNode" presStyleLbl="node2" presStyleIdx="1" presStyleCnt="4">
        <dgm:presLayoutVars>
          <dgm:chPref val="3"/>
        </dgm:presLayoutVars>
      </dgm:prSet>
      <dgm:spPr/>
      <dgm:t>
        <a:bodyPr/>
        <a:lstStyle/>
        <a:p>
          <a:endParaRPr lang="zh-CN" altLang="en-US"/>
        </a:p>
      </dgm:t>
    </dgm:pt>
    <dgm:pt modelId="{C3F9DB0B-D884-4DA2-9678-95EE8BA2DB75}" type="pres">
      <dgm:prSet presAssocID="{81CB3BFD-1ECE-4CB8-A8CC-148E0FB0099B}" presName="level3hierChild" presStyleCnt="0"/>
      <dgm:spPr/>
    </dgm:pt>
    <dgm:pt modelId="{FC56F14B-0DBE-4B0D-BB73-E23D4A8CFF05}" type="pres">
      <dgm:prSet presAssocID="{CC16681A-E765-42C8-9EB3-66BCD31C5E63}" presName="root1" presStyleCnt="0"/>
      <dgm:spPr/>
    </dgm:pt>
    <dgm:pt modelId="{DF0CEED7-1BCB-4875-B427-C828FDC56DED}" type="pres">
      <dgm:prSet presAssocID="{CC16681A-E765-42C8-9EB3-66BCD31C5E63}" presName="LevelOneTextNode" presStyleLbl="node0" presStyleIdx="2" presStyleCnt="4">
        <dgm:presLayoutVars>
          <dgm:chPref val="3"/>
        </dgm:presLayoutVars>
      </dgm:prSet>
      <dgm:spPr/>
      <dgm:t>
        <a:bodyPr/>
        <a:lstStyle/>
        <a:p>
          <a:endParaRPr lang="zh-CN" altLang="en-US"/>
        </a:p>
      </dgm:t>
    </dgm:pt>
    <dgm:pt modelId="{A3EE02EF-FD21-45BB-A300-B10DECB5EB74}" type="pres">
      <dgm:prSet presAssocID="{CC16681A-E765-42C8-9EB3-66BCD31C5E63}" presName="level2hierChild" presStyleCnt="0"/>
      <dgm:spPr/>
    </dgm:pt>
    <dgm:pt modelId="{7FBAC59B-4CEC-431E-AC91-68C764C64897}" type="pres">
      <dgm:prSet presAssocID="{AC3E9171-7BE3-4624-8AAC-C11FF1CA21A9}" presName="conn2-1" presStyleLbl="parChTrans1D2" presStyleIdx="2" presStyleCnt="4"/>
      <dgm:spPr/>
      <dgm:t>
        <a:bodyPr/>
        <a:lstStyle/>
        <a:p>
          <a:endParaRPr lang="zh-CN" altLang="en-US"/>
        </a:p>
      </dgm:t>
    </dgm:pt>
    <dgm:pt modelId="{38099754-CBB1-41CE-9B56-C6BCDD3D80D3}" type="pres">
      <dgm:prSet presAssocID="{AC3E9171-7BE3-4624-8AAC-C11FF1CA21A9}" presName="connTx" presStyleLbl="parChTrans1D2" presStyleIdx="2" presStyleCnt="4"/>
      <dgm:spPr/>
      <dgm:t>
        <a:bodyPr/>
        <a:lstStyle/>
        <a:p>
          <a:endParaRPr lang="zh-CN" altLang="en-US"/>
        </a:p>
      </dgm:t>
    </dgm:pt>
    <dgm:pt modelId="{7F1707CF-5406-4848-BC54-53732996BB36}" type="pres">
      <dgm:prSet presAssocID="{313BB458-4808-4647-8959-31BACCE5BBE2}" presName="root2" presStyleCnt="0"/>
      <dgm:spPr/>
    </dgm:pt>
    <dgm:pt modelId="{D11DA1E1-D33E-4E46-8783-7AED95DC3E6C}" type="pres">
      <dgm:prSet presAssocID="{313BB458-4808-4647-8959-31BACCE5BBE2}" presName="LevelTwoTextNode" presStyleLbl="node2" presStyleIdx="2" presStyleCnt="4">
        <dgm:presLayoutVars>
          <dgm:chPref val="3"/>
        </dgm:presLayoutVars>
      </dgm:prSet>
      <dgm:spPr/>
      <dgm:t>
        <a:bodyPr/>
        <a:lstStyle/>
        <a:p>
          <a:endParaRPr lang="zh-CN" altLang="en-US"/>
        </a:p>
      </dgm:t>
    </dgm:pt>
    <dgm:pt modelId="{22DFE148-4C1D-43C8-99F2-AADDC9A6EEA5}" type="pres">
      <dgm:prSet presAssocID="{313BB458-4808-4647-8959-31BACCE5BBE2}" presName="level3hierChild" presStyleCnt="0"/>
      <dgm:spPr/>
    </dgm:pt>
    <dgm:pt modelId="{C0DC1217-167B-4D44-B81C-1F7F7A3DC5CC}" type="pres">
      <dgm:prSet presAssocID="{CDEC709D-F859-46DE-AFD1-8462653F33C9}" presName="root1" presStyleCnt="0"/>
      <dgm:spPr/>
    </dgm:pt>
    <dgm:pt modelId="{B56534D8-06D8-4FEF-802E-404942AEB5BD}" type="pres">
      <dgm:prSet presAssocID="{CDEC709D-F859-46DE-AFD1-8462653F33C9}" presName="LevelOneTextNode" presStyleLbl="node0" presStyleIdx="3" presStyleCnt="4">
        <dgm:presLayoutVars>
          <dgm:chPref val="3"/>
        </dgm:presLayoutVars>
      </dgm:prSet>
      <dgm:spPr/>
      <dgm:t>
        <a:bodyPr/>
        <a:lstStyle/>
        <a:p>
          <a:endParaRPr lang="zh-CN" altLang="en-US"/>
        </a:p>
      </dgm:t>
    </dgm:pt>
    <dgm:pt modelId="{10B578B8-64D3-41A0-876D-6BD25A11C523}" type="pres">
      <dgm:prSet presAssocID="{CDEC709D-F859-46DE-AFD1-8462653F33C9}" presName="level2hierChild" presStyleCnt="0"/>
      <dgm:spPr/>
    </dgm:pt>
    <dgm:pt modelId="{408A48A9-B098-4A2E-A8D0-4C7286FE958D}" type="pres">
      <dgm:prSet presAssocID="{CFB6B795-C732-44CB-8C7B-EC429971512C}" presName="conn2-1" presStyleLbl="parChTrans1D2" presStyleIdx="3" presStyleCnt="4"/>
      <dgm:spPr/>
      <dgm:t>
        <a:bodyPr/>
        <a:lstStyle/>
        <a:p>
          <a:endParaRPr lang="zh-CN" altLang="en-US"/>
        </a:p>
      </dgm:t>
    </dgm:pt>
    <dgm:pt modelId="{CE0A520A-28B2-49CE-9F1C-D5D640881179}" type="pres">
      <dgm:prSet presAssocID="{CFB6B795-C732-44CB-8C7B-EC429971512C}" presName="connTx" presStyleLbl="parChTrans1D2" presStyleIdx="3" presStyleCnt="4"/>
      <dgm:spPr/>
      <dgm:t>
        <a:bodyPr/>
        <a:lstStyle/>
        <a:p>
          <a:endParaRPr lang="zh-CN" altLang="en-US"/>
        </a:p>
      </dgm:t>
    </dgm:pt>
    <dgm:pt modelId="{B12EB876-AAAC-487D-8964-42253E4427A5}" type="pres">
      <dgm:prSet presAssocID="{EF9B3099-8EFC-4A1A-BFCE-D0423F910541}" presName="root2" presStyleCnt="0"/>
      <dgm:spPr/>
    </dgm:pt>
    <dgm:pt modelId="{80E2584A-1387-4338-BDD3-2C073BB0ACC5}" type="pres">
      <dgm:prSet presAssocID="{EF9B3099-8EFC-4A1A-BFCE-D0423F910541}" presName="LevelTwoTextNode" presStyleLbl="node2" presStyleIdx="3" presStyleCnt="4">
        <dgm:presLayoutVars>
          <dgm:chPref val="3"/>
        </dgm:presLayoutVars>
      </dgm:prSet>
      <dgm:spPr/>
      <dgm:t>
        <a:bodyPr/>
        <a:lstStyle/>
        <a:p>
          <a:endParaRPr lang="zh-CN" altLang="en-US"/>
        </a:p>
      </dgm:t>
    </dgm:pt>
    <dgm:pt modelId="{772C77D0-0861-42E3-A689-1F93E1F21D94}" type="pres">
      <dgm:prSet presAssocID="{EF9B3099-8EFC-4A1A-BFCE-D0423F910541}" presName="level3hierChild" presStyleCnt="0"/>
      <dgm:spPr/>
    </dgm:pt>
  </dgm:ptLst>
  <dgm:cxnLst>
    <dgm:cxn modelId="{DF9C9CBE-4A54-45D0-8385-C54EB32C717A}" type="presOf" srcId="{313BB458-4808-4647-8959-31BACCE5BBE2}" destId="{D11DA1E1-D33E-4E46-8783-7AED95DC3E6C}" srcOrd="0" destOrd="0" presId="urn:microsoft.com/office/officeart/2005/8/layout/hierarchy2"/>
    <dgm:cxn modelId="{02BFA44E-1B8B-44D6-9AA8-7B8C4531CDCE}" srcId="{4675CA15-370C-4546-B089-50D9F475E708}" destId="{F23B813B-093A-4B81-BA91-BEC7524F8316}" srcOrd="0" destOrd="0" parTransId="{0130241F-5F06-4BBB-AEF7-F266F011A5F6}" sibTransId="{F96414B5-B643-4ABC-B705-825E22761FB5}"/>
    <dgm:cxn modelId="{2F68DD44-3585-432E-A2EA-A52306356CAA}" type="presOf" srcId="{EF9B3099-8EFC-4A1A-BFCE-D0423F910541}" destId="{80E2584A-1387-4338-BDD3-2C073BB0ACC5}" srcOrd="0" destOrd="0" presId="urn:microsoft.com/office/officeart/2005/8/layout/hierarchy2"/>
    <dgm:cxn modelId="{0A49AE12-86CD-4663-9A90-50D09CBAE487}" srcId="{601E5D67-38BD-4357-8404-870DC07E22BC}" destId="{4675CA15-370C-4546-B089-50D9F475E708}" srcOrd="0" destOrd="0" parTransId="{FC17786C-D4E1-4B22-801E-2BCC91665177}" sibTransId="{D1418AF1-88BA-4185-AD6B-1D3348085EEF}"/>
    <dgm:cxn modelId="{7A7012CD-F409-4289-9BC7-C606852E3FAA}" srcId="{601E5D67-38BD-4357-8404-870DC07E22BC}" destId="{82119C73-4E23-41E2-B3F9-1559C5DB921F}" srcOrd="1" destOrd="0" parTransId="{7721C6FD-A68E-4486-87D6-2066A1326C0B}" sibTransId="{8C0475FF-330E-4737-B48C-2FC335E0C5BC}"/>
    <dgm:cxn modelId="{AB364E4C-849D-4159-8356-800534AD6ACB}" type="presOf" srcId="{CFB6B795-C732-44CB-8C7B-EC429971512C}" destId="{408A48A9-B098-4A2E-A8D0-4C7286FE958D}" srcOrd="0" destOrd="0" presId="urn:microsoft.com/office/officeart/2005/8/layout/hierarchy2"/>
    <dgm:cxn modelId="{1089742E-EA5D-4470-B8EF-D1A3B53543CD}" type="presOf" srcId="{81CB3BFD-1ECE-4CB8-A8CC-148E0FB0099B}" destId="{FD9AFFEA-19FE-474E-862A-2AAEDF03C38A}" srcOrd="0" destOrd="0" presId="urn:microsoft.com/office/officeart/2005/8/layout/hierarchy2"/>
    <dgm:cxn modelId="{831BEA19-FAAB-43DB-835D-781F94B8322E}" srcId="{601E5D67-38BD-4357-8404-870DC07E22BC}" destId="{CDEC709D-F859-46DE-AFD1-8462653F33C9}" srcOrd="3" destOrd="0" parTransId="{D7830C4B-7CE5-4B70-A308-8985011B31BE}" sibTransId="{22A33D5D-CB3B-4DA9-9344-0C53427BDBD0}"/>
    <dgm:cxn modelId="{11F67A11-748F-4564-92E4-6D9E3E4338C2}" type="presOf" srcId="{399F3341-D311-476B-96B2-A7969E2E1CD7}" destId="{FEB7B6A9-68FB-49C9-B876-BB0FA7120E72}" srcOrd="0" destOrd="0" presId="urn:microsoft.com/office/officeart/2005/8/layout/hierarchy2"/>
    <dgm:cxn modelId="{0DE3020A-6F69-412C-B749-90129FEEA240}" srcId="{CDEC709D-F859-46DE-AFD1-8462653F33C9}" destId="{EF9B3099-8EFC-4A1A-BFCE-D0423F910541}" srcOrd="0" destOrd="0" parTransId="{CFB6B795-C732-44CB-8C7B-EC429971512C}" sibTransId="{FAB9B5D2-BF0E-498E-A72B-E5B2EEAE6D7A}"/>
    <dgm:cxn modelId="{C11ECEE3-E7DE-41A2-9F11-6A199D23F3D8}" srcId="{601E5D67-38BD-4357-8404-870DC07E22BC}" destId="{CC16681A-E765-42C8-9EB3-66BCD31C5E63}" srcOrd="2" destOrd="0" parTransId="{3C9A2C3E-AE8F-41E0-89D8-E36D8097F0B1}" sibTransId="{FEB977A2-3EB9-4995-B256-978035DFD9F0}"/>
    <dgm:cxn modelId="{9CD8612D-E297-4341-A2B8-EAF24D3F2763}" type="presOf" srcId="{399F3341-D311-476B-96B2-A7969E2E1CD7}" destId="{F5B0A69E-F597-488C-840E-A70F4E41AE2E}" srcOrd="1" destOrd="0" presId="urn:microsoft.com/office/officeart/2005/8/layout/hierarchy2"/>
    <dgm:cxn modelId="{0ACEBB9D-846D-4264-B199-16BC0E52203F}" type="presOf" srcId="{CFB6B795-C732-44CB-8C7B-EC429971512C}" destId="{CE0A520A-28B2-49CE-9F1C-D5D640881179}" srcOrd="1" destOrd="0" presId="urn:microsoft.com/office/officeart/2005/8/layout/hierarchy2"/>
    <dgm:cxn modelId="{7EB4EF93-D616-4BF9-9509-70E741EA583C}" type="presOf" srcId="{CDEC709D-F859-46DE-AFD1-8462653F33C9}" destId="{B56534D8-06D8-4FEF-802E-404942AEB5BD}" srcOrd="0" destOrd="0" presId="urn:microsoft.com/office/officeart/2005/8/layout/hierarchy2"/>
    <dgm:cxn modelId="{4604EB87-78B6-4917-9455-DBB09670DBA6}" srcId="{82119C73-4E23-41E2-B3F9-1559C5DB921F}" destId="{81CB3BFD-1ECE-4CB8-A8CC-148E0FB0099B}" srcOrd="0" destOrd="0" parTransId="{399F3341-D311-476B-96B2-A7969E2E1CD7}" sibTransId="{67FB5FE7-8C63-4E6A-9475-2529C34D8177}"/>
    <dgm:cxn modelId="{FB7BCD14-51A5-41C9-A95A-C9D425606654}" srcId="{CC16681A-E765-42C8-9EB3-66BCD31C5E63}" destId="{313BB458-4808-4647-8959-31BACCE5BBE2}" srcOrd="0" destOrd="0" parTransId="{AC3E9171-7BE3-4624-8AAC-C11FF1CA21A9}" sibTransId="{88738DF6-4B1D-4C80-AC91-710BFF299860}"/>
    <dgm:cxn modelId="{238E62E8-AC02-4831-A3A6-1E3635927968}" type="presOf" srcId="{0130241F-5F06-4BBB-AEF7-F266F011A5F6}" destId="{29F541C5-9684-467D-8A3E-DC8E9EDC9B30}" srcOrd="0" destOrd="0" presId="urn:microsoft.com/office/officeart/2005/8/layout/hierarchy2"/>
    <dgm:cxn modelId="{531B7CC6-F3E2-4978-93BB-1E91B7E66686}" type="presOf" srcId="{F23B813B-093A-4B81-BA91-BEC7524F8316}" destId="{4621833C-6FF8-47CE-BB6C-2D0A8F1277B4}" srcOrd="0" destOrd="0" presId="urn:microsoft.com/office/officeart/2005/8/layout/hierarchy2"/>
    <dgm:cxn modelId="{2CCD7A17-901D-4B1F-91CA-9D15540DFA29}" type="presOf" srcId="{AC3E9171-7BE3-4624-8AAC-C11FF1CA21A9}" destId="{7FBAC59B-4CEC-431E-AC91-68C764C64897}" srcOrd="0" destOrd="0" presId="urn:microsoft.com/office/officeart/2005/8/layout/hierarchy2"/>
    <dgm:cxn modelId="{22536F84-3EAA-4136-8AEE-D0B40CAF4ABB}" type="presOf" srcId="{601E5D67-38BD-4357-8404-870DC07E22BC}" destId="{A643C15F-B4C6-42B2-A626-E63C257A1B7F}" srcOrd="0" destOrd="0" presId="urn:microsoft.com/office/officeart/2005/8/layout/hierarchy2"/>
    <dgm:cxn modelId="{E4F44EE3-05D1-41E5-B5D9-13A6A89D109E}" type="presOf" srcId="{CC16681A-E765-42C8-9EB3-66BCD31C5E63}" destId="{DF0CEED7-1BCB-4875-B427-C828FDC56DED}" srcOrd="0" destOrd="0" presId="urn:microsoft.com/office/officeart/2005/8/layout/hierarchy2"/>
    <dgm:cxn modelId="{F7CB9137-6B29-417C-9890-54C345A9BA87}" type="presOf" srcId="{AC3E9171-7BE3-4624-8AAC-C11FF1CA21A9}" destId="{38099754-CBB1-41CE-9B56-C6BCDD3D80D3}" srcOrd="1" destOrd="0" presId="urn:microsoft.com/office/officeart/2005/8/layout/hierarchy2"/>
    <dgm:cxn modelId="{42E88108-DE23-4EFC-B77E-8B9BDDF183D7}" type="presOf" srcId="{4675CA15-370C-4546-B089-50D9F475E708}" destId="{845B7EFE-F11C-4E4C-A60F-448BDD4B4CF9}" srcOrd="0" destOrd="0" presId="urn:microsoft.com/office/officeart/2005/8/layout/hierarchy2"/>
    <dgm:cxn modelId="{E47610C0-CF51-4010-950E-82179166C021}" type="presOf" srcId="{82119C73-4E23-41E2-B3F9-1559C5DB921F}" destId="{8828B6ED-1ABB-4A36-ADB1-8F6C4D6DE893}" srcOrd="0" destOrd="0" presId="urn:microsoft.com/office/officeart/2005/8/layout/hierarchy2"/>
    <dgm:cxn modelId="{ABC59819-6E6A-488E-AD70-B3F454620AA6}" type="presOf" srcId="{0130241F-5F06-4BBB-AEF7-F266F011A5F6}" destId="{2F5446CD-F30B-476B-B097-6B367AAC7A7D}" srcOrd="1" destOrd="0" presId="urn:microsoft.com/office/officeart/2005/8/layout/hierarchy2"/>
    <dgm:cxn modelId="{64C15D09-69E4-4977-8EDE-07A3121DF574}" type="presParOf" srcId="{A643C15F-B4C6-42B2-A626-E63C257A1B7F}" destId="{720ABB9D-2050-4FDC-9D86-526F1B98DC95}" srcOrd="0" destOrd="0" presId="urn:microsoft.com/office/officeart/2005/8/layout/hierarchy2"/>
    <dgm:cxn modelId="{44B928DF-96E6-44F8-968C-683305094D59}" type="presParOf" srcId="{720ABB9D-2050-4FDC-9D86-526F1B98DC95}" destId="{845B7EFE-F11C-4E4C-A60F-448BDD4B4CF9}" srcOrd="0" destOrd="0" presId="urn:microsoft.com/office/officeart/2005/8/layout/hierarchy2"/>
    <dgm:cxn modelId="{706384D8-735E-4E1A-A134-BC980A201E36}" type="presParOf" srcId="{720ABB9D-2050-4FDC-9D86-526F1B98DC95}" destId="{8F2378BC-1647-47C0-B01A-66E6B1665ADB}" srcOrd="1" destOrd="0" presId="urn:microsoft.com/office/officeart/2005/8/layout/hierarchy2"/>
    <dgm:cxn modelId="{94D341B2-6571-4E65-A6D8-F707FD2CC201}" type="presParOf" srcId="{8F2378BC-1647-47C0-B01A-66E6B1665ADB}" destId="{29F541C5-9684-467D-8A3E-DC8E9EDC9B30}" srcOrd="0" destOrd="0" presId="urn:microsoft.com/office/officeart/2005/8/layout/hierarchy2"/>
    <dgm:cxn modelId="{BEDF7A3A-636F-48AC-B9AA-7076F9B7C68B}" type="presParOf" srcId="{29F541C5-9684-467D-8A3E-DC8E9EDC9B30}" destId="{2F5446CD-F30B-476B-B097-6B367AAC7A7D}" srcOrd="0" destOrd="0" presId="urn:microsoft.com/office/officeart/2005/8/layout/hierarchy2"/>
    <dgm:cxn modelId="{5C1F7445-83E1-49F4-8DC6-D5C8D687065F}" type="presParOf" srcId="{8F2378BC-1647-47C0-B01A-66E6B1665ADB}" destId="{AB03A2C2-33B0-47A2-A075-7ABB9C3F7D5D}" srcOrd="1" destOrd="0" presId="urn:microsoft.com/office/officeart/2005/8/layout/hierarchy2"/>
    <dgm:cxn modelId="{54DF9FDB-22DF-4904-9FED-5619605EB3A1}" type="presParOf" srcId="{AB03A2C2-33B0-47A2-A075-7ABB9C3F7D5D}" destId="{4621833C-6FF8-47CE-BB6C-2D0A8F1277B4}" srcOrd="0" destOrd="0" presId="urn:microsoft.com/office/officeart/2005/8/layout/hierarchy2"/>
    <dgm:cxn modelId="{EC1837F7-6B98-49E5-8782-4EEA0500084B}" type="presParOf" srcId="{AB03A2C2-33B0-47A2-A075-7ABB9C3F7D5D}" destId="{9ADD1BCF-CC7D-47B9-9C7C-D6DC59EABE4F}" srcOrd="1" destOrd="0" presId="urn:microsoft.com/office/officeart/2005/8/layout/hierarchy2"/>
    <dgm:cxn modelId="{D2F11832-59E5-4284-AB30-06046D50399F}" type="presParOf" srcId="{A643C15F-B4C6-42B2-A626-E63C257A1B7F}" destId="{6970C06F-8F9A-4794-BAD3-56BDCD74ACBC}" srcOrd="1" destOrd="0" presId="urn:microsoft.com/office/officeart/2005/8/layout/hierarchy2"/>
    <dgm:cxn modelId="{CE6B0890-6A7F-4610-AACB-F9665D68E99E}" type="presParOf" srcId="{6970C06F-8F9A-4794-BAD3-56BDCD74ACBC}" destId="{8828B6ED-1ABB-4A36-ADB1-8F6C4D6DE893}" srcOrd="0" destOrd="0" presId="urn:microsoft.com/office/officeart/2005/8/layout/hierarchy2"/>
    <dgm:cxn modelId="{409220ED-3ABE-49CC-B136-35325E363729}" type="presParOf" srcId="{6970C06F-8F9A-4794-BAD3-56BDCD74ACBC}" destId="{E6423328-2085-4E15-920A-3D392E61EB3E}" srcOrd="1" destOrd="0" presId="urn:microsoft.com/office/officeart/2005/8/layout/hierarchy2"/>
    <dgm:cxn modelId="{9DE45514-A427-447C-8DF0-81F1381FA7F0}" type="presParOf" srcId="{E6423328-2085-4E15-920A-3D392E61EB3E}" destId="{FEB7B6A9-68FB-49C9-B876-BB0FA7120E72}" srcOrd="0" destOrd="0" presId="urn:microsoft.com/office/officeart/2005/8/layout/hierarchy2"/>
    <dgm:cxn modelId="{22820146-E57E-4B37-992B-33C763A23C24}" type="presParOf" srcId="{FEB7B6A9-68FB-49C9-B876-BB0FA7120E72}" destId="{F5B0A69E-F597-488C-840E-A70F4E41AE2E}" srcOrd="0" destOrd="0" presId="urn:microsoft.com/office/officeart/2005/8/layout/hierarchy2"/>
    <dgm:cxn modelId="{3A704FD9-57BA-496D-9BCF-FF081F2C075B}" type="presParOf" srcId="{E6423328-2085-4E15-920A-3D392E61EB3E}" destId="{5634417F-3E45-4958-9B30-59BCA283C05A}" srcOrd="1" destOrd="0" presId="urn:microsoft.com/office/officeart/2005/8/layout/hierarchy2"/>
    <dgm:cxn modelId="{4F8C04BF-E915-423A-9C64-1E47A69B1E68}" type="presParOf" srcId="{5634417F-3E45-4958-9B30-59BCA283C05A}" destId="{FD9AFFEA-19FE-474E-862A-2AAEDF03C38A}" srcOrd="0" destOrd="0" presId="urn:microsoft.com/office/officeart/2005/8/layout/hierarchy2"/>
    <dgm:cxn modelId="{806DD41C-5C93-442E-BC1D-426C53B7B882}" type="presParOf" srcId="{5634417F-3E45-4958-9B30-59BCA283C05A}" destId="{C3F9DB0B-D884-4DA2-9678-95EE8BA2DB75}" srcOrd="1" destOrd="0" presId="urn:microsoft.com/office/officeart/2005/8/layout/hierarchy2"/>
    <dgm:cxn modelId="{401C5177-0DBC-42A2-A463-732D06053CF9}" type="presParOf" srcId="{A643C15F-B4C6-42B2-A626-E63C257A1B7F}" destId="{FC56F14B-0DBE-4B0D-BB73-E23D4A8CFF05}" srcOrd="2" destOrd="0" presId="urn:microsoft.com/office/officeart/2005/8/layout/hierarchy2"/>
    <dgm:cxn modelId="{21A130D9-B612-4337-BF62-98DC1BC5FE3C}" type="presParOf" srcId="{FC56F14B-0DBE-4B0D-BB73-E23D4A8CFF05}" destId="{DF0CEED7-1BCB-4875-B427-C828FDC56DED}" srcOrd="0" destOrd="0" presId="urn:microsoft.com/office/officeart/2005/8/layout/hierarchy2"/>
    <dgm:cxn modelId="{E9EDB2E1-9076-429C-911E-8D6B6BACD346}" type="presParOf" srcId="{FC56F14B-0DBE-4B0D-BB73-E23D4A8CFF05}" destId="{A3EE02EF-FD21-45BB-A300-B10DECB5EB74}" srcOrd="1" destOrd="0" presId="urn:microsoft.com/office/officeart/2005/8/layout/hierarchy2"/>
    <dgm:cxn modelId="{686FAB29-44D5-4C7F-B781-630939597FE3}" type="presParOf" srcId="{A3EE02EF-FD21-45BB-A300-B10DECB5EB74}" destId="{7FBAC59B-4CEC-431E-AC91-68C764C64897}" srcOrd="0" destOrd="0" presId="urn:microsoft.com/office/officeart/2005/8/layout/hierarchy2"/>
    <dgm:cxn modelId="{3F2BAE96-BDD6-413C-AE83-061B15261D5A}" type="presParOf" srcId="{7FBAC59B-4CEC-431E-AC91-68C764C64897}" destId="{38099754-CBB1-41CE-9B56-C6BCDD3D80D3}" srcOrd="0" destOrd="0" presId="urn:microsoft.com/office/officeart/2005/8/layout/hierarchy2"/>
    <dgm:cxn modelId="{625872F3-478C-4699-94A8-8223D6334AF6}" type="presParOf" srcId="{A3EE02EF-FD21-45BB-A300-B10DECB5EB74}" destId="{7F1707CF-5406-4848-BC54-53732996BB36}" srcOrd="1" destOrd="0" presId="urn:microsoft.com/office/officeart/2005/8/layout/hierarchy2"/>
    <dgm:cxn modelId="{7D61FEB6-7273-4BB9-B30D-38487FD4EBC4}" type="presParOf" srcId="{7F1707CF-5406-4848-BC54-53732996BB36}" destId="{D11DA1E1-D33E-4E46-8783-7AED95DC3E6C}" srcOrd="0" destOrd="0" presId="urn:microsoft.com/office/officeart/2005/8/layout/hierarchy2"/>
    <dgm:cxn modelId="{3EA0D138-EED3-42BB-A70C-C351B26AA823}" type="presParOf" srcId="{7F1707CF-5406-4848-BC54-53732996BB36}" destId="{22DFE148-4C1D-43C8-99F2-AADDC9A6EEA5}" srcOrd="1" destOrd="0" presId="urn:microsoft.com/office/officeart/2005/8/layout/hierarchy2"/>
    <dgm:cxn modelId="{70524DD3-8C14-497F-B8A8-0B2960CE4DEE}" type="presParOf" srcId="{A643C15F-B4C6-42B2-A626-E63C257A1B7F}" destId="{C0DC1217-167B-4D44-B81C-1F7F7A3DC5CC}" srcOrd="3" destOrd="0" presId="urn:microsoft.com/office/officeart/2005/8/layout/hierarchy2"/>
    <dgm:cxn modelId="{93AE1CA1-1458-42EB-AF93-052C01336ABF}" type="presParOf" srcId="{C0DC1217-167B-4D44-B81C-1F7F7A3DC5CC}" destId="{B56534D8-06D8-4FEF-802E-404942AEB5BD}" srcOrd="0" destOrd="0" presId="urn:microsoft.com/office/officeart/2005/8/layout/hierarchy2"/>
    <dgm:cxn modelId="{5927F2A1-52A8-4738-A17D-3A5EBEC2422C}" type="presParOf" srcId="{C0DC1217-167B-4D44-B81C-1F7F7A3DC5CC}" destId="{10B578B8-64D3-41A0-876D-6BD25A11C523}" srcOrd="1" destOrd="0" presId="urn:microsoft.com/office/officeart/2005/8/layout/hierarchy2"/>
    <dgm:cxn modelId="{B36703F3-8560-40D2-81CF-1F6F4422C658}" type="presParOf" srcId="{10B578B8-64D3-41A0-876D-6BD25A11C523}" destId="{408A48A9-B098-4A2E-A8D0-4C7286FE958D}" srcOrd="0" destOrd="0" presId="urn:microsoft.com/office/officeart/2005/8/layout/hierarchy2"/>
    <dgm:cxn modelId="{2A148DA2-C782-4E5C-A1B5-14638455A9DC}" type="presParOf" srcId="{408A48A9-B098-4A2E-A8D0-4C7286FE958D}" destId="{CE0A520A-28B2-49CE-9F1C-D5D640881179}" srcOrd="0" destOrd="0" presId="urn:microsoft.com/office/officeart/2005/8/layout/hierarchy2"/>
    <dgm:cxn modelId="{79AFFD22-2856-4BBB-AF90-171BA9B231EF}" type="presParOf" srcId="{10B578B8-64D3-41A0-876D-6BD25A11C523}" destId="{B12EB876-AAAC-487D-8964-42253E4427A5}" srcOrd="1" destOrd="0" presId="urn:microsoft.com/office/officeart/2005/8/layout/hierarchy2"/>
    <dgm:cxn modelId="{3C0914F0-FB75-43DC-AD2A-AA84F01D0DA2}" type="presParOf" srcId="{B12EB876-AAAC-487D-8964-42253E4427A5}" destId="{80E2584A-1387-4338-BDD3-2C073BB0ACC5}" srcOrd="0" destOrd="0" presId="urn:microsoft.com/office/officeart/2005/8/layout/hierarchy2"/>
    <dgm:cxn modelId="{9BAD6900-ADBD-461A-8991-9EEA8B7E117D}" type="presParOf" srcId="{B12EB876-AAAC-487D-8964-42253E4427A5}" destId="{772C77D0-0861-42E3-A689-1F93E1F21D94}" srcOrd="1" destOrd="0" presId="urn:microsoft.com/office/officeart/2005/8/layout/hierarchy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1E5D67-38BD-4357-8404-870DC07E22B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zh-CN" altLang="en-US"/>
        </a:p>
      </dgm:t>
    </dgm:pt>
    <dgm:pt modelId="{4675CA15-370C-4546-B089-50D9F475E708}">
      <dgm:prSet phldrT="[文本]"/>
      <dgm:spPr/>
      <dgm:t>
        <a:bodyPr/>
        <a:lstStyle/>
        <a:p>
          <a:r>
            <a:rPr lang="en-US" altLang="zh-CN"/>
            <a:t>OWC</a:t>
          </a:r>
        </a:p>
      </dgm:t>
    </dgm:pt>
    <dgm:pt modelId="{FC17786C-D4E1-4B22-801E-2BCC91665177}" type="parTrans" cxnId="{0A49AE12-86CD-4663-9A90-50D09CBAE487}">
      <dgm:prSet/>
      <dgm:spPr/>
      <dgm:t>
        <a:bodyPr/>
        <a:lstStyle/>
        <a:p>
          <a:endParaRPr lang="zh-CN" altLang="en-US"/>
        </a:p>
      </dgm:t>
    </dgm:pt>
    <dgm:pt modelId="{D1418AF1-88BA-4185-AD6B-1D3348085EEF}" type="sibTrans" cxnId="{0A49AE12-86CD-4663-9A90-50D09CBAE487}">
      <dgm:prSet/>
      <dgm:spPr/>
      <dgm:t>
        <a:bodyPr/>
        <a:lstStyle/>
        <a:p>
          <a:endParaRPr lang="zh-CN" altLang="en-US"/>
        </a:p>
      </dgm:t>
    </dgm:pt>
    <dgm:pt modelId="{EF9B3099-8EFC-4A1A-BFCE-D0423F910541}">
      <dgm:prSet phldrT="[文本]"/>
      <dgm:spPr/>
      <dgm:t>
        <a:bodyPr/>
        <a:lstStyle/>
        <a:p>
          <a:r>
            <a:rPr lang="en-US" altLang="zh-CN"/>
            <a:t>OCC</a:t>
          </a:r>
          <a:endParaRPr lang="zh-CN" altLang="en-US"/>
        </a:p>
      </dgm:t>
    </dgm:pt>
    <dgm:pt modelId="{CFB6B795-C732-44CB-8C7B-EC429971512C}" type="parTrans" cxnId="{0DE3020A-6F69-412C-B749-90129FEEA240}">
      <dgm:prSet/>
      <dgm:spPr/>
      <dgm:t>
        <a:bodyPr/>
        <a:lstStyle/>
        <a:p>
          <a:endParaRPr lang="zh-CN" altLang="en-US"/>
        </a:p>
      </dgm:t>
    </dgm:pt>
    <dgm:pt modelId="{FAB9B5D2-BF0E-498E-A72B-E5B2EEAE6D7A}" type="sibTrans" cxnId="{0DE3020A-6F69-412C-B749-90129FEEA240}">
      <dgm:prSet/>
      <dgm:spPr/>
      <dgm:t>
        <a:bodyPr/>
        <a:lstStyle/>
        <a:p>
          <a:endParaRPr lang="zh-CN" altLang="en-US"/>
        </a:p>
      </dgm:t>
    </dgm:pt>
    <dgm:pt modelId="{6A900E2B-E35B-4B56-B614-21391BD9841E}">
      <dgm:prSet phldrT="[文本]"/>
      <dgm:spPr/>
      <dgm:t>
        <a:bodyPr/>
        <a:lstStyle/>
        <a:p>
          <a:r>
            <a:rPr lang="en-US" altLang="zh-CN"/>
            <a:t>LiFi</a:t>
          </a:r>
          <a:endParaRPr lang="zh-CN" altLang="en-US"/>
        </a:p>
      </dgm:t>
    </dgm:pt>
    <dgm:pt modelId="{FFFE2851-649E-415F-9507-1C6D39957679}" type="parTrans" cxnId="{4AE959A3-7838-4FE1-8244-15880315D6A5}">
      <dgm:prSet/>
      <dgm:spPr/>
      <dgm:t>
        <a:bodyPr/>
        <a:lstStyle/>
        <a:p>
          <a:endParaRPr lang="zh-CN" altLang="en-US"/>
        </a:p>
      </dgm:t>
    </dgm:pt>
    <dgm:pt modelId="{0EA42CC2-EBA7-4B1C-97B6-9902961735D1}" type="sibTrans" cxnId="{4AE959A3-7838-4FE1-8244-15880315D6A5}">
      <dgm:prSet/>
      <dgm:spPr/>
      <dgm:t>
        <a:bodyPr/>
        <a:lstStyle/>
        <a:p>
          <a:endParaRPr lang="zh-CN" altLang="en-US"/>
        </a:p>
      </dgm:t>
    </dgm:pt>
    <dgm:pt modelId="{0A849D5D-9304-435A-B13E-F2EBF7077F7F}">
      <dgm:prSet phldrT="[文本]"/>
      <dgm:spPr/>
      <dgm:t>
        <a:bodyPr/>
        <a:lstStyle/>
        <a:p>
          <a:r>
            <a:rPr lang="en-US" altLang="zh-CN"/>
            <a:t>LED-ID</a:t>
          </a:r>
          <a:endParaRPr lang="zh-CN" altLang="en-US"/>
        </a:p>
      </dgm:t>
    </dgm:pt>
    <dgm:pt modelId="{68CC791B-7698-45CA-B0F4-C82316AAEE03}" type="parTrans" cxnId="{063A286D-13CE-4517-AA56-E767F8834135}">
      <dgm:prSet/>
      <dgm:spPr/>
      <dgm:t>
        <a:bodyPr/>
        <a:lstStyle/>
        <a:p>
          <a:endParaRPr lang="zh-CN" altLang="en-US"/>
        </a:p>
      </dgm:t>
    </dgm:pt>
    <dgm:pt modelId="{8DF0EED2-DAB9-4CB5-AAFC-5B14D5E184FE}" type="sibTrans" cxnId="{063A286D-13CE-4517-AA56-E767F8834135}">
      <dgm:prSet/>
      <dgm:spPr/>
      <dgm:t>
        <a:bodyPr/>
        <a:lstStyle/>
        <a:p>
          <a:endParaRPr lang="zh-CN" altLang="en-US"/>
        </a:p>
      </dgm:t>
    </dgm:pt>
    <dgm:pt modelId="{1C24504E-EBD9-47FC-86F3-143E3DB05519}">
      <dgm:prSet/>
      <dgm:spPr/>
      <dgm:t>
        <a:bodyPr/>
        <a:lstStyle/>
        <a:p>
          <a:r>
            <a:rPr lang="en-US" altLang="zh-CN"/>
            <a:t>OCC </a:t>
          </a:r>
        </a:p>
        <a:p>
          <a:r>
            <a:rPr lang="en-US" altLang="zh-CN"/>
            <a:t>Details</a:t>
          </a:r>
          <a:endParaRPr lang="zh-CN" altLang="en-US"/>
        </a:p>
      </dgm:t>
    </dgm:pt>
    <dgm:pt modelId="{DA15DCAB-2093-44D4-9835-424FD91927F2}" type="parTrans" cxnId="{D785E087-4CDA-4C20-8421-BE77AB1C4AA9}">
      <dgm:prSet/>
      <dgm:spPr/>
      <dgm:t>
        <a:bodyPr/>
        <a:lstStyle/>
        <a:p>
          <a:endParaRPr lang="zh-CN" altLang="en-US"/>
        </a:p>
      </dgm:t>
    </dgm:pt>
    <dgm:pt modelId="{A4CE77FA-87CF-4168-83F3-320519A07B88}" type="sibTrans" cxnId="{D785E087-4CDA-4C20-8421-BE77AB1C4AA9}">
      <dgm:prSet/>
      <dgm:spPr/>
      <dgm:t>
        <a:bodyPr/>
        <a:lstStyle/>
        <a:p>
          <a:endParaRPr lang="zh-CN" altLang="en-US"/>
        </a:p>
      </dgm:t>
    </dgm:pt>
    <dgm:pt modelId="{9844B989-BCC1-417C-B5B8-0C7907441AFD}">
      <dgm:prSet phldrT="[文本]"/>
      <dgm:spPr/>
      <dgm:t>
        <a:bodyPr/>
        <a:lstStyle/>
        <a:p>
          <a:r>
            <a:rPr lang="en-US" altLang="zh-CN"/>
            <a:t>LiFi</a:t>
          </a:r>
        </a:p>
        <a:p>
          <a:r>
            <a:rPr lang="en-US" altLang="zh-CN"/>
            <a:t>Details</a:t>
          </a:r>
          <a:endParaRPr lang="zh-CN" altLang="en-US"/>
        </a:p>
      </dgm:t>
    </dgm:pt>
    <dgm:pt modelId="{D01C65FE-671B-4075-BB87-5AA210DA06DF}" type="parTrans" cxnId="{D824B4D1-0E57-4188-B0B1-066A14B5ABA0}">
      <dgm:prSet/>
      <dgm:spPr/>
      <dgm:t>
        <a:bodyPr/>
        <a:lstStyle/>
        <a:p>
          <a:endParaRPr lang="zh-CN" altLang="en-US"/>
        </a:p>
      </dgm:t>
    </dgm:pt>
    <dgm:pt modelId="{0D71C7FC-AF81-4DBF-A8C0-30BAF1B7ED37}" type="sibTrans" cxnId="{D824B4D1-0E57-4188-B0B1-066A14B5ABA0}">
      <dgm:prSet/>
      <dgm:spPr/>
      <dgm:t>
        <a:bodyPr/>
        <a:lstStyle/>
        <a:p>
          <a:endParaRPr lang="zh-CN" altLang="en-US"/>
        </a:p>
      </dgm:t>
    </dgm:pt>
    <dgm:pt modelId="{2F2ABB44-C985-4509-BBFD-3F87896515EB}">
      <dgm:prSet phldrT="[文本]"/>
      <dgm:spPr/>
      <dgm:t>
        <a:bodyPr/>
        <a:lstStyle/>
        <a:p>
          <a:r>
            <a:rPr lang="en-US" altLang="zh-CN"/>
            <a:t>LED-ID</a:t>
          </a:r>
        </a:p>
        <a:p>
          <a:r>
            <a:rPr lang="en-US" altLang="zh-CN"/>
            <a:t>Details</a:t>
          </a:r>
          <a:endParaRPr lang="zh-CN" altLang="en-US"/>
        </a:p>
      </dgm:t>
    </dgm:pt>
    <dgm:pt modelId="{9A3026AB-A579-4EC1-995A-058A4DFEF511}" type="parTrans" cxnId="{FD927C08-E4DF-4462-BB9A-5FBB7E0775E9}">
      <dgm:prSet/>
      <dgm:spPr/>
      <dgm:t>
        <a:bodyPr/>
        <a:lstStyle/>
        <a:p>
          <a:endParaRPr lang="zh-CN" altLang="en-US"/>
        </a:p>
      </dgm:t>
    </dgm:pt>
    <dgm:pt modelId="{FD8DD40E-F977-444C-B94A-11F58286DD9E}" type="sibTrans" cxnId="{FD927C08-E4DF-4462-BB9A-5FBB7E0775E9}">
      <dgm:prSet/>
      <dgm:spPr/>
      <dgm:t>
        <a:bodyPr/>
        <a:lstStyle/>
        <a:p>
          <a:endParaRPr lang="zh-CN" altLang="en-US"/>
        </a:p>
      </dgm:t>
    </dgm:pt>
    <dgm:pt modelId="{A643C15F-B4C6-42B2-A626-E63C257A1B7F}" type="pres">
      <dgm:prSet presAssocID="{601E5D67-38BD-4357-8404-870DC07E22BC}" presName="diagram" presStyleCnt="0">
        <dgm:presLayoutVars>
          <dgm:chPref val="1"/>
          <dgm:dir/>
          <dgm:animOne val="branch"/>
          <dgm:animLvl val="lvl"/>
          <dgm:resizeHandles val="exact"/>
        </dgm:presLayoutVars>
      </dgm:prSet>
      <dgm:spPr/>
      <dgm:t>
        <a:bodyPr/>
        <a:lstStyle/>
        <a:p>
          <a:endParaRPr lang="zh-CN" altLang="en-US"/>
        </a:p>
      </dgm:t>
    </dgm:pt>
    <dgm:pt modelId="{720ABB9D-2050-4FDC-9D86-526F1B98DC95}" type="pres">
      <dgm:prSet presAssocID="{4675CA15-370C-4546-B089-50D9F475E708}" presName="root1" presStyleCnt="0"/>
      <dgm:spPr/>
    </dgm:pt>
    <dgm:pt modelId="{845B7EFE-F11C-4E4C-A60F-448BDD4B4CF9}" type="pres">
      <dgm:prSet presAssocID="{4675CA15-370C-4546-B089-50D9F475E708}" presName="LevelOneTextNode" presStyleLbl="node0" presStyleIdx="0" presStyleCnt="1">
        <dgm:presLayoutVars>
          <dgm:chPref val="3"/>
        </dgm:presLayoutVars>
      </dgm:prSet>
      <dgm:spPr/>
      <dgm:t>
        <a:bodyPr/>
        <a:lstStyle/>
        <a:p>
          <a:endParaRPr lang="zh-CN" altLang="en-US"/>
        </a:p>
      </dgm:t>
    </dgm:pt>
    <dgm:pt modelId="{8F2378BC-1647-47C0-B01A-66E6B1665ADB}" type="pres">
      <dgm:prSet presAssocID="{4675CA15-370C-4546-B089-50D9F475E708}" presName="level2hierChild" presStyleCnt="0"/>
      <dgm:spPr/>
    </dgm:pt>
    <dgm:pt modelId="{408A48A9-B098-4A2E-A8D0-4C7286FE958D}" type="pres">
      <dgm:prSet presAssocID="{CFB6B795-C732-44CB-8C7B-EC429971512C}" presName="conn2-1" presStyleLbl="parChTrans1D2" presStyleIdx="0" presStyleCnt="3"/>
      <dgm:spPr/>
      <dgm:t>
        <a:bodyPr/>
        <a:lstStyle/>
        <a:p>
          <a:endParaRPr lang="zh-CN" altLang="en-US"/>
        </a:p>
      </dgm:t>
    </dgm:pt>
    <dgm:pt modelId="{CE0A520A-28B2-49CE-9F1C-D5D640881179}" type="pres">
      <dgm:prSet presAssocID="{CFB6B795-C732-44CB-8C7B-EC429971512C}" presName="connTx" presStyleLbl="parChTrans1D2" presStyleIdx="0" presStyleCnt="3"/>
      <dgm:spPr/>
      <dgm:t>
        <a:bodyPr/>
        <a:lstStyle/>
        <a:p>
          <a:endParaRPr lang="zh-CN" altLang="en-US"/>
        </a:p>
      </dgm:t>
    </dgm:pt>
    <dgm:pt modelId="{B12EB876-AAAC-487D-8964-42253E4427A5}" type="pres">
      <dgm:prSet presAssocID="{EF9B3099-8EFC-4A1A-BFCE-D0423F910541}" presName="root2" presStyleCnt="0"/>
      <dgm:spPr/>
    </dgm:pt>
    <dgm:pt modelId="{80E2584A-1387-4338-BDD3-2C073BB0ACC5}" type="pres">
      <dgm:prSet presAssocID="{EF9B3099-8EFC-4A1A-BFCE-D0423F910541}" presName="LevelTwoTextNode" presStyleLbl="node2" presStyleIdx="0" presStyleCnt="3">
        <dgm:presLayoutVars>
          <dgm:chPref val="3"/>
        </dgm:presLayoutVars>
      </dgm:prSet>
      <dgm:spPr/>
      <dgm:t>
        <a:bodyPr/>
        <a:lstStyle/>
        <a:p>
          <a:endParaRPr lang="zh-CN" altLang="en-US"/>
        </a:p>
      </dgm:t>
    </dgm:pt>
    <dgm:pt modelId="{772C77D0-0861-42E3-A689-1F93E1F21D94}" type="pres">
      <dgm:prSet presAssocID="{EF9B3099-8EFC-4A1A-BFCE-D0423F910541}" presName="level3hierChild" presStyleCnt="0"/>
      <dgm:spPr/>
    </dgm:pt>
    <dgm:pt modelId="{3D685F8C-8034-41E8-961B-1D22570CF1E9}" type="pres">
      <dgm:prSet presAssocID="{DA15DCAB-2093-44D4-9835-424FD91927F2}" presName="conn2-1" presStyleLbl="parChTrans1D3" presStyleIdx="0" presStyleCnt="3"/>
      <dgm:spPr/>
      <dgm:t>
        <a:bodyPr/>
        <a:lstStyle/>
        <a:p>
          <a:endParaRPr lang="zh-CN" altLang="en-US"/>
        </a:p>
      </dgm:t>
    </dgm:pt>
    <dgm:pt modelId="{EE45D031-7D37-452F-AEB0-AA986A915626}" type="pres">
      <dgm:prSet presAssocID="{DA15DCAB-2093-44D4-9835-424FD91927F2}" presName="connTx" presStyleLbl="parChTrans1D3" presStyleIdx="0" presStyleCnt="3"/>
      <dgm:spPr/>
      <dgm:t>
        <a:bodyPr/>
        <a:lstStyle/>
        <a:p>
          <a:endParaRPr lang="zh-CN" altLang="en-US"/>
        </a:p>
      </dgm:t>
    </dgm:pt>
    <dgm:pt modelId="{45570CDD-CE71-41F2-9D7F-6CECBE1DBD7A}" type="pres">
      <dgm:prSet presAssocID="{1C24504E-EBD9-47FC-86F3-143E3DB05519}" presName="root2" presStyleCnt="0"/>
      <dgm:spPr/>
    </dgm:pt>
    <dgm:pt modelId="{B16A2FA0-3795-49DB-95DE-233D246E1BAE}" type="pres">
      <dgm:prSet presAssocID="{1C24504E-EBD9-47FC-86F3-143E3DB05519}" presName="LevelTwoTextNode" presStyleLbl="node3" presStyleIdx="0" presStyleCnt="3" custLinFactNeighborX="-17286" custLinFactNeighborY="13">
        <dgm:presLayoutVars>
          <dgm:chPref val="3"/>
        </dgm:presLayoutVars>
      </dgm:prSet>
      <dgm:spPr/>
      <dgm:t>
        <a:bodyPr/>
        <a:lstStyle/>
        <a:p>
          <a:endParaRPr lang="zh-CN" altLang="en-US"/>
        </a:p>
      </dgm:t>
    </dgm:pt>
    <dgm:pt modelId="{C61EF8C6-D4A0-4A23-94C7-9201F4B69586}" type="pres">
      <dgm:prSet presAssocID="{1C24504E-EBD9-47FC-86F3-143E3DB05519}" presName="level3hierChild" presStyleCnt="0"/>
      <dgm:spPr/>
    </dgm:pt>
    <dgm:pt modelId="{B6B6D20C-6C87-42A9-AE3E-5A5143563553}" type="pres">
      <dgm:prSet presAssocID="{FFFE2851-649E-415F-9507-1C6D39957679}" presName="conn2-1" presStyleLbl="parChTrans1D2" presStyleIdx="1" presStyleCnt="3"/>
      <dgm:spPr/>
      <dgm:t>
        <a:bodyPr/>
        <a:lstStyle/>
        <a:p>
          <a:endParaRPr lang="zh-CN" altLang="en-US"/>
        </a:p>
      </dgm:t>
    </dgm:pt>
    <dgm:pt modelId="{1AC2502A-4FEB-4E66-B58E-7FF101A8EE15}" type="pres">
      <dgm:prSet presAssocID="{FFFE2851-649E-415F-9507-1C6D39957679}" presName="connTx" presStyleLbl="parChTrans1D2" presStyleIdx="1" presStyleCnt="3"/>
      <dgm:spPr/>
      <dgm:t>
        <a:bodyPr/>
        <a:lstStyle/>
        <a:p>
          <a:endParaRPr lang="zh-CN" altLang="en-US"/>
        </a:p>
      </dgm:t>
    </dgm:pt>
    <dgm:pt modelId="{63C6FE2D-49A9-444F-B785-9F27BF24F9E6}" type="pres">
      <dgm:prSet presAssocID="{6A900E2B-E35B-4B56-B614-21391BD9841E}" presName="root2" presStyleCnt="0"/>
      <dgm:spPr/>
    </dgm:pt>
    <dgm:pt modelId="{4A93A79C-C25E-4739-9726-ECBBF2597D07}" type="pres">
      <dgm:prSet presAssocID="{6A900E2B-E35B-4B56-B614-21391BD9841E}" presName="LevelTwoTextNode" presStyleLbl="node2" presStyleIdx="1" presStyleCnt="3">
        <dgm:presLayoutVars>
          <dgm:chPref val="3"/>
        </dgm:presLayoutVars>
      </dgm:prSet>
      <dgm:spPr/>
      <dgm:t>
        <a:bodyPr/>
        <a:lstStyle/>
        <a:p>
          <a:endParaRPr lang="zh-CN" altLang="en-US"/>
        </a:p>
      </dgm:t>
    </dgm:pt>
    <dgm:pt modelId="{21FA33D5-A52E-4546-8206-7B45DD0FEF75}" type="pres">
      <dgm:prSet presAssocID="{6A900E2B-E35B-4B56-B614-21391BD9841E}" presName="level3hierChild" presStyleCnt="0"/>
      <dgm:spPr/>
    </dgm:pt>
    <dgm:pt modelId="{80EBE572-738A-4E52-8FC3-4C12C1B64893}" type="pres">
      <dgm:prSet presAssocID="{D01C65FE-671B-4075-BB87-5AA210DA06DF}" presName="conn2-1" presStyleLbl="parChTrans1D3" presStyleIdx="1" presStyleCnt="3"/>
      <dgm:spPr/>
      <dgm:t>
        <a:bodyPr/>
        <a:lstStyle/>
        <a:p>
          <a:endParaRPr lang="zh-CN" altLang="en-US"/>
        </a:p>
      </dgm:t>
    </dgm:pt>
    <dgm:pt modelId="{390A9F59-D802-4279-B926-03CE148A6C72}" type="pres">
      <dgm:prSet presAssocID="{D01C65FE-671B-4075-BB87-5AA210DA06DF}" presName="connTx" presStyleLbl="parChTrans1D3" presStyleIdx="1" presStyleCnt="3"/>
      <dgm:spPr/>
      <dgm:t>
        <a:bodyPr/>
        <a:lstStyle/>
        <a:p>
          <a:endParaRPr lang="zh-CN" altLang="en-US"/>
        </a:p>
      </dgm:t>
    </dgm:pt>
    <dgm:pt modelId="{B5C95461-C467-4E91-9EB9-420046874AC6}" type="pres">
      <dgm:prSet presAssocID="{9844B989-BCC1-417C-B5B8-0C7907441AFD}" presName="root2" presStyleCnt="0"/>
      <dgm:spPr/>
    </dgm:pt>
    <dgm:pt modelId="{35D23478-DFD2-463F-900E-055D55295002}" type="pres">
      <dgm:prSet presAssocID="{9844B989-BCC1-417C-B5B8-0C7907441AFD}" presName="LevelTwoTextNode" presStyleLbl="node3" presStyleIdx="1" presStyleCnt="3" custLinFactNeighborX="-16091" custLinFactNeighborY="0">
        <dgm:presLayoutVars>
          <dgm:chPref val="3"/>
        </dgm:presLayoutVars>
      </dgm:prSet>
      <dgm:spPr/>
      <dgm:t>
        <a:bodyPr/>
        <a:lstStyle/>
        <a:p>
          <a:endParaRPr lang="zh-CN" altLang="en-US"/>
        </a:p>
      </dgm:t>
    </dgm:pt>
    <dgm:pt modelId="{0B2E331D-DF6E-47AC-9FA6-A6123B9C4581}" type="pres">
      <dgm:prSet presAssocID="{9844B989-BCC1-417C-B5B8-0C7907441AFD}" presName="level3hierChild" presStyleCnt="0"/>
      <dgm:spPr/>
    </dgm:pt>
    <dgm:pt modelId="{03F09DA1-11C9-4BFD-9123-1673ED56F8EB}" type="pres">
      <dgm:prSet presAssocID="{68CC791B-7698-45CA-B0F4-C82316AAEE03}" presName="conn2-1" presStyleLbl="parChTrans1D2" presStyleIdx="2" presStyleCnt="3"/>
      <dgm:spPr/>
      <dgm:t>
        <a:bodyPr/>
        <a:lstStyle/>
        <a:p>
          <a:endParaRPr lang="zh-CN" altLang="en-US"/>
        </a:p>
      </dgm:t>
    </dgm:pt>
    <dgm:pt modelId="{79C32458-5D82-49B5-9F15-E8AA7FA98EFE}" type="pres">
      <dgm:prSet presAssocID="{68CC791B-7698-45CA-B0F4-C82316AAEE03}" presName="connTx" presStyleLbl="parChTrans1D2" presStyleIdx="2" presStyleCnt="3"/>
      <dgm:spPr/>
      <dgm:t>
        <a:bodyPr/>
        <a:lstStyle/>
        <a:p>
          <a:endParaRPr lang="zh-CN" altLang="en-US"/>
        </a:p>
      </dgm:t>
    </dgm:pt>
    <dgm:pt modelId="{8026A718-DE3A-4066-A443-8B804CFBB9AA}" type="pres">
      <dgm:prSet presAssocID="{0A849D5D-9304-435A-B13E-F2EBF7077F7F}" presName="root2" presStyleCnt="0"/>
      <dgm:spPr/>
    </dgm:pt>
    <dgm:pt modelId="{C6076EEE-DAF0-40EC-A42A-4F6812077FEB}" type="pres">
      <dgm:prSet presAssocID="{0A849D5D-9304-435A-B13E-F2EBF7077F7F}" presName="LevelTwoTextNode" presStyleLbl="node2" presStyleIdx="2" presStyleCnt="3">
        <dgm:presLayoutVars>
          <dgm:chPref val="3"/>
        </dgm:presLayoutVars>
      </dgm:prSet>
      <dgm:spPr/>
      <dgm:t>
        <a:bodyPr/>
        <a:lstStyle/>
        <a:p>
          <a:endParaRPr lang="zh-CN" altLang="en-US"/>
        </a:p>
      </dgm:t>
    </dgm:pt>
    <dgm:pt modelId="{72ED381F-EF4C-4C42-AC77-5E2FB8B9CAA2}" type="pres">
      <dgm:prSet presAssocID="{0A849D5D-9304-435A-B13E-F2EBF7077F7F}" presName="level3hierChild" presStyleCnt="0"/>
      <dgm:spPr/>
    </dgm:pt>
    <dgm:pt modelId="{C9B9D1C0-0FF5-4B66-BD4E-0D53262C686E}" type="pres">
      <dgm:prSet presAssocID="{9A3026AB-A579-4EC1-995A-058A4DFEF511}" presName="conn2-1" presStyleLbl="parChTrans1D3" presStyleIdx="2" presStyleCnt="3"/>
      <dgm:spPr/>
      <dgm:t>
        <a:bodyPr/>
        <a:lstStyle/>
        <a:p>
          <a:endParaRPr lang="zh-CN" altLang="en-US"/>
        </a:p>
      </dgm:t>
    </dgm:pt>
    <dgm:pt modelId="{33432668-A2C1-456D-A0A1-45398FE6E292}" type="pres">
      <dgm:prSet presAssocID="{9A3026AB-A579-4EC1-995A-058A4DFEF511}" presName="connTx" presStyleLbl="parChTrans1D3" presStyleIdx="2" presStyleCnt="3"/>
      <dgm:spPr/>
      <dgm:t>
        <a:bodyPr/>
        <a:lstStyle/>
        <a:p>
          <a:endParaRPr lang="zh-CN" altLang="en-US"/>
        </a:p>
      </dgm:t>
    </dgm:pt>
    <dgm:pt modelId="{5CCA7861-E19D-40FF-B803-BC9FEAA31276}" type="pres">
      <dgm:prSet presAssocID="{2F2ABB44-C985-4509-BBFD-3F87896515EB}" presName="root2" presStyleCnt="0"/>
      <dgm:spPr/>
    </dgm:pt>
    <dgm:pt modelId="{C238A3C2-E4B0-4C4C-B091-5B72636546B5}" type="pres">
      <dgm:prSet presAssocID="{2F2ABB44-C985-4509-BBFD-3F87896515EB}" presName="LevelTwoTextNode" presStyleLbl="node3" presStyleIdx="2" presStyleCnt="3" custLinFactNeighborX="-16096" custLinFactNeighborY="164">
        <dgm:presLayoutVars>
          <dgm:chPref val="3"/>
        </dgm:presLayoutVars>
      </dgm:prSet>
      <dgm:spPr/>
      <dgm:t>
        <a:bodyPr/>
        <a:lstStyle/>
        <a:p>
          <a:endParaRPr lang="zh-CN" altLang="en-US"/>
        </a:p>
      </dgm:t>
    </dgm:pt>
    <dgm:pt modelId="{1A94DF67-BE5C-4998-B1E4-709138A9AC88}" type="pres">
      <dgm:prSet presAssocID="{2F2ABB44-C985-4509-BBFD-3F87896515EB}" presName="level3hierChild" presStyleCnt="0"/>
      <dgm:spPr/>
    </dgm:pt>
  </dgm:ptLst>
  <dgm:cxnLst>
    <dgm:cxn modelId="{DC8A3848-E82A-42E4-89CD-10BDA3CE1AC1}" type="presOf" srcId="{1C24504E-EBD9-47FC-86F3-143E3DB05519}" destId="{B16A2FA0-3795-49DB-95DE-233D246E1BAE}" srcOrd="0" destOrd="0" presId="urn:microsoft.com/office/officeart/2005/8/layout/hierarchy2"/>
    <dgm:cxn modelId="{4AE959A3-7838-4FE1-8244-15880315D6A5}" srcId="{4675CA15-370C-4546-B089-50D9F475E708}" destId="{6A900E2B-E35B-4B56-B614-21391BD9841E}" srcOrd="1" destOrd="0" parTransId="{FFFE2851-649E-415F-9507-1C6D39957679}" sibTransId="{0EA42CC2-EBA7-4B1C-97B6-9902961735D1}"/>
    <dgm:cxn modelId="{3D35B338-15CD-4622-991D-28206B9F7EE7}" type="presOf" srcId="{9A3026AB-A579-4EC1-995A-058A4DFEF511}" destId="{33432668-A2C1-456D-A0A1-45398FE6E292}" srcOrd="1" destOrd="0" presId="urn:microsoft.com/office/officeart/2005/8/layout/hierarchy2"/>
    <dgm:cxn modelId="{D824B4D1-0E57-4188-B0B1-066A14B5ABA0}" srcId="{6A900E2B-E35B-4B56-B614-21391BD9841E}" destId="{9844B989-BCC1-417C-B5B8-0C7907441AFD}" srcOrd="0" destOrd="0" parTransId="{D01C65FE-671B-4075-BB87-5AA210DA06DF}" sibTransId="{0D71C7FC-AF81-4DBF-A8C0-30BAF1B7ED37}"/>
    <dgm:cxn modelId="{64E93489-B322-4E2C-872E-F19A745863AB}" type="presOf" srcId="{0A849D5D-9304-435A-B13E-F2EBF7077F7F}" destId="{C6076EEE-DAF0-40EC-A42A-4F6812077FEB}" srcOrd="0" destOrd="0" presId="urn:microsoft.com/office/officeart/2005/8/layout/hierarchy2"/>
    <dgm:cxn modelId="{D785E087-4CDA-4C20-8421-BE77AB1C4AA9}" srcId="{EF9B3099-8EFC-4A1A-BFCE-D0423F910541}" destId="{1C24504E-EBD9-47FC-86F3-143E3DB05519}" srcOrd="0" destOrd="0" parTransId="{DA15DCAB-2093-44D4-9835-424FD91927F2}" sibTransId="{A4CE77FA-87CF-4168-83F3-320519A07B88}"/>
    <dgm:cxn modelId="{FD927C08-E4DF-4462-BB9A-5FBB7E0775E9}" srcId="{0A849D5D-9304-435A-B13E-F2EBF7077F7F}" destId="{2F2ABB44-C985-4509-BBFD-3F87896515EB}" srcOrd="0" destOrd="0" parTransId="{9A3026AB-A579-4EC1-995A-058A4DFEF511}" sibTransId="{FD8DD40E-F977-444C-B94A-11F58286DD9E}"/>
    <dgm:cxn modelId="{217F231F-7B44-474F-AEFB-610CA4A21D06}" type="presOf" srcId="{CFB6B795-C732-44CB-8C7B-EC429971512C}" destId="{CE0A520A-28B2-49CE-9F1C-D5D640881179}" srcOrd="1" destOrd="0" presId="urn:microsoft.com/office/officeart/2005/8/layout/hierarchy2"/>
    <dgm:cxn modelId="{7D6D312E-94A2-4CB3-9B95-DAC53B8B59C3}" type="presOf" srcId="{601E5D67-38BD-4357-8404-870DC07E22BC}" destId="{A643C15F-B4C6-42B2-A626-E63C257A1B7F}" srcOrd="0" destOrd="0" presId="urn:microsoft.com/office/officeart/2005/8/layout/hierarchy2"/>
    <dgm:cxn modelId="{E038AAB7-C736-4F28-8716-CD8F4779F2A2}" type="presOf" srcId="{68CC791B-7698-45CA-B0F4-C82316AAEE03}" destId="{03F09DA1-11C9-4BFD-9123-1673ED56F8EB}" srcOrd="0" destOrd="0" presId="urn:microsoft.com/office/officeart/2005/8/layout/hierarchy2"/>
    <dgm:cxn modelId="{20D6B26E-FDD0-472D-9E76-AEF730DE0434}" type="presOf" srcId="{2F2ABB44-C985-4509-BBFD-3F87896515EB}" destId="{C238A3C2-E4B0-4C4C-B091-5B72636546B5}" srcOrd="0" destOrd="0" presId="urn:microsoft.com/office/officeart/2005/8/layout/hierarchy2"/>
    <dgm:cxn modelId="{23FFE794-095E-4AF1-B379-5C8DC5B15F1F}" type="presOf" srcId="{DA15DCAB-2093-44D4-9835-424FD91927F2}" destId="{EE45D031-7D37-452F-AEB0-AA986A915626}" srcOrd="1" destOrd="0" presId="urn:microsoft.com/office/officeart/2005/8/layout/hierarchy2"/>
    <dgm:cxn modelId="{0DE3020A-6F69-412C-B749-90129FEEA240}" srcId="{4675CA15-370C-4546-B089-50D9F475E708}" destId="{EF9B3099-8EFC-4A1A-BFCE-D0423F910541}" srcOrd="0" destOrd="0" parTransId="{CFB6B795-C732-44CB-8C7B-EC429971512C}" sibTransId="{FAB9B5D2-BF0E-498E-A72B-E5B2EEAE6D7A}"/>
    <dgm:cxn modelId="{C7CA9ADD-013A-4DAC-8790-2712B7A98461}" type="presOf" srcId="{6A900E2B-E35B-4B56-B614-21391BD9841E}" destId="{4A93A79C-C25E-4739-9726-ECBBF2597D07}" srcOrd="0" destOrd="0" presId="urn:microsoft.com/office/officeart/2005/8/layout/hierarchy2"/>
    <dgm:cxn modelId="{01341E52-AD73-4088-BA06-CA2DC68FEDDA}" type="presOf" srcId="{FFFE2851-649E-415F-9507-1C6D39957679}" destId="{B6B6D20C-6C87-42A9-AE3E-5A5143563553}" srcOrd="0" destOrd="0" presId="urn:microsoft.com/office/officeart/2005/8/layout/hierarchy2"/>
    <dgm:cxn modelId="{729A855F-7D75-4777-9B94-D235DFA1A1DF}" type="presOf" srcId="{9844B989-BCC1-417C-B5B8-0C7907441AFD}" destId="{35D23478-DFD2-463F-900E-055D55295002}" srcOrd="0" destOrd="0" presId="urn:microsoft.com/office/officeart/2005/8/layout/hierarchy2"/>
    <dgm:cxn modelId="{FFAEF634-BAAD-40C2-AD0C-93EDC0995232}" type="presOf" srcId="{68CC791B-7698-45CA-B0F4-C82316AAEE03}" destId="{79C32458-5D82-49B5-9F15-E8AA7FA98EFE}" srcOrd="1" destOrd="0" presId="urn:microsoft.com/office/officeart/2005/8/layout/hierarchy2"/>
    <dgm:cxn modelId="{B2B7DE84-6BED-443B-A85E-280440D0866D}" type="presOf" srcId="{EF9B3099-8EFC-4A1A-BFCE-D0423F910541}" destId="{80E2584A-1387-4338-BDD3-2C073BB0ACC5}" srcOrd="0" destOrd="0" presId="urn:microsoft.com/office/officeart/2005/8/layout/hierarchy2"/>
    <dgm:cxn modelId="{62F2AB0D-9C0C-40DA-B697-5442F2BA7DDB}" type="presOf" srcId="{D01C65FE-671B-4075-BB87-5AA210DA06DF}" destId="{80EBE572-738A-4E52-8FC3-4C12C1B64893}" srcOrd="0" destOrd="0" presId="urn:microsoft.com/office/officeart/2005/8/layout/hierarchy2"/>
    <dgm:cxn modelId="{EC8DB0EC-BF64-4B9C-81A3-68ADB1275940}" type="presOf" srcId="{D01C65FE-671B-4075-BB87-5AA210DA06DF}" destId="{390A9F59-D802-4279-B926-03CE148A6C72}" srcOrd="1" destOrd="0" presId="urn:microsoft.com/office/officeart/2005/8/layout/hierarchy2"/>
    <dgm:cxn modelId="{0A49AE12-86CD-4663-9A90-50D09CBAE487}" srcId="{601E5D67-38BD-4357-8404-870DC07E22BC}" destId="{4675CA15-370C-4546-B089-50D9F475E708}" srcOrd="0" destOrd="0" parTransId="{FC17786C-D4E1-4B22-801E-2BCC91665177}" sibTransId="{D1418AF1-88BA-4185-AD6B-1D3348085EEF}"/>
    <dgm:cxn modelId="{1B9D8D6B-7ED3-4B76-8008-F441DCD1A88C}" type="presOf" srcId="{9A3026AB-A579-4EC1-995A-058A4DFEF511}" destId="{C9B9D1C0-0FF5-4B66-BD4E-0D53262C686E}" srcOrd="0" destOrd="0" presId="urn:microsoft.com/office/officeart/2005/8/layout/hierarchy2"/>
    <dgm:cxn modelId="{84A65C82-E202-45B6-964E-C1A644F6987A}" type="presOf" srcId="{CFB6B795-C732-44CB-8C7B-EC429971512C}" destId="{408A48A9-B098-4A2E-A8D0-4C7286FE958D}" srcOrd="0" destOrd="0" presId="urn:microsoft.com/office/officeart/2005/8/layout/hierarchy2"/>
    <dgm:cxn modelId="{9F86A4BB-559C-4F31-81BB-127E12582072}" type="presOf" srcId="{4675CA15-370C-4546-B089-50D9F475E708}" destId="{845B7EFE-F11C-4E4C-A60F-448BDD4B4CF9}" srcOrd="0" destOrd="0" presId="urn:microsoft.com/office/officeart/2005/8/layout/hierarchy2"/>
    <dgm:cxn modelId="{063A286D-13CE-4517-AA56-E767F8834135}" srcId="{4675CA15-370C-4546-B089-50D9F475E708}" destId="{0A849D5D-9304-435A-B13E-F2EBF7077F7F}" srcOrd="2" destOrd="0" parTransId="{68CC791B-7698-45CA-B0F4-C82316AAEE03}" sibTransId="{8DF0EED2-DAB9-4CB5-AAFC-5B14D5E184FE}"/>
    <dgm:cxn modelId="{1508B895-5A7E-471C-94F2-60F87276D7DC}" type="presOf" srcId="{FFFE2851-649E-415F-9507-1C6D39957679}" destId="{1AC2502A-4FEB-4E66-B58E-7FF101A8EE15}" srcOrd="1" destOrd="0" presId="urn:microsoft.com/office/officeart/2005/8/layout/hierarchy2"/>
    <dgm:cxn modelId="{F90EEF33-23FD-412E-AB24-13088A5D0295}" type="presOf" srcId="{DA15DCAB-2093-44D4-9835-424FD91927F2}" destId="{3D685F8C-8034-41E8-961B-1D22570CF1E9}" srcOrd="0" destOrd="0" presId="urn:microsoft.com/office/officeart/2005/8/layout/hierarchy2"/>
    <dgm:cxn modelId="{CE41FE57-2967-404F-BE87-9D9E4020EE8F}" type="presParOf" srcId="{A643C15F-B4C6-42B2-A626-E63C257A1B7F}" destId="{720ABB9D-2050-4FDC-9D86-526F1B98DC95}" srcOrd="0" destOrd="0" presId="urn:microsoft.com/office/officeart/2005/8/layout/hierarchy2"/>
    <dgm:cxn modelId="{3714118F-0A8E-48FB-8716-0F1EED2D4BE7}" type="presParOf" srcId="{720ABB9D-2050-4FDC-9D86-526F1B98DC95}" destId="{845B7EFE-F11C-4E4C-A60F-448BDD4B4CF9}" srcOrd="0" destOrd="0" presId="urn:microsoft.com/office/officeart/2005/8/layout/hierarchy2"/>
    <dgm:cxn modelId="{760EB61D-EB31-4F36-84CA-263EB675690D}" type="presParOf" srcId="{720ABB9D-2050-4FDC-9D86-526F1B98DC95}" destId="{8F2378BC-1647-47C0-B01A-66E6B1665ADB}" srcOrd="1" destOrd="0" presId="urn:microsoft.com/office/officeart/2005/8/layout/hierarchy2"/>
    <dgm:cxn modelId="{2E10E1CE-9E4B-4F2F-92FE-F75448D31DD4}" type="presParOf" srcId="{8F2378BC-1647-47C0-B01A-66E6B1665ADB}" destId="{408A48A9-B098-4A2E-A8D0-4C7286FE958D}" srcOrd="0" destOrd="0" presId="urn:microsoft.com/office/officeart/2005/8/layout/hierarchy2"/>
    <dgm:cxn modelId="{D534B5CA-E0F5-41B1-A832-716AD55C19A8}" type="presParOf" srcId="{408A48A9-B098-4A2E-A8D0-4C7286FE958D}" destId="{CE0A520A-28B2-49CE-9F1C-D5D640881179}" srcOrd="0" destOrd="0" presId="urn:microsoft.com/office/officeart/2005/8/layout/hierarchy2"/>
    <dgm:cxn modelId="{A2321C3B-7CAF-45B2-8908-AF78B8A24D92}" type="presParOf" srcId="{8F2378BC-1647-47C0-B01A-66E6B1665ADB}" destId="{B12EB876-AAAC-487D-8964-42253E4427A5}" srcOrd="1" destOrd="0" presId="urn:microsoft.com/office/officeart/2005/8/layout/hierarchy2"/>
    <dgm:cxn modelId="{ED2EA30E-4FF8-4E72-B2BF-BA47CBFAE8FE}" type="presParOf" srcId="{B12EB876-AAAC-487D-8964-42253E4427A5}" destId="{80E2584A-1387-4338-BDD3-2C073BB0ACC5}" srcOrd="0" destOrd="0" presId="urn:microsoft.com/office/officeart/2005/8/layout/hierarchy2"/>
    <dgm:cxn modelId="{ABCD2D4C-C1F5-4F3B-B8BD-C189703113C6}" type="presParOf" srcId="{B12EB876-AAAC-487D-8964-42253E4427A5}" destId="{772C77D0-0861-42E3-A689-1F93E1F21D94}" srcOrd="1" destOrd="0" presId="urn:microsoft.com/office/officeart/2005/8/layout/hierarchy2"/>
    <dgm:cxn modelId="{EA86F721-26D9-4F60-BA68-16115869CF30}" type="presParOf" srcId="{772C77D0-0861-42E3-A689-1F93E1F21D94}" destId="{3D685F8C-8034-41E8-961B-1D22570CF1E9}" srcOrd="0" destOrd="0" presId="urn:microsoft.com/office/officeart/2005/8/layout/hierarchy2"/>
    <dgm:cxn modelId="{09BDD18B-3A87-4F55-81F7-487C382DF993}" type="presParOf" srcId="{3D685F8C-8034-41E8-961B-1D22570CF1E9}" destId="{EE45D031-7D37-452F-AEB0-AA986A915626}" srcOrd="0" destOrd="0" presId="urn:microsoft.com/office/officeart/2005/8/layout/hierarchy2"/>
    <dgm:cxn modelId="{84A1E273-542E-46DD-A248-FD4D9FB7E9D2}" type="presParOf" srcId="{772C77D0-0861-42E3-A689-1F93E1F21D94}" destId="{45570CDD-CE71-41F2-9D7F-6CECBE1DBD7A}" srcOrd="1" destOrd="0" presId="urn:microsoft.com/office/officeart/2005/8/layout/hierarchy2"/>
    <dgm:cxn modelId="{5B0A1779-B71C-433A-A1B8-E39A1697C086}" type="presParOf" srcId="{45570CDD-CE71-41F2-9D7F-6CECBE1DBD7A}" destId="{B16A2FA0-3795-49DB-95DE-233D246E1BAE}" srcOrd="0" destOrd="0" presId="urn:microsoft.com/office/officeart/2005/8/layout/hierarchy2"/>
    <dgm:cxn modelId="{E7656EFC-65D4-444E-B4DB-417600311F29}" type="presParOf" srcId="{45570CDD-CE71-41F2-9D7F-6CECBE1DBD7A}" destId="{C61EF8C6-D4A0-4A23-94C7-9201F4B69586}" srcOrd="1" destOrd="0" presId="urn:microsoft.com/office/officeart/2005/8/layout/hierarchy2"/>
    <dgm:cxn modelId="{C1A46BAE-A1EC-48CB-BC57-9439BA0D2A63}" type="presParOf" srcId="{8F2378BC-1647-47C0-B01A-66E6B1665ADB}" destId="{B6B6D20C-6C87-42A9-AE3E-5A5143563553}" srcOrd="2" destOrd="0" presId="urn:microsoft.com/office/officeart/2005/8/layout/hierarchy2"/>
    <dgm:cxn modelId="{38828284-D325-4F4C-A6C2-80BABCD58E78}" type="presParOf" srcId="{B6B6D20C-6C87-42A9-AE3E-5A5143563553}" destId="{1AC2502A-4FEB-4E66-B58E-7FF101A8EE15}" srcOrd="0" destOrd="0" presId="urn:microsoft.com/office/officeart/2005/8/layout/hierarchy2"/>
    <dgm:cxn modelId="{E275CE53-7AD1-41F9-B192-79EBA0664581}" type="presParOf" srcId="{8F2378BC-1647-47C0-B01A-66E6B1665ADB}" destId="{63C6FE2D-49A9-444F-B785-9F27BF24F9E6}" srcOrd="3" destOrd="0" presId="urn:microsoft.com/office/officeart/2005/8/layout/hierarchy2"/>
    <dgm:cxn modelId="{94EB5AF2-602E-4E34-B1FC-599D575D9E79}" type="presParOf" srcId="{63C6FE2D-49A9-444F-B785-9F27BF24F9E6}" destId="{4A93A79C-C25E-4739-9726-ECBBF2597D07}" srcOrd="0" destOrd="0" presId="urn:microsoft.com/office/officeart/2005/8/layout/hierarchy2"/>
    <dgm:cxn modelId="{F3DBF036-256C-4F14-B6AD-435F635EE256}" type="presParOf" srcId="{63C6FE2D-49A9-444F-B785-9F27BF24F9E6}" destId="{21FA33D5-A52E-4546-8206-7B45DD0FEF75}" srcOrd="1" destOrd="0" presId="urn:microsoft.com/office/officeart/2005/8/layout/hierarchy2"/>
    <dgm:cxn modelId="{BA966F68-1F29-4ECB-A93F-7C6726BE2FC9}" type="presParOf" srcId="{21FA33D5-A52E-4546-8206-7B45DD0FEF75}" destId="{80EBE572-738A-4E52-8FC3-4C12C1B64893}" srcOrd="0" destOrd="0" presId="urn:microsoft.com/office/officeart/2005/8/layout/hierarchy2"/>
    <dgm:cxn modelId="{8489CFC9-C10A-4844-9F72-5DB055CED2C0}" type="presParOf" srcId="{80EBE572-738A-4E52-8FC3-4C12C1B64893}" destId="{390A9F59-D802-4279-B926-03CE148A6C72}" srcOrd="0" destOrd="0" presId="urn:microsoft.com/office/officeart/2005/8/layout/hierarchy2"/>
    <dgm:cxn modelId="{687C4CC6-C797-4CE8-A24B-AC76575B93A5}" type="presParOf" srcId="{21FA33D5-A52E-4546-8206-7B45DD0FEF75}" destId="{B5C95461-C467-4E91-9EB9-420046874AC6}" srcOrd="1" destOrd="0" presId="urn:microsoft.com/office/officeart/2005/8/layout/hierarchy2"/>
    <dgm:cxn modelId="{EBC4C706-48F4-4E5B-8A40-C19828D7D3D1}" type="presParOf" srcId="{B5C95461-C467-4E91-9EB9-420046874AC6}" destId="{35D23478-DFD2-463F-900E-055D55295002}" srcOrd="0" destOrd="0" presId="urn:microsoft.com/office/officeart/2005/8/layout/hierarchy2"/>
    <dgm:cxn modelId="{86C263C2-6706-4478-888B-EBAB041A8D5C}" type="presParOf" srcId="{B5C95461-C467-4E91-9EB9-420046874AC6}" destId="{0B2E331D-DF6E-47AC-9FA6-A6123B9C4581}" srcOrd="1" destOrd="0" presId="urn:microsoft.com/office/officeart/2005/8/layout/hierarchy2"/>
    <dgm:cxn modelId="{11368593-A41E-4D06-92B8-B093819788A3}" type="presParOf" srcId="{8F2378BC-1647-47C0-B01A-66E6B1665ADB}" destId="{03F09DA1-11C9-4BFD-9123-1673ED56F8EB}" srcOrd="4" destOrd="0" presId="urn:microsoft.com/office/officeart/2005/8/layout/hierarchy2"/>
    <dgm:cxn modelId="{1311B664-F775-4583-817C-CAF80F6636EC}" type="presParOf" srcId="{03F09DA1-11C9-4BFD-9123-1673ED56F8EB}" destId="{79C32458-5D82-49B5-9F15-E8AA7FA98EFE}" srcOrd="0" destOrd="0" presId="urn:microsoft.com/office/officeart/2005/8/layout/hierarchy2"/>
    <dgm:cxn modelId="{023A6886-1F37-4C73-950F-541E8B8445AC}" type="presParOf" srcId="{8F2378BC-1647-47C0-B01A-66E6B1665ADB}" destId="{8026A718-DE3A-4066-A443-8B804CFBB9AA}" srcOrd="5" destOrd="0" presId="urn:microsoft.com/office/officeart/2005/8/layout/hierarchy2"/>
    <dgm:cxn modelId="{715F3642-B651-4380-B6AF-9A1FC3D74C6E}" type="presParOf" srcId="{8026A718-DE3A-4066-A443-8B804CFBB9AA}" destId="{C6076EEE-DAF0-40EC-A42A-4F6812077FEB}" srcOrd="0" destOrd="0" presId="urn:microsoft.com/office/officeart/2005/8/layout/hierarchy2"/>
    <dgm:cxn modelId="{D83EC3BC-87AD-46F0-BD7F-DDA2D022D4CC}" type="presParOf" srcId="{8026A718-DE3A-4066-A443-8B804CFBB9AA}" destId="{72ED381F-EF4C-4C42-AC77-5E2FB8B9CAA2}" srcOrd="1" destOrd="0" presId="urn:microsoft.com/office/officeart/2005/8/layout/hierarchy2"/>
    <dgm:cxn modelId="{1C1E26F2-8500-46C2-8F79-2FB49C4EBF55}" type="presParOf" srcId="{72ED381F-EF4C-4C42-AC77-5E2FB8B9CAA2}" destId="{C9B9D1C0-0FF5-4B66-BD4E-0D53262C686E}" srcOrd="0" destOrd="0" presId="urn:microsoft.com/office/officeart/2005/8/layout/hierarchy2"/>
    <dgm:cxn modelId="{E9FB2DDE-924F-4F2C-9758-CCA097AA997E}" type="presParOf" srcId="{C9B9D1C0-0FF5-4B66-BD4E-0D53262C686E}" destId="{33432668-A2C1-456D-A0A1-45398FE6E292}" srcOrd="0" destOrd="0" presId="urn:microsoft.com/office/officeart/2005/8/layout/hierarchy2"/>
    <dgm:cxn modelId="{EB030ACB-23B0-4F8E-B1F7-9416490DEF44}" type="presParOf" srcId="{72ED381F-EF4C-4C42-AC77-5E2FB8B9CAA2}" destId="{5CCA7861-E19D-40FF-B803-BC9FEAA31276}" srcOrd="1" destOrd="0" presId="urn:microsoft.com/office/officeart/2005/8/layout/hierarchy2"/>
    <dgm:cxn modelId="{0F70F8AA-F40A-4A9A-A117-8D21071A5BE6}" type="presParOf" srcId="{5CCA7861-E19D-40FF-B803-BC9FEAA31276}" destId="{C238A3C2-E4B0-4C4C-B091-5B72636546B5}" srcOrd="0" destOrd="0" presId="urn:microsoft.com/office/officeart/2005/8/layout/hierarchy2"/>
    <dgm:cxn modelId="{D32E6E94-D160-47AF-B82A-12711F76BC1A}" type="presParOf" srcId="{5CCA7861-E19D-40FF-B803-BC9FEAA31276}" destId="{1A94DF67-BE5C-4998-B1E4-709138A9AC88}" srcOrd="1" destOrd="0" presId="urn:microsoft.com/office/officeart/2005/8/layout/hierarchy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5B7EFE-F11C-4E4C-A60F-448BDD4B4CF9}">
      <dsp:nvSpPr>
        <dsp:cNvPr id="0" name=""/>
        <dsp:cNvSpPr/>
      </dsp:nvSpPr>
      <dsp:spPr>
        <a:xfrm>
          <a:off x="434009" y="358"/>
          <a:ext cx="659064" cy="3295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OWC</a:t>
          </a:r>
          <a:endParaRPr lang="zh-CN" altLang="en-US" sz="900" kern="1200"/>
        </a:p>
      </dsp:txBody>
      <dsp:txXfrm>
        <a:off x="434009" y="358"/>
        <a:ext cx="659064" cy="329532"/>
      </dsp:txXfrm>
    </dsp:sp>
    <dsp:sp modelId="{29F541C5-9684-467D-8A3E-DC8E9EDC9B30}">
      <dsp:nvSpPr>
        <dsp:cNvPr id="0" name=""/>
        <dsp:cNvSpPr/>
      </dsp:nvSpPr>
      <dsp:spPr>
        <a:xfrm>
          <a:off x="1093073" y="144909"/>
          <a:ext cx="263625" cy="40429"/>
        </a:xfrm>
        <a:custGeom>
          <a:avLst/>
          <a:gdLst/>
          <a:ahLst/>
          <a:cxnLst/>
          <a:rect l="0" t="0" r="0" b="0"/>
          <a:pathLst>
            <a:path>
              <a:moveTo>
                <a:pt x="0" y="20214"/>
              </a:moveTo>
              <a:lnTo>
                <a:pt x="263625"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218295" y="158533"/>
        <a:ext cx="13181" cy="13181"/>
      </dsp:txXfrm>
    </dsp:sp>
    <dsp:sp modelId="{4621833C-6FF8-47CE-BB6C-2D0A8F1277B4}">
      <dsp:nvSpPr>
        <dsp:cNvPr id="0" name=""/>
        <dsp:cNvSpPr/>
      </dsp:nvSpPr>
      <dsp:spPr>
        <a:xfrm>
          <a:off x="1356699" y="358"/>
          <a:ext cx="659064" cy="3295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OWC Details</a:t>
          </a:r>
          <a:endParaRPr lang="zh-CN" altLang="en-US" sz="900" kern="1200"/>
        </a:p>
      </dsp:txBody>
      <dsp:txXfrm>
        <a:off x="1356699" y="358"/>
        <a:ext cx="659064" cy="329532"/>
      </dsp:txXfrm>
    </dsp:sp>
    <dsp:sp modelId="{8828B6ED-1ABB-4A36-ADB1-8F6C4D6DE893}">
      <dsp:nvSpPr>
        <dsp:cNvPr id="0" name=""/>
        <dsp:cNvSpPr/>
      </dsp:nvSpPr>
      <dsp:spPr>
        <a:xfrm>
          <a:off x="434009" y="379320"/>
          <a:ext cx="659064" cy="3295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OCC</a:t>
          </a:r>
          <a:endParaRPr lang="zh-CN" altLang="en-US" sz="900" kern="1200"/>
        </a:p>
      </dsp:txBody>
      <dsp:txXfrm>
        <a:off x="434009" y="379320"/>
        <a:ext cx="659064" cy="329532"/>
      </dsp:txXfrm>
    </dsp:sp>
    <dsp:sp modelId="{FEB7B6A9-68FB-49C9-B876-BB0FA7120E72}">
      <dsp:nvSpPr>
        <dsp:cNvPr id="0" name=""/>
        <dsp:cNvSpPr/>
      </dsp:nvSpPr>
      <dsp:spPr>
        <a:xfrm>
          <a:off x="1093073" y="523871"/>
          <a:ext cx="263625" cy="40429"/>
        </a:xfrm>
        <a:custGeom>
          <a:avLst/>
          <a:gdLst/>
          <a:ahLst/>
          <a:cxnLst/>
          <a:rect l="0" t="0" r="0" b="0"/>
          <a:pathLst>
            <a:path>
              <a:moveTo>
                <a:pt x="0" y="20214"/>
              </a:moveTo>
              <a:lnTo>
                <a:pt x="263625"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218295" y="537495"/>
        <a:ext cx="13181" cy="13181"/>
      </dsp:txXfrm>
    </dsp:sp>
    <dsp:sp modelId="{FD9AFFEA-19FE-474E-862A-2AAEDF03C38A}">
      <dsp:nvSpPr>
        <dsp:cNvPr id="0" name=""/>
        <dsp:cNvSpPr/>
      </dsp:nvSpPr>
      <dsp:spPr>
        <a:xfrm>
          <a:off x="1356699" y="379320"/>
          <a:ext cx="659064" cy="3295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OCC</a:t>
          </a:r>
        </a:p>
        <a:p>
          <a:pPr lvl="0" algn="ctr" defTabSz="400050">
            <a:lnSpc>
              <a:spcPct val="90000"/>
            </a:lnSpc>
            <a:spcBef>
              <a:spcPct val="0"/>
            </a:spcBef>
            <a:spcAft>
              <a:spcPct val="35000"/>
            </a:spcAft>
          </a:pPr>
          <a:r>
            <a:rPr lang="en-US" altLang="zh-CN" sz="900" kern="1200"/>
            <a:t>Details</a:t>
          </a:r>
          <a:endParaRPr lang="zh-CN" altLang="en-US" sz="900" kern="1200"/>
        </a:p>
      </dsp:txBody>
      <dsp:txXfrm>
        <a:off x="1356699" y="379320"/>
        <a:ext cx="659064" cy="329532"/>
      </dsp:txXfrm>
    </dsp:sp>
    <dsp:sp modelId="{DF0CEED7-1BCB-4875-B427-C828FDC56DED}">
      <dsp:nvSpPr>
        <dsp:cNvPr id="0" name=""/>
        <dsp:cNvSpPr/>
      </dsp:nvSpPr>
      <dsp:spPr>
        <a:xfrm>
          <a:off x="434009" y="758282"/>
          <a:ext cx="659064" cy="3295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LiFi</a:t>
          </a:r>
          <a:endParaRPr lang="zh-CN" altLang="en-US" sz="900" kern="1200"/>
        </a:p>
      </dsp:txBody>
      <dsp:txXfrm>
        <a:off x="434009" y="758282"/>
        <a:ext cx="659064" cy="329532"/>
      </dsp:txXfrm>
    </dsp:sp>
    <dsp:sp modelId="{7FBAC59B-4CEC-431E-AC91-68C764C64897}">
      <dsp:nvSpPr>
        <dsp:cNvPr id="0" name=""/>
        <dsp:cNvSpPr/>
      </dsp:nvSpPr>
      <dsp:spPr>
        <a:xfrm>
          <a:off x="1093073" y="902833"/>
          <a:ext cx="263625" cy="40429"/>
        </a:xfrm>
        <a:custGeom>
          <a:avLst/>
          <a:gdLst/>
          <a:ahLst/>
          <a:cxnLst/>
          <a:rect l="0" t="0" r="0" b="0"/>
          <a:pathLst>
            <a:path>
              <a:moveTo>
                <a:pt x="0" y="20214"/>
              </a:moveTo>
              <a:lnTo>
                <a:pt x="263625"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218295" y="916457"/>
        <a:ext cx="13181" cy="13181"/>
      </dsp:txXfrm>
    </dsp:sp>
    <dsp:sp modelId="{D11DA1E1-D33E-4E46-8783-7AED95DC3E6C}">
      <dsp:nvSpPr>
        <dsp:cNvPr id="0" name=""/>
        <dsp:cNvSpPr/>
      </dsp:nvSpPr>
      <dsp:spPr>
        <a:xfrm>
          <a:off x="1356699" y="758282"/>
          <a:ext cx="659064" cy="3295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LiFi</a:t>
          </a:r>
        </a:p>
        <a:p>
          <a:pPr lvl="0" algn="ctr" defTabSz="400050">
            <a:lnSpc>
              <a:spcPct val="90000"/>
            </a:lnSpc>
            <a:spcBef>
              <a:spcPct val="0"/>
            </a:spcBef>
            <a:spcAft>
              <a:spcPct val="35000"/>
            </a:spcAft>
          </a:pPr>
          <a:r>
            <a:rPr lang="en-US" altLang="zh-CN" sz="900" kern="1200"/>
            <a:t>Details</a:t>
          </a:r>
          <a:endParaRPr lang="zh-CN" altLang="en-US" sz="900" kern="1200"/>
        </a:p>
      </dsp:txBody>
      <dsp:txXfrm>
        <a:off x="1356699" y="758282"/>
        <a:ext cx="659064" cy="329532"/>
      </dsp:txXfrm>
    </dsp:sp>
    <dsp:sp modelId="{B56534D8-06D8-4FEF-802E-404942AEB5BD}">
      <dsp:nvSpPr>
        <dsp:cNvPr id="0" name=""/>
        <dsp:cNvSpPr/>
      </dsp:nvSpPr>
      <dsp:spPr>
        <a:xfrm>
          <a:off x="434009" y="1137244"/>
          <a:ext cx="659064" cy="3295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LED-ID</a:t>
          </a:r>
          <a:endParaRPr lang="zh-CN" altLang="en-US" sz="900" kern="1200"/>
        </a:p>
      </dsp:txBody>
      <dsp:txXfrm>
        <a:off x="434009" y="1137244"/>
        <a:ext cx="659064" cy="329532"/>
      </dsp:txXfrm>
    </dsp:sp>
    <dsp:sp modelId="{408A48A9-B098-4A2E-A8D0-4C7286FE958D}">
      <dsp:nvSpPr>
        <dsp:cNvPr id="0" name=""/>
        <dsp:cNvSpPr/>
      </dsp:nvSpPr>
      <dsp:spPr>
        <a:xfrm>
          <a:off x="1093073" y="1281795"/>
          <a:ext cx="263625" cy="40429"/>
        </a:xfrm>
        <a:custGeom>
          <a:avLst/>
          <a:gdLst/>
          <a:ahLst/>
          <a:cxnLst/>
          <a:rect l="0" t="0" r="0" b="0"/>
          <a:pathLst>
            <a:path>
              <a:moveTo>
                <a:pt x="0" y="20214"/>
              </a:moveTo>
              <a:lnTo>
                <a:pt x="263625"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218295" y="1295420"/>
        <a:ext cx="13181" cy="13181"/>
      </dsp:txXfrm>
    </dsp:sp>
    <dsp:sp modelId="{80E2584A-1387-4338-BDD3-2C073BB0ACC5}">
      <dsp:nvSpPr>
        <dsp:cNvPr id="0" name=""/>
        <dsp:cNvSpPr/>
      </dsp:nvSpPr>
      <dsp:spPr>
        <a:xfrm>
          <a:off x="1356699" y="1137244"/>
          <a:ext cx="659064" cy="3295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LED-ID</a:t>
          </a:r>
        </a:p>
        <a:p>
          <a:pPr lvl="0" algn="ctr" defTabSz="400050">
            <a:lnSpc>
              <a:spcPct val="90000"/>
            </a:lnSpc>
            <a:spcBef>
              <a:spcPct val="0"/>
            </a:spcBef>
            <a:spcAft>
              <a:spcPct val="35000"/>
            </a:spcAft>
          </a:pPr>
          <a:r>
            <a:rPr lang="en-US" altLang="zh-CN" sz="900" kern="1200"/>
            <a:t>Details</a:t>
          </a:r>
          <a:endParaRPr lang="zh-CN" altLang="en-US" sz="900" kern="1200"/>
        </a:p>
      </dsp:txBody>
      <dsp:txXfrm>
        <a:off x="1356699" y="1137244"/>
        <a:ext cx="659064" cy="32953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5B7EFE-F11C-4E4C-A60F-448BDD4B4CF9}">
      <dsp:nvSpPr>
        <dsp:cNvPr id="0" name=""/>
        <dsp:cNvSpPr/>
      </dsp:nvSpPr>
      <dsp:spPr>
        <a:xfrm>
          <a:off x="1403" y="712109"/>
          <a:ext cx="699980" cy="3499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OWC</a:t>
          </a:r>
        </a:p>
      </dsp:txBody>
      <dsp:txXfrm>
        <a:off x="1403" y="712109"/>
        <a:ext cx="699980" cy="349990"/>
      </dsp:txXfrm>
    </dsp:sp>
    <dsp:sp modelId="{408A48A9-B098-4A2E-A8D0-4C7286FE958D}">
      <dsp:nvSpPr>
        <dsp:cNvPr id="0" name=""/>
        <dsp:cNvSpPr/>
      </dsp:nvSpPr>
      <dsp:spPr>
        <a:xfrm rot="18289469">
          <a:off x="596231" y="668106"/>
          <a:ext cx="490299" cy="35507"/>
        </a:xfrm>
        <a:custGeom>
          <a:avLst/>
          <a:gdLst/>
          <a:ahLst/>
          <a:cxnLst/>
          <a:rect l="0" t="0" r="0" b="0"/>
          <a:pathLst>
            <a:path>
              <a:moveTo>
                <a:pt x="0" y="17753"/>
              </a:moveTo>
              <a:lnTo>
                <a:pt x="490299" y="177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8289469">
        <a:off x="829123" y="673602"/>
        <a:ext cx="24514" cy="24514"/>
      </dsp:txXfrm>
    </dsp:sp>
    <dsp:sp modelId="{80E2584A-1387-4338-BDD3-2C073BB0ACC5}">
      <dsp:nvSpPr>
        <dsp:cNvPr id="0" name=""/>
        <dsp:cNvSpPr/>
      </dsp:nvSpPr>
      <dsp:spPr>
        <a:xfrm>
          <a:off x="981377" y="309620"/>
          <a:ext cx="699980" cy="3499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OCC</a:t>
          </a:r>
          <a:endParaRPr lang="zh-CN" altLang="en-US" sz="900" kern="1200"/>
        </a:p>
      </dsp:txBody>
      <dsp:txXfrm>
        <a:off x="981377" y="309620"/>
        <a:ext cx="699980" cy="349990"/>
      </dsp:txXfrm>
    </dsp:sp>
    <dsp:sp modelId="{3D685F8C-8034-41E8-961B-1D22570CF1E9}">
      <dsp:nvSpPr>
        <dsp:cNvPr id="0" name=""/>
        <dsp:cNvSpPr/>
      </dsp:nvSpPr>
      <dsp:spPr>
        <a:xfrm rot="984">
          <a:off x="1681357" y="466884"/>
          <a:ext cx="158993" cy="35507"/>
        </a:xfrm>
        <a:custGeom>
          <a:avLst/>
          <a:gdLst/>
          <a:ahLst/>
          <a:cxnLst/>
          <a:rect l="0" t="0" r="0" b="0"/>
          <a:pathLst>
            <a:path>
              <a:moveTo>
                <a:pt x="0" y="17753"/>
              </a:moveTo>
              <a:lnTo>
                <a:pt x="158993" y="177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984">
        <a:off x="1756879" y="480663"/>
        <a:ext cx="7949" cy="7949"/>
      </dsp:txXfrm>
    </dsp:sp>
    <dsp:sp modelId="{B16A2FA0-3795-49DB-95DE-233D246E1BAE}">
      <dsp:nvSpPr>
        <dsp:cNvPr id="0" name=""/>
        <dsp:cNvSpPr/>
      </dsp:nvSpPr>
      <dsp:spPr>
        <a:xfrm>
          <a:off x="1840351" y="309665"/>
          <a:ext cx="699980" cy="3499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OCC </a:t>
          </a:r>
        </a:p>
        <a:p>
          <a:pPr lvl="0" algn="ctr" defTabSz="400050">
            <a:lnSpc>
              <a:spcPct val="90000"/>
            </a:lnSpc>
            <a:spcBef>
              <a:spcPct val="0"/>
            </a:spcBef>
            <a:spcAft>
              <a:spcPct val="35000"/>
            </a:spcAft>
          </a:pPr>
          <a:r>
            <a:rPr lang="en-US" altLang="zh-CN" sz="900" kern="1200"/>
            <a:t>Details</a:t>
          </a:r>
          <a:endParaRPr lang="zh-CN" altLang="en-US" sz="900" kern="1200"/>
        </a:p>
      </dsp:txBody>
      <dsp:txXfrm>
        <a:off x="1840351" y="309665"/>
        <a:ext cx="699980" cy="349990"/>
      </dsp:txXfrm>
    </dsp:sp>
    <dsp:sp modelId="{B6B6D20C-6C87-42A9-AE3E-5A5143563553}">
      <dsp:nvSpPr>
        <dsp:cNvPr id="0" name=""/>
        <dsp:cNvSpPr/>
      </dsp:nvSpPr>
      <dsp:spPr>
        <a:xfrm>
          <a:off x="701384" y="869350"/>
          <a:ext cx="279992" cy="35507"/>
        </a:xfrm>
        <a:custGeom>
          <a:avLst/>
          <a:gdLst/>
          <a:ahLst/>
          <a:cxnLst/>
          <a:rect l="0" t="0" r="0" b="0"/>
          <a:pathLst>
            <a:path>
              <a:moveTo>
                <a:pt x="0" y="17753"/>
              </a:moveTo>
              <a:lnTo>
                <a:pt x="279992" y="177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834381" y="880104"/>
        <a:ext cx="13999" cy="13999"/>
      </dsp:txXfrm>
    </dsp:sp>
    <dsp:sp modelId="{4A93A79C-C25E-4739-9726-ECBBF2597D07}">
      <dsp:nvSpPr>
        <dsp:cNvPr id="0" name=""/>
        <dsp:cNvSpPr/>
      </dsp:nvSpPr>
      <dsp:spPr>
        <a:xfrm>
          <a:off x="981377" y="712109"/>
          <a:ext cx="699980" cy="3499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LiFi</a:t>
          </a:r>
          <a:endParaRPr lang="zh-CN" altLang="en-US" sz="900" kern="1200"/>
        </a:p>
      </dsp:txBody>
      <dsp:txXfrm>
        <a:off x="981377" y="712109"/>
        <a:ext cx="699980" cy="349990"/>
      </dsp:txXfrm>
    </dsp:sp>
    <dsp:sp modelId="{80EBE572-738A-4E52-8FC3-4C12C1B64893}">
      <dsp:nvSpPr>
        <dsp:cNvPr id="0" name=""/>
        <dsp:cNvSpPr/>
      </dsp:nvSpPr>
      <dsp:spPr>
        <a:xfrm>
          <a:off x="1681357" y="869350"/>
          <a:ext cx="167358" cy="35507"/>
        </a:xfrm>
        <a:custGeom>
          <a:avLst/>
          <a:gdLst/>
          <a:ahLst/>
          <a:cxnLst/>
          <a:rect l="0" t="0" r="0" b="0"/>
          <a:pathLst>
            <a:path>
              <a:moveTo>
                <a:pt x="0" y="17753"/>
              </a:moveTo>
              <a:lnTo>
                <a:pt x="167358" y="177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760853" y="882920"/>
        <a:ext cx="8367" cy="8367"/>
      </dsp:txXfrm>
    </dsp:sp>
    <dsp:sp modelId="{35D23478-DFD2-463F-900E-055D55295002}">
      <dsp:nvSpPr>
        <dsp:cNvPr id="0" name=""/>
        <dsp:cNvSpPr/>
      </dsp:nvSpPr>
      <dsp:spPr>
        <a:xfrm>
          <a:off x="1848716" y="712109"/>
          <a:ext cx="699980" cy="3499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LiFi</a:t>
          </a:r>
        </a:p>
        <a:p>
          <a:pPr lvl="0" algn="ctr" defTabSz="400050">
            <a:lnSpc>
              <a:spcPct val="90000"/>
            </a:lnSpc>
            <a:spcBef>
              <a:spcPct val="0"/>
            </a:spcBef>
            <a:spcAft>
              <a:spcPct val="35000"/>
            </a:spcAft>
          </a:pPr>
          <a:r>
            <a:rPr lang="en-US" altLang="zh-CN" sz="900" kern="1200"/>
            <a:t>Details</a:t>
          </a:r>
          <a:endParaRPr lang="zh-CN" altLang="en-US" sz="900" kern="1200"/>
        </a:p>
      </dsp:txBody>
      <dsp:txXfrm>
        <a:off x="1848716" y="712109"/>
        <a:ext cx="699980" cy="349990"/>
      </dsp:txXfrm>
    </dsp:sp>
    <dsp:sp modelId="{03F09DA1-11C9-4BFD-9123-1673ED56F8EB}">
      <dsp:nvSpPr>
        <dsp:cNvPr id="0" name=""/>
        <dsp:cNvSpPr/>
      </dsp:nvSpPr>
      <dsp:spPr>
        <a:xfrm rot="3310531">
          <a:off x="596231" y="1070595"/>
          <a:ext cx="490299" cy="35507"/>
        </a:xfrm>
        <a:custGeom>
          <a:avLst/>
          <a:gdLst/>
          <a:ahLst/>
          <a:cxnLst/>
          <a:rect l="0" t="0" r="0" b="0"/>
          <a:pathLst>
            <a:path>
              <a:moveTo>
                <a:pt x="0" y="17753"/>
              </a:moveTo>
              <a:lnTo>
                <a:pt x="490299" y="177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3310531">
        <a:off x="829123" y="1076091"/>
        <a:ext cx="24514" cy="24514"/>
      </dsp:txXfrm>
    </dsp:sp>
    <dsp:sp modelId="{C6076EEE-DAF0-40EC-A42A-4F6812077FEB}">
      <dsp:nvSpPr>
        <dsp:cNvPr id="0" name=""/>
        <dsp:cNvSpPr/>
      </dsp:nvSpPr>
      <dsp:spPr>
        <a:xfrm>
          <a:off x="981377" y="1114598"/>
          <a:ext cx="699980" cy="3499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LED-ID</a:t>
          </a:r>
          <a:endParaRPr lang="zh-CN" altLang="en-US" sz="900" kern="1200"/>
        </a:p>
      </dsp:txBody>
      <dsp:txXfrm>
        <a:off x="981377" y="1114598"/>
        <a:ext cx="699980" cy="349990"/>
      </dsp:txXfrm>
    </dsp:sp>
    <dsp:sp modelId="{C9B9D1C0-0FF5-4B66-BD4E-0D53262C686E}">
      <dsp:nvSpPr>
        <dsp:cNvPr id="0" name=""/>
        <dsp:cNvSpPr/>
      </dsp:nvSpPr>
      <dsp:spPr>
        <a:xfrm rot="11793">
          <a:off x="1681357" y="1272126"/>
          <a:ext cx="167324" cy="35507"/>
        </a:xfrm>
        <a:custGeom>
          <a:avLst/>
          <a:gdLst/>
          <a:ahLst/>
          <a:cxnLst/>
          <a:rect l="0" t="0" r="0" b="0"/>
          <a:pathLst>
            <a:path>
              <a:moveTo>
                <a:pt x="0" y="17753"/>
              </a:moveTo>
              <a:lnTo>
                <a:pt x="167324" y="177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1793">
        <a:off x="1760836" y="1285697"/>
        <a:ext cx="8366" cy="8366"/>
      </dsp:txXfrm>
    </dsp:sp>
    <dsp:sp modelId="{C238A3C2-E4B0-4C4C-B091-5B72636546B5}">
      <dsp:nvSpPr>
        <dsp:cNvPr id="0" name=""/>
        <dsp:cNvSpPr/>
      </dsp:nvSpPr>
      <dsp:spPr>
        <a:xfrm>
          <a:off x="1848681" y="1115172"/>
          <a:ext cx="699980" cy="3499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t>LED-ID</a:t>
          </a:r>
        </a:p>
        <a:p>
          <a:pPr lvl="0" algn="ctr" defTabSz="400050">
            <a:lnSpc>
              <a:spcPct val="90000"/>
            </a:lnSpc>
            <a:spcBef>
              <a:spcPct val="0"/>
            </a:spcBef>
            <a:spcAft>
              <a:spcPct val="35000"/>
            </a:spcAft>
          </a:pPr>
          <a:r>
            <a:rPr lang="en-US" altLang="zh-CN" sz="900" kern="1200"/>
            <a:t>Details</a:t>
          </a:r>
          <a:endParaRPr lang="zh-CN" altLang="en-US" sz="900" kern="1200"/>
        </a:p>
      </dsp:txBody>
      <dsp:txXfrm>
        <a:off x="1848681" y="1115172"/>
        <a:ext cx="699980" cy="3499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316A-6860-45EF-A407-5C713FB8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14</TotalTime>
  <Pages>2</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TG7r1 Technical Considerations Document</vt:lpstr>
      <vt:lpstr>&lt;title&gt;</vt:lpstr>
    </vt:vector>
  </TitlesOfParts>
  <Company>Panasonic</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TG7r1 Technical Considerations Document Structure Discussion</dc:title>
  <dc:creator>Yu Zeng</dc:creator>
  <dc:description/>
  <cp:lastModifiedBy>oaadmin</cp:lastModifiedBy>
  <cp:revision>5</cp:revision>
  <cp:lastPrinted>1900-12-31T15:00:00Z</cp:lastPrinted>
  <dcterms:created xsi:type="dcterms:W3CDTF">2015-04-15T10:42:00Z</dcterms:created>
  <dcterms:modified xsi:type="dcterms:W3CDTF">2015-04-15T10:58:00Z</dcterms:modified>
  <cp:category>15-0305-00-007a</cp:category>
</cp:coreProperties>
</file>