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C" w:rsidRPr="006374CB" w:rsidRDefault="00252930">
      <w:pPr>
        <w:jc w:val="center"/>
        <w:rPr>
          <w:b/>
          <w:sz w:val="28"/>
        </w:rPr>
      </w:pPr>
      <w:r w:rsidRPr="006374CB">
        <w:rPr>
          <w:b/>
          <w:sz w:val="28"/>
        </w:rPr>
        <w:t>IEEE P802.15</w:t>
      </w:r>
    </w:p>
    <w:p w:rsidR="008A57DC" w:rsidRPr="006374CB" w:rsidRDefault="00252930">
      <w:pPr>
        <w:jc w:val="center"/>
        <w:rPr>
          <w:b/>
          <w:sz w:val="28"/>
        </w:rPr>
      </w:pPr>
      <w:r w:rsidRPr="006374CB">
        <w:rPr>
          <w:b/>
          <w:sz w:val="28"/>
        </w:rPr>
        <w:t>Wireless Personal Area Networks</w:t>
      </w:r>
    </w:p>
    <w:p w:rsidR="008A57DC" w:rsidRPr="006374CB"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rsidRPr="006374CB">
        <w:tc>
          <w:tcPr>
            <w:tcW w:w="1260" w:type="dxa"/>
            <w:tcBorders>
              <w:top w:val="single" w:sz="6" w:space="0" w:color="auto"/>
            </w:tcBorders>
          </w:tcPr>
          <w:p w:rsidR="008A57DC" w:rsidRPr="006374CB" w:rsidRDefault="00252930">
            <w:pPr>
              <w:pStyle w:val="covertext"/>
            </w:pPr>
            <w:r w:rsidRPr="006374CB">
              <w:t>Project</w:t>
            </w:r>
          </w:p>
        </w:tc>
        <w:tc>
          <w:tcPr>
            <w:tcW w:w="8190" w:type="dxa"/>
            <w:gridSpan w:val="2"/>
            <w:tcBorders>
              <w:top w:val="single" w:sz="6" w:space="0" w:color="auto"/>
            </w:tcBorders>
          </w:tcPr>
          <w:p w:rsidR="008A57DC" w:rsidRPr="006374CB" w:rsidRDefault="00252930">
            <w:pPr>
              <w:pStyle w:val="covertext"/>
            </w:pPr>
            <w:r w:rsidRPr="006374CB">
              <w:t>IEEE P802.15 Working Group for Wireless Personal Area Networks (WPANs)</w:t>
            </w:r>
          </w:p>
        </w:tc>
      </w:tr>
      <w:tr w:rsidR="008A57DC" w:rsidRPr="006374CB">
        <w:tc>
          <w:tcPr>
            <w:tcW w:w="1260" w:type="dxa"/>
            <w:tcBorders>
              <w:top w:val="single" w:sz="6" w:space="0" w:color="auto"/>
            </w:tcBorders>
          </w:tcPr>
          <w:p w:rsidR="008A57DC" w:rsidRPr="006374CB" w:rsidRDefault="00252930">
            <w:pPr>
              <w:pStyle w:val="covertext"/>
            </w:pPr>
            <w:r w:rsidRPr="006374CB">
              <w:t>Title</w:t>
            </w:r>
          </w:p>
        </w:tc>
        <w:tc>
          <w:tcPr>
            <w:tcW w:w="8190" w:type="dxa"/>
            <w:gridSpan w:val="2"/>
            <w:tcBorders>
              <w:top w:val="single" w:sz="6" w:space="0" w:color="auto"/>
            </w:tcBorders>
          </w:tcPr>
          <w:p w:rsidR="008A57DC" w:rsidRPr="006374CB" w:rsidRDefault="001E62E2" w:rsidP="001E62E2">
            <w:pPr>
              <w:pStyle w:val="covertext"/>
            </w:pPr>
            <w:r w:rsidRPr="006374CB">
              <w:rPr>
                <w:b/>
                <w:sz w:val="28"/>
              </w:rPr>
              <w:t>D</w:t>
            </w:r>
            <w:r w:rsidR="00CF4B6E" w:rsidRPr="006374CB">
              <w:rPr>
                <w:b/>
                <w:sz w:val="28"/>
              </w:rPr>
              <w:t xml:space="preserve">raft of </w:t>
            </w:r>
            <w:r w:rsidR="00252930" w:rsidRPr="006374CB">
              <w:rPr>
                <w:b/>
                <w:sz w:val="28"/>
              </w:rPr>
              <w:fldChar w:fldCharType="begin"/>
            </w:r>
            <w:r w:rsidR="00252930" w:rsidRPr="006374CB">
              <w:rPr>
                <w:b/>
                <w:sz w:val="28"/>
              </w:rPr>
              <w:instrText xml:space="preserve"> TITLE  \* MERGEFORMAT </w:instrText>
            </w:r>
            <w:r w:rsidR="00252930" w:rsidRPr="006374CB">
              <w:rPr>
                <w:b/>
                <w:sz w:val="28"/>
              </w:rPr>
              <w:fldChar w:fldCharType="separate"/>
            </w:r>
            <w:r w:rsidR="00D718FD" w:rsidRPr="006374CB">
              <w:rPr>
                <w:b/>
                <w:sz w:val="28"/>
              </w:rPr>
              <w:t>TG7r1 Technical Considerations Document</w:t>
            </w:r>
            <w:r w:rsidR="00252930" w:rsidRPr="006374CB">
              <w:rPr>
                <w:b/>
                <w:sz w:val="28"/>
              </w:rPr>
              <w:fldChar w:fldCharType="end"/>
            </w:r>
          </w:p>
        </w:tc>
      </w:tr>
      <w:tr w:rsidR="008A57DC" w:rsidRPr="006374CB">
        <w:tc>
          <w:tcPr>
            <w:tcW w:w="1260" w:type="dxa"/>
            <w:tcBorders>
              <w:top w:val="single" w:sz="6" w:space="0" w:color="auto"/>
            </w:tcBorders>
          </w:tcPr>
          <w:p w:rsidR="008A57DC" w:rsidRPr="006374CB" w:rsidRDefault="00252930">
            <w:pPr>
              <w:pStyle w:val="covertext"/>
            </w:pPr>
            <w:r w:rsidRPr="006374CB">
              <w:t>Date Submitted</w:t>
            </w:r>
          </w:p>
        </w:tc>
        <w:tc>
          <w:tcPr>
            <w:tcW w:w="8190" w:type="dxa"/>
            <w:gridSpan w:val="2"/>
            <w:tcBorders>
              <w:top w:val="single" w:sz="6" w:space="0" w:color="auto"/>
            </w:tcBorders>
          </w:tcPr>
          <w:p w:rsidR="008A57DC" w:rsidRPr="006374CB" w:rsidRDefault="00252930" w:rsidP="00291423">
            <w:pPr>
              <w:pStyle w:val="covertext"/>
            </w:pPr>
            <w:r w:rsidRPr="006374CB">
              <w:t>[</w:t>
            </w:r>
            <w:r w:rsidR="00D97B02" w:rsidRPr="006374CB">
              <w:t>15</w:t>
            </w:r>
            <w:r w:rsidRPr="006374CB">
              <w:t xml:space="preserve"> </w:t>
            </w:r>
            <w:r w:rsidR="00291423" w:rsidRPr="006374CB">
              <w:t>April</w:t>
            </w:r>
            <w:r w:rsidRPr="006374CB">
              <w:t xml:space="preserve">, </w:t>
            </w:r>
            <w:r w:rsidR="00291423" w:rsidRPr="006374CB">
              <w:t>2015</w:t>
            </w:r>
            <w:r w:rsidRPr="006374CB">
              <w:t>]</w:t>
            </w:r>
          </w:p>
        </w:tc>
      </w:tr>
      <w:tr w:rsidR="008A57DC" w:rsidRPr="006374CB">
        <w:tc>
          <w:tcPr>
            <w:tcW w:w="1260" w:type="dxa"/>
            <w:tcBorders>
              <w:top w:val="single" w:sz="4" w:space="0" w:color="auto"/>
              <w:bottom w:val="single" w:sz="4" w:space="0" w:color="auto"/>
            </w:tcBorders>
          </w:tcPr>
          <w:p w:rsidR="008A57DC" w:rsidRPr="006374CB" w:rsidRDefault="00252930">
            <w:pPr>
              <w:pStyle w:val="covertext"/>
            </w:pPr>
            <w:r w:rsidRPr="006374CB">
              <w:t>Source</w:t>
            </w:r>
          </w:p>
        </w:tc>
        <w:tc>
          <w:tcPr>
            <w:tcW w:w="4050" w:type="dxa"/>
            <w:tcBorders>
              <w:top w:val="single" w:sz="4" w:space="0" w:color="auto"/>
              <w:bottom w:val="single" w:sz="4" w:space="0" w:color="auto"/>
            </w:tcBorders>
          </w:tcPr>
          <w:p w:rsidR="008A57DC" w:rsidRPr="006374CB" w:rsidRDefault="00291423" w:rsidP="00D97B02">
            <w:pPr>
              <w:pStyle w:val="covertext"/>
              <w:spacing w:before="0" w:after="0"/>
            </w:pPr>
            <w:r w:rsidRPr="006374CB">
              <w:t>[</w:t>
            </w:r>
            <w:r w:rsidR="009A49CA">
              <w:fldChar w:fldCharType="begin"/>
            </w:r>
            <w:r w:rsidR="009A49CA">
              <w:instrText xml:space="preserve"> AUTHOR  \* MERGEFORMAT </w:instrText>
            </w:r>
            <w:r w:rsidR="009A49CA">
              <w:fldChar w:fldCharType="separate"/>
            </w:r>
            <w:r w:rsidR="00D718FD" w:rsidRPr="006374CB">
              <w:rPr>
                <w:noProof/>
              </w:rPr>
              <w:t>Hideki Aoyama</w:t>
            </w:r>
            <w:r w:rsidR="009A49CA">
              <w:rPr>
                <w:noProof/>
              </w:rPr>
              <w:fldChar w:fldCharType="end"/>
            </w:r>
            <w:r w:rsidRPr="006374CB">
              <w:rPr>
                <w:noProof/>
              </w:rPr>
              <w:t>]</w:t>
            </w:r>
            <w:r w:rsidR="00252930" w:rsidRPr="006374CB">
              <w:br/>
            </w:r>
            <w:r w:rsidRPr="006374CB">
              <w:t>[</w:t>
            </w:r>
            <w:r w:rsidR="009A49CA">
              <w:fldChar w:fldCharType="begin"/>
            </w:r>
            <w:r w:rsidR="009A49CA">
              <w:instrText xml:space="preserve"> DOCPROPERTY "Company"  \* MERGEFORMAT </w:instrText>
            </w:r>
            <w:r w:rsidR="009A49CA">
              <w:fldChar w:fldCharType="separate"/>
            </w:r>
            <w:r w:rsidR="00D718FD" w:rsidRPr="006374CB">
              <w:t>Panasonic</w:t>
            </w:r>
            <w:r w:rsidR="009A49CA">
              <w:fldChar w:fldCharType="end"/>
            </w:r>
            <w:r w:rsidRPr="006374CB">
              <w:t>]</w:t>
            </w:r>
            <w:r w:rsidR="00252930" w:rsidRPr="006374CB">
              <w:br/>
            </w:r>
            <w:r w:rsidRPr="006374CB">
              <w:t>[</w:t>
            </w:r>
            <w:r w:rsidR="00EA01FA" w:rsidRPr="006374CB">
              <w:t>aoyama.hideki@jp.panasonic.com</w:t>
            </w:r>
            <w:r w:rsidRPr="006374CB">
              <w:t>]</w:t>
            </w:r>
          </w:p>
        </w:tc>
        <w:tc>
          <w:tcPr>
            <w:tcW w:w="4140" w:type="dxa"/>
            <w:tcBorders>
              <w:top w:val="single" w:sz="4" w:space="0" w:color="auto"/>
              <w:bottom w:val="single" w:sz="4" w:space="0" w:color="auto"/>
            </w:tcBorders>
          </w:tcPr>
          <w:p w:rsidR="008A57DC" w:rsidRPr="006374CB" w:rsidRDefault="008A57DC">
            <w:pPr>
              <w:pStyle w:val="covertext"/>
              <w:tabs>
                <w:tab w:val="left" w:pos="1152"/>
              </w:tabs>
              <w:spacing w:before="0" w:after="0"/>
              <w:rPr>
                <w:sz w:val="18"/>
              </w:rPr>
            </w:pPr>
          </w:p>
        </w:tc>
      </w:tr>
      <w:tr w:rsidR="008A57DC" w:rsidRPr="006374CB">
        <w:tc>
          <w:tcPr>
            <w:tcW w:w="1260" w:type="dxa"/>
            <w:tcBorders>
              <w:top w:val="single" w:sz="6" w:space="0" w:color="auto"/>
            </w:tcBorders>
          </w:tcPr>
          <w:p w:rsidR="008A57DC" w:rsidRPr="006374CB" w:rsidRDefault="00252930">
            <w:pPr>
              <w:pStyle w:val="covertext"/>
            </w:pPr>
            <w:r w:rsidRPr="006374CB">
              <w:t>Re:</w:t>
            </w:r>
          </w:p>
        </w:tc>
        <w:tc>
          <w:tcPr>
            <w:tcW w:w="8190" w:type="dxa"/>
            <w:gridSpan w:val="2"/>
            <w:tcBorders>
              <w:top w:val="single" w:sz="6" w:space="0" w:color="auto"/>
            </w:tcBorders>
          </w:tcPr>
          <w:p w:rsidR="008A57DC" w:rsidRPr="006374CB" w:rsidRDefault="005813CE" w:rsidP="001E62E2">
            <w:pPr>
              <w:pStyle w:val="covertext"/>
            </w:pPr>
            <w:r w:rsidRPr="006374CB">
              <w:t xml:space="preserve">[TG7r1 </w:t>
            </w:r>
            <w:r w:rsidR="001E62E2" w:rsidRPr="006374CB">
              <w:t>CFA responses</w:t>
            </w:r>
            <w:r w:rsidRPr="006374CB">
              <w:t>]</w:t>
            </w:r>
          </w:p>
        </w:tc>
      </w:tr>
      <w:tr w:rsidR="008A57DC" w:rsidRPr="006374CB">
        <w:tc>
          <w:tcPr>
            <w:tcW w:w="1260" w:type="dxa"/>
            <w:tcBorders>
              <w:top w:val="single" w:sz="6" w:space="0" w:color="auto"/>
            </w:tcBorders>
          </w:tcPr>
          <w:p w:rsidR="008A57DC" w:rsidRPr="006374CB" w:rsidRDefault="00252930">
            <w:pPr>
              <w:pStyle w:val="covertext"/>
            </w:pPr>
            <w:r w:rsidRPr="006374CB">
              <w:t>Abstract</w:t>
            </w:r>
          </w:p>
        </w:tc>
        <w:tc>
          <w:tcPr>
            <w:tcW w:w="8190" w:type="dxa"/>
            <w:gridSpan w:val="2"/>
            <w:tcBorders>
              <w:top w:val="single" w:sz="6" w:space="0" w:color="auto"/>
            </w:tcBorders>
          </w:tcPr>
          <w:p w:rsidR="008A57DC" w:rsidRPr="006374CB" w:rsidRDefault="005813CE">
            <w:pPr>
              <w:pStyle w:val="covertext"/>
            </w:pPr>
            <w:r w:rsidRPr="006374CB">
              <w:t>[</w:t>
            </w:r>
            <w:r w:rsidR="001E62E2" w:rsidRPr="006374CB">
              <w:t xml:space="preserve">Draft </w:t>
            </w:r>
            <w:r w:rsidR="00D97B02" w:rsidRPr="006374CB">
              <w:t xml:space="preserve">documentation </w:t>
            </w:r>
            <w:r w:rsidR="001E62E2" w:rsidRPr="006374CB">
              <w:t xml:space="preserve">of OCC </w:t>
            </w:r>
            <w:r w:rsidR="00D97B02" w:rsidRPr="006374CB">
              <w:t xml:space="preserve">and LiFi </w:t>
            </w:r>
            <w:r w:rsidR="001E62E2" w:rsidRPr="006374CB">
              <w:t>part</w:t>
            </w:r>
            <w:r w:rsidR="00D97B02" w:rsidRPr="006374CB">
              <w:t>s</w:t>
            </w:r>
            <w:r w:rsidR="001E62E2" w:rsidRPr="006374CB">
              <w:t xml:space="preserve"> of t</w:t>
            </w:r>
            <w:r w:rsidRPr="006374CB">
              <w:t>echnical considerations for TG7r1.]</w:t>
            </w:r>
          </w:p>
          <w:p w:rsidR="008A57DC" w:rsidRPr="006374CB" w:rsidRDefault="008A57DC">
            <w:pPr>
              <w:pStyle w:val="covertext"/>
            </w:pPr>
          </w:p>
        </w:tc>
      </w:tr>
      <w:tr w:rsidR="008A57DC" w:rsidRPr="006374CB">
        <w:tc>
          <w:tcPr>
            <w:tcW w:w="1260" w:type="dxa"/>
            <w:tcBorders>
              <w:top w:val="single" w:sz="6" w:space="0" w:color="auto"/>
            </w:tcBorders>
          </w:tcPr>
          <w:p w:rsidR="008A57DC" w:rsidRPr="006374CB" w:rsidRDefault="00252930">
            <w:pPr>
              <w:pStyle w:val="covertext"/>
            </w:pPr>
            <w:r w:rsidRPr="006374CB">
              <w:t>Purpose</w:t>
            </w:r>
          </w:p>
        </w:tc>
        <w:tc>
          <w:tcPr>
            <w:tcW w:w="8190" w:type="dxa"/>
            <w:gridSpan w:val="2"/>
            <w:tcBorders>
              <w:top w:val="single" w:sz="6" w:space="0" w:color="auto"/>
            </w:tcBorders>
          </w:tcPr>
          <w:p w:rsidR="008A57DC" w:rsidRPr="006374CB" w:rsidRDefault="00252930" w:rsidP="00D97B02">
            <w:pPr>
              <w:pStyle w:val="covertext"/>
            </w:pPr>
            <w:r w:rsidRPr="006374CB">
              <w:t>[</w:t>
            </w:r>
            <w:r w:rsidR="001E62E2" w:rsidRPr="006374CB">
              <w:t xml:space="preserve">To assist </w:t>
            </w:r>
            <w:r w:rsidR="00D97B02" w:rsidRPr="006374CB">
              <w:t xml:space="preserve">in the preparation of the </w:t>
            </w:r>
            <w:r w:rsidR="001E62E2" w:rsidRPr="006374CB">
              <w:t xml:space="preserve">TG7r1 </w:t>
            </w:r>
            <w:r w:rsidR="00D97B02" w:rsidRPr="006374CB">
              <w:t>TCD</w:t>
            </w:r>
            <w:r w:rsidRPr="006374CB">
              <w:t>]</w:t>
            </w:r>
          </w:p>
        </w:tc>
      </w:tr>
      <w:tr w:rsidR="008A57DC" w:rsidRPr="006374CB">
        <w:tc>
          <w:tcPr>
            <w:tcW w:w="1260" w:type="dxa"/>
            <w:tcBorders>
              <w:top w:val="single" w:sz="6" w:space="0" w:color="auto"/>
              <w:bottom w:val="single" w:sz="6" w:space="0" w:color="auto"/>
            </w:tcBorders>
          </w:tcPr>
          <w:p w:rsidR="008A57DC" w:rsidRPr="006374CB" w:rsidRDefault="00252930">
            <w:pPr>
              <w:pStyle w:val="covertext"/>
            </w:pPr>
            <w:r w:rsidRPr="006374CB">
              <w:t>Notice</w:t>
            </w:r>
          </w:p>
        </w:tc>
        <w:tc>
          <w:tcPr>
            <w:tcW w:w="8190" w:type="dxa"/>
            <w:gridSpan w:val="2"/>
            <w:tcBorders>
              <w:top w:val="single" w:sz="6" w:space="0" w:color="auto"/>
              <w:bottom w:val="single" w:sz="6" w:space="0" w:color="auto"/>
            </w:tcBorders>
          </w:tcPr>
          <w:p w:rsidR="008A57DC" w:rsidRPr="006374CB" w:rsidRDefault="00252930">
            <w:pPr>
              <w:pStyle w:val="covertext"/>
            </w:pPr>
            <w:r w:rsidRPr="006374CB">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rsidRPr="006374CB">
        <w:tc>
          <w:tcPr>
            <w:tcW w:w="1260" w:type="dxa"/>
            <w:tcBorders>
              <w:top w:val="single" w:sz="6" w:space="0" w:color="auto"/>
              <w:bottom w:val="single" w:sz="6" w:space="0" w:color="auto"/>
            </w:tcBorders>
          </w:tcPr>
          <w:p w:rsidR="008A57DC" w:rsidRPr="006374CB" w:rsidRDefault="00252930">
            <w:pPr>
              <w:pStyle w:val="covertext"/>
            </w:pPr>
            <w:r w:rsidRPr="006374CB">
              <w:t>Release</w:t>
            </w:r>
          </w:p>
        </w:tc>
        <w:tc>
          <w:tcPr>
            <w:tcW w:w="8190" w:type="dxa"/>
            <w:gridSpan w:val="2"/>
            <w:tcBorders>
              <w:top w:val="single" w:sz="6" w:space="0" w:color="auto"/>
              <w:bottom w:val="single" w:sz="6" w:space="0" w:color="auto"/>
            </w:tcBorders>
          </w:tcPr>
          <w:p w:rsidR="008A57DC" w:rsidRPr="006374CB" w:rsidRDefault="00252930">
            <w:pPr>
              <w:pStyle w:val="covertext"/>
            </w:pPr>
            <w:r w:rsidRPr="006374CB">
              <w:t>The contributor acknowledges and accepts that this contribution becomes the property of IEEE and may be made publicly available by P802.15.</w:t>
            </w:r>
          </w:p>
        </w:tc>
      </w:tr>
    </w:tbl>
    <w:p w:rsidR="00204A9B" w:rsidRPr="006374CB" w:rsidRDefault="00252930" w:rsidP="00204A9B">
      <w:r w:rsidRPr="006374CB">
        <w:br w:type="page"/>
      </w:r>
    </w:p>
    <w:tbl>
      <w:tblPr>
        <w:tblStyle w:val="TableGrid"/>
        <w:tblW w:w="0" w:type="auto"/>
        <w:tblLook w:val="04A0" w:firstRow="1" w:lastRow="0" w:firstColumn="1" w:lastColumn="0" w:noHBand="0" w:noVBand="1"/>
      </w:tblPr>
      <w:tblGrid>
        <w:gridCol w:w="4675"/>
        <w:gridCol w:w="4675"/>
      </w:tblGrid>
      <w:tr w:rsidR="00204A9B" w:rsidRPr="006374CB" w:rsidTr="00EA01FA">
        <w:tc>
          <w:tcPr>
            <w:tcW w:w="9350" w:type="dxa"/>
            <w:gridSpan w:val="2"/>
          </w:tcPr>
          <w:p w:rsidR="00204A9B" w:rsidRPr="006374CB" w:rsidRDefault="00204A9B" w:rsidP="00204A9B">
            <w:pPr>
              <w:jc w:val="center"/>
              <w:rPr>
                <w:b/>
              </w:rPr>
            </w:pPr>
            <w:r w:rsidRPr="006374CB">
              <w:rPr>
                <w:b/>
              </w:rPr>
              <w:lastRenderedPageBreak/>
              <w:t>List of contributors</w:t>
            </w:r>
          </w:p>
        </w:tc>
      </w:tr>
      <w:tr w:rsidR="00204A9B" w:rsidRPr="006374CB" w:rsidTr="00204A9B">
        <w:tc>
          <w:tcPr>
            <w:tcW w:w="4675" w:type="dxa"/>
          </w:tcPr>
          <w:p w:rsidR="00204A9B" w:rsidRPr="006374CB" w:rsidRDefault="001A655E" w:rsidP="00204A9B">
            <w:r w:rsidRPr="006374CB">
              <w:t>Hideki Aoyama</w:t>
            </w:r>
          </w:p>
        </w:tc>
        <w:tc>
          <w:tcPr>
            <w:tcW w:w="4675" w:type="dxa"/>
          </w:tcPr>
          <w:p w:rsidR="00204A9B" w:rsidRPr="006374CB" w:rsidRDefault="001A655E" w:rsidP="00204A9B">
            <w:r w:rsidRPr="006374CB">
              <w:t>Panasonic</w:t>
            </w:r>
          </w:p>
        </w:tc>
      </w:tr>
      <w:tr w:rsidR="00204A9B" w:rsidRPr="006374CB" w:rsidTr="00204A9B">
        <w:tc>
          <w:tcPr>
            <w:tcW w:w="4675" w:type="dxa"/>
          </w:tcPr>
          <w:p w:rsidR="00204A9B" w:rsidRPr="006374CB" w:rsidRDefault="001A655E" w:rsidP="00204A9B">
            <w:r w:rsidRPr="006374CB">
              <w:t>Mitsuaki Oshima</w:t>
            </w:r>
          </w:p>
        </w:tc>
        <w:tc>
          <w:tcPr>
            <w:tcW w:w="4675" w:type="dxa"/>
          </w:tcPr>
          <w:p w:rsidR="00204A9B" w:rsidRPr="006374CB" w:rsidRDefault="001A655E" w:rsidP="00204A9B">
            <w:r w:rsidRPr="006374CB">
              <w:t>Panasonic</w:t>
            </w:r>
          </w:p>
        </w:tc>
      </w:tr>
      <w:tr w:rsidR="00204A9B" w:rsidRPr="006374CB" w:rsidTr="00204A9B">
        <w:tc>
          <w:tcPr>
            <w:tcW w:w="4675" w:type="dxa"/>
          </w:tcPr>
          <w:p w:rsidR="00204A9B" w:rsidRPr="006374CB" w:rsidRDefault="001E62E2" w:rsidP="00204A9B">
            <w:r w:rsidRPr="006374CB">
              <w:t xml:space="preserve">Rojan </w:t>
            </w:r>
            <w:r w:rsidR="008B2E35" w:rsidRPr="006374CB">
              <w:t>Chitrakar</w:t>
            </w:r>
          </w:p>
        </w:tc>
        <w:tc>
          <w:tcPr>
            <w:tcW w:w="4675" w:type="dxa"/>
          </w:tcPr>
          <w:p w:rsidR="00204A9B" w:rsidRPr="006374CB" w:rsidRDefault="008B2E35" w:rsidP="00204A9B">
            <w:r w:rsidRPr="006374CB">
              <w:t>Panasonic</w:t>
            </w:r>
          </w:p>
        </w:tc>
      </w:tr>
      <w:tr w:rsidR="00204A9B" w:rsidRPr="006374CB" w:rsidTr="00204A9B">
        <w:tc>
          <w:tcPr>
            <w:tcW w:w="4675" w:type="dxa"/>
          </w:tcPr>
          <w:p w:rsidR="00204A9B" w:rsidRPr="006374CB" w:rsidRDefault="00D97B02" w:rsidP="00204A9B">
            <w:r w:rsidRPr="006374CB">
              <w:t>Nikola Serafimovski</w:t>
            </w:r>
          </w:p>
        </w:tc>
        <w:tc>
          <w:tcPr>
            <w:tcW w:w="4675" w:type="dxa"/>
          </w:tcPr>
          <w:p w:rsidR="00204A9B" w:rsidRPr="006374CB" w:rsidRDefault="00D97B02" w:rsidP="00204A9B">
            <w:r w:rsidRPr="006374CB">
              <w:t>pureLiFi</w:t>
            </w:r>
          </w:p>
        </w:tc>
      </w:tr>
      <w:tr w:rsidR="00204A9B" w:rsidRPr="006374CB" w:rsidTr="00204A9B">
        <w:tc>
          <w:tcPr>
            <w:tcW w:w="4675" w:type="dxa"/>
          </w:tcPr>
          <w:p w:rsidR="00204A9B" w:rsidRPr="006374CB" w:rsidRDefault="00F425CD" w:rsidP="00204A9B">
            <w:r>
              <w:t>Murat Uysal</w:t>
            </w:r>
          </w:p>
        </w:tc>
        <w:tc>
          <w:tcPr>
            <w:tcW w:w="4675" w:type="dxa"/>
          </w:tcPr>
          <w:p w:rsidR="00204A9B" w:rsidRPr="006374CB" w:rsidRDefault="00F425CD" w:rsidP="00204A9B">
            <w:r>
              <w:t>Ozyegin University</w:t>
            </w:r>
          </w:p>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bl>
    <w:p w:rsidR="00204A9B" w:rsidRPr="006374CB" w:rsidRDefault="00204A9B" w:rsidP="00204A9B"/>
    <w:p w:rsidR="00204A9B" w:rsidRPr="006374CB" w:rsidRDefault="00204A9B">
      <w:r w:rsidRPr="006374CB">
        <w:br w:type="page"/>
      </w:r>
    </w:p>
    <w:bookmarkStart w:id="0" w:name="_Toc416887624" w:displacedByCustomXml="next"/>
    <w:sdt>
      <w:sdtPr>
        <w:rPr>
          <w:rFonts w:ascii="Times New Roman" w:hAnsi="Times New Roman"/>
          <w:b w:val="0"/>
          <w:kern w:val="0"/>
          <w:sz w:val="24"/>
          <w:u w:val="none"/>
          <w:lang w:val="ja-JP"/>
        </w:rPr>
        <w:id w:val="-2145804216"/>
        <w:docPartObj>
          <w:docPartGallery w:val="Table of Contents"/>
          <w:docPartUnique/>
        </w:docPartObj>
      </w:sdtPr>
      <w:sdtEndPr>
        <w:rPr>
          <w:bCs/>
        </w:rPr>
      </w:sdtEndPr>
      <w:sdtContent>
        <w:p w:rsidR="00EA01FA" w:rsidRPr="006374CB" w:rsidRDefault="00EA01FA" w:rsidP="00EA01FA">
          <w:pPr>
            <w:pStyle w:val="Heading1"/>
            <w:rPr>
              <w:rFonts w:ascii="Times New Roman" w:hAnsi="Times New Roman"/>
            </w:rPr>
          </w:pPr>
          <w:r w:rsidRPr="006374CB">
            <w:rPr>
              <w:rFonts w:ascii="Times New Roman" w:hAnsi="Times New Roman"/>
              <w:lang w:val="ja-JP"/>
            </w:rPr>
            <w:t>Table of Contents</w:t>
          </w:r>
          <w:bookmarkEnd w:id="0"/>
        </w:p>
        <w:p w:rsidR="0074050C" w:rsidRDefault="00EA01FA">
          <w:pPr>
            <w:pStyle w:val="TOC1"/>
            <w:tabs>
              <w:tab w:val="right" w:leader="dot" w:pos="9350"/>
            </w:tabs>
            <w:rPr>
              <w:rFonts w:asciiTheme="minorHAnsi" w:hAnsiTheme="minorHAnsi" w:cstheme="minorBidi"/>
              <w:noProof/>
              <w:sz w:val="22"/>
              <w:szCs w:val="22"/>
              <w:lang w:val="en-GB" w:eastAsia="en-GB"/>
            </w:rPr>
          </w:pPr>
          <w:r w:rsidRPr="006374CB">
            <w:fldChar w:fldCharType="begin"/>
          </w:r>
          <w:r w:rsidRPr="006374CB">
            <w:instrText xml:space="preserve"> TOC \o "1-3" \h \z \u </w:instrText>
          </w:r>
          <w:r w:rsidRPr="006374CB">
            <w:fldChar w:fldCharType="separate"/>
          </w:r>
          <w:hyperlink w:anchor="_Toc416887624" w:history="1">
            <w:r w:rsidR="0074050C" w:rsidRPr="00CE01EB">
              <w:rPr>
                <w:rStyle w:val="Hyperlink"/>
                <w:noProof/>
                <w:lang w:val="ja-JP"/>
              </w:rPr>
              <w:t>Table of Contents</w:t>
            </w:r>
            <w:r w:rsidR="0074050C">
              <w:rPr>
                <w:noProof/>
                <w:webHidden/>
              </w:rPr>
              <w:tab/>
            </w:r>
            <w:r w:rsidR="0074050C">
              <w:rPr>
                <w:noProof/>
                <w:webHidden/>
              </w:rPr>
              <w:fldChar w:fldCharType="begin"/>
            </w:r>
            <w:r w:rsidR="0074050C">
              <w:rPr>
                <w:noProof/>
                <w:webHidden/>
              </w:rPr>
              <w:instrText xml:space="preserve"> PAGEREF _Toc416887624 \h </w:instrText>
            </w:r>
            <w:r w:rsidR="0074050C">
              <w:rPr>
                <w:noProof/>
                <w:webHidden/>
              </w:rPr>
            </w:r>
            <w:r w:rsidR="0074050C">
              <w:rPr>
                <w:noProof/>
                <w:webHidden/>
              </w:rPr>
              <w:fldChar w:fldCharType="separate"/>
            </w:r>
            <w:r w:rsidR="0074050C">
              <w:rPr>
                <w:noProof/>
                <w:webHidden/>
              </w:rPr>
              <w:t>3</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25" w:history="1">
            <w:r w:rsidR="0074050C" w:rsidRPr="00CE01EB">
              <w:rPr>
                <w:rStyle w:val="Hyperlink"/>
                <w:noProof/>
              </w:rPr>
              <w:t>1.</w:t>
            </w:r>
            <w:r w:rsidR="0074050C">
              <w:rPr>
                <w:rFonts w:asciiTheme="minorHAnsi" w:hAnsiTheme="minorHAnsi" w:cstheme="minorBidi"/>
                <w:noProof/>
                <w:sz w:val="22"/>
                <w:szCs w:val="22"/>
                <w:lang w:val="en-GB" w:eastAsia="en-GB"/>
              </w:rPr>
              <w:tab/>
            </w:r>
            <w:r w:rsidR="0074050C" w:rsidRPr="00CE01EB">
              <w:rPr>
                <w:rStyle w:val="Hyperlink"/>
                <w:noProof/>
              </w:rPr>
              <w:t>Definitions</w:t>
            </w:r>
            <w:r w:rsidR="0074050C">
              <w:rPr>
                <w:noProof/>
                <w:webHidden/>
              </w:rPr>
              <w:tab/>
            </w:r>
            <w:r w:rsidR="0074050C">
              <w:rPr>
                <w:noProof/>
                <w:webHidden/>
              </w:rPr>
              <w:fldChar w:fldCharType="begin"/>
            </w:r>
            <w:r w:rsidR="0074050C">
              <w:rPr>
                <w:noProof/>
                <w:webHidden/>
              </w:rPr>
              <w:instrText xml:space="preserve"> PAGEREF _Toc416887625 \h </w:instrText>
            </w:r>
            <w:r w:rsidR="0074050C">
              <w:rPr>
                <w:noProof/>
                <w:webHidden/>
              </w:rPr>
            </w:r>
            <w:r w:rsidR="0074050C">
              <w:rPr>
                <w:noProof/>
                <w:webHidden/>
              </w:rPr>
              <w:fldChar w:fldCharType="separate"/>
            </w:r>
            <w:r w:rsidR="0074050C">
              <w:rPr>
                <w:noProof/>
                <w:webHidden/>
              </w:rPr>
              <w:t>4</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26" w:history="1">
            <w:r w:rsidR="0074050C" w:rsidRPr="00CE01EB">
              <w:rPr>
                <w:rStyle w:val="Hyperlink"/>
                <w:noProof/>
              </w:rPr>
              <w:t>2.</w:t>
            </w:r>
            <w:r w:rsidR="0074050C">
              <w:rPr>
                <w:rFonts w:asciiTheme="minorHAnsi" w:hAnsiTheme="minorHAnsi" w:cstheme="minorBidi"/>
                <w:noProof/>
                <w:sz w:val="22"/>
                <w:szCs w:val="22"/>
                <w:lang w:val="en-GB" w:eastAsia="en-GB"/>
              </w:rPr>
              <w:tab/>
            </w:r>
            <w:r w:rsidR="0074050C" w:rsidRPr="00CE01EB">
              <w:rPr>
                <w:rStyle w:val="Hyperlink"/>
                <w:noProof/>
              </w:rPr>
              <w:t>General Guidelines</w:t>
            </w:r>
            <w:r w:rsidR="0074050C">
              <w:rPr>
                <w:noProof/>
                <w:webHidden/>
              </w:rPr>
              <w:tab/>
            </w:r>
            <w:r w:rsidR="0074050C">
              <w:rPr>
                <w:noProof/>
                <w:webHidden/>
              </w:rPr>
              <w:fldChar w:fldCharType="begin"/>
            </w:r>
            <w:r w:rsidR="0074050C">
              <w:rPr>
                <w:noProof/>
                <w:webHidden/>
              </w:rPr>
              <w:instrText xml:space="preserve"> PAGEREF _Toc416887626 \h </w:instrText>
            </w:r>
            <w:r w:rsidR="0074050C">
              <w:rPr>
                <w:noProof/>
                <w:webHidden/>
              </w:rPr>
            </w:r>
            <w:r w:rsidR="0074050C">
              <w:rPr>
                <w:noProof/>
                <w:webHidden/>
              </w:rPr>
              <w:fldChar w:fldCharType="separate"/>
            </w:r>
            <w:r w:rsidR="0074050C">
              <w:rPr>
                <w:noProof/>
                <w:webHidden/>
              </w:rPr>
              <w:t>4</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27" w:history="1">
            <w:r w:rsidR="0074050C" w:rsidRPr="00CE01EB">
              <w:rPr>
                <w:rStyle w:val="Hyperlink"/>
                <w:noProof/>
              </w:rPr>
              <w:t>3.</w:t>
            </w:r>
            <w:r w:rsidR="0074050C">
              <w:rPr>
                <w:rFonts w:asciiTheme="minorHAnsi" w:hAnsiTheme="minorHAnsi" w:cstheme="minorBidi"/>
                <w:noProof/>
                <w:sz w:val="22"/>
                <w:szCs w:val="22"/>
                <w:lang w:val="en-GB" w:eastAsia="en-GB"/>
              </w:rPr>
              <w:tab/>
            </w:r>
            <w:r w:rsidR="0074050C" w:rsidRPr="00CE01EB">
              <w:rPr>
                <w:rStyle w:val="Hyperlink"/>
                <w:noProof/>
              </w:rPr>
              <w:t>Introduction</w:t>
            </w:r>
            <w:r w:rsidR="0074050C">
              <w:rPr>
                <w:noProof/>
                <w:webHidden/>
              </w:rPr>
              <w:tab/>
            </w:r>
            <w:r w:rsidR="0074050C">
              <w:rPr>
                <w:noProof/>
                <w:webHidden/>
              </w:rPr>
              <w:fldChar w:fldCharType="begin"/>
            </w:r>
            <w:r w:rsidR="0074050C">
              <w:rPr>
                <w:noProof/>
                <w:webHidden/>
              </w:rPr>
              <w:instrText xml:space="preserve"> PAGEREF _Toc416887627 \h </w:instrText>
            </w:r>
            <w:r w:rsidR="0074050C">
              <w:rPr>
                <w:noProof/>
                <w:webHidden/>
              </w:rPr>
            </w:r>
            <w:r w:rsidR="0074050C">
              <w:rPr>
                <w:noProof/>
                <w:webHidden/>
              </w:rPr>
              <w:fldChar w:fldCharType="separate"/>
            </w:r>
            <w:r w:rsidR="0074050C">
              <w:rPr>
                <w:noProof/>
                <w:webHidden/>
              </w:rPr>
              <w:t>6</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28" w:history="1">
            <w:r w:rsidR="0074050C" w:rsidRPr="00CE01EB">
              <w:rPr>
                <w:rStyle w:val="Hyperlink"/>
                <w:noProof/>
              </w:rPr>
              <w:t>4.</w:t>
            </w:r>
            <w:r w:rsidR="0074050C">
              <w:rPr>
                <w:rFonts w:asciiTheme="minorHAnsi" w:hAnsiTheme="minorHAnsi" w:cstheme="minorBidi"/>
                <w:noProof/>
                <w:sz w:val="22"/>
                <w:szCs w:val="22"/>
                <w:lang w:val="en-GB" w:eastAsia="en-GB"/>
              </w:rPr>
              <w:tab/>
            </w:r>
            <w:r w:rsidR="0074050C" w:rsidRPr="00CE01EB">
              <w:rPr>
                <w:rStyle w:val="Hyperlink"/>
                <w:noProof/>
              </w:rPr>
              <w:t>Optical Wireless Communication</w:t>
            </w:r>
            <w:r w:rsidR="0074050C">
              <w:rPr>
                <w:noProof/>
                <w:webHidden/>
              </w:rPr>
              <w:tab/>
            </w:r>
            <w:r w:rsidR="0074050C">
              <w:rPr>
                <w:noProof/>
                <w:webHidden/>
              </w:rPr>
              <w:fldChar w:fldCharType="begin"/>
            </w:r>
            <w:r w:rsidR="0074050C">
              <w:rPr>
                <w:noProof/>
                <w:webHidden/>
              </w:rPr>
              <w:instrText xml:space="preserve"> PAGEREF _Toc416887628 \h </w:instrText>
            </w:r>
            <w:r w:rsidR="0074050C">
              <w:rPr>
                <w:noProof/>
                <w:webHidden/>
              </w:rPr>
            </w:r>
            <w:r w:rsidR="0074050C">
              <w:rPr>
                <w:noProof/>
                <w:webHidden/>
              </w:rPr>
              <w:fldChar w:fldCharType="separate"/>
            </w:r>
            <w:r w:rsidR="0074050C">
              <w:rPr>
                <w:noProof/>
                <w:webHidden/>
              </w:rPr>
              <w:t>6</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29" w:history="1">
            <w:r w:rsidR="0074050C" w:rsidRPr="00CE01EB">
              <w:rPr>
                <w:rStyle w:val="Hyperlink"/>
                <w:noProof/>
              </w:rPr>
              <w:t>5.</w:t>
            </w:r>
            <w:r w:rsidR="0074050C">
              <w:rPr>
                <w:rFonts w:asciiTheme="minorHAnsi" w:hAnsiTheme="minorHAnsi" w:cstheme="minorBidi"/>
                <w:noProof/>
                <w:sz w:val="22"/>
                <w:szCs w:val="22"/>
                <w:lang w:val="en-GB" w:eastAsia="en-GB"/>
              </w:rPr>
              <w:tab/>
            </w:r>
            <w:r w:rsidR="0074050C" w:rsidRPr="00CE01EB">
              <w:rPr>
                <w:rStyle w:val="Hyperlink"/>
                <w:noProof/>
              </w:rPr>
              <w:t>Optical Camera Communication</w:t>
            </w:r>
            <w:r w:rsidR="0074050C">
              <w:rPr>
                <w:noProof/>
                <w:webHidden/>
              </w:rPr>
              <w:tab/>
            </w:r>
            <w:r w:rsidR="0074050C">
              <w:rPr>
                <w:noProof/>
                <w:webHidden/>
              </w:rPr>
              <w:fldChar w:fldCharType="begin"/>
            </w:r>
            <w:r w:rsidR="0074050C">
              <w:rPr>
                <w:noProof/>
                <w:webHidden/>
              </w:rPr>
              <w:instrText xml:space="preserve"> PAGEREF _Toc416887629 \h </w:instrText>
            </w:r>
            <w:r w:rsidR="0074050C">
              <w:rPr>
                <w:noProof/>
                <w:webHidden/>
              </w:rPr>
            </w:r>
            <w:r w:rsidR="0074050C">
              <w:rPr>
                <w:noProof/>
                <w:webHidden/>
              </w:rPr>
              <w:fldChar w:fldCharType="separate"/>
            </w:r>
            <w:r w:rsidR="0074050C">
              <w:rPr>
                <w:noProof/>
                <w:webHidden/>
              </w:rPr>
              <w:t>7</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0" w:history="1">
            <w:r w:rsidR="0074050C" w:rsidRPr="00CE01EB">
              <w:rPr>
                <w:rStyle w:val="Hyperlink"/>
                <w:noProof/>
              </w:rPr>
              <w:t>5.1</w:t>
            </w:r>
            <w:r w:rsidR="0074050C">
              <w:rPr>
                <w:rFonts w:asciiTheme="minorHAnsi" w:hAnsiTheme="minorHAnsi" w:cstheme="minorBidi"/>
                <w:noProof/>
                <w:sz w:val="22"/>
                <w:szCs w:val="22"/>
                <w:lang w:val="en-GB" w:eastAsia="en-GB"/>
              </w:rPr>
              <w:tab/>
            </w:r>
            <w:r w:rsidR="0074050C" w:rsidRPr="00CE01EB">
              <w:rPr>
                <w:rStyle w:val="Hyperlink"/>
                <w:noProof/>
              </w:rPr>
              <w:t>Applications/Use cases</w:t>
            </w:r>
            <w:r w:rsidR="0074050C">
              <w:rPr>
                <w:noProof/>
                <w:webHidden/>
              </w:rPr>
              <w:tab/>
            </w:r>
            <w:r w:rsidR="0074050C">
              <w:rPr>
                <w:noProof/>
                <w:webHidden/>
              </w:rPr>
              <w:fldChar w:fldCharType="begin"/>
            </w:r>
            <w:r w:rsidR="0074050C">
              <w:rPr>
                <w:noProof/>
                <w:webHidden/>
              </w:rPr>
              <w:instrText xml:space="preserve"> PAGEREF _Toc416887630 \h </w:instrText>
            </w:r>
            <w:r w:rsidR="0074050C">
              <w:rPr>
                <w:noProof/>
                <w:webHidden/>
              </w:rPr>
            </w:r>
            <w:r w:rsidR="0074050C">
              <w:rPr>
                <w:noProof/>
                <w:webHidden/>
              </w:rPr>
              <w:fldChar w:fldCharType="separate"/>
            </w:r>
            <w:r w:rsidR="0074050C">
              <w:rPr>
                <w:noProof/>
                <w:webHidden/>
              </w:rPr>
              <w:t>7</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1" w:history="1">
            <w:r w:rsidR="0074050C" w:rsidRPr="00CE01EB">
              <w:rPr>
                <w:rStyle w:val="Hyperlink"/>
                <w:noProof/>
              </w:rPr>
              <w:t>5.2</w:t>
            </w:r>
            <w:r w:rsidR="0074050C">
              <w:rPr>
                <w:rFonts w:asciiTheme="minorHAnsi" w:hAnsiTheme="minorHAnsi" w:cstheme="minorBidi"/>
                <w:noProof/>
                <w:sz w:val="22"/>
                <w:szCs w:val="22"/>
                <w:lang w:val="en-GB" w:eastAsia="en-GB"/>
              </w:rPr>
              <w:tab/>
            </w:r>
            <w:r w:rsidR="0074050C" w:rsidRPr="00CE01EB">
              <w:rPr>
                <w:rStyle w:val="Hyperlink"/>
                <w:noProof/>
              </w:rPr>
              <w:t>Transmitter</w:t>
            </w:r>
            <w:r w:rsidR="0074050C">
              <w:rPr>
                <w:noProof/>
                <w:webHidden/>
              </w:rPr>
              <w:tab/>
            </w:r>
            <w:r w:rsidR="0074050C">
              <w:rPr>
                <w:noProof/>
                <w:webHidden/>
              </w:rPr>
              <w:fldChar w:fldCharType="begin"/>
            </w:r>
            <w:r w:rsidR="0074050C">
              <w:rPr>
                <w:noProof/>
                <w:webHidden/>
              </w:rPr>
              <w:instrText xml:space="preserve"> PAGEREF _Toc416887631 \h </w:instrText>
            </w:r>
            <w:r w:rsidR="0074050C">
              <w:rPr>
                <w:noProof/>
                <w:webHidden/>
              </w:rPr>
            </w:r>
            <w:r w:rsidR="0074050C">
              <w:rPr>
                <w:noProof/>
                <w:webHidden/>
              </w:rPr>
              <w:fldChar w:fldCharType="separate"/>
            </w:r>
            <w:r w:rsidR="0074050C">
              <w:rPr>
                <w:noProof/>
                <w:webHidden/>
              </w:rPr>
              <w:t>7</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2" w:history="1">
            <w:r w:rsidR="0074050C" w:rsidRPr="00CE01EB">
              <w:rPr>
                <w:rStyle w:val="Hyperlink"/>
                <w:noProof/>
              </w:rPr>
              <w:t>5.3</w:t>
            </w:r>
            <w:r w:rsidR="0074050C">
              <w:rPr>
                <w:rFonts w:asciiTheme="minorHAnsi" w:hAnsiTheme="minorHAnsi" w:cstheme="minorBidi"/>
                <w:noProof/>
                <w:sz w:val="22"/>
                <w:szCs w:val="22"/>
                <w:lang w:val="en-GB" w:eastAsia="en-GB"/>
              </w:rPr>
              <w:tab/>
            </w:r>
            <w:r w:rsidR="0074050C" w:rsidRPr="00CE01EB">
              <w:rPr>
                <w:rStyle w:val="Hyperlink"/>
                <w:noProof/>
              </w:rPr>
              <w:t>Transfer mode</w:t>
            </w:r>
            <w:r w:rsidR="0074050C">
              <w:rPr>
                <w:noProof/>
                <w:webHidden/>
              </w:rPr>
              <w:tab/>
            </w:r>
            <w:r w:rsidR="0074050C">
              <w:rPr>
                <w:noProof/>
                <w:webHidden/>
              </w:rPr>
              <w:fldChar w:fldCharType="begin"/>
            </w:r>
            <w:r w:rsidR="0074050C">
              <w:rPr>
                <w:noProof/>
                <w:webHidden/>
              </w:rPr>
              <w:instrText xml:space="preserve"> PAGEREF _Toc416887632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3" w:history="1">
            <w:r w:rsidR="0074050C" w:rsidRPr="00CE01EB">
              <w:rPr>
                <w:rStyle w:val="Hyperlink"/>
                <w:noProof/>
              </w:rPr>
              <w:t>5.4</w:t>
            </w:r>
            <w:r w:rsidR="0074050C">
              <w:rPr>
                <w:rFonts w:asciiTheme="minorHAnsi" w:hAnsiTheme="minorHAnsi" w:cstheme="minorBidi"/>
                <w:noProof/>
                <w:sz w:val="22"/>
                <w:szCs w:val="22"/>
                <w:lang w:val="en-GB" w:eastAsia="en-GB"/>
              </w:rPr>
              <w:tab/>
            </w:r>
            <w:r w:rsidR="0074050C" w:rsidRPr="00CE01EB">
              <w:rPr>
                <w:rStyle w:val="Hyperlink"/>
                <w:noProof/>
              </w:rPr>
              <w:t>Eye safety and Flicker</w:t>
            </w:r>
            <w:r w:rsidR="0074050C">
              <w:rPr>
                <w:noProof/>
                <w:webHidden/>
              </w:rPr>
              <w:tab/>
            </w:r>
            <w:r w:rsidR="0074050C">
              <w:rPr>
                <w:noProof/>
                <w:webHidden/>
              </w:rPr>
              <w:fldChar w:fldCharType="begin"/>
            </w:r>
            <w:r w:rsidR="0074050C">
              <w:rPr>
                <w:noProof/>
                <w:webHidden/>
              </w:rPr>
              <w:instrText xml:space="preserve"> PAGEREF _Toc416887633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4" w:history="1">
            <w:r w:rsidR="0074050C" w:rsidRPr="00CE01EB">
              <w:rPr>
                <w:rStyle w:val="Hyperlink"/>
                <w:noProof/>
              </w:rPr>
              <w:t>5.5</w:t>
            </w:r>
            <w:r w:rsidR="0074050C">
              <w:rPr>
                <w:rFonts w:asciiTheme="minorHAnsi" w:hAnsiTheme="minorHAnsi" w:cstheme="minorBidi"/>
                <w:noProof/>
                <w:sz w:val="22"/>
                <w:szCs w:val="22"/>
                <w:lang w:val="en-GB" w:eastAsia="en-GB"/>
              </w:rPr>
              <w:tab/>
            </w:r>
            <w:r w:rsidR="0074050C" w:rsidRPr="00CE01EB">
              <w:rPr>
                <w:rStyle w:val="Hyperlink"/>
                <w:noProof/>
              </w:rPr>
              <w:t>Dimming Control</w:t>
            </w:r>
            <w:r w:rsidR="0074050C">
              <w:rPr>
                <w:noProof/>
                <w:webHidden/>
              </w:rPr>
              <w:tab/>
            </w:r>
            <w:r w:rsidR="0074050C">
              <w:rPr>
                <w:noProof/>
                <w:webHidden/>
              </w:rPr>
              <w:fldChar w:fldCharType="begin"/>
            </w:r>
            <w:r w:rsidR="0074050C">
              <w:rPr>
                <w:noProof/>
                <w:webHidden/>
              </w:rPr>
              <w:instrText xml:space="preserve"> PAGEREF _Toc416887634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5" w:history="1">
            <w:r w:rsidR="0074050C" w:rsidRPr="00CE01EB">
              <w:rPr>
                <w:rStyle w:val="Hyperlink"/>
                <w:noProof/>
              </w:rPr>
              <w:t>5.6</w:t>
            </w:r>
            <w:r w:rsidR="0074050C">
              <w:rPr>
                <w:rFonts w:asciiTheme="minorHAnsi" w:hAnsiTheme="minorHAnsi" w:cstheme="minorBidi"/>
                <w:noProof/>
                <w:sz w:val="22"/>
                <w:szCs w:val="22"/>
                <w:lang w:val="en-GB" w:eastAsia="en-GB"/>
              </w:rPr>
              <w:tab/>
            </w:r>
            <w:r w:rsidR="0074050C" w:rsidRPr="00CE01EB">
              <w:rPr>
                <w:rStyle w:val="Hyperlink"/>
                <w:noProof/>
              </w:rPr>
              <w:t>Communication Range</w:t>
            </w:r>
            <w:r w:rsidR="0074050C">
              <w:rPr>
                <w:noProof/>
                <w:webHidden/>
              </w:rPr>
              <w:tab/>
            </w:r>
            <w:r w:rsidR="0074050C">
              <w:rPr>
                <w:noProof/>
                <w:webHidden/>
              </w:rPr>
              <w:fldChar w:fldCharType="begin"/>
            </w:r>
            <w:r w:rsidR="0074050C">
              <w:rPr>
                <w:noProof/>
                <w:webHidden/>
              </w:rPr>
              <w:instrText xml:space="preserve"> PAGEREF _Toc416887635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6" w:history="1">
            <w:r w:rsidR="0074050C" w:rsidRPr="00CE01EB">
              <w:rPr>
                <w:rStyle w:val="Hyperlink"/>
                <w:noProof/>
              </w:rPr>
              <w:t>5.7</w:t>
            </w:r>
            <w:r w:rsidR="0074050C">
              <w:rPr>
                <w:rFonts w:asciiTheme="minorHAnsi" w:hAnsiTheme="minorHAnsi" w:cstheme="minorBidi"/>
                <w:noProof/>
                <w:sz w:val="22"/>
                <w:szCs w:val="22"/>
                <w:lang w:val="en-GB" w:eastAsia="en-GB"/>
              </w:rPr>
              <w:tab/>
            </w:r>
            <w:r w:rsidR="0074050C" w:rsidRPr="00CE01EB">
              <w:rPr>
                <w:rStyle w:val="Hyperlink"/>
                <w:noProof/>
              </w:rPr>
              <w:t>Power Consumption Control</w:t>
            </w:r>
            <w:r w:rsidR="0074050C">
              <w:rPr>
                <w:noProof/>
                <w:webHidden/>
              </w:rPr>
              <w:tab/>
            </w:r>
            <w:r w:rsidR="0074050C">
              <w:rPr>
                <w:noProof/>
                <w:webHidden/>
              </w:rPr>
              <w:fldChar w:fldCharType="begin"/>
            </w:r>
            <w:r w:rsidR="0074050C">
              <w:rPr>
                <w:noProof/>
                <w:webHidden/>
              </w:rPr>
              <w:instrText xml:space="preserve"> PAGEREF _Toc416887636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7" w:history="1">
            <w:r w:rsidR="0074050C" w:rsidRPr="00CE01EB">
              <w:rPr>
                <w:rStyle w:val="Hyperlink"/>
                <w:noProof/>
              </w:rPr>
              <w:t>5.8</w:t>
            </w:r>
            <w:r w:rsidR="0074050C">
              <w:rPr>
                <w:rFonts w:asciiTheme="minorHAnsi" w:hAnsiTheme="minorHAnsi" w:cstheme="minorBidi"/>
                <w:noProof/>
                <w:sz w:val="22"/>
                <w:szCs w:val="22"/>
                <w:lang w:val="en-GB" w:eastAsia="en-GB"/>
              </w:rPr>
              <w:tab/>
            </w:r>
            <w:r w:rsidR="0074050C" w:rsidRPr="00CE01EB">
              <w:rPr>
                <w:rStyle w:val="Hyperlink"/>
                <w:noProof/>
              </w:rPr>
              <w:t>Asynchronous Communication</w:t>
            </w:r>
            <w:r w:rsidR="0074050C">
              <w:rPr>
                <w:noProof/>
                <w:webHidden/>
              </w:rPr>
              <w:tab/>
            </w:r>
            <w:r w:rsidR="0074050C">
              <w:rPr>
                <w:noProof/>
                <w:webHidden/>
              </w:rPr>
              <w:fldChar w:fldCharType="begin"/>
            </w:r>
            <w:r w:rsidR="0074050C">
              <w:rPr>
                <w:noProof/>
                <w:webHidden/>
              </w:rPr>
              <w:instrText xml:space="preserve"> PAGEREF _Toc416887637 \h </w:instrText>
            </w:r>
            <w:r w:rsidR="0074050C">
              <w:rPr>
                <w:noProof/>
                <w:webHidden/>
              </w:rPr>
            </w:r>
            <w:r w:rsidR="0074050C">
              <w:rPr>
                <w:noProof/>
                <w:webHidden/>
              </w:rPr>
              <w:fldChar w:fldCharType="separate"/>
            </w:r>
            <w:r w:rsidR="0074050C">
              <w:rPr>
                <w:noProof/>
                <w:webHidden/>
              </w:rPr>
              <w:t>8</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8" w:history="1">
            <w:r w:rsidR="0074050C" w:rsidRPr="00CE01EB">
              <w:rPr>
                <w:rStyle w:val="Hyperlink"/>
                <w:noProof/>
              </w:rPr>
              <w:t>5.9</w:t>
            </w:r>
            <w:r w:rsidR="0074050C">
              <w:rPr>
                <w:rFonts w:asciiTheme="minorHAnsi" w:hAnsiTheme="minorHAnsi" w:cstheme="minorBidi"/>
                <w:noProof/>
                <w:sz w:val="22"/>
                <w:szCs w:val="22"/>
                <w:lang w:val="en-GB" w:eastAsia="en-GB"/>
              </w:rPr>
              <w:tab/>
            </w:r>
            <w:r w:rsidR="0074050C" w:rsidRPr="00CE01EB">
              <w:rPr>
                <w:rStyle w:val="Hyperlink"/>
                <w:noProof/>
              </w:rPr>
              <w:t>Coexistence with Ambient Light and Other Lighting Systems</w:t>
            </w:r>
            <w:r w:rsidR="0074050C">
              <w:rPr>
                <w:noProof/>
                <w:webHidden/>
              </w:rPr>
              <w:tab/>
            </w:r>
            <w:r w:rsidR="0074050C">
              <w:rPr>
                <w:noProof/>
                <w:webHidden/>
              </w:rPr>
              <w:fldChar w:fldCharType="begin"/>
            </w:r>
            <w:r w:rsidR="0074050C">
              <w:rPr>
                <w:noProof/>
                <w:webHidden/>
              </w:rPr>
              <w:instrText xml:space="preserve"> PAGEREF _Toc416887638 \h </w:instrText>
            </w:r>
            <w:r w:rsidR="0074050C">
              <w:rPr>
                <w:noProof/>
                <w:webHidden/>
              </w:rPr>
            </w:r>
            <w:r w:rsidR="0074050C">
              <w:rPr>
                <w:noProof/>
                <w:webHidden/>
              </w:rPr>
              <w:fldChar w:fldCharType="separate"/>
            </w:r>
            <w:r w:rsidR="0074050C">
              <w:rPr>
                <w:noProof/>
                <w:webHidden/>
              </w:rPr>
              <w:t>9</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39" w:history="1">
            <w:r w:rsidR="0074050C" w:rsidRPr="00CE01EB">
              <w:rPr>
                <w:rStyle w:val="Hyperlink"/>
                <w:noProof/>
              </w:rPr>
              <w:t>5.10</w:t>
            </w:r>
            <w:r w:rsidR="0074050C">
              <w:rPr>
                <w:rFonts w:asciiTheme="minorHAnsi" w:hAnsiTheme="minorHAnsi" w:cstheme="minorBidi"/>
                <w:noProof/>
                <w:sz w:val="22"/>
                <w:szCs w:val="22"/>
                <w:lang w:val="en-GB" w:eastAsia="en-GB"/>
              </w:rPr>
              <w:tab/>
            </w:r>
            <w:r w:rsidR="0074050C" w:rsidRPr="00CE01EB">
              <w:rPr>
                <w:rStyle w:val="Hyperlink"/>
                <w:noProof/>
              </w:rPr>
              <w:t>Simultaneous Communication with Multiple Transmitters</w:t>
            </w:r>
            <w:r w:rsidR="0074050C">
              <w:rPr>
                <w:noProof/>
                <w:webHidden/>
              </w:rPr>
              <w:tab/>
            </w:r>
            <w:r w:rsidR="0074050C">
              <w:rPr>
                <w:noProof/>
                <w:webHidden/>
              </w:rPr>
              <w:fldChar w:fldCharType="begin"/>
            </w:r>
            <w:r w:rsidR="0074050C">
              <w:rPr>
                <w:noProof/>
                <w:webHidden/>
              </w:rPr>
              <w:instrText xml:space="preserve"> PAGEREF _Toc416887639 \h </w:instrText>
            </w:r>
            <w:r w:rsidR="0074050C">
              <w:rPr>
                <w:noProof/>
                <w:webHidden/>
              </w:rPr>
            </w:r>
            <w:r w:rsidR="0074050C">
              <w:rPr>
                <w:noProof/>
                <w:webHidden/>
              </w:rPr>
              <w:fldChar w:fldCharType="separate"/>
            </w:r>
            <w:r w:rsidR="0074050C">
              <w:rPr>
                <w:noProof/>
                <w:webHidden/>
              </w:rPr>
              <w:t>9</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0" w:history="1">
            <w:r w:rsidR="0074050C" w:rsidRPr="00CE01EB">
              <w:rPr>
                <w:rStyle w:val="Hyperlink"/>
                <w:noProof/>
              </w:rPr>
              <w:t>5.11</w:t>
            </w:r>
            <w:r w:rsidR="0074050C">
              <w:rPr>
                <w:rFonts w:asciiTheme="minorHAnsi" w:hAnsiTheme="minorHAnsi" w:cstheme="minorBidi"/>
                <w:noProof/>
                <w:sz w:val="22"/>
                <w:szCs w:val="22"/>
                <w:lang w:val="en-GB" w:eastAsia="en-GB"/>
              </w:rPr>
              <w:tab/>
            </w:r>
            <w:r w:rsidR="0074050C" w:rsidRPr="00CE01EB">
              <w:rPr>
                <w:rStyle w:val="Hyperlink"/>
                <w:noProof/>
              </w:rPr>
              <w:t>Identification</w:t>
            </w:r>
            <w:r w:rsidR="0074050C">
              <w:rPr>
                <w:noProof/>
                <w:webHidden/>
              </w:rPr>
              <w:tab/>
            </w:r>
            <w:r w:rsidR="0074050C">
              <w:rPr>
                <w:noProof/>
                <w:webHidden/>
              </w:rPr>
              <w:fldChar w:fldCharType="begin"/>
            </w:r>
            <w:r w:rsidR="0074050C">
              <w:rPr>
                <w:noProof/>
                <w:webHidden/>
              </w:rPr>
              <w:instrText xml:space="preserve"> PAGEREF _Toc416887640 \h </w:instrText>
            </w:r>
            <w:r w:rsidR="0074050C">
              <w:rPr>
                <w:noProof/>
                <w:webHidden/>
              </w:rPr>
            </w:r>
            <w:r w:rsidR="0074050C">
              <w:rPr>
                <w:noProof/>
                <w:webHidden/>
              </w:rPr>
              <w:fldChar w:fldCharType="separate"/>
            </w:r>
            <w:r w:rsidR="0074050C">
              <w:rPr>
                <w:noProof/>
                <w:webHidden/>
              </w:rPr>
              <w:t>9</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1" w:history="1">
            <w:r w:rsidR="0074050C" w:rsidRPr="00CE01EB">
              <w:rPr>
                <w:rStyle w:val="Hyperlink"/>
                <w:noProof/>
              </w:rPr>
              <w:t>5.12</w:t>
            </w:r>
            <w:r w:rsidR="0074050C">
              <w:rPr>
                <w:rFonts w:asciiTheme="minorHAnsi" w:hAnsiTheme="minorHAnsi" w:cstheme="minorBidi"/>
                <w:noProof/>
                <w:sz w:val="22"/>
                <w:szCs w:val="22"/>
                <w:lang w:val="en-GB" w:eastAsia="en-GB"/>
              </w:rPr>
              <w:tab/>
            </w:r>
            <w:r w:rsidR="0074050C" w:rsidRPr="00CE01EB">
              <w:rPr>
                <w:rStyle w:val="Hyperlink"/>
                <w:noProof/>
              </w:rPr>
              <w:t>Error Detection</w:t>
            </w:r>
            <w:r w:rsidR="0074050C">
              <w:rPr>
                <w:noProof/>
                <w:webHidden/>
              </w:rPr>
              <w:tab/>
            </w:r>
            <w:r w:rsidR="0074050C">
              <w:rPr>
                <w:noProof/>
                <w:webHidden/>
              </w:rPr>
              <w:fldChar w:fldCharType="begin"/>
            </w:r>
            <w:r w:rsidR="0074050C">
              <w:rPr>
                <w:noProof/>
                <w:webHidden/>
              </w:rPr>
              <w:instrText xml:space="preserve"> PAGEREF _Toc416887641 \h </w:instrText>
            </w:r>
            <w:r w:rsidR="0074050C">
              <w:rPr>
                <w:noProof/>
                <w:webHidden/>
              </w:rPr>
            </w:r>
            <w:r w:rsidR="0074050C">
              <w:rPr>
                <w:noProof/>
                <w:webHidden/>
              </w:rPr>
              <w:fldChar w:fldCharType="separate"/>
            </w:r>
            <w:r w:rsidR="0074050C">
              <w:rPr>
                <w:noProof/>
                <w:webHidden/>
              </w:rPr>
              <w:t>9</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2" w:history="1">
            <w:r w:rsidR="0074050C" w:rsidRPr="00CE01EB">
              <w:rPr>
                <w:rStyle w:val="Hyperlink"/>
                <w:noProof/>
              </w:rPr>
              <w:t>5.13</w:t>
            </w:r>
            <w:r w:rsidR="0074050C">
              <w:rPr>
                <w:rFonts w:asciiTheme="minorHAnsi" w:hAnsiTheme="minorHAnsi" w:cstheme="minorBidi"/>
                <w:noProof/>
                <w:sz w:val="22"/>
                <w:szCs w:val="22"/>
                <w:lang w:val="en-GB" w:eastAsia="en-GB"/>
              </w:rPr>
              <w:tab/>
            </w:r>
            <w:r w:rsidR="0074050C" w:rsidRPr="00CE01EB">
              <w:rPr>
                <w:rStyle w:val="Hyperlink"/>
                <w:noProof/>
              </w:rPr>
              <w:t>Waveform</w:t>
            </w:r>
            <w:r w:rsidR="0074050C">
              <w:rPr>
                <w:noProof/>
                <w:webHidden/>
              </w:rPr>
              <w:tab/>
            </w:r>
            <w:r w:rsidR="0074050C">
              <w:rPr>
                <w:noProof/>
                <w:webHidden/>
              </w:rPr>
              <w:fldChar w:fldCharType="begin"/>
            </w:r>
            <w:r w:rsidR="0074050C">
              <w:rPr>
                <w:noProof/>
                <w:webHidden/>
              </w:rPr>
              <w:instrText xml:space="preserve"> PAGEREF _Toc416887642 \h </w:instrText>
            </w:r>
            <w:r w:rsidR="0074050C">
              <w:rPr>
                <w:noProof/>
                <w:webHidden/>
              </w:rPr>
            </w:r>
            <w:r w:rsidR="0074050C">
              <w:rPr>
                <w:noProof/>
                <w:webHidden/>
              </w:rPr>
              <w:fldChar w:fldCharType="separate"/>
            </w:r>
            <w:r w:rsidR="0074050C">
              <w:rPr>
                <w:noProof/>
                <w:webHidden/>
              </w:rPr>
              <w:t>9</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43" w:history="1">
            <w:r w:rsidR="0074050C" w:rsidRPr="00CE01EB">
              <w:rPr>
                <w:rStyle w:val="Hyperlink"/>
                <w:noProof/>
              </w:rPr>
              <w:t>6.</w:t>
            </w:r>
            <w:r w:rsidR="0074050C">
              <w:rPr>
                <w:rFonts w:asciiTheme="minorHAnsi" w:hAnsiTheme="minorHAnsi" w:cstheme="minorBidi"/>
                <w:noProof/>
                <w:sz w:val="22"/>
                <w:szCs w:val="22"/>
                <w:lang w:val="en-GB" w:eastAsia="en-GB"/>
              </w:rPr>
              <w:tab/>
            </w:r>
            <w:r w:rsidR="0074050C" w:rsidRPr="00CE01EB">
              <w:rPr>
                <w:rStyle w:val="Hyperlink"/>
                <w:noProof/>
              </w:rPr>
              <w:t>LiFi</w:t>
            </w:r>
            <w:r w:rsidR="0074050C">
              <w:rPr>
                <w:noProof/>
                <w:webHidden/>
              </w:rPr>
              <w:tab/>
            </w:r>
            <w:r w:rsidR="0074050C">
              <w:rPr>
                <w:noProof/>
                <w:webHidden/>
              </w:rPr>
              <w:fldChar w:fldCharType="begin"/>
            </w:r>
            <w:r w:rsidR="0074050C">
              <w:rPr>
                <w:noProof/>
                <w:webHidden/>
              </w:rPr>
              <w:instrText xml:space="preserve"> PAGEREF _Toc416887643 \h </w:instrText>
            </w:r>
            <w:r w:rsidR="0074050C">
              <w:rPr>
                <w:noProof/>
                <w:webHidden/>
              </w:rPr>
            </w:r>
            <w:r w:rsidR="0074050C">
              <w:rPr>
                <w:noProof/>
                <w:webHidden/>
              </w:rPr>
              <w:fldChar w:fldCharType="separate"/>
            </w:r>
            <w:r w:rsidR="0074050C">
              <w:rPr>
                <w:noProof/>
                <w:webHidden/>
              </w:rPr>
              <w:t>10</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4" w:history="1">
            <w:r w:rsidR="0074050C" w:rsidRPr="00CE01EB">
              <w:rPr>
                <w:rStyle w:val="Hyperlink"/>
                <w:noProof/>
              </w:rPr>
              <w:t>6.1</w:t>
            </w:r>
            <w:r w:rsidR="0074050C">
              <w:rPr>
                <w:rFonts w:asciiTheme="minorHAnsi" w:hAnsiTheme="minorHAnsi" w:cstheme="minorBidi"/>
                <w:noProof/>
                <w:sz w:val="22"/>
                <w:szCs w:val="22"/>
                <w:lang w:val="en-GB" w:eastAsia="en-GB"/>
              </w:rPr>
              <w:tab/>
            </w:r>
            <w:r w:rsidR="0074050C" w:rsidRPr="00CE01EB">
              <w:rPr>
                <w:rStyle w:val="Hyperlink"/>
                <w:noProof/>
              </w:rPr>
              <w:t>Applications/Use cases</w:t>
            </w:r>
            <w:r w:rsidR="0074050C">
              <w:rPr>
                <w:noProof/>
                <w:webHidden/>
              </w:rPr>
              <w:tab/>
            </w:r>
            <w:r w:rsidR="0074050C">
              <w:rPr>
                <w:noProof/>
                <w:webHidden/>
              </w:rPr>
              <w:fldChar w:fldCharType="begin"/>
            </w:r>
            <w:r w:rsidR="0074050C">
              <w:rPr>
                <w:noProof/>
                <w:webHidden/>
              </w:rPr>
              <w:instrText xml:space="preserve"> PAGEREF _Toc416887644 \h </w:instrText>
            </w:r>
            <w:r w:rsidR="0074050C">
              <w:rPr>
                <w:noProof/>
                <w:webHidden/>
              </w:rPr>
            </w:r>
            <w:r w:rsidR="0074050C">
              <w:rPr>
                <w:noProof/>
                <w:webHidden/>
              </w:rPr>
              <w:fldChar w:fldCharType="separate"/>
            </w:r>
            <w:r w:rsidR="0074050C">
              <w:rPr>
                <w:noProof/>
                <w:webHidden/>
              </w:rPr>
              <w:t>10</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5" w:history="1">
            <w:r w:rsidR="0074050C" w:rsidRPr="00CE01EB">
              <w:rPr>
                <w:rStyle w:val="Hyperlink"/>
                <w:noProof/>
              </w:rPr>
              <w:t>6.2</w:t>
            </w:r>
            <w:r w:rsidR="0074050C">
              <w:rPr>
                <w:rFonts w:asciiTheme="minorHAnsi" w:hAnsiTheme="minorHAnsi" w:cstheme="minorBidi"/>
                <w:noProof/>
                <w:sz w:val="22"/>
                <w:szCs w:val="22"/>
                <w:lang w:val="en-GB" w:eastAsia="en-GB"/>
              </w:rPr>
              <w:tab/>
            </w:r>
            <w:r w:rsidR="0074050C" w:rsidRPr="00CE01EB">
              <w:rPr>
                <w:rStyle w:val="Hyperlink"/>
                <w:noProof/>
              </w:rPr>
              <w:t>Transmitter</w:t>
            </w:r>
            <w:r w:rsidR="0074050C">
              <w:rPr>
                <w:noProof/>
                <w:webHidden/>
              </w:rPr>
              <w:tab/>
            </w:r>
            <w:r w:rsidR="0074050C">
              <w:rPr>
                <w:noProof/>
                <w:webHidden/>
              </w:rPr>
              <w:fldChar w:fldCharType="begin"/>
            </w:r>
            <w:r w:rsidR="0074050C">
              <w:rPr>
                <w:noProof/>
                <w:webHidden/>
              </w:rPr>
              <w:instrText xml:space="preserve"> PAGEREF _Toc416887645 \h </w:instrText>
            </w:r>
            <w:r w:rsidR="0074050C">
              <w:rPr>
                <w:noProof/>
                <w:webHidden/>
              </w:rPr>
            </w:r>
            <w:r w:rsidR="0074050C">
              <w:rPr>
                <w:noProof/>
                <w:webHidden/>
              </w:rPr>
              <w:fldChar w:fldCharType="separate"/>
            </w:r>
            <w:r w:rsidR="0074050C">
              <w:rPr>
                <w:noProof/>
                <w:webHidden/>
              </w:rPr>
              <w:t>10</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6" w:history="1">
            <w:r w:rsidR="0074050C" w:rsidRPr="00CE01EB">
              <w:rPr>
                <w:rStyle w:val="Hyperlink"/>
                <w:noProof/>
              </w:rPr>
              <w:t>6.3</w:t>
            </w:r>
            <w:r w:rsidR="0074050C">
              <w:rPr>
                <w:rFonts w:asciiTheme="minorHAnsi" w:hAnsiTheme="minorHAnsi" w:cstheme="minorBidi"/>
                <w:noProof/>
                <w:sz w:val="22"/>
                <w:szCs w:val="22"/>
                <w:lang w:val="en-GB" w:eastAsia="en-GB"/>
              </w:rPr>
              <w:tab/>
            </w:r>
            <w:r w:rsidR="0074050C" w:rsidRPr="00CE01EB">
              <w:rPr>
                <w:rStyle w:val="Hyperlink"/>
                <w:noProof/>
              </w:rPr>
              <w:t>Transfer mode</w:t>
            </w:r>
            <w:r w:rsidR="0074050C">
              <w:rPr>
                <w:noProof/>
                <w:webHidden/>
              </w:rPr>
              <w:tab/>
            </w:r>
            <w:r w:rsidR="0074050C">
              <w:rPr>
                <w:noProof/>
                <w:webHidden/>
              </w:rPr>
              <w:fldChar w:fldCharType="begin"/>
            </w:r>
            <w:r w:rsidR="0074050C">
              <w:rPr>
                <w:noProof/>
                <w:webHidden/>
              </w:rPr>
              <w:instrText xml:space="preserve"> PAGEREF _Toc416887646 \h </w:instrText>
            </w:r>
            <w:r w:rsidR="0074050C">
              <w:rPr>
                <w:noProof/>
                <w:webHidden/>
              </w:rPr>
            </w:r>
            <w:r w:rsidR="0074050C">
              <w:rPr>
                <w:noProof/>
                <w:webHidden/>
              </w:rPr>
              <w:fldChar w:fldCharType="separate"/>
            </w:r>
            <w:r w:rsidR="0074050C">
              <w:rPr>
                <w:noProof/>
                <w:webHidden/>
              </w:rPr>
              <w:t>10</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7" w:history="1">
            <w:r w:rsidR="0074050C" w:rsidRPr="00CE01EB">
              <w:rPr>
                <w:rStyle w:val="Hyperlink"/>
                <w:noProof/>
              </w:rPr>
              <w:t>6.4</w:t>
            </w:r>
            <w:r w:rsidR="0074050C">
              <w:rPr>
                <w:rFonts w:asciiTheme="minorHAnsi" w:hAnsiTheme="minorHAnsi" w:cstheme="minorBidi"/>
                <w:noProof/>
                <w:sz w:val="22"/>
                <w:szCs w:val="22"/>
                <w:lang w:val="en-GB" w:eastAsia="en-GB"/>
              </w:rPr>
              <w:tab/>
            </w:r>
            <w:r w:rsidR="0074050C" w:rsidRPr="00CE01EB">
              <w:rPr>
                <w:rStyle w:val="Hyperlink"/>
                <w:noProof/>
              </w:rPr>
              <w:t>Eye safety and Flicker</w:t>
            </w:r>
            <w:r w:rsidR="0074050C">
              <w:rPr>
                <w:noProof/>
                <w:webHidden/>
              </w:rPr>
              <w:tab/>
            </w:r>
            <w:r w:rsidR="0074050C">
              <w:rPr>
                <w:noProof/>
                <w:webHidden/>
              </w:rPr>
              <w:fldChar w:fldCharType="begin"/>
            </w:r>
            <w:r w:rsidR="0074050C">
              <w:rPr>
                <w:noProof/>
                <w:webHidden/>
              </w:rPr>
              <w:instrText xml:space="preserve"> PAGEREF _Toc416887647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8" w:history="1">
            <w:r w:rsidR="0074050C" w:rsidRPr="00CE01EB">
              <w:rPr>
                <w:rStyle w:val="Hyperlink"/>
                <w:noProof/>
              </w:rPr>
              <w:t>6.5</w:t>
            </w:r>
            <w:r w:rsidR="0074050C">
              <w:rPr>
                <w:rFonts w:asciiTheme="minorHAnsi" w:hAnsiTheme="minorHAnsi" w:cstheme="minorBidi"/>
                <w:noProof/>
                <w:sz w:val="22"/>
                <w:szCs w:val="22"/>
                <w:lang w:val="en-GB" w:eastAsia="en-GB"/>
              </w:rPr>
              <w:tab/>
            </w:r>
            <w:r w:rsidR="0074050C" w:rsidRPr="00CE01EB">
              <w:rPr>
                <w:rStyle w:val="Hyperlink"/>
                <w:noProof/>
              </w:rPr>
              <w:t>Dimming Control</w:t>
            </w:r>
            <w:r w:rsidR="0074050C">
              <w:rPr>
                <w:noProof/>
                <w:webHidden/>
              </w:rPr>
              <w:tab/>
            </w:r>
            <w:r w:rsidR="0074050C">
              <w:rPr>
                <w:noProof/>
                <w:webHidden/>
              </w:rPr>
              <w:fldChar w:fldCharType="begin"/>
            </w:r>
            <w:r w:rsidR="0074050C">
              <w:rPr>
                <w:noProof/>
                <w:webHidden/>
              </w:rPr>
              <w:instrText xml:space="preserve"> PAGEREF _Toc416887648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49" w:history="1">
            <w:r w:rsidR="0074050C" w:rsidRPr="00CE01EB">
              <w:rPr>
                <w:rStyle w:val="Hyperlink"/>
                <w:noProof/>
              </w:rPr>
              <w:t>6.6</w:t>
            </w:r>
            <w:r w:rsidR="0074050C">
              <w:rPr>
                <w:rFonts w:asciiTheme="minorHAnsi" w:hAnsiTheme="minorHAnsi" w:cstheme="minorBidi"/>
                <w:noProof/>
                <w:sz w:val="22"/>
                <w:szCs w:val="22"/>
                <w:lang w:val="en-GB" w:eastAsia="en-GB"/>
              </w:rPr>
              <w:tab/>
            </w:r>
            <w:r w:rsidR="0074050C" w:rsidRPr="00CE01EB">
              <w:rPr>
                <w:rStyle w:val="Hyperlink"/>
                <w:noProof/>
              </w:rPr>
              <w:t>Communication Range</w:t>
            </w:r>
            <w:r w:rsidR="0074050C">
              <w:rPr>
                <w:noProof/>
                <w:webHidden/>
              </w:rPr>
              <w:tab/>
            </w:r>
            <w:r w:rsidR="0074050C">
              <w:rPr>
                <w:noProof/>
                <w:webHidden/>
              </w:rPr>
              <w:fldChar w:fldCharType="begin"/>
            </w:r>
            <w:r w:rsidR="0074050C">
              <w:rPr>
                <w:noProof/>
                <w:webHidden/>
              </w:rPr>
              <w:instrText xml:space="preserve"> PAGEREF _Toc416887649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0" w:history="1">
            <w:r w:rsidR="0074050C" w:rsidRPr="00CE01EB">
              <w:rPr>
                <w:rStyle w:val="Hyperlink"/>
                <w:noProof/>
              </w:rPr>
              <w:t>6.7</w:t>
            </w:r>
            <w:r w:rsidR="0074050C">
              <w:rPr>
                <w:rFonts w:asciiTheme="minorHAnsi" w:hAnsiTheme="minorHAnsi" w:cstheme="minorBidi"/>
                <w:noProof/>
                <w:sz w:val="22"/>
                <w:szCs w:val="22"/>
                <w:lang w:val="en-GB" w:eastAsia="en-GB"/>
              </w:rPr>
              <w:tab/>
            </w:r>
            <w:r w:rsidR="0074050C" w:rsidRPr="00CE01EB">
              <w:rPr>
                <w:rStyle w:val="Hyperlink"/>
                <w:noProof/>
              </w:rPr>
              <w:t>Multiple User Support</w:t>
            </w:r>
            <w:r w:rsidR="0074050C">
              <w:rPr>
                <w:noProof/>
                <w:webHidden/>
              </w:rPr>
              <w:tab/>
            </w:r>
            <w:r w:rsidR="0074050C">
              <w:rPr>
                <w:noProof/>
                <w:webHidden/>
              </w:rPr>
              <w:fldChar w:fldCharType="begin"/>
            </w:r>
            <w:r w:rsidR="0074050C">
              <w:rPr>
                <w:noProof/>
                <w:webHidden/>
              </w:rPr>
              <w:instrText xml:space="preserve"> PAGEREF _Toc416887650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1" w:history="1">
            <w:r w:rsidR="0074050C" w:rsidRPr="00CE01EB">
              <w:rPr>
                <w:rStyle w:val="Hyperlink"/>
                <w:noProof/>
              </w:rPr>
              <w:t>6.8</w:t>
            </w:r>
            <w:r w:rsidR="0074050C">
              <w:rPr>
                <w:rFonts w:asciiTheme="minorHAnsi" w:hAnsiTheme="minorHAnsi" w:cstheme="minorBidi"/>
                <w:noProof/>
                <w:sz w:val="22"/>
                <w:szCs w:val="22"/>
                <w:lang w:val="en-GB" w:eastAsia="en-GB"/>
              </w:rPr>
              <w:tab/>
            </w:r>
            <w:r w:rsidR="0074050C" w:rsidRPr="00CE01EB">
              <w:rPr>
                <w:rStyle w:val="Hyperlink"/>
                <w:noProof/>
              </w:rPr>
              <w:t>Asynchronous Communication</w:t>
            </w:r>
            <w:r w:rsidR="0074050C">
              <w:rPr>
                <w:noProof/>
                <w:webHidden/>
              </w:rPr>
              <w:tab/>
            </w:r>
            <w:r w:rsidR="0074050C">
              <w:rPr>
                <w:noProof/>
                <w:webHidden/>
              </w:rPr>
              <w:fldChar w:fldCharType="begin"/>
            </w:r>
            <w:r w:rsidR="0074050C">
              <w:rPr>
                <w:noProof/>
                <w:webHidden/>
              </w:rPr>
              <w:instrText xml:space="preserve"> PAGEREF _Toc416887651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2" w:history="1">
            <w:r w:rsidR="0074050C" w:rsidRPr="00CE01EB">
              <w:rPr>
                <w:rStyle w:val="Hyperlink"/>
                <w:noProof/>
              </w:rPr>
              <w:t>6.9</w:t>
            </w:r>
            <w:r w:rsidR="0074050C">
              <w:rPr>
                <w:rFonts w:asciiTheme="minorHAnsi" w:hAnsiTheme="minorHAnsi" w:cstheme="minorBidi"/>
                <w:noProof/>
                <w:sz w:val="22"/>
                <w:szCs w:val="22"/>
                <w:lang w:val="en-GB" w:eastAsia="en-GB"/>
              </w:rPr>
              <w:tab/>
            </w:r>
            <w:r w:rsidR="0074050C" w:rsidRPr="00CE01EB">
              <w:rPr>
                <w:rStyle w:val="Hyperlink"/>
                <w:noProof/>
              </w:rPr>
              <w:t>Handover and Interference Coordination</w:t>
            </w:r>
            <w:r w:rsidR="0074050C">
              <w:rPr>
                <w:noProof/>
                <w:webHidden/>
              </w:rPr>
              <w:tab/>
            </w:r>
            <w:r w:rsidR="0074050C">
              <w:rPr>
                <w:noProof/>
                <w:webHidden/>
              </w:rPr>
              <w:fldChar w:fldCharType="begin"/>
            </w:r>
            <w:r w:rsidR="0074050C">
              <w:rPr>
                <w:noProof/>
                <w:webHidden/>
              </w:rPr>
              <w:instrText xml:space="preserve"> PAGEREF _Toc416887652 \h </w:instrText>
            </w:r>
            <w:r w:rsidR="0074050C">
              <w:rPr>
                <w:noProof/>
                <w:webHidden/>
              </w:rPr>
            </w:r>
            <w:r w:rsidR="0074050C">
              <w:rPr>
                <w:noProof/>
                <w:webHidden/>
              </w:rPr>
              <w:fldChar w:fldCharType="separate"/>
            </w:r>
            <w:r w:rsidR="0074050C">
              <w:rPr>
                <w:noProof/>
                <w:webHidden/>
              </w:rPr>
              <w:t>11</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3" w:history="1">
            <w:r w:rsidR="0074050C" w:rsidRPr="00CE01EB">
              <w:rPr>
                <w:rStyle w:val="Hyperlink"/>
                <w:noProof/>
              </w:rPr>
              <w:t>6.10</w:t>
            </w:r>
            <w:r w:rsidR="0074050C">
              <w:rPr>
                <w:rFonts w:asciiTheme="minorHAnsi" w:hAnsiTheme="minorHAnsi" w:cstheme="minorBidi"/>
                <w:noProof/>
                <w:sz w:val="22"/>
                <w:szCs w:val="22"/>
                <w:lang w:val="en-GB" w:eastAsia="en-GB"/>
              </w:rPr>
              <w:tab/>
            </w:r>
            <w:r w:rsidR="0074050C" w:rsidRPr="00CE01EB">
              <w:rPr>
                <w:rStyle w:val="Hyperlink"/>
                <w:noProof/>
              </w:rPr>
              <w:t>Localization</w:t>
            </w:r>
            <w:r w:rsidR="0074050C">
              <w:rPr>
                <w:noProof/>
                <w:webHidden/>
              </w:rPr>
              <w:tab/>
            </w:r>
            <w:r w:rsidR="0074050C">
              <w:rPr>
                <w:noProof/>
                <w:webHidden/>
              </w:rPr>
              <w:fldChar w:fldCharType="begin"/>
            </w:r>
            <w:r w:rsidR="0074050C">
              <w:rPr>
                <w:noProof/>
                <w:webHidden/>
              </w:rPr>
              <w:instrText xml:space="preserve"> PAGEREF _Toc416887653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4" w:history="1">
            <w:r w:rsidR="0074050C" w:rsidRPr="00CE01EB">
              <w:rPr>
                <w:rStyle w:val="Hyperlink"/>
                <w:noProof/>
              </w:rPr>
              <w:t>6.11</w:t>
            </w:r>
            <w:r w:rsidR="0074050C">
              <w:rPr>
                <w:rFonts w:asciiTheme="minorHAnsi" w:hAnsiTheme="minorHAnsi" w:cstheme="minorBidi"/>
                <w:noProof/>
                <w:sz w:val="22"/>
                <w:szCs w:val="22"/>
                <w:lang w:val="en-GB" w:eastAsia="en-GB"/>
              </w:rPr>
              <w:tab/>
            </w:r>
            <w:r w:rsidR="0074050C" w:rsidRPr="00CE01EB">
              <w:rPr>
                <w:rStyle w:val="Hyperlink"/>
                <w:noProof/>
              </w:rPr>
              <w:t>Coexistence with Ambient Light and Other Lighting Systems</w:t>
            </w:r>
            <w:r w:rsidR="0074050C">
              <w:rPr>
                <w:noProof/>
                <w:webHidden/>
              </w:rPr>
              <w:tab/>
            </w:r>
            <w:r w:rsidR="0074050C">
              <w:rPr>
                <w:noProof/>
                <w:webHidden/>
              </w:rPr>
              <w:fldChar w:fldCharType="begin"/>
            </w:r>
            <w:r w:rsidR="0074050C">
              <w:rPr>
                <w:noProof/>
                <w:webHidden/>
              </w:rPr>
              <w:instrText xml:space="preserve"> PAGEREF _Toc416887654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5" w:history="1">
            <w:r w:rsidR="0074050C" w:rsidRPr="00CE01EB">
              <w:rPr>
                <w:rStyle w:val="Hyperlink"/>
                <w:noProof/>
              </w:rPr>
              <w:t>6.12</w:t>
            </w:r>
            <w:r w:rsidR="0074050C">
              <w:rPr>
                <w:rFonts w:asciiTheme="minorHAnsi" w:hAnsiTheme="minorHAnsi" w:cstheme="minorBidi"/>
                <w:noProof/>
                <w:sz w:val="22"/>
                <w:szCs w:val="22"/>
                <w:lang w:val="en-GB" w:eastAsia="en-GB"/>
              </w:rPr>
              <w:tab/>
            </w:r>
            <w:r w:rsidR="0074050C" w:rsidRPr="00CE01EB">
              <w:rPr>
                <w:rStyle w:val="Hyperlink"/>
                <w:noProof/>
              </w:rPr>
              <w:t>Simultaneous Communication with Multiple Transmitters</w:t>
            </w:r>
            <w:r w:rsidR="0074050C">
              <w:rPr>
                <w:noProof/>
                <w:webHidden/>
              </w:rPr>
              <w:tab/>
            </w:r>
            <w:r w:rsidR="0074050C">
              <w:rPr>
                <w:noProof/>
                <w:webHidden/>
              </w:rPr>
              <w:fldChar w:fldCharType="begin"/>
            </w:r>
            <w:r w:rsidR="0074050C">
              <w:rPr>
                <w:noProof/>
                <w:webHidden/>
              </w:rPr>
              <w:instrText xml:space="preserve"> PAGEREF _Toc416887655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6" w:history="1">
            <w:r w:rsidR="0074050C" w:rsidRPr="00CE01EB">
              <w:rPr>
                <w:rStyle w:val="Hyperlink"/>
                <w:noProof/>
              </w:rPr>
              <w:t>6.13</w:t>
            </w:r>
            <w:r w:rsidR="0074050C">
              <w:rPr>
                <w:rFonts w:asciiTheme="minorHAnsi" w:hAnsiTheme="minorHAnsi" w:cstheme="minorBidi"/>
                <w:noProof/>
                <w:sz w:val="22"/>
                <w:szCs w:val="22"/>
                <w:lang w:val="en-GB" w:eastAsia="en-GB"/>
              </w:rPr>
              <w:tab/>
            </w:r>
            <w:r w:rsidR="0074050C" w:rsidRPr="00CE01EB">
              <w:rPr>
                <w:rStyle w:val="Hyperlink"/>
                <w:noProof/>
              </w:rPr>
              <w:t>Error Detection</w:t>
            </w:r>
            <w:r w:rsidR="0074050C">
              <w:rPr>
                <w:noProof/>
                <w:webHidden/>
              </w:rPr>
              <w:tab/>
            </w:r>
            <w:r w:rsidR="0074050C">
              <w:rPr>
                <w:noProof/>
                <w:webHidden/>
              </w:rPr>
              <w:fldChar w:fldCharType="begin"/>
            </w:r>
            <w:r w:rsidR="0074050C">
              <w:rPr>
                <w:noProof/>
                <w:webHidden/>
              </w:rPr>
              <w:instrText xml:space="preserve"> PAGEREF _Toc416887656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74050C" w:rsidRDefault="009A49CA">
          <w:pPr>
            <w:pStyle w:val="TOC2"/>
            <w:tabs>
              <w:tab w:val="left" w:pos="880"/>
              <w:tab w:val="right" w:leader="dot" w:pos="9350"/>
            </w:tabs>
            <w:rPr>
              <w:rFonts w:asciiTheme="minorHAnsi" w:hAnsiTheme="minorHAnsi" w:cstheme="minorBidi"/>
              <w:noProof/>
              <w:sz w:val="22"/>
              <w:szCs w:val="22"/>
              <w:lang w:val="en-GB" w:eastAsia="en-GB"/>
            </w:rPr>
          </w:pPr>
          <w:hyperlink w:anchor="_Toc416887657" w:history="1">
            <w:r w:rsidR="0074050C" w:rsidRPr="00CE01EB">
              <w:rPr>
                <w:rStyle w:val="Hyperlink"/>
                <w:noProof/>
              </w:rPr>
              <w:t>6.14</w:t>
            </w:r>
            <w:r w:rsidR="0074050C">
              <w:rPr>
                <w:rFonts w:asciiTheme="minorHAnsi" w:hAnsiTheme="minorHAnsi" w:cstheme="minorBidi"/>
                <w:noProof/>
                <w:sz w:val="22"/>
                <w:szCs w:val="22"/>
                <w:lang w:val="en-GB" w:eastAsia="en-GB"/>
              </w:rPr>
              <w:tab/>
            </w:r>
            <w:r w:rsidR="0074050C" w:rsidRPr="00CE01EB">
              <w:rPr>
                <w:rStyle w:val="Hyperlink"/>
                <w:noProof/>
              </w:rPr>
              <w:t>Waveform</w:t>
            </w:r>
            <w:r w:rsidR="0074050C">
              <w:rPr>
                <w:noProof/>
                <w:webHidden/>
              </w:rPr>
              <w:tab/>
            </w:r>
            <w:r w:rsidR="0074050C">
              <w:rPr>
                <w:noProof/>
                <w:webHidden/>
              </w:rPr>
              <w:fldChar w:fldCharType="begin"/>
            </w:r>
            <w:r w:rsidR="0074050C">
              <w:rPr>
                <w:noProof/>
                <w:webHidden/>
              </w:rPr>
              <w:instrText xml:space="preserve"> PAGEREF _Toc416887657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74050C" w:rsidRDefault="009A49CA">
          <w:pPr>
            <w:pStyle w:val="TOC1"/>
            <w:tabs>
              <w:tab w:val="left" w:pos="440"/>
              <w:tab w:val="right" w:leader="dot" w:pos="9350"/>
            </w:tabs>
            <w:rPr>
              <w:rFonts w:asciiTheme="minorHAnsi" w:hAnsiTheme="minorHAnsi" w:cstheme="minorBidi"/>
              <w:noProof/>
              <w:sz w:val="22"/>
              <w:szCs w:val="22"/>
              <w:lang w:val="en-GB" w:eastAsia="en-GB"/>
            </w:rPr>
          </w:pPr>
          <w:hyperlink w:anchor="_Toc416887658" w:history="1">
            <w:r w:rsidR="0074050C" w:rsidRPr="00CE01EB">
              <w:rPr>
                <w:rStyle w:val="Hyperlink"/>
                <w:noProof/>
              </w:rPr>
              <w:t>7.</w:t>
            </w:r>
            <w:r w:rsidR="0074050C">
              <w:rPr>
                <w:rFonts w:asciiTheme="minorHAnsi" w:hAnsiTheme="minorHAnsi" w:cstheme="minorBidi"/>
                <w:noProof/>
                <w:sz w:val="22"/>
                <w:szCs w:val="22"/>
                <w:lang w:val="en-GB" w:eastAsia="en-GB"/>
              </w:rPr>
              <w:tab/>
            </w:r>
            <w:r w:rsidR="0074050C" w:rsidRPr="00CE01EB">
              <w:rPr>
                <w:rStyle w:val="Hyperlink"/>
                <w:noProof/>
              </w:rPr>
              <w:t>References</w:t>
            </w:r>
            <w:r w:rsidR="0074050C">
              <w:rPr>
                <w:noProof/>
                <w:webHidden/>
              </w:rPr>
              <w:tab/>
            </w:r>
            <w:r w:rsidR="0074050C">
              <w:rPr>
                <w:noProof/>
                <w:webHidden/>
              </w:rPr>
              <w:fldChar w:fldCharType="begin"/>
            </w:r>
            <w:r w:rsidR="0074050C">
              <w:rPr>
                <w:noProof/>
                <w:webHidden/>
              </w:rPr>
              <w:instrText xml:space="preserve"> PAGEREF _Toc416887658 \h </w:instrText>
            </w:r>
            <w:r w:rsidR="0074050C">
              <w:rPr>
                <w:noProof/>
                <w:webHidden/>
              </w:rPr>
            </w:r>
            <w:r w:rsidR="0074050C">
              <w:rPr>
                <w:noProof/>
                <w:webHidden/>
              </w:rPr>
              <w:fldChar w:fldCharType="separate"/>
            </w:r>
            <w:r w:rsidR="0074050C">
              <w:rPr>
                <w:noProof/>
                <w:webHidden/>
              </w:rPr>
              <w:t>12</w:t>
            </w:r>
            <w:r w:rsidR="0074050C">
              <w:rPr>
                <w:noProof/>
                <w:webHidden/>
              </w:rPr>
              <w:fldChar w:fldCharType="end"/>
            </w:r>
          </w:hyperlink>
        </w:p>
        <w:p w:rsidR="00EA01FA" w:rsidRPr="006374CB" w:rsidRDefault="00EA01FA">
          <w:r w:rsidRPr="006374CB">
            <w:rPr>
              <w:b/>
              <w:bCs/>
              <w:lang w:val="ja-JP"/>
            </w:rPr>
            <w:fldChar w:fldCharType="end"/>
          </w:r>
        </w:p>
      </w:sdtContent>
    </w:sdt>
    <w:p w:rsidR="00EA01FA" w:rsidRPr="006374CB" w:rsidRDefault="00EA01FA">
      <w:r w:rsidRPr="006374CB">
        <w:br w:type="page"/>
      </w:r>
    </w:p>
    <w:p w:rsidR="00204A9B" w:rsidRPr="006374CB" w:rsidRDefault="00204A9B" w:rsidP="00204A9B">
      <w:pPr>
        <w:pStyle w:val="Heading1"/>
        <w:numPr>
          <w:ilvl w:val="0"/>
          <w:numId w:val="2"/>
        </w:numPr>
        <w:rPr>
          <w:rFonts w:ascii="Times New Roman" w:hAnsi="Times New Roman"/>
        </w:rPr>
      </w:pPr>
      <w:bookmarkStart w:id="1" w:name="_Toc416887625"/>
      <w:r w:rsidRPr="006374CB">
        <w:rPr>
          <w:rFonts w:ascii="Times New Roman" w:hAnsi="Times New Roman"/>
        </w:rPr>
        <w:lastRenderedPageBreak/>
        <w:t>Definitions</w:t>
      </w:r>
      <w:bookmarkEnd w:id="1"/>
    </w:p>
    <w:p w:rsidR="00403EFE" w:rsidRPr="006374CB" w:rsidRDefault="00403EFE" w:rsidP="00403EFE"/>
    <w:tbl>
      <w:tblPr>
        <w:tblStyle w:val="TableGrid"/>
        <w:tblW w:w="0" w:type="auto"/>
        <w:tblLook w:val="04A0" w:firstRow="1" w:lastRow="0" w:firstColumn="1" w:lastColumn="0" w:noHBand="0" w:noVBand="1"/>
      </w:tblPr>
      <w:tblGrid>
        <w:gridCol w:w="4675"/>
        <w:gridCol w:w="4675"/>
      </w:tblGrid>
      <w:tr w:rsidR="00204A9B" w:rsidRPr="006374CB" w:rsidTr="00204A9B">
        <w:tc>
          <w:tcPr>
            <w:tcW w:w="4675" w:type="dxa"/>
          </w:tcPr>
          <w:p w:rsidR="00204A9B" w:rsidRPr="006374CB" w:rsidRDefault="00403EFE" w:rsidP="00204A9B">
            <w:r w:rsidRPr="006374CB">
              <w:t>OCC</w:t>
            </w:r>
          </w:p>
        </w:tc>
        <w:tc>
          <w:tcPr>
            <w:tcW w:w="4675" w:type="dxa"/>
          </w:tcPr>
          <w:p w:rsidR="00204A9B" w:rsidRPr="006374CB" w:rsidRDefault="00403EFE" w:rsidP="00204A9B">
            <w:r w:rsidRPr="006374CB">
              <w:t>Optical Camera Communication</w:t>
            </w:r>
          </w:p>
        </w:tc>
      </w:tr>
      <w:tr w:rsidR="00204A9B" w:rsidRPr="006374CB" w:rsidTr="00204A9B">
        <w:tc>
          <w:tcPr>
            <w:tcW w:w="4675" w:type="dxa"/>
          </w:tcPr>
          <w:p w:rsidR="00204A9B" w:rsidRPr="006374CB" w:rsidRDefault="00403EFE" w:rsidP="00204A9B">
            <w:r w:rsidRPr="006374CB">
              <w:t>OWC</w:t>
            </w:r>
          </w:p>
        </w:tc>
        <w:tc>
          <w:tcPr>
            <w:tcW w:w="4675" w:type="dxa"/>
          </w:tcPr>
          <w:p w:rsidR="00204A9B" w:rsidRPr="006374CB" w:rsidRDefault="00403EFE" w:rsidP="00204A9B">
            <w:r w:rsidRPr="006374CB">
              <w:t>Optical Wireless Communication</w:t>
            </w:r>
          </w:p>
        </w:tc>
      </w:tr>
      <w:tr w:rsidR="00204A9B" w:rsidRPr="006374CB" w:rsidTr="00204A9B">
        <w:tc>
          <w:tcPr>
            <w:tcW w:w="4675" w:type="dxa"/>
          </w:tcPr>
          <w:p w:rsidR="00204A9B" w:rsidRPr="006374CB" w:rsidRDefault="00D97B02" w:rsidP="00204A9B">
            <w:r w:rsidRPr="006374CB">
              <w:t>LiFi</w:t>
            </w:r>
          </w:p>
        </w:tc>
        <w:tc>
          <w:tcPr>
            <w:tcW w:w="4675" w:type="dxa"/>
          </w:tcPr>
          <w:p w:rsidR="00204A9B" w:rsidRPr="006374CB" w:rsidRDefault="00D97B02" w:rsidP="00D97B02">
            <w:r w:rsidRPr="006374CB">
              <w:t>High speed, bidirectional, networked and mobile wireless communications using light</w:t>
            </w:r>
          </w:p>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r w:rsidR="00204A9B" w:rsidRPr="006374CB" w:rsidTr="00204A9B">
        <w:tc>
          <w:tcPr>
            <w:tcW w:w="4675" w:type="dxa"/>
          </w:tcPr>
          <w:p w:rsidR="00204A9B" w:rsidRPr="006374CB" w:rsidRDefault="00204A9B" w:rsidP="00204A9B"/>
        </w:tc>
        <w:tc>
          <w:tcPr>
            <w:tcW w:w="4675" w:type="dxa"/>
          </w:tcPr>
          <w:p w:rsidR="00204A9B" w:rsidRPr="006374CB" w:rsidRDefault="00204A9B" w:rsidP="00204A9B"/>
        </w:tc>
      </w:tr>
    </w:tbl>
    <w:p w:rsidR="00403EFE" w:rsidRPr="006374CB" w:rsidRDefault="00403EFE" w:rsidP="00403EFE"/>
    <w:p w:rsidR="00204A9B" w:rsidRPr="006374CB" w:rsidRDefault="00204A9B" w:rsidP="00403EFE">
      <w:pPr>
        <w:pStyle w:val="Heading1"/>
        <w:numPr>
          <w:ilvl w:val="0"/>
          <w:numId w:val="2"/>
        </w:numPr>
        <w:rPr>
          <w:rFonts w:ascii="Times New Roman" w:hAnsi="Times New Roman"/>
        </w:rPr>
      </w:pPr>
      <w:bookmarkStart w:id="2" w:name="_Toc416887626"/>
      <w:r w:rsidRPr="006374CB">
        <w:rPr>
          <w:rFonts w:ascii="Times New Roman" w:hAnsi="Times New Roman"/>
        </w:rPr>
        <w:t>General Guidelines</w:t>
      </w:r>
      <w:bookmarkEnd w:id="2"/>
    </w:p>
    <w:p w:rsidR="00204A9B" w:rsidRPr="006374CB" w:rsidRDefault="00204A9B" w:rsidP="00204A9B">
      <w:pPr>
        <w:jc w:val="both"/>
      </w:pPr>
    </w:p>
    <w:p w:rsidR="00204A9B" w:rsidRPr="006374CB" w:rsidRDefault="00204A9B" w:rsidP="00204A9B">
      <w:pPr>
        <w:tabs>
          <w:tab w:val="left" w:pos="4050"/>
        </w:tabs>
        <w:autoSpaceDE w:val="0"/>
        <w:autoSpaceDN w:val="0"/>
        <w:adjustRightInd w:val="0"/>
        <w:spacing w:line="276" w:lineRule="auto"/>
        <w:jc w:val="both"/>
        <w:rPr>
          <w:szCs w:val="24"/>
        </w:rPr>
      </w:pPr>
      <w:r w:rsidRPr="006374CB">
        <w:rPr>
          <w:szCs w:val="24"/>
        </w:rPr>
        <w:t xml:space="preserve">This technical </w:t>
      </w:r>
      <w:r w:rsidRPr="006374CB">
        <w:t xml:space="preserve">considerations </w:t>
      </w:r>
      <w:r w:rsidRPr="006374CB">
        <w:rPr>
          <w:szCs w:val="24"/>
        </w:rPr>
        <w:t>document (TCD) describes the technical aspects that</w:t>
      </w:r>
      <w:r w:rsidR="00D97B02" w:rsidRPr="006374CB">
        <w:rPr>
          <w:szCs w:val="24"/>
        </w:rPr>
        <w:t xml:space="preserve"> the</w:t>
      </w:r>
      <w:r w:rsidRPr="006374CB">
        <w:rPr>
          <w:szCs w:val="24"/>
        </w:rPr>
        <w:t xml:space="preserve"> </w:t>
      </w:r>
      <w:r w:rsidR="00117E32" w:rsidRPr="006374CB">
        <w:rPr>
          <w:szCs w:val="24"/>
        </w:rPr>
        <w:t>TG7r1</w:t>
      </w:r>
      <w:r w:rsidRPr="006374CB">
        <w:rPr>
          <w:szCs w:val="24"/>
        </w:rPr>
        <w:t xml:space="preserve"> standard must fulfill, such as performance-related issues, reliability issues and availability issues. These types of requirements are often called quality of service (QoS) requirements; other requirements are usually maintenance-level requirements or external constraints, sometimes called compliance. Technical requirements are summarized as any other specifications; they have a name and a unique identifier. Technical requirements are documented in the same manner as any specifications, including a description, an example, a source or references to related technical requirements and a revision history. </w:t>
      </w:r>
      <w:r w:rsidR="00117E32" w:rsidRPr="006374CB">
        <w:rPr>
          <w:szCs w:val="24"/>
        </w:rPr>
        <w:t>TG7r1</w:t>
      </w:r>
      <w:r w:rsidRPr="006374CB">
        <w:rPr>
          <w:szCs w:val="24"/>
        </w:rPr>
        <w:t xml:space="preserve"> needs to effectively define and manage requirements to ensure they are meeting needs of the VLC (</w:t>
      </w:r>
      <w:r w:rsidRPr="006374CB">
        <w:rPr>
          <w:color w:val="000000"/>
        </w:rPr>
        <w:t>Visible Light Communication)</w:t>
      </w:r>
      <w:r w:rsidRPr="006374CB">
        <w:rPr>
          <w:szCs w:val="24"/>
        </w:rPr>
        <w:t xml:space="preserve"> users, while proving compliance.</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Ideally, considerations should be: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ind w:left="720" w:hanging="360"/>
        <w:jc w:val="both"/>
        <w:rPr>
          <w:szCs w:val="24"/>
        </w:rPr>
      </w:pPr>
      <w:r w:rsidRPr="006374CB">
        <w:rPr>
          <w:szCs w:val="24"/>
        </w:rPr>
        <w:t xml:space="preserve">• Correct technically and legally, </w:t>
      </w:r>
    </w:p>
    <w:p w:rsidR="00204A9B" w:rsidRPr="006374CB" w:rsidRDefault="00204A9B" w:rsidP="00204A9B">
      <w:pPr>
        <w:autoSpaceDE w:val="0"/>
        <w:autoSpaceDN w:val="0"/>
        <w:adjustRightInd w:val="0"/>
        <w:ind w:left="720" w:hanging="360"/>
        <w:jc w:val="both"/>
        <w:rPr>
          <w:szCs w:val="24"/>
        </w:rPr>
      </w:pPr>
      <w:r w:rsidRPr="006374CB">
        <w:rPr>
          <w:szCs w:val="24"/>
        </w:rPr>
        <w:t>• Complete by expressing a whole idea or statement,</w:t>
      </w:r>
    </w:p>
    <w:p w:rsidR="00204A9B" w:rsidRPr="006374CB" w:rsidRDefault="00204A9B" w:rsidP="00204A9B">
      <w:pPr>
        <w:autoSpaceDE w:val="0"/>
        <w:autoSpaceDN w:val="0"/>
        <w:adjustRightInd w:val="0"/>
        <w:ind w:left="720" w:hanging="360"/>
        <w:jc w:val="both"/>
        <w:rPr>
          <w:szCs w:val="24"/>
        </w:rPr>
      </w:pPr>
      <w:r w:rsidRPr="006374CB">
        <w:rPr>
          <w:szCs w:val="24"/>
        </w:rPr>
        <w:t xml:space="preserve">• Clear (i.e., unambiguous and not confusing), </w:t>
      </w:r>
    </w:p>
    <w:p w:rsidR="00204A9B" w:rsidRPr="006374CB" w:rsidRDefault="00204A9B" w:rsidP="00204A9B">
      <w:pPr>
        <w:autoSpaceDE w:val="0"/>
        <w:autoSpaceDN w:val="0"/>
        <w:adjustRightInd w:val="0"/>
        <w:ind w:left="720" w:hanging="360"/>
        <w:jc w:val="both"/>
        <w:rPr>
          <w:szCs w:val="24"/>
        </w:rPr>
      </w:pPr>
      <w:r w:rsidRPr="006374CB">
        <w:rPr>
          <w:szCs w:val="24"/>
        </w:rPr>
        <w:t xml:space="preserve">• Consistent (not in conflict with other requirements), </w:t>
      </w:r>
    </w:p>
    <w:p w:rsidR="00204A9B" w:rsidRPr="006374CB" w:rsidRDefault="00204A9B" w:rsidP="00204A9B">
      <w:pPr>
        <w:autoSpaceDE w:val="0"/>
        <w:autoSpaceDN w:val="0"/>
        <w:adjustRightInd w:val="0"/>
        <w:ind w:left="720" w:hanging="360"/>
        <w:jc w:val="both"/>
        <w:rPr>
          <w:szCs w:val="24"/>
        </w:rPr>
      </w:pPr>
      <w:r w:rsidRPr="006374CB">
        <w:rPr>
          <w:szCs w:val="24"/>
        </w:rPr>
        <w:t xml:space="preserve">• Verifiable, so that it can be determined that the system meets the requirements, </w:t>
      </w:r>
    </w:p>
    <w:p w:rsidR="00204A9B" w:rsidRPr="006374CB" w:rsidRDefault="00204A9B" w:rsidP="00204A9B">
      <w:pPr>
        <w:autoSpaceDE w:val="0"/>
        <w:autoSpaceDN w:val="0"/>
        <w:adjustRightInd w:val="0"/>
        <w:ind w:left="720" w:hanging="360"/>
        <w:jc w:val="both"/>
        <w:rPr>
          <w:szCs w:val="24"/>
        </w:rPr>
      </w:pPr>
      <w:r w:rsidRPr="006374CB">
        <w:rPr>
          <w:szCs w:val="24"/>
        </w:rPr>
        <w:t xml:space="preserve">• Traceable (i.e., uniquely identified and track-able), </w:t>
      </w:r>
    </w:p>
    <w:p w:rsidR="00204A9B" w:rsidRPr="006374CB" w:rsidRDefault="00204A9B" w:rsidP="00204A9B">
      <w:pPr>
        <w:autoSpaceDE w:val="0"/>
        <w:autoSpaceDN w:val="0"/>
        <w:adjustRightInd w:val="0"/>
        <w:ind w:left="720" w:hanging="360"/>
        <w:jc w:val="both"/>
        <w:rPr>
          <w:szCs w:val="24"/>
        </w:rPr>
      </w:pPr>
      <w:r w:rsidRPr="006374CB">
        <w:rPr>
          <w:szCs w:val="24"/>
        </w:rPr>
        <w:t xml:space="preserve">• Feasible, so that they can be accomplished within given cost and schedule limits, </w:t>
      </w:r>
    </w:p>
    <w:p w:rsidR="00204A9B" w:rsidRPr="006374CB" w:rsidRDefault="00204A9B" w:rsidP="00204A9B">
      <w:pPr>
        <w:autoSpaceDE w:val="0"/>
        <w:autoSpaceDN w:val="0"/>
        <w:adjustRightInd w:val="0"/>
        <w:ind w:left="720" w:hanging="360"/>
        <w:jc w:val="both"/>
        <w:rPr>
          <w:szCs w:val="24"/>
        </w:rPr>
      </w:pPr>
      <w:r w:rsidRPr="006374CB">
        <w:rPr>
          <w:szCs w:val="24"/>
        </w:rPr>
        <w:t xml:space="preserve">• Modular, so that they can be changed without excessive impact to other requirements, and </w:t>
      </w:r>
    </w:p>
    <w:p w:rsidR="00204A9B" w:rsidRPr="006374CB" w:rsidRDefault="00204A9B" w:rsidP="00204A9B">
      <w:pPr>
        <w:autoSpaceDE w:val="0"/>
        <w:autoSpaceDN w:val="0"/>
        <w:adjustRightInd w:val="0"/>
        <w:ind w:left="720" w:hanging="360"/>
        <w:jc w:val="both"/>
        <w:rPr>
          <w:szCs w:val="24"/>
        </w:rPr>
      </w:pPr>
      <w:r w:rsidRPr="006374CB">
        <w:rPr>
          <w:szCs w:val="24"/>
        </w:rPr>
        <w:t>• Design-independent, not to pose a specific solution on design.</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Each consideration must first form a complete sentence, containing a subject and a predicate. These sentences must consistently use the verb “shall”, “will” or “must” to show the requirement's mandatory nature, and “should” or “may” to show that the requirement is optional. </w:t>
      </w:r>
      <w:r w:rsidRPr="006374CB">
        <w:rPr>
          <w:szCs w:val="24"/>
        </w:rPr>
        <w:lastRenderedPageBreak/>
        <w:t xml:space="preserve">The whole requirement specifies a desired end goal or result and contains a success criterion or other measurable indication of the quality.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TCD needs to capture these levels of user requirements, maintaining intelligent traceability and change impact analysis between them.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Typical constraint considerations can specify: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ind w:left="720" w:hanging="360"/>
        <w:jc w:val="both"/>
        <w:rPr>
          <w:szCs w:val="24"/>
        </w:rPr>
      </w:pPr>
      <w:r w:rsidRPr="006374CB">
        <w:rPr>
          <w:szCs w:val="24"/>
        </w:rPr>
        <w:t xml:space="preserve">• Performance, </w:t>
      </w:r>
    </w:p>
    <w:p w:rsidR="00204A9B" w:rsidRPr="006374CB" w:rsidRDefault="00204A9B" w:rsidP="00204A9B">
      <w:pPr>
        <w:autoSpaceDE w:val="0"/>
        <w:autoSpaceDN w:val="0"/>
        <w:adjustRightInd w:val="0"/>
        <w:ind w:left="720" w:hanging="360"/>
        <w:jc w:val="both"/>
        <w:rPr>
          <w:szCs w:val="24"/>
        </w:rPr>
      </w:pPr>
      <w:r w:rsidRPr="006374CB">
        <w:rPr>
          <w:szCs w:val="24"/>
        </w:rPr>
        <w:t xml:space="preserve">• Interfaces, </w:t>
      </w:r>
    </w:p>
    <w:p w:rsidR="00204A9B" w:rsidRPr="006374CB" w:rsidRDefault="00204A9B" w:rsidP="00204A9B">
      <w:pPr>
        <w:autoSpaceDE w:val="0"/>
        <w:autoSpaceDN w:val="0"/>
        <w:adjustRightInd w:val="0"/>
        <w:ind w:left="720" w:hanging="360"/>
        <w:jc w:val="both"/>
        <w:rPr>
          <w:szCs w:val="24"/>
        </w:rPr>
      </w:pPr>
      <w:r w:rsidRPr="006374CB">
        <w:rPr>
          <w:szCs w:val="24"/>
        </w:rPr>
        <w:t xml:space="preserve">• Security, </w:t>
      </w:r>
    </w:p>
    <w:p w:rsidR="00204A9B" w:rsidRPr="006374CB" w:rsidRDefault="00204A9B" w:rsidP="00204A9B">
      <w:pPr>
        <w:autoSpaceDE w:val="0"/>
        <w:autoSpaceDN w:val="0"/>
        <w:adjustRightInd w:val="0"/>
        <w:ind w:left="720" w:hanging="360"/>
        <w:jc w:val="both"/>
        <w:rPr>
          <w:szCs w:val="24"/>
        </w:rPr>
      </w:pPr>
      <w:r w:rsidRPr="006374CB">
        <w:rPr>
          <w:szCs w:val="24"/>
        </w:rPr>
        <w:t xml:space="preserve">• Safety, </w:t>
      </w:r>
    </w:p>
    <w:p w:rsidR="00204A9B" w:rsidRPr="006374CB" w:rsidRDefault="00204A9B" w:rsidP="00204A9B">
      <w:pPr>
        <w:autoSpaceDE w:val="0"/>
        <w:autoSpaceDN w:val="0"/>
        <w:adjustRightInd w:val="0"/>
        <w:ind w:left="720" w:hanging="360"/>
        <w:jc w:val="both"/>
        <w:rPr>
          <w:szCs w:val="24"/>
        </w:rPr>
      </w:pPr>
      <w:r w:rsidRPr="006374CB">
        <w:rPr>
          <w:szCs w:val="24"/>
        </w:rPr>
        <w:t xml:space="preserve">• Reliability, </w:t>
      </w:r>
    </w:p>
    <w:p w:rsidR="00204A9B" w:rsidRPr="006374CB" w:rsidRDefault="00204A9B" w:rsidP="00204A9B">
      <w:pPr>
        <w:autoSpaceDE w:val="0"/>
        <w:autoSpaceDN w:val="0"/>
        <w:adjustRightInd w:val="0"/>
        <w:ind w:left="720" w:hanging="360"/>
        <w:jc w:val="both"/>
        <w:rPr>
          <w:szCs w:val="24"/>
        </w:rPr>
      </w:pPr>
      <w:r w:rsidRPr="006374CB">
        <w:rPr>
          <w:szCs w:val="24"/>
        </w:rPr>
        <w:t xml:space="preserve">• Availability, and </w:t>
      </w:r>
    </w:p>
    <w:p w:rsidR="00204A9B" w:rsidRPr="006374CB" w:rsidRDefault="00204A9B" w:rsidP="00204A9B">
      <w:pPr>
        <w:autoSpaceDE w:val="0"/>
        <w:autoSpaceDN w:val="0"/>
        <w:adjustRightInd w:val="0"/>
        <w:ind w:left="720" w:hanging="360"/>
        <w:jc w:val="both"/>
        <w:rPr>
          <w:szCs w:val="24"/>
        </w:rPr>
      </w:pPr>
      <w:r w:rsidRPr="006374CB">
        <w:rPr>
          <w:szCs w:val="24"/>
        </w:rPr>
        <w:t xml:space="preserve">• Maintainability.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An efficient way of writing better requirements is to ensure they are clearly mapped to test cases. When specifying considerations or requirements, test cases must be considered to provide directions to help to verify requirements or considerations in the document. This can be provided by specifying a packet error rate and packet size for comparing contributions, for example. Making sure each requirement is clearly verifiable from the start, which not only helps </w:t>
      </w:r>
      <w:r w:rsidRPr="006374CB">
        <w:rPr>
          <w:szCs w:val="24"/>
          <w:lang w:eastAsia="ko-KR"/>
        </w:rPr>
        <w:t xml:space="preserve">to </w:t>
      </w:r>
      <w:r w:rsidRPr="006374CB">
        <w:rPr>
          <w:szCs w:val="24"/>
        </w:rPr>
        <w:t xml:space="preserve">prepare later phases of the project, but it also puts the developer in the correct state of mind. Requirements and their associated tests must also indicate what the system should not do, and what happens at the limits (i.e., degraded mode). This rule also applies for compliance requirements: indicating how they shall be tested is a good way to write better requirements.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TCD needs to implement a reliable and repeatable change control process that helps turn this challenge into an opportunity.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By providing examples and counter-examples of good requirements and documents, IEEE can enhance the quality, consistency, and completeness of the requirements. These can originally be templates, industry standards and rules inside a repository, such as the IEEE server. </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b/>
          <w:szCs w:val="24"/>
          <w:u w:val="single"/>
          <w:lang w:val="en-GB"/>
        </w:rPr>
      </w:pPr>
      <w:r w:rsidRPr="006374CB">
        <w:rPr>
          <w:b/>
          <w:szCs w:val="24"/>
          <w:u w:val="single"/>
          <w:lang w:val="en-GB"/>
        </w:rPr>
        <w:t>Requirements for Typical Sentence Construction</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lang w:val="en-GB"/>
        </w:rPr>
      </w:pPr>
      <w:r w:rsidRPr="006374CB">
        <w:rPr>
          <w:szCs w:val="24"/>
          <w:lang w:val="en-GB"/>
        </w:rPr>
        <w:t>Defects to be avoided are:</w:t>
      </w:r>
    </w:p>
    <w:p w:rsidR="00204A9B" w:rsidRPr="006374CB" w:rsidRDefault="00204A9B" w:rsidP="00204A9B">
      <w:pPr>
        <w:autoSpaceDE w:val="0"/>
        <w:autoSpaceDN w:val="0"/>
        <w:adjustRightInd w:val="0"/>
        <w:jc w:val="both"/>
        <w:rPr>
          <w:szCs w:val="24"/>
          <w:lang w:val="en-GB"/>
        </w:rPr>
      </w:pP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Vagueness,</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Weakness,</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Over specification,</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Subjectivity,</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 xml:space="preserve">Multiplicity, </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t xml:space="preserve">Unclear meaning, and </w:t>
      </w:r>
    </w:p>
    <w:p w:rsidR="00204A9B" w:rsidRPr="006374CB" w:rsidRDefault="00204A9B" w:rsidP="00204A9B">
      <w:pPr>
        <w:numPr>
          <w:ilvl w:val="0"/>
          <w:numId w:val="3"/>
        </w:numPr>
        <w:autoSpaceDE w:val="0"/>
        <w:autoSpaceDN w:val="0"/>
        <w:adjustRightInd w:val="0"/>
        <w:jc w:val="both"/>
        <w:rPr>
          <w:szCs w:val="24"/>
        </w:rPr>
      </w:pPr>
      <w:r w:rsidRPr="006374CB">
        <w:rPr>
          <w:szCs w:val="24"/>
          <w:lang w:val="en-GB"/>
        </w:rPr>
        <w:lastRenderedPageBreak/>
        <w:t>Implicit meaning.</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lang w:val="en-GB"/>
        </w:rPr>
      </w:pPr>
      <w:r w:rsidRPr="006374CB">
        <w:rPr>
          <w:szCs w:val="24"/>
          <w:lang w:val="en-GB"/>
        </w:rPr>
        <w:t>Some words listed below should be used with caution:</w:t>
      </w:r>
    </w:p>
    <w:p w:rsidR="00204A9B" w:rsidRPr="006374CB" w:rsidRDefault="00204A9B" w:rsidP="00204A9B">
      <w:pPr>
        <w:autoSpaceDE w:val="0"/>
        <w:autoSpaceDN w:val="0"/>
        <w:adjustRightInd w:val="0"/>
        <w:jc w:val="both"/>
        <w:rPr>
          <w:szCs w:val="24"/>
          <w:lang w:val="en-GB"/>
        </w:rPr>
      </w:pPr>
    </w:p>
    <w:p w:rsidR="00204A9B" w:rsidRPr="006374CB" w:rsidRDefault="00204A9B" w:rsidP="00204A9B">
      <w:pPr>
        <w:autoSpaceDE w:val="0"/>
        <w:autoSpaceDN w:val="0"/>
        <w:adjustRightInd w:val="0"/>
        <w:ind w:left="360"/>
        <w:jc w:val="both"/>
        <w:rPr>
          <w:szCs w:val="24"/>
        </w:rPr>
      </w:pPr>
      <w:r w:rsidRPr="006374CB">
        <w:rPr>
          <w:szCs w:val="24"/>
          <w:lang w:val="en-GB"/>
        </w:rPr>
        <w:t>“adequate</w:t>
      </w:r>
      <w:r w:rsidRPr="006374CB">
        <w:rPr>
          <w:szCs w:val="24"/>
        </w:rPr>
        <w:t>”, “</w:t>
      </w:r>
      <w:r w:rsidRPr="006374CB">
        <w:rPr>
          <w:szCs w:val="24"/>
          <w:lang w:val="en-GB"/>
        </w:rPr>
        <w:t>applicable</w:t>
      </w:r>
      <w:r w:rsidRPr="006374CB">
        <w:rPr>
          <w:szCs w:val="24"/>
        </w:rPr>
        <w:t>”, “</w:t>
      </w:r>
      <w:r w:rsidRPr="006374CB">
        <w:rPr>
          <w:szCs w:val="24"/>
          <w:lang w:val="en-GB"/>
        </w:rPr>
        <w:t>appropriate</w:t>
      </w:r>
      <w:r w:rsidRPr="006374CB">
        <w:rPr>
          <w:szCs w:val="24"/>
        </w:rPr>
        <w:t>”, “</w:t>
      </w:r>
      <w:r w:rsidRPr="006374CB">
        <w:rPr>
          <w:szCs w:val="24"/>
          <w:lang w:val="en-GB"/>
        </w:rPr>
        <w:t>approximate</w:t>
      </w:r>
      <w:r w:rsidRPr="006374CB">
        <w:rPr>
          <w:szCs w:val="24"/>
        </w:rPr>
        <w:t>”, “</w:t>
      </w:r>
      <w:r w:rsidRPr="006374CB">
        <w:rPr>
          <w:szCs w:val="24"/>
          <w:lang w:val="en-GB"/>
        </w:rPr>
        <w:t>bad</w:t>
      </w:r>
      <w:r w:rsidRPr="006374CB">
        <w:rPr>
          <w:szCs w:val="24"/>
        </w:rPr>
        <w:t>”, “</w:t>
      </w:r>
      <w:r w:rsidRPr="006374CB">
        <w:rPr>
          <w:szCs w:val="24"/>
          <w:lang w:val="en-GB"/>
        </w:rPr>
        <w:t>best practice</w:t>
      </w:r>
      <w:r w:rsidRPr="006374CB">
        <w:rPr>
          <w:szCs w:val="24"/>
        </w:rPr>
        <w:t>”, “</w:t>
      </w:r>
      <w:r w:rsidRPr="006374CB">
        <w:rPr>
          <w:szCs w:val="24"/>
          <w:lang w:val="en-GB"/>
        </w:rPr>
        <w:t>between</w:t>
      </w:r>
      <w:r w:rsidRPr="006374CB">
        <w:rPr>
          <w:szCs w:val="24"/>
        </w:rPr>
        <w:t>”, “</w:t>
      </w:r>
      <w:r w:rsidRPr="006374CB">
        <w:rPr>
          <w:szCs w:val="24"/>
          <w:lang w:val="en-GB"/>
        </w:rPr>
        <w:t>clearly</w:t>
      </w:r>
      <w:r w:rsidRPr="006374CB">
        <w:rPr>
          <w:szCs w:val="24"/>
        </w:rPr>
        <w:t>”, “</w:t>
      </w:r>
      <w:r w:rsidRPr="006374CB">
        <w:rPr>
          <w:szCs w:val="24"/>
          <w:lang w:val="en-GB"/>
        </w:rPr>
        <w:t>compatible</w:t>
      </w:r>
      <w:r w:rsidRPr="006374CB">
        <w:rPr>
          <w:szCs w:val="24"/>
        </w:rPr>
        <w:t>”, “</w:t>
      </w:r>
      <w:r w:rsidRPr="006374CB">
        <w:rPr>
          <w:szCs w:val="24"/>
          <w:lang w:val="en-GB"/>
        </w:rPr>
        <w:t>completely</w:t>
      </w:r>
      <w:r w:rsidRPr="006374CB">
        <w:rPr>
          <w:szCs w:val="24"/>
        </w:rPr>
        <w:t>”, “</w:t>
      </w:r>
      <w:r w:rsidRPr="006374CB">
        <w:rPr>
          <w:szCs w:val="24"/>
          <w:lang w:val="en-GB"/>
        </w:rPr>
        <w:t>consider</w:t>
      </w:r>
      <w:r w:rsidRPr="006374CB">
        <w:rPr>
          <w:szCs w:val="24"/>
        </w:rPr>
        <w:t>”, “</w:t>
      </w:r>
      <w:r w:rsidRPr="006374CB">
        <w:rPr>
          <w:szCs w:val="24"/>
          <w:lang w:val="en-GB"/>
        </w:rPr>
        <w:t>could</w:t>
      </w:r>
      <w:r w:rsidRPr="006374CB">
        <w:rPr>
          <w:szCs w:val="24"/>
        </w:rPr>
        <w:t>”, “</w:t>
      </w:r>
      <w:r w:rsidRPr="006374CB">
        <w:rPr>
          <w:szCs w:val="24"/>
          <w:lang w:val="en-GB"/>
        </w:rPr>
        <w:t>down to</w:t>
      </w:r>
      <w:r w:rsidRPr="006374CB">
        <w:rPr>
          <w:szCs w:val="24"/>
        </w:rPr>
        <w:t>”, “</w:t>
      </w:r>
      <w:r w:rsidRPr="006374CB">
        <w:rPr>
          <w:szCs w:val="24"/>
          <w:lang w:val="en-GB"/>
        </w:rPr>
        <w:t>easy/easily</w:t>
      </w:r>
      <w:r w:rsidRPr="006374CB">
        <w:rPr>
          <w:szCs w:val="24"/>
        </w:rPr>
        <w:t>”, “</w:t>
      </w:r>
      <w:r w:rsidRPr="006374CB">
        <w:rPr>
          <w:szCs w:val="24"/>
          <w:lang w:val="en-GB"/>
        </w:rPr>
        <w:t>effective</w:t>
      </w:r>
      <w:r w:rsidRPr="006374CB">
        <w:rPr>
          <w:szCs w:val="24"/>
        </w:rPr>
        <w:t>”, “</w:t>
      </w:r>
      <w:r w:rsidRPr="006374CB">
        <w:rPr>
          <w:szCs w:val="24"/>
          <w:lang w:val="en-GB"/>
        </w:rPr>
        <w:t>efficient</w:t>
      </w:r>
      <w:r w:rsidRPr="006374CB">
        <w:rPr>
          <w:szCs w:val="24"/>
        </w:rPr>
        <w:t>”, “</w:t>
      </w:r>
      <w:r w:rsidRPr="006374CB">
        <w:rPr>
          <w:szCs w:val="24"/>
          <w:lang w:val="en-GB"/>
        </w:rPr>
        <w:t>equivalent</w:t>
      </w:r>
      <w:r w:rsidRPr="006374CB">
        <w:rPr>
          <w:szCs w:val="24"/>
        </w:rPr>
        <w:t>”, “</w:t>
      </w:r>
      <w:r w:rsidRPr="006374CB">
        <w:rPr>
          <w:szCs w:val="24"/>
          <w:lang w:val="en-GB"/>
        </w:rPr>
        <w:t>excellent</w:t>
      </w:r>
      <w:r w:rsidRPr="006374CB">
        <w:rPr>
          <w:szCs w:val="24"/>
        </w:rPr>
        <w:t>”, “</w:t>
      </w:r>
      <w:r w:rsidRPr="006374CB">
        <w:rPr>
          <w:szCs w:val="24"/>
          <w:lang w:val="en-GB"/>
        </w:rPr>
        <w:t>good</w:t>
      </w:r>
      <w:r w:rsidRPr="006374CB">
        <w:rPr>
          <w:szCs w:val="24"/>
        </w:rPr>
        <w:t>”, “</w:t>
      </w:r>
      <w:r w:rsidRPr="006374CB">
        <w:rPr>
          <w:szCs w:val="24"/>
          <w:lang w:val="en-GB"/>
        </w:rPr>
        <w:t>his/her</w:t>
      </w:r>
      <w:r w:rsidRPr="006374CB">
        <w:rPr>
          <w:szCs w:val="24"/>
        </w:rPr>
        <w:t>”, “</w:t>
      </w:r>
      <w:r w:rsidRPr="006374CB">
        <w:rPr>
          <w:szCs w:val="24"/>
          <w:lang w:val="en-GB"/>
        </w:rPr>
        <w:t>however</w:t>
      </w:r>
      <w:r w:rsidRPr="006374CB">
        <w:rPr>
          <w:szCs w:val="24"/>
        </w:rPr>
        <w:t>”, “</w:t>
      </w:r>
      <w:r w:rsidRPr="006374CB">
        <w:rPr>
          <w:szCs w:val="24"/>
          <w:lang w:val="en-GB"/>
        </w:rPr>
        <w:t>ideal</w:t>
      </w:r>
      <w:r w:rsidRPr="006374CB">
        <w:rPr>
          <w:szCs w:val="24"/>
        </w:rPr>
        <w:t xml:space="preserve">”, </w:t>
      </w:r>
      <w:r w:rsidRPr="006374CB">
        <w:rPr>
          <w:szCs w:val="24"/>
          <w:lang w:val="en-GB"/>
        </w:rPr>
        <w:t>“etc</w:t>
      </w:r>
      <w:r w:rsidRPr="006374CB">
        <w:rPr>
          <w:szCs w:val="24"/>
        </w:rPr>
        <w:t>”, “</w:t>
      </w:r>
      <w:r w:rsidRPr="006374CB">
        <w:rPr>
          <w:szCs w:val="24"/>
          <w:lang w:val="en-GB"/>
        </w:rPr>
        <w:t>in order to</w:t>
      </w:r>
      <w:r w:rsidRPr="006374CB">
        <w:rPr>
          <w:szCs w:val="24"/>
        </w:rPr>
        <w:t>”, “</w:t>
      </w:r>
      <w:r w:rsidRPr="006374CB">
        <w:rPr>
          <w:szCs w:val="24"/>
          <w:lang w:val="en-GB"/>
        </w:rPr>
        <w:t>include but shall not be limited to</w:t>
      </w:r>
      <w:r w:rsidRPr="006374CB">
        <w:rPr>
          <w:szCs w:val="24"/>
        </w:rPr>
        <w:t>”, “</w:t>
      </w:r>
      <w:r w:rsidRPr="006374CB">
        <w:rPr>
          <w:szCs w:val="24"/>
          <w:lang w:val="en-GB"/>
        </w:rPr>
        <w:t>least</w:t>
      </w:r>
      <w:r w:rsidRPr="006374CB">
        <w:rPr>
          <w:szCs w:val="24"/>
        </w:rPr>
        <w:t>”, “</w:t>
      </w:r>
      <w:r w:rsidRPr="006374CB">
        <w:rPr>
          <w:szCs w:val="24"/>
          <w:lang w:val="en-GB"/>
        </w:rPr>
        <w:t>like</w:t>
      </w:r>
      <w:r w:rsidRPr="006374CB">
        <w:rPr>
          <w:szCs w:val="24"/>
        </w:rPr>
        <w:t>”, “</w:t>
      </w:r>
      <w:r w:rsidRPr="006374CB">
        <w:rPr>
          <w:szCs w:val="24"/>
          <w:lang w:val="en-GB"/>
        </w:rPr>
        <w:t>low</w:t>
      </w:r>
      <w:r w:rsidRPr="006374CB">
        <w:rPr>
          <w:szCs w:val="24"/>
        </w:rPr>
        <w:t>”, “</w:t>
      </w:r>
      <w:r w:rsidRPr="006374CB">
        <w:rPr>
          <w:szCs w:val="24"/>
          <w:lang w:val="en-GB"/>
        </w:rPr>
        <w:t>maximise</w:t>
      </w:r>
      <w:r w:rsidRPr="006374CB">
        <w:rPr>
          <w:szCs w:val="24"/>
        </w:rPr>
        <w:t>”, “</w:t>
      </w:r>
      <w:r w:rsidRPr="006374CB">
        <w:rPr>
          <w:szCs w:val="24"/>
          <w:lang w:val="en-GB"/>
        </w:rPr>
        <w:t>may</w:t>
      </w:r>
      <w:r w:rsidRPr="006374CB">
        <w:rPr>
          <w:szCs w:val="24"/>
        </w:rPr>
        <w:t>”,</w:t>
      </w:r>
      <w:r w:rsidRPr="006374CB">
        <w:rPr>
          <w:szCs w:val="24"/>
          <w:lang w:val="en-GB"/>
        </w:rPr>
        <w:t xml:space="preserve"> “most</w:t>
      </w:r>
      <w:r w:rsidRPr="006374CB">
        <w:rPr>
          <w:szCs w:val="24"/>
        </w:rPr>
        <w:t>”, “</w:t>
      </w:r>
      <w:r w:rsidRPr="006374CB">
        <w:rPr>
          <w:szCs w:val="24"/>
          <w:lang w:val="en-GB"/>
        </w:rPr>
        <w:t>minimum/minimal</w:t>
      </w:r>
      <w:r w:rsidRPr="006374CB">
        <w:rPr>
          <w:szCs w:val="24"/>
        </w:rPr>
        <w:t>”, “</w:t>
      </w:r>
      <w:r w:rsidRPr="006374CB">
        <w:rPr>
          <w:szCs w:val="24"/>
          <w:lang w:val="en-GB"/>
        </w:rPr>
        <w:t>must</w:t>
      </w:r>
      <w:r w:rsidRPr="006374CB">
        <w:rPr>
          <w:szCs w:val="24"/>
        </w:rPr>
        <w:t>”, “</w:t>
      </w:r>
      <w:r w:rsidRPr="006374CB">
        <w:rPr>
          <w:szCs w:val="24"/>
          <w:lang w:val="en-GB"/>
        </w:rPr>
        <w:t>nearly</w:t>
      </w:r>
      <w:r w:rsidRPr="006374CB">
        <w:rPr>
          <w:szCs w:val="24"/>
        </w:rPr>
        <w:t>”, “</w:t>
      </w:r>
      <w:r w:rsidRPr="006374CB">
        <w:rPr>
          <w:szCs w:val="24"/>
          <w:lang w:val="en-GB"/>
        </w:rPr>
        <w:t>necessary</w:t>
      </w:r>
      <w:r w:rsidRPr="006374CB">
        <w:rPr>
          <w:szCs w:val="24"/>
        </w:rPr>
        <w:t>”, “</w:t>
      </w:r>
      <w:r w:rsidRPr="006374CB">
        <w:rPr>
          <w:szCs w:val="24"/>
          <w:lang w:val="en-GB"/>
        </w:rPr>
        <w:t>needed</w:t>
      </w:r>
      <w:r w:rsidRPr="006374CB">
        <w:rPr>
          <w:szCs w:val="24"/>
        </w:rPr>
        <w:t>”, “</w:t>
      </w:r>
      <w:r w:rsidRPr="006374CB">
        <w:rPr>
          <w:szCs w:val="24"/>
          <w:lang w:val="en-GB"/>
        </w:rPr>
        <w:t>normal</w:t>
      </w:r>
      <w:r w:rsidRPr="006374CB">
        <w:rPr>
          <w:szCs w:val="24"/>
        </w:rPr>
        <w:t>”, “</w:t>
      </w:r>
      <w:r w:rsidRPr="006374CB">
        <w:rPr>
          <w:szCs w:val="24"/>
          <w:lang w:val="en-GB"/>
        </w:rPr>
        <w:t>or</w:t>
      </w:r>
      <w:r w:rsidRPr="006374CB">
        <w:rPr>
          <w:szCs w:val="24"/>
        </w:rPr>
        <w:t>”, “</w:t>
      </w:r>
      <w:r w:rsidRPr="006374CB">
        <w:rPr>
          <w:szCs w:val="24"/>
          <w:lang w:val="en-GB"/>
        </w:rPr>
        <w:t>possible/possibly</w:t>
      </w:r>
      <w:r w:rsidRPr="006374CB">
        <w:rPr>
          <w:szCs w:val="24"/>
        </w:rPr>
        <w:t>”, “</w:t>
      </w:r>
      <w:r w:rsidRPr="006374CB">
        <w:rPr>
          <w:szCs w:val="24"/>
          <w:lang w:val="en-GB"/>
        </w:rPr>
        <w:t>practicable</w:t>
      </w:r>
      <w:r w:rsidRPr="006374CB">
        <w:rPr>
          <w:szCs w:val="24"/>
        </w:rPr>
        <w:t>”, “</w:t>
      </w:r>
      <w:r w:rsidRPr="006374CB">
        <w:rPr>
          <w:szCs w:val="24"/>
          <w:lang w:val="en-GB"/>
        </w:rPr>
        <w:t>provide</w:t>
      </w:r>
      <w:r w:rsidRPr="006374CB">
        <w:rPr>
          <w:szCs w:val="24"/>
        </w:rPr>
        <w:t>”, “</w:t>
      </w:r>
      <w:r w:rsidRPr="006374CB">
        <w:rPr>
          <w:szCs w:val="24"/>
          <w:lang w:val="en-GB"/>
        </w:rPr>
        <w:t>quality</w:t>
      </w:r>
      <w:r w:rsidRPr="006374CB">
        <w:rPr>
          <w:szCs w:val="24"/>
        </w:rPr>
        <w:t>”, “</w:t>
      </w:r>
      <w:r w:rsidRPr="006374CB">
        <w:rPr>
          <w:szCs w:val="24"/>
          <w:lang w:val="en-GB"/>
        </w:rPr>
        <w:t>readily</w:t>
      </w:r>
      <w:r w:rsidRPr="006374CB">
        <w:rPr>
          <w:szCs w:val="24"/>
        </w:rPr>
        <w:t>”, “</w:t>
      </w:r>
      <w:r w:rsidRPr="006374CB">
        <w:rPr>
          <w:szCs w:val="24"/>
          <w:lang w:val="en-GB"/>
        </w:rPr>
        <w:t>relevant</w:t>
      </w:r>
      <w:r w:rsidRPr="006374CB">
        <w:rPr>
          <w:szCs w:val="24"/>
        </w:rPr>
        <w:t>”, “</w:t>
      </w:r>
      <w:r w:rsidRPr="006374CB">
        <w:rPr>
          <w:szCs w:val="24"/>
          <w:lang w:val="en-GB"/>
        </w:rPr>
        <w:t>safe/safely</w:t>
      </w:r>
      <w:r w:rsidRPr="006374CB">
        <w:rPr>
          <w:szCs w:val="24"/>
        </w:rPr>
        <w:t>“, “</w:t>
      </w:r>
      <w:r w:rsidRPr="006374CB">
        <w:rPr>
          <w:szCs w:val="24"/>
          <w:lang w:val="en-GB"/>
        </w:rPr>
        <w:t>same</w:t>
      </w:r>
      <w:r w:rsidRPr="006374CB">
        <w:rPr>
          <w:szCs w:val="24"/>
        </w:rPr>
        <w:t>”, “</w:t>
      </w:r>
      <w:r w:rsidRPr="006374CB">
        <w:rPr>
          <w:szCs w:val="24"/>
          <w:lang w:val="en-GB"/>
        </w:rPr>
        <w:t>should</w:t>
      </w:r>
      <w:r w:rsidRPr="006374CB">
        <w:rPr>
          <w:szCs w:val="24"/>
        </w:rPr>
        <w:t>”, “</w:t>
      </w:r>
      <w:r w:rsidRPr="006374CB">
        <w:rPr>
          <w:szCs w:val="24"/>
          <w:lang w:val="en-GB"/>
        </w:rPr>
        <w:t>significant</w:t>
      </w:r>
      <w:r w:rsidRPr="006374CB">
        <w:rPr>
          <w:szCs w:val="24"/>
        </w:rPr>
        <w:t>”, “</w:t>
      </w:r>
      <w:r w:rsidRPr="006374CB">
        <w:rPr>
          <w:szCs w:val="24"/>
          <w:lang w:val="en-GB"/>
        </w:rPr>
        <w:t>similar</w:t>
      </w:r>
      <w:r w:rsidRPr="006374CB">
        <w:rPr>
          <w:szCs w:val="24"/>
        </w:rPr>
        <w:t>”, “</w:t>
      </w:r>
      <w:r w:rsidRPr="006374CB">
        <w:rPr>
          <w:szCs w:val="24"/>
          <w:lang w:val="en-GB"/>
        </w:rPr>
        <w:t>so as</w:t>
      </w:r>
      <w:r w:rsidRPr="006374CB">
        <w:rPr>
          <w:szCs w:val="24"/>
        </w:rPr>
        <w:t>”, “</w:t>
      </w:r>
      <w:r w:rsidRPr="006374CB">
        <w:rPr>
          <w:szCs w:val="24"/>
          <w:lang w:val="en-GB"/>
        </w:rPr>
        <w:t>subject to</w:t>
      </w:r>
      <w:r w:rsidRPr="006374CB">
        <w:rPr>
          <w:szCs w:val="24"/>
        </w:rPr>
        <w:t>”, “</w:t>
      </w:r>
      <w:r w:rsidRPr="006374CB">
        <w:rPr>
          <w:szCs w:val="24"/>
          <w:lang w:val="en-GB"/>
        </w:rPr>
        <w:t>substantial</w:t>
      </w:r>
      <w:r w:rsidRPr="006374CB">
        <w:rPr>
          <w:szCs w:val="24"/>
        </w:rPr>
        <w:t>”, “</w:t>
      </w:r>
      <w:r w:rsidRPr="006374CB">
        <w:rPr>
          <w:szCs w:val="24"/>
          <w:lang w:val="en-GB"/>
        </w:rPr>
        <w:t>sufficient</w:t>
      </w:r>
      <w:r w:rsidRPr="006374CB">
        <w:rPr>
          <w:szCs w:val="24"/>
        </w:rPr>
        <w:t>”, “</w:t>
      </w:r>
      <w:r w:rsidRPr="006374CB">
        <w:rPr>
          <w:szCs w:val="24"/>
          <w:lang w:val="en-GB"/>
        </w:rPr>
        <w:t>suitable</w:t>
      </w:r>
      <w:r w:rsidRPr="006374CB">
        <w:rPr>
          <w:szCs w:val="24"/>
        </w:rPr>
        <w:t>”, “</w:t>
      </w:r>
      <w:r w:rsidRPr="006374CB">
        <w:rPr>
          <w:szCs w:val="24"/>
          <w:lang w:val="en-GB"/>
        </w:rPr>
        <w:t>support</w:t>
      </w:r>
      <w:r w:rsidRPr="006374CB">
        <w:rPr>
          <w:szCs w:val="24"/>
        </w:rPr>
        <w:t>”, “</w:t>
      </w:r>
      <w:r w:rsidRPr="006374CB">
        <w:rPr>
          <w:szCs w:val="24"/>
          <w:lang w:val="en-GB"/>
        </w:rPr>
        <w:t>target</w:t>
      </w:r>
      <w:r w:rsidRPr="006374CB">
        <w:rPr>
          <w:szCs w:val="24"/>
        </w:rPr>
        <w:t>”, “</w:t>
      </w:r>
      <w:r w:rsidRPr="006374CB">
        <w:rPr>
          <w:szCs w:val="24"/>
          <w:lang w:val="en-GB"/>
        </w:rPr>
        <w:t>typical</w:t>
      </w:r>
      <w:r w:rsidRPr="006374CB">
        <w:rPr>
          <w:szCs w:val="24"/>
        </w:rPr>
        <w:t>”, “</w:t>
      </w:r>
      <w:r w:rsidRPr="006374CB">
        <w:rPr>
          <w:szCs w:val="24"/>
          <w:lang w:val="en-GB"/>
        </w:rPr>
        <w:t>up to</w:t>
      </w:r>
      <w:r w:rsidRPr="006374CB">
        <w:rPr>
          <w:szCs w:val="24"/>
        </w:rPr>
        <w:t>”, “</w:t>
      </w:r>
      <w:r w:rsidRPr="006374CB">
        <w:rPr>
          <w:szCs w:val="24"/>
          <w:lang w:val="en-GB"/>
        </w:rPr>
        <w:t>user friendly</w:t>
      </w:r>
      <w:r w:rsidRPr="006374CB">
        <w:rPr>
          <w:szCs w:val="24"/>
        </w:rPr>
        <w:t>”, “</w:t>
      </w:r>
      <w:r w:rsidRPr="006374CB">
        <w:rPr>
          <w:szCs w:val="24"/>
          <w:lang w:val="en-GB"/>
        </w:rPr>
        <w:t>whether</w:t>
      </w:r>
      <w:r w:rsidRPr="006374CB">
        <w:rPr>
          <w:szCs w:val="24"/>
        </w:rPr>
        <w:t>”, “</w:t>
      </w:r>
      <w:r w:rsidRPr="006374CB">
        <w:rPr>
          <w:szCs w:val="24"/>
          <w:lang w:val="en-GB"/>
        </w:rPr>
        <w:t>will</w:t>
      </w:r>
      <w:r w:rsidRPr="006374CB">
        <w:rPr>
          <w:szCs w:val="24"/>
        </w:rPr>
        <w:t>”, “</w:t>
      </w:r>
      <w:r w:rsidRPr="006374CB">
        <w:rPr>
          <w:szCs w:val="24"/>
          <w:lang w:val="en-GB"/>
        </w:rPr>
        <w:t>with</w:t>
      </w:r>
      <w:r w:rsidRPr="006374CB">
        <w:rPr>
          <w:szCs w:val="24"/>
        </w:rPr>
        <w:t>”, and “</w:t>
      </w:r>
      <w:r w:rsidRPr="006374CB">
        <w:rPr>
          <w:szCs w:val="24"/>
          <w:lang w:val="en-GB"/>
        </w:rPr>
        <w:t>worse”.</w:t>
      </w:r>
    </w:p>
    <w:p w:rsidR="00204A9B" w:rsidRPr="006374CB" w:rsidRDefault="00204A9B" w:rsidP="00204A9B">
      <w:pPr>
        <w:autoSpaceDE w:val="0"/>
        <w:autoSpaceDN w:val="0"/>
        <w:adjustRightInd w:val="0"/>
        <w:ind w:left="360"/>
        <w:jc w:val="both"/>
        <w:rPr>
          <w:szCs w:val="24"/>
        </w:rPr>
      </w:pPr>
    </w:p>
    <w:p w:rsidR="00204A9B" w:rsidRPr="006374CB" w:rsidRDefault="00204A9B" w:rsidP="00204A9B">
      <w:pPr>
        <w:autoSpaceDE w:val="0"/>
        <w:autoSpaceDN w:val="0"/>
        <w:adjustRightInd w:val="0"/>
        <w:jc w:val="both"/>
        <w:rPr>
          <w:b/>
          <w:u w:val="single"/>
        </w:rPr>
      </w:pPr>
      <w:r w:rsidRPr="006374CB">
        <w:rPr>
          <w:b/>
          <w:u w:val="single"/>
        </w:rPr>
        <w:t>Difference between Considerations and Requirements (TCD vs. TRD)</w:t>
      </w:r>
    </w:p>
    <w:p w:rsidR="00204A9B" w:rsidRPr="006374CB" w:rsidRDefault="00204A9B" w:rsidP="00204A9B">
      <w:pPr>
        <w:autoSpaceDE w:val="0"/>
        <w:autoSpaceDN w:val="0"/>
        <w:adjustRightInd w:val="0"/>
        <w:jc w:val="both"/>
        <w:rPr>
          <w:szCs w:val="24"/>
        </w:rPr>
      </w:pPr>
    </w:p>
    <w:p w:rsidR="00204A9B" w:rsidRPr="006374CB" w:rsidRDefault="00204A9B" w:rsidP="00204A9B">
      <w:pPr>
        <w:autoSpaceDE w:val="0"/>
        <w:autoSpaceDN w:val="0"/>
        <w:adjustRightInd w:val="0"/>
        <w:jc w:val="both"/>
        <w:rPr>
          <w:szCs w:val="24"/>
        </w:rPr>
      </w:pPr>
      <w:r w:rsidRPr="006374CB">
        <w:rPr>
          <w:szCs w:val="24"/>
        </w:rPr>
        <w:t xml:space="preserve">The </w:t>
      </w:r>
      <w:r w:rsidR="00117E32" w:rsidRPr="006374CB">
        <w:rPr>
          <w:szCs w:val="24"/>
        </w:rPr>
        <w:t>TG7r1</w:t>
      </w:r>
      <w:r w:rsidRPr="006374CB">
        <w:rPr>
          <w:szCs w:val="24"/>
        </w:rPr>
        <w:t xml:space="preserve"> group decided to use the term “considerations” instead of “requirements” in order to adopt a less rigid and formal process with the intention </w:t>
      </w:r>
      <w:r w:rsidR="00621FE5" w:rsidRPr="006374CB">
        <w:rPr>
          <w:szCs w:val="24"/>
        </w:rPr>
        <w:t xml:space="preserve">quickly </w:t>
      </w:r>
      <w:r w:rsidRPr="006374CB">
        <w:rPr>
          <w:szCs w:val="24"/>
        </w:rPr>
        <w:t>develop</w:t>
      </w:r>
      <w:r w:rsidR="00621FE5" w:rsidRPr="006374CB">
        <w:rPr>
          <w:szCs w:val="24"/>
        </w:rPr>
        <w:t>ing</w:t>
      </w:r>
      <w:r w:rsidRPr="006374CB">
        <w:rPr>
          <w:szCs w:val="24"/>
        </w:rPr>
        <w:t xml:space="preserve"> the standard. This document serves to provide guidance for development of technical contributions for the IEEE 802.15.7</w:t>
      </w:r>
      <w:r w:rsidR="00117E32" w:rsidRPr="006374CB">
        <w:rPr>
          <w:szCs w:val="24"/>
        </w:rPr>
        <w:t>r1</w:t>
      </w:r>
      <w:r w:rsidRPr="006374CB">
        <w:rPr>
          <w:szCs w:val="24"/>
        </w:rPr>
        <w:t xml:space="preserve"> standard. The contents of the document are expected to be similar to a technical requirements document. </w:t>
      </w:r>
    </w:p>
    <w:p w:rsidR="00204A9B" w:rsidRPr="006374CB" w:rsidRDefault="00204A9B" w:rsidP="00204A9B"/>
    <w:p w:rsidR="00204A9B" w:rsidRPr="006374CB" w:rsidRDefault="00204A9B" w:rsidP="00204A9B">
      <w:pPr>
        <w:pStyle w:val="Heading1"/>
        <w:numPr>
          <w:ilvl w:val="0"/>
          <w:numId w:val="2"/>
        </w:numPr>
        <w:rPr>
          <w:rFonts w:ascii="Times New Roman" w:hAnsi="Times New Roman"/>
        </w:rPr>
      </w:pPr>
      <w:bookmarkStart w:id="3" w:name="_Toc416887627"/>
      <w:r w:rsidRPr="006374CB">
        <w:rPr>
          <w:rFonts w:ascii="Times New Roman" w:hAnsi="Times New Roman"/>
        </w:rPr>
        <w:t>Introduction</w:t>
      </w:r>
      <w:bookmarkEnd w:id="3"/>
    </w:p>
    <w:p w:rsidR="00204AF8" w:rsidRPr="006374CB" w:rsidRDefault="00204AF8" w:rsidP="00A639E6"/>
    <w:p w:rsidR="00A639E6" w:rsidRPr="006374CB" w:rsidRDefault="00A639E6" w:rsidP="00A639E6">
      <w:r w:rsidRPr="006374CB">
        <w:t>This document provides the technical contents of the project to develop PHY and MAC protocols for Optical Wireless Communications. This document will provide guidance on how to respond to a call for contributions.</w:t>
      </w:r>
    </w:p>
    <w:p w:rsidR="00736288" w:rsidRPr="006374CB" w:rsidRDefault="00736288" w:rsidP="00736288">
      <w:pPr>
        <w:jc w:val="both"/>
      </w:pPr>
    </w:p>
    <w:p w:rsidR="00736288" w:rsidRPr="006374CB" w:rsidRDefault="00736288" w:rsidP="00736288">
      <w:pPr>
        <w:jc w:val="both"/>
      </w:pPr>
      <w:r w:rsidRPr="006374CB">
        <w:t>This document serves two purposes:</w:t>
      </w:r>
    </w:p>
    <w:p w:rsidR="00736288" w:rsidRPr="006374CB" w:rsidRDefault="00736288" w:rsidP="00736288">
      <w:pPr>
        <w:numPr>
          <w:ilvl w:val="0"/>
          <w:numId w:val="4"/>
        </w:numPr>
        <w:jc w:val="both"/>
      </w:pPr>
      <w:r w:rsidRPr="006374CB">
        <w:rPr>
          <w:rFonts w:eastAsia="Malgun Gothic"/>
          <w:lang w:eastAsia="ko-KR"/>
        </w:rPr>
        <w:t>It s</w:t>
      </w:r>
      <w:r w:rsidRPr="006374CB">
        <w:t>ummar</w:t>
      </w:r>
      <w:r w:rsidRPr="006374CB">
        <w:rPr>
          <w:rFonts w:eastAsia="Malgun Gothic"/>
          <w:lang w:eastAsia="ko-KR"/>
        </w:rPr>
        <w:t>izes</w:t>
      </w:r>
      <w:r w:rsidRPr="006374CB">
        <w:t xml:space="preserve"> the applications presented in response to TG7r1 Call for Applications</w:t>
      </w:r>
      <w:r w:rsidR="00621FE5" w:rsidRPr="006374CB">
        <w:t>,</w:t>
      </w:r>
      <w:r w:rsidR="008C14BD" w:rsidRPr="006374CB">
        <w:t xml:space="preserve"> questions and answers</w:t>
      </w:r>
      <w:r w:rsidRPr="006374CB">
        <w:t xml:space="preserve">. </w:t>
      </w:r>
    </w:p>
    <w:p w:rsidR="00736288" w:rsidRPr="006374CB" w:rsidRDefault="00736288" w:rsidP="00736288">
      <w:pPr>
        <w:numPr>
          <w:ilvl w:val="0"/>
          <w:numId w:val="4"/>
        </w:numPr>
        <w:jc w:val="both"/>
      </w:pPr>
      <w:r w:rsidRPr="006374CB">
        <w:rPr>
          <w:rFonts w:eastAsia="Malgun Gothic"/>
          <w:lang w:eastAsia="ko-KR"/>
        </w:rPr>
        <w:t>It d</w:t>
      </w:r>
      <w:r w:rsidRPr="006374CB">
        <w:t>escribe</w:t>
      </w:r>
      <w:r w:rsidRPr="006374CB">
        <w:rPr>
          <w:rFonts w:eastAsia="Malgun Gothic"/>
          <w:lang w:eastAsia="ko-KR"/>
        </w:rPr>
        <w:t>s</w:t>
      </w:r>
      <w:r w:rsidRPr="006374CB">
        <w:t xml:space="preserve"> and defines the fundamental requirements implied by the applications but not necessarily stated explicitly. </w:t>
      </w:r>
    </w:p>
    <w:p w:rsidR="00736288" w:rsidRPr="006374CB" w:rsidRDefault="00736288" w:rsidP="00A639E6"/>
    <w:p w:rsidR="00736288" w:rsidRPr="006374CB" w:rsidRDefault="00736288" w:rsidP="009D0EA9">
      <w:pPr>
        <w:pStyle w:val="Heading1"/>
        <w:numPr>
          <w:ilvl w:val="0"/>
          <w:numId w:val="2"/>
        </w:numPr>
        <w:rPr>
          <w:rFonts w:ascii="Times New Roman" w:hAnsi="Times New Roman"/>
        </w:rPr>
      </w:pPr>
      <w:bookmarkStart w:id="4" w:name="_Toc416887628"/>
      <w:r w:rsidRPr="006374CB">
        <w:rPr>
          <w:rFonts w:ascii="Times New Roman" w:hAnsi="Times New Roman"/>
        </w:rPr>
        <w:t>Optical Wireless Communication</w:t>
      </w:r>
      <w:bookmarkEnd w:id="4"/>
    </w:p>
    <w:p w:rsidR="00204AF8" w:rsidRPr="006374CB" w:rsidRDefault="00204AF8" w:rsidP="00204AF8"/>
    <w:p w:rsidR="00204AF8" w:rsidRPr="006374CB" w:rsidRDefault="00204AF8" w:rsidP="00204AF8">
      <w:r w:rsidRPr="006374CB">
        <w:t>Optical Wireless Communication (OWC) is a wireless communication method using optical wavelength radio wave</w:t>
      </w:r>
      <w:r w:rsidR="00033B5F" w:rsidRPr="006374CB">
        <w:t>s</w:t>
      </w:r>
      <w:r w:rsidRPr="006374CB">
        <w:t xml:space="preserve"> as the carrier wave.</w:t>
      </w:r>
    </w:p>
    <w:p w:rsidR="00204AF8" w:rsidRPr="006374CB" w:rsidRDefault="00204AF8" w:rsidP="00204AF8">
      <w:r w:rsidRPr="006374CB">
        <w:t>OWC can be classified into:</w:t>
      </w:r>
    </w:p>
    <w:p w:rsidR="00204AF8" w:rsidRPr="006374CB" w:rsidRDefault="00204AF8" w:rsidP="00204AF8">
      <w:pPr>
        <w:pStyle w:val="ListParagraph"/>
        <w:ind w:left="960"/>
      </w:pPr>
      <w:r w:rsidRPr="006374CB">
        <w:rPr>
          <w:b/>
        </w:rPr>
        <w:lastRenderedPageBreak/>
        <w:t>Optical Camera Communications</w:t>
      </w:r>
      <w:r w:rsidRPr="006374CB">
        <w:t xml:space="preserve"> which enables short-range optical wireless communications using an image sensor as a receiver.</w:t>
      </w:r>
    </w:p>
    <w:p w:rsidR="00204AF8" w:rsidRPr="006374CB" w:rsidRDefault="00204AF8" w:rsidP="00204AF8">
      <w:pPr>
        <w:pStyle w:val="ListParagraph"/>
        <w:ind w:left="960"/>
      </w:pPr>
      <w:r w:rsidRPr="006374CB">
        <w:rPr>
          <w:b/>
        </w:rPr>
        <w:t>LiFi</w:t>
      </w:r>
      <w:r w:rsidRPr="006374CB">
        <w:t xml:space="preserve"> which is high-speed, bidirectional, networked and mobile wireless communications using light.</w:t>
      </w:r>
    </w:p>
    <w:p w:rsidR="00204AF8" w:rsidRPr="006374CB" w:rsidRDefault="00204AF8" w:rsidP="00204AF8"/>
    <w:p w:rsidR="009D0EA9" w:rsidRPr="006374CB" w:rsidRDefault="00736288" w:rsidP="009D0EA9">
      <w:pPr>
        <w:pStyle w:val="Heading1"/>
        <w:numPr>
          <w:ilvl w:val="0"/>
          <w:numId w:val="2"/>
        </w:numPr>
        <w:rPr>
          <w:rFonts w:ascii="Times New Roman" w:hAnsi="Times New Roman"/>
        </w:rPr>
      </w:pPr>
      <w:bookmarkStart w:id="5" w:name="_Toc416887629"/>
      <w:r w:rsidRPr="006374CB">
        <w:rPr>
          <w:rFonts w:ascii="Times New Roman" w:hAnsi="Times New Roman"/>
        </w:rPr>
        <w:t>Optical Camera Communication</w:t>
      </w:r>
      <w:bookmarkEnd w:id="5"/>
    </w:p>
    <w:p w:rsidR="009D0EA9" w:rsidRPr="006374CB" w:rsidRDefault="009D0EA9" w:rsidP="009D0EA9">
      <w:pPr>
        <w:pStyle w:val="Heading2"/>
        <w:numPr>
          <w:ilvl w:val="1"/>
          <w:numId w:val="2"/>
        </w:numPr>
        <w:rPr>
          <w:rFonts w:ascii="Times New Roman" w:hAnsi="Times New Roman"/>
        </w:rPr>
      </w:pPr>
      <w:bookmarkStart w:id="6" w:name="_Toc416887630"/>
      <w:r w:rsidRPr="006374CB">
        <w:rPr>
          <w:rFonts w:ascii="Times New Roman" w:hAnsi="Times New Roman"/>
        </w:rPr>
        <w:t>Applications</w:t>
      </w:r>
      <w:r w:rsidR="00D031E6" w:rsidRPr="006374CB">
        <w:rPr>
          <w:rFonts w:ascii="Times New Roman" w:hAnsi="Times New Roman"/>
        </w:rPr>
        <w:t>/Use cases</w:t>
      </w:r>
      <w:bookmarkEnd w:id="6"/>
    </w:p>
    <w:p w:rsidR="00D031E6" w:rsidRPr="006374CB" w:rsidRDefault="00D031E6" w:rsidP="00D031E6"/>
    <w:p w:rsidR="00D031E6" w:rsidRPr="006374CB" w:rsidRDefault="00D031E6" w:rsidP="00D031E6">
      <w:r w:rsidRPr="006374CB">
        <w:t>The following OCC applications/use cases were presented in response to TG7r1 Call for Applications.</w:t>
      </w:r>
    </w:p>
    <w:p w:rsidR="00D031E6" w:rsidRPr="006374CB" w:rsidRDefault="00D031E6" w:rsidP="00D031E6"/>
    <w:p w:rsidR="007A6DDA" w:rsidRPr="006374CB" w:rsidRDefault="00BC2511" w:rsidP="00B912CC">
      <w:pPr>
        <w:pStyle w:val="ListParagraph"/>
        <w:numPr>
          <w:ilvl w:val="0"/>
          <w:numId w:val="8"/>
        </w:numPr>
        <w:ind w:leftChars="0"/>
      </w:pPr>
      <w:r w:rsidRPr="006374CB">
        <w:t>Offline to Online Marketing/Public Information System</w:t>
      </w:r>
      <w:r w:rsidR="007A6DDA" w:rsidRPr="006374CB">
        <w:t xml:space="preserve"> [2, 3, 5, 6, 7]</w:t>
      </w:r>
    </w:p>
    <w:p w:rsidR="00BC2511" w:rsidRPr="006374CB" w:rsidRDefault="00D031E6" w:rsidP="00B912CC">
      <w:pPr>
        <w:pStyle w:val="ListParagraph"/>
        <w:numPr>
          <w:ilvl w:val="0"/>
          <w:numId w:val="8"/>
        </w:numPr>
        <w:ind w:leftChars="0"/>
      </w:pPr>
      <w:r w:rsidRPr="006374CB">
        <w:t>M2M/D2D/IoT/Internet of Light (IoL)</w:t>
      </w:r>
      <w:r w:rsidR="007A6DDA" w:rsidRPr="006374CB">
        <w:t xml:space="preserve"> [2, 3, 9, 10, 11]</w:t>
      </w:r>
    </w:p>
    <w:p w:rsidR="00B912CC" w:rsidRPr="006374CB" w:rsidRDefault="00B912CC" w:rsidP="00B912CC">
      <w:pPr>
        <w:pStyle w:val="ListParagraph"/>
        <w:numPr>
          <w:ilvl w:val="0"/>
          <w:numId w:val="8"/>
        </w:numPr>
        <w:ind w:leftChars="0"/>
      </w:pPr>
      <w:r w:rsidRPr="006374CB">
        <w:t>Indoor Positioning [2, 5, 10]</w:t>
      </w:r>
    </w:p>
    <w:p w:rsidR="00B912CC" w:rsidRPr="006374CB" w:rsidRDefault="00B912CC" w:rsidP="00B912CC">
      <w:pPr>
        <w:pStyle w:val="ListParagraph"/>
        <w:numPr>
          <w:ilvl w:val="0"/>
          <w:numId w:val="8"/>
        </w:numPr>
        <w:ind w:leftChars="0"/>
      </w:pPr>
      <w:r w:rsidRPr="006374CB">
        <w:t>Vehicular Communication [2, 7]</w:t>
      </w:r>
    </w:p>
    <w:p w:rsidR="00B912CC" w:rsidRPr="006374CB" w:rsidRDefault="00B912CC" w:rsidP="00B912CC">
      <w:pPr>
        <w:pStyle w:val="ListParagraph"/>
        <w:numPr>
          <w:ilvl w:val="0"/>
          <w:numId w:val="8"/>
        </w:numPr>
        <w:ind w:leftChars="0"/>
      </w:pPr>
      <w:r w:rsidRPr="006374CB">
        <w:t>Underwater Communication [8]</w:t>
      </w:r>
    </w:p>
    <w:p w:rsidR="00FB6C5C" w:rsidRPr="006374CB" w:rsidRDefault="00B912CC" w:rsidP="00B912CC">
      <w:pPr>
        <w:pStyle w:val="ListParagraph"/>
        <w:numPr>
          <w:ilvl w:val="0"/>
          <w:numId w:val="8"/>
        </w:numPr>
        <w:ind w:leftChars="0"/>
      </w:pPr>
      <w:r w:rsidRPr="006374CB">
        <w:t xml:space="preserve">Power Consumption Control [4] </w:t>
      </w:r>
    </w:p>
    <w:p w:rsidR="00B912CC" w:rsidRPr="006374CB" w:rsidRDefault="00B912CC" w:rsidP="00B912CC"/>
    <w:p w:rsidR="00B912CC" w:rsidRPr="006374CB" w:rsidRDefault="00B912CC" w:rsidP="00B912CC">
      <w:r w:rsidRPr="006374CB">
        <w:t>These have been summarized in document number 15-15-0292-00-007a.</w:t>
      </w:r>
    </w:p>
    <w:p w:rsidR="00FB6C5C" w:rsidRPr="006374CB" w:rsidRDefault="00FB6C5C" w:rsidP="00FB6C5C">
      <w:pPr>
        <w:pStyle w:val="Heading2"/>
        <w:numPr>
          <w:ilvl w:val="1"/>
          <w:numId w:val="2"/>
        </w:numPr>
        <w:rPr>
          <w:rFonts w:ascii="Times New Roman" w:hAnsi="Times New Roman"/>
        </w:rPr>
      </w:pPr>
      <w:bookmarkStart w:id="7" w:name="_Toc416887631"/>
      <w:r w:rsidRPr="006374CB">
        <w:rPr>
          <w:rFonts w:ascii="Times New Roman" w:hAnsi="Times New Roman"/>
        </w:rPr>
        <w:t>Transmitter</w:t>
      </w:r>
      <w:bookmarkEnd w:id="7"/>
    </w:p>
    <w:p w:rsidR="00403EFE" w:rsidRPr="006374CB" w:rsidRDefault="00403EFE" w:rsidP="00204A9B"/>
    <w:p w:rsidR="00BC7B05" w:rsidRPr="006374CB" w:rsidRDefault="00A063FB" w:rsidP="00204A9B">
      <w:r w:rsidRPr="006374CB">
        <w:t>The</w:t>
      </w:r>
      <w:r w:rsidR="00BC7B05" w:rsidRPr="006374CB">
        <w:t xml:space="preserve"> standard should support the foll</w:t>
      </w:r>
      <w:r w:rsidR="00CE7545" w:rsidRPr="006374CB">
        <w:t>owing devices as transmitters for</w:t>
      </w:r>
      <w:r w:rsidR="00BC7B05" w:rsidRPr="006374CB">
        <w:t xml:space="preserve"> each application.</w:t>
      </w:r>
    </w:p>
    <w:p w:rsidR="00403EFE" w:rsidRPr="006374CB" w:rsidRDefault="00403EFE" w:rsidP="00204A9B"/>
    <w:tbl>
      <w:tblPr>
        <w:tblStyle w:val="TableGrid"/>
        <w:tblW w:w="0" w:type="auto"/>
        <w:tblLook w:val="04A0" w:firstRow="1" w:lastRow="0" w:firstColumn="1" w:lastColumn="0" w:noHBand="0" w:noVBand="1"/>
      </w:tblPr>
      <w:tblGrid>
        <w:gridCol w:w="4248"/>
        <w:gridCol w:w="3992"/>
      </w:tblGrid>
      <w:tr w:rsidR="00A063FB" w:rsidRPr="006374CB" w:rsidTr="00A063FB">
        <w:trPr>
          <w:trHeight w:val="270"/>
        </w:trPr>
        <w:tc>
          <w:tcPr>
            <w:tcW w:w="4248" w:type="dxa"/>
            <w:noWrap/>
            <w:hideMark/>
          </w:tcPr>
          <w:p w:rsidR="00A063FB" w:rsidRPr="006374CB" w:rsidRDefault="00A063FB">
            <w:pPr>
              <w:rPr>
                <w:b/>
              </w:rPr>
            </w:pPr>
            <w:r w:rsidRPr="006374CB">
              <w:rPr>
                <w:b/>
              </w:rPr>
              <w:t>Device</w:t>
            </w:r>
          </w:p>
        </w:tc>
        <w:tc>
          <w:tcPr>
            <w:tcW w:w="3992" w:type="dxa"/>
            <w:noWrap/>
            <w:hideMark/>
          </w:tcPr>
          <w:p w:rsidR="00A063FB" w:rsidRPr="006374CB" w:rsidRDefault="00D031E6">
            <w:pPr>
              <w:rPr>
                <w:b/>
              </w:rPr>
            </w:pPr>
            <w:r w:rsidRPr="006374CB">
              <w:rPr>
                <w:b/>
              </w:rPr>
              <w:t>Applications/U</w:t>
            </w:r>
            <w:r w:rsidR="00A063FB" w:rsidRPr="006374CB">
              <w:rPr>
                <w:b/>
              </w:rPr>
              <w:t>se cases</w:t>
            </w:r>
          </w:p>
        </w:tc>
      </w:tr>
      <w:tr w:rsidR="00A063FB" w:rsidRPr="006374CB" w:rsidTr="00A063FB">
        <w:trPr>
          <w:trHeight w:val="270"/>
        </w:trPr>
        <w:tc>
          <w:tcPr>
            <w:tcW w:w="4248" w:type="dxa"/>
            <w:noWrap/>
            <w:hideMark/>
          </w:tcPr>
          <w:p w:rsidR="00A063FB" w:rsidRPr="006374CB" w:rsidRDefault="00A063FB">
            <w:r w:rsidRPr="006374CB">
              <w:t>Ceiling light</w:t>
            </w:r>
          </w:p>
        </w:tc>
        <w:tc>
          <w:tcPr>
            <w:tcW w:w="3992" w:type="dxa"/>
            <w:noWrap/>
            <w:hideMark/>
          </w:tcPr>
          <w:p w:rsidR="00A063FB" w:rsidRPr="006374CB" w:rsidRDefault="00A063FB">
            <w:r w:rsidRPr="006374CB">
              <w:t>A2, A3</w:t>
            </w:r>
          </w:p>
        </w:tc>
      </w:tr>
      <w:tr w:rsidR="00A063FB" w:rsidRPr="006374CB" w:rsidTr="00A063FB">
        <w:trPr>
          <w:trHeight w:val="270"/>
        </w:trPr>
        <w:tc>
          <w:tcPr>
            <w:tcW w:w="4248" w:type="dxa"/>
            <w:noWrap/>
            <w:hideMark/>
          </w:tcPr>
          <w:p w:rsidR="00A063FB" w:rsidRPr="006374CB" w:rsidRDefault="00A063FB">
            <w:r w:rsidRPr="006374CB">
              <w:t>Flash light</w:t>
            </w:r>
          </w:p>
        </w:tc>
        <w:tc>
          <w:tcPr>
            <w:tcW w:w="3992" w:type="dxa"/>
            <w:noWrap/>
            <w:hideMark/>
          </w:tcPr>
          <w:p w:rsidR="00A063FB" w:rsidRPr="006374CB" w:rsidRDefault="00A063FB">
            <w:r w:rsidRPr="006374CB">
              <w:t>A5</w:t>
            </w:r>
          </w:p>
        </w:tc>
      </w:tr>
      <w:tr w:rsidR="00A063FB" w:rsidRPr="006374CB" w:rsidTr="00A063FB">
        <w:trPr>
          <w:trHeight w:val="270"/>
        </w:trPr>
        <w:tc>
          <w:tcPr>
            <w:tcW w:w="4248" w:type="dxa"/>
            <w:noWrap/>
            <w:hideMark/>
          </w:tcPr>
          <w:p w:rsidR="00A063FB" w:rsidRPr="006374CB" w:rsidRDefault="00A063FB">
            <w:r w:rsidRPr="006374CB">
              <w:t>Car light</w:t>
            </w:r>
          </w:p>
        </w:tc>
        <w:tc>
          <w:tcPr>
            <w:tcW w:w="3992" w:type="dxa"/>
            <w:noWrap/>
            <w:hideMark/>
          </w:tcPr>
          <w:p w:rsidR="00A063FB" w:rsidRPr="006374CB" w:rsidRDefault="00A063FB">
            <w:r w:rsidRPr="006374CB">
              <w:t>A4</w:t>
            </w:r>
          </w:p>
        </w:tc>
      </w:tr>
      <w:tr w:rsidR="00A063FB" w:rsidRPr="006374CB" w:rsidTr="00A063FB">
        <w:trPr>
          <w:trHeight w:val="270"/>
        </w:trPr>
        <w:tc>
          <w:tcPr>
            <w:tcW w:w="4248" w:type="dxa"/>
            <w:noWrap/>
            <w:hideMark/>
          </w:tcPr>
          <w:p w:rsidR="00A063FB" w:rsidRPr="006374CB" w:rsidRDefault="00A063FB">
            <w:r w:rsidRPr="006374CB">
              <w:t>Indirect light</w:t>
            </w:r>
          </w:p>
        </w:tc>
        <w:tc>
          <w:tcPr>
            <w:tcW w:w="3992" w:type="dxa"/>
            <w:noWrap/>
            <w:hideMark/>
          </w:tcPr>
          <w:p w:rsidR="00A063FB" w:rsidRPr="006374CB" w:rsidRDefault="00A063FB">
            <w:r w:rsidRPr="006374CB">
              <w:t>A1, A4</w:t>
            </w:r>
          </w:p>
        </w:tc>
      </w:tr>
      <w:tr w:rsidR="00A063FB" w:rsidRPr="006374CB" w:rsidTr="00A063FB">
        <w:trPr>
          <w:trHeight w:val="270"/>
        </w:trPr>
        <w:tc>
          <w:tcPr>
            <w:tcW w:w="4248" w:type="dxa"/>
            <w:noWrap/>
            <w:hideMark/>
          </w:tcPr>
          <w:p w:rsidR="00A063FB" w:rsidRPr="006374CB" w:rsidRDefault="00A063FB">
            <w:r w:rsidRPr="006374CB">
              <w:t>Signage (with/without front panel)</w:t>
            </w:r>
          </w:p>
        </w:tc>
        <w:tc>
          <w:tcPr>
            <w:tcW w:w="3992" w:type="dxa"/>
            <w:noWrap/>
            <w:hideMark/>
          </w:tcPr>
          <w:p w:rsidR="00A063FB" w:rsidRPr="006374CB" w:rsidRDefault="00A063FB">
            <w:r w:rsidRPr="006374CB">
              <w:t>A1</w:t>
            </w:r>
          </w:p>
        </w:tc>
      </w:tr>
      <w:tr w:rsidR="00A063FB" w:rsidRPr="006374CB" w:rsidTr="00A063FB">
        <w:trPr>
          <w:trHeight w:val="270"/>
        </w:trPr>
        <w:tc>
          <w:tcPr>
            <w:tcW w:w="4248" w:type="dxa"/>
            <w:noWrap/>
            <w:hideMark/>
          </w:tcPr>
          <w:p w:rsidR="00A063FB" w:rsidRPr="006374CB" w:rsidRDefault="00A063FB" w:rsidP="00B95947">
            <w:r w:rsidRPr="006374CB">
              <w:t>LCD display</w:t>
            </w:r>
          </w:p>
        </w:tc>
        <w:tc>
          <w:tcPr>
            <w:tcW w:w="3992" w:type="dxa"/>
            <w:noWrap/>
            <w:hideMark/>
          </w:tcPr>
          <w:p w:rsidR="00A063FB" w:rsidRPr="006374CB" w:rsidRDefault="00A063FB">
            <w:r w:rsidRPr="006374CB">
              <w:t>A1</w:t>
            </w:r>
          </w:p>
        </w:tc>
      </w:tr>
    </w:tbl>
    <w:p w:rsidR="00E0075E" w:rsidRPr="006374CB" w:rsidRDefault="00E0075E" w:rsidP="00E0075E"/>
    <w:p w:rsidR="0023451C" w:rsidRPr="006374CB" w:rsidRDefault="0023451C" w:rsidP="0023451C">
      <w:r w:rsidRPr="006374CB">
        <w:rPr>
          <w:noProof/>
          <w:lang w:val="en-GB" w:eastAsia="en-GB"/>
        </w:rPr>
        <w:drawing>
          <wp:inline distT="0" distB="0" distL="0" distR="0" wp14:anchorId="2F3144A4" wp14:editId="102313DC">
            <wp:extent cx="1492114" cy="1295727"/>
            <wp:effectExtent l="0" t="0" r="0" b="0"/>
            <wp:docPr id="3" name="Picture 2" descr="column3_ph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umn3_pht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114" cy="1295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6374CB">
        <w:t xml:space="preserve">    </w:t>
      </w:r>
      <w:r w:rsidRPr="006374CB">
        <w:rPr>
          <w:noProof/>
          <w:lang w:val="en-GB" w:eastAsia="en-GB"/>
        </w:rPr>
        <w:drawing>
          <wp:inline distT="0" distB="0" distL="0" distR="0" wp14:anchorId="2CBD8EF4" wp14:editId="7F21EAAC">
            <wp:extent cx="2194560" cy="12801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4038" cy="1314854"/>
                    </a:xfrm>
                    <a:prstGeom prst="rect">
                      <a:avLst/>
                    </a:prstGeom>
                  </pic:spPr>
                </pic:pic>
              </a:graphicData>
            </a:graphic>
          </wp:inline>
        </w:drawing>
      </w:r>
    </w:p>
    <w:p w:rsidR="0023451C" w:rsidRPr="006374CB" w:rsidRDefault="0023451C" w:rsidP="0023451C">
      <w:r w:rsidRPr="006374CB">
        <w:t>Signage with front panel        Signage without front panel</w:t>
      </w:r>
    </w:p>
    <w:p w:rsidR="0023451C" w:rsidRPr="006374CB" w:rsidRDefault="0023451C" w:rsidP="00E0075E"/>
    <w:p w:rsidR="00E0075E" w:rsidRPr="006374CB" w:rsidRDefault="00E0075E" w:rsidP="00E0075E">
      <w:pPr>
        <w:pStyle w:val="Heading2"/>
        <w:numPr>
          <w:ilvl w:val="1"/>
          <w:numId w:val="2"/>
        </w:numPr>
        <w:rPr>
          <w:rFonts w:ascii="Times New Roman" w:hAnsi="Times New Roman"/>
        </w:rPr>
      </w:pPr>
      <w:bookmarkStart w:id="8" w:name="_Toc416887632"/>
      <w:r w:rsidRPr="006374CB">
        <w:rPr>
          <w:rFonts w:ascii="Times New Roman" w:hAnsi="Times New Roman"/>
        </w:rPr>
        <w:t>Transfer mode</w:t>
      </w:r>
      <w:bookmarkEnd w:id="8"/>
    </w:p>
    <w:p w:rsidR="00BC7B05" w:rsidRPr="006374CB" w:rsidRDefault="00BC7B05" w:rsidP="00204A9B"/>
    <w:p w:rsidR="00E0075E" w:rsidRPr="006374CB" w:rsidRDefault="00E0075E" w:rsidP="00204A9B">
      <w:r w:rsidRPr="006374CB">
        <w:t>The standard will support at least one of the following transfer mode:</w:t>
      </w:r>
    </w:p>
    <w:p w:rsidR="00E0075E" w:rsidRPr="006374CB" w:rsidRDefault="00E0075E" w:rsidP="00E0075E">
      <w:pPr>
        <w:pStyle w:val="ListParagraph"/>
        <w:ind w:left="960"/>
      </w:pPr>
      <w:r w:rsidRPr="006374CB">
        <w:rPr>
          <w:b/>
        </w:rPr>
        <w:t>ID transfer mode</w:t>
      </w:r>
      <w:r w:rsidRPr="006374CB">
        <w:t xml:space="preserve"> which repetitively broadcast less than or equal to 128 bits of ID </w:t>
      </w:r>
      <w:r w:rsidR="00CE7545" w:rsidRPr="006374CB">
        <w:t xml:space="preserve">in a second </w:t>
      </w:r>
      <w:r w:rsidRPr="006374CB">
        <w:t>with small overhead of MAC frame for application A1</w:t>
      </w:r>
      <w:r w:rsidR="004207A9" w:rsidRPr="006374CB">
        <w:t>, A2,</w:t>
      </w:r>
      <w:r w:rsidRPr="006374CB">
        <w:t xml:space="preserve"> A3</w:t>
      </w:r>
      <w:r w:rsidR="007A6DDA" w:rsidRPr="006374CB">
        <w:t>,</w:t>
      </w:r>
      <w:r w:rsidR="004207A9" w:rsidRPr="006374CB">
        <w:t xml:space="preserve"> A4</w:t>
      </w:r>
      <w:r w:rsidR="007A6DDA" w:rsidRPr="006374CB">
        <w:t xml:space="preserve"> and A5</w:t>
      </w:r>
      <w:r w:rsidRPr="006374CB">
        <w:t>.</w:t>
      </w:r>
    </w:p>
    <w:p w:rsidR="00E0075E" w:rsidRPr="006374CB" w:rsidRDefault="00E0075E" w:rsidP="00E0075E">
      <w:pPr>
        <w:pStyle w:val="ListParagraph"/>
        <w:ind w:left="960"/>
      </w:pPr>
      <w:r w:rsidRPr="006374CB">
        <w:rPr>
          <w:b/>
        </w:rPr>
        <w:t>Data transfer mode</w:t>
      </w:r>
      <w:r w:rsidR="004207A9" w:rsidRPr="006374CB">
        <w:t xml:space="preserve"> which transmit longer data stre</w:t>
      </w:r>
      <w:r w:rsidR="007A6DDA" w:rsidRPr="006374CB">
        <w:t>am for application A2 and A4</w:t>
      </w:r>
      <w:r w:rsidR="004207A9" w:rsidRPr="006374CB">
        <w:t>.</w:t>
      </w:r>
    </w:p>
    <w:p w:rsidR="00E0075E" w:rsidRPr="006374CB" w:rsidRDefault="00E0075E" w:rsidP="00204A9B"/>
    <w:p w:rsidR="000C7318" w:rsidRPr="006374CB" w:rsidRDefault="00B83ABC" w:rsidP="000C7318">
      <w:pPr>
        <w:pStyle w:val="Heading2"/>
        <w:numPr>
          <w:ilvl w:val="1"/>
          <w:numId w:val="2"/>
        </w:numPr>
        <w:rPr>
          <w:rFonts w:ascii="Times New Roman" w:hAnsi="Times New Roman"/>
        </w:rPr>
      </w:pPr>
      <w:bookmarkStart w:id="9" w:name="_Toc416887633"/>
      <w:r w:rsidRPr="006374CB">
        <w:rPr>
          <w:rFonts w:ascii="Times New Roman" w:hAnsi="Times New Roman"/>
        </w:rPr>
        <w:t>Eye s</w:t>
      </w:r>
      <w:r w:rsidR="000C7318" w:rsidRPr="006374CB">
        <w:rPr>
          <w:rFonts w:ascii="Times New Roman" w:hAnsi="Times New Roman"/>
        </w:rPr>
        <w:t>afety and Flicker</w:t>
      </w:r>
      <w:bookmarkEnd w:id="9"/>
    </w:p>
    <w:p w:rsidR="00BC7B05" w:rsidRPr="006374CB" w:rsidRDefault="00BC7B05" w:rsidP="00204A9B"/>
    <w:p w:rsidR="000C7318" w:rsidRPr="006374CB" w:rsidRDefault="000C7318" w:rsidP="00204A9B">
      <w:r w:rsidRPr="006374CB">
        <w:t xml:space="preserve">The modulated light will be safe for human eye and will not stimulate photosensitive epilepsy. And the standard </w:t>
      </w:r>
      <w:r w:rsidR="00B95947" w:rsidRPr="006374CB">
        <w:t>should</w:t>
      </w:r>
      <w:r w:rsidRPr="006374CB">
        <w:t xml:space="preserve"> support </w:t>
      </w:r>
      <w:r w:rsidR="00D031E6" w:rsidRPr="006374CB">
        <w:t>flicker free PHY mode</w:t>
      </w:r>
      <w:r w:rsidR="00B83ABC" w:rsidRPr="006374CB">
        <w:t>, in which the modulation is imperceptible for human eye,</w:t>
      </w:r>
      <w:r w:rsidR="00D031E6" w:rsidRPr="006374CB">
        <w:t xml:space="preserve"> for application A1, A3 and A4.</w:t>
      </w:r>
    </w:p>
    <w:p w:rsidR="00B83ABC" w:rsidRPr="006374CB" w:rsidRDefault="00B83ABC" w:rsidP="00B83ABC"/>
    <w:p w:rsidR="00B83ABC" w:rsidRPr="006374CB" w:rsidRDefault="00B83ABC" w:rsidP="00B83ABC">
      <w:pPr>
        <w:pStyle w:val="Heading2"/>
        <w:numPr>
          <w:ilvl w:val="1"/>
          <w:numId w:val="2"/>
        </w:numPr>
        <w:rPr>
          <w:rFonts w:ascii="Times New Roman" w:hAnsi="Times New Roman"/>
        </w:rPr>
      </w:pPr>
      <w:bookmarkStart w:id="10" w:name="_Toc416887634"/>
      <w:r w:rsidRPr="006374CB">
        <w:rPr>
          <w:rFonts w:ascii="Times New Roman" w:hAnsi="Times New Roman"/>
        </w:rPr>
        <w:t xml:space="preserve">Dimming </w:t>
      </w:r>
      <w:r w:rsidR="007A125E" w:rsidRPr="006374CB">
        <w:rPr>
          <w:rFonts w:ascii="Times New Roman" w:hAnsi="Times New Roman"/>
        </w:rPr>
        <w:t>Control</w:t>
      </w:r>
      <w:bookmarkEnd w:id="10"/>
    </w:p>
    <w:p w:rsidR="00403EFE" w:rsidRPr="006374CB" w:rsidRDefault="00403EFE" w:rsidP="00204A9B"/>
    <w:p w:rsidR="00B83ABC" w:rsidRPr="006374CB" w:rsidRDefault="00B83ABC" w:rsidP="00204A9B">
      <w:r w:rsidRPr="006374CB">
        <w:t xml:space="preserve">The standard </w:t>
      </w:r>
      <w:r w:rsidR="002E5E19" w:rsidRPr="006374CB">
        <w:t>will</w:t>
      </w:r>
      <w:r w:rsidRPr="006374CB">
        <w:t xml:space="preserve"> support dimming control</w:t>
      </w:r>
      <w:r w:rsidR="00E0075E" w:rsidRPr="006374CB">
        <w:t xml:space="preserve"> for application A1, A3 and A4</w:t>
      </w:r>
      <w:r w:rsidRPr="006374CB">
        <w:t>.</w:t>
      </w:r>
    </w:p>
    <w:p w:rsidR="00A20116" w:rsidRPr="006374CB" w:rsidRDefault="00A20116" w:rsidP="00A20116"/>
    <w:p w:rsidR="00A20116" w:rsidRPr="006374CB" w:rsidRDefault="00A20116" w:rsidP="00A20116">
      <w:pPr>
        <w:pStyle w:val="Heading2"/>
        <w:numPr>
          <w:ilvl w:val="1"/>
          <w:numId w:val="2"/>
        </w:numPr>
        <w:rPr>
          <w:rFonts w:ascii="Times New Roman" w:hAnsi="Times New Roman"/>
        </w:rPr>
      </w:pPr>
      <w:bookmarkStart w:id="11" w:name="_Toc416887635"/>
      <w:r w:rsidRPr="006374CB">
        <w:rPr>
          <w:rFonts w:ascii="Times New Roman" w:hAnsi="Times New Roman"/>
        </w:rPr>
        <w:t>Communication Range</w:t>
      </w:r>
      <w:bookmarkEnd w:id="11"/>
    </w:p>
    <w:p w:rsidR="007A125E" w:rsidRPr="006374CB" w:rsidRDefault="007A125E" w:rsidP="007A125E"/>
    <w:p w:rsidR="00A20116" w:rsidRPr="006374CB" w:rsidRDefault="00A20116" w:rsidP="007A125E">
      <w:r w:rsidRPr="006374CB">
        <w:t xml:space="preserve">The standard should support communication range of </w:t>
      </w:r>
      <w:r w:rsidR="00E458B2" w:rsidRPr="006374CB">
        <w:t>0.1 meters to 10 meters for application A1, and communication range of 0.5 meters to 100 meters</w:t>
      </w:r>
      <w:r w:rsidR="0023451C" w:rsidRPr="006374CB">
        <w:t>, in which a transmitter is shown as nearly a point source on a captured image,</w:t>
      </w:r>
      <w:r w:rsidR="00E458B2" w:rsidRPr="006374CB">
        <w:t xml:space="preserve"> for application A2.</w:t>
      </w:r>
      <w:r w:rsidR="0023451C" w:rsidRPr="006374CB">
        <w:t xml:space="preserve"> [This sentence should be revised.]</w:t>
      </w:r>
    </w:p>
    <w:p w:rsidR="002E5E19" w:rsidRPr="006374CB" w:rsidRDefault="00111F28" w:rsidP="007A125E">
      <w:r w:rsidRPr="006374CB">
        <w:t>Communication range depends on the size and the brightness of a transmitter with some protocols, therefore communication range is measured in the condition of the size of</w:t>
      </w:r>
      <w:r w:rsidR="002E5E19" w:rsidRPr="006374CB">
        <w:t xml:space="preserve"> 1 meter and the brightness of 3</w:t>
      </w:r>
      <w:r w:rsidRPr="006374CB">
        <w:t>00 Cd/m</w:t>
      </w:r>
      <w:r w:rsidRPr="006374CB">
        <w:rPr>
          <w:vertAlign w:val="superscript"/>
        </w:rPr>
        <w:t>2</w:t>
      </w:r>
      <w:r w:rsidR="0023451C" w:rsidRPr="006374CB">
        <w:rPr>
          <w:vertAlign w:val="superscript"/>
        </w:rPr>
        <w:t xml:space="preserve"> </w:t>
      </w:r>
      <w:r w:rsidR="0023451C" w:rsidRPr="006374CB">
        <w:t>for performance comparison</w:t>
      </w:r>
      <w:r w:rsidRPr="006374CB">
        <w:t>.</w:t>
      </w:r>
    </w:p>
    <w:p w:rsidR="00E458B2" w:rsidRPr="006374CB" w:rsidRDefault="00E458B2" w:rsidP="007A125E"/>
    <w:p w:rsidR="007A125E" w:rsidRPr="006374CB" w:rsidRDefault="007A125E" w:rsidP="007A125E">
      <w:pPr>
        <w:pStyle w:val="Heading2"/>
        <w:numPr>
          <w:ilvl w:val="1"/>
          <w:numId w:val="2"/>
        </w:numPr>
        <w:rPr>
          <w:rFonts w:ascii="Times New Roman" w:hAnsi="Times New Roman"/>
        </w:rPr>
      </w:pPr>
      <w:bookmarkStart w:id="12" w:name="_Toc416887636"/>
      <w:r w:rsidRPr="006374CB">
        <w:rPr>
          <w:rFonts w:ascii="Times New Roman" w:hAnsi="Times New Roman"/>
        </w:rPr>
        <w:t>Power Consumption Control</w:t>
      </w:r>
      <w:bookmarkEnd w:id="12"/>
    </w:p>
    <w:p w:rsidR="007A125E" w:rsidRPr="006374CB" w:rsidRDefault="007A125E" w:rsidP="007A125E"/>
    <w:p w:rsidR="007A125E" w:rsidRPr="006374CB" w:rsidRDefault="007A125E" w:rsidP="007A125E">
      <w:r w:rsidRPr="006374CB">
        <w:t>The standard should support power consumption control for application A6.</w:t>
      </w:r>
    </w:p>
    <w:p w:rsidR="00111F28" w:rsidRPr="006374CB" w:rsidRDefault="00111F28" w:rsidP="00111F28"/>
    <w:p w:rsidR="00111F28" w:rsidRPr="006374CB" w:rsidRDefault="00111F28" w:rsidP="00111F28">
      <w:pPr>
        <w:pStyle w:val="Heading2"/>
        <w:numPr>
          <w:ilvl w:val="1"/>
          <w:numId w:val="2"/>
        </w:numPr>
        <w:rPr>
          <w:rFonts w:ascii="Times New Roman" w:hAnsi="Times New Roman"/>
        </w:rPr>
      </w:pPr>
      <w:bookmarkStart w:id="13" w:name="_Toc416887637"/>
      <w:r w:rsidRPr="006374CB">
        <w:rPr>
          <w:rFonts w:ascii="Times New Roman" w:hAnsi="Times New Roman"/>
        </w:rPr>
        <w:t>Asynchronous Communication</w:t>
      </w:r>
      <w:bookmarkEnd w:id="13"/>
    </w:p>
    <w:p w:rsidR="00111F28" w:rsidRPr="006374CB" w:rsidRDefault="00111F28" w:rsidP="00111F28"/>
    <w:p w:rsidR="00111F28" w:rsidRPr="006374CB" w:rsidRDefault="00111F28" w:rsidP="00111F28">
      <w:r w:rsidRPr="006374CB">
        <w:t>The standard will support asynchronous communication between transmitters and receivers because most of commercial image sensor systems do not support accurate adjustment of exposure timing.</w:t>
      </w:r>
    </w:p>
    <w:p w:rsidR="007A125E" w:rsidRPr="006374CB" w:rsidRDefault="007A125E" w:rsidP="007A125E"/>
    <w:p w:rsidR="007A125E" w:rsidRPr="006374CB" w:rsidRDefault="005C19BC" w:rsidP="007A125E">
      <w:pPr>
        <w:pStyle w:val="Heading2"/>
        <w:numPr>
          <w:ilvl w:val="1"/>
          <w:numId w:val="2"/>
        </w:numPr>
        <w:rPr>
          <w:rFonts w:ascii="Times New Roman" w:hAnsi="Times New Roman"/>
        </w:rPr>
      </w:pPr>
      <w:bookmarkStart w:id="14" w:name="_Toc416887638"/>
      <w:r w:rsidRPr="006374CB">
        <w:rPr>
          <w:rFonts w:ascii="Times New Roman" w:hAnsi="Times New Roman"/>
        </w:rPr>
        <w:t>Coexistence with A</w:t>
      </w:r>
      <w:r w:rsidR="007A125E" w:rsidRPr="006374CB">
        <w:rPr>
          <w:rFonts w:ascii="Times New Roman" w:hAnsi="Times New Roman"/>
        </w:rPr>
        <w:t xml:space="preserve">mbient </w:t>
      </w:r>
      <w:r w:rsidRPr="006374CB">
        <w:rPr>
          <w:rFonts w:ascii="Times New Roman" w:hAnsi="Times New Roman"/>
        </w:rPr>
        <w:t>Light and O</w:t>
      </w:r>
      <w:r w:rsidR="007A125E" w:rsidRPr="006374CB">
        <w:rPr>
          <w:rFonts w:ascii="Times New Roman" w:hAnsi="Times New Roman"/>
        </w:rPr>
        <w:t xml:space="preserve">ther </w:t>
      </w:r>
      <w:r w:rsidRPr="006374CB">
        <w:rPr>
          <w:rFonts w:ascii="Times New Roman" w:hAnsi="Times New Roman"/>
        </w:rPr>
        <w:t>Lighting S</w:t>
      </w:r>
      <w:r w:rsidR="007A125E" w:rsidRPr="006374CB">
        <w:rPr>
          <w:rFonts w:ascii="Times New Roman" w:hAnsi="Times New Roman"/>
        </w:rPr>
        <w:t>ystems</w:t>
      </w:r>
      <w:bookmarkEnd w:id="14"/>
    </w:p>
    <w:p w:rsidR="007A125E" w:rsidRPr="006374CB" w:rsidRDefault="007A125E" w:rsidP="007A125E"/>
    <w:p w:rsidR="00F46C12" w:rsidRPr="006374CB" w:rsidRDefault="007A125E" w:rsidP="007A125E">
      <w:r w:rsidRPr="006374CB">
        <w:t xml:space="preserve">The standard will co-exist with ambient light </w:t>
      </w:r>
      <w:r w:rsidR="00F46C12" w:rsidRPr="006374CB">
        <w:t>whose reflected brightness is less than xx % of brightness of a transmitter.</w:t>
      </w:r>
    </w:p>
    <w:p w:rsidR="00E05959" w:rsidRPr="006374CB" w:rsidRDefault="00F46C12" w:rsidP="00E05959">
      <w:r w:rsidRPr="006374CB">
        <w:t>The standard will co-e</w:t>
      </w:r>
      <w:r w:rsidR="00E05959" w:rsidRPr="006374CB">
        <w:t>xist with other lighting systems</w:t>
      </w:r>
      <w:r w:rsidRPr="006374CB">
        <w:t>. This will enable a receiver communicate with</w:t>
      </w:r>
      <w:r w:rsidR="00E05959" w:rsidRPr="006374CB">
        <w:t xml:space="preserve"> a supported transmitter even if there are the transmitter and other modulated lights</w:t>
      </w:r>
      <w:r w:rsidRPr="006374CB">
        <w:t xml:space="preserve"> in the same captured image</w:t>
      </w:r>
      <w:r w:rsidR="00E05959" w:rsidRPr="006374CB">
        <w:t>.</w:t>
      </w:r>
    </w:p>
    <w:p w:rsidR="00E05959" w:rsidRPr="006374CB" w:rsidRDefault="00E05959" w:rsidP="007A125E"/>
    <w:p w:rsidR="00CE7545" w:rsidRPr="006374CB" w:rsidRDefault="005C19BC" w:rsidP="00CE7545">
      <w:pPr>
        <w:pStyle w:val="Heading2"/>
        <w:numPr>
          <w:ilvl w:val="1"/>
          <w:numId w:val="2"/>
        </w:numPr>
        <w:rPr>
          <w:rFonts w:ascii="Times New Roman" w:hAnsi="Times New Roman"/>
        </w:rPr>
      </w:pPr>
      <w:bookmarkStart w:id="15" w:name="_Toc416887639"/>
      <w:r w:rsidRPr="006374CB">
        <w:rPr>
          <w:rFonts w:ascii="Times New Roman" w:hAnsi="Times New Roman"/>
        </w:rPr>
        <w:t>Simultaneous Communication with Multiple Transmitters</w:t>
      </w:r>
      <w:bookmarkEnd w:id="15"/>
    </w:p>
    <w:p w:rsidR="00CE7545" w:rsidRPr="006374CB" w:rsidRDefault="00CE7545" w:rsidP="00CE7545"/>
    <w:p w:rsidR="00E05959" w:rsidRPr="006374CB" w:rsidRDefault="005C19BC" w:rsidP="00E05959">
      <w:r w:rsidRPr="006374CB">
        <w:t>The standard will support simultaneous communication with multiple coordinated/uncoordinated transmitters</w:t>
      </w:r>
      <w:r w:rsidR="00E05959" w:rsidRPr="006374CB">
        <w:t>, which are separated on a captured image.</w:t>
      </w:r>
    </w:p>
    <w:p w:rsidR="00E05959" w:rsidRPr="006374CB" w:rsidRDefault="00E05959" w:rsidP="00E05959">
      <w:r w:rsidRPr="006374CB">
        <w:t>The standard may not support simultaneous communication with multiple signals reflected on the same surface because reflected light is not bright enough to employ complicated modulation scheme</w:t>
      </w:r>
      <w:r w:rsidR="005E6402" w:rsidRPr="006374CB">
        <w:t xml:space="preserve"> for mixed signal </w:t>
      </w:r>
      <w:r w:rsidR="001A655E" w:rsidRPr="006374CB">
        <w:t>separation</w:t>
      </w:r>
      <w:r w:rsidR="00D95693" w:rsidRPr="006374CB">
        <w:t>.</w:t>
      </w:r>
    </w:p>
    <w:p w:rsidR="00033709" w:rsidRPr="006374CB" w:rsidRDefault="00033709" w:rsidP="00033709"/>
    <w:p w:rsidR="00033709" w:rsidRPr="006374CB" w:rsidRDefault="00033709" w:rsidP="00033709">
      <w:pPr>
        <w:pStyle w:val="Heading2"/>
        <w:numPr>
          <w:ilvl w:val="1"/>
          <w:numId w:val="2"/>
        </w:numPr>
        <w:rPr>
          <w:rFonts w:ascii="Times New Roman" w:hAnsi="Times New Roman"/>
        </w:rPr>
      </w:pPr>
      <w:bookmarkStart w:id="16" w:name="_Toc416887640"/>
      <w:r w:rsidRPr="006374CB">
        <w:rPr>
          <w:rFonts w:ascii="Times New Roman" w:hAnsi="Times New Roman"/>
        </w:rPr>
        <w:t>Identification</w:t>
      </w:r>
      <w:bookmarkEnd w:id="16"/>
    </w:p>
    <w:p w:rsidR="00033709" w:rsidRPr="006374CB" w:rsidRDefault="00033709" w:rsidP="00033709"/>
    <w:p w:rsidR="00033709" w:rsidRPr="006374CB" w:rsidRDefault="00033709" w:rsidP="00033709">
      <w:r w:rsidRPr="006374CB">
        <w:t>The standard will support a scheme to identify transmitters when a receiver or a transmitter is moved.</w:t>
      </w:r>
      <w:r w:rsidR="00A20116" w:rsidRPr="006374CB">
        <w:t xml:space="preserve"> A receiver can trace a</w:t>
      </w:r>
      <w:r w:rsidRPr="006374CB">
        <w:t xml:space="preserve"> transmitte</w:t>
      </w:r>
      <w:r w:rsidR="00A20116" w:rsidRPr="006374CB">
        <w:t>r moving in captured images even if multiple transmitters is captured in a single image. A receiver can resume communication even if a transmitter is briefly out of sight.</w:t>
      </w:r>
    </w:p>
    <w:p w:rsidR="00033709" w:rsidRPr="006374CB" w:rsidRDefault="00033709" w:rsidP="00033709"/>
    <w:p w:rsidR="00033709" w:rsidRPr="006374CB" w:rsidRDefault="00033709" w:rsidP="00033709">
      <w:pPr>
        <w:pStyle w:val="Heading2"/>
        <w:numPr>
          <w:ilvl w:val="1"/>
          <w:numId w:val="2"/>
        </w:numPr>
        <w:rPr>
          <w:rFonts w:ascii="Times New Roman" w:hAnsi="Times New Roman"/>
        </w:rPr>
      </w:pPr>
      <w:bookmarkStart w:id="17" w:name="_Toc416887641"/>
      <w:r w:rsidRPr="006374CB">
        <w:rPr>
          <w:rFonts w:ascii="Times New Roman" w:hAnsi="Times New Roman"/>
        </w:rPr>
        <w:t>Error Detection</w:t>
      </w:r>
      <w:bookmarkEnd w:id="17"/>
    </w:p>
    <w:p w:rsidR="00033709" w:rsidRPr="006374CB" w:rsidRDefault="00033709" w:rsidP="00033709"/>
    <w:p w:rsidR="00033709" w:rsidRPr="006374CB" w:rsidRDefault="00033709" w:rsidP="00033709">
      <w:r w:rsidRPr="006374CB">
        <w:t xml:space="preserve">The standard will support an </w:t>
      </w:r>
      <w:r w:rsidR="00A20116" w:rsidRPr="006374CB">
        <w:t>error detection scheme</w:t>
      </w:r>
      <w:r w:rsidRPr="006374CB">
        <w:t>.</w:t>
      </w:r>
    </w:p>
    <w:p w:rsidR="008C14BD" w:rsidRPr="006374CB" w:rsidRDefault="008C14BD" w:rsidP="008C14BD"/>
    <w:p w:rsidR="008C14BD" w:rsidRPr="006374CB" w:rsidRDefault="008C14BD" w:rsidP="008C14BD">
      <w:pPr>
        <w:pStyle w:val="Heading2"/>
        <w:numPr>
          <w:ilvl w:val="1"/>
          <w:numId w:val="2"/>
        </w:numPr>
        <w:rPr>
          <w:rFonts w:ascii="Times New Roman" w:hAnsi="Times New Roman"/>
        </w:rPr>
      </w:pPr>
      <w:bookmarkStart w:id="18" w:name="_Toc416887642"/>
      <w:r w:rsidRPr="006374CB">
        <w:rPr>
          <w:rFonts w:ascii="Times New Roman" w:hAnsi="Times New Roman"/>
        </w:rPr>
        <w:t>Waveform</w:t>
      </w:r>
      <w:bookmarkEnd w:id="18"/>
    </w:p>
    <w:p w:rsidR="000C7318" w:rsidRPr="006374CB" w:rsidRDefault="000C7318" w:rsidP="00204A9B"/>
    <w:p w:rsidR="008C14BD" w:rsidRPr="006374CB" w:rsidRDefault="008C14BD" w:rsidP="00204A9B">
      <w:r w:rsidRPr="006374CB">
        <w:t xml:space="preserve">The standard should </w:t>
      </w:r>
      <w:r w:rsidR="007A125E" w:rsidRPr="006374CB">
        <w:t>employ</w:t>
      </w:r>
      <w:r w:rsidRPr="006374CB">
        <w:t xml:space="preserve"> square wave modulation (on-off keying) for simplification of modulation circuit.</w:t>
      </w:r>
      <w:r w:rsidR="00D95693" w:rsidRPr="006374CB">
        <w:t xml:space="preserve"> This will </w:t>
      </w:r>
      <w:r w:rsidR="003B6E12" w:rsidRPr="006374CB">
        <w:t>foster</w:t>
      </w:r>
      <w:r w:rsidR="00D95693" w:rsidRPr="006374CB">
        <w:t xml:space="preserve"> spread of </w:t>
      </w:r>
      <w:r w:rsidR="003B6E12" w:rsidRPr="006374CB">
        <w:t>the standard</w:t>
      </w:r>
      <w:r w:rsidR="00D95693" w:rsidRPr="006374CB">
        <w:t>.</w:t>
      </w:r>
    </w:p>
    <w:p w:rsidR="000C7318" w:rsidRPr="006374CB" w:rsidRDefault="000C7318" w:rsidP="000C7318"/>
    <w:p w:rsidR="00111F28" w:rsidRPr="006374CB" w:rsidRDefault="00111F28" w:rsidP="000C7318"/>
    <w:p w:rsidR="000C7318" w:rsidRPr="006374CB" w:rsidRDefault="000C7318" w:rsidP="000C7318">
      <w:pPr>
        <w:pStyle w:val="Heading1"/>
        <w:numPr>
          <w:ilvl w:val="0"/>
          <w:numId w:val="2"/>
        </w:numPr>
        <w:rPr>
          <w:rFonts w:ascii="Times New Roman" w:hAnsi="Times New Roman"/>
        </w:rPr>
      </w:pPr>
      <w:bookmarkStart w:id="19" w:name="_Toc416887643"/>
      <w:r w:rsidRPr="006374CB">
        <w:rPr>
          <w:rFonts w:ascii="Times New Roman" w:hAnsi="Times New Roman"/>
        </w:rPr>
        <w:lastRenderedPageBreak/>
        <w:t>LiFi</w:t>
      </w:r>
      <w:bookmarkEnd w:id="19"/>
    </w:p>
    <w:p w:rsidR="00033B5F" w:rsidRPr="006374CB" w:rsidRDefault="00033B5F" w:rsidP="00033B5F">
      <w:pPr>
        <w:pStyle w:val="Heading2"/>
        <w:numPr>
          <w:ilvl w:val="1"/>
          <w:numId w:val="2"/>
        </w:numPr>
        <w:rPr>
          <w:rFonts w:ascii="Times New Roman" w:hAnsi="Times New Roman"/>
        </w:rPr>
      </w:pPr>
      <w:bookmarkStart w:id="20" w:name="_Toc416887644"/>
      <w:r w:rsidRPr="006374CB">
        <w:rPr>
          <w:rFonts w:ascii="Times New Roman" w:hAnsi="Times New Roman"/>
        </w:rPr>
        <w:t>Applications/Use cases</w:t>
      </w:r>
      <w:bookmarkEnd w:id="20"/>
    </w:p>
    <w:p w:rsidR="00033B5F" w:rsidRPr="006374CB" w:rsidRDefault="00033B5F" w:rsidP="00033B5F"/>
    <w:p w:rsidR="00033B5F" w:rsidRPr="006374CB" w:rsidRDefault="00033B5F" w:rsidP="00033B5F">
      <w:r w:rsidRPr="006374CB">
        <w:t xml:space="preserve">The following LiFi applications/use cases were presented in response to TG7r1 Call for Applications. </w:t>
      </w:r>
    </w:p>
    <w:p w:rsidR="00033B5F" w:rsidRPr="006374CB" w:rsidRDefault="00033B5F" w:rsidP="00033B5F"/>
    <w:p w:rsidR="00033B5F" w:rsidRPr="006374CB" w:rsidRDefault="00B912CC" w:rsidP="00B912CC">
      <w:pPr>
        <w:pStyle w:val="ListParagraph"/>
        <w:numPr>
          <w:ilvl w:val="0"/>
          <w:numId w:val="7"/>
        </w:numPr>
        <w:ind w:leftChars="0"/>
      </w:pPr>
      <w:r w:rsidRPr="006374CB">
        <w:t xml:space="preserve">Indoor Office/Home Applications: (Conference </w:t>
      </w:r>
      <w:r w:rsidR="006B76DF">
        <w:t>R</w:t>
      </w:r>
      <w:r w:rsidRPr="006374CB">
        <w:t xml:space="preserve">ooms, General Offices, Shopping </w:t>
      </w:r>
      <w:r w:rsidR="00F425CD">
        <w:t>C</w:t>
      </w:r>
      <w:r w:rsidRPr="006374CB">
        <w:t>entres, Airports, Railways,</w:t>
      </w:r>
      <w:r w:rsidR="00F425CD">
        <w:t xml:space="preserve"> Hospitals, Museums, Aircraft Cabins, Libraries</w:t>
      </w:r>
      <w:r w:rsidRPr="006374CB">
        <w:t xml:space="preserve"> etc.)</w:t>
      </w:r>
    </w:p>
    <w:p w:rsidR="00B912CC" w:rsidRPr="006374CB" w:rsidRDefault="00B912CC" w:rsidP="00B912CC">
      <w:pPr>
        <w:pStyle w:val="ListParagraph"/>
        <w:numPr>
          <w:ilvl w:val="0"/>
          <w:numId w:val="7"/>
        </w:numPr>
        <w:ind w:leftChars="0"/>
      </w:pPr>
      <w:r w:rsidRPr="006374CB">
        <w:t>Data Center / Industrial Establishments (Personalized Manufacturing Cells</w:t>
      </w:r>
      <w:r w:rsidR="00532ED5" w:rsidRPr="006374CB">
        <w:t>, Factories, Hangers, etc.</w:t>
      </w:r>
      <w:r w:rsidRPr="006374CB">
        <w:t>)</w:t>
      </w:r>
    </w:p>
    <w:p w:rsidR="00B912CC" w:rsidRPr="006374CB" w:rsidRDefault="00B912CC" w:rsidP="00B912CC">
      <w:pPr>
        <w:pStyle w:val="ListParagraph"/>
        <w:numPr>
          <w:ilvl w:val="0"/>
          <w:numId w:val="7"/>
        </w:numPr>
        <w:ind w:leftChars="0"/>
      </w:pPr>
      <w:r w:rsidRPr="006374CB">
        <w:t>Vehicular Communications</w:t>
      </w:r>
      <w:r w:rsidR="00532ED5" w:rsidRPr="006374CB">
        <w:t xml:space="preserve"> (</w:t>
      </w:r>
      <w:r w:rsidR="00F425CD">
        <w:t>V</w:t>
      </w:r>
      <w:r w:rsidR="00532ED5" w:rsidRPr="006374CB">
        <w:t>ehicle-to-</w:t>
      </w:r>
      <w:r w:rsidR="006B76DF">
        <w:t>v</w:t>
      </w:r>
      <w:r w:rsidR="006B76DF" w:rsidRPr="006374CB">
        <w:t>ehi</w:t>
      </w:r>
      <w:r w:rsidR="006B76DF">
        <w:t>cle</w:t>
      </w:r>
      <w:r w:rsidR="00F425CD">
        <w:t>, V</w:t>
      </w:r>
      <w:r w:rsidR="00532ED5" w:rsidRPr="006374CB">
        <w:t>ehicle-to-</w:t>
      </w:r>
      <w:r w:rsidR="006B76DF">
        <w:t>I</w:t>
      </w:r>
      <w:r w:rsidR="006B76DF" w:rsidRPr="006374CB">
        <w:t>nfrastructure</w:t>
      </w:r>
      <w:r w:rsidR="00532ED5" w:rsidRPr="006374CB">
        <w:t>)</w:t>
      </w:r>
    </w:p>
    <w:p w:rsidR="00666778" w:rsidRPr="006374CB" w:rsidRDefault="00B912CC" w:rsidP="00C349B3">
      <w:pPr>
        <w:pStyle w:val="ListParagraph"/>
        <w:numPr>
          <w:ilvl w:val="0"/>
          <w:numId w:val="7"/>
        </w:numPr>
        <w:ind w:leftChars="0"/>
      </w:pPr>
      <w:r w:rsidRPr="006374CB">
        <w:t>Wireless Backhaul</w:t>
      </w:r>
      <w:r w:rsidR="00C349B3">
        <w:t xml:space="preserve"> (</w:t>
      </w:r>
      <w:r w:rsidR="00C349B3" w:rsidRPr="00C349B3">
        <w:t>Small Cell Backhaul, Surveillance Backhaul, Lan Bridging</w:t>
      </w:r>
      <w:r w:rsidR="00C349B3">
        <w:t>)</w:t>
      </w:r>
    </w:p>
    <w:p w:rsidR="00B912CC" w:rsidRPr="006374CB" w:rsidRDefault="00B912CC" w:rsidP="00B912CC">
      <w:pPr>
        <w:pStyle w:val="ListParagraph"/>
        <w:ind w:leftChars="0" w:left="1080"/>
      </w:pPr>
    </w:p>
    <w:p w:rsidR="00033B5F" w:rsidRPr="006374CB" w:rsidRDefault="00033B5F" w:rsidP="00033B5F">
      <w:r w:rsidRPr="006374CB">
        <w:t>These ha</w:t>
      </w:r>
      <w:r w:rsidR="00666778" w:rsidRPr="006374CB">
        <w:t>ve been summarized in document number 15-15-0302-01-007a.</w:t>
      </w:r>
    </w:p>
    <w:p w:rsidR="00033B5F" w:rsidRPr="006374CB" w:rsidRDefault="00033B5F" w:rsidP="00033B5F">
      <w:pPr>
        <w:pStyle w:val="Heading2"/>
        <w:numPr>
          <w:ilvl w:val="1"/>
          <w:numId w:val="2"/>
        </w:numPr>
        <w:rPr>
          <w:rFonts w:ascii="Times New Roman" w:hAnsi="Times New Roman"/>
        </w:rPr>
      </w:pPr>
      <w:bookmarkStart w:id="21" w:name="_Toc416887645"/>
      <w:r w:rsidRPr="006374CB">
        <w:rPr>
          <w:rFonts w:ascii="Times New Roman" w:hAnsi="Times New Roman"/>
        </w:rPr>
        <w:t>Transmitter</w:t>
      </w:r>
      <w:bookmarkEnd w:id="21"/>
    </w:p>
    <w:p w:rsidR="00033B5F" w:rsidRPr="006374CB" w:rsidRDefault="00033B5F" w:rsidP="00033B5F"/>
    <w:p w:rsidR="00033B5F" w:rsidRPr="006374CB" w:rsidRDefault="00033B5F" w:rsidP="00033B5F">
      <w:r w:rsidRPr="006374CB">
        <w:t>The standard should support the following devices as transmitters for each application.</w:t>
      </w:r>
    </w:p>
    <w:p w:rsidR="00033B5F" w:rsidRPr="006374CB" w:rsidRDefault="00033B5F" w:rsidP="00033B5F"/>
    <w:tbl>
      <w:tblPr>
        <w:tblStyle w:val="TableGrid"/>
        <w:tblW w:w="0" w:type="auto"/>
        <w:tblLook w:val="04A0" w:firstRow="1" w:lastRow="0" w:firstColumn="1" w:lastColumn="0" w:noHBand="0" w:noVBand="1"/>
      </w:tblPr>
      <w:tblGrid>
        <w:gridCol w:w="4248"/>
        <w:gridCol w:w="3992"/>
      </w:tblGrid>
      <w:tr w:rsidR="00033B5F" w:rsidRPr="006374CB" w:rsidTr="000D242C">
        <w:trPr>
          <w:trHeight w:val="270"/>
        </w:trPr>
        <w:tc>
          <w:tcPr>
            <w:tcW w:w="4248" w:type="dxa"/>
            <w:noWrap/>
            <w:hideMark/>
          </w:tcPr>
          <w:p w:rsidR="00033B5F" w:rsidRPr="006374CB" w:rsidRDefault="00033B5F" w:rsidP="000D242C">
            <w:pPr>
              <w:rPr>
                <w:b/>
              </w:rPr>
            </w:pPr>
            <w:r w:rsidRPr="006374CB">
              <w:rPr>
                <w:b/>
              </w:rPr>
              <w:t>Device</w:t>
            </w:r>
          </w:p>
        </w:tc>
        <w:tc>
          <w:tcPr>
            <w:tcW w:w="3992" w:type="dxa"/>
            <w:noWrap/>
            <w:hideMark/>
          </w:tcPr>
          <w:p w:rsidR="00033B5F" w:rsidRPr="006374CB" w:rsidRDefault="00033B5F" w:rsidP="000D242C">
            <w:pPr>
              <w:rPr>
                <w:b/>
              </w:rPr>
            </w:pPr>
            <w:r w:rsidRPr="006374CB">
              <w:rPr>
                <w:b/>
              </w:rPr>
              <w:t>Applications/Use cases</w:t>
            </w:r>
          </w:p>
        </w:tc>
      </w:tr>
      <w:tr w:rsidR="00033B5F" w:rsidRPr="006374CB" w:rsidTr="000D242C">
        <w:trPr>
          <w:trHeight w:val="270"/>
        </w:trPr>
        <w:tc>
          <w:tcPr>
            <w:tcW w:w="4248" w:type="dxa"/>
            <w:noWrap/>
            <w:hideMark/>
          </w:tcPr>
          <w:p w:rsidR="00033B5F" w:rsidRPr="006374CB" w:rsidRDefault="00033B5F" w:rsidP="000D242C">
            <w:r w:rsidRPr="006374CB">
              <w:t>Ceiling light</w:t>
            </w:r>
          </w:p>
        </w:tc>
        <w:tc>
          <w:tcPr>
            <w:tcW w:w="3992" w:type="dxa"/>
            <w:noWrap/>
            <w:hideMark/>
          </w:tcPr>
          <w:p w:rsidR="00033B5F" w:rsidRPr="006374CB" w:rsidRDefault="00532ED5" w:rsidP="000D242C">
            <w:r w:rsidRPr="006374CB">
              <w:t>B1 –</w:t>
            </w:r>
            <w:r w:rsidR="006374CB" w:rsidRPr="006374CB">
              <w:t xml:space="preserve"> B3</w:t>
            </w:r>
          </w:p>
        </w:tc>
      </w:tr>
      <w:tr w:rsidR="00033B5F" w:rsidRPr="006374CB" w:rsidTr="000D242C">
        <w:trPr>
          <w:trHeight w:val="270"/>
        </w:trPr>
        <w:tc>
          <w:tcPr>
            <w:tcW w:w="4248" w:type="dxa"/>
            <w:noWrap/>
            <w:hideMark/>
          </w:tcPr>
          <w:p w:rsidR="00033B5F" w:rsidRPr="006374CB" w:rsidRDefault="00033B5F" w:rsidP="000D242C">
            <w:r w:rsidRPr="006374CB">
              <w:t>Indirect light</w:t>
            </w:r>
          </w:p>
        </w:tc>
        <w:tc>
          <w:tcPr>
            <w:tcW w:w="3992" w:type="dxa"/>
            <w:noWrap/>
            <w:hideMark/>
          </w:tcPr>
          <w:p w:rsidR="00033B5F" w:rsidRPr="006374CB" w:rsidRDefault="006374CB" w:rsidP="00532ED5">
            <w:r w:rsidRPr="006374CB">
              <w:t>B1</w:t>
            </w:r>
          </w:p>
        </w:tc>
      </w:tr>
      <w:tr w:rsidR="00532ED5" w:rsidRPr="006374CB" w:rsidTr="000D242C">
        <w:trPr>
          <w:trHeight w:val="270"/>
        </w:trPr>
        <w:tc>
          <w:tcPr>
            <w:tcW w:w="4248" w:type="dxa"/>
            <w:noWrap/>
            <w:hideMark/>
          </w:tcPr>
          <w:p w:rsidR="00532ED5" w:rsidRPr="006374CB" w:rsidRDefault="00532ED5" w:rsidP="000D242C">
            <w:r w:rsidRPr="006374CB">
              <w:t>Car light</w:t>
            </w:r>
          </w:p>
        </w:tc>
        <w:tc>
          <w:tcPr>
            <w:tcW w:w="3992" w:type="dxa"/>
            <w:noWrap/>
            <w:hideMark/>
          </w:tcPr>
          <w:p w:rsidR="00532ED5" w:rsidRPr="006374CB" w:rsidRDefault="00532ED5" w:rsidP="000D242C">
            <w:r w:rsidRPr="006374CB">
              <w:t>B3</w:t>
            </w:r>
          </w:p>
        </w:tc>
      </w:tr>
      <w:tr w:rsidR="00033B5F" w:rsidRPr="006374CB" w:rsidTr="000D242C">
        <w:trPr>
          <w:trHeight w:val="270"/>
        </w:trPr>
        <w:tc>
          <w:tcPr>
            <w:tcW w:w="4248" w:type="dxa"/>
            <w:noWrap/>
            <w:hideMark/>
          </w:tcPr>
          <w:p w:rsidR="00033B5F" w:rsidRPr="006374CB" w:rsidRDefault="006374CB" w:rsidP="000D242C">
            <w:r w:rsidRPr="006374CB">
              <w:t>Directed lights</w:t>
            </w:r>
          </w:p>
        </w:tc>
        <w:tc>
          <w:tcPr>
            <w:tcW w:w="3992" w:type="dxa"/>
            <w:noWrap/>
            <w:hideMark/>
          </w:tcPr>
          <w:p w:rsidR="00033B5F" w:rsidRPr="006374CB" w:rsidRDefault="006374CB" w:rsidP="006374CB">
            <w:r w:rsidRPr="006374CB">
              <w:t>B2, B4</w:t>
            </w:r>
          </w:p>
        </w:tc>
      </w:tr>
    </w:tbl>
    <w:p w:rsidR="00033B5F" w:rsidRPr="006374CB" w:rsidRDefault="00033B5F" w:rsidP="00033B5F"/>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22" w:name="_Toc416887646"/>
      <w:r w:rsidRPr="006374CB">
        <w:rPr>
          <w:rFonts w:ascii="Times New Roman" w:hAnsi="Times New Roman"/>
        </w:rPr>
        <w:t>Transfer mode</w:t>
      </w:r>
      <w:bookmarkEnd w:id="22"/>
    </w:p>
    <w:p w:rsidR="00033B5F" w:rsidRPr="006374CB" w:rsidRDefault="00033B5F" w:rsidP="00033B5F"/>
    <w:p w:rsidR="00033B5F" w:rsidRDefault="00033B5F" w:rsidP="00033B5F">
      <w:r w:rsidRPr="006374CB">
        <w:t xml:space="preserve">The standard will support </w:t>
      </w:r>
      <w:r w:rsidR="006374CB" w:rsidRPr="006374CB">
        <w:rPr>
          <w:b/>
        </w:rPr>
        <w:t>continuous data streaming</w:t>
      </w:r>
      <w:r w:rsidR="006374CB" w:rsidRPr="006374CB">
        <w:t xml:space="preserve"> for all applications with bidirectional functionality. </w:t>
      </w:r>
      <w:r w:rsidR="009764E0">
        <w:t xml:space="preserve">The standard must provide a PHY mode that allows the optimal use of the available optical bandwidth on a given luminaire for B1 – B4. </w:t>
      </w:r>
    </w:p>
    <w:p w:rsidR="0074050C" w:rsidRDefault="0074050C" w:rsidP="00033B5F"/>
    <w:p w:rsidR="0074050C" w:rsidRDefault="0074050C" w:rsidP="00033B5F">
      <w:r>
        <w:t xml:space="preserve">The standard must define a range of data rates from minimum supported connectivity or at least 10 Mbps to peak data rates of 10 Gbps. </w:t>
      </w:r>
    </w:p>
    <w:p w:rsidR="0074050C" w:rsidRDefault="0074050C" w:rsidP="00033B5F"/>
    <w:p w:rsidR="0074050C" w:rsidRDefault="0074050C" w:rsidP="00033B5F">
      <w:r>
        <w:t xml:space="preserve">The standard must define a range of latencies from maximum supported of at most 20 ms to minimum latency of 1 ms. </w:t>
      </w:r>
    </w:p>
    <w:p w:rsidR="0074050C" w:rsidRPr="006374CB" w:rsidRDefault="0074050C" w:rsidP="00033B5F"/>
    <w:p w:rsidR="00033B5F" w:rsidRPr="006374CB" w:rsidRDefault="00033B5F" w:rsidP="00033B5F">
      <w:pPr>
        <w:pStyle w:val="Heading2"/>
        <w:numPr>
          <w:ilvl w:val="1"/>
          <w:numId w:val="2"/>
        </w:numPr>
        <w:rPr>
          <w:rFonts w:ascii="Times New Roman" w:hAnsi="Times New Roman"/>
        </w:rPr>
      </w:pPr>
      <w:bookmarkStart w:id="23" w:name="_Toc416887647"/>
      <w:r w:rsidRPr="006374CB">
        <w:rPr>
          <w:rFonts w:ascii="Times New Roman" w:hAnsi="Times New Roman"/>
        </w:rPr>
        <w:lastRenderedPageBreak/>
        <w:t>Eye safety and Flicker</w:t>
      </w:r>
      <w:bookmarkEnd w:id="23"/>
    </w:p>
    <w:p w:rsidR="00033B5F" w:rsidRPr="006374CB" w:rsidRDefault="00033B5F" w:rsidP="00033B5F"/>
    <w:p w:rsidR="00033B5F" w:rsidRPr="006374CB" w:rsidRDefault="00033B5F" w:rsidP="00033B5F">
      <w:r w:rsidRPr="006374CB">
        <w:t>The modulated light will be safe for human eye</w:t>
      </w:r>
      <w:r w:rsidR="006374CB">
        <w:t>s</w:t>
      </w:r>
      <w:r w:rsidRPr="006374CB">
        <w:t xml:space="preserve"> and will not stimulate photosensitive epilepsy. </w:t>
      </w:r>
      <w:r w:rsidR="006374CB">
        <w:t>T</w:t>
      </w:r>
      <w:r w:rsidRPr="006374CB">
        <w:t xml:space="preserve">he standard should support flicker free PHY mode, in which the modulation is imperceptible for </w:t>
      </w:r>
      <w:r w:rsidR="006374CB">
        <w:t xml:space="preserve">the </w:t>
      </w:r>
      <w:r w:rsidRPr="006374CB">
        <w:t xml:space="preserve">human eye, for application </w:t>
      </w:r>
      <w:r w:rsidR="006374CB">
        <w:t>B1 and B3</w:t>
      </w:r>
      <w:r w:rsidRPr="006374CB">
        <w:t>.</w:t>
      </w:r>
    </w:p>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24" w:name="_Toc416887648"/>
      <w:r w:rsidRPr="006374CB">
        <w:rPr>
          <w:rFonts w:ascii="Times New Roman" w:hAnsi="Times New Roman"/>
        </w:rPr>
        <w:t>Dimming Control</w:t>
      </w:r>
      <w:bookmarkEnd w:id="24"/>
    </w:p>
    <w:p w:rsidR="00033B5F" w:rsidRPr="006374CB" w:rsidRDefault="00033B5F" w:rsidP="00033B5F"/>
    <w:p w:rsidR="00033B5F" w:rsidRPr="006374CB" w:rsidRDefault="00033B5F" w:rsidP="00033B5F">
      <w:r w:rsidRPr="006374CB">
        <w:t xml:space="preserve">The standard will support dimming control for application </w:t>
      </w:r>
      <w:r w:rsidR="006374CB">
        <w:t>B1 – B3</w:t>
      </w:r>
      <w:r w:rsidRPr="006374CB">
        <w:t>.</w:t>
      </w:r>
    </w:p>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25" w:name="_Toc416887649"/>
      <w:r w:rsidRPr="006374CB">
        <w:rPr>
          <w:rFonts w:ascii="Times New Roman" w:hAnsi="Times New Roman"/>
        </w:rPr>
        <w:t>Communication Range</w:t>
      </w:r>
      <w:bookmarkEnd w:id="25"/>
    </w:p>
    <w:p w:rsidR="00033B5F" w:rsidRPr="006374CB" w:rsidRDefault="00033B5F" w:rsidP="00033B5F"/>
    <w:p w:rsidR="00FD20AB" w:rsidRDefault="00033B5F" w:rsidP="00033B5F">
      <w:r w:rsidRPr="006374CB">
        <w:t xml:space="preserve">The standard should support communication range </w:t>
      </w:r>
      <w:r w:rsidR="00FD20AB">
        <w:t xml:space="preserve">between </w:t>
      </w:r>
      <w:r w:rsidRPr="006374CB">
        <w:t xml:space="preserve">0.1 meters to </w:t>
      </w:r>
      <w:r w:rsidR="00FD20AB">
        <w:t>5</w:t>
      </w:r>
      <w:r w:rsidRPr="006374CB">
        <w:t xml:space="preserve"> meters for application </w:t>
      </w:r>
      <w:r w:rsidR="00FD20AB">
        <w:t>B1 and B2</w:t>
      </w:r>
      <w:r w:rsidRPr="006374CB">
        <w:t xml:space="preserve">, and communication range </w:t>
      </w:r>
      <w:r w:rsidR="00FD20AB">
        <w:t xml:space="preserve">between </w:t>
      </w:r>
      <w:r w:rsidRPr="006374CB">
        <w:t>0.</w:t>
      </w:r>
      <w:r w:rsidR="00FD20AB">
        <w:t>5 meters to 2</w:t>
      </w:r>
      <w:r w:rsidRPr="006374CB">
        <w:t>00 meters for application</w:t>
      </w:r>
      <w:r w:rsidR="00FD20AB">
        <w:t>s B3 and B4</w:t>
      </w:r>
    </w:p>
    <w:p w:rsidR="00033B5F" w:rsidRPr="006374CB" w:rsidRDefault="00FD20AB" w:rsidP="00033B5F">
      <w:r>
        <w:t>The c</w:t>
      </w:r>
      <w:r w:rsidR="00033B5F" w:rsidRPr="006374CB">
        <w:t xml:space="preserve">ommunication range depends on </w:t>
      </w:r>
      <w:r>
        <w:t xml:space="preserve">multiple external factors (signal magnification, signal collimation, source power, etc.). These are implementation aspects and these numbers are provided as guidelines only. The committee will agree to use the same channel </w:t>
      </w:r>
      <w:r w:rsidR="00B20B78">
        <w:t>model to</w:t>
      </w:r>
      <w:r>
        <w:t xml:space="preserve"> asses</w:t>
      </w:r>
      <w:r w:rsidR="00B20B78">
        <w:t>s</w:t>
      </w:r>
      <w:r>
        <w:t xml:space="preserve"> the </w:t>
      </w:r>
      <w:r w:rsidR="00B20B78">
        <w:t>performance capabilities of the proposed schemes.</w:t>
      </w:r>
    </w:p>
    <w:p w:rsidR="00033B5F" w:rsidRPr="006374CB" w:rsidRDefault="00033B5F" w:rsidP="00033B5F"/>
    <w:p w:rsidR="00033B5F" w:rsidRPr="006374CB" w:rsidRDefault="009764E0" w:rsidP="00033B5F">
      <w:pPr>
        <w:pStyle w:val="Heading2"/>
        <w:numPr>
          <w:ilvl w:val="1"/>
          <w:numId w:val="2"/>
        </w:numPr>
        <w:rPr>
          <w:rFonts w:ascii="Times New Roman" w:hAnsi="Times New Roman"/>
        </w:rPr>
      </w:pPr>
      <w:bookmarkStart w:id="26" w:name="_Toc416887650"/>
      <w:r>
        <w:rPr>
          <w:rFonts w:ascii="Times New Roman" w:hAnsi="Times New Roman"/>
        </w:rPr>
        <w:t>Multiple User Support</w:t>
      </w:r>
      <w:bookmarkEnd w:id="26"/>
    </w:p>
    <w:p w:rsidR="00033B5F" w:rsidRPr="006374CB" w:rsidRDefault="00033B5F" w:rsidP="00033B5F"/>
    <w:p w:rsidR="00033B5F" w:rsidRPr="006374CB" w:rsidRDefault="009764E0" w:rsidP="00033B5F">
      <w:r>
        <w:t>The standard must provide mechanisms to support multiple users receiving different data streams from the same light source (multiple access).</w:t>
      </w:r>
    </w:p>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27" w:name="_Toc416887651"/>
      <w:r w:rsidRPr="006374CB">
        <w:rPr>
          <w:rFonts w:ascii="Times New Roman" w:hAnsi="Times New Roman"/>
        </w:rPr>
        <w:t>Asynchronous Communication</w:t>
      </w:r>
      <w:bookmarkEnd w:id="27"/>
    </w:p>
    <w:p w:rsidR="00033B5F" w:rsidRPr="006374CB" w:rsidRDefault="00033B5F" w:rsidP="00033B5F"/>
    <w:p w:rsidR="00033B5F" w:rsidRPr="006374CB" w:rsidRDefault="00033B5F" w:rsidP="00033B5F">
      <w:r w:rsidRPr="006374CB">
        <w:t xml:space="preserve">The standard will support asynchronous communication between transmitters and receivers </w:t>
      </w:r>
      <w:r w:rsidR="009764E0">
        <w:t xml:space="preserve">to allow higher data rates in one direction. </w:t>
      </w:r>
    </w:p>
    <w:p w:rsidR="009764E0" w:rsidRPr="006374CB" w:rsidRDefault="009764E0" w:rsidP="009764E0">
      <w:pPr>
        <w:pStyle w:val="Heading2"/>
        <w:numPr>
          <w:ilvl w:val="1"/>
          <w:numId w:val="2"/>
        </w:numPr>
        <w:rPr>
          <w:rFonts w:ascii="Times New Roman" w:hAnsi="Times New Roman"/>
        </w:rPr>
      </w:pPr>
      <w:bookmarkStart w:id="28" w:name="_Toc416887652"/>
      <w:r>
        <w:rPr>
          <w:rFonts w:ascii="Times New Roman" w:hAnsi="Times New Roman"/>
        </w:rPr>
        <w:t>Handover and Interference Coordination</w:t>
      </w:r>
      <w:bookmarkEnd w:id="28"/>
    </w:p>
    <w:p w:rsidR="009764E0" w:rsidRPr="006374CB" w:rsidRDefault="009764E0" w:rsidP="009764E0"/>
    <w:p w:rsidR="009764E0" w:rsidRDefault="009764E0" w:rsidP="009764E0">
      <w:r>
        <w:t xml:space="preserve">The standard must provide mechanisms to support handover between light sources, allowing users to maintain a continuous network connection. </w:t>
      </w:r>
      <w:bookmarkStart w:id="29" w:name="_GoBack"/>
      <w:bookmarkEnd w:id="29"/>
    </w:p>
    <w:p w:rsidR="009764E0" w:rsidRDefault="009764E0" w:rsidP="009764E0"/>
    <w:p w:rsidR="009764E0" w:rsidRPr="006374CB" w:rsidRDefault="009764E0" w:rsidP="009764E0">
      <w:r>
        <w:t>The standard must provide mechanisms that can be used to develop and deliver interference coordination techniques by higher layers.</w:t>
      </w:r>
    </w:p>
    <w:p w:rsidR="009764E0" w:rsidRDefault="009764E0" w:rsidP="00033B5F">
      <w:pPr>
        <w:pStyle w:val="Heading2"/>
        <w:numPr>
          <w:ilvl w:val="1"/>
          <w:numId w:val="2"/>
        </w:numPr>
        <w:rPr>
          <w:rFonts w:ascii="Times New Roman" w:hAnsi="Times New Roman"/>
        </w:rPr>
      </w:pPr>
      <w:bookmarkStart w:id="30" w:name="_Toc416887653"/>
      <w:r>
        <w:rPr>
          <w:rFonts w:ascii="Times New Roman" w:hAnsi="Times New Roman"/>
        </w:rPr>
        <w:lastRenderedPageBreak/>
        <w:t>Localization</w:t>
      </w:r>
      <w:bookmarkEnd w:id="30"/>
    </w:p>
    <w:p w:rsidR="009764E0" w:rsidRDefault="009764E0" w:rsidP="009764E0"/>
    <w:p w:rsidR="009764E0" w:rsidRPr="009764E0" w:rsidRDefault="009764E0" w:rsidP="009764E0">
      <w:r>
        <w:t>The standard must provide mechanism to support precise indoor positioning algorithms</w:t>
      </w:r>
      <w:r w:rsidR="0074050C">
        <w:t xml:space="preserve"> with less than 10 cm diameter precision.</w:t>
      </w:r>
    </w:p>
    <w:p w:rsidR="00033B5F" w:rsidRPr="006374CB" w:rsidRDefault="00033B5F" w:rsidP="00033B5F">
      <w:pPr>
        <w:pStyle w:val="Heading2"/>
        <w:numPr>
          <w:ilvl w:val="1"/>
          <w:numId w:val="2"/>
        </w:numPr>
        <w:rPr>
          <w:rFonts w:ascii="Times New Roman" w:hAnsi="Times New Roman"/>
        </w:rPr>
      </w:pPr>
      <w:bookmarkStart w:id="31" w:name="_Toc416887654"/>
      <w:r w:rsidRPr="006374CB">
        <w:rPr>
          <w:rFonts w:ascii="Times New Roman" w:hAnsi="Times New Roman"/>
        </w:rPr>
        <w:t>Coexistence with Ambient Light and Other Lighting Systems</w:t>
      </w:r>
      <w:bookmarkEnd w:id="31"/>
    </w:p>
    <w:p w:rsidR="00033B5F" w:rsidRPr="006374CB" w:rsidRDefault="00033B5F" w:rsidP="00033B5F"/>
    <w:p w:rsidR="00033B5F" w:rsidRPr="006374CB" w:rsidRDefault="00033B5F" w:rsidP="00033B5F">
      <w:r w:rsidRPr="006374CB">
        <w:t>The standard will co-exist with ambient light whose reflected brightness is less than xx % of brightness of a transmitter.</w:t>
      </w:r>
    </w:p>
    <w:p w:rsidR="00033B5F" w:rsidRPr="00F425CD" w:rsidRDefault="00033B5F" w:rsidP="00033B5F">
      <w:r w:rsidRPr="006374CB">
        <w:t xml:space="preserve">The standard will co-exist with other lighting systems. This will enable a receiver communicate with a supported transmitter even </w:t>
      </w:r>
      <w:r w:rsidR="00F425CD">
        <w:t>in the presence of</w:t>
      </w:r>
      <w:r w:rsidRPr="006374CB">
        <w:t xml:space="preserve"> other modulated lights</w:t>
      </w:r>
      <w:r w:rsidR="0089232F">
        <w:t>.</w:t>
      </w:r>
      <w:r w:rsidRPr="006374CB">
        <w:t xml:space="preserve"> </w:t>
      </w:r>
    </w:p>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32" w:name="_Toc416887655"/>
      <w:r w:rsidRPr="006374CB">
        <w:rPr>
          <w:rFonts w:ascii="Times New Roman" w:hAnsi="Times New Roman"/>
        </w:rPr>
        <w:t>Simultaneous Communication with Multiple Transmitters</w:t>
      </w:r>
      <w:bookmarkEnd w:id="32"/>
    </w:p>
    <w:p w:rsidR="00033B5F" w:rsidRPr="006374CB" w:rsidRDefault="00033B5F" w:rsidP="00033B5F"/>
    <w:p w:rsidR="00C349B3" w:rsidRDefault="00033B5F" w:rsidP="00033B5F">
      <w:r w:rsidRPr="006374CB">
        <w:t xml:space="preserve">The standard will support </w:t>
      </w:r>
      <w:r w:rsidR="009764E0">
        <w:t xml:space="preserve">interference coordination techniques to deal with </w:t>
      </w:r>
      <w:r w:rsidRPr="006374CB">
        <w:t>simultaneous communication with multiple coordinated/uncoordinated transmitters</w:t>
      </w:r>
      <w:r w:rsidR="009764E0">
        <w:t>.</w:t>
      </w:r>
      <w:r w:rsidR="00C349B3">
        <w:t xml:space="preserve"> </w:t>
      </w:r>
    </w:p>
    <w:p w:rsidR="00C349B3" w:rsidRDefault="00C349B3" w:rsidP="00033B5F"/>
    <w:p w:rsidR="00033B5F" w:rsidRPr="006374CB" w:rsidRDefault="00C349B3" w:rsidP="00033B5F">
      <w:r>
        <w:t>It will s</w:t>
      </w:r>
      <w:r w:rsidRPr="00C349B3">
        <w:t xml:space="preserve">upport cooperative signal processing </w:t>
      </w:r>
      <w:r>
        <w:t xml:space="preserve">among multiple transmitters </w:t>
      </w:r>
      <w:r w:rsidRPr="00C349B3">
        <w:t>wi</w:t>
      </w:r>
      <w:r>
        <w:t>th negligible impact on latency.</w:t>
      </w:r>
      <w:r w:rsidRPr="00C349B3">
        <w:t xml:space="preserve">   </w:t>
      </w:r>
    </w:p>
    <w:p w:rsidR="00033B5F" w:rsidRPr="006374CB" w:rsidRDefault="00033B5F" w:rsidP="00033B5F">
      <w:pPr>
        <w:pStyle w:val="Heading2"/>
        <w:numPr>
          <w:ilvl w:val="1"/>
          <w:numId w:val="2"/>
        </w:numPr>
        <w:rPr>
          <w:rFonts w:ascii="Times New Roman" w:hAnsi="Times New Roman"/>
        </w:rPr>
      </w:pPr>
      <w:bookmarkStart w:id="33" w:name="_Toc416887656"/>
      <w:r w:rsidRPr="006374CB">
        <w:rPr>
          <w:rFonts w:ascii="Times New Roman" w:hAnsi="Times New Roman"/>
        </w:rPr>
        <w:t>Error Detection</w:t>
      </w:r>
      <w:bookmarkEnd w:id="33"/>
    </w:p>
    <w:p w:rsidR="00033B5F" w:rsidRPr="006374CB" w:rsidRDefault="00033B5F" w:rsidP="00033B5F"/>
    <w:p w:rsidR="00033B5F" w:rsidRPr="006374CB" w:rsidRDefault="00033B5F" w:rsidP="00033B5F">
      <w:r w:rsidRPr="006374CB">
        <w:t>The standard will support an error detection scheme.</w:t>
      </w:r>
    </w:p>
    <w:p w:rsidR="00033B5F" w:rsidRPr="006374CB" w:rsidRDefault="00033B5F" w:rsidP="00033B5F"/>
    <w:p w:rsidR="00033B5F" w:rsidRPr="006374CB" w:rsidRDefault="00033B5F" w:rsidP="00033B5F">
      <w:pPr>
        <w:pStyle w:val="Heading2"/>
        <w:numPr>
          <w:ilvl w:val="1"/>
          <w:numId w:val="2"/>
        </w:numPr>
        <w:rPr>
          <w:rFonts w:ascii="Times New Roman" w:hAnsi="Times New Roman"/>
        </w:rPr>
      </w:pPr>
      <w:bookmarkStart w:id="34" w:name="_Toc416887657"/>
      <w:r w:rsidRPr="006374CB">
        <w:rPr>
          <w:rFonts w:ascii="Times New Roman" w:hAnsi="Times New Roman"/>
        </w:rPr>
        <w:t>Waveform</w:t>
      </w:r>
      <w:bookmarkEnd w:id="34"/>
    </w:p>
    <w:p w:rsidR="00033B5F" w:rsidRPr="006374CB" w:rsidRDefault="00033B5F" w:rsidP="00033B5F"/>
    <w:p w:rsidR="000C7318" w:rsidRPr="006374CB" w:rsidRDefault="00033B5F" w:rsidP="00204A9B">
      <w:r w:rsidRPr="006374CB">
        <w:t xml:space="preserve">The standard </w:t>
      </w:r>
      <w:r w:rsidR="0074050C">
        <w:t>will</w:t>
      </w:r>
      <w:r w:rsidRPr="006374CB">
        <w:t xml:space="preserve"> employ</w:t>
      </w:r>
      <w:r w:rsidR="0074050C">
        <w:t xml:space="preserve"> at least one PHY mode that uses variable current modulation</w:t>
      </w:r>
      <w:r w:rsidRPr="006374CB">
        <w:t>.</w:t>
      </w:r>
    </w:p>
    <w:p w:rsidR="00111F28" w:rsidRPr="006374CB" w:rsidRDefault="00111F28" w:rsidP="00111F28"/>
    <w:p w:rsidR="00111F28" w:rsidRPr="006374CB" w:rsidRDefault="00111F28" w:rsidP="00111F28">
      <w:pPr>
        <w:pStyle w:val="Heading1"/>
        <w:numPr>
          <w:ilvl w:val="0"/>
          <w:numId w:val="2"/>
        </w:numPr>
        <w:rPr>
          <w:rFonts w:ascii="Times New Roman" w:hAnsi="Times New Roman"/>
        </w:rPr>
      </w:pPr>
      <w:bookmarkStart w:id="35" w:name="_Toc416887658"/>
      <w:r w:rsidRPr="006374CB">
        <w:rPr>
          <w:rFonts w:ascii="Times New Roman" w:hAnsi="Times New Roman"/>
        </w:rPr>
        <w:t>References</w:t>
      </w:r>
      <w:bookmarkEnd w:id="35"/>
    </w:p>
    <w:p w:rsidR="00111F28" w:rsidRPr="006374CB" w:rsidRDefault="00111F28" w:rsidP="00204A9B"/>
    <w:p w:rsidR="0006007A" w:rsidRPr="006374CB" w:rsidRDefault="0006007A" w:rsidP="007A6DDA">
      <w:pPr>
        <w:pStyle w:val="ListParagraph"/>
        <w:numPr>
          <w:ilvl w:val="0"/>
          <w:numId w:val="6"/>
        </w:numPr>
        <w:ind w:leftChars="0"/>
      </w:pPr>
      <w:r w:rsidRPr="006374CB">
        <w:t>The IEEE P802.15.7r1 Short-Range Optical Wireless Communications Task Group Project Authorization Request (PAR)</w:t>
      </w:r>
      <w:r w:rsidR="007A6DDA" w:rsidRPr="006374CB">
        <w:t>: https://mentor.ieee.org/802.15/dcn/15/15-15-0064-00-0007-p802-15-7-revision-par-approved-2014-12-10.pdf</w:t>
      </w:r>
    </w:p>
    <w:p w:rsidR="001A655E" w:rsidRPr="006374CB" w:rsidRDefault="001A655E" w:rsidP="001A655E">
      <w:pPr>
        <w:pStyle w:val="ListParagraph"/>
        <w:numPr>
          <w:ilvl w:val="0"/>
          <w:numId w:val="6"/>
        </w:numPr>
        <w:ind w:leftChars="0"/>
      </w:pPr>
      <w:r w:rsidRPr="006374CB">
        <w:t>Intel Response to 15.7r1 CFA: IEEE802.15-15-0146-00-007a</w:t>
      </w:r>
    </w:p>
    <w:p w:rsidR="001A655E" w:rsidRPr="006374CB" w:rsidRDefault="001A655E" w:rsidP="001A655E">
      <w:pPr>
        <w:pStyle w:val="ListParagraph"/>
        <w:numPr>
          <w:ilvl w:val="0"/>
          <w:numId w:val="6"/>
        </w:numPr>
        <w:ind w:leftChars="0"/>
      </w:pPr>
      <w:r w:rsidRPr="006374CB">
        <w:t>CASIO Response to 15.7r1 CFA: IEEE802.15-15-0173-01-007a</w:t>
      </w:r>
    </w:p>
    <w:p w:rsidR="001A655E" w:rsidRPr="006374CB" w:rsidRDefault="001A655E" w:rsidP="001A655E">
      <w:pPr>
        <w:pStyle w:val="ListParagraph"/>
        <w:numPr>
          <w:ilvl w:val="0"/>
          <w:numId w:val="6"/>
        </w:numPr>
        <w:ind w:leftChars="0"/>
      </w:pPr>
      <w:r w:rsidRPr="006374CB">
        <w:t>China Telecom CFA Response for Optical Camera Communications: IEEE802.15-15-0180-00-007a</w:t>
      </w:r>
    </w:p>
    <w:p w:rsidR="001A655E" w:rsidRPr="006374CB" w:rsidRDefault="001A655E" w:rsidP="001A655E">
      <w:pPr>
        <w:pStyle w:val="ListParagraph"/>
        <w:numPr>
          <w:ilvl w:val="0"/>
          <w:numId w:val="6"/>
        </w:numPr>
        <w:ind w:leftChars="0"/>
      </w:pPr>
      <w:r w:rsidRPr="006374CB">
        <w:lastRenderedPageBreak/>
        <w:t>Introduction of LED-ID and Smart Device Camera based Applications: IEEE802.15-15-0196-00-007a</w:t>
      </w:r>
    </w:p>
    <w:p w:rsidR="001A655E" w:rsidRPr="006374CB" w:rsidRDefault="001A655E" w:rsidP="001A655E">
      <w:pPr>
        <w:pStyle w:val="ListParagraph"/>
        <w:numPr>
          <w:ilvl w:val="0"/>
          <w:numId w:val="6"/>
        </w:numPr>
        <w:ind w:leftChars="0"/>
      </w:pPr>
      <w:r w:rsidRPr="006374CB">
        <w:t>Panasonic Response to 15.7r1 CFA: IEEE802.15-15-0197-00-007a</w:t>
      </w:r>
    </w:p>
    <w:p w:rsidR="001A655E" w:rsidRPr="006374CB" w:rsidRDefault="001A655E" w:rsidP="001A655E">
      <w:pPr>
        <w:pStyle w:val="ListParagraph"/>
        <w:numPr>
          <w:ilvl w:val="0"/>
          <w:numId w:val="6"/>
        </w:numPr>
        <w:ind w:leftChars="0"/>
      </w:pPr>
      <w:r w:rsidRPr="006374CB">
        <w:t>NTU Response to 15.7r1 CFA: IEEE802.15-15-0203-00-007a</w:t>
      </w:r>
    </w:p>
    <w:p w:rsidR="001A655E" w:rsidRPr="006374CB" w:rsidRDefault="001A655E" w:rsidP="001A655E">
      <w:pPr>
        <w:pStyle w:val="ListParagraph"/>
        <w:numPr>
          <w:ilvl w:val="0"/>
          <w:numId w:val="6"/>
        </w:numPr>
        <w:ind w:leftChars="0"/>
      </w:pPr>
      <w:r w:rsidRPr="006374CB">
        <w:t>LED Tag Applications for OWC: IEEE802.15-15-0211-00-007a</w:t>
      </w:r>
    </w:p>
    <w:p w:rsidR="001A655E" w:rsidRPr="006374CB" w:rsidRDefault="001A655E" w:rsidP="001A655E">
      <w:pPr>
        <w:pStyle w:val="ListParagraph"/>
        <w:numPr>
          <w:ilvl w:val="0"/>
          <w:numId w:val="6"/>
        </w:numPr>
        <w:ind w:leftChars="0"/>
      </w:pPr>
      <w:r w:rsidRPr="006374CB">
        <w:t>D2D/P2P applications using Flash light and Camera of Smart Device: IEEE802.15-15-0212-00-007a</w:t>
      </w:r>
    </w:p>
    <w:p w:rsidR="001A655E" w:rsidRPr="006374CB" w:rsidRDefault="001A655E" w:rsidP="001A655E">
      <w:pPr>
        <w:pStyle w:val="ListParagraph"/>
        <w:numPr>
          <w:ilvl w:val="0"/>
          <w:numId w:val="6"/>
        </w:numPr>
        <w:ind w:leftChars="0"/>
      </w:pPr>
      <w:r w:rsidRPr="006374CB">
        <w:t>Kookmin University Response to 15.7r1 CFA: Application of OWC: IEEE802.15-15-0242-00-007a</w:t>
      </w:r>
    </w:p>
    <w:p w:rsidR="0006007A" w:rsidRPr="006374CB" w:rsidRDefault="001A655E" w:rsidP="002B2B2B">
      <w:pPr>
        <w:pStyle w:val="ListParagraph"/>
        <w:numPr>
          <w:ilvl w:val="0"/>
          <w:numId w:val="6"/>
        </w:numPr>
        <w:ind w:leftChars="0"/>
      </w:pPr>
      <w:r w:rsidRPr="006374CB">
        <w:t xml:space="preserve">Kookmin University Response to 15.7r1 CFA: Applications of OCC: IEEE802.15-15-0243-00-007a </w:t>
      </w:r>
    </w:p>
    <w:p w:rsidR="0025067F" w:rsidRPr="006374CB" w:rsidRDefault="0025067F" w:rsidP="0025067F">
      <w:pPr>
        <w:pStyle w:val="ListParagraph"/>
        <w:numPr>
          <w:ilvl w:val="0"/>
          <w:numId w:val="6"/>
        </w:numPr>
        <w:ind w:leftChars="0"/>
      </w:pPr>
      <w:r w:rsidRPr="006374CB">
        <w:t>Fraunhofer HHI Response to 15.7r1 CFA: IEEE802.15-15-0248-01-007a</w:t>
      </w:r>
    </w:p>
    <w:p w:rsidR="0025067F" w:rsidRPr="006374CB" w:rsidRDefault="00B912CC" w:rsidP="00B912CC">
      <w:pPr>
        <w:pStyle w:val="ListParagraph"/>
        <w:numPr>
          <w:ilvl w:val="0"/>
          <w:numId w:val="6"/>
        </w:numPr>
        <w:ind w:leftChars="0"/>
      </w:pPr>
      <w:r w:rsidRPr="006374CB">
        <w:t>pureLiFi_CFA_response: IEEE802.15-15-0192-00-007a</w:t>
      </w:r>
    </w:p>
    <w:sectPr w:rsidR="0025067F" w:rsidRPr="006374C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CA" w:rsidRDefault="009A49CA">
      <w:r>
        <w:separator/>
      </w:r>
    </w:p>
  </w:endnote>
  <w:endnote w:type="continuationSeparator" w:id="0">
    <w:p w:rsidR="009A49CA" w:rsidRDefault="009A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4050C">
      <w:t>Nikola Serafimovski</w:t>
    </w:r>
    <w:r>
      <w:t xml:space="preserve">, </w:t>
    </w:r>
    <w:r w:rsidR="0074050C">
      <w:t>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CA" w:rsidRDefault="009A49CA">
      <w:r>
        <w:separator/>
      </w:r>
    </w:p>
  </w:footnote>
  <w:footnote w:type="continuationSeparator" w:id="0">
    <w:p w:rsidR="009A49CA" w:rsidRDefault="009A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9232F">
      <w:rPr>
        <w:b/>
        <w:noProof/>
        <w:sz w:val="28"/>
      </w:rPr>
      <w:t>April,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B2E35">
      <w:rPr>
        <w:b/>
        <w:sz w:val="28"/>
      </w:rPr>
      <w:t>15-0293-0</w:t>
    </w:r>
    <w:r w:rsidR="00D97B02">
      <w:rPr>
        <w:b/>
        <w:sz w:val="28"/>
      </w:rPr>
      <w:t>1</w:t>
    </w:r>
    <w:r w:rsidR="008B2E35">
      <w:rPr>
        <w:b/>
        <w:sz w:val="28"/>
      </w:rPr>
      <w:t>-007a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3E88"/>
    <w:multiLevelType w:val="hybridMultilevel"/>
    <w:tmpl w:val="CABC25C4"/>
    <w:lvl w:ilvl="0" w:tplc="27A4389A">
      <w:start w:val="1"/>
      <w:numFmt w:val="decimal"/>
      <w:lvlText w:val="B%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1E6820"/>
    <w:multiLevelType w:val="hybridMultilevel"/>
    <w:tmpl w:val="95F455C0"/>
    <w:lvl w:ilvl="0" w:tplc="04AA2A00">
      <w:start w:val="1"/>
      <w:numFmt w:val="decimal"/>
      <w:lvlText w:val="A%1 "/>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71"/>
    <w:rsid w:val="00033709"/>
    <w:rsid w:val="00033B5F"/>
    <w:rsid w:val="0006007A"/>
    <w:rsid w:val="00076AEF"/>
    <w:rsid w:val="000C7318"/>
    <w:rsid w:val="00111F28"/>
    <w:rsid w:val="00117E32"/>
    <w:rsid w:val="001A655E"/>
    <w:rsid w:val="001E62E2"/>
    <w:rsid w:val="00204A9B"/>
    <w:rsid w:val="00204AF8"/>
    <w:rsid w:val="00226CC5"/>
    <w:rsid w:val="0023451C"/>
    <w:rsid w:val="0025067F"/>
    <w:rsid w:val="00252930"/>
    <w:rsid w:val="00291423"/>
    <w:rsid w:val="002E5E19"/>
    <w:rsid w:val="00392946"/>
    <w:rsid w:val="003B6E12"/>
    <w:rsid w:val="00403EFE"/>
    <w:rsid w:val="004207A9"/>
    <w:rsid w:val="00532ED5"/>
    <w:rsid w:val="0055788F"/>
    <w:rsid w:val="00570C0C"/>
    <w:rsid w:val="005813CE"/>
    <w:rsid w:val="005928A1"/>
    <w:rsid w:val="005C19BC"/>
    <w:rsid w:val="005D2B71"/>
    <w:rsid w:val="005E3D98"/>
    <w:rsid w:val="005E6402"/>
    <w:rsid w:val="00621FE5"/>
    <w:rsid w:val="00624007"/>
    <w:rsid w:val="006374CB"/>
    <w:rsid w:val="00666778"/>
    <w:rsid w:val="006B76DF"/>
    <w:rsid w:val="00736288"/>
    <w:rsid w:val="0074050C"/>
    <w:rsid w:val="007A125E"/>
    <w:rsid w:val="007A6DDA"/>
    <w:rsid w:val="007C4590"/>
    <w:rsid w:val="00837971"/>
    <w:rsid w:val="008445B4"/>
    <w:rsid w:val="0089232F"/>
    <w:rsid w:val="008A57DC"/>
    <w:rsid w:val="008B2E35"/>
    <w:rsid w:val="008C14BD"/>
    <w:rsid w:val="009764E0"/>
    <w:rsid w:val="00995643"/>
    <w:rsid w:val="009A49CA"/>
    <w:rsid w:val="009D0EA9"/>
    <w:rsid w:val="00A063FB"/>
    <w:rsid w:val="00A20116"/>
    <w:rsid w:val="00A639E6"/>
    <w:rsid w:val="00B20B78"/>
    <w:rsid w:val="00B522AB"/>
    <w:rsid w:val="00B61D8F"/>
    <w:rsid w:val="00B83ABC"/>
    <w:rsid w:val="00B912CC"/>
    <w:rsid w:val="00B95947"/>
    <w:rsid w:val="00BC2511"/>
    <w:rsid w:val="00BC7B05"/>
    <w:rsid w:val="00C052D2"/>
    <w:rsid w:val="00C349B3"/>
    <w:rsid w:val="00CE7545"/>
    <w:rsid w:val="00CF4B6E"/>
    <w:rsid w:val="00D031E6"/>
    <w:rsid w:val="00D718FD"/>
    <w:rsid w:val="00D95693"/>
    <w:rsid w:val="00D97B02"/>
    <w:rsid w:val="00E0075E"/>
    <w:rsid w:val="00E05959"/>
    <w:rsid w:val="00E458B2"/>
    <w:rsid w:val="00E934DC"/>
    <w:rsid w:val="00EA01FA"/>
    <w:rsid w:val="00ED0E8D"/>
    <w:rsid w:val="00EF4283"/>
    <w:rsid w:val="00F425CD"/>
    <w:rsid w:val="00F46C12"/>
    <w:rsid w:val="00FB6C5C"/>
    <w:rsid w:val="00FD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D0A10A-4926-414F-A6EA-4FCBDC1B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403EFE"/>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8445B4"/>
    <w:pPr>
      <w:ind w:leftChars="400" w:left="840"/>
    </w:pPr>
  </w:style>
  <w:style w:type="table" w:styleId="TableGrid">
    <w:name w:val="Table Grid"/>
    <w:basedOn w:val="TableNormal"/>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A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4A9B"/>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unhideWhenUsed/>
    <w:rsid w:val="00EA01FA"/>
  </w:style>
  <w:style w:type="paragraph" w:styleId="TOC2">
    <w:name w:val="toc 2"/>
    <w:basedOn w:val="Normal"/>
    <w:next w:val="Normal"/>
    <w:autoRedefine/>
    <w:uiPriority w:val="39"/>
    <w:unhideWhenUsed/>
    <w:rsid w:val="00EA01FA"/>
    <w:pPr>
      <w:ind w:leftChars="100" w:left="240"/>
    </w:pPr>
  </w:style>
  <w:style w:type="character" w:styleId="Hyperlink">
    <w:name w:val="Hyperlink"/>
    <w:basedOn w:val="DefaultParagraphFont"/>
    <w:uiPriority w:val="99"/>
    <w:unhideWhenUsed/>
    <w:rsid w:val="00EA01FA"/>
    <w:rPr>
      <w:color w:val="0563C1" w:themeColor="hyperlink"/>
      <w:u w:val="single"/>
    </w:rPr>
  </w:style>
  <w:style w:type="character" w:customStyle="1" w:styleId="Heading1Char">
    <w:name w:val="Heading 1 Char"/>
    <w:basedOn w:val="DefaultParagraphFont"/>
    <w:link w:val="Heading1"/>
    <w:uiPriority w:val="9"/>
    <w:rsid w:val="00EA01FA"/>
    <w:rPr>
      <w:rFonts w:ascii="Arial" w:hAnsi="Arial"/>
      <w:b/>
      <w:kern w:val="28"/>
      <w:sz w:val="28"/>
      <w:u w:val="double"/>
    </w:rPr>
  </w:style>
  <w:style w:type="character" w:styleId="CommentReference">
    <w:name w:val="annotation reference"/>
    <w:basedOn w:val="DefaultParagraphFont"/>
    <w:uiPriority w:val="99"/>
    <w:semiHidden/>
    <w:unhideWhenUsed/>
    <w:rsid w:val="00F425CD"/>
    <w:rPr>
      <w:sz w:val="16"/>
      <w:szCs w:val="16"/>
    </w:rPr>
  </w:style>
  <w:style w:type="paragraph" w:styleId="CommentText">
    <w:name w:val="annotation text"/>
    <w:basedOn w:val="Normal"/>
    <w:link w:val="CommentTextChar"/>
    <w:uiPriority w:val="99"/>
    <w:semiHidden/>
    <w:unhideWhenUsed/>
    <w:rsid w:val="00F425CD"/>
    <w:rPr>
      <w:sz w:val="20"/>
    </w:rPr>
  </w:style>
  <w:style w:type="character" w:customStyle="1" w:styleId="CommentTextChar">
    <w:name w:val="Comment Text Char"/>
    <w:basedOn w:val="DefaultParagraphFont"/>
    <w:link w:val="CommentText"/>
    <w:uiPriority w:val="99"/>
    <w:semiHidden/>
    <w:rsid w:val="00F425C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5CD"/>
    <w:rPr>
      <w:b/>
      <w:bCs/>
    </w:rPr>
  </w:style>
  <w:style w:type="character" w:customStyle="1" w:styleId="CommentSubjectChar">
    <w:name w:val="Comment Subject Char"/>
    <w:basedOn w:val="CommentTextChar"/>
    <w:link w:val="CommentSubject"/>
    <w:uiPriority w:val="99"/>
    <w:semiHidden/>
    <w:rsid w:val="00F425C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664627433">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715497867">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upload\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8D74-8914-4800-BE59-05BC07E5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TotalTime>
  <Pages>13</Pages>
  <Words>2869</Words>
  <Characters>16354</Characters>
  <Application>Microsoft Office Word</Application>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TG7r1 Technical Considerations Document</vt:lpstr>
      <vt:lpstr>TG7r1 Technical Considerations Document</vt:lpstr>
    </vt:vector>
  </TitlesOfParts>
  <Company>Panasonic</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address&gt;_x000d_
TELEPHONE: &lt;phone#&gt;_x000d_
FAX: &lt;fax#&gt;_x000d_
EMAIL: &lt;email&gt;</dc:description>
  <cp:lastModifiedBy>Nikola Serafimovski</cp:lastModifiedBy>
  <cp:revision>4</cp:revision>
  <cp:lastPrinted>1900-12-31T21:00:00Z</cp:lastPrinted>
  <dcterms:created xsi:type="dcterms:W3CDTF">2015-04-17T10:25:00Z</dcterms:created>
  <dcterms:modified xsi:type="dcterms:W3CDTF">2015-04-17T11:52:00Z</dcterms:modified>
  <cp:category>15-0293-00-007a</cp:category>
</cp:coreProperties>
</file>