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808" w:rsidRDefault="000702B2">
      <w:pPr>
        <w:jc w:val="center"/>
        <w:rPr>
          <w:b/>
          <w:sz w:val="28"/>
        </w:rPr>
      </w:pPr>
      <w:r>
        <w:rPr>
          <w:b/>
          <w:sz w:val="28"/>
        </w:rPr>
        <w:t>IEEE P802.15</w:t>
      </w:r>
    </w:p>
    <w:p w:rsidR="005A4808" w:rsidRDefault="000702B2">
      <w:pPr>
        <w:jc w:val="center"/>
        <w:rPr>
          <w:b/>
          <w:sz w:val="28"/>
        </w:rPr>
      </w:pPr>
      <w:r>
        <w:rPr>
          <w:b/>
          <w:sz w:val="28"/>
        </w:rPr>
        <w:t>Wireless Personal Area Networks</w:t>
      </w:r>
    </w:p>
    <w:p w:rsidR="005A4808" w:rsidRDefault="005A480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A4808" w:rsidRPr="0012223A">
        <w:tc>
          <w:tcPr>
            <w:tcW w:w="1260" w:type="dxa"/>
            <w:tcBorders>
              <w:top w:val="single" w:sz="6" w:space="0" w:color="auto"/>
            </w:tcBorders>
          </w:tcPr>
          <w:p w:rsidR="005A4808" w:rsidRPr="0012223A" w:rsidRDefault="000702B2">
            <w:pPr>
              <w:pStyle w:val="covertext"/>
            </w:pPr>
            <w:r w:rsidRPr="0012223A">
              <w:t>Project</w:t>
            </w:r>
          </w:p>
        </w:tc>
        <w:tc>
          <w:tcPr>
            <w:tcW w:w="8190" w:type="dxa"/>
            <w:gridSpan w:val="2"/>
            <w:tcBorders>
              <w:top w:val="single" w:sz="6" w:space="0" w:color="auto"/>
            </w:tcBorders>
          </w:tcPr>
          <w:p w:rsidR="005A4808" w:rsidRPr="0012223A" w:rsidRDefault="000702B2">
            <w:pPr>
              <w:pStyle w:val="covertext"/>
            </w:pPr>
            <w:r w:rsidRPr="0012223A">
              <w:t>IEEE P802.15 Working Group for Wireless Personal Area Networks (WPANs)</w:t>
            </w:r>
          </w:p>
        </w:tc>
        <w:bookmarkStart w:id="0" w:name="_GoBack"/>
        <w:bookmarkEnd w:id="0"/>
      </w:tr>
      <w:tr w:rsidR="005A4808" w:rsidRPr="0012223A">
        <w:tc>
          <w:tcPr>
            <w:tcW w:w="1260" w:type="dxa"/>
            <w:tcBorders>
              <w:top w:val="single" w:sz="6" w:space="0" w:color="auto"/>
            </w:tcBorders>
          </w:tcPr>
          <w:p w:rsidR="005A4808" w:rsidRPr="0012223A" w:rsidRDefault="000702B2">
            <w:pPr>
              <w:pStyle w:val="covertext"/>
            </w:pPr>
            <w:r w:rsidRPr="0012223A">
              <w:t>Title</w:t>
            </w:r>
          </w:p>
        </w:tc>
        <w:tc>
          <w:tcPr>
            <w:tcW w:w="8190" w:type="dxa"/>
            <w:gridSpan w:val="2"/>
            <w:tcBorders>
              <w:top w:val="single" w:sz="6" w:space="0" w:color="auto"/>
            </w:tcBorders>
          </w:tcPr>
          <w:p w:rsidR="005A4808" w:rsidRPr="0012223A" w:rsidRDefault="000702B2">
            <w:pPr>
              <w:pStyle w:val="covertext"/>
            </w:pPr>
            <w:r w:rsidRPr="0012223A">
              <w:rPr>
                <w:b/>
                <w:sz w:val="28"/>
              </w:rPr>
              <w:fldChar w:fldCharType="begin"/>
            </w:r>
            <w:r w:rsidRPr="0012223A">
              <w:rPr>
                <w:b/>
                <w:sz w:val="28"/>
              </w:rPr>
              <w:instrText xml:space="preserve"> TITLE  \* MERGEFORMAT </w:instrText>
            </w:r>
            <w:r w:rsidRPr="0012223A">
              <w:rPr>
                <w:b/>
                <w:sz w:val="28"/>
              </w:rPr>
              <w:fldChar w:fldCharType="separate"/>
            </w:r>
            <w:r w:rsidR="00B1475C" w:rsidRPr="0012223A">
              <w:rPr>
                <w:b/>
                <w:sz w:val="28"/>
              </w:rPr>
              <w:t>802.15.4q BRC meeting minutes (2014.11.26)</w:t>
            </w:r>
            <w:r w:rsidRPr="0012223A">
              <w:rPr>
                <w:b/>
                <w:sz w:val="28"/>
              </w:rPr>
              <w:fldChar w:fldCharType="end"/>
            </w:r>
          </w:p>
        </w:tc>
      </w:tr>
      <w:tr w:rsidR="005A4808" w:rsidRPr="0012223A">
        <w:tc>
          <w:tcPr>
            <w:tcW w:w="1260" w:type="dxa"/>
            <w:tcBorders>
              <w:top w:val="single" w:sz="6" w:space="0" w:color="auto"/>
            </w:tcBorders>
          </w:tcPr>
          <w:p w:rsidR="005A4808" w:rsidRPr="0012223A" w:rsidRDefault="000702B2">
            <w:pPr>
              <w:pStyle w:val="covertext"/>
            </w:pPr>
            <w:r w:rsidRPr="0012223A">
              <w:t>Date Submitted</w:t>
            </w:r>
          </w:p>
        </w:tc>
        <w:tc>
          <w:tcPr>
            <w:tcW w:w="8190" w:type="dxa"/>
            <w:gridSpan w:val="2"/>
            <w:tcBorders>
              <w:top w:val="single" w:sz="6" w:space="0" w:color="auto"/>
            </w:tcBorders>
          </w:tcPr>
          <w:p w:rsidR="005A4808" w:rsidRPr="0012223A" w:rsidRDefault="000702B2" w:rsidP="00FA04CF">
            <w:pPr>
              <w:pStyle w:val="covertext"/>
            </w:pPr>
            <w:r w:rsidRPr="0012223A">
              <w:t>[</w:t>
            </w:r>
            <w:r w:rsidR="00FA04CF" w:rsidRPr="0012223A">
              <w:t>26</w:t>
            </w:r>
            <w:r w:rsidRPr="0012223A">
              <w:t xml:space="preserve"> </w:t>
            </w:r>
            <w:r w:rsidR="00FA04CF" w:rsidRPr="0012223A">
              <w:t>November</w:t>
            </w:r>
            <w:r w:rsidRPr="0012223A">
              <w:t xml:space="preserve">, </w:t>
            </w:r>
            <w:r w:rsidR="00FA04CF" w:rsidRPr="0012223A">
              <w:t>2014</w:t>
            </w:r>
            <w:r w:rsidRPr="0012223A">
              <w:t>]</w:t>
            </w:r>
          </w:p>
        </w:tc>
      </w:tr>
      <w:tr w:rsidR="005A4808" w:rsidRPr="0012223A">
        <w:tc>
          <w:tcPr>
            <w:tcW w:w="1260" w:type="dxa"/>
            <w:tcBorders>
              <w:top w:val="single" w:sz="4" w:space="0" w:color="auto"/>
              <w:bottom w:val="single" w:sz="4" w:space="0" w:color="auto"/>
            </w:tcBorders>
          </w:tcPr>
          <w:p w:rsidR="005A4808" w:rsidRPr="0012223A" w:rsidRDefault="000702B2">
            <w:pPr>
              <w:pStyle w:val="covertext"/>
            </w:pPr>
            <w:r w:rsidRPr="0012223A">
              <w:t>Source</w:t>
            </w:r>
          </w:p>
        </w:tc>
        <w:tc>
          <w:tcPr>
            <w:tcW w:w="4050" w:type="dxa"/>
            <w:tcBorders>
              <w:top w:val="single" w:sz="4" w:space="0" w:color="auto"/>
              <w:bottom w:val="single" w:sz="4" w:space="0" w:color="auto"/>
            </w:tcBorders>
          </w:tcPr>
          <w:p w:rsidR="005A4808" w:rsidRPr="0012223A" w:rsidRDefault="000702B2" w:rsidP="00FA04CF">
            <w:pPr>
              <w:pStyle w:val="covertext"/>
              <w:spacing w:before="0" w:after="0"/>
            </w:pPr>
            <w:r w:rsidRPr="0012223A">
              <w:t>[</w:t>
            </w:r>
            <w:fldSimple w:instr=" AUTHOR  \* MERGEFORMAT ">
              <w:r w:rsidR="00B1475C" w:rsidRPr="0012223A">
                <w:rPr>
                  <w:noProof/>
                </w:rPr>
                <w:t>Allan (Chun Hui) Zhu - SISA</w:t>
              </w:r>
            </w:fldSimple>
            <w:r w:rsidRPr="0012223A">
              <w:t>]</w:t>
            </w:r>
            <w:r w:rsidRPr="0012223A">
              <w:br/>
              <w:t>[</w:t>
            </w:r>
            <w:r w:rsidR="00FA04CF" w:rsidRPr="0012223A">
              <w:t>Samsung Electronics</w:t>
            </w:r>
            <w:r w:rsidRPr="0012223A">
              <w:t>]</w:t>
            </w:r>
            <w:r w:rsidRPr="0012223A">
              <w:br/>
              <w:t>[</w:t>
            </w:r>
            <w:r w:rsidR="00FA04CF" w:rsidRPr="0012223A">
              <w:t>San Jose, CA USA</w:t>
            </w:r>
            <w:r w:rsidRPr="0012223A">
              <w:t>]</w:t>
            </w:r>
          </w:p>
        </w:tc>
        <w:tc>
          <w:tcPr>
            <w:tcW w:w="4140" w:type="dxa"/>
            <w:tcBorders>
              <w:top w:val="single" w:sz="4" w:space="0" w:color="auto"/>
              <w:bottom w:val="single" w:sz="4" w:space="0" w:color="auto"/>
            </w:tcBorders>
          </w:tcPr>
          <w:p w:rsidR="005A4808" w:rsidRPr="0012223A" w:rsidRDefault="000702B2" w:rsidP="00FA04CF">
            <w:pPr>
              <w:pStyle w:val="covertext"/>
              <w:tabs>
                <w:tab w:val="left" w:pos="1152"/>
              </w:tabs>
              <w:spacing w:before="0" w:after="0"/>
              <w:rPr>
                <w:sz w:val="18"/>
              </w:rPr>
            </w:pPr>
            <w:r w:rsidRPr="0012223A">
              <w:t>Voice:</w:t>
            </w:r>
            <w:r w:rsidRPr="0012223A">
              <w:tab/>
              <w:t>[</w:t>
            </w:r>
            <w:r w:rsidR="00FA04CF" w:rsidRPr="0012223A">
              <w:t>+1-408-544-2751</w:t>
            </w:r>
            <w:r w:rsidRPr="0012223A">
              <w:t>]</w:t>
            </w:r>
            <w:r w:rsidRPr="0012223A">
              <w:br/>
              <w:t>Fax:</w:t>
            </w:r>
            <w:r w:rsidRPr="0012223A">
              <w:tab/>
              <w:t>[   ]</w:t>
            </w:r>
            <w:r w:rsidRPr="0012223A">
              <w:br/>
              <w:t>E-mail:</w:t>
            </w:r>
            <w:r w:rsidRPr="0012223A">
              <w:tab/>
              <w:t>[</w:t>
            </w:r>
            <w:r w:rsidR="00FA04CF" w:rsidRPr="0012223A">
              <w:t>c.zhu@samsung.com</w:t>
            </w:r>
            <w:r w:rsidRPr="0012223A">
              <w:t xml:space="preserve"> ]</w:t>
            </w:r>
          </w:p>
        </w:tc>
      </w:tr>
      <w:tr w:rsidR="005A4808" w:rsidRPr="0012223A">
        <w:tc>
          <w:tcPr>
            <w:tcW w:w="1260" w:type="dxa"/>
            <w:tcBorders>
              <w:top w:val="single" w:sz="6" w:space="0" w:color="auto"/>
            </w:tcBorders>
          </w:tcPr>
          <w:p w:rsidR="005A4808" w:rsidRPr="0012223A" w:rsidRDefault="000702B2">
            <w:pPr>
              <w:pStyle w:val="covertext"/>
            </w:pPr>
            <w:r w:rsidRPr="0012223A">
              <w:t>Re:</w:t>
            </w:r>
          </w:p>
        </w:tc>
        <w:tc>
          <w:tcPr>
            <w:tcW w:w="8190" w:type="dxa"/>
            <w:gridSpan w:val="2"/>
            <w:tcBorders>
              <w:top w:val="single" w:sz="6" w:space="0" w:color="auto"/>
            </w:tcBorders>
          </w:tcPr>
          <w:p w:rsidR="005A4808" w:rsidRPr="0012223A" w:rsidRDefault="000702B2" w:rsidP="00FA04CF">
            <w:pPr>
              <w:pStyle w:val="covertext"/>
            </w:pPr>
            <w:r w:rsidRPr="0012223A">
              <w:t>[</w:t>
            </w:r>
            <w:r w:rsidR="00FA04CF" w:rsidRPr="0012223A">
              <w:t>meeting minutes</w:t>
            </w:r>
            <w:r w:rsidRPr="0012223A">
              <w:t>]</w:t>
            </w:r>
          </w:p>
        </w:tc>
      </w:tr>
      <w:tr w:rsidR="005A4808" w:rsidRPr="0012223A">
        <w:tc>
          <w:tcPr>
            <w:tcW w:w="1260" w:type="dxa"/>
            <w:tcBorders>
              <w:top w:val="single" w:sz="6" w:space="0" w:color="auto"/>
            </w:tcBorders>
          </w:tcPr>
          <w:p w:rsidR="005A4808" w:rsidRPr="0012223A" w:rsidRDefault="000702B2">
            <w:pPr>
              <w:pStyle w:val="covertext"/>
            </w:pPr>
            <w:r w:rsidRPr="0012223A">
              <w:t>Abstract</w:t>
            </w:r>
          </w:p>
        </w:tc>
        <w:tc>
          <w:tcPr>
            <w:tcW w:w="8190" w:type="dxa"/>
            <w:gridSpan w:val="2"/>
            <w:tcBorders>
              <w:top w:val="single" w:sz="6" w:space="0" w:color="auto"/>
            </w:tcBorders>
          </w:tcPr>
          <w:p w:rsidR="005A4808" w:rsidRPr="0012223A" w:rsidRDefault="000702B2">
            <w:pPr>
              <w:pStyle w:val="covertext"/>
            </w:pPr>
            <w:r w:rsidRPr="0012223A">
              <w:t>[</w:t>
            </w:r>
            <w:r w:rsidR="00FA04CF" w:rsidRPr="0012223A">
              <w:t>meeting minutes for the 802.15.4q BRC teleconference call on 2014.11.26]</w:t>
            </w:r>
          </w:p>
          <w:p w:rsidR="005A4808" w:rsidRPr="0012223A" w:rsidRDefault="005A4808">
            <w:pPr>
              <w:pStyle w:val="covertext"/>
            </w:pPr>
          </w:p>
        </w:tc>
      </w:tr>
      <w:tr w:rsidR="005A4808" w:rsidRPr="0012223A">
        <w:tc>
          <w:tcPr>
            <w:tcW w:w="1260" w:type="dxa"/>
            <w:tcBorders>
              <w:top w:val="single" w:sz="6" w:space="0" w:color="auto"/>
            </w:tcBorders>
          </w:tcPr>
          <w:p w:rsidR="005A4808" w:rsidRPr="0012223A" w:rsidRDefault="000702B2">
            <w:pPr>
              <w:pStyle w:val="covertext"/>
            </w:pPr>
            <w:r w:rsidRPr="0012223A">
              <w:t>Purpose</w:t>
            </w:r>
          </w:p>
        </w:tc>
        <w:tc>
          <w:tcPr>
            <w:tcW w:w="8190" w:type="dxa"/>
            <w:gridSpan w:val="2"/>
            <w:tcBorders>
              <w:top w:val="single" w:sz="6" w:space="0" w:color="auto"/>
            </w:tcBorders>
          </w:tcPr>
          <w:p w:rsidR="005A4808" w:rsidRPr="0012223A" w:rsidRDefault="000702B2" w:rsidP="00B1475C">
            <w:pPr>
              <w:pStyle w:val="covertext"/>
            </w:pPr>
            <w:r w:rsidRPr="0012223A">
              <w:t>[</w:t>
            </w:r>
            <w:r w:rsidR="00B1475C" w:rsidRPr="0012223A">
              <w:t>meeting minutes</w:t>
            </w:r>
            <w:r w:rsidRPr="0012223A">
              <w:t>]</w:t>
            </w:r>
          </w:p>
        </w:tc>
      </w:tr>
      <w:tr w:rsidR="005A4808" w:rsidRPr="0012223A">
        <w:tc>
          <w:tcPr>
            <w:tcW w:w="1260" w:type="dxa"/>
            <w:tcBorders>
              <w:top w:val="single" w:sz="6" w:space="0" w:color="auto"/>
              <w:bottom w:val="single" w:sz="6" w:space="0" w:color="auto"/>
            </w:tcBorders>
          </w:tcPr>
          <w:p w:rsidR="005A4808" w:rsidRPr="0012223A" w:rsidRDefault="000702B2">
            <w:pPr>
              <w:pStyle w:val="covertext"/>
            </w:pPr>
            <w:r w:rsidRPr="0012223A">
              <w:t>Notice</w:t>
            </w:r>
          </w:p>
        </w:tc>
        <w:tc>
          <w:tcPr>
            <w:tcW w:w="8190" w:type="dxa"/>
            <w:gridSpan w:val="2"/>
            <w:tcBorders>
              <w:top w:val="single" w:sz="6" w:space="0" w:color="auto"/>
              <w:bottom w:val="single" w:sz="6" w:space="0" w:color="auto"/>
            </w:tcBorders>
          </w:tcPr>
          <w:p w:rsidR="005A4808" w:rsidRPr="0012223A" w:rsidRDefault="000702B2">
            <w:pPr>
              <w:pStyle w:val="covertext"/>
            </w:pPr>
            <w:r w:rsidRPr="0012223A">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A4808" w:rsidRPr="0012223A">
        <w:tc>
          <w:tcPr>
            <w:tcW w:w="1260" w:type="dxa"/>
            <w:tcBorders>
              <w:top w:val="single" w:sz="6" w:space="0" w:color="auto"/>
              <w:bottom w:val="single" w:sz="6" w:space="0" w:color="auto"/>
            </w:tcBorders>
          </w:tcPr>
          <w:p w:rsidR="005A4808" w:rsidRPr="0012223A" w:rsidRDefault="000702B2">
            <w:pPr>
              <w:pStyle w:val="covertext"/>
            </w:pPr>
            <w:r w:rsidRPr="0012223A">
              <w:t>Release</w:t>
            </w:r>
          </w:p>
        </w:tc>
        <w:tc>
          <w:tcPr>
            <w:tcW w:w="8190" w:type="dxa"/>
            <w:gridSpan w:val="2"/>
            <w:tcBorders>
              <w:top w:val="single" w:sz="6" w:space="0" w:color="auto"/>
              <w:bottom w:val="single" w:sz="6" w:space="0" w:color="auto"/>
            </w:tcBorders>
          </w:tcPr>
          <w:p w:rsidR="005A4808" w:rsidRPr="0012223A" w:rsidRDefault="000702B2">
            <w:pPr>
              <w:pStyle w:val="covertext"/>
            </w:pPr>
            <w:r w:rsidRPr="0012223A">
              <w:t>The contributor acknowledges and accepts that this contribution becomes the property of IEEE and may be made publicly available by P802.15.</w:t>
            </w:r>
          </w:p>
        </w:tc>
      </w:tr>
    </w:tbl>
    <w:p w:rsidR="00E0298B" w:rsidRDefault="000702B2">
      <w:pPr>
        <w:widowControl w:val="0"/>
        <w:spacing w:before="120"/>
        <w:rPr>
          <w:b/>
          <w:sz w:val="28"/>
        </w:rPr>
      </w:pPr>
      <w:r>
        <w:rPr>
          <w:b/>
          <w:sz w:val="28"/>
        </w:rPr>
        <w:br w:type="page"/>
      </w:r>
      <w:r w:rsidR="00B1475C">
        <w:rPr>
          <w:b/>
          <w:sz w:val="28"/>
        </w:rPr>
        <w:lastRenderedPageBreak/>
        <w:t>Meeting minutes:</w:t>
      </w:r>
    </w:p>
    <w:p w:rsidR="00B1475C" w:rsidRDefault="00B1475C">
      <w:pPr>
        <w:widowControl w:val="0"/>
        <w:spacing w:before="120"/>
        <w:rPr>
          <w:b/>
          <w:sz w:val="28"/>
        </w:rPr>
      </w:pPr>
    </w:p>
    <w:p w:rsidR="00B1475C" w:rsidRDefault="00B1475C" w:rsidP="00B1475C">
      <w:r>
        <w:t>7:10 PST, technical editor, Allan Zhu, called the meeting to order.</w:t>
      </w:r>
    </w:p>
    <w:p w:rsidR="00B1475C" w:rsidRDefault="00B1475C" w:rsidP="00B1475C"/>
    <w:p w:rsidR="00B1475C" w:rsidRDefault="00B1475C" w:rsidP="00B1475C">
      <w:r>
        <w:t>4 people attended the meeting</w:t>
      </w:r>
      <w:r w:rsidR="00F90BA5">
        <w:rPr>
          <w:rFonts w:hint="eastAsia"/>
        </w:rPr>
        <w:t>：</w:t>
      </w:r>
      <w:proofErr w:type="spellStart"/>
      <w:r w:rsidR="00F90BA5">
        <w:rPr>
          <w:rFonts w:hint="eastAsia"/>
        </w:rPr>
        <w:t>Henk</w:t>
      </w:r>
      <w:proofErr w:type="spellEnd"/>
      <w:r w:rsidR="00F90BA5">
        <w:rPr>
          <w:rFonts w:hint="eastAsia"/>
        </w:rPr>
        <w:t xml:space="preserve">, CT, </w:t>
      </w:r>
      <w:proofErr w:type="spellStart"/>
      <w:r w:rsidR="00F90BA5">
        <w:rPr>
          <w:rFonts w:hint="eastAsia"/>
        </w:rPr>
        <w:t>Kiran</w:t>
      </w:r>
      <w:proofErr w:type="spellEnd"/>
      <w:r w:rsidR="00F90BA5">
        <w:rPr>
          <w:rFonts w:hint="eastAsia"/>
        </w:rPr>
        <w:t>, Allan</w:t>
      </w:r>
      <w:r>
        <w:t>.</w:t>
      </w:r>
    </w:p>
    <w:p w:rsidR="00B1475C" w:rsidRDefault="00B1475C" w:rsidP="00B1475C"/>
    <w:p w:rsidR="0025154F" w:rsidRDefault="0025154F" w:rsidP="00B1475C">
      <w:pPr>
        <w:rPr>
          <w:b/>
        </w:rPr>
      </w:pPr>
      <w:r>
        <w:rPr>
          <w:rFonts w:hint="eastAsia"/>
          <w:b/>
        </w:rPr>
        <w:t xml:space="preserve">Allan informed the committee that Frederik will no longer participate in the 15.4q activity. His colleague, </w:t>
      </w:r>
      <w:proofErr w:type="spellStart"/>
      <w:r>
        <w:rPr>
          <w:rFonts w:hint="eastAsia"/>
          <w:b/>
        </w:rPr>
        <w:t>Jorg</w:t>
      </w:r>
      <w:proofErr w:type="spellEnd"/>
      <w:r>
        <w:rPr>
          <w:rFonts w:hint="eastAsia"/>
          <w:b/>
        </w:rPr>
        <w:t xml:space="preserve"> will take over his job.</w:t>
      </w:r>
    </w:p>
    <w:p w:rsidR="0025154F" w:rsidRDefault="0025154F" w:rsidP="00B1475C">
      <w:pPr>
        <w:rPr>
          <w:b/>
        </w:rPr>
      </w:pPr>
    </w:p>
    <w:p w:rsidR="00B1475C" w:rsidRPr="007B3F6E" w:rsidRDefault="00B1475C" w:rsidP="00B1475C">
      <w:pPr>
        <w:rPr>
          <w:b/>
        </w:rPr>
      </w:pPr>
      <w:r w:rsidRPr="007B3F6E">
        <w:rPr>
          <w:b/>
        </w:rPr>
        <w:t xml:space="preserve">Allan briefly updated the status of comment resolutions. </w:t>
      </w:r>
    </w:p>
    <w:p w:rsidR="00B1475C" w:rsidRDefault="00B1475C" w:rsidP="00B1475C">
      <w:pPr>
        <w:numPr>
          <w:ilvl w:val="0"/>
          <w:numId w:val="2"/>
        </w:numPr>
      </w:pPr>
      <w:proofErr w:type="spellStart"/>
      <w:r>
        <w:t>Henk</w:t>
      </w:r>
      <w:proofErr w:type="spellEnd"/>
      <w:r>
        <w:t xml:space="preserve"> is almost done with his;</w:t>
      </w:r>
    </w:p>
    <w:p w:rsidR="00B1475C" w:rsidRDefault="00B1475C" w:rsidP="00B1475C">
      <w:pPr>
        <w:numPr>
          <w:ilvl w:val="0"/>
          <w:numId w:val="2"/>
        </w:numPr>
      </w:pPr>
      <w:r>
        <w:t xml:space="preserve">CT and </w:t>
      </w:r>
      <w:proofErr w:type="spellStart"/>
      <w:r>
        <w:t>Kiran</w:t>
      </w:r>
      <w:proofErr w:type="spellEnd"/>
      <w:r>
        <w:t xml:space="preserve"> have about 29 that have not been finalized;</w:t>
      </w:r>
    </w:p>
    <w:p w:rsidR="007B3F6E" w:rsidRDefault="007B3F6E" w:rsidP="007B3F6E">
      <w:pPr>
        <w:numPr>
          <w:ilvl w:val="0"/>
          <w:numId w:val="2"/>
        </w:numPr>
      </w:pPr>
      <w:r>
        <w:t>Most of Frederik’s comments have resolutions but have not been implemented.</w:t>
      </w:r>
    </w:p>
    <w:p w:rsidR="007B3F6E" w:rsidRDefault="007B3F6E" w:rsidP="007B3F6E"/>
    <w:p w:rsidR="007B3F6E" w:rsidRDefault="007B3F6E" w:rsidP="007B3F6E">
      <w:pPr>
        <w:rPr>
          <w:b/>
        </w:rPr>
      </w:pPr>
      <w:r w:rsidRPr="007B3F6E">
        <w:rPr>
          <w:b/>
        </w:rPr>
        <w:t xml:space="preserve">CT and </w:t>
      </w:r>
      <w:proofErr w:type="spellStart"/>
      <w:r w:rsidRPr="007B3F6E">
        <w:rPr>
          <w:b/>
        </w:rPr>
        <w:t>Kiran</w:t>
      </w:r>
      <w:proofErr w:type="spellEnd"/>
      <w:r w:rsidRPr="007B3F6E">
        <w:rPr>
          <w:b/>
        </w:rPr>
        <w:t xml:space="preserve"> update</w:t>
      </w:r>
      <w:r>
        <w:rPr>
          <w:b/>
        </w:rPr>
        <w:t>d</w:t>
      </w:r>
      <w:r w:rsidRPr="007B3F6E">
        <w:rPr>
          <w:b/>
        </w:rPr>
        <w:t xml:space="preserve"> </w:t>
      </w:r>
      <w:r>
        <w:rPr>
          <w:b/>
        </w:rPr>
        <w:t>the group about their resolutions.</w:t>
      </w:r>
    </w:p>
    <w:p w:rsidR="007B3F6E" w:rsidRDefault="007B3F6E" w:rsidP="007B3F6E">
      <w:pPr>
        <w:numPr>
          <w:ilvl w:val="0"/>
          <w:numId w:val="3"/>
        </w:numPr>
      </w:pPr>
      <w:r w:rsidRPr="007B3F6E">
        <w:t>Most</w:t>
      </w:r>
      <w:r>
        <w:t xml:space="preserve"> comments with pending resolutions have been resolved.</w:t>
      </w:r>
    </w:p>
    <w:p w:rsidR="007B3F6E" w:rsidRDefault="007B3F6E" w:rsidP="007B3F6E">
      <w:pPr>
        <w:numPr>
          <w:ilvl w:val="0"/>
          <w:numId w:val="3"/>
        </w:numPr>
      </w:pPr>
      <w:r>
        <w:t>Some figures were provided for implementation;</w:t>
      </w:r>
    </w:p>
    <w:p w:rsidR="007B3F6E" w:rsidRDefault="007B3F6E" w:rsidP="007B3F6E">
      <w:pPr>
        <w:numPr>
          <w:ilvl w:val="0"/>
          <w:numId w:val="3"/>
        </w:numPr>
      </w:pPr>
      <w:r>
        <w:t>A few comments need group discussion and will be discuss in next conference call.</w:t>
      </w:r>
    </w:p>
    <w:p w:rsidR="007B3F6E" w:rsidRDefault="007B3F6E" w:rsidP="007B3F6E"/>
    <w:p w:rsidR="007B3F6E" w:rsidRDefault="007B3F6E" w:rsidP="007B3F6E">
      <w:r>
        <w:t>Allan took the action item to email Frederik for his update.</w:t>
      </w:r>
    </w:p>
    <w:p w:rsidR="007B3F6E" w:rsidRDefault="007B3F6E" w:rsidP="007B3F6E"/>
    <w:p w:rsidR="007B3F6E" w:rsidRDefault="007B3F6E" w:rsidP="007B3F6E">
      <w:r>
        <w:t>7:55 PST, meeting ends.</w:t>
      </w:r>
    </w:p>
    <w:p w:rsidR="007B3F6E" w:rsidRDefault="007B3F6E" w:rsidP="007B3F6E"/>
    <w:p w:rsidR="007B3F6E" w:rsidRPr="007B3F6E" w:rsidRDefault="007B3F6E" w:rsidP="007B3F6E">
      <w:r>
        <w:t>Next BRC call will be on 12/03, Wed.</w:t>
      </w:r>
    </w:p>
    <w:sectPr w:rsidR="007B3F6E" w:rsidRPr="007B3F6E">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AC6" w:rsidRDefault="00424AC6">
      <w:r>
        <w:separator/>
      </w:r>
    </w:p>
  </w:endnote>
  <w:endnote w:type="continuationSeparator" w:id="0">
    <w:p w:rsidR="00424AC6" w:rsidRDefault="0042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08" w:rsidRDefault="000702B2">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E0298B">
        <w:rPr>
          <w:noProof/>
        </w:rPr>
        <w:t>Allan Zhu</w:t>
      </w:r>
    </w:fldSimple>
    <w:r w:rsidR="00B1475C">
      <w:t>,</w:t>
    </w:r>
    <w:r>
      <w:t xml:space="preserve"> </w:t>
    </w:r>
    <w:r w:rsidR="00B1475C">
      <w:t>Samsung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08" w:rsidRDefault="000702B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AC6" w:rsidRDefault="00424AC6">
      <w:r>
        <w:separator/>
      </w:r>
    </w:p>
  </w:footnote>
  <w:footnote w:type="continuationSeparator" w:id="0">
    <w:p w:rsidR="00424AC6" w:rsidRDefault="00424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08" w:rsidRDefault="00837CF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w:t>
    </w:r>
    <w:r w:rsidR="000702B2">
      <w:rPr>
        <w:b/>
        <w:sz w:val="28"/>
      </w:rPr>
      <w:fldChar w:fldCharType="begin"/>
    </w:r>
    <w:r w:rsidR="000702B2">
      <w:rPr>
        <w:b/>
        <w:sz w:val="28"/>
      </w:rPr>
      <w:instrText xml:space="preserve"> SAVEDATE \@ "MMMM, yyyy" \* MERGEFORMAT </w:instrText>
    </w:r>
    <w:r w:rsidR="000702B2">
      <w:rPr>
        <w:b/>
        <w:sz w:val="28"/>
      </w:rPr>
      <w:fldChar w:fldCharType="separate"/>
    </w:r>
    <w:r>
      <w:rPr>
        <w:b/>
        <w:noProof/>
        <w:sz w:val="28"/>
      </w:rPr>
      <w:t>, 2014</w:t>
    </w:r>
    <w:r w:rsidR="000702B2">
      <w:rPr>
        <w:b/>
        <w:sz w:val="28"/>
      </w:rPr>
      <w:fldChar w:fldCharType="end"/>
    </w:r>
    <w:r w:rsidR="000702B2">
      <w:rPr>
        <w:b/>
        <w:sz w:val="28"/>
      </w:rPr>
      <w:tab/>
      <w:t xml:space="preserve"> IEEE P802.15-</w:t>
    </w:r>
    <w:r w:rsidR="00B1475C">
      <w:rPr>
        <w:b/>
        <w:sz w:val="28"/>
      </w:rPr>
      <w:t>14/</w:t>
    </w:r>
    <w:r>
      <w:rPr>
        <w:b/>
        <w:sz w:val="28"/>
      </w:rPr>
      <w:t>0720</w:t>
    </w:r>
    <w:r w:rsidR="00B1475C">
      <w:rPr>
        <w:b/>
        <w:sz w:val="28"/>
      </w:rPr>
      <w:t>r00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08" w:rsidRDefault="000702B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C02F6"/>
    <w:multiLevelType w:val="hybridMultilevel"/>
    <w:tmpl w:val="7652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242A48"/>
    <w:multiLevelType w:val="hybridMultilevel"/>
    <w:tmpl w:val="A806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298B"/>
    <w:rsid w:val="000702B2"/>
    <w:rsid w:val="0012223A"/>
    <w:rsid w:val="0023347E"/>
    <w:rsid w:val="0025154F"/>
    <w:rsid w:val="002B00DB"/>
    <w:rsid w:val="00424AC6"/>
    <w:rsid w:val="005A4808"/>
    <w:rsid w:val="006657AD"/>
    <w:rsid w:val="007B3F6E"/>
    <w:rsid w:val="00837CF6"/>
    <w:rsid w:val="008A750D"/>
    <w:rsid w:val="00B1475C"/>
    <w:rsid w:val="00C914F0"/>
    <w:rsid w:val="00E0298B"/>
    <w:rsid w:val="00F90BA5"/>
    <w:rsid w:val="00FA0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SimSun"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hu\Documents\Research\Standards\IEEE\General%20Info\Temple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105</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802.15.4q BRC meeting minutes (2014.11.26)</vt:lpstr>
    </vt:vector>
  </TitlesOfParts>
  <Company>&lt;company&gt;</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802.15.4q BRC meeting minutes (2014.11.26)</dc:title>
  <dc:creator>Allan (Chun Hui) Zhu - SISA</dc:creator>
  <dc:description>&lt;street address&gt;_x000d_
TELEPHONE: &lt;phone#&gt;_x000d_
FAX: &lt;fax#&gt;_x000d_
EMAIL: &lt;email&gt;</dc:description>
  <cp:lastModifiedBy>Allan (Chun Hui) Zhu - SISA</cp:lastModifiedBy>
  <cp:revision>8</cp:revision>
  <cp:lastPrinted>2014-11-27T00:51:00Z</cp:lastPrinted>
  <dcterms:created xsi:type="dcterms:W3CDTF">2014-11-26T23:44:00Z</dcterms:created>
  <dcterms:modified xsi:type="dcterms:W3CDTF">2014-12-17T01:00:00Z</dcterms:modified>
  <cp:category>&lt;doc#&gt;</cp:category>
</cp:coreProperties>
</file>