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9F41E0">
              <w:rPr>
                <w:b/>
                <w:sz w:val="28"/>
              </w:rPr>
              <w:t>Proposal of scenario for routing recovery time</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590A82" w:rsidP="001E5665">
            <w:pPr>
              <w:pStyle w:val="covertext"/>
              <w:rPr>
                <w:lang w:eastAsia="ja-JP"/>
              </w:rPr>
            </w:pPr>
            <w:r>
              <w:rPr>
                <w:rFonts w:hint="eastAsia"/>
                <w:lang w:eastAsia="ja-JP"/>
              </w:rPr>
              <w:t>30</w:t>
            </w:r>
            <w:r w:rsidR="000729F5">
              <w:rPr>
                <w:rFonts w:hint="eastAsia"/>
                <w:lang w:eastAsia="ja-JP"/>
              </w:rPr>
              <w:t xml:space="preserve"> </w:t>
            </w:r>
            <w:r w:rsidR="009F41E0">
              <w:rPr>
                <w:rFonts w:hint="eastAsia"/>
                <w:lang w:eastAsia="ja-JP"/>
              </w:rPr>
              <w:t>July</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1E5665" w:rsidP="001E5665">
            <w:pPr>
              <w:pStyle w:val="covertext"/>
              <w:rPr>
                <w:lang w:eastAsia="ja-JP"/>
              </w:rPr>
            </w:pPr>
            <w:r w:rsidRPr="000729F5">
              <w:t xml:space="preserve"> </w:t>
            </w:r>
            <w:r w:rsidR="000729F5" w:rsidRPr="000729F5">
              <w:t>[</w:t>
            </w:r>
            <w:r>
              <w:rPr>
                <w:rFonts w:hint="eastAsia"/>
                <w:lang w:eastAsia="ja-JP"/>
              </w:rPr>
              <w:t>Noriyuki Sato, Kiyoshi Fukui]</w:t>
            </w:r>
            <w:r w:rsidR="000729F5" w:rsidRPr="000729F5">
              <w:t xml:space="preserve"> </w:t>
            </w:r>
            <w:r w:rsidR="00AE1FF6">
              <w:br/>
            </w:r>
            <w:r>
              <w:t>[</w:t>
            </w:r>
            <w:r>
              <w:rPr>
                <w:rFonts w:hint="eastAsia"/>
                <w:lang w:eastAsia="ja-JP"/>
              </w:rPr>
              <w:t>OKI Electric Industry Co., Ltd.</w:t>
            </w:r>
            <w:r w:rsidR="000729F5" w:rsidRPr="000729F5">
              <w:t>]</w:t>
            </w:r>
            <w:r>
              <w:t xml:space="preserve"> </w:t>
            </w:r>
            <w:r w:rsidR="00AE1FF6">
              <w:br/>
            </w:r>
            <w:r w:rsidR="000729F5" w:rsidRPr="000729F5">
              <w:t>[</w:t>
            </w:r>
            <w:r>
              <w:rPr>
                <w:rFonts w:hint="eastAsia"/>
                <w:lang w:eastAsia="ja-JP"/>
              </w:rPr>
              <w:t xml:space="preserve">2-5-7 </w:t>
            </w:r>
            <w:proofErr w:type="spellStart"/>
            <w:r>
              <w:rPr>
                <w:rFonts w:hint="eastAsia"/>
                <w:lang w:eastAsia="ja-JP"/>
              </w:rPr>
              <w:t>Hommachi</w:t>
            </w:r>
            <w:proofErr w:type="spellEnd"/>
            <w:r>
              <w:rPr>
                <w:rFonts w:hint="eastAsia"/>
                <w:lang w:eastAsia="ja-JP"/>
              </w:rPr>
              <w:t>, Chuo-</w:t>
            </w:r>
            <w:proofErr w:type="spellStart"/>
            <w:r>
              <w:rPr>
                <w:rFonts w:hint="eastAsia"/>
                <w:lang w:eastAsia="ja-JP"/>
              </w:rPr>
              <w:t>ku</w:t>
            </w:r>
            <w:proofErr w:type="spellEnd"/>
            <w:r>
              <w:rPr>
                <w:rFonts w:hint="eastAsia"/>
                <w:lang w:eastAsia="ja-JP"/>
              </w:rPr>
              <w:t>, Osaka</w:t>
            </w:r>
            <w:r w:rsidR="000729F5" w:rsidRPr="000729F5">
              <w:rPr>
                <w:lang w:val="fi-FI"/>
              </w:rPr>
              <w:t xml:space="preserve">, </w:t>
            </w:r>
            <w:r>
              <w:rPr>
                <w:rFonts w:hint="eastAsia"/>
                <w:lang w:val="fi-FI" w:eastAsia="ja-JP"/>
              </w:rPr>
              <w:t>541-0053</w:t>
            </w:r>
            <w:r w:rsidR="000729F5" w:rsidRPr="000729F5">
              <w:rPr>
                <w:lang w:val="fi-FI"/>
              </w:rPr>
              <w:t xml:space="preserve"> Japan</w:t>
            </w:r>
            <w:r w:rsidR="000729F5" w:rsidRPr="000729F5">
              <w:t>]</w:t>
            </w:r>
          </w:p>
        </w:tc>
        <w:tc>
          <w:tcPr>
            <w:tcW w:w="4140" w:type="dxa"/>
            <w:tcBorders>
              <w:top w:val="single" w:sz="4" w:space="0" w:color="auto"/>
              <w:bottom w:val="single" w:sz="4" w:space="0" w:color="auto"/>
            </w:tcBorders>
          </w:tcPr>
          <w:p w:rsidR="00416F2C" w:rsidRDefault="000729F5" w:rsidP="001E5665">
            <w:pPr>
              <w:pStyle w:val="covertext"/>
              <w:tabs>
                <w:tab w:val="left" w:pos="1152"/>
              </w:tabs>
              <w:spacing w:before="0" w:after="0"/>
              <w:rPr>
                <w:sz w:val="18"/>
              </w:rPr>
            </w:pPr>
            <w:r>
              <w:t>Voice:</w:t>
            </w:r>
            <w:r>
              <w:tab/>
              <w:t>[</w:t>
            </w:r>
            <w:r w:rsidR="001E5665">
              <w:t>+81-</w:t>
            </w:r>
            <w:r w:rsidR="001E5665">
              <w:rPr>
                <w:rFonts w:hint="eastAsia"/>
                <w:lang w:eastAsia="ja-JP"/>
              </w:rPr>
              <w:t>6</w:t>
            </w:r>
            <w:r w:rsidRPr="000729F5">
              <w:t>-</w:t>
            </w:r>
            <w:r w:rsidR="001E5665">
              <w:rPr>
                <w:rFonts w:hint="eastAsia"/>
                <w:lang w:eastAsia="ja-JP"/>
              </w:rPr>
              <w:t>6260</w:t>
            </w:r>
            <w:r w:rsidRPr="000729F5">
              <w:t>-</w:t>
            </w:r>
            <w:r w:rsidR="001E5665">
              <w:rPr>
                <w:rFonts w:hint="eastAsia"/>
                <w:lang w:eastAsia="ja-JP"/>
              </w:rPr>
              <w:t>0700</w:t>
            </w:r>
            <w:r>
              <w:t>]</w:t>
            </w:r>
            <w:r>
              <w:br/>
              <w:t>Fax:</w:t>
            </w:r>
            <w:r>
              <w:tab/>
              <w:t>[</w:t>
            </w:r>
            <w:r w:rsidR="001E5665">
              <w:t>+81-6-</w:t>
            </w:r>
            <w:r w:rsidR="001E5665">
              <w:rPr>
                <w:rFonts w:hint="eastAsia"/>
                <w:lang w:eastAsia="ja-JP"/>
              </w:rPr>
              <w:t>6260</w:t>
            </w:r>
            <w:r w:rsidRPr="000729F5">
              <w:t>-</w:t>
            </w:r>
            <w:r w:rsidR="001E5665">
              <w:rPr>
                <w:rFonts w:hint="eastAsia"/>
                <w:lang w:eastAsia="ja-JP"/>
              </w:rPr>
              <w:t>0770</w:t>
            </w:r>
            <w:r w:rsidR="001E5665">
              <w:t>]</w:t>
            </w:r>
            <w:r w:rsidR="001E5665">
              <w:br/>
              <w:t xml:space="preserve">E-mail: </w:t>
            </w:r>
            <w:r w:rsidR="001E5665">
              <w:tab/>
              <w:t xml:space="preserve"> </w:t>
            </w:r>
            <w:r>
              <w:t>[</w:t>
            </w:r>
            <w:r w:rsidR="001E5665">
              <w:rPr>
                <w:rFonts w:hint="eastAsia"/>
                <w:lang w:eastAsia="ja-JP"/>
              </w:rPr>
              <w:t>sato652@oki.com, fukui535@oki.com</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9F41E0">
            <w:pPr>
              <w:pStyle w:val="covertext"/>
              <w:rPr>
                <w:lang w:eastAsia="ja-JP"/>
              </w:rPr>
            </w:pPr>
            <w:r>
              <w:rPr>
                <w:rFonts w:hint="eastAsia"/>
                <w:lang w:eastAsia="ja-JP"/>
              </w:rPr>
              <w:t>[</w:t>
            </w:r>
            <w:r w:rsidR="009F41E0">
              <w:rPr>
                <w:rFonts w:hint="eastAsia"/>
                <w:lang w:eastAsia="ja-JP"/>
              </w:rPr>
              <w:t>Scenario to evaluate routing recovery time</w:t>
            </w:r>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9F41E0">
              <w:rPr>
                <w:rFonts w:hint="eastAsia"/>
                <w:lang w:eastAsia="ja-JP"/>
              </w:rPr>
              <w:t xml:space="preserve">This document provides a proposal scenario for routing recovery time to extend #0489 </w:t>
            </w:r>
            <w:r w:rsidR="009F41E0">
              <w:rPr>
                <w:lang w:eastAsia="ja-JP"/>
              </w:rPr>
              <w:t>–</w:t>
            </w:r>
            <w:r w:rsidR="009F41E0">
              <w:rPr>
                <w:rFonts w:hint="eastAsia"/>
                <w:lang w:eastAsia="ja-JP"/>
              </w:rPr>
              <w:t xml:space="preserve"> performance metrics for </w:t>
            </w:r>
            <w:r w:rsidR="009F41E0">
              <w:rPr>
                <w:lang w:eastAsia="ja-JP"/>
              </w:rPr>
              <w:t>proposal</w:t>
            </w:r>
            <w:r w:rsidR="009F41E0">
              <w:rPr>
                <w:rFonts w:hint="eastAsia"/>
                <w:lang w:eastAsia="ja-JP"/>
              </w:rPr>
              <w:t xml:space="preserve"> evaluation</w:t>
            </w:r>
            <w:r>
              <w:t>]</w:t>
            </w:r>
          </w:p>
          <w:p w:rsidR="00416F2C" w:rsidRPr="009F41E0"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9F41E0">
            <w:pPr>
              <w:pStyle w:val="covertext"/>
            </w:pPr>
            <w:r>
              <w:t>[</w:t>
            </w:r>
            <w:r w:rsidR="001E5665">
              <w:rPr>
                <w:rFonts w:hint="eastAsia"/>
                <w:lang w:eastAsia="ja-JP"/>
              </w:rPr>
              <w:t>To discuss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2D1DD5" w:rsidRDefault="002D1DD5"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1E5665" w:rsidRDefault="001E5665">
      <w:pPr>
        <w:rPr>
          <w:szCs w:val="24"/>
          <w:lang w:eastAsia="ja-JP"/>
        </w:rPr>
      </w:pPr>
      <w:r>
        <w:rPr>
          <w:szCs w:val="24"/>
          <w:lang w:eastAsia="ja-JP"/>
        </w:rPr>
        <w:br w:type="page"/>
      </w:r>
    </w:p>
    <w:p w:rsidR="00C05DC1" w:rsidRDefault="00C05DC1" w:rsidP="00C05DC1">
      <w:pPr>
        <w:spacing w:line="276" w:lineRule="auto"/>
        <w:rPr>
          <w:lang w:eastAsia="ja-JP"/>
        </w:rPr>
      </w:pPr>
      <w:r>
        <w:rPr>
          <w:rFonts w:hint="eastAsia"/>
          <w:b/>
          <w:u w:val="single"/>
          <w:lang w:eastAsia="ja-JP"/>
        </w:rPr>
        <w:lastRenderedPageBreak/>
        <w:t>Proposal</w:t>
      </w:r>
      <w:r>
        <w:rPr>
          <w:rFonts w:hint="eastAsia"/>
          <w:lang w:eastAsia="ja-JP"/>
        </w:rPr>
        <w:t>:</w:t>
      </w:r>
    </w:p>
    <w:p w:rsidR="00B84CB4" w:rsidRDefault="00C05DC1" w:rsidP="00B84CB4">
      <w:pPr>
        <w:widowControl w:val="0"/>
        <w:spacing w:before="120"/>
        <w:rPr>
          <w:szCs w:val="24"/>
          <w:lang w:eastAsia="ja-JP"/>
        </w:rPr>
      </w:pPr>
      <w:bookmarkStart w:id="0" w:name="_GoBack"/>
      <w:bookmarkEnd w:id="0"/>
      <w:r>
        <w:rPr>
          <w:rFonts w:hint="eastAsia"/>
          <w:szCs w:val="24"/>
          <w:lang w:eastAsia="ja-JP"/>
        </w:rPr>
        <w:t>To evaluate routing recovery time as one of the performance metrics for proposal evaluation, we assume that it will need some common scenario that links go down and come back to check if routing recovery works and to check how long it takes.</w:t>
      </w:r>
    </w:p>
    <w:p w:rsidR="00C05DC1" w:rsidRDefault="00C05DC1" w:rsidP="00B84CB4">
      <w:pPr>
        <w:widowControl w:val="0"/>
        <w:spacing w:before="120"/>
        <w:rPr>
          <w:szCs w:val="24"/>
          <w:lang w:eastAsia="ja-JP"/>
        </w:rPr>
      </w:pPr>
    </w:p>
    <w:p w:rsidR="00C05DC1" w:rsidRDefault="00C05DC1" w:rsidP="00B84CB4">
      <w:pPr>
        <w:widowControl w:val="0"/>
        <w:spacing w:before="120"/>
        <w:rPr>
          <w:szCs w:val="24"/>
          <w:lang w:eastAsia="ja-JP"/>
        </w:rPr>
      </w:pPr>
      <w:r>
        <w:rPr>
          <w:rFonts w:hint="eastAsia"/>
          <w:szCs w:val="24"/>
          <w:lang w:eastAsia="ja-JP"/>
        </w:rPr>
        <w:t xml:space="preserve">We use 3 square grid units radius as radio range for each node. When </w:t>
      </w:r>
      <w:r w:rsidR="00590A82">
        <w:rPr>
          <w:rFonts w:hint="eastAsia"/>
          <w:szCs w:val="24"/>
          <w:lang w:eastAsia="ja-JP"/>
        </w:rPr>
        <w:t xml:space="preserve">the </w:t>
      </w:r>
      <w:r>
        <w:rPr>
          <w:rFonts w:hint="eastAsia"/>
          <w:szCs w:val="24"/>
          <w:lang w:eastAsia="ja-JP"/>
        </w:rPr>
        <w:t xml:space="preserve">nodes in the area larger than </w:t>
      </w:r>
      <w:r w:rsidR="005B3C35">
        <w:rPr>
          <w:rFonts w:hint="eastAsia"/>
          <w:szCs w:val="24"/>
          <w:lang w:eastAsia="ja-JP"/>
        </w:rPr>
        <w:t>5</w:t>
      </w:r>
      <w:r>
        <w:rPr>
          <w:rFonts w:hint="eastAsia"/>
          <w:szCs w:val="24"/>
          <w:lang w:eastAsia="ja-JP"/>
        </w:rPr>
        <w:t xml:space="preserve">x3 go down, the neighbors have to change </w:t>
      </w:r>
      <w:r w:rsidR="009575A1">
        <w:rPr>
          <w:rFonts w:hint="eastAsia"/>
          <w:szCs w:val="24"/>
          <w:lang w:eastAsia="ja-JP"/>
        </w:rPr>
        <w:t>route drastically. The figure shows an example for the 11x11 topology. For the larger topology, disabled area may be larger like 6x6 for 33x33 and 20x20 for 100x100.</w:t>
      </w:r>
    </w:p>
    <w:p w:rsidR="00B84CB4" w:rsidRPr="00C05DC1" w:rsidRDefault="00B84CB4" w:rsidP="00B84CB4">
      <w:pPr>
        <w:widowControl w:val="0"/>
        <w:spacing w:before="120"/>
        <w:rPr>
          <w:szCs w:val="24"/>
          <w:lang w:eastAsia="ja-JP"/>
        </w:rPr>
      </w:pPr>
    </w:p>
    <w:p w:rsidR="000729F5" w:rsidRDefault="009575A1">
      <w:pPr>
        <w:widowControl w:val="0"/>
        <w:spacing w:before="120"/>
        <w:rPr>
          <w:lang w:eastAsia="ja-JP"/>
        </w:rPr>
      </w:pPr>
      <w:r w:rsidRPr="00383FA4">
        <w:rPr>
          <w:noProof/>
          <w:lang w:eastAsia="ja-JP"/>
        </w:rPr>
        <mc:AlternateContent>
          <mc:Choice Requires="wps">
            <w:drawing>
              <wp:anchor distT="0" distB="0" distL="114300" distR="114300" simplePos="0" relativeHeight="251752448" behindDoc="0" locked="0" layoutInCell="1" allowOverlap="1" wp14:anchorId="30D3A5B7" wp14:editId="428932AD">
                <wp:simplePos x="0" y="0"/>
                <wp:positionH relativeFrom="column">
                  <wp:posOffset>1820487</wp:posOffset>
                </wp:positionH>
                <wp:positionV relativeFrom="paragraph">
                  <wp:posOffset>1656080</wp:posOffset>
                </wp:positionV>
                <wp:extent cx="162791" cy="123768"/>
                <wp:effectExtent l="0" t="0" r="27940" b="10160"/>
                <wp:wrapNone/>
                <wp:docPr id="77" name="円/楕円 77"/>
                <wp:cNvGraphicFramePr/>
                <a:graphic xmlns:a="http://schemas.openxmlformats.org/drawingml/2006/main">
                  <a:graphicData uri="http://schemas.microsoft.com/office/word/2010/wordprocessingShape">
                    <wps:wsp>
                      <wps:cNvSpPr/>
                      <wps:spPr>
                        <a:xfrm>
                          <a:off x="0" y="0"/>
                          <a:ext cx="162791" cy="12376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43.35pt;margin-top:130.4pt;width:12.8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24128" behindDoc="0" locked="0" layoutInCell="1" allowOverlap="1" wp14:anchorId="550CE801" wp14:editId="6B2D44C1">
                <wp:simplePos x="0" y="0"/>
                <wp:positionH relativeFrom="column">
                  <wp:posOffset>3556635</wp:posOffset>
                </wp:positionH>
                <wp:positionV relativeFrom="paragraph">
                  <wp:posOffset>3067685</wp:posOffset>
                </wp:positionV>
                <wp:extent cx="45085" cy="45085"/>
                <wp:effectExtent l="0" t="0" r="12065" b="12065"/>
                <wp:wrapNone/>
                <wp:docPr id="142" name="円/楕円 14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2" o:spid="_x0000_s1026" style="position:absolute;left:0;text-align:left;margin-left:280.05pt;margin-top:241.55pt;width:3.55pt;height:3.5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wEfQ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23104" behindDoc="0" locked="0" layoutInCell="1" allowOverlap="1" wp14:anchorId="42B38A83" wp14:editId="7CD59ABA">
                <wp:simplePos x="0" y="0"/>
                <wp:positionH relativeFrom="column">
                  <wp:posOffset>3212465</wp:posOffset>
                </wp:positionH>
                <wp:positionV relativeFrom="paragraph">
                  <wp:posOffset>3065145</wp:posOffset>
                </wp:positionV>
                <wp:extent cx="45085" cy="45085"/>
                <wp:effectExtent l="0" t="0" r="12065" b="12065"/>
                <wp:wrapNone/>
                <wp:docPr id="141" name="円/楕円 14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1" o:spid="_x0000_s1026" style="position:absolute;left:0;text-align:left;margin-left:252.95pt;margin-top:241.35pt;width:3.55pt;height:3.5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UBfAIAAD4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22080" behindDoc="0" locked="0" layoutInCell="1" allowOverlap="1" wp14:anchorId="299DDB4A" wp14:editId="27F27A54">
                <wp:simplePos x="0" y="0"/>
                <wp:positionH relativeFrom="column">
                  <wp:posOffset>2870835</wp:posOffset>
                </wp:positionH>
                <wp:positionV relativeFrom="paragraph">
                  <wp:posOffset>3069590</wp:posOffset>
                </wp:positionV>
                <wp:extent cx="45085" cy="45085"/>
                <wp:effectExtent l="0" t="0" r="12065" b="12065"/>
                <wp:wrapNone/>
                <wp:docPr id="140" name="円/楕円 14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0" o:spid="_x0000_s1026" style="position:absolute;left:0;text-align:left;margin-left:226.05pt;margin-top:241.7pt;width:3.55pt;height:3.5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0CfA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21056" behindDoc="0" locked="0" layoutInCell="1" allowOverlap="1" wp14:anchorId="1C4BB731" wp14:editId="1FBFA201">
                <wp:simplePos x="0" y="0"/>
                <wp:positionH relativeFrom="column">
                  <wp:posOffset>2525395</wp:posOffset>
                </wp:positionH>
                <wp:positionV relativeFrom="paragraph">
                  <wp:posOffset>3060065</wp:posOffset>
                </wp:positionV>
                <wp:extent cx="45085" cy="45085"/>
                <wp:effectExtent l="0" t="0" r="12065" b="12065"/>
                <wp:wrapNone/>
                <wp:docPr id="139" name="円/楕円 13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9" o:spid="_x0000_s1026" style="position:absolute;left:0;text-align:left;margin-left:198.85pt;margin-top:240.95pt;width:3.55pt;height:3.5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20032" behindDoc="0" locked="0" layoutInCell="1" allowOverlap="1" wp14:anchorId="15B6B39E" wp14:editId="1D15712B">
                <wp:simplePos x="0" y="0"/>
                <wp:positionH relativeFrom="column">
                  <wp:posOffset>2182495</wp:posOffset>
                </wp:positionH>
                <wp:positionV relativeFrom="paragraph">
                  <wp:posOffset>3069590</wp:posOffset>
                </wp:positionV>
                <wp:extent cx="45085" cy="45085"/>
                <wp:effectExtent l="0" t="0" r="12065" b="12065"/>
                <wp:wrapNone/>
                <wp:docPr id="138" name="円/楕円 13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8" o:spid="_x0000_s1026" style="position:absolute;left:0;text-align:left;margin-left:171.85pt;margin-top:241.7pt;width:3.55pt;height:3.5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19008" behindDoc="0" locked="0" layoutInCell="1" allowOverlap="1" wp14:anchorId="5AA33E02" wp14:editId="438EC631">
                <wp:simplePos x="0" y="0"/>
                <wp:positionH relativeFrom="column">
                  <wp:posOffset>1882775</wp:posOffset>
                </wp:positionH>
                <wp:positionV relativeFrom="paragraph">
                  <wp:posOffset>3067050</wp:posOffset>
                </wp:positionV>
                <wp:extent cx="45085" cy="45085"/>
                <wp:effectExtent l="0" t="0" r="12065" b="12065"/>
                <wp:wrapNone/>
                <wp:docPr id="137" name="円/楕円 13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7" o:spid="_x0000_s1026" style="position:absolute;left:0;text-align:left;margin-left:148.25pt;margin-top:241.5pt;width:3.55pt;height:3.5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fgIAAD4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17984" behindDoc="0" locked="0" layoutInCell="1" allowOverlap="1" wp14:anchorId="57561C1E" wp14:editId="1D818E55">
                <wp:simplePos x="0" y="0"/>
                <wp:positionH relativeFrom="column">
                  <wp:posOffset>1539875</wp:posOffset>
                </wp:positionH>
                <wp:positionV relativeFrom="paragraph">
                  <wp:posOffset>3064510</wp:posOffset>
                </wp:positionV>
                <wp:extent cx="45085" cy="45085"/>
                <wp:effectExtent l="0" t="0" r="12065" b="12065"/>
                <wp:wrapNone/>
                <wp:docPr id="136" name="円/楕円 13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6" o:spid="_x0000_s1026" style="position:absolute;left:0;text-align:left;margin-left:121.25pt;margin-top:241.3pt;width:3.55pt;height:3.5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16960" behindDoc="0" locked="0" layoutInCell="1" allowOverlap="1" wp14:anchorId="0E3E07C8" wp14:editId="7CBD4045">
                <wp:simplePos x="0" y="0"/>
                <wp:positionH relativeFrom="column">
                  <wp:posOffset>1268095</wp:posOffset>
                </wp:positionH>
                <wp:positionV relativeFrom="paragraph">
                  <wp:posOffset>3061970</wp:posOffset>
                </wp:positionV>
                <wp:extent cx="45085" cy="45085"/>
                <wp:effectExtent l="0" t="0" r="12065" b="12065"/>
                <wp:wrapNone/>
                <wp:docPr id="135" name="円/楕円 13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5" o:spid="_x0000_s1026" style="position:absolute;left:0;text-align:left;margin-left:99.85pt;margin-top:241.1pt;width:3.55pt;height:3.5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65fQIAAD4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15936" behindDoc="0" locked="0" layoutInCell="1" allowOverlap="1" wp14:anchorId="03579540" wp14:editId="5205673B">
                <wp:simplePos x="0" y="0"/>
                <wp:positionH relativeFrom="column">
                  <wp:posOffset>968375</wp:posOffset>
                </wp:positionH>
                <wp:positionV relativeFrom="paragraph">
                  <wp:posOffset>3063875</wp:posOffset>
                </wp:positionV>
                <wp:extent cx="45085" cy="45085"/>
                <wp:effectExtent l="0" t="0" r="12065" b="12065"/>
                <wp:wrapNone/>
                <wp:docPr id="134" name="円/楕円 13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4" o:spid="_x0000_s1026" style="position:absolute;left:0;text-align:left;margin-left:76.25pt;margin-top:241.25pt;width:3.55pt;height:3.5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a6fQIAAD4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14912" behindDoc="0" locked="0" layoutInCell="1" allowOverlap="1" wp14:anchorId="34561801" wp14:editId="65E3A279">
                <wp:simplePos x="0" y="0"/>
                <wp:positionH relativeFrom="column">
                  <wp:posOffset>701040</wp:posOffset>
                </wp:positionH>
                <wp:positionV relativeFrom="paragraph">
                  <wp:posOffset>3068320</wp:posOffset>
                </wp:positionV>
                <wp:extent cx="45085" cy="45085"/>
                <wp:effectExtent l="0" t="0" r="12065" b="12065"/>
                <wp:wrapNone/>
                <wp:docPr id="133" name="円/楕円 13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3" o:spid="_x0000_s1026" style="position:absolute;left:0;text-align:left;margin-left:55.2pt;margin-top:241.6pt;width:3.55pt;height:3.5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13888" behindDoc="0" locked="0" layoutInCell="1" allowOverlap="1" wp14:anchorId="68DCDA11" wp14:editId="7BA69D68">
                <wp:simplePos x="0" y="0"/>
                <wp:positionH relativeFrom="column">
                  <wp:posOffset>394335</wp:posOffset>
                </wp:positionH>
                <wp:positionV relativeFrom="paragraph">
                  <wp:posOffset>3068551</wp:posOffset>
                </wp:positionV>
                <wp:extent cx="45085" cy="45085"/>
                <wp:effectExtent l="0" t="0" r="12065" b="12065"/>
                <wp:wrapNone/>
                <wp:docPr id="132" name="円/楕円 13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2" o:spid="_x0000_s1026" style="position:absolute;left:0;text-align:left;margin-left:31.05pt;margin-top:241.6pt;width:3.55pt;height:3.5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SxfQIAAD4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11840" behindDoc="0" locked="0" layoutInCell="1" allowOverlap="1" wp14:anchorId="41F199D0" wp14:editId="6CA6A44A">
                <wp:simplePos x="0" y="0"/>
                <wp:positionH relativeFrom="column">
                  <wp:posOffset>3554730</wp:posOffset>
                </wp:positionH>
                <wp:positionV relativeFrom="paragraph">
                  <wp:posOffset>1429385</wp:posOffset>
                </wp:positionV>
                <wp:extent cx="45085" cy="45085"/>
                <wp:effectExtent l="0" t="0" r="12065" b="12065"/>
                <wp:wrapNone/>
                <wp:docPr id="131" name="円/楕円 13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1" o:spid="_x0000_s1026" style="position:absolute;left:0;text-align:left;margin-left:279.9pt;margin-top:112.55pt;width:3.55pt;height:3.5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10816" behindDoc="0" locked="0" layoutInCell="1" allowOverlap="1" wp14:anchorId="4FF9A205" wp14:editId="36C96C77">
                <wp:simplePos x="0" y="0"/>
                <wp:positionH relativeFrom="column">
                  <wp:posOffset>3554730</wp:posOffset>
                </wp:positionH>
                <wp:positionV relativeFrom="paragraph">
                  <wp:posOffset>1152525</wp:posOffset>
                </wp:positionV>
                <wp:extent cx="45085" cy="45085"/>
                <wp:effectExtent l="0" t="0" r="12065" b="12065"/>
                <wp:wrapNone/>
                <wp:docPr id="130" name="円/楕円 13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0" o:spid="_x0000_s1026" style="position:absolute;left:0;text-align:left;margin-left:279.9pt;margin-top:90.75pt;width:3.55pt;height:3.5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3fQIAAD4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09792" behindDoc="0" locked="0" layoutInCell="1" allowOverlap="1" wp14:anchorId="6852D21E" wp14:editId="4C53AE47">
                <wp:simplePos x="0" y="0"/>
                <wp:positionH relativeFrom="column">
                  <wp:posOffset>3554730</wp:posOffset>
                </wp:positionH>
                <wp:positionV relativeFrom="paragraph">
                  <wp:posOffset>875665</wp:posOffset>
                </wp:positionV>
                <wp:extent cx="45085" cy="45085"/>
                <wp:effectExtent l="0" t="0" r="12065" b="12065"/>
                <wp:wrapNone/>
                <wp:docPr id="129" name="円/楕円 12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9" o:spid="_x0000_s1026" style="position:absolute;left:0;text-align:left;margin-left:279.9pt;margin-top:68.95pt;width:3.55pt;height:3.5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8YfQIAAD4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08768" behindDoc="0" locked="0" layoutInCell="1" allowOverlap="1" wp14:anchorId="4151AA6B" wp14:editId="75038F6D">
                <wp:simplePos x="0" y="0"/>
                <wp:positionH relativeFrom="column">
                  <wp:posOffset>3554730</wp:posOffset>
                </wp:positionH>
                <wp:positionV relativeFrom="paragraph">
                  <wp:posOffset>598805</wp:posOffset>
                </wp:positionV>
                <wp:extent cx="45085" cy="45085"/>
                <wp:effectExtent l="0" t="0" r="12065" b="12065"/>
                <wp:wrapNone/>
                <wp:docPr id="128" name="円/楕円 12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8" o:spid="_x0000_s1026" style="position:absolute;left:0;text-align:left;margin-left:279.9pt;margin-top:47.15pt;width:3.55pt;height:3.5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07744" behindDoc="0" locked="0" layoutInCell="1" allowOverlap="1" wp14:anchorId="24A25085" wp14:editId="01F7C4FA">
                <wp:simplePos x="0" y="0"/>
                <wp:positionH relativeFrom="column">
                  <wp:posOffset>3554845</wp:posOffset>
                </wp:positionH>
                <wp:positionV relativeFrom="paragraph">
                  <wp:posOffset>321945</wp:posOffset>
                </wp:positionV>
                <wp:extent cx="45085" cy="45085"/>
                <wp:effectExtent l="0" t="0" r="12065" b="12065"/>
                <wp:wrapNone/>
                <wp:docPr id="127" name="円/楕円 12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7" o:spid="_x0000_s1026" style="position:absolute;left:0;text-align:left;margin-left:279.9pt;margin-top:25.35pt;width:3.55pt;height:3.5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oJfQIAAD4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01600" behindDoc="0" locked="0" layoutInCell="1" allowOverlap="1" wp14:anchorId="194C6950" wp14:editId="2370E846">
                <wp:simplePos x="0" y="0"/>
                <wp:positionH relativeFrom="column">
                  <wp:posOffset>3553460</wp:posOffset>
                </wp:positionH>
                <wp:positionV relativeFrom="paragraph">
                  <wp:posOffset>1692275</wp:posOffset>
                </wp:positionV>
                <wp:extent cx="45085" cy="45085"/>
                <wp:effectExtent l="0" t="0" r="12065" b="12065"/>
                <wp:wrapNone/>
                <wp:docPr id="122" name="円/楕円 12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2" o:spid="_x0000_s1026" style="position:absolute;left:0;text-align:left;margin-left:279.8pt;margin-top:133.25pt;width:3.55pt;height:3.5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EHfQ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02624" behindDoc="0" locked="0" layoutInCell="1" allowOverlap="1" wp14:anchorId="3D8B977A" wp14:editId="2F3EF931">
                <wp:simplePos x="0" y="0"/>
                <wp:positionH relativeFrom="column">
                  <wp:posOffset>3553460</wp:posOffset>
                </wp:positionH>
                <wp:positionV relativeFrom="paragraph">
                  <wp:posOffset>1969135</wp:posOffset>
                </wp:positionV>
                <wp:extent cx="45085" cy="45085"/>
                <wp:effectExtent l="0" t="0" r="12065" b="12065"/>
                <wp:wrapNone/>
                <wp:docPr id="123" name="円/楕円 12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3" o:spid="_x0000_s1026" style="position:absolute;left:0;text-align:left;margin-left:279.8pt;margin-top:155.05pt;width:3.55pt;height:3.5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kEfQIAAD4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03648" behindDoc="0" locked="0" layoutInCell="1" allowOverlap="1" wp14:anchorId="1DEA866C" wp14:editId="4933AADC">
                <wp:simplePos x="0" y="0"/>
                <wp:positionH relativeFrom="column">
                  <wp:posOffset>3553460</wp:posOffset>
                </wp:positionH>
                <wp:positionV relativeFrom="paragraph">
                  <wp:posOffset>2245995</wp:posOffset>
                </wp:positionV>
                <wp:extent cx="45085" cy="45085"/>
                <wp:effectExtent l="0" t="0" r="12065" b="12065"/>
                <wp:wrapNone/>
                <wp:docPr id="124" name="円/楕円 12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4" o:spid="_x0000_s1026" style="position:absolute;left:0;text-align:left;margin-left:279.8pt;margin-top:176.85pt;width:3.55pt;height:3.5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MMfQ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04672" behindDoc="0" locked="0" layoutInCell="1" allowOverlap="1" wp14:anchorId="5E2E9AA7" wp14:editId="3CEFE59D">
                <wp:simplePos x="0" y="0"/>
                <wp:positionH relativeFrom="column">
                  <wp:posOffset>3553460</wp:posOffset>
                </wp:positionH>
                <wp:positionV relativeFrom="paragraph">
                  <wp:posOffset>2522855</wp:posOffset>
                </wp:positionV>
                <wp:extent cx="45085" cy="45085"/>
                <wp:effectExtent l="0" t="0" r="12065" b="12065"/>
                <wp:wrapNone/>
                <wp:docPr id="125" name="円/楕円 12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5" o:spid="_x0000_s1026" style="position:absolute;left:0;text-align:left;margin-left:279.8pt;margin-top:198.65pt;width:3.55pt;height:3.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PfA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805696" behindDoc="0" locked="0" layoutInCell="1" allowOverlap="1" wp14:anchorId="5A4895EB" wp14:editId="2DAC4911">
                <wp:simplePos x="0" y="0"/>
                <wp:positionH relativeFrom="column">
                  <wp:posOffset>3553575</wp:posOffset>
                </wp:positionH>
                <wp:positionV relativeFrom="paragraph">
                  <wp:posOffset>2799715</wp:posOffset>
                </wp:positionV>
                <wp:extent cx="45085" cy="45085"/>
                <wp:effectExtent l="0" t="0" r="12065" b="12065"/>
                <wp:wrapNone/>
                <wp:docPr id="126" name="円/楕円 12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6" o:spid="_x0000_s1026" style="position:absolute;left:0;text-align:left;margin-left:279.8pt;margin-top:220.45pt;width:3.55pt;height:3.5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IKfQIAAD4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5456" behindDoc="0" locked="0" layoutInCell="1" allowOverlap="1" wp14:anchorId="457BCBD8" wp14:editId="3947FFED">
                <wp:simplePos x="0" y="0"/>
                <wp:positionH relativeFrom="column">
                  <wp:posOffset>3209290</wp:posOffset>
                </wp:positionH>
                <wp:positionV relativeFrom="paragraph">
                  <wp:posOffset>1689735</wp:posOffset>
                </wp:positionV>
                <wp:extent cx="45085" cy="45085"/>
                <wp:effectExtent l="0" t="0" r="12065" b="12065"/>
                <wp:wrapNone/>
                <wp:docPr id="117" name="円/楕円 11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7" o:spid="_x0000_s1026" style="position:absolute;left:0;text-align:left;margin-left:252.7pt;margin-top:133.05pt;width:3.55pt;height:3.5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QIfQIAAD4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6480" behindDoc="0" locked="0" layoutInCell="1" allowOverlap="1" wp14:anchorId="1A31F480" wp14:editId="097D9E55">
                <wp:simplePos x="0" y="0"/>
                <wp:positionH relativeFrom="column">
                  <wp:posOffset>3209290</wp:posOffset>
                </wp:positionH>
                <wp:positionV relativeFrom="paragraph">
                  <wp:posOffset>1966595</wp:posOffset>
                </wp:positionV>
                <wp:extent cx="45085" cy="45085"/>
                <wp:effectExtent l="0" t="0" r="12065" b="12065"/>
                <wp:wrapNone/>
                <wp:docPr id="118" name="円/楕円 11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8" o:spid="_x0000_s1026" style="position:absolute;left:0;text-align:left;margin-left:252.7pt;margin-top:154.85pt;width:3.55pt;height:3.5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7504" behindDoc="0" locked="0" layoutInCell="1" allowOverlap="1" wp14:anchorId="332FCF76" wp14:editId="4C36BEA1">
                <wp:simplePos x="0" y="0"/>
                <wp:positionH relativeFrom="column">
                  <wp:posOffset>3209290</wp:posOffset>
                </wp:positionH>
                <wp:positionV relativeFrom="paragraph">
                  <wp:posOffset>2243455</wp:posOffset>
                </wp:positionV>
                <wp:extent cx="45085" cy="45085"/>
                <wp:effectExtent l="0" t="0" r="12065" b="12065"/>
                <wp:wrapNone/>
                <wp:docPr id="119" name="円/楕円 11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9" o:spid="_x0000_s1026" style="position:absolute;left:0;text-align:left;margin-left:252.7pt;margin-top:176.65pt;width:3.55pt;height:3.5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EZfQIAAD4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8528" behindDoc="0" locked="0" layoutInCell="1" allowOverlap="1" wp14:anchorId="6B3BFB61" wp14:editId="7727B0B8">
                <wp:simplePos x="0" y="0"/>
                <wp:positionH relativeFrom="column">
                  <wp:posOffset>3209290</wp:posOffset>
                </wp:positionH>
                <wp:positionV relativeFrom="paragraph">
                  <wp:posOffset>2520315</wp:posOffset>
                </wp:positionV>
                <wp:extent cx="45085" cy="45085"/>
                <wp:effectExtent l="0" t="0" r="12065" b="12065"/>
                <wp:wrapNone/>
                <wp:docPr id="120" name="円/楕円 12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0" o:spid="_x0000_s1026" style="position:absolute;left:0;text-align:left;margin-left:252.7pt;margin-top:198.45pt;width:3.55pt;height:3.5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BfQ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9552" behindDoc="0" locked="0" layoutInCell="1" allowOverlap="1" wp14:anchorId="48B3860B" wp14:editId="2A2A2FEF">
                <wp:simplePos x="0" y="0"/>
                <wp:positionH relativeFrom="column">
                  <wp:posOffset>3209290</wp:posOffset>
                </wp:positionH>
                <wp:positionV relativeFrom="paragraph">
                  <wp:posOffset>2797233</wp:posOffset>
                </wp:positionV>
                <wp:extent cx="45085" cy="45085"/>
                <wp:effectExtent l="0" t="0" r="12065" b="12065"/>
                <wp:wrapNone/>
                <wp:docPr id="121" name="円/楕円 12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1" o:spid="_x0000_s1026" style="position:absolute;left:0;text-align:left;margin-left:252.7pt;margin-top:220.25pt;width:3.55pt;height:3.5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gCfAIAAD4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89312" behindDoc="0" locked="0" layoutInCell="1" allowOverlap="1" wp14:anchorId="2F7DB8CB" wp14:editId="05271CD7">
                <wp:simplePos x="0" y="0"/>
                <wp:positionH relativeFrom="column">
                  <wp:posOffset>2867660</wp:posOffset>
                </wp:positionH>
                <wp:positionV relativeFrom="paragraph">
                  <wp:posOffset>1694180</wp:posOffset>
                </wp:positionV>
                <wp:extent cx="45085" cy="45085"/>
                <wp:effectExtent l="0" t="0" r="12065" b="12065"/>
                <wp:wrapNone/>
                <wp:docPr id="112" name="円/楕円 11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2" o:spid="_x0000_s1026" style="position:absolute;left:0;text-align:left;margin-left:225.8pt;margin-top:133.4pt;width:3.55pt;height:3.5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8GfQ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0336" behindDoc="0" locked="0" layoutInCell="1" allowOverlap="1" wp14:anchorId="488A1675" wp14:editId="748C62BD">
                <wp:simplePos x="0" y="0"/>
                <wp:positionH relativeFrom="column">
                  <wp:posOffset>2867660</wp:posOffset>
                </wp:positionH>
                <wp:positionV relativeFrom="paragraph">
                  <wp:posOffset>1971040</wp:posOffset>
                </wp:positionV>
                <wp:extent cx="45085" cy="45085"/>
                <wp:effectExtent l="0" t="0" r="12065" b="12065"/>
                <wp:wrapNone/>
                <wp:docPr id="113" name="円/楕円 11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3" o:spid="_x0000_s1026" style="position:absolute;left:0;text-align:left;margin-left:225.8pt;margin-top:155.2pt;width:3.55pt;height:3.5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cFfQIAAD4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1360" behindDoc="0" locked="0" layoutInCell="1" allowOverlap="1" wp14:anchorId="48B4DD81" wp14:editId="5DA2669E">
                <wp:simplePos x="0" y="0"/>
                <wp:positionH relativeFrom="column">
                  <wp:posOffset>2867660</wp:posOffset>
                </wp:positionH>
                <wp:positionV relativeFrom="paragraph">
                  <wp:posOffset>2247900</wp:posOffset>
                </wp:positionV>
                <wp:extent cx="45085" cy="45085"/>
                <wp:effectExtent l="0" t="0" r="12065" b="12065"/>
                <wp:wrapNone/>
                <wp:docPr id="114" name="円/楕円 11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4" o:spid="_x0000_s1026" style="position:absolute;left:0;text-align:left;margin-left:225.8pt;margin-top:177pt;width:3.55pt;height:3.5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0NfQ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2384" behindDoc="0" locked="0" layoutInCell="1" allowOverlap="1" wp14:anchorId="3A47A38D" wp14:editId="695A1E21">
                <wp:simplePos x="0" y="0"/>
                <wp:positionH relativeFrom="column">
                  <wp:posOffset>2867660</wp:posOffset>
                </wp:positionH>
                <wp:positionV relativeFrom="paragraph">
                  <wp:posOffset>2524760</wp:posOffset>
                </wp:positionV>
                <wp:extent cx="45085" cy="45085"/>
                <wp:effectExtent l="0" t="0" r="12065" b="12065"/>
                <wp:wrapNone/>
                <wp:docPr id="115" name="円/楕円 11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5" o:spid="_x0000_s1026" style="position:absolute;left:0;text-align:left;margin-left:225.8pt;margin-top:198.8pt;width:3.55pt;height:3.5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UOfA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93408" behindDoc="0" locked="0" layoutInCell="1" allowOverlap="1" wp14:anchorId="4142C3E3" wp14:editId="3961A485">
                <wp:simplePos x="0" y="0"/>
                <wp:positionH relativeFrom="column">
                  <wp:posOffset>2867775</wp:posOffset>
                </wp:positionH>
                <wp:positionV relativeFrom="paragraph">
                  <wp:posOffset>2801620</wp:posOffset>
                </wp:positionV>
                <wp:extent cx="45085" cy="45085"/>
                <wp:effectExtent l="0" t="0" r="12065" b="12065"/>
                <wp:wrapNone/>
                <wp:docPr id="116" name="円/楕円 11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6" o:spid="_x0000_s1026" style="position:absolute;left:0;text-align:left;margin-left:225.8pt;margin-top:220.6pt;width:3.55pt;height:3.5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wLfQIAAD4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83168" behindDoc="0" locked="0" layoutInCell="1" allowOverlap="1" wp14:anchorId="71F15FF9" wp14:editId="53FBD59B">
                <wp:simplePos x="0" y="0"/>
                <wp:positionH relativeFrom="column">
                  <wp:posOffset>2522220</wp:posOffset>
                </wp:positionH>
                <wp:positionV relativeFrom="paragraph">
                  <wp:posOffset>1684655</wp:posOffset>
                </wp:positionV>
                <wp:extent cx="45085" cy="45085"/>
                <wp:effectExtent l="0" t="0" r="12065" b="12065"/>
                <wp:wrapNone/>
                <wp:docPr id="102" name="円/楕円 10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2" o:spid="_x0000_s1026" style="position:absolute;left:0;text-align:left;margin-left:198.6pt;margin-top:132.65pt;width:3.55pt;height:3.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qwfQ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84192" behindDoc="0" locked="0" layoutInCell="1" allowOverlap="1" wp14:anchorId="7F3E88C6" wp14:editId="1D122298">
                <wp:simplePos x="0" y="0"/>
                <wp:positionH relativeFrom="column">
                  <wp:posOffset>2522220</wp:posOffset>
                </wp:positionH>
                <wp:positionV relativeFrom="paragraph">
                  <wp:posOffset>1961515</wp:posOffset>
                </wp:positionV>
                <wp:extent cx="45085" cy="45085"/>
                <wp:effectExtent l="0" t="0" r="12065" b="12065"/>
                <wp:wrapNone/>
                <wp:docPr id="103" name="円/楕円 10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3" o:spid="_x0000_s1026" style="position:absolute;left:0;text-align:left;margin-left:198.6pt;margin-top:154.45pt;width:3.55pt;height:3.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KzfQIAAD4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85216" behindDoc="0" locked="0" layoutInCell="1" allowOverlap="1" wp14:anchorId="5BC5F510" wp14:editId="54574A77">
                <wp:simplePos x="0" y="0"/>
                <wp:positionH relativeFrom="column">
                  <wp:posOffset>2522220</wp:posOffset>
                </wp:positionH>
                <wp:positionV relativeFrom="paragraph">
                  <wp:posOffset>2238375</wp:posOffset>
                </wp:positionV>
                <wp:extent cx="45085" cy="45085"/>
                <wp:effectExtent l="0" t="0" r="12065" b="12065"/>
                <wp:wrapNone/>
                <wp:docPr id="104" name="円/楕円 10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4" o:spid="_x0000_s1026" style="position:absolute;left:0;text-align:left;margin-left:198.6pt;margin-top:176.25pt;width:3.55pt;height:3.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i7fQ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86240" behindDoc="0" locked="0" layoutInCell="1" allowOverlap="1" wp14:anchorId="33D0A766" wp14:editId="66B2CAAB">
                <wp:simplePos x="0" y="0"/>
                <wp:positionH relativeFrom="column">
                  <wp:posOffset>2522220</wp:posOffset>
                </wp:positionH>
                <wp:positionV relativeFrom="paragraph">
                  <wp:posOffset>2515235</wp:posOffset>
                </wp:positionV>
                <wp:extent cx="45085" cy="45085"/>
                <wp:effectExtent l="0" t="0" r="12065" b="12065"/>
                <wp:wrapNone/>
                <wp:docPr id="105" name="円/楕円 10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5" o:spid="_x0000_s1026" style="position:absolute;left:0;text-align:left;margin-left:198.6pt;margin-top:198.05pt;width:3.55pt;height:3.5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C4fA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87264" behindDoc="0" locked="0" layoutInCell="1" allowOverlap="1" wp14:anchorId="7416016C" wp14:editId="0B417D61">
                <wp:simplePos x="0" y="0"/>
                <wp:positionH relativeFrom="column">
                  <wp:posOffset>2522682</wp:posOffset>
                </wp:positionH>
                <wp:positionV relativeFrom="paragraph">
                  <wp:posOffset>2792095</wp:posOffset>
                </wp:positionV>
                <wp:extent cx="45085" cy="45085"/>
                <wp:effectExtent l="0" t="0" r="12065" b="12065"/>
                <wp:wrapNone/>
                <wp:docPr id="106" name="円/楕円 10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6" o:spid="_x0000_s1026" style="position:absolute;left:0;text-align:left;margin-left:198.65pt;margin-top:219.85pt;width:3.55pt;height:3.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m9fQIAAD4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77024" behindDoc="0" locked="0" layoutInCell="1" allowOverlap="1" wp14:anchorId="6A73B080" wp14:editId="73471C87">
                <wp:simplePos x="0" y="0"/>
                <wp:positionH relativeFrom="column">
                  <wp:posOffset>3210560</wp:posOffset>
                </wp:positionH>
                <wp:positionV relativeFrom="paragraph">
                  <wp:posOffset>316230</wp:posOffset>
                </wp:positionV>
                <wp:extent cx="45085" cy="45085"/>
                <wp:effectExtent l="0" t="0" r="12065" b="12065"/>
                <wp:wrapNone/>
                <wp:docPr id="97" name="円/楕円 9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7" o:spid="_x0000_s1026" style="position:absolute;left:0;text-align:left;margin-left:252.8pt;margin-top:24.9pt;width:3.55pt;height:3.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78048" behindDoc="0" locked="0" layoutInCell="1" allowOverlap="1" wp14:anchorId="0A1E54D1" wp14:editId="48A88D73">
                <wp:simplePos x="0" y="0"/>
                <wp:positionH relativeFrom="column">
                  <wp:posOffset>3210560</wp:posOffset>
                </wp:positionH>
                <wp:positionV relativeFrom="paragraph">
                  <wp:posOffset>593090</wp:posOffset>
                </wp:positionV>
                <wp:extent cx="45085" cy="45085"/>
                <wp:effectExtent l="0" t="0" r="12065" b="12065"/>
                <wp:wrapNone/>
                <wp:docPr id="98" name="円/楕円 9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8" o:spid="_x0000_s1026" style="position:absolute;left:0;text-align:left;margin-left:252.8pt;margin-top:46.7pt;width:3.55pt;height:3.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tl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79072" behindDoc="0" locked="0" layoutInCell="1" allowOverlap="1" wp14:anchorId="05473F1C" wp14:editId="194CCFD8">
                <wp:simplePos x="0" y="0"/>
                <wp:positionH relativeFrom="column">
                  <wp:posOffset>3210560</wp:posOffset>
                </wp:positionH>
                <wp:positionV relativeFrom="paragraph">
                  <wp:posOffset>869950</wp:posOffset>
                </wp:positionV>
                <wp:extent cx="45085" cy="45085"/>
                <wp:effectExtent l="0" t="0" r="12065" b="12065"/>
                <wp:wrapNone/>
                <wp:docPr id="99" name="円/楕円 9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9" o:spid="_x0000_s1026" style="position:absolute;left:0;text-align:left;margin-left:252.8pt;margin-top:68.5pt;width:3.55pt;height:3.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8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80096" behindDoc="0" locked="0" layoutInCell="1" allowOverlap="1" wp14:anchorId="32CE4D90" wp14:editId="2F825AB7">
                <wp:simplePos x="0" y="0"/>
                <wp:positionH relativeFrom="column">
                  <wp:posOffset>3210560</wp:posOffset>
                </wp:positionH>
                <wp:positionV relativeFrom="paragraph">
                  <wp:posOffset>1146810</wp:posOffset>
                </wp:positionV>
                <wp:extent cx="45085" cy="45085"/>
                <wp:effectExtent l="0" t="0" r="12065" b="12065"/>
                <wp:wrapNone/>
                <wp:docPr id="100" name="円/楕円 10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0" o:spid="_x0000_s1026" style="position:absolute;left:0;text-align:left;margin-left:252.8pt;margin-top:90.3pt;width:3.55pt;height:3.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u2fAIAAD4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81120" behindDoc="0" locked="0" layoutInCell="1" allowOverlap="1" wp14:anchorId="36DEEA4F" wp14:editId="20CFABA6">
                <wp:simplePos x="0" y="0"/>
                <wp:positionH relativeFrom="column">
                  <wp:posOffset>3210560</wp:posOffset>
                </wp:positionH>
                <wp:positionV relativeFrom="paragraph">
                  <wp:posOffset>1423728</wp:posOffset>
                </wp:positionV>
                <wp:extent cx="45085" cy="45085"/>
                <wp:effectExtent l="0" t="0" r="12065" b="12065"/>
                <wp:wrapNone/>
                <wp:docPr id="101" name="円/楕円 10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1" o:spid="_x0000_s1026" style="position:absolute;left:0;text-align:left;margin-left:252.8pt;margin-top:112.1pt;width:3.55pt;height:3.5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O1fAIAAD4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70880" behindDoc="0" locked="0" layoutInCell="1" allowOverlap="1" wp14:anchorId="59F8B5B4" wp14:editId="355F8F49">
                <wp:simplePos x="0" y="0"/>
                <wp:positionH relativeFrom="column">
                  <wp:posOffset>2868930</wp:posOffset>
                </wp:positionH>
                <wp:positionV relativeFrom="paragraph">
                  <wp:posOffset>313690</wp:posOffset>
                </wp:positionV>
                <wp:extent cx="45085" cy="45085"/>
                <wp:effectExtent l="0" t="0" r="12065" b="12065"/>
                <wp:wrapNone/>
                <wp:docPr id="92" name="円/楕円 9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2" o:spid="_x0000_s1026" style="position:absolute;left:0;text-align:left;margin-left:225.9pt;margin-top:24.7pt;width:3.55pt;height:3.5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ec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71904" behindDoc="0" locked="0" layoutInCell="1" allowOverlap="1" wp14:anchorId="2E08B5A4" wp14:editId="1F2D316B">
                <wp:simplePos x="0" y="0"/>
                <wp:positionH relativeFrom="column">
                  <wp:posOffset>2868930</wp:posOffset>
                </wp:positionH>
                <wp:positionV relativeFrom="paragraph">
                  <wp:posOffset>590550</wp:posOffset>
                </wp:positionV>
                <wp:extent cx="45085" cy="45085"/>
                <wp:effectExtent l="0" t="0" r="12065" b="12065"/>
                <wp:wrapNone/>
                <wp:docPr id="93" name="円/楕円 9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3" o:spid="_x0000_s1026" style="position:absolute;left:0;text-align:left;margin-left:225.9pt;margin-top:46.5pt;width:3.55pt;height:3.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72928" behindDoc="0" locked="0" layoutInCell="1" allowOverlap="1" wp14:anchorId="23CD8B5F" wp14:editId="1F688984">
                <wp:simplePos x="0" y="0"/>
                <wp:positionH relativeFrom="column">
                  <wp:posOffset>2868930</wp:posOffset>
                </wp:positionH>
                <wp:positionV relativeFrom="paragraph">
                  <wp:posOffset>867410</wp:posOffset>
                </wp:positionV>
                <wp:extent cx="45085" cy="45085"/>
                <wp:effectExtent l="0" t="0" r="12065" b="12065"/>
                <wp:wrapNone/>
                <wp:docPr id="94" name="円/楕円 9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4" o:spid="_x0000_s1026" style="position:absolute;left:0;text-align:left;margin-left:225.9pt;margin-top:68.3pt;width:3.55pt;height:3.5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9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73952" behindDoc="0" locked="0" layoutInCell="1" allowOverlap="1" wp14:anchorId="087043CE" wp14:editId="55E5E7D0">
                <wp:simplePos x="0" y="0"/>
                <wp:positionH relativeFrom="column">
                  <wp:posOffset>2868930</wp:posOffset>
                </wp:positionH>
                <wp:positionV relativeFrom="paragraph">
                  <wp:posOffset>1144270</wp:posOffset>
                </wp:positionV>
                <wp:extent cx="45085" cy="45085"/>
                <wp:effectExtent l="0" t="0" r="12065" b="12065"/>
                <wp:wrapNone/>
                <wp:docPr id="95" name="円/楕円 9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5" o:spid="_x0000_s1026" style="position:absolute;left:0;text-align:left;margin-left:225.9pt;margin-top:90.1pt;width:3.55pt;height:3.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jk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74976" behindDoc="0" locked="0" layoutInCell="1" allowOverlap="1" wp14:anchorId="6FFAF651" wp14:editId="09C886E0">
                <wp:simplePos x="0" y="0"/>
                <wp:positionH relativeFrom="column">
                  <wp:posOffset>2868930</wp:posOffset>
                </wp:positionH>
                <wp:positionV relativeFrom="paragraph">
                  <wp:posOffset>1421188</wp:posOffset>
                </wp:positionV>
                <wp:extent cx="45085" cy="45085"/>
                <wp:effectExtent l="0" t="0" r="12065" b="12065"/>
                <wp:wrapNone/>
                <wp:docPr id="96" name="円/楕円 9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6" o:spid="_x0000_s1026" style="position:absolute;left:0;text-align:left;margin-left:225.9pt;margin-top:111.9pt;width:3.55pt;height:3.5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64736" behindDoc="0" locked="0" layoutInCell="1" allowOverlap="1" wp14:anchorId="6CEB062E" wp14:editId="0F590581">
                <wp:simplePos x="0" y="0"/>
                <wp:positionH relativeFrom="column">
                  <wp:posOffset>2520950</wp:posOffset>
                </wp:positionH>
                <wp:positionV relativeFrom="paragraph">
                  <wp:posOffset>322580</wp:posOffset>
                </wp:positionV>
                <wp:extent cx="45085" cy="45085"/>
                <wp:effectExtent l="0" t="0" r="12065" b="12065"/>
                <wp:wrapNone/>
                <wp:docPr id="87" name="円/楕円 8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7" o:spid="_x0000_s1026" style="position:absolute;left:0;text-align:left;margin-left:198.5pt;margin-top:25.4pt;width:3.55pt;height:3.5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p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65760" behindDoc="0" locked="0" layoutInCell="1" allowOverlap="1" wp14:anchorId="6534E3D4" wp14:editId="39151E2C">
                <wp:simplePos x="0" y="0"/>
                <wp:positionH relativeFrom="column">
                  <wp:posOffset>2520950</wp:posOffset>
                </wp:positionH>
                <wp:positionV relativeFrom="paragraph">
                  <wp:posOffset>599440</wp:posOffset>
                </wp:positionV>
                <wp:extent cx="45085" cy="45085"/>
                <wp:effectExtent l="0" t="0" r="12065" b="12065"/>
                <wp:wrapNone/>
                <wp:docPr id="88" name="円/楕円 8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8" o:spid="_x0000_s1026" style="position:absolute;left:0;text-align:left;margin-left:198.5pt;margin-top:47.2pt;width:3.55pt;height:3.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kB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3qIN2W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66784" behindDoc="0" locked="0" layoutInCell="1" allowOverlap="1" wp14:anchorId="7A3355DF" wp14:editId="1E724EB0">
                <wp:simplePos x="0" y="0"/>
                <wp:positionH relativeFrom="column">
                  <wp:posOffset>2520950</wp:posOffset>
                </wp:positionH>
                <wp:positionV relativeFrom="paragraph">
                  <wp:posOffset>876300</wp:posOffset>
                </wp:positionV>
                <wp:extent cx="45085" cy="45085"/>
                <wp:effectExtent l="0" t="0" r="12065" b="12065"/>
                <wp:wrapNone/>
                <wp:docPr id="89" name="円/楕円 8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9" o:spid="_x0000_s1026" style="position:absolute;left:0;text-align:left;margin-left:198.5pt;margin-top:69pt;width:3.55pt;height:3.5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2Y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67808" behindDoc="0" locked="0" layoutInCell="1" allowOverlap="1" wp14:anchorId="22418763" wp14:editId="46F3A573">
                <wp:simplePos x="0" y="0"/>
                <wp:positionH relativeFrom="column">
                  <wp:posOffset>2520950</wp:posOffset>
                </wp:positionH>
                <wp:positionV relativeFrom="paragraph">
                  <wp:posOffset>1153160</wp:posOffset>
                </wp:positionV>
                <wp:extent cx="45085" cy="45085"/>
                <wp:effectExtent l="0" t="0" r="12065" b="12065"/>
                <wp:wrapNone/>
                <wp:docPr id="90" name="円/楕円 9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0" o:spid="_x0000_s1026" style="position:absolute;left:0;text-align:left;margin-left:198.5pt;margin-top:90.8pt;width:3.55pt;height:3.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51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68832" behindDoc="0" locked="0" layoutInCell="1" allowOverlap="1" wp14:anchorId="0C1F075F" wp14:editId="1D6A6BC8">
                <wp:simplePos x="0" y="0"/>
                <wp:positionH relativeFrom="column">
                  <wp:posOffset>2521065</wp:posOffset>
                </wp:positionH>
                <wp:positionV relativeFrom="paragraph">
                  <wp:posOffset>1430020</wp:posOffset>
                </wp:positionV>
                <wp:extent cx="45085" cy="45085"/>
                <wp:effectExtent l="0" t="0" r="12065" b="12065"/>
                <wp:wrapNone/>
                <wp:docPr id="91" name="円/楕円 9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1" o:spid="_x0000_s1026" style="position:absolute;left:0;text-align:left;margin-left:198.5pt;margin-top:112.6pt;width:3.55pt;height:3.5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58592" behindDoc="0" locked="0" layoutInCell="1" allowOverlap="1" wp14:anchorId="16B587D7" wp14:editId="4D28EEB7">
                <wp:simplePos x="0" y="0"/>
                <wp:positionH relativeFrom="column">
                  <wp:posOffset>2179320</wp:posOffset>
                </wp:positionH>
                <wp:positionV relativeFrom="paragraph">
                  <wp:posOffset>1694180</wp:posOffset>
                </wp:positionV>
                <wp:extent cx="45085" cy="45085"/>
                <wp:effectExtent l="0" t="0" r="12065" b="12065"/>
                <wp:wrapNone/>
                <wp:docPr id="82" name="円/楕円 8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2" o:spid="_x0000_s1026" style="position:absolute;left:0;text-align:left;margin-left:171.6pt;margin-top:133.4pt;width:3.55pt;height:3.5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X4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59616" behindDoc="0" locked="0" layoutInCell="1" allowOverlap="1" wp14:anchorId="365AB162" wp14:editId="5053BA58">
                <wp:simplePos x="0" y="0"/>
                <wp:positionH relativeFrom="column">
                  <wp:posOffset>2179320</wp:posOffset>
                </wp:positionH>
                <wp:positionV relativeFrom="paragraph">
                  <wp:posOffset>1971040</wp:posOffset>
                </wp:positionV>
                <wp:extent cx="45085" cy="45085"/>
                <wp:effectExtent l="0" t="0" r="12065" b="12065"/>
                <wp:wrapNone/>
                <wp:docPr id="83" name="円/楕円 8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3" o:spid="_x0000_s1026" style="position:absolute;left:0;text-align:left;margin-left:171.6pt;margin-top:155.2pt;width:3.55pt;height:3.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FhfQ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60640" behindDoc="0" locked="0" layoutInCell="1" allowOverlap="1" wp14:anchorId="37208F38" wp14:editId="77233B98">
                <wp:simplePos x="0" y="0"/>
                <wp:positionH relativeFrom="column">
                  <wp:posOffset>2179320</wp:posOffset>
                </wp:positionH>
                <wp:positionV relativeFrom="paragraph">
                  <wp:posOffset>2247900</wp:posOffset>
                </wp:positionV>
                <wp:extent cx="45085" cy="45085"/>
                <wp:effectExtent l="0" t="0" r="12065" b="12065"/>
                <wp:wrapNone/>
                <wp:docPr id="84" name="円/楕円 8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4" o:spid="_x0000_s1026" style="position:absolute;left:0;text-align:left;margin-left:171.6pt;margin-top:177pt;width:3.55pt;height:3.5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4Z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61664" behindDoc="0" locked="0" layoutInCell="1" allowOverlap="1" wp14:anchorId="1DB237C6" wp14:editId="59125CA7">
                <wp:simplePos x="0" y="0"/>
                <wp:positionH relativeFrom="column">
                  <wp:posOffset>2179320</wp:posOffset>
                </wp:positionH>
                <wp:positionV relativeFrom="paragraph">
                  <wp:posOffset>2524760</wp:posOffset>
                </wp:positionV>
                <wp:extent cx="45085" cy="45085"/>
                <wp:effectExtent l="0" t="0" r="12065" b="12065"/>
                <wp:wrapNone/>
                <wp:docPr id="85" name="円/楕円 8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5" o:spid="_x0000_s1026" style="position:absolute;left:0;text-align:left;margin-left:171.6pt;margin-top:198.8pt;width:3.55pt;height:3.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qAew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62688" behindDoc="0" locked="0" layoutInCell="1" allowOverlap="1" wp14:anchorId="30795593" wp14:editId="39D4B940">
                <wp:simplePos x="0" y="0"/>
                <wp:positionH relativeFrom="column">
                  <wp:posOffset>2179320</wp:posOffset>
                </wp:positionH>
                <wp:positionV relativeFrom="paragraph">
                  <wp:posOffset>2801620</wp:posOffset>
                </wp:positionV>
                <wp:extent cx="45085" cy="45085"/>
                <wp:effectExtent l="0" t="0" r="12065" b="12065"/>
                <wp:wrapNone/>
                <wp:docPr id="86" name="円/楕円 8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6" o:spid="_x0000_s1026" style="position:absolute;left:0;text-align:left;margin-left:171.6pt;margin-top:220.6pt;width:3.55pt;height:3.5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fw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53472" behindDoc="0" locked="0" layoutInCell="1" allowOverlap="1" wp14:anchorId="302D7009" wp14:editId="5A2FD6D2">
                <wp:simplePos x="0" y="0"/>
                <wp:positionH relativeFrom="column">
                  <wp:posOffset>1879600</wp:posOffset>
                </wp:positionH>
                <wp:positionV relativeFrom="paragraph">
                  <wp:posOffset>1968500</wp:posOffset>
                </wp:positionV>
                <wp:extent cx="45085" cy="45085"/>
                <wp:effectExtent l="0" t="0" r="12065" b="12065"/>
                <wp:wrapNone/>
                <wp:docPr id="78" name="円/楕円 7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8" o:spid="_x0000_s1026" style="position:absolute;left:0;text-align:left;margin-left:148pt;margin-top:155pt;width:3.55pt;height:3.5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B1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54496" behindDoc="0" locked="0" layoutInCell="1" allowOverlap="1" wp14:anchorId="7851100D" wp14:editId="58E1B3CA">
                <wp:simplePos x="0" y="0"/>
                <wp:positionH relativeFrom="column">
                  <wp:posOffset>1879600</wp:posOffset>
                </wp:positionH>
                <wp:positionV relativeFrom="paragraph">
                  <wp:posOffset>2245360</wp:posOffset>
                </wp:positionV>
                <wp:extent cx="45085" cy="45085"/>
                <wp:effectExtent l="0" t="0" r="12065" b="12065"/>
                <wp:wrapNone/>
                <wp:docPr id="79" name="円/楕円 7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9" o:spid="_x0000_s1026" style="position:absolute;left:0;text-align:left;margin-left:148pt;margin-top:176.8pt;width:3.55pt;height:3.5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55520" behindDoc="0" locked="0" layoutInCell="1" allowOverlap="1" wp14:anchorId="65BB29F7" wp14:editId="5845E3E9">
                <wp:simplePos x="0" y="0"/>
                <wp:positionH relativeFrom="column">
                  <wp:posOffset>1879600</wp:posOffset>
                </wp:positionH>
                <wp:positionV relativeFrom="paragraph">
                  <wp:posOffset>2522220</wp:posOffset>
                </wp:positionV>
                <wp:extent cx="45085" cy="45085"/>
                <wp:effectExtent l="0" t="0" r="12065" b="12065"/>
                <wp:wrapNone/>
                <wp:docPr id="80" name="円/楕円 8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0" o:spid="_x0000_s1026" style="position:absolute;left:0;text-align:left;margin-left:148pt;margin-top:198.6pt;width:3.55pt;height:3.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wR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56544" behindDoc="0" locked="0" layoutInCell="1" allowOverlap="1" wp14:anchorId="0C45532A" wp14:editId="5A942CDA">
                <wp:simplePos x="0" y="0"/>
                <wp:positionH relativeFrom="column">
                  <wp:posOffset>1880004</wp:posOffset>
                </wp:positionH>
                <wp:positionV relativeFrom="paragraph">
                  <wp:posOffset>2799080</wp:posOffset>
                </wp:positionV>
                <wp:extent cx="45085" cy="45085"/>
                <wp:effectExtent l="0" t="0" r="12065" b="12065"/>
                <wp:wrapNone/>
                <wp:docPr id="81" name="円/楕円 8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1" o:spid="_x0000_s1026" style="position:absolute;left:0;text-align:left;margin-left:148.05pt;margin-top:220.4pt;width:3.55pt;height:3.5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iIfAIAADw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50400" behindDoc="0" locked="0" layoutInCell="1" allowOverlap="1" wp14:anchorId="018982B0" wp14:editId="13674519">
                <wp:simplePos x="0" y="0"/>
                <wp:positionH relativeFrom="column">
                  <wp:posOffset>1536700</wp:posOffset>
                </wp:positionH>
                <wp:positionV relativeFrom="paragraph">
                  <wp:posOffset>2796540</wp:posOffset>
                </wp:positionV>
                <wp:extent cx="45085" cy="45085"/>
                <wp:effectExtent l="0" t="0" r="12065" b="12065"/>
                <wp:wrapNone/>
                <wp:docPr id="76" name="円/楕円 7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6" o:spid="_x0000_s1026" style="position:absolute;left:0;text-align:left;margin-left:121pt;margin-top:220.2pt;width:3.55pt;height:3.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9376" behindDoc="0" locked="0" layoutInCell="1" allowOverlap="1" wp14:anchorId="7BD29B88" wp14:editId="59A5B8BD">
                <wp:simplePos x="0" y="0"/>
                <wp:positionH relativeFrom="column">
                  <wp:posOffset>1536700</wp:posOffset>
                </wp:positionH>
                <wp:positionV relativeFrom="paragraph">
                  <wp:posOffset>2519680</wp:posOffset>
                </wp:positionV>
                <wp:extent cx="45085" cy="45085"/>
                <wp:effectExtent l="0" t="0" r="12065" b="12065"/>
                <wp:wrapNone/>
                <wp:docPr id="75" name="円/楕円 7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5" o:spid="_x0000_s1026" style="position:absolute;left:0;text-align:left;margin-left:121pt;margin-top:198.4pt;width:3.55pt;height:3.5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P0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8352" behindDoc="0" locked="0" layoutInCell="1" allowOverlap="1" wp14:anchorId="45AD0459" wp14:editId="198CB46F">
                <wp:simplePos x="0" y="0"/>
                <wp:positionH relativeFrom="column">
                  <wp:posOffset>1536700</wp:posOffset>
                </wp:positionH>
                <wp:positionV relativeFrom="paragraph">
                  <wp:posOffset>2242820</wp:posOffset>
                </wp:positionV>
                <wp:extent cx="45085" cy="45085"/>
                <wp:effectExtent l="0" t="0" r="12065" b="12065"/>
                <wp:wrapNone/>
                <wp:docPr id="74" name="円/楕円 7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4" o:spid="_x0000_s1026" style="position:absolute;left:0;text-align:left;margin-left:121pt;margin-top:176.6pt;width:3.55pt;height:3.5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dt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7328" behindDoc="0" locked="0" layoutInCell="1" allowOverlap="1" wp14:anchorId="45F2C198" wp14:editId="0CF9B1B3">
                <wp:simplePos x="0" y="0"/>
                <wp:positionH relativeFrom="column">
                  <wp:posOffset>1536700</wp:posOffset>
                </wp:positionH>
                <wp:positionV relativeFrom="paragraph">
                  <wp:posOffset>1965960</wp:posOffset>
                </wp:positionV>
                <wp:extent cx="45085" cy="45085"/>
                <wp:effectExtent l="0" t="0" r="12065" b="12065"/>
                <wp:wrapNone/>
                <wp:docPr id="73" name="円/楕円 7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3" o:spid="_x0000_s1026" style="position:absolute;left:0;text-align:left;margin-left:121pt;margin-top:154.8pt;width:3.55pt;height:3.5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gVfQ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6304" behindDoc="0" locked="0" layoutInCell="1" allowOverlap="1" wp14:anchorId="6222CC75" wp14:editId="6C0A99B0">
                <wp:simplePos x="0" y="0"/>
                <wp:positionH relativeFrom="column">
                  <wp:posOffset>1536758</wp:posOffset>
                </wp:positionH>
                <wp:positionV relativeFrom="paragraph">
                  <wp:posOffset>1689100</wp:posOffset>
                </wp:positionV>
                <wp:extent cx="45085" cy="45085"/>
                <wp:effectExtent l="0" t="0" r="12065" b="12065"/>
                <wp:wrapNone/>
                <wp:docPr id="72" name="円/楕円 7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2" o:spid="_x0000_s1026" style="position:absolute;left:0;text-align:left;margin-left:121pt;margin-top:133pt;width:3.55pt;height:3.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yM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0160" behindDoc="0" locked="0" layoutInCell="1" allowOverlap="1" wp14:anchorId="6DB6F86F" wp14:editId="1F65B223">
                <wp:simplePos x="0" y="0"/>
                <wp:positionH relativeFrom="column">
                  <wp:posOffset>1264920</wp:posOffset>
                </wp:positionH>
                <wp:positionV relativeFrom="paragraph">
                  <wp:posOffset>1686560</wp:posOffset>
                </wp:positionV>
                <wp:extent cx="45085" cy="45085"/>
                <wp:effectExtent l="0" t="0" r="12065" b="12065"/>
                <wp:wrapNone/>
                <wp:docPr id="67" name="円/楕円 6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7" o:spid="_x0000_s1026" style="position:absolute;left:0;text-align:left;margin-left:99.6pt;margin-top:132.8pt;width:3.55pt;height:3.5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1184" behindDoc="0" locked="0" layoutInCell="1" allowOverlap="1" wp14:anchorId="1B6FAD47" wp14:editId="265737FD">
                <wp:simplePos x="0" y="0"/>
                <wp:positionH relativeFrom="column">
                  <wp:posOffset>1264920</wp:posOffset>
                </wp:positionH>
                <wp:positionV relativeFrom="paragraph">
                  <wp:posOffset>1963420</wp:posOffset>
                </wp:positionV>
                <wp:extent cx="45085" cy="45085"/>
                <wp:effectExtent l="0" t="0" r="12065" b="12065"/>
                <wp:wrapNone/>
                <wp:docPr id="68" name="円/楕円 6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99.6pt;margin-top:154.6pt;width:3.55pt;height:3.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IR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2208" behindDoc="0" locked="0" layoutInCell="1" allowOverlap="1" wp14:anchorId="7B0BAB6A" wp14:editId="09BBFECB">
                <wp:simplePos x="0" y="0"/>
                <wp:positionH relativeFrom="column">
                  <wp:posOffset>1264920</wp:posOffset>
                </wp:positionH>
                <wp:positionV relativeFrom="paragraph">
                  <wp:posOffset>2240280</wp:posOffset>
                </wp:positionV>
                <wp:extent cx="45085" cy="45085"/>
                <wp:effectExtent l="0" t="0" r="12065" b="12065"/>
                <wp:wrapNone/>
                <wp:docPr id="69" name="円/楕円 6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9" o:spid="_x0000_s1026" style="position:absolute;left:0;text-align:left;margin-left:99.6pt;margin-top:176.4pt;width:3.55pt;height:3.5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3232" behindDoc="0" locked="0" layoutInCell="1" allowOverlap="1" wp14:anchorId="0C2A59D6" wp14:editId="4FC52109">
                <wp:simplePos x="0" y="0"/>
                <wp:positionH relativeFrom="column">
                  <wp:posOffset>1264920</wp:posOffset>
                </wp:positionH>
                <wp:positionV relativeFrom="paragraph">
                  <wp:posOffset>2517140</wp:posOffset>
                </wp:positionV>
                <wp:extent cx="45085" cy="45085"/>
                <wp:effectExtent l="0" t="0" r="12065" b="12065"/>
                <wp:wrapNone/>
                <wp:docPr id="70" name="円/楕円 7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0" o:spid="_x0000_s1026" style="position:absolute;left:0;text-align:left;margin-left:99.6pt;margin-top:198.2pt;width:3.55pt;height:3.5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Vl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44256" behindDoc="0" locked="0" layoutInCell="1" allowOverlap="1" wp14:anchorId="58913C3F" wp14:editId="56C11EE4">
                <wp:simplePos x="0" y="0"/>
                <wp:positionH relativeFrom="column">
                  <wp:posOffset>1264920</wp:posOffset>
                </wp:positionH>
                <wp:positionV relativeFrom="paragraph">
                  <wp:posOffset>2794058</wp:posOffset>
                </wp:positionV>
                <wp:extent cx="45085" cy="45085"/>
                <wp:effectExtent l="0" t="0" r="12065" b="12065"/>
                <wp:wrapNone/>
                <wp:docPr id="71" name="円/楕円 7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1" o:spid="_x0000_s1026" style="position:absolute;left:0;text-align:left;margin-left:99.6pt;margin-top:220pt;width:3.55pt;height:3.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38112" behindDoc="0" locked="0" layoutInCell="1" allowOverlap="1" wp14:anchorId="49CB0125" wp14:editId="0BF7CD00">
                <wp:simplePos x="0" y="0"/>
                <wp:positionH relativeFrom="column">
                  <wp:posOffset>965200</wp:posOffset>
                </wp:positionH>
                <wp:positionV relativeFrom="paragraph">
                  <wp:posOffset>2795905</wp:posOffset>
                </wp:positionV>
                <wp:extent cx="45085" cy="45085"/>
                <wp:effectExtent l="0" t="0" r="12065" b="12065"/>
                <wp:wrapNone/>
                <wp:docPr id="66" name="円/楕円 6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6" o:spid="_x0000_s1026" style="position:absolute;left:0;text-align:left;margin-left:76pt;margin-top:220.15pt;width:3.55pt;height:3.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zg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37088" behindDoc="0" locked="0" layoutInCell="1" allowOverlap="1" wp14:anchorId="3C802356" wp14:editId="1AD865C6">
                <wp:simplePos x="0" y="0"/>
                <wp:positionH relativeFrom="column">
                  <wp:posOffset>965200</wp:posOffset>
                </wp:positionH>
                <wp:positionV relativeFrom="paragraph">
                  <wp:posOffset>2519045</wp:posOffset>
                </wp:positionV>
                <wp:extent cx="45085" cy="45085"/>
                <wp:effectExtent l="0" t="0" r="12065" b="12065"/>
                <wp:wrapNone/>
                <wp:docPr id="65" name="円/楕円 6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5" o:spid="_x0000_s1026" style="position:absolute;left:0;text-align:left;margin-left:76pt;margin-top:198.35pt;width:3.55pt;height:3.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GQ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36064" behindDoc="0" locked="0" layoutInCell="1" allowOverlap="1" wp14:anchorId="7AC51400" wp14:editId="759D313E">
                <wp:simplePos x="0" y="0"/>
                <wp:positionH relativeFrom="column">
                  <wp:posOffset>965200</wp:posOffset>
                </wp:positionH>
                <wp:positionV relativeFrom="paragraph">
                  <wp:posOffset>2242185</wp:posOffset>
                </wp:positionV>
                <wp:extent cx="45085" cy="45085"/>
                <wp:effectExtent l="0" t="0" r="12065" b="12065"/>
                <wp:wrapNone/>
                <wp:docPr id="64" name="円/楕円 6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4" o:spid="_x0000_s1026" style="position:absolute;left:0;text-align:left;margin-left:76pt;margin-top:176.55pt;width:3.55pt;height:3.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UJ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35040" behindDoc="0" locked="0" layoutInCell="1" allowOverlap="1" wp14:anchorId="2A77116F" wp14:editId="34E4972E">
                <wp:simplePos x="0" y="0"/>
                <wp:positionH relativeFrom="column">
                  <wp:posOffset>965200</wp:posOffset>
                </wp:positionH>
                <wp:positionV relativeFrom="paragraph">
                  <wp:posOffset>1965325</wp:posOffset>
                </wp:positionV>
                <wp:extent cx="45085" cy="45085"/>
                <wp:effectExtent l="0" t="0" r="12065" b="12065"/>
                <wp:wrapNone/>
                <wp:docPr id="63" name="円/楕円 6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76pt;margin-top:154.75pt;width:3.55pt;height:3.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34016" behindDoc="0" locked="0" layoutInCell="1" allowOverlap="1" wp14:anchorId="4088A0F8" wp14:editId="54941B17">
                <wp:simplePos x="0" y="0"/>
                <wp:positionH relativeFrom="column">
                  <wp:posOffset>965604</wp:posOffset>
                </wp:positionH>
                <wp:positionV relativeFrom="paragraph">
                  <wp:posOffset>1688465</wp:posOffset>
                </wp:positionV>
                <wp:extent cx="45085" cy="45085"/>
                <wp:effectExtent l="0" t="0" r="12065" b="12065"/>
                <wp:wrapNone/>
                <wp:docPr id="62" name="円/楕円 6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76.05pt;margin-top:132.95pt;width:3.55pt;height:3.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o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27872" behindDoc="0" locked="0" layoutInCell="1" allowOverlap="1" wp14:anchorId="50E028C1" wp14:editId="4288676E">
                <wp:simplePos x="0" y="0"/>
                <wp:positionH relativeFrom="column">
                  <wp:posOffset>697865</wp:posOffset>
                </wp:positionH>
                <wp:positionV relativeFrom="paragraph">
                  <wp:posOffset>1692910</wp:posOffset>
                </wp:positionV>
                <wp:extent cx="45085" cy="45085"/>
                <wp:effectExtent l="0" t="0" r="12065" b="12065"/>
                <wp:wrapNone/>
                <wp:docPr id="57" name="円/楕円 5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7" o:spid="_x0000_s1026" style="position:absolute;left:0;text-align:left;margin-left:54.95pt;margin-top:133.3pt;width:3.55pt;height:3.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U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28896" behindDoc="0" locked="0" layoutInCell="1" allowOverlap="1" wp14:anchorId="05F4AF58" wp14:editId="16F78848">
                <wp:simplePos x="0" y="0"/>
                <wp:positionH relativeFrom="column">
                  <wp:posOffset>697865</wp:posOffset>
                </wp:positionH>
                <wp:positionV relativeFrom="paragraph">
                  <wp:posOffset>1969770</wp:posOffset>
                </wp:positionV>
                <wp:extent cx="45085" cy="45085"/>
                <wp:effectExtent l="0" t="0" r="12065" b="12065"/>
                <wp:wrapNone/>
                <wp:docPr id="58" name="円/楕円 5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8" o:spid="_x0000_s1026" style="position:absolute;left:0;text-align:left;margin-left:54.95pt;margin-top:155.1pt;width:3.55pt;height:3.5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W8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29920" behindDoc="0" locked="0" layoutInCell="1" allowOverlap="1" wp14:anchorId="3133E64F" wp14:editId="2F17285C">
                <wp:simplePos x="0" y="0"/>
                <wp:positionH relativeFrom="column">
                  <wp:posOffset>697865</wp:posOffset>
                </wp:positionH>
                <wp:positionV relativeFrom="paragraph">
                  <wp:posOffset>2246630</wp:posOffset>
                </wp:positionV>
                <wp:extent cx="45085" cy="45085"/>
                <wp:effectExtent l="0" t="0" r="12065" b="12065"/>
                <wp:wrapNone/>
                <wp:docPr id="59" name="円/楕円 5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9" o:spid="_x0000_s1026" style="position:absolute;left:0;text-align:left;margin-left:54.95pt;margin-top:176.9pt;width:3.55pt;height:3.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El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30944" behindDoc="0" locked="0" layoutInCell="1" allowOverlap="1" wp14:anchorId="26742C16" wp14:editId="51CC1997">
                <wp:simplePos x="0" y="0"/>
                <wp:positionH relativeFrom="column">
                  <wp:posOffset>697865</wp:posOffset>
                </wp:positionH>
                <wp:positionV relativeFrom="paragraph">
                  <wp:posOffset>2523490</wp:posOffset>
                </wp:positionV>
                <wp:extent cx="45085" cy="45085"/>
                <wp:effectExtent l="0" t="0" r="12065" b="12065"/>
                <wp:wrapNone/>
                <wp:docPr id="60" name="円/楕円 6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0" o:spid="_x0000_s1026" style="position:absolute;left:0;text-align:left;margin-left:54.95pt;margin-top:198.7pt;width:3.55pt;height:3.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cB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31968" behindDoc="0" locked="0" layoutInCell="1" allowOverlap="1" wp14:anchorId="1DFE8847" wp14:editId="48BEDE24">
                <wp:simplePos x="0" y="0"/>
                <wp:positionH relativeFrom="column">
                  <wp:posOffset>697865</wp:posOffset>
                </wp:positionH>
                <wp:positionV relativeFrom="paragraph">
                  <wp:posOffset>2800927</wp:posOffset>
                </wp:positionV>
                <wp:extent cx="45085" cy="45085"/>
                <wp:effectExtent l="0" t="0" r="12065" b="12065"/>
                <wp:wrapNone/>
                <wp:docPr id="61" name="円/楕円 6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54.95pt;margin-top:220.55pt;width:3.55pt;height:3.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21728" behindDoc="0" locked="0" layoutInCell="1" allowOverlap="1" wp14:anchorId="5D5CD674" wp14:editId="4D9C1601">
                <wp:simplePos x="0" y="0"/>
                <wp:positionH relativeFrom="column">
                  <wp:posOffset>391160</wp:posOffset>
                </wp:positionH>
                <wp:positionV relativeFrom="paragraph">
                  <wp:posOffset>1692910</wp:posOffset>
                </wp:positionV>
                <wp:extent cx="45085" cy="45085"/>
                <wp:effectExtent l="0" t="0" r="12065" b="12065"/>
                <wp:wrapNone/>
                <wp:docPr id="52" name="円/楕円 5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2" o:spid="_x0000_s1026" style="position:absolute;left:0;text-align:left;margin-left:30.8pt;margin-top:133.3pt;width:3.55pt;height:3.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lF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fUm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22752" behindDoc="0" locked="0" layoutInCell="1" allowOverlap="1" wp14:anchorId="7804F37C" wp14:editId="70FDD50E">
                <wp:simplePos x="0" y="0"/>
                <wp:positionH relativeFrom="column">
                  <wp:posOffset>391160</wp:posOffset>
                </wp:positionH>
                <wp:positionV relativeFrom="paragraph">
                  <wp:posOffset>1969770</wp:posOffset>
                </wp:positionV>
                <wp:extent cx="45085" cy="45085"/>
                <wp:effectExtent l="0" t="0" r="12065" b="12065"/>
                <wp:wrapNone/>
                <wp:docPr id="53" name="円/楕円 5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 o:spid="_x0000_s1026" style="position:absolute;left:0;text-align:left;margin-left:30.8pt;margin-top:155.1pt;width:3.55pt;height:3.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3cfQ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23776" behindDoc="0" locked="0" layoutInCell="1" allowOverlap="1" wp14:anchorId="54E36169" wp14:editId="321CE591">
                <wp:simplePos x="0" y="0"/>
                <wp:positionH relativeFrom="column">
                  <wp:posOffset>391160</wp:posOffset>
                </wp:positionH>
                <wp:positionV relativeFrom="paragraph">
                  <wp:posOffset>2246630</wp:posOffset>
                </wp:positionV>
                <wp:extent cx="45085" cy="45085"/>
                <wp:effectExtent l="0" t="0" r="12065" b="12065"/>
                <wp:wrapNone/>
                <wp:docPr id="54" name="円/楕円 5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30.8pt;margin-top:176.9pt;width:3.55pt;height:3.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Kk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fUW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24800" behindDoc="0" locked="0" layoutInCell="1" allowOverlap="1" wp14:anchorId="199FBF26" wp14:editId="2074D59F">
                <wp:simplePos x="0" y="0"/>
                <wp:positionH relativeFrom="column">
                  <wp:posOffset>391160</wp:posOffset>
                </wp:positionH>
                <wp:positionV relativeFrom="paragraph">
                  <wp:posOffset>2523490</wp:posOffset>
                </wp:positionV>
                <wp:extent cx="45085" cy="45085"/>
                <wp:effectExtent l="0" t="0" r="12065" b="12065"/>
                <wp:wrapNone/>
                <wp:docPr id="55" name="円/楕円 5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5" o:spid="_x0000_s1026" style="position:absolute;left:0;text-align:left;margin-left:30.8pt;margin-top:198.7pt;width:3.55pt;height:3.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Y9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25824" behindDoc="0" locked="0" layoutInCell="1" allowOverlap="1" wp14:anchorId="3D33ECCF" wp14:editId="0C1095F2">
                <wp:simplePos x="0" y="0"/>
                <wp:positionH relativeFrom="column">
                  <wp:posOffset>391160</wp:posOffset>
                </wp:positionH>
                <wp:positionV relativeFrom="paragraph">
                  <wp:posOffset>2800927</wp:posOffset>
                </wp:positionV>
                <wp:extent cx="45085" cy="45085"/>
                <wp:effectExtent l="0" t="0" r="12065" b="12065"/>
                <wp:wrapNone/>
                <wp:docPr id="56" name="円/楕円 5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6" o:spid="_x0000_s1026" style="position:absolute;left:0;text-align:left;margin-left:30.8pt;margin-top:220.55pt;width:3.55pt;height:3.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tN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5584" behindDoc="0" locked="0" layoutInCell="1" allowOverlap="1" wp14:anchorId="42FD37A5" wp14:editId="074C9048">
                <wp:simplePos x="0" y="0"/>
                <wp:positionH relativeFrom="column">
                  <wp:posOffset>2178685</wp:posOffset>
                </wp:positionH>
                <wp:positionV relativeFrom="paragraph">
                  <wp:posOffset>313690</wp:posOffset>
                </wp:positionV>
                <wp:extent cx="45085" cy="45085"/>
                <wp:effectExtent l="0" t="0" r="12065" b="12065"/>
                <wp:wrapNone/>
                <wp:docPr id="47" name="円/楕円 4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7" o:spid="_x0000_s1026" style="position:absolute;left:0;text-align:left;margin-left:171.55pt;margin-top:24.7pt;width:3.55pt;height:3.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2w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6608" behindDoc="0" locked="0" layoutInCell="1" allowOverlap="1" wp14:anchorId="1F47DDBE" wp14:editId="231295B8">
                <wp:simplePos x="0" y="0"/>
                <wp:positionH relativeFrom="column">
                  <wp:posOffset>2178685</wp:posOffset>
                </wp:positionH>
                <wp:positionV relativeFrom="paragraph">
                  <wp:posOffset>590550</wp:posOffset>
                </wp:positionV>
                <wp:extent cx="45085" cy="45085"/>
                <wp:effectExtent l="0" t="0" r="12065" b="12065"/>
                <wp:wrapNone/>
                <wp:docPr id="48" name="円/楕円 4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8" o:spid="_x0000_s1026" style="position:absolute;left:0;text-align:left;margin-left:171.55pt;margin-top:46.5pt;width:3.55pt;height:3.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fY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7632" behindDoc="0" locked="0" layoutInCell="1" allowOverlap="1" wp14:anchorId="1B068990" wp14:editId="64D82B5B">
                <wp:simplePos x="0" y="0"/>
                <wp:positionH relativeFrom="column">
                  <wp:posOffset>2178685</wp:posOffset>
                </wp:positionH>
                <wp:positionV relativeFrom="paragraph">
                  <wp:posOffset>867410</wp:posOffset>
                </wp:positionV>
                <wp:extent cx="45085" cy="45085"/>
                <wp:effectExtent l="0" t="0" r="12065" b="12065"/>
                <wp:wrapNone/>
                <wp:docPr id="49" name="円/楕円 4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9" o:spid="_x0000_s1026" style="position:absolute;left:0;text-align:left;margin-left:171.55pt;margin-top:68.3pt;width:3.55pt;height:3.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NB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8656" behindDoc="0" locked="0" layoutInCell="1" allowOverlap="1" wp14:anchorId="54043E4A" wp14:editId="41D67CDE">
                <wp:simplePos x="0" y="0"/>
                <wp:positionH relativeFrom="column">
                  <wp:posOffset>2178685</wp:posOffset>
                </wp:positionH>
                <wp:positionV relativeFrom="paragraph">
                  <wp:posOffset>1144270</wp:posOffset>
                </wp:positionV>
                <wp:extent cx="45085" cy="45085"/>
                <wp:effectExtent l="0" t="0" r="12065" b="12065"/>
                <wp:wrapNone/>
                <wp:docPr id="50" name="円/楕円 5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0" o:spid="_x0000_s1026" style="position:absolute;left:0;text-align:left;margin-left:171.55pt;margin-top:90.1pt;width:3.55pt;height:3.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Cs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9680" behindDoc="0" locked="0" layoutInCell="1" allowOverlap="1" wp14:anchorId="5C811E46" wp14:editId="60734429">
                <wp:simplePos x="0" y="0"/>
                <wp:positionH relativeFrom="column">
                  <wp:posOffset>2178685</wp:posOffset>
                </wp:positionH>
                <wp:positionV relativeFrom="paragraph">
                  <wp:posOffset>1421188</wp:posOffset>
                </wp:positionV>
                <wp:extent cx="45085" cy="45085"/>
                <wp:effectExtent l="0" t="0" r="12065" b="12065"/>
                <wp:wrapNone/>
                <wp:docPr id="51" name="円/楕円 5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1" o:spid="_x0000_s1026" style="position:absolute;left:0;text-align:left;margin-left:171.55pt;margin-top:111.9pt;width:3.55pt;height:3.5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Q1fAIAADw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09440" behindDoc="0" locked="0" layoutInCell="1" allowOverlap="1" wp14:anchorId="2234903F" wp14:editId="558E94F5">
                <wp:simplePos x="0" y="0"/>
                <wp:positionH relativeFrom="column">
                  <wp:posOffset>1878965</wp:posOffset>
                </wp:positionH>
                <wp:positionV relativeFrom="paragraph">
                  <wp:posOffset>315595</wp:posOffset>
                </wp:positionV>
                <wp:extent cx="45085" cy="45085"/>
                <wp:effectExtent l="0" t="0" r="12065" b="12065"/>
                <wp:wrapNone/>
                <wp:docPr id="42" name="円/楕円 4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2" o:spid="_x0000_s1026" style="position:absolute;left:0;text-align:left;margin-left:147.95pt;margin-top:24.85pt;width:3.55pt;height:3.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h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bUm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0464" behindDoc="0" locked="0" layoutInCell="1" allowOverlap="1" wp14:anchorId="59F54D33" wp14:editId="329F8155">
                <wp:simplePos x="0" y="0"/>
                <wp:positionH relativeFrom="column">
                  <wp:posOffset>1878965</wp:posOffset>
                </wp:positionH>
                <wp:positionV relativeFrom="paragraph">
                  <wp:posOffset>592455</wp:posOffset>
                </wp:positionV>
                <wp:extent cx="45085" cy="45085"/>
                <wp:effectExtent l="0" t="0" r="12065" b="12065"/>
                <wp:wrapNone/>
                <wp:docPr id="43" name="円/楕円 4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3" o:spid="_x0000_s1026" style="position:absolute;left:0;text-align:left;margin-left:147.95pt;margin-top:46.65pt;width:3.55pt;height:3.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4fQ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1488" behindDoc="0" locked="0" layoutInCell="1" allowOverlap="1" wp14:anchorId="2C31719F" wp14:editId="7FE0AF22">
                <wp:simplePos x="0" y="0"/>
                <wp:positionH relativeFrom="column">
                  <wp:posOffset>1878965</wp:posOffset>
                </wp:positionH>
                <wp:positionV relativeFrom="paragraph">
                  <wp:posOffset>869315</wp:posOffset>
                </wp:positionV>
                <wp:extent cx="45085" cy="45085"/>
                <wp:effectExtent l="0" t="0" r="12065" b="12065"/>
                <wp:wrapNone/>
                <wp:docPr id="44" name="円/楕円 4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4" o:spid="_x0000_s1026" style="position:absolute;left:0;text-align:left;margin-left:147.95pt;margin-top:68.45pt;width:3.55pt;height:3.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DA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bUW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2512" behindDoc="0" locked="0" layoutInCell="1" allowOverlap="1" wp14:anchorId="69ABAB67" wp14:editId="79DB7897">
                <wp:simplePos x="0" y="0"/>
                <wp:positionH relativeFrom="column">
                  <wp:posOffset>1878965</wp:posOffset>
                </wp:positionH>
                <wp:positionV relativeFrom="paragraph">
                  <wp:posOffset>1146175</wp:posOffset>
                </wp:positionV>
                <wp:extent cx="45085" cy="45085"/>
                <wp:effectExtent l="0" t="0" r="12065" b="12065"/>
                <wp:wrapNone/>
                <wp:docPr id="45" name="円/楕円 4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5" o:spid="_x0000_s1026" style="position:absolute;left:0;text-align:left;margin-left:147.95pt;margin-top:90.25pt;width:3.55pt;height:3.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RZ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13536" behindDoc="0" locked="0" layoutInCell="1" allowOverlap="1" wp14:anchorId="73AE2174" wp14:editId="7A464EDB">
                <wp:simplePos x="0" y="0"/>
                <wp:positionH relativeFrom="column">
                  <wp:posOffset>1878965</wp:posOffset>
                </wp:positionH>
                <wp:positionV relativeFrom="paragraph">
                  <wp:posOffset>1423093</wp:posOffset>
                </wp:positionV>
                <wp:extent cx="45085" cy="45085"/>
                <wp:effectExtent l="0" t="0" r="12065" b="12065"/>
                <wp:wrapNone/>
                <wp:docPr id="46" name="円/楕円 4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6" o:spid="_x0000_s1026" style="position:absolute;left:0;text-align:left;margin-left:147.95pt;margin-top:112.05pt;width:3.55pt;height:3.5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kp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07392" behindDoc="0" locked="0" layoutInCell="1" allowOverlap="1" wp14:anchorId="27C2F8E0" wp14:editId="7DD266AA">
                <wp:simplePos x="0" y="0"/>
                <wp:positionH relativeFrom="column">
                  <wp:posOffset>1536065</wp:posOffset>
                </wp:positionH>
                <wp:positionV relativeFrom="paragraph">
                  <wp:posOffset>1417955</wp:posOffset>
                </wp:positionV>
                <wp:extent cx="45085" cy="45085"/>
                <wp:effectExtent l="0" t="0" r="12065" b="12065"/>
                <wp:wrapNone/>
                <wp:docPr id="41" name="円/楕円 4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1" o:spid="_x0000_s1026" style="position:absolute;left:0;text-align:left;margin-left:120.95pt;margin-top:111.65pt;width:3.55pt;height:3.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RfAIAADw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06368" behindDoc="0" locked="0" layoutInCell="1" allowOverlap="1" wp14:anchorId="0BB977EE" wp14:editId="653A95CA">
                <wp:simplePos x="0" y="0"/>
                <wp:positionH relativeFrom="column">
                  <wp:posOffset>1536065</wp:posOffset>
                </wp:positionH>
                <wp:positionV relativeFrom="paragraph">
                  <wp:posOffset>1141095</wp:posOffset>
                </wp:positionV>
                <wp:extent cx="45085" cy="45085"/>
                <wp:effectExtent l="0" t="0" r="12065" b="12065"/>
                <wp:wrapNone/>
                <wp:docPr id="40" name="円/楕円 4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120.95pt;margin-top:89.85pt;width:3.55pt;height:3.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LI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05344" behindDoc="0" locked="0" layoutInCell="1" allowOverlap="1" wp14:anchorId="1391464B" wp14:editId="474271E7">
                <wp:simplePos x="0" y="0"/>
                <wp:positionH relativeFrom="column">
                  <wp:posOffset>1536065</wp:posOffset>
                </wp:positionH>
                <wp:positionV relativeFrom="paragraph">
                  <wp:posOffset>864235</wp:posOffset>
                </wp:positionV>
                <wp:extent cx="45085" cy="45085"/>
                <wp:effectExtent l="0" t="0" r="12065" b="12065"/>
                <wp:wrapNone/>
                <wp:docPr id="39" name="円/楕円 3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9" o:spid="_x0000_s1026" style="position:absolute;left:0;text-align:left;margin-left:120.95pt;margin-top:68.05pt;width:3.55pt;height:3.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04320" behindDoc="0" locked="0" layoutInCell="1" allowOverlap="1" wp14:anchorId="5B188FC5" wp14:editId="58506523">
                <wp:simplePos x="0" y="0"/>
                <wp:positionH relativeFrom="column">
                  <wp:posOffset>1536065</wp:posOffset>
                </wp:positionH>
                <wp:positionV relativeFrom="paragraph">
                  <wp:posOffset>587375</wp:posOffset>
                </wp:positionV>
                <wp:extent cx="45085" cy="45085"/>
                <wp:effectExtent l="0" t="0" r="12065" b="12065"/>
                <wp:wrapNone/>
                <wp:docPr id="38" name="円/楕円 3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120.95pt;margin-top:46.25pt;width:3.55pt;height:3.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o9fA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03296" behindDoc="0" locked="0" layoutInCell="1" allowOverlap="1" wp14:anchorId="1F44D120" wp14:editId="2E177133">
                <wp:simplePos x="0" y="0"/>
                <wp:positionH relativeFrom="column">
                  <wp:posOffset>1536180</wp:posOffset>
                </wp:positionH>
                <wp:positionV relativeFrom="paragraph">
                  <wp:posOffset>310515</wp:posOffset>
                </wp:positionV>
                <wp:extent cx="45085" cy="45085"/>
                <wp:effectExtent l="0" t="0" r="12065" b="12065"/>
                <wp:wrapNone/>
                <wp:docPr id="37" name="円/楕円 3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7" o:spid="_x0000_s1026" style="position:absolute;left:0;text-align:left;margin-left:120.95pt;margin-top:24.45pt;width:3.55pt;height:3.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BVfQ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97152" behindDoc="0" locked="0" layoutInCell="1" allowOverlap="1" wp14:anchorId="0593BC9A" wp14:editId="0FB717B2">
                <wp:simplePos x="0" y="0"/>
                <wp:positionH relativeFrom="column">
                  <wp:posOffset>1264285</wp:posOffset>
                </wp:positionH>
                <wp:positionV relativeFrom="paragraph">
                  <wp:posOffset>319405</wp:posOffset>
                </wp:positionV>
                <wp:extent cx="45085" cy="45085"/>
                <wp:effectExtent l="0" t="0" r="12065" b="12065"/>
                <wp:wrapNone/>
                <wp:docPr id="32" name="円/楕円 3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 o:spid="_x0000_s1026" style="position:absolute;left:0;text-align:left;margin-left:99.55pt;margin-top:25.15pt;width:3.55pt;height:3.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bEfQ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98176" behindDoc="0" locked="0" layoutInCell="1" allowOverlap="1" wp14:anchorId="7E14C088" wp14:editId="7D2B1C6F">
                <wp:simplePos x="0" y="0"/>
                <wp:positionH relativeFrom="column">
                  <wp:posOffset>1264285</wp:posOffset>
                </wp:positionH>
                <wp:positionV relativeFrom="paragraph">
                  <wp:posOffset>596265</wp:posOffset>
                </wp:positionV>
                <wp:extent cx="45085" cy="45085"/>
                <wp:effectExtent l="0" t="0" r="12065" b="12065"/>
                <wp:wrapNone/>
                <wp:docPr id="33" name="円/楕円 3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3" o:spid="_x0000_s1026" style="position:absolute;left:0;text-align:left;margin-left:99.55pt;margin-top:46.95pt;width:3.55pt;height:3.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99200" behindDoc="0" locked="0" layoutInCell="1" allowOverlap="1" wp14:anchorId="79EED86A" wp14:editId="5AF151B8">
                <wp:simplePos x="0" y="0"/>
                <wp:positionH relativeFrom="column">
                  <wp:posOffset>1264285</wp:posOffset>
                </wp:positionH>
                <wp:positionV relativeFrom="paragraph">
                  <wp:posOffset>873125</wp:posOffset>
                </wp:positionV>
                <wp:extent cx="45085" cy="45085"/>
                <wp:effectExtent l="0" t="0" r="12065" b="12065"/>
                <wp:wrapNone/>
                <wp:docPr id="34" name="円/楕円 3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4" o:spid="_x0000_s1026" style="position:absolute;left:0;text-align:left;margin-left:99.55pt;margin-top:68.75pt;width:3.55pt;height:3.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0lfQ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00224" behindDoc="0" locked="0" layoutInCell="1" allowOverlap="1" wp14:anchorId="76D8D961" wp14:editId="781860C3">
                <wp:simplePos x="0" y="0"/>
                <wp:positionH relativeFrom="column">
                  <wp:posOffset>1264285</wp:posOffset>
                </wp:positionH>
                <wp:positionV relativeFrom="paragraph">
                  <wp:posOffset>1149985</wp:posOffset>
                </wp:positionV>
                <wp:extent cx="45085" cy="45085"/>
                <wp:effectExtent l="0" t="0" r="12065" b="12065"/>
                <wp:wrapNone/>
                <wp:docPr id="35" name="円/楕円 3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5" o:spid="_x0000_s1026" style="position:absolute;left:0;text-align:left;margin-left:99.55pt;margin-top:90.55pt;width:3.55pt;height:3.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m8fA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701248" behindDoc="0" locked="0" layoutInCell="1" allowOverlap="1" wp14:anchorId="5A4502DD" wp14:editId="248BB306">
                <wp:simplePos x="0" y="0"/>
                <wp:positionH relativeFrom="column">
                  <wp:posOffset>1264458</wp:posOffset>
                </wp:positionH>
                <wp:positionV relativeFrom="paragraph">
                  <wp:posOffset>1426845</wp:posOffset>
                </wp:positionV>
                <wp:extent cx="45085" cy="45085"/>
                <wp:effectExtent l="0" t="0" r="12065" b="12065"/>
                <wp:wrapNone/>
                <wp:docPr id="36" name="円/楕円 3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6" o:spid="_x0000_s1026" style="position:absolute;left:0;text-align:left;margin-left:99.55pt;margin-top:112.35pt;width:3.55pt;height:3.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91008" behindDoc="0" locked="0" layoutInCell="1" allowOverlap="1" wp14:anchorId="06B323F3" wp14:editId="2176C432">
                <wp:simplePos x="0" y="0"/>
                <wp:positionH relativeFrom="column">
                  <wp:posOffset>965835</wp:posOffset>
                </wp:positionH>
                <wp:positionV relativeFrom="paragraph">
                  <wp:posOffset>316865</wp:posOffset>
                </wp:positionV>
                <wp:extent cx="45085" cy="45085"/>
                <wp:effectExtent l="0" t="0" r="12065" b="12065"/>
                <wp:wrapNone/>
                <wp:docPr id="27" name="円/楕円 2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7" o:spid="_x0000_s1026" style="position:absolute;left:0;text-align:left;margin-left:76.05pt;margin-top:24.95pt;width:3.55pt;height:3.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92032" behindDoc="0" locked="0" layoutInCell="1" allowOverlap="1" wp14:anchorId="64517E5D" wp14:editId="2569AB93">
                <wp:simplePos x="0" y="0"/>
                <wp:positionH relativeFrom="column">
                  <wp:posOffset>965835</wp:posOffset>
                </wp:positionH>
                <wp:positionV relativeFrom="paragraph">
                  <wp:posOffset>593725</wp:posOffset>
                </wp:positionV>
                <wp:extent cx="45085" cy="45085"/>
                <wp:effectExtent l="0" t="0" r="12065" b="12065"/>
                <wp:wrapNone/>
                <wp:docPr id="28" name="円/楕円 2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8" o:spid="_x0000_s1026" style="position:absolute;left:0;text-align:left;margin-left:76.05pt;margin-top:46.75pt;width:3.55pt;height:3.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hZ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93056" behindDoc="0" locked="0" layoutInCell="1" allowOverlap="1" wp14:anchorId="61E7EE8E" wp14:editId="19B7BAB8">
                <wp:simplePos x="0" y="0"/>
                <wp:positionH relativeFrom="column">
                  <wp:posOffset>965835</wp:posOffset>
                </wp:positionH>
                <wp:positionV relativeFrom="paragraph">
                  <wp:posOffset>870585</wp:posOffset>
                </wp:positionV>
                <wp:extent cx="45085" cy="45085"/>
                <wp:effectExtent l="0" t="0" r="12065" b="12065"/>
                <wp:wrapNone/>
                <wp:docPr id="29" name="円/楕円 2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9" o:spid="_x0000_s1026" style="position:absolute;left:0;text-align:left;margin-left:76.05pt;margin-top:68.55pt;width:3.55pt;height:3.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94080" behindDoc="0" locked="0" layoutInCell="1" allowOverlap="1" wp14:anchorId="3882E55C" wp14:editId="10A5BCF6">
                <wp:simplePos x="0" y="0"/>
                <wp:positionH relativeFrom="column">
                  <wp:posOffset>965835</wp:posOffset>
                </wp:positionH>
                <wp:positionV relativeFrom="paragraph">
                  <wp:posOffset>1147445</wp:posOffset>
                </wp:positionV>
                <wp:extent cx="45085" cy="45085"/>
                <wp:effectExtent l="0" t="0" r="12065" b="12065"/>
                <wp:wrapNone/>
                <wp:docPr id="30" name="円/楕円 3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0" o:spid="_x0000_s1026" style="position:absolute;left:0;text-align:left;margin-left:76.05pt;margin-top:90.35pt;width:3.55pt;height:3.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tfA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95104" behindDoc="0" locked="0" layoutInCell="1" allowOverlap="1" wp14:anchorId="414EE83B" wp14:editId="0B30087D">
                <wp:simplePos x="0" y="0"/>
                <wp:positionH relativeFrom="column">
                  <wp:posOffset>965950</wp:posOffset>
                </wp:positionH>
                <wp:positionV relativeFrom="paragraph">
                  <wp:posOffset>1424305</wp:posOffset>
                </wp:positionV>
                <wp:extent cx="45085" cy="45085"/>
                <wp:effectExtent l="0" t="0" r="12065" b="12065"/>
                <wp:wrapNone/>
                <wp:docPr id="31" name="円/楕円 3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1" o:spid="_x0000_s1026" style="position:absolute;left:0;text-align:left;margin-left:76.05pt;margin-top:112.15pt;width:3.55pt;height:3.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" fillcolor="#4f81bd [3204]" strokecolor="#243f60 [1604]" strokeweight="2pt"/>
            </w:pict>
          </mc:Fallback>
        </mc:AlternateContent>
      </w:r>
      <w:r w:rsidR="00383FA4">
        <w:rPr>
          <w:noProof/>
          <w:lang w:eastAsia="ja-JP"/>
        </w:rPr>
        <mc:AlternateContent>
          <mc:Choice Requires="wps">
            <w:drawing>
              <wp:anchor distT="0" distB="0" distL="114300" distR="114300" simplePos="0" relativeHeight="251659264" behindDoc="0" locked="0" layoutInCell="1" allowOverlap="1" wp14:anchorId="3F00D4D5" wp14:editId="1DF1D283">
                <wp:simplePos x="0" y="0"/>
                <wp:positionH relativeFrom="column">
                  <wp:posOffset>396875</wp:posOffset>
                </wp:positionH>
                <wp:positionV relativeFrom="paragraph">
                  <wp:posOffset>314325</wp:posOffset>
                </wp:positionV>
                <wp:extent cx="45085" cy="45085"/>
                <wp:effectExtent l="0" t="0" r="12065" b="12065"/>
                <wp:wrapNone/>
                <wp:docPr id="1" name="円/楕円 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31.25pt;margin-top:24.7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plegIAADo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67456" behindDoc="0" locked="0" layoutInCell="1" allowOverlap="1" wp14:anchorId="6125AAFA" wp14:editId="7D1D2C48">
                <wp:simplePos x="0" y="0"/>
                <wp:positionH relativeFrom="column">
                  <wp:posOffset>396875</wp:posOffset>
                </wp:positionH>
                <wp:positionV relativeFrom="paragraph">
                  <wp:posOffset>591185</wp:posOffset>
                </wp:positionV>
                <wp:extent cx="45085" cy="45085"/>
                <wp:effectExtent l="0" t="0" r="12065" b="12065"/>
                <wp:wrapNone/>
                <wp:docPr id="6" name="円/楕円 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31.25pt;margin-top:46.55pt;width:3.55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72576" behindDoc="0" locked="0" layoutInCell="1" allowOverlap="1" wp14:anchorId="6338C2D6" wp14:editId="13976F2D">
                <wp:simplePos x="0" y="0"/>
                <wp:positionH relativeFrom="column">
                  <wp:posOffset>396875</wp:posOffset>
                </wp:positionH>
                <wp:positionV relativeFrom="paragraph">
                  <wp:posOffset>868045</wp:posOffset>
                </wp:positionV>
                <wp:extent cx="45085" cy="45085"/>
                <wp:effectExtent l="0" t="0" r="12065" b="12065"/>
                <wp:wrapNone/>
                <wp:docPr id="10" name="円/楕円 1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31.25pt;margin-top:68.35pt;width:3.55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rk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77696" behindDoc="0" locked="0" layoutInCell="1" allowOverlap="1" wp14:anchorId="3390C640" wp14:editId="541241DE">
                <wp:simplePos x="0" y="0"/>
                <wp:positionH relativeFrom="column">
                  <wp:posOffset>396875</wp:posOffset>
                </wp:positionH>
                <wp:positionV relativeFrom="paragraph">
                  <wp:posOffset>1144905</wp:posOffset>
                </wp:positionV>
                <wp:extent cx="45085" cy="45085"/>
                <wp:effectExtent l="0" t="0" r="12065" b="12065"/>
                <wp:wrapNone/>
                <wp:docPr id="14" name="円/楕円 1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31.25pt;margin-top:90.15pt;width:3.55pt;height: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js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82816" behindDoc="0" locked="0" layoutInCell="1" allowOverlap="1" wp14:anchorId="5B75B977" wp14:editId="4E58DF93">
                <wp:simplePos x="0" y="0"/>
                <wp:positionH relativeFrom="column">
                  <wp:posOffset>396933</wp:posOffset>
                </wp:positionH>
                <wp:positionV relativeFrom="paragraph">
                  <wp:posOffset>1421765</wp:posOffset>
                </wp:positionV>
                <wp:extent cx="45085" cy="45085"/>
                <wp:effectExtent l="0" t="0" r="12065" b="12065"/>
                <wp:wrapNone/>
                <wp:docPr id="18" name="円/楕円 18"/>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31.25pt;margin-top:111.95pt;width:3.55pt;height:3.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84864" behindDoc="0" locked="0" layoutInCell="1" allowOverlap="1" wp14:anchorId="02C894E0" wp14:editId="64040B9F">
                <wp:simplePos x="0" y="0"/>
                <wp:positionH relativeFrom="column">
                  <wp:posOffset>697865</wp:posOffset>
                </wp:positionH>
                <wp:positionV relativeFrom="paragraph">
                  <wp:posOffset>321310</wp:posOffset>
                </wp:positionV>
                <wp:extent cx="45085" cy="45085"/>
                <wp:effectExtent l="0" t="0" r="12065" b="12065"/>
                <wp:wrapNone/>
                <wp:docPr id="22" name="円/楕円 2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2" o:spid="_x0000_s1026" style="position:absolute;left:0;text-align:left;margin-left:54.95pt;margin-top:25.3pt;width:3.55pt;height:3.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Sg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dUm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85888" behindDoc="0" locked="0" layoutInCell="1" allowOverlap="1" wp14:anchorId="0A3EC017" wp14:editId="245BD6FF">
                <wp:simplePos x="0" y="0"/>
                <wp:positionH relativeFrom="column">
                  <wp:posOffset>697865</wp:posOffset>
                </wp:positionH>
                <wp:positionV relativeFrom="paragraph">
                  <wp:posOffset>598170</wp:posOffset>
                </wp:positionV>
                <wp:extent cx="45085" cy="45085"/>
                <wp:effectExtent l="0" t="0" r="12065" b="12065"/>
                <wp:wrapNone/>
                <wp:docPr id="23" name="円/楕円 2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54.95pt;margin-top:47.1pt;width:3.55pt;height: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86912" behindDoc="0" locked="0" layoutInCell="1" allowOverlap="1" wp14:anchorId="7253C7A8" wp14:editId="131F5BC4">
                <wp:simplePos x="0" y="0"/>
                <wp:positionH relativeFrom="column">
                  <wp:posOffset>697865</wp:posOffset>
                </wp:positionH>
                <wp:positionV relativeFrom="paragraph">
                  <wp:posOffset>875030</wp:posOffset>
                </wp:positionV>
                <wp:extent cx="45085" cy="45085"/>
                <wp:effectExtent l="0" t="0" r="12065" b="12065"/>
                <wp:wrapNone/>
                <wp:docPr id="24" name="円/楕円 2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54.95pt;margin-top:68.9pt;width:3.55pt;height:3.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9B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dUW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87936" behindDoc="0" locked="0" layoutInCell="1" allowOverlap="1" wp14:anchorId="351018B0" wp14:editId="458FF167">
                <wp:simplePos x="0" y="0"/>
                <wp:positionH relativeFrom="column">
                  <wp:posOffset>697865</wp:posOffset>
                </wp:positionH>
                <wp:positionV relativeFrom="paragraph">
                  <wp:posOffset>1151890</wp:posOffset>
                </wp:positionV>
                <wp:extent cx="45085" cy="45085"/>
                <wp:effectExtent l="0" t="0" r="12065" b="12065"/>
                <wp:wrapNone/>
                <wp:docPr id="25" name="円/楕円 2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54.95pt;margin-top:90.7pt;width:3.55pt;height: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vY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" fillcolor="#4f81bd [3204]" strokecolor="#243f60 [1604]" strokeweight="2pt"/>
            </w:pict>
          </mc:Fallback>
        </mc:AlternateContent>
      </w:r>
      <w:r w:rsidR="00383FA4" w:rsidRPr="00383FA4">
        <w:rPr>
          <w:noProof/>
          <w:lang w:eastAsia="ja-JP"/>
        </w:rPr>
        <mc:AlternateContent>
          <mc:Choice Requires="wps">
            <w:drawing>
              <wp:anchor distT="0" distB="0" distL="114300" distR="114300" simplePos="0" relativeHeight="251688960" behindDoc="0" locked="0" layoutInCell="1" allowOverlap="1" wp14:anchorId="3E2CD19D" wp14:editId="58723BAA">
                <wp:simplePos x="0" y="0"/>
                <wp:positionH relativeFrom="column">
                  <wp:posOffset>697865</wp:posOffset>
                </wp:positionH>
                <wp:positionV relativeFrom="paragraph">
                  <wp:posOffset>1429327</wp:posOffset>
                </wp:positionV>
                <wp:extent cx="45085" cy="45085"/>
                <wp:effectExtent l="0" t="0" r="12065" b="12065"/>
                <wp:wrapNone/>
                <wp:docPr id="26" name="円/楕円 2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6" o:spid="_x0000_s1026" style="position:absolute;left:0;text-align:left;margin-left:54.95pt;margin-top:112.55pt;width:3.55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ao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" fillcolor="#4f81bd [3204]" strokecolor="#243f60 [1604]" strokeweight="2pt"/>
            </w:pict>
          </mc:Fallback>
        </mc:AlternateContent>
      </w:r>
      <w:r w:rsidR="00383FA4">
        <w:rPr>
          <w:noProof/>
          <w:lang w:eastAsia="ja-JP"/>
        </w:rPr>
        <mc:AlternateContent>
          <mc:Choice Requires="wpc">
            <w:drawing>
              <wp:inline distT="0" distB="0" distL="0" distR="0" wp14:anchorId="0EC9499B" wp14:editId="5B1970AF">
                <wp:extent cx="5839171" cy="3782291"/>
                <wp:effectExtent l="0" t="0" r="9525"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3" name="正方形/長方形 143"/>
                        <wps:cNvSpPr/>
                        <wps:spPr>
                          <a:xfrm>
                            <a:off x="1201362" y="1828512"/>
                            <a:ext cx="14859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直線矢印コネクタ 144"/>
                        <wps:cNvCnPr/>
                        <wps:spPr>
                          <a:xfrm flipH="1">
                            <a:off x="2458662" y="1382049"/>
                            <a:ext cx="1371600" cy="6750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5" name="テキスト ボックス 145"/>
                        <wps:cNvSpPr txBox="1"/>
                        <wps:spPr>
                          <a:xfrm>
                            <a:off x="3830262" y="1257011"/>
                            <a:ext cx="1943100" cy="1728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5A1" w:rsidRPr="009575A1" w:rsidRDefault="009575A1">
                              <w:pPr>
                                <w:rPr>
                                  <w:rFonts w:ascii="Times" w:hAnsi="Times"/>
                                  <w:sz w:val="18"/>
                                  <w:lang w:eastAsia="ja-JP"/>
                                </w:rPr>
                              </w:pPr>
                              <w:r w:rsidRPr="009575A1">
                                <w:rPr>
                                  <w:rFonts w:ascii="Times" w:hAnsi="Times" w:hint="eastAsia"/>
                                  <w:sz w:val="18"/>
                                  <w:lang w:eastAsia="ja-JP"/>
                                </w:rPr>
                                <w:t>These</w:t>
                              </w:r>
                              <w:r w:rsidR="00EF7B95">
                                <w:rPr>
                                  <w:rFonts w:ascii="Times" w:hAnsi="Times" w:hint="eastAsia"/>
                                  <w:sz w:val="18"/>
                                  <w:lang w:eastAsia="ja-JP"/>
                                </w:rPr>
                                <w:t xml:space="preserve"> nodes are unavailable for </w:t>
                              </w:r>
                              <w:r>
                                <w:rPr>
                                  <w:rFonts w:ascii="Times" w:hAnsi="Times" w:hint="eastAsia"/>
                                  <w:sz w:val="18"/>
                                  <w:lang w:eastAsia="ja-JP"/>
                                </w:rPr>
                                <w:t xml:space="preserve">a certain period of time. (e.g. 1 hours </w:t>
                              </w:r>
                              <w:r>
                                <w:rPr>
                                  <w:rFonts w:ascii="Times" w:hAnsi="Times"/>
                                  <w:sz w:val="18"/>
                                  <w:lang w:eastAsia="ja-JP"/>
                                </w:rPr>
                                <w:t>–</w:t>
                              </w:r>
                              <w:r>
                                <w:rPr>
                                  <w:rFonts w:ascii="Times" w:hAnsi="Times" w:hint="eastAsia"/>
                                  <w:sz w:val="18"/>
                                  <w:lang w:eastAsia="ja-JP"/>
                                </w:rPr>
                                <w:t xml:space="preserve"> 2 intervals of packet birth rate) After the certain time, all nodes </w:t>
                              </w:r>
                              <w:r w:rsidR="00A810F3">
                                <w:rPr>
                                  <w:rFonts w:ascii="Times" w:hAnsi="Times" w:hint="eastAsia"/>
                                  <w:sz w:val="18"/>
                                  <w:lang w:eastAsia="ja-JP"/>
                                </w:rPr>
                                <w:t>get available. W</w:t>
                              </w:r>
                              <w:r w:rsidR="005B3C35">
                                <w:rPr>
                                  <w:rFonts w:ascii="Times" w:hAnsi="Times" w:hint="eastAsia"/>
                                  <w:sz w:val="18"/>
                                  <w:lang w:eastAsia="ja-JP"/>
                                </w:rPr>
                                <w:t>e observe re-routing</w:t>
                              </w:r>
                              <w:r w:rsidR="00A810F3">
                                <w:rPr>
                                  <w:rFonts w:ascii="Times" w:hAnsi="Times" w:hint="eastAsia"/>
                                  <w:sz w:val="18"/>
                                  <w:lang w:eastAsia="ja-JP"/>
                                </w:rPr>
                                <w:t xml:space="preserve"> at 2 timings</w:t>
                              </w:r>
                              <w:r w:rsidR="005B3C35">
                                <w:rPr>
                                  <w:rFonts w:ascii="Times" w:hAnsi="Times" w:hint="eastAsia"/>
                                  <w:sz w:val="18"/>
                                  <w:lang w:eastAsia="ja-JP"/>
                                </w:rPr>
                                <w:t xml:space="preserve">. This unavailable area prevents some node to use </w:t>
                              </w:r>
                              <w:r w:rsidR="005B3C35">
                                <w:rPr>
                                  <w:rFonts w:ascii="Times" w:hAnsi="Times"/>
                                  <w:sz w:val="18"/>
                                  <w:lang w:eastAsia="ja-JP"/>
                                </w:rPr>
                                <w:t>candidate</w:t>
                              </w:r>
                              <w:r w:rsidR="005B3C35">
                                <w:rPr>
                                  <w:rFonts w:ascii="Times" w:hAnsi="Times" w:hint="eastAsia"/>
                                  <w:sz w:val="18"/>
                                  <w:lang w:eastAsia="ja-JP"/>
                                </w:rPr>
                                <w:t xml:space="preserve"> of parent nodes </w:t>
                              </w:r>
                              <w:r w:rsidR="00A810F3">
                                <w:rPr>
                                  <w:rFonts w:ascii="Times" w:hAnsi="Times" w:hint="eastAsia"/>
                                  <w:sz w:val="18"/>
                                  <w:lang w:eastAsia="ja-JP"/>
                                </w:rPr>
                                <w:t xml:space="preserve">which has low path cost or which is closer </w:t>
                              </w:r>
                              <w:r w:rsidR="005B3C35">
                                <w:rPr>
                                  <w:rFonts w:ascii="Times" w:hAnsi="Times" w:hint="eastAsia"/>
                                  <w:sz w:val="18"/>
                                  <w:lang w:eastAsia="ja-JP"/>
                                </w:rPr>
                                <w:t>and the node needs to change the route</w:t>
                              </w:r>
                              <w:r w:rsidR="00A810F3">
                                <w:rPr>
                                  <w:rFonts w:ascii="Times" w:hAnsi="Times" w:hint="eastAsia"/>
                                  <w:sz w:val="18"/>
                                  <w:lang w:eastAsia="ja-JP"/>
                                </w:rPr>
                                <w:t>. Red directional line shows the node cannot use candidate of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直線矢印コネクタ 146"/>
                        <wps:cNvCnPr/>
                        <wps:spPr>
                          <a:xfrm flipH="1" flipV="1">
                            <a:off x="1429962" y="2386157"/>
                            <a:ext cx="454256" cy="322407"/>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48" name="爆発 1 148"/>
                        <wps:cNvSpPr/>
                        <wps:spPr>
                          <a:xfrm>
                            <a:off x="1274098" y="2161021"/>
                            <a:ext cx="270164" cy="225136"/>
                          </a:xfrm>
                          <a:prstGeom prst="irregularSeal1">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直線矢印コネクタ 149"/>
                        <wps:cNvCnPr/>
                        <wps:spPr>
                          <a:xfrm flipH="1" flipV="1">
                            <a:off x="1658562" y="2282248"/>
                            <a:ext cx="232583" cy="42631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50" name="直線矢印コネクタ 150"/>
                        <wps:cNvCnPr/>
                        <wps:spPr>
                          <a:xfrm flipH="1" flipV="1">
                            <a:off x="1058546" y="2278843"/>
                            <a:ext cx="770254" cy="436648"/>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55" name="円/楕円 155"/>
                        <wps:cNvSpPr/>
                        <wps:spPr>
                          <a:xfrm>
                            <a:off x="972994" y="1917185"/>
                            <a:ext cx="1894781" cy="1736546"/>
                          </a:xfrm>
                          <a:prstGeom prst="ellipse">
                            <a:avLst/>
                          </a:prstGeom>
                          <a:noFill/>
                          <a:ln>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5" o:spid="_x0000_s1026" editas="canvas" style="width:459.8pt;height:297.8pt;mso-position-horizontal-relative:char;mso-position-vertical-relative:line" coordsize="58388,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88;height:37820;visibility:visible;mso-wrap-style:square">
                  <v:fill o:detectmouseclick="t"/>
                  <v:path o:connecttype="none"/>
                </v:shape>
                <v:rect id="正方形/長方形 143" o:spid="_x0000_s1028" style="position:absolute;left:12013;top:18285;width:1485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mqcEA&#10;AADcAAAADwAAAGRycy9kb3ducmV2LnhtbERP24rCMBB9F/yHMIJvmnpBS9coIoiyL4uXDxia2ba7&#10;zaQk0Va/frMg+DaHc53VpjO1uJPzlWUFk3ECgji3uuJCwfWyH6UgfEDWWFsmBQ/ysFn3eyvMtG35&#10;RPdzKEQMYZ+hgjKEJpPS5yUZ9GPbEEfu2zqDIUJXSO2wjeGmltMkWUiDFceGEhvalZT/nm9GgZ18&#10;hc9LO78xte6QVj95/VymSg0H3fYDRKAuvMUv91HH+fM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npqnBAAAA3AAAAA8AAAAAAAAAAAAAAAAAmAIAAGRycy9kb3du&#10;cmV2LnhtbFBLBQYAAAAABAAEAPUAAACGAwAAAAA=&#10;" fillcolor="#4f81bd [3204]" strokecolor="#243f60 [1604]" strokeweight="2pt"/>
                <v:shapetype id="_x0000_t32" coordsize="21600,21600" o:spt="32" o:oned="t" path="m,l21600,21600e" filled="f">
                  <v:path arrowok="t" fillok="f" o:connecttype="none"/>
                  <o:lock v:ext="edit" shapetype="t"/>
                </v:shapetype>
                <v:shape id="直線矢印コネクタ 144" o:spid="_x0000_s1029" type="#_x0000_t32" style="position:absolute;left:24586;top:13820;width:13716;height:67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bPMYAAADcAAAADwAAAGRycy9kb3ducmV2LnhtbESPQWvCQBCF7wX/wzKCt7qxpEWiq4hS&#10;sAgtUUG8jdkxCWZnw+7WpP++Wyh4m+G9ed+b+bI3jbiT87VlBZNxAoK4sLrmUsHx8P48BeEDssbG&#10;Min4IQ/LxeBpjpm2Hed034dSxBD2GSqoQmgzKX1RkUE/ti1x1K7WGQxxdaXUDrsYbhr5kiRv0mDN&#10;kVBhS+uKitv+20TIJs1fd6fdJaV89dVdPs6fwZ2VGg371QxEoD48zP/XWx3rpyn8PRMn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iWzzGAAAA3AAAAA8AAAAAAAAA&#10;AAAAAAAAoQIAAGRycy9kb3ducmV2LnhtbFBLBQYAAAAABAAEAPkAAACUAwAAAAA=&#10;" strokecolor="#4579b8 [3044]">
                  <v:stroke endarrow="open"/>
                </v:shape>
                <v:shapetype id="_x0000_t202" coordsize="21600,21600" o:spt="202" path="m,l,21600r21600,l21600,xe">
                  <v:stroke joinstyle="miter"/>
                  <v:path gradientshapeok="t" o:connecttype="rect"/>
                </v:shapetype>
                <v:shape id="テキスト ボックス 145" o:spid="_x0000_s1030" type="#_x0000_t202" style="position:absolute;left:38302;top:12570;width:19431;height:1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rsidR="009575A1" w:rsidRPr="009575A1" w:rsidRDefault="009575A1">
                        <w:pPr>
                          <w:rPr>
                            <w:rFonts w:ascii="Times" w:hAnsi="Times" w:hint="eastAsia"/>
                            <w:sz w:val="18"/>
                            <w:lang w:eastAsia="ja-JP"/>
                          </w:rPr>
                        </w:pPr>
                        <w:r w:rsidRPr="009575A1">
                          <w:rPr>
                            <w:rFonts w:ascii="Times" w:hAnsi="Times" w:hint="eastAsia"/>
                            <w:sz w:val="18"/>
                            <w:lang w:eastAsia="ja-JP"/>
                          </w:rPr>
                          <w:t>These</w:t>
                        </w:r>
                        <w:r w:rsidR="00EF7B95">
                          <w:rPr>
                            <w:rFonts w:ascii="Times" w:hAnsi="Times" w:hint="eastAsia"/>
                            <w:sz w:val="18"/>
                            <w:lang w:eastAsia="ja-JP"/>
                          </w:rPr>
                          <w:t xml:space="preserve"> nodes are unavailable for </w:t>
                        </w:r>
                        <w:r>
                          <w:rPr>
                            <w:rFonts w:ascii="Times" w:hAnsi="Times" w:hint="eastAsia"/>
                            <w:sz w:val="18"/>
                            <w:lang w:eastAsia="ja-JP"/>
                          </w:rPr>
                          <w:t xml:space="preserve">a certain period of time. (e.g. 1 hours </w:t>
                        </w:r>
                        <w:r>
                          <w:rPr>
                            <w:rFonts w:ascii="Times" w:hAnsi="Times"/>
                            <w:sz w:val="18"/>
                            <w:lang w:eastAsia="ja-JP"/>
                          </w:rPr>
                          <w:t>–</w:t>
                        </w:r>
                        <w:r>
                          <w:rPr>
                            <w:rFonts w:ascii="Times" w:hAnsi="Times" w:hint="eastAsia"/>
                            <w:sz w:val="18"/>
                            <w:lang w:eastAsia="ja-JP"/>
                          </w:rPr>
                          <w:t xml:space="preserve"> 2 intervals of packet birth rate) After the certain time, all nodes </w:t>
                        </w:r>
                        <w:r w:rsidR="00A810F3">
                          <w:rPr>
                            <w:rFonts w:ascii="Times" w:hAnsi="Times" w:hint="eastAsia"/>
                            <w:sz w:val="18"/>
                            <w:lang w:eastAsia="ja-JP"/>
                          </w:rPr>
                          <w:t>get available. W</w:t>
                        </w:r>
                        <w:r w:rsidR="005B3C35">
                          <w:rPr>
                            <w:rFonts w:ascii="Times" w:hAnsi="Times" w:hint="eastAsia"/>
                            <w:sz w:val="18"/>
                            <w:lang w:eastAsia="ja-JP"/>
                          </w:rPr>
                          <w:t>e observe re-routing</w:t>
                        </w:r>
                        <w:r w:rsidR="00A810F3">
                          <w:rPr>
                            <w:rFonts w:ascii="Times" w:hAnsi="Times" w:hint="eastAsia"/>
                            <w:sz w:val="18"/>
                            <w:lang w:eastAsia="ja-JP"/>
                          </w:rPr>
                          <w:t xml:space="preserve"> at 2 timings</w:t>
                        </w:r>
                        <w:r w:rsidR="005B3C35">
                          <w:rPr>
                            <w:rFonts w:ascii="Times" w:hAnsi="Times" w:hint="eastAsia"/>
                            <w:sz w:val="18"/>
                            <w:lang w:eastAsia="ja-JP"/>
                          </w:rPr>
                          <w:t xml:space="preserve">. This unavailable area prevents some node to use </w:t>
                        </w:r>
                        <w:r w:rsidR="005B3C35">
                          <w:rPr>
                            <w:rFonts w:ascii="Times" w:hAnsi="Times"/>
                            <w:sz w:val="18"/>
                            <w:lang w:eastAsia="ja-JP"/>
                          </w:rPr>
                          <w:t>candidate</w:t>
                        </w:r>
                        <w:r w:rsidR="005B3C35">
                          <w:rPr>
                            <w:rFonts w:ascii="Times" w:hAnsi="Times" w:hint="eastAsia"/>
                            <w:sz w:val="18"/>
                            <w:lang w:eastAsia="ja-JP"/>
                          </w:rPr>
                          <w:t xml:space="preserve"> of parent nodes </w:t>
                        </w:r>
                        <w:r w:rsidR="00A810F3">
                          <w:rPr>
                            <w:rFonts w:ascii="Times" w:hAnsi="Times" w:hint="eastAsia"/>
                            <w:sz w:val="18"/>
                            <w:lang w:eastAsia="ja-JP"/>
                          </w:rPr>
                          <w:t xml:space="preserve">which has low path cost or which is closer </w:t>
                        </w:r>
                        <w:r w:rsidR="005B3C35">
                          <w:rPr>
                            <w:rFonts w:ascii="Times" w:hAnsi="Times" w:hint="eastAsia"/>
                            <w:sz w:val="18"/>
                            <w:lang w:eastAsia="ja-JP"/>
                          </w:rPr>
                          <w:t>and the node needs to change the route</w:t>
                        </w:r>
                        <w:r w:rsidR="00A810F3">
                          <w:rPr>
                            <w:rFonts w:ascii="Times" w:hAnsi="Times" w:hint="eastAsia"/>
                            <w:sz w:val="18"/>
                            <w:lang w:eastAsia="ja-JP"/>
                          </w:rPr>
                          <w:t>. Red directional line shows the node cannot use candidate of parents.</w:t>
                        </w:r>
                      </w:p>
                    </w:txbxContent>
                  </v:textbox>
                </v:shape>
                <v:shape id="直線矢印コネクタ 146" o:spid="_x0000_s1031" type="#_x0000_t32" style="position:absolute;left:14299;top:23861;width:4543;height:32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TZ8MAAADcAAAADwAAAGRycy9kb3ducmV2LnhtbERPS2rDMBDdF3IHMYFuSiLHFFPcKKEE&#10;Qr0xtG4OMLEmtltpZCzFdm4fFQrdzeN9Z7ufrREjDb5zrGCzTkAQ10533Cg4fR1XLyB8QNZoHJOC&#10;G3nY7xYPW8y1m/iTxio0Ioawz1FBG0KfS+nrliz6teuJI3dxg8UQ4dBIPeAUw62RaZJk0mLHsaHF&#10;ng4t1T/V1SrwT9fy/dwfKP0w35csNUlRFielHpfz2yuIQHP4F/+5Cx3nP2fw+0y8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F02fDAAAA3AAAAA8AAAAAAAAAAAAA&#10;AAAAoQIAAGRycy9kb3ducmV2LnhtbFBLBQYAAAAABAAEAPkAAACRAwAAAAA=&#10;" strokecolor="red">
                  <v:stroke endarrow="open"/>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48" o:spid="_x0000_s1032" type="#_x0000_t71" style="position:absolute;left:12740;top:21610;width:2702;height:2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jOcQA&#10;AADcAAAADwAAAGRycy9kb3ducmV2LnhtbESPQWvCQBCF7wX/wzIFL6XZKEVKdJWiCJ4UbaE9Dtkx&#10;CWZnw+5q4r/vHARvM7w3732zWA2uVTcKsfFsYJLloIhLbxuuDPx8b98/QcWEbLH1TAbuFGG1HL0s&#10;sLC+5yPdTqlSEsKxQAN1Sl2hdSxrchgz3xGLdvbBYZI1VNoG7CXctXqa5zPtsGFpqLGjdU3l5XR1&#10;Bja/b7thM6FD/5dCv6fD5XoPuTHj1+FrDirRkJ7mx/XOCv6H0Mo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4znEAAAA3AAAAA8AAAAAAAAAAAAAAAAAmAIAAGRycy9k&#10;b3ducmV2LnhtbFBLBQYAAAAABAAEAPUAAACJAwAAAAA=&#10;" fillcolor="#4f81bd [3204]" strokecolor="red" strokeweight="2pt"/>
                <v:shape id="直線矢印コネクタ 149" o:spid="_x0000_s1033" type="#_x0000_t32" style="position:absolute;left:16585;top:22822;width:2326;height:42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HFcEAAADcAAAADwAAAGRycy9kb3ducmV2LnhtbERPzYrCMBC+C75DGMGLaLplEa1GEWGx&#10;F8FVH2BsxraaTEoTtfv2mwVhb/Px/c5y3VkjntT62rGCj0kCgrhwuuZSwfn0NZ6B8AFZo3FMCn7I&#10;w3rV7y0x0+7F3/Q8hlLEEPYZKqhCaDIpfVGRRT9xDXHkrq61GCJsS6lbfMVwa2SaJFNpsebYUGFD&#10;24qK+/FhFfjRY7+7NFtKD+Z2naYmyff5WanhoNssQATqwr/47c51nP85h79n4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kcVwQAAANwAAAAPAAAAAAAAAAAAAAAA&#10;AKECAABkcnMvZG93bnJldi54bWxQSwUGAAAAAAQABAD5AAAAjwMAAAAA&#10;" strokecolor="red">
                  <v:stroke endarrow="open"/>
                </v:shape>
                <v:shape id="直線矢印コネクタ 150" o:spid="_x0000_s1034" type="#_x0000_t32" style="position:absolute;left:10585;top:22788;width:7703;height:43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DJ8UAAADcAAAADwAAAGRycy9kb3ducmV2LnhtbESPQWvCQBCF7wX/wzJCb3VTwSLRVaQg&#10;iFhKjSK9DdlpEszOht3VpP++cyh4m+G9ee+b5XpwrbpTiI1nA6+TDBRx6W3DlYFTsX2Zg4oJ2WLr&#10;mQz8UoT1avS0xNz6nr/ofkyVkhCOORqoU+pyrWNZk8M48R2xaD8+OEyyhkrbgL2Eu1ZPs+xNO2xY&#10;Gmrs6L2m8nq8OQN9U4Tvzw+9Kdz+lF0O13M19WdjnsfDZgEq0ZAe5v/rnRX8meDL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ADJ8UAAADcAAAADwAAAAAAAAAA&#10;AAAAAAChAgAAZHJzL2Rvd25yZXYueG1sUEsFBgAAAAAEAAQA+QAAAJMDAAAAAA==&#10;" strokecolor="red">
                  <v:stroke dashstyle="dash" endarrow="open"/>
                </v:shape>
                <v:oval id="円/楕円 155" o:spid="_x0000_s1035" style="position:absolute;left:9729;top:19171;width:18948;height:17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SEMIA&#10;AADcAAAADwAAAGRycy9kb3ducmV2LnhtbERPTWsCMRC9F/wPYQRvNVvB0m6NUqQVT4Jaeh420+za&#10;zWTdJBr99Y1Q8DaP9zmzRbKtOFHvG8cKnsYFCOLK6YaNgq/95+MLCB+QNbaOScGFPCzmg4cZltqd&#10;eUunXTAih7AvUUEdQldK6auaLPqx64gz9+N6iyHD3kjd4zmH21ZOiuJZWmw4N9TY0bKm6ncXrYJo&#10;XuPHPhWbQ3c0k0OT4vd1FZUaDdP7G4hAKdzF/+61zvOnU7g9k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ZIQwgAAANwAAAAPAAAAAAAAAAAAAAAAAJgCAABkcnMvZG93&#10;bnJldi54bWxQSwUGAAAAAAQABAD1AAAAhwMAAAAA&#10;" filled="f" strokecolor="#00b050" strokeweight="2pt">
                  <v:stroke dashstyle="dash"/>
                </v:oval>
                <w10:anchorlock/>
              </v:group>
            </w:pict>
          </mc:Fallback>
        </mc:AlternateContent>
      </w:r>
    </w:p>
    <w:p w:rsidR="00590A82" w:rsidRDefault="00590A82" w:rsidP="00590A82">
      <w:pPr>
        <w:widowControl w:val="0"/>
        <w:spacing w:before="120"/>
        <w:jc w:val="center"/>
        <w:rPr>
          <w:lang w:eastAsia="ja-JP"/>
        </w:rPr>
      </w:pPr>
      <w:r>
        <w:rPr>
          <w:rFonts w:hint="eastAsia"/>
          <w:lang w:eastAsia="ja-JP"/>
        </w:rPr>
        <w:t>Figure 1: An example route recovery scenario for 11x11</w:t>
      </w:r>
    </w:p>
    <w:sectPr w:rsidR="00590A8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88" w:rsidRDefault="00B74688">
      <w:r>
        <w:separator/>
      </w:r>
    </w:p>
  </w:endnote>
  <w:endnote w:type="continuationSeparator" w:id="0">
    <w:p w:rsidR="00B74688" w:rsidRDefault="00B7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rsidP="00110082">
    <w:pPr>
      <w:pStyle w:val="a3"/>
      <w:widowControl w:val="0"/>
      <w:pBdr>
        <w:top w:val="single" w:sz="6" w:space="0" w:color="auto"/>
      </w:pBdr>
      <w:tabs>
        <w:tab w:val="clear" w:pos="4320"/>
        <w:tab w:val="clear" w:pos="8640"/>
        <w:tab w:val="center" w:pos="4680"/>
        <w:tab w:val="right" w:pos="9360"/>
      </w:tabs>
      <w:wordWrap w:val="0"/>
      <w:jc w:val="right"/>
      <w:rPr>
        <w:lang w:eastAsia="ja-JP"/>
      </w:rPr>
    </w:pPr>
    <w:r>
      <w:t>Submission</w:t>
    </w:r>
    <w:r>
      <w:tab/>
      <w:t xml:space="preserve">Page </w:t>
    </w:r>
    <w:r>
      <w:pgNum/>
    </w:r>
    <w:r w:rsidR="00110082">
      <w:rPr>
        <w:rFonts w:hint="eastAsia"/>
        <w:lang w:eastAsia="ja-JP"/>
      </w:rPr>
      <w:t xml:space="preserve"> </w:t>
    </w:r>
    <w:r>
      <w:tab/>
    </w:r>
    <w:fldSimple w:instr=" AUTHOR  \* MERGEFORMAT ">
      <w:r w:rsidR="00110082">
        <w:rPr>
          <w:noProof/>
        </w:rPr>
        <w:t>Noriyuki Sato</w:t>
      </w:r>
    </w:fldSimple>
    <w:r>
      <w:t xml:space="preserve">, </w:t>
    </w:r>
    <w:r w:rsidR="00110082">
      <w:rPr>
        <w:rFonts w:hint="eastAsia"/>
        <w:lang w:eastAsia="ja-JP"/>
      </w:rPr>
      <w:t>Kiyoshi Fukui [OKI]</w:t>
    </w:r>
  </w:p>
  <w:p w:rsidR="00DC67A5" w:rsidRDefault="00DC67A5" w:rsidP="007C5E05">
    <w:pPr>
      <w:pStyle w:val="a3"/>
      <w:widowControl w:val="0"/>
      <w:pBdr>
        <w:top w:val="single" w:sz="6" w:space="0" w:color="auto"/>
      </w:pBdr>
      <w:tabs>
        <w:tab w:val="clear" w:pos="4320"/>
        <w:tab w:val="clear" w:pos="8640"/>
        <w:tab w:val="center" w:pos="4680"/>
        <w:tab w:val="right" w:pos="9360"/>
      </w:tabs>
      <w:jc w:val="right"/>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Pr="000729F5" w:rsidRDefault="00DC67A5">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88" w:rsidRDefault="00B74688">
      <w:r>
        <w:separator/>
      </w:r>
    </w:p>
  </w:footnote>
  <w:footnote w:type="continuationSeparator" w:id="0">
    <w:p w:rsidR="00B74688" w:rsidRDefault="00B7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96901">
      <w:rPr>
        <w:b/>
        <w:noProof/>
        <w:sz w:val="28"/>
        <w:lang w:eastAsia="ja-JP"/>
      </w:rPr>
      <w:t>July</w:t>
    </w:r>
    <w:r w:rsidR="00B96901">
      <w:rPr>
        <w:b/>
        <w:noProof/>
        <w:sz w:val="28"/>
      </w:rPr>
      <w:t>, 2014</w:t>
    </w:r>
    <w:r>
      <w:rPr>
        <w:b/>
        <w:sz w:val="28"/>
      </w:rPr>
      <w:fldChar w:fldCharType="end"/>
    </w:r>
    <w:r w:rsidR="00110082">
      <w:rPr>
        <w:b/>
        <w:sz w:val="28"/>
      </w:rPr>
      <w:tab/>
      <w:t xml:space="preserve"> IEEE P802.15- 14-</w:t>
    </w:r>
    <w:r w:rsidR="00B96901">
      <w:rPr>
        <w:rFonts w:hint="eastAsia"/>
        <w:b/>
        <w:sz w:val="28"/>
        <w:lang w:eastAsia="ja-JP"/>
      </w:rPr>
      <w:t>495</w:t>
    </w:r>
    <w:r>
      <w:rPr>
        <w:b/>
        <w:sz w:val="28"/>
      </w:rPr>
      <w:t>-0</w:t>
    </w:r>
    <w:r w:rsidR="00110082">
      <w:rPr>
        <w:rFonts w:hint="eastAsia"/>
        <w:b/>
        <w:sz w:val="28"/>
        <w:lang w:eastAsia="ja-JP"/>
      </w:rPr>
      <w:t>0</w:t>
    </w:r>
    <w:r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729E1"/>
    <w:rsid w:val="000729F5"/>
    <w:rsid w:val="000A33E0"/>
    <w:rsid w:val="000A7703"/>
    <w:rsid w:val="00100F36"/>
    <w:rsid w:val="00110082"/>
    <w:rsid w:val="001572C9"/>
    <w:rsid w:val="00186CA2"/>
    <w:rsid w:val="001E5665"/>
    <w:rsid w:val="002052A4"/>
    <w:rsid w:val="00234921"/>
    <w:rsid w:val="0024350A"/>
    <w:rsid w:val="002455AC"/>
    <w:rsid w:val="00267B2C"/>
    <w:rsid w:val="002C4531"/>
    <w:rsid w:val="002D1DD5"/>
    <w:rsid w:val="00346CDA"/>
    <w:rsid w:val="00374AEE"/>
    <w:rsid w:val="0037717B"/>
    <w:rsid w:val="00381638"/>
    <w:rsid w:val="00383FA4"/>
    <w:rsid w:val="003879FF"/>
    <w:rsid w:val="003B0020"/>
    <w:rsid w:val="003B08F9"/>
    <w:rsid w:val="003B40A9"/>
    <w:rsid w:val="00416F2C"/>
    <w:rsid w:val="004559B6"/>
    <w:rsid w:val="004A4382"/>
    <w:rsid w:val="00525DE7"/>
    <w:rsid w:val="00590A82"/>
    <w:rsid w:val="005B3C35"/>
    <w:rsid w:val="005B4B05"/>
    <w:rsid w:val="00632619"/>
    <w:rsid w:val="006E4818"/>
    <w:rsid w:val="00741341"/>
    <w:rsid w:val="00744985"/>
    <w:rsid w:val="007852CA"/>
    <w:rsid w:val="007C5E05"/>
    <w:rsid w:val="00831DB7"/>
    <w:rsid w:val="00876D32"/>
    <w:rsid w:val="008F2CD5"/>
    <w:rsid w:val="009575A1"/>
    <w:rsid w:val="009E4603"/>
    <w:rsid w:val="009F41E0"/>
    <w:rsid w:val="00A40523"/>
    <w:rsid w:val="00A810F3"/>
    <w:rsid w:val="00A85C44"/>
    <w:rsid w:val="00AA48AE"/>
    <w:rsid w:val="00AE1FF6"/>
    <w:rsid w:val="00AE4F3A"/>
    <w:rsid w:val="00B74688"/>
    <w:rsid w:val="00B84CB4"/>
    <w:rsid w:val="00B91AAB"/>
    <w:rsid w:val="00B96901"/>
    <w:rsid w:val="00BA5E7F"/>
    <w:rsid w:val="00C05DC1"/>
    <w:rsid w:val="00CD15C4"/>
    <w:rsid w:val="00D92EFE"/>
    <w:rsid w:val="00DB1A40"/>
    <w:rsid w:val="00DB1BDF"/>
    <w:rsid w:val="00DB4015"/>
    <w:rsid w:val="00DC67A5"/>
    <w:rsid w:val="00E06803"/>
    <w:rsid w:val="00E155D1"/>
    <w:rsid w:val="00E25FB4"/>
    <w:rsid w:val="00EE0B88"/>
    <w:rsid w:val="00EF7B95"/>
    <w:rsid w:val="00F12AF5"/>
    <w:rsid w:val="00F27C27"/>
    <w:rsid w:val="00F80FF5"/>
    <w:rsid w:val="00FD412A"/>
    <w:rsid w:val="00FE27A8"/>
    <w:rsid w:val="00FF193A"/>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0729F5"/>
    <w:rPr>
      <w:color w:val="0000FF" w:themeColor="hyperlink"/>
      <w:u w:val="single"/>
    </w:rPr>
  </w:style>
  <w:style w:type="paragraph" w:styleId="Web">
    <w:name w:val="Normal (Web)"/>
    <w:basedOn w:val="a"/>
    <w:uiPriority w:val="99"/>
    <w:semiHidden/>
    <w:unhideWhenUsed/>
    <w:rsid w:val="000729F5"/>
    <w:pPr>
      <w:spacing w:before="100" w:beforeAutospacing="1" w:after="100" w:afterAutospacing="1"/>
    </w:pPr>
    <w:rPr>
      <w:rFonts w:eastAsia="Times New Roman"/>
      <w:szCs w:val="24"/>
    </w:rPr>
  </w:style>
  <w:style w:type="table" w:styleId="a9">
    <w:name w:val="Table Grid"/>
    <w:basedOn w:val="a1"/>
    <w:uiPriority w:val="59"/>
    <w:rsid w:val="000729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92EFE"/>
    <w:rPr>
      <w:rFonts w:ascii="Tahoma" w:hAnsi="Tahoma" w:cs="Tahoma"/>
      <w:sz w:val="16"/>
      <w:szCs w:val="16"/>
    </w:rPr>
  </w:style>
  <w:style w:type="character" w:customStyle="1" w:styleId="ab">
    <w:name w:val="吹き出し (文字)"/>
    <w:basedOn w:val="a0"/>
    <w:link w:val="aa"/>
    <w:uiPriority w:val="99"/>
    <w:semiHidden/>
    <w:rsid w:val="00D92EFE"/>
    <w:rPr>
      <w:rFonts w:ascii="Tahoma" w:hAnsi="Tahoma" w:cs="Tahoma"/>
      <w:sz w:val="16"/>
      <w:szCs w:val="16"/>
    </w:rPr>
  </w:style>
  <w:style w:type="character" w:styleId="ac">
    <w:name w:val="FollowedHyperlink"/>
    <w:basedOn w:val="a0"/>
    <w:uiPriority w:val="99"/>
    <w:semiHidden/>
    <w:unhideWhenUsed/>
    <w:rsid w:val="00DB1A40"/>
    <w:rPr>
      <w:color w:val="800080" w:themeColor="followedHyperlink"/>
      <w:u w:val="single"/>
    </w:rPr>
  </w:style>
  <w:style w:type="paragraph" w:styleId="ad">
    <w:name w:val="endnote text"/>
    <w:basedOn w:val="a"/>
    <w:link w:val="ae"/>
    <w:uiPriority w:val="99"/>
    <w:semiHidden/>
    <w:unhideWhenUsed/>
    <w:rsid w:val="00381638"/>
    <w:pPr>
      <w:snapToGrid w:val="0"/>
    </w:pPr>
  </w:style>
  <w:style w:type="character" w:customStyle="1" w:styleId="ae">
    <w:name w:val="文末脚注文字列 (文字)"/>
    <w:basedOn w:val="a0"/>
    <w:link w:val="ad"/>
    <w:uiPriority w:val="99"/>
    <w:semiHidden/>
    <w:rsid w:val="00381638"/>
    <w:rPr>
      <w:rFonts w:ascii="Times New Roman" w:hAnsi="Times New Roman"/>
      <w:sz w:val="24"/>
    </w:rPr>
  </w:style>
  <w:style w:type="character" w:styleId="af">
    <w:name w:val="endnote reference"/>
    <w:basedOn w:val="a0"/>
    <w:uiPriority w:val="99"/>
    <w:semiHidden/>
    <w:unhideWhenUsed/>
    <w:rsid w:val="00381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0729F5"/>
    <w:rPr>
      <w:color w:val="0000FF" w:themeColor="hyperlink"/>
      <w:u w:val="single"/>
    </w:rPr>
  </w:style>
  <w:style w:type="paragraph" w:styleId="Web">
    <w:name w:val="Normal (Web)"/>
    <w:basedOn w:val="a"/>
    <w:uiPriority w:val="99"/>
    <w:semiHidden/>
    <w:unhideWhenUsed/>
    <w:rsid w:val="000729F5"/>
    <w:pPr>
      <w:spacing w:before="100" w:beforeAutospacing="1" w:after="100" w:afterAutospacing="1"/>
    </w:pPr>
    <w:rPr>
      <w:rFonts w:eastAsia="Times New Roman"/>
      <w:szCs w:val="24"/>
    </w:rPr>
  </w:style>
  <w:style w:type="table" w:styleId="a9">
    <w:name w:val="Table Grid"/>
    <w:basedOn w:val="a1"/>
    <w:uiPriority w:val="59"/>
    <w:rsid w:val="000729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92EFE"/>
    <w:rPr>
      <w:rFonts w:ascii="Tahoma" w:hAnsi="Tahoma" w:cs="Tahoma"/>
      <w:sz w:val="16"/>
      <w:szCs w:val="16"/>
    </w:rPr>
  </w:style>
  <w:style w:type="character" w:customStyle="1" w:styleId="ab">
    <w:name w:val="吹き出し (文字)"/>
    <w:basedOn w:val="a0"/>
    <w:link w:val="aa"/>
    <w:uiPriority w:val="99"/>
    <w:semiHidden/>
    <w:rsid w:val="00D92EFE"/>
    <w:rPr>
      <w:rFonts w:ascii="Tahoma" w:hAnsi="Tahoma" w:cs="Tahoma"/>
      <w:sz w:val="16"/>
      <w:szCs w:val="16"/>
    </w:rPr>
  </w:style>
  <w:style w:type="character" w:styleId="ac">
    <w:name w:val="FollowedHyperlink"/>
    <w:basedOn w:val="a0"/>
    <w:uiPriority w:val="99"/>
    <w:semiHidden/>
    <w:unhideWhenUsed/>
    <w:rsid w:val="00DB1A40"/>
    <w:rPr>
      <w:color w:val="800080" w:themeColor="followedHyperlink"/>
      <w:u w:val="single"/>
    </w:rPr>
  </w:style>
  <w:style w:type="paragraph" w:styleId="ad">
    <w:name w:val="endnote text"/>
    <w:basedOn w:val="a"/>
    <w:link w:val="ae"/>
    <w:uiPriority w:val="99"/>
    <w:semiHidden/>
    <w:unhideWhenUsed/>
    <w:rsid w:val="00381638"/>
    <w:pPr>
      <w:snapToGrid w:val="0"/>
    </w:pPr>
  </w:style>
  <w:style w:type="character" w:customStyle="1" w:styleId="ae">
    <w:name w:val="文末脚注文字列 (文字)"/>
    <w:basedOn w:val="a0"/>
    <w:link w:val="ad"/>
    <w:uiPriority w:val="99"/>
    <w:semiHidden/>
    <w:rsid w:val="00381638"/>
    <w:rPr>
      <w:rFonts w:ascii="Times New Roman" w:hAnsi="Times New Roman"/>
      <w:sz w:val="24"/>
    </w:rPr>
  </w:style>
  <w:style w:type="character" w:styleId="af">
    <w:name w:val="endnote reference"/>
    <w:basedOn w:val="a0"/>
    <w:uiPriority w:val="99"/>
    <w:semiHidden/>
    <w:unhideWhenUsed/>
    <w:rsid w:val="00381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66783351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2565-9F46-4F0A-8E5E-9E893BE0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1517</TotalTime>
  <Pages>2</Pages>
  <Words>288</Words>
  <Characters>1647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Proposal of scenario for routing recovery time</vt:lpstr>
      <vt:lpstr>TG10 Scenario Parameters</vt:lpstr>
    </vt:vector>
  </TitlesOfParts>
  <Company>OKI</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scenario for routing recovery time</dc:title>
  <dc:creator>Noriyuki Sato</dc:creator>
  <dc:description/>
  <cp:lastModifiedBy>Noriyuki Sato</cp:lastModifiedBy>
  <cp:revision>7</cp:revision>
  <cp:lastPrinted>2014-05-27T09:37:00Z</cp:lastPrinted>
  <dcterms:created xsi:type="dcterms:W3CDTF">2014-06-03T07:07:00Z</dcterms:created>
  <dcterms:modified xsi:type="dcterms:W3CDTF">2014-07-30T20:32:00Z</dcterms:modified>
  <cp:category>14-0347-00-0010</cp:category>
</cp:coreProperties>
</file>