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5D6E20">
            <w:pPr>
              <w:pStyle w:val="covertext"/>
              <w:jc w:val="both"/>
              <w:rPr>
                <w:b/>
                <w:sz w:val="28"/>
              </w:rPr>
            </w:pPr>
            <w:r>
              <w:rPr>
                <w:b/>
                <w:sz w:val="28"/>
              </w:rPr>
              <w:t xml:space="preserve">TG4q ULP </w:t>
            </w:r>
            <w:r w:rsidR="005D6E20">
              <w:rPr>
                <w:b/>
                <w:sz w:val="28"/>
              </w:rPr>
              <w:t xml:space="preserve">28 Aug 2013 Conference Call </w:t>
            </w:r>
            <w:r>
              <w:rPr>
                <w:b/>
                <w:sz w:val="28"/>
              </w:rPr>
              <w:t xml:space="preserve">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791362" w:rsidP="00211B46">
            <w:pPr>
              <w:pStyle w:val="covertext"/>
              <w:jc w:val="both"/>
            </w:pPr>
            <w:r>
              <w:t>5 September</w:t>
            </w:r>
            <w:r w:rsidR="00251970">
              <w:t xml:space="preserve"> </w:t>
            </w:r>
            <w:r w:rsidR="00AE2D2F">
              <w:t xml:space="preserve"> 201</w:t>
            </w:r>
            <w:r w:rsidR="00251970">
              <w:t>3</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8F246D" w:rsidP="00EA66F6">
            <w:pPr>
              <w:jc w:val="both"/>
            </w:pPr>
            <w:r>
              <w:t>28</w:t>
            </w:r>
            <w:r w:rsidR="000C101E">
              <w:t xml:space="preserve"> </w:t>
            </w:r>
            <w:r w:rsidR="000C101E" w:rsidRPr="00904D0C">
              <w:t xml:space="preserve">Aug 2013 </w:t>
            </w:r>
            <w:r w:rsidR="000C101E">
              <w:t xml:space="preserve"> </w:t>
            </w:r>
            <w:r w:rsidR="00267202">
              <w:t>T</w:t>
            </w:r>
            <w:r w:rsidR="000D154E">
              <w:t>G</w:t>
            </w:r>
            <w:r w:rsidR="00267202">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8F246D" w:rsidP="00E1009B">
            <w:pPr>
              <w:pStyle w:val="covertext"/>
              <w:jc w:val="both"/>
            </w:pPr>
            <w:r>
              <w:t>28</w:t>
            </w:r>
            <w:r w:rsidR="00791362">
              <w:t xml:space="preserve"> </w:t>
            </w:r>
            <w:r w:rsidR="00904D0C" w:rsidRPr="00904D0C">
              <w:t>Aug 2013 Conference Call</w:t>
            </w:r>
            <w:r w:rsidR="00904D0C">
              <w:rPr>
                <w:b/>
                <w:sz w:val="28"/>
              </w:rPr>
              <w:t xml:space="preserve"> </w:t>
            </w:r>
            <w:r w:rsidR="002B51C7">
              <w:t>Meeting</w:t>
            </w:r>
            <w:r w:rsidR="00E1009B">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 xml:space="preserve">Task Group ULP Meeting </w:t>
      </w:r>
      <w:r w:rsidR="00203936">
        <w:rPr>
          <w:b/>
          <w:color w:val="000000"/>
          <w:sz w:val="28"/>
          <w:szCs w:val="28"/>
        </w:rPr>
        <w:t>Wednesday 28 August 2013 7 pm PDT</w:t>
      </w:r>
      <w:r w:rsidR="00BF3980">
        <w:rPr>
          <w:b/>
          <w:color w:val="000000"/>
          <w:sz w:val="28"/>
          <w:szCs w:val="28"/>
        </w:rPr>
        <w:t xml:space="preserve"> 7</w:t>
      </w:r>
      <w:r w:rsidR="008332E5">
        <w:rPr>
          <w:b/>
          <w:color w:val="000000"/>
          <w:sz w:val="28"/>
          <w:szCs w:val="28"/>
        </w:rPr>
        <w:t>.00</w:t>
      </w:r>
      <w:r w:rsidR="00BF3980">
        <w:rPr>
          <w:b/>
          <w:color w:val="000000"/>
          <w:sz w:val="28"/>
          <w:szCs w:val="28"/>
        </w:rPr>
        <w:t xml:space="preserve"> </w:t>
      </w:r>
      <w:r w:rsidR="008332E5">
        <w:rPr>
          <w:b/>
          <w:color w:val="000000"/>
          <w:sz w:val="28"/>
          <w:szCs w:val="28"/>
        </w:rPr>
        <w:t>PM</w:t>
      </w:r>
    </w:p>
    <w:p w:rsidR="00FE0D92" w:rsidRDefault="00FE0D92" w:rsidP="00EA66F6">
      <w:pPr>
        <w:jc w:val="both"/>
        <w:rPr>
          <w:b/>
          <w:color w:val="000000"/>
        </w:rPr>
      </w:pPr>
    </w:p>
    <w:p w:rsidR="00BF3980" w:rsidRDefault="00BF3980" w:rsidP="00EA66F6">
      <w:pPr>
        <w:jc w:val="both"/>
        <w:rPr>
          <w:color w:val="000000"/>
        </w:rPr>
      </w:pPr>
    </w:p>
    <w:p w:rsidR="00BF3980" w:rsidRDefault="00BF3980" w:rsidP="00BF3980">
      <w:pPr>
        <w:jc w:val="both"/>
        <w:rPr>
          <w:color w:val="000000"/>
        </w:rPr>
      </w:pPr>
    </w:p>
    <w:p w:rsidR="00BF3980" w:rsidRDefault="00BF3980" w:rsidP="00BF3980">
      <w:pPr>
        <w:jc w:val="both"/>
        <w:rPr>
          <w:color w:val="000000"/>
        </w:rPr>
      </w:pPr>
      <w:r>
        <w:rPr>
          <w:color w:val="000000"/>
        </w:rPr>
        <w:t>Dial-in Numbers</w:t>
      </w:r>
    </w:p>
    <w:p w:rsidR="00BF3980" w:rsidRPr="00BF3980" w:rsidRDefault="00BF3980" w:rsidP="00BF3980">
      <w:pPr>
        <w:jc w:val="both"/>
        <w:rPr>
          <w:color w:val="000000"/>
        </w:rPr>
      </w:pPr>
      <w:r>
        <w:rPr>
          <w:color w:val="000000"/>
        </w:rPr>
        <w:t xml:space="preserve">US: </w:t>
      </w:r>
      <w:r w:rsidRPr="00BF3980">
        <w:rPr>
          <w:color w:val="000000"/>
        </w:rPr>
        <w:t>866-398-2885</w:t>
      </w:r>
    </w:p>
    <w:p w:rsidR="00BF3980" w:rsidRPr="00BF3980" w:rsidRDefault="00BF3980" w:rsidP="00BF3980">
      <w:pPr>
        <w:jc w:val="both"/>
        <w:rPr>
          <w:color w:val="000000"/>
        </w:rPr>
      </w:pPr>
      <w:r>
        <w:rPr>
          <w:color w:val="000000"/>
        </w:rPr>
        <w:t>International:</w:t>
      </w:r>
      <w:r w:rsidRPr="00BF3980">
        <w:rPr>
          <w:color w:val="000000"/>
        </w:rPr>
        <w:t xml:space="preserve"> 719-457-6209</w:t>
      </w:r>
    </w:p>
    <w:p w:rsidR="00BF3980" w:rsidRPr="00BF3980" w:rsidRDefault="00BF3980" w:rsidP="00BF3980">
      <w:pPr>
        <w:jc w:val="both"/>
        <w:rPr>
          <w:color w:val="000000"/>
        </w:rPr>
      </w:pPr>
      <w:r w:rsidRPr="00BF3980">
        <w:rPr>
          <w:color w:val="000000"/>
        </w:rPr>
        <w:t>Access code: 348312</w:t>
      </w:r>
    </w:p>
    <w:p w:rsidR="00BF3980" w:rsidRDefault="00BF3980" w:rsidP="00EA66F6">
      <w:pPr>
        <w:jc w:val="both"/>
        <w:rPr>
          <w:color w:val="000000"/>
        </w:rPr>
      </w:pPr>
    </w:p>
    <w:p w:rsidR="00BF3980" w:rsidRDefault="00BF3980" w:rsidP="00EA66F6">
      <w:pPr>
        <w:jc w:val="both"/>
        <w:rPr>
          <w:color w:val="000000"/>
        </w:rPr>
      </w:pPr>
    </w:p>
    <w:p w:rsidR="009E34A6" w:rsidRPr="00203936" w:rsidRDefault="00203936" w:rsidP="00EA66F6">
      <w:pPr>
        <w:jc w:val="both"/>
        <w:rPr>
          <w:color w:val="000000"/>
        </w:rPr>
      </w:pPr>
      <w:r w:rsidRPr="00203936">
        <w:rPr>
          <w:color w:val="000000"/>
        </w:rPr>
        <w:t>Attendees:</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Shahriar</w:t>
      </w:r>
      <w:proofErr w:type="spellEnd"/>
      <w:r w:rsidRPr="000B4497">
        <w:rPr>
          <w:rFonts w:ascii="Times New Roman" w:hAnsi="Times New Roman" w:cs="Times New Roman"/>
          <w:color w:val="000000"/>
          <w:sz w:val="24"/>
          <w:szCs w:val="24"/>
          <w:lang w:eastAsia="ja-JP"/>
        </w:rPr>
        <w:t xml:space="preserve"> </w:t>
      </w:r>
      <w:proofErr w:type="spellStart"/>
      <w:r w:rsidRPr="000B4497">
        <w:rPr>
          <w:rFonts w:ascii="Times New Roman" w:hAnsi="Times New Roman" w:cs="Times New Roman"/>
          <w:color w:val="000000"/>
          <w:sz w:val="24"/>
          <w:szCs w:val="24"/>
          <w:lang w:eastAsia="ja-JP"/>
        </w:rPr>
        <w:t>Emami</w:t>
      </w:r>
      <w:proofErr w:type="spellEnd"/>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 xml:space="preserve">Bob. </w:t>
      </w:r>
      <w:proofErr w:type="spellStart"/>
      <w:r w:rsidRPr="000B4497">
        <w:rPr>
          <w:rFonts w:ascii="Times New Roman" w:hAnsi="Times New Roman" w:cs="Times New Roman"/>
          <w:color w:val="000000"/>
          <w:sz w:val="24"/>
          <w:szCs w:val="24"/>
          <w:lang w:eastAsia="ja-JP"/>
        </w:rPr>
        <w:t>Heile</w:t>
      </w:r>
      <w:proofErr w:type="spellEnd"/>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Ed Callaway</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Frederik Beer</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Chunhui</w:t>
      </w:r>
      <w:proofErr w:type="spellEnd"/>
      <w:r w:rsidRPr="000B4497">
        <w:rPr>
          <w:rFonts w:ascii="Times New Roman" w:hAnsi="Times New Roman" w:cs="Times New Roman"/>
          <w:color w:val="000000"/>
          <w:sz w:val="24"/>
          <w:szCs w:val="24"/>
          <w:lang w:eastAsia="ja-JP"/>
        </w:rPr>
        <w:t xml:space="preserve"> Zhu</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Youngsoo</w:t>
      </w:r>
      <w:proofErr w:type="spellEnd"/>
      <w:r w:rsidRPr="000B4497">
        <w:rPr>
          <w:rFonts w:ascii="Times New Roman" w:hAnsi="Times New Roman" w:cs="Times New Roman"/>
          <w:color w:val="000000"/>
          <w:sz w:val="24"/>
          <w:szCs w:val="24"/>
          <w:lang w:eastAsia="ja-JP"/>
        </w:rPr>
        <w:t xml:space="preserve"> Kim </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Jinesh P Nair</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 xml:space="preserve">Kiran </w:t>
      </w:r>
      <w:proofErr w:type="spellStart"/>
      <w:r w:rsidRPr="000B4497">
        <w:rPr>
          <w:rFonts w:ascii="Times New Roman" w:hAnsi="Times New Roman" w:cs="Times New Roman"/>
          <w:color w:val="000000"/>
          <w:sz w:val="24"/>
          <w:szCs w:val="24"/>
          <w:lang w:eastAsia="ja-JP"/>
        </w:rPr>
        <w:t>Bynam</w:t>
      </w:r>
      <w:proofErr w:type="spellEnd"/>
    </w:p>
    <w:p w:rsidR="00203936" w:rsidRDefault="00203936" w:rsidP="00203936">
      <w:pPr>
        <w:jc w:val="both"/>
        <w:rPr>
          <w:color w:val="000000"/>
        </w:rPr>
      </w:pPr>
    </w:p>
    <w:p w:rsidR="00203936" w:rsidRDefault="00203936" w:rsidP="00203936">
      <w:pPr>
        <w:jc w:val="both"/>
        <w:rPr>
          <w:color w:val="000000"/>
        </w:rPr>
      </w:pPr>
      <w:r>
        <w:rPr>
          <w:color w:val="000000"/>
        </w:rPr>
        <w:t xml:space="preserve">The chair called the meeting to order as per the schedule. </w:t>
      </w:r>
    </w:p>
    <w:p w:rsidR="00203936" w:rsidRDefault="00203936" w:rsidP="00203936">
      <w:pPr>
        <w:jc w:val="both"/>
        <w:rPr>
          <w:color w:val="000000"/>
        </w:rPr>
      </w:pPr>
    </w:p>
    <w:p w:rsidR="00203936" w:rsidRDefault="00BF3980" w:rsidP="00203936">
      <w:pPr>
        <w:jc w:val="both"/>
        <w:rPr>
          <w:color w:val="000000"/>
        </w:rPr>
      </w:pPr>
      <w:r>
        <w:rPr>
          <w:color w:val="000000"/>
        </w:rPr>
        <w:t>Allan:</w:t>
      </w:r>
      <w:r w:rsidR="00203936">
        <w:rPr>
          <w:color w:val="000000"/>
        </w:rPr>
        <w:t xml:space="preserve"> Ready to take up any clarifications on previous conference call presentations. Steve had sent an e-mail with his comments on the presentations.</w:t>
      </w:r>
      <w:r w:rsidR="000A1202">
        <w:rPr>
          <w:color w:val="000000"/>
        </w:rPr>
        <w:t xml:space="preserve"> There were furthe</w:t>
      </w:r>
      <w:r>
        <w:rPr>
          <w:color w:val="000000"/>
        </w:rPr>
        <w:t xml:space="preserve">r clarifications from Bob </w:t>
      </w:r>
      <w:proofErr w:type="spellStart"/>
      <w:r>
        <w:rPr>
          <w:color w:val="000000"/>
        </w:rPr>
        <w:t>Heile</w:t>
      </w:r>
      <w:proofErr w:type="spellEnd"/>
      <w:r w:rsidR="000A1202">
        <w:rPr>
          <w:color w:val="000000"/>
        </w:rPr>
        <w:t>. However s</w:t>
      </w:r>
      <w:r w:rsidR="00203936">
        <w:rPr>
          <w:color w:val="000000"/>
        </w:rPr>
        <w:t xml:space="preserve">ince </w:t>
      </w:r>
      <w:r w:rsidR="000A1202">
        <w:rPr>
          <w:color w:val="000000"/>
        </w:rPr>
        <w:t xml:space="preserve">Steve </w:t>
      </w:r>
      <w:r w:rsidR="00203936">
        <w:rPr>
          <w:color w:val="000000"/>
        </w:rPr>
        <w:t xml:space="preserve">is not here for the call, it is better to take it up </w:t>
      </w:r>
      <w:r w:rsidR="000A1202">
        <w:rPr>
          <w:color w:val="000000"/>
        </w:rPr>
        <w:t>in his presence.</w:t>
      </w:r>
    </w:p>
    <w:p w:rsidR="00203936" w:rsidRDefault="00203936" w:rsidP="00203936">
      <w:pPr>
        <w:jc w:val="both"/>
        <w:rPr>
          <w:color w:val="000000"/>
        </w:rPr>
      </w:pPr>
    </w:p>
    <w:p w:rsidR="00203936" w:rsidRDefault="00203936" w:rsidP="00203936">
      <w:pPr>
        <w:jc w:val="both"/>
        <w:rPr>
          <w:color w:val="000000"/>
        </w:rPr>
      </w:pPr>
      <w:r>
        <w:rPr>
          <w:color w:val="000000"/>
        </w:rPr>
        <w:t>Bob:  If there are no clarifications</w:t>
      </w:r>
      <w:r w:rsidR="000A1202">
        <w:rPr>
          <w:color w:val="000000"/>
        </w:rPr>
        <w:t xml:space="preserve"> to the mail </w:t>
      </w:r>
      <w:r>
        <w:rPr>
          <w:color w:val="000000"/>
        </w:rPr>
        <w:t xml:space="preserve">it is better to close the call and discuss further in the face to face meeting. </w:t>
      </w:r>
    </w:p>
    <w:p w:rsidR="000A1202" w:rsidRDefault="000A1202" w:rsidP="00203936">
      <w:pPr>
        <w:jc w:val="both"/>
        <w:rPr>
          <w:color w:val="000000"/>
        </w:rPr>
      </w:pPr>
    </w:p>
    <w:p w:rsidR="000A1202" w:rsidRDefault="000A1202" w:rsidP="00203936">
      <w:pPr>
        <w:jc w:val="both"/>
        <w:rPr>
          <w:color w:val="000000"/>
        </w:rPr>
      </w:pPr>
      <w:r>
        <w:rPr>
          <w:color w:val="000000"/>
        </w:rPr>
        <w:t xml:space="preserve">Frederik </w:t>
      </w:r>
      <w:r w:rsidR="00BF3980">
        <w:rPr>
          <w:color w:val="000000"/>
        </w:rPr>
        <w:t>Beer:</w:t>
      </w:r>
      <w:r>
        <w:rPr>
          <w:color w:val="000000"/>
        </w:rPr>
        <w:t xml:space="preserve"> </w:t>
      </w:r>
      <w:r w:rsidR="00791362">
        <w:rPr>
          <w:color w:val="000000"/>
        </w:rPr>
        <w:t xml:space="preserve"> </w:t>
      </w:r>
      <w:r>
        <w:rPr>
          <w:color w:val="000000"/>
        </w:rPr>
        <w:t>Will MAC changes be allowed</w:t>
      </w:r>
      <w:r w:rsidR="00791362">
        <w:rPr>
          <w:color w:val="000000"/>
        </w:rPr>
        <w:t xml:space="preserve"> in TG4q</w:t>
      </w:r>
      <w:r>
        <w:rPr>
          <w:color w:val="000000"/>
        </w:rPr>
        <w:t>?</w:t>
      </w:r>
    </w:p>
    <w:p w:rsidR="000A1202" w:rsidRDefault="000A1202" w:rsidP="00203936">
      <w:pPr>
        <w:jc w:val="both"/>
        <w:rPr>
          <w:color w:val="000000"/>
        </w:rPr>
      </w:pPr>
    </w:p>
    <w:p w:rsidR="000A1202" w:rsidRDefault="00BF3980" w:rsidP="00203936">
      <w:pPr>
        <w:jc w:val="both"/>
        <w:rPr>
          <w:color w:val="000000"/>
        </w:rPr>
      </w:pPr>
      <w:r>
        <w:rPr>
          <w:color w:val="000000"/>
        </w:rPr>
        <w:t xml:space="preserve">Bob </w:t>
      </w:r>
      <w:proofErr w:type="spellStart"/>
      <w:r>
        <w:rPr>
          <w:color w:val="000000"/>
        </w:rPr>
        <w:t>Heile</w:t>
      </w:r>
      <w:proofErr w:type="spellEnd"/>
      <w:r w:rsidR="000A1202">
        <w:rPr>
          <w:color w:val="000000"/>
        </w:rPr>
        <w:t xml:space="preserve">: Only to the extent of necessary changes to support the PHY. The PHY should be approved to get the </w:t>
      </w:r>
      <w:r w:rsidR="00791362">
        <w:rPr>
          <w:color w:val="000000"/>
        </w:rPr>
        <w:t>associated MAC</w:t>
      </w:r>
      <w:r w:rsidR="000A1202">
        <w:rPr>
          <w:color w:val="000000"/>
        </w:rPr>
        <w:t xml:space="preserve"> accepted. Beyond that there is no scope. </w:t>
      </w:r>
    </w:p>
    <w:p w:rsidR="000A1202" w:rsidRDefault="000A1202" w:rsidP="00203936">
      <w:pPr>
        <w:jc w:val="both"/>
        <w:rPr>
          <w:color w:val="000000"/>
        </w:rPr>
      </w:pPr>
    </w:p>
    <w:p w:rsidR="000A1202" w:rsidRPr="00203936" w:rsidRDefault="00BF3980" w:rsidP="00203936">
      <w:pPr>
        <w:jc w:val="both"/>
        <w:rPr>
          <w:color w:val="000000"/>
        </w:rPr>
      </w:pPr>
      <w:proofErr w:type="spellStart"/>
      <w:r>
        <w:rPr>
          <w:color w:val="000000"/>
        </w:rPr>
        <w:t>Shahriar</w:t>
      </w:r>
      <w:proofErr w:type="spellEnd"/>
      <w:r w:rsidR="000A1202">
        <w:rPr>
          <w:color w:val="000000"/>
        </w:rPr>
        <w:t xml:space="preserve">: If there are no further comments let us meet in </w:t>
      </w:r>
      <w:proofErr w:type="gramStart"/>
      <w:r w:rsidR="000A1202">
        <w:rPr>
          <w:color w:val="000000"/>
        </w:rPr>
        <w:t>China  where</w:t>
      </w:r>
      <w:proofErr w:type="gramEnd"/>
      <w:r w:rsidR="000A1202">
        <w:rPr>
          <w:color w:val="000000"/>
        </w:rPr>
        <w:t xml:space="preserve"> the plan is to complete the TGD and issue a call for proposals. </w:t>
      </w:r>
    </w:p>
    <w:p w:rsidR="00203936" w:rsidRPr="00203936" w:rsidRDefault="00203936" w:rsidP="00EA66F6">
      <w:pPr>
        <w:jc w:val="both"/>
        <w:rPr>
          <w:color w:val="000000"/>
        </w:rPr>
      </w:pPr>
      <w:bookmarkStart w:id="0" w:name="_GoBack"/>
      <w:bookmarkEnd w:id="0"/>
    </w:p>
    <w:sectPr w:rsidR="00203936" w:rsidRPr="00203936"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50" w:rsidRDefault="005B3C50">
      <w:r>
        <w:separator/>
      </w:r>
    </w:p>
  </w:endnote>
  <w:endnote w:type="continuationSeparator" w:id="0">
    <w:p w:rsidR="005B3C50" w:rsidRDefault="005B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BF3980" w:rsidP="00C72AC4">
    <w:pPr>
      <w:pStyle w:val="Footer"/>
      <w:widowControl w:val="0"/>
      <w:pBdr>
        <w:top w:val="single" w:sz="6" w:space="0" w:color="auto"/>
      </w:pBdr>
      <w:tabs>
        <w:tab w:val="clear" w:pos="4320"/>
        <w:tab w:val="clear" w:pos="8640"/>
        <w:tab w:val="center" w:pos="4680"/>
        <w:tab w:val="right" w:pos="9360"/>
      </w:tabs>
    </w:pPr>
    <w:r>
      <w:t xml:space="preserve">28 </w:t>
    </w:r>
    <w:r w:rsidRPr="00904D0C">
      <w:t>Aug 2013 Conference Call</w:t>
    </w:r>
    <w:r w:rsidR="002D19D7">
      <w:rPr>
        <w:b/>
        <w:sz w:val="28"/>
      </w:rPr>
      <w:t xml:space="preserve"> </w:t>
    </w:r>
    <w:r>
      <w:t>Meeting Minutes</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 xml:space="preserve">Kiran </w:t>
    </w:r>
    <w:proofErr w:type="spellStart"/>
    <w:r w:rsidR="005F6180">
      <w:rPr>
        <w:lang w:val="fr-FR"/>
      </w:rPr>
      <w:t>Bynam</w:t>
    </w:r>
    <w:proofErr w:type="spellEnd"/>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50" w:rsidRDefault="005B3C50">
      <w:r>
        <w:separator/>
      </w:r>
    </w:p>
  </w:footnote>
  <w:footnote w:type="continuationSeparator" w:id="0">
    <w:p w:rsidR="005B3C50" w:rsidRDefault="005B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BF3980">
    <w:pPr>
      <w:pStyle w:val="Header"/>
    </w:pPr>
    <w:r>
      <w:t>Aug</w:t>
    </w:r>
    <w:r w:rsidR="009E34A6">
      <w:t xml:space="preserve"> 2013</w:t>
    </w:r>
    <w:r w:rsidR="00AE2D2F">
      <w:t xml:space="preserve">                                                    </w:t>
    </w:r>
    <w:r w:rsidR="00B46E73">
      <w:t xml:space="preserve">    </w:t>
    </w:r>
    <w:r w:rsidR="00E06A66">
      <w:t xml:space="preserve">                            </w:t>
    </w:r>
    <w:r w:rsidR="00B46E73" w:rsidRPr="008A4260">
      <w:rPr>
        <w:b/>
      </w:rPr>
      <w:t xml:space="preserve">doc: </w:t>
    </w:r>
    <w:r w:rsidR="008747E6" w:rsidRPr="008747E6">
      <w:rPr>
        <w:b/>
      </w:rPr>
      <w:t>15-13-</w:t>
    </w:r>
    <w:r w:rsidR="0043214F" w:rsidRPr="0043214F">
      <w:rPr>
        <w:b/>
      </w:rPr>
      <w:t>0498</w:t>
    </w:r>
    <w:r w:rsidR="008747E6" w:rsidRPr="008747E6">
      <w:rPr>
        <w:b/>
      </w:rPr>
      <w:t>-00-004q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247B0C"/>
    <w:multiLevelType w:val="hybridMultilevel"/>
    <w:tmpl w:val="A73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74F6"/>
    <w:rsid w:val="00043DD3"/>
    <w:rsid w:val="00045FB9"/>
    <w:rsid w:val="00080B26"/>
    <w:rsid w:val="000A1202"/>
    <w:rsid w:val="000A34DD"/>
    <w:rsid w:val="000B2553"/>
    <w:rsid w:val="000B2A3F"/>
    <w:rsid w:val="000B4497"/>
    <w:rsid w:val="000C101E"/>
    <w:rsid w:val="000C145A"/>
    <w:rsid w:val="000D154E"/>
    <w:rsid w:val="000E1F47"/>
    <w:rsid w:val="000F1807"/>
    <w:rsid w:val="000F1C5D"/>
    <w:rsid w:val="000F6A79"/>
    <w:rsid w:val="001064C6"/>
    <w:rsid w:val="00132BAC"/>
    <w:rsid w:val="00157E76"/>
    <w:rsid w:val="00161C48"/>
    <w:rsid w:val="00165907"/>
    <w:rsid w:val="00171773"/>
    <w:rsid w:val="0017306C"/>
    <w:rsid w:val="001942AD"/>
    <w:rsid w:val="001947CA"/>
    <w:rsid w:val="00197A12"/>
    <w:rsid w:val="001A465F"/>
    <w:rsid w:val="001D7E7A"/>
    <w:rsid w:val="00203936"/>
    <w:rsid w:val="00211B46"/>
    <w:rsid w:val="002237EF"/>
    <w:rsid w:val="0022647D"/>
    <w:rsid w:val="002420C5"/>
    <w:rsid w:val="002426F4"/>
    <w:rsid w:val="00244D9A"/>
    <w:rsid w:val="00245ADA"/>
    <w:rsid w:val="00251970"/>
    <w:rsid w:val="00267151"/>
    <w:rsid w:val="00267202"/>
    <w:rsid w:val="0027079C"/>
    <w:rsid w:val="00277C7A"/>
    <w:rsid w:val="00295856"/>
    <w:rsid w:val="002A449C"/>
    <w:rsid w:val="002A58BB"/>
    <w:rsid w:val="002B51C7"/>
    <w:rsid w:val="002B6C7F"/>
    <w:rsid w:val="002B76EF"/>
    <w:rsid w:val="002D19D7"/>
    <w:rsid w:val="002D5222"/>
    <w:rsid w:val="002E3090"/>
    <w:rsid w:val="002E37DD"/>
    <w:rsid w:val="00307B4F"/>
    <w:rsid w:val="003238D4"/>
    <w:rsid w:val="00356EE1"/>
    <w:rsid w:val="003707F1"/>
    <w:rsid w:val="003A41CB"/>
    <w:rsid w:val="003C4CB0"/>
    <w:rsid w:val="003F2A31"/>
    <w:rsid w:val="004035EE"/>
    <w:rsid w:val="004046E0"/>
    <w:rsid w:val="00405504"/>
    <w:rsid w:val="00412939"/>
    <w:rsid w:val="00426BE6"/>
    <w:rsid w:val="00430474"/>
    <w:rsid w:val="0043214F"/>
    <w:rsid w:val="00432BE5"/>
    <w:rsid w:val="00465FEC"/>
    <w:rsid w:val="004662C4"/>
    <w:rsid w:val="004A078B"/>
    <w:rsid w:val="004A70A9"/>
    <w:rsid w:val="004B77DA"/>
    <w:rsid w:val="004C18D3"/>
    <w:rsid w:val="004D0671"/>
    <w:rsid w:val="004D103D"/>
    <w:rsid w:val="00531B2F"/>
    <w:rsid w:val="005615BD"/>
    <w:rsid w:val="0057484F"/>
    <w:rsid w:val="00580EF6"/>
    <w:rsid w:val="0059459D"/>
    <w:rsid w:val="005A53DD"/>
    <w:rsid w:val="005B3C50"/>
    <w:rsid w:val="005D2A39"/>
    <w:rsid w:val="005D6E20"/>
    <w:rsid w:val="005D7D7C"/>
    <w:rsid w:val="005E2614"/>
    <w:rsid w:val="005F39B9"/>
    <w:rsid w:val="005F6180"/>
    <w:rsid w:val="0060777B"/>
    <w:rsid w:val="00615146"/>
    <w:rsid w:val="006224C4"/>
    <w:rsid w:val="00637E5F"/>
    <w:rsid w:val="00642316"/>
    <w:rsid w:val="006A42CB"/>
    <w:rsid w:val="006A685B"/>
    <w:rsid w:val="006C4BAB"/>
    <w:rsid w:val="006D0728"/>
    <w:rsid w:val="006F5C96"/>
    <w:rsid w:val="007136AE"/>
    <w:rsid w:val="00730C97"/>
    <w:rsid w:val="00742869"/>
    <w:rsid w:val="007517B3"/>
    <w:rsid w:val="00770747"/>
    <w:rsid w:val="00781805"/>
    <w:rsid w:val="00781817"/>
    <w:rsid w:val="00791362"/>
    <w:rsid w:val="00795FEB"/>
    <w:rsid w:val="007A17F7"/>
    <w:rsid w:val="007A3307"/>
    <w:rsid w:val="007A5ED3"/>
    <w:rsid w:val="007C0835"/>
    <w:rsid w:val="007D396D"/>
    <w:rsid w:val="007D6B78"/>
    <w:rsid w:val="007D6DEF"/>
    <w:rsid w:val="007E52A0"/>
    <w:rsid w:val="007F410E"/>
    <w:rsid w:val="0080505F"/>
    <w:rsid w:val="0082798D"/>
    <w:rsid w:val="008332E5"/>
    <w:rsid w:val="0085344F"/>
    <w:rsid w:val="00854151"/>
    <w:rsid w:val="008747E6"/>
    <w:rsid w:val="008962E5"/>
    <w:rsid w:val="00897B96"/>
    <w:rsid w:val="008A4260"/>
    <w:rsid w:val="008B1977"/>
    <w:rsid w:val="008B45F7"/>
    <w:rsid w:val="008F1AED"/>
    <w:rsid w:val="008F246D"/>
    <w:rsid w:val="00904D0C"/>
    <w:rsid w:val="00921BC9"/>
    <w:rsid w:val="009348BF"/>
    <w:rsid w:val="00943AE1"/>
    <w:rsid w:val="009627C0"/>
    <w:rsid w:val="00963293"/>
    <w:rsid w:val="00967286"/>
    <w:rsid w:val="00970E2E"/>
    <w:rsid w:val="00986A29"/>
    <w:rsid w:val="009945C8"/>
    <w:rsid w:val="009B6B84"/>
    <w:rsid w:val="009C3269"/>
    <w:rsid w:val="009D244E"/>
    <w:rsid w:val="009D24DB"/>
    <w:rsid w:val="009D3F63"/>
    <w:rsid w:val="009E34A6"/>
    <w:rsid w:val="009E5CF2"/>
    <w:rsid w:val="009E7484"/>
    <w:rsid w:val="00A15137"/>
    <w:rsid w:val="00A359B0"/>
    <w:rsid w:val="00A4217A"/>
    <w:rsid w:val="00A4245F"/>
    <w:rsid w:val="00A429C4"/>
    <w:rsid w:val="00A704F3"/>
    <w:rsid w:val="00A926AB"/>
    <w:rsid w:val="00A93121"/>
    <w:rsid w:val="00AE2D2F"/>
    <w:rsid w:val="00AF2A14"/>
    <w:rsid w:val="00AF2BE1"/>
    <w:rsid w:val="00B076D7"/>
    <w:rsid w:val="00B232BE"/>
    <w:rsid w:val="00B44B94"/>
    <w:rsid w:val="00B46E73"/>
    <w:rsid w:val="00B61E13"/>
    <w:rsid w:val="00B777B0"/>
    <w:rsid w:val="00B81827"/>
    <w:rsid w:val="00B83AFF"/>
    <w:rsid w:val="00B860B1"/>
    <w:rsid w:val="00B86FBF"/>
    <w:rsid w:val="00BA6623"/>
    <w:rsid w:val="00BB03B3"/>
    <w:rsid w:val="00BE29F9"/>
    <w:rsid w:val="00BE5E37"/>
    <w:rsid w:val="00BF3980"/>
    <w:rsid w:val="00C011DA"/>
    <w:rsid w:val="00C17E8E"/>
    <w:rsid w:val="00C35B18"/>
    <w:rsid w:val="00C47EEC"/>
    <w:rsid w:val="00C530ED"/>
    <w:rsid w:val="00C62885"/>
    <w:rsid w:val="00C64595"/>
    <w:rsid w:val="00C65CCE"/>
    <w:rsid w:val="00C72AC4"/>
    <w:rsid w:val="00C75FB1"/>
    <w:rsid w:val="00C94D2D"/>
    <w:rsid w:val="00CB46B9"/>
    <w:rsid w:val="00CE038D"/>
    <w:rsid w:val="00CE4342"/>
    <w:rsid w:val="00CE7DBC"/>
    <w:rsid w:val="00D15477"/>
    <w:rsid w:val="00D15D9B"/>
    <w:rsid w:val="00D36885"/>
    <w:rsid w:val="00D3770E"/>
    <w:rsid w:val="00D42EDB"/>
    <w:rsid w:val="00D604CE"/>
    <w:rsid w:val="00D64B60"/>
    <w:rsid w:val="00D66508"/>
    <w:rsid w:val="00D66680"/>
    <w:rsid w:val="00D9403C"/>
    <w:rsid w:val="00DB5806"/>
    <w:rsid w:val="00DB6BF8"/>
    <w:rsid w:val="00DE3654"/>
    <w:rsid w:val="00E06A66"/>
    <w:rsid w:val="00E1009B"/>
    <w:rsid w:val="00E37244"/>
    <w:rsid w:val="00E46713"/>
    <w:rsid w:val="00E64CB2"/>
    <w:rsid w:val="00EA66F6"/>
    <w:rsid w:val="00EA6CD8"/>
    <w:rsid w:val="00EB4D30"/>
    <w:rsid w:val="00ED78CE"/>
    <w:rsid w:val="00EE5BA9"/>
    <w:rsid w:val="00EE7C1B"/>
    <w:rsid w:val="00EF1A2B"/>
    <w:rsid w:val="00F075CC"/>
    <w:rsid w:val="00F07A9C"/>
    <w:rsid w:val="00F13C9B"/>
    <w:rsid w:val="00F2344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670765734">
      <w:bodyDiv w:val="1"/>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150"/>
          <w:marRight w:val="150"/>
          <w:marTop w:val="150"/>
          <w:marBottom w:val="150"/>
          <w:divBdr>
            <w:top w:val="none" w:sz="0" w:space="0" w:color="auto"/>
            <w:left w:val="none" w:sz="0" w:space="0" w:color="auto"/>
            <w:bottom w:val="none" w:sz="0" w:space="0" w:color="auto"/>
            <w:right w:val="none" w:sz="0" w:space="0" w:color="auto"/>
          </w:divBdr>
          <w:divsChild>
            <w:div w:id="810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546402951">
      <w:bodyDiv w:val="1"/>
      <w:marLeft w:val="0"/>
      <w:marRight w:val="0"/>
      <w:marTop w:val="0"/>
      <w:marBottom w:val="0"/>
      <w:divBdr>
        <w:top w:val="none" w:sz="0" w:space="0" w:color="auto"/>
        <w:left w:val="none" w:sz="0" w:space="0" w:color="auto"/>
        <w:bottom w:val="none" w:sz="0" w:space="0" w:color="auto"/>
        <w:right w:val="none" w:sz="0" w:space="0" w:color="auto"/>
      </w:divBdr>
      <w:divsChild>
        <w:div w:id="2032562797">
          <w:marLeft w:val="150"/>
          <w:marRight w:val="150"/>
          <w:marTop w:val="150"/>
          <w:marBottom w:val="150"/>
          <w:divBdr>
            <w:top w:val="none" w:sz="0" w:space="0" w:color="auto"/>
            <w:left w:val="none" w:sz="0" w:space="0" w:color="auto"/>
            <w:bottom w:val="none" w:sz="0" w:space="0" w:color="auto"/>
            <w:right w:val="none" w:sz="0" w:space="0" w:color="auto"/>
          </w:divBdr>
          <w:divsChild>
            <w:div w:id="805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A0BF-0FD8-45F1-A353-FED610FB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2069</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17</cp:revision>
  <cp:lastPrinted>2010-09-13T22:31:00Z</cp:lastPrinted>
  <dcterms:created xsi:type="dcterms:W3CDTF">2013-09-02T07:51:00Z</dcterms:created>
  <dcterms:modified xsi:type="dcterms:W3CDTF">2013-09-05T04:45:00Z</dcterms:modified>
</cp:coreProperties>
</file>