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pPr>
        <w:jc w:val="center"/>
        <w:rPr>
          <w:b/>
          <w:sz w:val="28"/>
        </w:rPr>
      </w:pPr>
    </w:p>
    <w:p w:rsidR="00C72AC4" w:rsidRPr="001F71B1" w:rsidRDefault="00C72AC4">
      <w:pPr>
        <w:jc w:val="center"/>
        <w:rPr>
          <w:b/>
          <w:sz w:val="28"/>
        </w:rPr>
      </w:pPr>
      <w:r w:rsidRPr="001F71B1">
        <w:rPr>
          <w:b/>
          <w:sz w:val="28"/>
        </w:rPr>
        <w:t>IEEE P802.15</w:t>
      </w:r>
    </w:p>
    <w:p w:rsidR="00C72AC4" w:rsidRPr="001F71B1" w:rsidRDefault="00C72AC4">
      <w:pPr>
        <w:jc w:val="center"/>
        <w:rPr>
          <w:b/>
          <w:sz w:val="28"/>
        </w:rPr>
      </w:pPr>
      <w:r w:rsidRPr="001F71B1">
        <w:rPr>
          <w:b/>
          <w:sz w:val="28"/>
        </w:rPr>
        <w:t>Wireless Personal Area Networks</w:t>
      </w:r>
    </w:p>
    <w:p w:rsidR="00C72AC4" w:rsidRPr="001F71B1" w:rsidRDefault="00C72AC4">
      <w:pPr>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3843"/>
        <w:gridCol w:w="4347"/>
      </w:tblGrid>
      <w:tr w:rsidR="00C72AC4" w:rsidRPr="001F71B1">
        <w:tc>
          <w:tcPr>
            <w:tcW w:w="1260" w:type="dxa"/>
            <w:tcBorders>
              <w:top w:val="single" w:sz="6" w:space="0" w:color="auto"/>
            </w:tcBorders>
          </w:tcPr>
          <w:p w:rsidR="00C72AC4" w:rsidRPr="001F71B1" w:rsidRDefault="00C72AC4">
            <w:pPr>
              <w:pStyle w:val="covertext"/>
            </w:pPr>
            <w:r w:rsidRPr="001F71B1">
              <w:t>Project</w:t>
            </w:r>
          </w:p>
        </w:tc>
        <w:tc>
          <w:tcPr>
            <w:tcW w:w="8190" w:type="dxa"/>
            <w:gridSpan w:val="2"/>
            <w:tcBorders>
              <w:top w:val="single" w:sz="6" w:space="0" w:color="auto"/>
            </w:tcBorders>
          </w:tcPr>
          <w:p w:rsidR="00C72AC4" w:rsidRPr="001F71B1" w:rsidRDefault="00C72AC4">
            <w:pPr>
              <w:pStyle w:val="covertext"/>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pPr>
              <w:pStyle w:val="covertext"/>
            </w:pPr>
            <w:r w:rsidRPr="001F71B1">
              <w:t>Title</w:t>
            </w:r>
          </w:p>
        </w:tc>
        <w:tc>
          <w:tcPr>
            <w:tcW w:w="8190" w:type="dxa"/>
            <w:gridSpan w:val="2"/>
            <w:tcBorders>
              <w:top w:val="single" w:sz="6" w:space="0" w:color="auto"/>
            </w:tcBorders>
          </w:tcPr>
          <w:p w:rsidR="00C72AC4" w:rsidRPr="001F71B1" w:rsidRDefault="000D154E" w:rsidP="008A4260">
            <w:pPr>
              <w:pStyle w:val="covertext"/>
              <w:rPr>
                <w:b/>
                <w:sz w:val="28"/>
              </w:rPr>
            </w:pPr>
            <w:r>
              <w:rPr>
                <w:b/>
                <w:sz w:val="28"/>
              </w:rPr>
              <w:t xml:space="preserve">SG </w:t>
            </w:r>
            <w:r w:rsidR="007136AE">
              <w:rPr>
                <w:b/>
                <w:sz w:val="28"/>
              </w:rPr>
              <w:t>ULP</w:t>
            </w:r>
            <w:r>
              <w:rPr>
                <w:b/>
                <w:sz w:val="28"/>
              </w:rPr>
              <w:t xml:space="preserve"> </w:t>
            </w:r>
            <w:r w:rsidR="002B51C7">
              <w:rPr>
                <w:b/>
                <w:sz w:val="28"/>
              </w:rPr>
              <w:t>meeting</w:t>
            </w:r>
            <w:r w:rsidR="007A5ED3">
              <w:rPr>
                <w:b/>
                <w:sz w:val="28"/>
              </w:rPr>
              <w:t xml:space="preserve"> minutes </w:t>
            </w:r>
            <w:r w:rsidR="009E34A6">
              <w:rPr>
                <w:b/>
                <w:sz w:val="28"/>
              </w:rPr>
              <w:t>March</w:t>
            </w:r>
            <w:r>
              <w:rPr>
                <w:b/>
                <w:sz w:val="28"/>
              </w:rPr>
              <w:t>-201</w:t>
            </w:r>
            <w:r w:rsidR="009E34A6">
              <w:rPr>
                <w:b/>
                <w:sz w:val="28"/>
              </w:rPr>
              <w:t>3</w:t>
            </w:r>
          </w:p>
        </w:tc>
      </w:tr>
      <w:tr w:rsidR="00C72AC4" w:rsidRPr="001F71B1">
        <w:tc>
          <w:tcPr>
            <w:tcW w:w="1260" w:type="dxa"/>
            <w:tcBorders>
              <w:top w:val="single" w:sz="6" w:space="0" w:color="auto"/>
            </w:tcBorders>
          </w:tcPr>
          <w:p w:rsidR="00C72AC4" w:rsidRPr="001F71B1" w:rsidRDefault="00C72AC4">
            <w:pPr>
              <w:pStyle w:val="covertext"/>
            </w:pPr>
            <w:r w:rsidRPr="001F71B1">
              <w:t>Date Submitted</w:t>
            </w:r>
          </w:p>
        </w:tc>
        <w:tc>
          <w:tcPr>
            <w:tcW w:w="8190" w:type="dxa"/>
            <w:gridSpan w:val="2"/>
            <w:tcBorders>
              <w:top w:val="single" w:sz="6" w:space="0" w:color="auto"/>
            </w:tcBorders>
          </w:tcPr>
          <w:p w:rsidR="00C72AC4" w:rsidRPr="001F71B1" w:rsidRDefault="008A4260" w:rsidP="00251970">
            <w:pPr>
              <w:pStyle w:val="covertext"/>
            </w:pPr>
            <w:r>
              <w:t xml:space="preserve">20 </w:t>
            </w:r>
            <w:r w:rsidR="00251970">
              <w:t xml:space="preserve">March </w:t>
            </w:r>
            <w:r w:rsidR="00AE2D2F">
              <w:t xml:space="preserve"> 201</w:t>
            </w:r>
            <w:r w:rsidR="00251970">
              <w:t>3</w:t>
            </w:r>
          </w:p>
        </w:tc>
      </w:tr>
      <w:tr w:rsidR="00C72AC4" w:rsidRPr="001F71B1" w:rsidTr="00F71F5B">
        <w:tc>
          <w:tcPr>
            <w:tcW w:w="1260" w:type="dxa"/>
            <w:tcBorders>
              <w:top w:val="single" w:sz="4" w:space="0" w:color="auto"/>
              <w:bottom w:val="single" w:sz="4" w:space="0" w:color="auto"/>
            </w:tcBorders>
          </w:tcPr>
          <w:p w:rsidR="00C72AC4" w:rsidRPr="001F71B1" w:rsidRDefault="00C72AC4">
            <w:pPr>
              <w:pStyle w:val="covertext"/>
            </w:pPr>
            <w:r w:rsidRPr="001F71B1">
              <w:t>Source</w:t>
            </w:r>
          </w:p>
        </w:tc>
        <w:tc>
          <w:tcPr>
            <w:tcW w:w="3843" w:type="dxa"/>
            <w:tcBorders>
              <w:top w:val="single" w:sz="4" w:space="0" w:color="auto"/>
              <w:bottom w:val="single" w:sz="4" w:space="0" w:color="auto"/>
            </w:tcBorders>
          </w:tcPr>
          <w:p w:rsidR="00F71F5B" w:rsidRPr="00F71F5B" w:rsidRDefault="00C72AC4" w:rsidP="00F71F5B">
            <w:pPr>
              <w:pStyle w:val="covertext"/>
              <w:spacing w:before="0" w:after="0"/>
              <w:rPr>
                <w:sz w:val="21"/>
                <w:szCs w:val="21"/>
              </w:rPr>
            </w:pPr>
            <w:r w:rsidRPr="00F71F5B">
              <w:rPr>
                <w:sz w:val="21"/>
                <w:szCs w:val="21"/>
              </w:rPr>
              <w:t>[</w:t>
            </w:r>
            <w:r w:rsidR="007136AE">
              <w:rPr>
                <w:sz w:val="21"/>
                <w:szCs w:val="21"/>
              </w:rPr>
              <w:t>Kiran Bynam</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F71F5B">
            <w:pPr>
              <w:pStyle w:val="covertext"/>
              <w:spacing w:before="0" w:after="0"/>
              <w:rPr>
                <w:lang w:eastAsia="zh-CN"/>
              </w:rPr>
            </w:pPr>
          </w:p>
        </w:tc>
        <w:tc>
          <w:tcPr>
            <w:tcW w:w="4347" w:type="dxa"/>
            <w:tcBorders>
              <w:top w:val="single" w:sz="4" w:space="0" w:color="auto"/>
              <w:bottom w:val="single" w:sz="4" w:space="0" w:color="auto"/>
            </w:tcBorders>
          </w:tcPr>
          <w:p w:rsidR="00C72AC4" w:rsidRPr="000D154E" w:rsidRDefault="00C72AC4" w:rsidP="00C72AC4">
            <w:pPr>
              <w:pStyle w:val="covertext"/>
              <w:tabs>
                <w:tab w:val="left" w:pos="1152"/>
              </w:tabs>
              <w:spacing w:before="0" w:after="0"/>
              <w:rPr>
                <w:sz w:val="22"/>
                <w:szCs w:val="22"/>
              </w:rPr>
            </w:pPr>
            <w:r w:rsidRPr="000D154E">
              <w:rPr>
                <w:sz w:val="22"/>
                <w:szCs w:val="22"/>
              </w:rPr>
              <w:t>E-mail:</w:t>
            </w:r>
            <w:r w:rsidR="000D154E">
              <w:rPr>
                <w:sz w:val="22"/>
                <w:szCs w:val="22"/>
              </w:rPr>
              <w:t>[</w:t>
            </w:r>
            <w:r w:rsidR="007136AE">
              <w:rPr>
                <w:sz w:val="22"/>
                <w:szCs w:val="22"/>
              </w:rPr>
              <w:t>kiran.bynam@samsung.com</w:t>
            </w:r>
            <w:r w:rsidRPr="000D154E">
              <w:rPr>
                <w:sz w:val="22"/>
                <w:szCs w:val="22"/>
              </w:rPr>
              <w:t>]</w:t>
            </w:r>
          </w:p>
          <w:p w:rsidR="00C72AC4" w:rsidRDefault="00C72AC4" w:rsidP="000D154E">
            <w:pPr>
              <w:pStyle w:val="covertext"/>
              <w:tabs>
                <w:tab w:val="left" w:pos="1152"/>
              </w:tabs>
              <w:spacing w:before="0" w:after="0"/>
              <w:rPr>
                <w:sz w:val="22"/>
                <w:szCs w:val="22"/>
                <w:lang w:eastAsia="zh-CN"/>
              </w:rPr>
            </w:pPr>
          </w:p>
          <w:p w:rsidR="00F71F5B" w:rsidRDefault="00F71F5B" w:rsidP="000D154E">
            <w:pPr>
              <w:pStyle w:val="covertext"/>
              <w:tabs>
                <w:tab w:val="left" w:pos="1152"/>
              </w:tabs>
              <w:spacing w:before="0" w:after="0"/>
              <w:rPr>
                <w:sz w:val="22"/>
                <w:szCs w:val="22"/>
                <w:lang w:eastAsia="zh-CN"/>
              </w:rPr>
            </w:pPr>
          </w:p>
          <w:p w:rsidR="00F71F5B" w:rsidRPr="000D154E" w:rsidRDefault="00F71F5B" w:rsidP="000D154E">
            <w:pPr>
              <w:pStyle w:val="covertext"/>
              <w:tabs>
                <w:tab w:val="left" w:pos="1152"/>
              </w:tabs>
              <w:spacing w:before="0" w:after="0"/>
              <w:rPr>
                <w:sz w:val="22"/>
                <w:szCs w:val="22"/>
                <w:lang w:eastAsia="zh-CN"/>
              </w:rPr>
            </w:pPr>
          </w:p>
        </w:tc>
      </w:tr>
      <w:tr w:rsidR="00C72AC4" w:rsidRPr="001F71B1">
        <w:tc>
          <w:tcPr>
            <w:tcW w:w="1260" w:type="dxa"/>
            <w:tcBorders>
              <w:top w:val="single" w:sz="6" w:space="0" w:color="auto"/>
            </w:tcBorders>
          </w:tcPr>
          <w:p w:rsidR="00C72AC4" w:rsidRPr="001F71B1" w:rsidRDefault="00C72AC4">
            <w:pPr>
              <w:pStyle w:val="covertext"/>
            </w:pPr>
            <w:r w:rsidRPr="001F71B1">
              <w:t>Re:</w:t>
            </w:r>
          </w:p>
        </w:tc>
        <w:tc>
          <w:tcPr>
            <w:tcW w:w="8190" w:type="dxa"/>
            <w:gridSpan w:val="2"/>
            <w:tcBorders>
              <w:top w:val="single" w:sz="6" w:space="0" w:color="auto"/>
            </w:tcBorders>
          </w:tcPr>
          <w:p w:rsidR="00C72AC4" w:rsidRPr="001F71B1" w:rsidRDefault="007136AE" w:rsidP="000D154E">
            <w:pPr>
              <w:pStyle w:val="covertext"/>
            </w:pPr>
            <w:r>
              <w:t>Ultra Low Power amendment to IEEE 802.15.4</w:t>
            </w:r>
          </w:p>
        </w:tc>
      </w:tr>
      <w:tr w:rsidR="00C72AC4" w:rsidRPr="001F71B1">
        <w:tc>
          <w:tcPr>
            <w:tcW w:w="1260" w:type="dxa"/>
            <w:tcBorders>
              <w:top w:val="single" w:sz="6" w:space="0" w:color="auto"/>
            </w:tcBorders>
          </w:tcPr>
          <w:p w:rsidR="00C72AC4" w:rsidRPr="001F71B1" w:rsidRDefault="00C72AC4">
            <w:pPr>
              <w:pStyle w:val="covertext"/>
            </w:pPr>
            <w:r w:rsidRPr="001F71B1">
              <w:t>Abstract</w:t>
            </w:r>
          </w:p>
        </w:tc>
        <w:tc>
          <w:tcPr>
            <w:tcW w:w="8190" w:type="dxa"/>
            <w:gridSpan w:val="2"/>
            <w:tcBorders>
              <w:top w:val="single" w:sz="6" w:space="0" w:color="auto"/>
            </w:tcBorders>
          </w:tcPr>
          <w:p w:rsidR="00C72AC4" w:rsidRPr="001F71B1" w:rsidRDefault="000D154E" w:rsidP="007136AE">
            <w:r>
              <w:t xml:space="preserve">SG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pPr>
              <w:pStyle w:val="covertext"/>
            </w:pPr>
            <w:r w:rsidRPr="001F71B1">
              <w:t>Purpose</w:t>
            </w:r>
          </w:p>
        </w:tc>
        <w:tc>
          <w:tcPr>
            <w:tcW w:w="8190" w:type="dxa"/>
            <w:gridSpan w:val="2"/>
            <w:tcBorders>
              <w:top w:val="single" w:sz="6" w:space="0" w:color="auto"/>
            </w:tcBorders>
          </w:tcPr>
          <w:p w:rsidR="00C72AC4" w:rsidRPr="001F71B1" w:rsidRDefault="002B51C7">
            <w:pPr>
              <w:pStyle w:val="covertext"/>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Notice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Release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The contributor acknowledges and accepts that this contribution becomes the property of IEEE and may be made publicly available by P802.15.</w:t>
            </w:r>
          </w:p>
        </w:tc>
      </w:tr>
    </w:tbl>
    <w:p w:rsidR="00C72AC4" w:rsidRPr="00531B2F" w:rsidRDefault="00C72AC4" w:rsidP="00C72AC4">
      <w:pPr>
        <w:pStyle w:val="Heading1"/>
        <w:rPr>
          <w:u w:val="none"/>
        </w:rPr>
      </w:pPr>
      <w:r w:rsidRPr="001F71B1">
        <w:br w:type="page"/>
      </w:r>
      <w:r w:rsidR="00BE5E37">
        <w:lastRenderedPageBreak/>
        <w:t>TG4q</w:t>
      </w:r>
      <w:r w:rsidR="000374F6" w:rsidRPr="00531B2F">
        <w:rPr>
          <w:u w:val="none"/>
        </w:rPr>
        <w:t xml:space="preserve"> </w:t>
      </w:r>
      <w:r w:rsidR="005F6180" w:rsidRPr="00531B2F">
        <w:rPr>
          <w:u w:val="none"/>
        </w:rPr>
        <w:t>Meeting</w:t>
      </w:r>
      <w:r w:rsidR="000374F6" w:rsidRPr="00531B2F">
        <w:rPr>
          <w:u w:val="none"/>
        </w:rPr>
        <w:t xml:space="preserve"> </w:t>
      </w:r>
      <w:r w:rsidR="009E34A6">
        <w:rPr>
          <w:u w:val="none"/>
        </w:rPr>
        <w:t>March 19 2013</w:t>
      </w:r>
    </w:p>
    <w:p w:rsidR="009E34A6" w:rsidRPr="009E34A6" w:rsidRDefault="009E34A6" w:rsidP="009E34A6">
      <w:pPr>
        <w:rPr>
          <w:b/>
          <w:color w:val="000000"/>
        </w:rPr>
      </w:pPr>
    </w:p>
    <w:p w:rsidR="009E34A6" w:rsidRPr="009E34A6" w:rsidRDefault="009E34A6" w:rsidP="009E34A6">
      <w:pPr>
        <w:rPr>
          <w:b/>
          <w:color w:val="000000"/>
        </w:rPr>
      </w:pPr>
    </w:p>
    <w:p w:rsidR="009E34A6" w:rsidRPr="009E34A6" w:rsidRDefault="009E34A6" w:rsidP="009E34A6">
      <w:pPr>
        <w:rPr>
          <w:b/>
          <w:color w:val="000000"/>
        </w:rPr>
      </w:pPr>
      <w:proofErr w:type="gramStart"/>
      <w:r w:rsidRPr="009E34A6">
        <w:rPr>
          <w:b/>
          <w:color w:val="000000"/>
        </w:rPr>
        <w:t>Chair :</w:t>
      </w:r>
      <w:proofErr w:type="gramEnd"/>
      <w:r w:rsidRPr="009E34A6">
        <w:rPr>
          <w:b/>
          <w:color w:val="000000"/>
        </w:rPr>
        <w:t xml:space="preserve"> Shahriar Emami</w:t>
      </w:r>
      <w:r>
        <w:rPr>
          <w:b/>
          <w:color w:val="000000"/>
        </w:rPr>
        <w:t xml:space="preserve"> </w:t>
      </w:r>
    </w:p>
    <w:p w:rsidR="009E34A6" w:rsidRPr="009E34A6" w:rsidRDefault="009E34A6" w:rsidP="009E34A6">
      <w:pPr>
        <w:rPr>
          <w:b/>
          <w:color w:val="000000"/>
        </w:rPr>
      </w:pPr>
    </w:p>
    <w:p w:rsidR="009E34A6" w:rsidRPr="009E34A6" w:rsidRDefault="009E34A6" w:rsidP="009E34A6">
      <w:pPr>
        <w:rPr>
          <w:b/>
          <w:color w:val="000000"/>
        </w:rPr>
      </w:pPr>
    </w:p>
    <w:p w:rsidR="009E34A6" w:rsidRPr="009E34A6" w:rsidRDefault="009E34A6" w:rsidP="009E34A6">
      <w:pPr>
        <w:rPr>
          <w:b/>
          <w:color w:val="000000"/>
        </w:rPr>
      </w:pPr>
      <w:r w:rsidRPr="009E34A6">
        <w:rPr>
          <w:b/>
          <w:color w:val="000000"/>
        </w:rPr>
        <w:t>AM1 session:</w:t>
      </w:r>
    </w:p>
    <w:p w:rsidR="009E34A6" w:rsidRPr="009E34A6" w:rsidRDefault="009E34A6" w:rsidP="009E34A6">
      <w:pPr>
        <w:rPr>
          <w:b/>
          <w:color w:val="000000"/>
        </w:rPr>
      </w:pPr>
    </w:p>
    <w:p w:rsidR="009E34A6" w:rsidRPr="00251970" w:rsidRDefault="009E34A6" w:rsidP="009E34A6">
      <w:pPr>
        <w:rPr>
          <w:b/>
          <w:color w:val="000000"/>
        </w:rPr>
      </w:pPr>
      <w:r w:rsidRPr="00251970">
        <w:rPr>
          <w:b/>
          <w:color w:val="000000"/>
        </w:rPr>
        <w:t xml:space="preserve">Opening report </w:t>
      </w:r>
      <w:r w:rsidR="009945C8" w:rsidRPr="00251970">
        <w:rPr>
          <w:b/>
          <w:color w:val="000000"/>
        </w:rPr>
        <w:t xml:space="preserve">(DCN: 15-13-0157-00-004q) </w:t>
      </w:r>
      <w:r w:rsidRPr="00251970">
        <w:rPr>
          <w:b/>
          <w:color w:val="000000"/>
        </w:rPr>
        <w:t>for ULP presented by Chair</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 xml:space="preserve">January meeting minutes </w:t>
      </w:r>
      <w:r w:rsidR="009945C8">
        <w:rPr>
          <w:color w:val="000000"/>
        </w:rPr>
        <w:t xml:space="preserve">(DCN: </w:t>
      </w:r>
      <w:r w:rsidR="009945C8" w:rsidRPr="009945C8">
        <w:rPr>
          <w:color w:val="000000"/>
        </w:rPr>
        <w:t>15-13-</w:t>
      </w:r>
      <w:r w:rsidR="009945C8">
        <w:rPr>
          <w:color w:val="000000"/>
        </w:rPr>
        <w:t>0048</w:t>
      </w:r>
      <w:r w:rsidR="00A4217A">
        <w:rPr>
          <w:color w:val="000000"/>
        </w:rPr>
        <w:t>-04</w:t>
      </w:r>
      <w:r w:rsidR="009945C8" w:rsidRPr="009945C8">
        <w:rPr>
          <w:color w:val="000000"/>
        </w:rPr>
        <w:t>-</w:t>
      </w:r>
      <w:proofErr w:type="gramStart"/>
      <w:r w:rsidR="009945C8" w:rsidRPr="009945C8">
        <w:rPr>
          <w:color w:val="000000"/>
        </w:rPr>
        <w:t>004q</w:t>
      </w:r>
      <w:r w:rsidR="009945C8" w:rsidRPr="00BE5E37">
        <w:rPr>
          <w:color w:val="FF0000"/>
        </w:rPr>
        <w:t xml:space="preserve"> </w:t>
      </w:r>
      <w:r w:rsidR="009945C8" w:rsidRPr="009945C8">
        <w:rPr>
          <w:color w:val="000000" w:themeColor="text1"/>
        </w:rPr>
        <w:t>)</w:t>
      </w:r>
      <w:proofErr w:type="gramEnd"/>
      <w:r w:rsidRPr="00BE5E37">
        <w:rPr>
          <w:color w:val="000000"/>
        </w:rPr>
        <w:t xml:space="preserve"> </w:t>
      </w:r>
      <w:r w:rsidR="00A4217A">
        <w:rPr>
          <w:color w:val="000000"/>
        </w:rPr>
        <w:t xml:space="preserve">is </w:t>
      </w:r>
      <w:r w:rsidRPr="00BE5E37">
        <w:rPr>
          <w:color w:val="000000"/>
        </w:rPr>
        <w:t>approved</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Motion to approve the meeting minutes passed anonymously</w:t>
      </w:r>
    </w:p>
    <w:p w:rsidR="009E34A6" w:rsidRPr="00BE5E37" w:rsidRDefault="009E34A6" w:rsidP="009E34A6">
      <w:pPr>
        <w:rPr>
          <w:color w:val="000000"/>
        </w:rPr>
      </w:pPr>
      <w:r w:rsidRPr="00BE5E37">
        <w:rPr>
          <w:color w:val="000000"/>
        </w:rPr>
        <w:t>Moved by:  Steve (Semtech)</w:t>
      </w:r>
    </w:p>
    <w:p w:rsidR="009E34A6" w:rsidRPr="00BE5E37" w:rsidRDefault="009E34A6" w:rsidP="009E34A6">
      <w:pPr>
        <w:rPr>
          <w:color w:val="000000"/>
        </w:rPr>
      </w:pPr>
      <w:r w:rsidRPr="00BE5E37">
        <w:rPr>
          <w:color w:val="000000"/>
        </w:rPr>
        <w:t>Seconded by:  Allan</w:t>
      </w:r>
      <w:r w:rsidR="007517B3" w:rsidRPr="00BE5E37">
        <w:rPr>
          <w:color w:val="000000"/>
        </w:rPr>
        <w:t xml:space="preserve"> </w:t>
      </w:r>
      <w:r w:rsidRPr="00BE5E37">
        <w:rPr>
          <w:color w:val="000000"/>
        </w:rPr>
        <w:t>(Samsung)</w:t>
      </w:r>
    </w:p>
    <w:p w:rsidR="009E34A6" w:rsidRPr="00BE5E37" w:rsidRDefault="009E34A6" w:rsidP="009E34A6">
      <w:pPr>
        <w:rPr>
          <w:color w:val="000000"/>
        </w:rPr>
      </w:pPr>
    </w:p>
    <w:p w:rsidR="009E34A6" w:rsidRPr="00BE5E37" w:rsidRDefault="009E34A6" w:rsidP="009E34A6">
      <w:pPr>
        <w:rPr>
          <w:color w:val="000000"/>
        </w:rPr>
      </w:pPr>
    </w:p>
    <w:p w:rsidR="009E34A6" w:rsidRPr="00BE5E37" w:rsidRDefault="009E34A6" w:rsidP="009E34A6">
      <w:pPr>
        <w:rPr>
          <w:color w:val="000000"/>
        </w:rPr>
      </w:pPr>
      <w:r w:rsidRPr="00BE5E37">
        <w:rPr>
          <w:color w:val="000000"/>
        </w:rPr>
        <w:t>Chair presented the outline of TGD document.</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 xml:space="preserve">There is a discussion on the 30 m range. Partcipants proposed that it should be typical </w:t>
      </w:r>
      <w:r w:rsidR="007517B3" w:rsidRPr="00BE5E37">
        <w:rPr>
          <w:color w:val="000000"/>
        </w:rPr>
        <w:t>range rather</w:t>
      </w:r>
      <w:r w:rsidRPr="00BE5E37">
        <w:rPr>
          <w:color w:val="000000"/>
        </w:rPr>
        <w:t xml:space="preserve"> than minimum range to be supported</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MICS Radio band is added to the TGD outline document</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 xml:space="preserve">TGD outline document (DCN: </w:t>
      </w:r>
      <w:r w:rsidR="00A4217A">
        <w:rPr>
          <w:color w:val="000000"/>
        </w:rPr>
        <w:t>15-13-0158-01</w:t>
      </w:r>
      <w:r w:rsidR="00A4217A" w:rsidRPr="009945C8">
        <w:rPr>
          <w:color w:val="000000"/>
        </w:rPr>
        <w:t>-004q</w:t>
      </w:r>
      <w:r w:rsidRPr="00BE5E37">
        <w:rPr>
          <w:color w:val="000000"/>
        </w:rPr>
        <w:t>) is uploade</w:t>
      </w:r>
      <w:r w:rsidR="00A4217A">
        <w:rPr>
          <w:color w:val="000000"/>
        </w:rPr>
        <w:t>d</w:t>
      </w:r>
      <w:r w:rsidRPr="00BE5E37">
        <w:rPr>
          <w:color w:val="000000"/>
        </w:rPr>
        <w:t xml:space="preserve"> by Chair.</w:t>
      </w:r>
    </w:p>
    <w:p w:rsidR="009E34A6" w:rsidRPr="00BE5E37" w:rsidRDefault="009E34A6" w:rsidP="009E34A6">
      <w:pPr>
        <w:rPr>
          <w:color w:val="000000"/>
        </w:rPr>
      </w:pPr>
    </w:p>
    <w:p w:rsidR="009E34A6" w:rsidRPr="009E34A6" w:rsidRDefault="009E34A6" w:rsidP="009E34A6">
      <w:pPr>
        <w:rPr>
          <w:b/>
          <w:color w:val="000000"/>
        </w:rPr>
      </w:pPr>
      <w:r w:rsidRPr="009E34A6">
        <w:rPr>
          <w:b/>
          <w:color w:val="000000"/>
        </w:rPr>
        <w:t xml:space="preserve"> </w:t>
      </w:r>
    </w:p>
    <w:p w:rsidR="009E34A6" w:rsidRPr="009E34A6" w:rsidRDefault="009E34A6" w:rsidP="009E34A6">
      <w:pPr>
        <w:rPr>
          <w:b/>
          <w:color w:val="000000"/>
        </w:rPr>
      </w:pPr>
      <w:r w:rsidRPr="009E34A6">
        <w:rPr>
          <w:b/>
          <w:color w:val="000000"/>
        </w:rPr>
        <w:t>AM2 session</w:t>
      </w:r>
    </w:p>
    <w:p w:rsidR="009E34A6" w:rsidRPr="009E34A6" w:rsidRDefault="009E34A6" w:rsidP="009E34A6">
      <w:pPr>
        <w:rPr>
          <w:b/>
          <w:color w:val="000000"/>
        </w:rPr>
      </w:pPr>
    </w:p>
    <w:p w:rsidR="009E34A6" w:rsidRPr="00251970" w:rsidRDefault="009E34A6" w:rsidP="009E34A6">
      <w:pPr>
        <w:rPr>
          <w:b/>
          <w:color w:val="000000"/>
        </w:rPr>
      </w:pPr>
      <w:r w:rsidRPr="00251970">
        <w:rPr>
          <w:b/>
          <w:color w:val="000000"/>
        </w:rPr>
        <w:t xml:space="preserve">Ed </w:t>
      </w:r>
      <w:r w:rsidR="007517B3" w:rsidRPr="00251970">
        <w:rPr>
          <w:b/>
          <w:color w:val="000000"/>
        </w:rPr>
        <w:t xml:space="preserve">Callaway (Sunrise Micro Devices) </w:t>
      </w:r>
      <w:r w:rsidRPr="00251970">
        <w:rPr>
          <w:b/>
          <w:color w:val="000000"/>
        </w:rPr>
        <w:t>presented his document titled</w:t>
      </w:r>
      <w:r w:rsidR="00C17E8E" w:rsidRPr="00251970">
        <w:rPr>
          <w:b/>
          <w:color w:val="000000"/>
        </w:rPr>
        <w:t xml:space="preserve"> “Large Volume ULP applications”</w:t>
      </w:r>
      <w:r w:rsidRPr="00251970">
        <w:rPr>
          <w:b/>
          <w:color w:val="000000"/>
        </w:rPr>
        <w:t xml:space="preserve"> (DCN: </w:t>
      </w:r>
      <w:r w:rsidR="00C17E8E" w:rsidRPr="00251970">
        <w:rPr>
          <w:b/>
          <w:color w:val="000000"/>
        </w:rPr>
        <w:t>15-13-0125-02-004q</w:t>
      </w:r>
      <w:r w:rsidRPr="00251970">
        <w:rPr>
          <w:b/>
          <w:color w:val="000000"/>
        </w:rPr>
        <w:t>)</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 xml:space="preserve">Rick Powell (MicroSemi) – what could be the expected power consumption for proposed application. Are you targeting energy </w:t>
      </w:r>
      <w:proofErr w:type="gramStart"/>
      <w:r w:rsidRPr="00BE5E37">
        <w:rPr>
          <w:color w:val="000000"/>
        </w:rPr>
        <w:t>harvesting</w:t>
      </w:r>
      <w:proofErr w:type="gramEnd"/>
    </w:p>
    <w:p w:rsidR="009E34A6" w:rsidRPr="00BE5E37" w:rsidRDefault="009E34A6" w:rsidP="009E34A6">
      <w:pPr>
        <w:rPr>
          <w:color w:val="000000"/>
        </w:rPr>
      </w:pPr>
      <w:r w:rsidRPr="00BE5E37">
        <w:rPr>
          <w:color w:val="000000"/>
        </w:rPr>
        <w:t xml:space="preserve">Ed </w:t>
      </w:r>
      <w:r w:rsidR="007517B3" w:rsidRPr="00BE5E37">
        <w:rPr>
          <w:color w:val="000000"/>
        </w:rPr>
        <w:t>Callaway</w:t>
      </w:r>
      <w:r w:rsidRPr="00BE5E37">
        <w:rPr>
          <w:color w:val="000000"/>
        </w:rPr>
        <w:t>:  Energy Harvesting is an option</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J.Robert (Frederich -Alexander University</w:t>
      </w:r>
      <w:proofErr w:type="gramStart"/>
      <w:r w:rsidRPr="00BE5E37">
        <w:rPr>
          <w:color w:val="000000"/>
        </w:rPr>
        <w:t xml:space="preserve">) </w:t>
      </w:r>
      <w:r w:rsidR="007517B3" w:rsidRPr="00BE5E37">
        <w:rPr>
          <w:color w:val="000000"/>
        </w:rPr>
        <w:t>:</w:t>
      </w:r>
      <w:proofErr w:type="gramEnd"/>
      <w:r w:rsidR="007517B3" w:rsidRPr="00BE5E37">
        <w:rPr>
          <w:color w:val="000000"/>
        </w:rPr>
        <w:t xml:space="preserve"> What would be expected range</w:t>
      </w:r>
    </w:p>
    <w:p w:rsidR="007517B3" w:rsidRPr="00BE5E37" w:rsidRDefault="007517B3" w:rsidP="009E34A6">
      <w:pPr>
        <w:rPr>
          <w:color w:val="000000"/>
        </w:rPr>
      </w:pPr>
      <w:r w:rsidRPr="00BE5E37">
        <w:rPr>
          <w:color w:val="000000"/>
        </w:rPr>
        <w:t>Ed Callaway: Typically, it is 1 to 2 m. But, in some cases, the requirement could be little higher</w:t>
      </w:r>
    </w:p>
    <w:p w:rsidR="009E34A6" w:rsidRPr="00BE5E37" w:rsidRDefault="009E34A6" w:rsidP="009E34A6">
      <w:pPr>
        <w:rPr>
          <w:color w:val="000000"/>
        </w:rPr>
      </w:pPr>
    </w:p>
    <w:p w:rsidR="007517B3" w:rsidRPr="00BE5E37" w:rsidRDefault="007517B3" w:rsidP="009E34A6">
      <w:pPr>
        <w:rPr>
          <w:color w:val="000000"/>
        </w:rPr>
      </w:pPr>
      <w:r w:rsidRPr="00BE5E37">
        <w:rPr>
          <w:color w:val="000000"/>
        </w:rPr>
        <w:t>J.Robert (Frederich -Alexander University</w:t>
      </w:r>
      <w:proofErr w:type="gramStart"/>
      <w:r w:rsidRPr="00BE5E37">
        <w:rPr>
          <w:color w:val="000000"/>
        </w:rPr>
        <w:t>) :</w:t>
      </w:r>
      <w:proofErr w:type="gramEnd"/>
      <w:r w:rsidRPr="00BE5E37">
        <w:rPr>
          <w:color w:val="000000"/>
        </w:rPr>
        <w:t xml:space="preserve"> What type of traffic do you expect in such an pplication</w:t>
      </w:r>
    </w:p>
    <w:p w:rsidR="009E34A6" w:rsidRPr="00BE5E37" w:rsidRDefault="007517B3" w:rsidP="009E34A6">
      <w:pPr>
        <w:rPr>
          <w:color w:val="000000"/>
        </w:rPr>
      </w:pPr>
      <w:r w:rsidRPr="00BE5E37">
        <w:rPr>
          <w:color w:val="000000"/>
        </w:rPr>
        <w:t xml:space="preserve">Ed </w:t>
      </w:r>
      <w:proofErr w:type="gramStart"/>
      <w:r w:rsidRPr="00BE5E37">
        <w:rPr>
          <w:color w:val="000000"/>
        </w:rPr>
        <w:t>Callaway :</w:t>
      </w:r>
      <w:proofErr w:type="gramEnd"/>
      <w:r w:rsidRPr="00BE5E37">
        <w:rPr>
          <w:color w:val="000000"/>
        </w:rPr>
        <w:t xml:space="preserve"> </w:t>
      </w:r>
      <w:r w:rsidR="009E34A6" w:rsidRPr="00BE5E37">
        <w:rPr>
          <w:color w:val="000000"/>
        </w:rPr>
        <w:t>it depends</w:t>
      </w:r>
      <w:r w:rsidRPr="00BE5E37">
        <w:rPr>
          <w:color w:val="000000"/>
        </w:rPr>
        <w:t xml:space="preserve"> and needs to be analyzed for different scenarios of applications</w:t>
      </w:r>
    </w:p>
    <w:p w:rsidR="007517B3" w:rsidRPr="00BE5E37" w:rsidRDefault="007517B3" w:rsidP="009E34A6">
      <w:pPr>
        <w:rPr>
          <w:color w:val="000000"/>
        </w:rPr>
      </w:pPr>
    </w:p>
    <w:p w:rsidR="007517B3" w:rsidRPr="00BE5E37" w:rsidRDefault="007517B3" w:rsidP="009E34A6">
      <w:pPr>
        <w:rPr>
          <w:color w:val="000000"/>
        </w:rPr>
      </w:pPr>
      <w:r w:rsidRPr="00BE5E37">
        <w:rPr>
          <w:color w:val="000000"/>
        </w:rPr>
        <w:t xml:space="preserve">Kiran Bynam: What is expected Power </w:t>
      </w:r>
      <w:proofErr w:type="gramStart"/>
      <w:r w:rsidRPr="00BE5E37">
        <w:rPr>
          <w:color w:val="000000"/>
        </w:rPr>
        <w:t>consumption</w:t>
      </w:r>
      <w:proofErr w:type="gramEnd"/>
    </w:p>
    <w:p w:rsidR="009E34A6" w:rsidRPr="00BE5E37" w:rsidRDefault="007517B3" w:rsidP="009E34A6">
      <w:pPr>
        <w:rPr>
          <w:color w:val="000000"/>
        </w:rPr>
      </w:pPr>
      <w:r w:rsidRPr="00BE5E37">
        <w:rPr>
          <w:color w:val="000000"/>
        </w:rPr>
        <w:t>Ed Callaway:  tens of mA possible.</w:t>
      </w:r>
    </w:p>
    <w:p w:rsidR="009E34A6" w:rsidRPr="009E34A6" w:rsidRDefault="009E34A6" w:rsidP="009E34A6">
      <w:pPr>
        <w:rPr>
          <w:b/>
          <w:color w:val="000000"/>
        </w:rPr>
      </w:pPr>
    </w:p>
    <w:p w:rsidR="009E34A6" w:rsidRPr="009E34A6" w:rsidRDefault="009E34A6" w:rsidP="009E34A6">
      <w:pPr>
        <w:rPr>
          <w:b/>
          <w:color w:val="000000"/>
        </w:rPr>
      </w:pPr>
    </w:p>
    <w:p w:rsidR="009E34A6" w:rsidRPr="00251970" w:rsidRDefault="00C17E8E" w:rsidP="009E34A6">
      <w:pPr>
        <w:rPr>
          <w:b/>
          <w:color w:val="000000"/>
        </w:rPr>
      </w:pPr>
      <w:r w:rsidRPr="00251970">
        <w:rPr>
          <w:b/>
          <w:color w:val="000000"/>
        </w:rPr>
        <w:t>Internet of Things applications (DCN: 15-13-0157-00-004q</w:t>
      </w:r>
      <w:proofErr w:type="gramStart"/>
      <w:r w:rsidRPr="00251970">
        <w:rPr>
          <w:b/>
          <w:color w:val="000000"/>
        </w:rPr>
        <w:t>)  is</w:t>
      </w:r>
      <w:proofErr w:type="gramEnd"/>
      <w:r w:rsidRPr="00251970">
        <w:rPr>
          <w:b/>
          <w:color w:val="000000"/>
        </w:rPr>
        <w:t xml:space="preserve"> presented by Seong-Soon Joo (ETRI)</w:t>
      </w:r>
    </w:p>
    <w:p w:rsidR="009E34A6" w:rsidRPr="009E34A6" w:rsidRDefault="009E34A6" w:rsidP="009E34A6">
      <w:pPr>
        <w:rPr>
          <w:b/>
          <w:color w:val="000000"/>
        </w:rPr>
      </w:pPr>
    </w:p>
    <w:p w:rsidR="009E34A6" w:rsidRPr="00BE5E37" w:rsidRDefault="009E34A6" w:rsidP="009E34A6">
      <w:pPr>
        <w:rPr>
          <w:color w:val="000000"/>
        </w:rPr>
      </w:pPr>
      <w:r w:rsidRPr="00BE5E37">
        <w:rPr>
          <w:color w:val="000000"/>
        </w:rPr>
        <w:t>Rick: what applications are new</w:t>
      </w:r>
      <w:r w:rsidR="00BE5E37" w:rsidRPr="00BE5E37">
        <w:rPr>
          <w:color w:val="000000"/>
        </w:rPr>
        <w:t>?</w:t>
      </w:r>
    </w:p>
    <w:p w:rsidR="00295856" w:rsidRDefault="00295856" w:rsidP="009E34A6">
      <w:pPr>
        <w:rPr>
          <w:color w:val="000000"/>
        </w:rPr>
      </w:pPr>
    </w:p>
    <w:p w:rsidR="00BE5E37" w:rsidRPr="00BE5E37" w:rsidRDefault="00C17E8E" w:rsidP="009E34A6">
      <w:pPr>
        <w:rPr>
          <w:color w:val="000000"/>
        </w:rPr>
      </w:pPr>
      <w:r>
        <w:rPr>
          <w:color w:val="000000"/>
        </w:rPr>
        <w:t>Seong-Soon Joo</w:t>
      </w:r>
      <w:r w:rsidR="00BE5E37" w:rsidRPr="00BE5E37">
        <w:rPr>
          <w:color w:val="000000"/>
        </w:rPr>
        <w:t>: Its same applications. But, these are the ones that get benifited by TG4q</w:t>
      </w:r>
    </w:p>
    <w:p w:rsidR="009E34A6" w:rsidRPr="00BE5E37" w:rsidRDefault="009E34A6" w:rsidP="009E34A6">
      <w:pPr>
        <w:rPr>
          <w:color w:val="000000"/>
        </w:rPr>
      </w:pPr>
    </w:p>
    <w:p w:rsidR="009E34A6" w:rsidRPr="00BE5E37" w:rsidRDefault="009E34A6" w:rsidP="009E34A6">
      <w:pPr>
        <w:rPr>
          <w:color w:val="000000"/>
        </w:rPr>
      </w:pPr>
      <w:proofErr w:type="gramStart"/>
      <w:r w:rsidRPr="00BE5E37">
        <w:rPr>
          <w:color w:val="000000"/>
        </w:rPr>
        <w:t>Jinesh :</w:t>
      </w:r>
      <w:proofErr w:type="gramEnd"/>
      <w:r w:rsidRPr="00BE5E37">
        <w:rPr>
          <w:color w:val="000000"/>
        </w:rPr>
        <w:t xml:space="preserve"> How these applications will impact the PHY Layer</w:t>
      </w:r>
      <w:r w:rsidR="00BE5E37" w:rsidRPr="00BE5E37">
        <w:rPr>
          <w:color w:val="000000"/>
        </w:rPr>
        <w:t>?</w:t>
      </w:r>
    </w:p>
    <w:p w:rsidR="009E34A6" w:rsidRDefault="009E34A6" w:rsidP="009E34A6">
      <w:pPr>
        <w:rPr>
          <w:color w:val="000000"/>
        </w:rPr>
      </w:pPr>
    </w:p>
    <w:p w:rsidR="00295856" w:rsidRDefault="00295856" w:rsidP="009E34A6">
      <w:pPr>
        <w:rPr>
          <w:color w:val="000000"/>
        </w:rPr>
      </w:pPr>
    </w:p>
    <w:p w:rsidR="00295856" w:rsidRPr="00BE5E37" w:rsidRDefault="00295856" w:rsidP="009E34A6">
      <w:pPr>
        <w:rPr>
          <w:color w:val="000000"/>
        </w:rPr>
      </w:pPr>
    </w:p>
    <w:p w:rsidR="00A429C4" w:rsidRPr="009E34A6" w:rsidRDefault="00A429C4" w:rsidP="00A429C4">
      <w:pPr>
        <w:rPr>
          <w:b/>
          <w:color w:val="000000"/>
        </w:rPr>
      </w:pPr>
      <w:r>
        <w:rPr>
          <w:b/>
          <w:color w:val="000000"/>
        </w:rPr>
        <w:t>Wednesday</w:t>
      </w:r>
      <w:r w:rsidRPr="009E34A6">
        <w:rPr>
          <w:b/>
          <w:color w:val="000000"/>
        </w:rPr>
        <w:t xml:space="preserve"> </w:t>
      </w:r>
      <w:r>
        <w:rPr>
          <w:b/>
          <w:color w:val="000000"/>
        </w:rPr>
        <w:t xml:space="preserve">March 20 </w:t>
      </w:r>
      <w:r w:rsidRPr="009E34A6">
        <w:rPr>
          <w:b/>
          <w:color w:val="000000"/>
        </w:rPr>
        <w:t xml:space="preserve">AM1 </w:t>
      </w:r>
      <w:proofErr w:type="gramStart"/>
      <w:r w:rsidRPr="009E34A6">
        <w:rPr>
          <w:b/>
          <w:color w:val="000000"/>
        </w:rPr>
        <w:t>session</w:t>
      </w:r>
      <w:proofErr w:type="gramEnd"/>
      <w:r w:rsidRPr="009E34A6">
        <w:rPr>
          <w:b/>
          <w:color w:val="000000"/>
        </w:rPr>
        <w:t>:</w:t>
      </w:r>
    </w:p>
    <w:p w:rsidR="00A429C4" w:rsidRPr="009E34A6" w:rsidRDefault="00A429C4" w:rsidP="00A429C4">
      <w:pPr>
        <w:rPr>
          <w:b/>
          <w:color w:val="000000"/>
        </w:rPr>
      </w:pPr>
    </w:p>
    <w:p w:rsidR="00A429C4" w:rsidRPr="00251970" w:rsidRDefault="00A429C4" w:rsidP="00A429C4">
      <w:pPr>
        <w:rPr>
          <w:b/>
          <w:color w:val="000000"/>
        </w:rPr>
      </w:pPr>
      <w:r w:rsidRPr="00251970">
        <w:rPr>
          <w:b/>
          <w:color w:val="000000"/>
        </w:rPr>
        <w:t xml:space="preserve">Jinesh </w:t>
      </w:r>
      <w:proofErr w:type="gramStart"/>
      <w:r w:rsidRPr="00251970">
        <w:rPr>
          <w:b/>
          <w:color w:val="000000"/>
        </w:rPr>
        <w:t>Nair(</w:t>
      </w:r>
      <w:proofErr w:type="gramEnd"/>
      <w:r w:rsidRPr="00251970">
        <w:rPr>
          <w:b/>
          <w:color w:val="000000"/>
        </w:rPr>
        <w:t>Samsung) presented the Channel Models (DCN:</w:t>
      </w:r>
      <w:r w:rsidRPr="00251970">
        <w:rPr>
          <w:b/>
        </w:rPr>
        <w:t xml:space="preserve"> DCN:</w:t>
      </w:r>
      <w:r w:rsidRPr="00251970">
        <w:rPr>
          <w:b/>
          <w:color w:val="000000"/>
        </w:rPr>
        <w:t xml:space="preserve"> 15-13-0193-00-004q)</w:t>
      </w:r>
    </w:p>
    <w:p w:rsidR="00A429C4" w:rsidRDefault="00A429C4" w:rsidP="00A429C4">
      <w:pPr>
        <w:rPr>
          <w:color w:val="000000"/>
        </w:rPr>
      </w:pPr>
    </w:p>
    <w:p w:rsidR="009E34A6" w:rsidRPr="009E34A6" w:rsidRDefault="009E34A6" w:rsidP="009E34A6">
      <w:pPr>
        <w:rPr>
          <w:b/>
          <w:color w:val="000000"/>
        </w:rPr>
      </w:pPr>
    </w:p>
    <w:p w:rsidR="009E34A6" w:rsidRPr="009E34A6" w:rsidRDefault="009E34A6" w:rsidP="009E34A6">
      <w:pPr>
        <w:rPr>
          <w:b/>
          <w:color w:val="000000"/>
        </w:rPr>
      </w:pPr>
    </w:p>
    <w:p w:rsidR="009E34A6" w:rsidRPr="009E34A6" w:rsidRDefault="009E34A6" w:rsidP="009E34A6">
      <w:pPr>
        <w:rPr>
          <w:b/>
          <w:color w:val="000000"/>
        </w:rPr>
      </w:pPr>
      <w:r w:rsidRPr="009E34A6">
        <w:rPr>
          <w:b/>
          <w:color w:val="000000"/>
        </w:rPr>
        <w:t xml:space="preserve">Thursday </w:t>
      </w:r>
      <w:r w:rsidR="00251970">
        <w:rPr>
          <w:b/>
          <w:color w:val="000000"/>
        </w:rPr>
        <w:t xml:space="preserve">March 21 </w:t>
      </w:r>
      <w:r w:rsidRPr="009E34A6">
        <w:rPr>
          <w:b/>
          <w:color w:val="000000"/>
        </w:rPr>
        <w:t xml:space="preserve">AM1 </w:t>
      </w:r>
      <w:proofErr w:type="gramStart"/>
      <w:r w:rsidRPr="009E34A6">
        <w:rPr>
          <w:b/>
          <w:color w:val="000000"/>
        </w:rPr>
        <w:t>session</w:t>
      </w:r>
      <w:proofErr w:type="gramEnd"/>
      <w:r w:rsidRPr="009E34A6">
        <w:rPr>
          <w:b/>
          <w:color w:val="000000"/>
        </w:rPr>
        <w:t>:</w:t>
      </w:r>
    </w:p>
    <w:p w:rsidR="009E34A6" w:rsidRPr="009E34A6" w:rsidRDefault="009E34A6" w:rsidP="009E34A6">
      <w:pPr>
        <w:rPr>
          <w:b/>
          <w:color w:val="000000"/>
        </w:rPr>
      </w:pPr>
    </w:p>
    <w:p w:rsidR="009E34A6" w:rsidRPr="009E34A6" w:rsidRDefault="009E5CF2" w:rsidP="009E34A6">
      <w:pPr>
        <w:rPr>
          <w:b/>
          <w:color w:val="000000"/>
        </w:rPr>
      </w:pPr>
      <w:r>
        <w:rPr>
          <w:b/>
          <w:color w:val="000000"/>
        </w:rPr>
        <w:t xml:space="preserve">Guido </w:t>
      </w:r>
      <w:r w:rsidR="00251970">
        <w:rPr>
          <w:b/>
          <w:color w:val="000000"/>
        </w:rPr>
        <w:t xml:space="preserve">Dolmas (IMEC) </w:t>
      </w:r>
      <w:r>
        <w:rPr>
          <w:b/>
          <w:color w:val="000000"/>
        </w:rPr>
        <w:t>presented the document (</w:t>
      </w:r>
      <w:r>
        <w:t>DCN:</w:t>
      </w:r>
      <w:r w:rsidRPr="00A429C4">
        <w:rPr>
          <w:color w:val="000000"/>
        </w:rPr>
        <w:t xml:space="preserve"> </w:t>
      </w:r>
      <w:r w:rsidRPr="009945C8">
        <w:rPr>
          <w:color w:val="000000"/>
        </w:rPr>
        <w:t>15-13-</w:t>
      </w:r>
      <w:r>
        <w:rPr>
          <w:color w:val="000000"/>
        </w:rPr>
        <w:t>0155</w:t>
      </w:r>
      <w:r w:rsidRPr="009945C8">
        <w:rPr>
          <w:color w:val="000000"/>
        </w:rPr>
        <w:t>-00-004q</w:t>
      </w:r>
      <w:r>
        <w:rPr>
          <w:color w:val="000000"/>
        </w:rPr>
        <w:t>)</w:t>
      </w:r>
    </w:p>
    <w:p w:rsidR="009E34A6" w:rsidRPr="009E34A6" w:rsidRDefault="009E34A6" w:rsidP="009E34A6">
      <w:pPr>
        <w:rPr>
          <w:b/>
          <w:color w:val="000000"/>
        </w:rPr>
      </w:pPr>
    </w:p>
    <w:p w:rsidR="009E34A6" w:rsidRPr="00BE5E37" w:rsidRDefault="009E34A6" w:rsidP="009E34A6">
      <w:pPr>
        <w:rPr>
          <w:color w:val="000000"/>
        </w:rPr>
      </w:pPr>
      <w:r w:rsidRPr="00BE5E37">
        <w:rPr>
          <w:color w:val="000000"/>
        </w:rPr>
        <w:t xml:space="preserve">Rick </w:t>
      </w:r>
      <w:r w:rsidR="007517B3" w:rsidRPr="00BE5E37">
        <w:rPr>
          <w:color w:val="000000"/>
        </w:rPr>
        <w:t>Powell</w:t>
      </w:r>
      <w:r w:rsidRPr="00BE5E37">
        <w:rPr>
          <w:color w:val="000000"/>
        </w:rPr>
        <w:t xml:space="preserve">: </w:t>
      </w:r>
      <w:r w:rsidR="007517B3" w:rsidRPr="00BE5E37">
        <w:rPr>
          <w:color w:val="000000"/>
        </w:rPr>
        <w:t xml:space="preserve">There is a minimum channel spacing that should be present as per regulations. </w:t>
      </w:r>
    </w:p>
    <w:p w:rsidR="007517B3" w:rsidRPr="00BE5E37" w:rsidRDefault="007517B3" w:rsidP="009E34A6">
      <w:pPr>
        <w:rPr>
          <w:color w:val="000000"/>
        </w:rPr>
      </w:pPr>
      <w:r w:rsidRPr="00BE5E37">
        <w:rPr>
          <w:color w:val="000000"/>
        </w:rPr>
        <w:t>Guido Dolmas: Yes. That can be changed</w:t>
      </w:r>
    </w:p>
    <w:p w:rsidR="009E34A6" w:rsidRPr="00BE5E37" w:rsidRDefault="009E34A6" w:rsidP="009E34A6">
      <w:pPr>
        <w:rPr>
          <w:color w:val="000000"/>
        </w:rPr>
      </w:pPr>
      <w:r w:rsidRPr="00BE5E37">
        <w:rPr>
          <w:color w:val="000000"/>
        </w:rPr>
        <w:t xml:space="preserve"> </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 xml:space="preserve">Jacob: </w:t>
      </w:r>
      <w:r w:rsidR="007517B3" w:rsidRPr="00BE5E37">
        <w:rPr>
          <w:color w:val="000000"/>
        </w:rPr>
        <w:t xml:space="preserve">System </w:t>
      </w:r>
      <w:r w:rsidRPr="00BE5E37">
        <w:rPr>
          <w:color w:val="000000"/>
        </w:rPr>
        <w:t xml:space="preserve">Power </w:t>
      </w:r>
      <w:r w:rsidR="007517B3" w:rsidRPr="00BE5E37">
        <w:rPr>
          <w:color w:val="000000"/>
        </w:rPr>
        <w:t>is indepe</w:t>
      </w:r>
      <w:r w:rsidRPr="00BE5E37">
        <w:rPr>
          <w:color w:val="000000"/>
        </w:rPr>
        <w:t>n</w:t>
      </w:r>
      <w:r w:rsidR="007517B3" w:rsidRPr="00BE5E37">
        <w:rPr>
          <w:color w:val="000000"/>
        </w:rPr>
        <w:t>d</w:t>
      </w:r>
      <w:r w:rsidRPr="00BE5E37">
        <w:rPr>
          <w:color w:val="000000"/>
        </w:rPr>
        <w:t>e</w:t>
      </w:r>
      <w:r w:rsidR="007517B3" w:rsidRPr="00BE5E37">
        <w:rPr>
          <w:color w:val="000000"/>
        </w:rPr>
        <w:t>n</w:t>
      </w:r>
      <w:r w:rsidRPr="00BE5E37">
        <w:rPr>
          <w:color w:val="000000"/>
        </w:rPr>
        <w:t xml:space="preserve">t </w:t>
      </w:r>
      <w:r w:rsidR="007517B3" w:rsidRPr="00BE5E37">
        <w:rPr>
          <w:color w:val="000000"/>
        </w:rPr>
        <w:t xml:space="preserve">in some </w:t>
      </w:r>
      <w:r w:rsidRPr="00BE5E37">
        <w:rPr>
          <w:color w:val="000000"/>
        </w:rPr>
        <w:t>p</w:t>
      </w:r>
      <w:r w:rsidR="007517B3" w:rsidRPr="00BE5E37">
        <w:rPr>
          <w:color w:val="000000"/>
        </w:rPr>
        <w:t>a</w:t>
      </w:r>
      <w:r w:rsidRPr="00BE5E37">
        <w:rPr>
          <w:color w:val="000000"/>
        </w:rPr>
        <w:t>rts like PLL</w:t>
      </w:r>
      <w:r w:rsidR="007517B3" w:rsidRPr="00BE5E37">
        <w:rPr>
          <w:color w:val="000000"/>
        </w:rPr>
        <w:t>. This could be good overhead for low data rates below 100 kbps</w:t>
      </w:r>
    </w:p>
    <w:p w:rsidR="009E34A6" w:rsidRPr="00BE5E37" w:rsidRDefault="007517B3" w:rsidP="009E34A6">
      <w:pPr>
        <w:rPr>
          <w:color w:val="000000"/>
        </w:rPr>
      </w:pPr>
      <w:r w:rsidRPr="00BE5E37">
        <w:rPr>
          <w:color w:val="000000"/>
        </w:rPr>
        <w:t xml:space="preserve">Guido </w:t>
      </w:r>
      <w:r w:rsidR="009E5CF2">
        <w:rPr>
          <w:color w:val="000000"/>
        </w:rPr>
        <w:t>Dolmas</w:t>
      </w:r>
      <w:r w:rsidRPr="00BE5E37">
        <w:rPr>
          <w:color w:val="000000"/>
        </w:rPr>
        <w:t>: it (Low data rate) is just an option and we can chose not to use it</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 xml:space="preserve">Grath: </w:t>
      </w:r>
      <w:r w:rsidR="00251970">
        <w:rPr>
          <w:color w:val="000000"/>
        </w:rPr>
        <w:t>whats the power consumption in c</w:t>
      </w:r>
      <w:r w:rsidRPr="00BE5E37">
        <w:rPr>
          <w:color w:val="000000"/>
        </w:rPr>
        <w:t>hannel selection filter</w:t>
      </w:r>
    </w:p>
    <w:p w:rsidR="009E34A6" w:rsidRPr="00BE5E37" w:rsidRDefault="009E34A6" w:rsidP="009E34A6">
      <w:pPr>
        <w:rPr>
          <w:color w:val="000000"/>
        </w:rPr>
      </w:pPr>
    </w:p>
    <w:p w:rsidR="009E34A6" w:rsidRDefault="009E34A6" w:rsidP="009E34A6">
      <w:pPr>
        <w:rPr>
          <w:color w:val="000000"/>
        </w:rPr>
      </w:pPr>
    </w:p>
    <w:p w:rsidR="00251970" w:rsidRPr="00251970" w:rsidRDefault="00251970" w:rsidP="009E34A6">
      <w:pPr>
        <w:rPr>
          <w:b/>
          <w:color w:val="000000"/>
        </w:rPr>
      </w:pPr>
      <w:r w:rsidRPr="00251970">
        <w:rPr>
          <w:b/>
          <w:color w:val="000000"/>
        </w:rPr>
        <w:t>Rick Powell Presented the document “FSK PHY Channelization and data rate proposal</w:t>
      </w:r>
      <w:proofErr w:type="gramStart"/>
      <w:r w:rsidRPr="00251970">
        <w:rPr>
          <w:b/>
          <w:color w:val="000000"/>
        </w:rPr>
        <w:t>”  (</w:t>
      </w:r>
      <w:proofErr w:type="gramEnd"/>
      <w:r w:rsidRPr="00251970">
        <w:rPr>
          <w:b/>
        </w:rPr>
        <w:t>DCN:</w:t>
      </w:r>
      <w:r w:rsidRPr="00251970">
        <w:rPr>
          <w:b/>
          <w:color w:val="000000"/>
        </w:rPr>
        <w:t xml:space="preserve"> 15-13-0190-00-004q)</w:t>
      </w:r>
    </w:p>
    <w:p w:rsidR="00251970" w:rsidRPr="00BE5E37" w:rsidRDefault="00251970" w:rsidP="009E34A6">
      <w:pPr>
        <w:rPr>
          <w:color w:val="000000"/>
        </w:rPr>
      </w:pPr>
    </w:p>
    <w:p w:rsidR="009E34A6" w:rsidRDefault="009E34A6" w:rsidP="009E34A6">
      <w:pPr>
        <w:rPr>
          <w:color w:val="000000"/>
        </w:rPr>
      </w:pPr>
      <w:proofErr w:type="gramStart"/>
      <w:r w:rsidRPr="00BE5E37">
        <w:rPr>
          <w:color w:val="000000"/>
        </w:rPr>
        <w:t>Guido :</w:t>
      </w:r>
      <w:proofErr w:type="gramEnd"/>
      <w:r w:rsidRPr="00BE5E37">
        <w:rPr>
          <w:color w:val="000000"/>
        </w:rPr>
        <w:t xml:space="preserve"> why not 400 kbps</w:t>
      </w:r>
    </w:p>
    <w:p w:rsidR="00251970" w:rsidRPr="00BE5E37" w:rsidRDefault="00251970" w:rsidP="009E34A6">
      <w:pPr>
        <w:rPr>
          <w:color w:val="000000"/>
        </w:rPr>
      </w:pPr>
      <w:proofErr w:type="gramStart"/>
      <w:r>
        <w:rPr>
          <w:color w:val="000000"/>
        </w:rPr>
        <w:t>Rick :</w:t>
      </w:r>
      <w:proofErr w:type="gramEnd"/>
      <w:r>
        <w:rPr>
          <w:color w:val="000000"/>
        </w:rPr>
        <w:t xml:space="preserve"> we think 2 FSK is slightly better in power consumption</w:t>
      </w:r>
    </w:p>
    <w:p w:rsidR="009E34A6" w:rsidRPr="00BE5E37" w:rsidRDefault="009E34A6" w:rsidP="009E34A6">
      <w:pPr>
        <w:rPr>
          <w:color w:val="000000"/>
        </w:rPr>
      </w:pPr>
    </w:p>
    <w:p w:rsidR="009E34A6" w:rsidRPr="00BE5E37" w:rsidRDefault="009E34A6" w:rsidP="009E34A6">
      <w:pPr>
        <w:rPr>
          <w:color w:val="000000"/>
        </w:rPr>
      </w:pPr>
      <w:proofErr w:type="gramStart"/>
      <w:r w:rsidRPr="00BE5E37">
        <w:rPr>
          <w:color w:val="000000"/>
        </w:rPr>
        <w:lastRenderedPageBreak/>
        <w:t>Rick :</w:t>
      </w:r>
      <w:proofErr w:type="gramEnd"/>
      <w:r w:rsidRPr="00BE5E37">
        <w:rPr>
          <w:color w:val="000000"/>
        </w:rPr>
        <w:t xml:space="preserve"> only way to get better Eb/No is get up in data rate.</w:t>
      </w:r>
    </w:p>
    <w:p w:rsidR="009E34A6" w:rsidRPr="00BE5E37" w:rsidRDefault="009E34A6" w:rsidP="009E34A6">
      <w:pPr>
        <w:rPr>
          <w:color w:val="000000"/>
        </w:rPr>
      </w:pPr>
    </w:p>
    <w:p w:rsidR="009E34A6" w:rsidRPr="00BE5E37" w:rsidRDefault="00251970" w:rsidP="009E34A6">
      <w:pPr>
        <w:rPr>
          <w:color w:val="000000"/>
        </w:rPr>
      </w:pPr>
      <w:proofErr w:type="gramStart"/>
      <w:r w:rsidRPr="00BE5E37">
        <w:rPr>
          <w:color w:val="000000"/>
        </w:rPr>
        <w:t>S</w:t>
      </w:r>
      <w:r w:rsidR="009E34A6" w:rsidRPr="00BE5E37">
        <w:rPr>
          <w:color w:val="000000"/>
        </w:rPr>
        <w:t>teve</w:t>
      </w:r>
      <w:r>
        <w:rPr>
          <w:color w:val="000000"/>
        </w:rPr>
        <w:t>(</w:t>
      </w:r>
      <w:proofErr w:type="gramEnd"/>
      <w:r>
        <w:rPr>
          <w:color w:val="000000"/>
        </w:rPr>
        <w:t>Semtech)</w:t>
      </w:r>
      <w:r w:rsidR="009E34A6" w:rsidRPr="00BE5E37">
        <w:rPr>
          <w:color w:val="000000"/>
        </w:rPr>
        <w:t>: why propose 25 kbps then ?</w:t>
      </w:r>
    </w:p>
    <w:p w:rsidR="009E34A6" w:rsidRPr="00BE5E37" w:rsidRDefault="009E34A6" w:rsidP="009E34A6">
      <w:pPr>
        <w:rPr>
          <w:color w:val="000000"/>
        </w:rPr>
      </w:pPr>
      <w:r w:rsidRPr="00BE5E37">
        <w:rPr>
          <w:color w:val="000000"/>
        </w:rPr>
        <w:t xml:space="preserve">Rick </w:t>
      </w:r>
      <w:r w:rsidR="00251970">
        <w:rPr>
          <w:color w:val="000000"/>
        </w:rPr>
        <w:t>Powell</w:t>
      </w:r>
      <w:r w:rsidRPr="00BE5E37">
        <w:rPr>
          <w:color w:val="000000"/>
        </w:rPr>
        <w:t>: Just for consistency</w:t>
      </w:r>
    </w:p>
    <w:p w:rsidR="009E34A6" w:rsidRPr="00BE5E37" w:rsidRDefault="009E34A6" w:rsidP="009E34A6">
      <w:pPr>
        <w:rPr>
          <w:color w:val="000000"/>
        </w:rPr>
      </w:pPr>
    </w:p>
    <w:p w:rsidR="009E34A6" w:rsidRPr="00BE5E37" w:rsidRDefault="00251970" w:rsidP="009E34A6">
      <w:pPr>
        <w:rPr>
          <w:color w:val="000000"/>
        </w:rPr>
      </w:pPr>
      <w:r>
        <w:rPr>
          <w:color w:val="000000"/>
        </w:rPr>
        <w:t xml:space="preserve">Guido: </w:t>
      </w:r>
      <w:r w:rsidR="009E34A6" w:rsidRPr="00BE5E37">
        <w:rPr>
          <w:color w:val="000000"/>
        </w:rPr>
        <w:t xml:space="preserve">why 25 </w:t>
      </w:r>
      <w:proofErr w:type="gramStart"/>
      <w:r w:rsidR="009E34A6" w:rsidRPr="00BE5E37">
        <w:rPr>
          <w:color w:val="000000"/>
        </w:rPr>
        <w:t>kbps ?</w:t>
      </w:r>
      <w:proofErr w:type="gramEnd"/>
      <w:r w:rsidR="009E34A6" w:rsidRPr="00BE5E37">
        <w:rPr>
          <w:color w:val="000000"/>
        </w:rPr>
        <w:t xml:space="preserve"> </w:t>
      </w:r>
    </w:p>
    <w:p w:rsidR="007517B3" w:rsidRPr="00BE5E37" w:rsidRDefault="007517B3" w:rsidP="007517B3">
      <w:pPr>
        <w:rPr>
          <w:color w:val="000000"/>
        </w:rPr>
      </w:pPr>
      <w:proofErr w:type="gramStart"/>
      <w:r w:rsidRPr="00BE5E37">
        <w:rPr>
          <w:color w:val="000000"/>
        </w:rPr>
        <w:t>Rick :</w:t>
      </w:r>
      <w:proofErr w:type="gramEnd"/>
      <w:r w:rsidRPr="00BE5E37">
        <w:rPr>
          <w:color w:val="000000"/>
        </w:rPr>
        <w:t xml:space="preserve"> Just for consistency</w:t>
      </w:r>
      <w:r w:rsidR="00251970">
        <w:rPr>
          <w:color w:val="000000"/>
        </w:rPr>
        <w:t xml:space="preserve"> with other proposals. We would consider data rate above 200 kbps to be ideal</w:t>
      </w:r>
    </w:p>
    <w:p w:rsidR="007517B3" w:rsidRPr="00BE5E37" w:rsidRDefault="007517B3" w:rsidP="009E34A6">
      <w:pPr>
        <w:rPr>
          <w:color w:val="000000"/>
        </w:rPr>
      </w:pPr>
    </w:p>
    <w:p w:rsidR="009E34A6" w:rsidRPr="00BE5E37" w:rsidRDefault="007517B3" w:rsidP="009E34A6">
      <w:pPr>
        <w:rPr>
          <w:color w:val="000000"/>
        </w:rPr>
      </w:pPr>
      <w:r w:rsidRPr="00BE5E37">
        <w:rPr>
          <w:color w:val="000000"/>
        </w:rPr>
        <w:t xml:space="preserve">Kiran Bynam: Transmit Power goes up when you transmit high data rates. How do you think energy efficiency will be improved with high data </w:t>
      </w:r>
      <w:proofErr w:type="gramStart"/>
      <w:r w:rsidRPr="00BE5E37">
        <w:rPr>
          <w:color w:val="000000"/>
        </w:rPr>
        <w:t>rates.</w:t>
      </w:r>
      <w:proofErr w:type="gramEnd"/>
    </w:p>
    <w:p w:rsidR="009E34A6" w:rsidRPr="00BE5E37" w:rsidRDefault="009E34A6" w:rsidP="009E34A6">
      <w:pPr>
        <w:rPr>
          <w:color w:val="000000"/>
        </w:rPr>
      </w:pPr>
      <w:proofErr w:type="gramStart"/>
      <w:r w:rsidRPr="00BE5E37">
        <w:rPr>
          <w:color w:val="000000"/>
        </w:rPr>
        <w:t>Jacob :</w:t>
      </w:r>
      <w:proofErr w:type="gramEnd"/>
      <w:r w:rsidRPr="00BE5E37">
        <w:rPr>
          <w:color w:val="000000"/>
        </w:rPr>
        <w:t xml:space="preserve"> PA efficiency</w:t>
      </w:r>
      <w:r w:rsidR="007517B3" w:rsidRPr="00BE5E37">
        <w:rPr>
          <w:color w:val="000000"/>
        </w:rPr>
        <w:t xml:space="preserve"> may be high at high data rate and hence they are seeing that</w:t>
      </w:r>
      <w:r w:rsidR="001A465F" w:rsidRPr="00BE5E37">
        <w:rPr>
          <w:color w:val="000000"/>
        </w:rPr>
        <w:t xml:space="preserve"> scenario</w:t>
      </w:r>
    </w:p>
    <w:p w:rsidR="009E34A6" w:rsidRPr="00BE5E37" w:rsidRDefault="009E34A6" w:rsidP="009E34A6">
      <w:pPr>
        <w:rPr>
          <w:color w:val="000000"/>
        </w:rPr>
      </w:pPr>
    </w:p>
    <w:p w:rsidR="009E34A6" w:rsidRPr="00BE5E37" w:rsidRDefault="009E34A6" w:rsidP="009E34A6">
      <w:pPr>
        <w:rPr>
          <w:color w:val="000000"/>
        </w:rPr>
      </w:pPr>
      <w:r w:rsidRPr="00BE5E37">
        <w:rPr>
          <w:color w:val="000000"/>
        </w:rPr>
        <w:t>Guido: whats preference 2-FSK and 4-FSK</w:t>
      </w:r>
    </w:p>
    <w:p w:rsidR="009E34A6" w:rsidRPr="00BE5E37" w:rsidRDefault="009E34A6" w:rsidP="009E34A6">
      <w:pPr>
        <w:rPr>
          <w:color w:val="000000"/>
        </w:rPr>
      </w:pPr>
      <w:proofErr w:type="gramStart"/>
      <w:r w:rsidRPr="00BE5E37">
        <w:rPr>
          <w:color w:val="000000"/>
        </w:rPr>
        <w:t>Rick :</w:t>
      </w:r>
      <w:proofErr w:type="gramEnd"/>
      <w:r w:rsidRPr="00BE5E37">
        <w:rPr>
          <w:color w:val="000000"/>
        </w:rPr>
        <w:t xml:space="preserve"> Performance is really close</w:t>
      </w:r>
      <w:r w:rsidR="007517B3" w:rsidRPr="00BE5E37">
        <w:rPr>
          <w:color w:val="000000"/>
        </w:rPr>
        <w:t xml:space="preserve"> and hence we would prefer 2-FSK</w:t>
      </w:r>
    </w:p>
    <w:p w:rsidR="009E34A6" w:rsidRPr="00BE5E37" w:rsidRDefault="009E34A6" w:rsidP="009E34A6">
      <w:pPr>
        <w:rPr>
          <w:color w:val="000000"/>
        </w:rPr>
      </w:pPr>
    </w:p>
    <w:p w:rsidR="009E34A6" w:rsidRPr="00BE5E37" w:rsidRDefault="009E34A6" w:rsidP="009E34A6">
      <w:pPr>
        <w:rPr>
          <w:color w:val="000000"/>
        </w:rPr>
      </w:pPr>
      <w:proofErr w:type="gramStart"/>
      <w:r w:rsidRPr="00BE5E37">
        <w:rPr>
          <w:color w:val="000000"/>
        </w:rPr>
        <w:t>Kiran :</w:t>
      </w:r>
      <w:proofErr w:type="gramEnd"/>
      <w:r w:rsidRPr="00BE5E37">
        <w:rPr>
          <w:color w:val="000000"/>
        </w:rPr>
        <w:t xml:space="preserve"> ACR and ALCR values need not be changed</w:t>
      </w:r>
      <w:r w:rsidR="007517B3" w:rsidRPr="00BE5E37">
        <w:rPr>
          <w:color w:val="000000"/>
        </w:rPr>
        <w:t xml:space="preserve"> as proposed in your presentation</w:t>
      </w:r>
      <w:r w:rsidR="00251970">
        <w:rPr>
          <w:color w:val="000000"/>
        </w:rPr>
        <w:t>. It is very implementation dependent and there should be room for other implementations.</w:t>
      </w:r>
    </w:p>
    <w:p w:rsidR="009E34A6" w:rsidRPr="00BE5E37" w:rsidRDefault="009E34A6" w:rsidP="009E34A6">
      <w:pPr>
        <w:rPr>
          <w:color w:val="000000"/>
        </w:rPr>
      </w:pPr>
      <w:proofErr w:type="gramStart"/>
      <w:r w:rsidRPr="00BE5E37">
        <w:rPr>
          <w:color w:val="000000"/>
        </w:rPr>
        <w:t>Rick :</w:t>
      </w:r>
      <w:proofErr w:type="gramEnd"/>
      <w:r w:rsidRPr="00BE5E37">
        <w:rPr>
          <w:color w:val="000000"/>
        </w:rPr>
        <w:t xml:space="preserve"> May be , i agree.</w:t>
      </w:r>
    </w:p>
    <w:p w:rsidR="0017306C" w:rsidRDefault="0017306C" w:rsidP="009E34A6"/>
    <w:p w:rsidR="00BE5E37" w:rsidRDefault="00BE5E37" w:rsidP="009E34A6"/>
    <w:p w:rsidR="00BE5E37" w:rsidRDefault="00BE5E37" w:rsidP="009E34A6">
      <w:r>
        <w:t>AM2 session:</w:t>
      </w:r>
    </w:p>
    <w:p w:rsidR="00921BC9" w:rsidRDefault="00921BC9" w:rsidP="009E34A6"/>
    <w:p w:rsidR="00A429C4" w:rsidRDefault="00A429C4" w:rsidP="009E34A6">
      <w:r>
        <w:t>Discussion on Technical Guidance document.</w:t>
      </w:r>
    </w:p>
    <w:p w:rsidR="00A429C4" w:rsidRDefault="00A429C4" w:rsidP="009E34A6"/>
    <w:p w:rsidR="00A429C4" w:rsidRDefault="00A429C4" w:rsidP="009E34A6">
      <w:pPr>
        <w:rPr>
          <w:color w:val="000000"/>
        </w:rPr>
      </w:pPr>
      <w:r>
        <w:t>Many Parameters were added to the Technical Guidance document and uploaded (DCN:</w:t>
      </w:r>
      <w:r w:rsidRPr="00A429C4">
        <w:rPr>
          <w:color w:val="000000"/>
        </w:rPr>
        <w:t xml:space="preserve"> </w:t>
      </w:r>
      <w:r w:rsidRPr="009945C8">
        <w:rPr>
          <w:color w:val="000000"/>
        </w:rPr>
        <w:t>15-13-</w:t>
      </w:r>
      <w:r>
        <w:rPr>
          <w:color w:val="000000"/>
        </w:rPr>
        <w:t>0233</w:t>
      </w:r>
      <w:r w:rsidRPr="009945C8">
        <w:rPr>
          <w:color w:val="000000"/>
        </w:rPr>
        <w:t>-00-004q</w:t>
      </w:r>
      <w:r>
        <w:rPr>
          <w:color w:val="000000"/>
        </w:rPr>
        <w:t>)</w:t>
      </w:r>
    </w:p>
    <w:p w:rsidR="00A429C4" w:rsidRDefault="00A429C4" w:rsidP="009E34A6">
      <w:pPr>
        <w:rPr>
          <w:color w:val="000000"/>
        </w:rPr>
      </w:pPr>
    </w:p>
    <w:p w:rsidR="00A429C4" w:rsidRDefault="00A429C4" w:rsidP="009E34A6">
      <w:pPr>
        <w:rPr>
          <w:color w:val="000000"/>
        </w:rPr>
      </w:pPr>
      <w:r>
        <w:rPr>
          <w:color w:val="000000"/>
        </w:rPr>
        <w:t>Ed Callaway raised a question on status of work on applications.</w:t>
      </w:r>
    </w:p>
    <w:p w:rsidR="00A429C4" w:rsidRDefault="00A429C4" w:rsidP="009E34A6">
      <w:pPr>
        <w:rPr>
          <w:color w:val="000000"/>
        </w:rPr>
      </w:pPr>
    </w:p>
    <w:p w:rsidR="00A429C4" w:rsidRDefault="00A429C4" w:rsidP="009E34A6">
      <w:pPr>
        <w:rPr>
          <w:color w:val="000000"/>
        </w:rPr>
      </w:pPr>
      <w:r>
        <w:rPr>
          <w:color w:val="000000"/>
        </w:rPr>
        <w:t>Shahriar Emami said that we had couple of sessions inviting the applications for TG4q.</w:t>
      </w:r>
    </w:p>
    <w:p w:rsidR="00A429C4" w:rsidRDefault="00A429C4" w:rsidP="009E34A6">
      <w:pPr>
        <w:rPr>
          <w:color w:val="000000"/>
        </w:rPr>
      </w:pPr>
    </w:p>
    <w:p w:rsidR="00A429C4" w:rsidRDefault="00A429C4" w:rsidP="009E34A6">
      <w:pPr>
        <w:rPr>
          <w:color w:val="000000"/>
        </w:rPr>
      </w:pPr>
      <w:r>
        <w:rPr>
          <w:color w:val="000000"/>
        </w:rPr>
        <w:t>Ed Callaway: Work on TGD is not recommended before freezing the applications</w:t>
      </w:r>
    </w:p>
    <w:p w:rsidR="00A429C4" w:rsidRDefault="00A429C4" w:rsidP="009E34A6">
      <w:pPr>
        <w:rPr>
          <w:color w:val="000000"/>
        </w:rPr>
      </w:pPr>
    </w:p>
    <w:p w:rsidR="00A429C4" w:rsidRDefault="00A429C4" w:rsidP="009E34A6">
      <w:pPr>
        <w:rPr>
          <w:color w:val="000000"/>
        </w:rPr>
      </w:pPr>
      <w:r>
        <w:rPr>
          <w:color w:val="000000"/>
        </w:rPr>
        <w:t>Shahriar Emami agreed to extend the call for applications until May meeting</w:t>
      </w:r>
    </w:p>
    <w:p w:rsidR="00A429C4" w:rsidRDefault="00A429C4" w:rsidP="009E34A6">
      <w:pPr>
        <w:rPr>
          <w:color w:val="000000"/>
        </w:rPr>
      </w:pPr>
    </w:p>
    <w:p w:rsidR="00A429C4" w:rsidRDefault="00A429C4" w:rsidP="009E34A6">
      <w:pPr>
        <w:rPr>
          <w:color w:val="000000"/>
        </w:rPr>
      </w:pPr>
    </w:p>
    <w:p w:rsidR="00A429C4" w:rsidRDefault="00251970" w:rsidP="009E34A6">
      <w:r>
        <w:rPr>
          <w:color w:val="000000"/>
        </w:rPr>
        <w:t>TG4q</w:t>
      </w:r>
      <w:r w:rsidR="00A429C4">
        <w:rPr>
          <w:color w:val="000000"/>
        </w:rPr>
        <w:t xml:space="preserve"> is </w:t>
      </w:r>
      <w:proofErr w:type="gramStart"/>
      <w:r w:rsidR="00A429C4">
        <w:rPr>
          <w:color w:val="000000"/>
        </w:rPr>
        <w:t>Adjourned</w:t>
      </w:r>
      <w:proofErr w:type="gramEnd"/>
      <w:r>
        <w:rPr>
          <w:color w:val="000000"/>
        </w:rPr>
        <w:t xml:space="preserve"> for this session.</w:t>
      </w:r>
      <w:r w:rsidR="00A429C4">
        <w:rPr>
          <w:color w:val="000000"/>
        </w:rPr>
        <w:t xml:space="preserve"> </w:t>
      </w:r>
    </w:p>
    <w:sectPr w:rsidR="00A429C4" w:rsidSect="005A53D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5A" w:rsidRDefault="000C145A">
      <w:r>
        <w:separator/>
      </w:r>
    </w:p>
  </w:endnote>
  <w:endnote w:type="continuationSeparator" w:id="0">
    <w:p w:rsidR="000C145A" w:rsidRDefault="000C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0000000000000000000"/>
    <w:charset w:val="81"/>
    <w:family w:val="roman"/>
    <w:notTrueType/>
    <w:pitch w:val="default"/>
  </w:font>
  <w:font w:name="Times">
    <w:panose1 w:val="02020603050405020304"/>
    <w:charset w:val="00"/>
    <w:family w:val="roman"/>
    <w:pitch w:val="variable"/>
    <w:sig w:usb0="00000007" w:usb1="00000000" w:usb2="00000000" w:usb3="00000000" w:csb0="00000093" w:csb1="00000000"/>
  </w:font>
  <w:font w:name="Palatino">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rsidP="00C72AC4">
    <w:pPr>
      <w:pStyle w:val="Footer"/>
      <w:widowControl w:val="0"/>
      <w:pBdr>
        <w:top w:val="single" w:sz="6" w:space="0" w:color="auto"/>
      </w:pBdr>
      <w:tabs>
        <w:tab w:val="clear" w:pos="4320"/>
        <w:tab w:val="clear" w:pos="8640"/>
        <w:tab w:val="center" w:pos="4680"/>
        <w:tab w:val="right" w:pos="9360"/>
      </w:tabs>
    </w:pPr>
    <w:r>
      <w:t xml:space="preserve">SG </w:t>
    </w:r>
    <w:r w:rsidR="00854151">
      <w:t>ULP</w:t>
    </w:r>
    <w:r>
      <w:t xml:space="preserve"> </w:t>
    </w:r>
    <w:r w:rsidR="0027079C">
      <w:t>M</w:t>
    </w:r>
    <w:r>
      <w:t>inutes</w:t>
    </w:r>
    <w:r w:rsidR="0027079C">
      <w:t xml:space="preserve"> </w:t>
    </w:r>
    <w:r w:rsidR="00DB5806">
      <w:t>PalmSprings</w:t>
    </w:r>
    <w:r w:rsidR="007A5ED3">
      <w:t xml:space="preserve"> </w:t>
    </w:r>
    <w:r w:rsidR="00DB5806">
      <w:t>Sep</w:t>
    </w:r>
    <w:r w:rsidR="00854151">
      <w:t xml:space="preserve"> 2012</w:t>
    </w:r>
    <w:r w:rsidR="0027079C">
      <w:t xml:space="preserve"> </w:t>
    </w:r>
    <w:r w:rsidR="00E06A66">
      <w:tab/>
    </w:r>
    <w:r w:rsidR="00E06A66">
      <w:tab/>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B6B84">
      <w:rPr>
        <w:lang w:val="fr-FR"/>
      </w:rPr>
      <w:t>Submission</w:t>
    </w:r>
    <w:r w:rsidRPr="009B6B84">
      <w:rPr>
        <w:lang w:val="fr-FR"/>
      </w:rPr>
      <w:tab/>
      <w:t xml:space="preserve">Page </w:t>
    </w:r>
    <w:r>
      <w:pgNum/>
    </w:r>
    <w:r w:rsidRPr="009B6B84">
      <w:rPr>
        <w:lang w:val="fr-FR"/>
      </w:rPr>
      <w:tab/>
    </w:r>
    <w:r w:rsidR="005F6180">
      <w:rPr>
        <w:lang w:val="fr-FR"/>
      </w:rPr>
      <w:t>Kiran Bynam</w:t>
    </w:r>
    <w:r w:rsidRPr="009B6B84">
      <w:rPr>
        <w:lang w:val="fr-FR"/>
      </w:rPr>
      <w:t xml:space="preserve">, </w:t>
    </w:r>
    <w:r w:rsidR="005F6180">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5A" w:rsidRDefault="000C145A">
      <w:r>
        <w:separator/>
      </w:r>
    </w:p>
  </w:footnote>
  <w:footnote w:type="continuationSeparator" w:id="0">
    <w:p w:rsidR="000C145A" w:rsidRDefault="000C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F" w:rsidRPr="00B46E73" w:rsidRDefault="009E34A6">
    <w:pPr>
      <w:pStyle w:val="Header"/>
    </w:pPr>
    <w:r>
      <w:t>Mar 2013</w:t>
    </w:r>
    <w:r w:rsidR="00AE2D2F">
      <w:t xml:space="preserve">                                                    </w:t>
    </w:r>
    <w:r w:rsidR="00B46E73">
      <w:t xml:space="preserve">    </w:t>
    </w:r>
    <w:r w:rsidR="00E06A66">
      <w:t xml:space="preserve">                             </w:t>
    </w:r>
    <w:r w:rsidR="00B46E73" w:rsidRPr="008A4260">
      <w:rPr>
        <w:b/>
      </w:rPr>
      <w:t>doc: 802.</w:t>
    </w:r>
    <w:r w:rsidR="00EF1A2B">
      <w:rPr>
        <w:rStyle w:val="highlight1"/>
        <w:rFonts w:ascii="Verdana" w:hAnsi="Verdana"/>
        <w:color w:val="000000"/>
        <w:sz w:val="20"/>
        <w:szCs w:val="20"/>
      </w:rPr>
      <w:t>15-13-0284-01</w:t>
    </w:r>
    <w:r w:rsidR="00E06A66" w:rsidRPr="00E06A66">
      <w:rPr>
        <w:rStyle w:val="highlight1"/>
        <w:rFonts w:ascii="Verdana" w:hAnsi="Verdana"/>
        <w:color w:val="000000"/>
        <w:sz w:val="20"/>
        <w:szCs w:val="20"/>
      </w:rPr>
      <w:t>-004q</w:t>
    </w:r>
  </w:p>
  <w:p w:rsidR="000374F6" w:rsidRPr="008F1AED" w:rsidRDefault="000374F6" w:rsidP="008F1AED">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0"/>
  </w:num>
  <w:num w:numId="6">
    <w:abstractNumId w:val="2"/>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374F6"/>
    <w:rsid w:val="00045FB9"/>
    <w:rsid w:val="000A34DD"/>
    <w:rsid w:val="000B2A3F"/>
    <w:rsid w:val="000C145A"/>
    <w:rsid w:val="000D154E"/>
    <w:rsid w:val="00132BAC"/>
    <w:rsid w:val="00157E76"/>
    <w:rsid w:val="00161C48"/>
    <w:rsid w:val="00165907"/>
    <w:rsid w:val="00171773"/>
    <w:rsid w:val="0017306C"/>
    <w:rsid w:val="001942AD"/>
    <w:rsid w:val="001947CA"/>
    <w:rsid w:val="001A465F"/>
    <w:rsid w:val="0022647D"/>
    <w:rsid w:val="002420C5"/>
    <w:rsid w:val="00251970"/>
    <w:rsid w:val="0027079C"/>
    <w:rsid w:val="00295856"/>
    <w:rsid w:val="002A449C"/>
    <w:rsid w:val="002B51C7"/>
    <w:rsid w:val="002D5222"/>
    <w:rsid w:val="002E3090"/>
    <w:rsid w:val="002E37DD"/>
    <w:rsid w:val="00307B4F"/>
    <w:rsid w:val="003238D4"/>
    <w:rsid w:val="003C4CB0"/>
    <w:rsid w:val="00412939"/>
    <w:rsid w:val="00430474"/>
    <w:rsid w:val="004662C4"/>
    <w:rsid w:val="004A078B"/>
    <w:rsid w:val="004A70A9"/>
    <w:rsid w:val="004B77DA"/>
    <w:rsid w:val="004C18D3"/>
    <w:rsid w:val="004D103D"/>
    <w:rsid w:val="00531B2F"/>
    <w:rsid w:val="0059459D"/>
    <w:rsid w:val="005A53DD"/>
    <w:rsid w:val="005F6180"/>
    <w:rsid w:val="0060777B"/>
    <w:rsid w:val="00637E5F"/>
    <w:rsid w:val="00642316"/>
    <w:rsid w:val="006A42CB"/>
    <w:rsid w:val="006A685B"/>
    <w:rsid w:val="006C4BAB"/>
    <w:rsid w:val="006D0728"/>
    <w:rsid w:val="007136AE"/>
    <w:rsid w:val="007517B3"/>
    <w:rsid w:val="00781805"/>
    <w:rsid w:val="00795FEB"/>
    <w:rsid w:val="007A5ED3"/>
    <w:rsid w:val="007C0835"/>
    <w:rsid w:val="007D6B78"/>
    <w:rsid w:val="007E52A0"/>
    <w:rsid w:val="0080505F"/>
    <w:rsid w:val="0085344F"/>
    <w:rsid w:val="00854151"/>
    <w:rsid w:val="008A4260"/>
    <w:rsid w:val="008B1977"/>
    <w:rsid w:val="008B45F7"/>
    <w:rsid w:val="008F1AED"/>
    <w:rsid w:val="00921BC9"/>
    <w:rsid w:val="00963293"/>
    <w:rsid w:val="00986A29"/>
    <w:rsid w:val="009945C8"/>
    <w:rsid w:val="009B6B84"/>
    <w:rsid w:val="009C3269"/>
    <w:rsid w:val="009D244E"/>
    <w:rsid w:val="009D3F63"/>
    <w:rsid w:val="009E34A6"/>
    <w:rsid w:val="009E5CF2"/>
    <w:rsid w:val="009E7484"/>
    <w:rsid w:val="00A15137"/>
    <w:rsid w:val="00A4217A"/>
    <w:rsid w:val="00A4245F"/>
    <w:rsid w:val="00A429C4"/>
    <w:rsid w:val="00A926AB"/>
    <w:rsid w:val="00AE2D2F"/>
    <w:rsid w:val="00AF2BE1"/>
    <w:rsid w:val="00B076D7"/>
    <w:rsid w:val="00B232BE"/>
    <w:rsid w:val="00B46E73"/>
    <w:rsid w:val="00B61E13"/>
    <w:rsid w:val="00B81827"/>
    <w:rsid w:val="00B83AFF"/>
    <w:rsid w:val="00B86FBF"/>
    <w:rsid w:val="00BA6623"/>
    <w:rsid w:val="00BE29F9"/>
    <w:rsid w:val="00BE5E37"/>
    <w:rsid w:val="00C011DA"/>
    <w:rsid w:val="00C17E8E"/>
    <w:rsid w:val="00C35B18"/>
    <w:rsid w:val="00C47EEC"/>
    <w:rsid w:val="00C530ED"/>
    <w:rsid w:val="00C65CCE"/>
    <w:rsid w:val="00C72AC4"/>
    <w:rsid w:val="00C94D2D"/>
    <w:rsid w:val="00CB46B9"/>
    <w:rsid w:val="00CE038D"/>
    <w:rsid w:val="00CE4342"/>
    <w:rsid w:val="00CE7DBC"/>
    <w:rsid w:val="00D15477"/>
    <w:rsid w:val="00D15D9B"/>
    <w:rsid w:val="00D36885"/>
    <w:rsid w:val="00D64B60"/>
    <w:rsid w:val="00D66508"/>
    <w:rsid w:val="00D66680"/>
    <w:rsid w:val="00D9403C"/>
    <w:rsid w:val="00DB5806"/>
    <w:rsid w:val="00DB6BF8"/>
    <w:rsid w:val="00E06A66"/>
    <w:rsid w:val="00E46713"/>
    <w:rsid w:val="00E64CB2"/>
    <w:rsid w:val="00EB4D30"/>
    <w:rsid w:val="00ED78CE"/>
    <w:rsid w:val="00EE7C1B"/>
    <w:rsid w:val="00EF1A2B"/>
    <w:rsid w:val="00F075CC"/>
    <w:rsid w:val="00F07A9C"/>
    <w:rsid w:val="00F13C9B"/>
    <w:rsid w:val="00F61B2E"/>
    <w:rsid w:val="00F71F5B"/>
    <w:rsid w:val="00F91D4D"/>
    <w:rsid w:val="00FA16D0"/>
    <w:rsid w:val="00FB660C"/>
    <w:rsid w:val="00FD2A07"/>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A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429C4"/>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429C4"/>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2610-C1C9-4E8F-8ECD-CD9098E8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SG ULP minutes</vt:lpstr>
    </vt:vector>
  </TitlesOfParts>
  <Company/>
  <LinksUpToDate>false</LinksUpToDate>
  <CharactersWithSpaces>4703</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ULP minutes</dc:title>
  <dc:subject/>
  <dc:creator>david.howard@onrampwireless.com</dc:creator>
  <dc:description/>
  <cp:lastModifiedBy>kiran.bynam</cp:lastModifiedBy>
  <cp:revision>2</cp:revision>
  <cp:lastPrinted>2010-09-13T22:31:00Z</cp:lastPrinted>
  <dcterms:created xsi:type="dcterms:W3CDTF">2013-05-09T03:57:00Z</dcterms:created>
  <dcterms:modified xsi:type="dcterms:W3CDTF">2013-05-09T03:57:00Z</dcterms:modified>
  <cp:category/>
</cp:coreProperties>
</file>