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14" w:rsidRDefault="000A439F">
      <w:pPr>
        <w:jc w:val="center"/>
        <w:rPr>
          <w:b/>
          <w:sz w:val="28"/>
        </w:rPr>
      </w:pPr>
      <w:r>
        <w:rPr>
          <w:b/>
          <w:sz w:val="28"/>
        </w:rPr>
        <w:t>IEEE P802.15</w:t>
      </w:r>
    </w:p>
    <w:p w:rsidR="00217114" w:rsidRDefault="000A439F">
      <w:pPr>
        <w:jc w:val="center"/>
        <w:rPr>
          <w:b/>
          <w:sz w:val="28"/>
        </w:rPr>
      </w:pPr>
      <w:r>
        <w:rPr>
          <w:b/>
          <w:sz w:val="28"/>
        </w:rPr>
        <w:t>Wireless Personal Area Networks</w:t>
      </w:r>
    </w:p>
    <w:p w:rsidR="00217114" w:rsidRDefault="0021711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7114">
        <w:tc>
          <w:tcPr>
            <w:tcW w:w="1260" w:type="dxa"/>
            <w:tcBorders>
              <w:top w:val="single" w:sz="6" w:space="0" w:color="auto"/>
            </w:tcBorders>
          </w:tcPr>
          <w:p w:rsidR="00217114" w:rsidRDefault="000A439F">
            <w:pPr>
              <w:pStyle w:val="covertext"/>
            </w:pPr>
            <w:r>
              <w:t>Project</w:t>
            </w:r>
          </w:p>
        </w:tc>
        <w:tc>
          <w:tcPr>
            <w:tcW w:w="8190" w:type="dxa"/>
            <w:gridSpan w:val="2"/>
            <w:tcBorders>
              <w:top w:val="single" w:sz="6" w:space="0" w:color="auto"/>
            </w:tcBorders>
          </w:tcPr>
          <w:p w:rsidR="00217114" w:rsidRDefault="000A439F">
            <w:pPr>
              <w:pStyle w:val="covertext"/>
            </w:pPr>
            <w:r>
              <w:t>IEEE P802.15 Working Group for Wireless Personal Area Networks (WPANs)</w:t>
            </w:r>
          </w:p>
        </w:tc>
      </w:tr>
      <w:tr w:rsidR="00217114">
        <w:tc>
          <w:tcPr>
            <w:tcW w:w="1260" w:type="dxa"/>
            <w:tcBorders>
              <w:top w:val="single" w:sz="6" w:space="0" w:color="auto"/>
            </w:tcBorders>
          </w:tcPr>
          <w:p w:rsidR="00217114" w:rsidRDefault="000A439F">
            <w:pPr>
              <w:pStyle w:val="covertext"/>
            </w:pPr>
            <w:r>
              <w:t>Title</w:t>
            </w:r>
          </w:p>
        </w:tc>
        <w:tc>
          <w:tcPr>
            <w:tcW w:w="8190" w:type="dxa"/>
            <w:gridSpan w:val="2"/>
            <w:tcBorders>
              <w:top w:val="single" w:sz="6" w:space="0" w:color="auto"/>
            </w:tcBorders>
          </w:tcPr>
          <w:p w:rsidR="00217114" w:rsidRDefault="00FA343A">
            <w:pPr>
              <w:pStyle w:val="covertext"/>
            </w:pPr>
            <w:r>
              <w:rPr>
                <w:b/>
                <w:sz w:val="28"/>
              </w:rPr>
              <w:t>Additional text for Annex K</w:t>
            </w:r>
          </w:p>
        </w:tc>
      </w:tr>
      <w:tr w:rsidR="00217114">
        <w:tc>
          <w:tcPr>
            <w:tcW w:w="1260" w:type="dxa"/>
            <w:tcBorders>
              <w:top w:val="single" w:sz="6" w:space="0" w:color="auto"/>
            </w:tcBorders>
          </w:tcPr>
          <w:p w:rsidR="00217114" w:rsidRDefault="000A439F">
            <w:pPr>
              <w:pStyle w:val="covertext"/>
            </w:pPr>
            <w:r>
              <w:t>Date Submitted</w:t>
            </w:r>
          </w:p>
        </w:tc>
        <w:tc>
          <w:tcPr>
            <w:tcW w:w="8190" w:type="dxa"/>
            <w:gridSpan w:val="2"/>
            <w:tcBorders>
              <w:top w:val="single" w:sz="6" w:space="0" w:color="auto"/>
            </w:tcBorders>
          </w:tcPr>
          <w:p w:rsidR="00217114" w:rsidRDefault="00BC3B01">
            <w:pPr>
              <w:pStyle w:val="covertext"/>
            </w:pPr>
            <w:r>
              <w:t>22</w:t>
            </w:r>
            <w:bookmarkStart w:id="0" w:name="_GoBack"/>
            <w:bookmarkEnd w:id="0"/>
            <w:r w:rsidR="00362B0D">
              <w:t xml:space="preserve"> September, 2011</w:t>
            </w:r>
          </w:p>
        </w:tc>
      </w:tr>
      <w:tr w:rsidR="00217114">
        <w:tc>
          <w:tcPr>
            <w:tcW w:w="1260" w:type="dxa"/>
            <w:tcBorders>
              <w:top w:val="single" w:sz="4" w:space="0" w:color="auto"/>
              <w:bottom w:val="single" w:sz="4" w:space="0" w:color="auto"/>
            </w:tcBorders>
          </w:tcPr>
          <w:p w:rsidR="00217114" w:rsidRDefault="000A439F">
            <w:pPr>
              <w:pStyle w:val="covertext"/>
            </w:pPr>
            <w:r>
              <w:t>Source</w:t>
            </w:r>
          </w:p>
        </w:tc>
        <w:tc>
          <w:tcPr>
            <w:tcW w:w="4050" w:type="dxa"/>
            <w:tcBorders>
              <w:top w:val="single" w:sz="4" w:space="0" w:color="auto"/>
              <w:bottom w:val="single" w:sz="4" w:space="0" w:color="auto"/>
            </w:tcBorders>
          </w:tcPr>
          <w:p w:rsidR="00217114" w:rsidRDefault="000A439F" w:rsidP="00627454">
            <w:pPr>
              <w:pStyle w:val="covertext"/>
              <w:spacing w:before="0" w:after="0"/>
            </w:pPr>
            <w:r>
              <w:t>[</w:t>
            </w:r>
            <w:r w:rsidR="00627454">
              <w:t>Cristina Seibert</w:t>
            </w:r>
            <w:r>
              <w:t>]</w:t>
            </w:r>
            <w:r>
              <w:br/>
              <w:t>[</w:t>
            </w:r>
            <w:fldSimple w:instr=" DOCPROPERTY &quot;Company&quot;  \* MERGEFORMAT ">
              <w:r w:rsidR="00C154F9">
                <w:t>Silver Spring Network</w:t>
              </w:r>
            </w:fldSimple>
            <w:r w:rsidR="00627454">
              <w:t>]</w:t>
            </w:r>
          </w:p>
        </w:tc>
        <w:tc>
          <w:tcPr>
            <w:tcW w:w="4140" w:type="dxa"/>
            <w:tcBorders>
              <w:top w:val="single" w:sz="4" w:space="0" w:color="auto"/>
              <w:bottom w:val="single" w:sz="4" w:space="0" w:color="auto"/>
            </w:tcBorders>
          </w:tcPr>
          <w:p w:rsidR="00217114" w:rsidRDefault="00627454" w:rsidP="00627454">
            <w:pPr>
              <w:pStyle w:val="covertext"/>
              <w:tabs>
                <w:tab w:val="left" w:pos="1152"/>
              </w:tabs>
              <w:spacing w:before="0" w:after="0"/>
              <w:rPr>
                <w:sz w:val="18"/>
              </w:rPr>
            </w:pPr>
            <w:r>
              <w:t>E-mail:</w:t>
            </w:r>
            <w:r>
              <w:tab/>
              <w:t>[cseibert @ silverspringnet.com</w:t>
            </w:r>
            <w:r w:rsidR="000A439F">
              <w:t>]</w:t>
            </w:r>
          </w:p>
        </w:tc>
      </w:tr>
      <w:tr w:rsidR="00217114">
        <w:tc>
          <w:tcPr>
            <w:tcW w:w="1260" w:type="dxa"/>
            <w:tcBorders>
              <w:top w:val="single" w:sz="6" w:space="0" w:color="auto"/>
            </w:tcBorders>
          </w:tcPr>
          <w:p w:rsidR="00217114" w:rsidRDefault="000A439F">
            <w:pPr>
              <w:pStyle w:val="covertext"/>
            </w:pPr>
            <w:r>
              <w:t>Re:</w:t>
            </w:r>
          </w:p>
        </w:tc>
        <w:tc>
          <w:tcPr>
            <w:tcW w:w="8190" w:type="dxa"/>
            <w:gridSpan w:val="2"/>
            <w:tcBorders>
              <w:top w:val="single" w:sz="6" w:space="0" w:color="auto"/>
            </w:tcBorders>
          </w:tcPr>
          <w:p w:rsidR="00217114" w:rsidRDefault="00217114">
            <w:pPr>
              <w:pStyle w:val="covertext"/>
            </w:pPr>
          </w:p>
        </w:tc>
      </w:tr>
      <w:tr w:rsidR="00217114">
        <w:tc>
          <w:tcPr>
            <w:tcW w:w="1260" w:type="dxa"/>
            <w:tcBorders>
              <w:top w:val="single" w:sz="6" w:space="0" w:color="auto"/>
            </w:tcBorders>
          </w:tcPr>
          <w:p w:rsidR="00217114" w:rsidRDefault="000A439F">
            <w:pPr>
              <w:pStyle w:val="covertext"/>
            </w:pPr>
            <w:r>
              <w:t>Abstract</w:t>
            </w:r>
          </w:p>
        </w:tc>
        <w:tc>
          <w:tcPr>
            <w:tcW w:w="8190" w:type="dxa"/>
            <w:gridSpan w:val="2"/>
            <w:tcBorders>
              <w:top w:val="single" w:sz="6" w:space="0" w:color="auto"/>
            </w:tcBorders>
          </w:tcPr>
          <w:p w:rsidR="00217114" w:rsidRDefault="00FA343A">
            <w:pPr>
              <w:pStyle w:val="covertext"/>
            </w:pPr>
            <w:r>
              <w:t>Additional text for Annex K, in regards to resolution to CID 205.</w:t>
            </w:r>
          </w:p>
          <w:p w:rsidR="00217114" w:rsidRDefault="00217114">
            <w:pPr>
              <w:pStyle w:val="covertext"/>
            </w:pPr>
          </w:p>
        </w:tc>
      </w:tr>
      <w:tr w:rsidR="00217114">
        <w:tc>
          <w:tcPr>
            <w:tcW w:w="1260" w:type="dxa"/>
            <w:tcBorders>
              <w:top w:val="single" w:sz="6" w:space="0" w:color="auto"/>
            </w:tcBorders>
          </w:tcPr>
          <w:p w:rsidR="00217114" w:rsidRDefault="000A439F">
            <w:pPr>
              <w:pStyle w:val="covertext"/>
            </w:pPr>
            <w:r>
              <w:t>Purpose</w:t>
            </w:r>
          </w:p>
        </w:tc>
        <w:tc>
          <w:tcPr>
            <w:tcW w:w="8190" w:type="dxa"/>
            <w:gridSpan w:val="2"/>
            <w:tcBorders>
              <w:top w:val="single" w:sz="6" w:space="0" w:color="auto"/>
            </w:tcBorders>
          </w:tcPr>
          <w:p w:rsidR="00217114" w:rsidRDefault="00627454" w:rsidP="00702C6B">
            <w:pPr>
              <w:pStyle w:val="covertext"/>
            </w:pPr>
            <w:r>
              <w:t>Referen</w:t>
            </w:r>
            <w:r w:rsidR="00C43813">
              <w:t>ce for the resolution to CID 205</w:t>
            </w:r>
            <w:r w:rsidR="008E00E0">
              <w:t>.</w:t>
            </w:r>
          </w:p>
        </w:tc>
      </w:tr>
      <w:tr w:rsidR="00217114">
        <w:tc>
          <w:tcPr>
            <w:tcW w:w="1260" w:type="dxa"/>
            <w:tcBorders>
              <w:top w:val="single" w:sz="6" w:space="0" w:color="auto"/>
              <w:bottom w:val="single" w:sz="6" w:space="0" w:color="auto"/>
            </w:tcBorders>
          </w:tcPr>
          <w:p w:rsidR="00217114" w:rsidRDefault="000A439F">
            <w:pPr>
              <w:pStyle w:val="covertext"/>
            </w:pPr>
            <w:r>
              <w:t>Notice</w:t>
            </w:r>
          </w:p>
        </w:tc>
        <w:tc>
          <w:tcPr>
            <w:tcW w:w="8190" w:type="dxa"/>
            <w:gridSpan w:val="2"/>
            <w:tcBorders>
              <w:top w:val="single" w:sz="6" w:space="0" w:color="auto"/>
              <w:bottom w:val="single" w:sz="6" w:space="0" w:color="auto"/>
            </w:tcBorders>
          </w:tcPr>
          <w:p w:rsidR="00217114" w:rsidRDefault="000A439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7114">
        <w:tc>
          <w:tcPr>
            <w:tcW w:w="1260" w:type="dxa"/>
            <w:tcBorders>
              <w:top w:val="single" w:sz="6" w:space="0" w:color="auto"/>
              <w:bottom w:val="single" w:sz="6" w:space="0" w:color="auto"/>
            </w:tcBorders>
          </w:tcPr>
          <w:p w:rsidR="00217114" w:rsidRDefault="000A439F">
            <w:pPr>
              <w:pStyle w:val="covertext"/>
            </w:pPr>
            <w:r>
              <w:t>Release</w:t>
            </w:r>
          </w:p>
        </w:tc>
        <w:tc>
          <w:tcPr>
            <w:tcW w:w="8190" w:type="dxa"/>
            <w:gridSpan w:val="2"/>
            <w:tcBorders>
              <w:top w:val="single" w:sz="6" w:space="0" w:color="auto"/>
              <w:bottom w:val="single" w:sz="6" w:space="0" w:color="auto"/>
            </w:tcBorders>
          </w:tcPr>
          <w:p w:rsidR="00217114" w:rsidRDefault="000A439F">
            <w:pPr>
              <w:pStyle w:val="covertext"/>
            </w:pPr>
            <w:r>
              <w:t>The contributor acknowledges and accepts that this contribution becomes the property of IEEE and may be made publicly available by P802.15.</w:t>
            </w:r>
          </w:p>
        </w:tc>
      </w:tr>
    </w:tbl>
    <w:p w:rsidR="00627454" w:rsidRDefault="000A439F" w:rsidP="00627454">
      <w:pPr>
        <w:autoSpaceDE w:val="0"/>
        <w:autoSpaceDN w:val="0"/>
        <w:adjustRightInd w:val="0"/>
        <w:rPr>
          <w:szCs w:val="24"/>
        </w:rPr>
      </w:pPr>
      <w:r>
        <w:rPr>
          <w:b/>
          <w:sz w:val="28"/>
        </w:rPr>
        <w:br w:type="page"/>
      </w:r>
      <w:r w:rsidR="00627454">
        <w:rPr>
          <w:szCs w:val="24"/>
        </w:rPr>
        <w:lastRenderedPageBreak/>
        <w:t>Add sub-clause K.6 “The entire packet”</w:t>
      </w:r>
    </w:p>
    <w:p w:rsidR="00627454" w:rsidRDefault="00627454" w:rsidP="00627454">
      <w:pPr>
        <w:autoSpaceDE w:val="0"/>
        <w:autoSpaceDN w:val="0"/>
        <w:adjustRightInd w:val="0"/>
        <w:rPr>
          <w:szCs w:val="24"/>
        </w:rPr>
      </w:pPr>
    </w:p>
    <w:p w:rsidR="00034C46" w:rsidRDefault="00627454" w:rsidP="00627454">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The complete packet in the time domain is as follows: </w:t>
      </w:r>
    </w:p>
    <w:p w:rsidR="00627454" w:rsidRDefault="00627454" w:rsidP="00627454">
      <w:pPr>
        <w:autoSpaceDE w:val="0"/>
        <w:autoSpaceDN w:val="0"/>
        <w:adjustRightInd w:val="0"/>
        <w:rPr>
          <w:rFonts w:ascii="TimesNewRomanPSMT" w:hAnsi="TimesNewRomanPSMT" w:cs="TimesNewRomanPSMT"/>
          <w:sz w:val="20"/>
        </w:rPr>
      </w:pPr>
    </w:p>
    <w:p w:rsidR="00627454" w:rsidRPr="00B44EB6" w:rsidRDefault="00627454" w:rsidP="00627454">
      <w:pPr>
        <w:autoSpaceDE w:val="0"/>
        <w:autoSpaceDN w:val="0"/>
        <w:adjustRightInd w:val="0"/>
        <w:rPr>
          <w:szCs w:val="24"/>
        </w:rPr>
      </w:pP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sample_out[25]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sample_out[29]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sample_out[33]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sample_out[37]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sample_out[41]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sample_out[45]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sample_out[46]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sample_out[49]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sample_out[53]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sample_out[57]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sample_out[61]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sample_out[65]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sample_out[69]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sample_out[73]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sample_out[77]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sample_out[81]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sample_out[85]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sample_out[89]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sample_out[93]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sample_out[96]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sample_out[97]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sample_out[101]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sample_out[105]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sample_out[109]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sample_out[113]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sample_out[117]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sample_out[121]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sample_out[125]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sample_out[129]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sample_out[133]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sample_out[137]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sample_out[141]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sample_out[145]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sample_out[146]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sample_out[149]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sample_out[153]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sample_out[157]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sample_out[161]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sample_out[165]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sample_out[169]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sample_out[173]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sample_out[177]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sample_out[181]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sample_out[185]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sample_out[189]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sample_out[193]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sample_out[196]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sample_out[197]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sample_out[201]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sample_out[205]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sample_out[209]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sample_out[213]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sample_out[217]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sample_out[220]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sample_out[221]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sample_out[222]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sample_out[223]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sample_out[224]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sample_out[225]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sample_out[226]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sample_out[227]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sample_out[228]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sample_out[229]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sample_out[230]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sample_out[231]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sample_out[232]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sample_out[233]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sample_out[234]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sample_out[235]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sample_out[236]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sample_out[237]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sample_out[238]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sample_out[239]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sample_out[240]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sample_out[241]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sample_out[242]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sample_out[243]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sample_out[244]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sample_out[245]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sample_out[246]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sample_out[247]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sample_out[248]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sample_out[249]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sample_out[250]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sample_out[251]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sample_out[252]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sample_out[253]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sample_out[254]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sample_out[255]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sample_out[256]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sample_out[257]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sample_out[258]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sample_out[259]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sample_out[260]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sample_out[261]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sample_out[262]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sample_out[263]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sample_out[264]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sample_out[265]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sample_out[266]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sample_out[267]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sample_out[268]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sample_out[269]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sample_out[270]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sample_out[271]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sample_out[272]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sample_out[273]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sample_out[274]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sample_out[275]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sample_out[276]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sample_out[277]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sample_out[278]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sample_out[279]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sample_out[280]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sample_out[281]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sample_out[282]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sample_out[283]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sample_out[284]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sample_out[285]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sample_out[286]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sample_out[287]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sample_out[288]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sample_out[289]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sample_out[290]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sample_out[291]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sample_out[292]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sample_out[293]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sample_out[294]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sample_out[295]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sample_out[296]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sample_out[297]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sample_out[298]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sample_out[299]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sample_out[300]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sample_out[301]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sample_out[302]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sample_out[303]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sample_out[304]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sample_out[305]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sample_out[306]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sample_out[307]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sample_out[308]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sample_out[309]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sample_out[310]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sample_out[311]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sample_out[312]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sample_out[313] = (0.6505,0.0000)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sample_out[314]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sample_out[315]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sample_out[316]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sample_out[317] = (0.0000,-0.0000)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sample_out[318] = (0.9531,-0.6505)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sample_out[319] = (-0.4600,-1.3010)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sample_out[320] = (-1.0989,0.6505)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sample_out[321] = (1.2500,0.0000)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sample_out[322] = (-0.3216,-0.5171)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sample_out[323] = (-0.5640,-0.4328)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sample_out[324] = (0.8594,0.5478)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sample_out[325] = (0.0111,-0.4458)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sample_out[326] = (-0.9756,-0.4563)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sample_out[327] = (-1.1903,0.3727)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sample_out[328] = (-0.7761,-0.0741)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sample_out[329] = (0.1036,-0.6339)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sample_out[330] = (0.2871,-1.2165)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sample_out[331] = (0.4219,-0.6784)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sample_out[332] = (0.8836,-0.4284)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sample_out[333] = (0.5269,0.2276)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sample_out[334] = (-0.6312,0.5158)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sample_out[335] = (-0.3382,-0.9638)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sample_out[336] = (0.3459,0.1333)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sample_out[337] = (0.2500,1.2500)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sample_out[338] = (1.0998,0.4827)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sample_out[339] = (0.4623,-0.2948)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sample_out[340] = (0.0015,-1.1597)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sample_out[341] = (1.1802,-0.4189)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sample_out[342] = (-0.4653,0.3832)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sample_out[343] = (-0.6222,0.3373)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sample_out[344] = (0.8113,-0.6423)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sample_out[345] = (-0.6036,-1.1339)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sample_out[346] = (-0.5391,-0.2070)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sample_out[347] = (-0.3165,-1.0258)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sample_out[348] = (-0.5326,-0.3518)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sample_out[349] = (0.2817,0.9077)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sample_out[350] = (-0.5541,-0.4205)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sample_out[351] = (0.1470,-0.1780)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sample_out[352] = (0.5069,0.5395)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sample_out[353] = (-0.7500,0.0000)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sample_out[354] = (0.5069,-0.5395)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sample_out[355] = (0.1470,0.1780)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sample_out[356] = (-0.5541,0.4205)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sample_out[357] = (0.2817,-0.9077)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sample_out[358] = (-0.5326,0.3518)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sample_out[359] = (-0.3165,1.0258)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sample_out[360] = (-0.5391,0.2070)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sample_out[361] = (-0.6036,1.1339)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sample_out[362] = (0.8113,0.6423)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sample_out[363] = (-0.6222,-0.3373)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sample_out[364] = (-0.4653,-0.3832)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sample_out[365] = (1.1802,0.4189)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sample_out[366] = (0.0015,1.1597)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sample_out[367] = (0.4623,0.2948)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sample_out[368] = (1.0998,-0.4827)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sample_out[369] = (0.2500,-1.2500)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sample_out[370] = (0.3459,-0.1333)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sample_out[371] = (-0.3382,0.9638)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sample_out[372] = (-0.6312,-0.5158)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sample_out[373] = (0.5269,-0.2276)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sample_out[374] = (0.8836,0.4284)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sample_out[375] = (0.4219,0.6784)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sample_out[376] = (0.2871,1.2165)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sample_out[377] = (0.1036,0.6339)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sample_out[378] = (-0.7761,0.0741)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sample_out[379] = (-1.1903,-0.3727)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sample_out[380] = (-0.9756,0.4563)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sample_out[381] = (0.0111,0.4458)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sample_out[382] = (0.8594,-0.5478)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sample_out[383] = (-0.5640,0.4328)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sample_out[384] = (-0.3216,0.5171)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sample_out[385] = (1.2500,0.0000)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sample_out[386] = (-0.3216,-0.5171)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sample_out[387] = (-0.5640,-0.4328)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sample_out[388] = (0.8594,0.5478)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sample_out[389] = (0.0111,-0.4458)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sample_out[390] = (-0.9756,-0.4563)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sample_out[391] = (-1.1903,0.3727)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sample_out[392] = (-0.7761,-0.0741)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sample_out[393] = (0.1036,-0.6339)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sample_out[394] = (0.2871,-1.2165)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sample_out[395] = (0.4219,-0.6784)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sample_out[396] = (0.8836,-0.4284)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sample_out[397] = (0.5269,0.2276)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sample_out[398] = (-0.6312,0.5158)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sample_out[399] = (-0.3382,-0.9638)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sample_out[400] = (0.3459,0.1333)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sample_out[401] = (0.2500,1.2500)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sample_out[402] = (1.0998,0.4827)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sample_out[403] = (0.4623,-0.2948)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sample_out[404] = (0.0015,-1.1597)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sample_out[405] = (1.1802,-0.4189)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sample_out[406] = (-0.4653,0.3832)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sample_out[407] = (-0.6222,0.3373)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sample_out[408] = (0.8113,-0.6423)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sample_out[409] = (-0.6036,-1.1339)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sample_out[410] = (-0.5391,-0.2070)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sample_out[411] = (-0.3165,-1.0258)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sample_out[412] = (-0.5326,-0.3518)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sample_out[413] = (0.2817,0.9077)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sample_out[414] = (-0.5541,-0.4205)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sample_out[415] = (0.1470,-0.1780)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sample_out[416] = (0.5069,0.5395)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sample_out[417] = (-0.7500,0.0000)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sample_out[418] = (0.5069,-0.5395)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sample_out[419] = (0.1470,0.1780)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sample_out[420] = (-0.5541,0.4205)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sample_out[421] = (0.2817,-0.9077)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sample_out[422] = (-0.5326,0.3518)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sample_out[423] = (-0.3165,1.0258)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sample_out[424] = (-0.5391,0.2070)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sample_out[425] = (-0.6036,1.1339)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sample_out[426] = (0.8113,0.6423)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sample_out[427] = (-0.6222,-0.3373)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sample_out[428] = (-0.4653,-0.3832)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sample_out[429] = (1.1802,0.4189)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sample_out[430] = (0.0015,1.1597)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sample_out[431] = (0.4623,0.2948)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sample_out[432] = (1.0998,-0.4827)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sample_out[433] = (0.2500,-1.2500)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sample_out[434] = (0.3459,-0.1333)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sample_out[435] = (-0.3382,0.9638)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sample_out[436] = (-0.6312,-0.5158)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sample_out[437] = (0.5269,-0.2276)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sample_out[438] = (0.8836,0.4284)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sample_out[439] = (0.4219,0.6784)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sample_out[440] = (0.2871,1.2165)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sample_out[441] = (0.1036,0.6339)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sample_out[442] = (-0.7761,0.0741)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sample_out[443] = (-1.1903,-0.3727)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sample_out[444] = (-0.9756,0.4563)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sample_out[445] = (0.0111,0.4458)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sample_out[446] = (0.8594,-0.5478)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sample_out[447] = (-0.5640,0.4328)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sample_out[448] = (-0.3216,0.5171)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sample_out[449] = (1.2500,0.0000)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sample_out[450] = (-0.3216,-0.5171)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sample_out[451] = (-0.5640,-0.4328)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sample_out[452] = (0.8594,0.5478)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sample_out[453] = (0.0111,-0.4458)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sample_out[454] = (-0.9756,-0.4563)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sample_out[455] = (-1.1903,0.3727)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sample_out[456] = (-0.7761,-0.0741)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sample_out[457] = (0.1036,-0.6339)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sample_out[458] = (0.2871,-1.2165)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sample_out[459] = (0.4219,-0.6784)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sample_out[460] = (0.8836,-0.4284)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sample_out[461] = (0.5269,0.2276)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sample_out[462] = (-0.6312,0.5158)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sample_out[463] = (-0.3382,-0.9638)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sample_out[464] = (0.3459,0.1333)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sample_out[465] = (0.2500,1.2500)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sample_out[466] = (1.0998,0.4827)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sample_out[467] = (0.4623,-0.2948)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sample_out[468] = (0.0015,-1.1597)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sample_out[469] = (1.1802,-0.4189)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sample_out[470] = (-0.4653,0.3832)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sample_out[471] = (-0.6222,0.3373)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sample_out[472] = (0.8113,-0.6423)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sample_out[473] = (-0.6036,-1.1339)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sample_out[474] = (-0.5391,-0.2070)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sample_out[475] = (-0.3165,-1.0258)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sample_out[476] = (-0.5326,-0.3518)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sample_out[477] = (0.2817,0.9077)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sample_out[478] = (-0.5541,-0.4205)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sample_out[479] = (0.1470,-0.1780)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sample_out[480] = (0.5069,0.5395)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sample_out[481] = (0.7500,-0.2500)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sample_out[482] = (0.0030,0.0383)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sample_out[483] = (-0.4024,0.3583)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sample_out[484] = (1.1517,0.1295)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sample_out[485] = (-0.3571,-0.3694)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sample_out[486] = (-0.7863,0.3638)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sample_out[487] = (1.0069,-0.1142)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sample_out[488] = (-0.5347,-0.4360)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sample_out[489] = (-0.3750,0.6250)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sample_out[490] = (1.1394,0.9180)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sample_out[491] = (0.4178,-0.2132)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sample_out[492] = (0.5319,-1.1776)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sample_out[493] = (-0.1049,-0.8631)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sample_out[494] = (-0.7085,-0.4467)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sample_out[495] = (-0.2948,0.2850)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sample_out[496] = (-0.9447,0.4838)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sample_out[497] = (-1.0000,0.0000)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sample_out[498] = (-0.9515,-0.5292)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sample_out[499] = (-0.2478,-0.8458)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sample_out[500] = (0.3843,0.4523)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sample_out[501] = (-0.9125,0.2151)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sample_out[502] = (-0.1435,-0.6271)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sample_out[503] = (0.3474,0.3114)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sample_out[504] = (-0.8656,0.3428)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sample_out[505] = (0.3018,-0.0518)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sample_out[506] = (0.2228,-0.7921)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sample_out[507] = (-0.5604,0.4037)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sample_out[508] = (0.4847,1.2827)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sample_out[509] = (-0.1467,-1.2331)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sample_out[510] = (-0.3911,-0.5139)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sample_out[511] = (0.7517,0.6241)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sample_out[512] = (0.6166,-0.4875)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sample_out[513] = (0.0000,-0.5000)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sample_out[514] = (-0.9321,-0.9455)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sample_out[515] = (-1.0664,-0.7119)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sample_out[516] = (0.4203,-0.4174)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sample_out[517] = (0.8142,-0.2341)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sample_out[518] = (0.3200,-0.3035)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sample_out[519] = (0.6083,-0.3635)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sample_out[520] = (0.1902,1.3675)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sample_out[521] = (-0.3750,0.6250)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sample_out[522] = (0.2095,-0.1602)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sample_out[523] = (-0.1435,0.5668)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sample_out[524] = (-0.8200,0.1545)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sample_out[525] = (-0.3522,0.4667)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sample_out[526] = (0.1479,-0.5213)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sample_out[527] = (0.7156,0.2688)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sample_out[528] = (-0.0925,1.3591)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sample_out[529] = (-1.2500,-0.7500)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sample_out[530] = (0.1279,0.2831)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sample_out[531] = (1.0095,0.4922)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sample_out[532] = (0.6112,-1.0248)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sample_out[533] = (-0.0446,-0.1115)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sample_out[534] = (-1.4091,-0.2039)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sample_out[535] = (-0.9626,-0.2479)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sample_out[536] = (0.0253,0.2034)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sample_out[537] = (-0.0518,0.3018)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sample_out[538] = (0.5953,0.1876)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sample_out[539] = (0.9932,-0.0501)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sample_out[540] = (1.0643,0.1866)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sample_out[541] = (1.1038,0.1295)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sample_out[542] = (0.5564,1.2525)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sample_out[543] = (-0.1725,1.2363)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sample_out[544] = (-0.2230,-0.4189)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sample_out[545] = (0.7500,-0.2500)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sample_out[546] = (0.0030,0.0383)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sample_out[547] = (-0.4024,0.3583)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sample_out[548] = (1.1517,0.1295)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sample_out[549] = (-0.3571,-0.3694)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sample_out[550] = (-0.7863,0.3638)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sample_out[551] = (1.0069,-0.1142)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sample_out[552] = (-0.5347,-0.4360)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sample_out[553] = (-0.3750,0.6250)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sample_out[554] = (1.1394,0.9180)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sample_out[555] = (0.4178,-0.2132)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sample_out[556] = (0.5319,-1.1776)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sample_out[557] = (-0.1049,-0.8631)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sample_out[558] = (-0.7085,-0.4467)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sample_out[559] = (-0.2948,0.2850)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sample_out[560] = (-0.9447,0.4838)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sample_out[561] = (0.5000,0.0000)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sample_out[562] = (-0.3085,-0.2892)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sample_out[563] = (-0.1437,-0.2565)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sample_out[564] = (-0.1802,0.2279)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sample_out[565] = (0.2839,-0.2244)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sample_out[566] = (-0.8160,-0.8546)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sample_out[567] = (-1.6074,0.3079)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sample_out[568] = (0.7877,-0.1511)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sample_out[569] = (0.3750,-0.8321)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sample_out[570] = (-0.9921,-0.2920)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sample_out[571] = (-0.0893,-0.4812)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sample_out[572] = (-0.1895,0.4323)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sample_out[573] = (0.3314,1.4226)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sample_out[574] = (0.4784,0.5251)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sample_out[575] = (0.1954,-0.1440)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sample_out[576] = (1.1669,0.2835)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sample_out[577] = (0.7500,-0.2500)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sample_out[578] = (0.7536,0.0435)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sample_out[579] = (0.5296,0.7304)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sample_out[580] = (-0.6150,-1.1478)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sample_out[581] = (0.4857,-0.2386)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sample_out[582] = (0.3202,1.5452)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sample_out[583] = (-0.0228,0.2686)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sample_out[584] = (1.5213,0.2369)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sample_out[585] = (0.4053,0.0518)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sample_out[586] = (-0.7148,0.3455)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sample_out[587] = (0.0196,0.6050)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sample_out[588] = (-0.0255,-0.6389)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sample_out[589] = (-0.1971,0.1324)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sample_out[590] = (-0.3794,0.3976)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sample_out[591] = (0.1334,-0.3895)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sample_out[592] = (0.3540,-0.6079)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sample_out[593] = (-0.7500,0.2500)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sample_out[594] = (-0.2563,1.2112)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sample_out[595] = (0.2901,-0.0178)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sample_out[596] = (-0.9078,0.3924)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sample_out[597] = (-0.8874,0.1815)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sample_out[598] = (-0.0706,-1.4117)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sample_out[599] = (0.4541,-0.2286)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sample_out[600] = (1.2821,0.3947)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sample_out[601] = (0.3750,0.5821)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sample_out[602] = (-0.7421,-0.0435)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sample_out[603] = (0.9429,-0.2804)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sample_out[604] = (1.0435,0.7421)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sample_out[605] = (-0.7278,-0.6726)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sample_out[606] = (-0.2412,0.0818)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sample_out[607] = (-0.4248,1.2592)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sample_out[608] = (-0.6098,0.2982)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sample_out[609] = (1.0000,0.5000)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sample_out[610] = (0.3883,-0.6949)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sample_out[611] = (-0.3832,-1.1632)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sample_out[612] = (0.2529,-1.0497)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sample_out[613] = (-0.3821,-1.2185)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sample_out[614] = (-0.5456,0.0679)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sample_out[615] = (0.1761,-0.3479)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sample_out[616] = (0.0176,-0.5926)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sample_out[617] = (-0.6553,-0.3018)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sample_out[618] = (-0.1281,-0.2806)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sample_out[619] = (0.8339,0.8637)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sample_out[620] = (-0.2068,1.0417)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sample_out[621] = (-0.9064,0.6176)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sample_out[622] = (-0.7457,-0.3512)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sample_out[623] = (-0.9040,-0.7257)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sample_out[624] = (0.3086,0.1382)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sample_out[625] = (0.5000,0.0000)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sample_out[626] = (-0.3085,-0.2892)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sample_out[627] = (-0.1437,-0.2565)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sample_out[628] = (-0.1802,0.2279)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sample_out[629] = (0.2839,-0.2244)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sample_out[630] = (-0.8160,-0.8546)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sample_out[631] = (-1.6074,0.3079)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sample_out[632] = (0.7877,-0.1511)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sample_out[633] = (0.3750,-0.8321)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sample_out[634] = (-0.9921,-0.2920)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sample_out[635] = (-0.0893,-0.4812)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sample_out[636] = (-0.1895,0.4323)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sample_out[637] = (0.3314,1.4226)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sample_out[638] = (0.4784,0.5251)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sample_out[639] = (0.1954,-0.1440)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sample_out[640] = (1.1669,0.2835)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sample_out[641] = (-0.2500,0.0000)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sample_out[642] = (0.0992,-0.0286)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sample_out[643] = (0.2191,-0.0721)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sample_out[644] = (-0.0967,-0.3706)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sample_out[645] = (-0.3298,-0.5272)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sample_out[646] = (-0.5840,-1.1713)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sample_out[647] = (-0.5644,0.3122)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sample_out[648] = (0.1361,0.8877)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sample_out[649] = (0.4053,0.4053)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sample_out[650] = (0.4374,0.4681)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sample_out[651] = (-0.4830,-0.3086)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sample_out[652] = (-0.6867,0.3758)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sample_out[653] = (1.2357,0.8089)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sample_out[654] = (0.7685,-0.3674)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sample_out[655] = (-0.0880,-0.0741)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sample_out[656] = (0.9866,0.1074)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sample_out[657] = (0.2500,-0.5000)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sample_out[658] = (0.2423,0.7199)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sample_out[659] = (1.0962,0.1399)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sample_out[660] = (0.0096,-1.6950)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sample_out[661] = (-0.3425,0.7375)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sample_out[662] = (0.0573,1.0281)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sample_out[663] = (-0.1529,-0.8073)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sample_out[664] = (-0.4811,0.2484)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sample_out[665] = (0.0821,-0.1250)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sample_out[666] = (0.9896,0.6340)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sample_out[667] = (-0.0324,1.0040)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sample_out[668] = (-0.1874,-0.4979)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sample_out[669] = (1.0339,0.9606)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sample_out[670] = (0.0446,0.6331)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sample_out[671] = (-0.5489,-0.5532)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sample_out[672] = (0.2882,-0.0798)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sample_out[673] = (0.0000,0.2500)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sample_out[674] = (-0.3759,0.6592)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sample_out[675] = (0.1053,-0.3486)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sample_out[676] = (0.0885,0.0458)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sample_out[677] = (-0.2738,0.0701)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sample_out[678] = (0.6387,-0.2059)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sample_out[679] = (0.6885,1.4272)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sample_out[680] = (-0.7073,-0.2506)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sample_out[681] = (-0.6553,-0.6553)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sample_out[682] = (-0.9597,0.3345)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sample_out[683] = (-1.1480,-1.3066)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sample_out[684] = (0.2966,-0.9211)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sample_out[685] = (0.3679,-0.0589)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sample_out[686] = (0.0273,0.5144)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sample_out[687] = (-0.1122,0.2945)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sample_out[688] = (-0.0229,-0.5413)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sample_out[689] = (1.5000,0.7500)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sample_out[690] = (1.1877,0.5099)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sample_out[691] = (-0.0064,-0.7191)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sample_out[692] = (0.3178,-0.5477)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sample_out[693] = (0.4461,0.2196)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sample_out[694] = (0.6586,0.4125)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sample_out[695] = (-0.2642,-0.2250)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sample_out[696] = (-1.7320,0.2993)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sample_out[697] = (-1.3321,-0.1250)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sample_out[698] = (-0.6206,-0.8828)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sample_out[699] = (0.2492,-0.3888)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sample_out[700] = (0.6725,-0.2177)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sample_out[701] = (-0.1374,-0.2106)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sample_out[702] = (-0.6110,-1.2578)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sample_out[703] = (-0.9579,-0.3743)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sample_out[704] = (-0.8819,1.1574)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sample_out[705] = (-0.2500,0.0000)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sample_out[706] = (0.0992,-0.0286)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sample_out[707] = (0.2191,-0.0721)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sample_out[708] = (-0.0967,-0.3706)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sample_out[709] = (-0.3298,-0.5272)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sample_out[710] = (-0.5840,-1.1713)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sample_out[711] = (-0.5644,0.3122)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sample_out[712] = (0.1361,0.8877)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sample_out[713] = (0.4053,0.4053)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sample_out[714] = (0.4374,0.4681)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sample_out[715] = (-0.4830,-0.3086)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sample_out[716] = (-0.6867,0.3758)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sample_out[717] = (1.2357,0.8089)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sample_out[718] = (0.7685,-0.3674)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sample_out[719] = (-0.0880,-0.0741)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sample_out[720] = (0.9866,0.1074)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sample_out[721] = (1.2500,0.2500)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sample_out[722] = (0.8614,-0.4695)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sample_out[723] = (-0.2908,-0.2253)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sample_out[724] = (0.5001,0.3738)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sample_out[725] = (1.1311,-0.9157)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sample_out[726] = (-0.4053,-0.2634)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sample_out[727] = (-0.6643,0.4820)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sample_out[728] = (1.0328,-0.5564)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sample_out[729] = (0.3750,-0.3750)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sample_out[730] = (-0.0528,-0.5851)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sample_out[731] = (-0.1631,-0.2493)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sample_out[732] = (-0.8028,1.0475)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sample_out[733] = (0.3377,1.0436)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sample_out[734] = (0.1681,0.9115)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sample_out[735] = (0.4341,0.3737)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sample_out[736] = (0.6505,-0.1614)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sample_out[737] = (-0.5000,-0.5000)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sample_out[738] = (0.5418,-0.1548)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sample_out[739] = (-0.0330,1.1371)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sample_out[740] = (-0.9736,-0.5277)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sample_out[741] = (0.2177,-1.2005)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sample_out[742] = (0.2514,1.0265)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sample_out[743] = (0.0867,0.3962)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sample_out[744] = (0.3458,-0.0062)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sample_out[745] = (0.5518,0.3018)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sample_out[746] = (-0.1912,0.0665)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sample_out[747] = (0.0960,1.0100)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sample_out[748] = (0.8195,-0.5387)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sample_out[749] = (-0.8187,-1.0658)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sample_out[750] = (-0.2341,0.9365)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sample_out[751] = (0.4301,0.0436)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sample_out[752] = (-0.4539,-0.3529)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sample_out[753] = (0.5000,0.5000)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sample_out[754] = (0.0498,0.2651)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sample_out[755] = (-0.8625,0.1513)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sample_out[756] = (-1.0981,-0.0971)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sample_out[757] = (-1.2346,-0.1272)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sample_out[758] = (-0.1915,-0.8806)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sample_out[759] = (0.3108,-1.2437)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sample_out[760] = (0.5270,-0.2394)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sample_out[761] = (0.3750,-0.3750)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sample_out[762] = (-0.4575,-0.2182)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sample_out[763] = (-0.6075,-0.6365)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sample_out[764] = (0.5883,-1.4165)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sample_out[765] = (0.4730,0.4135)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sample_out[766] = (-1.4108,0.5658)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sample_out[767] = (-0.0805,-0.6480)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sample_out[768] = (0.5965,0.1067)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sample_out[769] = (-0.7500,0.2500)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sample_out[770] = (0.1145,0.0399)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sample_out[771] = (0.1863,-0.0630)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sample_out[772] = (0.7113,-0.9023)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sample_out[773] = (0.3858,-1.2566)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sample_out[774] = (-1.2982,-0.2526)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sample_out[775] = (-0.4403,1.0725)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sample_out[776] = (-0.4279,0.5726)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sample_out[777] = (0.1982,-0.0518)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sample_out[778] = (0.9624,0.6417)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sample_out[779] = (-0.3254,0.8758)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sample_out[780] = (-0.1588,1.0610)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sample_out[781] = (-0.4920,1.1086)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sample_out[782] = (-0.7080,0.3704)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sample_out[783] = (-0.0765,-0.4764)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sample_out[784] = (0.1435,-0.3630)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sample_out[785] = (1.2500,0.2500)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sample_out[786] = (0.8614,-0.4695)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sample_out[787] = (-0.2908,-0.2253)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sample_out[788] = (0.5001,0.3738)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sample_out[789] = (1.1311,-0.9157)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sample_out[790] = (-0.4053,-0.2634)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sample_out[791] = (-0.6643,0.4820)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sample_out[792] = (1.0328,-0.5564)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sample_out[793] = (0.3750,-0.3750)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sample_out[794] = (-0.0528,-0.5851)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sample_out[795] = (-0.1631,-0.2493)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sample_out[796] = (-0.8028,1.0475)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sample_out[797] = (0.3377,1.0436)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sample_out[798] = (0.1681,0.9115)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sample_out[799] = (0.4341,0.3737)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sample_out[800] = (0.6505,-0.1614)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sample_out[801] = (-0.5000,-0.2500)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sample_out[802] = (-0.0317,0.8648)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sample_out[803] = (-0.9607,0.0501)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sample_out[804] = (0.7640,-0.2991)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sample_out[805] = (1.1961,0.6546)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sample_out[806] = (0.2388,0.2248)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sample_out[807] = (0.0467,0.4232)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sample_out[808] = (-0.0033,-0.2475)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sample_out[809] = (0.3750,-0.8750)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sample_out[810] = (-0.6716,1.0428)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sample_out[811] = (-0.6920,1.1976)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sample_out[812] = (-0.3902,-0.1775)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sample_out[813] = (-0.6083,0.2576)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sample_out[814] = (0.7307,0.7500)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sample_out[815] = (0.0267,0.1909)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sample_out[816] = (-1.3111,0.2567)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sample_out[817] = (-0.7500,0.5000)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sample_out[818] = (-0.4114,-0.5356)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sample_out[819] = (-0.4178,-0.6116)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sample_out[820] = (0.0996,0.3420)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sample_out[821] = (0.4202,-0.2297)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sample_out[822] = (-0.8027,-0.7097)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sample_out[823] = (-1.0913,-0.4436)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sample_out[824] = (-0.1646,-0.3029)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sample_out[825] = (0.0518,0.4482)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sample_out[826] = (0.1405,0.6933)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sample_out[827] = (0.1632,-0.2845)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sample_out[828] = (0.8089,-0.6057)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sample_out[829] = (0.1654,0.3787)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sample_out[830] = (-0.4424,0.8356)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sample_out[831] = (1.4504,0.7296)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sample_out[832] = (1.1508,0.7681)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sample_out[833] = (-0.2500,-0.5000)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sample_out[834] = (0.5813,-1.2438)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sample_out[835] = (0.9020,-0.0004)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sample_out[836] = (-0.1068,0.2798)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sample_out[837] = (0.4075,-0.4046)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sample_out[838] = (0.9756,-0.4730)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sample_out[839] = (-1.0831,-0.3735)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sample_out[840] = (-0.8955,-0.8044)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sample_out[841] = (0.3750,-0.8750)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sample_out[842] = (0.2269,-0.2881)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sample_out[843] = (0.9039,-0.8235)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sample_out[844] = (-0.4775,-0.0295)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sample_out[845] = (-0.2024,1.6995)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sample_out[846] = (1.1315,0.2718)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sample_out[847] = (-0.6849,-0.3580)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sample_out[848] = (-0.3707,0.1709)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sample_out[849] = (0.0000,-0.2500)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sample_out[850] = (-0.3453,0.4325)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sample_out[851] = (-0.0236,-0.6453)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sample_out[852] = (-0.5497,-1.1470)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sample_out[853] = (0.4762,0.4797)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sample_out[854] = (0.7955,-0.7143)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sample_out[855] = (0.2134,-0.8132)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sample_out[856] = (-0.1436,0.6381)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sample_out[857] = (-0.3018,0.8018)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sample_out[858] = (0.0971,1.4484)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sample_out[859] = (-0.8752,0.1175)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sample_out[860] = (0.2660,-0.7771)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sample_out[861] = (1.1453,0.1642)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sample_out[862] = (-0.2126,-0.5995)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sample_out[863] = (0.1219,-0.3554)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sample_out[864] = (-0.6760,-0.0647)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sample_out[865] = (-0.5000,-0.2500)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sample_out[866] = (-0.0317,0.8648)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sample_out[867] = (-0.9607,0.0501)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sample_out[868] = (0.7640,-0.2991)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sample_out[869] = (1.1961,0.6546)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sample_out[870] = (0.2388,0.2248)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sample_out[871] = (0.0467,0.4232)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sample_out[872] = (-0.0033,-0.2475)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sample_out[873] = (0.3750,-0.8750)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sample_out[874] = (-0.6716,1.0428)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sample_out[875] = (-0.6920,1.1976)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sample_out[876] = (-0.3902,-0.1775)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sample_out[877] = (-0.6083,0.2576)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sample_out[878] = (0.7307,0.7500)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sample_out[879] = (0.0267,0.1909)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sample_out[880] = (-1.3111,0.2567)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sample_out[881] = (-0.2500,0.2500)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sample_out[882] = (-0.4951,-0.6501)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sample_out[883] = (0.7030,0.1442)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sample_out[884] = (-0.6414,-0.3636)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sample_out[885] = (-0.4358,-1.3977)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sample_out[886] = (1.0506,0.2340)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sample_out[887] = (0.0779,-0.1987)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sample_out[888] = (-0.6380,-0.1150)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sample_out[889] = (-0.2286,0.4786)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sample_out[890] = (0.4263,-0.0201)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sample_out[891] = (0.7092,0.9469)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sample_out[892] = (0.6284,0.5555)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sample_out[893] = (0.5090,-0.1824)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sample_out[894] = (-0.5295,0.0510)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sample_out[895] = (-1.0252,-0.5532)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sample_out[896] = (-0.0839,-1.1538)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sample_out[897] = (0.2500,-0.2500)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sample_out[898] = (-0.5004,1.3005)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sample_out[899] = (-0.5908,0.6231)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sample_out[900] = (0.0577,-0.2707)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sample_out[901] = (-0.1218,-0.4305)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sample_out[902] = (0.3491,-1.1041)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sample_out[903] = (0.9989,-0.6519)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sample_out[904] = (-0.4581,0.2200)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sample_out[905] = (-0.3018,0.4053)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sample_out[906] = (1.3908,-0.6853)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sample_out[907] = (0.3587,-1.0781)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sample_out[908] = (-0.6375,0.0748)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sample_out[909] = (-0.0486,-0.0867)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sample_out[910] = (-0.6249,-0.0633)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sample_out[911] = (-1.0181,0.3954)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sample_out[912] = (-0.2391,0.0433)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sample_out[913] = (-1.0000,-0.5000)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sample_out[914] = (-1.7777,-0.6477)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sample_out[915] = (-0.4418,0.0534)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sample_out[916] = (0.0513,0.0869)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sample_out[917] = (0.0822,0.0442)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sample_out[918] = (0.2833,0.1666)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sample_out[919] = (-0.6388,0.5428)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sample_out[920] = (-0.0179,0.7491)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sample_out[921] = (0.4786,-0.2286)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sample_out[922] = (-0.4198,0.6797)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sample_out[923] = (0.7210,-0.0705)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sample_out[924] = (1.2626,-2.0318)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sample_out[925] = (-0.0090,-0.3176)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sample_out[926] = (-0.4956,0.0872)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sample_out[927] = (0.1654,0.3233)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sample_out[928] = (1.0042,0.6618)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sample_out[929] = (0.0000,-0.5000)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sample_out[930] = (-0.0522,0.2679)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sample_out[931] = (1.1226,0.3863)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sample_out[932] = (0.2618,0.1109)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sample_out[933] = (0.4754,-0.2159)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sample_out[934] = (0.4427,0.0502)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sample_out[935] = (-0.5238,1.8078)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sample_out[936] = (0.4607,0.5063)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sample_out[937] = (0.0518,-0.6553)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sample_out[938] = (0.0141,-0.2449)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sample_out[939] = (0.4182,-0.0054)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sample_out[940] = (-0.9829,0.4238)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sample_out[941] = (0.5486,-0.4133)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sample_out[942] = (0.9385,0.5784)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sample_out[943] = (-1.0362,1.3345)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sample_out[944] = (-0.0279,0.5026)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sample_out[945] = (-0.2500,0.2500)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sample_out[946] = (-0.4951,-0.6501)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sample_out[947] = (0.7030,0.1442)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sample_out[948] = (-0.6414,-0.3636)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sample_out[949] = (-0.4358,-1.3977)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sample_out[950] = (1.0506,0.2340)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sample_out[951] = (0.0779,-0.1987)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sample_out[952] = (-0.6380,-0.1150)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sample_out[953] = (-0.2286,0.4786)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sample_out[954] = (0.4263,-0.0201)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sample_out[955] = (0.7092,0.9469)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sample_out[956] = (0.6284,0.5555)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sample_out[957] = (0.5090,-0.1824)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sample_out[958] = (-0.5295,0.0510)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sample_out[959] = (-1.0252,-0.5532)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sample_out[960] = (-0.0839,-1.1538)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sample_out[961] = (0.2500,0.0000)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sample_out[962] = (-1.1885,-0.0517)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sample_out[963] = (0.1997,-1.4317)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sample_out[964] = (0.9695,-0.3270)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sample_out[965] = (-0.9360,0.8515)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sample_out[966] = (-0.2959,0.2999)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sample_out[967] = (-0.1250,-0.3056)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sample_out[968] = (0.4167,-0.1605)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sample_out[969] = (0.4268,0.7500)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sample_out[970] = (-0.1728,0.7154)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sample_out[971] = (0.3569,0.0708)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sample_out[972] = (-0.7639,0.0450)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sample_out[973] = (-0.2207,-0.2286)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sample_out[974] = (0.5312,0.1754)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sample_out[975] = (-1.0181,0.6869)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sample_out[976] = (-1.4411,0.1403)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sample_out[977] = (-1.2500,0.2500)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sample_out[978] = (-0.9559,-0.0985)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sample_out[979] = (-0.8175,-0.9460)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sample_out[980] = (-0.2337,0.1601)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sample_out[981] = (0.1268,0.8224)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sample_out[982] = (-0.2803,-0.2552)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sample_out[983] = (0.0969,-0.5384)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sample_out[984] = (-0.0805,-0.1178)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sample_out[985] = (0.5303,0.0000)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sample_out[986] = (0.8753,-0.1257)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sample_out[987] = (-0.3567,-0.3233)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sample_out[988] = (-0.0433,0.0131)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sample_out[989] = (0.1060,0.4786)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sample_out[990] = (0.3252,0.1889)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sample_out[991] = (1.3422,0.0824)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sample_out[992] = (0.8683,0.2341)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sample_out[993] = (-0.2500,-1.0000)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sample_out[994] = (-1.0738,-1.5594)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sample_out[995] = (-1.2715,0.2426)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sample_out[996] = (-0.6137,0.6195)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sample_out[997] = (0.8325,-0.4551)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sample_out[998] = (1.0492,-0.2092)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sample_out[999] = (-0.1345,0.0873)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sample_out[1000] = (0.0236,0.4803)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sample_out[1001] = (0.0732,0.7500)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sample_out[1002] = (-0.4676,0.1059)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sample_out[1003] = (-0.4764,0.2335)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sample_out[1004] = (-0.3806,-0.1207)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sample_out[1005] = (-0.0293,-0.2286)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sample_out[1006] = (0.8367,1.1749)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sample_out[1007] = (0.8917,-0.0067)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sample_out[1008] = (-0.5262,-0.7515)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sample_out[1009] = (0.7500,1.2500)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sample_out[1010] = (1.4752,-0.0334)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sample_out[1011] = (-0.5249,-1.2791)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sample_out[1012] = (0.8557,0.5252)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sample_out[1013] = (0.4767,0.2812)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sample_out[1014] = (-0.9603,-0.3229)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sample_out[1015] = (0.4555,0.0495)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sample_out[1016] = (-0.4136,-0.2559)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sample_out[1017] = (-0.5303,-0.0000)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sample_out[1018] = (0.0939,-0.3668)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sample_out[1019] = (0.8905,-0.5668)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sample_out[1020] = (1.6244,0.4992)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sample_out[1021] = (-0.3560,0.4786)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sample_out[1022] = (0.2086,0.3624)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sample_out[1023] = (0.4913,-0.0555)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sample_out[1024] = (-0.2614,-0.9833)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sample_out[1025] = (0.2500,0.0000)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sample_out[1026] = (-1.1885,-0.0517)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sample_out[1027] = (0.1997,-1.4317)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sample_out[1028] = (0.9695,-0.3270)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sample_out[1029] = (-0.9360,0.8515)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sample_out[1030] = (-0.2959,0.2999)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sample_out[1031] = (-0.1250,-0.3056)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sample_out[1032] = (0.4167,-0.1605)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sample_out[1033] = (0.4268,0.7500)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sample_out[1034] = (-0.1728,0.7154)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sample_out[1035] = (0.3569,0.0708)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sample_out[1036] = (-0.7639,0.0450)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sample_out[1037] = (-0.2207,-0.2286)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sample_out[1038] = (0.5312,0.1754)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sample_out[1039] = (-1.0181,0.6869)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sample_out[1040] = (-1.4411,0.1403)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sample_out[1041] = (-0.5000,-0.5000)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sample_out[1042] = (0.0433,0.7037)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sample_out[1043] = (-0.5993,-0.3057)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sample_out[1044] = (0.9108,0.4501)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sample_out[1045] = (0.4606,1.1643)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sample_out[1046] = (-1.5315,-0.4208)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sample_out[1047] = (-0.2740,0.3948)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sample_out[1048] = (-0.3143,0.3605)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sample_out[1049] = (-0.4786,0.0214)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sample_out[1050] = (0.7603,-0.2186)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sample_out[1051] = (0.2119,-0.6767)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sample_out[1052] = (-0.1467,0.2008)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sample_out[1053] = (0.1926,-0.4572)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sample_out[1054] = (0.7408,0.3306)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sample_out[1055] = (0.6994,1.4749)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sample_out[1056] = (-0.4134,0.3684)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sample_out[1057] = (-0.2500,-0.2500)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sample_out[1058] = (-0.1028,-0.9568)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sample_out[1059] = (-0.1297,-0.2738)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sample_out[1060] = (0.3845,0.2946)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sample_out[1061] = (0.3089,0.1433)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sample_out[1062] = (1.0026,0.5946)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sample_out[1063] = (0.5689,0.1112)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sample_out[1064] = (-0.7639,0.4389)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sample_out[1065] = (-0.0947,0.0518)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sample_out[1066] = (-0.1534,0.1638)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sample_out[1067] = (-0.6016,1.1947)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sample_out[1068] = (-0.1063,-0.3402)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sample_out[1069] = (0.2883,-0.2532)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sample_out[1070] = (1.3605,0.0830)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sample_out[1071] = (1.3150,-0.8342)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sample_out[1072] = (0.0962,-0.1351)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sample_out[1073] = (-0.2500,-0.7500)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sample_out[1074] = (-0.2277,-1.2176)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sample_out[1075] = (0.2906,-0.0769)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sample_out[1076] = (0.2231,0.2429)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sample_out[1077] = (-0.7106,0.6463)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sample_out[1078] = (-0.5849,1.4918)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sample_out[1079] = (0.1879,0.9461)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sample_out[1080] = (0.6471,0.2784)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sample_out[1081] = (0.2286,0.7286)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sample_out[1082] = (-0.6522,-0.4000)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sample_out[1083] = (-0.2499,-0.2472)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sample_out[1084] = (0.7008,1.4607)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sample_out[1085] = (0.0574,0.0608)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sample_out[1086] = (-1.1170,-0.4262)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sample_out[1087] = (-0.1905,0.4146)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sample_out[1088] = (1.3676,-0.5382)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sample_out[1089] = (0.5000,-1.0000)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sample_out[1090] = (-1.2488,-0.0071)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sample_out[1091] = (-0.5616,0.6565)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sample_out[1092] = (0.7246,-0.2170)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sample_out[1093] = (-0.5589,-0.4539)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sample_out[1094] = (-0.5808,-0.8052)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sample_out[1095] = (0.8101,-1.1592)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sample_out[1096] = (-0.9704,0.0755)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sample_out[1097] = (-1.1553,-0.3018)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sample_out[1098] = (0.5812,-0.4817)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sample_out[1099] = (-0.3604,-0.2708)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sample_out[1100] = (-0.2767,-1.0919)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sample_out[1101] = (-0.0383,-0.8504)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sample_out[1102] = (-0.2899,-0.4336)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sample_out[1103] = (0.8831,0.6518)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sample_out[1104] = (-0.0630,0.1516)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sample_out[1105] = (-0.5000,-0.5000)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sample_out[1106] = (0.0433,0.7037)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sample_out[1107] = (-0.5993,-0.3057)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sample_out[1108] = (0.9108,0.4501)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sample_out[1109] = (0.4606,1.1643)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sample_out[1110] = (-1.5315,-0.4208)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sample_out[1111] = (-0.2740,0.3948)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sample_out[1112] = (-0.3143,0.3605)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sample_out[1113] = (-0.4786,0.0214)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sample_out[1114] = (0.7603,-0.2186)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sample_out[1115] = (0.2119,-0.6767)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sample_out[1116] = (-0.1467,0.2008)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sample_out[1117] = (0.1926,-0.4572)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sample_out[1118] = (0.7408,0.3306)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sample_out[1119] = (0.6994,1.4749)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sample_out[1120] = (-0.4134,0.3684)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sample_out[1121] = (0.4268,0.0000)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sample_out[1122] = (0.9942,0.2744)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sample_out[1123] = (0.8211,0.9934)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sample_out[1124] = (-0.5579,-0.7145)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sample_out[1125] = (0.5426,-0.8084)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sample_out[1126] = (0.0999,0.2365)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sample_out[1127] = (0.6684,-0.2380)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sample_out[1128] = (0.9068,-0.3356)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sample_out[1129] = (-1.0089,0.6250)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sample_out[1130] = (-0.6357,0.4815)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sample_out[1131] = (-0.0194,-0.6036)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sample_out[1132] = (-0.3315,-0.4134)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sample_out[1133] = (-1.1746,-0.0325)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sample_out[1134] = (-1.1141,-0.1848)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sample_out[1135] = (0.4767,0.3437)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sample_out[1136] = (1.4635,0.9359)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sample_out[1137] = (1.1642,0.8839)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sample_out[1138] = (0.2222,-0.1226)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sample_out[1139] = (1.2852,-0.7261)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sample_out[1140] = (0.2144,0.1598)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sample_out[1141] = (-1.8866,0.4675)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sample_out[1142] = (0.8386,-0.0904)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sample_out[1143] = (0.8794,-0.2545)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sample_out[1144] = (-0.9852,0.0991)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sample_out[1145] = (-0.4482,0.1250)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sample_out[1146] = (-0.3526,-0.6340)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sample_out[1147] = (0.5120,-0.6626)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sample_out[1148] = (0.3663,-0.0058)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sample_out[1149] = (0.1012,0.3988)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sample_out[1150] = (0.0250,0.1928)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sample_out[1151] = (-1.0216,-0.4521)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sample_out[1152] = (0.2780,-0.0794)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sample_out[1153] = (0.4268,0.0000)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sample_out[1154] = (-0.8237,0.0886)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sample_out[1155] = (0.2687,0.9754)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sample_out[1156] = (0.9688,-0.2707)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sample_out[1157] = (0.1039,-0.7523)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sample_out[1158] = (-0.4116,0.4042)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sample_out[1159] = (-0.2857,-0.3069)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sample_out[1160] = (-0.9435,-0.3838)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sample_out[1161] = (-0.7589,-0.1250)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sample_out[1162] = (0.2256,0.0617)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sample_out[1163] = (-0.1973,0.9191)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sample_out[1164] = (-0.2651,-0.4020)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sample_out[1165] = (-0.3860,-0.8211)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sample_out[1166] = (-0.5318,0.3122)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sample_out[1167] = (0.4471,0.1473)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sample_out[1168] = (0.6556,0.7202)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sample_out[1169] = (-0.6036,0.5303)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sample_out[1170] = (-1.4825,-0.2403)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sample_out[1171] = (-0.9608,0.4645)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sample_out[1172] = (-0.7596,0.3665)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sample_out[1173] = (-0.1741,-0.3211)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sample_out[1174] = (-0.3101,-0.5504)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sample_out[1175] = (-1.2621,0.0923)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sample_out[1176] = (0.4985,0.3137)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sample_out[1177] = (0.8018,-0.6250)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sample_out[1178] = (0.4383,0.0908)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sample_out[1179] = (1.1190,0.0542)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sample_out[1180] = (-0.2210,-0.7201)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sample_out[1181] = (0.0452,0.4548)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sample_out[1182] = (-0.0100,-0.3203)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sample_out[1183] = (0.0977,-0.7461)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sample_out[1184] = (1.5405,0.7300)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sample_out[1185] = (0.4268,0.0000)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sample_out[1186] = (0.9942,0.2744)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sample_out[1187] = (0.8211,0.9934)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sample_out[1188] = (-0.5579,-0.7145)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sample_out[1189] = (0.5426,-0.8084)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sample_out[1190] = (0.0999,0.2365)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sample_out[1191] = (0.6684,-0.2380)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sample_out[1192] = (0.9068,-0.3356)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sample_out[1193] = (-1.0089,0.6250)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sample_out[1194] = (-0.6357,0.4815)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sample_out[1195] = (-0.0194,-0.6036)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sample_out[1196] = (-0.3315,-0.4134)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sample_out[1197] = (-1.1746,-0.0325)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sample_out[1198] = (-1.1141,-0.1848)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sample_out[1199] = (0.4767,0.3437)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sample_out[1200] = (1.4635,0.9359)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sample_out[1201] = (-0.3536,0.3536)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sample_out[1202] = (-0.6225,0.5404)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sample_out[1203] = (-0.1716,-0.2718)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sample_out[1204] = (-1.1936,0.9375)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sample_out[1205] = (0.0378,0.0018)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sample_out[1206] = (0.6464,-1.0822)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sample_out[1207] = (-0.3420,-0.3460)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sample_out[1208] = (-0.1094,0.6579)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sample_out[1209] = (-0.7071,0.9268)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sample_out[1210] = (-0.5974,0.1001)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sample_out[1211] = (-0.1627,0.0859)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sample_out[1212] = (-0.4667,-0.1517)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sample_out[1213] = (0.0621,-0.1260)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sample_out[1214] = (-0.8100,-0.1574)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sample_out[1215] = (-0.1639,-0.7336)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sample_out[1216] = (1.8775,0.1407)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sample_out[1217] = (0.0000,0.3536)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sample_out[1218] = (-0.8706,0.3725)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sample_out[1219] = (0.7309,0.9490)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sample_out[1220] = (0.9331,0.5853)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sample_out[1221] = (1.2651,-0.0004)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sample_out[1222] = (1.0011,-0.8286)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sample_out[1223] = (0.1323,-1.1359)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sample_out[1224] = (0.4767,-0.4300)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sample_out[1225] = (0.3536,0.1768)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sample_out[1226] = (-0.1387,-0.3935)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sample_out[1227] = (0.1789,-0.2136)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sample_out[1228] = (0.1915,0.6976)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sample_out[1229] = (0.1001,-0.5542)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sample_out[1230] = (0.3944,-0.5866)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sample_out[1231] = (-0.3075,0.0715)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sample_out[1232] = (-0.4025,-0.1733)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sample_out[1233] = (1.0607,0.7071)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sample_out[1234] = (0.5718,-0.3410)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sample_out[1235] = (-0.4817,-0.6970)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sample_out[1236] = (-0.1156,0.7601)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sample_out[1237] = (-0.3913,0.3517)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sample_out[1238] = (0.1652,0.3614)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sample_out[1239] = (0.8420,0.8783)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sample_out[1240] = (-0.4186,0.5227)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sample_out[1241] = (-0.7071,-0.5732)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sample_out[1242] = (0.4162,-0.5313)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sample_out[1243] = (0.4333,0.4464)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sample_out[1244] = (-0.5802,-0.0762)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sample_out[1245] = (-0.2085,0.0653)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sample_out[1246] = (0.6231,0.3207)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sample_out[1247] = (-0.3361,-0.2352)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sample_out[1248] = (-0.4128,-0.9630)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sample_out[1249] = (0.0000,-0.7071)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sample_out[1250] = (-0.4614,1.0275)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sample_out[1251] = (-0.0777,0.3126)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sample_out[1252] = (-1.0066,0.7308)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sample_out[1253] = (-1.6186,1.7681)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sample_out[1254] = (0.1112,-0.6989)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sample_out[1255] = (0.3677,-1.1035)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sample_out[1256] = (0.1275,-0.5023)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sample_out[1257] = (0.3536,0.1768)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sample_out[1258] = (-0.2974,-0.1890)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sample_out[1259] = (-0.4495,-2.0258)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sample_out[1260] = (0.2381,-0.0692)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sample_out[1261] = (0.7534,-0.0923)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sample_out[1262] = (-0.1313,-0.7426)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sample_out[1263] = (-0.1925,1.1902)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sample_out[1264] = (0.8617,0.1615)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sample_out[1265] = (-0.3536,0.3536)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sample_out[1266] = (-0.6225,0.5404)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sample_out[1267] = (-0.1716,-0.2718)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sample_out[1268] = (-1.1936,0.9375)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sample_out[1269] = (0.0378,0.0018)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sample_out[1270] = (0.6464,-1.0822)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sample_out[1271] = (-0.3420,-0.3460)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sample_out[1272] = (-0.1094,0.6579)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sample_out[1273] = (-0.7071,0.9268)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sample_out[1274] = (-0.5974,0.1001)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sample_out[1275] = (-0.1627,0.0859)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sample_out[1276] = (-0.4667,-0.1517)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sample_out[1277] = (0.0621,-0.1260)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sample_out[1278] = (-0.8100,-0.1574)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sample_out[1279] = (-0.1639,-0.7336)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sample_out[1280] = (1.8775,0.1407)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sample_out[1281] = (0.8839,0.5303)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sample_out[1282] = (0.5424,-0.0022)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sample_out[1283] = (-0.5860,-0.5003)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sample_out[1284] = (0.4166,0.2304)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sample_out[1285] = (1.3276,-0.4516)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sample_out[1286] = (0.1451,-0.7357)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sample_out[1287] = (0.3228,0.1189)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sample_out[1288] = (-0.6096,0.6574)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sample_out[1289] = (-1.0303,0.7071)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sample_out[1290] = (0.1291,-1.0814)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sample_out[1291] = (0.2828,-0.7487)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sample_out[1292] = (-0.0971,0.7849)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sample_out[1293] = (-0.8863,-0.8433)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sample_out[1294] = (0.2760,-0.4223)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sample_out[1295] = (1.1043,0.1005)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sample_out[1296] = (0.0984,-0.8117)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sample_out[1297] = (0.5303,1.2374)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sample_out[1298] = (0.6691,0.9030)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sample_out[1299] = (0.0706,-0.6003)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sample_out[1300] = (-0.4665,0.5808)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sample_out[1301] = (-0.9180,0.2603)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sample_out[1302] = (-1.1723,-0.3012)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sample_out[1303] = (-0.9438,-0.5155)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sample_out[1304] = (-0.0858,-0.4900)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sample_out[1305] = (0.0732,0.6464)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sample_out[1306] = (0.4904,0.5272)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sample_out[1307] = (-0.3957,0.3213)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sample_out[1308] = (-0.9791,0.1224)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sample_out[1309] = (0.3974,-0.0552)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sample_out[1310] = (-0.9349,0.8005)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sample_out[1311] = (-0.6716,0.3852)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sample_out[1312] = (1.0813,0.1325)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sample_out[1313] = (0.5303,0.5303)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sample_out[1314] = (0.8554,0.2168)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sample_out[1315] = (-0.3734,-0.1593)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sample_out[1316] = (-0.8737,-0.7140)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sample_out[1317] = (0.4830,0.2016)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sample_out[1318] = (0.0811,0.1980)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sample_out[1319] = (0.2158,-1.1283)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sample_out[1320] = (-0.0028,0.3368)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sample_out[1321] = (-0.0303,0.7071)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sample_out[1322] = (0.4445,0.1774)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sample_out[1323] = (0.1025,0.5099)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sample_out[1324] = (0.4375,-1.5122)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sample_out[1325] = (-0.4244,-1.1139)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sample_out[1326] = (-1.4370,1.1767)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sample_out[1327] = (-0.5277,0.3932)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sample_out[1328] = (0.2555,0.4147)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sample_out[1329] = (-0.5303,1.2374)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sample_out[1330] = (-0.7963,0.6254)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sample_out[1331] = (0.3888,0.0528)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sample_out[1332] = (-0.1884,-0.1511)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sample_out[1333] = (-0.1855,-0.0103)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sample_out[1334] = (0.5994,0.3515)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sample_out[1335] = (-0.0948,0.3178)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sample_out[1336] = (0.1211,-0.9407)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sample_out[1337] = (-0.4268,-1.3536)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sample_out[1338] = (-0.3345,0.0480)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sample_out[1339] = (0.5104,-0.2895)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sample_out[1340] = (-0.2493,-0.7555)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sample_out[1341] = (0.2061,0.5981)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sample_out[1342] = (0.4426,0.3467)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sample_out[1343] = (0.5950,-1.0860)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sample_out[1344] = (1.1419,-0.7133)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sample_out[1345] = (0.8839,0.5303)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sample_out[1346] = (0.5424,-0.0022)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sample_out[1347] = (-0.5860,-0.5003)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sample_out[1348] = (0.4166,0.2304)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sample_out[1349] = (1.3276,-0.4516)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sample_out[1350] = (0.1451,-0.7357)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sample_out[1351] = (0.3228,0.1189)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sample_out[1352] = (-0.6096,0.6574)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sample_out[1353] = (-1.0303,0.7071)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sample_out[1354] = (0.1291,-1.0814)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sample_out[1355] = (0.2828,-0.7487)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sample_out[1356] = (-0.0971,0.7849)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sample_out[1357] = (-0.8863,-0.8433)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sample_out[1358] = (0.2760,-0.4223)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sample_out[1359] = (1.1043,0.1005)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sample_out[1360] = (0.0984,-0.8117)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sample_out[1361] = (0.6036,0.1768)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sample_out[1362] = (0.3992,-1.0879)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sample_out[1363] = (-0.5504,-0.9586)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sample_out[1364] = (-0.7227,-0.5638)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sample_out[1365] = (-0.6228,-0.5814)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sample_out[1366] = (0.1130,-0.5003)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sample_out[1367] = (0.2416,0.7555)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sample_out[1368] = (-0.4563,0.7879)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sample_out[1369] = (-0.8750,-1.1553)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sample_out[1370] = (-1.1105,-0.0629)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sample_out[1371] = (-0.1102,0.8284)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sample_out[1372] = (0.3078,-0.6422)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sample_out[1373] = (0.1150,-0.2262)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sample_out[1374] = (0.4227,0.4172)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sample_out[1375] = (0.8959,0.2667)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sample_out[1376] = (0.5364,0.2204)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sample_out[1377] = (-1.1339,-0.3536)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sample_out[1378] = (0.4379,0.1646)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sample_out[1379] = (1.5486,1.1206)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sample_out[1380] = (-0.7839,-0.2537)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sample_out[1381] = (-0.1530,-1.0100)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sample_out[1382] = (0.8392,0.0443)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sample_out[1383] = (0.7233,-0.1368)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sample_out[1384] = (0.5130,0.0888)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sample_out[1385] = (-0.4786,-0.0518)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sample_out[1386] = (0.3072,-0.5150)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sample_out[1387] = (0.7393,1.2424)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sample_out[1388] = (0.6595,0.9815)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sample_out[1389] = (0.2244,-0.1961)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sample_out[1390] = (-0.3663,0.4254)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sample_out[1391] = (0.9627,-0.3578)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sample_out[1392] = (0.5409,-1.1903)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sample_out[1393] = (0.2500,-0.1768)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sample_out[1394] = (0.6212,0.6789)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sample_out[1395] = (-0.7450,-0.2470)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sample_out[1396] = (-0.0148,-0.2338)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sample_out[1397] = (0.1657,0.4778)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sample_out[1398] = (-0.7455,-0.3693)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sample_out[1399] = (-0.0076,0.6541)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sample_out[1400] = (0.3384,0.9275)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sample_out[1401] = (0.8750,-0.4053)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sample_out[1402] = (0.1610,0.0387)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sample_out[1403] = (-1.4526,-0.3014)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sample_out[1404] = (-1.1354,-0.0623)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sample_out[1405] = (-0.8650,-0.1702)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sample_out[1406] = (-0.1794,-1.4749)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sample_out[1407] = (0.9121,-1.0485)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sample_out[1408] = (-0.0716,-0.5569)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sample_out[1409] = (-0.4268,0.3536)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sample_out[1410] = (0.4655,0.2444)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sample_out[1411] = (0.0398,-0.2079)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sample_out[1412] = (0.1386,0.5101)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sample_out[1413] = (-0.0970,-0.3007)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sample_out[1414] = (-0.8240,0.8253)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sample_out[1415] = (0.1640,1.4343)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sample_out[1416] = (-0.3190,-0.4976)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sample_out[1417] = (-0.2286,0.1982)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sample_out[1418] = (0.7183,0.5393)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sample_out[1419] = (-0.8835,-0.0622)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sample_out[1420] = (-0.4492,0.2642)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sample_out[1421] = (-0.1815,0.5925)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sample_out[1422] = (-1.2597,0.6324)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sample_out[1423] = (0.3506,-0.1533)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sample_out[1424] = (0.9181,0.2202)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sample_out[1425] = (0.6036,0.1768)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sample_out[1426] = (0.3992,-1.0879)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sample_out[1427] = (-0.5504,-0.9586)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sample_out[1428] = (-0.7227,-0.5638)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sample_out[1429] = (-0.6228,-0.5814)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sample_out[1430] = (0.1130,-0.5003)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sample_out[1431] = (0.2416,0.7555)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sample_out[1432] = (-0.4563,0.7879)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sample_out[1433] = (-0.8750,-1.1553)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sample_out[1434] = (-1.1105,-0.0629)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sample_out[1435] = (-0.1102,0.8284)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sample_out[1436] = (0.3078,-0.6422)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sample_out[1437] = (0.1150,-0.2262)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sample_out[1438] = (0.4227,0.4172)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sample_out[1439] = (0.8959,0.2667)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sample_out[1440] = (0.5364,0.2204)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sample_out[1441] = (0.2500,-0.3536)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sample_out[1442] = (0.1638,0.5643)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sample_out[1443] = (0.7775,0.6229)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sample_out[1444] = (0.9942,0.7243)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sample_out[1445] = (0.6081,1.1384)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sample_out[1446] = (0.3631,0.0038)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sample_out[1447] = (-0.4662,0.1814)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sample_out[1448] = (0.2806,0.4162)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sample_out[1449] = (0.9053,0.0947)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sample_out[1450] = (0.2529,0.6731)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sample_out[1451] = (0.1342,0.4139)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sample_out[1452] = (-1.1735,0.4862)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sample_out[1453] = (-0.6809,0.1824)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sample_out[1454] = (0.8025,-0.7485)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sample_out[1455] = (0.0997,-0.3608)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sample_out[1456] = (0.3491,-0.7509)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sample_out[1457] = (-0.0732,-0.5303)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sample_out[1458] = (-1.3972,0.5182)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sample_out[1459] = (-0.2265,-0.3269)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sample_out[1460] = (0.6019,-0.3736)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sample_out[1461] = (-0.9452,0.2922)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sample_out[1462] = (-0.5092,-0.0185)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sample_out[1463] = (0.7862,-0.2370)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sample_out[1464] = (-0.3930,-0.6599)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sample_out[1465] = (-0.2589,-0.3018)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sample_out[1466] = (-0.2738,0.5548)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sample_out[1467] = (-0.3484,-0.1781)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sample_out[1468] = (0.9250,-0.9967)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sample_out[1469] = (-0.6667,-0.0867)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sample_out[1470] = (-0.9835,0.5927)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sample_out[1471] = (-0.2062,-0.1478)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sample_out[1472] = (-0.0100,-0.1180)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sample_out[1473] = (1.3107,0.0000)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sample_out[1474] = (-0.4684,-0.4770)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sample_out[1475] = (-0.6153,0.7666)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sample_out[1476] = (0.4219,1.2002)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sample_out[1477] = (-0.7545,-0.2242)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sample_out[1478] = (0.7262,0.0117)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sample_out[1479] = (0.9370,0.1976)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sample_out[1480] = (0.2246,-1.4293)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sample_out[1481] = (0.1553,-1.6553)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sample_out[1482] = (-0.5419,-0.0881)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sample_out[1483] = (0.4107,-0.0603)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sample_out[1484] = (-0.3997,-0.6063)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sample_out[1485] = (-1.0868,0.3176)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sample_out[1486] = (-0.3842,0.3305)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sample_out[1487] = (-0.5168,0.1986)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sample_out[1488] = (0.0383,0.4729)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sample_out[1489] = (-0.7803,-0.5303)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sample_out[1490] = (-0.8118,-0.4881)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sample_out[1491] = (0.7714,-0.3555)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sample_out[1492] = (1.0368,-0.1270)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sample_out[1493] = (0.3846,1.6220)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sample_out[1494] = (-0.2460,0.4268)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sample_out[1495] = (0.4500,-0.8491)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sample_out[1496] = (-0.6705,0.7903)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sample_out[1497] = (-1.5089,0.4482)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sample_out[1498] = (0.6622,-0.2571)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sample_out[1499] = (0.5106,0.5316)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sample_out[1500] = (0.0076,0.6929)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sample_out[1501] = (0.3132,-0.4133)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sample_out[1502] = (-0.1831,-1.5986)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sample_out[1503] = (0.3303,-0.3971)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sample_out[1504] = (0.5951,0.2786)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sample_out[1505] = (0.2500,-0.3536)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sample_out[1506] = (0.1638,0.5643)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sample_out[1507] = (0.7775,0.6229)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sample_out[1508] = (0.9942,0.7243)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sample_out[1509] = (0.6081,1.1384)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sample_out[1510] = (0.3631,0.0038)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sample_out[1511] = (-0.4662,0.1814)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sample_out[1512] = (0.2806,0.4162)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sample_out[1513] = (0.9053,0.0947)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sample_out[1514] = (0.2529,0.6731)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sample_out[1515] = (0.1342,0.4139)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sample_out[1516] = (-1.1735,0.4862)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sample_out[1517] = (-0.6809,0.1824)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sample_out[1518] = (0.8025,-0.7485)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sample_out[1519] = (0.0997,-0.3608)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sample_out[1520] = (0.3491,-0.7509)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sample_out[1521] = (-0.2803,-0.3536)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sample_out[1522] = (-0.6641,0.9523)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sample_out[1523] = (-1.1246,-0.2387)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sample_out[1524] = (0.2415,-0.5844)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sample_out[1525] = (0.5901,-0.5569)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sample_out[1526] = (-0.4015,-0.2023)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sample_out[1527] = (0.5738,-0.7872)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sample_out[1528] = (0.7747,-0.7146)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sample_out[1529] = (-0.3018,0.7714)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sample_out[1530] = (-0.3357,-0.4211)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sample_out[1531] = (-0.2209,-0.3889)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sample_out[1532] = (-0.1251,0.0314)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sample_out[1533] = (0.3591,-0.8211)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sample_out[1534] = (0.1504,0.0247)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sample_out[1535] = (-0.3983,-0.2610)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sample_out[1536] = (-0.0178,-0.2952)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sample_out[1537] = (-0.2500,0.5303)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sample_out[1538] = (-0.8138,0.0300)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sample_out[1539] = (0.0210,-0.6510)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sample_out[1540] = (-0.0351,-0.6107)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sample_out[1541] = (-0.1409,0.2153)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sample_out[1542] = (1.2834,0.4578)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sample_out[1543] = (1.0654,1.0381)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sample_out[1544] = (-0.2934,0.6271)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sample_out[1545] = (-0.6553,-0.2286)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sample_out[1546] = (-0.4317,1.7310)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sample_out[1547] = (0.2617,1.7355)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sample_out[1548] = (0.6881,0.2490)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sample_out[1549] = (0.0901,0.1012)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sample_out[1550] = (-0.3210,-0.5197)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sample_out[1551] = (0.6630,-0.6271)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sample_out[1552] = (0.1507,-0.7894)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sample_out[1553] = (-1.6945,-0.3536)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sample_out[1554] = (-0.3474,-0.1794)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sample_out[1555] = (0.8746,-0.8199)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sample_out[1556] = (0.1357,0.9088)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sample_out[1557] = (0.2635,1.6175)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sample_out[1558] = (-0.3064,0.1162)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sample_out[1559] = (0.4625,0.1133)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sample_out[1560] = (1.6210,-0.0821)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sample_out[1561] = (-0.0518,-0.9786)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sample_out[1562] = (0.1806,0.3627)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sample_out[1563] = (1.1242,0.9063)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sample_out[1564] = (0.3398,-0.6203)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sample_out[1565] = (0.4944,-0.0325)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sample_out[1566] = (0.2677,-0.2664)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sample_out[1567] = (0.0108,-0.2596)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sample_out[1568] = (-0.1347,1.6860)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sample_out[1569] = (-0.6036,0.1768)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sample_out[1570] = (-0.0350,-0.9562)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sample_out[1571] = (-0.2710,-0.7903)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sample_out[1572] = (-0.4057,-0.4843)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sample_out[1573] = (-0.0056,0.8454)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sample_out[1574] = (-0.5120,-0.6011)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sample_out[1575] = (-0.1875,0.1358)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sample_out[1576] = (-0.2419,1.3229)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sample_out[1577] = (-0.4053,-0.9786)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sample_out[1578] = (0.0331,-0.5193)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sample_out[1579] = (-0.6650,0.2471)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sample_out[1580] = (-0.4250,0.1105)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sample_out[1581] = (-0.2365,0.0452)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sample_out[1582] = (-0.5748,-0.0093)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sample_out[1583] = (0.6388,0.6477)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sample_out[1584] = (0.5556,-0.7546)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sample_out[1585] = (-0.2803,-0.3536)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sample_out[1586] = (-0.6641,0.9523)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sample_out[1587] = (-1.1246,-0.2387)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sample_out[1588] = (0.2415,-0.5844)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sample_out[1589] = (0.5901,-0.5569)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sample_out[1590] = (-0.4015,-0.2023)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sample_out[1591] = (0.5738,-0.7872)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sample_out[1592] = (0.7747,-0.7146)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sample_out[1593] = (-0.3018,0.7714)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sample_out[1594] = (-0.3357,-0.4211)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sample_out[1595] = (-0.2209,-0.3889)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sample_out[1596] = (-0.1251,0.0314)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sample_out[1597] = (0.3591,-0.8211)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sample_out[1598] = (0.1504,0.0247)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sample_out[1599] = (-0.3983,-0.2610)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sample_out[1600] = (-0.0178,-0.2952)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sample_out[1601] = (-0.5303,0.3536)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sample_out[1602] = (0.0362,0.1951)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sample_out[1603] = (1.5894,-0.2734)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sample_out[1604] = (1.1743,-0.7905)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sample_out[1605] = (0.0957,-0.2037)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sample_out[1606] = (0.7194,1.0870)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sample_out[1607] = (-0.4588,0.9484)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sample_out[1608] = (-0.7891,-0.1564)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sample_out[1609] = (-0.4268,-0.2197)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sample_out[1610] = (-1.0270,-0.3090)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sample_out[1611] = (0.0165,0.0962)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sample_out[1612] = (0.1871,0.3372)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sample_out[1613] = (0.3932,-0.8887)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sample_out[1614] = (0.9380,-0.8866)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sample_out[1615] = (0.2672,-0.2544)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sample_out[1616] = (-0.2780,0.2540)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sample_out[1617] = (-0.5303,0.3536)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sample_out[1618] = (0.2614,-0.5484)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sample_out[1619] = (-0.8440,0.4400)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sample_out[1620] = (-1.9533,0.4834)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sample_out[1621] = (-0.2310,-0.6656)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sample_out[1622] = (-0.6724,0.7313)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sample_out[1623] = (-1.0910,0.6826)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sample_out[1624] = (0.3620,0.3533)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sample_out[1625] = (0.0732,0.6768)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sample_out[1626] = (-1.2539,-0.9391)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sample_out[1627] = (-0.4299,-0.3482)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sample_out[1628] = (1.1011,0.7877)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sample_out[1629] = (-0.2041,0.2646)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sample_out[1630] = (-0.3363,0.0068)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sample_out[1631] = (0.6177,-0.6401)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sample_out[1632] = (0.3011,0.0302)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sample_out[1633] = (0.1768,0.0000)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sample_out[1634] = (-1.5594,-0.5893)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sample_out[1635] = (-0.4155,0.6856)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sample_out[1636] = (1.9024,-0.2646)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sample_out[1637] = (-0.0957,-0.8570)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sample_out[1638] = (-0.2773,-0.1770)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sample_out[1639] = (0.3621,-1.1312)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sample_out[1640] = (-0.4501,-0.2002)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sample_out[1641] = (0.0732,0.2803)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sample_out[1642] = (0.3684,-0.1857)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sample_out[1643] = (-0.2665,0.8520)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sample_out[1644] = (-0.3789,0.4118)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sample_out[1645] = (0.3139,0.0352)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sample_out[1646] = (-0.2635,-0.1559)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sample_out[1647] = (-0.1704,-0.1578)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sample_out[1648] = (0.9103,1.4900)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sample_out[1649] = (0.1768,0.7071)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sample_out[1650] = (0.1668,-0.3766)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sample_out[1651] = (0.1701,0.3549)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sample_out[1652] = (0.3542,-0.2571)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sample_out[1653] = (0.2310,-0.3950)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sample_out[1654] = (-1.5540,-0.2712)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sample_out[1655] = (-0.3123,-0.7069)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sample_out[1656] = (0.4310,0.0159)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sample_out[1657] = (-0.4268,0.6768)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sample_out[1658] = (0.5933,0.3388)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sample_out[1659] = (0.1799,-0.3929)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sample_out[1660] = (0.0273,-0.2936)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sample_out[1661] = (0.9112,-0.1181)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sample_out[1662] = (1.0318,-0.7486)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sample_out[1663] = (0.7856,-0.1548)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sample_out[1664] = (-0.0730,0.6274)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sample_out[1665] = (-0.5303,0.3536)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sample_out[1666] = (0.0362,0.1951)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sample_out[1667] = (1.5894,-0.2734)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sample_out[1668] = (1.1743,-0.7905)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sample_out[1669] = (0.0957,-0.2037)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sample_out[1670] = (0.7194,1.0870)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sample_out[1671] = (-0.4588,0.9484)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sample_out[1672] = (-0.7891,-0.1564)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sample_out[1673] = (-0.4268,-0.2197)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sample_out[1674] = (-1.0270,-0.3090)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sample_out[1675] = (0.0165,0.0962)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sample_out[1676] = (0.1871,0.3372)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sample_out[1677] = (0.3932,-0.8887)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sample_out[1678] = (0.9380,-0.8866)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sample_out[1679] = (0.2672,-0.2544)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sample_out[1680] = (-0.2780,0.2540)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sample_out[1681] = (0.1036,0.3536)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sample_out[1682] = (0.0422,0.3606)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sample_out[1683] = (-1.2262,0.7068)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sample_out[1684] = (0.1929,-0.2507)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sample_out[1685] = (0.8657,-1.2428)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sample_out[1686] = (0.7129,-0.2952)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sample_out[1687] = (1.0229,0.8315)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sample_out[1688] = (0.4230,0.3020)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sample_out[1689] = (0.3232,-0.8536)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sample_out[1690] = (-0.7755,-0.8068)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sample_out[1691] = (-0.3816,-0.4457)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sample_out[1692] = (0.0679,-0.9573)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sample_out[1693] = (-1.1094,-0.9405)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sample_out[1694] = (-0.4555,-0.9108)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sample_out[1695] = (-0.3856,-1.1829)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sample_out[1696] = (0.7023,0.1252)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sample_out[1697] = (1.3107,0.3536)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sample_out[1698] = (0.0255,-1.3087)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sample_out[1699] = (0.7765,-0.4359)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sample_out[1700] = (-0.0586,0.7280)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sample_out[1701] = (-0.7558,-0.4427)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sample_out[1702] = (0.1002,0.0806)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sample_out[1703] = (-0.2591,1.4714)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sample_out[1704] = (0.0863,0.9655)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sample_out[1705] = (0.3232,0.3964)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sample_out[1706] = (-0.2649,0.0028)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sample_out[1707] = (-1.1503,-0.1233)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sample_out[1708] = (0.0217,0.5336)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sample_out[1709] = (0.5121,0.3163)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sample_out[1710] = (-1.3346,-0.1750)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sample_out[1711] = (0.9100,-0.0053)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sample_out[1712] = (1.0668,0.1259)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sample_out[1713] = (-1.3107,0.7071)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sample_out[1714] = (0.0408,0.5515)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sample_out[1715] = (-0.2901,-0.5218)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sample_out[1716] = (0.2180,0.0159)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sample_out[1717] = (0.9450,0.4928)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sample_out[1718] = (-0.6200,-0.4164)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sample_out[1719] = (0.5315,-0.0546)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sample_out[1720] = (0.5828,0.5182)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sample_out[1721] = (-0.6768,-0.3536)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sample_out[1722] = (-0.3057,-0.4615)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sample_out[1723] = (0.0217,0.3982)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sample_out[1724] = (0.4884,0.4527)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sample_out[1725] = (0.0058,-0.0166)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sample_out[1726] = (0.0099,0.1568)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sample_out[1727] = (0.8659,0.6512)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sample_out[1728] = (-0.3226,0.4648)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sample_out[1729] = (-0.8107,0.0000)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sample_out[1730] = (0.4962,-0.5399)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sample_out[1731] = (-0.1744,-0.9562)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sample_out[1732] = (-0.7985,0.3671)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sample_out[1733] = (0.3594,1.8998)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sample_out[1734] = (0.5597,1.0772)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sample_out[1735] = (0.6190,-0.0412)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sample_out[1736] = (-0.1555,-0.3080)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sample_out[1737] = (-0.6768,-0.6036)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sample_out[1738] = (0.3272,-0.2122)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sample_out[1739] = (-0.4040,-0.0363)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sample_out[1740] = (0.2824,-0.4751)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sample_out[1741] = (0.5914,-0.0663)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sample_out[1742] = (-1.3867,0.0687)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sample_out[1743] = (-0.4761,-0.2558)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sample_out[1744] = (0.0312,0.2206)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sample_out[1745] = (0.1036,0.3536)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sample_out[1746] = (0.0422,0.3606)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sample_out[1747] = (-1.2262,0.7068)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sample_out[1748] = (0.1929,-0.2507)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sample_out[1749] = (0.8657,-1.2428)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sample_out[1750] = (0.7129,-0.2952)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sample_out[1751] = (1.0229,0.8315)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sample_out[1752] = (0.4230,0.3020)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sample_out[1753] = (0.3232,-0.8536)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sample_out[1754] = (-0.7755,-0.8068)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sample_out[1755] = (-0.3816,-0.4457)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sample_out[1756] = (0.0679,-0.9573)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sample_out[1757] = (-1.1094,-0.9405)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sample_out[1758] = (-0.4555,-0.9108)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sample_out[1759] = (-0.3856,-1.1829)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sample_out[1760] = (0.7023,0.1252)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sample_out[1761] = (0.1036,-0.0000)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sample_out[1762] = (0.4724,-0.3751)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sample_out[1763] = (0.4547,-0.3261)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sample_out[1764] = (-0.7287,-1.4610)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sample_out[1765] = (-0.3515,-1.0093)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sample_out[1766] = (-0.6190,0.7051)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sample_out[1767] = (0.1962,0.3589)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sample_out[1768] = (0.9643,-0.2994)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sample_out[1769] = (-0.9268,0.3964)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sample_out[1770] = (-0.1563,0.0105)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sample_out[1771] = (0.0111,-0.3584)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sample_out[1772] = (0.1242,0.6776)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sample_out[1773] = (1.0518,0.0182)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sample_out[1774] = (-0.8214,-0.4763)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sample_out[1775] = (-0.3751,0.9155)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sample_out[1776] = (-0.1545,-0.1655)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sample_out[1777] = (-0.1036,-1.4142)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sample_out[1778] = (1.1645,0.1040)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sample_out[1779] = (-0.2115,0.6640)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sample_out[1780] = (0.6315,0.6276)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sample_out[1781] = (0.6759,0.6535)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sample_out[1782] = (-0.7752,0.1427)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sample_out[1783] = (0.2895,0.4695)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sample_out[1784] = (-0.1689,-0.4675)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sample_out[1785] = (-0.2197,-1.3536)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sample_out[1786] = (-0.2627,0.1115)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sample_out[1787] = (-0.4182,-0.0851)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sample_out[1788] = (0.3393,-0.5796)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sample_out[1789] = (-1.0518,0.5245)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sample_out[1790] = (-0.6281,0.0242)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sample_out[1791] = (0.8118,-0.1118)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sample_out[1792] = (0.1943,0.5782)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sample_out[1793] = (0.1036,-0.3536)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sample_out[1794] = (0.2662,-0.9852)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sample_out[1795] = (0.0390,-0.5212)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sample_out[1796] = (0.1288,0.4527)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sample_out[1797] = (0.9551,0.7593)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sample_out[1798] = (0.5840,-0.5119)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sample_out[1799] = (0.4888,-1.0148)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sample_out[1800] = (1.6653,-0.9633)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sample_out[1801] = (0.5732,-0.6036)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sample_out[1802] = (-0.1919,0.9974)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sample_out[1803] = (-0.4793,0.4731)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sample_out[1804] = (-0.6392,-0.9603)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sample_out[1805] = (1.0518,-0.0611)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sample_out[1806] = (0.1206,-0.0270)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sample_out[1807] = (-1.2084,-0.6095)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sample_out[1808] = (0.1610,0.2443)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sample_out[1809] = (0.6036,0.3536)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sample_out[1810] = (-0.0330,-0.3208)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sample_out[1811] = (-0.4893,-0.3168)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sample_out[1812] = (-0.2124,0.2686)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sample_out[1813] = (0.1347,0.3036)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sample_out[1814] = (-0.7848,-0.4480)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sample_out[1815] = (-1.1817,-0.3136)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sample_out[1816] = (0.8236,0.1532)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sample_out[1817] = (1.2803,0.1464)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sample_out[1818] = (-0.6734,0.4578)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sample_out[1819] = (-0.3207,0.4704)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sample_out[1820] = (-0.2293,0.9744)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sample_out[1821] = (-1.0518,1.6397)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sample_out[1822] = (-0.4903,0.5912)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sample_out[1823] = (-0.4354,0.3058)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sample_out[1824] = (-0.0709,0.9201)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sample_out[1825] = (0.1036,-0.0000)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sample_out[1826] = (0.4724,-0.3751)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sample_out[1827] = (0.4547,-0.3261)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sample_out[1828] = (-0.7287,-1.4610)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sample_out[1829] = (-0.3515,-1.0093)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sample_out[1830] = (-0.6190,0.7051)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sample_out[1831] = (0.1962,0.3589)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sample_out[1832] = (0.9643,-0.2994)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sample_out[1833] = (-0.9268,0.3964)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sample_out[1834] = (-0.1563,0.0105)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sample_out[1835] = (0.0111,-0.3584)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sample_out[1836] = (0.1242,0.6776)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sample_out[1837] = (1.0518,0.0182)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sample_out[1838] = (-0.8214,-0.4763)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sample_out[1839] = (-0.3751,0.9155)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sample_out[1840] = (-0.1545,-0.1655)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sample_out[1841] = (-0.1768,-0.1768)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sample_out[1842] = (0.2057,0.2223)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sample_out[1843] = (1.2373,-0.9499)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sample_out[1844] = (0.2553,0.7366)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sample_out[1845] = (-0.7106,0.7312)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sample_out[1846] = (-0.2716,0.5028)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sample_out[1847] = (0.0209,0.2484)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sample_out[1848] = (-0.2528,-0.9689)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sample_out[1849] = (0.0214,0.4786)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sample_out[1850] = (0.3021,0.5310)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sample_out[1851] = (-0.5490,0.3853)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sample_out[1852] = (-0.2408,0.9165)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sample_out[1853] = (0.6625,-0.6419)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sample_out[1854] = (-0.1478,-0.8287)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sample_out[1855] = (-0.8396,0.4183)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sample_out[1856] = (-0.9431,0.5037)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sample_out[1857] = (-0.3536,-0.7071)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sample_out[1858] = (-0.0471,-0.4611)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sample_out[1859] = (-0.8091,0.2708)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sample_out[1860] = (0.2917,-0.0909)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sample_out[1861] = (0.5589,1.0515)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sample_out[1862] = (-1.0034,0.7154)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sample_out[1863] = (-0.4469,-0.3087)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sample_out[1864] = (-0.3645,0.5322)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sample_out[1865] = (-0.8321,0.6250)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sample_out[1866] = (-0.0434,1.0456)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sample_out[1867] = (0.0346,0.9160)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sample_out[1868] = (-0.1049,0.0397)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sample_out[1869] = (-0.1071,0.4109)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sample_out[1870] = (0.4521,0.3763)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sample_out[1871] = (0.2505,-0.8598)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sample_out[1872] = (-0.9069,-1.6128)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sample_out[1873] = (0.5303,-0.8839)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sample_out[1874] = (0.9339,-0.2754)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sample_out[1875] = (-0.0903,0.4024)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sample_out[1876] = (1.1442,0.0882)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sample_out[1877] = (0.4606,-0.9812)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sample_out[1878] = (-0.3106,0.5294)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sample_out[1879] = (1.1006,0.4852)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sample_out[1880] = (0.3853,-0.4966)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sample_out[1881] = (-0.7286,0.2286)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sample_out[1882] = (-0.6466,-0.9123)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sample_out[1883] = (-0.1899,-0.8948)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sample_out[1884] = (0.1959,0.1607)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sample_out[1885] = (-0.2054,-0.3152)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sample_out[1886] = (0.2126,0.4633)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sample_out[1887] = (0.6165,1.4357)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sample_out[1888] = (0.6900,0.4237)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sample_out[1889] = (0.7071,-0.3536)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sample_out[1890] = (-0.7636,0.1854)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sample_out[1891] = (-0.5450,-0.9304)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sample_out[1892] = (0.6692,-1.0943)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sample_out[1893] = (-0.3089,0.6127)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sample_out[1894] = (-0.3160,0.1540)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sample_out[1895] = (0.5325,-0.2178)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sample_out[1896] = (0.2097,-1.0443)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sample_out[1897] = (-0.5821,-0.6250)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sample_out[1898] = (-1.3552,1.0788)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sample_out[1899] = (-0.5029,-0.6137)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sample_out[1900] = (1.2036,-0.1707)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sample_out[1901] = (1.0642,0.5462)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sample_out[1902] = (-0.0295,-0.4982)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sample_out[1903] = (0.1797,0.2128)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sample_out[1904] = (0.5965,-0.7512)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sample_out[1905] = (-0.1768,-0.1768)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sample_out[1906] = (0.2057,0.2223)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sample_out[1907] = (1.2373,-0.9499)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sample_out[1908] = (0.2553,0.7366)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sample_out[1909] = (-0.7106,0.7312)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sample_out[1910] = (-0.2716,0.5028)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sample_out[1911] = (0.0209,0.2484)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sample_out[1912] = (-0.2528,-0.9689)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sample_out[1913] = (0.0214,0.4786)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sample_out[1914] = (0.3021,0.5310)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sample_out[1915] = (-0.5490,0.3853)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sample_out[1916] = (-0.2408,0.9165)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sample_out[1917] = (0.6625,-0.6419)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sample_out[1918] = (-0.1478,-0.8287)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sample_out[1919] = (-0.8396,0.4183)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sample_out[1920] = (-0.9431,0.5037)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sample_out[1921] = (-0.8839,-0.0000)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sample_out[1922] = (-0.5281,0.5001)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sample_out[1923] = (-0.0039,0.6801)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sample_out[1924] = (-0.5595,0.8308)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sample_out[1925] = (-0.7917,0.7297)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sample_out[1926] = (0.0089,-0.0110)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sample_out[1927] = (-0.3694,0.3613)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sample_out[1928] = (1.2119,-0.1508)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sample_out[1929] = (0.9786,0.1982)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sample_out[1930] = (-0.9843,0.0442)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sample_out[1931] = (0.3119,-1.3171)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sample_out[1932] = (0.4241,0.2268)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sample_out[1933] = (0.2341,0.8348)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sample_out[1934] = (0.5149,0.4050)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sample_out[1935] = (-0.5881,0.7871)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sample_out[1936] = (0.1107,-0.0131)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sample_out[1937] = (0.7071,-0.1768)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sample_out[1938] = (-0.2172,0.4891)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sample_out[1939] = (0.3772,0.5686)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sample_out[1940] = (1.1447,-0.7164)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sample_out[1941] = (0.1512,-0.9046)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sample_out[1942] = (-0.1850,0.3940)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sample_out[1943] = (-0.4407,-0.6066)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sample_out[1944] = (-1.0693,-0.4243)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sample_out[1945] = (0.4786,1.1982)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sample_out[1946] = (0.2871,-0.0292)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sample_out[1947] = (-1.0934,-0.9223)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sample_out[1948] = (0.0522,0.1653)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sample_out[1949] = (0.2151,0.5092)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sample_out[1950] = (0.2336,0.1295)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sample_out[1951] = (0.0364,0.4178)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sample_out[1952] = (-1.0535,0.0147)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sample_out[1953] = (-0.1768,-0.7071)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sample_out[1954] = (-0.0343,0.0856)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sample_out[1955] = (-0.4263,0.1259)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sample_out[1956] = (0.3872,-0.6964)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sample_out[1957] = (0.1882,0.0203)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sample_out[1958] = (0.0580,1.1376)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sample_out[1959] = (0.8377,0.1773)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sample_out[1960] = (0.8912,-1.1723)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sample_out[1961] = (-0.2714,-0.5518)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sample_out[1962] = (-1.4707,-0.1450)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sample_out[1963] = (-0.7802,-0.2215)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sample_out[1964] = (0.9120,-0.4707)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sample_out[1965] = (0.3694,-0.8777)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sample_out[1966] = (-0.1358,-0.4220)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sample_out[1967] = (1.0183,-0.5932)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sample_out[1968] = (-0.0851,-0.1486)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sample_out[1969] = (-1.0607,0.1768)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sample_out[1970] = (-0.6981,-0.5970)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sample_out[1971] = (-0.1541,0.1253)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sample_out[1972] = (1.3468,0.2628)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sample_out[1973] = (-0.2547,0.1546)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sample_out[1974] = (-0.7423,0.3398)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sample_out[1975] = (1.1795,-0.4320)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sample_out[1976] = (-0.2495,-1.0368)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sample_out[1977] = (0.2286,-1.5518)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sample_out[1978] = (1.2315,0.0664)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sample_out[1979] = (0.3546,0.9608)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sample_out[1980] = (0.7067,-0.0164)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sample_out[1981] = (-0.1115,0.9479)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sample_out[1982] = (-0.1665,0.4414)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sample_out[1983] = (-0.2595,-0.1117)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sample_out[1984] = (-1.3421,0.5170)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sample_out[1985] = (-0.8839,-0.0000)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sample_out[1986] = (-0.5281,0.5001)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sample_out[1987] = (-0.0039,0.6801)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sample_out[1988] = (-0.5595,0.8308)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sample_out[1989] = (-0.7917,0.7297)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sample_out[1990] = (0.0089,-0.0110)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sample_out[1991] = (-0.3694,0.3613)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sample_out[1992] = (1.2119,-0.1508)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sample_out[1993] = (0.9786,0.1982)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sample_out[1994] = (-0.9843,0.0442)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sample_out[1995] = (0.3119,-1.3171)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sample_out[1996] = (0.4241,0.2268)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sample_out[1997] = (0.2341,0.8348)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sample_out[1998] = (0.5149,0.4050)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sample_out[1999] = (-0.5881,0.7871)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sample_out[2000] = (0.1107,-0.0131)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sample_out[2001] = (-0.4268,0.3536)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sample_out[2002] = (-1.0574,-0.1440)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sample_out[2003] = (-0.7470,0.4266)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sample_out[2004] = (0.3722,1.3037)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sample_out[2005] = (-0.1084,0.3042)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sample_out[2006] = (-1.1934,-0.5430)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sample_out[2007] = (-0.3996,-0.1660)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sample_out[2008] = (0.6821,-0.6570)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sample_out[2009] = (-0.1768,-0.3232)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sample_out[2010] = (-1.9805,0.3039)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sample_out[2011] = (-1.1431,-0.8739)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sample_out[2012] = (1.0910,-0.3047)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sample_out[2013] = (0.7119,0.0045)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sample_out[2014] = (0.5305,-0.1432)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sample_out[2015] = (1.1243,0.7097)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sample_out[2016] = (-0.4017,-0.5379)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sample_out[2017] = (-0.6339,0.7071)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sample_out[2018] = (0.8179,1.2678)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sample_out[2019] = (0.7275,-1.0177)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sample_out[2020] = (0.4730,0.1557)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sample_out[2021] = (0.1622,-0.3311)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sample_out[2022] = (-0.6697,-0.8676)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sample_out[2023] = (-0.6594,0.1583)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sample_out[2024] = (-0.4641,-0.8158)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sample_out[2025] = (-0.6768,0.5732)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sample_out[2026] = (-0.8257,1.1738)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sample_out[2027] = (-0.6350,-0.2757)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sample_out[2028] = (-0.5510,-0.6712)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sample_out[2029] = (-0.4413,-0.4395)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sample_out[2030] = (0.8945,0.4371)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sample_out[2031] = (1.3260,0.3028)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sample_out[2032] = (0.1681,0.5123)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sample_out[2033] = (0.2803,0.0000)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sample_out[2034] = (-0.1132,0.0082)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sample_out[2035] = (-1.0167,1.3556)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sample_out[2036] = (0.2982,-0.4010)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sample_out[2037] = (0.8155,-0.1577)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sample_out[2038] = (0.2434,0.3889)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sample_out[2039] = (0.8186,-1.3076)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sample_out[2040] = (0.4914,0.0773)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sample_out[2041] = (-0.1768,0.1768)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sample_out[2042] = (0.3101,-0.5701)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sample_out[2043] = (0.4566,-0.3089)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sample_out[2044] = (-0.0392,-0.4203)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sample_out[2045] = (-0.2119,0.8491)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sample_out[2046] = (0.5225,0.9202)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sample_out[2047] = (0.7947,0.2765)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sample_out[2048] = (0.0461,-0.4595)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sample_out[2049] = (0.0732,-1.0607)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sample_out[2050] = (0.1815,-0.1955)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sample_out[2051] = (0.1220,0.0283)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sample_out[2052] = (0.7169,-0.0711)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sample_out[2053] = (0.5449,-0.5224)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sample_out[2054] = (0.2181,0.5755)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sample_out[2055] = (0.1546,1.5224)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sample_out[2056] = (-0.2317,-0.8476)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sample_out[2057] = (0.3232,-0.4268)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sample_out[2058] = (0.2530,0.5701)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sample_out[2059] = (-0.5927,-0.7486)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sample_out[2060] = (0.0531,-0.0054)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sample_out[2061] = (-0.0587,0.2930)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sample_out[2062] = (-0.9602,-0.3537)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sample_out[2063] = (-0.3308,-0.0820)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sample_out[2064] = (0.1240,0.3139)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sample_out[2065] = (-0.4268,0.3536)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sample_out[2066] = (-1.0574,-0.1440)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sample_out[2067] = (-0.7470,0.4266)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sample_out[2068] = (0.3722,1.3037)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sample_out[2069] = (-0.1084,0.3042)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sample_out[2070] = (-1.1934,-0.5430)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sample_out[2071] = (-0.3996,-0.1660)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sample_out[2072] = (0.6821,-0.6570)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sample_out[2073] = (-0.1768,-0.3232)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sample_out[2074] = (-1.9805,0.3039)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sample_out[2075] = (-1.1431,-0.8739)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sample_out[2076] = (1.0910,-0.3047)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sample_out[2077] = (0.7119,0.0045)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sample_out[2078] = (0.5305,-0.1432)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sample_out[2079] = (1.1243,0.7097)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sample_out[2080] = (-0.4017,-0.5379)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sample_out[2081] = (-0.5303,-0.3536)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sample_out[2082] = (-0.2412,-1.2369)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sample_out[2083] = (0.0325,0.1695)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sample_out[2084] = (0.4862,1.0950)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sample_out[2085] = (0.9334,0.8104)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sample_out[2086] = (0.0086,0.4289)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sample_out[2087] = (-0.1074,0.2087)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sample_out[2088] = (0.3809,-0.8744)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sample_out[2089] = (0.1982,-0.6250)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sample_out[2090] = (1.0224,0.4850)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sample_out[2091] = (0.4970,-0.5663)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sample_out[2092] = (-0.6378,-0.5282)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sample_out[2093] = (-0.3108,-0.2804)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sample_out[2094] = (-0.6898,0.0300)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sample_out[2095] = (-0.6495,0.5202)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sample_out[2096] = (-1.0067,-1.4767)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sample_out[2097] = (-1.7678,-0.8839)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sample_out[2098] = (-0.6350,0.3694)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sample_out[2099] = (-0.0401,-0.7119)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sample_out[2100] = (0.3445,-0.1592)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sample_out[2101] = (0.1146,0.2084)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sample_out[2102] = (-0.9477,-0.1312)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sample_out[2103] = (0.4526,-0.3851)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sample_out[2104] = (0.5693,-0.0263)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sample_out[2105] = (-0.9053,0.2714)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sample_out[2106] = (-0.1578,-0.6136)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sample_out[2107] = (0.3078,-0.5199)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sample_out[2108] = (-0.1159,-0.4045)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sample_out[2109] = (-0.9539,0.0764)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sample_out[2110] = (-0.3503,0.3097)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sample_out[2111] = (1.8126,0.2959)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sample_out[2112] = (0.7345,1.2949)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sample_out[2113] = (-0.1768,0.0000)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sample_out[2114] = (0.7882,-0.3846)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sample_out[2115] = (-0.3143,-0.2344)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sample_out[2116] = (-0.0822,-0.2293)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sample_out[2117] = (0.8773,2.0609)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sample_out[2118] = (-0.1874,-0.0983)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sample_out[2119] = (-0.0570,-1.3096)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sample_out[2120] = (0.2189,1.0353)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sample_out[2121] = (-0.5518,-0.3750)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sample_out[2122] = (-0.2132,-0.4174)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sample_out[2123] = (0.3005,0.6567)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sample_out[2124] = (0.1283,0.5511)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sample_out[2125] = (0.2072,0.2375)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sample_out[2126] = (0.1004,-0.7112)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sample_out[2127] = (-0.2475,-0.0472)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sample_out[2128] = (-0.1488,-0.0826)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sample_out[2129] = (-0.3536,0.5303)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sample_out[2130] = (-0.2946,1.2521)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sample_out[2131] = (0.0289,-0.9302)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sample_out[2132] = (-0.3657,-0.7065)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sample_out[2133] = (0.9032,0.4558)</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sample_out[2134] = (2.0504,-0.1994)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sample_out[2135] = (0.4189,-0.2211)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sample_out[2136] = (-0.2454,-0.1345)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sample_out[2137] = (-0.1553,0.0214)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sample_out[2138] = (-0.2687,0.5459)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sample_out[2139] = (0.6018,0.7224)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sample_out[2140] = (0.2427,0.3816)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sample_out[2141] = (-0.3567,0.6736)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sample_out[2142] = (0.0158,0.3715)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sample_out[2143] = (-0.2085,-0.4761)</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sample_out[2144] = (-0.5029,0.2644)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sample_out[2145] = (-0.5303,-0.3536)</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sample_out[2146] = (-0.2412,-1.2369)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sample_out[2147] = (0.0325,0.1695)</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sample_out[2148] = (0.4862,1.0950)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sample_out[2149] = (0.9334,0.8104)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sample_out[2150] = (0.0086,0.4289)</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sample_out[2151] = (-0.1074,0.2087)</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sample_out[2152] = (0.3809,-0.8744)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sample_out[2153] = (0.1982,-0.6250)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sample_out[2154] = (1.0224,0.4850)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sample_out[2155] = (0.4970,-0.5663)</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sample_out[2156] = (-0.6378,-0.5282)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sample_out[2157] = (-0.3108,-0.2804)</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sample_out[2158] = (-0.6898,0.0300)</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sample_out[2159] = (-0.6495,0.5202)</w:t>
      </w:r>
    </w:p>
    <w:p w:rsidR="004D4C4B" w:rsidRDefault="004D4C4B" w:rsidP="004D4C4B">
      <w:pPr>
        <w:autoSpaceDE w:val="0"/>
        <w:autoSpaceDN w:val="0"/>
        <w:adjustRightInd w:val="0"/>
        <w:rPr>
          <w:rFonts w:ascii="Courier New" w:hAnsi="Courier New" w:cs="Courier New"/>
          <w:sz w:val="22"/>
          <w:szCs w:val="22"/>
        </w:rPr>
      </w:pPr>
      <w:r>
        <w:rPr>
          <w:rFonts w:ascii="Courier New" w:hAnsi="Courier New" w:cs="Courier New"/>
          <w:sz w:val="22"/>
          <w:szCs w:val="22"/>
        </w:rPr>
        <w:t>sample_out[2160] = (-1.0067,-1.4767)</w:t>
      </w:r>
    </w:p>
    <w:p w:rsidR="004D4C4B" w:rsidRDefault="004D4C4B" w:rsidP="004D4C4B">
      <w:pPr>
        <w:autoSpaceDE w:val="0"/>
        <w:autoSpaceDN w:val="0"/>
        <w:adjustRightInd w:val="0"/>
        <w:rPr>
          <w:rFonts w:ascii="Courier New" w:hAnsi="Courier New" w:cs="Courier New"/>
          <w:sz w:val="22"/>
          <w:szCs w:val="22"/>
        </w:rPr>
      </w:pPr>
    </w:p>
    <w:p w:rsidR="00D66E11" w:rsidRPr="00B44EB6" w:rsidRDefault="00D66E11" w:rsidP="00034C46">
      <w:pPr>
        <w:autoSpaceDE w:val="0"/>
        <w:autoSpaceDN w:val="0"/>
        <w:adjustRightInd w:val="0"/>
        <w:rPr>
          <w:szCs w:val="24"/>
        </w:rPr>
      </w:pPr>
    </w:p>
    <w:sectPr w:rsidR="00D66E11" w:rsidRPr="00B44EB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82" w:rsidRDefault="007F4A82">
      <w:r>
        <w:separator/>
      </w:r>
    </w:p>
  </w:endnote>
  <w:endnote w:type="continuationSeparator" w:id="0">
    <w:p w:rsidR="007F4A82" w:rsidRDefault="007F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14" w:rsidRDefault="000A439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A21A2">
      <w:t>Cristina Seibert</w:t>
    </w:r>
    <w:r>
      <w:t xml:space="preserve">, </w:t>
    </w:r>
    <w:fldSimple w:instr=" DOCPROPERTY &quot;Company&quot;  \* MERGEFORMAT ">
      <w:r w:rsidR="00654EE1">
        <w:t>Silver Spring Network</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14" w:rsidRDefault="000A439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82" w:rsidRDefault="007F4A82">
      <w:r>
        <w:separator/>
      </w:r>
    </w:p>
  </w:footnote>
  <w:footnote w:type="continuationSeparator" w:id="0">
    <w:p w:rsidR="007F4A82" w:rsidRDefault="007F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14" w:rsidRDefault="000A439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C3B01">
      <w:rPr>
        <w:b/>
        <w:noProof/>
        <w:sz w:val="28"/>
      </w:rPr>
      <w:t>September, 2011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093F5C">
      <w:rPr>
        <w:b/>
        <w:sz w:val="28"/>
      </w:rPr>
      <w:t>11-</w:t>
    </w:r>
    <w:r w:rsidR="00627454">
      <w:rPr>
        <w:b/>
        <w:sz w:val="28"/>
      </w:rPr>
      <w:t>0xxx</w:t>
    </w:r>
    <w:r w:rsidR="00093F5C">
      <w:rPr>
        <w:b/>
        <w:sz w:val="28"/>
      </w:rPr>
      <w:t>-00-004g</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14" w:rsidRDefault="000A439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E11"/>
    <w:rsid w:val="00001BFB"/>
    <w:rsid w:val="00034C46"/>
    <w:rsid w:val="00081013"/>
    <w:rsid w:val="00093F5C"/>
    <w:rsid w:val="000A439F"/>
    <w:rsid w:val="00140C99"/>
    <w:rsid w:val="0020002E"/>
    <w:rsid w:val="00217114"/>
    <w:rsid w:val="00240E44"/>
    <w:rsid w:val="002E740C"/>
    <w:rsid w:val="002F2728"/>
    <w:rsid w:val="00362B0D"/>
    <w:rsid w:val="0042697B"/>
    <w:rsid w:val="004718DD"/>
    <w:rsid w:val="004D4C4B"/>
    <w:rsid w:val="005B3B1B"/>
    <w:rsid w:val="00627454"/>
    <w:rsid w:val="00654EE1"/>
    <w:rsid w:val="00702C6B"/>
    <w:rsid w:val="007C7C8B"/>
    <w:rsid w:val="007F4A82"/>
    <w:rsid w:val="00846303"/>
    <w:rsid w:val="00881C38"/>
    <w:rsid w:val="008E00E0"/>
    <w:rsid w:val="00913F3A"/>
    <w:rsid w:val="00A07F00"/>
    <w:rsid w:val="00A524DB"/>
    <w:rsid w:val="00AA0970"/>
    <w:rsid w:val="00B44EB6"/>
    <w:rsid w:val="00B80F98"/>
    <w:rsid w:val="00B925B2"/>
    <w:rsid w:val="00BC3B01"/>
    <w:rsid w:val="00C154F9"/>
    <w:rsid w:val="00C43813"/>
    <w:rsid w:val="00CA21A2"/>
    <w:rsid w:val="00D15995"/>
    <w:rsid w:val="00D66E11"/>
    <w:rsid w:val="00D915A9"/>
    <w:rsid w:val="00E17604"/>
    <w:rsid w:val="00FA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que\My%20Documents\Downloads\IEEE-P802_15%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 (1)</Template>
  <TotalTime>55</TotalTime>
  <Pages>45</Pages>
  <Words>11589</Words>
  <Characters>66061</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Resolution to sponsor ballot comment CID 157</vt:lpstr>
    </vt:vector>
  </TitlesOfParts>
  <Company>Silver Spring Network</Company>
  <LinksUpToDate>false</LinksUpToDate>
  <CharactersWithSpaces>77496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text to Annex K</dc:title>
  <dc:subject/>
  <cp:keywords/>
  <cp:lastModifiedBy>Cristina Seibert</cp:lastModifiedBy>
  <cp:revision>30</cp:revision>
  <cp:lastPrinted>2011-09-19T15:41:00Z</cp:lastPrinted>
  <dcterms:created xsi:type="dcterms:W3CDTF">2011-09-19T15:16:00Z</dcterms:created>
  <dcterms:modified xsi:type="dcterms:W3CDTF">2011-09-22T05:46:00Z</dcterms:modified>
</cp:coreProperties>
</file>