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1D" w:rsidRDefault="0078491A">
      <w:pPr>
        <w:jc w:val="center"/>
        <w:rPr>
          <w:b/>
          <w:sz w:val="28"/>
        </w:rPr>
      </w:pPr>
      <w:r>
        <w:rPr>
          <w:b/>
          <w:sz w:val="28"/>
        </w:rPr>
        <w:t>IEEE P802.15</w:t>
      </w:r>
    </w:p>
    <w:p w:rsidR="009C601D" w:rsidRDefault="0078491A">
      <w:pPr>
        <w:jc w:val="center"/>
        <w:rPr>
          <w:b/>
          <w:sz w:val="28"/>
        </w:rPr>
      </w:pPr>
      <w:r>
        <w:rPr>
          <w:b/>
          <w:sz w:val="28"/>
        </w:rPr>
        <w:t>Wireless Personal Area Networks</w:t>
      </w:r>
    </w:p>
    <w:p w:rsidR="009C601D" w:rsidRDefault="009C601D">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C601D">
        <w:tc>
          <w:tcPr>
            <w:tcW w:w="1260" w:type="dxa"/>
            <w:tcBorders>
              <w:top w:val="single" w:sz="6" w:space="0" w:color="auto"/>
            </w:tcBorders>
          </w:tcPr>
          <w:p w:rsidR="009C601D" w:rsidRDefault="0078491A">
            <w:pPr>
              <w:pStyle w:val="covertext"/>
            </w:pPr>
            <w:r>
              <w:t>Project</w:t>
            </w:r>
          </w:p>
        </w:tc>
        <w:tc>
          <w:tcPr>
            <w:tcW w:w="8190" w:type="dxa"/>
            <w:gridSpan w:val="2"/>
            <w:tcBorders>
              <w:top w:val="single" w:sz="6" w:space="0" w:color="auto"/>
            </w:tcBorders>
          </w:tcPr>
          <w:p w:rsidR="009C601D" w:rsidRDefault="0078491A">
            <w:pPr>
              <w:pStyle w:val="covertext"/>
            </w:pPr>
            <w:r>
              <w:t>IEEE P802.15 Working Group for Wireless Personal Area Networks (WPANs)</w:t>
            </w:r>
          </w:p>
        </w:tc>
      </w:tr>
      <w:tr w:rsidR="009C601D">
        <w:tc>
          <w:tcPr>
            <w:tcW w:w="1260" w:type="dxa"/>
            <w:tcBorders>
              <w:top w:val="single" w:sz="6" w:space="0" w:color="auto"/>
            </w:tcBorders>
          </w:tcPr>
          <w:p w:rsidR="009C601D" w:rsidRDefault="0078491A">
            <w:pPr>
              <w:pStyle w:val="covertext"/>
            </w:pPr>
            <w:r>
              <w:t>Title</w:t>
            </w:r>
          </w:p>
        </w:tc>
        <w:tc>
          <w:tcPr>
            <w:tcW w:w="8190" w:type="dxa"/>
            <w:gridSpan w:val="2"/>
            <w:tcBorders>
              <w:top w:val="single" w:sz="6" w:space="0" w:color="auto"/>
            </w:tcBorders>
          </w:tcPr>
          <w:p w:rsidR="009C601D" w:rsidRDefault="0078491A">
            <w:pPr>
              <w:pStyle w:val="covertext"/>
            </w:pPr>
            <w:r>
              <w:rPr>
                <w:b/>
                <w:sz w:val="28"/>
              </w:rPr>
              <w:fldChar w:fldCharType="begin"/>
            </w:r>
            <w:r>
              <w:rPr>
                <w:b/>
                <w:sz w:val="28"/>
              </w:rPr>
              <w:instrText xml:space="preserve"> TITLE  \* MERGEFORMAT </w:instrText>
            </w:r>
            <w:r>
              <w:rPr>
                <w:b/>
                <w:sz w:val="28"/>
              </w:rPr>
              <w:fldChar w:fldCharType="separate"/>
            </w:r>
            <w:r w:rsidR="00065170">
              <w:rPr>
                <w:b/>
                <w:sz w:val="28"/>
              </w:rPr>
              <w:t>List of Major Contributors</w:t>
            </w:r>
            <w:r>
              <w:rPr>
                <w:b/>
                <w:sz w:val="28"/>
              </w:rPr>
              <w:fldChar w:fldCharType="end"/>
            </w:r>
          </w:p>
        </w:tc>
      </w:tr>
      <w:tr w:rsidR="009C601D">
        <w:tc>
          <w:tcPr>
            <w:tcW w:w="1260" w:type="dxa"/>
            <w:tcBorders>
              <w:top w:val="single" w:sz="6" w:space="0" w:color="auto"/>
            </w:tcBorders>
          </w:tcPr>
          <w:p w:rsidR="009C601D" w:rsidRDefault="0078491A">
            <w:pPr>
              <w:pStyle w:val="covertext"/>
            </w:pPr>
            <w:r>
              <w:t>Date Submitted</w:t>
            </w:r>
          </w:p>
        </w:tc>
        <w:tc>
          <w:tcPr>
            <w:tcW w:w="8190" w:type="dxa"/>
            <w:gridSpan w:val="2"/>
            <w:tcBorders>
              <w:top w:val="single" w:sz="6" w:space="0" w:color="auto"/>
            </w:tcBorders>
          </w:tcPr>
          <w:p w:rsidR="009C601D" w:rsidRDefault="004E6546">
            <w:pPr>
              <w:pStyle w:val="covertext"/>
            </w:pPr>
            <w:r>
              <w:t>18 July 2011</w:t>
            </w:r>
          </w:p>
        </w:tc>
      </w:tr>
      <w:tr w:rsidR="009C601D">
        <w:tc>
          <w:tcPr>
            <w:tcW w:w="1260" w:type="dxa"/>
            <w:tcBorders>
              <w:top w:val="single" w:sz="4" w:space="0" w:color="auto"/>
              <w:bottom w:val="single" w:sz="4" w:space="0" w:color="auto"/>
            </w:tcBorders>
          </w:tcPr>
          <w:p w:rsidR="009C601D" w:rsidRDefault="0078491A">
            <w:pPr>
              <w:pStyle w:val="covertext"/>
            </w:pPr>
            <w:r>
              <w:t>Source</w:t>
            </w:r>
          </w:p>
        </w:tc>
        <w:tc>
          <w:tcPr>
            <w:tcW w:w="4050" w:type="dxa"/>
            <w:tcBorders>
              <w:top w:val="single" w:sz="4" w:space="0" w:color="auto"/>
              <w:bottom w:val="single" w:sz="4" w:space="0" w:color="auto"/>
            </w:tcBorders>
          </w:tcPr>
          <w:p w:rsidR="009C601D" w:rsidRDefault="0078491A" w:rsidP="00391B05">
            <w:pPr>
              <w:pStyle w:val="covertext"/>
              <w:spacing w:before="0" w:after="0"/>
            </w:pPr>
            <w:r>
              <w:t>[</w:t>
            </w:r>
            <w:fldSimple w:instr=" AUTHOR  \* MERGEFORMAT ">
              <w:r w:rsidR="00065170">
                <w:rPr>
                  <w:noProof/>
                </w:rPr>
                <w:t>Monique Brown</w:t>
              </w:r>
            </w:fldSimple>
            <w:r>
              <w:t>]</w:t>
            </w:r>
            <w:r>
              <w:br/>
              <w:t>[</w:t>
            </w:r>
            <w:fldSimple w:instr=" DOCPROPERTY &quot;Company&quot;  \* MERGEFORMAT ">
              <w:r w:rsidR="00065170">
                <w:t>Silver Spring Networks</w:t>
              </w:r>
            </w:fldSimple>
            <w:r>
              <w:t>]</w:t>
            </w:r>
            <w:r>
              <w:br/>
              <w:t>[</w:t>
            </w:r>
            <w:r w:rsidR="00391B05">
              <w:t>San Jose, CA</w:t>
            </w:r>
            <w:r>
              <w:t>]</w:t>
            </w:r>
          </w:p>
        </w:tc>
        <w:tc>
          <w:tcPr>
            <w:tcW w:w="4140" w:type="dxa"/>
            <w:tcBorders>
              <w:top w:val="single" w:sz="4" w:space="0" w:color="auto"/>
              <w:bottom w:val="single" w:sz="4" w:space="0" w:color="auto"/>
            </w:tcBorders>
          </w:tcPr>
          <w:p w:rsidR="009C601D" w:rsidRDefault="0078491A">
            <w:pPr>
              <w:pStyle w:val="covertext"/>
              <w:tabs>
                <w:tab w:val="left" w:pos="1152"/>
              </w:tabs>
              <w:spacing w:before="0" w:after="0"/>
              <w:rPr>
                <w:sz w:val="18"/>
              </w:rPr>
            </w:pPr>
            <w:r>
              <w:t>Voice:</w:t>
            </w:r>
            <w:r>
              <w:tab/>
              <w:t xml:space="preserve">[ </w:t>
            </w:r>
            <w:r w:rsidR="00391B05">
              <w:t>+1 954 608 7521</w:t>
            </w:r>
            <w:r>
              <w:t xml:space="preserve">  ]</w:t>
            </w:r>
            <w:r>
              <w:br/>
              <w:t>Fax:</w:t>
            </w:r>
            <w:r>
              <w:tab/>
              <w:t>[   ]</w:t>
            </w:r>
            <w:r>
              <w:br/>
              <w:t>E-mail:</w:t>
            </w:r>
            <w:r>
              <w:tab/>
              <w:t xml:space="preserve">[ </w:t>
            </w:r>
            <w:r w:rsidR="00391B05">
              <w:t>monique.brown@ieee.org</w:t>
            </w:r>
            <w:r>
              <w:t>]</w:t>
            </w:r>
          </w:p>
        </w:tc>
      </w:tr>
      <w:tr w:rsidR="009C601D">
        <w:tc>
          <w:tcPr>
            <w:tcW w:w="1260" w:type="dxa"/>
            <w:tcBorders>
              <w:top w:val="single" w:sz="6" w:space="0" w:color="auto"/>
            </w:tcBorders>
          </w:tcPr>
          <w:p w:rsidR="009C601D" w:rsidRDefault="0078491A">
            <w:pPr>
              <w:pStyle w:val="covertext"/>
            </w:pPr>
            <w:r>
              <w:t>Re:</w:t>
            </w:r>
          </w:p>
        </w:tc>
        <w:tc>
          <w:tcPr>
            <w:tcW w:w="8190" w:type="dxa"/>
            <w:gridSpan w:val="2"/>
            <w:tcBorders>
              <w:top w:val="single" w:sz="6" w:space="0" w:color="auto"/>
            </w:tcBorders>
          </w:tcPr>
          <w:p w:rsidR="009C601D" w:rsidRDefault="009C601D">
            <w:pPr>
              <w:pStyle w:val="covertext"/>
            </w:pPr>
          </w:p>
        </w:tc>
      </w:tr>
      <w:tr w:rsidR="009C601D">
        <w:tc>
          <w:tcPr>
            <w:tcW w:w="1260" w:type="dxa"/>
            <w:tcBorders>
              <w:top w:val="single" w:sz="6" w:space="0" w:color="auto"/>
            </w:tcBorders>
          </w:tcPr>
          <w:p w:rsidR="009C601D" w:rsidRDefault="0078491A">
            <w:pPr>
              <w:pStyle w:val="covertext"/>
            </w:pPr>
            <w:r>
              <w:t>Abstract</w:t>
            </w:r>
          </w:p>
        </w:tc>
        <w:tc>
          <w:tcPr>
            <w:tcW w:w="8190" w:type="dxa"/>
            <w:gridSpan w:val="2"/>
            <w:tcBorders>
              <w:top w:val="single" w:sz="6" w:space="0" w:color="auto"/>
            </w:tcBorders>
          </w:tcPr>
          <w:p w:rsidR="009C601D" w:rsidRDefault="00122844">
            <w:pPr>
              <w:pStyle w:val="covertext"/>
            </w:pPr>
            <w:r>
              <w:t>The list of major contributors to be included in the next TG4g draft.</w:t>
            </w:r>
          </w:p>
          <w:p w:rsidR="009C601D" w:rsidRDefault="009C601D">
            <w:pPr>
              <w:pStyle w:val="covertext"/>
            </w:pPr>
          </w:p>
        </w:tc>
      </w:tr>
      <w:tr w:rsidR="009C601D">
        <w:tc>
          <w:tcPr>
            <w:tcW w:w="1260" w:type="dxa"/>
            <w:tcBorders>
              <w:top w:val="single" w:sz="6" w:space="0" w:color="auto"/>
            </w:tcBorders>
          </w:tcPr>
          <w:p w:rsidR="009C601D" w:rsidRDefault="0078491A">
            <w:pPr>
              <w:pStyle w:val="covertext"/>
            </w:pPr>
            <w:r>
              <w:t>Purpose</w:t>
            </w:r>
          </w:p>
        </w:tc>
        <w:tc>
          <w:tcPr>
            <w:tcW w:w="8190" w:type="dxa"/>
            <w:gridSpan w:val="2"/>
            <w:tcBorders>
              <w:top w:val="single" w:sz="6" w:space="0" w:color="auto"/>
            </w:tcBorders>
          </w:tcPr>
          <w:p w:rsidR="009C601D" w:rsidRDefault="00122844">
            <w:pPr>
              <w:pStyle w:val="covertext"/>
            </w:pPr>
            <w:r>
              <w:t>To solicit input in order to finalize the list.</w:t>
            </w:r>
          </w:p>
        </w:tc>
      </w:tr>
      <w:tr w:rsidR="009C601D">
        <w:tc>
          <w:tcPr>
            <w:tcW w:w="1260" w:type="dxa"/>
            <w:tcBorders>
              <w:top w:val="single" w:sz="6" w:space="0" w:color="auto"/>
              <w:bottom w:val="single" w:sz="6" w:space="0" w:color="auto"/>
            </w:tcBorders>
          </w:tcPr>
          <w:p w:rsidR="009C601D" w:rsidRDefault="0078491A">
            <w:pPr>
              <w:pStyle w:val="covertext"/>
            </w:pPr>
            <w:r>
              <w:t>Notice</w:t>
            </w:r>
          </w:p>
        </w:tc>
        <w:tc>
          <w:tcPr>
            <w:tcW w:w="8190" w:type="dxa"/>
            <w:gridSpan w:val="2"/>
            <w:tcBorders>
              <w:top w:val="single" w:sz="6" w:space="0" w:color="auto"/>
              <w:bottom w:val="single" w:sz="6" w:space="0" w:color="auto"/>
            </w:tcBorders>
          </w:tcPr>
          <w:p w:rsidR="009C601D" w:rsidRDefault="0078491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C601D">
        <w:tc>
          <w:tcPr>
            <w:tcW w:w="1260" w:type="dxa"/>
            <w:tcBorders>
              <w:top w:val="single" w:sz="6" w:space="0" w:color="auto"/>
              <w:bottom w:val="single" w:sz="6" w:space="0" w:color="auto"/>
            </w:tcBorders>
          </w:tcPr>
          <w:p w:rsidR="009C601D" w:rsidRDefault="0078491A">
            <w:pPr>
              <w:pStyle w:val="covertext"/>
            </w:pPr>
            <w:r>
              <w:t>Release</w:t>
            </w:r>
          </w:p>
        </w:tc>
        <w:tc>
          <w:tcPr>
            <w:tcW w:w="8190" w:type="dxa"/>
            <w:gridSpan w:val="2"/>
            <w:tcBorders>
              <w:top w:val="single" w:sz="6" w:space="0" w:color="auto"/>
              <w:bottom w:val="single" w:sz="6" w:space="0" w:color="auto"/>
            </w:tcBorders>
          </w:tcPr>
          <w:p w:rsidR="009C601D" w:rsidRDefault="0078491A">
            <w:pPr>
              <w:pStyle w:val="covertext"/>
            </w:pPr>
            <w:r>
              <w:t>The contributor acknowledges and accepts that this contribution becomes the property of IEEE and may be made publicly available by P802.15.</w:t>
            </w:r>
          </w:p>
        </w:tc>
      </w:tr>
    </w:tbl>
    <w:p w:rsidR="00457C9F" w:rsidRDefault="0078491A" w:rsidP="00457C9F">
      <w:pPr>
        <w:rPr>
          <w:b/>
        </w:rPr>
      </w:pPr>
      <w:r>
        <w:rPr>
          <w:b/>
          <w:sz w:val="28"/>
        </w:rPr>
        <w:br w:type="page"/>
      </w:r>
      <w:r w:rsidR="00457C9F">
        <w:rPr>
          <w:b/>
        </w:rPr>
        <w:lastRenderedPageBreak/>
        <w:t>The l</w:t>
      </w:r>
      <w:r w:rsidR="00457C9F" w:rsidRPr="00DA13F7">
        <w:rPr>
          <w:b/>
        </w:rPr>
        <w:t>ist of major contributors</w:t>
      </w:r>
      <w:r w:rsidR="00457C9F">
        <w:rPr>
          <w:b/>
        </w:rPr>
        <w:t xml:space="preserve"> will appear in the front matter clause of the TG4g draft beneath the “Participants” heading. Note that this list does not include task group officers</w:t>
      </w:r>
      <w:r w:rsidR="0087480B">
        <w:rPr>
          <w:b/>
        </w:rPr>
        <w:t>, as those names are listed separately</w:t>
      </w:r>
      <w:r w:rsidR="00457C9F">
        <w:rPr>
          <w:b/>
        </w:rPr>
        <w:t>.</w:t>
      </w:r>
    </w:p>
    <w:p w:rsidR="00457C9F" w:rsidRPr="00DA13F7" w:rsidRDefault="00457C9F" w:rsidP="00457C9F">
      <w:pPr>
        <w:rPr>
          <w:b/>
        </w:rPr>
      </w:pPr>
    </w:p>
    <w:p w:rsidR="00457C9F" w:rsidRDefault="00457C9F" w:rsidP="00457C9F">
      <w:r w:rsidRPr="00781C56">
        <w:t>Roberto Aiello</w:t>
      </w:r>
    </w:p>
    <w:p w:rsidR="00457C9F" w:rsidRDefault="00457C9F" w:rsidP="00457C9F">
      <w:r>
        <w:t>Matt Boytim</w:t>
      </w:r>
    </w:p>
    <w:p w:rsidR="00457C9F" w:rsidRPr="00781C56" w:rsidRDefault="00457C9F" w:rsidP="00457C9F">
      <w:r w:rsidRPr="00781C56">
        <w:t>John Buffington</w:t>
      </w:r>
    </w:p>
    <w:p w:rsidR="00457C9F" w:rsidRDefault="00457C9F" w:rsidP="00457C9F">
      <w:r>
        <w:t>Ed Callaway</w:t>
      </w:r>
    </w:p>
    <w:p w:rsidR="00620C94" w:rsidRDefault="00620C94" w:rsidP="00457C9F">
      <w:proofErr w:type="spellStart"/>
      <w:r>
        <w:t>Dietmar</w:t>
      </w:r>
      <w:proofErr w:type="spellEnd"/>
      <w:r>
        <w:t xml:space="preserve"> </w:t>
      </w:r>
      <w:proofErr w:type="spellStart"/>
      <w:r>
        <w:t>Eggert</w:t>
      </w:r>
      <w:proofErr w:type="spellEnd"/>
    </w:p>
    <w:p w:rsidR="009F1FA7" w:rsidRDefault="009F1FA7" w:rsidP="00457C9F">
      <w:r w:rsidRPr="00457C9F">
        <w:t>George Flammer</w:t>
      </w:r>
    </w:p>
    <w:p w:rsidR="00457C9F" w:rsidRPr="00781C56" w:rsidRDefault="00457C9F" w:rsidP="00457C9F">
      <w:bookmarkStart w:id="0" w:name="_GoBack"/>
      <w:bookmarkEnd w:id="0"/>
      <w:r w:rsidRPr="00781C56">
        <w:t>Rodney C. Hemminger</w:t>
      </w:r>
    </w:p>
    <w:p w:rsidR="00457C9F" w:rsidRDefault="00457C9F" w:rsidP="00457C9F">
      <w:r w:rsidRPr="00781C56">
        <w:t>David Howard</w:t>
      </w:r>
    </w:p>
    <w:p w:rsidR="00457C9F" w:rsidRDefault="00457C9F" w:rsidP="00457C9F">
      <w:r w:rsidRPr="00457C9F">
        <w:t xml:space="preserve">Steve </w:t>
      </w:r>
      <w:proofErr w:type="spellStart"/>
      <w:r w:rsidRPr="00457C9F">
        <w:t>Jillings</w:t>
      </w:r>
      <w:proofErr w:type="spellEnd"/>
    </w:p>
    <w:p w:rsidR="003531A6" w:rsidRDefault="003531A6" w:rsidP="00457C9F">
      <w:proofErr w:type="spellStart"/>
      <w:r>
        <w:t>Jeritt</w:t>
      </w:r>
      <w:proofErr w:type="spellEnd"/>
      <w:r>
        <w:t xml:space="preserve"> Kent</w:t>
      </w:r>
    </w:p>
    <w:p w:rsidR="00351E49" w:rsidRDefault="00351E49" w:rsidP="00457C9F">
      <w:proofErr w:type="spellStart"/>
      <w:r>
        <w:t>Waheed</w:t>
      </w:r>
      <w:proofErr w:type="spellEnd"/>
      <w:r>
        <w:t xml:space="preserve"> </w:t>
      </w:r>
      <w:proofErr w:type="spellStart"/>
      <w:r>
        <w:t>Khuram</w:t>
      </w:r>
      <w:proofErr w:type="spellEnd"/>
    </w:p>
    <w:p w:rsidR="00457C9F" w:rsidRDefault="00457C9F" w:rsidP="00457C9F">
      <w:r>
        <w:t>Fumihide Kojima</w:t>
      </w:r>
    </w:p>
    <w:p w:rsidR="00457C9F" w:rsidRDefault="00457C9F" w:rsidP="00457C9F">
      <w:r>
        <w:t>John Lampe</w:t>
      </w:r>
    </w:p>
    <w:p w:rsidR="00457C9F" w:rsidRPr="00781C56" w:rsidRDefault="00457C9F" w:rsidP="00457C9F">
      <w:r w:rsidRPr="00781C56">
        <w:t>Khanh Tuan Le</w:t>
      </w:r>
    </w:p>
    <w:p w:rsidR="00457C9F" w:rsidRDefault="00457C9F" w:rsidP="00457C9F">
      <w:r w:rsidRPr="00781C56">
        <w:t>Liang Li</w:t>
      </w:r>
    </w:p>
    <w:p w:rsidR="00457C9F" w:rsidRDefault="00457C9F" w:rsidP="00457C9F">
      <w:r w:rsidRPr="00781C56">
        <w:t>Robert Mason</w:t>
      </w:r>
    </w:p>
    <w:p w:rsidR="00DA028C" w:rsidRDefault="00DA028C" w:rsidP="00457C9F">
      <w:r w:rsidRPr="00457C9F">
        <w:t>Siamak Mirnezami</w:t>
      </w:r>
    </w:p>
    <w:p w:rsidR="00457C9F" w:rsidRPr="00781C56" w:rsidRDefault="00457C9F" w:rsidP="00457C9F">
      <w:r w:rsidRPr="00781C56">
        <w:t>Emmanuel Monnerie</w:t>
      </w:r>
    </w:p>
    <w:p w:rsidR="00457C9F" w:rsidRDefault="00457C9F" w:rsidP="00457C9F">
      <w:r w:rsidRPr="00781C56">
        <w:t>Tae-Joon Park</w:t>
      </w:r>
    </w:p>
    <w:p w:rsidR="009F1FA7" w:rsidRDefault="009F1FA7" w:rsidP="00457C9F">
      <w:r w:rsidRPr="00457C9F">
        <w:t>Frank Poegel</w:t>
      </w:r>
    </w:p>
    <w:p w:rsidR="00457C9F" w:rsidRDefault="00457C9F" w:rsidP="00457C9F">
      <w:r w:rsidRPr="00781C56">
        <w:t>Daniel Popa</w:t>
      </w:r>
    </w:p>
    <w:p w:rsidR="00457C9F" w:rsidRPr="00781C56" w:rsidRDefault="00457C9F" w:rsidP="00457C9F">
      <w:r w:rsidRPr="00781C56">
        <w:t>Jay Ramasastry</w:t>
      </w:r>
    </w:p>
    <w:p w:rsidR="00457C9F" w:rsidRDefault="00457C9F" w:rsidP="00457C9F">
      <w:proofErr w:type="spellStart"/>
      <w:r>
        <w:t>Henk</w:t>
      </w:r>
      <w:proofErr w:type="spellEnd"/>
      <w:r>
        <w:t xml:space="preserve"> de </w:t>
      </w:r>
      <w:proofErr w:type="spellStart"/>
      <w:r>
        <w:t>Ruijter</w:t>
      </w:r>
      <w:proofErr w:type="spellEnd"/>
    </w:p>
    <w:p w:rsidR="00457C9F" w:rsidRDefault="00457C9F" w:rsidP="00457C9F">
      <w:proofErr w:type="spellStart"/>
      <w:r w:rsidRPr="00457C9F">
        <w:t>Kentaro</w:t>
      </w:r>
      <w:proofErr w:type="spellEnd"/>
      <w:r w:rsidRPr="00457C9F">
        <w:t xml:space="preserve"> Sakamoto</w:t>
      </w:r>
    </w:p>
    <w:p w:rsidR="00351E49" w:rsidRPr="00781C56" w:rsidRDefault="00351E49" w:rsidP="00457C9F">
      <w:r>
        <w:t xml:space="preserve">Britton </w:t>
      </w:r>
      <w:proofErr w:type="spellStart"/>
      <w:r>
        <w:t>Sanderford</w:t>
      </w:r>
      <w:proofErr w:type="spellEnd"/>
    </w:p>
    <w:p w:rsidR="00457C9F" w:rsidRPr="00781C56" w:rsidRDefault="00457C9F" w:rsidP="00457C9F">
      <w:r w:rsidRPr="00781C56">
        <w:t>Timothy M. Schmidl</w:t>
      </w:r>
    </w:p>
    <w:p w:rsidR="00457C9F" w:rsidRDefault="00457C9F" w:rsidP="00457C9F">
      <w:r w:rsidRPr="00781C56">
        <w:t>Michael Schmidt</w:t>
      </w:r>
    </w:p>
    <w:p w:rsidR="00457C9F" w:rsidRPr="00781C56" w:rsidRDefault="00457C9F" w:rsidP="00457C9F">
      <w:r w:rsidRPr="00781C56">
        <w:t>Cristina Seibert</w:t>
      </w:r>
    </w:p>
    <w:p w:rsidR="00457C9F" w:rsidRDefault="00457C9F" w:rsidP="00457C9F">
      <w:r w:rsidRPr="00781C56">
        <w:t>Steve Shearer</w:t>
      </w:r>
    </w:p>
    <w:p w:rsidR="00457C9F" w:rsidRDefault="00457C9F" w:rsidP="00457C9F">
      <w:r w:rsidRPr="00781C56">
        <w:t>Larry Taylor</w:t>
      </w:r>
    </w:p>
    <w:p w:rsidR="00086F5A" w:rsidRPr="00781C56" w:rsidRDefault="00086F5A" w:rsidP="00457C9F">
      <w:r>
        <w:t xml:space="preserve">Xiang Wang </w:t>
      </w:r>
    </w:p>
    <w:p w:rsidR="00457C9F" w:rsidRDefault="00457C9F" w:rsidP="00457C9F">
      <w:r w:rsidRPr="00781C56">
        <w:t>Scott Weikel</w:t>
      </w:r>
    </w:p>
    <w:p w:rsidR="00457C9F" w:rsidRPr="00781C56" w:rsidRDefault="00457C9F" w:rsidP="00457C9F">
      <w:r>
        <w:t>Mark Wilbur</w:t>
      </w:r>
    </w:p>
    <w:p w:rsidR="00457C9F" w:rsidRPr="00781C56" w:rsidRDefault="00457C9F" w:rsidP="00457C9F">
      <w:r w:rsidRPr="00781C56">
        <w:t>Hartman van Wyk</w:t>
      </w:r>
    </w:p>
    <w:p w:rsidR="00457C9F" w:rsidRDefault="00457C9F" w:rsidP="00457C9F">
      <w:r>
        <w:t>Kazuyuki Yasukawa</w:t>
      </w:r>
    </w:p>
    <w:p w:rsidR="00EB0E84" w:rsidRDefault="00EB0E84">
      <w:pPr>
        <w:widowControl w:val="0"/>
        <w:spacing w:before="120"/>
      </w:pPr>
    </w:p>
    <w:sectPr w:rsidR="00EB0E84">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E7" w:rsidRDefault="00036FE7">
      <w:r>
        <w:separator/>
      </w:r>
    </w:p>
  </w:endnote>
  <w:endnote w:type="continuationSeparator" w:id="0">
    <w:p w:rsidR="00036FE7" w:rsidRDefault="0003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altName w:val="Times New Roman"/>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altName w:val="Segoe UI"/>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1D" w:rsidRDefault="0078491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EB0E84">
        <w:rPr>
          <w:noProof/>
        </w:rPr>
        <w:t>Monique Brown</w:t>
      </w:r>
    </w:fldSimple>
    <w:r>
      <w:t xml:space="preserve">, </w:t>
    </w:r>
    <w:fldSimple w:instr=" DOCPROPERTY &quot;Company&quot;  \* MERGEFORMAT ">
      <w:r w:rsidR="00457C9F">
        <w:t>Silver Spring Networks</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1D" w:rsidRDefault="0078491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E7" w:rsidRDefault="00036FE7">
      <w:r>
        <w:separator/>
      </w:r>
    </w:p>
  </w:footnote>
  <w:footnote w:type="continuationSeparator" w:id="0">
    <w:p w:rsidR="00036FE7" w:rsidRDefault="00036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1D" w:rsidRDefault="00D0611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d, yyyy"  \* MERGEFORMAT </w:instrText>
    </w:r>
    <w:r>
      <w:rPr>
        <w:b/>
        <w:sz w:val="28"/>
      </w:rPr>
      <w:fldChar w:fldCharType="separate"/>
    </w:r>
    <w:r w:rsidR="0086371D">
      <w:rPr>
        <w:b/>
        <w:noProof/>
        <w:sz w:val="28"/>
      </w:rPr>
      <w:t>July 18, 2011</w:t>
    </w:r>
    <w:r>
      <w:rPr>
        <w:b/>
        <w:sz w:val="28"/>
      </w:rPr>
      <w:fldChar w:fldCharType="end"/>
    </w:r>
    <w:r w:rsidR="0078491A">
      <w:rPr>
        <w:b/>
        <w:sz w:val="28"/>
      </w:rPr>
      <w:tab/>
      <w:t xml:space="preserve"> IEEE P802.15-</w:t>
    </w:r>
    <w:r w:rsidR="0082346C" w:rsidRPr="0082346C">
      <w:rPr>
        <w:b/>
        <w:sz w:val="28"/>
      </w:rPr>
      <w:t>15-11-0475-00-004g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1D" w:rsidRDefault="0078491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E84"/>
    <w:rsid w:val="00010941"/>
    <w:rsid w:val="00036FE7"/>
    <w:rsid w:val="00065170"/>
    <w:rsid w:val="00086F5A"/>
    <w:rsid w:val="00122844"/>
    <w:rsid w:val="00306973"/>
    <w:rsid w:val="00340E6C"/>
    <w:rsid w:val="00351E49"/>
    <w:rsid w:val="003531A6"/>
    <w:rsid w:val="00391B05"/>
    <w:rsid w:val="00457C9F"/>
    <w:rsid w:val="004E6546"/>
    <w:rsid w:val="00620C94"/>
    <w:rsid w:val="0078491A"/>
    <w:rsid w:val="00787B57"/>
    <w:rsid w:val="0080199F"/>
    <w:rsid w:val="0082346C"/>
    <w:rsid w:val="0086371D"/>
    <w:rsid w:val="0087480B"/>
    <w:rsid w:val="009C601D"/>
    <w:rsid w:val="009F1FA7"/>
    <w:rsid w:val="00A46F42"/>
    <w:rsid w:val="00B14B6F"/>
    <w:rsid w:val="00BC4185"/>
    <w:rsid w:val="00CE2C31"/>
    <w:rsid w:val="00CF3518"/>
    <w:rsid w:val="00CF4030"/>
    <w:rsid w:val="00D06119"/>
    <w:rsid w:val="00DA028C"/>
    <w:rsid w:val="00DC61AC"/>
    <w:rsid w:val="00DD29BB"/>
    <w:rsid w:val="00E32A1D"/>
    <w:rsid w:val="00EB0E84"/>
    <w:rsid w:val="00F4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que\My%20Documents\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68</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List of Major Contributors</vt:lpstr>
    </vt:vector>
  </TitlesOfParts>
  <Company>Silver Spring Networks</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Major Contributors</dc:title>
  <dc:subject/>
  <dc:creator>Monique Brown</dc:creator>
  <cp:keywords/>
  <dc:description/>
  <cp:lastModifiedBy>Monique Brown</cp:lastModifiedBy>
  <cp:revision>10</cp:revision>
  <cp:lastPrinted>2011-07-06T19:02:00Z</cp:lastPrinted>
  <dcterms:created xsi:type="dcterms:W3CDTF">2011-07-06T19:02:00Z</dcterms:created>
  <dcterms:modified xsi:type="dcterms:W3CDTF">2011-07-18T15:42:00Z</dcterms:modified>
  <cp:category>15-11-0475-00-004g</cp:category>
</cp:coreProperties>
</file>