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FE193D">
            <w:pPr>
              <w:pStyle w:val="covertext"/>
            </w:pPr>
            <w:fldSimple w:instr=" TITLE  \* MERGEFORMAT ">
              <w:r w:rsidR="00CD7959" w:rsidRPr="00CD7959">
                <w:rPr>
                  <w:b/>
                  <w:sz w:val="28"/>
                </w:rPr>
                <w:t xml:space="preserve">&lt;IEEE802.15 LECIM IG </w:t>
              </w:r>
              <w:r w:rsidR="00CD7959">
                <w:t>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B6526B" w:rsidP="00962587">
            <w:pPr>
              <w:pStyle w:val="covertext"/>
            </w:pPr>
            <w:r>
              <w:t>[</w:t>
            </w:r>
            <w:r w:rsidR="00CD7959">
              <w:t>17 May</w:t>
            </w:r>
            <w:r>
              <w:t>,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sidR="00CD7959">
                <w:rPr>
                  <w:noProof/>
                </w:rPr>
                <w:t>Pat Kinney</w:t>
              </w:r>
            </w:fldSimple>
            <w:r>
              <w:t>]</w:t>
            </w:r>
            <w:r>
              <w:br/>
              <w:t>[</w:t>
            </w:r>
            <w:fldSimple w:instr=" DOCPROPERTY &quot;Company&quot;  \* MERGEFORMAT ">
              <w:r w:rsidR="00CD7959">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CD7959">
            <w:pPr>
              <w:pStyle w:val="covertext"/>
            </w:pPr>
            <w:r w:rsidRPr="00042A51">
              <w:t xml:space="preserve">[802.15 Interim Meeting in </w:t>
            </w:r>
            <w:r w:rsidR="00CD7959">
              <w:t>Beijing</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962587" w:rsidP="00B11F55">
            <w:pPr>
              <w:pStyle w:val="covertext"/>
            </w:pPr>
            <w:r>
              <w:t xml:space="preserve">[IEEE 802.15 </w:t>
            </w:r>
            <w:r w:rsidR="00B11F55">
              <w:t>LECIM IG</w:t>
            </w:r>
            <w:r w:rsidR="00DB4F3A">
              <w:t xml:space="preserv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CC1E26" w:rsidRPr="006C7CCC" w:rsidRDefault="00DB4F3A" w:rsidP="00CC1E26">
      <w:pPr>
        <w:widowControl w:val="0"/>
        <w:spacing w:before="120"/>
        <w:jc w:val="center"/>
        <w:rPr>
          <w:b/>
          <w:color w:val="FF0000"/>
          <w:sz w:val="28"/>
          <w:szCs w:val="28"/>
        </w:rPr>
      </w:pPr>
      <w:r>
        <w:rPr>
          <w:b/>
          <w:sz w:val="28"/>
        </w:rPr>
        <w:br w:type="page"/>
      </w:r>
      <w:r w:rsidR="00CC1E26" w:rsidRPr="006C7CCC">
        <w:rPr>
          <w:b/>
          <w:color w:val="FF0000"/>
          <w:sz w:val="28"/>
          <w:szCs w:val="28"/>
        </w:rPr>
        <w:lastRenderedPageBreak/>
        <w:t xml:space="preserve">IEEE 802.15 </w:t>
      </w:r>
      <w:r w:rsidR="00CC1E26">
        <w:rPr>
          <w:b/>
          <w:color w:val="FF0000"/>
          <w:sz w:val="28"/>
          <w:szCs w:val="28"/>
        </w:rPr>
        <w:t xml:space="preserve">Plenary </w:t>
      </w:r>
      <w:r w:rsidR="00CC1E26" w:rsidRPr="006C7CCC">
        <w:rPr>
          <w:b/>
          <w:color w:val="FF0000"/>
          <w:sz w:val="28"/>
          <w:szCs w:val="28"/>
        </w:rPr>
        <w:t>Meeting – Session #</w:t>
      </w:r>
      <w:r w:rsidR="00CD7959">
        <w:rPr>
          <w:b/>
          <w:color w:val="FF0000"/>
          <w:sz w:val="28"/>
          <w:szCs w:val="28"/>
        </w:rPr>
        <w:t>66</w:t>
      </w:r>
    </w:p>
    <w:p w:rsidR="00CC1E26" w:rsidRDefault="00CD7959" w:rsidP="00CC1E26">
      <w:pPr>
        <w:widowControl w:val="0"/>
        <w:spacing w:before="120"/>
        <w:jc w:val="center"/>
        <w:rPr>
          <w:b/>
          <w:color w:val="FF0000"/>
          <w:sz w:val="28"/>
          <w:szCs w:val="28"/>
        </w:rPr>
      </w:pPr>
      <w:r>
        <w:rPr>
          <w:b/>
          <w:color w:val="FF0000"/>
          <w:sz w:val="28"/>
          <w:szCs w:val="28"/>
        </w:rPr>
        <w:t>May</w:t>
      </w:r>
      <w:r w:rsidR="00CC1E26">
        <w:rPr>
          <w:b/>
          <w:color w:val="FF0000"/>
          <w:sz w:val="28"/>
          <w:szCs w:val="28"/>
        </w:rPr>
        <w:t xml:space="preserve"> 2010</w:t>
      </w:r>
    </w:p>
    <w:p w:rsidR="00CC1E26" w:rsidRDefault="00CC1E26" w:rsidP="00CC1E26">
      <w:pPr>
        <w:widowControl w:val="0"/>
        <w:spacing w:before="120"/>
        <w:jc w:val="center"/>
        <w:rPr>
          <w:b/>
          <w:color w:val="FF0000"/>
          <w:sz w:val="28"/>
          <w:szCs w:val="28"/>
        </w:rPr>
      </w:pPr>
      <w:r>
        <w:rPr>
          <w:b/>
          <w:color w:val="FF0000"/>
          <w:sz w:val="28"/>
          <w:szCs w:val="28"/>
        </w:rPr>
        <w:t>Task Group 4h Minutes</w:t>
      </w:r>
    </w:p>
    <w:p w:rsidR="00CD7959" w:rsidRDefault="00FE193D">
      <w:pPr>
        <w:pStyle w:val="TOC1"/>
        <w:tabs>
          <w:tab w:val="right" w:leader="dot" w:pos="9710"/>
        </w:tabs>
        <w:rPr>
          <w:rFonts w:asciiTheme="minorHAnsi" w:eastAsiaTheme="minorEastAsia" w:hAnsiTheme="minorHAnsi" w:cstheme="minorBidi"/>
          <w:noProof/>
          <w:sz w:val="22"/>
          <w:szCs w:val="22"/>
        </w:rPr>
      </w:pPr>
      <w:r w:rsidRPr="00FE193D">
        <w:fldChar w:fldCharType="begin"/>
      </w:r>
      <w:r w:rsidR="00CC1E26">
        <w:instrText xml:space="preserve"> TOC \o "1-3" \h \z \u </w:instrText>
      </w:r>
      <w:r w:rsidRPr="00FE193D">
        <w:fldChar w:fldCharType="separate"/>
      </w:r>
      <w:hyperlink w:anchor="_Toc262390403" w:history="1">
        <w:r w:rsidR="00CD7959" w:rsidRPr="0010680F">
          <w:rPr>
            <w:rStyle w:val="Hyperlink"/>
            <w:noProof/>
          </w:rPr>
          <w:t>Monday, 17 May 2010, 16:00 (PM2)</w:t>
        </w:r>
        <w:r w:rsidR="00CD7959">
          <w:rPr>
            <w:noProof/>
            <w:webHidden/>
          </w:rPr>
          <w:tab/>
        </w:r>
        <w:r w:rsidR="00CD7959">
          <w:rPr>
            <w:noProof/>
            <w:webHidden/>
          </w:rPr>
          <w:fldChar w:fldCharType="begin"/>
        </w:r>
        <w:r w:rsidR="00CD7959">
          <w:rPr>
            <w:noProof/>
            <w:webHidden/>
          </w:rPr>
          <w:instrText xml:space="preserve"> PAGEREF _Toc262390403 \h </w:instrText>
        </w:r>
        <w:r w:rsidR="00CD7959">
          <w:rPr>
            <w:noProof/>
            <w:webHidden/>
          </w:rPr>
        </w:r>
        <w:r w:rsidR="00CD7959">
          <w:rPr>
            <w:noProof/>
            <w:webHidden/>
          </w:rPr>
          <w:fldChar w:fldCharType="separate"/>
        </w:r>
        <w:r w:rsidR="00CD7959">
          <w:rPr>
            <w:noProof/>
            <w:webHidden/>
          </w:rPr>
          <w:t>2</w:t>
        </w:r>
        <w:r w:rsidR="00CD7959">
          <w:rPr>
            <w:noProof/>
            <w:webHidden/>
          </w:rPr>
          <w:fldChar w:fldCharType="end"/>
        </w:r>
      </w:hyperlink>
    </w:p>
    <w:p w:rsidR="00CC1E26" w:rsidRPr="009247AB" w:rsidRDefault="00FE193D" w:rsidP="00CC1E26">
      <w:r>
        <w:fldChar w:fldCharType="end"/>
      </w:r>
    </w:p>
    <w:p w:rsidR="00CC1E26" w:rsidRDefault="00CD7959" w:rsidP="00CC1E26">
      <w:pPr>
        <w:pStyle w:val="Heading1"/>
      </w:pPr>
      <w:bookmarkStart w:id="0" w:name="OLE_LINK3"/>
      <w:bookmarkStart w:id="1" w:name="OLE_LINK4"/>
      <w:bookmarkStart w:id="2" w:name="_Toc262390403"/>
      <w:r>
        <w:t>Mon</w:t>
      </w:r>
      <w:r w:rsidR="00CC1E26">
        <w:t>day, 1</w:t>
      </w:r>
      <w:r>
        <w:t>7 May</w:t>
      </w:r>
      <w:r w:rsidR="00CC1E26">
        <w:t xml:space="preserve"> 2010, </w:t>
      </w:r>
      <w:r w:rsidR="00491E14">
        <w:t>16</w:t>
      </w:r>
      <w:r w:rsidR="00CC1E26">
        <w:t>:00 (</w:t>
      </w:r>
      <w:r w:rsidR="00491E14">
        <w:t>P</w:t>
      </w:r>
      <w:r w:rsidR="00CC1E26">
        <w:t>M</w:t>
      </w:r>
      <w:r w:rsidR="00491E14">
        <w:t>2</w:t>
      </w:r>
      <w:r w:rsidR="00CC1E26">
        <w:t>)</w:t>
      </w:r>
      <w:bookmarkEnd w:id="2"/>
    </w:p>
    <w:bookmarkEnd w:id="0"/>
    <w:bookmarkEnd w:id="1"/>
    <w:p w:rsidR="00CC1E26" w:rsidRDefault="00CC1E26" w:rsidP="00CC1E26"/>
    <w:p w:rsidR="00CC1E26" w:rsidRDefault="001B118F" w:rsidP="00CC1E26">
      <w:r>
        <w:rPr>
          <w:b/>
        </w:rPr>
        <w:t>16</w:t>
      </w:r>
      <w:r w:rsidR="00CC1E26" w:rsidRPr="00A800D0">
        <w:rPr>
          <w:b/>
        </w:rPr>
        <w:t>:</w:t>
      </w:r>
      <w:r>
        <w:rPr>
          <w:b/>
        </w:rPr>
        <w:t>0</w:t>
      </w:r>
      <w:r w:rsidR="00CD7959">
        <w:rPr>
          <w:b/>
        </w:rPr>
        <w:t>0</w:t>
      </w:r>
      <w:r w:rsidR="00CC1E26">
        <w:t xml:space="preserve"> </w:t>
      </w:r>
      <w:r w:rsidR="00CD7959">
        <w:t>Pat Kinney</w:t>
      </w:r>
      <w:r w:rsidR="00CC1E26">
        <w:t xml:space="preserve">, </w:t>
      </w:r>
      <w:r>
        <w:t>LECIM IG</w:t>
      </w:r>
      <w:r w:rsidR="00CC1E26">
        <w:t xml:space="preserve"> chair</w:t>
      </w:r>
      <w:r w:rsidR="00CD7959">
        <w:t xml:space="preserve"> pro tem</w:t>
      </w:r>
      <w:r w:rsidR="00CC1E26">
        <w:t>, called the meeting to order.</w:t>
      </w:r>
      <w:r>
        <w:t xml:space="preserve">  </w:t>
      </w:r>
    </w:p>
    <w:p w:rsidR="00CC1E26" w:rsidRDefault="00CC1E26" w:rsidP="00CC1E26">
      <w:pPr>
        <w:ind w:left="720"/>
      </w:pPr>
    </w:p>
    <w:p w:rsidR="00CD7959" w:rsidRDefault="00CD7959" w:rsidP="00572F95">
      <w:pPr>
        <w:ind w:left="630"/>
        <w:rPr>
          <w:b/>
        </w:rPr>
      </w:pPr>
      <w:r w:rsidRPr="00075085">
        <w:t>Chair pro tem presented the LECIM IG opening report, 15-10-0237-00.</w:t>
      </w:r>
      <w:r w:rsidR="00075085" w:rsidRPr="00075085">
        <w:t xml:space="preserve"> </w:t>
      </w:r>
      <w:r w:rsidR="00075085">
        <w:t>Chair displayed the IEEE-SA slides #1 through #4 of the IEEE patent policy.  Chair asked if anyone in the meeting wa</w:t>
      </w:r>
      <w:r w:rsidR="00075085" w:rsidRPr="004F2069">
        <w:t>s personally aware of the holder of any patent claims that are potentially essential to implementation of the proposed standard(s) under consideration by this group and that are not already the subject of an Accepted Letter of Assurance</w:t>
      </w:r>
      <w:r w:rsidR="00075085">
        <w:t>?  There were no responses.</w:t>
      </w:r>
    </w:p>
    <w:p w:rsidR="00075085" w:rsidRDefault="00075085" w:rsidP="00572F95">
      <w:pPr>
        <w:ind w:left="630"/>
        <w:rPr>
          <w:b/>
        </w:rPr>
      </w:pPr>
    </w:p>
    <w:p w:rsidR="00572F95" w:rsidRDefault="00075085" w:rsidP="00075085">
      <w:pPr>
        <w:ind w:left="720" w:hanging="720"/>
      </w:pPr>
      <w:r>
        <w:rPr>
          <w:b/>
        </w:rPr>
        <w:t>16:08</w:t>
      </w:r>
      <w:r>
        <w:rPr>
          <w:b/>
        </w:rPr>
        <w:tab/>
      </w:r>
      <w:r w:rsidR="00572F95" w:rsidRPr="00075085">
        <w:t xml:space="preserve">Presentation of </w:t>
      </w:r>
      <w:r w:rsidRPr="00075085">
        <w:t>Super-low Energy Consumption WPAN Application Case: Wireless Environment Monitor in Smart Agricultur</w:t>
      </w:r>
      <w:r>
        <w:t>e</w:t>
      </w:r>
      <w:r w:rsidRPr="00075085">
        <w:t xml:space="preserve"> </w:t>
      </w:r>
      <w:r w:rsidR="00E5604B">
        <w:t>(15-10-0</w:t>
      </w:r>
      <w:r>
        <w:t>291</w:t>
      </w:r>
      <w:r w:rsidR="00E5604B">
        <w:t xml:space="preserve">-00) by </w:t>
      </w:r>
      <w:r>
        <w:t>Betty Zhao</w:t>
      </w:r>
    </w:p>
    <w:p w:rsidR="00DC5023" w:rsidRDefault="00075085" w:rsidP="00E23188">
      <w:pPr>
        <w:ind w:left="720"/>
      </w:pPr>
      <w:r>
        <w:t>No d</w:t>
      </w:r>
      <w:r w:rsidR="00DC5023">
        <w:t>iscussion</w:t>
      </w:r>
    </w:p>
    <w:p w:rsidR="00E23188" w:rsidRDefault="00075085" w:rsidP="00075085">
      <w:r>
        <w:rPr>
          <w:b/>
        </w:rPr>
        <w:t>16:15</w:t>
      </w:r>
      <w:r>
        <w:rPr>
          <w:b/>
        </w:rPr>
        <w:tab/>
      </w:r>
      <w:r w:rsidRPr="00075085">
        <w:t>Presentation of</w:t>
      </w:r>
      <w:r>
        <w:rPr>
          <w:b/>
        </w:rPr>
        <w:t xml:space="preserve"> </w:t>
      </w:r>
      <w:r w:rsidRPr="00075085">
        <w:t>Remote Monitoring Applications</w:t>
      </w:r>
      <w:r>
        <w:rPr>
          <w:b/>
        </w:rPr>
        <w:t xml:space="preserve"> </w:t>
      </w:r>
      <w:r w:rsidR="00E23188">
        <w:t xml:space="preserve">by </w:t>
      </w:r>
      <w:r>
        <w:t>Roberto Aiello (15-10-0297-02)</w:t>
      </w:r>
    </w:p>
    <w:p w:rsidR="00E23188" w:rsidRDefault="00075085" w:rsidP="00075085">
      <w:pPr>
        <w:ind w:left="720"/>
      </w:pPr>
      <w:r>
        <w:t>No discussion.</w:t>
      </w:r>
    </w:p>
    <w:p w:rsidR="0058742D" w:rsidRDefault="00075085" w:rsidP="00075085">
      <w:pPr>
        <w:ind w:left="720" w:hanging="720"/>
      </w:pPr>
      <w:r>
        <w:rPr>
          <w:b/>
        </w:rPr>
        <w:t>16:23</w:t>
      </w:r>
      <w:r>
        <w:rPr>
          <w:b/>
        </w:rPr>
        <w:tab/>
      </w:r>
      <w:r w:rsidR="0058742D" w:rsidRPr="00075085">
        <w:t xml:space="preserve">Presentation of </w:t>
      </w:r>
      <w:r>
        <w:t>Soil</w:t>
      </w:r>
      <w:r w:rsidR="0058742D" w:rsidRPr="00075085">
        <w:t xml:space="preserve"> Monitoring</w:t>
      </w:r>
      <w:r w:rsidR="0058742D">
        <w:t xml:space="preserve"> </w:t>
      </w:r>
      <w:r>
        <w:t xml:space="preserve">Application </w:t>
      </w:r>
      <w:r w:rsidR="0058742D">
        <w:t>(15-10-0</w:t>
      </w:r>
      <w:r>
        <w:t>299</w:t>
      </w:r>
      <w:r w:rsidR="0058742D">
        <w:t xml:space="preserve">-00) by </w:t>
      </w:r>
      <w:r>
        <w:t>Roberto Aiello</w:t>
      </w:r>
    </w:p>
    <w:p w:rsidR="0058742D" w:rsidRDefault="0058742D" w:rsidP="0058742D">
      <w:pPr>
        <w:ind w:left="720"/>
        <w:rPr>
          <w:b/>
        </w:rPr>
      </w:pPr>
    </w:p>
    <w:p w:rsidR="0058742D" w:rsidRPr="0058742D" w:rsidRDefault="0058742D" w:rsidP="0058742D">
      <w:pPr>
        <w:ind w:left="720"/>
      </w:pPr>
      <w:r w:rsidRPr="0058742D">
        <w:t>Discussion:</w:t>
      </w:r>
    </w:p>
    <w:p w:rsidR="0058742D" w:rsidRDefault="00075085" w:rsidP="0058742D">
      <w:pPr>
        <w:pStyle w:val="ListParagraph"/>
        <w:numPr>
          <w:ilvl w:val="0"/>
          <w:numId w:val="48"/>
        </w:numPr>
      </w:pPr>
      <w:r>
        <w:t>Question - These applications seem similar</w:t>
      </w:r>
      <w:r w:rsidR="0058742D">
        <w:t xml:space="preserve"> to </w:t>
      </w:r>
      <w:r>
        <w:t xml:space="preserve">those proposed to </w:t>
      </w:r>
      <w:r w:rsidR="0058742D">
        <w:t>TG4</w:t>
      </w:r>
      <w:r>
        <w:t xml:space="preserve"> 8 years ago; what is new that requires a new PHY</w:t>
      </w:r>
      <w:r w:rsidR="0058742D">
        <w:t>?</w:t>
      </w:r>
    </w:p>
    <w:p w:rsidR="0058742D" w:rsidRDefault="0058742D" w:rsidP="0058742D">
      <w:pPr>
        <w:pStyle w:val="ListParagraph"/>
        <w:numPr>
          <w:ilvl w:val="0"/>
          <w:numId w:val="48"/>
        </w:numPr>
      </w:pPr>
      <w:r>
        <w:t xml:space="preserve">Reply – </w:t>
      </w:r>
      <w:r w:rsidR="00075085">
        <w:t>802.15.4 met some of the application needs and there are some instances of these applications that can use the current PHY but enhancing the PHY would allow many more instances of these applications and more applications to be served.</w:t>
      </w:r>
    </w:p>
    <w:p w:rsidR="0058742D" w:rsidRDefault="00075085" w:rsidP="0058742D">
      <w:pPr>
        <w:pStyle w:val="ListParagraph"/>
        <w:numPr>
          <w:ilvl w:val="0"/>
          <w:numId w:val="48"/>
        </w:numPr>
      </w:pPr>
      <w:r>
        <w:t>Comment – the current me</w:t>
      </w:r>
      <w:r w:rsidR="0058742D">
        <w:t>s</w:t>
      </w:r>
      <w:r>
        <w:t>h requires routers to be always powered but this isn’t practical for many outdoor applications.</w:t>
      </w:r>
    </w:p>
    <w:p w:rsidR="0058742D" w:rsidRDefault="0058742D" w:rsidP="00E23188"/>
    <w:p w:rsidR="00754A98" w:rsidRDefault="00585290" w:rsidP="00075085">
      <w:pPr>
        <w:ind w:left="720"/>
      </w:pPr>
      <w:r>
        <w:t>It was agreed to continue on the application requirement effort at the next session in San Diego</w:t>
      </w:r>
      <w:r w:rsidR="00754A98">
        <w:t>.</w:t>
      </w:r>
    </w:p>
    <w:p w:rsidR="00CC1E26" w:rsidRDefault="00CC1E26" w:rsidP="0058742D"/>
    <w:p w:rsidR="001B118F" w:rsidRPr="00585290" w:rsidRDefault="00585290" w:rsidP="00585290">
      <w:r>
        <w:rPr>
          <w:b/>
        </w:rPr>
        <w:t>16</w:t>
      </w:r>
      <w:r w:rsidR="0058742D">
        <w:rPr>
          <w:b/>
        </w:rPr>
        <w:t>:</w:t>
      </w:r>
      <w:r>
        <w:rPr>
          <w:b/>
        </w:rPr>
        <w:t>4</w:t>
      </w:r>
      <w:r w:rsidR="00CC1E26">
        <w:rPr>
          <w:b/>
        </w:rPr>
        <w:t>0</w:t>
      </w:r>
      <w:r w:rsidR="00CC1E26">
        <w:tab/>
        <w:t xml:space="preserve">meeting </w:t>
      </w:r>
      <w:r>
        <w:t>adjourned</w:t>
      </w:r>
      <w:r w:rsidR="00CC1E26">
        <w:t xml:space="preserve"> </w:t>
      </w:r>
    </w:p>
    <w:sectPr w:rsidR="001B118F" w:rsidRPr="00585290" w:rsidSect="00DB4F3A">
      <w:headerReference w:type="default" r:id="rId7"/>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85" w:rsidRDefault="00075085">
      <w:r>
        <w:separator/>
      </w:r>
    </w:p>
  </w:endnote>
  <w:endnote w:type="continuationSeparator" w:id="0">
    <w:p w:rsidR="00075085" w:rsidRDefault="00075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85" w:rsidRDefault="00075085">
      <w:r>
        <w:separator/>
      </w:r>
    </w:p>
  </w:footnote>
  <w:footnote w:type="continuationSeparator" w:id="0">
    <w:p w:rsidR="00075085" w:rsidRDefault="0007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85" w:rsidRPr="00111E49" w:rsidRDefault="00075085">
    <w:pPr>
      <w:pStyle w:val="Header"/>
      <w:rPr>
        <w:sz w:val="28"/>
        <w:szCs w:val="28"/>
      </w:rPr>
    </w:pPr>
    <w:r>
      <w:rPr>
        <w:sz w:val="28"/>
        <w:szCs w:val="28"/>
      </w:rPr>
      <w:t>May</w:t>
    </w:r>
    <w:r w:rsidRPr="00111E49">
      <w:rPr>
        <w:sz w:val="28"/>
        <w:szCs w:val="28"/>
      </w:rPr>
      <w:t xml:space="preserve"> </w:t>
    </w:r>
    <w:r>
      <w:rPr>
        <w:sz w:val="28"/>
        <w:szCs w:val="28"/>
      </w:rPr>
      <w:t>20</w:t>
    </w:r>
    <w:r w:rsidRPr="00111E49">
      <w:rPr>
        <w:sz w:val="28"/>
        <w:szCs w:val="28"/>
      </w:rPr>
      <w:t>10</w:t>
    </w:r>
    <w:r w:rsidRPr="00111E49">
      <w:rPr>
        <w:sz w:val="28"/>
        <w:szCs w:val="28"/>
      </w:rPr>
      <w:ptab w:relativeTo="margin" w:alignment="center" w:leader="none"/>
    </w:r>
    <w:r w:rsidRPr="00111E49">
      <w:rPr>
        <w:sz w:val="28"/>
        <w:szCs w:val="28"/>
      </w:rPr>
      <w:ptab w:relativeTo="margin" w:alignment="right" w:leader="none"/>
    </w:r>
    <w:r>
      <w:rPr>
        <w:bCs/>
        <w:sz w:val="28"/>
        <w:szCs w:val="28"/>
      </w:rPr>
      <w:t>15-10-0372-00-leci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82128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5225A6"/>
    <w:multiLevelType w:val="hybridMultilevel"/>
    <w:tmpl w:val="0CD4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3C106FEE"/>
    <w:multiLevelType w:val="hybridMultilevel"/>
    <w:tmpl w:val="B306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8AD78E2"/>
    <w:multiLevelType w:val="hybridMultilevel"/>
    <w:tmpl w:val="79A08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465DE5"/>
    <w:multiLevelType w:val="hybridMultilevel"/>
    <w:tmpl w:val="EDEE69E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3">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6"/>
  </w:num>
  <w:num w:numId="2">
    <w:abstractNumId w:val="35"/>
  </w:num>
  <w:num w:numId="3">
    <w:abstractNumId w:val="39"/>
  </w:num>
  <w:num w:numId="4">
    <w:abstractNumId w:val="24"/>
  </w:num>
  <w:num w:numId="5">
    <w:abstractNumId w:val="16"/>
  </w:num>
  <w:num w:numId="6">
    <w:abstractNumId w:val="29"/>
  </w:num>
  <w:num w:numId="7">
    <w:abstractNumId w:val="47"/>
  </w:num>
  <w:num w:numId="8">
    <w:abstractNumId w:val="33"/>
  </w:num>
  <w:num w:numId="9">
    <w:abstractNumId w:val="13"/>
  </w:num>
  <w:num w:numId="10">
    <w:abstractNumId w:val="37"/>
  </w:num>
  <w:num w:numId="11">
    <w:abstractNumId w:val="9"/>
  </w:num>
  <w:num w:numId="12">
    <w:abstractNumId w:val="31"/>
  </w:num>
  <w:num w:numId="13">
    <w:abstractNumId w:val="11"/>
  </w:num>
  <w:num w:numId="14">
    <w:abstractNumId w:val="30"/>
  </w:num>
  <w:num w:numId="15">
    <w:abstractNumId w:val="6"/>
  </w:num>
  <w:num w:numId="16">
    <w:abstractNumId w:val="27"/>
  </w:num>
  <w:num w:numId="17">
    <w:abstractNumId w:val="38"/>
  </w:num>
  <w:num w:numId="18">
    <w:abstractNumId w:val="26"/>
  </w:num>
  <w:num w:numId="19">
    <w:abstractNumId w:val="23"/>
  </w:num>
  <w:num w:numId="20">
    <w:abstractNumId w:val="1"/>
  </w:num>
  <w:num w:numId="21">
    <w:abstractNumId w:val="2"/>
  </w:num>
  <w:num w:numId="22">
    <w:abstractNumId w:val="18"/>
  </w:num>
  <w:num w:numId="23">
    <w:abstractNumId w:val="17"/>
  </w:num>
  <w:num w:numId="24">
    <w:abstractNumId w:val="19"/>
  </w:num>
  <w:num w:numId="25">
    <w:abstractNumId w:val="32"/>
  </w:num>
  <w:num w:numId="26">
    <w:abstractNumId w:val="21"/>
  </w:num>
  <w:num w:numId="27">
    <w:abstractNumId w:val="3"/>
  </w:num>
  <w:num w:numId="28">
    <w:abstractNumId w:val="40"/>
  </w:num>
  <w:num w:numId="29">
    <w:abstractNumId w:val="44"/>
  </w:num>
  <w:num w:numId="30">
    <w:abstractNumId w:val="34"/>
  </w:num>
  <w:num w:numId="31">
    <w:abstractNumId w:val="0"/>
  </w:num>
  <w:num w:numId="32">
    <w:abstractNumId w:val="45"/>
  </w:num>
  <w:num w:numId="33">
    <w:abstractNumId w:val="4"/>
  </w:num>
  <w:num w:numId="34">
    <w:abstractNumId w:val="5"/>
  </w:num>
  <w:num w:numId="35">
    <w:abstractNumId w:val="25"/>
  </w:num>
  <w:num w:numId="36">
    <w:abstractNumId w:val="15"/>
  </w:num>
  <w:num w:numId="37">
    <w:abstractNumId w:val="43"/>
  </w:num>
  <w:num w:numId="38">
    <w:abstractNumId w:val="20"/>
  </w:num>
  <w:num w:numId="39">
    <w:abstractNumId w:val="14"/>
  </w:num>
  <w:num w:numId="40">
    <w:abstractNumId w:val="12"/>
  </w:num>
  <w:num w:numId="41">
    <w:abstractNumId w:val="28"/>
  </w:num>
  <w:num w:numId="42">
    <w:abstractNumId w:val="7"/>
  </w:num>
  <w:num w:numId="43">
    <w:abstractNumId w:val="8"/>
  </w:num>
  <w:num w:numId="44">
    <w:abstractNumId w:val="36"/>
  </w:num>
  <w:num w:numId="45">
    <w:abstractNumId w:val="42"/>
  </w:num>
  <w:num w:numId="46">
    <w:abstractNumId w:val="22"/>
  </w:num>
  <w:num w:numId="47">
    <w:abstractNumId w:val="1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75085"/>
    <w:rsid w:val="00111E49"/>
    <w:rsid w:val="001B118F"/>
    <w:rsid w:val="00235E1F"/>
    <w:rsid w:val="00267C9D"/>
    <w:rsid w:val="002B114B"/>
    <w:rsid w:val="002F5B8F"/>
    <w:rsid w:val="003641E1"/>
    <w:rsid w:val="003A67D4"/>
    <w:rsid w:val="003B3BC6"/>
    <w:rsid w:val="00491E14"/>
    <w:rsid w:val="005545E9"/>
    <w:rsid w:val="00572F95"/>
    <w:rsid w:val="00585290"/>
    <w:rsid w:val="0058742D"/>
    <w:rsid w:val="005B3935"/>
    <w:rsid w:val="00623CF5"/>
    <w:rsid w:val="00666D19"/>
    <w:rsid w:val="007400E9"/>
    <w:rsid w:val="00751D24"/>
    <w:rsid w:val="00754A98"/>
    <w:rsid w:val="007634FB"/>
    <w:rsid w:val="00792FE7"/>
    <w:rsid w:val="00844879"/>
    <w:rsid w:val="008609BC"/>
    <w:rsid w:val="0087529A"/>
    <w:rsid w:val="009052BA"/>
    <w:rsid w:val="00962587"/>
    <w:rsid w:val="00AE0750"/>
    <w:rsid w:val="00AF2884"/>
    <w:rsid w:val="00B11F55"/>
    <w:rsid w:val="00B640EC"/>
    <w:rsid w:val="00B6526B"/>
    <w:rsid w:val="00BA5CE6"/>
    <w:rsid w:val="00CC0CB2"/>
    <w:rsid w:val="00CC1E26"/>
    <w:rsid w:val="00CC3AFF"/>
    <w:rsid w:val="00CD6B9D"/>
    <w:rsid w:val="00CD7959"/>
    <w:rsid w:val="00CE3EB9"/>
    <w:rsid w:val="00D419F3"/>
    <w:rsid w:val="00D43130"/>
    <w:rsid w:val="00D77F2F"/>
    <w:rsid w:val="00DA4BB0"/>
    <w:rsid w:val="00DB4F3A"/>
    <w:rsid w:val="00DC5023"/>
    <w:rsid w:val="00DD3B4A"/>
    <w:rsid w:val="00E23188"/>
    <w:rsid w:val="00E476F4"/>
    <w:rsid w:val="00E5604B"/>
    <w:rsid w:val="00EB3E98"/>
    <w:rsid w:val="00F06F22"/>
    <w:rsid w:val="00FA76AA"/>
    <w:rsid w:val="00FB3AA4"/>
    <w:rsid w:val="00FE193D"/>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paragraph" w:styleId="TOC1">
    <w:name w:val="toc 1"/>
    <w:basedOn w:val="Normal"/>
    <w:next w:val="Normal"/>
    <w:autoRedefine/>
    <w:uiPriority w:val="39"/>
    <w:rsid w:val="00CC1E26"/>
    <w:rPr>
      <w:szCs w:val="24"/>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&lt;IEEE802.15 LECIM IG minutes&gt;</vt:lpstr>
    </vt:vector>
  </TitlesOfParts>
  <Manager/>
  <Company>&lt;Kinney Consulting LLC&gt;</Company>
  <LinksUpToDate>false</LinksUpToDate>
  <CharactersWithSpaces>2809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LECIM IG minutes&gt;</dc:title>
  <dc:subject/>
  <dc:creator>Pat Kinney</dc:creator>
  <cp:keywords/>
  <dc:description/>
  <cp:lastModifiedBy>Pat Kinney</cp:lastModifiedBy>
  <cp:revision>4</cp:revision>
  <dcterms:created xsi:type="dcterms:W3CDTF">2010-05-23T21:00:00Z</dcterms:created>
  <dcterms:modified xsi:type="dcterms:W3CDTF">2010-05-23T21:56:00Z</dcterms:modified>
  <cp:category>&lt;15-10-0372-00-leci&gt;</cp:category>
</cp:coreProperties>
</file>