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E70476" w:rsidP="002A337F">
            <w:pPr>
              <w:pStyle w:val="covertext"/>
            </w:pPr>
            <w:fldSimple w:instr=" TITLE  \* MERGEFORMAT ">
              <w:r w:rsidR="00661BF0" w:rsidRPr="00661BF0">
                <w:rPr>
                  <w:b/>
                  <w:sz w:val="28"/>
                </w:rPr>
                <w:t>I</w:t>
              </w:r>
              <w:r w:rsidR="002A337F">
                <w:rPr>
                  <w:b/>
                  <w:sz w:val="28"/>
                </w:rPr>
                <w:t>EEE 802.15 Medical Body Area Networks 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2E14C4">
            <w:pPr>
              <w:pStyle w:val="covertext"/>
            </w:pPr>
            <w:r>
              <w:t>[</w:t>
            </w:r>
            <w:r w:rsidR="002E14C4">
              <w:t>13</w:t>
            </w:r>
            <w:r w:rsidR="00E70476" w:rsidRPr="00E70476">
              <w:rPr>
                <w:vertAlign w:val="superscript"/>
              </w:rPr>
              <w:t>th</w:t>
            </w:r>
            <w:r w:rsidR="002E14C4">
              <w:t xml:space="preserve"> 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[64-68 London Road, Redhill,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2A337F">
              <w:t>During the March 2010 IEEE 802 Plenary the Medical Body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C52B52"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healthcare applications both within hospitals and in residential situations. This provides flexibility to clinicians and healthcare providers and mobility and convenience for the patients. </w:t>
      </w:r>
      <w:r w:rsidR="00927E73" w:rsidRPr="00C52B52">
        <w:rPr>
          <w:rFonts w:ascii="Times New Roman" w:hAnsi="Times New Roman" w:hint="eastAsia"/>
          <w:i/>
          <w:color w:val="000000"/>
          <w:sz w:val="22"/>
          <w:lang w:eastAsia="ja-JP"/>
        </w:rPr>
        <w:t xml:space="preserve">Low Rate </w:t>
      </w:r>
      <w:r w:rsidR="00927E73" w:rsidRPr="00C52B52">
        <w:rPr>
          <w:rFonts w:ascii="Times New Roman" w:hAnsi="Times New Roman"/>
          <w:i/>
          <w:color w:val="000000"/>
          <w:sz w:val="22"/>
        </w:rPr>
        <w:t>Wireless Personal Area Networks</w:t>
      </w:r>
      <w:r w:rsidR="00927E73" w:rsidRPr="00C52B52">
        <w:rPr>
          <w:rFonts w:ascii="Times New Roman" w:hAnsi="Times New Roman" w:hint="eastAsia"/>
          <w:i/>
          <w:color w:val="000000"/>
          <w:sz w:val="22"/>
          <w:lang w:eastAsia="ja-JP"/>
        </w:rPr>
        <w:t xml:space="preserve"> (WPAN-LR)</w:t>
      </w:r>
      <w:r w:rsidR="00927E73" w:rsidRPr="00C52B52">
        <w:rPr>
          <w:rFonts w:ascii="Times New Roman" w:hAnsi="Times New Roman"/>
          <w:i/>
          <w:color w:val="000000"/>
          <w:sz w:val="22"/>
          <w:lang w:eastAsia="ja-JP"/>
        </w:rPr>
        <w:t xml:space="preserve"> are already widely being used for this. </w:t>
      </w:r>
      <w:r w:rsidR="00C52B52">
        <w:rPr>
          <w:rFonts w:ascii="Times New Roman" w:hAnsi="Times New Roman"/>
          <w:i/>
          <w:color w:val="000000"/>
          <w:sz w:val="22"/>
          <w:lang w:eastAsia="ja-JP"/>
        </w:rPr>
        <w:t>Applications include el</w:t>
      </w:r>
      <w:r w:rsidR="00DD3488">
        <w:rPr>
          <w:rFonts w:ascii="Times New Roman" w:hAnsi="Times New Roman"/>
          <w:i/>
          <w:color w:val="000000"/>
          <w:sz w:val="22"/>
          <w:lang w:eastAsia="ja-JP"/>
        </w:rPr>
        <w:t>e</w:t>
      </w:r>
      <w:r w:rsidR="00C52B52">
        <w:rPr>
          <w:rFonts w:ascii="Times New Roman" w:hAnsi="Times New Roman"/>
          <w:i/>
          <w:color w:val="000000"/>
          <w:sz w:val="22"/>
          <w:lang w:eastAsia="ja-JP"/>
        </w:rPr>
        <w:t>ctrocardiogra</w:t>
      </w:r>
      <w:r w:rsidR="00DD3488">
        <w:rPr>
          <w:rFonts w:ascii="Times New Roman" w:hAnsi="Times New Roman"/>
          <w:i/>
          <w:color w:val="000000"/>
          <w:sz w:val="22"/>
          <w:lang w:eastAsia="ja-JP"/>
        </w:rPr>
        <w:t>p</w:t>
      </w:r>
      <w:r w:rsidR="00C52B52">
        <w:rPr>
          <w:rFonts w:ascii="Times New Roman" w:hAnsi="Times New Roman"/>
          <w:i/>
          <w:color w:val="000000"/>
          <w:sz w:val="22"/>
          <w:lang w:eastAsia="ja-JP"/>
        </w:rPr>
        <w:t>hy and the monitoring of pulse oximetry, blood pressure and glucose levels</w:t>
      </w:r>
      <w:r w:rsidR="000122ED">
        <w:rPr>
          <w:rFonts w:ascii="Times New Roman" w:hAnsi="Times New Roman"/>
          <w:i/>
          <w:color w:val="000000"/>
          <w:sz w:val="22"/>
          <w:lang w:eastAsia="ja-JP"/>
        </w:rPr>
        <w:t xml:space="preserve"> as well as other patient vital signs like respiration, heart rate and temperature.</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The membership of 802.15 demonstrates the interest in this class of WPANs. Members include international wireless industry leaders, academic researchers, semiconductor manufacturers</w:t>
      </w:r>
      <w:r w:rsidR="004602D1" w:rsidRPr="00C52B52">
        <w:rPr>
          <w:rFonts w:ascii="Times New Roman" w:hAnsi="Times New Roman"/>
          <w:i/>
          <w:sz w:val="22"/>
        </w:rPr>
        <w:t>, medical 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There are at least 4 semiconductor manufacturers that are already providing system on chip semiconductor solutions for 802.15.4.</w:t>
      </w:r>
      <w:r w:rsidR="00EA07E2" w:rsidRPr="00C52B52">
        <w:rPr>
          <w:rFonts w:ascii="Times New Roman" w:hAnsi="Times New Roman"/>
          <w:i/>
          <w:color w:val="000000"/>
          <w:sz w:val="22"/>
        </w:rPr>
        <w:t xml:space="preserve"> </w:t>
      </w:r>
    </w:p>
    <w:p w:rsidR="00EA07E2" w:rsidRPr="00C52B52" w:rsidRDefault="00EA07E2" w:rsidP="00927E73">
      <w:pPr>
        <w:pStyle w:val="PlainText"/>
        <w:tabs>
          <w:tab w:val="left" w:pos="360"/>
        </w:tabs>
        <w:rPr>
          <w:rFonts w:ascii="Times New Roman" w:hAnsi="Times New Roman"/>
          <w:i/>
          <w:color w:val="000000"/>
          <w:sz w:val="22"/>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Industry consortiums are actively addressing the requirements of ultra low power, low data rate wireless PAN class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 devices.</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rPr>
      </w:pPr>
      <w:r w:rsidRPr="001E7E09">
        <w:rPr>
          <w:rFonts w:ascii="Times New Roman" w:hAnsi="Times New Roman"/>
          <w:b/>
        </w:rPr>
        <w:t>IEEE 802 defines a family of standards. All</w:t>
      </w:r>
      <w:r>
        <w:rPr>
          <w:rFonts w:ascii="Times New Roman" w:hAnsi="Times New Roman"/>
          <w:b/>
        </w:rPr>
        <w:t xml:space="preserve"> standards shall be in conformance with IEEE 802.1 Architecture, Management and Interworking. All LLC and MAC standards shall be compatible with ISO 10039, MAC Service Definition1, at the LLC/MAC boundary. Within the LLC Working Group there shall be one LLC standard, including one or more LLC protocols with a common LLC/MAC interface. Within a MAC Working Group there shall be one MAC standard and one or more Physical Layer standards with a common MAC/Physical layer interface. Each standard in the IEEE 802 family of standards shall include a definition of managed objects, which are compatible with OSI systems management standards.</w:t>
      </w:r>
      <w:r>
        <w:rPr>
          <w:rFonts w:ascii="Times New Roman" w:hAnsi="Times New Roman"/>
        </w:rPr>
        <w:t xml:space="preserve">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rPr>
      </w:pPr>
      <w:r w:rsidRPr="001E7E09">
        <w:rPr>
          <w:rFonts w:ascii="Times New Roman" w:hAnsi="Times New Roman"/>
        </w:rPr>
        <w:t>Note: This requirement is subject to final resolution of corrections and revision to current ISO 10039, currently inconsistent with ISO 8802 series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iCs/>
          <w:color w:val="000000"/>
          <w:sz w:val="22"/>
        </w:rPr>
      </w:pPr>
      <w:r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Pr="00C52B52">
        <w:rPr>
          <w:rFonts w:ascii="Times New Roman" w:hAnsi="Times New Roman"/>
          <w:i/>
          <w:iCs/>
          <w:color w:val="000000"/>
          <w:sz w:val="22"/>
          <w:lang w:val="en-GB"/>
        </w:rPr>
        <w:t xml:space="preserve">applications. </w:t>
      </w:r>
      <w:r w:rsidRPr="00C52B52">
        <w:rPr>
          <w:rFonts w:ascii="Times New Roman" w:hAnsi="Times New Roman"/>
          <w:i/>
          <w:iCs/>
          <w:color w:val="000000"/>
          <w:sz w:val="22"/>
        </w:rPr>
        <w:t xml:space="preserve">Applications that will use the </w:t>
      </w:r>
      <w:r w:rsidR="000F7A7E">
        <w:rPr>
          <w:rFonts w:ascii="Times New Roman" w:hAnsi="Times New Roman"/>
          <w:i/>
          <w:iCs/>
          <w:color w:val="000000"/>
          <w:sz w:val="22"/>
        </w:rPr>
        <w:t>Medical Body Area Network (</w:t>
      </w:r>
      <w:r w:rsidRPr="00C52B52">
        <w:rPr>
          <w:rFonts w:ascii="Times New Roman" w:hAnsi="Times New Roman"/>
          <w:i/>
          <w:iCs/>
          <w:color w:val="000000"/>
          <w:sz w:val="22"/>
        </w:rPr>
        <w:t>MBAN</w:t>
      </w:r>
      <w:r w:rsidR="000F7A7E">
        <w:rPr>
          <w:rFonts w:ascii="Times New Roman" w:hAnsi="Times New Roman"/>
          <w:i/>
          <w:iCs/>
          <w:color w:val="000000"/>
          <w:sz w:val="22"/>
        </w:rPr>
        <w:t>)</w:t>
      </w:r>
      <w:r w:rsidRPr="00C52B52">
        <w:rPr>
          <w:rFonts w:ascii="Times New Roman" w:hAnsi="Times New Roman"/>
          <w:i/>
          <w:iCs/>
          <w:color w:val="000000"/>
          <w:sz w:val="22"/>
        </w:rPr>
        <w:t xml:space="preserve"> spectrum will be for the transmission of data and most likely be for sensing </w:t>
      </w:r>
      <w:r w:rsidR="000122ED">
        <w:rPr>
          <w:rFonts w:ascii="Times New Roman" w:hAnsi="Times New Roman"/>
          <w:i/>
          <w:iCs/>
          <w:color w:val="000000"/>
          <w:sz w:val="22"/>
        </w:rPr>
        <w:t>and may also be used for</w:t>
      </w:r>
      <w:r w:rsidRPr="00C52B52">
        <w:rPr>
          <w:rFonts w:ascii="Times New Roman" w:hAnsi="Times New Roman"/>
          <w:i/>
          <w:iCs/>
          <w:color w:val="000000"/>
          <w:sz w:val="22"/>
        </w:rPr>
        <w:t xml:space="preserve"> controls. However without this amendment 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sidR="00572AD2">
        <w:rPr>
          <w:rFonts w:ascii="Times New Roman" w:hAnsi="Times New Roman"/>
          <w:i/>
          <w:color w:val="000000"/>
          <w:sz w:val="22"/>
          <w:lang w:eastAsia="ja-JP"/>
        </w:rPr>
        <w:t xml:space="preserve"> that makes use of existing silicon solutions and targets both on and off body applications</w:t>
      </w:r>
      <w:r w:rsidRPr="00C52B52">
        <w:rPr>
          <w:rFonts w:ascii="Times New Roman" w:hAnsi="Times New Roman"/>
          <w:i/>
          <w:color w:val="000000"/>
          <w:sz w:val="22"/>
          <w:lang w:eastAsia="ja-JP"/>
        </w:rPr>
        <w:t>.</w:t>
      </w:r>
      <w:r w:rsidR="00572AD2">
        <w:rPr>
          <w:rFonts w:ascii="Times New Roman" w:hAnsi="Times New Roman"/>
          <w:i/>
          <w:color w:val="000000"/>
          <w:sz w:val="22"/>
          <w:lang w:eastAsia="ja-JP"/>
        </w:rPr>
        <w:t>802.15 TG6 is also addressing BAN and is specifically targeting both low to high data rates for on body applications.</w:t>
      </w:r>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 proposed amendment for 802.15.4 will be clearly identified as a specification for the MBAN</w:t>
      </w:r>
      <w:r w:rsidR="000122ED">
        <w:rPr>
          <w:rFonts w:ascii="Times New Roman" w:hAnsi="Times New Roman"/>
          <w:i/>
          <w:color w:val="000000"/>
          <w:sz w:val="22"/>
        </w:rPr>
        <w:t xml:space="preserve"> spectrum</w:t>
      </w:r>
      <w:r w:rsidRPr="00C52B52">
        <w:rPr>
          <w:rFonts w:ascii="Times New Roman" w:hAnsi="Times New Roman"/>
          <w:i/>
          <w:color w:val="000000"/>
          <w:sz w:val="22"/>
        </w:rPr>
        <w:t>.</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This amendment will use the established wireless system functions of 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sz w:val="22"/>
        </w:rPr>
        <w:t xml:space="preserve">The use of the MBAN spectrum will increase the reliability of 802.15.4 for medical and healthcare applications since this band will be less subject to interference. However 802.15.4 will eventually coexist with 802.15.6 in the MBAN spectrum and so coexistence between the two systems needs to be addressed. </w:t>
      </w:r>
      <w:r w:rsidRPr="00C52B52">
        <w:rPr>
          <w:rFonts w:ascii="Times New Roman" w:hAnsi="Times New Roman"/>
          <w:i/>
          <w:iCs/>
          <w:sz w:val="22"/>
        </w:rPr>
        <w:t>An appropriate coexistence assurance document will be created</w:t>
      </w:r>
      <w:r w:rsidR="003415CC">
        <w:rPr>
          <w:rFonts w:ascii="Times New Roman" w:hAnsi="Times New Roman"/>
          <w:i/>
          <w:iCs/>
          <w:sz w:val="22"/>
        </w:rPr>
        <w:t xml:space="preserve"> that will be included as an Annex (E) in </w:t>
      </w:r>
      <w:r w:rsidR="00A47A28">
        <w:rPr>
          <w:rFonts w:ascii="Times New Roman" w:hAnsi="Times New Roman"/>
          <w:i/>
          <w:iCs/>
          <w:sz w:val="22"/>
        </w:rPr>
        <w:t xml:space="preserve">the IEEE 802.15.4 </w:t>
      </w:r>
      <w:r w:rsidR="003415CC">
        <w:rPr>
          <w:rFonts w:ascii="Times New Roman" w:hAnsi="Times New Roman"/>
          <w:i/>
          <w:iCs/>
          <w:sz w:val="22"/>
        </w:rPr>
        <w:t>MBAN amendment</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927E73" w:rsidRPr="00C52B52">
        <w:rPr>
          <w:rFonts w:ascii="Times New Roman" w:hAnsi="Times New Roman"/>
          <w:i/>
          <w:sz w:val="22"/>
          <w:szCs w:val="22"/>
        </w:rPr>
        <w:t xml:space="preserve">MBAN 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Performance and costs are already known from 2.4 GHz 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25" w:rsidRDefault="00B37C25">
      <w:r>
        <w:separator/>
      </w:r>
    </w:p>
  </w:endnote>
  <w:endnote w:type="continuationSeparator" w:id="0">
    <w:p w:rsidR="00B37C25" w:rsidRDefault="00B37C25">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25" w:rsidRDefault="00B37C25">
      <w:r>
        <w:separator/>
      </w:r>
    </w:p>
  </w:footnote>
  <w:footnote w:type="continuationSeparator" w:id="0">
    <w:p w:rsidR="00B37C25" w:rsidRDefault="00B37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E7047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F84CA7">
      <w:rPr>
        <w:b/>
        <w:noProof/>
        <w:sz w:val="28"/>
      </w:rPr>
      <w:t>September, 2010</w:t>
    </w:r>
    <w:r>
      <w:rPr>
        <w:b/>
        <w:sz w:val="28"/>
      </w:rPr>
      <w:fldChar w:fldCharType="end"/>
    </w:r>
    <w:r w:rsidR="002A337F">
      <w:rPr>
        <w:b/>
        <w:sz w:val="28"/>
      </w:rPr>
      <w:tab/>
      <w:t xml:space="preserve"> IEEE P802.15-</w:t>
    </w:r>
    <w:r w:rsidR="001E12CA">
      <w:rPr>
        <w:rStyle w:val="highlight"/>
      </w:rPr>
      <w:t>10-0261-0</w:t>
    </w:r>
    <w:r w:rsidR="002E14C4">
      <w:rPr>
        <w:rStyle w:val="highlight"/>
      </w:rPr>
      <w:t>3</w:t>
    </w:r>
    <w:r w:rsidR="00C86BA4">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6D62"/>
    <w:rsid w:val="00056DDA"/>
    <w:rsid w:val="00096953"/>
    <w:rsid w:val="000C1AEA"/>
    <w:rsid w:val="000D2F00"/>
    <w:rsid w:val="000F7A7E"/>
    <w:rsid w:val="00107F7E"/>
    <w:rsid w:val="001124DD"/>
    <w:rsid w:val="00124EBD"/>
    <w:rsid w:val="001A10F3"/>
    <w:rsid w:val="001C241A"/>
    <w:rsid w:val="001D7A3F"/>
    <w:rsid w:val="001E12CA"/>
    <w:rsid w:val="002932D8"/>
    <w:rsid w:val="002A337F"/>
    <w:rsid w:val="002B4C8F"/>
    <w:rsid w:val="002B7722"/>
    <w:rsid w:val="002E14C4"/>
    <w:rsid w:val="002F65FB"/>
    <w:rsid w:val="0033763F"/>
    <w:rsid w:val="003400EA"/>
    <w:rsid w:val="003415CC"/>
    <w:rsid w:val="003607BE"/>
    <w:rsid w:val="00396CF8"/>
    <w:rsid w:val="003A29D5"/>
    <w:rsid w:val="003C1CE1"/>
    <w:rsid w:val="00433DBC"/>
    <w:rsid w:val="004470A0"/>
    <w:rsid w:val="004602D1"/>
    <w:rsid w:val="004B1A3F"/>
    <w:rsid w:val="004B2E98"/>
    <w:rsid w:val="004C3211"/>
    <w:rsid w:val="004F6143"/>
    <w:rsid w:val="00506654"/>
    <w:rsid w:val="00520723"/>
    <w:rsid w:val="00555FF4"/>
    <w:rsid w:val="00572AD2"/>
    <w:rsid w:val="005B2C54"/>
    <w:rsid w:val="005B4D7B"/>
    <w:rsid w:val="00630428"/>
    <w:rsid w:val="00645802"/>
    <w:rsid w:val="00661BF0"/>
    <w:rsid w:val="006F2788"/>
    <w:rsid w:val="0072655E"/>
    <w:rsid w:val="007A412B"/>
    <w:rsid w:val="007F25BD"/>
    <w:rsid w:val="00810E6D"/>
    <w:rsid w:val="00881FDE"/>
    <w:rsid w:val="00922813"/>
    <w:rsid w:val="00927E73"/>
    <w:rsid w:val="00941CCA"/>
    <w:rsid w:val="009814BE"/>
    <w:rsid w:val="00984E08"/>
    <w:rsid w:val="00A44734"/>
    <w:rsid w:val="00A47A28"/>
    <w:rsid w:val="00A708D9"/>
    <w:rsid w:val="00A87D95"/>
    <w:rsid w:val="00A91631"/>
    <w:rsid w:val="00AB47A6"/>
    <w:rsid w:val="00AF4CD5"/>
    <w:rsid w:val="00B37C25"/>
    <w:rsid w:val="00B54709"/>
    <w:rsid w:val="00B77906"/>
    <w:rsid w:val="00B93E63"/>
    <w:rsid w:val="00BC4185"/>
    <w:rsid w:val="00BF7BBF"/>
    <w:rsid w:val="00C235DA"/>
    <w:rsid w:val="00C33E1C"/>
    <w:rsid w:val="00C52B52"/>
    <w:rsid w:val="00C86BA4"/>
    <w:rsid w:val="00CE7292"/>
    <w:rsid w:val="00DD3488"/>
    <w:rsid w:val="00E119BA"/>
    <w:rsid w:val="00E70476"/>
    <w:rsid w:val="00E73E6B"/>
    <w:rsid w:val="00E76ECA"/>
    <w:rsid w:val="00E847BE"/>
    <w:rsid w:val="00EA07E2"/>
    <w:rsid w:val="00EE12F0"/>
    <w:rsid w:val="00F67B15"/>
    <w:rsid w:val="00F84CA7"/>
    <w:rsid w:val="00F9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subject/>
  <dc:creator>Dave Evans</dc:creator>
  <cp:keywords/>
  <dc:description>64-68 London Road, Redhill, UK_x000d_
TELEPHONE: +44 1737 788216_x000d_
FAX: &lt;fax#&gt;_x000d_
EMAIL: &lt;email&gt;</dc:description>
  <cp:lastModifiedBy>Administrator</cp:lastModifiedBy>
  <cp:revision>7</cp:revision>
  <cp:lastPrinted>2010-05-04T14:56:00Z</cp:lastPrinted>
  <dcterms:created xsi:type="dcterms:W3CDTF">2010-09-13T21:35:00Z</dcterms:created>
  <dcterms:modified xsi:type="dcterms:W3CDTF">2010-09-13T21:59:00Z</dcterms:modified>
  <cp:category>15-10-0261-00-mban</cp:category>
</cp:coreProperties>
</file>