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F6926" w14:textId="3DD28AE4" w:rsidR="00AA43DF" w:rsidRDefault="00AA43DF" w:rsidP="00AA43DF">
      <w:pPr>
        <w:pStyle w:val="T1"/>
        <w:pBdr>
          <w:bottom w:val="single" w:sz="6" w:space="1" w:color="auto"/>
        </w:pBdr>
        <w:rPr>
          <w:rFonts w:cs="Arial"/>
        </w:rPr>
      </w:pPr>
      <w:r>
        <w:rPr>
          <w:rFonts w:cs="Arial"/>
        </w:rPr>
        <w:t>I</w:t>
      </w:r>
      <w:bookmarkStart w:id="2" w:name="_Ref245826007"/>
      <w:bookmarkStart w:id="3" w:name="_Ref245873190"/>
      <w:bookmarkStart w:id="4" w:name="_Ref245874193"/>
      <w:bookmarkStart w:id="5" w:name="_Ref255470969"/>
      <w:bookmarkEnd w:id="2"/>
      <w:bookmarkEnd w:id="3"/>
      <w:bookmarkEnd w:id="4"/>
      <w:bookmarkEnd w:id="5"/>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A731D91"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4046F0">
        <w:rPr>
          <w:rFonts w:cs="Arial"/>
          <w:b/>
        </w:rPr>
        <w:t xml:space="preserve">September </w:t>
      </w:r>
      <w:r w:rsidR="003C3F52">
        <w:rPr>
          <w:rFonts w:cs="Arial"/>
          <w:b/>
        </w:rPr>
        <w:t>1</w:t>
      </w:r>
      <w:r w:rsidR="005E72FB">
        <w:rPr>
          <w:rFonts w:cs="Arial"/>
          <w:b/>
        </w:rPr>
        <w:t>4</w:t>
      </w:r>
      <w:r w:rsidR="001077C2">
        <w:rPr>
          <w:rFonts w:cs="Arial"/>
          <w:b/>
        </w:rPr>
        <w:t xml:space="preserve">, </w:t>
      </w:r>
      <w:r w:rsidR="00D54C88">
        <w:rPr>
          <w:rFonts w:cs="Arial"/>
          <w:b/>
        </w:rPr>
        <w:t>202</w:t>
      </w:r>
      <w:r w:rsidR="005E72FB">
        <w:rPr>
          <w:rFonts w:cs="Arial"/>
          <w:b/>
        </w:rPr>
        <w:t>3</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4DE93E7B" w:rsidR="00AA43DF" w:rsidRDefault="00D54C88" w:rsidP="00AA43DF">
      <w:pPr>
        <w:pStyle w:val="T3"/>
        <w:tabs>
          <w:tab w:val="clear" w:pos="4680"/>
          <w:tab w:val="center" w:pos="6480"/>
        </w:tabs>
        <w:spacing w:after="0"/>
        <w:jc w:val="center"/>
        <w:rPr>
          <w:rFonts w:cs="Arial"/>
          <w:b/>
        </w:rPr>
      </w:pPr>
      <w:r>
        <w:rPr>
          <w:rFonts w:cs="Arial"/>
          <w:b/>
        </w:rPr>
        <w:t>Clint Powell</w:t>
      </w:r>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080ED5A5"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00E64B81" w:rsidRPr="00957E25">
          <w:rPr>
            <w:rStyle w:val="Hyperlink"/>
            <w:rFonts w:cs="Arial"/>
            <w:b/>
          </w:rPr>
          <w:t>cpowell@ieee.org</w:t>
        </w:r>
      </w:hyperlink>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rStyle w:val="Hyperlink"/>
          <w:rFonts w:cs="Arial"/>
          <w:b/>
          <w:color w:val="auto"/>
          <w:u w:val="none"/>
        </w:rPr>
      </w:pPr>
      <w:r>
        <w:rPr>
          <w:rFonts w:cs="Arial"/>
          <w:b/>
        </w:rPr>
        <w:t xml:space="preserve">Email: </w:t>
      </w:r>
      <w:hyperlink r:id="rId9" w:history="1">
        <w:r w:rsidRPr="00957E25">
          <w:rPr>
            <w:rStyle w:val="Hyperlink"/>
            <w:rFonts w:cs="Arial"/>
            <w:b/>
          </w:rPr>
          <w:t>pbeecher@wi-sun.org</w:t>
        </w:r>
      </w:hyperlink>
      <w:r w:rsidRPr="00943FAE" w:rsidDel="00A4499D">
        <w:rPr>
          <w:rStyle w:val="Hyperlink"/>
          <w:rFonts w:cs="Arial"/>
          <w:b/>
          <w:color w:val="auto"/>
          <w:u w:val="none"/>
        </w:rPr>
        <w:t xml:space="preserve"> </w:t>
      </w:r>
    </w:p>
    <w:p w14:paraId="2BE238BE" w14:textId="77777777" w:rsidR="00CD7F3A" w:rsidRDefault="00CD7F3A" w:rsidP="00943FAE">
      <w:pPr>
        <w:pStyle w:val="T3"/>
        <w:tabs>
          <w:tab w:val="clear" w:pos="4680"/>
          <w:tab w:val="center" w:pos="6480"/>
        </w:tabs>
        <w:spacing w:after="0"/>
        <w:jc w:val="center"/>
        <w:rPr>
          <w:rStyle w:val="Hyperlink"/>
          <w:rFonts w:cs="Arial"/>
          <w:b/>
          <w:color w:val="auto"/>
          <w:u w:val="none"/>
        </w:rPr>
      </w:pPr>
    </w:p>
    <w:p w14:paraId="47376B0A" w14:textId="2A1C5568" w:rsidR="00CD7F3A" w:rsidRDefault="00CD7F3A" w:rsidP="00CD7F3A">
      <w:pPr>
        <w:pStyle w:val="T3"/>
        <w:tabs>
          <w:tab w:val="clear" w:pos="4680"/>
          <w:tab w:val="center" w:pos="6480"/>
        </w:tabs>
        <w:spacing w:after="0"/>
        <w:jc w:val="center"/>
        <w:rPr>
          <w:rFonts w:cs="Arial"/>
          <w:b/>
        </w:rPr>
      </w:pPr>
      <w:r>
        <w:rPr>
          <w:rFonts w:cs="Arial"/>
          <w:b/>
        </w:rPr>
        <w:t>Ann Krieger,</w:t>
      </w:r>
    </w:p>
    <w:p w14:paraId="53D84103" w14:textId="4C893808" w:rsidR="00CD7F3A" w:rsidRDefault="00CD7F3A" w:rsidP="00CD7F3A">
      <w:pPr>
        <w:pStyle w:val="T3"/>
        <w:tabs>
          <w:tab w:val="clear" w:pos="4680"/>
          <w:tab w:val="center" w:pos="6480"/>
        </w:tabs>
        <w:spacing w:after="0"/>
        <w:jc w:val="center"/>
        <w:rPr>
          <w:rFonts w:cs="Arial"/>
          <w:b/>
        </w:rPr>
      </w:pPr>
      <w:r>
        <w:rPr>
          <w:rFonts w:cs="Arial"/>
          <w:b/>
        </w:rPr>
        <w:t>Vice Chair, IEEE 802.15 WSN WG</w:t>
      </w:r>
    </w:p>
    <w:p w14:paraId="04F36EBD" w14:textId="3B2E7376" w:rsidR="00CD7F3A" w:rsidRPr="00090102" w:rsidRDefault="00CD7F3A" w:rsidP="00CD7F3A">
      <w:pPr>
        <w:pStyle w:val="T3"/>
        <w:tabs>
          <w:tab w:val="clear" w:pos="4680"/>
          <w:tab w:val="center" w:pos="6480"/>
        </w:tabs>
        <w:spacing w:after="0"/>
        <w:jc w:val="center"/>
        <w:rPr>
          <w:rFonts w:cs="Arial"/>
          <w:b/>
          <w:lang w:val="en-GB"/>
        </w:rPr>
      </w:pPr>
      <w:r w:rsidRPr="00090102">
        <w:rPr>
          <w:rFonts w:cs="Arial"/>
          <w:b/>
          <w:lang w:val="en-GB"/>
        </w:rPr>
        <w:t>Email:</w:t>
      </w:r>
      <w:r w:rsidR="00090102" w:rsidRPr="00090102">
        <w:rPr>
          <w:rFonts w:cs="Arial"/>
          <w:b/>
          <w:lang w:val="en-GB"/>
        </w:rPr>
        <w:t xml:space="preserve"> annkrieger.dod@</w:t>
      </w:r>
      <w:r w:rsidR="00090102">
        <w:rPr>
          <w:rFonts w:cs="Arial"/>
          <w:b/>
          <w:lang w:val="en-GB"/>
        </w:rPr>
        <w:t>gmail.com</w:t>
      </w:r>
    </w:p>
    <w:p w14:paraId="40AFE7D4" w14:textId="77777777" w:rsidR="00943FAE" w:rsidRPr="00090102" w:rsidRDefault="00943FAE" w:rsidP="00C92A92">
      <w:pPr>
        <w:pStyle w:val="T3"/>
        <w:tabs>
          <w:tab w:val="clear" w:pos="4680"/>
          <w:tab w:val="center" w:pos="6480"/>
        </w:tabs>
        <w:spacing w:after="0"/>
        <w:jc w:val="center"/>
        <w:rPr>
          <w:rFonts w:cs="Arial"/>
          <w:b/>
          <w:lang w:val="en-GB"/>
        </w:rPr>
      </w:pPr>
    </w:p>
    <w:p w14:paraId="684BB7E6" w14:textId="2DD2C8D8" w:rsidR="00C92A92" w:rsidRDefault="00C92A92" w:rsidP="00C92A92">
      <w:pPr>
        <w:pStyle w:val="T3"/>
        <w:tabs>
          <w:tab w:val="clear" w:pos="4680"/>
          <w:tab w:val="center" w:pos="6480"/>
        </w:tabs>
        <w:spacing w:after="0"/>
        <w:jc w:val="center"/>
        <w:rPr>
          <w:rFonts w:cs="Arial"/>
          <w:b/>
        </w:rPr>
      </w:pPr>
      <w:r>
        <w:rPr>
          <w:rFonts w:cs="Arial"/>
          <w:b/>
        </w:rPr>
        <w:t>James Gilb</w:t>
      </w:r>
      <w:r w:rsidR="0018513C">
        <w:rPr>
          <w:rFonts w:cs="Arial"/>
          <w:b/>
        </w:rPr>
        <w:t>,</w:t>
      </w:r>
    </w:p>
    <w:p w14:paraId="3BDACF9E" w14:textId="3B861380" w:rsidR="00C92A92" w:rsidRDefault="007345FE" w:rsidP="00C92A92">
      <w:pPr>
        <w:pStyle w:val="T3"/>
        <w:tabs>
          <w:tab w:val="clear" w:pos="4680"/>
          <w:tab w:val="center" w:pos="6480"/>
        </w:tabs>
        <w:spacing w:after="0"/>
        <w:jc w:val="center"/>
        <w:rPr>
          <w:rFonts w:cs="Arial"/>
          <w:b/>
        </w:rPr>
      </w:pPr>
      <w:r>
        <w:rPr>
          <w:rFonts w:cs="Arial"/>
          <w:b/>
        </w:rPr>
        <w:t xml:space="preserve">WG </w:t>
      </w:r>
      <w:r w:rsidR="006769D7">
        <w:rPr>
          <w:rFonts w:cs="Arial"/>
          <w:b/>
        </w:rPr>
        <w:t xml:space="preserve">Technical </w:t>
      </w:r>
      <w:r>
        <w:rPr>
          <w:rFonts w:cs="Arial"/>
          <w:b/>
        </w:rPr>
        <w:t>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0"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19BC83F9"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F41F03">
        <w:rPr>
          <w:rFonts w:cs="Arial"/>
        </w:rPr>
        <w:t xml:space="preserve">Specialty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lastRenderedPageBreak/>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lastRenderedPageBreak/>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lastRenderedPageBreak/>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r>
              <w:rPr>
                <w:rFonts w:cs="Arial"/>
                <w:sz w:val="21"/>
                <w:szCs w:val="21"/>
              </w:rPr>
              <w:t>Misc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9E46E38" w:rsidR="00821423" w:rsidRDefault="00821423" w:rsidP="008A2238">
            <w:pPr>
              <w:jc w:val="center"/>
              <w:rPr>
                <w:rFonts w:cs="Arial"/>
              </w:rPr>
            </w:pPr>
            <w:r>
              <w:rPr>
                <w:rFonts w:cs="Arial"/>
              </w:rPr>
              <w:t>2</w:t>
            </w:r>
            <w:r w:rsidR="005C49BD">
              <w:rPr>
                <w:rFonts w:cs="Arial"/>
              </w:rPr>
              <w:t>1</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355DE">
            <w:pPr>
              <w:pStyle w:val="ListParagraph"/>
              <w:numPr>
                <w:ilvl w:val="0"/>
                <w:numId w:val="120"/>
              </w:numPr>
              <w:snapToGrid w:val="0"/>
              <w:ind w:left="482"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r>
              <w:rPr>
                <w:rFonts w:cs="Arial"/>
                <w:sz w:val="21"/>
                <w:szCs w:val="21"/>
              </w:rPr>
              <w:t>Misc typos fixed</w:t>
            </w:r>
          </w:p>
        </w:tc>
      </w:tr>
      <w:tr w:rsidR="005C49BD" w14:paraId="303BF03A" w14:textId="77777777" w:rsidTr="008A2238">
        <w:trPr>
          <w:trHeight w:val="674"/>
          <w:jc w:val="center"/>
        </w:trPr>
        <w:tc>
          <w:tcPr>
            <w:tcW w:w="683" w:type="dxa"/>
          </w:tcPr>
          <w:p w14:paraId="4475EB1B" w14:textId="5ED926A6" w:rsidR="005C49BD" w:rsidRDefault="005C49BD" w:rsidP="008A2238">
            <w:pPr>
              <w:jc w:val="center"/>
              <w:rPr>
                <w:rFonts w:cs="Arial"/>
              </w:rPr>
            </w:pPr>
            <w:r>
              <w:rPr>
                <w:rFonts w:cs="Arial"/>
              </w:rPr>
              <w:t>22</w:t>
            </w:r>
          </w:p>
        </w:tc>
        <w:tc>
          <w:tcPr>
            <w:tcW w:w="2070" w:type="dxa"/>
          </w:tcPr>
          <w:p w14:paraId="7AC94997" w14:textId="6AEB2848" w:rsidR="005C49BD" w:rsidRDefault="005C49BD" w:rsidP="008A2238">
            <w:pPr>
              <w:jc w:val="center"/>
              <w:rPr>
                <w:rFonts w:cs="Arial"/>
              </w:rPr>
            </w:pPr>
            <w:r>
              <w:rPr>
                <w:rFonts w:cs="Arial"/>
              </w:rPr>
              <w:t>15-10-0235-29</w:t>
            </w:r>
          </w:p>
        </w:tc>
        <w:tc>
          <w:tcPr>
            <w:tcW w:w="1382" w:type="dxa"/>
          </w:tcPr>
          <w:p w14:paraId="17191D72" w14:textId="08E37C7A" w:rsidR="005C49BD" w:rsidRDefault="005C49BD" w:rsidP="008A2238">
            <w:pPr>
              <w:ind w:left="-78" w:right="-113"/>
              <w:jc w:val="center"/>
              <w:rPr>
                <w:rFonts w:cs="Arial"/>
              </w:rPr>
            </w:pPr>
            <w:r>
              <w:rPr>
                <w:rFonts w:cs="Arial"/>
              </w:rPr>
              <w:t>September 2021</w:t>
            </w:r>
          </w:p>
        </w:tc>
        <w:tc>
          <w:tcPr>
            <w:tcW w:w="5196" w:type="dxa"/>
            <w:shd w:val="clear" w:color="auto" w:fill="auto"/>
          </w:tcPr>
          <w:p w14:paraId="076C0960" w14:textId="77777777" w:rsidR="005C49BD" w:rsidRDefault="00CA359B" w:rsidP="00F355DE">
            <w:pPr>
              <w:pStyle w:val="ListParagraph"/>
              <w:numPr>
                <w:ilvl w:val="0"/>
                <w:numId w:val="121"/>
              </w:numPr>
              <w:snapToGrid w:val="0"/>
              <w:ind w:left="414" w:hanging="357"/>
              <w:rPr>
                <w:rFonts w:cs="Arial"/>
                <w:sz w:val="21"/>
                <w:szCs w:val="21"/>
              </w:rPr>
            </w:pPr>
            <w:r>
              <w:rPr>
                <w:rFonts w:cs="Arial"/>
                <w:sz w:val="21"/>
                <w:szCs w:val="21"/>
              </w:rPr>
              <w:t>Misc typos fixed</w:t>
            </w:r>
          </w:p>
          <w:p w14:paraId="398B4DFF" w14:textId="0F47A1DB" w:rsidR="00CA359B" w:rsidRDefault="00CA359B" w:rsidP="00F355DE">
            <w:pPr>
              <w:pStyle w:val="ListParagraph"/>
              <w:numPr>
                <w:ilvl w:val="0"/>
                <w:numId w:val="121"/>
              </w:numPr>
              <w:snapToGrid w:val="0"/>
              <w:ind w:left="414" w:hanging="357"/>
              <w:rPr>
                <w:rFonts w:cs="Arial"/>
                <w:sz w:val="21"/>
                <w:szCs w:val="21"/>
              </w:rPr>
            </w:pPr>
            <w:r>
              <w:rPr>
                <w:rFonts w:cs="Arial"/>
                <w:sz w:val="21"/>
                <w:szCs w:val="21"/>
              </w:rPr>
              <w:t>Hyperlinks to documents added</w:t>
            </w:r>
          </w:p>
        </w:tc>
      </w:tr>
      <w:tr w:rsidR="00F90619" w14:paraId="0476C41A" w14:textId="77777777" w:rsidTr="00A850DE">
        <w:trPr>
          <w:trHeight w:val="674"/>
          <w:jc w:val="center"/>
        </w:trPr>
        <w:tc>
          <w:tcPr>
            <w:tcW w:w="683" w:type="dxa"/>
          </w:tcPr>
          <w:p w14:paraId="1E919690" w14:textId="77777777" w:rsidR="00F90619" w:rsidRDefault="00F90619" w:rsidP="00A850DE">
            <w:pPr>
              <w:jc w:val="center"/>
              <w:rPr>
                <w:rFonts w:cs="Arial"/>
              </w:rPr>
            </w:pPr>
            <w:r>
              <w:rPr>
                <w:rFonts w:cs="Arial"/>
              </w:rPr>
              <w:t>23</w:t>
            </w:r>
          </w:p>
        </w:tc>
        <w:tc>
          <w:tcPr>
            <w:tcW w:w="2070" w:type="dxa"/>
          </w:tcPr>
          <w:p w14:paraId="5249C989" w14:textId="77777777" w:rsidR="00F90619" w:rsidRDefault="00F90619" w:rsidP="00A850DE">
            <w:pPr>
              <w:jc w:val="center"/>
              <w:rPr>
                <w:rFonts w:cs="Arial"/>
              </w:rPr>
            </w:pPr>
            <w:r>
              <w:rPr>
                <w:rFonts w:cs="Arial"/>
              </w:rPr>
              <w:t>15-10-0235-30</w:t>
            </w:r>
          </w:p>
        </w:tc>
        <w:tc>
          <w:tcPr>
            <w:tcW w:w="1382" w:type="dxa"/>
          </w:tcPr>
          <w:p w14:paraId="73C56196" w14:textId="77777777" w:rsidR="00F90619" w:rsidRDefault="00F90619" w:rsidP="00A850DE">
            <w:pPr>
              <w:ind w:left="-78" w:right="-113"/>
              <w:jc w:val="center"/>
              <w:rPr>
                <w:rFonts w:cs="Arial"/>
              </w:rPr>
            </w:pPr>
            <w:r>
              <w:rPr>
                <w:rFonts w:cs="Arial"/>
              </w:rPr>
              <w:t>September 2021-2022</w:t>
            </w:r>
          </w:p>
        </w:tc>
        <w:tc>
          <w:tcPr>
            <w:tcW w:w="5196" w:type="dxa"/>
            <w:shd w:val="clear" w:color="auto" w:fill="auto"/>
          </w:tcPr>
          <w:p w14:paraId="763DA901" w14:textId="77777777" w:rsidR="00F90619" w:rsidRDefault="00F90619" w:rsidP="00A850DE">
            <w:pPr>
              <w:pStyle w:val="ListParagraph"/>
              <w:numPr>
                <w:ilvl w:val="0"/>
                <w:numId w:val="122"/>
              </w:numPr>
              <w:snapToGrid w:val="0"/>
              <w:rPr>
                <w:rFonts w:cs="Arial"/>
                <w:sz w:val="21"/>
                <w:szCs w:val="21"/>
              </w:rPr>
            </w:pPr>
            <w:r>
              <w:rPr>
                <w:rFonts w:cs="Arial"/>
                <w:sz w:val="21"/>
                <w:szCs w:val="21"/>
              </w:rPr>
              <w:t>Changed officers</w:t>
            </w:r>
          </w:p>
          <w:p w14:paraId="368992C2" w14:textId="77777777" w:rsidR="00F90619" w:rsidRDefault="00F90619" w:rsidP="00A850DE">
            <w:pPr>
              <w:pStyle w:val="ListParagraph"/>
              <w:numPr>
                <w:ilvl w:val="0"/>
                <w:numId w:val="122"/>
              </w:numPr>
              <w:snapToGrid w:val="0"/>
              <w:rPr>
                <w:rFonts w:cs="Arial"/>
                <w:sz w:val="21"/>
                <w:szCs w:val="21"/>
              </w:rPr>
            </w:pPr>
            <w:r>
              <w:rPr>
                <w:rFonts w:cs="Arial"/>
                <w:sz w:val="21"/>
                <w:szCs w:val="21"/>
              </w:rPr>
              <w:t>Misc typos fixed</w:t>
            </w:r>
          </w:p>
          <w:p w14:paraId="56CFFF02" w14:textId="77777777" w:rsidR="00F90619" w:rsidRPr="00BB2B86" w:rsidRDefault="00F90619" w:rsidP="00A850DE">
            <w:pPr>
              <w:pStyle w:val="ListParagraph"/>
              <w:numPr>
                <w:ilvl w:val="0"/>
                <w:numId w:val="122"/>
              </w:numPr>
              <w:snapToGrid w:val="0"/>
              <w:rPr>
                <w:rFonts w:cs="Arial"/>
                <w:sz w:val="21"/>
                <w:szCs w:val="21"/>
              </w:rPr>
            </w:pPr>
            <w:r>
              <w:rPr>
                <w:rFonts w:cs="Arial"/>
                <w:sz w:val="21"/>
                <w:szCs w:val="21"/>
              </w:rPr>
              <w:t xml:space="preserve">Additional SG, TG and WG motions </w:t>
            </w:r>
          </w:p>
        </w:tc>
      </w:tr>
      <w:tr w:rsidR="004339B8" w14:paraId="5D4A3AFE" w14:textId="77777777" w:rsidTr="008A2238">
        <w:trPr>
          <w:trHeight w:val="674"/>
          <w:jc w:val="center"/>
        </w:trPr>
        <w:tc>
          <w:tcPr>
            <w:tcW w:w="683" w:type="dxa"/>
          </w:tcPr>
          <w:p w14:paraId="30663339" w14:textId="537D702A" w:rsidR="004339B8" w:rsidRDefault="004339B8" w:rsidP="004339B8">
            <w:pPr>
              <w:jc w:val="center"/>
              <w:rPr>
                <w:rFonts w:cs="Arial"/>
              </w:rPr>
            </w:pPr>
            <w:r>
              <w:rPr>
                <w:rFonts w:cs="Arial"/>
              </w:rPr>
              <w:t>2</w:t>
            </w:r>
            <w:r w:rsidR="00F90619">
              <w:rPr>
                <w:rFonts w:cs="Arial"/>
              </w:rPr>
              <w:t>4</w:t>
            </w:r>
          </w:p>
        </w:tc>
        <w:tc>
          <w:tcPr>
            <w:tcW w:w="2070" w:type="dxa"/>
          </w:tcPr>
          <w:p w14:paraId="5BC7E7B9" w14:textId="2116222F" w:rsidR="004339B8" w:rsidRDefault="004339B8" w:rsidP="004339B8">
            <w:pPr>
              <w:jc w:val="center"/>
              <w:rPr>
                <w:rFonts w:cs="Arial"/>
              </w:rPr>
            </w:pPr>
            <w:r>
              <w:rPr>
                <w:rFonts w:cs="Arial"/>
              </w:rPr>
              <w:t>15-10-0235-</w:t>
            </w:r>
            <w:r w:rsidR="000229A9">
              <w:rPr>
                <w:rFonts w:cs="Arial"/>
              </w:rPr>
              <w:t>3</w:t>
            </w:r>
            <w:r w:rsidR="00E947BF">
              <w:rPr>
                <w:rFonts w:cs="Arial"/>
              </w:rPr>
              <w:t>1</w:t>
            </w:r>
          </w:p>
        </w:tc>
        <w:tc>
          <w:tcPr>
            <w:tcW w:w="1382" w:type="dxa"/>
          </w:tcPr>
          <w:p w14:paraId="1F119221" w14:textId="785105FE" w:rsidR="004339B8" w:rsidRDefault="004339B8" w:rsidP="004339B8">
            <w:pPr>
              <w:ind w:left="-78" w:right="-113"/>
              <w:jc w:val="center"/>
              <w:rPr>
                <w:rFonts w:cs="Arial"/>
              </w:rPr>
            </w:pPr>
            <w:r>
              <w:rPr>
                <w:rFonts w:cs="Arial"/>
              </w:rPr>
              <w:t xml:space="preserve">September </w:t>
            </w:r>
            <w:r w:rsidR="000229A9">
              <w:rPr>
                <w:rFonts w:cs="Arial"/>
              </w:rPr>
              <w:t>2022</w:t>
            </w:r>
          </w:p>
        </w:tc>
        <w:tc>
          <w:tcPr>
            <w:tcW w:w="5196" w:type="dxa"/>
            <w:shd w:val="clear" w:color="auto" w:fill="auto"/>
          </w:tcPr>
          <w:p w14:paraId="001FC160" w14:textId="6F2A659D" w:rsidR="004339B8" w:rsidRPr="008D67AC" w:rsidRDefault="004A7681" w:rsidP="008D67AC">
            <w:pPr>
              <w:pStyle w:val="ListParagraph"/>
              <w:numPr>
                <w:ilvl w:val="0"/>
                <w:numId w:val="124"/>
              </w:numPr>
              <w:snapToGrid w:val="0"/>
              <w:rPr>
                <w:rFonts w:cs="Arial"/>
                <w:sz w:val="21"/>
                <w:szCs w:val="21"/>
              </w:rPr>
            </w:pPr>
            <w:r w:rsidRPr="008D67AC">
              <w:rPr>
                <w:rFonts w:cs="Arial"/>
                <w:sz w:val="21"/>
                <w:szCs w:val="21"/>
              </w:rPr>
              <w:t xml:space="preserve">Updated </w:t>
            </w:r>
            <w:r w:rsidR="00096A2F" w:rsidRPr="00A850DE">
              <w:rPr>
                <w:rFonts w:cs="Arial"/>
                <w:sz w:val="21"/>
                <w:szCs w:val="21"/>
              </w:rPr>
              <w:t xml:space="preserve">References </w:t>
            </w:r>
            <w:r w:rsidRPr="008D67AC">
              <w:rPr>
                <w:rFonts w:cs="Arial"/>
                <w:sz w:val="21"/>
                <w:szCs w:val="21"/>
              </w:rPr>
              <w:t>to latest 802 LMSC</w:t>
            </w:r>
            <w:r w:rsidR="00C0569E" w:rsidRPr="008D67AC">
              <w:rPr>
                <w:rFonts w:cs="Arial"/>
                <w:sz w:val="21"/>
                <w:szCs w:val="21"/>
              </w:rPr>
              <w:t xml:space="preserve"> </w:t>
            </w:r>
            <w:r w:rsidR="003F068F">
              <w:rPr>
                <w:rFonts w:cs="Arial"/>
                <w:sz w:val="21"/>
                <w:szCs w:val="21"/>
              </w:rPr>
              <w:t xml:space="preserve">operations manual, </w:t>
            </w:r>
            <w:r w:rsidR="00F34CC3">
              <w:rPr>
                <w:rFonts w:cs="Arial"/>
                <w:sz w:val="21"/>
                <w:szCs w:val="21"/>
              </w:rPr>
              <w:t>and policy and procedure</w:t>
            </w:r>
          </w:p>
        </w:tc>
      </w:tr>
      <w:tr w:rsidR="00417027" w14:paraId="2805AB7B" w14:textId="77777777" w:rsidTr="008A2238">
        <w:trPr>
          <w:trHeight w:val="674"/>
          <w:jc w:val="center"/>
        </w:trPr>
        <w:tc>
          <w:tcPr>
            <w:tcW w:w="683" w:type="dxa"/>
          </w:tcPr>
          <w:p w14:paraId="01EE4EDA" w14:textId="46E99F01" w:rsidR="00417027" w:rsidRDefault="00417027" w:rsidP="004339B8">
            <w:pPr>
              <w:jc w:val="center"/>
              <w:rPr>
                <w:rFonts w:cs="Arial"/>
              </w:rPr>
            </w:pPr>
            <w:r>
              <w:rPr>
                <w:rFonts w:cs="Arial"/>
              </w:rPr>
              <w:t>25</w:t>
            </w:r>
          </w:p>
        </w:tc>
        <w:tc>
          <w:tcPr>
            <w:tcW w:w="2070" w:type="dxa"/>
          </w:tcPr>
          <w:p w14:paraId="2E53BAAB" w14:textId="22899631" w:rsidR="00417027" w:rsidRDefault="00417027" w:rsidP="004339B8">
            <w:pPr>
              <w:jc w:val="center"/>
              <w:rPr>
                <w:rFonts w:cs="Arial"/>
              </w:rPr>
            </w:pPr>
            <w:r>
              <w:rPr>
                <w:rFonts w:cs="Arial"/>
              </w:rPr>
              <w:t>15-10-0235-32</w:t>
            </w:r>
          </w:p>
        </w:tc>
        <w:tc>
          <w:tcPr>
            <w:tcW w:w="1382" w:type="dxa"/>
          </w:tcPr>
          <w:p w14:paraId="35650C3F" w14:textId="77777777" w:rsidR="00417027" w:rsidRDefault="00417027" w:rsidP="004339B8">
            <w:pPr>
              <w:ind w:left="-78" w:right="-113"/>
              <w:jc w:val="center"/>
              <w:rPr>
                <w:rFonts w:cs="Arial"/>
              </w:rPr>
            </w:pPr>
            <w:r>
              <w:rPr>
                <w:rFonts w:cs="Arial"/>
              </w:rPr>
              <w:t>November</w:t>
            </w:r>
          </w:p>
          <w:p w14:paraId="5D2CF1D0" w14:textId="10BC0C89" w:rsidR="00417027" w:rsidRDefault="00417027" w:rsidP="004339B8">
            <w:pPr>
              <w:ind w:left="-78" w:right="-113"/>
              <w:jc w:val="center"/>
              <w:rPr>
                <w:rFonts w:cs="Arial"/>
              </w:rPr>
            </w:pPr>
            <w:r>
              <w:rPr>
                <w:rFonts w:cs="Arial"/>
              </w:rPr>
              <w:t>2022</w:t>
            </w:r>
          </w:p>
        </w:tc>
        <w:tc>
          <w:tcPr>
            <w:tcW w:w="5196" w:type="dxa"/>
            <w:shd w:val="clear" w:color="auto" w:fill="auto"/>
          </w:tcPr>
          <w:p w14:paraId="47A4F1B2" w14:textId="77777777" w:rsidR="00417027" w:rsidRDefault="00E35057" w:rsidP="00E35057">
            <w:pPr>
              <w:pStyle w:val="ListParagraph"/>
              <w:numPr>
                <w:ilvl w:val="0"/>
                <w:numId w:val="125"/>
              </w:numPr>
              <w:snapToGrid w:val="0"/>
              <w:rPr>
                <w:rFonts w:cs="Arial"/>
                <w:sz w:val="21"/>
                <w:szCs w:val="21"/>
              </w:rPr>
            </w:pPr>
            <w:r w:rsidRPr="00E35057">
              <w:rPr>
                <w:rFonts w:cs="Arial"/>
                <w:sz w:val="21"/>
                <w:szCs w:val="21"/>
              </w:rPr>
              <w:t>Replaced all references to EC with IEEE 802 LMSC</w:t>
            </w:r>
          </w:p>
          <w:p w14:paraId="2045922E" w14:textId="4B5BAA4C" w:rsidR="00E35057" w:rsidRPr="00E35057" w:rsidRDefault="00E35057" w:rsidP="00E35057">
            <w:pPr>
              <w:pStyle w:val="ListParagraph"/>
              <w:numPr>
                <w:ilvl w:val="0"/>
                <w:numId w:val="125"/>
              </w:numPr>
              <w:snapToGrid w:val="0"/>
              <w:rPr>
                <w:rFonts w:cs="Arial"/>
                <w:sz w:val="21"/>
                <w:szCs w:val="21"/>
              </w:rPr>
            </w:pPr>
            <w:r>
              <w:rPr>
                <w:rFonts w:cs="Arial"/>
                <w:sz w:val="21"/>
                <w:szCs w:val="21"/>
              </w:rPr>
              <w:t xml:space="preserve">Removed </w:t>
            </w:r>
            <w:r w:rsidR="00747DBA">
              <w:rPr>
                <w:rFonts w:cs="Arial"/>
                <w:sz w:val="21"/>
                <w:szCs w:val="21"/>
              </w:rPr>
              <w:t>option for electronic balloting of officers</w:t>
            </w:r>
          </w:p>
        </w:tc>
      </w:tr>
      <w:tr w:rsidR="00B40870" w14:paraId="2192DB88" w14:textId="77777777" w:rsidTr="008A2238">
        <w:trPr>
          <w:trHeight w:val="674"/>
          <w:jc w:val="center"/>
        </w:trPr>
        <w:tc>
          <w:tcPr>
            <w:tcW w:w="683" w:type="dxa"/>
          </w:tcPr>
          <w:p w14:paraId="54A821F5" w14:textId="2164D440" w:rsidR="00B40870" w:rsidRDefault="00B40870" w:rsidP="004339B8">
            <w:pPr>
              <w:jc w:val="center"/>
              <w:rPr>
                <w:rFonts w:cs="Arial"/>
              </w:rPr>
            </w:pPr>
            <w:r>
              <w:rPr>
                <w:rFonts w:cs="Arial"/>
              </w:rPr>
              <w:t>26</w:t>
            </w:r>
          </w:p>
        </w:tc>
        <w:tc>
          <w:tcPr>
            <w:tcW w:w="2070" w:type="dxa"/>
          </w:tcPr>
          <w:p w14:paraId="512B85FA" w14:textId="34C10C42" w:rsidR="00B40870" w:rsidRDefault="00983B2C" w:rsidP="004339B8">
            <w:pPr>
              <w:jc w:val="center"/>
              <w:rPr>
                <w:rFonts w:cs="Arial"/>
              </w:rPr>
            </w:pPr>
            <w:r>
              <w:rPr>
                <w:rFonts w:cs="Arial"/>
              </w:rPr>
              <w:t>15-10-0235-33</w:t>
            </w:r>
          </w:p>
        </w:tc>
        <w:tc>
          <w:tcPr>
            <w:tcW w:w="1382" w:type="dxa"/>
          </w:tcPr>
          <w:p w14:paraId="0DBF96B9" w14:textId="14E47093" w:rsidR="00B40870" w:rsidRDefault="00E30179" w:rsidP="004339B8">
            <w:pPr>
              <w:ind w:left="-78" w:right="-113"/>
              <w:jc w:val="center"/>
              <w:rPr>
                <w:rFonts w:cs="Arial"/>
              </w:rPr>
            </w:pPr>
            <w:r>
              <w:rPr>
                <w:rFonts w:cs="Arial"/>
              </w:rPr>
              <w:t>September 2023</w:t>
            </w:r>
          </w:p>
        </w:tc>
        <w:tc>
          <w:tcPr>
            <w:tcW w:w="5196" w:type="dxa"/>
            <w:shd w:val="clear" w:color="auto" w:fill="auto"/>
          </w:tcPr>
          <w:p w14:paraId="5A724748" w14:textId="77777777" w:rsidR="00B40870" w:rsidRDefault="00155E4C" w:rsidP="00E30179">
            <w:pPr>
              <w:pStyle w:val="ListParagraph"/>
              <w:numPr>
                <w:ilvl w:val="0"/>
                <w:numId w:val="126"/>
              </w:numPr>
              <w:snapToGrid w:val="0"/>
              <w:rPr>
                <w:rFonts w:cs="Arial"/>
                <w:sz w:val="21"/>
                <w:szCs w:val="21"/>
              </w:rPr>
            </w:pPr>
            <w:r>
              <w:rPr>
                <w:rFonts w:cs="Arial"/>
                <w:sz w:val="21"/>
                <w:szCs w:val="21"/>
              </w:rPr>
              <w:t>SCM can submit comments on PARs, CSDs and ICAI</w:t>
            </w:r>
            <w:r w:rsidR="002430B0">
              <w:rPr>
                <w:rFonts w:cs="Arial"/>
                <w:sz w:val="21"/>
                <w:szCs w:val="21"/>
              </w:rPr>
              <w:t>Ds</w:t>
            </w:r>
            <w:r>
              <w:rPr>
                <w:rFonts w:cs="Arial"/>
                <w:sz w:val="21"/>
                <w:szCs w:val="21"/>
              </w:rPr>
              <w:t xml:space="preserve"> on behalf of the W</w:t>
            </w:r>
            <w:r w:rsidR="002430B0">
              <w:rPr>
                <w:rFonts w:cs="Arial"/>
                <w:sz w:val="21"/>
                <w:szCs w:val="21"/>
              </w:rPr>
              <w:t>G</w:t>
            </w:r>
          </w:p>
          <w:p w14:paraId="0A05F4F4" w14:textId="1183B7E9" w:rsidR="002430B0" w:rsidRPr="00E35057" w:rsidRDefault="00DF3E21" w:rsidP="008F6A54">
            <w:pPr>
              <w:pStyle w:val="ListParagraph"/>
              <w:numPr>
                <w:ilvl w:val="0"/>
                <w:numId w:val="126"/>
              </w:numPr>
              <w:snapToGrid w:val="0"/>
              <w:rPr>
                <w:rFonts w:cs="Arial"/>
                <w:sz w:val="21"/>
                <w:szCs w:val="21"/>
              </w:rPr>
            </w:pPr>
            <w:r>
              <w:rPr>
                <w:rFonts w:cs="Arial"/>
                <w:sz w:val="21"/>
                <w:szCs w:val="21"/>
              </w:rPr>
              <w:t xml:space="preserve">SG, </w:t>
            </w:r>
            <w:r w:rsidR="00D137D9">
              <w:rPr>
                <w:rFonts w:cs="Arial"/>
                <w:sz w:val="21"/>
                <w:szCs w:val="21"/>
              </w:rPr>
              <w:t>TG</w:t>
            </w:r>
            <w:r>
              <w:rPr>
                <w:rFonts w:cs="Arial"/>
                <w:sz w:val="21"/>
                <w:szCs w:val="21"/>
              </w:rPr>
              <w:t xml:space="preserve">, WG </w:t>
            </w:r>
            <w:r w:rsidR="00D137D9">
              <w:rPr>
                <w:rFonts w:cs="Arial"/>
                <w:sz w:val="21"/>
                <w:szCs w:val="21"/>
              </w:rPr>
              <w:t>template motions</w:t>
            </w:r>
            <w:r w:rsidR="00062E3B">
              <w:rPr>
                <w:rFonts w:cs="Arial"/>
                <w:sz w:val="21"/>
                <w:szCs w:val="21"/>
              </w:rPr>
              <w:t xml:space="preserve"> moved to separate document</w:t>
            </w:r>
          </w:p>
        </w:tc>
      </w:tr>
    </w:tbl>
    <w:p w14:paraId="55514180" w14:textId="77777777" w:rsidR="00735418" w:rsidRDefault="001903B6" w:rsidP="001077C2">
      <w:pPr>
        <w:tabs>
          <w:tab w:val="left" w:pos="5205"/>
        </w:tabs>
        <w:rPr>
          <w:rFonts w:cs="Arial"/>
        </w:rPr>
      </w:pPr>
      <w:r>
        <w:rPr>
          <w:rFonts w:cs="Arial"/>
        </w:rPr>
        <w:tab/>
      </w:r>
    </w:p>
    <w:p w14:paraId="227D5F8E" w14:textId="036BB026" w:rsidR="006C2386" w:rsidRDefault="006C2386" w:rsidP="001077C2">
      <w:pPr>
        <w:tabs>
          <w:tab w:val="left" w:pos="5205"/>
        </w:tabs>
        <w:rPr>
          <w:rFonts w:cs="Arial"/>
        </w:rPr>
      </w:pPr>
    </w:p>
    <w:p w14:paraId="38E00218" w14:textId="31E61A8B" w:rsidR="008A678D" w:rsidRPr="001077C2" w:rsidRDefault="006C2386" w:rsidP="001077C2">
      <w:pPr>
        <w:jc w:val="center"/>
        <w:rPr>
          <w:rFonts w:cs="Arial"/>
        </w:rPr>
      </w:pPr>
      <w:r>
        <w:rPr>
          <w:rFonts w:cs="Arial"/>
        </w:rPr>
        <w:t>Copyright (c) 200</w:t>
      </w:r>
      <w:r w:rsidR="00AF7424">
        <w:rPr>
          <w:rFonts w:cs="Arial"/>
        </w:rPr>
        <w:t>0-</w:t>
      </w:r>
      <w:r w:rsidR="00BB0F81">
        <w:rPr>
          <w:rFonts w:cs="Arial"/>
        </w:rPr>
        <w:t>202</w:t>
      </w:r>
      <w:r w:rsidR="000229A9">
        <w:rPr>
          <w:rFonts w:cs="Arial"/>
        </w:rPr>
        <w:t>2</w:t>
      </w:r>
      <w:r w:rsidR="00BB0F81">
        <w:rPr>
          <w:rFonts w:cs="Arial"/>
        </w:rPr>
        <w:t xml:space="preserve">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6" w:name="_Toc599669"/>
      <w:bookmarkStart w:id="7" w:name="_Toc9275812"/>
      <w:bookmarkStart w:id="8" w:name="_Toc9276259"/>
      <w:bookmarkStart w:id="9" w:name="_Toc19527262"/>
    </w:p>
    <w:p w14:paraId="25B67B61" w14:textId="3782E518" w:rsidR="006C2386" w:rsidRDefault="000547A3" w:rsidP="000547A3">
      <w:pPr>
        <w:pStyle w:val="H2"/>
      </w:pPr>
      <w:bookmarkStart w:id="10" w:name="_Toc315016289"/>
      <w:bookmarkStart w:id="11" w:name="_Toc534876249"/>
      <w:bookmarkStart w:id="12" w:name="_Toc66431794"/>
      <w:bookmarkStart w:id="13" w:name="_Toc145581718"/>
      <w:r>
        <w:rPr>
          <w:rFonts w:cs="Arial"/>
        </w:rPr>
        <w:t xml:space="preserve">Table of </w:t>
      </w:r>
      <w:r w:rsidR="006C2386">
        <w:rPr>
          <w:rFonts w:cs="Arial"/>
        </w:rPr>
        <w:t>Contents</w:t>
      </w:r>
      <w:bookmarkEnd w:id="6"/>
      <w:bookmarkEnd w:id="7"/>
      <w:bookmarkEnd w:id="8"/>
      <w:bookmarkEnd w:id="9"/>
      <w:bookmarkEnd w:id="10"/>
      <w:bookmarkEnd w:id="11"/>
      <w:bookmarkEnd w:id="12"/>
      <w:bookmarkEnd w:id="13"/>
      <w:r w:rsidR="00C161CF" w:rsidDel="00C161CF">
        <w:t xml:space="preserve"> </w:t>
      </w:r>
      <w:bookmarkStart w:id="14" w:name="_Toc599670"/>
      <w:bookmarkStart w:id="15" w:name="_Toc9275813"/>
      <w:bookmarkStart w:id="16" w:name="_Toc9276260"/>
    </w:p>
    <w:bookmarkStart w:id="17" w:name="_Toc19527263"/>
    <w:bookmarkStart w:id="18" w:name="_Toc315016290"/>
    <w:bookmarkStart w:id="19" w:name="_Toc534876250"/>
    <w:p w14:paraId="2DEE2CD5" w14:textId="592FBE89" w:rsidR="00062E3B" w:rsidRDefault="000547A3">
      <w:pPr>
        <w:pStyle w:val="TOC3"/>
        <w:rPr>
          <w:rFonts w:asciiTheme="minorHAnsi" w:eastAsiaTheme="minorEastAsia" w:hAnsiTheme="minorHAnsi" w:cstheme="minorBidi"/>
          <w:noProof/>
          <w:kern w:val="2"/>
          <w:sz w:val="22"/>
          <w:szCs w:val="22"/>
          <w:lang w:val="en-GB" w:eastAsia="ja-JP"/>
          <w14:ligatures w14:val="standardContextual"/>
        </w:rPr>
      </w:pPr>
      <w:r>
        <w:rPr>
          <w:rFonts w:cs="Arial"/>
        </w:rPr>
        <w:fldChar w:fldCharType="begin"/>
      </w:r>
      <w:r>
        <w:rPr>
          <w:rFonts w:cs="Arial"/>
        </w:rPr>
        <w:instrText xml:space="preserve"> TOC \o "1-3" \h \z \u </w:instrText>
      </w:r>
      <w:r>
        <w:rPr>
          <w:rFonts w:cs="Arial"/>
        </w:rPr>
        <w:fldChar w:fldCharType="separate"/>
      </w:r>
      <w:hyperlink w:anchor="_Toc145581718" w:history="1">
        <w:r w:rsidR="00062E3B" w:rsidRPr="00E0664F">
          <w:rPr>
            <w:rStyle w:val="Hyperlink"/>
            <w:rFonts w:cs="Arial"/>
            <w:noProof/>
          </w:rPr>
          <w:t>Table of Contents</w:t>
        </w:r>
        <w:r w:rsidR="00062E3B">
          <w:rPr>
            <w:noProof/>
            <w:webHidden/>
          </w:rPr>
          <w:tab/>
        </w:r>
        <w:r w:rsidR="00062E3B">
          <w:rPr>
            <w:noProof/>
            <w:webHidden/>
          </w:rPr>
          <w:fldChar w:fldCharType="begin"/>
        </w:r>
        <w:r w:rsidR="00062E3B">
          <w:rPr>
            <w:noProof/>
            <w:webHidden/>
          </w:rPr>
          <w:instrText xml:space="preserve"> PAGEREF _Toc145581718 \h </w:instrText>
        </w:r>
        <w:r w:rsidR="00062E3B">
          <w:rPr>
            <w:noProof/>
            <w:webHidden/>
          </w:rPr>
        </w:r>
        <w:r w:rsidR="00062E3B">
          <w:rPr>
            <w:noProof/>
            <w:webHidden/>
          </w:rPr>
          <w:fldChar w:fldCharType="separate"/>
        </w:r>
        <w:r w:rsidR="00062E3B">
          <w:rPr>
            <w:noProof/>
            <w:webHidden/>
          </w:rPr>
          <w:t>3</w:t>
        </w:r>
        <w:r w:rsidR="00062E3B">
          <w:rPr>
            <w:noProof/>
            <w:webHidden/>
          </w:rPr>
          <w:fldChar w:fldCharType="end"/>
        </w:r>
      </w:hyperlink>
    </w:p>
    <w:p w14:paraId="253AB47C" w14:textId="27AF3780"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19" w:history="1">
        <w:r w:rsidR="00062E3B" w:rsidRPr="00E0664F">
          <w:rPr>
            <w:rStyle w:val="Hyperlink"/>
            <w:rFonts w:cs="Arial"/>
            <w:noProof/>
          </w:rPr>
          <w:t>Table of Figures</w:t>
        </w:r>
        <w:r w:rsidR="00062E3B">
          <w:rPr>
            <w:noProof/>
            <w:webHidden/>
          </w:rPr>
          <w:tab/>
        </w:r>
        <w:r w:rsidR="00062E3B">
          <w:rPr>
            <w:noProof/>
            <w:webHidden/>
          </w:rPr>
          <w:fldChar w:fldCharType="begin"/>
        </w:r>
        <w:r w:rsidR="00062E3B">
          <w:rPr>
            <w:noProof/>
            <w:webHidden/>
          </w:rPr>
          <w:instrText xml:space="preserve"> PAGEREF _Toc145581719 \h </w:instrText>
        </w:r>
        <w:r w:rsidR="00062E3B">
          <w:rPr>
            <w:noProof/>
            <w:webHidden/>
          </w:rPr>
        </w:r>
        <w:r w:rsidR="00062E3B">
          <w:rPr>
            <w:noProof/>
            <w:webHidden/>
          </w:rPr>
          <w:fldChar w:fldCharType="separate"/>
        </w:r>
        <w:r w:rsidR="00062E3B">
          <w:rPr>
            <w:noProof/>
            <w:webHidden/>
          </w:rPr>
          <w:t>10</w:t>
        </w:r>
        <w:r w:rsidR="00062E3B">
          <w:rPr>
            <w:noProof/>
            <w:webHidden/>
          </w:rPr>
          <w:fldChar w:fldCharType="end"/>
        </w:r>
      </w:hyperlink>
    </w:p>
    <w:p w14:paraId="582AB480" w14:textId="73E04DA4"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20" w:history="1">
        <w:r w:rsidR="00062E3B" w:rsidRPr="00E0664F">
          <w:rPr>
            <w:rStyle w:val="Hyperlink"/>
            <w:rFonts w:cs="Arial"/>
            <w:noProof/>
          </w:rPr>
          <w:t>Table of Tables</w:t>
        </w:r>
        <w:r w:rsidR="00062E3B">
          <w:rPr>
            <w:noProof/>
            <w:webHidden/>
          </w:rPr>
          <w:tab/>
        </w:r>
        <w:r w:rsidR="00062E3B">
          <w:rPr>
            <w:noProof/>
            <w:webHidden/>
          </w:rPr>
          <w:fldChar w:fldCharType="begin"/>
        </w:r>
        <w:r w:rsidR="00062E3B">
          <w:rPr>
            <w:noProof/>
            <w:webHidden/>
          </w:rPr>
          <w:instrText xml:space="preserve"> PAGEREF _Toc145581720 \h </w:instrText>
        </w:r>
        <w:r w:rsidR="00062E3B">
          <w:rPr>
            <w:noProof/>
            <w:webHidden/>
          </w:rPr>
        </w:r>
        <w:r w:rsidR="00062E3B">
          <w:rPr>
            <w:noProof/>
            <w:webHidden/>
          </w:rPr>
          <w:fldChar w:fldCharType="separate"/>
        </w:r>
        <w:r w:rsidR="00062E3B">
          <w:rPr>
            <w:noProof/>
            <w:webHidden/>
          </w:rPr>
          <w:t>10</w:t>
        </w:r>
        <w:r w:rsidR="00062E3B">
          <w:rPr>
            <w:noProof/>
            <w:webHidden/>
          </w:rPr>
          <w:fldChar w:fldCharType="end"/>
        </w:r>
      </w:hyperlink>
    </w:p>
    <w:p w14:paraId="795B8493" w14:textId="216C7102"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21" w:history="1">
        <w:r w:rsidR="00062E3B" w:rsidRPr="00E0664F">
          <w:rPr>
            <w:rStyle w:val="Hyperlink"/>
            <w:noProof/>
          </w:rPr>
          <w:t>References</w:t>
        </w:r>
        <w:r w:rsidR="00062E3B">
          <w:rPr>
            <w:noProof/>
            <w:webHidden/>
          </w:rPr>
          <w:tab/>
        </w:r>
        <w:r w:rsidR="00062E3B">
          <w:rPr>
            <w:noProof/>
            <w:webHidden/>
          </w:rPr>
          <w:fldChar w:fldCharType="begin"/>
        </w:r>
        <w:r w:rsidR="00062E3B">
          <w:rPr>
            <w:noProof/>
            <w:webHidden/>
          </w:rPr>
          <w:instrText xml:space="preserve"> PAGEREF _Toc145581721 \h </w:instrText>
        </w:r>
        <w:r w:rsidR="00062E3B">
          <w:rPr>
            <w:noProof/>
            <w:webHidden/>
          </w:rPr>
        </w:r>
        <w:r w:rsidR="00062E3B">
          <w:rPr>
            <w:noProof/>
            <w:webHidden/>
          </w:rPr>
          <w:fldChar w:fldCharType="separate"/>
        </w:r>
        <w:r w:rsidR="00062E3B">
          <w:rPr>
            <w:noProof/>
            <w:webHidden/>
          </w:rPr>
          <w:t>10</w:t>
        </w:r>
        <w:r w:rsidR="00062E3B">
          <w:rPr>
            <w:noProof/>
            <w:webHidden/>
          </w:rPr>
          <w:fldChar w:fldCharType="end"/>
        </w:r>
      </w:hyperlink>
    </w:p>
    <w:p w14:paraId="46F9FD7A" w14:textId="026B0A02"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22" w:history="1">
        <w:r w:rsidR="00062E3B" w:rsidRPr="00E0664F">
          <w:rPr>
            <w:rStyle w:val="Hyperlink"/>
            <w:noProof/>
          </w:rPr>
          <w:t>Acronyms and Abbreviations</w:t>
        </w:r>
        <w:r w:rsidR="00062E3B">
          <w:rPr>
            <w:noProof/>
            <w:webHidden/>
          </w:rPr>
          <w:tab/>
        </w:r>
        <w:r w:rsidR="00062E3B">
          <w:rPr>
            <w:noProof/>
            <w:webHidden/>
          </w:rPr>
          <w:fldChar w:fldCharType="begin"/>
        </w:r>
        <w:r w:rsidR="00062E3B">
          <w:rPr>
            <w:noProof/>
            <w:webHidden/>
          </w:rPr>
          <w:instrText xml:space="preserve"> PAGEREF _Toc145581722 \h </w:instrText>
        </w:r>
        <w:r w:rsidR="00062E3B">
          <w:rPr>
            <w:noProof/>
            <w:webHidden/>
          </w:rPr>
        </w:r>
        <w:r w:rsidR="00062E3B">
          <w:rPr>
            <w:noProof/>
            <w:webHidden/>
          </w:rPr>
          <w:fldChar w:fldCharType="separate"/>
        </w:r>
        <w:r w:rsidR="00062E3B">
          <w:rPr>
            <w:noProof/>
            <w:webHidden/>
          </w:rPr>
          <w:t>11</w:t>
        </w:r>
        <w:r w:rsidR="00062E3B">
          <w:rPr>
            <w:noProof/>
            <w:webHidden/>
          </w:rPr>
          <w:fldChar w:fldCharType="end"/>
        </w:r>
      </w:hyperlink>
    </w:p>
    <w:p w14:paraId="7F7E17BE" w14:textId="3C992626"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23" w:history="1">
        <w:r w:rsidR="00062E3B" w:rsidRPr="00E0664F">
          <w:rPr>
            <w:rStyle w:val="Hyperlink"/>
            <w:rFonts w:cs="Arial"/>
            <w:noProof/>
          </w:rPr>
          <w:t>Definitions</w:t>
        </w:r>
        <w:r w:rsidR="00062E3B">
          <w:rPr>
            <w:noProof/>
            <w:webHidden/>
          </w:rPr>
          <w:tab/>
        </w:r>
        <w:r w:rsidR="00062E3B">
          <w:rPr>
            <w:noProof/>
            <w:webHidden/>
          </w:rPr>
          <w:fldChar w:fldCharType="begin"/>
        </w:r>
        <w:r w:rsidR="00062E3B">
          <w:rPr>
            <w:noProof/>
            <w:webHidden/>
          </w:rPr>
          <w:instrText xml:space="preserve"> PAGEREF _Toc145581723 \h </w:instrText>
        </w:r>
        <w:r w:rsidR="00062E3B">
          <w:rPr>
            <w:noProof/>
            <w:webHidden/>
          </w:rPr>
        </w:r>
        <w:r w:rsidR="00062E3B">
          <w:rPr>
            <w:noProof/>
            <w:webHidden/>
          </w:rPr>
          <w:fldChar w:fldCharType="separate"/>
        </w:r>
        <w:r w:rsidR="00062E3B">
          <w:rPr>
            <w:noProof/>
            <w:webHidden/>
          </w:rPr>
          <w:t>12</w:t>
        </w:r>
        <w:r w:rsidR="00062E3B">
          <w:rPr>
            <w:noProof/>
            <w:webHidden/>
          </w:rPr>
          <w:fldChar w:fldCharType="end"/>
        </w:r>
      </w:hyperlink>
    </w:p>
    <w:p w14:paraId="2361DFD7" w14:textId="52149FCE"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724" w:history="1">
        <w:r w:rsidR="00062E3B" w:rsidRPr="00E0664F">
          <w:rPr>
            <w:rStyle w:val="Hyperlink"/>
            <w14:scene3d>
              <w14:camera w14:prst="orthographicFront"/>
              <w14:lightRig w14:rig="threePt" w14:dir="t">
                <w14:rot w14:lat="0" w14:lon="0" w14:rev="0"/>
              </w14:lightRig>
            </w14:scene3d>
          </w:rPr>
          <w:t>1</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Hierarchy</w:t>
        </w:r>
        <w:r w:rsidR="00062E3B">
          <w:rPr>
            <w:webHidden/>
          </w:rPr>
          <w:tab/>
        </w:r>
        <w:r w:rsidR="00062E3B">
          <w:rPr>
            <w:webHidden/>
          </w:rPr>
          <w:fldChar w:fldCharType="begin"/>
        </w:r>
        <w:r w:rsidR="00062E3B">
          <w:rPr>
            <w:webHidden/>
          </w:rPr>
          <w:instrText xml:space="preserve"> PAGEREF _Toc145581724 \h </w:instrText>
        </w:r>
        <w:r w:rsidR="00062E3B">
          <w:rPr>
            <w:webHidden/>
          </w:rPr>
        </w:r>
        <w:r w:rsidR="00062E3B">
          <w:rPr>
            <w:webHidden/>
          </w:rPr>
          <w:fldChar w:fldCharType="separate"/>
        </w:r>
        <w:r w:rsidR="00062E3B">
          <w:rPr>
            <w:webHidden/>
          </w:rPr>
          <w:t>12</w:t>
        </w:r>
        <w:r w:rsidR="00062E3B">
          <w:rPr>
            <w:webHidden/>
          </w:rPr>
          <w:fldChar w:fldCharType="end"/>
        </w:r>
      </w:hyperlink>
    </w:p>
    <w:p w14:paraId="7CD512D8" w14:textId="6FC6D89C"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725" w:history="1">
        <w:r w:rsidR="00062E3B" w:rsidRPr="00E0664F">
          <w:rPr>
            <w:rStyle w:val="Hyperlink"/>
            <w14:scene3d>
              <w14:camera w14:prst="orthographicFront"/>
              <w14:lightRig w14:rig="threePt" w14:dir="t">
                <w14:rot w14:lat="0" w14:lon="0" w14:rev="0"/>
              </w14:lightRig>
            </w14:scene3d>
          </w:rPr>
          <w:t>2</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Maintenance of Operations Manual</w:t>
        </w:r>
        <w:r w:rsidR="00062E3B">
          <w:rPr>
            <w:webHidden/>
          </w:rPr>
          <w:tab/>
        </w:r>
        <w:r w:rsidR="00062E3B">
          <w:rPr>
            <w:webHidden/>
          </w:rPr>
          <w:fldChar w:fldCharType="begin"/>
        </w:r>
        <w:r w:rsidR="00062E3B">
          <w:rPr>
            <w:webHidden/>
          </w:rPr>
          <w:instrText xml:space="preserve"> PAGEREF _Toc145581725 \h </w:instrText>
        </w:r>
        <w:r w:rsidR="00062E3B">
          <w:rPr>
            <w:webHidden/>
          </w:rPr>
        </w:r>
        <w:r w:rsidR="00062E3B">
          <w:rPr>
            <w:webHidden/>
          </w:rPr>
          <w:fldChar w:fldCharType="separate"/>
        </w:r>
        <w:r w:rsidR="00062E3B">
          <w:rPr>
            <w:webHidden/>
          </w:rPr>
          <w:t>13</w:t>
        </w:r>
        <w:r w:rsidR="00062E3B">
          <w:rPr>
            <w:webHidden/>
          </w:rPr>
          <w:fldChar w:fldCharType="end"/>
        </w:r>
      </w:hyperlink>
    </w:p>
    <w:p w14:paraId="1540DD36" w14:textId="43B6DE68"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726" w:history="1">
        <w:r w:rsidR="00062E3B" w:rsidRPr="00E0664F">
          <w:rPr>
            <w:rStyle w:val="Hyperlink"/>
            <w14:scene3d>
              <w14:camera w14:prst="orthographicFront"/>
              <w14:lightRig w14:rig="threePt" w14:dir="t">
                <w14:rot w14:lat="0" w14:lon="0" w14:rev="0"/>
              </w14:lightRig>
            </w14:scene3d>
          </w:rPr>
          <w:t>3</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802.15 Working Group</w:t>
        </w:r>
        <w:r w:rsidR="00062E3B">
          <w:rPr>
            <w:webHidden/>
          </w:rPr>
          <w:tab/>
        </w:r>
        <w:r w:rsidR="00062E3B">
          <w:rPr>
            <w:webHidden/>
          </w:rPr>
          <w:fldChar w:fldCharType="begin"/>
        </w:r>
        <w:r w:rsidR="00062E3B">
          <w:rPr>
            <w:webHidden/>
          </w:rPr>
          <w:instrText xml:space="preserve"> PAGEREF _Toc145581726 \h </w:instrText>
        </w:r>
        <w:r w:rsidR="00062E3B">
          <w:rPr>
            <w:webHidden/>
          </w:rPr>
        </w:r>
        <w:r w:rsidR="00062E3B">
          <w:rPr>
            <w:webHidden/>
          </w:rPr>
          <w:fldChar w:fldCharType="separate"/>
        </w:r>
        <w:r w:rsidR="00062E3B">
          <w:rPr>
            <w:webHidden/>
          </w:rPr>
          <w:t>14</w:t>
        </w:r>
        <w:r w:rsidR="00062E3B">
          <w:rPr>
            <w:webHidden/>
          </w:rPr>
          <w:fldChar w:fldCharType="end"/>
        </w:r>
      </w:hyperlink>
    </w:p>
    <w:p w14:paraId="74731417" w14:textId="59106E50"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27" w:history="1">
        <w:r w:rsidR="00062E3B" w:rsidRPr="00E0664F">
          <w:rPr>
            <w:rStyle w:val="Hyperlink"/>
            <w:noProof/>
          </w:rPr>
          <w:t>3.1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Overview</w:t>
        </w:r>
        <w:r w:rsidR="00062E3B">
          <w:rPr>
            <w:noProof/>
            <w:webHidden/>
          </w:rPr>
          <w:tab/>
        </w:r>
        <w:r w:rsidR="00062E3B">
          <w:rPr>
            <w:noProof/>
            <w:webHidden/>
          </w:rPr>
          <w:fldChar w:fldCharType="begin"/>
        </w:r>
        <w:r w:rsidR="00062E3B">
          <w:rPr>
            <w:noProof/>
            <w:webHidden/>
          </w:rPr>
          <w:instrText xml:space="preserve"> PAGEREF _Toc145581727 \h </w:instrText>
        </w:r>
        <w:r w:rsidR="00062E3B">
          <w:rPr>
            <w:noProof/>
            <w:webHidden/>
          </w:rPr>
        </w:r>
        <w:r w:rsidR="00062E3B">
          <w:rPr>
            <w:noProof/>
            <w:webHidden/>
          </w:rPr>
          <w:fldChar w:fldCharType="separate"/>
        </w:r>
        <w:r w:rsidR="00062E3B">
          <w:rPr>
            <w:noProof/>
            <w:webHidden/>
          </w:rPr>
          <w:t>14</w:t>
        </w:r>
        <w:r w:rsidR="00062E3B">
          <w:rPr>
            <w:noProof/>
            <w:webHidden/>
          </w:rPr>
          <w:fldChar w:fldCharType="end"/>
        </w:r>
      </w:hyperlink>
    </w:p>
    <w:p w14:paraId="7DD6AE63" w14:textId="10B81513"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28" w:history="1">
        <w:r w:rsidR="00062E3B" w:rsidRPr="00E0664F">
          <w:rPr>
            <w:rStyle w:val="Hyperlink"/>
            <w:noProof/>
          </w:rPr>
          <w:t>3.2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_Toc145581728 \h </w:instrText>
        </w:r>
        <w:r w:rsidR="00062E3B">
          <w:rPr>
            <w:noProof/>
            <w:webHidden/>
          </w:rPr>
        </w:r>
        <w:r w:rsidR="00062E3B">
          <w:rPr>
            <w:noProof/>
            <w:webHidden/>
          </w:rPr>
          <w:fldChar w:fldCharType="separate"/>
        </w:r>
        <w:r w:rsidR="00062E3B">
          <w:rPr>
            <w:noProof/>
            <w:webHidden/>
          </w:rPr>
          <w:t>14</w:t>
        </w:r>
        <w:r w:rsidR="00062E3B">
          <w:rPr>
            <w:noProof/>
            <w:webHidden/>
          </w:rPr>
          <w:fldChar w:fldCharType="end"/>
        </w:r>
      </w:hyperlink>
    </w:p>
    <w:p w14:paraId="2FED0BDE" w14:textId="5C8AE110"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29" w:history="1">
        <w:r w:rsidR="00062E3B" w:rsidRPr="00E0664F">
          <w:rPr>
            <w:rStyle w:val="Hyperlink"/>
            <w:noProof/>
          </w:rPr>
          <w:t>3.3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Working Group Officers’ Responsibilities</w:t>
        </w:r>
        <w:r w:rsidR="00062E3B">
          <w:rPr>
            <w:noProof/>
            <w:webHidden/>
          </w:rPr>
          <w:tab/>
        </w:r>
        <w:r w:rsidR="00062E3B">
          <w:rPr>
            <w:noProof/>
            <w:webHidden/>
          </w:rPr>
          <w:fldChar w:fldCharType="begin"/>
        </w:r>
        <w:r w:rsidR="00062E3B">
          <w:rPr>
            <w:noProof/>
            <w:webHidden/>
          </w:rPr>
          <w:instrText xml:space="preserve"> PAGEREF _Toc145581729 \h </w:instrText>
        </w:r>
        <w:r w:rsidR="00062E3B">
          <w:rPr>
            <w:noProof/>
            <w:webHidden/>
          </w:rPr>
        </w:r>
        <w:r w:rsidR="00062E3B">
          <w:rPr>
            <w:noProof/>
            <w:webHidden/>
          </w:rPr>
          <w:fldChar w:fldCharType="separate"/>
        </w:r>
        <w:r w:rsidR="00062E3B">
          <w:rPr>
            <w:noProof/>
            <w:webHidden/>
          </w:rPr>
          <w:t>15</w:t>
        </w:r>
        <w:r w:rsidR="00062E3B">
          <w:rPr>
            <w:noProof/>
            <w:webHidden/>
          </w:rPr>
          <w:fldChar w:fldCharType="end"/>
        </w:r>
      </w:hyperlink>
    </w:p>
    <w:p w14:paraId="33ED1FE3" w14:textId="5E97E32F"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30" w:history="1">
        <w:r w:rsidR="00062E3B" w:rsidRPr="00E0664F">
          <w:rPr>
            <w:rStyle w:val="Hyperlink"/>
            <w:rFonts w:cs="Arial"/>
            <w:noProof/>
            <w14:scene3d>
              <w14:camera w14:prst="orthographicFront"/>
              <w14:lightRig w14:rig="threePt" w14:dir="t">
                <w14:rot w14:lat="0" w14:lon="0" w14:rev="0"/>
              </w14:lightRig>
            </w14:scene3d>
          </w:rPr>
          <w:t>3.3.1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Chair</w:t>
        </w:r>
        <w:r w:rsidR="00062E3B">
          <w:rPr>
            <w:noProof/>
            <w:webHidden/>
          </w:rPr>
          <w:tab/>
        </w:r>
        <w:r w:rsidR="00062E3B">
          <w:rPr>
            <w:noProof/>
            <w:webHidden/>
          </w:rPr>
          <w:fldChar w:fldCharType="begin"/>
        </w:r>
        <w:r w:rsidR="00062E3B">
          <w:rPr>
            <w:noProof/>
            <w:webHidden/>
          </w:rPr>
          <w:instrText xml:space="preserve"> PAGEREF _Toc145581730 \h </w:instrText>
        </w:r>
        <w:r w:rsidR="00062E3B">
          <w:rPr>
            <w:noProof/>
            <w:webHidden/>
          </w:rPr>
        </w:r>
        <w:r w:rsidR="00062E3B">
          <w:rPr>
            <w:noProof/>
            <w:webHidden/>
          </w:rPr>
          <w:fldChar w:fldCharType="separate"/>
        </w:r>
        <w:r w:rsidR="00062E3B">
          <w:rPr>
            <w:noProof/>
            <w:webHidden/>
          </w:rPr>
          <w:t>15</w:t>
        </w:r>
        <w:r w:rsidR="00062E3B">
          <w:rPr>
            <w:noProof/>
            <w:webHidden/>
          </w:rPr>
          <w:fldChar w:fldCharType="end"/>
        </w:r>
      </w:hyperlink>
    </w:p>
    <w:p w14:paraId="2AED11F2" w14:textId="183EB982"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31" w:history="1">
        <w:r w:rsidR="00062E3B" w:rsidRPr="00E0664F">
          <w:rPr>
            <w:rStyle w:val="Hyperlink"/>
            <w:rFonts w:cs="Arial"/>
            <w:noProof/>
            <w14:scene3d>
              <w14:camera w14:prst="orthographicFront"/>
              <w14:lightRig w14:rig="threePt" w14:dir="t">
                <w14:rot w14:lat="0" w14:lon="0" w14:rev="0"/>
              </w14:lightRig>
            </w14:scene3d>
          </w:rPr>
          <w:t>3.3.2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Vice Chair(s)</w:t>
        </w:r>
        <w:r w:rsidR="00062E3B">
          <w:rPr>
            <w:noProof/>
            <w:webHidden/>
          </w:rPr>
          <w:tab/>
        </w:r>
        <w:r w:rsidR="00062E3B">
          <w:rPr>
            <w:noProof/>
            <w:webHidden/>
          </w:rPr>
          <w:fldChar w:fldCharType="begin"/>
        </w:r>
        <w:r w:rsidR="00062E3B">
          <w:rPr>
            <w:noProof/>
            <w:webHidden/>
          </w:rPr>
          <w:instrText xml:space="preserve"> PAGEREF _Toc145581731 \h </w:instrText>
        </w:r>
        <w:r w:rsidR="00062E3B">
          <w:rPr>
            <w:noProof/>
            <w:webHidden/>
          </w:rPr>
        </w:r>
        <w:r w:rsidR="00062E3B">
          <w:rPr>
            <w:noProof/>
            <w:webHidden/>
          </w:rPr>
          <w:fldChar w:fldCharType="separate"/>
        </w:r>
        <w:r w:rsidR="00062E3B">
          <w:rPr>
            <w:noProof/>
            <w:webHidden/>
          </w:rPr>
          <w:t>16</w:t>
        </w:r>
        <w:r w:rsidR="00062E3B">
          <w:rPr>
            <w:noProof/>
            <w:webHidden/>
          </w:rPr>
          <w:fldChar w:fldCharType="end"/>
        </w:r>
      </w:hyperlink>
    </w:p>
    <w:p w14:paraId="63D63985" w14:textId="01FE839F"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32" w:history="1">
        <w:r w:rsidR="00062E3B" w:rsidRPr="00E0664F">
          <w:rPr>
            <w:rStyle w:val="Hyperlink"/>
            <w:rFonts w:cs="Arial"/>
            <w:noProof/>
            <w14:scene3d>
              <w14:camera w14:prst="orthographicFront"/>
              <w14:lightRig w14:rig="threePt" w14:dir="t">
                <w14:rot w14:lat="0" w14:lon="0" w14:rev="0"/>
              </w14:lightRig>
            </w14:scene3d>
          </w:rPr>
          <w:t>3.3.3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Secretary</w:t>
        </w:r>
        <w:r w:rsidR="00062E3B">
          <w:rPr>
            <w:noProof/>
            <w:webHidden/>
          </w:rPr>
          <w:tab/>
        </w:r>
        <w:r w:rsidR="00062E3B">
          <w:rPr>
            <w:noProof/>
            <w:webHidden/>
          </w:rPr>
          <w:fldChar w:fldCharType="begin"/>
        </w:r>
        <w:r w:rsidR="00062E3B">
          <w:rPr>
            <w:noProof/>
            <w:webHidden/>
          </w:rPr>
          <w:instrText xml:space="preserve"> PAGEREF _Toc145581732 \h </w:instrText>
        </w:r>
        <w:r w:rsidR="00062E3B">
          <w:rPr>
            <w:noProof/>
            <w:webHidden/>
          </w:rPr>
        </w:r>
        <w:r w:rsidR="00062E3B">
          <w:rPr>
            <w:noProof/>
            <w:webHidden/>
          </w:rPr>
          <w:fldChar w:fldCharType="separate"/>
        </w:r>
        <w:r w:rsidR="00062E3B">
          <w:rPr>
            <w:noProof/>
            <w:webHidden/>
          </w:rPr>
          <w:t>17</w:t>
        </w:r>
        <w:r w:rsidR="00062E3B">
          <w:rPr>
            <w:noProof/>
            <w:webHidden/>
          </w:rPr>
          <w:fldChar w:fldCharType="end"/>
        </w:r>
      </w:hyperlink>
    </w:p>
    <w:p w14:paraId="2C697D88" w14:textId="2DB4B1C2"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33" w:history="1">
        <w:r w:rsidR="00062E3B" w:rsidRPr="00E0664F">
          <w:rPr>
            <w:rStyle w:val="Hyperlink"/>
            <w:rFonts w:cs="Arial"/>
            <w:noProof/>
            <w14:scene3d>
              <w14:camera w14:prst="orthographicFront"/>
              <w14:lightRig w14:rig="threePt" w14:dir="t">
                <w14:rot w14:lat="0" w14:lon="0" w14:rev="0"/>
              </w14:lightRig>
            </w14:scene3d>
          </w:rPr>
          <w:t>3.3.4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Technical Editor</w:t>
        </w:r>
        <w:r w:rsidR="00062E3B">
          <w:rPr>
            <w:noProof/>
            <w:webHidden/>
          </w:rPr>
          <w:tab/>
        </w:r>
        <w:r w:rsidR="00062E3B">
          <w:rPr>
            <w:noProof/>
            <w:webHidden/>
          </w:rPr>
          <w:fldChar w:fldCharType="begin"/>
        </w:r>
        <w:r w:rsidR="00062E3B">
          <w:rPr>
            <w:noProof/>
            <w:webHidden/>
          </w:rPr>
          <w:instrText xml:space="preserve"> PAGEREF _Toc145581733 \h </w:instrText>
        </w:r>
        <w:r w:rsidR="00062E3B">
          <w:rPr>
            <w:noProof/>
            <w:webHidden/>
          </w:rPr>
        </w:r>
        <w:r w:rsidR="00062E3B">
          <w:rPr>
            <w:noProof/>
            <w:webHidden/>
          </w:rPr>
          <w:fldChar w:fldCharType="separate"/>
        </w:r>
        <w:r w:rsidR="00062E3B">
          <w:rPr>
            <w:noProof/>
            <w:webHidden/>
          </w:rPr>
          <w:t>17</w:t>
        </w:r>
        <w:r w:rsidR="00062E3B">
          <w:rPr>
            <w:noProof/>
            <w:webHidden/>
          </w:rPr>
          <w:fldChar w:fldCharType="end"/>
        </w:r>
      </w:hyperlink>
    </w:p>
    <w:p w14:paraId="6601988E" w14:textId="2E2A9392"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34" w:history="1">
        <w:r w:rsidR="00062E3B" w:rsidRPr="00E0664F">
          <w:rPr>
            <w:rStyle w:val="Hyperlink"/>
            <w:rFonts w:cs="Arial"/>
            <w:noProof/>
            <w14:scene3d>
              <w14:camera w14:prst="orthographicFront"/>
              <w14:lightRig w14:rig="threePt" w14:dir="t">
                <w14:rot w14:lat="0" w14:lon="0" w14:rev="0"/>
              </w14:lightRig>
            </w14:scene3d>
          </w:rPr>
          <w:t>3.3.5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Treasurer</w:t>
        </w:r>
        <w:r w:rsidR="00062E3B">
          <w:rPr>
            <w:noProof/>
            <w:webHidden/>
          </w:rPr>
          <w:tab/>
        </w:r>
        <w:r w:rsidR="00062E3B">
          <w:rPr>
            <w:noProof/>
            <w:webHidden/>
          </w:rPr>
          <w:fldChar w:fldCharType="begin"/>
        </w:r>
        <w:r w:rsidR="00062E3B">
          <w:rPr>
            <w:noProof/>
            <w:webHidden/>
          </w:rPr>
          <w:instrText xml:space="preserve"> PAGEREF _Toc145581734 \h </w:instrText>
        </w:r>
        <w:r w:rsidR="00062E3B">
          <w:rPr>
            <w:noProof/>
            <w:webHidden/>
          </w:rPr>
        </w:r>
        <w:r w:rsidR="00062E3B">
          <w:rPr>
            <w:noProof/>
            <w:webHidden/>
          </w:rPr>
          <w:fldChar w:fldCharType="separate"/>
        </w:r>
        <w:r w:rsidR="00062E3B">
          <w:rPr>
            <w:noProof/>
            <w:webHidden/>
          </w:rPr>
          <w:t>17</w:t>
        </w:r>
        <w:r w:rsidR="00062E3B">
          <w:rPr>
            <w:noProof/>
            <w:webHidden/>
          </w:rPr>
          <w:fldChar w:fldCharType="end"/>
        </w:r>
      </w:hyperlink>
    </w:p>
    <w:p w14:paraId="66466ABB" w14:textId="70009C06"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35" w:history="1">
        <w:r w:rsidR="00062E3B" w:rsidRPr="00E0664F">
          <w:rPr>
            <w:rStyle w:val="Hyperlink"/>
            <w:rFonts w:cs="Arial"/>
            <w:noProof/>
            <w14:scene3d>
              <w14:camera w14:prst="orthographicFront"/>
              <w14:lightRig w14:rig="threePt" w14:dir="t">
                <w14:rot w14:lat="0" w14:lon="0" w14:rev="0"/>
              </w14:lightRig>
            </w14:scene3d>
          </w:rPr>
          <w:t>3.3.6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Liaisons</w:t>
        </w:r>
        <w:r w:rsidR="00062E3B">
          <w:rPr>
            <w:noProof/>
            <w:webHidden/>
          </w:rPr>
          <w:tab/>
        </w:r>
        <w:r w:rsidR="00062E3B">
          <w:rPr>
            <w:noProof/>
            <w:webHidden/>
          </w:rPr>
          <w:fldChar w:fldCharType="begin"/>
        </w:r>
        <w:r w:rsidR="00062E3B">
          <w:rPr>
            <w:noProof/>
            <w:webHidden/>
          </w:rPr>
          <w:instrText xml:space="preserve"> PAGEREF _Toc145581735 \h </w:instrText>
        </w:r>
        <w:r w:rsidR="00062E3B">
          <w:rPr>
            <w:noProof/>
            <w:webHidden/>
          </w:rPr>
        </w:r>
        <w:r w:rsidR="00062E3B">
          <w:rPr>
            <w:noProof/>
            <w:webHidden/>
          </w:rPr>
          <w:fldChar w:fldCharType="separate"/>
        </w:r>
        <w:r w:rsidR="00062E3B">
          <w:rPr>
            <w:noProof/>
            <w:webHidden/>
          </w:rPr>
          <w:t>17</w:t>
        </w:r>
        <w:r w:rsidR="00062E3B">
          <w:rPr>
            <w:noProof/>
            <w:webHidden/>
          </w:rPr>
          <w:fldChar w:fldCharType="end"/>
        </w:r>
      </w:hyperlink>
    </w:p>
    <w:p w14:paraId="36797E65" w14:textId="31154D06"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36" w:history="1">
        <w:r w:rsidR="00062E3B" w:rsidRPr="00E0664F">
          <w:rPr>
            <w:rStyle w:val="Hyperlink"/>
            <w:noProof/>
          </w:rPr>
          <w:t>3.4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Working Group Officer Election Process</w:t>
        </w:r>
        <w:r w:rsidR="00062E3B">
          <w:rPr>
            <w:noProof/>
            <w:webHidden/>
          </w:rPr>
          <w:tab/>
        </w:r>
        <w:r w:rsidR="00062E3B">
          <w:rPr>
            <w:noProof/>
            <w:webHidden/>
          </w:rPr>
          <w:fldChar w:fldCharType="begin"/>
        </w:r>
        <w:r w:rsidR="00062E3B">
          <w:rPr>
            <w:noProof/>
            <w:webHidden/>
          </w:rPr>
          <w:instrText xml:space="preserve"> PAGEREF _Toc145581736 \h </w:instrText>
        </w:r>
        <w:r w:rsidR="00062E3B">
          <w:rPr>
            <w:noProof/>
            <w:webHidden/>
          </w:rPr>
        </w:r>
        <w:r w:rsidR="00062E3B">
          <w:rPr>
            <w:noProof/>
            <w:webHidden/>
          </w:rPr>
          <w:fldChar w:fldCharType="separate"/>
        </w:r>
        <w:r w:rsidR="00062E3B">
          <w:rPr>
            <w:noProof/>
            <w:webHidden/>
          </w:rPr>
          <w:t>18</w:t>
        </w:r>
        <w:r w:rsidR="00062E3B">
          <w:rPr>
            <w:noProof/>
            <w:webHidden/>
          </w:rPr>
          <w:fldChar w:fldCharType="end"/>
        </w:r>
      </w:hyperlink>
    </w:p>
    <w:p w14:paraId="6DF2C932" w14:textId="6498F27D"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37" w:history="1">
        <w:r w:rsidR="00062E3B" w:rsidRPr="00E0664F">
          <w:rPr>
            <w:rStyle w:val="Hyperlink"/>
            <w:noProof/>
            <w14:scene3d>
              <w14:camera w14:prst="orthographicFront"/>
              <w14:lightRig w14:rig="threePt" w14:dir="t">
                <w14:rot w14:lat="0" w14:lon="0" w14:rev="0"/>
              </w14:lightRig>
            </w14:scene3d>
          </w:rPr>
          <w:t>3.4.1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Plenary meeting elections</w:t>
        </w:r>
        <w:r w:rsidR="00062E3B">
          <w:rPr>
            <w:noProof/>
            <w:webHidden/>
          </w:rPr>
          <w:tab/>
        </w:r>
        <w:r w:rsidR="00062E3B">
          <w:rPr>
            <w:noProof/>
            <w:webHidden/>
          </w:rPr>
          <w:fldChar w:fldCharType="begin"/>
        </w:r>
        <w:r w:rsidR="00062E3B">
          <w:rPr>
            <w:noProof/>
            <w:webHidden/>
          </w:rPr>
          <w:instrText xml:space="preserve"> PAGEREF _Toc145581737 \h </w:instrText>
        </w:r>
        <w:r w:rsidR="00062E3B">
          <w:rPr>
            <w:noProof/>
            <w:webHidden/>
          </w:rPr>
        </w:r>
        <w:r w:rsidR="00062E3B">
          <w:rPr>
            <w:noProof/>
            <w:webHidden/>
          </w:rPr>
          <w:fldChar w:fldCharType="separate"/>
        </w:r>
        <w:r w:rsidR="00062E3B">
          <w:rPr>
            <w:noProof/>
            <w:webHidden/>
          </w:rPr>
          <w:t>18</w:t>
        </w:r>
        <w:r w:rsidR="00062E3B">
          <w:rPr>
            <w:noProof/>
            <w:webHidden/>
          </w:rPr>
          <w:fldChar w:fldCharType="end"/>
        </w:r>
      </w:hyperlink>
    </w:p>
    <w:p w14:paraId="161D8192" w14:textId="6380C785"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38" w:history="1">
        <w:r w:rsidR="00062E3B" w:rsidRPr="00E0664F">
          <w:rPr>
            <w:rStyle w:val="Hyperlink"/>
            <w:noProof/>
          </w:rPr>
          <w:t>3.5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Working Group Officer Removal</w:t>
        </w:r>
        <w:r w:rsidR="00062E3B">
          <w:rPr>
            <w:noProof/>
            <w:webHidden/>
          </w:rPr>
          <w:tab/>
        </w:r>
        <w:r w:rsidR="00062E3B">
          <w:rPr>
            <w:noProof/>
            <w:webHidden/>
          </w:rPr>
          <w:fldChar w:fldCharType="begin"/>
        </w:r>
        <w:r w:rsidR="00062E3B">
          <w:rPr>
            <w:noProof/>
            <w:webHidden/>
          </w:rPr>
          <w:instrText xml:space="preserve"> PAGEREF _Toc145581738 \h </w:instrText>
        </w:r>
        <w:r w:rsidR="00062E3B">
          <w:rPr>
            <w:noProof/>
            <w:webHidden/>
          </w:rPr>
        </w:r>
        <w:r w:rsidR="00062E3B">
          <w:rPr>
            <w:noProof/>
            <w:webHidden/>
          </w:rPr>
          <w:fldChar w:fldCharType="separate"/>
        </w:r>
        <w:r w:rsidR="00062E3B">
          <w:rPr>
            <w:noProof/>
            <w:webHidden/>
          </w:rPr>
          <w:t>18</w:t>
        </w:r>
        <w:r w:rsidR="00062E3B">
          <w:rPr>
            <w:noProof/>
            <w:webHidden/>
          </w:rPr>
          <w:fldChar w:fldCharType="end"/>
        </w:r>
      </w:hyperlink>
    </w:p>
    <w:p w14:paraId="05008201" w14:textId="50249134"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39" w:history="1">
        <w:r w:rsidR="00062E3B" w:rsidRPr="00E0664F">
          <w:rPr>
            <w:rStyle w:val="Hyperlink"/>
            <w:noProof/>
          </w:rPr>
          <w:t>3.6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WG Chair Advisory Committee</w:t>
        </w:r>
        <w:r w:rsidR="00062E3B">
          <w:rPr>
            <w:noProof/>
            <w:webHidden/>
          </w:rPr>
          <w:tab/>
        </w:r>
        <w:r w:rsidR="00062E3B">
          <w:rPr>
            <w:noProof/>
            <w:webHidden/>
          </w:rPr>
          <w:fldChar w:fldCharType="begin"/>
        </w:r>
        <w:r w:rsidR="00062E3B">
          <w:rPr>
            <w:noProof/>
            <w:webHidden/>
          </w:rPr>
          <w:instrText xml:space="preserve"> PAGEREF _Toc145581739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7F880A2B" w14:textId="0419C431"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40" w:history="1">
        <w:r w:rsidR="00062E3B" w:rsidRPr="00E0664F">
          <w:rPr>
            <w:rStyle w:val="Hyperlink"/>
            <w:rFonts w:cs="Arial"/>
            <w:noProof/>
            <w14:scene3d>
              <w14:camera w14:prst="orthographicFront"/>
              <w14:lightRig w14:rig="threePt" w14:dir="t">
                <w14:rot w14:lat="0" w14:lon="0" w14:rev="0"/>
              </w14:lightRig>
            </w14:scene3d>
          </w:rPr>
          <w:t>3.6.1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AC Function</w:t>
        </w:r>
        <w:r w:rsidR="00062E3B">
          <w:rPr>
            <w:noProof/>
            <w:webHidden/>
          </w:rPr>
          <w:tab/>
        </w:r>
        <w:r w:rsidR="00062E3B">
          <w:rPr>
            <w:noProof/>
            <w:webHidden/>
          </w:rPr>
          <w:fldChar w:fldCharType="begin"/>
        </w:r>
        <w:r w:rsidR="00062E3B">
          <w:rPr>
            <w:noProof/>
            <w:webHidden/>
          </w:rPr>
          <w:instrText xml:space="preserve"> PAGEREF _Toc145581740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20FB2176" w14:textId="03AEB024"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41" w:history="1">
        <w:r w:rsidR="00062E3B" w:rsidRPr="00E0664F">
          <w:rPr>
            <w:rStyle w:val="Hyperlink"/>
            <w:rFonts w:cs="Arial"/>
            <w:noProof/>
            <w14:scene3d>
              <w14:camera w14:prst="orthographicFront"/>
              <w14:lightRig w14:rig="threePt" w14:dir="t">
                <w14:rot w14:lat="0" w14:lon="0" w14:rev="0"/>
              </w14:lightRig>
            </w14:scene3d>
          </w:rPr>
          <w:t>3.6.2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AC Membership</w:t>
        </w:r>
        <w:r w:rsidR="00062E3B">
          <w:rPr>
            <w:noProof/>
            <w:webHidden/>
          </w:rPr>
          <w:tab/>
        </w:r>
        <w:r w:rsidR="00062E3B">
          <w:rPr>
            <w:noProof/>
            <w:webHidden/>
          </w:rPr>
          <w:fldChar w:fldCharType="begin"/>
        </w:r>
        <w:r w:rsidR="00062E3B">
          <w:rPr>
            <w:noProof/>
            <w:webHidden/>
          </w:rPr>
          <w:instrText xml:space="preserve"> PAGEREF _Toc145581741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5D3F7FDC" w14:textId="6C24ABD8"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42" w:history="1">
        <w:r w:rsidR="00062E3B" w:rsidRPr="00E0664F">
          <w:rPr>
            <w:rStyle w:val="Hyperlink"/>
            <w:noProof/>
          </w:rPr>
          <w:t>3.7</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Working Group Sessions</w:t>
        </w:r>
        <w:r w:rsidR="00062E3B">
          <w:rPr>
            <w:noProof/>
            <w:webHidden/>
          </w:rPr>
          <w:tab/>
        </w:r>
        <w:r w:rsidR="00062E3B">
          <w:rPr>
            <w:noProof/>
            <w:webHidden/>
          </w:rPr>
          <w:fldChar w:fldCharType="begin"/>
        </w:r>
        <w:r w:rsidR="00062E3B">
          <w:rPr>
            <w:noProof/>
            <w:webHidden/>
          </w:rPr>
          <w:instrText xml:space="preserve"> PAGEREF _Toc145581742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68190C83" w14:textId="7EC99728"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43" w:history="1">
        <w:r w:rsidR="00062E3B" w:rsidRPr="00E0664F">
          <w:rPr>
            <w:rStyle w:val="Hyperlink"/>
            <w:rFonts w:cs="Arial"/>
            <w:noProof/>
            <w14:scene3d>
              <w14:camera w14:prst="orthographicFront"/>
              <w14:lightRig w14:rig="threePt" w14:dir="t">
                <w14:rot w14:lat="0" w14:lon="0" w14:rev="0"/>
              </w14:lightRig>
            </w14:scene3d>
          </w:rPr>
          <w:t>3.7.1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Plenary Session</w:t>
        </w:r>
        <w:r w:rsidR="00062E3B">
          <w:rPr>
            <w:noProof/>
            <w:webHidden/>
          </w:rPr>
          <w:tab/>
        </w:r>
        <w:r w:rsidR="00062E3B">
          <w:rPr>
            <w:noProof/>
            <w:webHidden/>
          </w:rPr>
          <w:fldChar w:fldCharType="begin"/>
        </w:r>
        <w:r w:rsidR="00062E3B">
          <w:rPr>
            <w:noProof/>
            <w:webHidden/>
          </w:rPr>
          <w:instrText xml:space="preserve"> PAGEREF _Toc145581743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2401E584" w14:textId="11D76C33"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44" w:history="1">
        <w:r w:rsidR="00062E3B" w:rsidRPr="00E0664F">
          <w:rPr>
            <w:rStyle w:val="Hyperlink"/>
            <w:rFonts w:cs="Arial"/>
            <w:noProof/>
            <w14:scene3d>
              <w14:camera w14:prst="orthographicFront"/>
              <w14:lightRig w14:rig="threePt" w14:dir="t">
                <w14:rot w14:lat="0" w14:lon="0" w14:rev="0"/>
              </w14:lightRig>
            </w14:scene3d>
          </w:rPr>
          <w:t>3.7.2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Interim Sessions</w:t>
        </w:r>
        <w:r w:rsidR="00062E3B">
          <w:rPr>
            <w:noProof/>
            <w:webHidden/>
          </w:rPr>
          <w:tab/>
        </w:r>
        <w:r w:rsidR="00062E3B">
          <w:rPr>
            <w:noProof/>
            <w:webHidden/>
          </w:rPr>
          <w:fldChar w:fldCharType="begin"/>
        </w:r>
        <w:r w:rsidR="00062E3B">
          <w:rPr>
            <w:noProof/>
            <w:webHidden/>
          </w:rPr>
          <w:instrText xml:space="preserve"> PAGEREF _Toc145581744 \h </w:instrText>
        </w:r>
        <w:r w:rsidR="00062E3B">
          <w:rPr>
            <w:noProof/>
            <w:webHidden/>
          </w:rPr>
        </w:r>
        <w:r w:rsidR="00062E3B">
          <w:rPr>
            <w:noProof/>
            <w:webHidden/>
          </w:rPr>
          <w:fldChar w:fldCharType="separate"/>
        </w:r>
        <w:r w:rsidR="00062E3B">
          <w:rPr>
            <w:noProof/>
            <w:webHidden/>
          </w:rPr>
          <w:t>20</w:t>
        </w:r>
        <w:r w:rsidR="00062E3B">
          <w:rPr>
            <w:noProof/>
            <w:webHidden/>
          </w:rPr>
          <w:fldChar w:fldCharType="end"/>
        </w:r>
      </w:hyperlink>
    </w:p>
    <w:p w14:paraId="77CED051" w14:textId="0C69A3DB"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45" w:history="1">
        <w:r w:rsidR="00062E3B" w:rsidRPr="00E0664F">
          <w:rPr>
            <w:rStyle w:val="Hyperlink"/>
            <w:rFonts w:cs="Arial"/>
            <w:noProof/>
            <w14:scene3d>
              <w14:camera w14:prst="orthographicFront"/>
              <w14:lightRig w14:rig="threePt" w14:dir="t">
                <w14:rot w14:lat="0" w14:lon="0" w14:rev="0"/>
              </w14:lightRig>
            </w14:scene3d>
          </w:rPr>
          <w:t>3.7.3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Session Meeting Schedule</w:t>
        </w:r>
        <w:r w:rsidR="00062E3B">
          <w:rPr>
            <w:noProof/>
            <w:webHidden/>
          </w:rPr>
          <w:tab/>
        </w:r>
        <w:r w:rsidR="00062E3B">
          <w:rPr>
            <w:noProof/>
            <w:webHidden/>
          </w:rPr>
          <w:fldChar w:fldCharType="begin"/>
        </w:r>
        <w:r w:rsidR="00062E3B">
          <w:rPr>
            <w:noProof/>
            <w:webHidden/>
          </w:rPr>
          <w:instrText xml:space="preserve"> PAGEREF _Toc145581745 \h </w:instrText>
        </w:r>
        <w:r w:rsidR="00062E3B">
          <w:rPr>
            <w:noProof/>
            <w:webHidden/>
          </w:rPr>
        </w:r>
        <w:r w:rsidR="00062E3B">
          <w:rPr>
            <w:noProof/>
            <w:webHidden/>
          </w:rPr>
          <w:fldChar w:fldCharType="separate"/>
        </w:r>
        <w:r w:rsidR="00062E3B">
          <w:rPr>
            <w:noProof/>
            <w:webHidden/>
          </w:rPr>
          <w:t>21</w:t>
        </w:r>
        <w:r w:rsidR="00062E3B">
          <w:rPr>
            <w:noProof/>
            <w:webHidden/>
          </w:rPr>
          <w:fldChar w:fldCharType="end"/>
        </w:r>
      </w:hyperlink>
    </w:p>
    <w:p w14:paraId="541AABAF" w14:textId="77FEA9D6"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46" w:history="1">
        <w:r w:rsidR="00062E3B" w:rsidRPr="00E0664F">
          <w:rPr>
            <w:rStyle w:val="Hyperlink"/>
            <w:noProof/>
            <w14:scene3d>
              <w14:camera w14:prst="orthographicFront"/>
              <w14:lightRig w14:rig="threePt" w14:dir="t">
                <w14:rot w14:lat="0" w14:lon="0" w14:rev="0"/>
              </w14:lightRig>
            </w14:scene3d>
          </w:rPr>
          <w:t>3.7.4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Session Logistics</w:t>
        </w:r>
        <w:r w:rsidR="00062E3B">
          <w:rPr>
            <w:noProof/>
            <w:webHidden/>
          </w:rPr>
          <w:tab/>
        </w:r>
        <w:r w:rsidR="00062E3B">
          <w:rPr>
            <w:noProof/>
            <w:webHidden/>
          </w:rPr>
          <w:fldChar w:fldCharType="begin"/>
        </w:r>
        <w:r w:rsidR="00062E3B">
          <w:rPr>
            <w:noProof/>
            <w:webHidden/>
          </w:rPr>
          <w:instrText xml:space="preserve"> PAGEREF _Toc145581746 \h </w:instrText>
        </w:r>
        <w:r w:rsidR="00062E3B">
          <w:rPr>
            <w:noProof/>
            <w:webHidden/>
          </w:rPr>
        </w:r>
        <w:r w:rsidR="00062E3B">
          <w:rPr>
            <w:noProof/>
            <w:webHidden/>
          </w:rPr>
          <w:fldChar w:fldCharType="separate"/>
        </w:r>
        <w:r w:rsidR="00062E3B">
          <w:rPr>
            <w:noProof/>
            <w:webHidden/>
          </w:rPr>
          <w:t>21</w:t>
        </w:r>
        <w:r w:rsidR="00062E3B">
          <w:rPr>
            <w:noProof/>
            <w:webHidden/>
          </w:rPr>
          <w:fldChar w:fldCharType="end"/>
        </w:r>
      </w:hyperlink>
    </w:p>
    <w:p w14:paraId="1E3946F2" w14:textId="782CF639"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47" w:history="1">
        <w:r w:rsidR="00062E3B" w:rsidRPr="00E0664F">
          <w:rPr>
            <w:rStyle w:val="Hyperlink"/>
            <w:noProof/>
          </w:rPr>
          <w:t>3.8</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Documentation</w:t>
        </w:r>
        <w:r w:rsidR="00062E3B">
          <w:rPr>
            <w:noProof/>
            <w:webHidden/>
          </w:rPr>
          <w:tab/>
        </w:r>
        <w:r w:rsidR="00062E3B">
          <w:rPr>
            <w:noProof/>
            <w:webHidden/>
          </w:rPr>
          <w:fldChar w:fldCharType="begin"/>
        </w:r>
        <w:r w:rsidR="00062E3B">
          <w:rPr>
            <w:noProof/>
            <w:webHidden/>
          </w:rPr>
          <w:instrText xml:space="preserve"> PAGEREF _Toc145581747 \h </w:instrText>
        </w:r>
        <w:r w:rsidR="00062E3B">
          <w:rPr>
            <w:noProof/>
            <w:webHidden/>
          </w:rPr>
        </w:r>
        <w:r w:rsidR="00062E3B">
          <w:rPr>
            <w:noProof/>
            <w:webHidden/>
          </w:rPr>
          <w:fldChar w:fldCharType="separate"/>
        </w:r>
        <w:r w:rsidR="00062E3B">
          <w:rPr>
            <w:noProof/>
            <w:webHidden/>
          </w:rPr>
          <w:t>22</w:t>
        </w:r>
        <w:r w:rsidR="00062E3B">
          <w:rPr>
            <w:noProof/>
            <w:webHidden/>
          </w:rPr>
          <w:fldChar w:fldCharType="end"/>
        </w:r>
      </w:hyperlink>
    </w:p>
    <w:p w14:paraId="16637ABF" w14:textId="24A84E7A"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48" w:history="1">
        <w:r w:rsidR="00062E3B" w:rsidRPr="00E0664F">
          <w:rPr>
            <w:rStyle w:val="Hyperlink"/>
            <w:rFonts w:cs="Arial"/>
            <w:noProof/>
            <w14:scene3d>
              <w14:camera w14:prst="orthographicFront"/>
              <w14:lightRig w14:rig="threePt" w14:dir="t">
                <w14:rot w14:lat="0" w14:lon="0" w14:rev="0"/>
              </w14:lightRig>
            </w14:scene3d>
          </w:rPr>
          <w:t>3.8.1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Types</w:t>
        </w:r>
        <w:r w:rsidR="00062E3B">
          <w:rPr>
            <w:noProof/>
            <w:webHidden/>
          </w:rPr>
          <w:tab/>
        </w:r>
        <w:r w:rsidR="00062E3B">
          <w:rPr>
            <w:noProof/>
            <w:webHidden/>
          </w:rPr>
          <w:fldChar w:fldCharType="begin"/>
        </w:r>
        <w:r w:rsidR="00062E3B">
          <w:rPr>
            <w:noProof/>
            <w:webHidden/>
          </w:rPr>
          <w:instrText xml:space="preserve"> PAGEREF _Toc145581748 \h </w:instrText>
        </w:r>
        <w:r w:rsidR="00062E3B">
          <w:rPr>
            <w:noProof/>
            <w:webHidden/>
          </w:rPr>
        </w:r>
        <w:r w:rsidR="00062E3B">
          <w:rPr>
            <w:noProof/>
            <w:webHidden/>
          </w:rPr>
          <w:fldChar w:fldCharType="separate"/>
        </w:r>
        <w:r w:rsidR="00062E3B">
          <w:rPr>
            <w:noProof/>
            <w:webHidden/>
          </w:rPr>
          <w:t>22</w:t>
        </w:r>
        <w:r w:rsidR="00062E3B">
          <w:rPr>
            <w:noProof/>
            <w:webHidden/>
          </w:rPr>
          <w:fldChar w:fldCharType="end"/>
        </w:r>
      </w:hyperlink>
    </w:p>
    <w:p w14:paraId="0168BA25" w14:textId="21298171"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49" w:history="1">
        <w:r w:rsidR="00062E3B" w:rsidRPr="00E0664F">
          <w:rPr>
            <w:rStyle w:val="Hyperlink"/>
            <w:rFonts w:cs="Arial"/>
            <w:noProof/>
            <w14:scene3d>
              <w14:camera w14:prst="orthographicFront"/>
              <w14:lightRig w14:rig="threePt" w14:dir="t">
                <w14:rot w14:lat="0" w14:lon="0" w14:rev="0"/>
              </w14:lightRig>
            </w14:scene3d>
          </w:rPr>
          <w:t>3.8.2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Format</w:t>
        </w:r>
        <w:r w:rsidR="00062E3B">
          <w:rPr>
            <w:noProof/>
            <w:webHidden/>
          </w:rPr>
          <w:tab/>
        </w:r>
        <w:r w:rsidR="00062E3B">
          <w:rPr>
            <w:noProof/>
            <w:webHidden/>
          </w:rPr>
          <w:fldChar w:fldCharType="begin"/>
        </w:r>
        <w:r w:rsidR="00062E3B">
          <w:rPr>
            <w:noProof/>
            <w:webHidden/>
          </w:rPr>
          <w:instrText xml:space="preserve"> PAGEREF _Toc145581749 \h </w:instrText>
        </w:r>
        <w:r w:rsidR="00062E3B">
          <w:rPr>
            <w:noProof/>
            <w:webHidden/>
          </w:rPr>
        </w:r>
        <w:r w:rsidR="00062E3B">
          <w:rPr>
            <w:noProof/>
            <w:webHidden/>
          </w:rPr>
          <w:fldChar w:fldCharType="separate"/>
        </w:r>
        <w:r w:rsidR="00062E3B">
          <w:rPr>
            <w:noProof/>
            <w:webHidden/>
          </w:rPr>
          <w:t>22</w:t>
        </w:r>
        <w:r w:rsidR="00062E3B">
          <w:rPr>
            <w:noProof/>
            <w:webHidden/>
          </w:rPr>
          <w:fldChar w:fldCharType="end"/>
        </w:r>
      </w:hyperlink>
    </w:p>
    <w:p w14:paraId="29B9DF3B" w14:textId="732BD8C9"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50" w:history="1">
        <w:r w:rsidR="00062E3B" w:rsidRPr="00E0664F">
          <w:rPr>
            <w:rStyle w:val="Hyperlink"/>
            <w:rFonts w:cs="Arial"/>
            <w:noProof/>
            <w14:scene3d>
              <w14:camera w14:prst="orthographicFront"/>
              <w14:lightRig w14:rig="threePt" w14:dir="t">
                <w14:rot w14:lat="0" w14:lon="0" w14:rev="0"/>
              </w14:lightRig>
            </w14:scene3d>
          </w:rPr>
          <w:t>3.8.3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Layout</w:t>
        </w:r>
        <w:r w:rsidR="00062E3B">
          <w:rPr>
            <w:noProof/>
            <w:webHidden/>
          </w:rPr>
          <w:tab/>
        </w:r>
        <w:r w:rsidR="00062E3B">
          <w:rPr>
            <w:noProof/>
            <w:webHidden/>
          </w:rPr>
          <w:fldChar w:fldCharType="begin"/>
        </w:r>
        <w:r w:rsidR="00062E3B">
          <w:rPr>
            <w:noProof/>
            <w:webHidden/>
          </w:rPr>
          <w:instrText xml:space="preserve"> PAGEREF _Toc145581750 \h </w:instrText>
        </w:r>
        <w:r w:rsidR="00062E3B">
          <w:rPr>
            <w:noProof/>
            <w:webHidden/>
          </w:rPr>
        </w:r>
        <w:r w:rsidR="00062E3B">
          <w:rPr>
            <w:noProof/>
            <w:webHidden/>
          </w:rPr>
          <w:fldChar w:fldCharType="separate"/>
        </w:r>
        <w:r w:rsidR="00062E3B">
          <w:rPr>
            <w:noProof/>
            <w:webHidden/>
          </w:rPr>
          <w:t>22</w:t>
        </w:r>
        <w:r w:rsidR="00062E3B">
          <w:rPr>
            <w:noProof/>
            <w:webHidden/>
          </w:rPr>
          <w:fldChar w:fldCharType="end"/>
        </w:r>
      </w:hyperlink>
    </w:p>
    <w:p w14:paraId="5AB5A057" w14:textId="489E27ED"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51" w:history="1">
        <w:r w:rsidR="00062E3B" w:rsidRPr="00E0664F">
          <w:rPr>
            <w:rStyle w:val="Hyperlink"/>
            <w:rFonts w:cs="Arial"/>
            <w:noProof/>
            <w14:scene3d>
              <w14:camera w14:prst="orthographicFront"/>
              <w14:lightRig w14:rig="threePt" w14:dir="t">
                <w14:rot w14:lat="0" w14:lon="0" w14:rev="0"/>
              </w14:lightRig>
            </w14:scene3d>
          </w:rPr>
          <w:t>3.8.4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Submissions</w:t>
        </w:r>
        <w:r w:rsidR="00062E3B">
          <w:rPr>
            <w:noProof/>
            <w:webHidden/>
          </w:rPr>
          <w:tab/>
        </w:r>
        <w:r w:rsidR="00062E3B">
          <w:rPr>
            <w:noProof/>
            <w:webHidden/>
          </w:rPr>
          <w:fldChar w:fldCharType="begin"/>
        </w:r>
        <w:r w:rsidR="00062E3B">
          <w:rPr>
            <w:noProof/>
            <w:webHidden/>
          </w:rPr>
          <w:instrText xml:space="preserve"> PAGEREF _Toc145581751 \h </w:instrText>
        </w:r>
        <w:r w:rsidR="00062E3B">
          <w:rPr>
            <w:noProof/>
            <w:webHidden/>
          </w:rPr>
        </w:r>
        <w:r w:rsidR="00062E3B">
          <w:rPr>
            <w:noProof/>
            <w:webHidden/>
          </w:rPr>
          <w:fldChar w:fldCharType="separate"/>
        </w:r>
        <w:r w:rsidR="00062E3B">
          <w:rPr>
            <w:noProof/>
            <w:webHidden/>
          </w:rPr>
          <w:t>23</w:t>
        </w:r>
        <w:r w:rsidR="00062E3B">
          <w:rPr>
            <w:noProof/>
            <w:webHidden/>
          </w:rPr>
          <w:fldChar w:fldCharType="end"/>
        </w:r>
      </w:hyperlink>
    </w:p>
    <w:p w14:paraId="04D52102" w14:textId="6FE918A0"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52" w:history="1">
        <w:r w:rsidR="00062E3B" w:rsidRPr="00E0664F">
          <w:rPr>
            <w:rStyle w:val="Hyperlink"/>
            <w:rFonts w:cs="Arial"/>
            <w:noProof/>
            <w14:scene3d>
              <w14:camera w14:prst="orthographicFront"/>
              <w14:lightRig w14:rig="threePt" w14:dir="t">
                <w14:rot w14:lat="0" w14:lon="0" w14:rev="0"/>
              </w14:lightRig>
            </w14:scene3d>
          </w:rPr>
          <w:t>3.8.5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File naming conventions</w:t>
        </w:r>
        <w:r w:rsidR="00062E3B">
          <w:rPr>
            <w:noProof/>
            <w:webHidden/>
          </w:rPr>
          <w:tab/>
        </w:r>
        <w:r w:rsidR="00062E3B">
          <w:rPr>
            <w:noProof/>
            <w:webHidden/>
          </w:rPr>
          <w:fldChar w:fldCharType="begin"/>
        </w:r>
        <w:r w:rsidR="00062E3B">
          <w:rPr>
            <w:noProof/>
            <w:webHidden/>
          </w:rPr>
          <w:instrText xml:space="preserve"> PAGEREF _Toc145581752 \h </w:instrText>
        </w:r>
        <w:r w:rsidR="00062E3B">
          <w:rPr>
            <w:noProof/>
            <w:webHidden/>
          </w:rPr>
        </w:r>
        <w:r w:rsidR="00062E3B">
          <w:rPr>
            <w:noProof/>
            <w:webHidden/>
          </w:rPr>
          <w:fldChar w:fldCharType="separate"/>
        </w:r>
        <w:r w:rsidR="00062E3B">
          <w:rPr>
            <w:noProof/>
            <w:webHidden/>
          </w:rPr>
          <w:t>23</w:t>
        </w:r>
        <w:r w:rsidR="00062E3B">
          <w:rPr>
            <w:noProof/>
            <w:webHidden/>
          </w:rPr>
          <w:fldChar w:fldCharType="end"/>
        </w:r>
      </w:hyperlink>
    </w:p>
    <w:p w14:paraId="7F5FFB07" w14:textId="629A93C3"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53" w:history="1">
        <w:r w:rsidR="00062E3B" w:rsidRPr="00E0664F">
          <w:rPr>
            <w:rStyle w:val="Hyperlink"/>
            <w:noProof/>
          </w:rPr>
          <w:t>3.9</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Motions Modifying Drafts</w:t>
        </w:r>
        <w:r w:rsidR="00062E3B">
          <w:rPr>
            <w:noProof/>
            <w:webHidden/>
          </w:rPr>
          <w:tab/>
        </w:r>
        <w:r w:rsidR="00062E3B">
          <w:rPr>
            <w:noProof/>
            <w:webHidden/>
          </w:rPr>
          <w:fldChar w:fldCharType="begin"/>
        </w:r>
        <w:r w:rsidR="00062E3B">
          <w:rPr>
            <w:noProof/>
            <w:webHidden/>
          </w:rPr>
          <w:instrText xml:space="preserve"> PAGEREF _Toc145581753 \h </w:instrText>
        </w:r>
        <w:r w:rsidR="00062E3B">
          <w:rPr>
            <w:noProof/>
            <w:webHidden/>
          </w:rPr>
        </w:r>
        <w:r w:rsidR="00062E3B">
          <w:rPr>
            <w:noProof/>
            <w:webHidden/>
          </w:rPr>
          <w:fldChar w:fldCharType="separate"/>
        </w:r>
        <w:r w:rsidR="00062E3B">
          <w:rPr>
            <w:noProof/>
            <w:webHidden/>
          </w:rPr>
          <w:t>23</w:t>
        </w:r>
        <w:r w:rsidR="00062E3B">
          <w:rPr>
            <w:noProof/>
            <w:webHidden/>
          </w:rPr>
          <w:fldChar w:fldCharType="end"/>
        </w:r>
      </w:hyperlink>
    </w:p>
    <w:p w14:paraId="202E2951" w14:textId="2C9B523A"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54" w:history="1">
        <w:r w:rsidR="00062E3B" w:rsidRPr="00E0664F">
          <w:rPr>
            <w:rStyle w:val="Hyperlink"/>
            <w:noProof/>
          </w:rPr>
          <w:t>3.10</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Draft WG Balloting</w:t>
        </w:r>
        <w:r w:rsidR="00062E3B">
          <w:rPr>
            <w:noProof/>
            <w:webHidden/>
          </w:rPr>
          <w:tab/>
        </w:r>
        <w:r w:rsidR="00062E3B">
          <w:rPr>
            <w:noProof/>
            <w:webHidden/>
          </w:rPr>
          <w:fldChar w:fldCharType="begin"/>
        </w:r>
        <w:r w:rsidR="00062E3B">
          <w:rPr>
            <w:noProof/>
            <w:webHidden/>
          </w:rPr>
          <w:instrText xml:space="preserve"> PAGEREF _Toc145581754 \h </w:instrText>
        </w:r>
        <w:r w:rsidR="00062E3B">
          <w:rPr>
            <w:noProof/>
            <w:webHidden/>
          </w:rPr>
        </w:r>
        <w:r w:rsidR="00062E3B">
          <w:rPr>
            <w:noProof/>
            <w:webHidden/>
          </w:rPr>
          <w:fldChar w:fldCharType="separate"/>
        </w:r>
        <w:r w:rsidR="00062E3B">
          <w:rPr>
            <w:noProof/>
            <w:webHidden/>
          </w:rPr>
          <w:t>24</w:t>
        </w:r>
        <w:r w:rsidR="00062E3B">
          <w:rPr>
            <w:noProof/>
            <w:webHidden/>
          </w:rPr>
          <w:fldChar w:fldCharType="end"/>
        </w:r>
      </w:hyperlink>
    </w:p>
    <w:p w14:paraId="25F3BFF3" w14:textId="4AE9463C"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55" w:history="1">
        <w:r w:rsidR="00062E3B" w:rsidRPr="00E0664F">
          <w:rPr>
            <w:rStyle w:val="Hyperlink"/>
            <w:rFonts w:cs="Arial"/>
            <w:noProof/>
            <w14:scene3d>
              <w14:camera w14:prst="orthographicFront"/>
              <w14:lightRig w14:rig="threePt" w14:dir="t">
                <w14:rot w14:lat="0" w14:lon="0" w14:rev="0"/>
              </w14:lightRig>
            </w14:scene3d>
          </w:rPr>
          <w:t>3.10.1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Draft Standard Balloting Group</w:t>
        </w:r>
        <w:r w:rsidR="00062E3B">
          <w:rPr>
            <w:noProof/>
            <w:webHidden/>
          </w:rPr>
          <w:tab/>
        </w:r>
        <w:r w:rsidR="00062E3B">
          <w:rPr>
            <w:noProof/>
            <w:webHidden/>
          </w:rPr>
          <w:fldChar w:fldCharType="begin"/>
        </w:r>
        <w:r w:rsidR="00062E3B">
          <w:rPr>
            <w:noProof/>
            <w:webHidden/>
          </w:rPr>
          <w:instrText xml:space="preserve"> PAGEREF _Toc145581755 \h </w:instrText>
        </w:r>
        <w:r w:rsidR="00062E3B">
          <w:rPr>
            <w:noProof/>
            <w:webHidden/>
          </w:rPr>
        </w:r>
        <w:r w:rsidR="00062E3B">
          <w:rPr>
            <w:noProof/>
            <w:webHidden/>
          </w:rPr>
          <w:fldChar w:fldCharType="separate"/>
        </w:r>
        <w:r w:rsidR="00062E3B">
          <w:rPr>
            <w:noProof/>
            <w:webHidden/>
          </w:rPr>
          <w:t>24</w:t>
        </w:r>
        <w:r w:rsidR="00062E3B">
          <w:rPr>
            <w:noProof/>
            <w:webHidden/>
          </w:rPr>
          <w:fldChar w:fldCharType="end"/>
        </w:r>
      </w:hyperlink>
    </w:p>
    <w:p w14:paraId="1317979C" w14:textId="1731F4E5"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56" w:history="1">
        <w:r w:rsidR="00062E3B" w:rsidRPr="00E0664F">
          <w:rPr>
            <w:rStyle w:val="Hyperlink"/>
            <w:rFonts w:cs="Arial"/>
            <w:noProof/>
            <w14:scene3d>
              <w14:camera w14:prst="orthographicFront"/>
              <w14:lightRig w14:rig="threePt" w14:dir="t">
                <w14:rot w14:lat="0" w14:lon="0" w14:rev="0"/>
              </w14:lightRig>
            </w14:scene3d>
          </w:rPr>
          <w:t>3.10.2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Draft Standard Balloting Requirements</w:t>
        </w:r>
        <w:r w:rsidR="00062E3B">
          <w:rPr>
            <w:noProof/>
            <w:webHidden/>
          </w:rPr>
          <w:tab/>
        </w:r>
        <w:r w:rsidR="00062E3B">
          <w:rPr>
            <w:noProof/>
            <w:webHidden/>
          </w:rPr>
          <w:fldChar w:fldCharType="begin"/>
        </w:r>
        <w:r w:rsidR="00062E3B">
          <w:rPr>
            <w:noProof/>
            <w:webHidden/>
          </w:rPr>
          <w:instrText xml:space="preserve"> PAGEREF _Toc145581756 \h </w:instrText>
        </w:r>
        <w:r w:rsidR="00062E3B">
          <w:rPr>
            <w:noProof/>
            <w:webHidden/>
          </w:rPr>
        </w:r>
        <w:r w:rsidR="00062E3B">
          <w:rPr>
            <w:noProof/>
            <w:webHidden/>
          </w:rPr>
          <w:fldChar w:fldCharType="separate"/>
        </w:r>
        <w:r w:rsidR="00062E3B">
          <w:rPr>
            <w:noProof/>
            <w:webHidden/>
          </w:rPr>
          <w:t>24</w:t>
        </w:r>
        <w:r w:rsidR="00062E3B">
          <w:rPr>
            <w:noProof/>
            <w:webHidden/>
          </w:rPr>
          <w:fldChar w:fldCharType="end"/>
        </w:r>
      </w:hyperlink>
    </w:p>
    <w:p w14:paraId="0B1FF658" w14:textId="5EFAB349"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57" w:history="1">
        <w:r w:rsidR="00062E3B" w:rsidRPr="00E0664F">
          <w:rPr>
            <w:rStyle w:val="Hyperlink"/>
            <w:rFonts w:cs="Arial"/>
            <w:noProof/>
            <w14:scene3d>
              <w14:camera w14:prst="orthographicFront"/>
              <w14:lightRig w14:rig="threePt" w14:dir="t">
                <w14:rot w14:lat="0" w14:lon="0" w14:rev="0"/>
              </w14:lightRig>
            </w14:scene3d>
          </w:rPr>
          <w:t>3.10.3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Formatting Requirements for Draft Standard and Amendments</w:t>
        </w:r>
        <w:r w:rsidR="00062E3B">
          <w:rPr>
            <w:noProof/>
            <w:webHidden/>
          </w:rPr>
          <w:tab/>
        </w:r>
        <w:r w:rsidR="00062E3B">
          <w:rPr>
            <w:noProof/>
            <w:webHidden/>
          </w:rPr>
          <w:fldChar w:fldCharType="begin"/>
        </w:r>
        <w:r w:rsidR="00062E3B">
          <w:rPr>
            <w:noProof/>
            <w:webHidden/>
          </w:rPr>
          <w:instrText xml:space="preserve"> PAGEREF _Toc145581757 \h </w:instrText>
        </w:r>
        <w:r w:rsidR="00062E3B">
          <w:rPr>
            <w:noProof/>
            <w:webHidden/>
          </w:rPr>
        </w:r>
        <w:r w:rsidR="00062E3B">
          <w:rPr>
            <w:noProof/>
            <w:webHidden/>
          </w:rPr>
          <w:fldChar w:fldCharType="separate"/>
        </w:r>
        <w:r w:rsidR="00062E3B">
          <w:rPr>
            <w:noProof/>
            <w:webHidden/>
          </w:rPr>
          <w:t>25</w:t>
        </w:r>
        <w:r w:rsidR="00062E3B">
          <w:rPr>
            <w:noProof/>
            <w:webHidden/>
          </w:rPr>
          <w:fldChar w:fldCharType="end"/>
        </w:r>
      </w:hyperlink>
    </w:p>
    <w:p w14:paraId="643A4A0F" w14:textId="64D509BB"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58" w:history="1">
        <w:r w:rsidR="00062E3B" w:rsidRPr="00E0664F">
          <w:rPr>
            <w:rStyle w:val="Hyperlink"/>
            <w:noProof/>
            <w14:scene3d>
              <w14:camera w14:prst="orthographicFront"/>
              <w14:lightRig w14:rig="threePt" w14:dir="t">
                <w14:rot w14:lat="0" w14:lon="0" w14:rev="0"/>
              </w14:lightRig>
            </w14:scene3d>
          </w:rPr>
          <w:t>3.10.4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WG ballot voting rules</w:t>
        </w:r>
        <w:r w:rsidR="00062E3B">
          <w:rPr>
            <w:noProof/>
            <w:webHidden/>
          </w:rPr>
          <w:tab/>
        </w:r>
        <w:r w:rsidR="00062E3B">
          <w:rPr>
            <w:noProof/>
            <w:webHidden/>
          </w:rPr>
          <w:fldChar w:fldCharType="begin"/>
        </w:r>
        <w:r w:rsidR="00062E3B">
          <w:rPr>
            <w:noProof/>
            <w:webHidden/>
          </w:rPr>
          <w:instrText xml:space="preserve"> PAGEREF _Toc145581758 \h </w:instrText>
        </w:r>
        <w:r w:rsidR="00062E3B">
          <w:rPr>
            <w:noProof/>
            <w:webHidden/>
          </w:rPr>
        </w:r>
        <w:r w:rsidR="00062E3B">
          <w:rPr>
            <w:noProof/>
            <w:webHidden/>
          </w:rPr>
          <w:fldChar w:fldCharType="separate"/>
        </w:r>
        <w:r w:rsidR="00062E3B">
          <w:rPr>
            <w:noProof/>
            <w:webHidden/>
          </w:rPr>
          <w:t>25</w:t>
        </w:r>
        <w:r w:rsidR="00062E3B">
          <w:rPr>
            <w:noProof/>
            <w:webHidden/>
          </w:rPr>
          <w:fldChar w:fldCharType="end"/>
        </w:r>
      </w:hyperlink>
    </w:p>
    <w:p w14:paraId="2B381537" w14:textId="0CA71357"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59" w:history="1">
        <w:r w:rsidR="00062E3B" w:rsidRPr="00E0664F">
          <w:rPr>
            <w:rStyle w:val="Hyperlink"/>
            <w:rFonts w:cs="Arial"/>
            <w:noProof/>
            <w14:scene3d>
              <w14:camera w14:prst="orthographicFront"/>
              <w14:lightRig w14:rig="threePt" w14:dir="t">
                <w14:rot w14:lat="0" w14:lon="0" w14:rev="0"/>
              </w14:lightRig>
            </w14:scene3d>
          </w:rPr>
          <w:t>3.10.5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Recirculation Ballots</w:t>
        </w:r>
        <w:r w:rsidR="00062E3B">
          <w:rPr>
            <w:noProof/>
            <w:webHidden/>
          </w:rPr>
          <w:tab/>
        </w:r>
        <w:r w:rsidR="00062E3B">
          <w:rPr>
            <w:noProof/>
            <w:webHidden/>
          </w:rPr>
          <w:fldChar w:fldCharType="begin"/>
        </w:r>
        <w:r w:rsidR="00062E3B">
          <w:rPr>
            <w:noProof/>
            <w:webHidden/>
          </w:rPr>
          <w:instrText xml:space="preserve"> PAGEREF _Toc145581759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2192AACF" w14:textId="1BCB2253"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760" w:history="1">
        <w:r w:rsidR="00062E3B" w:rsidRPr="00E0664F">
          <w:rPr>
            <w:rStyle w:val="Hyperlink"/>
            <w14:scene3d>
              <w14:camera w14:prst="orthographicFront"/>
              <w14:lightRig w14:rig="threePt" w14:dir="t">
                <w14:rot w14:lat="0" w14:lon="0" w14:rev="0"/>
              </w14:lightRig>
            </w14:scene3d>
          </w:rPr>
          <w:t>4</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Task Groups</w:t>
        </w:r>
        <w:r w:rsidR="00062E3B">
          <w:rPr>
            <w:webHidden/>
          </w:rPr>
          <w:tab/>
        </w:r>
        <w:r w:rsidR="00062E3B">
          <w:rPr>
            <w:webHidden/>
          </w:rPr>
          <w:fldChar w:fldCharType="begin"/>
        </w:r>
        <w:r w:rsidR="00062E3B">
          <w:rPr>
            <w:webHidden/>
          </w:rPr>
          <w:instrText xml:space="preserve"> PAGEREF _Toc145581760 \h </w:instrText>
        </w:r>
        <w:r w:rsidR="00062E3B">
          <w:rPr>
            <w:webHidden/>
          </w:rPr>
        </w:r>
        <w:r w:rsidR="00062E3B">
          <w:rPr>
            <w:webHidden/>
          </w:rPr>
          <w:fldChar w:fldCharType="separate"/>
        </w:r>
        <w:r w:rsidR="00062E3B">
          <w:rPr>
            <w:webHidden/>
          </w:rPr>
          <w:t>26</w:t>
        </w:r>
        <w:r w:rsidR="00062E3B">
          <w:rPr>
            <w:webHidden/>
          </w:rPr>
          <w:fldChar w:fldCharType="end"/>
        </w:r>
      </w:hyperlink>
    </w:p>
    <w:p w14:paraId="12AF9A26" w14:textId="2110B148"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1" w:history="1">
        <w:r w:rsidR="00062E3B" w:rsidRPr="00E0664F">
          <w:rPr>
            <w:rStyle w:val="Hyperlink"/>
            <w:noProof/>
          </w:rPr>
          <w:t>4.1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_Toc145581761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75B95A33" w14:textId="62EBC6F5"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2" w:history="1">
        <w:r w:rsidR="00062E3B" w:rsidRPr="00E0664F">
          <w:rPr>
            <w:rStyle w:val="Hyperlink"/>
            <w:noProof/>
          </w:rPr>
          <w:t>4.2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Chair</w:t>
        </w:r>
        <w:r w:rsidR="00062E3B">
          <w:rPr>
            <w:noProof/>
            <w:webHidden/>
          </w:rPr>
          <w:tab/>
        </w:r>
        <w:r w:rsidR="00062E3B">
          <w:rPr>
            <w:noProof/>
            <w:webHidden/>
          </w:rPr>
          <w:fldChar w:fldCharType="begin"/>
        </w:r>
        <w:r w:rsidR="00062E3B">
          <w:rPr>
            <w:noProof/>
            <w:webHidden/>
          </w:rPr>
          <w:instrText xml:space="preserve"> PAGEREF _Toc145581762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62C651C8" w14:textId="4E1DC9CD"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3" w:history="1">
        <w:r w:rsidR="00062E3B" w:rsidRPr="00E0664F">
          <w:rPr>
            <w:rStyle w:val="Hyperlink"/>
            <w:noProof/>
          </w:rPr>
          <w:t>4.3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Vice Chair</w:t>
        </w:r>
        <w:r w:rsidR="00062E3B">
          <w:rPr>
            <w:noProof/>
            <w:webHidden/>
          </w:rPr>
          <w:tab/>
        </w:r>
        <w:r w:rsidR="00062E3B">
          <w:rPr>
            <w:noProof/>
            <w:webHidden/>
          </w:rPr>
          <w:fldChar w:fldCharType="begin"/>
        </w:r>
        <w:r w:rsidR="00062E3B">
          <w:rPr>
            <w:noProof/>
            <w:webHidden/>
          </w:rPr>
          <w:instrText xml:space="preserve"> PAGEREF _Toc145581763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6D3C5E37" w14:textId="46D3684A"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4" w:history="1">
        <w:r w:rsidR="00062E3B" w:rsidRPr="00E0664F">
          <w:rPr>
            <w:rStyle w:val="Hyperlink"/>
            <w:noProof/>
          </w:rPr>
          <w:t>4.4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Secretary</w:t>
        </w:r>
        <w:r w:rsidR="00062E3B">
          <w:rPr>
            <w:noProof/>
            <w:webHidden/>
          </w:rPr>
          <w:tab/>
        </w:r>
        <w:r w:rsidR="00062E3B">
          <w:rPr>
            <w:noProof/>
            <w:webHidden/>
          </w:rPr>
          <w:fldChar w:fldCharType="begin"/>
        </w:r>
        <w:r w:rsidR="00062E3B">
          <w:rPr>
            <w:noProof/>
            <w:webHidden/>
          </w:rPr>
          <w:instrText xml:space="preserve"> PAGEREF _Toc145581764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3FF747C9" w14:textId="26CA720F"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5" w:history="1">
        <w:r w:rsidR="00062E3B" w:rsidRPr="00E0664F">
          <w:rPr>
            <w:rStyle w:val="Hyperlink"/>
            <w:noProof/>
          </w:rPr>
          <w:t>4.5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Technical Editor</w:t>
        </w:r>
        <w:r w:rsidR="00062E3B">
          <w:rPr>
            <w:noProof/>
            <w:webHidden/>
          </w:rPr>
          <w:tab/>
        </w:r>
        <w:r w:rsidR="00062E3B">
          <w:rPr>
            <w:noProof/>
            <w:webHidden/>
          </w:rPr>
          <w:fldChar w:fldCharType="begin"/>
        </w:r>
        <w:r w:rsidR="00062E3B">
          <w:rPr>
            <w:noProof/>
            <w:webHidden/>
          </w:rPr>
          <w:instrText xml:space="preserve"> PAGEREF _Toc145581765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0C89C1C4" w14:textId="0179F98A"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6" w:history="1">
        <w:r w:rsidR="00062E3B" w:rsidRPr="00E0664F">
          <w:rPr>
            <w:rStyle w:val="Hyperlink"/>
            <w:noProof/>
          </w:rPr>
          <w:t>4.6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Membership</w:t>
        </w:r>
        <w:r w:rsidR="00062E3B">
          <w:rPr>
            <w:noProof/>
            <w:webHidden/>
          </w:rPr>
          <w:tab/>
        </w:r>
        <w:r w:rsidR="00062E3B">
          <w:rPr>
            <w:noProof/>
            <w:webHidden/>
          </w:rPr>
          <w:fldChar w:fldCharType="begin"/>
        </w:r>
        <w:r w:rsidR="00062E3B">
          <w:rPr>
            <w:noProof/>
            <w:webHidden/>
          </w:rPr>
          <w:instrText xml:space="preserve"> PAGEREF _Toc145581766 \h </w:instrText>
        </w:r>
        <w:r w:rsidR="00062E3B">
          <w:rPr>
            <w:noProof/>
            <w:webHidden/>
          </w:rPr>
        </w:r>
        <w:r w:rsidR="00062E3B">
          <w:rPr>
            <w:noProof/>
            <w:webHidden/>
          </w:rPr>
          <w:fldChar w:fldCharType="separate"/>
        </w:r>
        <w:r w:rsidR="00062E3B">
          <w:rPr>
            <w:noProof/>
            <w:webHidden/>
          </w:rPr>
          <w:t>27</w:t>
        </w:r>
        <w:r w:rsidR="00062E3B">
          <w:rPr>
            <w:noProof/>
            <w:webHidden/>
          </w:rPr>
          <w:fldChar w:fldCharType="end"/>
        </w:r>
      </w:hyperlink>
    </w:p>
    <w:p w14:paraId="1BDB2438" w14:textId="6A117B93"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67" w:history="1">
        <w:r w:rsidR="00062E3B" w:rsidRPr="00E0664F">
          <w:rPr>
            <w:rStyle w:val="Hyperlink"/>
            <w:rFonts w:cs="Arial"/>
            <w:noProof/>
            <w14:scene3d>
              <w14:camera w14:prst="orthographicFront"/>
              <w14:lightRig w14:rig="threePt" w14:dir="t">
                <w14:rot w14:lat="0" w14:lon="0" w14:rev="0"/>
              </w14:lightRig>
            </w14:scene3d>
          </w:rPr>
          <w:t>4.6.1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Rights</w:t>
        </w:r>
        <w:r w:rsidR="00062E3B">
          <w:rPr>
            <w:noProof/>
            <w:webHidden/>
          </w:rPr>
          <w:tab/>
        </w:r>
        <w:r w:rsidR="00062E3B">
          <w:rPr>
            <w:noProof/>
            <w:webHidden/>
          </w:rPr>
          <w:fldChar w:fldCharType="begin"/>
        </w:r>
        <w:r w:rsidR="00062E3B">
          <w:rPr>
            <w:noProof/>
            <w:webHidden/>
          </w:rPr>
          <w:instrText xml:space="preserve"> PAGEREF _Toc145581767 \h </w:instrText>
        </w:r>
        <w:r w:rsidR="00062E3B">
          <w:rPr>
            <w:noProof/>
            <w:webHidden/>
          </w:rPr>
        </w:r>
        <w:r w:rsidR="00062E3B">
          <w:rPr>
            <w:noProof/>
            <w:webHidden/>
          </w:rPr>
          <w:fldChar w:fldCharType="separate"/>
        </w:r>
        <w:r w:rsidR="00062E3B">
          <w:rPr>
            <w:noProof/>
            <w:webHidden/>
          </w:rPr>
          <w:t>27</w:t>
        </w:r>
        <w:r w:rsidR="00062E3B">
          <w:rPr>
            <w:noProof/>
            <w:webHidden/>
          </w:rPr>
          <w:fldChar w:fldCharType="end"/>
        </w:r>
      </w:hyperlink>
    </w:p>
    <w:p w14:paraId="41092BAB" w14:textId="26C0660F"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68" w:history="1">
        <w:r w:rsidR="00062E3B" w:rsidRPr="00E0664F">
          <w:rPr>
            <w:rStyle w:val="Hyperlink"/>
            <w:rFonts w:cs="Arial"/>
            <w:noProof/>
            <w14:scene3d>
              <w14:camera w14:prst="orthographicFront"/>
              <w14:lightRig w14:rig="threePt" w14:dir="t">
                <w14:rot w14:lat="0" w14:lon="0" w14:rev="0"/>
              </w14:lightRig>
            </w14:scene3d>
          </w:rPr>
          <w:t>4.6.2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Meetings and Participation</w:t>
        </w:r>
        <w:r w:rsidR="00062E3B">
          <w:rPr>
            <w:noProof/>
            <w:webHidden/>
          </w:rPr>
          <w:tab/>
        </w:r>
        <w:r w:rsidR="00062E3B">
          <w:rPr>
            <w:noProof/>
            <w:webHidden/>
          </w:rPr>
          <w:fldChar w:fldCharType="begin"/>
        </w:r>
        <w:r w:rsidR="00062E3B">
          <w:rPr>
            <w:noProof/>
            <w:webHidden/>
          </w:rPr>
          <w:instrText xml:space="preserve"> PAGEREF _Toc145581768 \h </w:instrText>
        </w:r>
        <w:r w:rsidR="00062E3B">
          <w:rPr>
            <w:noProof/>
            <w:webHidden/>
          </w:rPr>
        </w:r>
        <w:r w:rsidR="00062E3B">
          <w:rPr>
            <w:noProof/>
            <w:webHidden/>
          </w:rPr>
          <w:fldChar w:fldCharType="separate"/>
        </w:r>
        <w:r w:rsidR="00062E3B">
          <w:rPr>
            <w:noProof/>
            <w:webHidden/>
          </w:rPr>
          <w:t>27</w:t>
        </w:r>
        <w:r w:rsidR="00062E3B">
          <w:rPr>
            <w:noProof/>
            <w:webHidden/>
          </w:rPr>
          <w:fldChar w:fldCharType="end"/>
        </w:r>
      </w:hyperlink>
    </w:p>
    <w:p w14:paraId="17DD2939" w14:textId="1AFE1F57"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69" w:history="1">
        <w:r w:rsidR="00062E3B" w:rsidRPr="00E0664F">
          <w:rPr>
            <w:rStyle w:val="Hyperlink"/>
            <w:rFonts w:cs="Arial"/>
            <w:noProof/>
            <w14:scene3d>
              <w14:camera w14:prst="orthographicFront"/>
              <w14:lightRig w14:rig="threePt" w14:dir="t">
                <w14:rot w14:lat="0" w14:lon="0" w14:rev="0"/>
              </w14:lightRig>
            </w14:scene3d>
          </w:rPr>
          <w:t>4.6.3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TG Teleconferences</w:t>
        </w:r>
        <w:r w:rsidR="00062E3B">
          <w:rPr>
            <w:noProof/>
            <w:webHidden/>
          </w:rPr>
          <w:tab/>
        </w:r>
        <w:r w:rsidR="00062E3B">
          <w:rPr>
            <w:noProof/>
            <w:webHidden/>
          </w:rPr>
          <w:fldChar w:fldCharType="begin"/>
        </w:r>
        <w:r w:rsidR="00062E3B">
          <w:rPr>
            <w:noProof/>
            <w:webHidden/>
          </w:rPr>
          <w:instrText xml:space="preserve"> PAGEREF _Toc145581769 \h </w:instrText>
        </w:r>
        <w:r w:rsidR="00062E3B">
          <w:rPr>
            <w:noProof/>
            <w:webHidden/>
          </w:rPr>
        </w:r>
        <w:r w:rsidR="00062E3B">
          <w:rPr>
            <w:noProof/>
            <w:webHidden/>
          </w:rPr>
          <w:fldChar w:fldCharType="separate"/>
        </w:r>
        <w:r w:rsidR="00062E3B">
          <w:rPr>
            <w:noProof/>
            <w:webHidden/>
          </w:rPr>
          <w:t>27</w:t>
        </w:r>
        <w:r w:rsidR="00062E3B">
          <w:rPr>
            <w:noProof/>
            <w:webHidden/>
          </w:rPr>
          <w:fldChar w:fldCharType="end"/>
        </w:r>
      </w:hyperlink>
    </w:p>
    <w:p w14:paraId="1A832AFA" w14:textId="45109632"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70" w:history="1">
        <w:r w:rsidR="00062E3B" w:rsidRPr="00E0664F">
          <w:rPr>
            <w:rStyle w:val="Hyperlink"/>
            <w:noProof/>
          </w:rPr>
          <w:t>4.7</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Operation of the Task Group</w:t>
        </w:r>
        <w:r w:rsidR="00062E3B">
          <w:rPr>
            <w:noProof/>
            <w:webHidden/>
          </w:rPr>
          <w:tab/>
        </w:r>
        <w:r w:rsidR="00062E3B">
          <w:rPr>
            <w:noProof/>
            <w:webHidden/>
          </w:rPr>
          <w:fldChar w:fldCharType="begin"/>
        </w:r>
        <w:r w:rsidR="00062E3B">
          <w:rPr>
            <w:noProof/>
            <w:webHidden/>
          </w:rPr>
          <w:instrText xml:space="preserve"> PAGEREF _Toc145581770 \h </w:instrText>
        </w:r>
        <w:r w:rsidR="00062E3B">
          <w:rPr>
            <w:noProof/>
            <w:webHidden/>
          </w:rPr>
        </w:r>
        <w:r w:rsidR="00062E3B">
          <w:rPr>
            <w:noProof/>
            <w:webHidden/>
          </w:rPr>
          <w:fldChar w:fldCharType="separate"/>
        </w:r>
        <w:r w:rsidR="00062E3B">
          <w:rPr>
            <w:noProof/>
            <w:webHidden/>
          </w:rPr>
          <w:t>28</w:t>
        </w:r>
        <w:r w:rsidR="00062E3B">
          <w:rPr>
            <w:noProof/>
            <w:webHidden/>
          </w:rPr>
          <w:fldChar w:fldCharType="end"/>
        </w:r>
      </w:hyperlink>
    </w:p>
    <w:p w14:paraId="3514864C" w14:textId="3878C2BF"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71" w:history="1">
        <w:r w:rsidR="00062E3B" w:rsidRPr="00E0664F">
          <w:rPr>
            <w:rStyle w:val="Hyperlink"/>
            <w:noProof/>
            <w14:scene3d>
              <w14:camera w14:prst="orthographicFront"/>
              <w14:lightRig w14:rig="threePt" w14:dir="t">
                <w14:rot w14:lat="0" w14:lon="0" w14:rev="0"/>
              </w14:lightRig>
            </w14:scene3d>
          </w:rPr>
          <w:t>4.7.1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Chair's Functions</w:t>
        </w:r>
        <w:r w:rsidR="00062E3B">
          <w:rPr>
            <w:noProof/>
            <w:webHidden/>
          </w:rPr>
          <w:tab/>
        </w:r>
        <w:r w:rsidR="00062E3B">
          <w:rPr>
            <w:noProof/>
            <w:webHidden/>
          </w:rPr>
          <w:fldChar w:fldCharType="begin"/>
        </w:r>
        <w:r w:rsidR="00062E3B">
          <w:rPr>
            <w:noProof/>
            <w:webHidden/>
          </w:rPr>
          <w:instrText xml:space="preserve"> PAGEREF _Toc145581771 \h </w:instrText>
        </w:r>
        <w:r w:rsidR="00062E3B">
          <w:rPr>
            <w:noProof/>
            <w:webHidden/>
          </w:rPr>
        </w:r>
        <w:r w:rsidR="00062E3B">
          <w:rPr>
            <w:noProof/>
            <w:webHidden/>
          </w:rPr>
          <w:fldChar w:fldCharType="separate"/>
        </w:r>
        <w:r w:rsidR="00062E3B">
          <w:rPr>
            <w:noProof/>
            <w:webHidden/>
          </w:rPr>
          <w:t>28</w:t>
        </w:r>
        <w:r w:rsidR="00062E3B">
          <w:rPr>
            <w:noProof/>
            <w:webHidden/>
          </w:rPr>
          <w:fldChar w:fldCharType="end"/>
        </w:r>
      </w:hyperlink>
    </w:p>
    <w:p w14:paraId="6F70E467" w14:textId="774E04D4"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72" w:history="1">
        <w:r w:rsidR="00062E3B" w:rsidRPr="00E0664F">
          <w:rPr>
            <w:rStyle w:val="Hyperlink"/>
            <w:rFonts w:cs="Arial"/>
            <w:noProof/>
            <w14:scene3d>
              <w14:camera w14:prst="orthographicFront"/>
              <w14:lightRig w14:rig="threePt" w14:dir="t">
                <w14:rot w14:lat="0" w14:lon="0" w14:rev="0"/>
              </w14:lightRig>
            </w14:scene3d>
          </w:rPr>
          <w:t>4.7.2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Task Group Chair's Responsibilities</w:t>
        </w:r>
        <w:r w:rsidR="00062E3B">
          <w:rPr>
            <w:noProof/>
            <w:webHidden/>
          </w:rPr>
          <w:tab/>
        </w:r>
        <w:r w:rsidR="00062E3B">
          <w:rPr>
            <w:noProof/>
            <w:webHidden/>
          </w:rPr>
          <w:fldChar w:fldCharType="begin"/>
        </w:r>
        <w:r w:rsidR="00062E3B">
          <w:rPr>
            <w:noProof/>
            <w:webHidden/>
          </w:rPr>
          <w:instrText xml:space="preserve"> PAGEREF _Toc145581772 \h </w:instrText>
        </w:r>
        <w:r w:rsidR="00062E3B">
          <w:rPr>
            <w:noProof/>
            <w:webHidden/>
          </w:rPr>
        </w:r>
        <w:r w:rsidR="00062E3B">
          <w:rPr>
            <w:noProof/>
            <w:webHidden/>
          </w:rPr>
          <w:fldChar w:fldCharType="separate"/>
        </w:r>
        <w:r w:rsidR="00062E3B">
          <w:rPr>
            <w:noProof/>
            <w:webHidden/>
          </w:rPr>
          <w:t>28</w:t>
        </w:r>
        <w:r w:rsidR="00062E3B">
          <w:rPr>
            <w:noProof/>
            <w:webHidden/>
          </w:rPr>
          <w:fldChar w:fldCharType="end"/>
        </w:r>
      </w:hyperlink>
    </w:p>
    <w:p w14:paraId="58F7389B" w14:textId="224EBFC4"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73" w:history="1">
        <w:r w:rsidR="00062E3B" w:rsidRPr="00E0664F">
          <w:rPr>
            <w:rStyle w:val="Hyperlink"/>
            <w:rFonts w:cs="Arial"/>
            <w:noProof/>
            <w14:scene3d>
              <w14:camera w14:prst="orthographicFront"/>
              <w14:lightRig w14:rig="threePt" w14:dir="t">
                <w14:rot w14:lat="0" w14:lon="0" w14:rev="0"/>
              </w14:lightRig>
            </w14:scene3d>
          </w:rPr>
          <w:t>4.7.3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Task Group Chair's Authority</w:t>
        </w:r>
        <w:r w:rsidR="00062E3B">
          <w:rPr>
            <w:noProof/>
            <w:webHidden/>
          </w:rPr>
          <w:tab/>
        </w:r>
        <w:r w:rsidR="00062E3B">
          <w:rPr>
            <w:noProof/>
            <w:webHidden/>
          </w:rPr>
          <w:fldChar w:fldCharType="begin"/>
        </w:r>
        <w:r w:rsidR="00062E3B">
          <w:rPr>
            <w:noProof/>
            <w:webHidden/>
          </w:rPr>
          <w:instrText xml:space="preserve"> PAGEREF _Toc145581773 \h </w:instrText>
        </w:r>
        <w:r w:rsidR="00062E3B">
          <w:rPr>
            <w:noProof/>
            <w:webHidden/>
          </w:rPr>
        </w:r>
        <w:r w:rsidR="00062E3B">
          <w:rPr>
            <w:noProof/>
            <w:webHidden/>
          </w:rPr>
          <w:fldChar w:fldCharType="separate"/>
        </w:r>
        <w:r w:rsidR="00062E3B">
          <w:rPr>
            <w:noProof/>
            <w:webHidden/>
          </w:rPr>
          <w:t>29</w:t>
        </w:r>
        <w:r w:rsidR="00062E3B">
          <w:rPr>
            <w:noProof/>
            <w:webHidden/>
          </w:rPr>
          <w:fldChar w:fldCharType="end"/>
        </w:r>
      </w:hyperlink>
    </w:p>
    <w:p w14:paraId="1F436F72" w14:textId="642FF1C6"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74" w:history="1">
        <w:r w:rsidR="00062E3B" w:rsidRPr="00E0664F">
          <w:rPr>
            <w:rStyle w:val="Hyperlink"/>
            <w:noProof/>
            <w14:scene3d>
              <w14:camera w14:prst="orthographicFront"/>
              <w14:lightRig w14:rig="threePt" w14:dir="t">
                <w14:rot w14:lat="0" w14:lon="0" w14:rev="0"/>
              </w14:lightRig>
            </w14:scene3d>
          </w:rPr>
          <w:t>4.7.4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Vice Chair Functions</w:t>
        </w:r>
        <w:r w:rsidR="00062E3B">
          <w:rPr>
            <w:noProof/>
            <w:webHidden/>
          </w:rPr>
          <w:tab/>
        </w:r>
        <w:r w:rsidR="00062E3B">
          <w:rPr>
            <w:noProof/>
            <w:webHidden/>
          </w:rPr>
          <w:fldChar w:fldCharType="begin"/>
        </w:r>
        <w:r w:rsidR="00062E3B">
          <w:rPr>
            <w:noProof/>
            <w:webHidden/>
          </w:rPr>
          <w:instrText xml:space="preserve"> PAGEREF _Toc145581774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791739C8" w14:textId="10514BED"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75" w:history="1">
        <w:r w:rsidR="00062E3B" w:rsidRPr="00E0664F">
          <w:rPr>
            <w:rStyle w:val="Hyperlink"/>
            <w:rFonts w:cs="Arial"/>
            <w:noProof/>
            <w14:scene3d>
              <w14:camera w14:prst="orthographicFront"/>
              <w14:lightRig w14:rig="threePt" w14:dir="t">
                <w14:rot w14:lat="0" w14:lon="0" w14:rev="0"/>
              </w14:lightRig>
            </w14:scene3d>
          </w:rPr>
          <w:t>4.7.5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Voting</w:t>
        </w:r>
        <w:r w:rsidR="00062E3B">
          <w:rPr>
            <w:noProof/>
            <w:webHidden/>
          </w:rPr>
          <w:tab/>
        </w:r>
        <w:r w:rsidR="00062E3B">
          <w:rPr>
            <w:noProof/>
            <w:webHidden/>
          </w:rPr>
          <w:fldChar w:fldCharType="begin"/>
        </w:r>
        <w:r w:rsidR="00062E3B">
          <w:rPr>
            <w:noProof/>
            <w:webHidden/>
          </w:rPr>
          <w:instrText xml:space="preserve"> PAGEREF _Toc145581775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0B10B7E7" w14:textId="5E2C8F0A"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76" w:history="1">
        <w:r w:rsidR="00062E3B" w:rsidRPr="00E0664F">
          <w:rPr>
            <w:rStyle w:val="Hyperlink"/>
            <w:noProof/>
          </w:rPr>
          <w:t>4.8</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Deactivation of a Task Group</w:t>
        </w:r>
        <w:r w:rsidR="00062E3B">
          <w:rPr>
            <w:noProof/>
            <w:webHidden/>
          </w:rPr>
          <w:tab/>
        </w:r>
        <w:r w:rsidR="00062E3B">
          <w:rPr>
            <w:noProof/>
            <w:webHidden/>
          </w:rPr>
          <w:fldChar w:fldCharType="begin"/>
        </w:r>
        <w:r w:rsidR="00062E3B">
          <w:rPr>
            <w:noProof/>
            <w:webHidden/>
          </w:rPr>
          <w:instrText xml:space="preserve"> PAGEREF _Toc145581776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1B6BD157" w14:textId="0E7BEA7C"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777" w:history="1">
        <w:r w:rsidR="00062E3B" w:rsidRPr="00E0664F">
          <w:rPr>
            <w:rStyle w:val="Hyperlink"/>
            <w14:scene3d>
              <w14:camera w14:prst="orthographicFront"/>
              <w14:lightRig w14:rig="threePt" w14:dir="t">
                <w14:rot w14:lat="0" w14:lon="0" w14:rev="0"/>
              </w14:lightRig>
            </w14:scene3d>
          </w:rPr>
          <w:t>5</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Comment Resolution Group</w:t>
        </w:r>
        <w:r w:rsidR="00062E3B">
          <w:rPr>
            <w:webHidden/>
          </w:rPr>
          <w:tab/>
        </w:r>
        <w:r w:rsidR="00062E3B">
          <w:rPr>
            <w:webHidden/>
          </w:rPr>
          <w:fldChar w:fldCharType="begin"/>
        </w:r>
        <w:r w:rsidR="00062E3B">
          <w:rPr>
            <w:webHidden/>
          </w:rPr>
          <w:instrText xml:space="preserve"> PAGEREF _Toc145581777 \h </w:instrText>
        </w:r>
        <w:r w:rsidR="00062E3B">
          <w:rPr>
            <w:webHidden/>
          </w:rPr>
        </w:r>
        <w:r w:rsidR="00062E3B">
          <w:rPr>
            <w:webHidden/>
          </w:rPr>
          <w:fldChar w:fldCharType="separate"/>
        </w:r>
        <w:r w:rsidR="00062E3B">
          <w:rPr>
            <w:webHidden/>
          </w:rPr>
          <w:t>30</w:t>
        </w:r>
        <w:r w:rsidR="00062E3B">
          <w:rPr>
            <w:webHidden/>
          </w:rPr>
          <w:fldChar w:fldCharType="end"/>
        </w:r>
      </w:hyperlink>
    </w:p>
    <w:p w14:paraId="124AC7D5" w14:textId="4D2E4504"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78" w:history="1">
        <w:r w:rsidR="00062E3B" w:rsidRPr="00E0664F">
          <w:rPr>
            <w:rStyle w:val="Hyperlink"/>
            <w:noProof/>
          </w:rPr>
          <w:t>5.1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Overview</w:t>
        </w:r>
        <w:r w:rsidR="00062E3B">
          <w:rPr>
            <w:noProof/>
            <w:webHidden/>
          </w:rPr>
          <w:tab/>
        </w:r>
        <w:r w:rsidR="00062E3B">
          <w:rPr>
            <w:noProof/>
            <w:webHidden/>
          </w:rPr>
          <w:fldChar w:fldCharType="begin"/>
        </w:r>
        <w:r w:rsidR="00062E3B">
          <w:rPr>
            <w:noProof/>
            <w:webHidden/>
          </w:rPr>
          <w:instrText xml:space="preserve"> PAGEREF _Toc145581778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59E0E5F5" w14:textId="1A2B8053"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79" w:history="1">
        <w:r w:rsidR="00062E3B" w:rsidRPr="00E0664F">
          <w:rPr>
            <w:rStyle w:val="Hyperlink"/>
            <w:noProof/>
          </w:rPr>
          <w:t>5.2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_Toc145581779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23E2CEF5" w14:textId="58F21679"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0" w:history="1">
        <w:r w:rsidR="00062E3B" w:rsidRPr="00E0664F">
          <w:rPr>
            <w:rStyle w:val="Hyperlink"/>
            <w:noProof/>
          </w:rPr>
          <w:t>5.3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Duration</w:t>
        </w:r>
        <w:r w:rsidR="00062E3B">
          <w:rPr>
            <w:noProof/>
            <w:webHidden/>
          </w:rPr>
          <w:tab/>
        </w:r>
        <w:r w:rsidR="00062E3B">
          <w:rPr>
            <w:noProof/>
            <w:webHidden/>
          </w:rPr>
          <w:fldChar w:fldCharType="begin"/>
        </w:r>
        <w:r w:rsidR="00062E3B">
          <w:rPr>
            <w:noProof/>
            <w:webHidden/>
          </w:rPr>
          <w:instrText xml:space="preserve"> PAGEREF _Toc145581780 \h </w:instrText>
        </w:r>
        <w:r w:rsidR="00062E3B">
          <w:rPr>
            <w:noProof/>
            <w:webHidden/>
          </w:rPr>
        </w:r>
        <w:r w:rsidR="00062E3B">
          <w:rPr>
            <w:noProof/>
            <w:webHidden/>
          </w:rPr>
          <w:fldChar w:fldCharType="separate"/>
        </w:r>
        <w:r w:rsidR="00062E3B">
          <w:rPr>
            <w:noProof/>
            <w:webHidden/>
          </w:rPr>
          <w:t>31</w:t>
        </w:r>
        <w:r w:rsidR="00062E3B">
          <w:rPr>
            <w:noProof/>
            <w:webHidden/>
          </w:rPr>
          <w:fldChar w:fldCharType="end"/>
        </w:r>
      </w:hyperlink>
    </w:p>
    <w:p w14:paraId="4F2A5682" w14:textId="5A0D2CF0"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1" w:history="1">
        <w:r w:rsidR="00062E3B" w:rsidRPr="00E0664F">
          <w:rPr>
            <w:rStyle w:val="Hyperlink"/>
            <w:noProof/>
          </w:rPr>
          <w:t>5.4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Comment Resolution Group Chair</w:t>
        </w:r>
        <w:r w:rsidR="00062E3B">
          <w:rPr>
            <w:noProof/>
            <w:webHidden/>
          </w:rPr>
          <w:tab/>
        </w:r>
        <w:r w:rsidR="00062E3B">
          <w:rPr>
            <w:noProof/>
            <w:webHidden/>
          </w:rPr>
          <w:fldChar w:fldCharType="begin"/>
        </w:r>
        <w:r w:rsidR="00062E3B">
          <w:rPr>
            <w:noProof/>
            <w:webHidden/>
          </w:rPr>
          <w:instrText xml:space="preserve"> PAGEREF _Toc145581781 \h </w:instrText>
        </w:r>
        <w:r w:rsidR="00062E3B">
          <w:rPr>
            <w:noProof/>
            <w:webHidden/>
          </w:rPr>
        </w:r>
        <w:r w:rsidR="00062E3B">
          <w:rPr>
            <w:noProof/>
            <w:webHidden/>
          </w:rPr>
          <w:fldChar w:fldCharType="separate"/>
        </w:r>
        <w:r w:rsidR="00062E3B">
          <w:rPr>
            <w:noProof/>
            <w:webHidden/>
          </w:rPr>
          <w:t>31</w:t>
        </w:r>
        <w:r w:rsidR="00062E3B">
          <w:rPr>
            <w:noProof/>
            <w:webHidden/>
          </w:rPr>
          <w:fldChar w:fldCharType="end"/>
        </w:r>
      </w:hyperlink>
    </w:p>
    <w:p w14:paraId="26459A56" w14:textId="5C1803C8"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2" w:history="1">
        <w:r w:rsidR="00062E3B" w:rsidRPr="00E0664F">
          <w:rPr>
            <w:rStyle w:val="Hyperlink"/>
            <w:noProof/>
          </w:rPr>
          <w:t>5.5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Comment Resolution Group Operation</w:t>
        </w:r>
        <w:r w:rsidR="00062E3B">
          <w:rPr>
            <w:noProof/>
            <w:webHidden/>
          </w:rPr>
          <w:tab/>
        </w:r>
        <w:r w:rsidR="00062E3B">
          <w:rPr>
            <w:noProof/>
            <w:webHidden/>
          </w:rPr>
          <w:fldChar w:fldCharType="begin"/>
        </w:r>
        <w:r w:rsidR="00062E3B">
          <w:rPr>
            <w:noProof/>
            <w:webHidden/>
          </w:rPr>
          <w:instrText xml:space="preserve"> PAGEREF _Toc145581782 \h </w:instrText>
        </w:r>
        <w:r w:rsidR="00062E3B">
          <w:rPr>
            <w:noProof/>
            <w:webHidden/>
          </w:rPr>
        </w:r>
        <w:r w:rsidR="00062E3B">
          <w:rPr>
            <w:noProof/>
            <w:webHidden/>
          </w:rPr>
          <w:fldChar w:fldCharType="separate"/>
        </w:r>
        <w:r w:rsidR="00062E3B">
          <w:rPr>
            <w:noProof/>
            <w:webHidden/>
          </w:rPr>
          <w:t>31</w:t>
        </w:r>
        <w:r w:rsidR="00062E3B">
          <w:rPr>
            <w:noProof/>
            <w:webHidden/>
          </w:rPr>
          <w:fldChar w:fldCharType="end"/>
        </w:r>
      </w:hyperlink>
    </w:p>
    <w:p w14:paraId="573E984D" w14:textId="1A08C079"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783" w:history="1">
        <w:r w:rsidR="00062E3B" w:rsidRPr="00E0664F">
          <w:rPr>
            <w:rStyle w:val="Hyperlink"/>
            <w14:scene3d>
              <w14:camera w14:prst="orthographicFront"/>
              <w14:lightRig w14:rig="threePt" w14:dir="t">
                <w14:rot w14:lat="0" w14:lon="0" w14:rev="0"/>
              </w14:lightRig>
            </w14:scene3d>
          </w:rPr>
          <w:t>6</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Study Groups</w:t>
        </w:r>
        <w:r w:rsidR="00062E3B">
          <w:rPr>
            <w:webHidden/>
          </w:rPr>
          <w:tab/>
        </w:r>
        <w:r w:rsidR="00062E3B">
          <w:rPr>
            <w:webHidden/>
          </w:rPr>
          <w:fldChar w:fldCharType="begin"/>
        </w:r>
        <w:r w:rsidR="00062E3B">
          <w:rPr>
            <w:webHidden/>
          </w:rPr>
          <w:instrText xml:space="preserve"> PAGEREF _Toc145581783 \h </w:instrText>
        </w:r>
        <w:r w:rsidR="00062E3B">
          <w:rPr>
            <w:webHidden/>
          </w:rPr>
        </w:r>
        <w:r w:rsidR="00062E3B">
          <w:rPr>
            <w:webHidden/>
          </w:rPr>
          <w:fldChar w:fldCharType="separate"/>
        </w:r>
        <w:r w:rsidR="00062E3B">
          <w:rPr>
            <w:webHidden/>
          </w:rPr>
          <w:t>32</w:t>
        </w:r>
        <w:r w:rsidR="00062E3B">
          <w:rPr>
            <w:webHidden/>
          </w:rPr>
          <w:fldChar w:fldCharType="end"/>
        </w:r>
      </w:hyperlink>
    </w:p>
    <w:p w14:paraId="1765B19E" w14:textId="61307A5D"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4" w:history="1">
        <w:r w:rsidR="00062E3B" w:rsidRPr="00E0664F">
          <w:rPr>
            <w:rStyle w:val="Hyperlink"/>
            <w:noProof/>
          </w:rPr>
          <w:t>6.1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_Toc145581784 \h </w:instrText>
        </w:r>
        <w:r w:rsidR="00062E3B">
          <w:rPr>
            <w:noProof/>
            <w:webHidden/>
          </w:rPr>
        </w:r>
        <w:r w:rsidR="00062E3B">
          <w:rPr>
            <w:noProof/>
            <w:webHidden/>
          </w:rPr>
          <w:fldChar w:fldCharType="separate"/>
        </w:r>
        <w:r w:rsidR="00062E3B">
          <w:rPr>
            <w:noProof/>
            <w:webHidden/>
          </w:rPr>
          <w:t>32</w:t>
        </w:r>
        <w:r w:rsidR="00062E3B">
          <w:rPr>
            <w:noProof/>
            <w:webHidden/>
          </w:rPr>
          <w:fldChar w:fldCharType="end"/>
        </w:r>
      </w:hyperlink>
    </w:p>
    <w:p w14:paraId="335BC69A" w14:textId="5201F018"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5" w:history="1">
        <w:r w:rsidR="00062E3B" w:rsidRPr="00E0664F">
          <w:rPr>
            <w:rStyle w:val="Hyperlink"/>
            <w:noProof/>
          </w:rPr>
          <w:t>6.2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_Toc145581785 \h </w:instrText>
        </w:r>
        <w:r w:rsidR="00062E3B">
          <w:rPr>
            <w:noProof/>
            <w:webHidden/>
          </w:rPr>
        </w:r>
        <w:r w:rsidR="00062E3B">
          <w:rPr>
            <w:noProof/>
            <w:webHidden/>
          </w:rPr>
          <w:fldChar w:fldCharType="separate"/>
        </w:r>
        <w:r w:rsidR="00062E3B">
          <w:rPr>
            <w:noProof/>
            <w:webHidden/>
          </w:rPr>
          <w:t>32</w:t>
        </w:r>
        <w:r w:rsidR="00062E3B">
          <w:rPr>
            <w:noProof/>
            <w:webHidden/>
          </w:rPr>
          <w:fldChar w:fldCharType="end"/>
        </w:r>
      </w:hyperlink>
    </w:p>
    <w:p w14:paraId="62DED15E" w14:textId="61308215"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6" w:history="1">
        <w:r w:rsidR="00062E3B" w:rsidRPr="00E0664F">
          <w:rPr>
            <w:rStyle w:val="Hyperlink"/>
            <w:noProof/>
          </w:rPr>
          <w:t>6.3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Continuation</w:t>
        </w:r>
        <w:r w:rsidR="00062E3B">
          <w:rPr>
            <w:noProof/>
            <w:webHidden/>
          </w:rPr>
          <w:tab/>
        </w:r>
        <w:r w:rsidR="00062E3B">
          <w:rPr>
            <w:noProof/>
            <w:webHidden/>
          </w:rPr>
          <w:fldChar w:fldCharType="begin"/>
        </w:r>
        <w:r w:rsidR="00062E3B">
          <w:rPr>
            <w:noProof/>
            <w:webHidden/>
          </w:rPr>
          <w:instrText xml:space="preserve"> PAGEREF _Toc145581786 \h </w:instrText>
        </w:r>
        <w:r w:rsidR="00062E3B">
          <w:rPr>
            <w:noProof/>
            <w:webHidden/>
          </w:rPr>
        </w:r>
        <w:r w:rsidR="00062E3B">
          <w:rPr>
            <w:noProof/>
            <w:webHidden/>
          </w:rPr>
          <w:fldChar w:fldCharType="separate"/>
        </w:r>
        <w:r w:rsidR="00062E3B">
          <w:rPr>
            <w:noProof/>
            <w:webHidden/>
          </w:rPr>
          <w:t>32</w:t>
        </w:r>
        <w:r w:rsidR="00062E3B">
          <w:rPr>
            <w:noProof/>
            <w:webHidden/>
          </w:rPr>
          <w:fldChar w:fldCharType="end"/>
        </w:r>
      </w:hyperlink>
    </w:p>
    <w:p w14:paraId="1912F1AC" w14:textId="36F356AA"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7" w:history="1">
        <w:r w:rsidR="00062E3B" w:rsidRPr="00E0664F">
          <w:rPr>
            <w:rStyle w:val="Hyperlink"/>
            <w:noProof/>
          </w:rPr>
          <w:t>6.4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Study Group Chair</w:t>
        </w:r>
        <w:r w:rsidR="00062E3B">
          <w:rPr>
            <w:noProof/>
            <w:webHidden/>
          </w:rPr>
          <w:tab/>
        </w:r>
        <w:r w:rsidR="00062E3B">
          <w:rPr>
            <w:noProof/>
            <w:webHidden/>
          </w:rPr>
          <w:fldChar w:fldCharType="begin"/>
        </w:r>
        <w:r w:rsidR="00062E3B">
          <w:rPr>
            <w:noProof/>
            <w:webHidden/>
          </w:rPr>
          <w:instrText xml:space="preserve"> PAGEREF _Toc145581787 \h </w:instrText>
        </w:r>
        <w:r w:rsidR="00062E3B">
          <w:rPr>
            <w:noProof/>
            <w:webHidden/>
          </w:rPr>
        </w:r>
        <w:r w:rsidR="00062E3B">
          <w:rPr>
            <w:noProof/>
            <w:webHidden/>
          </w:rPr>
          <w:fldChar w:fldCharType="separate"/>
        </w:r>
        <w:r w:rsidR="00062E3B">
          <w:rPr>
            <w:noProof/>
            <w:webHidden/>
          </w:rPr>
          <w:t>32</w:t>
        </w:r>
        <w:r w:rsidR="00062E3B">
          <w:rPr>
            <w:noProof/>
            <w:webHidden/>
          </w:rPr>
          <w:fldChar w:fldCharType="end"/>
        </w:r>
      </w:hyperlink>
    </w:p>
    <w:p w14:paraId="06CE03E4" w14:textId="1445ECA8"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8" w:history="1">
        <w:r w:rsidR="00062E3B" w:rsidRPr="00E0664F">
          <w:rPr>
            <w:rStyle w:val="Hyperlink"/>
            <w:noProof/>
          </w:rPr>
          <w:t>6.5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Study Group Secretary</w:t>
        </w:r>
        <w:r w:rsidR="00062E3B">
          <w:rPr>
            <w:noProof/>
            <w:webHidden/>
          </w:rPr>
          <w:tab/>
        </w:r>
        <w:r w:rsidR="00062E3B">
          <w:rPr>
            <w:noProof/>
            <w:webHidden/>
          </w:rPr>
          <w:fldChar w:fldCharType="begin"/>
        </w:r>
        <w:r w:rsidR="00062E3B">
          <w:rPr>
            <w:noProof/>
            <w:webHidden/>
          </w:rPr>
          <w:instrText xml:space="preserve"> PAGEREF _Toc145581788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28780258" w14:textId="12C55C2D"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9" w:history="1">
        <w:r w:rsidR="00062E3B" w:rsidRPr="00E0664F">
          <w:rPr>
            <w:rStyle w:val="Hyperlink"/>
            <w:noProof/>
          </w:rPr>
          <w:t>6.6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Study Group Operation</w:t>
        </w:r>
        <w:r w:rsidR="00062E3B">
          <w:rPr>
            <w:noProof/>
            <w:webHidden/>
          </w:rPr>
          <w:tab/>
        </w:r>
        <w:r w:rsidR="00062E3B">
          <w:rPr>
            <w:noProof/>
            <w:webHidden/>
          </w:rPr>
          <w:fldChar w:fldCharType="begin"/>
        </w:r>
        <w:r w:rsidR="00062E3B">
          <w:rPr>
            <w:noProof/>
            <w:webHidden/>
          </w:rPr>
          <w:instrText xml:space="preserve"> PAGEREF _Toc145581789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1EFEAC82" w14:textId="18E6B1AE"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90" w:history="1">
        <w:r w:rsidR="00062E3B" w:rsidRPr="00E0664F">
          <w:rPr>
            <w:rStyle w:val="Hyperlink"/>
            <w:rFonts w:cs="Arial"/>
            <w:noProof/>
            <w14:scene3d>
              <w14:camera w14:prst="orthographicFront"/>
              <w14:lightRig w14:rig="threePt" w14:dir="t">
                <w14:rot w14:lat="0" w14:lon="0" w14:rev="0"/>
              </w14:lightRig>
            </w14:scene3d>
          </w:rPr>
          <w:t>6.6.1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Study Group Meetings</w:t>
        </w:r>
        <w:r w:rsidR="00062E3B">
          <w:rPr>
            <w:noProof/>
            <w:webHidden/>
          </w:rPr>
          <w:tab/>
        </w:r>
        <w:r w:rsidR="00062E3B">
          <w:rPr>
            <w:noProof/>
            <w:webHidden/>
          </w:rPr>
          <w:fldChar w:fldCharType="begin"/>
        </w:r>
        <w:r w:rsidR="00062E3B">
          <w:rPr>
            <w:noProof/>
            <w:webHidden/>
          </w:rPr>
          <w:instrText xml:space="preserve"> PAGEREF _Toc145581790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2B2CB618" w14:textId="3A1EAE89"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91" w:history="1">
        <w:r w:rsidR="00062E3B" w:rsidRPr="00E0664F">
          <w:rPr>
            <w:rStyle w:val="Hyperlink"/>
            <w:noProof/>
            <w14:scene3d>
              <w14:camera w14:prst="orthographicFront"/>
              <w14:lightRig w14:rig="threePt" w14:dir="t">
                <w14:rot w14:lat="0" w14:lon="0" w14:rev="0"/>
              </w14:lightRig>
            </w14:scene3d>
          </w:rPr>
          <w:t>6.6.2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Reporting Study Group Status</w:t>
        </w:r>
        <w:r w:rsidR="00062E3B">
          <w:rPr>
            <w:noProof/>
            <w:webHidden/>
          </w:rPr>
          <w:tab/>
        </w:r>
        <w:r w:rsidR="00062E3B">
          <w:rPr>
            <w:noProof/>
            <w:webHidden/>
          </w:rPr>
          <w:fldChar w:fldCharType="begin"/>
        </w:r>
        <w:r w:rsidR="00062E3B">
          <w:rPr>
            <w:noProof/>
            <w:webHidden/>
          </w:rPr>
          <w:instrText xml:space="preserve"> PAGEREF _Toc145581791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6D527967" w14:textId="31DB8BA8"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92" w:history="1">
        <w:r w:rsidR="00062E3B" w:rsidRPr="00E0664F">
          <w:rPr>
            <w:rStyle w:val="Hyperlink"/>
            <w:noProof/>
            <w14:scene3d>
              <w14:camera w14:prst="orthographicFront"/>
              <w14:lightRig w14:rig="threePt" w14:dir="t">
                <w14:rot w14:lat="0" w14:lon="0" w14:rev="0"/>
              </w14:lightRig>
            </w14:scene3d>
          </w:rPr>
          <w:t>6.6.3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Study Group PAR and CSD process</w:t>
        </w:r>
        <w:r w:rsidR="00062E3B">
          <w:rPr>
            <w:noProof/>
            <w:webHidden/>
          </w:rPr>
          <w:tab/>
        </w:r>
        <w:r w:rsidR="00062E3B">
          <w:rPr>
            <w:noProof/>
            <w:webHidden/>
          </w:rPr>
          <w:fldChar w:fldCharType="begin"/>
        </w:r>
        <w:r w:rsidR="00062E3B">
          <w:rPr>
            <w:noProof/>
            <w:webHidden/>
          </w:rPr>
          <w:instrText xml:space="preserve"> PAGEREF _Toc145581792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10085796" w14:textId="1C861D68"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793" w:history="1">
        <w:r w:rsidR="00062E3B" w:rsidRPr="00E0664F">
          <w:rPr>
            <w:rStyle w:val="Hyperlink"/>
            <w14:scene3d>
              <w14:camera w14:prst="orthographicFront"/>
              <w14:lightRig w14:rig="threePt" w14:dir="t">
                <w14:rot w14:lat="0" w14:lon="0" w14:rev="0"/>
              </w14:lightRig>
            </w14:scene3d>
          </w:rPr>
          <w:t>7</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802.15 Standing Committee(s)</w:t>
        </w:r>
        <w:r w:rsidR="00062E3B">
          <w:rPr>
            <w:webHidden/>
          </w:rPr>
          <w:tab/>
        </w:r>
        <w:r w:rsidR="00062E3B">
          <w:rPr>
            <w:webHidden/>
          </w:rPr>
          <w:fldChar w:fldCharType="begin"/>
        </w:r>
        <w:r w:rsidR="00062E3B">
          <w:rPr>
            <w:webHidden/>
          </w:rPr>
          <w:instrText xml:space="preserve"> PAGEREF _Toc145581793 \h </w:instrText>
        </w:r>
        <w:r w:rsidR="00062E3B">
          <w:rPr>
            <w:webHidden/>
          </w:rPr>
        </w:r>
        <w:r w:rsidR="00062E3B">
          <w:rPr>
            <w:webHidden/>
          </w:rPr>
          <w:fldChar w:fldCharType="separate"/>
        </w:r>
        <w:r w:rsidR="00062E3B">
          <w:rPr>
            <w:webHidden/>
          </w:rPr>
          <w:t>33</w:t>
        </w:r>
        <w:r w:rsidR="00062E3B">
          <w:rPr>
            <w:webHidden/>
          </w:rPr>
          <w:fldChar w:fldCharType="end"/>
        </w:r>
      </w:hyperlink>
    </w:p>
    <w:p w14:paraId="2B14D003" w14:textId="258656D8"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4" w:history="1">
        <w:r w:rsidR="00062E3B" w:rsidRPr="00E0664F">
          <w:rPr>
            <w:rStyle w:val="Hyperlink"/>
            <w:noProof/>
          </w:rPr>
          <w:t>7.1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_Toc145581794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587CD79C" w14:textId="1CC8F98B"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5" w:history="1">
        <w:r w:rsidR="00062E3B" w:rsidRPr="00E0664F">
          <w:rPr>
            <w:rStyle w:val="Hyperlink"/>
            <w:noProof/>
          </w:rPr>
          <w:t>7.2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Membership</w:t>
        </w:r>
        <w:r w:rsidR="00062E3B">
          <w:rPr>
            <w:noProof/>
            <w:webHidden/>
          </w:rPr>
          <w:tab/>
        </w:r>
        <w:r w:rsidR="00062E3B">
          <w:rPr>
            <w:noProof/>
            <w:webHidden/>
          </w:rPr>
          <w:fldChar w:fldCharType="begin"/>
        </w:r>
        <w:r w:rsidR="00062E3B">
          <w:rPr>
            <w:noProof/>
            <w:webHidden/>
          </w:rPr>
          <w:instrText xml:space="preserve"> PAGEREF _Toc145581795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48685151" w14:textId="172F4283"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6" w:history="1">
        <w:r w:rsidR="00062E3B" w:rsidRPr="00E0664F">
          <w:rPr>
            <w:rStyle w:val="Hyperlink"/>
            <w:noProof/>
          </w:rPr>
          <w:t>7.3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_Toc145581796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65045B81" w14:textId="2CC38ECD"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7" w:history="1">
        <w:r w:rsidR="00062E3B" w:rsidRPr="00E0664F">
          <w:rPr>
            <w:rStyle w:val="Hyperlink"/>
            <w:noProof/>
          </w:rPr>
          <w:t>7.4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Continuation</w:t>
        </w:r>
        <w:r w:rsidR="00062E3B">
          <w:rPr>
            <w:noProof/>
            <w:webHidden/>
          </w:rPr>
          <w:tab/>
        </w:r>
        <w:r w:rsidR="00062E3B">
          <w:rPr>
            <w:noProof/>
            <w:webHidden/>
          </w:rPr>
          <w:fldChar w:fldCharType="begin"/>
        </w:r>
        <w:r w:rsidR="00062E3B">
          <w:rPr>
            <w:noProof/>
            <w:webHidden/>
          </w:rPr>
          <w:instrText xml:space="preserve"> PAGEREF _Toc145581797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73373DD9" w14:textId="7BC00986"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8" w:history="1">
        <w:r w:rsidR="00062E3B" w:rsidRPr="00E0664F">
          <w:rPr>
            <w:rStyle w:val="Hyperlink"/>
            <w:noProof/>
          </w:rPr>
          <w:t>7.5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Standing Committee Operation</w:t>
        </w:r>
        <w:r w:rsidR="00062E3B">
          <w:rPr>
            <w:noProof/>
            <w:webHidden/>
          </w:rPr>
          <w:tab/>
        </w:r>
        <w:r w:rsidR="00062E3B">
          <w:rPr>
            <w:noProof/>
            <w:webHidden/>
          </w:rPr>
          <w:fldChar w:fldCharType="begin"/>
        </w:r>
        <w:r w:rsidR="00062E3B">
          <w:rPr>
            <w:noProof/>
            <w:webHidden/>
          </w:rPr>
          <w:instrText xml:space="preserve"> PAGEREF _Toc145581798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294CB3CE" w14:textId="5B10413A"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799" w:history="1">
        <w:r w:rsidR="00062E3B" w:rsidRPr="00E0664F">
          <w:rPr>
            <w:rStyle w:val="Hyperlink"/>
            <w:rFonts w:cs="Arial"/>
            <w:noProof/>
            <w14:scene3d>
              <w14:camera w14:prst="orthographicFront"/>
              <w14:lightRig w14:rig="threePt" w14:dir="t">
                <w14:rot w14:lat="0" w14:lon="0" w14:rev="0"/>
              </w14:lightRig>
            </w14:scene3d>
          </w:rPr>
          <w:t>7.5.1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Standing Committee Meetings</w:t>
        </w:r>
        <w:r w:rsidR="00062E3B">
          <w:rPr>
            <w:noProof/>
            <w:webHidden/>
          </w:rPr>
          <w:tab/>
        </w:r>
        <w:r w:rsidR="00062E3B">
          <w:rPr>
            <w:noProof/>
            <w:webHidden/>
          </w:rPr>
          <w:fldChar w:fldCharType="begin"/>
        </w:r>
        <w:r w:rsidR="00062E3B">
          <w:rPr>
            <w:noProof/>
            <w:webHidden/>
          </w:rPr>
          <w:instrText xml:space="preserve"> PAGEREF _Toc145581799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7E9AB6FB" w14:textId="641A83AB"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00" w:history="1">
        <w:r w:rsidR="00062E3B" w:rsidRPr="00E0664F">
          <w:rPr>
            <w:rStyle w:val="Hyperlink"/>
            <w:rFonts w:cs="Arial"/>
            <w:noProof/>
            <w14:scene3d>
              <w14:camera w14:prst="orthographicFront"/>
              <w14:lightRig w14:rig="threePt" w14:dir="t">
                <w14:rot w14:lat="0" w14:lon="0" w14:rev="0"/>
              </w14:lightRig>
            </w14:scene3d>
          </w:rPr>
          <w:t>7.5.2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Voting at Standing Committee Meetings</w:t>
        </w:r>
        <w:r w:rsidR="00062E3B">
          <w:rPr>
            <w:noProof/>
            <w:webHidden/>
          </w:rPr>
          <w:tab/>
        </w:r>
        <w:r w:rsidR="00062E3B">
          <w:rPr>
            <w:noProof/>
            <w:webHidden/>
          </w:rPr>
          <w:fldChar w:fldCharType="begin"/>
        </w:r>
        <w:r w:rsidR="00062E3B">
          <w:rPr>
            <w:noProof/>
            <w:webHidden/>
          </w:rPr>
          <w:instrText xml:space="preserve"> PAGEREF _Toc145581800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106AB086" w14:textId="5985DA34"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01" w:history="1">
        <w:r w:rsidR="00062E3B" w:rsidRPr="00E0664F">
          <w:rPr>
            <w:rStyle w:val="Hyperlink"/>
            <w:noProof/>
          </w:rPr>
          <w:t>7.6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Standing Committee Chair</w:t>
        </w:r>
        <w:r w:rsidR="00062E3B">
          <w:rPr>
            <w:noProof/>
            <w:webHidden/>
          </w:rPr>
          <w:tab/>
        </w:r>
        <w:r w:rsidR="00062E3B">
          <w:rPr>
            <w:noProof/>
            <w:webHidden/>
          </w:rPr>
          <w:fldChar w:fldCharType="begin"/>
        </w:r>
        <w:r w:rsidR="00062E3B">
          <w:rPr>
            <w:noProof/>
            <w:webHidden/>
          </w:rPr>
          <w:instrText xml:space="preserve"> PAGEREF _Toc145581801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6802C989" w14:textId="49045EAC"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02" w:history="1">
        <w:r w:rsidR="00062E3B" w:rsidRPr="00E0664F">
          <w:rPr>
            <w:rStyle w:val="Hyperlink"/>
            <w:noProof/>
          </w:rPr>
          <w:t>7.7</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Maintenance Standing Committee Operation</w:t>
        </w:r>
        <w:r w:rsidR="00062E3B">
          <w:rPr>
            <w:noProof/>
            <w:webHidden/>
          </w:rPr>
          <w:tab/>
        </w:r>
        <w:r w:rsidR="00062E3B">
          <w:rPr>
            <w:noProof/>
            <w:webHidden/>
          </w:rPr>
          <w:fldChar w:fldCharType="begin"/>
        </w:r>
        <w:r w:rsidR="00062E3B">
          <w:rPr>
            <w:noProof/>
            <w:webHidden/>
          </w:rPr>
          <w:instrText xml:space="preserve"> PAGEREF _Toc145581802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4DFA8A33" w14:textId="6096D6B5"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03" w:history="1">
        <w:r w:rsidR="00062E3B" w:rsidRPr="00E0664F">
          <w:rPr>
            <w:rStyle w:val="Hyperlink"/>
            <w:noProof/>
            <w14:scene3d>
              <w14:camera w14:prst="orthographicFront"/>
              <w14:lightRig w14:rig="threePt" w14:dir="t">
                <w14:rot w14:lat="0" w14:lon="0" w14:rev="0"/>
              </w14:lightRig>
            </w14:scene3d>
          </w:rPr>
          <w:t>7.7.1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_Toc145581803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1F94A2EB" w14:textId="1323D88B"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04" w:history="1">
        <w:r w:rsidR="00062E3B" w:rsidRPr="00E0664F">
          <w:rPr>
            <w:rStyle w:val="Hyperlink"/>
            <w:noProof/>
            <w14:scene3d>
              <w14:camera w14:prst="orthographicFront"/>
              <w14:lightRig w14:rig="threePt" w14:dir="t">
                <w14:rot w14:lat="0" w14:lon="0" w14:rev="0"/>
              </w14:lightRig>
            </w14:scene3d>
          </w:rPr>
          <w:t>7.7.2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Operation</w:t>
        </w:r>
        <w:r w:rsidR="00062E3B">
          <w:rPr>
            <w:noProof/>
            <w:webHidden/>
          </w:rPr>
          <w:tab/>
        </w:r>
        <w:r w:rsidR="00062E3B">
          <w:rPr>
            <w:noProof/>
            <w:webHidden/>
          </w:rPr>
          <w:fldChar w:fldCharType="begin"/>
        </w:r>
        <w:r w:rsidR="00062E3B">
          <w:rPr>
            <w:noProof/>
            <w:webHidden/>
          </w:rPr>
          <w:instrText xml:space="preserve"> PAGEREF _Toc145581804 \h </w:instrText>
        </w:r>
        <w:r w:rsidR="00062E3B">
          <w:rPr>
            <w:noProof/>
            <w:webHidden/>
          </w:rPr>
        </w:r>
        <w:r w:rsidR="00062E3B">
          <w:rPr>
            <w:noProof/>
            <w:webHidden/>
          </w:rPr>
          <w:fldChar w:fldCharType="separate"/>
        </w:r>
        <w:r w:rsidR="00062E3B">
          <w:rPr>
            <w:noProof/>
            <w:webHidden/>
          </w:rPr>
          <w:t>35</w:t>
        </w:r>
        <w:r w:rsidR="00062E3B">
          <w:rPr>
            <w:noProof/>
            <w:webHidden/>
          </w:rPr>
          <w:fldChar w:fldCharType="end"/>
        </w:r>
      </w:hyperlink>
    </w:p>
    <w:p w14:paraId="243AC36D" w14:textId="460C51E5"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05" w:history="1">
        <w:r w:rsidR="00062E3B" w:rsidRPr="00E0664F">
          <w:rPr>
            <w:rStyle w:val="Hyperlink"/>
            <w:noProof/>
          </w:rPr>
          <w:t>7.8</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TeraHertz Standing Committee (SC THz)</w:t>
        </w:r>
        <w:r w:rsidR="00062E3B">
          <w:rPr>
            <w:noProof/>
            <w:webHidden/>
          </w:rPr>
          <w:tab/>
        </w:r>
        <w:r w:rsidR="00062E3B">
          <w:rPr>
            <w:noProof/>
            <w:webHidden/>
          </w:rPr>
          <w:fldChar w:fldCharType="begin"/>
        </w:r>
        <w:r w:rsidR="00062E3B">
          <w:rPr>
            <w:noProof/>
            <w:webHidden/>
          </w:rPr>
          <w:instrText xml:space="preserve"> PAGEREF _Toc145581805 \h </w:instrText>
        </w:r>
        <w:r w:rsidR="00062E3B">
          <w:rPr>
            <w:noProof/>
            <w:webHidden/>
          </w:rPr>
        </w:r>
        <w:r w:rsidR="00062E3B">
          <w:rPr>
            <w:noProof/>
            <w:webHidden/>
          </w:rPr>
          <w:fldChar w:fldCharType="separate"/>
        </w:r>
        <w:r w:rsidR="00062E3B">
          <w:rPr>
            <w:noProof/>
            <w:webHidden/>
          </w:rPr>
          <w:t>35</w:t>
        </w:r>
        <w:r w:rsidR="00062E3B">
          <w:rPr>
            <w:noProof/>
            <w:webHidden/>
          </w:rPr>
          <w:fldChar w:fldCharType="end"/>
        </w:r>
      </w:hyperlink>
    </w:p>
    <w:p w14:paraId="7D67ECF5" w14:textId="0DE081B1"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06" w:history="1">
        <w:r w:rsidR="00062E3B" w:rsidRPr="00E0664F">
          <w:rPr>
            <w:rStyle w:val="Hyperlink"/>
            <w:rFonts w:cs="Arial"/>
            <w:noProof/>
            <w14:scene3d>
              <w14:camera w14:prst="orthographicFront"/>
              <w14:lightRig w14:rig="threePt" w14:dir="t">
                <w14:rot w14:lat="0" w14:lon="0" w14:rev="0"/>
              </w14:lightRig>
            </w14:scene3d>
          </w:rPr>
          <w:t>7.8.1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Function</w:t>
        </w:r>
        <w:r w:rsidR="00062E3B">
          <w:rPr>
            <w:noProof/>
            <w:webHidden/>
          </w:rPr>
          <w:tab/>
        </w:r>
        <w:r w:rsidR="00062E3B">
          <w:rPr>
            <w:noProof/>
            <w:webHidden/>
          </w:rPr>
          <w:fldChar w:fldCharType="begin"/>
        </w:r>
        <w:r w:rsidR="00062E3B">
          <w:rPr>
            <w:noProof/>
            <w:webHidden/>
          </w:rPr>
          <w:instrText xml:space="preserve"> PAGEREF _Toc145581806 \h </w:instrText>
        </w:r>
        <w:r w:rsidR="00062E3B">
          <w:rPr>
            <w:noProof/>
            <w:webHidden/>
          </w:rPr>
        </w:r>
        <w:r w:rsidR="00062E3B">
          <w:rPr>
            <w:noProof/>
            <w:webHidden/>
          </w:rPr>
          <w:fldChar w:fldCharType="separate"/>
        </w:r>
        <w:r w:rsidR="00062E3B">
          <w:rPr>
            <w:noProof/>
            <w:webHidden/>
          </w:rPr>
          <w:t>35</w:t>
        </w:r>
        <w:r w:rsidR="00062E3B">
          <w:rPr>
            <w:noProof/>
            <w:webHidden/>
          </w:rPr>
          <w:fldChar w:fldCharType="end"/>
        </w:r>
      </w:hyperlink>
    </w:p>
    <w:p w14:paraId="16FA7455" w14:textId="08801E09"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07" w:history="1">
        <w:r w:rsidR="00062E3B" w:rsidRPr="00E0664F">
          <w:rPr>
            <w:rStyle w:val="Hyperlink"/>
            <w:noProof/>
            <w14:scene3d>
              <w14:camera w14:prst="orthographicFront"/>
              <w14:lightRig w14:rig="threePt" w14:dir="t">
                <w14:rot w14:lat="0" w14:lon="0" w14:rev="0"/>
              </w14:lightRig>
            </w14:scene3d>
          </w:rPr>
          <w:t>7.8.2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Operation</w:t>
        </w:r>
        <w:r w:rsidR="00062E3B">
          <w:rPr>
            <w:noProof/>
            <w:webHidden/>
          </w:rPr>
          <w:tab/>
        </w:r>
        <w:r w:rsidR="00062E3B">
          <w:rPr>
            <w:noProof/>
            <w:webHidden/>
          </w:rPr>
          <w:fldChar w:fldCharType="begin"/>
        </w:r>
        <w:r w:rsidR="00062E3B">
          <w:rPr>
            <w:noProof/>
            <w:webHidden/>
          </w:rPr>
          <w:instrText xml:space="preserve"> PAGEREF _Toc145581807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214DA823" w14:textId="34EE49A1"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08" w:history="1">
        <w:r w:rsidR="00062E3B" w:rsidRPr="00E0664F">
          <w:rPr>
            <w:rStyle w:val="Hyperlink"/>
            <w:noProof/>
          </w:rPr>
          <w:t>7.9</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IETF Liaison Standing Committee (SC IETF)</w:t>
        </w:r>
        <w:r w:rsidR="00062E3B">
          <w:rPr>
            <w:noProof/>
            <w:webHidden/>
          </w:rPr>
          <w:tab/>
        </w:r>
        <w:r w:rsidR="00062E3B">
          <w:rPr>
            <w:noProof/>
            <w:webHidden/>
          </w:rPr>
          <w:fldChar w:fldCharType="begin"/>
        </w:r>
        <w:r w:rsidR="00062E3B">
          <w:rPr>
            <w:noProof/>
            <w:webHidden/>
          </w:rPr>
          <w:instrText xml:space="preserve"> PAGEREF _Toc145581808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3B381697" w14:textId="3621A5C4"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09" w:history="1">
        <w:r w:rsidR="00062E3B" w:rsidRPr="00E0664F">
          <w:rPr>
            <w:rStyle w:val="Hyperlink"/>
            <w:noProof/>
            <w14:scene3d>
              <w14:camera w14:prst="orthographicFront"/>
              <w14:lightRig w14:rig="threePt" w14:dir="t">
                <w14:rot w14:lat="0" w14:lon="0" w14:rev="0"/>
              </w14:lightRig>
            </w14:scene3d>
          </w:rPr>
          <w:t>7.9.1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_Toc145581809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71C76A75" w14:textId="24B91D24"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10" w:history="1">
        <w:r w:rsidR="00062E3B" w:rsidRPr="00E0664F">
          <w:rPr>
            <w:rStyle w:val="Hyperlink"/>
            <w:noProof/>
            <w14:scene3d>
              <w14:camera w14:prst="orthographicFront"/>
              <w14:lightRig w14:rig="threePt" w14:dir="t">
                <w14:rot w14:lat="0" w14:lon="0" w14:rev="0"/>
              </w14:lightRig>
            </w14:scene3d>
          </w:rPr>
          <w:t>7.9.2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Operation</w:t>
        </w:r>
        <w:r w:rsidR="00062E3B">
          <w:rPr>
            <w:noProof/>
            <w:webHidden/>
          </w:rPr>
          <w:tab/>
        </w:r>
        <w:r w:rsidR="00062E3B">
          <w:rPr>
            <w:noProof/>
            <w:webHidden/>
          </w:rPr>
          <w:fldChar w:fldCharType="begin"/>
        </w:r>
        <w:r w:rsidR="00062E3B">
          <w:rPr>
            <w:noProof/>
            <w:webHidden/>
          </w:rPr>
          <w:instrText xml:space="preserve"> PAGEREF _Toc145581810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0A4BEEE9" w14:textId="30586788"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11" w:history="1">
        <w:r w:rsidR="00062E3B" w:rsidRPr="00E0664F">
          <w:rPr>
            <w:rStyle w:val="Hyperlink"/>
            <w14:scene3d>
              <w14:camera w14:prst="orthographicFront"/>
              <w14:lightRig w14:rig="threePt" w14:dir="t">
                <w14:rot w14:lat="0" w14:lon="0" w14:rev="0"/>
              </w14:lightRig>
            </w14:scene3d>
          </w:rPr>
          <w:t>8</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802.15 Interest Group(s)</w:t>
        </w:r>
        <w:r w:rsidR="00062E3B">
          <w:rPr>
            <w:webHidden/>
          </w:rPr>
          <w:tab/>
        </w:r>
        <w:r w:rsidR="00062E3B">
          <w:rPr>
            <w:webHidden/>
          </w:rPr>
          <w:fldChar w:fldCharType="begin"/>
        </w:r>
        <w:r w:rsidR="00062E3B">
          <w:rPr>
            <w:webHidden/>
          </w:rPr>
          <w:instrText xml:space="preserve"> PAGEREF _Toc145581811 \h </w:instrText>
        </w:r>
        <w:r w:rsidR="00062E3B">
          <w:rPr>
            <w:webHidden/>
          </w:rPr>
        </w:r>
        <w:r w:rsidR="00062E3B">
          <w:rPr>
            <w:webHidden/>
          </w:rPr>
          <w:fldChar w:fldCharType="separate"/>
        </w:r>
        <w:r w:rsidR="00062E3B">
          <w:rPr>
            <w:webHidden/>
          </w:rPr>
          <w:t>36</w:t>
        </w:r>
        <w:r w:rsidR="00062E3B">
          <w:rPr>
            <w:webHidden/>
          </w:rPr>
          <w:fldChar w:fldCharType="end"/>
        </w:r>
      </w:hyperlink>
    </w:p>
    <w:p w14:paraId="1E192368" w14:textId="2B61C712"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2" w:history="1">
        <w:r w:rsidR="00062E3B" w:rsidRPr="00E0664F">
          <w:rPr>
            <w:rStyle w:val="Hyperlink"/>
            <w:noProof/>
          </w:rPr>
          <w:t>8.1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_Toc145581812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4570208D" w14:textId="0A38DEA9"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3" w:history="1">
        <w:r w:rsidR="00062E3B" w:rsidRPr="00E0664F">
          <w:rPr>
            <w:rStyle w:val="Hyperlink"/>
            <w:noProof/>
          </w:rPr>
          <w:t>8.2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Membership</w:t>
        </w:r>
        <w:r w:rsidR="00062E3B">
          <w:rPr>
            <w:noProof/>
            <w:webHidden/>
          </w:rPr>
          <w:tab/>
        </w:r>
        <w:r w:rsidR="00062E3B">
          <w:rPr>
            <w:noProof/>
            <w:webHidden/>
          </w:rPr>
          <w:fldChar w:fldCharType="begin"/>
        </w:r>
        <w:r w:rsidR="00062E3B">
          <w:rPr>
            <w:noProof/>
            <w:webHidden/>
          </w:rPr>
          <w:instrText xml:space="preserve"> PAGEREF _Toc145581813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799D9DE8" w14:textId="7D21FFED"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4" w:history="1">
        <w:r w:rsidR="00062E3B" w:rsidRPr="00E0664F">
          <w:rPr>
            <w:rStyle w:val="Hyperlink"/>
            <w:noProof/>
          </w:rPr>
          <w:t>8.3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_Toc145581814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2EBFC192" w14:textId="106014DF"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5" w:history="1">
        <w:r w:rsidR="00062E3B" w:rsidRPr="00E0664F">
          <w:rPr>
            <w:rStyle w:val="Hyperlink"/>
            <w:noProof/>
          </w:rPr>
          <w:t>8.4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Continuation</w:t>
        </w:r>
        <w:r w:rsidR="00062E3B">
          <w:rPr>
            <w:noProof/>
            <w:webHidden/>
          </w:rPr>
          <w:tab/>
        </w:r>
        <w:r w:rsidR="00062E3B">
          <w:rPr>
            <w:noProof/>
            <w:webHidden/>
          </w:rPr>
          <w:fldChar w:fldCharType="begin"/>
        </w:r>
        <w:r w:rsidR="00062E3B">
          <w:rPr>
            <w:noProof/>
            <w:webHidden/>
          </w:rPr>
          <w:instrText xml:space="preserve"> PAGEREF _Toc145581815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0D71D449" w14:textId="065CB7FE"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6" w:history="1">
        <w:r w:rsidR="00062E3B" w:rsidRPr="00E0664F">
          <w:rPr>
            <w:rStyle w:val="Hyperlink"/>
            <w:noProof/>
          </w:rPr>
          <w:t>8.5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Interest Group Operation</w:t>
        </w:r>
        <w:r w:rsidR="00062E3B">
          <w:rPr>
            <w:noProof/>
            <w:webHidden/>
          </w:rPr>
          <w:tab/>
        </w:r>
        <w:r w:rsidR="00062E3B">
          <w:rPr>
            <w:noProof/>
            <w:webHidden/>
          </w:rPr>
          <w:fldChar w:fldCharType="begin"/>
        </w:r>
        <w:r w:rsidR="00062E3B">
          <w:rPr>
            <w:noProof/>
            <w:webHidden/>
          </w:rPr>
          <w:instrText xml:space="preserve"> PAGEREF _Toc145581816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62E9AA9E" w14:textId="51D93A69"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17" w:history="1">
        <w:r w:rsidR="00062E3B" w:rsidRPr="00E0664F">
          <w:rPr>
            <w:rStyle w:val="Hyperlink"/>
            <w:rFonts w:cs="Arial"/>
            <w:noProof/>
            <w14:scene3d>
              <w14:camera w14:prst="orthographicFront"/>
              <w14:lightRig w14:rig="threePt" w14:dir="t">
                <w14:rot w14:lat="0" w14:lon="0" w14:rev="0"/>
              </w14:lightRig>
            </w14:scene3d>
          </w:rPr>
          <w:t>8.5.1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Interest Group Meetings</w:t>
        </w:r>
        <w:r w:rsidR="00062E3B">
          <w:rPr>
            <w:noProof/>
            <w:webHidden/>
          </w:rPr>
          <w:tab/>
        </w:r>
        <w:r w:rsidR="00062E3B">
          <w:rPr>
            <w:noProof/>
            <w:webHidden/>
          </w:rPr>
          <w:fldChar w:fldCharType="begin"/>
        </w:r>
        <w:r w:rsidR="00062E3B">
          <w:rPr>
            <w:noProof/>
            <w:webHidden/>
          </w:rPr>
          <w:instrText xml:space="preserve"> PAGEREF _Toc145581817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39434EC8" w14:textId="5C7C04AD"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18" w:history="1">
        <w:r w:rsidR="00062E3B" w:rsidRPr="00E0664F">
          <w:rPr>
            <w:rStyle w:val="Hyperlink"/>
            <w:rFonts w:cs="Arial"/>
            <w:noProof/>
            <w14:scene3d>
              <w14:camera w14:prst="orthographicFront"/>
              <w14:lightRig w14:rig="threePt" w14:dir="t">
                <w14:rot w14:lat="0" w14:lon="0" w14:rev="0"/>
              </w14:lightRig>
            </w14:scene3d>
          </w:rPr>
          <w:t>8.5.2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Voting at Interest Group Meetings</w:t>
        </w:r>
        <w:r w:rsidR="00062E3B">
          <w:rPr>
            <w:noProof/>
            <w:webHidden/>
          </w:rPr>
          <w:tab/>
        </w:r>
        <w:r w:rsidR="00062E3B">
          <w:rPr>
            <w:noProof/>
            <w:webHidden/>
          </w:rPr>
          <w:fldChar w:fldCharType="begin"/>
        </w:r>
        <w:r w:rsidR="00062E3B">
          <w:rPr>
            <w:noProof/>
            <w:webHidden/>
          </w:rPr>
          <w:instrText xml:space="preserve"> PAGEREF _Toc145581818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66323143" w14:textId="1FE74EB5"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9" w:history="1">
        <w:r w:rsidR="00062E3B" w:rsidRPr="00E0664F">
          <w:rPr>
            <w:rStyle w:val="Hyperlink"/>
            <w:noProof/>
          </w:rPr>
          <w:t>8.6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Interest Group Chair</w:t>
        </w:r>
        <w:r w:rsidR="00062E3B">
          <w:rPr>
            <w:noProof/>
            <w:webHidden/>
          </w:rPr>
          <w:tab/>
        </w:r>
        <w:r w:rsidR="00062E3B">
          <w:rPr>
            <w:noProof/>
            <w:webHidden/>
          </w:rPr>
          <w:fldChar w:fldCharType="begin"/>
        </w:r>
        <w:r w:rsidR="00062E3B">
          <w:rPr>
            <w:noProof/>
            <w:webHidden/>
          </w:rPr>
          <w:instrText xml:space="preserve"> PAGEREF _Toc145581819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2E98B2AE" w14:textId="0A4B1260"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20" w:history="1">
        <w:r w:rsidR="00062E3B" w:rsidRPr="00E0664F">
          <w:rPr>
            <w:rStyle w:val="Hyperlink"/>
            <w14:scene3d>
              <w14:camera w14:prst="orthographicFront"/>
              <w14:lightRig w14:rig="threePt" w14:dir="t">
                <w14:rot w14:lat="0" w14:lon="0" w14:rev="0"/>
              </w14:lightRig>
            </w14:scene3d>
          </w:rPr>
          <w:t>9</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Technical Expert Group (TEG)</w:t>
        </w:r>
        <w:r w:rsidR="00062E3B">
          <w:rPr>
            <w:webHidden/>
          </w:rPr>
          <w:tab/>
        </w:r>
        <w:r w:rsidR="00062E3B">
          <w:rPr>
            <w:webHidden/>
          </w:rPr>
          <w:fldChar w:fldCharType="begin"/>
        </w:r>
        <w:r w:rsidR="00062E3B">
          <w:rPr>
            <w:webHidden/>
          </w:rPr>
          <w:instrText xml:space="preserve"> PAGEREF _Toc145581820 \h </w:instrText>
        </w:r>
        <w:r w:rsidR="00062E3B">
          <w:rPr>
            <w:webHidden/>
          </w:rPr>
        </w:r>
        <w:r w:rsidR="00062E3B">
          <w:rPr>
            <w:webHidden/>
          </w:rPr>
          <w:fldChar w:fldCharType="separate"/>
        </w:r>
        <w:r w:rsidR="00062E3B">
          <w:rPr>
            <w:webHidden/>
          </w:rPr>
          <w:t>37</w:t>
        </w:r>
        <w:r w:rsidR="00062E3B">
          <w:rPr>
            <w:webHidden/>
          </w:rPr>
          <w:fldChar w:fldCharType="end"/>
        </w:r>
      </w:hyperlink>
    </w:p>
    <w:p w14:paraId="330B80CC" w14:textId="54319C57"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1" w:history="1">
        <w:r w:rsidR="00062E3B" w:rsidRPr="00E0664F">
          <w:rPr>
            <w:rStyle w:val="Hyperlink"/>
            <w:noProof/>
          </w:rPr>
          <w:t>9.1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_Toc145581821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5B58E5CE" w14:textId="7D28D3D7"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2" w:history="1">
        <w:r w:rsidR="00062E3B" w:rsidRPr="00E0664F">
          <w:rPr>
            <w:rStyle w:val="Hyperlink"/>
            <w:noProof/>
          </w:rPr>
          <w:t>9.2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_Toc145581822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7C74E58D" w14:textId="27B0A9C4"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3" w:history="1">
        <w:r w:rsidR="00062E3B" w:rsidRPr="00E0664F">
          <w:rPr>
            <w:rStyle w:val="Hyperlink"/>
            <w:noProof/>
          </w:rPr>
          <w:t>9.3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Process</w:t>
        </w:r>
        <w:r w:rsidR="00062E3B">
          <w:rPr>
            <w:noProof/>
            <w:webHidden/>
          </w:rPr>
          <w:tab/>
        </w:r>
        <w:r w:rsidR="00062E3B">
          <w:rPr>
            <w:noProof/>
            <w:webHidden/>
          </w:rPr>
          <w:fldChar w:fldCharType="begin"/>
        </w:r>
        <w:r w:rsidR="00062E3B">
          <w:rPr>
            <w:noProof/>
            <w:webHidden/>
          </w:rPr>
          <w:instrText xml:space="preserve"> PAGEREF _Toc145581823 \h </w:instrText>
        </w:r>
        <w:r w:rsidR="00062E3B">
          <w:rPr>
            <w:noProof/>
            <w:webHidden/>
          </w:rPr>
        </w:r>
        <w:r w:rsidR="00062E3B">
          <w:rPr>
            <w:noProof/>
            <w:webHidden/>
          </w:rPr>
          <w:fldChar w:fldCharType="separate"/>
        </w:r>
        <w:r w:rsidR="00062E3B">
          <w:rPr>
            <w:noProof/>
            <w:webHidden/>
          </w:rPr>
          <w:t>38</w:t>
        </w:r>
        <w:r w:rsidR="00062E3B">
          <w:rPr>
            <w:noProof/>
            <w:webHidden/>
          </w:rPr>
          <w:fldChar w:fldCharType="end"/>
        </w:r>
      </w:hyperlink>
    </w:p>
    <w:p w14:paraId="2B974AA2" w14:textId="4DA05E79"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24" w:history="1">
        <w:r w:rsidR="00062E3B" w:rsidRPr="00E0664F">
          <w:rPr>
            <w:rStyle w:val="Hyperlink"/>
            <w14:scene3d>
              <w14:camera w14:prst="orthographicFront"/>
              <w14:lightRig w14:rig="threePt" w14:dir="t">
                <w14:rot w14:lat="0" w14:lon="0" w14:rev="0"/>
              </w14:lightRig>
            </w14:scene3d>
          </w:rPr>
          <w:t>10</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Security Expert Group (SEG)</w:t>
        </w:r>
        <w:r w:rsidR="00062E3B">
          <w:rPr>
            <w:webHidden/>
          </w:rPr>
          <w:tab/>
        </w:r>
        <w:r w:rsidR="00062E3B">
          <w:rPr>
            <w:webHidden/>
          </w:rPr>
          <w:fldChar w:fldCharType="begin"/>
        </w:r>
        <w:r w:rsidR="00062E3B">
          <w:rPr>
            <w:webHidden/>
          </w:rPr>
          <w:instrText xml:space="preserve"> PAGEREF _Toc145581824 \h </w:instrText>
        </w:r>
        <w:r w:rsidR="00062E3B">
          <w:rPr>
            <w:webHidden/>
          </w:rPr>
        </w:r>
        <w:r w:rsidR="00062E3B">
          <w:rPr>
            <w:webHidden/>
          </w:rPr>
          <w:fldChar w:fldCharType="separate"/>
        </w:r>
        <w:r w:rsidR="00062E3B">
          <w:rPr>
            <w:webHidden/>
          </w:rPr>
          <w:t>38</w:t>
        </w:r>
        <w:r w:rsidR="00062E3B">
          <w:rPr>
            <w:webHidden/>
          </w:rPr>
          <w:fldChar w:fldCharType="end"/>
        </w:r>
      </w:hyperlink>
    </w:p>
    <w:p w14:paraId="6616FECB" w14:textId="020F30DA"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5" w:history="1">
        <w:r w:rsidR="00062E3B" w:rsidRPr="00E0664F">
          <w:rPr>
            <w:rStyle w:val="Hyperlink"/>
            <w:noProof/>
          </w:rPr>
          <w:t>10.1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_Toc145581825 \h </w:instrText>
        </w:r>
        <w:r w:rsidR="00062E3B">
          <w:rPr>
            <w:noProof/>
            <w:webHidden/>
          </w:rPr>
        </w:r>
        <w:r w:rsidR="00062E3B">
          <w:rPr>
            <w:noProof/>
            <w:webHidden/>
          </w:rPr>
          <w:fldChar w:fldCharType="separate"/>
        </w:r>
        <w:r w:rsidR="00062E3B">
          <w:rPr>
            <w:noProof/>
            <w:webHidden/>
          </w:rPr>
          <w:t>38</w:t>
        </w:r>
        <w:r w:rsidR="00062E3B">
          <w:rPr>
            <w:noProof/>
            <w:webHidden/>
          </w:rPr>
          <w:fldChar w:fldCharType="end"/>
        </w:r>
      </w:hyperlink>
    </w:p>
    <w:p w14:paraId="1B3998B3" w14:textId="312C79DD"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26" w:history="1">
        <w:r w:rsidR="00062E3B" w:rsidRPr="00E0664F">
          <w:rPr>
            <w:rStyle w:val="Hyperlink"/>
            <w:noProof/>
            <w14:scene3d>
              <w14:camera w14:prst="orthographicFront"/>
              <w14:lightRig w14:rig="threePt" w14:dir="t">
                <w14:rot w14:lat="0" w14:lon="0" w14:rev="0"/>
              </w14:lightRig>
            </w14:scene3d>
          </w:rPr>
          <w:t>10.1.1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b/>
            <w:noProof/>
          </w:rPr>
          <w:t>Cipher Suites</w:t>
        </w:r>
        <w:r w:rsidR="00062E3B">
          <w:rPr>
            <w:noProof/>
            <w:webHidden/>
          </w:rPr>
          <w:tab/>
        </w:r>
        <w:r w:rsidR="00062E3B">
          <w:rPr>
            <w:noProof/>
            <w:webHidden/>
          </w:rPr>
          <w:fldChar w:fldCharType="begin"/>
        </w:r>
        <w:r w:rsidR="00062E3B">
          <w:rPr>
            <w:noProof/>
            <w:webHidden/>
          </w:rPr>
          <w:instrText xml:space="preserve"> PAGEREF _Toc145581826 \h </w:instrText>
        </w:r>
        <w:r w:rsidR="00062E3B">
          <w:rPr>
            <w:noProof/>
            <w:webHidden/>
          </w:rPr>
        </w:r>
        <w:r w:rsidR="00062E3B">
          <w:rPr>
            <w:noProof/>
            <w:webHidden/>
          </w:rPr>
          <w:fldChar w:fldCharType="separate"/>
        </w:r>
        <w:r w:rsidR="00062E3B">
          <w:rPr>
            <w:noProof/>
            <w:webHidden/>
          </w:rPr>
          <w:t>39</w:t>
        </w:r>
        <w:r w:rsidR="00062E3B">
          <w:rPr>
            <w:noProof/>
            <w:webHidden/>
          </w:rPr>
          <w:fldChar w:fldCharType="end"/>
        </w:r>
      </w:hyperlink>
    </w:p>
    <w:p w14:paraId="0BA3D489" w14:textId="36FA19DF"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7" w:history="1">
        <w:r w:rsidR="00062E3B" w:rsidRPr="00E0664F">
          <w:rPr>
            <w:rStyle w:val="Hyperlink"/>
            <w:noProof/>
          </w:rPr>
          <w:t>10.2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_Toc145581827 \h </w:instrText>
        </w:r>
        <w:r w:rsidR="00062E3B">
          <w:rPr>
            <w:noProof/>
            <w:webHidden/>
          </w:rPr>
        </w:r>
        <w:r w:rsidR="00062E3B">
          <w:rPr>
            <w:noProof/>
            <w:webHidden/>
          </w:rPr>
          <w:fldChar w:fldCharType="separate"/>
        </w:r>
        <w:r w:rsidR="00062E3B">
          <w:rPr>
            <w:noProof/>
            <w:webHidden/>
          </w:rPr>
          <w:t>39</w:t>
        </w:r>
        <w:r w:rsidR="00062E3B">
          <w:rPr>
            <w:noProof/>
            <w:webHidden/>
          </w:rPr>
          <w:fldChar w:fldCharType="end"/>
        </w:r>
      </w:hyperlink>
    </w:p>
    <w:p w14:paraId="271D4684" w14:textId="6536705A"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8" w:history="1">
        <w:r w:rsidR="00062E3B" w:rsidRPr="00E0664F">
          <w:rPr>
            <w:rStyle w:val="Hyperlink"/>
            <w:noProof/>
          </w:rPr>
          <w:t>10.3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Process for Cipher review</w:t>
        </w:r>
        <w:r w:rsidR="00062E3B">
          <w:rPr>
            <w:noProof/>
            <w:webHidden/>
          </w:rPr>
          <w:tab/>
        </w:r>
        <w:r w:rsidR="00062E3B">
          <w:rPr>
            <w:noProof/>
            <w:webHidden/>
          </w:rPr>
          <w:fldChar w:fldCharType="begin"/>
        </w:r>
        <w:r w:rsidR="00062E3B">
          <w:rPr>
            <w:noProof/>
            <w:webHidden/>
          </w:rPr>
          <w:instrText xml:space="preserve"> PAGEREF _Toc145581828 \h </w:instrText>
        </w:r>
        <w:r w:rsidR="00062E3B">
          <w:rPr>
            <w:noProof/>
            <w:webHidden/>
          </w:rPr>
        </w:r>
        <w:r w:rsidR="00062E3B">
          <w:rPr>
            <w:noProof/>
            <w:webHidden/>
          </w:rPr>
          <w:fldChar w:fldCharType="separate"/>
        </w:r>
        <w:r w:rsidR="00062E3B">
          <w:rPr>
            <w:noProof/>
            <w:webHidden/>
          </w:rPr>
          <w:t>39</w:t>
        </w:r>
        <w:r w:rsidR="00062E3B">
          <w:rPr>
            <w:noProof/>
            <w:webHidden/>
          </w:rPr>
          <w:fldChar w:fldCharType="end"/>
        </w:r>
      </w:hyperlink>
    </w:p>
    <w:p w14:paraId="2926F904" w14:textId="5EA3D10B"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29" w:history="1">
        <w:r w:rsidR="00062E3B" w:rsidRPr="00E0664F">
          <w:rPr>
            <w:rStyle w:val="Hyperlink"/>
            <w14:scene3d>
              <w14:camera w14:prst="orthographicFront"/>
              <w14:lightRig w14:rig="threePt" w14:dir="t">
                <w14:rot w14:lat="0" w14:lon="0" w14:rev="0"/>
              </w14:lightRig>
            </w14:scene3d>
          </w:rPr>
          <w:t>11</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Voting Rights</w:t>
        </w:r>
        <w:r w:rsidR="00062E3B">
          <w:rPr>
            <w:webHidden/>
          </w:rPr>
          <w:tab/>
        </w:r>
        <w:r w:rsidR="00062E3B">
          <w:rPr>
            <w:webHidden/>
          </w:rPr>
          <w:fldChar w:fldCharType="begin"/>
        </w:r>
        <w:r w:rsidR="00062E3B">
          <w:rPr>
            <w:webHidden/>
          </w:rPr>
          <w:instrText xml:space="preserve"> PAGEREF _Toc145581829 \h </w:instrText>
        </w:r>
        <w:r w:rsidR="00062E3B">
          <w:rPr>
            <w:webHidden/>
          </w:rPr>
        </w:r>
        <w:r w:rsidR="00062E3B">
          <w:rPr>
            <w:webHidden/>
          </w:rPr>
          <w:fldChar w:fldCharType="separate"/>
        </w:r>
        <w:r w:rsidR="00062E3B">
          <w:rPr>
            <w:webHidden/>
          </w:rPr>
          <w:t>39</w:t>
        </w:r>
        <w:r w:rsidR="00062E3B">
          <w:rPr>
            <w:webHidden/>
          </w:rPr>
          <w:fldChar w:fldCharType="end"/>
        </w:r>
      </w:hyperlink>
    </w:p>
    <w:p w14:paraId="572BD7BB" w14:textId="52C645D4"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0" w:history="1">
        <w:r w:rsidR="00062E3B" w:rsidRPr="00E0664F">
          <w:rPr>
            <w:rStyle w:val="Hyperlink"/>
            <w:noProof/>
          </w:rPr>
          <w:t>11.1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Earning and Losing Voting Rights</w:t>
        </w:r>
        <w:r w:rsidR="00062E3B">
          <w:rPr>
            <w:noProof/>
            <w:webHidden/>
          </w:rPr>
          <w:tab/>
        </w:r>
        <w:r w:rsidR="00062E3B">
          <w:rPr>
            <w:noProof/>
            <w:webHidden/>
          </w:rPr>
          <w:fldChar w:fldCharType="begin"/>
        </w:r>
        <w:r w:rsidR="00062E3B">
          <w:rPr>
            <w:noProof/>
            <w:webHidden/>
          </w:rPr>
          <w:instrText xml:space="preserve"> PAGEREF _Toc145581830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48001380" w14:textId="62360461"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1" w:history="1">
        <w:r w:rsidR="00062E3B" w:rsidRPr="00E0664F">
          <w:rPr>
            <w:rStyle w:val="Hyperlink"/>
            <w:noProof/>
          </w:rPr>
          <w:t>11.2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Voting Rights levels of membership</w:t>
        </w:r>
        <w:r w:rsidR="00062E3B">
          <w:rPr>
            <w:noProof/>
            <w:webHidden/>
          </w:rPr>
          <w:tab/>
        </w:r>
        <w:r w:rsidR="00062E3B">
          <w:rPr>
            <w:noProof/>
            <w:webHidden/>
          </w:rPr>
          <w:fldChar w:fldCharType="begin"/>
        </w:r>
        <w:r w:rsidR="00062E3B">
          <w:rPr>
            <w:noProof/>
            <w:webHidden/>
          </w:rPr>
          <w:instrText xml:space="preserve"> PAGEREF _Toc145581831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45F8E4ED" w14:textId="4158983E"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32" w:history="1">
        <w:r w:rsidR="00062E3B" w:rsidRPr="00E0664F">
          <w:rPr>
            <w:rStyle w:val="Hyperlink"/>
            <w:rFonts w:cs="Arial"/>
            <w:noProof/>
            <w14:scene3d>
              <w14:camera w14:prst="orthographicFront"/>
              <w14:lightRig w14:rig="threePt" w14:dir="t">
                <w14:rot w14:lat="0" w14:lon="0" w14:rev="0"/>
              </w14:lightRig>
            </w14:scene3d>
          </w:rPr>
          <w:t>11.2.1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Non-Voter</w:t>
        </w:r>
        <w:r w:rsidR="00062E3B">
          <w:rPr>
            <w:noProof/>
            <w:webHidden/>
          </w:rPr>
          <w:tab/>
        </w:r>
        <w:r w:rsidR="00062E3B">
          <w:rPr>
            <w:noProof/>
            <w:webHidden/>
          </w:rPr>
          <w:fldChar w:fldCharType="begin"/>
        </w:r>
        <w:r w:rsidR="00062E3B">
          <w:rPr>
            <w:noProof/>
            <w:webHidden/>
          </w:rPr>
          <w:instrText xml:space="preserve"> PAGEREF _Toc145581832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78732040" w14:textId="422CE57E"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33" w:history="1">
        <w:r w:rsidR="00062E3B" w:rsidRPr="00E0664F">
          <w:rPr>
            <w:rStyle w:val="Hyperlink"/>
            <w:rFonts w:cs="Arial"/>
            <w:noProof/>
            <w14:scene3d>
              <w14:camera w14:prst="orthographicFront"/>
              <w14:lightRig w14:rig="threePt" w14:dir="t">
                <w14:rot w14:lat="0" w14:lon="0" w14:rev="0"/>
              </w14:lightRig>
            </w14:scene3d>
          </w:rPr>
          <w:t>11.2.2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Aspirant</w:t>
        </w:r>
        <w:r w:rsidR="00062E3B">
          <w:rPr>
            <w:noProof/>
            <w:webHidden/>
          </w:rPr>
          <w:tab/>
        </w:r>
        <w:r w:rsidR="00062E3B">
          <w:rPr>
            <w:noProof/>
            <w:webHidden/>
          </w:rPr>
          <w:fldChar w:fldCharType="begin"/>
        </w:r>
        <w:r w:rsidR="00062E3B">
          <w:rPr>
            <w:noProof/>
            <w:webHidden/>
          </w:rPr>
          <w:instrText xml:space="preserve"> PAGEREF _Toc145581833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73A93461" w14:textId="6E02A952"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34" w:history="1">
        <w:r w:rsidR="00062E3B" w:rsidRPr="00E0664F">
          <w:rPr>
            <w:rStyle w:val="Hyperlink"/>
            <w:noProof/>
            <w14:scene3d>
              <w14:camera w14:prst="orthographicFront"/>
              <w14:lightRig w14:rig="threePt" w14:dir="t">
                <w14:rot w14:lat="0" w14:lon="0" w14:rev="0"/>
              </w14:lightRig>
            </w14:scene3d>
          </w:rPr>
          <w:t>11.2.3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Nearly Voter</w:t>
        </w:r>
        <w:r w:rsidR="00062E3B">
          <w:rPr>
            <w:noProof/>
            <w:webHidden/>
          </w:rPr>
          <w:tab/>
        </w:r>
        <w:r w:rsidR="00062E3B">
          <w:rPr>
            <w:noProof/>
            <w:webHidden/>
          </w:rPr>
          <w:fldChar w:fldCharType="begin"/>
        </w:r>
        <w:r w:rsidR="00062E3B">
          <w:rPr>
            <w:noProof/>
            <w:webHidden/>
          </w:rPr>
          <w:instrText xml:space="preserve"> PAGEREF _Toc145581834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3D4B5444" w14:textId="2BCBC80D"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35" w:history="1">
        <w:r w:rsidR="00062E3B" w:rsidRPr="00E0664F">
          <w:rPr>
            <w:rStyle w:val="Hyperlink"/>
            <w:rFonts w:cs="Arial"/>
            <w:noProof/>
            <w14:scene3d>
              <w14:camera w14:prst="orthographicFront"/>
              <w14:lightRig w14:rig="threePt" w14:dir="t">
                <w14:rot w14:lat="0" w14:lon="0" w14:rev="0"/>
              </w14:lightRig>
            </w14:scene3d>
          </w:rPr>
          <w:t>11.2.4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Voter</w:t>
        </w:r>
        <w:r w:rsidR="00062E3B">
          <w:rPr>
            <w:noProof/>
            <w:webHidden/>
          </w:rPr>
          <w:tab/>
        </w:r>
        <w:r w:rsidR="00062E3B">
          <w:rPr>
            <w:noProof/>
            <w:webHidden/>
          </w:rPr>
          <w:fldChar w:fldCharType="begin"/>
        </w:r>
        <w:r w:rsidR="00062E3B">
          <w:rPr>
            <w:noProof/>
            <w:webHidden/>
          </w:rPr>
          <w:instrText xml:space="preserve"> PAGEREF _Toc145581835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0DEC8541" w14:textId="1BD883C8"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6" w:history="1">
        <w:r w:rsidR="00062E3B" w:rsidRPr="00E0664F">
          <w:rPr>
            <w:rStyle w:val="Hyperlink"/>
            <w:noProof/>
          </w:rPr>
          <w:t>11.3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Voting Tokens</w:t>
        </w:r>
        <w:r w:rsidR="00062E3B">
          <w:rPr>
            <w:noProof/>
            <w:webHidden/>
          </w:rPr>
          <w:tab/>
        </w:r>
        <w:r w:rsidR="00062E3B">
          <w:rPr>
            <w:noProof/>
            <w:webHidden/>
          </w:rPr>
          <w:fldChar w:fldCharType="begin"/>
        </w:r>
        <w:r w:rsidR="00062E3B">
          <w:rPr>
            <w:noProof/>
            <w:webHidden/>
          </w:rPr>
          <w:instrText xml:space="preserve"> PAGEREF _Toc145581836 \h </w:instrText>
        </w:r>
        <w:r w:rsidR="00062E3B">
          <w:rPr>
            <w:noProof/>
            <w:webHidden/>
          </w:rPr>
        </w:r>
        <w:r w:rsidR="00062E3B">
          <w:rPr>
            <w:noProof/>
            <w:webHidden/>
          </w:rPr>
          <w:fldChar w:fldCharType="separate"/>
        </w:r>
        <w:r w:rsidR="00062E3B">
          <w:rPr>
            <w:noProof/>
            <w:webHidden/>
          </w:rPr>
          <w:t>41</w:t>
        </w:r>
        <w:r w:rsidR="00062E3B">
          <w:rPr>
            <w:noProof/>
            <w:webHidden/>
          </w:rPr>
          <w:fldChar w:fldCharType="end"/>
        </w:r>
      </w:hyperlink>
    </w:p>
    <w:p w14:paraId="45C0CC34" w14:textId="3B60D0D6"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37" w:history="1">
        <w:r w:rsidR="00062E3B" w:rsidRPr="00E0664F">
          <w:rPr>
            <w:rStyle w:val="Hyperlink"/>
            <w14:scene3d>
              <w14:camera w14:prst="orthographicFront"/>
              <w14:lightRig w14:rig="threePt" w14:dir="t">
                <w14:rot w14:lat="0" w14:lon="0" w14:rev="0"/>
              </w14:lightRig>
            </w14:scene3d>
          </w:rPr>
          <w:t>12</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Active 802.15 WG participant access</w:t>
        </w:r>
        <w:r w:rsidR="00062E3B">
          <w:rPr>
            <w:webHidden/>
          </w:rPr>
          <w:tab/>
        </w:r>
        <w:r w:rsidR="00062E3B">
          <w:rPr>
            <w:webHidden/>
          </w:rPr>
          <w:fldChar w:fldCharType="begin"/>
        </w:r>
        <w:r w:rsidR="00062E3B">
          <w:rPr>
            <w:webHidden/>
          </w:rPr>
          <w:instrText xml:space="preserve"> PAGEREF _Toc145581837 \h </w:instrText>
        </w:r>
        <w:r w:rsidR="00062E3B">
          <w:rPr>
            <w:webHidden/>
          </w:rPr>
        </w:r>
        <w:r w:rsidR="00062E3B">
          <w:rPr>
            <w:webHidden/>
          </w:rPr>
          <w:fldChar w:fldCharType="separate"/>
        </w:r>
        <w:r w:rsidR="00062E3B">
          <w:rPr>
            <w:webHidden/>
          </w:rPr>
          <w:t>41</w:t>
        </w:r>
        <w:r w:rsidR="00062E3B">
          <w:rPr>
            <w:webHidden/>
          </w:rPr>
          <w:fldChar w:fldCharType="end"/>
        </w:r>
      </w:hyperlink>
    </w:p>
    <w:p w14:paraId="1066CC92" w14:textId="4CBF9E0F"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8" w:history="1">
        <w:r w:rsidR="00062E3B" w:rsidRPr="00E0664F">
          <w:rPr>
            <w:rStyle w:val="Hyperlink"/>
            <w:noProof/>
          </w:rPr>
          <w:t>12.1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Email lists</w:t>
        </w:r>
        <w:r w:rsidR="00062E3B">
          <w:rPr>
            <w:noProof/>
            <w:webHidden/>
          </w:rPr>
          <w:tab/>
        </w:r>
        <w:r w:rsidR="00062E3B">
          <w:rPr>
            <w:noProof/>
            <w:webHidden/>
          </w:rPr>
          <w:fldChar w:fldCharType="begin"/>
        </w:r>
        <w:r w:rsidR="00062E3B">
          <w:rPr>
            <w:noProof/>
            <w:webHidden/>
          </w:rPr>
          <w:instrText xml:space="preserve"> PAGEREF _Toc145581838 \h </w:instrText>
        </w:r>
        <w:r w:rsidR="00062E3B">
          <w:rPr>
            <w:noProof/>
            <w:webHidden/>
          </w:rPr>
        </w:r>
        <w:r w:rsidR="00062E3B">
          <w:rPr>
            <w:noProof/>
            <w:webHidden/>
          </w:rPr>
          <w:fldChar w:fldCharType="separate"/>
        </w:r>
        <w:r w:rsidR="00062E3B">
          <w:rPr>
            <w:noProof/>
            <w:webHidden/>
          </w:rPr>
          <w:t>41</w:t>
        </w:r>
        <w:r w:rsidR="00062E3B">
          <w:rPr>
            <w:noProof/>
            <w:webHidden/>
          </w:rPr>
          <w:fldChar w:fldCharType="end"/>
        </w:r>
      </w:hyperlink>
    </w:p>
    <w:p w14:paraId="52C2C32C" w14:textId="70238FDE"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9" w:history="1">
        <w:r w:rsidR="00062E3B" w:rsidRPr="00E0664F">
          <w:rPr>
            <w:rStyle w:val="Hyperlink"/>
            <w:noProof/>
          </w:rPr>
          <w:t>12.2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Teleconferences (Telecons)</w:t>
        </w:r>
        <w:r w:rsidR="00062E3B">
          <w:rPr>
            <w:noProof/>
            <w:webHidden/>
          </w:rPr>
          <w:tab/>
        </w:r>
        <w:r w:rsidR="00062E3B">
          <w:rPr>
            <w:noProof/>
            <w:webHidden/>
          </w:rPr>
          <w:fldChar w:fldCharType="begin"/>
        </w:r>
        <w:r w:rsidR="00062E3B">
          <w:rPr>
            <w:noProof/>
            <w:webHidden/>
          </w:rPr>
          <w:instrText xml:space="preserve"> PAGEREF _Toc145581839 \h </w:instrText>
        </w:r>
        <w:r w:rsidR="00062E3B">
          <w:rPr>
            <w:noProof/>
            <w:webHidden/>
          </w:rPr>
        </w:r>
        <w:r w:rsidR="00062E3B">
          <w:rPr>
            <w:noProof/>
            <w:webHidden/>
          </w:rPr>
          <w:fldChar w:fldCharType="separate"/>
        </w:r>
        <w:r w:rsidR="00062E3B">
          <w:rPr>
            <w:noProof/>
            <w:webHidden/>
          </w:rPr>
          <w:t>42</w:t>
        </w:r>
        <w:r w:rsidR="00062E3B">
          <w:rPr>
            <w:noProof/>
            <w:webHidden/>
          </w:rPr>
          <w:fldChar w:fldCharType="end"/>
        </w:r>
      </w:hyperlink>
    </w:p>
    <w:p w14:paraId="14C6496D" w14:textId="0D63E223"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40" w:history="1">
        <w:r w:rsidR="00062E3B" w:rsidRPr="00E0664F">
          <w:rPr>
            <w:rStyle w:val="Hyperlink"/>
            <w:noProof/>
          </w:rPr>
          <w:t>12.3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Public Document Server</w:t>
        </w:r>
        <w:r w:rsidR="00062E3B">
          <w:rPr>
            <w:noProof/>
            <w:webHidden/>
          </w:rPr>
          <w:tab/>
        </w:r>
        <w:r w:rsidR="00062E3B">
          <w:rPr>
            <w:noProof/>
            <w:webHidden/>
          </w:rPr>
          <w:fldChar w:fldCharType="begin"/>
        </w:r>
        <w:r w:rsidR="00062E3B">
          <w:rPr>
            <w:noProof/>
            <w:webHidden/>
          </w:rPr>
          <w:instrText xml:space="preserve"> PAGEREF _Toc145581840 \h </w:instrText>
        </w:r>
        <w:r w:rsidR="00062E3B">
          <w:rPr>
            <w:noProof/>
            <w:webHidden/>
          </w:rPr>
        </w:r>
        <w:r w:rsidR="00062E3B">
          <w:rPr>
            <w:noProof/>
            <w:webHidden/>
          </w:rPr>
          <w:fldChar w:fldCharType="separate"/>
        </w:r>
        <w:r w:rsidR="00062E3B">
          <w:rPr>
            <w:noProof/>
            <w:webHidden/>
          </w:rPr>
          <w:t>43</w:t>
        </w:r>
        <w:r w:rsidR="00062E3B">
          <w:rPr>
            <w:noProof/>
            <w:webHidden/>
          </w:rPr>
          <w:fldChar w:fldCharType="end"/>
        </w:r>
      </w:hyperlink>
    </w:p>
    <w:p w14:paraId="15FB974B" w14:textId="49242E1F"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41" w:history="1">
        <w:r w:rsidR="00062E3B" w:rsidRPr="00E0664F">
          <w:rPr>
            <w:rStyle w:val="Hyperlink"/>
            <w:noProof/>
          </w:rPr>
          <w:t>12.4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Private Members-only Document Server</w:t>
        </w:r>
        <w:r w:rsidR="00062E3B">
          <w:rPr>
            <w:noProof/>
            <w:webHidden/>
          </w:rPr>
          <w:tab/>
        </w:r>
        <w:r w:rsidR="00062E3B">
          <w:rPr>
            <w:noProof/>
            <w:webHidden/>
          </w:rPr>
          <w:fldChar w:fldCharType="begin"/>
        </w:r>
        <w:r w:rsidR="00062E3B">
          <w:rPr>
            <w:noProof/>
            <w:webHidden/>
          </w:rPr>
          <w:instrText xml:space="preserve"> PAGEREF _Toc145581841 \h </w:instrText>
        </w:r>
        <w:r w:rsidR="00062E3B">
          <w:rPr>
            <w:noProof/>
            <w:webHidden/>
          </w:rPr>
        </w:r>
        <w:r w:rsidR="00062E3B">
          <w:rPr>
            <w:noProof/>
            <w:webHidden/>
          </w:rPr>
          <w:fldChar w:fldCharType="separate"/>
        </w:r>
        <w:r w:rsidR="00062E3B">
          <w:rPr>
            <w:noProof/>
            <w:webHidden/>
          </w:rPr>
          <w:t>43</w:t>
        </w:r>
        <w:r w:rsidR="00062E3B">
          <w:rPr>
            <w:noProof/>
            <w:webHidden/>
          </w:rPr>
          <w:fldChar w:fldCharType="end"/>
        </w:r>
      </w:hyperlink>
    </w:p>
    <w:p w14:paraId="6FE7D0AA" w14:textId="5575B60C"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42" w:history="1">
        <w:r w:rsidR="00062E3B" w:rsidRPr="00E0664F">
          <w:rPr>
            <w:rStyle w:val="Hyperlink"/>
            <w14:scene3d>
              <w14:camera w14:prst="orthographicFront"/>
              <w14:lightRig w14:rig="threePt" w14:dir="t">
                <w14:rot w14:lat="0" w14:lon="0" w14:rev="0"/>
              </w14:lightRig>
            </w14:scene3d>
          </w:rPr>
          <w:t>13</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IEEE 802.15 WG typical Motions</w:t>
        </w:r>
        <w:r w:rsidR="00062E3B">
          <w:rPr>
            <w:webHidden/>
          </w:rPr>
          <w:tab/>
        </w:r>
        <w:r w:rsidR="00062E3B">
          <w:rPr>
            <w:webHidden/>
          </w:rPr>
          <w:fldChar w:fldCharType="begin"/>
        </w:r>
        <w:r w:rsidR="00062E3B">
          <w:rPr>
            <w:webHidden/>
          </w:rPr>
          <w:instrText xml:space="preserve"> PAGEREF _Toc145581842 \h </w:instrText>
        </w:r>
        <w:r w:rsidR="00062E3B">
          <w:rPr>
            <w:webHidden/>
          </w:rPr>
        </w:r>
        <w:r w:rsidR="00062E3B">
          <w:rPr>
            <w:webHidden/>
          </w:rPr>
          <w:fldChar w:fldCharType="separate"/>
        </w:r>
        <w:r w:rsidR="00062E3B">
          <w:rPr>
            <w:webHidden/>
          </w:rPr>
          <w:t>43</w:t>
        </w:r>
        <w:r w:rsidR="00062E3B">
          <w:rPr>
            <w:webHidden/>
          </w:rPr>
          <w:fldChar w:fldCharType="end"/>
        </w:r>
      </w:hyperlink>
    </w:p>
    <w:p w14:paraId="2B3D0158" w14:textId="1510BBD6"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64" w:history="1">
        <w:r w:rsidR="00062E3B" w:rsidRPr="00E0664F">
          <w:rPr>
            <w:rStyle w:val="Hyperlink"/>
            <w14:scene3d>
              <w14:camera w14:prst="orthographicFront"/>
              <w14:lightRig w14:rig="threePt" w14:dir="t">
                <w14:rot w14:lat="0" w14:lon="0" w14:rev="0"/>
              </w14:lightRig>
            </w14:scene3d>
          </w:rPr>
          <w:t>14</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EEE 802.15 WG Assigned Numbers Authority</w:t>
        </w:r>
        <w:r w:rsidR="00062E3B">
          <w:rPr>
            <w:webHidden/>
          </w:rPr>
          <w:tab/>
        </w:r>
        <w:r w:rsidR="00062E3B">
          <w:rPr>
            <w:webHidden/>
          </w:rPr>
          <w:fldChar w:fldCharType="begin"/>
        </w:r>
        <w:r w:rsidR="00062E3B">
          <w:rPr>
            <w:webHidden/>
          </w:rPr>
          <w:instrText xml:space="preserve"> PAGEREF _Toc145581864 \h </w:instrText>
        </w:r>
        <w:r w:rsidR="00062E3B">
          <w:rPr>
            <w:webHidden/>
          </w:rPr>
        </w:r>
        <w:r w:rsidR="00062E3B">
          <w:rPr>
            <w:webHidden/>
          </w:rPr>
          <w:fldChar w:fldCharType="separate"/>
        </w:r>
        <w:r w:rsidR="00062E3B">
          <w:rPr>
            <w:webHidden/>
          </w:rPr>
          <w:t>48</w:t>
        </w:r>
        <w:r w:rsidR="00062E3B">
          <w:rPr>
            <w:webHidden/>
          </w:rPr>
          <w:fldChar w:fldCharType="end"/>
        </w:r>
      </w:hyperlink>
    </w:p>
    <w:p w14:paraId="5E6962E9" w14:textId="068640B7"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65" w:history="1">
        <w:r w:rsidR="00062E3B" w:rsidRPr="00E0664F">
          <w:rPr>
            <w:rStyle w:val="Hyperlink"/>
            <w:noProof/>
          </w:rPr>
          <w:t>14.1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WG ANA Chair</w:t>
        </w:r>
        <w:r w:rsidR="00062E3B">
          <w:rPr>
            <w:noProof/>
            <w:webHidden/>
          </w:rPr>
          <w:tab/>
        </w:r>
        <w:r w:rsidR="00062E3B">
          <w:rPr>
            <w:noProof/>
            <w:webHidden/>
          </w:rPr>
          <w:fldChar w:fldCharType="begin"/>
        </w:r>
        <w:r w:rsidR="00062E3B">
          <w:rPr>
            <w:noProof/>
            <w:webHidden/>
          </w:rPr>
          <w:instrText xml:space="preserve"> PAGEREF _Toc145581865 \h </w:instrText>
        </w:r>
        <w:r w:rsidR="00062E3B">
          <w:rPr>
            <w:noProof/>
            <w:webHidden/>
          </w:rPr>
        </w:r>
        <w:r w:rsidR="00062E3B">
          <w:rPr>
            <w:noProof/>
            <w:webHidden/>
          </w:rPr>
          <w:fldChar w:fldCharType="separate"/>
        </w:r>
        <w:r w:rsidR="00062E3B">
          <w:rPr>
            <w:noProof/>
            <w:webHidden/>
          </w:rPr>
          <w:t>48</w:t>
        </w:r>
        <w:r w:rsidR="00062E3B">
          <w:rPr>
            <w:noProof/>
            <w:webHidden/>
          </w:rPr>
          <w:fldChar w:fldCharType="end"/>
        </w:r>
      </w:hyperlink>
    </w:p>
    <w:p w14:paraId="0C046B99" w14:textId="0FBE637E"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66" w:history="1">
        <w:r w:rsidR="00062E3B" w:rsidRPr="00E0664F">
          <w:rPr>
            <w:rStyle w:val="Hyperlink"/>
            <w:noProof/>
          </w:rPr>
          <w:t>14.2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WG ANA Vice Chair</w:t>
        </w:r>
        <w:r w:rsidR="00062E3B">
          <w:rPr>
            <w:noProof/>
            <w:webHidden/>
          </w:rPr>
          <w:tab/>
        </w:r>
        <w:r w:rsidR="00062E3B">
          <w:rPr>
            <w:noProof/>
            <w:webHidden/>
          </w:rPr>
          <w:fldChar w:fldCharType="begin"/>
        </w:r>
        <w:r w:rsidR="00062E3B">
          <w:rPr>
            <w:noProof/>
            <w:webHidden/>
          </w:rPr>
          <w:instrText xml:space="preserve"> PAGEREF _Toc145581866 \h </w:instrText>
        </w:r>
        <w:r w:rsidR="00062E3B">
          <w:rPr>
            <w:noProof/>
            <w:webHidden/>
          </w:rPr>
        </w:r>
        <w:r w:rsidR="00062E3B">
          <w:rPr>
            <w:noProof/>
            <w:webHidden/>
          </w:rPr>
          <w:fldChar w:fldCharType="separate"/>
        </w:r>
        <w:r w:rsidR="00062E3B">
          <w:rPr>
            <w:noProof/>
            <w:webHidden/>
          </w:rPr>
          <w:t>48</w:t>
        </w:r>
        <w:r w:rsidR="00062E3B">
          <w:rPr>
            <w:noProof/>
            <w:webHidden/>
          </w:rPr>
          <w:fldChar w:fldCharType="end"/>
        </w:r>
      </w:hyperlink>
    </w:p>
    <w:p w14:paraId="20A09617" w14:textId="63FFE552"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67" w:history="1">
        <w:r w:rsidR="00062E3B" w:rsidRPr="00E0664F">
          <w:rPr>
            <w:rStyle w:val="Hyperlink"/>
            <w:noProof/>
          </w:rPr>
          <w:t>14.3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ANA Document</w:t>
        </w:r>
        <w:r w:rsidR="00062E3B">
          <w:rPr>
            <w:noProof/>
            <w:webHidden/>
          </w:rPr>
          <w:tab/>
        </w:r>
        <w:r w:rsidR="00062E3B">
          <w:rPr>
            <w:noProof/>
            <w:webHidden/>
          </w:rPr>
          <w:fldChar w:fldCharType="begin"/>
        </w:r>
        <w:r w:rsidR="00062E3B">
          <w:rPr>
            <w:noProof/>
            <w:webHidden/>
          </w:rPr>
          <w:instrText xml:space="preserve"> PAGEREF _Toc145581867 \h </w:instrText>
        </w:r>
        <w:r w:rsidR="00062E3B">
          <w:rPr>
            <w:noProof/>
            <w:webHidden/>
          </w:rPr>
        </w:r>
        <w:r w:rsidR="00062E3B">
          <w:rPr>
            <w:noProof/>
            <w:webHidden/>
          </w:rPr>
          <w:fldChar w:fldCharType="separate"/>
        </w:r>
        <w:r w:rsidR="00062E3B">
          <w:rPr>
            <w:noProof/>
            <w:webHidden/>
          </w:rPr>
          <w:t>48</w:t>
        </w:r>
        <w:r w:rsidR="00062E3B">
          <w:rPr>
            <w:noProof/>
            <w:webHidden/>
          </w:rPr>
          <w:fldChar w:fldCharType="end"/>
        </w:r>
      </w:hyperlink>
    </w:p>
    <w:p w14:paraId="4BAAAB19" w14:textId="2C530634"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68" w:history="1">
        <w:r w:rsidR="00062E3B" w:rsidRPr="00E0664F">
          <w:rPr>
            <w:rStyle w:val="Hyperlink"/>
            <w:noProof/>
          </w:rPr>
          <w:t>14.4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ANA Request Procedure</w:t>
        </w:r>
        <w:r w:rsidR="00062E3B">
          <w:rPr>
            <w:noProof/>
            <w:webHidden/>
          </w:rPr>
          <w:tab/>
        </w:r>
        <w:r w:rsidR="00062E3B">
          <w:rPr>
            <w:noProof/>
            <w:webHidden/>
          </w:rPr>
          <w:fldChar w:fldCharType="begin"/>
        </w:r>
        <w:r w:rsidR="00062E3B">
          <w:rPr>
            <w:noProof/>
            <w:webHidden/>
          </w:rPr>
          <w:instrText xml:space="preserve"> PAGEREF _Toc145581868 \h </w:instrText>
        </w:r>
        <w:r w:rsidR="00062E3B">
          <w:rPr>
            <w:noProof/>
            <w:webHidden/>
          </w:rPr>
        </w:r>
        <w:r w:rsidR="00062E3B">
          <w:rPr>
            <w:noProof/>
            <w:webHidden/>
          </w:rPr>
          <w:fldChar w:fldCharType="separate"/>
        </w:r>
        <w:r w:rsidR="00062E3B">
          <w:rPr>
            <w:noProof/>
            <w:webHidden/>
          </w:rPr>
          <w:t>49</w:t>
        </w:r>
        <w:r w:rsidR="00062E3B">
          <w:rPr>
            <w:noProof/>
            <w:webHidden/>
          </w:rPr>
          <w:fldChar w:fldCharType="end"/>
        </w:r>
      </w:hyperlink>
    </w:p>
    <w:p w14:paraId="6D72C781" w14:textId="644835F2"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69" w:history="1">
        <w:r w:rsidR="00062E3B" w:rsidRPr="00E0664F">
          <w:rPr>
            <w:rStyle w:val="Hyperlink"/>
            <w:rFonts w:cs="Arial"/>
            <w:noProof/>
            <w14:scene3d>
              <w14:camera w14:prst="orthographicFront"/>
              <w14:lightRig w14:rig="threePt" w14:dir="t">
                <w14:rot w14:lat="0" w14:lon="0" w14:rev="0"/>
              </w14:lightRig>
            </w14:scene3d>
          </w:rPr>
          <w:t>14.4.1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ANA Revocation Procedure</w:t>
        </w:r>
        <w:r w:rsidR="00062E3B">
          <w:rPr>
            <w:noProof/>
            <w:webHidden/>
          </w:rPr>
          <w:tab/>
        </w:r>
        <w:r w:rsidR="00062E3B">
          <w:rPr>
            <w:noProof/>
            <w:webHidden/>
          </w:rPr>
          <w:fldChar w:fldCharType="begin"/>
        </w:r>
        <w:r w:rsidR="00062E3B">
          <w:rPr>
            <w:noProof/>
            <w:webHidden/>
          </w:rPr>
          <w:instrText xml:space="preserve"> PAGEREF _Toc145581869 \h </w:instrText>
        </w:r>
        <w:r w:rsidR="00062E3B">
          <w:rPr>
            <w:noProof/>
            <w:webHidden/>
          </w:rPr>
        </w:r>
        <w:r w:rsidR="00062E3B">
          <w:rPr>
            <w:noProof/>
            <w:webHidden/>
          </w:rPr>
          <w:fldChar w:fldCharType="separate"/>
        </w:r>
        <w:r w:rsidR="00062E3B">
          <w:rPr>
            <w:noProof/>
            <w:webHidden/>
          </w:rPr>
          <w:t>49</w:t>
        </w:r>
        <w:r w:rsidR="00062E3B">
          <w:rPr>
            <w:noProof/>
            <w:webHidden/>
          </w:rPr>
          <w:fldChar w:fldCharType="end"/>
        </w:r>
      </w:hyperlink>
    </w:p>
    <w:p w14:paraId="675C8F81" w14:textId="5E5AD49D"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70" w:history="1">
        <w:r w:rsidR="00062E3B" w:rsidRPr="00E0664F">
          <w:rPr>
            <w:rStyle w:val="Hyperlink"/>
            <w:rFonts w:cs="Arial"/>
            <w:noProof/>
            <w14:scene3d>
              <w14:camera w14:prst="orthographicFront"/>
              <w14:lightRig w14:rig="threePt" w14:dir="t">
                <w14:rot w14:lat="0" w14:lon="0" w14:rev="0"/>
              </w14:lightRig>
            </w14:scene3d>
          </w:rPr>
          <w:t>14.4.2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ANA Appeals Procedure</w:t>
        </w:r>
        <w:r w:rsidR="00062E3B">
          <w:rPr>
            <w:noProof/>
            <w:webHidden/>
          </w:rPr>
          <w:tab/>
        </w:r>
        <w:r w:rsidR="00062E3B">
          <w:rPr>
            <w:noProof/>
            <w:webHidden/>
          </w:rPr>
          <w:fldChar w:fldCharType="begin"/>
        </w:r>
        <w:r w:rsidR="00062E3B">
          <w:rPr>
            <w:noProof/>
            <w:webHidden/>
          </w:rPr>
          <w:instrText xml:space="preserve"> PAGEREF _Toc145581870 \h </w:instrText>
        </w:r>
        <w:r w:rsidR="00062E3B">
          <w:rPr>
            <w:noProof/>
            <w:webHidden/>
          </w:rPr>
        </w:r>
        <w:r w:rsidR="00062E3B">
          <w:rPr>
            <w:noProof/>
            <w:webHidden/>
          </w:rPr>
          <w:fldChar w:fldCharType="separate"/>
        </w:r>
        <w:r w:rsidR="00062E3B">
          <w:rPr>
            <w:noProof/>
            <w:webHidden/>
          </w:rPr>
          <w:t>49</w:t>
        </w:r>
        <w:r w:rsidR="00062E3B">
          <w:rPr>
            <w:noProof/>
            <w:webHidden/>
          </w:rPr>
          <w:fldChar w:fldCharType="end"/>
        </w:r>
      </w:hyperlink>
    </w:p>
    <w:p w14:paraId="64FA3A94" w14:textId="6BB5FDBB"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71" w:history="1">
        <w:r w:rsidR="00062E3B" w:rsidRPr="00E0664F">
          <w:rPr>
            <w:rStyle w:val="Hyperlink"/>
            <w:noProof/>
          </w:rPr>
          <w:t>14.5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ANA Request Procedure for external organizations</w:t>
        </w:r>
        <w:r w:rsidR="00062E3B">
          <w:rPr>
            <w:noProof/>
            <w:webHidden/>
          </w:rPr>
          <w:tab/>
        </w:r>
        <w:r w:rsidR="00062E3B">
          <w:rPr>
            <w:noProof/>
            <w:webHidden/>
          </w:rPr>
          <w:fldChar w:fldCharType="begin"/>
        </w:r>
        <w:r w:rsidR="00062E3B">
          <w:rPr>
            <w:noProof/>
            <w:webHidden/>
          </w:rPr>
          <w:instrText xml:space="preserve"> PAGEREF _Toc145581871 \h </w:instrText>
        </w:r>
        <w:r w:rsidR="00062E3B">
          <w:rPr>
            <w:noProof/>
            <w:webHidden/>
          </w:rPr>
        </w:r>
        <w:r w:rsidR="00062E3B">
          <w:rPr>
            <w:noProof/>
            <w:webHidden/>
          </w:rPr>
          <w:fldChar w:fldCharType="separate"/>
        </w:r>
        <w:r w:rsidR="00062E3B">
          <w:rPr>
            <w:noProof/>
            <w:webHidden/>
          </w:rPr>
          <w:t>49</w:t>
        </w:r>
        <w:r w:rsidR="00062E3B">
          <w:rPr>
            <w:noProof/>
            <w:webHidden/>
          </w:rPr>
          <w:fldChar w:fldCharType="end"/>
        </w:r>
      </w:hyperlink>
    </w:p>
    <w:p w14:paraId="6EA61D20" w14:textId="3056F9E4"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72" w:history="1">
        <w:r w:rsidR="00062E3B" w:rsidRPr="00E0664F">
          <w:rPr>
            <w:rStyle w:val="Hyperlink"/>
            <w14:scene3d>
              <w14:camera w14:prst="orthographicFront"/>
              <w14:lightRig w14:rig="threePt" w14:dir="t">
                <w14:rot w14:lat="0" w14:lon="0" w14:rev="0"/>
              </w14:lightRig>
            </w14:scene3d>
          </w:rPr>
          <w:t>15</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Guidelines for 802.15 Secretaries</w:t>
        </w:r>
        <w:r w:rsidR="00062E3B">
          <w:rPr>
            <w:webHidden/>
          </w:rPr>
          <w:tab/>
        </w:r>
        <w:r w:rsidR="00062E3B">
          <w:rPr>
            <w:webHidden/>
          </w:rPr>
          <w:fldChar w:fldCharType="begin"/>
        </w:r>
        <w:r w:rsidR="00062E3B">
          <w:rPr>
            <w:webHidden/>
          </w:rPr>
          <w:instrText xml:space="preserve"> PAGEREF _Toc145581872 \h </w:instrText>
        </w:r>
        <w:r w:rsidR="00062E3B">
          <w:rPr>
            <w:webHidden/>
          </w:rPr>
        </w:r>
        <w:r w:rsidR="00062E3B">
          <w:rPr>
            <w:webHidden/>
          </w:rPr>
          <w:fldChar w:fldCharType="separate"/>
        </w:r>
        <w:r w:rsidR="00062E3B">
          <w:rPr>
            <w:webHidden/>
          </w:rPr>
          <w:t>50</w:t>
        </w:r>
        <w:r w:rsidR="00062E3B">
          <w:rPr>
            <w:webHidden/>
          </w:rPr>
          <w:fldChar w:fldCharType="end"/>
        </w:r>
      </w:hyperlink>
    </w:p>
    <w:p w14:paraId="75B83AE6" w14:textId="150DE11B" w:rsidR="00062E3B" w:rsidRDefault="00431ED1"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73" w:history="1">
        <w:r w:rsidR="00062E3B" w:rsidRPr="00E0664F">
          <w:rPr>
            <w:rStyle w:val="Hyperlink"/>
            <w:noProof/>
          </w:rPr>
          <w:t>15.1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Minutes of Meetings</w:t>
        </w:r>
        <w:r w:rsidR="00062E3B">
          <w:rPr>
            <w:noProof/>
            <w:webHidden/>
          </w:rPr>
          <w:tab/>
        </w:r>
        <w:r w:rsidR="00062E3B">
          <w:rPr>
            <w:noProof/>
            <w:webHidden/>
          </w:rPr>
          <w:fldChar w:fldCharType="begin"/>
        </w:r>
        <w:r w:rsidR="00062E3B">
          <w:rPr>
            <w:noProof/>
            <w:webHidden/>
          </w:rPr>
          <w:instrText xml:space="preserve"> PAGEREF _Toc145581873 \h </w:instrText>
        </w:r>
        <w:r w:rsidR="00062E3B">
          <w:rPr>
            <w:noProof/>
            <w:webHidden/>
          </w:rPr>
        </w:r>
        <w:r w:rsidR="00062E3B">
          <w:rPr>
            <w:noProof/>
            <w:webHidden/>
          </w:rPr>
          <w:fldChar w:fldCharType="separate"/>
        </w:r>
        <w:r w:rsidR="00062E3B">
          <w:rPr>
            <w:noProof/>
            <w:webHidden/>
          </w:rPr>
          <w:t>50</w:t>
        </w:r>
        <w:r w:rsidR="00062E3B">
          <w:rPr>
            <w:noProof/>
            <w:webHidden/>
          </w:rPr>
          <w:fldChar w:fldCharType="end"/>
        </w:r>
      </w:hyperlink>
    </w:p>
    <w:p w14:paraId="37B88783" w14:textId="4F2877FF"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74" w:history="1">
        <w:r w:rsidR="00062E3B" w:rsidRPr="00E0664F">
          <w:rPr>
            <w:rStyle w:val="Hyperlink"/>
            <w:noProof/>
            <w14:scene3d>
              <w14:camera w14:prst="orthographicFront"/>
              <w14:lightRig w14:rig="threePt" w14:dir="t">
                <w14:rot w14:lat="0" w14:lon="0" w14:rev="0"/>
              </w14:lightRig>
            </w14:scene3d>
          </w:rPr>
          <w:t>15.1.1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Prepare the minutes taking into account the following:</w:t>
        </w:r>
        <w:r w:rsidR="00062E3B">
          <w:rPr>
            <w:noProof/>
            <w:webHidden/>
          </w:rPr>
          <w:tab/>
        </w:r>
        <w:r w:rsidR="00062E3B">
          <w:rPr>
            <w:noProof/>
            <w:webHidden/>
          </w:rPr>
          <w:fldChar w:fldCharType="begin"/>
        </w:r>
        <w:r w:rsidR="00062E3B">
          <w:rPr>
            <w:noProof/>
            <w:webHidden/>
          </w:rPr>
          <w:instrText xml:space="preserve"> PAGEREF _Toc145581874 \h </w:instrText>
        </w:r>
        <w:r w:rsidR="00062E3B">
          <w:rPr>
            <w:noProof/>
            <w:webHidden/>
          </w:rPr>
        </w:r>
        <w:r w:rsidR="00062E3B">
          <w:rPr>
            <w:noProof/>
            <w:webHidden/>
          </w:rPr>
          <w:fldChar w:fldCharType="separate"/>
        </w:r>
        <w:r w:rsidR="00062E3B">
          <w:rPr>
            <w:noProof/>
            <w:webHidden/>
          </w:rPr>
          <w:t>51</w:t>
        </w:r>
        <w:r w:rsidR="00062E3B">
          <w:rPr>
            <w:noProof/>
            <w:webHidden/>
          </w:rPr>
          <w:fldChar w:fldCharType="end"/>
        </w:r>
      </w:hyperlink>
    </w:p>
    <w:p w14:paraId="3D336D1B" w14:textId="01C7689C" w:rsidR="00062E3B" w:rsidRDefault="00431ED1">
      <w:pPr>
        <w:pStyle w:val="TOC3"/>
        <w:rPr>
          <w:rFonts w:asciiTheme="minorHAnsi" w:eastAsiaTheme="minorEastAsia" w:hAnsiTheme="minorHAnsi" w:cstheme="minorBidi"/>
          <w:noProof/>
          <w:kern w:val="2"/>
          <w:sz w:val="22"/>
          <w:szCs w:val="22"/>
          <w:lang w:val="en-GB" w:eastAsia="ja-JP"/>
          <w14:ligatures w14:val="standardContextual"/>
        </w:rPr>
      </w:pPr>
      <w:hyperlink w:anchor="_Toc145581875" w:history="1">
        <w:r w:rsidR="00062E3B" w:rsidRPr="00E0664F">
          <w:rPr>
            <w:rStyle w:val="Hyperlink"/>
            <w:noProof/>
            <w14:scene3d>
              <w14:camera w14:prst="orthographicFront"/>
              <w14:lightRig w14:rig="threePt" w14:dir="t">
                <w14:rot w14:lat="0" w14:lon="0" w14:rev="0"/>
              </w14:lightRig>
            </w14:scene3d>
          </w:rPr>
          <w:t>15.1.2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What minutes should be</w:t>
        </w:r>
        <w:r w:rsidR="00062E3B">
          <w:rPr>
            <w:noProof/>
            <w:webHidden/>
          </w:rPr>
          <w:tab/>
        </w:r>
        <w:r w:rsidR="00062E3B">
          <w:rPr>
            <w:noProof/>
            <w:webHidden/>
          </w:rPr>
          <w:fldChar w:fldCharType="begin"/>
        </w:r>
        <w:r w:rsidR="00062E3B">
          <w:rPr>
            <w:noProof/>
            <w:webHidden/>
          </w:rPr>
          <w:instrText xml:space="preserve"> PAGEREF _Toc145581875 \h </w:instrText>
        </w:r>
        <w:r w:rsidR="00062E3B">
          <w:rPr>
            <w:noProof/>
            <w:webHidden/>
          </w:rPr>
        </w:r>
        <w:r w:rsidR="00062E3B">
          <w:rPr>
            <w:noProof/>
            <w:webHidden/>
          </w:rPr>
          <w:fldChar w:fldCharType="separate"/>
        </w:r>
        <w:r w:rsidR="00062E3B">
          <w:rPr>
            <w:noProof/>
            <w:webHidden/>
          </w:rPr>
          <w:t>51</w:t>
        </w:r>
        <w:r w:rsidR="00062E3B">
          <w:rPr>
            <w:noProof/>
            <w:webHidden/>
          </w:rPr>
          <w:fldChar w:fldCharType="end"/>
        </w:r>
      </w:hyperlink>
    </w:p>
    <w:p w14:paraId="78ED6757" w14:textId="459C495C" w:rsidR="00062E3B" w:rsidRDefault="00431ED1">
      <w:pPr>
        <w:pStyle w:val="TOC1"/>
        <w:rPr>
          <w:rFonts w:asciiTheme="minorHAnsi" w:eastAsiaTheme="minorEastAsia" w:hAnsiTheme="minorHAnsi" w:cstheme="minorBidi"/>
          <w:b w:val="0"/>
          <w:kern w:val="2"/>
          <w:sz w:val="22"/>
          <w:szCs w:val="22"/>
          <w:lang w:val="en-GB" w:eastAsia="ja-JP"/>
          <w14:ligatures w14:val="standardContextual"/>
        </w:rPr>
      </w:pPr>
      <w:hyperlink w:anchor="_Toc145581876" w:history="1">
        <w:r w:rsidR="00062E3B" w:rsidRPr="00E0664F">
          <w:rPr>
            <w:rStyle w:val="Hyperlink"/>
            <w14:scene3d>
              <w14:camera w14:prst="orthographicFront"/>
              <w14:lightRig w14:rig="threePt" w14:dir="t">
                <w14:rot w14:lat="0" w14:lon="0" w14:rev="0"/>
              </w14:lightRig>
            </w14:scene3d>
          </w:rPr>
          <w:t>16</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Instructions for Technical Editors of IEEE 802.15 WG and Task Groups</w:t>
        </w:r>
        <w:r w:rsidR="00062E3B">
          <w:rPr>
            <w:webHidden/>
          </w:rPr>
          <w:tab/>
        </w:r>
        <w:r w:rsidR="00062E3B">
          <w:rPr>
            <w:webHidden/>
          </w:rPr>
          <w:fldChar w:fldCharType="begin"/>
        </w:r>
        <w:r w:rsidR="00062E3B">
          <w:rPr>
            <w:webHidden/>
          </w:rPr>
          <w:instrText xml:space="preserve"> PAGEREF _Toc145581876 \h </w:instrText>
        </w:r>
        <w:r w:rsidR="00062E3B">
          <w:rPr>
            <w:webHidden/>
          </w:rPr>
        </w:r>
        <w:r w:rsidR="00062E3B">
          <w:rPr>
            <w:webHidden/>
          </w:rPr>
          <w:fldChar w:fldCharType="separate"/>
        </w:r>
        <w:r w:rsidR="00062E3B">
          <w:rPr>
            <w:webHidden/>
          </w:rPr>
          <w:t>51</w:t>
        </w:r>
        <w:r w:rsidR="00062E3B">
          <w:rPr>
            <w:webHidden/>
          </w:rPr>
          <w:fldChar w:fldCharType="end"/>
        </w:r>
      </w:hyperlink>
    </w:p>
    <w:p w14:paraId="1FCB5109" w14:textId="0E7C20A9"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20" w:name="_Toc66431795"/>
      <w:bookmarkStart w:id="21" w:name="_Toc145581719"/>
      <w:r>
        <w:rPr>
          <w:rFonts w:cs="Arial"/>
        </w:rPr>
        <w:t>Table of Figures</w:t>
      </w:r>
      <w:bookmarkEnd w:id="17"/>
      <w:bookmarkEnd w:id="18"/>
      <w:bookmarkEnd w:id="19"/>
      <w:bookmarkEnd w:id="20"/>
      <w:bookmarkEnd w:id="21"/>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431ED1">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431ED1">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431ED1">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14"/>
      <w:bookmarkEnd w:id="15"/>
      <w:bookmarkEnd w:id="16"/>
    </w:p>
    <w:p w14:paraId="5647DBE9" w14:textId="43638571" w:rsidR="00086ED4" w:rsidRDefault="00086ED4" w:rsidP="00086ED4">
      <w:pPr>
        <w:pStyle w:val="H2"/>
        <w:rPr>
          <w:rFonts w:cs="Arial"/>
        </w:rPr>
      </w:pPr>
      <w:bookmarkStart w:id="22" w:name="_Toc315016291"/>
      <w:bookmarkStart w:id="23" w:name="_Toc534876251"/>
      <w:bookmarkStart w:id="24" w:name="_Toc66431796"/>
      <w:bookmarkStart w:id="25" w:name="_Toc145581720"/>
      <w:r>
        <w:rPr>
          <w:rFonts w:cs="Arial"/>
        </w:rPr>
        <w:t>Table of Tables</w:t>
      </w:r>
      <w:bookmarkEnd w:id="22"/>
      <w:bookmarkEnd w:id="23"/>
      <w:bookmarkEnd w:id="24"/>
      <w:bookmarkEnd w:id="25"/>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26" w:name="_Toc19527264"/>
      <w:bookmarkStart w:id="27" w:name="_Toc315016292"/>
      <w:bookmarkStart w:id="28" w:name="_Toc534876252"/>
      <w:bookmarkStart w:id="29" w:name="_Toc66431797"/>
      <w:bookmarkStart w:id="30" w:name="_Toc145581721"/>
      <w:r>
        <w:t>References</w:t>
      </w:r>
      <w:bookmarkEnd w:id="26"/>
      <w:bookmarkEnd w:id="27"/>
      <w:bookmarkEnd w:id="28"/>
      <w:bookmarkEnd w:id="29"/>
      <w:bookmarkEnd w:id="30"/>
    </w:p>
    <w:p w14:paraId="015608DC" w14:textId="77777777" w:rsidR="00C460C6" w:rsidRDefault="00C460C6" w:rsidP="00086ED4">
      <w:pPr>
        <w:pStyle w:val="Header"/>
      </w:pPr>
      <w:r>
        <w:t>Policies and Procedures</w:t>
      </w:r>
    </w:p>
    <w:p w14:paraId="5C9E8F46" w14:textId="558B7C31" w:rsidR="00C460C6" w:rsidRDefault="00431ED1" w:rsidP="00C460C6">
      <w:pPr>
        <w:pStyle w:val="rulesHangIndent"/>
        <w:tabs>
          <w:tab w:val="clear" w:pos="1440"/>
          <w:tab w:val="num" w:pos="900"/>
        </w:tabs>
        <w:ind w:left="900" w:hanging="900"/>
      </w:pPr>
      <w:hyperlink r:id="rId11"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2" w:history="1">
        <w:r w:rsidR="00924077">
          <w:rPr>
            <w:rStyle w:val="Hyperlink"/>
            <w:rFonts w:cs="Arial"/>
          </w:rPr>
          <w:t>https://standards.ieee.org/about/policies/bylaws/</w:t>
        </w:r>
      </w:hyperlink>
    </w:p>
    <w:bookmarkStart w:id="31" w:name="_Ref161855173"/>
    <w:p w14:paraId="4EC8980D" w14:textId="0F521F11"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rsidR="00924077">
        <w:instrText>HYPERLINK "https://standards.ieee.org/about/policies/opman/index.html"</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3" w:history="1">
        <w:bookmarkStart w:id="32" w:name="_Ref159862556"/>
        <w:bookmarkEnd w:id="31"/>
        <w:r w:rsidR="00924077">
          <w:rPr>
            <w:rStyle w:val="Hyperlink"/>
            <w:rFonts w:cs="Arial"/>
          </w:rPr>
          <w:t>https://standards.ieee.org/about/policies/sa-opman/</w:t>
        </w:r>
      </w:hyperlink>
    </w:p>
    <w:bookmarkStart w:id="33" w:name="_Ref114162684"/>
    <w:p w14:paraId="6721E16F" w14:textId="7D868567" w:rsidR="00C460C6" w:rsidRPr="00CC4072" w:rsidRDefault="00B60ABB" w:rsidP="00C460C6">
      <w:pPr>
        <w:pStyle w:val="rulesHangIndent"/>
        <w:tabs>
          <w:tab w:val="clear" w:pos="1440"/>
          <w:tab w:val="num" w:pos="900"/>
        </w:tabs>
        <w:ind w:left="900" w:hanging="900"/>
        <w:rPr>
          <w:rStyle w:val="Hyperlink"/>
          <w:color w:val="auto"/>
          <w:u w:val="none"/>
        </w:rPr>
      </w:pPr>
      <w:r>
        <w:fldChar w:fldCharType="begin"/>
      </w:r>
      <w:r w:rsidR="00924077">
        <w:instrText>HYPERLINK "http://www.ieee802.org/devdocs.shtml"</w:instrText>
      </w:r>
      <w:r>
        <w:fldChar w:fldCharType="separate"/>
      </w:r>
      <w:r w:rsidR="00C460C6" w:rsidRPr="00447CEB">
        <w:rPr>
          <w:rStyle w:val="Hyperlink"/>
        </w:rPr>
        <w:t>IEEE 802 LAN/MAN Standards Committee (LMSC) Sponsor Policies and Procedures</w:t>
      </w:r>
      <w:r>
        <w:rPr>
          <w:rStyle w:val="Hyperlink"/>
        </w:rPr>
        <w:fldChar w:fldCharType="end"/>
      </w:r>
      <w:r w:rsidR="00C460C6">
        <w:t xml:space="preserve"> (LMSC P&amp;P)</w:t>
      </w:r>
      <w:bookmarkEnd w:id="32"/>
      <w:bookmarkEnd w:id="33"/>
      <w:r w:rsidR="00C460C6">
        <w:t xml:space="preserve"> </w:t>
      </w:r>
    </w:p>
    <w:bookmarkStart w:id="34" w:name="_Ref159905014"/>
    <w:p w14:paraId="3FD68C89" w14:textId="62B996EB" w:rsidR="00AB4DB3" w:rsidRDefault="00AB4DB3" w:rsidP="00C460C6">
      <w:pPr>
        <w:pStyle w:val="rulesHangIndent"/>
        <w:tabs>
          <w:tab w:val="clear" w:pos="1440"/>
          <w:tab w:val="num" w:pos="900"/>
        </w:tabs>
        <w:ind w:left="900" w:hanging="900"/>
      </w:pPr>
      <w:r>
        <w:fldChar w:fldCharType="begin"/>
      </w:r>
      <w:r w:rsidR="0059490D">
        <w:instrText>HYPERLINK "http://www.ieee802.org/devdocs.shtml"</w:instrText>
      </w:r>
      <w:r>
        <w:fldChar w:fldCharType="separate"/>
      </w:r>
      <w:bookmarkStart w:id="35" w:name="_Ref159855628"/>
      <w:bookmarkEnd w:id="34"/>
      <w:r w:rsidR="0059490D">
        <w:rPr>
          <w:rStyle w:val="Hyperlink"/>
        </w:rPr>
        <w:t>IEEE 802 LAN/MAN Standards Committee (LMSC) Operations Manual, (LMSC OM)</w:t>
      </w:r>
      <w:r>
        <w:fldChar w:fldCharType="end"/>
      </w:r>
    </w:p>
    <w:bookmarkStart w:id="36" w:name="_Ref315079966"/>
    <w:p w14:paraId="365FB2F3" w14:textId="1565C642" w:rsidR="00C460C6" w:rsidRDefault="00AB4DB3" w:rsidP="00C460C6">
      <w:pPr>
        <w:pStyle w:val="rulesHangIndent"/>
        <w:tabs>
          <w:tab w:val="clear" w:pos="1440"/>
          <w:tab w:val="num" w:pos="900"/>
        </w:tabs>
        <w:ind w:left="900" w:hanging="900"/>
      </w:pPr>
      <w:r>
        <w:fldChar w:fldCharType="begin"/>
      </w:r>
      <w:r w:rsidR="0059490D">
        <w:instrText>HYPERLINK "http://www.ieee802.org/devdocs.shtml" \o "LMSC WG P&amp;P"</w:instrText>
      </w:r>
      <w:r>
        <w:fldChar w:fldCharType="separate"/>
      </w:r>
      <w:r w:rsidR="004110CB" w:rsidRPr="00AB4DB3">
        <w:rPr>
          <w:rStyle w:val="Hyperlink"/>
        </w:rPr>
        <w:t>IEEE 802 LAN/MAN Standards Committee (LMSC) Working Group Policies and Procedures</w:t>
      </w:r>
      <w:r>
        <w:fldChar w:fldCharType="end"/>
      </w:r>
      <w:r w:rsidR="004110CB">
        <w:t xml:space="preserve"> (WG P&amp;P)</w:t>
      </w:r>
      <w:bookmarkEnd w:id="35"/>
      <w:bookmarkEnd w:id="36"/>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37" w:name="_Ref159857457"/>
      <w:r>
        <w:t xml:space="preserve">IEEE Standards </w:t>
      </w:r>
      <w:r w:rsidR="00D64FDA">
        <w:t>Development Process</w:t>
      </w:r>
      <w:r>
        <w:t xml:space="preserve"> </w:t>
      </w:r>
      <w:r>
        <w:br/>
      </w:r>
      <w:bookmarkEnd w:id="37"/>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7" w:history="1">
        <w:r w:rsidR="00A1641F" w:rsidRPr="00A1641F">
          <w:rPr>
            <w:rStyle w:val="Hyperlink"/>
          </w:rPr>
          <w:t>http://www.ieee802.org/IEEE-802-LMSC-OverviewGuide-06-Oct-2016-v2.pdf</w:t>
        </w:r>
      </w:hyperlink>
    </w:p>
    <w:p w14:paraId="4E319D2F" w14:textId="6CD1DE91" w:rsidR="00C460C6" w:rsidRDefault="00C460C6" w:rsidP="002E010F">
      <w:pPr>
        <w:pStyle w:val="OtherHangIndent"/>
        <w:keepNext/>
        <w:keepLines/>
      </w:pPr>
      <w:bookmarkStart w:id="38" w:name="_Ref159981244"/>
      <w:r>
        <w:t>Adobe Acrobat Reader for viewing PDF files</w:t>
      </w:r>
      <w:hyperlink r:id="rId18" w:history="1">
        <w:r w:rsidR="003348BC" w:rsidRPr="003348BC">
          <w:rPr>
            <w:rStyle w:val="Hyperlink"/>
          </w:rPr>
          <w:t>https://get.adobe.com/reader/</w:t>
        </w:r>
      </w:hyperlink>
      <w:bookmarkEnd w:id="38"/>
    </w:p>
    <w:p w14:paraId="27DC5699" w14:textId="14E20DEC" w:rsidR="00E95333" w:rsidRDefault="00C460C6" w:rsidP="002E010F">
      <w:pPr>
        <w:pStyle w:val="OtherHangIndent"/>
        <w:keepNext/>
        <w:keepLines/>
      </w:pPr>
      <w:bookmarkStart w:id="39" w:name="_Ref150908840"/>
      <w:bookmarkStart w:id="40" w:name="_Ref159923691"/>
      <w:r w:rsidRPr="00E95333">
        <w:t>IEEE Standards Style Manual</w:t>
      </w:r>
      <w:r w:rsidRPr="00E95333">
        <w:br/>
      </w:r>
      <w:hyperlink r:id="rId19" w:history="1">
        <w:r w:rsidR="001036B1" w:rsidRPr="00E95333">
          <w:rPr>
            <w:rStyle w:val="Hyperlink"/>
          </w:rPr>
          <w:t>https://development.standards.ieee.org/myproject/Public/mytools/draft/styleman.pdf</w:t>
        </w:r>
        <w:bookmarkEnd w:id="39"/>
      </w:hyperlink>
      <w:bookmarkEnd w:id="40"/>
      <w:r>
        <w:t xml:space="preserve"> </w:t>
      </w:r>
      <w:bookmarkStart w:id="41" w:name="rules1"/>
      <w:bookmarkStart w:id="42" w:name="rules2"/>
      <w:bookmarkStart w:id="43" w:name="rules3"/>
      <w:bookmarkStart w:id="44" w:name="rules4"/>
      <w:bookmarkStart w:id="45" w:name="_Toc9295048"/>
      <w:bookmarkStart w:id="46" w:name="_Toc9295268"/>
      <w:bookmarkStart w:id="47" w:name="_Toc9295488"/>
      <w:bookmarkStart w:id="48" w:name="_Toc9348483"/>
      <w:bookmarkStart w:id="49" w:name="_Toc9295051"/>
      <w:bookmarkStart w:id="50" w:name="_Toc9295271"/>
      <w:bookmarkStart w:id="51" w:name="_Toc9295491"/>
      <w:bookmarkStart w:id="52" w:name="_Toc9348486"/>
      <w:bookmarkStart w:id="53" w:name="_Toc9295052"/>
      <w:bookmarkStart w:id="54" w:name="_Toc9295272"/>
      <w:bookmarkStart w:id="55" w:name="_Toc9295492"/>
      <w:bookmarkStart w:id="56" w:name="_Toc9348487"/>
      <w:bookmarkStart w:id="57" w:name="_Toc9295054"/>
      <w:bookmarkStart w:id="58" w:name="_Toc9295274"/>
      <w:bookmarkStart w:id="59" w:name="_Toc9295494"/>
      <w:bookmarkStart w:id="60" w:name="_Toc9348489"/>
      <w:bookmarkStart w:id="61" w:name="_Toc9295055"/>
      <w:bookmarkStart w:id="62" w:name="_Toc9295275"/>
      <w:bookmarkStart w:id="63" w:name="_Toc9295495"/>
      <w:bookmarkStart w:id="64" w:name="_Toc9348490"/>
      <w:bookmarkStart w:id="65" w:name="_Toc9295057"/>
      <w:bookmarkStart w:id="66" w:name="_Toc9295277"/>
      <w:bookmarkStart w:id="67" w:name="_Toc9295497"/>
      <w:bookmarkStart w:id="68" w:name="_Toc9348492"/>
      <w:bookmarkStart w:id="69" w:name="_Toc9295058"/>
      <w:bookmarkStart w:id="70" w:name="_Toc9295278"/>
      <w:bookmarkStart w:id="71" w:name="_Toc9295498"/>
      <w:bookmarkStart w:id="72" w:name="_Toc9348493"/>
      <w:bookmarkStart w:id="73" w:name="_Toc9295060"/>
      <w:bookmarkStart w:id="74" w:name="_Toc9295280"/>
      <w:bookmarkStart w:id="75" w:name="_Toc9295500"/>
      <w:bookmarkStart w:id="76" w:name="_Toc9348495"/>
      <w:bookmarkStart w:id="77" w:name="other1"/>
      <w:bookmarkStart w:id="78" w:name="other2"/>
      <w:bookmarkStart w:id="79" w:name="other3"/>
      <w:bookmarkStart w:id="80" w:name="other4"/>
      <w:bookmarkStart w:id="81" w:name="other5"/>
      <w:bookmarkStart w:id="82" w:name="_Toc19527265"/>
      <w:bookmarkStart w:id="83" w:name="_Toc599671"/>
      <w:bookmarkStart w:id="84" w:name="_Toc9275814"/>
      <w:bookmarkStart w:id="85" w:name="_Toc927626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0982AA3" w14:textId="77777777" w:rsidR="00CD3240" w:rsidRDefault="00CD3240" w:rsidP="00E95333">
      <w:pPr>
        <w:pStyle w:val="H2"/>
      </w:pPr>
    </w:p>
    <w:p w14:paraId="5E047B05" w14:textId="36395CF3" w:rsidR="006C2386" w:rsidRPr="00086ED4" w:rsidRDefault="006C2386" w:rsidP="00E95333">
      <w:pPr>
        <w:pStyle w:val="H2"/>
      </w:pPr>
      <w:bookmarkStart w:id="86" w:name="_Toc315016293"/>
      <w:bookmarkStart w:id="87" w:name="_Toc534876253"/>
      <w:bookmarkStart w:id="88" w:name="_Toc66431798"/>
      <w:bookmarkStart w:id="89" w:name="_Toc145581722"/>
      <w:r w:rsidRPr="00086ED4">
        <w:t>Acronyms</w:t>
      </w:r>
      <w:bookmarkEnd w:id="82"/>
      <w:r w:rsidR="00C22A0F">
        <w:t xml:space="preserve"> and Abbreviations</w:t>
      </w:r>
      <w:bookmarkEnd w:id="86"/>
      <w:bookmarkEnd w:id="87"/>
      <w:bookmarkEnd w:id="88"/>
      <w:bookmarkEnd w:id="89"/>
    </w:p>
    <w:tbl>
      <w:tblPr>
        <w:tblStyle w:val="TableGrid"/>
        <w:tblW w:w="0" w:type="auto"/>
        <w:tblLook w:val="04A0" w:firstRow="1" w:lastRow="0" w:firstColumn="1" w:lastColumn="0" w:noHBand="0" w:noVBand="1"/>
      </w:tblPr>
      <w:tblGrid>
        <w:gridCol w:w="1787"/>
        <w:gridCol w:w="7563"/>
      </w:tblGrid>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lastRenderedPageBreak/>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A64B8B" w:rsidRPr="00F6512B" w14:paraId="27C79FF0" w14:textId="77777777" w:rsidTr="00130EFF">
        <w:tc>
          <w:tcPr>
            <w:tcW w:w="1787" w:type="dxa"/>
          </w:tcPr>
          <w:p w14:paraId="625DAD95" w14:textId="709C8DB0" w:rsidR="00A64B8B" w:rsidRDefault="00A64B8B" w:rsidP="00C161CF">
            <w:pPr>
              <w:rPr>
                <w:rFonts w:cs="Arial"/>
              </w:rPr>
            </w:pPr>
            <w:r>
              <w:rPr>
                <w:rFonts w:cs="Arial"/>
              </w:rPr>
              <w:t>ICAID</w:t>
            </w:r>
          </w:p>
        </w:tc>
        <w:tc>
          <w:tcPr>
            <w:tcW w:w="7563" w:type="dxa"/>
          </w:tcPr>
          <w:p w14:paraId="3ED90CAA" w14:textId="34DAD814" w:rsidR="00A64B8B" w:rsidRDefault="00A64B8B" w:rsidP="00C161CF">
            <w:pPr>
              <w:rPr>
                <w:rFonts w:cs="Arial"/>
                <w:color w:val="000000"/>
              </w:rPr>
            </w:pPr>
            <w:r>
              <w:rPr>
                <w:rFonts w:cs="Arial"/>
                <w:color w:val="000000"/>
              </w:rPr>
              <w:t>Industry Connections Activity Initi</w:t>
            </w:r>
            <w:r w:rsidR="00C63635">
              <w:rPr>
                <w:rFonts w:cs="Arial"/>
                <w:color w:val="000000"/>
              </w:rPr>
              <w:t>ation Document</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90" w:name="_Toc315016294"/>
      <w:bookmarkStart w:id="91" w:name="_Toc534876254"/>
      <w:bookmarkStart w:id="92" w:name="_Toc66431799"/>
      <w:bookmarkStart w:id="93" w:name="_Toc145581723"/>
      <w:r>
        <w:rPr>
          <w:rFonts w:cs="Arial"/>
        </w:rPr>
        <w:t>Definitions</w:t>
      </w:r>
      <w:bookmarkEnd w:id="90"/>
      <w:bookmarkEnd w:id="91"/>
      <w:bookmarkEnd w:id="92"/>
      <w:bookmarkEnd w:id="93"/>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 xml:space="preserve">A meeting created to address a specific problem or </w:t>
            </w:r>
            <w:proofErr w:type="gramStart"/>
            <w:r w:rsidRPr="00601370">
              <w:rPr>
                <w:rFonts w:cs="Arial"/>
                <w:color w:val="262626"/>
              </w:rPr>
              <w:t>task</w:t>
            </w:r>
            <w:r w:rsidR="006815B7">
              <w:rPr>
                <w:rFonts w:cs="Arial"/>
                <w:color w:val="262626"/>
              </w:rPr>
              <w:t>,</w:t>
            </w:r>
            <w:proofErr w:type="gramEnd"/>
            <w:r w:rsidR="006815B7">
              <w:rPr>
                <w:rFonts w:cs="Arial"/>
                <w:color w:val="262626"/>
              </w:rPr>
              <w:t xml:space="preserve">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 xml:space="preserve">802 </w:t>
            </w:r>
            <w:proofErr w:type="gramStart"/>
            <w:r>
              <w:t>rules;</w:t>
            </w:r>
            <w:proofErr w:type="gramEnd"/>
            <w:r>
              <w:t xml:space="preserve">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 xml:space="preserve">of consecutive Work Group meetings starting with the opening plenary meeting and ending with the closing plenary meeting. </w:t>
            </w:r>
            <w:proofErr w:type="gramStart"/>
            <w:r w:rsidR="00204D1E">
              <w:t>Typically</w:t>
            </w:r>
            <w:proofErr w:type="gramEnd"/>
            <w:r w:rsidR="00204D1E">
              <w:t xml:space="preserve">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lastRenderedPageBreak/>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94" w:name="_Hierarchy"/>
      <w:bookmarkStart w:id="95" w:name="_Ref250616847"/>
      <w:bookmarkStart w:id="96" w:name="_Toc315016295"/>
      <w:bookmarkStart w:id="97" w:name="_Toc534876255"/>
      <w:bookmarkStart w:id="98" w:name="_Toc66431800"/>
      <w:bookmarkStart w:id="99" w:name="_Toc145581724"/>
      <w:bookmarkEnd w:id="83"/>
      <w:bookmarkEnd w:id="84"/>
      <w:bookmarkEnd w:id="85"/>
      <w:bookmarkEnd w:id="94"/>
      <w:r w:rsidRPr="00764F21">
        <w:t>Hierarchy</w:t>
      </w:r>
      <w:bookmarkEnd w:id="95"/>
      <w:bookmarkEnd w:id="96"/>
      <w:bookmarkEnd w:id="97"/>
      <w:bookmarkEnd w:id="98"/>
      <w:bookmarkEnd w:id="99"/>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431ED1"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0"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1"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2" w:history="1">
        <w:r w:rsidRPr="000D50C2">
          <w:rPr>
            <w:rStyle w:val="Hyperlink"/>
            <w:rFonts w:ascii="Arial" w:hAnsi="Arial" w:cs="Arial"/>
            <w:sz w:val="24"/>
          </w:rPr>
          <w:t>IEEE Bylaws</w:t>
        </w:r>
      </w:hyperlink>
    </w:p>
    <w:p w14:paraId="7DD966EF" w14:textId="77777777" w:rsidR="006B5C30" w:rsidRPr="000D50C2" w:rsidRDefault="00431ED1" w:rsidP="006B5C30">
      <w:pPr>
        <w:pStyle w:val="NormalWeb"/>
        <w:tabs>
          <w:tab w:val="left" w:pos="5040"/>
          <w:tab w:val="left" w:pos="9360"/>
        </w:tabs>
        <w:spacing w:before="0" w:beforeAutospacing="0" w:after="60" w:afterAutospacing="0"/>
        <w:ind w:left="360"/>
        <w:rPr>
          <w:rFonts w:ascii="Arial" w:hAnsi="Arial" w:cs="Arial"/>
          <w:sz w:val="24"/>
        </w:rPr>
      </w:pPr>
      <w:hyperlink r:id="rId23" w:history="1">
        <w:r w:rsidR="006B5C30" w:rsidRPr="000D50C2">
          <w:rPr>
            <w:rStyle w:val="Hyperlink"/>
            <w:rFonts w:ascii="Arial" w:hAnsi="Arial" w:cs="Arial"/>
            <w:sz w:val="24"/>
          </w:rPr>
          <w:t>IEEE Policies</w:t>
        </w:r>
      </w:hyperlink>
    </w:p>
    <w:p w14:paraId="184EED7E" w14:textId="253EA1C2" w:rsidR="006B5C30" w:rsidRPr="000D50C2" w:rsidRDefault="00431ED1" w:rsidP="006B5C30">
      <w:pPr>
        <w:pStyle w:val="NormalWeb"/>
        <w:tabs>
          <w:tab w:val="left" w:pos="5040"/>
          <w:tab w:val="left" w:pos="9360"/>
        </w:tabs>
        <w:spacing w:before="0" w:beforeAutospacing="0" w:after="60" w:afterAutospacing="0"/>
        <w:ind w:left="360"/>
        <w:rPr>
          <w:rFonts w:ascii="Arial" w:hAnsi="Arial" w:cs="Arial"/>
          <w:sz w:val="24"/>
        </w:rPr>
      </w:pPr>
      <w:hyperlink r:id="rId24"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5"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431ED1"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7" w:history="1">
        <w:r w:rsidR="006B5C30" w:rsidRPr="000D50C2">
          <w:rPr>
            <w:rStyle w:val="Hyperlink"/>
            <w:rFonts w:ascii="Arial" w:hAnsi="Arial" w:cs="Arial"/>
            <w:sz w:val="24"/>
          </w:rPr>
          <w:t>IEEE-SA Standards Board Bylaws</w:t>
        </w:r>
      </w:hyperlink>
    </w:p>
    <w:p w14:paraId="52B8A944" w14:textId="1EBB5890" w:rsidR="006B5C30" w:rsidRPr="000D50C2" w:rsidRDefault="00431ED1" w:rsidP="006B5C30">
      <w:pPr>
        <w:pStyle w:val="NormalWeb"/>
        <w:tabs>
          <w:tab w:val="left" w:pos="5040"/>
          <w:tab w:val="left" w:pos="9360"/>
        </w:tabs>
        <w:spacing w:before="0" w:beforeAutospacing="0" w:after="60" w:afterAutospacing="0"/>
        <w:ind w:left="360"/>
        <w:rPr>
          <w:rFonts w:ascii="Arial" w:hAnsi="Arial" w:cs="Arial"/>
          <w:sz w:val="24"/>
          <w:u w:val="single"/>
        </w:rPr>
      </w:pPr>
      <w:hyperlink r:id="rId28" w:history="1">
        <w:r w:rsidR="006B5C30" w:rsidRPr="000D50C2">
          <w:rPr>
            <w:rStyle w:val="Hyperlink"/>
            <w:rFonts w:ascii="Arial" w:hAnsi="Arial" w:cs="Arial"/>
            <w:sz w:val="24"/>
          </w:rPr>
          <w:t>IEEE-SA Standards Board Operations Manual</w:t>
        </w:r>
      </w:hyperlink>
    </w:p>
    <w:p w14:paraId="114285E0" w14:textId="77777777" w:rsidR="006B5C30" w:rsidRPr="000D50C2" w:rsidRDefault="00431ED1" w:rsidP="006B5C30">
      <w:pPr>
        <w:pStyle w:val="NormalWeb"/>
        <w:tabs>
          <w:tab w:val="left" w:pos="5040"/>
          <w:tab w:val="left" w:pos="9360"/>
        </w:tabs>
        <w:spacing w:before="0" w:beforeAutospacing="0" w:after="60" w:afterAutospacing="0"/>
        <w:ind w:left="360"/>
        <w:rPr>
          <w:rFonts w:ascii="Arial" w:hAnsi="Arial" w:cs="Arial"/>
          <w:sz w:val="24"/>
        </w:rPr>
      </w:pPr>
      <w:hyperlink r:id="rId29"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431ED1" w:rsidP="006B5C30">
      <w:pPr>
        <w:pStyle w:val="NormalWeb"/>
        <w:tabs>
          <w:tab w:val="left" w:pos="5040"/>
          <w:tab w:val="left" w:pos="9360"/>
        </w:tabs>
        <w:spacing w:before="0" w:beforeAutospacing="0" w:after="60" w:afterAutospacing="0"/>
        <w:ind w:left="360"/>
        <w:rPr>
          <w:rFonts w:ascii="Arial" w:hAnsi="Arial" w:cs="Arial"/>
          <w:sz w:val="24"/>
        </w:rPr>
      </w:pPr>
      <w:hyperlink r:id="rId30"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431ED1" w:rsidP="006B5C30">
      <w:pPr>
        <w:pStyle w:val="NormalWeb"/>
        <w:tabs>
          <w:tab w:val="left" w:pos="5040"/>
          <w:tab w:val="left" w:pos="9360"/>
        </w:tabs>
        <w:spacing w:before="0" w:beforeAutospacing="0" w:after="60" w:afterAutospacing="0"/>
        <w:ind w:left="360"/>
        <w:rPr>
          <w:rFonts w:ascii="Arial" w:hAnsi="Arial" w:cs="Arial"/>
          <w:sz w:val="24"/>
        </w:rPr>
      </w:pPr>
      <w:hyperlink r:id="rId31"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431ED1" w:rsidP="006B5C30">
      <w:pPr>
        <w:autoSpaceDE w:val="0"/>
        <w:autoSpaceDN w:val="0"/>
        <w:adjustRightInd w:val="0"/>
        <w:spacing w:after="60"/>
        <w:ind w:left="360"/>
        <w:rPr>
          <w:rFonts w:ascii="Tahoma" w:hAnsi="Tahoma" w:cs="Tahoma"/>
          <w:color w:val="0000FF"/>
        </w:rPr>
      </w:pPr>
      <w:hyperlink r:id="rId32"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431ED1" w:rsidP="006B5C30">
      <w:pPr>
        <w:pStyle w:val="NormalWeb"/>
        <w:tabs>
          <w:tab w:val="left" w:pos="5040"/>
          <w:tab w:val="left" w:pos="9360"/>
        </w:tabs>
        <w:spacing w:before="0" w:beforeAutospacing="0" w:after="60" w:afterAutospacing="0"/>
        <w:ind w:left="360"/>
        <w:rPr>
          <w:rFonts w:ascii="Arial" w:hAnsi="Arial" w:cs="Arial"/>
          <w:sz w:val="24"/>
        </w:rPr>
      </w:pPr>
      <w:hyperlink r:id="rId33"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431ED1" w:rsidP="000A4517">
      <w:pPr>
        <w:pStyle w:val="NormalWeb"/>
        <w:tabs>
          <w:tab w:val="left" w:pos="5040"/>
          <w:tab w:val="left" w:pos="9360"/>
        </w:tabs>
        <w:spacing w:before="0" w:beforeAutospacing="0" w:after="60" w:afterAutospacing="0"/>
        <w:ind w:left="360"/>
        <w:rPr>
          <w:rFonts w:ascii="Arial" w:hAnsi="Arial" w:cs="Arial"/>
          <w:sz w:val="24"/>
        </w:rPr>
      </w:pPr>
      <w:hyperlink r:id="rId34"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4D055AD3"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r w:rsidR="0059490D">
        <w:rPr>
          <w:rStyle w:val="FootnoteReference"/>
          <w:rFonts w:ascii="Tahoma" w:hAnsi="Tahoma" w:cs="Tahoma"/>
          <w:lang w:val="en-GB"/>
        </w:rPr>
        <w:footnoteReference w:id="2"/>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00" w:name="_Toc9275825"/>
      <w:bookmarkStart w:id="101" w:name="_Toc9276315"/>
      <w:bookmarkStart w:id="102" w:name="_Toc19527318"/>
      <w:bookmarkStart w:id="103" w:name="_Toc315016296"/>
      <w:bookmarkStart w:id="104" w:name="_Toc534876256"/>
      <w:bookmarkStart w:id="105" w:name="_Toc66431801"/>
      <w:bookmarkStart w:id="106" w:name="_Toc145581725"/>
      <w:bookmarkStart w:id="107" w:name="_Toc599672"/>
      <w:bookmarkStart w:id="108" w:name="_Toc9275815"/>
      <w:bookmarkStart w:id="109" w:name="_Toc9276262"/>
      <w:bookmarkStart w:id="110" w:name="_Toc19527267"/>
      <w:r>
        <w:t xml:space="preserve">Maintenance of </w:t>
      </w:r>
      <w:bookmarkEnd w:id="100"/>
      <w:bookmarkEnd w:id="101"/>
      <w:bookmarkEnd w:id="102"/>
      <w:r w:rsidR="005758D6">
        <w:t>Operations Manual</w:t>
      </w:r>
      <w:bookmarkEnd w:id="103"/>
      <w:bookmarkEnd w:id="104"/>
      <w:bookmarkEnd w:id="105"/>
      <w:bookmarkEnd w:id="106"/>
    </w:p>
    <w:p w14:paraId="1AB80DE1" w14:textId="5F31957E" w:rsidR="00543CA5" w:rsidRDefault="00440110" w:rsidP="00D57CAB">
      <w:pPr>
        <w:ind w:left="432"/>
      </w:pPr>
      <w:r>
        <w:t xml:space="preserve">The Operations Manual </w:t>
      </w:r>
      <w:r w:rsidR="00AF6AD3">
        <w:t xml:space="preserve">(OM) </w:t>
      </w:r>
      <w:r>
        <w:t xml:space="preserve">is adopted </w:t>
      </w:r>
      <w:r w:rsidR="005A2E4B">
        <w:t xml:space="preserve">in conformance with </w:t>
      </w:r>
      <w:proofErr w:type="spellStart"/>
      <w:r w:rsidR="005A2E4B">
        <w:t>the</w:t>
      </w:r>
      <w:r w:rsidR="00477019">
        <w:fldChar w:fldCharType="begin"/>
      </w:r>
      <w:r w:rsidR="00477019">
        <w:instrText xml:space="preserve"> REF _Ref114162684 \h </w:instrText>
      </w:r>
      <w:r w:rsidR="00477019">
        <w:fldChar w:fldCharType="separate"/>
      </w:r>
      <w:r w:rsidR="00477019" w:rsidRPr="000E60BE">
        <w:t>IEEE</w:t>
      </w:r>
      <w:proofErr w:type="spellEnd"/>
      <w:r w:rsidR="00477019" w:rsidRPr="000E60BE">
        <w:t xml:space="preserve"> 802 LAN/MAN Standards Committee (LMSC) Sponsor Policies and Procedures</w:t>
      </w:r>
      <w:r w:rsidR="00477019">
        <w:t xml:space="preserve"> (LMSC P&amp;P)</w:t>
      </w:r>
      <w:r w:rsidR="00477019">
        <w:fldChar w:fldCharType="end"/>
      </w:r>
      <w:r w:rsidR="00477019">
        <w:t xml:space="preserve"> </w:t>
      </w:r>
      <w:r w:rsidR="00477019">
        <w:fldChar w:fldCharType="begin"/>
      </w:r>
      <w:r w:rsidR="00477019">
        <w:instrText xml:space="preserve"> REF _Ref114162684 \r \h </w:instrText>
      </w:r>
      <w:r w:rsidR="00477019">
        <w:fldChar w:fldCharType="separate"/>
      </w:r>
      <w:r w:rsidR="00477019">
        <w:t>[rules3]</w:t>
      </w:r>
      <w:r w:rsidR="00477019">
        <w:fldChar w:fldCharType="end"/>
      </w:r>
      <w:r w:rsidR="008269DF">
        <w:fldChar w:fldCharType="begin"/>
      </w:r>
      <w:r w:rsidR="008269DF">
        <w:instrText xml:space="preserve"> REF rules3 \h </w:instrText>
      </w:r>
      <w:r w:rsidR="008269DF">
        <w:fldChar w:fldCharType="end"/>
      </w:r>
      <w:r w:rsidR="008269DF">
        <w:fldChar w:fldCharType="begin"/>
      </w:r>
      <w:r w:rsidR="008269DF">
        <w:instrText xml:space="preserve"> REF rules3 \h </w:instrText>
      </w:r>
      <w:r w:rsidR="008269DF">
        <w:fldChar w:fldCharType="end"/>
      </w:r>
      <w:r>
        <w:t xml:space="preserve">.  </w:t>
      </w:r>
    </w:p>
    <w:p w14:paraId="6D3D62B4" w14:textId="69F91385" w:rsidR="00EA0834" w:rsidRDefault="00440110" w:rsidP="00D57CAB">
      <w:pPr>
        <w:ind w:left="432"/>
      </w:pPr>
      <w:r>
        <w:t xml:space="preserve">It is maintained </w:t>
      </w:r>
      <w:r w:rsidR="00543CA5">
        <w:t xml:space="preserve">by the IEEE 802.15 </w:t>
      </w:r>
      <w:r w:rsidR="003348BC">
        <w:t>WG V</w:t>
      </w:r>
      <w:r w:rsidR="00543CA5">
        <w:t xml:space="preserve">ice </w:t>
      </w:r>
      <w:proofErr w:type="gramStart"/>
      <w:r w:rsidR="003348BC">
        <w:t>Chair</w:t>
      </w:r>
      <w:proofErr w:type="gramEnd"/>
      <w:r w:rsidR="00543CA5">
        <w:t xml:space="preserve"> or </w:t>
      </w:r>
      <w:r w:rsidR="004D7F22">
        <w:t>a person designated by the IEEE 802.15</w:t>
      </w:r>
      <w:r w:rsidR="003348BC">
        <w:t xml:space="preserve"> WG</w:t>
      </w:r>
      <w:r w:rsidR="004D7F22">
        <w:t xml:space="preserve"> </w:t>
      </w:r>
      <w:r w:rsidR="003348BC">
        <w:t>Chair</w:t>
      </w:r>
      <w:r>
        <w:t>.</w:t>
      </w:r>
      <w:r w:rsidR="00543CA5">
        <w:t xml:space="preserve">  The process for modifying the </w:t>
      </w:r>
      <w:r w:rsidR="00AF6AD3">
        <w:t>OM</w:t>
      </w:r>
      <w:r w:rsidR="00543CA5">
        <w:t xml:space="preserve"> is as follows:</w:t>
      </w:r>
    </w:p>
    <w:p w14:paraId="733149CD" w14:textId="1B759E59" w:rsidR="00543CA5" w:rsidRDefault="00543CA5" w:rsidP="00543CA5">
      <w:pPr>
        <w:pStyle w:val="ListParagraph"/>
        <w:numPr>
          <w:ilvl w:val="0"/>
          <w:numId w:val="92"/>
        </w:numPr>
      </w:pPr>
      <w:r>
        <w:lastRenderedPageBreak/>
        <w:t xml:space="preserve">Request to modify is made by any </w:t>
      </w:r>
      <w:r w:rsidR="00746286">
        <w:t xml:space="preserve">IEEE 802.15 </w:t>
      </w:r>
      <w:r>
        <w:t xml:space="preserve">voting member via email to the IEEE 802.15 </w:t>
      </w:r>
      <w:r w:rsidR="003348BC">
        <w:t>Vice</w:t>
      </w:r>
      <w:r>
        <w:t xml:space="preserve"> </w:t>
      </w:r>
      <w:r w:rsidR="003348BC">
        <w:t>Chair</w:t>
      </w:r>
      <w:r>
        <w:t xml:space="preserve">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203A2A85" w:rsidR="00543CA5" w:rsidRDefault="00543CA5" w:rsidP="00543CA5">
      <w:pPr>
        <w:pStyle w:val="ListParagraph"/>
        <w:numPr>
          <w:ilvl w:val="0"/>
          <w:numId w:val="92"/>
        </w:numPr>
      </w:pPr>
      <w:r>
        <w:t xml:space="preserve">The IEEE 802.15 </w:t>
      </w:r>
      <w:r w:rsidR="003348BC">
        <w:t>Vice 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27DF95E" w:rsidR="008B4D82" w:rsidRDefault="004D7F22" w:rsidP="00AF6AD3">
      <w:pPr>
        <w:pStyle w:val="ListParagraph"/>
        <w:numPr>
          <w:ilvl w:val="0"/>
          <w:numId w:val="92"/>
        </w:numPr>
      </w:pPr>
      <w:r>
        <w:t>At the closing plenary of an IEEE 802.15 session, the IEEE 802.15</w:t>
      </w:r>
      <w:r w:rsidR="003348BC">
        <w:t xml:space="preserve"> WG</w:t>
      </w:r>
      <w:r>
        <w:t xml:space="preserve"> </w:t>
      </w:r>
      <w:r w:rsidR="003348BC">
        <w:t>Chair</w:t>
      </w:r>
      <w:r>
        <w:t xml:space="preserve">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251C6C06"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4273BECD"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1F82E7C1" w:rsidR="006C2386" w:rsidRDefault="00B05AAF">
      <w:pPr>
        <w:pStyle w:val="Heading1"/>
      </w:pPr>
      <w:bookmarkStart w:id="111" w:name="_Toc250617672"/>
      <w:bookmarkStart w:id="112" w:name="_Toc251533818"/>
      <w:bookmarkStart w:id="113" w:name="_Toc251538268"/>
      <w:bookmarkStart w:id="114" w:name="_Toc251538537"/>
      <w:bookmarkStart w:id="115" w:name="_Toc251563806"/>
      <w:bookmarkStart w:id="116" w:name="_Toc251591833"/>
      <w:bookmarkStart w:id="117" w:name="_Toc135780493"/>
      <w:bookmarkStart w:id="118" w:name="_Toc250617682"/>
      <w:bookmarkStart w:id="119" w:name="_Toc251533828"/>
      <w:bookmarkStart w:id="120" w:name="_Toc251538278"/>
      <w:bookmarkStart w:id="121" w:name="_Toc251538547"/>
      <w:bookmarkStart w:id="122" w:name="_Toc251563816"/>
      <w:bookmarkStart w:id="123" w:name="_Toc251591843"/>
      <w:bookmarkStart w:id="124" w:name="_Toc250617686"/>
      <w:bookmarkStart w:id="125" w:name="_Toc251533832"/>
      <w:bookmarkStart w:id="126" w:name="_Toc251538282"/>
      <w:bookmarkStart w:id="127" w:name="_Toc251538551"/>
      <w:bookmarkStart w:id="128" w:name="_Toc251563820"/>
      <w:bookmarkStart w:id="129" w:name="_Toc251591847"/>
      <w:bookmarkStart w:id="130" w:name="_Toc19527321"/>
      <w:bookmarkStart w:id="131" w:name="_Toc19527451"/>
      <w:bookmarkStart w:id="132" w:name="_Toc250617690"/>
      <w:bookmarkStart w:id="133" w:name="_Toc251533836"/>
      <w:bookmarkStart w:id="134" w:name="_Toc251538286"/>
      <w:bookmarkStart w:id="135" w:name="_Toc251538555"/>
      <w:bookmarkStart w:id="136" w:name="_Toc251563824"/>
      <w:bookmarkStart w:id="137" w:name="_Toc251591851"/>
      <w:bookmarkStart w:id="138" w:name="_Toc250617701"/>
      <w:bookmarkStart w:id="139" w:name="_Toc251533847"/>
      <w:bookmarkStart w:id="140" w:name="_Toc251538297"/>
      <w:bookmarkStart w:id="141" w:name="_Toc251538566"/>
      <w:bookmarkStart w:id="142" w:name="_Toc251563835"/>
      <w:bookmarkStart w:id="143" w:name="_Toc251591862"/>
      <w:bookmarkStart w:id="144" w:name="_Toc315016297"/>
      <w:bookmarkStart w:id="145" w:name="_Toc534876257"/>
      <w:bookmarkStart w:id="146" w:name="_Toc66431802"/>
      <w:bookmarkStart w:id="147" w:name="_Toc145581726"/>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802.</w:t>
      </w:r>
      <w:r w:rsidR="00E638BE">
        <w:t xml:space="preserve">15 </w:t>
      </w:r>
      <w:r w:rsidR="006C2386">
        <w:t>Working Group</w:t>
      </w:r>
      <w:bookmarkEnd w:id="107"/>
      <w:bookmarkEnd w:id="108"/>
      <w:bookmarkEnd w:id="109"/>
      <w:bookmarkEnd w:id="110"/>
      <w:bookmarkEnd w:id="144"/>
      <w:bookmarkEnd w:id="145"/>
      <w:bookmarkEnd w:id="146"/>
      <w:bookmarkEnd w:id="147"/>
    </w:p>
    <w:p w14:paraId="1C3C3F31" w14:textId="77777777" w:rsidR="00950B70" w:rsidRDefault="00950B70" w:rsidP="00950B70">
      <w:pPr>
        <w:pStyle w:val="Heading2"/>
      </w:pPr>
      <w:bookmarkStart w:id="148" w:name="_Toc315016298"/>
      <w:bookmarkStart w:id="149" w:name="_Toc534876258"/>
      <w:bookmarkStart w:id="150" w:name="_Toc66431803"/>
      <w:bookmarkStart w:id="151" w:name="_Toc145581727"/>
      <w:r>
        <w:t>Overview</w:t>
      </w:r>
      <w:bookmarkEnd w:id="148"/>
      <w:bookmarkEnd w:id="149"/>
      <w:bookmarkEnd w:id="150"/>
      <w:bookmarkEnd w:id="151"/>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78C1F26" w:rsidR="00950B70" w:rsidRPr="00CB266C" w:rsidRDefault="00950B70" w:rsidP="00CB266C">
      <w:pPr>
        <w:ind w:left="432"/>
        <w:jc w:val="both"/>
        <w:rPr>
          <w:rFonts w:cs="Arial"/>
        </w:rPr>
      </w:pPr>
      <w:r>
        <w:rPr>
          <w:rFonts w:cs="Arial"/>
        </w:rPr>
        <w:t xml:space="preserve">The </w:t>
      </w:r>
      <w:r w:rsidR="006769D7">
        <w:rPr>
          <w:rFonts w:cs="Arial"/>
        </w:rPr>
        <w:t xml:space="preserve">IEEE </w:t>
      </w:r>
      <w:r>
        <w:rPr>
          <w:rFonts w:cs="Arial"/>
        </w:rPr>
        <w:t xml:space="preserve">802 </w:t>
      </w:r>
      <w:r w:rsidR="006769D7">
        <w:rPr>
          <w:rFonts w:cs="Arial"/>
        </w:rPr>
        <w:t>LMSC</w:t>
      </w:r>
      <w:r>
        <w:rPr>
          <w:rFonts w:cs="Arial"/>
        </w:rPr>
        <w:t xml:space="preserve">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 xml:space="preserve">802 LMSC </w:t>
      </w:r>
      <w:r w:rsidR="006769D7">
        <w:rPr>
          <w:rFonts w:cs="Arial"/>
        </w:rPr>
        <w:t>includes</w:t>
      </w:r>
      <w:r>
        <w:rPr>
          <w:rFonts w:cs="Arial"/>
        </w:rPr>
        <w:t xml:space="preserve"> WGs, Technical Advisory Groups (TAGs)</w:t>
      </w:r>
      <w:r w:rsidR="006769D7">
        <w:rPr>
          <w:rFonts w:cs="Arial"/>
        </w:rPr>
        <w:t>, other subgroups (such as standing committees)</w:t>
      </w:r>
      <w:r>
        <w:rPr>
          <w:rFonts w:cs="Arial"/>
        </w:rPr>
        <w:t xml:space="preserve"> and, on a temporary basis, </w:t>
      </w:r>
      <w:r w:rsidR="006769D7">
        <w:rPr>
          <w:rFonts w:cs="Arial"/>
        </w:rPr>
        <w:t xml:space="preserve">PAR </w:t>
      </w:r>
      <w:r>
        <w:rPr>
          <w:rFonts w:cs="Arial"/>
        </w:rPr>
        <w:t>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38DDCF0E" w:rsidR="00950B70" w:rsidRDefault="00AD0A8C" w:rsidP="00950B70">
      <w:pPr>
        <w:keepNext/>
        <w:ind w:left="432"/>
        <w:jc w:val="center"/>
      </w:pPr>
      <w:commentRangeStart w:id="152"/>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commentRangeEnd w:id="152"/>
      <w:r w:rsidR="006769D7">
        <w:rPr>
          <w:rStyle w:val="CommentReference"/>
        </w:rPr>
        <w:commentReference w:id="152"/>
      </w:r>
    </w:p>
    <w:p w14:paraId="2214568C" w14:textId="4B036AD6" w:rsidR="00950B70" w:rsidRDefault="009D1A7C" w:rsidP="009D1A7C">
      <w:pPr>
        <w:pStyle w:val="FIGURE-title"/>
      </w:pPr>
      <w:bookmarkStart w:id="153" w:name="_Ref159912130"/>
      <w:bookmarkStart w:id="154"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53"/>
      <w:r w:rsidRPr="00D065DD">
        <w:t xml:space="preserve"> – </w:t>
      </w:r>
      <w:r>
        <w:t>Project 802 Organizational Structure</w:t>
      </w:r>
      <w:bookmarkEnd w:id="154"/>
    </w:p>
    <w:p w14:paraId="0148FEB2" w14:textId="3644D003"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769D7">
        <w:rPr>
          <w:rFonts w:cs="Arial"/>
        </w:rPr>
        <w:t xml:space="preserve">IEEE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55" w:name="_Toc9275816"/>
      <w:bookmarkStart w:id="156" w:name="_Toc9276263"/>
      <w:bookmarkStart w:id="157" w:name="_Toc19527268"/>
      <w:bookmarkStart w:id="158" w:name="_Toc315016299"/>
      <w:bookmarkStart w:id="159" w:name="_Toc534876259"/>
      <w:bookmarkStart w:id="160" w:name="_Toc66431804"/>
      <w:bookmarkStart w:id="161" w:name="_Toc145581728"/>
      <w:r>
        <w:t>Function</w:t>
      </w:r>
      <w:bookmarkEnd w:id="155"/>
      <w:bookmarkEnd w:id="156"/>
      <w:bookmarkEnd w:id="157"/>
      <w:bookmarkEnd w:id="158"/>
      <w:bookmarkEnd w:id="159"/>
      <w:bookmarkEnd w:id="160"/>
      <w:bookmarkEnd w:id="161"/>
    </w:p>
    <w:p w14:paraId="3A1EF19D" w14:textId="5E6EEF86"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approved by the IEEE</w:t>
      </w:r>
      <w:r w:rsidR="0059490D">
        <w:rPr>
          <w:rFonts w:cs="Arial"/>
        </w:rPr>
        <w:t xml:space="preserve"> SA</w:t>
      </w:r>
      <w:r>
        <w:rPr>
          <w:rFonts w:cs="Arial"/>
        </w:rPr>
        <w:t xml:space="preserve"> Standards Board and assigned to </w:t>
      </w:r>
      <w:r w:rsidR="00C22A0F">
        <w:rPr>
          <w:rFonts w:cs="Arial"/>
        </w:rPr>
        <w:t xml:space="preserve">the </w:t>
      </w:r>
      <w:r w:rsidR="00B27949">
        <w:rPr>
          <w:rFonts w:cs="Arial"/>
        </w:rPr>
        <w:t>802.15</w:t>
      </w:r>
      <w:r>
        <w:rPr>
          <w:rFonts w:cs="Arial"/>
        </w:rPr>
        <w:t xml:space="preserve"> WG</w:t>
      </w:r>
      <w:r w:rsidR="0059490D">
        <w:rPr>
          <w:rFonts w:cs="Arial"/>
        </w:rPr>
        <w:t xml:space="preserve"> by the IEEE 802 LMSC</w:t>
      </w:r>
      <w:r>
        <w:rPr>
          <w:rFonts w:cs="Arial"/>
        </w:rPr>
        <w:t xml:space="preserve">. Since the scope of standards work which comprises </w:t>
      </w:r>
      <w:r w:rsidR="00B27949">
        <w:rPr>
          <w:rFonts w:cs="Arial"/>
        </w:rPr>
        <w:t>802.15</w:t>
      </w:r>
      <w:r w:rsidR="00833A8F">
        <w:rPr>
          <w:rFonts w:cs="Arial"/>
        </w:rPr>
        <w:t xml:space="preserve"> </w:t>
      </w:r>
      <w:r>
        <w:rPr>
          <w:rFonts w:cs="Arial"/>
        </w:rPr>
        <w:t xml:space="preserve">WG activity is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6E3BDFA9" w14:textId="4A416FF2" w:rsidR="006C2386" w:rsidRDefault="006C2386" w:rsidP="00E33C4A">
      <w:pPr>
        <w:numPr>
          <w:ilvl w:val="0"/>
          <w:numId w:val="17"/>
        </w:numPr>
        <w:tabs>
          <w:tab w:val="clear" w:pos="720"/>
          <w:tab w:val="num" w:pos="1296"/>
        </w:tabs>
        <w:ind w:left="1296"/>
        <w:rPr>
          <w:rFonts w:cs="Arial"/>
        </w:rPr>
      </w:pPr>
      <w:r>
        <w:rPr>
          <w:rFonts w:cs="Arial"/>
        </w:rPr>
        <w:t xml:space="preserve">Develop new standards </w:t>
      </w:r>
      <w:r w:rsidR="00477019">
        <w:rPr>
          <w:rFonts w:cs="Arial"/>
        </w:rPr>
        <w:t xml:space="preserve">when a PAR is approved by IEEE SASB and is assigned to the 802.15 WG by </w:t>
      </w:r>
      <w:r w:rsidR="00B759E5">
        <w:rPr>
          <w:rFonts w:cs="Arial"/>
        </w:rPr>
        <w:t xml:space="preserve">the </w:t>
      </w:r>
      <w:r w:rsidR="00477019">
        <w:rPr>
          <w:rFonts w:cs="Arial"/>
        </w:rPr>
        <w:t xml:space="preserve">IEEE </w:t>
      </w:r>
      <w:r w:rsidR="00B759E5">
        <w:rPr>
          <w:rFonts w:cs="Arial"/>
        </w:rPr>
        <w:t>802 LMSC</w:t>
      </w:r>
    </w:p>
    <w:p w14:paraId="11276795" w14:textId="3E217D99"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w:t>
      </w:r>
      <w:r w:rsidR="00477019">
        <w:rPr>
          <w:rFonts w:cs="Arial"/>
        </w:rPr>
        <w:t xml:space="preserve">IEEE </w:t>
      </w:r>
      <w:r>
        <w:rPr>
          <w:rFonts w:cs="Arial"/>
        </w:rPr>
        <w:t xml:space="preserve">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lastRenderedPageBreak/>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BA08710" w14:textId="2CECEB2E" w:rsidR="009D1A7C" w:rsidRPr="00D065DD" w:rsidRDefault="009D1A7C" w:rsidP="00086ED4">
      <w:pPr>
        <w:pStyle w:val="FIGURE-title"/>
      </w:pPr>
      <w:bookmarkStart w:id="162" w:name="_Ref159912131"/>
      <w:bookmarkStart w:id="163" w:name="_Toc66431971"/>
      <w:bookmarkStart w:id="164" w:name="_Toc9571291"/>
      <w:bookmarkStart w:id="165"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62"/>
      <w:r w:rsidRPr="00D065DD">
        <w:t xml:space="preserve"> –</w:t>
      </w:r>
      <w:r w:rsidR="00433C54">
        <w:t xml:space="preserve"> </w:t>
      </w:r>
      <w:r>
        <w:t>802.15 WG Organizational Structure</w:t>
      </w:r>
      <w:bookmarkEnd w:id="163"/>
    </w:p>
    <w:p w14:paraId="43974F47" w14:textId="5881A5C7" w:rsidR="006C2386" w:rsidRPr="00B0205C" w:rsidRDefault="006C2386" w:rsidP="00B0205C">
      <w:pPr>
        <w:pStyle w:val="Heading2"/>
        <w:jc w:val="both"/>
      </w:pPr>
      <w:bookmarkStart w:id="166" w:name="_Toc19527269"/>
      <w:bookmarkStart w:id="167" w:name="_Toc19527401"/>
      <w:bookmarkStart w:id="168" w:name="_Toc250617707"/>
      <w:bookmarkStart w:id="169" w:name="_Toc251533854"/>
      <w:bookmarkStart w:id="170" w:name="_Toc251538304"/>
      <w:bookmarkStart w:id="171" w:name="_Toc251538573"/>
      <w:bookmarkStart w:id="172" w:name="_Toc251563842"/>
      <w:bookmarkStart w:id="173" w:name="_Toc251591869"/>
      <w:bookmarkStart w:id="174" w:name="_Toc250617708"/>
      <w:bookmarkStart w:id="175" w:name="_Toc251533855"/>
      <w:bookmarkStart w:id="176" w:name="_Toc251538305"/>
      <w:bookmarkStart w:id="177" w:name="_Toc251538574"/>
      <w:bookmarkStart w:id="178" w:name="_Toc251563843"/>
      <w:bookmarkStart w:id="179" w:name="_Toc251591870"/>
      <w:bookmarkStart w:id="180" w:name="_Toc9275818"/>
      <w:bookmarkStart w:id="181" w:name="_Toc9276265"/>
      <w:bookmarkStart w:id="182" w:name="_Toc19527271"/>
      <w:bookmarkStart w:id="183" w:name="_Toc315016300"/>
      <w:bookmarkStart w:id="184" w:name="_Toc534876260"/>
      <w:bookmarkStart w:id="185" w:name="_Toc66431805"/>
      <w:bookmarkStart w:id="186" w:name="_Toc14558172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Working Group Officer</w:t>
      </w:r>
      <w:r w:rsidR="002D478B">
        <w:t>s</w:t>
      </w:r>
      <w:r w:rsidR="00C0769C">
        <w:t>’</w:t>
      </w:r>
      <w:r w:rsidR="002D478B">
        <w:t xml:space="preserve"> Responsibilitie</w:t>
      </w:r>
      <w:bookmarkEnd w:id="180"/>
      <w:bookmarkEnd w:id="181"/>
      <w:bookmarkEnd w:id="182"/>
      <w:r w:rsidR="00B0205C">
        <w:t>s</w:t>
      </w:r>
      <w:bookmarkEnd w:id="183"/>
      <w:bookmarkEnd w:id="184"/>
      <w:bookmarkEnd w:id="185"/>
      <w:bookmarkEnd w:id="186"/>
    </w:p>
    <w:p w14:paraId="1EC92F49" w14:textId="77777777" w:rsidR="006C2386" w:rsidRDefault="006C2386">
      <w:pPr>
        <w:pStyle w:val="Heading3"/>
        <w:jc w:val="both"/>
        <w:rPr>
          <w:rFonts w:cs="Arial"/>
        </w:rPr>
      </w:pPr>
      <w:bookmarkStart w:id="187" w:name="_Toc9276266"/>
      <w:bookmarkStart w:id="188" w:name="_Toc19527272"/>
      <w:bookmarkStart w:id="189" w:name="_Toc315016301"/>
      <w:bookmarkStart w:id="190" w:name="_Toc534876261"/>
      <w:bookmarkStart w:id="191" w:name="_Toc66431806"/>
      <w:bookmarkStart w:id="192" w:name="_Toc145581730"/>
      <w:r>
        <w:rPr>
          <w:rFonts w:cs="Arial"/>
        </w:rPr>
        <w:t>Working Group Chair</w:t>
      </w:r>
      <w:bookmarkEnd w:id="187"/>
      <w:bookmarkEnd w:id="188"/>
      <w:bookmarkEnd w:id="189"/>
      <w:bookmarkEnd w:id="190"/>
      <w:bookmarkEnd w:id="191"/>
      <w:bookmarkEnd w:id="192"/>
    </w:p>
    <w:p w14:paraId="2727CADA" w14:textId="535DEACA" w:rsidR="006C2386" w:rsidRDefault="006C2386" w:rsidP="00C84DD9">
      <w:pPr>
        <w:ind w:left="720"/>
        <w:rPr>
          <w:rFonts w:cs="Arial"/>
        </w:rPr>
      </w:pPr>
      <w:r>
        <w:rPr>
          <w:rFonts w:cs="Arial"/>
        </w:rPr>
        <w:t xml:space="preserve">As stated in </w:t>
      </w:r>
      <w:r w:rsidR="0007383D">
        <w:rPr>
          <w:rFonts w:cs="Arial"/>
        </w:rPr>
        <w:t xml:space="preserve">the IEEE </w:t>
      </w:r>
      <w:r w:rsidR="0091276F">
        <w:rPr>
          <w:rFonts w:cs="Arial"/>
        </w:rPr>
        <w:t>802</w:t>
      </w:r>
      <w:r w:rsidR="00E638BE">
        <w:rPr>
          <w:rFonts w:cs="Arial"/>
        </w:rPr>
        <w:t xml:space="preserve"> </w:t>
      </w:r>
      <w:r w:rsidR="0007383D">
        <w:rPr>
          <w:rFonts w:cs="Arial"/>
        </w:rPr>
        <w:t xml:space="preserve">LMSC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w:t>
      </w:r>
      <w:r w:rsidR="002F550E">
        <w:rPr>
          <w:rFonts w:cs="Arial"/>
        </w:rPr>
        <w:t xml:space="preserve">WG </w:t>
      </w:r>
      <w:r>
        <w:rPr>
          <w:rFonts w:cs="Arial"/>
        </w:rPr>
        <w:t xml:space="preserve">Chair is responsible for presiding over WG Plenary sessions. </w:t>
      </w:r>
    </w:p>
    <w:p w14:paraId="10421B1E" w14:textId="55051A2D" w:rsidR="005F0BB6" w:rsidRDefault="005F0BB6" w:rsidP="008621E6">
      <w:pPr>
        <w:spacing w:after="120"/>
        <w:ind w:left="720"/>
        <w:rPr>
          <w:rFonts w:cs="Arial"/>
        </w:rPr>
      </w:pPr>
      <w:r>
        <w:rPr>
          <w:rFonts w:cs="Arial"/>
        </w:rPr>
        <w:t>R</w:t>
      </w:r>
      <w:r w:rsidR="002D478B">
        <w:rPr>
          <w:rFonts w:cs="Arial"/>
        </w:rPr>
        <w:t xml:space="preserve">esponsibilities of the </w:t>
      </w:r>
      <w:r w:rsidR="003348BC">
        <w:rPr>
          <w:rFonts w:cs="Arial"/>
        </w:rPr>
        <w:t>WG Chair</w:t>
      </w:r>
      <w:r w:rsidR="002D478B">
        <w:rPr>
          <w:rFonts w:cs="Arial"/>
        </w:rPr>
        <w:t xml:space="preserve"> include:</w:t>
      </w:r>
    </w:p>
    <w:p w14:paraId="53170C50" w14:textId="77777777" w:rsidR="002D478B" w:rsidRDefault="005F0BB6" w:rsidP="00E33C4A">
      <w:pPr>
        <w:pStyle w:val="ListParagraph"/>
        <w:numPr>
          <w:ilvl w:val="0"/>
          <w:numId w:val="33"/>
        </w:numPr>
      </w:pPr>
      <w:r>
        <w:t>Before session tasks</w:t>
      </w:r>
      <w:r w:rsidR="002D478B">
        <w:t>:</w:t>
      </w:r>
    </w:p>
    <w:p w14:paraId="36403EAB" w14:textId="490ED5E8" w:rsidR="002D478B" w:rsidRDefault="002D478B" w:rsidP="00E33C4A">
      <w:pPr>
        <w:numPr>
          <w:ilvl w:val="0"/>
          <w:numId w:val="18"/>
        </w:numPr>
        <w:tabs>
          <w:tab w:val="clear" w:pos="720"/>
          <w:tab w:val="num" w:pos="1440"/>
        </w:tabs>
        <w:ind w:left="1440"/>
        <w:rPr>
          <w:rFonts w:cs="Arial"/>
        </w:rPr>
      </w:pPr>
      <w:r>
        <w:rPr>
          <w:rFonts w:cs="Arial"/>
        </w:rPr>
        <w:t xml:space="preserve">Submit agenda items for the opening </w:t>
      </w:r>
      <w:r w:rsidR="00EB09D4">
        <w:rPr>
          <w:rFonts w:cs="Arial"/>
        </w:rPr>
        <w:t>IEEE 802 LMSC</w:t>
      </w:r>
      <w:r>
        <w:rPr>
          <w:rFonts w:cs="Arial"/>
        </w:rPr>
        <w:t xml:space="preserve"> meeting (</w:t>
      </w:r>
      <w:r w:rsidR="00A32767">
        <w:rPr>
          <w:rFonts w:cs="Arial"/>
        </w:rPr>
        <w:t>prior to the</w:t>
      </w:r>
      <w:r>
        <w:rPr>
          <w:rFonts w:cs="Arial"/>
        </w:rPr>
        <w:t xml:space="preserve"> week before the meetin</w:t>
      </w:r>
      <w:r w:rsidR="00B759E5">
        <w:rPr>
          <w:rFonts w:cs="Arial"/>
        </w:rPr>
        <w:t>g)</w:t>
      </w:r>
    </w:p>
    <w:p w14:paraId="59B0E549" w14:textId="5930F6A7"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 xml:space="preserve">ing </w:t>
      </w:r>
      <w:r w:rsidR="00EB09D4">
        <w:rPr>
          <w:rFonts w:cs="Arial"/>
        </w:rPr>
        <w:t>IEEE 802 LMSC</w:t>
      </w:r>
      <w:r w:rsidR="00B759E5">
        <w:rPr>
          <w:rFonts w:cs="Arial"/>
        </w:rPr>
        <w:t xml:space="preserv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2150084C" w:rsidR="002D478B" w:rsidRDefault="002D478B" w:rsidP="00E33C4A">
      <w:pPr>
        <w:numPr>
          <w:ilvl w:val="0"/>
          <w:numId w:val="19"/>
        </w:numPr>
        <w:tabs>
          <w:tab w:val="clear" w:pos="720"/>
          <w:tab w:val="num" w:pos="1440"/>
        </w:tabs>
        <w:ind w:left="1440"/>
        <w:rPr>
          <w:rFonts w:cs="Arial"/>
        </w:rPr>
      </w:pPr>
      <w:r>
        <w:rPr>
          <w:rFonts w:cs="Arial"/>
        </w:rPr>
        <w:t xml:space="preserve">Keep </w:t>
      </w:r>
      <w:r w:rsidR="0059490D">
        <w:rPr>
          <w:rFonts w:cs="Arial"/>
        </w:rPr>
        <w:t>IEEE 802 LMSC</w:t>
      </w:r>
      <w:r>
        <w:rPr>
          <w:rFonts w:cs="Arial"/>
        </w:rPr>
        <w:t xml:space="preserv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 xml:space="preserve">closing </w:t>
      </w:r>
      <w:r w:rsidR="006769D7">
        <w:rPr>
          <w:rFonts w:cs="Arial"/>
        </w:rPr>
        <w:t>IEEE 802 LMSC</w:t>
      </w:r>
      <w:r w:rsidR="00B759E5">
        <w:rPr>
          <w:rFonts w:cs="Arial"/>
        </w:rPr>
        <w:t xml:space="preserve"> meeting</w:t>
      </w:r>
    </w:p>
    <w:p w14:paraId="1B53007D" w14:textId="165AFF50" w:rsidR="002D478B" w:rsidRDefault="002D478B" w:rsidP="00E33C4A">
      <w:pPr>
        <w:numPr>
          <w:ilvl w:val="0"/>
          <w:numId w:val="19"/>
        </w:numPr>
        <w:tabs>
          <w:tab w:val="clear" w:pos="720"/>
          <w:tab w:val="num" w:pos="1440"/>
        </w:tabs>
        <w:ind w:left="1440"/>
        <w:rPr>
          <w:rFonts w:cs="Arial"/>
        </w:rPr>
      </w:pPr>
      <w:r>
        <w:rPr>
          <w:rFonts w:cs="Arial"/>
        </w:rPr>
        <w:t xml:space="preserve">Attend the closing </w:t>
      </w:r>
      <w:r w:rsidR="006769D7">
        <w:rPr>
          <w:rFonts w:cs="Arial"/>
        </w:rPr>
        <w:t>IEEE 802 LMSC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3C016047"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sidR="00EB09D4">
        <w:rPr>
          <w:rFonts w:cs="Arial"/>
        </w:rPr>
        <w:fldChar w:fldCharType="begin"/>
      </w:r>
      <w:r w:rsidR="00EB09D4">
        <w:rPr>
          <w:rFonts w:cs="Arial"/>
        </w:rPr>
        <w:instrText xml:space="preserve"> REF _Ref315079966 \h </w:instrText>
      </w:r>
      <w:r w:rsidR="00EB09D4">
        <w:rPr>
          <w:rFonts w:cs="Arial"/>
        </w:rPr>
      </w:r>
      <w:r w:rsidR="00EB09D4">
        <w:rPr>
          <w:rFonts w:cs="Arial"/>
        </w:rPr>
        <w:fldChar w:fldCharType="separate"/>
      </w:r>
      <w:r w:rsidR="00EB09D4" w:rsidRPr="000E60BE">
        <w:t>IEEE 802 LAN/MAN Standards Committee (LMSC) Working Group Policies and Procedures</w:t>
      </w:r>
      <w:r w:rsidR="00EB09D4">
        <w:t xml:space="preserve"> (WG P&amp;P)</w:t>
      </w:r>
      <w:r w:rsidR="00EB09D4">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2E4457A4"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w:t>
      </w:r>
      <w:r w:rsidR="006769D7">
        <w:rPr>
          <w:rFonts w:cs="Arial"/>
        </w:rPr>
        <w:t>IEEE 802 LMSC</w:t>
      </w:r>
      <w:r>
        <w:rPr>
          <w:rFonts w:cs="Arial"/>
        </w:rPr>
        <w:t xml:space="preserve">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 xml:space="preserve">closing </w:t>
      </w:r>
      <w:r w:rsidR="006769D7">
        <w:rPr>
          <w:rFonts w:cs="Arial"/>
        </w:rPr>
        <w:t>IEEE 802 LMSC</w:t>
      </w:r>
      <w:r>
        <w:rPr>
          <w:rFonts w:cs="Arial"/>
        </w:rPr>
        <w:t xml:space="preserve">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lastRenderedPageBreak/>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0EE2EFC5" w:rsidR="006C2386" w:rsidRPr="00CB266C" w:rsidRDefault="006C2386" w:rsidP="00CB266C">
      <w:pPr>
        <w:pStyle w:val="Heading3"/>
        <w:jc w:val="both"/>
        <w:rPr>
          <w:rFonts w:cs="Arial"/>
        </w:rPr>
      </w:pPr>
      <w:bookmarkStart w:id="193" w:name="_Toc9276267"/>
      <w:bookmarkStart w:id="194" w:name="_Toc19527273"/>
      <w:bookmarkStart w:id="195" w:name="_Toc315016302"/>
      <w:bookmarkStart w:id="196" w:name="_Toc534876262"/>
      <w:bookmarkStart w:id="197" w:name="_Toc66431807"/>
      <w:bookmarkStart w:id="198" w:name="_Toc145581731"/>
      <w:r>
        <w:rPr>
          <w:rFonts w:cs="Arial"/>
        </w:rPr>
        <w:t xml:space="preserve">Working Group </w:t>
      </w:r>
      <w:r w:rsidR="003348BC">
        <w:rPr>
          <w:rFonts w:cs="Arial"/>
        </w:rPr>
        <w:t xml:space="preserve">Vice </w:t>
      </w:r>
      <w:r>
        <w:rPr>
          <w:rFonts w:cs="Arial"/>
        </w:rPr>
        <w:t>Chair(s)</w:t>
      </w:r>
      <w:bookmarkStart w:id="199" w:name="_Hlt445624406"/>
      <w:bookmarkStart w:id="200" w:name="_Toc9278938"/>
      <w:bookmarkStart w:id="201" w:name="_Toc9279193"/>
      <w:bookmarkStart w:id="202" w:name="_Toc9279438"/>
      <w:bookmarkStart w:id="203" w:name="_Toc9279657"/>
      <w:bookmarkStart w:id="204" w:name="_Toc9279874"/>
      <w:bookmarkStart w:id="205" w:name="_Toc9280091"/>
      <w:bookmarkStart w:id="206" w:name="_Toc9280303"/>
      <w:bookmarkStart w:id="207" w:name="_Toc928050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5ED7D45F" w14:textId="299CA819" w:rsidR="005F0BB6" w:rsidRDefault="005F0BB6" w:rsidP="008621E6">
      <w:pPr>
        <w:spacing w:after="120"/>
        <w:ind w:left="720"/>
        <w:jc w:val="both"/>
        <w:rPr>
          <w:rFonts w:cs="Arial"/>
        </w:rPr>
      </w:pPr>
      <w:r>
        <w:rPr>
          <w:rFonts w:cs="Arial"/>
        </w:rPr>
        <w:t xml:space="preserve">Responsibilities of the </w:t>
      </w:r>
      <w:r w:rsidR="003348BC">
        <w:rPr>
          <w:rFonts w:cs="Arial"/>
        </w:rPr>
        <w:t xml:space="preserve">WG Vice </w:t>
      </w:r>
      <w:r>
        <w:rPr>
          <w:rFonts w:cs="Arial"/>
        </w:rPr>
        <w:t xml:space="preserve">Chair(s) </w:t>
      </w:r>
      <w:r w:rsidR="00815A88">
        <w:rPr>
          <w:rFonts w:cs="Arial"/>
        </w:rPr>
        <w:t>are</w:t>
      </w:r>
      <w:r w:rsidR="002F775E">
        <w:rPr>
          <w:rFonts w:cs="Arial"/>
        </w:rPr>
        <w:t xml:space="preserve"> </w:t>
      </w:r>
      <w:r>
        <w:rPr>
          <w:rFonts w:cs="Arial"/>
        </w:rPr>
        <w:t xml:space="preserve">assigned by the </w:t>
      </w:r>
      <w:r w:rsidR="003348BC">
        <w:rPr>
          <w:rFonts w:cs="Arial"/>
        </w:rPr>
        <w:t>WG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w:t>
      </w:r>
      <w:proofErr w:type="gramStart"/>
      <w:r w:rsidR="005F0BB6">
        <w:rPr>
          <w:rFonts w:cs="Arial"/>
        </w:rPr>
        <w:t>according</w:t>
      </w:r>
      <w:proofErr w:type="gramEnd"/>
      <w:r w:rsidR="005F0BB6">
        <w:rPr>
          <w:rFonts w:cs="Arial"/>
        </w:rPr>
        <w:t xml:space="preserve">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9E98ABD" w:rsidR="005F0BB6" w:rsidRDefault="005F0BB6" w:rsidP="00E33C4A">
      <w:pPr>
        <w:numPr>
          <w:ilvl w:val="0"/>
          <w:numId w:val="21"/>
        </w:numPr>
        <w:tabs>
          <w:tab w:val="clear" w:pos="720"/>
          <w:tab w:val="num" w:pos="1440"/>
        </w:tabs>
        <w:ind w:left="1440"/>
        <w:rPr>
          <w:rFonts w:cs="Arial"/>
        </w:rPr>
      </w:pPr>
      <w:r>
        <w:rPr>
          <w:rFonts w:cs="Arial"/>
        </w:rPr>
        <w:t xml:space="preserve">Be prepared to take over the duties of the </w:t>
      </w:r>
      <w:r w:rsidR="003348BC">
        <w:rPr>
          <w:rFonts w:cs="Arial"/>
        </w:rPr>
        <w:t>WG Chair</w:t>
      </w:r>
      <w:r>
        <w:rPr>
          <w:rFonts w:cs="Arial"/>
        </w:rPr>
        <w:t xml:space="preserve">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0F7C75B1" w:rsidR="005F0BB6" w:rsidRDefault="005F0BB6" w:rsidP="00E33C4A">
      <w:pPr>
        <w:numPr>
          <w:ilvl w:val="0"/>
          <w:numId w:val="21"/>
        </w:numPr>
        <w:tabs>
          <w:tab w:val="clear" w:pos="720"/>
          <w:tab w:val="num" w:pos="1440"/>
        </w:tabs>
        <w:ind w:left="1440"/>
        <w:rPr>
          <w:rFonts w:cs="Arial"/>
        </w:rPr>
      </w:pPr>
      <w:r>
        <w:rPr>
          <w:rFonts w:cs="Arial"/>
        </w:rPr>
        <w:t xml:space="preserve">Between meetings, be prepared to respond to inquiries regarding the committee and keep the </w:t>
      </w:r>
      <w:r w:rsidR="003348BC">
        <w:rPr>
          <w:rFonts w:cs="Arial"/>
        </w:rPr>
        <w:t>WG Chair</w:t>
      </w:r>
      <w:r>
        <w:rPr>
          <w:rFonts w:cs="Arial"/>
        </w:rPr>
        <w:t xml:space="preserve">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34BBB2AF" w:rsidR="005F0BB6" w:rsidRDefault="005F0BB6" w:rsidP="00E33C4A">
      <w:pPr>
        <w:numPr>
          <w:ilvl w:val="0"/>
          <w:numId w:val="21"/>
        </w:numPr>
        <w:tabs>
          <w:tab w:val="clear" w:pos="720"/>
          <w:tab w:val="num" w:pos="1440"/>
        </w:tabs>
        <w:ind w:left="1440"/>
        <w:rPr>
          <w:rFonts w:cs="Arial"/>
        </w:rPr>
      </w:pPr>
      <w:r>
        <w:rPr>
          <w:rFonts w:cs="Arial"/>
        </w:rPr>
        <w:t xml:space="preserve">Attend to any business that might otherwise prevent the </w:t>
      </w:r>
      <w:r w:rsidR="003348BC">
        <w:rPr>
          <w:rFonts w:cs="Arial"/>
        </w:rPr>
        <w:t>WG Chair</w:t>
      </w:r>
      <w:r>
        <w:rPr>
          <w:rFonts w:cs="Arial"/>
        </w:rPr>
        <w:t xml:space="preserve"> from orderly conduct of the meetings, such as attending to emergency mess</w:t>
      </w:r>
      <w:r w:rsidR="0089789E">
        <w:rPr>
          <w:rFonts w:cs="Arial"/>
        </w:rPr>
        <w:t>ages, and inquiries from the meeting planner or hotel</w:t>
      </w:r>
      <w:r>
        <w:rPr>
          <w:rFonts w:cs="Arial"/>
        </w:rPr>
        <w:t xml:space="preserve"> staff</w:t>
      </w:r>
    </w:p>
    <w:p w14:paraId="56733DDA" w14:textId="1FC2C3EF" w:rsidR="005F0BB6" w:rsidRDefault="0075385C" w:rsidP="00E33C4A">
      <w:pPr>
        <w:numPr>
          <w:ilvl w:val="0"/>
          <w:numId w:val="21"/>
        </w:numPr>
        <w:tabs>
          <w:tab w:val="clear" w:pos="720"/>
          <w:tab w:val="num" w:pos="1440"/>
        </w:tabs>
        <w:ind w:left="1440"/>
        <w:rPr>
          <w:rFonts w:cs="Arial"/>
        </w:rPr>
      </w:pPr>
      <w:r>
        <w:rPr>
          <w:rFonts w:cs="Arial"/>
        </w:rPr>
        <w:t xml:space="preserve">Assist the </w:t>
      </w:r>
      <w:r w:rsidR="003348BC">
        <w:rPr>
          <w:rFonts w:cs="Arial"/>
        </w:rPr>
        <w:t>WG Chair</w:t>
      </w:r>
      <w:r>
        <w:rPr>
          <w:rFonts w:cs="Arial"/>
        </w:rPr>
        <w:t xml:space="preserve"> in obtaining an accurate and fair </w:t>
      </w:r>
      <w:r w:rsidR="005F0BB6">
        <w:rPr>
          <w:rFonts w:cs="Arial"/>
        </w:rPr>
        <w:t>vote count</w:t>
      </w:r>
    </w:p>
    <w:p w14:paraId="660D227F" w14:textId="69968396" w:rsidR="0078161F" w:rsidRPr="008621E6" w:rsidRDefault="005F0BB6" w:rsidP="008621E6">
      <w:pPr>
        <w:numPr>
          <w:ilvl w:val="0"/>
          <w:numId w:val="21"/>
        </w:numPr>
        <w:tabs>
          <w:tab w:val="clear" w:pos="720"/>
          <w:tab w:val="num" w:pos="1440"/>
        </w:tabs>
        <w:spacing w:after="120"/>
        <w:ind w:left="1440"/>
        <w:rPr>
          <w:rFonts w:cs="Arial"/>
        </w:rPr>
      </w:pPr>
      <w:r>
        <w:rPr>
          <w:rFonts w:cs="Arial"/>
        </w:rPr>
        <w:t xml:space="preserve">Assist the </w:t>
      </w:r>
      <w:r w:rsidR="003348BC">
        <w:rPr>
          <w:rFonts w:cs="Arial"/>
        </w:rPr>
        <w:t>WG Chair</w:t>
      </w:r>
      <w:r>
        <w:rPr>
          <w:rFonts w:cs="Arial"/>
        </w:rPr>
        <w:t xml:space="preserve"> during IEEE 802 </w:t>
      </w:r>
      <w:r w:rsidR="002F550E">
        <w:rPr>
          <w:rFonts w:cs="Arial"/>
        </w:rPr>
        <w:t>LMSC</w:t>
      </w:r>
      <w:r>
        <w:rPr>
          <w:rFonts w:cs="Arial"/>
        </w:rPr>
        <w:t xml:space="preserv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lastRenderedPageBreak/>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08" w:name="_Toc9278941"/>
      <w:bookmarkStart w:id="209" w:name="_Toc9279196"/>
      <w:bookmarkStart w:id="210" w:name="_Toc9279441"/>
      <w:bookmarkStart w:id="211" w:name="_Toc9279660"/>
      <w:bookmarkStart w:id="212" w:name="_Toc9279877"/>
      <w:bookmarkStart w:id="213" w:name="_Toc9280094"/>
      <w:bookmarkStart w:id="214" w:name="_Toc9280306"/>
      <w:bookmarkStart w:id="215" w:name="_Toc9280512"/>
      <w:bookmarkStart w:id="216" w:name="_Toc9295071"/>
      <w:bookmarkStart w:id="217" w:name="_Toc9295291"/>
      <w:bookmarkStart w:id="218" w:name="_Toc9295511"/>
      <w:bookmarkStart w:id="219" w:name="_Toc9348506"/>
      <w:bookmarkStart w:id="220" w:name="_Toc9276270"/>
      <w:bookmarkStart w:id="221" w:name="_Toc19527274"/>
      <w:bookmarkStart w:id="222" w:name="_Toc315016303"/>
      <w:bookmarkStart w:id="223" w:name="_Toc534876263"/>
      <w:bookmarkStart w:id="224" w:name="_Toc66431808"/>
      <w:bookmarkStart w:id="225" w:name="_Toc145581732"/>
      <w:bookmarkEnd w:id="208"/>
      <w:bookmarkEnd w:id="209"/>
      <w:bookmarkEnd w:id="210"/>
      <w:bookmarkEnd w:id="211"/>
      <w:bookmarkEnd w:id="212"/>
      <w:bookmarkEnd w:id="213"/>
      <w:bookmarkEnd w:id="214"/>
      <w:bookmarkEnd w:id="215"/>
      <w:bookmarkEnd w:id="216"/>
      <w:bookmarkEnd w:id="217"/>
      <w:bookmarkEnd w:id="218"/>
      <w:bookmarkEnd w:id="219"/>
      <w:r>
        <w:rPr>
          <w:rFonts w:cs="Arial"/>
        </w:rPr>
        <w:t>Working Group Secretary</w:t>
      </w:r>
      <w:bookmarkEnd w:id="220"/>
      <w:bookmarkEnd w:id="221"/>
      <w:bookmarkEnd w:id="222"/>
      <w:bookmarkEnd w:id="223"/>
      <w:bookmarkEnd w:id="224"/>
      <w:bookmarkEnd w:id="225"/>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26" w:name="_Toc19527275"/>
      <w:bookmarkStart w:id="227" w:name="_Toc315016304"/>
      <w:bookmarkStart w:id="228" w:name="_Toc534876264"/>
      <w:bookmarkStart w:id="229" w:name="_Toc66431809"/>
      <w:bookmarkStart w:id="230" w:name="_Toc145581733"/>
      <w:r>
        <w:rPr>
          <w:rFonts w:cs="Arial"/>
        </w:rPr>
        <w:t>Working Group Technical Editor</w:t>
      </w:r>
      <w:bookmarkEnd w:id="226"/>
      <w:bookmarkEnd w:id="227"/>
      <w:bookmarkEnd w:id="228"/>
      <w:bookmarkEnd w:id="229"/>
      <w:bookmarkEnd w:id="230"/>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proofErr w:type="gramStart"/>
      <w:r>
        <w:rPr>
          <w:rFonts w:cs="Arial"/>
        </w:rPr>
        <w:t>Proof read</w:t>
      </w:r>
      <w:proofErr w:type="gramEnd"/>
      <w:r>
        <w:rPr>
          <w:rFonts w:cs="Arial"/>
        </w:rPr>
        <w:t xml:space="preserve">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31" w:name="_Toc19527276"/>
      <w:bookmarkStart w:id="232" w:name="_Toc315016305"/>
      <w:bookmarkStart w:id="233" w:name="_Toc534876265"/>
      <w:bookmarkStart w:id="234" w:name="_Toc66431810"/>
      <w:bookmarkStart w:id="235" w:name="_Toc145581734"/>
      <w:r>
        <w:rPr>
          <w:rFonts w:cs="Arial"/>
        </w:rPr>
        <w:t>Working Group Treasurer</w:t>
      </w:r>
      <w:bookmarkEnd w:id="231"/>
      <w:bookmarkEnd w:id="232"/>
      <w:bookmarkEnd w:id="233"/>
      <w:bookmarkEnd w:id="234"/>
      <w:bookmarkEnd w:id="235"/>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36" w:name="_Toc19527277"/>
      <w:bookmarkStart w:id="237" w:name="_Toc19527409"/>
      <w:bookmarkStart w:id="238" w:name="_Toc19527279"/>
      <w:bookmarkStart w:id="239" w:name="_Toc19527411"/>
      <w:bookmarkStart w:id="240" w:name="_Toc9295077"/>
      <w:bookmarkStart w:id="241" w:name="_Toc9295297"/>
      <w:bookmarkStart w:id="242" w:name="_Toc9295517"/>
      <w:bookmarkStart w:id="243" w:name="_Toc9348512"/>
      <w:bookmarkStart w:id="244" w:name="_Toc9278945"/>
      <w:bookmarkStart w:id="245" w:name="_Toc9279200"/>
      <w:bookmarkStart w:id="246" w:name="_Toc9279445"/>
      <w:bookmarkStart w:id="247" w:name="_Toc9279664"/>
      <w:bookmarkStart w:id="248" w:name="_Toc9279881"/>
      <w:bookmarkStart w:id="249" w:name="_Toc9280098"/>
      <w:bookmarkStart w:id="250" w:name="_Toc9280310"/>
      <w:bookmarkStart w:id="251" w:name="_Toc9280516"/>
      <w:bookmarkStart w:id="252" w:name="_Toc9295078"/>
      <w:bookmarkStart w:id="253" w:name="_Toc9295298"/>
      <w:bookmarkStart w:id="254" w:name="_Toc9295518"/>
      <w:bookmarkStart w:id="255" w:name="_Toc9348513"/>
      <w:bookmarkStart w:id="256" w:name="_Toc9278947"/>
      <w:bookmarkStart w:id="257" w:name="_Toc9279202"/>
      <w:bookmarkStart w:id="258" w:name="_Toc9279447"/>
      <w:bookmarkStart w:id="259" w:name="_Toc9279666"/>
      <w:bookmarkStart w:id="260" w:name="_Toc9279883"/>
      <w:bookmarkStart w:id="261" w:name="_Toc9280100"/>
      <w:bookmarkStart w:id="262" w:name="_Toc9280312"/>
      <w:bookmarkStart w:id="263" w:name="_Toc9280518"/>
      <w:bookmarkStart w:id="264" w:name="_Toc9295080"/>
      <w:bookmarkStart w:id="265" w:name="_Toc9295300"/>
      <w:bookmarkStart w:id="266" w:name="_Toc9295520"/>
      <w:bookmarkStart w:id="267" w:name="_Toc9348515"/>
      <w:bookmarkStart w:id="268" w:name="_Toc9278949"/>
      <w:bookmarkStart w:id="269" w:name="_Toc9279204"/>
      <w:bookmarkStart w:id="270" w:name="_Toc9279449"/>
      <w:bookmarkStart w:id="271" w:name="_Toc9279668"/>
      <w:bookmarkStart w:id="272" w:name="_Toc9279885"/>
      <w:bookmarkStart w:id="273" w:name="_Toc9280102"/>
      <w:bookmarkStart w:id="274" w:name="_Toc9280314"/>
      <w:bookmarkStart w:id="275" w:name="_Toc9280520"/>
      <w:bookmarkStart w:id="276" w:name="_Toc9295082"/>
      <w:bookmarkStart w:id="277" w:name="_Toc9295302"/>
      <w:bookmarkStart w:id="278" w:name="_Toc9295522"/>
      <w:bookmarkStart w:id="279" w:name="_Toc9348517"/>
      <w:bookmarkStart w:id="280" w:name="_Toc9278957"/>
      <w:bookmarkStart w:id="281" w:name="_Toc9279212"/>
      <w:bookmarkStart w:id="282" w:name="_Toc9279457"/>
      <w:bookmarkStart w:id="283" w:name="_Toc9279676"/>
      <w:bookmarkStart w:id="284" w:name="_Toc9279893"/>
      <w:bookmarkStart w:id="285" w:name="_Toc9280110"/>
      <w:bookmarkStart w:id="286" w:name="_Toc9280322"/>
      <w:bookmarkStart w:id="287" w:name="_Toc9280528"/>
      <w:bookmarkStart w:id="288" w:name="_Toc9295090"/>
      <w:bookmarkStart w:id="289" w:name="_Toc9295310"/>
      <w:bookmarkStart w:id="290" w:name="_Toc9295530"/>
      <w:bookmarkStart w:id="291" w:name="_Toc9348525"/>
      <w:bookmarkStart w:id="292" w:name="_Toc9278965"/>
      <w:bookmarkStart w:id="293" w:name="_Toc9279220"/>
      <w:bookmarkStart w:id="294" w:name="_Toc9279465"/>
      <w:bookmarkStart w:id="295" w:name="_Toc9279684"/>
      <w:bookmarkStart w:id="296" w:name="_Toc9279901"/>
      <w:bookmarkStart w:id="297" w:name="_Toc9280118"/>
      <w:bookmarkStart w:id="298" w:name="_Toc9280330"/>
      <w:bookmarkStart w:id="299" w:name="_Toc9280536"/>
      <w:bookmarkStart w:id="300" w:name="_Toc9295098"/>
      <w:bookmarkStart w:id="301" w:name="_Toc9295318"/>
      <w:bookmarkStart w:id="302" w:name="_Toc9295538"/>
      <w:bookmarkStart w:id="303" w:name="_Toc9348533"/>
      <w:bookmarkStart w:id="304" w:name="_Toc19527283"/>
      <w:bookmarkStart w:id="305" w:name="_Toc315016306"/>
      <w:bookmarkStart w:id="306" w:name="_Toc534876266"/>
      <w:bookmarkStart w:id="307" w:name="_Toc66431811"/>
      <w:bookmarkStart w:id="308" w:name="_Toc1455817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cs="Arial"/>
        </w:rPr>
        <w:t>Liaisons</w:t>
      </w:r>
      <w:bookmarkEnd w:id="304"/>
      <w:bookmarkEnd w:id="305"/>
      <w:bookmarkEnd w:id="306"/>
      <w:bookmarkEnd w:id="307"/>
      <w:bookmarkEnd w:id="308"/>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8D67AC">
      <w:pPr>
        <w:pStyle w:val="Heading4"/>
      </w:pPr>
      <w:bookmarkStart w:id="309" w:name="_Toc19527284"/>
      <w:bookmarkStart w:id="310" w:name="_Toc315016307"/>
      <w:r>
        <w:t>Liaison Roles and Responsibilities:</w:t>
      </w:r>
      <w:bookmarkEnd w:id="309"/>
      <w:bookmarkEnd w:id="310"/>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 xml:space="preserve">Liaisons shall be empowered to report status of the WG developments to their respective liaison </w:t>
      </w:r>
      <w:proofErr w:type="gramStart"/>
      <w:r>
        <w:rPr>
          <w:rFonts w:cs="Arial"/>
        </w:rPr>
        <w:t>groups, and</w:t>
      </w:r>
      <w:proofErr w:type="gramEnd"/>
      <w:r>
        <w:rPr>
          <w:rFonts w:cs="Arial"/>
        </w:rPr>
        <w:t xml:space="preserve"> shall report back to the WG the status of the liaison group at interim and plenary sessions.</w:t>
      </w:r>
    </w:p>
    <w:p w14:paraId="2FB2AE83" w14:textId="77777777" w:rsidR="00872E0D" w:rsidRDefault="00872E0D" w:rsidP="00872E0D">
      <w:pPr>
        <w:pStyle w:val="Heading2"/>
      </w:pPr>
      <w:bookmarkStart w:id="311" w:name="_Toc9278968"/>
      <w:bookmarkStart w:id="312" w:name="_Toc9279223"/>
      <w:bookmarkStart w:id="313" w:name="_Toc9279468"/>
      <w:bookmarkStart w:id="314" w:name="_Toc9279687"/>
      <w:bookmarkStart w:id="315" w:name="_Toc9279904"/>
      <w:bookmarkStart w:id="316" w:name="_Toc9280121"/>
      <w:bookmarkStart w:id="317" w:name="_Toc9280333"/>
      <w:bookmarkStart w:id="318" w:name="_Toc9280539"/>
      <w:bookmarkStart w:id="319" w:name="_Toc9295101"/>
      <w:bookmarkStart w:id="320" w:name="_Toc9295321"/>
      <w:bookmarkStart w:id="321" w:name="_Toc9295541"/>
      <w:bookmarkStart w:id="322" w:name="_Toc9348536"/>
      <w:bookmarkStart w:id="323" w:name="_Toc250617726"/>
      <w:bookmarkStart w:id="324" w:name="_Toc251533874"/>
      <w:bookmarkStart w:id="325" w:name="_Toc251538324"/>
      <w:bookmarkStart w:id="326" w:name="_Toc251538593"/>
      <w:bookmarkStart w:id="327" w:name="_Toc251563862"/>
      <w:bookmarkStart w:id="328" w:name="_Toc251591888"/>
      <w:bookmarkStart w:id="329" w:name="_Toc250617736"/>
      <w:bookmarkStart w:id="330" w:name="_Toc251533884"/>
      <w:bookmarkStart w:id="331" w:name="_Toc251538334"/>
      <w:bookmarkStart w:id="332" w:name="_Toc251538603"/>
      <w:bookmarkStart w:id="333" w:name="_Toc251563872"/>
      <w:bookmarkStart w:id="334" w:name="_Toc251591898"/>
      <w:bookmarkStart w:id="335" w:name="_Toc250617742"/>
      <w:bookmarkStart w:id="336" w:name="_Toc251533890"/>
      <w:bookmarkStart w:id="337" w:name="_Toc251538340"/>
      <w:bookmarkStart w:id="338" w:name="_Toc251538609"/>
      <w:bookmarkStart w:id="339" w:name="_Toc251563878"/>
      <w:bookmarkStart w:id="340" w:name="_Toc251591904"/>
      <w:bookmarkStart w:id="341" w:name="_Toc250617754"/>
      <w:bookmarkStart w:id="342" w:name="_Toc251533902"/>
      <w:bookmarkStart w:id="343" w:name="_Toc251538352"/>
      <w:bookmarkStart w:id="344" w:name="_Toc251538621"/>
      <w:bookmarkStart w:id="345" w:name="_Toc251563890"/>
      <w:bookmarkStart w:id="346" w:name="_Toc251591916"/>
      <w:bookmarkStart w:id="347" w:name="_Toc250617766"/>
      <w:bookmarkStart w:id="348" w:name="_Toc251533914"/>
      <w:bookmarkStart w:id="349" w:name="_Toc251538364"/>
      <w:bookmarkStart w:id="350" w:name="_Toc251538633"/>
      <w:bookmarkStart w:id="351" w:name="_Toc251563902"/>
      <w:bookmarkStart w:id="352" w:name="_Toc251591928"/>
      <w:bookmarkStart w:id="353" w:name="_Toc250617776"/>
      <w:bookmarkStart w:id="354" w:name="_Toc251533924"/>
      <w:bookmarkStart w:id="355" w:name="_Toc251538374"/>
      <w:bookmarkStart w:id="356" w:name="_Toc251538643"/>
      <w:bookmarkStart w:id="357" w:name="_Toc251563912"/>
      <w:bookmarkStart w:id="358" w:name="_Toc251591938"/>
      <w:bookmarkStart w:id="359" w:name="_Toc9278972"/>
      <w:bookmarkStart w:id="360" w:name="_Toc9279227"/>
      <w:bookmarkStart w:id="361" w:name="_Toc9279472"/>
      <w:bookmarkStart w:id="362" w:name="_Toc9279691"/>
      <w:bookmarkStart w:id="363" w:name="_Toc9279908"/>
      <w:bookmarkStart w:id="364" w:name="_Toc9280125"/>
      <w:bookmarkStart w:id="365" w:name="_Toc9280337"/>
      <w:bookmarkStart w:id="366" w:name="_Toc9280543"/>
      <w:bookmarkStart w:id="367" w:name="_Toc9295105"/>
      <w:bookmarkStart w:id="368" w:name="_Toc9295325"/>
      <w:bookmarkStart w:id="369" w:name="_Toc9295545"/>
      <w:bookmarkStart w:id="370" w:name="_Toc9348540"/>
      <w:bookmarkStart w:id="371" w:name="_Toc9278973"/>
      <w:bookmarkStart w:id="372" w:name="_Toc9279228"/>
      <w:bookmarkStart w:id="373" w:name="_Toc9279473"/>
      <w:bookmarkStart w:id="374" w:name="_Toc9279692"/>
      <w:bookmarkStart w:id="375" w:name="_Toc9279909"/>
      <w:bookmarkStart w:id="376" w:name="_Toc9280126"/>
      <w:bookmarkStart w:id="377" w:name="_Toc9280338"/>
      <w:bookmarkStart w:id="378" w:name="_Toc9280544"/>
      <w:bookmarkStart w:id="379" w:name="_Toc9295106"/>
      <w:bookmarkStart w:id="380" w:name="_Toc9295326"/>
      <w:bookmarkStart w:id="381" w:name="_Toc9295546"/>
      <w:bookmarkStart w:id="382" w:name="_Toc9348541"/>
      <w:bookmarkStart w:id="383" w:name="_Toc9278979"/>
      <w:bookmarkStart w:id="384" w:name="_Toc9279234"/>
      <w:bookmarkStart w:id="385" w:name="_Toc9279479"/>
      <w:bookmarkStart w:id="386" w:name="_Toc9279698"/>
      <w:bookmarkStart w:id="387" w:name="_Toc9279915"/>
      <w:bookmarkStart w:id="388" w:name="_Toc9280132"/>
      <w:bookmarkStart w:id="389" w:name="_Toc9280344"/>
      <w:bookmarkStart w:id="390" w:name="_Toc9280550"/>
      <w:bookmarkStart w:id="391" w:name="_Toc9295112"/>
      <w:bookmarkStart w:id="392" w:name="_Toc9295332"/>
      <w:bookmarkStart w:id="393" w:name="_Toc9295552"/>
      <w:bookmarkStart w:id="394" w:name="_Toc9348547"/>
      <w:bookmarkStart w:id="395" w:name="_Toc9278980"/>
      <w:bookmarkStart w:id="396" w:name="_Toc9279235"/>
      <w:bookmarkStart w:id="397" w:name="_Toc9279480"/>
      <w:bookmarkStart w:id="398" w:name="_Toc9279699"/>
      <w:bookmarkStart w:id="399" w:name="_Toc9279916"/>
      <w:bookmarkStart w:id="400" w:name="_Toc9280133"/>
      <w:bookmarkStart w:id="401" w:name="_Toc9280345"/>
      <w:bookmarkStart w:id="402" w:name="_Toc9280551"/>
      <w:bookmarkStart w:id="403" w:name="_Toc9295113"/>
      <w:bookmarkStart w:id="404" w:name="_Toc9295333"/>
      <w:bookmarkStart w:id="405" w:name="_Toc9295553"/>
      <w:bookmarkStart w:id="406" w:name="_Toc9348548"/>
      <w:bookmarkStart w:id="407" w:name="_Toc9278981"/>
      <w:bookmarkStart w:id="408" w:name="_Toc9279236"/>
      <w:bookmarkStart w:id="409" w:name="_Toc9279481"/>
      <w:bookmarkStart w:id="410" w:name="_Toc9279700"/>
      <w:bookmarkStart w:id="411" w:name="_Toc9279917"/>
      <w:bookmarkStart w:id="412" w:name="_Toc9280134"/>
      <w:bookmarkStart w:id="413" w:name="_Toc9280346"/>
      <w:bookmarkStart w:id="414" w:name="_Toc9280552"/>
      <w:bookmarkStart w:id="415" w:name="_Toc9295114"/>
      <w:bookmarkStart w:id="416" w:name="_Toc9295334"/>
      <w:bookmarkStart w:id="417" w:name="_Toc9295554"/>
      <w:bookmarkStart w:id="418" w:name="_Toc9348549"/>
      <w:bookmarkStart w:id="419" w:name="_Toc9278985"/>
      <w:bookmarkStart w:id="420" w:name="_Toc9279240"/>
      <w:bookmarkStart w:id="421" w:name="_Toc9279485"/>
      <w:bookmarkStart w:id="422" w:name="_Toc9279704"/>
      <w:bookmarkStart w:id="423" w:name="_Toc9279921"/>
      <w:bookmarkStart w:id="424" w:name="_Toc9280138"/>
      <w:bookmarkStart w:id="425" w:name="_Toc9280350"/>
      <w:bookmarkStart w:id="426" w:name="_Toc9280556"/>
      <w:bookmarkStart w:id="427" w:name="_Toc9295118"/>
      <w:bookmarkStart w:id="428" w:name="_Toc9295338"/>
      <w:bookmarkStart w:id="429" w:name="_Toc9295558"/>
      <w:bookmarkStart w:id="430" w:name="_Toc9348553"/>
      <w:bookmarkStart w:id="431" w:name="_Toc19527278"/>
      <w:bookmarkStart w:id="432" w:name="_Toc315016308"/>
      <w:bookmarkStart w:id="433" w:name="_Toc534876267"/>
      <w:bookmarkStart w:id="434" w:name="_Toc66431812"/>
      <w:bookmarkStart w:id="435" w:name="_Toc145581736"/>
      <w:bookmarkStart w:id="436" w:name="_Toc9275820"/>
      <w:bookmarkStart w:id="437" w:name="_Toc9276272"/>
      <w:bookmarkStart w:id="438" w:name="_Ref18906219"/>
      <w:bookmarkStart w:id="439" w:name="_Toc1952729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Working Group Officer Election Process</w:t>
      </w:r>
      <w:bookmarkEnd w:id="431"/>
      <w:bookmarkEnd w:id="432"/>
      <w:bookmarkEnd w:id="433"/>
      <w:bookmarkEnd w:id="434"/>
      <w:bookmarkEnd w:id="435"/>
    </w:p>
    <w:p w14:paraId="78963300" w14:textId="249F7494"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 xml:space="preserve">WG </w:t>
      </w:r>
      <w:r w:rsidR="003348BC">
        <w:rPr>
          <w:rFonts w:cs="Arial"/>
          <w:bCs/>
          <w:szCs w:val="18"/>
        </w:rPr>
        <w:t xml:space="preserve">Vice </w:t>
      </w:r>
      <w:r w:rsidR="00955994">
        <w:rPr>
          <w:rFonts w:cs="Arial"/>
          <w:bCs/>
          <w:szCs w:val="18"/>
        </w:rPr>
        <w:t>Chairs</w:t>
      </w:r>
      <w:r w:rsidRPr="00B77DE1">
        <w:rPr>
          <w:rFonts w:cs="Arial"/>
          <w:bCs/>
          <w:szCs w:val="18"/>
        </w:rPr>
        <w:t xml:space="preserve"> is held </w:t>
      </w:r>
      <w:r w:rsidR="00522CDE">
        <w:rPr>
          <w:rFonts w:cs="Arial"/>
          <w:bCs/>
          <w:szCs w:val="18"/>
        </w:rPr>
        <w:t xml:space="preserve">in accordance with </w:t>
      </w:r>
      <w:r w:rsidR="00084950">
        <w:rPr>
          <w:rFonts w:cs="Arial"/>
          <w:bCs/>
          <w:szCs w:val="18"/>
        </w:rPr>
        <w:t xml:space="preserve">the IEEE </w:t>
      </w:r>
      <w:r w:rsidR="00522CDE">
        <w:rPr>
          <w:rFonts w:cs="Arial"/>
          <w:bCs/>
          <w:szCs w:val="18"/>
        </w:rPr>
        <w:t>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w:t>
      </w:r>
      <w:r w:rsidR="003348BC">
        <w:rPr>
          <w:rFonts w:cs="Arial"/>
          <w:bCs/>
          <w:szCs w:val="18"/>
        </w:rPr>
        <w:t>WG Chair</w:t>
      </w:r>
      <w:r w:rsidRPr="00B77DE1">
        <w:rPr>
          <w:rFonts w:cs="Arial"/>
          <w:bCs/>
          <w:szCs w:val="18"/>
        </w:rPr>
        <w:t xml:space="preserve"> requests that the WG Chair designate one of the WG </w:t>
      </w:r>
      <w:r w:rsidR="003348BC">
        <w:rPr>
          <w:rFonts w:cs="Arial"/>
          <w:bCs/>
          <w:szCs w:val="18"/>
        </w:rPr>
        <w:t xml:space="preserve">Vice </w:t>
      </w:r>
      <w:r w:rsidRPr="00B77DE1">
        <w:rPr>
          <w:rFonts w:cs="Arial"/>
          <w:bCs/>
          <w:szCs w:val="18"/>
        </w:rPr>
        <w:t xml:space="preserve">Chairs as an Acting </w:t>
      </w:r>
      <w:r w:rsidR="003348BC">
        <w:rPr>
          <w:rFonts w:cs="Arial"/>
          <w:bCs/>
          <w:szCs w:val="18"/>
        </w:rPr>
        <w:t>WG Chair</w:t>
      </w:r>
      <w:r w:rsidRPr="00B77DE1">
        <w:rPr>
          <w:rFonts w:cs="Arial"/>
          <w:bCs/>
          <w:szCs w:val="18"/>
        </w:rPr>
        <w:t xml:space="preserve">. </w:t>
      </w:r>
      <w:r w:rsidR="00E3441A">
        <w:rPr>
          <w:rFonts w:cs="Arial"/>
          <w:bCs/>
          <w:szCs w:val="18"/>
        </w:rPr>
        <w:t xml:space="preserve">Should there be only one “slate” of candidates, the WG </w:t>
      </w:r>
      <w:r w:rsidR="003348BC">
        <w:rPr>
          <w:rFonts w:cs="Arial"/>
          <w:bCs/>
          <w:szCs w:val="18"/>
        </w:rPr>
        <w:t>Chair</w:t>
      </w:r>
      <w:r w:rsidR="00E3441A">
        <w:rPr>
          <w:rFonts w:cs="Arial"/>
          <w:bCs/>
          <w:szCs w:val="18"/>
        </w:rPr>
        <w:t xml:space="preserve">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p>
    <w:p w14:paraId="6A92B359" w14:textId="0FAFE850" w:rsidR="00A57AFE" w:rsidRDefault="00447074" w:rsidP="00637E85">
      <w:pPr>
        <w:pStyle w:val="Heading3"/>
        <w:ind w:left="630"/>
      </w:pPr>
      <w:bookmarkStart w:id="440" w:name="_Ref51098143"/>
      <w:bookmarkStart w:id="441" w:name="_Toc66431813"/>
      <w:bookmarkStart w:id="442" w:name="_Toc145581737"/>
      <w:r>
        <w:t>Plenary</w:t>
      </w:r>
      <w:r w:rsidR="00A57AFE">
        <w:t xml:space="preserve"> meeting</w:t>
      </w:r>
      <w:r w:rsidR="00EF5870">
        <w:t xml:space="preserve"> election</w:t>
      </w:r>
      <w:r w:rsidR="00A57AFE">
        <w:t>s</w:t>
      </w:r>
      <w:bookmarkEnd w:id="440"/>
      <w:bookmarkEnd w:id="441"/>
      <w:bookmarkEnd w:id="442"/>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144806D1"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r w:rsidR="003348BC">
        <w:rPr>
          <w:rFonts w:cs="Arial"/>
          <w:bCs/>
          <w:szCs w:val="18"/>
        </w:rPr>
        <w:t>WG Chair</w:t>
      </w:r>
      <w:r>
        <w:rPr>
          <w:rFonts w:cs="Arial"/>
          <w:bCs/>
          <w:szCs w:val="18"/>
        </w:rPr>
        <w:t xml:space="preserve"> shall open the floor for nominations.</w:t>
      </w:r>
    </w:p>
    <w:p w14:paraId="7962FEA7" w14:textId="2A3A4A7B"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r w:rsidR="003348BC">
        <w:rPr>
          <w:rFonts w:cs="Arial"/>
          <w:bCs/>
          <w:szCs w:val="18"/>
        </w:rPr>
        <w:t>WG Chair</w:t>
      </w:r>
      <w:r>
        <w:rPr>
          <w:rFonts w:cs="Arial"/>
          <w:bCs/>
          <w:szCs w:val="18"/>
        </w:rPr>
        <w:t xml:space="preserve">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7F0A5A11"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w:t>
      </w:r>
      <w:r w:rsidR="003348BC">
        <w:rPr>
          <w:rFonts w:cs="Arial"/>
          <w:bCs/>
          <w:szCs w:val="16"/>
        </w:rPr>
        <w:t>WG Chair</w:t>
      </w:r>
      <w:r>
        <w:rPr>
          <w:rFonts w:cs="Arial"/>
          <w:bCs/>
          <w:szCs w:val="16"/>
        </w:rPr>
        <w:t xml:space="preserve">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 xml:space="preserve">Acting </w:t>
      </w:r>
      <w:r w:rsidR="003348BC">
        <w:rPr>
          <w:rFonts w:cs="Arial"/>
          <w:bCs/>
          <w:szCs w:val="16"/>
        </w:rPr>
        <w:t>WG Chair</w:t>
      </w:r>
      <w:r>
        <w:rPr>
          <w:rFonts w:cs="Arial"/>
          <w:bCs/>
          <w:szCs w:val="16"/>
        </w:rPr>
        <w:t xml:space="preserve"> may choose to limit the debate.</w:t>
      </w:r>
    </w:p>
    <w:p w14:paraId="2620DBEB" w14:textId="4B2E3310"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w:t>
      </w:r>
      <w:r w:rsidR="003348BC">
        <w:rPr>
          <w:rFonts w:cs="Arial"/>
          <w:bCs/>
          <w:szCs w:val="16"/>
        </w:rPr>
        <w:t xml:space="preserve">Vice </w:t>
      </w:r>
      <w:r>
        <w:rPr>
          <w:rFonts w:cs="Arial"/>
          <w:bCs/>
          <w:szCs w:val="16"/>
        </w:rPr>
        <w:t>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proofErr w:type="gramStart"/>
      <w:r>
        <w:rPr>
          <w:rFonts w:cs="Arial"/>
          <w:bCs/>
          <w:szCs w:val="18"/>
        </w:rPr>
        <w:t>In order to</w:t>
      </w:r>
      <w:proofErr w:type="gramEnd"/>
      <w:r>
        <w:rPr>
          <w:rFonts w:cs="Arial"/>
          <w:bCs/>
          <w:szCs w:val="18"/>
        </w:rPr>
        <w:t xml:space="preserve">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443"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w:t>
      </w:r>
      <w:proofErr w:type="gramStart"/>
      <w:r>
        <w:rPr>
          <w:rFonts w:cs="Arial"/>
          <w:bCs/>
          <w:szCs w:val="18"/>
        </w:rPr>
        <w:t>similar to</w:t>
      </w:r>
      <w:proofErr w:type="gramEnd"/>
      <w:r>
        <w:rPr>
          <w:rFonts w:cs="Arial"/>
          <w:bCs/>
          <w:szCs w:val="18"/>
        </w:rPr>
        <w:t xml:space="preserve"> the initial election, except that:</w:t>
      </w:r>
      <w:bookmarkEnd w:id="443"/>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w:t>
      </w:r>
      <w:proofErr w:type="gramStart"/>
      <w:r w:rsidR="00262195">
        <w:rPr>
          <w:rFonts w:cs="Arial"/>
          <w:bCs/>
          <w:szCs w:val="18"/>
        </w:rPr>
        <w:t>7)c</w:t>
      </w:r>
      <w:proofErr w:type="gramEnd"/>
      <w:r w:rsidR="00262195">
        <w:rPr>
          <w:rFonts w:cs="Arial"/>
          <w:bCs/>
          <w:szCs w:val="18"/>
        </w:rPr>
        <w:fldChar w:fldCharType="end"/>
      </w:r>
      <w:r>
        <w:rPr>
          <w:rFonts w:cs="Arial"/>
          <w:bCs/>
          <w:szCs w:val="18"/>
        </w:rPr>
        <w:t>.</w:t>
      </w:r>
    </w:p>
    <w:p w14:paraId="104A536A" w14:textId="3B6112C1" w:rsidR="00376D5B" w:rsidRPr="005B773F" w:rsidRDefault="005F0BC3" w:rsidP="00637E85">
      <w:pPr>
        <w:numPr>
          <w:ilvl w:val="1"/>
          <w:numId w:val="110"/>
        </w:numPr>
        <w:autoSpaceDE w:val="0"/>
        <w:autoSpaceDN w:val="0"/>
        <w:adjustRightInd w:val="0"/>
        <w:ind w:left="1080"/>
        <w:rPr>
          <w:rFonts w:cs="Arial"/>
          <w:bCs/>
          <w:szCs w:val="18"/>
        </w:rPr>
      </w:pPr>
      <w:commentRangeStart w:id="444"/>
      <w:commentRangeEnd w:id="444"/>
      <w:r>
        <w:rPr>
          <w:rStyle w:val="CommentReference"/>
        </w:rPr>
        <w:commentReference w:id="444"/>
      </w:r>
    </w:p>
    <w:p w14:paraId="59FD404E" w14:textId="0AEF1C33" w:rsidR="00E0250D" w:rsidRDefault="00E0250D">
      <w:pPr>
        <w:pStyle w:val="Heading2"/>
      </w:pPr>
      <w:bookmarkStart w:id="445" w:name="_Toc251538380"/>
      <w:bookmarkStart w:id="446" w:name="_Toc251538649"/>
      <w:bookmarkStart w:id="447" w:name="_Toc251563918"/>
      <w:bookmarkStart w:id="448" w:name="_Toc251591944"/>
      <w:bookmarkStart w:id="449" w:name="_Working_Group_Chair"/>
      <w:bookmarkStart w:id="450" w:name="_Toc315016309"/>
      <w:bookmarkStart w:id="451" w:name="_Toc534876268"/>
      <w:bookmarkStart w:id="452" w:name="_Toc66431815"/>
      <w:bookmarkStart w:id="453" w:name="_Toc145581738"/>
      <w:bookmarkStart w:id="454" w:name="_Ref159853444"/>
      <w:bookmarkEnd w:id="445"/>
      <w:bookmarkEnd w:id="446"/>
      <w:bookmarkEnd w:id="447"/>
      <w:bookmarkEnd w:id="448"/>
      <w:bookmarkEnd w:id="449"/>
      <w:r>
        <w:t xml:space="preserve">Working Group Officer </w:t>
      </w:r>
      <w:r w:rsidR="000D062C">
        <w:t>Removal</w:t>
      </w:r>
      <w:bookmarkEnd w:id="450"/>
      <w:bookmarkEnd w:id="451"/>
      <w:bookmarkEnd w:id="452"/>
      <w:bookmarkEnd w:id="453"/>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16193E46" w:rsidR="006C2386" w:rsidRDefault="006C2386">
      <w:pPr>
        <w:pStyle w:val="Heading2"/>
      </w:pPr>
      <w:bookmarkStart w:id="455" w:name="_Ref160023411"/>
      <w:bookmarkStart w:id="456" w:name="_Toc315016310"/>
      <w:bookmarkStart w:id="457" w:name="_Toc534876269"/>
      <w:bookmarkStart w:id="458" w:name="_Toc66431816"/>
      <w:bookmarkStart w:id="459" w:name="_Toc145581739"/>
      <w:r>
        <w:t>W</w:t>
      </w:r>
      <w:r w:rsidR="003348BC">
        <w:t>G</w:t>
      </w:r>
      <w:r>
        <w:t xml:space="preserve"> Chair Advisory Committee</w:t>
      </w:r>
      <w:bookmarkEnd w:id="436"/>
      <w:bookmarkEnd w:id="437"/>
      <w:bookmarkEnd w:id="438"/>
      <w:bookmarkEnd w:id="439"/>
      <w:bookmarkEnd w:id="454"/>
      <w:bookmarkEnd w:id="455"/>
      <w:bookmarkEnd w:id="456"/>
      <w:bookmarkEnd w:id="457"/>
      <w:bookmarkEnd w:id="458"/>
      <w:bookmarkEnd w:id="459"/>
    </w:p>
    <w:p w14:paraId="084F2EDD" w14:textId="28D8E325" w:rsidR="006C2386" w:rsidRDefault="006C2386">
      <w:pPr>
        <w:rPr>
          <w:rFonts w:cs="Arial"/>
        </w:rPr>
      </w:pPr>
      <w:r>
        <w:rPr>
          <w:rFonts w:cs="Arial"/>
        </w:rPr>
        <w:t>The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61712B">
        <w:rPr>
          <w:rFonts w:cs="Arial"/>
        </w:rPr>
        <w:t>AC</w:t>
      </w:r>
      <w:r w:rsidR="00B2661C">
        <w:rPr>
          <w:rFonts w:cs="Arial"/>
        </w:rPr>
        <w:t xml:space="preserve"> ha</w:t>
      </w:r>
      <w:r w:rsidR="00C22A0F">
        <w:rPr>
          <w:rFonts w:cs="Arial"/>
        </w:rPr>
        <w:t xml:space="preserve">s </w:t>
      </w:r>
      <w:r w:rsidR="00C22A0F">
        <w:rPr>
          <w:rFonts w:cs="Arial"/>
        </w:rPr>
        <w:lastRenderedPageBreak/>
        <w:t xml:space="preserve">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proofErr w:type="spellStart"/>
      <w:r w:rsidR="00622824">
        <w:rPr>
          <w:rFonts w:cs="Arial"/>
        </w:rPr>
        <w:t>The</w:t>
      </w:r>
      <w:r w:rsidR="0061712B">
        <w:rPr>
          <w:rFonts w:cs="Arial"/>
        </w:rPr>
        <w:t>AC</w:t>
      </w:r>
      <w:proofErr w:type="spellEnd"/>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60" w:name="_Toc19527291"/>
      <w:bookmarkStart w:id="461" w:name="_Toc315016311"/>
      <w:bookmarkStart w:id="462" w:name="_Toc534876270"/>
      <w:bookmarkStart w:id="463" w:name="_Toc66431817"/>
      <w:bookmarkStart w:id="464" w:name="_Toc145581740"/>
      <w:r>
        <w:rPr>
          <w:rFonts w:cs="Arial"/>
        </w:rPr>
        <w:t>AC</w:t>
      </w:r>
      <w:r w:rsidR="003206BC">
        <w:rPr>
          <w:rFonts w:cs="Arial"/>
        </w:rPr>
        <w:t xml:space="preserve"> </w:t>
      </w:r>
      <w:r w:rsidR="006C2386">
        <w:rPr>
          <w:rFonts w:cs="Arial"/>
        </w:rPr>
        <w:t>Function</w:t>
      </w:r>
      <w:bookmarkEnd w:id="460"/>
      <w:bookmarkEnd w:id="461"/>
      <w:bookmarkEnd w:id="462"/>
      <w:bookmarkEnd w:id="463"/>
      <w:bookmarkEnd w:id="464"/>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65" w:name="_Toc9276273"/>
      <w:r>
        <w:rPr>
          <w:rFonts w:cs="Arial"/>
        </w:rPr>
        <w:t>Provide procedural and, if necessary, technical guidance to WG, TGs, SGs and SCs as it relates to their charters</w:t>
      </w:r>
      <w:bookmarkEnd w:id="465"/>
    </w:p>
    <w:p w14:paraId="436B9AE2" w14:textId="3D075D1E" w:rsidR="006C2386" w:rsidRDefault="006C2386" w:rsidP="008621E6">
      <w:pPr>
        <w:numPr>
          <w:ilvl w:val="0"/>
          <w:numId w:val="8"/>
        </w:numPr>
        <w:tabs>
          <w:tab w:val="clear" w:pos="1080"/>
          <w:tab w:val="num" w:pos="-4590"/>
        </w:tabs>
        <w:ind w:left="720"/>
        <w:rPr>
          <w:rFonts w:cs="Arial"/>
        </w:rPr>
      </w:pPr>
      <w:bookmarkStart w:id="466" w:name="_Toc9276274"/>
      <w:r>
        <w:rPr>
          <w:rFonts w:cs="Arial"/>
        </w:rPr>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66"/>
    </w:p>
    <w:p w14:paraId="1221B4F5" w14:textId="3855BE74" w:rsidR="006C2386" w:rsidRDefault="006C2386" w:rsidP="008621E6">
      <w:pPr>
        <w:numPr>
          <w:ilvl w:val="0"/>
          <w:numId w:val="8"/>
        </w:numPr>
        <w:tabs>
          <w:tab w:val="clear" w:pos="1080"/>
        </w:tabs>
        <w:ind w:left="720"/>
        <w:rPr>
          <w:rFonts w:cs="Arial"/>
        </w:rPr>
      </w:pPr>
      <w:bookmarkStart w:id="467"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67"/>
    </w:p>
    <w:p w14:paraId="3227E136" w14:textId="57776C4A" w:rsidR="006C2386" w:rsidRDefault="006C2386" w:rsidP="008621E6">
      <w:pPr>
        <w:numPr>
          <w:ilvl w:val="0"/>
          <w:numId w:val="8"/>
        </w:numPr>
        <w:tabs>
          <w:tab w:val="clear" w:pos="1080"/>
        </w:tabs>
        <w:ind w:left="720"/>
        <w:rPr>
          <w:rFonts w:cs="Arial"/>
        </w:rPr>
      </w:pPr>
      <w:bookmarkStart w:id="468"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468"/>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69" w:name="_Toc19527292"/>
      <w:bookmarkStart w:id="470" w:name="_Toc315016312"/>
      <w:bookmarkStart w:id="471" w:name="_Toc534876271"/>
      <w:bookmarkStart w:id="472" w:name="_Toc66431818"/>
      <w:bookmarkStart w:id="473" w:name="_Toc145581741"/>
      <w:r>
        <w:rPr>
          <w:rFonts w:cs="Arial"/>
        </w:rPr>
        <w:t>AC</w:t>
      </w:r>
      <w:r w:rsidR="003206BC">
        <w:rPr>
          <w:rFonts w:cs="Arial"/>
        </w:rPr>
        <w:t xml:space="preserve"> </w:t>
      </w:r>
      <w:r w:rsidR="006C2386">
        <w:rPr>
          <w:rFonts w:cs="Arial"/>
        </w:rPr>
        <w:t>Membership</w:t>
      </w:r>
      <w:bookmarkEnd w:id="469"/>
      <w:bookmarkEnd w:id="470"/>
      <w:bookmarkEnd w:id="471"/>
      <w:bookmarkEnd w:id="472"/>
      <w:bookmarkEnd w:id="473"/>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74" w:name="_Toc9276278"/>
      <w:r>
        <w:rPr>
          <w:rFonts w:cs="Arial"/>
        </w:rPr>
        <w:t>WG Chair</w:t>
      </w:r>
    </w:p>
    <w:p w14:paraId="062587B2" w14:textId="238EB9E4" w:rsidR="006C2386" w:rsidRDefault="006C2386" w:rsidP="000062E0">
      <w:pPr>
        <w:numPr>
          <w:ilvl w:val="0"/>
          <w:numId w:val="9"/>
        </w:numPr>
        <w:tabs>
          <w:tab w:val="clear" w:pos="720"/>
          <w:tab w:val="num" w:pos="1440"/>
        </w:tabs>
        <w:ind w:left="1440"/>
        <w:rPr>
          <w:rFonts w:cs="Arial"/>
        </w:rPr>
      </w:pPr>
      <w:r>
        <w:rPr>
          <w:rFonts w:cs="Arial"/>
        </w:rPr>
        <w:t xml:space="preserve">WG </w:t>
      </w:r>
      <w:r w:rsidR="003348BC">
        <w:rPr>
          <w:rFonts w:cs="Arial"/>
        </w:rPr>
        <w:t xml:space="preserve">Vice </w:t>
      </w:r>
      <w:r>
        <w:rPr>
          <w:rFonts w:cs="Arial"/>
        </w:rPr>
        <w:t>Chair(</w:t>
      </w:r>
      <w:bookmarkEnd w:id="474"/>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75"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75"/>
    </w:p>
    <w:p w14:paraId="455FFEA8" w14:textId="5E1034D9" w:rsidR="003C687B" w:rsidRDefault="003C687B" w:rsidP="000062E0">
      <w:pPr>
        <w:numPr>
          <w:ilvl w:val="0"/>
          <w:numId w:val="9"/>
        </w:numPr>
        <w:tabs>
          <w:tab w:val="clear" w:pos="720"/>
          <w:tab w:val="num" w:pos="1440"/>
        </w:tabs>
        <w:ind w:left="1440"/>
        <w:rPr>
          <w:rFonts w:cs="Arial"/>
        </w:rPr>
      </w:pPr>
      <w:bookmarkStart w:id="476"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76"/>
    </w:p>
    <w:p w14:paraId="75C3C768" w14:textId="04EF92EC" w:rsidR="006C2386" w:rsidRDefault="006C2386" w:rsidP="000062E0">
      <w:pPr>
        <w:numPr>
          <w:ilvl w:val="0"/>
          <w:numId w:val="9"/>
        </w:numPr>
        <w:tabs>
          <w:tab w:val="clear" w:pos="720"/>
          <w:tab w:val="num" w:pos="1440"/>
        </w:tabs>
        <w:ind w:left="1440"/>
        <w:rPr>
          <w:rFonts w:cs="Arial"/>
        </w:rPr>
      </w:pPr>
      <w:bookmarkStart w:id="477" w:name="_Toc9276281"/>
      <w:r>
        <w:rPr>
          <w:rFonts w:cs="Arial"/>
        </w:rPr>
        <w:t>SG Chairs</w:t>
      </w:r>
      <w:bookmarkEnd w:id="477"/>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478" w:name="_Toc9276282"/>
      <w:r>
        <w:rPr>
          <w:rFonts w:cs="Arial"/>
        </w:rPr>
        <w:t>SC Chairs</w:t>
      </w:r>
      <w:bookmarkEnd w:id="478"/>
      <w:r>
        <w:rPr>
          <w:rFonts w:cs="Arial"/>
        </w:rPr>
        <w:t xml:space="preserve"> </w:t>
      </w:r>
    </w:p>
    <w:p w14:paraId="683E7AE8" w14:textId="181A1FE5" w:rsidR="00A926B8" w:rsidRDefault="00A926B8" w:rsidP="008621E6">
      <w:pPr>
        <w:ind w:left="360"/>
        <w:rPr>
          <w:rFonts w:cs="Arial"/>
        </w:rPr>
      </w:pPr>
      <w:r>
        <w:rPr>
          <w:rFonts w:cs="Arial"/>
        </w:rPr>
        <w:t xml:space="preserve">The </w:t>
      </w:r>
      <w:r w:rsidR="003348BC">
        <w:rPr>
          <w:rFonts w:cs="Arial"/>
        </w:rPr>
        <w:t>Chair</w:t>
      </w:r>
      <w:r>
        <w:rPr>
          <w:rFonts w:cs="Arial"/>
        </w:rPr>
        <w:t xml:space="preserve">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79" w:name="_Documentation"/>
      <w:bookmarkStart w:id="480" w:name="_Toc599673"/>
      <w:bookmarkStart w:id="481" w:name="_Toc9275823"/>
      <w:bookmarkStart w:id="482" w:name="_Toc9276289"/>
      <w:bookmarkStart w:id="483" w:name="_Toc19527302"/>
      <w:bookmarkStart w:id="484" w:name="_Toc315016313"/>
      <w:bookmarkStart w:id="485" w:name="_Toc534876272"/>
      <w:bookmarkStart w:id="486" w:name="_Toc66431819"/>
      <w:bookmarkStart w:id="487" w:name="_Toc145581742"/>
      <w:bookmarkStart w:id="488" w:name="_Ref18905339"/>
      <w:bookmarkStart w:id="489" w:name="_Toc19527293"/>
      <w:bookmarkStart w:id="490" w:name="_Toc9275821"/>
      <w:bookmarkStart w:id="491" w:name="_Toc9276283"/>
      <w:bookmarkEnd w:id="479"/>
      <w:r>
        <w:t>Working Group Sessions</w:t>
      </w:r>
      <w:bookmarkEnd w:id="480"/>
      <w:bookmarkEnd w:id="481"/>
      <w:bookmarkEnd w:id="482"/>
      <w:bookmarkEnd w:id="483"/>
      <w:bookmarkEnd w:id="484"/>
      <w:bookmarkEnd w:id="485"/>
      <w:bookmarkEnd w:id="486"/>
      <w:bookmarkEnd w:id="487"/>
    </w:p>
    <w:p w14:paraId="11BCE434" w14:textId="77777777" w:rsidR="00440110" w:rsidRDefault="00440110" w:rsidP="008621E6">
      <w:pPr>
        <w:pStyle w:val="Heading3"/>
        <w:tabs>
          <w:tab w:val="num" w:pos="-2340"/>
        </w:tabs>
        <w:ind w:left="810"/>
        <w:rPr>
          <w:rFonts w:cs="Arial"/>
        </w:rPr>
      </w:pPr>
      <w:bookmarkStart w:id="492" w:name="_Toc19527303"/>
      <w:bookmarkStart w:id="493" w:name="_Toc315016314"/>
      <w:bookmarkStart w:id="494" w:name="_Toc534876273"/>
      <w:bookmarkStart w:id="495" w:name="_Toc66431820"/>
      <w:bookmarkStart w:id="496" w:name="_Toc145581743"/>
      <w:r>
        <w:rPr>
          <w:rFonts w:cs="Arial"/>
        </w:rPr>
        <w:t>Plenary Session</w:t>
      </w:r>
      <w:bookmarkEnd w:id="492"/>
      <w:bookmarkEnd w:id="493"/>
      <w:bookmarkEnd w:id="494"/>
      <w:bookmarkEnd w:id="495"/>
      <w:bookmarkEnd w:id="496"/>
    </w:p>
    <w:p w14:paraId="52FC14C6" w14:textId="3D463FBA"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Typically</w:t>
      </w:r>
      <w:r w:rsidR="00B60ABB">
        <w:rPr>
          <w:rFonts w:cs="Arial"/>
        </w:rPr>
        <w:t>,</w:t>
      </w:r>
      <w:r>
        <w:rPr>
          <w:rFonts w:cs="Arial"/>
        </w:rPr>
        <w:t xml:space="preserve">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6769D7">
        <w:rPr>
          <w:rFonts w:cs="Arial"/>
        </w:rPr>
        <w:t>IEEE 802 LMSC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4B078A80" w:rsidR="00440110" w:rsidRDefault="00440110" w:rsidP="008621E6">
      <w:pPr>
        <w:spacing w:after="120"/>
        <w:ind w:left="720"/>
        <w:rPr>
          <w:rFonts w:cs="Arial"/>
        </w:rPr>
      </w:pPr>
      <w:r>
        <w:rPr>
          <w:rFonts w:cs="Arial"/>
        </w:rPr>
        <w:lastRenderedPageBreak/>
        <w:t>Note: meetings held before the opening of 802 pl</w:t>
      </w:r>
      <w:r w:rsidR="00601370">
        <w:rPr>
          <w:rFonts w:cs="Arial"/>
        </w:rPr>
        <w:t>enary meeting are treated as ad</w:t>
      </w:r>
      <w:r w:rsidR="00B60ABB">
        <w:rPr>
          <w:rFonts w:cs="Arial"/>
        </w:rPr>
        <w:t>-</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497" w:name="_Ref159912157"/>
      <w:bookmarkStart w:id="498"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97"/>
      <w:r w:rsidRPr="00D065DD">
        <w:t xml:space="preserve"> –</w:t>
      </w:r>
      <w:r w:rsidRPr="005428DE">
        <w:t xml:space="preserve"> </w:t>
      </w:r>
      <w:r>
        <w:t xml:space="preserve">Typical 802.15 WG meetings during 802 Plenary </w:t>
      </w:r>
      <w:r w:rsidR="004F7103">
        <w:t xml:space="preserve">In-Person </w:t>
      </w:r>
      <w:r>
        <w:t>Session</w:t>
      </w:r>
      <w:bookmarkEnd w:id="498"/>
    </w:p>
    <w:p w14:paraId="373D6729" w14:textId="77777777" w:rsidR="00440110" w:rsidRDefault="00440110" w:rsidP="00AF722A">
      <w:pPr>
        <w:pStyle w:val="Heading3"/>
        <w:ind w:left="810"/>
        <w:rPr>
          <w:rFonts w:cs="Arial"/>
        </w:rPr>
      </w:pPr>
      <w:bookmarkStart w:id="499" w:name="_Toc19527304"/>
      <w:bookmarkStart w:id="500" w:name="_Toc19527434"/>
      <w:bookmarkStart w:id="501" w:name="_Toc9348580"/>
      <w:bookmarkStart w:id="502" w:name="_Toc19527305"/>
      <w:bookmarkStart w:id="503" w:name="_Toc315016315"/>
      <w:bookmarkStart w:id="504" w:name="_Toc534876274"/>
      <w:bookmarkStart w:id="505" w:name="_Toc66431821"/>
      <w:bookmarkStart w:id="506" w:name="_Toc145581744"/>
      <w:bookmarkEnd w:id="499"/>
      <w:bookmarkEnd w:id="500"/>
      <w:bookmarkEnd w:id="501"/>
      <w:r>
        <w:rPr>
          <w:rFonts w:cs="Arial"/>
        </w:rPr>
        <w:t>Interim Sessions</w:t>
      </w:r>
      <w:bookmarkEnd w:id="502"/>
      <w:bookmarkEnd w:id="503"/>
      <w:bookmarkEnd w:id="504"/>
      <w:bookmarkEnd w:id="505"/>
      <w:bookmarkEnd w:id="506"/>
    </w:p>
    <w:p w14:paraId="2E05DEA1" w14:textId="3B843924"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 xml:space="preserve">ession is held between </w:t>
      </w:r>
      <w:r w:rsidR="00084950">
        <w:rPr>
          <w:rFonts w:cs="Arial"/>
        </w:rPr>
        <w:t xml:space="preserve">IEEE </w:t>
      </w:r>
      <w:r w:rsidR="0053065D">
        <w:rPr>
          <w:rFonts w:cs="Arial"/>
        </w:rPr>
        <w:t>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07" w:name="_Toc9276020"/>
      <w:bookmarkStart w:id="508" w:name="_Toc9276306"/>
      <w:bookmarkStart w:id="509" w:name="_Toc9279043"/>
      <w:bookmarkStart w:id="510" w:name="_Toc9279288"/>
      <w:bookmarkEnd w:id="507"/>
      <w:bookmarkEnd w:id="508"/>
      <w:bookmarkEnd w:id="509"/>
      <w:bookmarkEnd w:id="510"/>
    </w:p>
    <w:p w14:paraId="323A8CB2" w14:textId="77777777" w:rsidR="003C4782" w:rsidRDefault="0027787A" w:rsidP="003C4782">
      <w:pPr>
        <w:keepNext/>
        <w:jc w:val="center"/>
      </w:pPr>
      <w:bookmarkStart w:id="511"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512" w:name="_Ref159912179"/>
      <w:bookmarkStart w:id="513"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12"/>
      <w:r w:rsidRPr="00D065DD">
        <w:t xml:space="preserve"> –</w:t>
      </w:r>
      <w:r w:rsidRPr="005428DE">
        <w:t xml:space="preserve"> </w:t>
      </w:r>
      <w:r>
        <w:t xml:space="preserve">Typical 802.15 WG Meetings during </w:t>
      </w:r>
      <w:r w:rsidR="004F7103">
        <w:t xml:space="preserve">an In-Person </w:t>
      </w:r>
      <w:r>
        <w:t>Interim Session</w:t>
      </w:r>
      <w:bookmarkEnd w:id="513"/>
    </w:p>
    <w:p w14:paraId="74D61378" w14:textId="77777777" w:rsidR="00440110" w:rsidRDefault="00440110" w:rsidP="00AF722A">
      <w:pPr>
        <w:pStyle w:val="Heading3"/>
        <w:tabs>
          <w:tab w:val="num" w:pos="-2160"/>
        </w:tabs>
        <w:ind w:left="810"/>
        <w:rPr>
          <w:rFonts w:cs="Arial"/>
        </w:rPr>
      </w:pPr>
      <w:bookmarkStart w:id="514" w:name="_Toc19527306"/>
      <w:bookmarkStart w:id="515" w:name="_Toc19527436"/>
      <w:bookmarkStart w:id="516" w:name="_Toc9295146"/>
      <w:bookmarkStart w:id="517" w:name="_Toc9295366"/>
      <w:bookmarkStart w:id="518" w:name="_Toc9295586"/>
      <w:bookmarkStart w:id="519" w:name="_Toc9348582"/>
      <w:bookmarkStart w:id="520" w:name="_Toc19527307"/>
      <w:bookmarkStart w:id="521" w:name="_Toc315016316"/>
      <w:bookmarkStart w:id="522" w:name="_Toc534876275"/>
      <w:bookmarkStart w:id="523" w:name="_Toc66431822"/>
      <w:bookmarkStart w:id="524" w:name="_Toc145581745"/>
      <w:bookmarkEnd w:id="511"/>
      <w:bookmarkEnd w:id="514"/>
      <w:bookmarkEnd w:id="515"/>
      <w:bookmarkEnd w:id="516"/>
      <w:bookmarkEnd w:id="517"/>
      <w:bookmarkEnd w:id="518"/>
      <w:bookmarkEnd w:id="519"/>
      <w:r>
        <w:rPr>
          <w:rFonts w:cs="Arial"/>
        </w:rPr>
        <w:lastRenderedPageBreak/>
        <w:t>Session Meeting Schedule</w:t>
      </w:r>
      <w:bookmarkEnd w:id="520"/>
      <w:bookmarkEnd w:id="521"/>
      <w:bookmarkEnd w:id="522"/>
      <w:bookmarkEnd w:id="523"/>
      <w:bookmarkEnd w:id="524"/>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525" w:name="_Toc135780482"/>
      <w:bookmarkStart w:id="526" w:name="_Toc19527308"/>
      <w:bookmarkStart w:id="527" w:name="_Toc19527438"/>
      <w:bookmarkStart w:id="528" w:name="_Toc19527309"/>
      <w:bookmarkStart w:id="529" w:name="_Toc315016317"/>
      <w:bookmarkStart w:id="530" w:name="_Toc534876276"/>
      <w:bookmarkStart w:id="531" w:name="_Toc66431823"/>
      <w:bookmarkStart w:id="532" w:name="_Toc145581746"/>
      <w:bookmarkEnd w:id="525"/>
      <w:bookmarkEnd w:id="526"/>
      <w:bookmarkEnd w:id="527"/>
      <w:r w:rsidRPr="00FA3F75">
        <w:rPr>
          <w:rFonts w:cs="Arial"/>
        </w:rPr>
        <w:t>Session Logistics</w:t>
      </w:r>
      <w:bookmarkEnd w:id="528"/>
      <w:bookmarkEnd w:id="529"/>
      <w:bookmarkEnd w:id="530"/>
      <w:bookmarkEnd w:id="531"/>
      <w:bookmarkEnd w:id="532"/>
    </w:p>
    <w:p w14:paraId="788F98D2" w14:textId="5A7F9B26" w:rsidR="00870A4A" w:rsidRPr="00870A4A" w:rsidRDefault="00870A4A" w:rsidP="008D67AC">
      <w:pPr>
        <w:pStyle w:val="Heading4"/>
      </w:pPr>
      <w:bookmarkStart w:id="533" w:name="_Toc315016318"/>
      <w:r w:rsidRPr="00870A4A">
        <w:t>Attendance</w:t>
      </w:r>
      <w:bookmarkEnd w:id="533"/>
    </w:p>
    <w:p w14:paraId="56C51BC3" w14:textId="7B5938B9"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xml:space="preserve">. Inability to sign in should be reported to the WG </w:t>
      </w:r>
      <w:r w:rsidR="003348BC">
        <w:t xml:space="preserve">Vice </w:t>
      </w:r>
      <w:r w:rsidRPr="00FA3F75">
        <w:t>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34" w:name="_Toc19527311"/>
      <w:bookmarkStart w:id="535" w:name="_Toc19527441"/>
      <w:bookmarkStart w:id="536" w:name="_Toc19527312"/>
      <w:bookmarkEnd w:id="534"/>
      <w:bookmarkEnd w:id="535"/>
      <w:r>
        <w:t>Meeting Etiquette</w:t>
      </w:r>
      <w:bookmarkEnd w:id="536"/>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37" w:name="_Ref251147012"/>
      <w:bookmarkStart w:id="538" w:name="_Toc315016319"/>
      <w:bookmarkStart w:id="539" w:name="_Toc534876277"/>
      <w:bookmarkStart w:id="540" w:name="_Toc66431824"/>
      <w:bookmarkStart w:id="541" w:name="_Toc145581747"/>
      <w:r>
        <w:lastRenderedPageBreak/>
        <w:t>Documentation</w:t>
      </w:r>
      <w:bookmarkEnd w:id="488"/>
      <w:bookmarkEnd w:id="489"/>
      <w:bookmarkEnd w:id="537"/>
      <w:bookmarkEnd w:id="538"/>
      <w:bookmarkEnd w:id="539"/>
      <w:bookmarkEnd w:id="540"/>
      <w:bookmarkEnd w:id="541"/>
    </w:p>
    <w:bookmarkEnd w:id="490"/>
    <w:bookmarkEnd w:id="491"/>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42" w:name="_Toc9279000"/>
      <w:bookmarkStart w:id="543" w:name="_Toc9279245"/>
      <w:bookmarkStart w:id="544" w:name="_Toc9279490"/>
      <w:bookmarkStart w:id="545" w:name="_Toc9279709"/>
      <w:bookmarkStart w:id="546" w:name="_Toc9279926"/>
      <w:bookmarkStart w:id="547" w:name="_Toc9280143"/>
      <w:bookmarkStart w:id="548" w:name="_Toc9280355"/>
      <w:bookmarkStart w:id="549" w:name="_Toc9280561"/>
      <w:bookmarkStart w:id="550" w:name="_Toc9295123"/>
      <w:bookmarkStart w:id="551" w:name="_Toc9295343"/>
      <w:bookmarkStart w:id="552" w:name="_Toc9295563"/>
      <w:bookmarkStart w:id="553" w:name="_Toc9348558"/>
      <w:bookmarkStart w:id="554" w:name="_Ref18905869"/>
      <w:bookmarkEnd w:id="542"/>
      <w:bookmarkEnd w:id="543"/>
      <w:bookmarkEnd w:id="544"/>
      <w:bookmarkEnd w:id="545"/>
      <w:bookmarkEnd w:id="546"/>
      <w:bookmarkEnd w:id="547"/>
      <w:bookmarkEnd w:id="548"/>
      <w:bookmarkEnd w:id="549"/>
      <w:bookmarkEnd w:id="550"/>
      <w:bookmarkEnd w:id="551"/>
      <w:bookmarkEnd w:id="552"/>
      <w:bookmarkEnd w:id="553"/>
    </w:p>
    <w:p w14:paraId="5F33E725" w14:textId="77777777" w:rsidR="006C2386" w:rsidRDefault="006C2386">
      <w:pPr>
        <w:pStyle w:val="Heading3"/>
        <w:rPr>
          <w:rFonts w:cs="Arial"/>
        </w:rPr>
      </w:pPr>
      <w:bookmarkStart w:id="555" w:name="_Toc19527294"/>
      <w:bookmarkStart w:id="556" w:name="_Ref56491925"/>
      <w:bookmarkStart w:id="557" w:name="_Toc315016320"/>
      <w:bookmarkStart w:id="558" w:name="_Toc534876278"/>
      <w:bookmarkStart w:id="559" w:name="_Toc66431825"/>
      <w:bookmarkStart w:id="560" w:name="_Toc145581748"/>
      <w:r>
        <w:rPr>
          <w:rFonts w:cs="Arial"/>
        </w:rPr>
        <w:t>Types</w:t>
      </w:r>
      <w:bookmarkEnd w:id="555"/>
      <w:bookmarkEnd w:id="556"/>
      <w:bookmarkEnd w:id="557"/>
      <w:bookmarkEnd w:id="558"/>
      <w:bookmarkEnd w:id="559"/>
      <w:bookmarkEnd w:id="560"/>
      <w:r>
        <w:rPr>
          <w:rFonts w:cs="Arial"/>
        </w:rPr>
        <w:t xml:space="preserve"> </w:t>
      </w:r>
      <w:bookmarkEnd w:id="554"/>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561" w:name="_Toc9279002"/>
      <w:bookmarkStart w:id="562" w:name="_Toc9279247"/>
      <w:bookmarkStart w:id="563" w:name="_Toc9279492"/>
      <w:bookmarkStart w:id="564" w:name="_Toc9279711"/>
      <w:bookmarkStart w:id="565" w:name="_Toc9279928"/>
      <w:bookmarkStart w:id="566" w:name="_Toc9280145"/>
      <w:bookmarkStart w:id="567" w:name="_Toc9280357"/>
      <w:bookmarkStart w:id="568" w:name="_Toc9280563"/>
      <w:bookmarkStart w:id="569" w:name="_Toc9295125"/>
      <w:bookmarkStart w:id="570" w:name="_Toc9295345"/>
      <w:bookmarkStart w:id="571" w:name="_Toc9295565"/>
      <w:bookmarkStart w:id="572" w:name="_Toc9348560"/>
      <w:bookmarkStart w:id="573" w:name="_Toc19527295"/>
      <w:bookmarkStart w:id="574" w:name="_Toc315016321"/>
      <w:bookmarkStart w:id="575" w:name="_Toc534876279"/>
      <w:bookmarkStart w:id="576" w:name="_Toc66431826"/>
      <w:bookmarkStart w:id="577" w:name="_Toc145581749"/>
      <w:bookmarkEnd w:id="561"/>
      <w:bookmarkEnd w:id="562"/>
      <w:bookmarkEnd w:id="563"/>
      <w:bookmarkEnd w:id="564"/>
      <w:bookmarkEnd w:id="565"/>
      <w:bookmarkEnd w:id="566"/>
      <w:bookmarkEnd w:id="567"/>
      <w:bookmarkEnd w:id="568"/>
      <w:bookmarkEnd w:id="569"/>
      <w:bookmarkEnd w:id="570"/>
      <w:bookmarkEnd w:id="571"/>
      <w:bookmarkEnd w:id="572"/>
      <w:r>
        <w:rPr>
          <w:rFonts w:cs="Arial"/>
        </w:rPr>
        <w:t>Format</w:t>
      </w:r>
      <w:bookmarkEnd w:id="573"/>
      <w:bookmarkEnd w:id="574"/>
      <w:bookmarkEnd w:id="575"/>
      <w:bookmarkEnd w:id="576"/>
      <w:bookmarkEnd w:id="577"/>
    </w:p>
    <w:p w14:paraId="12E954D7" w14:textId="2D350199" w:rsidR="006C2386" w:rsidRDefault="006C2386" w:rsidP="00F33417">
      <w:pPr>
        <w:ind w:left="450"/>
      </w:pPr>
      <w:r>
        <w:rPr>
          <w:rFonts w:cs="Arial"/>
        </w:rPr>
        <w:t>Documents</w:t>
      </w:r>
      <w:r w:rsidR="002940D8">
        <w:rPr>
          <w:rFonts w:cs="Arial"/>
        </w:rPr>
        <w:t>,</w:t>
      </w:r>
      <w:r>
        <w:rPr>
          <w:rFonts w:cs="Arial"/>
        </w:rPr>
        <w:t xml:space="preserve"> </w:t>
      </w:r>
      <w:proofErr w:type="gramStart"/>
      <w:r>
        <w:rPr>
          <w:rFonts w:cs="Arial"/>
        </w:rPr>
        <w:t>with the exception of</w:t>
      </w:r>
      <w:proofErr w:type="gramEnd"/>
      <w:r>
        <w:rPr>
          <w:rFonts w:cs="Arial"/>
        </w:rPr>
        <w:t xml:space="preserve">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7"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78" w:name="_Toc9279004"/>
      <w:bookmarkStart w:id="579" w:name="_Toc9279249"/>
      <w:bookmarkStart w:id="580" w:name="_Toc9279494"/>
      <w:bookmarkStart w:id="581" w:name="_Toc9279713"/>
      <w:bookmarkStart w:id="582" w:name="_Toc9279930"/>
      <w:bookmarkStart w:id="583" w:name="_Toc9280147"/>
      <w:bookmarkStart w:id="584" w:name="_Toc9280359"/>
      <w:bookmarkStart w:id="585" w:name="_Toc9280565"/>
      <w:bookmarkStart w:id="586" w:name="_Toc9295127"/>
      <w:bookmarkStart w:id="587" w:name="_Toc9295347"/>
      <w:bookmarkStart w:id="588" w:name="_Toc9295567"/>
      <w:bookmarkStart w:id="589" w:name="_Toc9348562"/>
      <w:bookmarkStart w:id="590" w:name="_Toc19527296"/>
      <w:bookmarkStart w:id="591" w:name="_Toc315016322"/>
      <w:bookmarkStart w:id="592" w:name="_Toc534876280"/>
      <w:bookmarkStart w:id="593" w:name="_Toc66431827"/>
      <w:bookmarkStart w:id="594" w:name="_Toc145581750"/>
      <w:bookmarkEnd w:id="578"/>
      <w:bookmarkEnd w:id="579"/>
      <w:bookmarkEnd w:id="580"/>
      <w:bookmarkEnd w:id="581"/>
      <w:bookmarkEnd w:id="582"/>
      <w:bookmarkEnd w:id="583"/>
      <w:bookmarkEnd w:id="584"/>
      <w:bookmarkEnd w:id="585"/>
      <w:bookmarkEnd w:id="586"/>
      <w:bookmarkEnd w:id="587"/>
      <w:bookmarkEnd w:id="588"/>
      <w:bookmarkEnd w:id="589"/>
      <w:r>
        <w:rPr>
          <w:rFonts w:cs="Arial"/>
        </w:rPr>
        <w:t>Layout</w:t>
      </w:r>
      <w:bookmarkEnd w:id="590"/>
      <w:bookmarkEnd w:id="591"/>
      <w:bookmarkEnd w:id="592"/>
      <w:bookmarkEnd w:id="593"/>
      <w:bookmarkEnd w:id="594"/>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 xml:space="preserve">Times (New) Roman, 14 </w:t>
      </w:r>
      <w:proofErr w:type="gramStart"/>
      <w:r>
        <w:rPr>
          <w:rFonts w:cs="Arial"/>
        </w:rPr>
        <w:t>point</w:t>
      </w:r>
      <w:proofErr w:type="gramEnd"/>
      <w:r>
        <w:rPr>
          <w:rFonts w:cs="Arial"/>
        </w:rPr>
        <w: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95" w:name="_Toc9279006"/>
      <w:bookmarkStart w:id="596" w:name="_Toc9279251"/>
      <w:bookmarkStart w:id="597" w:name="_Toc9279496"/>
      <w:bookmarkStart w:id="598" w:name="_Toc9279715"/>
      <w:bookmarkStart w:id="599" w:name="_Toc9279932"/>
      <w:bookmarkStart w:id="600" w:name="_Toc9280149"/>
      <w:bookmarkStart w:id="601" w:name="_Toc9280361"/>
      <w:bookmarkStart w:id="602" w:name="_Toc9280567"/>
      <w:bookmarkStart w:id="603" w:name="_Toc9295129"/>
      <w:bookmarkStart w:id="604" w:name="_Toc9295349"/>
      <w:bookmarkStart w:id="605" w:name="_Toc9295569"/>
      <w:bookmarkStart w:id="606" w:name="_Toc9348564"/>
      <w:bookmarkStart w:id="607" w:name="_Toc9279007"/>
      <w:bookmarkStart w:id="608" w:name="_Toc9279252"/>
      <w:bookmarkStart w:id="609" w:name="_Toc9279497"/>
      <w:bookmarkStart w:id="610" w:name="_Toc9279716"/>
      <w:bookmarkStart w:id="611" w:name="_Toc9279933"/>
      <w:bookmarkStart w:id="612" w:name="_Toc9280150"/>
      <w:bookmarkStart w:id="613" w:name="_Toc9280362"/>
      <w:bookmarkStart w:id="614" w:name="_Toc9280568"/>
      <w:bookmarkStart w:id="615" w:name="_Toc9295130"/>
      <w:bookmarkStart w:id="616" w:name="_Toc9295350"/>
      <w:bookmarkStart w:id="617" w:name="_Toc9295570"/>
      <w:bookmarkStart w:id="618" w:name="_Toc9348565"/>
      <w:bookmarkStart w:id="619" w:name="_Toc19527297"/>
      <w:bookmarkStart w:id="620" w:name="_Toc315016323"/>
      <w:bookmarkStart w:id="621" w:name="_Toc534876281"/>
      <w:bookmarkStart w:id="622" w:name="_Toc66431828"/>
      <w:bookmarkStart w:id="623" w:name="_Toc145581751"/>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Fonts w:cs="Arial"/>
        </w:rPr>
        <w:lastRenderedPageBreak/>
        <w:t>Submissions</w:t>
      </w:r>
      <w:bookmarkEnd w:id="619"/>
      <w:bookmarkEnd w:id="620"/>
      <w:bookmarkEnd w:id="621"/>
      <w:bookmarkEnd w:id="622"/>
      <w:bookmarkEnd w:id="623"/>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24" w:name="_Toc9279009"/>
      <w:bookmarkStart w:id="625" w:name="_Toc9279254"/>
      <w:bookmarkStart w:id="626" w:name="_Toc9279499"/>
      <w:bookmarkStart w:id="627" w:name="_Toc9279718"/>
      <w:bookmarkStart w:id="628" w:name="_Toc9279935"/>
      <w:bookmarkStart w:id="629" w:name="_Toc9280152"/>
      <w:bookmarkStart w:id="630" w:name="_Toc9280364"/>
      <w:bookmarkStart w:id="631" w:name="_Toc9280570"/>
      <w:bookmarkStart w:id="632" w:name="_Toc9295132"/>
      <w:bookmarkStart w:id="633" w:name="_Toc9295352"/>
      <w:bookmarkStart w:id="634" w:name="_Toc9295572"/>
      <w:bookmarkStart w:id="635" w:name="_Toc9348567"/>
      <w:bookmarkStart w:id="636" w:name="_Toc9279010"/>
      <w:bookmarkStart w:id="637" w:name="_Toc9279255"/>
      <w:bookmarkStart w:id="638" w:name="_Toc9279500"/>
      <w:bookmarkStart w:id="639" w:name="_Toc9279719"/>
      <w:bookmarkStart w:id="640" w:name="_Toc9279936"/>
      <w:bookmarkStart w:id="641" w:name="_Toc9280153"/>
      <w:bookmarkStart w:id="642" w:name="_Toc9280365"/>
      <w:bookmarkStart w:id="643" w:name="_Toc9280571"/>
      <w:bookmarkStart w:id="644" w:name="_Toc9295133"/>
      <w:bookmarkStart w:id="645" w:name="_Toc9295353"/>
      <w:bookmarkStart w:id="646" w:name="_Toc9295573"/>
      <w:bookmarkStart w:id="647" w:name="_Toc9348568"/>
      <w:bookmarkStart w:id="648" w:name="_Toc9279011"/>
      <w:bookmarkStart w:id="649" w:name="_Toc9279256"/>
      <w:bookmarkStart w:id="650" w:name="_Toc9279501"/>
      <w:bookmarkStart w:id="651" w:name="_Toc9279720"/>
      <w:bookmarkStart w:id="652" w:name="_Toc9279937"/>
      <w:bookmarkStart w:id="653" w:name="_Toc9280154"/>
      <w:bookmarkStart w:id="654" w:name="_Toc9280366"/>
      <w:bookmarkStart w:id="655" w:name="_Toc9280572"/>
      <w:bookmarkStart w:id="656" w:name="_Toc9295134"/>
      <w:bookmarkStart w:id="657" w:name="_Toc9295354"/>
      <w:bookmarkStart w:id="658" w:name="_Toc9295574"/>
      <w:bookmarkStart w:id="659" w:name="_Toc9348569"/>
      <w:bookmarkStart w:id="660" w:name="_Toc19527298"/>
      <w:bookmarkStart w:id="661" w:name="_Toc315016324"/>
      <w:bookmarkStart w:id="662" w:name="_Toc534876282"/>
      <w:bookmarkStart w:id="663" w:name="_Toc66431829"/>
      <w:bookmarkStart w:id="664" w:name="_Toc145581752"/>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Fonts w:cs="Arial"/>
        </w:rPr>
        <w:t>File n</w:t>
      </w:r>
      <w:r w:rsidR="006C2386">
        <w:rPr>
          <w:rFonts w:cs="Arial"/>
        </w:rPr>
        <w:t>aming conventions</w:t>
      </w:r>
      <w:bookmarkEnd w:id="660"/>
      <w:bookmarkEnd w:id="661"/>
      <w:bookmarkEnd w:id="662"/>
      <w:bookmarkEnd w:id="663"/>
      <w:bookmarkEnd w:id="664"/>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w:t>
      </w:r>
      <w:proofErr w:type="gramStart"/>
      <w:r>
        <w:rPr>
          <w:rFonts w:cs="Arial"/>
        </w:rPr>
        <w:t>author</w:t>
      </w:r>
      <w:r w:rsidR="004E53D3">
        <w:rPr>
          <w:rFonts w:cs="Arial"/>
        </w:rPr>
        <w:t>, and</w:t>
      </w:r>
      <w:proofErr w:type="gramEnd"/>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65" w:name="_Ref196038326"/>
      <w:bookmarkStart w:id="666" w:name="_Toc153034172"/>
      <w:bookmarkStart w:id="667"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65"/>
      <w:r w:rsidRPr="00D065DD">
        <w:rPr>
          <w:lang w:val="en-US"/>
        </w:rPr>
        <w:t xml:space="preserve"> – </w:t>
      </w:r>
      <w:bookmarkEnd w:id="666"/>
      <w:r>
        <w:t>File Naming Convention</w:t>
      </w:r>
      <w:bookmarkEnd w:id="667"/>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w:t>
            </w:r>
            <w:proofErr w:type="gramStart"/>
            <w:r w:rsidR="006C2386">
              <w:rPr>
                <w:rFonts w:cs="Arial"/>
              </w:rPr>
              <w:t>802 group</w:t>
            </w:r>
            <w:proofErr w:type="gramEnd"/>
            <w:r w:rsidR="006C2386">
              <w:rPr>
                <w:rFonts w:cs="Arial"/>
              </w:rPr>
              <w:t xml:space="preserve">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68" w:name="_Toc9279013"/>
      <w:bookmarkStart w:id="669" w:name="_Toc9279258"/>
      <w:bookmarkStart w:id="670" w:name="_Toc9279503"/>
      <w:bookmarkStart w:id="671" w:name="_Toc9279722"/>
      <w:bookmarkStart w:id="672" w:name="_Toc9279939"/>
      <w:bookmarkStart w:id="673" w:name="_Toc9280156"/>
      <w:bookmarkStart w:id="674" w:name="_Toc9280368"/>
      <w:bookmarkStart w:id="675" w:name="_Toc9280574"/>
      <w:bookmarkStart w:id="676" w:name="_Toc9295136"/>
      <w:bookmarkStart w:id="677" w:name="_Toc9295356"/>
      <w:bookmarkStart w:id="678" w:name="_Toc9295576"/>
      <w:bookmarkStart w:id="679" w:name="_Toc9348571"/>
      <w:bookmarkStart w:id="680" w:name="_Toc9279014"/>
      <w:bookmarkStart w:id="681" w:name="_Toc9279259"/>
      <w:bookmarkStart w:id="682" w:name="_Toc9279504"/>
      <w:bookmarkStart w:id="683" w:name="_Toc9279723"/>
      <w:bookmarkStart w:id="684" w:name="_Toc9279940"/>
      <w:bookmarkStart w:id="685" w:name="_Toc9280157"/>
      <w:bookmarkStart w:id="686" w:name="_Toc9280369"/>
      <w:bookmarkStart w:id="687" w:name="_Toc9280575"/>
      <w:bookmarkStart w:id="688" w:name="_Toc9295137"/>
      <w:bookmarkStart w:id="689" w:name="_Toc9295357"/>
      <w:bookmarkStart w:id="690" w:name="_Toc9295577"/>
      <w:bookmarkStart w:id="691" w:name="_Toc9348572"/>
      <w:bookmarkStart w:id="692" w:name="_Toc135780474"/>
      <w:bookmarkStart w:id="693" w:name="_Toc19527299"/>
      <w:bookmarkStart w:id="694" w:name="_Toc315016325"/>
      <w:bookmarkStart w:id="695" w:name="_Toc534876283"/>
      <w:bookmarkStart w:id="696" w:name="_Toc66431830"/>
      <w:bookmarkStart w:id="697" w:name="_Toc145581753"/>
      <w:bookmarkStart w:id="698" w:name="_Toc9275822"/>
      <w:bookmarkStart w:id="699" w:name="_Toc9276284"/>
      <w:bookmarkStart w:id="700" w:name="_Toc19527300"/>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t>Motions</w:t>
      </w:r>
      <w:bookmarkEnd w:id="693"/>
      <w:r>
        <w:t xml:space="preserve"> </w:t>
      </w:r>
      <w:r w:rsidR="00681BB7">
        <w:t xml:space="preserve">Modifying </w:t>
      </w:r>
      <w:r>
        <w:t>Drafts</w:t>
      </w:r>
      <w:bookmarkEnd w:id="694"/>
      <w:bookmarkEnd w:id="695"/>
      <w:bookmarkEnd w:id="696"/>
      <w:bookmarkEnd w:id="697"/>
    </w:p>
    <w:p w14:paraId="16674F0B" w14:textId="3D5822C4"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3348BC">
        <w:t>Chair</w:t>
      </w:r>
      <w:r w:rsidR="00C70D97">
        <w:t>.</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w:t>
      </w:r>
      <w:r w:rsidR="003348BC">
        <w:rPr>
          <w:rFonts w:cs="Arial"/>
        </w:rPr>
        <w:t>Chair</w:t>
      </w:r>
      <w:r>
        <w:rPr>
          <w:rFonts w:cs="Arial"/>
        </w:rPr>
        <w:t xml:space="preserve"> determines if a technical change is sufficiently complex to require a submission. </w:t>
      </w:r>
    </w:p>
    <w:p w14:paraId="1450073B" w14:textId="77777777" w:rsidR="006C2386" w:rsidRDefault="006C2386">
      <w:pPr>
        <w:pStyle w:val="Heading2"/>
      </w:pPr>
      <w:bookmarkStart w:id="701" w:name="_Toc250617804"/>
      <w:bookmarkStart w:id="702" w:name="_Toc251533954"/>
      <w:bookmarkStart w:id="703" w:name="_Toc251538404"/>
      <w:bookmarkStart w:id="704" w:name="_Toc251538673"/>
      <w:bookmarkStart w:id="705" w:name="_Toc251563942"/>
      <w:bookmarkStart w:id="706" w:name="_Toc251591968"/>
      <w:bookmarkStart w:id="707" w:name="_Toc250617806"/>
      <w:bookmarkStart w:id="708" w:name="_Toc251533956"/>
      <w:bookmarkStart w:id="709" w:name="_Toc251538406"/>
      <w:bookmarkStart w:id="710" w:name="_Toc251538675"/>
      <w:bookmarkStart w:id="711" w:name="_Toc251563944"/>
      <w:bookmarkStart w:id="712" w:name="_Toc251591970"/>
      <w:bookmarkStart w:id="713" w:name="_Toc250617809"/>
      <w:bookmarkStart w:id="714" w:name="_Toc251533959"/>
      <w:bookmarkStart w:id="715" w:name="_Toc251538409"/>
      <w:bookmarkStart w:id="716" w:name="_Toc251538678"/>
      <w:bookmarkStart w:id="717" w:name="_Toc251563947"/>
      <w:bookmarkStart w:id="718" w:name="_Toc251591973"/>
      <w:bookmarkStart w:id="719" w:name="_Toc9276313"/>
      <w:bookmarkStart w:id="720" w:name="_Toc19527313"/>
      <w:bookmarkStart w:id="721" w:name="_Toc19527443"/>
      <w:bookmarkStart w:id="722" w:name="_Toc9275824"/>
      <w:bookmarkStart w:id="723" w:name="_Toc9276314"/>
      <w:bookmarkStart w:id="724" w:name="_Ref18903965"/>
      <w:bookmarkStart w:id="725" w:name="_Toc19527314"/>
      <w:bookmarkStart w:id="726" w:name="_Toc315016326"/>
      <w:bookmarkStart w:id="727" w:name="_Toc534876284"/>
      <w:bookmarkStart w:id="728" w:name="_Toc66431831"/>
      <w:bookmarkStart w:id="729" w:name="_Toc145581754"/>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lastRenderedPageBreak/>
        <w:t>Draft WG Balloting</w:t>
      </w:r>
      <w:bookmarkEnd w:id="722"/>
      <w:bookmarkEnd w:id="723"/>
      <w:bookmarkEnd w:id="724"/>
      <w:bookmarkEnd w:id="725"/>
      <w:bookmarkEnd w:id="726"/>
      <w:bookmarkEnd w:id="727"/>
      <w:bookmarkEnd w:id="728"/>
      <w:bookmarkEnd w:id="729"/>
    </w:p>
    <w:p w14:paraId="5D3218AE" w14:textId="2FBB6DB1"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w:t>
      </w:r>
      <w:r w:rsidR="006769D7">
        <w:rPr>
          <w:rFonts w:cs="Arial"/>
        </w:rPr>
        <w:t>IEEE 802 LMSC</w:t>
      </w:r>
      <w:r>
        <w:rPr>
          <w:rFonts w:cs="Arial"/>
        </w:rPr>
        <w:t xml:space="preserve"> for approval for </w:t>
      </w:r>
      <w:r w:rsidR="000E1FCE">
        <w:rPr>
          <w:rFonts w:cs="Arial"/>
        </w:rPr>
        <w:t xml:space="preserve">Standards </w:t>
      </w:r>
      <w:r w:rsidR="006769D7">
        <w:rPr>
          <w:rFonts w:cs="Arial"/>
        </w:rPr>
        <w:t>Association ballot</w:t>
      </w:r>
      <w:r>
        <w:rPr>
          <w:rFonts w:cs="Arial"/>
        </w:rPr>
        <w:t xml:space="preserve">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6769D7">
        <w:rPr>
          <w:rFonts w:cs="Arial"/>
        </w:rPr>
        <w:t xml:space="preserve">802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30" w:name="_Toc19527315"/>
      <w:bookmarkStart w:id="731" w:name="_Toc315016327"/>
      <w:bookmarkStart w:id="732" w:name="_Toc534876285"/>
      <w:bookmarkStart w:id="733" w:name="_Toc66431832"/>
      <w:bookmarkStart w:id="734" w:name="_Toc145581755"/>
      <w:r>
        <w:rPr>
          <w:rFonts w:cs="Arial"/>
        </w:rPr>
        <w:t>Draft Standard Balloting Group</w:t>
      </w:r>
      <w:bookmarkEnd w:id="730"/>
      <w:bookmarkEnd w:id="731"/>
      <w:bookmarkEnd w:id="732"/>
      <w:bookmarkEnd w:id="733"/>
      <w:bookmarkEnd w:id="734"/>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35" w:name="_Ref18904374"/>
      <w:bookmarkStart w:id="736" w:name="_Ref18905164"/>
      <w:bookmarkStart w:id="737" w:name="_Toc19527316"/>
      <w:bookmarkStart w:id="738" w:name="_Toc315016328"/>
      <w:bookmarkStart w:id="739" w:name="_Toc534876286"/>
      <w:bookmarkStart w:id="740" w:name="_Toc66431833"/>
      <w:bookmarkStart w:id="741" w:name="_Toc145581756"/>
      <w:r>
        <w:rPr>
          <w:rFonts w:cs="Arial"/>
        </w:rPr>
        <w:t>Draft Standard Balloting Requirements</w:t>
      </w:r>
      <w:bookmarkEnd w:id="735"/>
      <w:bookmarkEnd w:id="736"/>
      <w:bookmarkEnd w:id="737"/>
      <w:bookmarkEnd w:id="738"/>
      <w:bookmarkEnd w:id="739"/>
      <w:bookmarkEnd w:id="740"/>
      <w:bookmarkEnd w:id="741"/>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446BF971"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proofErr w:type="gramStart"/>
      <w:r w:rsidR="00590F98">
        <w:rPr>
          <w:rFonts w:cs="Arial"/>
        </w:rPr>
        <w:t>a large number of</w:t>
      </w:r>
      <w:proofErr w:type="gramEnd"/>
      <w:r w:rsidR="00590F98">
        <w:rPr>
          <w:rFonts w:cs="Arial"/>
        </w:rPr>
        <w:t xml:space="preserve">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lastRenderedPageBreak/>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42" w:name="_Ref18905363"/>
      <w:bookmarkStart w:id="743" w:name="_Toc19527317"/>
      <w:bookmarkStart w:id="744" w:name="_Toc315016329"/>
      <w:bookmarkStart w:id="745" w:name="_Toc534876287"/>
      <w:bookmarkStart w:id="746" w:name="_Toc66431834"/>
      <w:bookmarkStart w:id="747" w:name="_Toc145581757"/>
      <w:r>
        <w:rPr>
          <w:rFonts w:cs="Arial"/>
        </w:rPr>
        <w:t>Formatting Requirements for Draft Standard and Amendments</w:t>
      </w:r>
      <w:bookmarkEnd w:id="742"/>
      <w:bookmarkEnd w:id="743"/>
      <w:bookmarkEnd w:id="744"/>
      <w:bookmarkEnd w:id="745"/>
      <w:bookmarkEnd w:id="746"/>
      <w:bookmarkEnd w:id="747"/>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48" w:name="_Toc315016330"/>
      <w:bookmarkStart w:id="749" w:name="_Toc534876288"/>
      <w:bookmarkStart w:id="750" w:name="_Toc66431835"/>
      <w:bookmarkStart w:id="751" w:name="_Toc145581758"/>
      <w:r>
        <w:t>WG ballot voting rules</w:t>
      </w:r>
      <w:bookmarkEnd w:id="748"/>
      <w:bookmarkEnd w:id="749"/>
      <w:bookmarkEnd w:id="750"/>
      <w:bookmarkEnd w:id="751"/>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52" w:name="_Toc9279057"/>
      <w:bookmarkStart w:id="753" w:name="_Toc9279302"/>
      <w:bookmarkStart w:id="754" w:name="_Toc9279520"/>
      <w:bookmarkStart w:id="755" w:name="_Toc9279738"/>
      <w:bookmarkStart w:id="756" w:name="_Toc9279955"/>
      <w:bookmarkStart w:id="757" w:name="_Toc9280172"/>
      <w:bookmarkStart w:id="758" w:name="_Toc9280384"/>
      <w:bookmarkStart w:id="759" w:name="_Toc9280590"/>
      <w:bookmarkStart w:id="760" w:name="_Toc9295157"/>
      <w:bookmarkStart w:id="761" w:name="_Toc9295377"/>
      <w:bookmarkStart w:id="762" w:name="_Toc9295597"/>
      <w:bookmarkStart w:id="763" w:name="_Toc9348593"/>
      <w:bookmarkStart w:id="764" w:name="_Toc9279058"/>
      <w:bookmarkStart w:id="765" w:name="_Toc9279303"/>
      <w:bookmarkStart w:id="766" w:name="_Toc9279521"/>
      <w:bookmarkStart w:id="767" w:name="_Toc9279739"/>
      <w:bookmarkStart w:id="768" w:name="_Toc9279956"/>
      <w:bookmarkStart w:id="769" w:name="_Toc9280173"/>
      <w:bookmarkStart w:id="770" w:name="_Toc9280385"/>
      <w:bookmarkStart w:id="771" w:name="_Toc9280591"/>
      <w:bookmarkStart w:id="772" w:name="_Toc9295158"/>
      <w:bookmarkStart w:id="773" w:name="_Toc9295378"/>
      <w:bookmarkStart w:id="774" w:name="_Toc9295598"/>
      <w:bookmarkStart w:id="775" w:name="_Toc9348594"/>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76" w:name="_Toc315016331"/>
      <w:bookmarkStart w:id="777" w:name="_Ref325195784"/>
      <w:bookmarkStart w:id="778" w:name="_Toc534876289"/>
      <w:bookmarkStart w:id="779" w:name="_Toc66431836"/>
      <w:bookmarkStart w:id="780" w:name="_Toc145581759"/>
      <w:r>
        <w:rPr>
          <w:rFonts w:cs="Arial"/>
          <w:color w:val="000000"/>
        </w:rPr>
        <w:lastRenderedPageBreak/>
        <w:t>Recirculation Ballots</w:t>
      </w:r>
      <w:bookmarkEnd w:id="776"/>
      <w:bookmarkEnd w:id="777"/>
      <w:bookmarkEnd w:id="778"/>
      <w:bookmarkEnd w:id="779"/>
      <w:bookmarkEnd w:id="780"/>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81" w:name="_Toc250617815"/>
      <w:bookmarkStart w:id="782" w:name="_Toc251533965"/>
      <w:bookmarkStart w:id="783" w:name="_Toc251538415"/>
      <w:bookmarkStart w:id="784" w:name="_Toc251538684"/>
      <w:bookmarkStart w:id="785" w:name="_Toc251563953"/>
      <w:bookmarkStart w:id="786" w:name="_Toc251591979"/>
      <w:bookmarkStart w:id="787" w:name="_Toc135780497"/>
      <w:bookmarkStart w:id="788" w:name="_Toc135780498"/>
      <w:bookmarkStart w:id="789" w:name="_Task_Groups"/>
      <w:bookmarkStart w:id="790" w:name="_Toc599674"/>
      <w:bookmarkStart w:id="791" w:name="_Toc9275827"/>
      <w:bookmarkStart w:id="792" w:name="_Toc9276317"/>
      <w:bookmarkStart w:id="793" w:name="_Ref18904018"/>
      <w:bookmarkStart w:id="794" w:name="_Ref18904449"/>
      <w:bookmarkStart w:id="795" w:name="_Ref18904719"/>
      <w:bookmarkStart w:id="796" w:name="_Toc19527323"/>
      <w:bookmarkStart w:id="797" w:name="_Ref159905152"/>
      <w:bookmarkStart w:id="798" w:name="_Toc315016332"/>
      <w:bookmarkStart w:id="799" w:name="_Toc534876290"/>
      <w:bookmarkStart w:id="800" w:name="_Toc66431837"/>
      <w:bookmarkStart w:id="801" w:name="_Toc145581760"/>
      <w:bookmarkEnd w:id="781"/>
      <w:bookmarkEnd w:id="782"/>
      <w:bookmarkEnd w:id="783"/>
      <w:bookmarkEnd w:id="784"/>
      <w:bookmarkEnd w:id="785"/>
      <w:bookmarkEnd w:id="786"/>
      <w:bookmarkEnd w:id="787"/>
      <w:bookmarkEnd w:id="788"/>
      <w:bookmarkEnd w:id="789"/>
      <w:r>
        <w:t>Task Groups</w:t>
      </w:r>
      <w:bookmarkEnd w:id="790"/>
      <w:bookmarkEnd w:id="791"/>
      <w:bookmarkEnd w:id="792"/>
      <w:bookmarkEnd w:id="793"/>
      <w:bookmarkEnd w:id="794"/>
      <w:bookmarkEnd w:id="795"/>
      <w:bookmarkEnd w:id="796"/>
      <w:bookmarkEnd w:id="797"/>
      <w:bookmarkEnd w:id="798"/>
      <w:bookmarkEnd w:id="799"/>
      <w:bookmarkEnd w:id="800"/>
      <w:bookmarkEnd w:id="801"/>
    </w:p>
    <w:p w14:paraId="48F8E8E9" w14:textId="77777777" w:rsidR="006C2386" w:rsidRDefault="006C2386">
      <w:pPr>
        <w:pStyle w:val="Heading2"/>
      </w:pPr>
      <w:bookmarkStart w:id="802" w:name="_Toc9275828"/>
      <w:bookmarkStart w:id="803" w:name="_Toc9276318"/>
      <w:bookmarkStart w:id="804" w:name="_Toc19527324"/>
      <w:bookmarkStart w:id="805" w:name="_Toc315016333"/>
      <w:bookmarkStart w:id="806" w:name="_Toc534876291"/>
      <w:bookmarkStart w:id="807" w:name="_Toc66431838"/>
      <w:bookmarkStart w:id="808" w:name="_Toc145581761"/>
      <w:r>
        <w:t>Function</w:t>
      </w:r>
      <w:bookmarkEnd w:id="802"/>
      <w:bookmarkEnd w:id="803"/>
      <w:bookmarkEnd w:id="804"/>
      <w:bookmarkEnd w:id="805"/>
      <w:bookmarkEnd w:id="806"/>
      <w:bookmarkEnd w:id="807"/>
      <w:bookmarkEnd w:id="808"/>
    </w:p>
    <w:p w14:paraId="61DD3B38" w14:textId="7D4D2B3B"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w:t>
      </w:r>
      <w:r w:rsidR="006769D7">
        <w:rPr>
          <w:rFonts w:cs="Arial"/>
        </w:rPr>
        <w:t>IEEE 802 LMSC</w:t>
      </w:r>
      <w:r>
        <w:rPr>
          <w:rFonts w:cs="Arial"/>
        </w:rPr>
        <w:t xml:space="preserve">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w:t>
      </w:r>
      <w:proofErr w:type="gramStart"/>
      <w:r>
        <w:rPr>
          <w:rFonts w:cs="Arial"/>
        </w:rPr>
        <w:t>complete</w:t>
      </w:r>
      <w:proofErr w:type="gramEnd"/>
      <w:r>
        <w:rPr>
          <w:rFonts w:cs="Arial"/>
        </w:rPr>
        <w:t xml:space="preserv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809" w:name="_Toc9275829"/>
      <w:bookmarkStart w:id="810" w:name="_Toc9276319"/>
      <w:bookmarkStart w:id="811" w:name="_Toc19527325"/>
      <w:bookmarkStart w:id="812" w:name="_Toc315016334"/>
      <w:bookmarkStart w:id="813" w:name="_Toc534876292"/>
      <w:bookmarkStart w:id="814" w:name="_Toc66431839"/>
      <w:bookmarkStart w:id="815" w:name="_Toc145581762"/>
      <w:r>
        <w:t>Task Group Chair</w:t>
      </w:r>
      <w:bookmarkEnd w:id="809"/>
      <w:bookmarkEnd w:id="810"/>
      <w:bookmarkEnd w:id="811"/>
      <w:bookmarkEnd w:id="812"/>
      <w:bookmarkEnd w:id="813"/>
      <w:bookmarkEnd w:id="814"/>
      <w:bookmarkEnd w:id="815"/>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148065B5" w:rsidR="006C2386" w:rsidRDefault="006C2386">
      <w:pPr>
        <w:pStyle w:val="Heading2"/>
      </w:pPr>
      <w:bookmarkStart w:id="816" w:name="_Toc9275830"/>
      <w:bookmarkStart w:id="817" w:name="_Toc9276320"/>
      <w:bookmarkStart w:id="818" w:name="_Toc19527326"/>
      <w:bookmarkStart w:id="819" w:name="_Toc315016335"/>
      <w:bookmarkStart w:id="820" w:name="_Toc534876293"/>
      <w:bookmarkStart w:id="821" w:name="_Toc66431840"/>
      <w:bookmarkStart w:id="822" w:name="_Toc145581763"/>
      <w:r>
        <w:t xml:space="preserve">Task Group </w:t>
      </w:r>
      <w:r w:rsidR="003348BC">
        <w:t xml:space="preserve">Vice </w:t>
      </w:r>
      <w:r>
        <w:t>Chair</w:t>
      </w:r>
      <w:bookmarkEnd w:id="816"/>
      <w:bookmarkEnd w:id="817"/>
      <w:bookmarkEnd w:id="818"/>
      <w:bookmarkEnd w:id="819"/>
      <w:bookmarkEnd w:id="820"/>
      <w:bookmarkEnd w:id="821"/>
      <w:bookmarkEnd w:id="822"/>
    </w:p>
    <w:p w14:paraId="4353378E" w14:textId="58E60BCE" w:rsidR="006C2386" w:rsidRDefault="006C2386">
      <w:pPr>
        <w:rPr>
          <w:rFonts w:cs="Arial"/>
        </w:rPr>
      </w:pPr>
      <w:r>
        <w:rPr>
          <w:rFonts w:cs="Arial"/>
        </w:rPr>
        <w:t xml:space="preserve">TG </w:t>
      </w:r>
      <w:r w:rsidR="003348BC">
        <w:rPr>
          <w:rFonts w:cs="Arial"/>
        </w:rPr>
        <w:t xml:space="preserve">Vice </w:t>
      </w:r>
      <w:r>
        <w:rPr>
          <w:rFonts w:cs="Arial"/>
        </w:rPr>
        <w:t xml:space="preserv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823" w:name="_Toc9275831"/>
      <w:bookmarkStart w:id="824" w:name="_Toc9276321"/>
      <w:bookmarkStart w:id="825" w:name="_Toc19527327"/>
      <w:bookmarkStart w:id="826" w:name="_Toc315016336"/>
      <w:bookmarkStart w:id="827" w:name="_Toc534876294"/>
      <w:bookmarkStart w:id="828" w:name="_Toc66431841"/>
      <w:bookmarkStart w:id="829" w:name="_Toc145581764"/>
      <w:r>
        <w:t>Task Group Secretary</w:t>
      </w:r>
      <w:bookmarkEnd w:id="823"/>
      <w:bookmarkEnd w:id="824"/>
      <w:bookmarkEnd w:id="825"/>
      <w:bookmarkEnd w:id="826"/>
      <w:bookmarkEnd w:id="827"/>
      <w:bookmarkEnd w:id="828"/>
      <w:bookmarkEnd w:id="829"/>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567D5A57"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w:t>
      </w:r>
      <w:r w:rsidR="00DC2639">
        <w:rPr>
          <w:rFonts w:cs="Arial"/>
        </w:rPr>
        <w:t>,</w:t>
      </w:r>
      <w:r w:rsidR="00A533BF">
        <w:rPr>
          <w:rFonts w:cs="Arial"/>
        </w:rPr>
        <w:t xml:space="preserv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30" w:name="_Toc9275832"/>
      <w:bookmarkStart w:id="831" w:name="_Toc9276322"/>
      <w:bookmarkStart w:id="832" w:name="_Toc19527328"/>
      <w:bookmarkStart w:id="833" w:name="_Toc315016337"/>
      <w:bookmarkStart w:id="834" w:name="_Toc534876295"/>
      <w:bookmarkStart w:id="835" w:name="_Toc66431842"/>
      <w:bookmarkStart w:id="836" w:name="_Toc145581765"/>
      <w:r>
        <w:t>Task Group Technical Editor</w:t>
      </w:r>
      <w:bookmarkEnd w:id="830"/>
      <w:bookmarkEnd w:id="831"/>
      <w:bookmarkEnd w:id="832"/>
      <w:bookmarkEnd w:id="833"/>
      <w:bookmarkEnd w:id="834"/>
      <w:bookmarkEnd w:id="835"/>
      <w:bookmarkEnd w:id="836"/>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lastRenderedPageBreak/>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37" w:name="_Toc9279074"/>
      <w:bookmarkStart w:id="838" w:name="_Toc9279319"/>
      <w:bookmarkStart w:id="839" w:name="_Toc9279537"/>
      <w:bookmarkStart w:id="840" w:name="_Toc9279755"/>
      <w:bookmarkStart w:id="841" w:name="_Toc9279972"/>
      <w:bookmarkStart w:id="842" w:name="_Toc9280189"/>
      <w:bookmarkStart w:id="843" w:name="_Toc9280401"/>
      <w:bookmarkStart w:id="844" w:name="_Toc9280607"/>
      <w:bookmarkStart w:id="845" w:name="_Toc9295174"/>
      <w:bookmarkStart w:id="846" w:name="_Toc9295394"/>
      <w:bookmarkStart w:id="847" w:name="_Toc9295614"/>
      <w:bookmarkStart w:id="848" w:name="_Toc9348610"/>
      <w:bookmarkStart w:id="849" w:name="_Toc9279075"/>
      <w:bookmarkStart w:id="850" w:name="_Toc9279320"/>
      <w:bookmarkStart w:id="851" w:name="_Toc9279538"/>
      <w:bookmarkStart w:id="852" w:name="_Toc9279756"/>
      <w:bookmarkStart w:id="853" w:name="_Toc9279973"/>
      <w:bookmarkStart w:id="854" w:name="_Toc9280190"/>
      <w:bookmarkStart w:id="855" w:name="_Toc9280402"/>
      <w:bookmarkStart w:id="856" w:name="_Toc9280608"/>
      <w:bookmarkStart w:id="857" w:name="_Toc9295175"/>
      <w:bookmarkStart w:id="858" w:name="_Toc9295395"/>
      <w:bookmarkStart w:id="859" w:name="_Toc9295615"/>
      <w:bookmarkStart w:id="860" w:name="_Toc9348611"/>
      <w:bookmarkStart w:id="861" w:name="_Toc9275833"/>
      <w:bookmarkStart w:id="862" w:name="_Toc9276323"/>
      <w:bookmarkStart w:id="863" w:name="_Ref18904983"/>
      <w:bookmarkStart w:id="864" w:name="_Toc19527329"/>
      <w:bookmarkStart w:id="865" w:name="_Toc315016338"/>
      <w:bookmarkStart w:id="866" w:name="_Toc534876296"/>
      <w:bookmarkStart w:id="867" w:name="_Toc66431843"/>
      <w:bookmarkStart w:id="868" w:name="_Toc14558176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t>Task Group Membership</w:t>
      </w:r>
      <w:bookmarkEnd w:id="861"/>
      <w:bookmarkEnd w:id="862"/>
      <w:bookmarkEnd w:id="863"/>
      <w:bookmarkEnd w:id="864"/>
      <w:bookmarkEnd w:id="865"/>
      <w:bookmarkEnd w:id="866"/>
      <w:bookmarkEnd w:id="867"/>
      <w:bookmarkEnd w:id="868"/>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69" w:name="_Toc19527331"/>
      <w:bookmarkStart w:id="870" w:name="_Toc315016339"/>
      <w:bookmarkStart w:id="871" w:name="_Toc534876297"/>
      <w:bookmarkStart w:id="872" w:name="_Toc66431844"/>
      <w:bookmarkStart w:id="873" w:name="_Toc145581767"/>
      <w:r>
        <w:rPr>
          <w:rFonts w:cs="Arial"/>
        </w:rPr>
        <w:t>Rights</w:t>
      </w:r>
      <w:bookmarkEnd w:id="869"/>
      <w:bookmarkEnd w:id="870"/>
      <w:bookmarkEnd w:id="871"/>
      <w:bookmarkEnd w:id="872"/>
      <w:bookmarkEnd w:id="873"/>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74" w:name="_Toc9276324"/>
      <w:r>
        <w:rPr>
          <w:rFonts w:cs="Arial"/>
        </w:rPr>
        <w:t xml:space="preserve">To </w:t>
      </w:r>
      <w:bookmarkEnd w:id="874"/>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75"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75"/>
    </w:p>
    <w:p w14:paraId="1F46015E" w14:textId="77777777" w:rsidR="006C2386" w:rsidRDefault="006C2386" w:rsidP="000062E0">
      <w:pPr>
        <w:numPr>
          <w:ilvl w:val="0"/>
          <w:numId w:val="13"/>
        </w:numPr>
        <w:tabs>
          <w:tab w:val="clear" w:pos="720"/>
          <w:tab w:val="num" w:pos="1440"/>
        </w:tabs>
        <w:ind w:left="1440"/>
        <w:rPr>
          <w:rFonts w:cs="Arial"/>
        </w:rPr>
      </w:pPr>
      <w:bookmarkStart w:id="876" w:name="_Toc9276327"/>
      <w:r>
        <w:rPr>
          <w:rFonts w:cs="Arial"/>
        </w:rPr>
        <w:t>To examine all working draft documents</w:t>
      </w:r>
      <w:r w:rsidR="006D6C1A">
        <w:rPr>
          <w:rFonts w:cs="Arial"/>
        </w:rPr>
        <w:t xml:space="preserve"> during WG Sessions</w:t>
      </w:r>
      <w:r>
        <w:rPr>
          <w:rFonts w:cs="Arial"/>
        </w:rPr>
        <w:t>.</w:t>
      </w:r>
      <w:bookmarkEnd w:id="876"/>
    </w:p>
    <w:p w14:paraId="5BAF42A5" w14:textId="77777777" w:rsidR="006C2386" w:rsidRDefault="006C2386" w:rsidP="000062E0">
      <w:pPr>
        <w:numPr>
          <w:ilvl w:val="0"/>
          <w:numId w:val="13"/>
        </w:numPr>
        <w:tabs>
          <w:tab w:val="clear" w:pos="720"/>
          <w:tab w:val="num" w:pos="1440"/>
        </w:tabs>
        <w:ind w:left="1440"/>
        <w:rPr>
          <w:rFonts w:cs="Arial"/>
        </w:rPr>
      </w:pPr>
      <w:bookmarkStart w:id="877" w:name="_Toc9276328"/>
      <w:r>
        <w:rPr>
          <w:rFonts w:cs="Arial"/>
        </w:rPr>
        <w:t>To lodge complaints about TG operation with the WG Chair.</w:t>
      </w:r>
      <w:bookmarkEnd w:id="877"/>
    </w:p>
    <w:p w14:paraId="6D9CA96D" w14:textId="77777777" w:rsidR="006C2386" w:rsidRDefault="006C2386" w:rsidP="00EB257A">
      <w:pPr>
        <w:pStyle w:val="Heading3"/>
        <w:ind w:left="1080"/>
        <w:rPr>
          <w:rFonts w:cs="Arial"/>
        </w:rPr>
      </w:pPr>
      <w:bookmarkStart w:id="878" w:name="_Toc19527332"/>
      <w:bookmarkStart w:id="879" w:name="_Toc315016340"/>
      <w:bookmarkStart w:id="880" w:name="_Toc534876298"/>
      <w:bookmarkStart w:id="881" w:name="_Toc66431845"/>
      <w:bookmarkStart w:id="882" w:name="_Toc145581768"/>
      <w:r>
        <w:rPr>
          <w:rFonts w:cs="Arial"/>
        </w:rPr>
        <w:t>Meetings and Participation</w:t>
      </w:r>
      <w:bookmarkEnd w:id="878"/>
      <w:bookmarkEnd w:id="879"/>
      <w:bookmarkEnd w:id="880"/>
      <w:bookmarkEnd w:id="881"/>
      <w:bookmarkEnd w:id="882"/>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w:t>
      </w:r>
      <w:proofErr w:type="gramStart"/>
      <w:r>
        <w:rPr>
          <w:rFonts w:cs="Arial"/>
        </w:rPr>
        <w:t>taking into account</w:t>
      </w:r>
      <w:proofErr w:type="gramEnd"/>
      <w:r>
        <w:rPr>
          <w:rFonts w:cs="Arial"/>
        </w:rPr>
        <w:t xml:space="preserve">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883" w:name="_Toc315016341"/>
      <w:bookmarkStart w:id="884" w:name="_Toc534876299"/>
      <w:bookmarkStart w:id="885" w:name="_Toc66431846"/>
      <w:bookmarkStart w:id="886" w:name="_Toc145581769"/>
      <w:r>
        <w:rPr>
          <w:rFonts w:cs="Arial"/>
        </w:rPr>
        <w:t xml:space="preserve">TG </w:t>
      </w:r>
      <w:r w:rsidR="006C2386">
        <w:rPr>
          <w:rFonts w:cs="Arial"/>
        </w:rPr>
        <w:t>Tele</w:t>
      </w:r>
      <w:r w:rsidR="002A5BA4">
        <w:rPr>
          <w:rFonts w:cs="Arial"/>
        </w:rPr>
        <w:t>c</w:t>
      </w:r>
      <w:r w:rsidR="006C2386">
        <w:rPr>
          <w:rFonts w:cs="Arial"/>
        </w:rPr>
        <w:t>onferences</w:t>
      </w:r>
      <w:bookmarkEnd w:id="883"/>
      <w:bookmarkEnd w:id="884"/>
      <w:bookmarkEnd w:id="885"/>
      <w:bookmarkEnd w:id="886"/>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w:t>
      </w:r>
      <w:r w:rsidR="006C2386">
        <w:lastRenderedPageBreak/>
        <w:t xml:space="preserve">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87" w:name="_Toc9275834"/>
      <w:bookmarkStart w:id="888" w:name="_Toc9276329"/>
      <w:bookmarkStart w:id="889" w:name="_Toc19527333"/>
      <w:bookmarkStart w:id="890" w:name="_Toc315016342"/>
      <w:bookmarkStart w:id="891" w:name="_Toc534876300"/>
      <w:bookmarkStart w:id="892" w:name="_Toc66431847"/>
      <w:bookmarkStart w:id="893" w:name="_Toc145581770"/>
      <w:r>
        <w:t>Operation of the Task Group</w:t>
      </w:r>
      <w:bookmarkEnd w:id="887"/>
      <w:bookmarkEnd w:id="888"/>
      <w:bookmarkEnd w:id="889"/>
      <w:bookmarkEnd w:id="890"/>
      <w:bookmarkEnd w:id="891"/>
      <w:bookmarkEnd w:id="892"/>
      <w:bookmarkEnd w:id="893"/>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94" w:name="_Toc250617828"/>
      <w:bookmarkStart w:id="895" w:name="_Toc251533978"/>
      <w:bookmarkStart w:id="896" w:name="_Toc251538428"/>
      <w:bookmarkStart w:id="897" w:name="_Toc251538697"/>
      <w:bookmarkStart w:id="898" w:name="_Toc251563966"/>
      <w:bookmarkStart w:id="899" w:name="_Toc251591992"/>
      <w:bookmarkStart w:id="900" w:name="_Toc19527334"/>
      <w:bookmarkStart w:id="901" w:name="_Toc315016343"/>
      <w:bookmarkStart w:id="902" w:name="_Toc534876301"/>
      <w:bookmarkStart w:id="903" w:name="_Toc66431848"/>
      <w:bookmarkStart w:id="904" w:name="_Toc145581771"/>
      <w:bookmarkEnd w:id="894"/>
      <w:bookmarkEnd w:id="895"/>
      <w:bookmarkEnd w:id="896"/>
      <w:bookmarkEnd w:id="897"/>
      <w:bookmarkEnd w:id="898"/>
      <w:bookmarkEnd w:id="899"/>
      <w:r>
        <w:t>Task Group Chair's Functions</w:t>
      </w:r>
      <w:bookmarkEnd w:id="900"/>
      <w:bookmarkEnd w:id="901"/>
      <w:bookmarkEnd w:id="902"/>
      <w:bookmarkEnd w:id="903"/>
      <w:bookmarkEnd w:id="904"/>
    </w:p>
    <w:p w14:paraId="682858B8" w14:textId="37D383A0"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w:t>
      </w:r>
      <w:r w:rsidR="003348BC">
        <w:rPr>
          <w:rFonts w:cs="Arial"/>
        </w:rPr>
        <w:t xml:space="preserve"> </w:t>
      </w:r>
      <w:r w:rsidR="003348BC">
        <w:rPr>
          <w:rFonts w:cs="Arial"/>
        </w:rPr>
        <w:fldChar w:fldCharType="begin"/>
      </w:r>
      <w:r w:rsidR="003348BC">
        <w:rPr>
          <w:rFonts w:cs="Arial"/>
        </w:rPr>
        <w:instrText xml:space="preserve"> REF _Ref315079966 \h </w:instrText>
      </w:r>
      <w:r w:rsidR="003348BC">
        <w:rPr>
          <w:rFonts w:cs="Arial"/>
        </w:rPr>
      </w:r>
      <w:r w:rsidR="003348BC">
        <w:rPr>
          <w:rFonts w:cs="Arial"/>
        </w:rPr>
        <w:fldChar w:fldCharType="separate"/>
      </w:r>
      <w:r w:rsidR="003348BC" w:rsidRPr="000E60BE">
        <w:t>IEEE 802 LAN/MAN Standards Committee (LMSC) Working Group Policies and Procedures</w:t>
      </w:r>
      <w:r w:rsidR="003348BC">
        <w:t xml:space="preserve"> (WG P&amp;P)</w:t>
      </w:r>
      <w:r w:rsidR="003348BC">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905" w:name="_Toc9279086"/>
      <w:bookmarkStart w:id="906" w:name="_Toc9279331"/>
      <w:bookmarkStart w:id="907" w:name="_Toc9279549"/>
      <w:bookmarkStart w:id="908" w:name="_Toc9279767"/>
      <w:bookmarkStart w:id="909" w:name="_Toc9279984"/>
      <w:bookmarkStart w:id="910" w:name="_Toc9280196"/>
      <w:bookmarkStart w:id="911" w:name="_Toc9280408"/>
      <w:bookmarkStart w:id="912" w:name="_Toc9280614"/>
      <w:bookmarkEnd w:id="905"/>
      <w:bookmarkEnd w:id="906"/>
      <w:bookmarkEnd w:id="907"/>
      <w:bookmarkEnd w:id="908"/>
      <w:bookmarkEnd w:id="909"/>
      <w:bookmarkEnd w:id="910"/>
      <w:bookmarkEnd w:id="911"/>
      <w:bookmarkEnd w:id="912"/>
    </w:p>
    <w:p w14:paraId="0015CFA2" w14:textId="77777777" w:rsidR="006C2386" w:rsidRDefault="006C2386">
      <w:pPr>
        <w:pStyle w:val="Heading3"/>
        <w:rPr>
          <w:rFonts w:cs="Arial"/>
        </w:rPr>
      </w:pPr>
      <w:bookmarkStart w:id="913" w:name="_Toc9279091"/>
      <w:bookmarkStart w:id="914" w:name="_Toc9279336"/>
      <w:bookmarkStart w:id="915" w:name="_Toc9279554"/>
      <w:bookmarkStart w:id="916" w:name="_Toc9279772"/>
      <w:bookmarkStart w:id="917" w:name="_Toc9279989"/>
      <w:bookmarkStart w:id="918" w:name="_Toc9280201"/>
      <w:bookmarkStart w:id="919" w:name="_Toc9280413"/>
      <w:bookmarkStart w:id="920" w:name="_Toc9280619"/>
      <w:bookmarkStart w:id="921" w:name="_Toc9295186"/>
      <w:bookmarkStart w:id="922" w:name="_Toc9295406"/>
      <w:bookmarkStart w:id="923" w:name="_Toc9295626"/>
      <w:bookmarkStart w:id="924" w:name="_Toc9348622"/>
      <w:bookmarkStart w:id="925" w:name="_Ref18904831"/>
      <w:bookmarkStart w:id="926" w:name="_Toc19527337"/>
      <w:bookmarkStart w:id="927" w:name="_Toc315016344"/>
      <w:bookmarkStart w:id="928" w:name="_Toc534876302"/>
      <w:bookmarkStart w:id="929" w:name="_Toc66431849"/>
      <w:bookmarkStart w:id="930" w:name="_Toc145581772"/>
      <w:bookmarkEnd w:id="913"/>
      <w:bookmarkEnd w:id="914"/>
      <w:bookmarkEnd w:id="915"/>
      <w:bookmarkEnd w:id="916"/>
      <w:bookmarkEnd w:id="917"/>
      <w:bookmarkEnd w:id="918"/>
      <w:bookmarkEnd w:id="919"/>
      <w:bookmarkEnd w:id="920"/>
      <w:bookmarkEnd w:id="921"/>
      <w:bookmarkEnd w:id="922"/>
      <w:bookmarkEnd w:id="923"/>
      <w:bookmarkEnd w:id="924"/>
      <w:r>
        <w:rPr>
          <w:rFonts w:cs="Arial"/>
        </w:rPr>
        <w:t>Task Group Chair's Responsibilities</w:t>
      </w:r>
      <w:bookmarkEnd w:id="925"/>
      <w:bookmarkEnd w:id="926"/>
      <w:bookmarkEnd w:id="927"/>
      <w:bookmarkEnd w:id="928"/>
      <w:bookmarkEnd w:id="929"/>
      <w:bookmarkEnd w:id="930"/>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lastRenderedPageBreak/>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931" w:name="_Toc9276331"/>
      <w:r>
        <w:t>En</w:t>
      </w:r>
      <w:r w:rsidR="006C2386">
        <w:t>sure that there is a Recording Secretary for each meeting.</w:t>
      </w:r>
      <w:bookmarkEnd w:id="931"/>
    </w:p>
    <w:p w14:paraId="50708A1F" w14:textId="77777777" w:rsidR="006C2386" w:rsidRDefault="006C2386" w:rsidP="00EB257A">
      <w:pPr>
        <w:pStyle w:val="BodyTextIndent"/>
        <w:numPr>
          <w:ilvl w:val="0"/>
          <w:numId w:val="35"/>
        </w:numPr>
        <w:spacing w:after="0"/>
        <w:ind w:left="1440"/>
      </w:pPr>
      <w:bookmarkStart w:id="932" w:name="_Toc9276332"/>
      <w:r>
        <w:t xml:space="preserve">Issue meeting minutes and important requested documents to </w:t>
      </w:r>
      <w:r w:rsidR="005820CD">
        <w:t xml:space="preserve">all </w:t>
      </w:r>
      <w:r>
        <w:t>members. The meeting minutes are to include:</w:t>
      </w:r>
      <w:bookmarkEnd w:id="932"/>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33"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33"/>
    </w:p>
    <w:p w14:paraId="08A154B9" w14:textId="260979D1" w:rsidR="006C2386" w:rsidRPr="00D82C6A" w:rsidRDefault="006C2386" w:rsidP="00EB257A">
      <w:pPr>
        <w:numPr>
          <w:ilvl w:val="0"/>
          <w:numId w:val="15"/>
        </w:numPr>
        <w:tabs>
          <w:tab w:val="clear" w:pos="720"/>
        </w:tabs>
        <w:spacing w:after="120"/>
        <w:ind w:left="1440"/>
        <w:rPr>
          <w:rFonts w:cs="Arial"/>
        </w:rPr>
      </w:pPr>
      <w:bookmarkStart w:id="934"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34"/>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35" w:name="_Toc260854860"/>
      <w:bookmarkStart w:id="936"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35"/>
      <w:bookmarkEnd w:id="936"/>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37" w:name="_Toc260854861"/>
      <w:bookmarkStart w:id="938"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37"/>
      <w:bookmarkEnd w:id="938"/>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39" w:name="_Toc260854862"/>
      <w:bookmarkStart w:id="940"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41" w:name="_Toc19527338"/>
      <w:bookmarkEnd w:id="939"/>
      <w:bookmarkEnd w:id="940"/>
    </w:p>
    <w:p w14:paraId="02B6415B" w14:textId="77777777" w:rsidR="006C2386" w:rsidRDefault="006C2386">
      <w:pPr>
        <w:pStyle w:val="Heading3"/>
        <w:rPr>
          <w:rFonts w:cs="Arial"/>
        </w:rPr>
      </w:pPr>
      <w:bookmarkStart w:id="942" w:name="_Toc315016345"/>
      <w:bookmarkStart w:id="943" w:name="_Toc534876303"/>
      <w:bookmarkStart w:id="944" w:name="_Toc66431850"/>
      <w:bookmarkStart w:id="945" w:name="_Toc145581773"/>
      <w:r>
        <w:rPr>
          <w:rFonts w:cs="Arial"/>
        </w:rPr>
        <w:t>Task Group Chair's Authority</w:t>
      </w:r>
      <w:bookmarkEnd w:id="941"/>
      <w:bookmarkEnd w:id="942"/>
      <w:bookmarkEnd w:id="943"/>
      <w:bookmarkEnd w:id="944"/>
      <w:bookmarkEnd w:id="945"/>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46" w:name="_Toc9276336"/>
      <w:r w:rsidRPr="00417FC5">
        <w:rPr>
          <w:rFonts w:cs="Arial"/>
        </w:rPr>
        <w:t xml:space="preserve">Decide which issues are technical and which are </w:t>
      </w:r>
      <w:r w:rsidR="005260A1" w:rsidRPr="00417FC5">
        <w:rPr>
          <w:rFonts w:cs="Arial"/>
        </w:rPr>
        <w:t>non-technical</w:t>
      </w:r>
      <w:bookmarkEnd w:id="946"/>
    </w:p>
    <w:p w14:paraId="0358FAD1" w14:textId="77777777" w:rsidR="006C2386" w:rsidRPr="00417FC5" w:rsidRDefault="006C2386" w:rsidP="008B62E2">
      <w:pPr>
        <w:numPr>
          <w:ilvl w:val="0"/>
          <w:numId w:val="16"/>
        </w:numPr>
        <w:tabs>
          <w:tab w:val="clear" w:pos="720"/>
          <w:tab w:val="left" w:pos="0"/>
        </w:tabs>
        <w:ind w:left="1350"/>
        <w:rPr>
          <w:rFonts w:cs="Arial"/>
        </w:rPr>
      </w:pPr>
      <w:bookmarkStart w:id="947"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47"/>
    </w:p>
    <w:p w14:paraId="079AE87D" w14:textId="0EAD2016" w:rsidR="006C2386" w:rsidRPr="00417FC5" w:rsidRDefault="006C2386" w:rsidP="008B62E2">
      <w:pPr>
        <w:numPr>
          <w:ilvl w:val="0"/>
          <w:numId w:val="16"/>
        </w:numPr>
        <w:tabs>
          <w:tab w:val="clear" w:pos="720"/>
          <w:tab w:val="left" w:pos="0"/>
        </w:tabs>
        <w:ind w:left="1350"/>
        <w:rPr>
          <w:rFonts w:cs="Arial"/>
        </w:rPr>
      </w:pPr>
      <w:bookmarkStart w:id="948" w:name="_Toc9276339"/>
      <w:r w:rsidRPr="00417FC5">
        <w:rPr>
          <w:rFonts w:cs="Arial"/>
        </w:rPr>
        <w:t>Speak for the TG to the WG</w:t>
      </w:r>
      <w:bookmarkEnd w:id="948"/>
    </w:p>
    <w:p w14:paraId="5CD5BE9A" w14:textId="52D9313A"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w:t>
      </w:r>
      <w:r w:rsidR="003348BC">
        <w:rPr>
          <w:rFonts w:cs="Arial"/>
        </w:rPr>
        <w:t>Chair</w:t>
      </w:r>
      <w:r w:rsidRPr="00E17417">
        <w:rPr>
          <w:rFonts w:cs="Arial"/>
        </w:rPr>
        <w:t xml:space="preserve"> determines that the TG is being dominated by a single group or if the TG is unable to progress due to lack of consensus, the TG </w:t>
      </w:r>
      <w:r w:rsidR="003348BC">
        <w:rPr>
          <w:rFonts w:cs="Arial"/>
        </w:rPr>
        <w:t>Chair</w:t>
      </w:r>
      <w:r w:rsidRPr="00E17417">
        <w:rPr>
          <w:rFonts w:cs="Arial"/>
        </w:rPr>
        <w:t xml:space="preserve"> shall bring this issue to the attention of the WG </w:t>
      </w:r>
      <w:r w:rsidR="003348BC">
        <w:rPr>
          <w:rFonts w:cs="Arial"/>
        </w:rPr>
        <w:t>Chair</w:t>
      </w:r>
      <w:r w:rsidRPr="00E17417">
        <w:rPr>
          <w:rFonts w:cs="Arial"/>
        </w:rPr>
        <w:t xml:space="preserve">.  The WG </w:t>
      </w:r>
      <w:r w:rsidR="003348BC">
        <w:rPr>
          <w:rFonts w:cs="Arial"/>
        </w:rPr>
        <w:t>Chair</w:t>
      </w:r>
      <w:r w:rsidRPr="00E17417">
        <w:rPr>
          <w:rFonts w:cs="Arial"/>
        </w:rPr>
        <w:t xml:space="preserve">,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49"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49"/>
    </w:p>
    <w:p w14:paraId="72BC39CB" w14:textId="71424F24" w:rsidR="00AA1DB9" w:rsidRDefault="00AA1DB9" w:rsidP="00AA1DB9">
      <w:pPr>
        <w:pStyle w:val="Heading3"/>
      </w:pPr>
      <w:bookmarkStart w:id="950" w:name="_Toc19527335"/>
      <w:bookmarkStart w:id="951" w:name="_Toc315016346"/>
      <w:bookmarkStart w:id="952" w:name="_Toc534876304"/>
      <w:bookmarkStart w:id="953" w:name="_Toc66431851"/>
      <w:bookmarkStart w:id="954" w:name="_Toc145581774"/>
      <w:r>
        <w:lastRenderedPageBreak/>
        <w:t xml:space="preserve">Task Group </w:t>
      </w:r>
      <w:r w:rsidR="003348BC">
        <w:t xml:space="preserve">Vice </w:t>
      </w:r>
      <w:r>
        <w:t>Chair Functions</w:t>
      </w:r>
      <w:bookmarkEnd w:id="950"/>
      <w:bookmarkEnd w:id="951"/>
      <w:bookmarkEnd w:id="952"/>
      <w:bookmarkEnd w:id="953"/>
      <w:bookmarkEnd w:id="954"/>
    </w:p>
    <w:p w14:paraId="7C5E1720" w14:textId="7083D726" w:rsidR="00AA1DB9" w:rsidRPr="00834545" w:rsidRDefault="00AA1DB9" w:rsidP="008B62E2">
      <w:pPr>
        <w:ind w:left="990"/>
      </w:pPr>
      <w:r>
        <w:t xml:space="preserve">The TG </w:t>
      </w:r>
      <w:r w:rsidR="003348BC">
        <w:t xml:space="preserve">Vice </w:t>
      </w:r>
      <w:r>
        <w:t xml:space="preserve">Chair assists the TG Chair in carrying </w:t>
      </w:r>
      <w:r w:rsidRPr="00D91A0D">
        <w:rPr>
          <w:rFonts w:cs="Arial"/>
        </w:rPr>
        <w:t xml:space="preserve">out the TG Chair Functions.  </w:t>
      </w:r>
      <w:r w:rsidR="00D91A0D" w:rsidRPr="00D91A0D">
        <w:rPr>
          <w:rFonts w:cs="Arial"/>
          <w:color w:val="000000"/>
        </w:rPr>
        <w:t xml:space="preserve">The TG Chair may delegate the control of the meeting to the </w:t>
      </w:r>
      <w:r w:rsidR="003348BC">
        <w:rPr>
          <w:rFonts w:cs="Arial"/>
          <w:color w:val="000000"/>
        </w:rPr>
        <w:t xml:space="preserve">TG Vice </w:t>
      </w:r>
      <w:r w:rsidR="00D91A0D" w:rsidRPr="00D91A0D">
        <w:rPr>
          <w:rFonts w:cs="Arial"/>
          <w:color w:val="000000"/>
        </w:rPr>
        <w:t xml:space="preserve">Chair when the TG Chair wants to participate in the TG debate.   The </w:t>
      </w:r>
      <w:r w:rsidR="003348BC">
        <w:rPr>
          <w:rFonts w:cs="Arial"/>
          <w:color w:val="000000"/>
        </w:rPr>
        <w:t xml:space="preserve">TG Vice </w:t>
      </w:r>
      <w:r w:rsidR="00D91A0D" w:rsidRPr="00D91A0D">
        <w:rPr>
          <w:rFonts w:cs="Arial"/>
          <w:color w:val="000000"/>
        </w:rPr>
        <w:t>Chair is then responsible to lead the TG.</w:t>
      </w:r>
    </w:p>
    <w:p w14:paraId="40AA1F43" w14:textId="77777777" w:rsidR="00AA1DB9" w:rsidRDefault="00AA1DB9" w:rsidP="00AA1DB9">
      <w:pPr>
        <w:pStyle w:val="Heading3"/>
        <w:rPr>
          <w:rFonts w:cs="Arial"/>
        </w:rPr>
      </w:pPr>
      <w:bookmarkStart w:id="955" w:name="_Toc9279088"/>
      <w:bookmarkStart w:id="956" w:name="_Toc9279333"/>
      <w:bookmarkStart w:id="957" w:name="_Toc9279551"/>
      <w:bookmarkStart w:id="958" w:name="_Toc9279769"/>
      <w:bookmarkStart w:id="959" w:name="_Toc9279986"/>
      <w:bookmarkStart w:id="960" w:name="_Toc9280198"/>
      <w:bookmarkStart w:id="961" w:name="_Toc9280410"/>
      <w:bookmarkStart w:id="962" w:name="_Toc9280616"/>
      <w:bookmarkStart w:id="963" w:name="_Toc9295183"/>
      <w:bookmarkStart w:id="964" w:name="_Toc9295403"/>
      <w:bookmarkStart w:id="965" w:name="_Toc9295623"/>
      <w:bookmarkStart w:id="966" w:name="_Toc9348619"/>
      <w:bookmarkEnd w:id="955"/>
      <w:bookmarkEnd w:id="956"/>
      <w:bookmarkEnd w:id="957"/>
      <w:bookmarkEnd w:id="958"/>
      <w:bookmarkEnd w:id="959"/>
      <w:bookmarkEnd w:id="960"/>
      <w:bookmarkEnd w:id="961"/>
      <w:bookmarkEnd w:id="962"/>
      <w:bookmarkEnd w:id="963"/>
      <w:bookmarkEnd w:id="964"/>
      <w:bookmarkEnd w:id="965"/>
      <w:bookmarkEnd w:id="966"/>
      <w:r>
        <w:rPr>
          <w:rFonts w:cs="Arial"/>
          <w:b/>
        </w:rPr>
        <w:t xml:space="preserve"> </w:t>
      </w:r>
      <w:bookmarkStart w:id="967" w:name="_Toc19527336"/>
      <w:bookmarkStart w:id="968" w:name="_Toc315016347"/>
      <w:bookmarkStart w:id="969" w:name="_Toc534876305"/>
      <w:bookmarkStart w:id="970" w:name="_Toc66431852"/>
      <w:bookmarkStart w:id="971" w:name="_Toc145581775"/>
      <w:r>
        <w:rPr>
          <w:rFonts w:cs="Arial"/>
        </w:rPr>
        <w:t>Voting</w:t>
      </w:r>
      <w:bookmarkEnd w:id="967"/>
      <w:bookmarkEnd w:id="968"/>
      <w:bookmarkEnd w:id="969"/>
      <w:bookmarkEnd w:id="970"/>
      <w:bookmarkEnd w:id="971"/>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72" w:name="_Toc9275835"/>
      <w:bookmarkStart w:id="973" w:name="_Toc9276344"/>
      <w:bookmarkStart w:id="974" w:name="_Ref18905140"/>
      <w:bookmarkStart w:id="975" w:name="_Toc19527340"/>
      <w:bookmarkStart w:id="976" w:name="_Toc315016348"/>
      <w:bookmarkStart w:id="977" w:name="_Toc534876306"/>
      <w:bookmarkStart w:id="978" w:name="_Toc66431853"/>
      <w:bookmarkStart w:id="979" w:name="_Toc145581776"/>
      <w:r>
        <w:t>Deactivation of a Task Group</w:t>
      </w:r>
      <w:bookmarkEnd w:id="972"/>
      <w:bookmarkEnd w:id="973"/>
      <w:bookmarkEnd w:id="974"/>
      <w:bookmarkEnd w:id="975"/>
      <w:bookmarkEnd w:id="976"/>
      <w:bookmarkEnd w:id="977"/>
      <w:bookmarkEnd w:id="978"/>
      <w:bookmarkEnd w:id="979"/>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w:t>
      </w:r>
      <w:proofErr w:type="gramStart"/>
      <w:r w:rsidR="006C2386">
        <w:rPr>
          <w:rFonts w:cs="Arial"/>
        </w:rPr>
        <w:t>period of time</w:t>
      </w:r>
      <w:proofErr w:type="gramEnd"/>
      <w:r w:rsidR="006C2386">
        <w:rPr>
          <w:rFonts w:cs="Arial"/>
        </w:rPr>
        <w:t xml:space="preserv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980" w:name="_Toc534876307"/>
      <w:bookmarkStart w:id="981" w:name="_Toc66431854"/>
      <w:bookmarkStart w:id="982" w:name="_Toc145581777"/>
      <w:bookmarkStart w:id="983" w:name="_Toc9275836"/>
      <w:bookmarkStart w:id="984" w:name="_Toc9276345"/>
      <w:bookmarkStart w:id="985" w:name="_Ref18904081"/>
      <w:bookmarkStart w:id="986" w:name="_Toc19527341"/>
      <w:r>
        <w:t>Comment Resolution Group</w:t>
      </w:r>
      <w:bookmarkEnd w:id="980"/>
      <w:bookmarkEnd w:id="981"/>
      <w:bookmarkEnd w:id="982"/>
    </w:p>
    <w:p w14:paraId="31206521" w14:textId="6DB437F3" w:rsidR="001E2E17" w:rsidRDefault="001E2E17" w:rsidP="001E2E17">
      <w:pPr>
        <w:pStyle w:val="Heading2"/>
      </w:pPr>
      <w:bookmarkStart w:id="987" w:name="_Toc315016350"/>
      <w:bookmarkStart w:id="988" w:name="_Toc534876308"/>
      <w:bookmarkStart w:id="989" w:name="_Toc66431855"/>
      <w:bookmarkStart w:id="990" w:name="_Toc145581778"/>
      <w:r>
        <w:t>Overview</w:t>
      </w:r>
      <w:bookmarkEnd w:id="987"/>
      <w:bookmarkEnd w:id="988"/>
      <w:bookmarkEnd w:id="989"/>
      <w:bookmarkEnd w:id="990"/>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991" w:name="_Toc315016351"/>
      <w:bookmarkStart w:id="992" w:name="_Toc534876309"/>
      <w:bookmarkStart w:id="993" w:name="_Toc66431856"/>
      <w:bookmarkStart w:id="994" w:name="_Toc145581779"/>
      <w:r>
        <w:t>Formation</w:t>
      </w:r>
      <w:bookmarkEnd w:id="991"/>
      <w:bookmarkEnd w:id="992"/>
      <w:bookmarkEnd w:id="993"/>
      <w:bookmarkEnd w:id="994"/>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 xml:space="preserve">r and </w:t>
      </w:r>
      <w:r w:rsidR="00920C1D">
        <w:rPr>
          <w:rFonts w:cs="Arial"/>
        </w:rPr>
        <w:lastRenderedPageBreak/>
        <w:t xml:space="preserve">count towards a </w:t>
      </w:r>
      <w:proofErr w:type="gramStart"/>
      <w:r w:rsidR="00920C1D">
        <w:rPr>
          <w:rFonts w:cs="Arial"/>
        </w:rPr>
        <w:t>quorum, but</w:t>
      </w:r>
      <w:proofErr w:type="gramEnd"/>
      <w:r w:rsidR="00920C1D">
        <w:rPr>
          <w:rFonts w:cs="Arial"/>
        </w:rPr>
        <w:t xml:space="preserve">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995" w:name="_Toc315016352"/>
      <w:bookmarkStart w:id="996" w:name="_Toc534876310"/>
      <w:bookmarkStart w:id="997" w:name="_Toc66431857"/>
      <w:bookmarkStart w:id="998" w:name="_Toc145581780"/>
      <w:r>
        <w:t>Duration</w:t>
      </w:r>
      <w:bookmarkEnd w:id="995"/>
      <w:bookmarkEnd w:id="996"/>
      <w:bookmarkEnd w:id="997"/>
      <w:bookmarkEnd w:id="998"/>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999" w:name="_Toc315016353"/>
      <w:bookmarkStart w:id="1000" w:name="_Toc534876311"/>
      <w:bookmarkStart w:id="1001" w:name="_Toc66431858"/>
      <w:bookmarkStart w:id="1002" w:name="_Toc145581781"/>
      <w:r>
        <w:t>Comment Resolution Group</w:t>
      </w:r>
      <w:r w:rsidR="001E2E17">
        <w:t xml:space="preserve"> Chair</w:t>
      </w:r>
      <w:bookmarkEnd w:id="999"/>
      <w:bookmarkEnd w:id="1000"/>
      <w:bookmarkEnd w:id="1001"/>
      <w:bookmarkEnd w:id="1002"/>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CE1B0FD"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sidR="003348BC">
        <w:rPr>
          <w:rFonts w:cs="Arial"/>
        </w:rPr>
        <w:t>Chair</w:t>
      </w:r>
      <w:r>
        <w:rPr>
          <w:rFonts w:cs="Arial"/>
        </w:rPr>
        <w:t xml:space="preserve">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494F87D7"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w:t>
      </w:r>
      <w:r w:rsidR="003348BC">
        <w:rPr>
          <w:rFonts w:cs="Arial"/>
        </w:rPr>
        <w:t>may</w:t>
      </w:r>
      <w:r>
        <w:rPr>
          <w:rFonts w:cs="Arial"/>
        </w:rPr>
        <w:t xml:space="preserve">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3BA278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w:t>
      </w:r>
      <w:r w:rsidR="003348BC">
        <w:rPr>
          <w:color w:val="000000"/>
        </w:rPr>
        <w:t>Chair</w:t>
      </w:r>
      <w:r w:rsidRPr="00D810EC">
        <w:rPr>
          <w:color w:val="000000"/>
        </w:rPr>
        <w:t xml:space="preserve"> </w:t>
      </w:r>
      <w:r w:rsidR="003348BC">
        <w:rPr>
          <w:color w:val="000000"/>
        </w:rPr>
        <w:t>shall</w:t>
      </w:r>
      <w:r w:rsidR="003348BC" w:rsidRPr="00D810EC">
        <w:rPr>
          <w:color w:val="000000"/>
        </w:rPr>
        <w:t xml:space="preserve"> </w:t>
      </w:r>
      <w:r w:rsidRPr="00D810EC">
        <w:rPr>
          <w:color w:val="000000"/>
        </w:rPr>
        <w:t>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003" w:name="_Ref161378493"/>
      <w:bookmarkStart w:id="1004" w:name="_Ref161378499"/>
      <w:bookmarkStart w:id="1005" w:name="_Toc315016354"/>
      <w:bookmarkStart w:id="1006" w:name="_Toc534876312"/>
      <w:bookmarkStart w:id="1007" w:name="_Toc66431859"/>
      <w:bookmarkStart w:id="1008" w:name="_Toc145581782"/>
      <w:r>
        <w:t>Comment Resolution Group</w:t>
      </w:r>
      <w:r w:rsidR="001E2E17">
        <w:t xml:space="preserve"> Operation</w:t>
      </w:r>
      <w:bookmarkEnd w:id="1003"/>
      <w:bookmarkEnd w:id="1004"/>
      <w:bookmarkEnd w:id="1005"/>
      <w:bookmarkEnd w:id="1006"/>
      <w:bookmarkEnd w:id="1007"/>
      <w:bookmarkEnd w:id="1008"/>
    </w:p>
    <w:p w14:paraId="33F92A17" w14:textId="76913694" w:rsidR="00426438" w:rsidRDefault="00F10E11" w:rsidP="00F10E11">
      <w:pPr>
        <w:ind w:left="540"/>
        <w:rPr>
          <w:color w:val="000000"/>
        </w:rPr>
      </w:pPr>
      <w:r>
        <w:t xml:space="preserve">Once </w:t>
      </w:r>
      <w:r w:rsidR="00933B71">
        <w:t>a</w:t>
      </w:r>
      <w:r w:rsidR="00E57B5F">
        <w:t xml:space="preserve">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w:t>
      </w:r>
      <w:proofErr w:type="gramStart"/>
      <w:r>
        <w:rPr>
          <w:color w:val="000000"/>
        </w:rPr>
        <w:t>telecons,  subject</w:t>
      </w:r>
      <w:proofErr w:type="gramEnd"/>
      <w:r>
        <w:rPr>
          <w:color w:val="000000"/>
        </w:rPr>
        <w:t xml:space="preserve">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w:t>
      </w:r>
      <w:proofErr w:type="gramStart"/>
      <w:r w:rsidR="003B5F28">
        <w:rPr>
          <w:color w:val="000000"/>
        </w:rPr>
        <w:t>be in compliance with</w:t>
      </w:r>
      <w:proofErr w:type="gramEnd"/>
      <w:r w:rsidR="003B5F28">
        <w:rPr>
          <w:color w:val="000000"/>
        </w:rPr>
        <w:t xml:space="preserve">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6F2774B9" w:rsidR="008A6022" w:rsidRDefault="00F10E11" w:rsidP="00E60096">
      <w:pPr>
        <w:numPr>
          <w:ilvl w:val="1"/>
          <w:numId w:val="42"/>
        </w:numPr>
        <w:ind w:left="900"/>
        <w:rPr>
          <w:color w:val="000000"/>
        </w:rPr>
      </w:pPr>
      <w:r>
        <w:rPr>
          <w:color w:val="000000"/>
        </w:rPr>
        <w:lastRenderedPageBreak/>
        <w:t xml:space="preserve">Only </w:t>
      </w:r>
      <w:r w:rsidR="0091611B">
        <w:rPr>
          <w:color w:val="000000"/>
        </w:rPr>
        <w:t>CRG</w:t>
      </w:r>
      <w:r>
        <w:rPr>
          <w:color w:val="000000"/>
        </w:rPr>
        <w:t xml:space="preserve"> members</w:t>
      </w:r>
      <w:r w:rsidR="00A04145">
        <w:rPr>
          <w:color w:val="000000"/>
        </w:rPr>
        <w:t xml:space="preserve">, the WG </w:t>
      </w:r>
      <w:r w:rsidR="003348BC">
        <w:rPr>
          <w:color w:val="000000"/>
        </w:rPr>
        <w:t>Chair</w:t>
      </w:r>
      <w:r w:rsidR="00A04145">
        <w:rPr>
          <w:color w:val="000000"/>
        </w:rPr>
        <w:t xml:space="preserve"> or </w:t>
      </w:r>
      <w:r w:rsidR="001F1B36">
        <w:rPr>
          <w:color w:val="000000"/>
        </w:rPr>
        <w:t>a</w:t>
      </w:r>
      <w:r w:rsidR="00CD06C7">
        <w:rPr>
          <w:color w:val="000000"/>
        </w:rPr>
        <w:t xml:space="preserve"> WG </w:t>
      </w:r>
      <w:r w:rsidR="003348BC">
        <w:rPr>
          <w:color w:val="000000"/>
        </w:rPr>
        <w:t>Vice Chair</w:t>
      </w:r>
      <w:r w:rsidR="00CD06C7">
        <w:rPr>
          <w:color w:val="000000"/>
        </w:rPr>
        <w:t xml:space="preserve">,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760D418C"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w:t>
      </w:r>
      <w:r w:rsidR="003348BC">
        <w:rPr>
          <w:color w:val="000000"/>
        </w:rPr>
        <w:t>Chair</w:t>
      </w:r>
      <w:r w:rsidRPr="008A6022">
        <w:rPr>
          <w:color w:val="000000"/>
        </w:rPr>
        <w:t xml:space="preserve">)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w:t>
      </w:r>
      <w:r w:rsidR="003348BC">
        <w:rPr>
          <w:color w:val="000000"/>
        </w:rPr>
        <w:t>Chair</w:t>
      </w:r>
      <w:r w:rsidRPr="008A6022">
        <w:rPr>
          <w:color w:val="000000"/>
        </w:rPr>
        <w:t xml:space="preserve">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009" w:name="_Toc315016355"/>
      <w:bookmarkStart w:id="1010" w:name="_Toc534876313"/>
      <w:bookmarkStart w:id="1011" w:name="_Toc66431860"/>
      <w:bookmarkStart w:id="1012" w:name="_Toc145581783"/>
      <w:r>
        <w:t>Study Groups</w:t>
      </w:r>
      <w:bookmarkEnd w:id="983"/>
      <w:bookmarkEnd w:id="984"/>
      <w:bookmarkEnd w:id="985"/>
      <w:bookmarkEnd w:id="986"/>
      <w:bookmarkEnd w:id="1009"/>
      <w:bookmarkEnd w:id="1010"/>
      <w:bookmarkEnd w:id="1011"/>
      <w:bookmarkEnd w:id="1012"/>
    </w:p>
    <w:p w14:paraId="53F3E485" w14:textId="77777777" w:rsidR="006C2386" w:rsidRDefault="006C2386">
      <w:pPr>
        <w:pStyle w:val="Heading2"/>
      </w:pPr>
      <w:bookmarkStart w:id="1013" w:name="_Toc9275837"/>
      <w:bookmarkStart w:id="1014" w:name="_Toc9276346"/>
      <w:bookmarkStart w:id="1015" w:name="_Toc19527342"/>
      <w:bookmarkStart w:id="1016" w:name="_Toc315016356"/>
      <w:bookmarkStart w:id="1017" w:name="_Toc534876314"/>
      <w:bookmarkStart w:id="1018" w:name="_Toc66431861"/>
      <w:bookmarkStart w:id="1019" w:name="_Toc145581784"/>
      <w:r>
        <w:t>Function</w:t>
      </w:r>
      <w:bookmarkEnd w:id="1013"/>
      <w:bookmarkEnd w:id="1014"/>
      <w:bookmarkEnd w:id="1015"/>
      <w:bookmarkEnd w:id="1016"/>
      <w:bookmarkEnd w:id="1017"/>
      <w:bookmarkEnd w:id="1018"/>
      <w:bookmarkEnd w:id="1019"/>
    </w:p>
    <w:p w14:paraId="6AB6CE1B" w14:textId="029FE2FC" w:rsidR="006C2386" w:rsidRDefault="006C2386" w:rsidP="00E22495">
      <w:pPr>
        <w:spacing w:after="120"/>
        <w:rPr>
          <w:rFonts w:cs="Arial"/>
        </w:rPr>
      </w:pPr>
      <w:r>
        <w:rPr>
          <w:rFonts w:cs="Arial"/>
        </w:rPr>
        <w:t xml:space="preserve">The function of a Study Group (SG) is to complete a defined task with specific output and in a specific time frame. Once this task is complete, the function of the SG is </w:t>
      </w:r>
      <w:proofErr w:type="gramStart"/>
      <w:r>
        <w:rPr>
          <w:rFonts w:cs="Arial"/>
        </w:rPr>
        <w:t>complete</w:t>
      </w:r>
      <w:proofErr w:type="gramEnd"/>
      <w:r>
        <w:rPr>
          <w:rFonts w:cs="Arial"/>
        </w:rPr>
        <w:t xml:space="preserve"> and its charter expires.</w:t>
      </w:r>
    </w:p>
    <w:p w14:paraId="020DC65E" w14:textId="23E56977"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w:t>
      </w:r>
      <w:r w:rsidR="006769D7">
        <w:rPr>
          <w:rFonts w:cs="Arial"/>
        </w:rPr>
        <w:t>IEEE 802 LMSC</w:t>
      </w:r>
      <w:r>
        <w:rPr>
          <w:rFonts w:cs="Arial"/>
        </w:rPr>
        <w:t xml:space="preserve">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20" w:name="_Toc9275838"/>
      <w:bookmarkStart w:id="1021" w:name="_Toc9276347"/>
      <w:bookmarkStart w:id="1022" w:name="_Ref18904147"/>
      <w:bookmarkStart w:id="1023" w:name="_Toc19527343"/>
      <w:bookmarkStart w:id="1024" w:name="_Toc315016357"/>
      <w:bookmarkStart w:id="1025" w:name="_Toc534876315"/>
      <w:bookmarkStart w:id="1026" w:name="_Toc66431862"/>
      <w:bookmarkStart w:id="1027" w:name="_Toc145581785"/>
      <w:r>
        <w:t>Formation</w:t>
      </w:r>
      <w:bookmarkEnd w:id="1020"/>
      <w:bookmarkEnd w:id="1021"/>
      <w:bookmarkEnd w:id="1022"/>
      <w:bookmarkEnd w:id="1023"/>
      <w:bookmarkEnd w:id="1024"/>
      <w:bookmarkEnd w:id="1025"/>
      <w:bookmarkEnd w:id="1026"/>
      <w:bookmarkEnd w:id="1027"/>
    </w:p>
    <w:p w14:paraId="55C7386A" w14:textId="330BC815"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w:t>
      </w:r>
      <w:r w:rsidR="006769D7">
        <w:rPr>
          <w:rFonts w:cs="Arial"/>
        </w:rPr>
        <w:t>IEEE 802 LMSC</w:t>
      </w:r>
      <w:r>
        <w:rPr>
          <w:rFonts w:cs="Arial"/>
        </w:rPr>
        <w:t xml:space="preserve">. </w:t>
      </w:r>
    </w:p>
    <w:p w14:paraId="6FDBF8FE" w14:textId="4D1B2A80"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w:t>
      </w:r>
      <w:r w:rsidR="003348BC">
        <w:rPr>
          <w:rFonts w:cs="Arial"/>
        </w:rPr>
        <w:t>n SG</w:t>
      </w:r>
      <w:r w:rsidRPr="00CB7D49">
        <w:rPr>
          <w:rFonts w:cs="Arial"/>
        </w:rPr>
        <w:t xml:space="preserve"> </w:t>
      </w:r>
      <w:r w:rsidR="003348BC">
        <w:rPr>
          <w:rFonts w:cs="Arial"/>
        </w:rPr>
        <w:t>C</w:t>
      </w:r>
      <w:r w:rsidRPr="00CB7D49">
        <w:rPr>
          <w:rFonts w:cs="Arial"/>
        </w:rPr>
        <w:t>hair.</w:t>
      </w:r>
      <w:r>
        <w:rPr>
          <w:rFonts w:cs="Arial"/>
        </w:rPr>
        <w:t xml:space="preserve">  </w:t>
      </w:r>
      <w:r w:rsidRPr="00CB7D49">
        <w:rPr>
          <w:rFonts w:cs="Arial"/>
        </w:rPr>
        <w:t xml:space="preserve">If approved, the WG </w:t>
      </w:r>
      <w:r w:rsidR="003348BC">
        <w:rPr>
          <w:rFonts w:cs="Arial"/>
        </w:rPr>
        <w:t>Chair</w:t>
      </w:r>
      <w:r w:rsidRPr="00CB7D49">
        <w:rPr>
          <w:rFonts w:cs="Arial"/>
        </w:rPr>
        <w:t xml:space="preserve"> will take it the EC for action </w:t>
      </w:r>
      <w:r w:rsidR="00872D2F">
        <w:rPr>
          <w:rFonts w:cs="Arial"/>
        </w:rPr>
        <w:t>at the closing plenary</w:t>
      </w:r>
      <w:r w:rsidRPr="00CB7D49">
        <w:rPr>
          <w:rFonts w:cs="Arial"/>
        </w:rPr>
        <w:t xml:space="preserve"> of that session.</w:t>
      </w:r>
    </w:p>
    <w:p w14:paraId="6E559693" w14:textId="455EB0A3" w:rsidR="006C2386" w:rsidRDefault="006C2386" w:rsidP="00CB7D49">
      <w:pPr>
        <w:widowControl w:val="0"/>
        <w:autoSpaceDE w:val="0"/>
        <w:autoSpaceDN w:val="0"/>
        <w:adjustRightInd w:val="0"/>
        <w:rPr>
          <w:rFonts w:cs="Arial"/>
        </w:rPr>
      </w:pPr>
      <w:r>
        <w:rPr>
          <w:rFonts w:cs="Arial"/>
        </w:rPr>
        <w:t xml:space="preserve">During this approval process the </w:t>
      </w:r>
      <w:r w:rsidR="006769D7">
        <w:rPr>
          <w:rFonts w:cs="Arial"/>
        </w:rPr>
        <w:t>IEEE 802 LMSC</w:t>
      </w:r>
      <w:r>
        <w:rPr>
          <w:rFonts w:cs="Arial"/>
        </w:rPr>
        <w:t xml:space="preserve">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2F550E">
        <w:rPr>
          <w:rFonts w:cs="Arial"/>
        </w:rPr>
        <w:t xml:space="preserve">IEEE </w:t>
      </w:r>
      <w:r w:rsidR="003A63CA">
        <w:rPr>
          <w:rFonts w:cs="Arial"/>
        </w:rPr>
        <w:t xml:space="preserve">802 </w:t>
      </w:r>
      <w:r w:rsidR="002F550E">
        <w:rPr>
          <w:rFonts w:cs="Arial"/>
        </w:rPr>
        <w:t>LMSC</w:t>
      </w:r>
      <w:r>
        <w:rPr>
          <w:rFonts w:cs="Arial"/>
        </w:rPr>
        <w:t xml:space="preserve"> </w:t>
      </w:r>
      <w:r w:rsidR="002F550E">
        <w:rPr>
          <w:rFonts w:cs="Arial"/>
        </w:rPr>
        <w:t xml:space="preserve">PAR </w:t>
      </w:r>
      <w:r>
        <w:rPr>
          <w:rFonts w:cs="Arial"/>
        </w:rPr>
        <w:t>Study Group.</w:t>
      </w:r>
    </w:p>
    <w:p w14:paraId="647E79D7" w14:textId="77777777" w:rsidR="006C2386" w:rsidRDefault="006C2386">
      <w:pPr>
        <w:pStyle w:val="Heading2"/>
      </w:pPr>
      <w:bookmarkStart w:id="1028" w:name="_Toc9275839"/>
      <w:bookmarkStart w:id="1029" w:name="_Toc9276348"/>
      <w:bookmarkStart w:id="1030" w:name="_Toc19527344"/>
      <w:bookmarkStart w:id="1031" w:name="_Toc315016358"/>
      <w:bookmarkStart w:id="1032" w:name="_Toc534876316"/>
      <w:bookmarkStart w:id="1033" w:name="_Toc66431863"/>
      <w:bookmarkStart w:id="1034" w:name="_Toc145581786"/>
      <w:r>
        <w:t>Continuation</w:t>
      </w:r>
      <w:bookmarkEnd w:id="1028"/>
      <w:bookmarkEnd w:id="1029"/>
      <w:bookmarkEnd w:id="1030"/>
      <w:bookmarkEnd w:id="1031"/>
      <w:bookmarkEnd w:id="1032"/>
      <w:bookmarkEnd w:id="1033"/>
      <w:bookmarkEnd w:id="1034"/>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35" w:name="_Toc315016359"/>
      <w:bookmarkStart w:id="1036" w:name="_Toc534876317"/>
      <w:bookmarkStart w:id="1037" w:name="_Toc66431864"/>
      <w:bookmarkStart w:id="1038" w:name="_Toc145581787"/>
      <w:bookmarkStart w:id="1039" w:name="_Toc9275840"/>
      <w:bookmarkStart w:id="1040" w:name="_Toc9276349"/>
      <w:bookmarkStart w:id="1041" w:name="_Toc19527345"/>
      <w:r>
        <w:t>Study Group Chair</w:t>
      </w:r>
      <w:bookmarkEnd w:id="1035"/>
      <w:bookmarkEnd w:id="1036"/>
      <w:bookmarkEnd w:id="1037"/>
      <w:bookmarkEnd w:id="1038"/>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5CAB454A" w:rsidR="00FF19C0" w:rsidRDefault="00FF19C0" w:rsidP="00FF19C0">
      <w:pPr>
        <w:rPr>
          <w:rFonts w:cs="Arial"/>
        </w:rPr>
      </w:pPr>
      <w:r>
        <w:rPr>
          <w:rFonts w:cs="Arial"/>
        </w:rPr>
        <w:t xml:space="preserve">The SG Chair is required to confirm that the function of secretary is performed for each SG meeting. SG meetings are not allowed to function without a secretary, but the SG Chair </w:t>
      </w:r>
      <w:r w:rsidR="003348BC">
        <w:rPr>
          <w:rFonts w:cs="Arial"/>
        </w:rPr>
        <w:t xml:space="preserve">may </w:t>
      </w:r>
      <w:r>
        <w:rPr>
          <w:rFonts w:cs="Arial"/>
        </w:rPr>
        <w:t>also act as Secretary.</w:t>
      </w:r>
    </w:p>
    <w:p w14:paraId="4036E99A" w14:textId="02E3096A" w:rsidR="00FF19C0" w:rsidRDefault="00FF19C0" w:rsidP="00FF19C0">
      <w:pPr>
        <w:pStyle w:val="Heading2"/>
      </w:pPr>
      <w:bookmarkStart w:id="1042" w:name="_Toc315016360"/>
      <w:bookmarkStart w:id="1043" w:name="_Toc534876318"/>
      <w:bookmarkStart w:id="1044" w:name="_Toc66431865"/>
      <w:bookmarkStart w:id="1045" w:name="_Toc145581788"/>
      <w:r>
        <w:lastRenderedPageBreak/>
        <w:t>Study Group Secretary</w:t>
      </w:r>
      <w:bookmarkEnd w:id="1042"/>
      <w:bookmarkEnd w:id="1043"/>
      <w:bookmarkEnd w:id="1044"/>
      <w:bookmarkEnd w:id="1045"/>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46" w:name="_Toc315016361"/>
      <w:bookmarkStart w:id="1047" w:name="_Toc534876319"/>
      <w:bookmarkStart w:id="1048" w:name="_Toc66431866"/>
      <w:bookmarkStart w:id="1049" w:name="_Toc145581789"/>
      <w:r>
        <w:t>Study Group Operation</w:t>
      </w:r>
      <w:bookmarkEnd w:id="1039"/>
      <w:bookmarkEnd w:id="1040"/>
      <w:bookmarkEnd w:id="1041"/>
      <w:bookmarkEnd w:id="1046"/>
      <w:bookmarkEnd w:id="1047"/>
      <w:bookmarkEnd w:id="1048"/>
      <w:bookmarkEnd w:id="1049"/>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50" w:name="_Toc19527346"/>
      <w:bookmarkStart w:id="1051" w:name="_Toc315016362"/>
      <w:bookmarkStart w:id="1052" w:name="_Toc534876320"/>
      <w:bookmarkStart w:id="1053" w:name="_Toc66431867"/>
      <w:bookmarkStart w:id="1054" w:name="_Toc145581790"/>
      <w:r>
        <w:rPr>
          <w:rFonts w:cs="Arial"/>
        </w:rPr>
        <w:t>Study Group Meetings</w:t>
      </w:r>
      <w:bookmarkEnd w:id="1050"/>
      <w:bookmarkEnd w:id="1051"/>
      <w:bookmarkEnd w:id="1052"/>
      <w:bookmarkEnd w:id="1053"/>
      <w:bookmarkEnd w:id="1054"/>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8120B">
      <w:pPr>
        <w:pStyle w:val="Heading4"/>
      </w:pPr>
      <w:bookmarkStart w:id="1055" w:name="_Toc19527347"/>
      <w:bookmarkStart w:id="1056" w:name="_Toc315016363"/>
      <w:r>
        <w:t>Voting at Study Group Meetings</w:t>
      </w:r>
      <w:bookmarkEnd w:id="1055"/>
      <w:bookmarkEnd w:id="1056"/>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8120B">
      <w:pPr>
        <w:pStyle w:val="Heading4"/>
      </w:pPr>
      <w:bookmarkStart w:id="1057" w:name="_Toc251538442"/>
      <w:bookmarkStart w:id="1058" w:name="_Toc251538711"/>
      <w:bookmarkStart w:id="1059" w:name="_Toc251563980"/>
      <w:bookmarkStart w:id="1060" w:name="_Toc251592006"/>
      <w:bookmarkStart w:id="1061" w:name="_Toc19527348"/>
      <w:bookmarkStart w:id="1062" w:name="_Toc315016364"/>
      <w:bookmarkEnd w:id="1057"/>
      <w:bookmarkEnd w:id="1058"/>
      <w:bookmarkEnd w:id="1059"/>
      <w:bookmarkEnd w:id="1060"/>
      <w:r>
        <w:t xml:space="preserve">Study Group </w:t>
      </w:r>
      <w:r w:rsidR="006C2386">
        <w:t>Attendance List</w:t>
      </w:r>
      <w:bookmarkEnd w:id="1061"/>
      <w:bookmarkEnd w:id="1062"/>
    </w:p>
    <w:p w14:paraId="070FFE52" w14:textId="086ABD48"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w:t>
      </w:r>
      <w:r w:rsidR="003348BC">
        <w:rPr>
          <w:rFonts w:cs="Arial"/>
        </w:rPr>
        <w:t xml:space="preserve">Vice </w:t>
      </w:r>
      <w:r>
        <w:rPr>
          <w:rFonts w:cs="Arial"/>
        </w:rPr>
        <w:t>Chair.</w:t>
      </w:r>
    </w:p>
    <w:p w14:paraId="0B9C3B67" w14:textId="77777777" w:rsidR="00D95426" w:rsidRDefault="00D95426" w:rsidP="007C1487">
      <w:pPr>
        <w:pStyle w:val="Heading3"/>
        <w:ind w:left="990"/>
      </w:pPr>
      <w:bookmarkStart w:id="1063" w:name="_Toc315016365"/>
      <w:bookmarkStart w:id="1064" w:name="_Toc534876321"/>
      <w:bookmarkStart w:id="1065" w:name="_Toc66431868"/>
      <w:bookmarkStart w:id="1066" w:name="_Toc145581791"/>
      <w:r>
        <w:t>Reporting</w:t>
      </w:r>
      <w:r w:rsidR="007D76EB">
        <w:t xml:space="preserve"> Study Group Status</w:t>
      </w:r>
      <w:bookmarkEnd w:id="1063"/>
      <w:bookmarkEnd w:id="1064"/>
      <w:bookmarkEnd w:id="1065"/>
      <w:bookmarkEnd w:id="1066"/>
    </w:p>
    <w:p w14:paraId="039F86F5" w14:textId="01EC2C2E" w:rsidR="00D95426" w:rsidRPr="00D95426" w:rsidRDefault="00A9080A" w:rsidP="00335522">
      <w:pPr>
        <w:ind w:left="720"/>
      </w:pPr>
      <w:r>
        <w:t>The p</w:t>
      </w:r>
      <w:r w:rsidR="00D95426">
        <w:t xml:space="preserve">rogress of the SG is presented at the closing </w:t>
      </w:r>
      <w:r w:rsidR="006769D7">
        <w:t>IEEE 802 LMSC</w:t>
      </w:r>
      <w:r w:rsidR="00D95426">
        <w:t xml:space="preserve">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067" w:name="_Toc315016366"/>
      <w:bookmarkStart w:id="1068" w:name="_Toc534876322"/>
      <w:bookmarkStart w:id="1069" w:name="_Toc66431869"/>
      <w:bookmarkStart w:id="1070" w:name="_Toc145581792"/>
      <w:r>
        <w:t xml:space="preserve">Study Group PAR and </w:t>
      </w:r>
      <w:r w:rsidR="00D558DA">
        <w:t xml:space="preserve">CSD </w:t>
      </w:r>
      <w:r>
        <w:t>process</w:t>
      </w:r>
      <w:bookmarkEnd w:id="1067"/>
      <w:bookmarkEnd w:id="1068"/>
      <w:bookmarkEnd w:id="1069"/>
      <w:bookmarkEnd w:id="1070"/>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3AE4CB47" w14:textId="77777777" w:rsidR="00096A07" w:rsidRDefault="00096A07" w:rsidP="00DB3C0B">
      <w:pPr>
        <w:autoSpaceDE w:val="0"/>
        <w:autoSpaceDN w:val="0"/>
        <w:adjustRightInd w:val="0"/>
        <w:ind w:left="720"/>
        <w:rPr>
          <w:rFonts w:cs="Arial"/>
        </w:rPr>
      </w:pPr>
    </w:p>
    <w:p w14:paraId="4F9769F8" w14:textId="0936428C" w:rsidR="00096A07" w:rsidRDefault="00096A07" w:rsidP="00DB3C0B">
      <w:pPr>
        <w:autoSpaceDE w:val="0"/>
        <w:autoSpaceDN w:val="0"/>
        <w:adjustRightInd w:val="0"/>
        <w:ind w:left="720"/>
        <w:rPr>
          <w:rFonts w:cs="Arial"/>
        </w:rPr>
      </w:pPr>
      <w:r>
        <w:rPr>
          <w:rFonts w:cs="Arial"/>
        </w:rPr>
        <w:t xml:space="preserve">[CSD template may be found at </w:t>
      </w:r>
      <w:r w:rsidRPr="00096A07">
        <w:rPr>
          <w:rFonts w:cs="Arial"/>
        </w:rPr>
        <w:t>https://www.ieee802.org/devdocs.shtml</w:t>
      </w:r>
      <w:r>
        <w:rPr>
          <w:rFonts w:cs="Arial"/>
        </w:rPr>
        <w:t>]</w:t>
      </w:r>
    </w:p>
    <w:p w14:paraId="6B86C6A3" w14:textId="77777777" w:rsidR="006C2386" w:rsidRDefault="00B27949">
      <w:pPr>
        <w:pStyle w:val="Heading1"/>
      </w:pPr>
      <w:bookmarkStart w:id="1071" w:name="_Toc9275841"/>
      <w:bookmarkStart w:id="1072" w:name="_Toc9276350"/>
      <w:bookmarkStart w:id="1073" w:name="_Toc19527349"/>
      <w:bookmarkStart w:id="1074" w:name="_Toc315016367"/>
      <w:bookmarkStart w:id="1075" w:name="_Toc534876323"/>
      <w:bookmarkStart w:id="1076" w:name="_Toc66431870"/>
      <w:bookmarkStart w:id="1077" w:name="_Toc145581793"/>
      <w:r>
        <w:t>802.15</w:t>
      </w:r>
      <w:r w:rsidR="006C2386">
        <w:t xml:space="preserve"> Standing Committee(s)</w:t>
      </w:r>
      <w:bookmarkEnd w:id="1071"/>
      <w:bookmarkEnd w:id="1072"/>
      <w:bookmarkEnd w:id="1073"/>
      <w:bookmarkEnd w:id="1074"/>
      <w:bookmarkEnd w:id="1075"/>
      <w:bookmarkEnd w:id="1076"/>
      <w:bookmarkEnd w:id="1077"/>
    </w:p>
    <w:p w14:paraId="2C7F3F78" w14:textId="77777777" w:rsidR="006C2386" w:rsidRDefault="006C2386">
      <w:pPr>
        <w:pStyle w:val="Heading2"/>
      </w:pPr>
      <w:bookmarkStart w:id="1078" w:name="_Toc9275842"/>
      <w:bookmarkStart w:id="1079" w:name="_Toc9276351"/>
      <w:bookmarkStart w:id="1080" w:name="_Toc19527350"/>
      <w:bookmarkStart w:id="1081" w:name="_Toc315016368"/>
      <w:bookmarkStart w:id="1082" w:name="_Toc534876324"/>
      <w:bookmarkStart w:id="1083" w:name="_Toc66431871"/>
      <w:bookmarkStart w:id="1084" w:name="_Toc145581794"/>
      <w:r>
        <w:t>Function</w:t>
      </w:r>
      <w:bookmarkEnd w:id="1078"/>
      <w:bookmarkEnd w:id="1079"/>
      <w:bookmarkEnd w:id="1080"/>
      <w:bookmarkEnd w:id="1081"/>
      <w:bookmarkEnd w:id="1082"/>
      <w:bookmarkEnd w:id="1083"/>
      <w:bookmarkEnd w:id="1084"/>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085" w:name="_Toc9275843"/>
      <w:bookmarkStart w:id="1086" w:name="_Toc9276352"/>
      <w:bookmarkStart w:id="1087" w:name="_Toc19527351"/>
      <w:bookmarkStart w:id="1088" w:name="_Toc315016369"/>
      <w:bookmarkStart w:id="1089" w:name="_Toc534876325"/>
      <w:bookmarkStart w:id="1090" w:name="_Toc66431872"/>
      <w:bookmarkStart w:id="1091" w:name="_Toc145581795"/>
      <w:r>
        <w:t>Membership</w:t>
      </w:r>
      <w:bookmarkEnd w:id="1085"/>
      <w:bookmarkEnd w:id="1086"/>
      <w:bookmarkEnd w:id="1087"/>
      <w:bookmarkEnd w:id="1088"/>
      <w:bookmarkEnd w:id="1089"/>
      <w:bookmarkEnd w:id="1090"/>
      <w:bookmarkEnd w:id="1091"/>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092" w:name="_Toc9279121"/>
      <w:bookmarkStart w:id="1093" w:name="_Toc9279366"/>
      <w:bookmarkStart w:id="1094" w:name="_Toc9279584"/>
      <w:bookmarkStart w:id="1095" w:name="_Toc9279802"/>
      <w:bookmarkStart w:id="1096" w:name="_Toc9280019"/>
      <w:bookmarkStart w:id="1097" w:name="_Toc9280231"/>
      <w:bookmarkStart w:id="1098" w:name="_Toc9280437"/>
      <w:bookmarkStart w:id="1099" w:name="_Toc9280635"/>
      <w:bookmarkStart w:id="1100" w:name="_Toc9295202"/>
      <w:bookmarkStart w:id="1101" w:name="_Toc9295422"/>
      <w:bookmarkStart w:id="1102" w:name="_Toc9295642"/>
      <w:bookmarkStart w:id="1103" w:name="_Toc9348638"/>
      <w:bookmarkStart w:id="1104" w:name="_Toc9275844"/>
      <w:bookmarkStart w:id="1105" w:name="_Toc9276353"/>
      <w:bookmarkStart w:id="1106" w:name="_Toc19527352"/>
      <w:bookmarkStart w:id="1107" w:name="_Toc315016370"/>
      <w:bookmarkStart w:id="1108" w:name="_Toc534876326"/>
      <w:bookmarkStart w:id="1109" w:name="_Toc66431873"/>
      <w:bookmarkStart w:id="1110" w:name="_Toc145581796"/>
      <w:bookmarkEnd w:id="1092"/>
      <w:bookmarkEnd w:id="1093"/>
      <w:bookmarkEnd w:id="1094"/>
      <w:bookmarkEnd w:id="1095"/>
      <w:bookmarkEnd w:id="1096"/>
      <w:bookmarkEnd w:id="1097"/>
      <w:bookmarkEnd w:id="1098"/>
      <w:bookmarkEnd w:id="1099"/>
      <w:bookmarkEnd w:id="1100"/>
      <w:bookmarkEnd w:id="1101"/>
      <w:bookmarkEnd w:id="1102"/>
      <w:bookmarkEnd w:id="1103"/>
      <w:r>
        <w:lastRenderedPageBreak/>
        <w:t>Formation</w:t>
      </w:r>
      <w:bookmarkEnd w:id="1104"/>
      <w:bookmarkEnd w:id="1105"/>
      <w:bookmarkEnd w:id="1106"/>
      <w:bookmarkEnd w:id="1107"/>
      <w:bookmarkEnd w:id="1108"/>
      <w:bookmarkEnd w:id="1109"/>
      <w:bookmarkEnd w:id="1110"/>
    </w:p>
    <w:p w14:paraId="74653D91" w14:textId="0DFD17FC" w:rsidR="006C2386" w:rsidRDefault="006C2386">
      <w:pPr>
        <w:rPr>
          <w:rFonts w:cs="Arial"/>
        </w:rPr>
      </w:pPr>
      <w:r>
        <w:rPr>
          <w:rFonts w:cs="Arial"/>
        </w:rPr>
        <w:t xml:space="preserve">The </w:t>
      </w:r>
      <w:r w:rsidR="003348BC">
        <w:rPr>
          <w:rFonts w:cs="Arial"/>
        </w:rPr>
        <w:t>WG Chair</w:t>
      </w:r>
      <w:r>
        <w:rPr>
          <w:rFonts w:cs="Arial"/>
        </w:rPr>
        <w:t xml:space="preserve">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11" w:name="_Toc9275845"/>
      <w:bookmarkStart w:id="1112" w:name="_Toc9276354"/>
      <w:bookmarkStart w:id="1113" w:name="_Toc19527353"/>
      <w:bookmarkStart w:id="1114" w:name="_Toc315016371"/>
      <w:bookmarkStart w:id="1115" w:name="_Toc534876327"/>
      <w:bookmarkStart w:id="1116" w:name="_Toc66431874"/>
      <w:bookmarkStart w:id="1117" w:name="_Toc145581797"/>
      <w:r>
        <w:t>Continuation</w:t>
      </w:r>
      <w:bookmarkEnd w:id="1111"/>
      <w:bookmarkEnd w:id="1112"/>
      <w:bookmarkEnd w:id="1113"/>
      <w:bookmarkEnd w:id="1114"/>
      <w:bookmarkEnd w:id="1115"/>
      <w:bookmarkEnd w:id="1116"/>
      <w:bookmarkEnd w:id="1117"/>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18" w:name="_Toc9275846"/>
      <w:bookmarkStart w:id="1119" w:name="_Toc9276355"/>
      <w:bookmarkStart w:id="1120" w:name="_Toc19527354"/>
      <w:bookmarkStart w:id="1121" w:name="_Toc315016372"/>
      <w:bookmarkStart w:id="1122" w:name="_Toc534876328"/>
      <w:bookmarkStart w:id="1123" w:name="_Toc66431875"/>
      <w:bookmarkStart w:id="1124" w:name="_Toc145581798"/>
      <w:r>
        <w:t>Standing Committee Operation</w:t>
      </w:r>
      <w:bookmarkEnd w:id="1118"/>
      <w:bookmarkEnd w:id="1119"/>
      <w:bookmarkEnd w:id="1120"/>
      <w:bookmarkEnd w:id="1121"/>
      <w:bookmarkEnd w:id="1122"/>
      <w:bookmarkEnd w:id="1123"/>
      <w:bookmarkEnd w:id="1124"/>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25" w:name="_Toc9279125"/>
      <w:bookmarkStart w:id="1126" w:name="_Toc9279370"/>
      <w:bookmarkStart w:id="1127" w:name="_Toc9279588"/>
      <w:bookmarkStart w:id="1128" w:name="_Toc9279806"/>
      <w:bookmarkStart w:id="1129" w:name="_Toc9280023"/>
      <w:bookmarkStart w:id="1130" w:name="_Toc9280235"/>
      <w:bookmarkStart w:id="1131" w:name="_Toc9280441"/>
      <w:bookmarkStart w:id="1132" w:name="_Toc9280639"/>
      <w:bookmarkStart w:id="1133" w:name="_Toc9295206"/>
      <w:bookmarkStart w:id="1134" w:name="_Toc9295426"/>
      <w:bookmarkStart w:id="1135" w:name="_Toc9295646"/>
      <w:bookmarkStart w:id="1136" w:name="_Toc9348642"/>
      <w:bookmarkStart w:id="1137" w:name="_Toc9279126"/>
      <w:bookmarkStart w:id="1138" w:name="_Toc9279371"/>
      <w:bookmarkStart w:id="1139" w:name="_Toc9279589"/>
      <w:bookmarkStart w:id="1140" w:name="_Toc9279807"/>
      <w:bookmarkStart w:id="1141" w:name="_Toc9280024"/>
      <w:bookmarkStart w:id="1142" w:name="_Toc9280236"/>
      <w:bookmarkStart w:id="1143" w:name="_Toc9280442"/>
      <w:bookmarkStart w:id="1144" w:name="_Toc9280640"/>
      <w:bookmarkStart w:id="1145" w:name="_Toc9295207"/>
      <w:bookmarkStart w:id="1146" w:name="_Toc9295427"/>
      <w:bookmarkStart w:id="1147" w:name="_Toc9295647"/>
      <w:bookmarkStart w:id="1148" w:name="_Toc9348643"/>
      <w:bookmarkStart w:id="1149" w:name="_Toc19527355"/>
      <w:bookmarkStart w:id="1150" w:name="_Toc315016373"/>
      <w:bookmarkStart w:id="1151" w:name="_Toc534876329"/>
      <w:bookmarkStart w:id="1152" w:name="_Toc66431876"/>
      <w:bookmarkStart w:id="1153" w:name="_Toc145581799"/>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Fonts w:cs="Arial"/>
        </w:rPr>
        <w:t>Standing Committee Meetings</w:t>
      </w:r>
      <w:bookmarkEnd w:id="1149"/>
      <w:bookmarkEnd w:id="1150"/>
      <w:bookmarkEnd w:id="1151"/>
      <w:bookmarkEnd w:id="1152"/>
      <w:bookmarkEnd w:id="1153"/>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154" w:name="_Toc19527356"/>
      <w:bookmarkStart w:id="1155" w:name="_Toc315016374"/>
      <w:bookmarkStart w:id="1156" w:name="_Toc534876330"/>
      <w:bookmarkStart w:id="1157" w:name="_Toc66431877"/>
      <w:bookmarkStart w:id="1158" w:name="_Toc145581800"/>
      <w:r>
        <w:rPr>
          <w:rFonts w:cs="Arial"/>
        </w:rPr>
        <w:t>Voting at Standing Committee Meetings</w:t>
      </w:r>
      <w:bookmarkEnd w:id="1154"/>
      <w:bookmarkEnd w:id="1155"/>
      <w:bookmarkEnd w:id="1156"/>
      <w:bookmarkEnd w:id="1157"/>
      <w:bookmarkEnd w:id="1158"/>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59" w:name="_Toc315016375"/>
      <w:bookmarkStart w:id="1160" w:name="_Toc534876331"/>
      <w:bookmarkStart w:id="1161" w:name="_Toc66431878"/>
      <w:bookmarkStart w:id="1162" w:name="_Toc145581801"/>
      <w:r>
        <w:t>Standing Committee Chair</w:t>
      </w:r>
      <w:bookmarkEnd w:id="1159"/>
      <w:bookmarkEnd w:id="1160"/>
      <w:bookmarkEnd w:id="1161"/>
      <w:bookmarkEnd w:id="1162"/>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63" w:name="_Toc315016376"/>
      <w:bookmarkStart w:id="1164" w:name="_Toc534876332"/>
      <w:bookmarkStart w:id="1165" w:name="_Toc66431879"/>
      <w:bookmarkStart w:id="1166" w:name="_Toc145581802"/>
      <w:r>
        <w:t>Maintenance Standing Committee Operation</w:t>
      </w:r>
      <w:bookmarkEnd w:id="1163"/>
      <w:bookmarkEnd w:id="1164"/>
      <w:bookmarkEnd w:id="1165"/>
      <w:bookmarkEnd w:id="1166"/>
    </w:p>
    <w:p w14:paraId="5FCBF63B" w14:textId="77777777" w:rsidR="00EB5830" w:rsidRDefault="00EB5830" w:rsidP="00F5593F">
      <w:pPr>
        <w:pStyle w:val="Heading3"/>
        <w:ind w:left="990"/>
      </w:pPr>
      <w:bookmarkStart w:id="1167" w:name="_Toc315016377"/>
      <w:bookmarkStart w:id="1168" w:name="_Toc534876333"/>
      <w:bookmarkStart w:id="1169" w:name="_Toc66431880"/>
      <w:bookmarkStart w:id="1170" w:name="_Toc145581803"/>
      <w:r>
        <w:t>Function</w:t>
      </w:r>
      <w:bookmarkEnd w:id="1167"/>
      <w:bookmarkEnd w:id="1168"/>
      <w:bookmarkEnd w:id="1169"/>
      <w:bookmarkEnd w:id="1170"/>
    </w:p>
    <w:p w14:paraId="3504F791" w14:textId="67BF8EBA" w:rsidR="00F303E9" w:rsidRPr="00F303E9" w:rsidRDefault="00F303E9" w:rsidP="00F87127">
      <w:pPr>
        <w:ind w:left="720"/>
      </w:pPr>
      <w:r>
        <w:t xml:space="preserve">The maintenance standing committee has </w:t>
      </w:r>
      <w:r w:rsidR="00D21E18">
        <w:t xml:space="preserve">the following </w:t>
      </w:r>
      <w:r>
        <w:t xml:space="preserve">defined functions: </w:t>
      </w:r>
    </w:p>
    <w:p w14:paraId="2004AEE7" w14:textId="77777777" w:rsidR="00F87127" w:rsidRDefault="00F87127" w:rsidP="0078120B">
      <w:pPr>
        <w:pStyle w:val="Heading4"/>
      </w:pPr>
      <w:r>
        <w:t xml:space="preserve"> </w:t>
      </w:r>
      <w:bookmarkStart w:id="1171" w:name="_Toc315016378"/>
      <w:r>
        <w:t>Capture and Resolution of issues with approved standards</w:t>
      </w:r>
      <w:bookmarkEnd w:id="1171"/>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78120B">
      <w:pPr>
        <w:pStyle w:val="Heading4"/>
      </w:pPr>
      <w:r>
        <w:t xml:space="preserve"> </w:t>
      </w:r>
      <w:bookmarkStart w:id="1172" w:name="_Toc315016379"/>
      <w:r>
        <w:t>Revision of Standards</w:t>
      </w:r>
      <w:bookmarkEnd w:id="1172"/>
    </w:p>
    <w:p w14:paraId="51C053A2" w14:textId="49359465" w:rsidR="00273508" w:rsidRDefault="00F303E9" w:rsidP="004A6D97">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173" w:name="_Toc315016380"/>
    </w:p>
    <w:p w14:paraId="11CC960A" w14:textId="3B3AD04C" w:rsidR="00273508" w:rsidRDefault="00273508" w:rsidP="004A6D97">
      <w:pPr>
        <w:pStyle w:val="Heading4"/>
      </w:pPr>
      <w:r>
        <w:t>Maintenance of the Operations Manual</w:t>
      </w:r>
    </w:p>
    <w:p w14:paraId="511534FB" w14:textId="3DDEB31D" w:rsidR="00C514F1" w:rsidRDefault="00C514F1" w:rsidP="00052289">
      <w:pPr>
        <w:ind w:left="1080"/>
      </w:pPr>
      <w:r>
        <w:t>The Maintenance Standing Committee (</w:t>
      </w:r>
      <w:proofErr w:type="spellStart"/>
      <w:r>
        <w:t>SCmaintenance</w:t>
      </w:r>
      <w:proofErr w:type="spellEnd"/>
      <w:r>
        <w:t xml:space="preserve">) </w:t>
      </w:r>
      <w:r w:rsidR="00E633C8">
        <w:t>shall</w:t>
      </w:r>
      <w:r w:rsidR="00A0044E">
        <w:t xml:space="preserve"> maintain the operations manual (this document)</w:t>
      </w:r>
      <w:r w:rsidR="00C73BE7">
        <w:t xml:space="preserve">. All </w:t>
      </w:r>
      <w:r w:rsidR="00B2099A">
        <w:t xml:space="preserve">proposed </w:t>
      </w:r>
      <w:r w:rsidR="00C73BE7">
        <w:t>changes to the operations manual shall be approved by the Working Group</w:t>
      </w:r>
      <w:r w:rsidR="00B2099A">
        <w:t>.</w:t>
      </w:r>
    </w:p>
    <w:p w14:paraId="34811450" w14:textId="77777777" w:rsidR="00B2099A" w:rsidRDefault="00B2099A" w:rsidP="00052289">
      <w:pPr>
        <w:ind w:left="1080"/>
      </w:pPr>
    </w:p>
    <w:p w14:paraId="2897FE66" w14:textId="3190587B" w:rsidR="00B2099A" w:rsidRDefault="00B2099A" w:rsidP="008F6A54">
      <w:pPr>
        <w:pStyle w:val="Heading4"/>
      </w:pPr>
      <w:r>
        <w:lastRenderedPageBreak/>
        <w:t>802 LMSC PAR</w:t>
      </w:r>
      <w:r w:rsidR="003A5D6A">
        <w:t xml:space="preserve">, CSD and ICAID </w:t>
      </w:r>
      <w:r>
        <w:t>Review</w:t>
      </w:r>
    </w:p>
    <w:p w14:paraId="1A1AC005" w14:textId="5A53D335" w:rsidR="003A5D6A" w:rsidRDefault="003A5D6A" w:rsidP="003A5D6A">
      <w:pPr>
        <w:ind w:left="1080"/>
      </w:pPr>
      <w:r>
        <w:t>The Maintenance Standing Committee (</w:t>
      </w:r>
      <w:proofErr w:type="spellStart"/>
      <w:r>
        <w:t>SCmaintenance</w:t>
      </w:r>
      <w:proofErr w:type="spellEnd"/>
      <w:r>
        <w:t xml:space="preserve">) </w:t>
      </w:r>
      <w:r w:rsidR="000753FC">
        <w:t>shall</w:t>
      </w:r>
      <w:r w:rsidR="00A80D2E">
        <w:t xml:space="preserve"> act on behalf of the 802.15 Working Group</w:t>
      </w:r>
      <w:r w:rsidR="005722E3">
        <w:t xml:space="preserve"> in the preparation and submission of comments for PARs, CSDs and ICAID</w:t>
      </w:r>
      <w:r w:rsidR="00906701">
        <w:t>s</w:t>
      </w:r>
      <w:r w:rsidR="005722E3">
        <w:t xml:space="preserve"> from 802 </w:t>
      </w:r>
      <w:r w:rsidR="00CE7958">
        <w:t>LMSC Working Groups</w:t>
      </w:r>
      <w:r>
        <w:t>.</w:t>
      </w:r>
    </w:p>
    <w:p w14:paraId="2EB212DF" w14:textId="1060FCA0" w:rsidR="00EB5830" w:rsidRDefault="00EB5830" w:rsidP="005B749C">
      <w:pPr>
        <w:pStyle w:val="Heading3"/>
        <w:ind w:left="990"/>
      </w:pPr>
      <w:bookmarkStart w:id="1174" w:name="_Toc534876334"/>
      <w:bookmarkStart w:id="1175" w:name="_Toc66431881"/>
      <w:bookmarkStart w:id="1176" w:name="_Toc145581804"/>
      <w:r>
        <w:t>Operation</w:t>
      </w:r>
      <w:bookmarkEnd w:id="1173"/>
      <w:bookmarkEnd w:id="1174"/>
      <w:bookmarkEnd w:id="1175"/>
      <w:bookmarkEnd w:id="1176"/>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78120B">
      <w:pPr>
        <w:pStyle w:val="Heading4"/>
      </w:pPr>
      <w:r>
        <w:rPr>
          <w:color w:val="000099"/>
        </w:rPr>
        <w:t xml:space="preserve"> </w:t>
      </w:r>
      <w:bookmarkStart w:id="1177" w:name="_Toc315016381"/>
      <w:bookmarkStart w:id="1178" w:name="_Ref66433003"/>
      <w:r w:rsidRPr="00F5593F">
        <w:t>Maintenance Request</w:t>
      </w:r>
      <w:bookmarkEnd w:id="1177"/>
      <w:bookmarkEnd w:id="1178"/>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 xml:space="preserve">shall include </w:t>
      </w:r>
      <w:proofErr w:type="gramStart"/>
      <w:r w:rsidR="00985B86" w:rsidRPr="0044581B">
        <w:t>all</w:t>
      </w:r>
      <w:r w:rsidR="000A4CAD" w:rsidRPr="0044581B">
        <w:t xml:space="preserve"> </w:t>
      </w:r>
      <w:r w:rsidR="006B6D17" w:rsidRPr="0044581B">
        <w:t>of</w:t>
      </w:r>
      <w:proofErr w:type="gramEnd"/>
      <w:r w:rsidR="006B6D17" w:rsidRPr="0044581B">
        <w:t xml:space="preserve">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418DD2C6" w:rsidR="00985B86" w:rsidRDefault="00C75A89" w:rsidP="00F5593F">
      <w:pPr>
        <w:ind w:left="1080"/>
        <w:rPr>
          <w:bCs/>
        </w:rPr>
      </w:pPr>
      <w:bookmarkStart w:id="1179" w:name="_Ref255470985"/>
      <w:r w:rsidRPr="00044E47">
        <w:t>The above information</w:t>
      </w:r>
      <w:r w:rsidR="00F303E9" w:rsidRPr="00044E47">
        <w:t xml:space="preserve"> </w:t>
      </w:r>
      <w:r w:rsidRPr="00044E47">
        <w:t xml:space="preserve">shall be sent </w:t>
      </w:r>
      <w:r w:rsidR="00C864B4" w:rsidRPr="00044E47">
        <w:t xml:space="preserve">to the </w:t>
      </w:r>
      <w:r w:rsidR="003348BC">
        <w:t xml:space="preserve">Standing Committee </w:t>
      </w:r>
      <w:r w:rsidR="00C864B4" w:rsidRPr="00044E47">
        <w:t xml:space="preserve">Chair and </w:t>
      </w:r>
      <w:r w:rsidR="003348BC">
        <w:t xml:space="preserve">Standing Committee Vice </w:t>
      </w:r>
      <w:r w:rsidR="00C864B4" w:rsidRPr="00044E47">
        <w:t>C</w:t>
      </w:r>
      <w:r w:rsidRPr="00044E47">
        <w:t xml:space="preserve">hair </w:t>
      </w:r>
      <w:r w:rsidR="00F303E9" w:rsidRPr="00044E47">
        <w:t xml:space="preserve">of </w:t>
      </w:r>
      <w:proofErr w:type="spellStart"/>
      <w:r w:rsidR="00F303E9" w:rsidRPr="00044E47">
        <w:t>SCmaintenance</w:t>
      </w:r>
      <w:bookmarkEnd w:id="1179"/>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 xml:space="preserve">Document </w:t>
      </w:r>
      <w:hyperlink r:id="rId48" w:history="1">
        <w:r w:rsidR="00F76180" w:rsidRPr="0040238E">
          <w:rPr>
            <w:rStyle w:val="Hyperlink"/>
            <w:bCs/>
          </w:rPr>
          <w:t>15-12-0367</w:t>
        </w:r>
      </w:hyperlink>
      <w:r w:rsidR="00F76180" w:rsidRPr="00044E47">
        <w:rPr>
          <w:bCs/>
        </w:rPr>
        <w:t xml:space="preserve">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180" w:name="_Toc66431882"/>
      <w:bookmarkStart w:id="1181" w:name="_Toc145581805"/>
      <w:bookmarkStart w:id="1182" w:name="_Toc534876335"/>
      <w:proofErr w:type="spellStart"/>
      <w:r>
        <w:t>TeraHertz</w:t>
      </w:r>
      <w:proofErr w:type="spellEnd"/>
      <w:r>
        <w:t xml:space="preserve"> Standing Committee (SC THz)</w:t>
      </w:r>
      <w:bookmarkEnd w:id="1180"/>
      <w:bookmarkEnd w:id="1181"/>
    </w:p>
    <w:p w14:paraId="38777A2C" w14:textId="75CB8929" w:rsidR="000C394A" w:rsidRPr="00F2411A" w:rsidRDefault="008A2E1E" w:rsidP="000C394A">
      <w:pPr>
        <w:pStyle w:val="Heading3"/>
        <w:rPr>
          <w:rFonts w:cs="Arial"/>
        </w:rPr>
      </w:pPr>
      <w:bookmarkStart w:id="1183" w:name="_Toc66431883"/>
      <w:bookmarkStart w:id="1184" w:name="_Toc145581806"/>
      <w:r w:rsidRPr="00F2411A">
        <w:rPr>
          <w:rFonts w:cs="Arial"/>
        </w:rPr>
        <w:t>Function</w:t>
      </w:r>
      <w:bookmarkEnd w:id="1183"/>
      <w:bookmarkEnd w:id="1184"/>
    </w:p>
    <w:p w14:paraId="32FA4019" w14:textId="77777777" w:rsidR="002D3BA5" w:rsidRPr="00680895" w:rsidRDefault="002D3BA5" w:rsidP="002D3BA5">
      <w:pPr>
        <w:ind w:left="720"/>
        <w:rPr>
          <w:rFonts w:cs="Arial"/>
          <w:color w:val="000000" w:themeColor="text1"/>
        </w:rPr>
      </w:pPr>
      <w:r w:rsidRPr="00680895">
        <w:rPr>
          <w:rFonts w:cs="Arial"/>
          <w:color w:val="000000" w:themeColor="text1"/>
          <w:lang w:val="en-GB"/>
        </w:rPr>
        <w:t>The standing committee THz has three defined functions:</w:t>
      </w:r>
    </w:p>
    <w:p w14:paraId="4579CE22" w14:textId="77777777" w:rsidR="002D3BA5" w:rsidRPr="00680895" w:rsidRDefault="002D3BA5" w:rsidP="002D3BA5">
      <w:pPr>
        <w:ind w:left="720"/>
        <w:rPr>
          <w:rFonts w:cs="Arial"/>
          <w:color w:val="000000" w:themeColor="text1"/>
        </w:rPr>
      </w:pPr>
      <w:r w:rsidRPr="00680895">
        <w:rPr>
          <w:rFonts w:cs="Arial"/>
          <w:color w:val="000000" w:themeColor="text1"/>
          <w:lang w:val="en-GB"/>
        </w:rPr>
        <w:t>1) follow the developments of THz communications</w:t>
      </w:r>
    </w:p>
    <w:p w14:paraId="6CE5BA07" w14:textId="77777777" w:rsidR="002D3BA5" w:rsidRPr="00680895" w:rsidRDefault="002D3BA5" w:rsidP="002D3BA5">
      <w:pPr>
        <w:ind w:left="720"/>
        <w:rPr>
          <w:rFonts w:cs="Arial"/>
          <w:color w:val="000000" w:themeColor="text1"/>
        </w:rPr>
      </w:pPr>
      <w:r w:rsidRPr="00680895">
        <w:rPr>
          <w:rFonts w:cs="Arial"/>
          <w:color w:val="000000" w:themeColor="text1"/>
          <w:lang w:val="en-GB"/>
        </w:rPr>
        <w:t>2) follow the and provide input to the regulatory framework for THz Communications in close cooperation IEEE 802.18 WG</w:t>
      </w:r>
    </w:p>
    <w:p w14:paraId="1C59EC7F" w14:textId="02A2BB21" w:rsidR="002D3BA5" w:rsidRPr="00680895" w:rsidRDefault="002D3BA5" w:rsidP="00637E85">
      <w:pPr>
        <w:ind w:left="720"/>
        <w:rPr>
          <w:rFonts w:cs="Arial"/>
          <w:color w:val="000000" w:themeColor="text1"/>
        </w:rPr>
      </w:pPr>
      <w:r w:rsidRPr="00680895">
        <w:rPr>
          <w:rFonts w:cs="Arial"/>
          <w:color w:val="000000" w:themeColor="text1"/>
          <w:lang w:val="en-GB"/>
        </w:rPr>
        <w:t>3) Trigger the start of projects to amend existing a</w:t>
      </w:r>
      <w:r w:rsidR="008D5344" w:rsidRPr="00680895">
        <w:rPr>
          <w:rFonts w:cs="Arial"/>
          <w:color w:val="000000" w:themeColor="text1"/>
          <w:lang w:val="en-GB"/>
        </w:rPr>
        <w:t>n</w:t>
      </w:r>
      <w:r w:rsidRPr="00680895">
        <w:rPr>
          <w:rFonts w:cs="Arial"/>
          <w:color w:val="000000" w:themeColor="text1"/>
          <w:lang w:val="en-GB"/>
        </w:rPr>
        <w:t>d develop new standards for THz Communications</w:t>
      </w:r>
    </w:p>
    <w:p w14:paraId="135B0FB3" w14:textId="2CBDFBFE" w:rsidR="000C394A" w:rsidRDefault="000C394A">
      <w:pPr>
        <w:pStyle w:val="Heading3"/>
      </w:pPr>
      <w:bookmarkStart w:id="1185" w:name="_Toc66431884"/>
      <w:bookmarkStart w:id="1186" w:name="_Toc145581807"/>
      <w:r>
        <w:t>Operation</w:t>
      </w:r>
      <w:bookmarkEnd w:id="1185"/>
      <w:bookmarkEnd w:id="1186"/>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187" w:name="_Toc66431885"/>
      <w:bookmarkStart w:id="1188" w:name="_Toc145581808"/>
      <w:r w:rsidRPr="00BE043A">
        <w:lastRenderedPageBreak/>
        <w:t>IETF Liaison Standing Committee (SC IETF)</w:t>
      </w:r>
      <w:bookmarkEnd w:id="1182"/>
      <w:bookmarkEnd w:id="1187"/>
      <w:bookmarkEnd w:id="1188"/>
      <w:r w:rsidRPr="00BE043A">
        <w:t xml:space="preserve"> </w:t>
      </w:r>
    </w:p>
    <w:p w14:paraId="7D18F5BA" w14:textId="77777777" w:rsidR="00BE043A" w:rsidRDefault="00BE043A" w:rsidP="0072739F">
      <w:pPr>
        <w:pStyle w:val="Heading3"/>
      </w:pPr>
      <w:bookmarkStart w:id="1189" w:name="_Toc534876336"/>
      <w:bookmarkStart w:id="1190" w:name="_Toc66431886"/>
      <w:bookmarkStart w:id="1191" w:name="_Toc145581809"/>
      <w:r w:rsidRPr="00BE043A">
        <w:t>Function</w:t>
      </w:r>
      <w:bookmarkEnd w:id="1189"/>
      <w:bookmarkEnd w:id="1190"/>
      <w:bookmarkEnd w:id="1191"/>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192" w:name="_Toc534876337"/>
      <w:bookmarkStart w:id="1193" w:name="_Toc66431887"/>
      <w:bookmarkStart w:id="1194" w:name="_Toc145581810"/>
      <w:r w:rsidRPr="00BE043A">
        <w:t>Operation</w:t>
      </w:r>
      <w:bookmarkEnd w:id="1192"/>
      <w:bookmarkEnd w:id="1193"/>
      <w:bookmarkEnd w:id="1194"/>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195" w:name="_Voting_Rights"/>
      <w:bookmarkStart w:id="1196" w:name="_Toc51570715"/>
      <w:bookmarkStart w:id="1197" w:name="_Toc66431888"/>
      <w:bookmarkStart w:id="1198" w:name="_Toc51570716"/>
      <w:bookmarkStart w:id="1199" w:name="_Toc66431889"/>
      <w:bookmarkStart w:id="1200" w:name="_Toc51570717"/>
      <w:bookmarkStart w:id="1201" w:name="_Toc66431890"/>
      <w:bookmarkStart w:id="1202" w:name="_Toc51570718"/>
      <w:bookmarkStart w:id="1203" w:name="_Toc66431891"/>
      <w:bookmarkStart w:id="1204" w:name="_Toc51570719"/>
      <w:bookmarkStart w:id="1205" w:name="_Toc66431892"/>
      <w:bookmarkStart w:id="1206" w:name="_Toc51570720"/>
      <w:bookmarkStart w:id="1207" w:name="_Toc66431893"/>
      <w:bookmarkStart w:id="1208" w:name="_Toc51570721"/>
      <w:bookmarkStart w:id="1209" w:name="_Toc66431894"/>
      <w:bookmarkStart w:id="1210" w:name="_Toc51570722"/>
      <w:bookmarkStart w:id="1211" w:name="_Toc66431895"/>
      <w:bookmarkStart w:id="1212" w:name="_Toc51570723"/>
      <w:bookmarkStart w:id="1213" w:name="_Toc66431896"/>
      <w:bookmarkStart w:id="1214" w:name="_Toc51570724"/>
      <w:bookmarkStart w:id="1215" w:name="_Toc66431897"/>
      <w:bookmarkStart w:id="1216" w:name="_Toc51570725"/>
      <w:bookmarkStart w:id="1217" w:name="_Toc66431898"/>
      <w:bookmarkStart w:id="1218" w:name="_Toc51570726"/>
      <w:bookmarkStart w:id="1219" w:name="_Toc66431899"/>
      <w:bookmarkStart w:id="1220" w:name="_Toc51570727"/>
      <w:bookmarkStart w:id="1221" w:name="_Toc66431900"/>
      <w:bookmarkStart w:id="1222" w:name="_Toc51570728"/>
      <w:bookmarkStart w:id="1223" w:name="_Toc66431901"/>
      <w:bookmarkStart w:id="1224" w:name="_Toc51570729"/>
      <w:bookmarkStart w:id="1225" w:name="_Toc66431902"/>
      <w:bookmarkStart w:id="1226" w:name="_Toc51570730"/>
      <w:bookmarkStart w:id="1227" w:name="_Toc66431903"/>
      <w:bookmarkStart w:id="1228" w:name="_Toc51570731"/>
      <w:bookmarkStart w:id="1229" w:name="_Toc66431904"/>
      <w:bookmarkStart w:id="1230" w:name="_Toc51570732"/>
      <w:bookmarkStart w:id="1231" w:name="_Toc66431905"/>
      <w:bookmarkStart w:id="1232" w:name="_Toc51570733"/>
      <w:bookmarkStart w:id="1233" w:name="_Toc66431906"/>
      <w:bookmarkStart w:id="1234" w:name="_Toc315016382"/>
      <w:bookmarkStart w:id="1235" w:name="_Toc534876346"/>
      <w:bookmarkStart w:id="1236" w:name="_Toc66431907"/>
      <w:bookmarkStart w:id="1237" w:name="_Toc145581811"/>
      <w:bookmarkStart w:id="1238" w:name="_Toc9275847"/>
      <w:bookmarkStart w:id="1239" w:name="_Toc9276356"/>
      <w:bookmarkStart w:id="1240" w:name="_Ref18903688"/>
      <w:bookmarkStart w:id="1241" w:name="_Ref18905511"/>
      <w:bookmarkStart w:id="1242" w:name="_Toc19527357"/>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t>802.15 Interest Group(s)</w:t>
      </w:r>
      <w:bookmarkEnd w:id="1234"/>
      <w:bookmarkEnd w:id="1235"/>
      <w:bookmarkEnd w:id="1236"/>
      <w:bookmarkEnd w:id="1237"/>
    </w:p>
    <w:p w14:paraId="05EC2AA0" w14:textId="77777777" w:rsidR="005B173E" w:rsidRDefault="005B173E" w:rsidP="005B173E">
      <w:pPr>
        <w:pStyle w:val="Heading2"/>
      </w:pPr>
      <w:bookmarkStart w:id="1243" w:name="_Toc315016383"/>
      <w:bookmarkStart w:id="1244" w:name="_Toc534876347"/>
      <w:bookmarkStart w:id="1245" w:name="_Toc66431908"/>
      <w:bookmarkStart w:id="1246" w:name="_Toc145581812"/>
      <w:r>
        <w:t>Function</w:t>
      </w:r>
      <w:bookmarkEnd w:id="1243"/>
      <w:bookmarkEnd w:id="1244"/>
      <w:bookmarkEnd w:id="1245"/>
      <w:bookmarkEnd w:id="1246"/>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247" w:name="_Toc315016384"/>
      <w:bookmarkStart w:id="1248" w:name="_Toc534876348"/>
      <w:bookmarkStart w:id="1249" w:name="_Toc66431909"/>
      <w:bookmarkStart w:id="1250" w:name="_Toc145581813"/>
      <w:r>
        <w:t>Membership</w:t>
      </w:r>
      <w:bookmarkEnd w:id="1247"/>
      <w:bookmarkEnd w:id="1248"/>
      <w:bookmarkEnd w:id="1249"/>
      <w:bookmarkEnd w:id="1250"/>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251" w:name="_Toc315016385"/>
      <w:bookmarkStart w:id="1252" w:name="_Toc534876349"/>
      <w:bookmarkStart w:id="1253" w:name="_Toc66431910"/>
      <w:bookmarkStart w:id="1254" w:name="_Toc145581814"/>
      <w:r>
        <w:t>Formation</w:t>
      </w:r>
      <w:bookmarkEnd w:id="1251"/>
      <w:bookmarkEnd w:id="1252"/>
      <w:bookmarkEnd w:id="1253"/>
      <w:bookmarkEnd w:id="1254"/>
    </w:p>
    <w:p w14:paraId="75AD1304" w14:textId="1BF23009" w:rsidR="005B173E" w:rsidRDefault="005B173E" w:rsidP="005B173E">
      <w:pPr>
        <w:rPr>
          <w:rFonts w:cs="Arial"/>
        </w:rPr>
      </w:pPr>
      <w:r>
        <w:rPr>
          <w:rFonts w:cs="Arial"/>
        </w:rPr>
        <w:t xml:space="preserve">The </w:t>
      </w:r>
      <w:r w:rsidR="003348BC">
        <w:rPr>
          <w:rFonts w:cs="Arial"/>
        </w:rPr>
        <w:t>WG Chair</w:t>
      </w:r>
      <w:r>
        <w:rPr>
          <w:rFonts w:cs="Arial"/>
        </w:rPr>
        <w:t xml:space="preserve">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255" w:name="_Toc315016386"/>
      <w:bookmarkStart w:id="1256" w:name="_Toc534876350"/>
      <w:bookmarkStart w:id="1257" w:name="_Toc66431911"/>
      <w:bookmarkStart w:id="1258" w:name="_Toc145581815"/>
      <w:r>
        <w:t>Continuation</w:t>
      </w:r>
      <w:bookmarkEnd w:id="1255"/>
      <w:bookmarkEnd w:id="1256"/>
      <w:bookmarkEnd w:id="1257"/>
      <w:bookmarkEnd w:id="1258"/>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259" w:name="_Toc315016387"/>
      <w:bookmarkStart w:id="1260" w:name="_Toc534876351"/>
      <w:bookmarkStart w:id="1261" w:name="_Toc66431912"/>
      <w:bookmarkStart w:id="1262" w:name="_Toc145581816"/>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259"/>
      <w:bookmarkEnd w:id="1260"/>
      <w:bookmarkEnd w:id="1261"/>
      <w:bookmarkEnd w:id="1262"/>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263" w:name="_Toc315016388"/>
      <w:bookmarkStart w:id="1264" w:name="_Toc534876352"/>
      <w:bookmarkStart w:id="1265" w:name="_Toc66431913"/>
      <w:bookmarkStart w:id="1266" w:name="_Toc145581817"/>
      <w:r>
        <w:rPr>
          <w:rFonts w:cs="Arial"/>
        </w:rPr>
        <w:t>Interest Group Meetings</w:t>
      </w:r>
      <w:bookmarkEnd w:id="1263"/>
      <w:bookmarkEnd w:id="1264"/>
      <w:bookmarkEnd w:id="1265"/>
      <w:bookmarkEnd w:id="1266"/>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267" w:name="_Toc315016389"/>
      <w:bookmarkStart w:id="1268" w:name="_Toc534876353"/>
      <w:bookmarkStart w:id="1269" w:name="_Toc66431914"/>
      <w:bookmarkStart w:id="1270" w:name="_Toc145581818"/>
      <w:r>
        <w:rPr>
          <w:rFonts w:cs="Arial"/>
        </w:rPr>
        <w:lastRenderedPageBreak/>
        <w:t xml:space="preserve">Voting at </w:t>
      </w:r>
      <w:r w:rsidR="002E2C6D">
        <w:rPr>
          <w:rFonts w:cs="Arial"/>
        </w:rPr>
        <w:t>Interest Group</w:t>
      </w:r>
      <w:r>
        <w:rPr>
          <w:rFonts w:cs="Arial"/>
        </w:rPr>
        <w:t xml:space="preserve"> Meetings</w:t>
      </w:r>
      <w:bookmarkEnd w:id="1267"/>
      <w:bookmarkEnd w:id="1268"/>
      <w:bookmarkEnd w:id="1269"/>
      <w:bookmarkEnd w:id="1270"/>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271" w:name="_Toc315016390"/>
      <w:bookmarkStart w:id="1272" w:name="_Toc534876354"/>
      <w:bookmarkStart w:id="1273" w:name="_Toc66431915"/>
      <w:bookmarkStart w:id="1274" w:name="_Toc145581819"/>
      <w:r w:rsidRPr="00967B91">
        <w:rPr>
          <w:szCs w:val="24"/>
        </w:rPr>
        <w:t>Interest Group</w:t>
      </w:r>
      <w:r w:rsidR="005B173E" w:rsidRPr="00967B91">
        <w:rPr>
          <w:szCs w:val="24"/>
        </w:rPr>
        <w:t xml:space="preserve"> Chair</w:t>
      </w:r>
      <w:bookmarkEnd w:id="1271"/>
      <w:bookmarkEnd w:id="1272"/>
      <w:bookmarkEnd w:id="1273"/>
      <w:bookmarkEnd w:id="1274"/>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275" w:name="_Ref245799768"/>
      <w:bookmarkStart w:id="1276" w:name="_Toc315016391"/>
      <w:bookmarkStart w:id="1277" w:name="_Toc534876355"/>
      <w:bookmarkStart w:id="1278" w:name="_Toc66431916"/>
      <w:bookmarkStart w:id="1279" w:name="_Toc145581820"/>
      <w:bookmarkStart w:id="1280" w:name="_Ref159861127"/>
      <w:bookmarkStart w:id="1281" w:name="_Ref159861136"/>
      <w:r>
        <w:t>Technical Expert Group</w:t>
      </w:r>
      <w:r w:rsidR="00062543">
        <w:t xml:space="preserve"> (TEG)</w:t>
      </w:r>
      <w:bookmarkEnd w:id="1275"/>
      <w:bookmarkEnd w:id="1276"/>
      <w:bookmarkEnd w:id="1277"/>
      <w:bookmarkEnd w:id="1278"/>
      <w:bookmarkEnd w:id="1279"/>
    </w:p>
    <w:p w14:paraId="1585E34D" w14:textId="24624908" w:rsidR="00F661DD" w:rsidRPr="00F661DD" w:rsidRDefault="00D82796" w:rsidP="00383B17">
      <w:pPr>
        <w:pStyle w:val="Heading2"/>
      </w:pPr>
      <w:bookmarkStart w:id="1282" w:name="_Ref245967956"/>
      <w:bookmarkStart w:id="1283" w:name="_Toc315016392"/>
      <w:bookmarkStart w:id="1284" w:name="_Toc534876356"/>
      <w:bookmarkStart w:id="1285" w:name="_Toc66431917"/>
      <w:bookmarkStart w:id="1286" w:name="_Toc145581821"/>
      <w:r>
        <w:t>Function</w:t>
      </w:r>
      <w:bookmarkEnd w:id="1282"/>
      <w:bookmarkEnd w:id="1283"/>
      <w:bookmarkEnd w:id="1284"/>
      <w:bookmarkEnd w:id="1285"/>
      <w:bookmarkEnd w:id="1286"/>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proofErr w:type="gramStart"/>
      <w:r w:rsidR="00424927">
        <w:t>in an effort to</w:t>
      </w:r>
      <w:proofErr w:type="gramEnd"/>
      <w:r w:rsidR="00424927">
        <w:t xml:space="preserve">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287" w:name="_Toc315016393"/>
      <w:bookmarkStart w:id="1288" w:name="_Toc534876357"/>
      <w:bookmarkStart w:id="1289" w:name="_Toc66431918"/>
      <w:bookmarkStart w:id="1290" w:name="_Toc145581822"/>
      <w:r>
        <w:t>Formation</w:t>
      </w:r>
      <w:bookmarkEnd w:id="1287"/>
      <w:bookmarkEnd w:id="1288"/>
      <w:bookmarkEnd w:id="1289"/>
      <w:bookmarkEnd w:id="1290"/>
    </w:p>
    <w:p w14:paraId="658225C5" w14:textId="3E8B9A35"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w:t>
      </w:r>
      <w:r w:rsidR="003348BC">
        <w:rPr>
          <w:rFonts w:cs="Arial"/>
        </w:rPr>
        <w:t>Chair</w:t>
      </w:r>
      <w:r w:rsidR="00F4431F">
        <w:rPr>
          <w:rFonts w:cs="Arial"/>
        </w:rPr>
        <w:t xml:space="preserve">. </w:t>
      </w:r>
      <w:r w:rsidR="00BB253D">
        <w:rPr>
          <w:rFonts w:cs="Arial"/>
        </w:rPr>
        <w:t xml:space="preserve"> </w:t>
      </w:r>
      <w:r w:rsidR="005A7513">
        <w:rPr>
          <w:rFonts w:cs="Arial"/>
        </w:rPr>
        <w:t>The members of the TEG</w:t>
      </w:r>
      <w:r w:rsidR="007C236D">
        <w:rPr>
          <w:rFonts w:cs="Arial"/>
        </w:rPr>
        <w:t xml:space="preserve"> shall be appointed by the WG </w:t>
      </w:r>
      <w:r w:rsidR="003348BC">
        <w:rPr>
          <w:rFonts w:cs="Arial"/>
        </w:rPr>
        <w:t>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w:t>
      </w:r>
      <w:r w:rsidR="003348BC">
        <w:rPr>
          <w:rFonts w:cs="Arial"/>
        </w:rPr>
        <w:t>Chair</w:t>
      </w:r>
      <w:r w:rsidR="00FD5516">
        <w:rPr>
          <w:rFonts w:cs="Arial"/>
        </w:rPr>
        <w:t xml:space="preserve"> subject to affirmation by the WG.</w:t>
      </w:r>
    </w:p>
    <w:p w14:paraId="5CAE646D" w14:textId="294F9113" w:rsidR="00F661DD" w:rsidRDefault="00F661DD" w:rsidP="00383B17">
      <w:pPr>
        <w:pStyle w:val="Heading2"/>
      </w:pPr>
      <w:bookmarkStart w:id="1291" w:name="_Toc315016394"/>
      <w:bookmarkStart w:id="1292" w:name="_Toc534876358"/>
      <w:bookmarkStart w:id="1293" w:name="_Toc66431919"/>
      <w:bookmarkStart w:id="1294" w:name="_Toc145581823"/>
      <w:r>
        <w:t>Process</w:t>
      </w:r>
      <w:bookmarkEnd w:id="1291"/>
      <w:bookmarkEnd w:id="1292"/>
      <w:bookmarkEnd w:id="1293"/>
      <w:bookmarkEnd w:id="1294"/>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lastRenderedPageBreak/>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3C893F"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proofErr w:type="gramStart"/>
      <w:r w:rsidR="00E1533B" w:rsidRPr="001A103F">
        <w:rPr>
          <w:color w:val="000000" w:themeColor="text1"/>
        </w:rPr>
        <w:t>have the opportunity to</w:t>
      </w:r>
      <w:proofErr w:type="gramEnd"/>
      <w:r w:rsidR="00E1533B" w:rsidRPr="001A103F">
        <w:rPr>
          <w:color w:val="000000" w:themeColor="text1"/>
        </w:rPr>
        <w:t xml:space="preserve">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w:t>
      </w:r>
      <w:proofErr w:type="gramStart"/>
      <w:r w:rsidR="00A06987" w:rsidRPr="001A103F">
        <w:rPr>
          <w:rFonts w:cs="Arial"/>
          <w:color w:val="000000" w:themeColor="text1"/>
        </w:rPr>
        <w:t>not</w:t>
      </w:r>
      <w:proofErr w:type="gramEnd"/>
      <w:r w:rsidR="00A06987" w:rsidRPr="001A103F">
        <w:rPr>
          <w:rFonts w:cs="Arial"/>
          <w:color w:val="000000" w:themeColor="text1"/>
        </w:rPr>
        <w:t xml:space="preserve">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295" w:name="_Toc66431920"/>
      <w:bookmarkStart w:id="1296" w:name="_Toc145581824"/>
      <w:r>
        <w:t>Security Expert Group (SEG)</w:t>
      </w:r>
      <w:bookmarkEnd w:id="1295"/>
      <w:bookmarkEnd w:id="1296"/>
    </w:p>
    <w:p w14:paraId="3508AB4E" w14:textId="2CEE2565" w:rsidR="00B5503F" w:rsidRPr="00F661DD" w:rsidRDefault="00B5503F" w:rsidP="00B5503F">
      <w:pPr>
        <w:pStyle w:val="Heading2"/>
      </w:pPr>
      <w:bookmarkStart w:id="1297" w:name="_Ref29547677"/>
      <w:bookmarkStart w:id="1298" w:name="_Toc66431921"/>
      <w:bookmarkStart w:id="1299" w:name="_Toc145581825"/>
      <w:r>
        <w:t>Function</w:t>
      </w:r>
      <w:bookmarkEnd w:id="1297"/>
      <w:bookmarkEnd w:id="1298"/>
      <w:bookmarkEnd w:id="1299"/>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300" w:name="_Toc66431922"/>
      <w:bookmarkStart w:id="1301" w:name="_Toc145581826"/>
      <w:r w:rsidRPr="00536E05">
        <w:rPr>
          <w:b/>
        </w:rPr>
        <w:t>Cipher Suites</w:t>
      </w:r>
      <w:bookmarkEnd w:id="1300"/>
      <w:bookmarkEnd w:id="1301"/>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9" w:history="1">
        <w:r w:rsidRPr="00536E05">
          <w:rPr>
            <w:rStyle w:val="Hyperlink"/>
            <w:u w:val="none"/>
          </w:rPr>
          <w:t>https://www.iana.org/assignments/aead-parameters/aead-parameters.xhtml</w:t>
        </w:r>
      </w:hyperlink>
      <w:r w:rsidRPr="00536E05">
        <w:t xml:space="preserve">).  The algorithm description, such as shown in the </w:t>
      </w:r>
      <w:proofErr w:type="gramStart"/>
      <w:r w:rsidR="00376BAA" w:rsidRPr="00536E05">
        <w:t>afore</w:t>
      </w:r>
      <w:r w:rsidRPr="00536E05">
        <w:t>mentioned IANA</w:t>
      </w:r>
      <w:proofErr w:type="gramEnd"/>
      <w:r w:rsidRPr="00536E05">
        <w:t xml:space="preserve"> registry example, </w:t>
      </w:r>
      <w:r w:rsidR="0036494E" w:rsidRPr="00536E05">
        <w:t>shall</w:t>
      </w:r>
      <w:r w:rsidRPr="00536E05">
        <w:t xml:space="preserve"> be described in a posted document.  Additionally, the posted document shall describe the adaptation of the new cipher suite for the designated 802.15 standard.   </w:t>
      </w:r>
      <w:r w:rsidRPr="00536E05">
        <w:lastRenderedPageBreak/>
        <w:t xml:space="preserve">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302" w:name="_Toc66431923"/>
      <w:bookmarkStart w:id="1303" w:name="_Toc145581827"/>
      <w:r>
        <w:t>Formation</w:t>
      </w:r>
      <w:bookmarkEnd w:id="1302"/>
      <w:bookmarkEnd w:id="1303"/>
    </w:p>
    <w:p w14:paraId="03E2DD5D" w14:textId="1C07FCA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 xml:space="preserve">aspects of cipher suite additions.  The members of the SEG shall be appointed by the WG </w:t>
      </w:r>
      <w:r w:rsidR="003348BC">
        <w:rPr>
          <w:rFonts w:cs="Arial"/>
        </w:rPr>
        <w:t>Chair</w:t>
      </w:r>
      <w:r>
        <w:rPr>
          <w:rFonts w:cs="Arial"/>
        </w:rPr>
        <w:t xml:space="preserve">, subject to affirmation by the WG.  Changes to each SEG membership shall be made by the WG </w:t>
      </w:r>
      <w:r w:rsidR="003348BC">
        <w:rPr>
          <w:rFonts w:cs="Arial"/>
        </w:rPr>
        <w:t>Chair</w:t>
      </w:r>
      <w:r>
        <w:rPr>
          <w:rFonts w:cs="Arial"/>
        </w:rPr>
        <w:t xml:space="preserve"> subject to affirmation by the WG.</w:t>
      </w:r>
    </w:p>
    <w:p w14:paraId="01715617" w14:textId="653EA970" w:rsidR="00B5503F" w:rsidRDefault="00B5503F" w:rsidP="00B5503F">
      <w:pPr>
        <w:pStyle w:val="Heading2"/>
      </w:pPr>
      <w:bookmarkStart w:id="1304" w:name="_Toc66431924"/>
      <w:bookmarkStart w:id="1305" w:name="_Toc145581828"/>
      <w:r>
        <w:t>Process</w:t>
      </w:r>
      <w:r w:rsidR="002F6D28">
        <w:t xml:space="preserve"> </w:t>
      </w:r>
      <w:r w:rsidR="002F6D28" w:rsidRPr="002F6D28">
        <w:t>for Cipher review</w:t>
      </w:r>
      <w:bookmarkEnd w:id="1304"/>
      <w:bookmarkEnd w:id="1305"/>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306" w:name="_Toc315016395"/>
      <w:bookmarkStart w:id="1307" w:name="_Toc534876359"/>
      <w:bookmarkStart w:id="1308" w:name="_Ref66440737"/>
      <w:bookmarkStart w:id="1309" w:name="_Toc66431925"/>
      <w:bookmarkStart w:id="1310" w:name="_Toc145581829"/>
      <w:r>
        <w:t>Voting Rights</w:t>
      </w:r>
      <w:bookmarkEnd w:id="1238"/>
      <w:bookmarkEnd w:id="1239"/>
      <w:bookmarkEnd w:id="1240"/>
      <w:bookmarkEnd w:id="1241"/>
      <w:bookmarkEnd w:id="1242"/>
      <w:bookmarkEnd w:id="1280"/>
      <w:bookmarkEnd w:id="1281"/>
      <w:bookmarkEnd w:id="1306"/>
      <w:bookmarkEnd w:id="1307"/>
      <w:bookmarkEnd w:id="1308"/>
      <w:bookmarkEnd w:id="1309"/>
      <w:bookmarkEnd w:id="1310"/>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042A226A"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w:t>
      </w:r>
      <w:r w:rsidR="003348BC">
        <w:rPr>
          <w:rFonts w:cs="Arial"/>
        </w:rPr>
        <w:t xml:space="preserve">Vice </w:t>
      </w:r>
      <w:r w:rsidRPr="00EE0A36">
        <w:rPr>
          <w:rFonts w:cs="Arial"/>
        </w:rPr>
        <w:t xml:space="preserv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311" w:name="_Toc19527358"/>
      <w:bookmarkStart w:id="1312" w:name="_Toc315016396"/>
      <w:bookmarkStart w:id="1313" w:name="_Toc534876360"/>
      <w:bookmarkStart w:id="1314" w:name="_Toc66431926"/>
      <w:bookmarkStart w:id="1315" w:name="_Toc145581830"/>
      <w:r w:rsidRPr="00967B91">
        <w:rPr>
          <w:szCs w:val="24"/>
        </w:rPr>
        <w:t xml:space="preserve">Earning </w:t>
      </w:r>
      <w:r w:rsidR="00581CD6" w:rsidRPr="00967B91">
        <w:rPr>
          <w:szCs w:val="24"/>
        </w:rPr>
        <w:t>and Losing Voting Rights</w:t>
      </w:r>
      <w:bookmarkEnd w:id="1311"/>
      <w:bookmarkEnd w:id="1312"/>
      <w:bookmarkEnd w:id="1313"/>
      <w:bookmarkEnd w:id="1314"/>
      <w:bookmarkEnd w:id="1315"/>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lastRenderedPageBreak/>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316" w:name="_Ref159988695"/>
      <w:bookmarkStart w:id="1317" w:name="_Toc315016397"/>
      <w:bookmarkStart w:id="1318" w:name="_Toc534876361"/>
      <w:bookmarkStart w:id="1319" w:name="_Toc66431927"/>
      <w:bookmarkStart w:id="1320" w:name="_Toc145581831"/>
      <w:r w:rsidRPr="00967B91">
        <w:rPr>
          <w:szCs w:val="24"/>
        </w:rPr>
        <w:t>Voting Rights levels of membership</w:t>
      </w:r>
      <w:bookmarkEnd w:id="1316"/>
      <w:bookmarkEnd w:id="1317"/>
      <w:bookmarkEnd w:id="1318"/>
      <w:bookmarkEnd w:id="1319"/>
      <w:bookmarkEnd w:id="1320"/>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321" w:name="_Toc251534005"/>
      <w:bookmarkStart w:id="1322" w:name="_Toc251538456"/>
      <w:bookmarkStart w:id="1323" w:name="_Toc251538725"/>
      <w:bookmarkStart w:id="1324" w:name="_Toc251563994"/>
      <w:bookmarkStart w:id="1325" w:name="_Toc251592020"/>
      <w:bookmarkStart w:id="1326" w:name="_New_Participant"/>
      <w:bookmarkStart w:id="1327" w:name="_Ref18904582"/>
      <w:bookmarkStart w:id="1328" w:name="_Toc19527359"/>
      <w:bookmarkStart w:id="1329" w:name="_Toc315016398"/>
      <w:bookmarkStart w:id="1330" w:name="_Toc534876362"/>
      <w:bookmarkStart w:id="1331" w:name="_Toc66431928"/>
      <w:bookmarkStart w:id="1332" w:name="_Toc145581832"/>
      <w:bookmarkEnd w:id="1321"/>
      <w:bookmarkEnd w:id="1322"/>
      <w:bookmarkEnd w:id="1323"/>
      <w:bookmarkEnd w:id="1324"/>
      <w:bookmarkEnd w:id="1325"/>
      <w:bookmarkEnd w:id="1326"/>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327"/>
      <w:bookmarkEnd w:id="1328"/>
      <w:bookmarkEnd w:id="1329"/>
      <w:bookmarkEnd w:id="1330"/>
      <w:bookmarkEnd w:id="1331"/>
      <w:bookmarkEnd w:id="1332"/>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333" w:name="_Toc251534007"/>
      <w:bookmarkStart w:id="1334" w:name="_Toc251538458"/>
      <w:bookmarkStart w:id="1335" w:name="_Toc251538727"/>
      <w:bookmarkStart w:id="1336" w:name="_Toc251563996"/>
      <w:bookmarkStart w:id="1337" w:name="_Toc251592022"/>
      <w:bookmarkStart w:id="1338" w:name="_Toc19527360"/>
      <w:bookmarkStart w:id="1339" w:name="_Toc315016399"/>
      <w:bookmarkStart w:id="1340" w:name="_Toc534876363"/>
      <w:bookmarkStart w:id="1341" w:name="_Toc66431929"/>
      <w:bookmarkStart w:id="1342" w:name="_Toc145581833"/>
      <w:bookmarkEnd w:id="1333"/>
      <w:bookmarkEnd w:id="1334"/>
      <w:bookmarkEnd w:id="1335"/>
      <w:bookmarkEnd w:id="1336"/>
      <w:bookmarkEnd w:id="1337"/>
      <w:r w:rsidRPr="000C3085">
        <w:rPr>
          <w:rFonts w:cs="Arial"/>
        </w:rPr>
        <w:t>Aspirant</w:t>
      </w:r>
      <w:bookmarkEnd w:id="1338"/>
      <w:bookmarkEnd w:id="1339"/>
      <w:bookmarkEnd w:id="1340"/>
      <w:bookmarkEnd w:id="1341"/>
      <w:bookmarkEnd w:id="1342"/>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proofErr w:type="gramStart"/>
      <w:r w:rsidR="008D74A6">
        <w:rPr>
          <w:rFonts w:cs="Arial"/>
        </w:rPr>
        <w:t>Nearly</w:t>
      </w:r>
      <w:proofErr w:type="gramEnd"/>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343" w:name="_Toc251534010"/>
      <w:bookmarkStart w:id="1344" w:name="_Toc251538461"/>
      <w:bookmarkStart w:id="1345" w:name="_Toc251538730"/>
      <w:bookmarkStart w:id="1346" w:name="_Toc251563999"/>
      <w:bookmarkStart w:id="1347" w:name="_Toc251592025"/>
      <w:bookmarkStart w:id="1348" w:name="_Toc251534011"/>
      <w:bookmarkStart w:id="1349" w:name="_Toc251538462"/>
      <w:bookmarkStart w:id="1350" w:name="_Toc251538731"/>
      <w:bookmarkStart w:id="1351" w:name="_Toc251564000"/>
      <w:bookmarkStart w:id="1352" w:name="_Toc251592026"/>
      <w:bookmarkStart w:id="1353" w:name="_Toc135780539"/>
      <w:bookmarkStart w:id="1354" w:name="_Toc135780540"/>
      <w:bookmarkStart w:id="1355" w:name="_Toc315016400"/>
      <w:bookmarkStart w:id="1356" w:name="_Toc534876364"/>
      <w:bookmarkStart w:id="1357" w:name="_Toc66431930"/>
      <w:bookmarkStart w:id="1358" w:name="_Toc145581834"/>
      <w:bookmarkEnd w:id="1343"/>
      <w:bookmarkEnd w:id="1344"/>
      <w:bookmarkEnd w:id="1345"/>
      <w:bookmarkEnd w:id="1346"/>
      <w:bookmarkEnd w:id="1347"/>
      <w:bookmarkEnd w:id="1348"/>
      <w:bookmarkEnd w:id="1349"/>
      <w:bookmarkEnd w:id="1350"/>
      <w:bookmarkEnd w:id="1351"/>
      <w:bookmarkEnd w:id="1352"/>
      <w:bookmarkEnd w:id="1353"/>
      <w:bookmarkEnd w:id="1354"/>
      <w:r>
        <w:t>Nearly</w:t>
      </w:r>
      <w:r w:rsidR="006C2386" w:rsidRPr="000C3085">
        <w:t xml:space="preserve"> Voter</w:t>
      </w:r>
      <w:bookmarkEnd w:id="1355"/>
      <w:bookmarkEnd w:id="1356"/>
      <w:bookmarkEnd w:id="1357"/>
      <w:bookmarkEnd w:id="1358"/>
    </w:p>
    <w:p w14:paraId="27D2D687" w14:textId="3090FA13" w:rsidR="00922E57" w:rsidRDefault="004D341F" w:rsidP="00FA0EDB">
      <w:pPr>
        <w:ind w:left="720"/>
        <w:rPr>
          <w:rFonts w:cs="Arial"/>
        </w:rPr>
      </w:pPr>
      <w:r>
        <w:rPr>
          <w:rFonts w:cs="Arial"/>
        </w:rPr>
        <w:t xml:space="preserve">A </w:t>
      </w:r>
      <w:proofErr w:type="gramStart"/>
      <w:r>
        <w:rPr>
          <w:rFonts w:cs="Arial"/>
        </w:rPr>
        <w:t>Nearly</w:t>
      </w:r>
      <w:proofErr w:type="gramEnd"/>
      <w:r>
        <w:rPr>
          <w:rFonts w:cs="Arial"/>
        </w:rPr>
        <w:t xml:space="preserve">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proofErr w:type="gramStart"/>
      <w:r w:rsidR="008D74A6">
        <w:rPr>
          <w:rFonts w:cs="Arial"/>
        </w:rPr>
        <w:t>Nearly</w:t>
      </w:r>
      <w:proofErr w:type="gramEnd"/>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359" w:name="_Toc19527362"/>
      <w:bookmarkStart w:id="1360" w:name="_Toc315016401"/>
      <w:bookmarkStart w:id="1361" w:name="_Toc534876365"/>
      <w:bookmarkStart w:id="1362" w:name="_Toc66431931"/>
      <w:bookmarkStart w:id="1363" w:name="_Toc145581835"/>
      <w:r w:rsidRPr="000C3085">
        <w:rPr>
          <w:rFonts w:cs="Arial"/>
        </w:rPr>
        <w:t>Voter</w:t>
      </w:r>
      <w:bookmarkEnd w:id="1359"/>
      <w:bookmarkEnd w:id="1360"/>
      <w:bookmarkEnd w:id="1361"/>
      <w:bookmarkEnd w:id="1362"/>
      <w:bookmarkEnd w:id="1363"/>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 xml:space="preserve">the next attended Plenary Session, a </w:t>
      </w:r>
      <w:proofErr w:type="gramStart"/>
      <w:r>
        <w:rPr>
          <w:rFonts w:cs="Arial"/>
        </w:rPr>
        <w:t>Nearly</w:t>
      </w:r>
      <w:proofErr w:type="gramEnd"/>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proofErr w:type="gramStart"/>
      <w:r w:rsidRPr="00FA0EDB">
        <w:rPr>
          <w:rFonts w:cs="Arial"/>
        </w:rPr>
        <w:t>Nearly</w:t>
      </w:r>
      <w:proofErr w:type="gramEnd"/>
      <w:r w:rsidRPr="00FA0EDB">
        <w:rPr>
          <w:rFonts w:cs="Arial"/>
        </w:rPr>
        <w:t xml:space="preserve">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lastRenderedPageBreak/>
        <w:t>Note:</w:t>
      </w:r>
      <w:r w:rsidR="00FA0EDB" w:rsidRPr="00FA0EDB">
        <w:rPr>
          <w:rFonts w:cs="Arial"/>
        </w:rPr>
        <w:t xml:space="preserve"> a </w:t>
      </w:r>
      <w:proofErr w:type="gramStart"/>
      <w:r w:rsidR="00FA0EDB" w:rsidRPr="00FA0EDB">
        <w:rPr>
          <w:rFonts w:cs="Arial"/>
        </w:rPr>
        <w:t>nearly</w:t>
      </w:r>
      <w:proofErr w:type="gramEnd"/>
      <w:r w:rsidR="00FA0EDB" w:rsidRPr="00FA0EDB">
        <w:rPr>
          <w:rFonts w:cs="Arial"/>
        </w:rPr>
        <w:t xml:space="preserve">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364" w:name="_Toc251752841"/>
      <w:bookmarkStart w:id="1365" w:name="_Toc251752843"/>
      <w:bookmarkStart w:id="1366" w:name="_Toc251534018"/>
      <w:bookmarkStart w:id="1367" w:name="_Toc251538469"/>
      <w:bookmarkStart w:id="1368" w:name="_Toc251538738"/>
      <w:bookmarkStart w:id="1369" w:name="_Toc251564007"/>
      <w:bookmarkStart w:id="1370" w:name="_Toc251592033"/>
      <w:bookmarkStart w:id="1371" w:name="_Toc251534019"/>
      <w:bookmarkStart w:id="1372" w:name="_Toc251538470"/>
      <w:bookmarkStart w:id="1373" w:name="_Toc251538739"/>
      <w:bookmarkStart w:id="1374" w:name="_Toc251564008"/>
      <w:bookmarkStart w:id="1375" w:name="_Toc251592034"/>
      <w:bookmarkStart w:id="1376" w:name="_Toc251534020"/>
      <w:bookmarkStart w:id="1377" w:name="_Toc251538471"/>
      <w:bookmarkStart w:id="1378" w:name="_Toc251538740"/>
      <w:bookmarkStart w:id="1379" w:name="_Toc251564009"/>
      <w:bookmarkStart w:id="1380" w:name="_Toc251592035"/>
      <w:bookmarkStart w:id="1381" w:name="_Toc9279136"/>
      <w:bookmarkStart w:id="1382" w:name="_Toc9279381"/>
      <w:bookmarkStart w:id="1383" w:name="_Toc9279599"/>
      <w:bookmarkStart w:id="1384" w:name="_Toc9279817"/>
      <w:bookmarkStart w:id="1385" w:name="_Toc9280034"/>
      <w:bookmarkStart w:id="1386" w:name="_Toc9280246"/>
      <w:bookmarkStart w:id="1387" w:name="_Toc9280452"/>
      <w:bookmarkStart w:id="1388" w:name="_Toc9280650"/>
      <w:bookmarkStart w:id="1389" w:name="_Toc9295217"/>
      <w:bookmarkStart w:id="1390" w:name="_Toc9295437"/>
      <w:bookmarkStart w:id="1391" w:name="_Toc9295657"/>
      <w:bookmarkStart w:id="1392" w:name="_Toc9348653"/>
      <w:bookmarkStart w:id="1393" w:name="_Number_of_Sessions_required_to_beco"/>
      <w:bookmarkStart w:id="1394" w:name="_Ref18904640"/>
      <w:bookmarkStart w:id="1395" w:name="_Toc19527364"/>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0084655C">
        <w:t>, membership is re-established as if the person were a new candidate member.</w:t>
      </w:r>
    </w:p>
    <w:p w14:paraId="07908902" w14:textId="4092564A" w:rsidR="006C2386" w:rsidRPr="00967B91" w:rsidRDefault="006C2386">
      <w:pPr>
        <w:pStyle w:val="Heading2"/>
        <w:rPr>
          <w:szCs w:val="24"/>
        </w:rPr>
      </w:pPr>
      <w:bookmarkStart w:id="1396" w:name="_Toc19527365"/>
      <w:bookmarkStart w:id="1397" w:name="_Toc19527495"/>
      <w:bookmarkStart w:id="1398" w:name="_Toc9279138"/>
      <w:bookmarkStart w:id="1399" w:name="_Toc9279383"/>
      <w:bookmarkStart w:id="1400" w:name="_Toc9279601"/>
      <w:bookmarkStart w:id="1401" w:name="_Toc9279819"/>
      <w:bookmarkStart w:id="1402" w:name="_Toc9280036"/>
      <w:bookmarkStart w:id="1403" w:name="_Toc9280248"/>
      <w:bookmarkStart w:id="1404" w:name="_Toc9280454"/>
      <w:bookmarkStart w:id="1405" w:name="_Toc9280652"/>
      <w:bookmarkStart w:id="1406" w:name="_Toc9295219"/>
      <w:bookmarkStart w:id="1407" w:name="_Toc9295439"/>
      <w:bookmarkStart w:id="1408" w:name="_Toc9295659"/>
      <w:bookmarkStart w:id="1409" w:name="_Toc9348655"/>
      <w:bookmarkStart w:id="1410" w:name="_Toc9279139"/>
      <w:bookmarkStart w:id="1411" w:name="_Toc9279384"/>
      <w:bookmarkStart w:id="1412" w:name="_Toc9279602"/>
      <w:bookmarkStart w:id="1413" w:name="_Toc9279820"/>
      <w:bookmarkStart w:id="1414" w:name="_Toc9280037"/>
      <w:bookmarkStart w:id="1415" w:name="_Toc9280249"/>
      <w:bookmarkStart w:id="1416" w:name="_Toc9280455"/>
      <w:bookmarkStart w:id="1417" w:name="_Toc9280653"/>
      <w:bookmarkStart w:id="1418" w:name="_Toc9295220"/>
      <w:bookmarkStart w:id="1419" w:name="_Toc9295440"/>
      <w:bookmarkStart w:id="1420" w:name="_Toc9295660"/>
      <w:bookmarkStart w:id="1421" w:name="_Toc9348656"/>
      <w:bookmarkStart w:id="1422" w:name="_Toc9279146"/>
      <w:bookmarkStart w:id="1423" w:name="_Toc9279391"/>
      <w:bookmarkStart w:id="1424" w:name="_Toc9279609"/>
      <w:bookmarkStart w:id="1425" w:name="_Toc9279827"/>
      <w:bookmarkStart w:id="1426" w:name="_Toc9280044"/>
      <w:bookmarkStart w:id="1427" w:name="_Toc9280256"/>
      <w:bookmarkStart w:id="1428" w:name="_Toc9280462"/>
      <w:bookmarkStart w:id="1429" w:name="_Toc9280660"/>
      <w:bookmarkStart w:id="1430" w:name="_Toc9295227"/>
      <w:bookmarkStart w:id="1431" w:name="_Toc9295447"/>
      <w:bookmarkStart w:id="1432" w:name="_Toc9295667"/>
      <w:bookmarkStart w:id="1433" w:name="_Toc9348663"/>
      <w:bookmarkStart w:id="1434" w:name="_Toc9279149"/>
      <w:bookmarkStart w:id="1435" w:name="_Toc9279394"/>
      <w:bookmarkStart w:id="1436" w:name="_Toc9279612"/>
      <w:bookmarkStart w:id="1437" w:name="_Toc9279830"/>
      <w:bookmarkStart w:id="1438" w:name="_Toc9280047"/>
      <w:bookmarkStart w:id="1439" w:name="_Toc9280259"/>
      <w:bookmarkStart w:id="1440" w:name="_Toc9280465"/>
      <w:bookmarkStart w:id="1441" w:name="_Toc9280663"/>
      <w:bookmarkStart w:id="1442" w:name="_Toc9295230"/>
      <w:bookmarkStart w:id="1443" w:name="_Toc9295450"/>
      <w:bookmarkStart w:id="1444" w:name="_Toc9295670"/>
      <w:bookmarkStart w:id="1445" w:name="_Toc9348666"/>
      <w:bookmarkStart w:id="1446" w:name="_Toc19527366"/>
      <w:bookmarkStart w:id="1447" w:name="_Toc315016403"/>
      <w:bookmarkStart w:id="1448" w:name="_Toc534876367"/>
      <w:bookmarkStart w:id="1449" w:name="_Toc66431932"/>
      <w:bookmarkStart w:id="1450" w:name="_Toc145581836"/>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sidRPr="00967B91">
        <w:rPr>
          <w:szCs w:val="24"/>
        </w:rPr>
        <w:t>Voting Tokens</w:t>
      </w:r>
      <w:bookmarkEnd w:id="1446"/>
      <w:bookmarkEnd w:id="1447"/>
      <w:bookmarkEnd w:id="1448"/>
      <w:bookmarkEnd w:id="1449"/>
      <w:bookmarkEnd w:id="1450"/>
    </w:p>
    <w:p w14:paraId="4EE4C19B" w14:textId="7276B5FB"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w:t>
      </w:r>
      <w:r w:rsidR="003348BC">
        <w:rPr>
          <w:rFonts w:cs="Arial"/>
        </w:rPr>
        <w:t xml:space="preserve">Vice </w:t>
      </w:r>
      <w:r w:rsidR="006C2386">
        <w:rPr>
          <w:rFonts w:cs="Arial"/>
        </w:rPr>
        <w:t>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451" w:name="_Voting_Rights_Dismissal"/>
      <w:bookmarkStart w:id="1452" w:name="_Toc251534025"/>
      <w:bookmarkStart w:id="1453" w:name="_Toc251538476"/>
      <w:bookmarkStart w:id="1454" w:name="_Toc251538745"/>
      <w:bookmarkStart w:id="1455" w:name="_Toc251564014"/>
      <w:bookmarkStart w:id="1456" w:name="_Toc251592040"/>
      <w:bookmarkStart w:id="1457" w:name="_Toc251534029"/>
      <w:bookmarkStart w:id="1458" w:name="_Toc251538480"/>
      <w:bookmarkStart w:id="1459" w:name="_Toc251538749"/>
      <w:bookmarkStart w:id="1460" w:name="_Toc251564018"/>
      <w:bookmarkStart w:id="1461" w:name="_Toc251592044"/>
      <w:bookmarkStart w:id="1462" w:name="_Toc251534033"/>
      <w:bookmarkStart w:id="1463" w:name="_Toc251538484"/>
      <w:bookmarkStart w:id="1464" w:name="_Toc251538753"/>
      <w:bookmarkStart w:id="1465" w:name="_Toc251564022"/>
      <w:bookmarkStart w:id="1466" w:name="_Toc251592048"/>
      <w:bookmarkStart w:id="1467" w:name="_Toc251534034"/>
      <w:bookmarkStart w:id="1468" w:name="_Toc251538485"/>
      <w:bookmarkStart w:id="1469" w:name="_Toc251538754"/>
      <w:bookmarkStart w:id="1470" w:name="_Toc251564023"/>
      <w:bookmarkStart w:id="1471" w:name="_Toc251592049"/>
      <w:bookmarkStart w:id="1472" w:name="_Toc9279152"/>
      <w:bookmarkStart w:id="1473" w:name="_Toc9279397"/>
      <w:bookmarkStart w:id="1474" w:name="_Toc9279615"/>
      <w:bookmarkStart w:id="1475" w:name="_Toc9279833"/>
      <w:bookmarkStart w:id="1476" w:name="_Toc9280050"/>
      <w:bookmarkStart w:id="1477" w:name="_Toc9280262"/>
      <w:bookmarkStart w:id="1478" w:name="_Toc9280468"/>
      <w:bookmarkStart w:id="1479" w:name="_Toc9280666"/>
      <w:bookmarkStart w:id="1480" w:name="_Toc9295233"/>
      <w:bookmarkStart w:id="1481" w:name="_Toc9295453"/>
      <w:bookmarkStart w:id="1482" w:name="_Toc9295673"/>
      <w:bookmarkStart w:id="1483" w:name="_Toc9348669"/>
      <w:bookmarkStart w:id="1484" w:name="_Toc9279153"/>
      <w:bookmarkStart w:id="1485" w:name="_Toc9279398"/>
      <w:bookmarkStart w:id="1486" w:name="_Toc9279616"/>
      <w:bookmarkStart w:id="1487" w:name="_Toc9279834"/>
      <w:bookmarkStart w:id="1488" w:name="_Toc9280051"/>
      <w:bookmarkStart w:id="1489" w:name="_Toc9280263"/>
      <w:bookmarkStart w:id="1490" w:name="_Toc9280469"/>
      <w:bookmarkStart w:id="1491" w:name="_Toc9280667"/>
      <w:bookmarkStart w:id="1492" w:name="_Toc9295234"/>
      <w:bookmarkStart w:id="1493" w:name="_Toc9295454"/>
      <w:bookmarkStart w:id="1494" w:name="_Toc9295674"/>
      <w:bookmarkStart w:id="1495" w:name="_Toc9348670"/>
      <w:bookmarkStart w:id="1496" w:name="_Toc9279154"/>
      <w:bookmarkStart w:id="1497" w:name="_Toc9279399"/>
      <w:bookmarkStart w:id="1498" w:name="_Toc9279617"/>
      <w:bookmarkStart w:id="1499" w:name="_Toc9279835"/>
      <w:bookmarkStart w:id="1500" w:name="_Toc9280052"/>
      <w:bookmarkStart w:id="1501" w:name="_Toc9280264"/>
      <w:bookmarkStart w:id="1502" w:name="_Toc9280470"/>
      <w:bookmarkStart w:id="1503" w:name="_Toc9280668"/>
      <w:bookmarkStart w:id="1504" w:name="_Toc9295235"/>
      <w:bookmarkStart w:id="1505" w:name="_Toc9295455"/>
      <w:bookmarkStart w:id="1506" w:name="_Toc9295675"/>
      <w:bookmarkStart w:id="1507" w:name="_Toc9348671"/>
      <w:bookmarkStart w:id="1508" w:name="_Toc9279171"/>
      <w:bookmarkStart w:id="1509" w:name="_Toc9279416"/>
      <w:bookmarkStart w:id="1510" w:name="_Toc9279634"/>
      <w:bookmarkStart w:id="1511" w:name="_Toc9279852"/>
      <w:bookmarkStart w:id="1512" w:name="_Toc9280069"/>
      <w:bookmarkStart w:id="1513" w:name="_Toc9280281"/>
      <w:bookmarkStart w:id="1514" w:name="_Toc9280487"/>
      <w:bookmarkStart w:id="1515" w:name="_Toc9280685"/>
      <w:bookmarkStart w:id="1516" w:name="_Toc9295252"/>
      <w:bookmarkStart w:id="1517" w:name="_Toc9295472"/>
      <w:bookmarkStart w:id="1518" w:name="_Toc9295692"/>
      <w:bookmarkStart w:id="1519" w:name="_Toc9348688"/>
      <w:bookmarkStart w:id="1520" w:name="_Toc315016405"/>
      <w:bookmarkStart w:id="1521" w:name="_Toc534876369"/>
      <w:bookmarkStart w:id="1522" w:name="_Toc66431933"/>
      <w:bookmarkStart w:id="1523" w:name="_Toc145581837"/>
      <w:bookmarkStart w:id="1524" w:name="_Toc9275848"/>
      <w:bookmarkStart w:id="1525" w:name="_Toc9276357"/>
      <w:bookmarkStart w:id="1526" w:name="_Ref18905125"/>
      <w:bookmarkStart w:id="1527" w:name="_Toc19527368"/>
      <w:bookmarkStart w:id="1528" w:name="_Toc599676"/>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t>Active 802.15 WG participant a</w:t>
      </w:r>
      <w:r w:rsidR="0012612A">
        <w:t>ccess</w:t>
      </w:r>
      <w:bookmarkEnd w:id="1520"/>
      <w:bookmarkEnd w:id="1521"/>
      <w:bookmarkEnd w:id="1522"/>
      <w:bookmarkEnd w:id="1523"/>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529" w:name="_Toc251534037"/>
      <w:bookmarkStart w:id="1530" w:name="_Toc251538488"/>
      <w:bookmarkStart w:id="1531" w:name="_Toc251538757"/>
      <w:bookmarkStart w:id="1532" w:name="_Toc251564026"/>
      <w:bookmarkStart w:id="1533" w:name="_Toc251592052"/>
      <w:bookmarkStart w:id="1534" w:name="_Toc315016406"/>
      <w:bookmarkStart w:id="1535" w:name="_Toc534876370"/>
      <w:bookmarkStart w:id="1536" w:name="_Toc66431934"/>
      <w:bookmarkStart w:id="1537" w:name="_Toc145581838"/>
      <w:bookmarkEnd w:id="1529"/>
      <w:bookmarkEnd w:id="1530"/>
      <w:bookmarkEnd w:id="1531"/>
      <w:bookmarkEnd w:id="1532"/>
      <w:bookmarkEnd w:id="1533"/>
      <w:r w:rsidRPr="00967B91">
        <w:rPr>
          <w:szCs w:val="24"/>
        </w:rPr>
        <w:t>Email lists</w:t>
      </w:r>
      <w:bookmarkEnd w:id="1534"/>
      <w:bookmarkEnd w:id="1535"/>
      <w:bookmarkEnd w:id="1536"/>
      <w:bookmarkEnd w:id="1537"/>
    </w:p>
    <w:p w14:paraId="34E84420" w14:textId="36281045"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50"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51"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w:t>
      </w:r>
      <w:r w:rsidR="00551550">
        <w:lastRenderedPageBreak/>
        <w:t>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52"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 xml:space="preserve">Any material that has such a "Confidentiality Disclaimer" on it is not acceptable. The purpose of such a disclaimer is to transfer some level of responsibility to the recipient for deciding </w:t>
      </w:r>
      <w:proofErr w:type="gramStart"/>
      <w:r w:rsidRPr="00551550">
        <w:rPr>
          <w:i/>
          <w:iCs/>
        </w:rPr>
        <w:t>whether or not</w:t>
      </w:r>
      <w:proofErr w:type="gramEnd"/>
      <w:r w:rsidRPr="00551550">
        <w:rPr>
          <w:i/>
          <w:iCs/>
        </w:rPr>
        <w:t xml:space="preserve">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538" w:name="_Toc315016407"/>
      <w:bookmarkStart w:id="1539" w:name="_Toc534876371"/>
      <w:bookmarkStart w:id="1540" w:name="_Toc66431935"/>
      <w:bookmarkStart w:id="1541" w:name="_Toc145581839"/>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538"/>
      <w:bookmarkEnd w:id="1539"/>
      <w:bookmarkEnd w:id="1540"/>
      <w:bookmarkEnd w:id="1541"/>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t>
      </w:r>
      <w:proofErr w:type="gramStart"/>
      <w:r w:rsidR="00F23426">
        <w:t>with the exception of</w:t>
      </w:r>
      <w:proofErr w:type="gramEnd"/>
      <w:r w:rsidR="00F23426">
        <w:t xml:space="preserve">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3A04FC56"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542" w:name="_Toc315016408"/>
      <w:bookmarkStart w:id="1543" w:name="_Toc534876372"/>
      <w:bookmarkStart w:id="1544" w:name="_Toc66431936"/>
      <w:bookmarkStart w:id="1545" w:name="_Toc145581840"/>
      <w:r w:rsidRPr="00967B91">
        <w:rPr>
          <w:szCs w:val="24"/>
        </w:rPr>
        <w:lastRenderedPageBreak/>
        <w:t xml:space="preserve">Public </w:t>
      </w:r>
      <w:r w:rsidR="00F23426" w:rsidRPr="00967B91">
        <w:rPr>
          <w:szCs w:val="24"/>
        </w:rPr>
        <w:t>Document Se</w:t>
      </w:r>
      <w:r w:rsidR="00B86193" w:rsidRPr="00967B91">
        <w:rPr>
          <w:szCs w:val="24"/>
        </w:rPr>
        <w:t>r</w:t>
      </w:r>
      <w:r w:rsidR="00F23426" w:rsidRPr="00967B91">
        <w:rPr>
          <w:szCs w:val="24"/>
        </w:rPr>
        <w:t>ver</w:t>
      </w:r>
      <w:bookmarkEnd w:id="1542"/>
      <w:bookmarkEnd w:id="1543"/>
      <w:bookmarkEnd w:id="1544"/>
      <w:bookmarkEnd w:id="1545"/>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3"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546" w:name="_Toc315016409"/>
      <w:bookmarkStart w:id="1547" w:name="_Toc534876373"/>
      <w:bookmarkStart w:id="1548" w:name="_Toc66431937"/>
      <w:bookmarkStart w:id="1549" w:name="_Toc145581841"/>
      <w:r w:rsidRPr="00967B91">
        <w:rPr>
          <w:szCs w:val="24"/>
        </w:rPr>
        <w:t>Private Members-only Document Se</w:t>
      </w:r>
      <w:r w:rsidR="00B86193" w:rsidRPr="00967B91">
        <w:rPr>
          <w:szCs w:val="24"/>
        </w:rPr>
        <w:t>r</w:t>
      </w:r>
      <w:r w:rsidRPr="00967B91">
        <w:rPr>
          <w:szCs w:val="24"/>
        </w:rPr>
        <w:t>ver</w:t>
      </w:r>
      <w:bookmarkEnd w:id="1546"/>
      <w:bookmarkEnd w:id="1547"/>
      <w:bookmarkEnd w:id="1548"/>
      <w:bookmarkEnd w:id="1549"/>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4"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550" w:name="_Toc266880451"/>
      <w:bookmarkStart w:id="1551" w:name="_Ref159860663"/>
      <w:bookmarkEnd w:id="1524"/>
      <w:bookmarkEnd w:id="1525"/>
      <w:bookmarkEnd w:id="1526"/>
      <w:bookmarkEnd w:id="1527"/>
      <w:bookmarkEnd w:id="1528"/>
    </w:p>
    <w:p w14:paraId="298CB835" w14:textId="77777777" w:rsidR="009168FB" w:rsidRDefault="009168FB" w:rsidP="00BE4940">
      <w:pPr>
        <w:pStyle w:val="Heading1"/>
      </w:pPr>
      <w:bookmarkStart w:id="1552" w:name="_Toc315016410"/>
      <w:bookmarkStart w:id="1553" w:name="_Toc534876374"/>
      <w:bookmarkStart w:id="1554" w:name="_Toc66431938"/>
      <w:bookmarkStart w:id="1555" w:name="_Toc145581842"/>
      <w:r>
        <w:t>IEEE 802.15 WG typical Motions</w:t>
      </w:r>
      <w:bookmarkEnd w:id="1552"/>
      <w:bookmarkEnd w:id="1553"/>
      <w:bookmarkEnd w:id="1554"/>
      <w:bookmarkEnd w:id="1555"/>
    </w:p>
    <w:p w14:paraId="57ED9133" w14:textId="3A82654E" w:rsidR="000836D8" w:rsidRPr="000836D8" w:rsidRDefault="000836D8" w:rsidP="008F6A54">
      <w:r>
        <w:t xml:space="preserve">Typical motions are provided in document </w:t>
      </w:r>
      <w:hyperlink r:id="rId55" w:history="1">
        <w:r w:rsidR="00F22084" w:rsidRPr="005F2999">
          <w:rPr>
            <w:rStyle w:val="Hyperlink"/>
          </w:rPr>
          <w:t>15-23-</w:t>
        </w:r>
        <w:r w:rsidR="00934BC4" w:rsidRPr="005F2999">
          <w:rPr>
            <w:rStyle w:val="Hyperlink"/>
          </w:rPr>
          <w:t>0506</w:t>
        </w:r>
      </w:hyperlink>
      <w:r w:rsidR="005F2999">
        <w:t xml:space="preserve"> </w:t>
      </w:r>
    </w:p>
    <w:p w14:paraId="0D616455" w14:textId="77777777" w:rsidR="003E6CFF" w:rsidRPr="003E0B2F" w:rsidRDefault="003E6CFF" w:rsidP="00747881">
      <w:pPr>
        <w:rPr>
          <w:i/>
        </w:rPr>
      </w:pPr>
    </w:p>
    <w:p w14:paraId="51E556F1" w14:textId="0E01820C" w:rsidR="00715FBA" w:rsidRDefault="00715FBA" w:rsidP="00715FBA">
      <w:pPr>
        <w:pStyle w:val="Heading1"/>
      </w:pPr>
      <w:bookmarkStart w:id="1556" w:name="_Toc245873994"/>
      <w:bookmarkStart w:id="1557" w:name="_Toc315016433"/>
      <w:bookmarkStart w:id="1558" w:name="_Toc534876393"/>
      <w:bookmarkStart w:id="1559" w:name="_Toc66431957"/>
      <w:bookmarkStart w:id="1560" w:name="_Toc145581864"/>
      <w:r>
        <w:t>IEEE 802.15 WG Assigned Numbers Authority</w:t>
      </w:r>
      <w:bookmarkEnd w:id="1556"/>
      <w:bookmarkEnd w:id="1557"/>
      <w:bookmarkEnd w:id="1558"/>
      <w:bookmarkEnd w:id="1559"/>
      <w:bookmarkEnd w:id="1560"/>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561" w:name="_Toc245873995"/>
      <w:bookmarkStart w:id="1562" w:name="_Toc315016434"/>
      <w:bookmarkStart w:id="1563" w:name="_Toc534876394"/>
      <w:bookmarkStart w:id="1564" w:name="_Toc66431958"/>
      <w:bookmarkStart w:id="1565" w:name="_Toc145581865"/>
      <w:r w:rsidRPr="003E5301">
        <w:rPr>
          <w:szCs w:val="24"/>
        </w:rPr>
        <w:t xml:space="preserve">WG ANA </w:t>
      </w:r>
      <w:bookmarkEnd w:id="1561"/>
      <w:bookmarkEnd w:id="1562"/>
      <w:bookmarkEnd w:id="1563"/>
      <w:r w:rsidR="00C94B2E">
        <w:rPr>
          <w:szCs w:val="24"/>
        </w:rPr>
        <w:t>Chair</w:t>
      </w:r>
      <w:bookmarkEnd w:id="1564"/>
      <w:bookmarkEnd w:id="1565"/>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566" w:name="_Toc66431959"/>
      <w:bookmarkStart w:id="1567" w:name="_Toc145581866"/>
      <w:r>
        <w:t>WG ANA Vice Chair</w:t>
      </w:r>
      <w:bookmarkEnd w:id="1566"/>
      <w:bookmarkEnd w:id="1567"/>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3ED18082" w14:textId="77777777" w:rsidR="00715FBA" w:rsidRPr="00270BDD" w:rsidRDefault="00715FBA" w:rsidP="00715FBA">
      <w:pPr>
        <w:pStyle w:val="Heading2"/>
        <w:rPr>
          <w:szCs w:val="24"/>
        </w:rPr>
      </w:pPr>
      <w:bookmarkStart w:id="1568" w:name="_Toc245873996"/>
      <w:bookmarkStart w:id="1569" w:name="_Toc315016435"/>
      <w:bookmarkStart w:id="1570" w:name="_Toc534876395"/>
      <w:bookmarkStart w:id="1571" w:name="_Toc66431960"/>
      <w:bookmarkStart w:id="1572" w:name="_Toc145581867"/>
      <w:r w:rsidRPr="00270BDD">
        <w:rPr>
          <w:szCs w:val="24"/>
        </w:rPr>
        <w:t>ANA Document</w:t>
      </w:r>
      <w:bookmarkEnd w:id="1568"/>
      <w:bookmarkEnd w:id="1569"/>
      <w:bookmarkEnd w:id="1570"/>
      <w:bookmarkEnd w:id="1571"/>
      <w:bookmarkEnd w:id="1572"/>
    </w:p>
    <w:p w14:paraId="063BD093" w14:textId="34CCD8A3" w:rsidR="00715FBA" w:rsidRDefault="00715FBA" w:rsidP="00715FBA">
      <w:pPr>
        <w:ind w:left="720"/>
        <w:rPr>
          <w:rFonts w:cs="Arial"/>
        </w:rPr>
      </w:pPr>
      <w:r>
        <w:rPr>
          <w:rFonts w:cs="Arial"/>
        </w:rPr>
        <w:t xml:space="preserve">A document containing the Managed Resource values </w:t>
      </w:r>
      <w:r w:rsidR="00C54C24">
        <w:t>(</w:t>
      </w:r>
      <w:hyperlink r:id="rId56" w:history="1">
        <w:r w:rsidR="00C54C24" w:rsidRPr="00707F0E">
          <w:rPr>
            <w:rStyle w:val="Hyperlink"/>
          </w:rPr>
          <w:t>15-13-0257</w:t>
        </w:r>
      </w:hyperlink>
      <w:r w:rsidR="00C54C24">
        <w:t xml:space="preserve">)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573" w:name="_Toc245873997"/>
      <w:bookmarkStart w:id="1574" w:name="_Toc315016436"/>
      <w:bookmarkStart w:id="1575" w:name="_Toc534876396"/>
      <w:bookmarkStart w:id="1576" w:name="_Toc66431961"/>
      <w:bookmarkStart w:id="1577" w:name="_Toc145581868"/>
      <w:r w:rsidRPr="003E5301">
        <w:rPr>
          <w:szCs w:val="24"/>
        </w:rPr>
        <w:lastRenderedPageBreak/>
        <w:t>ANA Request Procedure</w:t>
      </w:r>
      <w:bookmarkEnd w:id="1573"/>
      <w:bookmarkEnd w:id="1574"/>
      <w:bookmarkEnd w:id="1575"/>
      <w:bookmarkEnd w:id="1576"/>
      <w:bookmarkEnd w:id="1577"/>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w:t>
      </w:r>
      <w:proofErr w:type="gramStart"/>
      <w:r w:rsidRPr="00E31A97">
        <w:rPr>
          <w:rFonts w:cs="Arial"/>
        </w:rPr>
        <w:t>&gt;, and</w:t>
      </w:r>
      <w:proofErr w:type="gramEnd"/>
      <w:r w:rsidRPr="00E31A97">
        <w:rPr>
          <w:rFonts w:cs="Arial"/>
        </w:rPr>
        <w:t xml:space="preserve"> should not presume any particular value will be assigned.</w:t>
      </w:r>
      <w:r w:rsidRPr="00E31A97">
        <w:rPr>
          <w:rFonts w:ascii="Times New Roman" w:hAnsi="Times New Roman"/>
        </w:rPr>
        <w:t xml:space="preserve"> </w:t>
      </w:r>
    </w:p>
    <w:p w14:paraId="7ED49E6F" w14:textId="6C84BF09"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The TG </w:t>
      </w:r>
      <w:r w:rsidR="003348BC">
        <w:rPr>
          <w:rFonts w:cs="Arial"/>
        </w:rPr>
        <w:t>Chair</w:t>
      </w:r>
      <w:r w:rsidRPr="00E31A97">
        <w:rPr>
          <w:rFonts w:cs="Arial"/>
        </w:rPr>
        <w:t xml:space="preserve">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After a period of 1 week has elapsed and no conflict has been reported, the assignments are </w:t>
      </w:r>
      <w:proofErr w:type="gramStart"/>
      <w:r w:rsidRPr="00E31A97">
        <w:rPr>
          <w:rFonts w:cs="Arial"/>
        </w:rPr>
        <w:t>confirmed</w:t>
      </w:r>
      <w:proofErr w:type="gramEnd"/>
      <w:r w:rsidRPr="00E31A97">
        <w:rPr>
          <w:rFonts w:cs="Arial"/>
        </w:rPr>
        <w:t xml:space="preserve"> and the ANA shall upload an updated database document and notify the WG reflector.</w:t>
      </w:r>
    </w:p>
    <w:p w14:paraId="7D721F27" w14:textId="77777777" w:rsidR="00715FBA" w:rsidRDefault="00715FBA" w:rsidP="00715FBA">
      <w:pPr>
        <w:pStyle w:val="Heading3"/>
        <w:rPr>
          <w:rFonts w:cs="Arial"/>
        </w:rPr>
      </w:pPr>
      <w:bookmarkStart w:id="1578" w:name="_Toc245873998"/>
      <w:bookmarkStart w:id="1579" w:name="_Toc315016437"/>
      <w:bookmarkStart w:id="1580" w:name="_Toc534876397"/>
      <w:bookmarkStart w:id="1581" w:name="_Toc66431962"/>
      <w:bookmarkStart w:id="1582" w:name="_Toc145581869"/>
      <w:r>
        <w:rPr>
          <w:rFonts w:cs="Arial"/>
        </w:rPr>
        <w:t>ANA Revocation Procedure</w:t>
      </w:r>
      <w:bookmarkEnd w:id="1578"/>
      <w:bookmarkEnd w:id="1579"/>
      <w:bookmarkEnd w:id="1580"/>
      <w:bookmarkEnd w:id="1581"/>
      <w:bookmarkEnd w:id="1582"/>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583" w:name="_Toc245873999"/>
      <w:bookmarkStart w:id="1584" w:name="_Toc315016438"/>
      <w:bookmarkStart w:id="1585" w:name="_Toc534876398"/>
      <w:bookmarkStart w:id="1586" w:name="_Toc66431963"/>
      <w:bookmarkStart w:id="1587" w:name="_Toc145581870"/>
      <w:r>
        <w:rPr>
          <w:rFonts w:cs="Arial"/>
        </w:rPr>
        <w:t>ANA Appeals Procedure</w:t>
      </w:r>
      <w:bookmarkEnd w:id="1583"/>
      <w:bookmarkEnd w:id="1584"/>
      <w:bookmarkEnd w:id="1585"/>
      <w:bookmarkEnd w:id="1586"/>
      <w:bookmarkEnd w:id="1587"/>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588" w:name="_Ref315011228"/>
      <w:bookmarkStart w:id="1589" w:name="_Toc315016439"/>
      <w:bookmarkStart w:id="1590" w:name="_Toc534876399"/>
      <w:bookmarkStart w:id="1591" w:name="_Toc66431964"/>
      <w:bookmarkStart w:id="1592" w:name="_Toc145581871"/>
      <w:bookmarkStart w:id="1593" w:name="_Toc371863544"/>
      <w:r>
        <w:t xml:space="preserve">ANA Request Procedure for </w:t>
      </w:r>
      <w:r w:rsidR="00350C22">
        <w:t>external</w:t>
      </w:r>
      <w:r>
        <w:t xml:space="preserve"> organizat</w:t>
      </w:r>
      <w:r w:rsidR="00874458">
        <w:t>i</w:t>
      </w:r>
      <w:r>
        <w:t>ons</w:t>
      </w:r>
      <w:bookmarkEnd w:id="1588"/>
      <w:bookmarkEnd w:id="1589"/>
      <w:bookmarkEnd w:id="1590"/>
      <w:bookmarkEnd w:id="1591"/>
      <w:bookmarkEnd w:id="1592"/>
      <w:r>
        <w:t xml:space="preserve"> </w:t>
      </w:r>
      <w:bookmarkEnd w:id="1593"/>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lastRenderedPageBreak/>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594" w:name="_Guidelines_for_secretaries"/>
      <w:bookmarkStart w:id="1595" w:name="_802.11_Guidelines_for"/>
      <w:bookmarkStart w:id="1596" w:name="_Ref159857609"/>
      <w:bookmarkStart w:id="1597" w:name="_Ref159857628"/>
      <w:bookmarkStart w:id="1598" w:name="_Toc315016440"/>
      <w:bookmarkStart w:id="1599" w:name="_Toc534876400"/>
      <w:bookmarkStart w:id="1600" w:name="_Toc66431965"/>
      <w:bookmarkStart w:id="1601" w:name="_Toc145581872"/>
      <w:bookmarkEnd w:id="1550"/>
      <w:bookmarkEnd w:id="1551"/>
      <w:bookmarkEnd w:id="1594"/>
      <w:bookmarkEnd w:id="1595"/>
      <w:r>
        <w:t xml:space="preserve">Guidelines for </w:t>
      </w:r>
      <w:r w:rsidR="00B27949">
        <w:t>802.15</w:t>
      </w:r>
      <w:r w:rsidR="00A44BDF">
        <w:t xml:space="preserve"> </w:t>
      </w:r>
      <w:r w:rsidR="00A065F1">
        <w:t>S</w:t>
      </w:r>
      <w:r>
        <w:t>ecretaries</w:t>
      </w:r>
      <w:bookmarkEnd w:id="1596"/>
      <w:bookmarkEnd w:id="1597"/>
      <w:bookmarkEnd w:id="1598"/>
      <w:bookmarkEnd w:id="1599"/>
      <w:bookmarkEnd w:id="1600"/>
      <w:bookmarkEnd w:id="1601"/>
    </w:p>
    <w:p w14:paraId="5E01A4CB" w14:textId="77777777" w:rsidR="00E33C4A" w:rsidRPr="003E5301" w:rsidRDefault="00E33C4A" w:rsidP="00E33C4A">
      <w:pPr>
        <w:pStyle w:val="Heading2"/>
        <w:ind w:left="432" w:hanging="432"/>
        <w:rPr>
          <w:szCs w:val="24"/>
        </w:rPr>
      </w:pPr>
      <w:bookmarkStart w:id="1602" w:name="_Toc315016441"/>
      <w:bookmarkStart w:id="1603" w:name="_Toc534876401"/>
      <w:bookmarkStart w:id="1604" w:name="_Toc66431966"/>
      <w:bookmarkStart w:id="1605" w:name="_Toc145581873"/>
      <w:r w:rsidRPr="003E5301">
        <w:rPr>
          <w:szCs w:val="24"/>
        </w:rPr>
        <w:t>Minutes of Meetings</w:t>
      </w:r>
      <w:bookmarkEnd w:id="1602"/>
      <w:bookmarkEnd w:id="1603"/>
      <w:bookmarkEnd w:id="1604"/>
      <w:bookmarkEnd w:id="1605"/>
    </w:p>
    <w:p w14:paraId="410E629E" w14:textId="4FD16686"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w:t>
      </w:r>
      <w:r w:rsidR="003348BC">
        <w:t>C</w:t>
      </w:r>
      <w:r>
        <w:t xml:space="preserve">hair.  The </w:t>
      </w:r>
      <w:r w:rsidR="003348BC">
        <w:t>C</w:t>
      </w:r>
      <w:r>
        <w:t>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606" w:name="_Toc315016442"/>
      <w:bookmarkStart w:id="1607" w:name="_Toc534876402"/>
      <w:bookmarkStart w:id="1608" w:name="_Toc66431967"/>
      <w:bookmarkStart w:id="1609" w:name="_Toc145581874"/>
      <w:r>
        <w:lastRenderedPageBreak/>
        <w:t xml:space="preserve">Prepare the minutes </w:t>
      </w:r>
      <w:proofErr w:type="gramStart"/>
      <w:r>
        <w:t>taking into account</w:t>
      </w:r>
      <w:proofErr w:type="gramEnd"/>
      <w:r>
        <w:t xml:space="preserve"> the following:</w:t>
      </w:r>
      <w:bookmarkEnd w:id="1606"/>
      <w:bookmarkEnd w:id="1607"/>
      <w:bookmarkEnd w:id="1608"/>
      <w:bookmarkEnd w:id="1609"/>
    </w:p>
    <w:p w14:paraId="20645C71" w14:textId="77777777" w:rsidR="006C2386" w:rsidRDefault="006C2386" w:rsidP="009C6982">
      <w:pPr>
        <w:numPr>
          <w:ilvl w:val="1"/>
          <w:numId w:val="39"/>
        </w:numPr>
        <w:ind w:left="1530"/>
      </w:pPr>
      <w:r>
        <w:t>Use the template for documents</w:t>
      </w:r>
    </w:p>
    <w:p w14:paraId="453B1FD6" w14:textId="2F570237"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rsidR="003348BC">
        <w:t>Chair</w:t>
      </w:r>
      <w:r>
        <w:t xml:space="preserve">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610" w:name="_Ref159935883"/>
      <w:bookmarkStart w:id="1611" w:name="_Toc315016443"/>
      <w:bookmarkStart w:id="1612" w:name="_Toc534876403"/>
      <w:bookmarkStart w:id="1613" w:name="_Toc66431968"/>
      <w:bookmarkStart w:id="1614" w:name="_Toc145581875"/>
      <w:r>
        <w:t xml:space="preserve">What minutes should </w:t>
      </w:r>
      <w:r w:rsidR="009D7B9A">
        <w:t>be</w:t>
      </w:r>
      <w:bookmarkEnd w:id="1610"/>
      <w:bookmarkEnd w:id="1611"/>
      <w:bookmarkEnd w:id="1612"/>
      <w:bookmarkEnd w:id="1613"/>
      <w:bookmarkEnd w:id="1614"/>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37FCC229" w:rsidR="006C2386" w:rsidRDefault="006C2386" w:rsidP="00E33C4A">
      <w:pPr>
        <w:numPr>
          <w:ilvl w:val="0"/>
          <w:numId w:val="27"/>
        </w:numPr>
        <w:tabs>
          <w:tab w:val="clear" w:pos="3600"/>
          <w:tab w:val="num" w:pos="1440"/>
        </w:tabs>
        <w:ind w:left="1440"/>
      </w:pPr>
      <w:r>
        <w:t xml:space="preserve">Call to order, </w:t>
      </w:r>
      <w:r w:rsidR="003348BC">
        <w:t>C</w:t>
      </w:r>
      <w:r>
        <w:t>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proofErr w:type="gramStart"/>
      <w:r>
        <w:t>Brief summary</w:t>
      </w:r>
      <w:proofErr w:type="gramEnd"/>
      <w:r>
        <w:t xml:space="preserve">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615" w:name="_Ref159982146"/>
      <w:bookmarkStart w:id="1616" w:name="_Ref159982155"/>
      <w:bookmarkStart w:id="1617" w:name="_Toc315016444"/>
      <w:bookmarkStart w:id="1618" w:name="_Toc534876404"/>
      <w:bookmarkStart w:id="1619" w:name="_Toc66431969"/>
      <w:bookmarkStart w:id="1620" w:name="_Toc145581876"/>
      <w:r w:rsidR="0066416D">
        <w:t>Instructions for Technical Editors of IEEE 802.15 WG and Task Groups</w:t>
      </w:r>
      <w:bookmarkEnd w:id="1615"/>
      <w:bookmarkEnd w:id="1616"/>
      <w:bookmarkEnd w:id="1617"/>
      <w:bookmarkEnd w:id="1618"/>
      <w:bookmarkEnd w:id="1619"/>
      <w:bookmarkEnd w:id="1620"/>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29AE0B48" w:rsidR="00A44BDF" w:rsidRPr="0099380E" w:rsidRDefault="0066416D" w:rsidP="0066416D">
      <w:pPr>
        <w:pStyle w:val="ListParagraph"/>
      </w:pPr>
      <w:r>
        <w:t xml:space="preserve">b.     802.15 WG Technical Editors instructions (document: </w:t>
      </w:r>
      <w:hyperlink r:id="rId57" w:history="1">
        <w:r w:rsidRPr="00DB5326">
          <w:rPr>
            <w:rStyle w:val="Hyperlink"/>
          </w:rPr>
          <w:t>15-10-0324</w:t>
        </w:r>
      </w:hyperlink>
      <w:r>
        <w:t>)</w:t>
      </w:r>
    </w:p>
    <w:p w14:paraId="25367F2F" w14:textId="77777777" w:rsidR="0088356B" w:rsidRDefault="0088356B">
      <w:pPr>
        <w:rPr>
          <w:rFonts w:cs="Arial"/>
          <w:b/>
        </w:rPr>
      </w:pP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8"/>
      <w:footerReference w:type="default" r:id="rId59"/>
      <w:endnotePr>
        <w:numFmt w:val="decimal"/>
      </w:endnotePr>
      <w:pgSz w:w="12240" w:h="15840" w:code="1"/>
      <w:pgMar w:top="1080" w:right="1080" w:bottom="1008" w:left="1080" w:header="432"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52" w:author="Gilb, James" w:date="2022-09-15T18:51:00Z" w:initials="GJ">
    <w:p w14:paraId="07710B07" w14:textId="0F717350" w:rsidR="006769D7" w:rsidRDefault="006769D7">
      <w:pPr>
        <w:pStyle w:val="CommentText"/>
      </w:pPr>
      <w:r>
        <w:rPr>
          <w:rStyle w:val="CommentReference"/>
        </w:rPr>
        <w:annotationRef/>
      </w:r>
      <w:r>
        <w:t>Need to change this to IEEE 802 LMSC</w:t>
      </w:r>
    </w:p>
  </w:comment>
  <w:comment w:id="444" w:author="Phil Beecher" w:date="2022-11-17T11:54:00Z" w:initials="PB">
    <w:p w14:paraId="5CCB6CEE" w14:textId="77777777" w:rsidR="005F0BC3" w:rsidRDefault="005F0BC3" w:rsidP="00992F0B">
      <w:pPr>
        <w:pStyle w:val="CommentText"/>
      </w:pPr>
      <w:r>
        <w:rPr>
          <w:rStyle w:val="CommentReference"/>
        </w:rPr>
        <w:annotationRef/>
      </w:r>
      <w:r>
        <w:t>Delete this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710B07" w15:done="0"/>
  <w15:commentEx w15:paraId="5CCB6C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CDF2BC" w16cex:dateUtc="2022-09-16T01:51:00Z"/>
  <w16cex:commentExtensible w16cex:durableId="27209F84" w16cex:dateUtc="2022-11-17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710B07" w16cid:durableId="26CDF2BC"/>
  <w16cid:commentId w16cid:paraId="5CCB6CEE" w16cid:durableId="27209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EE926" w14:textId="77777777" w:rsidR="001A5880" w:rsidRDefault="001A5880">
      <w:r>
        <w:separator/>
      </w:r>
    </w:p>
  </w:endnote>
  <w:endnote w:type="continuationSeparator" w:id="0">
    <w:p w14:paraId="60F8A372" w14:textId="77777777" w:rsidR="001A5880" w:rsidRDefault="001A5880">
      <w:r>
        <w:continuationSeparator/>
      </w:r>
    </w:p>
  </w:endnote>
  <w:endnote w:type="continuationNotice" w:id="1">
    <w:p w14:paraId="376C985F" w14:textId="77777777" w:rsidR="001A5880" w:rsidRDefault="001A5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39A3E493"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sidR="0093010D">
      <w:rPr>
        <w:noProof/>
        <w:sz w:val="20"/>
      </w:rPr>
      <w:t>Clint Powell</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94E1D" w14:textId="77777777" w:rsidR="001A5880" w:rsidRDefault="001A5880">
      <w:r>
        <w:separator/>
      </w:r>
    </w:p>
  </w:footnote>
  <w:footnote w:type="continuationSeparator" w:id="0">
    <w:p w14:paraId="43E0A702" w14:textId="77777777" w:rsidR="001A5880" w:rsidRDefault="001A5880">
      <w:r>
        <w:continuationSeparator/>
      </w:r>
    </w:p>
  </w:footnote>
  <w:footnote w:type="continuationNotice" w:id="1">
    <w:p w14:paraId="1F72996C" w14:textId="77777777" w:rsidR="001A5880" w:rsidRDefault="001A5880"/>
  </w:footnote>
  <w:footnote w:id="2">
    <w:p w14:paraId="617A3CC6" w14:textId="74455B4D" w:rsidR="0059490D" w:rsidRDefault="0059490D">
      <w:pPr>
        <w:pStyle w:val="FootnoteText"/>
      </w:pPr>
      <w:r>
        <w:rPr>
          <w:rStyle w:val="FootnoteReference"/>
        </w:rPr>
        <w:footnoteRef/>
      </w:r>
      <w:r>
        <w:t xml:space="preserve"> IEEE 802 LMSC rules documents can be found at https://www.ieee802.org/devdocs.shtml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863C0" w14:textId="4CADD35C" w:rsidR="008D5344" w:rsidRDefault="004046F0" w:rsidP="00357050">
    <w:pPr>
      <w:pStyle w:val="Header"/>
      <w:pBdr>
        <w:bottom w:val="single" w:sz="6" w:space="0" w:color="auto"/>
      </w:pBdr>
      <w:tabs>
        <w:tab w:val="clear" w:pos="6480"/>
        <w:tab w:val="center" w:pos="4680"/>
        <w:tab w:val="right" w:pos="9360"/>
      </w:tabs>
      <w:rPr>
        <w:b w:val="0"/>
        <w:sz w:val="24"/>
      </w:rPr>
    </w:pPr>
    <w:r>
      <w:rPr>
        <w:sz w:val="20"/>
      </w:rPr>
      <w:t>September</w:t>
    </w:r>
    <w:r w:rsidR="0055166F">
      <w:rPr>
        <w:sz w:val="20"/>
      </w:rPr>
      <w:t xml:space="preserve"> </w:t>
    </w:r>
    <w:r w:rsidR="00AC552E" w:rsidRPr="00447CEB">
      <w:rPr>
        <w:sz w:val="20"/>
      </w:rPr>
      <w:t>202</w:t>
    </w:r>
    <w:r>
      <w:rPr>
        <w:sz w:val="20"/>
      </w:rPr>
      <w:t>3</w:t>
    </w:r>
    <w:r w:rsidR="008D5344">
      <w:rPr>
        <w:b w:val="0"/>
        <w:sz w:val="20"/>
      </w:rPr>
      <w:tab/>
    </w:r>
    <w:r w:rsidR="008D5344">
      <w:rPr>
        <w:b w:val="0"/>
        <w:sz w:val="20"/>
      </w:rPr>
      <w:tab/>
    </w:r>
    <w:r w:rsidR="002425F2">
      <w:rPr>
        <w:sz w:val="20"/>
      </w:rPr>
      <w:fldChar w:fldCharType="begin"/>
    </w:r>
    <w:r w:rsidR="002425F2">
      <w:rPr>
        <w:sz w:val="20"/>
      </w:rPr>
      <w:instrText xml:space="preserve"> TITLE   \* MERGEFORMAT </w:instrText>
    </w:r>
    <w:r w:rsidR="002425F2">
      <w:rPr>
        <w:sz w:val="20"/>
      </w:rPr>
      <w:fldChar w:fldCharType="separate"/>
    </w:r>
    <w:r>
      <w:rPr>
        <w:sz w:val="20"/>
      </w:rPr>
      <w:t>doc.: IEEE 802.15-10-0235-33</w:t>
    </w:r>
    <w:r w:rsidR="002425F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C3CBE"/>
    <w:multiLevelType w:val="hybridMultilevel"/>
    <w:tmpl w:val="C8562C44"/>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0AFF08E7"/>
    <w:multiLevelType w:val="hybridMultilevel"/>
    <w:tmpl w:val="C8562C44"/>
    <w:lvl w:ilvl="0" w:tplc="3FF05EEA">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2"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5"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5"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9"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5"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E51434"/>
    <w:multiLevelType w:val="hybridMultilevel"/>
    <w:tmpl w:val="8D06A232"/>
    <w:lvl w:ilvl="0" w:tplc="04C0BA0A">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7"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9"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4"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60"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1"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4"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7"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5"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7"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8"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FA3658"/>
    <w:multiLevelType w:val="multilevel"/>
    <w:tmpl w:val="7410F1C2"/>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706"/>
        </w:tabs>
        <w:ind w:left="2706"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1" w15:restartNumberingAfterBreak="0">
    <w:nsid w:val="5D747C94"/>
    <w:multiLevelType w:val="hybridMultilevel"/>
    <w:tmpl w:val="26308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7"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01"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3"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4"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6"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8"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9"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0"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2"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3"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78120CBB"/>
    <w:multiLevelType w:val="hybridMultilevel"/>
    <w:tmpl w:val="45EAA930"/>
    <w:lvl w:ilvl="0" w:tplc="04C0BA0A">
      <w:start w:val="1"/>
      <w:numFmt w:val="decimal"/>
      <w:lvlText w:val="%1."/>
      <w:lvlJc w:val="left"/>
      <w:pPr>
        <w:ind w:left="374" w:hanging="360"/>
      </w:pPr>
      <w:rPr>
        <w:rFonts w:hint="default"/>
      </w:rPr>
    </w:lvl>
    <w:lvl w:ilvl="1" w:tplc="08090019" w:tentative="1">
      <w:start w:val="1"/>
      <w:numFmt w:val="lowerLetter"/>
      <w:lvlText w:val="%2."/>
      <w:lvlJc w:val="left"/>
      <w:pPr>
        <w:ind w:left="684" w:hanging="360"/>
      </w:pPr>
    </w:lvl>
    <w:lvl w:ilvl="2" w:tplc="0809001B" w:tentative="1">
      <w:start w:val="1"/>
      <w:numFmt w:val="lowerRoman"/>
      <w:lvlText w:val="%3."/>
      <w:lvlJc w:val="right"/>
      <w:pPr>
        <w:ind w:left="1404" w:hanging="180"/>
      </w:pPr>
    </w:lvl>
    <w:lvl w:ilvl="3" w:tplc="0809000F" w:tentative="1">
      <w:start w:val="1"/>
      <w:numFmt w:val="decimal"/>
      <w:lvlText w:val="%4."/>
      <w:lvlJc w:val="left"/>
      <w:pPr>
        <w:ind w:left="2124" w:hanging="360"/>
      </w:pPr>
    </w:lvl>
    <w:lvl w:ilvl="4" w:tplc="08090019" w:tentative="1">
      <w:start w:val="1"/>
      <w:numFmt w:val="lowerLetter"/>
      <w:lvlText w:val="%5."/>
      <w:lvlJc w:val="left"/>
      <w:pPr>
        <w:ind w:left="2844" w:hanging="360"/>
      </w:pPr>
    </w:lvl>
    <w:lvl w:ilvl="5" w:tplc="0809001B" w:tentative="1">
      <w:start w:val="1"/>
      <w:numFmt w:val="lowerRoman"/>
      <w:lvlText w:val="%6."/>
      <w:lvlJc w:val="right"/>
      <w:pPr>
        <w:ind w:left="3564" w:hanging="180"/>
      </w:pPr>
    </w:lvl>
    <w:lvl w:ilvl="6" w:tplc="0809000F" w:tentative="1">
      <w:start w:val="1"/>
      <w:numFmt w:val="decimal"/>
      <w:lvlText w:val="%7."/>
      <w:lvlJc w:val="left"/>
      <w:pPr>
        <w:ind w:left="4284" w:hanging="360"/>
      </w:pPr>
    </w:lvl>
    <w:lvl w:ilvl="7" w:tplc="08090019" w:tentative="1">
      <w:start w:val="1"/>
      <w:numFmt w:val="lowerLetter"/>
      <w:lvlText w:val="%8."/>
      <w:lvlJc w:val="left"/>
      <w:pPr>
        <w:ind w:left="5004" w:hanging="360"/>
      </w:pPr>
    </w:lvl>
    <w:lvl w:ilvl="8" w:tplc="0809001B" w:tentative="1">
      <w:start w:val="1"/>
      <w:numFmt w:val="lowerRoman"/>
      <w:lvlText w:val="%9."/>
      <w:lvlJc w:val="right"/>
      <w:pPr>
        <w:ind w:left="5724" w:hanging="180"/>
      </w:pPr>
    </w:lvl>
  </w:abstractNum>
  <w:abstractNum w:abstractNumId="115"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7" w15:restartNumberingAfterBreak="0">
    <w:nsid w:val="79D06613"/>
    <w:multiLevelType w:val="hybridMultilevel"/>
    <w:tmpl w:val="3AF8C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9"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0"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21"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23"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4"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3167683">
    <w:abstractNumId w:val="96"/>
  </w:num>
  <w:num w:numId="2" w16cid:durableId="1941404556">
    <w:abstractNumId w:val="62"/>
  </w:num>
  <w:num w:numId="3" w16cid:durableId="1516459483">
    <w:abstractNumId w:val="104"/>
  </w:num>
  <w:num w:numId="4" w16cid:durableId="1551530032">
    <w:abstractNumId w:val="90"/>
  </w:num>
  <w:num w:numId="5" w16cid:durableId="366491190">
    <w:abstractNumId w:val="25"/>
  </w:num>
  <w:num w:numId="6" w16cid:durableId="1970628576">
    <w:abstractNumId w:val="120"/>
  </w:num>
  <w:num w:numId="7" w16cid:durableId="2037853356">
    <w:abstractNumId w:val="72"/>
  </w:num>
  <w:num w:numId="8" w16cid:durableId="1629584142">
    <w:abstractNumId w:val="54"/>
  </w:num>
  <w:num w:numId="9" w16cid:durableId="1260989257">
    <w:abstractNumId w:val="94"/>
  </w:num>
  <w:num w:numId="10" w16cid:durableId="144400911">
    <w:abstractNumId w:val="113"/>
  </w:num>
  <w:num w:numId="11" w16cid:durableId="573012505">
    <w:abstractNumId w:val="68"/>
  </w:num>
  <w:num w:numId="12" w16cid:durableId="1593852470">
    <w:abstractNumId w:val="92"/>
  </w:num>
  <w:num w:numId="13" w16cid:durableId="546451987">
    <w:abstractNumId w:val="37"/>
  </w:num>
  <w:num w:numId="14" w16cid:durableId="992835193">
    <w:abstractNumId w:val="83"/>
  </w:num>
  <w:num w:numId="15" w16cid:durableId="2035761240">
    <w:abstractNumId w:val="45"/>
  </w:num>
  <w:num w:numId="16" w16cid:durableId="255213531">
    <w:abstractNumId w:val="82"/>
  </w:num>
  <w:num w:numId="17" w16cid:durableId="2057004907">
    <w:abstractNumId w:val="67"/>
  </w:num>
  <w:num w:numId="18" w16cid:durableId="1525628328">
    <w:abstractNumId w:val="6"/>
  </w:num>
  <w:num w:numId="19" w16cid:durableId="1116824607">
    <w:abstractNumId w:val="19"/>
  </w:num>
  <w:num w:numId="20" w16cid:durableId="778986897">
    <w:abstractNumId w:val="44"/>
  </w:num>
  <w:num w:numId="21" w16cid:durableId="1536774514">
    <w:abstractNumId w:val="49"/>
  </w:num>
  <w:num w:numId="22" w16cid:durableId="1820877324">
    <w:abstractNumId w:val="2"/>
  </w:num>
  <w:num w:numId="23" w16cid:durableId="1253661237">
    <w:abstractNumId w:val="22"/>
  </w:num>
  <w:num w:numId="24" w16cid:durableId="1050157042">
    <w:abstractNumId w:val="79"/>
  </w:num>
  <w:num w:numId="25" w16cid:durableId="1011614035">
    <w:abstractNumId w:val="42"/>
  </w:num>
  <w:num w:numId="26" w16cid:durableId="1224440425">
    <w:abstractNumId w:val="55"/>
  </w:num>
  <w:num w:numId="27" w16cid:durableId="1913734780">
    <w:abstractNumId w:val="48"/>
  </w:num>
  <w:num w:numId="28" w16cid:durableId="1253589638">
    <w:abstractNumId w:val="10"/>
  </w:num>
  <w:num w:numId="29" w16cid:durableId="1295064147">
    <w:abstractNumId w:val="16"/>
  </w:num>
  <w:num w:numId="30" w16cid:durableId="2118328161">
    <w:abstractNumId w:val="70"/>
  </w:num>
  <w:num w:numId="31" w16cid:durableId="957956785">
    <w:abstractNumId w:val="125"/>
  </w:num>
  <w:num w:numId="32" w16cid:durableId="970790006">
    <w:abstractNumId w:val="57"/>
  </w:num>
  <w:num w:numId="33" w16cid:durableId="116948336">
    <w:abstractNumId w:val="106"/>
  </w:num>
  <w:num w:numId="34" w16cid:durableId="2112698653">
    <w:abstractNumId w:val="31"/>
  </w:num>
  <w:num w:numId="35" w16cid:durableId="1426918441">
    <w:abstractNumId w:val="5"/>
  </w:num>
  <w:num w:numId="36" w16cid:durableId="558369374">
    <w:abstractNumId w:val="71"/>
  </w:num>
  <w:num w:numId="37" w16cid:durableId="1812866614">
    <w:abstractNumId w:val="59"/>
  </w:num>
  <w:num w:numId="38" w16cid:durableId="1016082056">
    <w:abstractNumId w:val="50"/>
  </w:num>
  <w:num w:numId="39" w16cid:durableId="1957521221">
    <w:abstractNumId w:val="89"/>
  </w:num>
  <w:num w:numId="40" w16cid:durableId="1941835614">
    <w:abstractNumId w:val="84"/>
  </w:num>
  <w:num w:numId="41" w16cid:durableId="747729680">
    <w:abstractNumId w:val="0"/>
  </w:num>
  <w:num w:numId="42" w16cid:durableId="1017461972">
    <w:abstractNumId w:val="61"/>
  </w:num>
  <w:num w:numId="43" w16cid:durableId="1496528223">
    <w:abstractNumId w:val="30"/>
  </w:num>
  <w:num w:numId="44" w16cid:durableId="2084525927">
    <w:abstractNumId w:val="40"/>
  </w:num>
  <w:num w:numId="45" w16cid:durableId="1569073438">
    <w:abstractNumId w:val="118"/>
  </w:num>
  <w:num w:numId="46" w16cid:durableId="234127233">
    <w:abstractNumId w:val="4"/>
  </w:num>
  <w:num w:numId="47" w16cid:durableId="107773519">
    <w:abstractNumId w:val="73"/>
  </w:num>
  <w:num w:numId="48" w16cid:durableId="770861146">
    <w:abstractNumId w:val="77"/>
  </w:num>
  <w:num w:numId="49" w16cid:durableId="1811708969">
    <w:abstractNumId w:val="116"/>
  </w:num>
  <w:num w:numId="50" w16cid:durableId="1642885221">
    <w:abstractNumId w:val="32"/>
  </w:num>
  <w:num w:numId="51" w16cid:durableId="131794455">
    <w:abstractNumId w:val="17"/>
  </w:num>
  <w:num w:numId="52" w16cid:durableId="552692168">
    <w:abstractNumId w:val="101"/>
  </w:num>
  <w:num w:numId="53" w16cid:durableId="1653944451">
    <w:abstractNumId w:val="97"/>
  </w:num>
  <w:num w:numId="54" w16cid:durableId="20474690">
    <w:abstractNumId w:val="52"/>
  </w:num>
  <w:num w:numId="55" w16cid:durableId="337738242">
    <w:abstractNumId w:val="41"/>
  </w:num>
  <w:num w:numId="56" w16cid:durableId="792333004">
    <w:abstractNumId w:val="98"/>
  </w:num>
  <w:num w:numId="57" w16cid:durableId="1383214452">
    <w:abstractNumId w:val="36"/>
  </w:num>
  <w:num w:numId="58" w16cid:durableId="1748383104">
    <w:abstractNumId w:val="93"/>
  </w:num>
  <w:num w:numId="59" w16cid:durableId="308361166">
    <w:abstractNumId w:val="7"/>
  </w:num>
  <w:num w:numId="60" w16cid:durableId="2020426280">
    <w:abstractNumId w:val="13"/>
  </w:num>
  <w:num w:numId="61" w16cid:durableId="1115947884">
    <w:abstractNumId w:val="65"/>
  </w:num>
  <w:num w:numId="62" w16cid:durableId="1990087125">
    <w:abstractNumId w:val="69"/>
  </w:num>
  <w:num w:numId="63" w16cid:durableId="817456483">
    <w:abstractNumId w:val="39"/>
  </w:num>
  <w:num w:numId="64" w16cid:durableId="1477576137">
    <w:abstractNumId w:val="105"/>
  </w:num>
  <w:num w:numId="65" w16cid:durableId="1542204365">
    <w:abstractNumId w:val="47"/>
  </w:num>
  <w:num w:numId="66" w16cid:durableId="1647395460">
    <w:abstractNumId w:val="111"/>
  </w:num>
  <w:num w:numId="67" w16cid:durableId="1650015069">
    <w:abstractNumId w:val="88"/>
  </w:num>
  <w:num w:numId="68" w16cid:durableId="806387627">
    <w:abstractNumId w:val="43"/>
  </w:num>
  <w:num w:numId="69" w16cid:durableId="56175991">
    <w:abstractNumId w:val="24"/>
  </w:num>
  <w:num w:numId="70" w16cid:durableId="262959103">
    <w:abstractNumId w:val="85"/>
  </w:num>
  <w:num w:numId="71" w16cid:durableId="1466847633">
    <w:abstractNumId w:val="64"/>
  </w:num>
  <w:num w:numId="72" w16cid:durableId="1938783706">
    <w:abstractNumId w:val="115"/>
  </w:num>
  <w:num w:numId="73" w16cid:durableId="719978830">
    <w:abstractNumId w:val="110"/>
  </w:num>
  <w:num w:numId="74" w16cid:durableId="1605458036">
    <w:abstractNumId w:val="23"/>
  </w:num>
  <w:num w:numId="75" w16cid:durableId="1808164695">
    <w:abstractNumId w:val="12"/>
  </w:num>
  <w:num w:numId="76" w16cid:durableId="1422918248">
    <w:abstractNumId w:val="109"/>
  </w:num>
  <w:num w:numId="77" w16cid:durableId="1890216186">
    <w:abstractNumId w:val="33"/>
  </w:num>
  <w:num w:numId="78" w16cid:durableId="1528639185">
    <w:abstractNumId w:val="26"/>
  </w:num>
  <w:num w:numId="79" w16cid:durableId="452136098">
    <w:abstractNumId w:val="107"/>
  </w:num>
  <w:num w:numId="80" w16cid:durableId="89350153">
    <w:abstractNumId w:val="100"/>
  </w:num>
  <w:num w:numId="81" w16cid:durableId="653680916">
    <w:abstractNumId w:val="3"/>
  </w:num>
  <w:num w:numId="82" w16cid:durableId="1705129578">
    <w:abstractNumId w:val="9"/>
  </w:num>
  <w:num w:numId="83" w16cid:durableId="1418483590">
    <w:abstractNumId w:val="75"/>
  </w:num>
  <w:num w:numId="84" w16cid:durableId="645548195">
    <w:abstractNumId w:val="95"/>
  </w:num>
  <w:num w:numId="85" w16cid:durableId="1300307615">
    <w:abstractNumId w:val="80"/>
  </w:num>
  <w:num w:numId="86" w16cid:durableId="640817169">
    <w:abstractNumId w:val="87"/>
  </w:num>
  <w:num w:numId="87" w16cid:durableId="1023821249">
    <w:abstractNumId w:val="58"/>
  </w:num>
  <w:num w:numId="88" w16cid:durableId="935552142">
    <w:abstractNumId w:val="51"/>
  </w:num>
  <w:num w:numId="89" w16cid:durableId="1146165756">
    <w:abstractNumId w:val="78"/>
  </w:num>
  <w:num w:numId="90" w16cid:durableId="945311667">
    <w:abstractNumId w:val="56"/>
  </w:num>
  <w:num w:numId="91" w16cid:durableId="2032031753">
    <w:abstractNumId w:val="21"/>
  </w:num>
  <w:num w:numId="92" w16cid:durableId="471220459">
    <w:abstractNumId w:val="74"/>
  </w:num>
  <w:num w:numId="93" w16cid:durableId="772628336">
    <w:abstractNumId w:val="76"/>
  </w:num>
  <w:num w:numId="94" w16cid:durableId="1062559112">
    <w:abstractNumId w:val="20"/>
  </w:num>
  <w:num w:numId="95" w16cid:durableId="1536960573">
    <w:abstractNumId w:val="18"/>
  </w:num>
  <w:num w:numId="96" w16cid:durableId="248537450">
    <w:abstractNumId w:val="119"/>
  </w:num>
  <w:num w:numId="97" w16cid:durableId="1550604572">
    <w:abstractNumId w:val="38"/>
  </w:num>
  <w:num w:numId="98" w16cid:durableId="1363246584">
    <w:abstractNumId w:val="27"/>
  </w:num>
  <w:num w:numId="99" w16cid:durableId="847064639">
    <w:abstractNumId w:val="15"/>
  </w:num>
  <w:num w:numId="100" w16cid:durableId="1398164618">
    <w:abstractNumId w:val="28"/>
  </w:num>
  <w:num w:numId="101" w16cid:durableId="816726394">
    <w:abstractNumId w:val="34"/>
  </w:num>
  <w:num w:numId="102" w16cid:durableId="1634798246">
    <w:abstractNumId w:val="123"/>
  </w:num>
  <w:num w:numId="103" w16cid:durableId="237784654">
    <w:abstractNumId w:val="81"/>
  </w:num>
  <w:num w:numId="104" w16cid:durableId="1623925455">
    <w:abstractNumId w:val="108"/>
  </w:num>
  <w:num w:numId="105" w16cid:durableId="1307392089">
    <w:abstractNumId w:val="63"/>
  </w:num>
  <w:num w:numId="106" w16cid:durableId="110172066">
    <w:abstractNumId w:val="124"/>
  </w:num>
  <w:num w:numId="107" w16cid:durableId="529103292">
    <w:abstractNumId w:val="121"/>
  </w:num>
  <w:num w:numId="108" w16cid:durableId="332803921">
    <w:abstractNumId w:val="29"/>
  </w:num>
  <w:num w:numId="109" w16cid:durableId="677000238">
    <w:abstractNumId w:val="103"/>
  </w:num>
  <w:num w:numId="110" w16cid:durableId="720640426">
    <w:abstractNumId w:val="102"/>
  </w:num>
  <w:num w:numId="111" w16cid:durableId="172494806">
    <w:abstractNumId w:val="122"/>
  </w:num>
  <w:num w:numId="112" w16cid:durableId="1347755344">
    <w:abstractNumId w:val="60"/>
  </w:num>
  <w:num w:numId="113" w16cid:durableId="385223257">
    <w:abstractNumId w:val="11"/>
  </w:num>
  <w:num w:numId="114" w16cid:durableId="1439176264">
    <w:abstractNumId w:val="66"/>
  </w:num>
  <w:num w:numId="115" w16cid:durableId="22363789">
    <w:abstractNumId w:val="99"/>
  </w:num>
  <w:num w:numId="116" w16cid:durableId="1409888937">
    <w:abstractNumId w:val="86"/>
  </w:num>
  <w:num w:numId="117" w16cid:durableId="1755936702">
    <w:abstractNumId w:val="53"/>
  </w:num>
  <w:num w:numId="118" w16cid:durableId="545602443">
    <w:abstractNumId w:val="112"/>
  </w:num>
  <w:num w:numId="119" w16cid:durableId="1506017579">
    <w:abstractNumId w:val="14"/>
  </w:num>
  <w:num w:numId="120" w16cid:durableId="1340618280">
    <w:abstractNumId w:val="35"/>
  </w:num>
  <w:num w:numId="121" w16cid:durableId="117340848">
    <w:abstractNumId w:val="8"/>
  </w:num>
  <w:num w:numId="122" w16cid:durableId="307169355">
    <w:abstractNumId w:val="1"/>
  </w:num>
  <w:num w:numId="123" w16cid:durableId="1675718172">
    <w:abstractNumId w:val="46"/>
  </w:num>
  <w:num w:numId="124" w16cid:durableId="394549410">
    <w:abstractNumId w:val="114"/>
  </w:num>
  <w:num w:numId="125" w16cid:durableId="1176923310">
    <w:abstractNumId w:val="117"/>
  </w:num>
  <w:num w:numId="126" w16cid:durableId="2065835250">
    <w:abstractNumId w:val="91"/>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hil Beecher">
    <w15:presenceInfo w15:providerId="Windows Live" w15:userId="8e59e9d451c39ba5"/>
  </w15:person>
  <w15:person w15:author="Gilb, James">
    <w15:presenceInfo w15:providerId="AD" w15:userId="S::gilbja@ga.com::4b463509-3b68-4347-8128-e2a5287b3c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335F"/>
    <w:rsid w:val="0001471D"/>
    <w:rsid w:val="000170A8"/>
    <w:rsid w:val="000212F1"/>
    <w:rsid w:val="000229A9"/>
    <w:rsid w:val="000236AD"/>
    <w:rsid w:val="00023B66"/>
    <w:rsid w:val="0002404F"/>
    <w:rsid w:val="00025696"/>
    <w:rsid w:val="000270DA"/>
    <w:rsid w:val="00027B92"/>
    <w:rsid w:val="00030EB3"/>
    <w:rsid w:val="00031F2E"/>
    <w:rsid w:val="000337B4"/>
    <w:rsid w:val="000343F6"/>
    <w:rsid w:val="00035F9D"/>
    <w:rsid w:val="00036C99"/>
    <w:rsid w:val="00040131"/>
    <w:rsid w:val="00041C3A"/>
    <w:rsid w:val="00041ECC"/>
    <w:rsid w:val="00043127"/>
    <w:rsid w:val="0004336D"/>
    <w:rsid w:val="00043D5B"/>
    <w:rsid w:val="00044E47"/>
    <w:rsid w:val="000462CB"/>
    <w:rsid w:val="000469E3"/>
    <w:rsid w:val="000477CF"/>
    <w:rsid w:val="00047DB5"/>
    <w:rsid w:val="00051F0E"/>
    <w:rsid w:val="00052289"/>
    <w:rsid w:val="000547A3"/>
    <w:rsid w:val="00055243"/>
    <w:rsid w:val="000558DA"/>
    <w:rsid w:val="00055D75"/>
    <w:rsid w:val="000574EA"/>
    <w:rsid w:val="00062543"/>
    <w:rsid w:val="000625EA"/>
    <w:rsid w:val="00062E3B"/>
    <w:rsid w:val="0007057E"/>
    <w:rsid w:val="00072B82"/>
    <w:rsid w:val="00073242"/>
    <w:rsid w:val="0007383D"/>
    <w:rsid w:val="000750A9"/>
    <w:rsid w:val="000753FC"/>
    <w:rsid w:val="00075C94"/>
    <w:rsid w:val="00075D19"/>
    <w:rsid w:val="00077705"/>
    <w:rsid w:val="00080B5A"/>
    <w:rsid w:val="000836D8"/>
    <w:rsid w:val="00084950"/>
    <w:rsid w:val="0008583F"/>
    <w:rsid w:val="00085B86"/>
    <w:rsid w:val="0008695F"/>
    <w:rsid w:val="00086ED4"/>
    <w:rsid w:val="00090102"/>
    <w:rsid w:val="00092F17"/>
    <w:rsid w:val="000956E7"/>
    <w:rsid w:val="0009606C"/>
    <w:rsid w:val="00096A07"/>
    <w:rsid w:val="00096A2F"/>
    <w:rsid w:val="00097FA2"/>
    <w:rsid w:val="000A1060"/>
    <w:rsid w:val="000A10C9"/>
    <w:rsid w:val="000A284A"/>
    <w:rsid w:val="000A2F6D"/>
    <w:rsid w:val="000A4462"/>
    <w:rsid w:val="000A4517"/>
    <w:rsid w:val="000A4CAD"/>
    <w:rsid w:val="000A62A3"/>
    <w:rsid w:val="000A667D"/>
    <w:rsid w:val="000B125B"/>
    <w:rsid w:val="000B2118"/>
    <w:rsid w:val="000B2338"/>
    <w:rsid w:val="000B351B"/>
    <w:rsid w:val="000B406C"/>
    <w:rsid w:val="000B4F48"/>
    <w:rsid w:val="000B7045"/>
    <w:rsid w:val="000B756A"/>
    <w:rsid w:val="000B77B6"/>
    <w:rsid w:val="000B7BA1"/>
    <w:rsid w:val="000B7C0C"/>
    <w:rsid w:val="000B7CF5"/>
    <w:rsid w:val="000B7E28"/>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2112"/>
    <w:rsid w:val="000E469A"/>
    <w:rsid w:val="000E60A2"/>
    <w:rsid w:val="000E6D04"/>
    <w:rsid w:val="000F0B3A"/>
    <w:rsid w:val="000F17A9"/>
    <w:rsid w:val="000F2370"/>
    <w:rsid w:val="000F2B24"/>
    <w:rsid w:val="000F4A09"/>
    <w:rsid w:val="000F4B88"/>
    <w:rsid w:val="000F4E5B"/>
    <w:rsid w:val="000F5B47"/>
    <w:rsid w:val="000F7D10"/>
    <w:rsid w:val="001036B1"/>
    <w:rsid w:val="001051BB"/>
    <w:rsid w:val="001052AF"/>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5C7"/>
    <w:rsid w:val="00125B89"/>
    <w:rsid w:val="0012612A"/>
    <w:rsid w:val="00130EFF"/>
    <w:rsid w:val="00131B74"/>
    <w:rsid w:val="00131F46"/>
    <w:rsid w:val="00134722"/>
    <w:rsid w:val="00136404"/>
    <w:rsid w:val="001438B9"/>
    <w:rsid w:val="00143A9D"/>
    <w:rsid w:val="0014700B"/>
    <w:rsid w:val="00147092"/>
    <w:rsid w:val="0014768D"/>
    <w:rsid w:val="00155E4C"/>
    <w:rsid w:val="00155FAB"/>
    <w:rsid w:val="001574B6"/>
    <w:rsid w:val="00162336"/>
    <w:rsid w:val="00162DE5"/>
    <w:rsid w:val="00163637"/>
    <w:rsid w:val="00163A37"/>
    <w:rsid w:val="00166444"/>
    <w:rsid w:val="001704B1"/>
    <w:rsid w:val="00171BEB"/>
    <w:rsid w:val="0017405E"/>
    <w:rsid w:val="00175214"/>
    <w:rsid w:val="001752F5"/>
    <w:rsid w:val="0017558A"/>
    <w:rsid w:val="00181A48"/>
    <w:rsid w:val="00183D35"/>
    <w:rsid w:val="001845FE"/>
    <w:rsid w:val="0018513C"/>
    <w:rsid w:val="0018558B"/>
    <w:rsid w:val="00185C1B"/>
    <w:rsid w:val="001876D1"/>
    <w:rsid w:val="00187843"/>
    <w:rsid w:val="001903B6"/>
    <w:rsid w:val="00192CE4"/>
    <w:rsid w:val="00193CBE"/>
    <w:rsid w:val="00193E5F"/>
    <w:rsid w:val="00195549"/>
    <w:rsid w:val="0019559F"/>
    <w:rsid w:val="00195CA3"/>
    <w:rsid w:val="00197D78"/>
    <w:rsid w:val="001A0B4A"/>
    <w:rsid w:val="001A103F"/>
    <w:rsid w:val="001A1320"/>
    <w:rsid w:val="001A1EA9"/>
    <w:rsid w:val="001A22C2"/>
    <w:rsid w:val="001A5880"/>
    <w:rsid w:val="001A5FA0"/>
    <w:rsid w:val="001A644E"/>
    <w:rsid w:val="001A6999"/>
    <w:rsid w:val="001A7873"/>
    <w:rsid w:val="001A7C32"/>
    <w:rsid w:val="001B1733"/>
    <w:rsid w:val="001B2359"/>
    <w:rsid w:val="001B3F5E"/>
    <w:rsid w:val="001B428D"/>
    <w:rsid w:val="001B58A5"/>
    <w:rsid w:val="001C0EC5"/>
    <w:rsid w:val="001C3CC3"/>
    <w:rsid w:val="001C645F"/>
    <w:rsid w:val="001C7568"/>
    <w:rsid w:val="001D0340"/>
    <w:rsid w:val="001D47B9"/>
    <w:rsid w:val="001D499C"/>
    <w:rsid w:val="001D6BD5"/>
    <w:rsid w:val="001D6C1D"/>
    <w:rsid w:val="001E0A2A"/>
    <w:rsid w:val="001E108B"/>
    <w:rsid w:val="001E1DDC"/>
    <w:rsid w:val="001E2E17"/>
    <w:rsid w:val="001E382C"/>
    <w:rsid w:val="001E3C62"/>
    <w:rsid w:val="001E742F"/>
    <w:rsid w:val="001F071F"/>
    <w:rsid w:val="001F1B36"/>
    <w:rsid w:val="001F1C6F"/>
    <w:rsid w:val="001F2F31"/>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06941"/>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0410"/>
    <w:rsid w:val="00240540"/>
    <w:rsid w:val="002425F2"/>
    <w:rsid w:val="002430B0"/>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508"/>
    <w:rsid w:val="00273BB0"/>
    <w:rsid w:val="0027787A"/>
    <w:rsid w:val="00280D8B"/>
    <w:rsid w:val="002831FA"/>
    <w:rsid w:val="00283712"/>
    <w:rsid w:val="00284C84"/>
    <w:rsid w:val="00284E45"/>
    <w:rsid w:val="0028553F"/>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4FE3"/>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50E"/>
    <w:rsid w:val="002F582F"/>
    <w:rsid w:val="002F5DBE"/>
    <w:rsid w:val="002F6D28"/>
    <w:rsid w:val="002F775E"/>
    <w:rsid w:val="002F77F9"/>
    <w:rsid w:val="0030076F"/>
    <w:rsid w:val="00300A5A"/>
    <w:rsid w:val="00301BFE"/>
    <w:rsid w:val="0031024A"/>
    <w:rsid w:val="0031120B"/>
    <w:rsid w:val="003139AD"/>
    <w:rsid w:val="00315DD7"/>
    <w:rsid w:val="003202F9"/>
    <w:rsid w:val="003206BC"/>
    <w:rsid w:val="00320943"/>
    <w:rsid w:val="00321BE5"/>
    <w:rsid w:val="00321FC0"/>
    <w:rsid w:val="00322C29"/>
    <w:rsid w:val="00322F10"/>
    <w:rsid w:val="00323B5E"/>
    <w:rsid w:val="00323B75"/>
    <w:rsid w:val="00324049"/>
    <w:rsid w:val="00325800"/>
    <w:rsid w:val="00325CCB"/>
    <w:rsid w:val="00326D47"/>
    <w:rsid w:val="00330CAE"/>
    <w:rsid w:val="003315C8"/>
    <w:rsid w:val="003322BC"/>
    <w:rsid w:val="00332AA5"/>
    <w:rsid w:val="00332F80"/>
    <w:rsid w:val="00333844"/>
    <w:rsid w:val="00333C75"/>
    <w:rsid w:val="003348BC"/>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5D27"/>
    <w:rsid w:val="00376BAA"/>
    <w:rsid w:val="00376D5B"/>
    <w:rsid w:val="0037708A"/>
    <w:rsid w:val="003773C2"/>
    <w:rsid w:val="00377B0F"/>
    <w:rsid w:val="00381556"/>
    <w:rsid w:val="00382595"/>
    <w:rsid w:val="003830F3"/>
    <w:rsid w:val="0038360E"/>
    <w:rsid w:val="00383B17"/>
    <w:rsid w:val="00385E46"/>
    <w:rsid w:val="003904CF"/>
    <w:rsid w:val="00391072"/>
    <w:rsid w:val="00393B6F"/>
    <w:rsid w:val="003941A7"/>
    <w:rsid w:val="00395AD9"/>
    <w:rsid w:val="003962BC"/>
    <w:rsid w:val="003A0FED"/>
    <w:rsid w:val="003A1863"/>
    <w:rsid w:val="003A2C4A"/>
    <w:rsid w:val="003A4397"/>
    <w:rsid w:val="003A4D8F"/>
    <w:rsid w:val="003A5D6A"/>
    <w:rsid w:val="003A63CA"/>
    <w:rsid w:val="003B00C6"/>
    <w:rsid w:val="003B2AB1"/>
    <w:rsid w:val="003B349D"/>
    <w:rsid w:val="003B5F28"/>
    <w:rsid w:val="003B748C"/>
    <w:rsid w:val="003C208C"/>
    <w:rsid w:val="003C32B4"/>
    <w:rsid w:val="003C3F52"/>
    <w:rsid w:val="003C4782"/>
    <w:rsid w:val="003C4956"/>
    <w:rsid w:val="003C5359"/>
    <w:rsid w:val="003C687B"/>
    <w:rsid w:val="003D0BE4"/>
    <w:rsid w:val="003D1C1E"/>
    <w:rsid w:val="003D1C49"/>
    <w:rsid w:val="003D2218"/>
    <w:rsid w:val="003D2B7A"/>
    <w:rsid w:val="003D32DA"/>
    <w:rsid w:val="003D3321"/>
    <w:rsid w:val="003D3FC5"/>
    <w:rsid w:val="003D5D37"/>
    <w:rsid w:val="003D78C7"/>
    <w:rsid w:val="003E0A05"/>
    <w:rsid w:val="003E0B2F"/>
    <w:rsid w:val="003E10DB"/>
    <w:rsid w:val="003E257C"/>
    <w:rsid w:val="003E2A54"/>
    <w:rsid w:val="003E33E3"/>
    <w:rsid w:val="003E3ED7"/>
    <w:rsid w:val="003E40AA"/>
    <w:rsid w:val="003E5301"/>
    <w:rsid w:val="003E6830"/>
    <w:rsid w:val="003E6CFF"/>
    <w:rsid w:val="003E6EBC"/>
    <w:rsid w:val="003F068F"/>
    <w:rsid w:val="003F459D"/>
    <w:rsid w:val="00400592"/>
    <w:rsid w:val="0040103A"/>
    <w:rsid w:val="0040238E"/>
    <w:rsid w:val="00402D71"/>
    <w:rsid w:val="004046F0"/>
    <w:rsid w:val="00405D19"/>
    <w:rsid w:val="00405E5A"/>
    <w:rsid w:val="00407A04"/>
    <w:rsid w:val="00407AF9"/>
    <w:rsid w:val="00410635"/>
    <w:rsid w:val="004110CB"/>
    <w:rsid w:val="0041540F"/>
    <w:rsid w:val="00417027"/>
    <w:rsid w:val="00417C37"/>
    <w:rsid w:val="00417FC5"/>
    <w:rsid w:val="00420793"/>
    <w:rsid w:val="00420C68"/>
    <w:rsid w:val="00421A9D"/>
    <w:rsid w:val="0042213C"/>
    <w:rsid w:val="0042403B"/>
    <w:rsid w:val="00424244"/>
    <w:rsid w:val="00424927"/>
    <w:rsid w:val="004249B8"/>
    <w:rsid w:val="00424E09"/>
    <w:rsid w:val="00425338"/>
    <w:rsid w:val="00425F71"/>
    <w:rsid w:val="00426438"/>
    <w:rsid w:val="00431005"/>
    <w:rsid w:val="00431333"/>
    <w:rsid w:val="00431CA0"/>
    <w:rsid w:val="00431ED1"/>
    <w:rsid w:val="00433467"/>
    <w:rsid w:val="004339B8"/>
    <w:rsid w:val="00433C54"/>
    <w:rsid w:val="00433F48"/>
    <w:rsid w:val="0043422A"/>
    <w:rsid w:val="00435B0A"/>
    <w:rsid w:val="00440110"/>
    <w:rsid w:val="00440359"/>
    <w:rsid w:val="00440D50"/>
    <w:rsid w:val="00442A58"/>
    <w:rsid w:val="00445421"/>
    <w:rsid w:val="0044581B"/>
    <w:rsid w:val="00445BDE"/>
    <w:rsid w:val="00446280"/>
    <w:rsid w:val="00447074"/>
    <w:rsid w:val="00447314"/>
    <w:rsid w:val="00447CEB"/>
    <w:rsid w:val="00451ADC"/>
    <w:rsid w:val="004522AC"/>
    <w:rsid w:val="00454322"/>
    <w:rsid w:val="00456632"/>
    <w:rsid w:val="0046061C"/>
    <w:rsid w:val="00461BAC"/>
    <w:rsid w:val="00462565"/>
    <w:rsid w:val="00464D38"/>
    <w:rsid w:val="00466AA4"/>
    <w:rsid w:val="00467969"/>
    <w:rsid w:val="004706CC"/>
    <w:rsid w:val="004716DA"/>
    <w:rsid w:val="0047369E"/>
    <w:rsid w:val="00475977"/>
    <w:rsid w:val="00475F09"/>
    <w:rsid w:val="0047601A"/>
    <w:rsid w:val="00477019"/>
    <w:rsid w:val="00477BDE"/>
    <w:rsid w:val="00481C66"/>
    <w:rsid w:val="00484ECD"/>
    <w:rsid w:val="00490E1F"/>
    <w:rsid w:val="004921A3"/>
    <w:rsid w:val="00492342"/>
    <w:rsid w:val="00492A3D"/>
    <w:rsid w:val="00493607"/>
    <w:rsid w:val="00493DF9"/>
    <w:rsid w:val="00494BDA"/>
    <w:rsid w:val="004955FA"/>
    <w:rsid w:val="00497D03"/>
    <w:rsid w:val="00497DCD"/>
    <w:rsid w:val="004A1433"/>
    <w:rsid w:val="004A313E"/>
    <w:rsid w:val="004A5420"/>
    <w:rsid w:val="004A6D97"/>
    <w:rsid w:val="004A6F8C"/>
    <w:rsid w:val="004A7681"/>
    <w:rsid w:val="004B0D91"/>
    <w:rsid w:val="004B29EA"/>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10C1"/>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00AF"/>
    <w:rsid w:val="00521745"/>
    <w:rsid w:val="005223D5"/>
    <w:rsid w:val="00522B30"/>
    <w:rsid w:val="00522C90"/>
    <w:rsid w:val="00522CDE"/>
    <w:rsid w:val="005244A7"/>
    <w:rsid w:val="005260A1"/>
    <w:rsid w:val="0052621E"/>
    <w:rsid w:val="0053065D"/>
    <w:rsid w:val="00530A39"/>
    <w:rsid w:val="005316AD"/>
    <w:rsid w:val="00531799"/>
    <w:rsid w:val="00531C2A"/>
    <w:rsid w:val="0053435F"/>
    <w:rsid w:val="00536E05"/>
    <w:rsid w:val="00536F5E"/>
    <w:rsid w:val="00537B89"/>
    <w:rsid w:val="00540CE2"/>
    <w:rsid w:val="005428DE"/>
    <w:rsid w:val="00542D71"/>
    <w:rsid w:val="005437F5"/>
    <w:rsid w:val="00543CA5"/>
    <w:rsid w:val="005442E5"/>
    <w:rsid w:val="005451D1"/>
    <w:rsid w:val="0054680F"/>
    <w:rsid w:val="005506F2"/>
    <w:rsid w:val="00551550"/>
    <w:rsid w:val="0055166F"/>
    <w:rsid w:val="00551D28"/>
    <w:rsid w:val="0055204C"/>
    <w:rsid w:val="00552A66"/>
    <w:rsid w:val="00553419"/>
    <w:rsid w:val="00554D95"/>
    <w:rsid w:val="00554EE7"/>
    <w:rsid w:val="0056179A"/>
    <w:rsid w:val="00564580"/>
    <w:rsid w:val="00564CD7"/>
    <w:rsid w:val="005650C7"/>
    <w:rsid w:val="00566D15"/>
    <w:rsid w:val="00566FA8"/>
    <w:rsid w:val="00567A01"/>
    <w:rsid w:val="00570E1B"/>
    <w:rsid w:val="005722E3"/>
    <w:rsid w:val="00573176"/>
    <w:rsid w:val="00573BB4"/>
    <w:rsid w:val="005750C1"/>
    <w:rsid w:val="0057524A"/>
    <w:rsid w:val="005758D6"/>
    <w:rsid w:val="00576D9B"/>
    <w:rsid w:val="00580F0D"/>
    <w:rsid w:val="00580F23"/>
    <w:rsid w:val="00581042"/>
    <w:rsid w:val="0058104E"/>
    <w:rsid w:val="00581A94"/>
    <w:rsid w:val="00581CD6"/>
    <w:rsid w:val="005820CD"/>
    <w:rsid w:val="00582A90"/>
    <w:rsid w:val="00582E43"/>
    <w:rsid w:val="0058686D"/>
    <w:rsid w:val="00587847"/>
    <w:rsid w:val="00590F98"/>
    <w:rsid w:val="0059202E"/>
    <w:rsid w:val="00593321"/>
    <w:rsid w:val="005940E5"/>
    <w:rsid w:val="0059490D"/>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934"/>
    <w:rsid w:val="005B7A78"/>
    <w:rsid w:val="005B7E8F"/>
    <w:rsid w:val="005C027E"/>
    <w:rsid w:val="005C071E"/>
    <w:rsid w:val="005C1170"/>
    <w:rsid w:val="005C49BD"/>
    <w:rsid w:val="005C5155"/>
    <w:rsid w:val="005D0270"/>
    <w:rsid w:val="005D18A9"/>
    <w:rsid w:val="005D266B"/>
    <w:rsid w:val="005D54FC"/>
    <w:rsid w:val="005D58D0"/>
    <w:rsid w:val="005E112D"/>
    <w:rsid w:val="005E11D2"/>
    <w:rsid w:val="005E1FD0"/>
    <w:rsid w:val="005E3B50"/>
    <w:rsid w:val="005E44AA"/>
    <w:rsid w:val="005E4BFA"/>
    <w:rsid w:val="005E4F7B"/>
    <w:rsid w:val="005E72FB"/>
    <w:rsid w:val="005F0BB6"/>
    <w:rsid w:val="005F0BC3"/>
    <w:rsid w:val="005F24FE"/>
    <w:rsid w:val="005F2999"/>
    <w:rsid w:val="005F5172"/>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1BBE"/>
    <w:rsid w:val="00621E06"/>
    <w:rsid w:val="00622824"/>
    <w:rsid w:val="00624B88"/>
    <w:rsid w:val="00627AA2"/>
    <w:rsid w:val="0063072D"/>
    <w:rsid w:val="00633872"/>
    <w:rsid w:val="006338A6"/>
    <w:rsid w:val="00634AEE"/>
    <w:rsid w:val="0063590F"/>
    <w:rsid w:val="006367FB"/>
    <w:rsid w:val="00636BD5"/>
    <w:rsid w:val="00637C1F"/>
    <w:rsid w:val="00637E85"/>
    <w:rsid w:val="00640587"/>
    <w:rsid w:val="00641786"/>
    <w:rsid w:val="006417F8"/>
    <w:rsid w:val="00642C3D"/>
    <w:rsid w:val="00646875"/>
    <w:rsid w:val="006505C9"/>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769D7"/>
    <w:rsid w:val="00680895"/>
    <w:rsid w:val="006815B7"/>
    <w:rsid w:val="00681BB7"/>
    <w:rsid w:val="006838BF"/>
    <w:rsid w:val="00684A59"/>
    <w:rsid w:val="00690515"/>
    <w:rsid w:val="00690793"/>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4BFC"/>
    <w:rsid w:val="006B5C30"/>
    <w:rsid w:val="006B6D17"/>
    <w:rsid w:val="006C2386"/>
    <w:rsid w:val="006C39B3"/>
    <w:rsid w:val="006C6CEA"/>
    <w:rsid w:val="006D0AB1"/>
    <w:rsid w:val="006D0F12"/>
    <w:rsid w:val="006D1906"/>
    <w:rsid w:val="006D3A8F"/>
    <w:rsid w:val="006D48B9"/>
    <w:rsid w:val="006D5870"/>
    <w:rsid w:val="006D5DC1"/>
    <w:rsid w:val="006D600E"/>
    <w:rsid w:val="006D6BE0"/>
    <w:rsid w:val="006D6C1A"/>
    <w:rsid w:val="006E1E48"/>
    <w:rsid w:val="006E2256"/>
    <w:rsid w:val="006E3D33"/>
    <w:rsid w:val="006E560C"/>
    <w:rsid w:val="006E6574"/>
    <w:rsid w:val="006F06EA"/>
    <w:rsid w:val="006F2489"/>
    <w:rsid w:val="006F48CE"/>
    <w:rsid w:val="006F5035"/>
    <w:rsid w:val="00701057"/>
    <w:rsid w:val="007036FE"/>
    <w:rsid w:val="00705B7E"/>
    <w:rsid w:val="00707F0E"/>
    <w:rsid w:val="00710A0E"/>
    <w:rsid w:val="0071124D"/>
    <w:rsid w:val="00712E30"/>
    <w:rsid w:val="007134B7"/>
    <w:rsid w:val="007158BB"/>
    <w:rsid w:val="00715FBA"/>
    <w:rsid w:val="007167A5"/>
    <w:rsid w:val="00717C37"/>
    <w:rsid w:val="00717C67"/>
    <w:rsid w:val="0072288C"/>
    <w:rsid w:val="00725CFB"/>
    <w:rsid w:val="00725D48"/>
    <w:rsid w:val="0072739F"/>
    <w:rsid w:val="00730C41"/>
    <w:rsid w:val="00730F53"/>
    <w:rsid w:val="00731583"/>
    <w:rsid w:val="007318A8"/>
    <w:rsid w:val="00731D6F"/>
    <w:rsid w:val="007345FE"/>
    <w:rsid w:val="00735418"/>
    <w:rsid w:val="00740D1B"/>
    <w:rsid w:val="00741DC7"/>
    <w:rsid w:val="00742B75"/>
    <w:rsid w:val="0074363D"/>
    <w:rsid w:val="007439D7"/>
    <w:rsid w:val="00746286"/>
    <w:rsid w:val="00747881"/>
    <w:rsid w:val="00747DBA"/>
    <w:rsid w:val="00750678"/>
    <w:rsid w:val="007517E0"/>
    <w:rsid w:val="00753461"/>
    <w:rsid w:val="0075385C"/>
    <w:rsid w:val="0075491F"/>
    <w:rsid w:val="007558FA"/>
    <w:rsid w:val="00760311"/>
    <w:rsid w:val="0076302B"/>
    <w:rsid w:val="007636E3"/>
    <w:rsid w:val="00764993"/>
    <w:rsid w:val="007654A0"/>
    <w:rsid w:val="007657E5"/>
    <w:rsid w:val="00766626"/>
    <w:rsid w:val="007674A8"/>
    <w:rsid w:val="00767CBE"/>
    <w:rsid w:val="007708C6"/>
    <w:rsid w:val="007710B9"/>
    <w:rsid w:val="00771A44"/>
    <w:rsid w:val="0077315F"/>
    <w:rsid w:val="00773D76"/>
    <w:rsid w:val="00774DFB"/>
    <w:rsid w:val="0078120B"/>
    <w:rsid w:val="0078161F"/>
    <w:rsid w:val="0078171C"/>
    <w:rsid w:val="00783E89"/>
    <w:rsid w:val="00784AA0"/>
    <w:rsid w:val="00785203"/>
    <w:rsid w:val="007859F3"/>
    <w:rsid w:val="00787367"/>
    <w:rsid w:val="0079096E"/>
    <w:rsid w:val="0079268F"/>
    <w:rsid w:val="00792AD5"/>
    <w:rsid w:val="007936D7"/>
    <w:rsid w:val="00794908"/>
    <w:rsid w:val="00795186"/>
    <w:rsid w:val="00795208"/>
    <w:rsid w:val="00795829"/>
    <w:rsid w:val="007973E2"/>
    <w:rsid w:val="00797AC5"/>
    <w:rsid w:val="007A02F2"/>
    <w:rsid w:val="007A1A2B"/>
    <w:rsid w:val="007A2887"/>
    <w:rsid w:val="007A298C"/>
    <w:rsid w:val="007A56EC"/>
    <w:rsid w:val="007A5C9A"/>
    <w:rsid w:val="007A5F20"/>
    <w:rsid w:val="007A64D2"/>
    <w:rsid w:val="007A658B"/>
    <w:rsid w:val="007B0708"/>
    <w:rsid w:val="007B1AD7"/>
    <w:rsid w:val="007B2FA2"/>
    <w:rsid w:val="007B468E"/>
    <w:rsid w:val="007B5545"/>
    <w:rsid w:val="007B5625"/>
    <w:rsid w:val="007B73C5"/>
    <w:rsid w:val="007B76DD"/>
    <w:rsid w:val="007C0629"/>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5239"/>
    <w:rsid w:val="007D6F6F"/>
    <w:rsid w:val="007D76EB"/>
    <w:rsid w:val="007D7FE6"/>
    <w:rsid w:val="007E079C"/>
    <w:rsid w:val="007E07B8"/>
    <w:rsid w:val="007E0821"/>
    <w:rsid w:val="007E0A64"/>
    <w:rsid w:val="007E1423"/>
    <w:rsid w:val="007E2F13"/>
    <w:rsid w:val="007E3255"/>
    <w:rsid w:val="007E6009"/>
    <w:rsid w:val="007F1991"/>
    <w:rsid w:val="007F1CCF"/>
    <w:rsid w:val="007F292C"/>
    <w:rsid w:val="007F2CFA"/>
    <w:rsid w:val="007F2D60"/>
    <w:rsid w:val="007F32DD"/>
    <w:rsid w:val="007F50A6"/>
    <w:rsid w:val="007F526C"/>
    <w:rsid w:val="007F6529"/>
    <w:rsid w:val="007F6E3F"/>
    <w:rsid w:val="00802B0A"/>
    <w:rsid w:val="0080308F"/>
    <w:rsid w:val="008033F1"/>
    <w:rsid w:val="00803743"/>
    <w:rsid w:val="008044C8"/>
    <w:rsid w:val="00805057"/>
    <w:rsid w:val="008058CD"/>
    <w:rsid w:val="008063B1"/>
    <w:rsid w:val="00811FA5"/>
    <w:rsid w:val="008135F4"/>
    <w:rsid w:val="00814345"/>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9DF"/>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5DFD"/>
    <w:rsid w:val="0084655C"/>
    <w:rsid w:val="00847ABB"/>
    <w:rsid w:val="00854738"/>
    <w:rsid w:val="00856B3B"/>
    <w:rsid w:val="00860E3F"/>
    <w:rsid w:val="00860ECD"/>
    <w:rsid w:val="00860F54"/>
    <w:rsid w:val="008611ED"/>
    <w:rsid w:val="008621E6"/>
    <w:rsid w:val="00862A54"/>
    <w:rsid w:val="00863068"/>
    <w:rsid w:val="008641EC"/>
    <w:rsid w:val="0086423B"/>
    <w:rsid w:val="00866A38"/>
    <w:rsid w:val="00870A4A"/>
    <w:rsid w:val="00872D2F"/>
    <w:rsid w:val="00872E0D"/>
    <w:rsid w:val="00874458"/>
    <w:rsid w:val="00874576"/>
    <w:rsid w:val="0087487A"/>
    <w:rsid w:val="00874E4F"/>
    <w:rsid w:val="00880B68"/>
    <w:rsid w:val="00881950"/>
    <w:rsid w:val="0088356B"/>
    <w:rsid w:val="00886C07"/>
    <w:rsid w:val="00887703"/>
    <w:rsid w:val="00887AF1"/>
    <w:rsid w:val="0089328F"/>
    <w:rsid w:val="00893566"/>
    <w:rsid w:val="0089789E"/>
    <w:rsid w:val="008A2E1E"/>
    <w:rsid w:val="008A3D3E"/>
    <w:rsid w:val="008A406D"/>
    <w:rsid w:val="008A5644"/>
    <w:rsid w:val="008A5C0C"/>
    <w:rsid w:val="008A6022"/>
    <w:rsid w:val="008A678D"/>
    <w:rsid w:val="008B2531"/>
    <w:rsid w:val="008B2EFD"/>
    <w:rsid w:val="008B363D"/>
    <w:rsid w:val="008B3D8D"/>
    <w:rsid w:val="008B4D82"/>
    <w:rsid w:val="008B62E2"/>
    <w:rsid w:val="008B6B75"/>
    <w:rsid w:val="008C1C08"/>
    <w:rsid w:val="008C1D77"/>
    <w:rsid w:val="008C3E24"/>
    <w:rsid w:val="008C53E7"/>
    <w:rsid w:val="008D038E"/>
    <w:rsid w:val="008D1458"/>
    <w:rsid w:val="008D1F53"/>
    <w:rsid w:val="008D4C0E"/>
    <w:rsid w:val="008D5344"/>
    <w:rsid w:val="008D5F98"/>
    <w:rsid w:val="008D67AC"/>
    <w:rsid w:val="008D6EB9"/>
    <w:rsid w:val="008D74A6"/>
    <w:rsid w:val="008E0B90"/>
    <w:rsid w:val="008E1305"/>
    <w:rsid w:val="008E1450"/>
    <w:rsid w:val="008E1E8C"/>
    <w:rsid w:val="008E2073"/>
    <w:rsid w:val="008E22A8"/>
    <w:rsid w:val="008E3E9B"/>
    <w:rsid w:val="008E41A1"/>
    <w:rsid w:val="008E60EE"/>
    <w:rsid w:val="008E6D63"/>
    <w:rsid w:val="008E76D9"/>
    <w:rsid w:val="008F0AF6"/>
    <w:rsid w:val="008F1044"/>
    <w:rsid w:val="008F1A74"/>
    <w:rsid w:val="008F3205"/>
    <w:rsid w:val="008F3556"/>
    <w:rsid w:val="008F55D8"/>
    <w:rsid w:val="008F6A54"/>
    <w:rsid w:val="00901033"/>
    <w:rsid w:val="009013D9"/>
    <w:rsid w:val="009019A7"/>
    <w:rsid w:val="00901F3A"/>
    <w:rsid w:val="00903112"/>
    <w:rsid w:val="00903AD0"/>
    <w:rsid w:val="00903DC5"/>
    <w:rsid w:val="009043DB"/>
    <w:rsid w:val="00906414"/>
    <w:rsid w:val="00906701"/>
    <w:rsid w:val="0090689C"/>
    <w:rsid w:val="00910798"/>
    <w:rsid w:val="0091103D"/>
    <w:rsid w:val="00911D2E"/>
    <w:rsid w:val="0091276F"/>
    <w:rsid w:val="0091611B"/>
    <w:rsid w:val="00916618"/>
    <w:rsid w:val="009168FB"/>
    <w:rsid w:val="00917F4F"/>
    <w:rsid w:val="00920C1D"/>
    <w:rsid w:val="009210B3"/>
    <w:rsid w:val="00922932"/>
    <w:rsid w:val="00922CF3"/>
    <w:rsid w:val="00922E57"/>
    <w:rsid w:val="00923193"/>
    <w:rsid w:val="00923BE6"/>
    <w:rsid w:val="00924077"/>
    <w:rsid w:val="009251AC"/>
    <w:rsid w:val="00925B30"/>
    <w:rsid w:val="00927AA3"/>
    <w:rsid w:val="0093010D"/>
    <w:rsid w:val="00930D11"/>
    <w:rsid w:val="009319A1"/>
    <w:rsid w:val="00933B71"/>
    <w:rsid w:val="009344E1"/>
    <w:rsid w:val="00934BC4"/>
    <w:rsid w:val="0093643C"/>
    <w:rsid w:val="00936BB8"/>
    <w:rsid w:val="00937777"/>
    <w:rsid w:val="00937A19"/>
    <w:rsid w:val="0094075E"/>
    <w:rsid w:val="0094165E"/>
    <w:rsid w:val="00942311"/>
    <w:rsid w:val="00943FAE"/>
    <w:rsid w:val="00944270"/>
    <w:rsid w:val="00946005"/>
    <w:rsid w:val="009466DF"/>
    <w:rsid w:val="0094734C"/>
    <w:rsid w:val="00947490"/>
    <w:rsid w:val="0094751A"/>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1238"/>
    <w:rsid w:val="00983B2C"/>
    <w:rsid w:val="0098515F"/>
    <w:rsid w:val="0098531D"/>
    <w:rsid w:val="00985B86"/>
    <w:rsid w:val="009874E2"/>
    <w:rsid w:val="00987BA0"/>
    <w:rsid w:val="00987DDC"/>
    <w:rsid w:val="00991CDF"/>
    <w:rsid w:val="0099333F"/>
    <w:rsid w:val="0099380E"/>
    <w:rsid w:val="00995B44"/>
    <w:rsid w:val="009971E3"/>
    <w:rsid w:val="009A089C"/>
    <w:rsid w:val="009A2284"/>
    <w:rsid w:val="009A64A8"/>
    <w:rsid w:val="009A7B3C"/>
    <w:rsid w:val="009B0695"/>
    <w:rsid w:val="009B131F"/>
    <w:rsid w:val="009B1F4D"/>
    <w:rsid w:val="009B1F7F"/>
    <w:rsid w:val="009B4E52"/>
    <w:rsid w:val="009B587B"/>
    <w:rsid w:val="009B74E3"/>
    <w:rsid w:val="009C072D"/>
    <w:rsid w:val="009C0A20"/>
    <w:rsid w:val="009C12CD"/>
    <w:rsid w:val="009C1689"/>
    <w:rsid w:val="009C2187"/>
    <w:rsid w:val="009C3C60"/>
    <w:rsid w:val="009C43AF"/>
    <w:rsid w:val="009C4E70"/>
    <w:rsid w:val="009C5ABC"/>
    <w:rsid w:val="009C66FC"/>
    <w:rsid w:val="009C6982"/>
    <w:rsid w:val="009C76B6"/>
    <w:rsid w:val="009C7C53"/>
    <w:rsid w:val="009D09BB"/>
    <w:rsid w:val="009D0D5C"/>
    <w:rsid w:val="009D1A7C"/>
    <w:rsid w:val="009D22F1"/>
    <w:rsid w:val="009D2D52"/>
    <w:rsid w:val="009D3295"/>
    <w:rsid w:val="009D38C0"/>
    <w:rsid w:val="009D5F78"/>
    <w:rsid w:val="009D76E2"/>
    <w:rsid w:val="009D7B9A"/>
    <w:rsid w:val="009D7EF0"/>
    <w:rsid w:val="009E0448"/>
    <w:rsid w:val="009E165B"/>
    <w:rsid w:val="009E5EE0"/>
    <w:rsid w:val="009F0C95"/>
    <w:rsid w:val="009F1CE3"/>
    <w:rsid w:val="009F3281"/>
    <w:rsid w:val="009F40BE"/>
    <w:rsid w:val="009F44F4"/>
    <w:rsid w:val="009F4581"/>
    <w:rsid w:val="009F4597"/>
    <w:rsid w:val="009F50E9"/>
    <w:rsid w:val="009F56D6"/>
    <w:rsid w:val="00A00324"/>
    <w:rsid w:val="00A0044E"/>
    <w:rsid w:val="00A014A4"/>
    <w:rsid w:val="00A02653"/>
    <w:rsid w:val="00A035F1"/>
    <w:rsid w:val="00A04145"/>
    <w:rsid w:val="00A05A50"/>
    <w:rsid w:val="00A06290"/>
    <w:rsid w:val="00A065F1"/>
    <w:rsid w:val="00A06987"/>
    <w:rsid w:val="00A12E59"/>
    <w:rsid w:val="00A13E42"/>
    <w:rsid w:val="00A15373"/>
    <w:rsid w:val="00A156EB"/>
    <w:rsid w:val="00A15FD7"/>
    <w:rsid w:val="00A16065"/>
    <w:rsid w:val="00A1641F"/>
    <w:rsid w:val="00A165B5"/>
    <w:rsid w:val="00A20E02"/>
    <w:rsid w:val="00A20F6D"/>
    <w:rsid w:val="00A22C35"/>
    <w:rsid w:val="00A22CB6"/>
    <w:rsid w:val="00A25BAC"/>
    <w:rsid w:val="00A25CB5"/>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4A7"/>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64478"/>
    <w:rsid w:val="00A64B8B"/>
    <w:rsid w:val="00A70BE0"/>
    <w:rsid w:val="00A72A54"/>
    <w:rsid w:val="00A72AAA"/>
    <w:rsid w:val="00A759D9"/>
    <w:rsid w:val="00A761E5"/>
    <w:rsid w:val="00A80D2E"/>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3FA"/>
    <w:rsid w:val="00AA65DF"/>
    <w:rsid w:val="00AA693E"/>
    <w:rsid w:val="00AA6B5C"/>
    <w:rsid w:val="00AB0E84"/>
    <w:rsid w:val="00AB2D46"/>
    <w:rsid w:val="00AB4DB3"/>
    <w:rsid w:val="00AB4EF8"/>
    <w:rsid w:val="00AB55F7"/>
    <w:rsid w:val="00AB6B77"/>
    <w:rsid w:val="00AC0CD1"/>
    <w:rsid w:val="00AC19B1"/>
    <w:rsid w:val="00AC552E"/>
    <w:rsid w:val="00AC6166"/>
    <w:rsid w:val="00AC7CBC"/>
    <w:rsid w:val="00AD0A8C"/>
    <w:rsid w:val="00AD1AC2"/>
    <w:rsid w:val="00AD261B"/>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4235"/>
    <w:rsid w:val="00B05290"/>
    <w:rsid w:val="00B05333"/>
    <w:rsid w:val="00B05AAF"/>
    <w:rsid w:val="00B07AA6"/>
    <w:rsid w:val="00B10C19"/>
    <w:rsid w:val="00B13F1A"/>
    <w:rsid w:val="00B16026"/>
    <w:rsid w:val="00B164BC"/>
    <w:rsid w:val="00B2099A"/>
    <w:rsid w:val="00B21771"/>
    <w:rsid w:val="00B2252D"/>
    <w:rsid w:val="00B24CC8"/>
    <w:rsid w:val="00B25EE2"/>
    <w:rsid w:val="00B2661C"/>
    <w:rsid w:val="00B27949"/>
    <w:rsid w:val="00B30722"/>
    <w:rsid w:val="00B30F8E"/>
    <w:rsid w:val="00B33FBE"/>
    <w:rsid w:val="00B34024"/>
    <w:rsid w:val="00B362EF"/>
    <w:rsid w:val="00B36D89"/>
    <w:rsid w:val="00B371CF"/>
    <w:rsid w:val="00B40837"/>
    <w:rsid w:val="00B40870"/>
    <w:rsid w:val="00B4153D"/>
    <w:rsid w:val="00B44F4A"/>
    <w:rsid w:val="00B4612B"/>
    <w:rsid w:val="00B47444"/>
    <w:rsid w:val="00B51535"/>
    <w:rsid w:val="00B515CF"/>
    <w:rsid w:val="00B5503F"/>
    <w:rsid w:val="00B5645A"/>
    <w:rsid w:val="00B566D8"/>
    <w:rsid w:val="00B56E35"/>
    <w:rsid w:val="00B60562"/>
    <w:rsid w:val="00B60ABB"/>
    <w:rsid w:val="00B6256C"/>
    <w:rsid w:val="00B62AD5"/>
    <w:rsid w:val="00B64AF1"/>
    <w:rsid w:val="00B66CE4"/>
    <w:rsid w:val="00B700FD"/>
    <w:rsid w:val="00B70C7E"/>
    <w:rsid w:val="00B726B9"/>
    <w:rsid w:val="00B744B6"/>
    <w:rsid w:val="00B759E5"/>
    <w:rsid w:val="00B77DE1"/>
    <w:rsid w:val="00B81563"/>
    <w:rsid w:val="00B82263"/>
    <w:rsid w:val="00B86193"/>
    <w:rsid w:val="00B871D9"/>
    <w:rsid w:val="00B87460"/>
    <w:rsid w:val="00B90B97"/>
    <w:rsid w:val="00B91ED5"/>
    <w:rsid w:val="00B92E0B"/>
    <w:rsid w:val="00BA04A4"/>
    <w:rsid w:val="00BA201F"/>
    <w:rsid w:val="00BA28E4"/>
    <w:rsid w:val="00BA50C9"/>
    <w:rsid w:val="00BA6882"/>
    <w:rsid w:val="00BA7232"/>
    <w:rsid w:val="00BB0F81"/>
    <w:rsid w:val="00BB1B7C"/>
    <w:rsid w:val="00BB253D"/>
    <w:rsid w:val="00BB264B"/>
    <w:rsid w:val="00BB2B86"/>
    <w:rsid w:val="00BB7096"/>
    <w:rsid w:val="00BB7416"/>
    <w:rsid w:val="00BC2793"/>
    <w:rsid w:val="00BC4A24"/>
    <w:rsid w:val="00BC50D6"/>
    <w:rsid w:val="00BC6E82"/>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1DA"/>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4CDC"/>
    <w:rsid w:val="00C0569E"/>
    <w:rsid w:val="00C05BE7"/>
    <w:rsid w:val="00C07015"/>
    <w:rsid w:val="00C07632"/>
    <w:rsid w:val="00C0769C"/>
    <w:rsid w:val="00C07C11"/>
    <w:rsid w:val="00C11543"/>
    <w:rsid w:val="00C1303E"/>
    <w:rsid w:val="00C14061"/>
    <w:rsid w:val="00C15285"/>
    <w:rsid w:val="00C161CF"/>
    <w:rsid w:val="00C16745"/>
    <w:rsid w:val="00C16CDB"/>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4F1"/>
    <w:rsid w:val="00C51584"/>
    <w:rsid w:val="00C51A15"/>
    <w:rsid w:val="00C51BA5"/>
    <w:rsid w:val="00C51DEB"/>
    <w:rsid w:val="00C53099"/>
    <w:rsid w:val="00C54C24"/>
    <w:rsid w:val="00C56525"/>
    <w:rsid w:val="00C57F7B"/>
    <w:rsid w:val="00C630F7"/>
    <w:rsid w:val="00C63635"/>
    <w:rsid w:val="00C63D8E"/>
    <w:rsid w:val="00C64F1B"/>
    <w:rsid w:val="00C66DEC"/>
    <w:rsid w:val="00C67780"/>
    <w:rsid w:val="00C70D97"/>
    <w:rsid w:val="00C718A7"/>
    <w:rsid w:val="00C7240E"/>
    <w:rsid w:val="00C73BE7"/>
    <w:rsid w:val="00C74B22"/>
    <w:rsid w:val="00C74BE8"/>
    <w:rsid w:val="00C75A89"/>
    <w:rsid w:val="00C81B49"/>
    <w:rsid w:val="00C81E2A"/>
    <w:rsid w:val="00C82CAF"/>
    <w:rsid w:val="00C82CC7"/>
    <w:rsid w:val="00C83129"/>
    <w:rsid w:val="00C835DC"/>
    <w:rsid w:val="00C83DD8"/>
    <w:rsid w:val="00C84B37"/>
    <w:rsid w:val="00C84DD9"/>
    <w:rsid w:val="00C864B4"/>
    <w:rsid w:val="00C86B31"/>
    <w:rsid w:val="00C8781F"/>
    <w:rsid w:val="00C87B41"/>
    <w:rsid w:val="00C90401"/>
    <w:rsid w:val="00C90ABA"/>
    <w:rsid w:val="00C91113"/>
    <w:rsid w:val="00C91181"/>
    <w:rsid w:val="00C9233B"/>
    <w:rsid w:val="00C926F4"/>
    <w:rsid w:val="00C92A92"/>
    <w:rsid w:val="00C94B2E"/>
    <w:rsid w:val="00C97916"/>
    <w:rsid w:val="00CA076D"/>
    <w:rsid w:val="00CA359B"/>
    <w:rsid w:val="00CA364F"/>
    <w:rsid w:val="00CA40D7"/>
    <w:rsid w:val="00CA590C"/>
    <w:rsid w:val="00CA6393"/>
    <w:rsid w:val="00CA742E"/>
    <w:rsid w:val="00CA7465"/>
    <w:rsid w:val="00CB04DF"/>
    <w:rsid w:val="00CB266C"/>
    <w:rsid w:val="00CB2DE7"/>
    <w:rsid w:val="00CB3DBE"/>
    <w:rsid w:val="00CB470D"/>
    <w:rsid w:val="00CB5137"/>
    <w:rsid w:val="00CB577C"/>
    <w:rsid w:val="00CB5ECC"/>
    <w:rsid w:val="00CB7D49"/>
    <w:rsid w:val="00CC0718"/>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D7F3A"/>
    <w:rsid w:val="00CE0516"/>
    <w:rsid w:val="00CE3614"/>
    <w:rsid w:val="00CE3BBB"/>
    <w:rsid w:val="00CE6323"/>
    <w:rsid w:val="00CE67CB"/>
    <w:rsid w:val="00CE7476"/>
    <w:rsid w:val="00CE7958"/>
    <w:rsid w:val="00CF01A0"/>
    <w:rsid w:val="00CF0645"/>
    <w:rsid w:val="00CF29BC"/>
    <w:rsid w:val="00CF2FB9"/>
    <w:rsid w:val="00CF4945"/>
    <w:rsid w:val="00CF4E36"/>
    <w:rsid w:val="00CF5EB2"/>
    <w:rsid w:val="00D02867"/>
    <w:rsid w:val="00D03849"/>
    <w:rsid w:val="00D04496"/>
    <w:rsid w:val="00D047BD"/>
    <w:rsid w:val="00D049A9"/>
    <w:rsid w:val="00D04D4B"/>
    <w:rsid w:val="00D07F5B"/>
    <w:rsid w:val="00D106CA"/>
    <w:rsid w:val="00D1151C"/>
    <w:rsid w:val="00D137D9"/>
    <w:rsid w:val="00D158EA"/>
    <w:rsid w:val="00D1682D"/>
    <w:rsid w:val="00D16AA1"/>
    <w:rsid w:val="00D2006A"/>
    <w:rsid w:val="00D21ADB"/>
    <w:rsid w:val="00D21E18"/>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483"/>
    <w:rsid w:val="00D5466D"/>
    <w:rsid w:val="00D54C88"/>
    <w:rsid w:val="00D554BF"/>
    <w:rsid w:val="00D554F9"/>
    <w:rsid w:val="00D558DA"/>
    <w:rsid w:val="00D563E2"/>
    <w:rsid w:val="00D56923"/>
    <w:rsid w:val="00D56D66"/>
    <w:rsid w:val="00D573BC"/>
    <w:rsid w:val="00D57CAB"/>
    <w:rsid w:val="00D61F7B"/>
    <w:rsid w:val="00D64FDA"/>
    <w:rsid w:val="00D65C28"/>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965"/>
    <w:rsid w:val="00D85CC8"/>
    <w:rsid w:val="00D86EDF"/>
    <w:rsid w:val="00D87827"/>
    <w:rsid w:val="00D9073B"/>
    <w:rsid w:val="00D90FE6"/>
    <w:rsid w:val="00D91A0D"/>
    <w:rsid w:val="00D93A76"/>
    <w:rsid w:val="00D940A6"/>
    <w:rsid w:val="00D95426"/>
    <w:rsid w:val="00D964DE"/>
    <w:rsid w:val="00D96671"/>
    <w:rsid w:val="00DA110A"/>
    <w:rsid w:val="00DA21DF"/>
    <w:rsid w:val="00DA39AA"/>
    <w:rsid w:val="00DA4B05"/>
    <w:rsid w:val="00DA4C1F"/>
    <w:rsid w:val="00DA51E7"/>
    <w:rsid w:val="00DA5917"/>
    <w:rsid w:val="00DB3C0B"/>
    <w:rsid w:val="00DB5326"/>
    <w:rsid w:val="00DB58C6"/>
    <w:rsid w:val="00DB68BC"/>
    <w:rsid w:val="00DB752F"/>
    <w:rsid w:val="00DC1BD1"/>
    <w:rsid w:val="00DC2639"/>
    <w:rsid w:val="00DC32ED"/>
    <w:rsid w:val="00DC44EF"/>
    <w:rsid w:val="00DC4914"/>
    <w:rsid w:val="00DC5C3F"/>
    <w:rsid w:val="00DC74BB"/>
    <w:rsid w:val="00DC7694"/>
    <w:rsid w:val="00DD28B3"/>
    <w:rsid w:val="00DD3211"/>
    <w:rsid w:val="00DD3E48"/>
    <w:rsid w:val="00DD521C"/>
    <w:rsid w:val="00DD7F63"/>
    <w:rsid w:val="00DE0F5D"/>
    <w:rsid w:val="00DE3475"/>
    <w:rsid w:val="00DE376B"/>
    <w:rsid w:val="00DE380E"/>
    <w:rsid w:val="00DE3A87"/>
    <w:rsid w:val="00DE419C"/>
    <w:rsid w:val="00DE6024"/>
    <w:rsid w:val="00DE7954"/>
    <w:rsid w:val="00DF1BD3"/>
    <w:rsid w:val="00DF2463"/>
    <w:rsid w:val="00DF392A"/>
    <w:rsid w:val="00DF3E21"/>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585"/>
    <w:rsid w:val="00E22CF4"/>
    <w:rsid w:val="00E22D2B"/>
    <w:rsid w:val="00E26041"/>
    <w:rsid w:val="00E2736D"/>
    <w:rsid w:val="00E27952"/>
    <w:rsid w:val="00E30179"/>
    <w:rsid w:val="00E309DF"/>
    <w:rsid w:val="00E31A97"/>
    <w:rsid w:val="00E32D08"/>
    <w:rsid w:val="00E3318F"/>
    <w:rsid w:val="00E33C4A"/>
    <w:rsid w:val="00E3441A"/>
    <w:rsid w:val="00E35057"/>
    <w:rsid w:val="00E37514"/>
    <w:rsid w:val="00E40B69"/>
    <w:rsid w:val="00E41616"/>
    <w:rsid w:val="00E41DF5"/>
    <w:rsid w:val="00E45161"/>
    <w:rsid w:val="00E45D4F"/>
    <w:rsid w:val="00E54FE5"/>
    <w:rsid w:val="00E55091"/>
    <w:rsid w:val="00E5512B"/>
    <w:rsid w:val="00E55873"/>
    <w:rsid w:val="00E568FC"/>
    <w:rsid w:val="00E57B5F"/>
    <w:rsid w:val="00E60096"/>
    <w:rsid w:val="00E622AD"/>
    <w:rsid w:val="00E633C8"/>
    <w:rsid w:val="00E638BE"/>
    <w:rsid w:val="00E64B81"/>
    <w:rsid w:val="00E7003E"/>
    <w:rsid w:val="00E70F85"/>
    <w:rsid w:val="00E74D5C"/>
    <w:rsid w:val="00E76A4A"/>
    <w:rsid w:val="00E818D1"/>
    <w:rsid w:val="00E827B8"/>
    <w:rsid w:val="00E84809"/>
    <w:rsid w:val="00E850E4"/>
    <w:rsid w:val="00E85650"/>
    <w:rsid w:val="00E878A9"/>
    <w:rsid w:val="00E90E8F"/>
    <w:rsid w:val="00E91F83"/>
    <w:rsid w:val="00E934BC"/>
    <w:rsid w:val="00E9456F"/>
    <w:rsid w:val="00E947BF"/>
    <w:rsid w:val="00E94A43"/>
    <w:rsid w:val="00E9508A"/>
    <w:rsid w:val="00E95333"/>
    <w:rsid w:val="00E969CF"/>
    <w:rsid w:val="00EA0834"/>
    <w:rsid w:val="00EA0BA2"/>
    <w:rsid w:val="00EA1755"/>
    <w:rsid w:val="00EA48F0"/>
    <w:rsid w:val="00EB09D4"/>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4CC5"/>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2084"/>
    <w:rsid w:val="00F23426"/>
    <w:rsid w:val="00F23646"/>
    <w:rsid w:val="00F23BE0"/>
    <w:rsid w:val="00F2411A"/>
    <w:rsid w:val="00F24528"/>
    <w:rsid w:val="00F25440"/>
    <w:rsid w:val="00F26D9E"/>
    <w:rsid w:val="00F26DDD"/>
    <w:rsid w:val="00F277AB"/>
    <w:rsid w:val="00F303E9"/>
    <w:rsid w:val="00F31181"/>
    <w:rsid w:val="00F32429"/>
    <w:rsid w:val="00F33417"/>
    <w:rsid w:val="00F33B9B"/>
    <w:rsid w:val="00F34CC3"/>
    <w:rsid w:val="00F34EBE"/>
    <w:rsid w:val="00F355DE"/>
    <w:rsid w:val="00F41F03"/>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358"/>
    <w:rsid w:val="00F76AAE"/>
    <w:rsid w:val="00F77518"/>
    <w:rsid w:val="00F8139D"/>
    <w:rsid w:val="00F8251F"/>
    <w:rsid w:val="00F83048"/>
    <w:rsid w:val="00F83504"/>
    <w:rsid w:val="00F87127"/>
    <w:rsid w:val="00F90197"/>
    <w:rsid w:val="00F90619"/>
    <w:rsid w:val="00F9624F"/>
    <w:rsid w:val="00F964B9"/>
    <w:rsid w:val="00F972A6"/>
    <w:rsid w:val="00FA0CF9"/>
    <w:rsid w:val="00FA0EDB"/>
    <w:rsid w:val="00FA15F9"/>
    <w:rsid w:val="00FA1F30"/>
    <w:rsid w:val="00FA201C"/>
    <w:rsid w:val="00FA21DB"/>
    <w:rsid w:val="00FA3F75"/>
    <w:rsid w:val="00FA494B"/>
    <w:rsid w:val="00FA5592"/>
    <w:rsid w:val="00FA5722"/>
    <w:rsid w:val="00FA613D"/>
    <w:rsid w:val="00FA7B70"/>
    <w:rsid w:val="00FB1B20"/>
    <w:rsid w:val="00FC1492"/>
    <w:rsid w:val="00FC2911"/>
    <w:rsid w:val="00FC2F0B"/>
    <w:rsid w:val="00FC2F4A"/>
    <w:rsid w:val="00FC6C8A"/>
    <w:rsid w:val="00FC78CB"/>
    <w:rsid w:val="00FD31D2"/>
    <w:rsid w:val="00FD5435"/>
    <w:rsid w:val="00FD5516"/>
    <w:rsid w:val="00FE186F"/>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375D27"/>
    <w:pPr>
      <w:keepNext/>
      <w:numPr>
        <w:ilvl w:val="3"/>
        <w:numId w:val="4"/>
      </w:numPr>
      <w:spacing w:before="240" w:after="60"/>
      <w:ind w:left="1985" w:hanging="992"/>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BB2B86"/>
    <w:pPr>
      <w:tabs>
        <w:tab w:val="left" w:pos="1000"/>
        <w:tab w:val="right" w:leader="dot" w:pos="9350"/>
      </w:tabs>
      <w:spacing w:before="60"/>
    </w:pPr>
    <w:rPr>
      <w:b/>
      <w:noProof/>
    </w:rPr>
  </w:style>
  <w:style w:type="paragraph" w:styleId="TOC2">
    <w:name w:val="toc 2"/>
    <w:basedOn w:val="Normal"/>
    <w:next w:val="Normal"/>
    <w:autoRedefine/>
    <w:uiPriority w:val="39"/>
    <w:rsid w:val="00062E3B"/>
    <w:pPr>
      <w:tabs>
        <w:tab w:val="left" w:pos="1000"/>
        <w:tab w:val="right" w:leader="dot" w:pos="9350"/>
      </w:tabs>
      <w:pPrChange w:id="0" w:author="Phil Beecher" w:date="2023-09-14T11:01:00Z">
        <w:pPr>
          <w:tabs>
            <w:tab w:val="left" w:pos="1000"/>
            <w:tab w:val="right" w:leader="dot" w:pos="9350"/>
          </w:tabs>
        </w:pPr>
      </w:pPrChange>
    </w:pPr>
    <w:rPr>
      <w:rPrChange w:id="0" w:author="Phil Beecher" w:date="2023-09-14T11:01:00Z">
        <w:rPr>
          <w:rFonts w:ascii="Arial" w:hAnsi="Arial"/>
          <w:sz w:val="24"/>
          <w:szCs w:val="24"/>
          <w:lang w:val="en-US" w:eastAsia="en-US" w:bidi="ar-SA"/>
        </w:rPr>
      </w:rPrChange>
    </w:rPr>
  </w:style>
  <w:style w:type="paragraph" w:styleId="TOC3">
    <w:name w:val="toc 3"/>
    <w:basedOn w:val="Normal"/>
    <w:next w:val="Normal"/>
    <w:autoRedefine/>
    <w:uiPriority w:val="39"/>
    <w:rsid w:val="00BC6E82"/>
    <w:pPr>
      <w:tabs>
        <w:tab w:val="left" w:pos="1000"/>
        <w:tab w:val="right" w:leader="dot" w:pos="9350"/>
      </w:tabs>
      <w:pPrChange w:id="1" w:author="Phil Beecher" w:date="2023-09-12T19:39:00Z">
        <w:pPr>
          <w:tabs>
            <w:tab w:val="left" w:pos="1000"/>
            <w:tab w:val="right" w:leader="dot" w:pos="9350"/>
          </w:tabs>
        </w:pPr>
      </w:pPrChange>
    </w:pPr>
    <w:rPr>
      <w:rPrChange w:id="1" w:author="Phil Beecher" w:date="2023-09-12T19:39:00Z">
        <w:rPr>
          <w:rFonts w:ascii="Arial" w:hAnsi="Arial"/>
          <w:sz w:val="24"/>
          <w:szCs w:val="24"/>
          <w:lang w:val="en-US" w:eastAsia="en-US" w:bidi="ar-SA"/>
        </w:rPr>
      </w:rPrChange>
    </w:r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 w:type="paragraph" w:customStyle="1" w:styleId="covertext">
    <w:name w:val="cover text"/>
    <w:basedOn w:val="Normal"/>
    <w:rsid w:val="00D54483"/>
    <w:pPr>
      <w:spacing w:before="120"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sa-opman/" TargetMode="External"/><Relationship Id="rId18" Type="http://schemas.openxmlformats.org/officeDocument/2006/relationships/hyperlink" Target="https://get.adobe.com/reader/" TargetMode="External"/><Relationship Id="rId26" Type="http://schemas.openxmlformats.org/officeDocument/2006/relationships/hyperlink" Target="http://http:/standards.ieee.org/sa/bog/resolutions.html" TargetMode="External"/><Relationship Id="rId39" Type="http://schemas.microsoft.com/office/2018/08/relationships/commentsExtensible" Target="commentsExtensible.xml"/><Relationship Id="rId21" Type="http://schemas.openxmlformats.org/officeDocument/2006/relationships/hyperlink" Target="http://www.ieee.org/portal/cms_docs_iportals/iportals/aboutus/whatis/01-05-1993_Certificate_of_Incorporation.pdf" TargetMode="External"/><Relationship Id="rId34" Type="http://schemas.openxmlformats.org/officeDocument/2006/relationships/hyperlink" Target="http://ieee802.org/PNP/2008-08/Draft_LMSC_OM_080817_Clean.pdf"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s://d.docs.live.net/Users/patrickkinney/MyDocuments/IEEE/802.15/Op%20Manual/stds-802-wpan@listserv.ieee.org" TargetMode="External"/><Relationship Id="rId55" Type="http://schemas.openxmlformats.org/officeDocument/2006/relationships/hyperlink" Target="https://mentor.ieee.org/802.15/documents?is_dcn=Typical%20TG%20and%20WG%20motions&amp;is_group=0ma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Evans,%20William%20J./103-9605712-7510225" TargetMode="External"/><Relationship Id="rId29" Type="http://schemas.openxmlformats.org/officeDocument/2006/relationships/hyperlink" Target="http://standards.ieee.org/board/stdsbd/sasb-resolutions.html" TargetMode="External"/><Relationship Id="rId11" Type="http://schemas.openxmlformats.org/officeDocument/2006/relationships/hyperlink" Target="https://standards.ieee.org/about/policies/bylaws/index.html" TargetMode="External"/><Relationship Id="rId24" Type="http://schemas.openxmlformats.org/officeDocument/2006/relationships/hyperlink" Target="http://www.ieee.org/web/aboutus/corporate/board/action.html" TargetMode="External"/><Relationship Id="rId32" Type="http://schemas.openxmlformats.org/officeDocument/2006/relationships/hyperlink" Target="http://www2.computer.org/portal/web/standards/policies" TargetMode="External"/><Relationship Id="rId37" Type="http://schemas.microsoft.com/office/2011/relationships/commentsExtended" Target="commentsExtended.xm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yperlink" Target="https://mentor.ieee.org/802.11/documents" TargetMode="External"/><Relationship Id="rId58" Type="http://schemas.openxmlformats.org/officeDocument/2006/relationships/header" Target="header1.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evelopment.standards.ieee.org/myproject/Public/mytools/draft/styleman.pdf" TargetMode="External"/><Relationship Id="rId14" Type="http://schemas.openxmlformats.org/officeDocument/2006/relationships/hyperlink" Target="http://www.amazon.com/exec/obidos/Author=Robert,%20Henry%20M./103-9605712-7510225" TargetMode="External"/><Relationship Id="rId22" Type="http://schemas.openxmlformats.org/officeDocument/2006/relationships/hyperlink" Target="http://www.ieee.org/web/aboutus/whatis/bylaws/index.html" TargetMode="External"/><Relationship Id="rId27" Type="http://schemas.openxmlformats.org/officeDocument/2006/relationships/hyperlink" Target="http://standards.ieee.org/guides/bylaws/index.html" TargetMode="External"/><Relationship Id="rId30" Type="http://schemas.openxmlformats.org/officeDocument/2006/relationships/hyperlink" Target="http://www2.computer.org/portal/web/volunteercenter/constitution" TargetMode="External"/><Relationship Id="rId35" Type="http://schemas.openxmlformats.org/officeDocument/2006/relationships/image" Target="media/image1.wmf"/><Relationship Id="rId43" Type="http://schemas.openxmlformats.org/officeDocument/2006/relationships/diagramColors" Target="diagrams/colors1.xml"/><Relationship Id="rId48" Type="http://schemas.openxmlformats.org/officeDocument/2006/relationships/hyperlink" Target="https://mentor.ieee.org/802.15/documents?is_dcn=367&amp;is_group=0mag&amp;is_year=2012" TargetMode="External"/><Relationship Id="rId56" Type="http://schemas.openxmlformats.org/officeDocument/2006/relationships/hyperlink" Target="https://mentor.ieee.org/802.15/documents?is_dcn=257&amp;is_group=0000&amp;is_year=2013" TargetMode="External"/><Relationship Id="rId8" Type="http://schemas.openxmlformats.org/officeDocument/2006/relationships/hyperlink" Target="http://cpowell@ieee.org" TargetMode="External"/><Relationship Id="rId51" Type="http://schemas.openxmlformats.org/officeDocument/2006/relationships/hyperlink" Target="http://grouper.ieee.org/groups/802/15/pub/Subscribe.html" TargetMode="External"/><Relationship Id="rId3" Type="http://schemas.openxmlformats.org/officeDocument/2006/relationships/styles" Target="styles.xml"/><Relationship Id="rId12" Type="http://schemas.openxmlformats.org/officeDocument/2006/relationships/hyperlink" Target="https://standards.ieee.org/about/policies/bylaws/" TargetMode="External"/><Relationship Id="rId17" Type="http://schemas.openxmlformats.org/officeDocument/2006/relationships/hyperlink" Target="http://www.ieee802.org/IEEE-802-LMSC-OverviewGuide-06-Oct-2016-v2.pdf" TargetMode="External"/><Relationship Id="rId25" Type="http://schemas.openxmlformats.org/officeDocument/2006/relationships/hyperlink" Target="http://standards.ieee.org/sa/sa-om-main.html" TargetMode="External"/><Relationship Id="rId33" Type="http://schemas.openxmlformats.org/officeDocument/2006/relationships/hyperlink" Target="http://standards.ieee.org/board/aud/LMSC.pdf" TargetMode="External"/><Relationship Id="rId38" Type="http://schemas.microsoft.com/office/2016/09/relationships/commentsIds" Target="commentsIds.xml"/><Relationship Id="rId46" Type="http://schemas.openxmlformats.org/officeDocument/2006/relationships/image" Target="media/image3.emf"/><Relationship Id="rId59" Type="http://schemas.openxmlformats.org/officeDocument/2006/relationships/footer" Target="footer1.xml"/><Relationship Id="rId20" Type="http://schemas.openxmlformats.org/officeDocument/2006/relationships/hyperlink" Target="http://law.justia.com/newyork/codes/not-for-profit-corporation/" TargetMode="External"/><Relationship Id="rId41" Type="http://schemas.openxmlformats.org/officeDocument/2006/relationships/diagramLayout" Target="diagrams/layout1.xml"/><Relationship Id="rId54" Type="http://schemas.openxmlformats.org/officeDocument/2006/relationships/hyperlink" Target="http://grouper.ieee.org/groups/802/15/private/members_area.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exec/obidos/Author=Robert,%20Sarah%20Corbin/103-9605712-7510225" TargetMode="External"/><Relationship Id="rId23" Type="http://schemas.openxmlformats.org/officeDocument/2006/relationships/hyperlink" Target="http://www.ieee.org/web/aboutus/whatis/policies/index.html" TargetMode="External"/><Relationship Id="rId28" Type="http://schemas.openxmlformats.org/officeDocument/2006/relationships/hyperlink" Target="http://standards.ieee.org/guides/opman/index.html" TargetMode="External"/><Relationship Id="rId36" Type="http://schemas.openxmlformats.org/officeDocument/2006/relationships/comments" Target="comments.xml"/><Relationship Id="rId49" Type="http://schemas.openxmlformats.org/officeDocument/2006/relationships/hyperlink" Target="https://www.iana.org/assignments/aead-parameters/aead-parameters.xhtml" TargetMode="External"/><Relationship Id="rId57" Type="http://schemas.openxmlformats.org/officeDocument/2006/relationships/hyperlink" Target="https://mentor.ieee.org/802.15/documents?is_dcn=324&amp;is_group=0000&amp;is_year=2010" TargetMode="External"/><Relationship Id="rId10" Type="http://schemas.openxmlformats.org/officeDocument/2006/relationships/hyperlink" Target="mailto:Adrian.stephens@ieee.org" TargetMode="External"/><Relationship Id="rId31" Type="http://schemas.openxmlformats.org/officeDocument/2006/relationships/hyperlink" Target="http://www2.computer.org/portal/web/volunteercenter/ppm10" TargetMode="External"/><Relationship Id="rId44" Type="http://schemas.microsoft.com/office/2007/relationships/diagramDrawing" Target="diagrams/drawing1.xml"/><Relationship Id="rId52" Type="http://schemas.openxmlformats.org/officeDocument/2006/relationships/hyperlink" Target="http://grouper.ieee.org/groups/802/3/reflector_policy.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beecher@wi-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3</TotalTime>
  <Pages>44</Pages>
  <Words>15416</Words>
  <Characters>87876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doc.: IEEE 802.15-10-0235-31</vt:lpstr>
    </vt:vector>
  </TitlesOfParts>
  <Manager/>
  <Company>IEEE 802.15</Company>
  <LinksUpToDate>false</LinksUpToDate>
  <CharactersWithSpaces>103086</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802.15-10-0235-33</dc:title>
  <dc:subject>802.15 WG Operations Manual</dc:subject>
  <dc:creator>Clint Powell</dc:creator>
  <cp:keywords>Noember 2022</cp:keywords>
  <dc:description/>
  <cp:lastModifiedBy>Phil Beecher</cp:lastModifiedBy>
  <cp:revision>2</cp:revision>
  <cp:lastPrinted>2011-02-21T17:33:00Z</cp:lastPrinted>
  <dcterms:created xsi:type="dcterms:W3CDTF">2024-07-15T12:23:00Z</dcterms:created>
  <dcterms:modified xsi:type="dcterms:W3CDTF">2024-07-15T12:23:00Z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