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w:t>
      </w:r>
      <w:bookmarkStart w:id="0" w:name="_Ref245826007"/>
      <w:bookmarkStart w:id="1" w:name="_Ref245873190"/>
      <w:bookmarkStart w:id="2" w:name="_Ref245874193"/>
      <w:bookmarkStart w:id="3" w:name="_Ref255470969"/>
      <w:bookmarkEnd w:id="0"/>
      <w:bookmarkEnd w:id="1"/>
      <w:bookmarkEnd w:id="2"/>
      <w:bookmarkEnd w:id="3"/>
      <w:r>
        <w:rPr>
          <w:rFonts w:cs="Arial"/>
        </w:rPr>
        <w:t>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B7FEF53"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5B749C">
        <w:rPr>
          <w:rFonts w:cs="Arial"/>
          <w:b/>
        </w:rPr>
        <w:t>May 19</w:t>
      </w:r>
      <w:r w:rsidR="001077C2">
        <w:rPr>
          <w:rFonts w:cs="Arial"/>
          <w:b/>
        </w:rPr>
        <w:t>, 201</w:t>
      </w:r>
      <w:r w:rsidR="00C35306">
        <w:rPr>
          <w:rFonts w:cs="Arial"/>
          <w:b/>
        </w:rPr>
        <w:t>6</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33854C1" w14:textId="5687FF7F" w:rsidR="00AA43DF" w:rsidRDefault="00AA43DF" w:rsidP="00AA43DF">
      <w:pPr>
        <w:jc w:val="center"/>
        <w:rPr>
          <w:rFonts w:cs="Arial"/>
        </w:rPr>
      </w:pP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70"/>
        <w:gridCol w:w="1701"/>
        <w:gridCol w:w="4877"/>
      </w:tblGrid>
      <w:tr w:rsidR="00E309DF" w14:paraId="2BF0F598" w14:textId="77777777" w:rsidTr="00DB3C0B">
        <w:trPr>
          <w:jc w:val="center"/>
        </w:trPr>
        <w:tc>
          <w:tcPr>
            <w:tcW w:w="683" w:type="dxa"/>
          </w:tcPr>
          <w:p w14:paraId="43182862" w14:textId="77777777" w:rsidR="00AA43DF" w:rsidRDefault="00AA43DF" w:rsidP="00ED6A36">
            <w:pPr>
              <w:jc w:val="center"/>
              <w:rPr>
                <w:rFonts w:cs="Arial"/>
              </w:rPr>
            </w:pPr>
            <w:r>
              <w:rPr>
                <w:rFonts w:cs="Arial"/>
              </w:rPr>
              <w:t>Item</w:t>
            </w:r>
          </w:p>
        </w:tc>
        <w:tc>
          <w:tcPr>
            <w:tcW w:w="2070" w:type="dxa"/>
          </w:tcPr>
          <w:p w14:paraId="10D22141" w14:textId="77777777" w:rsidR="00AA43DF" w:rsidRDefault="00AA43DF" w:rsidP="00ED6A36">
            <w:pPr>
              <w:jc w:val="center"/>
              <w:rPr>
                <w:rFonts w:cs="Arial"/>
              </w:rPr>
            </w:pPr>
            <w:r>
              <w:rPr>
                <w:rFonts w:cs="Arial"/>
              </w:rPr>
              <w:t>Revision</w:t>
            </w:r>
          </w:p>
        </w:tc>
        <w:tc>
          <w:tcPr>
            <w:tcW w:w="1701" w:type="dxa"/>
          </w:tcPr>
          <w:p w14:paraId="6852726F" w14:textId="77777777" w:rsidR="00AA43DF" w:rsidRDefault="00AA43DF" w:rsidP="00ED6A36">
            <w:pPr>
              <w:jc w:val="center"/>
              <w:rPr>
                <w:rFonts w:cs="Arial"/>
              </w:rPr>
            </w:pPr>
            <w:r>
              <w:rPr>
                <w:rFonts w:cs="Arial"/>
              </w:rPr>
              <w:t>Revision Date</w:t>
            </w:r>
          </w:p>
        </w:tc>
        <w:tc>
          <w:tcPr>
            <w:tcW w:w="4877" w:type="dxa"/>
          </w:tcPr>
          <w:p w14:paraId="3DFCF287" w14:textId="77777777" w:rsidR="00AA43DF" w:rsidRDefault="00AA43DF" w:rsidP="00ED6A36">
            <w:pPr>
              <w:jc w:val="center"/>
              <w:rPr>
                <w:rFonts w:cs="Arial"/>
              </w:rPr>
            </w:pPr>
            <w:r>
              <w:rPr>
                <w:rFonts w:cs="Arial"/>
              </w:rPr>
              <w:t>Notes</w:t>
            </w:r>
          </w:p>
        </w:tc>
      </w:tr>
      <w:tr w:rsidR="00E309DF" w14:paraId="14B97BD6" w14:textId="77777777" w:rsidTr="00DB3C0B">
        <w:trPr>
          <w:jc w:val="center"/>
        </w:trPr>
        <w:tc>
          <w:tcPr>
            <w:tcW w:w="683" w:type="dxa"/>
          </w:tcPr>
          <w:p w14:paraId="560A85CF" w14:textId="77777777" w:rsidR="00AA43DF" w:rsidRDefault="00DD3211" w:rsidP="00ED6A36">
            <w:pPr>
              <w:jc w:val="center"/>
              <w:rPr>
                <w:rFonts w:cs="Arial"/>
              </w:rPr>
            </w:pPr>
            <w:r>
              <w:rPr>
                <w:rFonts w:cs="Arial"/>
              </w:rPr>
              <w:t>0</w:t>
            </w:r>
          </w:p>
        </w:tc>
        <w:tc>
          <w:tcPr>
            <w:tcW w:w="2070"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1701" w:type="dxa"/>
          </w:tcPr>
          <w:p w14:paraId="0C51ECE0" w14:textId="77777777" w:rsidR="00AA43DF" w:rsidRDefault="009466DF" w:rsidP="00ED6A36">
            <w:pPr>
              <w:jc w:val="center"/>
              <w:rPr>
                <w:rFonts w:cs="Arial"/>
              </w:rPr>
            </w:pPr>
            <w:r>
              <w:rPr>
                <w:rFonts w:cs="Arial"/>
              </w:rPr>
              <w:t>17 January 2010</w:t>
            </w:r>
          </w:p>
        </w:tc>
        <w:tc>
          <w:tcPr>
            <w:tcW w:w="4877" w:type="dxa"/>
          </w:tcPr>
          <w:p w14:paraId="3DF90173" w14:textId="5553236C" w:rsidR="00AA43DF" w:rsidRDefault="004C1D9C" w:rsidP="007345FE">
            <w:pPr>
              <w:jc w:val="center"/>
              <w:rPr>
                <w:rFonts w:cs="Arial"/>
              </w:rPr>
            </w:pPr>
            <w:r>
              <w:rPr>
                <w:rFonts w:cs="Arial"/>
              </w:rPr>
              <w:t xml:space="preserve">Opman created </w:t>
            </w:r>
            <w:r w:rsidR="007345FE">
              <w:rPr>
                <w:rFonts w:cs="Arial"/>
              </w:rPr>
              <w:t>using 802.11</w:t>
            </w:r>
            <w:r w:rsidR="009B1F7F">
              <w:rPr>
                <w:rFonts w:cs="Arial"/>
              </w:rPr>
              <w:t>’s</w:t>
            </w:r>
            <w:r w:rsidR="007345FE">
              <w:rPr>
                <w:rFonts w:cs="Arial"/>
              </w:rPr>
              <w:t xml:space="preserve"> Opman as baseline</w:t>
            </w:r>
          </w:p>
        </w:tc>
      </w:tr>
      <w:tr w:rsidR="00E309DF" w14:paraId="0BBD3EC6" w14:textId="77777777" w:rsidTr="00DB3C0B">
        <w:trPr>
          <w:jc w:val="center"/>
        </w:trPr>
        <w:tc>
          <w:tcPr>
            <w:tcW w:w="683" w:type="dxa"/>
          </w:tcPr>
          <w:p w14:paraId="2AD0792A" w14:textId="77777777" w:rsidR="00DD3211" w:rsidRDefault="00DD3211" w:rsidP="00ED6A36">
            <w:pPr>
              <w:jc w:val="center"/>
              <w:rPr>
                <w:rFonts w:cs="Arial"/>
              </w:rPr>
            </w:pPr>
            <w:r>
              <w:rPr>
                <w:rFonts w:cs="Arial"/>
              </w:rPr>
              <w:t>1</w:t>
            </w:r>
          </w:p>
        </w:tc>
        <w:tc>
          <w:tcPr>
            <w:tcW w:w="2070" w:type="dxa"/>
          </w:tcPr>
          <w:p w14:paraId="1AC5117C" w14:textId="77777777" w:rsidR="00DD3211" w:rsidRDefault="00DD3211" w:rsidP="00ED6A36">
            <w:pPr>
              <w:jc w:val="center"/>
              <w:rPr>
                <w:rFonts w:cs="Arial"/>
              </w:rPr>
            </w:pPr>
            <w:r>
              <w:rPr>
                <w:rFonts w:cs="Arial"/>
              </w:rPr>
              <w:t>15-10-0235-01-000</w:t>
            </w:r>
          </w:p>
        </w:tc>
        <w:tc>
          <w:tcPr>
            <w:tcW w:w="1701"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4877"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E309DF" w14:paraId="28445529" w14:textId="77777777" w:rsidTr="00DB3C0B">
        <w:trPr>
          <w:jc w:val="center"/>
        </w:trPr>
        <w:tc>
          <w:tcPr>
            <w:tcW w:w="683" w:type="dxa"/>
          </w:tcPr>
          <w:p w14:paraId="761DECAC" w14:textId="77777777" w:rsidR="008D74A6" w:rsidRDefault="008D74A6" w:rsidP="00ED6A36">
            <w:pPr>
              <w:jc w:val="center"/>
              <w:rPr>
                <w:rFonts w:cs="Arial"/>
              </w:rPr>
            </w:pPr>
            <w:r>
              <w:rPr>
                <w:rFonts w:cs="Arial"/>
              </w:rPr>
              <w:t>2</w:t>
            </w:r>
          </w:p>
        </w:tc>
        <w:tc>
          <w:tcPr>
            <w:tcW w:w="2070" w:type="dxa"/>
          </w:tcPr>
          <w:p w14:paraId="750D6BE8" w14:textId="77777777" w:rsidR="008D74A6" w:rsidRDefault="008D74A6" w:rsidP="00ED6A36">
            <w:pPr>
              <w:jc w:val="center"/>
              <w:rPr>
                <w:rFonts w:cs="Arial"/>
              </w:rPr>
            </w:pPr>
            <w:r>
              <w:rPr>
                <w:rFonts w:cs="Arial"/>
              </w:rPr>
              <w:t>15-10-0235-02-000</w:t>
            </w:r>
          </w:p>
        </w:tc>
        <w:tc>
          <w:tcPr>
            <w:tcW w:w="1701" w:type="dxa"/>
          </w:tcPr>
          <w:p w14:paraId="1EF19300" w14:textId="77777777" w:rsidR="008D74A6" w:rsidRDefault="008D74A6" w:rsidP="00ED6A36">
            <w:pPr>
              <w:jc w:val="center"/>
              <w:rPr>
                <w:rFonts w:cs="Arial"/>
              </w:rPr>
            </w:pPr>
            <w:r>
              <w:rPr>
                <w:rFonts w:cs="Arial"/>
              </w:rPr>
              <w:t>6 May 2010</w:t>
            </w:r>
          </w:p>
        </w:tc>
        <w:tc>
          <w:tcPr>
            <w:tcW w:w="4877" w:type="dxa"/>
          </w:tcPr>
          <w:p w14:paraId="34A13A3F" w14:textId="77777777" w:rsidR="008D74A6" w:rsidRDefault="008D74A6" w:rsidP="007345FE">
            <w:pPr>
              <w:jc w:val="center"/>
              <w:rPr>
                <w:rFonts w:cs="Arial"/>
              </w:rPr>
            </w:pPr>
            <w:r>
              <w:rPr>
                <w:rFonts w:cs="Arial"/>
              </w:rPr>
              <w:t>Editorial corrections</w:t>
            </w:r>
          </w:p>
        </w:tc>
      </w:tr>
      <w:tr w:rsidR="00E309DF" w14:paraId="08D1FFA7" w14:textId="77777777" w:rsidTr="00DB3C0B">
        <w:trPr>
          <w:jc w:val="center"/>
        </w:trPr>
        <w:tc>
          <w:tcPr>
            <w:tcW w:w="683" w:type="dxa"/>
          </w:tcPr>
          <w:p w14:paraId="6083CA4D" w14:textId="77777777" w:rsidR="00BE1096" w:rsidRDefault="00BE1096" w:rsidP="00ED6A36">
            <w:pPr>
              <w:jc w:val="center"/>
              <w:rPr>
                <w:rFonts w:cs="Arial"/>
              </w:rPr>
            </w:pPr>
            <w:r>
              <w:rPr>
                <w:rFonts w:cs="Arial"/>
              </w:rPr>
              <w:t>3</w:t>
            </w:r>
          </w:p>
        </w:tc>
        <w:tc>
          <w:tcPr>
            <w:tcW w:w="2070" w:type="dxa"/>
          </w:tcPr>
          <w:p w14:paraId="3AF4E5F5" w14:textId="77777777" w:rsidR="00BE1096" w:rsidRDefault="00BE1096" w:rsidP="00ED6A36">
            <w:pPr>
              <w:jc w:val="center"/>
              <w:rPr>
                <w:rFonts w:cs="Arial"/>
              </w:rPr>
            </w:pPr>
            <w:r>
              <w:rPr>
                <w:rFonts w:cs="Arial"/>
              </w:rPr>
              <w:t>15-10-0235-03-000</w:t>
            </w:r>
          </w:p>
        </w:tc>
        <w:tc>
          <w:tcPr>
            <w:tcW w:w="1701" w:type="dxa"/>
          </w:tcPr>
          <w:p w14:paraId="6026B6C0" w14:textId="77777777" w:rsidR="00BE1096" w:rsidRDefault="00BE1096" w:rsidP="00ED6A36">
            <w:pPr>
              <w:jc w:val="center"/>
              <w:rPr>
                <w:rFonts w:cs="Arial"/>
              </w:rPr>
            </w:pPr>
            <w:r>
              <w:rPr>
                <w:rFonts w:cs="Arial"/>
              </w:rPr>
              <w:t>17 May 2010</w:t>
            </w:r>
          </w:p>
        </w:tc>
        <w:tc>
          <w:tcPr>
            <w:tcW w:w="4877" w:type="dxa"/>
          </w:tcPr>
          <w:p w14:paraId="483DE048" w14:textId="77777777" w:rsidR="00BE1096" w:rsidRDefault="00BE1096" w:rsidP="007345FE">
            <w:pPr>
              <w:jc w:val="center"/>
              <w:rPr>
                <w:rFonts w:cs="Arial"/>
              </w:rPr>
            </w:pPr>
            <w:r>
              <w:rPr>
                <w:rFonts w:cs="Arial"/>
              </w:rPr>
              <w:t>Corrections</w:t>
            </w:r>
          </w:p>
        </w:tc>
      </w:tr>
      <w:tr w:rsidR="00E309DF" w14:paraId="40262D65" w14:textId="77777777" w:rsidTr="00DB3C0B">
        <w:trPr>
          <w:jc w:val="center"/>
        </w:trPr>
        <w:tc>
          <w:tcPr>
            <w:tcW w:w="683" w:type="dxa"/>
          </w:tcPr>
          <w:p w14:paraId="7B4966CE" w14:textId="77777777" w:rsidR="00BE1096" w:rsidRDefault="00BE1096" w:rsidP="00ED6A36">
            <w:pPr>
              <w:jc w:val="center"/>
              <w:rPr>
                <w:rFonts w:cs="Arial"/>
              </w:rPr>
            </w:pPr>
            <w:r>
              <w:rPr>
                <w:rFonts w:cs="Arial"/>
              </w:rPr>
              <w:t>4</w:t>
            </w:r>
          </w:p>
        </w:tc>
        <w:tc>
          <w:tcPr>
            <w:tcW w:w="2070" w:type="dxa"/>
          </w:tcPr>
          <w:p w14:paraId="49F9F56E" w14:textId="77777777" w:rsidR="00BE1096" w:rsidRDefault="00BE1096" w:rsidP="00ED6A36">
            <w:pPr>
              <w:jc w:val="center"/>
              <w:rPr>
                <w:rFonts w:cs="Arial"/>
              </w:rPr>
            </w:pPr>
            <w:r>
              <w:rPr>
                <w:rFonts w:cs="Arial"/>
              </w:rPr>
              <w:t>15-10-0235-04-000</w:t>
            </w:r>
          </w:p>
        </w:tc>
        <w:tc>
          <w:tcPr>
            <w:tcW w:w="1701" w:type="dxa"/>
          </w:tcPr>
          <w:p w14:paraId="15495BE6" w14:textId="77777777" w:rsidR="00BE1096" w:rsidRDefault="00BE1096" w:rsidP="00ED6A36">
            <w:pPr>
              <w:jc w:val="center"/>
              <w:rPr>
                <w:rFonts w:cs="Arial"/>
              </w:rPr>
            </w:pPr>
            <w:r>
              <w:rPr>
                <w:rFonts w:cs="Arial"/>
              </w:rPr>
              <w:t>17 May 2010</w:t>
            </w:r>
          </w:p>
        </w:tc>
        <w:tc>
          <w:tcPr>
            <w:tcW w:w="4877" w:type="dxa"/>
          </w:tcPr>
          <w:p w14:paraId="3A573F5A" w14:textId="77777777" w:rsidR="00BE1096" w:rsidRDefault="00BE1096" w:rsidP="007345FE">
            <w:pPr>
              <w:jc w:val="center"/>
              <w:rPr>
                <w:rFonts w:cs="Arial"/>
              </w:rPr>
            </w:pPr>
            <w:r>
              <w:rPr>
                <w:rFonts w:cs="Arial"/>
              </w:rPr>
              <w:t>Corrections</w:t>
            </w:r>
          </w:p>
        </w:tc>
      </w:tr>
      <w:tr w:rsidR="00E309DF" w14:paraId="4B8ABC69" w14:textId="77777777" w:rsidTr="00DB3C0B">
        <w:trPr>
          <w:jc w:val="center"/>
        </w:trPr>
        <w:tc>
          <w:tcPr>
            <w:tcW w:w="683" w:type="dxa"/>
          </w:tcPr>
          <w:p w14:paraId="701FB8CD" w14:textId="009133CC" w:rsidR="00923193" w:rsidRDefault="00923193" w:rsidP="00ED6A36">
            <w:pPr>
              <w:jc w:val="center"/>
              <w:rPr>
                <w:rFonts w:cs="Arial"/>
              </w:rPr>
            </w:pPr>
            <w:r>
              <w:rPr>
                <w:rFonts w:cs="Arial"/>
              </w:rPr>
              <w:t>5</w:t>
            </w:r>
          </w:p>
        </w:tc>
        <w:tc>
          <w:tcPr>
            <w:tcW w:w="2070" w:type="dxa"/>
          </w:tcPr>
          <w:p w14:paraId="0C018F08" w14:textId="5D7CC5EA" w:rsidR="00923193" w:rsidRDefault="00923193" w:rsidP="00ED6A36">
            <w:pPr>
              <w:jc w:val="center"/>
              <w:rPr>
                <w:rFonts w:cs="Arial"/>
              </w:rPr>
            </w:pPr>
            <w:r>
              <w:rPr>
                <w:rFonts w:cs="Arial"/>
              </w:rPr>
              <w:t>15-10-0235-05-000</w:t>
            </w:r>
          </w:p>
        </w:tc>
        <w:tc>
          <w:tcPr>
            <w:tcW w:w="1701" w:type="dxa"/>
          </w:tcPr>
          <w:p w14:paraId="32D8D171" w14:textId="16C193AE" w:rsidR="00923193" w:rsidRDefault="00923193" w:rsidP="00ED6A36">
            <w:pPr>
              <w:jc w:val="center"/>
              <w:rPr>
                <w:rFonts w:cs="Arial"/>
              </w:rPr>
            </w:pPr>
            <w:r>
              <w:rPr>
                <w:rFonts w:cs="Arial"/>
              </w:rPr>
              <w:t>9 Nov 2010</w:t>
            </w:r>
          </w:p>
        </w:tc>
        <w:tc>
          <w:tcPr>
            <w:tcW w:w="4877" w:type="dxa"/>
          </w:tcPr>
          <w:p w14:paraId="42E7A3FB" w14:textId="1B4B27D8" w:rsidR="00923193" w:rsidRDefault="00923193" w:rsidP="007345FE">
            <w:pPr>
              <w:jc w:val="center"/>
              <w:rPr>
                <w:rFonts w:cs="Arial"/>
              </w:rPr>
            </w:pPr>
            <w:r>
              <w:rPr>
                <w:rFonts w:cs="Arial"/>
              </w:rPr>
              <w:t>Corrections</w:t>
            </w:r>
          </w:p>
        </w:tc>
      </w:tr>
      <w:tr w:rsidR="00E309DF" w14:paraId="13388ED4" w14:textId="77777777" w:rsidTr="00DB3C0B">
        <w:trPr>
          <w:jc w:val="center"/>
        </w:trPr>
        <w:tc>
          <w:tcPr>
            <w:tcW w:w="683" w:type="dxa"/>
          </w:tcPr>
          <w:p w14:paraId="6431CC15" w14:textId="79E1D961" w:rsidR="002978A5" w:rsidRDefault="002978A5" w:rsidP="00ED6A36">
            <w:pPr>
              <w:jc w:val="center"/>
              <w:rPr>
                <w:rFonts w:cs="Arial"/>
              </w:rPr>
            </w:pPr>
            <w:r>
              <w:rPr>
                <w:rFonts w:cs="Arial"/>
              </w:rPr>
              <w:t>6</w:t>
            </w:r>
          </w:p>
        </w:tc>
        <w:tc>
          <w:tcPr>
            <w:tcW w:w="2070" w:type="dxa"/>
          </w:tcPr>
          <w:p w14:paraId="656F36BD" w14:textId="685D44BD" w:rsidR="002978A5" w:rsidRDefault="002978A5" w:rsidP="00ED6A36">
            <w:pPr>
              <w:jc w:val="center"/>
              <w:rPr>
                <w:rFonts w:cs="Arial"/>
              </w:rPr>
            </w:pPr>
            <w:r>
              <w:rPr>
                <w:rFonts w:cs="Arial"/>
              </w:rPr>
              <w:t>15-10-0235-06-000</w:t>
            </w:r>
          </w:p>
        </w:tc>
        <w:tc>
          <w:tcPr>
            <w:tcW w:w="1701" w:type="dxa"/>
          </w:tcPr>
          <w:p w14:paraId="7693ED30" w14:textId="5D22F314" w:rsidR="002978A5" w:rsidRDefault="002978A5" w:rsidP="00ED6A36">
            <w:pPr>
              <w:jc w:val="center"/>
              <w:rPr>
                <w:rFonts w:cs="Arial"/>
              </w:rPr>
            </w:pPr>
            <w:r>
              <w:rPr>
                <w:rFonts w:cs="Arial"/>
              </w:rPr>
              <w:t>22 Feb 2011</w:t>
            </w:r>
          </w:p>
        </w:tc>
        <w:tc>
          <w:tcPr>
            <w:tcW w:w="4877" w:type="dxa"/>
          </w:tcPr>
          <w:p w14:paraId="23FF464C" w14:textId="20D4401A" w:rsidR="002978A5" w:rsidRDefault="002978A5" w:rsidP="007345FE">
            <w:pPr>
              <w:jc w:val="center"/>
              <w:rPr>
                <w:rFonts w:cs="Arial"/>
              </w:rPr>
            </w:pPr>
            <w:r>
              <w:rPr>
                <w:rFonts w:cs="Arial"/>
              </w:rPr>
              <w:t>Edits as per comment resolutions</w:t>
            </w:r>
          </w:p>
        </w:tc>
      </w:tr>
      <w:tr w:rsidR="00E309DF" w14:paraId="66677DFE" w14:textId="77777777" w:rsidTr="00DB3C0B">
        <w:trPr>
          <w:jc w:val="center"/>
        </w:trPr>
        <w:tc>
          <w:tcPr>
            <w:tcW w:w="683" w:type="dxa"/>
          </w:tcPr>
          <w:p w14:paraId="13A86365" w14:textId="09ABE643" w:rsidR="002978A5" w:rsidRDefault="002978A5" w:rsidP="00ED6A36">
            <w:pPr>
              <w:jc w:val="center"/>
              <w:rPr>
                <w:rFonts w:cs="Arial"/>
              </w:rPr>
            </w:pPr>
            <w:r>
              <w:rPr>
                <w:rFonts w:cs="Arial"/>
              </w:rPr>
              <w:t>7</w:t>
            </w:r>
          </w:p>
        </w:tc>
        <w:tc>
          <w:tcPr>
            <w:tcW w:w="2070" w:type="dxa"/>
          </w:tcPr>
          <w:p w14:paraId="3DF9DC27" w14:textId="14C0FC08" w:rsidR="002978A5" w:rsidRDefault="00837A30" w:rsidP="00ED6A36">
            <w:pPr>
              <w:jc w:val="center"/>
              <w:rPr>
                <w:rFonts w:cs="Arial"/>
              </w:rPr>
            </w:pPr>
            <w:r>
              <w:rPr>
                <w:rFonts w:cs="Arial"/>
              </w:rPr>
              <w:t>15-10-0235-07</w:t>
            </w:r>
            <w:r w:rsidR="002978A5">
              <w:rPr>
                <w:rFonts w:cs="Arial"/>
              </w:rPr>
              <w:t>-000</w:t>
            </w:r>
          </w:p>
        </w:tc>
        <w:tc>
          <w:tcPr>
            <w:tcW w:w="1701"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4877" w:type="dxa"/>
          </w:tcPr>
          <w:p w14:paraId="7C871CC4" w14:textId="14C1F33F" w:rsidR="002978A5" w:rsidRDefault="002978A5" w:rsidP="007345FE">
            <w:pPr>
              <w:jc w:val="center"/>
              <w:rPr>
                <w:rFonts w:cs="Arial"/>
              </w:rPr>
            </w:pPr>
            <w:r>
              <w:rPr>
                <w:rFonts w:cs="Arial"/>
              </w:rPr>
              <w:t>Removed sponsor ballot text</w:t>
            </w:r>
          </w:p>
        </w:tc>
      </w:tr>
      <w:tr w:rsidR="00E309DF" w14:paraId="73393BA8" w14:textId="77777777" w:rsidTr="00DB3C0B">
        <w:trPr>
          <w:jc w:val="center"/>
        </w:trPr>
        <w:tc>
          <w:tcPr>
            <w:tcW w:w="683" w:type="dxa"/>
          </w:tcPr>
          <w:p w14:paraId="51001D79" w14:textId="75B287B3" w:rsidR="00787367" w:rsidRDefault="00787367" w:rsidP="00ED6A36">
            <w:pPr>
              <w:jc w:val="center"/>
              <w:rPr>
                <w:rFonts w:cs="Arial"/>
              </w:rPr>
            </w:pPr>
            <w:r>
              <w:rPr>
                <w:rFonts w:cs="Arial"/>
              </w:rPr>
              <w:t>8</w:t>
            </w:r>
          </w:p>
        </w:tc>
        <w:tc>
          <w:tcPr>
            <w:tcW w:w="2070" w:type="dxa"/>
          </w:tcPr>
          <w:p w14:paraId="0C777BF5" w14:textId="4BE33F7D" w:rsidR="00787367" w:rsidRDefault="00837A30" w:rsidP="00ED6A36">
            <w:pPr>
              <w:jc w:val="center"/>
              <w:rPr>
                <w:rFonts w:cs="Arial"/>
              </w:rPr>
            </w:pPr>
            <w:r>
              <w:rPr>
                <w:rFonts w:cs="Arial"/>
              </w:rPr>
              <w:t>15-10-0235-08</w:t>
            </w:r>
            <w:r w:rsidR="00787367">
              <w:rPr>
                <w:rFonts w:cs="Arial"/>
              </w:rPr>
              <w:t>-000</w:t>
            </w:r>
          </w:p>
        </w:tc>
        <w:tc>
          <w:tcPr>
            <w:tcW w:w="1701" w:type="dxa"/>
          </w:tcPr>
          <w:p w14:paraId="5EDB270A" w14:textId="1F621251" w:rsidR="00787367" w:rsidRDefault="00787367" w:rsidP="00ED6A36">
            <w:pPr>
              <w:jc w:val="center"/>
              <w:rPr>
                <w:rFonts w:cs="Arial"/>
              </w:rPr>
            </w:pPr>
            <w:r>
              <w:rPr>
                <w:rFonts w:cs="Arial"/>
              </w:rPr>
              <w:t>16 Mar 2011</w:t>
            </w:r>
          </w:p>
        </w:tc>
        <w:tc>
          <w:tcPr>
            <w:tcW w:w="4877" w:type="dxa"/>
          </w:tcPr>
          <w:p w14:paraId="18759DF3" w14:textId="1E93F077" w:rsidR="00787367" w:rsidRDefault="00787367" w:rsidP="007345FE">
            <w:pPr>
              <w:jc w:val="center"/>
              <w:rPr>
                <w:rFonts w:cs="Arial"/>
              </w:rPr>
            </w:pPr>
            <w:r>
              <w:rPr>
                <w:rFonts w:cs="Arial"/>
              </w:rPr>
              <w:t>Minor editorial changes</w:t>
            </w:r>
          </w:p>
        </w:tc>
      </w:tr>
      <w:tr w:rsidR="00E309DF" w14:paraId="116A3F73" w14:textId="77777777" w:rsidTr="00DB3C0B">
        <w:trPr>
          <w:jc w:val="center"/>
        </w:trPr>
        <w:tc>
          <w:tcPr>
            <w:tcW w:w="683" w:type="dxa"/>
          </w:tcPr>
          <w:p w14:paraId="343D6F5E" w14:textId="3410C943" w:rsidR="00837A30" w:rsidRDefault="00837A30" w:rsidP="00ED6A36">
            <w:pPr>
              <w:jc w:val="center"/>
              <w:rPr>
                <w:rFonts w:cs="Arial"/>
              </w:rPr>
            </w:pPr>
            <w:r>
              <w:rPr>
                <w:rFonts w:cs="Arial"/>
              </w:rPr>
              <w:lastRenderedPageBreak/>
              <w:t>10</w:t>
            </w:r>
          </w:p>
        </w:tc>
        <w:tc>
          <w:tcPr>
            <w:tcW w:w="2070" w:type="dxa"/>
          </w:tcPr>
          <w:p w14:paraId="33E6301B" w14:textId="4E3F0BC0" w:rsidR="00837A30" w:rsidRDefault="00837A30" w:rsidP="00944270">
            <w:pPr>
              <w:jc w:val="center"/>
              <w:rPr>
                <w:rFonts w:cs="Arial"/>
              </w:rPr>
            </w:pPr>
            <w:r>
              <w:rPr>
                <w:rFonts w:cs="Arial"/>
              </w:rPr>
              <w:t>15-10-0235-1</w:t>
            </w:r>
            <w:r w:rsidR="00944270">
              <w:rPr>
                <w:rFonts w:cs="Arial"/>
              </w:rPr>
              <w:t>2</w:t>
            </w:r>
            <w:r>
              <w:rPr>
                <w:rFonts w:cs="Arial"/>
              </w:rPr>
              <w:t>-000</w:t>
            </w:r>
          </w:p>
        </w:tc>
        <w:tc>
          <w:tcPr>
            <w:tcW w:w="1701" w:type="dxa"/>
          </w:tcPr>
          <w:p w14:paraId="20D0562D" w14:textId="4D510525" w:rsidR="00837A30" w:rsidRDefault="00837A30" w:rsidP="00ED6A36">
            <w:pPr>
              <w:jc w:val="center"/>
              <w:rPr>
                <w:rFonts w:cs="Arial"/>
              </w:rPr>
            </w:pPr>
            <w:r>
              <w:rPr>
                <w:rFonts w:cs="Arial"/>
              </w:rPr>
              <w:t>Nov 2013</w:t>
            </w:r>
          </w:p>
        </w:tc>
        <w:tc>
          <w:tcPr>
            <w:tcW w:w="4877" w:type="dxa"/>
            <w:shd w:val="clear" w:color="auto" w:fill="auto"/>
          </w:tcPr>
          <w:p w14:paraId="3BDBB853" w14:textId="77777777" w:rsidR="00D5466D" w:rsidRPr="00D5466D" w:rsidRDefault="00D5466D" w:rsidP="00AB0E84">
            <w:pPr>
              <w:pStyle w:val="ListParagraph"/>
              <w:numPr>
                <w:ilvl w:val="0"/>
                <w:numId w:val="44"/>
              </w:numPr>
              <w:ind w:left="189" w:hanging="265"/>
            </w:pPr>
            <w:r w:rsidRPr="00D5466D">
              <w:t>Formation of TEG</w:t>
            </w:r>
          </w:p>
          <w:p w14:paraId="6E7694D7" w14:textId="3F5768A8" w:rsidR="00A54790" w:rsidRPr="00D5466D" w:rsidRDefault="00EE4718" w:rsidP="00AB0E84">
            <w:pPr>
              <w:pStyle w:val="ListParagraph"/>
              <w:numPr>
                <w:ilvl w:val="0"/>
                <w:numId w:val="44"/>
              </w:numPr>
              <w:ind w:left="189" w:hanging="265"/>
            </w:pPr>
            <w:r>
              <w:t>S</w:t>
            </w:r>
            <w:r w:rsidR="00E309DF">
              <w:t xml:space="preserve">ection on </w:t>
            </w:r>
            <w:r w:rsidR="00E309DF" w:rsidRPr="00D5466D">
              <w:t>S</w:t>
            </w:r>
            <w:r w:rsidRPr="00D5466D">
              <w:t>tandard WG motion</w:t>
            </w:r>
            <w:r w:rsidR="00D5466D">
              <w:t xml:space="preserve"> template</w:t>
            </w:r>
            <w:r w:rsidRPr="00D5466D">
              <w:t>s</w:t>
            </w:r>
            <w:r w:rsidR="00F50651">
              <w:t>,</w:t>
            </w:r>
            <w:r w:rsidR="00E60096">
              <w:t xml:space="preserve"> </w:t>
            </w:r>
            <w:r w:rsidR="00A54790" w:rsidRPr="00D5466D">
              <w:t>BRC</w:t>
            </w:r>
            <w:r w:rsidR="00AB0E84">
              <w:t xml:space="preserve"> </w:t>
            </w:r>
            <w:r w:rsidR="00D5466D">
              <w:t>re-affirmation</w:t>
            </w:r>
            <w:r w:rsidR="00D5466D" w:rsidRPr="00D5466D">
              <w:t xml:space="preserve"> </w:t>
            </w:r>
            <w:r w:rsidR="005E112D" w:rsidRPr="00D5466D">
              <w:t xml:space="preserve">and </w:t>
            </w:r>
            <w:r w:rsidR="00860F54" w:rsidRPr="00D5466D">
              <w:t>ex</w:t>
            </w:r>
            <w:r w:rsidR="005E112D" w:rsidRPr="00D5466D">
              <w:t>-officio</w:t>
            </w:r>
            <w:r w:rsidR="00860F54" w:rsidRPr="00D5466D">
              <w:t xml:space="preserve"> voting</w:t>
            </w:r>
          </w:p>
          <w:p w14:paraId="7386B212" w14:textId="5638EF7E" w:rsidR="00F964B9" w:rsidRPr="00837A30" w:rsidRDefault="00F964B9" w:rsidP="00AB0E84">
            <w:pPr>
              <w:pStyle w:val="ListParagraph"/>
              <w:numPr>
                <w:ilvl w:val="0"/>
                <w:numId w:val="44"/>
              </w:numPr>
              <w:ind w:left="189" w:hanging="265"/>
            </w:pPr>
            <w:r>
              <w:t>ANA Request Procedure for other standards development organizatons</w:t>
            </w:r>
          </w:p>
        </w:tc>
      </w:tr>
      <w:tr w:rsidR="00291F4C" w14:paraId="583814B4" w14:textId="77777777" w:rsidTr="00DB3C0B">
        <w:trPr>
          <w:jc w:val="center"/>
        </w:trPr>
        <w:tc>
          <w:tcPr>
            <w:tcW w:w="683" w:type="dxa"/>
          </w:tcPr>
          <w:p w14:paraId="4F883FB2" w14:textId="7A7F26A9" w:rsidR="00291F4C" w:rsidRDefault="00291F4C" w:rsidP="00ED6A36">
            <w:pPr>
              <w:jc w:val="center"/>
              <w:rPr>
                <w:rFonts w:cs="Arial"/>
              </w:rPr>
            </w:pPr>
            <w:r>
              <w:rPr>
                <w:rFonts w:cs="Arial"/>
              </w:rPr>
              <w:t>11</w:t>
            </w:r>
          </w:p>
        </w:tc>
        <w:tc>
          <w:tcPr>
            <w:tcW w:w="2070" w:type="dxa"/>
          </w:tcPr>
          <w:p w14:paraId="39005E44" w14:textId="7AFB2976" w:rsidR="00291F4C" w:rsidRDefault="00291F4C" w:rsidP="00944270">
            <w:pPr>
              <w:jc w:val="center"/>
              <w:rPr>
                <w:rFonts w:cs="Arial"/>
              </w:rPr>
            </w:pPr>
            <w:r>
              <w:rPr>
                <w:rFonts w:cs="Arial"/>
              </w:rPr>
              <w:t>15-10-0235-15</w:t>
            </w:r>
          </w:p>
        </w:tc>
        <w:tc>
          <w:tcPr>
            <w:tcW w:w="1701" w:type="dxa"/>
          </w:tcPr>
          <w:p w14:paraId="5E2D1EEF" w14:textId="10728EAE" w:rsidR="00291F4C" w:rsidRDefault="00291F4C" w:rsidP="00ED6A36">
            <w:pPr>
              <w:jc w:val="center"/>
              <w:rPr>
                <w:rFonts w:cs="Arial"/>
              </w:rPr>
            </w:pPr>
            <w:r>
              <w:rPr>
                <w:rFonts w:cs="Arial"/>
              </w:rPr>
              <w:t>March 2015</w:t>
            </w:r>
          </w:p>
        </w:tc>
        <w:tc>
          <w:tcPr>
            <w:tcW w:w="4877" w:type="dxa"/>
            <w:shd w:val="clear" w:color="auto" w:fill="auto"/>
          </w:tcPr>
          <w:p w14:paraId="1D1EB707" w14:textId="77777777" w:rsidR="00291F4C" w:rsidRDefault="00291F4C" w:rsidP="00AB0E84">
            <w:pPr>
              <w:pStyle w:val="ListParagraph"/>
              <w:numPr>
                <w:ilvl w:val="0"/>
                <w:numId w:val="70"/>
              </w:numPr>
              <w:ind w:left="259" w:hanging="335"/>
              <w:rPr>
                <w:rFonts w:cs="Arial"/>
              </w:rPr>
            </w:pPr>
            <w:r>
              <w:rPr>
                <w:rFonts w:cs="Arial"/>
              </w:rPr>
              <w:t xml:space="preserve">Change to </w:t>
            </w:r>
            <w:r w:rsidRPr="00291F4C">
              <w:rPr>
                <w:rFonts w:cs="Arial"/>
              </w:rPr>
              <w:t xml:space="preserve">30-day announcement period for </w:t>
            </w:r>
            <w:r>
              <w:rPr>
                <w:rFonts w:cs="Arial"/>
              </w:rPr>
              <w:t xml:space="preserve">BRC </w:t>
            </w:r>
            <w:r w:rsidRPr="00291F4C">
              <w:rPr>
                <w:rFonts w:cs="Arial"/>
              </w:rPr>
              <w:t>calls</w:t>
            </w:r>
          </w:p>
          <w:p w14:paraId="3E60535F" w14:textId="77777777" w:rsidR="00291F4C" w:rsidRDefault="00291F4C" w:rsidP="00AB0E84">
            <w:pPr>
              <w:pStyle w:val="ListParagraph"/>
              <w:numPr>
                <w:ilvl w:val="0"/>
                <w:numId w:val="70"/>
              </w:numPr>
              <w:ind w:left="259" w:hanging="335"/>
              <w:rPr>
                <w:rFonts w:cs="Arial"/>
              </w:rPr>
            </w:pPr>
            <w:r>
              <w:rPr>
                <w:rFonts w:cs="Arial"/>
              </w:rPr>
              <w:t>Change wording of BRC duration for clarity</w:t>
            </w:r>
          </w:p>
          <w:p w14:paraId="4454736E" w14:textId="77777777" w:rsidR="00291F4C" w:rsidRDefault="00291F4C" w:rsidP="00AB0E84">
            <w:pPr>
              <w:pStyle w:val="ListParagraph"/>
              <w:numPr>
                <w:ilvl w:val="0"/>
                <w:numId w:val="70"/>
              </w:numPr>
              <w:ind w:left="259" w:hanging="335"/>
              <w:rPr>
                <w:rFonts w:cs="Arial"/>
              </w:rPr>
            </w:pPr>
            <w:r>
              <w:rPr>
                <w:rFonts w:cs="Arial"/>
              </w:rPr>
              <w:t>Change template for SG motion</w:t>
            </w:r>
          </w:p>
          <w:p w14:paraId="04089490" w14:textId="0996237B" w:rsidR="00E37514" w:rsidRPr="00291F4C" w:rsidRDefault="00E37514" w:rsidP="00AB0E84">
            <w:pPr>
              <w:pStyle w:val="ListParagraph"/>
              <w:numPr>
                <w:ilvl w:val="0"/>
                <w:numId w:val="70"/>
              </w:numPr>
              <w:ind w:left="259" w:hanging="335"/>
              <w:rPr>
                <w:rFonts w:cs="Arial"/>
              </w:rPr>
            </w:pPr>
            <w:r>
              <w:rPr>
                <w:rFonts w:cs="Arial"/>
              </w:rPr>
              <w:t>Updated hyperlinks for P&amp;P</w:t>
            </w:r>
          </w:p>
        </w:tc>
      </w:tr>
      <w:tr w:rsidR="00947B18" w14:paraId="3175ACFD" w14:textId="77777777" w:rsidTr="00DB3C0B">
        <w:trPr>
          <w:jc w:val="center"/>
        </w:trPr>
        <w:tc>
          <w:tcPr>
            <w:tcW w:w="683" w:type="dxa"/>
          </w:tcPr>
          <w:p w14:paraId="79CFBF6B" w14:textId="0A7A33EA" w:rsidR="00947B18" w:rsidRDefault="00947B18" w:rsidP="00ED6A36">
            <w:pPr>
              <w:jc w:val="center"/>
              <w:rPr>
                <w:rFonts w:cs="Arial"/>
              </w:rPr>
            </w:pPr>
            <w:r>
              <w:rPr>
                <w:rFonts w:cs="Arial"/>
              </w:rPr>
              <w:t>12</w:t>
            </w:r>
          </w:p>
        </w:tc>
        <w:tc>
          <w:tcPr>
            <w:tcW w:w="2070" w:type="dxa"/>
          </w:tcPr>
          <w:p w14:paraId="31EF51ED" w14:textId="0D264EDC" w:rsidR="00947B18" w:rsidRDefault="00947B18" w:rsidP="00944270">
            <w:pPr>
              <w:jc w:val="center"/>
              <w:rPr>
                <w:rFonts w:cs="Arial"/>
              </w:rPr>
            </w:pPr>
            <w:r>
              <w:rPr>
                <w:rFonts w:cs="Arial"/>
              </w:rPr>
              <w:t>15-10-0235-16</w:t>
            </w:r>
          </w:p>
        </w:tc>
        <w:tc>
          <w:tcPr>
            <w:tcW w:w="1701" w:type="dxa"/>
          </w:tcPr>
          <w:p w14:paraId="4526B3DC" w14:textId="1E83AE26" w:rsidR="00947B18" w:rsidRDefault="00AB0E84" w:rsidP="00ED6A36">
            <w:pPr>
              <w:jc w:val="center"/>
              <w:rPr>
                <w:rFonts w:cs="Arial"/>
              </w:rPr>
            </w:pPr>
            <w:r>
              <w:rPr>
                <w:rFonts w:cs="Arial"/>
              </w:rPr>
              <w:t>January 2016</w:t>
            </w:r>
          </w:p>
        </w:tc>
        <w:tc>
          <w:tcPr>
            <w:tcW w:w="4877" w:type="dxa"/>
            <w:shd w:val="clear" w:color="auto" w:fill="auto"/>
          </w:tcPr>
          <w:p w14:paraId="3DAB8448" w14:textId="77777777" w:rsidR="00AB0E84" w:rsidRDefault="00AB0E84" w:rsidP="00AB0E84">
            <w:pPr>
              <w:pStyle w:val="ListParagraph"/>
              <w:numPr>
                <w:ilvl w:val="0"/>
                <w:numId w:val="76"/>
              </w:numPr>
              <w:ind w:left="235" w:hanging="311"/>
              <w:rPr>
                <w:rFonts w:cs="Arial"/>
              </w:rPr>
            </w:pPr>
            <w:r>
              <w:rPr>
                <w:rFonts w:cs="Arial"/>
              </w:rPr>
              <w:t>Changed TEG to make non-mandatory</w:t>
            </w:r>
          </w:p>
          <w:p w14:paraId="7D50C1B7" w14:textId="6D8C1432" w:rsidR="00947B18" w:rsidRDefault="00AB0E84" w:rsidP="00AB0E84">
            <w:pPr>
              <w:pStyle w:val="ListParagraph"/>
              <w:numPr>
                <w:ilvl w:val="0"/>
                <w:numId w:val="76"/>
              </w:numPr>
              <w:ind w:left="235" w:hanging="311"/>
              <w:rPr>
                <w:rFonts w:cs="Arial"/>
              </w:rPr>
            </w:pPr>
            <w:r>
              <w:rPr>
                <w:rFonts w:cs="Arial"/>
              </w:rPr>
              <w:t>Deleted call announcement period references, they are stated in 802 WG P&amp;P</w:t>
            </w:r>
          </w:p>
          <w:p w14:paraId="25894888" w14:textId="035A8CE1" w:rsidR="00AB0E84" w:rsidRDefault="00AB0E84" w:rsidP="00AB0E84">
            <w:pPr>
              <w:pStyle w:val="ListParagraph"/>
              <w:numPr>
                <w:ilvl w:val="0"/>
                <w:numId w:val="76"/>
              </w:numPr>
              <w:ind w:left="235" w:hanging="311"/>
              <w:rPr>
                <w:rFonts w:cs="Arial"/>
              </w:rPr>
            </w:pPr>
            <w:r>
              <w:rPr>
                <w:rFonts w:cs="Arial"/>
              </w:rPr>
              <w:t>Modified ANA external organizations to allow consortiums and alliances</w:t>
            </w:r>
            <w:r w:rsidR="00A8724D">
              <w:rPr>
                <w:rFonts w:cs="Arial"/>
              </w:rPr>
              <w:t xml:space="preserve"> and added IEEE 802.15.9 </w:t>
            </w:r>
            <w:r w:rsidR="00AB2D46">
              <w:rPr>
                <w:rFonts w:cs="Arial"/>
              </w:rPr>
              <w:t>value</w:t>
            </w:r>
          </w:p>
          <w:p w14:paraId="0AE66D22" w14:textId="77777777" w:rsidR="00AB0E84" w:rsidRDefault="00AB0E84" w:rsidP="00AB0E84">
            <w:pPr>
              <w:pStyle w:val="ListParagraph"/>
              <w:numPr>
                <w:ilvl w:val="0"/>
                <w:numId w:val="76"/>
              </w:numPr>
              <w:ind w:left="235" w:hanging="311"/>
              <w:rPr>
                <w:rFonts w:cs="Arial"/>
              </w:rPr>
            </w:pPr>
            <w:r>
              <w:rPr>
                <w:rFonts w:cs="Arial"/>
              </w:rPr>
              <w:t xml:space="preserve">Added reference to 802 WG P&amp;P in voting rights </w:t>
            </w:r>
          </w:p>
          <w:p w14:paraId="4DD66B3B" w14:textId="77777777" w:rsidR="00567A01" w:rsidRDefault="00567A01" w:rsidP="00AB0E84">
            <w:pPr>
              <w:pStyle w:val="ListParagraph"/>
              <w:numPr>
                <w:ilvl w:val="0"/>
                <w:numId w:val="76"/>
              </w:numPr>
              <w:ind w:left="235" w:hanging="311"/>
              <w:rPr>
                <w:rFonts w:cs="Arial"/>
              </w:rPr>
            </w:pPr>
            <w:r>
              <w:rPr>
                <w:rFonts w:cs="Arial"/>
              </w:rPr>
              <w:t>Updated hyperlinks for P&amp;P</w:t>
            </w:r>
          </w:p>
          <w:p w14:paraId="78CED2B0" w14:textId="1EF1E77B" w:rsidR="00A8724D" w:rsidRPr="001051BB" w:rsidRDefault="00A8724D">
            <w:pPr>
              <w:pStyle w:val="ListParagraph"/>
              <w:numPr>
                <w:ilvl w:val="0"/>
                <w:numId w:val="76"/>
              </w:numPr>
              <w:ind w:left="235" w:hanging="311"/>
              <w:rPr>
                <w:rFonts w:cs="Arial"/>
              </w:rPr>
            </w:pPr>
            <w:r>
              <w:rPr>
                <w:rFonts w:cs="Arial"/>
              </w:rPr>
              <w:t>Corrected motion templates</w:t>
            </w:r>
          </w:p>
        </w:tc>
      </w:tr>
      <w:tr w:rsidR="000574EA" w14:paraId="57B2FEC1" w14:textId="77777777" w:rsidTr="00DB3C0B">
        <w:trPr>
          <w:jc w:val="center"/>
        </w:trPr>
        <w:tc>
          <w:tcPr>
            <w:tcW w:w="683" w:type="dxa"/>
          </w:tcPr>
          <w:p w14:paraId="76709784" w14:textId="0A40F698" w:rsidR="000574EA" w:rsidRDefault="000574EA" w:rsidP="00ED6A36">
            <w:pPr>
              <w:jc w:val="center"/>
              <w:rPr>
                <w:rFonts w:cs="Arial"/>
              </w:rPr>
            </w:pPr>
            <w:r>
              <w:rPr>
                <w:rFonts w:cs="Arial"/>
              </w:rPr>
              <w:t>13</w:t>
            </w:r>
          </w:p>
        </w:tc>
        <w:tc>
          <w:tcPr>
            <w:tcW w:w="2070" w:type="dxa"/>
          </w:tcPr>
          <w:p w14:paraId="58718CC0" w14:textId="7269BC29" w:rsidR="000574EA" w:rsidRDefault="003F459D" w:rsidP="00944270">
            <w:pPr>
              <w:jc w:val="center"/>
              <w:rPr>
                <w:rFonts w:cs="Arial"/>
              </w:rPr>
            </w:pPr>
            <w:r>
              <w:rPr>
                <w:rFonts w:cs="Arial"/>
              </w:rPr>
              <w:t>15-10-0235-17</w:t>
            </w:r>
          </w:p>
        </w:tc>
        <w:tc>
          <w:tcPr>
            <w:tcW w:w="1701" w:type="dxa"/>
          </w:tcPr>
          <w:p w14:paraId="17318DE0" w14:textId="5B263C47" w:rsidR="000574EA" w:rsidRDefault="003F459D" w:rsidP="00ED6A36">
            <w:pPr>
              <w:jc w:val="center"/>
              <w:rPr>
                <w:rFonts w:cs="Arial"/>
              </w:rPr>
            </w:pPr>
            <w:r>
              <w:rPr>
                <w:rFonts w:cs="Arial"/>
              </w:rPr>
              <w:t>May 2016</w:t>
            </w:r>
          </w:p>
        </w:tc>
        <w:tc>
          <w:tcPr>
            <w:tcW w:w="4877" w:type="dxa"/>
            <w:shd w:val="clear" w:color="auto" w:fill="auto"/>
          </w:tcPr>
          <w:p w14:paraId="64E36235" w14:textId="4E7ADEB0" w:rsidR="000574EA" w:rsidRDefault="003F459D" w:rsidP="0072739F">
            <w:pPr>
              <w:pStyle w:val="ListParagraph"/>
              <w:numPr>
                <w:ilvl w:val="0"/>
                <w:numId w:val="82"/>
              </w:numPr>
              <w:ind w:left="284"/>
              <w:rPr>
                <w:rFonts w:cs="Arial"/>
              </w:rPr>
            </w:pPr>
            <w:r>
              <w:rPr>
                <w:rFonts w:cs="Arial"/>
              </w:rPr>
              <w:t xml:space="preserve">Changed </w:t>
            </w:r>
            <w:r w:rsidR="00D714E3">
              <w:rPr>
                <w:rFonts w:cs="Arial"/>
              </w:rPr>
              <w:t>“</w:t>
            </w:r>
            <w:r>
              <w:rPr>
                <w:rFonts w:cs="Arial"/>
              </w:rPr>
              <w:t>5C</w:t>
            </w:r>
            <w:r w:rsidR="00D714E3">
              <w:rPr>
                <w:rFonts w:cs="Arial"/>
              </w:rPr>
              <w:t>”</w:t>
            </w:r>
            <w:r>
              <w:rPr>
                <w:rFonts w:cs="Arial"/>
              </w:rPr>
              <w:t xml:space="preserve"> to </w:t>
            </w:r>
            <w:r w:rsidR="00D714E3">
              <w:rPr>
                <w:rFonts w:cs="Arial"/>
              </w:rPr>
              <w:t>“</w:t>
            </w:r>
            <w:r>
              <w:rPr>
                <w:rFonts w:cs="Arial"/>
              </w:rPr>
              <w:t>CSD</w:t>
            </w:r>
            <w:r w:rsidR="00D714E3">
              <w:rPr>
                <w:rFonts w:cs="Arial"/>
              </w:rPr>
              <w:t>”</w:t>
            </w:r>
            <w:r>
              <w:rPr>
                <w:rFonts w:cs="Arial"/>
              </w:rPr>
              <w:t xml:space="preserve"> in 2 places</w:t>
            </w:r>
          </w:p>
          <w:p w14:paraId="7C0A0828" w14:textId="4913531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7.8 SC IETF</w:t>
            </w:r>
          </w:p>
          <w:p w14:paraId="631C81F8" w14:textId="48E9B6B6" w:rsidR="003F459D" w:rsidRDefault="003F459D" w:rsidP="0072739F">
            <w:pPr>
              <w:pStyle w:val="ListParagraph"/>
              <w:numPr>
                <w:ilvl w:val="0"/>
                <w:numId w:val="82"/>
              </w:numPr>
              <w:ind w:left="284"/>
              <w:rPr>
                <w:rFonts w:cs="Arial"/>
              </w:rPr>
            </w:pPr>
            <w:r>
              <w:rPr>
                <w:rFonts w:cs="Arial"/>
              </w:rPr>
              <w:t>Added</w:t>
            </w:r>
            <w:r w:rsidR="00410635">
              <w:rPr>
                <w:rFonts w:cs="Arial"/>
              </w:rPr>
              <w:t>:</w:t>
            </w:r>
            <w:r>
              <w:rPr>
                <w:rFonts w:cs="Arial"/>
              </w:rPr>
              <w:t xml:space="preserve"> TG</w:t>
            </w:r>
            <w:r w:rsidR="00410635">
              <w:rPr>
                <w:rFonts w:cs="Arial"/>
              </w:rPr>
              <w:t>s</w:t>
            </w:r>
            <w:r>
              <w:rPr>
                <w:rFonts w:cs="Arial"/>
              </w:rPr>
              <w:t xml:space="preserve"> </w:t>
            </w:r>
            <w:r w:rsidR="00410635">
              <w:rPr>
                <w:rFonts w:cs="Arial"/>
              </w:rPr>
              <w:t>are authorized to</w:t>
            </w:r>
            <w:r>
              <w:rPr>
                <w:rFonts w:cs="Arial"/>
              </w:rPr>
              <w:t xml:space="preserve"> send drafts out for recirculation to 4.1</w:t>
            </w:r>
          </w:p>
        </w:tc>
      </w:tr>
    </w:tbl>
    <w:p w14:paraId="227D5F8E" w14:textId="023B731C" w:rsidR="006C2386" w:rsidRDefault="001903B6" w:rsidP="001077C2">
      <w:pPr>
        <w:tabs>
          <w:tab w:val="left" w:pos="5205"/>
        </w:tabs>
        <w:rPr>
          <w:rFonts w:cs="Arial"/>
        </w:rPr>
      </w:pPr>
      <w:r>
        <w:rPr>
          <w:rFonts w:cs="Arial"/>
        </w:rPr>
        <w:tab/>
      </w:r>
    </w:p>
    <w:p w14:paraId="38E00218" w14:textId="46564256" w:rsidR="008A678D" w:rsidRPr="001077C2" w:rsidRDefault="006C2386" w:rsidP="001077C2">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bookmarkStart w:id="4" w:name="_Toc599669"/>
      <w:bookmarkStart w:id="5" w:name="_Toc9275812"/>
      <w:bookmarkStart w:id="6" w:name="_Toc9276259"/>
      <w:bookmarkStart w:id="7" w:name="_Toc19527262"/>
    </w:p>
    <w:p w14:paraId="0AB9C9C2" w14:textId="4BF2B394" w:rsidR="006C2386" w:rsidRDefault="006C2386">
      <w:pPr>
        <w:pStyle w:val="H2"/>
        <w:rPr>
          <w:rFonts w:cs="Arial"/>
        </w:rPr>
      </w:pPr>
      <w:bookmarkStart w:id="8" w:name="_Toc315016289"/>
      <w:bookmarkStart w:id="9" w:name="_Toc325308130"/>
      <w:r>
        <w:rPr>
          <w:rFonts w:cs="Arial"/>
        </w:rPr>
        <w:t>Contents</w:t>
      </w:r>
      <w:bookmarkEnd w:id="4"/>
      <w:bookmarkEnd w:id="5"/>
      <w:bookmarkEnd w:id="6"/>
      <w:bookmarkEnd w:id="7"/>
      <w:bookmarkEnd w:id="8"/>
      <w:bookmarkEnd w:id="9"/>
    </w:p>
    <w:p w14:paraId="1C563F89" w14:textId="77777777" w:rsidR="00DC44EF" w:rsidRDefault="00DB3C0B">
      <w:pPr>
        <w:pStyle w:val="TOC3"/>
        <w:tabs>
          <w:tab w:val="right" w:leader="dot" w:pos="9350"/>
        </w:tabs>
        <w:rPr>
          <w:rFonts w:asciiTheme="minorHAnsi" w:eastAsia="MS Mincho" w:hAnsiTheme="minorHAnsi" w:cstheme="minorBidi"/>
          <w:noProof/>
          <w:lang w:eastAsia="ja-JP"/>
        </w:rPr>
      </w:pPr>
      <w:r>
        <w:rPr>
          <w:rFonts w:cs="Arial"/>
        </w:rPr>
        <w:fldChar w:fldCharType="begin"/>
      </w:r>
      <w:r>
        <w:rPr>
          <w:rFonts w:cs="Arial"/>
        </w:rPr>
        <w:instrText xml:space="preserve"> TOC  \* MERGEFORMAT </w:instrText>
      </w:r>
      <w:r>
        <w:rPr>
          <w:rFonts w:cs="Arial"/>
        </w:rPr>
        <w:fldChar w:fldCharType="separate"/>
      </w:r>
      <w:r w:rsidR="00DC44EF" w:rsidRPr="001C7F24">
        <w:rPr>
          <w:rFonts w:cs="Arial"/>
          <w:noProof/>
        </w:rPr>
        <w:t>Contents</w:t>
      </w:r>
      <w:r w:rsidR="00DC44EF">
        <w:rPr>
          <w:noProof/>
        </w:rPr>
        <w:tab/>
      </w:r>
      <w:r w:rsidR="00DC44EF">
        <w:rPr>
          <w:noProof/>
        </w:rPr>
        <w:fldChar w:fldCharType="begin"/>
      </w:r>
      <w:r w:rsidR="00DC44EF">
        <w:rPr>
          <w:noProof/>
        </w:rPr>
        <w:instrText xml:space="preserve"> PAGEREF _Toc325308130 \h </w:instrText>
      </w:r>
      <w:r w:rsidR="00DC44EF">
        <w:rPr>
          <w:noProof/>
        </w:rPr>
      </w:r>
      <w:r w:rsidR="00DC44EF">
        <w:rPr>
          <w:noProof/>
        </w:rPr>
        <w:fldChar w:fldCharType="separate"/>
      </w:r>
      <w:r w:rsidR="00DC44EF">
        <w:rPr>
          <w:noProof/>
        </w:rPr>
        <w:t>2</w:t>
      </w:r>
      <w:r w:rsidR="00DC44EF">
        <w:rPr>
          <w:noProof/>
        </w:rPr>
        <w:fldChar w:fldCharType="end"/>
      </w:r>
    </w:p>
    <w:p w14:paraId="33D03819" w14:textId="77777777" w:rsidR="00DC44EF" w:rsidRDefault="00DC44EF">
      <w:pPr>
        <w:pStyle w:val="TOC3"/>
        <w:tabs>
          <w:tab w:val="right" w:leader="dot" w:pos="9350"/>
        </w:tabs>
        <w:rPr>
          <w:rFonts w:asciiTheme="minorHAnsi" w:eastAsia="MS Mincho" w:hAnsiTheme="minorHAnsi" w:cstheme="minorBidi"/>
          <w:noProof/>
          <w:lang w:eastAsia="ja-JP"/>
        </w:rPr>
      </w:pPr>
      <w:r w:rsidRPr="001C7F24">
        <w:rPr>
          <w:rFonts w:cs="Arial"/>
          <w:noProof/>
        </w:rPr>
        <w:t>Table of Figures</w:t>
      </w:r>
      <w:r>
        <w:rPr>
          <w:noProof/>
        </w:rPr>
        <w:tab/>
      </w:r>
      <w:r>
        <w:rPr>
          <w:noProof/>
        </w:rPr>
        <w:fldChar w:fldCharType="begin"/>
      </w:r>
      <w:r>
        <w:rPr>
          <w:noProof/>
        </w:rPr>
        <w:instrText xml:space="preserve"> PAGEREF _Toc325308131 \h </w:instrText>
      </w:r>
      <w:r>
        <w:rPr>
          <w:noProof/>
        </w:rPr>
      </w:r>
      <w:r>
        <w:rPr>
          <w:noProof/>
        </w:rPr>
        <w:fldChar w:fldCharType="separate"/>
      </w:r>
      <w:r>
        <w:rPr>
          <w:noProof/>
        </w:rPr>
        <w:t>6</w:t>
      </w:r>
      <w:r>
        <w:rPr>
          <w:noProof/>
        </w:rPr>
        <w:fldChar w:fldCharType="end"/>
      </w:r>
    </w:p>
    <w:p w14:paraId="5604DBF1" w14:textId="77777777" w:rsidR="00DC44EF" w:rsidRDefault="00DC44EF">
      <w:pPr>
        <w:pStyle w:val="TOC3"/>
        <w:tabs>
          <w:tab w:val="right" w:leader="dot" w:pos="9350"/>
        </w:tabs>
        <w:rPr>
          <w:rFonts w:asciiTheme="minorHAnsi" w:eastAsia="MS Mincho" w:hAnsiTheme="minorHAnsi" w:cstheme="minorBidi"/>
          <w:noProof/>
          <w:lang w:eastAsia="ja-JP"/>
        </w:rPr>
      </w:pPr>
      <w:r w:rsidRPr="001C7F24">
        <w:rPr>
          <w:rFonts w:cs="Arial"/>
          <w:noProof/>
        </w:rPr>
        <w:t>Table of Tables</w:t>
      </w:r>
      <w:r>
        <w:rPr>
          <w:noProof/>
        </w:rPr>
        <w:tab/>
      </w:r>
      <w:r>
        <w:rPr>
          <w:noProof/>
        </w:rPr>
        <w:fldChar w:fldCharType="begin"/>
      </w:r>
      <w:r>
        <w:rPr>
          <w:noProof/>
        </w:rPr>
        <w:instrText xml:space="preserve"> PAGEREF _Toc325308132 \h </w:instrText>
      </w:r>
      <w:r>
        <w:rPr>
          <w:noProof/>
        </w:rPr>
      </w:r>
      <w:r>
        <w:rPr>
          <w:noProof/>
        </w:rPr>
        <w:fldChar w:fldCharType="separate"/>
      </w:r>
      <w:r>
        <w:rPr>
          <w:noProof/>
        </w:rPr>
        <w:t>6</w:t>
      </w:r>
      <w:r>
        <w:rPr>
          <w:noProof/>
        </w:rPr>
        <w:fldChar w:fldCharType="end"/>
      </w:r>
    </w:p>
    <w:p w14:paraId="1376839F" w14:textId="77777777" w:rsidR="00DC44EF" w:rsidRDefault="00DC44EF">
      <w:pPr>
        <w:pStyle w:val="TOC3"/>
        <w:tabs>
          <w:tab w:val="right" w:leader="dot" w:pos="9350"/>
        </w:tabs>
        <w:rPr>
          <w:rFonts w:asciiTheme="minorHAnsi" w:eastAsia="MS Mincho" w:hAnsiTheme="minorHAnsi" w:cstheme="minorBidi"/>
          <w:noProof/>
          <w:lang w:eastAsia="ja-JP"/>
        </w:rPr>
      </w:pPr>
      <w:r>
        <w:rPr>
          <w:noProof/>
        </w:rPr>
        <w:t>References</w:t>
      </w:r>
      <w:r>
        <w:rPr>
          <w:noProof/>
        </w:rPr>
        <w:tab/>
      </w:r>
      <w:r>
        <w:rPr>
          <w:noProof/>
        </w:rPr>
        <w:fldChar w:fldCharType="begin"/>
      </w:r>
      <w:r>
        <w:rPr>
          <w:noProof/>
        </w:rPr>
        <w:instrText xml:space="preserve"> PAGEREF _Toc325308133 \h </w:instrText>
      </w:r>
      <w:r>
        <w:rPr>
          <w:noProof/>
        </w:rPr>
      </w:r>
      <w:r>
        <w:rPr>
          <w:noProof/>
        </w:rPr>
        <w:fldChar w:fldCharType="separate"/>
      </w:r>
      <w:r>
        <w:rPr>
          <w:noProof/>
        </w:rPr>
        <w:t>6</w:t>
      </w:r>
      <w:r>
        <w:rPr>
          <w:noProof/>
        </w:rPr>
        <w:fldChar w:fldCharType="end"/>
      </w:r>
    </w:p>
    <w:p w14:paraId="44A420C9" w14:textId="77777777" w:rsidR="00DC44EF" w:rsidRDefault="00DC44EF">
      <w:pPr>
        <w:pStyle w:val="TOC3"/>
        <w:tabs>
          <w:tab w:val="right" w:leader="dot" w:pos="9350"/>
        </w:tabs>
        <w:rPr>
          <w:rFonts w:asciiTheme="minorHAnsi" w:eastAsia="MS Mincho" w:hAnsiTheme="minorHAnsi" w:cstheme="minorBidi"/>
          <w:noProof/>
          <w:lang w:eastAsia="ja-JP"/>
        </w:rPr>
      </w:pPr>
      <w:r>
        <w:rPr>
          <w:noProof/>
        </w:rPr>
        <w:t>Acronyms and Abbreviations</w:t>
      </w:r>
      <w:r>
        <w:rPr>
          <w:noProof/>
        </w:rPr>
        <w:tab/>
      </w:r>
      <w:r>
        <w:rPr>
          <w:noProof/>
        </w:rPr>
        <w:fldChar w:fldCharType="begin"/>
      </w:r>
      <w:r>
        <w:rPr>
          <w:noProof/>
        </w:rPr>
        <w:instrText xml:space="preserve"> PAGEREF _Toc325308134 \h </w:instrText>
      </w:r>
      <w:r>
        <w:rPr>
          <w:noProof/>
        </w:rPr>
      </w:r>
      <w:r>
        <w:rPr>
          <w:noProof/>
        </w:rPr>
        <w:fldChar w:fldCharType="separate"/>
      </w:r>
      <w:r>
        <w:rPr>
          <w:noProof/>
        </w:rPr>
        <w:t>7</w:t>
      </w:r>
      <w:r>
        <w:rPr>
          <w:noProof/>
        </w:rPr>
        <w:fldChar w:fldCharType="end"/>
      </w:r>
    </w:p>
    <w:p w14:paraId="678A976F" w14:textId="77777777" w:rsidR="00DC44EF" w:rsidRDefault="00DC44EF">
      <w:pPr>
        <w:pStyle w:val="TOC3"/>
        <w:tabs>
          <w:tab w:val="right" w:leader="dot" w:pos="9350"/>
        </w:tabs>
        <w:rPr>
          <w:rFonts w:asciiTheme="minorHAnsi" w:eastAsia="MS Mincho" w:hAnsiTheme="minorHAnsi" w:cstheme="minorBidi"/>
          <w:noProof/>
          <w:lang w:eastAsia="ja-JP"/>
        </w:rPr>
      </w:pPr>
      <w:r w:rsidRPr="001C7F24">
        <w:rPr>
          <w:rFonts w:cs="Arial"/>
          <w:noProof/>
        </w:rPr>
        <w:t>Definitions</w:t>
      </w:r>
      <w:r>
        <w:rPr>
          <w:noProof/>
        </w:rPr>
        <w:tab/>
      </w:r>
      <w:r>
        <w:rPr>
          <w:noProof/>
        </w:rPr>
        <w:fldChar w:fldCharType="begin"/>
      </w:r>
      <w:r>
        <w:rPr>
          <w:noProof/>
        </w:rPr>
        <w:instrText xml:space="preserve"> PAGEREF _Toc325308135 \h </w:instrText>
      </w:r>
      <w:r>
        <w:rPr>
          <w:noProof/>
        </w:rPr>
      </w:r>
      <w:r>
        <w:rPr>
          <w:noProof/>
        </w:rPr>
        <w:fldChar w:fldCharType="separate"/>
      </w:r>
      <w:r>
        <w:rPr>
          <w:noProof/>
        </w:rPr>
        <w:t>7</w:t>
      </w:r>
      <w:r>
        <w:rPr>
          <w:noProof/>
        </w:rPr>
        <w:fldChar w:fldCharType="end"/>
      </w:r>
    </w:p>
    <w:p w14:paraId="4AE0640D"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w:t>
      </w:r>
      <w:r>
        <w:rPr>
          <w:rFonts w:asciiTheme="minorHAnsi" w:eastAsia="MS Mincho" w:hAnsiTheme="minorHAnsi" w:cstheme="minorBidi"/>
          <w:b w:val="0"/>
          <w:lang w:eastAsia="ja-JP"/>
        </w:rPr>
        <w:tab/>
      </w:r>
      <w:r>
        <w:t>Hierarchy</w:t>
      </w:r>
      <w:r>
        <w:tab/>
      </w:r>
      <w:r>
        <w:fldChar w:fldCharType="begin"/>
      </w:r>
      <w:r>
        <w:instrText xml:space="preserve"> PAGEREF _Toc325308136 \h </w:instrText>
      </w:r>
      <w:r>
        <w:fldChar w:fldCharType="separate"/>
      </w:r>
      <w:r>
        <w:t>9</w:t>
      </w:r>
      <w:r>
        <w:fldChar w:fldCharType="end"/>
      </w:r>
    </w:p>
    <w:p w14:paraId="1D6B21B0"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2</w:t>
      </w:r>
      <w:r>
        <w:rPr>
          <w:rFonts w:asciiTheme="minorHAnsi" w:eastAsia="MS Mincho" w:hAnsiTheme="minorHAnsi" w:cstheme="minorBidi"/>
          <w:b w:val="0"/>
          <w:lang w:eastAsia="ja-JP"/>
        </w:rPr>
        <w:tab/>
      </w:r>
      <w:r>
        <w:t>Maintenance of Operations Manual</w:t>
      </w:r>
      <w:r>
        <w:tab/>
      </w:r>
      <w:r>
        <w:fldChar w:fldCharType="begin"/>
      </w:r>
      <w:r>
        <w:instrText xml:space="preserve"> PAGEREF _Toc325308137 \h </w:instrText>
      </w:r>
      <w:r>
        <w:fldChar w:fldCharType="separate"/>
      </w:r>
      <w:r>
        <w:t>9</w:t>
      </w:r>
      <w:r>
        <w:fldChar w:fldCharType="end"/>
      </w:r>
    </w:p>
    <w:p w14:paraId="31F8240C"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3</w:t>
      </w:r>
      <w:r>
        <w:rPr>
          <w:rFonts w:asciiTheme="minorHAnsi" w:eastAsia="MS Mincho" w:hAnsiTheme="minorHAnsi" w:cstheme="minorBidi"/>
          <w:b w:val="0"/>
          <w:lang w:eastAsia="ja-JP"/>
        </w:rPr>
        <w:tab/>
      </w:r>
      <w:r>
        <w:t>802.15 Working Group</w:t>
      </w:r>
      <w:r>
        <w:tab/>
      </w:r>
      <w:r>
        <w:fldChar w:fldCharType="begin"/>
      </w:r>
      <w:r>
        <w:instrText xml:space="preserve"> PAGEREF _Toc325308138 \h </w:instrText>
      </w:r>
      <w:r>
        <w:fldChar w:fldCharType="separate"/>
      </w:r>
      <w:r>
        <w:t>9</w:t>
      </w:r>
      <w:r>
        <w:fldChar w:fldCharType="end"/>
      </w:r>
    </w:p>
    <w:p w14:paraId="178BA24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3.1</w:t>
      </w:r>
      <w:r>
        <w:rPr>
          <w:rFonts w:asciiTheme="minorHAnsi" w:eastAsia="MS Mincho" w:hAnsiTheme="minorHAnsi" w:cstheme="minorBidi"/>
          <w:noProof/>
          <w:lang w:eastAsia="ja-JP"/>
        </w:rPr>
        <w:tab/>
      </w:r>
      <w:r>
        <w:rPr>
          <w:noProof/>
        </w:rPr>
        <w:t>Overview</w:t>
      </w:r>
      <w:r>
        <w:rPr>
          <w:noProof/>
        </w:rPr>
        <w:tab/>
      </w:r>
      <w:r>
        <w:rPr>
          <w:noProof/>
        </w:rPr>
        <w:fldChar w:fldCharType="begin"/>
      </w:r>
      <w:r>
        <w:rPr>
          <w:noProof/>
        </w:rPr>
        <w:instrText xml:space="preserve"> PAGEREF _Toc325308139 \h </w:instrText>
      </w:r>
      <w:r>
        <w:rPr>
          <w:noProof/>
        </w:rPr>
      </w:r>
      <w:r>
        <w:rPr>
          <w:noProof/>
        </w:rPr>
        <w:fldChar w:fldCharType="separate"/>
      </w:r>
      <w:r>
        <w:rPr>
          <w:noProof/>
        </w:rPr>
        <w:t>9</w:t>
      </w:r>
      <w:r>
        <w:rPr>
          <w:noProof/>
        </w:rPr>
        <w:fldChar w:fldCharType="end"/>
      </w:r>
    </w:p>
    <w:p w14:paraId="62DE1174"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3.2</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_Toc325308140 \h </w:instrText>
      </w:r>
      <w:r>
        <w:rPr>
          <w:noProof/>
        </w:rPr>
      </w:r>
      <w:r>
        <w:rPr>
          <w:noProof/>
        </w:rPr>
        <w:fldChar w:fldCharType="separate"/>
      </w:r>
      <w:r>
        <w:rPr>
          <w:noProof/>
        </w:rPr>
        <w:t>10</w:t>
      </w:r>
      <w:r>
        <w:rPr>
          <w:noProof/>
        </w:rPr>
        <w:fldChar w:fldCharType="end"/>
      </w:r>
    </w:p>
    <w:p w14:paraId="7C5072C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3.3</w:t>
      </w:r>
      <w:r>
        <w:rPr>
          <w:rFonts w:asciiTheme="minorHAnsi" w:eastAsia="MS Mincho" w:hAnsiTheme="minorHAnsi" w:cstheme="minorBidi"/>
          <w:noProof/>
          <w:lang w:eastAsia="ja-JP"/>
        </w:rPr>
        <w:tab/>
      </w:r>
      <w:r>
        <w:rPr>
          <w:noProof/>
        </w:rPr>
        <w:t>Working Group Officers’ Responsibilities</w:t>
      </w:r>
      <w:r>
        <w:rPr>
          <w:noProof/>
        </w:rPr>
        <w:tab/>
      </w:r>
      <w:r>
        <w:rPr>
          <w:noProof/>
        </w:rPr>
        <w:fldChar w:fldCharType="begin"/>
      </w:r>
      <w:r>
        <w:rPr>
          <w:noProof/>
        </w:rPr>
        <w:instrText xml:space="preserve"> PAGEREF _Toc325308141 \h </w:instrText>
      </w:r>
      <w:r>
        <w:rPr>
          <w:noProof/>
        </w:rPr>
      </w:r>
      <w:r>
        <w:rPr>
          <w:noProof/>
        </w:rPr>
        <w:fldChar w:fldCharType="separate"/>
      </w:r>
      <w:r>
        <w:rPr>
          <w:noProof/>
        </w:rPr>
        <w:t>11</w:t>
      </w:r>
      <w:r>
        <w:rPr>
          <w:noProof/>
        </w:rPr>
        <w:fldChar w:fldCharType="end"/>
      </w:r>
    </w:p>
    <w:p w14:paraId="3550C5EA"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3.3.1</w:t>
      </w:r>
      <w:r>
        <w:rPr>
          <w:rFonts w:asciiTheme="minorHAnsi" w:eastAsia="MS Mincho" w:hAnsiTheme="minorHAnsi" w:cstheme="minorBidi"/>
          <w:noProof/>
          <w:lang w:eastAsia="ja-JP"/>
        </w:rPr>
        <w:tab/>
      </w:r>
      <w:r w:rsidRPr="001C7F24">
        <w:rPr>
          <w:rFonts w:cs="Arial"/>
          <w:noProof/>
        </w:rPr>
        <w:t>Working Group Chair</w:t>
      </w:r>
      <w:r>
        <w:rPr>
          <w:noProof/>
        </w:rPr>
        <w:tab/>
      </w:r>
      <w:r>
        <w:rPr>
          <w:noProof/>
        </w:rPr>
        <w:fldChar w:fldCharType="begin"/>
      </w:r>
      <w:r>
        <w:rPr>
          <w:noProof/>
        </w:rPr>
        <w:instrText xml:space="preserve"> PAGEREF _Toc325308142 \h </w:instrText>
      </w:r>
      <w:r>
        <w:rPr>
          <w:noProof/>
        </w:rPr>
      </w:r>
      <w:r>
        <w:rPr>
          <w:noProof/>
        </w:rPr>
        <w:fldChar w:fldCharType="separate"/>
      </w:r>
      <w:r>
        <w:rPr>
          <w:noProof/>
        </w:rPr>
        <w:t>11</w:t>
      </w:r>
      <w:r>
        <w:rPr>
          <w:noProof/>
        </w:rPr>
        <w:fldChar w:fldCharType="end"/>
      </w:r>
    </w:p>
    <w:p w14:paraId="76C578B2"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3.3.2</w:t>
      </w:r>
      <w:r>
        <w:rPr>
          <w:rFonts w:asciiTheme="minorHAnsi" w:eastAsia="MS Mincho" w:hAnsiTheme="minorHAnsi" w:cstheme="minorBidi"/>
          <w:noProof/>
          <w:lang w:eastAsia="ja-JP"/>
        </w:rPr>
        <w:tab/>
      </w:r>
      <w:r w:rsidRPr="001C7F24">
        <w:rPr>
          <w:rFonts w:cs="Arial"/>
          <w:noProof/>
        </w:rPr>
        <w:t>Working Group Vice-Chair(s)</w:t>
      </w:r>
      <w:r>
        <w:rPr>
          <w:noProof/>
        </w:rPr>
        <w:tab/>
      </w:r>
      <w:r>
        <w:rPr>
          <w:noProof/>
        </w:rPr>
        <w:fldChar w:fldCharType="begin"/>
      </w:r>
      <w:r>
        <w:rPr>
          <w:noProof/>
        </w:rPr>
        <w:instrText xml:space="preserve"> PAGEREF _Toc325308143 \h </w:instrText>
      </w:r>
      <w:r>
        <w:rPr>
          <w:noProof/>
        </w:rPr>
      </w:r>
      <w:r>
        <w:rPr>
          <w:noProof/>
        </w:rPr>
        <w:fldChar w:fldCharType="separate"/>
      </w:r>
      <w:r>
        <w:rPr>
          <w:noProof/>
        </w:rPr>
        <w:t>12</w:t>
      </w:r>
      <w:r>
        <w:rPr>
          <w:noProof/>
        </w:rPr>
        <w:fldChar w:fldCharType="end"/>
      </w:r>
    </w:p>
    <w:p w14:paraId="10B44AF0"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3.3.3</w:t>
      </w:r>
      <w:r>
        <w:rPr>
          <w:rFonts w:asciiTheme="minorHAnsi" w:eastAsia="MS Mincho" w:hAnsiTheme="minorHAnsi" w:cstheme="minorBidi"/>
          <w:noProof/>
          <w:lang w:eastAsia="ja-JP"/>
        </w:rPr>
        <w:tab/>
      </w:r>
      <w:r w:rsidRPr="001C7F24">
        <w:rPr>
          <w:rFonts w:cs="Arial"/>
          <w:noProof/>
        </w:rPr>
        <w:t>Working Group Secretary</w:t>
      </w:r>
      <w:r>
        <w:rPr>
          <w:noProof/>
        </w:rPr>
        <w:tab/>
      </w:r>
      <w:r>
        <w:rPr>
          <w:noProof/>
        </w:rPr>
        <w:fldChar w:fldCharType="begin"/>
      </w:r>
      <w:r>
        <w:rPr>
          <w:noProof/>
        </w:rPr>
        <w:instrText xml:space="preserve"> PAGEREF _Toc325308144 \h </w:instrText>
      </w:r>
      <w:r>
        <w:rPr>
          <w:noProof/>
        </w:rPr>
      </w:r>
      <w:r>
        <w:rPr>
          <w:noProof/>
        </w:rPr>
        <w:fldChar w:fldCharType="separate"/>
      </w:r>
      <w:r>
        <w:rPr>
          <w:noProof/>
        </w:rPr>
        <w:t>13</w:t>
      </w:r>
      <w:r>
        <w:rPr>
          <w:noProof/>
        </w:rPr>
        <w:fldChar w:fldCharType="end"/>
      </w:r>
    </w:p>
    <w:p w14:paraId="6FAB9FD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3.3.4</w:t>
      </w:r>
      <w:r>
        <w:rPr>
          <w:rFonts w:asciiTheme="minorHAnsi" w:eastAsia="MS Mincho" w:hAnsiTheme="minorHAnsi" w:cstheme="minorBidi"/>
          <w:noProof/>
          <w:lang w:eastAsia="ja-JP"/>
        </w:rPr>
        <w:tab/>
      </w:r>
      <w:r w:rsidRPr="001C7F24">
        <w:rPr>
          <w:rFonts w:cs="Arial"/>
          <w:noProof/>
        </w:rPr>
        <w:t>Working Group Technical Editor</w:t>
      </w:r>
      <w:r>
        <w:rPr>
          <w:noProof/>
        </w:rPr>
        <w:tab/>
      </w:r>
      <w:r>
        <w:rPr>
          <w:noProof/>
        </w:rPr>
        <w:fldChar w:fldCharType="begin"/>
      </w:r>
      <w:r>
        <w:rPr>
          <w:noProof/>
        </w:rPr>
        <w:instrText xml:space="preserve"> PAGEREF _Toc325308145 \h </w:instrText>
      </w:r>
      <w:r>
        <w:rPr>
          <w:noProof/>
        </w:rPr>
      </w:r>
      <w:r>
        <w:rPr>
          <w:noProof/>
        </w:rPr>
        <w:fldChar w:fldCharType="separate"/>
      </w:r>
      <w:r>
        <w:rPr>
          <w:noProof/>
        </w:rPr>
        <w:t>13</w:t>
      </w:r>
      <w:r>
        <w:rPr>
          <w:noProof/>
        </w:rPr>
        <w:fldChar w:fldCharType="end"/>
      </w:r>
    </w:p>
    <w:p w14:paraId="2620065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3.3.5</w:t>
      </w:r>
      <w:r>
        <w:rPr>
          <w:rFonts w:asciiTheme="minorHAnsi" w:eastAsia="MS Mincho" w:hAnsiTheme="minorHAnsi" w:cstheme="minorBidi"/>
          <w:noProof/>
          <w:lang w:eastAsia="ja-JP"/>
        </w:rPr>
        <w:tab/>
      </w:r>
      <w:r w:rsidRPr="001C7F24">
        <w:rPr>
          <w:rFonts w:cs="Arial"/>
          <w:noProof/>
        </w:rPr>
        <w:t>Working Group Treasurer</w:t>
      </w:r>
      <w:r>
        <w:rPr>
          <w:noProof/>
        </w:rPr>
        <w:tab/>
      </w:r>
      <w:r>
        <w:rPr>
          <w:noProof/>
        </w:rPr>
        <w:fldChar w:fldCharType="begin"/>
      </w:r>
      <w:r>
        <w:rPr>
          <w:noProof/>
        </w:rPr>
        <w:instrText xml:space="preserve"> PAGEREF _Toc325308146 \h </w:instrText>
      </w:r>
      <w:r>
        <w:rPr>
          <w:noProof/>
        </w:rPr>
      </w:r>
      <w:r>
        <w:rPr>
          <w:noProof/>
        </w:rPr>
        <w:fldChar w:fldCharType="separate"/>
      </w:r>
      <w:r>
        <w:rPr>
          <w:noProof/>
        </w:rPr>
        <w:t>13</w:t>
      </w:r>
      <w:r>
        <w:rPr>
          <w:noProof/>
        </w:rPr>
        <w:fldChar w:fldCharType="end"/>
      </w:r>
    </w:p>
    <w:p w14:paraId="359F648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3.3.6</w:t>
      </w:r>
      <w:r>
        <w:rPr>
          <w:rFonts w:asciiTheme="minorHAnsi" w:eastAsia="MS Mincho" w:hAnsiTheme="minorHAnsi" w:cstheme="minorBidi"/>
          <w:noProof/>
          <w:lang w:eastAsia="ja-JP"/>
        </w:rPr>
        <w:tab/>
      </w:r>
      <w:r w:rsidRPr="001C7F24">
        <w:rPr>
          <w:rFonts w:cs="Arial"/>
          <w:noProof/>
        </w:rPr>
        <w:t>Liaisons</w:t>
      </w:r>
      <w:r>
        <w:rPr>
          <w:noProof/>
        </w:rPr>
        <w:tab/>
      </w:r>
      <w:r>
        <w:rPr>
          <w:noProof/>
        </w:rPr>
        <w:fldChar w:fldCharType="begin"/>
      </w:r>
      <w:r>
        <w:rPr>
          <w:noProof/>
        </w:rPr>
        <w:instrText xml:space="preserve"> PAGEREF _Toc325308147 \h </w:instrText>
      </w:r>
      <w:r>
        <w:rPr>
          <w:noProof/>
        </w:rPr>
      </w:r>
      <w:r>
        <w:rPr>
          <w:noProof/>
        </w:rPr>
        <w:fldChar w:fldCharType="separate"/>
      </w:r>
      <w:r>
        <w:rPr>
          <w:noProof/>
        </w:rPr>
        <w:t>13</w:t>
      </w:r>
      <w:r>
        <w:rPr>
          <w:noProof/>
        </w:rPr>
        <w:fldChar w:fldCharType="end"/>
      </w:r>
    </w:p>
    <w:p w14:paraId="3EDFBE92" w14:textId="77777777" w:rsidR="00DC44EF" w:rsidRDefault="00DC44EF">
      <w:pPr>
        <w:pStyle w:val="TOC4"/>
        <w:tabs>
          <w:tab w:val="left" w:pos="974"/>
          <w:tab w:val="right" w:leader="dot" w:pos="9350"/>
        </w:tabs>
        <w:rPr>
          <w:rFonts w:asciiTheme="minorHAnsi" w:eastAsia="MS Mincho" w:hAnsiTheme="minorHAnsi" w:cstheme="minorBidi"/>
          <w:lang w:eastAsia="ja-JP"/>
        </w:rPr>
      </w:pPr>
      <w:r>
        <w:t>3.3.6.1</w:t>
      </w:r>
      <w:r>
        <w:rPr>
          <w:rFonts w:asciiTheme="minorHAnsi" w:eastAsia="MS Mincho" w:hAnsiTheme="minorHAnsi" w:cstheme="minorBidi"/>
          <w:lang w:eastAsia="ja-JP"/>
        </w:rPr>
        <w:tab/>
      </w:r>
      <w:r>
        <w:t>Liaison Roles and Responsibilities:</w:t>
      </w:r>
      <w:r>
        <w:tab/>
      </w:r>
      <w:r>
        <w:fldChar w:fldCharType="begin"/>
      </w:r>
      <w:r>
        <w:instrText xml:space="preserve"> PAGEREF _Toc325308148 \h </w:instrText>
      </w:r>
      <w:r>
        <w:fldChar w:fldCharType="separate"/>
      </w:r>
      <w:r>
        <w:t>13</w:t>
      </w:r>
      <w:r>
        <w:fldChar w:fldCharType="end"/>
      </w:r>
    </w:p>
    <w:p w14:paraId="289EBDBC"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3.4</w:t>
      </w:r>
      <w:r>
        <w:rPr>
          <w:rFonts w:asciiTheme="minorHAnsi" w:eastAsia="MS Mincho" w:hAnsiTheme="minorHAnsi" w:cstheme="minorBidi"/>
          <w:noProof/>
          <w:lang w:eastAsia="ja-JP"/>
        </w:rPr>
        <w:tab/>
      </w:r>
      <w:r>
        <w:rPr>
          <w:noProof/>
        </w:rPr>
        <w:t>Working Group Officer Election Process</w:t>
      </w:r>
      <w:r>
        <w:rPr>
          <w:noProof/>
        </w:rPr>
        <w:tab/>
      </w:r>
      <w:r>
        <w:rPr>
          <w:noProof/>
        </w:rPr>
        <w:fldChar w:fldCharType="begin"/>
      </w:r>
      <w:r>
        <w:rPr>
          <w:noProof/>
        </w:rPr>
        <w:instrText xml:space="preserve"> PAGEREF _Toc325308149 \h </w:instrText>
      </w:r>
      <w:r>
        <w:rPr>
          <w:noProof/>
        </w:rPr>
      </w:r>
      <w:r>
        <w:rPr>
          <w:noProof/>
        </w:rPr>
        <w:fldChar w:fldCharType="separate"/>
      </w:r>
      <w:r>
        <w:rPr>
          <w:noProof/>
        </w:rPr>
        <w:t>14</w:t>
      </w:r>
      <w:r>
        <w:rPr>
          <w:noProof/>
        </w:rPr>
        <w:fldChar w:fldCharType="end"/>
      </w:r>
    </w:p>
    <w:p w14:paraId="6CE18ED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3.5</w:t>
      </w:r>
      <w:r>
        <w:rPr>
          <w:rFonts w:asciiTheme="minorHAnsi" w:eastAsia="MS Mincho" w:hAnsiTheme="minorHAnsi" w:cstheme="minorBidi"/>
          <w:noProof/>
          <w:lang w:eastAsia="ja-JP"/>
        </w:rPr>
        <w:tab/>
      </w:r>
      <w:r>
        <w:rPr>
          <w:noProof/>
        </w:rPr>
        <w:t>Working Group Officer Removal</w:t>
      </w:r>
      <w:r>
        <w:rPr>
          <w:noProof/>
        </w:rPr>
        <w:tab/>
      </w:r>
      <w:r>
        <w:rPr>
          <w:noProof/>
        </w:rPr>
        <w:fldChar w:fldCharType="begin"/>
      </w:r>
      <w:r>
        <w:rPr>
          <w:noProof/>
        </w:rPr>
        <w:instrText xml:space="preserve"> PAGEREF _Toc325308150 \h </w:instrText>
      </w:r>
      <w:r>
        <w:rPr>
          <w:noProof/>
        </w:rPr>
      </w:r>
      <w:r>
        <w:rPr>
          <w:noProof/>
        </w:rPr>
        <w:fldChar w:fldCharType="separate"/>
      </w:r>
      <w:r>
        <w:rPr>
          <w:noProof/>
        </w:rPr>
        <w:t>14</w:t>
      </w:r>
      <w:r>
        <w:rPr>
          <w:noProof/>
        </w:rPr>
        <w:fldChar w:fldCharType="end"/>
      </w:r>
    </w:p>
    <w:p w14:paraId="2431BB21"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3.6</w:t>
      </w:r>
      <w:r>
        <w:rPr>
          <w:rFonts w:asciiTheme="minorHAnsi" w:eastAsia="MS Mincho" w:hAnsiTheme="minorHAnsi" w:cstheme="minorBidi"/>
          <w:noProof/>
          <w:lang w:eastAsia="ja-JP"/>
        </w:rPr>
        <w:tab/>
      </w:r>
      <w:r>
        <w:rPr>
          <w:noProof/>
        </w:rPr>
        <w:t>Working Group Chair Advisory Committee</w:t>
      </w:r>
      <w:r>
        <w:rPr>
          <w:noProof/>
        </w:rPr>
        <w:tab/>
      </w:r>
      <w:r>
        <w:rPr>
          <w:noProof/>
        </w:rPr>
        <w:fldChar w:fldCharType="begin"/>
      </w:r>
      <w:r>
        <w:rPr>
          <w:noProof/>
        </w:rPr>
        <w:instrText xml:space="preserve"> PAGEREF _Toc325308151 \h </w:instrText>
      </w:r>
      <w:r>
        <w:rPr>
          <w:noProof/>
        </w:rPr>
      </w:r>
      <w:r>
        <w:rPr>
          <w:noProof/>
        </w:rPr>
        <w:fldChar w:fldCharType="separate"/>
      </w:r>
      <w:r>
        <w:rPr>
          <w:noProof/>
        </w:rPr>
        <w:t>14</w:t>
      </w:r>
      <w:r>
        <w:rPr>
          <w:noProof/>
        </w:rPr>
        <w:fldChar w:fldCharType="end"/>
      </w:r>
    </w:p>
    <w:p w14:paraId="22E49F8E"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3.6.1</w:t>
      </w:r>
      <w:r>
        <w:rPr>
          <w:rFonts w:asciiTheme="minorHAnsi" w:eastAsia="MS Mincho" w:hAnsiTheme="minorHAnsi" w:cstheme="minorBidi"/>
          <w:noProof/>
          <w:lang w:eastAsia="ja-JP"/>
        </w:rPr>
        <w:tab/>
      </w:r>
      <w:r w:rsidRPr="001C7F24">
        <w:rPr>
          <w:rFonts w:cs="Arial"/>
          <w:noProof/>
        </w:rPr>
        <w:t>AC Function</w:t>
      </w:r>
      <w:r>
        <w:rPr>
          <w:noProof/>
        </w:rPr>
        <w:tab/>
      </w:r>
      <w:r>
        <w:rPr>
          <w:noProof/>
        </w:rPr>
        <w:fldChar w:fldCharType="begin"/>
      </w:r>
      <w:r>
        <w:rPr>
          <w:noProof/>
        </w:rPr>
        <w:instrText xml:space="preserve"> PAGEREF _Toc325308152 \h </w:instrText>
      </w:r>
      <w:r>
        <w:rPr>
          <w:noProof/>
        </w:rPr>
      </w:r>
      <w:r>
        <w:rPr>
          <w:noProof/>
        </w:rPr>
        <w:fldChar w:fldCharType="separate"/>
      </w:r>
      <w:r>
        <w:rPr>
          <w:noProof/>
        </w:rPr>
        <w:t>15</w:t>
      </w:r>
      <w:r>
        <w:rPr>
          <w:noProof/>
        </w:rPr>
        <w:fldChar w:fldCharType="end"/>
      </w:r>
    </w:p>
    <w:p w14:paraId="37C9D7C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3.6.2</w:t>
      </w:r>
      <w:r>
        <w:rPr>
          <w:rFonts w:asciiTheme="minorHAnsi" w:eastAsia="MS Mincho" w:hAnsiTheme="minorHAnsi" w:cstheme="minorBidi"/>
          <w:noProof/>
          <w:lang w:eastAsia="ja-JP"/>
        </w:rPr>
        <w:tab/>
      </w:r>
      <w:r w:rsidRPr="001C7F24">
        <w:rPr>
          <w:rFonts w:cs="Arial"/>
          <w:noProof/>
        </w:rPr>
        <w:t>AC Membership</w:t>
      </w:r>
      <w:r>
        <w:rPr>
          <w:noProof/>
        </w:rPr>
        <w:tab/>
      </w:r>
      <w:r>
        <w:rPr>
          <w:noProof/>
        </w:rPr>
        <w:fldChar w:fldCharType="begin"/>
      </w:r>
      <w:r>
        <w:rPr>
          <w:noProof/>
        </w:rPr>
        <w:instrText xml:space="preserve"> PAGEREF _Toc325308153 \h </w:instrText>
      </w:r>
      <w:r>
        <w:rPr>
          <w:noProof/>
        </w:rPr>
      </w:r>
      <w:r>
        <w:rPr>
          <w:noProof/>
        </w:rPr>
        <w:fldChar w:fldCharType="separate"/>
      </w:r>
      <w:r>
        <w:rPr>
          <w:noProof/>
        </w:rPr>
        <w:t>15</w:t>
      </w:r>
      <w:r>
        <w:rPr>
          <w:noProof/>
        </w:rPr>
        <w:fldChar w:fldCharType="end"/>
      </w:r>
    </w:p>
    <w:p w14:paraId="5567312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3.7</w:t>
      </w:r>
      <w:r>
        <w:rPr>
          <w:rFonts w:asciiTheme="minorHAnsi" w:eastAsia="MS Mincho" w:hAnsiTheme="minorHAnsi" w:cstheme="minorBidi"/>
          <w:noProof/>
          <w:lang w:eastAsia="ja-JP"/>
        </w:rPr>
        <w:tab/>
      </w:r>
      <w:r>
        <w:rPr>
          <w:noProof/>
        </w:rPr>
        <w:t>Working Group Sessions</w:t>
      </w:r>
      <w:r>
        <w:rPr>
          <w:noProof/>
        </w:rPr>
        <w:tab/>
      </w:r>
      <w:r>
        <w:rPr>
          <w:noProof/>
        </w:rPr>
        <w:fldChar w:fldCharType="begin"/>
      </w:r>
      <w:r>
        <w:rPr>
          <w:noProof/>
        </w:rPr>
        <w:instrText xml:space="preserve"> PAGEREF _Toc325308154 \h </w:instrText>
      </w:r>
      <w:r>
        <w:rPr>
          <w:noProof/>
        </w:rPr>
      </w:r>
      <w:r>
        <w:rPr>
          <w:noProof/>
        </w:rPr>
        <w:fldChar w:fldCharType="separate"/>
      </w:r>
      <w:r>
        <w:rPr>
          <w:noProof/>
        </w:rPr>
        <w:t>15</w:t>
      </w:r>
      <w:r>
        <w:rPr>
          <w:noProof/>
        </w:rPr>
        <w:fldChar w:fldCharType="end"/>
      </w:r>
    </w:p>
    <w:p w14:paraId="72D477EE"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3.7.1</w:t>
      </w:r>
      <w:r>
        <w:rPr>
          <w:rFonts w:asciiTheme="minorHAnsi" w:eastAsia="MS Mincho" w:hAnsiTheme="minorHAnsi" w:cstheme="minorBidi"/>
          <w:noProof/>
          <w:lang w:eastAsia="ja-JP"/>
        </w:rPr>
        <w:tab/>
      </w:r>
      <w:r w:rsidRPr="001C7F24">
        <w:rPr>
          <w:rFonts w:cs="Arial"/>
          <w:noProof/>
        </w:rPr>
        <w:t>Plenary Session</w:t>
      </w:r>
      <w:r>
        <w:rPr>
          <w:noProof/>
        </w:rPr>
        <w:tab/>
      </w:r>
      <w:r>
        <w:rPr>
          <w:noProof/>
        </w:rPr>
        <w:fldChar w:fldCharType="begin"/>
      </w:r>
      <w:r>
        <w:rPr>
          <w:noProof/>
        </w:rPr>
        <w:instrText xml:space="preserve"> PAGEREF _Toc325308155 \h </w:instrText>
      </w:r>
      <w:r>
        <w:rPr>
          <w:noProof/>
        </w:rPr>
      </w:r>
      <w:r>
        <w:rPr>
          <w:noProof/>
        </w:rPr>
        <w:fldChar w:fldCharType="separate"/>
      </w:r>
      <w:r>
        <w:rPr>
          <w:noProof/>
        </w:rPr>
        <w:t>15</w:t>
      </w:r>
      <w:r>
        <w:rPr>
          <w:noProof/>
        </w:rPr>
        <w:fldChar w:fldCharType="end"/>
      </w:r>
    </w:p>
    <w:p w14:paraId="5C09E776"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3.7.2</w:t>
      </w:r>
      <w:r>
        <w:rPr>
          <w:rFonts w:asciiTheme="minorHAnsi" w:eastAsia="MS Mincho" w:hAnsiTheme="minorHAnsi" w:cstheme="minorBidi"/>
          <w:noProof/>
          <w:lang w:eastAsia="ja-JP"/>
        </w:rPr>
        <w:tab/>
      </w:r>
      <w:r w:rsidRPr="001C7F24">
        <w:rPr>
          <w:rFonts w:cs="Arial"/>
          <w:noProof/>
        </w:rPr>
        <w:t>Interim Sessions</w:t>
      </w:r>
      <w:r>
        <w:rPr>
          <w:noProof/>
        </w:rPr>
        <w:tab/>
      </w:r>
      <w:r>
        <w:rPr>
          <w:noProof/>
        </w:rPr>
        <w:fldChar w:fldCharType="begin"/>
      </w:r>
      <w:r>
        <w:rPr>
          <w:noProof/>
        </w:rPr>
        <w:instrText xml:space="preserve"> PAGEREF _Toc325308156 \h </w:instrText>
      </w:r>
      <w:r>
        <w:rPr>
          <w:noProof/>
        </w:rPr>
      </w:r>
      <w:r>
        <w:rPr>
          <w:noProof/>
        </w:rPr>
        <w:fldChar w:fldCharType="separate"/>
      </w:r>
      <w:r>
        <w:rPr>
          <w:noProof/>
        </w:rPr>
        <w:t>16</w:t>
      </w:r>
      <w:r>
        <w:rPr>
          <w:noProof/>
        </w:rPr>
        <w:fldChar w:fldCharType="end"/>
      </w:r>
    </w:p>
    <w:p w14:paraId="0301796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3.7.3</w:t>
      </w:r>
      <w:r>
        <w:rPr>
          <w:rFonts w:asciiTheme="minorHAnsi" w:eastAsia="MS Mincho" w:hAnsiTheme="minorHAnsi" w:cstheme="minorBidi"/>
          <w:noProof/>
          <w:lang w:eastAsia="ja-JP"/>
        </w:rPr>
        <w:tab/>
      </w:r>
      <w:r w:rsidRPr="001C7F24">
        <w:rPr>
          <w:rFonts w:cs="Arial"/>
          <w:noProof/>
        </w:rPr>
        <w:t>Session Meeting Schedule</w:t>
      </w:r>
      <w:r>
        <w:rPr>
          <w:noProof/>
        </w:rPr>
        <w:tab/>
      </w:r>
      <w:r>
        <w:rPr>
          <w:noProof/>
        </w:rPr>
        <w:fldChar w:fldCharType="begin"/>
      </w:r>
      <w:r>
        <w:rPr>
          <w:noProof/>
        </w:rPr>
        <w:instrText xml:space="preserve"> PAGEREF _Toc325308157 \h </w:instrText>
      </w:r>
      <w:r>
        <w:rPr>
          <w:noProof/>
        </w:rPr>
      </w:r>
      <w:r>
        <w:rPr>
          <w:noProof/>
        </w:rPr>
        <w:fldChar w:fldCharType="separate"/>
      </w:r>
      <w:r>
        <w:rPr>
          <w:noProof/>
        </w:rPr>
        <w:t>16</w:t>
      </w:r>
      <w:r>
        <w:rPr>
          <w:noProof/>
        </w:rPr>
        <w:fldChar w:fldCharType="end"/>
      </w:r>
    </w:p>
    <w:p w14:paraId="6A9B2E9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3.7.4</w:t>
      </w:r>
      <w:r>
        <w:rPr>
          <w:rFonts w:asciiTheme="minorHAnsi" w:eastAsia="MS Mincho" w:hAnsiTheme="minorHAnsi" w:cstheme="minorBidi"/>
          <w:noProof/>
          <w:lang w:eastAsia="ja-JP"/>
        </w:rPr>
        <w:tab/>
      </w:r>
      <w:r w:rsidRPr="001C7F24">
        <w:rPr>
          <w:rFonts w:cs="Arial"/>
          <w:noProof/>
        </w:rPr>
        <w:t>Session Logistics</w:t>
      </w:r>
      <w:r>
        <w:rPr>
          <w:noProof/>
        </w:rPr>
        <w:tab/>
      </w:r>
      <w:r>
        <w:rPr>
          <w:noProof/>
        </w:rPr>
        <w:fldChar w:fldCharType="begin"/>
      </w:r>
      <w:r>
        <w:rPr>
          <w:noProof/>
        </w:rPr>
        <w:instrText xml:space="preserve"> PAGEREF _Toc325308158 \h </w:instrText>
      </w:r>
      <w:r>
        <w:rPr>
          <w:noProof/>
        </w:rPr>
      </w:r>
      <w:r>
        <w:rPr>
          <w:noProof/>
        </w:rPr>
        <w:fldChar w:fldCharType="separate"/>
      </w:r>
      <w:r>
        <w:rPr>
          <w:noProof/>
        </w:rPr>
        <w:t>17</w:t>
      </w:r>
      <w:r>
        <w:rPr>
          <w:noProof/>
        </w:rPr>
        <w:fldChar w:fldCharType="end"/>
      </w:r>
    </w:p>
    <w:p w14:paraId="5E5776AE" w14:textId="77777777" w:rsidR="00DC44EF" w:rsidRDefault="00DC44EF">
      <w:pPr>
        <w:pStyle w:val="TOC4"/>
        <w:tabs>
          <w:tab w:val="left" w:pos="974"/>
          <w:tab w:val="right" w:leader="dot" w:pos="9350"/>
        </w:tabs>
        <w:rPr>
          <w:rFonts w:asciiTheme="minorHAnsi" w:eastAsia="MS Mincho" w:hAnsiTheme="minorHAnsi" w:cstheme="minorBidi"/>
          <w:lang w:eastAsia="ja-JP"/>
        </w:rPr>
      </w:pPr>
      <w:r>
        <w:t>3.7.4.1</w:t>
      </w:r>
      <w:r>
        <w:rPr>
          <w:rFonts w:asciiTheme="minorHAnsi" w:eastAsia="MS Mincho" w:hAnsiTheme="minorHAnsi" w:cstheme="minorBidi"/>
          <w:lang w:eastAsia="ja-JP"/>
        </w:rPr>
        <w:tab/>
      </w:r>
      <w:r>
        <w:t>Attendance</w:t>
      </w:r>
      <w:r>
        <w:tab/>
      </w:r>
      <w:r>
        <w:fldChar w:fldCharType="begin"/>
      </w:r>
      <w:r>
        <w:instrText xml:space="preserve"> PAGEREF _Toc325308159 \h </w:instrText>
      </w:r>
      <w:r>
        <w:fldChar w:fldCharType="separate"/>
      </w:r>
      <w:r>
        <w:t>17</w:t>
      </w:r>
      <w:r>
        <w:fldChar w:fldCharType="end"/>
      </w:r>
    </w:p>
    <w:p w14:paraId="5C70CC8C" w14:textId="77777777" w:rsidR="00DC44EF" w:rsidRDefault="00DC44EF">
      <w:pPr>
        <w:pStyle w:val="TOC5"/>
        <w:tabs>
          <w:tab w:val="left" w:pos="1174"/>
        </w:tabs>
        <w:rPr>
          <w:rFonts w:asciiTheme="minorHAnsi" w:eastAsia="MS Mincho" w:hAnsiTheme="minorHAnsi" w:cstheme="minorBidi"/>
          <w:noProof/>
          <w:lang w:eastAsia="ja-JP"/>
        </w:rPr>
      </w:pPr>
      <w:r>
        <w:rPr>
          <w:noProof/>
        </w:rPr>
        <w:t>3.7.4.1.1</w:t>
      </w:r>
      <w:r>
        <w:rPr>
          <w:rFonts w:asciiTheme="minorHAnsi" w:eastAsia="MS Mincho" w:hAnsiTheme="minorHAnsi" w:cstheme="minorBidi"/>
          <w:noProof/>
          <w:lang w:eastAsia="ja-JP"/>
        </w:rPr>
        <w:tab/>
      </w:r>
      <w:r>
        <w:rPr>
          <w:noProof/>
        </w:rPr>
        <w:t>Meeting Etiquette</w:t>
      </w:r>
      <w:r>
        <w:rPr>
          <w:noProof/>
        </w:rPr>
        <w:tab/>
      </w:r>
      <w:r>
        <w:rPr>
          <w:noProof/>
        </w:rPr>
        <w:fldChar w:fldCharType="begin"/>
      </w:r>
      <w:r>
        <w:rPr>
          <w:noProof/>
        </w:rPr>
        <w:instrText xml:space="preserve"> PAGEREF _Toc325308160 \h </w:instrText>
      </w:r>
      <w:r>
        <w:rPr>
          <w:noProof/>
        </w:rPr>
      </w:r>
      <w:r>
        <w:rPr>
          <w:noProof/>
        </w:rPr>
        <w:fldChar w:fldCharType="separate"/>
      </w:r>
      <w:r>
        <w:rPr>
          <w:noProof/>
        </w:rPr>
        <w:t>17</w:t>
      </w:r>
      <w:r>
        <w:rPr>
          <w:noProof/>
        </w:rPr>
        <w:fldChar w:fldCharType="end"/>
      </w:r>
    </w:p>
    <w:p w14:paraId="6E6400CE"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3.8</w:t>
      </w:r>
      <w:r>
        <w:rPr>
          <w:rFonts w:asciiTheme="minorHAnsi" w:eastAsia="MS Mincho" w:hAnsiTheme="minorHAnsi" w:cstheme="minorBidi"/>
          <w:noProof/>
          <w:lang w:eastAsia="ja-JP"/>
        </w:rPr>
        <w:tab/>
      </w:r>
      <w:r>
        <w:rPr>
          <w:noProof/>
        </w:rPr>
        <w:t>Documentation</w:t>
      </w:r>
      <w:r>
        <w:rPr>
          <w:noProof/>
        </w:rPr>
        <w:tab/>
      </w:r>
      <w:r>
        <w:rPr>
          <w:noProof/>
        </w:rPr>
        <w:fldChar w:fldCharType="begin"/>
      </w:r>
      <w:r>
        <w:rPr>
          <w:noProof/>
        </w:rPr>
        <w:instrText xml:space="preserve"> PAGEREF _Toc325308161 \h </w:instrText>
      </w:r>
      <w:r>
        <w:rPr>
          <w:noProof/>
        </w:rPr>
      </w:r>
      <w:r>
        <w:rPr>
          <w:noProof/>
        </w:rPr>
        <w:fldChar w:fldCharType="separate"/>
      </w:r>
      <w:r>
        <w:rPr>
          <w:noProof/>
        </w:rPr>
        <w:t>18</w:t>
      </w:r>
      <w:r>
        <w:rPr>
          <w:noProof/>
        </w:rPr>
        <w:fldChar w:fldCharType="end"/>
      </w:r>
    </w:p>
    <w:p w14:paraId="0D7FD8E6"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3.8.1</w:t>
      </w:r>
      <w:r>
        <w:rPr>
          <w:rFonts w:asciiTheme="minorHAnsi" w:eastAsia="MS Mincho" w:hAnsiTheme="minorHAnsi" w:cstheme="minorBidi"/>
          <w:noProof/>
          <w:lang w:eastAsia="ja-JP"/>
        </w:rPr>
        <w:tab/>
      </w:r>
      <w:r w:rsidRPr="001C7F24">
        <w:rPr>
          <w:rFonts w:cs="Arial"/>
          <w:noProof/>
        </w:rPr>
        <w:t>Types</w:t>
      </w:r>
      <w:r>
        <w:rPr>
          <w:noProof/>
        </w:rPr>
        <w:tab/>
      </w:r>
      <w:r>
        <w:rPr>
          <w:noProof/>
        </w:rPr>
        <w:fldChar w:fldCharType="begin"/>
      </w:r>
      <w:r>
        <w:rPr>
          <w:noProof/>
        </w:rPr>
        <w:instrText xml:space="preserve"> PAGEREF _Toc325308162 \h </w:instrText>
      </w:r>
      <w:r>
        <w:rPr>
          <w:noProof/>
        </w:rPr>
      </w:r>
      <w:r>
        <w:rPr>
          <w:noProof/>
        </w:rPr>
        <w:fldChar w:fldCharType="separate"/>
      </w:r>
      <w:r>
        <w:rPr>
          <w:noProof/>
        </w:rPr>
        <w:t>18</w:t>
      </w:r>
      <w:r>
        <w:rPr>
          <w:noProof/>
        </w:rPr>
        <w:fldChar w:fldCharType="end"/>
      </w:r>
    </w:p>
    <w:p w14:paraId="7CB09EFB"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3.8.2</w:t>
      </w:r>
      <w:r>
        <w:rPr>
          <w:rFonts w:asciiTheme="minorHAnsi" w:eastAsia="MS Mincho" w:hAnsiTheme="minorHAnsi" w:cstheme="minorBidi"/>
          <w:noProof/>
          <w:lang w:eastAsia="ja-JP"/>
        </w:rPr>
        <w:tab/>
      </w:r>
      <w:r w:rsidRPr="001C7F24">
        <w:rPr>
          <w:rFonts w:cs="Arial"/>
          <w:noProof/>
        </w:rPr>
        <w:t>Format</w:t>
      </w:r>
      <w:r>
        <w:rPr>
          <w:noProof/>
        </w:rPr>
        <w:tab/>
      </w:r>
      <w:r>
        <w:rPr>
          <w:noProof/>
        </w:rPr>
        <w:fldChar w:fldCharType="begin"/>
      </w:r>
      <w:r>
        <w:rPr>
          <w:noProof/>
        </w:rPr>
        <w:instrText xml:space="preserve"> PAGEREF _Toc325308163 \h </w:instrText>
      </w:r>
      <w:r>
        <w:rPr>
          <w:noProof/>
        </w:rPr>
      </w:r>
      <w:r>
        <w:rPr>
          <w:noProof/>
        </w:rPr>
        <w:fldChar w:fldCharType="separate"/>
      </w:r>
      <w:r>
        <w:rPr>
          <w:noProof/>
        </w:rPr>
        <w:t>18</w:t>
      </w:r>
      <w:r>
        <w:rPr>
          <w:noProof/>
        </w:rPr>
        <w:fldChar w:fldCharType="end"/>
      </w:r>
    </w:p>
    <w:p w14:paraId="1ED00290"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3.8.3</w:t>
      </w:r>
      <w:r>
        <w:rPr>
          <w:rFonts w:asciiTheme="minorHAnsi" w:eastAsia="MS Mincho" w:hAnsiTheme="minorHAnsi" w:cstheme="minorBidi"/>
          <w:noProof/>
          <w:lang w:eastAsia="ja-JP"/>
        </w:rPr>
        <w:tab/>
      </w:r>
      <w:r w:rsidRPr="001C7F24">
        <w:rPr>
          <w:rFonts w:cs="Arial"/>
          <w:noProof/>
        </w:rPr>
        <w:t>Layout</w:t>
      </w:r>
      <w:r>
        <w:rPr>
          <w:noProof/>
        </w:rPr>
        <w:tab/>
      </w:r>
      <w:r>
        <w:rPr>
          <w:noProof/>
        </w:rPr>
        <w:fldChar w:fldCharType="begin"/>
      </w:r>
      <w:r>
        <w:rPr>
          <w:noProof/>
        </w:rPr>
        <w:instrText xml:space="preserve"> PAGEREF _Toc325308164 \h </w:instrText>
      </w:r>
      <w:r>
        <w:rPr>
          <w:noProof/>
        </w:rPr>
      </w:r>
      <w:r>
        <w:rPr>
          <w:noProof/>
        </w:rPr>
        <w:fldChar w:fldCharType="separate"/>
      </w:r>
      <w:r>
        <w:rPr>
          <w:noProof/>
        </w:rPr>
        <w:t>18</w:t>
      </w:r>
      <w:r>
        <w:rPr>
          <w:noProof/>
        </w:rPr>
        <w:fldChar w:fldCharType="end"/>
      </w:r>
    </w:p>
    <w:p w14:paraId="2CFF2010"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3.8.4</w:t>
      </w:r>
      <w:r>
        <w:rPr>
          <w:rFonts w:asciiTheme="minorHAnsi" w:eastAsia="MS Mincho" w:hAnsiTheme="minorHAnsi" w:cstheme="minorBidi"/>
          <w:noProof/>
          <w:lang w:eastAsia="ja-JP"/>
        </w:rPr>
        <w:tab/>
      </w:r>
      <w:r w:rsidRPr="001C7F24">
        <w:rPr>
          <w:rFonts w:cs="Arial"/>
          <w:noProof/>
        </w:rPr>
        <w:t>Submissions</w:t>
      </w:r>
      <w:r>
        <w:rPr>
          <w:noProof/>
        </w:rPr>
        <w:tab/>
      </w:r>
      <w:r>
        <w:rPr>
          <w:noProof/>
        </w:rPr>
        <w:fldChar w:fldCharType="begin"/>
      </w:r>
      <w:r>
        <w:rPr>
          <w:noProof/>
        </w:rPr>
        <w:instrText xml:space="preserve"> PAGEREF _Toc325308165 \h </w:instrText>
      </w:r>
      <w:r>
        <w:rPr>
          <w:noProof/>
        </w:rPr>
      </w:r>
      <w:r>
        <w:rPr>
          <w:noProof/>
        </w:rPr>
        <w:fldChar w:fldCharType="separate"/>
      </w:r>
      <w:r>
        <w:rPr>
          <w:noProof/>
        </w:rPr>
        <w:t>19</w:t>
      </w:r>
      <w:r>
        <w:rPr>
          <w:noProof/>
        </w:rPr>
        <w:fldChar w:fldCharType="end"/>
      </w:r>
    </w:p>
    <w:p w14:paraId="527DBFCE"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3.8.5</w:t>
      </w:r>
      <w:r>
        <w:rPr>
          <w:rFonts w:asciiTheme="minorHAnsi" w:eastAsia="MS Mincho" w:hAnsiTheme="minorHAnsi" w:cstheme="minorBidi"/>
          <w:noProof/>
          <w:lang w:eastAsia="ja-JP"/>
        </w:rPr>
        <w:tab/>
      </w:r>
      <w:r w:rsidRPr="001C7F24">
        <w:rPr>
          <w:rFonts w:cs="Arial"/>
          <w:noProof/>
        </w:rPr>
        <w:t>File naming conventions</w:t>
      </w:r>
      <w:r>
        <w:rPr>
          <w:noProof/>
        </w:rPr>
        <w:tab/>
      </w:r>
      <w:r>
        <w:rPr>
          <w:noProof/>
        </w:rPr>
        <w:fldChar w:fldCharType="begin"/>
      </w:r>
      <w:r>
        <w:rPr>
          <w:noProof/>
        </w:rPr>
        <w:instrText xml:space="preserve"> PAGEREF _Toc325308166 \h </w:instrText>
      </w:r>
      <w:r>
        <w:rPr>
          <w:noProof/>
        </w:rPr>
      </w:r>
      <w:r>
        <w:rPr>
          <w:noProof/>
        </w:rPr>
        <w:fldChar w:fldCharType="separate"/>
      </w:r>
      <w:r>
        <w:rPr>
          <w:noProof/>
        </w:rPr>
        <w:t>19</w:t>
      </w:r>
      <w:r>
        <w:rPr>
          <w:noProof/>
        </w:rPr>
        <w:fldChar w:fldCharType="end"/>
      </w:r>
    </w:p>
    <w:p w14:paraId="3D34324E"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3.9</w:t>
      </w:r>
      <w:r>
        <w:rPr>
          <w:rFonts w:asciiTheme="minorHAnsi" w:eastAsia="MS Mincho" w:hAnsiTheme="minorHAnsi" w:cstheme="minorBidi"/>
          <w:noProof/>
          <w:lang w:eastAsia="ja-JP"/>
        </w:rPr>
        <w:tab/>
      </w:r>
      <w:r>
        <w:rPr>
          <w:noProof/>
        </w:rPr>
        <w:t>Motions Modifying Drafts</w:t>
      </w:r>
      <w:r>
        <w:rPr>
          <w:noProof/>
        </w:rPr>
        <w:tab/>
      </w:r>
      <w:r>
        <w:rPr>
          <w:noProof/>
        </w:rPr>
        <w:fldChar w:fldCharType="begin"/>
      </w:r>
      <w:r>
        <w:rPr>
          <w:noProof/>
        </w:rPr>
        <w:instrText xml:space="preserve"> PAGEREF _Toc325308167 \h </w:instrText>
      </w:r>
      <w:r>
        <w:rPr>
          <w:noProof/>
        </w:rPr>
      </w:r>
      <w:r>
        <w:rPr>
          <w:noProof/>
        </w:rPr>
        <w:fldChar w:fldCharType="separate"/>
      </w:r>
      <w:r>
        <w:rPr>
          <w:noProof/>
        </w:rPr>
        <w:t>19</w:t>
      </w:r>
      <w:r>
        <w:rPr>
          <w:noProof/>
        </w:rPr>
        <w:fldChar w:fldCharType="end"/>
      </w:r>
    </w:p>
    <w:p w14:paraId="167AA677"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3.10</w:t>
      </w:r>
      <w:r>
        <w:rPr>
          <w:rFonts w:asciiTheme="minorHAnsi" w:eastAsia="MS Mincho" w:hAnsiTheme="minorHAnsi" w:cstheme="minorBidi"/>
          <w:noProof/>
          <w:lang w:eastAsia="ja-JP"/>
        </w:rPr>
        <w:tab/>
      </w:r>
      <w:r>
        <w:rPr>
          <w:noProof/>
        </w:rPr>
        <w:t>Draft WG Balloting</w:t>
      </w:r>
      <w:r>
        <w:rPr>
          <w:noProof/>
        </w:rPr>
        <w:tab/>
      </w:r>
      <w:r>
        <w:rPr>
          <w:noProof/>
        </w:rPr>
        <w:fldChar w:fldCharType="begin"/>
      </w:r>
      <w:r>
        <w:rPr>
          <w:noProof/>
        </w:rPr>
        <w:instrText xml:space="preserve"> PAGEREF _Toc325308168 \h </w:instrText>
      </w:r>
      <w:r>
        <w:rPr>
          <w:noProof/>
        </w:rPr>
      </w:r>
      <w:r>
        <w:rPr>
          <w:noProof/>
        </w:rPr>
        <w:fldChar w:fldCharType="separate"/>
      </w:r>
      <w:r>
        <w:rPr>
          <w:noProof/>
        </w:rPr>
        <w:t>20</w:t>
      </w:r>
      <w:r>
        <w:rPr>
          <w:noProof/>
        </w:rPr>
        <w:fldChar w:fldCharType="end"/>
      </w:r>
    </w:p>
    <w:p w14:paraId="7A50EBAF"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3.10.1</w:t>
      </w:r>
      <w:r>
        <w:rPr>
          <w:rFonts w:asciiTheme="minorHAnsi" w:eastAsia="MS Mincho" w:hAnsiTheme="minorHAnsi" w:cstheme="minorBidi"/>
          <w:noProof/>
          <w:lang w:eastAsia="ja-JP"/>
        </w:rPr>
        <w:tab/>
      </w:r>
      <w:r w:rsidRPr="001C7F24">
        <w:rPr>
          <w:rFonts w:cs="Arial"/>
          <w:noProof/>
        </w:rPr>
        <w:t>Draft Standard Balloting Group</w:t>
      </w:r>
      <w:r>
        <w:rPr>
          <w:noProof/>
        </w:rPr>
        <w:tab/>
      </w:r>
      <w:r>
        <w:rPr>
          <w:noProof/>
        </w:rPr>
        <w:fldChar w:fldCharType="begin"/>
      </w:r>
      <w:r>
        <w:rPr>
          <w:noProof/>
        </w:rPr>
        <w:instrText xml:space="preserve"> PAGEREF _Toc325308169 \h </w:instrText>
      </w:r>
      <w:r>
        <w:rPr>
          <w:noProof/>
        </w:rPr>
      </w:r>
      <w:r>
        <w:rPr>
          <w:noProof/>
        </w:rPr>
        <w:fldChar w:fldCharType="separate"/>
      </w:r>
      <w:r>
        <w:rPr>
          <w:noProof/>
        </w:rPr>
        <w:t>20</w:t>
      </w:r>
      <w:r>
        <w:rPr>
          <w:noProof/>
        </w:rPr>
        <w:fldChar w:fldCharType="end"/>
      </w:r>
    </w:p>
    <w:p w14:paraId="0D6E8B38"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3.10.2</w:t>
      </w:r>
      <w:r>
        <w:rPr>
          <w:rFonts w:asciiTheme="minorHAnsi" w:eastAsia="MS Mincho" w:hAnsiTheme="minorHAnsi" w:cstheme="minorBidi"/>
          <w:noProof/>
          <w:lang w:eastAsia="ja-JP"/>
        </w:rPr>
        <w:tab/>
      </w:r>
      <w:r w:rsidRPr="001C7F24">
        <w:rPr>
          <w:rFonts w:cs="Arial"/>
          <w:noProof/>
        </w:rPr>
        <w:t>Draft Standard Balloting Requirements</w:t>
      </w:r>
      <w:r>
        <w:rPr>
          <w:noProof/>
        </w:rPr>
        <w:tab/>
      </w:r>
      <w:r>
        <w:rPr>
          <w:noProof/>
        </w:rPr>
        <w:fldChar w:fldCharType="begin"/>
      </w:r>
      <w:r>
        <w:rPr>
          <w:noProof/>
        </w:rPr>
        <w:instrText xml:space="preserve"> PAGEREF _Toc325308170 \h </w:instrText>
      </w:r>
      <w:r>
        <w:rPr>
          <w:noProof/>
        </w:rPr>
      </w:r>
      <w:r>
        <w:rPr>
          <w:noProof/>
        </w:rPr>
        <w:fldChar w:fldCharType="separate"/>
      </w:r>
      <w:r>
        <w:rPr>
          <w:noProof/>
        </w:rPr>
        <w:t>20</w:t>
      </w:r>
      <w:r>
        <w:rPr>
          <w:noProof/>
        </w:rPr>
        <w:fldChar w:fldCharType="end"/>
      </w:r>
    </w:p>
    <w:p w14:paraId="64DF9385"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3.10.3</w:t>
      </w:r>
      <w:r>
        <w:rPr>
          <w:rFonts w:asciiTheme="minorHAnsi" w:eastAsia="MS Mincho" w:hAnsiTheme="minorHAnsi" w:cstheme="minorBidi"/>
          <w:noProof/>
          <w:lang w:eastAsia="ja-JP"/>
        </w:rPr>
        <w:tab/>
      </w:r>
      <w:r w:rsidRPr="001C7F24">
        <w:rPr>
          <w:rFonts w:cs="Arial"/>
          <w:noProof/>
        </w:rPr>
        <w:t>Formatting Requirements for Draft Standard and Amendments</w:t>
      </w:r>
      <w:r>
        <w:rPr>
          <w:noProof/>
        </w:rPr>
        <w:tab/>
      </w:r>
      <w:r>
        <w:rPr>
          <w:noProof/>
        </w:rPr>
        <w:fldChar w:fldCharType="begin"/>
      </w:r>
      <w:r>
        <w:rPr>
          <w:noProof/>
        </w:rPr>
        <w:instrText xml:space="preserve"> PAGEREF _Toc325308171 \h </w:instrText>
      </w:r>
      <w:r>
        <w:rPr>
          <w:noProof/>
        </w:rPr>
      </w:r>
      <w:r>
        <w:rPr>
          <w:noProof/>
        </w:rPr>
        <w:fldChar w:fldCharType="separate"/>
      </w:r>
      <w:r>
        <w:rPr>
          <w:noProof/>
        </w:rPr>
        <w:t>21</w:t>
      </w:r>
      <w:r>
        <w:rPr>
          <w:noProof/>
        </w:rPr>
        <w:fldChar w:fldCharType="end"/>
      </w:r>
    </w:p>
    <w:p w14:paraId="702B4DA6"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3.10.4</w:t>
      </w:r>
      <w:r>
        <w:rPr>
          <w:rFonts w:asciiTheme="minorHAnsi" w:eastAsia="MS Mincho" w:hAnsiTheme="minorHAnsi" w:cstheme="minorBidi"/>
          <w:noProof/>
          <w:lang w:eastAsia="ja-JP"/>
        </w:rPr>
        <w:tab/>
      </w:r>
      <w:r>
        <w:rPr>
          <w:noProof/>
        </w:rPr>
        <w:t>WG ballot voting rules</w:t>
      </w:r>
      <w:r>
        <w:rPr>
          <w:noProof/>
        </w:rPr>
        <w:tab/>
      </w:r>
      <w:r>
        <w:rPr>
          <w:noProof/>
        </w:rPr>
        <w:fldChar w:fldCharType="begin"/>
      </w:r>
      <w:r>
        <w:rPr>
          <w:noProof/>
        </w:rPr>
        <w:instrText xml:space="preserve"> PAGEREF _Toc325308172 \h </w:instrText>
      </w:r>
      <w:r>
        <w:rPr>
          <w:noProof/>
        </w:rPr>
      </w:r>
      <w:r>
        <w:rPr>
          <w:noProof/>
        </w:rPr>
        <w:fldChar w:fldCharType="separate"/>
      </w:r>
      <w:r>
        <w:rPr>
          <w:noProof/>
        </w:rPr>
        <w:t>21</w:t>
      </w:r>
      <w:r>
        <w:rPr>
          <w:noProof/>
        </w:rPr>
        <w:fldChar w:fldCharType="end"/>
      </w:r>
    </w:p>
    <w:p w14:paraId="484ECE9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color w:val="000000"/>
          <w14:scene3d>
            <w14:camera w14:prst="orthographicFront"/>
            <w14:lightRig w14:rig="threePt" w14:dir="t">
              <w14:rot w14:lat="0" w14:lon="0" w14:rev="0"/>
            </w14:lightRig>
          </w14:scene3d>
        </w:rPr>
        <w:t>3.10.5</w:t>
      </w:r>
      <w:r>
        <w:rPr>
          <w:rFonts w:asciiTheme="minorHAnsi" w:eastAsia="MS Mincho" w:hAnsiTheme="minorHAnsi" w:cstheme="minorBidi"/>
          <w:noProof/>
          <w:lang w:eastAsia="ja-JP"/>
        </w:rPr>
        <w:tab/>
      </w:r>
      <w:r w:rsidRPr="001C7F24">
        <w:rPr>
          <w:rFonts w:cs="Arial"/>
          <w:noProof/>
          <w:color w:val="000000"/>
        </w:rPr>
        <w:t>Recirculation Ballots</w:t>
      </w:r>
      <w:r>
        <w:rPr>
          <w:noProof/>
        </w:rPr>
        <w:tab/>
      </w:r>
      <w:r>
        <w:rPr>
          <w:noProof/>
        </w:rPr>
        <w:fldChar w:fldCharType="begin"/>
      </w:r>
      <w:r>
        <w:rPr>
          <w:noProof/>
        </w:rPr>
        <w:instrText xml:space="preserve"> PAGEREF _Toc325308173 \h </w:instrText>
      </w:r>
      <w:r>
        <w:rPr>
          <w:noProof/>
        </w:rPr>
      </w:r>
      <w:r>
        <w:rPr>
          <w:noProof/>
        </w:rPr>
        <w:fldChar w:fldCharType="separate"/>
      </w:r>
      <w:r>
        <w:rPr>
          <w:noProof/>
        </w:rPr>
        <w:t>22</w:t>
      </w:r>
      <w:r>
        <w:rPr>
          <w:noProof/>
        </w:rPr>
        <w:fldChar w:fldCharType="end"/>
      </w:r>
    </w:p>
    <w:p w14:paraId="125774DC"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4</w:t>
      </w:r>
      <w:r>
        <w:rPr>
          <w:rFonts w:asciiTheme="minorHAnsi" w:eastAsia="MS Mincho" w:hAnsiTheme="minorHAnsi" w:cstheme="minorBidi"/>
          <w:b w:val="0"/>
          <w:lang w:eastAsia="ja-JP"/>
        </w:rPr>
        <w:tab/>
      </w:r>
      <w:r>
        <w:t>Task Groups</w:t>
      </w:r>
      <w:r>
        <w:tab/>
      </w:r>
      <w:r>
        <w:fldChar w:fldCharType="begin"/>
      </w:r>
      <w:r>
        <w:instrText xml:space="preserve"> PAGEREF _Toc325308174 \h </w:instrText>
      </w:r>
      <w:r>
        <w:fldChar w:fldCharType="separate"/>
      </w:r>
      <w:r>
        <w:t>22</w:t>
      </w:r>
      <w:r>
        <w:fldChar w:fldCharType="end"/>
      </w:r>
    </w:p>
    <w:p w14:paraId="402AC9C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_Toc325308175 \h </w:instrText>
      </w:r>
      <w:r>
        <w:rPr>
          <w:noProof/>
        </w:rPr>
      </w:r>
      <w:r>
        <w:rPr>
          <w:noProof/>
        </w:rPr>
        <w:fldChar w:fldCharType="separate"/>
      </w:r>
      <w:r>
        <w:rPr>
          <w:noProof/>
        </w:rPr>
        <w:t>22</w:t>
      </w:r>
      <w:r>
        <w:rPr>
          <w:noProof/>
        </w:rPr>
        <w:fldChar w:fldCharType="end"/>
      </w:r>
    </w:p>
    <w:p w14:paraId="448BB76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4.2</w:t>
      </w:r>
      <w:r>
        <w:rPr>
          <w:rFonts w:asciiTheme="minorHAnsi" w:eastAsia="MS Mincho" w:hAnsiTheme="minorHAnsi" w:cstheme="minorBidi"/>
          <w:noProof/>
          <w:lang w:eastAsia="ja-JP"/>
        </w:rPr>
        <w:tab/>
      </w:r>
      <w:r>
        <w:rPr>
          <w:noProof/>
        </w:rPr>
        <w:t>Task Group Chair</w:t>
      </w:r>
      <w:r>
        <w:rPr>
          <w:noProof/>
        </w:rPr>
        <w:tab/>
      </w:r>
      <w:r>
        <w:rPr>
          <w:noProof/>
        </w:rPr>
        <w:fldChar w:fldCharType="begin"/>
      </w:r>
      <w:r>
        <w:rPr>
          <w:noProof/>
        </w:rPr>
        <w:instrText xml:space="preserve"> PAGEREF _Toc325308176 \h </w:instrText>
      </w:r>
      <w:r>
        <w:rPr>
          <w:noProof/>
        </w:rPr>
      </w:r>
      <w:r>
        <w:rPr>
          <w:noProof/>
        </w:rPr>
        <w:fldChar w:fldCharType="separate"/>
      </w:r>
      <w:r>
        <w:rPr>
          <w:noProof/>
        </w:rPr>
        <w:t>22</w:t>
      </w:r>
      <w:r>
        <w:rPr>
          <w:noProof/>
        </w:rPr>
        <w:fldChar w:fldCharType="end"/>
      </w:r>
    </w:p>
    <w:p w14:paraId="3F08AC29"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4.3</w:t>
      </w:r>
      <w:r>
        <w:rPr>
          <w:rFonts w:asciiTheme="minorHAnsi" w:eastAsia="MS Mincho" w:hAnsiTheme="minorHAnsi" w:cstheme="minorBidi"/>
          <w:noProof/>
          <w:lang w:eastAsia="ja-JP"/>
        </w:rPr>
        <w:tab/>
      </w:r>
      <w:r>
        <w:rPr>
          <w:noProof/>
        </w:rPr>
        <w:t>Task Group Vice-Chair</w:t>
      </w:r>
      <w:r>
        <w:rPr>
          <w:noProof/>
        </w:rPr>
        <w:tab/>
      </w:r>
      <w:r>
        <w:rPr>
          <w:noProof/>
        </w:rPr>
        <w:fldChar w:fldCharType="begin"/>
      </w:r>
      <w:r>
        <w:rPr>
          <w:noProof/>
        </w:rPr>
        <w:instrText xml:space="preserve"> PAGEREF _Toc325308177 \h </w:instrText>
      </w:r>
      <w:r>
        <w:rPr>
          <w:noProof/>
        </w:rPr>
      </w:r>
      <w:r>
        <w:rPr>
          <w:noProof/>
        </w:rPr>
        <w:fldChar w:fldCharType="separate"/>
      </w:r>
      <w:r>
        <w:rPr>
          <w:noProof/>
        </w:rPr>
        <w:t>22</w:t>
      </w:r>
      <w:r>
        <w:rPr>
          <w:noProof/>
        </w:rPr>
        <w:fldChar w:fldCharType="end"/>
      </w:r>
    </w:p>
    <w:p w14:paraId="4AC1796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4.4</w:t>
      </w:r>
      <w:r>
        <w:rPr>
          <w:rFonts w:asciiTheme="minorHAnsi" w:eastAsia="MS Mincho" w:hAnsiTheme="minorHAnsi" w:cstheme="minorBidi"/>
          <w:noProof/>
          <w:lang w:eastAsia="ja-JP"/>
        </w:rPr>
        <w:tab/>
      </w:r>
      <w:r>
        <w:rPr>
          <w:noProof/>
        </w:rPr>
        <w:t>Task Group Secretary</w:t>
      </w:r>
      <w:r>
        <w:rPr>
          <w:noProof/>
        </w:rPr>
        <w:tab/>
      </w:r>
      <w:r>
        <w:rPr>
          <w:noProof/>
        </w:rPr>
        <w:fldChar w:fldCharType="begin"/>
      </w:r>
      <w:r>
        <w:rPr>
          <w:noProof/>
        </w:rPr>
        <w:instrText xml:space="preserve"> PAGEREF _Toc325308178 \h </w:instrText>
      </w:r>
      <w:r>
        <w:rPr>
          <w:noProof/>
        </w:rPr>
      </w:r>
      <w:r>
        <w:rPr>
          <w:noProof/>
        </w:rPr>
        <w:fldChar w:fldCharType="separate"/>
      </w:r>
      <w:r>
        <w:rPr>
          <w:noProof/>
        </w:rPr>
        <w:t>22</w:t>
      </w:r>
      <w:r>
        <w:rPr>
          <w:noProof/>
        </w:rPr>
        <w:fldChar w:fldCharType="end"/>
      </w:r>
    </w:p>
    <w:p w14:paraId="7B5A924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4.5</w:t>
      </w:r>
      <w:r>
        <w:rPr>
          <w:rFonts w:asciiTheme="minorHAnsi" w:eastAsia="MS Mincho" w:hAnsiTheme="minorHAnsi" w:cstheme="minorBidi"/>
          <w:noProof/>
          <w:lang w:eastAsia="ja-JP"/>
        </w:rPr>
        <w:tab/>
      </w:r>
      <w:r>
        <w:rPr>
          <w:noProof/>
        </w:rPr>
        <w:t>Task Group Technical Editor</w:t>
      </w:r>
      <w:r>
        <w:rPr>
          <w:noProof/>
        </w:rPr>
        <w:tab/>
      </w:r>
      <w:r>
        <w:rPr>
          <w:noProof/>
        </w:rPr>
        <w:fldChar w:fldCharType="begin"/>
      </w:r>
      <w:r>
        <w:rPr>
          <w:noProof/>
        </w:rPr>
        <w:instrText xml:space="preserve"> PAGEREF _Toc325308179 \h </w:instrText>
      </w:r>
      <w:r>
        <w:rPr>
          <w:noProof/>
        </w:rPr>
      </w:r>
      <w:r>
        <w:rPr>
          <w:noProof/>
        </w:rPr>
        <w:fldChar w:fldCharType="separate"/>
      </w:r>
      <w:r>
        <w:rPr>
          <w:noProof/>
        </w:rPr>
        <w:t>22</w:t>
      </w:r>
      <w:r>
        <w:rPr>
          <w:noProof/>
        </w:rPr>
        <w:fldChar w:fldCharType="end"/>
      </w:r>
    </w:p>
    <w:p w14:paraId="5CAB4473"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4.6</w:t>
      </w:r>
      <w:r>
        <w:rPr>
          <w:rFonts w:asciiTheme="minorHAnsi" w:eastAsia="MS Mincho" w:hAnsiTheme="minorHAnsi" w:cstheme="minorBidi"/>
          <w:noProof/>
          <w:lang w:eastAsia="ja-JP"/>
        </w:rPr>
        <w:tab/>
      </w:r>
      <w:r>
        <w:rPr>
          <w:noProof/>
        </w:rPr>
        <w:t>Task Group Membership</w:t>
      </w:r>
      <w:r>
        <w:rPr>
          <w:noProof/>
        </w:rPr>
        <w:tab/>
      </w:r>
      <w:r>
        <w:rPr>
          <w:noProof/>
        </w:rPr>
        <w:fldChar w:fldCharType="begin"/>
      </w:r>
      <w:r>
        <w:rPr>
          <w:noProof/>
        </w:rPr>
        <w:instrText xml:space="preserve"> PAGEREF _Toc325308180 \h </w:instrText>
      </w:r>
      <w:r>
        <w:rPr>
          <w:noProof/>
        </w:rPr>
      </w:r>
      <w:r>
        <w:rPr>
          <w:noProof/>
        </w:rPr>
        <w:fldChar w:fldCharType="separate"/>
      </w:r>
      <w:r>
        <w:rPr>
          <w:noProof/>
        </w:rPr>
        <w:t>23</w:t>
      </w:r>
      <w:r>
        <w:rPr>
          <w:noProof/>
        </w:rPr>
        <w:fldChar w:fldCharType="end"/>
      </w:r>
    </w:p>
    <w:p w14:paraId="316DDDB3"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4.6.1</w:t>
      </w:r>
      <w:r>
        <w:rPr>
          <w:rFonts w:asciiTheme="minorHAnsi" w:eastAsia="MS Mincho" w:hAnsiTheme="minorHAnsi" w:cstheme="minorBidi"/>
          <w:noProof/>
          <w:lang w:eastAsia="ja-JP"/>
        </w:rPr>
        <w:tab/>
      </w:r>
      <w:r w:rsidRPr="001C7F24">
        <w:rPr>
          <w:rFonts w:cs="Arial"/>
          <w:noProof/>
        </w:rPr>
        <w:t>Rights</w:t>
      </w:r>
      <w:r>
        <w:rPr>
          <w:noProof/>
        </w:rPr>
        <w:tab/>
      </w:r>
      <w:r>
        <w:rPr>
          <w:noProof/>
        </w:rPr>
        <w:fldChar w:fldCharType="begin"/>
      </w:r>
      <w:r>
        <w:rPr>
          <w:noProof/>
        </w:rPr>
        <w:instrText xml:space="preserve"> PAGEREF _Toc325308181 \h </w:instrText>
      </w:r>
      <w:r>
        <w:rPr>
          <w:noProof/>
        </w:rPr>
      </w:r>
      <w:r>
        <w:rPr>
          <w:noProof/>
        </w:rPr>
        <w:fldChar w:fldCharType="separate"/>
      </w:r>
      <w:r>
        <w:rPr>
          <w:noProof/>
        </w:rPr>
        <w:t>23</w:t>
      </w:r>
      <w:r>
        <w:rPr>
          <w:noProof/>
        </w:rPr>
        <w:fldChar w:fldCharType="end"/>
      </w:r>
    </w:p>
    <w:p w14:paraId="5EDEE169"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4.6.2</w:t>
      </w:r>
      <w:r>
        <w:rPr>
          <w:rFonts w:asciiTheme="minorHAnsi" w:eastAsia="MS Mincho" w:hAnsiTheme="minorHAnsi" w:cstheme="minorBidi"/>
          <w:noProof/>
          <w:lang w:eastAsia="ja-JP"/>
        </w:rPr>
        <w:tab/>
      </w:r>
      <w:r w:rsidRPr="001C7F24">
        <w:rPr>
          <w:rFonts w:cs="Arial"/>
          <w:noProof/>
        </w:rPr>
        <w:t>Meetings and Participation</w:t>
      </w:r>
      <w:r>
        <w:rPr>
          <w:noProof/>
        </w:rPr>
        <w:tab/>
      </w:r>
      <w:r>
        <w:rPr>
          <w:noProof/>
        </w:rPr>
        <w:fldChar w:fldCharType="begin"/>
      </w:r>
      <w:r>
        <w:rPr>
          <w:noProof/>
        </w:rPr>
        <w:instrText xml:space="preserve"> PAGEREF _Toc325308182 \h </w:instrText>
      </w:r>
      <w:r>
        <w:rPr>
          <w:noProof/>
        </w:rPr>
      </w:r>
      <w:r>
        <w:rPr>
          <w:noProof/>
        </w:rPr>
        <w:fldChar w:fldCharType="separate"/>
      </w:r>
      <w:r>
        <w:rPr>
          <w:noProof/>
        </w:rPr>
        <w:t>23</w:t>
      </w:r>
      <w:r>
        <w:rPr>
          <w:noProof/>
        </w:rPr>
        <w:fldChar w:fldCharType="end"/>
      </w:r>
    </w:p>
    <w:p w14:paraId="277A5AA1"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4.6.3</w:t>
      </w:r>
      <w:r>
        <w:rPr>
          <w:rFonts w:asciiTheme="minorHAnsi" w:eastAsia="MS Mincho" w:hAnsiTheme="minorHAnsi" w:cstheme="minorBidi"/>
          <w:noProof/>
          <w:lang w:eastAsia="ja-JP"/>
        </w:rPr>
        <w:tab/>
      </w:r>
      <w:r w:rsidRPr="001C7F24">
        <w:rPr>
          <w:rFonts w:cs="Arial"/>
          <w:noProof/>
        </w:rPr>
        <w:t>Teleconferences</w:t>
      </w:r>
      <w:r>
        <w:rPr>
          <w:noProof/>
        </w:rPr>
        <w:tab/>
      </w:r>
      <w:r>
        <w:rPr>
          <w:noProof/>
        </w:rPr>
        <w:fldChar w:fldCharType="begin"/>
      </w:r>
      <w:r>
        <w:rPr>
          <w:noProof/>
        </w:rPr>
        <w:instrText xml:space="preserve"> PAGEREF _Toc325308183 \h </w:instrText>
      </w:r>
      <w:r>
        <w:rPr>
          <w:noProof/>
        </w:rPr>
      </w:r>
      <w:r>
        <w:rPr>
          <w:noProof/>
        </w:rPr>
        <w:fldChar w:fldCharType="separate"/>
      </w:r>
      <w:r>
        <w:rPr>
          <w:noProof/>
        </w:rPr>
        <w:t>23</w:t>
      </w:r>
      <w:r>
        <w:rPr>
          <w:noProof/>
        </w:rPr>
        <w:fldChar w:fldCharType="end"/>
      </w:r>
    </w:p>
    <w:p w14:paraId="1BF39208"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4.7</w:t>
      </w:r>
      <w:r>
        <w:rPr>
          <w:rFonts w:asciiTheme="minorHAnsi" w:eastAsia="MS Mincho" w:hAnsiTheme="minorHAnsi" w:cstheme="minorBidi"/>
          <w:noProof/>
          <w:lang w:eastAsia="ja-JP"/>
        </w:rPr>
        <w:tab/>
      </w:r>
      <w:r>
        <w:rPr>
          <w:noProof/>
        </w:rPr>
        <w:t>Operation of the Task Group</w:t>
      </w:r>
      <w:r>
        <w:rPr>
          <w:noProof/>
        </w:rPr>
        <w:tab/>
      </w:r>
      <w:r>
        <w:rPr>
          <w:noProof/>
        </w:rPr>
        <w:fldChar w:fldCharType="begin"/>
      </w:r>
      <w:r>
        <w:rPr>
          <w:noProof/>
        </w:rPr>
        <w:instrText xml:space="preserve"> PAGEREF _Toc325308184 \h </w:instrText>
      </w:r>
      <w:r>
        <w:rPr>
          <w:noProof/>
        </w:rPr>
      </w:r>
      <w:r>
        <w:rPr>
          <w:noProof/>
        </w:rPr>
        <w:fldChar w:fldCharType="separate"/>
      </w:r>
      <w:r>
        <w:rPr>
          <w:noProof/>
        </w:rPr>
        <w:t>24</w:t>
      </w:r>
      <w:r>
        <w:rPr>
          <w:noProof/>
        </w:rPr>
        <w:fldChar w:fldCharType="end"/>
      </w:r>
    </w:p>
    <w:p w14:paraId="6A35F194"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4.7.1</w:t>
      </w:r>
      <w:r>
        <w:rPr>
          <w:rFonts w:asciiTheme="minorHAnsi" w:eastAsia="MS Mincho" w:hAnsiTheme="minorHAnsi" w:cstheme="minorBidi"/>
          <w:noProof/>
          <w:lang w:eastAsia="ja-JP"/>
        </w:rPr>
        <w:tab/>
      </w:r>
      <w:r>
        <w:rPr>
          <w:noProof/>
        </w:rPr>
        <w:t>Task Group Chair's Functions</w:t>
      </w:r>
      <w:r>
        <w:rPr>
          <w:noProof/>
        </w:rPr>
        <w:tab/>
      </w:r>
      <w:r>
        <w:rPr>
          <w:noProof/>
        </w:rPr>
        <w:fldChar w:fldCharType="begin"/>
      </w:r>
      <w:r>
        <w:rPr>
          <w:noProof/>
        </w:rPr>
        <w:instrText xml:space="preserve"> PAGEREF _Toc325308185 \h </w:instrText>
      </w:r>
      <w:r>
        <w:rPr>
          <w:noProof/>
        </w:rPr>
      </w:r>
      <w:r>
        <w:rPr>
          <w:noProof/>
        </w:rPr>
        <w:fldChar w:fldCharType="separate"/>
      </w:r>
      <w:r>
        <w:rPr>
          <w:noProof/>
        </w:rPr>
        <w:t>24</w:t>
      </w:r>
      <w:r>
        <w:rPr>
          <w:noProof/>
        </w:rPr>
        <w:fldChar w:fldCharType="end"/>
      </w:r>
    </w:p>
    <w:p w14:paraId="3281AF35"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4.7.2</w:t>
      </w:r>
      <w:r>
        <w:rPr>
          <w:rFonts w:asciiTheme="minorHAnsi" w:eastAsia="MS Mincho" w:hAnsiTheme="minorHAnsi" w:cstheme="minorBidi"/>
          <w:noProof/>
          <w:lang w:eastAsia="ja-JP"/>
        </w:rPr>
        <w:tab/>
      </w:r>
      <w:r w:rsidRPr="001C7F24">
        <w:rPr>
          <w:rFonts w:cs="Arial"/>
          <w:noProof/>
        </w:rPr>
        <w:t>Task Group Chair's Responsibilities</w:t>
      </w:r>
      <w:r>
        <w:rPr>
          <w:noProof/>
        </w:rPr>
        <w:tab/>
      </w:r>
      <w:r>
        <w:rPr>
          <w:noProof/>
        </w:rPr>
        <w:fldChar w:fldCharType="begin"/>
      </w:r>
      <w:r>
        <w:rPr>
          <w:noProof/>
        </w:rPr>
        <w:instrText xml:space="preserve"> PAGEREF _Toc325308186 \h </w:instrText>
      </w:r>
      <w:r>
        <w:rPr>
          <w:noProof/>
        </w:rPr>
      </w:r>
      <w:r>
        <w:rPr>
          <w:noProof/>
        </w:rPr>
        <w:fldChar w:fldCharType="separate"/>
      </w:r>
      <w:r>
        <w:rPr>
          <w:noProof/>
        </w:rPr>
        <w:t>24</w:t>
      </w:r>
      <w:r>
        <w:rPr>
          <w:noProof/>
        </w:rPr>
        <w:fldChar w:fldCharType="end"/>
      </w:r>
    </w:p>
    <w:p w14:paraId="342B4212"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4.7.3</w:t>
      </w:r>
      <w:r>
        <w:rPr>
          <w:rFonts w:asciiTheme="minorHAnsi" w:eastAsia="MS Mincho" w:hAnsiTheme="minorHAnsi" w:cstheme="minorBidi"/>
          <w:noProof/>
          <w:lang w:eastAsia="ja-JP"/>
        </w:rPr>
        <w:tab/>
      </w:r>
      <w:r w:rsidRPr="001C7F24">
        <w:rPr>
          <w:rFonts w:cs="Arial"/>
          <w:noProof/>
        </w:rPr>
        <w:t>Task Group Chair's Authority</w:t>
      </w:r>
      <w:r>
        <w:rPr>
          <w:noProof/>
        </w:rPr>
        <w:tab/>
      </w:r>
      <w:r>
        <w:rPr>
          <w:noProof/>
        </w:rPr>
        <w:fldChar w:fldCharType="begin"/>
      </w:r>
      <w:r>
        <w:rPr>
          <w:noProof/>
        </w:rPr>
        <w:instrText xml:space="preserve"> PAGEREF _Toc325308187 \h </w:instrText>
      </w:r>
      <w:r>
        <w:rPr>
          <w:noProof/>
        </w:rPr>
      </w:r>
      <w:r>
        <w:rPr>
          <w:noProof/>
        </w:rPr>
        <w:fldChar w:fldCharType="separate"/>
      </w:r>
      <w:r>
        <w:rPr>
          <w:noProof/>
        </w:rPr>
        <w:t>25</w:t>
      </w:r>
      <w:r>
        <w:rPr>
          <w:noProof/>
        </w:rPr>
        <w:fldChar w:fldCharType="end"/>
      </w:r>
    </w:p>
    <w:p w14:paraId="7A9280C1"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4.7.4</w:t>
      </w:r>
      <w:r>
        <w:rPr>
          <w:rFonts w:asciiTheme="minorHAnsi" w:eastAsia="MS Mincho" w:hAnsiTheme="minorHAnsi" w:cstheme="minorBidi"/>
          <w:noProof/>
          <w:lang w:eastAsia="ja-JP"/>
        </w:rPr>
        <w:tab/>
      </w:r>
      <w:r>
        <w:rPr>
          <w:noProof/>
        </w:rPr>
        <w:t>Task Group Vice-Chair Functions</w:t>
      </w:r>
      <w:r>
        <w:rPr>
          <w:noProof/>
        </w:rPr>
        <w:tab/>
      </w:r>
      <w:r>
        <w:rPr>
          <w:noProof/>
        </w:rPr>
        <w:fldChar w:fldCharType="begin"/>
      </w:r>
      <w:r>
        <w:rPr>
          <w:noProof/>
        </w:rPr>
        <w:instrText xml:space="preserve"> PAGEREF _Toc325308188 \h </w:instrText>
      </w:r>
      <w:r>
        <w:rPr>
          <w:noProof/>
        </w:rPr>
      </w:r>
      <w:r>
        <w:rPr>
          <w:noProof/>
        </w:rPr>
        <w:fldChar w:fldCharType="separate"/>
      </w:r>
      <w:r>
        <w:rPr>
          <w:noProof/>
        </w:rPr>
        <w:t>26</w:t>
      </w:r>
      <w:r>
        <w:rPr>
          <w:noProof/>
        </w:rPr>
        <w:fldChar w:fldCharType="end"/>
      </w:r>
    </w:p>
    <w:p w14:paraId="6162729C"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4.7.5</w:t>
      </w:r>
      <w:r>
        <w:rPr>
          <w:rFonts w:asciiTheme="minorHAnsi" w:eastAsia="MS Mincho" w:hAnsiTheme="minorHAnsi" w:cstheme="minorBidi"/>
          <w:noProof/>
          <w:lang w:eastAsia="ja-JP"/>
        </w:rPr>
        <w:tab/>
      </w:r>
      <w:r w:rsidRPr="001C7F24">
        <w:rPr>
          <w:rFonts w:cs="Arial"/>
          <w:noProof/>
        </w:rPr>
        <w:t>Voting</w:t>
      </w:r>
      <w:r>
        <w:rPr>
          <w:noProof/>
        </w:rPr>
        <w:tab/>
      </w:r>
      <w:r>
        <w:rPr>
          <w:noProof/>
        </w:rPr>
        <w:fldChar w:fldCharType="begin"/>
      </w:r>
      <w:r>
        <w:rPr>
          <w:noProof/>
        </w:rPr>
        <w:instrText xml:space="preserve"> PAGEREF _Toc325308189 \h </w:instrText>
      </w:r>
      <w:r>
        <w:rPr>
          <w:noProof/>
        </w:rPr>
      </w:r>
      <w:r>
        <w:rPr>
          <w:noProof/>
        </w:rPr>
        <w:fldChar w:fldCharType="separate"/>
      </w:r>
      <w:r>
        <w:rPr>
          <w:noProof/>
        </w:rPr>
        <w:t>26</w:t>
      </w:r>
      <w:r>
        <w:rPr>
          <w:noProof/>
        </w:rPr>
        <w:fldChar w:fldCharType="end"/>
      </w:r>
    </w:p>
    <w:p w14:paraId="18D3A65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4.8</w:t>
      </w:r>
      <w:r>
        <w:rPr>
          <w:rFonts w:asciiTheme="minorHAnsi" w:eastAsia="MS Mincho" w:hAnsiTheme="minorHAnsi" w:cstheme="minorBidi"/>
          <w:noProof/>
          <w:lang w:eastAsia="ja-JP"/>
        </w:rPr>
        <w:tab/>
      </w:r>
      <w:r>
        <w:rPr>
          <w:noProof/>
        </w:rPr>
        <w:t>Deactivation of a Task Group</w:t>
      </w:r>
      <w:r>
        <w:rPr>
          <w:noProof/>
        </w:rPr>
        <w:tab/>
      </w:r>
      <w:r>
        <w:rPr>
          <w:noProof/>
        </w:rPr>
        <w:fldChar w:fldCharType="begin"/>
      </w:r>
      <w:r>
        <w:rPr>
          <w:noProof/>
        </w:rPr>
        <w:instrText xml:space="preserve"> PAGEREF _Toc325308190 \h </w:instrText>
      </w:r>
      <w:r>
        <w:rPr>
          <w:noProof/>
        </w:rPr>
      </w:r>
      <w:r>
        <w:rPr>
          <w:noProof/>
        </w:rPr>
        <w:fldChar w:fldCharType="separate"/>
      </w:r>
      <w:r>
        <w:rPr>
          <w:noProof/>
        </w:rPr>
        <w:t>26</w:t>
      </w:r>
      <w:r>
        <w:rPr>
          <w:noProof/>
        </w:rPr>
        <w:fldChar w:fldCharType="end"/>
      </w:r>
    </w:p>
    <w:p w14:paraId="0AA00429"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5</w:t>
      </w:r>
      <w:r>
        <w:rPr>
          <w:rFonts w:asciiTheme="minorHAnsi" w:eastAsia="MS Mincho" w:hAnsiTheme="minorHAnsi" w:cstheme="minorBidi"/>
          <w:b w:val="0"/>
          <w:lang w:eastAsia="ja-JP"/>
        </w:rPr>
        <w:tab/>
      </w:r>
      <w:r>
        <w:t>Ballot Resolution Committee</w:t>
      </w:r>
      <w:r>
        <w:tab/>
      </w:r>
      <w:r>
        <w:fldChar w:fldCharType="begin"/>
      </w:r>
      <w:r>
        <w:instrText xml:space="preserve"> PAGEREF _Toc325308191 \h </w:instrText>
      </w:r>
      <w:r>
        <w:fldChar w:fldCharType="separate"/>
      </w:r>
      <w:r>
        <w:t>26</w:t>
      </w:r>
      <w:r>
        <w:fldChar w:fldCharType="end"/>
      </w:r>
    </w:p>
    <w:p w14:paraId="37CC5C1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5.1</w:t>
      </w:r>
      <w:r>
        <w:rPr>
          <w:rFonts w:asciiTheme="minorHAnsi" w:eastAsia="MS Mincho" w:hAnsiTheme="minorHAnsi" w:cstheme="minorBidi"/>
          <w:noProof/>
          <w:lang w:eastAsia="ja-JP"/>
        </w:rPr>
        <w:tab/>
      </w:r>
      <w:r>
        <w:rPr>
          <w:noProof/>
        </w:rPr>
        <w:t>Overview</w:t>
      </w:r>
      <w:r>
        <w:rPr>
          <w:noProof/>
        </w:rPr>
        <w:tab/>
      </w:r>
      <w:r>
        <w:rPr>
          <w:noProof/>
        </w:rPr>
        <w:fldChar w:fldCharType="begin"/>
      </w:r>
      <w:r>
        <w:rPr>
          <w:noProof/>
        </w:rPr>
        <w:instrText xml:space="preserve"> PAGEREF _Toc325308192 \h </w:instrText>
      </w:r>
      <w:r>
        <w:rPr>
          <w:noProof/>
        </w:rPr>
      </w:r>
      <w:r>
        <w:rPr>
          <w:noProof/>
        </w:rPr>
        <w:fldChar w:fldCharType="separate"/>
      </w:r>
      <w:r>
        <w:rPr>
          <w:noProof/>
        </w:rPr>
        <w:t>26</w:t>
      </w:r>
      <w:r>
        <w:rPr>
          <w:noProof/>
        </w:rPr>
        <w:fldChar w:fldCharType="end"/>
      </w:r>
    </w:p>
    <w:p w14:paraId="35F64F0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_Toc325308193 \h </w:instrText>
      </w:r>
      <w:r>
        <w:rPr>
          <w:noProof/>
        </w:rPr>
      </w:r>
      <w:r>
        <w:rPr>
          <w:noProof/>
        </w:rPr>
        <w:fldChar w:fldCharType="separate"/>
      </w:r>
      <w:r>
        <w:rPr>
          <w:noProof/>
        </w:rPr>
        <w:t>26</w:t>
      </w:r>
      <w:r>
        <w:rPr>
          <w:noProof/>
        </w:rPr>
        <w:fldChar w:fldCharType="end"/>
      </w:r>
    </w:p>
    <w:p w14:paraId="45428381"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5.3</w:t>
      </w:r>
      <w:r>
        <w:rPr>
          <w:rFonts w:asciiTheme="minorHAnsi" w:eastAsia="MS Mincho" w:hAnsiTheme="minorHAnsi" w:cstheme="minorBidi"/>
          <w:noProof/>
          <w:lang w:eastAsia="ja-JP"/>
        </w:rPr>
        <w:tab/>
      </w:r>
      <w:r>
        <w:rPr>
          <w:noProof/>
        </w:rPr>
        <w:t>Duration</w:t>
      </w:r>
      <w:r>
        <w:rPr>
          <w:noProof/>
        </w:rPr>
        <w:tab/>
      </w:r>
      <w:r>
        <w:rPr>
          <w:noProof/>
        </w:rPr>
        <w:fldChar w:fldCharType="begin"/>
      </w:r>
      <w:r>
        <w:rPr>
          <w:noProof/>
        </w:rPr>
        <w:instrText xml:space="preserve"> PAGEREF _Toc325308194 \h </w:instrText>
      </w:r>
      <w:r>
        <w:rPr>
          <w:noProof/>
        </w:rPr>
      </w:r>
      <w:r>
        <w:rPr>
          <w:noProof/>
        </w:rPr>
        <w:fldChar w:fldCharType="separate"/>
      </w:r>
      <w:r>
        <w:rPr>
          <w:noProof/>
        </w:rPr>
        <w:t>27</w:t>
      </w:r>
      <w:r>
        <w:rPr>
          <w:noProof/>
        </w:rPr>
        <w:fldChar w:fldCharType="end"/>
      </w:r>
    </w:p>
    <w:p w14:paraId="23BBBC0A"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5.4</w:t>
      </w:r>
      <w:r>
        <w:rPr>
          <w:rFonts w:asciiTheme="minorHAnsi" w:eastAsia="MS Mincho" w:hAnsiTheme="minorHAnsi" w:cstheme="minorBidi"/>
          <w:noProof/>
          <w:lang w:eastAsia="ja-JP"/>
        </w:rPr>
        <w:tab/>
      </w:r>
      <w:r>
        <w:rPr>
          <w:noProof/>
        </w:rPr>
        <w:t>Ballot Resolution Committee Chair</w:t>
      </w:r>
      <w:r>
        <w:rPr>
          <w:noProof/>
        </w:rPr>
        <w:tab/>
      </w:r>
      <w:r>
        <w:rPr>
          <w:noProof/>
        </w:rPr>
        <w:fldChar w:fldCharType="begin"/>
      </w:r>
      <w:r>
        <w:rPr>
          <w:noProof/>
        </w:rPr>
        <w:instrText xml:space="preserve"> PAGEREF _Toc325308195 \h </w:instrText>
      </w:r>
      <w:r>
        <w:rPr>
          <w:noProof/>
        </w:rPr>
      </w:r>
      <w:r>
        <w:rPr>
          <w:noProof/>
        </w:rPr>
        <w:fldChar w:fldCharType="separate"/>
      </w:r>
      <w:r>
        <w:rPr>
          <w:noProof/>
        </w:rPr>
        <w:t>27</w:t>
      </w:r>
      <w:r>
        <w:rPr>
          <w:noProof/>
        </w:rPr>
        <w:fldChar w:fldCharType="end"/>
      </w:r>
    </w:p>
    <w:p w14:paraId="74298CBE"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5.5</w:t>
      </w:r>
      <w:r>
        <w:rPr>
          <w:rFonts w:asciiTheme="minorHAnsi" w:eastAsia="MS Mincho" w:hAnsiTheme="minorHAnsi" w:cstheme="minorBidi"/>
          <w:noProof/>
          <w:lang w:eastAsia="ja-JP"/>
        </w:rPr>
        <w:tab/>
      </w:r>
      <w:r>
        <w:rPr>
          <w:noProof/>
        </w:rPr>
        <w:t>Ballot Resolution Committee Operation</w:t>
      </w:r>
      <w:r>
        <w:rPr>
          <w:noProof/>
        </w:rPr>
        <w:tab/>
      </w:r>
      <w:r>
        <w:rPr>
          <w:noProof/>
        </w:rPr>
        <w:fldChar w:fldCharType="begin"/>
      </w:r>
      <w:r>
        <w:rPr>
          <w:noProof/>
        </w:rPr>
        <w:instrText xml:space="preserve"> PAGEREF _Toc325308196 \h </w:instrText>
      </w:r>
      <w:r>
        <w:rPr>
          <w:noProof/>
        </w:rPr>
      </w:r>
      <w:r>
        <w:rPr>
          <w:noProof/>
        </w:rPr>
        <w:fldChar w:fldCharType="separate"/>
      </w:r>
      <w:r>
        <w:rPr>
          <w:noProof/>
        </w:rPr>
        <w:t>27</w:t>
      </w:r>
      <w:r>
        <w:rPr>
          <w:noProof/>
        </w:rPr>
        <w:fldChar w:fldCharType="end"/>
      </w:r>
    </w:p>
    <w:p w14:paraId="79094F4E"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6</w:t>
      </w:r>
      <w:r>
        <w:rPr>
          <w:rFonts w:asciiTheme="minorHAnsi" w:eastAsia="MS Mincho" w:hAnsiTheme="minorHAnsi" w:cstheme="minorBidi"/>
          <w:b w:val="0"/>
          <w:lang w:eastAsia="ja-JP"/>
        </w:rPr>
        <w:tab/>
      </w:r>
      <w:r>
        <w:t>Study Groups</w:t>
      </w:r>
      <w:r>
        <w:tab/>
      </w:r>
      <w:r>
        <w:fldChar w:fldCharType="begin"/>
      </w:r>
      <w:r>
        <w:instrText xml:space="preserve"> PAGEREF _Toc325308197 \h </w:instrText>
      </w:r>
      <w:r>
        <w:fldChar w:fldCharType="separate"/>
      </w:r>
      <w:r>
        <w:t>28</w:t>
      </w:r>
      <w:r>
        <w:fldChar w:fldCharType="end"/>
      </w:r>
    </w:p>
    <w:p w14:paraId="75344DF5"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_Toc325308198 \h </w:instrText>
      </w:r>
      <w:r>
        <w:rPr>
          <w:noProof/>
        </w:rPr>
      </w:r>
      <w:r>
        <w:rPr>
          <w:noProof/>
        </w:rPr>
        <w:fldChar w:fldCharType="separate"/>
      </w:r>
      <w:r>
        <w:rPr>
          <w:noProof/>
        </w:rPr>
        <w:t>28</w:t>
      </w:r>
      <w:r>
        <w:rPr>
          <w:noProof/>
        </w:rPr>
        <w:fldChar w:fldCharType="end"/>
      </w:r>
    </w:p>
    <w:p w14:paraId="729F9C1F"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_Toc325308199 \h </w:instrText>
      </w:r>
      <w:r>
        <w:rPr>
          <w:noProof/>
        </w:rPr>
      </w:r>
      <w:r>
        <w:rPr>
          <w:noProof/>
        </w:rPr>
        <w:fldChar w:fldCharType="separate"/>
      </w:r>
      <w:r>
        <w:rPr>
          <w:noProof/>
        </w:rPr>
        <w:t>28</w:t>
      </w:r>
      <w:r>
        <w:rPr>
          <w:noProof/>
        </w:rPr>
        <w:fldChar w:fldCharType="end"/>
      </w:r>
    </w:p>
    <w:p w14:paraId="703555A8"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6.3</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_Toc325308200 \h </w:instrText>
      </w:r>
      <w:r>
        <w:rPr>
          <w:noProof/>
        </w:rPr>
      </w:r>
      <w:r>
        <w:rPr>
          <w:noProof/>
        </w:rPr>
        <w:fldChar w:fldCharType="separate"/>
      </w:r>
      <w:r>
        <w:rPr>
          <w:noProof/>
        </w:rPr>
        <w:t>28</w:t>
      </w:r>
      <w:r>
        <w:rPr>
          <w:noProof/>
        </w:rPr>
        <w:fldChar w:fldCharType="end"/>
      </w:r>
    </w:p>
    <w:p w14:paraId="49240CBC"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6.4</w:t>
      </w:r>
      <w:r>
        <w:rPr>
          <w:rFonts w:asciiTheme="minorHAnsi" w:eastAsia="MS Mincho" w:hAnsiTheme="minorHAnsi" w:cstheme="minorBidi"/>
          <w:noProof/>
          <w:lang w:eastAsia="ja-JP"/>
        </w:rPr>
        <w:tab/>
      </w:r>
      <w:r>
        <w:rPr>
          <w:noProof/>
        </w:rPr>
        <w:t>Study Group Chair</w:t>
      </w:r>
      <w:r>
        <w:rPr>
          <w:noProof/>
        </w:rPr>
        <w:tab/>
      </w:r>
      <w:r>
        <w:rPr>
          <w:noProof/>
        </w:rPr>
        <w:fldChar w:fldCharType="begin"/>
      </w:r>
      <w:r>
        <w:rPr>
          <w:noProof/>
        </w:rPr>
        <w:instrText xml:space="preserve"> PAGEREF _Toc325308201 \h </w:instrText>
      </w:r>
      <w:r>
        <w:rPr>
          <w:noProof/>
        </w:rPr>
      </w:r>
      <w:r>
        <w:rPr>
          <w:noProof/>
        </w:rPr>
        <w:fldChar w:fldCharType="separate"/>
      </w:r>
      <w:r>
        <w:rPr>
          <w:noProof/>
        </w:rPr>
        <w:t>28</w:t>
      </w:r>
      <w:r>
        <w:rPr>
          <w:noProof/>
        </w:rPr>
        <w:fldChar w:fldCharType="end"/>
      </w:r>
    </w:p>
    <w:p w14:paraId="0709682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6.5</w:t>
      </w:r>
      <w:r>
        <w:rPr>
          <w:rFonts w:asciiTheme="minorHAnsi" w:eastAsia="MS Mincho" w:hAnsiTheme="minorHAnsi" w:cstheme="minorBidi"/>
          <w:noProof/>
          <w:lang w:eastAsia="ja-JP"/>
        </w:rPr>
        <w:tab/>
      </w:r>
      <w:r>
        <w:rPr>
          <w:noProof/>
        </w:rPr>
        <w:t>Study Group Secretary</w:t>
      </w:r>
      <w:r>
        <w:rPr>
          <w:noProof/>
        </w:rPr>
        <w:tab/>
      </w:r>
      <w:r>
        <w:rPr>
          <w:noProof/>
        </w:rPr>
        <w:fldChar w:fldCharType="begin"/>
      </w:r>
      <w:r>
        <w:rPr>
          <w:noProof/>
        </w:rPr>
        <w:instrText xml:space="preserve"> PAGEREF _Toc325308202 \h </w:instrText>
      </w:r>
      <w:r>
        <w:rPr>
          <w:noProof/>
        </w:rPr>
      </w:r>
      <w:r>
        <w:rPr>
          <w:noProof/>
        </w:rPr>
        <w:fldChar w:fldCharType="separate"/>
      </w:r>
      <w:r>
        <w:rPr>
          <w:noProof/>
        </w:rPr>
        <w:t>29</w:t>
      </w:r>
      <w:r>
        <w:rPr>
          <w:noProof/>
        </w:rPr>
        <w:fldChar w:fldCharType="end"/>
      </w:r>
    </w:p>
    <w:p w14:paraId="0EECA00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6.6</w:t>
      </w:r>
      <w:r>
        <w:rPr>
          <w:rFonts w:asciiTheme="minorHAnsi" w:eastAsia="MS Mincho" w:hAnsiTheme="minorHAnsi" w:cstheme="minorBidi"/>
          <w:noProof/>
          <w:lang w:eastAsia="ja-JP"/>
        </w:rPr>
        <w:tab/>
      </w:r>
      <w:r>
        <w:rPr>
          <w:noProof/>
        </w:rPr>
        <w:t>Study Group Operation</w:t>
      </w:r>
      <w:r>
        <w:rPr>
          <w:noProof/>
        </w:rPr>
        <w:tab/>
      </w:r>
      <w:r>
        <w:rPr>
          <w:noProof/>
        </w:rPr>
        <w:fldChar w:fldCharType="begin"/>
      </w:r>
      <w:r>
        <w:rPr>
          <w:noProof/>
        </w:rPr>
        <w:instrText xml:space="preserve"> PAGEREF _Toc325308203 \h </w:instrText>
      </w:r>
      <w:r>
        <w:rPr>
          <w:noProof/>
        </w:rPr>
      </w:r>
      <w:r>
        <w:rPr>
          <w:noProof/>
        </w:rPr>
        <w:fldChar w:fldCharType="separate"/>
      </w:r>
      <w:r>
        <w:rPr>
          <w:noProof/>
        </w:rPr>
        <w:t>29</w:t>
      </w:r>
      <w:r>
        <w:rPr>
          <w:noProof/>
        </w:rPr>
        <w:fldChar w:fldCharType="end"/>
      </w:r>
    </w:p>
    <w:p w14:paraId="26C4889C"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6.6.1</w:t>
      </w:r>
      <w:r>
        <w:rPr>
          <w:rFonts w:asciiTheme="minorHAnsi" w:eastAsia="MS Mincho" w:hAnsiTheme="minorHAnsi" w:cstheme="minorBidi"/>
          <w:noProof/>
          <w:lang w:eastAsia="ja-JP"/>
        </w:rPr>
        <w:tab/>
      </w:r>
      <w:r w:rsidRPr="001C7F24">
        <w:rPr>
          <w:rFonts w:cs="Arial"/>
          <w:noProof/>
        </w:rPr>
        <w:t>Study Group Meetings</w:t>
      </w:r>
      <w:r>
        <w:rPr>
          <w:noProof/>
        </w:rPr>
        <w:tab/>
      </w:r>
      <w:r>
        <w:rPr>
          <w:noProof/>
        </w:rPr>
        <w:fldChar w:fldCharType="begin"/>
      </w:r>
      <w:r>
        <w:rPr>
          <w:noProof/>
        </w:rPr>
        <w:instrText xml:space="preserve"> PAGEREF _Toc325308204 \h </w:instrText>
      </w:r>
      <w:r>
        <w:rPr>
          <w:noProof/>
        </w:rPr>
      </w:r>
      <w:r>
        <w:rPr>
          <w:noProof/>
        </w:rPr>
        <w:fldChar w:fldCharType="separate"/>
      </w:r>
      <w:r>
        <w:rPr>
          <w:noProof/>
        </w:rPr>
        <w:t>29</w:t>
      </w:r>
      <w:r>
        <w:rPr>
          <w:noProof/>
        </w:rPr>
        <w:fldChar w:fldCharType="end"/>
      </w:r>
    </w:p>
    <w:p w14:paraId="5CB98E81" w14:textId="77777777" w:rsidR="00DC44EF" w:rsidRDefault="00DC44EF">
      <w:pPr>
        <w:pStyle w:val="TOC4"/>
        <w:tabs>
          <w:tab w:val="left" w:pos="974"/>
          <w:tab w:val="right" w:leader="dot" w:pos="9350"/>
        </w:tabs>
        <w:rPr>
          <w:rFonts w:asciiTheme="minorHAnsi" w:eastAsia="MS Mincho" w:hAnsiTheme="minorHAnsi" w:cstheme="minorBidi"/>
          <w:lang w:eastAsia="ja-JP"/>
        </w:rPr>
      </w:pPr>
      <w:r>
        <w:t>6.6.1.1</w:t>
      </w:r>
      <w:r>
        <w:rPr>
          <w:rFonts w:asciiTheme="minorHAnsi" w:eastAsia="MS Mincho" w:hAnsiTheme="minorHAnsi" w:cstheme="minorBidi"/>
          <w:lang w:eastAsia="ja-JP"/>
        </w:rPr>
        <w:tab/>
      </w:r>
      <w:r>
        <w:t>Voting at Study Group Meetings</w:t>
      </w:r>
      <w:r>
        <w:tab/>
      </w:r>
      <w:r>
        <w:fldChar w:fldCharType="begin"/>
      </w:r>
      <w:r>
        <w:instrText xml:space="preserve"> PAGEREF _Toc325308205 \h </w:instrText>
      </w:r>
      <w:r>
        <w:fldChar w:fldCharType="separate"/>
      </w:r>
      <w:r>
        <w:t>29</w:t>
      </w:r>
      <w:r>
        <w:fldChar w:fldCharType="end"/>
      </w:r>
    </w:p>
    <w:p w14:paraId="559CCFCA" w14:textId="77777777" w:rsidR="00DC44EF" w:rsidRDefault="00DC44EF">
      <w:pPr>
        <w:pStyle w:val="TOC4"/>
        <w:tabs>
          <w:tab w:val="left" w:pos="974"/>
          <w:tab w:val="right" w:leader="dot" w:pos="9350"/>
        </w:tabs>
        <w:rPr>
          <w:rFonts w:asciiTheme="minorHAnsi" w:eastAsia="MS Mincho" w:hAnsiTheme="minorHAnsi" w:cstheme="minorBidi"/>
          <w:lang w:eastAsia="ja-JP"/>
        </w:rPr>
      </w:pPr>
      <w:r>
        <w:t>6.6.1.2</w:t>
      </w:r>
      <w:r>
        <w:rPr>
          <w:rFonts w:asciiTheme="minorHAnsi" w:eastAsia="MS Mincho" w:hAnsiTheme="minorHAnsi" w:cstheme="minorBidi"/>
          <w:lang w:eastAsia="ja-JP"/>
        </w:rPr>
        <w:tab/>
      </w:r>
      <w:r>
        <w:t>Study Group Attendance List</w:t>
      </w:r>
      <w:r>
        <w:tab/>
      </w:r>
      <w:r>
        <w:fldChar w:fldCharType="begin"/>
      </w:r>
      <w:r>
        <w:instrText xml:space="preserve"> PAGEREF _Toc325308206 \h </w:instrText>
      </w:r>
      <w:r>
        <w:fldChar w:fldCharType="separate"/>
      </w:r>
      <w:r>
        <w:t>29</w:t>
      </w:r>
      <w:r>
        <w:fldChar w:fldCharType="end"/>
      </w:r>
    </w:p>
    <w:p w14:paraId="7BDC6BEB"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6.6.2</w:t>
      </w:r>
      <w:r>
        <w:rPr>
          <w:rFonts w:asciiTheme="minorHAnsi" w:eastAsia="MS Mincho" w:hAnsiTheme="minorHAnsi" w:cstheme="minorBidi"/>
          <w:noProof/>
          <w:lang w:eastAsia="ja-JP"/>
        </w:rPr>
        <w:tab/>
      </w:r>
      <w:r>
        <w:rPr>
          <w:noProof/>
        </w:rPr>
        <w:t>Reporting Study Group Status</w:t>
      </w:r>
      <w:r>
        <w:rPr>
          <w:noProof/>
        </w:rPr>
        <w:tab/>
      </w:r>
      <w:r>
        <w:rPr>
          <w:noProof/>
        </w:rPr>
        <w:fldChar w:fldCharType="begin"/>
      </w:r>
      <w:r>
        <w:rPr>
          <w:noProof/>
        </w:rPr>
        <w:instrText xml:space="preserve"> PAGEREF _Toc325308207 \h </w:instrText>
      </w:r>
      <w:r>
        <w:rPr>
          <w:noProof/>
        </w:rPr>
      </w:r>
      <w:r>
        <w:rPr>
          <w:noProof/>
        </w:rPr>
        <w:fldChar w:fldCharType="separate"/>
      </w:r>
      <w:r>
        <w:rPr>
          <w:noProof/>
        </w:rPr>
        <w:t>29</w:t>
      </w:r>
      <w:r>
        <w:rPr>
          <w:noProof/>
        </w:rPr>
        <w:fldChar w:fldCharType="end"/>
      </w:r>
    </w:p>
    <w:p w14:paraId="52251A05"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6.6.3</w:t>
      </w:r>
      <w:r>
        <w:rPr>
          <w:rFonts w:asciiTheme="minorHAnsi" w:eastAsia="MS Mincho" w:hAnsiTheme="minorHAnsi" w:cstheme="minorBidi"/>
          <w:noProof/>
          <w:lang w:eastAsia="ja-JP"/>
        </w:rPr>
        <w:tab/>
      </w:r>
      <w:r>
        <w:rPr>
          <w:noProof/>
        </w:rPr>
        <w:t>Study Group PAR and CSD process</w:t>
      </w:r>
      <w:r>
        <w:rPr>
          <w:noProof/>
        </w:rPr>
        <w:tab/>
      </w:r>
      <w:r>
        <w:rPr>
          <w:noProof/>
        </w:rPr>
        <w:fldChar w:fldCharType="begin"/>
      </w:r>
      <w:r>
        <w:rPr>
          <w:noProof/>
        </w:rPr>
        <w:instrText xml:space="preserve"> PAGEREF _Toc325308208 \h </w:instrText>
      </w:r>
      <w:r>
        <w:rPr>
          <w:noProof/>
        </w:rPr>
      </w:r>
      <w:r>
        <w:rPr>
          <w:noProof/>
        </w:rPr>
        <w:fldChar w:fldCharType="separate"/>
      </w:r>
      <w:r>
        <w:rPr>
          <w:noProof/>
        </w:rPr>
        <w:t>29</w:t>
      </w:r>
      <w:r>
        <w:rPr>
          <w:noProof/>
        </w:rPr>
        <w:fldChar w:fldCharType="end"/>
      </w:r>
    </w:p>
    <w:p w14:paraId="74641132"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7</w:t>
      </w:r>
      <w:r>
        <w:rPr>
          <w:rFonts w:asciiTheme="minorHAnsi" w:eastAsia="MS Mincho" w:hAnsiTheme="minorHAnsi" w:cstheme="minorBidi"/>
          <w:b w:val="0"/>
          <w:lang w:eastAsia="ja-JP"/>
        </w:rPr>
        <w:tab/>
      </w:r>
      <w:r>
        <w:t>802.15 Standing Committee(s)</w:t>
      </w:r>
      <w:r>
        <w:tab/>
      </w:r>
      <w:r>
        <w:fldChar w:fldCharType="begin"/>
      </w:r>
      <w:r>
        <w:instrText xml:space="preserve"> PAGEREF _Toc325308209 \h </w:instrText>
      </w:r>
      <w:r>
        <w:fldChar w:fldCharType="separate"/>
      </w:r>
      <w:r>
        <w:t>29</w:t>
      </w:r>
      <w:r>
        <w:fldChar w:fldCharType="end"/>
      </w:r>
    </w:p>
    <w:p w14:paraId="3DF4B42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_Toc325308210 \h </w:instrText>
      </w:r>
      <w:r>
        <w:rPr>
          <w:noProof/>
        </w:rPr>
      </w:r>
      <w:r>
        <w:rPr>
          <w:noProof/>
        </w:rPr>
        <w:fldChar w:fldCharType="separate"/>
      </w:r>
      <w:r>
        <w:rPr>
          <w:noProof/>
        </w:rPr>
        <w:t>29</w:t>
      </w:r>
      <w:r>
        <w:rPr>
          <w:noProof/>
        </w:rPr>
        <w:fldChar w:fldCharType="end"/>
      </w:r>
    </w:p>
    <w:p w14:paraId="6FAF57B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7.2</w:t>
      </w:r>
      <w:r>
        <w:rPr>
          <w:rFonts w:asciiTheme="minorHAnsi" w:eastAsia="MS Mincho" w:hAnsiTheme="minorHAnsi" w:cstheme="minorBidi"/>
          <w:noProof/>
          <w:lang w:eastAsia="ja-JP"/>
        </w:rPr>
        <w:tab/>
      </w:r>
      <w:r>
        <w:rPr>
          <w:noProof/>
        </w:rPr>
        <w:t>Membership</w:t>
      </w:r>
      <w:r>
        <w:rPr>
          <w:noProof/>
        </w:rPr>
        <w:tab/>
      </w:r>
      <w:r>
        <w:rPr>
          <w:noProof/>
        </w:rPr>
        <w:fldChar w:fldCharType="begin"/>
      </w:r>
      <w:r>
        <w:rPr>
          <w:noProof/>
        </w:rPr>
        <w:instrText xml:space="preserve"> PAGEREF _Toc325308211 \h </w:instrText>
      </w:r>
      <w:r>
        <w:rPr>
          <w:noProof/>
        </w:rPr>
      </w:r>
      <w:r>
        <w:rPr>
          <w:noProof/>
        </w:rPr>
        <w:fldChar w:fldCharType="separate"/>
      </w:r>
      <w:r>
        <w:rPr>
          <w:noProof/>
        </w:rPr>
        <w:t>29</w:t>
      </w:r>
      <w:r>
        <w:rPr>
          <w:noProof/>
        </w:rPr>
        <w:fldChar w:fldCharType="end"/>
      </w:r>
    </w:p>
    <w:p w14:paraId="34C3E4E3"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7.3</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_Toc325308212 \h </w:instrText>
      </w:r>
      <w:r>
        <w:rPr>
          <w:noProof/>
        </w:rPr>
      </w:r>
      <w:r>
        <w:rPr>
          <w:noProof/>
        </w:rPr>
        <w:fldChar w:fldCharType="separate"/>
      </w:r>
      <w:r>
        <w:rPr>
          <w:noProof/>
        </w:rPr>
        <w:t>30</w:t>
      </w:r>
      <w:r>
        <w:rPr>
          <w:noProof/>
        </w:rPr>
        <w:fldChar w:fldCharType="end"/>
      </w:r>
    </w:p>
    <w:p w14:paraId="5A30AC4F"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7.4</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_Toc325308213 \h </w:instrText>
      </w:r>
      <w:r>
        <w:rPr>
          <w:noProof/>
        </w:rPr>
      </w:r>
      <w:r>
        <w:rPr>
          <w:noProof/>
        </w:rPr>
        <w:fldChar w:fldCharType="separate"/>
      </w:r>
      <w:r>
        <w:rPr>
          <w:noProof/>
        </w:rPr>
        <w:t>30</w:t>
      </w:r>
      <w:r>
        <w:rPr>
          <w:noProof/>
        </w:rPr>
        <w:fldChar w:fldCharType="end"/>
      </w:r>
    </w:p>
    <w:p w14:paraId="184F365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7.5</w:t>
      </w:r>
      <w:r>
        <w:rPr>
          <w:rFonts w:asciiTheme="minorHAnsi" w:eastAsia="MS Mincho" w:hAnsiTheme="minorHAnsi" w:cstheme="minorBidi"/>
          <w:noProof/>
          <w:lang w:eastAsia="ja-JP"/>
        </w:rPr>
        <w:tab/>
      </w:r>
      <w:r>
        <w:rPr>
          <w:noProof/>
        </w:rPr>
        <w:t>Standing Committee Operation</w:t>
      </w:r>
      <w:r>
        <w:rPr>
          <w:noProof/>
        </w:rPr>
        <w:tab/>
      </w:r>
      <w:r>
        <w:rPr>
          <w:noProof/>
        </w:rPr>
        <w:fldChar w:fldCharType="begin"/>
      </w:r>
      <w:r>
        <w:rPr>
          <w:noProof/>
        </w:rPr>
        <w:instrText xml:space="preserve"> PAGEREF _Toc325308214 \h </w:instrText>
      </w:r>
      <w:r>
        <w:rPr>
          <w:noProof/>
        </w:rPr>
      </w:r>
      <w:r>
        <w:rPr>
          <w:noProof/>
        </w:rPr>
        <w:fldChar w:fldCharType="separate"/>
      </w:r>
      <w:r>
        <w:rPr>
          <w:noProof/>
        </w:rPr>
        <w:t>30</w:t>
      </w:r>
      <w:r>
        <w:rPr>
          <w:noProof/>
        </w:rPr>
        <w:fldChar w:fldCharType="end"/>
      </w:r>
    </w:p>
    <w:p w14:paraId="31E50ADD"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7.5.1</w:t>
      </w:r>
      <w:r>
        <w:rPr>
          <w:rFonts w:asciiTheme="minorHAnsi" w:eastAsia="MS Mincho" w:hAnsiTheme="minorHAnsi" w:cstheme="minorBidi"/>
          <w:noProof/>
          <w:lang w:eastAsia="ja-JP"/>
        </w:rPr>
        <w:tab/>
      </w:r>
      <w:r w:rsidRPr="001C7F24">
        <w:rPr>
          <w:rFonts w:cs="Arial"/>
          <w:noProof/>
        </w:rPr>
        <w:t>Standing Committee Meetings</w:t>
      </w:r>
      <w:r>
        <w:rPr>
          <w:noProof/>
        </w:rPr>
        <w:tab/>
      </w:r>
      <w:r>
        <w:rPr>
          <w:noProof/>
        </w:rPr>
        <w:fldChar w:fldCharType="begin"/>
      </w:r>
      <w:r>
        <w:rPr>
          <w:noProof/>
        </w:rPr>
        <w:instrText xml:space="preserve"> PAGEREF _Toc325308215 \h </w:instrText>
      </w:r>
      <w:r>
        <w:rPr>
          <w:noProof/>
        </w:rPr>
      </w:r>
      <w:r>
        <w:rPr>
          <w:noProof/>
        </w:rPr>
        <w:fldChar w:fldCharType="separate"/>
      </w:r>
      <w:r>
        <w:rPr>
          <w:noProof/>
        </w:rPr>
        <w:t>30</w:t>
      </w:r>
      <w:r>
        <w:rPr>
          <w:noProof/>
        </w:rPr>
        <w:fldChar w:fldCharType="end"/>
      </w:r>
    </w:p>
    <w:p w14:paraId="3ADE96E7"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7.5.2</w:t>
      </w:r>
      <w:r>
        <w:rPr>
          <w:rFonts w:asciiTheme="minorHAnsi" w:eastAsia="MS Mincho" w:hAnsiTheme="minorHAnsi" w:cstheme="minorBidi"/>
          <w:noProof/>
          <w:lang w:eastAsia="ja-JP"/>
        </w:rPr>
        <w:tab/>
      </w:r>
      <w:r w:rsidRPr="001C7F24">
        <w:rPr>
          <w:rFonts w:cs="Arial"/>
          <w:noProof/>
        </w:rPr>
        <w:t>Voting at Standing Committee Meetings</w:t>
      </w:r>
      <w:r>
        <w:rPr>
          <w:noProof/>
        </w:rPr>
        <w:tab/>
      </w:r>
      <w:r>
        <w:rPr>
          <w:noProof/>
        </w:rPr>
        <w:fldChar w:fldCharType="begin"/>
      </w:r>
      <w:r>
        <w:rPr>
          <w:noProof/>
        </w:rPr>
        <w:instrText xml:space="preserve"> PAGEREF _Toc325308216 \h </w:instrText>
      </w:r>
      <w:r>
        <w:rPr>
          <w:noProof/>
        </w:rPr>
      </w:r>
      <w:r>
        <w:rPr>
          <w:noProof/>
        </w:rPr>
        <w:fldChar w:fldCharType="separate"/>
      </w:r>
      <w:r>
        <w:rPr>
          <w:noProof/>
        </w:rPr>
        <w:t>30</w:t>
      </w:r>
      <w:r>
        <w:rPr>
          <w:noProof/>
        </w:rPr>
        <w:fldChar w:fldCharType="end"/>
      </w:r>
    </w:p>
    <w:p w14:paraId="084FF4D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7.6</w:t>
      </w:r>
      <w:r>
        <w:rPr>
          <w:rFonts w:asciiTheme="minorHAnsi" w:eastAsia="MS Mincho" w:hAnsiTheme="minorHAnsi" w:cstheme="minorBidi"/>
          <w:noProof/>
          <w:lang w:eastAsia="ja-JP"/>
        </w:rPr>
        <w:tab/>
      </w:r>
      <w:r>
        <w:rPr>
          <w:noProof/>
        </w:rPr>
        <w:t xml:space="preserve">Standing </w:t>
      </w:r>
      <w:bookmarkStart w:id="10" w:name="_GoBack"/>
      <w:bookmarkEnd w:id="10"/>
      <w:r>
        <w:rPr>
          <w:noProof/>
        </w:rPr>
        <w:t>Committee Chair</w:t>
      </w:r>
      <w:r>
        <w:rPr>
          <w:noProof/>
        </w:rPr>
        <w:tab/>
      </w:r>
      <w:r>
        <w:rPr>
          <w:noProof/>
        </w:rPr>
        <w:fldChar w:fldCharType="begin"/>
      </w:r>
      <w:r>
        <w:rPr>
          <w:noProof/>
        </w:rPr>
        <w:instrText xml:space="preserve"> PAGEREF _Toc325308217 \h </w:instrText>
      </w:r>
      <w:r>
        <w:rPr>
          <w:noProof/>
        </w:rPr>
      </w:r>
      <w:r>
        <w:rPr>
          <w:noProof/>
        </w:rPr>
        <w:fldChar w:fldCharType="separate"/>
      </w:r>
      <w:r>
        <w:rPr>
          <w:noProof/>
        </w:rPr>
        <w:t>30</w:t>
      </w:r>
      <w:r>
        <w:rPr>
          <w:noProof/>
        </w:rPr>
        <w:fldChar w:fldCharType="end"/>
      </w:r>
    </w:p>
    <w:p w14:paraId="7E7166B2"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7.7</w:t>
      </w:r>
      <w:r>
        <w:rPr>
          <w:rFonts w:asciiTheme="minorHAnsi" w:eastAsia="MS Mincho" w:hAnsiTheme="minorHAnsi" w:cstheme="minorBidi"/>
          <w:noProof/>
          <w:lang w:eastAsia="ja-JP"/>
        </w:rPr>
        <w:tab/>
      </w:r>
      <w:r>
        <w:rPr>
          <w:noProof/>
        </w:rPr>
        <w:t>Maintenance Standing Committee Operation</w:t>
      </w:r>
      <w:r>
        <w:rPr>
          <w:noProof/>
        </w:rPr>
        <w:tab/>
      </w:r>
      <w:r>
        <w:rPr>
          <w:noProof/>
        </w:rPr>
        <w:fldChar w:fldCharType="begin"/>
      </w:r>
      <w:r>
        <w:rPr>
          <w:noProof/>
        </w:rPr>
        <w:instrText xml:space="preserve"> PAGEREF _Toc325308218 \h </w:instrText>
      </w:r>
      <w:r>
        <w:rPr>
          <w:noProof/>
        </w:rPr>
      </w:r>
      <w:r>
        <w:rPr>
          <w:noProof/>
        </w:rPr>
        <w:fldChar w:fldCharType="separate"/>
      </w:r>
      <w:r>
        <w:rPr>
          <w:noProof/>
        </w:rPr>
        <w:t>30</w:t>
      </w:r>
      <w:r>
        <w:rPr>
          <w:noProof/>
        </w:rPr>
        <w:fldChar w:fldCharType="end"/>
      </w:r>
    </w:p>
    <w:p w14:paraId="5F7DC581"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7.7.1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_Toc325308219 \h </w:instrText>
      </w:r>
      <w:r>
        <w:rPr>
          <w:noProof/>
        </w:rPr>
      </w:r>
      <w:r>
        <w:rPr>
          <w:noProof/>
        </w:rPr>
        <w:fldChar w:fldCharType="separate"/>
      </w:r>
      <w:r>
        <w:rPr>
          <w:noProof/>
        </w:rPr>
        <w:t>30</w:t>
      </w:r>
      <w:r>
        <w:rPr>
          <w:noProof/>
        </w:rPr>
        <w:fldChar w:fldCharType="end"/>
      </w:r>
    </w:p>
    <w:p w14:paraId="770ED607" w14:textId="77777777" w:rsidR="00DC44EF" w:rsidRDefault="00DC44EF">
      <w:pPr>
        <w:pStyle w:val="TOC4"/>
        <w:tabs>
          <w:tab w:val="left" w:pos="974"/>
          <w:tab w:val="right" w:leader="dot" w:pos="9350"/>
        </w:tabs>
        <w:rPr>
          <w:rFonts w:asciiTheme="minorHAnsi" w:eastAsia="MS Mincho" w:hAnsiTheme="minorHAnsi" w:cstheme="minorBidi"/>
          <w:lang w:eastAsia="ja-JP"/>
        </w:rPr>
      </w:pPr>
      <w:r>
        <w:t>7.7.1.1</w:t>
      </w:r>
      <w:r>
        <w:rPr>
          <w:rFonts w:asciiTheme="minorHAnsi" w:eastAsia="MS Mincho" w:hAnsiTheme="minorHAnsi" w:cstheme="minorBidi"/>
          <w:lang w:eastAsia="ja-JP"/>
        </w:rPr>
        <w:tab/>
      </w:r>
      <w:r>
        <w:t>Capture and Resolution of issues with approved standards</w:t>
      </w:r>
      <w:r>
        <w:tab/>
      </w:r>
      <w:r>
        <w:fldChar w:fldCharType="begin"/>
      </w:r>
      <w:r>
        <w:instrText xml:space="preserve"> PAGEREF _Toc325308220 \h </w:instrText>
      </w:r>
      <w:r>
        <w:fldChar w:fldCharType="separate"/>
      </w:r>
      <w:r>
        <w:t>30</w:t>
      </w:r>
      <w:r>
        <w:fldChar w:fldCharType="end"/>
      </w:r>
    </w:p>
    <w:p w14:paraId="0F35C787" w14:textId="77777777" w:rsidR="00DC44EF" w:rsidRDefault="00DC44EF">
      <w:pPr>
        <w:pStyle w:val="TOC4"/>
        <w:tabs>
          <w:tab w:val="left" w:pos="974"/>
          <w:tab w:val="right" w:leader="dot" w:pos="9350"/>
        </w:tabs>
        <w:rPr>
          <w:rFonts w:asciiTheme="minorHAnsi" w:eastAsia="MS Mincho" w:hAnsiTheme="minorHAnsi" w:cstheme="minorBidi"/>
          <w:lang w:eastAsia="ja-JP"/>
        </w:rPr>
      </w:pPr>
      <w:r>
        <w:t>7.7.1.2</w:t>
      </w:r>
      <w:r>
        <w:rPr>
          <w:rFonts w:asciiTheme="minorHAnsi" w:eastAsia="MS Mincho" w:hAnsiTheme="minorHAnsi" w:cstheme="minorBidi"/>
          <w:lang w:eastAsia="ja-JP"/>
        </w:rPr>
        <w:tab/>
      </w:r>
      <w:r>
        <w:t>Revision of Standards</w:t>
      </w:r>
      <w:r>
        <w:tab/>
      </w:r>
      <w:r>
        <w:fldChar w:fldCharType="begin"/>
      </w:r>
      <w:r>
        <w:instrText xml:space="preserve"> PAGEREF _Toc325308221 \h </w:instrText>
      </w:r>
      <w:r>
        <w:fldChar w:fldCharType="separate"/>
      </w:r>
      <w:r>
        <w:t>30</w:t>
      </w:r>
      <w:r>
        <w:fldChar w:fldCharType="end"/>
      </w:r>
    </w:p>
    <w:p w14:paraId="1D34389F"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7.7.2</w:t>
      </w:r>
      <w:r>
        <w:rPr>
          <w:rFonts w:asciiTheme="minorHAnsi" w:eastAsia="MS Mincho" w:hAnsiTheme="minorHAnsi" w:cstheme="minorBidi"/>
          <w:noProof/>
          <w:lang w:eastAsia="ja-JP"/>
        </w:rPr>
        <w:tab/>
      </w:r>
      <w:r>
        <w:rPr>
          <w:noProof/>
        </w:rPr>
        <w:t>Operation</w:t>
      </w:r>
      <w:r>
        <w:rPr>
          <w:noProof/>
        </w:rPr>
        <w:tab/>
      </w:r>
      <w:r>
        <w:rPr>
          <w:noProof/>
        </w:rPr>
        <w:fldChar w:fldCharType="begin"/>
      </w:r>
      <w:r>
        <w:rPr>
          <w:noProof/>
        </w:rPr>
        <w:instrText xml:space="preserve"> PAGEREF _Toc325308222 \h </w:instrText>
      </w:r>
      <w:r>
        <w:rPr>
          <w:noProof/>
        </w:rPr>
      </w:r>
      <w:r>
        <w:rPr>
          <w:noProof/>
        </w:rPr>
        <w:fldChar w:fldCharType="separate"/>
      </w:r>
      <w:r>
        <w:rPr>
          <w:noProof/>
        </w:rPr>
        <w:t>30</w:t>
      </w:r>
      <w:r>
        <w:rPr>
          <w:noProof/>
        </w:rPr>
        <w:fldChar w:fldCharType="end"/>
      </w:r>
    </w:p>
    <w:p w14:paraId="776CF689" w14:textId="77777777" w:rsidR="00DC44EF" w:rsidRDefault="00DC44EF">
      <w:pPr>
        <w:pStyle w:val="TOC4"/>
        <w:tabs>
          <w:tab w:val="left" w:pos="974"/>
          <w:tab w:val="right" w:leader="dot" w:pos="9350"/>
        </w:tabs>
        <w:rPr>
          <w:rFonts w:asciiTheme="minorHAnsi" w:eastAsia="MS Mincho" w:hAnsiTheme="minorHAnsi" w:cstheme="minorBidi"/>
          <w:lang w:eastAsia="ja-JP"/>
        </w:rPr>
      </w:pPr>
      <w:r w:rsidRPr="001C7F24">
        <w:rPr>
          <w:color w:val="000000" w:themeColor="text1"/>
        </w:rPr>
        <w:t>7.7.2.1</w:t>
      </w:r>
      <w:r>
        <w:rPr>
          <w:rFonts w:asciiTheme="minorHAnsi" w:eastAsia="MS Mincho" w:hAnsiTheme="minorHAnsi" w:cstheme="minorBidi"/>
          <w:lang w:eastAsia="ja-JP"/>
        </w:rPr>
        <w:tab/>
      </w:r>
      <w:r w:rsidRPr="001C7F24">
        <w:rPr>
          <w:rFonts w:cs="Arial"/>
          <w:color w:val="000000" w:themeColor="text1"/>
        </w:rPr>
        <w:t>Maintenance Request</w:t>
      </w:r>
      <w:r>
        <w:tab/>
      </w:r>
      <w:r>
        <w:fldChar w:fldCharType="begin"/>
      </w:r>
      <w:r>
        <w:instrText xml:space="preserve"> PAGEREF _Toc325308223 \h </w:instrText>
      </w:r>
      <w:r>
        <w:fldChar w:fldCharType="separate"/>
      </w:r>
      <w:r>
        <w:t>31</w:t>
      </w:r>
      <w:r>
        <w:fldChar w:fldCharType="end"/>
      </w:r>
    </w:p>
    <w:p w14:paraId="2A3AF09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7.8</w:t>
      </w:r>
      <w:r>
        <w:rPr>
          <w:rFonts w:asciiTheme="minorHAnsi" w:eastAsia="MS Mincho" w:hAnsiTheme="minorHAnsi" w:cstheme="minorBidi"/>
          <w:noProof/>
          <w:lang w:eastAsia="ja-JP"/>
        </w:rPr>
        <w:tab/>
      </w:r>
      <w:r>
        <w:rPr>
          <w:noProof/>
        </w:rPr>
        <w:t>IETF Liaison Standing Committee (SC IETF)</w:t>
      </w:r>
      <w:r>
        <w:rPr>
          <w:noProof/>
        </w:rPr>
        <w:tab/>
      </w:r>
      <w:r>
        <w:rPr>
          <w:noProof/>
        </w:rPr>
        <w:fldChar w:fldCharType="begin"/>
      </w:r>
      <w:r>
        <w:rPr>
          <w:noProof/>
        </w:rPr>
        <w:instrText xml:space="preserve"> PAGEREF _Toc325308224 \h </w:instrText>
      </w:r>
      <w:r>
        <w:rPr>
          <w:noProof/>
        </w:rPr>
      </w:r>
      <w:r>
        <w:rPr>
          <w:noProof/>
        </w:rPr>
        <w:fldChar w:fldCharType="separate"/>
      </w:r>
      <w:r>
        <w:rPr>
          <w:noProof/>
        </w:rPr>
        <w:t>31</w:t>
      </w:r>
      <w:r>
        <w:rPr>
          <w:noProof/>
        </w:rPr>
        <w:fldChar w:fldCharType="end"/>
      </w:r>
    </w:p>
    <w:p w14:paraId="322D80D7"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7.8.1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_Toc325308225 \h </w:instrText>
      </w:r>
      <w:r>
        <w:rPr>
          <w:noProof/>
        </w:rPr>
      </w:r>
      <w:r>
        <w:rPr>
          <w:noProof/>
        </w:rPr>
        <w:fldChar w:fldCharType="separate"/>
      </w:r>
      <w:r>
        <w:rPr>
          <w:noProof/>
        </w:rPr>
        <w:t>31</w:t>
      </w:r>
      <w:r>
        <w:rPr>
          <w:noProof/>
        </w:rPr>
        <w:fldChar w:fldCharType="end"/>
      </w:r>
    </w:p>
    <w:p w14:paraId="16B48EBA" w14:textId="77777777" w:rsidR="00DC44EF" w:rsidRDefault="00DC44EF">
      <w:pPr>
        <w:pStyle w:val="TOC3"/>
        <w:tabs>
          <w:tab w:val="right" w:leader="dot" w:pos="9350"/>
        </w:tabs>
        <w:rPr>
          <w:rFonts w:asciiTheme="minorHAnsi" w:eastAsia="MS Mincho" w:hAnsiTheme="minorHAnsi" w:cstheme="minorBidi"/>
          <w:noProof/>
          <w:lang w:eastAsia="ja-JP"/>
        </w:rPr>
      </w:pPr>
      <w:r w:rsidRPr="00DC44EF">
        <w:rPr>
          <w:bCs/>
          <w:noProof/>
        </w:rPr>
        <w:t>7.8.2</w:t>
      </w:r>
      <w:r>
        <w:rPr>
          <w:noProof/>
        </w:rPr>
        <w:t xml:space="preserve"> Operation</w:t>
      </w:r>
      <w:r>
        <w:rPr>
          <w:noProof/>
        </w:rPr>
        <w:tab/>
      </w:r>
      <w:r>
        <w:rPr>
          <w:noProof/>
        </w:rPr>
        <w:fldChar w:fldCharType="begin"/>
      </w:r>
      <w:r>
        <w:rPr>
          <w:noProof/>
        </w:rPr>
        <w:instrText xml:space="preserve"> PAGEREF _Toc325308226 \h </w:instrText>
      </w:r>
      <w:r>
        <w:rPr>
          <w:noProof/>
        </w:rPr>
      </w:r>
      <w:r>
        <w:rPr>
          <w:noProof/>
        </w:rPr>
        <w:fldChar w:fldCharType="separate"/>
      </w:r>
      <w:r>
        <w:rPr>
          <w:noProof/>
        </w:rPr>
        <w:t>31</w:t>
      </w:r>
      <w:r>
        <w:rPr>
          <w:noProof/>
        </w:rPr>
        <w:fldChar w:fldCharType="end"/>
      </w:r>
    </w:p>
    <w:p w14:paraId="27D42826"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8</w:t>
      </w:r>
      <w:r>
        <w:rPr>
          <w:rFonts w:asciiTheme="minorHAnsi" w:eastAsia="MS Mincho" w:hAnsiTheme="minorHAnsi" w:cstheme="minorBidi"/>
          <w:b w:val="0"/>
          <w:lang w:eastAsia="ja-JP"/>
        </w:rPr>
        <w:tab/>
      </w:r>
      <w:r>
        <w:t>802.15 Interest Group(s)</w:t>
      </w:r>
      <w:r>
        <w:tab/>
      </w:r>
      <w:r>
        <w:fldChar w:fldCharType="begin"/>
      </w:r>
      <w:r>
        <w:instrText xml:space="preserve"> PAGEREF _Toc325308227 \h </w:instrText>
      </w:r>
      <w:r>
        <w:fldChar w:fldCharType="separate"/>
      </w:r>
      <w:r>
        <w:t>31</w:t>
      </w:r>
      <w:r>
        <w:fldChar w:fldCharType="end"/>
      </w:r>
    </w:p>
    <w:p w14:paraId="11150496"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_Toc325308228 \h </w:instrText>
      </w:r>
      <w:r>
        <w:rPr>
          <w:noProof/>
        </w:rPr>
      </w:r>
      <w:r>
        <w:rPr>
          <w:noProof/>
        </w:rPr>
        <w:fldChar w:fldCharType="separate"/>
      </w:r>
      <w:r>
        <w:rPr>
          <w:noProof/>
        </w:rPr>
        <w:t>31</w:t>
      </w:r>
      <w:r>
        <w:rPr>
          <w:noProof/>
        </w:rPr>
        <w:fldChar w:fldCharType="end"/>
      </w:r>
    </w:p>
    <w:p w14:paraId="6E5DAC9B"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8.2</w:t>
      </w:r>
      <w:r>
        <w:rPr>
          <w:rFonts w:asciiTheme="minorHAnsi" w:eastAsia="MS Mincho" w:hAnsiTheme="minorHAnsi" w:cstheme="minorBidi"/>
          <w:noProof/>
          <w:lang w:eastAsia="ja-JP"/>
        </w:rPr>
        <w:tab/>
      </w:r>
      <w:r>
        <w:rPr>
          <w:noProof/>
        </w:rPr>
        <w:t>Membership</w:t>
      </w:r>
      <w:r>
        <w:rPr>
          <w:noProof/>
        </w:rPr>
        <w:tab/>
      </w:r>
      <w:r>
        <w:rPr>
          <w:noProof/>
        </w:rPr>
        <w:fldChar w:fldCharType="begin"/>
      </w:r>
      <w:r>
        <w:rPr>
          <w:noProof/>
        </w:rPr>
        <w:instrText xml:space="preserve"> PAGEREF _Toc325308229 \h </w:instrText>
      </w:r>
      <w:r>
        <w:rPr>
          <w:noProof/>
        </w:rPr>
      </w:r>
      <w:r>
        <w:rPr>
          <w:noProof/>
        </w:rPr>
        <w:fldChar w:fldCharType="separate"/>
      </w:r>
      <w:r>
        <w:rPr>
          <w:noProof/>
        </w:rPr>
        <w:t>31</w:t>
      </w:r>
      <w:r>
        <w:rPr>
          <w:noProof/>
        </w:rPr>
        <w:fldChar w:fldCharType="end"/>
      </w:r>
    </w:p>
    <w:p w14:paraId="1AB3A66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8.3</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_Toc325308230 \h </w:instrText>
      </w:r>
      <w:r>
        <w:rPr>
          <w:noProof/>
        </w:rPr>
      </w:r>
      <w:r>
        <w:rPr>
          <w:noProof/>
        </w:rPr>
        <w:fldChar w:fldCharType="separate"/>
      </w:r>
      <w:r>
        <w:rPr>
          <w:noProof/>
        </w:rPr>
        <w:t>32</w:t>
      </w:r>
      <w:r>
        <w:rPr>
          <w:noProof/>
        </w:rPr>
        <w:fldChar w:fldCharType="end"/>
      </w:r>
    </w:p>
    <w:p w14:paraId="79038D10"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8.4</w:t>
      </w:r>
      <w:r>
        <w:rPr>
          <w:rFonts w:asciiTheme="minorHAnsi" w:eastAsia="MS Mincho" w:hAnsiTheme="minorHAnsi" w:cstheme="minorBidi"/>
          <w:noProof/>
          <w:lang w:eastAsia="ja-JP"/>
        </w:rPr>
        <w:tab/>
      </w:r>
      <w:r>
        <w:rPr>
          <w:noProof/>
        </w:rPr>
        <w:t>Continuation</w:t>
      </w:r>
      <w:r>
        <w:rPr>
          <w:noProof/>
        </w:rPr>
        <w:tab/>
      </w:r>
      <w:r>
        <w:rPr>
          <w:noProof/>
        </w:rPr>
        <w:fldChar w:fldCharType="begin"/>
      </w:r>
      <w:r>
        <w:rPr>
          <w:noProof/>
        </w:rPr>
        <w:instrText xml:space="preserve"> PAGEREF _Toc325308231 \h </w:instrText>
      </w:r>
      <w:r>
        <w:rPr>
          <w:noProof/>
        </w:rPr>
      </w:r>
      <w:r>
        <w:rPr>
          <w:noProof/>
        </w:rPr>
        <w:fldChar w:fldCharType="separate"/>
      </w:r>
      <w:r>
        <w:rPr>
          <w:noProof/>
        </w:rPr>
        <w:t>32</w:t>
      </w:r>
      <w:r>
        <w:rPr>
          <w:noProof/>
        </w:rPr>
        <w:fldChar w:fldCharType="end"/>
      </w:r>
    </w:p>
    <w:p w14:paraId="1847A23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8.5</w:t>
      </w:r>
      <w:r>
        <w:rPr>
          <w:rFonts w:asciiTheme="minorHAnsi" w:eastAsia="MS Mincho" w:hAnsiTheme="minorHAnsi" w:cstheme="minorBidi"/>
          <w:noProof/>
          <w:lang w:eastAsia="ja-JP"/>
        </w:rPr>
        <w:tab/>
      </w:r>
      <w:r>
        <w:rPr>
          <w:noProof/>
        </w:rPr>
        <w:t>Interest Group Operation</w:t>
      </w:r>
      <w:r>
        <w:rPr>
          <w:noProof/>
        </w:rPr>
        <w:tab/>
      </w:r>
      <w:r>
        <w:rPr>
          <w:noProof/>
        </w:rPr>
        <w:fldChar w:fldCharType="begin"/>
      </w:r>
      <w:r>
        <w:rPr>
          <w:noProof/>
        </w:rPr>
        <w:instrText xml:space="preserve"> PAGEREF _Toc325308232 \h </w:instrText>
      </w:r>
      <w:r>
        <w:rPr>
          <w:noProof/>
        </w:rPr>
      </w:r>
      <w:r>
        <w:rPr>
          <w:noProof/>
        </w:rPr>
        <w:fldChar w:fldCharType="separate"/>
      </w:r>
      <w:r>
        <w:rPr>
          <w:noProof/>
        </w:rPr>
        <w:t>32</w:t>
      </w:r>
      <w:r>
        <w:rPr>
          <w:noProof/>
        </w:rPr>
        <w:fldChar w:fldCharType="end"/>
      </w:r>
    </w:p>
    <w:p w14:paraId="0F27C8B8"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8.5.1</w:t>
      </w:r>
      <w:r>
        <w:rPr>
          <w:rFonts w:asciiTheme="minorHAnsi" w:eastAsia="MS Mincho" w:hAnsiTheme="minorHAnsi" w:cstheme="minorBidi"/>
          <w:noProof/>
          <w:lang w:eastAsia="ja-JP"/>
        </w:rPr>
        <w:tab/>
      </w:r>
      <w:r w:rsidRPr="001C7F24">
        <w:rPr>
          <w:rFonts w:cs="Arial"/>
          <w:noProof/>
        </w:rPr>
        <w:t>Interest Group Meetings</w:t>
      </w:r>
      <w:r>
        <w:rPr>
          <w:noProof/>
        </w:rPr>
        <w:tab/>
      </w:r>
      <w:r>
        <w:rPr>
          <w:noProof/>
        </w:rPr>
        <w:fldChar w:fldCharType="begin"/>
      </w:r>
      <w:r>
        <w:rPr>
          <w:noProof/>
        </w:rPr>
        <w:instrText xml:space="preserve"> PAGEREF _Toc325308233 \h </w:instrText>
      </w:r>
      <w:r>
        <w:rPr>
          <w:noProof/>
        </w:rPr>
      </w:r>
      <w:r>
        <w:rPr>
          <w:noProof/>
        </w:rPr>
        <w:fldChar w:fldCharType="separate"/>
      </w:r>
      <w:r>
        <w:rPr>
          <w:noProof/>
        </w:rPr>
        <w:t>32</w:t>
      </w:r>
      <w:r>
        <w:rPr>
          <w:noProof/>
        </w:rPr>
        <w:fldChar w:fldCharType="end"/>
      </w:r>
    </w:p>
    <w:p w14:paraId="044BE40F" w14:textId="77777777" w:rsidR="00DC44EF" w:rsidRDefault="00DC44EF">
      <w:pPr>
        <w:pStyle w:val="TOC3"/>
        <w:tabs>
          <w:tab w:val="left" w:pos="774"/>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8.5.2</w:t>
      </w:r>
      <w:r>
        <w:rPr>
          <w:rFonts w:asciiTheme="minorHAnsi" w:eastAsia="MS Mincho" w:hAnsiTheme="minorHAnsi" w:cstheme="minorBidi"/>
          <w:noProof/>
          <w:lang w:eastAsia="ja-JP"/>
        </w:rPr>
        <w:tab/>
      </w:r>
      <w:r w:rsidRPr="001C7F24">
        <w:rPr>
          <w:rFonts w:cs="Arial"/>
          <w:noProof/>
        </w:rPr>
        <w:t>Voting at Interest Group Meetings</w:t>
      </w:r>
      <w:r>
        <w:rPr>
          <w:noProof/>
        </w:rPr>
        <w:tab/>
      </w:r>
      <w:r>
        <w:rPr>
          <w:noProof/>
        </w:rPr>
        <w:fldChar w:fldCharType="begin"/>
      </w:r>
      <w:r>
        <w:rPr>
          <w:noProof/>
        </w:rPr>
        <w:instrText xml:space="preserve"> PAGEREF _Toc325308234 \h </w:instrText>
      </w:r>
      <w:r>
        <w:rPr>
          <w:noProof/>
        </w:rPr>
      </w:r>
      <w:r>
        <w:rPr>
          <w:noProof/>
        </w:rPr>
        <w:fldChar w:fldCharType="separate"/>
      </w:r>
      <w:r>
        <w:rPr>
          <w:noProof/>
        </w:rPr>
        <w:t>32</w:t>
      </w:r>
      <w:r>
        <w:rPr>
          <w:noProof/>
        </w:rPr>
        <w:fldChar w:fldCharType="end"/>
      </w:r>
    </w:p>
    <w:p w14:paraId="6E78C32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8.6</w:t>
      </w:r>
      <w:r>
        <w:rPr>
          <w:rFonts w:asciiTheme="minorHAnsi" w:eastAsia="MS Mincho" w:hAnsiTheme="minorHAnsi" w:cstheme="minorBidi"/>
          <w:noProof/>
          <w:lang w:eastAsia="ja-JP"/>
        </w:rPr>
        <w:tab/>
      </w:r>
      <w:r>
        <w:rPr>
          <w:noProof/>
        </w:rPr>
        <w:t>Interest Group Chair</w:t>
      </w:r>
      <w:r>
        <w:rPr>
          <w:noProof/>
        </w:rPr>
        <w:tab/>
      </w:r>
      <w:r>
        <w:rPr>
          <w:noProof/>
        </w:rPr>
        <w:fldChar w:fldCharType="begin"/>
      </w:r>
      <w:r>
        <w:rPr>
          <w:noProof/>
        </w:rPr>
        <w:instrText xml:space="preserve"> PAGEREF _Toc325308235 \h </w:instrText>
      </w:r>
      <w:r>
        <w:rPr>
          <w:noProof/>
        </w:rPr>
      </w:r>
      <w:r>
        <w:rPr>
          <w:noProof/>
        </w:rPr>
        <w:fldChar w:fldCharType="separate"/>
      </w:r>
      <w:r>
        <w:rPr>
          <w:noProof/>
        </w:rPr>
        <w:t>32</w:t>
      </w:r>
      <w:r>
        <w:rPr>
          <w:noProof/>
        </w:rPr>
        <w:fldChar w:fldCharType="end"/>
      </w:r>
    </w:p>
    <w:p w14:paraId="29E48A3D" w14:textId="77777777" w:rsidR="00DC44EF" w:rsidRDefault="00DC44EF">
      <w:pPr>
        <w:pStyle w:val="TOC1"/>
        <w:tabs>
          <w:tab w:val="left" w:pos="373"/>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9</w:t>
      </w:r>
      <w:r>
        <w:rPr>
          <w:rFonts w:asciiTheme="minorHAnsi" w:eastAsia="MS Mincho" w:hAnsiTheme="minorHAnsi" w:cstheme="minorBidi"/>
          <w:b w:val="0"/>
          <w:lang w:eastAsia="ja-JP"/>
        </w:rPr>
        <w:tab/>
      </w:r>
      <w:r>
        <w:t>Technical Expert Group (TEG)</w:t>
      </w:r>
      <w:r>
        <w:tab/>
      </w:r>
      <w:r>
        <w:fldChar w:fldCharType="begin"/>
      </w:r>
      <w:r>
        <w:instrText xml:space="preserve"> PAGEREF _Toc325308236 \h </w:instrText>
      </w:r>
      <w:r>
        <w:fldChar w:fldCharType="separate"/>
      </w:r>
      <w:r>
        <w:t>32</w:t>
      </w:r>
      <w:r>
        <w:fldChar w:fldCharType="end"/>
      </w:r>
    </w:p>
    <w:p w14:paraId="3F98076C"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9.1</w:t>
      </w:r>
      <w:r>
        <w:rPr>
          <w:rFonts w:asciiTheme="minorHAnsi" w:eastAsia="MS Mincho" w:hAnsiTheme="minorHAnsi" w:cstheme="minorBidi"/>
          <w:noProof/>
          <w:lang w:eastAsia="ja-JP"/>
        </w:rPr>
        <w:tab/>
      </w:r>
      <w:r>
        <w:rPr>
          <w:noProof/>
        </w:rPr>
        <w:t>Function</w:t>
      </w:r>
      <w:r>
        <w:rPr>
          <w:noProof/>
        </w:rPr>
        <w:tab/>
      </w:r>
      <w:r>
        <w:rPr>
          <w:noProof/>
        </w:rPr>
        <w:fldChar w:fldCharType="begin"/>
      </w:r>
      <w:r>
        <w:rPr>
          <w:noProof/>
        </w:rPr>
        <w:instrText xml:space="preserve"> PAGEREF _Toc325308237 \h </w:instrText>
      </w:r>
      <w:r>
        <w:rPr>
          <w:noProof/>
        </w:rPr>
      </w:r>
      <w:r>
        <w:rPr>
          <w:noProof/>
        </w:rPr>
        <w:fldChar w:fldCharType="separate"/>
      </w:r>
      <w:r>
        <w:rPr>
          <w:noProof/>
        </w:rPr>
        <w:t>32</w:t>
      </w:r>
      <w:r>
        <w:rPr>
          <w:noProof/>
        </w:rPr>
        <w:fldChar w:fldCharType="end"/>
      </w:r>
    </w:p>
    <w:p w14:paraId="46619C17"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9.2</w:t>
      </w:r>
      <w:r>
        <w:rPr>
          <w:rFonts w:asciiTheme="minorHAnsi" w:eastAsia="MS Mincho" w:hAnsiTheme="minorHAnsi" w:cstheme="minorBidi"/>
          <w:noProof/>
          <w:lang w:eastAsia="ja-JP"/>
        </w:rPr>
        <w:tab/>
      </w:r>
      <w:r>
        <w:rPr>
          <w:noProof/>
        </w:rPr>
        <w:t>Formation</w:t>
      </w:r>
      <w:r>
        <w:rPr>
          <w:noProof/>
        </w:rPr>
        <w:tab/>
      </w:r>
      <w:r>
        <w:rPr>
          <w:noProof/>
        </w:rPr>
        <w:fldChar w:fldCharType="begin"/>
      </w:r>
      <w:r>
        <w:rPr>
          <w:noProof/>
        </w:rPr>
        <w:instrText xml:space="preserve"> PAGEREF _Toc325308238 \h </w:instrText>
      </w:r>
      <w:r>
        <w:rPr>
          <w:noProof/>
        </w:rPr>
      </w:r>
      <w:r>
        <w:rPr>
          <w:noProof/>
        </w:rPr>
        <w:fldChar w:fldCharType="separate"/>
      </w:r>
      <w:r>
        <w:rPr>
          <w:noProof/>
        </w:rPr>
        <w:t>33</w:t>
      </w:r>
      <w:r>
        <w:rPr>
          <w:noProof/>
        </w:rPr>
        <w:fldChar w:fldCharType="end"/>
      </w:r>
    </w:p>
    <w:p w14:paraId="29AE00BD" w14:textId="77777777" w:rsidR="00DC44EF" w:rsidRDefault="00DC44EF">
      <w:pPr>
        <w:pStyle w:val="TOC2"/>
        <w:tabs>
          <w:tab w:val="left" w:pos="574"/>
          <w:tab w:val="right" w:leader="dot" w:pos="9350"/>
        </w:tabs>
        <w:rPr>
          <w:rFonts w:asciiTheme="minorHAnsi" w:eastAsia="MS Mincho" w:hAnsiTheme="minorHAnsi" w:cstheme="minorBidi"/>
          <w:noProof/>
          <w:lang w:eastAsia="ja-JP"/>
        </w:rPr>
      </w:pPr>
      <w:r>
        <w:rPr>
          <w:noProof/>
        </w:rPr>
        <w:t>9.3</w:t>
      </w:r>
      <w:r>
        <w:rPr>
          <w:rFonts w:asciiTheme="minorHAnsi" w:eastAsia="MS Mincho" w:hAnsiTheme="minorHAnsi" w:cstheme="minorBidi"/>
          <w:noProof/>
          <w:lang w:eastAsia="ja-JP"/>
        </w:rPr>
        <w:tab/>
      </w:r>
      <w:r>
        <w:rPr>
          <w:noProof/>
        </w:rPr>
        <w:t>Process</w:t>
      </w:r>
      <w:r>
        <w:rPr>
          <w:noProof/>
        </w:rPr>
        <w:tab/>
      </w:r>
      <w:r>
        <w:rPr>
          <w:noProof/>
        </w:rPr>
        <w:fldChar w:fldCharType="begin"/>
      </w:r>
      <w:r>
        <w:rPr>
          <w:noProof/>
        </w:rPr>
        <w:instrText xml:space="preserve"> PAGEREF _Toc325308239 \h </w:instrText>
      </w:r>
      <w:r>
        <w:rPr>
          <w:noProof/>
        </w:rPr>
      </w:r>
      <w:r>
        <w:rPr>
          <w:noProof/>
        </w:rPr>
        <w:fldChar w:fldCharType="separate"/>
      </w:r>
      <w:r>
        <w:rPr>
          <w:noProof/>
        </w:rPr>
        <w:t>33</w:t>
      </w:r>
      <w:r>
        <w:rPr>
          <w:noProof/>
        </w:rPr>
        <w:fldChar w:fldCharType="end"/>
      </w:r>
    </w:p>
    <w:p w14:paraId="135F1919"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10</w:t>
      </w:r>
      <w:r>
        <w:rPr>
          <w:rFonts w:asciiTheme="minorHAnsi" w:eastAsia="MS Mincho" w:hAnsiTheme="minorHAnsi" w:cstheme="minorBidi"/>
          <w:b w:val="0"/>
          <w:lang w:eastAsia="ja-JP"/>
        </w:rPr>
        <w:tab/>
      </w:r>
      <w:r>
        <w:t>Voting Rights</w:t>
      </w:r>
      <w:r>
        <w:tab/>
      </w:r>
      <w:r>
        <w:fldChar w:fldCharType="begin"/>
      </w:r>
      <w:r>
        <w:instrText xml:space="preserve"> PAGEREF _Toc325308240 \h </w:instrText>
      </w:r>
      <w:r>
        <w:fldChar w:fldCharType="separate"/>
      </w:r>
      <w:r>
        <w:t>33</w:t>
      </w:r>
      <w:r>
        <w:fldChar w:fldCharType="end"/>
      </w:r>
    </w:p>
    <w:p w14:paraId="42527DAB"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10.1</w:t>
      </w:r>
      <w:r>
        <w:rPr>
          <w:rFonts w:asciiTheme="minorHAnsi" w:eastAsia="MS Mincho" w:hAnsiTheme="minorHAnsi" w:cstheme="minorBidi"/>
          <w:noProof/>
          <w:lang w:eastAsia="ja-JP"/>
        </w:rPr>
        <w:tab/>
      </w:r>
      <w:r>
        <w:rPr>
          <w:noProof/>
        </w:rPr>
        <w:t>Earning and Losing Voting Rights</w:t>
      </w:r>
      <w:r>
        <w:rPr>
          <w:noProof/>
        </w:rPr>
        <w:tab/>
      </w:r>
      <w:r>
        <w:rPr>
          <w:noProof/>
        </w:rPr>
        <w:fldChar w:fldCharType="begin"/>
      </w:r>
      <w:r>
        <w:rPr>
          <w:noProof/>
        </w:rPr>
        <w:instrText xml:space="preserve"> PAGEREF _Toc325308241 \h </w:instrText>
      </w:r>
      <w:r>
        <w:rPr>
          <w:noProof/>
        </w:rPr>
      </w:r>
      <w:r>
        <w:rPr>
          <w:noProof/>
        </w:rPr>
        <w:fldChar w:fldCharType="separate"/>
      </w:r>
      <w:r>
        <w:rPr>
          <w:noProof/>
        </w:rPr>
        <w:t>34</w:t>
      </w:r>
      <w:r>
        <w:rPr>
          <w:noProof/>
        </w:rPr>
        <w:fldChar w:fldCharType="end"/>
      </w:r>
    </w:p>
    <w:p w14:paraId="71ABDBB0"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10.2</w:t>
      </w:r>
      <w:r>
        <w:rPr>
          <w:rFonts w:asciiTheme="minorHAnsi" w:eastAsia="MS Mincho" w:hAnsiTheme="minorHAnsi" w:cstheme="minorBidi"/>
          <w:noProof/>
          <w:lang w:eastAsia="ja-JP"/>
        </w:rPr>
        <w:tab/>
      </w:r>
      <w:r>
        <w:rPr>
          <w:noProof/>
        </w:rPr>
        <w:t>Voting Rights levels of membership</w:t>
      </w:r>
      <w:r>
        <w:rPr>
          <w:noProof/>
        </w:rPr>
        <w:tab/>
      </w:r>
      <w:r>
        <w:rPr>
          <w:noProof/>
        </w:rPr>
        <w:fldChar w:fldCharType="begin"/>
      </w:r>
      <w:r>
        <w:rPr>
          <w:noProof/>
        </w:rPr>
        <w:instrText xml:space="preserve"> PAGEREF _Toc325308242 \h </w:instrText>
      </w:r>
      <w:r>
        <w:rPr>
          <w:noProof/>
        </w:rPr>
      </w:r>
      <w:r>
        <w:rPr>
          <w:noProof/>
        </w:rPr>
        <w:fldChar w:fldCharType="separate"/>
      </w:r>
      <w:r>
        <w:rPr>
          <w:noProof/>
        </w:rPr>
        <w:t>34</w:t>
      </w:r>
      <w:r>
        <w:rPr>
          <w:noProof/>
        </w:rPr>
        <w:fldChar w:fldCharType="end"/>
      </w:r>
    </w:p>
    <w:p w14:paraId="6917F595"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10.2.1</w:t>
      </w:r>
      <w:r>
        <w:rPr>
          <w:rFonts w:asciiTheme="minorHAnsi" w:eastAsia="MS Mincho" w:hAnsiTheme="minorHAnsi" w:cstheme="minorBidi"/>
          <w:noProof/>
          <w:lang w:eastAsia="ja-JP"/>
        </w:rPr>
        <w:tab/>
      </w:r>
      <w:r w:rsidRPr="001C7F24">
        <w:rPr>
          <w:rFonts w:cs="Arial"/>
          <w:noProof/>
        </w:rPr>
        <w:t>Non-Voter</w:t>
      </w:r>
      <w:r>
        <w:rPr>
          <w:noProof/>
        </w:rPr>
        <w:tab/>
      </w:r>
      <w:r>
        <w:rPr>
          <w:noProof/>
        </w:rPr>
        <w:fldChar w:fldCharType="begin"/>
      </w:r>
      <w:r>
        <w:rPr>
          <w:noProof/>
        </w:rPr>
        <w:instrText xml:space="preserve"> PAGEREF _Toc325308243 \h </w:instrText>
      </w:r>
      <w:r>
        <w:rPr>
          <w:noProof/>
        </w:rPr>
      </w:r>
      <w:r>
        <w:rPr>
          <w:noProof/>
        </w:rPr>
        <w:fldChar w:fldCharType="separate"/>
      </w:r>
      <w:r>
        <w:rPr>
          <w:noProof/>
        </w:rPr>
        <w:t>34</w:t>
      </w:r>
      <w:r>
        <w:rPr>
          <w:noProof/>
        </w:rPr>
        <w:fldChar w:fldCharType="end"/>
      </w:r>
    </w:p>
    <w:p w14:paraId="57353EB4"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10.2.2</w:t>
      </w:r>
      <w:r>
        <w:rPr>
          <w:rFonts w:asciiTheme="minorHAnsi" w:eastAsia="MS Mincho" w:hAnsiTheme="minorHAnsi" w:cstheme="minorBidi"/>
          <w:noProof/>
          <w:lang w:eastAsia="ja-JP"/>
        </w:rPr>
        <w:tab/>
      </w:r>
      <w:r w:rsidRPr="001C7F24">
        <w:rPr>
          <w:rFonts w:cs="Arial"/>
          <w:noProof/>
        </w:rPr>
        <w:t>Aspirant</w:t>
      </w:r>
      <w:r>
        <w:rPr>
          <w:noProof/>
        </w:rPr>
        <w:tab/>
      </w:r>
      <w:r>
        <w:rPr>
          <w:noProof/>
        </w:rPr>
        <w:fldChar w:fldCharType="begin"/>
      </w:r>
      <w:r>
        <w:rPr>
          <w:noProof/>
        </w:rPr>
        <w:instrText xml:space="preserve"> PAGEREF _Toc325308244 \h </w:instrText>
      </w:r>
      <w:r>
        <w:rPr>
          <w:noProof/>
        </w:rPr>
      </w:r>
      <w:r>
        <w:rPr>
          <w:noProof/>
        </w:rPr>
        <w:fldChar w:fldCharType="separate"/>
      </w:r>
      <w:r>
        <w:rPr>
          <w:noProof/>
        </w:rPr>
        <w:t>34</w:t>
      </w:r>
      <w:r>
        <w:rPr>
          <w:noProof/>
        </w:rPr>
        <w:fldChar w:fldCharType="end"/>
      </w:r>
    </w:p>
    <w:p w14:paraId="30B3569C"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10.2.3</w:t>
      </w:r>
      <w:r>
        <w:rPr>
          <w:rFonts w:asciiTheme="minorHAnsi" w:eastAsia="MS Mincho" w:hAnsiTheme="minorHAnsi" w:cstheme="minorBidi"/>
          <w:noProof/>
          <w:lang w:eastAsia="ja-JP"/>
        </w:rPr>
        <w:tab/>
      </w:r>
      <w:r>
        <w:rPr>
          <w:noProof/>
        </w:rPr>
        <w:t>Nearly Voter</w:t>
      </w:r>
      <w:r>
        <w:rPr>
          <w:noProof/>
        </w:rPr>
        <w:tab/>
      </w:r>
      <w:r>
        <w:rPr>
          <w:noProof/>
        </w:rPr>
        <w:fldChar w:fldCharType="begin"/>
      </w:r>
      <w:r>
        <w:rPr>
          <w:noProof/>
        </w:rPr>
        <w:instrText xml:space="preserve"> PAGEREF _Toc325308245 \h </w:instrText>
      </w:r>
      <w:r>
        <w:rPr>
          <w:noProof/>
        </w:rPr>
      </w:r>
      <w:r>
        <w:rPr>
          <w:noProof/>
        </w:rPr>
        <w:fldChar w:fldCharType="separate"/>
      </w:r>
      <w:r>
        <w:rPr>
          <w:noProof/>
        </w:rPr>
        <w:t>35</w:t>
      </w:r>
      <w:r>
        <w:rPr>
          <w:noProof/>
        </w:rPr>
        <w:fldChar w:fldCharType="end"/>
      </w:r>
    </w:p>
    <w:p w14:paraId="6B0E62A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10.2.4</w:t>
      </w:r>
      <w:r>
        <w:rPr>
          <w:rFonts w:asciiTheme="minorHAnsi" w:eastAsia="MS Mincho" w:hAnsiTheme="minorHAnsi" w:cstheme="minorBidi"/>
          <w:noProof/>
          <w:lang w:eastAsia="ja-JP"/>
        </w:rPr>
        <w:tab/>
      </w:r>
      <w:r w:rsidRPr="001C7F24">
        <w:rPr>
          <w:rFonts w:cs="Arial"/>
          <w:noProof/>
        </w:rPr>
        <w:t>Voter</w:t>
      </w:r>
      <w:r>
        <w:rPr>
          <w:noProof/>
        </w:rPr>
        <w:tab/>
      </w:r>
      <w:r>
        <w:rPr>
          <w:noProof/>
        </w:rPr>
        <w:fldChar w:fldCharType="begin"/>
      </w:r>
      <w:r>
        <w:rPr>
          <w:noProof/>
        </w:rPr>
        <w:instrText xml:space="preserve"> PAGEREF _Toc325308246 \h </w:instrText>
      </w:r>
      <w:r>
        <w:rPr>
          <w:noProof/>
        </w:rPr>
      </w:r>
      <w:r>
        <w:rPr>
          <w:noProof/>
        </w:rPr>
        <w:fldChar w:fldCharType="separate"/>
      </w:r>
      <w:r>
        <w:rPr>
          <w:noProof/>
        </w:rPr>
        <w:t>35</w:t>
      </w:r>
      <w:r>
        <w:rPr>
          <w:noProof/>
        </w:rPr>
        <w:fldChar w:fldCharType="end"/>
      </w:r>
    </w:p>
    <w:p w14:paraId="21EAB107"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10.3</w:t>
      </w:r>
      <w:r>
        <w:rPr>
          <w:rFonts w:asciiTheme="minorHAnsi" w:eastAsia="MS Mincho" w:hAnsiTheme="minorHAnsi" w:cstheme="minorBidi"/>
          <w:noProof/>
          <w:lang w:eastAsia="ja-JP"/>
        </w:rPr>
        <w:tab/>
      </w:r>
      <w:r>
        <w:rPr>
          <w:noProof/>
        </w:rPr>
        <w:t>Number of Sessions required to become a Voter</w:t>
      </w:r>
      <w:r>
        <w:rPr>
          <w:noProof/>
        </w:rPr>
        <w:tab/>
      </w:r>
      <w:r>
        <w:rPr>
          <w:noProof/>
        </w:rPr>
        <w:fldChar w:fldCharType="begin"/>
      </w:r>
      <w:r>
        <w:rPr>
          <w:noProof/>
        </w:rPr>
        <w:instrText xml:space="preserve"> PAGEREF _Toc325308247 \h </w:instrText>
      </w:r>
      <w:r>
        <w:rPr>
          <w:noProof/>
        </w:rPr>
      </w:r>
      <w:r>
        <w:rPr>
          <w:noProof/>
        </w:rPr>
        <w:fldChar w:fldCharType="separate"/>
      </w:r>
      <w:r>
        <w:rPr>
          <w:noProof/>
        </w:rPr>
        <w:t>35</w:t>
      </w:r>
      <w:r>
        <w:rPr>
          <w:noProof/>
        </w:rPr>
        <w:fldChar w:fldCharType="end"/>
      </w:r>
    </w:p>
    <w:p w14:paraId="43961ACE"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10.4</w:t>
      </w:r>
      <w:r>
        <w:rPr>
          <w:rFonts w:asciiTheme="minorHAnsi" w:eastAsia="MS Mincho" w:hAnsiTheme="minorHAnsi" w:cstheme="minorBidi"/>
          <w:noProof/>
          <w:lang w:eastAsia="ja-JP"/>
        </w:rPr>
        <w:tab/>
      </w:r>
      <w:r>
        <w:rPr>
          <w:noProof/>
        </w:rPr>
        <w:t>Voting Tokens</w:t>
      </w:r>
      <w:r>
        <w:rPr>
          <w:noProof/>
        </w:rPr>
        <w:tab/>
      </w:r>
      <w:r>
        <w:rPr>
          <w:noProof/>
        </w:rPr>
        <w:fldChar w:fldCharType="begin"/>
      </w:r>
      <w:r>
        <w:rPr>
          <w:noProof/>
        </w:rPr>
        <w:instrText xml:space="preserve"> PAGEREF _Toc325308248 \h </w:instrText>
      </w:r>
      <w:r>
        <w:rPr>
          <w:noProof/>
        </w:rPr>
      </w:r>
      <w:r>
        <w:rPr>
          <w:noProof/>
        </w:rPr>
        <w:fldChar w:fldCharType="separate"/>
      </w:r>
      <w:r>
        <w:rPr>
          <w:noProof/>
        </w:rPr>
        <w:t>36</w:t>
      </w:r>
      <w:r>
        <w:rPr>
          <w:noProof/>
        </w:rPr>
        <w:fldChar w:fldCharType="end"/>
      </w:r>
    </w:p>
    <w:p w14:paraId="708F32B1"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10.5</w:t>
      </w:r>
      <w:r>
        <w:rPr>
          <w:rFonts w:asciiTheme="minorHAnsi" w:eastAsia="MS Mincho" w:hAnsiTheme="minorHAnsi" w:cstheme="minorBidi"/>
          <w:noProof/>
          <w:lang w:eastAsia="ja-JP"/>
        </w:rPr>
        <w:tab/>
      </w:r>
      <w:r>
        <w:rPr>
          <w:noProof/>
        </w:rPr>
        <w:t>Membership Flow Diagram</w:t>
      </w:r>
      <w:r>
        <w:rPr>
          <w:noProof/>
        </w:rPr>
        <w:tab/>
      </w:r>
      <w:r>
        <w:rPr>
          <w:noProof/>
        </w:rPr>
        <w:fldChar w:fldCharType="begin"/>
      </w:r>
      <w:r>
        <w:rPr>
          <w:noProof/>
        </w:rPr>
        <w:instrText xml:space="preserve"> PAGEREF _Toc325308249 \h </w:instrText>
      </w:r>
      <w:r>
        <w:rPr>
          <w:noProof/>
        </w:rPr>
      </w:r>
      <w:r>
        <w:rPr>
          <w:noProof/>
        </w:rPr>
        <w:fldChar w:fldCharType="separate"/>
      </w:r>
      <w:r>
        <w:rPr>
          <w:noProof/>
        </w:rPr>
        <w:t>36</w:t>
      </w:r>
      <w:r>
        <w:rPr>
          <w:noProof/>
        </w:rPr>
        <w:fldChar w:fldCharType="end"/>
      </w:r>
    </w:p>
    <w:p w14:paraId="409892AF"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11</w:t>
      </w:r>
      <w:r>
        <w:rPr>
          <w:rFonts w:asciiTheme="minorHAnsi" w:eastAsia="MS Mincho" w:hAnsiTheme="minorHAnsi" w:cstheme="minorBidi"/>
          <w:b w:val="0"/>
          <w:lang w:eastAsia="ja-JP"/>
        </w:rPr>
        <w:tab/>
      </w:r>
      <w:r>
        <w:t>Active 802.15 WG participant access</w:t>
      </w:r>
      <w:r>
        <w:tab/>
      </w:r>
      <w:r>
        <w:fldChar w:fldCharType="begin"/>
      </w:r>
      <w:r>
        <w:instrText xml:space="preserve"> PAGEREF _Toc325308250 \h </w:instrText>
      </w:r>
      <w:r>
        <w:fldChar w:fldCharType="separate"/>
      </w:r>
      <w:r>
        <w:t>37</w:t>
      </w:r>
      <w:r>
        <w:fldChar w:fldCharType="end"/>
      </w:r>
    </w:p>
    <w:p w14:paraId="38400A15"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11.1</w:t>
      </w:r>
      <w:r>
        <w:rPr>
          <w:rFonts w:asciiTheme="minorHAnsi" w:eastAsia="MS Mincho" w:hAnsiTheme="minorHAnsi" w:cstheme="minorBidi"/>
          <w:noProof/>
          <w:lang w:eastAsia="ja-JP"/>
        </w:rPr>
        <w:tab/>
      </w:r>
      <w:r>
        <w:rPr>
          <w:noProof/>
        </w:rPr>
        <w:t>Email lists</w:t>
      </w:r>
      <w:r>
        <w:rPr>
          <w:noProof/>
        </w:rPr>
        <w:tab/>
      </w:r>
      <w:r>
        <w:rPr>
          <w:noProof/>
        </w:rPr>
        <w:fldChar w:fldCharType="begin"/>
      </w:r>
      <w:r>
        <w:rPr>
          <w:noProof/>
        </w:rPr>
        <w:instrText xml:space="preserve"> PAGEREF _Toc325308251 \h </w:instrText>
      </w:r>
      <w:r>
        <w:rPr>
          <w:noProof/>
        </w:rPr>
      </w:r>
      <w:r>
        <w:rPr>
          <w:noProof/>
        </w:rPr>
        <w:fldChar w:fldCharType="separate"/>
      </w:r>
      <w:r>
        <w:rPr>
          <w:noProof/>
        </w:rPr>
        <w:t>37</w:t>
      </w:r>
      <w:r>
        <w:rPr>
          <w:noProof/>
        </w:rPr>
        <w:fldChar w:fldCharType="end"/>
      </w:r>
    </w:p>
    <w:p w14:paraId="0BCF9E8D"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11.2</w:t>
      </w:r>
      <w:r>
        <w:rPr>
          <w:rFonts w:asciiTheme="minorHAnsi" w:eastAsia="MS Mincho" w:hAnsiTheme="minorHAnsi" w:cstheme="minorBidi"/>
          <w:noProof/>
          <w:lang w:eastAsia="ja-JP"/>
        </w:rPr>
        <w:tab/>
      </w:r>
      <w:r>
        <w:rPr>
          <w:noProof/>
        </w:rPr>
        <w:t>Teleconferences (Telecons)</w:t>
      </w:r>
      <w:r>
        <w:rPr>
          <w:noProof/>
        </w:rPr>
        <w:tab/>
      </w:r>
      <w:r>
        <w:rPr>
          <w:noProof/>
        </w:rPr>
        <w:fldChar w:fldCharType="begin"/>
      </w:r>
      <w:r>
        <w:rPr>
          <w:noProof/>
        </w:rPr>
        <w:instrText xml:space="preserve"> PAGEREF _Toc325308252 \h </w:instrText>
      </w:r>
      <w:r>
        <w:rPr>
          <w:noProof/>
        </w:rPr>
      </w:r>
      <w:r>
        <w:rPr>
          <w:noProof/>
        </w:rPr>
        <w:fldChar w:fldCharType="separate"/>
      </w:r>
      <w:r>
        <w:rPr>
          <w:noProof/>
        </w:rPr>
        <w:t>38</w:t>
      </w:r>
      <w:r>
        <w:rPr>
          <w:noProof/>
        </w:rPr>
        <w:fldChar w:fldCharType="end"/>
      </w:r>
    </w:p>
    <w:p w14:paraId="37022F4F"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11.3</w:t>
      </w:r>
      <w:r>
        <w:rPr>
          <w:rFonts w:asciiTheme="minorHAnsi" w:eastAsia="MS Mincho" w:hAnsiTheme="minorHAnsi" w:cstheme="minorBidi"/>
          <w:noProof/>
          <w:lang w:eastAsia="ja-JP"/>
        </w:rPr>
        <w:tab/>
      </w:r>
      <w:r>
        <w:rPr>
          <w:noProof/>
        </w:rPr>
        <w:t>Public Document Server</w:t>
      </w:r>
      <w:r>
        <w:rPr>
          <w:noProof/>
        </w:rPr>
        <w:tab/>
      </w:r>
      <w:r>
        <w:rPr>
          <w:noProof/>
        </w:rPr>
        <w:fldChar w:fldCharType="begin"/>
      </w:r>
      <w:r>
        <w:rPr>
          <w:noProof/>
        </w:rPr>
        <w:instrText xml:space="preserve"> PAGEREF _Toc325308253 \h </w:instrText>
      </w:r>
      <w:r>
        <w:rPr>
          <w:noProof/>
        </w:rPr>
      </w:r>
      <w:r>
        <w:rPr>
          <w:noProof/>
        </w:rPr>
        <w:fldChar w:fldCharType="separate"/>
      </w:r>
      <w:r>
        <w:rPr>
          <w:noProof/>
        </w:rPr>
        <w:t>38</w:t>
      </w:r>
      <w:r>
        <w:rPr>
          <w:noProof/>
        </w:rPr>
        <w:fldChar w:fldCharType="end"/>
      </w:r>
    </w:p>
    <w:p w14:paraId="69DDCA5B"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11.4</w:t>
      </w:r>
      <w:r>
        <w:rPr>
          <w:rFonts w:asciiTheme="minorHAnsi" w:eastAsia="MS Mincho" w:hAnsiTheme="minorHAnsi" w:cstheme="minorBidi"/>
          <w:noProof/>
          <w:lang w:eastAsia="ja-JP"/>
        </w:rPr>
        <w:tab/>
      </w:r>
      <w:r>
        <w:rPr>
          <w:noProof/>
        </w:rPr>
        <w:t>Private Members-only Document Server</w:t>
      </w:r>
      <w:r>
        <w:rPr>
          <w:noProof/>
        </w:rPr>
        <w:tab/>
      </w:r>
      <w:r>
        <w:rPr>
          <w:noProof/>
        </w:rPr>
        <w:fldChar w:fldCharType="begin"/>
      </w:r>
      <w:r>
        <w:rPr>
          <w:noProof/>
        </w:rPr>
        <w:instrText xml:space="preserve"> PAGEREF _Toc325308254 \h </w:instrText>
      </w:r>
      <w:r>
        <w:rPr>
          <w:noProof/>
        </w:rPr>
      </w:r>
      <w:r>
        <w:rPr>
          <w:noProof/>
        </w:rPr>
        <w:fldChar w:fldCharType="separate"/>
      </w:r>
      <w:r>
        <w:rPr>
          <w:noProof/>
        </w:rPr>
        <w:t>39</w:t>
      </w:r>
      <w:r>
        <w:rPr>
          <w:noProof/>
        </w:rPr>
        <w:fldChar w:fldCharType="end"/>
      </w:r>
    </w:p>
    <w:p w14:paraId="7CA8EB08"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12</w:t>
      </w:r>
      <w:r>
        <w:rPr>
          <w:rFonts w:asciiTheme="minorHAnsi" w:eastAsia="MS Mincho" w:hAnsiTheme="minorHAnsi" w:cstheme="minorBidi"/>
          <w:b w:val="0"/>
          <w:lang w:eastAsia="ja-JP"/>
        </w:rPr>
        <w:tab/>
      </w:r>
      <w:r>
        <w:t>IEEE 802.15 WG typical Motions</w:t>
      </w:r>
      <w:r>
        <w:tab/>
      </w:r>
      <w:r>
        <w:fldChar w:fldCharType="begin"/>
      </w:r>
      <w:r>
        <w:instrText xml:space="preserve"> PAGEREF _Toc325308255 \h </w:instrText>
      </w:r>
      <w:r>
        <w:fldChar w:fldCharType="separate"/>
      </w:r>
      <w:r>
        <w:t>39</w:t>
      </w:r>
      <w:r>
        <w:fldChar w:fldCharType="end"/>
      </w:r>
    </w:p>
    <w:p w14:paraId="774D9A46"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12.1</w:t>
      </w:r>
      <w:r>
        <w:rPr>
          <w:rFonts w:asciiTheme="minorHAnsi" w:eastAsia="MS Mincho" w:hAnsiTheme="minorHAnsi" w:cstheme="minorBidi"/>
          <w:noProof/>
          <w:lang w:eastAsia="ja-JP"/>
        </w:rPr>
        <w:tab/>
      </w:r>
      <w:r>
        <w:rPr>
          <w:noProof/>
        </w:rPr>
        <w:t>SG</w:t>
      </w:r>
      <w:r>
        <w:rPr>
          <w:noProof/>
        </w:rPr>
        <w:tab/>
      </w:r>
      <w:r>
        <w:rPr>
          <w:noProof/>
        </w:rPr>
        <w:fldChar w:fldCharType="begin"/>
      </w:r>
      <w:r>
        <w:rPr>
          <w:noProof/>
        </w:rPr>
        <w:instrText xml:space="preserve"> PAGEREF _Toc325308256 \h </w:instrText>
      </w:r>
      <w:r>
        <w:rPr>
          <w:noProof/>
        </w:rPr>
      </w:r>
      <w:r>
        <w:rPr>
          <w:noProof/>
        </w:rPr>
        <w:fldChar w:fldCharType="separate"/>
      </w:r>
      <w:r>
        <w:rPr>
          <w:noProof/>
        </w:rPr>
        <w:t>39</w:t>
      </w:r>
      <w:r>
        <w:rPr>
          <w:noProof/>
        </w:rPr>
        <w:fldChar w:fldCharType="end"/>
      </w:r>
    </w:p>
    <w:p w14:paraId="77245FBF"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12.1.1</w:t>
      </w:r>
      <w:r>
        <w:rPr>
          <w:rFonts w:asciiTheme="minorHAnsi" w:eastAsia="MS Mincho" w:hAnsiTheme="minorHAnsi" w:cstheme="minorBidi"/>
          <w:noProof/>
          <w:lang w:eastAsia="ja-JP"/>
        </w:rPr>
        <w:tab/>
      </w:r>
      <w:r>
        <w:rPr>
          <w:noProof/>
        </w:rPr>
        <w:t>Study Group Formation</w:t>
      </w:r>
      <w:r>
        <w:rPr>
          <w:noProof/>
        </w:rPr>
        <w:tab/>
      </w:r>
      <w:r>
        <w:rPr>
          <w:noProof/>
        </w:rPr>
        <w:fldChar w:fldCharType="begin"/>
      </w:r>
      <w:r>
        <w:rPr>
          <w:noProof/>
        </w:rPr>
        <w:instrText xml:space="preserve"> PAGEREF _Toc325308257 \h </w:instrText>
      </w:r>
      <w:r>
        <w:rPr>
          <w:noProof/>
        </w:rPr>
      </w:r>
      <w:r>
        <w:rPr>
          <w:noProof/>
        </w:rPr>
        <w:fldChar w:fldCharType="separate"/>
      </w:r>
      <w:r>
        <w:rPr>
          <w:noProof/>
        </w:rPr>
        <w:t>39</w:t>
      </w:r>
      <w:r>
        <w:rPr>
          <w:noProof/>
        </w:rPr>
        <w:fldChar w:fldCharType="end"/>
      </w:r>
    </w:p>
    <w:p w14:paraId="497A0704"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12.1.2</w:t>
      </w:r>
      <w:r>
        <w:rPr>
          <w:rFonts w:asciiTheme="minorHAnsi" w:eastAsia="MS Mincho" w:hAnsiTheme="minorHAnsi" w:cstheme="minorBidi"/>
          <w:noProof/>
          <w:lang w:eastAsia="ja-JP"/>
        </w:rPr>
        <w:tab/>
      </w:r>
      <w:r>
        <w:rPr>
          <w:noProof/>
        </w:rPr>
        <w:t>Study Group extension</w:t>
      </w:r>
      <w:r>
        <w:rPr>
          <w:noProof/>
        </w:rPr>
        <w:tab/>
      </w:r>
      <w:r>
        <w:rPr>
          <w:noProof/>
        </w:rPr>
        <w:fldChar w:fldCharType="begin"/>
      </w:r>
      <w:r>
        <w:rPr>
          <w:noProof/>
        </w:rPr>
        <w:instrText xml:space="preserve"> PAGEREF _Toc325308258 \h </w:instrText>
      </w:r>
      <w:r>
        <w:rPr>
          <w:noProof/>
        </w:rPr>
      </w:r>
      <w:r>
        <w:rPr>
          <w:noProof/>
        </w:rPr>
        <w:fldChar w:fldCharType="separate"/>
      </w:r>
      <w:r>
        <w:rPr>
          <w:noProof/>
        </w:rPr>
        <w:t>39</w:t>
      </w:r>
      <w:r>
        <w:rPr>
          <w:noProof/>
        </w:rPr>
        <w:fldChar w:fldCharType="end"/>
      </w:r>
    </w:p>
    <w:p w14:paraId="696BFC3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12.1.3</w:t>
      </w:r>
      <w:r>
        <w:rPr>
          <w:rFonts w:asciiTheme="minorHAnsi" w:eastAsia="MS Mincho" w:hAnsiTheme="minorHAnsi" w:cstheme="minorBidi"/>
          <w:noProof/>
          <w:lang w:eastAsia="ja-JP"/>
        </w:rPr>
        <w:tab/>
      </w:r>
      <w:r>
        <w:rPr>
          <w:noProof/>
        </w:rPr>
        <w:t>Study Group approval of PAR and CSD</w:t>
      </w:r>
      <w:r>
        <w:rPr>
          <w:noProof/>
        </w:rPr>
        <w:tab/>
      </w:r>
      <w:r>
        <w:rPr>
          <w:noProof/>
        </w:rPr>
        <w:fldChar w:fldCharType="begin"/>
      </w:r>
      <w:r>
        <w:rPr>
          <w:noProof/>
        </w:rPr>
        <w:instrText xml:space="preserve"> PAGEREF _Toc325308259 \h </w:instrText>
      </w:r>
      <w:r>
        <w:rPr>
          <w:noProof/>
        </w:rPr>
      </w:r>
      <w:r>
        <w:rPr>
          <w:noProof/>
        </w:rPr>
        <w:fldChar w:fldCharType="separate"/>
      </w:r>
      <w:r>
        <w:rPr>
          <w:noProof/>
        </w:rPr>
        <w:t>39</w:t>
      </w:r>
      <w:r>
        <w:rPr>
          <w:noProof/>
        </w:rPr>
        <w:fldChar w:fldCharType="end"/>
      </w:r>
    </w:p>
    <w:p w14:paraId="6EB6D889"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12.1.4</w:t>
      </w:r>
      <w:r>
        <w:rPr>
          <w:rFonts w:asciiTheme="minorHAnsi" w:eastAsia="MS Mincho" w:hAnsiTheme="minorHAnsi" w:cstheme="minorBidi"/>
          <w:noProof/>
          <w:lang w:eastAsia="ja-JP"/>
        </w:rPr>
        <w:tab/>
      </w:r>
      <w:r>
        <w:rPr>
          <w:noProof/>
        </w:rPr>
        <w:t>WG approval of PAR and CSD</w:t>
      </w:r>
      <w:r>
        <w:rPr>
          <w:noProof/>
        </w:rPr>
        <w:tab/>
      </w:r>
      <w:r>
        <w:rPr>
          <w:noProof/>
        </w:rPr>
        <w:fldChar w:fldCharType="begin"/>
      </w:r>
      <w:r>
        <w:rPr>
          <w:noProof/>
        </w:rPr>
        <w:instrText xml:space="preserve"> PAGEREF _Toc325308260 \h </w:instrText>
      </w:r>
      <w:r>
        <w:rPr>
          <w:noProof/>
        </w:rPr>
      </w:r>
      <w:r>
        <w:rPr>
          <w:noProof/>
        </w:rPr>
        <w:fldChar w:fldCharType="separate"/>
      </w:r>
      <w:r>
        <w:rPr>
          <w:noProof/>
        </w:rPr>
        <w:t>39</w:t>
      </w:r>
      <w:r>
        <w:rPr>
          <w:noProof/>
        </w:rPr>
        <w:fldChar w:fldCharType="end"/>
      </w:r>
    </w:p>
    <w:p w14:paraId="779DFFD2"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12.2</w:t>
      </w:r>
      <w:r>
        <w:rPr>
          <w:rFonts w:asciiTheme="minorHAnsi" w:eastAsia="MS Mincho" w:hAnsiTheme="minorHAnsi" w:cstheme="minorBidi"/>
          <w:noProof/>
          <w:lang w:eastAsia="ja-JP"/>
        </w:rPr>
        <w:tab/>
      </w:r>
      <w:r>
        <w:rPr>
          <w:noProof/>
        </w:rPr>
        <w:t>Letter Ballot motions</w:t>
      </w:r>
      <w:r>
        <w:rPr>
          <w:noProof/>
        </w:rPr>
        <w:tab/>
      </w:r>
      <w:r>
        <w:rPr>
          <w:noProof/>
        </w:rPr>
        <w:fldChar w:fldCharType="begin"/>
      </w:r>
      <w:r>
        <w:rPr>
          <w:noProof/>
        </w:rPr>
        <w:instrText xml:space="preserve"> PAGEREF _Toc325308261 \h </w:instrText>
      </w:r>
      <w:r>
        <w:rPr>
          <w:noProof/>
        </w:rPr>
      </w:r>
      <w:r>
        <w:rPr>
          <w:noProof/>
        </w:rPr>
        <w:fldChar w:fldCharType="separate"/>
      </w:r>
      <w:r>
        <w:rPr>
          <w:noProof/>
        </w:rPr>
        <w:t>40</w:t>
      </w:r>
      <w:r>
        <w:rPr>
          <w:noProof/>
        </w:rPr>
        <w:fldChar w:fldCharType="end"/>
      </w:r>
    </w:p>
    <w:p w14:paraId="036C0577"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12.2.1</w:t>
      </w:r>
      <w:r>
        <w:rPr>
          <w:rFonts w:asciiTheme="minorHAnsi" w:eastAsia="MS Mincho" w:hAnsiTheme="minorHAnsi" w:cstheme="minorBidi"/>
          <w:noProof/>
          <w:lang w:eastAsia="ja-JP"/>
        </w:rPr>
        <w:tab/>
      </w:r>
      <w:r>
        <w:rPr>
          <w:noProof/>
        </w:rPr>
        <w:t>Task Group Motion</w:t>
      </w:r>
      <w:r>
        <w:rPr>
          <w:noProof/>
        </w:rPr>
        <w:tab/>
      </w:r>
      <w:r>
        <w:rPr>
          <w:noProof/>
        </w:rPr>
        <w:fldChar w:fldCharType="begin"/>
      </w:r>
      <w:r>
        <w:rPr>
          <w:noProof/>
        </w:rPr>
        <w:instrText xml:space="preserve"> PAGEREF _Toc325308262 \h </w:instrText>
      </w:r>
      <w:r>
        <w:rPr>
          <w:noProof/>
        </w:rPr>
      </w:r>
      <w:r>
        <w:rPr>
          <w:noProof/>
        </w:rPr>
        <w:fldChar w:fldCharType="separate"/>
      </w:r>
      <w:r>
        <w:rPr>
          <w:noProof/>
        </w:rPr>
        <w:t>40</w:t>
      </w:r>
      <w:r>
        <w:rPr>
          <w:noProof/>
        </w:rPr>
        <w:fldChar w:fldCharType="end"/>
      </w:r>
    </w:p>
    <w:p w14:paraId="621A688A"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12.2.1.1</w:t>
      </w:r>
      <w:r>
        <w:rPr>
          <w:rFonts w:asciiTheme="minorHAnsi" w:eastAsia="MS Mincho" w:hAnsiTheme="minorHAnsi" w:cstheme="minorBidi"/>
          <w:lang w:eastAsia="ja-JP"/>
        </w:rPr>
        <w:tab/>
      </w:r>
      <w:r>
        <w:t>Draft is completed and ready for letter ballot</w:t>
      </w:r>
      <w:r>
        <w:tab/>
      </w:r>
      <w:r>
        <w:fldChar w:fldCharType="begin"/>
      </w:r>
      <w:r>
        <w:instrText xml:space="preserve"> PAGEREF _Toc325308263 \h </w:instrText>
      </w:r>
      <w:r>
        <w:fldChar w:fldCharType="separate"/>
      </w:r>
      <w:r>
        <w:t>40</w:t>
      </w:r>
      <w:r>
        <w:fldChar w:fldCharType="end"/>
      </w:r>
    </w:p>
    <w:p w14:paraId="2A296CD2"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12.2.1.2</w:t>
      </w:r>
      <w:r>
        <w:rPr>
          <w:rFonts w:asciiTheme="minorHAnsi" w:eastAsia="MS Mincho" w:hAnsiTheme="minorHAnsi" w:cstheme="minorBidi"/>
          <w:lang w:eastAsia="ja-JP"/>
        </w:rPr>
        <w:tab/>
      </w:r>
      <w:r>
        <w:t>Draft needs to be edited prior to letter ballot</w:t>
      </w:r>
      <w:r>
        <w:tab/>
      </w:r>
      <w:r>
        <w:fldChar w:fldCharType="begin"/>
      </w:r>
      <w:r>
        <w:instrText xml:space="preserve"> PAGEREF _Toc325308264 \h </w:instrText>
      </w:r>
      <w:r>
        <w:fldChar w:fldCharType="separate"/>
      </w:r>
      <w:r>
        <w:t>40</w:t>
      </w:r>
      <w:r>
        <w:fldChar w:fldCharType="end"/>
      </w:r>
    </w:p>
    <w:p w14:paraId="12408357"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12.2.2</w:t>
      </w:r>
      <w:r>
        <w:rPr>
          <w:rFonts w:asciiTheme="minorHAnsi" w:eastAsia="MS Mincho" w:hAnsiTheme="minorHAnsi" w:cstheme="minorBidi"/>
          <w:noProof/>
          <w:lang w:eastAsia="ja-JP"/>
        </w:rPr>
        <w:tab/>
      </w:r>
      <w:r>
        <w:rPr>
          <w:noProof/>
        </w:rPr>
        <w:t>Work Group Motion</w:t>
      </w:r>
      <w:r>
        <w:rPr>
          <w:noProof/>
        </w:rPr>
        <w:tab/>
      </w:r>
      <w:r>
        <w:rPr>
          <w:noProof/>
        </w:rPr>
        <w:fldChar w:fldCharType="begin"/>
      </w:r>
      <w:r>
        <w:rPr>
          <w:noProof/>
        </w:rPr>
        <w:instrText xml:space="preserve"> PAGEREF _Toc325308265 \h </w:instrText>
      </w:r>
      <w:r>
        <w:rPr>
          <w:noProof/>
        </w:rPr>
      </w:r>
      <w:r>
        <w:rPr>
          <w:noProof/>
        </w:rPr>
        <w:fldChar w:fldCharType="separate"/>
      </w:r>
      <w:r>
        <w:rPr>
          <w:noProof/>
        </w:rPr>
        <w:t>40</w:t>
      </w:r>
      <w:r>
        <w:rPr>
          <w:noProof/>
        </w:rPr>
        <w:fldChar w:fldCharType="end"/>
      </w:r>
    </w:p>
    <w:p w14:paraId="4FFB6C48"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12.2.2.1</w:t>
      </w:r>
      <w:r>
        <w:rPr>
          <w:rFonts w:asciiTheme="minorHAnsi" w:eastAsia="MS Mincho" w:hAnsiTheme="minorHAnsi" w:cstheme="minorBidi"/>
          <w:lang w:eastAsia="ja-JP"/>
        </w:rPr>
        <w:tab/>
      </w:r>
      <w:r>
        <w:t>Draft is completed and ready for letter ballot</w:t>
      </w:r>
      <w:r>
        <w:tab/>
      </w:r>
      <w:r>
        <w:fldChar w:fldCharType="begin"/>
      </w:r>
      <w:r>
        <w:instrText xml:space="preserve"> PAGEREF _Toc325308266 \h </w:instrText>
      </w:r>
      <w:r>
        <w:fldChar w:fldCharType="separate"/>
      </w:r>
      <w:r>
        <w:t>40</w:t>
      </w:r>
      <w:r>
        <w:fldChar w:fldCharType="end"/>
      </w:r>
    </w:p>
    <w:p w14:paraId="7B75F186"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12.2.2.2</w:t>
      </w:r>
      <w:r>
        <w:rPr>
          <w:rFonts w:asciiTheme="minorHAnsi" w:eastAsia="MS Mincho" w:hAnsiTheme="minorHAnsi" w:cstheme="minorBidi"/>
          <w:lang w:eastAsia="ja-JP"/>
        </w:rPr>
        <w:tab/>
      </w:r>
      <w:r>
        <w:t>Draft needs to be edited prior to letter ballot</w:t>
      </w:r>
      <w:r>
        <w:tab/>
      </w:r>
      <w:r>
        <w:fldChar w:fldCharType="begin"/>
      </w:r>
      <w:r>
        <w:instrText xml:space="preserve"> PAGEREF _Toc325308267 \h </w:instrText>
      </w:r>
      <w:r>
        <w:fldChar w:fldCharType="separate"/>
      </w:r>
      <w:r>
        <w:t>40</w:t>
      </w:r>
      <w:r>
        <w:fldChar w:fldCharType="end"/>
      </w:r>
    </w:p>
    <w:p w14:paraId="76BFAD0B"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12.2.2.3</w:t>
      </w:r>
      <w:r>
        <w:rPr>
          <w:rFonts w:asciiTheme="minorHAnsi" w:eastAsia="MS Mincho" w:hAnsiTheme="minorHAnsi" w:cstheme="minorBidi"/>
          <w:lang w:eastAsia="ja-JP"/>
        </w:rPr>
        <w:tab/>
      </w:r>
      <w:r>
        <w:t>Draft is complete and ready for recirculation</w:t>
      </w:r>
      <w:r>
        <w:tab/>
      </w:r>
      <w:r>
        <w:fldChar w:fldCharType="begin"/>
      </w:r>
      <w:r>
        <w:instrText xml:space="preserve"> PAGEREF _Toc325308268 \h </w:instrText>
      </w:r>
      <w:r>
        <w:fldChar w:fldCharType="separate"/>
      </w:r>
      <w:r>
        <w:t>40</w:t>
      </w:r>
      <w:r>
        <w:fldChar w:fldCharType="end"/>
      </w:r>
    </w:p>
    <w:p w14:paraId="325E7981" w14:textId="77777777" w:rsidR="00DC44EF" w:rsidRDefault="00DC44EF">
      <w:pPr>
        <w:pStyle w:val="TOC4"/>
        <w:tabs>
          <w:tab w:val="left" w:pos="1107"/>
          <w:tab w:val="right" w:leader="dot" w:pos="9350"/>
        </w:tabs>
        <w:rPr>
          <w:rFonts w:asciiTheme="minorHAnsi" w:eastAsia="MS Mincho" w:hAnsiTheme="minorHAnsi" w:cstheme="minorBidi"/>
          <w:lang w:eastAsia="ja-JP"/>
        </w:rPr>
      </w:pPr>
      <w:r>
        <w:t>12.2.2.4</w:t>
      </w:r>
      <w:r>
        <w:rPr>
          <w:rFonts w:asciiTheme="minorHAnsi" w:eastAsia="MS Mincho" w:hAnsiTheme="minorHAnsi" w:cstheme="minorBidi"/>
          <w:lang w:eastAsia="ja-JP"/>
        </w:rPr>
        <w:tab/>
      </w:r>
      <w:r>
        <w:t>Draft needs to be edited prior to recirculation</w:t>
      </w:r>
      <w:r>
        <w:tab/>
      </w:r>
      <w:r>
        <w:fldChar w:fldCharType="begin"/>
      </w:r>
      <w:r>
        <w:instrText xml:space="preserve"> PAGEREF _Toc325308269 \h </w:instrText>
      </w:r>
      <w:r>
        <w:fldChar w:fldCharType="separate"/>
      </w:r>
      <w:r>
        <w:t>40</w:t>
      </w:r>
      <w:r>
        <w:fldChar w:fldCharType="end"/>
      </w:r>
    </w:p>
    <w:p w14:paraId="6D68231A"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12.3</w:t>
      </w:r>
      <w:r>
        <w:rPr>
          <w:rFonts w:asciiTheme="minorHAnsi" w:eastAsia="MS Mincho" w:hAnsiTheme="minorHAnsi" w:cstheme="minorBidi"/>
          <w:noProof/>
          <w:lang w:eastAsia="ja-JP"/>
        </w:rPr>
        <w:tab/>
      </w:r>
      <w:r>
        <w:rPr>
          <w:noProof/>
        </w:rPr>
        <w:t>Sponsor Ballot Initiation from the working group</w:t>
      </w:r>
      <w:r>
        <w:rPr>
          <w:noProof/>
        </w:rPr>
        <w:tab/>
      </w:r>
      <w:r>
        <w:rPr>
          <w:noProof/>
        </w:rPr>
        <w:fldChar w:fldCharType="begin"/>
      </w:r>
      <w:r>
        <w:rPr>
          <w:noProof/>
        </w:rPr>
        <w:instrText xml:space="preserve"> PAGEREF _Toc325308270 \h </w:instrText>
      </w:r>
      <w:r>
        <w:rPr>
          <w:noProof/>
        </w:rPr>
      </w:r>
      <w:r>
        <w:rPr>
          <w:noProof/>
        </w:rPr>
        <w:fldChar w:fldCharType="separate"/>
      </w:r>
      <w:r>
        <w:rPr>
          <w:noProof/>
        </w:rPr>
        <w:t>41</w:t>
      </w:r>
      <w:r>
        <w:rPr>
          <w:noProof/>
        </w:rPr>
        <w:fldChar w:fldCharType="end"/>
      </w:r>
    </w:p>
    <w:p w14:paraId="4F178319"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12.3.1</w:t>
      </w:r>
      <w:r>
        <w:rPr>
          <w:rFonts w:asciiTheme="minorHAnsi" w:eastAsia="MS Mincho" w:hAnsiTheme="minorHAnsi" w:cstheme="minorBidi"/>
          <w:noProof/>
          <w:lang w:eastAsia="ja-JP"/>
        </w:rPr>
        <w:tab/>
      </w:r>
      <w:r>
        <w:rPr>
          <w:noProof/>
        </w:rPr>
        <w:t>Conditional submittal</w:t>
      </w:r>
      <w:r>
        <w:rPr>
          <w:noProof/>
        </w:rPr>
        <w:tab/>
      </w:r>
      <w:r>
        <w:rPr>
          <w:noProof/>
        </w:rPr>
        <w:fldChar w:fldCharType="begin"/>
      </w:r>
      <w:r>
        <w:rPr>
          <w:noProof/>
        </w:rPr>
        <w:instrText xml:space="preserve"> PAGEREF _Toc325308271 \h </w:instrText>
      </w:r>
      <w:r>
        <w:rPr>
          <w:noProof/>
        </w:rPr>
      </w:r>
      <w:r>
        <w:rPr>
          <w:noProof/>
        </w:rPr>
        <w:fldChar w:fldCharType="separate"/>
      </w:r>
      <w:r>
        <w:rPr>
          <w:noProof/>
        </w:rPr>
        <w:t>41</w:t>
      </w:r>
      <w:r>
        <w:rPr>
          <w:noProof/>
        </w:rPr>
        <w:fldChar w:fldCharType="end"/>
      </w:r>
    </w:p>
    <w:p w14:paraId="540D2A3A"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12.3.2</w:t>
      </w:r>
      <w:r>
        <w:rPr>
          <w:rFonts w:asciiTheme="minorHAnsi" w:eastAsia="MS Mincho" w:hAnsiTheme="minorHAnsi" w:cstheme="minorBidi"/>
          <w:noProof/>
          <w:lang w:eastAsia="ja-JP"/>
        </w:rPr>
        <w:tab/>
      </w:r>
      <w:r>
        <w:rPr>
          <w:noProof/>
        </w:rPr>
        <w:t>Unconditional submittal</w:t>
      </w:r>
      <w:r>
        <w:rPr>
          <w:noProof/>
        </w:rPr>
        <w:tab/>
      </w:r>
      <w:r>
        <w:rPr>
          <w:noProof/>
        </w:rPr>
        <w:fldChar w:fldCharType="begin"/>
      </w:r>
      <w:r>
        <w:rPr>
          <w:noProof/>
        </w:rPr>
        <w:instrText xml:space="preserve"> PAGEREF _Toc325308272 \h </w:instrText>
      </w:r>
      <w:r>
        <w:rPr>
          <w:noProof/>
        </w:rPr>
      </w:r>
      <w:r>
        <w:rPr>
          <w:noProof/>
        </w:rPr>
        <w:fldChar w:fldCharType="separate"/>
      </w:r>
      <w:r>
        <w:rPr>
          <w:noProof/>
        </w:rPr>
        <w:t>41</w:t>
      </w:r>
      <w:r>
        <w:rPr>
          <w:noProof/>
        </w:rPr>
        <w:fldChar w:fldCharType="end"/>
      </w:r>
    </w:p>
    <w:p w14:paraId="1819CC3D"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12.4</w:t>
      </w:r>
      <w:r>
        <w:rPr>
          <w:rFonts w:asciiTheme="minorHAnsi" w:eastAsia="MS Mincho" w:hAnsiTheme="minorHAnsi" w:cstheme="minorBidi"/>
          <w:noProof/>
          <w:lang w:eastAsia="ja-JP"/>
        </w:rPr>
        <w:tab/>
      </w:r>
      <w:r>
        <w:rPr>
          <w:noProof/>
        </w:rPr>
        <w:t>BRC formation</w:t>
      </w:r>
      <w:r>
        <w:rPr>
          <w:noProof/>
        </w:rPr>
        <w:tab/>
      </w:r>
      <w:r>
        <w:rPr>
          <w:noProof/>
        </w:rPr>
        <w:fldChar w:fldCharType="begin"/>
      </w:r>
      <w:r>
        <w:rPr>
          <w:noProof/>
        </w:rPr>
        <w:instrText xml:space="preserve"> PAGEREF _Toc325308273 \h </w:instrText>
      </w:r>
      <w:r>
        <w:rPr>
          <w:noProof/>
        </w:rPr>
      </w:r>
      <w:r>
        <w:rPr>
          <w:noProof/>
        </w:rPr>
        <w:fldChar w:fldCharType="separate"/>
      </w:r>
      <w:r>
        <w:rPr>
          <w:noProof/>
        </w:rPr>
        <w:t>41</w:t>
      </w:r>
      <w:r>
        <w:rPr>
          <w:noProof/>
        </w:rPr>
        <w:fldChar w:fldCharType="end"/>
      </w:r>
    </w:p>
    <w:p w14:paraId="30BCF97B"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12.5</w:t>
      </w:r>
      <w:r>
        <w:rPr>
          <w:rFonts w:asciiTheme="minorHAnsi" w:eastAsia="MS Mincho" w:hAnsiTheme="minorHAnsi" w:cstheme="minorBidi"/>
          <w:noProof/>
          <w:lang w:eastAsia="ja-JP"/>
        </w:rPr>
        <w:tab/>
      </w:r>
      <w:r>
        <w:rPr>
          <w:noProof/>
        </w:rPr>
        <w:t>RevCom Submission</w:t>
      </w:r>
      <w:r>
        <w:rPr>
          <w:noProof/>
        </w:rPr>
        <w:tab/>
      </w:r>
      <w:r>
        <w:rPr>
          <w:noProof/>
        </w:rPr>
        <w:fldChar w:fldCharType="begin"/>
      </w:r>
      <w:r>
        <w:rPr>
          <w:noProof/>
        </w:rPr>
        <w:instrText xml:space="preserve"> PAGEREF _Toc325308274 \h </w:instrText>
      </w:r>
      <w:r>
        <w:rPr>
          <w:noProof/>
        </w:rPr>
      </w:r>
      <w:r>
        <w:rPr>
          <w:noProof/>
        </w:rPr>
        <w:fldChar w:fldCharType="separate"/>
      </w:r>
      <w:r>
        <w:rPr>
          <w:noProof/>
        </w:rPr>
        <w:t>41</w:t>
      </w:r>
      <w:r>
        <w:rPr>
          <w:noProof/>
        </w:rPr>
        <w:fldChar w:fldCharType="end"/>
      </w:r>
    </w:p>
    <w:p w14:paraId="5CBBBBCC"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12.5.1</w:t>
      </w:r>
      <w:r>
        <w:rPr>
          <w:rFonts w:asciiTheme="minorHAnsi" w:eastAsia="MS Mincho" w:hAnsiTheme="minorHAnsi" w:cstheme="minorBidi"/>
          <w:noProof/>
          <w:lang w:eastAsia="ja-JP"/>
        </w:rPr>
        <w:tab/>
      </w:r>
      <w:r>
        <w:rPr>
          <w:noProof/>
        </w:rPr>
        <w:t>Unconditional submittal</w:t>
      </w:r>
      <w:r>
        <w:rPr>
          <w:noProof/>
        </w:rPr>
        <w:tab/>
      </w:r>
      <w:r>
        <w:rPr>
          <w:noProof/>
        </w:rPr>
        <w:fldChar w:fldCharType="begin"/>
      </w:r>
      <w:r>
        <w:rPr>
          <w:noProof/>
        </w:rPr>
        <w:instrText xml:space="preserve"> PAGEREF _Toc325308275 \h </w:instrText>
      </w:r>
      <w:r>
        <w:rPr>
          <w:noProof/>
        </w:rPr>
      </w:r>
      <w:r>
        <w:rPr>
          <w:noProof/>
        </w:rPr>
        <w:fldChar w:fldCharType="separate"/>
      </w:r>
      <w:r>
        <w:rPr>
          <w:noProof/>
        </w:rPr>
        <w:t>41</w:t>
      </w:r>
      <w:r>
        <w:rPr>
          <w:noProof/>
        </w:rPr>
        <w:fldChar w:fldCharType="end"/>
      </w:r>
    </w:p>
    <w:p w14:paraId="29207254"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12.5.2</w:t>
      </w:r>
      <w:r>
        <w:rPr>
          <w:rFonts w:asciiTheme="minorHAnsi" w:eastAsia="MS Mincho" w:hAnsiTheme="minorHAnsi" w:cstheme="minorBidi"/>
          <w:noProof/>
          <w:lang w:eastAsia="ja-JP"/>
        </w:rPr>
        <w:tab/>
      </w:r>
      <w:r>
        <w:rPr>
          <w:noProof/>
        </w:rPr>
        <w:t>Conditional submittal</w:t>
      </w:r>
      <w:r>
        <w:rPr>
          <w:noProof/>
        </w:rPr>
        <w:tab/>
      </w:r>
      <w:r>
        <w:rPr>
          <w:noProof/>
        </w:rPr>
        <w:fldChar w:fldCharType="begin"/>
      </w:r>
      <w:r>
        <w:rPr>
          <w:noProof/>
        </w:rPr>
        <w:instrText xml:space="preserve"> PAGEREF _Toc325308276 \h </w:instrText>
      </w:r>
      <w:r>
        <w:rPr>
          <w:noProof/>
        </w:rPr>
      </w:r>
      <w:r>
        <w:rPr>
          <w:noProof/>
        </w:rPr>
        <w:fldChar w:fldCharType="separate"/>
      </w:r>
      <w:r>
        <w:rPr>
          <w:noProof/>
        </w:rPr>
        <w:t>41</w:t>
      </w:r>
      <w:r>
        <w:rPr>
          <w:noProof/>
        </w:rPr>
        <w:fldChar w:fldCharType="end"/>
      </w:r>
    </w:p>
    <w:p w14:paraId="5CCEC599"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12.6</w:t>
      </w:r>
      <w:r>
        <w:rPr>
          <w:rFonts w:asciiTheme="minorHAnsi" w:eastAsia="MS Mincho" w:hAnsiTheme="minorHAnsi" w:cstheme="minorBidi"/>
          <w:noProof/>
          <w:lang w:eastAsia="ja-JP"/>
        </w:rPr>
        <w:tab/>
      </w:r>
      <w:r>
        <w:rPr>
          <w:noProof/>
        </w:rPr>
        <w:t>Futile Motions</w:t>
      </w:r>
      <w:r>
        <w:rPr>
          <w:noProof/>
        </w:rPr>
        <w:tab/>
      </w:r>
      <w:r>
        <w:rPr>
          <w:noProof/>
        </w:rPr>
        <w:fldChar w:fldCharType="begin"/>
      </w:r>
      <w:r>
        <w:rPr>
          <w:noProof/>
        </w:rPr>
        <w:instrText xml:space="preserve"> PAGEREF _Toc325308277 \h </w:instrText>
      </w:r>
      <w:r>
        <w:rPr>
          <w:noProof/>
        </w:rPr>
      </w:r>
      <w:r>
        <w:rPr>
          <w:noProof/>
        </w:rPr>
        <w:fldChar w:fldCharType="separate"/>
      </w:r>
      <w:r>
        <w:rPr>
          <w:noProof/>
        </w:rPr>
        <w:t>41</w:t>
      </w:r>
      <w:r>
        <w:rPr>
          <w:noProof/>
        </w:rPr>
        <w:fldChar w:fldCharType="end"/>
      </w:r>
    </w:p>
    <w:p w14:paraId="037F6A8F"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13</w:t>
      </w:r>
      <w:r>
        <w:rPr>
          <w:rFonts w:asciiTheme="minorHAnsi" w:eastAsia="MS Mincho" w:hAnsiTheme="minorHAnsi" w:cstheme="minorBidi"/>
          <w:b w:val="0"/>
          <w:lang w:eastAsia="ja-JP"/>
        </w:rPr>
        <w:tab/>
      </w:r>
      <w:r>
        <w:t>IEEE 802.15 WG Assigned Numbers Authority</w:t>
      </w:r>
      <w:r>
        <w:tab/>
      </w:r>
      <w:r>
        <w:fldChar w:fldCharType="begin"/>
      </w:r>
      <w:r>
        <w:instrText xml:space="preserve"> PAGEREF _Toc325308278 \h </w:instrText>
      </w:r>
      <w:r>
        <w:fldChar w:fldCharType="separate"/>
      </w:r>
      <w:r>
        <w:t>41</w:t>
      </w:r>
      <w:r>
        <w:fldChar w:fldCharType="end"/>
      </w:r>
    </w:p>
    <w:p w14:paraId="4A27999C"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13.1</w:t>
      </w:r>
      <w:r>
        <w:rPr>
          <w:rFonts w:asciiTheme="minorHAnsi" w:eastAsia="MS Mincho" w:hAnsiTheme="minorHAnsi" w:cstheme="minorBidi"/>
          <w:noProof/>
          <w:lang w:eastAsia="ja-JP"/>
        </w:rPr>
        <w:tab/>
      </w:r>
      <w:r>
        <w:rPr>
          <w:noProof/>
        </w:rPr>
        <w:t>WG ANA Lead</w:t>
      </w:r>
      <w:r>
        <w:rPr>
          <w:noProof/>
        </w:rPr>
        <w:tab/>
      </w:r>
      <w:r>
        <w:rPr>
          <w:noProof/>
        </w:rPr>
        <w:fldChar w:fldCharType="begin"/>
      </w:r>
      <w:r>
        <w:rPr>
          <w:noProof/>
        </w:rPr>
        <w:instrText xml:space="preserve"> PAGEREF _Toc325308279 \h </w:instrText>
      </w:r>
      <w:r>
        <w:rPr>
          <w:noProof/>
        </w:rPr>
      </w:r>
      <w:r>
        <w:rPr>
          <w:noProof/>
        </w:rPr>
        <w:fldChar w:fldCharType="separate"/>
      </w:r>
      <w:r>
        <w:rPr>
          <w:noProof/>
        </w:rPr>
        <w:t>42</w:t>
      </w:r>
      <w:r>
        <w:rPr>
          <w:noProof/>
        </w:rPr>
        <w:fldChar w:fldCharType="end"/>
      </w:r>
    </w:p>
    <w:p w14:paraId="6C3CCF35"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13.2</w:t>
      </w:r>
      <w:r>
        <w:rPr>
          <w:rFonts w:asciiTheme="minorHAnsi" w:eastAsia="MS Mincho" w:hAnsiTheme="minorHAnsi" w:cstheme="minorBidi"/>
          <w:noProof/>
          <w:lang w:eastAsia="ja-JP"/>
        </w:rPr>
        <w:tab/>
      </w:r>
      <w:r>
        <w:rPr>
          <w:noProof/>
        </w:rPr>
        <w:t>ANA Document</w:t>
      </w:r>
      <w:r>
        <w:rPr>
          <w:noProof/>
        </w:rPr>
        <w:tab/>
      </w:r>
      <w:r>
        <w:rPr>
          <w:noProof/>
        </w:rPr>
        <w:fldChar w:fldCharType="begin"/>
      </w:r>
      <w:r>
        <w:rPr>
          <w:noProof/>
        </w:rPr>
        <w:instrText xml:space="preserve"> PAGEREF _Toc325308280 \h </w:instrText>
      </w:r>
      <w:r>
        <w:rPr>
          <w:noProof/>
        </w:rPr>
      </w:r>
      <w:r>
        <w:rPr>
          <w:noProof/>
        </w:rPr>
        <w:fldChar w:fldCharType="separate"/>
      </w:r>
      <w:r>
        <w:rPr>
          <w:noProof/>
        </w:rPr>
        <w:t>42</w:t>
      </w:r>
      <w:r>
        <w:rPr>
          <w:noProof/>
        </w:rPr>
        <w:fldChar w:fldCharType="end"/>
      </w:r>
    </w:p>
    <w:p w14:paraId="73E626C7"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13.3</w:t>
      </w:r>
      <w:r>
        <w:rPr>
          <w:rFonts w:asciiTheme="minorHAnsi" w:eastAsia="MS Mincho" w:hAnsiTheme="minorHAnsi" w:cstheme="minorBidi"/>
          <w:noProof/>
          <w:lang w:eastAsia="ja-JP"/>
        </w:rPr>
        <w:tab/>
      </w:r>
      <w:r>
        <w:rPr>
          <w:noProof/>
        </w:rPr>
        <w:t>ANA Request Procedure</w:t>
      </w:r>
      <w:r>
        <w:rPr>
          <w:noProof/>
        </w:rPr>
        <w:tab/>
      </w:r>
      <w:r>
        <w:rPr>
          <w:noProof/>
        </w:rPr>
        <w:fldChar w:fldCharType="begin"/>
      </w:r>
      <w:r>
        <w:rPr>
          <w:noProof/>
        </w:rPr>
        <w:instrText xml:space="preserve"> PAGEREF _Toc325308281 \h </w:instrText>
      </w:r>
      <w:r>
        <w:rPr>
          <w:noProof/>
        </w:rPr>
      </w:r>
      <w:r>
        <w:rPr>
          <w:noProof/>
        </w:rPr>
        <w:fldChar w:fldCharType="separate"/>
      </w:r>
      <w:r>
        <w:rPr>
          <w:noProof/>
        </w:rPr>
        <w:t>42</w:t>
      </w:r>
      <w:r>
        <w:rPr>
          <w:noProof/>
        </w:rPr>
        <w:fldChar w:fldCharType="end"/>
      </w:r>
    </w:p>
    <w:p w14:paraId="5F6A8A51"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13.3.1</w:t>
      </w:r>
      <w:r>
        <w:rPr>
          <w:rFonts w:asciiTheme="minorHAnsi" w:eastAsia="MS Mincho" w:hAnsiTheme="minorHAnsi" w:cstheme="minorBidi"/>
          <w:noProof/>
          <w:lang w:eastAsia="ja-JP"/>
        </w:rPr>
        <w:tab/>
      </w:r>
      <w:r w:rsidRPr="001C7F24">
        <w:rPr>
          <w:rFonts w:cs="Arial"/>
          <w:noProof/>
        </w:rPr>
        <w:t>ANA Revocation Procedure</w:t>
      </w:r>
      <w:r>
        <w:rPr>
          <w:noProof/>
        </w:rPr>
        <w:tab/>
      </w:r>
      <w:r>
        <w:rPr>
          <w:noProof/>
        </w:rPr>
        <w:fldChar w:fldCharType="begin"/>
      </w:r>
      <w:r>
        <w:rPr>
          <w:noProof/>
        </w:rPr>
        <w:instrText xml:space="preserve"> PAGEREF _Toc325308282 \h </w:instrText>
      </w:r>
      <w:r>
        <w:rPr>
          <w:noProof/>
        </w:rPr>
      </w:r>
      <w:r>
        <w:rPr>
          <w:noProof/>
        </w:rPr>
        <w:fldChar w:fldCharType="separate"/>
      </w:r>
      <w:r>
        <w:rPr>
          <w:noProof/>
        </w:rPr>
        <w:t>42</w:t>
      </w:r>
      <w:r>
        <w:rPr>
          <w:noProof/>
        </w:rPr>
        <w:fldChar w:fldCharType="end"/>
      </w:r>
    </w:p>
    <w:p w14:paraId="1549202B"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rFonts w:cs="Arial"/>
          <w:noProof/>
          <w14:scene3d>
            <w14:camera w14:prst="orthographicFront"/>
            <w14:lightRig w14:rig="threePt" w14:dir="t">
              <w14:rot w14:lat="0" w14:lon="0" w14:rev="0"/>
            </w14:lightRig>
          </w14:scene3d>
        </w:rPr>
        <w:t>13.3.2</w:t>
      </w:r>
      <w:r>
        <w:rPr>
          <w:rFonts w:asciiTheme="minorHAnsi" w:eastAsia="MS Mincho" w:hAnsiTheme="minorHAnsi" w:cstheme="minorBidi"/>
          <w:noProof/>
          <w:lang w:eastAsia="ja-JP"/>
        </w:rPr>
        <w:tab/>
      </w:r>
      <w:r w:rsidRPr="001C7F24">
        <w:rPr>
          <w:rFonts w:cs="Arial"/>
          <w:noProof/>
        </w:rPr>
        <w:t>ANA Appeals Procedure</w:t>
      </w:r>
      <w:r>
        <w:rPr>
          <w:noProof/>
        </w:rPr>
        <w:tab/>
      </w:r>
      <w:r>
        <w:rPr>
          <w:noProof/>
        </w:rPr>
        <w:fldChar w:fldCharType="begin"/>
      </w:r>
      <w:r>
        <w:rPr>
          <w:noProof/>
        </w:rPr>
        <w:instrText xml:space="preserve"> PAGEREF _Toc325308283 \h </w:instrText>
      </w:r>
      <w:r>
        <w:rPr>
          <w:noProof/>
        </w:rPr>
      </w:r>
      <w:r>
        <w:rPr>
          <w:noProof/>
        </w:rPr>
        <w:fldChar w:fldCharType="separate"/>
      </w:r>
      <w:r>
        <w:rPr>
          <w:noProof/>
        </w:rPr>
        <w:t>42</w:t>
      </w:r>
      <w:r>
        <w:rPr>
          <w:noProof/>
        </w:rPr>
        <w:fldChar w:fldCharType="end"/>
      </w:r>
    </w:p>
    <w:p w14:paraId="3163C3D3"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13.4</w:t>
      </w:r>
      <w:r>
        <w:rPr>
          <w:rFonts w:asciiTheme="minorHAnsi" w:eastAsia="MS Mincho" w:hAnsiTheme="minorHAnsi" w:cstheme="minorBidi"/>
          <w:noProof/>
          <w:lang w:eastAsia="ja-JP"/>
        </w:rPr>
        <w:tab/>
      </w:r>
      <w:r>
        <w:rPr>
          <w:noProof/>
        </w:rPr>
        <w:t>ANA Request Procedure for external organizations</w:t>
      </w:r>
      <w:r>
        <w:rPr>
          <w:noProof/>
        </w:rPr>
        <w:tab/>
      </w:r>
      <w:r>
        <w:rPr>
          <w:noProof/>
        </w:rPr>
        <w:fldChar w:fldCharType="begin"/>
      </w:r>
      <w:r>
        <w:rPr>
          <w:noProof/>
        </w:rPr>
        <w:instrText xml:space="preserve"> PAGEREF _Toc325308284 \h </w:instrText>
      </w:r>
      <w:r>
        <w:rPr>
          <w:noProof/>
        </w:rPr>
      </w:r>
      <w:r>
        <w:rPr>
          <w:noProof/>
        </w:rPr>
        <w:fldChar w:fldCharType="separate"/>
      </w:r>
      <w:r>
        <w:rPr>
          <w:noProof/>
        </w:rPr>
        <w:t>42</w:t>
      </w:r>
      <w:r>
        <w:rPr>
          <w:noProof/>
        </w:rPr>
        <w:fldChar w:fldCharType="end"/>
      </w:r>
    </w:p>
    <w:p w14:paraId="5B5C43F3"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14</w:t>
      </w:r>
      <w:r>
        <w:rPr>
          <w:rFonts w:asciiTheme="minorHAnsi" w:eastAsia="MS Mincho" w:hAnsiTheme="minorHAnsi" w:cstheme="minorBidi"/>
          <w:b w:val="0"/>
          <w:lang w:eastAsia="ja-JP"/>
        </w:rPr>
        <w:tab/>
      </w:r>
      <w:r>
        <w:t>Guidelines for 802.15 Secretaries</w:t>
      </w:r>
      <w:r>
        <w:tab/>
      </w:r>
      <w:r>
        <w:fldChar w:fldCharType="begin"/>
      </w:r>
      <w:r>
        <w:instrText xml:space="preserve"> PAGEREF _Toc325308285 \h </w:instrText>
      </w:r>
      <w:r>
        <w:fldChar w:fldCharType="separate"/>
      </w:r>
      <w:r>
        <w:t>43</w:t>
      </w:r>
      <w:r>
        <w:fldChar w:fldCharType="end"/>
      </w:r>
    </w:p>
    <w:p w14:paraId="7DA7BA5C" w14:textId="77777777" w:rsidR="00DC44EF" w:rsidRDefault="00DC44EF">
      <w:pPr>
        <w:pStyle w:val="TOC2"/>
        <w:tabs>
          <w:tab w:val="left" w:pos="707"/>
          <w:tab w:val="right" w:leader="dot" w:pos="9350"/>
        </w:tabs>
        <w:rPr>
          <w:rFonts w:asciiTheme="minorHAnsi" w:eastAsia="MS Mincho" w:hAnsiTheme="minorHAnsi" w:cstheme="minorBidi"/>
          <w:noProof/>
          <w:lang w:eastAsia="ja-JP"/>
        </w:rPr>
      </w:pPr>
      <w:r>
        <w:rPr>
          <w:noProof/>
        </w:rPr>
        <w:t>14.1</w:t>
      </w:r>
      <w:r>
        <w:rPr>
          <w:rFonts w:asciiTheme="minorHAnsi" w:eastAsia="MS Mincho" w:hAnsiTheme="minorHAnsi" w:cstheme="minorBidi"/>
          <w:noProof/>
          <w:lang w:eastAsia="ja-JP"/>
        </w:rPr>
        <w:tab/>
      </w:r>
      <w:r>
        <w:rPr>
          <w:noProof/>
        </w:rPr>
        <w:t>Minutes of Meetings</w:t>
      </w:r>
      <w:r>
        <w:rPr>
          <w:noProof/>
        </w:rPr>
        <w:tab/>
      </w:r>
      <w:r>
        <w:rPr>
          <w:noProof/>
        </w:rPr>
        <w:fldChar w:fldCharType="begin"/>
      </w:r>
      <w:r>
        <w:rPr>
          <w:noProof/>
        </w:rPr>
        <w:instrText xml:space="preserve"> PAGEREF _Toc325308286 \h </w:instrText>
      </w:r>
      <w:r>
        <w:rPr>
          <w:noProof/>
        </w:rPr>
      </w:r>
      <w:r>
        <w:rPr>
          <w:noProof/>
        </w:rPr>
        <w:fldChar w:fldCharType="separate"/>
      </w:r>
      <w:r>
        <w:rPr>
          <w:noProof/>
        </w:rPr>
        <w:t>43</w:t>
      </w:r>
      <w:r>
        <w:rPr>
          <w:noProof/>
        </w:rPr>
        <w:fldChar w:fldCharType="end"/>
      </w:r>
    </w:p>
    <w:p w14:paraId="26A549A5"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14.1.1</w:t>
      </w:r>
      <w:r>
        <w:rPr>
          <w:rFonts w:asciiTheme="minorHAnsi" w:eastAsia="MS Mincho" w:hAnsiTheme="minorHAnsi" w:cstheme="minorBidi"/>
          <w:noProof/>
          <w:lang w:eastAsia="ja-JP"/>
        </w:rPr>
        <w:tab/>
      </w:r>
      <w:r>
        <w:rPr>
          <w:noProof/>
        </w:rPr>
        <w:t>Prepare the minutes taking into account the following:</w:t>
      </w:r>
      <w:r>
        <w:rPr>
          <w:noProof/>
        </w:rPr>
        <w:tab/>
      </w:r>
      <w:r>
        <w:rPr>
          <w:noProof/>
        </w:rPr>
        <w:fldChar w:fldCharType="begin"/>
      </w:r>
      <w:r>
        <w:rPr>
          <w:noProof/>
        </w:rPr>
        <w:instrText xml:space="preserve"> PAGEREF _Toc325308287 \h </w:instrText>
      </w:r>
      <w:r>
        <w:rPr>
          <w:noProof/>
        </w:rPr>
      </w:r>
      <w:r>
        <w:rPr>
          <w:noProof/>
        </w:rPr>
        <w:fldChar w:fldCharType="separate"/>
      </w:r>
      <w:r>
        <w:rPr>
          <w:noProof/>
        </w:rPr>
        <w:t>44</w:t>
      </w:r>
      <w:r>
        <w:rPr>
          <w:noProof/>
        </w:rPr>
        <w:fldChar w:fldCharType="end"/>
      </w:r>
    </w:p>
    <w:p w14:paraId="2E06F9E9" w14:textId="77777777" w:rsidR="00DC44EF" w:rsidRDefault="00DC44EF">
      <w:pPr>
        <w:pStyle w:val="TOC3"/>
        <w:tabs>
          <w:tab w:val="left" w:pos="907"/>
          <w:tab w:val="right" w:leader="dot" w:pos="9350"/>
        </w:tabs>
        <w:rPr>
          <w:rFonts w:asciiTheme="minorHAnsi" w:eastAsia="MS Mincho" w:hAnsiTheme="minorHAnsi" w:cstheme="minorBidi"/>
          <w:noProof/>
          <w:lang w:eastAsia="ja-JP"/>
        </w:rPr>
      </w:pPr>
      <w:r w:rsidRPr="001C7F24">
        <w:rPr>
          <w:noProof/>
          <w14:scene3d>
            <w14:camera w14:prst="orthographicFront"/>
            <w14:lightRig w14:rig="threePt" w14:dir="t">
              <w14:rot w14:lat="0" w14:lon="0" w14:rev="0"/>
            </w14:lightRig>
          </w14:scene3d>
        </w:rPr>
        <w:t>14.1.2</w:t>
      </w:r>
      <w:r>
        <w:rPr>
          <w:rFonts w:asciiTheme="minorHAnsi" w:eastAsia="MS Mincho" w:hAnsiTheme="minorHAnsi" w:cstheme="minorBidi"/>
          <w:noProof/>
          <w:lang w:eastAsia="ja-JP"/>
        </w:rPr>
        <w:tab/>
      </w:r>
      <w:r>
        <w:rPr>
          <w:noProof/>
        </w:rPr>
        <w:t>What minutes should be</w:t>
      </w:r>
      <w:r>
        <w:rPr>
          <w:noProof/>
        </w:rPr>
        <w:tab/>
      </w:r>
      <w:r>
        <w:rPr>
          <w:noProof/>
        </w:rPr>
        <w:fldChar w:fldCharType="begin"/>
      </w:r>
      <w:r>
        <w:rPr>
          <w:noProof/>
        </w:rPr>
        <w:instrText xml:space="preserve"> PAGEREF _Toc325308288 \h </w:instrText>
      </w:r>
      <w:r>
        <w:rPr>
          <w:noProof/>
        </w:rPr>
      </w:r>
      <w:r>
        <w:rPr>
          <w:noProof/>
        </w:rPr>
        <w:fldChar w:fldCharType="separate"/>
      </w:r>
      <w:r>
        <w:rPr>
          <w:noProof/>
        </w:rPr>
        <w:t>44</w:t>
      </w:r>
      <w:r>
        <w:rPr>
          <w:noProof/>
        </w:rPr>
        <w:fldChar w:fldCharType="end"/>
      </w:r>
    </w:p>
    <w:p w14:paraId="5CAE379C" w14:textId="77777777" w:rsidR="00DC44EF" w:rsidRDefault="00DC44EF">
      <w:pPr>
        <w:pStyle w:val="TOC1"/>
        <w:tabs>
          <w:tab w:val="left" w:pos="507"/>
          <w:tab w:val="right" w:leader="dot" w:pos="9350"/>
        </w:tabs>
        <w:rPr>
          <w:rFonts w:asciiTheme="minorHAnsi" w:eastAsia="MS Mincho" w:hAnsiTheme="minorHAnsi" w:cstheme="minorBidi"/>
          <w:b w:val="0"/>
          <w:lang w:eastAsia="ja-JP"/>
        </w:rPr>
      </w:pPr>
      <w:r w:rsidRPr="001C7F24">
        <w:rPr>
          <w:b w:val="0"/>
          <w14:scene3d>
            <w14:camera w14:prst="orthographicFront"/>
            <w14:lightRig w14:rig="threePt" w14:dir="t">
              <w14:rot w14:lat="0" w14:lon="0" w14:rev="0"/>
            </w14:lightRig>
          </w14:scene3d>
        </w:rPr>
        <w:t>15</w:t>
      </w:r>
      <w:r>
        <w:rPr>
          <w:rFonts w:asciiTheme="minorHAnsi" w:eastAsia="MS Mincho" w:hAnsiTheme="minorHAnsi" w:cstheme="minorBidi"/>
          <w:b w:val="0"/>
          <w:lang w:eastAsia="ja-JP"/>
        </w:rPr>
        <w:tab/>
      </w:r>
      <w:r>
        <w:t>Instructions for Technical Editors of IEEE 802.15 WG and Task Groups</w:t>
      </w:r>
      <w:r>
        <w:tab/>
      </w:r>
      <w:r>
        <w:fldChar w:fldCharType="begin"/>
      </w:r>
      <w:r>
        <w:instrText xml:space="preserve"> PAGEREF _Toc325308289 \h </w:instrText>
      </w:r>
      <w:r>
        <w:fldChar w:fldCharType="separate"/>
      </w:r>
      <w:r>
        <w:t>45</w:t>
      </w:r>
      <w:r>
        <w:fldChar w:fldCharType="end"/>
      </w:r>
    </w:p>
    <w:p w14:paraId="25B67B61" w14:textId="5DF60571" w:rsidR="006C2386" w:rsidRDefault="00DB3C0B" w:rsidP="00C161CF">
      <w:pPr>
        <w:pStyle w:val="TOC3"/>
        <w:tabs>
          <w:tab w:val="right" w:leader="dot" w:pos="9350"/>
        </w:tabs>
        <w:rPr>
          <w:rFonts w:cs="Arial"/>
        </w:rPr>
      </w:pPr>
      <w:r>
        <w:rPr>
          <w:rFonts w:cs="Arial"/>
        </w:rPr>
        <w:fldChar w:fldCharType="end"/>
      </w:r>
      <w:r w:rsidR="00C161CF" w:rsidDel="00C161CF">
        <w:rPr>
          <w:rFonts w:cs="Arial"/>
        </w:rPr>
        <w:t xml:space="preserve"> </w:t>
      </w:r>
      <w:bookmarkStart w:id="11" w:name="_Toc599670"/>
      <w:bookmarkStart w:id="12" w:name="_Toc9275813"/>
      <w:bookmarkStart w:id="13" w:name="_Toc9276260"/>
    </w:p>
    <w:p w14:paraId="64A7F3A8" w14:textId="7EABC9FF" w:rsidR="006C2386" w:rsidRDefault="006C2386">
      <w:pPr>
        <w:pStyle w:val="H2"/>
        <w:rPr>
          <w:rFonts w:cs="Arial"/>
        </w:rPr>
      </w:pPr>
      <w:bookmarkStart w:id="14" w:name="_Toc19527263"/>
      <w:bookmarkStart w:id="15" w:name="_Toc315016290"/>
      <w:bookmarkStart w:id="16" w:name="_Toc325308131"/>
      <w:r>
        <w:rPr>
          <w:rFonts w:cs="Arial"/>
        </w:rPr>
        <w:t>Table of Figures</w:t>
      </w:r>
      <w:bookmarkEnd w:id="14"/>
      <w:bookmarkEnd w:id="15"/>
      <w:bookmarkEnd w:id="16"/>
    </w:p>
    <w:p w14:paraId="42A8425A" w14:textId="77777777" w:rsidR="00C47528" w:rsidRDefault="00C47528" w:rsidP="00C47528">
      <w:pPr>
        <w:pStyle w:val="TableofFigures"/>
      </w:pPr>
    </w:p>
    <w:p w14:paraId="72D6915E" w14:textId="77777777" w:rsidR="007B5545" w:rsidRDefault="0094075E">
      <w:pPr>
        <w:pStyle w:val="TableofFigures"/>
        <w:tabs>
          <w:tab w:val="right" w:leader="dot" w:pos="9350"/>
        </w:tabs>
        <w:rPr>
          <w:rFonts w:asciiTheme="minorHAnsi" w:eastAsiaTheme="minorEastAsia" w:hAnsiTheme="minorHAnsi" w:cstheme="minorBidi"/>
          <w:noProof/>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B5545">
        <w:rPr>
          <w:noProof/>
        </w:rPr>
        <w:t>Figure 1 – Project 802 Organizational Structure</w:t>
      </w:r>
      <w:r w:rsidR="007B5545">
        <w:rPr>
          <w:noProof/>
        </w:rPr>
        <w:tab/>
      </w:r>
      <w:r w:rsidR="007B5545">
        <w:rPr>
          <w:noProof/>
        </w:rPr>
        <w:fldChar w:fldCharType="begin"/>
      </w:r>
      <w:r w:rsidR="007B5545">
        <w:rPr>
          <w:noProof/>
        </w:rPr>
        <w:instrText xml:space="preserve"> PAGEREF _Toc245980280 \h </w:instrText>
      </w:r>
      <w:r w:rsidR="007B5545">
        <w:rPr>
          <w:noProof/>
        </w:rPr>
      </w:r>
      <w:r w:rsidR="007B5545">
        <w:rPr>
          <w:noProof/>
        </w:rPr>
        <w:fldChar w:fldCharType="separate"/>
      </w:r>
      <w:r w:rsidR="007B5545">
        <w:rPr>
          <w:noProof/>
        </w:rPr>
        <w:t>8</w:t>
      </w:r>
      <w:r w:rsidR="007B5545">
        <w:rPr>
          <w:noProof/>
        </w:rPr>
        <w:fldChar w:fldCharType="end"/>
      </w:r>
    </w:p>
    <w:p w14:paraId="2C93B0C5"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2 – 802.15 WG Organizational Structure</w:t>
      </w:r>
      <w:r>
        <w:rPr>
          <w:noProof/>
        </w:rPr>
        <w:tab/>
      </w:r>
      <w:r>
        <w:rPr>
          <w:noProof/>
        </w:rPr>
        <w:fldChar w:fldCharType="begin"/>
      </w:r>
      <w:r>
        <w:rPr>
          <w:noProof/>
        </w:rPr>
        <w:instrText xml:space="preserve"> PAGEREF _Toc245980281 \h </w:instrText>
      </w:r>
      <w:r>
        <w:rPr>
          <w:noProof/>
        </w:rPr>
      </w:r>
      <w:r>
        <w:rPr>
          <w:noProof/>
        </w:rPr>
        <w:fldChar w:fldCharType="separate"/>
      </w:r>
      <w:r>
        <w:rPr>
          <w:noProof/>
        </w:rPr>
        <w:t>8</w:t>
      </w:r>
      <w:r>
        <w:rPr>
          <w:noProof/>
        </w:rPr>
        <w:fldChar w:fldCharType="end"/>
      </w:r>
    </w:p>
    <w:p w14:paraId="38F14584"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3 – Typical 802.15 WG meetings during 802 Plenary Session</w:t>
      </w:r>
      <w:r>
        <w:rPr>
          <w:noProof/>
        </w:rPr>
        <w:tab/>
      </w:r>
      <w:r>
        <w:rPr>
          <w:noProof/>
        </w:rPr>
        <w:fldChar w:fldCharType="begin"/>
      </w:r>
      <w:r>
        <w:rPr>
          <w:noProof/>
        </w:rPr>
        <w:instrText xml:space="preserve"> PAGEREF _Toc245980282 \h </w:instrText>
      </w:r>
      <w:r>
        <w:rPr>
          <w:noProof/>
        </w:rPr>
      </w:r>
      <w:r>
        <w:rPr>
          <w:noProof/>
        </w:rPr>
        <w:fldChar w:fldCharType="separate"/>
      </w:r>
      <w:r>
        <w:rPr>
          <w:noProof/>
        </w:rPr>
        <w:t>13</w:t>
      </w:r>
      <w:r>
        <w:rPr>
          <w:noProof/>
        </w:rPr>
        <w:fldChar w:fldCharType="end"/>
      </w:r>
    </w:p>
    <w:p w14:paraId="1B04AB8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4 – Typical 802.15 WG Meetings during Interim Session</w:t>
      </w:r>
      <w:r>
        <w:rPr>
          <w:noProof/>
        </w:rPr>
        <w:tab/>
      </w:r>
      <w:r>
        <w:rPr>
          <w:noProof/>
        </w:rPr>
        <w:fldChar w:fldCharType="begin"/>
      </w:r>
      <w:r>
        <w:rPr>
          <w:noProof/>
        </w:rPr>
        <w:instrText xml:space="preserve"> PAGEREF _Toc245980283 \h </w:instrText>
      </w:r>
      <w:r>
        <w:rPr>
          <w:noProof/>
        </w:rPr>
      </w:r>
      <w:r>
        <w:rPr>
          <w:noProof/>
        </w:rPr>
        <w:fldChar w:fldCharType="separate"/>
      </w:r>
      <w:r>
        <w:rPr>
          <w:noProof/>
        </w:rPr>
        <w:t>13</w:t>
      </w:r>
      <w:r>
        <w:rPr>
          <w:noProof/>
        </w:rPr>
        <w:fldChar w:fldCharType="end"/>
      </w:r>
    </w:p>
    <w:p w14:paraId="1D3513F7"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5 – New Participant Attending Plenary Sessions</w:t>
      </w:r>
      <w:r>
        <w:rPr>
          <w:noProof/>
        </w:rPr>
        <w:tab/>
      </w:r>
      <w:r>
        <w:rPr>
          <w:noProof/>
        </w:rPr>
        <w:fldChar w:fldCharType="begin"/>
      </w:r>
      <w:r>
        <w:rPr>
          <w:noProof/>
        </w:rPr>
        <w:instrText xml:space="preserve"> PAGEREF _Toc245980284 \h </w:instrText>
      </w:r>
      <w:r>
        <w:rPr>
          <w:noProof/>
        </w:rPr>
      </w:r>
      <w:r>
        <w:rPr>
          <w:noProof/>
        </w:rPr>
        <w:fldChar w:fldCharType="separate"/>
      </w:r>
      <w:r>
        <w:rPr>
          <w:noProof/>
        </w:rPr>
        <w:t>27</w:t>
      </w:r>
      <w:r>
        <w:rPr>
          <w:noProof/>
        </w:rPr>
        <w:fldChar w:fldCharType="end"/>
      </w:r>
    </w:p>
    <w:p w14:paraId="184BADDE"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6 – Starting at a Plenary Session and Attending an Interim Session</w:t>
      </w:r>
      <w:r>
        <w:rPr>
          <w:noProof/>
        </w:rPr>
        <w:tab/>
      </w:r>
      <w:r>
        <w:rPr>
          <w:noProof/>
        </w:rPr>
        <w:fldChar w:fldCharType="begin"/>
      </w:r>
      <w:r>
        <w:rPr>
          <w:noProof/>
        </w:rPr>
        <w:instrText xml:space="preserve"> PAGEREF _Toc245980285 \h </w:instrText>
      </w:r>
      <w:r>
        <w:rPr>
          <w:noProof/>
        </w:rPr>
      </w:r>
      <w:r>
        <w:rPr>
          <w:noProof/>
        </w:rPr>
        <w:fldChar w:fldCharType="separate"/>
      </w:r>
      <w:r>
        <w:rPr>
          <w:noProof/>
        </w:rPr>
        <w:t>27</w:t>
      </w:r>
      <w:r>
        <w:rPr>
          <w:noProof/>
        </w:rPr>
        <w:fldChar w:fldCharType="end"/>
      </w:r>
    </w:p>
    <w:p w14:paraId="2A59EDE6"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7 – New Participant Starting at an Interim Session</w:t>
      </w:r>
      <w:r>
        <w:rPr>
          <w:noProof/>
        </w:rPr>
        <w:tab/>
      </w:r>
      <w:r>
        <w:rPr>
          <w:noProof/>
        </w:rPr>
        <w:fldChar w:fldCharType="begin"/>
      </w:r>
      <w:r>
        <w:rPr>
          <w:noProof/>
        </w:rPr>
        <w:instrText xml:space="preserve"> PAGEREF _Toc245980286 \h </w:instrText>
      </w:r>
      <w:r>
        <w:rPr>
          <w:noProof/>
        </w:rPr>
      </w:r>
      <w:r>
        <w:rPr>
          <w:noProof/>
        </w:rPr>
        <w:fldChar w:fldCharType="separate"/>
      </w:r>
      <w:r>
        <w:rPr>
          <w:noProof/>
        </w:rPr>
        <w:t>28</w:t>
      </w:r>
      <w:r>
        <w:rPr>
          <w:noProof/>
        </w:rPr>
        <w:fldChar w:fldCharType="end"/>
      </w:r>
    </w:p>
    <w:p w14:paraId="570858A2" w14:textId="77777777" w:rsidR="007B5545" w:rsidRDefault="007B5545">
      <w:pPr>
        <w:pStyle w:val="TableofFigures"/>
        <w:tabs>
          <w:tab w:val="right" w:leader="dot" w:pos="9350"/>
        </w:tabs>
        <w:rPr>
          <w:rFonts w:asciiTheme="minorHAnsi" w:eastAsiaTheme="minorEastAsia" w:hAnsiTheme="minorHAnsi" w:cstheme="minorBidi"/>
          <w:noProof/>
          <w:lang w:eastAsia="ja-JP"/>
        </w:rPr>
      </w:pPr>
      <w:r>
        <w:rPr>
          <w:noProof/>
        </w:rPr>
        <w:t>Figure 8 – Membership Flow Diagram</w:t>
      </w:r>
      <w:r>
        <w:rPr>
          <w:noProof/>
        </w:rPr>
        <w:tab/>
      </w:r>
      <w:r>
        <w:rPr>
          <w:noProof/>
        </w:rPr>
        <w:fldChar w:fldCharType="begin"/>
      </w:r>
      <w:r>
        <w:rPr>
          <w:noProof/>
        </w:rPr>
        <w:instrText xml:space="preserve"> PAGEREF _Toc245980287 \h </w:instrText>
      </w:r>
      <w:r>
        <w:rPr>
          <w:noProof/>
        </w:rPr>
      </w:r>
      <w:r>
        <w:rPr>
          <w:noProof/>
        </w:rPr>
        <w:fldChar w:fldCharType="separate"/>
      </w:r>
      <w:r>
        <w:rPr>
          <w:noProof/>
        </w:rPr>
        <w:t>28</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11"/>
      <w:bookmarkEnd w:id="12"/>
      <w:bookmarkEnd w:id="13"/>
    </w:p>
    <w:p w14:paraId="5647DBE9" w14:textId="43638571" w:rsidR="00086ED4" w:rsidRDefault="00086ED4" w:rsidP="00086ED4">
      <w:pPr>
        <w:pStyle w:val="H2"/>
        <w:rPr>
          <w:rFonts w:cs="Arial"/>
        </w:rPr>
      </w:pPr>
      <w:bookmarkStart w:id="17" w:name="_Toc315016291"/>
      <w:bookmarkStart w:id="18" w:name="_Toc325308132"/>
      <w:r>
        <w:rPr>
          <w:rFonts w:cs="Arial"/>
        </w:rPr>
        <w:t>Table of Tables</w:t>
      </w:r>
      <w:bookmarkEnd w:id="17"/>
      <w:bookmarkEnd w:id="18"/>
    </w:p>
    <w:p w14:paraId="5260573E" w14:textId="77777777" w:rsidR="007B5545" w:rsidRDefault="00086ED4">
      <w:pPr>
        <w:pStyle w:val="TableofFigures"/>
        <w:tabs>
          <w:tab w:val="right" w:leader="dot" w:pos="9350"/>
        </w:tabs>
        <w:rPr>
          <w:rFonts w:asciiTheme="minorHAnsi" w:eastAsiaTheme="minorEastAsia" w:hAnsiTheme="minorHAnsi" w:cstheme="minorBidi"/>
          <w:noProof/>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B5545" w:rsidRPr="000D6539">
        <w:rPr>
          <w:noProof/>
        </w:rPr>
        <w:t xml:space="preserve">Table 1 – </w:t>
      </w:r>
      <w:r w:rsidR="007B5545">
        <w:rPr>
          <w:noProof/>
        </w:rPr>
        <w:t>File Naming Convention</w:t>
      </w:r>
      <w:r w:rsidR="007B5545">
        <w:rPr>
          <w:noProof/>
        </w:rPr>
        <w:tab/>
      </w:r>
      <w:r w:rsidR="007B5545">
        <w:rPr>
          <w:noProof/>
        </w:rPr>
        <w:fldChar w:fldCharType="begin"/>
      </w:r>
      <w:r w:rsidR="007B5545">
        <w:rPr>
          <w:noProof/>
        </w:rPr>
        <w:instrText xml:space="preserve"> PAGEREF _Toc245980288 \h </w:instrText>
      </w:r>
      <w:r w:rsidR="007B5545">
        <w:rPr>
          <w:noProof/>
        </w:rPr>
      </w:r>
      <w:r w:rsidR="007B5545">
        <w:rPr>
          <w:noProof/>
        </w:rPr>
        <w:fldChar w:fldCharType="separate"/>
      </w:r>
      <w:r w:rsidR="007B5545">
        <w:rPr>
          <w:noProof/>
        </w:rPr>
        <w:t>15</w:t>
      </w:r>
      <w:r w:rsidR="007B5545">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9" w:name="_Toc19527264"/>
      <w:bookmarkStart w:id="20" w:name="_Toc315016292"/>
      <w:bookmarkStart w:id="21" w:name="_Toc325308133"/>
      <w:r>
        <w:t>References</w:t>
      </w:r>
      <w:bookmarkEnd w:id="19"/>
      <w:bookmarkEnd w:id="20"/>
      <w:bookmarkEnd w:id="21"/>
    </w:p>
    <w:p w14:paraId="015608DC" w14:textId="77777777" w:rsidR="00C460C6" w:rsidRDefault="00C460C6" w:rsidP="00086ED4">
      <w:pPr>
        <w:pStyle w:val="Header"/>
      </w:pPr>
      <w:r>
        <w:t>Policies and Procedures</w:t>
      </w:r>
    </w:p>
    <w:p w14:paraId="5C9E8F46" w14:textId="6227A861"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0B7CF5">
          <w:rPr>
            <w:rStyle w:val="Hyperlink"/>
            <w:rFonts w:cs="Arial"/>
          </w:rPr>
          <w:t>http://standards.ieee.org/guides/bylaws/index.html</w:t>
        </w:r>
      </w:hyperlink>
    </w:p>
    <w:p w14:paraId="49EB68D7" w14:textId="2E71C2FD" w:rsidR="00C460C6" w:rsidRDefault="00C460C6" w:rsidP="00C460C6">
      <w:pPr>
        <w:pStyle w:val="rulesHangIndent"/>
        <w:tabs>
          <w:tab w:val="clear" w:pos="1440"/>
          <w:tab w:val="num" w:pos="900"/>
        </w:tabs>
        <w:ind w:left="900" w:hanging="900"/>
      </w:pPr>
      <w:bookmarkStart w:id="22" w:name="_Ref161855173"/>
      <w:r>
        <w:t>IEEE-SA</w:t>
      </w:r>
      <w:r>
        <w:rPr>
          <w:rFonts w:cs="Arial"/>
        </w:rPr>
        <w:t>®</w:t>
      </w:r>
      <w:r>
        <w:t xml:space="preserve"> Standards Board Operations Manual </w:t>
      </w:r>
      <w:r>
        <w:br/>
      </w:r>
      <w:r>
        <w:rPr>
          <w:rStyle w:val="Hyperlink"/>
          <w:rFonts w:cs="Arial"/>
        </w:rPr>
        <w:t xml:space="preserve"> </w:t>
      </w:r>
      <w:hyperlink r:id="rId14" w:history="1">
        <w:r w:rsidR="000B7CF5" w:rsidRPr="000B7CF5">
          <w:rPr>
            <w:rStyle w:val="Hyperlink"/>
            <w:rFonts w:cs="Arial"/>
          </w:rPr>
          <w:t>http://standards.ieee.org/guides/opman/index.html</w:t>
        </w:r>
        <w:bookmarkEnd w:id="22"/>
      </w:hyperlink>
    </w:p>
    <w:bookmarkStart w:id="23" w:name="_Ref159862556"/>
    <w:p w14:paraId="6721E16F" w14:textId="68F0991C" w:rsidR="00C460C6" w:rsidRPr="00CC4072" w:rsidRDefault="00447CEB"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"http://standards.ieee.org/about/sasb/audcom/pnp/LMSC.pdf" </w:instrText>
      </w:r>
      <w:r>
        <w:fldChar w:fldCharType="separate"/>
      </w:r>
      <w:r w:rsidR="00C460C6" w:rsidRPr="00447CEB">
        <w:rPr>
          <w:rStyle w:val="Hyperlink"/>
        </w:rPr>
        <w:t>IEEE Project 802 LAN/MAN Standards Committee (LMSC) Sponsor Policies and Procedures</w:t>
      </w:r>
      <w:r>
        <w:fldChar w:fldCharType="end"/>
      </w:r>
      <w:r w:rsidR="00C460C6">
        <w:t xml:space="preserve"> (LMSC P&amp;P)</w:t>
      </w:r>
      <w:bookmarkEnd w:id="23"/>
      <w:r w:rsidR="00C460C6">
        <w:t xml:space="preserve"> </w:t>
      </w:r>
    </w:p>
    <w:bookmarkStart w:id="24" w:name="_Ref159905014"/>
    <w:p w14:paraId="3FD68C89" w14:textId="77777777" w:rsidR="00AB4DB3" w:rsidRDefault="00AB4DB3" w:rsidP="00C460C6">
      <w:pPr>
        <w:pStyle w:val="rulesHangIndent"/>
        <w:tabs>
          <w:tab w:val="clear" w:pos="1440"/>
          <w:tab w:val="num" w:pos="900"/>
        </w:tabs>
        <w:ind w:left="900" w:hanging="900"/>
      </w:pPr>
      <w:r>
        <w:fldChar w:fldCharType="begin"/>
      </w:r>
      <w:r>
        <w:instrText xml:space="preserve"> HYPERLINK "http://ieee802.org/devdocs.shtml" </w:instrText>
      </w:r>
      <w:r>
        <w:fldChar w:fldCharType="separate"/>
      </w:r>
      <w:r w:rsidRPr="00AB4DB3">
        <w:rPr>
          <w:rStyle w:val="Hyperlink"/>
        </w:rPr>
        <w:t>IEEE 802 LAN/MAN Standards Committee (LMSC) Operations Manual, v18 (LMSC OM)</w:t>
      </w:r>
      <w:bookmarkStart w:id="25" w:name="_Ref159855628"/>
      <w:bookmarkEnd w:id="24"/>
      <w:r>
        <w:fldChar w:fldCharType="end"/>
      </w:r>
    </w:p>
    <w:bookmarkStart w:id="26" w:name="_Ref315079966"/>
    <w:p w14:paraId="365FB2F3" w14:textId="24DA4182" w:rsidR="00C460C6" w:rsidRDefault="00AB4DB3" w:rsidP="00C460C6">
      <w:pPr>
        <w:pStyle w:val="rulesHangIndent"/>
        <w:tabs>
          <w:tab w:val="clear" w:pos="1440"/>
          <w:tab w:val="num" w:pos="900"/>
        </w:tabs>
        <w:ind w:left="900" w:hanging="900"/>
      </w:pPr>
      <w:r>
        <w:fldChar w:fldCharType="begin"/>
      </w:r>
      <w:r>
        <w:instrText xml:space="preserve"> HYPERLINK "http://ieee802.org/devdocs.shtml" \o "LMSC WG P&amp;P" </w:instrText>
      </w:r>
      <w:r>
        <w:fldChar w:fldCharType="separate"/>
      </w:r>
      <w:r w:rsidR="004110CB" w:rsidRPr="00AB4DB3">
        <w:rPr>
          <w:rStyle w:val="Hyperlink"/>
        </w:rPr>
        <w:t>IEEE Project 802 LAN/MAN Standards Committee (LMSC) Working Group Policies and Procedures</w:t>
      </w:r>
      <w:r>
        <w:fldChar w:fldCharType="end"/>
      </w:r>
      <w:r w:rsidR="004110CB">
        <w:t xml:space="preserve"> (WG P&amp;P)</w:t>
      </w:r>
      <w:bookmarkEnd w:id="25"/>
      <w:bookmarkEnd w:id="26"/>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5" w:history="1">
        <w:r>
          <w:t>Henry M. Robert III</w:t>
        </w:r>
      </w:hyperlink>
      <w:r>
        <w:t xml:space="preserve"> (Editor), </w:t>
      </w:r>
      <w:hyperlink r:id="rId16" w:history="1">
        <w:r>
          <w:rPr>
            <w:rStyle w:val="Hyperlink"/>
            <w:rFonts w:cs="Arial"/>
          </w:rPr>
          <w:t>Sarah Corbin Robert</w:t>
        </w:r>
      </w:hyperlink>
      <w:r>
        <w:t xml:space="preserve">, and </w:t>
      </w:r>
      <w:hyperlink r:id="rId17"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t>Other References</w:t>
      </w:r>
    </w:p>
    <w:p w14:paraId="660B0079" w14:textId="54987712" w:rsidR="00C460C6" w:rsidRDefault="00C460C6" w:rsidP="002E010F">
      <w:pPr>
        <w:pStyle w:val="OtherHangIndent"/>
        <w:keepNext/>
        <w:keepLines/>
      </w:pPr>
      <w:bookmarkStart w:id="27" w:name="_Ref159857457"/>
      <w:r>
        <w:t xml:space="preserve">IEEE Standards </w:t>
      </w:r>
      <w:r w:rsidR="00D64FDA">
        <w:t>Development Process</w:t>
      </w:r>
      <w:r>
        <w:t xml:space="preserve"> </w:t>
      </w:r>
      <w:r>
        <w:br/>
      </w:r>
      <w:bookmarkEnd w:id="27"/>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8"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28" w:name="_Ref159981244"/>
      <w:r>
        <w:t>Adobe Acrobat Reader for viewing PDF files</w:t>
      </w:r>
      <w:r>
        <w:rPr>
          <w:rFonts w:eastAsia="Batang"/>
        </w:rPr>
        <w:t xml:space="preserve"> </w:t>
      </w:r>
      <w:r>
        <w:rPr>
          <w:rFonts w:eastAsia="Batang"/>
        </w:rPr>
        <w:br/>
        <w:t xml:space="preserve"> </w:t>
      </w:r>
      <w:hyperlink r:id="rId19" w:history="1">
        <w:r>
          <w:rPr>
            <w:rStyle w:val="Hyperlink"/>
          </w:rPr>
          <w:t>http://www.adobe.com/support/downloads/main.html</w:t>
        </w:r>
      </w:hyperlink>
      <w:bookmarkEnd w:id="28"/>
    </w:p>
    <w:p w14:paraId="27DC5699" w14:textId="14E20DEC" w:rsidR="00E95333" w:rsidRDefault="00C460C6" w:rsidP="002E010F">
      <w:pPr>
        <w:pStyle w:val="OtherHangIndent"/>
        <w:keepNext/>
        <w:keepLines/>
      </w:pPr>
      <w:bookmarkStart w:id="29" w:name="_Ref150908840"/>
      <w:bookmarkStart w:id="30" w:name="_Ref159923691"/>
      <w:r w:rsidRPr="00E95333">
        <w:t>IEEE Standards Style Manual</w:t>
      </w:r>
      <w:r w:rsidRPr="00E95333">
        <w:br/>
      </w:r>
      <w:hyperlink r:id="rId20" w:history="1">
        <w:r w:rsidR="001036B1" w:rsidRPr="00E95333">
          <w:rPr>
            <w:rStyle w:val="Hyperlink"/>
          </w:rPr>
          <w:t>https://development.standards.ieee.org/myproject/Public/mytools/draft/styleman.pdf</w:t>
        </w:r>
        <w:bookmarkEnd w:id="29"/>
      </w:hyperlink>
      <w:bookmarkEnd w:id="30"/>
      <w:r>
        <w:t xml:space="preserve"> </w:t>
      </w:r>
      <w:bookmarkStart w:id="31" w:name="rules1"/>
      <w:bookmarkStart w:id="32" w:name="rules2"/>
      <w:bookmarkStart w:id="33" w:name="rules3"/>
      <w:bookmarkStart w:id="34" w:name="rules4"/>
      <w:bookmarkStart w:id="35" w:name="_Toc9295048"/>
      <w:bookmarkStart w:id="36" w:name="_Toc9295268"/>
      <w:bookmarkStart w:id="37" w:name="_Toc9295488"/>
      <w:bookmarkStart w:id="38" w:name="_Toc9348483"/>
      <w:bookmarkStart w:id="39" w:name="_Toc9295051"/>
      <w:bookmarkStart w:id="40" w:name="_Toc9295271"/>
      <w:bookmarkStart w:id="41" w:name="_Toc9295491"/>
      <w:bookmarkStart w:id="42" w:name="_Toc9348486"/>
      <w:bookmarkStart w:id="43" w:name="_Toc9295052"/>
      <w:bookmarkStart w:id="44" w:name="_Toc9295272"/>
      <w:bookmarkStart w:id="45" w:name="_Toc9295492"/>
      <w:bookmarkStart w:id="46" w:name="_Toc9348487"/>
      <w:bookmarkStart w:id="47" w:name="_Toc9295054"/>
      <w:bookmarkStart w:id="48" w:name="_Toc9295274"/>
      <w:bookmarkStart w:id="49" w:name="_Toc9295494"/>
      <w:bookmarkStart w:id="50" w:name="_Toc9348489"/>
      <w:bookmarkStart w:id="51" w:name="_Toc9295055"/>
      <w:bookmarkStart w:id="52" w:name="_Toc9295275"/>
      <w:bookmarkStart w:id="53" w:name="_Toc9295495"/>
      <w:bookmarkStart w:id="54" w:name="_Toc9348490"/>
      <w:bookmarkStart w:id="55" w:name="_Toc9295057"/>
      <w:bookmarkStart w:id="56" w:name="_Toc9295277"/>
      <w:bookmarkStart w:id="57" w:name="_Toc9295497"/>
      <w:bookmarkStart w:id="58" w:name="_Toc9348492"/>
      <w:bookmarkStart w:id="59" w:name="_Toc9295058"/>
      <w:bookmarkStart w:id="60" w:name="_Toc9295278"/>
      <w:bookmarkStart w:id="61" w:name="_Toc9295498"/>
      <w:bookmarkStart w:id="62" w:name="_Toc9348493"/>
      <w:bookmarkStart w:id="63" w:name="_Toc9295060"/>
      <w:bookmarkStart w:id="64" w:name="_Toc9295280"/>
      <w:bookmarkStart w:id="65" w:name="_Toc9295500"/>
      <w:bookmarkStart w:id="66" w:name="_Toc9348495"/>
      <w:bookmarkStart w:id="67" w:name="other1"/>
      <w:bookmarkStart w:id="68" w:name="other2"/>
      <w:bookmarkStart w:id="69" w:name="other3"/>
      <w:bookmarkStart w:id="70" w:name="other4"/>
      <w:bookmarkStart w:id="71" w:name="other5"/>
      <w:bookmarkStart w:id="72" w:name="_Toc19527265"/>
      <w:bookmarkStart w:id="73" w:name="_Toc599671"/>
      <w:bookmarkStart w:id="74" w:name="_Toc9275814"/>
      <w:bookmarkStart w:id="75" w:name="_Toc9276261"/>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0982AA3" w14:textId="77777777" w:rsidR="00CD3240" w:rsidRDefault="00CD3240" w:rsidP="00E95333">
      <w:pPr>
        <w:pStyle w:val="H2"/>
      </w:pPr>
    </w:p>
    <w:p w14:paraId="5E047B05" w14:textId="36395CF3" w:rsidR="006C2386" w:rsidRPr="00086ED4" w:rsidRDefault="006C2386" w:rsidP="00E95333">
      <w:pPr>
        <w:pStyle w:val="H2"/>
      </w:pPr>
      <w:bookmarkStart w:id="76" w:name="_Toc315016293"/>
      <w:bookmarkStart w:id="77" w:name="_Toc325308134"/>
      <w:r w:rsidRPr="00086ED4">
        <w:t>Acronyms</w:t>
      </w:r>
      <w:bookmarkEnd w:id="72"/>
      <w:r w:rsidR="00C22A0F">
        <w:t xml:space="preserve"> and Abbreviations</w:t>
      </w:r>
      <w:bookmarkEnd w:id="76"/>
      <w:bookmarkEnd w:id="77"/>
    </w:p>
    <w:tbl>
      <w:tblPr>
        <w:tblStyle w:val="TableGrid"/>
        <w:tblW w:w="0" w:type="auto"/>
        <w:tblLook w:val="04A0" w:firstRow="1" w:lastRow="0" w:firstColumn="1" w:lastColumn="0" w:noHBand="0" w:noVBand="1"/>
      </w:tblPr>
      <w:tblGrid>
        <w:gridCol w:w="1818"/>
        <w:gridCol w:w="7758"/>
      </w:tblGrid>
      <w:tr w:rsidR="00C161CF" w:rsidRPr="00F6512B" w14:paraId="1DA22E24" w14:textId="77777777" w:rsidTr="00C161CF">
        <w:tc>
          <w:tcPr>
            <w:tcW w:w="1818" w:type="dxa"/>
          </w:tcPr>
          <w:p w14:paraId="3C19DE26" w14:textId="5D8C376A" w:rsidR="00C161CF" w:rsidRPr="00F6512B" w:rsidRDefault="00C161CF" w:rsidP="00C161CF">
            <w:pPr>
              <w:rPr>
                <w:rFonts w:cs="Arial"/>
              </w:rPr>
            </w:pPr>
            <w:r w:rsidRPr="00F6512B">
              <w:rPr>
                <w:rFonts w:cs="Arial"/>
              </w:rPr>
              <w:t>802 EC</w:t>
            </w:r>
            <w:r w:rsidRPr="00F6512B">
              <w:rPr>
                <w:rFonts w:cs="Arial"/>
              </w:rPr>
              <w:tab/>
            </w:r>
            <w:r w:rsidRPr="00F6512B">
              <w:rPr>
                <w:rFonts w:cs="Arial"/>
              </w:rPr>
              <w:tab/>
            </w:r>
            <w:r w:rsidRPr="00F6512B">
              <w:rPr>
                <w:rFonts w:cs="Arial"/>
              </w:rPr>
              <w:tab/>
            </w:r>
            <w:r w:rsidRPr="00F6512B">
              <w:rPr>
                <w:rFonts w:cs="Arial"/>
              </w:rPr>
              <w:tab/>
            </w:r>
            <w:r w:rsidRPr="00F6512B">
              <w:rPr>
                <w:rFonts w:cs="Arial"/>
              </w:rPr>
              <w:tab/>
            </w:r>
          </w:p>
        </w:tc>
        <w:tc>
          <w:tcPr>
            <w:tcW w:w="7758" w:type="dxa"/>
          </w:tcPr>
          <w:p w14:paraId="476C37B6" w14:textId="6736BB3E" w:rsidR="00C161CF" w:rsidRPr="00F6512B" w:rsidRDefault="00C161CF" w:rsidP="00C161CF">
            <w:pPr>
              <w:rPr>
                <w:rFonts w:cs="Arial"/>
              </w:rPr>
            </w:pPr>
            <w:r w:rsidRPr="00F6512B">
              <w:rPr>
                <w:rFonts w:cs="Arial"/>
              </w:rPr>
              <w:t>802 LMSC executive committee</w:t>
            </w:r>
          </w:p>
        </w:tc>
      </w:tr>
      <w:tr w:rsidR="00C161CF" w:rsidRPr="00F6512B" w14:paraId="0FA65E5F" w14:textId="77777777" w:rsidTr="00C161CF">
        <w:tc>
          <w:tcPr>
            <w:tcW w:w="1818" w:type="dxa"/>
          </w:tcPr>
          <w:p w14:paraId="71D0D991" w14:textId="0F57A2E3" w:rsidR="00C161CF" w:rsidRPr="00F6512B" w:rsidRDefault="00C161CF" w:rsidP="00C161CF">
            <w:pPr>
              <w:rPr>
                <w:rFonts w:cs="Arial"/>
              </w:rPr>
            </w:pPr>
            <w:r w:rsidRPr="00F6512B">
              <w:rPr>
                <w:rFonts w:cs="Arial"/>
              </w:rPr>
              <w:t>802 LMSC</w:t>
            </w:r>
            <w:r w:rsidRPr="00F6512B">
              <w:rPr>
                <w:rFonts w:cs="Arial"/>
              </w:rPr>
              <w:tab/>
            </w:r>
          </w:p>
        </w:tc>
        <w:tc>
          <w:tcPr>
            <w:tcW w:w="7758" w:type="dxa"/>
          </w:tcPr>
          <w:p w14:paraId="74377C3E" w14:textId="30108C8C" w:rsidR="00C161CF" w:rsidRPr="00F6512B" w:rsidRDefault="00C161CF" w:rsidP="00C161CF">
            <w:pPr>
              <w:rPr>
                <w:rFonts w:cs="Arial"/>
              </w:rPr>
            </w:pPr>
            <w:r w:rsidRPr="00F6512B">
              <w:rPr>
                <w:rFonts w:cs="Arial"/>
              </w:rPr>
              <w:t>Project 802, LAN/MAN standards committee</w:t>
            </w:r>
          </w:p>
        </w:tc>
      </w:tr>
      <w:tr w:rsidR="00C161CF" w:rsidRPr="00F6512B" w14:paraId="0A2A9BCF" w14:textId="77777777" w:rsidTr="00C161CF">
        <w:tc>
          <w:tcPr>
            <w:tcW w:w="1818" w:type="dxa"/>
          </w:tcPr>
          <w:p w14:paraId="7C7F221F" w14:textId="14640DD0" w:rsidR="00C161CF" w:rsidRPr="00F6512B" w:rsidRDefault="00C161CF" w:rsidP="00C161CF">
            <w:pPr>
              <w:rPr>
                <w:rFonts w:cs="Arial"/>
              </w:rPr>
            </w:pPr>
            <w:r w:rsidRPr="00F6512B">
              <w:rPr>
                <w:rFonts w:cs="Arial"/>
              </w:rPr>
              <w:t>AC</w:t>
            </w:r>
            <w:r w:rsidRPr="00F6512B">
              <w:rPr>
                <w:rFonts w:cs="Arial"/>
              </w:rPr>
              <w:tab/>
            </w:r>
            <w:r w:rsidRPr="00F6512B">
              <w:rPr>
                <w:rFonts w:cs="Arial"/>
              </w:rPr>
              <w:tab/>
            </w:r>
          </w:p>
        </w:tc>
        <w:tc>
          <w:tcPr>
            <w:tcW w:w="7758" w:type="dxa"/>
          </w:tcPr>
          <w:p w14:paraId="344D07A2" w14:textId="5D72A274" w:rsidR="00C161CF" w:rsidRPr="00F6512B" w:rsidRDefault="00C161CF" w:rsidP="00C161CF">
            <w:pPr>
              <w:rPr>
                <w:rFonts w:cs="Arial"/>
              </w:rPr>
            </w:pPr>
            <w:r w:rsidRPr="00F6512B">
              <w:rPr>
                <w:rFonts w:cs="Arial"/>
              </w:rPr>
              <w:t>advisory committee</w:t>
            </w:r>
          </w:p>
        </w:tc>
      </w:tr>
      <w:tr w:rsidR="00C161CF" w:rsidRPr="00F6512B" w14:paraId="72D57311" w14:textId="77777777" w:rsidTr="00C161CF">
        <w:tc>
          <w:tcPr>
            <w:tcW w:w="1818" w:type="dxa"/>
          </w:tcPr>
          <w:p w14:paraId="1FA81264" w14:textId="15A36528" w:rsidR="00C161CF" w:rsidRPr="00F6512B" w:rsidRDefault="00C161CF" w:rsidP="00C161CF">
            <w:pPr>
              <w:rPr>
                <w:rFonts w:cs="Arial"/>
              </w:rPr>
            </w:pPr>
            <w:r w:rsidRPr="00F6512B">
              <w:rPr>
                <w:rFonts w:cs="Arial"/>
              </w:rPr>
              <w:t>ANA</w:t>
            </w:r>
            <w:r w:rsidRPr="00F6512B">
              <w:rPr>
                <w:rFonts w:cs="Arial"/>
              </w:rPr>
              <w:tab/>
            </w:r>
            <w:r w:rsidRPr="00F6512B">
              <w:rPr>
                <w:rFonts w:cs="Arial"/>
              </w:rPr>
              <w:tab/>
            </w:r>
          </w:p>
        </w:tc>
        <w:tc>
          <w:tcPr>
            <w:tcW w:w="7758" w:type="dxa"/>
          </w:tcPr>
          <w:p w14:paraId="0DD65707" w14:textId="386C6242" w:rsidR="00C161CF" w:rsidRPr="00F6512B" w:rsidRDefault="00C161CF" w:rsidP="00C161CF">
            <w:pPr>
              <w:rPr>
                <w:rFonts w:cs="Arial"/>
              </w:rPr>
            </w:pPr>
            <w:r w:rsidRPr="00F6512B">
              <w:rPr>
                <w:rFonts w:cs="Arial"/>
              </w:rPr>
              <w:t>assigned numbers authority</w:t>
            </w:r>
          </w:p>
        </w:tc>
      </w:tr>
      <w:tr w:rsidR="00C161CF" w:rsidRPr="00F6512B" w14:paraId="27465BA9" w14:textId="77777777" w:rsidTr="00C161CF">
        <w:tc>
          <w:tcPr>
            <w:tcW w:w="1818" w:type="dxa"/>
          </w:tcPr>
          <w:p w14:paraId="01AC56FB" w14:textId="2BC678CB" w:rsidR="00C161CF" w:rsidRPr="00F6512B" w:rsidRDefault="00C161CF" w:rsidP="00C161CF">
            <w:pPr>
              <w:rPr>
                <w:rFonts w:cs="Arial"/>
              </w:rPr>
            </w:pPr>
            <w:r w:rsidRPr="00F6512B">
              <w:rPr>
                <w:rFonts w:cs="Arial"/>
              </w:rPr>
              <w:t>BRC</w:t>
            </w:r>
          </w:p>
        </w:tc>
        <w:tc>
          <w:tcPr>
            <w:tcW w:w="7758" w:type="dxa"/>
          </w:tcPr>
          <w:p w14:paraId="4B917BC7" w14:textId="7814D1E5" w:rsidR="00C161CF" w:rsidRPr="00F6512B" w:rsidRDefault="00C161CF" w:rsidP="00C161CF">
            <w:pPr>
              <w:rPr>
                <w:rFonts w:cs="Arial"/>
              </w:rPr>
            </w:pPr>
            <w:r w:rsidRPr="00F6512B">
              <w:rPr>
                <w:rFonts w:cs="Arial"/>
              </w:rPr>
              <w:tab/>
            </w:r>
            <w:r w:rsidRPr="00F6512B">
              <w:rPr>
                <w:rFonts w:cs="Arial"/>
              </w:rPr>
              <w:tab/>
              <w:t>ballot resolution committee</w:t>
            </w:r>
          </w:p>
        </w:tc>
      </w:tr>
      <w:tr w:rsidR="00360A39" w:rsidRPr="00F6512B" w14:paraId="11327A38" w14:textId="77777777" w:rsidTr="00C161CF">
        <w:tc>
          <w:tcPr>
            <w:tcW w:w="1818" w:type="dxa"/>
          </w:tcPr>
          <w:p w14:paraId="0E6A4B59" w14:textId="58876E77" w:rsidR="00360A39" w:rsidRPr="00F6512B" w:rsidRDefault="00360A39" w:rsidP="00C161CF">
            <w:pPr>
              <w:rPr>
                <w:rFonts w:cs="Arial"/>
              </w:rPr>
            </w:pPr>
            <w:r>
              <w:rPr>
                <w:rFonts w:cs="Arial"/>
              </w:rPr>
              <w:t>CA</w:t>
            </w:r>
          </w:p>
        </w:tc>
        <w:tc>
          <w:tcPr>
            <w:tcW w:w="7758" w:type="dxa"/>
          </w:tcPr>
          <w:p w14:paraId="1ED94B82" w14:textId="5EA5A6F1" w:rsidR="00360A39" w:rsidRPr="00F6512B" w:rsidRDefault="00360A39" w:rsidP="00C161CF">
            <w:pPr>
              <w:rPr>
                <w:rFonts w:cs="Arial"/>
                <w:color w:val="000000"/>
              </w:rPr>
            </w:pPr>
            <w:r>
              <w:rPr>
                <w:rFonts w:cs="Arial"/>
                <w:color w:val="000000"/>
              </w:rPr>
              <w:t>Coexistance Assurance</w:t>
            </w:r>
          </w:p>
        </w:tc>
      </w:tr>
      <w:tr w:rsidR="00360A39" w:rsidRPr="00F6512B" w14:paraId="78278754" w14:textId="77777777" w:rsidTr="00C161CF">
        <w:tc>
          <w:tcPr>
            <w:tcW w:w="1818" w:type="dxa"/>
          </w:tcPr>
          <w:p w14:paraId="50A95A05" w14:textId="1F7F8ADE" w:rsidR="00360A39" w:rsidRPr="00F6512B" w:rsidRDefault="00360A39" w:rsidP="00C161CF">
            <w:pPr>
              <w:rPr>
                <w:rFonts w:cs="Arial"/>
              </w:rPr>
            </w:pPr>
            <w:r>
              <w:rPr>
                <w:rFonts w:cs="Arial"/>
              </w:rPr>
              <w:t>CSD</w:t>
            </w:r>
          </w:p>
        </w:tc>
        <w:tc>
          <w:tcPr>
            <w:tcW w:w="7758" w:type="dxa"/>
          </w:tcPr>
          <w:p w14:paraId="0BEF589F" w14:textId="7B8AF322" w:rsidR="00360A39" w:rsidRPr="00F6512B" w:rsidRDefault="00360A39" w:rsidP="00360A39">
            <w:pPr>
              <w:rPr>
                <w:rFonts w:cs="Arial"/>
                <w:color w:val="000000"/>
              </w:rPr>
            </w:pPr>
            <w:r w:rsidRPr="00455E21">
              <w:t>C</w:t>
            </w:r>
            <w:r>
              <w:t>riteria</w:t>
            </w:r>
            <w:r w:rsidRPr="00455E21">
              <w:t xml:space="preserve"> </w:t>
            </w:r>
            <w:r>
              <w:t>for</w:t>
            </w:r>
            <w:r w:rsidRPr="00455E21">
              <w:t xml:space="preserve"> S</w:t>
            </w:r>
            <w:r>
              <w:t>tandards</w:t>
            </w:r>
            <w:r w:rsidRPr="00455E21">
              <w:t xml:space="preserve"> D</w:t>
            </w:r>
            <w:r>
              <w:t>evelopment</w:t>
            </w:r>
          </w:p>
        </w:tc>
      </w:tr>
      <w:tr w:rsidR="00C161CF" w:rsidRPr="00F6512B" w14:paraId="1C4CC11F" w14:textId="77777777" w:rsidTr="00C161CF">
        <w:tc>
          <w:tcPr>
            <w:tcW w:w="1818" w:type="dxa"/>
          </w:tcPr>
          <w:p w14:paraId="51372F1F" w14:textId="23D99FA4" w:rsidR="00C161CF" w:rsidRPr="00F6512B" w:rsidRDefault="00C161CF" w:rsidP="00C161CF">
            <w:pPr>
              <w:rPr>
                <w:rFonts w:cs="Arial"/>
              </w:rPr>
            </w:pPr>
            <w:r w:rsidRPr="00F6512B">
              <w:rPr>
                <w:rFonts w:cs="Arial"/>
              </w:rPr>
              <w:t>IEC</w:t>
            </w:r>
            <w:r w:rsidRPr="00F6512B">
              <w:rPr>
                <w:rFonts w:cs="Arial"/>
              </w:rPr>
              <w:tab/>
            </w:r>
            <w:r w:rsidRPr="00F6512B">
              <w:rPr>
                <w:rFonts w:cs="Arial"/>
              </w:rPr>
              <w:tab/>
            </w:r>
          </w:p>
        </w:tc>
        <w:tc>
          <w:tcPr>
            <w:tcW w:w="7758" w:type="dxa"/>
          </w:tcPr>
          <w:p w14:paraId="4D17921A" w14:textId="6ECE2660" w:rsidR="00C161CF" w:rsidRPr="00F6512B" w:rsidRDefault="00C161CF" w:rsidP="00C161CF">
            <w:pPr>
              <w:rPr>
                <w:rFonts w:cs="Arial"/>
              </w:rPr>
            </w:pPr>
            <w:r w:rsidRPr="00F6512B">
              <w:rPr>
                <w:rFonts w:cs="Arial"/>
                <w:color w:val="000000"/>
              </w:rPr>
              <w:t>International Electrotechnical Commission</w:t>
            </w:r>
          </w:p>
        </w:tc>
      </w:tr>
      <w:tr w:rsidR="00C161CF" w:rsidRPr="00F6512B" w14:paraId="4C9B0BED" w14:textId="77777777" w:rsidTr="00C161CF">
        <w:tc>
          <w:tcPr>
            <w:tcW w:w="1818" w:type="dxa"/>
          </w:tcPr>
          <w:p w14:paraId="4799754A" w14:textId="26B77EDC" w:rsidR="00C161CF" w:rsidRPr="00F6512B" w:rsidRDefault="00C161CF" w:rsidP="00C161CF">
            <w:pPr>
              <w:rPr>
                <w:rFonts w:cs="Arial"/>
              </w:rPr>
            </w:pPr>
            <w:r w:rsidRPr="00F6512B">
              <w:rPr>
                <w:rFonts w:cs="Arial"/>
              </w:rPr>
              <w:t>IEEE</w:t>
            </w:r>
            <w:r w:rsidRPr="00F6512B">
              <w:rPr>
                <w:rFonts w:cs="Arial"/>
              </w:rPr>
              <w:tab/>
            </w:r>
          </w:p>
        </w:tc>
        <w:tc>
          <w:tcPr>
            <w:tcW w:w="7758" w:type="dxa"/>
          </w:tcPr>
          <w:p w14:paraId="6535661B" w14:textId="688A79B6" w:rsidR="00C161CF" w:rsidRPr="00F6512B" w:rsidRDefault="00C161CF" w:rsidP="00C161CF">
            <w:pPr>
              <w:rPr>
                <w:rFonts w:cs="Arial"/>
              </w:rPr>
            </w:pPr>
            <w:r w:rsidRPr="00F6512B">
              <w:rPr>
                <w:rFonts w:cs="Arial"/>
              </w:rPr>
              <w:tab/>
              <w:t>Institute of Electrical and Electronic Engineers, Inc.</w:t>
            </w:r>
          </w:p>
        </w:tc>
      </w:tr>
      <w:tr w:rsidR="00C161CF" w:rsidRPr="00F6512B" w14:paraId="29F52F9E" w14:textId="77777777" w:rsidTr="00C161CF">
        <w:tc>
          <w:tcPr>
            <w:tcW w:w="1818" w:type="dxa"/>
          </w:tcPr>
          <w:p w14:paraId="73254F12" w14:textId="2E78DB0D" w:rsidR="00C161CF" w:rsidRPr="00F6512B" w:rsidRDefault="00C161CF" w:rsidP="00C161CF">
            <w:pPr>
              <w:rPr>
                <w:rFonts w:cs="Arial"/>
              </w:rPr>
            </w:pPr>
            <w:r w:rsidRPr="00F6512B">
              <w:rPr>
                <w:rFonts w:cs="Arial"/>
              </w:rPr>
              <w:t>IEEE</w:t>
            </w:r>
            <w:r>
              <w:rPr>
                <w:rFonts w:cs="Arial"/>
              </w:rPr>
              <w:t xml:space="preserve"> </w:t>
            </w:r>
            <w:r w:rsidRPr="00F6512B">
              <w:rPr>
                <w:rFonts w:cs="Arial"/>
              </w:rPr>
              <w:t>SA</w:t>
            </w:r>
          </w:p>
        </w:tc>
        <w:tc>
          <w:tcPr>
            <w:tcW w:w="7758" w:type="dxa"/>
          </w:tcPr>
          <w:p w14:paraId="79576CC8" w14:textId="36A1E91A" w:rsidR="00C161CF" w:rsidRPr="00F6512B" w:rsidRDefault="00C161CF" w:rsidP="00C161CF">
            <w:pPr>
              <w:rPr>
                <w:rFonts w:cs="Arial"/>
              </w:rPr>
            </w:pPr>
            <w:r w:rsidRPr="00F6512B">
              <w:rPr>
                <w:rFonts w:cs="Arial"/>
              </w:rPr>
              <w:tab/>
              <w:t>IEEE Standards Association</w:t>
            </w:r>
          </w:p>
        </w:tc>
      </w:tr>
      <w:tr w:rsidR="00C161CF" w:rsidRPr="00F6512B" w14:paraId="21FF9F99" w14:textId="77777777" w:rsidTr="00C161CF">
        <w:tc>
          <w:tcPr>
            <w:tcW w:w="1818" w:type="dxa"/>
          </w:tcPr>
          <w:p w14:paraId="3E3076B9" w14:textId="1E883C75" w:rsidR="00C161CF" w:rsidRPr="00F6512B" w:rsidRDefault="00C161CF" w:rsidP="00C161CF">
            <w:pPr>
              <w:rPr>
                <w:rFonts w:cs="Arial"/>
              </w:rPr>
            </w:pPr>
            <w:r w:rsidRPr="00F6512B">
              <w:rPr>
                <w:rFonts w:cs="Arial"/>
              </w:rPr>
              <w:t>IG</w:t>
            </w:r>
            <w:r w:rsidRPr="00F6512B">
              <w:rPr>
                <w:rFonts w:cs="Arial"/>
              </w:rPr>
              <w:tab/>
            </w:r>
            <w:r w:rsidRPr="00F6512B">
              <w:rPr>
                <w:rFonts w:cs="Arial"/>
              </w:rPr>
              <w:tab/>
            </w:r>
          </w:p>
        </w:tc>
        <w:tc>
          <w:tcPr>
            <w:tcW w:w="7758" w:type="dxa"/>
          </w:tcPr>
          <w:p w14:paraId="64476521" w14:textId="6B840EB9" w:rsidR="00C161CF" w:rsidRPr="00F6512B" w:rsidRDefault="00C161CF" w:rsidP="00C161CF">
            <w:pPr>
              <w:rPr>
                <w:rFonts w:cs="Arial"/>
              </w:rPr>
            </w:pPr>
            <w:r w:rsidRPr="00F6512B">
              <w:rPr>
                <w:rFonts w:cs="Arial"/>
              </w:rPr>
              <w:t>interest group</w:t>
            </w:r>
          </w:p>
        </w:tc>
      </w:tr>
      <w:tr w:rsidR="00C161CF" w:rsidRPr="00F6512B" w14:paraId="66BDA9D3" w14:textId="77777777" w:rsidTr="00C161CF">
        <w:tc>
          <w:tcPr>
            <w:tcW w:w="1818" w:type="dxa"/>
          </w:tcPr>
          <w:p w14:paraId="669A66AE" w14:textId="60E64DA8" w:rsidR="00C161CF" w:rsidRPr="00F6512B" w:rsidRDefault="00C161CF" w:rsidP="00C161CF">
            <w:pPr>
              <w:rPr>
                <w:rFonts w:cs="Arial"/>
              </w:rPr>
            </w:pPr>
            <w:r w:rsidRPr="00F6512B">
              <w:rPr>
                <w:rFonts w:cs="Arial"/>
              </w:rPr>
              <w:t>IPR</w:t>
            </w:r>
            <w:r w:rsidRPr="00F6512B">
              <w:rPr>
                <w:rFonts w:cs="Arial"/>
              </w:rPr>
              <w:tab/>
            </w:r>
            <w:r w:rsidRPr="00F6512B">
              <w:rPr>
                <w:rFonts w:cs="Arial"/>
              </w:rPr>
              <w:tab/>
            </w:r>
          </w:p>
        </w:tc>
        <w:tc>
          <w:tcPr>
            <w:tcW w:w="7758" w:type="dxa"/>
          </w:tcPr>
          <w:p w14:paraId="4C620098" w14:textId="7E3E1525" w:rsidR="00C161CF" w:rsidRPr="00F6512B" w:rsidRDefault="00C161CF" w:rsidP="00C161CF">
            <w:pPr>
              <w:rPr>
                <w:rFonts w:cs="Arial"/>
              </w:rPr>
            </w:pPr>
            <w:r w:rsidRPr="00F6512B">
              <w:rPr>
                <w:rFonts w:cs="Arial"/>
              </w:rPr>
              <w:t>intellectual property rights</w:t>
            </w:r>
          </w:p>
        </w:tc>
      </w:tr>
      <w:tr w:rsidR="00C161CF" w:rsidRPr="00F6512B" w14:paraId="72F2C09D" w14:textId="77777777" w:rsidTr="00C161CF">
        <w:tc>
          <w:tcPr>
            <w:tcW w:w="1818" w:type="dxa"/>
          </w:tcPr>
          <w:p w14:paraId="1528DEFE" w14:textId="2D40AD55" w:rsidR="00C161CF" w:rsidRPr="00F6512B" w:rsidRDefault="00C161CF" w:rsidP="00C161CF">
            <w:pPr>
              <w:rPr>
                <w:rFonts w:cs="Arial"/>
              </w:rPr>
            </w:pPr>
            <w:r w:rsidRPr="00F6512B">
              <w:rPr>
                <w:rFonts w:cs="Arial"/>
              </w:rPr>
              <w:t>LAN</w:t>
            </w:r>
            <w:r w:rsidRPr="00F6512B">
              <w:rPr>
                <w:rFonts w:cs="Arial"/>
              </w:rPr>
              <w:tab/>
            </w:r>
            <w:r w:rsidRPr="00F6512B">
              <w:rPr>
                <w:rFonts w:cs="Arial"/>
              </w:rPr>
              <w:tab/>
            </w:r>
          </w:p>
        </w:tc>
        <w:tc>
          <w:tcPr>
            <w:tcW w:w="7758" w:type="dxa"/>
          </w:tcPr>
          <w:p w14:paraId="5BFF79DB" w14:textId="2546744A" w:rsidR="00C161CF" w:rsidRPr="00F6512B" w:rsidRDefault="00C161CF" w:rsidP="00C161CF">
            <w:pPr>
              <w:rPr>
                <w:rFonts w:cs="Arial"/>
              </w:rPr>
            </w:pPr>
            <w:r w:rsidRPr="00F6512B">
              <w:rPr>
                <w:rFonts w:cs="Arial"/>
              </w:rPr>
              <w:t>local area network</w:t>
            </w:r>
          </w:p>
        </w:tc>
      </w:tr>
      <w:tr w:rsidR="00C161CF" w:rsidRPr="00F6512B" w14:paraId="287AC4C9" w14:textId="77777777" w:rsidTr="00C161CF">
        <w:tc>
          <w:tcPr>
            <w:tcW w:w="1818" w:type="dxa"/>
          </w:tcPr>
          <w:p w14:paraId="65D4431D" w14:textId="0D1BDD6E" w:rsidR="00C161CF" w:rsidRPr="00F6512B" w:rsidRDefault="00C161CF" w:rsidP="00C161CF">
            <w:pPr>
              <w:rPr>
                <w:rFonts w:cs="Arial"/>
              </w:rPr>
            </w:pPr>
            <w:r w:rsidRPr="00F6512B">
              <w:rPr>
                <w:rFonts w:cs="Arial"/>
              </w:rPr>
              <w:t>MAC</w:t>
            </w:r>
            <w:r w:rsidRPr="00F6512B">
              <w:rPr>
                <w:rFonts w:cs="Arial"/>
              </w:rPr>
              <w:tab/>
            </w:r>
            <w:r w:rsidRPr="00F6512B">
              <w:rPr>
                <w:rFonts w:cs="Arial"/>
              </w:rPr>
              <w:tab/>
              <w:t xml:space="preserve"> </w:t>
            </w:r>
          </w:p>
        </w:tc>
        <w:tc>
          <w:tcPr>
            <w:tcW w:w="7758" w:type="dxa"/>
          </w:tcPr>
          <w:p w14:paraId="1B1FA7F3" w14:textId="010A73A5" w:rsidR="00C161CF" w:rsidRPr="00F6512B" w:rsidRDefault="00C161CF" w:rsidP="00C161CF">
            <w:pPr>
              <w:rPr>
                <w:rFonts w:cs="Arial"/>
              </w:rPr>
            </w:pPr>
            <w:r w:rsidRPr="00F6512B">
              <w:rPr>
                <w:rFonts w:cs="Arial"/>
              </w:rPr>
              <w:t>media access control</w:t>
            </w:r>
          </w:p>
        </w:tc>
      </w:tr>
      <w:tr w:rsidR="00C161CF" w:rsidRPr="00F6512B" w14:paraId="61B0549F" w14:textId="77777777" w:rsidTr="00C161CF">
        <w:tc>
          <w:tcPr>
            <w:tcW w:w="1818" w:type="dxa"/>
          </w:tcPr>
          <w:p w14:paraId="08DC0CA5" w14:textId="57D2A37A" w:rsidR="00C161CF" w:rsidRPr="00F6512B" w:rsidRDefault="00C161CF" w:rsidP="00C161CF">
            <w:pPr>
              <w:rPr>
                <w:rFonts w:cs="Arial"/>
              </w:rPr>
            </w:pPr>
            <w:r w:rsidRPr="00F6512B">
              <w:rPr>
                <w:rFonts w:cs="Arial"/>
              </w:rPr>
              <w:t>PAN</w:t>
            </w:r>
            <w:r w:rsidRPr="00F6512B">
              <w:rPr>
                <w:rFonts w:cs="Arial"/>
              </w:rPr>
              <w:tab/>
            </w:r>
            <w:r w:rsidRPr="00F6512B">
              <w:rPr>
                <w:rFonts w:cs="Arial"/>
              </w:rPr>
              <w:tab/>
            </w:r>
          </w:p>
        </w:tc>
        <w:tc>
          <w:tcPr>
            <w:tcW w:w="7758" w:type="dxa"/>
          </w:tcPr>
          <w:p w14:paraId="7CDDBD33" w14:textId="46D65E8E" w:rsidR="00C161CF" w:rsidRPr="00F6512B" w:rsidRDefault="00C161CF" w:rsidP="00C161CF">
            <w:pPr>
              <w:rPr>
                <w:rFonts w:cs="Arial"/>
              </w:rPr>
            </w:pPr>
            <w:r w:rsidRPr="00F6512B">
              <w:rPr>
                <w:rFonts w:cs="Arial"/>
              </w:rPr>
              <w:t>personal area network</w:t>
            </w:r>
          </w:p>
        </w:tc>
      </w:tr>
      <w:tr w:rsidR="00C161CF" w:rsidRPr="00F6512B" w14:paraId="6E2D14CC" w14:textId="77777777" w:rsidTr="00C161CF">
        <w:tc>
          <w:tcPr>
            <w:tcW w:w="1818" w:type="dxa"/>
          </w:tcPr>
          <w:p w14:paraId="44AB44C8" w14:textId="220F2ABE" w:rsidR="00C161CF" w:rsidRPr="00F6512B" w:rsidRDefault="00C161CF" w:rsidP="00C161CF">
            <w:pPr>
              <w:rPr>
                <w:rFonts w:cs="Arial"/>
              </w:rPr>
            </w:pPr>
            <w:r w:rsidRPr="00F6512B">
              <w:rPr>
                <w:rFonts w:cs="Arial"/>
              </w:rPr>
              <w:t>PAR</w:t>
            </w:r>
            <w:r w:rsidRPr="00F6512B">
              <w:rPr>
                <w:rFonts w:cs="Arial"/>
              </w:rPr>
              <w:tab/>
            </w:r>
          </w:p>
        </w:tc>
        <w:tc>
          <w:tcPr>
            <w:tcW w:w="7758" w:type="dxa"/>
          </w:tcPr>
          <w:p w14:paraId="797A9182" w14:textId="3AE76D3A" w:rsidR="00C161CF" w:rsidRPr="00F6512B" w:rsidRDefault="00C161CF" w:rsidP="00C161CF">
            <w:pPr>
              <w:rPr>
                <w:rFonts w:cs="Arial"/>
              </w:rPr>
            </w:pPr>
            <w:r w:rsidRPr="00F6512B">
              <w:rPr>
                <w:rFonts w:cs="Arial"/>
              </w:rPr>
              <w:tab/>
              <w:t>project authorization request</w:t>
            </w:r>
          </w:p>
        </w:tc>
      </w:tr>
      <w:tr w:rsidR="00C161CF" w:rsidRPr="00F6512B" w14:paraId="4D7E2A62" w14:textId="77777777" w:rsidTr="00C161CF">
        <w:tc>
          <w:tcPr>
            <w:tcW w:w="1818" w:type="dxa"/>
          </w:tcPr>
          <w:p w14:paraId="5283B797" w14:textId="740CB7EC" w:rsidR="00C161CF" w:rsidRPr="00F6512B" w:rsidRDefault="00C161CF" w:rsidP="00C161CF">
            <w:pPr>
              <w:rPr>
                <w:rFonts w:cs="Arial"/>
                <w:lang w:val="fr-FR"/>
              </w:rPr>
            </w:pPr>
            <w:r w:rsidRPr="00F6512B">
              <w:rPr>
                <w:rFonts w:cs="Arial"/>
                <w:lang w:val="fr-FR"/>
              </w:rPr>
              <w:t>PDF</w:t>
            </w:r>
            <w:r w:rsidRPr="00F6512B">
              <w:rPr>
                <w:rFonts w:cs="Arial"/>
                <w:lang w:val="fr-FR"/>
              </w:rPr>
              <w:tab/>
            </w:r>
            <w:r w:rsidRPr="00F6512B">
              <w:rPr>
                <w:rFonts w:cs="Arial"/>
                <w:lang w:val="fr-FR"/>
              </w:rPr>
              <w:tab/>
              <w:t xml:space="preserve"> </w:t>
            </w:r>
          </w:p>
        </w:tc>
        <w:tc>
          <w:tcPr>
            <w:tcW w:w="7758" w:type="dxa"/>
          </w:tcPr>
          <w:p w14:paraId="222701D6" w14:textId="26F8D019" w:rsidR="00C161CF" w:rsidRPr="00F6512B" w:rsidRDefault="00C161CF" w:rsidP="00C161CF">
            <w:pPr>
              <w:rPr>
                <w:rFonts w:cs="Arial"/>
                <w:lang w:val="fr-FR"/>
              </w:rPr>
            </w:pPr>
            <w:r w:rsidRPr="00F6512B">
              <w:rPr>
                <w:rFonts w:cs="Arial"/>
                <w:lang w:val="fr-FR"/>
              </w:rPr>
              <w:t>Portable Document Format</w:t>
            </w:r>
          </w:p>
        </w:tc>
      </w:tr>
      <w:tr w:rsidR="00C161CF" w:rsidRPr="00F6512B" w14:paraId="2005CCF3" w14:textId="77777777" w:rsidTr="00C161CF">
        <w:tc>
          <w:tcPr>
            <w:tcW w:w="1818" w:type="dxa"/>
          </w:tcPr>
          <w:p w14:paraId="7C2CE1EA" w14:textId="1BEF054D" w:rsidR="00C161CF" w:rsidRPr="00F6512B" w:rsidRDefault="00C161CF" w:rsidP="00C161CF">
            <w:pPr>
              <w:rPr>
                <w:rFonts w:cs="Arial"/>
              </w:rPr>
            </w:pPr>
            <w:r w:rsidRPr="00F6512B">
              <w:rPr>
                <w:rFonts w:cs="Arial"/>
              </w:rPr>
              <w:t>PHY</w:t>
            </w:r>
            <w:r w:rsidRPr="00F6512B">
              <w:rPr>
                <w:rFonts w:cs="Arial"/>
              </w:rPr>
              <w:tab/>
            </w:r>
            <w:r w:rsidRPr="00F6512B">
              <w:rPr>
                <w:rFonts w:cs="Arial"/>
              </w:rPr>
              <w:tab/>
            </w:r>
          </w:p>
        </w:tc>
        <w:tc>
          <w:tcPr>
            <w:tcW w:w="7758" w:type="dxa"/>
          </w:tcPr>
          <w:p w14:paraId="60E3D8EC" w14:textId="3BAB0BC0" w:rsidR="00C161CF" w:rsidRPr="00F6512B" w:rsidRDefault="00C161CF" w:rsidP="00C161CF">
            <w:pPr>
              <w:rPr>
                <w:rFonts w:cs="Arial"/>
              </w:rPr>
            </w:pPr>
            <w:r w:rsidRPr="00F6512B">
              <w:rPr>
                <w:rFonts w:cs="Arial"/>
              </w:rPr>
              <w:t>physical layer</w:t>
            </w:r>
          </w:p>
        </w:tc>
      </w:tr>
      <w:tr w:rsidR="00C161CF" w:rsidRPr="00F6512B" w14:paraId="0E7850F6" w14:textId="77777777" w:rsidTr="00C161CF">
        <w:tc>
          <w:tcPr>
            <w:tcW w:w="1818" w:type="dxa"/>
          </w:tcPr>
          <w:p w14:paraId="19943962" w14:textId="0B0D164E" w:rsidR="00C161CF" w:rsidRPr="00F6512B" w:rsidRDefault="00C161CF" w:rsidP="00C161CF">
            <w:pPr>
              <w:rPr>
                <w:rFonts w:cs="Arial"/>
              </w:rPr>
            </w:pPr>
            <w:r w:rsidRPr="00F6512B">
              <w:rPr>
                <w:rFonts w:cs="Arial"/>
              </w:rPr>
              <w:t>SC</w:t>
            </w:r>
            <w:r w:rsidRPr="00F6512B">
              <w:rPr>
                <w:rFonts w:cs="Arial"/>
              </w:rPr>
              <w:tab/>
            </w:r>
            <w:r w:rsidRPr="00F6512B">
              <w:rPr>
                <w:rFonts w:cs="Arial"/>
              </w:rPr>
              <w:tab/>
            </w:r>
          </w:p>
        </w:tc>
        <w:tc>
          <w:tcPr>
            <w:tcW w:w="7758" w:type="dxa"/>
          </w:tcPr>
          <w:p w14:paraId="666A136E" w14:textId="101D60EA" w:rsidR="00C161CF" w:rsidRPr="00F6512B" w:rsidRDefault="00C161CF" w:rsidP="00C161CF">
            <w:pPr>
              <w:rPr>
                <w:rFonts w:cs="Arial"/>
              </w:rPr>
            </w:pPr>
            <w:r w:rsidRPr="00F6512B">
              <w:rPr>
                <w:rFonts w:cs="Arial"/>
              </w:rPr>
              <w:t>standing committee</w:t>
            </w:r>
          </w:p>
        </w:tc>
      </w:tr>
      <w:tr w:rsidR="009E0448" w:rsidRPr="00F6512B" w14:paraId="58B801AB" w14:textId="77777777" w:rsidTr="00C161CF">
        <w:tc>
          <w:tcPr>
            <w:tcW w:w="1818" w:type="dxa"/>
          </w:tcPr>
          <w:p w14:paraId="443CA6EC" w14:textId="2624D730" w:rsidR="009E0448" w:rsidRPr="00F6512B" w:rsidRDefault="009E0448" w:rsidP="00C161CF">
            <w:pPr>
              <w:rPr>
                <w:rFonts w:cs="Arial"/>
              </w:rPr>
            </w:pPr>
            <w:r>
              <w:rPr>
                <w:rFonts w:cs="Arial"/>
              </w:rPr>
              <w:t>SDO</w:t>
            </w:r>
          </w:p>
        </w:tc>
        <w:tc>
          <w:tcPr>
            <w:tcW w:w="7758" w:type="dxa"/>
          </w:tcPr>
          <w:p w14:paraId="65DC8A71" w14:textId="75D22FB1" w:rsidR="009E0448" w:rsidRPr="00F6512B" w:rsidRDefault="009E0448" w:rsidP="00C161CF">
            <w:pPr>
              <w:rPr>
                <w:rFonts w:cs="Arial"/>
              </w:rPr>
            </w:pPr>
            <w:r>
              <w:rPr>
                <w:rFonts w:cs="Arial"/>
              </w:rPr>
              <w:t>Standards Development Organization</w:t>
            </w:r>
          </w:p>
        </w:tc>
      </w:tr>
      <w:tr w:rsidR="00C161CF" w:rsidRPr="00F6512B" w14:paraId="3E2DDA26" w14:textId="77777777" w:rsidTr="00C161CF">
        <w:tc>
          <w:tcPr>
            <w:tcW w:w="1818" w:type="dxa"/>
          </w:tcPr>
          <w:p w14:paraId="38C6935B" w14:textId="6D21C114" w:rsidR="00C161CF" w:rsidRPr="00F6512B" w:rsidRDefault="00C161CF" w:rsidP="00C161CF">
            <w:pPr>
              <w:rPr>
                <w:rFonts w:cs="Arial"/>
              </w:rPr>
            </w:pPr>
            <w:r w:rsidRPr="00F6512B">
              <w:rPr>
                <w:rFonts w:cs="Arial"/>
              </w:rPr>
              <w:t>SG</w:t>
            </w:r>
            <w:r w:rsidRPr="00F6512B">
              <w:rPr>
                <w:rFonts w:cs="Arial"/>
              </w:rPr>
              <w:tab/>
            </w:r>
            <w:r w:rsidRPr="00F6512B">
              <w:rPr>
                <w:rFonts w:cs="Arial"/>
              </w:rPr>
              <w:tab/>
            </w:r>
          </w:p>
        </w:tc>
        <w:tc>
          <w:tcPr>
            <w:tcW w:w="7758" w:type="dxa"/>
          </w:tcPr>
          <w:p w14:paraId="350FE76C" w14:textId="42F91FB1" w:rsidR="00C161CF" w:rsidRPr="00F6512B" w:rsidRDefault="00C161CF" w:rsidP="00C161CF">
            <w:pPr>
              <w:rPr>
                <w:rFonts w:cs="Arial"/>
              </w:rPr>
            </w:pPr>
            <w:r w:rsidRPr="00F6512B">
              <w:rPr>
                <w:rFonts w:cs="Arial"/>
              </w:rPr>
              <w:t>study group</w:t>
            </w:r>
          </w:p>
        </w:tc>
      </w:tr>
      <w:tr w:rsidR="00C161CF" w:rsidRPr="00F6512B" w14:paraId="0E4671D2" w14:textId="77777777" w:rsidTr="00C161CF">
        <w:tc>
          <w:tcPr>
            <w:tcW w:w="1818" w:type="dxa"/>
          </w:tcPr>
          <w:p w14:paraId="0016BB53" w14:textId="36C5A204" w:rsidR="00C161CF" w:rsidRPr="00F6512B" w:rsidRDefault="00C161CF" w:rsidP="00C161CF">
            <w:pPr>
              <w:rPr>
                <w:rFonts w:cs="Arial"/>
              </w:rPr>
            </w:pPr>
            <w:r w:rsidRPr="00F6512B">
              <w:rPr>
                <w:rFonts w:cs="Arial"/>
              </w:rPr>
              <w:t>TAG</w:t>
            </w:r>
            <w:r w:rsidRPr="00F6512B">
              <w:rPr>
                <w:rFonts w:cs="Arial"/>
              </w:rPr>
              <w:tab/>
            </w:r>
            <w:r w:rsidRPr="00F6512B">
              <w:rPr>
                <w:rFonts w:cs="Arial"/>
              </w:rPr>
              <w:tab/>
            </w:r>
          </w:p>
        </w:tc>
        <w:tc>
          <w:tcPr>
            <w:tcW w:w="7758" w:type="dxa"/>
          </w:tcPr>
          <w:p w14:paraId="031D18A0" w14:textId="56E53BAF" w:rsidR="00C161CF" w:rsidRPr="00F6512B" w:rsidRDefault="00C161CF" w:rsidP="00C161CF">
            <w:pPr>
              <w:rPr>
                <w:rFonts w:cs="Arial"/>
              </w:rPr>
            </w:pPr>
            <w:r w:rsidRPr="00F6512B">
              <w:rPr>
                <w:rFonts w:cs="Arial"/>
              </w:rPr>
              <w:t>technical advisory group</w:t>
            </w:r>
          </w:p>
        </w:tc>
      </w:tr>
      <w:tr w:rsidR="00C161CF" w:rsidRPr="00F6512B" w14:paraId="2E137B37" w14:textId="77777777" w:rsidTr="00C161CF">
        <w:tc>
          <w:tcPr>
            <w:tcW w:w="1818" w:type="dxa"/>
          </w:tcPr>
          <w:p w14:paraId="3F892F31" w14:textId="66EF2045" w:rsidR="00C161CF" w:rsidRPr="00F6512B" w:rsidRDefault="00C161CF" w:rsidP="00C161CF">
            <w:pPr>
              <w:rPr>
                <w:rFonts w:cs="Arial"/>
              </w:rPr>
            </w:pPr>
            <w:r w:rsidRPr="00F6512B">
              <w:rPr>
                <w:rFonts w:cs="Arial"/>
              </w:rPr>
              <w:t>WG</w:t>
            </w:r>
            <w:r w:rsidRPr="00F6512B">
              <w:rPr>
                <w:rFonts w:cs="Arial"/>
              </w:rPr>
              <w:tab/>
            </w:r>
            <w:r w:rsidRPr="00F6512B">
              <w:rPr>
                <w:rFonts w:cs="Arial"/>
              </w:rPr>
              <w:tab/>
            </w:r>
          </w:p>
        </w:tc>
        <w:tc>
          <w:tcPr>
            <w:tcW w:w="7758" w:type="dxa"/>
          </w:tcPr>
          <w:p w14:paraId="0CE45166" w14:textId="7EB5ECA0" w:rsidR="00C161CF" w:rsidRPr="00F6512B" w:rsidRDefault="00C161CF" w:rsidP="00C161CF">
            <w:pPr>
              <w:rPr>
                <w:rFonts w:cs="Arial"/>
              </w:rPr>
            </w:pPr>
            <w:r w:rsidRPr="00F6512B">
              <w:rPr>
                <w:rFonts w:cs="Arial"/>
              </w:rPr>
              <w:t>working group</w:t>
            </w:r>
          </w:p>
        </w:tc>
      </w:tr>
      <w:tr w:rsidR="00C161CF" w:rsidRPr="00F6512B" w14:paraId="4C727B1C" w14:textId="77777777" w:rsidTr="00C161CF">
        <w:tc>
          <w:tcPr>
            <w:tcW w:w="1818" w:type="dxa"/>
          </w:tcPr>
          <w:p w14:paraId="3C6AB98F" w14:textId="75930786" w:rsidR="00C161CF" w:rsidRPr="00F6512B" w:rsidRDefault="00C161CF" w:rsidP="00C161CF">
            <w:pPr>
              <w:rPr>
                <w:rFonts w:cs="Arial"/>
              </w:rPr>
            </w:pPr>
            <w:r w:rsidRPr="00F6512B">
              <w:rPr>
                <w:rFonts w:cs="Arial"/>
              </w:rPr>
              <w:t>WPAN</w:t>
            </w:r>
            <w:r w:rsidRPr="00F6512B">
              <w:rPr>
                <w:rFonts w:cs="Arial"/>
              </w:rPr>
              <w:tab/>
            </w:r>
            <w:r w:rsidRPr="00F6512B">
              <w:rPr>
                <w:rFonts w:cs="Arial"/>
              </w:rPr>
              <w:tab/>
            </w:r>
          </w:p>
        </w:tc>
        <w:tc>
          <w:tcPr>
            <w:tcW w:w="7758" w:type="dxa"/>
          </w:tcPr>
          <w:p w14:paraId="655D6EDA" w14:textId="24949DF0" w:rsidR="00C161CF" w:rsidRPr="00F6512B" w:rsidRDefault="00C161CF" w:rsidP="00C161CF">
            <w:pPr>
              <w:rPr>
                <w:rFonts w:cs="Arial"/>
              </w:rPr>
            </w:pPr>
            <w:r w:rsidRPr="00F6512B">
              <w:rPr>
                <w:rFonts w:cs="Arial"/>
              </w:rPr>
              <w:t>wireless personal area network</w:t>
            </w:r>
          </w:p>
        </w:tc>
      </w:tr>
    </w:tbl>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78" w:name="_Toc315016294"/>
      <w:bookmarkStart w:id="79" w:name="_Toc325308135"/>
      <w:r>
        <w:rPr>
          <w:rFonts w:cs="Arial"/>
        </w:rPr>
        <w:t>Definitions</w:t>
      </w:r>
      <w:bookmarkEnd w:id="78"/>
      <w:bookmarkEnd w:id="79"/>
    </w:p>
    <w:tbl>
      <w:tblPr>
        <w:tblStyle w:val="TableGrid"/>
        <w:tblW w:w="0" w:type="auto"/>
        <w:tblInd w:w="18" w:type="dxa"/>
        <w:tblLook w:val="04A0" w:firstRow="1" w:lastRow="0" w:firstColumn="1" w:lastColumn="0" w:noHBand="0" w:noVBand="1"/>
      </w:tblPr>
      <w:tblGrid>
        <w:gridCol w:w="2610"/>
        <w:gridCol w:w="6948"/>
      </w:tblGrid>
      <w:tr w:rsidR="00C161CF" w14:paraId="209844C7" w14:textId="77777777" w:rsidTr="00C161CF">
        <w:tc>
          <w:tcPr>
            <w:tcW w:w="2610" w:type="dxa"/>
          </w:tcPr>
          <w:p w14:paraId="3C902E9B" w14:textId="4849D1C7" w:rsidR="00601370" w:rsidRDefault="00DE380E" w:rsidP="00CD154C">
            <w:r>
              <w:t>Ad h</w:t>
            </w:r>
            <w:r w:rsidR="00601370">
              <w:t>oc</w:t>
            </w:r>
            <w:r w:rsidR="00C22A0F">
              <w:t xml:space="preserve"> meeting</w:t>
            </w:r>
          </w:p>
        </w:tc>
        <w:tc>
          <w:tcPr>
            <w:tcW w:w="694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C161CF" w14:paraId="027C4E35" w14:textId="77777777" w:rsidTr="00C161CF">
        <w:tc>
          <w:tcPr>
            <w:tcW w:w="2610" w:type="dxa"/>
          </w:tcPr>
          <w:p w14:paraId="5A6F7989" w14:textId="75D0EC7E" w:rsidR="00FF4C4E" w:rsidRDefault="00FF4C4E" w:rsidP="00CD154C">
            <w:r>
              <w:rPr>
                <w:rFonts w:cs="Arial"/>
              </w:rPr>
              <w:t>Five C</w:t>
            </w:r>
            <w:r w:rsidRPr="00D95426">
              <w:rPr>
                <w:rFonts w:cs="Arial"/>
              </w:rPr>
              <w:t>riteria</w:t>
            </w:r>
          </w:p>
        </w:tc>
        <w:tc>
          <w:tcPr>
            <w:tcW w:w="6948" w:type="dxa"/>
          </w:tcPr>
          <w:p w14:paraId="01966A65" w14:textId="64E50647" w:rsidR="00FF4C4E" w:rsidRDefault="00120BEC" w:rsidP="009C5ABC">
            <w:r>
              <w:t xml:space="preserve">Criteria </w:t>
            </w:r>
            <w:r w:rsidR="00B6256C">
              <w:t>consisting of b</w:t>
            </w:r>
            <w:r w:rsidR="009C5ABC">
              <w:t xml:space="preserve">road market potential, compatibility, distinct identity, technical feasibility, and economic feasibility as defined by IEEE 802 </w:t>
            </w:r>
            <w:r w:rsidR="009019A7">
              <w:t xml:space="preserve">LMSC </w:t>
            </w:r>
            <w:r w:rsidR="009A64A8">
              <w:t xml:space="preserve">(see 12.5 of </w:t>
            </w:r>
            <w:r w:rsidR="009A64A8">
              <w:fldChar w:fldCharType="begin"/>
            </w:r>
            <w:r w:rsidR="009A64A8">
              <w:instrText xml:space="preserve"> REF _Ref159905014 \r \h </w:instrText>
            </w:r>
            <w:r w:rsidR="009A64A8">
              <w:fldChar w:fldCharType="separate"/>
            </w:r>
            <w:r w:rsidR="007B5545">
              <w:t>[rules4]</w:t>
            </w:r>
            <w:r w:rsidR="009A64A8">
              <w:fldChar w:fldCharType="end"/>
            </w:r>
            <w:r w:rsidR="009A64A8">
              <w:t>)</w:t>
            </w:r>
          </w:p>
        </w:tc>
      </w:tr>
      <w:tr w:rsidR="00C161CF" w14:paraId="52930BE6" w14:textId="77777777" w:rsidTr="00C161CF">
        <w:tc>
          <w:tcPr>
            <w:tcW w:w="2610" w:type="dxa"/>
          </w:tcPr>
          <w:p w14:paraId="5531178E" w14:textId="77777777" w:rsidR="00204D1E" w:rsidRDefault="00204D1E" w:rsidP="00CD154C">
            <w:r>
              <w:t>Interim Session</w:t>
            </w:r>
          </w:p>
        </w:tc>
        <w:tc>
          <w:tcPr>
            <w:tcW w:w="694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C161CF" w14:paraId="25EAB2CC" w14:textId="77777777" w:rsidTr="00C161CF">
        <w:tc>
          <w:tcPr>
            <w:tcW w:w="2610" w:type="dxa"/>
          </w:tcPr>
          <w:p w14:paraId="6E3C4B39" w14:textId="77777777" w:rsidR="00204D1E" w:rsidRDefault="00204D1E" w:rsidP="00CD154C">
            <w:r>
              <w:t>Meeting</w:t>
            </w:r>
          </w:p>
        </w:tc>
        <w:tc>
          <w:tcPr>
            <w:tcW w:w="694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etc</w:t>
            </w:r>
          </w:p>
        </w:tc>
      </w:tr>
      <w:tr w:rsidR="00C161CF" w14:paraId="7F9ED62A" w14:textId="77777777" w:rsidTr="00C161CF">
        <w:tc>
          <w:tcPr>
            <w:tcW w:w="2610" w:type="dxa"/>
          </w:tcPr>
          <w:p w14:paraId="37D9F774" w14:textId="77777777" w:rsidR="00204D1E" w:rsidRDefault="00204D1E" w:rsidP="00CD154C">
            <w:r>
              <w:t>Plenary Session</w:t>
            </w:r>
          </w:p>
        </w:tc>
        <w:tc>
          <w:tcPr>
            <w:tcW w:w="694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C161CF" w14:paraId="3DF93BEB" w14:textId="77777777" w:rsidTr="00C161CF">
        <w:tc>
          <w:tcPr>
            <w:tcW w:w="2610" w:type="dxa"/>
          </w:tcPr>
          <w:p w14:paraId="0B8AFED3" w14:textId="77777777" w:rsidR="00204D1E" w:rsidRDefault="00204D1E" w:rsidP="00CD154C">
            <w:r>
              <w:t>Radio spectrum regulatory bodies</w:t>
            </w:r>
          </w:p>
        </w:tc>
        <w:tc>
          <w:tcPr>
            <w:tcW w:w="6948" w:type="dxa"/>
          </w:tcPr>
          <w:p w14:paraId="6E5E97FA" w14:textId="77777777" w:rsidR="00204D1E" w:rsidRDefault="00204D1E" w:rsidP="00CD154C">
            <w:r>
              <w:t>Bodies empowered by authorization from countries to regulate the RF spectrum</w:t>
            </w:r>
          </w:p>
        </w:tc>
      </w:tr>
      <w:tr w:rsidR="00C161CF" w14:paraId="6A2219E6" w14:textId="77777777" w:rsidTr="00C161CF">
        <w:tc>
          <w:tcPr>
            <w:tcW w:w="2610" w:type="dxa"/>
          </w:tcPr>
          <w:p w14:paraId="1D7C8801" w14:textId="77777777" w:rsidR="00204D1E" w:rsidRDefault="00204D1E" w:rsidP="00CD154C">
            <w:r>
              <w:t>Session</w:t>
            </w:r>
          </w:p>
        </w:tc>
        <w:tc>
          <w:tcPr>
            <w:tcW w:w="694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C161CF" w14:paraId="5C057D44" w14:textId="77777777" w:rsidTr="00C161CF">
        <w:tc>
          <w:tcPr>
            <w:tcW w:w="2610" w:type="dxa"/>
          </w:tcPr>
          <w:p w14:paraId="394881BE" w14:textId="28F0AC24" w:rsidR="00204D1E" w:rsidRDefault="00C22A0F" w:rsidP="00C84DD9">
            <w:r>
              <w:t>Standards-</w:t>
            </w:r>
            <w:r w:rsidR="00204D1E">
              <w:t>setting bodies</w:t>
            </w:r>
          </w:p>
        </w:tc>
        <w:tc>
          <w:tcPr>
            <w:tcW w:w="6948" w:type="dxa"/>
          </w:tcPr>
          <w:p w14:paraId="2DA63329" w14:textId="4E2878D8" w:rsidR="00204D1E" w:rsidRDefault="00204D1E" w:rsidP="00C84DD9">
            <w:r>
              <w:t>Standards development bod</w:t>
            </w:r>
            <w:r w:rsidR="00C22A0F">
              <w:t>ies accredited by IEC or by IEC-</w:t>
            </w:r>
            <w:r>
              <w:t>accredited standard institutes like ANSI</w:t>
            </w:r>
          </w:p>
        </w:tc>
      </w:tr>
      <w:tr w:rsidR="00C161CF" w14:paraId="0808515D" w14:textId="77777777" w:rsidTr="00C161CF">
        <w:tc>
          <w:tcPr>
            <w:tcW w:w="2610" w:type="dxa"/>
          </w:tcPr>
          <w:p w14:paraId="59A37D95" w14:textId="77777777" w:rsidR="00204D1E" w:rsidRDefault="00204D1E" w:rsidP="00C84DD9">
            <w:r>
              <w:t>Special Interest Groups (SIGs)</w:t>
            </w:r>
          </w:p>
        </w:tc>
        <w:tc>
          <w:tcPr>
            <w:tcW w:w="6948" w:type="dxa"/>
          </w:tcPr>
          <w:p w14:paraId="70159BD6" w14:textId="77777777" w:rsidR="00204D1E" w:rsidRDefault="00204D1E" w:rsidP="00C84DD9">
            <w:r>
              <w:t>Industry associations with the focus of either developing or promoting specifications</w:t>
            </w:r>
          </w:p>
        </w:tc>
      </w:tr>
      <w:tr w:rsidR="00C161CF" w14:paraId="09CF700C" w14:textId="77777777" w:rsidTr="00C161CF">
        <w:tc>
          <w:tcPr>
            <w:tcW w:w="2610" w:type="dxa"/>
          </w:tcPr>
          <w:p w14:paraId="42261090" w14:textId="77777777" w:rsidR="00204D1E" w:rsidRDefault="00204D1E" w:rsidP="00CD154C">
            <w:r>
              <w:t>Time Slot</w:t>
            </w:r>
          </w:p>
        </w:tc>
        <w:tc>
          <w:tcPr>
            <w:tcW w:w="694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80" w:name="_Hierarchy"/>
      <w:bookmarkStart w:id="81" w:name="_Ref250616847"/>
      <w:bookmarkEnd w:id="73"/>
      <w:bookmarkEnd w:id="74"/>
      <w:bookmarkEnd w:id="75"/>
      <w:bookmarkEnd w:id="80"/>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82" w:name="_Toc315016295"/>
      <w:bookmarkStart w:id="83" w:name="_Toc325308136"/>
      <w:r w:rsidRPr="00764F21">
        <w:t>Hierarchy</w:t>
      </w:r>
      <w:bookmarkEnd w:id="81"/>
      <w:bookmarkEnd w:id="82"/>
      <w:bookmarkEnd w:id="83"/>
    </w:p>
    <w:p w14:paraId="40AD42BC" w14:textId="4C964A7F" w:rsidR="002F1068" w:rsidRDefault="007C7C5C" w:rsidP="00C84DD9">
      <w:pPr>
        <w:ind w:left="360"/>
      </w:pPr>
      <w:r>
        <w:t>The following documents take</w:t>
      </w:r>
      <w:r w:rsidR="002F1068" w:rsidRPr="00764F21">
        <w:t xml:space="preserve"> precedence over the procedures</w:t>
      </w:r>
      <w:r>
        <w:t xml:space="preserve"> described in this document</w:t>
      </w:r>
      <w:r w:rsidR="002F1068" w:rsidRPr="00764F21">
        <w:t xml:space="preserve"> in the following order</w:t>
      </w:r>
      <w:r>
        <w:t xml:space="preserve"> (highest pr</w:t>
      </w:r>
      <w:r w:rsidR="00047DB5">
        <w:t>ecedence shown first;</w:t>
      </w:r>
      <w:r>
        <w:t xml:space="preserve"> in case of revisions, the latest approved revision applies)</w:t>
      </w:r>
      <w:r w:rsidR="002F1068" w:rsidRPr="00764F21">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DC44EF"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1"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2"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3" w:history="1">
        <w:r w:rsidRPr="00A72A54">
          <w:rPr>
            <w:rStyle w:val="Hyperlink"/>
            <w:rFonts w:ascii="Tahoma" w:hAnsi="Tahoma" w:cs="Tahoma"/>
            <w:sz w:val="20"/>
            <w:szCs w:val="20"/>
          </w:rPr>
          <w:t>IEEE Bylaws</w:t>
        </w:r>
      </w:hyperlink>
    </w:p>
    <w:p w14:paraId="7DD966EF" w14:textId="77777777" w:rsidR="006B5C30" w:rsidRPr="00A72A54" w:rsidRDefault="00DC44E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Policies</w:t>
        </w:r>
      </w:hyperlink>
    </w:p>
    <w:p w14:paraId="184EED7E" w14:textId="253EA1C2" w:rsidR="006B5C30" w:rsidRPr="00A72A54" w:rsidRDefault="00DC44E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5"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6"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DC44E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8"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DC44EF"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9"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DC44E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DC44E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1"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DC44EF" w:rsidP="006B5C30">
      <w:pPr>
        <w:autoSpaceDE w:val="0"/>
        <w:autoSpaceDN w:val="0"/>
        <w:adjustRightInd w:val="0"/>
        <w:spacing w:after="60"/>
        <w:ind w:left="360"/>
        <w:rPr>
          <w:rFonts w:ascii="Tahoma" w:hAnsi="Tahoma" w:cs="Tahoma"/>
          <w:color w:val="0000FF"/>
        </w:rPr>
      </w:pPr>
      <w:hyperlink r:id="rId32"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2974ACC7" w:rsidR="007674A8" w:rsidRDefault="00DC44EF"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P802 LMSC P&amp;P" w:history="1">
        <w:r w:rsidR="000B406C">
          <w:rPr>
            <w:rStyle w:val="Hyperlink"/>
            <w:rFonts w:ascii="Tahoma" w:hAnsi="Tahoma" w:cs="Tahoma"/>
            <w:sz w:val="20"/>
            <w:szCs w:val="20"/>
          </w:rPr>
          <w:fldChar w:fldCharType="begin"/>
        </w:r>
        <w:r w:rsidR="000B406C">
          <w:instrText xml:space="preserve"> REF _Ref159862556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Project 802 LAN/MAN Standards Committee (LMSC) Sponsor Policies and Procedures</w:t>
        </w:r>
        <w:r w:rsidR="000B406C">
          <w:t xml:space="preserve"> (LMSC P&amp;P)</w:t>
        </w:r>
        <w:r w:rsidR="000B406C">
          <w:rPr>
            <w:rStyle w:val="Hyperlink"/>
            <w:rFonts w:ascii="Tahoma" w:hAnsi="Tahoma" w:cs="Tahoma"/>
            <w:sz w:val="20"/>
            <w:szCs w:val="20"/>
          </w:rPr>
          <w:fldChar w:fldCharType="end"/>
        </w:r>
      </w:hyperlink>
    </w:p>
    <w:p w14:paraId="5A65C493" w14:textId="24AA06C6" w:rsidR="007674A8" w:rsidRDefault="00DC44EF"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tooltip="IEEE 802 LMSC OM" w:history="1">
        <w:r w:rsidR="000B406C">
          <w:rPr>
            <w:rStyle w:val="Hyperlink"/>
            <w:rFonts w:ascii="Tahoma" w:hAnsi="Tahoma" w:cs="Tahoma"/>
            <w:sz w:val="20"/>
            <w:szCs w:val="20"/>
          </w:rPr>
          <w:fldChar w:fldCharType="begin"/>
        </w:r>
        <w:r w:rsidR="000B406C">
          <w:instrText xml:space="preserve"> REF _Ref159905014 \h </w:instrText>
        </w:r>
        <w:r w:rsidR="000B406C">
          <w:rPr>
            <w:rStyle w:val="Hyperlink"/>
            <w:rFonts w:ascii="Tahoma" w:hAnsi="Tahoma" w:cs="Tahoma"/>
            <w:sz w:val="20"/>
            <w:szCs w:val="20"/>
          </w:rPr>
        </w:r>
        <w:r w:rsidR="000B406C">
          <w:rPr>
            <w:rStyle w:val="Hyperlink"/>
            <w:rFonts w:ascii="Tahoma" w:hAnsi="Tahoma" w:cs="Tahoma"/>
            <w:sz w:val="20"/>
            <w:szCs w:val="20"/>
          </w:rPr>
          <w:fldChar w:fldCharType="separate"/>
        </w:r>
        <w:r w:rsidR="000B406C" w:rsidRPr="00711A16">
          <w:t>IEEE 802 LAN/MAN Standards Committee (LMSC) Operations Manual, v13</w:t>
        </w:r>
        <w:r w:rsidR="000B406C" w:rsidRPr="00DC1BD1">
          <w:t xml:space="preserve"> </w:t>
        </w:r>
        <w:r w:rsidR="000B406C" w:rsidRPr="004110CB">
          <w:rPr>
            <w:rFonts w:cs="Arial"/>
            <w:color w:val="000000"/>
          </w:rPr>
          <w:t>(LMSC OM)</w:t>
        </w:r>
        <w:r w:rsidR="000B406C">
          <w:rPr>
            <w:rStyle w:val="Hyperlink"/>
            <w:rFonts w:ascii="Tahoma" w:hAnsi="Tahoma" w:cs="Tahoma"/>
            <w:sz w:val="20"/>
            <w:szCs w:val="20"/>
          </w:rPr>
          <w:fldChar w:fldCharType="end"/>
        </w:r>
      </w:hyperlink>
    </w:p>
    <w:p w14:paraId="692B7616" w14:textId="373080CA" w:rsidR="00C83129" w:rsidRDefault="000B406C" w:rsidP="000B406C">
      <w:pPr>
        <w:autoSpaceDE w:val="0"/>
        <w:autoSpaceDN w:val="0"/>
        <w:adjustRightInd w:val="0"/>
        <w:ind w:left="360"/>
        <w:rPr>
          <w:rFonts w:cs="Arial"/>
          <w:i/>
          <w:iCs/>
          <w:color w:val="0101FF"/>
        </w:rPr>
      </w:pPr>
      <w:r>
        <w:rPr>
          <w:rFonts w:ascii="Tahoma" w:hAnsi="Tahoma" w:cs="Tahoma"/>
          <w:lang w:val="en-GB"/>
        </w:rPr>
        <w:fldChar w:fldCharType="begin"/>
      </w:r>
      <w:r>
        <w:rPr>
          <w:rFonts w:ascii="Tahoma" w:hAnsi="Tahoma" w:cs="Tahoma"/>
        </w:rPr>
        <w:instrText xml:space="preserve"> REF _Ref159855628 \h </w:instrText>
      </w:r>
      <w:r>
        <w:rPr>
          <w:rFonts w:ascii="Tahoma" w:hAnsi="Tahoma" w:cs="Tahoma"/>
          <w:lang w:val="en-GB"/>
        </w:rPr>
      </w:r>
      <w:r>
        <w:rPr>
          <w:rFonts w:ascii="Tahoma" w:hAnsi="Tahoma" w:cs="Tahoma"/>
          <w:lang w:val="en-GB"/>
        </w:rPr>
        <w:fldChar w:fldCharType="separate"/>
      </w:r>
      <w:r w:rsidRPr="00711A16">
        <w:t>IEEE Project 802 LAN/MAN Standards Committee (LMSC) Working Group Policies and Procedures</w:t>
      </w:r>
      <w:r>
        <w:t xml:space="preserve"> (WG P&amp;P)</w:t>
      </w:r>
      <w:r>
        <w:rPr>
          <w:rFonts w:ascii="Tahoma" w:hAnsi="Tahoma" w:cs="Tahoma"/>
          <w:lang w:val="en-GB"/>
        </w:rPr>
        <w:fldChar w:fldCharType="end"/>
      </w:r>
    </w:p>
    <w:p w14:paraId="6841C74E" w14:textId="32EE52AE" w:rsidR="002D478B" w:rsidRDefault="006B5C30" w:rsidP="000B406C">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84" w:name="_Toc9275825"/>
      <w:bookmarkStart w:id="85" w:name="_Toc9276315"/>
      <w:bookmarkStart w:id="86" w:name="_Toc19527318"/>
      <w:bookmarkStart w:id="87" w:name="_Toc315016296"/>
      <w:bookmarkStart w:id="88" w:name="_Toc599672"/>
      <w:bookmarkStart w:id="89" w:name="_Toc9275815"/>
      <w:bookmarkStart w:id="90" w:name="_Toc9276262"/>
      <w:bookmarkStart w:id="91" w:name="_Toc19527267"/>
      <w:bookmarkStart w:id="92" w:name="_Toc325308137"/>
      <w:r>
        <w:t xml:space="preserve">Maintenance of </w:t>
      </w:r>
      <w:bookmarkEnd w:id="84"/>
      <w:bookmarkEnd w:id="85"/>
      <w:bookmarkEnd w:id="86"/>
      <w:r w:rsidR="005758D6">
        <w:t>Operations Manual</w:t>
      </w:r>
      <w:bookmarkEnd w:id="87"/>
      <w:bookmarkEnd w:id="92"/>
    </w:p>
    <w:p w14:paraId="6D3D62B4" w14:textId="6BC57895" w:rsidR="00EA0834" w:rsidRDefault="00440110" w:rsidP="00D57CAB">
      <w:pPr>
        <w:ind w:left="432"/>
      </w:pPr>
      <w:r>
        <w:t xml:space="preserve">The Operations Manual is adopted </w:t>
      </w:r>
      <w:r w:rsidR="005A2E4B">
        <w:t>in conformance with the</w:t>
      </w:r>
      <w:r w:rsidR="00C84B37">
        <w:t xml:space="preserve"> </w:t>
      </w:r>
      <w:r w:rsidR="000B406C">
        <w:fldChar w:fldCharType="begin"/>
      </w:r>
      <w:r w:rsidR="000B406C">
        <w:instrText xml:space="preserve"> REF _Ref159855628 \h </w:instrText>
      </w:r>
      <w:r w:rsidR="000B406C">
        <w:fldChar w:fldCharType="separate"/>
      </w:r>
      <w:r w:rsidR="000B406C" w:rsidRPr="00711A16">
        <w:t>IEEE Project 802 LAN/MAN Standards Committee (LMSC) Working Group Policies and Procedures</w:t>
      </w:r>
      <w:r w:rsidR="000B406C">
        <w:t xml:space="preserve"> (WG P&amp;P)</w:t>
      </w:r>
      <w:r w:rsidR="000B406C">
        <w:fldChar w:fldCharType="end"/>
      </w:r>
      <w:r w:rsidR="000625EA">
        <w:t xml:space="preserve"> </w:t>
      </w:r>
      <w:r w:rsidR="00086ED4">
        <w:fldChar w:fldCharType="begin"/>
      </w:r>
      <w:r w:rsidR="00086ED4">
        <w:instrText xml:space="preserve"> REF _Ref159855628 \r \h </w:instrText>
      </w:r>
      <w:r w:rsidR="00086ED4">
        <w:fldChar w:fldCharType="separate"/>
      </w:r>
      <w:r w:rsidR="007B5545">
        <w:t>[rules5]</w:t>
      </w:r>
      <w:r w:rsidR="00086ED4">
        <w:fldChar w:fldCharType="end"/>
      </w:r>
      <w:r>
        <w:t>.  It is maintained as directed by the WG Chair.</w:t>
      </w:r>
    </w:p>
    <w:p w14:paraId="6700940A" w14:textId="77777777" w:rsidR="006C2386" w:rsidRDefault="00B05AAF">
      <w:pPr>
        <w:pStyle w:val="Heading1"/>
      </w:pPr>
      <w:bookmarkStart w:id="93" w:name="_Toc250617672"/>
      <w:bookmarkStart w:id="94" w:name="_Toc251533818"/>
      <w:bookmarkStart w:id="95" w:name="_Toc251538268"/>
      <w:bookmarkStart w:id="96" w:name="_Toc251538537"/>
      <w:bookmarkStart w:id="97" w:name="_Toc251563806"/>
      <w:bookmarkStart w:id="98" w:name="_Toc251591833"/>
      <w:bookmarkStart w:id="99" w:name="_Toc135780493"/>
      <w:bookmarkStart w:id="100" w:name="_Toc250617682"/>
      <w:bookmarkStart w:id="101" w:name="_Toc251533828"/>
      <w:bookmarkStart w:id="102" w:name="_Toc251538278"/>
      <w:bookmarkStart w:id="103" w:name="_Toc251538547"/>
      <w:bookmarkStart w:id="104" w:name="_Toc251563816"/>
      <w:bookmarkStart w:id="105" w:name="_Toc251591843"/>
      <w:bookmarkStart w:id="106" w:name="_Toc250617686"/>
      <w:bookmarkStart w:id="107" w:name="_Toc251533832"/>
      <w:bookmarkStart w:id="108" w:name="_Toc251538282"/>
      <w:bookmarkStart w:id="109" w:name="_Toc251538551"/>
      <w:bookmarkStart w:id="110" w:name="_Toc251563820"/>
      <w:bookmarkStart w:id="111" w:name="_Toc251591847"/>
      <w:bookmarkStart w:id="112" w:name="_Toc19527321"/>
      <w:bookmarkStart w:id="113" w:name="_Toc19527451"/>
      <w:bookmarkStart w:id="114" w:name="_Toc250617690"/>
      <w:bookmarkStart w:id="115" w:name="_Toc251533836"/>
      <w:bookmarkStart w:id="116" w:name="_Toc251538286"/>
      <w:bookmarkStart w:id="117" w:name="_Toc251538555"/>
      <w:bookmarkStart w:id="118" w:name="_Toc251563824"/>
      <w:bookmarkStart w:id="119" w:name="_Toc251591851"/>
      <w:bookmarkStart w:id="120" w:name="_Toc250617701"/>
      <w:bookmarkStart w:id="121" w:name="_Toc251533847"/>
      <w:bookmarkStart w:id="122" w:name="_Toc251538297"/>
      <w:bookmarkStart w:id="123" w:name="_Toc251538566"/>
      <w:bookmarkStart w:id="124" w:name="_Toc251563835"/>
      <w:bookmarkStart w:id="125" w:name="_Toc251591862"/>
      <w:bookmarkStart w:id="126" w:name="_Toc315016297"/>
      <w:bookmarkStart w:id="127" w:name="_Toc325308138"/>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t>802.</w:t>
      </w:r>
      <w:r w:rsidR="00E638BE">
        <w:t xml:space="preserve">15 </w:t>
      </w:r>
      <w:r w:rsidR="006C2386">
        <w:t>Working Group</w:t>
      </w:r>
      <w:bookmarkEnd w:id="88"/>
      <w:bookmarkEnd w:id="89"/>
      <w:bookmarkEnd w:id="90"/>
      <w:bookmarkEnd w:id="91"/>
      <w:bookmarkEnd w:id="126"/>
      <w:bookmarkEnd w:id="127"/>
    </w:p>
    <w:p w14:paraId="1C3C3F31" w14:textId="77777777" w:rsidR="00950B70" w:rsidRDefault="00950B70" w:rsidP="00950B70">
      <w:pPr>
        <w:pStyle w:val="Heading2"/>
      </w:pPr>
      <w:bookmarkStart w:id="128" w:name="_Toc315016298"/>
      <w:bookmarkStart w:id="129" w:name="_Toc325308139"/>
      <w:r>
        <w:t>Overview</w:t>
      </w:r>
      <w:bookmarkEnd w:id="128"/>
      <w:bookmarkEnd w:id="129"/>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6413AFBE"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B5545" w:rsidRPr="00D065DD">
        <w:t xml:space="preserve">Figure </w:t>
      </w:r>
      <w:r w:rsidR="007B5545">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30" w:name="_Ref159912130"/>
      <w:bookmarkStart w:id="131" w:name="_Toc245980280"/>
      <w:r w:rsidRPr="00D065DD">
        <w:t xml:space="preserve">Figure </w:t>
      </w:r>
      <w:r w:rsidRPr="00C47528">
        <w:fldChar w:fldCharType="begin"/>
      </w:r>
      <w:r w:rsidRPr="00C47528">
        <w:instrText xml:space="preserve"> SEQ Figure \* ARABIC </w:instrText>
      </w:r>
      <w:r w:rsidRPr="00C47528">
        <w:fldChar w:fldCharType="separate"/>
      </w:r>
      <w:r w:rsidR="007B5545">
        <w:rPr>
          <w:noProof/>
        </w:rPr>
        <w:t>1</w:t>
      </w:r>
      <w:r w:rsidRPr="00C47528">
        <w:fldChar w:fldCharType="end"/>
      </w:r>
      <w:bookmarkEnd w:id="130"/>
      <w:r w:rsidRPr="00D065DD">
        <w:t xml:space="preserve"> – </w:t>
      </w:r>
      <w:r>
        <w:t>Project 802 Organizational Structure</w:t>
      </w:r>
      <w:bookmarkEnd w:id="131"/>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32" w:name="_Toc9275816"/>
      <w:bookmarkStart w:id="133" w:name="_Toc9276263"/>
      <w:bookmarkStart w:id="134" w:name="_Toc19527268"/>
      <w:bookmarkStart w:id="135" w:name="_Toc315016299"/>
      <w:bookmarkStart w:id="136" w:name="_Toc325308140"/>
      <w:r>
        <w:t>Function</w:t>
      </w:r>
      <w:bookmarkEnd w:id="132"/>
      <w:bookmarkEnd w:id="133"/>
      <w:bookmarkEnd w:id="134"/>
      <w:bookmarkEnd w:id="135"/>
      <w:bookmarkEnd w:id="136"/>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B5545">
        <w:rPr>
          <w:rFonts w:cs="Arial"/>
        </w:rPr>
        <w:t>3.6</w:t>
      </w:r>
      <w:r w:rsidR="00B25EE2">
        <w:rPr>
          <w:rFonts w:cs="Arial"/>
        </w:rPr>
        <w:fldChar w:fldCharType="end"/>
      </w:r>
      <w:r>
        <w:rPr>
          <w:rFonts w:cs="Arial"/>
        </w:rPr>
        <w:t>.</w:t>
      </w:r>
      <w:r w:rsidR="00A926B8">
        <w:rPr>
          <w:rFonts w:cs="Arial"/>
        </w:rPr>
        <w:t xml:space="preserve"> </w:t>
      </w:r>
    </w:p>
    <w:p w14:paraId="5092854F" w14:textId="491DD448"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B5545" w:rsidRPr="00D065DD">
        <w:t xml:space="preserve">Figure </w:t>
      </w:r>
      <w:r w:rsidR="007B5545">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37" w:name="_Ref159912131"/>
      <w:bookmarkStart w:id="138" w:name="_Toc245980281"/>
      <w:bookmarkStart w:id="139" w:name="_Toc9571291"/>
      <w:bookmarkStart w:id="140" w:name="_Toc18838066"/>
      <w:r w:rsidRPr="00D065DD">
        <w:t xml:space="preserve">Figure </w:t>
      </w:r>
      <w:r w:rsidRPr="00D065DD">
        <w:fldChar w:fldCharType="begin"/>
      </w:r>
      <w:r w:rsidRPr="00D065DD">
        <w:instrText xml:space="preserve"> SEQ Figure \* ARABIC </w:instrText>
      </w:r>
      <w:r w:rsidRPr="00D065DD">
        <w:fldChar w:fldCharType="separate"/>
      </w:r>
      <w:r w:rsidR="007B5545">
        <w:rPr>
          <w:noProof/>
        </w:rPr>
        <w:t>2</w:t>
      </w:r>
      <w:r w:rsidRPr="00D065DD">
        <w:fldChar w:fldCharType="end"/>
      </w:r>
      <w:bookmarkEnd w:id="137"/>
      <w:r w:rsidRPr="00D065DD">
        <w:t xml:space="preserve"> –</w:t>
      </w:r>
      <w:r w:rsidR="00433C54">
        <w:t xml:space="preserve"> </w:t>
      </w:r>
      <w:r>
        <w:t>802.15 WG Organizational Structure</w:t>
      </w:r>
      <w:bookmarkEnd w:id="138"/>
    </w:p>
    <w:p w14:paraId="43974F47" w14:textId="5881A5C7" w:rsidR="006C2386" w:rsidRPr="00B0205C" w:rsidRDefault="006C2386" w:rsidP="00B0205C">
      <w:pPr>
        <w:pStyle w:val="Heading2"/>
        <w:jc w:val="both"/>
      </w:pPr>
      <w:bookmarkStart w:id="141" w:name="_Toc19527269"/>
      <w:bookmarkStart w:id="142" w:name="_Toc19527401"/>
      <w:bookmarkStart w:id="143" w:name="_Toc250617707"/>
      <w:bookmarkStart w:id="144" w:name="_Toc251533854"/>
      <w:bookmarkStart w:id="145" w:name="_Toc251538304"/>
      <w:bookmarkStart w:id="146" w:name="_Toc251538573"/>
      <w:bookmarkStart w:id="147" w:name="_Toc251563842"/>
      <w:bookmarkStart w:id="148" w:name="_Toc251591869"/>
      <w:bookmarkStart w:id="149" w:name="_Toc250617708"/>
      <w:bookmarkStart w:id="150" w:name="_Toc251533855"/>
      <w:bookmarkStart w:id="151" w:name="_Toc251538305"/>
      <w:bookmarkStart w:id="152" w:name="_Toc251538574"/>
      <w:bookmarkStart w:id="153" w:name="_Toc251563843"/>
      <w:bookmarkStart w:id="154" w:name="_Toc251591870"/>
      <w:bookmarkStart w:id="155" w:name="_Toc9275818"/>
      <w:bookmarkStart w:id="156" w:name="_Toc9276265"/>
      <w:bookmarkStart w:id="157" w:name="_Toc19527271"/>
      <w:bookmarkStart w:id="158" w:name="_Toc315016300"/>
      <w:bookmarkStart w:id="159" w:name="_Toc32530814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Working Group Officer</w:t>
      </w:r>
      <w:r w:rsidR="002D478B">
        <w:t>s</w:t>
      </w:r>
      <w:r w:rsidR="00C0769C">
        <w:t>’</w:t>
      </w:r>
      <w:r w:rsidR="002D478B">
        <w:t xml:space="preserve"> Responsibilitie</w:t>
      </w:r>
      <w:bookmarkEnd w:id="155"/>
      <w:bookmarkEnd w:id="156"/>
      <w:bookmarkEnd w:id="157"/>
      <w:r w:rsidR="00B0205C">
        <w:t>s</w:t>
      </w:r>
      <w:bookmarkEnd w:id="158"/>
      <w:bookmarkEnd w:id="159"/>
    </w:p>
    <w:p w14:paraId="1EC92F49" w14:textId="77777777" w:rsidR="006C2386" w:rsidRDefault="006C2386">
      <w:pPr>
        <w:pStyle w:val="Heading3"/>
        <w:jc w:val="both"/>
        <w:rPr>
          <w:rFonts w:cs="Arial"/>
        </w:rPr>
      </w:pPr>
      <w:bookmarkStart w:id="160" w:name="_Toc9276266"/>
      <w:bookmarkStart w:id="161" w:name="_Toc19527272"/>
      <w:bookmarkStart w:id="162" w:name="_Toc315016301"/>
      <w:bookmarkStart w:id="163" w:name="_Toc325308142"/>
      <w:r>
        <w:rPr>
          <w:rFonts w:cs="Arial"/>
        </w:rPr>
        <w:t>Working Group Chair</w:t>
      </w:r>
      <w:bookmarkEnd w:id="160"/>
      <w:bookmarkEnd w:id="161"/>
      <w:bookmarkEnd w:id="162"/>
      <w:bookmarkEnd w:id="163"/>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B5545">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05D7554A"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r w:rsidR="003D3FC5">
        <w:rPr>
          <w:rFonts w:cs="Arial"/>
        </w:rPr>
        <w:t>explicitly</w:t>
      </w:r>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007B5545" w:rsidRPr="00F037FE">
        <w:t>IEEE Project 802 LAN/MAN Standards Committee (LMSC) Working Group Policies and Procedures</w:t>
      </w:r>
      <w:r w:rsidR="007B5545">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“MyBallot”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64" w:name="_Toc9276267"/>
      <w:bookmarkStart w:id="165" w:name="_Toc19527273"/>
      <w:bookmarkStart w:id="166" w:name="_Toc315016302"/>
      <w:bookmarkStart w:id="167" w:name="_Toc325308143"/>
      <w:r>
        <w:rPr>
          <w:rFonts w:cs="Arial"/>
        </w:rPr>
        <w:t>Working Group Vice-Chair(s)</w:t>
      </w:r>
      <w:bookmarkStart w:id="168" w:name="_Hlt445624406"/>
      <w:bookmarkStart w:id="169" w:name="_Toc9278938"/>
      <w:bookmarkStart w:id="170" w:name="_Toc9279193"/>
      <w:bookmarkStart w:id="171" w:name="_Toc9279438"/>
      <w:bookmarkStart w:id="172" w:name="_Toc9279657"/>
      <w:bookmarkStart w:id="173" w:name="_Toc9279874"/>
      <w:bookmarkStart w:id="174" w:name="_Toc9280091"/>
      <w:bookmarkStart w:id="175" w:name="_Toc9280303"/>
      <w:bookmarkStart w:id="176" w:name="_Toc9280509"/>
      <w:bookmarkEnd w:id="164"/>
      <w:bookmarkEnd w:id="165"/>
      <w:bookmarkEnd w:id="168"/>
      <w:bookmarkEnd w:id="169"/>
      <w:bookmarkEnd w:id="170"/>
      <w:bookmarkEnd w:id="171"/>
      <w:bookmarkEnd w:id="172"/>
      <w:bookmarkEnd w:id="173"/>
      <w:bookmarkEnd w:id="174"/>
      <w:bookmarkEnd w:id="175"/>
      <w:bookmarkEnd w:id="176"/>
      <w:bookmarkEnd w:id="166"/>
      <w:bookmarkEnd w:id="167"/>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77" w:name="_Toc9278941"/>
      <w:bookmarkStart w:id="178" w:name="_Toc9279196"/>
      <w:bookmarkStart w:id="179" w:name="_Toc9279441"/>
      <w:bookmarkStart w:id="180" w:name="_Toc9279660"/>
      <w:bookmarkStart w:id="181" w:name="_Toc9279877"/>
      <w:bookmarkStart w:id="182" w:name="_Toc9280094"/>
      <w:bookmarkStart w:id="183" w:name="_Toc9280306"/>
      <w:bookmarkStart w:id="184" w:name="_Toc9280512"/>
      <w:bookmarkStart w:id="185" w:name="_Toc9295071"/>
      <w:bookmarkStart w:id="186" w:name="_Toc9295291"/>
      <w:bookmarkStart w:id="187" w:name="_Toc9295511"/>
      <w:bookmarkStart w:id="188" w:name="_Toc9348506"/>
      <w:bookmarkStart w:id="189" w:name="_Toc9276270"/>
      <w:bookmarkStart w:id="190" w:name="_Toc19527274"/>
      <w:bookmarkStart w:id="191" w:name="_Toc315016303"/>
      <w:bookmarkStart w:id="192" w:name="_Toc325308144"/>
      <w:bookmarkEnd w:id="177"/>
      <w:bookmarkEnd w:id="178"/>
      <w:bookmarkEnd w:id="179"/>
      <w:bookmarkEnd w:id="180"/>
      <w:bookmarkEnd w:id="181"/>
      <w:bookmarkEnd w:id="182"/>
      <w:bookmarkEnd w:id="183"/>
      <w:bookmarkEnd w:id="184"/>
      <w:bookmarkEnd w:id="185"/>
      <w:bookmarkEnd w:id="186"/>
      <w:bookmarkEnd w:id="187"/>
      <w:bookmarkEnd w:id="188"/>
      <w:r>
        <w:rPr>
          <w:rFonts w:cs="Arial"/>
        </w:rPr>
        <w:t>Working Group Secretary</w:t>
      </w:r>
      <w:bookmarkEnd w:id="189"/>
      <w:bookmarkEnd w:id="190"/>
      <w:bookmarkEnd w:id="191"/>
      <w:bookmarkEnd w:id="192"/>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B5545">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93" w:name="_Toc19527275"/>
      <w:bookmarkStart w:id="194" w:name="_Toc315016304"/>
      <w:bookmarkStart w:id="195" w:name="_Toc325308145"/>
      <w:r>
        <w:rPr>
          <w:rFonts w:cs="Arial"/>
        </w:rPr>
        <w:t>Working Group Technical Editor</w:t>
      </w:r>
      <w:bookmarkEnd w:id="193"/>
      <w:bookmarkEnd w:id="194"/>
      <w:bookmarkEnd w:id="195"/>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96" w:name="_Toc19527276"/>
      <w:bookmarkStart w:id="197" w:name="_Toc315016305"/>
      <w:bookmarkStart w:id="198" w:name="_Toc325308146"/>
      <w:r>
        <w:rPr>
          <w:rFonts w:cs="Arial"/>
        </w:rPr>
        <w:t>Working Group Treasurer</w:t>
      </w:r>
      <w:bookmarkEnd w:id="196"/>
      <w:bookmarkEnd w:id="197"/>
      <w:bookmarkEnd w:id="198"/>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B5545">
        <w:t>[rules5]</w:t>
      </w:r>
      <w:r w:rsidR="00365C05">
        <w:fldChar w:fldCharType="end"/>
      </w:r>
      <w:r>
        <w:t xml:space="preserve">.  </w:t>
      </w:r>
    </w:p>
    <w:p w14:paraId="55D9287C" w14:textId="77777777" w:rsidR="006C2386" w:rsidRDefault="006C2386">
      <w:pPr>
        <w:pStyle w:val="Heading3"/>
        <w:rPr>
          <w:rFonts w:cs="Arial"/>
        </w:rPr>
      </w:pPr>
      <w:bookmarkStart w:id="199" w:name="_Toc19527277"/>
      <w:bookmarkStart w:id="200" w:name="_Toc19527409"/>
      <w:bookmarkStart w:id="201" w:name="_Toc19527279"/>
      <w:bookmarkStart w:id="202" w:name="_Toc19527411"/>
      <w:bookmarkStart w:id="203" w:name="_Toc9295077"/>
      <w:bookmarkStart w:id="204" w:name="_Toc9295297"/>
      <w:bookmarkStart w:id="205" w:name="_Toc9295517"/>
      <w:bookmarkStart w:id="206" w:name="_Toc9348512"/>
      <w:bookmarkStart w:id="207" w:name="_Toc9278945"/>
      <w:bookmarkStart w:id="208" w:name="_Toc9279200"/>
      <w:bookmarkStart w:id="209" w:name="_Toc9279445"/>
      <w:bookmarkStart w:id="210" w:name="_Toc9279664"/>
      <w:bookmarkStart w:id="211" w:name="_Toc9279881"/>
      <w:bookmarkStart w:id="212" w:name="_Toc9280098"/>
      <w:bookmarkStart w:id="213" w:name="_Toc9280310"/>
      <w:bookmarkStart w:id="214" w:name="_Toc9280516"/>
      <w:bookmarkStart w:id="215" w:name="_Toc9295078"/>
      <w:bookmarkStart w:id="216" w:name="_Toc9295298"/>
      <w:bookmarkStart w:id="217" w:name="_Toc9295518"/>
      <w:bookmarkStart w:id="218" w:name="_Toc9348513"/>
      <w:bookmarkStart w:id="219" w:name="_Toc9278947"/>
      <w:bookmarkStart w:id="220" w:name="_Toc9279202"/>
      <w:bookmarkStart w:id="221" w:name="_Toc9279447"/>
      <w:bookmarkStart w:id="222" w:name="_Toc9279666"/>
      <w:bookmarkStart w:id="223" w:name="_Toc9279883"/>
      <w:bookmarkStart w:id="224" w:name="_Toc9280100"/>
      <w:bookmarkStart w:id="225" w:name="_Toc9280312"/>
      <w:bookmarkStart w:id="226" w:name="_Toc9280518"/>
      <w:bookmarkStart w:id="227" w:name="_Toc9295080"/>
      <w:bookmarkStart w:id="228" w:name="_Toc9295300"/>
      <w:bookmarkStart w:id="229" w:name="_Toc9295520"/>
      <w:bookmarkStart w:id="230" w:name="_Toc9348515"/>
      <w:bookmarkStart w:id="231" w:name="_Toc9278949"/>
      <w:bookmarkStart w:id="232" w:name="_Toc9279204"/>
      <w:bookmarkStart w:id="233" w:name="_Toc9279449"/>
      <w:bookmarkStart w:id="234" w:name="_Toc9279668"/>
      <w:bookmarkStart w:id="235" w:name="_Toc9279885"/>
      <w:bookmarkStart w:id="236" w:name="_Toc9280102"/>
      <w:bookmarkStart w:id="237" w:name="_Toc9280314"/>
      <w:bookmarkStart w:id="238" w:name="_Toc9280520"/>
      <w:bookmarkStart w:id="239" w:name="_Toc9295082"/>
      <w:bookmarkStart w:id="240" w:name="_Toc9295302"/>
      <w:bookmarkStart w:id="241" w:name="_Toc9295522"/>
      <w:bookmarkStart w:id="242" w:name="_Toc9348517"/>
      <w:bookmarkStart w:id="243" w:name="_Toc9278957"/>
      <w:bookmarkStart w:id="244" w:name="_Toc9279212"/>
      <w:bookmarkStart w:id="245" w:name="_Toc9279457"/>
      <w:bookmarkStart w:id="246" w:name="_Toc9279676"/>
      <w:bookmarkStart w:id="247" w:name="_Toc9279893"/>
      <w:bookmarkStart w:id="248" w:name="_Toc9280110"/>
      <w:bookmarkStart w:id="249" w:name="_Toc9280322"/>
      <w:bookmarkStart w:id="250" w:name="_Toc9280528"/>
      <w:bookmarkStart w:id="251" w:name="_Toc9295090"/>
      <w:bookmarkStart w:id="252" w:name="_Toc9295310"/>
      <w:bookmarkStart w:id="253" w:name="_Toc9295530"/>
      <w:bookmarkStart w:id="254" w:name="_Toc9348525"/>
      <w:bookmarkStart w:id="255" w:name="_Toc9278965"/>
      <w:bookmarkStart w:id="256" w:name="_Toc9279220"/>
      <w:bookmarkStart w:id="257" w:name="_Toc9279465"/>
      <w:bookmarkStart w:id="258" w:name="_Toc9279684"/>
      <w:bookmarkStart w:id="259" w:name="_Toc9279901"/>
      <w:bookmarkStart w:id="260" w:name="_Toc9280118"/>
      <w:bookmarkStart w:id="261" w:name="_Toc9280330"/>
      <w:bookmarkStart w:id="262" w:name="_Toc9280536"/>
      <w:bookmarkStart w:id="263" w:name="_Toc9295098"/>
      <w:bookmarkStart w:id="264" w:name="_Toc9295318"/>
      <w:bookmarkStart w:id="265" w:name="_Toc9295538"/>
      <w:bookmarkStart w:id="266" w:name="_Toc9348533"/>
      <w:bookmarkStart w:id="267" w:name="_Toc19527283"/>
      <w:bookmarkStart w:id="268" w:name="_Toc315016306"/>
      <w:bookmarkStart w:id="269" w:name="_Toc325308147"/>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Fonts w:cs="Arial"/>
        </w:rPr>
        <w:t>Liaisons</w:t>
      </w:r>
      <w:bookmarkEnd w:id="267"/>
      <w:bookmarkEnd w:id="268"/>
      <w:bookmarkEnd w:id="269"/>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70" w:name="_Toc19527284"/>
      <w:bookmarkStart w:id="271" w:name="_Toc315016307"/>
      <w:bookmarkStart w:id="272" w:name="_Toc325308148"/>
      <w:r>
        <w:t>Liaison Roles and Responsibilities:</w:t>
      </w:r>
      <w:bookmarkEnd w:id="270"/>
      <w:bookmarkEnd w:id="271"/>
      <w:bookmarkEnd w:id="272"/>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73" w:name="_Toc9278968"/>
      <w:bookmarkStart w:id="274" w:name="_Toc9279223"/>
      <w:bookmarkStart w:id="275" w:name="_Toc9279468"/>
      <w:bookmarkStart w:id="276" w:name="_Toc9279687"/>
      <w:bookmarkStart w:id="277" w:name="_Toc9279904"/>
      <w:bookmarkStart w:id="278" w:name="_Toc9280121"/>
      <w:bookmarkStart w:id="279" w:name="_Toc9280333"/>
      <w:bookmarkStart w:id="280" w:name="_Toc9280539"/>
      <w:bookmarkStart w:id="281" w:name="_Toc9295101"/>
      <w:bookmarkStart w:id="282" w:name="_Toc9295321"/>
      <w:bookmarkStart w:id="283" w:name="_Toc9295541"/>
      <w:bookmarkStart w:id="284" w:name="_Toc9348536"/>
      <w:bookmarkStart w:id="285" w:name="_Toc250617726"/>
      <w:bookmarkStart w:id="286" w:name="_Toc251533874"/>
      <w:bookmarkStart w:id="287" w:name="_Toc251538324"/>
      <w:bookmarkStart w:id="288" w:name="_Toc251538593"/>
      <w:bookmarkStart w:id="289" w:name="_Toc251563862"/>
      <w:bookmarkStart w:id="290" w:name="_Toc251591888"/>
      <w:bookmarkStart w:id="291" w:name="_Toc250617736"/>
      <w:bookmarkStart w:id="292" w:name="_Toc251533884"/>
      <w:bookmarkStart w:id="293" w:name="_Toc251538334"/>
      <w:bookmarkStart w:id="294" w:name="_Toc251538603"/>
      <w:bookmarkStart w:id="295" w:name="_Toc251563872"/>
      <w:bookmarkStart w:id="296" w:name="_Toc251591898"/>
      <w:bookmarkStart w:id="297" w:name="_Toc250617742"/>
      <w:bookmarkStart w:id="298" w:name="_Toc251533890"/>
      <w:bookmarkStart w:id="299" w:name="_Toc251538340"/>
      <w:bookmarkStart w:id="300" w:name="_Toc251538609"/>
      <w:bookmarkStart w:id="301" w:name="_Toc251563878"/>
      <w:bookmarkStart w:id="302" w:name="_Toc251591904"/>
      <w:bookmarkStart w:id="303" w:name="_Toc250617754"/>
      <w:bookmarkStart w:id="304" w:name="_Toc251533902"/>
      <w:bookmarkStart w:id="305" w:name="_Toc251538352"/>
      <w:bookmarkStart w:id="306" w:name="_Toc251538621"/>
      <w:bookmarkStart w:id="307" w:name="_Toc251563890"/>
      <w:bookmarkStart w:id="308" w:name="_Toc251591916"/>
      <w:bookmarkStart w:id="309" w:name="_Toc250617766"/>
      <w:bookmarkStart w:id="310" w:name="_Toc251533914"/>
      <w:bookmarkStart w:id="311" w:name="_Toc251538364"/>
      <w:bookmarkStart w:id="312" w:name="_Toc251538633"/>
      <w:bookmarkStart w:id="313" w:name="_Toc251563902"/>
      <w:bookmarkStart w:id="314" w:name="_Toc251591928"/>
      <w:bookmarkStart w:id="315" w:name="_Toc250617776"/>
      <w:bookmarkStart w:id="316" w:name="_Toc251533924"/>
      <w:bookmarkStart w:id="317" w:name="_Toc251538374"/>
      <w:bookmarkStart w:id="318" w:name="_Toc251538643"/>
      <w:bookmarkStart w:id="319" w:name="_Toc251563912"/>
      <w:bookmarkStart w:id="320" w:name="_Toc251591938"/>
      <w:bookmarkStart w:id="321" w:name="_Toc9278972"/>
      <w:bookmarkStart w:id="322" w:name="_Toc9279227"/>
      <w:bookmarkStart w:id="323" w:name="_Toc9279472"/>
      <w:bookmarkStart w:id="324" w:name="_Toc9279691"/>
      <w:bookmarkStart w:id="325" w:name="_Toc9279908"/>
      <w:bookmarkStart w:id="326" w:name="_Toc9280125"/>
      <w:bookmarkStart w:id="327" w:name="_Toc9280337"/>
      <w:bookmarkStart w:id="328" w:name="_Toc9280543"/>
      <w:bookmarkStart w:id="329" w:name="_Toc9295105"/>
      <w:bookmarkStart w:id="330" w:name="_Toc9295325"/>
      <w:bookmarkStart w:id="331" w:name="_Toc9295545"/>
      <w:bookmarkStart w:id="332" w:name="_Toc9348540"/>
      <w:bookmarkStart w:id="333" w:name="_Toc9278973"/>
      <w:bookmarkStart w:id="334" w:name="_Toc9279228"/>
      <w:bookmarkStart w:id="335" w:name="_Toc9279473"/>
      <w:bookmarkStart w:id="336" w:name="_Toc9279692"/>
      <w:bookmarkStart w:id="337" w:name="_Toc9279909"/>
      <w:bookmarkStart w:id="338" w:name="_Toc9280126"/>
      <w:bookmarkStart w:id="339" w:name="_Toc9280338"/>
      <w:bookmarkStart w:id="340" w:name="_Toc9280544"/>
      <w:bookmarkStart w:id="341" w:name="_Toc9295106"/>
      <w:bookmarkStart w:id="342" w:name="_Toc9295326"/>
      <w:bookmarkStart w:id="343" w:name="_Toc9295546"/>
      <w:bookmarkStart w:id="344" w:name="_Toc9348541"/>
      <w:bookmarkStart w:id="345" w:name="_Toc9278979"/>
      <w:bookmarkStart w:id="346" w:name="_Toc9279234"/>
      <w:bookmarkStart w:id="347" w:name="_Toc9279479"/>
      <w:bookmarkStart w:id="348" w:name="_Toc9279698"/>
      <w:bookmarkStart w:id="349" w:name="_Toc9279915"/>
      <w:bookmarkStart w:id="350" w:name="_Toc9280132"/>
      <w:bookmarkStart w:id="351" w:name="_Toc9280344"/>
      <w:bookmarkStart w:id="352" w:name="_Toc9280550"/>
      <w:bookmarkStart w:id="353" w:name="_Toc9295112"/>
      <w:bookmarkStart w:id="354" w:name="_Toc9295332"/>
      <w:bookmarkStart w:id="355" w:name="_Toc9295552"/>
      <w:bookmarkStart w:id="356" w:name="_Toc9348547"/>
      <w:bookmarkStart w:id="357" w:name="_Toc9278980"/>
      <w:bookmarkStart w:id="358" w:name="_Toc9279235"/>
      <w:bookmarkStart w:id="359" w:name="_Toc9279480"/>
      <w:bookmarkStart w:id="360" w:name="_Toc9279699"/>
      <w:bookmarkStart w:id="361" w:name="_Toc9279916"/>
      <w:bookmarkStart w:id="362" w:name="_Toc9280133"/>
      <w:bookmarkStart w:id="363" w:name="_Toc9280345"/>
      <w:bookmarkStart w:id="364" w:name="_Toc9280551"/>
      <w:bookmarkStart w:id="365" w:name="_Toc9295113"/>
      <w:bookmarkStart w:id="366" w:name="_Toc9295333"/>
      <w:bookmarkStart w:id="367" w:name="_Toc9295553"/>
      <w:bookmarkStart w:id="368" w:name="_Toc9348548"/>
      <w:bookmarkStart w:id="369" w:name="_Toc9278981"/>
      <w:bookmarkStart w:id="370" w:name="_Toc9279236"/>
      <w:bookmarkStart w:id="371" w:name="_Toc9279481"/>
      <w:bookmarkStart w:id="372" w:name="_Toc9279700"/>
      <w:bookmarkStart w:id="373" w:name="_Toc9279917"/>
      <w:bookmarkStart w:id="374" w:name="_Toc9280134"/>
      <w:bookmarkStart w:id="375" w:name="_Toc9280346"/>
      <w:bookmarkStart w:id="376" w:name="_Toc9280552"/>
      <w:bookmarkStart w:id="377" w:name="_Toc9295114"/>
      <w:bookmarkStart w:id="378" w:name="_Toc9295334"/>
      <w:bookmarkStart w:id="379" w:name="_Toc9295554"/>
      <w:bookmarkStart w:id="380" w:name="_Toc9348549"/>
      <w:bookmarkStart w:id="381" w:name="_Toc9278985"/>
      <w:bookmarkStart w:id="382" w:name="_Toc9279240"/>
      <w:bookmarkStart w:id="383" w:name="_Toc9279485"/>
      <w:bookmarkStart w:id="384" w:name="_Toc9279704"/>
      <w:bookmarkStart w:id="385" w:name="_Toc9279921"/>
      <w:bookmarkStart w:id="386" w:name="_Toc9280138"/>
      <w:bookmarkStart w:id="387" w:name="_Toc9280350"/>
      <w:bookmarkStart w:id="388" w:name="_Toc9280556"/>
      <w:bookmarkStart w:id="389" w:name="_Toc9295118"/>
      <w:bookmarkStart w:id="390" w:name="_Toc9295338"/>
      <w:bookmarkStart w:id="391" w:name="_Toc9295558"/>
      <w:bookmarkStart w:id="392" w:name="_Toc9348553"/>
      <w:bookmarkStart w:id="393" w:name="_Toc19527278"/>
      <w:bookmarkStart w:id="394" w:name="_Toc315016308"/>
      <w:bookmarkStart w:id="395" w:name="_Toc9275820"/>
      <w:bookmarkStart w:id="396" w:name="_Toc9276272"/>
      <w:bookmarkStart w:id="397" w:name="_Ref18906219"/>
      <w:bookmarkStart w:id="398" w:name="_Toc19527290"/>
      <w:bookmarkStart w:id="399" w:name="_Toc325308149"/>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t>Working Group Officer Election Process</w:t>
      </w:r>
      <w:bookmarkEnd w:id="393"/>
      <w:bookmarkEnd w:id="394"/>
      <w:bookmarkEnd w:id="399"/>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B5545">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400" w:name="_Ref159858974"/>
      <w:r>
        <w:rPr>
          <w:rFonts w:cs="Arial"/>
          <w:bCs/>
          <w:szCs w:val="18"/>
        </w:rPr>
        <w:t>Should no candidate receive a majority in the election, a runoff election shall be held at the WG Closing Plenary meeting. The process shall be similar to the initial election, except that:</w:t>
      </w:r>
      <w:bookmarkEnd w:id="400"/>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401" w:name="_Toc251538380"/>
      <w:bookmarkStart w:id="402" w:name="_Toc251538649"/>
      <w:bookmarkStart w:id="403" w:name="_Toc251563918"/>
      <w:bookmarkStart w:id="404" w:name="_Toc251591944"/>
      <w:bookmarkStart w:id="405" w:name="_Working_Group_Chair"/>
      <w:bookmarkStart w:id="406" w:name="_Toc315016309"/>
      <w:bookmarkStart w:id="407" w:name="_Ref159853444"/>
      <w:bookmarkStart w:id="408" w:name="_Toc325308150"/>
      <w:bookmarkEnd w:id="401"/>
      <w:bookmarkEnd w:id="402"/>
      <w:bookmarkEnd w:id="403"/>
      <w:bookmarkEnd w:id="404"/>
      <w:bookmarkEnd w:id="405"/>
      <w:r>
        <w:t xml:space="preserve">Working Group Officer </w:t>
      </w:r>
      <w:r w:rsidR="000D062C">
        <w:t>Removal</w:t>
      </w:r>
      <w:bookmarkEnd w:id="406"/>
      <w:bookmarkEnd w:id="408"/>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B5545">
        <w:t>[rules5]</w:t>
      </w:r>
      <w:r>
        <w:fldChar w:fldCharType="end"/>
      </w:r>
      <w:r>
        <w:t>.</w:t>
      </w:r>
    </w:p>
    <w:p w14:paraId="7C168DE9" w14:textId="77777777" w:rsidR="006C2386" w:rsidRDefault="006C2386">
      <w:pPr>
        <w:pStyle w:val="Heading2"/>
      </w:pPr>
      <w:bookmarkStart w:id="409" w:name="_Ref160023411"/>
      <w:bookmarkStart w:id="410" w:name="_Toc315016310"/>
      <w:bookmarkStart w:id="411" w:name="_Toc325308151"/>
      <w:r>
        <w:t>Working Group Chair Advisory Committee</w:t>
      </w:r>
      <w:bookmarkEnd w:id="395"/>
      <w:bookmarkEnd w:id="396"/>
      <w:bookmarkEnd w:id="397"/>
      <w:bookmarkEnd w:id="398"/>
      <w:bookmarkEnd w:id="407"/>
      <w:bookmarkEnd w:id="409"/>
      <w:bookmarkEnd w:id="410"/>
      <w:bookmarkEnd w:id="411"/>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telecon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ind w:left="810"/>
        <w:rPr>
          <w:rFonts w:cs="Arial"/>
        </w:rPr>
      </w:pPr>
      <w:bookmarkStart w:id="412" w:name="_Toc19527291"/>
      <w:bookmarkStart w:id="413" w:name="_Toc315016311"/>
      <w:bookmarkStart w:id="414" w:name="_Toc325308152"/>
      <w:r>
        <w:rPr>
          <w:rFonts w:cs="Arial"/>
        </w:rPr>
        <w:t>AC</w:t>
      </w:r>
      <w:r w:rsidR="003206BC">
        <w:rPr>
          <w:rFonts w:cs="Arial"/>
        </w:rPr>
        <w:t xml:space="preserve"> </w:t>
      </w:r>
      <w:r w:rsidR="006C2386">
        <w:rPr>
          <w:rFonts w:cs="Arial"/>
        </w:rPr>
        <w:t>Function</w:t>
      </w:r>
      <w:bookmarkEnd w:id="412"/>
      <w:bookmarkEnd w:id="413"/>
      <w:bookmarkEnd w:id="414"/>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415" w:name="_Toc9276273"/>
      <w:r>
        <w:rPr>
          <w:rFonts w:cs="Arial"/>
        </w:rPr>
        <w:t>Provide procedural and, if necessary, technical guidance to WG, TGs, SGs and SCs as it relates to their charters</w:t>
      </w:r>
      <w:bookmarkEnd w:id="415"/>
    </w:p>
    <w:p w14:paraId="436B9AE2" w14:textId="4C783790" w:rsidR="006C2386" w:rsidRDefault="006C2386" w:rsidP="008621E6">
      <w:pPr>
        <w:numPr>
          <w:ilvl w:val="0"/>
          <w:numId w:val="8"/>
        </w:numPr>
        <w:tabs>
          <w:tab w:val="clear" w:pos="1080"/>
          <w:tab w:val="num" w:pos="-4590"/>
        </w:tabs>
        <w:ind w:left="720"/>
        <w:rPr>
          <w:rFonts w:cs="Arial"/>
        </w:rPr>
      </w:pPr>
      <w:bookmarkStart w:id="416"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416"/>
    </w:p>
    <w:p w14:paraId="1221B4F5" w14:textId="3855BE74" w:rsidR="006C2386" w:rsidRDefault="006C2386" w:rsidP="008621E6">
      <w:pPr>
        <w:numPr>
          <w:ilvl w:val="0"/>
          <w:numId w:val="8"/>
        </w:numPr>
        <w:tabs>
          <w:tab w:val="clear" w:pos="1080"/>
        </w:tabs>
        <w:ind w:left="720"/>
        <w:rPr>
          <w:rFonts w:cs="Arial"/>
        </w:rPr>
      </w:pPr>
      <w:bookmarkStart w:id="417"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17"/>
    </w:p>
    <w:p w14:paraId="3227E136" w14:textId="3EEC16AC" w:rsidR="006C2386" w:rsidRDefault="006C2386" w:rsidP="008621E6">
      <w:pPr>
        <w:numPr>
          <w:ilvl w:val="0"/>
          <w:numId w:val="8"/>
        </w:numPr>
        <w:tabs>
          <w:tab w:val="clear" w:pos="1080"/>
        </w:tabs>
        <w:ind w:left="720"/>
        <w:rPr>
          <w:rFonts w:cs="Arial"/>
        </w:rPr>
      </w:pPr>
      <w:bookmarkStart w:id="418"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418"/>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ind w:left="810"/>
        <w:rPr>
          <w:rFonts w:cs="Arial"/>
        </w:rPr>
      </w:pPr>
      <w:bookmarkStart w:id="419" w:name="_Toc19527292"/>
      <w:bookmarkStart w:id="420" w:name="_Toc315016312"/>
      <w:bookmarkStart w:id="421" w:name="_Toc325308153"/>
      <w:r>
        <w:rPr>
          <w:rFonts w:cs="Arial"/>
        </w:rPr>
        <w:t>AC</w:t>
      </w:r>
      <w:r w:rsidR="003206BC">
        <w:rPr>
          <w:rFonts w:cs="Arial"/>
        </w:rPr>
        <w:t xml:space="preserve"> </w:t>
      </w:r>
      <w:r w:rsidR="006C2386">
        <w:rPr>
          <w:rFonts w:cs="Arial"/>
        </w:rPr>
        <w:t>Membership</w:t>
      </w:r>
      <w:bookmarkEnd w:id="419"/>
      <w:bookmarkEnd w:id="420"/>
      <w:bookmarkEnd w:id="421"/>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422"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422"/>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423"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423"/>
    </w:p>
    <w:p w14:paraId="455FFEA8" w14:textId="5E1034D9" w:rsidR="003C687B" w:rsidRDefault="003C687B" w:rsidP="000062E0">
      <w:pPr>
        <w:numPr>
          <w:ilvl w:val="0"/>
          <w:numId w:val="9"/>
        </w:numPr>
        <w:tabs>
          <w:tab w:val="clear" w:pos="720"/>
          <w:tab w:val="num" w:pos="1440"/>
        </w:tabs>
        <w:ind w:left="1440"/>
        <w:rPr>
          <w:rFonts w:cs="Arial"/>
        </w:rPr>
      </w:pPr>
      <w:bookmarkStart w:id="424"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424"/>
    </w:p>
    <w:p w14:paraId="75C3C768" w14:textId="04EF92EC" w:rsidR="006C2386" w:rsidRDefault="006C2386" w:rsidP="000062E0">
      <w:pPr>
        <w:numPr>
          <w:ilvl w:val="0"/>
          <w:numId w:val="9"/>
        </w:numPr>
        <w:tabs>
          <w:tab w:val="clear" w:pos="720"/>
          <w:tab w:val="num" w:pos="1440"/>
        </w:tabs>
        <w:ind w:left="1440"/>
        <w:rPr>
          <w:rFonts w:cs="Arial"/>
        </w:rPr>
      </w:pPr>
      <w:bookmarkStart w:id="425" w:name="_Toc9276281"/>
      <w:r>
        <w:rPr>
          <w:rFonts w:cs="Arial"/>
        </w:rPr>
        <w:t>SG Chairs</w:t>
      </w:r>
      <w:bookmarkEnd w:id="425"/>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426" w:name="_Toc9276282"/>
      <w:r>
        <w:rPr>
          <w:rFonts w:cs="Arial"/>
        </w:rPr>
        <w:t>SC Chairs</w:t>
      </w:r>
      <w:bookmarkEnd w:id="426"/>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427" w:name="_Documentation"/>
      <w:bookmarkStart w:id="428" w:name="_Toc599673"/>
      <w:bookmarkStart w:id="429" w:name="_Toc9275823"/>
      <w:bookmarkStart w:id="430" w:name="_Toc9276289"/>
      <w:bookmarkStart w:id="431" w:name="_Toc19527302"/>
      <w:bookmarkStart w:id="432" w:name="_Toc315016313"/>
      <w:bookmarkStart w:id="433" w:name="_Ref18905339"/>
      <w:bookmarkStart w:id="434" w:name="_Toc19527293"/>
      <w:bookmarkStart w:id="435" w:name="_Toc9275821"/>
      <w:bookmarkStart w:id="436" w:name="_Toc9276283"/>
      <w:bookmarkStart w:id="437" w:name="_Toc325308154"/>
      <w:bookmarkEnd w:id="427"/>
      <w:r>
        <w:t>Working Group Sessions</w:t>
      </w:r>
      <w:bookmarkEnd w:id="428"/>
      <w:bookmarkEnd w:id="429"/>
      <w:bookmarkEnd w:id="430"/>
      <w:bookmarkEnd w:id="431"/>
      <w:bookmarkEnd w:id="432"/>
      <w:bookmarkEnd w:id="437"/>
    </w:p>
    <w:p w14:paraId="11BCE434" w14:textId="77777777" w:rsidR="00440110" w:rsidRDefault="00440110" w:rsidP="008621E6">
      <w:pPr>
        <w:pStyle w:val="Heading3"/>
        <w:tabs>
          <w:tab w:val="num" w:pos="-2340"/>
        </w:tabs>
        <w:ind w:left="810"/>
        <w:rPr>
          <w:rFonts w:cs="Arial"/>
        </w:rPr>
      </w:pPr>
      <w:bookmarkStart w:id="438" w:name="_Toc19527303"/>
      <w:bookmarkStart w:id="439" w:name="_Toc315016314"/>
      <w:bookmarkStart w:id="440" w:name="_Toc325308155"/>
      <w:r>
        <w:rPr>
          <w:rFonts w:cs="Arial"/>
        </w:rPr>
        <w:t>Plenary Session</w:t>
      </w:r>
      <w:bookmarkEnd w:id="438"/>
      <w:bookmarkEnd w:id="439"/>
      <w:bookmarkEnd w:id="440"/>
    </w:p>
    <w:p w14:paraId="52FC14C6" w14:textId="26903FD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B5545">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B5545" w:rsidRPr="00D065DD">
        <w:t xml:space="preserve">Figure </w:t>
      </w:r>
      <w:r w:rsidR="007B5545">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r w:rsidR="003D3FC5">
        <w:rPr>
          <w:rFonts w:cs="Arial"/>
        </w:rPr>
        <w:t>preceding</w:t>
      </w:r>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41" w:name="_Ref159912157"/>
      <w:bookmarkStart w:id="442" w:name="_Toc245980282"/>
      <w:r w:rsidRPr="00D065DD">
        <w:t xml:space="preserve">Figure </w:t>
      </w:r>
      <w:r w:rsidRPr="00D065DD">
        <w:fldChar w:fldCharType="begin"/>
      </w:r>
      <w:r w:rsidRPr="00D065DD">
        <w:instrText xml:space="preserve"> SEQ Figure \* ARABIC </w:instrText>
      </w:r>
      <w:r w:rsidRPr="00D065DD">
        <w:fldChar w:fldCharType="separate"/>
      </w:r>
      <w:r w:rsidR="007B5545">
        <w:rPr>
          <w:noProof/>
        </w:rPr>
        <w:t>3</w:t>
      </w:r>
      <w:r w:rsidRPr="00D065DD">
        <w:fldChar w:fldCharType="end"/>
      </w:r>
      <w:bookmarkEnd w:id="441"/>
      <w:r w:rsidRPr="00D065DD">
        <w:t xml:space="preserve"> –</w:t>
      </w:r>
      <w:r w:rsidRPr="005428DE">
        <w:t xml:space="preserve"> </w:t>
      </w:r>
      <w:r>
        <w:t>Typical 802.15 WG meetings during 802 Plenary Session</w:t>
      </w:r>
      <w:bookmarkEnd w:id="442"/>
    </w:p>
    <w:p w14:paraId="373D6729" w14:textId="77777777" w:rsidR="00440110" w:rsidRDefault="00440110" w:rsidP="00AF722A">
      <w:pPr>
        <w:pStyle w:val="Heading3"/>
        <w:ind w:left="810"/>
        <w:rPr>
          <w:rFonts w:cs="Arial"/>
        </w:rPr>
      </w:pPr>
      <w:bookmarkStart w:id="443" w:name="_Toc19527304"/>
      <w:bookmarkStart w:id="444" w:name="_Toc19527434"/>
      <w:bookmarkStart w:id="445" w:name="_Toc9348580"/>
      <w:bookmarkStart w:id="446" w:name="_Toc19527305"/>
      <w:bookmarkStart w:id="447" w:name="_Toc315016315"/>
      <w:bookmarkStart w:id="448" w:name="_Toc325308156"/>
      <w:bookmarkEnd w:id="443"/>
      <w:bookmarkEnd w:id="444"/>
      <w:bookmarkEnd w:id="445"/>
      <w:r>
        <w:rPr>
          <w:rFonts w:cs="Arial"/>
        </w:rPr>
        <w:t>Interim Sessions</w:t>
      </w:r>
      <w:bookmarkEnd w:id="446"/>
      <w:bookmarkEnd w:id="447"/>
      <w:bookmarkEnd w:id="448"/>
    </w:p>
    <w:p w14:paraId="2E05DEA1" w14:textId="18DBC4C1"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B5545" w:rsidRPr="00D065DD">
        <w:t xml:space="preserve">Figure </w:t>
      </w:r>
      <w:r w:rsidR="007B5545">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49" w:name="_Toc9276020"/>
      <w:bookmarkStart w:id="450" w:name="_Toc9276306"/>
      <w:bookmarkStart w:id="451" w:name="_Toc9279043"/>
      <w:bookmarkStart w:id="452" w:name="_Toc9279288"/>
      <w:bookmarkEnd w:id="449"/>
      <w:bookmarkEnd w:id="450"/>
      <w:bookmarkEnd w:id="451"/>
      <w:bookmarkEnd w:id="452"/>
    </w:p>
    <w:p w14:paraId="323A8CB2" w14:textId="77777777" w:rsidR="003C4782" w:rsidRDefault="0027787A" w:rsidP="003C4782">
      <w:pPr>
        <w:keepNext/>
        <w:jc w:val="center"/>
      </w:pPr>
      <w:bookmarkStart w:id="453"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54" w:name="_Ref159912179"/>
      <w:bookmarkStart w:id="455" w:name="_Toc245980283"/>
      <w:r w:rsidRPr="00D065DD">
        <w:t xml:space="preserve">Figure </w:t>
      </w:r>
      <w:r w:rsidRPr="00D065DD">
        <w:fldChar w:fldCharType="begin"/>
      </w:r>
      <w:r w:rsidRPr="00D065DD">
        <w:instrText xml:space="preserve"> SEQ Figure \* ARABIC </w:instrText>
      </w:r>
      <w:r w:rsidRPr="00D065DD">
        <w:fldChar w:fldCharType="separate"/>
      </w:r>
      <w:r w:rsidR="007B5545">
        <w:rPr>
          <w:noProof/>
        </w:rPr>
        <w:t>4</w:t>
      </w:r>
      <w:r w:rsidRPr="00D065DD">
        <w:fldChar w:fldCharType="end"/>
      </w:r>
      <w:bookmarkEnd w:id="454"/>
      <w:r w:rsidRPr="00D065DD">
        <w:t xml:space="preserve"> –</w:t>
      </w:r>
      <w:r w:rsidRPr="005428DE">
        <w:t xml:space="preserve"> </w:t>
      </w:r>
      <w:r>
        <w:t>Typical 802.15 WG Meetings during Interim Session</w:t>
      </w:r>
      <w:bookmarkEnd w:id="455"/>
    </w:p>
    <w:p w14:paraId="74D61378" w14:textId="77777777" w:rsidR="00440110" w:rsidRDefault="00440110" w:rsidP="00AF722A">
      <w:pPr>
        <w:pStyle w:val="Heading3"/>
        <w:tabs>
          <w:tab w:val="num" w:pos="-2160"/>
        </w:tabs>
        <w:ind w:left="810"/>
        <w:rPr>
          <w:rFonts w:cs="Arial"/>
        </w:rPr>
      </w:pPr>
      <w:bookmarkStart w:id="456" w:name="_Toc19527306"/>
      <w:bookmarkStart w:id="457" w:name="_Toc19527436"/>
      <w:bookmarkStart w:id="458" w:name="_Toc9295146"/>
      <w:bookmarkStart w:id="459" w:name="_Toc9295366"/>
      <w:bookmarkStart w:id="460" w:name="_Toc9295586"/>
      <w:bookmarkStart w:id="461" w:name="_Toc9348582"/>
      <w:bookmarkStart w:id="462" w:name="_Toc19527307"/>
      <w:bookmarkStart w:id="463" w:name="_Toc315016316"/>
      <w:bookmarkStart w:id="464" w:name="_Toc325308157"/>
      <w:bookmarkEnd w:id="453"/>
      <w:bookmarkEnd w:id="456"/>
      <w:bookmarkEnd w:id="457"/>
      <w:bookmarkEnd w:id="458"/>
      <w:bookmarkEnd w:id="459"/>
      <w:bookmarkEnd w:id="460"/>
      <w:bookmarkEnd w:id="461"/>
      <w:r>
        <w:rPr>
          <w:rFonts w:cs="Arial"/>
        </w:rPr>
        <w:t>Session Meeting Schedule</w:t>
      </w:r>
      <w:bookmarkEnd w:id="462"/>
      <w:bookmarkEnd w:id="463"/>
      <w:bookmarkEnd w:id="464"/>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A29E390" w14:textId="6787A987" w:rsidR="007B5545" w:rsidRPr="007B5545" w:rsidRDefault="00440110" w:rsidP="00870A4A">
      <w:pPr>
        <w:pStyle w:val="Heading3"/>
        <w:ind w:left="810"/>
      </w:pPr>
      <w:bookmarkStart w:id="465" w:name="_Toc135780482"/>
      <w:bookmarkStart w:id="466" w:name="_Toc19527308"/>
      <w:bookmarkStart w:id="467" w:name="_Toc19527438"/>
      <w:bookmarkStart w:id="468" w:name="_Toc19527309"/>
      <w:bookmarkStart w:id="469" w:name="_Toc315016317"/>
      <w:bookmarkStart w:id="470" w:name="_Toc325308158"/>
      <w:bookmarkEnd w:id="465"/>
      <w:bookmarkEnd w:id="466"/>
      <w:bookmarkEnd w:id="467"/>
      <w:r w:rsidRPr="00FA3F75">
        <w:rPr>
          <w:rFonts w:cs="Arial"/>
        </w:rPr>
        <w:t>Session Logistics</w:t>
      </w:r>
      <w:bookmarkEnd w:id="468"/>
      <w:bookmarkEnd w:id="469"/>
      <w:bookmarkEnd w:id="470"/>
    </w:p>
    <w:p w14:paraId="788F98D2" w14:textId="5A7F9B26" w:rsidR="00870A4A" w:rsidRPr="00870A4A" w:rsidRDefault="00870A4A" w:rsidP="00870A4A">
      <w:pPr>
        <w:pStyle w:val="Heading4"/>
        <w:tabs>
          <w:tab w:val="clear" w:pos="864"/>
        </w:tabs>
        <w:ind w:left="1620"/>
      </w:pPr>
      <w:bookmarkStart w:id="471" w:name="_Toc315016318"/>
      <w:bookmarkStart w:id="472" w:name="_Toc325308159"/>
      <w:r w:rsidRPr="00870A4A">
        <w:t>Attendance</w:t>
      </w:r>
      <w:bookmarkEnd w:id="471"/>
      <w:bookmarkEnd w:id="472"/>
    </w:p>
    <w:p w14:paraId="56C51BC3" w14:textId="3B1405A8" w:rsidR="00440110" w:rsidRPr="00FA3F75" w:rsidRDefault="00440110" w:rsidP="00DF72C3">
      <w:pPr>
        <w:ind w:left="720"/>
      </w:pPr>
      <w:r w:rsidRPr="007B5545">
        <w:t xml:space="preserve">Attendance at WG, TG, SG and/or SC meetings is recorded electronically. If electronic recording is not possible manual </w:t>
      </w:r>
      <w:r w:rsidR="00445BDE" w:rsidRPr="007B5545">
        <w:t>(</w:t>
      </w:r>
      <w:r w:rsidR="00F579D9" w:rsidRPr="007B5545">
        <w:t>most likely hand</w:t>
      </w:r>
      <w:r w:rsidRPr="007B5545">
        <w:t>written</w:t>
      </w:r>
      <w:r w:rsidR="00445BDE" w:rsidRPr="007B5545">
        <w:t>)</w:t>
      </w:r>
      <w:r w:rsidRPr="007B5545">
        <w:t xml:space="preserve"> documentation </w:t>
      </w:r>
      <w:r w:rsidR="00C22A0F" w:rsidRPr="007B5545">
        <w:t>is</w:t>
      </w:r>
      <w:r w:rsidRPr="007B5545">
        <w:t xml:space="preserve"> used. Each attendee is responsible for </w:t>
      </w:r>
      <w:r w:rsidR="00FC6C8A" w:rsidRPr="007B5545">
        <w:t xml:space="preserve">recording attendance. The mechanism for recording attendance is </w:t>
      </w:r>
      <w:r w:rsidR="003D3FC5" w:rsidRPr="007B5545">
        <w:t>described</w:t>
      </w:r>
      <w:r w:rsidR="00FC6C8A" w:rsidRPr="007B5545">
        <w:t xml:space="preserve"> in the opening reports of th</w:t>
      </w:r>
      <w:r w:rsidR="00B07AA6" w:rsidRPr="007B5545">
        <w:t>e WG opening p</w:t>
      </w:r>
      <w:r w:rsidR="00FC6C8A" w:rsidRPr="007B5545">
        <w:t>lenary</w:t>
      </w:r>
      <w:r w:rsidR="00B07AA6" w:rsidRPr="007B5545">
        <w:t xml:space="preserve"> meeting</w:t>
      </w:r>
      <w:r w:rsidR="00FC6C8A" w:rsidRPr="007B5545">
        <w:t xml:space="preserve">. </w:t>
      </w:r>
      <w:r w:rsidRPr="007B5545">
        <w:t>Each attendee is expected to only sign in for the meeting designation t</w:t>
      </w:r>
      <w:r w:rsidR="00073242" w:rsidRPr="007B5545">
        <w:t>hat they are attending in that time s</w:t>
      </w:r>
      <w:r w:rsidRPr="007B5545">
        <w:t>lot</w:t>
      </w:r>
      <w:r w:rsidR="002707D4" w:rsidRPr="007B5545">
        <w:t xml:space="preserve">; </w:t>
      </w:r>
      <w:r w:rsidR="00073242" w:rsidRPr="007B5545">
        <w:t>t</w:t>
      </w:r>
      <w:r w:rsidRPr="007B5545">
        <w:t>ime</w:t>
      </w:r>
      <w:r w:rsidR="00DA110A" w:rsidRPr="007B5545">
        <w:t xml:space="preserve"> </w:t>
      </w:r>
      <w:r w:rsidR="00073242" w:rsidRPr="007B5545">
        <w:t>s</w:t>
      </w:r>
      <w:r w:rsidRPr="007B5545">
        <w:t>lots</w:t>
      </w:r>
      <w:r w:rsidR="00DA110A" w:rsidRPr="007B5545">
        <w:t xml:space="preserve"> are</w:t>
      </w:r>
      <w:r w:rsidRPr="007B5545">
        <w:t xml:space="preserve"> defined as WG meetings as </w:t>
      </w:r>
      <w:r w:rsidR="009D5F78" w:rsidRPr="007B5545">
        <w:t>stated</w:t>
      </w:r>
      <w:r w:rsidRPr="007B5545">
        <w:t xml:space="preserve"> in the a</w:t>
      </w:r>
      <w:r w:rsidR="00B07AA6" w:rsidRPr="007B5545">
        <w:t>pproved Agenda graphic for the I</w:t>
      </w:r>
      <w:r w:rsidRPr="007B5545">
        <w:t xml:space="preserve">nterim </w:t>
      </w:r>
      <w:r w:rsidR="00B07AA6" w:rsidRPr="007B5545">
        <w:t>Session or Plenary S</w:t>
      </w:r>
      <w:r w:rsidRPr="007B5545">
        <w:t xml:space="preserve">ession in progress. It is expected that attendees have participated in at least </w:t>
      </w:r>
      <w:r w:rsidR="00DF2463" w:rsidRPr="007B5545">
        <w:t>75</w:t>
      </w:r>
      <w:r w:rsidRPr="007B5545">
        <w:t>% of the designated meeting</w:t>
      </w:r>
      <w:r w:rsidR="002707D4" w:rsidRPr="007B5545">
        <w:t>s</w:t>
      </w:r>
      <w:r w:rsidRPr="007B5545">
        <w:t xml:space="preserve"> </w:t>
      </w:r>
      <w:r w:rsidR="00833A8F" w:rsidRPr="007B5545">
        <w:t xml:space="preserve">for which </w:t>
      </w:r>
      <w:r w:rsidRPr="007B5545">
        <w:t xml:space="preserve">they have signed </w:t>
      </w:r>
      <w:r w:rsidR="009C12CD" w:rsidRPr="007B5545">
        <w:t>as attended</w:t>
      </w:r>
      <w:r w:rsidRPr="007B5545">
        <w:t>. Failure to sign in may impact voting rights (see</w:t>
      </w:r>
      <w:r w:rsidR="00445BDE" w:rsidRPr="007B5545">
        <w:t xml:space="preserve"> </w:t>
      </w:r>
      <w:r w:rsidR="00445BDE" w:rsidRPr="00FA3F75">
        <w:fldChar w:fldCharType="begin"/>
      </w:r>
      <w:r w:rsidR="00445BDE" w:rsidRPr="007B5545">
        <w:instrText xml:space="preserve"> REF _Ref159861127 \h </w:instrText>
      </w:r>
      <w:r w:rsidR="00445BDE" w:rsidRPr="00FA3F75">
        <w:fldChar w:fldCharType="separate"/>
      </w:r>
      <w:r w:rsidR="006F5035" w:rsidRPr="00FA3F75">
        <w:t>Voting Rights</w:t>
      </w:r>
      <w:r w:rsidR="00445BDE" w:rsidRPr="00FA3F75">
        <w:fldChar w:fldCharType="end"/>
      </w:r>
      <w:r w:rsidRPr="00FA3F75">
        <w:t>). Inability to sign in should be reported to the WG Vice-Chair</w:t>
      </w:r>
      <w:r w:rsidR="00F7400D" w:rsidRPr="00FA3F75">
        <w:t xml:space="preserve"> responsible for attendance recording</w:t>
      </w:r>
      <w:r w:rsidRPr="00FA3F75">
        <w:t>.</w:t>
      </w:r>
    </w:p>
    <w:p w14:paraId="62C6E6D9" w14:textId="77777777" w:rsidR="00440110" w:rsidRDefault="00440110" w:rsidP="003C4956">
      <w:pPr>
        <w:pStyle w:val="Heading5"/>
        <w:tabs>
          <w:tab w:val="clear" w:pos="1008"/>
          <w:tab w:val="num" w:pos="-2250"/>
        </w:tabs>
        <w:ind w:left="1710"/>
      </w:pPr>
      <w:bookmarkStart w:id="473" w:name="_Toc19527311"/>
      <w:bookmarkStart w:id="474" w:name="_Toc19527441"/>
      <w:bookmarkStart w:id="475" w:name="_Toc19527312"/>
      <w:bookmarkStart w:id="476" w:name="_Toc325308160"/>
      <w:bookmarkEnd w:id="473"/>
      <w:bookmarkEnd w:id="474"/>
      <w:r>
        <w:t>Meeting Etiquette</w:t>
      </w:r>
      <w:bookmarkEnd w:id="475"/>
      <w:bookmarkEnd w:id="476"/>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2B33A72"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r w:rsidR="003D3FC5">
        <w:rPr>
          <w:rFonts w:cs="Arial"/>
        </w:rPr>
        <w:t>thereof</w:t>
      </w:r>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B5545">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77" w:name="_Ref251147012"/>
      <w:bookmarkStart w:id="478" w:name="_Toc315016319"/>
      <w:bookmarkStart w:id="479" w:name="_Toc325308161"/>
      <w:r>
        <w:t>Documentation</w:t>
      </w:r>
      <w:bookmarkEnd w:id="433"/>
      <w:bookmarkEnd w:id="434"/>
      <w:bookmarkEnd w:id="477"/>
      <w:bookmarkEnd w:id="478"/>
      <w:bookmarkEnd w:id="479"/>
    </w:p>
    <w:bookmarkEnd w:id="435"/>
    <w:bookmarkEnd w:id="436"/>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subclause.</w:t>
      </w:r>
      <w:bookmarkStart w:id="480" w:name="_Toc9279000"/>
      <w:bookmarkStart w:id="481" w:name="_Toc9279245"/>
      <w:bookmarkStart w:id="482" w:name="_Toc9279490"/>
      <w:bookmarkStart w:id="483" w:name="_Toc9279709"/>
      <w:bookmarkStart w:id="484" w:name="_Toc9279926"/>
      <w:bookmarkStart w:id="485" w:name="_Toc9280143"/>
      <w:bookmarkStart w:id="486" w:name="_Toc9280355"/>
      <w:bookmarkStart w:id="487" w:name="_Toc9280561"/>
      <w:bookmarkStart w:id="488" w:name="_Toc9295123"/>
      <w:bookmarkStart w:id="489" w:name="_Toc9295343"/>
      <w:bookmarkStart w:id="490" w:name="_Toc9295563"/>
      <w:bookmarkStart w:id="491" w:name="_Toc9348558"/>
      <w:bookmarkStart w:id="492" w:name="_Ref18905869"/>
      <w:bookmarkEnd w:id="480"/>
      <w:bookmarkEnd w:id="481"/>
      <w:bookmarkEnd w:id="482"/>
      <w:bookmarkEnd w:id="483"/>
      <w:bookmarkEnd w:id="484"/>
      <w:bookmarkEnd w:id="485"/>
      <w:bookmarkEnd w:id="486"/>
      <w:bookmarkEnd w:id="487"/>
      <w:bookmarkEnd w:id="488"/>
      <w:bookmarkEnd w:id="489"/>
      <w:bookmarkEnd w:id="490"/>
      <w:bookmarkEnd w:id="491"/>
    </w:p>
    <w:p w14:paraId="5F33E725" w14:textId="77777777" w:rsidR="006C2386" w:rsidRDefault="006C2386">
      <w:pPr>
        <w:pStyle w:val="Heading3"/>
        <w:rPr>
          <w:rFonts w:cs="Arial"/>
        </w:rPr>
      </w:pPr>
      <w:bookmarkStart w:id="493" w:name="_Toc19527294"/>
      <w:bookmarkStart w:id="494" w:name="_Ref56491925"/>
      <w:bookmarkStart w:id="495" w:name="_Toc315016320"/>
      <w:bookmarkStart w:id="496" w:name="_Toc325308162"/>
      <w:r>
        <w:rPr>
          <w:rFonts w:cs="Arial"/>
        </w:rPr>
        <w:t>Types</w:t>
      </w:r>
      <w:bookmarkEnd w:id="493"/>
      <w:bookmarkEnd w:id="494"/>
      <w:bookmarkEnd w:id="495"/>
      <w:bookmarkEnd w:id="496"/>
      <w:r>
        <w:rPr>
          <w:rFonts w:cs="Arial"/>
        </w:rPr>
        <w:t xml:space="preserve"> </w:t>
      </w:r>
      <w:bookmarkEnd w:id="492"/>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r>
        <w:rPr>
          <w:rFonts w:cs="Arial"/>
          <w:lang w:val="fr-FR"/>
        </w:rPr>
        <w:t xml:space="preserve">Submissions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14:paraId="720A5EF2" w14:textId="77777777" w:rsidR="006C2386" w:rsidRDefault="006C2386">
      <w:pPr>
        <w:pStyle w:val="Heading3"/>
        <w:rPr>
          <w:rFonts w:cs="Arial"/>
        </w:rPr>
      </w:pPr>
      <w:bookmarkStart w:id="497" w:name="_Toc9279002"/>
      <w:bookmarkStart w:id="498" w:name="_Toc9279247"/>
      <w:bookmarkStart w:id="499" w:name="_Toc9279492"/>
      <w:bookmarkStart w:id="500" w:name="_Toc9279711"/>
      <w:bookmarkStart w:id="501" w:name="_Toc9279928"/>
      <w:bookmarkStart w:id="502" w:name="_Toc9280145"/>
      <w:bookmarkStart w:id="503" w:name="_Toc9280357"/>
      <w:bookmarkStart w:id="504" w:name="_Toc9280563"/>
      <w:bookmarkStart w:id="505" w:name="_Toc9295125"/>
      <w:bookmarkStart w:id="506" w:name="_Toc9295345"/>
      <w:bookmarkStart w:id="507" w:name="_Toc9295565"/>
      <w:bookmarkStart w:id="508" w:name="_Toc9348560"/>
      <w:bookmarkStart w:id="509" w:name="_Toc19527295"/>
      <w:bookmarkStart w:id="510" w:name="_Toc315016321"/>
      <w:bookmarkStart w:id="511" w:name="_Toc325308163"/>
      <w:bookmarkEnd w:id="497"/>
      <w:bookmarkEnd w:id="498"/>
      <w:bookmarkEnd w:id="499"/>
      <w:bookmarkEnd w:id="500"/>
      <w:bookmarkEnd w:id="501"/>
      <w:bookmarkEnd w:id="502"/>
      <w:bookmarkEnd w:id="503"/>
      <w:bookmarkEnd w:id="504"/>
      <w:bookmarkEnd w:id="505"/>
      <w:bookmarkEnd w:id="506"/>
      <w:bookmarkEnd w:id="507"/>
      <w:bookmarkEnd w:id="508"/>
      <w:r>
        <w:rPr>
          <w:rFonts w:cs="Arial"/>
        </w:rPr>
        <w:t>Format</w:t>
      </w:r>
      <w:bookmarkEnd w:id="509"/>
      <w:bookmarkEnd w:id="510"/>
      <w:bookmarkEnd w:id="511"/>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512" w:name="_Toc9279004"/>
      <w:bookmarkStart w:id="513" w:name="_Toc9279249"/>
      <w:bookmarkStart w:id="514" w:name="_Toc9279494"/>
      <w:bookmarkStart w:id="515" w:name="_Toc9279713"/>
      <w:bookmarkStart w:id="516" w:name="_Toc9279930"/>
      <w:bookmarkStart w:id="517" w:name="_Toc9280147"/>
      <w:bookmarkStart w:id="518" w:name="_Toc9280359"/>
      <w:bookmarkStart w:id="519" w:name="_Toc9280565"/>
      <w:bookmarkStart w:id="520" w:name="_Toc9295127"/>
      <w:bookmarkStart w:id="521" w:name="_Toc9295347"/>
      <w:bookmarkStart w:id="522" w:name="_Toc9295567"/>
      <w:bookmarkStart w:id="523" w:name="_Toc9348562"/>
      <w:bookmarkStart w:id="524" w:name="_Toc19527296"/>
      <w:bookmarkStart w:id="525" w:name="_Toc315016322"/>
      <w:bookmarkStart w:id="526" w:name="_Toc325308164"/>
      <w:bookmarkEnd w:id="512"/>
      <w:bookmarkEnd w:id="513"/>
      <w:bookmarkEnd w:id="514"/>
      <w:bookmarkEnd w:id="515"/>
      <w:bookmarkEnd w:id="516"/>
      <w:bookmarkEnd w:id="517"/>
      <w:bookmarkEnd w:id="518"/>
      <w:bookmarkEnd w:id="519"/>
      <w:bookmarkEnd w:id="520"/>
      <w:bookmarkEnd w:id="521"/>
      <w:bookmarkEnd w:id="522"/>
      <w:bookmarkEnd w:id="523"/>
      <w:r>
        <w:rPr>
          <w:rFonts w:cs="Arial"/>
        </w:rPr>
        <w:t>Layout</w:t>
      </w:r>
      <w:bookmarkEnd w:id="524"/>
      <w:bookmarkEnd w:id="525"/>
      <w:bookmarkEnd w:id="526"/>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B5545">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527" w:name="_Toc9279006"/>
      <w:bookmarkStart w:id="528" w:name="_Toc9279251"/>
      <w:bookmarkStart w:id="529" w:name="_Toc9279496"/>
      <w:bookmarkStart w:id="530" w:name="_Toc9279715"/>
      <w:bookmarkStart w:id="531" w:name="_Toc9279932"/>
      <w:bookmarkStart w:id="532" w:name="_Toc9280149"/>
      <w:bookmarkStart w:id="533" w:name="_Toc9280361"/>
      <w:bookmarkStart w:id="534" w:name="_Toc9280567"/>
      <w:bookmarkStart w:id="535" w:name="_Toc9295129"/>
      <w:bookmarkStart w:id="536" w:name="_Toc9295349"/>
      <w:bookmarkStart w:id="537" w:name="_Toc9295569"/>
      <w:bookmarkStart w:id="538" w:name="_Toc9348564"/>
      <w:bookmarkStart w:id="539" w:name="_Toc9279007"/>
      <w:bookmarkStart w:id="540" w:name="_Toc9279252"/>
      <w:bookmarkStart w:id="541" w:name="_Toc9279497"/>
      <w:bookmarkStart w:id="542" w:name="_Toc9279716"/>
      <w:bookmarkStart w:id="543" w:name="_Toc9279933"/>
      <w:bookmarkStart w:id="544" w:name="_Toc9280150"/>
      <w:bookmarkStart w:id="545" w:name="_Toc9280362"/>
      <w:bookmarkStart w:id="546" w:name="_Toc9280568"/>
      <w:bookmarkStart w:id="547" w:name="_Toc9295130"/>
      <w:bookmarkStart w:id="548" w:name="_Toc9295350"/>
      <w:bookmarkStart w:id="549" w:name="_Toc9295570"/>
      <w:bookmarkStart w:id="550" w:name="_Toc9348565"/>
      <w:bookmarkStart w:id="551" w:name="_Toc19527297"/>
      <w:bookmarkStart w:id="552" w:name="_Toc315016323"/>
      <w:bookmarkStart w:id="553" w:name="_Toc325308165"/>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Fonts w:cs="Arial"/>
        </w:rPr>
        <w:t>Submissions</w:t>
      </w:r>
      <w:bookmarkEnd w:id="551"/>
      <w:bookmarkEnd w:id="552"/>
      <w:bookmarkEnd w:id="553"/>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54" w:name="_Toc9279009"/>
      <w:bookmarkStart w:id="555" w:name="_Toc9279254"/>
      <w:bookmarkStart w:id="556" w:name="_Toc9279499"/>
      <w:bookmarkStart w:id="557" w:name="_Toc9279718"/>
      <w:bookmarkStart w:id="558" w:name="_Toc9279935"/>
      <w:bookmarkStart w:id="559" w:name="_Toc9280152"/>
      <w:bookmarkStart w:id="560" w:name="_Toc9280364"/>
      <w:bookmarkStart w:id="561" w:name="_Toc9280570"/>
      <w:bookmarkStart w:id="562" w:name="_Toc9295132"/>
      <w:bookmarkStart w:id="563" w:name="_Toc9295352"/>
      <w:bookmarkStart w:id="564" w:name="_Toc9295572"/>
      <w:bookmarkStart w:id="565" w:name="_Toc9348567"/>
      <w:bookmarkStart w:id="566" w:name="_Toc9279010"/>
      <w:bookmarkStart w:id="567" w:name="_Toc9279255"/>
      <w:bookmarkStart w:id="568" w:name="_Toc9279500"/>
      <w:bookmarkStart w:id="569" w:name="_Toc9279719"/>
      <w:bookmarkStart w:id="570" w:name="_Toc9279936"/>
      <w:bookmarkStart w:id="571" w:name="_Toc9280153"/>
      <w:bookmarkStart w:id="572" w:name="_Toc9280365"/>
      <w:bookmarkStart w:id="573" w:name="_Toc9280571"/>
      <w:bookmarkStart w:id="574" w:name="_Toc9295133"/>
      <w:bookmarkStart w:id="575" w:name="_Toc9295353"/>
      <w:bookmarkStart w:id="576" w:name="_Toc9295573"/>
      <w:bookmarkStart w:id="577" w:name="_Toc9348568"/>
      <w:bookmarkStart w:id="578" w:name="_Toc9279011"/>
      <w:bookmarkStart w:id="579" w:name="_Toc9279256"/>
      <w:bookmarkStart w:id="580" w:name="_Toc9279501"/>
      <w:bookmarkStart w:id="581" w:name="_Toc9279720"/>
      <w:bookmarkStart w:id="582" w:name="_Toc9279937"/>
      <w:bookmarkStart w:id="583" w:name="_Toc9280154"/>
      <w:bookmarkStart w:id="584" w:name="_Toc9280366"/>
      <w:bookmarkStart w:id="585" w:name="_Toc9280572"/>
      <w:bookmarkStart w:id="586" w:name="_Toc9295134"/>
      <w:bookmarkStart w:id="587" w:name="_Toc9295354"/>
      <w:bookmarkStart w:id="588" w:name="_Toc9295574"/>
      <w:bookmarkStart w:id="589" w:name="_Toc9348569"/>
      <w:bookmarkStart w:id="590" w:name="_Toc19527298"/>
      <w:bookmarkStart w:id="591" w:name="_Toc315016324"/>
      <w:bookmarkStart w:id="592" w:name="_Toc325308166"/>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rPr>
          <w:rFonts w:cs="Arial"/>
        </w:rPr>
        <w:t>File n</w:t>
      </w:r>
      <w:r w:rsidR="006C2386">
        <w:rPr>
          <w:rFonts w:cs="Arial"/>
        </w:rPr>
        <w:t>aming conventions</w:t>
      </w:r>
      <w:bookmarkEnd w:id="590"/>
      <w:bookmarkEnd w:id="591"/>
      <w:bookmarkEnd w:id="592"/>
    </w:p>
    <w:p w14:paraId="105A1565" w14:textId="759099F6"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B5545" w:rsidRPr="00D065DD">
        <w:t xml:space="preserve">Table </w:t>
      </w:r>
      <w:r w:rsidR="007B5545">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93" w:name="_Ref196038326"/>
      <w:bookmarkStart w:id="594" w:name="_Toc153034172"/>
      <w:bookmarkStart w:id="595" w:name="_Toc245980288"/>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B5545">
        <w:rPr>
          <w:noProof/>
          <w:lang w:val="en-US"/>
        </w:rPr>
        <w:t>1</w:t>
      </w:r>
      <w:r w:rsidRPr="00D065DD">
        <w:rPr>
          <w:lang w:val="en-US"/>
        </w:rPr>
        <w:fldChar w:fldCharType="end"/>
      </w:r>
      <w:bookmarkEnd w:id="593"/>
      <w:r w:rsidRPr="00D065DD">
        <w:rPr>
          <w:lang w:val="en-US"/>
        </w:rPr>
        <w:t xml:space="preserve"> – </w:t>
      </w:r>
      <w:bookmarkEnd w:id="594"/>
      <w:r>
        <w:t>File Naming Convention</w:t>
      </w:r>
      <w:bookmarkEnd w:id="595"/>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r w:rsidRPr="00BF5B44">
              <w:rPr>
                <w:rFonts w:cs="Arial"/>
                <w:b/>
              </w:rPr>
              <w:t>gg-yy-ssss-rr-GGGG-HumanName.ext</w:t>
            </w:r>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“gg”</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"yy"</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"ssss"</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“rr”</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t>0000 – WG</w:t>
            </w:r>
          </w:p>
          <w:p w14:paraId="746A6380" w14:textId="77777777" w:rsidR="00880B68" w:rsidRDefault="00880B68">
            <w:pPr>
              <w:rPr>
                <w:rFonts w:cs="Arial"/>
              </w:rPr>
            </w:pPr>
            <w:r>
              <w:rPr>
                <w:rFonts w:cs="Arial"/>
              </w:rPr>
              <w:t>000z – TGz</w:t>
            </w:r>
          </w:p>
          <w:p w14:paraId="3078299A" w14:textId="12B4FE76" w:rsidR="00880B68" w:rsidRDefault="00880B68">
            <w:pPr>
              <w:rPr>
                <w:rFonts w:cs="Arial"/>
              </w:rPr>
            </w:pPr>
            <w:r>
              <w:rPr>
                <w:rFonts w:cs="Arial"/>
              </w:rPr>
              <w:t>Tvws – TVWS</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The electronic documentation system provides a mapping of well-known terms (e.g. TGz)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t>“</w:t>
            </w:r>
            <w:r w:rsidR="00A523F6">
              <w:rPr>
                <w:rFonts w:cs="Arial"/>
              </w:rPr>
              <w:t>Descriptive</w:t>
            </w:r>
            <w:r>
              <w:rPr>
                <w:rFonts w:cs="Arial"/>
              </w:rPr>
              <w:t>Name”</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r>
              <w:rPr>
                <w:rFonts w:cs="Arial"/>
              </w:rPr>
              <w:t>ext</w:t>
            </w:r>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596" w:name="_Toc9279013"/>
      <w:bookmarkStart w:id="597" w:name="_Toc9279258"/>
      <w:bookmarkStart w:id="598" w:name="_Toc9279503"/>
      <w:bookmarkStart w:id="599" w:name="_Toc9279722"/>
      <w:bookmarkStart w:id="600" w:name="_Toc9279939"/>
      <w:bookmarkStart w:id="601" w:name="_Toc9280156"/>
      <w:bookmarkStart w:id="602" w:name="_Toc9280368"/>
      <w:bookmarkStart w:id="603" w:name="_Toc9280574"/>
      <w:bookmarkStart w:id="604" w:name="_Toc9295136"/>
      <w:bookmarkStart w:id="605" w:name="_Toc9295356"/>
      <w:bookmarkStart w:id="606" w:name="_Toc9295576"/>
      <w:bookmarkStart w:id="607" w:name="_Toc9348571"/>
      <w:bookmarkStart w:id="608" w:name="_Toc9279014"/>
      <w:bookmarkStart w:id="609" w:name="_Toc9279259"/>
      <w:bookmarkStart w:id="610" w:name="_Toc9279504"/>
      <w:bookmarkStart w:id="611" w:name="_Toc9279723"/>
      <w:bookmarkStart w:id="612" w:name="_Toc9279940"/>
      <w:bookmarkStart w:id="613" w:name="_Toc9280157"/>
      <w:bookmarkStart w:id="614" w:name="_Toc9280369"/>
      <w:bookmarkStart w:id="615" w:name="_Toc9280575"/>
      <w:bookmarkStart w:id="616" w:name="_Toc9295137"/>
      <w:bookmarkStart w:id="617" w:name="_Toc9295357"/>
      <w:bookmarkStart w:id="618" w:name="_Toc9295577"/>
      <w:bookmarkStart w:id="619" w:name="_Toc9348572"/>
      <w:bookmarkStart w:id="620" w:name="_Toc135780474"/>
      <w:bookmarkStart w:id="621" w:name="_Toc19527299"/>
      <w:bookmarkStart w:id="622" w:name="_Toc315016325"/>
      <w:bookmarkStart w:id="623" w:name="_Toc9275822"/>
      <w:bookmarkStart w:id="624" w:name="_Toc9276284"/>
      <w:bookmarkStart w:id="625" w:name="_Toc19527300"/>
      <w:bookmarkStart w:id="626" w:name="_Toc325308167"/>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t>Motions</w:t>
      </w:r>
      <w:bookmarkEnd w:id="621"/>
      <w:r>
        <w:t xml:space="preserve"> </w:t>
      </w:r>
      <w:r w:rsidR="00681BB7">
        <w:t xml:space="preserve">Modifying </w:t>
      </w:r>
      <w:r>
        <w:t>Drafts</w:t>
      </w:r>
      <w:bookmarkEnd w:id="622"/>
      <w:bookmarkEnd w:id="626"/>
    </w:p>
    <w:p w14:paraId="16674F0B" w14:textId="3A9D2676"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D5466D">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627" w:name="_Toc250617804"/>
      <w:bookmarkStart w:id="628" w:name="_Toc251533954"/>
      <w:bookmarkStart w:id="629" w:name="_Toc251538404"/>
      <w:bookmarkStart w:id="630" w:name="_Toc251538673"/>
      <w:bookmarkStart w:id="631" w:name="_Toc251563942"/>
      <w:bookmarkStart w:id="632" w:name="_Toc251591968"/>
      <w:bookmarkStart w:id="633" w:name="_Toc250617806"/>
      <w:bookmarkStart w:id="634" w:name="_Toc251533956"/>
      <w:bookmarkStart w:id="635" w:name="_Toc251538406"/>
      <w:bookmarkStart w:id="636" w:name="_Toc251538675"/>
      <w:bookmarkStart w:id="637" w:name="_Toc251563944"/>
      <w:bookmarkStart w:id="638" w:name="_Toc251591970"/>
      <w:bookmarkStart w:id="639" w:name="_Toc250617809"/>
      <w:bookmarkStart w:id="640" w:name="_Toc251533959"/>
      <w:bookmarkStart w:id="641" w:name="_Toc251538409"/>
      <w:bookmarkStart w:id="642" w:name="_Toc251538678"/>
      <w:bookmarkStart w:id="643" w:name="_Toc251563947"/>
      <w:bookmarkStart w:id="644" w:name="_Toc251591973"/>
      <w:bookmarkStart w:id="645" w:name="_Toc9276313"/>
      <w:bookmarkStart w:id="646" w:name="_Toc19527313"/>
      <w:bookmarkStart w:id="647" w:name="_Toc19527443"/>
      <w:bookmarkStart w:id="648" w:name="_Toc9275824"/>
      <w:bookmarkStart w:id="649" w:name="_Toc9276314"/>
      <w:bookmarkStart w:id="650" w:name="_Ref18903965"/>
      <w:bookmarkStart w:id="651" w:name="_Toc19527314"/>
      <w:bookmarkStart w:id="652" w:name="_Toc315016326"/>
      <w:bookmarkStart w:id="653" w:name="_Toc325308168"/>
      <w:bookmarkEnd w:id="623"/>
      <w:bookmarkEnd w:id="624"/>
      <w:bookmarkEnd w:id="625"/>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t>Draft WG Balloting</w:t>
      </w:r>
      <w:bookmarkEnd w:id="648"/>
      <w:bookmarkEnd w:id="649"/>
      <w:bookmarkEnd w:id="650"/>
      <w:bookmarkEnd w:id="651"/>
      <w:bookmarkEnd w:id="652"/>
      <w:bookmarkEnd w:id="653"/>
    </w:p>
    <w:p w14:paraId="5D3218AE" w14:textId="2D0EF669"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w:t>
      </w:r>
      <w:r w:rsidR="00431005">
        <w:rPr>
          <w:rFonts w:cs="Arial"/>
        </w:rPr>
        <w:t>11</w:t>
      </w:r>
      <w:r w:rsidR="00906414">
        <w:rPr>
          <w:rFonts w:cs="Arial"/>
        </w:rPr>
        <w:t xml:space="preserve"> of</w:t>
      </w:r>
      <w:r w:rsidR="00236049">
        <w:t xml:space="preserve"> </w:t>
      </w:r>
      <w:r w:rsidR="00236049">
        <w:fldChar w:fldCharType="begin"/>
      </w:r>
      <w:r w:rsidR="00236049">
        <w:instrText xml:space="preserve"> REF _Ref159855628 \r \h </w:instrText>
      </w:r>
      <w:r w:rsidR="00236049">
        <w:fldChar w:fldCharType="separate"/>
      </w:r>
      <w:r w:rsidR="007B5545">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w:t>
      </w:r>
      <w:r w:rsidR="00431005">
        <w:rPr>
          <w:rFonts w:cs="Arial"/>
        </w:rPr>
        <w:t>11</w:t>
      </w:r>
      <w:r w:rsidR="008641EC">
        <w:rPr>
          <w:rFonts w:cs="Arial"/>
        </w:rPr>
        <w:t xml:space="preserve"> of</w:t>
      </w:r>
      <w:r w:rsidR="00AF61A3">
        <w:t xml:space="preserve"> </w:t>
      </w:r>
      <w:r w:rsidR="00AF61A3">
        <w:fldChar w:fldCharType="begin"/>
      </w:r>
      <w:r w:rsidR="00AF61A3">
        <w:instrText xml:space="preserve"> REF _Ref159855628 \r \h </w:instrText>
      </w:r>
      <w:r w:rsidR="00AF61A3">
        <w:fldChar w:fldCharType="separate"/>
      </w:r>
      <w:r w:rsidR="007B5545">
        <w:t>[rules5]</w:t>
      </w:r>
      <w:r w:rsidR="00AF61A3">
        <w:fldChar w:fldCharType="end"/>
      </w:r>
      <w:r>
        <w:rPr>
          <w:rFonts w:cs="Arial"/>
        </w:rPr>
        <w:t>).</w:t>
      </w:r>
      <w:r w:rsidR="00236049">
        <w:rPr>
          <w:rFonts w:cs="Arial"/>
        </w:rPr>
        <w:t xml:space="preserve"> </w:t>
      </w:r>
      <w:r w:rsidR="00431005">
        <w:rPr>
          <w:rFonts w:cs="Arial"/>
        </w:rPr>
        <w:t xml:space="preserve">The duration of </w:t>
      </w:r>
      <w:r w:rsidR="00EB257A">
        <w:rPr>
          <w:rFonts w:cs="Arial"/>
        </w:rPr>
        <w:t>a WG ballot</w:t>
      </w:r>
      <w:r w:rsidR="00431005">
        <w:rPr>
          <w:rFonts w:cs="Arial"/>
        </w:rPr>
        <w:t xml:space="preserve"> as stated in </w:t>
      </w:r>
      <w:r w:rsidR="00EB257A">
        <w:rPr>
          <w:rFonts w:cs="Arial"/>
        </w:rPr>
        <w:t xml:space="preserve">11 of </w:t>
      </w:r>
      <w:r w:rsidR="00EB257A">
        <w:rPr>
          <w:rFonts w:cs="Arial"/>
        </w:rPr>
        <w:fldChar w:fldCharType="begin"/>
      </w:r>
      <w:r w:rsidR="00EB257A">
        <w:rPr>
          <w:rFonts w:cs="Arial"/>
        </w:rPr>
        <w:instrText xml:space="preserve"> REF _Ref315079966 \r \h </w:instrText>
      </w:r>
      <w:r w:rsidR="00EB257A">
        <w:rPr>
          <w:rFonts w:cs="Arial"/>
        </w:rPr>
      </w:r>
      <w:r w:rsidR="00EB257A">
        <w:rPr>
          <w:rFonts w:cs="Arial"/>
        </w:rPr>
        <w:fldChar w:fldCharType="separate"/>
      </w:r>
      <w:r w:rsidR="00EB257A">
        <w:rPr>
          <w:rFonts w:cs="Arial"/>
        </w:rPr>
        <w:t>[rules5]</w:t>
      </w:r>
      <w:r w:rsidR="00EB257A">
        <w:rPr>
          <w:rFonts w:cs="Arial"/>
        </w:rPr>
        <w:fldChar w:fldCharType="end"/>
      </w:r>
      <w:r w:rsidR="00EB257A">
        <w:rPr>
          <w:rFonts w:cs="Arial"/>
        </w:rPr>
        <w:t xml:space="preserve">, are at least 30 days however for recirculation ballots are at least 15 days.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rsidP="00EB257A">
      <w:pPr>
        <w:pStyle w:val="Heading3"/>
        <w:ind w:left="990"/>
        <w:rPr>
          <w:rFonts w:cs="Arial"/>
        </w:rPr>
      </w:pPr>
      <w:bookmarkStart w:id="654" w:name="_Toc19527315"/>
      <w:bookmarkStart w:id="655" w:name="_Toc315016327"/>
      <w:bookmarkStart w:id="656" w:name="_Toc325308169"/>
      <w:r>
        <w:rPr>
          <w:rFonts w:cs="Arial"/>
        </w:rPr>
        <w:t>Draft Standard Balloting Group</w:t>
      </w:r>
      <w:bookmarkEnd w:id="654"/>
      <w:bookmarkEnd w:id="655"/>
      <w:bookmarkEnd w:id="656"/>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rsidP="00EB257A">
      <w:pPr>
        <w:pStyle w:val="Heading3"/>
        <w:ind w:left="990"/>
        <w:rPr>
          <w:rFonts w:cs="Arial"/>
        </w:rPr>
      </w:pPr>
      <w:bookmarkStart w:id="657" w:name="_Ref18904374"/>
      <w:bookmarkStart w:id="658" w:name="_Ref18905164"/>
      <w:bookmarkStart w:id="659" w:name="_Toc19527316"/>
      <w:bookmarkStart w:id="660" w:name="_Toc315016328"/>
      <w:bookmarkStart w:id="661" w:name="_Toc325308170"/>
      <w:r>
        <w:rPr>
          <w:rFonts w:cs="Arial"/>
        </w:rPr>
        <w:t>Draft Standard Balloting Requirements</w:t>
      </w:r>
      <w:bookmarkEnd w:id="657"/>
      <w:bookmarkEnd w:id="658"/>
      <w:bookmarkEnd w:id="659"/>
      <w:bookmarkEnd w:id="660"/>
      <w:bookmarkEnd w:id="661"/>
    </w:p>
    <w:p w14:paraId="05E7DA9A" w14:textId="664BFADD" w:rsidR="00007F97" w:rsidRDefault="00B30722" w:rsidP="00EC1917">
      <w:pPr>
        <w:spacing w:after="120"/>
        <w:ind w:left="720"/>
      </w:pPr>
      <w:r>
        <w:t>A draft standard (or amendment</w:t>
      </w:r>
      <w:r w:rsidR="00073242">
        <w:t xml:space="preserve"> or corrigendum</w:t>
      </w:r>
      <w:r>
        <w:t>) is sent to working group ballot using the procedure described in this subclause.</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376EA699" w:rsidR="00EC2C1C" w:rsidRDefault="00EC2C1C" w:rsidP="000477CF">
      <w:pPr>
        <w:ind w:left="720"/>
        <w:rPr>
          <w:rFonts w:cs="Arial"/>
        </w:rPr>
      </w:pPr>
      <w:r>
        <w:rPr>
          <w:rFonts w:cs="Arial"/>
        </w:rPr>
        <w:t>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090DF309"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following </w:t>
      </w:r>
      <w:r w:rsidR="00EB5657">
        <w:rPr>
          <w:rFonts w:cs="Arial"/>
        </w:rPr>
        <w:t xml:space="preserve">the </w:t>
      </w:r>
      <w:r w:rsidR="00266689">
        <w:rPr>
          <w:rFonts w:cs="Arial"/>
        </w:rPr>
        <w:t xml:space="preserve">form </w:t>
      </w:r>
      <w:r w:rsidR="00EB5657">
        <w:rPr>
          <w:rFonts w:cs="Arial"/>
        </w:rPr>
        <w:t xml:space="preserve">found in </w:t>
      </w:r>
      <w:r w:rsidR="005A7513">
        <w:rPr>
          <w:rFonts w:cs="Arial"/>
        </w:rPr>
        <w:fldChar w:fldCharType="begin"/>
      </w:r>
      <w:r w:rsidR="005A7513">
        <w:rPr>
          <w:rFonts w:cs="Arial"/>
        </w:rPr>
        <w:instrText xml:space="preserve"> REF _Ref245893386 \r \h </w:instrText>
      </w:r>
      <w:r w:rsidR="005A7513">
        <w:rPr>
          <w:rFonts w:cs="Arial"/>
        </w:rPr>
      </w:r>
      <w:r w:rsidR="005A7513">
        <w:rPr>
          <w:rFonts w:cs="Arial"/>
        </w:rPr>
        <w:fldChar w:fldCharType="separate"/>
      </w:r>
      <w:r w:rsidR="00D5466D">
        <w:rPr>
          <w:rFonts w:cs="Arial"/>
        </w:rPr>
        <w:t>12.4.1</w:t>
      </w:r>
      <w:r w:rsidR="005A7513">
        <w:rPr>
          <w:rFonts w:cs="Arial"/>
        </w:rPr>
        <w:fldChar w:fldCharType="end"/>
      </w:r>
      <w:r w:rsidR="008D6EB9">
        <w:rPr>
          <w:rFonts w:cs="Arial"/>
        </w:rPr>
        <w:t xml:space="preserve"> </w:t>
      </w:r>
      <w:r w:rsidR="00266689">
        <w:rPr>
          <w:rFonts w:cs="Arial"/>
        </w:rPr>
        <w:t>(this is considered a technical motion):</w:t>
      </w:r>
    </w:p>
    <w:p w14:paraId="136B8DC4" w14:textId="77777777" w:rsidR="00266689" w:rsidRDefault="00266689" w:rsidP="00922932">
      <w:pPr>
        <w:rPr>
          <w:rFonts w:cs="Arial"/>
        </w:rPr>
      </w:pPr>
    </w:p>
    <w:p w14:paraId="202A5951" w14:textId="0DA06875" w:rsidR="00266689" w:rsidRDefault="00266689" w:rsidP="000477CF">
      <w:pPr>
        <w:ind w:left="720"/>
        <w:rPr>
          <w:rFonts w:cs="Arial"/>
        </w:rPr>
      </w:pPr>
      <w:r>
        <w:rPr>
          <w:rFonts w:cs="Arial"/>
        </w:rPr>
        <w:t>Working Group</w:t>
      </w:r>
      <w:r w:rsidR="00260484">
        <w:rPr>
          <w:rFonts w:cs="Arial"/>
        </w:rPr>
        <w:t>:</w:t>
      </w:r>
    </w:p>
    <w:p w14:paraId="3B575A20" w14:textId="45322678" w:rsidR="00A502EE" w:rsidRDefault="006D0AB1" w:rsidP="00A502EE">
      <w:pPr>
        <w:numPr>
          <w:ilvl w:val="0"/>
          <w:numId w:val="38"/>
        </w:numPr>
        <w:rPr>
          <w:rFonts w:cs="Arial"/>
        </w:rPr>
      </w:pPr>
      <w:r>
        <w:rPr>
          <w:rFonts w:cs="Arial"/>
        </w:rPr>
        <w:t>At least f</w:t>
      </w:r>
      <w:r w:rsidR="00A502EE">
        <w:rPr>
          <w:rFonts w:cs="Arial"/>
        </w:rPr>
        <w:t xml:space="preserve">our (4) weeks before the draft can be submitted to the WG for letter ballot, </w:t>
      </w:r>
      <w:r>
        <w:rPr>
          <w:rFonts w:cs="Arial"/>
        </w:rPr>
        <w:t xml:space="preserve">preferably much earlier, the draft </w:t>
      </w:r>
      <w:r w:rsidR="001F1B36">
        <w:rPr>
          <w:rFonts w:cs="Arial"/>
        </w:rPr>
        <w:t>or</w:t>
      </w:r>
      <w:r>
        <w:rPr>
          <w:rFonts w:cs="Arial"/>
        </w:rPr>
        <w:t xml:space="preserve"> precursor draft</w:t>
      </w:r>
      <w:r w:rsidR="001F1B36">
        <w:rPr>
          <w:rFonts w:cs="Arial"/>
        </w:rPr>
        <w:t xml:space="preserve"> </w:t>
      </w:r>
      <w:r w:rsidR="00A502EE">
        <w:rPr>
          <w:rFonts w:cs="Arial"/>
        </w:rPr>
        <w:t xml:space="preserve"> </w:t>
      </w:r>
      <w:r w:rsidR="00321BE5">
        <w:rPr>
          <w:rFonts w:cs="Arial"/>
        </w:rPr>
        <w:t xml:space="preserve">should </w:t>
      </w:r>
      <w:r w:rsidR="00A502EE">
        <w:rPr>
          <w:rFonts w:cs="Arial"/>
        </w:rPr>
        <w:t>be submitted to the WG designated Technical Expert Group (TEG)</w:t>
      </w:r>
      <w:r w:rsidR="00F4431F">
        <w:rPr>
          <w:rFonts w:cs="Arial"/>
        </w:rPr>
        <w:t>, if a TEG has been established,</w:t>
      </w:r>
      <w:r w:rsidR="00A502EE">
        <w:rPr>
          <w:rFonts w:cs="Arial"/>
        </w:rPr>
        <w:t xml:space="preserve"> for review as per </w:t>
      </w:r>
      <w:r w:rsidR="00A502EE">
        <w:rPr>
          <w:rFonts w:cs="Arial"/>
        </w:rPr>
        <w:fldChar w:fldCharType="begin"/>
      </w:r>
      <w:r w:rsidR="00A502EE">
        <w:rPr>
          <w:rFonts w:cs="Arial"/>
        </w:rPr>
        <w:instrText xml:space="preserve"> REF _Ref245799768 \r \h </w:instrText>
      </w:r>
      <w:r w:rsidR="00A502EE">
        <w:rPr>
          <w:rFonts w:cs="Arial"/>
        </w:rPr>
      </w:r>
      <w:r w:rsidR="00A502EE">
        <w:rPr>
          <w:rFonts w:cs="Arial"/>
        </w:rPr>
        <w:fldChar w:fldCharType="separate"/>
      </w:r>
      <w:r w:rsidR="00A502EE">
        <w:rPr>
          <w:rFonts w:cs="Arial"/>
        </w:rPr>
        <w:t>9</w:t>
      </w:r>
      <w:r w:rsidR="00A502EE">
        <w:rPr>
          <w:rFonts w:cs="Arial"/>
        </w:rPr>
        <w:fldChar w:fldCharType="end"/>
      </w:r>
      <w:r w:rsidR="00A502EE">
        <w:rPr>
          <w:rFonts w:cs="Arial"/>
        </w:rPr>
        <w:t>.</w:t>
      </w:r>
    </w:p>
    <w:p w14:paraId="13B14C59" w14:textId="28987225"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w:t>
      </w:r>
      <w:r w:rsidR="00A51211">
        <w:rPr>
          <w:rFonts w:cs="Arial"/>
        </w:rPr>
        <w:t xml:space="preserve">and available on the 802.15 document site </w:t>
      </w:r>
      <w:r>
        <w:rPr>
          <w:rFonts w:cs="Arial"/>
        </w:rPr>
        <w:t xml:space="preserve">prior to </w:t>
      </w:r>
      <w:r w:rsidR="0087487A">
        <w:rPr>
          <w:rFonts w:cs="Arial"/>
        </w:rPr>
        <w:t xml:space="preserve">the </w:t>
      </w:r>
      <w:r>
        <w:rPr>
          <w:rFonts w:cs="Arial"/>
        </w:rPr>
        <w:t xml:space="preserve">meeting slot in which </w:t>
      </w:r>
      <w:r w:rsidR="0087487A">
        <w:rPr>
          <w:rFonts w:cs="Arial"/>
        </w:rPr>
        <w:t xml:space="preserve">approval of </w:t>
      </w:r>
      <w:r w:rsidR="00A51211">
        <w:rPr>
          <w:rFonts w:cs="Arial"/>
        </w:rPr>
        <w:t xml:space="preserve">the </w:t>
      </w:r>
      <w:r>
        <w:rPr>
          <w:rFonts w:cs="Arial"/>
        </w:rPr>
        <w:t>WG ballot on the draft</w:t>
      </w:r>
      <w:r w:rsidR="0087487A">
        <w:rPr>
          <w:rFonts w:cs="Arial"/>
        </w:rPr>
        <w:t xml:space="preserve"> is considered</w:t>
      </w:r>
      <w:r w:rsidR="00260484">
        <w:rPr>
          <w:rFonts w:cs="Arial"/>
        </w:rPr>
        <w:t>.</w:t>
      </w:r>
    </w:p>
    <w:p w14:paraId="0E90B478" w14:textId="3DDE052D" w:rsidR="009F4597" w:rsidRDefault="0087487A" w:rsidP="009F4597">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 xml:space="preserve">The wording of the approval motion </w:t>
      </w:r>
      <w:r w:rsidR="00402D71">
        <w:rPr>
          <w:rFonts w:cs="Arial"/>
        </w:rPr>
        <w:t>should be in the format of the motion</w:t>
      </w:r>
      <w:r w:rsidR="00A51211">
        <w:rPr>
          <w:rFonts w:cs="Arial"/>
        </w:rPr>
        <w:t>’</w:t>
      </w:r>
      <w:r w:rsidR="00402D71">
        <w:rPr>
          <w:rFonts w:cs="Arial"/>
        </w:rPr>
        <w:t>s guidance in</w:t>
      </w:r>
      <w:r w:rsidR="005A7513">
        <w:rPr>
          <w:rFonts w:cs="Arial"/>
        </w:rPr>
        <w:t xml:space="preserve"> </w:t>
      </w:r>
      <w:r w:rsidR="005A7513">
        <w:rPr>
          <w:rFonts w:cs="Arial"/>
        </w:rPr>
        <w:fldChar w:fldCharType="begin"/>
      </w:r>
      <w:r w:rsidR="005A7513">
        <w:rPr>
          <w:rFonts w:cs="Arial"/>
        </w:rPr>
        <w:instrText xml:space="preserve"> REF _Ref245893355 \r \h </w:instrText>
      </w:r>
      <w:r w:rsidR="005A7513">
        <w:rPr>
          <w:rFonts w:cs="Arial"/>
        </w:rPr>
      </w:r>
      <w:r w:rsidR="005A7513">
        <w:rPr>
          <w:rFonts w:cs="Arial"/>
        </w:rPr>
        <w:fldChar w:fldCharType="separate"/>
      </w:r>
      <w:r w:rsidR="00131B74">
        <w:rPr>
          <w:rFonts w:cs="Arial"/>
        </w:rPr>
        <w:t>12.4.2</w:t>
      </w:r>
      <w:r w:rsidR="005A7513">
        <w:rPr>
          <w:rFonts w:cs="Arial"/>
        </w:rPr>
        <w:fldChar w:fldCharType="end"/>
      </w:r>
      <w:r>
        <w:rPr>
          <w:rFonts w:cs="Arial"/>
        </w:rPr>
        <w:t>.</w:t>
      </w:r>
      <w:r w:rsidR="00B744B6">
        <w:rPr>
          <w:rFonts w:cs="Arial"/>
        </w:rPr>
        <w:t xml:space="preserve">  Before the WG vote, t</w:t>
      </w:r>
      <w:r w:rsidR="00E55873">
        <w:rPr>
          <w:rFonts w:cs="Arial"/>
        </w:rPr>
        <w:t xml:space="preserve">he TEG </w:t>
      </w:r>
      <w:r w:rsidR="00321BE5">
        <w:rPr>
          <w:rFonts w:cs="Arial"/>
        </w:rPr>
        <w:t xml:space="preserve">may </w:t>
      </w:r>
      <w:r w:rsidR="00B744B6">
        <w:rPr>
          <w:rFonts w:cs="Arial"/>
        </w:rPr>
        <w:t xml:space="preserve">state its recommendation </w:t>
      </w:r>
      <w:r w:rsidR="00433467">
        <w:rPr>
          <w:rFonts w:cs="Arial"/>
        </w:rPr>
        <w:t>of ready</w:t>
      </w:r>
      <w:r w:rsidR="00B744B6">
        <w:rPr>
          <w:rFonts w:cs="Arial"/>
        </w:rPr>
        <w:t xml:space="preserve"> </w:t>
      </w:r>
      <w:r w:rsidR="00433467">
        <w:rPr>
          <w:rFonts w:cs="Arial"/>
        </w:rPr>
        <w:t xml:space="preserve">for letter ballot </w:t>
      </w:r>
      <w:r w:rsidR="00B744B6">
        <w:rPr>
          <w:rFonts w:cs="Arial"/>
        </w:rPr>
        <w:t xml:space="preserve">or </w:t>
      </w:r>
      <w:r w:rsidR="00433467">
        <w:rPr>
          <w:rFonts w:cs="Arial"/>
        </w:rPr>
        <w:t>not ready</w:t>
      </w:r>
      <w:r w:rsidR="00B744B6">
        <w:rPr>
          <w:rFonts w:cs="Arial"/>
        </w:rPr>
        <w:t xml:space="preserve"> </w:t>
      </w:r>
      <w:r w:rsidR="00433467">
        <w:rPr>
          <w:rFonts w:cs="Arial"/>
        </w:rPr>
        <w:t>to the</w:t>
      </w:r>
      <w:r w:rsidR="00B744B6">
        <w:rPr>
          <w:rFonts w:cs="Arial"/>
        </w:rPr>
        <w:t xml:space="preserve"> WG and</w:t>
      </w:r>
      <w:r w:rsidR="00A035F1">
        <w:rPr>
          <w:rFonts w:cs="Arial"/>
        </w:rPr>
        <w:t>,</w:t>
      </w:r>
      <w:r w:rsidR="00B744B6">
        <w:rPr>
          <w:rFonts w:cs="Arial"/>
        </w:rPr>
        <w:t xml:space="preserve"> </w:t>
      </w:r>
      <w:r w:rsidR="00A035F1">
        <w:rPr>
          <w:rFonts w:cs="Arial"/>
        </w:rPr>
        <w:t xml:space="preserve">if not ready, </w:t>
      </w:r>
      <w:r w:rsidR="00E55873">
        <w:rPr>
          <w:rFonts w:cs="Arial"/>
        </w:rPr>
        <w:t xml:space="preserve">to </w:t>
      </w:r>
      <w:r w:rsidR="00433467">
        <w:rPr>
          <w:rFonts w:cs="Arial"/>
        </w:rPr>
        <w:t xml:space="preserve">state the minimal changes required to change its </w:t>
      </w:r>
      <w:r w:rsidR="003D3FC5">
        <w:rPr>
          <w:rFonts w:cs="Arial"/>
        </w:rPr>
        <w:t>recommendation</w:t>
      </w:r>
      <w:r w:rsidR="00E55873">
        <w:rPr>
          <w:rFonts w:cs="Arial"/>
        </w:rPr>
        <w:t xml:space="preserve"> </w:t>
      </w:r>
    </w:p>
    <w:p w14:paraId="430B805E" w14:textId="2AFD17C9" w:rsidR="009E165B" w:rsidRPr="00633872" w:rsidRDefault="009F4597" w:rsidP="009F4597">
      <w:pPr>
        <w:numPr>
          <w:ilvl w:val="0"/>
          <w:numId w:val="38"/>
        </w:numPr>
        <w:rPr>
          <w:rFonts w:cs="Arial"/>
        </w:rPr>
      </w:pPr>
      <w:r w:rsidRPr="009F4597">
        <w:rPr>
          <w:rFonts w:cs="Arial"/>
        </w:rPr>
        <w:t>Upon completion of all 802 WG ballot rules, the draft may be submitted to the WG for approval to go to Sponsor Ballot via a motion as per the form found in</w:t>
      </w:r>
      <w:r w:rsidR="00B744B6">
        <w:rPr>
          <w:rFonts w:cs="Arial"/>
        </w:rPr>
        <w:t xml:space="preserve"> </w:t>
      </w:r>
      <w:r w:rsidR="00B744B6">
        <w:rPr>
          <w:rFonts w:cs="Arial"/>
        </w:rPr>
        <w:fldChar w:fldCharType="begin"/>
      </w:r>
      <w:r w:rsidR="00B744B6">
        <w:rPr>
          <w:rFonts w:cs="Arial"/>
        </w:rPr>
        <w:instrText xml:space="preserve"> REF _Ref245874244 \r \h </w:instrText>
      </w:r>
      <w:r w:rsidR="00B744B6">
        <w:rPr>
          <w:rFonts w:cs="Arial"/>
        </w:rPr>
      </w:r>
      <w:r w:rsidR="00B744B6">
        <w:rPr>
          <w:rFonts w:cs="Arial"/>
        </w:rPr>
        <w:fldChar w:fldCharType="separate"/>
      </w:r>
      <w:r w:rsidR="00131B74">
        <w:rPr>
          <w:rFonts w:cs="Arial"/>
        </w:rPr>
        <w:t>12.5</w:t>
      </w:r>
      <w:r w:rsidR="00B744B6">
        <w:rPr>
          <w:rFonts w:cs="Arial"/>
        </w:rPr>
        <w:fldChar w:fldCharType="end"/>
      </w:r>
      <w:r w:rsidRPr="009F4597">
        <w:rPr>
          <w:rFonts w:cs="Arial"/>
        </w:rPr>
        <w:t>.</w:t>
      </w:r>
      <w:r w:rsidR="009E165B" w:rsidRPr="00633872">
        <w:rPr>
          <w:rFonts w:cs="Arial"/>
        </w:rPr>
        <w:t xml:space="preserve"> </w:t>
      </w:r>
    </w:p>
    <w:p w14:paraId="784B64D9" w14:textId="77777777" w:rsidR="004F2907" w:rsidRDefault="004F2907" w:rsidP="00EB257A">
      <w:pPr>
        <w:pStyle w:val="Heading3"/>
        <w:ind w:left="990"/>
        <w:rPr>
          <w:rFonts w:cs="Arial"/>
        </w:rPr>
      </w:pPr>
      <w:bookmarkStart w:id="662" w:name="_Ref18905363"/>
      <w:bookmarkStart w:id="663" w:name="_Toc19527317"/>
      <w:bookmarkStart w:id="664" w:name="_Toc315016329"/>
      <w:bookmarkStart w:id="665" w:name="_Toc325308171"/>
      <w:r>
        <w:rPr>
          <w:rFonts w:cs="Arial"/>
        </w:rPr>
        <w:t>Formatting Requirements for Draft Standard and Amendments</w:t>
      </w:r>
      <w:bookmarkEnd w:id="662"/>
      <w:bookmarkEnd w:id="663"/>
      <w:bookmarkEnd w:id="664"/>
      <w:bookmarkEnd w:id="665"/>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B5545">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EB257A">
      <w:pPr>
        <w:pStyle w:val="Heading3"/>
        <w:ind w:left="990"/>
      </w:pPr>
      <w:bookmarkStart w:id="666" w:name="_Toc315016330"/>
      <w:bookmarkStart w:id="667" w:name="_Toc325308172"/>
      <w:r>
        <w:t>WG ballot voting rules</w:t>
      </w:r>
      <w:bookmarkEnd w:id="666"/>
      <w:bookmarkEnd w:id="667"/>
    </w:p>
    <w:p w14:paraId="52EB2CEB" w14:textId="15CBFB9E"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B5545" w:rsidRPr="00F037FE">
        <w:t>IEEE Project 802 LAN/MAN Standards Committee (LMSC) Working Group Policies and Procedures</w:t>
      </w:r>
      <w:r w:rsidR="007B5545">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B5545">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68" w:name="_Toc9279057"/>
      <w:bookmarkStart w:id="669" w:name="_Toc9279302"/>
      <w:bookmarkStart w:id="670" w:name="_Toc9279520"/>
      <w:bookmarkStart w:id="671" w:name="_Toc9279738"/>
      <w:bookmarkStart w:id="672" w:name="_Toc9279955"/>
      <w:bookmarkStart w:id="673" w:name="_Toc9280172"/>
      <w:bookmarkStart w:id="674" w:name="_Toc9280384"/>
      <w:bookmarkStart w:id="675" w:name="_Toc9280590"/>
      <w:bookmarkStart w:id="676" w:name="_Toc9295157"/>
      <w:bookmarkStart w:id="677" w:name="_Toc9295377"/>
      <w:bookmarkStart w:id="678" w:name="_Toc9295597"/>
      <w:bookmarkStart w:id="679" w:name="_Toc9348593"/>
      <w:bookmarkStart w:id="680" w:name="_Toc9279058"/>
      <w:bookmarkStart w:id="681" w:name="_Toc9279303"/>
      <w:bookmarkStart w:id="682" w:name="_Toc9279521"/>
      <w:bookmarkStart w:id="683" w:name="_Toc9279739"/>
      <w:bookmarkStart w:id="684" w:name="_Toc9279956"/>
      <w:bookmarkStart w:id="685" w:name="_Toc9280173"/>
      <w:bookmarkStart w:id="686" w:name="_Toc9280385"/>
      <w:bookmarkStart w:id="687" w:name="_Toc9280591"/>
      <w:bookmarkStart w:id="688" w:name="_Toc9295158"/>
      <w:bookmarkStart w:id="689" w:name="_Toc9295378"/>
      <w:bookmarkStart w:id="690" w:name="_Toc9295598"/>
      <w:bookmarkStart w:id="691" w:name="_Toc9348594"/>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rPr>
      </w:pPr>
      <w:r>
        <w:rPr>
          <w:color w:val="000000"/>
        </w:rPr>
        <w:t xml:space="preserve">The TG shall respond to </w:t>
      </w:r>
      <w:r w:rsidR="00505693">
        <w:rPr>
          <w:color w:val="000000"/>
        </w:rPr>
        <w:t xml:space="preserve">all </w:t>
      </w:r>
      <w:r>
        <w:rPr>
          <w:color w:val="000000"/>
        </w:rPr>
        <w:t xml:space="preserve">comments that are received with </w:t>
      </w:r>
      <w:r w:rsidR="00A315B5">
        <w:rPr>
          <w:color w:val="000000"/>
        </w:rPr>
        <w:t xml:space="preserve">valid </w:t>
      </w:r>
      <w:r>
        <w:rPr>
          <w:color w:val="000000"/>
        </w:rPr>
        <w:t xml:space="preserve">votes. </w:t>
      </w:r>
      <w:r w:rsidR="006C2386">
        <w:rPr>
          <w:color w:val="000000"/>
        </w:rPr>
        <w:t>Comments received after the close of balloting</w:t>
      </w:r>
      <w:r>
        <w:rPr>
          <w:color w:val="000000"/>
        </w:rPr>
        <w:t xml:space="preserve">, or that do not accompany a </w:t>
      </w:r>
      <w:r w:rsidR="00A315B5">
        <w:rPr>
          <w:color w:val="000000"/>
        </w:rPr>
        <w:t xml:space="preserve">valid </w:t>
      </w:r>
      <w:r>
        <w:rPr>
          <w:color w:val="000000"/>
        </w:rPr>
        <w:t>vote</w:t>
      </w:r>
      <w:r w:rsidR="006C2386">
        <w:rPr>
          <w:color w:val="000000"/>
        </w:rPr>
        <w:t xml:space="preserve"> </w:t>
      </w:r>
      <w:r w:rsidR="00C630F7">
        <w:rPr>
          <w:color w:val="000000"/>
        </w:rPr>
        <w:t xml:space="preserve">shall </w:t>
      </w:r>
      <w:r w:rsidR="006C2386">
        <w:rPr>
          <w:color w:val="000000"/>
        </w:rPr>
        <w:t>be provided to the TG. The TG shall acknowledge the receipt of these comments to the initiator and take such action the TG deems appropriate.</w:t>
      </w:r>
    </w:p>
    <w:p w14:paraId="0AF66301" w14:textId="35ACE462" w:rsidR="007C4CDA" w:rsidRDefault="007C4CDA" w:rsidP="00EB257A">
      <w:pPr>
        <w:pStyle w:val="Heading3"/>
        <w:ind w:left="990"/>
        <w:rPr>
          <w:rFonts w:cs="Arial"/>
          <w:color w:val="000000"/>
        </w:rPr>
      </w:pPr>
      <w:bookmarkStart w:id="692" w:name="_Toc315016331"/>
      <w:bookmarkStart w:id="693" w:name="_Ref325195784"/>
      <w:bookmarkStart w:id="694" w:name="_Toc325308173"/>
      <w:r>
        <w:rPr>
          <w:rFonts w:cs="Arial"/>
          <w:color w:val="000000"/>
        </w:rPr>
        <w:t>Recirculation Ballots</w:t>
      </w:r>
      <w:bookmarkEnd w:id="692"/>
      <w:bookmarkEnd w:id="693"/>
      <w:bookmarkEnd w:id="694"/>
    </w:p>
    <w:p w14:paraId="21EEEE15" w14:textId="7051B760"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rsidR="007B5545">
        <w:t>[rules2]</w:t>
      </w:r>
      <w:r>
        <w:fldChar w:fldCharType="end"/>
      </w:r>
      <w:r>
        <w:t>)</w:t>
      </w:r>
      <w:r w:rsidR="00760311">
        <w:t xml:space="preserve"> </w:t>
      </w:r>
    </w:p>
    <w:p w14:paraId="0203058F" w14:textId="77777777" w:rsidR="006C2386" w:rsidRDefault="006C2386" w:rsidP="004E5758">
      <w:pPr>
        <w:pStyle w:val="Heading1"/>
      </w:pPr>
      <w:bookmarkStart w:id="695" w:name="_Toc250617815"/>
      <w:bookmarkStart w:id="696" w:name="_Toc251533965"/>
      <w:bookmarkStart w:id="697" w:name="_Toc251538415"/>
      <w:bookmarkStart w:id="698" w:name="_Toc251538684"/>
      <w:bookmarkStart w:id="699" w:name="_Toc251563953"/>
      <w:bookmarkStart w:id="700" w:name="_Toc251591979"/>
      <w:bookmarkStart w:id="701" w:name="_Toc135780497"/>
      <w:bookmarkStart w:id="702" w:name="_Toc135780498"/>
      <w:bookmarkStart w:id="703" w:name="_Task_Groups"/>
      <w:bookmarkStart w:id="704" w:name="_Toc599674"/>
      <w:bookmarkStart w:id="705" w:name="_Toc9275827"/>
      <w:bookmarkStart w:id="706" w:name="_Toc9276317"/>
      <w:bookmarkStart w:id="707" w:name="_Ref18904018"/>
      <w:bookmarkStart w:id="708" w:name="_Ref18904449"/>
      <w:bookmarkStart w:id="709" w:name="_Ref18904719"/>
      <w:bookmarkStart w:id="710" w:name="_Toc19527323"/>
      <w:bookmarkStart w:id="711" w:name="_Ref159905152"/>
      <w:bookmarkStart w:id="712" w:name="_Toc315016332"/>
      <w:bookmarkStart w:id="713" w:name="_Toc325308174"/>
      <w:bookmarkEnd w:id="695"/>
      <w:bookmarkEnd w:id="696"/>
      <w:bookmarkEnd w:id="697"/>
      <w:bookmarkEnd w:id="698"/>
      <w:bookmarkEnd w:id="699"/>
      <w:bookmarkEnd w:id="700"/>
      <w:bookmarkEnd w:id="701"/>
      <w:bookmarkEnd w:id="702"/>
      <w:bookmarkEnd w:id="703"/>
      <w:r>
        <w:t>Task Groups</w:t>
      </w:r>
      <w:bookmarkEnd w:id="704"/>
      <w:bookmarkEnd w:id="705"/>
      <w:bookmarkEnd w:id="706"/>
      <w:bookmarkEnd w:id="707"/>
      <w:bookmarkEnd w:id="708"/>
      <w:bookmarkEnd w:id="709"/>
      <w:bookmarkEnd w:id="710"/>
      <w:bookmarkEnd w:id="711"/>
      <w:bookmarkEnd w:id="712"/>
      <w:bookmarkEnd w:id="713"/>
    </w:p>
    <w:p w14:paraId="48F8E8E9" w14:textId="77777777" w:rsidR="006C2386" w:rsidRDefault="006C2386">
      <w:pPr>
        <w:pStyle w:val="Heading2"/>
      </w:pPr>
      <w:bookmarkStart w:id="714" w:name="_Toc9275828"/>
      <w:bookmarkStart w:id="715" w:name="_Toc9276318"/>
      <w:bookmarkStart w:id="716" w:name="_Toc19527324"/>
      <w:bookmarkStart w:id="717" w:name="_Toc315016333"/>
      <w:bookmarkStart w:id="718" w:name="_Toc325308175"/>
      <w:r>
        <w:t>Function</w:t>
      </w:r>
      <w:bookmarkEnd w:id="714"/>
      <w:bookmarkEnd w:id="715"/>
      <w:bookmarkEnd w:id="716"/>
      <w:bookmarkEnd w:id="717"/>
      <w:bookmarkEnd w:id="718"/>
    </w:p>
    <w:p w14:paraId="61DD3B38" w14:textId="335AA7FA" w:rsidR="00760311" w:rsidRDefault="006C2386">
      <w:pPr>
        <w:rPr>
          <w:rFonts w:cs="Arial"/>
        </w:rPr>
      </w:pPr>
      <w:r>
        <w:rPr>
          <w:rFonts w:cs="Arial"/>
        </w:rPr>
        <w:t xml:space="preserve">The function of the </w:t>
      </w:r>
      <w:r w:rsidR="007C1487">
        <w:rPr>
          <w:rFonts w:cs="Arial"/>
        </w:rPr>
        <w:t>TG</w:t>
      </w:r>
      <w:r>
        <w:rPr>
          <w:rFonts w:cs="Arial"/>
        </w:rPr>
        <w:t xml:space="preserve">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w:t>
      </w:r>
      <w:r w:rsidR="00BD4044">
        <w:t>During a session t</w:t>
      </w:r>
      <w:r w:rsidR="00760311">
        <w:t xml:space="preserve">he Task Group is authorized to release a draft for a recirculation ballot as defined in </w:t>
      </w:r>
      <w:r w:rsidR="00760311">
        <w:fldChar w:fldCharType="begin"/>
      </w:r>
      <w:r w:rsidR="00760311">
        <w:instrText xml:space="preserve"> REF _Ref325195784 \r \h </w:instrText>
      </w:r>
      <w:r w:rsidR="00760311">
        <w:fldChar w:fldCharType="separate"/>
      </w:r>
      <w:r w:rsidR="00760311">
        <w:t>3.10.5</w:t>
      </w:r>
      <w:r w:rsidR="00760311">
        <w:fldChar w:fldCharType="end"/>
      </w:r>
      <w:r w:rsidR="00760311">
        <w:t xml:space="preserve">. </w:t>
      </w:r>
    </w:p>
    <w:p w14:paraId="4948E563" w14:textId="77777777" w:rsidR="00760311" w:rsidRDefault="00760311">
      <w:pPr>
        <w:rPr>
          <w:rFonts w:cs="Arial"/>
        </w:rPr>
      </w:pPr>
    </w:p>
    <w:p w14:paraId="100C01B3" w14:textId="7F35AD5E" w:rsidR="006C2386" w:rsidRDefault="006C2386">
      <w:pPr>
        <w:rPr>
          <w:rFonts w:cs="Arial"/>
        </w:rPr>
      </w:pPr>
      <w:r>
        <w:rPr>
          <w:rFonts w:cs="Arial"/>
        </w:rPr>
        <w:t xml:space="preserve">After the publication by the </w:t>
      </w:r>
      <w:r w:rsidR="00D9073B">
        <w:rPr>
          <w:rFonts w:cs="Arial"/>
        </w:rPr>
        <w:t>IEEE</w:t>
      </w:r>
      <w:r>
        <w:rPr>
          <w:rFonts w:cs="Arial"/>
        </w:rPr>
        <w:t xml:space="preserve"> of the standard, recommended practice or guideline, the function of the TG is complete and its charter expires (see subclause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D5466D">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B5545">
        <w:rPr>
          <w:rFonts w:cs="Arial"/>
        </w:rPr>
        <w:t>[rules5]</w:t>
      </w:r>
      <w:r w:rsidR="008D1458">
        <w:rPr>
          <w:rFonts w:cs="Arial"/>
        </w:rPr>
        <w:fldChar w:fldCharType="end"/>
      </w:r>
      <w:r>
        <w:rPr>
          <w:rFonts w:cs="Arial"/>
        </w:rPr>
        <w:t>).</w:t>
      </w:r>
      <w:r w:rsidR="00760311">
        <w:rPr>
          <w:rFonts w:cs="Arial"/>
        </w:rPr>
        <w:t xml:space="preserve">  </w:t>
      </w:r>
    </w:p>
    <w:p w14:paraId="37A9EC58" w14:textId="77777777" w:rsidR="006C2386" w:rsidRDefault="006C2386">
      <w:pPr>
        <w:pStyle w:val="Heading2"/>
      </w:pPr>
      <w:bookmarkStart w:id="719" w:name="_Toc9275829"/>
      <w:bookmarkStart w:id="720" w:name="_Toc9276319"/>
      <w:bookmarkStart w:id="721" w:name="_Toc19527325"/>
      <w:bookmarkStart w:id="722" w:name="_Toc315016334"/>
      <w:bookmarkStart w:id="723" w:name="_Toc325308176"/>
      <w:r>
        <w:t>Task Group Chair</w:t>
      </w:r>
      <w:bookmarkEnd w:id="719"/>
      <w:bookmarkEnd w:id="720"/>
      <w:bookmarkEnd w:id="721"/>
      <w:bookmarkEnd w:id="722"/>
      <w:bookmarkEnd w:id="723"/>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724" w:name="_Toc9275830"/>
      <w:bookmarkStart w:id="725" w:name="_Toc9276320"/>
      <w:bookmarkStart w:id="726" w:name="_Toc19527326"/>
      <w:bookmarkStart w:id="727" w:name="_Toc315016335"/>
      <w:bookmarkStart w:id="728" w:name="_Toc325308177"/>
      <w:r>
        <w:t>Task Group Vice-Chair</w:t>
      </w:r>
      <w:bookmarkEnd w:id="724"/>
      <w:bookmarkEnd w:id="725"/>
      <w:bookmarkEnd w:id="726"/>
      <w:bookmarkEnd w:id="727"/>
      <w:bookmarkEnd w:id="728"/>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729" w:name="_Toc9275831"/>
      <w:bookmarkStart w:id="730" w:name="_Toc9276321"/>
      <w:bookmarkStart w:id="731" w:name="_Toc19527327"/>
      <w:bookmarkStart w:id="732" w:name="_Toc315016336"/>
      <w:bookmarkStart w:id="733" w:name="_Toc325308178"/>
      <w:r>
        <w:t>Task Group Secretary</w:t>
      </w:r>
      <w:bookmarkEnd w:id="729"/>
      <w:bookmarkEnd w:id="730"/>
      <w:bookmarkEnd w:id="731"/>
      <w:bookmarkEnd w:id="732"/>
      <w:bookmarkEnd w:id="733"/>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734" w:name="_Toc9275832"/>
      <w:bookmarkStart w:id="735" w:name="_Toc9276322"/>
      <w:bookmarkStart w:id="736" w:name="_Toc19527328"/>
      <w:bookmarkStart w:id="737" w:name="_Toc315016337"/>
      <w:bookmarkStart w:id="738" w:name="_Toc325308179"/>
      <w:r>
        <w:t>Task Group Technical Editor</w:t>
      </w:r>
      <w:bookmarkEnd w:id="734"/>
      <w:bookmarkEnd w:id="735"/>
      <w:bookmarkEnd w:id="736"/>
      <w:bookmarkEnd w:id="737"/>
      <w:bookmarkEnd w:id="738"/>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7B143A1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D5466D">
        <w:rPr>
          <w:rFonts w:cs="Arial"/>
        </w:rPr>
        <w:t>15</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B5545">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7327F4C" w:rsidR="006C2386" w:rsidRDefault="003D3FC5">
      <w:pPr>
        <w:numPr>
          <w:ilvl w:val="0"/>
          <w:numId w:val="5"/>
        </w:numPr>
        <w:tabs>
          <w:tab w:val="clear" w:pos="1440"/>
          <w:tab w:val="num" w:pos="720"/>
        </w:tabs>
        <w:ind w:left="720"/>
        <w:rPr>
          <w:rFonts w:cs="Arial"/>
        </w:rPr>
      </w:pPr>
      <w:r>
        <w:rPr>
          <w:rFonts w:cs="Arial"/>
        </w:rPr>
        <w:t>Submission</w:t>
      </w:r>
      <w:r w:rsidR="00A25BAC">
        <w:rPr>
          <w:rFonts w:cs="Arial"/>
        </w:rPr>
        <w:t xml:space="preserve"> to</w:t>
      </w:r>
      <w:r w:rsidR="006C2386">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B5545">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B5545">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739" w:name="_Toc9279074"/>
      <w:bookmarkStart w:id="740" w:name="_Toc9279319"/>
      <w:bookmarkStart w:id="741" w:name="_Toc9279537"/>
      <w:bookmarkStart w:id="742" w:name="_Toc9279755"/>
      <w:bookmarkStart w:id="743" w:name="_Toc9279972"/>
      <w:bookmarkStart w:id="744" w:name="_Toc9280189"/>
      <w:bookmarkStart w:id="745" w:name="_Toc9280401"/>
      <w:bookmarkStart w:id="746" w:name="_Toc9280607"/>
      <w:bookmarkStart w:id="747" w:name="_Toc9295174"/>
      <w:bookmarkStart w:id="748" w:name="_Toc9295394"/>
      <w:bookmarkStart w:id="749" w:name="_Toc9295614"/>
      <w:bookmarkStart w:id="750" w:name="_Toc9348610"/>
      <w:bookmarkStart w:id="751" w:name="_Toc9279075"/>
      <w:bookmarkStart w:id="752" w:name="_Toc9279320"/>
      <w:bookmarkStart w:id="753" w:name="_Toc9279538"/>
      <w:bookmarkStart w:id="754" w:name="_Toc9279756"/>
      <w:bookmarkStart w:id="755" w:name="_Toc9279973"/>
      <w:bookmarkStart w:id="756" w:name="_Toc9280190"/>
      <w:bookmarkStart w:id="757" w:name="_Toc9280402"/>
      <w:bookmarkStart w:id="758" w:name="_Toc9280608"/>
      <w:bookmarkStart w:id="759" w:name="_Toc9295175"/>
      <w:bookmarkStart w:id="760" w:name="_Toc9295395"/>
      <w:bookmarkStart w:id="761" w:name="_Toc9295615"/>
      <w:bookmarkStart w:id="762" w:name="_Toc9348611"/>
      <w:bookmarkStart w:id="763" w:name="_Toc9275833"/>
      <w:bookmarkStart w:id="764" w:name="_Toc9276323"/>
      <w:bookmarkStart w:id="765" w:name="_Ref18904983"/>
      <w:bookmarkStart w:id="766" w:name="_Toc19527329"/>
      <w:bookmarkStart w:id="767" w:name="_Toc315016338"/>
      <w:bookmarkStart w:id="768" w:name="_Toc32530818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t>Task Group Membership</w:t>
      </w:r>
      <w:bookmarkEnd w:id="763"/>
      <w:bookmarkEnd w:id="764"/>
      <w:bookmarkEnd w:id="765"/>
      <w:bookmarkEnd w:id="766"/>
      <w:bookmarkEnd w:id="767"/>
      <w:bookmarkEnd w:id="768"/>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rsidP="00EB257A">
      <w:pPr>
        <w:pStyle w:val="Heading3"/>
        <w:ind w:left="990"/>
        <w:rPr>
          <w:rFonts w:cs="Arial"/>
        </w:rPr>
      </w:pPr>
      <w:bookmarkStart w:id="769" w:name="_Toc19527331"/>
      <w:bookmarkStart w:id="770" w:name="_Toc315016339"/>
      <w:bookmarkStart w:id="771" w:name="_Toc325308181"/>
      <w:r>
        <w:rPr>
          <w:rFonts w:cs="Arial"/>
        </w:rPr>
        <w:t>Rights</w:t>
      </w:r>
      <w:bookmarkEnd w:id="769"/>
      <w:bookmarkEnd w:id="770"/>
      <w:bookmarkEnd w:id="771"/>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72" w:name="_Toc9276324"/>
      <w:r>
        <w:rPr>
          <w:rFonts w:cs="Arial"/>
        </w:rPr>
        <w:t xml:space="preserve">To </w:t>
      </w:r>
      <w:bookmarkEnd w:id="772"/>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73"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73"/>
    </w:p>
    <w:p w14:paraId="1F46015E" w14:textId="77777777" w:rsidR="006C2386" w:rsidRDefault="006C2386" w:rsidP="000062E0">
      <w:pPr>
        <w:numPr>
          <w:ilvl w:val="0"/>
          <w:numId w:val="13"/>
        </w:numPr>
        <w:tabs>
          <w:tab w:val="clear" w:pos="720"/>
          <w:tab w:val="num" w:pos="1440"/>
        </w:tabs>
        <w:ind w:left="1440"/>
        <w:rPr>
          <w:rFonts w:cs="Arial"/>
        </w:rPr>
      </w:pPr>
      <w:bookmarkStart w:id="774" w:name="_Toc9276327"/>
      <w:r>
        <w:rPr>
          <w:rFonts w:cs="Arial"/>
        </w:rPr>
        <w:t>To examine all working draft documents</w:t>
      </w:r>
      <w:r w:rsidR="006D6C1A">
        <w:rPr>
          <w:rFonts w:cs="Arial"/>
        </w:rPr>
        <w:t xml:space="preserve"> during WG Sessions</w:t>
      </w:r>
      <w:r>
        <w:rPr>
          <w:rFonts w:cs="Arial"/>
        </w:rPr>
        <w:t>.</w:t>
      </w:r>
      <w:bookmarkEnd w:id="774"/>
    </w:p>
    <w:p w14:paraId="5BAF42A5" w14:textId="77777777" w:rsidR="006C2386" w:rsidRDefault="006C2386" w:rsidP="000062E0">
      <w:pPr>
        <w:numPr>
          <w:ilvl w:val="0"/>
          <w:numId w:val="13"/>
        </w:numPr>
        <w:tabs>
          <w:tab w:val="clear" w:pos="720"/>
          <w:tab w:val="num" w:pos="1440"/>
        </w:tabs>
        <w:ind w:left="1440"/>
        <w:rPr>
          <w:rFonts w:cs="Arial"/>
        </w:rPr>
      </w:pPr>
      <w:bookmarkStart w:id="775" w:name="_Toc9276328"/>
      <w:r>
        <w:rPr>
          <w:rFonts w:cs="Arial"/>
        </w:rPr>
        <w:t>To lodge complaints about TG operation with the WG Chair.</w:t>
      </w:r>
      <w:bookmarkEnd w:id="775"/>
    </w:p>
    <w:p w14:paraId="6D9CA96D" w14:textId="77777777" w:rsidR="006C2386" w:rsidRDefault="006C2386" w:rsidP="00EB257A">
      <w:pPr>
        <w:pStyle w:val="Heading3"/>
        <w:ind w:left="1080"/>
        <w:rPr>
          <w:rFonts w:cs="Arial"/>
        </w:rPr>
      </w:pPr>
      <w:bookmarkStart w:id="776" w:name="_Toc19527332"/>
      <w:bookmarkStart w:id="777" w:name="_Toc315016340"/>
      <w:bookmarkStart w:id="778" w:name="_Toc325308182"/>
      <w:r>
        <w:rPr>
          <w:rFonts w:cs="Arial"/>
        </w:rPr>
        <w:t>Meetings and Participation</w:t>
      </w:r>
      <w:bookmarkEnd w:id="776"/>
      <w:bookmarkEnd w:id="777"/>
      <w:bookmarkEnd w:id="778"/>
    </w:p>
    <w:p w14:paraId="2E1CB39C" w14:textId="771F0C7D" w:rsidR="006C2386" w:rsidRDefault="006C2386" w:rsidP="00EB257A">
      <w:pPr>
        <w:tabs>
          <w:tab w:val="left" w:pos="1080"/>
        </w:tabs>
        <w:ind w:left="81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EB257A">
      <w:pPr>
        <w:tabs>
          <w:tab w:val="left" w:pos="1080"/>
        </w:tabs>
        <w:ind w:left="810"/>
        <w:rPr>
          <w:rFonts w:cs="Arial"/>
        </w:rPr>
      </w:pPr>
    </w:p>
    <w:p w14:paraId="734C6007" w14:textId="1080F036" w:rsidR="006C2386" w:rsidRDefault="006C2386" w:rsidP="00EB257A">
      <w:pPr>
        <w:tabs>
          <w:tab w:val="left" w:pos="1080"/>
        </w:tabs>
        <w:ind w:left="810"/>
        <w:rPr>
          <w:rFonts w:cs="Arial"/>
        </w:rPr>
      </w:pPr>
      <w:r>
        <w:rPr>
          <w:rFonts w:cs="Arial"/>
        </w:rPr>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r w:rsidR="00F23BE0">
        <w:rPr>
          <w:rFonts w:cs="Arial"/>
        </w:rPr>
        <w:t>the</w:t>
      </w:r>
      <w:r w:rsidR="003D3FC5">
        <w:rPr>
          <w:rFonts w:cs="Arial"/>
        </w:rPr>
        <w:t xml:space="preserve"> </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rsidP="00EB257A">
      <w:pPr>
        <w:pStyle w:val="Heading3"/>
        <w:ind w:left="1080"/>
        <w:rPr>
          <w:rFonts w:cs="Arial"/>
        </w:rPr>
      </w:pPr>
      <w:bookmarkStart w:id="779" w:name="_Toc315016341"/>
      <w:bookmarkStart w:id="780" w:name="_Toc325308183"/>
      <w:r>
        <w:rPr>
          <w:rFonts w:cs="Arial"/>
        </w:rPr>
        <w:t>Tele</w:t>
      </w:r>
      <w:r w:rsidR="002A5BA4">
        <w:rPr>
          <w:rFonts w:cs="Arial"/>
        </w:rPr>
        <w:t>c</w:t>
      </w:r>
      <w:r>
        <w:rPr>
          <w:rFonts w:cs="Arial"/>
        </w:rPr>
        <w:t>onferences</w:t>
      </w:r>
      <w:bookmarkEnd w:id="779"/>
      <w:bookmarkEnd w:id="780"/>
    </w:p>
    <w:p w14:paraId="0D870A59" w14:textId="7F67F508" w:rsidR="006C2386" w:rsidRPr="008167A7" w:rsidRDefault="006C2386" w:rsidP="00EB257A">
      <w:pPr>
        <w:pStyle w:val="BodyTextIndent"/>
        <w:ind w:left="810"/>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w:t>
      </w:r>
      <w:r w:rsidR="00D558DA">
        <w:t xml:space="preserve">as per the 802 WG P&amp;P </w:t>
      </w:r>
      <w:r w:rsidR="00D558DA">
        <w:fldChar w:fldCharType="begin"/>
      </w:r>
      <w:r w:rsidR="00D558DA">
        <w:instrText xml:space="preserve"> REF _Ref159855628 \r \h </w:instrText>
      </w:r>
      <w:r w:rsidR="00D558DA">
        <w:fldChar w:fldCharType="separate"/>
      </w:r>
      <w:r w:rsidR="00D558DA">
        <w:t>[rules5]</w:t>
      </w:r>
      <w:r w:rsidR="00D558DA">
        <w:fldChar w:fldCharType="end"/>
      </w:r>
      <w:r w:rsidR="00D558DA">
        <w:t xml:space="preserve"> </w:t>
      </w:r>
      <w:r w:rsidR="00FF4C4E">
        <w:t>and that the minutes (agenda, list of a</w:t>
      </w:r>
      <w:r>
        <w:t xml:space="preserve">ttendees, and proceedings) are </w:t>
      </w:r>
      <w:r w:rsidR="00D558DA">
        <w:t xml:space="preserve">recorded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81" w:name="_Toc9275834"/>
      <w:bookmarkStart w:id="782" w:name="_Toc9276329"/>
      <w:bookmarkStart w:id="783" w:name="_Toc19527333"/>
      <w:bookmarkStart w:id="784" w:name="_Toc315016342"/>
      <w:bookmarkStart w:id="785" w:name="_Toc325308184"/>
      <w:r>
        <w:t>Operation of the Task Group</w:t>
      </w:r>
      <w:bookmarkEnd w:id="781"/>
      <w:bookmarkEnd w:id="782"/>
      <w:bookmarkEnd w:id="783"/>
      <w:bookmarkEnd w:id="784"/>
      <w:bookmarkEnd w:id="785"/>
    </w:p>
    <w:p w14:paraId="1837B7AF" w14:textId="0F277034"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r w:rsidR="00E45161" w:rsidRPr="00E45161">
        <w:t xml:space="preserve"> </w:t>
      </w:r>
      <w:r w:rsidR="00E45161">
        <w:t xml:space="preserve">For amendments and revisions to IEEE 802.15 standards it is </w:t>
      </w:r>
      <w:r w:rsidR="001F1B36">
        <w:t>expected</w:t>
      </w:r>
      <w:r w:rsidR="00E45161">
        <w:t xml:space="preserve"> that the task group thoroughly read and understand the whole standard being modified. Specifically, the task group’s draft document shall maintain the standard’s structure and conventions, adhere to the PAR and </w:t>
      </w:r>
      <w:r w:rsidR="008E6D63">
        <w:t>CSD</w:t>
      </w:r>
      <w:r w:rsidR="00E45161">
        <w:t>, that effort be made to reuse or leverage existing behavior whenever possible, that changes do not “break” existing behaviors, and that backward compatibility is achieved.  To ensure that the previous goals are met, the task group shall work with the assigned TEG (</w:t>
      </w:r>
      <w:r w:rsidR="00E45161">
        <w:fldChar w:fldCharType="begin"/>
      </w:r>
      <w:r w:rsidR="00E45161">
        <w:instrText xml:space="preserve"> REF _Ref245799768 \r \h </w:instrText>
      </w:r>
      <w:r w:rsidR="00E45161">
        <w:fldChar w:fldCharType="separate"/>
      </w:r>
      <w:r w:rsidR="00E45161">
        <w:t>9</w:t>
      </w:r>
      <w:r w:rsidR="00E45161">
        <w:fldChar w:fldCharType="end"/>
      </w:r>
      <w:r w:rsidR="00E45161">
        <w:t>)</w:t>
      </w:r>
      <w:r w:rsidR="008E6D63">
        <w:t>(if a TEG is assigned)</w:t>
      </w:r>
      <w:r w:rsidR="00E45161">
        <w:t xml:space="preserve"> in a proactive manner.</w:t>
      </w:r>
    </w:p>
    <w:p w14:paraId="2C8E7AEF" w14:textId="77777777" w:rsidR="00597849" w:rsidRDefault="00597849">
      <w:pPr>
        <w:rPr>
          <w:rFonts w:cs="Arial"/>
        </w:rPr>
      </w:pPr>
    </w:p>
    <w:p w14:paraId="64791487" w14:textId="5F1D1DFC"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2A1373">
        <w:rPr>
          <w:rFonts w:cs="Arial"/>
        </w:rPr>
        <w:t>.</w:t>
      </w:r>
    </w:p>
    <w:p w14:paraId="14155F07" w14:textId="77777777" w:rsidR="006C2386" w:rsidRDefault="006C2386" w:rsidP="00EB257A">
      <w:pPr>
        <w:pStyle w:val="Heading3"/>
        <w:ind w:left="1170"/>
      </w:pPr>
      <w:bookmarkStart w:id="786" w:name="_Toc250617828"/>
      <w:bookmarkStart w:id="787" w:name="_Toc251533978"/>
      <w:bookmarkStart w:id="788" w:name="_Toc251538428"/>
      <w:bookmarkStart w:id="789" w:name="_Toc251538697"/>
      <w:bookmarkStart w:id="790" w:name="_Toc251563966"/>
      <w:bookmarkStart w:id="791" w:name="_Toc251591992"/>
      <w:bookmarkStart w:id="792" w:name="_Toc19527334"/>
      <w:bookmarkStart w:id="793" w:name="_Toc315016343"/>
      <w:bookmarkStart w:id="794" w:name="_Toc325308185"/>
      <w:bookmarkEnd w:id="786"/>
      <w:bookmarkEnd w:id="787"/>
      <w:bookmarkEnd w:id="788"/>
      <w:bookmarkEnd w:id="789"/>
      <w:bookmarkEnd w:id="790"/>
      <w:bookmarkEnd w:id="791"/>
      <w:r>
        <w:t>Task Group Chair's Functions</w:t>
      </w:r>
      <w:bookmarkEnd w:id="792"/>
      <w:bookmarkEnd w:id="793"/>
      <w:bookmarkEnd w:id="794"/>
    </w:p>
    <w:p w14:paraId="682858B8" w14:textId="2B4D8727" w:rsidR="00834545" w:rsidRDefault="006C2386" w:rsidP="00EB257A">
      <w:pPr>
        <w:ind w:left="90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r w:rsidR="003D3FC5">
        <w:rPr>
          <w:rFonts w:cs="Arial"/>
        </w:rPr>
        <w:t>explicitly</w:t>
      </w:r>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B5545" w:rsidRPr="00F037FE">
        <w:t>IEEE Project 802 LAN/MAN Standards Committee (LMSC) Working Group Policies and Procedures</w:t>
      </w:r>
      <w:r w:rsidR="007B5545">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EB257A">
      <w:pPr>
        <w:ind w:left="900"/>
        <w:rPr>
          <w:rFonts w:cs="Arial"/>
        </w:rPr>
      </w:pPr>
      <w:r>
        <w:rPr>
          <w:rFonts w:cs="Arial"/>
        </w:rPr>
        <w:t>The TG Chair is responsible for presiding over TG sessions.</w:t>
      </w:r>
    </w:p>
    <w:p w14:paraId="7949C976" w14:textId="77777777" w:rsidR="005100E5" w:rsidRDefault="005100E5" w:rsidP="00EB257A">
      <w:pPr>
        <w:ind w:left="900"/>
        <w:rPr>
          <w:rFonts w:cs="Arial"/>
        </w:rPr>
      </w:pPr>
    </w:p>
    <w:p w14:paraId="1EC2A490" w14:textId="77777777" w:rsidR="005100E5" w:rsidRDefault="005100E5" w:rsidP="00EB257A">
      <w:pPr>
        <w:ind w:left="90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EB257A">
      <w:pPr>
        <w:ind w:left="900"/>
        <w:rPr>
          <w:rFonts w:cs="Arial"/>
        </w:rPr>
      </w:pPr>
    </w:p>
    <w:p w14:paraId="0E983429" w14:textId="3E5DA0E2" w:rsidR="006C2386" w:rsidRPr="0099380E" w:rsidRDefault="005100E5" w:rsidP="00EB257A">
      <w:pPr>
        <w:ind w:left="90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95" w:name="_Toc9279086"/>
      <w:bookmarkStart w:id="796" w:name="_Toc9279331"/>
      <w:bookmarkStart w:id="797" w:name="_Toc9279549"/>
      <w:bookmarkStart w:id="798" w:name="_Toc9279767"/>
      <w:bookmarkStart w:id="799" w:name="_Toc9279984"/>
      <w:bookmarkStart w:id="800" w:name="_Toc9280196"/>
      <w:bookmarkStart w:id="801" w:name="_Toc9280408"/>
      <w:bookmarkStart w:id="802" w:name="_Toc9280614"/>
      <w:bookmarkEnd w:id="795"/>
      <w:bookmarkEnd w:id="796"/>
      <w:bookmarkEnd w:id="797"/>
      <w:bookmarkEnd w:id="798"/>
      <w:bookmarkEnd w:id="799"/>
      <w:bookmarkEnd w:id="800"/>
      <w:bookmarkEnd w:id="801"/>
      <w:bookmarkEnd w:id="802"/>
    </w:p>
    <w:p w14:paraId="0015CFA2" w14:textId="77777777" w:rsidR="006C2386" w:rsidRDefault="006C2386">
      <w:pPr>
        <w:pStyle w:val="Heading3"/>
        <w:rPr>
          <w:rFonts w:cs="Arial"/>
        </w:rPr>
      </w:pPr>
      <w:bookmarkStart w:id="803" w:name="_Toc9279091"/>
      <w:bookmarkStart w:id="804" w:name="_Toc9279336"/>
      <w:bookmarkStart w:id="805" w:name="_Toc9279554"/>
      <w:bookmarkStart w:id="806" w:name="_Toc9279772"/>
      <w:bookmarkStart w:id="807" w:name="_Toc9279989"/>
      <w:bookmarkStart w:id="808" w:name="_Toc9280201"/>
      <w:bookmarkStart w:id="809" w:name="_Toc9280413"/>
      <w:bookmarkStart w:id="810" w:name="_Toc9280619"/>
      <w:bookmarkStart w:id="811" w:name="_Toc9295186"/>
      <w:bookmarkStart w:id="812" w:name="_Toc9295406"/>
      <w:bookmarkStart w:id="813" w:name="_Toc9295626"/>
      <w:bookmarkStart w:id="814" w:name="_Toc9348622"/>
      <w:bookmarkStart w:id="815" w:name="_Ref18904831"/>
      <w:bookmarkStart w:id="816" w:name="_Toc19527337"/>
      <w:bookmarkStart w:id="817" w:name="_Toc315016344"/>
      <w:bookmarkStart w:id="818" w:name="_Toc325308186"/>
      <w:bookmarkEnd w:id="803"/>
      <w:bookmarkEnd w:id="804"/>
      <w:bookmarkEnd w:id="805"/>
      <w:bookmarkEnd w:id="806"/>
      <w:bookmarkEnd w:id="807"/>
      <w:bookmarkEnd w:id="808"/>
      <w:bookmarkEnd w:id="809"/>
      <w:bookmarkEnd w:id="810"/>
      <w:bookmarkEnd w:id="811"/>
      <w:bookmarkEnd w:id="812"/>
      <w:bookmarkEnd w:id="813"/>
      <w:bookmarkEnd w:id="814"/>
      <w:r>
        <w:rPr>
          <w:rFonts w:cs="Arial"/>
        </w:rPr>
        <w:t>Task Group Chair's Responsibilities</w:t>
      </w:r>
      <w:bookmarkEnd w:id="815"/>
      <w:bookmarkEnd w:id="816"/>
      <w:bookmarkEnd w:id="817"/>
      <w:bookmarkEnd w:id="818"/>
    </w:p>
    <w:p w14:paraId="0D88E45E" w14:textId="1E38A305" w:rsidR="006C2386" w:rsidRPr="005E3B50" w:rsidRDefault="006C2386" w:rsidP="00EB257A">
      <w:pPr>
        <w:spacing w:after="120"/>
        <w:ind w:left="99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B257A">
      <w:pPr>
        <w:pStyle w:val="BodyTextIndent"/>
        <w:numPr>
          <w:ilvl w:val="0"/>
          <w:numId w:val="35"/>
        </w:numPr>
        <w:ind w:left="1440"/>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B257A">
      <w:pPr>
        <w:pStyle w:val="BodyTextIndent"/>
        <w:numPr>
          <w:ilvl w:val="0"/>
          <w:numId w:val="35"/>
        </w:numPr>
        <w:ind w:left="1440"/>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B257A">
      <w:pPr>
        <w:pStyle w:val="BodyTextIndent"/>
        <w:numPr>
          <w:ilvl w:val="0"/>
          <w:numId w:val="35"/>
        </w:numPr>
        <w:ind w:left="1440"/>
      </w:pPr>
      <w:bookmarkStart w:id="819" w:name="_Toc9276331"/>
      <w:r>
        <w:t>En</w:t>
      </w:r>
      <w:r w:rsidR="006C2386">
        <w:t>sure that there is a Recording Secretary for each meeting.</w:t>
      </w:r>
      <w:bookmarkEnd w:id="819"/>
    </w:p>
    <w:p w14:paraId="50708A1F" w14:textId="77777777" w:rsidR="006C2386" w:rsidRDefault="006C2386" w:rsidP="00EB257A">
      <w:pPr>
        <w:pStyle w:val="BodyTextIndent"/>
        <w:numPr>
          <w:ilvl w:val="0"/>
          <w:numId w:val="35"/>
        </w:numPr>
        <w:spacing w:after="0"/>
        <w:ind w:left="1440"/>
      </w:pPr>
      <w:bookmarkStart w:id="820" w:name="_Toc9276332"/>
      <w:r>
        <w:t xml:space="preserve">Issue meeting minutes and important requested documents to </w:t>
      </w:r>
      <w:r w:rsidR="005820CD">
        <w:t xml:space="preserve">all </w:t>
      </w:r>
      <w:r>
        <w:t>members. The meeting minutes are to include:</w:t>
      </w:r>
      <w:bookmarkEnd w:id="820"/>
    </w:p>
    <w:p w14:paraId="086FA899" w14:textId="47DFEF8A" w:rsidR="006C2386" w:rsidRDefault="00CC1E36" w:rsidP="007E3255">
      <w:pPr>
        <w:numPr>
          <w:ilvl w:val="0"/>
          <w:numId w:val="14"/>
        </w:numPr>
        <w:tabs>
          <w:tab w:val="clear" w:pos="1440"/>
        </w:tabs>
        <w:ind w:left="1800"/>
        <w:rPr>
          <w:rFonts w:cs="Arial"/>
        </w:rPr>
      </w:pPr>
      <w:r>
        <w:rPr>
          <w:rFonts w:cs="Arial"/>
        </w:rPr>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EB257A">
      <w:pPr>
        <w:numPr>
          <w:ilvl w:val="0"/>
          <w:numId w:val="15"/>
        </w:numPr>
        <w:tabs>
          <w:tab w:val="clear" w:pos="720"/>
        </w:tabs>
        <w:spacing w:after="120"/>
        <w:ind w:left="1440"/>
        <w:rPr>
          <w:rFonts w:cs="Arial"/>
        </w:rPr>
      </w:pPr>
      <w:bookmarkStart w:id="821"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821"/>
    </w:p>
    <w:p w14:paraId="08A154B9" w14:textId="260979D1" w:rsidR="006C2386" w:rsidRPr="00D82C6A" w:rsidRDefault="006C2386" w:rsidP="00EB257A">
      <w:pPr>
        <w:numPr>
          <w:ilvl w:val="0"/>
          <w:numId w:val="15"/>
        </w:numPr>
        <w:tabs>
          <w:tab w:val="clear" w:pos="720"/>
        </w:tabs>
        <w:spacing w:after="120"/>
        <w:ind w:left="1440"/>
        <w:rPr>
          <w:rFonts w:cs="Arial"/>
        </w:rPr>
      </w:pPr>
      <w:bookmarkStart w:id="822"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22"/>
    </w:p>
    <w:p w14:paraId="08A83300" w14:textId="272A7394" w:rsidR="006C2386" w:rsidRDefault="006C2386" w:rsidP="00EB257A">
      <w:pPr>
        <w:spacing w:after="120"/>
        <w:ind w:left="108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EB257A">
      <w:pPr>
        <w:ind w:left="108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B257A">
      <w:pPr>
        <w:pStyle w:val="BodyTextIndent"/>
        <w:numPr>
          <w:ilvl w:val="0"/>
          <w:numId w:val="36"/>
        </w:numPr>
        <w:ind w:left="1440"/>
      </w:pPr>
      <w:bookmarkStart w:id="823" w:name="_Toc260854860"/>
      <w:bookmarkStart w:id="824"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823"/>
      <w:bookmarkEnd w:id="824"/>
      <w:r w:rsidRPr="00E638BE">
        <w:t xml:space="preserve"> </w:t>
      </w:r>
      <w:r w:rsidR="00B07AA6">
        <w:t>meeting</w:t>
      </w:r>
    </w:p>
    <w:p w14:paraId="4F47F438" w14:textId="1261D718" w:rsidR="00E638BE" w:rsidRPr="00E638BE" w:rsidRDefault="00CC1E36" w:rsidP="00EB257A">
      <w:pPr>
        <w:pStyle w:val="BodyTextIndent"/>
        <w:numPr>
          <w:ilvl w:val="0"/>
          <w:numId w:val="36"/>
        </w:numPr>
        <w:ind w:left="1440"/>
      </w:pPr>
      <w:bookmarkStart w:id="825" w:name="_Toc260854861"/>
      <w:bookmarkStart w:id="826"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825"/>
      <w:bookmarkEnd w:id="826"/>
      <w:r w:rsidR="000F0B3A" w:rsidRPr="00E638BE">
        <w:t xml:space="preserve"> </w:t>
      </w:r>
      <w:r w:rsidR="00B07AA6">
        <w:t>meeting</w:t>
      </w:r>
    </w:p>
    <w:p w14:paraId="1670DC0B" w14:textId="66459014" w:rsidR="00E638BE" w:rsidRPr="00E638BE" w:rsidRDefault="00CC1E36" w:rsidP="00EB257A">
      <w:pPr>
        <w:pStyle w:val="BodyTextIndent"/>
        <w:numPr>
          <w:ilvl w:val="0"/>
          <w:numId w:val="36"/>
        </w:numPr>
        <w:ind w:left="1440"/>
      </w:pPr>
      <w:bookmarkStart w:id="827" w:name="_Toc260854862"/>
      <w:bookmarkStart w:id="828"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stating achievements, telecon schedule, goals for next meeting</w:t>
      </w:r>
      <w:bookmarkStart w:id="829" w:name="_Toc19527338"/>
      <w:bookmarkEnd w:id="827"/>
      <w:bookmarkEnd w:id="828"/>
    </w:p>
    <w:p w14:paraId="02B6415B" w14:textId="77777777" w:rsidR="006C2386" w:rsidRDefault="006C2386">
      <w:pPr>
        <w:pStyle w:val="Heading3"/>
        <w:rPr>
          <w:rFonts w:cs="Arial"/>
        </w:rPr>
      </w:pPr>
      <w:bookmarkStart w:id="830" w:name="_Toc315016345"/>
      <w:bookmarkStart w:id="831" w:name="_Toc325308187"/>
      <w:r>
        <w:rPr>
          <w:rFonts w:cs="Arial"/>
        </w:rPr>
        <w:t>Task Group Chair's Authority</w:t>
      </w:r>
      <w:bookmarkEnd w:id="829"/>
      <w:bookmarkEnd w:id="830"/>
      <w:bookmarkEnd w:id="831"/>
    </w:p>
    <w:p w14:paraId="24F5EBBE" w14:textId="5ED0043B" w:rsidR="006C2386" w:rsidRPr="00417FC5" w:rsidRDefault="006C2386" w:rsidP="008B62E2">
      <w:pPr>
        <w:ind w:left="99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6F5035" w:rsidRPr="006F5035">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8B62E2">
      <w:pPr>
        <w:numPr>
          <w:ilvl w:val="0"/>
          <w:numId w:val="16"/>
        </w:numPr>
        <w:tabs>
          <w:tab w:val="clear" w:pos="720"/>
          <w:tab w:val="left" w:pos="0"/>
        </w:tabs>
        <w:ind w:left="1350"/>
        <w:rPr>
          <w:rFonts w:cs="Arial"/>
        </w:rPr>
      </w:pPr>
      <w:bookmarkStart w:id="832" w:name="_Toc9276336"/>
      <w:r w:rsidRPr="00417FC5">
        <w:rPr>
          <w:rFonts w:cs="Arial"/>
        </w:rPr>
        <w:t xml:space="preserve">Decide which issues are technical and which are </w:t>
      </w:r>
      <w:r w:rsidR="005260A1" w:rsidRPr="00417FC5">
        <w:rPr>
          <w:rFonts w:cs="Arial"/>
        </w:rPr>
        <w:t>non-technical</w:t>
      </w:r>
      <w:bookmarkEnd w:id="832"/>
    </w:p>
    <w:p w14:paraId="0358FAD1" w14:textId="77777777" w:rsidR="006C2386" w:rsidRPr="00417FC5" w:rsidRDefault="006C2386" w:rsidP="008B62E2">
      <w:pPr>
        <w:numPr>
          <w:ilvl w:val="0"/>
          <w:numId w:val="16"/>
        </w:numPr>
        <w:tabs>
          <w:tab w:val="clear" w:pos="720"/>
          <w:tab w:val="left" w:pos="0"/>
        </w:tabs>
        <w:ind w:left="1350"/>
        <w:rPr>
          <w:rFonts w:cs="Arial"/>
        </w:rPr>
      </w:pPr>
      <w:bookmarkStart w:id="833"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33"/>
    </w:p>
    <w:p w14:paraId="079AE87D" w14:textId="0EAD2016" w:rsidR="006C2386" w:rsidRPr="00417FC5" w:rsidRDefault="006C2386" w:rsidP="008B62E2">
      <w:pPr>
        <w:numPr>
          <w:ilvl w:val="0"/>
          <w:numId w:val="16"/>
        </w:numPr>
        <w:tabs>
          <w:tab w:val="clear" w:pos="720"/>
          <w:tab w:val="left" w:pos="0"/>
        </w:tabs>
        <w:ind w:left="1350"/>
        <w:rPr>
          <w:rFonts w:cs="Arial"/>
        </w:rPr>
      </w:pPr>
      <w:bookmarkStart w:id="834" w:name="_Toc9276339"/>
      <w:r w:rsidRPr="00417FC5">
        <w:rPr>
          <w:rFonts w:cs="Arial"/>
        </w:rPr>
        <w:t>Speak for the TG to the WG</w:t>
      </w:r>
      <w:bookmarkEnd w:id="834"/>
    </w:p>
    <w:p w14:paraId="5CD5BE9A" w14:textId="6CEE7B67" w:rsidR="006C2386" w:rsidRPr="00E17417" w:rsidRDefault="00E17417" w:rsidP="008B62E2">
      <w:pPr>
        <w:numPr>
          <w:ilvl w:val="0"/>
          <w:numId w:val="16"/>
        </w:numPr>
        <w:tabs>
          <w:tab w:val="clear" w:pos="720"/>
          <w:tab w:val="left" w:pos="0"/>
        </w:tabs>
        <w:ind w:left="135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8B62E2">
      <w:pPr>
        <w:numPr>
          <w:ilvl w:val="0"/>
          <w:numId w:val="16"/>
        </w:numPr>
        <w:tabs>
          <w:tab w:val="clear" w:pos="720"/>
          <w:tab w:val="left" w:pos="0"/>
        </w:tabs>
        <w:ind w:left="1350"/>
        <w:rPr>
          <w:rFonts w:cs="Arial"/>
        </w:rPr>
      </w:pPr>
      <w:bookmarkStart w:id="835"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835"/>
    </w:p>
    <w:p w14:paraId="72BC39CB" w14:textId="77777777" w:rsidR="00AA1DB9" w:rsidRDefault="00AA1DB9" w:rsidP="00AA1DB9">
      <w:pPr>
        <w:pStyle w:val="Heading3"/>
      </w:pPr>
      <w:bookmarkStart w:id="836" w:name="_Toc19527335"/>
      <w:bookmarkStart w:id="837" w:name="_Toc315016346"/>
      <w:bookmarkStart w:id="838" w:name="_Toc325308188"/>
      <w:r>
        <w:t>Task Group Vice-Chair Functions</w:t>
      </w:r>
      <w:bookmarkEnd w:id="836"/>
      <w:bookmarkEnd w:id="837"/>
      <w:bookmarkEnd w:id="838"/>
    </w:p>
    <w:p w14:paraId="7C5E1720" w14:textId="2985E764" w:rsidR="00AA1DB9" w:rsidRPr="00834545" w:rsidRDefault="00AA1DB9" w:rsidP="008B62E2">
      <w:pPr>
        <w:ind w:left="99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839" w:name="_Toc9279088"/>
      <w:bookmarkStart w:id="840" w:name="_Toc9279333"/>
      <w:bookmarkStart w:id="841" w:name="_Toc9279551"/>
      <w:bookmarkStart w:id="842" w:name="_Toc9279769"/>
      <w:bookmarkStart w:id="843" w:name="_Toc9279986"/>
      <w:bookmarkStart w:id="844" w:name="_Toc9280198"/>
      <w:bookmarkStart w:id="845" w:name="_Toc9280410"/>
      <w:bookmarkStart w:id="846" w:name="_Toc9280616"/>
      <w:bookmarkStart w:id="847" w:name="_Toc9295183"/>
      <w:bookmarkStart w:id="848" w:name="_Toc9295403"/>
      <w:bookmarkStart w:id="849" w:name="_Toc9295623"/>
      <w:bookmarkStart w:id="850" w:name="_Toc9348619"/>
      <w:bookmarkEnd w:id="839"/>
      <w:bookmarkEnd w:id="840"/>
      <w:bookmarkEnd w:id="841"/>
      <w:bookmarkEnd w:id="842"/>
      <w:bookmarkEnd w:id="843"/>
      <w:bookmarkEnd w:id="844"/>
      <w:bookmarkEnd w:id="845"/>
      <w:bookmarkEnd w:id="846"/>
      <w:bookmarkEnd w:id="847"/>
      <w:bookmarkEnd w:id="848"/>
      <w:bookmarkEnd w:id="849"/>
      <w:bookmarkEnd w:id="850"/>
      <w:r>
        <w:rPr>
          <w:rFonts w:cs="Arial"/>
          <w:b/>
        </w:rPr>
        <w:t xml:space="preserve"> </w:t>
      </w:r>
      <w:bookmarkStart w:id="851" w:name="_Toc19527336"/>
      <w:bookmarkStart w:id="852" w:name="_Toc315016347"/>
      <w:bookmarkStart w:id="853" w:name="_Toc325308189"/>
      <w:r>
        <w:rPr>
          <w:rFonts w:cs="Arial"/>
        </w:rPr>
        <w:t>Voting</w:t>
      </w:r>
      <w:bookmarkEnd w:id="851"/>
      <w:bookmarkEnd w:id="852"/>
      <w:bookmarkEnd w:id="853"/>
    </w:p>
    <w:p w14:paraId="5481861C" w14:textId="29F4B594" w:rsidR="00AA1DB9" w:rsidRPr="0099380E" w:rsidRDefault="00AA1DB9" w:rsidP="008B62E2">
      <w:pPr>
        <w:spacing w:after="120"/>
        <w:ind w:left="99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B62E2">
      <w:pPr>
        <w:ind w:left="99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854" w:name="_Toc9275835"/>
      <w:bookmarkStart w:id="855" w:name="_Toc9276344"/>
      <w:bookmarkStart w:id="856" w:name="_Ref18905140"/>
      <w:bookmarkStart w:id="857" w:name="_Toc19527340"/>
      <w:bookmarkStart w:id="858" w:name="_Toc315016348"/>
      <w:bookmarkStart w:id="859" w:name="_Toc325308190"/>
      <w:r>
        <w:t>Deactivation of a Task Group</w:t>
      </w:r>
      <w:bookmarkEnd w:id="854"/>
      <w:bookmarkEnd w:id="855"/>
      <w:bookmarkEnd w:id="856"/>
      <w:bookmarkEnd w:id="857"/>
      <w:bookmarkEnd w:id="858"/>
      <w:bookmarkEnd w:id="859"/>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860" w:name="_Toc315016349"/>
      <w:bookmarkStart w:id="861" w:name="_Toc9275836"/>
      <w:bookmarkStart w:id="862" w:name="_Toc9276345"/>
      <w:bookmarkStart w:id="863" w:name="_Ref18904081"/>
      <w:bookmarkStart w:id="864" w:name="_Toc19527341"/>
      <w:bookmarkStart w:id="865" w:name="_Toc325308191"/>
      <w:r>
        <w:t>Ballot Resolution Committee</w:t>
      </w:r>
      <w:bookmarkEnd w:id="860"/>
      <w:bookmarkEnd w:id="865"/>
    </w:p>
    <w:p w14:paraId="31206521" w14:textId="6DB437F3" w:rsidR="001E2E17" w:rsidRDefault="001E2E17" w:rsidP="001E2E17">
      <w:pPr>
        <w:pStyle w:val="Heading2"/>
      </w:pPr>
      <w:bookmarkStart w:id="866" w:name="_Toc315016350"/>
      <w:bookmarkStart w:id="867" w:name="_Toc325308192"/>
      <w:r>
        <w:t>Overview</w:t>
      </w:r>
      <w:bookmarkEnd w:id="866"/>
      <w:bookmarkEnd w:id="867"/>
    </w:p>
    <w:p w14:paraId="42D4830C" w14:textId="60FDB064" w:rsidR="001E2E17" w:rsidRDefault="001E2E17" w:rsidP="001E2E17">
      <w:r>
        <w:t xml:space="preserve">The function of the Ballot Resolution Committee (BRC) is to resolve the comments </w:t>
      </w:r>
      <w:r w:rsidR="00AF7A09">
        <w:t xml:space="preserve">resulting </w:t>
      </w:r>
      <w:r>
        <w:t xml:space="preserve">from letter </w:t>
      </w:r>
      <w:r w:rsidR="00E57B5F">
        <w:t xml:space="preserve">or sponsor </w:t>
      </w:r>
      <w:r>
        <w:t>ballots of draft documents.</w:t>
      </w:r>
    </w:p>
    <w:p w14:paraId="57CD954C" w14:textId="5AEB34F5" w:rsidR="001E2E17" w:rsidRDefault="001E2E17" w:rsidP="001E2E17">
      <w:pPr>
        <w:pStyle w:val="Heading2"/>
      </w:pPr>
      <w:bookmarkStart w:id="868" w:name="_Toc315016351"/>
      <w:bookmarkStart w:id="869" w:name="_Toc325308193"/>
      <w:r>
        <w:t>Formation</w:t>
      </w:r>
      <w:bookmarkEnd w:id="868"/>
      <w:bookmarkEnd w:id="869"/>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6960B4EC"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n ad hoc meeting.  For a telecon</w:t>
      </w:r>
      <w:r w:rsidR="00BE5743">
        <w:rPr>
          <w:rFonts w:cs="Arial"/>
        </w:rPr>
        <w:t xml:space="preserve"> or ad hoc meeting a BRC quorum is attained when </w:t>
      </w:r>
      <w:r w:rsidR="00731D6F">
        <w:rPr>
          <w:rFonts w:cs="Arial"/>
        </w:rPr>
        <w:t xml:space="preserve">greater than 50% of </w:t>
      </w:r>
      <w:r w:rsidR="005A7513">
        <w:rPr>
          <w:rFonts w:cs="Arial"/>
        </w:rPr>
        <w:t xml:space="preserve">the approved </w:t>
      </w:r>
      <w:r w:rsidR="00731D6F">
        <w:rPr>
          <w:rFonts w:cs="Arial"/>
        </w:rPr>
        <w:t xml:space="preserve">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r w:rsidR="003D3FC5">
        <w:rPr>
          <w:rFonts w:cs="Arial"/>
        </w:rPr>
        <w:t>substitute</w:t>
      </w:r>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7CF6F202"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r w:rsidR="00425F71">
        <w:rPr>
          <w:rFonts w:cs="Arial"/>
        </w:rPr>
        <w:t xml:space="preserve">at </w:t>
      </w:r>
      <w:r w:rsidR="00911D2E">
        <w:rPr>
          <w:rFonts w:cs="Arial"/>
        </w:rPr>
        <w:t xml:space="preserve">the </w:t>
      </w:r>
      <w:r w:rsidR="00425F71">
        <w:rPr>
          <w:rFonts w:cs="Arial"/>
        </w:rPr>
        <w:t>formation of the BRC</w:t>
      </w:r>
      <w:r w:rsidR="001F1B36">
        <w:rPr>
          <w:rFonts w:cs="Arial"/>
        </w:rPr>
        <w:t>.</w:t>
      </w:r>
    </w:p>
    <w:p w14:paraId="4F8B2D1D" w14:textId="46BC007A" w:rsidR="00E57B5F" w:rsidRDefault="001D499C" w:rsidP="001E2E17">
      <w:pPr>
        <w:pStyle w:val="Heading2"/>
      </w:pPr>
      <w:bookmarkStart w:id="870" w:name="_Toc315016352"/>
      <w:bookmarkStart w:id="871" w:name="_Toc325308194"/>
      <w:r>
        <w:t>Duration</w:t>
      </w:r>
      <w:bookmarkEnd w:id="870"/>
      <w:bookmarkEnd w:id="871"/>
    </w:p>
    <w:p w14:paraId="294E8D8C" w14:textId="1CC90321" w:rsidR="00E57B5F" w:rsidRPr="00E57B5F" w:rsidRDefault="00E9456F" w:rsidP="00911D2E">
      <w:r>
        <w:rPr>
          <w:rFonts w:cs="Arial"/>
        </w:rPr>
        <w:t xml:space="preserve">A BRC is chartered from the </w:t>
      </w:r>
      <w:r w:rsidR="007C1487">
        <w:rPr>
          <w:rFonts w:cs="Arial"/>
        </w:rPr>
        <w:t xml:space="preserve">end of the </w:t>
      </w:r>
      <w:r>
        <w:rPr>
          <w:rFonts w:cs="Arial"/>
        </w:rPr>
        <w:t xml:space="preserve">closing plenary meeting of a session </w:t>
      </w:r>
      <w:r>
        <w:t xml:space="preserve">(either Interim or Plenary) </w:t>
      </w:r>
      <w:r>
        <w:rPr>
          <w:rFonts w:cs="Arial"/>
        </w:rPr>
        <w:t xml:space="preserve">to the </w:t>
      </w:r>
      <w:r w:rsidR="007C1487">
        <w:rPr>
          <w:rFonts w:cs="Arial"/>
        </w:rPr>
        <w:t xml:space="preserve">beginning of the </w:t>
      </w:r>
      <w:r>
        <w:rPr>
          <w:rFonts w:cs="Arial"/>
        </w:rPr>
        <w:t>starting plenary meeting of the subsequent s</w:t>
      </w:r>
      <w:r w:rsidRPr="001574B6">
        <w:rPr>
          <w:rFonts w:cs="Arial"/>
        </w:rPr>
        <w:t>ession</w:t>
      </w:r>
      <w:r>
        <w:rPr>
          <w:rFonts w:cs="Arial"/>
        </w:rPr>
        <w:t xml:space="preserve"> </w:t>
      </w:r>
      <w:r>
        <w:t>(either Interim or Plenary)</w:t>
      </w:r>
      <w:r>
        <w:rPr>
          <w:rFonts w:cs="Arial"/>
        </w:rPr>
        <w:t>.</w:t>
      </w:r>
    </w:p>
    <w:p w14:paraId="0C5B83AF" w14:textId="3E84A8D2" w:rsidR="001E2E17" w:rsidRDefault="001E2E17" w:rsidP="001E2E17">
      <w:pPr>
        <w:pStyle w:val="Heading2"/>
      </w:pPr>
      <w:bookmarkStart w:id="872" w:name="_Toc315016353"/>
      <w:bookmarkStart w:id="873" w:name="_Toc325308195"/>
      <w:r>
        <w:t>Ballot Resolution Committee Chair</w:t>
      </w:r>
      <w:bookmarkEnd w:id="872"/>
      <w:bookmarkEnd w:id="873"/>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E60096">
      <w:pPr>
        <w:pStyle w:val="ListParagraph"/>
        <w:numPr>
          <w:ilvl w:val="0"/>
          <w:numId w:val="41"/>
        </w:numPr>
        <w:ind w:left="450"/>
      </w:pPr>
      <w:r>
        <w:t>Before meeting tasks:</w:t>
      </w:r>
    </w:p>
    <w:p w14:paraId="4A0A4375" w14:textId="7E68B241" w:rsidR="009C6982" w:rsidRDefault="009C6982" w:rsidP="009C6982">
      <w:pPr>
        <w:numPr>
          <w:ilvl w:val="0"/>
          <w:numId w:val="18"/>
        </w:numPr>
        <w:tabs>
          <w:tab w:val="clear" w:pos="720"/>
          <w:tab w:val="num" w:pos="-4770"/>
        </w:tabs>
        <w:rPr>
          <w:rFonts w:cs="Arial"/>
        </w:rPr>
      </w:pPr>
      <w:r>
        <w:rPr>
          <w:rFonts w:cs="Arial"/>
        </w:rPr>
        <w:t>Announce the time and place of a BRC meeting along with an agenda for the BRC meeting</w:t>
      </w:r>
      <w:r w:rsidR="006D0F12">
        <w:rPr>
          <w:rFonts w:cs="Arial"/>
        </w:rPr>
        <w:t xml:space="preserve"> </w:t>
      </w:r>
    </w:p>
    <w:p w14:paraId="2A3536A4" w14:textId="77777777" w:rsidR="009C6982" w:rsidRDefault="009C6982" w:rsidP="009C6982">
      <w:pPr>
        <w:ind w:left="720"/>
      </w:pPr>
    </w:p>
    <w:p w14:paraId="567E0AF7" w14:textId="75154261" w:rsidR="009C6982" w:rsidRDefault="009C6982" w:rsidP="00E60096">
      <w:pPr>
        <w:pStyle w:val="ListParagraph"/>
        <w:numPr>
          <w:ilvl w:val="0"/>
          <w:numId w:val="41"/>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B5545">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E60096">
      <w:pPr>
        <w:pStyle w:val="ListParagraph"/>
        <w:numPr>
          <w:ilvl w:val="0"/>
          <w:numId w:val="41"/>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74" w:name="_Ref161378493"/>
      <w:bookmarkStart w:id="875" w:name="_Ref161378499"/>
      <w:bookmarkStart w:id="876" w:name="_Toc315016354"/>
      <w:bookmarkStart w:id="877" w:name="_Toc325308196"/>
      <w:r>
        <w:t>Ballot Resolution Committee Operation</w:t>
      </w:r>
      <w:bookmarkEnd w:id="874"/>
      <w:bookmarkEnd w:id="875"/>
      <w:bookmarkEnd w:id="876"/>
      <w:bookmarkEnd w:id="877"/>
    </w:p>
    <w:p w14:paraId="33F92A17" w14:textId="21EB00D2" w:rsidR="00426438" w:rsidRDefault="00F10E11" w:rsidP="00F10E11">
      <w:pPr>
        <w:ind w:left="540"/>
        <w:rPr>
          <w:color w:val="000000"/>
        </w:rPr>
      </w:pPr>
      <w:r>
        <w:t xml:space="preserve">Once </w:t>
      </w:r>
      <w:r w:rsidR="00933B71">
        <w:t>a</w:t>
      </w:r>
      <w:r>
        <w:t xml:space="preserve"> letter</w:t>
      </w:r>
      <w:r w:rsidR="00E57B5F">
        <w:t xml:space="preserve"> or sponsor</w:t>
      </w:r>
      <w:r>
        <w:t xml:space="preserve">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E60096">
      <w:pPr>
        <w:numPr>
          <w:ilvl w:val="1"/>
          <w:numId w:val="43"/>
        </w:numPr>
        <w:ind w:left="900"/>
        <w:rPr>
          <w:color w:val="000000"/>
        </w:rPr>
      </w:pPr>
      <w:r>
        <w:rPr>
          <w:color w:val="000000"/>
        </w:rPr>
        <w:t>The BRC is subject to IEEE-SA policies on anti-trust</w:t>
      </w:r>
      <w:r w:rsidR="00F31181">
        <w:rPr>
          <w:color w:val="000000"/>
        </w:rPr>
        <w:t xml:space="preserve"> and patent</w:t>
      </w:r>
      <w:r w:rsidR="00175214">
        <w:rPr>
          <w:color w:val="000000"/>
        </w:rPr>
        <w:t>s</w:t>
      </w:r>
    </w:p>
    <w:p w14:paraId="5FD1A081" w14:textId="0AC6FA63" w:rsidR="008B2EFD" w:rsidRDefault="008B2EFD" w:rsidP="00E60096">
      <w:pPr>
        <w:numPr>
          <w:ilvl w:val="1"/>
          <w:numId w:val="43"/>
        </w:numPr>
        <w:ind w:left="900"/>
        <w:rPr>
          <w:color w:val="000000"/>
        </w:rPr>
      </w:pPr>
      <w:r>
        <w:rPr>
          <w:color w:val="000000"/>
        </w:rPr>
        <w:t xml:space="preserve">The BRC </w:t>
      </w:r>
      <w:r w:rsidR="00767CBE">
        <w:rPr>
          <w:color w:val="000000"/>
        </w:rPr>
        <w:t>shall</w:t>
      </w:r>
      <w:r>
        <w:rPr>
          <w:color w:val="000000"/>
        </w:rPr>
        <w:t xml:space="preserve"> publish minutes of its</w:t>
      </w:r>
      <w:r w:rsidR="00F31181">
        <w:rPr>
          <w:color w:val="000000"/>
        </w:rPr>
        <w:t xml:space="preserve"> meetings as 802.15 submissions</w:t>
      </w:r>
    </w:p>
    <w:p w14:paraId="070E782B" w14:textId="6700B318" w:rsidR="008A6022" w:rsidRDefault="008B2EFD" w:rsidP="00E60096">
      <w:pPr>
        <w:numPr>
          <w:ilvl w:val="1"/>
          <w:numId w:val="43"/>
        </w:numPr>
        <w:ind w:left="900"/>
        <w:rPr>
          <w:color w:val="000000"/>
        </w:rPr>
      </w:pPr>
      <w:r>
        <w:rPr>
          <w:color w:val="000000"/>
        </w:rPr>
        <w:t xml:space="preserve">The BRC meets together (either in person, or in telecons,  subject to the LMSC WG P&amp;P rules </w:t>
      </w:r>
      <w:r w:rsidR="00B34024">
        <w:rPr>
          <w:color w:val="000000"/>
        </w:rPr>
        <w:t xml:space="preserve">as per </w:t>
      </w:r>
      <w:r w:rsidR="00B34024">
        <w:rPr>
          <w:color w:val="000000"/>
        </w:rPr>
        <w:fldChar w:fldCharType="begin"/>
      </w:r>
      <w:r w:rsidR="00B34024">
        <w:rPr>
          <w:color w:val="000000"/>
        </w:rPr>
        <w:instrText xml:space="preserve"> REF _Ref159855628 \w \h </w:instrText>
      </w:r>
      <w:r w:rsidR="00B34024">
        <w:rPr>
          <w:color w:val="000000"/>
        </w:rPr>
      </w:r>
      <w:r w:rsidR="00B34024">
        <w:rPr>
          <w:color w:val="000000"/>
        </w:rPr>
        <w:fldChar w:fldCharType="separate"/>
      </w:r>
      <w:r w:rsidR="00B34024">
        <w:rPr>
          <w:color w:val="000000"/>
        </w:rPr>
        <w:t>[rules5]</w:t>
      </w:r>
      <w:r w:rsidR="00B34024">
        <w:rPr>
          <w:color w:val="000000"/>
        </w:rPr>
        <w:fldChar w:fldCharType="end"/>
      </w:r>
      <w:r w:rsidR="00B34024">
        <w:rPr>
          <w:color w:val="000000"/>
        </w:rPr>
        <w:t xml:space="preserve"> </w:t>
      </w:r>
      <w:r>
        <w:rPr>
          <w:color w:val="000000"/>
        </w:rPr>
        <w:t>about notification of such meeting</w:t>
      </w:r>
      <w:r w:rsidR="00F31181">
        <w:rPr>
          <w:color w:val="000000"/>
        </w:rPr>
        <w:t>s) in order to resolve comments</w:t>
      </w:r>
    </w:p>
    <w:p w14:paraId="0690615A" w14:textId="6C0518D1" w:rsidR="008A6022" w:rsidRDefault="008A6022" w:rsidP="00E60096">
      <w:pPr>
        <w:numPr>
          <w:ilvl w:val="1"/>
          <w:numId w:val="42"/>
        </w:numPr>
        <w:ind w:left="900"/>
        <w:rPr>
          <w:color w:val="000000"/>
        </w:rPr>
      </w:pPr>
      <w:r w:rsidRPr="008A6022">
        <w:rPr>
          <w:color w:val="000000"/>
        </w:rPr>
        <w:t xml:space="preserve">The BRC may vote to approve comment resolutions (75% approval required) </w:t>
      </w:r>
      <w:r w:rsidR="009C66FC">
        <w:rPr>
          <w:color w:val="000000"/>
        </w:rPr>
        <w:t>during WG session</w:t>
      </w:r>
      <w:r w:rsidR="00175214">
        <w:rPr>
          <w:color w:val="000000"/>
        </w:rPr>
        <w:t>s</w:t>
      </w:r>
      <w:r w:rsidR="009C66FC">
        <w:rPr>
          <w:color w:val="000000"/>
        </w:rPr>
        <w:t>,</w:t>
      </w:r>
      <w:r w:rsidR="00F31181">
        <w:rPr>
          <w:color w:val="000000"/>
        </w:rPr>
        <w:t xml:space="preserve"> ad hoc meeting</w:t>
      </w:r>
      <w:r w:rsidR="00175214">
        <w:rPr>
          <w:color w:val="000000"/>
        </w:rPr>
        <w:t>s, or</w:t>
      </w:r>
      <w:r w:rsidR="009C66FC">
        <w:rPr>
          <w:color w:val="000000"/>
        </w:rPr>
        <w:t xml:space="preserve"> telecon</w:t>
      </w:r>
      <w:r w:rsidR="00175214">
        <w:rPr>
          <w:color w:val="000000"/>
        </w:rPr>
        <w:t>s</w:t>
      </w:r>
      <w:r w:rsidR="00F31181">
        <w:rPr>
          <w:color w:val="000000"/>
        </w:rPr>
        <w:t xml:space="preserve"> </w:t>
      </w:r>
      <w:r w:rsidR="009C66FC">
        <w:rPr>
          <w:color w:val="000000"/>
        </w:rPr>
        <w:t>i</w:t>
      </w:r>
      <w:r w:rsidR="003B5F28">
        <w:rPr>
          <w:color w:val="000000"/>
        </w:rPr>
        <w:t>n which quorum is achieved</w:t>
      </w:r>
      <w:r w:rsidRPr="008A6022">
        <w:rPr>
          <w:color w:val="000000"/>
        </w:rPr>
        <w:t>.</w:t>
      </w:r>
      <w:r w:rsidRPr="0047369E">
        <w:t xml:space="preserve"> </w:t>
      </w:r>
      <w:r w:rsidR="003B5F28">
        <w:rPr>
          <w:color w:val="000000"/>
        </w:rPr>
        <w:t>Ad hoc meetings</w:t>
      </w:r>
      <w:r w:rsidR="009C66FC">
        <w:rPr>
          <w:color w:val="000000"/>
        </w:rPr>
        <w:t xml:space="preserve"> and telecons</w:t>
      </w:r>
      <w:r w:rsidR="003B5F28">
        <w:rPr>
          <w:color w:val="000000"/>
        </w:rPr>
        <w:t xml:space="preserve"> shall be in compliance with the LMSC WG P&amp;P rules </w:t>
      </w:r>
      <w:r w:rsidR="00D558DA">
        <w:rPr>
          <w:color w:val="000000"/>
        </w:rPr>
        <w:fldChar w:fldCharType="begin"/>
      </w:r>
      <w:r w:rsidR="00D558DA">
        <w:rPr>
          <w:color w:val="000000"/>
        </w:rPr>
        <w:instrText xml:space="preserve"> REF _Ref159855628 \r \h </w:instrText>
      </w:r>
      <w:r w:rsidR="00D558DA">
        <w:rPr>
          <w:color w:val="000000"/>
        </w:rPr>
      </w:r>
      <w:r w:rsidR="00D558DA">
        <w:rPr>
          <w:color w:val="000000"/>
        </w:rPr>
        <w:fldChar w:fldCharType="separate"/>
      </w:r>
      <w:r w:rsidR="00D558DA">
        <w:rPr>
          <w:color w:val="000000"/>
        </w:rPr>
        <w:t>[rules5]</w:t>
      </w:r>
      <w:r w:rsidR="00D558DA">
        <w:rPr>
          <w:color w:val="000000"/>
        </w:rPr>
        <w:fldChar w:fldCharType="end"/>
      </w:r>
      <w:r w:rsidR="00D558DA">
        <w:rPr>
          <w:color w:val="000000"/>
        </w:rPr>
        <w:t xml:space="preserve"> </w:t>
      </w:r>
      <w:r w:rsidR="003B5F28">
        <w:rPr>
          <w:color w:val="000000"/>
        </w:rPr>
        <w:t>about notification of such meetings.</w:t>
      </w:r>
    </w:p>
    <w:p w14:paraId="76C0EADB" w14:textId="4ABA643B" w:rsidR="008A6022" w:rsidRDefault="00F10E11" w:rsidP="00E60096">
      <w:pPr>
        <w:numPr>
          <w:ilvl w:val="1"/>
          <w:numId w:val="42"/>
        </w:numPr>
        <w:ind w:left="900"/>
        <w:rPr>
          <w:color w:val="000000"/>
        </w:rPr>
      </w:pPr>
      <w:r>
        <w:rPr>
          <w:color w:val="000000"/>
        </w:rPr>
        <w:t>Only BRC members</w:t>
      </w:r>
      <w:r w:rsidR="00A04145">
        <w:rPr>
          <w:color w:val="000000"/>
        </w:rPr>
        <w:t xml:space="preserve">, the WG chair or </w:t>
      </w:r>
      <w:r w:rsidR="001F1B36">
        <w:rPr>
          <w:color w:val="000000"/>
        </w:rPr>
        <w:t>a</w:t>
      </w:r>
      <w:r w:rsidR="00CD06C7">
        <w:rPr>
          <w:color w:val="000000"/>
        </w:rPr>
        <w:t xml:space="preserve"> WG vice-chair, and the WG technical editor </w:t>
      </w:r>
      <w:r>
        <w:rPr>
          <w:color w:val="000000"/>
        </w:rPr>
        <w:t xml:space="preserve">shall </w:t>
      </w:r>
      <w:r w:rsidR="00767CBE">
        <w:rPr>
          <w:color w:val="000000"/>
        </w:rPr>
        <w:t xml:space="preserve">be allowed to </w:t>
      </w:r>
      <w:r>
        <w:rPr>
          <w:color w:val="000000"/>
        </w:rPr>
        <w:t xml:space="preserve">vote at </w:t>
      </w:r>
      <w:r w:rsidR="00F31181">
        <w:rPr>
          <w:color w:val="000000"/>
        </w:rPr>
        <w:t>BRC meeting</w:t>
      </w:r>
      <w:r>
        <w:rPr>
          <w:color w:val="000000"/>
        </w:rPr>
        <w:t>s</w:t>
      </w:r>
    </w:p>
    <w:p w14:paraId="6F1EAAEE" w14:textId="18F40F28" w:rsidR="008A6022" w:rsidRPr="008A6022" w:rsidRDefault="008A6022" w:rsidP="00E60096">
      <w:pPr>
        <w:numPr>
          <w:ilvl w:val="1"/>
          <w:numId w:val="42"/>
        </w:numPr>
        <w:ind w:left="900"/>
        <w:rPr>
          <w:color w:val="000000"/>
        </w:rPr>
      </w:pPr>
      <w:r w:rsidRPr="008A6022">
        <w:rPr>
          <w:color w:val="000000"/>
        </w:rPr>
        <w:t xml:space="preserve">Once comment resolution is complete (as determined by the BRC chair) and </w:t>
      </w:r>
      <w:r w:rsidR="00627AA2">
        <w:rPr>
          <w:color w:val="000000"/>
        </w:rPr>
        <w:t xml:space="preserve">the modified draft is available, </w:t>
      </w:r>
      <w:r w:rsidRPr="008A6022">
        <w:rPr>
          <w:color w:val="000000"/>
        </w:rPr>
        <w:t xml:space="preserve">the BRC chair may start </w:t>
      </w:r>
      <w:r w:rsidR="00627AA2">
        <w:rPr>
          <w:color w:val="000000"/>
        </w:rPr>
        <w:t>a WG recirculation ballot</w:t>
      </w:r>
      <w:r w:rsidRPr="008A6022">
        <w:rPr>
          <w:color w:val="000000"/>
        </w:rPr>
        <w:t xml:space="preserve"> if the WG has approved the BRC t</w:t>
      </w:r>
      <w:r w:rsidR="00F31181">
        <w:rPr>
          <w:color w:val="000000"/>
        </w:rPr>
        <w:t>o conduct recirculation ballots</w:t>
      </w:r>
    </w:p>
    <w:p w14:paraId="27FA9A08" w14:textId="77777777" w:rsidR="006C2386" w:rsidRDefault="006C2386">
      <w:pPr>
        <w:pStyle w:val="Heading1"/>
      </w:pPr>
      <w:bookmarkStart w:id="878" w:name="_Toc315016355"/>
      <w:bookmarkStart w:id="879" w:name="_Toc325308197"/>
      <w:r>
        <w:t>Study Groups</w:t>
      </w:r>
      <w:bookmarkEnd w:id="861"/>
      <w:bookmarkEnd w:id="862"/>
      <w:bookmarkEnd w:id="863"/>
      <w:bookmarkEnd w:id="864"/>
      <w:bookmarkEnd w:id="878"/>
      <w:bookmarkEnd w:id="879"/>
    </w:p>
    <w:p w14:paraId="53F3E485" w14:textId="77777777" w:rsidR="006C2386" w:rsidRDefault="006C2386">
      <w:pPr>
        <w:pStyle w:val="Heading2"/>
      </w:pPr>
      <w:bookmarkStart w:id="880" w:name="_Toc9275837"/>
      <w:bookmarkStart w:id="881" w:name="_Toc9276346"/>
      <w:bookmarkStart w:id="882" w:name="_Toc19527342"/>
      <w:bookmarkStart w:id="883" w:name="_Toc315016356"/>
      <w:bookmarkStart w:id="884" w:name="_Toc325308198"/>
      <w:r>
        <w:t>Function</w:t>
      </w:r>
      <w:bookmarkEnd w:id="880"/>
      <w:bookmarkEnd w:id="881"/>
      <w:bookmarkEnd w:id="882"/>
      <w:bookmarkEnd w:id="883"/>
      <w:bookmarkEnd w:id="884"/>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55EF3846"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B5545">
        <w:rPr>
          <w:rFonts w:cs="Arial"/>
        </w:rPr>
        <w:t>[rules3]</w:t>
      </w:r>
      <w:r w:rsidR="00834545">
        <w:rPr>
          <w:rFonts w:cs="Arial"/>
        </w:rPr>
        <w:fldChar w:fldCharType="end"/>
      </w:r>
      <w:r w:rsidR="009019A7">
        <w:rPr>
          <w:rFonts w:cs="Arial"/>
        </w:rPr>
        <w:t xml:space="preserve"> and 12.5 of </w:t>
      </w:r>
      <w:r w:rsidR="009019A7">
        <w:rPr>
          <w:rFonts w:cs="Arial"/>
        </w:rPr>
        <w:fldChar w:fldCharType="begin"/>
      </w:r>
      <w:r w:rsidR="009019A7">
        <w:rPr>
          <w:rFonts w:cs="Arial"/>
        </w:rPr>
        <w:instrText xml:space="preserve"> REF _Ref159905014 \r \h </w:instrText>
      </w:r>
      <w:r w:rsidR="009019A7">
        <w:rPr>
          <w:rFonts w:cs="Arial"/>
        </w:rPr>
      </w:r>
      <w:r w:rsidR="009019A7">
        <w:rPr>
          <w:rFonts w:cs="Arial"/>
        </w:rPr>
        <w:fldChar w:fldCharType="separate"/>
      </w:r>
      <w:r w:rsidR="007B5545">
        <w:rPr>
          <w:rFonts w:cs="Arial"/>
        </w:rPr>
        <w:t>[rules4]</w:t>
      </w:r>
      <w:r w:rsidR="009019A7">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85" w:name="_Toc9275838"/>
      <w:bookmarkStart w:id="886" w:name="_Toc9276347"/>
      <w:bookmarkStart w:id="887" w:name="_Ref18904147"/>
      <w:bookmarkStart w:id="888" w:name="_Toc19527343"/>
      <w:bookmarkStart w:id="889" w:name="_Toc315016357"/>
      <w:bookmarkStart w:id="890" w:name="_Toc325308199"/>
      <w:r>
        <w:t>Formation</w:t>
      </w:r>
      <w:bookmarkEnd w:id="885"/>
      <w:bookmarkEnd w:id="886"/>
      <w:bookmarkEnd w:id="887"/>
      <w:bookmarkEnd w:id="888"/>
      <w:bookmarkEnd w:id="889"/>
      <w:bookmarkEnd w:id="890"/>
    </w:p>
    <w:p w14:paraId="55C7386A" w14:textId="2170ABB8" w:rsidR="00CB7D49" w:rsidRDefault="006C2386" w:rsidP="00CB7D49">
      <w:pPr>
        <w:widowControl w:val="0"/>
        <w:autoSpaceDE w:val="0"/>
        <w:autoSpaceDN w:val="0"/>
        <w:adjustRightInd w:val="0"/>
        <w:rPr>
          <w:rFonts w:cs="Arial"/>
        </w:rPr>
      </w:pPr>
      <w:r>
        <w:rPr>
          <w:rFonts w:cs="Arial"/>
        </w:rPr>
        <w:t>A</w:t>
      </w:r>
      <w:r w:rsidR="00CB7D49">
        <w:rPr>
          <w:rFonts w:cs="Arial"/>
        </w:rPr>
        <w:t>n</w:t>
      </w:r>
      <w:r>
        <w:rPr>
          <w:rFonts w:cs="Arial"/>
        </w:rPr>
        <w:t xml:space="preserve">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w:t>
      </w:r>
    </w:p>
    <w:p w14:paraId="6FDBF8FE" w14:textId="49EED64C" w:rsidR="00CB7D49" w:rsidRDefault="00CB7D49" w:rsidP="00CB7D49">
      <w:pPr>
        <w:widowControl w:val="0"/>
        <w:autoSpaceDE w:val="0"/>
        <w:autoSpaceDN w:val="0"/>
        <w:adjustRightInd w:val="0"/>
        <w:rPr>
          <w:rFonts w:cs="Arial"/>
        </w:rPr>
      </w:pPr>
      <w:r w:rsidRPr="00CB7D49">
        <w:rPr>
          <w:rFonts w:cs="Arial"/>
        </w:rPr>
        <w:t xml:space="preserve">The best time to ask permission </w:t>
      </w:r>
      <w:r>
        <w:rPr>
          <w:rFonts w:cs="Arial"/>
        </w:rPr>
        <w:t>to form an</w:t>
      </w:r>
      <w:r w:rsidRPr="00CB7D49">
        <w:rPr>
          <w:rFonts w:cs="Arial"/>
        </w:rPr>
        <w:t xml:space="preserve"> SG is at the mid week or closing plenary</w:t>
      </w:r>
      <w:r>
        <w:rPr>
          <w:rFonts w:cs="Arial"/>
        </w:rPr>
        <w:t xml:space="preserve"> via a motion</w:t>
      </w:r>
      <w:r w:rsidRPr="00CB7D49">
        <w:rPr>
          <w:rFonts w:cs="Arial"/>
        </w:rPr>
        <w:t xml:space="preserve">.  The </w:t>
      </w:r>
      <w:r>
        <w:rPr>
          <w:rFonts w:cs="Arial"/>
        </w:rPr>
        <w:t>mover</w:t>
      </w:r>
      <w:r w:rsidRPr="00CB7D49">
        <w:rPr>
          <w:rFonts w:cs="Arial"/>
        </w:rPr>
        <w:t xml:space="preserve"> should be armed with why this needed and not already addressed elsewhere and whether it is an amendment or new standard.  Also indicate the level of interest in terms of likely participation and the name of a chair.</w:t>
      </w:r>
      <w:r>
        <w:rPr>
          <w:rFonts w:cs="Arial"/>
        </w:rPr>
        <w:t xml:space="preserve">  </w:t>
      </w:r>
      <w:r w:rsidRPr="00CB7D49">
        <w:rPr>
          <w:rFonts w:cs="Arial"/>
        </w:rPr>
        <w:t>If approved, the WG chair will take it the EC for action on the  Friday of that session.</w:t>
      </w:r>
    </w:p>
    <w:p w14:paraId="6E559693" w14:textId="4E3C3725" w:rsidR="006C2386" w:rsidRDefault="006C2386" w:rsidP="00CB7D49">
      <w:pPr>
        <w:widowControl w:val="0"/>
        <w:autoSpaceDE w:val="0"/>
        <w:autoSpaceDN w:val="0"/>
        <w:adjustRightInd w:val="0"/>
        <w:rPr>
          <w:rFonts w:cs="Arial"/>
        </w:rPr>
      </w:pPr>
      <w:r>
        <w:rPr>
          <w:rFonts w:cs="Arial"/>
        </w:rPr>
        <w:t xml:space="preserve">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91" w:name="_Toc9275839"/>
      <w:bookmarkStart w:id="892" w:name="_Toc9276348"/>
      <w:bookmarkStart w:id="893" w:name="_Toc19527344"/>
      <w:bookmarkStart w:id="894" w:name="_Toc315016358"/>
      <w:bookmarkStart w:id="895" w:name="_Toc325308200"/>
      <w:r>
        <w:t>Continuation</w:t>
      </w:r>
      <w:bookmarkEnd w:id="891"/>
      <w:bookmarkEnd w:id="892"/>
      <w:bookmarkEnd w:id="893"/>
      <w:bookmarkEnd w:id="894"/>
      <w:bookmarkEnd w:id="895"/>
    </w:p>
    <w:p w14:paraId="6315116F" w14:textId="20C474C1"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Any request for SG extension</w:t>
      </w:r>
      <w:r w:rsidR="00B34024">
        <w:rPr>
          <w:rFonts w:cs="Arial"/>
        </w:rPr>
        <w:t>, as per</w:t>
      </w:r>
      <w:r w:rsidR="00B34024">
        <w:rPr>
          <w:rFonts w:cs="Arial"/>
        </w:rPr>
        <w:fldChar w:fldCharType="begin"/>
      </w:r>
      <w:r w:rsidR="00B34024">
        <w:rPr>
          <w:rFonts w:cs="Arial"/>
        </w:rPr>
        <w:instrText xml:space="preserve"> REF _Ref246128575 \r \h </w:instrText>
      </w:r>
      <w:r w:rsidR="00B34024">
        <w:rPr>
          <w:rFonts w:cs="Arial"/>
        </w:rPr>
      </w:r>
      <w:r w:rsidR="00B34024">
        <w:rPr>
          <w:rFonts w:cs="Arial"/>
        </w:rPr>
        <w:fldChar w:fldCharType="separate"/>
      </w:r>
      <w:r w:rsidR="00B34024">
        <w:rPr>
          <w:rFonts w:cs="Arial"/>
        </w:rPr>
        <w:t>12.1</w:t>
      </w:r>
      <w:r w:rsidR="00B34024">
        <w:rPr>
          <w:rFonts w:cs="Arial"/>
        </w:rPr>
        <w:fldChar w:fldCharType="end"/>
      </w:r>
      <w:r w:rsidR="00B34024">
        <w:rPr>
          <w:rFonts w:cs="Arial"/>
        </w:rPr>
        <w:t>,</w:t>
      </w:r>
      <w:r>
        <w:rPr>
          <w:rFonts w:cs="Arial"/>
        </w:rPr>
        <w:t xml:space="preserve">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896" w:name="_Toc315016359"/>
      <w:bookmarkStart w:id="897" w:name="_Toc9275840"/>
      <w:bookmarkStart w:id="898" w:name="_Toc9276349"/>
      <w:bookmarkStart w:id="899" w:name="_Toc19527345"/>
      <w:bookmarkStart w:id="900" w:name="_Toc325308201"/>
      <w:r>
        <w:t>Study Group Chair</w:t>
      </w:r>
      <w:bookmarkEnd w:id="896"/>
      <w:bookmarkEnd w:id="900"/>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901" w:name="_Toc315016360"/>
      <w:bookmarkStart w:id="902" w:name="_Toc325308202"/>
      <w:r>
        <w:t>Study Group Secretary</w:t>
      </w:r>
      <w:bookmarkEnd w:id="901"/>
      <w:bookmarkEnd w:id="902"/>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903" w:name="_Toc315016361"/>
      <w:bookmarkStart w:id="904" w:name="_Toc325308203"/>
      <w:r>
        <w:t>Study Group Operation</w:t>
      </w:r>
      <w:bookmarkEnd w:id="897"/>
      <w:bookmarkEnd w:id="898"/>
      <w:bookmarkEnd w:id="899"/>
      <w:bookmarkEnd w:id="903"/>
      <w:bookmarkEnd w:id="904"/>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B5545">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rsidP="007C1487">
      <w:pPr>
        <w:pStyle w:val="Heading3"/>
        <w:ind w:left="900"/>
        <w:rPr>
          <w:rFonts w:cs="Arial"/>
        </w:rPr>
      </w:pPr>
      <w:bookmarkStart w:id="905" w:name="_Toc19527346"/>
      <w:bookmarkStart w:id="906" w:name="_Toc315016362"/>
      <w:bookmarkStart w:id="907" w:name="_Toc325308204"/>
      <w:r>
        <w:rPr>
          <w:rFonts w:cs="Arial"/>
        </w:rPr>
        <w:t>Study Group Meetings</w:t>
      </w:r>
      <w:bookmarkEnd w:id="905"/>
      <w:bookmarkEnd w:id="906"/>
      <w:bookmarkEnd w:id="907"/>
    </w:p>
    <w:p w14:paraId="21801FEE" w14:textId="47E10E57" w:rsidR="006C2386" w:rsidRDefault="006C2386" w:rsidP="007C1487">
      <w:pPr>
        <w:ind w:left="63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rsidP="007C1487">
      <w:pPr>
        <w:pStyle w:val="Heading4"/>
        <w:tabs>
          <w:tab w:val="clear" w:pos="864"/>
          <w:tab w:val="left" w:pos="1800"/>
        </w:tabs>
        <w:ind w:left="720" w:firstLine="0"/>
      </w:pPr>
      <w:bookmarkStart w:id="908" w:name="_Toc19527347"/>
      <w:bookmarkStart w:id="909" w:name="_Toc315016363"/>
      <w:bookmarkStart w:id="910" w:name="_Toc325308205"/>
      <w:r>
        <w:t>Voting at Study Group Meetings</w:t>
      </w:r>
      <w:bookmarkEnd w:id="908"/>
      <w:bookmarkEnd w:id="909"/>
      <w:bookmarkEnd w:id="910"/>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rsidP="007C1487">
      <w:pPr>
        <w:pStyle w:val="Heading4"/>
        <w:tabs>
          <w:tab w:val="clear" w:pos="864"/>
          <w:tab w:val="num" w:pos="1890"/>
        </w:tabs>
        <w:ind w:left="630"/>
      </w:pPr>
      <w:bookmarkStart w:id="911" w:name="_Toc251538442"/>
      <w:bookmarkStart w:id="912" w:name="_Toc251538711"/>
      <w:bookmarkStart w:id="913" w:name="_Toc251563980"/>
      <w:bookmarkStart w:id="914" w:name="_Toc251592006"/>
      <w:bookmarkStart w:id="915" w:name="_Toc19527348"/>
      <w:bookmarkStart w:id="916" w:name="_Toc315016364"/>
      <w:bookmarkStart w:id="917" w:name="_Toc325308206"/>
      <w:bookmarkEnd w:id="911"/>
      <w:bookmarkEnd w:id="912"/>
      <w:bookmarkEnd w:id="913"/>
      <w:bookmarkEnd w:id="914"/>
      <w:r>
        <w:t xml:space="preserve">Study Group </w:t>
      </w:r>
      <w:r w:rsidR="006C2386">
        <w:t>Attendance List</w:t>
      </w:r>
      <w:bookmarkEnd w:id="915"/>
      <w:bookmarkEnd w:id="916"/>
      <w:bookmarkEnd w:id="917"/>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7C1487">
      <w:pPr>
        <w:pStyle w:val="Heading3"/>
        <w:ind w:left="990"/>
      </w:pPr>
      <w:bookmarkStart w:id="918" w:name="_Toc315016365"/>
      <w:bookmarkStart w:id="919" w:name="_Toc325308207"/>
      <w:r>
        <w:t>Reporting</w:t>
      </w:r>
      <w:r w:rsidR="007D76EB">
        <w:t xml:space="preserve"> Study Group Status</w:t>
      </w:r>
      <w:bookmarkEnd w:id="918"/>
      <w:bookmarkEnd w:id="919"/>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118B71B6" w:rsidR="00335522" w:rsidRDefault="00335522" w:rsidP="007C1487">
      <w:pPr>
        <w:pStyle w:val="Heading3"/>
        <w:ind w:left="990"/>
      </w:pPr>
      <w:bookmarkStart w:id="920" w:name="_Toc315016366"/>
      <w:bookmarkStart w:id="921" w:name="_Toc325308208"/>
      <w:r>
        <w:t xml:space="preserve">Study Group PAR and </w:t>
      </w:r>
      <w:r w:rsidR="00D558DA">
        <w:t xml:space="preserve">CSD </w:t>
      </w:r>
      <w:r>
        <w:t>process</w:t>
      </w:r>
      <w:bookmarkEnd w:id="920"/>
      <w:bookmarkEnd w:id="921"/>
    </w:p>
    <w:p w14:paraId="1A0922BF" w14:textId="0D3565A1" w:rsidR="00D95426" w:rsidRDefault="000B4F48" w:rsidP="00DB3C0B">
      <w:pPr>
        <w:autoSpaceDE w:val="0"/>
        <w:autoSpaceDN w:val="0"/>
        <w:adjustRightInd w:val="0"/>
        <w:ind w:left="720"/>
        <w:rPr>
          <w:rFonts w:cs="Arial"/>
        </w:rPr>
      </w:pPr>
      <w:r>
        <w:rPr>
          <w:rFonts w:cs="Arial"/>
        </w:rPr>
        <w:t xml:space="preserve">For the SG to progress to a TG it must draft a PAR and </w:t>
      </w:r>
      <w:r w:rsidR="00D558DA">
        <w:rPr>
          <w:rFonts w:cs="Arial"/>
        </w:rPr>
        <w:t xml:space="preserve">CSD </w:t>
      </w:r>
      <w:r>
        <w:rPr>
          <w:rFonts w:cs="Arial"/>
        </w:rPr>
        <w:t xml:space="preserve">for approval by the WG and EC, additionally the PAR must be approved by IEEE-SA NesCom.  Before the PAR and </w:t>
      </w:r>
      <w:r w:rsidR="00D558DA">
        <w:rPr>
          <w:rFonts w:cs="Arial"/>
        </w:rPr>
        <w:t xml:space="preserve">CSD </w:t>
      </w:r>
      <w:r>
        <w:rPr>
          <w:rFonts w:cs="Arial"/>
        </w:rPr>
        <w:t xml:space="preserve">can be considered by the WG these documents must be approved by the SG. </w:t>
      </w:r>
    </w:p>
    <w:p w14:paraId="6B86C6A3" w14:textId="77777777" w:rsidR="006C2386" w:rsidRDefault="00B27949">
      <w:pPr>
        <w:pStyle w:val="Heading1"/>
      </w:pPr>
      <w:bookmarkStart w:id="922" w:name="_Toc9275841"/>
      <w:bookmarkStart w:id="923" w:name="_Toc9276350"/>
      <w:bookmarkStart w:id="924" w:name="_Toc19527349"/>
      <w:bookmarkStart w:id="925" w:name="_Toc315016367"/>
      <w:bookmarkStart w:id="926" w:name="_Toc325308209"/>
      <w:r>
        <w:t>802.15</w:t>
      </w:r>
      <w:r w:rsidR="006C2386">
        <w:t xml:space="preserve"> Standing Committee(s)</w:t>
      </w:r>
      <w:bookmarkEnd w:id="922"/>
      <w:bookmarkEnd w:id="923"/>
      <w:bookmarkEnd w:id="924"/>
      <w:bookmarkEnd w:id="925"/>
      <w:bookmarkEnd w:id="926"/>
    </w:p>
    <w:p w14:paraId="2C7F3F78" w14:textId="77777777" w:rsidR="006C2386" w:rsidRDefault="006C2386">
      <w:pPr>
        <w:pStyle w:val="Heading2"/>
      </w:pPr>
      <w:bookmarkStart w:id="927" w:name="_Toc9275842"/>
      <w:bookmarkStart w:id="928" w:name="_Toc9276351"/>
      <w:bookmarkStart w:id="929" w:name="_Toc19527350"/>
      <w:bookmarkStart w:id="930" w:name="_Toc315016368"/>
      <w:bookmarkStart w:id="931" w:name="_Toc325308210"/>
      <w:r>
        <w:t>Function</w:t>
      </w:r>
      <w:bookmarkEnd w:id="927"/>
      <w:bookmarkEnd w:id="928"/>
      <w:bookmarkEnd w:id="929"/>
      <w:bookmarkEnd w:id="930"/>
      <w:bookmarkEnd w:id="931"/>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932" w:name="_Toc9275843"/>
      <w:bookmarkStart w:id="933" w:name="_Toc9276352"/>
      <w:bookmarkStart w:id="934" w:name="_Toc19527351"/>
      <w:bookmarkStart w:id="935" w:name="_Toc315016369"/>
      <w:bookmarkStart w:id="936" w:name="_Toc325308211"/>
      <w:r>
        <w:t>Membership</w:t>
      </w:r>
      <w:bookmarkEnd w:id="932"/>
      <w:bookmarkEnd w:id="933"/>
      <w:bookmarkEnd w:id="934"/>
      <w:bookmarkEnd w:id="935"/>
      <w:bookmarkEnd w:id="936"/>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937" w:name="_Toc9279121"/>
      <w:bookmarkStart w:id="938" w:name="_Toc9279366"/>
      <w:bookmarkStart w:id="939" w:name="_Toc9279584"/>
      <w:bookmarkStart w:id="940" w:name="_Toc9279802"/>
      <w:bookmarkStart w:id="941" w:name="_Toc9280019"/>
      <w:bookmarkStart w:id="942" w:name="_Toc9280231"/>
      <w:bookmarkStart w:id="943" w:name="_Toc9280437"/>
      <w:bookmarkStart w:id="944" w:name="_Toc9280635"/>
      <w:bookmarkStart w:id="945" w:name="_Toc9295202"/>
      <w:bookmarkStart w:id="946" w:name="_Toc9295422"/>
      <w:bookmarkStart w:id="947" w:name="_Toc9295642"/>
      <w:bookmarkStart w:id="948" w:name="_Toc9348638"/>
      <w:bookmarkStart w:id="949" w:name="_Toc9275844"/>
      <w:bookmarkStart w:id="950" w:name="_Toc9276353"/>
      <w:bookmarkStart w:id="951" w:name="_Toc19527352"/>
      <w:bookmarkStart w:id="952" w:name="_Toc315016370"/>
      <w:bookmarkStart w:id="953" w:name="_Toc325308212"/>
      <w:bookmarkEnd w:id="937"/>
      <w:bookmarkEnd w:id="938"/>
      <w:bookmarkEnd w:id="939"/>
      <w:bookmarkEnd w:id="940"/>
      <w:bookmarkEnd w:id="941"/>
      <w:bookmarkEnd w:id="942"/>
      <w:bookmarkEnd w:id="943"/>
      <w:bookmarkEnd w:id="944"/>
      <w:bookmarkEnd w:id="945"/>
      <w:bookmarkEnd w:id="946"/>
      <w:bookmarkEnd w:id="947"/>
      <w:bookmarkEnd w:id="948"/>
      <w:r>
        <w:t>Formation</w:t>
      </w:r>
      <w:bookmarkEnd w:id="949"/>
      <w:bookmarkEnd w:id="950"/>
      <w:bookmarkEnd w:id="951"/>
      <w:bookmarkEnd w:id="952"/>
      <w:bookmarkEnd w:id="953"/>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954" w:name="_Toc9275845"/>
      <w:bookmarkStart w:id="955" w:name="_Toc9276354"/>
      <w:bookmarkStart w:id="956" w:name="_Toc19527353"/>
      <w:bookmarkStart w:id="957" w:name="_Toc315016371"/>
      <w:bookmarkStart w:id="958" w:name="_Toc325308213"/>
      <w:r>
        <w:t>Continuation</w:t>
      </w:r>
      <w:bookmarkEnd w:id="954"/>
      <w:bookmarkEnd w:id="955"/>
      <w:bookmarkEnd w:id="956"/>
      <w:bookmarkEnd w:id="957"/>
      <w:bookmarkEnd w:id="958"/>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959" w:name="_Toc9275846"/>
      <w:bookmarkStart w:id="960" w:name="_Toc9276355"/>
      <w:bookmarkStart w:id="961" w:name="_Toc19527354"/>
      <w:bookmarkStart w:id="962" w:name="_Toc315016372"/>
      <w:bookmarkStart w:id="963" w:name="_Toc325308214"/>
      <w:r>
        <w:t>Standing Committee Operation</w:t>
      </w:r>
      <w:bookmarkEnd w:id="959"/>
      <w:bookmarkEnd w:id="960"/>
      <w:bookmarkEnd w:id="961"/>
      <w:bookmarkEnd w:id="962"/>
      <w:bookmarkEnd w:id="963"/>
    </w:p>
    <w:p w14:paraId="5BBCBEA1" w14:textId="320FE333" w:rsidR="00D9073B" w:rsidRDefault="006C2386" w:rsidP="00F5593F">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B5545">
        <w:t>Task Groups</w:t>
      </w:r>
      <w:r w:rsidR="00A9080A">
        <w:rPr>
          <w:rFonts w:cs="Arial"/>
        </w:rPr>
        <w:fldChar w:fldCharType="end"/>
      </w:r>
      <w:r w:rsidR="004E5758">
        <w:rPr>
          <w:rFonts w:cs="Arial"/>
        </w:rPr>
        <w:t xml:space="preserve"> with the following exceptions:</w:t>
      </w:r>
    </w:p>
    <w:p w14:paraId="72EA160E" w14:textId="77777777" w:rsidR="006C2386" w:rsidRDefault="006C2386" w:rsidP="00F5593F">
      <w:pPr>
        <w:pStyle w:val="Heading3"/>
        <w:ind w:left="990"/>
        <w:rPr>
          <w:rFonts w:cs="Arial"/>
        </w:rPr>
      </w:pPr>
      <w:bookmarkStart w:id="964" w:name="_Toc9279125"/>
      <w:bookmarkStart w:id="965" w:name="_Toc9279370"/>
      <w:bookmarkStart w:id="966" w:name="_Toc9279588"/>
      <w:bookmarkStart w:id="967" w:name="_Toc9279806"/>
      <w:bookmarkStart w:id="968" w:name="_Toc9280023"/>
      <w:bookmarkStart w:id="969" w:name="_Toc9280235"/>
      <w:bookmarkStart w:id="970" w:name="_Toc9280441"/>
      <w:bookmarkStart w:id="971" w:name="_Toc9280639"/>
      <w:bookmarkStart w:id="972" w:name="_Toc9295206"/>
      <w:bookmarkStart w:id="973" w:name="_Toc9295426"/>
      <w:bookmarkStart w:id="974" w:name="_Toc9295646"/>
      <w:bookmarkStart w:id="975" w:name="_Toc9348642"/>
      <w:bookmarkStart w:id="976" w:name="_Toc9279126"/>
      <w:bookmarkStart w:id="977" w:name="_Toc9279371"/>
      <w:bookmarkStart w:id="978" w:name="_Toc9279589"/>
      <w:bookmarkStart w:id="979" w:name="_Toc9279807"/>
      <w:bookmarkStart w:id="980" w:name="_Toc9280024"/>
      <w:bookmarkStart w:id="981" w:name="_Toc9280236"/>
      <w:bookmarkStart w:id="982" w:name="_Toc9280442"/>
      <w:bookmarkStart w:id="983" w:name="_Toc9280640"/>
      <w:bookmarkStart w:id="984" w:name="_Toc9295207"/>
      <w:bookmarkStart w:id="985" w:name="_Toc9295427"/>
      <w:bookmarkStart w:id="986" w:name="_Toc9295647"/>
      <w:bookmarkStart w:id="987" w:name="_Toc9348643"/>
      <w:bookmarkStart w:id="988" w:name="_Toc19527355"/>
      <w:bookmarkStart w:id="989" w:name="_Toc315016373"/>
      <w:bookmarkStart w:id="990" w:name="_Toc325308215"/>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r>
        <w:rPr>
          <w:rFonts w:cs="Arial"/>
        </w:rPr>
        <w:t>Standing Committee Meetings</w:t>
      </w:r>
      <w:bookmarkEnd w:id="988"/>
      <w:bookmarkEnd w:id="989"/>
      <w:bookmarkEnd w:id="990"/>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rsidP="00F5593F">
      <w:pPr>
        <w:pStyle w:val="Heading3"/>
        <w:ind w:left="990"/>
        <w:rPr>
          <w:rFonts w:cs="Arial"/>
        </w:rPr>
      </w:pPr>
      <w:bookmarkStart w:id="991" w:name="_Toc19527356"/>
      <w:bookmarkStart w:id="992" w:name="_Toc315016374"/>
      <w:bookmarkStart w:id="993" w:name="_Toc325308216"/>
      <w:r>
        <w:rPr>
          <w:rFonts w:cs="Arial"/>
        </w:rPr>
        <w:t>Voting at Standing Committee Meetings</w:t>
      </w:r>
      <w:bookmarkEnd w:id="991"/>
      <w:bookmarkEnd w:id="992"/>
      <w:bookmarkEnd w:id="993"/>
    </w:p>
    <w:p w14:paraId="2E345849" w14:textId="20FCA43E" w:rsidR="006C2386" w:rsidRDefault="00C82CC7" w:rsidP="00200A78">
      <w:pPr>
        <w:ind w:left="720"/>
        <w:rPr>
          <w:rFonts w:cs="Arial"/>
        </w:rPr>
      </w:pPr>
      <w:r>
        <w:rPr>
          <w:rFonts w:cs="Arial"/>
        </w:rPr>
        <w:t>A WG voter</w:t>
      </w:r>
      <w:r w:rsidR="006C2386">
        <w:rPr>
          <w:rFonts w:cs="Arial"/>
        </w:rPr>
        <w:t xml:space="preserve"> attending a SC meeting may participate in SC </w:t>
      </w:r>
      <w:r w:rsidR="004E5758">
        <w:rPr>
          <w:rFonts w:cs="Arial"/>
        </w:rPr>
        <w:t>discussions;</w:t>
      </w:r>
      <w:r w:rsidR="006C2386">
        <w:rPr>
          <w:rFonts w:cs="Arial"/>
        </w:rPr>
        <w:t xml:space="preserve"> make motions and vote on all motions.</w:t>
      </w:r>
    </w:p>
    <w:p w14:paraId="292BBDA4" w14:textId="77777777" w:rsidR="006C2386" w:rsidRDefault="006C2386">
      <w:pPr>
        <w:pStyle w:val="Heading2"/>
      </w:pPr>
      <w:bookmarkStart w:id="994" w:name="_Toc315016375"/>
      <w:bookmarkStart w:id="995" w:name="_Toc325308217"/>
      <w:r>
        <w:t>Standing Committee Chair</w:t>
      </w:r>
      <w:bookmarkEnd w:id="994"/>
      <w:bookmarkEnd w:id="995"/>
    </w:p>
    <w:p w14:paraId="1589C5DF" w14:textId="77777777" w:rsidR="00EB5830" w:rsidRDefault="006C2386">
      <w:pPr>
        <w:rPr>
          <w:rFonts w:cs="Arial"/>
        </w:rPr>
      </w:pPr>
      <w:r>
        <w:rPr>
          <w:rFonts w:cs="Arial"/>
        </w:rPr>
        <w:t xml:space="preserve">The Standing Committee Chair is appointed by the WG Chair and is affirmed by the WG majority approval. </w:t>
      </w:r>
    </w:p>
    <w:p w14:paraId="70B16065" w14:textId="77777777" w:rsidR="00EB5830" w:rsidRDefault="00EB5830" w:rsidP="00EB5830">
      <w:pPr>
        <w:pStyle w:val="Heading2"/>
      </w:pPr>
      <w:bookmarkStart w:id="996" w:name="_Toc315016376"/>
      <w:bookmarkStart w:id="997" w:name="_Toc325308218"/>
      <w:r>
        <w:t>Maintenance Standing Committee Operation</w:t>
      </w:r>
      <w:bookmarkEnd w:id="996"/>
      <w:bookmarkEnd w:id="997"/>
    </w:p>
    <w:p w14:paraId="5FCBF63B" w14:textId="77777777" w:rsidR="00EB5830" w:rsidRDefault="00EB5830" w:rsidP="00F5593F">
      <w:pPr>
        <w:pStyle w:val="Heading3"/>
        <w:ind w:left="990"/>
      </w:pPr>
      <w:bookmarkStart w:id="998" w:name="_Toc315016377"/>
      <w:bookmarkStart w:id="999" w:name="_Toc325308219"/>
      <w:r>
        <w:t>Function</w:t>
      </w:r>
      <w:bookmarkEnd w:id="998"/>
      <w:bookmarkEnd w:id="999"/>
    </w:p>
    <w:p w14:paraId="3504F791" w14:textId="44442C57" w:rsidR="00F303E9" w:rsidRPr="00F303E9" w:rsidRDefault="00F303E9" w:rsidP="00F87127">
      <w:pPr>
        <w:ind w:left="720"/>
      </w:pPr>
      <w:r>
        <w:t>The maintenance standing committee has two defined functions: capture and resolution of issues with approved standards, and revision of standards</w:t>
      </w:r>
    </w:p>
    <w:p w14:paraId="2004AEE7" w14:textId="77777777" w:rsidR="00F87127" w:rsidRDefault="00F87127" w:rsidP="00F5593F">
      <w:pPr>
        <w:pStyle w:val="Heading4"/>
        <w:ind w:left="1530" w:hanging="450"/>
      </w:pPr>
      <w:r>
        <w:t xml:space="preserve"> </w:t>
      </w:r>
      <w:bookmarkStart w:id="1000" w:name="_Toc315016378"/>
      <w:bookmarkStart w:id="1001" w:name="_Toc325308220"/>
      <w:r>
        <w:t>Capture and Resolution of issues with approved standards</w:t>
      </w:r>
      <w:bookmarkEnd w:id="1000"/>
      <w:bookmarkEnd w:id="1001"/>
    </w:p>
    <w:p w14:paraId="008ABBE6" w14:textId="6EB69F12" w:rsidR="00EB5830" w:rsidRDefault="00EB5830" w:rsidP="00F6767E">
      <w:pPr>
        <w:ind w:left="1080"/>
      </w:pPr>
      <w:r w:rsidRPr="00F87127">
        <w:t>The Maintenance Standing Committee (SCmaintenance) is chartered to capture issues such as corrigenda, requests for clarification</w:t>
      </w:r>
      <w:r w:rsidRPr="0000215F">
        <w:t xml:space="preserve"> for approved standards and the 802.15 Operations Manual.  </w:t>
      </w:r>
      <w:r w:rsidRPr="00985B86">
        <w:t xml:space="preserve">Submissions to this committee shall </w:t>
      </w:r>
      <w:r w:rsidR="00F303E9" w:rsidRPr="00985B86">
        <w:t>only be for</w:t>
      </w:r>
      <w:r w:rsidRPr="00985B86">
        <w:t xml:space="preserve"> standards that have been approved by the IEEE SA</w:t>
      </w:r>
      <w:r w:rsidRPr="00F87127">
        <w:t>.</w:t>
      </w:r>
    </w:p>
    <w:p w14:paraId="330BA81D" w14:textId="7FFC8876" w:rsidR="00F87127" w:rsidRPr="00F87127" w:rsidRDefault="0000215F" w:rsidP="00F5593F">
      <w:pPr>
        <w:pStyle w:val="Heading4"/>
        <w:tabs>
          <w:tab w:val="clear" w:pos="864"/>
          <w:tab w:val="num" w:pos="-2430"/>
        </w:tabs>
        <w:ind w:left="1530" w:hanging="450"/>
      </w:pPr>
      <w:r>
        <w:t xml:space="preserve"> </w:t>
      </w:r>
      <w:bookmarkStart w:id="1002" w:name="_Toc315016379"/>
      <w:bookmarkStart w:id="1003" w:name="_Toc325308221"/>
      <w:r>
        <w:t>Revision of Standards</w:t>
      </w:r>
      <w:bookmarkEnd w:id="1002"/>
      <w:bookmarkEnd w:id="1003"/>
    </w:p>
    <w:p w14:paraId="2ABF8513" w14:textId="77777777" w:rsidR="005B749C" w:rsidRDefault="00F303E9" w:rsidP="005B749C">
      <w:pPr>
        <w:ind w:left="1080"/>
      </w:pPr>
      <w:r w:rsidRPr="00321BE5">
        <w:t xml:space="preserve">The Maintenance Standing Committee (SCmaintenance) </w:t>
      </w:r>
      <w:r w:rsidR="0000215F" w:rsidRPr="00321BE5">
        <w:t>ha</w:t>
      </w:r>
      <w:r w:rsidRPr="00321BE5">
        <w:t xml:space="preserve">s </w:t>
      </w:r>
      <w:r w:rsidR="0000215F" w:rsidRPr="00321BE5">
        <w:t xml:space="preserve">also been </w:t>
      </w:r>
      <w:r w:rsidRPr="00321BE5">
        <w:t xml:space="preserve">chartered to </w:t>
      </w:r>
      <w:r w:rsidR="0000215F" w:rsidRPr="00321BE5">
        <w:t>host the effort to revise standards</w:t>
      </w:r>
      <w:r w:rsidRPr="00321BE5">
        <w:t xml:space="preserve">.  </w:t>
      </w:r>
      <w:r w:rsidR="0000215F" w:rsidRPr="00321BE5">
        <w:t>Revisions include all approved amendments and corrigenda to the standard along with resolutions to issues captured as per</w:t>
      </w:r>
      <w:r w:rsidR="00985B86" w:rsidRPr="00321BE5">
        <w:t xml:space="preserve"> </w:t>
      </w:r>
      <w:r w:rsidR="00985B86" w:rsidRPr="00321BE5">
        <w:fldChar w:fldCharType="begin"/>
      </w:r>
      <w:r w:rsidR="00985B86" w:rsidRPr="00321BE5">
        <w:instrText xml:space="preserve"> REF _Ref255470985 \n \h </w:instrText>
      </w:r>
      <w:r w:rsidR="00985B86" w:rsidRPr="00321BE5">
        <w:fldChar w:fldCharType="separate"/>
      </w:r>
      <w:r w:rsidR="00985B86" w:rsidRPr="00321BE5">
        <w:t>7.7.2.2</w:t>
      </w:r>
      <w:r w:rsidR="00985B86" w:rsidRPr="00321BE5">
        <w:fldChar w:fldCharType="end"/>
      </w:r>
      <w:bookmarkStart w:id="1004" w:name="_Toc315016380"/>
    </w:p>
    <w:p w14:paraId="73C84DFA" w14:textId="77777777" w:rsidR="005B749C" w:rsidRDefault="005B749C" w:rsidP="005B749C">
      <w:pPr>
        <w:ind w:left="1080"/>
      </w:pPr>
    </w:p>
    <w:p w14:paraId="2EB212DF" w14:textId="1060FCA0" w:rsidR="00EB5830" w:rsidRDefault="00EB5830" w:rsidP="005B749C">
      <w:pPr>
        <w:pStyle w:val="Heading3"/>
        <w:ind w:left="990"/>
      </w:pPr>
      <w:bookmarkStart w:id="1005" w:name="_Toc325308222"/>
      <w:r>
        <w:t>Operation</w:t>
      </w:r>
      <w:bookmarkEnd w:id="1004"/>
      <w:bookmarkEnd w:id="1005"/>
    </w:p>
    <w:p w14:paraId="635AB270" w14:textId="55D2CC65" w:rsidR="00985B86" w:rsidRPr="00044E47" w:rsidRDefault="00985B86" w:rsidP="00F5593F">
      <w:pPr>
        <w:ind w:left="720"/>
        <w:rPr>
          <w:rFonts w:cs="Arial"/>
          <w:bCs/>
          <w:color w:val="000000" w:themeColor="text1"/>
        </w:rPr>
      </w:pPr>
      <w:r w:rsidRPr="00044E47">
        <w:rPr>
          <w:rFonts w:cs="Arial"/>
          <w:bCs/>
          <w:color w:val="000000" w:themeColor="text1"/>
        </w:rPr>
        <w:t>The following process</w:t>
      </w:r>
      <w:r w:rsidR="006A17B5" w:rsidRPr="00044E47">
        <w:rPr>
          <w:rFonts w:cs="Arial"/>
          <w:bCs/>
          <w:color w:val="000000" w:themeColor="text1"/>
        </w:rPr>
        <w:t>es</w:t>
      </w:r>
      <w:r w:rsidRPr="00044E47">
        <w:rPr>
          <w:rFonts w:cs="Arial"/>
          <w:bCs/>
          <w:color w:val="000000" w:themeColor="text1"/>
        </w:rPr>
        <w:t xml:space="preserve"> </w:t>
      </w:r>
      <w:r w:rsidR="006A17B5" w:rsidRPr="00044E47">
        <w:rPr>
          <w:rFonts w:cs="Arial"/>
          <w:bCs/>
          <w:color w:val="000000" w:themeColor="text1"/>
        </w:rPr>
        <w:t xml:space="preserve">for both functions </w:t>
      </w:r>
      <w:r w:rsidR="00493607" w:rsidRPr="00044E47">
        <w:rPr>
          <w:rFonts w:cs="Arial"/>
          <w:bCs/>
          <w:color w:val="000000" w:themeColor="text1"/>
        </w:rPr>
        <w:t xml:space="preserve">of the maintenance standing committee </w:t>
      </w:r>
      <w:r w:rsidR="006A17B5" w:rsidRPr="00044E47">
        <w:rPr>
          <w:rFonts w:cs="Arial"/>
          <w:bCs/>
          <w:color w:val="000000" w:themeColor="text1"/>
        </w:rPr>
        <w:t>are described below.</w:t>
      </w:r>
    </w:p>
    <w:p w14:paraId="449EC9F5" w14:textId="77777777" w:rsidR="0044581B" w:rsidRPr="00F5593F" w:rsidRDefault="00DF1BD3" w:rsidP="00F5593F">
      <w:pPr>
        <w:pStyle w:val="Heading4"/>
        <w:tabs>
          <w:tab w:val="clear" w:pos="864"/>
        </w:tabs>
        <w:ind w:left="1080" w:firstLine="0"/>
        <w:rPr>
          <w:color w:val="000000" w:themeColor="text1"/>
        </w:rPr>
      </w:pPr>
      <w:r>
        <w:rPr>
          <w:rFonts w:cs="Arial"/>
          <w:color w:val="000099"/>
        </w:rPr>
        <w:t xml:space="preserve"> </w:t>
      </w:r>
      <w:bookmarkStart w:id="1006" w:name="_Toc315016381"/>
      <w:bookmarkStart w:id="1007" w:name="_Toc325308223"/>
      <w:r w:rsidRPr="00F5593F">
        <w:rPr>
          <w:rFonts w:cs="Arial"/>
          <w:color w:val="000000" w:themeColor="text1"/>
        </w:rPr>
        <w:t>Maintenance Request</w:t>
      </w:r>
      <w:bookmarkEnd w:id="1006"/>
      <w:bookmarkEnd w:id="1007"/>
    </w:p>
    <w:p w14:paraId="39B7A603" w14:textId="6C3FF2E0" w:rsidR="000A4CAD" w:rsidRPr="0044581B" w:rsidRDefault="00C75A89" w:rsidP="00F5593F">
      <w:pPr>
        <w:ind w:left="1080"/>
      </w:pPr>
      <w:r w:rsidRPr="0044581B">
        <w:t>V</w:t>
      </w:r>
      <w:r w:rsidR="006B6D17" w:rsidRPr="0044581B">
        <w:t>alid</w:t>
      </w:r>
      <w:r w:rsidR="00F303E9" w:rsidRPr="0044581B">
        <w:t xml:space="preserve"> maintenance requests </w:t>
      </w:r>
      <w:r w:rsidR="00985B86" w:rsidRPr="0044581B">
        <w:t>shall include all</w:t>
      </w:r>
      <w:r w:rsidR="000A4CAD" w:rsidRPr="0044581B">
        <w:t xml:space="preserve"> </w:t>
      </w:r>
      <w:r w:rsidR="006B6D17" w:rsidRPr="0044581B">
        <w:t xml:space="preserve">of following </w:t>
      </w:r>
      <w:r w:rsidR="000A4CAD" w:rsidRPr="0044581B">
        <w:t>requested information:</w:t>
      </w:r>
    </w:p>
    <w:p w14:paraId="04022446" w14:textId="2651D621" w:rsidR="000A4CAD" w:rsidRPr="000A4CAD" w:rsidRDefault="000A4CAD" w:rsidP="0044581B">
      <w:pPr>
        <w:pStyle w:val="ListParagraph"/>
        <w:numPr>
          <w:ilvl w:val="0"/>
          <w:numId w:val="74"/>
        </w:numPr>
      </w:pPr>
      <w:r w:rsidRPr="000A4CAD">
        <w:t>Name</w:t>
      </w:r>
      <w:r w:rsidRPr="000A4CAD">
        <w:fldChar w:fldCharType="begin"/>
      </w:r>
      <w:r w:rsidRPr="000A4CAD">
        <w:instrText xml:space="preserve"> </w:instrText>
      </w:r>
      <w:r w:rsidRPr="000A4CAD">
        <w:fldChar w:fldCharType="begin"/>
      </w:r>
      <w:r w:rsidRPr="000A4CAD">
        <w:instrText xml:space="preserve"> PRIVATE "&lt;INPUT NAME=\"user_name\" TYPE=\"text\"&gt;" </w:instrText>
      </w:r>
      <w:r w:rsidRPr="000A4CAD">
        <w:fldChar w:fldCharType="end"/>
      </w:r>
      <w:r w:rsidRPr="000A4CAD">
        <w:instrText xml:space="preserve">MACROBUTTON HTMLDirect </w:instrText>
      </w:r>
      <w:r w:rsidRPr="000A4CAD">
        <w:fldChar w:fldCharType="end"/>
      </w:r>
      <w:r w:rsidRPr="000A4CAD">
        <w:t xml:space="preserve"> </w:t>
      </w:r>
    </w:p>
    <w:p w14:paraId="7C3A5037" w14:textId="6B6338BD" w:rsidR="000A4CAD" w:rsidRPr="000A4CAD" w:rsidRDefault="000A4CAD" w:rsidP="0044581B">
      <w:pPr>
        <w:pStyle w:val="ListParagraph"/>
        <w:numPr>
          <w:ilvl w:val="0"/>
          <w:numId w:val="74"/>
        </w:numPr>
      </w:pPr>
      <w:r w:rsidRPr="000A4CAD">
        <w:t>Date</w:t>
      </w:r>
    </w:p>
    <w:p w14:paraId="5D9C2C7B" w14:textId="5AE1579C" w:rsidR="000A4CAD" w:rsidRPr="000A4CAD" w:rsidRDefault="000A4CAD" w:rsidP="0044581B">
      <w:pPr>
        <w:pStyle w:val="ListParagraph"/>
        <w:numPr>
          <w:ilvl w:val="0"/>
          <w:numId w:val="74"/>
        </w:numPr>
      </w:pPr>
      <w:r w:rsidRPr="000A4CAD">
        <w:t>Affiliation</w:t>
      </w:r>
      <w:r w:rsidRPr="000A4CAD">
        <w:fldChar w:fldCharType="begin"/>
      </w:r>
      <w:r w:rsidRPr="000A4CAD">
        <w:instrText xml:space="preserve"> </w:instrText>
      </w:r>
      <w:r w:rsidRPr="000A4CAD">
        <w:fldChar w:fldCharType="begin"/>
      </w:r>
      <w:r w:rsidRPr="000A4CAD">
        <w:instrText xml:space="preserve"> PRIVATE "&lt;INPUT NAME=\"affiliation\" TYPE=\"text\"&gt;" </w:instrText>
      </w:r>
      <w:r w:rsidRPr="000A4CAD">
        <w:fldChar w:fldCharType="end"/>
      </w:r>
      <w:r w:rsidRPr="000A4CAD">
        <w:instrText xml:space="preserve">MACROBUTTON HTMLDirect </w:instrText>
      </w:r>
      <w:r w:rsidRPr="000A4CAD">
        <w:fldChar w:fldCharType="end"/>
      </w:r>
      <w:r w:rsidRPr="000A4CAD">
        <w:t xml:space="preserve"> </w:t>
      </w:r>
    </w:p>
    <w:p w14:paraId="3C62222B" w14:textId="11EADA4F" w:rsidR="000A4CAD" w:rsidRPr="000A4CAD" w:rsidRDefault="000A4CAD" w:rsidP="0044581B">
      <w:pPr>
        <w:pStyle w:val="ListParagraph"/>
        <w:numPr>
          <w:ilvl w:val="0"/>
          <w:numId w:val="74"/>
        </w:numPr>
      </w:pPr>
      <w:r w:rsidRPr="000A4CAD">
        <w:t>Email</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07D6D823" w14:textId="77777777" w:rsidR="000A4CAD" w:rsidRPr="000A4CAD" w:rsidRDefault="000A4CAD" w:rsidP="0044581B">
      <w:pPr>
        <w:pStyle w:val="ListParagraph"/>
        <w:numPr>
          <w:ilvl w:val="0"/>
          <w:numId w:val="74"/>
        </w:numPr>
      </w:pPr>
      <w:r w:rsidRPr="000A4CAD">
        <w:t xml:space="preserve">Document Information </w:t>
      </w:r>
    </w:p>
    <w:p w14:paraId="0A5BAC91" w14:textId="79C5CBFB" w:rsidR="000A4CAD" w:rsidRPr="000A4CAD" w:rsidRDefault="000A4CAD" w:rsidP="0044581B">
      <w:pPr>
        <w:pStyle w:val="ListParagraph"/>
        <w:numPr>
          <w:ilvl w:val="0"/>
          <w:numId w:val="74"/>
        </w:numPr>
      </w:pPr>
      <w:r>
        <w:t>Document Title (</w:t>
      </w:r>
      <w:r w:rsidRPr="000A4CAD">
        <w:t>include revision/year</w:t>
      </w:r>
      <w:r>
        <w:t>)</w:t>
      </w:r>
      <w:r w:rsidRPr="000A4CAD">
        <w:fldChar w:fldCharType="begin"/>
      </w:r>
      <w:r w:rsidRPr="000A4CAD">
        <w:instrText xml:space="preserve"> </w:instrText>
      </w:r>
      <w:r w:rsidRPr="000A4CAD">
        <w:fldChar w:fldCharType="begin"/>
      </w:r>
      <w:r w:rsidRPr="000A4CAD">
        <w:instrText xml:space="preserve"> PRIVATE "&lt;INPUT NAME=\"email\" TYPE=\"text\"&gt;" </w:instrText>
      </w:r>
      <w:r w:rsidRPr="000A4CAD">
        <w:fldChar w:fldCharType="end"/>
      </w:r>
      <w:r w:rsidRPr="000A4CAD">
        <w:instrText xml:space="preserve">MACROBUTTON HTMLDirect </w:instrText>
      </w:r>
      <w:r w:rsidRPr="000A4CAD">
        <w:fldChar w:fldCharType="end"/>
      </w:r>
      <w:r w:rsidRPr="000A4CAD">
        <w:t xml:space="preserve"> </w:t>
      </w:r>
    </w:p>
    <w:p w14:paraId="38AD7705" w14:textId="342F60BC" w:rsidR="000A4CAD" w:rsidRPr="000A4CAD" w:rsidRDefault="000A4CAD" w:rsidP="0044581B">
      <w:pPr>
        <w:pStyle w:val="ListParagraph"/>
        <w:numPr>
          <w:ilvl w:val="0"/>
          <w:numId w:val="74"/>
        </w:numPr>
      </w:pPr>
      <w:r w:rsidRPr="000A4CAD">
        <w:t xml:space="preserve">Clause Number </w:t>
      </w:r>
      <w:r w:rsidRPr="000A4CAD">
        <w:fldChar w:fldCharType="begin"/>
      </w:r>
      <w:r w:rsidRPr="000A4CAD">
        <w:instrText xml:space="preserve"> </w:instrText>
      </w:r>
      <w:r w:rsidRPr="000A4CAD">
        <w:fldChar w:fldCharType="begin"/>
      </w:r>
      <w:r w:rsidRPr="000A4CAD">
        <w:instrText xml:space="preserve"> PRIVATE "&lt;INPUT NAME=\"date\" TYPE=\"text\"&gt;" </w:instrText>
      </w:r>
      <w:r w:rsidRPr="000A4CAD">
        <w:fldChar w:fldCharType="end"/>
      </w:r>
      <w:r w:rsidRPr="000A4CAD">
        <w:instrText xml:space="preserve">MACROBUTTON HTMLDirect </w:instrText>
      </w:r>
      <w:r w:rsidRPr="000A4CAD">
        <w:fldChar w:fldCharType="end"/>
      </w:r>
      <w:r w:rsidRPr="000A4CAD">
        <w:t xml:space="preserve"> </w:t>
      </w:r>
    </w:p>
    <w:p w14:paraId="4C1996E1" w14:textId="189ECC37" w:rsidR="000A4CAD" w:rsidRPr="000A4CAD" w:rsidRDefault="000A4CAD" w:rsidP="0044581B">
      <w:pPr>
        <w:pStyle w:val="ListParagraph"/>
        <w:numPr>
          <w:ilvl w:val="0"/>
          <w:numId w:val="74"/>
        </w:numPr>
      </w:pPr>
      <w:r w:rsidRPr="000A4CAD">
        <w:t xml:space="preserve">Issues, Concerns, or Questions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70F882FD" w14:textId="1F0D0B23" w:rsidR="000A4CAD" w:rsidRPr="000A4CAD" w:rsidRDefault="000A4CAD" w:rsidP="0044581B">
      <w:pPr>
        <w:pStyle w:val="ListParagraph"/>
        <w:numPr>
          <w:ilvl w:val="0"/>
          <w:numId w:val="74"/>
        </w:numPr>
      </w:pPr>
      <w:r w:rsidRPr="000A4CAD">
        <w:t xml:space="preserve">Proposed Change(s)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r w:rsidRPr="000A4CAD">
        <w:t xml:space="preserve"> </w:t>
      </w:r>
    </w:p>
    <w:p w14:paraId="6A61B046" w14:textId="5270F72F" w:rsidR="00985B86" w:rsidRPr="000A4CAD" w:rsidRDefault="000A4CAD" w:rsidP="0044581B">
      <w:pPr>
        <w:pStyle w:val="ListParagraph"/>
        <w:numPr>
          <w:ilvl w:val="0"/>
          <w:numId w:val="74"/>
        </w:numPr>
      </w:pPr>
      <w:r w:rsidRPr="000A4CAD">
        <w:t xml:space="preserve">Impact on Existing Equipment </w:t>
      </w:r>
      <w:r w:rsidRPr="000A4CAD">
        <w:fldChar w:fldCharType="begin"/>
      </w:r>
      <w:r w:rsidRPr="000A4CAD">
        <w:instrText xml:space="preserve"> </w:instrText>
      </w:r>
      <w:r w:rsidRPr="000A4CAD">
        <w:fldChar w:fldCharType="begin"/>
      </w:r>
      <w:r w:rsidRPr="000A4CAD">
        <w:instrText xml:space="preserve"> PRIVATE "&lt;TEXTAREA NAME=\"description\"&gt;&lt;/TEXTAREA&gt;" </w:instrText>
      </w:r>
      <w:r w:rsidRPr="000A4CAD">
        <w:fldChar w:fldCharType="end"/>
      </w:r>
      <w:r w:rsidRPr="000A4CAD">
        <w:instrText xml:space="preserve">MACROBUTTON HTMLDirect </w:instrText>
      </w:r>
      <w:r w:rsidRPr="000A4CAD">
        <w:fldChar w:fldCharType="end"/>
      </w:r>
    </w:p>
    <w:p w14:paraId="62FE1A98" w14:textId="785C2C5C" w:rsidR="00985B86" w:rsidRDefault="00C75A89" w:rsidP="00F5593F">
      <w:pPr>
        <w:ind w:left="1080"/>
        <w:rPr>
          <w:bCs/>
        </w:rPr>
      </w:pPr>
      <w:bookmarkStart w:id="1008" w:name="_Ref255470985"/>
      <w:r w:rsidRPr="00044E47">
        <w:t>The above information</w:t>
      </w:r>
      <w:r w:rsidR="00F303E9" w:rsidRPr="00044E47">
        <w:t xml:space="preserve"> </w:t>
      </w:r>
      <w:r w:rsidRPr="00044E47">
        <w:t xml:space="preserve">shall be sent </w:t>
      </w:r>
      <w:r w:rsidR="00C864B4" w:rsidRPr="00044E47">
        <w:t>to the Chair and Vice-C</w:t>
      </w:r>
      <w:r w:rsidRPr="00044E47">
        <w:t xml:space="preserve">hair </w:t>
      </w:r>
      <w:r w:rsidR="00F303E9" w:rsidRPr="00044E47">
        <w:t>of SCmaintenance</w:t>
      </w:r>
      <w:bookmarkEnd w:id="1008"/>
      <w:r w:rsidRPr="00044E47">
        <w:t xml:space="preserve">.  Requests received before each 802.15 session </w:t>
      </w:r>
      <w:r w:rsidR="00C864B4" w:rsidRPr="00044E47">
        <w:t>may</w:t>
      </w:r>
      <w:r w:rsidRPr="00044E47">
        <w:t xml:space="preserve"> be addressed at that session. </w:t>
      </w:r>
      <w:r w:rsidR="00F76180" w:rsidRPr="00044E47">
        <w:rPr>
          <w:bCs/>
        </w:rPr>
        <w:t>Document 15-12-0367 contains a</w:t>
      </w:r>
      <w:r w:rsidR="00985B86" w:rsidRPr="00044E47">
        <w:rPr>
          <w:bCs/>
        </w:rPr>
        <w:t xml:space="preserve"> database of completed and out</w:t>
      </w:r>
      <w:r w:rsidRPr="00044E47">
        <w:rPr>
          <w:bCs/>
        </w:rPr>
        <w:t>standing maintenance activities</w:t>
      </w:r>
      <w:r w:rsidR="00985B86" w:rsidRPr="00044E47">
        <w:rPr>
          <w:bCs/>
        </w:rPr>
        <w:t xml:space="preserve">. </w:t>
      </w:r>
    </w:p>
    <w:p w14:paraId="70B55513" w14:textId="0C456D40" w:rsidR="00BE043A" w:rsidRPr="00BE043A" w:rsidRDefault="00BE043A" w:rsidP="0072739F">
      <w:pPr>
        <w:pStyle w:val="Heading2"/>
      </w:pPr>
      <w:bookmarkStart w:id="1009" w:name="_Toc325308224"/>
      <w:r w:rsidRPr="00BE043A">
        <w:t>IETF Liaison Standing Committee (SC IETF)</w:t>
      </w:r>
      <w:bookmarkEnd w:id="1009"/>
      <w:r w:rsidRPr="00BE043A">
        <w:t xml:space="preserve"> </w:t>
      </w:r>
    </w:p>
    <w:p w14:paraId="7D18F5BA" w14:textId="77777777" w:rsidR="00BE043A" w:rsidRDefault="00BE043A" w:rsidP="0072739F">
      <w:pPr>
        <w:pStyle w:val="Heading3"/>
      </w:pPr>
      <w:bookmarkStart w:id="1010" w:name="_Toc325308225"/>
      <w:r w:rsidRPr="00BE043A">
        <w:t>Function</w:t>
      </w:r>
      <w:bookmarkEnd w:id="1010"/>
    </w:p>
    <w:p w14:paraId="5E7CE4EC" w14:textId="77777777" w:rsidR="00C343A1" w:rsidRDefault="00BE043A" w:rsidP="00AA54BC">
      <w:pPr>
        <w:ind w:left="1080"/>
      </w:pPr>
      <w:r w:rsidRPr="00AA54BC">
        <w:t>The SC IETF is an informal liaison of IEEE 802.15 with IETF</w:t>
      </w:r>
      <w:r w:rsidR="00C343A1" w:rsidRPr="00AA54BC">
        <w:t xml:space="preserve"> with two functions</w:t>
      </w:r>
      <w:r w:rsidR="00C343A1">
        <w:t>.</w:t>
      </w:r>
    </w:p>
    <w:p w14:paraId="0A60CF63" w14:textId="77777777" w:rsidR="00AA54BC" w:rsidRDefault="00C343A1" w:rsidP="00AA54BC">
      <w:pPr>
        <w:pStyle w:val="ListParagraph"/>
        <w:numPr>
          <w:ilvl w:val="0"/>
          <w:numId w:val="85"/>
        </w:numPr>
      </w:pPr>
      <w:r>
        <w:t>T</w:t>
      </w:r>
      <w:r w:rsidR="00BE043A" w:rsidRPr="00BE043A">
        <w:t>o provide information about standards and ongoing activities within IEEE 802.15 to IETF, and to provide information on relevant IETF</w:t>
      </w:r>
      <w:r>
        <w:t xml:space="preserve"> activities to the IEEE 802.15.</w:t>
      </w:r>
    </w:p>
    <w:p w14:paraId="53FD8B69" w14:textId="3F00B0E7" w:rsidR="00BE043A" w:rsidRPr="00BE043A" w:rsidRDefault="00C343A1" w:rsidP="00AA54BC">
      <w:pPr>
        <w:pStyle w:val="ListParagraph"/>
        <w:numPr>
          <w:ilvl w:val="0"/>
          <w:numId w:val="85"/>
        </w:numPr>
      </w:pPr>
      <w:r>
        <w:t>To</w:t>
      </w:r>
      <w:r w:rsidR="00BE043A" w:rsidRPr="00BE043A">
        <w:t xml:space="preserve"> coordinate joint IEEE 802.15 &amp; IETF efforts to implement system and device architectures and interfaces to support an application space.</w:t>
      </w:r>
    </w:p>
    <w:p w14:paraId="40DA0D91" w14:textId="77777777" w:rsidR="00BE043A" w:rsidRPr="00BE043A" w:rsidRDefault="00BE043A" w:rsidP="0072739F">
      <w:pPr>
        <w:pStyle w:val="Heading3"/>
        <w:numPr>
          <w:ilvl w:val="0"/>
          <w:numId w:val="0"/>
        </w:numPr>
        <w:ind w:left="990"/>
      </w:pPr>
      <w:bookmarkStart w:id="1011" w:name="_Toc325308226"/>
      <w:r w:rsidRPr="00BE043A">
        <w:rPr>
          <w:b/>
          <w:bCs/>
        </w:rPr>
        <w:t>7.8.2</w:t>
      </w:r>
      <w:r w:rsidRPr="00BE043A">
        <w:t xml:space="preserve"> Operation</w:t>
      </w:r>
      <w:bookmarkEnd w:id="1011"/>
    </w:p>
    <w:p w14:paraId="08474607" w14:textId="77777777" w:rsidR="00BE043A" w:rsidRPr="00BE043A" w:rsidRDefault="00BE043A" w:rsidP="00AA54BC">
      <w:pPr>
        <w:ind w:left="990"/>
      </w:pPr>
      <w:r w:rsidRPr="00BE043A">
        <w:t xml:space="preserve">The SC IETF shall meet at least once during every session and discuss relevant ongoing IETF activities and formulate any messages intended to be sent to the IETF.  No messages to the IETF may be sent without approval of the IEEE 802.15 WG. </w:t>
      </w:r>
    </w:p>
    <w:p w14:paraId="0E16FD3F" w14:textId="6178C1D8" w:rsidR="006C2386" w:rsidRDefault="006C2386">
      <w:pPr>
        <w:rPr>
          <w:rFonts w:cs="Arial"/>
        </w:rPr>
      </w:pPr>
      <w:r>
        <w:rPr>
          <w:rFonts w:cs="Arial"/>
        </w:rPr>
        <w:t xml:space="preserve"> </w:t>
      </w:r>
    </w:p>
    <w:p w14:paraId="22FE0400" w14:textId="77777777" w:rsidR="005B173E" w:rsidRDefault="005B173E" w:rsidP="005B173E">
      <w:pPr>
        <w:pStyle w:val="Heading1"/>
      </w:pPr>
      <w:bookmarkStart w:id="1012" w:name="_Voting_Rights"/>
      <w:bookmarkStart w:id="1013" w:name="_Toc315016382"/>
      <w:bookmarkStart w:id="1014" w:name="_Toc9275847"/>
      <w:bookmarkStart w:id="1015" w:name="_Toc9276356"/>
      <w:bookmarkStart w:id="1016" w:name="_Ref18903688"/>
      <w:bookmarkStart w:id="1017" w:name="_Ref18905511"/>
      <w:bookmarkStart w:id="1018" w:name="_Toc19527357"/>
      <w:bookmarkStart w:id="1019" w:name="_Toc325308227"/>
      <w:bookmarkEnd w:id="1012"/>
      <w:r>
        <w:t>802.15 Interest Group(s)</w:t>
      </w:r>
      <w:bookmarkEnd w:id="1013"/>
      <w:bookmarkEnd w:id="1019"/>
    </w:p>
    <w:p w14:paraId="05EC2AA0" w14:textId="77777777" w:rsidR="005B173E" w:rsidRDefault="005B173E" w:rsidP="005B173E">
      <w:pPr>
        <w:pStyle w:val="Heading2"/>
      </w:pPr>
      <w:bookmarkStart w:id="1020" w:name="_Toc315016383"/>
      <w:bookmarkStart w:id="1021" w:name="_Toc325308228"/>
      <w:r>
        <w:t>Function</w:t>
      </w:r>
      <w:bookmarkEnd w:id="1020"/>
      <w:bookmarkEnd w:id="1021"/>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1022" w:name="_Toc315016384"/>
      <w:bookmarkStart w:id="1023" w:name="_Toc325308229"/>
      <w:r>
        <w:t>Membership</w:t>
      </w:r>
      <w:bookmarkEnd w:id="1022"/>
      <w:bookmarkEnd w:id="1023"/>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1024" w:name="_Toc315016385"/>
      <w:bookmarkStart w:id="1025" w:name="_Toc325308230"/>
      <w:r>
        <w:t>Formation</w:t>
      </w:r>
      <w:bookmarkEnd w:id="1024"/>
      <w:bookmarkEnd w:id="1025"/>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1026" w:name="_Toc315016386"/>
      <w:bookmarkStart w:id="1027" w:name="_Toc325308231"/>
      <w:r>
        <w:t>Continuation</w:t>
      </w:r>
      <w:bookmarkEnd w:id="1026"/>
      <w:bookmarkEnd w:id="1027"/>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1028" w:name="_Toc315016387"/>
      <w:bookmarkStart w:id="1029" w:name="_Toc325308232"/>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1028"/>
      <w:bookmarkEnd w:id="1029"/>
    </w:p>
    <w:p w14:paraId="0C213457" w14:textId="15066D21" w:rsidR="005B173E" w:rsidRDefault="009F50E9" w:rsidP="00F5593F">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6F5035">
        <w:rPr>
          <w:rFonts w:cs="Arial"/>
        </w:rPr>
        <w:t>4</w:t>
      </w:r>
      <w:r w:rsidR="0094075E">
        <w:rPr>
          <w:rFonts w:cs="Arial"/>
        </w:rPr>
        <w:fldChar w:fldCharType="end"/>
      </w:r>
      <w:r w:rsidR="002E2C6D">
        <w:rPr>
          <w:rFonts w:cs="Arial"/>
        </w:rPr>
        <w:t xml:space="preserve"> with the following exceptions:</w:t>
      </w:r>
    </w:p>
    <w:p w14:paraId="70E1A4AD" w14:textId="77777777" w:rsidR="005B173E" w:rsidRDefault="005B173E" w:rsidP="00F5593F">
      <w:pPr>
        <w:pStyle w:val="Heading3"/>
        <w:ind w:left="990"/>
        <w:rPr>
          <w:rFonts w:cs="Arial"/>
        </w:rPr>
      </w:pPr>
      <w:bookmarkStart w:id="1030" w:name="_Toc315016388"/>
      <w:bookmarkStart w:id="1031" w:name="_Toc325308233"/>
      <w:r>
        <w:rPr>
          <w:rFonts w:cs="Arial"/>
        </w:rPr>
        <w:t>Interest Group Meetings</w:t>
      </w:r>
      <w:bookmarkEnd w:id="1030"/>
      <w:bookmarkEnd w:id="1031"/>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F5593F">
      <w:pPr>
        <w:pStyle w:val="Heading3"/>
        <w:ind w:left="990"/>
        <w:rPr>
          <w:rFonts w:cs="Arial"/>
        </w:rPr>
      </w:pPr>
      <w:bookmarkStart w:id="1032" w:name="_Toc315016389"/>
      <w:bookmarkStart w:id="1033" w:name="_Toc325308234"/>
      <w:r>
        <w:rPr>
          <w:rFonts w:cs="Arial"/>
        </w:rPr>
        <w:t xml:space="preserve">Voting at </w:t>
      </w:r>
      <w:r w:rsidR="002E2C6D">
        <w:rPr>
          <w:rFonts w:cs="Arial"/>
        </w:rPr>
        <w:t>Interest Group</w:t>
      </w:r>
      <w:r>
        <w:rPr>
          <w:rFonts w:cs="Arial"/>
        </w:rPr>
        <w:t xml:space="preserve"> Meetings</w:t>
      </w:r>
      <w:bookmarkEnd w:id="1032"/>
      <w:bookmarkEnd w:id="1033"/>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1034" w:name="_Toc315016390"/>
      <w:bookmarkStart w:id="1035" w:name="_Toc325308235"/>
      <w:r w:rsidRPr="00967B91">
        <w:rPr>
          <w:szCs w:val="24"/>
        </w:rPr>
        <w:t>Interest Group</w:t>
      </w:r>
      <w:r w:rsidR="005B173E" w:rsidRPr="00967B91">
        <w:rPr>
          <w:szCs w:val="24"/>
        </w:rPr>
        <w:t xml:space="preserve"> Chair</w:t>
      </w:r>
      <w:bookmarkEnd w:id="1034"/>
      <w:bookmarkEnd w:id="1035"/>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6DF98258" w14:textId="77777777" w:rsidR="00C032EF" w:rsidRDefault="00C032EF" w:rsidP="005B173E">
      <w:pPr>
        <w:rPr>
          <w:rFonts w:cs="Arial"/>
        </w:rPr>
      </w:pPr>
    </w:p>
    <w:p w14:paraId="56931886" w14:textId="096AD996" w:rsidR="00840F8C" w:rsidRDefault="00840F8C" w:rsidP="00F661DD">
      <w:pPr>
        <w:pStyle w:val="Heading1"/>
      </w:pPr>
      <w:bookmarkStart w:id="1036" w:name="_Ref245799768"/>
      <w:bookmarkStart w:id="1037" w:name="_Toc315016391"/>
      <w:bookmarkStart w:id="1038" w:name="_Ref159861127"/>
      <w:bookmarkStart w:id="1039" w:name="_Ref159861136"/>
      <w:bookmarkStart w:id="1040" w:name="_Toc325308236"/>
      <w:r>
        <w:t>Technical Expert Group</w:t>
      </w:r>
      <w:r w:rsidR="00062543">
        <w:t xml:space="preserve"> (TEG)</w:t>
      </w:r>
      <w:bookmarkEnd w:id="1036"/>
      <w:bookmarkEnd w:id="1037"/>
      <w:bookmarkEnd w:id="1040"/>
    </w:p>
    <w:p w14:paraId="1585E34D" w14:textId="24624908" w:rsidR="00F661DD" w:rsidRPr="00F661DD" w:rsidRDefault="00D82796" w:rsidP="00383B17">
      <w:pPr>
        <w:pStyle w:val="Heading2"/>
      </w:pPr>
      <w:bookmarkStart w:id="1041" w:name="_Ref245967956"/>
      <w:bookmarkStart w:id="1042" w:name="_Toc315016392"/>
      <w:bookmarkStart w:id="1043" w:name="_Toc325308237"/>
      <w:r>
        <w:t>Function</w:t>
      </w:r>
      <w:bookmarkEnd w:id="1041"/>
      <w:bookmarkEnd w:id="1042"/>
      <w:bookmarkEnd w:id="1043"/>
    </w:p>
    <w:p w14:paraId="0A564D2C" w14:textId="7708431E" w:rsidR="00C032EF" w:rsidRDefault="0009606C" w:rsidP="00383B17">
      <w:r>
        <w:t>A</w:t>
      </w:r>
      <w:r w:rsidR="00062543">
        <w:t>mendments and revisions to</w:t>
      </w:r>
      <w:r w:rsidR="00840F8C">
        <w:t xml:space="preserve"> </w:t>
      </w:r>
      <w:r w:rsidR="009D3295">
        <w:t xml:space="preserve">IEEE 802.15 </w:t>
      </w:r>
      <w:r w:rsidR="00840F8C">
        <w:t>standard</w:t>
      </w:r>
      <w:r w:rsidR="00062543">
        <w:t>s</w:t>
      </w:r>
      <w:r w:rsidR="00840F8C">
        <w:t xml:space="preserve"> </w:t>
      </w:r>
      <w:r w:rsidR="00C032EF">
        <w:t xml:space="preserve">need to both </w:t>
      </w:r>
      <w:r w:rsidR="00840F8C">
        <w:t xml:space="preserve">maintain </w:t>
      </w:r>
      <w:r>
        <w:t xml:space="preserve">the </w:t>
      </w:r>
      <w:r w:rsidR="00062543">
        <w:t>standard’s</w:t>
      </w:r>
      <w:r w:rsidR="00C032EF">
        <w:t xml:space="preserve"> structure and conventions, and</w:t>
      </w:r>
      <w:r w:rsidR="00840F8C">
        <w:t xml:space="preserve"> adhere to the PAR and </w:t>
      </w:r>
      <w:r w:rsidR="00BE043A">
        <w:t xml:space="preserve">CSD </w:t>
      </w:r>
      <w:r w:rsidR="00840F8C">
        <w:t>(e.g.</w:t>
      </w:r>
      <w:r w:rsidR="00A30F06">
        <w:t>,</w:t>
      </w:r>
      <w:r w:rsidR="00840F8C">
        <w:t xml:space="preserve"> stay within scope</w:t>
      </w:r>
      <w:r w:rsidR="00A30F06">
        <w:t xml:space="preserve">, </w:t>
      </w:r>
      <w:r w:rsidR="00840F8C">
        <w:t>one solution</w:t>
      </w:r>
      <w:r w:rsidR="00A30F06">
        <w:t xml:space="preserve"> to one problem</w:t>
      </w:r>
      <w:r w:rsidR="00840F8C">
        <w:t>)</w:t>
      </w:r>
      <w:r w:rsidR="00AE1C63">
        <w:t xml:space="preserve">.  Development of the amendment/revision shall </w:t>
      </w:r>
      <w:r w:rsidR="00062543">
        <w:t xml:space="preserve">reuse or leverage existing behavior whenever possible, </w:t>
      </w:r>
      <w:r w:rsidR="00AE1C63">
        <w:t>ensure that</w:t>
      </w:r>
      <w:r w:rsidR="00062543">
        <w:t xml:space="preserve"> changes do not “break” existing behaviors, and </w:t>
      </w:r>
      <w:r w:rsidR="00AE1C63">
        <w:t>maintain</w:t>
      </w:r>
      <w:r w:rsidR="00062543">
        <w:t xml:space="preserve"> ba</w:t>
      </w:r>
      <w:r w:rsidR="00AE1C63">
        <w:t>ckward compatibility</w:t>
      </w:r>
      <w:r w:rsidR="00062543">
        <w:t>.</w:t>
      </w:r>
      <w:r>
        <w:t xml:space="preserve"> </w:t>
      </w:r>
    </w:p>
    <w:p w14:paraId="7D1C7FE5" w14:textId="5488899C" w:rsidR="00D82796" w:rsidRDefault="0009606C" w:rsidP="00383B17">
      <w:r>
        <w:t xml:space="preserve">While the responsibility for these goals is the pertinent task group, </w:t>
      </w:r>
      <w:r w:rsidR="00424927">
        <w:t xml:space="preserve">in an effort to assist task groups in achieving these objectives, </w:t>
      </w:r>
      <w:r>
        <w:t>the 802.15 WG has created TEG</w:t>
      </w:r>
      <w:r w:rsidR="00D82796">
        <w:t>s</w:t>
      </w:r>
      <w:r>
        <w:t xml:space="preserve"> </w:t>
      </w:r>
      <w:r w:rsidR="00B362EF">
        <w:t>as a technical advisory resource for</w:t>
      </w:r>
      <w:r>
        <w:t xml:space="preserve"> task group</w:t>
      </w:r>
      <w:r w:rsidR="00D82796">
        <w:t>s</w:t>
      </w:r>
      <w:r w:rsidR="00B362EF">
        <w:t>,</w:t>
      </w:r>
      <w:r>
        <w:t xml:space="preserve"> and </w:t>
      </w:r>
      <w:r w:rsidR="00B362EF">
        <w:t xml:space="preserve">to </w:t>
      </w:r>
      <w:r>
        <w:t xml:space="preserve">advise the WG on </w:t>
      </w:r>
      <w:r w:rsidR="00D82796">
        <w:t>each</w:t>
      </w:r>
      <w:r>
        <w:t xml:space="preserve"> draft’s performance to the above goals.</w:t>
      </w:r>
      <w:r w:rsidR="00D82796">
        <w:t xml:space="preserve">  </w:t>
      </w:r>
      <w:r w:rsidR="007C236D">
        <w:t>Although it is not mandatory for a specific TEG to be created, i</w:t>
      </w:r>
      <w:r w:rsidR="00A30F06">
        <w:t>t is e</w:t>
      </w:r>
      <w:r w:rsidR="00D82796">
        <w:t>nvisioned that</w:t>
      </w:r>
      <w:r w:rsidR="00A502EE">
        <w:t xml:space="preserve"> there will be multiple TEGs</w:t>
      </w:r>
      <w:r w:rsidR="00D82796">
        <w:t xml:space="preserve"> with each TEG focused upon one standard, this will allow the selection of TEG members with extensive experience in a standard. Specifically, t</w:t>
      </w:r>
      <w:r w:rsidR="007E079C">
        <w:t>he TEG’s purpose is to</w:t>
      </w:r>
      <w:r w:rsidR="00D82796">
        <w:t>:</w:t>
      </w:r>
    </w:p>
    <w:p w14:paraId="1601F83B" w14:textId="3216F385" w:rsidR="00D82796" w:rsidRDefault="00424927" w:rsidP="00383B17">
      <w:pPr>
        <w:pStyle w:val="ListParagraph"/>
        <w:numPr>
          <w:ilvl w:val="0"/>
          <w:numId w:val="59"/>
        </w:numPr>
      </w:pPr>
      <w:r>
        <w:t>evaluate</w:t>
      </w:r>
      <w:r w:rsidR="007E079C">
        <w:t xml:space="preserve"> the impact that an amendment or revision will have to the standard</w:t>
      </w:r>
      <w:r w:rsidR="00D82796">
        <w:t xml:space="preserve"> (e.g.</w:t>
      </w:r>
      <w:r w:rsidR="00A30F06">
        <w:t xml:space="preserve">, </w:t>
      </w:r>
      <w:r w:rsidR="00D82796">
        <w:t xml:space="preserve">802.15.4, 802.15.6, 802.15.7, </w:t>
      </w:r>
      <w:r w:rsidR="006D0AB1">
        <w:t>etc.</w:t>
      </w:r>
      <w:r w:rsidR="00D82796">
        <w:t>)</w:t>
      </w:r>
    </w:p>
    <w:p w14:paraId="6A6CFBEE" w14:textId="5EA2C80C" w:rsidR="00D82796" w:rsidRDefault="00D82FE3" w:rsidP="00383B17">
      <w:pPr>
        <w:pStyle w:val="ListParagraph"/>
        <w:numPr>
          <w:ilvl w:val="0"/>
          <w:numId w:val="59"/>
        </w:numPr>
      </w:pPr>
      <w:r>
        <w:t xml:space="preserve">be </w:t>
      </w:r>
      <w:r w:rsidR="00D82796">
        <w:t xml:space="preserve">easily </w:t>
      </w:r>
      <w:r>
        <w:t>availabl</w:t>
      </w:r>
      <w:r w:rsidR="00D82796">
        <w:t>e to the task group for advice during the development of the draft (e.g.</w:t>
      </w:r>
      <w:r w:rsidR="00A30F06">
        <w:t>,</w:t>
      </w:r>
      <w:r w:rsidR="00D82796">
        <w:t xml:space="preserve"> during each session, during conference calls, as well as ad hocs)</w:t>
      </w:r>
    </w:p>
    <w:p w14:paraId="6325BB88" w14:textId="6D8456BD" w:rsidR="00D049A9" w:rsidRDefault="00D82FE3" w:rsidP="00383B17">
      <w:pPr>
        <w:pStyle w:val="ListParagraph"/>
        <w:numPr>
          <w:ilvl w:val="0"/>
          <w:numId w:val="59"/>
        </w:numPr>
      </w:pPr>
      <w:r>
        <w:t xml:space="preserve">report to the </w:t>
      </w:r>
      <w:r w:rsidR="00424927">
        <w:t xml:space="preserve">task group and </w:t>
      </w:r>
      <w:r>
        <w:t xml:space="preserve">802.15 WG on </w:t>
      </w:r>
      <w:r w:rsidR="00424927">
        <w:t xml:space="preserve">how effectively these objectives have been met and make </w:t>
      </w:r>
      <w:r w:rsidR="00D82796">
        <w:t xml:space="preserve">a recommendation to the WG as to the readiness of the draft for letter ballot </w:t>
      </w:r>
      <w:r w:rsidR="00424927">
        <w:t xml:space="preserve">from the point of view of how well these objectives have been achieved </w:t>
      </w:r>
      <w:r w:rsidR="00D82796">
        <w:t xml:space="preserve">including any issues the TEG </w:t>
      </w:r>
      <w:r w:rsidR="00424927">
        <w:t>might have</w:t>
      </w:r>
      <w:r w:rsidR="00D82796">
        <w:t xml:space="preserve"> with the draft.</w:t>
      </w:r>
      <w:r w:rsidR="007E079C">
        <w:t xml:space="preserve">  </w:t>
      </w:r>
    </w:p>
    <w:p w14:paraId="0DE3047B" w14:textId="592F93C3" w:rsidR="00B515CF" w:rsidRDefault="00B515CF" w:rsidP="00383B17">
      <w:pPr>
        <w:pStyle w:val="Heading2"/>
      </w:pPr>
      <w:bookmarkStart w:id="1044" w:name="_Toc315016393"/>
      <w:bookmarkStart w:id="1045" w:name="_Toc325308238"/>
      <w:r>
        <w:t>Formation</w:t>
      </w:r>
      <w:bookmarkEnd w:id="1044"/>
      <w:bookmarkEnd w:id="1045"/>
    </w:p>
    <w:p w14:paraId="658225C5" w14:textId="6E9C663A" w:rsidR="005A7513" w:rsidRPr="00BB253D" w:rsidRDefault="00062543" w:rsidP="00383B17">
      <w:pPr>
        <w:rPr>
          <w:rFonts w:cs="Arial"/>
        </w:rPr>
      </w:pPr>
      <w:r>
        <w:t>The</w:t>
      </w:r>
      <w:r w:rsidR="00A92E58">
        <w:t xml:space="preserve"> </w:t>
      </w:r>
      <w:r w:rsidR="00A30F06">
        <w:t>composition</w:t>
      </w:r>
      <w:r w:rsidR="00A92E58">
        <w:t xml:space="preserve"> of </w:t>
      </w:r>
      <w:r w:rsidR="00BB253D">
        <w:t>each</w:t>
      </w:r>
      <w:r w:rsidR="00A92E58">
        <w:t xml:space="preserve"> TEG </w:t>
      </w:r>
      <w:r w:rsidR="00CF4E36">
        <w:t xml:space="preserve">may </w:t>
      </w:r>
      <w:r w:rsidR="00A92E58">
        <w:t xml:space="preserve">be </w:t>
      </w:r>
      <w:r w:rsidR="000C3FF3">
        <w:t>up</w:t>
      </w:r>
      <w:r w:rsidR="00A92E58">
        <w:t xml:space="preserve"> to four </w:t>
      </w:r>
      <w:r w:rsidR="007D6F6F">
        <w:t>WG</w:t>
      </w:r>
      <w:r w:rsidR="00A92E58">
        <w:t xml:space="preserve"> members that are recognized as being </w:t>
      </w:r>
      <w:r w:rsidR="00D049A9">
        <w:t>competent</w:t>
      </w:r>
      <w:r w:rsidR="00BB253D">
        <w:t xml:space="preserve"> and available</w:t>
      </w:r>
      <w:r w:rsidR="00B515CF">
        <w:t xml:space="preserve"> t</w:t>
      </w:r>
      <w:r w:rsidR="00B515CF">
        <w:rPr>
          <w:rFonts w:cs="Arial"/>
        </w:rPr>
        <w:t xml:space="preserve">o </w:t>
      </w:r>
      <w:r w:rsidR="00A92E58">
        <w:rPr>
          <w:rFonts w:cs="Arial"/>
        </w:rPr>
        <w:t xml:space="preserve">review </w:t>
      </w:r>
      <w:r w:rsidR="00B515CF">
        <w:rPr>
          <w:rFonts w:cs="Arial"/>
        </w:rPr>
        <w:t xml:space="preserve">the MAC, PHY, and security aspects </w:t>
      </w:r>
      <w:r w:rsidR="00BB253D">
        <w:rPr>
          <w:rFonts w:cs="Arial"/>
        </w:rPr>
        <w:t xml:space="preserve">of changes to a standard. </w:t>
      </w:r>
      <w:r w:rsidR="00F4431F">
        <w:rPr>
          <w:rFonts w:cs="Arial"/>
        </w:rPr>
        <w:t xml:space="preserve"> The decision to form each TEG is made by the WG chair. </w:t>
      </w:r>
      <w:r w:rsidR="00BB253D">
        <w:rPr>
          <w:rFonts w:cs="Arial"/>
        </w:rPr>
        <w:t xml:space="preserve"> </w:t>
      </w:r>
      <w:r w:rsidR="005A7513">
        <w:rPr>
          <w:rFonts w:cs="Arial"/>
        </w:rPr>
        <w:t>The members of the TEG</w:t>
      </w:r>
      <w:r w:rsidR="007C236D">
        <w:rPr>
          <w:rFonts w:cs="Arial"/>
        </w:rPr>
        <w:t xml:space="preserve"> shall be appointed by the WG chair</w:t>
      </w:r>
      <w:r w:rsidR="00D82796">
        <w:rPr>
          <w:rFonts w:cs="Arial"/>
        </w:rPr>
        <w:t>,</w:t>
      </w:r>
      <w:r w:rsidR="005A7513">
        <w:rPr>
          <w:rFonts w:cs="Arial"/>
        </w:rPr>
        <w:t xml:space="preserve"> subject to affirmation by the WG.</w:t>
      </w:r>
      <w:r w:rsidR="00BB253D">
        <w:rPr>
          <w:rFonts w:cs="Arial"/>
        </w:rPr>
        <w:t xml:space="preserve">  Since each TEG is envisioned to last years, each TEG member needs to be available/</w:t>
      </w:r>
      <w:r w:rsidR="006D0AB1">
        <w:rPr>
          <w:rFonts w:cs="Arial"/>
        </w:rPr>
        <w:t>accessible</w:t>
      </w:r>
      <w:r w:rsidR="00BB253D">
        <w:rPr>
          <w:rFonts w:cs="Arial"/>
        </w:rPr>
        <w:t xml:space="preserve"> beyond the life of one task group.</w:t>
      </w:r>
      <w:r w:rsidR="00FD5516">
        <w:rPr>
          <w:rFonts w:cs="Arial"/>
        </w:rPr>
        <w:t xml:space="preserve">  Changes to each TEG membership shall be made by the WG chair subject to affirmation by the WG.</w:t>
      </w:r>
    </w:p>
    <w:p w14:paraId="5CAE646D" w14:textId="294F9113" w:rsidR="00F661DD" w:rsidRDefault="00F661DD" w:rsidP="00383B17">
      <w:pPr>
        <w:pStyle w:val="Heading2"/>
      </w:pPr>
      <w:bookmarkStart w:id="1046" w:name="_Toc315016394"/>
      <w:bookmarkStart w:id="1047" w:name="_Toc325308239"/>
      <w:r>
        <w:t>Process</w:t>
      </w:r>
      <w:bookmarkEnd w:id="1046"/>
      <w:bookmarkEnd w:id="1047"/>
    </w:p>
    <w:p w14:paraId="366FC9C6" w14:textId="58585BA5" w:rsidR="00321BE5" w:rsidRDefault="00BB253D" w:rsidP="00383B17">
      <w:r>
        <w:t xml:space="preserve">As stated in </w:t>
      </w:r>
      <w:r>
        <w:fldChar w:fldCharType="begin"/>
      </w:r>
      <w:r>
        <w:instrText xml:space="preserve"> REF _Ref245967956 \r \h </w:instrText>
      </w:r>
      <w:r>
        <w:fldChar w:fldCharType="separate"/>
      </w:r>
      <w:r w:rsidR="00321BE5">
        <w:t>9.1</w:t>
      </w:r>
      <w:r>
        <w:fldChar w:fldCharType="end"/>
      </w:r>
      <w:r>
        <w:t>, the TEG should be involved in every aspect of each task group such as:</w:t>
      </w:r>
    </w:p>
    <w:p w14:paraId="431E5463" w14:textId="37017C0C" w:rsidR="00BB253D" w:rsidRDefault="00BB253D" w:rsidP="00321BE5">
      <w:pPr>
        <w:pStyle w:val="ListParagraph"/>
        <w:numPr>
          <w:ilvl w:val="0"/>
          <w:numId w:val="72"/>
        </w:numPr>
      </w:pPr>
      <w:r>
        <w:t>from task group’s start</w:t>
      </w:r>
      <w:r w:rsidR="00923BE6">
        <w:t>,</w:t>
      </w:r>
      <w:r>
        <w:t xml:space="preserve"> mentoring the task group on key aspects of the standard</w:t>
      </w:r>
    </w:p>
    <w:p w14:paraId="65CA5191" w14:textId="6CB44002" w:rsidR="00BB253D" w:rsidRDefault="00BB253D" w:rsidP="00383B17">
      <w:pPr>
        <w:pStyle w:val="ListParagraph"/>
        <w:numPr>
          <w:ilvl w:val="0"/>
          <w:numId w:val="60"/>
        </w:numPr>
      </w:pPr>
      <w:r>
        <w:t>during baseline proposal presentations and selection by advising the proposer(s) and answering questions from the task group members</w:t>
      </w:r>
    </w:p>
    <w:p w14:paraId="5A088955" w14:textId="6B98D0DE" w:rsidR="00BB253D" w:rsidRDefault="00BB253D" w:rsidP="00383B17">
      <w:pPr>
        <w:pStyle w:val="ListParagraph"/>
        <w:numPr>
          <w:ilvl w:val="0"/>
          <w:numId w:val="60"/>
        </w:numPr>
      </w:pPr>
      <w:r>
        <w:t>during the drafting of the standard amendment/revision answering questions and advising the task group of the impact of their additional behavior</w:t>
      </w:r>
      <w:r w:rsidR="00923BE6">
        <w:t>.</w:t>
      </w:r>
    </w:p>
    <w:p w14:paraId="2A006113" w14:textId="3F3A6664" w:rsidR="00923BE6" w:rsidRDefault="00923BE6" w:rsidP="00383B17">
      <w:pPr>
        <w:pStyle w:val="ListParagraph"/>
        <w:numPr>
          <w:ilvl w:val="0"/>
          <w:numId w:val="60"/>
        </w:numPr>
      </w:pPr>
      <w:r>
        <w:t>during the review of the draft within the task group, advising on problems and comments</w:t>
      </w:r>
    </w:p>
    <w:p w14:paraId="3298203A" w14:textId="422EDDE5" w:rsidR="00923BE6" w:rsidRDefault="00923BE6" w:rsidP="00383B17">
      <w:pPr>
        <w:pStyle w:val="ListParagraph"/>
        <w:numPr>
          <w:ilvl w:val="0"/>
          <w:numId w:val="60"/>
        </w:numPr>
      </w:pPr>
      <w:r>
        <w:t>during the WG letter ballot, advising the task group and BRC on issues, concerns, and comment resolution affecting the draft</w:t>
      </w:r>
    </w:p>
    <w:p w14:paraId="7009B38F" w14:textId="5E78AA31" w:rsidR="00923BE6" w:rsidRDefault="00923BE6" w:rsidP="00383B17">
      <w:pPr>
        <w:pStyle w:val="ListParagraph"/>
        <w:numPr>
          <w:ilvl w:val="0"/>
          <w:numId w:val="60"/>
        </w:numPr>
      </w:pPr>
      <w:r>
        <w:t>during the Sponsor Ballot, advising the task group and BRC on issues, concerns, and comment resolution affecting the draft</w:t>
      </w:r>
    </w:p>
    <w:p w14:paraId="2007A7F7" w14:textId="77777777" w:rsidR="00773D76" w:rsidRDefault="00773D76" w:rsidP="00383B17"/>
    <w:p w14:paraId="7DB2E53E" w14:textId="355ABDA6" w:rsidR="00D82FE3" w:rsidRPr="001A103F" w:rsidRDefault="00424927" w:rsidP="00383B17">
      <w:pPr>
        <w:rPr>
          <w:rFonts w:cs="Arial"/>
          <w:color w:val="000000" w:themeColor="text1"/>
        </w:rPr>
      </w:pPr>
      <w:r>
        <w:t xml:space="preserve">Ideally the TEG should begin reviewing the draft as soon as an initial version is available.  The earlier issues are identified the easier they are to fix and allow for improvements to schedule by </w:t>
      </w:r>
      <w:r w:rsidR="006D0AB1">
        <w:t>reducing</w:t>
      </w:r>
      <w:r>
        <w:t xml:space="preserve"> </w:t>
      </w:r>
      <w:r w:rsidRPr="001A103F">
        <w:rPr>
          <w:color w:val="000000" w:themeColor="text1"/>
        </w:rPr>
        <w:t>redundant work.  At a minimum, i</w:t>
      </w:r>
      <w:r w:rsidR="00773D76" w:rsidRPr="001A103F">
        <w:rPr>
          <w:color w:val="000000" w:themeColor="text1"/>
        </w:rPr>
        <w:t>t is critical that the</w:t>
      </w:r>
      <w:r w:rsidR="00D82FE3" w:rsidRPr="001A103F">
        <w:rPr>
          <w:color w:val="000000" w:themeColor="text1"/>
        </w:rPr>
        <w:t xml:space="preserve"> TEG </w:t>
      </w:r>
      <w:r w:rsidR="00E1533B" w:rsidRPr="001A103F">
        <w:rPr>
          <w:color w:val="000000" w:themeColor="text1"/>
        </w:rPr>
        <w:t>have the opportunity to review the</w:t>
      </w:r>
      <w:r w:rsidR="00D82FE3" w:rsidRPr="001A103F">
        <w:rPr>
          <w:color w:val="000000" w:themeColor="text1"/>
        </w:rPr>
        <w:t xml:space="preserve"> draft</w:t>
      </w:r>
      <w:r w:rsidR="00E1533B" w:rsidRPr="001A103F">
        <w:rPr>
          <w:color w:val="000000" w:themeColor="text1"/>
        </w:rPr>
        <w:t xml:space="preserve"> (or a </w:t>
      </w:r>
      <w:r w:rsidR="00E1533B" w:rsidRPr="001A103F">
        <w:rPr>
          <w:rFonts w:cs="Arial"/>
          <w:color w:val="000000" w:themeColor="text1"/>
        </w:rPr>
        <w:t>precursor draft)</w:t>
      </w:r>
      <w:r w:rsidR="00D82FE3" w:rsidRPr="001A103F">
        <w:rPr>
          <w:rFonts w:cs="Arial"/>
          <w:color w:val="000000" w:themeColor="text1"/>
        </w:rPr>
        <w:t xml:space="preserve"> </w:t>
      </w:r>
      <w:r w:rsidR="00773D76" w:rsidRPr="001A103F">
        <w:rPr>
          <w:rFonts w:cs="Arial"/>
          <w:color w:val="000000" w:themeColor="text1"/>
        </w:rPr>
        <w:t xml:space="preserve">at least </w:t>
      </w:r>
      <w:r w:rsidR="00D82FE3" w:rsidRPr="001A103F">
        <w:rPr>
          <w:rFonts w:cs="Arial"/>
          <w:color w:val="000000" w:themeColor="text1"/>
        </w:rPr>
        <w:t>four weeks before the task group requests the WG to start a WG letter ba</w:t>
      </w:r>
      <w:r w:rsidR="00773D76" w:rsidRPr="001A103F">
        <w:rPr>
          <w:rFonts w:cs="Arial"/>
          <w:color w:val="000000" w:themeColor="text1"/>
        </w:rPr>
        <w:t xml:space="preserve">llot.  </w:t>
      </w:r>
      <w:r w:rsidR="00D82FE3" w:rsidRPr="001A103F">
        <w:rPr>
          <w:rFonts w:cs="Arial"/>
          <w:color w:val="000000" w:themeColor="text1"/>
        </w:rPr>
        <w:t>The TEG will advise the task group of all issues that the TEG has found with the draft</w:t>
      </w:r>
      <w:r w:rsidRPr="001A103F">
        <w:rPr>
          <w:rFonts w:cs="Arial"/>
          <w:color w:val="000000" w:themeColor="text1"/>
        </w:rPr>
        <w:t>, to which the Task Group may agree or disagree. For those areas where the Task Group agrees, it should implement those changes before submitting the draft to Letter Ballot.  Where the Task Groups disagrees, it should prepare a rebuttal package as part of its  request to the WG to start Letter Ballot. Based on all this, t</w:t>
      </w:r>
      <w:r w:rsidR="00A06987" w:rsidRPr="001A103F">
        <w:rPr>
          <w:rFonts w:cs="Arial"/>
          <w:color w:val="000000" w:themeColor="text1"/>
        </w:rPr>
        <w:t xml:space="preserve">he TEG will announce its recommendation to the WG </w:t>
      </w:r>
      <w:r w:rsidR="00AE1C63" w:rsidRPr="001A103F">
        <w:rPr>
          <w:rFonts w:cs="Arial"/>
          <w:color w:val="000000" w:themeColor="text1"/>
        </w:rPr>
        <w:t>whether</w:t>
      </w:r>
      <w:r w:rsidR="00A06987" w:rsidRPr="001A103F">
        <w:rPr>
          <w:rFonts w:cs="Arial"/>
          <w:color w:val="000000" w:themeColor="text1"/>
        </w:rPr>
        <w:t xml:space="preserve"> </w:t>
      </w:r>
      <w:r w:rsidRPr="001A103F">
        <w:rPr>
          <w:rFonts w:cs="Arial"/>
          <w:color w:val="000000" w:themeColor="text1"/>
        </w:rPr>
        <w:t xml:space="preserve">it believes </w:t>
      </w:r>
      <w:r w:rsidR="00A06987" w:rsidRPr="001A103F">
        <w:rPr>
          <w:rFonts w:cs="Arial"/>
          <w:color w:val="000000" w:themeColor="text1"/>
        </w:rPr>
        <w:t>the draft is ready for ballot</w:t>
      </w:r>
      <w:r w:rsidRPr="001A103F">
        <w:rPr>
          <w:rFonts w:cs="Arial"/>
          <w:color w:val="000000" w:themeColor="text1"/>
        </w:rPr>
        <w:t xml:space="preserve"> based on how well it meets the stated objectives,</w:t>
      </w:r>
      <w:r w:rsidR="00A06987" w:rsidRPr="001A103F">
        <w:rPr>
          <w:rFonts w:cs="Arial"/>
          <w:color w:val="000000" w:themeColor="text1"/>
        </w:rPr>
        <w:t xml:space="preserve"> and if not ready what would the minimal changes be required to change the TEG</w:t>
      </w:r>
      <w:r w:rsidR="00E1533B" w:rsidRPr="001A103F">
        <w:rPr>
          <w:rFonts w:cs="Arial"/>
          <w:color w:val="000000" w:themeColor="text1"/>
        </w:rPr>
        <w:t>’s</w:t>
      </w:r>
      <w:r w:rsidR="00A06987" w:rsidRPr="001A103F">
        <w:rPr>
          <w:rFonts w:cs="Arial"/>
          <w:color w:val="000000" w:themeColor="text1"/>
        </w:rPr>
        <w:t xml:space="preserve"> recommendation.</w:t>
      </w:r>
      <w:r w:rsidRPr="001A103F">
        <w:rPr>
          <w:rFonts w:cs="Arial"/>
          <w:color w:val="000000" w:themeColor="text1"/>
        </w:rPr>
        <w:t xml:space="preserve">  The WG has the final say and may agree or disagree with the recommendation and may instruct the Task Group to do additional work.</w:t>
      </w:r>
    </w:p>
    <w:p w14:paraId="4864D153" w14:textId="77777777" w:rsidR="006C2386" w:rsidRDefault="006C2386">
      <w:pPr>
        <w:pStyle w:val="Heading1"/>
      </w:pPr>
      <w:bookmarkStart w:id="1048" w:name="_Toc315016395"/>
      <w:bookmarkStart w:id="1049" w:name="_Toc325308240"/>
      <w:r>
        <w:t>Voting Rights</w:t>
      </w:r>
      <w:bookmarkEnd w:id="1014"/>
      <w:bookmarkEnd w:id="1015"/>
      <w:bookmarkEnd w:id="1016"/>
      <w:bookmarkEnd w:id="1017"/>
      <w:bookmarkEnd w:id="1018"/>
      <w:bookmarkEnd w:id="1038"/>
      <w:bookmarkEnd w:id="1039"/>
      <w:bookmarkEnd w:id="1048"/>
      <w:bookmarkEnd w:id="1049"/>
    </w:p>
    <w:p w14:paraId="5EBF411B" w14:textId="1E05FEAD" w:rsidR="00AF75C9" w:rsidRDefault="006C2386">
      <w:pPr>
        <w:rPr>
          <w:rFonts w:cs="Arial"/>
        </w:rPr>
      </w:pPr>
      <w:r>
        <w:rPr>
          <w:rFonts w:cs="Arial"/>
        </w:rPr>
        <w:t xml:space="preserve">Voting rights are </w:t>
      </w:r>
      <w:r w:rsidR="008E1450">
        <w:rPr>
          <w:rFonts w:cs="Arial"/>
        </w:rPr>
        <w:t>defined in the LMSC P</w:t>
      </w:r>
      <w:r w:rsidR="00567A01">
        <w:rPr>
          <w:rFonts w:cs="Arial"/>
        </w:rPr>
        <w:t>&amp;</w:t>
      </w:r>
      <w:r w:rsidR="008E1450">
        <w:rPr>
          <w:rFonts w:cs="Arial"/>
        </w:rPr>
        <w:t xml:space="preserve">P </w:t>
      </w:r>
      <w:r w:rsidR="008E1450">
        <w:rPr>
          <w:rFonts w:cs="Arial"/>
        </w:rPr>
        <w:fldChar w:fldCharType="begin"/>
      </w:r>
      <w:r w:rsidR="008E1450">
        <w:rPr>
          <w:rFonts w:cs="Arial"/>
        </w:rPr>
        <w:instrText xml:space="preserve"> REF _Ref159855628 \r \h </w:instrText>
      </w:r>
      <w:r w:rsidR="008E1450">
        <w:rPr>
          <w:rFonts w:cs="Arial"/>
        </w:rPr>
      </w:r>
      <w:r w:rsidR="008E1450">
        <w:rPr>
          <w:rFonts w:cs="Arial"/>
        </w:rPr>
        <w:fldChar w:fldCharType="separate"/>
      </w:r>
      <w:r w:rsidR="008E1450">
        <w:rPr>
          <w:rFonts w:cs="Arial"/>
        </w:rPr>
        <w:t>[rules5]</w:t>
      </w:r>
      <w:r w:rsidR="008E1450">
        <w:rPr>
          <w:rFonts w:cs="Arial"/>
        </w:rPr>
        <w:fldChar w:fldCharType="end"/>
      </w:r>
      <w:r w:rsidR="008E1450">
        <w:rPr>
          <w:rFonts w:cs="Arial"/>
        </w:rPr>
        <w:t xml:space="preserve"> and stated here for reference only.  Voting rights are </w:t>
      </w:r>
      <w:r>
        <w:rPr>
          <w:rFonts w:cs="Arial"/>
        </w:rPr>
        <w:t>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3191FCDE"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in</w:t>
      </w:r>
      <w:r w:rsidR="00DE6024">
        <w:rPr>
          <w:rFonts w:cs="Arial"/>
        </w:rPr>
        <w:t xml:space="preserve"> </w:t>
      </w:r>
      <w:r w:rsidR="00383B17">
        <w:rPr>
          <w:rFonts w:cs="Arial"/>
        </w:rPr>
        <w:fldChar w:fldCharType="begin"/>
      </w:r>
      <w:r w:rsidR="00383B17">
        <w:rPr>
          <w:rFonts w:cs="Arial"/>
        </w:rPr>
        <w:instrText xml:space="preserve"> REF _Ref159988695 \r \h </w:instrText>
      </w:r>
      <w:r w:rsidR="00383B17">
        <w:rPr>
          <w:rFonts w:cs="Arial"/>
        </w:rPr>
      </w:r>
      <w:r w:rsidR="00383B17">
        <w:rPr>
          <w:rFonts w:cs="Arial"/>
        </w:rPr>
        <w:fldChar w:fldCharType="separate"/>
      </w:r>
      <w:r w:rsidR="00383B17">
        <w:rPr>
          <w:rFonts w:cs="Arial"/>
        </w:rPr>
        <w:t>10.2</w:t>
      </w:r>
      <w:r w:rsidR="00383B17">
        <w:rPr>
          <w:rFonts w:cs="Arial"/>
        </w:rPr>
        <w:fldChar w:fldCharType="end"/>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1050" w:name="_Toc19527358"/>
      <w:bookmarkStart w:id="1051" w:name="_Toc315016396"/>
      <w:bookmarkStart w:id="1052" w:name="_Toc325308241"/>
      <w:r w:rsidRPr="00967B91">
        <w:rPr>
          <w:szCs w:val="24"/>
        </w:rPr>
        <w:t xml:space="preserve">Earning </w:t>
      </w:r>
      <w:r w:rsidR="00581CD6" w:rsidRPr="00967B91">
        <w:rPr>
          <w:szCs w:val="24"/>
        </w:rPr>
        <w:t>and Losing Voting Rights</w:t>
      </w:r>
      <w:bookmarkEnd w:id="1050"/>
      <w:bookmarkEnd w:id="1051"/>
      <w:bookmarkEnd w:id="1052"/>
    </w:p>
    <w:p w14:paraId="583661E4" w14:textId="6D81D57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r w:rsidR="003D3FC5">
        <w:rPr>
          <w:rFonts w:cs="Arial"/>
        </w:rPr>
        <w:t>Sessions</w:t>
      </w:r>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1053" w:name="_Ref159988695"/>
      <w:bookmarkStart w:id="1054" w:name="_Toc315016397"/>
      <w:bookmarkStart w:id="1055" w:name="_Toc325308242"/>
      <w:r w:rsidRPr="00967B91">
        <w:rPr>
          <w:szCs w:val="24"/>
        </w:rPr>
        <w:t>Voting Rights levels of membership</w:t>
      </w:r>
      <w:bookmarkEnd w:id="1053"/>
      <w:bookmarkEnd w:id="1054"/>
      <w:bookmarkEnd w:id="1055"/>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rsidP="00F5593F">
      <w:pPr>
        <w:pStyle w:val="Heading3"/>
        <w:ind w:left="990"/>
        <w:rPr>
          <w:rFonts w:cs="Arial"/>
        </w:rPr>
      </w:pPr>
      <w:bookmarkStart w:id="1056" w:name="_Toc251534005"/>
      <w:bookmarkStart w:id="1057" w:name="_Toc251538456"/>
      <w:bookmarkStart w:id="1058" w:name="_Toc251538725"/>
      <w:bookmarkStart w:id="1059" w:name="_Toc251563994"/>
      <w:bookmarkStart w:id="1060" w:name="_Toc251592020"/>
      <w:bookmarkStart w:id="1061" w:name="_New_Participant"/>
      <w:bookmarkStart w:id="1062" w:name="_Ref18904582"/>
      <w:bookmarkStart w:id="1063" w:name="_Toc19527359"/>
      <w:bookmarkStart w:id="1064" w:name="_Toc315016398"/>
      <w:bookmarkStart w:id="1065" w:name="_Toc325308243"/>
      <w:bookmarkEnd w:id="1056"/>
      <w:bookmarkEnd w:id="1057"/>
      <w:bookmarkEnd w:id="1058"/>
      <w:bookmarkEnd w:id="1059"/>
      <w:bookmarkEnd w:id="1060"/>
      <w:bookmarkEnd w:id="1061"/>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1062"/>
      <w:bookmarkEnd w:id="1063"/>
      <w:bookmarkEnd w:id="1064"/>
      <w:bookmarkEnd w:id="1065"/>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rsidP="00F5593F">
      <w:pPr>
        <w:pStyle w:val="Heading3"/>
        <w:ind w:left="990"/>
        <w:rPr>
          <w:rFonts w:cs="Arial"/>
        </w:rPr>
      </w:pPr>
      <w:bookmarkStart w:id="1066" w:name="_Toc251534007"/>
      <w:bookmarkStart w:id="1067" w:name="_Toc251538458"/>
      <w:bookmarkStart w:id="1068" w:name="_Toc251538727"/>
      <w:bookmarkStart w:id="1069" w:name="_Toc251563996"/>
      <w:bookmarkStart w:id="1070" w:name="_Toc251592022"/>
      <w:bookmarkStart w:id="1071" w:name="_Toc19527360"/>
      <w:bookmarkStart w:id="1072" w:name="_Toc315016399"/>
      <w:bookmarkStart w:id="1073" w:name="_Toc325308244"/>
      <w:bookmarkEnd w:id="1066"/>
      <w:bookmarkEnd w:id="1067"/>
      <w:bookmarkEnd w:id="1068"/>
      <w:bookmarkEnd w:id="1069"/>
      <w:bookmarkEnd w:id="1070"/>
      <w:r w:rsidRPr="000C3085">
        <w:rPr>
          <w:rFonts w:cs="Arial"/>
        </w:rPr>
        <w:t>Aspirant</w:t>
      </w:r>
      <w:bookmarkEnd w:id="1071"/>
      <w:bookmarkEnd w:id="1072"/>
      <w:bookmarkEnd w:id="1073"/>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rsidP="00F5593F">
      <w:pPr>
        <w:pStyle w:val="Heading3"/>
        <w:ind w:left="990"/>
      </w:pPr>
      <w:bookmarkStart w:id="1074" w:name="_Toc251534010"/>
      <w:bookmarkStart w:id="1075" w:name="_Toc251538461"/>
      <w:bookmarkStart w:id="1076" w:name="_Toc251538730"/>
      <w:bookmarkStart w:id="1077" w:name="_Toc251563999"/>
      <w:bookmarkStart w:id="1078" w:name="_Toc251592025"/>
      <w:bookmarkStart w:id="1079" w:name="_Toc251534011"/>
      <w:bookmarkStart w:id="1080" w:name="_Toc251538462"/>
      <w:bookmarkStart w:id="1081" w:name="_Toc251538731"/>
      <w:bookmarkStart w:id="1082" w:name="_Toc251564000"/>
      <w:bookmarkStart w:id="1083" w:name="_Toc251592026"/>
      <w:bookmarkStart w:id="1084" w:name="_Toc135780539"/>
      <w:bookmarkStart w:id="1085" w:name="_Toc135780540"/>
      <w:bookmarkStart w:id="1086" w:name="_Toc315016400"/>
      <w:bookmarkStart w:id="1087" w:name="_Toc325308245"/>
      <w:bookmarkEnd w:id="1074"/>
      <w:bookmarkEnd w:id="1075"/>
      <w:bookmarkEnd w:id="1076"/>
      <w:bookmarkEnd w:id="1077"/>
      <w:bookmarkEnd w:id="1078"/>
      <w:bookmarkEnd w:id="1079"/>
      <w:bookmarkEnd w:id="1080"/>
      <w:bookmarkEnd w:id="1081"/>
      <w:bookmarkEnd w:id="1082"/>
      <w:bookmarkEnd w:id="1083"/>
      <w:bookmarkEnd w:id="1084"/>
      <w:bookmarkEnd w:id="1085"/>
      <w:r>
        <w:t>Nearly</w:t>
      </w:r>
      <w:r w:rsidR="006C2386" w:rsidRPr="000C3085">
        <w:t xml:space="preserve"> Voter</w:t>
      </w:r>
      <w:bookmarkEnd w:id="1086"/>
      <w:bookmarkEnd w:id="1087"/>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rsidP="00F5593F">
      <w:pPr>
        <w:pStyle w:val="Heading3"/>
        <w:ind w:left="990"/>
        <w:rPr>
          <w:rFonts w:cs="Arial"/>
        </w:rPr>
      </w:pPr>
      <w:bookmarkStart w:id="1088" w:name="_Toc19527362"/>
      <w:bookmarkStart w:id="1089" w:name="_Toc315016401"/>
      <w:bookmarkStart w:id="1090" w:name="_Toc325308246"/>
      <w:r w:rsidRPr="000C3085">
        <w:rPr>
          <w:rFonts w:cs="Arial"/>
        </w:rPr>
        <w:t>Voter</w:t>
      </w:r>
      <w:bookmarkEnd w:id="1088"/>
      <w:bookmarkEnd w:id="1089"/>
      <w:bookmarkEnd w:id="1090"/>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t>Registered for the session and paid any required meeting fee.</w:t>
      </w:r>
    </w:p>
    <w:p w14:paraId="714DEA52" w14:textId="77777777" w:rsidR="00CC6540" w:rsidRDefault="00FA0EDB" w:rsidP="00942311">
      <w:pPr>
        <w:ind w:left="72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942311">
      <w:pPr>
        <w:ind w:left="72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942311">
      <w:pPr>
        <w:ind w:left="72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4764321D"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1091" w:name="_Toc251752841"/>
      <w:bookmarkStart w:id="1092" w:name="_Toc251752843"/>
      <w:bookmarkStart w:id="1093" w:name="_Toc251534018"/>
      <w:bookmarkStart w:id="1094" w:name="_Toc251538469"/>
      <w:bookmarkStart w:id="1095" w:name="_Toc251538738"/>
      <w:bookmarkStart w:id="1096" w:name="_Toc251564007"/>
      <w:bookmarkStart w:id="1097" w:name="_Toc251592033"/>
      <w:bookmarkStart w:id="1098" w:name="_Toc251534019"/>
      <w:bookmarkStart w:id="1099" w:name="_Toc251538470"/>
      <w:bookmarkStart w:id="1100" w:name="_Toc251538739"/>
      <w:bookmarkStart w:id="1101" w:name="_Toc251564008"/>
      <w:bookmarkStart w:id="1102" w:name="_Toc251592034"/>
      <w:bookmarkStart w:id="1103" w:name="_Toc251534020"/>
      <w:bookmarkStart w:id="1104" w:name="_Toc251538471"/>
      <w:bookmarkStart w:id="1105" w:name="_Toc251538740"/>
      <w:bookmarkStart w:id="1106" w:name="_Toc251564009"/>
      <w:bookmarkStart w:id="1107" w:name="_Toc251592035"/>
      <w:bookmarkStart w:id="1108" w:name="_Toc9279136"/>
      <w:bookmarkStart w:id="1109" w:name="_Toc9279381"/>
      <w:bookmarkStart w:id="1110" w:name="_Toc9279599"/>
      <w:bookmarkStart w:id="1111" w:name="_Toc9279817"/>
      <w:bookmarkStart w:id="1112" w:name="_Toc9280034"/>
      <w:bookmarkStart w:id="1113" w:name="_Toc9280246"/>
      <w:bookmarkStart w:id="1114" w:name="_Toc9280452"/>
      <w:bookmarkStart w:id="1115" w:name="_Toc9280650"/>
      <w:bookmarkStart w:id="1116" w:name="_Toc9295217"/>
      <w:bookmarkStart w:id="1117" w:name="_Toc9295437"/>
      <w:bookmarkStart w:id="1118" w:name="_Toc9295657"/>
      <w:bookmarkStart w:id="1119" w:name="_Toc9348653"/>
      <w:bookmarkStart w:id="1120" w:name="_Number_of_Sessions_required_to_beco"/>
      <w:bookmarkStart w:id="1121" w:name="_Ref18904640"/>
      <w:bookmarkStart w:id="1122" w:name="_Toc19527364"/>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sidR="0084655C">
        <w:t>, membership is re-established as if the person were a new candidate member.</w:t>
      </w:r>
    </w:p>
    <w:p w14:paraId="6F75296A" w14:textId="77777777" w:rsidR="006C2386" w:rsidRPr="00967B91" w:rsidRDefault="006C2386">
      <w:pPr>
        <w:pStyle w:val="Heading2"/>
        <w:rPr>
          <w:szCs w:val="24"/>
        </w:rPr>
      </w:pPr>
      <w:bookmarkStart w:id="1123" w:name="_Toc315016402"/>
      <w:bookmarkStart w:id="1124" w:name="_Toc325308247"/>
      <w:r w:rsidRPr="00967B91">
        <w:rPr>
          <w:szCs w:val="24"/>
        </w:rPr>
        <w:t>Number of Sessions required to become a Voter</w:t>
      </w:r>
      <w:bookmarkEnd w:id="1121"/>
      <w:bookmarkEnd w:id="1122"/>
      <w:bookmarkEnd w:id="1123"/>
      <w:bookmarkEnd w:id="1124"/>
    </w:p>
    <w:p w14:paraId="7CC2C529" w14:textId="296D0E11"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B5545" w:rsidRPr="00086ED4">
        <w:t xml:space="preserve">Figure </w:t>
      </w:r>
      <w:r w:rsidR="007B5545">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B5545" w:rsidRPr="00D065DD">
        <w:t xml:space="preserve">Figure </w:t>
      </w:r>
      <w:r w:rsidR="007B5545">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7B5545" w:rsidRPr="00D065DD">
        <w:t xml:space="preserve">Figure </w:t>
      </w:r>
      <w:r w:rsidR="007B5545">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2428251">
                <wp:extent cx="5569585" cy="1456055"/>
                <wp:effectExtent l="0" t="0" r="18415" b="1714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BD4044" w:rsidRDefault="00BD4044">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BD4044" w:rsidRDefault="00BD4044">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BD4044" w:rsidRDefault="00BD4044">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7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BD4044" w:rsidRDefault="00BD4044">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BD4044" w:rsidRDefault="00BD4044">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11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BD4044" w:rsidRDefault="00BD4044">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BD4044" w:rsidRDefault="00BD4044">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BD4044" w:rsidRDefault="00BD4044">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BD4044" w:rsidRDefault="00BD4044">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BD4044" w:rsidRDefault="00BD4044">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BD4044" w:rsidRDefault="00BD4044">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BD4044" w:rsidRDefault="00BD4044">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BD4044" w:rsidRDefault="00BD4044">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BD4044" w:rsidRDefault="00BD4044">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61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BD4044" w:rsidRDefault="00BD4044">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BD4044" w:rsidRDefault="00BD4044">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BD4044" w:rsidRDefault="00BD4044">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BD4044" w:rsidRDefault="00BD4044">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BD4044" w:rsidRDefault="00BD4044">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BD4044" w:rsidRDefault="00BD4044">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41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BD4044" w:rsidRDefault="00BD4044">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BD4044" w:rsidRPr="00085B86" w:rsidRDefault="00BD4044" w:rsidP="00085B86">
                              <w:pPr>
                                <w:rPr>
                                  <w:rFonts w:cs="Arial"/>
                                  <w:b/>
                                  <w:bCs/>
                                  <w:color w:val="000000"/>
                                </w:rPr>
                              </w:pPr>
                              <w:r w:rsidRPr="00085B86">
                                <w:rPr>
                                  <w:rFonts w:cs="Arial"/>
                                  <w:b/>
                                  <w:bCs/>
                                  <w:color w:val="000000"/>
                                </w:rPr>
                                <w:t>B - At the beginning of a session, after successful registration</w:t>
                              </w:r>
                            </w:p>
                            <w:p w14:paraId="1A293BAA" w14:textId="01AA3B99" w:rsidR="00BD4044" w:rsidRPr="00085B86" w:rsidRDefault="00BD4044"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38.55pt;height:114.65pt;mso-position-horizontal-relative:char;mso-position-vertical-relative:line" coordsize="8771,2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BD4044" w:rsidRDefault="00BD4044">
                        <w:r>
                          <w:rPr>
                            <w:rFonts w:cs="Arial"/>
                            <w:b/>
                            <w:bCs/>
                            <w:color w:val="99CC00"/>
                          </w:rPr>
                          <w:t>2006</w:t>
                        </w:r>
                      </w:p>
                    </w:txbxContent>
                  </v:textbox>
                </v:rect>
                <v:rect id="Rectangle 163" o:spid="_x0000_s1034" style="position:absolute;left:2726;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BD4044" w:rsidRDefault="00BD4044">
                        <w:r>
                          <w:rPr>
                            <w:rFonts w:cs="Arial"/>
                            <w:b/>
                            <w:bCs/>
                            <w:color w:val="99CC00"/>
                          </w:rPr>
                          <w:t>2006</w:t>
                        </w:r>
                      </w:p>
                    </w:txbxContent>
                  </v:textbox>
                </v:rect>
                <v:rect id="Rectangle 164" o:spid="_x0000_s1035" style="position:absolute;left:4883;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BD4044" w:rsidRDefault="00BD4044">
                        <w:r>
                          <w:rPr>
                            <w:rFonts w:cs="Arial"/>
                            <w:b/>
                            <w:bCs/>
                            <w:color w:val="99CC00"/>
                          </w:rPr>
                          <w:t>2006</w:t>
                        </w:r>
                      </w:p>
                    </w:txbxContent>
                  </v:textbox>
                </v:rect>
                <v:rect id="Rectangle 165" o:spid="_x0000_s1036" style="position:absolute;left:725;top:261;width:70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BD4044" w:rsidRDefault="00BD4044">
                        <w:r>
                          <w:rPr>
                            <w:rFonts w:cs="Arial"/>
                            <w:b/>
                            <w:bCs/>
                            <w:color w:val="000000"/>
                          </w:rPr>
                          <w:t>March</w:t>
                        </w:r>
                      </w:p>
                    </w:txbxContent>
                  </v:textbox>
                </v:rect>
                <v:rect id="Rectangle 166" o:spid="_x0000_s1037" style="position:absolute;left:2750;top:261;width:48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BD4044" w:rsidRDefault="00BD4044">
                        <w:r>
                          <w:rPr>
                            <w:rFonts w:cs="Arial"/>
                            <w:b/>
                            <w:bCs/>
                            <w:color w:val="000000"/>
                          </w:rPr>
                          <w:t>July</w:t>
                        </w:r>
                      </w:p>
                    </w:txbxContent>
                  </v:textbox>
                </v:rect>
                <v:rect id="Rectangle 167" o:spid="_x0000_s1038" style="position:absolute;left:4614;top:261;width:11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BD4044" w:rsidRDefault="00BD4044">
                        <w:r>
                          <w:rPr>
                            <w:rFonts w:cs="Arial"/>
                            <w:b/>
                            <w:bCs/>
                            <w:color w:val="000000"/>
                          </w:rPr>
                          <w:t>November</w:t>
                        </w:r>
                      </w:p>
                    </w:txbxContent>
                  </v:textbox>
                </v:rect>
                <v:rect id="Rectangle 168" o:spid="_x0000_s1039" style="position:absolute;left:663;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BD4044" w:rsidRDefault="00BD4044">
                        <w:r>
                          <w:rPr>
                            <w:rFonts w:cs="Arial"/>
                            <w:b/>
                            <w:bCs/>
                            <w:color w:val="000000"/>
                          </w:rPr>
                          <w:t>Plenary</w:t>
                        </w:r>
                      </w:p>
                    </w:txbxContent>
                  </v:textbox>
                </v:rect>
                <v:rect id="Rectangle 169" o:spid="_x0000_s1040" style="position:absolute;left:2589;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BD4044" w:rsidRDefault="00BD4044">
                        <w:r>
                          <w:rPr>
                            <w:rFonts w:cs="Arial"/>
                            <w:b/>
                            <w:bCs/>
                            <w:color w:val="000000"/>
                          </w:rPr>
                          <w:t>Plenary</w:t>
                        </w:r>
                      </w:p>
                    </w:txbxContent>
                  </v:textbox>
                </v:rect>
                <v:rect id="Rectangle 170" o:spid="_x0000_s1041" style="position:absolute;left:4746;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BD4044" w:rsidRDefault="00BD4044">
                        <w:r>
                          <w:rPr>
                            <w:rFonts w:cs="Arial"/>
                            <w:b/>
                            <w:bCs/>
                            <w:color w:val="000000"/>
                          </w:rPr>
                          <w:t>Plenary</w:t>
                        </w:r>
                      </w:p>
                    </w:txbxContent>
                  </v:textbox>
                </v:rect>
                <v:rect id="Rectangle 171" o:spid="_x0000_s1042" style="position:absolute;left:11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BD4044" w:rsidRDefault="00BD4044">
                        <w:r>
                          <w:rPr>
                            <w:rFonts w:cs="Arial"/>
                            <w:b/>
                            <w:bCs/>
                            <w:color w:val="000000"/>
                          </w:rPr>
                          <w:t>B-</w:t>
                        </w:r>
                      </w:p>
                    </w:txbxContent>
                  </v:textbox>
                </v:rect>
                <v:rect id="Rectangle 172" o:spid="_x0000_s1043" style="position:absolute;left:567;top:1001;width:1160;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BD4044" w:rsidRDefault="00BD4044">
                        <w:r>
                          <w:rPr>
                            <w:rFonts w:cs="Arial"/>
                            <w:b/>
                            <w:bCs/>
                            <w:color w:val="000000"/>
                          </w:rPr>
                          <w:t>Non-Voter</w:t>
                        </w:r>
                      </w:p>
                    </w:txbxContent>
                  </v:textbox>
                </v:rect>
                <v:rect id="Rectangle 173" o:spid="_x0000_s1044" style="position:absolute;left:195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BD4044" w:rsidRDefault="00BD4044">
                        <w:r>
                          <w:rPr>
                            <w:rFonts w:cs="Arial"/>
                            <w:b/>
                            <w:bCs/>
                            <w:color w:val="000000"/>
                          </w:rPr>
                          <w:t>B-</w:t>
                        </w:r>
                      </w:p>
                    </w:txbxContent>
                  </v:textbox>
                </v:rect>
                <v:rect id="Rectangle 174" o:spid="_x0000_s1045" style="position:absolute;left:2546;top:1000;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BD4044" w:rsidRDefault="00BD4044">
                        <w:r>
                          <w:rPr>
                            <w:rFonts w:cs="Arial"/>
                            <w:b/>
                            <w:bCs/>
                            <w:color w:val="000000"/>
                          </w:rPr>
                          <w:t>Aspirant</w:t>
                        </w:r>
                      </w:p>
                    </w:txbxContent>
                  </v:textbox>
                </v:rect>
                <v:rect id="Rectangle 175" o:spid="_x0000_s1046" style="position:absolute;left:4035;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BD4044" w:rsidRDefault="00BD4044">
                        <w:r>
                          <w:rPr>
                            <w:rFonts w:cs="Arial"/>
                            <w:b/>
                            <w:bCs/>
                            <w:color w:val="000000"/>
                          </w:rPr>
                          <w:t>B-</w:t>
                        </w:r>
                      </w:p>
                    </w:txbxContent>
                  </v:textbox>
                </v:rect>
                <v:rect id="Rectangle 176" o:spid="_x0000_s1047" style="position:absolute;left:4850;top:1001;width:61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BD4044" w:rsidRDefault="00BD4044">
                        <w:r>
                          <w:rPr>
                            <w:rFonts w:cs="Arial"/>
                            <w:b/>
                            <w:bCs/>
                            <w:color w:val="000000"/>
                          </w:rPr>
                          <w:t>Voter</w:t>
                        </w:r>
                      </w:p>
                    </w:txbxContent>
                  </v:textbox>
                </v:rect>
                <v:rect id="Rectangle 177" o:spid="_x0000_s1048" style="position:absolute;left:12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BD4044" w:rsidRDefault="00BD4044">
                        <w:r>
                          <w:rPr>
                            <w:rFonts w:cs="Arial"/>
                            <w:b/>
                            <w:bCs/>
                            <w:color w:val="000000"/>
                          </w:rPr>
                          <w:t>E-</w:t>
                        </w:r>
                      </w:p>
                    </w:txbxContent>
                  </v:textbox>
                </v:rect>
                <v:rect id="Rectangle 178" o:spid="_x0000_s1049" style="position:absolute;left:620;top:1248;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BD4044" w:rsidRDefault="00BD4044">
                        <w:r>
                          <w:rPr>
                            <w:rFonts w:cs="Arial"/>
                            <w:b/>
                            <w:bCs/>
                            <w:color w:val="000000"/>
                          </w:rPr>
                          <w:t>Aspirant</w:t>
                        </w:r>
                      </w:p>
                    </w:txbxContent>
                  </v:textbox>
                </v:rect>
                <v:rect id="Rectangle 179" o:spid="_x0000_s1050" style="position:absolute;left:196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BD4044" w:rsidRDefault="00BD4044">
                        <w:r>
                          <w:rPr>
                            <w:rFonts w:cs="Arial"/>
                            <w:b/>
                            <w:bCs/>
                            <w:color w:val="000000"/>
                          </w:rPr>
                          <w:t>E-</w:t>
                        </w:r>
                      </w:p>
                    </w:txbxContent>
                  </v:textbox>
                </v:rect>
                <v:rect id="Rectangle 181" o:spid="_x0000_s1051" style="position:absolute;left:4112;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BD4044" w:rsidRDefault="00BD4044">
                        <w:r>
                          <w:rPr>
                            <w:rFonts w:cs="Arial"/>
                            <w:b/>
                            <w:bCs/>
                            <w:color w:val="000000"/>
                          </w:rPr>
                          <w:t xml:space="preserve"> </w:t>
                        </w:r>
                      </w:p>
                    </w:txbxContent>
                  </v:textbox>
                </v:rect>
                <v:rect id="Rectangle 182" o:spid="_x0000_s1052" style="position:absolute;left:5075;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BD4044" w:rsidRDefault="00BD4044">
                        <w:r>
                          <w:rPr>
                            <w:rFonts w:cs="Arial"/>
                            <w:b/>
                            <w:bCs/>
                            <w:color w:val="000000"/>
                          </w:rPr>
                          <w:t xml:space="preserve"> </w:t>
                        </w:r>
                      </w:p>
                    </w:txbxContent>
                  </v:textbox>
                </v:rect>
                <v:rect id="Rectangle 183" o:spid="_x0000_s1053" style="position:absolute;left:2325;top:1230;width:1415;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BD4044" w:rsidRDefault="00BD4044">
                        <w:r>
                          <w:rPr>
                            <w:rFonts w:cs="Arial"/>
                            <w:b/>
                            <w:bCs/>
                            <w:color w:val="000000"/>
                          </w:rPr>
                          <w:t>Nearly Voter</w:t>
                        </w:r>
                      </w:p>
                    </w:txbxContent>
                  </v:textbox>
                </v:rect>
                <v:rect id="Rectangle 184" o:spid="_x0000_s1054" style="position:absolute;left:48;top:1741;width:8723;height:5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BD4044" w:rsidRPr="00085B86" w:rsidRDefault="00BD4044" w:rsidP="00085B86">
                        <w:pPr>
                          <w:rPr>
                            <w:rFonts w:cs="Arial"/>
                            <w:b/>
                            <w:bCs/>
                            <w:color w:val="000000"/>
                          </w:rPr>
                        </w:pPr>
                        <w:r w:rsidRPr="00085B86">
                          <w:rPr>
                            <w:rFonts w:cs="Arial"/>
                            <w:b/>
                            <w:bCs/>
                            <w:color w:val="000000"/>
                          </w:rPr>
                          <w:t>B - At the beginning of a session, after successful registration</w:t>
                        </w:r>
                      </w:p>
                      <w:p w14:paraId="1A293BAA" w14:textId="01AA3B99" w:rsidR="00BD4044" w:rsidRPr="00085B86" w:rsidRDefault="00BD4044"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1125" w:name="_Ref207612693"/>
      <w:bookmarkStart w:id="1126" w:name="_Toc153034560"/>
      <w:bookmarkStart w:id="1127" w:name="_Toc245980284"/>
      <w:r w:rsidRPr="00086ED4">
        <w:t xml:space="preserve">Figure </w:t>
      </w:r>
      <w:r w:rsidRPr="00086ED4">
        <w:fldChar w:fldCharType="begin"/>
      </w:r>
      <w:r w:rsidRPr="00086ED4">
        <w:instrText xml:space="preserve"> SEQ Figure \* ARABIC </w:instrText>
      </w:r>
      <w:r w:rsidRPr="00086ED4">
        <w:fldChar w:fldCharType="separate"/>
      </w:r>
      <w:r w:rsidR="007B5545">
        <w:rPr>
          <w:noProof/>
        </w:rPr>
        <w:t>5</w:t>
      </w:r>
      <w:r w:rsidRPr="00086ED4">
        <w:fldChar w:fldCharType="end"/>
      </w:r>
      <w:bookmarkEnd w:id="1125"/>
      <w:r w:rsidRPr="00086ED4">
        <w:t xml:space="preserve"> – </w:t>
      </w:r>
      <w:bookmarkEnd w:id="1126"/>
      <w:r w:rsidRPr="00086ED4">
        <w:t>New Participant Attending Plenary</w:t>
      </w:r>
      <w:r>
        <w:t xml:space="preserve"> Sessions</w:t>
      </w:r>
      <w:bookmarkEnd w:id="1127"/>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350DBACA">
                <wp:extent cx="5309235" cy="1457960"/>
                <wp:effectExtent l="0" t="0" r="0" b="1524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57960"/>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BD4044" w:rsidRDefault="00BD4044"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BD4044" w:rsidRDefault="00BD4044"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BD4044" w:rsidRDefault="00BD4044"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BD4044" w:rsidRDefault="00BD4044" w:rsidP="00CB470D">
                              <w:r>
                                <w:rPr>
                                  <w:rFonts w:cs="Arial"/>
                                  <w:b/>
                                  <w:bCs/>
                                  <w:color w:val="000000"/>
                                </w:rPr>
                                <w:t>MayJuly</w:t>
                              </w:r>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BD4044" w:rsidRDefault="00BD4044"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BD4044" w:rsidRDefault="00BD4044"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BD4044" w:rsidRDefault="00BD4044"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BD4044" w:rsidRDefault="00BD4044"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BD4044" w:rsidRDefault="00BD4044"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BD4044" w:rsidRDefault="00BD4044"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BD4044" w:rsidRDefault="00BD4044"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BD4044" w:rsidRDefault="00BD4044"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BD4044" w:rsidRDefault="00BD4044"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BD4044" w:rsidRDefault="00BD4044"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BD4044" w:rsidRDefault="00BD4044"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BD4044" w:rsidRDefault="00BD4044"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BD4044" w:rsidRDefault="00BD4044"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BD4044" w:rsidRDefault="00BD4044"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BD4044" w:rsidRDefault="00BD4044"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BD4044" w:rsidRDefault="00BD4044"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BD4044" w:rsidRPr="00085B86" w:rsidRDefault="00BD4044" w:rsidP="00CB470D">
                              <w:pPr>
                                <w:rPr>
                                  <w:rFonts w:cs="Arial"/>
                                  <w:b/>
                                  <w:bCs/>
                                  <w:color w:val="000000"/>
                                </w:rPr>
                              </w:pPr>
                              <w:r w:rsidRPr="00085B86">
                                <w:rPr>
                                  <w:rFonts w:cs="Arial"/>
                                  <w:b/>
                                  <w:bCs/>
                                  <w:color w:val="000000"/>
                                </w:rPr>
                                <w:t>B - At the beginning of a session, after successful registration</w:t>
                              </w:r>
                            </w:p>
                            <w:p w14:paraId="4B1B31EA" w14:textId="76159C52" w:rsidR="00BD4044" w:rsidRPr="00085B86" w:rsidRDefault="00BD4044"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4.8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BD4044" w:rsidRDefault="00BD4044"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BD4044" w:rsidRDefault="00BD4044"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BD4044" w:rsidRDefault="00BD4044"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BD4044" w:rsidRDefault="00BD4044" w:rsidP="00CB470D">
                        <w:r>
                          <w:rPr>
                            <w:rFonts w:cs="Arial"/>
                            <w:b/>
                            <w:bCs/>
                            <w:color w:val="000000"/>
                          </w:rPr>
                          <w:t>MayJuly</w:t>
                        </w:r>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BD4044" w:rsidRDefault="00BD4044"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BD4044" w:rsidRDefault="00BD4044"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BD4044" w:rsidRDefault="00BD4044"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BD4044" w:rsidRDefault="00BD4044"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BD4044" w:rsidRDefault="00BD4044"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BD4044" w:rsidRDefault="00BD4044"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BD4044" w:rsidRDefault="00BD4044"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BD4044" w:rsidRDefault="00BD4044"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BD4044" w:rsidRDefault="00BD4044"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BD4044" w:rsidRDefault="00BD4044"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BD4044" w:rsidRDefault="00BD4044"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BD4044" w:rsidRDefault="00BD4044"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BD4044" w:rsidRDefault="00BD4044"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BD4044" w:rsidRDefault="00BD4044"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BD4044" w:rsidRDefault="00BD4044"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BD4044" w:rsidRDefault="00BD4044"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BD4044" w:rsidRPr="00085B86" w:rsidRDefault="00BD4044" w:rsidP="00CB470D">
                        <w:pPr>
                          <w:rPr>
                            <w:rFonts w:cs="Arial"/>
                            <w:b/>
                            <w:bCs/>
                            <w:color w:val="000000"/>
                          </w:rPr>
                        </w:pPr>
                        <w:r w:rsidRPr="00085B86">
                          <w:rPr>
                            <w:rFonts w:cs="Arial"/>
                            <w:b/>
                            <w:bCs/>
                            <w:color w:val="000000"/>
                          </w:rPr>
                          <w:t>B - At the beginning of a session, after successful registration</w:t>
                        </w:r>
                      </w:p>
                      <w:p w14:paraId="4B1B31EA" w14:textId="76159C52" w:rsidR="00BD4044" w:rsidRPr="00085B86" w:rsidRDefault="00BD4044"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1128" w:name="_Ref159910592"/>
      <w:bookmarkStart w:id="1129" w:name="_Toc245980285"/>
      <w:r w:rsidRPr="00D065DD">
        <w:t xml:space="preserve">Figure </w:t>
      </w:r>
      <w:r w:rsidRPr="00D065DD">
        <w:fldChar w:fldCharType="begin"/>
      </w:r>
      <w:r w:rsidRPr="00D065DD">
        <w:instrText xml:space="preserve"> SEQ Figure \* ARABIC </w:instrText>
      </w:r>
      <w:r w:rsidRPr="00D065DD">
        <w:fldChar w:fldCharType="separate"/>
      </w:r>
      <w:r w:rsidR="007B5545">
        <w:rPr>
          <w:noProof/>
        </w:rPr>
        <w:t>6</w:t>
      </w:r>
      <w:r w:rsidRPr="00D065DD">
        <w:fldChar w:fldCharType="end"/>
      </w:r>
      <w:bookmarkEnd w:id="1128"/>
      <w:r w:rsidRPr="00D065DD">
        <w:t xml:space="preserve"> –</w:t>
      </w:r>
      <w:r w:rsidR="00433C54">
        <w:t xml:space="preserve"> </w:t>
      </w:r>
      <w:r>
        <w:t>Starting at a Plenary Session and Attending an Interim</w:t>
      </w:r>
      <w:r w:rsidR="005428DE">
        <w:t xml:space="preserve"> Session</w:t>
      </w:r>
      <w:bookmarkEnd w:id="1129"/>
    </w:p>
    <w:p w14:paraId="4864D0C0" w14:textId="01100419" w:rsidR="006C2386" w:rsidRDefault="006C2386">
      <w:pPr>
        <w:rPr>
          <w:rFonts w:cs="Arial"/>
        </w:rPr>
      </w:pPr>
      <w:r>
        <w:rPr>
          <w:rFonts w:cs="Arial"/>
        </w:rPr>
        <w:t xml:space="preserve">However, </w:t>
      </w:r>
      <w:r w:rsidR="00BD5ACD">
        <w:rPr>
          <w:rFonts w:cs="Arial"/>
        </w:rPr>
        <w:t xml:space="preserve">since an interim </w:t>
      </w:r>
      <w:r w:rsidR="003D3FC5">
        <w:rPr>
          <w:rFonts w:cs="Arial"/>
        </w:rPr>
        <w:t>session</w:t>
      </w:r>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B5545" w:rsidRPr="00D065DD">
        <w:t xml:space="preserve">Figure </w:t>
      </w:r>
      <w:r w:rsidR="007B5545">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940435"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BD4044" w:rsidRPr="00A70BE0" w:rsidRDefault="00BD4044"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74.05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" filled="f" stroked="f">
                <v:textbox inset="0,0,0,0">
                  <w:txbxContent>
                    <w:p w14:paraId="563AE921" w14:textId="20E565D7" w:rsidR="00BD4044" w:rsidRPr="00A70BE0" w:rsidRDefault="00BD4044"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569585" cy="1456055"/>
                <wp:effectExtent l="0" t="0" r="18415" b="1714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69585" cy="1456055"/>
                          <a:chOff x="0" y="0"/>
                          <a:chExt cx="8771" cy="2293"/>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BD4044" w:rsidRDefault="00BD4044">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BD4044" w:rsidRDefault="00BD4044">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BD4044" w:rsidRDefault="00BD4044">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5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BD4044" w:rsidRDefault="00BD4044">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9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BD4044" w:rsidRDefault="00BD4044">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70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BD4044" w:rsidRDefault="00BD4044">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4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BD4044" w:rsidRDefault="00BD4044">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BD4044" w:rsidRDefault="00BD4044">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8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BD4044" w:rsidRDefault="00BD4044">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BD4044" w:rsidRDefault="00BD4044">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8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BD4044" w:rsidRDefault="00BD4044">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86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BD4044" w:rsidRDefault="00BD4044">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BD4044" w:rsidRDefault="00BD4044">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1160"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BD4044" w:rsidRDefault="00BD4044">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BD4044" w:rsidRDefault="00BD4044">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BD4044" w:rsidRDefault="00BD4044">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BD4044" w:rsidRDefault="00BD4044">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BD4044" w:rsidRDefault="00BD4044">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61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BD4044" w:rsidRDefault="00BD4044">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BD4044" w:rsidRDefault="00BD4044">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97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BD4044" w:rsidRDefault="00BD4044">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BD4044" w:rsidRDefault="00BD4044">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BD4044" w:rsidRDefault="00BD4044">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415"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BD4044" w:rsidRDefault="00BD4044" w:rsidP="00A70BE0">
                              <w:r>
                                <w:rPr>
                                  <w:rFonts w:cs="Arial"/>
                                  <w:b/>
                                  <w:bCs/>
                                  <w:color w:val="000000"/>
                                </w:rPr>
                                <w:t>Nearly Voter</w:t>
                              </w:r>
                            </w:p>
                            <w:p w14:paraId="7FADA884" w14:textId="140AEDC7" w:rsidR="00BD4044" w:rsidRDefault="00BD4044"/>
                          </w:txbxContent>
                        </wps:txbx>
                        <wps:bodyPr rot="0" vert="horz" wrap="none" lIns="0" tIns="0" rIns="0" bIns="0" anchor="t" anchorCtr="0" upright="1">
                          <a:noAutofit/>
                        </wps:bodyPr>
                      </wps:wsp>
                      <wps:wsp>
                        <wps:cNvPr id="94" name="Rectangle 250"/>
                        <wps:cNvSpPr>
                          <a:spLocks noChangeArrowheads="1"/>
                        </wps:cNvSpPr>
                        <wps:spPr bwMode="auto">
                          <a:xfrm>
                            <a:off x="6061"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BD4044" w:rsidRDefault="00BD4044">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BD4044" w:rsidRDefault="00BD4044">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41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BD4044" w:rsidRDefault="00BD4044">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8723"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BD4044" w:rsidRPr="00085B86" w:rsidRDefault="00BD4044"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BD4044" w:rsidRPr="00085B86" w:rsidRDefault="00BD4044"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38.55pt;height:114.65pt;mso-position-horizontal-relative:char;mso-position-vertical-relative:line" coordsize="8771,2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BD4044" w:rsidRDefault="00BD4044">
                        <w:r>
                          <w:rPr>
                            <w:rFonts w:cs="Arial"/>
                            <w:b/>
                            <w:bCs/>
                            <w:color w:val="99CC00"/>
                          </w:rPr>
                          <w:t>2006</w:t>
                        </w:r>
                      </w:p>
                    </w:txbxContent>
                  </v:textbox>
                </v:rect>
                <v:rect id="Rectangle 225" o:spid="_x0000_s1093" style="position:absolute;left:2725;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BD4044" w:rsidRDefault="00BD4044">
                        <w:r>
                          <w:rPr>
                            <w:rFonts w:cs="Arial"/>
                            <w:b/>
                            <w:bCs/>
                            <w:color w:val="99CC00"/>
                          </w:rPr>
                          <w:t>2006</w:t>
                        </w:r>
                      </w:p>
                    </w:txbxContent>
                  </v:textbox>
                </v:rect>
                <v:rect id="Rectangle 226" o:spid="_x0000_s1094" style="position:absolute;left:4882;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BD4044" w:rsidRDefault="00BD4044">
                        <w:r>
                          <w:rPr>
                            <w:rFonts w:cs="Arial"/>
                            <w:b/>
                            <w:bCs/>
                            <w:color w:val="99CC00"/>
                          </w:rPr>
                          <w:t>2006</w:t>
                        </w:r>
                      </w:p>
                    </w:txbxContent>
                  </v:textbox>
                </v:rect>
                <v:rect id="Rectangle 227" o:spid="_x0000_s1095" style="position:absolute;left:6750;top:14;width:53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BD4044" w:rsidRDefault="00BD4044">
                        <w:r>
                          <w:rPr>
                            <w:rFonts w:cs="Arial"/>
                            <w:b/>
                            <w:bCs/>
                            <w:color w:val="99CC00"/>
                          </w:rPr>
                          <w:t>2006</w:t>
                        </w:r>
                      </w:p>
                    </w:txbxContent>
                  </v:textbox>
                </v:rect>
                <v:rect id="Rectangle 228" o:spid="_x0000_s1096" style="position:absolute;left:620;top:244;width:92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BD4044" w:rsidRDefault="00BD4044">
                        <w:r>
                          <w:rPr>
                            <w:rFonts w:cs="Arial"/>
                            <w:b/>
                            <w:bCs/>
                            <w:color w:val="000000"/>
                          </w:rPr>
                          <w:t>January</w:t>
                        </w:r>
                      </w:p>
                    </w:txbxContent>
                  </v:textbox>
                </v:rect>
                <v:rect id="Rectangle 229" o:spid="_x0000_s1097" style="position:absolute;left:2651;top:261;width:70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BD4044" w:rsidRDefault="00BD4044">
                        <w:r>
                          <w:rPr>
                            <w:rFonts w:cs="Arial"/>
                            <w:b/>
                            <w:bCs/>
                            <w:color w:val="000000"/>
                          </w:rPr>
                          <w:t>March</w:t>
                        </w:r>
                      </w:p>
                    </w:txbxContent>
                  </v:textbox>
                </v:rect>
                <v:rect id="Rectangle 230" o:spid="_x0000_s1098" style="position:absolute;left:4908;top:261;width:4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BD4044" w:rsidRDefault="00BD4044">
                        <w:r>
                          <w:rPr>
                            <w:rFonts w:cs="Arial"/>
                            <w:b/>
                            <w:bCs/>
                            <w:color w:val="000000"/>
                          </w:rPr>
                          <w:t>May</w:t>
                        </w:r>
                      </w:p>
                    </w:txbxContent>
                  </v:textbox>
                </v:rect>
                <v:rect id="Rectangle 231" o:spid="_x0000_s1099" style="position:absolute;left:6774;top:261;width:48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BD4044" w:rsidRDefault="00BD4044">
                        <w:r>
                          <w:rPr>
                            <w:rFonts w:cs="Arial"/>
                            <w:b/>
                            <w:bCs/>
                            <w:color w:val="000000"/>
                          </w:rPr>
                          <w:t>July</w:t>
                        </w:r>
                      </w:p>
                    </w:txbxContent>
                  </v:textbox>
                </v:rect>
                <v:rect id="Rectangle 232" o:spid="_x0000_s1100" style="position:absolute;left:689;top:508;width:80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BD4044" w:rsidRDefault="00BD4044">
                        <w:r>
                          <w:rPr>
                            <w:rFonts w:cs="Arial"/>
                            <w:b/>
                            <w:bCs/>
                            <w:color w:val="000000"/>
                          </w:rPr>
                          <w:t>Interim</w:t>
                        </w:r>
                      </w:p>
                    </w:txbxContent>
                  </v:textbox>
                </v:rect>
                <v:rect id="Rectangle 233" o:spid="_x0000_s1101" style="position:absolute;left:2589;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BD4044" w:rsidRDefault="00BD4044">
                        <w:r>
                          <w:rPr>
                            <w:rFonts w:cs="Arial"/>
                            <w:b/>
                            <w:bCs/>
                            <w:color w:val="000000"/>
                          </w:rPr>
                          <w:t>Plenary</w:t>
                        </w:r>
                      </w:p>
                    </w:txbxContent>
                  </v:textbox>
                </v:rect>
                <v:rect id="Rectangle 234" o:spid="_x0000_s1102" style="position:absolute;left:4769;top:508;width:80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BD4044" w:rsidRDefault="00BD4044">
                        <w:r>
                          <w:rPr>
                            <w:rFonts w:cs="Arial"/>
                            <w:b/>
                            <w:bCs/>
                            <w:color w:val="000000"/>
                          </w:rPr>
                          <w:t>Interim</w:t>
                        </w:r>
                      </w:p>
                    </w:txbxContent>
                  </v:textbox>
                </v:rect>
                <v:rect id="Rectangle 235" o:spid="_x0000_s1103" style="position:absolute;left:6613;top:508;width:868;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BD4044" w:rsidRDefault="00BD4044">
                        <w:r>
                          <w:rPr>
                            <w:rFonts w:cs="Arial"/>
                            <w:b/>
                            <w:bCs/>
                            <w:color w:val="000000"/>
                          </w:rPr>
                          <w:t>Plenary</w:t>
                        </w:r>
                      </w:p>
                    </w:txbxContent>
                  </v:textbox>
                </v:rect>
                <v:rect id="Rectangle 236" o:spid="_x0000_s1104" style="position:absolute;left:118;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BD4044" w:rsidRDefault="00BD4044">
                        <w:r>
                          <w:rPr>
                            <w:rFonts w:cs="Arial"/>
                            <w:b/>
                            <w:bCs/>
                            <w:color w:val="000000"/>
                          </w:rPr>
                          <w:t>B-</w:t>
                        </w:r>
                      </w:p>
                    </w:txbxContent>
                  </v:textbox>
                </v:rect>
                <v:rect id="Rectangle 237" o:spid="_x0000_s1105" style="position:absolute;left:567;top:1001;width:1160;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BD4044" w:rsidRDefault="00BD4044">
                        <w:r>
                          <w:rPr>
                            <w:rFonts w:cs="Arial"/>
                            <w:b/>
                            <w:bCs/>
                            <w:color w:val="000000"/>
                          </w:rPr>
                          <w:t>Non-Voter</w:t>
                        </w:r>
                      </w:p>
                    </w:txbxContent>
                  </v:textbox>
                </v:rect>
                <v:rect id="Rectangle 238" o:spid="_x0000_s1106" style="position:absolute;left:1957;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BD4044" w:rsidRDefault="00BD4044">
                        <w:r>
                          <w:rPr>
                            <w:rFonts w:cs="Arial"/>
                            <w:b/>
                            <w:bCs/>
                            <w:color w:val="000000"/>
                          </w:rPr>
                          <w:t>B-</w:t>
                        </w:r>
                      </w:p>
                    </w:txbxContent>
                  </v:textbox>
                </v:rect>
                <v:rect id="Rectangle 239" o:spid="_x0000_s1107" style="position:absolute;left:2545;top:1001;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BD4044" w:rsidRDefault="00BD4044">
                        <w:r>
                          <w:rPr>
                            <w:rFonts w:cs="Arial"/>
                            <w:b/>
                            <w:bCs/>
                            <w:color w:val="000000"/>
                          </w:rPr>
                          <w:t>Aspirant</w:t>
                        </w:r>
                      </w:p>
                    </w:txbxContent>
                  </v:textbox>
                </v:rect>
                <v:rect id="Rectangle 240" o:spid="_x0000_s1108" style="position:absolute;left:3974;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BD4044" w:rsidRDefault="00BD4044">
                        <w:r>
                          <w:rPr>
                            <w:rFonts w:cs="Arial"/>
                            <w:b/>
                            <w:bCs/>
                            <w:color w:val="000000"/>
                          </w:rPr>
                          <w:t>B-</w:t>
                        </w:r>
                      </w:p>
                    </w:txbxContent>
                  </v:textbox>
                </v:rect>
                <v:rect id="Rectangle 242" o:spid="_x0000_s1109" style="position:absolute;left:5982;top:1001;width:25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BD4044" w:rsidRDefault="00BD4044">
                        <w:r>
                          <w:rPr>
                            <w:rFonts w:cs="Arial"/>
                            <w:b/>
                            <w:bCs/>
                            <w:color w:val="000000"/>
                          </w:rPr>
                          <w:t>B-</w:t>
                        </w:r>
                      </w:p>
                    </w:txbxContent>
                  </v:textbox>
                </v:rect>
                <v:rect id="Rectangle 243" o:spid="_x0000_s1110" style="position:absolute;left:6716;top:1001;width:61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BD4044" w:rsidRDefault="00BD4044">
                        <w:r>
                          <w:rPr>
                            <w:rFonts w:cs="Arial"/>
                            <w:b/>
                            <w:bCs/>
                            <w:color w:val="000000"/>
                          </w:rPr>
                          <w:t>Voter</w:t>
                        </w:r>
                      </w:p>
                    </w:txbxContent>
                  </v:textbox>
                </v:rect>
                <v:rect id="Rectangle 244" o:spid="_x0000_s1111" style="position:absolute;left:125;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BD4044" w:rsidRDefault="00BD4044">
                        <w:r>
                          <w:rPr>
                            <w:rFonts w:cs="Arial"/>
                            <w:b/>
                            <w:bCs/>
                            <w:color w:val="000000"/>
                          </w:rPr>
                          <w:t>E-</w:t>
                        </w:r>
                      </w:p>
                    </w:txbxContent>
                  </v:textbox>
                </v:rect>
                <v:rect id="Rectangle 245" o:spid="_x0000_s1112" style="position:absolute;left:620;top:1248;width:974;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BD4044" w:rsidRDefault="00BD4044">
                        <w:r>
                          <w:rPr>
                            <w:rFonts w:cs="Arial"/>
                            <w:b/>
                            <w:bCs/>
                            <w:color w:val="000000"/>
                          </w:rPr>
                          <w:t>Aspirant</w:t>
                        </w:r>
                      </w:p>
                    </w:txbxContent>
                  </v:textbox>
                </v:rect>
                <v:rect id="Rectangle 246" o:spid="_x0000_s1113" style="position:absolute;left:1964;top:1248;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BD4044" w:rsidRDefault="00BD4044">
                        <w:r>
                          <w:rPr>
                            <w:rFonts w:cs="Arial"/>
                            <w:b/>
                            <w:bCs/>
                            <w:color w:val="000000"/>
                          </w:rPr>
                          <w:t>E-</w:t>
                        </w:r>
                      </w:p>
                    </w:txbxContent>
                  </v:textbox>
                </v:rect>
                <v:rect id="Rectangle 248" o:spid="_x0000_s1114" style="position:absolute;left:3999;top:1247;width:241;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BD4044" w:rsidRDefault="00BD4044">
                        <w:r>
                          <w:rPr>
                            <w:rFonts w:cs="Arial"/>
                            <w:b/>
                            <w:bCs/>
                            <w:color w:val="000000"/>
                          </w:rPr>
                          <w:t xml:space="preserve">E- </w:t>
                        </w:r>
                      </w:p>
                    </w:txbxContent>
                  </v:textbox>
                </v:rect>
                <v:rect id="_x0000_s1115" style="position:absolute;left:4399;top:1008;width:1415;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BD4044" w:rsidRDefault="00BD4044" w:rsidP="00A70BE0">
                        <w:r>
                          <w:rPr>
                            <w:rFonts w:cs="Arial"/>
                            <w:b/>
                            <w:bCs/>
                            <w:color w:val="000000"/>
                          </w:rPr>
                          <w:t>Nearly Voter</w:t>
                        </w:r>
                      </w:p>
                      <w:p w14:paraId="7FADA884" w14:textId="140AEDC7" w:rsidR="00BD4044" w:rsidRDefault="00BD4044"/>
                    </w:txbxContent>
                  </v:textbox>
                </v:rect>
                <v:rect id="Rectangle 250" o:spid="_x0000_s1116" style="position:absolute;left:6061;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BD4044" w:rsidRDefault="00BD4044">
                        <w:r>
                          <w:rPr>
                            <w:rFonts w:cs="Arial"/>
                            <w:b/>
                            <w:bCs/>
                            <w:color w:val="000000"/>
                          </w:rPr>
                          <w:t xml:space="preserve"> </w:t>
                        </w:r>
                      </w:p>
                    </w:txbxContent>
                  </v:textbox>
                </v:rect>
                <v:rect id="Rectangle 251" o:spid="_x0000_s1117" style="position:absolute;left:6944;top:1248;width:67;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BD4044" w:rsidRDefault="00BD4044">
                        <w:r>
                          <w:rPr>
                            <w:rFonts w:cs="Arial"/>
                            <w:b/>
                            <w:bCs/>
                            <w:color w:val="000000"/>
                          </w:rPr>
                          <w:t xml:space="preserve"> </w:t>
                        </w:r>
                      </w:p>
                    </w:txbxContent>
                  </v:textbox>
                </v:rect>
                <v:rect id="Rectangle 252" o:spid="_x0000_s1118" style="position:absolute;left:2258;top:1239;width:1415;height:2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BD4044" w:rsidRDefault="00BD4044">
                        <w:r>
                          <w:rPr>
                            <w:rFonts w:cs="Arial"/>
                            <w:b/>
                            <w:bCs/>
                            <w:color w:val="000000"/>
                          </w:rPr>
                          <w:t>Nearly Voter</w:t>
                        </w:r>
                      </w:p>
                    </w:txbxContent>
                  </v:textbox>
                </v:rect>
                <v:rect id="Rectangle 253" o:spid="_x0000_s1119" style="position:absolute;left:48;top:1741;width:8723;height:55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BD4044" w:rsidRPr="00085B86" w:rsidRDefault="00BD4044"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BD4044" w:rsidRPr="00085B86" w:rsidRDefault="00BD4044"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1130" w:name="_Ref159910622"/>
      <w:bookmarkStart w:id="1131" w:name="_Toc245980286"/>
      <w:r w:rsidRPr="00D065DD">
        <w:t xml:space="preserve">Figure </w:t>
      </w:r>
      <w:r w:rsidRPr="00D065DD">
        <w:fldChar w:fldCharType="begin"/>
      </w:r>
      <w:r w:rsidRPr="00D065DD">
        <w:instrText xml:space="preserve"> SEQ Figure \* ARABIC </w:instrText>
      </w:r>
      <w:r w:rsidRPr="00D065DD">
        <w:fldChar w:fldCharType="separate"/>
      </w:r>
      <w:r w:rsidR="007B5545">
        <w:rPr>
          <w:noProof/>
        </w:rPr>
        <w:t>7</w:t>
      </w:r>
      <w:r w:rsidRPr="00D065DD">
        <w:fldChar w:fldCharType="end"/>
      </w:r>
      <w:bookmarkEnd w:id="1130"/>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1131"/>
      <w:r>
        <w:t xml:space="preserve"> </w:t>
      </w:r>
    </w:p>
    <w:p w14:paraId="07908902" w14:textId="77777777" w:rsidR="006C2386" w:rsidRPr="00967B91" w:rsidRDefault="006C2386">
      <w:pPr>
        <w:pStyle w:val="Heading2"/>
        <w:rPr>
          <w:szCs w:val="24"/>
        </w:rPr>
      </w:pPr>
      <w:bookmarkStart w:id="1132" w:name="_Toc19527365"/>
      <w:bookmarkStart w:id="1133" w:name="_Toc19527495"/>
      <w:bookmarkStart w:id="1134" w:name="_Toc9279138"/>
      <w:bookmarkStart w:id="1135" w:name="_Toc9279383"/>
      <w:bookmarkStart w:id="1136" w:name="_Toc9279601"/>
      <w:bookmarkStart w:id="1137" w:name="_Toc9279819"/>
      <w:bookmarkStart w:id="1138" w:name="_Toc9280036"/>
      <w:bookmarkStart w:id="1139" w:name="_Toc9280248"/>
      <w:bookmarkStart w:id="1140" w:name="_Toc9280454"/>
      <w:bookmarkStart w:id="1141" w:name="_Toc9280652"/>
      <w:bookmarkStart w:id="1142" w:name="_Toc9295219"/>
      <w:bookmarkStart w:id="1143" w:name="_Toc9295439"/>
      <w:bookmarkStart w:id="1144" w:name="_Toc9295659"/>
      <w:bookmarkStart w:id="1145" w:name="_Toc9348655"/>
      <w:bookmarkStart w:id="1146" w:name="_Toc9279139"/>
      <w:bookmarkStart w:id="1147" w:name="_Toc9279384"/>
      <w:bookmarkStart w:id="1148" w:name="_Toc9279602"/>
      <w:bookmarkStart w:id="1149" w:name="_Toc9279820"/>
      <w:bookmarkStart w:id="1150" w:name="_Toc9280037"/>
      <w:bookmarkStart w:id="1151" w:name="_Toc9280249"/>
      <w:bookmarkStart w:id="1152" w:name="_Toc9280455"/>
      <w:bookmarkStart w:id="1153" w:name="_Toc9280653"/>
      <w:bookmarkStart w:id="1154" w:name="_Toc9295220"/>
      <w:bookmarkStart w:id="1155" w:name="_Toc9295440"/>
      <w:bookmarkStart w:id="1156" w:name="_Toc9295660"/>
      <w:bookmarkStart w:id="1157" w:name="_Toc9348656"/>
      <w:bookmarkStart w:id="1158" w:name="_Toc9279146"/>
      <w:bookmarkStart w:id="1159" w:name="_Toc9279391"/>
      <w:bookmarkStart w:id="1160" w:name="_Toc9279609"/>
      <w:bookmarkStart w:id="1161" w:name="_Toc9279827"/>
      <w:bookmarkStart w:id="1162" w:name="_Toc9280044"/>
      <w:bookmarkStart w:id="1163" w:name="_Toc9280256"/>
      <w:bookmarkStart w:id="1164" w:name="_Toc9280462"/>
      <w:bookmarkStart w:id="1165" w:name="_Toc9280660"/>
      <w:bookmarkStart w:id="1166" w:name="_Toc9295227"/>
      <w:bookmarkStart w:id="1167" w:name="_Toc9295447"/>
      <w:bookmarkStart w:id="1168" w:name="_Toc9295667"/>
      <w:bookmarkStart w:id="1169" w:name="_Toc9348663"/>
      <w:bookmarkStart w:id="1170" w:name="_Toc9279149"/>
      <w:bookmarkStart w:id="1171" w:name="_Toc9279394"/>
      <w:bookmarkStart w:id="1172" w:name="_Toc9279612"/>
      <w:bookmarkStart w:id="1173" w:name="_Toc9279830"/>
      <w:bookmarkStart w:id="1174" w:name="_Toc9280047"/>
      <w:bookmarkStart w:id="1175" w:name="_Toc9280259"/>
      <w:bookmarkStart w:id="1176" w:name="_Toc9280465"/>
      <w:bookmarkStart w:id="1177" w:name="_Toc9280663"/>
      <w:bookmarkStart w:id="1178" w:name="_Toc9295230"/>
      <w:bookmarkStart w:id="1179" w:name="_Toc9295450"/>
      <w:bookmarkStart w:id="1180" w:name="_Toc9295670"/>
      <w:bookmarkStart w:id="1181" w:name="_Toc9348666"/>
      <w:bookmarkStart w:id="1182" w:name="_Toc19527366"/>
      <w:bookmarkStart w:id="1183" w:name="_Toc315016403"/>
      <w:bookmarkStart w:id="1184" w:name="_Toc325308248"/>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sidRPr="00967B91">
        <w:rPr>
          <w:szCs w:val="24"/>
        </w:rPr>
        <w:t>Voting Tokens</w:t>
      </w:r>
      <w:bookmarkEnd w:id="1182"/>
      <w:bookmarkEnd w:id="1183"/>
      <w:bookmarkEnd w:id="1184"/>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185" w:name="_Toc315016404"/>
      <w:bookmarkStart w:id="1186" w:name="_Toc325308249"/>
      <w:r w:rsidRPr="00967B91">
        <w:rPr>
          <w:szCs w:val="24"/>
        </w:rPr>
        <w:t xml:space="preserve">Membership Flow </w:t>
      </w:r>
      <w:r w:rsidR="00CE3BBB" w:rsidRPr="00967B91">
        <w:rPr>
          <w:szCs w:val="24"/>
        </w:rPr>
        <w:t>Diagram</w:t>
      </w:r>
      <w:bookmarkEnd w:id="1185"/>
      <w:bookmarkEnd w:id="1186"/>
    </w:p>
    <w:p w14:paraId="1245787B" w14:textId="02C02DF5" w:rsidR="00E45D4F" w:rsidRPr="00E45D4F" w:rsidRDefault="00E45D4F" w:rsidP="00E45D4F">
      <w:r>
        <w:fldChar w:fldCharType="begin"/>
      </w:r>
      <w:r>
        <w:instrText xml:space="preserve"> REF _Ref159980992 \h </w:instrText>
      </w:r>
      <w:r>
        <w:fldChar w:fldCharType="separate"/>
      </w:r>
      <w:r w:rsidR="007B5545" w:rsidRPr="00D065DD">
        <w:t xml:space="preserve">Figure </w:t>
      </w:r>
      <w:r w:rsidR="007B5545">
        <w:rPr>
          <w:noProof/>
        </w:rPr>
        <w:t>8</w:t>
      </w:r>
      <w:r>
        <w:fldChar w:fldCharType="end"/>
      </w:r>
      <w:r>
        <w:t xml:space="preserve"> depicts a diagram of the necessary </w:t>
      </w:r>
      <w:r w:rsidR="00192CE4">
        <w:t>levels of membership</w:t>
      </w:r>
      <w:r>
        <w:t xml:space="preserve"> to attain voting stature.</w:t>
      </w:r>
    </w:p>
    <w:p w14:paraId="25A2EBF4" w14:textId="3BD90AD8" w:rsidR="00CE3BBB" w:rsidRPr="00640587" w:rsidRDefault="003E0B2F">
      <w:r>
        <w:rPr>
          <w:noProof/>
        </w:rPr>
        <mc:AlternateContent>
          <mc:Choice Requires="wpg">
            <w:drawing>
              <wp:inline distT="0" distB="0" distL="0" distR="0" wp14:anchorId="7D17E566" wp14:editId="331EB380">
                <wp:extent cx="5943600" cy="3118299"/>
                <wp:effectExtent l="0" t="0" r="25400" b="31750"/>
                <wp:docPr id="4"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43600" cy="3118299"/>
                          <a:chOff x="-378" y="1643"/>
                          <a:chExt cx="9307" cy="5034"/>
                        </a:xfrm>
                        <a:solidFill>
                          <a:schemeClr val="bg1"/>
                        </a:solidFill>
                      </wpg:grpSpPr>
                      <wps:wsp>
                        <wps:cNvPr id="7"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3"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B683AE" w14:textId="77777777" w:rsidR="00BD4044" w:rsidRDefault="00BD4044" w:rsidP="003E0B2F">
                              <w:r>
                                <w:rPr>
                                  <w:rFonts w:cs="Arial"/>
                                  <w:color w:val="000000"/>
                                  <w:sz w:val="34"/>
                                  <w:szCs w:val="34"/>
                                </w:rPr>
                                <w:t>Aspirant</w:t>
                              </w:r>
                            </w:p>
                          </w:txbxContent>
                        </wps:txbx>
                        <wps:bodyPr rot="0" vert="horz" wrap="square" lIns="0" tIns="0" rIns="0" bIns="0" anchor="t" anchorCtr="0" upright="1">
                          <a:noAutofit/>
                        </wps:bodyPr>
                      </wps:wsp>
                      <wps:wsp>
                        <wps:cNvPr id="14"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6"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AA0C4F" w14:textId="77777777" w:rsidR="00BD4044" w:rsidRDefault="00BD4044" w:rsidP="003E0B2F">
                              <w:r>
                                <w:rPr>
                                  <w:rFonts w:cs="Arial"/>
                                  <w:color w:val="000000"/>
                                  <w:sz w:val="34"/>
                                  <w:szCs w:val="34"/>
                                </w:rPr>
                                <w:t xml:space="preserve">Nearly Voter </w:t>
                              </w:r>
                            </w:p>
                          </w:txbxContent>
                        </wps:txbx>
                        <wps:bodyPr rot="0" vert="horz" wrap="square" lIns="0" tIns="0" rIns="0" bIns="0" anchor="t" anchorCtr="0" upright="1">
                          <a:noAutofit/>
                        </wps:bodyPr>
                      </wps:wsp>
                      <wps:wsp>
                        <wps:cNvPr id="1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B8A2" w14:textId="77777777" w:rsidR="00BD4044" w:rsidRDefault="00BD4044" w:rsidP="003E0B2F">
                              <w:r>
                                <w:rPr>
                                  <w:rFonts w:cs="Arial"/>
                                  <w:color w:val="000000"/>
                                  <w:sz w:val="34"/>
                                  <w:szCs w:val="34"/>
                                </w:rPr>
                                <w:t>Voter</w:t>
                              </w:r>
                            </w:p>
                          </w:txbxContent>
                        </wps:txbx>
                        <wps:bodyPr rot="0" vert="horz" wrap="square" lIns="0" tIns="0" rIns="0" bIns="0" anchor="t" anchorCtr="0" upright="1">
                          <a:noAutofit/>
                        </wps:bodyPr>
                      </wps:wsp>
                      <wps:wsp>
                        <wps:cNvPr id="24" name="Line 281"/>
                        <wps:cNvCnPr>
                          <a:endCxn id="4294967295" idx="0"/>
                        </wps:cNvCnPr>
                        <wps:spPr bwMode="auto">
                          <a:xfrm>
                            <a:off x="3303" y="2252"/>
                            <a:ext cx="0" cy="745"/>
                          </a:xfrm>
                          <a:prstGeom prst="line">
                            <a:avLst/>
                          </a:prstGeom>
                          <a:grpFill/>
                          <a:ln w="3">
                            <a:solidFill>
                              <a:srgbClr val="4677BF"/>
                            </a:solidFill>
                            <a:round/>
                            <a:headEnd/>
                            <a:tailEnd/>
                          </a:ln>
                          <a:extLst/>
                        </wps:spPr>
                        <wps:bodyPr/>
                      </wps:wsp>
                      <wps:wsp>
                        <wps:cNvPr id="25" name="Rectangle 298"/>
                        <wps:cNvSpPr>
                          <a:spLocks noChangeArrowheads="1"/>
                        </wps:cNvSpPr>
                        <wps:spPr bwMode="auto">
                          <a:xfrm>
                            <a:off x="1782" y="5337"/>
                            <a:ext cx="4737"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F8CF2" w14:textId="77777777" w:rsidR="00BD4044" w:rsidRDefault="00BD4044" w:rsidP="003E0B2F">
                              <w:r>
                                <w:rPr>
                                  <w:rFonts w:cs="Arial"/>
                                  <w:color w:val="000000"/>
                                </w:rPr>
                                <w:t>Records attendance at next Plenary Session</w:t>
                              </w:r>
                            </w:p>
                          </w:txbxContent>
                        </wps:txbx>
                        <wps:bodyPr rot="0" vert="horz" wrap="square" lIns="0" tIns="0" rIns="0" bIns="0" anchor="t" anchorCtr="0" upright="1">
                          <a:noAutofit/>
                        </wps:bodyPr>
                      </wps:wsp>
                      <wps:wsp>
                        <wps:cNvPr id="26"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09"/>
                        <wps:cNvSpPr>
                          <a:spLocks noChangeArrowheads="1"/>
                        </wps:cNvSpPr>
                        <wps:spPr bwMode="auto">
                          <a:xfrm>
                            <a:off x="882" y="3897"/>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E8CF0" w14:textId="77777777" w:rsidR="00BD4044" w:rsidRDefault="00BD4044" w:rsidP="003E0B2F">
                              <w:r>
                                <w:rPr>
                                  <w:rFonts w:cs="Arial"/>
                                  <w:color w:val="000000"/>
                                </w:rPr>
                                <w:t xml:space="preserve">Attended 1 of 4 </w:t>
                              </w:r>
                            </w:p>
                          </w:txbxContent>
                        </wps:txbx>
                        <wps:bodyPr rot="0" vert="horz" wrap="square" lIns="0" tIns="0" rIns="0" bIns="0" anchor="t" anchorCtr="0" upright="1">
                          <a:noAutofit/>
                        </wps:bodyPr>
                      </wps:wsp>
                      <wps:wsp>
                        <wps:cNvPr id="29"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31"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36375" w14:textId="77777777" w:rsidR="00BD4044" w:rsidRPr="00947490" w:rsidRDefault="00BD4044"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noAutofit/>
                        </wps:bodyPr>
                      </wps:wsp>
                      <wps:wsp>
                        <wps:cNvPr id="33"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318"/>
                        <wps:cNvSpPr>
                          <a:spLocks noChangeArrowheads="1"/>
                        </wps:cNvSpPr>
                        <wps:spPr bwMode="auto">
                          <a:xfrm>
                            <a:off x="4817" y="3006"/>
                            <a:ext cx="1056"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660EB" w14:textId="77777777" w:rsidR="00BD4044" w:rsidRDefault="00BD4044" w:rsidP="003E0B2F">
                              <w:r>
                                <w:rPr>
                                  <w:rFonts w:cs="Arial"/>
                                  <w:color w:val="000000"/>
                                </w:rPr>
                                <w:t>Reflector</w:t>
                              </w:r>
                              <w:r>
                                <w:rPr>
                                  <w:rFonts w:cs="Arial"/>
                                  <w:color w:val="000000"/>
                                </w:rPr>
                                <w:br/>
                                <w:t>Request</w:t>
                              </w:r>
                            </w:p>
                          </w:txbxContent>
                        </wps:txbx>
                        <wps:bodyPr rot="0" vert="horz" wrap="square" lIns="0" tIns="0" rIns="0" bIns="0" anchor="t" anchorCtr="0" upright="1">
                          <a:noAutofit/>
                        </wps:bodyPr>
                      </wps:wsp>
                      <wps:wsp>
                        <wps:cNvPr id="36"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38" name="Rectangle 323"/>
                        <wps:cNvSpPr>
                          <a:spLocks noChangeArrowheads="1"/>
                        </wps:cNvSpPr>
                        <wps:spPr bwMode="auto">
                          <a:xfrm>
                            <a:off x="5786" y="6129"/>
                            <a:ext cx="2801" cy="48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DC41C" w14:textId="77777777" w:rsidR="00BD4044" w:rsidRPr="00816740" w:rsidRDefault="00BD4044"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39"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330"/>
                        <wps:cNvSpPr>
                          <a:spLocks noChangeArrowheads="1"/>
                        </wps:cNvSpPr>
                        <wps:spPr bwMode="auto">
                          <a:xfrm>
                            <a:off x="-378" y="3906"/>
                            <a:ext cx="1161" cy="20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FB054" w14:textId="77777777" w:rsidR="00BD4044" w:rsidRDefault="00BD4044"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noAutofit/>
                        </wps:bodyPr>
                      </wps:wsp>
                      <wps:wsp>
                        <wps:cNvPr id="41"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345"/>
                        <wps:cNvSpPr>
                          <a:spLocks noChangeArrowheads="1"/>
                        </wps:cNvSpPr>
                        <wps:spPr bwMode="auto">
                          <a:xfrm>
                            <a:off x="1431" y="4753"/>
                            <a:ext cx="734"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6AB4" w14:textId="77777777" w:rsidR="00BD4044" w:rsidRDefault="00BD4044" w:rsidP="003E0B2F">
                              <w:r>
                                <w:rPr>
                                  <w:rFonts w:cs="Arial"/>
                                  <w:color w:val="000000"/>
                                </w:rPr>
                                <w:t>Interim</w:t>
                              </w:r>
                            </w:p>
                          </w:txbxContent>
                        </wps:txbx>
                        <wps:bodyPr rot="0" vert="horz" wrap="square" lIns="0" tIns="0" rIns="0" bIns="0" anchor="t" anchorCtr="0" upright="1">
                          <a:noAutofit/>
                        </wps:bodyPr>
                      </wps:wsp>
                      <wps:wsp>
                        <wps:cNvPr id="44" name="Rectangle 347"/>
                        <wps:cNvSpPr>
                          <a:spLocks noChangeArrowheads="1"/>
                        </wps:cNvSpPr>
                        <wps:spPr bwMode="auto">
                          <a:xfrm>
                            <a:off x="2608" y="1643"/>
                            <a:ext cx="1541"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9934E" w14:textId="77777777" w:rsidR="00BD4044" w:rsidRDefault="00BD4044"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BD4044" w:rsidRPr="00947490" w:rsidRDefault="00BD4044" w:rsidP="003E0B2F">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45" name="Rectangle 348"/>
                        <wps:cNvSpPr>
                          <a:spLocks noChangeArrowheads="1"/>
                        </wps:cNvSpPr>
                        <wps:spPr bwMode="auto">
                          <a:xfrm>
                            <a:off x="2763" y="3897"/>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27604" w14:textId="77777777" w:rsidR="00BD4044" w:rsidRDefault="00BD4044" w:rsidP="003E0B2F">
                              <w:r>
                                <w:rPr>
                                  <w:rFonts w:cs="Arial"/>
                                  <w:color w:val="000000"/>
                                </w:rPr>
                                <w:t xml:space="preserve">Attended 2 of 4 </w:t>
                              </w:r>
                            </w:p>
                          </w:txbxContent>
                        </wps:txbx>
                        <wps:bodyPr rot="0" vert="horz" wrap="square" lIns="0" tIns="0" rIns="0" bIns="0" anchor="t" anchorCtr="0" upright="1">
                          <a:noAutofit/>
                        </wps:bodyPr>
                      </wps:wsp>
                      <wps:wsp>
                        <wps:cNvPr id="46" name="Rectangle 349"/>
                        <wps:cNvSpPr>
                          <a:spLocks noChangeArrowheads="1"/>
                        </wps:cNvSpPr>
                        <wps:spPr bwMode="auto">
                          <a:xfrm>
                            <a:off x="801" y="2669"/>
                            <a:ext cx="1628" cy="27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B7395" w14:textId="77777777" w:rsidR="00BD4044" w:rsidRDefault="00BD4044" w:rsidP="003E0B2F">
                              <w:r>
                                <w:rPr>
                                  <w:rFonts w:cs="Arial"/>
                                  <w:color w:val="000000"/>
                                </w:rPr>
                                <w:t xml:space="preserve">Attended 0 of 4 </w:t>
                              </w:r>
                            </w:p>
                          </w:txbxContent>
                        </wps:txbx>
                        <wps:bodyPr rot="0" vert="horz" wrap="square" lIns="0" tIns="0" rIns="0" bIns="0" anchor="t" anchorCtr="0" upright="1">
                          <a:noAutofit/>
                        </wps:bodyPr>
                      </wps:wsp>
                    </wpg:wgp>
                  </a:graphicData>
                </a:graphic>
              </wp:inline>
            </w:drawing>
          </mc:Choice>
          <mc:Fallback>
            <w:pict>
              <v:group id="Group 257" o:spid="_x0000_s1120" style="width:468pt;height:245.55pt;mso-position-horizontal-relative:char;mso-position-vertical-relative:line" coordorigin="-378,1643" coordsize="9307,50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">
                <o:lock v:ext="edit" aspectratio="t"/>
                <v:rect id="Rectangle 266" o:spid="_x0000_s1121"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tt7xxAAA&#10;ANoAAAAPAAAAZHJzL2Rvd25yZXYueG1sRI9Ba8JAFITvgv9heUIvopv2oCVmIyJIQymIsfX8yL4m&#10;odm3MbtN0n/vCkKPw8x8wyTb0TSip87VlhU8LyMQxIXVNZcKPs+HxSsI55E1NpZJwR852KbTSYKx&#10;tgOfqM99KQKEXYwKKu/bWEpXVGTQLW1LHLxv2xn0QXal1B0OAW4a+RJFK2mw5rBQYUv7ioqf/Nco&#10;GIpjfzl/vMnj/JJZvmbXff71rtTTbNxtQHga/X/40c60gjXcr4QbIN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be8cQAAADaAAAADwAAAAAAAAAAAAAAAACXAgAAZHJzL2Rv&#10;d25yZXYueG1sUEsFBgAAAAAEAAQA9QAAAIgDAAAAAA==&#10;" filled="f" stroked="f"/>
                <v:rect id="Rectangle 267" o:spid="_x0000_s1122"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SlpYwgAA&#10;ANsAAAAPAAAAZHJzL2Rvd25yZXYueG1sRE/NasJAEL4LfYdlhN7MJoEGSV1F2wpFejHtA0yzYxLM&#10;zobdbUz79G5B8DYf3++sNpPpxUjOd5YVZEkKgri2uuNGwdfnfrEE4QOyxt4yKfglD5v1w2yFpbYX&#10;PtJYhUbEEPYlKmhDGEopfd2SQZ/YgThyJ+sMhghdI7XDSww3vczTtJAGO44NLQ700lJ9rn6MgsKd&#10;vv94/3oed7Z4ezpsP/Iea6Ue59P2GUSgKdzFN/e7jvMz+P8lHiD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KWljCAAAA2wAAAA8AAAAAAAAAAAAAAAAAlwIAAGRycy9kb3du&#10;cmV2LnhtbFBLBQYAAAAABAAEAPUAAACGAwAAAAA=&#10;" filled="f" strokeweight="3emu"/>
                <v:rect id="Rectangle 268" o:spid="_x0000_s1123" style="position:absolute;left:2682;top:3186;width:1248;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mx3wQAA&#10;ANsAAAAPAAAAZHJzL2Rvd25yZXYueG1sRE9Li8IwEL4L/ocwwt40VWHRahTxgR59gXobmrEtNpPS&#10;RNvdX2+Ehb3Nx/ec6bwxhXhR5XLLCvq9CARxYnXOqYLzadMdgXAeWWNhmRT8kIP5rN2aYqxtzQd6&#10;HX0qQgi7GBVk3pexlC7JyKDr2ZI4cHdbGfQBVqnUFdYh3BRyEEXf0mDOoSHDkpYZJY/j0yjYjsrF&#10;dWd/67RY37aX/WW8Oo29Ul+dZjEB4anx/+I/906H+UP4/BIOkLM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i5sd8EAAADbAAAADwAAAAAAAAAAAAAAAACXAgAAZHJzL2Rvd25y&#10;ZXYueG1sUEsFBgAAAAAEAAQA9QAAAIUDAAAAAA==&#10;" filled="f" stroked="f">
                  <v:textbox inset="0,0,0,0">
                    <w:txbxContent>
                      <w:p w14:paraId="27B683AE" w14:textId="77777777" w:rsidR="00BD4044" w:rsidRDefault="00BD4044" w:rsidP="003E0B2F">
                        <w:r>
                          <w:rPr>
                            <w:rFonts w:cs="Arial"/>
                            <w:color w:val="000000"/>
                            <w:sz w:val="34"/>
                            <w:szCs w:val="34"/>
                          </w:rPr>
                          <w:t>Aspirant</w:t>
                        </w:r>
                      </w:p>
                    </w:txbxContent>
                  </v:textbox>
                </v:rect>
                <v:rect id="Rectangle 269" o:spid="_x0000_s1124"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EcwgAA&#10;ANsAAAAPAAAAZHJzL2Rvd25yZXYueG1sRE9Na8JAEL0L/odlhF5ENy0i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38RzCAAAA2wAAAA8AAAAAAAAAAAAAAAAAlwIAAGRycy9kb3du&#10;cmV2LnhtbFBLBQYAAAAABAAEAPUAAACGAwAAAAA=&#10;" filled="f" stroked="f"/>
                <v:rect id="Rectangle 270" o:spid="_x0000_s1125"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cVxbwAAA&#10;ANsAAAAPAAAAZHJzL2Rvd25yZXYueG1sRE/bisIwEH0X9h/CLOybpgoW6RpFdxVEfPHyAbPN2Bab&#10;SUli7fr1RhB8m8O5znTemVq05HxlWcFwkIAgzq2uuFBwOq77ExA+IGusLZOCf/Iwn330pphpe+M9&#10;tYdQiBjCPkMFZQhNJqXPSzLoB7YhjtzZOoMhQldI7fAWw00tR0mSSoMVx4YSG/opKb8crkZB6s5/&#10;d17/XtqlTVfj7WI3qjFX6uuzW3yDCNSFt/jl3ug4fwzPX+IBcvY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cVxbwAAAANsAAAAPAAAAAAAAAAAAAAAAAJcCAABkcnMvZG93bnJl&#10;di54bWxQSwUGAAAAAAQABAD1AAAAhAMAAAAA&#10;" filled="f" strokeweight="3emu"/>
                <v:rect id="Rectangle 271" o:spid="_x0000_s1126" style="position:absolute;left:2403;top:4544;width:1890;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c/vwAAA&#10;ANsAAAAPAAAAZHJzL2Rvd25yZXYueG1sRE/LqsIwEN0L/kMYwZ2muhCtRhEf6PJeFdTd0IxtsZmU&#10;Jtp6v/5GENzN4TxntmhMIZ5UudyygkE/AkGcWJ1zquB03PbGIJxH1lhYJgUvcrCYt1szjLWt+Zee&#10;B5+KEMIuRgWZ92UspUsyMuj6tiQO3M1WBn2AVSp1hXUIN4UcRtFIGsw5NGRY0iqj5H54GAW7cbm8&#10;7O1fnRab6+78c56sjxOvVLfTLKcgPDX+K/649zrMH8H7l3CAn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Wc/vwAAAANsAAAAPAAAAAAAAAAAAAAAAAJcCAABkcnMvZG93bnJl&#10;di54bWxQSwUGAAAAAAQABAD1AAAAhAMAAAAA&#10;" filled="f" stroked="f">
                  <v:textbox inset="0,0,0,0">
                    <w:txbxContent>
                      <w:p w14:paraId="67AA0C4F" w14:textId="77777777" w:rsidR="00BD4044" w:rsidRDefault="00BD4044" w:rsidP="003E0B2F">
                        <w:r>
                          <w:rPr>
                            <w:rFonts w:cs="Arial"/>
                            <w:color w:val="000000"/>
                            <w:sz w:val="34"/>
                            <w:szCs w:val="34"/>
                          </w:rPr>
                          <w:t xml:space="preserve">Nearly Voter </w:t>
                        </w:r>
                      </w:p>
                    </w:txbxContent>
                  </v:textbox>
                </v:rect>
                <v:rect id="Rectangle 273" o:spid="_x0000_s1127"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5W9rwgAA&#10;ANsAAAAPAAAAZHJzL2Rvd25yZXYueG1sRE9Na8JAEL0L/odlhF5EN+1BS8xGRJCGUhBj63nITpPQ&#10;7GzMbpP037uC0Ns83uck29E0oqfO1ZYVPC8jEMSF1TWXCj7Ph8UrCOeRNTaWScEfOdim00mCsbYD&#10;n6jPfSlCCLsYFVTet7GUrqjIoFvaljhw37Yz6APsSqk7HEK4aeRLFK2kwZpDQ4Ut7SsqfvJfo2Ao&#10;jv3l/PEmj/NLZvmaXff517tST7NxtwHhafT/4oc702H+Gu6/hANke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lb2vCAAAA2wAAAA8AAAAAAAAAAAAAAAAAlwIAAGRycy9kb3du&#10;cmV2LnhtbFBLBQYAAAAABAAEAPUAAACGAwAAAAA=&#10;" filled="f" stroked="f"/>
                <v:rect id="Rectangle 274"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PPFxAAA&#10;ANsAAAAPAAAAZHJzL2Rvd25yZXYueG1sRI9Ba8JAEIXvBf/DMoK3uqlgKKmrWK1QxEvVHzDNjkkw&#10;Oxt2tzHtr+8cBG8zvDfvfbNYDa5VPYXYeDbwMs1AEZfeNlwZOJ92z6+gYkK22HomA78UYbUcPS2w&#10;sP7GX9QfU6UkhGOBBuqUukLrWNbkME59RyzaxQeHSdZQaRvwJuGu1bMsy7XDhqWhxo42NZXX448z&#10;kIfL9x/vttf+3ecf8/36MGuxNGYyHtZvoBIN6WG+X39awRdY+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HDzxcQAAADbAAAADwAAAAAAAAAAAAAAAACXAgAAZHJzL2Rv&#10;d25yZXYueG1sUEsFBgAAAAAEAAQA9QAAAIgDAAAAAA==&#10;" filled="f" strokeweight="3emu"/>
                <v:rect id="Rectangle 275" o:spid="_x0000_s1129" style="position:absolute;left:2943;top:6132;width:813;height:3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ludwgAA&#10;ANsAAAAPAAAAZHJzL2Rvd25yZXYueG1sRE9La8JAEL4X/A/LCL01m3ooJmYVaSt69FGw3obsuAlm&#10;Z0N2a1J/vVsoeJuP7znFYrCNuFLna8cKXpMUBHHpdM1Gwddh9TIF4QOyxsYxKfglD4v56KnAXLue&#10;d3TdByNiCPscFVQhtLmUvqzIok9cSxy5s+sshgg7I3WHfQy3jZyk6Zu0WHNsqLCl94rKy/7HKlhP&#10;2+X3xt1603ye1sftMfs4ZEGp5/GwnIEINISH+N+90XF+Bn+/xAPk/A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GW53CAAAA2wAAAA8AAAAAAAAAAAAAAAAAlwIAAGRycy9kb3du&#10;cmV2LnhtbFBLBQYAAAAABAAEAPUAAACGAwAAAAA=&#10;" filled="f" stroked="f">
                  <v:textbox inset="0,0,0,0">
                    <w:txbxContent>
                      <w:p w14:paraId="03A6B8A2" w14:textId="77777777" w:rsidR="00BD4044" w:rsidRDefault="00BD4044" w:rsidP="003E0B2F">
                        <w:r>
                          <w:rPr>
                            <w:rFonts w:cs="Arial"/>
                            <w:color w:val="000000"/>
                            <w:sz w:val="34"/>
                            <w:szCs w:val="34"/>
                          </w:rPr>
                          <w:t>Voter</w:t>
                        </w:r>
                      </w:p>
                    </w:txbxContent>
                  </v:textbox>
                </v:rect>
                <v:line id="Line 281" o:spid="_x0000_s1130"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0lt3MMAAADbAAAADwAAAGRycy9kb3ducmV2LnhtbESPQYvCMBSE78L+h/AWvGm6IiJdo7jC&#10;gqdVq7B4ezbPtti8lCRq9dcbQfA4zMw3zGTWmlpcyPnKsoKvfgKCOLe64kLBbvvbG4PwAVljbZkU&#10;3MjDbPrRmWCq7ZU3dMlCISKEfYoKyhCaVEqfl2TQ921DHL2jdQZDlK6Q2uE1wk0tB0kykgYrjgsl&#10;NrQoKT9lZ6Ngv/DH/8Nydz+t7mv3l60o+dmflep+tvNvEIHa8A6/2kutYDCE55f4A+T0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dJbdzDAAAA2wAAAA8AAAAAAAAAAAAA&#10;AAAAoQIAAGRycy9kb3ducmV2LnhtbFBLBQYAAAAABAAEAPkAAACRAwAAAAA=&#10;" strokecolor="#4677bf" strokeweight="3emu"/>
                <v:rect id="Rectangle 298" o:spid="_x0000_s1131" style="position:absolute;left:1782;top:5337;width:4737;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55slxQAA&#10;ANsAAAAPAAAAZHJzL2Rvd25yZXYueG1sRI9Pa8JAFMTvBb/D8oTe6saAxaSuIv5Bj20UbG+P7GsS&#10;zL4N2TVJ++m7BcHjMDO/YRarwdSio9ZVlhVMJxEI4tzqigsF59P+ZQ7CeWSNtWVS8EMOVsvR0wJT&#10;bXv+oC7zhQgQdikqKL1vUildXpJBN7ENcfC+bWvQB9kWUrfYB7ipZRxFr9JgxWGhxIY2JeXX7GYU&#10;HObN+vNof/ui3n0dLu+XZHtKvFLP42H9BsLT4B/he/uoFcQz+P8Sf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znmyXFAAAA2wAAAA8AAAAAAAAAAAAAAAAAlwIAAGRycy9k&#10;b3ducmV2LnhtbFBLBQYAAAAABAAEAPUAAACJAwAAAAA=&#10;" filled="f" stroked="f">
                  <v:textbox inset="0,0,0,0">
                    <w:txbxContent>
                      <w:p w14:paraId="2F0F8CF2" w14:textId="77777777" w:rsidR="00BD4044" w:rsidRDefault="00BD4044" w:rsidP="003E0B2F">
                        <w:r>
                          <w:rPr>
                            <w:rFonts w:cs="Arial"/>
                            <w:color w:val="000000"/>
                          </w:rPr>
                          <w:t>Records attendance at next Plenary Session</w:t>
                        </w:r>
                      </w:p>
                    </w:txbxContent>
                  </v:textbox>
                </v:rect>
                <v:shape id="Freeform 307" o:spid="_x0000_s1132"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PGfDwgAA&#10;ANsAAAAPAAAAZHJzL2Rvd25yZXYueG1sRI9Bi8IwFITvgv8hPMGLaKqrItUoIgiFPYjuHjw+mmdb&#10;TF5KE7X+eyMIHoeZ+YZZbVprxJ0aXzlWMB4lIIhzpysuFPz/7YcLED4gazSOScGTPGzW3c4KU+0e&#10;fKT7KRQiQtinqKAMoU6l9HlJFv3I1cTRu7jGYoiyKaRu8BHh1shJksylxYrjQok17UrKr6ebVbAY&#10;tNIczM8su7jBbz47T/fZdqpUv9dulyACteEb/rQzrWAyh/eX+APk+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8Z8PCAAAA2wAAAA8AAAAAAAAAAAAAAAAAlwIAAGRycy9kb3du&#10;cmV2LnhtbFBLBQYAAAAABAAEAPUAAACGAwAAAAA=&#10;" path="m0,0l184,67,,136,,0xe" filled="f" stroked="f">
                  <v:path arrowok="t" o:connecttype="custom" o:connectlocs="0,0;184,67;0,136;0,0" o:connectangles="0,0,0,0"/>
                </v:shape>
                <v:rect id="Rectangle 308" o:spid="_x0000_s1133"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iaXWxAAA&#10;ANsAAAAPAAAAZHJzL2Rvd25yZXYueG1sRI9Ba8JAFITvhf6H5RW8FN3UQ1tiNlKEYhBBGqvnR/aZ&#10;hGbfxuyaxH/fFQSPw8x8wyTL0TSip87VlhW8zSIQxIXVNZcKfvff008QziNrbCyTgis5WKbPTwnG&#10;2g78Q33uSxEg7GJUUHnfxlK6oiKDbmZb4uCdbGfQB9mVUnc4BLhp5DyK3qXBmsNChS2tKir+8otR&#10;MBS7/rjfruXu9ZhZPmfnVX7YKDV5Gb8WIDyN/hG+tzOtYP4Bty/hB8j0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oml1sQAAADbAAAADwAAAAAAAAAAAAAAAACXAgAAZHJzL2Rv&#10;d25yZXYueG1sUEsFBgAAAAAEAAQA9QAAAIgDAAAAAA==&#10;" filled="f" stroked="f"/>
                <v:rect id="_x0000_s1134" style="position:absolute;left:882;top:3897;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5jS7vwAA&#10;ANsAAAAPAAAAZHJzL2Rvd25yZXYueG1sRE/LqsIwEN0L/kMYwZ2muhCtRhG9F136AnU3NGNbbCal&#10;ibb69WYhuDyc92zRmEI8qXK5ZQWDfgSCOLE651TB6fjfG4NwHlljYZkUvMjBYt5uzTDWtuY9PQ8+&#10;FSGEXYwKMu/LWEqXZGTQ9W1JHLibrQz6AKtU6grrEG4KOYyikTSYc2jIsKRVRsn98DAKNuNyedna&#10;d50Wf9fNeXeerI8Tr1S30yynIDw1/if+urdawTCMDV/CD5Dz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LmNLu/AAAA2wAAAA8AAAAAAAAAAAAAAAAAlwIAAGRycy9kb3ducmV2&#10;LnhtbFBLBQYAAAAABAAEAPUAAACDAwAAAAA=&#10;" filled="f" stroked="f">
                  <v:textbox inset="0,0,0,0">
                    <w:txbxContent>
                      <w:p w14:paraId="26FE8CF0" w14:textId="77777777" w:rsidR="00BD4044" w:rsidRDefault="00BD4044" w:rsidP="003E0B2F">
                        <w:r>
                          <w:rPr>
                            <w:rFonts w:cs="Arial"/>
                            <w:color w:val="000000"/>
                          </w:rPr>
                          <w:t xml:space="preserve">Attended 1 of 4 </w:t>
                        </w:r>
                      </w:p>
                    </w:txbxContent>
                  </v:textbox>
                </v:rect>
                <v:shape id="Freeform 313" o:spid="_x0000_s1135"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FiNwwAA&#10;ANsAAAAPAAAAZHJzL2Rvd25yZXYueG1sRI9Ba8JAFITvBf/D8oTe6sZQi0ZXUUHx0oJRPD+yzySY&#10;fRuya0z89d1CweMwM98wi1VnKtFS40rLCsajCARxZnXJuYLzafcxBeE8ssbKMinoycFqOXhbYKLt&#10;g4/Upj4XAcIuQQWF93UipcsKMuhGtiYO3tU2Bn2QTS51g48AN5WMo+hLGiw5LBRY07ag7JbejYKf&#10;p7Ect27S7y+bo06f8ed3v1fqfdit5yA8df4V/m8ftIJ4Bn9fwg+Q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VFiNwwAAANsAAAAPAAAAAAAAAAAAAAAAAJcCAABkcnMvZG93&#10;bnJldi54bWxQSwUGAAAAAAQABAD1AAAAhwM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6"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HzJvgAA&#10;ANsAAAAPAAAAZHJzL2Rvd25yZXYueG1sRE9Ni8IwEL0L+x/CLOxN01XRpWsUUYS9idWLt7EZ27rN&#10;JCRR6783B8Hj433PFp1pxY18aCwr+B5kIIhLqxuuFBz2m/4PiBCRNbaWScGDAizmH70Z5treeUe3&#10;IlYihXDIUUEdo8ulDGVNBsPAOuLEna03GBP0ldQe7ynctHKYZRNpsOHUUKOjVU3lf3E1Cq4YzLi4&#10;bOm0nXjX7qdufaKjUl+f3fIXRKQuvsUv959WMErr05f0A+T8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CyB8yb4AAADbAAAADwAAAAAAAAAAAAAAAACXAgAAZHJzL2Rvd25yZXYu&#10;eG1sUEsFBgAAAAAEAAQA9QAAAII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7"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BQv7xQAA&#10;ANsAAAAPAAAAZHJzL2Rvd25yZXYueG1sRI9Ba8JAFITvgv9heUJvurGCaJpNCLaix1YF29sj+5oE&#10;s29DdmtSf323IHgcZuYbJskG04grda62rGA+i0AQF1bXXCo4HbfTFQjnkTU2lknBLznI0vEowVjb&#10;nj/oevClCBB2MSqovG9jKV1RkUE3sy1x8L5tZ9AH2ZVSd9gHuGnkcxQtpcGaw0KFLW0qKi6HH6Ng&#10;t2rzz7299WXz9rU7v5/Xr8e1V+ppMuQvIDwN/hG+t/dawWIO/1/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FC/vFAAAA2wAAAA8AAAAAAAAAAAAAAAAAlwIAAGRycy9k&#10;b3ducmV2LnhtbFBLBQYAAAAABAAEAPUAAACJAwAAAAA=&#10;" filled="f" stroked="f">
                  <v:textbox inset="0,0,0,0">
                    <w:txbxContent>
                      <w:p w14:paraId="39936375" w14:textId="77777777" w:rsidR="00BD4044" w:rsidRPr="00947490" w:rsidRDefault="00BD4044" w:rsidP="003E0B2F">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8"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yclxAAA&#10;ANsAAAAPAAAAZHJzL2Rvd25yZXYueG1sRI9Ba8JAFITvgv9heYI33ViLaOoqtlCpvRRjodfX7DMJ&#10;Zt+G3TVGf70rFHocZuYbZrnuTC1acr6yrGAyTkAQ51ZXXCj4PryP5iB8QNZYWyYFV/KwXvV7S0y1&#10;vfCe2iwUIkLYp6igDKFJpfR5SQb92DbE0TtaZzBE6QqpHV4i3NTyKUlm0mDFcaHEht5Kyk/Z2ShY&#10;POtP97Nrb79f2aGj8+11O2v3Sg0H3eYFRKAu/If/2h9awXQKjy/xB8jV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om8nJcQAAADbAAAADwAAAAAAAAAAAAAAAACXAgAAZHJzL2Rv&#10;d25yZXYueG1sUEsFBgAAAAAEAAQA9QAAAIgDAAAAAA==&#10;" path="m0,0l185,69,,138,,0xe" filled="f" stroked="f">
                  <v:path arrowok="t" o:connecttype="custom" o:connectlocs="0,0;185,69;0,138;0,0" o:connectangles="0,0,0,0"/>
                </v:shape>
                <v:rect id="Rectangle 318" o:spid="_x0000_s1139" style="position:absolute;left:4817;top:3006;width:1056;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gq18xAAA&#10;ANsAAAAPAAAAZHJzL2Rvd25yZXYueG1sRI9Ba8JAFITvBf/D8gQvohttEUldRQQxSEGM1vMj+5qE&#10;Zt/G7Jqk/75bEHocZuYbZrXpTSVaalxpWcFsGoEgzqwuOVdwvewnSxDOI2usLJOCH3KwWQ9eVhhr&#10;2/GZ2tTnIkDYxaig8L6OpXRZQQbd1NbEwfuyjUEfZJNL3WAX4KaS8yhaSIMlh4UCa9oVlH2nD6Og&#10;y07t7fJxkKfxLbF8T+679POo1GjYb99BeOr9f/jZTrSC1z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O4KtfMQAAADbAAAADwAAAAAAAAAAAAAAAACXAgAAZHJzL2Rv&#10;d25yZXYueG1sUEsFBgAAAAAEAAQA9QAAAIgDAAAAAA==&#10;" filled="f" stroked="f"/>
                <v:rect id="Rectangle 319" o:spid="_x0000_s1140"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g34wwAA&#10;ANsAAAAPAAAAZHJzL2Rvd25yZXYueG1sRI9Li8JAEITvgv9haMGbTlxR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Pg34wwAAANsAAAAPAAAAAAAAAAAAAAAAAJcCAABkcnMvZG93&#10;bnJldi54bWxQSwUGAAAAAAQABAD1AAAAhwMAAAAA&#10;" filled="f" stroked="f">
                  <v:textbox inset="0,0,0,0">
                    <w:txbxContent>
                      <w:p w14:paraId="573660EB" w14:textId="77777777" w:rsidR="00BD4044" w:rsidRDefault="00BD4044" w:rsidP="003E0B2F">
                        <w:r>
                          <w:rPr>
                            <w:rFonts w:cs="Arial"/>
                            <w:color w:val="000000"/>
                          </w:rPr>
                          <w:t>Reflector</w:t>
                        </w:r>
                        <w:r>
                          <w:rPr>
                            <w:rFonts w:cs="Arial"/>
                            <w:color w:val="000000"/>
                          </w:rPr>
                          <w:br/>
                          <w:t>Request</w:t>
                        </w:r>
                      </w:p>
                    </w:txbxContent>
                  </v:textbox>
                </v:rect>
                <v:shape id="Freeform 321" o:spid="_x0000_s1141"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dwJnwgAA&#10;ANsAAAAPAAAAZHJzL2Rvd25yZXYueG1sRI9Bi8IwFITvC/6H8ARva1oFcauxqGxZr1pX8PZonm2x&#10;eSlNVrv/3giCx2FmvmGWaW8acaPO1ZYVxOMIBHFhdc2lgmOefc5BOI+ssbFMCv7JQboafCwx0fbO&#10;e7odfCkChF2CCirv20RKV1Rk0I1tSxy8i+0M+iC7UuoO7wFuGjmJopk0WHNYqLClbUXF9fBnFHxz&#10;/quzjPgUHzf7r/zcFOufTKnRsF8vQHjq/Tv8au+0gukMnl/CD5C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3AmfCAAAA2wAAAA8AAAAAAAAAAAAAAAAAlwIAAGRycy9kb3du&#10;cmV2LnhtbFBLBQYAAAAABAAEAPUAAACGAw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2"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aDZjxQAA&#10;ANsAAAAPAAAAZHJzL2Rvd25yZXYueG1sRI9Ba8JAFITvBf/D8oTe6kaLbUmzCaIo9dBDVSi5vWaf&#10;2WD2bciumv57Vyj0OMzMN0xWDLYVF+p941jBdJKAIK6cbrhWcNivn95A+ICssXVMCn7JQ5GPHjJM&#10;tbvyF112oRYRwj5FBSaELpXSV4Ys+onriKN3dL3FEGVfS93jNcJtK2dJ8iItNhwXDHa0NFSddmer&#10;IHw2q67a/NjZal5+19Pl1mzLuVKP42HxDiLQEP7Df+0PreD5Fe5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oNmPFAAAA2wAAAA8AAAAAAAAAAAAAAAAAlwIAAGRycy9k&#10;b3ducmV2LnhtbFBLBQYAAAAABAAEAPUAAACJAw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3" style="position:absolute;left:5786;top:6129;width:2801;height:48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VKcEwQAA&#10;ANsAAAAPAAAAZHJzL2Rvd25yZXYueG1sRE/dasIwFL4f+A7hCN7NtHPI7EyLE8QheKHbAxyas6az&#10;OalJ1Pr25mKwy4/vf1kNthNX8qF1rCCfZiCIa6dbbhR8f22e30CEiKyxc0wK7hSgKkdPSyy0u/GB&#10;rsfYiBTCoUAFJsa+kDLUhiyGqeuJE/fjvMWYoG+k9nhL4baTL1k2lxZbTg0Ge1obqk/Hi1VAH9vD&#10;4ncVzF76POT73Xzxuj0rNRkPq3cQkYb4L/5zf2oFszQ2fUk/QJY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SnBMEAAADbAAAADwAAAAAAAAAAAAAAAACXAgAAZHJzL2Rvd25y&#10;ZXYueG1sUEsFBgAAAAAEAAQA9QAAAIUDAAAAAA==&#10;" filled="f" stroked="f">
                  <v:textbox inset="0,0,0,0">
                    <w:txbxContent>
                      <w:p w14:paraId="60FDC41C" w14:textId="77777777" w:rsidR="00BD4044" w:rsidRPr="00816740" w:rsidRDefault="00BD4044" w:rsidP="003E0B2F">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4"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9gY/xAAA&#10;ANsAAAAPAAAAZHJzL2Rvd25yZXYueG1sRI9Pa8JAFMTvhX6H5RW86cYKUqOrhIL/DqWY1oO3R/aZ&#10;jWbfhuyq8du7BaHHYWZ+w8wWna3FlVpfOVYwHCQgiAunKy4V/P4s+x8gfEDWWDsmBXfysJi/vsww&#10;1e7GO7rmoRQRwj5FBSaEJpXSF4Ys+oFriKN3dK3FEGVbSt3iLcJtLd+TZCwtVhwXDDb0aag45xer&#10;AE+0Gq2s+/q+Z8aM19lyuz8Mleq9ddkURKAu/Ief7Y1WMJrA35f4A+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fYGP8QAAADbAAAADwAAAAAAAAAAAAAAAACXAgAAZHJzL2Rv&#10;d25yZXYueG1sUEsFBgAAAAAEAAQA9QAAAIgDAAAAAA==&#10;" path="m0,0l185,69,,137,,0xe" filled="f" stroked="f">
                  <v:path arrowok="t" o:connecttype="custom" o:connectlocs="0,0;185,69;0,137;0,0" o:connectangles="0,0,0,0"/>
                </v:shape>
                <v:rect id="Rectangle 330" o:spid="_x0000_s1145" style="position:absolute;left:-378;top:3906;width:1161;height:20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90dwQAA&#10;ANsAAAAPAAAAZHJzL2Rvd25yZXYueG1sRE/LisIwFN0P+A/hCrMbU0UGrU1FfKDL8QHq7tJc22Jz&#10;U5poO/P1k4Xg8nDeybwzlXhS40rLCoaDCARxZnXJuYLTcfM1AeE8ssbKMin4JQfztPeRYKxty3t6&#10;HnwuQgi7GBUU3texlC4ryKAb2Jo4cDfbGPQBNrnUDbYh3FRyFEXf0mDJoaHAmpYFZffDwyjYTurF&#10;ZWf/2rxaX7fnn/N0dZx6pT773WIGwlPn3+KXe6cVjMP68CX8AJn+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IU/dHcEAAADbAAAADwAAAAAAAAAAAAAAAACXAgAAZHJzL2Rvd25y&#10;ZXYueG1sUEsFBgAAAAAEAAQA9QAAAIUDAAAAAA==&#10;" filled="f" stroked="f">
                  <v:textbox inset="0,0,0,0">
                    <w:txbxContent>
                      <w:p w14:paraId="36BFB054" w14:textId="77777777" w:rsidR="00BD4044" w:rsidRDefault="00BD4044" w:rsidP="003E0B2F">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6"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ChoXwwAA&#10;ANsAAAAPAAAAZHJzL2Rvd25yZXYueG1sRI9Pi8IwFMTvgt8hPGEvsqbu1kWqUUQQCnsQ/xw8Pppn&#10;W0xeShO1fnsjCB6HmfkNM1921ogbtb52rGA8SkAQF07XXCo4HjbfUxA+IGs0jknBgzwsF/3eHDPt&#10;7ryj2z6UIkLYZ6igCqHJpPRFRRb9yDXE0Tu71mKIsi2lbvEe4dbInyT5kxZrjgsVNrSuqLjsr1bB&#10;dNhJszW/k/zshv/F5JRu8lWq1NegW81ABOrCJ/xu51pBOobXl/gD5OI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ChoXwwAAANsAAAAPAAAAAAAAAAAAAAAAAJcCAABkcnMvZG93&#10;bnJldi54bWxQSwUGAAAAAAQABAD1AAAAhwMAAAAA&#10;" path="m0,0l184,67,,136,,0xe" filled="f" stroked="f">
                  <v:path arrowok="t" o:connecttype="custom" o:connectlocs="0,0;184,67;0,136;0,0" o:connectangles="0,0,0,0"/>
                </v:shape>
                <v:rect id="Rectangle 344" o:spid="_x0000_s1147"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IePuxAAA&#10;ANsAAAAPAAAAZHJzL2Rvd25yZXYueG1sRI9Ba8JAFITvhf6H5RW8FN1USikxGylCMYggjdXzI/tM&#10;QrNvY3ZN4r/vCoLHYWa+YZLlaBrRU+dqywreZhEI4sLqmksFv/vv6ScI55E1NpZJwZUcLNPnpwRj&#10;bQf+oT73pQgQdjEqqLxvYyldUZFBN7MtcfBOtjPog+xKqTscAtw0ch5FH9JgzWGhwpZWFRV/+cUo&#10;GIpdf9xv13L3eswsn7PzKj9slJq8jF8LEJ5G/wjf25lW8D6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yHj7sQAAADbAAAADwAAAAAAAAAAAAAAAACXAgAAZHJzL2Rv&#10;d25yZXYueG1sUEsFBgAAAAAEAAQA9QAAAIgDAAAAAA==&#10;" filled="f" stroked="f"/>
                <v:rect id="Rectangle 345" o:spid="_x0000_s1148" style="position:absolute;left:1431;top:4753;width:734;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nUNqwwAA&#10;ANsAAAAPAAAAZHJzL2Rvd25yZXYueG1sRI9Li8JAEITvgv9haMGbTlxFNDqK7AM9+gL11mTaJJjp&#10;CZlZE/fX7wiCx6KqvqLmy8YU4k6Vyy0rGPQjEMSJ1TmnCo6Hn94EhPPIGgvLpOBBDpaLdmuOsbY1&#10;7+i+96kIEHYxKsi8L2MpXZKRQde3JXHwrrYy6IOsUqkrrAPcFPIjisbSYM5hIcOSPjNKbvtfo2A9&#10;KVfnjf2r0+L7sj5tT9Ovw9Qr1e00qxkIT41/h1/tjVYwGsL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nUNqwwAAANsAAAAPAAAAAAAAAAAAAAAAAJcCAABkcnMvZG93&#10;bnJldi54bWxQSwUGAAAAAAQABAD1AAAAhwMAAAAA&#10;" filled="f" stroked="f">
                  <v:textbox inset="0,0,0,0">
                    <w:txbxContent>
                      <w:p w14:paraId="0B806AB4" w14:textId="77777777" w:rsidR="00BD4044" w:rsidRDefault="00BD4044" w:rsidP="003E0B2F">
                        <w:r>
                          <w:rPr>
                            <w:rFonts w:cs="Arial"/>
                            <w:color w:val="000000"/>
                          </w:rPr>
                          <w:t>Interim</w:t>
                        </w:r>
                      </w:p>
                    </w:txbxContent>
                  </v:textbox>
                </v:rect>
                <v:rect id="Rectangle 347" o:spid="_x0000_s1149" style="position:absolute;left:2608;top:1643;width:1541;height:37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OsIQwwAA&#10;ANsAAAAPAAAAZHJzL2Rvd25yZXYueG1sRI9Pi8IwFMTvgt8hPGFvmq7IIl2j+J/14MG6KN6ezdu2&#10;2LyUJmr32xtB8DjMzG+Y0aQxpbhR7QrLCj57EQji1OqCMwW/+1V3CMJ5ZI2lZVLwTw4m43ZrhLG2&#10;d97RLfGZCBB2MSrIva9iKV2ak0HXsxVx8P5sbdAHWWdS13gPcFPKfhR9SYMFh4UcK5rnlF6Sq1Ew&#10;o63fnIvTcXZdGzNdLA8ujdZKfXSa6TcIT41/h1/tH61gMIDnl/AD5Pg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OsIQwwAAANsAAAAPAAAAAAAAAAAAAAAAAJcCAABkcnMvZG93&#10;bnJldi54bWxQSwUGAAAAAAQABAD1AAAAhwMAAAAA&#10;" stroked="f">
                  <v:textbox inset="0,0,0,0">
                    <w:txbxContent>
                      <w:p w14:paraId="4799934E" w14:textId="77777777" w:rsidR="00BD4044" w:rsidRDefault="00BD4044" w:rsidP="003E0B2F">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69B4E915" w14:textId="77777777" w:rsidR="00BD4044" w:rsidRPr="00947490" w:rsidRDefault="00BD4044" w:rsidP="003E0B2F">
                        <w:pPr>
                          <w:rPr>
                            <w:sz w:val="34"/>
                            <w:szCs w:val="34"/>
                          </w:rPr>
                        </w:pPr>
                        <w:r w:rsidRPr="00947490">
                          <w:rPr>
                            <w:rFonts w:cs="Arial"/>
                            <w:color w:val="000000"/>
                            <w:sz w:val="34"/>
                            <w:szCs w:val="34"/>
                          </w:rPr>
                          <w:t xml:space="preserve"> </w:t>
                        </w:r>
                      </w:p>
                    </w:txbxContent>
                  </v:textbox>
                </v:rect>
                <v:rect id="Rectangle 348" o:spid="_x0000_s1150" style="position:absolute;left:2763;top:3897;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OH6FwwAA&#10;ANsAAAAPAAAAZHJzL2Rvd25yZXYueG1sRI9Li8JAEITvgv9haMGbTlxUNDqK7AM9+gL11mTaJJjp&#10;CZlZE/fX7wiCx6KqvqLmy8YU4k6Vyy0rGPQjEMSJ1TmnCo6Hn94EhPPIGgvLpOBBDpaLdmuOsbY1&#10;7+i+96kIEHYxKsi8L2MpXZKRQde3JXHwrrYy6IOsUqkrrAPcFPIjisbSYM5hIcOSPjNKbvtfo2A9&#10;KVfnjf2r0+L7sj5tT9Ovw9Qr1e00qxkIT41/h1/tjVYwHMHzS/gBcvE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OH6FwwAAANsAAAAPAAAAAAAAAAAAAAAAAJcCAABkcnMvZG93&#10;bnJldi54bWxQSwUGAAAAAAQABAD1AAAAhwMAAAAA&#10;" filled="f" stroked="f">
                  <v:textbox inset="0,0,0,0">
                    <w:txbxContent>
                      <w:p w14:paraId="36D27604" w14:textId="77777777" w:rsidR="00BD4044" w:rsidRDefault="00BD4044" w:rsidP="003E0B2F">
                        <w:r>
                          <w:rPr>
                            <w:rFonts w:cs="Arial"/>
                            <w:color w:val="000000"/>
                          </w:rPr>
                          <w:t xml:space="preserve">Attended 2 of 4 </w:t>
                        </w:r>
                      </w:p>
                    </w:txbxContent>
                  </v:textbox>
                </v:rect>
                <v:rect id="Rectangle 349" o:spid="_x0000_s1151" style="position:absolute;left:801;top:2669;width:162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uDywwAA&#10;ANsAAAAPAAAAZHJzL2Rvd25yZXYueG1sRI9Bi8IwFITvC/sfwlvwtqYrIlqNIuqiR7WCens0z7Zs&#10;81KarK3+eiMIHoeZ+YaZzFpTiivVrrCs4KcbgSBOrS44U3BIfr+HIJxH1lhaJgU3cjCbfn5MMNa2&#10;4R1d9z4TAcIuRgW591UspUtzMui6tiIO3sXWBn2QdSZ1jU2Am1L2omggDRYcFnKsaJFT+rf/NwrW&#10;w2p+2th7k5Wr8/q4PY6Wycgr1flq52MQnlr/Dr/aG62gP4Dnl/AD5PQ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6uDywwAAANsAAAAPAAAAAAAAAAAAAAAAAJcCAABkcnMvZG93&#10;bnJldi54bWxQSwUGAAAAAAQABAD1AAAAhwMAAAAA&#10;" filled="f" stroked="f">
                  <v:textbox inset="0,0,0,0">
                    <w:txbxContent>
                      <w:p w14:paraId="625B7395" w14:textId="77777777" w:rsidR="00BD4044" w:rsidRDefault="00BD4044" w:rsidP="003E0B2F">
                        <w:r>
                          <w:rPr>
                            <w:rFonts w:cs="Arial"/>
                            <w:color w:val="000000"/>
                          </w:rPr>
                          <w:t xml:space="preserve">Attended 0 of 4 </w:t>
                        </w:r>
                      </w:p>
                    </w:txbxContent>
                  </v:textbox>
                </v:rect>
                <w10:anchorlock/>
              </v:group>
            </w:pict>
          </mc:Fallback>
        </mc:AlternateContent>
      </w:r>
      <w:r w:rsidR="0018558B">
        <w:rPr>
          <w:noProof/>
        </w:rPr>
        <mc:AlternateContent>
          <mc:Choice Requires="wps">
            <w:drawing>
              <wp:anchor distT="0" distB="0" distL="114300" distR="114300" simplePos="0" relativeHeight="251683840" behindDoc="0" locked="0" layoutInCell="1" allowOverlap="1" wp14:anchorId="69575C15" wp14:editId="742B5A87">
                <wp:simplePos x="0" y="0"/>
                <wp:positionH relativeFrom="column">
                  <wp:posOffset>3141980</wp:posOffset>
                </wp:positionH>
                <wp:positionV relativeFrom="paragraph">
                  <wp:posOffset>2846070</wp:posOffset>
                </wp:positionV>
                <wp:extent cx="681355" cy="5715"/>
                <wp:effectExtent l="0" t="101600" r="55245" b="172085"/>
                <wp:wrapNone/>
                <wp:docPr id="173" name="Straight Connector 173"/>
                <wp:cNvGraphicFramePr/>
                <a:graphic xmlns:a="http://schemas.openxmlformats.org/drawingml/2006/main">
                  <a:graphicData uri="http://schemas.microsoft.com/office/word/2010/wordprocessingShape">
                    <wps:wsp>
                      <wps:cNvCnPr/>
                      <wps:spPr>
                        <a:xfrm flipV="1">
                          <a:off x="0" y="0"/>
                          <a:ext cx="681355" cy="5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4pt,224.1pt" to="301.05pt,2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" strokecolor="#4f81bd [3204]" strokeweight="2pt">
                <v:stroke endarrow="block" endarrowwidth="wide"/>
                <v:shadow on="t" opacity="24903f" mv:blur="40000f" origin=",.5" offset="0,20000emu"/>
              </v:line>
            </w:pict>
          </mc:Fallback>
        </mc:AlternateContent>
      </w:r>
      <w:r w:rsidR="00336424">
        <w:rPr>
          <w:noProof/>
        </w:rPr>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1033780" cy="17526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17526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BD4044" w:rsidRDefault="00BD4044"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52" style="position:absolute;margin-left:151.7pt;margin-top:37.5pt;width:81.4pt;height:13.8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" fillcolor="white [3212]" stroked="f">
                <v:textbox style="mso-fit-shape-to-text:t" inset="0,0,0,0">
                  <w:txbxContent>
                    <w:p w14:paraId="6998B44B" w14:textId="37306F70" w:rsidR="00BD4044" w:rsidRDefault="00BD4044" w:rsidP="00336424">
                      <w:pPr>
                        <w:jc w:val="center"/>
                      </w:pPr>
                      <w:r>
                        <w:t>Attended 1 of 4</w:t>
                      </w:r>
                    </w:p>
                  </w:txbxContent>
                </v:textbox>
                <w10:wrap type="through"/>
              </v:rect>
            </w:pict>
          </mc:Fallback>
        </mc:AlternateContent>
      </w:r>
      <w:r w:rsidR="00336424">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187" w:name="_Ref159980992"/>
      <w:bookmarkStart w:id="1188" w:name="_Toc245980287"/>
      <w:r w:rsidRPr="00D065DD">
        <w:t xml:space="preserve">Figure </w:t>
      </w:r>
      <w:r w:rsidRPr="00D065DD">
        <w:fldChar w:fldCharType="begin"/>
      </w:r>
      <w:r w:rsidRPr="00D065DD">
        <w:instrText xml:space="preserve"> SEQ Figure \* ARABIC </w:instrText>
      </w:r>
      <w:r w:rsidRPr="00D065DD">
        <w:fldChar w:fldCharType="separate"/>
      </w:r>
      <w:r w:rsidR="007B5545">
        <w:rPr>
          <w:noProof/>
        </w:rPr>
        <w:t>8</w:t>
      </w:r>
      <w:r w:rsidRPr="00D065DD">
        <w:fldChar w:fldCharType="end"/>
      </w:r>
      <w:bookmarkEnd w:id="1187"/>
      <w:r w:rsidRPr="00D065DD">
        <w:t xml:space="preserve"> –</w:t>
      </w:r>
      <w:r w:rsidRPr="005428DE">
        <w:t xml:space="preserve"> </w:t>
      </w:r>
      <w:r>
        <w:t>Membership Flow Diagram</w:t>
      </w:r>
      <w:bookmarkEnd w:id="1188"/>
      <w:r>
        <w:t xml:space="preserve"> </w:t>
      </w:r>
    </w:p>
    <w:p w14:paraId="76C8D870" w14:textId="76646969" w:rsidR="00F67A18" w:rsidRDefault="0044581B">
      <w:pPr>
        <w:pStyle w:val="Heading1"/>
      </w:pPr>
      <w:bookmarkStart w:id="1189" w:name="_Voting_Rights_Dismissal"/>
      <w:bookmarkStart w:id="1190" w:name="_Toc251534025"/>
      <w:bookmarkStart w:id="1191" w:name="_Toc251538476"/>
      <w:bookmarkStart w:id="1192" w:name="_Toc251538745"/>
      <w:bookmarkStart w:id="1193" w:name="_Toc251564014"/>
      <w:bookmarkStart w:id="1194" w:name="_Toc251592040"/>
      <w:bookmarkStart w:id="1195" w:name="_Toc251534029"/>
      <w:bookmarkStart w:id="1196" w:name="_Toc251538480"/>
      <w:bookmarkStart w:id="1197" w:name="_Toc251538749"/>
      <w:bookmarkStart w:id="1198" w:name="_Toc251564018"/>
      <w:bookmarkStart w:id="1199" w:name="_Toc251592044"/>
      <w:bookmarkStart w:id="1200" w:name="_Toc251534033"/>
      <w:bookmarkStart w:id="1201" w:name="_Toc251538484"/>
      <w:bookmarkStart w:id="1202" w:name="_Toc251538753"/>
      <w:bookmarkStart w:id="1203" w:name="_Toc251564022"/>
      <w:bookmarkStart w:id="1204" w:name="_Toc251592048"/>
      <w:bookmarkStart w:id="1205" w:name="_Toc251534034"/>
      <w:bookmarkStart w:id="1206" w:name="_Toc251538485"/>
      <w:bookmarkStart w:id="1207" w:name="_Toc251538754"/>
      <w:bookmarkStart w:id="1208" w:name="_Toc251564023"/>
      <w:bookmarkStart w:id="1209" w:name="_Toc251592049"/>
      <w:bookmarkStart w:id="1210" w:name="_Toc9279152"/>
      <w:bookmarkStart w:id="1211" w:name="_Toc9279397"/>
      <w:bookmarkStart w:id="1212" w:name="_Toc9279615"/>
      <w:bookmarkStart w:id="1213" w:name="_Toc9279833"/>
      <w:bookmarkStart w:id="1214" w:name="_Toc9280050"/>
      <w:bookmarkStart w:id="1215" w:name="_Toc9280262"/>
      <w:bookmarkStart w:id="1216" w:name="_Toc9280468"/>
      <w:bookmarkStart w:id="1217" w:name="_Toc9280666"/>
      <w:bookmarkStart w:id="1218" w:name="_Toc9295233"/>
      <w:bookmarkStart w:id="1219" w:name="_Toc9295453"/>
      <w:bookmarkStart w:id="1220" w:name="_Toc9295673"/>
      <w:bookmarkStart w:id="1221" w:name="_Toc9348669"/>
      <w:bookmarkStart w:id="1222" w:name="_Toc9279153"/>
      <w:bookmarkStart w:id="1223" w:name="_Toc9279398"/>
      <w:bookmarkStart w:id="1224" w:name="_Toc9279616"/>
      <w:bookmarkStart w:id="1225" w:name="_Toc9279834"/>
      <w:bookmarkStart w:id="1226" w:name="_Toc9280051"/>
      <w:bookmarkStart w:id="1227" w:name="_Toc9280263"/>
      <w:bookmarkStart w:id="1228" w:name="_Toc9280469"/>
      <w:bookmarkStart w:id="1229" w:name="_Toc9280667"/>
      <w:bookmarkStart w:id="1230" w:name="_Toc9295234"/>
      <w:bookmarkStart w:id="1231" w:name="_Toc9295454"/>
      <w:bookmarkStart w:id="1232" w:name="_Toc9295674"/>
      <w:bookmarkStart w:id="1233" w:name="_Toc9348670"/>
      <w:bookmarkStart w:id="1234" w:name="_Toc9279154"/>
      <w:bookmarkStart w:id="1235" w:name="_Toc9279399"/>
      <w:bookmarkStart w:id="1236" w:name="_Toc9279617"/>
      <w:bookmarkStart w:id="1237" w:name="_Toc9279835"/>
      <w:bookmarkStart w:id="1238" w:name="_Toc9280052"/>
      <w:bookmarkStart w:id="1239" w:name="_Toc9280264"/>
      <w:bookmarkStart w:id="1240" w:name="_Toc9280470"/>
      <w:bookmarkStart w:id="1241" w:name="_Toc9280668"/>
      <w:bookmarkStart w:id="1242" w:name="_Toc9295235"/>
      <w:bookmarkStart w:id="1243" w:name="_Toc9295455"/>
      <w:bookmarkStart w:id="1244" w:name="_Toc9295675"/>
      <w:bookmarkStart w:id="1245" w:name="_Toc9348671"/>
      <w:bookmarkStart w:id="1246" w:name="_Toc9279171"/>
      <w:bookmarkStart w:id="1247" w:name="_Toc9279416"/>
      <w:bookmarkStart w:id="1248" w:name="_Toc9279634"/>
      <w:bookmarkStart w:id="1249" w:name="_Toc9279852"/>
      <w:bookmarkStart w:id="1250" w:name="_Toc9280069"/>
      <w:bookmarkStart w:id="1251" w:name="_Toc9280281"/>
      <w:bookmarkStart w:id="1252" w:name="_Toc9280487"/>
      <w:bookmarkStart w:id="1253" w:name="_Toc9280685"/>
      <w:bookmarkStart w:id="1254" w:name="_Toc9295252"/>
      <w:bookmarkStart w:id="1255" w:name="_Toc9295472"/>
      <w:bookmarkStart w:id="1256" w:name="_Toc9295692"/>
      <w:bookmarkStart w:id="1257" w:name="_Toc9348688"/>
      <w:bookmarkStart w:id="1258" w:name="_Toc315016405"/>
      <w:bookmarkStart w:id="1259" w:name="_Toc9275848"/>
      <w:bookmarkStart w:id="1260" w:name="_Toc9276357"/>
      <w:bookmarkStart w:id="1261" w:name="_Ref18905125"/>
      <w:bookmarkStart w:id="1262" w:name="_Toc19527368"/>
      <w:bookmarkStart w:id="1263" w:name="_Toc599676"/>
      <w:bookmarkStart w:id="1264" w:name="_Toc325308250"/>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t>Active 802.15 WG participant a</w:t>
      </w:r>
      <w:r w:rsidR="0012612A">
        <w:t>ccess</w:t>
      </w:r>
      <w:bookmarkEnd w:id="1258"/>
      <w:bookmarkEnd w:id="1264"/>
      <w:r w:rsidR="0012612A">
        <w:t xml:space="preserve"> </w:t>
      </w:r>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265" w:name="_Toc251534037"/>
      <w:bookmarkStart w:id="1266" w:name="_Toc251538488"/>
      <w:bookmarkStart w:id="1267" w:name="_Toc251538757"/>
      <w:bookmarkStart w:id="1268" w:name="_Toc251564026"/>
      <w:bookmarkStart w:id="1269" w:name="_Toc251592052"/>
      <w:bookmarkStart w:id="1270" w:name="_Toc315016406"/>
      <w:bookmarkStart w:id="1271" w:name="_Toc325308251"/>
      <w:bookmarkEnd w:id="1265"/>
      <w:bookmarkEnd w:id="1266"/>
      <w:bookmarkEnd w:id="1267"/>
      <w:bookmarkEnd w:id="1268"/>
      <w:bookmarkEnd w:id="1269"/>
      <w:r w:rsidRPr="00967B91">
        <w:rPr>
          <w:szCs w:val="24"/>
        </w:rPr>
        <w:t>Email lists</w:t>
      </w:r>
      <w:bookmarkEnd w:id="1270"/>
      <w:bookmarkEnd w:id="1271"/>
    </w:p>
    <w:p w14:paraId="34E84420" w14:textId="064B9FD7"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6B84E3F9"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t>
      </w:r>
      <w:r w:rsidR="003D3FC5" w:rsidRPr="00551550">
        <w:rPr>
          <w:i/>
          <w:iCs/>
        </w:rPr>
        <w:t>web site</w:t>
      </w:r>
      <w:r w:rsidRPr="00551550">
        <w:rPr>
          <w:i/>
          <w:iCs/>
        </w:rPr>
        <w:t xml:space="preserv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272" w:name="_Toc315016407"/>
      <w:bookmarkStart w:id="1273" w:name="_Toc325308252"/>
      <w:r w:rsidRPr="00967B91">
        <w:rPr>
          <w:szCs w:val="24"/>
        </w:rPr>
        <w:t>Telecon</w:t>
      </w:r>
      <w:r w:rsidR="00321FC0" w:rsidRPr="00967B91">
        <w:rPr>
          <w:szCs w:val="24"/>
        </w:rPr>
        <w:t>ference</w:t>
      </w:r>
      <w:r w:rsidRPr="00967B91">
        <w:rPr>
          <w:szCs w:val="24"/>
        </w:rPr>
        <w:t>s</w:t>
      </w:r>
      <w:r w:rsidR="00321FC0" w:rsidRPr="00967B91">
        <w:rPr>
          <w:szCs w:val="24"/>
        </w:rPr>
        <w:t xml:space="preserve"> (Telecons)</w:t>
      </w:r>
      <w:bookmarkEnd w:id="1272"/>
      <w:bookmarkEnd w:id="1273"/>
    </w:p>
    <w:p w14:paraId="287B44A1" w14:textId="4CE6363C" w:rsidR="0012612A" w:rsidRDefault="00A414F0" w:rsidP="0012612A">
      <w:r>
        <w:t xml:space="preserve">TG </w:t>
      </w:r>
      <w:r w:rsidR="0012612A">
        <w:t xml:space="preserve">(and subgroup) Telecons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ED4E1F3" w:rsidR="00F23426" w:rsidRDefault="00A414F0" w:rsidP="0012612A">
      <w:r>
        <w:t xml:space="preserve">TG </w:t>
      </w:r>
      <w:r w:rsidR="00F23426">
        <w:t xml:space="preserve">(and subgroup) telecons are not permitted to make formal motions, with the exception of </w:t>
      </w:r>
      <w:r w:rsidR="00383B17">
        <w:t>BRC</w:t>
      </w:r>
      <w:r w:rsidR="001A644E">
        <w:t>s</w:t>
      </w:r>
      <w:r w:rsidR="00383B17">
        <w:t xml:space="preserve"> as per </w:t>
      </w:r>
      <w:r w:rsidR="00383B17">
        <w:fldChar w:fldCharType="begin"/>
      </w:r>
      <w:r w:rsidR="00383B17">
        <w:instrText xml:space="preserve"> REF _Ref161378493 \r \h </w:instrText>
      </w:r>
      <w:r w:rsidR="00383B17">
        <w:fldChar w:fldCharType="separate"/>
      </w:r>
      <w:r w:rsidR="00383B17">
        <w:t>5.5</w:t>
      </w:r>
      <w:r w:rsidR="00383B17">
        <w:fldChar w:fldCharType="end"/>
      </w:r>
      <w:r w:rsidR="00383B17">
        <w:t>.</w:t>
      </w:r>
    </w:p>
    <w:p w14:paraId="5EF3EB10" w14:textId="77777777" w:rsidR="0012612A" w:rsidRDefault="0012612A" w:rsidP="0012612A"/>
    <w:p w14:paraId="4E8DBF05" w14:textId="5C766A4C" w:rsidR="0012612A" w:rsidRDefault="0012612A" w:rsidP="0012612A">
      <w:r>
        <w:t xml:space="preserve">Telecons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hanges to the telecon schedule</w:t>
      </w:r>
      <w:r w:rsidR="00B86193">
        <w:t xml:space="preserve"> after the closing plenary </w:t>
      </w:r>
      <w:r w:rsidR="003D3FC5">
        <w:t>meeting</w:t>
      </w:r>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telecons</w:t>
      </w:r>
      <w:r w:rsidR="00F23426">
        <w:t xml:space="preserve"> are posted on the </w:t>
      </w:r>
      <w:r w:rsidR="00B27949">
        <w:t>802.15</w:t>
      </w:r>
      <w:r w:rsidR="00F23426">
        <w:t xml:space="preserve"> website.   Anybody may attend</w:t>
      </w:r>
      <w:r w:rsidR="004E534D">
        <w:t xml:space="preserve"> 802.15 telecons</w:t>
      </w:r>
      <w:r w:rsidR="00F23426">
        <w:t>.</w:t>
      </w:r>
    </w:p>
    <w:p w14:paraId="2B502475" w14:textId="77777777" w:rsidR="00F23426" w:rsidRPr="00967B91" w:rsidRDefault="003D2218" w:rsidP="0012612A">
      <w:pPr>
        <w:pStyle w:val="Heading2"/>
        <w:rPr>
          <w:szCs w:val="24"/>
        </w:rPr>
      </w:pPr>
      <w:bookmarkStart w:id="1274" w:name="_Toc315016408"/>
      <w:bookmarkStart w:id="1275" w:name="_Toc325308253"/>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274"/>
      <w:bookmarkEnd w:id="1275"/>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276" w:name="_Toc315016409"/>
      <w:bookmarkStart w:id="1277" w:name="_Toc325308254"/>
      <w:r w:rsidRPr="00967B91">
        <w:rPr>
          <w:szCs w:val="24"/>
        </w:rPr>
        <w:t>Private Members-only Document Se</w:t>
      </w:r>
      <w:r w:rsidR="00B86193" w:rsidRPr="00967B91">
        <w:rPr>
          <w:szCs w:val="24"/>
        </w:rPr>
        <w:t>r</w:t>
      </w:r>
      <w:r w:rsidRPr="00967B91">
        <w:rPr>
          <w:szCs w:val="24"/>
        </w:rPr>
        <w:t>ver</w:t>
      </w:r>
      <w:bookmarkEnd w:id="1276"/>
      <w:bookmarkEnd w:id="1277"/>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665DCCED" w14:textId="77777777" w:rsidR="000558DA" w:rsidRPr="005056F1" w:rsidRDefault="000558DA" w:rsidP="005056F1">
      <w:pPr>
        <w:ind w:left="720"/>
        <w:rPr>
          <w:rFonts w:cs="Arial"/>
        </w:rPr>
      </w:pPr>
      <w:bookmarkStart w:id="1278" w:name="_Toc266880451"/>
      <w:bookmarkStart w:id="1279" w:name="_Ref159860663"/>
      <w:bookmarkEnd w:id="1259"/>
      <w:bookmarkEnd w:id="1260"/>
      <w:bookmarkEnd w:id="1261"/>
      <w:bookmarkEnd w:id="1262"/>
      <w:bookmarkEnd w:id="1263"/>
    </w:p>
    <w:p w14:paraId="298CB835" w14:textId="77777777" w:rsidR="009168FB" w:rsidRDefault="009168FB" w:rsidP="00BE4940">
      <w:pPr>
        <w:pStyle w:val="Heading1"/>
      </w:pPr>
      <w:bookmarkStart w:id="1280" w:name="_Toc315016410"/>
      <w:bookmarkStart w:id="1281" w:name="_Toc325308255"/>
      <w:r>
        <w:t>IEEE 802.15 WG typical Motions</w:t>
      </w:r>
      <w:bookmarkEnd w:id="1280"/>
      <w:bookmarkEnd w:id="1281"/>
    </w:p>
    <w:p w14:paraId="16839E9A" w14:textId="052CC806" w:rsidR="009168FB" w:rsidRDefault="009168FB" w:rsidP="00F6767E">
      <w:pPr>
        <w:pStyle w:val="Heading2"/>
      </w:pPr>
      <w:bookmarkStart w:id="1282" w:name="_Toc315016411"/>
      <w:bookmarkStart w:id="1283" w:name="_Ref246128575"/>
      <w:bookmarkStart w:id="1284" w:name="_Toc325308256"/>
      <w:r>
        <w:t>SG</w:t>
      </w:r>
      <w:bookmarkEnd w:id="1282"/>
      <w:bookmarkEnd w:id="1284"/>
      <w:r>
        <w:t xml:space="preserve"> </w:t>
      </w:r>
      <w:bookmarkEnd w:id="1283"/>
    </w:p>
    <w:p w14:paraId="19512BC7" w14:textId="5E64D4B4" w:rsidR="001051BB" w:rsidRPr="00F6767E" w:rsidRDefault="001051BB" w:rsidP="00DB3C0B">
      <w:pPr>
        <w:pStyle w:val="Heading3"/>
      </w:pPr>
      <w:bookmarkStart w:id="1285" w:name="_Toc315016412"/>
      <w:bookmarkStart w:id="1286" w:name="_Toc325308257"/>
      <w:r w:rsidRPr="00F6767E">
        <w:t>Study Group Formation</w:t>
      </w:r>
      <w:bookmarkEnd w:id="1285"/>
      <w:bookmarkEnd w:id="1286"/>
    </w:p>
    <w:p w14:paraId="52682926" w14:textId="220250CB" w:rsidR="009168FB" w:rsidRDefault="009168FB" w:rsidP="009168FB">
      <w:pPr>
        <w:widowControl w:val="0"/>
        <w:autoSpaceDE w:val="0"/>
        <w:autoSpaceDN w:val="0"/>
        <w:adjustRightInd w:val="0"/>
        <w:ind w:left="990"/>
        <w:rPr>
          <w:rFonts w:cs="Arial"/>
          <w:i/>
          <w:iCs/>
        </w:rPr>
      </w:pPr>
      <w:r w:rsidRPr="005056F1">
        <w:rPr>
          <w:rFonts w:cs="Arial"/>
        </w:rPr>
        <w:t>Motion: </w:t>
      </w:r>
      <w:r w:rsidRPr="00163637">
        <w:rPr>
          <w:rFonts w:cs="Arial"/>
          <w:i/>
          <w:iCs/>
        </w:rPr>
        <w:t xml:space="preserve">that the 802.15 Working Group seeks approval from the 802 EC to form a study group in 802.15 to develop the PAR and </w:t>
      </w:r>
      <w:r w:rsidR="00DC74BB">
        <w:rPr>
          <w:rFonts w:cs="Arial"/>
          <w:i/>
          <w:iCs/>
        </w:rPr>
        <w:t>CSD</w:t>
      </w:r>
      <w:r w:rsidR="00DC74BB" w:rsidRPr="00163637">
        <w:rPr>
          <w:rFonts w:cs="Arial"/>
          <w:i/>
          <w:iCs/>
        </w:rPr>
        <w:t xml:space="preserve"> </w:t>
      </w:r>
      <w:r w:rsidRPr="00163637">
        <w:rPr>
          <w:rFonts w:cs="Arial"/>
          <w:i/>
          <w:iCs/>
        </w:rPr>
        <w:t>documents for “Proposed SG Name”</w:t>
      </w:r>
      <w:r w:rsidR="003B2AB1" w:rsidRPr="00001C4B">
        <w:rPr>
          <w:bCs/>
          <w:i/>
          <w:sz w:val="28"/>
          <w:szCs w:val="28"/>
        </w:rPr>
        <w:t xml:space="preserve"> </w:t>
      </w:r>
      <w:r w:rsidR="003B2AB1" w:rsidRPr="003B2AB1">
        <w:rPr>
          <w:bCs/>
          <w:i/>
        </w:rPr>
        <w:t>and additionally authorize the 802.15 WG Chair to make any necessary changes to these docs required to support the submission.</w:t>
      </w:r>
    </w:p>
    <w:p w14:paraId="00FF8148" w14:textId="77777777" w:rsidR="009168FB" w:rsidRDefault="009168FB" w:rsidP="009168FB">
      <w:pPr>
        <w:widowControl w:val="0"/>
        <w:autoSpaceDE w:val="0"/>
        <w:autoSpaceDN w:val="0"/>
        <w:adjustRightInd w:val="0"/>
        <w:ind w:left="990"/>
        <w:rPr>
          <w:rFonts w:cs="Arial"/>
        </w:rPr>
      </w:pPr>
    </w:p>
    <w:p w14:paraId="7B87B07F" w14:textId="1F8B0228" w:rsidR="001051BB" w:rsidRPr="00F6767E" w:rsidRDefault="001051BB" w:rsidP="00DB3C0B">
      <w:pPr>
        <w:pStyle w:val="Heading3"/>
      </w:pPr>
      <w:bookmarkStart w:id="1287" w:name="_Toc315016413"/>
      <w:bookmarkStart w:id="1288" w:name="_Toc325308258"/>
      <w:r w:rsidRPr="00F6767E">
        <w:t>Study Group extension</w:t>
      </w:r>
      <w:bookmarkEnd w:id="1287"/>
      <w:bookmarkEnd w:id="1288"/>
    </w:p>
    <w:p w14:paraId="49495629" w14:textId="4DE24194" w:rsidR="00DC5C3F" w:rsidRPr="003E0B2F" w:rsidRDefault="00DC5C3F" w:rsidP="00DB3C0B">
      <w:pPr>
        <w:ind w:left="1080"/>
        <w:rPr>
          <w:i/>
        </w:rPr>
      </w:pPr>
      <w:r w:rsidRPr="003E0B2F">
        <w:rPr>
          <w:i/>
        </w:rPr>
        <w:t xml:space="preserve">Motion: that the 802.15 Working Group seeks approval from the 802 EC to extend the study group in 802.15 to develop the PAR and </w:t>
      </w:r>
      <w:r w:rsidR="00DC74BB" w:rsidRPr="003E0B2F">
        <w:rPr>
          <w:i/>
        </w:rPr>
        <w:t xml:space="preserve">CSD </w:t>
      </w:r>
      <w:r w:rsidRPr="003E0B2F">
        <w:rPr>
          <w:i/>
        </w:rPr>
        <w:t>documents for “Proposed SG Name” </w:t>
      </w:r>
    </w:p>
    <w:p w14:paraId="32DE827D" w14:textId="59C2AB72" w:rsidR="001051BB" w:rsidRPr="00F6767E" w:rsidRDefault="001051BB" w:rsidP="00DB3C0B">
      <w:pPr>
        <w:pStyle w:val="Heading3"/>
      </w:pPr>
      <w:bookmarkStart w:id="1289" w:name="_Toc315016414"/>
      <w:bookmarkStart w:id="1290" w:name="_Toc325308259"/>
      <w:r w:rsidRPr="00F6767E">
        <w:t>Study Group approval of PAR and CSD</w:t>
      </w:r>
      <w:bookmarkEnd w:id="1289"/>
      <w:bookmarkEnd w:id="1290"/>
      <w:r w:rsidRPr="00F6767E">
        <w:t xml:space="preserve"> </w:t>
      </w:r>
    </w:p>
    <w:p w14:paraId="24E7A7AE" w14:textId="051437BC" w:rsidR="000F4E5B" w:rsidRDefault="000F4E5B" w:rsidP="00A22CB6">
      <w:pPr>
        <w:autoSpaceDE w:val="0"/>
        <w:autoSpaceDN w:val="0"/>
        <w:adjustRightInd w:val="0"/>
        <w:ind w:left="1080"/>
        <w:rPr>
          <w:rFonts w:cs="Arial"/>
        </w:rPr>
      </w:pPr>
      <w:r>
        <w:rPr>
          <w:rFonts w:cs="Arial"/>
        </w:rPr>
        <w:t>The following motion format should be used to advance the PAR and CSD to the WG:</w:t>
      </w:r>
    </w:p>
    <w:p w14:paraId="534F98CA" w14:textId="22722E74" w:rsidR="000F4E5B" w:rsidRPr="00DB3C0B" w:rsidRDefault="000F4E5B" w:rsidP="00DB3C0B">
      <w:pPr>
        <w:autoSpaceDE w:val="0"/>
        <w:autoSpaceDN w:val="0"/>
        <w:adjustRightInd w:val="0"/>
        <w:ind w:left="1080"/>
        <w:rPr>
          <w:rFonts w:cs="Arial"/>
          <w:b/>
        </w:rPr>
      </w:pPr>
      <w:r>
        <w:rPr>
          <w:rFonts w:cs="Arial"/>
          <w:i/>
          <w:iCs/>
        </w:rPr>
        <w:t>R</w:t>
      </w:r>
      <w:r w:rsidRPr="00A9080A">
        <w:rPr>
          <w:rFonts w:cs="Arial"/>
          <w:i/>
          <w:iCs/>
        </w:rPr>
        <w:t xml:space="preserve">equest that the PAR and </w:t>
      </w:r>
      <w:r>
        <w:rPr>
          <w:rFonts w:cs="Arial"/>
          <w:i/>
          <w:iCs/>
        </w:rPr>
        <w:t>CSD</w:t>
      </w:r>
      <w:r w:rsidRPr="00A9080A">
        <w:rPr>
          <w:rFonts w:cs="Arial"/>
          <w:i/>
          <w:iCs/>
        </w:rPr>
        <w:t xml:space="preserve"> contained in documents </w:t>
      </w:r>
      <w:r>
        <w:rPr>
          <w:rFonts w:cs="Arial"/>
          <w:i/>
          <w:iCs/>
        </w:rPr>
        <w:t>[insert PAR doc number]</w:t>
      </w:r>
      <w:r w:rsidR="00903112">
        <w:rPr>
          <w:rFonts w:cs="Arial"/>
          <w:i/>
          <w:iCs/>
        </w:rPr>
        <w:t xml:space="preserve"> and [insert CSD doc number]</w:t>
      </w:r>
      <w:r w:rsidR="00903112" w:rsidRPr="00903112">
        <w:rPr>
          <w:rFonts w:cs="Arial"/>
          <w:i/>
          <w:iCs/>
        </w:rPr>
        <w:t>,</w:t>
      </w:r>
      <w:r w:rsidR="00903112">
        <w:rPr>
          <w:rFonts w:cs="Arial"/>
          <w:i/>
          <w:iCs/>
        </w:rPr>
        <w:t xml:space="preserve"> </w:t>
      </w:r>
      <w:r w:rsidRPr="00903112">
        <w:rPr>
          <w:rFonts w:cs="Arial"/>
          <w:i/>
        </w:rPr>
        <w:t>respectively</w:t>
      </w:r>
      <w:r>
        <w:rPr>
          <w:rFonts w:cs="Arial"/>
        </w:rPr>
        <w:t>,</w:t>
      </w:r>
      <w:r w:rsidRPr="00A9080A">
        <w:rPr>
          <w:rFonts w:cs="Arial"/>
          <w:i/>
          <w:iCs/>
        </w:rPr>
        <w:t xml:space="preserve"> be approved for submission to the WG for its approval and that the EC be requested to forward the PAR to NesCom</w:t>
      </w:r>
    </w:p>
    <w:p w14:paraId="7D5414C3" w14:textId="1DAD751A" w:rsidR="001051BB" w:rsidRPr="00F6767E" w:rsidRDefault="001051BB" w:rsidP="00DB3C0B">
      <w:pPr>
        <w:pStyle w:val="Heading3"/>
      </w:pPr>
      <w:bookmarkStart w:id="1291" w:name="_Toc315016415"/>
      <w:bookmarkStart w:id="1292" w:name="_Toc325308260"/>
      <w:r w:rsidRPr="00F6767E">
        <w:t>WG approval of PAR and CSD</w:t>
      </w:r>
      <w:bookmarkEnd w:id="1291"/>
      <w:bookmarkEnd w:id="1292"/>
    </w:p>
    <w:p w14:paraId="2FA55D24" w14:textId="77777777" w:rsidR="000F4E5B" w:rsidRDefault="000F4E5B" w:rsidP="00DB3C0B">
      <w:pPr>
        <w:ind w:left="1080"/>
      </w:pPr>
      <w:r>
        <w:t>The motion used by the SG chair to solicit WG approval should be in the following form:</w:t>
      </w:r>
    </w:p>
    <w:p w14:paraId="4469AB91" w14:textId="2320628A" w:rsidR="000F4E5B" w:rsidRDefault="000F4E5B" w:rsidP="00DB3C0B">
      <w:pPr>
        <w:ind w:left="1080"/>
        <w:rPr>
          <w:rFonts w:cs="Arial"/>
          <w:i/>
          <w:iCs/>
        </w:rPr>
      </w:pPr>
      <w:r w:rsidRPr="00A9080A">
        <w:rPr>
          <w:rFonts w:cs="Arial"/>
        </w:rPr>
        <w:t>WG Motion:</w:t>
      </w:r>
      <w:r w:rsidR="00903112" w:rsidRPr="00A9080A">
        <w:rPr>
          <w:rFonts w:cs="Arial"/>
          <w:i/>
          <w:iCs/>
        </w:rPr>
        <w:t xml:space="preserve"> </w:t>
      </w:r>
      <w:r w:rsidRPr="00A9080A">
        <w:rPr>
          <w:rFonts w:cs="Arial"/>
          <w:i/>
          <w:iCs/>
        </w:rPr>
        <w:t xml:space="preserve">request that the PAR and </w:t>
      </w:r>
      <w:r>
        <w:rPr>
          <w:rFonts w:cs="Arial"/>
          <w:i/>
          <w:iCs/>
        </w:rPr>
        <w:t>CSD</w:t>
      </w:r>
      <w:r w:rsidRPr="00A9080A">
        <w:rPr>
          <w:rFonts w:cs="Arial"/>
          <w:i/>
          <w:iCs/>
        </w:rPr>
        <w:t xml:space="preserve"> contained in documents </w:t>
      </w:r>
      <w:r w:rsidR="00903112">
        <w:rPr>
          <w:rFonts w:cs="Arial"/>
          <w:i/>
          <w:iCs/>
        </w:rPr>
        <w:t>[insert PAR doc number] and [insert CSD doc number], respectively,</w:t>
      </w:r>
      <w:r w:rsidRPr="00A9080A">
        <w:rPr>
          <w:rFonts w:cs="Arial"/>
          <w:i/>
          <w:iCs/>
        </w:rPr>
        <w:t xml:space="preserve"> be approved by the IEEE 802.15 WG and that the EC be requested to forward the PAR to NesCom</w:t>
      </w:r>
      <w:r>
        <w:rPr>
          <w:rFonts w:cs="Arial"/>
        </w:rPr>
        <w:t>.</w:t>
      </w:r>
      <w:r w:rsidR="00903112">
        <w:rPr>
          <w:rFonts w:cs="Arial"/>
        </w:rPr>
        <w:t xml:space="preserve"> </w:t>
      </w:r>
      <w:r w:rsidR="00903112" w:rsidRPr="005056F1">
        <w:rPr>
          <w:rFonts w:cs="Arial"/>
          <w:i/>
          <w:iCs/>
          <w:color w:val="000000" w:themeColor="text1"/>
        </w:rPr>
        <w:t xml:space="preserve">The 802.15 working group chair and technical editor are authorized to make additional modifications to the PAR and </w:t>
      </w:r>
      <w:r w:rsidR="00903112">
        <w:rPr>
          <w:rFonts w:cs="Arial"/>
          <w:i/>
          <w:iCs/>
          <w:color w:val="000000" w:themeColor="text1"/>
        </w:rPr>
        <w:t>CSD</w:t>
      </w:r>
      <w:r w:rsidR="00903112" w:rsidRPr="005056F1">
        <w:rPr>
          <w:rFonts w:cs="Arial"/>
          <w:i/>
          <w:iCs/>
          <w:color w:val="000000" w:themeColor="text1"/>
        </w:rPr>
        <w:t xml:space="preserve"> as needed to reflect EC discussion at its closing meeting.</w:t>
      </w:r>
    </w:p>
    <w:p w14:paraId="11449C1D" w14:textId="423B2241" w:rsidR="000F4E5B" w:rsidRPr="00F6767E" w:rsidRDefault="00A57E3F" w:rsidP="00DB3C0B">
      <w:pPr>
        <w:pStyle w:val="Heading2"/>
      </w:pPr>
      <w:bookmarkStart w:id="1293" w:name="_Toc315016416"/>
      <w:bookmarkStart w:id="1294" w:name="_Toc325308261"/>
      <w:r w:rsidRPr="00F6767E">
        <w:t>Letter Ballot motions</w:t>
      </w:r>
      <w:bookmarkEnd w:id="1293"/>
      <w:bookmarkEnd w:id="1294"/>
    </w:p>
    <w:p w14:paraId="67EB349C" w14:textId="77777777" w:rsidR="00AA5BF7" w:rsidRDefault="00AA5BF7" w:rsidP="00EC6035">
      <w:bookmarkStart w:id="1295" w:name="_Ref245826044"/>
    </w:p>
    <w:bookmarkEnd w:id="1295"/>
    <w:p w14:paraId="2446A34F" w14:textId="033D1394" w:rsidR="007C19BD" w:rsidRDefault="007C19BD" w:rsidP="00EC6035">
      <w:r>
        <w:t xml:space="preserve">Note: text with yellow background </w:t>
      </w:r>
      <w:r w:rsidR="00360A39">
        <w:t>may</w:t>
      </w:r>
      <w:r>
        <w:t xml:space="preserve"> be omitted if the </w:t>
      </w:r>
      <w:r w:rsidR="00360A39">
        <w:t>there is no CA document</w:t>
      </w:r>
    </w:p>
    <w:p w14:paraId="6DE18ACC" w14:textId="2FA19D78" w:rsidR="00356997" w:rsidRDefault="00356997" w:rsidP="00DB3C0B">
      <w:pPr>
        <w:pStyle w:val="Heading3"/>
      </w:pPr>
      <w:bookmarkStart w:id="1296" w:name="_Ref245893386"/>
      <w:bookmarkStart w:id="1297" w:name="_Toc315016417"/>
      <w:bookmarkStart w:id="1298" w:name="_Toc325308262"/>
      <w:r>
        <w:t>Task Group Motion</w:t>
      </w:r>
      <w:bookmarkEnd w:id="1296"/>
      <w:bookmarkEnd w:id="1297"/>
      <w:bookmarkEnd w:id="1298"/>
    </w:p>
    <w:p w14:paraId="0E77AD86" w14:textId="45A52E65" w:rsidR="009C072D" w:rsidRPr="00F6767E" w:rsidRDefault="009C072D" w:rsidP="00DB3C0B">
      <w:pPr>
        <w:pStyle w:val="Heading4"/>
      </w:pPr>
      <w:r w:rsidRPr="00F6767E">
        <w:t xml:space="preserve"> </w:t>
      </w:r>
      <w:bookmarkStart w:id="1299" w:name="_Toc315016418"/>
      <w:bookmarkStart w:id="1300" w:name="_Toc325308263"/>
      <w:r w:rsidRPr="00F6767E">
        <w:t>Draft is completed and ready for letter ballot</w:t>
      </w:r>
      <w:bookmarkEnd w:id="1299"/>
      <w:bookmarkEnd w:id="1300"/>
    </w:p>
    <w:p w14:paraId="150550AC" w14:textId="2C858507" w:rsidR="00356997" w:rsidRPr="003E0B2F" w:rsidRDefault="00356997" w:rsidP="00DB3C0B">
      <w:pPr>
        <w:ind w:left="990"/>
        <w:rPr>
          <w:i/>
        </w:rPr>
      </w:pPr>
      <w:r w:rsidRPr="003E0B2F">
        <w:rPr>
          <w:i/>
        </w:rPr>
        <w:t>Move that TG? formal</w:t>
      </w:r>
      <w:r w:rsidR="00552A66" w:rsidRPr="003E0B2F">
        <w:rPr>
          <w:i/>
        </w:rPr>
        <w:t>l</w:t>
      </w:r>
      <w:r w:rsidRPr="003E0B2F">
        <w:rPr>
          <w:i/>
        </w:rPr>
        <w:t xml:space="preserve">y request that the 802.15 WG start a WG Letter Ballot requesting approval to forward document </w:t>
      </w:r>
      <w:r w:rsidR="00BE0C6F" w:rsidRPr="003E0B2F">
        <w:rPr>
          <w:i/>
        </w:rPr>
        <w:t>P802-</w:t>
      </w:r>
      <w:r w:rsidR="00BE0C6F" w:rsidRPr="003E0B2F">
        <w:rPr>
          <w:i/>
          <w:iCs/>
        </w:rPr>
        <w:t>15-yz_</w:t>
      </w:r>
      <w:r w:rsidR="009C072D" w:rsidRPr="003E0B2F">
        <w:rPr>
          <w:i/>
          <w:iCs/>
        </w:rPr>
        <w:t>Dxy</w:t>
      </w:r>
      <w:r w:rsidRPr="003E0B2F">
        <w:rPr>
          <w:i/>
        </w:rPr>
        <w:t xml:space="preserve"> to Sponsor Ballot </w:t>
      </w:r>
    </w:p>
    <w:p w14:paraId="73FD3CF7" w14:textId="5518BAA7" w:rsidR="009C072D" w:rsidRPr="00F6767E" w:rsidRDefault="009C072D" w:rsidP="00DB3C0B">
      <w:pPr>
        <w:pStyle w:val="Heading4"/>
      </w:pPr>
      <w:r w:rsidRPr="00F6767E">
        <w:t xml:space="preserve"> </w:t>
      </w:r>
      <w:bookmarkStart w:id="1301" w:name="_Toc315016419"/>
      <w:bookmarkStart w:id="1302" w:name="_Toc325308264"/>
      <w:r w:rsidRPr="00F6767E">
        <w:t>Draft needs to be edited prior to letter ballot</w:t>
      </w:r>
      <w:bookmarkEnd w:id="1301"/>
      <w:bookmarkEnd w:id="1302"/>
    </w:p>
    <w:p w14:paraId="73315B16" w14:textId="3CFF4A84" w:rsidR="009C072D" w:rsidRPr="003E0B2F" w:rsidRDefault="009C072D" w:rsidP="00DB3C0B">
      <w:pPr>
        <w:ind w:left="1080"/>
        <w:rPr>
          <w:i/>
        </w:rPr>
      </w:pPr>
      <w:r w:rsidRPr="003E0B2F">
        <w:rPr>
          <w:i/>
        </w:rPr>
        <w:t>Move that TG? formally request that the 802.15 WG start a WG Letter Ballot requesting approval to forward document P802-</w:t>
      </w:r>
      <w:r w:rsidRPr="003E0B2F">
        <w:rPr>
          <w:i/>
          <w:iCs/>
        </w:rPr>
        <w:t>15-yz_Dxy</w:t>
      </w:r>
      <w:r w:rsidRPr="003E0B2F">
        <w:rPr>
          <w:i/>
        </w:rPr>
        <w:t xml:space="preserve">, </w:t>
      </w:r>
      <w:r w:rsidRPr="003E0B2F">
        <w:rPr>
          <w:i/>
          <w:szCs w:val="28"/>
        </w:rPr>
        <w:t xml:space="preserve">edited in accordance with the instructions in document </w:t>
      </w:r>
      <w:r w:rsidRPr="003E0B2F">
        <w:rPr>
          <w:bCs/>
          <w:i/>
          <w:szCs w:val="28"/>
        </w:rPr>
        <w:t>15-yy-ssss-rr-GGGG</w:t>
      </w:r>
      <w:r w:rsidRPr="003E0B2F">
        <w:rPr>
          <w:i/>
          <w:szCs w:val="28"/>
        </w:rPr>
        <w:t>, to Sponsor Ballot pending the completion and inclusion of the edits in the draft.</w:t>
      </w:r>
    </w:p>
    <w:p w14:paraId="449A6C16" w14:textId="77777777" w:rsidR="009C072D" w:rsidRPr="005056F1" w:rsidRDefault="009C072D" w:rsidP="00356997">
      <w:pPr>
        <w:widowControl w:val="0"/>
        <w:autoSpaceDE w:val="0"/>
        <w:autoSpaceDN w:val="0"/>
        <w:adjustRightInd w:val="0"/>
        <w:spacing w:before="120"/>
        <w:ind w:left="990"/>
        <w:rPr>
          <w:rFonts w:cs="Arial"/>
          <w:bCs/>
        </w:rPr>
      </w:pPr>
    </w:p>
    <w:p w14:paraId="6622DAC3" w14:textId="622F4BD5" w:rsidR="00356997" w:rsidRDefault="00356997" w:rsidP="00DB3C0B">
      <w:pPr>
        <w:pStyle w:val="Heading3"/>
      </w:pPr>
      <w:bookmarkStart w:id="1303" w:name="_Ref245893355"/>
      <w:bookmarkStart w:id="1304" w:name="_Toc315016420"/>
      <w:bookmarkStart w:id="1305" w:name="_Toc325308265"/>
      <w:r>
        <w:t>Work Group Motion</w:t>
      </w:r>
      <w:bookmarkEnd w:id="1303"/>
      <w:bookmarkEnd w:id="1304"/>
      <w:bookmarkEnd w:id="1305"/>
    </w:p>
    <w:p w14:paraId="42151F9F" w14:textId="3F6AE79C" w:rsidR="009C072D" w:rsidRDefault="009C072D" w:rsidP="00DB3C0B">
      <w:pPr>
        <w:pStyle w:val="Heading4"/>
      </w:pPr>
      <w:bookmarkStart w:id="1306" w:name="_Toc315016421"/>
      <w:bookmarkStart w:id="1307" w:name="_Toc325308266"/>
      <w:r>
        <w:t>Draft is completed and ready for letter ballot</w:t>
      </w:r>
      <w:bookmarkEnd w:id="1306"/>
      <w:bookmarkEnd w:id="1307"/>
    </w:p>
    <w:p w14:paraId="6E50EE7C" w14:textId="1B0DE535" w:rsidR="009168FB" w:rsidRPr="003E0B2F" w:rsidRDefault="009168FB" w:rsidP="00DB3C0B">
      <w:pPr>
        <w:ind w:left="1080"/>
        <w:rPr>
          <w:i/>
        </w:rPr>
      </w:pPr>
      <w:r w:rsidRPr="003E0B2F">
        <w:rPr>
          <w:i/>
        </w:rPr>
        <w:t xml:space="preserve">Move that 802.15 WG start a WG Letter Ballot requesting approval to forward </w:t>
      </w:r>
      <w:r w:rsidR="00BE0C6F" w:rsidRPr="003E0B2F">
        <w:rPr>
          <w:i/>
        </w:rPr>
        <w:t>document</w:t>
      </w:r>
      <w:r w:rsidRPr="003E0B2F">
        <w:rPr>
          <w:i/>
        </w:rPr>
        <w:t xml:space="preserve"> </w:t>
      </w:r>
      <w:r w:rsidR="00092F17" w:rsidRPr="003E0B2F">
        <w:rPr>
          <w:i/>
        </w:rPr>
        <w:t>P802-</w:t>
      </w:r>
      <w:r w:rsidRPr="003E0B2F">
        <w:rPr>
          <w:i/>
          <w:iCs/>
        </w:rPr>
        <w:t>15-</w:t>
      </w:r>
      <w:r w:rsidR="00BE0C6F" w:rsidRPr="003E0B2F">
        <w:rPr>
          <w:i/>
          <w:iCs/>
        </w:rPr>
        <w:t>yz</w:t>
      </w:r>
      <w:r w:rsidR="00092F17" w:rsidRPr="003E0B2F">
        <w:rPr>
          <w:i/>
          <w:iCs/>
        </w:rPr>
        <w:t>_</w:t>
      </w:r>
      <w:r w:rsidR="00220DC5" w:rsidRPr="003E0B2F">
        <w:rPr>
          <w:i/>
          <w:iCs/>
        </w:rPr>
        <w:t>Dxy</w:t>
      </w:r>
      <w:r w:rsidRPr="003E0B2F">
        <w:rPr>
          <w:i/>
        </w:rPr>
        <w:t>,</w:t>
      </w:r>
      <w:r w:rsidR="00D676D0" w:rsidRPr="003E0B2F">
        <w:rPr>
          <w:i/>
        </w:rPr>
        <w:t xml:space="preserve"> </w:t>
      </w:r>
      <w:r w:rsidR="00D676D0" w:rsidRPr="003E0B2F">
        <w:rPr>
          <w:i/>
          <w:szCs w:val="28"/>
          <w:shd w:val="clear" w:color="auto" w:fill="FFFF00"/>
        </w:rPr>
        <w:t>and</w:t>
      </w:r>
      <w:r w:rsidRPr="003E0B2F">
        <w:rPr>
          <w:i/>
          <w:szCs w:val="28"/>
          <w:shd w:val="clear" w:color="auto" w:fill="FFFF00"/>
        </w:rPr>
        <w:t xml:space="preserve"> </w:t>
      </w:r>
      <w:r w:rsidR="00D676D0" w:rsidRPr="003E0B2F">
        <w:rPr>
          <w:i/>
          <w:szCs w:val="28"/>
          <w:shd w:val="clear" w:color="auto" w:fill="FFFF00"/>
        </w:rPr>
        <w:t>CA document [insert CA doc number]</w:t>
      </w:r>
      <w:r w:rsidR="00D676D0" w:rsidRPr="003E0B2F">
        <w:rPr>
          <w:i/>
        </w:rPr>
        <w:t xml:space="preserve"> </w:t>
      </w:r>
      <w:r w:rsidRPr="003E0B2F">
        <w:rPr>
          <w:i/>
        </w:rPr>
        <w:t xml:space="preserve">to Sponsor Ballot </w:t>
      </w:r>
    </w:p>
    <w:p w14:paraId="08ADBE24" w14:textId="3033C54B" w:rsidR="00220DC5" w:rsidRDefault="00220DC5" w:rsidP="00DB3C0B">
      <w:pPr>
        <w:pStyle w:val="Heading4"/>
      </w:pPr>
      <w:r>
        <w:t xml:space="preserve"> </w:t>
      </w:r>
      <w:bookmarkStart w:id="1308" w:name="_Toc315016422"/>
      <w:bookmarkStart w:id="1309" w:name="_Toc325308267"/>
      <w:r>
        <w:t>Draft needs to be edited prior to letter ballot</w:t>
      </w:r>
      <w:bookmarkEnd w:id="1308"/>
      <w:bookmarkEnd w:id="1309"/>
    </w:p>
    <w:p w14:paraId="685184E8" w14:textId="1FF4F869" w:rsidR="009C072D" w:rsidRPr="003E0B2F" w:rsidRDefault="009C072D" w:rsidP="00DB3C0B">
      <w:pPr>
        <w:ind w:left="1080"/>
        <w:rPr>
          <w:bCs/>
          <w:i/>
        </w:rPr>
      </w:pPr>
      <w:r w:rsidRPr="003E0B2F">
        <w:rPr>
          <w:i/>
        </w:rPr>
        <w:t>Move that 802.15 WG start a WG Letter Ballot requesting approval to forward document P802-</w:t>
      </w:r>
      <w:r w:rsidRPr="003E0B2F">
        <w:rPr>
          <w:i/>
          <w:iCs/>
        </w:rPr>
        <w:t>15-yz_</w:t>
      </w:r>
      <w:r w:rsidR="00D676D0" w:rsidRPr="003E0B2F">
        <w:rPr>
          <w:i/>
          <w:iCs/>
        </w:rPr>
        <w:t>Dxy</w:t>
      </w:r>
      <w:r w:rsidRPr="003E0B2F">
        <w:rPr>
          <w:i/>
        </w:rPr>
        <w:t xml:space="preserve">, </w:t>
      </w:r>
      <w:r w:rsidRPr="003E0B2F">
        <w:rPr>
          <w:bCs/>
          <w:i/>
        </w:rPr>
        <w:t xml:space="preserve">edited in accordance with the instructions in document </w:t>
      </w:r>
      <w:r w:rsidR="0063072D" w:rsidRPr="003E0B2F">
        <w:rPr>
          <w:i/>
        </w:rPr>
        <w:t xml:space="preserve"> [insert editing doc number]</w:t>
      </w:r>
      <w:r w:rsidRPr="003E0B2F">
        <w:rPr>
          <w:bCs/>
          <w:i/>
        </w:rPr>
        <w:t>,</w:t>
      </w:r>
      <w:r w:rsidRPr="003E0B2F">
        <w:rPr>
          <w:i/>
        </w:rPr>
        <w:t xml:space="preserve"> </w:t>
      </w:r>
      <w:r w:rsidR="00D676D0" w:rsidRPr="003E0B2F">
        <w:rPr>
          <w:bCs/>
          <w:i/>
          <w:shd w:val="clear" w:color="auto" w:fill="FFFF00"/>
        </w:rPr>
        <w:t>and CA document [insert CA doc number]</w:t>
      </w:r>
      <w:r w:rsidR="00D676D0" w:rsidRPr="003E0B2F">
        <w:rPr>
          <w:i/>
        </w:rPr>
        <w:t xml:space="preserve"> </w:t>
      </w:r>
      <w:r w:rsidRPr="003E0B2F">
        <w:rPr>
          <w:i/>
        </w:rPr>
        <w:t xml:space="preserve">to Sponsor Ballot </w:t>
      </w:r>
      <w:r w:rsidRPr="003E0B2F">
        <w:rPr>
          <w:bCs/>
          <w:i/>
        </w:rPr>
        <w:t>pending the completion and inclusion of the edits in the draft.</w:t>
      </w:r>
    </w:p>
    <w:p w14:paraId="4D249068" w14:textId="77777777" w:rsidR="00220DC5" w:rsidRDefault="00220DC5" w:rsidP="00EC6035">
      <w:pPr>
        <w:widowControl w:val="0"/>
        <w:autoSpaceDE w:val="0"/>
        <w:autoSpaceDN w:val="0"/>
        <w:adjustRightInd w:val="0"/>
        <w:ind w:left="990"/>
        <w:rPr>
          <w:rFonts w:cs="Arial"/>
          <w:i/>
        </w:rPr>
      </w:pPr>
    </w:p>
    <w:p w14:paraId="6ACD0174" w14:textId="55BDB766" w:rsidR="00220DC5" w:rsidRDefault="00220DC5" w:rsidP="00DB3C0B">
      <w:pPr>
        <w:pStyle w:val="Heading4"/>
      </w:pPr>
      <w:r>
        <w:t xml:space="preserve"> </w:t>
      </w:r>
      <w:bookmarkStart w:id="1310" w:name="_Toc315016423"/>
      <w:bookmarkStart w:id="1311" w:name="_Toc325308268"/>
      <w:r>
        <w:t>Draft is complete and ready for recirculation</w:t>
      </w:r>
      <w:bookmarkEnd w:id="1310"/>
      <w:bookmarkEnd w:id="1311"/>
    </w:p>
    <w:p w14:paraId="10915A0B" w14:textId="25CC3ADD" w:rsidR="00220DC5" w:rsidRPr="003E0B2F" w:rsidRDefault="00220DC5" w:rsidP="00DB3C0B">
      <w:pPr>
        <w:ind w:left="1080"/>
        <w:rPr>
          <w:bCs/>
          <w:i/>
        </w:rPr>
      </w:pPr>
      <w:r w:rsidRPr="003E0B2F">
        <w:rPr>
          <w:i/>
        </w:rPr>
        <w:t>Move that 802.15 WG start a WG recirculation requesting approval to forward document P802-</w:t>
      </w:r>
      <w:r w:rsidRPr="003E0B2F">
        <w:rPr>
          <w:i/>
          <w:iCs/>
        </w:rPr>
        <w:t>15-yz_Dxy Draft_Standard</w:t>
      </w:r>
      <w:r w:rsidRPr="003E0B2F">
        <w:rPr>
          <w:i/>
        </w:rPr>
        <w:t xml:space="preserve">, </w:t>
      </w:r>
      <w:r w:rsidR="00D676D0" w:rsidRPr="003E0B2F">
        <w:rPr>
          <w:i/>
          <w:shd w:val="clear" w:color="auto" w:fill="FFFF00"/>
        </w:rPr>
        <w:t xml:space="preserve">and CA document [insert CA doc number] </w:t>
      </w:r>
      <w:r w:rsidRPr="003E0B2F">
        <w:rPr>
          <w:i/>
        </w:rPr>
        <w:t xml:space="preserve">to Sponsor Ballot </w:t>
      </w:r>
    </w:p>
    <w:p w14:paraId="6BE71C48" w14:textId="35778935" w:rsidR="00220DC5" w:rsidRPr="00F6767E" w:rsidRDefault="00220DC5" w:rsidP="00DB3C0B">
      <w:pPr>
        <w:pStyle w:val="Heading4"/>
      </w:pPr>
      <w:r>
        <w:t xml:space="preserve"> </w:t>
      </w:r>
      <w:bookmarkStart w:id="1312" w:name="_Toc315016424"/>
      <w:bookmarkStart w:id="1313" w:name="_Toc325308269"/>
      <w:r w:rsidRPr="00F6767E">
        <w:t>Draft needs to be edited prior to recirculation</w:t>
      </w:r>
      <w:bookmarkEnd w:id="1312"/>
      <w:bookmarkEnd w:id="1313"/>
    </w:p>
    <w:p w14:paraId="13ED10A2" w14:textId="138D7DDE" w:rsidR="00220DC5" w:rsidRPr="003E0B2F" w:rsidRDefault="00220DC5" w:rsidP="003E0B2F">
      <w:pPr>
        <w:ind w:left="1080"/>
        <w:rPr>
          <w:i/>
        </w:rPr>
      </w:pPr>
      <w:r w:rsidRPr="003E0B2F">
        <w:rPr>
          <w:i/>
        </w:rPr>
        <w:t>Move that 802.15 WG start a WG Letter Ballot requesting approval to forward document P802-</w:t>
      </w:r>
      <w:r w:rsidRPr="003E0B2F">
        <w:rPr>
          <w:i/>
          <w:iCs/>
        </w:rPr>
        <w:t>15-yz_</w:t>
      </w:r>
      <w:r w:rsidR="00D676D0" w:rsidRPr="003E0B2F">
        <w:rPr>
          <w:i/>
          <w:iCs/>
        </w:rPr>
        <w:t>Dxy_</w:t>
      </w:r>
      <w:r w:rsidRPr="003E0B2F">
        <w:rPr>
          <w:i/>
          <w:iCs/>
        </w:rPr>
        <w:t>Draft_</w:t>
      </w:r>
      <w:r w:rsidRPr="003E0B2F">
        <w:rPr>
          <w:bCs/>
          <w:i/>
          <w:iCs/>
          <w:szCs w:val="28"/>
        </w:rPr>
        <w:t>Standard</w:t>
      </w:r>
      <w:r w:rsidRPr="003E0B2F">
        <w:rPr>
          <w:i/>
          <w:szCs w:val="28"/>
        </w:rPr>
        <w:t xml:space="preserve">, edited in accordance with the instructions in document </w:t>
      </w:r>
      <w:r w:rsidR="0063072D" w:rsidRPr="003E0B2F">
        <w:rPr>
          <w:i/>
        </w:rPr>
        <w:t>[insert editing doc number]</w:t>
      </w:r>
      <w:r w:rsidRPr="003E0B2F">
        <w:rPr>
          <w:i/>
          <w:szCs w:val="28"/>
        </w:rPr>
        <w:t xml:space="preserve">, </w:t>
      </w:r>
      <w:r w:rsidR="00D676D0" w:rsidRPr="003E0B2F">
        <w:rPr>
          <w:i/>
          <w:shd w:val="clear" w:color="auto" w:fill="FFFF00"/>
        </w:rPr>
        <w:t xml:space="preserve">and CA document [insert CA doc number] </w:t>
      </w:r>
      <w:r w:rsidRPr="003E0B2F">
        <w:rPr>
          <w:i/>
          <w:szCs w:val="28"/>
        </w:rPr>
        <w:t>to Sponsor Ballot pending the completion and inclusion of the edits in the draft.</w:t>
      </w:r>
    </w:p>
    <w:p w14:paraId="6CBE9890" w14:textId="6086C9E4" w:rsidR="009168FB" w:rsidRPr="00BE0C6F" w:rsidRDefault="009168FB" w:rsidP="00F6767E">
      <w:pPr>
        <w:pStyle w:val="Heading2"/>
      </w:pPr>
      <w:bookmarkStart w:id="1314" w:name="_Ref245874244"/>
      <w:bookmarkStart w:id="1315" w:name="_Toc315016425"/>
      <w:bookmarkStart w:id="1316" w:name="_Toc325308270"/>
      <w:r>
        <w:t>Sponsor Ballot</w:t>
      </w:r>
      <w:r w:rsidR="00F73B08">
        <w:t xml:space="preserve"> Initiation</w:t>
      </w:r>
      <w:bookmarkEnd w:id="1314"/>
      <w:r w:rsidR="00AA5BF7">
        <w:t xml:space="preserve"> from the working group</w:t>
      </w:r>
      <w:bookmarkEnd w:id="1315"/>
      <w:bookmarkEnd w:id="1316"/>
    </w:p>
    <w:p w14:paraId="05F61526" w14:textId="2CA22E8E" w:rsidR="005437F5" w:rsidRPr="00F6767E" w:rsidRDefault="005437F5" w:rsidP="00DB3C0B">
      <w:pPr>
        <w:pStyle w:val="Heading3"/>
      </w:pPr>
      <w:bookmarkStart w:id="1317" w:name="_Toc315016426"/>
      <w:bookmarkStart w:id="1318" w:name="_Toc325308271"/>
      <w:r w:rsidRPr="00F6767E">
        <w:t>Conditional submittal</w:t>
      </w:r>
      <w:bookmarkEnd w:id="1317"/>
      <w:bookmarkEnd w:id="1318"/>
    </w:p>
    <w:p w14:paraId="66EFBFED" w14:textId="517351C2" w:rsidR="009168FB" w:rsidRPr="003E0B2F" w:rsidRDefault="009168FB" w:rsidP="00DB3C0B">
      <w:pPr>
        <w:ind w:left="990"/>
        <w:rPr>
          <w:i/>
        </w:rPr>
      </w:pPr>
      <w:r w:rsidRPr="003E0B2F">
        <w:rPr>
          <w:i/>
        </w:rPr>
        <w:t>Motion: 802.15</w:t>
      </w:r>
      <w:r w:rsidR="0063072D" w:rsidRPr="003E0B2F">
        <w:rPr>
          <w:i/>
        </w:rPr>
        <w:t xml:space="preserve"> </w:t>
      </w:r>
      <w:r w:rsidR="005437F5" w:rsidRPr="003E0B2F">
        <w:rPr>
          <w:i/>
        </w:rPr>
        <w:t xml:space="preserve">has reviewed and approves </w:t>
      </w:r>
      <w:r w:rsidR="0063072D" w:rsidRPr="003E0B2F">
        <w:rPr>
          <w:i/>
        </w:rPr>
        <w:t>the CSD [insert the CSD doc number] and</w:t>
      </w:r>
      <w:r w:rsidRPr="003E0B2F">
        <w:rPr>
          <w:i/>
        </w:rPr>
        <w:t xml:space="preserve"> requests conditional approval from the EC to submit </w:t>
      </w:r>
      <w:r w:rsidR="0063072D" w:rsidRPr="003E0B2F">
        <w:rPr>
          <w:i/>
        </w:rPr>
        <w:t>P</w:t>
      </w:r>
      <w:r w:rsidRPr="003E0B2F">
        <w:rPr>
          <w:i/>
        </w:rPr>
        <w:t>802.15.XY</w:t>
      </w:r>
      <w:r w:rsidR="0063072D" w:rsidRPr="003E0B2F">
        <w:rPr>
          <w:i/>
        </w:rPr>
        <w:t>_Dxy</w:t>
      </w:r>
      <w:r w:rsidRPr="003E0B2F">
        <w:rPr>
          <w:i/>
        </w:rPr>
        <w:t xml:space="preserve"> to Sponsor Ballot</w:t>
      </w:r>
      <w:r w:rsidR="00217691" w:rsidRPr="003E0B2F">
        <w:rPr>
          <w:bCs/>
          <w:i/>
        </w:rPr>
        <w:t>.</w:t>
      </w:r>
    </w:p>
    <w:p w14:paraId="6DE6EA62" w14:textId="5E082387" w:rsidR="005437F5" w:rsidRPr="00F6767E" w:rsidRDefault="005437F5" w:rsidP="00DB3C0B">
      <w:pPr>
        <w:pStyle w:val="Heading3"/>
      </w:pPr>
      <w:bookmarkStart w:id="1319" w:name="_Toc315016427"/>
      <w:bookmarkStart w:id="1320" w:name="_Toc325308272"/>
      <w:r w:rsidRPr="00F6767E">
        <w:t>Unconditional submittal</w:t>
      </w:r>
      <w:bookmarkEnd w:id="1319"/>
      <w:bookmarkEnd w:id="1320"/>
    </w:p>
    <w:p w14:paraId="1F91CD86" w14:textId="48477BD2" w:rsidR="00163637" w:rsidRPr="003E0B2F" w:rsidRDefault="00163637" w:rsidP="00DB3C0B">
      <w:pPr>
        <w:ind w:left="1080"/>
        <w:rPr>
          <w:i/>
        </w:rPr>
      </w:pPr>
      <w:r w:rsidRPr="003E0B2F">
        <w:rPr>
          <w:i/>
        </w:rPr>
        <w:t xml:space="preserve">Motion: 802.15 </w:t>
      </w:r>
      <w:r w:rsidR="005437F5" w:rsidRPr="003E0B2F">
        <w:rPr>
          <w:i/>
        </w:rPr>
        <w:t xml:space="preserve">has reviewed and approves the CSD [insert the CSD doc number] and </w:t>
      </w:r>
      <w:r w:rsidRPr="003E0B2F">
        <w:rPr>
          <w:i/>
        </w:rPr>
        <w:t xml:space="preserve">requests unconditional approval from the EC to submit </w:t>
      </w:r>
      <w:r w:rsidR="006937A6" w:rsidRPr="003E0B2F">
        <w:rPr>
          <w:i/>
        </w:rPr>
        <w:t>P</w:t>
      </w:r>
      <w:r w:rsidRPr="003E0B2F">
        <w:rPr>
          <w:i/>
        </w:rPr>
        <w:t>802.15.XY</w:t>
      </w:r>
      <w:r w:rsidR="006937A6" w:rsidRPr="003E0B2F">
        <w:rPr>
          <w:i/>
        </w:rPr>
        <w:t>_Dxy</w:t>
      </w:r>
      <w:r w:rsidRPr="003E0B2F">
        <w:rPr>
          <w:i/>
        </w:rPr>
        <w:t xml:space="preserve"> to Sponsor Ballot</w:t>
      </w:r>
      <w:r w:rsidR="00217691" w:rsidRPr="003E0B2F">
        <w:rPr>
          <w:bCs/>
          <w:i/>
        </w:rPr>
        <w:t>.</w:t>
      </w:r>
    </w:p>
    <w:p w14:paraId="16A2CB6E" w14:textId="77777777" w:rsidR="009168FB" w:rsidRDefault="009168FB" w:rsidP="00F6767E">
      <w:pPr>
        <w:pStyle w:val="Heading2"/>
      </w:pPr>
      <w:bookmarkStart w:id="1321" w:name="_Toc315016428"/>
      <w:bookmarkStart w:id="1322" w:name="_Toc325308273"/>
      <w:r>
        <w:t>BRC formation</w:t>
      </w:r>
      <w:bookmarkEnd w:id="1321"/>
      <w:bookmarkEnd w:id="1322"/>
    </w:p>
    <w:p w14:paraId="7E62F6C0" w14:textId="035D7C68" w:rsidR="009168FB" w:rsidRPr="003E0B2F" w:rsidRDefault="009168FB" w:rsidP="00DB3C0B">
      <w:pPr>
        <w:ind w:left="990"/>
        <w:rPr>
          <w:i/>
        </w:rPr>
      </w:pPr>
      <w:r w:rsidRPr="003E0B2F">
        <w:rPr>
          <w:i/>
        </w:rPr>
        <w:t xml:space="preserve">Move that 802.15 WG approve the formation of a Ballot Resolution Committee (BRC) for the WG balloting of the </w:t>
      </w:r>
      <w:r w:rsidR="00AA5BF7" w:rsidRPr="003E0B2F">
        <w:rPr>
          <w:i/>
        </w:rPr>
        <w:t>P</w:t>
      </w:r>
      <w:r w:rsidRPr="003E0B2F">
        <w:rPr>
          <w:i/>
        </w:rPr>
        <w:t>802.15.XY</w:t>
      </w:r>
      <w:r w:rsidR="00AA5BF7" w:rsidRPr="003E0B2F">
        <w:rPr>
          <w:i/>
        </w:rPr>
        <w:t>_Dxy</w:t>
      </w:r>
      <w:r w:rsidRPr="003E0B2F">
        <w:rPr>
          <w:i/>
        </w:rPr>
        <w:t xml:space="preserve"> with the following membership: Person 1, Person 2, Person 3, Person 4, and Person 5. The 802.15.XY BRC is authorized to approve comment resolutions and to approve the start of recirculation ballots of </w:t>
      </w:r>
      <w:r w:rsidR="00AA5BF7" w:rsidRPr="003E0B2F">
        <w:rPr>
          <w:i/>
        </w:rPr>
        <w:t>P</w:t>
      </w:r>
      <w:r w:rsidRPr="003E0B2F">
        <w:rPr>
          <w:i/>
        </w:rPr>
        <w:t>802.15.XY</w:t>
      </w:r>
      <w:r w:rsidR="00AA5BF7" w:rsidRPr="003E0B2F">
        <w:rPr>
          <w:i/>
        </w:rPr>
        <w:t>_Dxy</w:t>
      </w:r>
      <w:r w:rsidRPr="003E0B2F">
        <w:rPr>
          <w:i/>
        </w:rPr>
        <w:t xml:space="preserve"> on behalf of the 802.15 WG. Comment resolution on recirculation ballots between sessions will be conducted via reflector email and via teleconferences announced to the reflector</w:t>
      </w:r>
      <w:r w:rsidR="00D558DA" w:rsidRPr="003E0B2F">
        <w:rPr>
          <w:i/>
        </w:rPr>
        <w:t xml:space="preserve"> as per the LMSC 802 WG P&amp;P</w:t>
      </w:r>
      <w:r w:rsidR="003E0B2F" w:rsidRPr="003E0B2F">
        <w:rPr>
          <w:i/>
        </w:rPr>
        <w:t>.</w:t>
      </w:r>
      <w:r w:rsidR="00D558DA" w:rsidRPr="003E0B2F">
        <w:rPr>
          <w:i/>
        </w:rPr>
        <w:t>.</w:t>
      </w:r>
    </w:p>
    <w:p w14:paraId="35A12201" w14:textId="77777777" w:rsidR="009168FB" w:rsidRDefault="009168FB" w:rsidP="00EC6035">
      <w:pPr>
        <w:pStyle w:val="Heading2"/>
      </w:pPr>
      <w:bookmarkStart w:id="1323" w:name="_Toc315016429"/>
      <w:bookmarkStart w:id="1324" w:name="_Toc325308274"/>
      <w:r>
        <w:t>RevCom Submission</w:t>
      </w:r>
      <w:bookmarkEnd w:id="1323"/>
      <w:bookmarkEnd w:id="1324"/>
    </w:p>
    <w:p w14:paraId="1718EC63" w14:textId="32315374" w:rsidR="006D1906" w:rsidRPr="00F6767E" w:rsidRDefault="006D1906" w:rsidP="00DB3C0B">
      <w:pPr>
        <w:pStyle w:val="Heading3"/>
      </w:pPr>
      <w:bookmarkStart w:id="1325" w:name="_Toc315016430"/>
      <w:bookmarkStart w:id="1326" w:name="_Toc325308275"/>
      <w:r w:rsidRPr="00F6767E">
        <w:t>Unconditional submittal</w:t>
      </w:r>
      <w:bookmarkEnd w:id="1325"/>
      <w:bookmarkEnd w:id="1326"/>
    </w:p>
    <w:p w14:paraId="01A25CC1" w14:textId="3BED4232" w:rsidR="009168FB" w:rsidRPr="003E0B2F" w:rsidRDefault="009168FB" w:rsidP="00DB3C0B">
      <w:pPr>
        <w:ind w:left="1080"/>
        <w:rPr>
          <w:i/>
        </w:rPr>
      </w:pPr>
      <w:r w:rsidRPr="003E0B2F">
        <w:rPr>
          <w:i/>
        </w:rPr>
        <w:t xml:space="preserve">Motion: that </w:t>
      </w:r>
      <w:r w:rsidR="006D1906" w:rsidRPr="003E0B2F">
        <w:rPr>
          <w:i/>
        </w:rPr>
        <w:t>802.15 WG has reviewed and approves the CSD [insert doc number for appropriate CSD]</w:t>
      </w:r>
      <w:r w:rsidRPr="003E0B2F">
        <w:rPr>
          <w:i/>
        </w:rPr>
        <w:t xml:space="preserve"> requests </w:t>
      </w:r>
      <w:r w:rsidR="006D1906" w:rsidRPr="003E0B2F">
        <w:rPr>
          <w:i/>
        </w:rPr>
        <w:t xml:space="preserve">unconditional </w:t>
      </w:r>
      <w:r w:rsidRPr="003E0B2F">
        <w:rPr>
          <w:i/>
        </w:rPr>
        <w:t xml:space="preserve">approval from the EC to submit </w:t>
      </w:r>
      <w:r w:rsidR="00953F93" w:rsidRPr="003E0B2F">
        <w:rPr>
          <w:i/>
        </w:rPr>
        <w:t>P802-</w:t>
      </w:r>
      <w:r w:rsidR="00953F93" w:rsidRPr="003E0B2F">
        <w:rPr>
          <w:i/>
          <w:iCs/>
        </w:rPr>
        <w:t>15-</w:t>
      </w:r>
      <w:r w:rsidR="001B1733" w:rsidRPr="003E0B2F">
        <w:rPr>
          <w:i/>
          <w:iCs/>
        </w:rPr>
        <w:t>REVc-D</w:t>
      </w:r>
      <w:r w:rsidR="00953F93" w:rsidRPr="003E0B2F">
        <w:rPr>
          <w:i/>
          <w:iCs/>
        </w:rPr>
        <w:t>yz</w:t>
      </w:r>
      <w:r w:rsidRPr="003E0B2F">
        <w:rPr>
          <w:i/>
        </w:rPr>
        <w:t xml:space="preserve"> to RevCom.</w:t>
      </w:r>
    </w:p>
    <w:p w14:paraId="22EBFD2B" w14:textId="525C0F4B" w:rsidR="006D1906" w:rsidRDefault="006D1906" w:rsidP="00DB3C0B">
      <w:pPr>
        <w:pStyle w:val="Heading3"/>
      </w:pPr>
      <w:bookmarkStart w:id="1327" w:name="_Toc315016431"/>
      <w:bookmarkStart w:id="1328" w:name="_Toc325308276"/>
      <w:r>
        <w:t>Conditional submittal</w:t>
      </w:r>
      <w:bookmarkEnd w:id="1327"/>
      <w:bookmarkEnd w:id="1328"/>
    </w:p>
    <w:p w14:paraId="38591F2B" w14:textId="697FDF15" w:rsidR="006D1906" w:rsidRPr="005056F1" w:rsidRDefault="006D1906" w:rsidP="00F74E20">
      <w:pPr>
        <w:ind w:left="1080"/>
        <w:rPr>
          <w:rFonts w:cs="Arial"/>
          <w:i/>
          <w:iCs/>
        </w:rPr>
      </w:pPr>
      <w:r w:rsidRPr="003E0B2F">
        <w:rPr>
          <w:i/>
        </w:rPr>
        <w:t>Motion: that 802.15 WG has reviewed and approves the CSD [insert doc number for appropriate CSD] requests conditional approval from the EC to submit P802-</w:t>
      </w:r>
      <w:r w:rsidRPr="003E0B2F">
        <w:rPr>
          <w:i/>
          <w:iCs/>
        </w:rPr>
        <w:t>15-REVc-Dyz</w:t>
      </w:r>
      <w:r w:rsidRPr="003E0B2F">
        <w:rPr>
          <w:i/>
        </w:rPr>
        <w:t xml:space="preserve"> to RevCom.</w:t>
      </w:r>
    </w:p>
    <w:p w14:paraId="6BBF45FC" w14:textId="77777777" w:rsidR="009168FB" w:rsidRDefault="009168FB" w:rsidP="00F6767E">
      <w:pPr>
        <w:pStyle w:val="Heading2"/>
      </w:pPr>
      <w:bookmarkStart w:id="1329" w:name="_Toc315016432"/>
      <w:bookmarkStart w:id="1330" w:name="_Toc325308277"/>
      <w:r>
        <w:t>Futile Motions</w:t>
      </w:r>
      <w:bookmarkEnd w:id="1329"/>
      <w:bookmarkEnd w:id="1330"/>
    </w:p>
    <w:p w14:paraId="554D5266" w14:textId="77777777" w:rsidR="00542D71" w:rsidRPr="003E0B2F" w:rsidRDefault="00542D71" w:rsidP="00DB3C0B">
      <w:pPr>
        <w:ind w:left="1080"/>
        <w:rPr>
          <w:i/>
        </w:rPr>
      </w:pPr>
      <w:r w:rsidRPr="003E0B2F">
        <w:rPr>
          <w:i/>
        </w:rPr>
        <w:t>Motion: to request the IEEE802 Wireless group treasury to fund refreshments at the closing plenary  moved by ?, seconded by ?</w:t>
      </w:r>
    </w:p>
    <w:p w14:paraId="19D51918" w14:textId="6D1FAED3" w:rsidR="00542D71" w:rsidRPr="003E0B2F" w:rsidRDefault="00542D71" w:rsidP="00DB3C0B">
      <w:pPr>
        <w:ind w:left="1080"/>
        <w:rPr>
          <w:i/>
        </w:rPr>
      </w:pPr>
      <w:r w:rsidRPr="003E0B2F">
        <w:rPr>
          <w:i/>
        </w:rPr>
        <w:t>Upon neither sober discussion nor intelligible objection, the motion carries</w:t>
      </w:r>
    </w:p>
    <w:p w14:paraId="51E556F1" w14:textId="77777777" w:rsidR="00715FBA" w:rsidRDefault="00715FBA" w:rsidP="00715FBA">
      <w:pPr>
        <w:pStyle w:val="Heading1"/>
      </w:pPr>
      <w:bookmarkStart w:id="1331" w:name="_Toc245873994"/>
      <w:bookmarkStart w:id="1332" w:name="_Toc315016433"/>
      <w:bookmarkStart w:id="1333" w:name="_Toc325308278"/>
      <w:r>
        <w:t>IEEE 802.15 WG Assigned Numbers Authority</w:t>
      </w:r>
      <w:bookmarkEnd w:id="1331"/>
      <w:bookmarkEnd w:id="1332"/>
      <w:bookmarkEnd w:id="1333"/>
    </w:p>
    <w:p w14:paraId="66453EFB" w14:textId="77777777" w:rsidR="00715FBA" w:rsidRDefault="00715FBA" w:rsidP="00715FBA">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Such identifiers are called Managed Resources.</w:t>
      </w:r>
    </w:p>
    <w:p w14:paraId="098DFE73" w14:textId="77777777" w:rsidR="00715FBA" w:rsidRPr="003E5301" w:rsidRDefault="00715FBA" w:rsidP="00715FBA">
      <w:pPr>
        <w:pStyle w:val="Heading2"/>
        <w:rPr>
          <w:szCs w:val="24"/>
        </w:rPr>
      </w:pPr>
      <w:bookmarkStart w:id="1334" w:name="_Toc245873995"/>
      <w:bookmarkStart w:id="1335" w:name="_Toc315016434"/>
      <w:bookmarkStart w:id="1336" w:name="_Toc325308279"/>
      <w:r w:rsidRPr="003E5301">
        <w:rPr>
          <w:szCs w:val="24"/>
        </w:rPr>
        <w:t>WG ANA Lead</w:t>
      </w:r>
      <w:bookmarkEnd w:id="1334"/>
      <w:bookmarkEnd w:id="1335"/>
      <w:bookmarkEnd w:id="1336"/>
    </w:p>
    <w:p w14:paraId="27673E65" w14:textId="79B74F22" w:rsidR="00715FBA" w:rsidRDefault="00715FBA" w:rsidP="00715FBA">
      <w:pPr>
        <w:ind w:left="720"/>
        <w:rPr>
          <w:rFonts w:cs="Arial"/>
        </w:rPr>
      </w:pPr>
      <w:r>
        <w:rPr>
          <w:rFonts w:cs="Arial"/>
        </w:rPr>
        <w:t>The WG ANA Lead shall be appointed by the WG Chair.  The WG ANA Lead shall be responsible for approving and maintaining a central repository of Managed Resource values in a document as defined in subclause</w:t>
      </w:r>
      <w:r w:rsidR="00117D3A">
        <w:rPr>
          <w:rFonts w:cs="Arial"/>
        </w:rPr>
        <w:t xml:space="preserve"> </w:t>
      </w:r>
      <w:r w:rsidR="00117D3A">
        <w:rPr>
          <w:rFonts w:cs="Arial"/>
        </w:rPr>
        <w:fldChar w:fldCharType="begin"/>
      </w:r>
      <w:r w:rsidR="00117D3A">
        <w:rPr>
          <w:rFonts w:cs="Arial"/>
        </w:rPr>
        <w:instrText xml:space="preserve"> REF _Ref315011228 \r \h </w:instrText>
      </w:r>
      <w:r w:rsidR="00117D3A">
        <w:rPr>
          <w:rFonts w:cs="Arial"/>
        </w:rPr>
      </w:r>
      <w:r w:rsidR="00117D3A">
        <w:rPr>
          <w:rFonts w:cs="Arial"/>
        </w:rPr>
        <w:fldChar w:fldCharType="separate"/>
      </w:r>
      <w:r w:rsidR="00117D3A">
        <w:rPr>
          <w:rFonts w:cs="Arial"/>
        </w:rPr>
        <w:t>13.4</w:t>
      </w:r>
      <w:r w:rsidR="00117D3A">
        <w:rPr>
          <w:rFonts w:cs="Arial"/>
        </w:rPr>
        <w:fldChar w:fldCharType="end"/>
      </w:r>
      <w:r>
        <w:rPr>
          <w:rFonts w:cs="Arial"/>
        </w:rPr>
        <w:t xml:space="preserve">. </w:t>
      </w:r>
    </w:p>
    <w:p w14:paraId="3ED18082" w14:textId="77777777" w:rsidR="00715FBA" w:rsidRPr="00270BDD" w:rsidRDefault="00715FBA" w:rsidP="00715FBA">
      <w:pPr>
        <w:pStyle w:val="Heading2"/>
        <w:rPr>
          <w:szCs w:val="24"/>
        </w:rPr>
      </w:pPr>
      <w:bookmarkStart w:id="1337" w:name="_Toc245873996"/>
      <w:bookmarkStart w:id="1338" w:name="_Toc315016435"/>
      <w:bookmarkStart w:id="1339" w:name="_Toc325308280"/>
      <w:r w:rsidRPr="00270BDD">
        <w:rPr>
          <w:szCs w:val="24"/>
        </w:rPr>
        <w:t>ANA Document</w:t>
      </w:r>
      <w:bookmarkEnd w:id="1337"/>
      <w:bookmarkEnd w:id="1338"/>
      <w:bookmarkEnd w:id="1339"/>
    </w:p>
    <w:p w14:paraId="063BD093" w14:textId="1084B4A5" w:rsidR="00715FBA" w:rsidRDefault="00715FBA" w:rsidP="00715FBA">
      <w:pPr>
        <w:ind w:left="720"/>
        <w:rPr>
          <w:rFonts w:cs="Arial"/>
        </w:rPr>
      </w:pPr>
      <w:r>
        <w:rPr>
          <w:rFonts w:cs="Arial"/>
        </w:rPr>
        <w:t xml:space="preserve">A document containing the Managed Resource values </w:t>
      </w:r>
      <w:r w:rsidR="00C54C24">
        <w:t xml:space="preserve">(15-13-0257) </w:t>
      </w:r>
      <w:r>
        <w:rPr>
          <w:rFonts w:cs="Arial"/>
        </w:rPr>
        <w:t>shall be made available on the server during Interim Sessions and Plenary Sessions and posted on the IEEE 802.15 WG website.  Any updates shall be posted on the IEEE 802.15 WG website within 15 days following the close of the 802.15 WG Interim Session or Plenary Session.</w:t>
      </w:r>
    </w:p>
    <w:p w14:paraId="3FBD469C" w14:textId="77777777" w:rsidR="00715FBA" w:rsidRPr="003E5301" w:rsidRDefault="00715FBA" w:rsidP="00715FBA">
      <w:pPr>
        <w:pStyle w:val="Heading2"/>
        <w:rPr>
          <w:szCs w:val="24"/>
        </w:rPr>
      </w:pPr>
      <w:bookmarkStart w:id="1340" w:name="_Toc245873997"/>
      <w:bookmarkStart w:id="1341" w:name="_Toc315016436"/>
      <w:bookmarkStart w:id="1342" w:name="_Toc325308281"/>
      <w:r w:rsidRPr="003E5301">
        <w:rPr>
          <w:szCs w:val="24"/>
        </w:rPr>
        <w:t>ANA Request Procedure</w:t>
      </w:r>
      <w:bookmarkEnd w:id="1340"/>
      <w:bookmarkEnd w:id="1341"/>
      <w:bookmarkEnd w:id="1342"/>
    </w:p>
    <w:p w14:paraId="5B4A92C8" w14:textId="77777777" w:rsidR="00715FBA" w:rsidRDefault="00715FBA" w:rsidP="00715FBA">
      <w:pPr>
        <w:ind w:left="720"/>
        <w:rPr>
          <w:rFonts w:cs="Arial"/>
        </w:rPr>
      </w:pPr>
      <w:r>
        <w:rPr>
          <w:rFonts w:cs="Arial"/>
        </w:rPr>
        <w:t>A request for a Managed Resource for new identifier values shall be made by using the following procedure:</w:t>
      </w:r>
    </w:p>
    <w:p w14:paraId="56EDE0C4" w14:textId="77777777" w:rsidR="00715FBA" w:rsidRPr="00E31A97" w:rsidRDefault="00715FBA" w:rsidP="00715FBA">
      <w:pPr>
        <w:numPr>
          <w:ilvl w:val="0"/>
          <w:numId w:val="37"/>
        </w:numPr>
        <w:spacing w:before="120" w:after="100" w:afterAutospacing="1"/>
        <w:ind w:left="1080"/>
        <w:rPr>
          <w:rFonts w:ascii="Times New Roman" w:hAnsi="Times New Roman"/>
        </w:rPr>
      </w:pPr>
      <w:r>
        <w:rPr>
          <w:rFonts w:cs="Arial"/>
        </w:rPr>
        <w:t xml:space="preserve"> </w:t>
      </w:r>
      <w:r w:rsidRPr="00E31A97">
        <w:rPr>
          <w:rFonts w:cs="Arial"/>
        </w:rPr>
        <w:t xml:space="preserve">A draft amendment or standard that has been approved by the WG or a TG and that requires allocation of </w:t>
      </w:r>
      <w:r>
        <w:rPr>
          <w:rFonts w:cs="Arial"/>
        </w:rPr>
        <w:t>values</w:t>
      </w:r>
      <w:r w:rsidRPr="00E31A97">
        <w:rPr>
          <w:rFonts w:cs="Arial"/>
        </w:rPr>
        <w:t xml:space="preserve"> from the ANA shall contain placeholders for such numbers using the sequence &lt;ANA&gt;, and should not presume any particular value will be assigned.</w:t>
      </w:r>
      <w:r w:rsidRPr="00E31A97">
        <w:rPr>
          <w:rFonts w:ascii="Times New Roman" w:hAnsi="Times New Roman"/>
        </w:rPr>
        <w:t xml:space="preserve"> </w:t>
      </w:r>
    </w:p>
    <w:p w14:paraId="7ED49E6F"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rPr>
        <w:t xml:space="preserve"> </w:t>
      </w:r>
    </w:p>
    <w:p w14:paraId="3DCF035B" w14:textId="77777777" w:rsidR="00715FBA" w:rsidRPr="00E31A97" w:rsidRDefault="00715FBA" w:rsidP="00715FBA">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w:t>
      </w:r>
      <w:r>
        <w:rPr>
          <w:rFonts w:cs="Arial"/>
        </w:rPr>
        <w:t>one</w:t>
      </w:r>
      <w:r w:rsidRPr="00E31A97">
        <w:rPr>
          <w:rFonts w:cs="Arial"/>
        </w:rPr>
        <w:t xml:space="preserve">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rPr>
        <w:t xml:space="preserve"> </w:t>
      </w:r>
    </w:p>
    <w:p w14:paraId="49C09DCA" w14:textId="77777777" w:rsidR="00715FBA" w:rsidRPr="00E31A97" w:rsidRDefault="00715FBA" w:rsidP="00715FBA">
      <w:pPr>
        <w:numPr>
          <w:ilvl w:val="0"/>
          <w:numId w:val="37"/>
        </w:numPr>
        <w:spacing w:before="100" w:beforeAutospacing="1" w:after="100" w:afterAutospacing="1"/>
        <w:ind w:left="1080"/>
        <w:rPr>
          <w:rFonts w:ascii="Times New Roman" w:hAnsi="Times New Roman"/>
        </w:rPr>
      </w:pPr>
      <w:r w:rsidRPr="00E31A97">
        <w:rPr>
          <w:rFonts w:cs="Arial"/>
        </w:rPr>
        <w:t>After a period of 1 week has elapsed and no conflict has been reported, the assignments are confirmed and the ANA shall upload an updated database document and notify the WG reflector.</w:t>
      </w:r>
    </w:p>
    <w:p w14:paraId="7D721F27" w14:textId="77777777" w:rsidR="00715FBA" w:rsidRDefault="00715FBA" w:rsidP="00715FBA">
      <w:pPr>
        <w:pStyle w:val="Heading3"/>
        <w:rPr>
          <w:rFonts w:cs="Arial"/>
        </w:rPr>
      </w:pPr>
      <w:bookmarkStart w:id="1343" w:name="_Toc245873998"/>
      <w:bookmarkStart w:id="1344" w:name="_Toc315016437"/>
      <w:bookmarkStart w:id="1345" w:name="_Toc325308282"/>
      <w:r>
        <w:rPr>
          <w:rFonts w:cs="Arial"/>
        </w:rPr>
        <w:t>ANA Revocation Procedure</w:t>
      </w:r>
      <w:bookmarkEnd w:id="1343"/>
      <w:bookmarkEnd w:id="1344"/>
      <w:bookmarkEnd w:id="1345"/>
    </w:p>
    <w:p w14:paraId="1E221408" w14:textId="77777777" w:rsidR="00715FBA" w:rsidRDefault="00715FBA" w:rsidP="00715FBA">
      <w:pPr>
        <w:ind w:left="720"/>
        <w:rPr>
          <w:rFonts w:cs="Arial"/>
        </w:rPr>
      </w:pPr>
      <w:r>
        <w:rPr>
          <w:rFonts w:cs="Arial"/>
        </w:rPr>
        <w:t>The TG that has previously requested a Managed Resource may request revocation of that Managed Resource value, however the request must be approved by a motion in the TG or WG.</w:t>
      </w:r>
    </w:p>
    <w:p w14:paraId="1C6729EF" w14:textId="77777777" w:rsidR="00715FBA" w:rsidRDefault="00715FBA" w:rsidP="00715FBA">
      <w:pPr>
        <w:pStyle w:val="Heading3"/>
        <w:rPr>
          <w:rFonts w:cs="Arial"/>
        </w:rPr>
      </w:pPr>
      <w:bookmarkStart w:id="1346" w:name="_Toc245873999"/>
      <w:bookmarkStart w:id="1347" w:name="_Toc315016438"/>
      <w:bookmarkStart w:id="1348" w:name="_Toc325308283"/>
      <w:r>
        <w:rPr>
          <w:rFonts w:cs="Arial"/>
        </w:rPr>
        <w:t>ANA Appeals Procedure</w:t>
      </w:r>
      <w:bookmarkEnd w:id="1346"/>
      <w:bookmarkEnd w:id="1347"/>
      <w:bookmarkEnd w:id="1348"/>
    </w:p>
    <w:p w14:paraId="3CC0840D" w14:textId="77777777" w:rsidR="00715FBA" w:rsidRDefault="00715FBA" w:rsidP="00715FBA">
      <w:pPr>
        <w:ind w:left="720"/>
        <w:rPr>
          <w:rFonts w:cs="Arial"/>
        </w:rPr>
      </w:pPr>
      <w:r>
        <w:rPr>
          <w:rFonts w:cs="Arial"/>
        </w:rPr>
        <w:t xml:space="preserve">An appeal of an assignment of a Managed Resource value may be made by a Voter by following the appeal procedure described in the </w:t>
      </w:r>
      <w:r>
        <w:t xml:space="preserve">WG P&amp;P </w:t>
      </w:r>
      <w:r>
        <w:fldChar w:fldCharType="begin"/>
      </w:r>
      <w:r>
        <w:instrText xml:space="preserve"> REF _Ref159855628 \r \h </w:instrText>
      </w:r>
      <w:r>
        <w:fldChar w:fldCharType="separate"/>
      </w:r>
      <w:r>
        <w:t>[rules5]</w:t>
      </w:r>
      <w:r>
        <w:fldChar w:fldCharType="end"/>
      </w:r>
      <w:r>
        <w:rPr>
          <w:rFonts w:cs="Arial"/>
        </w:rPr>
        <w:t>.</w:t>
      </w:r>
    </w:p>
    <w:p w14:paraId="6ADB22EA" w14:textId="77777777" w:rsidR="00715FBA" w:rsidRDefault="00715FBA" w:rsidP="00715FBA"/>
    <w:p w14:paraId="199B1F80" w14:textId="79004742" w:rsidR="00730C41" w:rsidRDefault="00730C41" w:rsidP="00730C41">
      <w:pPr>
        <w:pStyle w:val="Heading2"/>
      </w:pPr>
      <w:bookmarkStart w:id="1349" w:name="_Ref315011228"/>
      <w:bookmarkStart w:id="1350" w:name="_Toc315016439"/>
      <w:bookmarkStart w:id="1351" w:name="_Toc371863544"/>
      <w:bookmarkStart w:id="1352" w:name="_Toc325308284"/>
      <w:r>
        <w:t xml:space="preserve">ANA Request Procedure for </w:t>
      </w:r>
      <w:r w:rsidR="00350C22">
        <w:t>external</w:t>
      </w:r>
      <w:r>
        <w:t xml:space="preserve"> organizat</w:t>
      </w:r>
      <w:r w:rsidR="00874458">
        <w:t>i</w:t>
      </w:r>
      <w:r>
        <w:t>ons</w:t>
      </w:r>
      <w:bookmarkEnd w:id="1349"/>
      <w:bookmarkEnd w:id="1350"/>
      <w:bookmarkEnd w:id="1352"/>
      <w:r>
        <w:t xml:space="preserve"> </w:t>
      </w:r>
      <w:bookmarkEnd w:id="1351"/>
    </w:p>
    <w:p w14:paraId="6F1426D9" w14:textId="06D0EA2F" w:rsidR="00730C41" w:rsidRDefault="00730C41" w:rsidP="00730C41">
      <w:r>
        <w:t xml:space="preserve">A limited number of numbers may be assigned to allow </w:t>
      </w:r>
      <w:r w:rsidR="00350C22">
        <w:t xml:space="preserve">external organizations (i.e. non 802.15 groups) </w:t>
      </w:r>
      <w:r>
        <w:t>to extend the use of IEEE 802.15.</w:t>
      </w:r>
    </w:p>
    <w:p w14:paraId="73233942" w14:textId="17B4BC48" w:rsidR="00730C41" w:rsidRDefault="00730C41" w:rsidP="00730C41">
      <w:r>
        <w:t>Only the following categories of IDs may be assigned for IEEE Std 802.15.4</w:t>
      </w:r>
      <w:r w:rsidR="00522B30">
        <w:t xml:space="preserve"> </w:t>
      </w:r>
    </w:p>
    <w:p w14:paraId="29587E82" w14:textId="77777777" w:rsidR="00730C41" w:rsidRDefault="00730C41" w:rsidP="00730C41">
      <w:pPr>
        <w:pStyle w:val="ListParagraph"/>
        <w:numPr>
          <w:ilvl w:val="0"/>
          <w:numId w:val="55"/>
        </w:numPr>
      </w:pPr>
      <w:r>
        <w:t>Frame Extension ID</w:t>
      </w:r>
    </w:p>
    <w:p w14:paraId="42F9F97F" w14:textId="77777777" w:rsidR="00730C41" w:rsidRDefault="00730C41" w:rsidP="00730C41">
      <w:pPr>
        <w:pStyle w:val="ListParagraph"/>
        <w:numPr>
          <w:ilvl w:val="0"/>
          <w:numId w:val="55"/>
        </w:numPr>
      </w:pPr>
      <w:r>
        <w:t>Header Information Element (IE) Element ID</w:t>
      </w:r>
    </w:p>
    <w:p w14:paraId="2CE64AC6" w14:textId="77777777" w:rsidR="00522B30" w:rsidRDefault="00730C41" w:rsidP="00730C41">
      <w:pPr>
        <w:pStyle w:val="ListParagraph"/>
        <w:numPr>
          <w:ilvl w:val="0"/>
          <w:numId w:val="55"/>
        </w:numPr>
      </w:pPr>
      <w:r>
        <w:t>Payload IE Group ID</w:t>
      </w:r>
    </w:p>
    <w:p w14:paraId="422C2080" w14:textId="68EB9339" w:rsidR="00522B30" w:rsidRDefault="00522B30" w:rsidP="00730C41">
      <w:pPr>
        <w:pStyle w:val="ListParagraph"/>
        <w:numPr>
          <w:ilvl w:val="0"/>
          <w:numId w:val="55"/>
        </w:numPr>
      </w:pPr>
      <w:r>
        <w:t xml:space="preserve">Nested </w:t>
      </w:r>
      <w:r w:rsidR="00C54C24">
        <w:t xml:space="preserve">IE of type </w:t>
      </w:r>
      <w:r>
        <w:t xml:space="preserve">short </w:t>
      </w:r>
      <w:r w:rsidR="00C54C24">
        <w:t>Sub-</w:t>
      </w:r>
      <w:r>
        <w:t>ID</w:t>
      </w:r>
    </w:p>
    <w:p w14:paraId="0AE566CA" w14:textId="0BA7DA45" w:rsidR="00730C41" w:rsidRDefault="00522B30" w:rsidP="00730C41">
      <w:pPr>
        <w:pStyle w:val="ListParagraph"/>
        <w:numPr>
          <w:ilvl w:val="0"/>
          <w:numId w:val="55"/>
        </w:numPr>
      </w:pPr>
      <w:r>
        <w:t xml:space="preserve">Nested </w:t>
      </w:r>
      <w:r w:rsidR="00C54C24">
        <w:t>IE of type</w:t>
      </w:r>
      <w:r>
        <w:t xml:space="preserve"> long </w:t>
      </w:r>
      <w:r w:rsidR="00C54C24">
        <w:t>Sub-</w:t>
      </w:r>
      <w:r>
        <w:t>ID</w:t>
      </w:r>
    </w:p>
    <w:p w14:paraId="3BCE2B78" w14:textId="77777777" w:rsidR="00117D3A" w:rsidRDefault="00117D3A" w:rsidP="00117D3A"/>
    <w:p w14:paraId="690637A1" w14:textId="7F35FA12" w:rsidR="00117D3A" w:rsidRDefault="00117D3A" w:rsidP="00117D3A">
      <w:r>
        <w:t>Only the following categories of IDs may be assigned for IEEE 802.15.9:</w:t>
      </w:r>
    </w:p>
    <w:p w14:paraId="2E911267" w14:textId="39868398" w:rsidR="00117D3A" w:rsidRDefault="00117D3A" w:rsidP="00117D3A">
      <w:pPr>
        <w:pStyle w:val="ListParagraph"/>
        <w:numPr>
          <w:ilvl w:val="0"/>
          <w:numId w:val="77"/>
        </w:numPr>
      </w:pPr>
      <w:r>
        <w:t>Multiplex ID</w:t>
      </w:r>
    </w:p>
    <w:p w14:paraId="736AF357" w14:textId="77777777" w:rsidR="00117D3A" w:rsidRDefault="00117D3A" w:rsidP="00730C41"/>
    <w:p w14:paraId="1DA50B35" w14:textId="416D40D0" w:rsidR="00730C41" w:rsidRDefault="00730C41" w:rsidP="00730C41">
      <w:r>
        <w:t xml:space="preserve">Only one number shall be assigned to an </w:t>
      </w:r>
      <w:r w:rsidR="00350C22">
        <w:t xml:space="preserve">external organization (e.g an </w:t>
      </w:r>
      <w:r>
        <w:t>SDO</w:t>
      </w:r>
      <w:r w:rsidR="00350C22" w:rsidRPr="00350C22">
        <w:t xml:space="preserve"> </w:t>
      </w:r>
      <w:r w:rsidR="00350C22">
        <w:t>or an open alliance/consortium)</w:t>
      </w:r>
      <w:r>
        <w:t xml:space="preserve"> from an ID category.  The </w:t>
      </w:r>
      <w:r w:rsidR="00350C22">
        <w:t xml:space="preserve">external organization </w:t>
      </w:r>
      <w:r>
        <w:t>is responsible to create a method for sub-typing that would prevent the need for an additional ID.</w:t>
      </w:r>
    </w:p>
    <w:p w14:paraId="5FABB017" w14:textId="4AAE48C7" w:rsidR="00730C41" w:rsidRDefault="00730C41" w:rsidP="00730C41">
      <w:r>
        <w:t xml:space="preserve">To request an ID, the </w:t>
      </w:r>
      <w:r w:rsidR="00350C22">
        <w:t>external organization</w:t>
      </w:r>
      <w:r w:rsidR="00350C22" w:rsidDel="00350C22">
        <w:t xml:space="preserve"> </w:t>
      </w:r>
      <w:r>
        <w:t>shall send an official request to the IEEE 802.15 WG Chair that includes, at a minimum, the following informat</w:t>
      </w:r>
      <w:r w:rsidR="001A5FA0">
        <w:t>i</w:t>
      </w:r>
      <w:r>
        <w:t>on:</w:t>
      </w:r>
    </w:p>
    <w:p w14:paraId="588F5944" w14:textId="1B2ADDE0" w:rsidR="00730C41" w:rsidRDefault="00730C41" w:rsidP="00730C41">
      <w:pPr>
        <w:pStyle w:val="ListParagraph"/>
        <w:numPr>
          <w:ilvl w:val="0"/>
          <w:numId w:val="56"/>
        </w:numPr>
      </w:pPr>
      <w:r>
        <w:t xml:space="preserve">The name of the </w:t>
      </w:r>
      <w:r w:rsidR="00350C22">
        <w:t>external organization</w:t>
      </w:r>
      <w:r w:rsidR="00350C22" w:rsidDel="00350C22">
        <w:t xml:space="preserve"> </w:t>
      </w:r>
      <w:r>
        <w:t>and its ac</w:t>
      </w:r>
      <w:r w:rsidR="001A5FA0">
        <w:t>c</w:t>
      </w:r>
      <w:r>
        <w:t>reditation</w:t>
      </w:r>
    </w:p>
    <w:p w14:paraId="0E6069A9" w14:textId="77777777" w:rsidR="00730C41" w:rsidRDefault="00730C41" w:rsidP="00730C41">
      <w:pPr>
        <w:pStyle w:val="ListParagraph"/>
        <w:numPr>
          <w:ilvl w:val="0"/>
          <w:numId w:val="56"/>
        </w:numPr>
      </w:pPr>
      <w:r>
        <w:t>The reason for the request</w:t>
      </w:r>
    </w:p>
    <w:p w14:paraId="23C237B6" w14:textId="77777777" w:rsidR="00730C41" w:rsidRDefault="00730C41" w:rsidP="00730C41">
      <w:pPr>
        <w:pStyle w:val="ListParagraph"/>
        <w:numPr>
          <w:ilvl w:val="0"/>
          <w:numId w:val="56"/>
        </w:numPr>
      </w:pPr>
      <w:r>
        <w:t>The ID categories that are requested</w:t>
      </w:r>
    </w:p>
    <w:p w14:paraId="6CE0073F" w14:textId="77777777" w:rsidR="00730C41" w:rsidRDefault="00730C41" w:rsidP="00730C41">
      <w:pPr>
        <w:pStyle w:val="ListParagraph"/>
        <w:numPr>
          <w:ilvl w:val="0"/>
          <w:numId w:val="56"/>
        </w:numPr>
      </w:pPr>
      <w:r>
        <w:t xml:space="preserve">A description of the protocol format that shows that there is sufficient subtype capability withstand </w:t>
      </w:r>
      <w:r w:rsidRPr="003F3E50">
        <w:t xml:space="preserve">enhancement by the originator without the need for the assignment of a further </w:t>
      </w:r>
      <w:r>
        <w:t>ID</w:t>
      </w:r>
      <w:r w:rsidRPr="003F3E50">
        <w:t xml:space="preserve"> in the future.</w:t>
      </w:r>
    </w:p>
    <w:p w14:paraId="6982FCB0" w14:textId="7084AA9F" w:rsidR="00730C41" w:rsidRDefault="00730C41" w:rsidP="00730C41">
      <w:pPr>
        <w:pStyle w:val="ListParagraph"/>
        <w:numPr>
          <w:ilvl w:val="0"/>
          <w:numId w:val="56"/>
        </w:numPr>
      </w:pPr>
      <w:r>
        <w:t xml:space="preserve">A statement that the </w:t>
      </w:r>
      <w:r w:rsidR="00350C22">
        <w:t>external organization</w:t>
      </w:r>
      <w:r w:rsidR="00350C22" w:rsidDel="00350C22">
        <w:t xml:space="preserve"> </w:t>
      </w:r>
      <w:r>
        <w:t xml:space="preserve">understands that only one ID number will be issued to the </w:t>
      </w:r>
      <w:r w:rsidR="00350C22">
        <w:t>external organization</w:t>
      </w:r>
      <w:r w:rsidR="00350C22" w:rsidDel="00350C22">
        <w:t xml:space="preserve"> </w:t>
      </w:r>
      <w:r>
        <w:t xml:space="preserve">in an ID category and that the </w:t>
      </w:r>
      <w:r w:rsidR="00350C22">
        <w:t>external organization</w:t>
      </w:r>
      <w:r w:rsidR="00350C22" w:rsidDel="00350C22">
        <w:t xml:space="preserve"> </w:t>
      </w:r>
      <w:r>
        <w:t>is responsible to create a method for sub-typing the ID to prevent the need for additional requests in the future.</w:t>
      </w:r>
    </w:p>
    <w:p w14:paraId="6124CF11" w14:textId="77777777" w:rsidR="00730C41" w:rsidRDefault="00730C41" w:rsidP="00730C41">
      <w:r>
        <w:t>If the request from the SDO contains the required information, the IEEE 802.15 WG Chair shall appoint a committee of experts to review the request.  The WG ANA lead shall be the Chair of the committee and the WG 802.15 Chair is an ex-officio member. The committee should decide on the request within three months of the request. This is to allow the consideration of the request at an interim or plenary session.</w:t>
      </w:r>
    </w:p>
    <w:p w14:paraId="5C28A4ED" w14:textId="77777777" w:rsidR="00730C41" w:rsidRDefault="00730C41" w:rsidP="00730C41">
      <w:r>
        <w:t>The committee shall refuse the request if:</w:t>
      </w:r>
    </w:p>
    <w:p w14:paraId="1E4C0B91" w14:textId="2C928A6D" w:rsidR="00730C41" w:rsidRDefault="00730C41" w:rsidP="00730C41">
      <w:pPr>
        <w:pStyle w:val="ListParagraph"/>
        <w:numPr>
          <w:ilvl w:val="0"/>
          <w:numId w:val="57"/>
        </w:numPr>
      </w:pPr>
      <w:r>
        <w:t xml:space="preserve">The </w:t>
      </w:r>
      <w:r w:rsidR="00350C22">
        <w:t>external organization</w:t>
      </w:r>
      <w:r w:rsidR="00350C22" w:rsidDel="00350C22">
        <w:t xml:space="preserve"> </w:t>
      </w:r>
      <w:r>
        <w:t>is not an accredited SDO</w:t>
      </w:r>
      <w:r w:rsidR="006A5028">
        <w:t xml:space="preserve"> or an open alliance/consortium</w:t>
      </w:r>
      <w:r w:rsidR="006A2BE1">
        <w:t>.</w:t>
      </w:r>
    </w:p>
    <w:p w14:paraId="666469A1" w14:textId="0CD54A66" w:rsidR="00730C41" w:rsidRDefault="00730C41" w:rsidP="00730C41">
      <w:pPr>
        <w:pStyle w:val="ListParagraph"/>
        <w:numPr>
          <w:ilvl w:val="0"/>
          <w:numId w:val="57"/>
        </w:numPr>
      </w:pPr>
      <w:r>
        <w:t xml:space="preserve">The </w:t>
      </w:r>
      <w:r w:rsidR="00350C22">
        <w:t>external organization</w:t>
      </w:r>
      <w:r w:rsidR="00350C22" w:rsidDel="00350C22">
        <w:t xml:space="preserve"> </w:t>
      </w:r>
      <w:r>
        <w:t>has already been assigned a number in a requested ID category.</w:t>
      </w:r>
    </w:p>
    <w:p w14:paraId="353528EB" w14:textId="5B264C16" w:rsidR="00730C41" w:rsidRDefault="00730C41" w:rsidP="00730C41">
      <w:pPr>
        <w:pStyle w:val="ListParagraph"/>
        <w:numPr>
          <w:ilvl w:val="0"/>
          <w:numId w:val="57"/>
        </w:numPr>
      </w:pPr>
      <w:r>
        <w:t xml:space="preserve">The </w:t>
      </w:r>
      <w:r w:rsidR="00350C22">
        <w:t>external organization</w:t>
      </w:r>
      <w:r w:rsidR="00350C22" w:rsidDel="00350C22">
        <w:t xml:space="preserve"> </w:t>
      </w:r>
      <w:r>
        <w:t xml:space="preserve">has not adequately described a subtyping method to prevent the need for the </w:t>
      </w:r>
      <w:r w:rsidR="00350C22">
        <w:t>external organization</w:t>
      </w:r>
      <w:r w:rsidR="00350C22" w:rsidDel="00350C22">
        <w:t xml:space="preserve"> </w:t>
      </w:r>
      <w:r>
        <w:t>request a further ID in the future.</w:t>
      </w:r>
    </w:p>
    <w:p w14:paraId="536F9AA2" w14:textId="77777777" w:rsidR="00730C41" w:rsidRDefault="00730C41" w:rsidP="00730C41">
      <w:pPr>
        <w:pStyle w:val="ListParagraph"/>
        <w:numPr>
          <w:ilvl w:val="0"/>
          <w:numId w:val="57"/>
        </w:numPr>
      </w:pPr>
      <w:r>
        <w:t>There is a technical reason why a number cannot be allocated.</w:t>
      </w:r>
    </w:p>
    <w:p w14:paraId="7B8C1BD4" w14:textId="77777777" w:rsidR="00730C41" w:rsidRDefault="00730C41" w:rsidP="00730C41">
      <w:r>
        <w:t>If the committee approves the request, the WG ANA lead will assign a number for the requested ID categories and update the ANA database document.  The assignment of the number should also be submitted for inclusion in the next revision of the standard.</w:t>
      </w:r>
    </w:p>
    <w:p w14:paraId="046A298E" w14:textId="77777777" w:rsidR="00715FBA" w:rsidRDefault="00715FBA" w:rsidP="00715FBA">
      <w:pPr>
        <w:pStyle w:val="Heading3"/>
        <w:keepLines/>
        <w:numPr>
          <w:ilvl w:val="0"/>
          <w:numId w:val="0"/>
        </w:numPr>
        <w:suppressAutoHyphens/>
        <w:spacing w:before="0" w:after="120"/>
        <w:ind w:left="1800"/>
        <w:jc w:val="both"/>
      </w:pPr>
    </w:p>
    <w:p w14:paraId="78E33667" w14:textId="698CF06F" w:rsidR="006C2386" w:rsidRDefault="006C2386" w:rsidP="006838BF">
      <w:pPr>
        <w:pStyle w:val="Heading1"/>
      </w:pPr>
      <w:bookmarkStart w:id="1353" w:name="_Guidelines_for_secretaries"/>
      <w:bookmarkStart w:id="1354" w:name="_802.11_Guidelines_for"/>
      <w:bookmarkStart w:id="1355" w:name="_Ref159857609"/>
      <w:bookmarkStart w:id="1356" w:name="_Ref159857628"/>
      <w:bookmarkStart w:id="1357" w:name="_Toc315016440"/>
      <w:bookmarkStart w:id="1358" w:name="_Toc325308285"/>
      <w:bookmarkEnd w:id="1278"/>
      <w:bookmarkEnd w:id="1279"/>
      <w:bookmarkEnd w:id="1353"/>
      <w:bookmarkEnd w:id="1354"/>
      <w:r>
        <w:t xml:space="preserve">Guidelines for </w:t>
      </w:r>
      <w:r w:rsidR="00B27949">
        <w:t>802.15</w:t>
      </w:r>
      <w:r w:rsidR="00A44BDF">
        <w:t xml:space="preserve"> </w:t>
      </w:r>
      <w:r w:rsidR="00A065F1">
        <w:t>S</w:t>
      </w:r>
      <w:r>
        <w:t>ecretaries</w:t>
      </w:r>
      <w:bookmarkEnd w:id="1355"/>
      <w:bookmarkEnd w:id="1356"/>
      <w:bookmarkEnd w:id="1357"/>
      <w:bookmarkEnd w:id="1358"/>
    </w:p>
    <w:p w14:paraId="5E01A4CB" w14:textId="77777777" w:rsidR="00E33C4A" w:rsidRPr="003E5301" w:rsidRDefault="00E33C4A" w:rsidP="00E33C4A">
      <w:pPr>
        <w:pStyle w:val="Heading2"/>
        <w:ind w:left="432" w:hanging="432"/>
        <w:rPr>
          <w:szCs w:val="24"/>
        </w:rPr>
      </w:pPr>
      <w:bookmarkStart w:id="1359" w:name="_Toc315016441"/>
      <w:bookmarkStart w:id="1360" w:name="_Toc325308286"/>
      <w:r w:rsidRPr="003E5301">
        <w:rPr>
          <w:szCs w:val="24"/>
        </w:rPr>
        <w:t>Minutes of Meetings</w:t>
      </w:r>
      <w:bookmarkEnd w:id="1359"/>
      <w:bookmarkEnd w:id="1360"/>
    </w:p>
    <w:p w14:paraId="410E629E" w14:textId="2E37095C" w:rsidR="00E33C4A" w:rsidRPr="00E33C4A" w:rsidRDefault="00E33C4A" w:rsidP="00270BDD">
      <w:pPr>
        <w:ind w:left="1080"/>
      </w:pPr>
      <w:r>
        <w:t>Minutes should be taken at every meeting, preferably by a secretary.</w:t>
      </w:r>
      <w:r w:rsidR="003E5301">
        <w:t xml:space="preserve">  The subclause </w:t>
      </w:r>
      <w:r w:rsidR="00911D2E">
        <w:fldChar w:fldCharType="begin"/>
      </w:r>
      <w:r w:rsidR="00911D2E">
        <w:instrText xml:space="preserve"> REF _Ref159935883 \r \h </w:instrText>
      </w:r>
      <w:r w:rsidR="00911D2E">
        <w:fldChar w:fldCharType="separate"/>
      </w:r>
      <w:r w:rsidR="00911D2E">
        <w:t>14.1.2</w:t>
      </w:r>
      <w:r w:rsidR="00911D2E">
        <w:fldChar w:fldCharType="end"/>
      </w:r>
      <w:r w:rsidR="00911D2E">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361" w:name="_Toc315016442"/>
      <w:bookmarkStart w:id="1362" w:name="_Toc325308287"/>
      <w:r>
        <w:t>Prepare the minutes taking into account the following:</w:t>
      </w:r>
      <w:bookmarkEnd w:id="1361"/>
      <w:bookmarkEnd w:id="1362"/>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363" w:name="_Ref159935883"/>
      <w:bookmarkStart w:id="1364" w:name="_Toc315016443"/>
      <w:bookmarkStart w:id="1365" w:name="_Toc325308288"/>
      <w:r>
        <w:t xml:space="preserve">What minutes should </w:t>
      </w:r>
      <w:r w:rsidR="009D7B9A">
        <w:t>be</w:t>
      </w:r>
      <w:bookmarkEnd w:id="1363"/>
      <w:bookmarkEnd w:id="1364"/>
      <w:bookmarkEnd w:id="1365"/>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366" w:name="_Ref159982146"/>
      <w:bookmarkStart w:id="1367" w:name="_Ref159982155"/>
      <w:bookmarkStart w:id="1368" w:name="_Toc315016444"/>
      <w:bookmarkStart w:id="1369" w:name="_Toc325308289"/>
      <w:r w:rsidR="0066416D">
        <w:t>Instructions for Technical Editors of IEEE 802.15 WG and Task Groups</w:t>
      </w:r>
      <w:bookmarkEnd w:id="1366"/>
      <w:bookmarkEnd w:id="1367"/>
      <w:bookmarkEnd w:id="1368"/>
      <w:bookmarkEnd w:id="1369"/>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B5545">
        <w:t>[other4]</w:t>
      </w:r>
      <w:r>
        <w:fldChar w:fldCharType="end"/>
      </w:r>
      <w:r>
        <w:t>)</w:t>
      </w:r>
    </w:p>
    <w:p w14:paraId="63ED3D73" w14:textId="3CD25084" w:rsidR="00A44BDF" w:rsidRPr="0099380E" w:rsidRDefault="0066416D" w:rsidP="0066416D">
      <w:pPr>
        <w:pStyle w:val="ListParagraph"/>
      </w:pPr>
      <w:r>
        <w:t>b.     802.15 WG Technical Editors instructions (currently document: 15-10-0324-00-0000_WG-Editors-instructions.pdf)</w:t>
      </w:r>
    </w:p>
    <w:p w14:paraId="0BD135D0" w14:textId="04466A4A" w:rsidR="00B27949" w:rsidRPr="00A44BDF" w:rsidRDefault="006C2386">
      <w:pPr>
        <w:rPr>
          <w:rFonts w:cs="Arial"/>
          <w:b/>
        </w:rPr>
      </w:pPr>
      <w:r w:rsidRPr="00A44BDF">
        <w:rPr>
          <w:rFonts w:cs="Arial"/>
          <w:b/>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BD4044" w:rsidRDefault="00BD4044">
      <w:r>
        <w:separator/>
      </w:r>
    </w:p>
  </w:endnote>
  <w:endnote w:type="continuationSeparator" w:id="0">
    <w:p w14:paraId="284A58E8" w14:textId="77777777" w:rsidR="00BD4044" w:rsidRDefault="00B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BD4044" w:rsidRDefault="00BD4044">
    <w:pPr>
      <w:pStyle w:val="Footer"/>
      <w:pBdr>
        <w:top w:val="none" w:sz="0" w:space="0" w:color="auto"/>
      </w:pBdr>
      <w:tabs>
        <w:tab w:val="clear" w:pos="6480"/>
        <w:tab w:val="center" w:pos="4680"/>
        <w:tab w:val="right" w:pos="9360"/>
      </w:tabs>
      <w:rPr>
        <w:sz w:val="20"/>
      </w:rPr>
    </w:pPr>
  </w:p>
  <w:p w14:paraId="0C35CB6F" w14:textId="77777777" w:rsidR="00BD4044" w:rsidRDefault="00BD4044">
    <w:pPr>
      <w:pStyle w:val="Footer"/>
      <w:tabs>
        <w:tab w:val="clear" w:pos="6480"/>
        <w:tab w:val="center" w:pos="4680"/>
        <w:tab w:val="right" w:pos="9360"/>
      </w:tabs>
      <w:rPr>
        <w:sz w:val="20"/>
      </w:rPr>
    </w:pPr>
  </w:p>
  <w:p w14:paraId="06CA17A7" w14:textId="6741DFCD" w:rsidR="00BD4044" w:rsidRDefault="00BD4044">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DC44EF">
      <w:rPr>
        <w:noProof/>
        <w:sz w:val="20"/>
      </w:rPr>
      <w:t>1</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DC44EF">
      <w:rPr>
        <w:rStyle w:val="PageNumber"/>
        <w:noProof/>
        <w:sz w:val="20"/>
      </w:rPr>
      <w:t>2</w:t>
    </w:r>
    <w:r>
      <w:rPr>
        <w:rStyle w:val="PageNumber"/>
        <w:sz w:val="20"/>
      </w:rPr>
      <w:fldChar w:fldCharType="end"/>
    </w:r>
    <w:r>
      <w:rPr>
        <w:sz w:val="20"/>
      </w:rPr>
      <w:tab/>
      <w:t xml:space="preserve"> </w:t>
    </w:r>
    <w:r>
      <w:rPr>
        <w:sz w:val="20"/>
      </w:rPr>
      <w:fldChar w:fldCharType="begin"/>
    </w:r>
    <w:r>
      <w:rPr>
        <w:sz w:val="20"/>
      </w:rPr>
      <w:instrText xml:space="preserve"> AUTHOR  \* MERGEFORMAT </w:instrText>
    </w:r>
    <w:r>
      <w:rPr>
        <w:sz w:val="20"/>
      </w:rPr>
      <w:fldChar w:fldCharType="separate"/>
    </w:r>
    <w:r>
      <w:rPr>
        <w:noProof/>
        <w:sz w:val="20"/>
      </w:rPr>
      <w:t>Pat Kinney</w:t>
    </w:r>
    <w:r>
      <w:rPr>
        <w:sz w:val="20"/>
      </w:rPr>
      <w:fldChar w:fldCharType="end"/>
    </w:r>
    <w:r>
      <w:rPr>
        <w:sz w:val="20"/>
      </w:rPr>
      <w:t xml:space="preserve">, 802.15 WG ViChair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BD4044" w:rsidRDefault="00BD4044">
      <w:r>
        <w:separator/>
      </w:r>
    </w:p>
  </w:footnote>
  <w:footnote w:type="continuationSeparator" w:id="0">
    <w:p w14:paraId="2E181394" w14:textId="77777777" w:rsidR="00BD4044" w:rsidRDefault="00BD40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58BE82D2" w:rsidR="00BD4044" w:rsidRDefault="005B749C" w:rsidP="00357050">
    <w:pPr>
      <w:pStyle w:val="Header"/>
      <w:pBdr>
        <w:bottom w:val="single" w:sz="6" w:space="0" w:color="auto"/>
      </w:pBdr>
      <w:tabs>
        <w:tab w:val="clear" w:pos="6480"/>
        <w:tab w:val="center" w:pos="4680"/>
        <w:tab w:val="right" w:pos="9360"/>
      </w:tabs>
      <w:rPr>
        <w:b w:val="0"/>
        <w:sz w:val="24"/>
      </w:rPr>
    </w:pPr>
    <w:r>
      <w:rPr>
        <w:sz w:val="20"/>
      </w:rPr>
      <w:t>Ma</w:t>
    </w:r>
    <w:r w:rsidR="00BD4044" w:rsidRPr="00447CEB">
      <w:rPr>
        <w:sz w:val="20"/>
      </w:rPr>
      <w:t>y 2016</w:t>
    </w:r>
    <w:r w:rsidR="00BD4044">
      <w:rPr>
        <w:b w:val="0"/>
        <w:sz w:val="20"/>
      </w:rPr>
      <w:tab/>
    </w:r>
    <w:r w:rsidR="00BD4044">
      <w:rPr>
        <w:b w:val="0"/>
        <w:sz w:val="20"/>
      </w:rPr>
      <w:tab/>
    </w:r>
    <w:r w:rsidR="00DC44EF">
      <w:fldChar w:fldCharType="begin"/>
    </w:r>
    <w:r w:rsidR="00DC44EF">
      <w:instrText xml:space="preserve"> TITLE   \* MERGEFORMAT </w:instrText>
    </w:r>
    <w:r w:rsidR="00DC44EF">
      <w:fldChar w:fldCharType="separate"/>
    </w:r>
    <w:r w:rsidRPr="005B749C">
      <w:rPr>
        <w:sz w:val="20"/>
      </w:rPr>
      <w:t>doc.: IEEE 802.15-10-0235-17</w:t>
    </w:r>
    <w:r w:rsidR="00DC44EF">
      <w:rP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6077D4B"/>
    <w:multiLevelType w:val="multilevel"/>
    <w:tmpl w:val="D9EEF85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694F95"/>
    <w:multiLevelType w:val="hybridMultilevel"/>
    <w:tmpl w:val="7744F1C2"/>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nsid w:val="0B933D7A"/>
    <w:multiLevelType w:val="hybridMultilevel"/>
    <w:tmpl w:val="5FC80FB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D411B99"/>
    <w:multiLevelType w:val="multilevel"/>
    <w:tmpl w:val="59988892"/>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nsid w:val="0EAC08A3"/>
    <w:multiLevelType w:val="hybridMultilevel"/>
    <w:tmpl w:val="0D4A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4C32636"/>
    <w:multiLevelType w:val="hybridMultilevel"/>
    <w:tmpl w:val="27D2EC6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DE58E5"/>
    <w:multiLevelType w:val="hybridMultilevel"/>
    <w:tmpl w:val="0F76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464F3B"/>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17">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E5E38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6717EB"/>
    <w:multiLevelType w:val="hybridMultilevel"/>
    <w:tmpl w:val="931AE6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29037A7"/>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4B0E37"/>
    <w:multiLevelType w:val="hybridMultilevel"/>
    <w:tmpl w:val="2C7E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27466870"/>
    <w:multiLevelType w:val="multilevel"/>
    <w:tmpl w:val="246A45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2F3B392D"/>
    <w:multiLevelType w:val="hybridMultilevel"/>
    <w:tmpl w:val="AD6C8F1E"/>
    <w:lvl w:ilvl="0" w:tplc="0409000F">
      <w:start w:val="1"/>
      <w:numFmt w:val="decimal"/>
      <w:lvlText w:val="%1."/>
      <w:lvlJc w:val="left"/>
      <w:pPr>
        <w:ind w:left="990" w:hanging="360"/>
      </w:pPr>
    </w:lvl>
    <w:lvl w:ilvl="1" w:tplc="04090003">
      <w:start w:val="1"/>
      <w:numFmt w:val="bullet"/>
      <w:lvlText w:val="o"/>
      <w:lvlJc w:val="left"/>
      <w:pPr>
        <w:ind w:left="1387" w:hanging="360"/>
      </w:pPr>
      <w:rPr>
        <w:rFonts w:ascii="Courier New" w:hAnsi="Courier New" w:hint="default"/>
      </w:rPr>
    </w:lvl>
    <w:lvl w:ilvl="2" w:tplc="0409001B" w:tentative="1">
      <w:start w:val="1"/>
      <w:numFmt w:val="lowerRoman"/>
      <w:lvlText w:val="%3."/>
      <w:lvlJc w:val="right"/>
      <w:pPr>
        <w:ind w:left="2107" w:hanging="180"/>
      </w:pPr>
    </w:lvl>
    <w:lvl w:ilvl="3" w:tplc="0409000F" w:tentative="1">
      <w:start w:val="1"/>
      <w:numFmt w:val="decimal"/>
      <w:lvlText w:val="%4."/>
      <w:lvlJc w:val="left"/>
      <w:pPr>
        <w:ind w:left="2827" w:hanging="360"/>
      </w:pPr>
    </w:lvl>
    <w:lvl w:ilvl="4" w:tplc="04090019" w:tentative="1">
      <w:start w:val="1"/>
      <w:numFmt w:val="lowerLetter"/>
      <w:lvlText w:val="%5."/>
      <w:lvlJc w:val="left"/>
      <w:pPr>
        <w:ind w:left="3547" w:hanging="360"/>
      </w:pPr>
    </w:lvl>
    <w:lvl w:ilvl="5" w:tplc="0409001B" w:tentative="1">
      <w:start w:val="1"/>
      <w:numFmt w:val="lowerRoman"/>
      <w:lvlText w:val="%6."/>
      <w:lvlJc w:val="right"/>
      <w:pPr>
        <w:ind w:left="4267" w:hanging="180"/>
      </w:pPr>
    </w:lvl>
    <w:lvl w:ilvl="6" w:tplc="0409000F" w:tentative="1">
      <w:start w:val="1"/>
      <w:numFmt w:val="decimal"/>
      <w:lvlText w:val="%7."/>
      <w:lvlJc w:val="left"/>
      <w:pPr>
        <w:ind w:left="4987" w:hanging="360"/>
      </w:pPr>
    </w:lvl>
    <w:lvl w:ilvl="7" w:tplc="04090019" w:tentative="1">
      <w:start w:val="1"/>
      <w:numFmt w:val="lowerLetter"/>
      <w:lvlText w:val="%8."/>
      <w:lvlJc w:val="left"/>
      <w:pPr>
        <w:ind w:left="5707" w:hanging="360"/>
      </w:pPr>
    </w:lvl>
    <w:lvl w:ilvl="8" w:tplc="0409001B" w:tentative="1">
      <w:start w:val="1"/>
      <w:numFmt w:val="lowerRoman"/>
      <w:lvlText w:val="%9."/>
      <w:lvlJc w:val="right"/>
      <w:pPr>
        <w:ind w:left="6427" w:hanging="180"/>
      </w:pPr>
    </w:lvl>
  </w:abstractNum>
  <w:abstractNum w:abstractNumId="27">
    <w:nsid w:val="2FE053ED"/>
    <w:multiLevelType w:val="hybridMultilevel"/>
    <w:tmpl w:val="C3C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319439C5"/>
    <w:multiLevelType w:val="hybridMultilevel"/>
    <w:tmpl w:val="CFBE36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01">
      <w:start w:val="1"/>
      <w:numFmt w:val="bullet"/>
      <w:lvlText w:val=""/>
      <w:lvlJc w:val="left"/>
      <w:pPr>
        <w:ind w:left="1872" w:hanging="360"/>
      </w:pPr>
      <w:rPr>
        <w:rFonts w:ascii="Symbol" w:hAnsi="Symbol" w:hint="default"/>
      </w:rPr>
    </w:lvl>
  </w:abstractNum>
  <w:abstractNum w:abstractNumId="30">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4211DD7"/>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4">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37D93497"/>
    <w:multiLevelType w:val="hybridMultilevel"/>
    <w:tmpl w:val="9784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41">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434976C4"/>
    <w:multiLevelType w:val="multilevel"/>
    <w:tmpl w:val="1F48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4677776"/>
    <w:multiLevelType w:val="multilevel"/>
    <w:tmpl w:val="5E463830"/>
    <w:lvl w:ilvl="0">
      <w:start w:val="1"/>
      <w:numFmt w:val="decima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4879122E"/>
    <w:multiLevelType w:val="hybridMultilevel"/>
    <w:tmpl w:val="246A45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4A822095"/>
    <w:multiLevelType w:val="hybridMultilevel"/>
    <w:tmpl w:val="42947F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F0C4E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1C410CA"/>
    <w:multiLevelType w:val="hybridMultilevel"/>
    <w:tmpl w:val="A6CC489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6747AC3"/>
    <w:multiLevelType w:val="hybridMultilevel"/>
    <w:tmpl w:val="B95A5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nsid w:val="58B30C3A"/>
    <w:multiLevelType w:val="hybridMultilevel"/>
    <w:tmpl w:val="5998889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nsid w:val="5A3735E8"/>
    <w:multiLevelType w:val="multilevel"/>
    <w:tmpl w:val="5C76B3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CFA3658"/>
    <w:multiLevelType w:val="multilevel"/>
    <w:tmpl w:val="F660776E"/>
    <w:lvl w:ilvl="0">
      <w:start w:val="1"/>
      <w:numFmt w:val="decimal"/>
      <w:pStyle w:val="Heading1"/>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3">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4">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FAA492B"/>
    <w:multiLevelType w:val="multilevel"/>
    <w:tmpl w:val="754A1D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68">
    <w:nsid w:val="612A65CA"/>
    <w:multiLevelType w:val="multilevel"/>
    <w:tmpl w:val="D45A3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9">
    <w:nsid w:val="61ED7F55"/>
    <w:multiLevelType w:val="hybridMultilevel"/>
    <w:tmpl w:val="80D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3447D10"/>
    <w:multiLevelType w:val="hybridMultilevel"/>
    <w:tmpl w:val="3E1C0456"/>
    <w:lvl w:ilvl="0" w:tplc="0409000F">
      <w:start w:val="1"/>
      <w:numFmt w:val="decimal"/>
      <w:lvlText w:val="%1."/>
      <w:lvlJc w:val="left"/>
      <w:pPr>
        <w:ind w:left="1774" w:hanging="360"/>
      </w:pPr>
    </w:lvl>
    <w:lvl w:ilvl="1" w:tplc="04090019" w:tentative="1">
      <w:start w:val="1"/>
      <w:numFmt w:val="lowerLetter"/>
      <w:lvlText w:val="%2."/>
      <w:lvlJc w:val="left"/>
      <w:pPr>
        <w:ind w:left="2494" w:hanging="360"/>
      </w:pPr>
    </w:lvl>
    <w:lvl w:ilvl="2" w:tplc="0409001B" w:tentative="1">
      <w:start w:val="1"/>
      <w:numFmt w:val="lowerRoman"/>
      <w:lvlText w:val="%3."/>
      <w:lvlJc w:val="right"/>
      <w:pPr>
        <w:ind w:left="3214" w:hanging="180"/>
      </w:pPr>
    </w:lvl>
    <w:lvl w:ilvl="3" w:tplc="0409000F" w:tentative="1">
      <w:start w:val="1"/>
      <w:numFmt w:val="decimal"/>
      <w:lvlText w:val="%4."/>
      <w:lvlJc w:val="left"/>
      <w:pPr>
        <w:ind w:left="3934" w:hanging="360"/>
      </w:pPr>
    </w:lvl>
    <w:lvl w:ilvl="4" w:tplc="04090019" w:tentative="1">
      <w:start w:val="1"/>
      <w:numFmt w:val="lowerLetter"/>
      <w:lvlText w:val="%5."/>
      <w:lvlJc w:val="left"/>
      <w:pPr>
        <w:ind w:left="4654" w:hanging="360"/>
      </w:pPr>
    </w:lvl>
    <w:lvl w:ilvl="5" w:tplc="0409001B" w:tentative="1">
      <w:start w:val="1"/>
      <w:numFmt w:val="lowerRoman"/>
      <w:lvlText w:val="%6."/>
      <w:lvlJc w:val="right"/>
      <w:pPr>
        <w:ind w:left="5374" w:hanging="180"/>
      </w:pPr>
    </w:lvl>
    <w:lvl w:ilvl="6" w:tplc="0409000F" w:tentative="1">
      <w:start w:val="1"/>
      <w:numFmt w:val="decimal"/>
      <w:lvlText w:val="%7."/>
      <w:lvlJc w:val="left"/>
      <w:pPr>
        <w:ind w:left="6094" w:hanging="360"/>
      </w:pPr>
    </w:lvl>
    <w:lvl w:ilvl="7" w:tplc="04090019" w:tentative="1">
      <w:start w:val="1"/>
      <w:numFmt w:val="lowerLetter"/>
      <w:lvlText w:val="%8."/>
      <w:lvlJc w:val="left"/>
      <w:pPr>
        <w:ind w:left="6814" w:hanging="360"/>
      </w:pPr>
    </w:lvl>
    <w:lvl w:ilvl="8" w:tplc="0409001B" w:tentative="1">
      <w:start w:val="1"/>
      <w:numFmt w:val="lowerRoman"/>
      <w:lvlText w:val="%9."/>
      <w:lvlJc w:val="right"/>
      <w:pPr>
        <w:ind w:left="7534" w:hanging="180"/>
      </w:pPr>
    </w:lvl>
  </w:abstractNum>
  <w:abstractNum w:abstractNumId="71">
    <w:nsid w:val="63AA3C24"/>
    <w:multiLevelType w:val="hybridMultilevel"/>
    <w:tmpl w:val="D45A3E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9F4748B"/>
    <w:multiLevelType w:val="hybridMultilevel"/>
    <w:tmpl w:val="84A8A972"/>
    <w:lvl w:ilvl="0" w:tplc="04090019">
      <w:start w:val="1"/>
      <w:numFmt w:val="lowerLetter"/>
      <w:lvlText w:val="%1."/>
      <w:lvlJc w:val="left"/>
      <w:pPr>
        <w:ind w:left="1671" w:hanging="360"/>
      </w:p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abstractNum w:abstractNumId="74">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701C3420"/>
    <w:multiLevelType w:val="multilevel"/>
    <w:tmpl w:val="0570DAF8"/>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76">
    <w:nsid w:val="74A41010"/>
    <w:multiLevelType w:val="hybridMultilevel"/>
    <w:tmpl w:val="D9EEF85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7">
    <w:nsid w:val="751323FA"/>
    <w:multiLevelType w:val="multilevel"/>
    <w:tmpl w:val="D4E4B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75371A18"/>
    <w:multiLevelType w:val="hybridMultilevel"/>
    <w:tmpl w:val="5C76B3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nsid w:val="785B1B13"/>
    <w:multiLevelType w:val="hybridMultilevel"/>
    <w:tmpl w:val="D4E4B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8EA058A"/>
    <w:multiLevelType w:val="multilevel"/>
    <w:tmpl w:val="A6CC4894"/>
    <w:lvl w:ilvl="0">
      <w:start w:val="1"/>
      <w:numFmt w:val="decimal"/>
      <w:lvlText w:val="%1."/>
      <w:lvlJc w:val="left"/>
      <w:pPr>
        <w:ind w:left="1710" w:hanging="360"/>
      </w:p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82">
    <w:nsid w:val="7BE7208A"/>
    <w:multiLevelType w:val="multilevel"/>
    <w:tmpl w:val="AD6C8F1E"/>
    <w:lvl w:ilvl="0">
      <w:start w:val="1"/>
      <w:numFmt w:val="decimal"/>
      <w:lvlText w:val="%1."/>
      <w:lvlJc w:val="left"/>
      <w:pPr>
        <w:ind w:left="990" w:hanging="360"/>
      </w:pPr>
    </w:lvl>
    <w:lvl w:ilvl="1">
      <w:start w:val="1"/>
      <w:numFmt w:val="bullet"/>
      <w:lvlText w:val="o"/>
      <w:lvlJc w:val="left"/>
      <w:pPr>
        <w:ind w:left="1387" w:hanging="360"/>
      </w:pPr>
      <w:rPr>
        <w:rFonts w:ascii="Courier New" w:hAnsi="Courier New" w:hint="default"/>
      </w:rPr>
    </w:lvl>
    <w:lvl w:ilvl="2">
      <w:start w:val="1"/>
      <w:numFmt w:val="lowerRoman"/>
      <w:lvlText w:val="%3."/>
      <w:lvlJc w:val="right"/>
      <w:pPr>
        <w:ind w:left="2107" w:hanging="180"/>
      </w:pPr>
    </w:lvl>
    <w:lvl w:ilvl="3">
      <w:start w:val="1"/>
      <w:numFmt w:val="decimal"/>
      <w:lvlText w:val="%4."/>
      <w:lvlJc w:val="left"/>
      <w:pPr>
        <w:ind w:left="2827" w:hanging="360"/>
      </w:pPr>
    </w:lvl>
    <w:lvl w:ilvl="4">
      <w:start w:val="1"/>
      <w:numFmt w:val="lowerLetter"/>
      <w:lvlText w:val="%5."/>
      <w:lvlJc w:val="left"/>
      <w:pPr>
        <w:ind w:left="3547" w:hanging="360"/>
      </w:pPr>
    </w:lvl>
    <w:lvl w:ilvl="5">
      <w:start w:val="1"/>
      <w:numFmt w:val="lowerRoman"/>
      <w:lvlText w:val="%6."/>
      <w:lvlJc w:val="right"/>
      <w:pPr>
        <w:ind w:left="4267" w:hanging="180"/>
      </w:pPr>
    </w:lvl>
    <w:lvl w:ilvl="6">
      <w:start w:val="1"/>
      <w:numFmt w:val="decimal"/>
      <w:lvlText w:val="%7."/>
      <w:lvlJc w:val="left"/>
      <w:pPr>
        <w:ind w:left="4987" w:hanging="360"/>
      </w:pPr>
    </w:lvl>
    <w:lvl w:ilvl="7">
      <w:start w:val="1"/>
      <w:numFmt w:val="lowerLetter"/>
      <w:lvlText w:val="%8."/>
      <w:lvlJc w:val="left"/>
      <w:pPr>
        <w:ind w:left="5707" w:hanging="360"/>
      </w:pPr>
    </w:lvl>
    <w:lvl w:ilvl="8">
      <w:start w:val="1"/>
      <w:numFmt w:val="lowerRoman"/>
      <w:lvlText w:val="%9."/>
      <w:lvlJc w:val="right"/>
      <w:pPr>
        <w:ind w:left="6427" w:hanging="180"/>
      </w:pPr>
    </w:lvl>
  </w:abstractNum>
  <w:abstractNum w:abstractNumId="83">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4">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42"/>
  </w:num>
  <w:num w:numId="3">
    <w:abstractNumId w:val="72"/>
  </w:num>
  <w:num w:numId="4">
    <w:abstractNumId w:val="62"/>
  </w:num>
  <w:num w:numId="5">
    <w:abstractNumId w:val="17"/>
  </w:num>
  <w:num w:numId="6">
    <w:abstractNumId w:val="83"/>
  </w:num>
  <w:num w:numId="7">
    <w:abstractNumId w:val="50"/>
  </w:num>
  <w:num w:numId="8">
    <w:abstractNumId w:val="37"/>
  </w:num>
  <w:num w:numId="9">
    <w:abstractNumId w:val="65"/>
  </w:num>
  <w:num w:numId="10">
    <w:abstractNumId w:val="79"/>
  </w:num>
  <w:num w:numId="11">
    <w:abstractNumId w:val="46"/>
  </w:num>
  <w:num w:numId="12">
    <w:abstractNumId w:val="63"/>
  </w:num>
  <w:num w:numId="13">
    <w:abstractNumId w:val="24"/>
  </w:num>
  <w:num w:numId="14">
    <w:abstractNumId w:val="57"/>
  </w:num>
  <w:num w:numId="15">
    <w:abstractNumId w:val="31"/>
  </w:num>
  <w:num w:numId="16">
    <w:abstractNumId w:val="56"/>
  </w:num>
  <w:num w:numId="17">
    <w:abstractNumId w:val="45"/>
  </w:num>
  <w:num w:numId="18">
    <w:abstractNumId w:val="5"/>
  </w:num>
  <w:num w:numId="19">
    <w:abstractNumId w:val="13"/>
  </w:num>
  <w:num w:numId="20">
    <w:abstractNumId w:val="30"/>
  </w:num>
  <w:num w:numId="21">
    <w:abstractNumId w:val="34"/>
  </w:num>
  <w:num w:numId="22">
    <w:abstractNumId w:val="1"/>
  </w:num>
  <w:num w:numId="23">
    <w:abstractNumId w:val="14"/>
  </w:num>
  <w:num w:numId="24">
    <w:abstractNumId w:val="54"/>
  </w:num>
  <w:num w:numId="25">
    <w:abstractNumId w:val="28"/>
  </w:num>
  <w:num w:numId="26">
    <w:abstractNumId w:val="38"/>
  </w:num>
  <w:num w:numId="27">
    <w:abstractNumId w:val="33"/>
  </w:num>
  <w:num w:numId="28">
    <w:abstractNumId w:val="8"/>
  </w:num>
  <w:num w:numId="29">
    <w:abstractNumId w:val="11"/>
  </w:num>
  <w:num w:numId="30">
    <w:abstractNumId w:val="48"/>
  </w:num>
  <w:num w:numId="31">
    <w:abstractNumId w:val="84"/>
  </w:num>
  <w:num w:numId="32">
    <w:abstractNumId w:val="39"/>
  </w:num>
  <w:num w:numId="33">
    <w:abstractNumId w:val="74"/>
  </w:num>
  <w:num w:numId="34">
    <w:abstractNumId w:val="20"/>
  </w:num>
  <w:num w:numId="35">
    <w:abstractNumId w:val="4"/>
  </w:num>
  <w:num w:numId="36">
    <w:abstractNumId w:val="49"/>
  </w:num>
  <w:num w:numId="37">
    <w:abstractNumId w:val="40"/>
  </w:num>
  <w:num w:numId="38">
    <w:abstractNumId w:val="35"/>
  </w:num>
  <w:num w:numId="39">
    <w:abstractNumId w:val="61"/>
  </w:num>
  <w:num w:numId="40">
    <w:abstractNumId w:val="58"/>
  </w:num>
  <w:num w:numId="41">
    <w:abstractNumId w:val="0"/>
  </w:num>
  <w:num w:numId="42">
    <w:abstractNumId w:val="41"/>
  </w:num>
  <w:num w:numId="43">
    <w:abstractNumId w:val="19"/>
  </w:num>
  <w:num w:numId="44">
    <w:abstractNumId w:val="26"/>
  </w:num>
  <w:num w:numId="45">
    <w:abstractNumId w:val="82"/>
  </w:num>
  <w:num w:numId="46">
    <w:abstractNumId w:val="3"/>
  </w:num>
  <w:num w:numId="47">
    <w:abstractNumId w:val="51"/>
  </w:num>
  <w:num w:numId="48">
    <w:abstractNumId w:val="53"/>
  </w:num>
  <w:num w:numId="49">
    <w:abstractNumId w:val="81"/>
  </w:num>
  <w:num w:numId="50">
    <w:abstractNumId w:val="21"/>
  </w:num>
  <w:num w:numId="51">
    <w:abstractNumId w:val="12"/>
  </w:num>
  <w:num w:numId="52">
    <w:abstractNumId w:val="71"/>
  </w:num>
  <w:num w:numId="53">
    <w:abstractNumId w:val="68"/>
  </w:num>
  <w:num w:numId="54">
    <w:abstractNumId w:val="36"/>
  </w:num>
  <w:num w:numId="55">
    <w:abstractNumId w:val="27"/>
  </w:num>
  <w:num w:numId="56">
    <w:abstractNumId w:val="69"/>
  </w:num>
  <w:num w:numId="57">
    <w:abstractNumId w:val="23"/>
  </w:num>
  <w:num w:numId="58">
    <w:abstractNumId w:val="64"/>
  </w:num>
  <w:num w:numId="59">
    <w:abstractNumId w:val="6"/>
  </w:num>
  <w:num w:numId="60">
    <w:abstractNumId w:val="10"/>
  </w:num>
  <w:num w:numId="61">
    <w:abstractNumId w:val="44"/>
  </w:num>
  <w:num w:numId="62">
    <w:abstractNumId w:val="47"/>
  </w:num>
  <w:num w:numId="63">
    <w:abstractNumId w:val="25"/>
  </w:num>
  <w:num w:numId="64">
    <w:abstractNumId w:val="73"/>
  </w:num>
  <w:num w:numId="65">
    <w:abstractNumId w:val="32"/>
  </w:num>
  <w:num w:numId="66">
    <w:abstractNumId w:val="78"/>
  </w:num>
  <w:num w:numId="67">
    <w:abstractNumId w:val="60"/>
  </w:num>
  <w:num w:numId="68">
    <w:abstractNumId w:val="29"/>
  </w:num>
  <w:num w:numId="69">
    <w:abstractNumId w:val="16"/>
  </w:num>
  <w:num w:numId="70">
    <w:abstractNumId w:val="59"/>
  </w:num>
  <w:num w:numId="71">
    <w:abstractNumId w:val="43"/>
  </w:num>
  <w:num w:numId="72">
    <w:abstractNumId w:val="80"/>
  </w:num>
  <w:num w:numId="73">
    <w:abstractNumId w:val="77"/>
  </w:num>
  <w:num w:numId="74">
    <w:abstractNumId w:val="15"/>
  </w:num>
  <w:num w:numId="75">
    <w:abstractNumId w:val="9"/>
  </w:num>
  <w:num w:numId="76">
    <w:abstractNumId w:val="76"/>
  </w:num>
  <w:num w:numId="77">
    <w:abstractNumId w:val="22"/>
  </w:num>
  <w:num w:numId="78">
    <w:abstractNumId w:val="18"/>
  </w:num>
  <w:num w:numId="79">
    <w:abstractNumId w:val="75"/>
  </w:num>
  <w:num w:numId="80">
    <w:abstractNumId w:val="70"/>
  </w:num>
  <w:num w:numId="81">
    <w:abstractNumId w:val="2"/>
  </w:num>
  <w:num w:numId="82">
    <w:abstractNumId w:val="7"/>
  </w:num>
  <w:num w:numId="83">
    <w:abstractNumId w:val="52"/>
  </w:num>
  <w:num w:numId="84">
    <w:abstractNumId w:val="66"/>
  </w:num>
  <w:num w:numId="85">
    <w:abstractNumId w:val="5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215F"/>
    <w:rsid w:val="000062E0"/>
    <w:rsid w:val="00007F97"/>
    <w:rsid w:val="0001088C"/>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4E47"/>
    <w:rsid w:val="000462CB"/>
    <w:rsid w:val="000477CF"/>
    <w:rsid w:val="00047DB5"/>
    <w:rsid w:val="00051F0E"/>
    <w:rsid w:val="00055243"/>
    <w:rsid w:val="000558DA"/>
    <w:rsid w:val="000574EA"/>
    <w:rsid w:val="00062543"/>
    <w:rsid w:val="000625EA"/>
    <w:rsid w:val="0007057E"/>
    <w:rsid w:val="00072B82"/>
    <w:rsid w:val="00073242"/>
    <w:rsid w:val="000750A9"/>
    <w:rsid w:val="00075C94"/>
    <w:rsid w:val="00075D19"/>
    <w:rsid w:val="0008583F"/>
    <w:rsid w:val="00085B86"/>
    <w:rsid w:val="0008695F"/>
    <w:rsid w:val="00086ED4"/>
    <w:rsid w:val="00092F17"/>
    <w:rsid w:val="0009606C"/>
    <w:rsid w:val="00097FA2"/>
    <w:rsid w:val="000A1060"/>
    <w:rsid w:val="000A284A"/>
    <w:rsid w:val="000A2F6D"/>
    <w:rsid w:val="000A4462"/>
    <w:rsid w:val="000A4517"/>
    <w:rsid w:val="000A4CAD"/>
    <w:rsid w:val="000A667D"/>
    <w:rsid w:val="000B2118"/>
    <w:rsid w:val="000B351B"/>
    <w:rsid w:val="000B406C"/>
    <w:rsid w:val="000B4F48"/>
    <w:rsid w:val="000B756A"/>
    <w:rsid w:val="000B77B6"/>
    <w:rsid w:val="000B7C0C"/>
    <w:rsid w:val="000B7CF5"/>
    <w:rsid w:val="000C0201"/>
    <w:rsid w:val="000C1E98"/>
    <w:rsid w:val="000C1FD5"/>
    <w:rsid w:val="000C3085"/>
    <w:rsid w:val="000C3FF3"/>
    <w:rsid w:val="000C4E4E"/>
    <w:rsid w:val="000C78D4"/>
    <w:rsid w:val="000D062C"/>
    <w:rsid w:val="000E469A"/>
    <w:rsid w:val="000E6D04"/>
    <w:rsid w:val="000F0B3A"/>
    <w:rsid w:val="000F2370"/>
    <w:rsid w:val="000F2B24"/>
    <w:rsid w:val="000F4B88"/>
    <w:rsid w:val="000F4E5B"/>
    <w:rsid w:val="000F5B47"/>
    <w:rsid w:val="000F7D10"/>
    <w:rsid w:val="001036B1"/>
    <w:rsid w:val="001051BB"/>
    <w:rsid w:val="001077C2"/>
    <w:rsid w:val="00110962"/>
    <w:rsid w:val="00110B88"/>
    <w:rsid w:val="001159FF"/>
    <w:rsid w:val="00116174"/>
    <w:rsid w:val="00117D3A"/>
    <w:rsid w:val="00120BEC"/>
    <w:rsid w:val="00121AB2"/>
    <w:rsid w:val="00123CDA"/>
    <w:rsid w:val="00124D68"/>
    <w:rsid w:val="00124D7E"/>
    <w:rsid w:val="001252AA"/>
    <w:rsid w:val="00125B89"/>
    <w:rsid w:val="0012612A"/>
    <w:rsid w:val="00131B74"/>
    <w:rsid w:val="00134722"/>
    <w:rsid w:val="001438B9"/>
    <w:rsid w:val="00143A9D"/>
    <w:rsid w:val="00155FAB"/>
    <w:rsid w:val="001574B6"/>
    <w:rsid w:val="00162336"/>
    <w:rsid w:val="00163637"/>
    <w:rsid w:val="001704B1"/>
    <w:rsid w:val="0017405E"/>
    <w:rsid w:val="00175214"/>
    <w:rsid w:val="00181A48"/>
    <w:rsid w:val="001845FE"/>
    <w:rsid w:val="0018558B"/>
    <w:rsid w:val="00185C1B"/>
    <w:rsid w:val="001876D1"/>
    <w:rsid w:val="00187843"/>
    <w:rsid w:val="001903B6"/>
    <w:rsid w:val="00192CE4"/>
    <w:rsid w:val="00193CBE"/>
    <w:rsid w:val="0019559F"/>
    <w:rsid w:val="00195CA3"/>
    <w:rsid w:val="00197D78"/>
    <w:rsid w:val="001A0B4A"/>
    <w:rsid w:val="001A103F"/>
    <w:rsid w:val="001A1320"/>
    <w:rsid w:val="001A5FA0"/>
    <w:rsid w:val="001A644E"/>
    <w:rsid w:val="001A6999"/>
    <w:rsid w:val="001A7873"/>
    <w:rsid w:val="001B1733"/>
    <w:rsid w:val="001B2359"/>
    <w:rsid w:val="001B3F5E"/>
    <w:rsid w:val="001B58A5"/>
    <w:rsid w:val="001C0EC5"/>
    <w:rsid w:val="001C3CC3"/>
    <w:rsid w:val="001D0340"/>
    <w:rsid w:val="001D47B9"/>
    <w:rsid w:val="001D499C"/>
    <w:rsid w:val="001D6C1D"/>
    <w:rsid w:val="001E108B"/>
    <w:rsid w:val="001E1DDC"/>
    <w:rsid w:val="001E2E17"/>
    <w:rsid w:val="001E382C"/>
    <w:rsid w:val="001E3C62"/>
    <w:rsid w:val="001E742F"/>
    <w:rsid w:val="001F1B36"/>
    <w:rsid w:val="001F404A"/>
    <w:rsid w:val="001F6509"/>
    <w:rsid w:val="001F7E23"/>
    <w:rsid w:val="00200A78"/>
    <w:rsid w:val="00201B19"/>
    <w:rsid w:val="002025F7"/>
    <w:rsid w:val="00202916"/>
    <w:rsid w:val="00203880"/>
    <w:rsid w:val="0020427F"/>
    <w:rsid w:val="002047B2"/>
    <w:rsid w:val="00204D1E"/>
    <w:rsid w:val="00216AED"/>
    <w:rsid w:val="002173D5"/>
    <w:rsid w:val="00217691"/>
    <w:rsid w:val="00217AA9"/>
    <w:rsid w:val="00220DC5"/>
    <w:rsid w:val="00222109"/>
    <w:rsid w:val="002240D7"/>
    <w:rsid w:val="0022422E"/>
    <w:rsid w:val="00224E8D"/>
    <w:rsid w:val="00225785"/>
    <w:rsid w:val="00225879"/>
    <w:rsid w:val="002302C3"/>
    <w:rsid w:val="00236049"/>
    <w:rsid w:val="002400B0"/>
    <w:rsid w:val="0024346F"/>
    <w:rsid w:val="0024462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4C84"/>
    <w:rsid w:val="00284E45"/>
    <w:rsid w:val="00291F4C"/>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28A6"/>
    <w:rsid w:val="002C74CB"/>
    <w:rsid w:val="002C7543"/>
    <w:rsid w:val="002D07FC"/>
    <w:rsid w:val="002D08F3"/>
    <w:rsid w:val="002D0F1B"/>
    <w:rsid w:val="002D3CEF"/>
    <w:rsid w:val="002D478B"/>
    <w:rsid w:val="002D5F11"/>
    <w:rsid w:val="002E010F"/>
    <w:rsid w:val="002E1D0F"/>
    <w:rsid w:val="002E2C6D"/>
    <w:rsid w:val="002E31F4"/>
    <w:rsid w:val="002E4CC3"/>
    <w:rsid w:val="002E6066"/>
    <w:rsid w:val="002E7703"/>
    <w:rsid w:val="002F1068"/>
    <w:rsid w:val="002F2DD7"/>
    <w:rsid w:val="002F582F"/>
    <w:rsid w:val="002F5DBE"/>
    <w:rsid w:val="002F775E"/>
    <w:rsid w:val="0030076F"/>
    <w:rsid w:val="00300A5A"/>
    <w:rsid w:val="00301BFE"/>
    <w:rsid w:val="0031024A"/>
    <w:rsid w:val="0031120B"/>
    <w:rsid w:val="003139AD"/>
    <w:rsid w:val="003202F9"/>
    <w:rsid w:val="003206BC"/>
    <w:rsid w:val="00321BE5"/>
    <w:rsid w:val="00321FC0"/>
    <w:rsid w:val="00322C29"/>
    <w:rsid w:val="00323B5E"/>
    <w:rsid w:val="00323B75"/>
    <w:rsid w:val="00326D47"/>
    <w:rsid w:val="00330CAE"/>
    <w:rsid w:val="003322BC"/>
    <w:rsid w:val="00333844"/>
    <w:rsid w:val="00333C75"/>
    <w:rsid w:val="00335522"/>
    <w:rsid w:val="00336424"/>
    <w:rsid w:val="003405C8"/>
    <w:rsid w:val="00350C22"/>
    <w:rsid w:val="003525C9"/>
    <w:rsid w:val="00354DA7"/>
    <w:rsid w:val="00356997"/>
    <w:rsid w:val="00357050"/>
    <w:rsid w:val="003603C0"/>
    <w:rsid w:val="00360A39"/>
    <w:rsid w:val="003626BC"/>
    <w:rsid w:val="00365C05"/>
    <w:rsid w:val="00365DA1"/>
    <w:rsid w:val="00366CAB"/>
    <w:rsid w:val="00372242"/>
    <w:rsid w:val="003730AE"/>
    <w:rsid w:val="00377B0F"/>
    <w:rsid w:val="00381556"/>
    <w:rsid w:val="00382595"/>
    <w:rsid w:val="00383B17"/>
    <w:rsid w:val="00385E46"/>
    <w:rsid w:val="003904CF"/>
    <w:rsid w:val="00391072"/>
    <w:rsid w:val="00395AD9"/>
    <w:rsid w:val="003A0FED"/>
    <w:rsid w:val="003A4397"/>
    <w:rsid w:val="003A4D8F"/>
    <w:rsid w:val="003A63CA"/>
    <w:rsid w:val="003B00C6"/>
    <w:rsid w:val="003B2AB1"/>
    <w:rsid w:val="003B349D"/>
    <w:rsid w:val="003B5F28"/>
    <w:rsid w:val="003B748C"/>
    <w:rsid w:val="003C208C"/>
    <w:rsid w:val="003C32B4"/>
    <w:rsid w:val="003C4782"/>
    <w:rsid w:val="003C4956"/>
    <w:rsid w:val="003C5359"/>
    <w:rsid w:val="003C687B"/>
    <w:rsid w:val="003D0BE4"/>
    <w:rsid w:val="003D2218"/>
    <w:rsid w:val="003D32DA"/>
    <w:rsid w:val="003D3321"/>
    <w:rsid w:val="003D3FC5"/>
    <w:rsid w:val="003E0B2F"/>
    <w:rsid w:val="003E10DB"/>
    <w:rsid w:val="003E257C"/>
    <w:rsid w:val="003E2A54"/>
    <w:rsid w:val="003E40AA"/>
    <w:rsid w:val="003E5301"/>
    <w:rsid w:val="003E6830"/>
    <w:rsid w:val="003E6EBC"/>
    <w:rsid w:val="003F459D"/>
    <w:rsid w:val="00400592"/>
    <w:rsid w:val="0040103A"/>
    <w:rsid w:val="00402D71"/>
    <w:rsid w:val="00405D19"/>
    <w:rsid w:val="00407A04"/>
    <w:rsid w:val="00410635"/>
    <w:rsid w:val="004110CB"/>
    <w:rsid w:val="0041540F"/>
    <w:rsid w:val="00417FC5"/>
    <w:rsid w:val="00420793"/>
    <w:rsid w:val="00421A9D"/>
    <w:rsid w:val="0042213C"/>
    <w:rsid w:val="0042403B"/>
    <w:rsid w:val="00424244"/>
    <w:rsid w:val="00424927"/>
    <w:rsid w:val="00425338"/>
    <w:rsid w:val="00425F71"/>
    <w:rsid w:val="00426438"/>
    <w:rsid w:val="00431005"/>
    <w:rsid w:val="00431333"/>
    <w:rsid w:val="00431CA0"/>
    <w:rsid w:val="00433467"/>
    <w:rsid w:val="00433C54"/>
    <w:rsid w:val="00435B0A"/>
    <w:rsid w:val="00440110"/>
    <w:rsid w:val="00440D50"/>
    <w:rsid w:val="00442A58"/>
    <w:rsid w:val="00445421"/>
    <w:rsid w:val="0044581B"/>
    <w:rsid w:val="00445BDE"/>
    <w:rsid w:val="00447314"/>
    <w:rsid w:val="00447CEB"/>
    <w:rsid w:val="00451ADC"/>
    <w:rsid w:val="00456632"/>
    <w:rsid w:val="0046061C"/>
    <w:rsid w:val="00461BAC"/>
    <w:rsid w:val="00462565"/>
    <w:rsid w:val="00466AA4"/>
    <w:rsid w:val="00467969"/>
    <w:rsid w:val="004706CC"/>
    <w:rsid w:val="004716DA"/>
    <w:rsid w:val="0047369E"/>
    <w:rsid w:val="00475977"/>
    <w:rsid w:val="00481C66"/>
    <w:rsid w:val="00484ECD"/>
    <w:rsid w:val="00492342"/>
    <w:rsid w:val="00493607"/>
    <w:rsid w:val="00493DF9"/>
    <w:rsid w:val="00494BDA"/>
    <w:rsid w:val="004955F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6F1"/>
    <w:rsid w:val="00505F22"/>
    <w:rsid w:val="00506A42"/>
    <w:rsid w:val="005100E5"/>
    <w:rsid w:val="00510CA9"/>
    <w:rsid w:val="00515609"/>
    <w:rsid w:val="00516D6E"/>
    <w:rsid w:val="00521745"/>
    <w:rsid w:val="005223D5"/>
    <w:rsid w:val="00522B30"/>
    <w:rsid w:val="00522CDE"/>
    <w:rsid w:val="005260A1"/>
    <w:rsid w:val="0053065D"/>
    <w:rsid w:val="00531799"/>
    <w:rsid w:val="00531C2A"/>
    <w:rsid w:val="00537B89"/>
    <w:rsid w:val="00540CE2"/>
    <w:rsid w:val="005428DE"/>
    <w:rsid w:val="00542D71"/>
    <w:rsid w:val="005437F5"/>
    <w:rsid w:val="005442E5"/>
    <w:rsid w:val="005451D1"/>
    <w:rsid w:val="0054680F"/>
    <w:rsid w:val="00551550"/>
    <w:rsid w:val="00551D28"/>
    <w:rsid w:val="0055204C"/>
    <w:rsid w:val="00552A66"/>
    <w:rsid w:val="00554D95"/>
    <w:rsid w:val="0056179A"/>
    <w:rsid w:val="00564580"/>
    <w:rsid w:val="00564CD7"/>
    <w:rsid w:val="00566FA8"/>
    <w:rsid w:val="00567A01"/>
    <w:rsid w:val="00573176"/>
    <w:rsid w:val="00573BB4"/>
    <w:rsid w:val="0057524A"/>
    <w:rsid w:val="005758D6"/>
    <w:rsid w:val="00576D9B"/>
    <w:rsid w:val="00580F23"/>
    <w:rsid w:val="0058104E"/>
    <w:rsid w:val="00581A94"/>
    <w:rsid w:val="00581CD6"/>
    <w:rsid w:val="005820CD"/>
    <w:rsid w:val="00582E43"/>
    <w:rsid w:val="00590F98"/>
    <w:rsid w:val="0059202E"/>
    <w:rsid w:val="00593321"/>
    <w:rsid w:val="005940E5"/>
    <w:rsid w:val="00594EAE"/>
    <w:rsid w:val="00595A7D"/>
    <w:rsid w:val="00596CC2"/>
    <w:rsid w:val="00597849"/>
    <w:rsid w:val="00597E52"/>
    <w:rsid w:val="005A1AA9"/>
    <w:rsid w:val="005A2E4B"/>
    <w:rsid w:val="005A7513"/>
    <w:rsid w:val="005B173E"/>
    <w:rsid w:val="005B59FD"/>
    <w:rsid w:val="005B749C"/>
    <w:rsid w:val="005B7A78"/>
    <w:rsid w:val="005C027E"/>
    <w:rsid w:val="005C071E"/>
    <w:rsid w:val="005C5155"/>
    <w:rsid w:val="005D0270"/>
    <w:rsid w:val="005D266B"/>
    <w:rsid w:val="005D54FC"/>
    <w:rsid w:val="005E112D"/>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072D"/>
    <w:rsid w:val="00633872"/>
    <w:rsid w:val="0063590F"/>
    <w:rsid w:val="00637C1F"/>
    <w:rsid w:val="00640587"/>
    <w:rsid w:val="00641786"/>
    <w:rsid w:val="00642C3D"/>
    <w:rsid w:val="00646875"/>
    <w:rsid w:val="00650BF2"/>
    <w:rsid w:val="0065298D"/>
    <w:rsid w:val="006540F9"/>
    <w:rsid w:val="00657DD5"/>
    <w:rsid w:val="00661270"/>
    <w:rsid w:val="00661B5D"/>
    <w:rsid w:val="0066416D"/>
    <w:rsid w:val="00664590"/>
    <w:rsid w:val="00664DC0"/>
    <w:rsid w:val="00666C81"/>
    <w:rsid w:val="00667399"/>
    <w:rsid w:val="00673B64"/>
    <w:rsid w:val="006747DD"/>
    <w:rsid w:val="00675881"/>
    <w:rsid w:val="00675BC0"/>
    <w:rsid w:val="006815B7"/>
    <w:rsid w:val="00681BB7"/>
    <w:rsid w:val="006838BF"/>
    <w:rsid w:val="00690515"/>
    <w:rsid w:val="00690986"/>
    <w:rsid w:val="0069173E"/>
    <w:rsid w:val="006937A6"/>
    <w:rsid w:val="00696881"/>
    <w:rsid w:val="00696B80"/>
    <w:rsid w:val="006A17B5"/>
    <w:rsid w:val="006A1C8E"/>
    <w:rsid w:val="006A2BE1"/>
    <w:rsid w:val="006A371E"/>
    <w:rsid w:val="006A47D7"/>
    <w:rsid w:val="006A5028"/>
    <w:rsid w:val="006A6CFF"/>
    <w:rsid w:val="006A7E71"/>
    <w:rsid w:val="006B0F11"/>
    <w:rsid w:val="006B5C30"/>
    <w:rsid w:val="006B6D17"/>
    <w:rsid w:val="006C2386"/>
    <w:rsid w:val="006C39B3"/>
    <w:rsid w:val="006D0AB1"/>
    <w:rsid w:val="006D0F12"/>
    <w:rsid w:val="006D1906"/>
    <w:rsid w:val="006D3A8F"/>
    <w:rsid w:val="006D48B9"/>
    <w:rsid w:val="006D5870"/>
    <w:rsid w:val="006D6BE0"/>
    <w:rsid w:val="006D6C1A"/>
    <w:rsid w:val="006E1E48"/>
    <w:rsid w:val="006E560C"/>
    <w:rsid w:val="006E6574"/>
    <w:rsid w:val="006F06EA"/>
    <w:rsid w:val="006F2489"/>
    <w:rsid w:val="006F48CE"/>
    <w:rsid w:val="006F5035"/>
    <w:rsid w:val="007036FE"/>
    <w:rsid w:val="0071124D"/>
    <w:rsid w:val="00712E30"/>
    <w:rsid w:val="00715FBA"/>
    <w:rsid w:val="00717C67"/>
    <w:rsid w:val="0072288C"/>
    <w:rsid w:val="00725CFB"/>
    <w:rsid w:val="0072739F"/>
    <w:rsid w:val="00730C41"/>
    <w:rsid w:val="00730F53"/>
    <w:rsid w:val="00731583"/>
    <w:rsid w:val="00731D6F"/>
    <w:rsid w:val="007345FE"/>
    <w:rsid w:val="00740D1B"/>
    <w:rsid w:val="007439D7"/>
    <w:rsid w:val="007517E0"/>
    <w:rsid w:val="00753461"/>
    <w:rsid w:val="0075385C"/>
    <w:rsid w:val="0075491F"/>
    <w:rsid w:val="007558FA"/>
    <w:rsid w:val="00760311"/>
    <w:rsid w:val="00764993"/>
    <w:rsid w:val="007654A0"/>
    <w:rsid w:val="007674A8"/>
    <w:rsid w:val="00767CBE"/>
    <w:rsid w:val="007708C6"/>
    <w:rsid w:val="007710B9"/>
    <w:rsid w:val="00771A44"/>
    <w:rsid w:val="0077315F"/>
    <w:rsid w:val="00773D76"/>
    <w:rsid w:val="0078161F"/>
    <w:rsid w:val="0078171C"/>
    <w:rsid w:val="00783E89"/>
    <w:rsid w:val="00784AA0"/>
    <w:rsid w:val="00787367"/>
    <w:rsid w:val="0079096E"/>
    <w:rsid w:val="0079268F"/>
    <w:rsid w:val="00792AD5"/>
    <w:rsid w:val="00794908"/>
    <w:rsid w:val="00795186"/>
    <w:rsid w:val="00795208"/>
    <w:rsid w:val="00797AC5"/>
    <w:rsid w:val="007A2887"/>
    <w:rsid w:val="007A56EC"/>
    <w:rsid w:val="007A5C9A"/>
    <w:rsid w:val="007A5F20"/>
    <w:rsid w:val="007A64D2"/>
    <w:rsid w:val="007A658B"/>
    <w:rsid w:val="007B0708"/>
    <w:rsid w:val="007B5545"/>
    <w:rsid w:val="007B73C5"/>
    <w:rsid w:val="007C1487"/>
    <w:rsid w:val="007C19BD"/>
    <w:rsid w:val="007C236D"/>
    <w:rsid w:val="007C2556"/>
    <w:rsid w:val="007C3684"/>
    <w:rsid w:val="007C411F"/>
    <w:rsid w:val="007C4CDA"/>
    <w:rsid w:val="007C73B4"/>
    <w:rsid w:val="007C7C5C"/>
    <w:rsid w:val="007D1505"/>
    <w:rsid w:val="007D37F1"/>
    <w:rsid w:val="007D3C32"/>
    <w:rsid w:val="007D6F6F"/>
    <w:rsid w:val="007D76EB"/>
    <w:rsid w:val="007E079C"/>
    <w:rsid w:val="007E07B8"/>
    <w:rsid w:val="007E0821"/>
    <w:rsid w:val="007E1423"/>
    <w:rsid w:val="007E2F13"/>
    <w:rsid w:val="007E3255"/>
    <w:rsid w:val="007F50A6"/>
    <w:rsid w:val="007F526C"/>
    <w:rsid w:val="007F6E3F"/>
    <w:rsid w:val="00802B0A"/>
    <w:rsid w:val="0080308F"/>
    <w:rsid w:val="00803743"/>
    <w:rsid w:val="008044C8"/>
    <w:rsid w:val="00805057"/>
    <w:rsid w:val="008063B1"/>
    <w:rsid w:val="00811FA5"/>
    <w:rsid w:val="00815A88"/>
    <w:rsid w:val="008162D4"/>
    <w:rsid w:val="00816740"/>
    <w:rsid w:val="008167A7"/>
    <w:rsid w:val="00817768"/>
    <w:rsid w:val="008179F2"/>
    <w:rsid w:val="00820C38"/>
    <w:rsid w:val="008213B0"/>
    <w:rsid w:val="00822F46"/>
    <w:rsid w:val="00823013"/>
    <w:rsid w:val="00825C71"/>
    <w:rsid w:val="00825C75"/>
    <w:rsid w:val="00826C0F"/>
    <w:rsid w:val="0082746D"/>
    <w:rsid w:val="0083131F"/>
    <w:rsid w:val="00833A8F"/>
    <w:rsid w:val="0083421B"/>
    <w:rsid w:val="00834545"/>
    <w:rsid w:val="00837A30"/>
    <w:rsid w:val="00837A3B"/>
    <w:rsid w:val="00840F8C"/>
    <w:rsid w:val="00842631"/>
    <w:rsid w:val="008436E9"/>
    <w:rsid w:val="008447CA"/>
    <w:rsid w:val="00845B51"/>
    <w:rsid w:val="0084655C"/>
    <w:rsid w:val="00847ABB"/>
    <w:rsid w:val="00856B3B"/>
    <w:rsid w:val="00860E3F"/>
    <w:rsid w:val="00860ECD"/>
    <w:rsid w:val="00860F54"/>
    <w:rsid w:val="008611ED"/>
    <w:rsid w:val="008621E6"/>
    <w:rsid w:val="00862A54"/>
    <w:rsid w:val="008641EC"/>
    <w:rsid w:val="0086423B"/>
    <w:rsid w:val="00870A4A"/>
    <w:rsid w:val="00872E0D"/>
    <w:rsid w:val="00874458"/>
    <w:rsid w:val="0087487A"/>
    <w:rsid w:val="00880B68"/>
    <w:rsid w:val="00887703"/>
    <w:rsid w:val="0089789E"/>
    <w:rsid w:val="008A3D3E"/>
    <w:rsid w:val="008A406D"/>
    <w:rsid w:val="008A5644"/>
    <w:rsid w:val="008A5C0C"/>
    <w:rsid w:val="008A6022"/>
    <w:rsid w:val="008A678D"/>
    <w:rsid w:val="008B2EFD"/>
    <w:rsid w:val="008B363D"/>
    <w:rsid w:val="008B62E2"/>
    <w:rsid w:val="008C1C08"/>
    <w:rsid w:val="008C3E24"/>
    <w:rsid w:val="008C53E7"/>
    <w:rsid w:val="008D1458"/>
    <w:rsid w:val="008D1F53"/>
    <w:rsid w:val="008D4C0E"/>
    <w:rsid w:val="008D5F98"/>
    <w:rsid w:val="008D6EB9"/>
    <w:rsid w:val="008D74A6"/>
    <w:rsid w:val="008E1305"/>
    <w:rsid w:val="008E1450"/>
    <w:rsid w:val="008E2073"/>
    <w:rsid w:val="008E22A8"/>
    <w:rsid w:val="008E3E9B"/>
    <w:rsid w:val="008E41A1"/>
    <w:rsid w:val="008E6D63"/>
    <w:rsid w:val="008F0AF6"/>
    <w:rsid w:val="008F1044"/>
    <w:rsid w:val="008F1A74"/>
    <w:rsid w:val="008F3556"/>
    <w:rsid w:val="00901033"/>
    <w:rsid w:val="009019A7"/>
    <w:rsid w:val="00901F3A"/>
    <w:rsid w:val="00903112"/>
    <w:rsid w:val="00903DC5"/>
    <w:rsid w:val="00906414"/>
    <w:rsid w:val="0090689C"/>
    <w:rsid w:val="00911D2E"/>
    <w:rsid w:val="0091276F"/>
    <w:rsid w:val="00916618"/>
    <w:rsid w:val="009168FB"/>
    <w:rsid w:val="00920C1D"/>
    <w:rsid w:val="009210B3"/>
    <w:rsid w:val="00922932"/>
    <w:rsid w:val="00922E57"/>
    <w:rsid w:val="00923193"/>
    <w:rsid w:val="00923BE6"/>
    <w:rsid w:val="00925B30"/>
    <w:rsid w:val="00927AA3"/>
    <w:rsid w:val="00930D11"/>
    <w:rsid w:val="009319A1"/>
    <w:rsid w:val="00933B71"/>
    <w:rsid w:val="009344E1"/>
    <w:rsid w:val="0093643C"/>
    <w:rsid w:val="00937777"/>
    <w:rsid w:val="00937A19"/>
    <w:rsid w:val="0094075E"/>
    <w:rsid w:val="0094165E"/>
    <w:rsid w:val="00942311"/>
    <w:rsid w:val="00944270"/>
    <w:rsid w:val="009466DF"/>
    <w:rsid w:val="00947490"/>
    <w:rsid w:val="00947B18"/>
    <w:rsid w:val="00950B70"/>
    <w:rsid w:val="00951DE5"/>
    <w:rsid w:val="00952E5C"/>
    <w:rsid w:val="00953792"/>
    <w:rsid w:val="00953D91"/>
    <w:rsid w:val="00953F93"/>
    <w:rsid w:val="00955994"/>
    <w:rsid w:val="00955F4B"/>
    <w:rsid w:val="00956F79"/>
    <w:rsid w:val="00965C2D"/>
    <w:rsid w:val="00967B91"/>
    <w:rsid w:val="00967E3F"/>
    <w:rsid w:val="0097086D"/>
    <w:rsid w:val="00972759"/>
    <w:rsid w:val="00974AB5"/>
    <w:rsid w:val="00976F08"/>
    <w:rsid w:val="0097789B"/>
    <w:rsid w:val="00985B86"/>
    <w:rsid w:val="009874E2"/>
    <w:rsid w:val="0099333F"/>
    <w:rsid w:val="0099380E"/>
    <w:rsid w:val="00995B44"/>
    <w:rsid w:val="009971E3"/>
    <w:rsid w:val="009A2284"/>
    <w:rsid w:val="009A64A8"/>
    <w:rsid w:val="009B0695"/>
    <w:rsid w:val="009B131F"/>
    <w:rsid w:val="009B1F4D"/>
    <w:rsid w:val="009B1F7F"/>
    <w:rsid w:val="009B587B"/>
    <w:rsid w:val="009B74E3"/>
    <w:rsid w:val="009C072D"/>
    <w:rsid w:val="009C0A20"/>
    <w:rsid w:val="009C12CD"/>
    <w:rsid w:val="009C1689"/>
    <w:rsid w:val="009C2187"/>
    <w:rsid w:val="009C43AF"/>
    <w:rsid w:val="009C5ABC"/>
    <w:rsid w:val="009C66FC"/>
    <w:rsid w:val="009C6982"/>
    <w:rsid w:val="009C76B6"/>
    <w:rsid w:val="009D1A7C"/>
    <w:rsid w:val="009D22F1"/>
    <w:rsid w:val="009D2D52"/>
    <w:rsid w:val="009D3295"/>
    <w:rsid w:val="009D5F78"/>
    <w:rsid w:val="009D76E2"/>
    <w:rsid w:val="009D7B9A"/>
    <w:rsid w:val="009D7EF0"/>
    <w:rsid w:val="009E0448"/>
    <w:rsid w:val="009E165B"/>
    <w:rsid w:val="009E5EE0"/>
    <w:rsid w:val="009F0C95"/>
    <w:rsid w:val="009F1CE3"/>
    <w:rsid w:val="009F3281"/>
    <w:rsid w:val="009F4597"/>
    <w:rsid w:val="009F50E9"/>
    <w:rsid w:val="00A00324"/>
    <w:rsid w:val="00A014A4"/>
    <w:rsid w:val="00A02653"/>
    <w:rsid w:val="00A035F1"/>
    <w:rsid w:val="00A04145"/>
    <w:rsid w:val="00A05A50"/>
    <w:rsid w:val="00A06290"/>
    <w:rsid w:val="00A065F1"/>
    <w:rsid w:val="00A06987"/>
    <w:rsid w:val="00A12E59"/>
    <w:rsid w:val="00A15373"/>
    <w:rsid w:val="00A156EB"/>
    <w:rsid w:val="00A15FD7"/>
    <w:rsid w:val="00A165B5"/>
    <w:rsid w:val="00A20F6D"/>
    <w:rsid w:val="00A22CB6"/>
    <w:rsid w:val="00A25BAC"/>
    <w:rsid w:val="00A25FAE"/>
    <w:rsid w:val="00A26830"/>
    <w:rsid w:val="00A30F06"/>
    <w:rsid w:val="00A315B5"/>
    <w:rsid w:val="00A32767"/>
    <w:rsid w:val="00A3542A"/>
    <w:rsid w:val="00A356C0"/>
    <w:rsid w:val="00A36C69"/>
    <w:rsid w:val="00A414F0"/>
    <w:rsid w:val="00A44BDF"/>
    <w:rsid w:val="00A502EE"/>
    <w:rsid w:val="00A51211"/>
    <w:rsid w:val="00A523F6"/>
    <w:rsid w:val="00A52919"/>
    <w:rsid w:val="00A533BF"/>
    <w:rsid w:val="00A54790"/>
    <w:rsid w:val="00A57835"/>
    <w:rsid w:val="00A57E3F"/>
    <w:rsid w:val="00A62344"/>
    <w:rsid w:val="00A62ECE"/>
    <w:rsid w:val="00A63931"/>
    <w:rsid w:val="00A70BE0"/>
    <w:rsid w:val="00A72A54"/>
    <w:rsid w:val="00A72AAA"/>
    <w:rsid w:val="00A848A4"/>
    <w:rsid w:val="00A8724D"/>
    <w:rsid w:val="00A87B49"/>
    <w:rsid w:val="00A9046F"/>
    <w:rsid w:val="00A9080A"/>
    <w:rsid w:val="00A91C22"/>
    <w:rsid w:val="00A926B8"/>
    <w:rsid w:val="00A928CC"/>
    <w:rsid w:val="00A92E58"/>
    <w:rsid w:val="00A932ED"/>
    <w:rsid w:val="00A95B3D"/>
    <w:rsid w:val="00A975F7"/>
    <w:rsid w:val="00AA1DB9"/>
    <w:rsid w:val="00AA2032"/>
    <w:rsid w:val="00AA43DF"/>
    <w:rsid w:val="00AA54BC"/>
    <w:rsid w:val="00AA58A5"/>
    <w:rsid w:val="00AA5BF7"/>
    <w:rsid w:val="00AA65DF"/>
    <w:rsid w:val="00AA693E"/>
    <w:rsid w:val="00AB0E84"/>
    <w:rsid w:val="00AB2D46"/>
    <w:rsid w:val="00AB4DB3"/>
    <w:rsid w:val="00AB55F7"/>
    <w:rsid w:val="00AB6B77"/>
    <w:rsid w:val="00AC0CD1"/>
    <w:rsid w:val="00AC19B1"/>
    <w:rsid w:val="00AC6166"/>
    <w:rsid w:val="00AD0A8C"/>
    <w:rsid w:val="00AD2E8E"/>
    <w:rsid w:val="00AD32EE"/>
    <w:rsid w:val="00AD7A1F"/>
    <w:rsid w:val="00AE1C63"/>
    <w:rsid w:val="00AE2AFF"/>
    <w:rsid w:val="00AE7ACC"/>
    <w:rsid w:val="00AF0BE2"/>
    <w:rsid w:val="00AF5383"/>
    <w:rsid w:val="00AF61A3"/>
    <w:rsid w:val="00AF722A"/>
    <w:rsid w:val="00AF7424"/>
    <w:rsid w:val="00AF75C9"/>
    <w:rsid w:val="00AF7A09"/>
    <w:rsid w:val="00B006CA"/>
    <w:rsid w:val="00B01C20"/>
    <w:rsid w:val="00B01F1C"/>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0F8E"/>
    <w:rsid w:val="00B33FBE"/>
    <w:rsid w:val="00B34024"/>
    <w:rsid w:val="00B362EF"/>
    <w:rsid w:val="00B36D89"/>
    <w:rsid w:val="00B40837"/>
    <w:rsid w:val="00B4153D"/>
    <w:rsid w:val="00B44F4A"/>
    <w:rsid w:val="00B4612B"/>
    <w:rsid w:val="00B47444"/>
    <w:rsid w:val="00B51535"/>
    <w:rsid w:val="00B515CF"/>
    <w:rsid w:val="00B5645A"/>
    <w:rsid w:val="00B60562"/>
    <w:rsid w:val="00B6256C"/>
    <w:rsid w:val="00B64AF1"/>
    <w:rsid w:val="00B700FD"/>
    <w:rsid w:val="00B70C7E"/>
    <w:rsid w:val="00B726B9"/>
    <w:rsid w:val="00B744B6"/>
    <w:rsid w:val="00B759E5"/>
    <w:rsid w:val="00B77DE1"/>
    <w:rsid w:val="00B81563"/>
    <w:rsid w:val="00B82263"/>
    <w:rsid w:val="00B86193"/>
    <w:rsid w:val="00B871D9"/>
    <w:rsid w:val="00B91ED5"/>
    <w:rsid w:val="00B92E0B"/>
    <w:rsid w:val="00BA28E4"/>
    <w:rsid w:val="00BA6882"/>
    <w:rsid w:val="00BA7232"/>
    <w:rsid w:val="00BB1B7C"/>
    <w:rsid w:val="00BB253D"/>
    <w:rsid w:val="00BB264B"/>
    <w:rsid w:val="00BB7096"/>
    <w:rsid w:val="00BC2793"/>
    <w:rsid w:val="00BC4A24"/>
    <w:rsid w:val="00BD291D"/>
    <w:rsid w:val="00BD3123"/>
    <w:rsid w:val="00BD4044"/>
    <w:rsid w:val="00BD55EA"/>
    <w:rsid w:val="00BD5ACD"/>
    <w:rsid w:val="00BD6D4C"/>
    <w:rsid w:val="00BE043A"/>
    <w:rsid w:val="00BE07D6"/>
    <w:rsid w:val="00BE0C6F"/>
    <w:rsid w:val="00BE1096"/>
    <w:rsid w:val="00BE2318"/>
    <w:rsid w:val="00BE45DF"/>
    <w:rsid w:val="00BE4940"/>
    <w:rsid w:val="00BE550E"/>
    <w:rsid w:val="00BE5743"/>
    <w:rsid w:val="00BF0B6D"/>
    <w:rsid w:val="00BF2009"/>
    <w:rsid w:val="00BF5248"/>
    <w:rsid w:val="00BF57EA"/>
    <w:rsid w:val="00BF5B36"/>
    <w:rsid w:val="00BF5B44"/>
    <w:rsid w:val="00BF629D"/>
    <w:rsid w:val="00BF6569"/>
    <w:rsid w:val="00BF7AAF"/>
    <w:rsid w:val="00C008E5"/>
    <w:rsid w:val="00C01DD3"/>
    <w:rsid w:val="00C032EF"/>
    <w:rsid w:val="00C0399C"/>
    <w:rsid w:val="00C0424A"/>
    <w:rsid w:val="00C05BE7"/>
    <w:rsid w:val="00C07015"/>
    <w:rsid w:val="00C0769C"/>
    <w:rsid w:val="00C11543"/>
    <w:rsid w:val="00C15285"/>
    <w:rsid w:val="00C161CF"/>
    <w:rsid w:val="00C16745"/>
    <w:rsid w:val="00C171F2"/>
    <w:rsid w:val="00C201AB"/>
    <w:rsid w:val="00C2174D"/>
    <w:rsid w:val="00C219B2"/>
    <w:rsid w:val="00C22A0F"/>
    <w:rsid w:val="00C2533D"/>
    <w:rsid w:val="00C32165"/>
    <w:rsid w:val="00C343A1"/>
    <w:rsid w:val="00C35306"/>
    <w:rsid w:val="00C36555"/>
    <w:rsid w:val="00C40913"/>
    <w:rsid w:val="00C460C6"/>
    <w:rsid w:val="00C47528"/>
    <w:rsid w:val="00C47628"/>
    <w:rsid w:val="00C47BEC"/>
    <w:rsid w:val="00C5109F"/>
    <w:rsid w:val="00C51584"/>
    <w:rsid w:val="00C51BA5"/>
    <w:rsid w:val="00C53099"/>
    <w:rsid w:val="00C54C24"/>
    <w:rsid w:val="00C56525"/>
    <w:rsid w:val="00C57F7B"/>
    <w:rsid w:val="00C630F7"/>
    <w:rsid w:val="00C63D8E"/>
    <w:rsid w:val="00C66DEC"/>
    <w:rsid w:val="00C67780"/>
    <w:rsid w:val="00C70D97"/>
    <w:rsid w:val="00C7240E"/>
    <w:rsid w:val="00C74BE8"/>
    <w:rsid w:val="00C75A89"/>
    <w:rsid w:val="00C81B49"/>
    <w:rsid w:val="00C82CAF"/>
    <w:rsid w:val="00C82CC7"/>
    <w:rsid w:val="00C83129"/>
    <w:rsid w:val="00C835DC"/>
    <w:rsid w:val="00C83DD8"/>
    <w:rsid w:val="00C84B37"/>
    <w:rsid w:val="00C84DD9"/>
    <w:rsid w:val="00C864B4"/>
    <w:rsid w:val="00C8781F"/>
    <w:rsid w:val="00C87B41"/>
    <w:rsid w:val="00C91113"/>
    <w:rsid w:val="00C91181"/>
    <w:rsid w:val="00C9233B"/>
    <w:rsid w:val="00C926F4"/>
    <w:rsid w:val="00C92A92"/>
    <w:rsid w:val="00CA076D"/>
    <w:rsid w:val="00CA364F"/>
    <w:rsid w:val="00CA40D7"/>
    <w:rsid w:val="00CA742E"/>
    <w:rsid w:val="00CA7465"/>
    <w:rsid w:val="00CB04DF"/>
    <w:rsid w:val="00CB266C"/>
    <w:rsid w:val="00CB3DBE"/>
    <w:rsid w:val="00CB470D"/>
    <w:rsid w:val="00CB5137"/>
    <w:rsid w:val="00CB577C"/>
    <w:rsid w:val="00CB5ECC"/>
    <w:rsid w:val="00CB7D49"/>
    <w:rsid w:val="00CC1E36"/>
    <w:rsid w:val="00CC221C"/>
    <w:rsid w:val="00CC3428"/>
    <w:rsid w:val="00CC4072"/>
    <w:rsid w:val="00CC47AC"/>
    <w:rsid w:val="00CC5EF1"/>
    <w:rsid w:val="00CC6540"/>
    <w:rsid w:val="00CD06C7"/>
    <w:rsid w:val="00CD154C"/>
    <w:rsid w:val="00CD29E7"/>
    <w:rsid w:val="00CD31EA"/>
    <w:rsid w:val="00CD3240"/>
    <w:rsid w:val="00CD4EF6"/>
    <w:rsid w:val="00CD7032"/>
    <w:rsid w:val="00CE0516"/>
    <w:rsid w:val="00CE3614"/>
    <w:rsid w:val="00CE3BBB"/>
    <w:rsid w:val="00CE67CB"/>
    <w:rsid w:val="00CE7476"/>
    <w:rsid w:val="00CF01A0"/>
    <w:rsid w:val="00CF0645"/>
    <w:rsid w:val="00CF2FB9"/>
    <w:rsid w:val="00CF4E36"/>
    <w:rsid w:val="00CF5EB2"/>
    <w:rsid w:val="00D03849"/>
    <w:rsid w:val="00D047BD"/>
    <w:rsid w:val="00D049A9"/>
    <w:rsid w:val="00D04D4B"/>
    <w:rsid w:val="00D106CA"/>
    <w:rsid w:val="00D1151C"/>
    <w:rsid w:val="00D158EA"/>
    <w:rsid w:val="00D1682D"/>
    <w:rsid w:val="00D16AA1"/>
    <w:rsid w:val="00D2006A"/>
    <w:rsid w:val="00D21ADB"/>
    <w:rsid w:val="00D25DCE"/>
    <w:rsid w:val="00D317C1"/>
    <w:rsid w:val="00D355A2"/>
    <w:rsid w:val="00D36324"/>
    <w:rsid w:val="00D40768"/>
    <w:rsid w:val="00D45104"/>
    <w:rsid w:val="00D474BB"/>
    <w:rsid w:val="00D518B2"/>
    <w:rsid w:val="00D52387"/>
    <w:rsid w:val="00D53322"/>
    <w:rsid w:val="00D5466D"/>
    <w:rsid w:val="00D554BF"/>
    <w:rsid w:val="00D558DA"/>
    <w:rsid w:val="00D563E2"/>
    <w:rsid w:val="00D56923"/>
    <w:rsid w:val="00D56D66"/>
    <w:rsid w:val="00D573BC"/>
    <w:rsid w:val="00D57CAB"/>
    <w:rsid w:val="00D61F7B"/>
    <w:rsid w:val="00D64FDA"/>
    <w:rsid w:val="00D66A9C"/>
    <w:rsid w:val="00D676D0"/>
    <w:rsid w:val="00D714E3"/>
    <w:rsid w:val="00D72A5C"/>
    <w:rsid w:val="00D76096"/>
    <w:rsid w:val="00D810EC"/>
    <w:rsid w:val="00D82796"/>
    <w:rsid w:val="00D82C6A"/>
    <w:rsid w:val="00D82FE3"/>
    <w:rsid w:val="00D83387"/>
    <w:rsid w:val="00D85876"/>
    <w:rsid w:val="00D85CC8"/>
    <w:rsid w:val="00D86EDF"/>
    <w:rsid w:val="00D9073B"/>
    <w:rsid w:val="00D91A0D"/>
    <w:rsid w:val="00D95426"/>
    <w:rsid w:val="00D964DE"/>
    <w:rsid w:val="00DA110A"/>
    <w:rsid w:val="00DA4C1F"/>
    <w:rsid w:val="00DB3C0B"/>
    <w:rsid w:val="00DB68BC"/>
    <w:rsid w:val="00DB752F"/>
    <w:rsid w:val="00DC1BD1"/>
    <w:rsid w:val="00DC32ED"/>
    <w:rsid w:val="00DC44EF"/>
    <w:rsid w:val="00DC4914"/>
    <w:rsid w:val="00DC5C3F"/>
    <w:rsid w:val="00DC74BB"/>
    <w:rsid w:val="00DC7694"/>
    <w:rsid w:val="00DD28B3"/>
    <w:rsid w:val="00DD3211"/>
    <w:rsid w:val="00DD3E48"/>
    <w:rsid w:val="00DD521C"/>
    <w:rsid w:val="00DD7F63"/>
    <w:rsid w:val="00DE3475"/>
    <w:rsid w:val="00DE376B"/>
    <w:rsid w:val="00DE380E"/>
    <w:rsid w:val="00DE3A87"/>
    <w:rsid w:val="00DE419C"/>
    <w:rsid w:val="00DE6024"/>
    <w:rsid w:val="00DE7954"/>
    <w:rsid w:val="00DF1BD3"/>
    <w:rsid w:val="00DF2463"/>
    <w:rsid w:val="00DF72C3"/>
    <w:rsid w:val="00DF765F"/>
    <w:rsid w:val="00E0250D"/>
    <w:rsid w:val="00E032DD"/>
    <w:rsid w:val="00E057A7"/>
    <w:rsid w:val="00E11DCF"/>
    <w:rsid w:val="00E1533B"/>
    <w:rsid w:val="00E16B54"/>
    <w:rsid w:val="00E17417"/>
    <w:rsid w:val="00E179B1"/>
    <w:rsid w:val="00E17C89"/>
    <w:rsid w:val="00E22495"/>
    <w:rsid w:val="00E22CF4"/>
    <w:rsid w:val="00E2736D"/>
    <w:rsid w:val="00E309DF"/>
    <w:rsid w:val="00E31A97"/>
    <w:rsid w:val="00E3318F"/>
    <w:rsid w:val="00E33C4A"/>
    <w:rsid w:val="00E3441A"/>
    <w:rsid w:val="00E37514"/>
    <w:rsid w:val="00E41DF5"/>
    <w:rsid w:val="00E45161"/>
    <w:rsid w:val="00E45D4F"/>
    <w:rsid w:val="00E5512B"/>
    <w:rsid w:val="00E55873"/>
    <w:rsid w:val="00E568FC"/>
    <w:rsid w:val="00E57B5F"/>
    <w:rsid w:val="00E60096"/>
    <w:rsid w:val="00E622AD"/>
    <w:rsid w:val="00E638BE"/>
    <w:rsid w:val="00E7003E"/>
    <w:rsid w:val="00E70F85"/>
    <w:rsid w:val="00E74D5C"/>
    <w:rsid w:val="00E76A4A"/>
    <w:rsid w:val="00E818D1"/>
    <w:rsid w:val="00E827B8"/>
    <w:rsid w:val="00E84809"/>
    <w:rsid w:val="00E878A9"/>
    <w:rsid w:val="00E90E8F"/>
    <w:rsid w:val="00E9456F"/>
    <w:rsid w:val="00E94A43"/>
    <w:rsid w:val="00E9508A"/>
    <w:rsid w:val="00E95333"/>
    <w:rsid w:val="00E969CF"/>
    <w:rsid w:val="00EA0834"/>
    <w:rsid w:val="00EA1755"/>
    <w:rsid w:val="00EA48F0"/>
    <w:rsid w:val="00EB19F8"/>
    <w:rsid w:val="00EB257A"/>
    <w:rsid w:val="00EB5657"/>
    <w:rsid w:val="00EB5830"/>
    <w:rsid w:val="00EC1917"/>
    <w:rsid w:val="00EC2C1C"/>
    <w:rsid w:val="00EC6035"/>
    <w:rsid w:val="00ED05F6"/>
    <w:rsid w:val="00ED38CA"/>
    <w:rsid w:val="00ED3AEE"/>
    <w:rsid w:val="00ED4C36"/>
    <w:rsid w:val="00ED6A36"/>
    <w:rsid w:val="00ED7A32"/>
    <w:rsid w:val="00EE0A36"/>
    <w:rsid w:val="00EE14CB"/>
    <w:rsid w:val="00EE14D0"/>
    <w:rsid w:val="00EE158D"/>
    <w:rsid w:val="00EE16B9"/>
    <w:rsid w:val="00EE18A9"/>
    <w:rsid w:val="00EE349B"/>
    <w:rsid w:val="00EE3CE4"/>
    <w:rsid w:val="00EE4718"/>
    <w:rsid w:val="00EF1652"/>
    <w:rsid w:val="00EF394E"/>
    <w:rsid w:val="00EF6EB0"/>
    <w:rsid w:val="00F00B61"/>
    <w:rsid w:val="00F0738F"/>
    <w:rsid w:val="00F10E11"/>
    <w:rsid w:val="00F1159E"/>
    <w:rsid w:val="00F1319F"/>
    <w:rsid w:val="00F14B34"/>
    <w:rsid w:val="00F176A7"/>
    <w:rsid w:val="00F20DD9"/>
    <w:rsid w:val="00F23426"/>
    <w:rsid w:val="00F23646"/>
    <w:rsid w:val="00F23BE0"/>
    <w:rsid w:val="00F26D9E"/>
    <w:rsid w:val="00F26DDD"/>
    <w:rsid w:val="00F277AB"/>
    <w:rsid w:val="00F303E9"/>
    <w:rsid w:val="00F31181"/>
    <w:rsid w:val="00F33417"/>
    <w:rsid w:val="00F430CF"/>
    <w:rsid w:val="00F4325C"/>
    <w:rsid w:val="00F43A51"/>
    <w:rsid w:val="00F4431F"/>
    <w:rsid w:val="00F47DD4"/>
    <w:rsid w:val="00F50651"/>
    <w:rsid w:val="00F525D4"/>
    <w:rsid w:val="00F5593F"/>
    <w:rsid w:val="00F579D9"/>
    <w:rsid w:val="00F61FC7"/>
    <w:rsid w:val="00F6594F"/>
    <w:rsid w:val="00F661DD"/>
    <w:rsid w:val="00F6767E"/>
    <w:rsid w:val="00F67A18"/>
    <w:rsid w:val="00F706E1"/>
    <w:rsid w:val="00F712FB"/>
    <w:rsid w:val="00F71D2C"/>
    <w:rsid w:val="00F723FD"/>
    <w:rsid w:val="00F73B08"/>
    <w:rsid w:val="00F73E1F"/>
    <w:rsid w:val="00F7400D"/>
    <w:rsid w:val="00F74E20"/>
    <w:rsid w:val="00F75208"/>
    <w:rsid w:val="00F75A5F"/>
    <w:rsid w:val="00F76180"/>
    <w:rsid w:val="00F76AAE"/>
    <w:rsid w:val="00F77518"/>
    <w:rsid w:val="00F8251F"/>
    <w:rsid w:val="00F83048"/>
    <w:rsid w:val="00F87127"/>
    <w:rsid w:val="00F90197"/>
    <w:rsid w:val="00F964B9"/>
    <w:rsid w:val="00FA0EDB"/>
    <w:rsid w:val="00FA201C"/>
    <w:rsid w:val="00FA21DB"/>
    <w:rsid w:val="00FA3F75"/>
    <w:rsid w:val="00FA5722"/>
    <w:rsid w:val="00FB1B20"/>
    <w:rsid w:val="00FC6C8A"/>
    <w:rsid w:val="00FC78CB"/>
    <w:rsid w:val="00FD5516"/>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5B749C"/>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BE4940"/>
    <w:pPr>
      <w:keepNext/>
      <w:numPr>
        <w:numId w:val="4"/>
      </w:numPr>
      <w:spacing w:before="240" w:after="60"/>
      <w:jc w:val="both"/>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Cs w:val="28"/>
    </w:rPr>
  </w:style>
  <w:style w:type="paragraph" w:styleId="Heading3">
    <w:name w:val="heading 3"/>
    <w:basedOn w:val="Normal"/>
    <w:next w:val="Normal"/>
    <w:link w:val="Heading3Char"/>
    <w:qFormat/>
    <w:rsid w:val="002C28A6"/>
    <w:pPr>
      <w:keepNext/>
      <w:widowControl w:val="0"/>
      <w:numPr>
        <w:ilvl w:val="2"/>
        <w:numId w:val="4"/>
      </w:numPr>
      <w:tabs>
        <w:tab w:val="clear" w:pos="1260"/>
        <w:tab w:val="num" w:pos="1800"/>
      </w:tabs>
      <w:spacing w:before="240" w:after="60"/>
      <w:ind w:hanging="270"/>
      <w:outlineLvl w:val="2"/>
    </w:pPr>
    <w:rPr>
      <w:snapToGrid w:val="0"/>
    </w:rPr>
  </w:style>
  <w:style w:type="paragraph" w:styleId="Heading4">
    <w:name w:val="heading 4"/>
    <w:basedOn w:val="Normal"/>
    <w:next w:val="Normal"/>
    <w:qFormat/>
    <w:rsid w:val="002C28A6"/>
    <w:pPr>
      <w:keepNext/>
      <w:numPr>
        <w:ilvl w:val="3"/>
        <w:numId w:val="4"/>
      </w:numPr>
      <w:spacing w:before="240" w:after="60"/>
      <w:ind w:firstLine="126"/>
      <w:outlineLvl w:val="3"/>
    </w:pPr>
    <w:rPr>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style>
  <w:style w:type="paragraph" w:styleId="Heading8">
    <w:name w:val="heading 8"/>
    <w:basedOn w:val="Normal"/>
    <w:next w:val="Normal"/>
    <w:qFormat/>
    <w:rsid w:val="00C835DC"/>
    <w:pPr>
      <w:numPr>
        <w:ilvl w:val="7"/>
        <w:numId w:val="4"/>
      </w:numPr>
      <w:spacing w:before="240" w:after="60"/>
      <w:outlineLvl w:val="7"/>
    </w:pPr>
    <w:rPr>
      <w:i/>
      <w:iCs/>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rPr>
  </w:style>
  <w:style w:type="paragraph" w:customStyle="1" w:styleId="DefinitionList">
    <w:name w:val="Definition List"/>
    <w:basedOn w:val="Normal"/>
    <w:next w:val="DefinitionTerm"/>
    <w:rsid w:val="00C835DC"/>
    <w:pPr>
      <w:widowControl w:val="0"/>
      <w:ind w:left="360"/>
    </w:pPr>
    <w:rPr>
      <w:snapToGrid w:val="0"/>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5B749C"/>
    <w:pPr>
      <w:tabs>
        <w:tab w:val="left" w:pos="1080"/>
        <w:tab w:val="right" w:leader="dot" w:pos="9350"/>
      </w:tabs>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uiPriority w:val="99"/>
    <w:rsid w:val="002F1068"/>
    <w:pPr>
      <w:spacing w:before="100" w:beforeAutospacing="1" w:after="100" w:afterAutospacing="1"/>
    </w:pPr>
    <w:rPr>
      <w:rFonts w:ascii="Times New Roman" w:hAnsi="Times New Roman"/>
      <w:sz w:val="22"/>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Cs w:val="28"/>
    </w:rPr>
  </w:style>
  <w:style w:type="paragraph" w:styleId="HTMLPreformatted">
    <w:name w:val="HTML Preformatted"/>
    <w:basedOn w:val="Normal"/>
    <w:link w:val="HTMLPreformattedChar"/>
    <w:uiPriority w:val="99"/>
    <w:unhideWhenUsed/>
    <w:rsid w:val="0009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092F17"/>
    <w:rPr>
      <w:rFonts w:ascii="Courier" w:hAnsi="Courier" w:cs="Courier"/>
    </w:rPr>
  </w:style>
  <w:style w:type="character" w:customStyle="1" w:styleId="Heading3Char">
    <w:name w:val="Heading 3 Char"/>
    <w:basedOn w:val="DefaultParagraphFont"/>
    <w:link w:val="Heading3"/>
    <w:rsid w:val="002C28A6"/>
    <w:rPr>
      <w:rFonts w:ascii="Arial" w:hAnsi="Arial"/>
      <w:snapToGrid w:val="0"/>
    </w:rPr>
  </w:style>
  <w:style w:type="paragraph" w:customStyle="1" w:styleId="note">
    <w:name w:val="note"/>
    <w:basedOn w:val="Normal"/>
    <w:rsid w:val="000A4CAD"/>
    <w:pPr>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328">
      <w:bodyDiv w:val="1"/>
      <w:marLeft w:val="0"/>
      <w:marRight w:val="0"/>
      <w:marTop w:val="0"/>
      <w:marBottom w:val="0"/>
      <w:divBdr>
        <w:top w:val="none" w:sz="0" w:space="0" w:color="auto"/>
        <w:left w:val="none" w:sz="0" w:space="0" w:color="auto"/>
        <w:bottom w:val="none" w:sz="0" w:space="0" w:color="auto"/>
        <w:right w:val="none" w:sz="0" w:space="0" w:color="auto"/>
      </w:divBdr>
      <w:divsChild>
        <w:div w:id="811795173">
          <w:marLeft w:val="0"/>
          <w:marRight w:val="0"/>
          <w:marTop w:val="0"/>
          <w:marBottom w:val="0"/>
          <w:divBdr>
            <w:top w:val="none" w:sz="0" w:space="0" w:color="auto"/>
            <w:left w:val="none" w:sz="0" w:space="0" w:color="auto"/>
            <w:bottom w:val="none" w:sz="0" w:space="0" w:color="auto"/>
            <w:right w:val="none" w:sz="0" w:space="0" w:color="auto"/>
          </w:divBdr>
          <w:divsChild>
            <w:div w:id="1536848188">
              <w:marLeft w:val="0"/>
              <w:marRight w:val="0"/>
              <w:marTop w:val="0"/>
              <w:marBottom w:val="0"/>
              <w:divBdr>
                <w:top w:val="none" w:sz="0" w:space="0" w:color="auto"/>
                <w:left w:val="none" w:sz="0" w:space="0" w:color="auto"/>
                <w:bottom w:val="none" w:sz="0" w:space="0" w:color="auto"/>
                <w:right w:val="none" w:sz="0" w:space="0" w:color="auto"/>
              </w:divBdr>
              <w:divsChild>
                <w:div w:id="1863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453140539">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268922744">
      <w:bodyDiv w:val="1"/>
      <w:marLeft w:val="0"/>
      <w:marRight w:val="0"/>
      <w:marTop w:val="0"/>
      <w:marBottom w:val="0"/>
      <w:divBdr>
        <w:top w:val="none" w:sz="0" w:space="0" w:color="auto"/>
        <w:left w:val="none" w:sz="0" w:space="0" w:color="auto"/>
        <w:bottom w:val="none" w:sz="0" w:space="0" w:color="auto"/>
        <w:right w:val="none" w:sz="0" w:space="0" w:color="auto"/>
      </w:divBdr>
      <w:divsChild>
        <w:div w:id="1267153983">
          <w:marLeft w:val="0"/>
          <w:marRight w:val="0"/>
          <w:marTop w:val="0"/>
          <w:marBottom w:val="0"/>
          <w:divBdr>
            <w:top w:val="none" w:sz="0" w:space="0" w:color="auto"/>
            <w:left w:val="none" w:sz="0" w:space="0" w:color="auto"/>
            <w:bottom w:val="none" w:sz="0" w:space="0" w:color="auto"/>
            <w:right w:val="none" w:sz="0" w:space="0" w:color="auto"/>
          </w:divBdr>
          <w:divsChild>
            <w:div w:id="1248464448">
              <w:marLeft w:val="0"/>
              <w:marRight w:val="0"/>
              <w:marTop w:val="0"/>
              <w:marBottom w:val="0"/>
              <w:divBdr>
                <w:top w:val="none" w:sz="0" w:space="0" w:color="auto"/>
                <w:left w:val="none" w:sz="0" w:space="0" w:color="auto"/>
                <w:bottom w:val="none" w:sz="0" w:space="0" w:color="auto"/>
                <w:right w:val="none" w:sz="0" w:space="0" w:color="auto"/>
              </w:divBdr>
              <w:divsChild>
                <w:div w:id="2119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89950">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907641759">
      <w:bodyDiv w:val="1"/>
      <w:marLeft w:val="0"/>
      <w:marRight w:val="0"/>
      <w:marTop w:val="0"/>
      <w:marBottom w:val="0"/>
      <w:divBdr>
        <w:top w:val="none" w:sz="0" w:space="0" w:color="auto"/>
        <w:left w:val="none" w:sz="0" w:space="0" w:color="auto"/>
        <w:bottom w:val="none" w:sz="0" w:space="0" w:color="auto"/>
        <w:right w:val="none" w:sz="0" w:space="0" w:color="auto"/>
      </w:divBdr>
    </w:div>
    <w:div w:id="1940720324">
      <w:bodyDiv w:val="1"/>
      <w:marLeft w:val="0"/>
      <w:marRight w:val="0"/>
      <w:marTop w:val="0"/>
      <w:marBottom w:val="0"/>
      <w:divBdr>
        <w:top w:val="none" w:sz="0" w:space="0" w:color="auto"/>
        <w:left w:val="none" w:sz="0" w:space="0" w:color="auto"/>
        <w:bottom w:val="none" w:sz="0" w:space="0" w:color="auto"/>
        <w:right w:val="none" w:sz="0" w:space="0" w:color="auto"/>
      </w:divBdr>
      <w:divsChild>
        <w:div w:id="2134402238">
          <w:marLeft w:val="0"/>
          <w:marRight w:val="0"/>
          <w:marTop w:val="0"/>
          <w:marBottom w:val="0"/>
          <w:divBdr>
            <w:top w:val="none" w:sz="0" w:space="0" w:color="auto"/>
            <w:left w:val="none" w:sz="0" w:space="0" w:color="auto"/>
            <w:bottom w:val="none" w:sz="0" w:space="0" w:color="auto"/>
            <w:right w:val="none" w:sz="0" w:space="0" w:color="auto"/>
          </w:divBdr>
          <w:divsChild>
            <w:div w:id="1422681779">
              <w:marLeft w:val="0"/>
              <w:marRight w:val="0"/>
              <w:marTop w:val="0"/>
              <w:marBottom w:val="0"/>
              <w:divBdr>
                <w:top w:val="none" w:sz="0" w:space="0" w:color="auto"/>
                <w:left w:val="none" w:sz="0" w:space="0" w:color="auto"/>
                <w:bottom w:val="none" w:sz="0" w:space="0" w:color="auto"/>
                <w:right w:val="none" w:sz="0" w:space="0" w:color="auto"/>
              </w:divBdr>
              <w:divsChild>
                <w:div w:id="6350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s://development.standards.ieee.org/myproject/Public/mytools/draft/styleman.pdf" TargetMode="External"/><Relationship Id="rId21" Type="http://schemas.openxmlformats.org/officeDocument/2006/relationships/hyperlink" Target="http://law.justia.com/newyork/codes/not-for-profit-corporation/" TargetMode="External"/><Relationship Id="rId22" Type="http://schemas.openxmlformats.org/officeDocument/2006/relationships/hyperlink" Target="http://www.ieee.org/portal/cms_docs_iportals/iportals/aboutus/whatis/01-05-1993_Certificate_of_Incorporation.pdf" TargetMode="External"/><Relationship Id="rId23" Type="http://schemas.openxmlformats.org/officeDocument/2006/relationships/hyperlink" Target="http://www.ieee.org/web/aboutus/whatis/bylaws/index.html" TargetMode="External"/><Relationship Id="rId24" Type="http://schemas.openxmlformats.org/officeDocument/2006/relationships/hyperlink" Target="http://www.ieee.org/web/aboutus/whatis/policies/index.html" TargetMode="External"/><Relationship Id="rId25" Type="http://schemas.openxmlformats.org/officeDocument/2006/relationships/hyperlink" Target="http://www.ieee.org/web/aboutus/corporate/board/action.html" TargetMode="External"/><Relationship Id="rId26" Type="http://schemas.openxmlformats.org/officeDocument/2006/relationships/hyperlink" Target="http://standards.ieee.org/sa/sa-om-main.html" TargetMode="External"/><Relationship Id="rId27" Type="http://schemas.openxmlformats.org/officeDocument/2006/relationships/hyperlink" Target="http://http:/standards.ieee.org/sa/bog/resolutions.html" TargetMode="External"/><Relationship Id="rId28" Type="http://schemas.openxmlformats.org/officeDocument/2006/relationships/hyperlink" Target="http://standards.ieee.org/guides/bylaws/index.html" TargetMode="External"/><Relationship Id="rId29" Type="http://schemas.openxmlformats.org/officeDocument/2006/relationships/hyperlink" Target="http://standards.ieee.org/guides/opman/index.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tandards.ieee.org/board/stdsbd/sasb-resolutions.html" TargetMode="External"/><Relationship Id="rId31" Type="http://schemas.openxmlformats.org/officeDocument/2006/relationships/hyperlink" Target="http://www2.computer.org/portal/web/volunteercenter/constitution" TargetMode="External"/><Relationship Id="rId32" Type="http://schemas.openxmlformats.org/officeDocument/2006/relationships/hyperlink" Target="http://www2.computer.org/portal/web/standards/policies"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tandards.ieee.org/board/aud/LMSC.pdf" TargetMode="External"/><Relationship Id="rId34" Type="http://schemas.openxmlformats.org/officeDocument/2006/relationships/hyperlink" Target="http://ieee802.org/PNP/2008-08/Draft_LMSC_OM_080817_Clean.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index.html" TargetMode="External"/><Relationship Id="rId14" Type="http://schemas.openxmlformats.org/officeDocument/2006/relationships/hyperlink" Target="http://standards.ieee.org/guides/opman/index.html" TargetMode="External"/><Relationship Id="rId15" Type="http://schemas.openxmlformats.org/officeDocument/2006/relationships/hyperlink" Target="http://www.amazon.com/exec/obidos/Author=Robert,%20Henry%20M./103-9605712-7510225" TargetMode="External"/><Relationship Id="rId16" Type="http://schemas.openxmlformats.org/officeDocument/2006/relationships/hyperlink" Target="http://www.amazon.com/exec/obidos/Author=Robert,%20Sarah%20Corbin/103-9605712-7510225" TargetMode="External"/><Relationship Id="rId17" Type="http://schemas.openxmlformats.org/officeDocument/2006/relationships/hyperlink" Target="http://www.amazon.com/exec/obidos/Author=Evans,%20William%20J./103-9605712-7510225" TargetMode="External"/><Relationship Id="rId18" Type="http://schemas.openxmlformats.org/officeDocument/2006/relationships/hyperlink" Target="http://ieee802.org/IEEE-802-LMSC-Overview-and-Guide-01.pdf" TargetMode="External"/><Relationship Id="rId19" Type="http://schemas.openxmlformats.org/officeDocument/2006/relationships/hyperlink" Target="http://standards.ieee.org/guides/bylaws/"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44FB-DABC-5144-A71A-199125B9B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61</TotalTime>
  <Pages>45</Pages>
  <Words>16064</Words>
  <Characters>82573</Characters>
  <Application>Microsoft Macintosh Word</Application>
  <DocSecurity>0</DocSecurity>
  <Lines>2064</Lines>
  <Paragraphs>1315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doc.: IEEE 802.15-10-0235-16</vt:lpstr>
      <vt:lpstr>        Contents</vt:lpstr>
      <vt:lpstr>        Table of Figures</vt:lpstr>
      <vt:lpstr>        Table of Tables</vt:lpstr>
      <vt:lpstr>        References</vt:lpstr>
      <vt:lpstr>        </vt:lpstr>
      <vt:lpstr>        Acronyms and Abbreviations</vt:lpstr>
      <vt:lpstr>        </vt:lpstr>
      <vt:lpstr>        Definitions</vt:lpstr>
      <vt:lpstr/>
      <vt:lpstr>Hierarchy</vt:lpstr>
      <vt:lpstr>Maintenance of Operations Manual</vt:lpstr>
      <vt:lpstr>802.15 Working Group</vt:lpstr>
      <vt:lpstr>    Overview</vt:lpstr>
      <vt:lpstr>    Function</vt:lpstr>
      <vt:lpstr>    Working Group Officers’ Responsibilities</vt:lpstr>
      <vt:lpstr>        Working Group Chair</vt:lpstr>
      <vt:lpstr>        Working Group Vice-Chair(s)</vt:lpstr>
      <vt:lpstr>        Working Group Secretary</vt:lpstr>
      <vt:lpstr>        Working Group Technical Editor</vt:lpstr>
      <vt:lpstr>        Working Group Treasurer</vt:lpstr>
      <vt:lpstr>        Liaisons</vt:lpstr>
      <vt:lpstr>    Working Group Officer Election Process</vt:lpstr>
      <vt:lpstr>    Working Group Officer Removal</vt:lpstr>
      <vt:lpstr>    Working Group Chair Advisory Committee</vt:lpstr>
      <vt:lpstr>        AC Function</vt:lpstr>
      <vt:lpstr>        AC Membership</vt:lpstr>
      <vt:lpstr>    Working Group Sessions</vt:lpstr>
      <vt:lpstr>        Plenary Session</vt:lpstr>
      <vt:lpstr>        Interim Sessions</vt:lpstr>
      <vt:lpstr>        Session Meeting Schedule</vt:lpstr>
      <vt:lpstr>        Session Logistics</vt:lpstr>
      <vt:lpstr>    Documentation</vt:lpstr>
      <vt:lpstr>        Types </vt:lpstr>
      <vt:lpstr>        Format</vt:lpstr>
      <vt:lpstr>        Layout</vt:lpstr>
      <vt:lpstr>        Submissions</vt:lpstr>
      <vt:lpstr>        File naming conventions</vt:lpstr>
      <vt:lpstr>    Motions Modifying Drafts</vt:lpstr>
      <vt:lpstr>    Draft WG Balloting</vt:lpstr>
      <vt:lpstr>        Draft Standard Balloting Group</vt:lpstr>
      <vt:lpstr>        Draft Standard Balloting Requirements</vt:lpstr>
      <vt:lpstr>        Formatting Requirements for Draft Standard and Amendments</vt:lpstr>
      <vt:lpstr>        WG ballot voting rules</vt:lpstr>
      <vt:lpstr>        Recirculation Ballots</vt:lpstr>
      <vt:lpstr>Task Groups</vt:lpstr>
      <vt:lpstr>    Function</vt:lpstr>
      <vt:lpstr>    Task Group Chair</vt:lpstr>
      <vt:lpstr>    Task Group Vice-Chair</vt:lpstr>
      <vt:lpstr>    Task Group Secretary</vt:lpstr>
      <vt:lpstr>    Task Group Technical Editor</vt:lpstr>
      <vt:lpstr>    Task Group Membership</vt:lpstr>
      <vt:lpstr>        Rights</vt:lpstr>
      <vt:lpstr>        Meetings and Participation</vt:lpstr>
      <vt:lpstr>        Teleconferences</vt:lpstr>
      <vt:lpstr>    Operation of the Task Group</vt:lpstr>
      <vt:lpstr>        Task Group Chair's Functions</vt:lpstr>
      <vt:lpstr>        Task Group Chair's Responsibilities</vt:lpstr>
      <vt:lpstr>        Task Group Chair's Authority</vt:lpstr>
      <vt:lpstr>        Task Group Vice-Chair Functions</vt:lpstr>
      <vt:lpstr>        Voting</vt:lpstr>
      <vt:lpstr>    Deactivation of a Task Group</vt:lpstr>
      <vt:lpstr>Ballot Resolution Committee</vt:lpstr>
      <vt:lpstr>    Overview</vt:lpstr>
      <vt:lpstr>    Formation</vt:lpstr>
      <vt:lpstr>    Duration</vt:lpstr>
      <vt:lpstr>    Ballot Resolution Committee Chair</vt:lpstr>
      <vt:lpstr>    Ballot Resolution Committee Operation</vt:lpstr>
      <vt:lpstr>Study Groups</vt:lpstr>
      <vt:lpstr>    Function</vt:lpstr>
      <vt:lpstr>    Formation</vt:lpstr>
      <vt:lpstr>    Continuation</vt:lpstr>
      <vt:lpstr>    Study Group Chair</vt:lpstr>
      <vt:lpstr>    Study Group Secretary</vt:lpstr>
      <vt:lpstr>    Study Group Operation</vt:lpstr>
      <vt:lpstr>        Study Group Meetings</vt:lpstr>
      <vt:lpstr>        Reporting Study Group Status</vt:lpstr>
      <vt:lpstr>        Study Group PAR and CSD process</vt:lpstr>
      <vt:lpstr>802.15 Standing Committee(s)</vt:lpstr>
      <vt:lpstr>    Function</vt:lpstr>
      <vt:lpstr>    Membership</vt:lpstr>
      <vt:lpstr>    Formation</vt:lpstr>
      <vt:lpstr>    Continuation</vt:lpstr>
      <vt:lpstr>    Standing Committee Operation</vt:lpstr>
      <vt:lpstr>        Standing Committee Meetings</vt:lpstr>
      <vt:lpstr>        Voting at Standing Committee Meetings</vt:lpstr>
      <vt:lpstr>    Standing Committee Chair</vt:lpstr>
      <vt:lpstr>    Maintenance Standing Committee Operation</vt:lpstr>
      <vt:lpstr>        Function</vt:lpstr>
      <vt:lpstr>        Operation</vt:lpstr>
      <vt:lpstr>    IETF Liaison Standing Committee (SC IETF) </vt:lpstr>
      <vt:lpstr>        Function</vt:lpstr>
      <vt:lpstr>        7.8.2 Operation</vt:lpstr>
      <vt:lpstr>802.15 Interest Group(s)</vt:lpstr>
      <vt:lpstr>    Function</vt:lpstr>
      <vt:lpstr>    Membership</vt:lpstr>
      <vt:lpstr>    Formation</vt:lpstr>
      <vt:lpstr>    Continuation</vt:lpstr>
      <vt:lpstr>    Interest Group Operation</vt:lpstr>
      <vt:lpstr>        Interest Group Meetings</vt:lpstr>
      <vt:lpstr>        Voting at Interest Group Meetings</vt:lpstr>
    </vt:vector>
  </TitlesOfParts>
  <Manager/>
  <Company>Kinney Consulting</Company>
  <LinksUpToDate>false</LinksUpToDate>
  <CharactersWithSpaces>97322</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802.15-10-0235-17</dc:title>
  <dc:subject>802.15 WG Operations Manual</dc:subject>
  <dc:creator>Pat Kinney</dc:creator>
  <cp:keywords>May  2016</cp:keywords>
  <dc:description/>
  <cp:lastModifiedBy>Pat Kinney</cp:lastModifiedBy>
  <cp:revision>13</cp:revision>
  <cp:lastPrinted>2011-02-21T17:33:00Z</cp:lastPrinted>
  <dcterms:created xsi:type="dcterms:W3CDTF">2016-05-18T17:49:00Z</dcterms:created>
  <dcterms:modified xsi:type="dcterms:W3CDTF">2016-05-20T01:14:00Z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