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r>
        <w:rPr>
          <w:rFonts w:cs="Arial"/>
        </w:rPr>
        <w:t>IEEE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16F7C19"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C92A92">
        <w:rPr>
          <w:rFonts w:cs="Arial"/>
          <w:b/>
        </w:rPr>
        <w:t>Ma</w:t>
      </w:r>
      <w:r w:rsidR="00023B66">
        <w:rPr>
          <w:rFonts w:cs="Arial"/>
          <w:b/>
        </w:rPr>
        <w:t>rch</w:t>
      </w:r>
      <w:r w:rsidR="00C92A92">
        <w:rPr>
          <w:rFonts w:cs="Arial"/>
          <w:b/>
        </w:rPr>
        <w:t xml:space="preserve"> </w:t>
      </w:r>
      <w:r w:rsidR="00023B66">
        <w:rPr>
          <w:rFonts w:cs="Arial"/>
          <w:b/>
        </w:rPr>
        <w:t>18, 2011</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5AA69180"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sidR="00467969">
        <w:rPr>
          <w:rFonts w:cs="Arial"/>
          <w:b/>
        </w:rPr>
        <w:t>ANs 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FD8977D" w14:textId="500D60B7" w:rsidR="00AA43DF" w:rsidRDefault="00AA43DF" w:rsidP="00AA43DF">
      <w:pPr>
        <w:jc w:val="center"/>
        <w:rPr>
          <w:rFonts w:cs="Arial"/>
        </w:rPr>
      </w:pPr>
      <w:r>
        <w:rPr>
          <w:rFonts w:cs="Arial"/>
        </w:rPr>
        <w:t xml:space="preserve">Presented </w:t>
      </w:r>
      <w:r w:rsidR="007345FE">
        <w:rPr>
          <w:rFonts w:cs="Arial"/>
        </w:rPr>
        <w:t>Ma</w:t>
      </w:r>
      <w:r w:rsidR="0007057E">
        <w:rPr>
          <w:rFonts w:cs="Arial"/>
        </w:rPr>
        <w:t>rch</w:t>
      </w:r>
      <w:r w:rsidR="007345FE">
        <w:rPr>
          <w:rFonts w:cs="Arial"/>
        </w:rPr>
        <w:t xml:space="preserve"> </w:t>
      </w:r>
      <w:r>
        <w:rPr>
          <w:rFonts w:cs="Arial"/>
        </w:rPr>
        <w:t>1</w:t>
      </w:r>
      <w:r w:rsidR="0017405E">
        <w:rPr>
          <w:rFonts w:cs="Arial"/>
        </w:rPr>
        <w:t>8</w:t>
      </w:r>
      <w:r>
        <w:rPr>
          <w:rFonts w:cs="Arial"/>
        </w:rPr>
        <w:t>, 20</w:t>
      </w:r>
      <w:r w:rsidR="00D36324">
        <w:rPr>
          <w:rFonts w:cs="Arial"/>
        </w:rPr>
        <w:t>11</w:t>
      </w:r>
    </w:p>
    <w:p w14:paraId="233854C1" w14:textId="77777777" w:rsidR="00AA43DF" w:rsidRDefault="00AA43DF" w:rsidP="00AA43DF">
      <w:pPr>
        <w:jc w:val="center"/>
        <w:rPr>
          <w:rFonts w:cs="Arial"/>
        </w:rPr>
      </w:pPr>
      <w:r>
        <w:rPr>
          <w:rFonts w:cs="Arial"/>
        </w:rPr>
        <w:t xml:space="preserve"> </w:t>
      </w: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2289"/>
        <w:gridCol w:w="2047"/>
        <w:gridCol w:w="3479"/>
      </w:tblGrid>
      <w:tr w:rsidR="00AA43DF" w14:paraId="2BF0F598" w14:textId="77777777" w:rsidTr="004C1D9C">
        <w:trPr>
          <w:jc w:val="center"/>
        </w:trPr>
        <w:tc>
          <w:tcPr>
            <w:tcW w:w="1014" w:type="dxa"/>
          </w:tcPr>
          <w:p w14:paraId="43182862" w14:textId="77777777" w:rsidR="00AA43DF" w:rsidRDefault="00AA43DF" w:rsidP="00ED6A36">
            <w:pPr>
              <w:jc w:val="center"/>
              <w:rPr>
                <w:rFonts w:cs="Arial"/>
              </w:rPr>
            </w:pPr>
            <w:r>
              <w:rPr>
                <w:rFonts w:cs="Arial"/>
              </w:rPr>
              <w:t>Item</w:t>
            </w:r>
          </w:p>
        </w:tc>
        <w:tc>
          <w:tcPr>
            <w:tcW w:w="2289" w:type="dxa"/>
          </w:tcPr>
          <w:p w14:paraId="10D22141" w14:textId="77777777" w:rsidR="00AA43DF" w:rsidRDefault="00AA43DF" w:rsidP="00ED6A36">
            <w:pPr>
              <w:jc w:val="center"/>
              <w:rPr>
                <w:rFonts w:cs="Arial"/>
              </w:rPr>
            </w:pPr>
            <w:r>
              <w:rPr>
                <w:rFonts w:cs="Arial"/>
              </w:rPr>
              <w:t>Revision</w:t>
            </w:r>
          </w:p>
        </w:tc>
        <w:tc>
          <w:tcPr>
            <w:tcW w:w="2047" w:type="dxa"/>
          </w:tcPr>
          <w:p w14:paraId="6852726F" w14:textId="77777777" w:rsidR="00AA43DF" w:rsidRDefault="00AA43DF" w:rsidP="00ED6A36">
            <w:pPr>
              <w:jc w:val="center"/>
              <w:rPr>
                <w:rFonts w:cs="Arial"/>
              </w:rPr>
            </w:pPr>
            <w:r>
              <w:rPr>
                <w:rFonts w:cs="Arial"/>
              </w:rPr>
              <w:t>Revision Date</w:t>
            </w:r>
          </w:p>
        </w:tc>
        <w:tc>
          <w:tcPr>
            <w:tcW w:w="3479" w:type="dxa"/>
          </w:tcPr>
          <w:p w14:paraId="3DFCF287" w14:textId="77777777" w:rsidR="00AA43DF" w:rsidRDefault="00AA43DF" w:rsidP="00ED6A36">
            <w:pPr>
              <w:jc w:val="center"/>
              <w:rPr>
                <w:rFonts w:cs="Arial"/>
              </w:rPr>
            </w:pPr>
            <w:r>
              <w:rPr>
                <w:rFonts w:cs="Arial"/>
              </w:rPr>
              <w:t>Notes</w:t>
            </w:r>
          </w:p>
        </w:tc>
      </w:tr>
      <w:tr w:rsidR="00AA43DF" w14:paraId="14B97BD6" w14:textId="77777777" w:rsidTr="004C1D9C">
        <w:trPr>
          <w:jc w:val="center"/>
        </w:trPr>
        <w:tc>
          <w:tcPr>
            <w:tcW w:w="1014" w:type="dxa"/>
          </w:tcPr>
          <w:p w14:paraId="560A85CF" w14:textId="77777777" w:rsidR="00AA43DF" w:rsidRDefault="00DD3211" w:rsidP="00ED6A36">
            <w:pPr>
              <w:jc w:val="center"/>
              <w:rPr>
                <w:rFonts w:cs="Arial"/>
              </w:rPr>
            </w:pPr>
            <w:r>
              <w:rPr>
                <w:rFonts w:cs="Arial"/>
              </w:rPr>
              <w:t>0</w:t>
            </w:r>
          </w:p>
        </w:tc>
        <w:tc>
          <w:tcPr>
            <w:tcW w:w="2289"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2047" w:type="dxa"/>
          </w:tcPr>
          <w:p w14:paraId="0C51ECE0" w14:textId="77777777" w:rsidR="00AA43DF" w:rsidRDefault="009466DF" w:rsidP="00ED6A36">
            <w:pPr>
              <w:jc w:val="center"/>
              <w:rPr>
                <w:rFonts w:cs="Arial"/>
              </w:rPr>
            </w:pPr>
            <w:r>
              <w:rPr>
                <w:rFonts w:cs="Arial"/>
              </w:rPr>
              <w:t>17 January 2010</w:t>
            </w:r>
          </w:p>
        </w:tc>
        <w:tc>
          <w:tcPr>
            <w:tcW w:w="3479"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DD3211" w14:paraId="0BBD3EC6" w14:textId="77777777" w:rsidTr="004C1D9C">
        <w:trPr>
          <w:jc w:val="center"/>
        </w:trPr>
        <w:tc>
          <w:tcPr>
            <w:tcW w:w="1014" w:type="dxa"/>
          </w:tcPr>
          <w:p w14:paraId="2AD0792A" w14:textId="77777777" w:rsidR="00DD3211" w:rsidRDefault="00DD3211" w:rsidP="00ED6A36">
            <w:pPr>
              <w:jc w:val="center"/>
              <w:rPr>
                <w:rFonts w:cs="Arial"/>
              </w:rPr>
            </w:pPr>
            <w:r>
              <w:rPr>
                <w:rFonts w:cs="Arial"/>
              </w:rPr>
              <w:t>1</w:t>
            </w:r>
          </w:p>
        </w:tc>
        <w:tc>
          <w:tcPr>
            <w:tcW w:w="2289" w:type="dxa"/>
          </w:tcPr>
          <w:p w14:paraId="1AC5117C" w14:textId="77777777" w:rsidR="00DD3211" w:rsidRDefault="00DD3211" w:rsidP="00ED6A36">
            <w:pPr>
              <w:jc w:val="center"/>
              <w:rPr>
                <w:rFonts w:cs="Arial"/>
              </w:rPr>
            </w:pPr>
            <w:r>
              <w:rPr>
                <w:rFonts w:cs="Arial"/>
              </w:rPr>
              <w:t>15-10-0235-01-000</w:t>
            </w:r>
          </w:p>
        </w:tc>
        <w:tc>
          <w:tcPr>
            <w:tcW w:w="2047"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3479"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8D74A6" w14:paraId="28445529" w14:textId="77777777" w:rsidTr="004C1D9C">
        <w:trPr>
          <w:jc w:val="center"/>
        </w:trPr>
        <w:tc>
          <w:tcPr>
            <w:tcW w:w="1014" w:type="dxa"/>
          </w:tcPr>
          <w:p w14:paraId="761DECAC" w14:textId="77777777" w:rsidR="008D74A6" w:rsidRDefault="008D74A6" w:rsidP="00ED6A36">
            <w:pPr>
              <w:jc w:val="center"/>
              <w:rPr>
                <w:rFonts w:cs="Arial"/>
              </w:rPr>
            </w:pPr>
            <w:r>
              <w:rPr>
                <w:rFonts w:cs="Arial"/>
              </w:rPr>
              <w:t>2</w:t>
            </w:r>
          </w:p>
        </w:tc>
        <w:tc>
          <w:tcPr>
            <w:tcW w:w="2289" w:type="dxa"/>
          </w:tcPr>
          <w:p w14:paraId="750D6BE8" w14:textId="77777777" w:rsidR="008D74A6" w:rsidRDefault="008D74A6" w:rsidP="00ED6A36">
            <w:pPr>
              <w:jc w:val="center"/>
              <w:rPr>
                <w:rFonts w:cs="Arial"/>
              </w:rPr>
            </w:pPr>
            <w:r>
              <w:rPr>
                <w:rFonts w:cs="Arial"/>
              </w:rPr>
              <w:t>15-10-0235-02-000</w:t>
            </w:r>
          </w:p>
        </w:tc>
        <w:tc>
          <w:tcPr>
            <w:tcW w:w="2047" w:type="dxa"/>
          </w:tcPr>
          <w:p w14:paraId="1EF19300" w14:textId="77777777" w:rsidR="008D74A6" w:rsidRDefault="008D74A6" w:rsidP="00ED6A36">
            <w:pPr>
              <w:jc w:val="center"/>
              <w:rPr>
                <w:rFonts w:cs="Arial"/>
              </w:rPr>
            </w:pPr>
            <w:r>
              <w:rPr>
                <w:rFonts w:cs="Arial"/>
              </w:rPr>
              <w:t>6 May 2010</w:t>
            </w:r>
          </w:p>
        </w:tc>
        <w:tc>
          <w:tcPr>
            <w:tcW w:w="3479" w:type="dxa"/>
          </w:tcPr>
          <w:p w14:paraId="34A13A3F" w14:textId="77777777" w:rsidR="008D74A6" w:rsidRDefault="008D74A6" w:rsidP="007345FE">
            <w:pPr>
              <w:jc w:val="center"/>
              <w:rPr>
                <w:rFonts w:cs="Arial"/>
              </w:rPr>
            </w:pPr>
            <w:r>
              <w:rPr>
                <w:rFonts w:cs="Arial"/>
              </w:rPr>
              <w:t>Editorial corrections</w:t>
            </w:r>
          </w:p>
        </w:tc>
      </w:tr>
      <w:tr w:rsidR="00BE1096" w14:paraId="08D1FFA7" w14:textId="77777777" w:rsidTr="004C1D9C">
        <w:trPr>
          <w:jc w:val="center"/>
        </w:trPr>
        <w:tc>
          <w:tcPr>
            <w:tcW w:w="1014" w:type="dxa"/>
          </w:tcPr>
          <w:p w14:paraId="6083CA4D" w14:textId="77777777" w:rsidR="00BE1096" w:rsidRDefault="00BE1096" w:rsidP="00ED6A36">
            <w:pPr>
              <w:jc w:val="center"/>
              <w:rPr>
                <w:rFonts w:cs="Arial"/>
              </w:rPr>
            </w:pPr>
            <w:r>
              <w:rPr>
                <w:rFonts w:cs="Arial"/>
              </w:rPr>
              <w:t>3</w:t>
            </w:r>
          </w:p>
        </w:tc>
        <w:tc>
          <w:tcPr>
            <w:tcW w:w="2289" w:type="dxa"/>
          </w:tcPr>
          <w:p w14:paraId="3AF4E5F5" w14:textId="77777777" w:rsidR="00BE1096" w:rsidRDefault="00BE1096" w:rsidP="00ED6A36">
            <w:pPr>
              <w:jc w:val="center"/>
              <w:rPr>
                <w:rFonts w:cs="Arial"/>
              </w:rPr>
            </w:pPr>
            <w:r>
              <w:rPr>
                <w:rFonts w:cs="Arial"/>
              </w:rPr>
              <w:t>15-10-0235-03-000</w:t>
            </w:r>
          </w:p>
        </w:tc>
        <w:tc>
          <w:tcPr>
            <w:tcW w:w="2047" w:type="dxa"/>
          </w:tcPr>
          <w:p w14:paraId="6026B6C0" w14:textId="77777777" w:rsidR="00BE1096" w:rsidRDefault="00BE1096" w:rsidP="00ED6A36">
            <w:pPr>
              <w:jc w:val="center"/>
              <w:rPr>
                <w:rFonts w:cs="Arial"/>
              </w:rPr>
            </w:pPr>
            <w:r>
              <w:rPr>
                <w:rFonts w:cs="Arial"/>
              </w:rPr>
              <w:t>17 May 2010</w:t>
            </w:r>
          </w:p>
        </w:tc>
        <w:tc>
          <w:tcPr>
            <w:tcW w:w="3479" w:type="dxa"/>
          </w:tcPr>
          <w:p w14:paraId="483DE048" w14:textId="77777777" w:rsidR="00BE1096" w:rsidRDefault="00BE1096" w:rsidP="007345FE">
            <w:pPr>
              <w:jc w:val="center"/>
              <w:rPr>
                <w:rFonts w:cs="Arial"/>
              </w:rPr>
            </w:pPr>
            <w:r>
              <w:rPr>
                <w:rFonts w:cs="Arial"/>
              </w:rPr>
              <w:t>Corrections</w:t>
            </w:r>
          </w:p>
        </w:tc>
      </w:tr>
      <w:tr w:rsidR="00BE1096" w14:paraId="40262D65" w14:textId="77777777" w:rsidTr="004C1D9C">
        <w:trPr>
          <w:jc w:val="center"/>
        </w:trPr>
        <w:tc>
          <w:tcPr>
            <w:tcW w:w="1014" w:type="dxa"/>
          </w:tcPr>
          <w:p w14:paraId="7B4966CE" w14:textId="77777777" w:rsidR="00BE1096" w:rsidRDefault="00BE1096" w:rsidP="00ED6A36">
            <w:pPr>
              <w:jc w:val="center"/>
              <w:rPr>
                <w:rFonts w:cs="Arial"/>
              </w:rPr>
            </w:pPr>
            <w:r>
              <w:rPr>
                <w:rFonts w:cs="Arial"/>
              </w:rPr>
              <w:t>4</w:t>
            </w:r>
          </w:p>
        </w:tc>
        <w:tc>
          <w:tcPr>
            <w:tcW w:w="2289" w:type="dxa"/>
          </w:tcPr>
          <w:p w14:paraId="49F9F56E" w14:textId="77777777" w:rsidR="00BE1096" w:rsidRDefault="00BE1096" w:rsidP="00ED6A36">
            <w:pPr>
              <w:jc w:val="center"/>
              <w:rPr>
                <w:rFonts w:cs="Arial"/>
              </w:rPr>
            </w:pPr>
            <w:r>
              <w:rPr>
                <w:rFonts w:cs="Arial"/>
              </w:rPr>
              <w:t>15-10-0235-04-000</w:t>
            </w:r>
          </w:p>
        </w:tc>
        <w:tc>
          <w:tcPr>
            <w:tcW w:w="2047" w:type="dxa"/>
          </w:tcPr>
          <w:p w14:paraId="15495BE6" w14:textId="77777777" w:rsidR="00BE1096" w:rsidRDefault="00BE1096" w:rsidP="00ED6A36">
            <w:pPr>
              <w:jc w:val="center"/>
              <w:rPr>
                <w:rFonts w:cs="Arial"/>
              </w:rPr>
            </w:pPr>
            <w:r>
              <w:rPr>
                <w:rFonts w:cs="Arial"/>
              </w:rPr>
              <w:t>17 May 2010</w:t>
            </w:r>
          </w:p>
        </w:tc>
        <w:tc>
          <w:tcPr>
            <w:tcW w:w="3479" w:type="dxa"/>
          </w:tcPr>
          <w:p w14:paraId="3A573F5A" w14:textId="77777777" w:rsidR="00BE1096" w:rsidRDefault="00BE1096" w:rsidP="007345FE">
            <w:pPr>
              <w:jc w:val="center"/>
              <w:rPr>
                <w:rFonts w:cs="Arial"/>
              </w:rPr>
            </w:pPr>
            <w:r>
              <w:rPr>
                <w:rFonts w:cs="Arial"/>
              </w:rPr>
              <w:t>Corrections</w:t>
            </w:r>
          </w:p>
        </w:tc>
      </w:tr>
      <w:tr w:rsidR="00923193" w14:paraId="4B8ABC69" w14:textId="77777777" w:rsidTr="004C1D9C">
        <w:trPr>
          <w:jc w:val="center"/>
        </w:trPr>
        <w:tc>
          <w:tcPr>
            <w:tcW w:w="1014" w:type="dxa"/>
          </w:tcPr>
          <w:p w14:paraId="701FB8CD" w14:textId="009133CC" w:rsidR="00923193" w:rsidRDefault="00923193" w:rsidP="00ED6A36">
            <w:pPr>
              <w:jc w:val="center"/>
              <w:rPr>
                <w:rFonts w:cs="Arial"/>
              </w:rPr>
            </w:pPr>
            <w:r>
              <w:rPr>
                <w:rFonts w:cs="Arial"/>
              </w:rPr>
              <w:t>5</w:t>
            </w:r>
          </w:p>
        </w:tc>
        <w:tc>
          <w:tcPr>
            <w:tcW w:w="2289" w:type="dxa"/>
          </w:tcPr>
          <w:p w14:paraId="0C018F08" w14:textId="5D7CC5EA" w:rsidR="00923193" w:rsidRDefault="00923193" w:rsidP="00ED6A36">
            <w:pPr>
              <w:jc w:val="center"/>
              <w:rPr>
                <w:rFonts w:cs="Arial"/>
              </w:rPr>
            </w:pPr>
            <w:r>
              <w:rPr>
                <w:rFonts w:cs="Arial"/>
              </w:rPr>
              <w:t>15-10-0235-05-000</w:t>
            </w:r>
          </w:p>
        </w:tc>
        <w:tc>
          <w:tcPr>
            <w:tcW w:w="2047" w:type="dxa"/>
          </w:tcPr>
          <w:p w14:paraId="32D8D171" w14:textId="16C193AE" w:rsidR="00923193" w:rsidRDefault="00923193" w:rsidP="00ED6A36">
            <w:pPr>
              <w:jc w:val="center"/>
              <w:rPr>
                <w:rFonts w:cs="Arial"/>
              </w:rPr>
            </w:pPr>
            <w:r>
              <w:rPr>
                <w:rFonts w:cs="Arial"/>
              </w:rPr>
              <w:t>9 Nov 2010</w:t>
            </w:r>
          </w:p>
        </w:tc>
        <w:tc>
          <w:tcPr>
            <w:tcW w:w="3479" w:type="dxa"/>
          </w:tcPr>
          <w:p w14:paraId="42E7A3FB" w14:textId="1B4B27D8" w:rsidR="00923193" w:rsidRDefault="00923193" w:rsidP="007345FE">
            <w:pPr>
              <w:jc w:val="center"/>
              <w:rPr>
                <w:rFonts w:cs="Arial"/>
              </w:rPr>
            </w:pPr>
            <w:r>
              <w:rPr>
                <w:rFonts w:cs="Arial"/>
              </w:rPr>
              <w:t>Corrections</w:t>
            </w:r>
          </w:p>
        </w:tc>
      </w:tr>
      <w:tr w:rsidR="002978A5" w14:paraId="13388ED4" w14:textId="77777777" w:rsidTr="004C1D9C">
        <w:trPr>
          <w:jc w:val="center"/>
        </w:trPr>
        <w:tc>
          <w:tcPr>
            <w:tcW w:w="1014" w:type="dxa"/>
          </w:tcPr>
          <w:p w14:paraId="6431CC15" w14:textId="79E1D961" w:rsidR="002978A5" w:rsidRDefault="002978A5" w:rsidP="00ED6A36">
            <w:pPr>
              <w:jc w:val="center"/>
              <w:rPr>
                <w:rFonts w:cs="Arial"/>
              </w:rPr>
            </w:pPr>
            <w:r>
              <w:rPr>
                <w:rFonts w:cs="Arial"/>
              </w:rPr>
              <w:t>6</w:t>
            </w:r>
          </w:p>
        </w:tc>
        <w:tc>
          <w:tcPr>
            <w:tcW w:w="2289" w:type="dxa"/>
          </w:tcPr>
          <w:p w14:paraId="656F36BD" w14:textId="685D44BD" w:rsidR="002978A5" w:rsidRDefault="002978A5" w:rsidP="00ED6A36">
            <w:pPr>
              <w:jc w:val="center"/>
              <w:rPr>
                <w:rFonts w:cs="Arial"/>
              </w:rPr>
            </w:pPr>
            <w:r>
              <w:rPr>
                <w:rFonts w:cs="Arial"/>
              </w:rPr>
              <w:t>15-10-0235-06-000</w:t>
            </w:r>
          </w:p>
        </w:tc>
        <w:tc>
          <w:tcPr>
            <w:tcW w:w="2047" w:type="dxa"/>
          </w:tcPr>
          <w:p w14:paraId="7693ED30" w14:textId="5D22F314" w:rsidR="002978A5" w:rsidRDefault="002978A5" w:rsidP="00ED6A36">
            <w:pPr>
              <w:jc w:val="center"/>
              <w:rPr>
                <w:rFonts w:cs="Arial"/>
              </w:rPr>
            </w:pPr>
            <w:r>
              <w:rPr>
                <w:rFonts w:cs="Arial"/>
              </w:rPr>
              <w:t>22 Feb 2011</w:t>
            </w:r>
          </w:p>
        </w:tc>
        <w:tc>
          <w:tcPr>
            <w:tcW w:w="3479" w:type="dxa"/>
          </w:tcPr>
          <w:p w14:paraId="23FF464C" w14:textId="20D4401A" w:rsidR="002978A5" w:rsidRDefault="002978A5" w:rsidP="007345FE">
            <w:pPr>
              <w:jc w:val="center"/>
              <w:rPr>
                <w:rFonts w:cs="Arial"/>
              </w:rPr>
            </w:pPr>
            <w:r>
              <w:rPr>
                <w:rFonts w:cs="Arial"/>
              </w:rPr>
              <w:t>Edits as per comment resolutions</w:t>
            </w:r>
          </w:p>
        </w:tc>
      </w:tr>
      <w:tr w:rsidR="002978A5" w14:paraId="66677DFE" w14:textId="77777777" w:rsidTr="004C1D9C">
        <w:trPr>
          <w:jc w:val="center"/>
        </w:trPr>
        <w:tc>
          <w:tcPr>
            <w:tcW w:w="1014" w:type="dxa"/>
          </w:tcPr>
          <w:p w14:paraId="13A86365" w14:textId="09ABE643" w:rsidR="002978A5" w:rsidRDefault="002978A5" w:rsidP="00ED6A36">
            <w:pPr>
              <w:jc w:val="center"/>
              <w:rPr>
                <w:rFonts w:cs="Arial"/>
              </w:rPr>
            </w:pPr>
            <w:r>
              <w:rPr>
                <w:rFonts w:cs="Arial"/>
              </w:rPr>
              <w:t>7</w:t>
            </w:r>
          </w:p>
        </w:tc>
        <w:tc>
          <w:tcPr>
            <w:tcW w:w="2289" w:type="dxa"/>
          </w:tcPr>
          <w:p w14:paraId="3DF9DC27" w14:textId="6DF1BAB5" w:rsidR="002978A5" w:rsidRDefault="002978A5" w:rsidP="00ED6A36">
            <w:pPr>
              <w:jc w:val="center"/>
              <w:rPr>
                <w:rFonts w:cs="Arial"/>
              </w:rPr>
            </w:pPr>
            <w:r>
              <w:rPr>
                <w:rFonts w:cs="Arial"/>
              </w:rPr>
              <w:t>15-10-0235-06-000</w:t>
            </w:r>
          </w:p>
        </w:tc>
        <w:tc>
          <w:tcPr>
            <w:tcW w:w="2047"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3479" w:type="dxa"/>
          </w:tcPr>
          <w:p w14:paraId="7C871CC4" w14:textId="14C1F33F" w:rsidR="002978A5" w:rsidRDefault="002978A5" w:rsidP="007345FE">
            <w:pPr>
              <w:jc w:val="center"/>
              <w:rPr>
                <w:rFonts w:cs="Arial"/>
              </w:rPr>
            </w:pPr>
            <w:r>
              <w:rPr>
                <w:rFonts w:cs="Arial"/>
              </w:rPr>
              <w:t>Removed sponsor ballot text</w:t>
            </w:r>
          </w:p>
        </w:tc>
      </w:tr>
      <w:tr w:rsidR="00787367" w14:paraId="73393BA8" w14:textId="77777777" w:rsidTr="004C1D9C">
        <w:trPr>
          <w:jc w:val="center"/>
        </w:trPr>
        <w:tc>
          <w:tcPr>
            <w:tcW w:w="1014" w:type="dxa"/>
          </w:tcPr>
          <w:p w14:paraId="51001D79" w14:textId="75B287B3" w:rsidR="00787367" w:rsidRDefault="00787367" w:rsidP="00ED6A36">
            <w:pPr>
              <w:jc w:val="center"/>
              <w:rPr>
                <w:rFonts w:cs="Arial"/>
              </w:rPr>
            </w:pPr>
            <w:r>
              <w:rPr>
                <w:rFonts w:cs="Arial"/>
              </w:rPr>
              <w:t>8</w:t>
            </w:r>
          </w:p>
        </w:tc>
        <w:tc>
          <w:tcPr>
            <w:tcW w:w="2289" w:type="dxa"/>
          </w:tcPr>
          <w:p w14:paraId="0C777BF5" w14:textId="28C89AFA" w:rsidR="00787367" w:rsidRDefault="00787367" w:rsidP="00ED6A36">
            <w:pPr>
              <w:jc w:val="center"/>
              <w:rPr>
                <w:rFonts w:cs="Arial"/>
              </w:rPr>
            </w:pPr>
            <w:r>
              <w:rPr>
                <w:rFonts w:cs="Arial"/>
              </w:rPr>
              <w:t>15-10-0235-06-000</w:t>
            </w:r>
          </w:p>
        </w:tc>
        <w:tc>
          <w:tcPr>
            <w:tcW w:w="2047" w:type="dxa"/>
          </w:tcPr>
          <w:p w14:paraId="5EDB270A" w14:textId="1F621251" w:rsidR="00787367" w:rsidRDefault="00787367" w:rsidP="00ED6A36">
            <w:pPr>
              <w:jc w:val="center"/>
              <w:rPr>
                <w:rFonts w:cs="Arial"/>
              </w:rPr>
            </w:pPr>
            <w:r>
              <w:rPr>
                <w:rFonts w:cs="Arial"/>
              </w:rPr>
              <w:t>16 Mar 2011</w:t>
            </w:r>
          </w:p>
        </w:tc>
        <w:tc>
          <w:tcPr>
            <w:tcW w:w="3479" w:type="dxa"/>
          </w:tcPr>
          <w:p w14:paraId="18759DF3" w14:textId="1E93F077" w:rsidR="00787367" w:rsidRDefault="00787367" w:rsidP="007345FE">
            <w:pPr>
              <w:jc w:val="center"/>
              <w:rPr>
                <w:rFonts w:cs="Arial"/>
              </w:rPr>
            </w:pPr>
            <w:r>
              <w:rPr>
                <w:rFonts w:cs="Arial"/>
              </w:rPr>
              <w:t>Minor editorial changes</w:t>
            </w:r>
          </w:p>
        </w:tc>
      </w:tr>
    </w:tbl>
    <w:p w14:paraId="2B595D9B" w14:textId="77777777" w:rsidR="006C2386" w:rsidRDefault="001903B6" w:rsidP="001903B6">
      <w:pPr>
        <w:tabs>
          <w:tab w:val="left" w:pos="5205"/>
        </w:tabs>
        <w:rPr>
          <w:rFonts w:cs="Arial"/>
        </w:rPr>
      </w:pPr>
      <w:r>
        <w:rPr>
          <w:rFonts w:cs="Arial"/>
        </w:rPr>
        <w:tab/>
      </w:r>
    </w:p>
    <w:p w14:paraId="1E68BF1B" w14:textId="77777777" w:rsidR="006C2386" w:rsidRDefault="006C2386">
      <w:pPr>
        <w:jc w:val="center"/>
        <w:rPr>
          <w:rFonts w:cs="Arial"/>
        </w:rPr>
      </w:pPr>
    </w:p>
    <w:p w14:paraId="33782056" w14:textId="77777777" w:rsidR="006C2386" w:rsidRDefault="006C2386">
      <w:pPr>
        <w:jc w:val="center"/>
        <w:rPr>
          <w:rFonts w:cs="Arial"/>
        </w:rPr>
      </w:pPr>
    </w:p>
    <w:p w14:paraId="227D5F8E" w14:textId="77777777" w:rsidR="006C2386" w:rsidRDefault="006C2386">
      <w:pPr>
        <w:jc w:val="center"/>
        <w:rPr>
          <w:rFonts w:cs="Arial"/>
        </w:rPr>
      </w:pPr>
    </w:p>
    <w:p w14:paraId="3EC79C09" w14:textId="5BC7B847" w:rsidR="006C2386" w:rsidRDefault="006C2386">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p>
    <w:p w14:paraId="38E00218" w14:textId="77777777" w:rsidR="008A678D" w:rsidRDefault="008A678D">
      <w:pPr>
        <w:rPr>
          <w:rFonts w:cs="Arial"/>
          <w:b/>
          <w:snapToGrid w:val="0"/>
          <w:sz w:val="36"/>
        </w:rPr>
      </w:pPr>
      <w:bookmarkStart w:id="0" w:name="_Toc599669"/>
      <w:bookmarkStart w:id="1" w:name="_Toc9275812"/>
      <w:bookmarkStart w:id="2" w:name="_Toc9276259"/>
      <w:bookmarkStart w:id="3" w:name="_Toc19527262"/>
      <w:r>
        <w:rPr>
          <w:rFonts w:cs="Arial"/>
        </w:rPr>
        <w:br w:type="page"/>
      </w:r>
    </w:p>
    <w:p w14:paraId="0AB9C9C2" w14:textId="4BF2B394" w:rsidR="006C2386" w:rsidRDefault="006C2386">
      <w:pPr>
        <w:pStyle w:val="H2"/>
        <w:rPr>
          <w:rFonts w:cs="Arial"/>
        </w:rPr>
      </w:pPr>
      <w:bookmarkStart w:id="4" w:name="_Toc161918829"/>
      <w:r>
        <w:rPr>
          <w:rFonts w:cs="Arial"/>
        </w:rPr>
        <w:lastRenderedPageBreak/>
        <w:t>Contents</w:t>
      </w:r>
      <w:bookmarkEnd w:id="0"/>
      <w:bookmarkEnd w:id="1"/>
      <w:bookmarkEnd w:id="2"/>
      <w:bookmarkEnd w:id="3"/>
      <w:bookmarkEnd w:id="4"/>
    </w:p>
    <w:p w14:paraId="07C24129" w14:textId="77777777" w:rsidR="006F5035" w:rsidRDefault="0094075E">
      <w:pPr>
        <w:pStyle w:val="TOC3"/>
        <w:tabs>
          <w:tab w:val="right" w:leader="dot" w:pos="9350"/>
        </w:tabs>
        <w:rPr>
          <w:rFonts w:asciiTheme="minorHAnsi" w:eastAsiaTheme="minorEastAsia" w:hAnsiTheme="minorHAnsi" w:cstheme="minorBidi"/>
          <w:noProof/>
          <w:sz w:val="24"/>
          <w:szCs w:val="24"/>
          <w:lang w:eastAsia="ja-JP"/>
        </w:rPr>
      </w:pPr>
      <w:r>
        <w:rPr>
          <w:rFonts w:cs="Arial"/>
        </w:rPr>
        <w:fldChar w:fldCharType="begin"/>
      </w:r>
      <w:r w:rsidR="006C2386">
        <w:rPr>
          <w:rFonts w:cs="Arial"/>
        </w:rPr>
        <w:instrText xml:space="preserve"> TOC \o "1-4" \h \z \u </w:instrText>
      </w:r>
      <w:r>
        <w:rPr>
          <w:rFonts w:cs="Arial"/>
        </w:rPr>
        <w:fldChar w:fldCharType="separate"/>
      </w:r>
      <w:r w:rsidR="006F5035" w:rsidRPr="00074135">
        <w:rPr>
          <w:rFonts w:cs="Arial"/>
          <w:noProof/>
        </w:rPr>
        <w:t>Contents</w:t>
      </w:r>
      <w:r w:rsidR="006F5035">
        <w:rPr>
          <w:noProof/>
        </w:rPr>
        <w:tab/>
      </w:r>
      <w:r w:rsidR="006F5035">
        <w:rPr>
          <w:noProof/>
        </w:rPr>
        <w:fldChar w:fldCharType="begin"/>
      </w:r>
      <w:r w:rsidR="006F5035">
        <w:rPr>
          <w:noProof/>
        </w:rPr>
        <w:instrText xml:space="preserve"> PAGEREF _Toc161918829 \h </w:instrText>
      </w:r>
      <w:r w:rsidR="006F5035">
        <w:rPr>
          <w:noProof/>
        </w:rPr>
      </w:r>
      <w:r w:rsidR="006F5035">
        <w:rPr>
          <w:noProof/>
        </w:rPr>
        <w:fldChar w:fldCharType="separate"/>
      </w:r>
      <w:r w:rsidR="006F5035">
        <w:rPr>
          <w:noProof/>
        </w:rPr>
        <w:t>2</w:t>
      </w:r>
      <w:r w:rsidR="006F5035">
        <w:rPr>
          <w:noProof/>
        </w:rPr>
        <w:fldChar w:fldCharType="end"/>
      </w:r>
    </w:p>
    <w:p w14:paraId="424A6FE7" w14:textId="77777777" w:rsidR="006F5035" w:rsidRDefault="006F5035">
      <w:pPr>
        <w:pStyle w:val="TOC3"/>
        <w:tabs>
          <w:tab w:val="right" w:leader="dot" w:pos="9350"/>
        </w:tabs>
        <w:rPr>
          <w:rFonts w:asciiTheme="minorHAnsi" w:eastAsiaTheme="minorEastAsia" w:hAnsiTheme="minorHAnsi" w:cstheme="minorBidi"/>
          <w:noProof/>
          <w:sz w:val="24"/>
          <w:szCs w:val="24"/>
          <w:lang w:eastAsia="ja-JP"/>
        </w:rPr>
      </w:pPr>
      <w:r w:rsidRPr="00074135">
        <w:rPr>
          <w:rFonts w:cs="Arial"/>
          <w:noProof/>
        </w:rPr>
        <w:t>Table of Figures</w:t>
      </w:r>
      <w:r>
        <w:rPr>
          <w:noProof/>
        </w:rPr>
        <w:tab/>
      </w:r>
      <w:r>
        <w:rPr>
          <w:noProof/>
        </w:rPr>
        <w:fldChar w:fldCharType="begin"/>
      </w:r>
      <w:r>
        <w:rPr>
          <w:noProof/>
        </w:rPr>
        <w:instrText xml:space="preserve"> PAGEREF _Toc161918830 \h </w:instrText>
      </w:r>
      <w:r>
        <w:rPr>
          <w:noProof/>
        </w:rPr>
      </w:r>
      <w:r>
        <w:rPr>
          <w:noProof/>
        </w:rPr>
        <w:fldChar w:fldCharType="separate"/>
      </w:r>
      <w:r>
        <w:rPr>
          <w:noProof/>
        </w:rPr>
        <w:t>4</w:t>
      </w:r>
      <w:r>
        <w:rPr>
          <w:noProof/>
        </w:rPr>
        <w:fldChar w:fldCharType="end"/>
      </w:r>
    </w:p>
    <w:p w14:paraId="3CB3B8A0" w14:textId="77777777" w:rsidR="006F5035" w:rsidRDefault="006F5035">
      <w:pPr>
        <w:pStyle w:val="TOC3"/>
        <w:tabs>
          <w:tab w:val="right" w:leader="dot" w:pos="9350"/>
        </w:tabs>
        <w:rPr>
          <w:rFonts w:asciiTheme="minorHAnsi" w:eastAsiaTheme="minorEastAsia" w:hAnsiTheme="minorHAnsi" w:cstheme="minorBidi"/>
          <w:noProof/>
          <w:sz w:val="24"/>
          <w:szCs w:val="24"/>
          <w:lang w:eastAsia="ja-JP"/>
        </w:rPr>
      </w:pPr>
      <w:r w:rsidRPr="00074135">
        <w:rPr>
          <w:rFonts w:cs="Arial"/>
          <w:noProof/>
        </w:rPr>
        <w:t>Table of Tables</w:t>
      </w:r>
      <w:r>
        <w:rPr>
          <w:noProof/>
        </w:rPr>
        <w:tab/>
      </w:r>
      <w:r>
        <w:rPr>
          <w:noProof/>
        </w:rPr>
        <w:fldChar w:fldCharType="begin"/>
      </w:r>
      <w:r>
        <w:rPr>
          <w:noProof/>
        </w:rPr>
        <w:instrText xml:space="preserve"> PAGEREF _Toc161918831 \h </w:instrText>
      </w:r>
      <w:r>
        <w:rPr>
          <w:noProof/>
        </w:rPr>
      </w:r>
      <w:r>
        <w:rPr>
          <w:noProof/>
        </w:rPr>
        <w:fldChar w:fldCharType="separate"/>
      </w:r>
      <w:r>
        <w:rPr>
          <w:noProof/>
        </w:rPr>
        <w:t>4</w:t>
      </w:r>
      <w:r>
        <w:rPr>
          <w:noProof/>
        </w:rPr>
        <w:fldChar w:fldCharType="end"/>
      </w:r>
    </w:p>
    <w:p w14:paraId="55BEA572" w14:textId="77777777" w:rsidR="006F5035" w:rsidRDefault="006F5035">
      <w:pPr>
        <w:pStyle w:val="TOC3"/>
        <w:tabs>
          <w:tab w:val="right" w:leader="dot" w:pos="9350"/>
        </w:tabs>
        <w:rPr>
          <w:rFonts w:asciiTheme="minorHAnsi" w:eastAsiaTheme="minorEastAsia" w:hAnsiTheme="minorHAnsi" w:cstheme="minorBidi"/>
          <w:noProof/>
          <w:sz w:val="24"/>
          <w:szCs w:val="24"/>
          <w:lang w:eastAsia="ja-JP"/>
        </w:rPr>
      </w:pPr>
      <w:r>
        <w:rPr>
          <w:noProof/>
        </w:rPr>
        <w:t>References</w:t>
      </w:r>
      <w:r>
        <w:rPr>
          <w:noProof/>
        </w:rPr>
        <w:tab/>
      </w:r>
      <w:r>
        <w:rPr>
          <w:noProof/>
        </w:rPr>
        <w:fldChar w:fldCharType="begin"/>
      </w:r>
      <w:r>
        <w:rPr>
          <w:noProof/>
        </w:rPr>
        <w:instrText xml:space="preserve"> PAGEREF _Toc161918832 \h </w:instrText>
      </w:r>
      <w:r>
        <w:rPr>
          <w:noProof/>
        </w:rPr>
      </w:r>
      <w:r>
        <w:rPr>
          <w:noProof/>
        </w:rPr>
        <w:fldChar w:fldCharType="separate"/>
      </w:r>
      <w:r>
        <w:rPr>
          <w:noProof/>
        </w:rPr>
        <w:t>4</w:t>
      </w:r>
      <w:r>
        <w:rPr>
          <w:noProof/>
        </w:rPr>
        <w:fldChar w:fldCharType="end"/>
      </w:r>
    </w:p>
    <w:p w14:paraId="0DDDDFA8" w14:textId="77777777" w:rsidR="006F5035" w:rsidRDefault="006F5035">
      <w:pPr>
        <w:pStyle w:val="TOC3"/>
        <w:tabs>
          <w:tab w:val="right" w:leader="dot" w:pos="9350"/>
        </w:tabs>
        <w:rPr>
          <w:rFonts w:asciiTheme="minorHAnsi" w:eastAsiaTheme="minorEastAsia" w:hAnsiTheme="minorHAnsi" w:cstheme="minorBidi"/>
          <w:noProof/>
          <w:sz w:val="24"/>
          <w:szCs w:val="24"/>
          <w:lang w:eastAsia="ja-JP"/>
        </w:rPr>
      </w:pPr>
      <w:r>
        <w:rPr>
          <w:noProof/>
        </w:rPr>
        <w:t>Acronyms and Abbreviations</w:t>
      </w:r>
      <w:r>
        <w:rPr>
          <w:noProof/>
        </w:rPr>
        <w:tab/>
      </w:r>
      <w:r>
        <w:rPr>
          <w:noProof/>
        </w:rPr>
        <w:fldChar w:fldCharType="begin"/>
      </w:r>
      <w:r>
        <w:rPr>
          <w:noProof/>
        </w:rPr>
        <w:instrText xml:space="preserve"> PAGEREF _Toc161918833 \h </w:instrText>
      </w:r>
      <w:r>
        <w:rPr>
          <w:noProof/>
        </w:rPr>
      </w:r>
      <w:r>
        <w:rPr>
          <w:noProof/>
        </w:rPr>
        <w:fldChar w:fldCharType="separate"/>
      </w:r>
      <w:r>
        <w:rPr>
          <w:noProof/>
        </w:rPr>
        <w:t>5</w:t>
      </w:r>
      <w:r>
        <w:rPr>
          <w:noProof/>
        </w:rPr>
        <w:fldChar w:fldCharType="end"/>
      </w:r>
    </w:p>
    <w:p w14:paraId="13D9F053" w14:textId="77777777" w:rsidR="006F5035" w:rsidRDefault="006F5035">
      <w:pPr>
        <w:pStyle w:val="TOC3"/>
        <w:tabs>
          <w:tab w:val="right" w:leader="dot" w:pos="9350"/>
        </w:tabs>
        <w:rPr>
          <w:rFonts w:asciiTheme="minorHAnsi" w:eastAsiaTheme="minorEastAsia" w:hAnsiTheme="minorHAnsi" w:cstheme="minorBidi"/>
          <w:noProof/>
          <w:sz w:val="24"/>
          <w:szCs w:val="24"/>
          <w:lang w:eastAsia="ja-JP"/>
        </w:rPr>
      </w:pPr>
      <w:r w:rsidRPr="00074135">
        <w:rPr>
          <w:rFonts w:cs="Arial"/>
          <w:noProof/>
        </w:rPr>
        <w:t>Definitions</w:t>
      </w:r>
      <w:r>
        <w:rPr>
          <w:noProof/>
        </w:rPr>
        <w:tab/>
      </w:r>
      <w:r>
        <w:rPr>
          <w:noProof/>
        </w:rPr>
        <w:fldChar w:fldCharType="begin"/>
      </w:r>
      <w:r>
        <w:rPr>
          <w:noProof/>
        </w:rPr>
        <w:instrText xml:space="preserve"> PAGEREF _Toc161918834 \h </w:instrText>
      </w:r>
      <w:r>
        <w:rPr>
          <w:noProof/>
        </w:rPr>
      </w:r>
      <w:r>
        <w:rPr>
          <w:noProof/>
        </w:rPr>
        <w:fldChar w:fldCharType="separate"/>
      </w:r>
      <w:r>
        <w:rPr>
          <w:noProof/>
        </w:rPr>
        <w:t>5</w:t>
      </w:r>
      <w:r>
        <w:rPr>
          <w:noProof/>
        </w:rPr>
        <w:fldChar w:fldCharType="end"/>
      </w:r>
    </w:p>
    <w:p w14:paraId="2AE54DC9" w14:textId="77777777" w:rsidR="006F5035" w:rsidRDefault="006F5035">
      <w:pPr>
        <w:pStyle w:val="TOC1"/>
        <w:tabs>
          <w:tab w:val="left" w:pos="351"/>
          <w:tab w:val="right" w:leader="dot" w:pos="9350"/>
        </w:tabs>
        <w:rPr>
          <w:rFonts w:asciiTheme="minorHAnsi" w:eastAsiaTheme="minorEastAsia" w:hAnsiTheme="minorHAnsi" w:cstheme="minorBidi"/>
          <w:b w:val="0"/>
          <w:sz w:val="24"/>
          <w:szCs w:val="24"/>
          <w:lang w:eastAsia="ja-JP"/>
        </w:rPr>
      </w:pPr>
      <w:r>
        <w:t>1</w:t>
      </w:r>
      <w:r>
        <w:rPr>
          <w:rFonts w:asciiTheme="minorHAnsi" w:eastAsiaTheme="minorEastAsia" w:hAnsiTheme="minorHAnsi" w:cstheme="minorBidi"/>
          <w:b w:val="0"/>
          <w:sz w:val="24"/>
          <w:szCs w:val="24"/>
          <w:lang w:eastAsia="ja-JP"/>
        </w:rPr>
        <w:tab/>
      </w:r>
      <w:r>
        <w:t>Hierarchy</w:t>
      </w:r>
      <w:r>
        <w:tab/>
      </w:r>
      <w:r>
        <w:fldChar w:fldCharType="begin"/>
      </w:r>
      <w:r>
        <w:instrText xml:space="preserve"> PAGEREF _Toc161918835 \h </w:instrText>
      </w:r>
      <w:r>
        <w:fldChar w:fldCharType="separate"/>
      </w:r>
      <w:r>
        <w:t>7</w:t>
      </w:r>
      <w:r>
        <w:fldChar w:fldCharType="end"/>
      </w:r>
    </w:p>
    <w:p w14:paraId="39E5E340" w14:textId="77777777" w:rsidR="006F5035" w:rsidRDefault="006F5035">
      <w:pPr>
        <w:pStyle w:val="TOC1"/>
        <w:tabs>
          <w:tab w:val="left" w:pos="351"/>
          <w:tab w:val="right" w:leader="dot" w:pos="9350"/>
        </w:tabs>
        <w:rPr>
          <w:rFonts w:asciiTheme="minorHAnsi" w:eastAsiaTheme="minorEastAsia" w:hAnsiTheme="minorHAnsi" w:cstheme="minorBidi"/>
          <w:b w:val="0"/>
          <w:sz w:val="24"/>
          <w:szCs w:val="24"/>
          <w:lang w:eastAsia="ja-JP"/>
        </w:rPr>
      </w:pPr>
      <w:r>
        <w:t>2</w:t>
      </w:r>
      <w:r>
        <w:rPr>
          <w:rFonts w:asciiTheme="minorHAnsi" w:eastAsiaTheme="minorEastAsia" w:hAnsiTheme="minorHAnsi" w:cstheme="minorBidi"/>
          <w:b w:val="0"/>
          <w:sz w:val="24"/>
          <w:szCs w:val="24"/>
          <w:lang w:eastAsia="ja-JP"/>
        </w:rPr>
        <w:tab/>
      </w:r>
      <w:r>
        <w:t>Maintenance of Operations Manual</w:t>
      </w:r>
      <w:r>
        <w:tab/>
      </w:r>
      <w:r>
        <w:fldChar w:fldCharType="begin"/>
      </w:r>
      <w:r>
        <w:instrText xml:space="preserve"> PAGEREF _Toc161918836 \h </w:instrText>
      </w:r>
      <w:r>
        <w:fldChar w:fldCharType="separate"/>
      </w:r>
      <w:r>
        <w:t>7</w:t>
      </w:r>
      <w:r>
        <w:fldChar w:fldCharType="end"/>
      </w:r>
    </w:p>
    <w:p w14:paraId="434BCFD0" w14:textId="77777777" w:rsidR="006F5035" w:rsidRDefault="006F5035">
      <w:pPr>
        <w:pStyle w:val="TOC1"/>
        <w:tabs>
          <w:tab w:val="left" w:pos="351"/>
          <w:tab w:val="right" w:leader="dot" w:pos="9350"/>
        </w:tabs>
        <w:rPr>
          <w:rFonts w:asciiTheme="minorHAnsi" w:eastAsiaTheme="minorEastAsia" w:hAnsiTheme="minorHAnsi" w:cstheme="minorBidi"/>
          <w:b w:val="0"/>
          <w:sz w:val="24"/>
          <w:szCs w:val="24"/>
          <w:lang w:eastAsia="ja-JP"/>
        </w:rPr>
      </w:pPr>
      <w:r>
        <w:t>3</w:t>
      </w:r>
      <w:r>
        <w:rPr>
          <w:rFonts w:asciiTheme="minorHAnsi" w:eastAsiaTheme="minorEastAsia" w:hAnsiTheme="minorHAnsi" w:cstheme="minorBidi"/>
          <w:b w:val="0"/>
          <w:sz w:val="24"/>
          <w:szCs w:val="24"/>
          <w:lang w:eastAsia="ja-JP"/>
        </w:rPr>
        <w:tab/>
      </w:r>
      <w:r>
        <w:t>802.15 Working Group</w:t>
      </w:r>
      <w:r>
        <w:tab/>
      </w:r>
      <w:r>
        <w:fldChar w:fldCharType="begin"/>
      </w:r>
      <w:r>
        <w:instrText xml:space="preserve"> PAGEREF _Toc161918837 \h </w:instrText>
      </w:r>
      <w:r>
        <w:fldChar w:fldCharType="separate"/>
      </w:r>
      <w:r>
        <w:t>7</w:t>
      </w:r>
      <w:r>
        <w:fldChar w:fldCharType="end"/>
      </w:r>
    </w:p>
    <w:p w14:paraId="4E7035EE"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_Toc161918838 \h </w:instrText>
      </w:r>
      <w:r>
        <w:rPr>
          <w:noProof/>
        </w:rPr>
      </w:r>
      <w:r>
        <w:rPr>
          <w:noProof/>
        </w:rPr>
        <w:fldChar w:fldCharType="separate"/>
      </w:r>
      <w:r>
        <w:rPr>
          <w:noProof/>
        </w:rPr>
        <w:t>7</w:t>
      </w:r>
      <w:r>
        <w:rPr>
          <w:noProof/>
        </w:rPr>
        <w:fldChar w:fldCharType="end"/>
      </w:r>
    </w:p>
    <w:p w14:paraId="41D1BD5C"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_Toc161918839 \h </w:instrText>
      </w:r>
      <w:r>
        <w:rPr>
          <w:noProof/>
        </w:rPr>
      </w:r>
      <w:r>
        <w:rPr>
          <w:noProof/>
        </w:rPr>
        <w:fldChar w:fldCharType="separate"/>
      </w:r>
      <w:r>
        <w:rPr>
          <w:noProof/>
        </w:rPr>
        <w:t>8</w:t>
      </w:r>
      <w:r>
        <w:rPr>
          <w:noProof/>
        </w:rPr>
        <w:fldChar w:fldCharType="end"/>
      </w:r>
    </w:p>
    <w:p w14:paraId="265A3A5B"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Working Group Officers’ Responsibilities</w:t>
      </w:r>
      <w:r>
        <w:rPr>
          <w:noProof/>
        </w:rPr>
        <w:tab/>
      </w:r>
      <w:r>
        <w:rPr>
          <w:noProof/>
        </w:rPr>
        <w:fldChar w:fldCharType="begin"/>
      </w:r>
      <w:r>
        <w:rPr>
          <w:noProof/>
        </w:rPr>
        <w:instrText xml:space="preserve"> PAGEREF _Toc161918840 \h </w:instrText>
      </w:r>
      <w:r>
        <w:rPr>
          <w:noProof/>
        </w:rPr>
      </w:r>
      <w:r>
        <w:rPr>
          <w:noProof/>
        </w:rPr>
        <w:fldChar w:fldCharType="separate"/>
      </w:r>
      <w:r>
        <w:rPr>
          <w:noProof/>
        </w:rPr>
        <w:t>9</w:t>
      </w:r>
      <w:r>
        <w:rPr>
          <w:noProof/>
        </w:rPr>
        <w:fldChar w:fldCharType="end"/>
      </w:r>
    </w:p>
    <w:p w14:paraId="6E7D76EB"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3.3.1</w:t>
      </w:r>
      <w:r>
        <w:rPr>
          <w:rFonts w:asciiTheme="minorHAnsi" w:eastAsiaTheme="minorEastAsia" w:hAnsiTheme="minorHAnsi" w:cstheme="minorBidi"/>
          <w:noProof/>
          <w:sz w:val="24"/>
          <w:szCs w:val="24"/>
          <w:lang w:eastAsia="ja-JP"/>
        </w:rPr>
        <w:tab/>
      </w:r>
      <w:r w:rsidRPr="00074135">
        <w:rPr>
          <w:rFonts w:cs="Arial"/>
          <w:noProof/>
        </w:rPr>
        <w:t>Working Group Chair</w:t>
      </w:r>
      <w:r>
        <w:rPr>
          <w:noProof/>
        </w:rPr>
        <w:tab/>
      </w:r>
      <w:r>
        <w:rPr>
          <w:noProof/>
        </w:rPr>
        <w:fldChar w:fldCharType="begin"/>
      </w:r>
      <w:r>
        <w:rPr>
          <w:noProof/>
        </w:rPr>
        <w:instrText xml:space="preserve"> PAGEREF _Toc161918841 \h </w:instrText>
      </w:r>
      <w:r>
        <w:rPr>
          <w:noProof/>
        </w:rPr>
      </w:r>
      <w:r>
        <w:rPr>
          <w:noProof/>
        </w:rPr>
        <w:fldChar w:fldCharType="separate"/>
      </w:r>
      <w:r>
        <w:rPr>
          <w:noProof/>
        </w:rPr>
        <w:t>9</w:t>
      </w:r>
      <w:r>
        <w:rPr>
          <w:noProof/>
        </w:rPr>
        <w:fldChar w:fldCharType="end"/>
      </w:r>
    </w:p>
    <w:p w14:paraId="5E48089C"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3.3.2</w:t>
      </w:r>
      <w:r>
        <w:rPr>
          <w:rFonts w:asciiTheme="minorHAnsi" w:eastAsiaTheme="minorEastAsia" w:hAnsiTheme="minorHAnsi" w:cstheme="minorBidi"/>
          <w:noProof/>
          <w:sz w:val="24"/>
          <w:szCs w:val="24"/>
          <w:lang w:eastAsia="ja-JP"/>
        </w:rPr>
        <w:tab/>
      </w:r>
      <w:r w:rsidRPr="00074135">
        <w:rPr>
          <w:rFonts w:cs="Arial"/>
          <w:noProof/>
        </w:rPr>
        <w:t>Working Group Vice-Chair(s)</w:t>
      </w:r>
      <w:r>
        <w:rPr>
          <w:noProof/>
        </w:rPr>
        <w:tab/>
      </w:r>
      <w:r>
        <w:rPr>
          <w:noProof/>
        </w:rPr>
        <w:fldChar w:fldCharType="begin"/>
      </w:r>
      <w:r>
        <w:rPr>
          <w:noProof/>
        </w:rPr>
        <w:instrText xml:space="preserve"> PAGEREF _Toc161918842 \h </w:instrText>
      </w:r>
      <w:r>
        <w:rPr>
          <w:noProof/>
        </w:rPr>
      </w:r>
      <w:r>
        <w:rPr>
          <w:noProof/>
        </w:rPr>
        <w:fldChar w:fldCharType="separate"/>
      </w:r>
      <w:r>
        <w:rPr>
          <w:noProof/>
        </w:rPr>
        <w:t>9</w:t>
      </w:r>
      <w:r>
        <w:rPr>
          <w:noProof/>
        </w:rPr>
        <w:fldChar w:fldCharType="end"/>
      </w:r>
    </w:p>
    <w:p w14:paraId="0C7F309A"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3.3.3</w:t>
      </w:r>
      <w:r>
        <w:rPr>
          <w:rFonts w:asciiTheme="minorHAnsi" w:eastAsiaTheme="minorEastAsia" w:hAnsiTheme="minorHAnsi" w:cstheme="minorBidi"/>
          <w:noProof/>
          <w:sz w:val="24"/>
          <w:szCs w:val="24"/>
          <w:lang w:eastAsia="ja-JP"/>
        </w:rPr>
        <w:tab/>
      </w:r>
      <w:r w:rsidRPr="00074135">
        <w:rPr>
          <w:rFonts w:cs="Arial"/>
          <w:noProof/>
        </w:rPr>
        <w:t>Working Group Secretary</w:t>
      </w:r>
      <w:r>
        <w:rPr>
          <w:noProof/>
        </w:rPr>
        <w:tab/>
      </w:r>
      <w:r>
        <w:rPr>
          <w:noProof/>
        </w:rPr>
        <w:fldChar w:fldCharType="begin"/>
      </w:r>
      <w:r>
        <w:rPr>
          <w:noProof/>
        </w:rPr>
        <w:instrText xml:space="preserve"> PAGEREF _Toc161918843 \h </w:instrText>
      </w:r>
      <w:r>
        <w:rPr>
          <w:noProof/>
        </w:rPr>
      </w:r>
      <w:r>
        <w:rPr>
          <w:noProof/>
        </w:rPr>
        <w:fldChar w:fldCharType="separate"/>
      </w:r>
      <w:r>
        <w:rPr>
          <w:noProof/>
        </w:rPr>
        <w:t>10</w:t>
      </w:r>
      <w:r>
        <w:rPr>
          <w:noProof/>
        </w:rPr>
        <w:fldChar w:fldCharType="end"/>
      </w:r>
    </w:p>
    <w:p w14:paraId="067834F4"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3.3.4</w:t>
      </w:r>
      <w:r>
        <w:rPr>
          <w:rFonts w:asciiTheme="minorHAnsi" w:eastAsiaTheme="minorEastAsia" w:hAnsiTheme="minorHAnsi" w:cstheme="minorBidi"/>
          <w:noProof/>
          <w:sz w:val="24"/>
          <w:szCs w:val="24"/>
          <w:lang w:eastAsia="ja-JP"/>
        </w:rPr>
        <w:tab/>
      </w:r>
      <w:r w:rsidRPr="00074135">
        <w:rPr>
          <w:rFonts w:cs="Arial"/>
          <w:noProof/>
        </w:rPr>
        <w:t>Working Group Technical Editor</w:t>
      </w:r>
      <w:r>
        <w:rPr>
          <w:noProof/>
        </w:rPr>
        <w:tab/>
      </w:r>
      <w:r>
        <w:rPr>
          <w:noProof/>
        </w:rPr>
        <w:fldChar w:fldCharType="begin"/>
      </w:r>
      <w:r>
        <w:rPr>
          <w:noProof/>
        </w:rPr>
        <w:instrText xml:space="preserve"> PAGEREF _Toc161918844 \h </w:instrText>
      </w:r>
      <w:r>
        <w:rPr>
          <w:noProof/>
        </w:rPr>
      </w:r>
      <w:r>
        <w:rPr>
          <w:noProof/>
        </w:rPr>
        <w:fldChar w:fldCharType="separate"/>
      </w:r>
      <w:r>
        <w:rPr>
          <w:noProof/>
        </w:rPr>
        <w:t>10</w:t>
      </w:r>
      <w:r>
        <w:rPr>
          <w:noProof/>
        </w:rPr>
        <w:fldChar w:fldCharType="end"/>
      </w:r>
    </w:p>
    <w:p w14:paraId="4C94202C"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3.3.5</w:t>
      </w:r>
      <w:r>
        <w:rPr>
          <w:rFonts w:asciiTheme="minorHAnsi" w:eastAsiaTheme="minorEastAsia" w:hAnsiTheme="minorHAnsi" w:cstheme="minorBidi"/>
          <w:noProof/>
          <w:sz w:val="24"/>
          <w:szCs w:val="24"/>
          <w:lang w:eastAsia="ja-JP"/>
        </w:rPr>
        <w:tab/>
      </w:r>
      <w:r w:rsidRPr="00074135">
        <w:rPr>
          <w:rFonts w:cs="Arial"/>
          <w:noProof/>
        </w:rPr>
        <w:t>Working Group Treasurer</w:t>
      </w:r>
      <w:r>
        <w:rPr>
          <w:noProof/>
        </w:rPr>
        <w:tab/>
      </w:r>
      <w:r>
        <w:rPr>
          <w:noProof/>
        </w:rPr>
        <w:fldChar w:fldCharType="begin"/>
      </w:r>
      <w:r>
        <w:rPr>
          <w:noProof/>
        </w:rPr>
        <w:instrText xml:space="preserve"> PAGEREF _Toc161918845 \h </w:instrText>
      </w:r>
      <w:r>
        <w:rPr>
          <w:noProof/>
        </w:rPr>
      </w:r>
      <w:r>
        <w:rPr>
          <w:noProof/>
        </w:rPr>
        <w:fldChar w:fldCharType="separate"/>
      </w:r>
      <w:r>
        <w:rPr>
          <w:noProof/>
        </w:rPr>
        <w:t>10</w:t>
      </w:r>
      <w:r>
        <w:rPr>
          <w:noProof/>
        </w:rPr>
        <w:fldChar w:fldCharType="end"/>
      </w:r>
    </w:p>
    <w:p w14:paraId="69A32647"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3.3.6</w:t>
      </w:r>
      <w:r>
        <w:rPr>
          <w:rFonts w:asciiTheme="minorHAnsi" w:eastAsiaTheme="minorEastAsia" w:hAnsiTheme="minorHAnsi" w:cstheme="minorBidi"/>
          <w:noProof/>
          <w:sz w:val="24"/>
          <w:szCs w:val="24"/>
          <w:lang w:eastAsia="ja-JP"/>
        </w:rPr>
        <w:tab/>
      </w:r>
      <w:r w:rsidRPr="00074135">
        <w:rPr>
          <w:rFonts w:cs="Arial"/>
          <w:noProof/>
        </w:rPr>
        <w:t>Liaisons</w:t>
      </w:r>
      <w:r>
        <w:rPr>
          <w:noProof/>
        </w:rPr>
        <w:tab/>
      </w:r>
      <w:r>
        <w:rPr>
          <w:noProof/>
        </w:rPr>
        <w:fldChar w:fldCharType="begin"/>
      </w:r>
      <w:r>
        <w:rPr>
          <w:noProof/>
        </w:rPr>
        <w:instrText xml:space="preserve"> PAGEREF _Toc161918846 \h </w:instrText>
      </w:r>
      <w:r>
        <w:rPr>
          <w:noProof/>
        </w:rPr>
      </w:r>
      <w:r>
        <w:rPr>
          <w:noProof/>
        </w:rPr>
        <w:fldChar w:fldCharType="separate"/>
      </w:r>
      <w:r>
        <w:rPr>
          <w:noProof/>
        </w:rPr>
        <w:t>10</w:t>
      </w:r>
      <w:r>
        <w:rPr>
          <w:noProof/>
        </w:rPr>
        <w:fldChar w:fldCharType="end"/>
      </w:r>
    </w:p>
    <w:p w14:paraId="33005A05" w14:textId="77777777" w:rsidR="006F5035" w:rsidRDefault="006F5035">
      <w:pPr>
        <w:pStyle w:val="TOC4"/>
        <w:tabs>
          <w:tab w:val="left" w:pos="852"/>
          <w:tab w:val="right" w:leader="dot" w:pos="9350"/>
        </w:tabs>
        <w:rPr>
          <w:rFonts w:asciiTheme="minorHAnsi" w:eastAsiaTheme="minorEastAsia" w:hAnsiTheme="minorHAnsi" w:cstheme="minorBidi"/>
          <w:sz w:val="24"/>
          <w:szCs w:val="24"/>
          <w:lang w:eastAsia="ja-JP"/>
        </w:rPr>
      </w:pPr>
      <w:r>
        <w:t>3.3.6.1</w:t>
      </w:r>
      <w:r>
        <w:rPr>
          <w:rFonts w:asciiTheme="minorHAnsi" w:eastAsiaTheme="minorEastAsia" w:hAnsiTheme="minorHAnsi" w:cstheme="minorBidi"/>
          <w:sz w:val="24"/>
          <w:szCs w:val="24"/>
          <w:lang w:eastAsia="ja-JP"/>
        </w:rPr>
        <w:tab/>
      </w:r>
      <w:r>
        <w:t>Liaison Roles and Responsibilities:</w:t>
      </w:r>
      <w:r>
        <w:tab/>
      </w:r>
      <w:r>
        <w:fldChar w:fldCharType="begin"/>
      </w:r>
      <w:r>
        <w:instrText xml:space="preserve"> PAGEREF _Toc161918847 \h </w:instrText>
      </w:r>
      <w:r>
        <w:fldChar w:fldCharType="separate"/>
      </w:r>
      <w:r>
        <w:t>10</w:t>
      </w:r>
      <w:r>
        <w:fldChar w:fldCharType="end"/>
      </w:r>
    </w:p>
    <w:p w14:paraId="2F8A3EB2"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Working Group Officer Election Process</w:t>
      </w:r>
      <w:r>
        <w:rPr>
          <w:noProof/>
        </w:rPr>
        <w:tab/>
      </w:r>
      <w:r>
        <w:rPr>
          <w:noProof/>
        </w:rPr>
        <w:fldChar w:fldCharType="begin"/>
      </w:r>
      <w:r>
        <w:rPr>
          <w:noProof/>
        </w:rPr>
        <w:instrText xml:space="preserve"> PAGEREF _Toc161918848 \h </w:instrText>
      </w:r>
      <w:r>
        <w:rPr>
          <w:noProof/>
        </w:rPr>
      </w:r>
      <w:r>
        <w:rPr>
          <w:noProof/>
        </w:rPr>
        <w:fldChar w:fldCharType="separate"/>
      </w:r>
      <w:r>
        <w:rPr>
          <w:noProof/>
        </w:rPr>
        <w:t>11</w:t>
      </w:r>
      <w:r>
        <w:rPr>
          <w:noProof/>
        </w:rPr>
        <w:fldChar w:fldCharType="end"/>
      </w:r>
    </w:p>
    <w:p w14:paraId="6593F413"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3.5</w:t>
      </w:r>
      <w:r>
        <w:rPr>
          <w:rFonts w:asciiTheme="minorHAnsi" w:eastAsiaTheme="minorEastAsia" w:hAnsiTheme="minorHAnsi" w:cstheme="minorBidi"/>
          <w:noProof/>
          <w:sz w:val="24"/>
          <w:szCs w:val="24"/>
          <w:lang w:eastAsia="ja-JP"/>
        </w:rPr>
        <w:tab/>
      </w:r>
      <w:r>
        <w:rPr>
          <w:noProof/>
        </w:rPr>
        <w:t>Working Group Officer Removal</w:t>
      </w:r>
      <w:r>
        <w:rPr>
          <w:noProof/>
        </w:rPr>
        <w:tab/>
      </w:r>
      <w:r>
        <w:rPr>
          <w:noProof/>
        </w:rPr>
        <w:fldChar w:fldCharType="begin"/>
      </w:r>
      <w:r>
        <w:rPr>
          <w:noProof/>
        </w:rPr>
        <w:instrText xml:space="preserve"> PAGEREF _Toc161918849 \h </w:instrText>
      </w:r>
      <w:r>
        <w:rPr>
          <w:noProof/>
        </w:rPr>
      </w:r>
      <w:r>
        <w:rPr>
          <w:noProof/>
        </w:rPr>
        <w:fldChar w:fldCharType="separate"/>
      </w:r>
      <w:r>
        <w:rPr>
          <w:noProof/>
        </w:rPr>
        <w:t>11</w:t>
      </w:r>
      <w:r>
        <w:rPr>
          <w:noProof/>
        </w:rPr>
        <w:fldChar w:fldCharType="end"/>
      </w:r>
    </w:p>
    <w:p w14:paraId="78076CB1"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3.6</w:t>
      </w:r>
      <w:r>
        <w:rPr>
          <w:rFonts w:asciiTheme="minorHAnsi" w:eastAsiaTheme="minorEastAsia" w:hAnsiTheme="minorHAnsi" w:cstheme="minorBidi"/>
          <w:noProof/>
          <w:sz w:val="24"/>
          <w:szCs w:val="24"/>
          <w:lang w:eastAsia="ja-JP"/>
        </w:rPr>
        <w:tab/>
      </w:r>
      <w:r>
        <w:rPr>
          <w:noProof/>
        </w:rPr>
        <w:t>Working Group Chair Advisory Committee</w:t>
      </w:r>
      <w:r>
        <w:rPr>
          <w:noProof/>
        </w:rPr>
        <w:tab/>
      </w:r>
      <w:r>
        <w:rPr>
          <w:noProof/>
        </w:rPr>
        <w:fldChar w:fldCharType="begin"/>
      </w:r>
      <w:r>
        <w:rPr>
          <w:noProof/>
        </w:rPr>
        <w:instrText xml:space="preserve"> PAGEREF _Toc161918850 \h </w:instrText>
      </w:r>
      <w:r>
        <w:rPr>
          <w:noProof/>
        </w:rPr>
      </w:r>
      <w:r>
        <w:rPr>
          <w:noProof/>
        </w:rPr>
        <w:fldChar w:fldCharType="separate"/>
      </w:r>
      <w:r>
        <w:rPr>
          <w:noProof/>
        </w:rPr>
        <w:t>11</w:t>
      </w:r>
      <w:r>
        <w:rPr>
          <w:noProof/>
        </w:rPr>
        <w:fldChar w:fldCharType="end"/>
      </w:r>
    </w:p>
    <w:p w14:paraId="4FE1C2CD"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3.6.1</w:t>
      </w:r>
      <w:r>
        <w:rPr>
          <w:rFonts w:asciiTheme="minorHAnsi" w:eastAsiaTheme="minorEastAsia" w:hAnsiTheme="minorHAnsi" w:cstheme="minorBidi"/>
          <w:noProof/>
          <w:sz w:val="24"/>
          <w:szCs w:val="24"/>
          <w:lang w:eastAsia="ja-JP"/>
        </w:rPr>
        <w:tab/>
      </w:r>
      <w:r w:rsidRPr="00074135">
        <w:rPr>
          <w:rFonts w:cs="Arial"/>
          <w:noProof/>
        </w:rPr>
        <w:t>AC Function</w:t>
      </w:r>
      <w:r>
        <w:rPr>
          <w:noProof/>
        </w:rPr>
        <w:tab/>
      </w:r>
      <w:r>
        <w:rPr>
          <w:noProof/>
        </w:rPr>
        <w:fldChar w:fldCharType="begin"/>
      </w:r>
      <w:r>
        <w:rPr>
          <w:noProof/>
        </w:rPr>
        <w:instrText xml:space="preserve"> PAGEREF _Toc161918851 \h </w:instrText>
      </w:r>
      <w:r>
        <w:rPr>
          <w:noProof/>
        </w:rPr>
      </w:r>
      <w:r>
        <w:rPr>
          <w:noProof/>
        </w:rPr>
        <w:fldChar w:fldCharType="separate"/>
      </w:r>
      <w:r>
        <w:rPr>
          <w:noProof/>
        </w:rPr>
        <w:t>11</w:t>
      </w:r>
      <w:r>
        <w:rPr>
          <w:noProof/>
        </w:rPr>
        <w:fldChar w:fldCharType="end"/>
      </w:r>
    </w:p>
    <w:p w14:paraId="22FB2018"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3.6.2</w:t>
      </w:r>
      <w:r>
        <w:rPr>
          <w:rFonts w:asciiTheme="minorHAnsi" w:eastAsiaTheme="minorEastAsia" w:hAnsiTheme="minorHAnsi" w:cstheme="minorBidi"/>
          <w:noProof/>
          <w:sz w:val="24"/>
          <w:szCs w:val="24"/>
          <w:lang w:eastAsia="ja-JP"/>
        </w:rPr>
        <w:tab/>
      </w:r>
      <w:r w:rsidRPr="00074135">
        <w:rPr>
          <w:rFonts w:cs="Arial"/>
          <w:noProof/>
        </w:rPr>
        <w:t>AC Membership</w:t>
      </w:r>
      <w:r>
        <w:rPr>
          <w:noProof/>
        </w:rPr>
        <w:tab/>
      </w:r>
      <w:r>
        <w:rPr>
          <w:noProof/>
        </w:rPr>
        <w:fldChar w:fldCharType="begin"/>
      </w:r>
      <w:r>
        <w:rPr>
          <w:noProof/>
        </w:rPr>
        <w:instrText xml:space="preserve"> PAGEREF _Toc161918852 \h </w:instrText>
      </w:r>
      <w:r>
        <w:rPr>
          <w:noProof/>
        </w:rPr>
      </w:r>
      <w:r>
        <w:rPr>
          <w:noProof/>
        </w:rPr>
        <w:fldChar w:fldCharType="separate"/>
      </w:r>
      <w:r>
        <w:rPr>
          <w:noProof/>
        </w:rPr>
        <w:t>12</w:t>
      </w:r>
      <w:r>
        <w:rPr>
          <w:noProof/>
        </w:rPr>
        <w:fldChar w:fldCharType="end"/>
      </w:r>
    </w:p>
    <w:p w14:paraId="170B0898"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3.7</w:t>
      </w:r>
      <w:r>
        <w:rPr>
          <w:rFonts w:asciiTheme="minorHAnsi" w:eastAsiaTheme="minorEastAsia" w:hAnsiTheme="minorHAnsi" w:cstheme="minorBidi"/>
          <w:noProof/>
          <w:sz w:val="24"/>
          <w:szCs w:val="24"/>
          <w:lang w:eastAsia="ja-JP"/>
        </w:rPr>
        <w:tab/>
      </w:r>
      <w:r>
        <w:rPr>
          <w:noProof/>
        </w:rPr>
        <w:t>Working Group Sessions</w:t>
      </w:r>
      <w:r>
        <w:rPr>
          <w:noProof/>
        </w:rPr>
        <w:tab/>
      </w:r>
      <w:r>
        <w:rPr>
          <w:noProof/>
        </w:rPr>
        <w:fldChar w:fldCharType="begin"/>
      </w:r>
      <w:r>
        <w:rPr>
          <w:noProof/>
        </w:rPr>
        <w:instrText xml:space="preserve"> PAGEREF _Toc161918853 \h </w:instrText>
      </w:r>
      <w:r>
        <w:rPr>
          <w:noProof/>
        </w:rPr>
      </w:r>
      <w:r>
        <w:rPr>
          <w:noProof/>
        </w:rPr>
        <w:fldChar w:fldCharType="separate"/>
      </w:r>
      <w:r>
        <w:rPr>
          <w:noProof/>
        </w:rPr>
        <w:t>12</w:t>
      </w:r>
      <w:r>
        <w:rPr>
          <w:noProof/>
        </w:rPr>
        <w:fldChar w:fldCharType="end"/>
      </w:r>
    </w:p>
    <w:p w14:paraId="1D557AD3"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3.7.1</w:t>
      </w:r>
      <w:r>
        <w:rPr>
          <w:rFonts w:asciiTheme="minorHAnsi" w:eastAsiaTheme="minorEastAsia" w:hAnsiTheme="minorHAnsi" w:cstheme="minorBidi"/>
          <w:noProof/>
          <w:sz w:val="24"/>
          <w:szCs w:val="24"/>
          <w:lang w:eastAsia="ja-JP"/>
        </w:rPr>
        <w:tab/>
      </w:r>
      <w:r w:rsidRPr="00074135">
        <w:rPr>
          <w:rFonts w:cs="Arial"/>
          <w:noProof/>
        </w:rPr>
        <w:t>Plenary Session</w:t>
      </w:r>
      <w:r>
        <w:rPr>
          <w:noProof/>
        </w:rPr>
        <w:tab/>
      </w:r>
      <w:r>
        <w:rPr>
          <w:noProof/>
        </w:rPr>
        <w:fldChar w:fldCharType="begin"/>
      </w:r>
      <w:r>
        <w:rPr>
          <w:noProof/>
        </w:rPr>
        <w:instrText xml:space="preserve"> PAGEREF _Toc161918854 \h </w:instrText>
      </w:r>
      <w:r>
        <w:rPr>
          <w:noProof/>
        </w:rPr>
      </w:r>
      <w:r>
        <w:rPr>
          <w:noProof/>
        </w:rPr>
        <w:fldChar w:fldCharType="separate"/>
      </w:r>
      <w:r>
        <w:rPr>
          <w:noProof/>
        </w:rPr>
        <w:t>12</w:t>
      </w:r>
      <w:r>
        <w:rPr>
          <w:noProof/>
        </w:rPr>
        <w:fldChar w:fldCharType="end"/>
      </w:r>
    </w:p>
    <w:p w14:paraId="7355AEB1"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3.7.2</w:t>
      </w:r>
      <w:r>
        <w:rPr>
          <w:rFonts w:asciiTheme="minorHAnsi" w:eastAsiaTheme="minorEastAsia" w:hAnsiTheme="minorHAnsi" w:cstheme="minorBidi"/>
          <w:noProof/>
          <w:sz w:val="24"/>
          <w:szCs w:val="24"/>
          <w:lang w:eastAsia="ja-JP"/>
        </w:rPr>
        <w:tab/>
      </w:r>
      <w:r w:rsidRPr="00074135">
        <w:rPr>
          <w:rFonts w:cs="Arial"/>
          <w:noProof/>
        </w:rPr>
        <w:t>Interim Sessions</w:t>
      </w:r>
      <w:r>
        <w:rPr>
          <w:noProof/>
        </w:rPr>
        <w:tab/>
      </w:r>
      <w:r>
        <w:rPr>
          <w:noProof/>
        </w:rPr>
        <w:fldChar w:fldCharType="begin"/>
      </w:r>
      <w:r>
        <w:rPr>
          <w:noProof/>
        </w:rPr>
        <w:instrText xml:space="preserve"> PAGEREF _Toc161918855 \h </w:instrText>
      </w:r>
      <w:r>
        <w:rPr>
          <w:noProof/>
        </w:rPr>
      </w:r>
      <w:r>
        <w:rPr>
          <w:noProof/>
        </w:rPr>
        <w:fldChar w:fldCharType="separate"/>
      </w:r>
      <w:r>
        <w:rPr>
          <w:noProof/>
        </w:rPr>
        <w:t>13</w:t>
      </w:r>
      <w:r>
        <w:rPr>
          <w:noProof/>
        </w:rPr>
        <w:fldChar w:fldCharType="end"/>
      </w:r>
    </w:p>
    <w:p w14:paraId="391BA56D"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3.7.3</w:t>
      </w:r>
      <w:r>
        <w:rPr>
          <w:rFonts w:asciiTheme="minorHAnsi" w:eastAsiaTheme="minorEastAsia" w:hAnsiTheme="minorHAnsi" w:cstheme="minorBidi"/>
          <w:noProof/>
          <w:sz w:val="24"/>
          <w:szCs w:val="24"/>
          <w:lang w:eastAsia="ja-JP"/>
        </w:rPr>
        <w:tab/>
      </w:r>
      <w:r w:rsidRPr="00074135">
        <w:rPr>
          <w:rFonts w:cs="Arial"/>
          <w:noProof/>
        </w:rPr>
        <w:t>Session Meeting Schedule</w:t>
      </w:r>
      <w:r>
        <w:rPr>
          <w:noProof/>
        </w:rPr>
        <w:tab/>
      </w:r>
      <w:r>
        <w:rPr>
          <w:noProof/>
        </w:rPr>
        <w:fldChar w:fldCharType="begin"/>
      </w:r>
      <w:r>
        <w:rPr>
          <w:noProof/>
        </w:rPr>
        <w:instrText xml:space="preserve"> PAGEREF _Toc161918856 \h </w:instrText>
      </w:r>
      <w:r>
        <w:rPr>
          <w:noProof/>
        </w:rPr>
      </w:r>
      <w:r>
        <w:rPr>
          <w:noProof/>
        </w:rPr>
        <w:fldChar w:fldCharType="separate"/>
      </w:r>
      <w:r>
        <w:rPr>
          <w:noProof/>
        </w:rPr>
        <w:t>13</w:t>
      </w:r>
      <w:r>
        <w:rPr>
          <w:noProof/>
        </w:rPr>
        <w:fldChar w:fldCharType="end"/>
      </w:r>
    </w:p>
    <w:p w14:paraId="74A61A71"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3.7.4</w:t>
      </w:r>
      <w:r>
        <w:rPr>
          <w:rFonts w:asciiTheme="minorHAnsi" w:eastAsiaTheme="minorEastAsia" w:hAnsiTheme="minorHAnsi" w:cstheme="minorBidi"/>
          <w:noProof/>
          <w:sz w:val="24"/>
          <w:szCs w:val="24"/>
          <w:lang w:eastAsia="ja-JP"/>
        </w:rPr>
        <w:tab/>
      </w:r>
      <w:r w:rsidRPr="00074135">
        <w:rPr>
          <w:rFonts w:cs="Arial"/>
          <w:noProof/>
        </w:rPr>
        <w:t>Session Logistics</w:t>
      </w:r>
      <w:r>
        <w:rPr>
          <w:noProof/>
        </w:rPr>
        <w:tab/>
      </w:r>
      <w:r>
        <w:rPr>
          <w:noProof/>
        </w:rPr>
        <w:fldChar w:fldCharType="begin"/>
      </w:r>
      <w:r>
        <w:rPr>
          <w:noProof/>
        </w:rPr>
        <w:instrText xml:space="preserve"> PAGEREF _Toc161918857 \h </w:instrText>
      </w:r>
      <w:r>
        <w:rPr>
          <w:noProof/>
        </w:rPr>
      </w:r>
      <w:r>
        <w:rPr>
          <w:noProof/>
        </w:rPr>
        <w:fldChar w:fldCharType="separate"/>
      </w:r>
      <w:r>
        <w:rPr>
          <w:noProof/>
        </w:rPr>
        <w:t>14</w:t>
      </w:r>
      <w:r>
        <w:rPr>
          <w:noProof/>
        </w:rPr>
        <w:fldChar w:fldCharType="end"/>
      </w:r>
    </w:p>
    <w:p w14:paraId="235144B5" w14:textId="77777777" w:rsidR="006F5035" w:rsidRDefault="006F5035">
      <w:pPr>
        <w:pStyle w:val="TOC4"/>
        <w:tabs>
          <w:tab w:val="left" w:pos="852"/>
          <w:tab w:val="right" w:leader="dot" w:pos="9350"/>
        </w:tabs>
        <w:rPr>
          <w:rFonts w:asciiTheme="minorHAnsi" w:eastAsiaTheme="minorEastAsia" w:hAnsiTheme="minorHAnsi" w:cstheme="minorBidi"/>
          <w:sz w:val="24"/>
          <w:szCs w:val="24"/>
          <w:lang w:eastAsia="ja-JP"/>
        </w:rPr>
      </w:pPr>
      <w:r>
        <w:t>3.7.4.1</w:t>
      </w:r>
      <w:r>
        <w:rPr>
          <w:rFonts w:asciiTheme="minorHAnsi" w:eastAsiaTheme="minorEastAsia" w:hAnsiTheme="minorHAnsi" w:cstheme="minorBidi"/>
          <w:sz w:val="24"/>
          <w:szCs w:val="24"/>
          <w:lang w:eastAsia="ja-JP"/>
        </w:rPr>
        <w:tab/>
      </w:r>
      <w:r>
        <w:t>Attendance</w:t>
      </w:r>
      <w:r>
        <w:tab/>
      </w:r>
      <w:r>
        <w:fldChar w:fldCharType="begin"/>
      </w:r>
      <w:r>
        <w:instrText xml:space="preserve"> PAGEREF _Toc161918858 \h </w:instrText>
      </w:r>
      <w:r>
        <w:fldChar w:fldCharType="separate"/>
      </w:r>
      <w:r>
        <w:t>14</w:t>
      </w:r>
      <w:r>
        <w:fldChar w:fldCharType="end"/>
      </w:r>
    </w:p>
    <w:p w14:paraId="7FC59DB4" w14:textId="77777777" w:rsidR="006F5035" w:rsidRDefault="006F5035">
      <w:pPr>
        <w:pStyle w:val="TOC4"/>
        <w:tabs>
          <w:tab w:val="left" w:pos="852"/>
          <w:tab w:val="right" w:leader="dot" w:pos="9350"/>
        </w:tabs>
        <w:rPr>
          <w:rFonts w:asciiTheme="minorHAnsi" w:eastAsiaTheme="minorEastAsia" w:hAnsiTheme="minorHAnsi" w:cstheme="minorBidi"/>
          <w:sz w:val="24"/>
          <w:szCs w:val="24"/>
          <w:lang w:eastAsia="ja-JP"/>
        </w:rPr>
      </w:pPr>
      <w:r w:rsidRPr="00074135">
        <w:rPr>
          <w:rFonts w:cs="Arial"/>
        </w:rPr>
        <w:t>3.7.4.2</w:t>
      </w:r>
      <w:r>
        <w:rPr>
          <w:rFonts w:asciiTheme="minorHAnsi" w:eastAsiaTheme="minorEastAsia" w:hAnsiTheme="minorHAnsi" w:cstheme="minorBidi"/>
          <w:sz w:val="24"/>
          <w:szCs w:val="24"/>
          <w:lang w:eastAsia="ja-JP"/>
        </w:rPr>
        <w:tab/>
      </w:r>
      <w:r w:rsidRPr="00074135">
        <w:rPr>
          <w:rFonts w:cs="Arial"/>
        </w:rPr>
        <w:t>Meeting Etiquette</w:t>
      </w:r>
      <w:r>
        <w:tab/>
      </w:r>
      <w:r>
        <w:fldChar w:fldCharType="begin"/>
      </w:r>
      <w:r>
        <w:instrText xml:space="preserve"> PAGEREF _Toc161918859 \h </w:instrText>
      </w:r>
      <w:r>
        <w:fldChar w:fldCharType="separate"/>
      </w:r>
      <w:r>
        <w:t>14</w:t>
      </w:r>
      <w:r>
        <w:fldChar w:fldCharType="end"/>
      </w:r>
    </w:p>
    <w:p w14:paraId="5B400D4E"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3.8</w:t>
      </w:r>
      <w:r>
        <w:rPr>
          <w:rFonts w:asciiTheme="minorHAnsi" w:eastAsiaTheme="minorEastAsia" w:hAnsiTheme="minorHAnsi" w:cstheme="minorBidi"/>
          <w:noProof/>
          <w:sz w:val="24"/>
          <w:szCs w:val="24"/>
          <w:lang w:eastAsia="ja-JP"/>
        </w:rPr>
        <w:tab/>
      </w:r>
      <w:r>
        <w:rPr>
          <w:noProof/>
        </w:rPr>
        <w:t>Documentation</w:t>
      </w:r>
      <w:r>
        <w:rPr>
          <w:noProof/>
        </w:rPr>
        <w:tab/>
      </w:r>
      <w:r>
        <w:rPr>
          <w:noProof/>
        </w:rPr>
        <w:fldChar w:fldCharType="begin"/>
      </w:r>
      <w:r>
        <w:rPr>
          <w:noProof/>
        </w:rPr>
        <w:instrText xml:space="preserve"> PAGEREF _Toc161918860 \h </w:instrText>
      </w:r>
      <w:r>
        <w:rPr>
          <w:noProof/>
        </w:rPr>
      </w:r>
      <w:r>
        <w:rPr>
          <w:noProof/>
        </w:rPr>
        <w:fldChar w:fldCharType="separate"/>
      </w:r>
      <w:r>
        <w:rPr>
          <w:noProof/>
        </w:rPr>
        <w:t>14</w:t>
      </w:r>
      <w:r>
        <w:rPr>
          <w:noProof/>
        </w:rPr>
        <w:fldChar w:fldCharType="end"/>
      </w:r>
    </w:p>
    <w:p w14:paraId="434B608C"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3.8.1</w:t>
      </w:r>
      <w:r>
        <w:rPr>
          <w:rFonts w:asciiTheme="minorHAnsi" w:eastAsiaTheme="minorEastAsia" w:hAnsiTheme="minorHAnsi" w:cstheme="minorBidi"/>
          <w:noProof/>
          <w:sz w:val="24"/>
          <w:szCs w:val="24"/>
          <w:lang w:eastAsia="ja-JP"/>
        </w:rPr>
        <w:tab/>
      </w:r>
      <w:r w:rsidRPr="00074135">
        <w:rPr>
          <w:rFonts w:cs="Arial"/>
          <w:noProof/>
        </w:rPr>
        <w:t>Types</w:t>
      </w:r>
      <w:r>
        <w:rPr>
          <w:noProof/>
        </w:rPr>
        <w:tab/>
      </w:r>
      <w:r>
        <w:rPr>
          <w:noProof/>
        </w:rPr>
        <w:fldChar w:fldCharType="begin"/>
      </w:r>
      <w:r>
        <w:rPr>
          <w:noProof/>
        </w:rPr>
        <w:instrText xml:space="preserve"> PAGEREF _Toc161918861 \h </w:instrText>
      </w:r>
      <w:r>
        <w:rPr>
          <w:noProof/>
        </w:rPr>
      </w:r>
      <w:r>
        <w:rPr>
          <w:noProof/>
        </w:rPr>
        <w:fldChar w:fldCharType="separate"/>
      </w:r>
      <w:r>
        <w:rPr>
          <w:noProof/>
        </w:rPr>
        <w:t>14</w:t>
      </w:r>
      <w:r>
        <w:rPr>
          <w:noProof/>
        </w:rPr>
        <w:fldChar w:fldCharType="end"/>
      </w:r>
    </w:p>
    <w:p w14:paraId="3DC3B453"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3.8.2</w:t>
      </w:r>
      <w:r>
        <w:rPr>
          <w:rFonts w:asciiTheme="minorHAnsi" w:eastAsiaTheme="minorEastAsia" w:hAnsiTheme="minorHAnsi" w:cstheme="minorBidi"/>
          <w:noProof/>
          <w:sz w:val="24"/>
          <w:szCs w:val="24"/>
          <w:lang w:eastAsia="ja-JP"/>
        </w:rPr>
        <w:tab/>
      </w:r>
      <w:r w:rsidRPr="00074135">
        <w:rPr>
          <w:rFonts w:cs="Arial"/>
          <w:noProof/>
        </w:rPr>
        <w:t>Format</w:t>
      </w:r>
      <w:r>
        <w:rPr>
          <w:noProof/>
        </w:rPr>
        <w:tab/>
      </w:r>
      <w:r>
        <w:rPr>
          <w:noProof/>
        </w:rPr>
        <w:fldChar w:fldCharType="begin"/>
      </w:r>
      <w:r>
        <w:rPr>
          <w:noProof/>
        </w:rPr>
        <w:instrText xml:space="preserve"> PAGEREF _Toc161918862 \h </w:instrText>
      </w:r>
      <w:r>
        <w:rPr>
          <w:noProof/>
        </w:rPr>
      </w:r>
      <w:r>
        <w:rPr>
          <w:noProof/>
        </w:rPr>
        <w:fldChar w:fldCharType="separate"/>
      </w:r>
      <w:r>
        <w:rPr>
          <w:noProof/>
        </w:rPr>
        <w:t>15</w:t>
      </w:r>
      <w:r>
        <w:rPr>
          <w:noProof/>
        </w:rPr>
        <w:fldChar w:fldCharType="end"/>
      </w:r>
    </w:p>
    <w:p w14:paraId="17E9A959"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3.8.3</w:t>
      </w:r>
      <w:r>
        <w:rPr>
          <w:rFonts w:asciiTheme="minorHAnsi" w:eastAsiaTheme="minorEastAsia" w:hAnsiTheme="minorHAnsi" w:cstheme="minorBidi"/>
          <w:noProof/>
          <w:sz w:val="24"/>
          <w:szCs w:val="24"/>
          <w:lang w:eastAsia="ja-JP"/>
        </w:rPr>
        <w:tab/>
      </w:r>
      <w:r w:rsidRPr="00074135">
        <w:rPr>
          <w:rFonts w:cs="Arial"/>
          <w:noProof/>
        </w:rPr>
        <w:t>Layout</w:t>
      </w:r>
      <w:r>
        <w:rPr>
          <w:noProof/>
        </w:rPr>
        <w:tab/>
      </w:r>
      <w:r>
        <w:rPr>
          <w:noProof/>
        </w:rPr>
        <w:fldChar w:fldCharType="begin"/>
      </w:r>
      <w:r>
        <w:rPr>
          <w:noProof/>
        </w:rPr>
        <w:instrText xml:space="preserve"> PAGEREF _Toc161918863 \h </w:instrText>
      </w:r>
      <w:r>
        <w:rPr>
          <w:noProof/>
        </w:rPr>
      </w:r>
      <w:r>
        <w:rPr>
          <w:noProof/>
        </w:rPr>
        <w:fldChar w:fldCharType="separate"/>
      </w:r>
      <w:r>
        <w:rPr>
          <w:noProof/>
        </w:rPr>
        <w:t>15</w:t>
      </w:r>
      <w:r>
        <w:rPr>
          <w:noProof/>
        </w:rPr>
        <w:fldChar w:fldCharType="end"/>
      </w:r>
    </w:p>
    <w:p w14:paraId="7A1282F6"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3.8.4</w:t>
      </w:r>
      <w:r>
        <w:rPr>
          <w:rFonts w:asciiTheme="minorHAnsi" w:eastAsiaTheme="minorEastAsia" w:hAnsiTheme="minorHAnsi" w:cstheme="minorBidi"/>
          <w:noProof/>
          <w:sz w:val="24"/>
          <w:szCs w:val="24"/>
          <w:lang w:eastAsia="ja-JP"/>
        </w:rPr>
        <w:tab/>
      </w:r>
      <w:r w:rsidRPr="00074135">
        <w:rPr>
          <w:rFonts w:cs="Arial"/>
          <w:noProof/>
        </w:rPr>
        <w:t>Submissions</w:t>
      </w:r>
      <w:r>
        <w:rPr>
          <w:noProof/>
        </w:rPr>
        <w:tab/>
      </w:r>
      <w:r>
        <w:rPr>
          <w:noProof/>
        </w:rPr>
        <w:fldChar w:fldCharType="begin"/>
      </w:r>
      <w:r>
        <w:rPr>
          <w:noProof/>
        </w:rPr>
        <w:instrText xml:space="preserve"> PAGEREF _Toc161918864 \h </w:instrText>
      </w:r>
      <w:r>
        <w:rPr>
          <w:noProof/>
        </w:rPr>
      </w:r>
      <w:r>
        <w:rPr>
          <w:noProof/>
        </w:rPr>
        <w:fldChar w:fldCharType="separate"/>
      </w:r>
      <w:r>
        <w:rPr>
          <w:noProof/>
        </w:rPr>
        <w:t>15</w:t>
      </w:r>
      <w:r>
        <w:rPr>
          <w:noProof/>
        </w:rPr>
        <w:fldChar w:fldCharType="end"/>
      </w:r>
    </w:p>
    <w:p w14:paraId="33370A15"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3.8.5</w:t>
      </w:r>
      <w:r>
        <w:rPr>
          <w:rFonts w:asciiTheme="minorHAnsi" w:eastAsiaTheme="minorEastAsia" w:hAnsiTheme="minorHAnsi" w:cstheme="minorBidi"/>
          <w:noProof/>
          <w:sz w:val="24"/>
          <w:szCs w:val="24"/>
          <w:lang w:eastAsia="ja-JP"/>
        </w:rPr>
        <w:tab/>
      </w:r>
      <w:r w:rsidRPr="00074135">
        <w:rPr>
          <w:rFonts w:cs="Arial"/>
          <w:noProof/>
        </w:rPr>
        <w:t>File naming conventions</w:t>
      </w:r>
      <w:r>
        <w:rPr>
          <w:noProof/>
        </w:rPr>
        <w:tab/>
      </w:r>
      <w:r>
        <w:rPr>
          <w:noProof/>
        </w:rPr>
        <w:fldChar w:fldCharType="begin"/>
      </w:r>
      <w:r>
        <w:rPr>
          <w:noProof/>
        </w:rPr>
        <w:instrText xml:space="preserve"> PAGEREF _Toc161918865 \h </w:instrText>
      </w:r>
      <w:r>
        <w:rPr>
          <w:noProof/>
        </w:rPr>
      </w:r>
      <w:r>
        <w:rPr>
          <w:noProof/>
        </w:rPr>
        <w:fldChar w:fldCharType="separate"/>
      </w:r>
      <w:r>
        <w:rPr>
          <w:noProof/>
        </w:rPr>
        <w:t>15</w:t>
      </w:r>
      <w:r>
        <w:rPr>
          <w:noProof/>
        </w:rPr>
        <w:fldChar w:fldCharType="end"/>
      </w:r>
    </w:p>
    <w:p w14:paraId="618AA510"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3.9</w:t>
      </w:r>
      <w:r>
        <w:rPr>
          <w:rFonts w:asciiTheme="minorHAnsi" w:eastAsiaTheme="minorEastAsia" w:hAnsiTheme="minorHAnsi" w:cstheme="minorBidi"/>
          <w:noProof/>
          <w:sz w:val="24"/>
          <w:szCs w:val="24"/>
          <w:lang w:eastAsia="ja-JP"/>
        </w:rPr>
        <w:tab/>
      </w:r>
      <w:r>
        <w:rPr>
          <w:noProof/>
        </w:rPr>
        <w:t>Motions Modifying Drafts</w:t>
      </w:r>
      <w:r>
        <w:rPr>
          <w:noProof/>
        </w:rPr>
        <w:tab/>
      </w:r>
      <w:r>
        <w:rPr>
          <w:noProof/>
        </w:rPr>
        <w:fldChar w:fldCharType="begin"/>
      </w:r>
      <w:r>
        <w:rPr>
          <w:noProof/>
        </w:rPr>
        <w:instrText xml:space="preserve"> PAGEREF _Toc161918866 \h </w:instrText>
      </w:r>
      <w:r>
        <w:rPr>
          <w:noProof/>
        </w:rPr>
      </w:r>
      <w:r>
        <w:rPr>
          <w:noProof/>
        </w:rPr>
        <w:fldChar w:fldCharType="separate"/>
      </w:r>
      <w:r>
        <w:rPr>
          <w:noProof/>
        </w:rPr>
        <w:t>16</w:t>
      </w:r>
      <w:r>
        <w:rPr>
          <w:noProof/>
        </w:rPr>
        <w:fldChar w:fldCharType="end"/>
      </w:r>
    </w:p>
    <w:p w14:paraId="1EEB440F" w14:textId="77777777" w:rsidR="006F5035" w:rsidRDefault="006F503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3.10</w:t>
      </w:r>
      <w:r>
        <w:rPr>
          <w:rFonts w:asciiTheme="minorHAnsi" w:eastAsiaTheme="minorEastAsia" w:hAnsiTheme="minorHAnsi" w:cstheme="minorBidi"/>
          <w:noProof/>
          <w:sz w:val="24"/>
          <w:szCs w:val="24"/>
          <w:lang w:eastAsia="ja-JP"/>
        </w:rPr>
        <w:tab/>
      </w:r>
      <w:r>
        <w:rPr>
          <w:noProof/>
        </w:rPr>
        <w:t>Draft WG Balloting</w:t>
      </w:r>
      <w:r>
        <w:rPr>
          <w:noProof/>
        </w:rPr>
        <w:tab/>
      </w:r>
      <w:r>
        <w:rPr>
          <w:noProof/>
        </w:rPr>
        <w:fldChar w:fldCharType="begin"/>
      </w:r>
      <w:r>
        <w:rPr>
          <w:noProof/>
        </w:rPr>
        <w:instrText xml:space="preserve"> PAGEREF _Toc161918867 \h </w:instrText>
      </w:r>
      <w:r>
        <w:rPr>
          <w:noProof/>
        </w:rPr>
      </w:r>
      <w:r>
        <w:rPr>
          <w:noProof/>
        </w:rPr>
        <w:fldChar w:fldCharType="separate"/>
      </w:r>
      <w:r>
        <w:rPr>
          <w:noProof/>
        </w:rPr>
        <w:t>16</w:t>
      </w:r>
      <w:r>
        <w:rPr>
          <w:noProof/>
        </w:rPr>
        <w:fldChar w:fldCharType="end"/>
      </w:r>
    </w:p>
    <w:p w14:paraId="429EC6D8" w14:textId="77777777" w:rsidR="006F5035" w:rsidRDefault="006F5035">
      <w:pPr>
        <w:pStyle w:val="TOC3"/>
        <w:tabs>
          <w:tab w:val="left" w:pos="796"/>
          <w:tab w:val="right" w:leader="dot" w:pos="9350"/>
        </w:tabs>
        <w:rPr>
          <w:rFonts w:asciiTheme="minorHAnsi" w:eastAsiaTheme="minorEastAsia" w:hAnsiTheme="minorHAnsi" w:cstheme="minorBidi"/>
          <w:noProof/>
          <w:sz w:val="24"/>
          <w:szCs w:val="24"/>
          <w:lang w:eastAsia="ja-JP"/>
        </w:rPr>
      </w:pPr>
      <w:r w:rsidRPr="00074135">
        <w:rPr>
          <w:rFonts w:cs="Arial"/>
          <w:noProof/>
        </w:rPr>
        <w:t>3.10.1</w:t>
      </w:r>
      <w:r>
        <w:rPr>
          <w:rFonts w:asciiTheme="minorHAnsi" w:eastAsiaTheme="minorEastAsia" w:hAnsiTheme="minorHAnsi" w:cstheme="minorBidi"/>
          <w:noProof/>
          <w:sz w:val="24"/>
          <w:szCs w:val="24"/>
          <w:lang w:eastAsia="ja-JP"/>
        </w:rPr>
        <w:tab/>
      </w:r>
      <w:r w:rsidRPr="00074135">
        <w:rPr>
          <w:rFonts w:cs="Arial"/>
          <w:noProof/>
        </w:rPr>
        <w:t>Draft Standard Balloting Group</w:t>
      </w:r>
      <w:r>
        <w:rPr>
          <w:noProof/>
        </w:rPr>
        <w:tab/>
      </w:r>
      <w:r>
        <w:rPr>
          <w:noProof/>
        </w:rPr>
        <w:fldChar w:fldCharType="begin"/>
      </w:r>
      <w:r>
        <w:rPr>
          <w:noProof/>
        </w:rPr>
        <w:instrText xml:space="preserve"> PAGEREF _Toc161918868 \h </w:instrText>
      </w:r>
      <w:r>
        <w:rPr>
          <w:noProof/>
        </w:rPr>
      </w:r>
      <w:r>
        <w:rPr>
          <w:noProof/>
        </w:rPr>
        <w:fldChar w:fldCharType="separate"/>
      </w:r>
      <w:r>
        <w:rPr>
          <w:noProof/>
        </w:rPr>
        <w:t>16</w:t>
      </w:r>
      <w:r>
        <w:rPr>
          <w:noProof/>
        </w:rPr>
        <w:fldChar w:fldCharType="end"/>
      </w:r>
    </w:p>
    <w:p w14:paraId="603F2CAD" w14:textId="77777777" w:rsidR="006F5035" w:rsidRDefault="006F5035">
      <w:pPr>
        <w:pStyle w:val="TOC3"/>
        <w:tabs>
          <w:tab w:val="left" w:pos="796"/>
          <w:tab w:val="right" w:leader="dot" w:pos="9350"/>
        </w:tabs>
        <w:rPr>
          <w:rFonts w:asciiTheme="minorHAnsi" w:eastAsiaTheme="minorEastAsia" w:hAnsiTheme="minorHAnsi" w:cstheme="minorBidi"/>
          <w:noProof/>
          <w:sz w:val="24"/>
          <w:szCs w:val="24"/>
          <w:lang w:eastAsia="ja-JP"/>
        </w:rPr>
      </w:pPr>
      <w:r w:rsidRPr="00074135">
        <w:rPr>
          <w:rFonts w:cs="Arial"/>
          <w:noProof/>
        </w:rPr>
        <w:t>3.10.2</w:t>
      </w:r>
      <w:r>
        <w:rPr>
          <w:rFonts w:asciiTheme="minorHAnsi" w:eastAsiaTheme="minorEastAsia" w:hAnsiTheme="minorHAnsi" w:cstheme="minorBidi"/>
          <w:noProof/>
          <w:sz w:val="24"/>
          <w:szCs w:val="24"/>
          <w:lang w:eastAsia="ja-JP"/>
        </w:rPr>
        <w:tab/>
      </w:r>
      <w:r w:rsidRPr="00074135">
        <w:rPr>
          <w:rFonts w:cs="Arial"/>
          <w:noProof/>
        </w:rPr>
        <w:t>Draft Standard Balloting Requirements</w:t>
      </w:r>
      <w:r>
        <w:rPr>
          <w:noProof/>
        </w:rPr>
        <w:tab/>
      </w:r>
      <w:r>
        <w:rPr>
          <w:noProof/>
        </w:rPr>
        <w:fldChar w:fldCharType="begin"/>
      </w:r>
      <w:r>
        <w:rPr>
          <w:noProof/>
        </w:rPr>
        <w:instrText xml:space="preserve"> PAGEREF _Toc161918869 \h </w:instrText>
      </w:r>
      <w:r>
        <w:rPr>
          <w:noProof/>
        </w:rPr>
      </w:r>
      <w:r>
        <w:rPr>
          <w:noProof/>
        </w:rPr>
        <w:fldChar w:fldCharType="separate"/>
      </w:r>
      <w:r>
        <w:rPr>
          <w:noProof/>
        </w:rPr>
        <w:t>16</w:t>
      </w:r>
      <w:r>
        <w:rPr>
          <w:noProof/>
        </w:rPr>
        <w:fldChar w:fldCharType="end"/>
      </w:r>
    </w:p>
    <w:p w14:paraId="72A1CB60" w14:textId="77777777" w:rsidR="006F5035" w:rsidRDefault="006F5035">
      <w:pPr>
        <w:pStyle w:val="TOC3"/>
        <w:tabs>
          <w:tab w:val="left" w:pos="796"/>
          <w:tab w:val="right" w:leader="dot" w:pos="9350"/>
        </w:tabs>
        <w:rPr>
          <w:rFonts w:asciiTheme="minorHAnsi" w:eastAsiaTheme="minorEastAsia" w:hAnsiTheme="minorHAnsi" w:cstheme="minorBidi"/>
          <w:noProof/>
          <w:sz w:val="24"/>
          <w:szCs w:val="24"/>
          <w:lang w:eastAsia="ja-JP"/>
        </w:rPr>
      </w:pPr>
      <w:r w:rsidRPr="00074135">
        <w:rPr>
          <w:rFonts w:cs="Arial"/>
          <w:noProof/>
        </w:rPr>
        <w:t>3.10.3</w:t>
      </w:r>
      <w:r>
        <w:rPr>
          <w:rFonts w:asciiTheme="minorHAnsi" w:eastAsiaTheme="minorEastAsia" w:hAnsiTheme="minorHAnsi" w:cstheme="minorBidi"/>
          <w:noProof/>
          <w:sz w:val="24"/>
          <w:szCs w:val="24"/>
          <w:lang w:eastAsia="ja-JP"/>
        </w:rPr>
        <w:tab/>
      </w:r>
      <w:r w:rsidRPr="00074135">
        <w:rPr>
          <w:rFonts w:cs="Arial"/>
          <w:noProof/>
        </w:rPr>
        <w:t>Formatting Requirements for Draft Standard and Amendments</w:t>
      </w:r>
      <w:r>
        <w:rPr>
          <w:noProof/>
        </w:rPr>
        <w:tab/>
      </w:r>
      <w:r>
        <w:rPr>
          <w:noProof/>
        </w:rPr>
        <w:fldChar w:fldCharType="begin"/>
      </w:r>
      <w:r>
        <w:rPr>
          <w:noProof/>
        </w:rPr>
        <w:instrText xml:space="preserve"> PAGEREF _Toc161918870 \h </w:instrText>
      </w:r>
      <w:r>
        <w:rPr>
          <w:noProof/>
        </w:rPr>
      </w:r>
      <w:r>
        <w:rPr>
          <w:noProof/>
        </w:rPr>
        <w:fldChar w:fldCharType="separate"/>
      </w:r>
      <w:r>
        <w:rPr>
          <w:noProof/>
        </w:rPr>
        <w:t>17</w:t>
      </w:r>
      <w:r>
        <w:rPr>
          <w:noProof/>
        </w:rPr>
        <w:fldChar w:fldCharType="end"/>
      </w:r>
    </w:p>
    <w:p w14:paraId="44041C9C" w14:textId="77777777" w:rsidR="006F5035" w:rsidRDefault="006F5035">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3.10.4</w:t>
      </w:r>
      <w:r>
        <w:rPr>
          <w:rFonts w:asciiTheme="minorHAnsi" w:eastAsiaTheme="minorEastAsia" w:hAnsiTheme="minorHAnsi" w:cstheme="minorBidi"/>
          <w:noProof/>
          <w:sz w:val="24"/>
          <w:szCs w:val="24"/>
          <w:lang w:eastAsia="ja-JP"/>
        </w:rPr>
        <w:tab/>
      </w:r>
      <w:r>
        <w:rPr>
          <w:noProof/>
        </w:rPr>
        <w:t>WG ballot voting rules</w:t>
      </w:r>
      <w:r>
        <w:rPr>
          <w:noProof/>
        </w:rPr>
        <w:tab/>
      </w:r>
      <w:r>
        <w:rPr>
          <w:noProof/>
        </w:rPr>
        <w:fldChar w:fldCharType="begin"/>
      </w:r>
      <w:r>
        <w:rPr>
          <w:noProof/>
        </w:rPr>
        <w:instrText xml:space="preserve"> PAGEREF _Toc161918871 \h </w:instrText>
      </w:r>
      <w:r>
        <w:rPr>
          <w:noProof/>
        </w:rPr>
      </w:r>
      <w:r>
        <w:rPr>
          <w:noProof/>
        </w:rPr>
        <w:fldChar w:fldCharType="separate"/>
      </w:r>
      <w:r>
        <w:rPr>
          <w:noProof/>
        </w:rPr>
        <w:t>17</w:t>
      </w:r>
      <w:r>
        <w:rPr>
          <w:noProof/>
        </w:rPr>
        <w:fldChar w:fldCharType="end"/>
      </w:r>
    </w:p>
    <w:p w14:paraId="6CCA5487" w14:textId="77777777" w:rsidR="006F5035" w:rsidRDefault="006F5035">
      <w:pPr>
        <w:pStyle w:val="TOC3"/>
        <w:tabs>
          <w:tab w:val="left" w:pos="796"/>
          <w:tab w:val="right" w:leader="dot" w:pos="9350"/>
        </w:tabs>
        <w:rPr>
          <w:rFonts w:asciiTheme="minorHAnsi" w:eastAsiaTheme="minorEastAsia" w:hAnsiTheme="minorHAnsi" w:cstheme="minorBidi"/>
          <w:noProof/>
          <w:sz w:val="24"/>
          <w:szCs w:val="24"/>
          <w:lang w:eastAsia="ja-JP"/>
        </w:rPr>
      </w:pPr>
      <w:r w:rsidRPr="00074135">
        <w:rPr>
          <w:rFonts w:cs="Arial"/>
          <w:noProof/>
          <w:color w:val="000000"/>
        </w:rPr>
        <w:t>3.10.5</w:t>
      </w:r>
      <w:r>
        <w:rPr>
          <w:rFonts w:asciiTheme="minorHAnsi" w:eastAsiaTheme="minorEastAsia" w:hAnsiTheme="minorHAnsi" w:cstheme="minorBidi"/>
          <w:noProof/>
          <w:sz w:val="24"/>
          <w:szCs w:val="24"/>
          <w:lang w:eastAsia="ja-JP"/>
        </w:rPr>
        <w:tab/>
      </w:r>
      <w:r w:rsidRPr="00074135">
        <w:rPr>
          <w:rFonts w:cs="Arial"/>
          <w:noProof/>
          <w:color w:val="000000"/>
        </w:rPr>
        <w:t>Recirculation Ballots</w:t>
      </w:r>
      <w:r>
        <w:rPr>
          <w:noProof/>
        </w:rPr>
        <w:tab/>
      </w:r>
      <w:r>
        <w:rPr>
          <w:noProof/>
        </w:rPr>
        <w:fldChar w:fldCharType="begin"/>
      </w:r>
      <w:r>
        <w:rPr>
          <w:noProof/>
        </w:rPr>
        <w:instrText xml:space="preserve"> PAGEREF _Toc161918872 \h </w:instrText>
      </w:r>
      <w:r>
        <w:rPr>
          <w:noProof/>
        </w:rPr>
      </w:r>
      <w:r>
        <w:rPr>
          <w:noProof/>
        </w:rPr>
        <w:fldChar w:fldCharType="separate"/>
      </w:r>
      <w:r>
        <w:rPr>
          <w:noProof/>
        </w:rPr>
        <w:t>17</w:t>
      </w:r>
      <w:r>
        <w:rPr>
          <w:noProof/>
        </w:rPr>
        <w:fldChar w:fldCharType="end"/>
      </w:r>
    </w:p>
    <w:p w14:paraId="2919A04D" w14:textId="77777777" w:rsidR="006F5035" w:rsidRDefault="006F5035">
      <w:pPr>
        <w:pStyle w:val="TOC1"/>
        <w:tabs>
          <w:tab w:val="left" w:pos="351"/>
          <w:tab w:val="right" w:leader="dot" w:pos="9350"/>
        </w:tabs>
        <w:rPr>
          <w:rFonts w:asciiTheme="minorHAnsi" w:eastAsiaTheme="minorEastAsia" w:hAnsiTheme="minorHAnsi" w:cstheme="minorBidi"/>
          <w:b w:val="0"/>
          <w:sz w:val="24"/>
          <w:szCs w:val="24"/>
          <w:lang w:eastAsia="ja-JP"/>
        </w:rPr>
      </w:pPr>
      <w:r>
        <w:t>4</w:t>
      </w:r>
      <w:r>
        <w:rPr>
          <w:rFonts w:asciiTheme="minorHAnsi" w:eastAsiaTheme="minorEastAsia" w:hAnsiTheme="minorHAnsi" w:cstheme="minorBidi"/>
          <w:b w:val="0"/>
          <w:sz w:val="24"/>
          <w:szCs w:val="24"/>
          <w:lang w:eastAsia="ja-JP"/>
        </w:rPr>
        <w:tab/>
      </w:r>
      <w:r>
        <w:t>Task Groups</w:t>
      </w:r>
      <w:r>
        <w:tab/>
      </w:r>
      <w:r>
        <w:fldChar w:fldCharType="begin"/>
      </w:r>
      <w:r>
        <w:instrText xml:space="preserve"> PAGEREF _Toc161918873 \h </w:instrText>
      </w:r>
      <w:r>
        <w:fldChar w:fldCharType="separate"/>
      </w:r>
      <w:r>
        <w:t>17</w:t>
      </w:r>
      <w:r>
        <w:fldChar w:fldCharType="end"/>
      </w:r>
    </w:p>
    <w:p w14:paraId="57277B1E"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_Toc161918874 \h </w:instrText>
      </w:r>
      <w:r>
        <w:rPr>
          <w:noProof/>
        </w:rPr>
      </w:r>
      <w:r>
        <w:rPr>
          <w:noProof/>
        </w:rPr>
        <w:fldChar w:fldCharType="separate"/>
      </w:r>
      <w:r>
        <w:rPr>
          <w:noProof/>
        </w:rPr>
        <w:t>17</w:t>
      </w:r>
      <w:r>
        <w:rPr>
          <w:noProof/>
        </w:rPr>
        <w:fldChar w:fldCharType="end"/>
      </w:r>
    </w:p>
    <w:p w14:paraId="20AB233D"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Task Group Chair</w:t>
      </w:r>
      <w:r>
        <w:rPr>
          <w:noProof/>
        </w:rPr>
        <w:tab/>
      </w:r>
      <w:r>
        <w:rPr>
          <w:noProof/>
        </w:rPr>
        <w:fldChar w:fldCharType="begin"/>
      </w:r>
      <w:r>
        <w:rPr>
          <w:noProof/>
        </w:rPr>
        <w:instrText xml:space="preserve"> PAGEREF _Toc161918875 \h </w:instrText>
      </w:r>
      <w:r>
        <w:rPr>
          <w:noProof/>
        </w:rPr>
      </w:r>
      <w:r>
        <w:rPr>
          <w:noProof/>
        </w:rPr>
        <w:fldChar w:fldCharType="separate"/>
      </w:r>
      <w:r>
        <w:rPr>
          <w:noProof/>
        </w:rPr>
        <w:t>18</w:t>
      </w:r>
      <w:r>
        <w:rPr>
          <w:noProof/>
        </w:rPr>
        <w:fldChar w:fldCharType="end"/>
      </w:r>
    </w:p>
    <w:p w14:paraId="60739FDE"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Task Group Vice-Chair</w:t>
      </w:r>
      <w:r>
        <w:rPr>
          <w:noProof/>
        </w:rPr>
        <w:tab/>
      </w:r>
      <w:r>
        <w:rPr>
          <w:noProof/>
        </w:rPr>
        <w:fldChar w:fldCharType="begin"/>
      </w:r>
      <w:r>
        <w:rPr>
          <w:noProof/>
        </w:rPr>
        <w:instrText xml:space="preserve"> PAGEREF _Toc161918876 \h </w:instrText>
      </w:r>
      <w:r>
        <w:rPr>
          <w:noProof/>
        </w:rPr>
      </w:r>
      <w:r>
        <w:rPr>
          <w:noProof/>
        </w:rPr>
        <w:fldChar w:fldCharType="separate"/>
      </w:r>
      <w:r>
        <w:rPr>
          <w:noProof/>
        </w:rPr>
        <w:t>18</w:t>
      </w:r>
      <w:r>
        <w:rPr>
          <w:noProof/>
        </w:rPr>
        <w:fldChar w:fldCharType="end"/>
      </w:r>
    </w:p>
    <w:p w14:paraId="4EC8F724"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4.4</w:t>
      </w:r>
      <w:r>
        <w:rPr>
          <w:rFonts w:asciiTheme="minorHAnsi" w:eastAsiaTheme="minorEastAsia" w:hAnsiTheme="minorHAnsi" w:cstheme="minorBidi"/>
          <w:noProof/>
          <w:sz w:val="24"/>
          <w:szCs w:val="24"/>
          <w:lang w:eastAsia="ja-JP"/>
        </w:rPr>
        <w:tab/>
      </w:r>
      <w:r>
        <w:rPr>
          <w:noProof/>
        </w:rPr>
        <w:t>Task Group Secretary</w:t>
      </w:r>
      <w:r>
        <w:rPr>
          <w:noProof/>
        </w:rPr>
        <w:tab/>
      </w:r>
      <w:r>
        <w:rPr>
          <w:noProof/>
        </w:rPr>
        <w:fldChar w:fldCharType="begin"/>
      </w:r>
      <w:r>
        <w:rPr>
          <w:noProof/>
        </w:rPr>
        <w:instrText xml:space="preserve"> PAGEREF _Toc161918877 \h </w:instrText>
      </w:r>
      <w:r>
        <w:rPr>
          <w:noProof/>
        </w:rPr>
      </w:r>
      <w:r>
        <w:rPr>
          <w:noProof/>
        </w:rPr>
        <w:fldChar w:fldCharType="separate"/>
      </w:r>
      <w:r>
        <w:rPr>
          <w:noProof/>
        </w:rPr>
        <w:t>18</w:t>
      </w:r>
      <w:r>
        <w:rPr>
          <w:noProof/>
        </w:rPr>
        <w:fldChar w:fldCharType="end"/>
      </w:r>
    </w:p>
    <w:p w14:paraId="0EBE04B6"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4.5</w:t>
      </w:r>
      <w:r>
        <w:rPr>
          <w:rFonts w:asciiTheme="minorHAnsi" w:eastAsiaTheme="minorEastAsia" w:hAnsiTheme="minorHAnsi" w:cstheme="minorBidi"/>
          <w:noProof/>
          <w:sz w:val="24"/>
          <w:szCs w:val="24"/>
          <w:lang w:eastAsia="ja-JP"/>
        </w:rPr>
        <w:tab/>
      </w:r>
      <w:r>
        <w:rPr>
          <w:noProof/>
        </w:rPr>
        <w:t>Task Group Technical Editor</w:t>
      </w:r>
      <w:r>
        <w:rPr>
          <w:noProof/>
        </w:rPr>
        <w:tab/>
      </w:r>
      <w:r>
        <w:rPr>
          <w:noProof/>
        </w:rPr>
        <w:fldChar w:fldCharType="begin"/>
      </w:r>
      <w:r>
        <w:rPr>
          <w:noProof/>
        </w:rPr>
        <w:instrText xml:space="preserve"> PAGEREF _Toc161918878 \h </w:instrText>
      </w:r>
      <w:r>
        <w:rPr>
          <w:noProof/>
        </w:rPr>
      </w:r>
      <w:r>
        <w:rPr>
          <w:noProof/>
        </w:rPr>
        <w:fldChar w:fldCharType="separate"/>
      </w:r>
      <w:r>
        <w:rPr>
          <w:noProof/>
        </w:rPr>
        <w:t>18</w:t>
      </w:r>
      <w:r>
        <w:rPr>
          <w:noProof/>
        </w:rPr>
        <w:fldChar w:fldCharType="end"/>
      </w:r>
    </w:p>
    <w:p w14:paraId="2AC76B6C"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4.6</w:t>
      </w:r>
      <w:r>
        <w:rPr>
          <w:rFonts w:asciiTheme="minorHAnsi" w:eastAsiaTheme="minorEastAsia" w:hAnsiTheme="minorHAnsi" w:cstheme="minorBidi"/>
          <w:noProof/>
          <w:sz w:val="24"/>
          <w:szCs w:val="24"/>
          <w:lang w:eastAsia="ja-JP"/>
        </w:rPr>
        <w:tab/>
      </w:r>
      <w:r>
        <w:rPr>
          <w:noProof/>
        </w:rPr>
        <w:t>Task Group Membership</w:t>
      </w:r>
      <w:r>
        <w:rPr>
          <w:noProof/>
        </w:rPr>
        <w:tab/>
      </w:r>
      <w:r>
        <w:rPr>
          <w:noProof/>
        </w:rPr>
        <w:fldChar w:fldCharType="begin"/>
      </w:r>
      <w:r>
        <w:rPr>
          <w:noProof/>
        </w:rPr>
        <w:instrText xml:space="preserve"> PAGEREF _Toc161918879 \h </w:instrText>
      </w:r>
      <w:r>
        <w:rPr>
          <w:noProof/>
        </w:rPr>
      </w:r>
      <w:r>
        <w:rPr>
          <w:noProof/>
        </w:rPr>
        <w:fldChar w:fldCharType="separate"/>
      </w:r>
      <w:r>
        <w:rPr>
          <w:noProof/>
        </w:rPr>
        <w:t>18</w:t>
      </w:r>
      <w:r>
        <w:rPr>
          <w:noProof/>
        </w:rPr>
        <w:fldChar w:fldCharType="end"/>
      </w:r>
    </w:p>
    <w:p w14:paraId="3F70D5A4"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4.6.1</w:t>
      </w:r>
      <w:r>
        <w:rPr>
          <w:rFonts w:asciiTheme="minorHAnsi" w:eastAsiaTheme="minorEastAsia" w:hAnsiTheme="minorHAnsi" w:cstheme="minorBidi"/>
          <w:noProof/>
          <w:sz w:val="24"/>
          <w:szCs w:val="24"/>
          <w:lang w:eastAsia="ja-JP"/>
        </w:rPr>
        <w:tab/>
      </w:r>
      <w:r w:rsidRPr="00074135">
        <w:rPr>
          <w:rFonts w:cs="Arial"/>
          <w:noProof/>
        </w:rPr>
        <w:t>Rights</w:t>
      </w:r>
      <w:r>
        <w:rPr>
          <w:noProof/>
        </w:rPr>
        <w:tab/>
      </w:r>
      <w:r>
        <w:rPr>
          <w:noProof/>
        </w:rPr>
        <w:fldChar w:fldCharType="begin"/>
      </w:r>
      <w:r>
        <w:rPr>
          <w:noProof/>
        </w:rPr>
        <w:instrText xml:space="preserve"> PAGEREF _Toc161918880 \h </w:instrText>
      </w:r>
      <w:r>
        <w:rPr>
          <w:noProof/>
        </w:rPr>
      </w:r>
      <w:r>
        <w:rPr>
          <w:noProof/>
        </w:rPr>
        <w:fldChar w:fldCharType="separate"/>
      </w:r>
      <w:r>
        <w:rPr>
          <w:noProof/>
        </w:rPr>
        <w:t>18</w:t>
      </w:r>
      <w:r>
        <w:rPr>
          <w:noProof/>
        </w:rPr>
        <w:fldChar w:fldCharType="end"/>
      </w:r>
    </w:p>
    <w:p w14:paraId="66C0D263"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4.6.2</w:t>
      </w:r>
      <w:r>
        <w:rPr>
          <w:rFonts w:asciiTheme="minorHAnsi" w:eastAsiaTheme="minorEastAsia" w:hAnsiTheme="minorHAnsi" w:cstheme="minorBidi"/>
          <w:noProof/>
          <w:sz w:val="24"/>
          <w:szCs w:val="24"/>
          <w:lang w:eastAsia="ja-JP"/>
        </w:rPr>
        <w:tab/>
      </w:r>
      <w:r w:rsidRPr="00074135">
        <w:rPr>
          <w:rFonts w:cs="Arial"/>
          <w:noProof/>
        </w:rPr>
        <w:t>Meetings and Participation</w:t>
      </w:r>
      <w:r>
        <w:rPr>
          <w:noProof/>
        </w:rPr>
        <w:tab/>
      </w:r>
      <w:r>
        <w:rPr>
          <w:noProof/>
        </w:rPr>
        <w:fldChar w:fldCharType="begin"/>
      </w:r>
      <w:r>
        <w:rPr>
          <w:noProof/>
        </w:rPr>
        <w:instrText xml:space="preserve"> PAGEREF _Toc161918881 \h </w:instrText>
      </w:r>
      <w:r>
        <w:rPr>
          <w:noProof/>
        </w:rPr>
      </w:r>
      <w:r>
        <w:rPr>
          <w:noProof/>
        </w:rPr>
        <w:fldChar w:fldCharType="separate"/>
      </w:r>
      <w:r>
        <w:rPr>
          <w:noProof/>
        </w:rPr>
        <w:t>18</w:t>
      </w:r>
      <w:r>
        <w:rPr>
          <w:noProof/>
        </w:rPr>
        <w:fldChar w:fldCharType="end"/>
      </w:r>
    </w:p>
    <w:p w14:paraId="0E5409B1"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4.6.3</w:t>
      </w:r>
      <w:r>
        <w:rPr>
          <w:rFonts w:asciiTheme="minorHAnsi" w:eastAsiaTheme="minorEastAsia" w:hAnsiTheme="minorHAnsi" w:cstheme="minorBidi"/>
          <w:noProof/>
          <w:sz w:val="24"/>
          <w:szCs w:val="24"/>
          <w:lang w:eastAsia="ja-JP"/>
        </w:rPr>
        <w:tab/>
      </w:r>
      <w:r w:rsidRPr="00074135">
        <w:rPr>
          <w:rFonts w:cs="Arial"/>
          <w:noProof/>
        </w:rPr>
        <w:t>Teleconferences</w:t>
      </w:r>
      <w:r>
        <w:rPr>
          <w:noProof/>
        </w:rPr>
        <w:tab/>
      </w:r>
      <w:r>
        <w:rPr>
          <w:noProof/>
        </w:rPr>
        <w:fldChar w:fldCharType="begin"/>
      </w:r>
      <w:r>
        <w:rPr>
          <w:noProof/>
        </w:rPr>
        <w:instrText xml:space="preserve"> PAGEREF _Toc161918882 \h </w:instrText>
      </w:r>
      <w:r>
        <w:rPr>
          <w:noProof/>
        </w:rPr>
      </w:r>
      <w:r>
        <w:rPr>
          <w:noProof/>
        </w:rPr>
        <w:fldChar w:fldCharType="separate"/>
      </w:r>
      <w:r>
        <w:rPr>
          <w:noProof/>
        </w:rPr>
        <w:t>19</w:t>
      </w:r>
      <w:r>
        <w:rPr>
          <w:noProof/>
        </w:rPr>
        <w:fldChar w:fldCharType="end"/>
      </w:r>
    </w:p>
    <w:p w14:paraId="49048A17"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lastRenderedPageBreak/>
        <w:t>4.7</w:t>
      </w:r>
      <w:r>
        <w:rPr>
          <w:rFonts w:asciiTheme="minorHAnsi" w:eastAsiaTheme="minorEastAsia" w:hAnsiTheme="minorHAnsi" w:cstheme="minorBidi"/>
          <w:noProof/>
          <w:sz w:val="24"/>
          <w:szCs w:val="24"/>
          <w:lang w:eastAsia="ja-JP"/>
        </w:rPr>
        <w:tab/>
      </w:r>
      <w:r>
        <w:rPr>
          <w:noProof/>
        </w:rPr>
        <w:t>Operation of the Task Group</w:t>
      </w:r>
      <w:r>
        <w:rPr>
          <w:noProof/>
        </w:rPr>
        <w:tab/>
      </w:r>
      <w:r>
        <w:rPr>
          <w:noProof/>
        </w:rPr>
        <w:fldChar w:fldCharType="begin"/>
      </w:r>
      <w:r>
        <w:rPr>
          <w:noProof/>
        </w:rPr>
        <w:instrText xml:space="preserve"> PAGEREF _Toc161918883 \h </w:instrText>
      </w:r>
      <w:r>
        <w:rPr>
          <w:noProof/>
        </w:rPr>
      </w:r>
      <w:r>
        <w:rPr>
          <w:noProof/>
        </w:rPr>
        <w:fldChar w:fldCharType="separate"/>
      </w:r>
      <w:r>
        <w:rPr>
          <w:noProof/>
        </w:rPr>
        <w:t>19</w:t>
      </w:r>
      <w:r>
        <w:rPr>
          <w:noProof/>
        </w:rPr>
        <w:fldChar w:fldCharType="end"/>
      </w:r>
    </w:p>
    <w:p w14:paraId="4E327670"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4.7.1</w:t>
      </w:r>
      <w:r>
        <w:rPr>
          <w:rFonts w:asciiTheme="minorHAnsi" w:eastAsiaTheme="minorEastAsia" w:hAnsiTheme="minorHAnsi" w:cstheme="minorBidi"/>
          <w:noProof/>
          <w:sz w:val="24"/>
          <w:szCs w:val="24"/>
          <w:lang w:eastAsia="ja-JP"/>
        </w:rPr>
        <w:tab/>
      </w:r>
      <w:r>
        <w:rPr>
          <w:noProof/>
        </w:rPr>
        <w:t>Task Group Chair's Functions</w:t>
      </w:r>
      <w:r>
        <w:rPr>
          <w:noProof/>
        </w:rPr>
        <w:tab/>
      </w:r>
      <w:r>
        <w:rPr>
          <w:noProof/>
        </w:rPr>
        <w:fldChar w:fldCharType="begin"/>
      </w:r>
      <w:r>
        <w:rPr>
          <w:noProof/>
        </w:rPr>
        <w:instrText xml:space="preserve"> PAGEREF _Toc161918884 \h </w:instrText>
      </w:r>
      <w:r>
        <w:rPr>
          <w:noProof/>
        </w:rPr>
      </w:r>
      <w:r>
        <w:rPr>
          <w:noProof/>
        </w:rPr>
        <w:fldChar w:fldCharType="separate"/>
      </w:r>
      <w:r>
        <w:rPr>
          <w:noProof/>
        </w:rPr>
        <w:t>19</w:t>
      </w:r>
      <w:r>
        <w:rPr>
          <w:noProof/>
        </w:rPr>
        <w:fldChar w:fldCharType="end"/>
      </w:r>
    </w:p>
    <w:p w14:paraId="00F6779D"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4.7.2</w:t>
      </w:r>
      <w:r>
        <w:rPr>
          <w:rFonts w:asciiTheme="minorHAnsi" w:eastAsiaTheme="minorEastAsia" w:hAnsiTheme="minorHAnsi" w:cstheme="minorBidi"/>
          <w:noProof/>
          <w:sz w:val="24"/>
          <w:szCs w:val="24"/>
          <w:lang w:eastAsia="ja-JP"/>
        </w:rPr>
        <w:tab/>
      </w:r>
      <w:r w:rsidRPr="00074135">
        <w:rPr>
          <w:rFonts w:cs="Arial"/>
          <w:noProof/>
        </w:rPr>
        <w:t>Task Group Chair's Responsibilities</w:t>
      </w:r>
      <w:r>
        <w:rPr>
          <w:noProof/>
        </w:rPr>
        <w:tab/>
      </w:r>
      <w:r>
        <w:rPr>
          <w:noProof/>
        </w:rPr>
        <w:fldChar w:fldCharType="begin"/>
      </w:r>
      <w:r>
        <w:rPr>
          <w:noProof/>
        </w:rPr>
        <w:instrText xml:space="preserve"> PAGEREF _Toc161918885 \h </w:instrText>
      </w:r>
      <w:r>
        <w:rPr>
          <w:noProof/>
        </w:rPr>
      </w:r>
      <w:r>
        <w:rPr>
          <w:noProof/>
        </w:rPr>
        <w:fldChar w:fldCharType="separate"/>
      </w:r>
      <w:r>
        <w:rPr>
          <w:noProof/>
        </w:rPr>
        <w:t>19</w:t>
      </w:r>
      <w:r>
        <w:rPr>
          <w:noProof/>
        </w:rPr>
        <w:fldChar w:fldCharType="end"/>
      </w:r>
    </w:p>
    <w:p w14:paraId="0A577C1C"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4.7.3</w:t>
      </w:r>
      <w:r>
        <w:rPr>
          <w:rFonts w:asciiTheme="minorHAnsi" w:eastAsiaTheme="minorEastAsia" w:hAnsiTheme="minorHAnsi" w:cstheme="minorBidi"/>
          <w:noProof/>
          <w:sz w:val="24"/>
          <w:szCs w:val="24"/>
          <w:lang w:eastAsia="ja-JP"/>
        </w:rPr>
        <w:tab/>
      </w:r>
      <w:r w:rsidRPr="00074135">
        <w:rPr>
          <w:rFonts w:cs="Arial"/>
          <w:noProof/>
        </w:rPr>
        <w:t>Task Group Chair's Authority</w:t>
      </w:r>
      <w:r>
        <w:rPr>
          <w:noProof/>
        </w:rPr>
        <w:tab/>
      </w:r>
      <w:r>
        <w:rPr>
          <w:noProof/>
        </w:rPr>
        <w:fldChar w:fldCharType="begin"/>
      </w:r>
      <w:r>
        <w:rPr>
          <w:noProof/>
        </w:rPr>
        <w:instrText xml:space="preserve"> PAGEREF _Toc161918886 \h </w:instrText>
      </w:r>
      <w:r>
        <w:rPr>
          <w:noProof/>
        </w:rPr>
      </w:r>
      <w:r>
        <w:rPr>
          <w:noProof/>
        </w:rPr>
        <w:fldChar w:fldCharType="separate"/>
      </w:r>
      <w:r>
        <w:rPr>
          <w:noProof/>
        </w:rPr>
        <w:t>20</w:t>
      </w:r>
      <w:r>
        <w:rPr>
          <w:noProof/>
        </w:rPr>
        <w:fldChar w:fldCharType="end"/>
      </w:r>
    </w:p>
    <w:p w14:paraId="5940E8E2"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4.7.4</w:t>
      </w:r>
      <w:r>
        <w:rPr>
          <w:rFonts w:asciiTheme="minorHAnsi" w:eastAsiaTheme="minorEastAsia" w:hAnsiTheme="minorHAnsi" w:cstheme="minorBidi"/>
          <w:noProof/>
          <w:sz w:val="24"/>
          <w:szCs w:val="24"/>
          <w:lang w:eastAsia="ja-JP"/>
        </w:rPr>
        <w:tab/>
      </w:r>
      <w:r>
        <w:rPr>
          <w:noProof/>
        </w:rPr>
        <w:t>Task Group Vice-Chair Functions</w:t>
      </w:r>
      <w:r>
        <w:rPr>
          <w:noProof/>
        </w:rPr>
        <w:tab/>
      </w:r>
      <w:r>
        <w:rPr>
          <w:noProof/>
        </w:rPr>
        <w:fldChar w:fldCharType="begin"/>
      </w:r>
      <w:r>
        <w:rPr>
          <w:noProof/>
        </w:rPr>
        <w:instrText xml:space="preserve"> PAGEREF _Toc161918887 \h </w:instrText>
      </w:r>
      <w:r>
        <w:rPr>
          <w:noProof/>
        </w:rPr>
      </w:r>
      <w:r>
        <w:rPr>
          <w:noProof/>
        </w:rPr>
        <w:fldChar w:fldCharType="separate"/>
      </w:r>
      <w:r>
        <w:rPr>
          <w:noProof/>
        </w:rPr>
        <w:t>20</w:t>
      </w:r>
      <w:r>
        <w:rPr>
          <w:noProof/>
        </w:rPr>
        <w:fldChar w:fldCharType="end"/>
      </w:r>
    </w:p>
    <w:p w14:paraId="2A32F99C"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4.7.5</w:t>
      </w:r>
      <w:r>
        <w:rPr>
          <w:rFonts w:asciiTheme="minorHAnsi" w:eastAsiaTheme="minorEastAsia" w:hAnsiTheme="minorHAnsi" w:cstheme="minorBidi"/>
          <w:noProof/>
          <w:sz w:val="24"/>
          <w:szCs w:val="24"/>
          <w:lang w:eastAsia="ja-JP"/>
        </w:rPr>
        <w:tab/>
      </w:r>
      <w:r w:rsidRPr="00074135">
        <w:rPr>
          <w:rFonts w:cs="Arial"/>
          <w:noProof/>
        </w:rPr>
        <w:t>Voting</w:t>
      </w:r>
      <w:r>
        <w:rPr>
          <w:noProof/>
        </w:rPr>
        <w:tab/>
      </w:r>
      <w:r>
        <w:rPr>
          <w:noProof/>
        </w:rPr>
        <w:fldChar w:fldCharType="begin"/>
      </w:r>
      <w:r>
        <w:rPr>
          <w:noProof/>
        </w:rPr>
        <w:instrText xml:space="preserve"> PAGEREF _Toc161918888 \h </w:instrText>
      </w:r>
      <w:r>
        <w:rPr>
          <w:noProof/>
        </w:rPr>
      </w:r>
      <w:r>
        <w:rPr>
          <w:noProof/>
        </w:rPr>
        <w:fldChar w:fldCharType="separate"/>
      </w:r>
      <w:r>
        <w:rPr>
          <w:noProof/>
        </w:rPr>
        <w:t>20</w:t>
      </w:r>
      <w:r>
        <w:rPr>
          <w:noProof/>
        </w:rPr>
        <w:fldChar w:fldCharType="end"/>
      </w:r>
    </w:p>
    <w:p w14:paraId="009EAD31"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4.8</w:t>
      </w:r>
      <w:r>
        <w:rPr>
          <w:rFonts w:asciiTheme="minorHAnsi" w:eastAsiaTheme="minorEastAsia" w:hAnsiTheme="minorHAnsi" w:cstheme="minorBidi"/>
          <w:noProof/>
          <w:sz w:val="24"/>
          <w:szCs w:val="24"/>
          <w:lang w:eastAsia="ja-JP"/>
        </w:rPr>
        <w:tab/>
      </w:r>
      <w:r>
        <w:rPr>
          <w:noProof/>
        </w:rPr>
        <w:t>Deactivation of a Task Group</w:t>
      </w:r>
      <w:r>
        <w:rPr>
          <w:noProof/>
        </w:rPr>
        <w:tab/>
      </w:r>
      <w:r>
        <w:rPr>
          <w:noProof/>
        </w:rPr>
        <w:fldChar w:fldCharType="begin"/>
      </w:r>
      <w:r>
        <w:rPr>
          <w:noProof/>
        </w:rPr>
        <w:instrText xml:space="preserve"> PAGEREF _Toc161918889 \h </w:instrText>
      </w:r>
      <w:r>
        <w:rPr>
          <w:noProof/>
        </w:rPr>
      </w:r>
      <w:r>
        <w:rPr>
          <w:noProof/>
        </w:rPr>
        <w:fldChar w:fldCharType="separate"/>
      </w:r>
      <w:r>
        <w:rPr>
          <w:noProof/>
        </w:rPr>
        <w:t>20</w:t>
      </w:r>
      <w:r>
        <w:rPr>
          <w:noProof/>
        </w:rPr>
        <w:fldChar w:fldCharType="end"/>
      </w:r>
    </w:p>
    <w:p w14:paraId="6266EA45" w14:textId="77777777" w:rsidR="006F5035" w:rsidRDefault="006F5035">
      <w:pPr>
        <w:pStyle w:val="TOC1"/>
        <w:tabs>
          <w:tab w:val="left" w:pos="351"/>
          <w:tab w:val="right" w:leader="dot" w:pos="9350"/>
        </w:tabs>
        <w:rPr>
          <w:rFonts w:asciiTheme="minorHAnsi" w:eastAsiaTheme="minorEastAsia" w:hAnsiTheme="minorHAnsi" w:cstheme="minorBidi"/>
          <w:b w:val="0"/>
          <w:sz w:val="24"/>
          <w:szCs w:val="24"/>
          <w:lang w:eastAsia="ja-JP"/>
        </w:rPr>
      </w:pPr>
      <w:r>
        <w:t>5</w:t>
      </w:r>
      <w:r>
        <w:rPr>
          <w:rFonts w:asciiTheme="minorHAnsi" w:eastAsiaTheme="minorEastAsia" w:hAnsiTheme="minorHAnsi" w:cstheme="minorBidi"/>
          <w:b w:val="0"/>
          <w:sz w:val="24"/>
          <w:szCs w:val="24"/>
          <w:lang w:eastAsia="ja-JP"/>
        </w:rPr>
        <w:tab/>
      </w:r>
      <w:r>
        <w:t>Ballot Resolution Committee</w:t>
      </w:r>
      <w:r>
        <w:tab/>
      </w:r>
      <w:r>
        <w:fldChar w:fldCharType="begin"/>
      </w:r>
      <w:r>
        <w:instrText xml:space="preserve"> PAGEREF _Toc161918890 \h </w:instrText>
      </w:r>
      <w:r>
        <w:fldChar w:fldCharType="separate"/>
      </w:r>
      <w:r>
        <w:t>21</w:t>
      </w:r>
      <w:r>
        <w:fldChar w:fldCharType="end"/>
      </w:r>
    </w:p>
    <w:p w14:paraId="21363F1F"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_Toc161918891 \h </w:instrText>
      </w:r>
      <w:r>
        <w:rPr>
          <w:noProof/>
        </w:rPr>
      </w:r>
      <w:r>
        <w:rPr>
          <w:noProof/>
        </w:rPr>
        <w:fldChar w:fldCharType="separate"/>
      </w:r>
      <w:r>
        <w:rPr>
          <w:noProof/>
        </w:rPr>
        <w:t>21</w:t>
      </w:r>
      <w:r>
        <w:rPr>
          <w:noProof/>
        </w:rPr>
        <w:fldChar w:fldCharType="end"/>
      </w:r>
    </w:p>
    <w:p w14:paraId="39205656"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_Toc161918892 \h </w:instrText>
      </w:r>
      <w:r>
        <w:rPr>
          <w:noProof/>
        </w:rPr>
      </w:r>
      <w:r>
        <w:rPr>
          <w:noProof/>
        </w:rPr>
        <w:fldChar w:fldCharType="separate"/>
      </w:r>
      <w:r>
        <w:rPr>
          <w:noProof/>
        </w:rPr>
        <w:t>21</w:t>
      </w:r>
      <w:r>
        <w:rPr>
          <w:noProof/>
        </w:rPr>
        <w:fldChar w:fldCharType="end"/>
      </w:r>
    </w:p>
    <w:p w14:paraId="289D056C"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5.3</w:t>
      </w:r>
      <w:r>
        <w:rPr>
          <w:rFonts w:asciiTheme="minorHAnsi" w:eastAsiaTheme="minorEastAsia" w:hAnsiTheme="minorHAnsi" w:cstheme="minorBidi"/>
          <w:noProof/>
          <w:sz w:val="24"/>
          <w:szCs w:val="24"/>
          <w:lang w:eastAsia="ja-JP"/>
        </w:rPr>
        <w:tab/>
      </w:r>
      <w:r>
        <w:rPr>
          <w:noProof/>
        </w:rPr>
        <w:t>Ballot Resolution Committee Chair</w:t>
      </w:r>
      <w:r>
        <w:rPr>
          <w:noProof/>
        </w:rPr>
        <w:tab/>
      </w:r>
      <w:r>
        <w:rPr>
          <w:noProof/>
        </w:rPr>
        <w:fldChar w:fldCharType="begin"/>
      </w:r>
      <w:r>
        <w:rPr>
          <w:noProof/>
        </w:rPr>
        <w:instrText xml:space="preserve"> PAGEREF _Toc161918893 \h </w:instrText>
      </w:r>
      <w:r>
        <w:rPr>
          <w:noProof/>
        </w:rPr>
      </w:r>
      <w:r>
        <w:rPr>
          <w:noProof/>
        </w:rPr>
        <w:fldChar w:fldCharType="separate"/>
      </w:r>
      <w:r>
        <w:rPr>
          <w:noProof/>
        </w:rPr>
        <w:t>21</w:t>
      </w:r>
      <w:r>
        <w:rPr>
          <w:noProof/>
        </w:rPr>
        <w:fldChar w:fldCharType="end"/>
      </w:r>
    </w:p>
    <w:p w14:paraId="2AE5D475"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5.4</w:t>
      </w:r>
      <w:r>
        <w:rPr>
          <w:rFonts w:asciiTheme="minorHAnsi" w:eastAsiaTheme="minorEastAsia" w:hAnsiTheme="minorHAnsi" w:cstheme="minorBidi"/>
          <w:noProof/>
          <w:sz w:val="24"/>
          <w:szCs w:val="24"/>
          <w:lang w:eastAsia="ja-JP"/>
        </w:rPr>
        <w:tab/>
      </w:r>
      <w:r>
        <w:rPr>
          <w:noProof/>
        </w:rPr>
        <w:t>Ballot Resolution Committee Operation</w:t>
      </w:r>
      <w:r>
        <w:rPr>
          <w:noProof/>
        </w:rPr>
        <w:tab/>
      </w:r>
      <w:r>
        <w:rPr>
          <w:noProof/>
        </w:rPr>
        <w:fldChar w:fldCharType="begin"/>
      </w:r>
      <w:r>
        <w:rPr>
          <w:noProof/>
        </w:rPr>
        <w:instrText xml:space="preserve"> PAGEREF _Toc161918894 \h </w:instrText>
      </w:r>
      <w:r>
        <w:rPr>
          <w:noProof/>
        </w:rPr>
      </w:r>
      <w:r>
        <w:rPr>
          <w:noProof/>
        </w:rPr>
        <w:fldChar w:fldCharType="separate"/>
      </w:r>
      <w:r>
        <w:rPr>
          <w:noProof/>
        </w:rPr>
        <w:t>21</w:t>
      </w:r>
      <w:r>
        <w:rPr>
          <w:noProof/>
        </w:rPr>
        <w:fldChar w:fldCharType="end"/>
      </w:r>
    </w:p>
    <w:p w14:paraId="4E144646" w14:textId="77777777" w:rsidR="006F5035" w:rsidRDefault="006F5035">
      <w:pPr>
        <w:pStyle w:val="TOC1"/>
        <w:tabs>
          <w:tab w:val="left" w:pos="351"/>
          <w:tab w:val="right" w:leader="dot" w:pos="9350"/>
        </w:tabs>
        <w:rPr>
          <w:rFonts w:asciiTheme="minorHAnsi" w:eastAsiaTheme="minorEastAsia" w:hAnsiTheme="minorHAnsi" w:cstheme="minorBidi"/>
          <w:b w:val="0"/>
          <w:sz w:val="24"/>
          <w:szCs w:val="24"/>
          <w:lang w:eastAsia="ja-JP"/>
        </w:rPr>
      </w:pPr>
      <w:r>
        <w:t>6</w:t>
      </w:r>
      <w:r>
        <w:rPr>
          <w:rFonts w:asciiTheme="minorHAnsi" w:eastAsiaTheme="minorEastAsia" w:hAnsiTheme="minorHAnsi" w:cstheme="minorBidi"/>
          <w:b w:val="0"/>
          <w:sz w:val="24"/>
          <w:szCs w:val="24"/>
          <w:lang w:eastAsia="ja-JP"/>
        </w:rPr>
        <w:tab/>
      </w:r>
      <w:r>
        <w:t>Study Groups</w:t>
      </w:r>
      <w:r>
        <w:tab/>
      </w:r>
      <w:r>
        <w:fldChar w:fldCharType="begin"/>
      </w:r>
      <w:r>
        <w:instrText xml:space="preserve"> PAGEREF _Toc161918895 \h </w:instrText>
      </w:r>
      <w:r>
        <w:fldChar w:fldCharType="separate"/>
      </w:r>
      <w:r>
        <w:t>22</w:t>
      </w:r>
      <w:r>
        <w:fldChar w:fldCharType="end"/>
      </w:r>
    </w:p>
    <w:p w14:paraId="7AD8C6FD"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_Toc161918896 \h </w:instrText>
      </w:r>
      <w:r>
        <w:rPr>
          <w:noProof/>
        </w:rPr>
      </w:r>
      <w:r>
        <w:rPr>
          <w:noProof/>
        </w:rPr>
        <w:fldChar w:fldCharType="separate"/>
      </w:r>
      <w:r>
        <w:rPr>
          <w:noProof/>
        </w:rPr>
        <w:t>22</w:t>
      </w:r>
      <w:r>
        <w:rPr>
          <w:noProof/>
        </w:rPr>
        <w:fldChar w:fldCharType="end"/>
      </w:r>
    </w:p>
    <w:p w14:paraId="6956D6C3"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_Toc161918897 \h </w:instrText>
      </w:r>
      <w:r>
        <w:rPr>
          <w:noProof/>
        </w:rPr>
      </w:r>
      <w:r>
        <w:rPr>
          <w:noProof/>
        </w:rPr>
        <w:fldChar w:fldCharType="separate"/>
      </w:r>
      <w:r>
        <w:rPr>
          <w:noProof/>
        </w:rPr>
        <w:t>22</w:t>
      </w:r>
      <w:r>
        <w:rPr>
          <w:noProof/>
        </w:rPr>
        <w:fldChar w:fldCharType="end"/>
      </w:r>
    </w:p>
    <w:p w14:paraId="4379E49C"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_Toc161918898 \h </w:instrText>
      </w:r>
      <w:r>
        <w:rPr>
          <w:noProof/>
        </w:rPr>
      </w:r>
      <w:r>
        <w:rPr>
          <w:noProof/>
        </w:rPr>
        <w:fldChar w:fldCharType="separate"/>
      </w:r>
      <w:r>
        <w:rPr>
          <w:noProof/>
        </w:rPr>
        <w:t>22</w:t>
      </w:r>
      <w:r>
        <w:rPr>
          <w:noProof/>
        </w:rPr>
        <w:fldChar w:fldCharType="end"/>
      </w:r>
    </w:p>
    <w:p w14:paraId="3644127C"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6.4</w:t>
      </w:r>
      <w:r>
        <w:rPr>
          <w:rFonts w:asciiTheme="minorHAnsi" w:eastAsiaTheme="minorEastAsia" w:hAnsiTheme="minorHAnsi" w:cstheme="minorBidi"/>
          <w:noProof/>
          <w:sz w:val="24"/>
          <w:szCs w:val="24"/>
          <w:lang w:eastAsia="ja-JP"/>
        </w:rPr>
        <w:tab/>
      </w:r>
      <w:r>
        <w:rPr>
          <w:noProof/>
        </w:rPr>
        <w:t>Study Group Chair</w:t>
      </w:r>
      <w:r>
        <w:rPr>
          <w:noProof/>
        </w:rPr>
        <w:tab/>
      </w:r>
      <w:r>
        <w:rPr>
          <w:noProof/>
        </w:rPr>
        <w:fldChar w:fldCharType="begin"/>
      </w:r>
      <w:r>
        <w:rPr>
          <w:noProof/>
        </w:rPr>
        <w:instrText xml:space="preserve"> PAGEREF _Toc161918899 \h </w:instrText>
      </w:r>
      <w:r>
        <w:rPr>
          <w:noProof/>
        </w:rPr>
      </w:r>
      <w:r>
        <w:rPr>
          <w:noProof/>
        </w:rPr>
        <w:fldChar w:fldCharType="separate"/>
      </w:r>
      <w:r>
        <w:rPr>
          <w:noProof/>
        </w:rPr>
        <w:t>22</w:t>
      </w:r>
      <w:r>
        <w:rPr>
          <w:noProof/>
        </w:rPr>
        <w:fldChar w:fldCharType="end"/>
      </w:r>
    </w:p>
    <w:p w14:paraId="6C85E268"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6.5</w:t>
      </w:r>
      <w:r>
        <w:rPr>
          <w:rFonts w:asciiTheme="minorHAnsi" w:eastAsiaTheme="minorEastAsia" w:hAnsiTheme="minorHAnsi" w:cstheme="minorBidi"/>
          <w:noProof/>
          <w:sz w:val="24"/>
          <w:szCs w:val="24"/>
          <w:lang w:eastAsia="ja-JP"/>
        </w:rPr>
        <w:tab/>
      </w:r>
      <w:r>
        <w:rPr>
          <w:noProof/>
        </w:rPr>
        <w:t>Study Group Secretary</w:t>
      </w:r>
      <w:r>
        <w:rPr>
          <w:noProof/>
        </w:rPr>
        <w:tab/>
      </w:r>
      <w:r>
        <w:rPr>
          <w:noProof/>
        </w:rPr>
        <w:fldChar w:fldCharType="begin"/>
      </w:r>
      <w:r>
        <w:rPr>
          <w:noProof/>
        </w:rPr>
        <w:instrText xml:space="preserve"> PAGEREF _Toc161918900 \h </w:instrText>
      </w:r>
      <w:r>
        <w:rPr>
          <w:noProof/>
        </w:rPr>
      </w:r>
      <w:r>
        <w:rPr>
          <w:noProof/>
        </w:rPr>
        <w:fldChar w:fldCharType="separate"/>
      </w:r>
      <w:r>
        <w:rPr>
          <w:noProof/>
        </w:rPr>
        <w:t>22</w:t>
      </w:r>
      <w:r>
        <w:rPr>
          <w:noProof/>
        </w:rPr>
        <w:fldChar w:fldCharType="end"/>
      </w:r>
    </w:p>
    <w:p w14:paraId="674B94EF"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6.6</w:t>
      </w:r>
      <w:r>
        <w:rPr>
          <w:rFonts w:asciiTheme="minorHAnsi" w:eastAsiaTheme="minorEastAsia" w:hAnsiTheme="minorHAnsi" w:cstheme="minorBidi"/>
          <w:noProof/>
          <w:sz w:val="24"/>
          <w:szCs w:val="24"/>
          <w:lang w:eastAsia="ja-JP"/>
        </w:rPr>
        <w:tab/>
      </w:r>
      <w:r>
        <w:rPr>
          <w:noProof/>
        </w:rPr>
        <w:t>Study Group Operation</w:t>
      </w:r>
      <w:r>
        <w:rPr>
          <w:noProof/>
        </w:rPr>
        <w:tab/>
      </w:r>
      <w:r>
        <w:rPr>
          <w:noProof/>
        </w:rPr>
        <w:fldChar w:fldCharType="begin"/>
      </w:r>
      <w:r>
        <w:rPr>
          <w:noProof/>
        </w:rPr>
        <w:instrText xml:space="preserve"> PAGEREF _Toc161918901 \h </w:instrText>
      </w:r>
      <w:r>
        <w:rPr>
          <w:noProof/>
        </w:rPr>
      </w:r>
      <w:r>
        <w:rPr>
          <w:noProof/>
        </w:rPr>
        <w:fldChar w:fldCharType="separate"/>
      </w:r>
      <w:r>
        <w:rPr>
          <w:noProof/>
        </w:rPr>
        <w:t>22</w:t>
      </w:r>
      <w:r>
        <w:rPr>
          <w:noProof/>
        </w:rPr>
        <w:fldChar w:fldCharType="end"/>
      </w:r>
    </w:p>
    <w:p w14:paraId="599D770E"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6.6.1</w:t>
      </w:r>
      <w:r>
        <w:rPr>
          <w:rFonts w:asciiTheme="minorHAnsi" w:eastAsiaTheme="minorEastAsia" w:hAnsiTheme="minorHAnsi" w:cstheme="minorBidi"/>
          <w:noProof/>
          <w:sz w:val="24"/>
          <w:szCs w:val="24"/>
          <w:lang w:eastAsia="ja-JP"/>
        </w:rPr>
        <w:tab/>
      </w:r>
      <w:r w:rsidRPr="00074135">
        <w:rPr>
          <w:rFonts w:cs="Arial"/>
          <w:noProof/>
        </w:rPr>
        <w:t>Study Group Meetings</w:t>
      </w:r>
      <w:r>
        <w:rPr>
          <w:noProof/>
        </w:rPr>
        <w:tab/>
      </w:r>
      <w:r>
        <w:rPr>
          <w:noProof/>
        </w:rPr>
        <w:fldChar w:fldCharType="begin"/>
      </w:r>
      <w:r>
        <w:rPr>
          <w:noProof/>
        </w:rPr>
        <w:instrText xml:space="preserve"> PAGEREF _Toc161918902 \h </w:instrText>
      </w:r>
      <w:r>
        <w:rPr>
          <w:noProof/>
        </w:rPr>
      </w:r>
      <w:r>
        <w:rPr>
          <w:noProof/>
        </w:rPr>
        <w:fldChar w:fldCharType="separate"/>
      </w:r>
      <w:r>
        <w:rPr>
          <w:noProof/>
        </w:rPr>
        <w:t>22</w:t>
      </w:r>
      <w:r>
        <w:rPr>
          <w:noProof/>
        </w:rPr>
        <w:fldChar w:fldCharType="end"/>
      </w:r>
    </w:p>
    <w:p w14:paraId="08ED32F3"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6.6.2</w:t>
      </w:r>
      <w:r>
        <w:rPr>
          <w:rFonts w:asciiTheme="minorHAnsi" w:eastAsiaTheme="minorEastAsia" w:hAnsiTheme="minorHAnsi" w:cstheme="minorBidi"/>
          <w:noProof/>
          <w:sz w:val="24"/>
          <w:szCs w:val="24"/>
          <w:lang w:eastAsia="ja-JP"/>
        </w:rPr>
        <w:tab/>
      </w:r>
      <w:r w:rsidRPr="00074135">
        <w:rPr>
          <w:rFonts w:cs="Arial"/>
          <w:noProof/>
        </w:rPr>
        <w:t>Voting at Study Group Meetings</w:t>
      </w:r>
      <w:r>
        <w:rPr>
          <w:noProof/>
        </w:rPr>
        <w:tab/>
      </w:r>
      <w:r>
        <w:rPr>
          <w:noProof/>
        </w:rPr>
        <w:fldChar w:fldCharType="begin"/>
      </w:r>
      <w:r>
        <w:rPr>
          <w:noProof/>
        </w:rPr>
        <w:instrText xml:space="preserve"> PAGEREF _Toc161918903 \h </w:instrText>
      </w:r>
      <w:r>
        <w:rPr>
          <w:noProof/>
        </w:rPr>
      </w:r>
      <w:r>
        <w:rPr>
          <w:noProof/>
        </w:rPr>
        <w:fldChar w:fldCharType="separate"/>
      </w:r>
      <w:r>
        <w:rPr>
          <w:noProof/>
        </w:rPr>
        <w:t>23</w:t>
      </w:r>
      <w:r>
        <w:rPr>
          <w:noProof/>
        </w:rPr>
        <w:fldChar w:fldCharType="end"/>
      </w:r>
    </w:p>
    <w:p w14:paraId="0EC8461C"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6.6.3</w:t>
      </w:r>
      <w:r>
        <w:rPr>
          <w:rFonts w:asciiTheme="minorHAnsi" w:eastAsiaTheme="minorEastAsia" w:hAnsiTheme="minorHAnsi" w:cstheme="minorBidi"/>
          <w:noProof/>
          <w:sz w:val="24"/>
          <w:szCs w:val="24"/>
          <w:lang w:eastAsia="ja-JP"/>
        </w:rPr>
        <w:tab/>
      </w:r>
      <w:r w:rsidRPr="00074135">
        <w:rPr>
          <w:rFonts w:cs="Arial"/>
          <w:noProof/>
        </w:rPr>
        <w:t>Study Group Attendance List</w:t>
      </w:r>
      <w:r>
        <w:rPr>
          <w:noProof/>
        </w:rPr>
        <w:tab/>
      </w:r>
      <w:r>
        <w:rPr>
          <w:noProof/>
        </w:rPr>
        <w:fldChar w:fldCharType="begin"/>
      </w:r>
      <w:r>
        <w:rPr>
          <w:noProof/>
        </w:rPr>
        <w:instrText xml:space="preserve"> PAGEREF _Toc161918904 \h </w:instrText>
      </w:r>
      <w:r>
        <w:rPr>
          <w:noProof/>
        </w:rPr>
      </w:r>
      <w:r>
        <w:rPr>
          <w:noProof/>
        </w:rPr>
        <w:fldChar w:fldCharType="separate"/>
      </w:r>
      <w:r>
        <w:rPr>
          <w:noProof/>
        </w:rPr>
        <w:t>23</w:t>
      </w:r>
      <w:r>
        <w:rPr>
          <w:noProof/>
        </w:rPr>
        <w:fldChar w:fldCharType="end"/>
      </w:r>
    </w:p>
    <w:p w14:paraId="34364BA2"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6.6.4</w:t>
      </w:r>
      <w:r>
        <w:rPr>
          <w:rFonts w:asciiTheme="minorHAnsi" w:eastAsiaTheme="minorEastAsia" w:hAnsiTheme="minorHAnsi" w:cstheme="minorBidi"/>
          <w:noProof/>
          <w:sz w:val="24"/>
          <w:szCs w:val="24"/>
          <w:lang w:eastAsia="ja-JP"/>
        </w:rPr>
        <w:tab/>
      </w:r>
      <w:r>
        <w:rPr>
          <w:noProof/>
        </w:rPr>
        <w:t>Reporting Study Group Status</w:t>
      </w:r>
      <w:r>
        <w:rPr>
          <w:noProof/>
        </w:rPr>
        <w:tab/>
      </w:r>
      <w:r>
        <w:rPr>
          <w:noProof/>
        </w:rPr>
        <w:fldChar w:fldCharType="begin"/>
      </w:r>
      <w:r>
        <w:rPr>
          <w:noProof/>
        </w:rPr>
        <w:instrText xml:space="preserve"> PAGEREF _Toc161918905 \h </w:instrText>
      </w:r>
      <w:r>
        <w:rPr>
          <w:noProof/>
        </w:rPr>
      </w:r>
      <w:r>
        <w:rPr>
          <w:noProof/>
        </w:rPr>
        <w:fldChar w:fldCharType="separate"/>
      </w:r>
      <w:r>
        <w:rPr>
          <w:noProof/>
        </w:rPr>
        <w:t>23</w:t>
      </w:r>
      <w:r>
        <w:rPr>
          <w:noProof/>
        </w:rPr>
        <w:fldChar w:fldCharType="end"/>
      </w:r>
    </w:p>
    <w:p w14:paraId="220046D1"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6.6.5</w:t>
      </w:r>
      <w:r>
        <w:rPr>
          <w:rFonts w:asciiTheme="minorHAnsi" w:eastAsiaTheme="minorEastAsia" w:hAnsiTheme="minorHAnsi" w:cstheme="minorBidi"/>
          <w:noProof/>
          <w:sz w:val="24"/>
          <w:szCs w:val="24"/>
          <w:lang w:eastAsia="ja-JP"/>
        </w:rPr>
        <w:tab/>
      </w:r>
      <w:r>
        <w:rPr>
          <w:noProof/>
        </w:rPr>
        <w:t>Study Group PAR and 5C process</w:t>
      </w:r>
      <w:r>
        <w:rPr>
          <w:noProof/>
        </w:rPr>
        <w:tab/>
      </w:r>
      <w:r>
        <w:rPr>
          <w:noProof/>
        </w:rPr>
        <w:fldChar w:fldCharType="begin"/>
      </w:r>
      <w:r>
        <w:rPr>
          <w:noProof/>
        </w:rPr>
        <w:instrText xml:space="preserve"> PAGEREF _Toc161918906 \h </w:instrText>
      </w:r>
      <w:r>
        <w:rPr>
          <w:noProof/>
        </w:rPr>
      </w:r>
      <w:r>
        <w:rPr>
          <w:noProof/>
        </w:rPr>
        <w:fldChar w:fldCharType="separate"/>
      </w:r>
      <w:r>
        <w:rPr>
          <w:noProof/>
        </w:rPr>
        <w:t>23</w:t>
      </w:r>
      <w:r>
        <w:rPr>
          <w:noProof/>
        </w:rPr>
        <w:fldChar w:fldCharType="end"/>
      </w:r>
    </w:p>
    <w:p w14:paraId="7FA985E8" w14:textId="77777777" w:rsidR="006F5035" w:rsidRDefault="006F5035">
      <w:pPr>
        <w:pStyle w:val="TOC1"/>
        <w:tabs>
          <w:tab w:val="left" w:pos="351"/>
          <w:tab w:val="right" w:leader="dot" w:pos="9350"/>
        </w:tabs>
        <w:rPr>
          <w:rFonts w:asciiTheme="minorHAnsi" w:eastAsiaTheme="minorEastAsia" w:hAnsiTheme="minorHAnsi" w:cstheme="minorBidi"/>
          <w:b w:val="0"/>
          <w:sz w:val="24"/>
          <w:szCs w:val="24"/>
          <w:lang w:eastAsia="ja-JP"/>
        </w:rPr>
      </w:pPr>
      <w:r>
        <w:t>7</w:t>
      </w:r>
      <w:r>
        <w:rPr>
          <w:rFonts w:asciiTheme="minorHAnsi" w:eastAsiaTheme="minorEastAsia" w:hAnsiTheme="minorHAnsi" w:cstheme="minorBidi"/>
          <w:b w:val="0"/>
          <w:sz w:val="24"/>
          <w:szCs w:val="24"/>
          <w:lang w:eastAsia="ja-JP"/>
        </w:rPr>
        <w:tab/>
      </w:r>
      <w:r>
        <w:t>802.15 Standing Committee(s)</w:t>
      </w:r>
      <w:r>
        <w:tab/>
      </w:r>
      <w:r>
        <w:fldChar w:fldCharType="begin"/>
      </w:r>
      <w:r>
        <w:instrText xml:space="preserve"> PAGEREF _Toc161918907 \h </w:instrText>
      </w:r>
      <w:r>
        <w:fldChar w:fldCharType="separate"/>
      </w:r>
      <w:r>
        <w:t>23</w:t>
      </w:r>
      <w:r>
        <w:fldChar w:fldCharType="end"/>
      </w:r>
    </w:p>
    <w:p w14:paraId="25830826"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_Toc161918908 \h </w:instrText>
      </w:r>
      <w:r>
        <w:rPr>
          <w:noProof/>
        </w:rPr>
      </w:r>
      <w:r>
        <w:rPr>
          <w:noProof/>
        </w:rPr>
        <w:fldChar w:fldCharType="separate"/>
      </w:r>
      <w:r>
        <w:rPr>
          <w:noProof/>
        </w:rPr>
        <w:t>23</w:t>
      </w:r>
      <w:r>
        <w:rPr>
          <w:noProof/>
        </w:rPr>
        <w:fldChar w:fldCharType="end"/>
      </w:r>
    </w:p>
    <w:p w14:paraId="2EDC5ED1"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_Toc161918909 \h </w:instrText>
      </w:r>
      <w:r>
        <w:rPr>
          <w:noProof/>
        </w:rPr>
      </w:r>
      <w:r>
        <w:rPr>
          <w:noProof/>
        </w:rPr>
        <w:fldChar w:fldCharType="separate"/>
      </w:r>
      <w:r>
        <w:rPr>
          <w:noProof/>
        </w:rPr>
        <w:t>23</w:t>
      </w:r>
      <w:r>
        <w:rPr>
          <w:noProof/>
        </w:rPr>
        <w:fldChar w:fldCharType="end"/>
      </w:r>
    </w:p>
    <w:p w14:paraId="572E3691"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_Toc161918910 \h </w:instrText>
      </w:r>
      <w:r>
        <w:rPr>
          <w:noProof/>
        </w:rPr>
      </w:r>
      <w:r>
        <w:rPr>
          <w:noProof/>
        </w:rPr>
        <w:fldChar w:fldCharType="separate"/>
      </w:r>
      <w:r>
        <w:rPr>
          <w:noProof/>
        </w:rPr>
        <w:t>23</w:t>
      </w:r>
      <w:r>
        <w:rPr>
          <w:noProof/>
        </w:rPr>
        <w:fldChar w:fldCharType="end"/>
      </w:r>
    </w:p>
    <w:p w14:paraId="22F02CD3"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_Toc161918911 \h </w:instrText>
      </w:r>
      <w:r>
        <w:rPr>
          <w:noProof/>
        </w:rPr>
      </w:r>
      <w:r>
        <w:rPr>
          <w:noProof/>
        </w:rPr>
        <w:fldChar w:fldCharType="separate"/>
      </w:r>
      <w:r>
        <w:rPr>
          <w:noProof/>
        </w:rPr>
        <w:t>23</w:t>
      </w:r>
      <w:r>
        <w:rPr>
          <w:noProof/>
        </w:rPr>
        <w:fldChar w:fldCharType="end"/>
      </w:r>
    </w:p>
    <w:p w14:paraId="72F44D73"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7.5</w:t>
      </w:r>
      <w:r>
        <w:rPr>
          <w:rFonts w:asciiTheme="minorHAnsi" w:eastAsiaTheme="minorEastAsia" w:hAnsiTheme="minorHAnsi" w:cstheme="minorBidi"/>
          <w:noProof/>
          <w:sz w:val="24"/>
          <w:szCs w:val="24"/>
          <w:lang w:eastAsia="ja-JP"/>
        </w:rPr>
        <w:tab/>
      </w:r>
      <w:r>
        <w:rPr>
          <w:noProof/>
        </w:rPr>
        <w:t>Standing Committee Operation</w:t>
      </w:r>
      <w:r>
        <w:rPr>
          <w:noProof/>
        </w:rPr>
        <w:tab/>
      </w:r>
      <w:r>
        <w:rPr>
          <w:noProof/>
        </w:rPr>
        <w:fldChar w:fldCharType="begin"/>
      </w:r>
      <w:r>
        <w:rPr>
          <w:noProof/>
        </w:rPr>
        <w:instrText xml:space="preserve"> PAGEREF _Toc161918912 \h </w:instrText>
      </w:r>
      <w:r>
        <w:rPr>
          <w:noProof/>
        </w:rPr>
      </w:r>
      <w:r>
        <w:rPr>
          <w:noProof/>
        </w:rPr>
        <w:fldChar w:fldCharType="separate"/>
      </w:r>
      <w:r>
        <w:rPr>
          <w:noProof/>
        </w:rPr>
        <w:t>23</w:t>
      </w:r>
      <w:r>
        <w:rPr>
          <w:noProof/>
        </w:rPr>
        <w:fldChar w:fldCharType="end"/>
      </w:r>
    </w:p>
    <w:p w14:paraId="214C3AD4"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7.5.1</w:t>
      </w:r>
      <w:r>
        <w:rPr>
          <w:rFonts w:asciiTheme="minorHAnsi" w:eastAsiaTheme="minorEastAsia" w:hAnsiTheme="minorHAnsi" w:cstheme="minorBidi"/>
          <w:noProof/>
          <w:sz w:val="24"/>
          <w:szCs w:val="24"/>
          <w:lang w:eastAsia="ja-JP"/>
        </w:rPr>
        <w:tab/>
      </w:r>
      <w:r w:rsidRPr="00074135">
        <w:rPr>
          <w:rFonts w:cs="Arial"/>
          <w:noProof/>
        </w:rPr>
        <w:t>Standing Committee Meetings</w:t>
      </w:r>
      <w:r>
        <w:rPr>
          <w:noProof/>
        </w:rPr>
        <w:tab/>
      </w:r>
      <w:r>
        <w:rPr>
          <w:noProof/>
        </w:rPr>
        <w:fldChar w:fldCharType="begin"/>
      </w:r>
      <w:r>
        <w:rPr>
          <w:noProof/>
        </w:rPr>
        <w:instrText xml:space="preserve"> PAGEREF _Toc161918913 \h </w:instrText>
      </w:r>
      <w:r>
        <w:rPr>
          <w:noProof/>
        </w:rPr>
      </w:r>
      <w:r>
        <w:rPr>
          <w:noProof/>
        </w:rPr>
        <w:fldChar w:fldCharType="separate"/>
      </w:r>
      <w:r>
        <w:rPr>
          <w:noProof/>
        </w:rPr>
        <w:t>24</w:t>
      </w:r>
      <w:r>
        <w:rPr>
          <w:noProof/>
        </w:rPr>
        <w:fldChar w:fldCharType="end"/>
      </w:r>
    </w:p>
    <w:p w14:paraId="047988D9"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7.5.2</w:t>
      </w:r>
      <w:r>
        <w:rPr>
          <w:rFonts w:asciiTheme="minorHAnsi" w:eastAsiaTheme="minorEastAsia" w:hAnsiTheme="minorHAnsi" w:cstheme="minorBidi"/>
          <w:noProof/>
          <w:sz w:val="24"/>
          <w:szCs w:val="24"/>
          <w:lang w:eastAsia="ja-JP"/>
        </w:rPr>
        <w:tab/>
      </w:r>
      <w:r w:rsidRPr="00074135">
        <w:rPr>
          <w:rFonts w:cs="Arial"/>
          <w:noProof/>
        </w:rPr>
        <w:t>Voting at Standing Committee Meetings</w:t>
      </w:r>
      <w:r>
        <w:rPr>
          <w:noProof/>
        </w:rPr>
        <w:tab/>
      </w:r>
      <w:r>
        <w:rPr>
          <w:noProof/>
        </w:rPr>
        <w:fldChar w:fldCharType="begin"/>
      </w:r>
      <w:r>
        <w:rPr>
          <w:noProof/>
        </w:rPr>
        <w:instrText xml:space="preserve"> PAGEREF _Toc161918914 \h </w:instrText>
      </w:r>
      <w:r>
        <w:rPr>
          <w:noProof/>
        </w:rPr>
      </w:r>
      <w:r>
        <w:rPr>
          <w:noProof/>
        </w:rPr>
        <w:fldChar w:fldCharType="separate"/>
      </w:r>
      <w:r>
        <w:rPr>
          <w:noProof/>
        </w:rPr>
        <w:t>24</w:t>
      </w:r>
      <w:r>
        <w:rPr>
          <w:noProof/>
        </w:rPr>
        <w:fldChar w:fldCharType="end"/>
      </w:r>
    </w:p>
    <w:p w14:paraId="4583984A"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7.6</w:t>
      </w:r>
      <w:r>
        <w:rPr>
          <w:rFonts w:asciiTheme="minorHAnsi" w:eastAsiaTheme="minorEastAsia" w:hAnsiTheme="minorHAnsi" w:cstheme="minorBidi"/>
          <w:noProof/>
          <w:sz w:val="24"/>
          <w:szCs w:val="24"/>
          <w:lang w:eastAsia="ja-JP"/>
        </w:rPr>
        <w:tab/>
      </w:r>
      <w:r>
        <w:rPr>
          <w:noProof/>
        </w:rPr>
        <w:t>Standing Committee Chair</w:t>
      </w:r>
      <w:r>
        <w:rPr>
          <w:noProof/>
        </w:rPr>
        <w:tab/>
      </w:r>
      <w:r>
        <w:rPr>
          <w:noProof/>
        </w:rPr>
        <w:fldChar w:fldCharType="begin"/>
      </w:r>
      <w:r>
        <w:rPr>
          <w:noProof/>
        </w:rPr>
        <w:instrText xml:space="preserve"> PAGEREF _Toc161918915 \h </w:instrText>
      </w:r>
      <w:r>
        <w:rPr>
          <w:noProof/>
        </w:rPr>
      </w:r>
      <w:r>
        <w:rPr>
          <w:noProof/>
        </w:rPr>
        <w:fldChar w:fldCharType="separate"/>
      </w:r>
      <w:r>
        <w:rPr>
          <w:noProof/>
        </w:rPr>
        <w:t>24</w:t>
      </w:r>
      <w:r>
        <w:rPr>
          <w:noProof/>
        </w:rPr>
        <w:fldChar w:fldCharType="end"/>
      </w:r>
    </w:p>
    <w:p w14:paraId="64763635" w14:textId="77777777" w:rsidR="006F5035" w:rsidRDefault="006F5035">
      <w:pPr>
        <w:pStyle w:val="TOC1"/>
        <w:tabs>
          <w:tab w:val="left" w:pos="351"/>
          <w:tab w:val="right" w:leader="dot" w:pos="9350"/>
        </w:tabs>
        <w:rPr>
          <w:rFonts w:asciiTheme="minorHAnsi" w:eastAsiaTheme="minorEastAsia" w:hAnsiTheme="minorHAnsi" w:cstheme="minorBidi"/>
          <w:b w:val="0"/>
          <w:sz w:val="24"/>
          <w:szCs w:val="24"/>
          <w:lang w:eastAsia="ja-JP"/>
        </w:rPr>
      </w:pPr>
      <w:r>
        <w:t>8</w:t>
      </w:r>
      <w:r>
        <w:rPr>
          <w:rFonts w:asciiTheme="minorHAnsi" w:eastAsiaTheme="minorEastAsia" w:hAnsiTheme="minorHAnsi" w:cstheme="minorBidi"/>
          <w:b w:val="0"/>
          <w:sz w:val="24"/>
          <w:szCs w:val="24"/>
          <w:lang w:eastAsia="ja-JP"/>
        </w:rPr>
        <w:tab/>
      </w:r>
      <w:r>
        <w:t>802.15 Interest Group(s)</w:t>
      </w:r>
      <w:r>
        <w:tab/>
      </w:r>
      <w:r>
        <w:fldChar w:fldCharType="begin"/>
      </w:r>
      <w:r>
        <w:instrText xml:space="preserve"> PAGEREF _Toc161918916 \h </w:instrText>
      </w:r>
      <w:r>
        <w:fldChar w:fldCharType="separate"/>
      </w:r>
      <w:r>
        <w:t>24</w:t>
      </w:r>
      <w:r>
        <w:fldChar w:fldCharType="end"/>
      </w:r>
    </w:p>
    <w:p w14:paraId="260A7B9A"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_Toc161918917 \h </w:instrText>
      </w:r>
      <w:r>
        <w:rPr>
          <w:noProof/>
        </w:rPr>
      </w:r>
      <w:r>
        <w:rPr>
          <w:noProof/>
        </w:rPr>
        <w:fldChar w:fldCharType="separate"/>
      </w:r>
      <w:r>
        <w:rPr>
          <w:noProof/>
        </w:rPr>
        <w:t>24</w:t>
      </w:r>
      <w:r>
        <w:rPr>
          <w:noProof/>
        </w:rPr>
        <w:fldChar w:fldCharType="end"/>
      </w:r>
    </w:p>
    <w:p w14:paraId="7B348F72"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_Toc161918918 \h </w:instrText>
      </w:r>
      <w:r>
        <w:rPr>
          <w:noProof/>
        </w:rPr>
      </w:r>
      <w:r>
        <w:rPr>
          <w:noProof/>
        </w:rPr>
        <w:fldChar w:fldCharType="separate"/>
      </w:r>
      <w:r>
        <w:rPr>
          <w:noProof/>
        </w:rPr>
        <w:t>24</w:t>
      </w:r>
      <w:r>
        <w:rPr>
          <w:noProof/>
        </w:rPr>
        <w:fldChar w:fldCharType="end"/>
      </w:r>
    </w:p>
    <w:p w14:paraId="2A6FF3B7"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_Toc161918919 \h </w:instrText>
      </w:r>
      <w:r>
        <w:rPr>
          <w:noProof/>
        </w:rPr>
      </w:r>
      <w:r>
        <w:rPr>
          <w:noProof/>
        </w:rPr>
        <w:fldChar w:fldCharType="separate"/>
      </w:r>
      <w:r>
        <w:rPr>
          <w:noProof/>
        </w:rPr>
        <w:t>24</w:t>
      </w:r>
      <w:r>
        <w:rPr>
          <w:noProof/>
        </w:rPr>
        <w:fldChar w:fldCharType="end"/>
      </w:r>
    </w:p>
    <w:p w14:paraId="23E56B27"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_Toc161918920 \h </w:instrText>
      </w:r>
      <w:r>
        <w:rPr>
          <w:noProof/>
        </w:rPr>
      </w:r>
      <w:r>
        <w:rPr>
          <w:noProof/>
        </w:rPr>
        <w:fldChar w:fldCharType="separate"/>
      </w:r>
      <w:r>
        <w:rPr>
          <w:noProof/>
        </w:rPr>
        <w:t>24</w:t>
      </w:r>
      <w:r>
        <w:rPr>
          <w:noProof/>
        </w:rPr>
        <w:fldChar w:fldCharType="end"/>
      </w:r>
    </w:p>
    <w:p w14:paraId="334C8F6F"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8.5</w:t>
      </w:r>
      <w:r>
        <w:rPr>
          <w:rFonts w:asciiTheme="minorHAnsi" w:eastAsiaTheme="minorEastAsia" w:hAnsiTheme="minorHAnsi" w:cstheme="minorBidi"/>
          <w:noProof/>
          <w:sz w:val="24"/>
          <w:szCs w:val="24"/>
          <w:lang w:eastAsia="ja-JP"/>
        </w:rPr>
        <w:tab/>
      </w:r>
      <w:r>
        <w:rPr>
          <w:noProof/>
        </w:rPr>
        <w:t>Interest Group Operation</w:t>
      </w:r>
      <w:r>
        <w:rPr>
          <w:noProof/>
        </w:rPr>
        <w:tab/>
      </w:r>
      <w:r>
        <w:rPr>
          <w:noProof/>
        </w:rPr>
        <w:fldChar w:fldCharType="begin"/>
      </w:r>
      <w:r>
        <w:rPr>
          <w:noProof/>
        </w:rPr>
        <w:instrText xml:space="preserve"> PAGEREF _Toc161918921 \h </w:instrText>
      </w:r>
      <w:r>
        <w:rPr>
          <w:noProof/>
        </w:rPr>
      </w:r>
      <w:r>
        <w:rPr>
          <w:noProof/>
        </w:rPr>
        <w:fldChar w:fldCharType="separate"/>
      </w:r>
      <w:r>
        <w:rPr>
          <w:noProof/>
        </w:rPr>
        <w:t>24</w:t>
      </w:r>
      <w:r>
        <w:rPr>
          <w:noProof/>
        </w:rPr>
        <w:fldChar w:fldCharType="end"/>
      </w:r>
    </w:p>
    <w:p w14:paraId="1B276E1E"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8.5.1</w:t>
      </w:r>
      <w:r>
        <w:rPr>
          <w:rFonts w:asciiTheme="minorHAnsi" w:eastAsiaTheme="minorEastAsia" w:hAnsiTheme="minorHAnsi" w:cstheme="minorBidi"/>
          <w:noProof/>
          <w:sz w:val="24"/>
          <w:szCs w:val="24"/>
          <w:lang w:eastAsia="ja-JP"/>
        </w:rPr>
        <w:tab/>
      </w:r>
      <w:r w:rsidRPr="00074135">
        <w:rPr>
          <w:rFonts w:cs="Arial"/>
          <w:noProof/>
        </w:rPr>
        <w:t>Interest Group Meetings</w:t>
      </w:r>
      <w:r>
        <w:rPr>
          <w:noProof/>
        </w:rPr>
        <w:tab/>
      </w:r>
      <w:r>
        <w:rPr>
          <w:noProof/>
        </w:rPr>
        <w:fldChar w:fldCharType="begin"/>
      </w:r>
      <w:r>
        <w:rPr>
          <w:noProof/>
        </w:rPr>
        <w:instrText xml:space="preserve"> PAGEREF _Toc161918922 \h </w:instrText>
      </w:r>
      <w:r>
        <w:rPr>
          <w:noProof/>
        </w:rPr>
      </w:r>
      <w:r>
        <w:rPr>
          <w:noProof/>
        </w:rPr>
        <w:fldChar w:fldCharType="separate"/>
      </w:r>
      <w:r>
        <w:rPr>
          <w:noProof/>
        </w:rPr>
        <w:t>24</w:t>
      </w:r>
      <w:r>
        <w:rPr>
          <w:noProof/>
        </w:rPr>
        <w:fldChar w:fldCharType="end"/>
      </w:r>
    </w:p>
    <w:p w14:paraId="52B831BD"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8.5.2</w:t>
      </w:r>
      <w:r>
        <w:rPr>
          <w:rFonts w:asciiTheme="minorHAnsi" w:eastAsiaTheme="minorEastAsia" w:hAnsiTheme="minorHAnsi" w:cstheme="minorBidi"/>
          <w:noProof/>
          <w:sz w:val="24"/>
          <w:szCs w:val="24"/>
          <w:lang w:eastAsia="ja-JP"/>
        </w:rPr>
        <w:tab/>
      </w:r>
      <w:r w:rsidRPr="00074135">
        <w:rPr>
          <w:rFonts w:cs="Arial"/>
          <w:noProof/>
        </w:rPr>
        <w:t>Voting at Interest Group Meetings</w:t>
      </w:r>
      <w:r>
        <w:rPr>
          <w:noProof/>
        </w:rPr>
        <w:tab/>
      </w:r>
      <w:r>
        <w:rPr>
          <w:noProof/>
        </w:rPr>
        <w:fldChar w:fldCharType="begin"/>
      </w:r>
      <w:r>
        <w:rPr>
          <w:noProof/>
        </w:rPr>
        <w:instrText xml:space="preserve"> PAGEREF _Toc161918923 \h </w:instrText>
      </w:r>
      <w:r>
        <w:rPr>
          <w:noProof/>
        </w:rPr>
      </w:r>
      <w:r>
        <w:rPr>
          <w:noProof/>
        </w:rPr>
        <w:fldChar w:fldCharType="separate"/>
      </w:r>
      <w:r>
        <w:rPr>
          <w:noProof/>
        </w:rPr>
        <w:t>24</w:t>
      </w:r>
      <w:r>
        <w:rPr>
          <w:noProof/>
        </w:rPr>
        <w:fldChar w:fldCharType="end"/>
      </w:r>
    </w:p>
    <w:p w14:paraId="7F590C61"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8.6</w:t>
      </w:r>
      <w:r>
        <w:rPr>
          <w:rFonts w:asciiTheme="minorHAnsi" w:eastAsiaTheme="minorEastAsia" w:hAnsiTheme="minorHAnsi" w:cstheme="minorBidi"/>
          <w:noProof/>
          <w:sz w:val="24"/>
          <w:szCs w:val="24"/>
          <w:lang w:eastAsia="ja-JP"/>
        </w:rPr>
        <w:tab/>
      </w:r>
      <w:r>
        <w:rPr>
          <w:noProof/>
        </w:rPr>
        <w:t>Interest Group Chair</w:t>
      </w:r>
      <w:r>
        <w:rPr>
          <w:noProof/>
        </w:rPr>
        <w:tab/>
      </w:r>
      <w:r>
        <w:rPr>
          <w:noProof/>
        </w:rPr>
        <w:fldChar w:fldCharType="begin"/>
      </w:r>
      <w:r>
        <w:rPr>
          <w:noProof/>
        </w:rPr>
        <w:instrText xml:space="preserve"> PAGEREF _Toc161918924 \h </w:instrText>
      </w:r>
      <w:r>
        <w:rPr>
          <w:noProof/>
        </w:rPr>
      </w:r>
      <w:r>
        <w:rPr>
          <w:noProof/>
        </w:rPr>
        <w:fldChar w:fldCharType="separate"/>
      </w:r>
      <w:r>
        <w:rPr>
          <w:noProof/>
        </w:rPr>
        <w:t>24</w:t>
      </w:r>
      <w:r>
        <w:rPr>
          <w:noProof/>
        </w:rPr>
        <w:fldChar w:fldCharType="end"/>
      </w:r>
    </w:p>
    <w:p w14:paraId="163CD496" w14:textId="77777777" w:rsidR="006F5035" w:rsidRDefault="006F5035">
      <w:pPr>
        <w:pStyle w:val="TOC1"/>
        <w:tabs>
          <w:tab w:val="left" w:pos="351"/>
          <w:tab w:val="right" w:leader="dot" w:pos="9350"/>
        </w:tabs>
        <w:rPr>
          <w:rFonts w:asciiTheme="minorHAnsi" w:eastAsiaTheme="minorEastAsia" w:hAnsiTheme="minorHAnsi" w:cstheme="minorBidi"/>
          <w:b w:val="0"/>
          <w:sz w:val="24"/>
          <w:szCs w:val="24"/>
          <w:lang w:eastAsia="ja-JP"/>
        </w:rPr>
      </w:pPr>
      <w:r>
        <w:t>9</w:t>
      </w:r>
      <w:r>
        <w:rPr>
          <w:rFonts w:asciiTheme="minorHAnsi" w:eastAsiaTheme="minorEastAsia" w:hAnsiTheme="minorHAnsi" w:cstheme="minorBidi"/>
          <w:b w:val="0"/>
          <w:sz w:val="24"/>
          <w:szCs w:val="24"/>
          <w:lang w:eastAsia="ja-JP"/>
        </w:rPr>
        <w:tab/>
      </w:r>
      <w:r>
        <w:t>Voting Rights</w:t>
      </w:r>
      <w:r>
        <w:tab/>
      </w:r>
      <w:r>
        <w:fldChar w:fldCharType="begin"/>
      </w:r>
      <w:r>
        <w:instrText xml:space="preserve"> PAGEREF _Toc161918925 \h </w:instrText>
      </w:r>
      <w:r>
        <w:fldChar w:fldCharType="separate"/>
      </w:r>
      <w:r>
        <w:t>24</w:t>
      </w:r>
      <w:r>
        <w:fldChar w:fldCharType="end"/>
      </w:r>
    </w:p>
    <w:p w14:paraId="36B42EF9"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9.1</w:t>
      </w:r>
      <w:r>
        <w:rPr>
          <w:rFonts w:asciiTheme="minorHAnsi" w:eastAsiaTheme="minorEastAsia" w:hAnsiTheme="minorHAnsi" w:cstheme="minorBidi"/>
          <w:noProof/>
          <w:sz w:val="24"/>
          <w:szCs w:val="24"/>
          <w:lang w:eastAsia="ja-JP"/>
        </w:rPr>
        <w:tab/>
      </w:r>
      <w:r>
        <w:rPr>
          <w:noProof/>
        </w:rPr>
        <w:t>Earning and Losing Voting Rights</w:t>
      </w:r>
      <w:r>
        <w:rPr>
          <w:noProof/>
        </w:rPr>
        <w:tab/>
      </w:r>
      <w:r>
        <w:rPr>
          <w:noProof/>
        </w:rPr>
        <w:fldChar w:fldCharType="begin"/>
      </w:r>
      <w:r>
        <w:rPr>
          <w:noProof/>
        </w:rPr>
        <w:instrText xml:space="preserve"> PAGEREF _Toc161918926 \h </w:instrText>
      </w:r>
      <w:r>
        <w:rPr>
          <w:noProof/>
        </w:rPr>
      </w:r>
      <w:r>
        <w:rPr>
          <w:noProof/>
        </w:rPr>
        <w:fldChar w:fldCharType="separate"/>
      </w:r>
      <w:r>
        <w:rPr>
          <w:noProof/>
        </w:rPr>
        <w:t>25</w:t>
      </w:r>
      <w:r>
        <w:rPr>
          <w:noProof/>
        </w:rPr>
        <w:fldChar w:fldCharType="end"/>
      </w:r>
    </w:p>
    <w:p w14:paraId="397ACDF0"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9.2</w:t>
      </w:r>
      <w:r>
        <w:rPr>
          <w:rFonts w:asciiTheme="minorHAnsi" w:eastAsiaTheme="minorEastAsia" w:hAnsiTheme="minorHAnsi" w:cstheme="minorBidi"/>
          <w:noProof/>
          <w:sz w:val="24"/>
          <w:szCs w:val="24"/>
          <w:lang w:eastAsia="ja-JP"/>
        </w:rPr>
        <w:tab/>
      </w:r>
      <w:r>
        <w:rPr>
          <w:noProof/>
        </w:rPr>
        <w:t>Voting Rights levels of membership</w:t>
      </w:r>
      <w:r>
        <w:rPr>
          <w:noProof/>
        </w:rPr>
        <w:tab/>
      </w:r>
      <w:r>
        <w:rPr>
          <w:noProof/>
        </w:rPr>
        <w:fldChar w:fldCharType="begin"/>
      </w:r>
      <w:r>
        <w:rPr>
          <w:noProof/>
        </w:rPr>
        <w:instrText xml:space="preserve"> PAGEREF _Toc161918927 \h </w:instrText>
      </w:r>
      <w:r>
        <w:rPr>
          <w:noProof/>
        </w:rPr>
      </w:r>
      <w:r>
        <w:rPr>
          <w:noProof/>
        </w:rPr>
        <w:fldChar w:fldCharType="separate"/>
      </w:r>
      <w:r>
        <w:rPr>
          <w:noProof/>
        </w:rPr>
        <w:t>25</w:t>
      </w:r>
      <w:r>
        <w:rPr>
          <w:noProof/>
        </w:rPr>
        <w:fldChar w:fldCharType="end"/>
      </w:r>
    </w:p>
    <w:p w14:paraId="373B54F8"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9.2.1</w:t>
      </w:r>
      <w:r>
        <w:rPr>
          <w:rFonts w:asciiTheme="minorHAnsi" w:eastAsiaTheme="minorEastAsia" w:hAnsiTheme="minorHAnsi" w:cstheme="minorBidi"/>
          <w:noProof/>
          <w:sz w:val="24"/>
          <w:szCs w:val="24"/>
          <w:lang w:eastAsia="ja-JP"/>
        </w:rPr>
        <w:tab/>
      </w:r>
      <w:r w:rsidRPr="00074135">
        <w:rPr>
          <w:rFonts w:cs="Arial"/>
          <w:noProof/>
        </w:rPr>
        <w:t>Non-Voter</w:t>
      </w:r>
      <w:r>
        <w:rPr>
          <w:noProof/>
        </w:rPr>
        <w:tab/>
      </w:r>
      <w:r>
        <w:rPr>
          <w:noProof/>
        </w:rPr>
        <w:fldChar w:fldCharType="begin"/>
      </w:r>
      <w:r>
        <w:rPr>
          <w:noProof/>
        </w:rPr>
        <w:instrText xml:space="preserve"> PAGEREF _Toc161918928 \h </w:instrText>
      </w:r>
      <w:r>
        <w:rPr>
          <w:noProof/>
        </w:rPr>
      </w:r>
      <w:r>
        <w:rPr>
          <w:noProof/>
        </w:rPr>
        <w:fldChar w:fldCharType="separate"/>
      </w:r>
      <w:r>
        <w:rPr>
          <w:noProof/>
        </w:rPr>
        <w:t>25</w:t>
      </w:r>
      <w:r>
        <w:rPr>
          <w:noProof/>
        </w:rPr>
        <w:fldChar w:fldCharType="end"/>
      </w:r>
    </w:p>
    <w:p w14:paraId="7A376D54"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9.2.2</w:t>
      </w:r>
      <w:r>
        <w:rPr>
          <w:rFonts w:asciiTheme="minorHAnsi" w:eastAsiaTheme="minorEastAsia" w:hAnsiTheme="minorHAnsi" w:cstheme="minorBidi"/>
          <w:noProof/>
          <w:sz w:val="24"/>
          <w:szCs w:val="24"/>
          <w:lang w:eastAsia="ja-JP"/>
        </w:rPr>
        <w:tab/>
      </w:r>
      <w:r w:rsidRPr="00074135">
        <w:rPr>
          <w:rFonts w:cs="Arial"/>
          <w:noProof/>
        </w:rPr>
        <w:t>Aspirant</w:t>
      </w:r>
      <w:r>
        <w:rPr>
          <w:noProof/>
        </w:rPr>
        <w:tab/>
      </w:r>
      <w:r>
        <w:rPr>
          <w:noProof/>
        </w:rPr>
        <w:fldChar w:fldCharType="begin"/>
      </w:r>
      <w:r>
        <w:rPr>
          <w:noProof/>
        </w:rPr>
        <w:instrText xml:space="preserve"> PAGEREF _Toc161918929 \h </w:instrText>
      </w:r>
      <w:r>
        <w:rPr>
          <w:noProof/>
        </w:rPr>
      </w:r>
      <w:r>
        <w:rPr>
          <w:noProof/>
        </w:rPr>
        <w:fldChar w:fldCharType="separate"/>
      </w:r>
      <w:r>
        <w:rPr>
          <w:noProof/>
        </w:rPr>
        <w:t>25</w:t>
      </w:r>
      <w:r>
        <w:rPr>
          <w:noProof/>
        </w:rPr>
        <w:fldChar w:fldCharType="end"/>
      </w:r>
    </w:p>
    <w:p w14:paraId="3B6A3B68"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9.2.3</w:t>
      </w:r>
      <w:r>
        <w:rPr>
          <w:rFonts w:asciiTheme="minorHAnsi" w:eastAsiaTheme="minorEastAsia" w:hAnsiTheme="minorHAnsi" w:cstheme="minorBidi"/>
          <w:noProof/>
          <w:sz w:val="24"/>
          <w:szCs w:val="24"/>
          <w:lang w:eastAsia="ja-JP"/>
        </w:rPr>
        <w:tab/>
      </w:r>
      <w:r>
        <w:rPr>
          <w:noProof/>
        </w:rPr>
        <w:t>Nearly Voter</w:t>
      </w:r>
      <w:r>
        <w:rPr>
          <w:noProof/>
        </w:rPr>
        <w:tab/>
      </w:r>
      <w:r>
        <w:rPr>
          <w:noProof/>
        </w:rPr>
        <w:fldChar w:fldCharType="begin"/>
      </w:r>
      <w:r>
        <w:rPr>
          <w:noProof/>
        </w:rPr>
        <w:instrText xml:space="preserve"> PAGEREF _Toc161918930 \h </w:instrText>
      </w:r>
      <w:r>
        <w:rPr>
          <w:noProof/>
        </w:rPr>
      </w:r>
      <w:r>
        <w:rPr>
          <w:noProof/>
        </w:rPr>
        <w:fldChar w:fldCharType="separate"/>
      </w:r>
      <w:r>
        <w:rPr>
          <w:noProof/>
        </w:rPr>
        <w:t>25</w:t>
      </w:r>
      <w:r>
        <w:rPr>
          <w:noProof/>
        </w:rPr>
        <w:fldChar w:fldCharType="end"/>
      </w:r>
    </w:p>
    <w:p w14:paraId="7575E36A" w14:textId="77777777" w:rsidR="006F5035" w:rsidRDefault="006F5035">
      <w:pPr>
        <w:pStyle w:val="TOC3"/>
        <w:tabs>
          <w:tab w:val="left" w:pos="685"/>
          <w:tab w:val="right" w:leader="dot" w:pos="9350"/>
        </w:tabs>
        <w:rPr>
          <w:rFonts w:asciiTheme="minorHAnsi" w:eastAsiaTheme="minorEastAsia" w:hAnsiTheme="minorHAnsi" w:cstheme="minorBidi"/>
          <w:noProof/>
          <w:sz w:val="24"/>
          <w:szCs w:val="24"/>
          <w:lang w:eastAsia="ja-JP"/>
        </w:rPr>
      </w:pPr>
      <w:r w:rsidRPr="00074135">
        <w:rPr>
          <w:rFonts w:cs="Arial"/>
          <w:noProof/>
        </w:rPr>
        <w:t>9.2.4</w:t>
      </w:r>
      <w:r>
        <w:rPr>
          <w:rFonts w:asciiTheme="minorHAnsi" w:eastAsiaTheme="minorEastAsia" w:hAnsiTheme="minorHAnsi" w:cstheme="minorBidi"/>
          <w:noProof/>
          <w:sz w:val="24"/>
          <w:szCs w:val="24"/>
          <w:lang w:eastAsia="ja-JP"/>
        </w:rPr>
        <w:tab/>
      </w:r>
      <w:r w:rsidRPr="00074135">
        <w:rPr>
          <w:rFonts w:cs="Arial"/>
          <w:noProof/>
        </w:rPr>
        <w:t>Voter</w:t>
      </w:r>
      <w:r>
        <w:rPr>
          <w:noProof/>
        </w:rPr>
        <w:tab/>
      </w:r>
      <w:r>
        <w:rPr>
          <w:noProof/>
        </w:rPr>
        <w:fldChar w:fldCharType="begin"/>
      </w:r>
      <w:r>
        <w:rPr>
          <w:noProof/>
        </w:rPr>
        <w:instrText xml:space="preserve"> PAGEREF _Toc161918931 \h </w:instrText>
      </w:r>
      <w:r>
        <w:rPr>
          <w:noProof/>
        </w:rPr>
      </w:r>
      <w:r>
        <w:rPr>
          <w:noProof/>
        </w:rPr>
        <w:fldChar w:fldCharType="separate"/>
      </w:r>
      <w:r>
        <w:rPr>
          <w:noProof/>
        </w:rPr>
        <w:t>25</w:t>
      </w:r>
      <w:r>
        <w:rPr>
          <w:noProof/>
        </w:rPr>
        <w:fldChar w:fldCharType="end"/>
      </w:r>
    </w:p>
    <w:p w14:paraId="46A24328"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9.3</w:t>
      </w:r>
      <w:r>
        <w:rPr>
          <w:rFonts w:asciiTheme="minorHAnsi" w:eastAsiaTheme="minorEastAsia" w:hAnsiTheme="minorHAnsi" w:cstheme="minorBidi"/>
          <w:noProof/>
          <w:sz w:val="24"/>
          <w:szCs w:val="24"/>
          <w:lang w:eastAsia="ja-JP"/>
        </w:rPr>
        <w:tab/>
      </w:r>
      <w:r>
        <w:rPr>
          <w:noProof/>
        </w:rPr>
        <w:t>Number of Sessions required to become a Voter</w:t>
      </w:r>
      <w:r>
        <w:rPr>
          <w:noProof/>
        </w:rPr>
        <w:tab/>
      </w:r>
      <w:r>
        <w:rPr>
          <w:noProof/>
        </w:rPr>
        <w:fldChar w:fldCharType="begin"/>
      </w:r>
      <w:r>
        <w:rPr>
          <w:noProof/>
        </w:rPr>
        <w:instrText xml:space="preserve"> PAGEREF _Toc161918932 \h </w:instrText>
      </w:r>
      <w:r>
        <w:rPr>
          <w:noProof/>
        </w:rPr>
      </w:r>
      <w:r>
        <w:rPr>
          <w:noProof/>
        </w:rPr>
        <w:fldChar w:fldCharType="separate"/>
      </w:r>
      <w:r>
        <w:rPr>
          <w:noProof/>
        </w:rPr>
        <w:t>26</w:t>
      </w:r>
      <w:r>
        <w:rPr>
          <w:noProof/>
        </w:rPr>
        <w:fldChar w:fldCharType="end"/>
      </w:r>
    </w:p>
    <w:p w14:paraId="59F733DD"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9.4</w:t>
      </w:r>
      <w:r>
        <w:rPr>
          <w:rFonts w:asciiTheme="minorHAnsi" w:eastAsiaTheme="minorEastAsia" w:hAnsiTheme="minorHAnsi" w:cstheme="minorBidi"/>
          <w:noProof/>
          <w:sz w:val="24"/>
          <w:szCs w:val="24"/>
          <w:lang w:eastAsia="ja-JP"/>
        </w:rPr>
        <w:tab/>
      </w:r>
      <w:r>
        <w:rPr>
          <w:noProof/>
        </w:rPr>
        <w:t>Voting Tokens</w:t>
      </w:r>
      <w:r>
        <w:rPr>
          <w:noProof/>
        </w:rPr>
        <w:tab/>
      </w:r>
      <w:r>
        <w:rPr>
          <w:noProof/>
        </w:rPr>
        <w:fldChar w:fldCharType="begin"/>
      </w:r>
      <w:r>
        <w:rPr>
          <w:noProof/>
        </w:rPr>
        <w:instrText xml:space="preserve"> PAGEREF _Toc161918933 \h </w:instrText>
      </w:r>
      <w:r>
        <w:rPr>
          <w:noProof/>
        </w:rPr>
      </w:r>
      <w:r>
        <w:rPr>
          <w:noProof/>
        </w:rPr>
        <w:fldChar w:fldCharType="separate"/>
      </w:r>
      <w:r>
        <w:rPr>
          <w:noProof/>
        </w:rPr>
        <w:t>27</w:t>
      </w:r>
      <w:r>
        <w:rPr>
          <w:noProof/>
        </w:rPr>
        <w:fldChar w:fldCharType="end"/>
      </w:r>
    </w:p>
    <w:p w14:paraId="7B8D996C" w14:textId="77777777" w:rsidR="006F5035" w:rsidRDefault="006F503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9.5</w:t>
      </w:r>
      <w:r>
        <w:rPr>
          <w:rFonts w:asciiTheme="minorHAnsi" w:eastAsiaTheme="minorEastAsia" w:hAnsiTheme="minorHAnsi" w:cstheme="minorBidi"/>
          <w:noProof/>
          <w:sz w:val="24"/>
          <w:szCs w:val="24"/>
          <w:lang w:eastAsia="ja-JP"/>
        </w:rPr>
        <w:tab/>
      </w:r>
      <w:r>
        <w:rPr>
          <w:noProof/>
        </w:rPr>
        <w:t>Membership Flow Diagram</w:t>
      </w:r>
      <w:r>
        <w:rPr>
          <w:noProof/>
        </w:rPr>
        <w:tab/>
      </w:r>
      <w:r>
        <w:rPr>
          <w:noProof/>
        </w:rPr>
        <w:fldChar w:fldCharType="begin"/>
      </w:r>
      <w:r>
        <w:rPr>
          <w:noProof/>
        </w:rPr>
        <w:instrText xml:space="preserve"> PAGEREF _Toc161918934 \h </w:instrText>
      </w:r>
      <w:r>
        <w:rPr>
          <w:noProof/>
        </w:rPr>
      </w:r>
      <w:r>
        <w:rPr>
          <w:noProof/>
        </w:rPr>
        <w:fldChar w:fldCharType="separate"/>
      </w:r>
      <w:r>
        <w:rPr>
          <w:noProof/>
        </w:rPr>
        <w:t>27</w:t>
      </w:r>
      <w:r>
        <w:rPr>
          <w:noProof/>
        </w:rPr>
        <w:fldChar w:fldCharType="end"/>
      </w:r>
    </w:p>
    <w:p w14:paraId="0243B2E8" w14:textId="77777777" w:rsidR="006F5035" w:rsidRDefault="006F5035">
      <w:pPr>
        <w:pStyle w:val="TOC1"/>
        <w:tabs>
          <w:tab w:val="left" w:pos="462"/>
          <w:tab w:val="right" w:leader="dot" w:pos="9350"/>
        </w:tabs>
        <w:rPr>
          <w:rFonts w:asciiTheme="minorHAnsi" w:eastAsiaTheme="minorEastAsia" w:hAnsiTheme="minorHAnsi" w:cstheme="minorBidi"/>
          <w:b w:val="0"/>
          <w:sz w:val="24"/>
          <w:szCs w:val="24"/>
          <w:lang w:eastAsia="ja-JP"/>
        </w:rPr>
      </w:pPr>
      <w:r>
        <w:t>10</w:t>
      </w:r>
      <w:r>
        <w:rPr>
          <w:rFonts w:asciiTheme="minorHAnsi" w:eastAsiaTheme="minorEastAsia" w:hAnsiTheme="minorHAnsi" w:cstheme="minorBidi"/>
          <w:b w:val="0"/>
          <w:sz w:val="24"/>
          <w:szCs w:val="24"/>
          <w:lang w:eastAsia="ja-JP"/>
        </w:rPr>
        <w:tab/>
      </w:r>
      <w:r>
        <w:t>Access to: Email lists, Teleconferences, Document server and the 802.15 Drafts</w:t>
      </w:r>
      <w:r>
        <w:tab/>
      </w:r>
      <w:r>
        <w:fldChar w:fldCharType="begin"/>
      </w:r>
      <w:r>
        <w:instrText xml:space="preserve"> PAGEREF _Toc161918935 \h </w:instrText>
      </w:r>
      <w:r>
        <w:fldChar w:fldCharType="separate"/>
      </w:r>
      <w:r>
        <w:t>27</w:t>
      </w:r>
      <w:r>
        <w:fldChar w:fldCharType="end"/>
      </w:r>
    </w:p>
    <w:p w14:paraId="7A332CB1" w14:textId="77777777" w:rsidR="006F5035" w:rsidRDefault="006F503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10.1</w:t>
      </w:r>
      <w:r>
        <w:rPr>
          <w:rFonts w:asciiTheme="minorHAnsi" w:eastAsiaTheme="minorEastAsia" w:hAnsiTheme="minorHAnsi" w:cstheme="minorBidi"/>
          <w:noProof/>
          <w:sz w:val="24"/>
          <w:szCs w:val="24"/>
          <w:lang w:eastAsia="ja-JP"/>
        </w:rPr>
        <w:tab/>
      </w:r>
      <w:r>
        <w:rPr>
          <w:noProof/>
        </w:rPr>
        <w:t>Email lists</w:t>
      </w:r>
      <w:r>
        <w:rPr>
          <w:noProof/>
        </w:rPr>
        <w:tab/>
      </w:r>
      <w:r>
        <w:rPr>
          <w:noProof/>
        </w:rPr>
        <w:fldChar w:fldCharType="begin"/>
      </w:r>
      <w:r>
        <w:rPr>
          <w:noProof/>
        </w:rPr>
        <w:instrText xml:space="preserve"> PAGEREF _Toc161918936 \h </w:instrText>
      </w:r>
      <w:r>
        <w:rPr>
          <w:noProof/>
        </w:rPr>
      </w:r>
      <w:r>
        <w:rPr>
          <w:noProof/>
        </w:rPr>
        <w:fldChar w:fldCharType="separate"/>
      </w:r>
      <w:r>
        <w:rPr>
          <w:noProof/>
        </w:rPr>
        <w:t>27</w:t>
      </w:r>
      <w:r>
        <w:rPr>
          <w:noProof/>
        </w:rPr>
        <w:fldChar w:fldCharType="end"/>
      </w:r>
    </w:p>
    <w:p w14:paraId="18468E46" w14:textId="77777777" w:rsidR="006F5035" w:rsidRDefault="006F503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10.2</w:t>
      </w:r>
      <w:r>
        <w:rPr>
          <w:rFonts w:asciiTheme="minorHAnsi" w:eastAsiaTheme="minorEastAsia" w:hAnsiTheme="minorHAnsi" w:cstheme="minorBidi"/>
          <w:noProof/>
          <w:sz w:val="24"/>
          <w:szCs w:val="24"/>
          <w:lang w:eastAsia="ja-JP"/>
        </w:rPr>
        <w:tab/>
      </w:r>
      <w:r>
        <w:rPr>
          <w:noProof/>
        </w:rPr>
        <w:t>Teleconferences (Telecons)</w:t>
      </w:r>
      <w:r>
        <w:rPr>
          <w:noProof/>
        </w:rPr>
        <w:tab/>
      </w:r>
      <w:r>
        <w:rPr>
          <w:noProof/>
        </w:rPr>
        <w:fldChar w:fldCharType="begin"/>
      </w:r>
      <w:r>
        <w:rPr>
          <w:noProof/>
        </w:rPr>
        <w:instrText xml:space="preserve"> PAGEREF _Toc161918937 \h </w:instrText>
      </w:r>
      <w:r>
        <w:rPr>
          <w:noProof/>
        </w:rPr>
      </w:r>
      <w:r>
        <w:rPr>
          <w:noProof/>
        </w:rPr>
        <w:fldChar w:fldCharType="separate"/>
      </w:r>
      <w:r>
        <w:rPr>
          <w:noProof/>
        </w:rPr>
        <w:t>28</w:t>
      </w:r>
      <w:r>
        <w:rPr>
          <w:noProof/>
        </w:rPr>
        <w:fldChar w:fldCharType="end"/>
      </w:r>
    </w:p>
    <w:p w14:paraId="65CCC34F" w14:textId="77777777" w:rsidR="006F5035" w:rsidRDefault="006F503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10.3</w:t>
      </w:r>
      <w:r>
        <w:rPr>
          <w:rFonts w:asciiTheme="minorHAnsi" w:eastAsiaTheme="minorEastAsia" w:hAnsiTheme="minorHAnsi" w:cstheme="minorBidi"/>
          <w:noProof/>
          <w:sz w:val="24"/>
          <w:szCs w:val="24"/>
          <w:lang w:eastAsia="ja-JP"/>
        </w:rPr>
        <w:tab/>
      </w:r>
      <w:r>
        <w:rPr>
          <w:noProof/>
        </w:rPr>
        <w:t>Public Document Server</w:t>
      </w:r>
      <w:r>
        <w:rPr>
          <w:noProof/>
        </w:rPr>
        <w:tab/>
      </w:r>
      <w:r>
        <w:rPr>
          <w:noProof/>
        </w:rPr>
        <w:fldChar w:fldCharType="begin"/>
      </w:r>
      <w:r>
        <w:rPr>
          <w:noProof/>
        </w:rPr>
        <w:instrText xml:space="preserve"> PAGEREF _Toc161918938 \h </w:instrText>
      </w:r>
      <w:r>
        <w:rPr>
          <w:noProof/>
        </w:rPr>
      </w:r>
      <w:r>
        <w:rPr>
          <w:noProof/>
        </w:rPr>
        <w:fldChar w:fldCharType="separate"/>
      </w:r>
      <w:r>
        <w:rPr>
          <w:noProof/>
        </w:rPr>
        <w:t>28</w:t>
      </w:r>
      <w:r>
        <w:rPr>
          <w:noProof/>
        </w:rPr>
        <w:fldChar w:fldCharType="end"/>
      </w:r>
    </w:p>
    <w:p w14:paraId="7B6D8A28" w14:textId="77777777" w:rsidR="006F5035" w:rsidRDefault="006F503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lastRenderedPageBreak/>
        <w:t>10.4</w:t>
      </w:r>
      <w:r>
        <w:rPr>
          <w:rFonts w:asciiTheme="minorHAnsi" w:eastAsiaTheme="minorEastAsia" w:hAnsiTheme="minorHAnsi" w:cstheme="minorBidi"/>
          <w:noProof/>
          <w:sz w:val="24"/>
          <w:szCs w:val="24"/>
          <w:lang w:eastAsia="ja-JP"/>
        </w:rPr>
        <w:tab/>
      </w:r>
      <w:r>
        <w:rPr>
          <w:noProof/>
        </w:rPr>
        <w:t>Private Members-only Document Server</w:t>
      </w:r>
      <w:r>
        <w:rPr>
          <w:noProof/>
        </w:rPr>
        <w:tab/>
      </w:r>
      <w:r>
        <w:rPr>
          <w:noProof/>
        </w:rPr>
        <w:fldChar w:fldCharType="begin"/>
      </w:r>
      <w:r>
        <w:rPr>
          <w:noProof/>
        </w:rPr>
        <w:instrText xml:space="preserve"> PAGEREF _Toc161918939 \h </w:instrText>
      </w:r>
      <w:r>
        <w:rPr>
          <w:noProof/>
        </w:rPr>
      </w:r>
      <w:r>
        <w:rPr>
          <w:noProof/>
        </w:rPr>
        <w:fldChar w:fldCharType="separate"/>
      </w:r>
      <w:r>
        <w:rPr>
          <w:noProof/>
        </w:rPr>
        <w:t>29</w:t>
      </w:r>
      <w:r>
        <w:rPr>
          <w:noProof/>
        </w:rPr>
        <w:fldChar w:fldCharType="end"/>
      </w:r>
    </w:p>
    <w:p w14:paraId="345A2647" w14:textId="77777777" w:rsidR="006F5035" w:rsidRDefault="006F5035">
      <w:pPr>
        <w:pStyle w:val="TOC1"/>
        <w:tabs>
          <w:tab w:val="left" w:pos="462"/>
          <w:tab w:val="right" w:leader="dot" w:pos="9350"/>
        </w:tabs>
        <w:rPr>
          <w:rFonts w:asciiTheme="minorHAnsi" w:eastAsiaTheme="minorEastAsia" w:hAnsiTheme="minorHAnsi" w:cstheme="minorBidi"/>
          <w:b w:val="0"/>
          <w:sz w:val="24"/>
          <w:szCs w:val="24"/>
          <w:lang w:eastAsia="ja-JP"/>
        </w:rPr>
      </w:pPr>
      <w:r>
        <w:t>11</w:t>
      </w:r>
      <w:r>
        <w:rPr>
          <w:rFonts w:asciiTheme="minorHAnsi" w:eastAsiaTheme="minorEastAsia" w:hAnsiTheme="minorHAnsi" w:cstheme="minorBidi"/>
          <w:b w:val="0"/>
          <w:sz w:val="24"/>
          <w:szCs w:val="24"/>
          <w:lang w:eastAsia="ja-JP"/>
        </w:rPr>
        <w:tab/>
      </w:r>
      <w:r>
        <w:t>IEEE 802.11 WG Assigned Numbers Authority</w:t>
      </w:r>
      <w:r>
        <w:tab/>
      </w:r>
      <w:r>
        <w:fldChar w:fldCharType="begin"/>
      </w:r>
      <w:r>
        <w:instrText xml:space="preserve"> PAGEREF _Toc161918940 \h </w:instrText>
      </w:r>
      <w:r>
        <w:fldChar w:fldCharType="separate"/>
      </w:r>
      <w:r>
        <w:t>29</w:t>
      </w:r>
      <w:r>
        <w:fldChar w:fldCharType="end"/>
      </w:r>
    </w:p>
    <w:p w14:paraId="017B547A" w14:textId="77777777" w:rsidR="006F5035" w:rsidRDefault="006F503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WG ANA Lead</w:t>
      </w:r>
      <w:r>
        <w:rPr>
          <w:noProof/>
        </w:rPr>
        <w:tab/>
      </w:r>
      <w:r>
        <w:rPr>
          <w:noProof/>
        </w:rPr>
        <w:fldChar w:fldCharType="begin"/>
      </w:r>
      <w:r>
        <w:rPr>
          <w:noProof/>
        </w:rPr>
        <w:instrText xml:space="preserve"> PAGEREF _Toc161918941 \h </w:instrText>
      </w:r>
      <w:r>
        <w:rPr>
          <w:noProof/>
        </w:rPr>
      </w:r>
      <w:r>
        <w:rPr>
          <w:noProof/>
        </w:rPr>
        <w:fldChar w:fldCharType="separate"/>
      </w:r>
      <w:r>
        <w:rPr>
          <w:noProof/>
        </w:rPr>
        <w:t>29</w:t>
      </w:r>
      <w:r>
        <w:rPr>
          <w:noProof/>
        </w:rPr>
        <w:fldChar w:fldCharType="end"/>
      </w:r>
    </w:p>
    <w:p w14:paraId="73648843" w14:textId="77777777" w:rsidR="006F5035" w:rsidRDefault="006F503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11.2</w:t>
      </w:r>
      <w:r>
        <w:rPr>
          <w:rFonts w:asciiTheme="minorHAnsi" w:eastAsiaTheme="minorEastAsia" w:hAnsiTheme="minorHAnsi" w:cstheme="minorBidi"/>
          <w:noProof/>
          <w:sz w:val="24"/>
          <w:szCs w:val="24"/>
          <w:lang w:eastAsia="ja-JP"/>
        </w:rPr>
        <w:tab/>
      </w:r>
      <w:r>
        <w:rPr>
          <w:noProof/>
        </w:rPr>
        <w:t>ANA Document</w:t>
      </w:r>
      <w:r>
        <w:rPr>
          <w:noProof/>
        </w:rPr>
        <w:tab/>
      </w:r>
      <w:r>
        <w:rPr>
          <w:noProof/>
        </w:rPr>
        <w:fldChar w:fldCharType="begin"/>
      </w:r>
      <w:r>
        <w:rPr>
          <w:noProof/>
        </w:rPr>
        <w:instrText xml:space="preserve"> PAGEREF _Toc161918942 \h </w:instrText>
      </w:r>
      <w:r>
        <w:rPr>
          <w:noProof/>
        </w:rPr>
      </w:r>
      <w:r>
        <w:rPr>
          <w:noProof/>
        </w:rPr>
        <w:fldChar w:fldCharType="separate"/>
      </w:r>
      <w:r>
        <w:rPr>
          <w:noProof/>
        </w:rPr>
        <w:t>29</w:t>
      </w:r>
      <w:r>
        <w:rPr>
          <w:noProof/>
        </w:rPr>
        <w:fldChar w:fldCharType="end"/>
      </w:r>
    </w:p>
    <w:p w14:paraId="72CC582A" w14:textId="77777777" w:rsidR="006F5035" w:rsidRDefault="006F503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11.3</w:t>
      </w:r>
      <w:r>
        <w:rPr>
          <w:rFonts w:asciiTheme="minorHAnsi" w:eastAsiaTheme="minorEastAsia" w:hAnsiTheme="minorHAnsi" w:cstheme="minorBidi"/>
          <w:noProof/>
          <w:sz w:val="24"/>
          <w:szCs w:val="24"/>
          <w:lang w:eastAsia="ja-JP"/>
        </w:rPr>
        <w:tab/>
      </w:r>
      <w:r>
        <w:rPr>
          <w:noProof/>
        </w:rPr>
        <w:t>ANA Request Procedure</w:t>
      </w:r>
      <w:r>
        <w:rPr>
          <w:noProof/>
        </w:rPr>
        <w:tab/>
      </w:r>
      <w:r>
        <w:rPr>
          <w:noProof/>
        </w:rPr>
        <w:fldChar w:fldCharType="begin"/>
      </w:r>
      <w:r>
        <w:rPr>
          <w:noProof/>
        </w:rPr>
        <w:instrText xml:space="preserve"> PAGEREF _Toc161918943 \h </w:instrText>
      </w:r>
      <w:r>
        <w:rPr>
          <w:noProof/>
        </w:rPr>
      </w:r>
      <w:r>
        <w:rPr>
          <w:noProof/>
        </w:rPr>
        <w:fldChar w:fldCharType="separate"/>
      </w:r>
      <w:r>
        <w:rPr>
          <w:noProof/>
        </w:rPr>
        <w:t>29</w:t>
      </w:r>
      <w:r>
        <w:rPr>
          <w:noProof/>
        </w:rPr>
        <w:fldChar w:fldCharType="end"/>
      </w:r>
    </w:p>
    <w:p w14:paraId="245F494E" w14:textId="77777777" w:rsidR="006F5035" w:rsidRDefault="006F5035">
      <w:pPr>
        <w:pStyle w:val="TOC3"/>
        <w:tabs>
          <w:tab w:val="left" w:pos="796"/>
          <w:tab w:val="right" w:leader="dot" w:pos="9350"/>
        </w:tabs>
        <w:rPr>
          <w:rFonts w:asciiTheme="minorHAnsi" w:eastAsiaTheme="minorEastAsia" w:hAnsiTheme="minorHAnsi" w:cstheme="minorBidi"/>
          <w:noProof/>
          <w:sz w:val="24"/>
          <w:szCs w:val="24"/>
          <w:lang w:eastAsia="ja-JP"/>
        </w:rPr>
      </w:pPr>
      <w:r w:rsidRPr="00074135">
        <w:rPr>
          <w:rFonts w:cs="Arial"/>
          <w:noProof/>
        </w:rPr>
        <w:t>11.3.1</w:t>
      </w:r>
      <w:r>
        <w:rPr>
          <w:rFonts w:asciiTheme="minorHAnsi" w:eastAsiaTheme="minorEastAsia" w:hAnsiTheme="minorHAnsi" w:cstheme="minorBidi"/>
          <w:noProof/>
          <w:sz w:val="24"/>
          <w:szCs w:val="24"/>
          <w:lang w:eastAsia="ja-JP"/>
        </w:rPr>
        <w:tab/>
      </w:r>
      <w:r w:rsidRPr="00074135">
        <w:rPr>
          <w:rFonts w:cs="Arial"/>
          <w:noProof/>
        </w:rPr>
        <w:t>ANA Revocation Procedure</w:t>
      </w:r>
      <w:r>
        <w:rPr>
          <w:noProof/>
        </w:rPr>
        <w:tab/>
      </w:r>
      <w:r>
        <w:rPr>
          <w:noProof/>
        </w:rPr>
        <w:fldChar w:fldCharType="begin"/>
      </w:r>
      <w:r>
        <w:rPr>
          <w:noProof/>
        </w:rPr>
        <w:instrText xml:space="preserve"> PAGEREF _Toc161918944 \h </w:instrText>
      </w:r>
      <w:r>
        <w:rPr>
          <w:noProof/>
        </w:rPr>
      </w:r>
      <w:r>
        <w:rPr>
          <w:noProof/>
        </w:rPr>
        <w:fldChar w:fldCharType="separate"/>
      </w:r>
      <w:r>
        <w:rPr>
          <w:noProof/>
        </w:rPr>
        <w:t>29</w:t>
      </w:r>
      <w:r>
        <w:rPr>
          <w:noProof/>
        </w:rPr>
        <w:fldChar w:fldCharType="end"/>
      </w:r>
    </w:p>
    <w:p w14:paraId="768C0D86" w14:textId="77777777" w:rsidR="006F5035" w:rsidRDefault="006F5035">
      <w:pPr>
        <w:pStyle w:val="TOC3"/>
        <w:tabs>
          <w:tab w:val="left" w:pos="796"/>
          <w:tab w:val="right" w:leader="dot" w:pos="9350"/>
        </w:tabs>
        <w:rPr>
          <w:rFonts w:asciiTheme="minorHAnsi" w:eastAsiaTheme="minorEastAsia" w:hAnsiTheme="minorHAnsi" w:cstheme="minorBidi"/>
          <w:noProof/>
          <w:sz w:val="24"/>
          <w:szCs w:val="24"/>
          <w:lang w:eastAsia="ja-JP"/>
        </w:rPr>
      </w:pPr>
      <w:r w:rsidRPr="00074135">
        <w:rPr>
          <w:rFonts w:cs="Arial"/>
          <w:noProof/>
        </w:rPr>
        <w:t>11.3.2</w:t>
      </w:r>
      <w:r>
        <w:rPr>
          <w:rFonts w:asciiTheme="minorHAnsi" w:eastAsiaTheme="minorEastAsia" w:hAnsiTheme="minorHAnsi" w:cstheme="minorBidi"/>
          <w:noProof/>
          <w:sz w:val="24"/>
          <w:szCs w:val="24"/>
          <w:lang w:eastAsia="ja-JP"/>
        </w:rPr>
        <w:tab/>
      </w:r>
      <w:r w:rsidRPr="00074135">
        <w:rPr>
          <w:rFonts w:cs="Arial"/>
          <w:noProof/>
        </w:rPr>
        <w:t>ANA Appeals Procedure</w:t>
      </w:r>
      <w:r>
        <w:rPr>
          <w:noProof/>
        </w:rPr>
        <w:tab/>
      </w:r>
      <w:r>
        <w:rPr>
          <w:noProof/>
        </w:rPr>
        <w:fldChar w:fldCharType="begin"/>
      </w:r>
      <w:r>
        <w:rPr>
          <w:noProof/>
        </w:rPr>
        <w:instrText xml:space="preserve"> PAGEREF _Toc161918945 \h </w:instrText>
      </w:r>
      <w:r>
        <w:rPr>
          <w:noProof/>
        </w:rPr>
      </w:r>
      <w:r>
        <w:rPr>
          <w:noProof/>
        </w:rPr>
        <w:fldChar w:fldCharType="separate"/>
      </w:r>
      <w:r>
        <w:rPr>
          <w:noProof/>
        </w:rPr>
        <w:t>29</w:t>
      </w:r>
      <w:r>
        <w:rPr>
          <w:noProof/>
        </w:rPr>
        <w:fldChar w:fldCharType="end"/>
      </w:r>
    </w:p>
    <w:p w14:paraId="75EFC5DD" w14:textId="77777777" w:rsidR="006F5035" w:rsidRDefault="006F5035">
      <w:pPr>
        <w:pStyle w:val="TOC1"/>
        <w:tabs>
          <w:tab w:val="left" w:pos="462"/>
          <w:tab w:val="right" w:leader="dot" w:pos="9350"/>
        </w:tabs>
        <w:rPr>
          <w:rFonts w:asciiTheme="minorHAnsi" w:eastAsiaTheme="minorEastAsia" w:hAnsiTheme="minorHAnsi" w:cstheme="minorBidi"/>
          <w:b w:val="0"/>
          <w:sz w:val="24"/>
          <w:szCs w:val="24"/>
          <w:lang w:eastAsia="ja-JP"/>
        </w:rPr>
      </w:pPr>
      <w:r>
        <w:t>12</w:t>
      </w:r>
      <w:r>
        <w:rPr>
          <w:rFonts w:asciiTheme="minorHAnsi" w:eastAsiaTheme="minorEastAsia" w:hAnsiTheme="minorHAnsi" w:cstheme="minorBidi"/>
          <w:b w:val="0"/>
          <w:sz w:val="24"/>
          <w:szCs w:val="24"/>
          <w:lang w:eastAsia="ja-JP"/>
        </w:rPr>
        <w:tab/>
      </w:r>
      <w:r>
        <w:t>Guidelines for 802.15 Secretaries</w:t>
      </w:r>
      <w:r>
        <w:tab/>
      </w:r>
      <w:r>
        <w:fldChar w:fldCharType="begin"/>
      </w:r>
      <w:r>
        <w:instrText xml:space="preserve"> PAGEREF _Toc161918946 \h </w:instrText>
      </w:r>
      <w:r>
        <w:fldChar w:fldCharType="separate"/>
      </w:r>
      <w:r>
        <w:t>30</w:t>
      </w:r>
      <w:r>
        <w:fldChar w:fldCharType="end"/>
      </w:r>
    </w:p>
    <w:p w14:paraId="0A86969D" w14:textId="77777777" w:rsidR="006F5035" w:rsidRDefault="006F503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12.1</w:t>
      </w:r>
      <w:r>
        <w:rPr>
          <w:rFonts w:asciiTheme="minorHAnsi" w:eastAsiaTheme="minorEastAsia" w:hAnsiTheme="minorHAnsi" w:cstheme="minorBidi"/>
          <w:noProof/>
          <w:sz w:val="24"/>
          <w:szCs w:val="24"/>
          <w:lang w:eastAsia="ja-JP"/>
        </w:rPr>
        <w:tab/>
      </w:r>
      <w:r>
        <w:rPr>
          <w:noProof/>
        </w:rPr>
        <w:t>Minutes of Meetings</w:t>
      </w:r>
      <w:r>
        <w:rPr>
          <w:noProof/>
        </w:rPr>
        <w:tab/>
      </w:r>
      <w:r>
        <w:rPr>
          <w:noProof/>
        </w:rPr>
        <w:fldChar w:fldCharType="begin"/>
      </w:r>
      <w:r>
        <w:rPr>
          <w:noProof/>
        </w:rPr>
        <w:instrText xml:space="preserve"> PAGEREF _Toc161918947 \h </w:instrText>
      </w:r>
      <w:r>
        <w:rPr>
          <w:noProof/>
        </w:rPr>
      </w:r>
      <w:r>
        <w:rPr>
          <w:noProof/>
        </w:rPr>
        <w:fldChar w:fldCharType="separate"/>
      </w:r>
      <w:r>
        <w:rPr>
          <w:noProof/>
        </w:rPr>
        <w:t>30</w:t>
      </w:r>
      <w:r>
        <w:rPr>
          <w:noProof/>
        </w:rPr>
        <w:fldChar w:fldCharType="end"/>
      </w:r>
    </w:p>
    <w:p w14:paraId="684CCB17" w14:textId="77777777" w:rsidR="006F5035" w:rsidRDefault="006F5035">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12.1.1</w:t>
      </w:r>
      <w:r>
        <w:rPr>
          <w:rFonts w:asciiTheme="minorHAnsi" w:eastAsiaTheme="minorEastAsia" w:hAnsiTheme="minorHAnsi" w:cstheme="minorBidi"/>
          <w:noProof/>
          <w:sz w:val="24"/>
          <w:szCs w:val="24"/>
          <w:lang w:eastAsia="ja-JP"/>
        </w:rPr>
        <w:tab/>
      </w:r>
      <w:r>
        <w:rPr>
          <w:noProof/>
        </w:rPr>
        <w:t>Prepare the minutes taking into account the following:</w:t>
      </w:r>
      <w:r>
        <w:rPr>
          <w:noProof/>
        </w:rPr>
        <w:tab/>
      </w:r>
      <w:r>
        <w:rPr>
          <w:noProof/>
        </w:rPr>
        <w:fldChar w:fldCharType="begin"/>
      </w:r>
      <w:r>
        <w:rPr>
          <w:noProof/>
        </w:rPr>
        <w:instrText xml:space="preserve"> PAGEREF _Toc161918948 \h </w:instrText>
      </w:r>
      <w:r>
        <w:rPr>
          <w:noProof/>
        </w:rPr>
      </w:r>
      <w:r>
        <w:rPr>
          <w:noProof/>
        </w:rPr>
        <w:fldChar w:fldCharType="separate"/>
      </w:r>
      <w:r>
        <w:rPr>
          <w:noProof/>
        </w:rPr>
        <w:t>30</w:t>
      </w:r>
      <w:r>
        <w:rPr>
          <w:noProof/>
        </w:rPr>
        <w:fldChar w:fldCharType="end"/>
      </w:r>
    </w:p>
    <w:p w14:paraId="65182B30" w14:textId="77777777" w:rsidR="006F5035" w:rsidRDefault="006F5035">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12.1.2</w:t>
      </w:r>
      <w:r>
        <w:rPr>
          <w:rFonts w:asciiTheme="minorHAnsi" w:eastAsiaTheme="minorEastAsia" w:hAnsiTheme="minorHAnsi" w:cstheme="minorBidi"/>
          <w:noProof/>
          <w:sz w:val="24"/>
          <w:szCs w:val="24"/>
          <w:lang w:eastAsia="ja-JP"/>
        </w:rPr>
        <w:tab/>
      </w:r>
      <w:r>
        <w:rPr>
          <w:noProof/>
        </w:rPr>
        <w:t>What minutes should be</w:t>
      </w:r>
      <w:r>
        <w:rPr>
          <w:noProof/>
        </w:rPr>
        <w:tab/>
      </w:r>
      <w:r>
        <w:rPr>
          <w:noProof/>
        </w:rPr>
        <w:fldChar w:fldCharType="begin"/>
      </w:r>
      <w:r>
        <w:rPr>
          <w:noProof/>
        </w:rPr>
        <w:instrText xml:space="preserve"> PAGEREF _Toc161918949 \h </w:instrText>
      </w:r>
      <w:r>
        <w:rPr>
          <w:noProof/>
        </w:rPr>
      </w:r>
      <w:r>
        <w:rPr>
          <w:noProof/>
        </w:rPr>
        <w:fldChar w:fldCharType="separate"/>
      </w:r>
      <w:r>
        <w:rPr>
          <w:noProof/>
        </w:rPr>
        <w:t>30</w:t>
      </w:r>
      <w:r>
        <w:rPr>
          <w:noProof/>
        </w:rPr>
        <w:fldChar w:fldCharType="end"/>
      </w:r>
    </w:p>
    <w:p w14:paraId="6B3DB79D" w14:textId="77777777" w:rsidR="006F5035" w:rsidRDefault="006F5035">
      <w:pPr>
        <w:pStyle w:val="TOC1"/>
        <w:tabs>
          <w:tab w:val="left" w:pos="462"/>
          <w:tab w:val="right" w:leader="dot" w:pos="9350"/>
        </w:tabs>
        <w:rPr>
          <w:rFonts w:asciiTheme="minorHAnsi" w:eastAsiaTheme="minorEastAsia" w:hAnsiTheme="minorHAnsi" w:cstheme="minorBidi"/>
          <w:b w:val="0"/>
          <w:sz w:val="24"/>
          <w:szCs w:val="24"/>
          <w:lang w:eastAsia="ja-JP"/>
        </w:rPr>
      </w:pPr>
      <w:r>
        <w:t>13</w:t>
      </w:r>
      <w:r>
        <w:rPr>
          <w:rFonts w:asciiTheme="minorHAnsi" w:eastAsiaTheme="minorEastAsia" w:hAnsiTheme="minorHAnsi" w:cstheme="minorBidi"/>
          <w:b w:val="0"/>
          <w:sz w:val="24"/>
          <w:szCs w:val="24"/>
          <w:lang w:eastAsia="ja-JP"/>
        </w:rPr>
        <w:tab/>
      </w:r>
      <w:r>
        <w:t>Instructions for Technical Editors of IEEE 802.15 WG and Task Groups</w:t>
      </w:r>
      <w:r>
        <w:tab/>
      </w:r>
      <w:r>
        <w:fldChar w:fldCharType="begin"/>
      </w:r>
      <w:r>
        <w:instrText xml:space="preserve"> PAGEREF _Toc161918950 \h </w:instrText>
      </w:r>
      <w:r>
        <w:fldChar w:fldCharType="separate"/>
      </w:r>
      <w:r>
        <w:t>30</w:t>
      </w:r>
      <w:r>
        <w:fldChar w:fldCharType="end"/>
      </w:r>
    </w:p>
    <w:p w14:paraId="25B67B61" w14:textId="41C51D4F" w:rsidR="006C2386" w:rsidRDefault="0094075E">
      <w:pPr>
        <w:pStyle w:val="TableofFigures"/>
        <w:rPr>
          <w:rFonts w:cs="Arial"/>
        </w:rPr>
      </w:pPr>
      <w:r>
        <w:rPr>
          <w:rFonts w:cs="Arial"/>
        </w:rPr>
        <w:fldChar w:fldCharType="end"/>
      </w:r>
      <w:bookmarkStart w:id="5" w:name="_Toc599670"/>
      <w:bookmarkStart w:id="6" w:name="_Toc9275813"/>
      <w:bookmarkStart w:id="7" w:name="_Toc9276260"/>
    </w:p>
    <w:p w14:paraId="64A7F3A8" w14:textId="7EABC9FF" w:rsidR="006C2386" w:rsidRDefault="006C2386">
      <w:pPr>
        <w:pStyle w:val="H2"/>
        <w:rPr>
          <w:rFonts w:cs="Arial"/>
        </w:rPr>
      </w:pPr>
      <w:bookmarkStart w:id="8" w:name="_Toc19527263"/>
      <w:bookmarkStart w:id="9" w:name="_Toc161918830"/>
      <w:r>
        <w:rPr>
          <w:rFonts w:cs="Arial"/>
        </w:rPr>
        <w:t>Table of Figures</w:t>
      </w:r>
      <w:bookmarkEnd w:id="8"/>
      <w:bookmarkEnd w:id="9"/>
    </w:p>
    <w:p w14:paraId="42A8425A" w14:textId="77777777" w:rsidR="00C47528" w:rsidRDefault="00C47528" w:rsidP="00C47528">
      <w:pPr>
        <w:pStyle w:val="TableofFigures"/>
      </w:pPr>
    </w:p>
    <w:p w14:paraId="2408BB02" w14:textId="77777777" w:rsidR="006F5035" w:rsidRDefault="0094075E">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6F5035">
        <w:rPr>
          <w:noProof/>
        </w:rPr>
        <w:t>Figure 1 – Project 802 Organizational Structure</w:t>
      </w:r>
      <w:r w:rsidR="006F5035">
        <w:rPr>
          <w:noProof/>
        </w:rPr>
        <w:tab/>
      </w:r>
      <w:r w:rsidR="006F5035">
        <w:rPr>
          <w:noProof/>
        </w:rPr>
        <w:fldChar w:fldCharType="begin"/>
      </w:r>
      <w:r w:rsidR="006F5035">
        <w:rPr>
          <w:noProof/>
        </w:rPr>
        <w:instrText xml:space="preserve"> PAGEREF _Toc161918951 \h </w:instrText>
      </w:r>
      <w:r w:rsidR="006F5035">
        <w:rPr>
          <w:noProof/>
        </w:rPr>
      </w:r>
      <w:r w:rsidR="006F5035">
        <w:rPr>
          <w:noProof/>
        </w:rPr>
        <w:fldChar w:fldCharType="separate"/>
      </w:r>
      <w:r w:rsidR="006F5035">
        <w:rPr>
          <w:noProof/>
        </w:rPr>
        <w:t>8</w:t>
      </w:r>
      <w:r w:rsidR="006F5035">
        <w:rPr>
          <w:noProof/>
        </w:rPr>
        <w:fldChar w:fldCharType="end"/>
      </w:r>
    </w:p>
    <w:p w14:paraId="7DFB0FCB" w14:textId="77777777" w:rsidR="006F5035" w:rsidRDefault="006F5035">
      <w:pPr>
        <w:pStyle w:val="TableofFigures"/>
        <w:tabs>
          <w:tab w:val="right" w:leader="dot" w:pos="9350"/>
        </w:tabs>
        <w:rPr>
          <w:rFonts w:asciiTheme="minorHAnsi" w:eastAsiaTheme="minorEastAsia" w:hAnsiTheme="minorHAnsi" w:cstheme="minorBidi"/>
          <w:noProof/>
          <w:sz w:val="24"/>
          <w:szCs w:val="24"/>
          <w:lang w:eastAsia="ja-JP"/>
        </w:rPr>
      </w:pPr>
      <w:r>
        <w:rPr>
          <w:noProof/>
        </w:rPr>
        <w:t>Figure 2 – 802.15 WG Organizational Structure</w:t>
      </w:r>
      <w:r>
        <w:rPr>
          <w:noProof/>
        </w:rPr>
        <w:tab/>
      </w:r>
      <w:r>
        <w:rPr>
          <w:noProof/>
        </w:rPr>
        <w:fldChar w:fldCharType="begin"/>
      </w:r>
      <w:r>
        <w:rPr>
          <w:noProof/>
        </w:rPr>
        <w:instrText xml:space="preserve"> PAGEREF _Toc161918952 \h </w:instrText>
      </w:r>
      <w:r>
        <w:rPr>
          <w:noProof/>
        </w:rPr>
      </w:r>
      <w:r>
        <w:rPr>
          <w:noProof/>
        </w:rPr>
        <w:fldChar w:fldCharType="separate"/>
      </w:r>
      <w:r>
        <w:rPr>
          <w:noProof/>
        </w:rPr>
        <w:t>8</w:t>
      </w:r>
      <w:r>
        <w:rPr>
          <w:noProof/>
        </w:rPr>
        <w:fldChar w:fldCharType="end"/>
      </w:r>
    </w:p>
    <w:p w14:paraId="2399D74F" w14:textId="77777777" w:rsidR="006F5035" w:rsidRDefault="006F5035">
      <w:pPr>
        <w:pStyle w:val="TableofFigures"/>
        <w:tabs>
          <w:tab w:val="right" w:leader="dot" w:pos="9350"/>
        </w:tabs>
        <w:rPr>
          <w:rFonts w:asciiTheme="minorHAnsi" w:eastAsiaTheme="minorEastAsia" w:hAnsiTheme="minorHAnsi" w:cstheme="minorBidi"/>
          <w:noProof/>
          <w:sz w:val="24"/>
          <w:szCs w:val="24"/>
          <w:lang w:eastAsia="ja-JP"/>
        </w:rPr>
      </w:pPr>
      <w:r>
        <w:rPr>
          <w:noProof/>
        </w:rPr>
        <w:t>Figure 3 – Typical 802.15 WG meetings during 802 Plenary Session</w:t>
      </w:r>
      <w:r>
        <w:rPr>
          <w:noProof/>
        </w:rPr>
        <w:tab/>
      </w:r>
      <w:r>
        <w:rPr>
          <w:noProof/>
        </w:rPr>
        <w:fldChar w:fldCharType="begin"/>
      </w:r>
      <w:r>
        <w:rPr>
          <w:noProof/>
        </w:rPr>
        <w:instrText xml:space="preserve"> PAGEREF _Toc161918953 \h </w:instrText>
      </w:r>
      <w:r>
        <w:rPr>
          <w:noProof/>
        </w:rPr>
      </w:r>
      <w:r>
        <w:rPr>
          <w:noProof/>
        </w:rPr>
        <w:fldChar w:fldCharType="separate"/>
      </w:r>
      <w:r>
        <w:rPr>
          <w:noProof/>
        </w:rPr>
        <w:t>13</w:t>
      </w:r>
      <w:r>
        <w:rPr>
          <w:noProof/>
        </w:rPr>
        <w:fldChar w:fldCharType="end"/>
      </w:r>
    </w:p>
    <w:p w14:paraId="5FE5AF37" w14:textId="77777777" w:rsidR="006F5035" w:rsidRDefault="006F5035">
      <w:pPr>
        <w:pStyle w:val="TableofFigures"/>
        <w:tabs>
          <w:tab w:val="right" w:leader="dot" w:pos="9350"/>
        </w:tabs>
        <w:rPr>
          <w:rFonts w:asciiTheme="minorHAnsi" w:eastAsiaTheme="minorEastAsia" w:hAnsiTheme="minorHAnsi" w:cstheme="minorBidi"/>
          <w:noProof/>
          <w:sz w:val="24"/>
          <w:szCs w:val="24"/>
          <w:lang w:eastAsia="ja-JP"/>
        </w:rPr>
      </w:pPr>
      <w:r>
        <w:rPr>
          <w:noProof/>
        </w:rPr>
        <w:t>Figure 4 – Typical 802.15 WG Meetings during Interim Session</w:t>
      </w:r>
      <w:r>
        <w:rPr>
          <w:noProof/>
        </w:rPr>
        <w:tab/>
      </w:r>
      <w:r>
        <w:rPr>
          <w:noProof/>
        </w:rPr>
        <w:fldChar w:fldCharType="begin"/>
      </w:r>
      <w:r>
        <w:rPr>
          <w:noProof/>
        </w:rPr>
        <w:instrText xml:space="preserve"> PAGEREF _Toc161918954 \h </w:instrText>
      </w:r>
      <w:r>
        <w:rPr>
          <w:noProof/>
        </w:rPr>
      </w:r>
      <w:r>
        <w:rPr>
          <w:noProof/>
        </w:rPr>
        <w:fldChar w:fldCharType="separate"/>
      </w:r>
      <w:r>
        <w:rPr>
          <w:noProof/>
        </w:rPr>
        <w:t>13</w:t>
      </w:r>
      <w:r>
        <w:rPr>
          <w:noProof/>
        </w:rPr>
        <w:fldChar w:fldCharType="end"/>
      </w:r>
    </w:p>
    <w:p w14:paraId="097FAFB2" w14:textId="77777777" w:rsidR="006F5035" w:rsidRDefault="006F5035">
      <w:pPr>
        <w:pStyle w:val="TableofFigures"/>
        <w:tabs>
          <w:tab w:val="right" w:leader="dot" w:pos="9350"/>
        </w:tabs>
        <w:rPr>
          <w:rFonts w:asciiTheme="minorHAnsi" w:eastAsiaTheme="minorEastAsia" w:hAnsiTheme="minorHAnsi" w:cstheme="minorBidi"/>
          <w:noProof/>
          <w:sz w:val="24"/>
          <w:szCs w:val="24"/>
          <w:lang w:eastAsia="ja-JP"/>
        </w:rPr>
      </w:pPr>
      <w:r>
        <w:rPr>
          <w:noProof/>
        </w:rPr>
        <w:t>Figure 5 – New Participant Attending Plenary Sessions</w:t>
      </w:r>
      <w:r>
        <w:rPr>
          <w:noProof/>
        </w:rPr>
        <w:tab/>
      </w:r>
      <w:r>
        <w:rPr>
          <w:noProof/>
        </w:rPr>
        <w:fldChar w:fldCharType="begin"/>
      </w:r>
      <w:r>
        <w:rPr>
          <w:noProof/>
        </w:rPr>
        <w:instrText xml:space="preserve"> PAGEREF _Toc161918955 \h </w:instrText>
      </w:r>
      <w:r>
        <w:rPr>
          <w:noProof/>
        </w:rPr>
      </w:r>
      <w:r>
        <w:rPr>
          <w:noProof/>
        </w:rPr>
        <w:fldChar w:fldCharType="separate"/>
      </w:r>
      <w:r>
        <w:rPr>
          <w:noProof/>
        </w:rPr>
        <w:t>26</w:t>
      </w:r>
      <w:r>
        <w:rPr>
          <w:noProof/>
        </w:rPr>
        <w:fldChar w:fldCharType="end"/>
      </w:r>
    </w:p>
    <w:p w14:paraId="0283E38F" w14:textId="77777777" w:rsidR="006F5035" w:rsidRDefault="006F5035">
      <w:pPr>
        <w:pStyle w:val="TableofFigures"/>
        <w:tabs>
          <w:tab w:val="right" w:leader="dot" w:pos="9350"/>
        </w:tabs>
        <w:rPr>
          <w:rFonts w:asciiTheme="minorHAnsi" w:eastAsiaTheme="minorEastAsia" w:hAnsiTheme="minorHAnsi" w:cstheme="minorBidi"/>
          <w:noProof/>
          <w:sz w:val="24"/>
          <w:szCs w:val="24"/>
          <w:lang w:eastAsia="ja-JP"/>
        </w:rPr>
      </w:pPr>
      <w:r>
        <w:rPr>
          <w:noProof/>
        </w:rPr>
        <w:t>Figure 6 – Starting at a Plenary Session and Attending an Interim Session</w:t>
      </w:r>
      <w:r>
        <w:rPr>
          <w:noProof/>
        </w:rPr>
        <w:tab/>
      </w:r>
      <w:r>
        <w:rPr>
          <w:noProof/>
        </w:rPr>
        <w:fldChar w:fldCharType="begin"/>
      </w:r>
      <w:r>
        <w:rPr>
          <w:noProof/>
        </w:rPr>
        <w:instrText xml:space="preserve"> PAGEREF _Toc161918956 \h </w:instrText>
      </w:r>
      <w:r>
        <w:rPr>
          <w:noProof/>
        </w:rPr>
      </w:r>
      <w:r>
        <w:rPr>
          <w:noProof/>
        </w:rPr>
        <w:fldChar w:fldCharType="separate"/>
      </w:r>
      <w:r>
        <w:rPr>
          <w:noProof/>
        </w:rPr>
        <w:t>26</w:t>
      </w:r>
      <w:r>
        <w:rPr>
          <w:noProof/>
        </w:rPr>
        <w:fldChar w:fldCharType="end"/>
      </w:r>
    </w:p>
    <w:p w14:paraId="18BD98A7" w14:textId="77777777" w:rsidR="006F5035" w:rsidRDefault="006F5035">
      <w:pPr>
        <w:pStyle w:val="TableofFigures"/>
        <w:tabs>
          <w:tab w:val="right" w:leader="dot" w:pos="9350"/>
        </w:tabs>
        <w:rPr>
          <w:rFonts w:asciiTheme="minorHAnsi" w:eastAsiaTheme="minorEastAsia" w:hAnsiTheme="minorHAnsi" w:cstheme="minorBidi"/>
          <w:noProof/>
          <w:sz w:val="24"/>
          <w:szCs w:val="24"/>
          <w:lang w:eastAsia="ja-JP"/>
        </w:rPr>
      </w:pPr>
      <w:r>
        <w:rPr>
          <w:noProof/>
        </w:rPr>
        <w:t>Figure 7 – New Participant Starting at an Interim Session</w:t>
      </w:r>
      <w:r>
        <w:rPr>
          <w:noProof/>
        </w:rPr>
        <w:tab/>
      </w:r>
      <w:r>
        <w:rPr>
          <w:noProof/>
        </w:rPr>
        <w:fldChar w:fldCharType="begin"/>
      </w:r>
      <w:r>
        <w:rPr>
          <w:noProof/>
        </w:rPr>
        <w:instrText xml:space="preserve"> PAGEREF _Toc161918957 \h </w:instrText>
      </w:r>
      <w:r>
        <w:rPr>
          <w:noProof/>
        </w:rPr>
      </w:r>
      <w:r>
        <w:rPr>
          <w:noProof/>
        </w:rPr>
        <w:fldChar w:fldCharType="separate"/>
      </w:r>
      <w:r>
        <w:rPr>
          <w:noProof/>
        </w:rPr>
        <w:t>27</w:t>
      </w:r>
      <w:r>
        <w:rPr>
          <w:noProof/>
        </w:rPr>
        <w:fldChar w:fldCharType="end"/>
      </w:r>
    </w:p>
    <w:p w14:paraId="3C95FEE2" w14:textId="77777777" w:rsidR="006F5035" w:rsidRDefault="006F5035">
      <w:pPr>
        <w:pStyle w:val="TableofFigures"/>
        <w:tabs>
          <w:tab w:val="right" w:leader="dot" w:pos="9350"/>
        </w:tabs>
        <w:rPr>
          <w:rFonts w:asciiTheme="minorHAnsi" w:eastAsiaTheme="minorEastAsia" w:hAnsiTheme="minorHAnsi" w:cstheme="minorBidi"/>
          <w:noProof/>
          <w:sz w:val="24"/>
          <w:szCs w:val="24"/>
          <w:lang w:eastAsia="ja-JP"/>
        </w:rPr>
      </w:pPr>
      <w:r>
        <w:rPr>
          <w:noProof/>
        </w:rPr>
        <w:t>Figure 8 – Membership Flow Diagram</w:t>
      </w:r>
      <w:r>
        <w:rPr>
          <w:noProof/>
        </w:rPr>
        <w:tab/>
      </w:r>
      <w:r>
        <w:rPr>
          <w:noProof/>
        </w:rPr>
        <w:fldChar w:fldCharType="begin"/>
      </w:r>
      <w:r>
        <w:rPr>
          <w:noProof/>
        </w:rPr>
        <w:instrText xml:space="preserve"> PAGEREF _Toc161918958 \h </w:instrText>
      </w:r>
      <w:r>
        <w:rPr>
          <w:noProof/>
        </w:rPr>
      </w:r>
      <w:r>
        <w:rPr>
          <w:noProof/>
        </w:rPr>
        <w:fldChar w:fldCharType="separate"/>
      </w:r>
      <w:r>
        <w:rPr>
          <w:noProof/>
        </w:rPr>
        <w:t>27</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5"/>
      <w:bookmarkEnd w:id="6"/>
      <w:bookmarkEnd w:id="7"/>
    </w:p>
    <w:p w14:paraId="5647DBE9" w14:textId="43638571" w:rsidR="00086ED4" w:rsidRDefault="00086ED4" w:rsidP="00086ED4">
      <w:pPr>
        <w:pStyle w:val="H2"/>
        <w:rPr>
          <w:rFonts w:cs="Arial"/>
        </w:rPr>
      </w:pPr>
      <w:bookmarkStart w:id="10" w:name="_Toc161918831"/>
      <w:r>
        <w:rPr>
          <w:rFonts w:cs="Arial"/>
        </w:rPr>
        <w:t>Table of Tables</w:t>
      </w:r>
      <w:bookmarkEnd w:id="10"/>
    </w:p>
    <w:p w14:paraId="42D89465" w14:textId="77777777" w:rsidR="006F5035" w:rsidRDefault="00086ED4">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6F5035" w:rsidRPr="00E4159E">
        <w:rPr>
          <w:noProof/>
        </w:rPr>
        <w:t xml:space="preserve">Table 1 – </w:t>
      </w:r>
      <w:r w:rsidR="006F5035">
        <w:rPr>
          <w:noProof/>
        </w:rPr>
        <w:t>File Naming Convention</w:t>
      </w:r>
      <w:r w:rsidR="006F5035">
        <w:rPr>
          <w:noProof/>
        </w:rPr>
        <w:tab/>
      </w:r>
      <w:r w:rsidR="006F5035">
        <w:rPr>
          <w:noProof/>
        </w:rPr>
        <w:fldChar w:fldCharType="begin"/>
      </w:r>
      <w:r w:rsidR="006F5035">
        <w:rPr>
          <w:noProof/>
        </w:rPr>
        <w:instrText xml:space="preserve"> PAGEREF _Toc161918959 \h </w:instrText>
      </w:r>
      <w:r w:rsidR="006F5035">
        <w:rPr>
          <w:noProof/>
        </w:rPr>
      </w:r>
      <w:r w:rsidR="006F5035">
        <w:rPr>
          <w:noProof/>
        </w:rPr>
        <w:fldChar w:fldCharType="separate"/>
      </w:r>
      <w:r w:rsidR="006F5035">
        <w:rPr>
          <w:noProof/>
        </w:rPr>
        <w:t>15</w:t>
      </w:r>
      <w:r w:rsidR="006F503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1" w:name="_Toc19527264"/>
      <w:bookmarkStart w:id="12" w:name="_Toc161918832"/>
      <w:r>
        <w:t>References</w:t>
      </w:r>
      <w:bookmarkEnd w:id="11"/>
      <w:bookmarkEnd w:id="12"/>
    </w:p>
    <w:p w14:paraId="015608DC" w14:textId="77777777" w:rsidR="00C460C6" w:rsidRDefault="00C460C6" w:rsidP="00086ED4">
      <w:pPr>
        <w:pStyle w:val="Header"/>
      </w:pPr>
      <w:r>
        <w:t>Policies and Procedures</w:t>
      </w:r>
    </w:p>
    <w:p w14:paraId="5C9E8F46" w14:textId="1F737075" w:rsidR="00C460C6" w:rsidRDefault="00C56525" w:rsidP="00C460C6">
      <w:pPr>
        <w:pStyle w:val="rulesHangIndent"/>
        <w:tabs>
          <w:tab w:val="clear" w:pos="1440"/>
          <w:tab w:val="num" w:pos="900"/>
        </w:tabs>
        <w:ind w:left="900" w:hanging="900"/>
      </w:pPr>
      <w:r>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C460C6">
          <w:rPr>
            <w:rStyle w:val="Hyperlink"/>
            <w:rFonts w:cs="Arial"/>
          </w:rPr>
          <w:t>http://standards.ieee.org/guides/bylaws/</w:t>
        </w:r>
      </w:hyperlink>
    </w:p>
    <w:p w14:paraId="49EB68D7" w14:textId="65FB5BF9" w:rsidR="00C460C6" w:rsidRDefault="00C460C6" w:rsidP="00C460C6">
      <w:pPr>
        <w:pStyle w:val="rulesHangIndent"/>
        <w:tabs>
          <w:tab w:val="clear" w:pos="1440"/>
          <w:tab w:val="num" w:pos="900"/>
        </w:tabs>
        <w:ind w:left="900" w:hanging="900"/>
      </w:pPr>
      <w:bookmarkStart w:id="13" w:name="_Ref161855173"/>
      <w:r>
        <w:t>IEEE-SA</w:t>
      </w:r>
      <w:r>
        <w:rPr>
          <w:rFonts w:cs="Arial"/>
        </w:rPr>
        <w:t>®</w:t>
      </w:r>
      <w:r>
        <w:t xml:space="preserve"> Standards Board Operations Manual </w:t>
      </w:r>
      <w:r>
        <w:br/>
      </w:r>
      <w:r>
        <w:rPr>
          <w:rStyle w:val="Hyperlink"/>
          <w:rFonts w:cs="Arial"/>
        </w:rPr>
        <w:t xml:space="preserve"> </w:t>
      </w:r>
      <w:r w:rsidR="00AF61A3" w:rsidRPr="00AF61A3">
        <w:rPr>
          <w:rStyle w:val="Hyperlink"/>
          <w:rFonts w:cs="Arial"/>
        </w:rPr>
        <w:t>http://standards.ieee.org/develop/policies/opman/sb_om.pdf</w:t>
      </w:r>
      <w:bookmarkEnd w:id="13"/>
    </w:p>
    <w:bookmarkStart w:id="14" w:name="_Ref159862556"/>
    <w:p w14:paraId="6721E16F" w14:textId="77777777" w:rsidR="00C460C6" w:rsidRPr="00CC4072" w:rsidRDefault="00C460C6"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"http://standards.ieee.org/board/aud/LMSC.pdf" </w:instrText>
      </w:r>
      <w:r>
        <w:fldChar w:fldCharType="separate"/>
      </w:r>
      <w:r w:rsidRPr="000D0531">
        <w:rPr>
          <w:rStyle w:val="Hyperlink"/>
        </w:rPr>
        <w:t xml:space="preserve">IEEE </w:t>
      </w:r>
      <w:r>
        <w:rPr>
          <w:rStyle w:val="Hyperlink"/>
        </w:rPr>
        <w:t>Project 802</w:t>
      </w:r>
      <w:r w:rsidRPr="000D0531">
        <w:rPr>
          <w:rStyle w:val="Hyperlink"/>
        </w:rPr>
        <w:t xml:space="preserve"> LAN</w:t>
      </w:r>
      <w:r>
        <w:rPr>
          <w:rStyle w:val="Hyperlink"/>
        </w:rPr>
        <w:t>/</w:t>
      </w:r>
      <w:r w:rsidRPr="000D0531">
        <w:rPr>
          <w:rStyle w:val="Hyperlink"/>
        </w:rPr>
        <w:t>MAN Standards Committee (LMSC</w:t>
      </w:r>
      <w:r>
        <w:rPr>
          <w:rStyle w:val="Hyperlink"/>
        </w:rPr>
        <w:t>) Sponsor Policies and Procedures</w:t>
      </w:r>
      <w:r>
        <w:fldChar w:fldCharType="end"/>
      </w:r>
      <w:r>
        <w:t xml:space="preserve"> (LMSC P&amp;P)</w:t>
      </w:r>
      <w:bookmarkEnd w:id="14"/>
      <w:r>
        <w:t xml:space="preserve"> </w:t>
      </w:r>
    </w:p>
    <w:bookmarkStart w:id="15" w:name="_Ref159905014"/>
    <w:p w14:paraId="19D25DA8" w14:textId="50315EEB" w:rsidR="00C460C6" w:rsidRPr="0097086D" w:rsidRDefault="00C460C6" w:rsidP="00C460C6">
      <w:pPr>
        <w:pStyle w:val="rulesHangIndent"/>
        <w:tabs>
          <w:tab w:val="clear" w:pos="1440"/>
          <w:tab w:val="num" w:pos="900"/>
        </w:tabs>
        <w:ind w:left="900" w:hanging="900"/>
      </w:pPr>
      <w:r>
        <w:fldChar w:fldCharType="begin"/>
      </w:r>
      <w:r>
        <w:instrText>HYPERLINK "http://ieee802.org/PNP/2009-11/LMSC_OM_approved_091120_rev_100213.pdf" \o "LMSC OM -- Nov 2009"</w:instrText>
      </w:r>
      <w:r>
        <w:fldChar w:fldCharType="separate"/>
      </w:r>
      <w:r>
        <w:rPr>
          <w:rStyle w:val="Hyperlink"/>
        </w:rPr>
        <w:t>IEEE 802 LAN/MAN Standards Committee (LMSC) Operations Manual -- Approved Nov 2009</w:t>
      </w:r>
      <w:r>
        <w:fldChar w:fldCharType="end"/>
      </w:r>
      <w:r w:rsidR="004110CB" w:rsidRPr="004110CB">
        <w:rPr>
          <w:rFonts w:ascii="Lucida Grande" w:hAnsi="Lucida Grande" w:cs="Lucida Grande"/>
          <w:color w:val="000000"/>
        </w:rPr>
        <w:t xml:space="preserve"> </w:t>
      </w:r>
      <w:r w:rsidR="004110CB" w:rsidRPr="004110CB">
        <w:rPr>
          <w:rFonts w:cs="Arial"/>
          <w:color w:val="000000"/>
        </w:rPr>
        <w:t>(LMSC OM)</w:t>
      </w:r>
      <w:bookmarkEnd w:id="15"/>
    </w:p>
    <w:bookmarkStart w:id="16" w:name="_Ref159855628"/>
    <w:p w14:paraId="365FB2F3" w14:textId="5D0D7E6E" w:rsidR="00C460C6" w:rsidRDefault="003E257C" w:rsidP="00C460C6">
      <w:pPr>
        <w:pStyle w:val="rulesHangIndent"/>
        <w:tabs>
          <w:tab w:val="clear" w:pos="1440"/>
          <w:tab w:val="num" w:pos="900"/>
        </w:tabs>
        <w:ind w:left="900" w:hanging="900"/>
      </w:pPr>
      <w:r>
        <w:fldChar w:fldCharType="begin"/>
      </w:r>
      <w:r>
        <w:instrText xml:space="preserve"> HYPERLINK "http://ieee802.org/PNP/2010-07/IEEE_802_LMSC_WG_PandP_approved_100716.pdf" \o "LMSC WG P&amp;P" </w:instrText>
      </w:r>
      <w:r>
        <w:fldChar w:fldCharType="separate"/>
      </w:r>
      <w:r w:rsidR="004110CB" w:rsidRPr="003E257C">
        <w:rPr>
          <w:rStyle w:val="Hyperlink"/>
        </w:rPr>
        <w:t>IEEE Project 802 LAN/MAN Standards Committee (LMSC) Working Group Policies and Procedures</w:t>
      </w:r>
      <w:r>
        <w:fldChar w:fldCharType="end"/>
      </w:r>
      <w:r w:rsidR="004110CB">
        <w:t xml:space="preserve"> (WG P&amp;P)</w:t>
      </w:r>
      <w:bookmarkEnd w:id="16"/>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lastRenderedPageBreak/>
        <w:t>Other References</w:t>
      </w:r>
    </w:p>
    <w:p w14:paraId="660B0079" w14:textId="54987712" w:rsidR="00C460C6" w:rsidRDefault="00C460C6" w:rsidP="002E010F">
      <w:pPr>
        <w:pStyle w:val="OtherHangIndent"/>
        <w:keepNext/>
        <w:keepLines/>
      </w:pPr>
      <w:bookmarkStart w:id="17" w:name="_Ref159857457"/>
      <w:r>
        <w:t xml:space="preserve">IEEE Standards </w:t>
      </w:r>
      <w:r w:rsidR="00D64FDA">
        <w:t>Development Process</w:t>
      </w:r>
      <w:r>
        <w:t xml:space="preserve"> </w:t>
      </w:r>
      <w:r>
        <w:br/>
      </w:r>
      <w:bookmarkEnd w:id="17"/>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7"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18" w:name="_Ref159981244"/>
      <w:r>
        <w:t>Adobe Acrobat Reader for viewing PDF files</w:t>
      </w:r>
      <w:r>
        <w:rPr>
          <w:rFonts w:eastAsia="Batang"/>
        </w:rPr>
        <w:t xml:space="preserve"> </w:t>
      </w:r>
      <w:r>
        <w:rPr>
          <w:rFonts w:eastAsia="Batang"/>
        </w:rPr>
        <w:br/>
        <w:t xml:space="preserve"> </w:t>
      </w:r>
      <w:hyperlink r:id="rId18" w:history="1">
        <w:r>
          <w:rPr>
            <w:rStyle w:val="Hyperlink"/>
          </w:rPr>
          <w:t>http://www.adobe.com/support/downloads/main.html</w:t>
        </w:r>
      </w:hyperlink>
      <w:bookmarkEnd w:id="18"/>
    </w:p>
    <w:p w14:paraId="27DC5699" w14:textId="5957A2CD" w:rsidR="00E95333" w:rsidRDefault="00C460C6" w:rsidP="002E010F">
      <w:pPr>
        <w:pStyle w:val="OtherHangIndent"/>
        <w:keepNext/>
        <w:keepLines/>
      </w:pPr>
      <w:bookmarkStart w:id="19" w:name="_Ref150908840"/>
      <w:bookmarkStart w:id="20" w:name="_Ref159923691"/>
      <w:r w:rsidRPr="00E95333">
        <w:t>IEEE Standards Style Manual</w:t>
      </w:r>
      <w:r w:rsidRPr="00E95333">
        <w:br/>
        <w:t xml:space="preserve"> </w:t>
      </w:r>
      <w:hyperlink r:id="rId19" w:history="1">
        <w:r w:rsidR="001036B1" w:rsidRPr="00E95333">
          <w:rPr>
            <w:rStyle w:val="Hyperlink"/>
          </w:rPr>
          <w:t>https://development.standards.ieee.org/myproject/Public/mytools/draft/styleman.pdf</w:t>
        </w:r>
        <w:bookmarkEnd w:id="19"/>
      </w:hyperlink>
      <w:bookmarkEnd w:id="20"/>
      <w:r>
        <w:t xml:space="preserve"> </w:t>
      </w:r>
      <w:bookmarkStart w:id="21" w:name="rules1"/>
      <w:bookmarkStart w:id="22" w:name="rules2"/>
      <w:bookmarkStart w:id="23" w:name="rules3"/>
      <w:bookmarkStart w:id="24" w:name="rules4"/>
      <w:bookmarkStart w:id="25" w:name="_Toc9295048"/>
      <w:bookmarkStart w:id="26" w:name="_Toc9295268"/>
      <w:bookmarkStart w:id="27" w:name="_Toc9295488"/>
      <w:bookmarkStart w:id="28" w:name="_Toc9348483"/>
      <w:bookmarkStart w:id="29" w:name="_Toc9295051"/>
      <w:bookmarkStart w:id="30" w:name="_Toc9295271"/>
      <w:bookmarkStart w:id="31" w:name="_Toc9295491"/>
      <w:bookmarkStart w:id="32" w:name="_Toc9348486"/>
      <w:bookmarkStart w:id="33" w:name="_Toc9295052"/>
      <w:bookmarkStart w:id="34" w:name="_Toc9295272"/>
      <w:bookmarkStart w:id="35" w:name="_Toc9295492"/>
      <w:bookmarkStart w:id="36" w:name="_Toc9348487"/>
      <w:bookmarkStart w:id="37" w:name="_Toc9295054"/>
      <w:bookmarkStart w:id="38" w:name="_Toc9295274"/>
      <w:bookmarkStart w:id="39" w:name="_Toc9295494"/>
      <w:bookmarkStart w:id="40" w:name="_Toc9348489"/>
      <w:bookmarkStart w:id="41" w:name="_Toc9295055"/>
      <w:bookmarkStart w:id="42" w:name="_Toc9295275"/>
      <w:bookmarkStart w:id="43" w:name="_Toc9295495"/>
      <w:bookmarkStart w:id="44" w:name="_Toc9348490"/>
      <w:bookmarkStart w:id="45" w:name="_Toc9295057"/>
      <w:bookmarkStart w:id="46" w:name="_Toc9295277"/>
      <w:bookmarkStart w:id="47" w:name="_Toc9295497"/>
      <w:bookmarkStart w:id="48" w:name="_Toc9348492"/>
      <w:bookmarkStart w:id="49" w:name="_Toc9295058"/>
      <w:bookmarkStart w:id="50" w:name="_Toc9295278"/>
      <w:bookmarkStart w:id="51" w:name="_Toc9295498"/>
      <w:bookmarkStart w:id="52" w:name="_Toc9348493"/>
      <w:bookmarkStart w:id="53" w:name="_Toc9295060"/>
      <w:bookmarkStart w:id="54" w:name="_Toc9295280"/>
      <w:bookmarkStart w:id="55" w:name="_Toc9295500"/>
      <w:bookmarkStart w:id="56" w:name="_Toc9348495"/>
      <w:bookmarkStart w:id="57" w:name="other1"/>
      <w:bookmarkStart w:id="58" w:name="other2"/>
      <w:bookmarkStart w:id="59" w:name="other3"/>
      <w:bookmarkStart w:id="60" w:name="other4"/>
      <w:bookmarkStart w:id="61" w:name="other5"/>
      <w:bookmarkStart w:id="62" w:name="_Toc19527265"/>
      <w:bookmarkStart w:id="63" w:name="_Toc599671"/>
      <w:bookmarkStart w:id="64" w:name="_Toc9275814"/>
      <w:bookmarkStart w:id="65" w:name="_Toc927626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0982AA3" w14:textId="77777777" w:rsidR="00CD3240" w:rsidRDefault="00CD3240" w:rsidP="00E95333">
      <w:pPr>
        <w:pStyle w:val="H2"/>
      </w:pPr>
    </w:p>
    <w:p w14:paraId="5E047B05" w14:textId="36395CF3" w:rsidR="006C2386" w:rsidRPr="00086ED4" w:rsidRDefault="006C2386" w:rsidP="00E95333">
      <w:pPr>
        <w:pStyle w:val="H2"/>
      </w:pPr>
      <w:bookmarkStart w:id="66" w:name="_Toc161918833"/>
      <w:r w:rsidRPr="00086ED4">
        <w:t>Acronyms</w:t>
      </w:r>
      <w:bookmarkEnd w:id="62"/>
      <w:r w:rsidR="00C22A0F">
        <w:t xml:space="preserve"> and Abbreviations</w:t>
      </w:r>
      <w:bookmarkEnd w:id="66"/>
    </w:p>
    <w:p w14:paraId="6CF063C7"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5D30B7E3" w14:textId="77777777" w:rsidR="006C2386" w:rsidRDefault="006C2386">
      <w:pPr>
        <w:rPr>
          <w:rFonts w:cs="Arial"/>
        </w:rPr>
      </w:pPr>
      <w:r>
        <w:rPr>
          <w:rFonts w:cs="Arial"/>
        </w:rPr>
        <w:t>802 LMSC</w:t>
      </w:r>
      <w:r>
        <w:rPr>
          <w:rFonts w:cs="Arial"/>
        </w:rPr>
        <w:tab/>
        <w:t>Project 802, LAN/MAN standards committee</w:t>
      </w:r>
    </w:p>
    <w:p w14:paraId="310B5D34" w14:textId="249DD0AF" w:rsidR="006C2386" w:rsidRDefault="0061712B">
      <w:pPr>
        <w:rPr>
          <w:rFonts w:cs="Arial"/>
        </w:rPr>
      </w:pPr>
      <w:r>
        <w:rPr>
          <w:rFonts w:cs="Arial"/>
        </w:rPr>
        <w:t>AC</w:t>
      </w:r>
      <w:r>
        <w:rPr>
          <w:rFonts w:cs="Arial"/>
        </w:rPr>
        <w:tab/>
      </w:r>
      <w:r>
        <w:rPr>
          <w:rFonts w:cs="Arial"/>
        </w:rPr>
        <w:tab/>
      </w:r>
      <w:r w:rsidR="00A156EB">
        <w:rPr>
          <w:rFonts w:cs="Arial"/>
        </w:rPr>
        <w:t>a</w:t>
      </w:r>
      <w:r w:rsidR="004110CB">
        <w:rPr>
          <w:rFonts w:cs="Arial"/>
        </w:rPr>
        <w:t xml:space="preserve">dvisory </w:t>
      </w:r>
      <w:r w:rsidR="00A156EB">
        <w:rPr>
          <w:rFonts w:cs="Arial"/>
        </w:rPr>
        <w:t>c</w:t>
      </w:r>
      <w:r w:rsidR="006C2386">
        <w:rPr>
          <w:rFonts w:cs="Arial"/>
        </w:rPr>
        <w:t>ommittee</w:t>
      </w:r>
    </w:p>
    <w:p w14:paraId="6DEA2A3A" w14:textId="60EDEDCC" w:rsidR="00C51584" w:rsidRDefault="00C51584">
      <w:pPr>
        <w:rPr>
          <w:rFonts w:cs="Arial"/>
        </w:rPr>
      </w:pPr>
      <w:r>
        <w:rPr>
          <w:rFonts w:cs="Arial"/>
        </w:rPr>
        <w:t>ANA</w:t>
      </w:r>
      <w:r>
        <w:rPr>
          <w:rFonts w:cs="Arial"/>
        </w:rPr>
        <w:tab/>
      </w:r>
      <w:r>
        <w:rPr>
          <w:rFonts w:cs="Arial"/>
        </w:rPr>
        <w:tab/>
      </w:r>
      <w:r w:rsidR="00A156EB">
        <w:rPr>
          <w:rFonts w:cs="Arial"/>
        </w:rPr>
        <w:t>assigned numbers a</w:t>
      </w:r>
      <w:r w:rsidR="00047DB5">
        <w:rPr>
          <w:rFonts w:cs="Arial"/>
        </w:rPr>
        <w:t>uthority</w:t>
      </w:r>
    </w:p>
    <w:p w14:paraId="068C6D47" w14:textId="516D47A6" w:rsidR="00C51584" w:rsidRDefault="00A156EB">
      <w:pPr>
        <w:rPr>
          <w:rFonts w:cs="Arial"/>
        </w:rPr>
      </w:pPr>
      <w:r>
        <w:rPr>
          <w:rFonts w:cs="Arial"/>
        </w:rPr>
        <w:t>BRC</w:t>
      </w:r>
      <w:r>
        <w:rPr>
          <w:rFonts w:cs="Arial"/>
        </w:rPr>
        <w:tab/>
      </w:r>
      <w:r>
        <w:rPr>
          <w:rFonts w:cs="Arial"/>
        </w:rPr>
        <w:tab/>
        <w:t>ballot resolution c</w:t>
      </w:r>
      <w:r w:rsidR="00C51584">
        <w:rPr>
          <w:rFonts w:cs="Arial"/>
        </w:rPr>
        <w:t>ommittee</w:t>
      </w:r>
    </w:p>
    <w:p w14:paraId="1C035049" w14:textId="7FBD6E13" w:rsidR="006C2386" w:rsidRDefault="006C2386">
      <w:pPr>
        <w:rPr>
          <w:rFonts w:cs="Arial"/>
        </w:rPr>
      </w:pPr>
      <w:r>
        <w:rPr>
          <w:rFonts w:cs="Arial"/>
        </w:rPr>
        <w:t>IEC</w:t>
      </w:r>
      <w:r>
        <w:rPr>
          <w:rFonts w:cs="Arial"/>
        </w:rPr>
        <w:tab/>
      </w:r>
      <w:r>
        <w:rPr>
          <w:rFonts w:cs="Arial"/>
        </w:rPr>
        <w:tab/>
      </w:r>
      <w:r w:rsidR="004110CB" w:rsidRPr="004110CB">
        <w:rPr>
          <w:rFonts w:cs="Arial"/>
          <w:color w:val="000000"/>
        </w:rPr>
        <w:t xml:space="preserve">International </w:t>
      </w:r>
      <w:proofErr w:type="spellStart"/>
      <w:r w:rsidR="004110CB" w:rsidRPr="004110CB">
        <w:rPr>
          <w:rFonts w:cs="Arial"/>
          <w:color w:val="000000"/>
        </w:rPr>
        <w:t>Electrotechnical</w:t>
      </w:r>
      <w:proofErr w:type="spellEnd"/>
      <w:r w:rsidR="004110CB" w:rsidRPr="004110CB">
        <w:rPr>
          <w:rFonts w:cs="Arial"/>
          <w:color w:val="000000"/>
        </w:rPr>
        <w:t xml:space="preserve"> Commission</w:t>
      </w:r>
    </w:p>
    <w:p w14:paraId="462BC36E" w14:textId="1902D0CD" w:rsidR="006C2386" w:rsidRDefault="00D9073B">
      <w:pPr>
        <w:rPr>
          <w:rFonts w:cs="Arial"/>
        </w:rPr>
      </w:pPr>
      <w:r>
        <w:rPr>
          <w:rFonts w:cs="Arial"/>
        </w:rPr>
        <w:t>IEEE</w:t>
      </w:r>
      <w:r w:rsidR="006C2386">
        <w:rPr>
          <w:rFonts w:cs="Arial"/>
        </w:rPr>
        <w:tab/>
      </w:r>
      <w:r w:rsidR="006C39B3">
        <w:rPr>
          <w:rFonts w:cs="Arial"/>
        </w:rPr>
        <w:tab/>
      </w:r>
      <w:r w:rsidR="006C2386">
        <w:rPr>
          <w:rFonts w:cs="Arial"/>
        </w:rPr>
        <w:t>In</w:t>
      </w:r>
      <w:r w:rsidR="006A1C8E">
        <w:rPr>
          <w:rFonts w:cs="Arial"/>
        </w:rPr>
        <w:t>stitute of</w:t>
      </w:r>
      <w:r w:rsidR="00C22A0F">
        <w:rPr>
          <w:rFonts w:cs="Arial"/>
        </w:rPr>
        <w:t xml:space="preserve"> Electrical and Electronic</w:t>
      </w:r>
      <w:r w:rsidR="006C2386">
        <w:rPr>
          <w:rFonts w:cs="Arial"/>
        </w:rPr>
        <w:t xml:space="preserve"> Engineers, Inc.</w:t>
      </w:r>
    </w:p>
    <w:p w14:paraId="17F534AC"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34F25891" w14:textId="77F10FF0" w:rsidR="008162D4" w:rsidRDefault="00A156EB">
      <w:pPr>
        <w:rPr>
          <w:rFonts w:cs="Arial"/>
        </w:rPr>
      </w:pPr>
      <w:r>
        <w:rPr>
          <w:rFonts w:cs="Arial"/>
        </w:rPr>
        <w:t>IG</w:t>
      </w:r>
      <w:r>
        <w:rPr>
          <w:rFonts w:cs="Arial"/>
        </w:rPr>
        <w:tab/>
      </w:r>
      <w:r>
        <w:rPr>
          <w:rFonts w:cs="Arial"/>
        </w:rPr>
        <w:tab/>
        <w:t>interest g</w:t>
      </w:r>
      <w:r w:rsidR="008162D4">
        <w:rPr>
          <w:rFonts w:cs="Arial"/>
        </w:rPr>
        <w:t>roup</w:t>
      </w:r>
    </w:p>
    <w:p w14:paraId="503C815A" w14:textId="41E0BFF0" w:rsidR="006C2386" w:rsidRDefault="00A156EB">
      <w:pPr>
        <w:rPr>
          <w:rFonts w:cs="Arial"/>
        </w:rPr>
      </w:pPr>
      <w:r>
        <w:rPr>
          <w:rFonts w:cs="Arial"/>
        </w:rPr>
        <w:t>IPR</w:t>
      </w:r>
      <w:r>
        <w:rPr>
          <w:rFonts w:cs="Arial"/>
        </w:rPr>
        <w:tab/>
      </w:r>
      <w:r>
        <w:rPr>
          <w:rFonts w:cs="Arial"/>
        </w:rPr>
        <w:tab/>
        <w:t>i</w:t>
      </w:r>
      <w:r w:rsidR="004110CB">
        <w:rPr>
          <w:rFonts w:cs="Arial"/>
        </w:rPr>
        <w:t xml:space="preserve">ntellectual </w:t>
      </w:r>
      <w:r>
        <w:rPr>
          <w:rFonts w:cs="Arial"/>
        </w:rPr>
        <w:t>property r</w:t>
      </w:r>
      <w:r w:rsidR="006C2386">
        <w:rPr>
          <w:rFonts w:cs="Arial"/>
        </w:rPr>
        <w:t>ights</w:t>
      </w:r>
    </w:p>
    <w:p w14:paraId="6D5BFD49" w14:textId="7FCB4043" w:rsidR="00C51584" w:rsidRDefault="00A156EB">
      <w:pPr>
        <w:rPr>
          <w:rFonts w:cs="Arial"/>
        </w:rPr>
      </w:pPr>
      <w:r>
        <w:rPr>
          <w:rFonts w:cs="Arial"/>
        </w:rPr>
        <w:t>LAN</w:t>
      </w:r>
      <w:r>
        <w:rPr>
          <w:rFonts w:cs="Arial"/>
        </w:rPr>
        <w:tab/>
      </w:r>
      <w:r>
        <w:rPr>
          <w:rFonts w:cs="Arial"/>
        </w:rPr>
        <w:tab/>
        <w:t>local area n</w:t>
      </w:r>
      <w:r w:rsidR="00C51584">
        <w:rPr>
          <w:rFonts w:cs="Arial"/>
        </w:rPr>
        <w:t>etwork</w:t>
      </w:r>
    </w:p>
    <w:p w14:paraId="1C10F9B4" w14:textId="7FEEC98D" w:rsidR="00C22A0F" w:rsidRDefault="00A156EB">
      <w:pPr>
        <w:rPr>
          <w:rFonts w:cs="Arial"/>
        </w:rPr>
      </w:pPr>
      <w:r>
        <w:rPr>
          <w:rFonts w:cs="Arial"/>
        </w:rPr>
        <w:t>MAC</w:t>
      </w:r>
      <w:r>
        <w:rPr>
          <w:rFonts w:cs="Arial"/>
        </w:rPr>
        <w:tab/>
      </w:r>
      <w:r>
        <w:rPr>
          <w:rFonts w:cs="Arial"/>
        </w:rPr>
        <w:tab/>
        <w:t>m</w:t>
      </w:r>
      <w:r w:rsidR="00C22A0F">
        <w:rPr>
          <w:rFonts w:cs="Arial"/>
        </w:rPr>
        <w:t xml:space="preserve">edia access control </w:t>
      </w:r>
    </w:p>
    <w:p w14:paraId="449CB2CE" w14:textId="7D16C59D" w:rsidR="006C2386" w:rsidRDefault="008162D4">
      <w:pPr>
        <w:rPr>
          <w:rFonts w:cs="Arial"/>
        </w:rPr>
      </w:pPr>
      <w:r>
        <w:rPr>
          <w:rFonts w:cs="Arial"/>
        </w:rPr>
        <w:t>P</w:t>
      </w:r>
      <w:r w:rsidR="006C2386">
        <w:rPr>
          <w:rFonts w:cs="Arial"/>
        </w:rPr>
        <w:t>AN</w:t>
      </w:r>
      <w:r w:rsidR="006C2386">
        <w:rPr>
          <w:rFonts w:cs="Arial"/>
        </w:rPr>
        <w:tab/>
      </w:r>
      <w:r w:rsidR="006C2386">
        <w:rPr>
          <w:rFonts w:cs="Arial"/>
        </w:rPr>
        <w:tab/>
      </w:r>
      <w:r w:rsidR="00A156EB">
        <w:rPr>
          <w:rFonts w:cs="Arial"/>
        </w:rPr>
        <w:t>p</w:t>
      </w:r>
      <w:r>
        <w:rPr>
          <w:rFonts w:cs="Arial"/>
        </w:rPr>
        <w:t>ersonal</w:t>
      </w:r>
      <w:r w:rsidR="00A156EB">
        <w:rPr>
          <w:rFonts w:cs="Arial"/>
        </w:rPr>
        <w:t xml:space="preserve"> area n</w:t>
      </w:r>
      <w:r w:rsidR="006C2386">
        <w:rPr>
          <w:rFonts w:cs="Arial"/>
        </w:rPr>
        <w:t>etwork</w:t>
      </w:r>
    </w:p>
    <w:p w14:paraId="4A846BF7" w14:textId="03F86D66" w:rsidR="006C2386" w:rsidRDefault="00A156EB">
      <w:pPr>
        <w:rPr>
          <w:rFonts w:cs="Arial"/>
        </w:rPr>
      </w:pPr>
      <w:r>
        <w:rPr>
          <w:rFonts w:cs="Arial"/>
        </w:rPr>
        <w:t>PAR</w:t>
      </w:r>
      <w:r>
        <w:rPr>
          <w:rFonts w:cs="Arial"/>
        </w:rPr>
        <w:tab/>
      </w:r>
      <w:r>
        <w:rPr>
          <w:rFonts w:cs="Arial"/>
        </w:rPr>
        <w:tab/>
        <w:t>project authorization r</w:t>
      </w:r>
      <w:r w:rsidR="006C2386">
        <w:rPr>
          <w:rFonts w:cs="Arial"/>
        </w:rPr>
        <w:t>equest</w:t>
      </w:r>
    </w:p>
    <w:p w14:paraId="552EC87B" w14:textId="48CA820B" w:rsidR="006C2386" w:rsidRPr="005C027E" w:rsidRDefault="00C51584">
      <w:pPr>
        <w:rPr>
          <w:rFonts w:cs="Arial"/>
          <w:lang w:val="fr-FR"/>
        </w:rPr>
      </w:pPr>
      <w:r>
        <w:rPr>
          <w:rFonts w:cs="Arial"/>
          <w:lang w:val="fr-FR"/>
        </w:rPr>
        <w:t>PDF</w:t>
      </w:r>
      <w:r>
        <w:rPr>
          <w:rFonts w:cs="Arial"/>
          <w:lang w:val="fr-FR"/>
        </w:rPr>
        <w:tab/>
      </w:r>
      <w:r>
        <w:rPr>
          <w:rFonts w:cs="Arial"/>
          <w:lang w:val="fr-FR"/>
        </w:rPr>
        <w:tab/>
        <w:t>Portable Document F</w:t>
      </w:r>
      <w:r w:rsidR="006C2386" w:rsidRPr="005C027E">
        <w:rPr>
          <w:rFonts w:cs="Arial"/>
          <w:lang w:val="fr-FR"/>
        </w:rPr>
        <w:t xml:space="preserve">ormat </w:t>
      </w:r>
    </w:p>
    <w:p w14:paraId="51AF9943" w14:textId="75E6CC51" w:rsidR="00C22A0F" w:rsidRDefault="00A156EB">
      <w:pPr>
        <w:rPr>
          <w:rFonts w:cs="Arial"/>
        </w:rPr>
      </w:pPr>
      <w:r>
        <w:rPr>
          <w:rFonts w:cs="Arial"/>
        </w:rPr>
        <w:t>PHY</w:t>
      </w:r>
      <w:r>
        <w:rPr>
          <w:rFonts w:cs="Arial"/>
        </w:rPr>
        <w:tab/>
      </w:r>
      <w:r>
        <w:rPr>
          <w:rFonts w:cs="Arial"/>
        </w:rPr>
        <w:tab/>
        <w:t>p</w:t>
      </w:r>
      <w:r w:rsidR="00C22A0F">
        <w:rPr>
          <w:rFonts w:cs="Arial"/>
        </w:rPr>
        <w:t>hysical layer</w:t>
      </w:r>
    </w:p>
    <w:p w14:paraId="7ECE0A25" w14:textId="79D1FC97" w:rsidR="006C2386" w:rsidRDefault="00A156EB">
      <w:pPr>
        <w:rPr>
          <w:rFonts w:cs="Arial"/>
        </w:rPr>
      </w:pPr>
      <w:r>
        <w:rPr>
          <w:rFonts w:cs="Arial"/>
        </w:rPr>
        <w:t>SC</w:t>
      </w:r>
      <w:r>
        <w:rPr>
          <w:rFonts w:cs="Arial"/>
        </w:rPr>
        <w:tab/>
      </w:r>
      <w:r>
        <w:rPr>
          <w:rFonts w:cs="Arial"/>
        </w:rPr>
        <w:tab/>
        <w:t>standing c</w:t>
      </w:r>
      <w:r w:rsidR="006C2386">
        <w:rPr>
          <w:rFonts w:cs="Arial"/>
        </w:rPr>
        <w:t>ommittee</w:t>
      </w:r>
    </w:p>
    <w:p w14:paraId="41682A1F" w14:textId="31A51EC2" w:rsidR="006C2386" w:rsidRDefault="006C2386">
      <w:pPr>
        <w:rPr>
          <w:rFonts w:cs="Arial"/>
        </w:rPr>
      </w:pPr>
      <w:r>
        <w:rPr>
          <w:rFonts w:cs="Arial"/>
        </w:rPr>
        <w:t>SG</w:t>
      </w:r>
      <w:r>
        <w:rPr>
          <w:rFonts w:cs="Arial"/>
        </w:rPr>
        <w:tab/>
      </w:r>
      <w:r>
        <w:rPr>
          <w:rFonts w:cs="Arial"/>
        </w:rPr>
        <w:tab/>
      </w:r>
      <w:r w:rsidR="00A156EB">
        <w:rPr>
          <w:rFonts w:cs="Arial"/>
        </w:rPr>
        <w:t>study g</w:t>
      </w:r>
      <w:r>
        <w:rPr>
          <w:rFonts w:cs="Arial"/>
        </w:rPr>
        <w:t>roup</w:t>
      </w:r>
    </w:p>
    <w:p w14:paraId="5424CAB1" w14:textId="2BE9FA93" w:rsidR="006C2386" w:rsidRDefault="00A156EB">
      <w:pPr>
        <w:rPr>
          <w:rFonts w:cs="Arial"/>
        </w:rPr>
      </w:pPr>
      <w:r>
        <w:rPr>
          <w:rFonts w:cs="Arial"/>
        </w:rPr>
        <w:t>TAG</w:t>
      </w:r>
      <w:r>
        <w:rPr>
          <w:rFonts w:cs="Arial"/>
        </w:rPr>
        <w:tab/>
      </w:r>
      <w:r>
        <w:rPr>
          <w:rFonts w:cs="Arial"/>
        </w:rPr>
        <w:tab/>
        <w:t>technical advisory g</w:t>
      </w:r>
      <w:r w:rsidR="006C2386">
        <w:rPr>
          <w:rFonts w:cs="Arial"/>
        </w:rPr>
        <w:t>roup</w:t>
      </w:r>
    </w:p>
    <w:p w14:paraId="2280C391" w14:textId="5615BBEC" w:rsidR="001159FF" w:rsidRDefault="00A156EB">
      <w:pPr>
        <w:rPr>
          <w:rFonts w:cs="Arial"/>
        </w:rPr>
      </w:pPr>
      <w:r>
        <w:rPr>
          <w:rFonts w:cs="Arial"/>
        </w:rPr>
        <w:t>WG</w:t>
      </w:r>
      <w:r>
        <w:rPr>
          <w:rFonts w:cs="Arial"/>
        </w:rPr>
        <w:tab/>
      </w:r>
      <w:r>
        <w:rPr>
          <w:rFonts w:cs="Arial"/>
        </w:rPr>
        <w:tab/>
        <w:t>w</w:t>
      </w:r>
      <w:r w:rsidR="00C51584">
        <w:rPr>
          <w:rFonts w:cs="Arial"/>
        </w:rPr>
        <w:t>or</w:t>
      </w:r>
      <w:r>
        <w:rPr>
          <w:rFonts w:cs="Arial"/>
        </w:rPr>
        <w:t>king g</w:t>
      </w:r>
      <w:r w:rsidR="001159FF">
        <w:rPr>
          <w:rFonts w:cs="Arial"/>
        </w:rPr>
        <w:t>roup</w:t>
      </w:r>
    </w:p>
    <w:p w14:paraId="38576B10" w14:textId="65576EB6" w:rsidR="002C1A5B" w:rsidRDefault="006C2386" w:rsidP="00CB266C">
      <w:pPr>
        <w:rPr>
          <w:rFonts w:cs="Arial"/>
        </w:rPr>
      </w:pPr>
      <w:r>
        <w:rPr>
          <w:rFonts w:cs="Arial"/>
        </w:rPr>
        <w:t>W</w:t>
      </w:r>
      <w:r w:rsidR="008162D4">
        <w:rPr>
          <w:rFonts w:cs="Arial"/>
        </w:rPr>
        <w:t>P</w:t>
      </w:r>
      <w:r w:rsidR="00A156EB">
        <w:rPr>
          <w:rFonts w:cs="Arial"/>
        </w:rPr>
        <w:t>AN</w:t>
      </w:r>
      <w:r w:rsidR="00A156EB">
        <w:rPr>
          <w:rFonts w:cs="Arial"/>
        </w:rPr>
        <w:tab/>
      </w:r>
      <w:r w:rsidR="00A156EB">
        <w:rPr>
          <w:rFonts w:cs="Arial"/>
        </w:rPr>
        <w:tab/>
        <w:t>w</w:t>
      </w:r>
      <w:r>
        <w:rPr>
          <w:rFonts w:cs="Arial"/>
        </w:rPr>
        <w:t xml:space="preserve">ireless </w:t>
      </w:r>
      <w:r w:rsidR="00A156EB">
        <w:rPr>
          <w:rFonts w:cs="Arial"/>
        </w:rPr>
        <w:t>p</w:t>
      </w:r>
      <w:r w:rsidR="008162D4">
        <w:rPr>
          <w:rFonts w:cs="Arial"/>
        </w:rPr>
        <w:t>ersonal</w:t>
      </w:r>
      <w:r w:rsidR="00A156EB">
        <w:rPr>
          <w:rFonts w:cs="Arial"/>
        </w:rPr>
        <w:t xml:space="preserve"> area n</w:t>
      </w:r>
      <w:r>
        <w:rPr>
          <w:rFonts w:cs="Arial"/>
        </w:rPr>
        <w:t>etwork</w:t>
      </w:r>
    </w:p>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67" w:name="_Toc161918834"/>
      <w:r>
        <w:rPr>
          <w:rFonts w:cs="Arial"/>
        </w:rPr>
        <w:t>Definitions</w:t>
      </w:r>
      <w:bookmarkEnd w:id="67"/>
    </w:p>
    <w:tbl>
      <w:tblPr>
        <w:tblStyle w:val="TableGrid"/>
        <w:tblW w:w="0" w:type="auto"/>
        <w:tblInd w:w="18" w:type="dxa"/>
        <w:tblLook w:val="04A0" w:firstRow="1" w:lastRow="0" w:firstColumn="1" w:lastColumn="0" w:noHBand="0" w:noVBand="1"/>
      </w:tblPr>
      <w:tblGrid>
        <w:gridCol w:w="3240"/>
        <w:gridCol w:w="6318"/>
      </w:tblGrid>
      <w:tr w:rsidR="00601370" w14:paraId="209844C7" w14:textId="77777777" w:rsidTr="002B5AD8">
        <w:tc>
          <w:tcPr>
            <w:tcW w:w="3240" w:type="dxa"/>
          </w:tcPr>
          <w:p w14:paraId="3C902E9B" w14:textId="4849D1C7" w:rsidR="00601370" w:rsidRDefault="00DE380E" w:rsidP="00CD154C">
            <w:r>
              <w:t>Ad h</w:t>
            </w:r>
            <w:r w:rsidR="00601370">
              <w:t>oc</w:t>
            </w:r>
            <w:r w:rsidR="00C22A0F">
              <w:t xml:space="preserve"> meeting</w:t>
            </w:r>
          </w:p>
        </w:tc>
        <w:tc>
          <w:tcPr>
            <w:tcW w:w="631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FF4C4E" w14:paraId="027C4E35" w14:textId="77777777" w:rsidTr="002B5AD8">
        <w:tc>
          <w:tcPr>
            <w:tcW w:w="3240" w:type="dxa"/>
          </w:tcPr>
          <w:p w14:paraId="5A6F7989" w14:textId="75D0EC7E" w:rsidR="00FF4C4E" w:rsidRDefault="00FF4C4E" w:rsidP="00CD154C">
            <w:r>
              <w:rPr>
                <w:rFonts w:cs="Arial"/>
              </w:rPr>
              <w:t>Five C</w:t>
            </w:r>
            <w:r w:rsidRPr="00D95426">
              <w:rPr>
                <w:rFonts w:cs="Arial"/>
              </w:rPr>
              <w:t>riteria</w:t>
            </w:r>
          </w:p>
        </w:tc>
        <w:tc>
          <w:tcPr>
            <w:tcW w:w="6318" w:type="dxa"/>
          </w:tcPr>
          <w:p w14:paraId="01966A65" w14:textId="64E50647" w:rsidR="00FF4C4E" w:rsidRDefault="00120BEC" w:rsidP="009C5ABC">
            <w:r>
              <w:t xml:space="preserve">Criteria </w:t>
            </w:r>
            <w:r w:rsidR="00B6256C">
              <w:t>consisting of b</w:t>
            </w:r>
            <w:bookmarkStart w:id="68" w:name="_GoBack"/>
            <w:bookmarkEnd w:id="68"/>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6F5035">
              <w:t>[rules4]</w:t>
            </w:r>
            <w:r w:rsidR="009A64A8">
              <w:fldChar w:fldCharType="end"/>
            </w:r>
            <w:r w:rsidR="009A64A8">
              <w:t>)</w:t>
            </w:r>
          </w:p>
        </w:tc>
      </w:tr>
      <w:tr w:rsidR="00204D1E" w14:paraId="52930BE6" w14:textId="77777777" w:rsidTr="002B5AD8">
        <w:tc>
          <w:tcPr>
            <w:tcW w:w="3240" w:type="dxa"/>
          </w:tcPr>
          <w:p w14:paraId="5531178E" w14:textId="77777777" w:rsidR="00204D1E" w:rsidRDefault="00204D1E" w:rsidP="00CD154C">
            <w:r>
              <w:t>Interim Session</w:t>
            </w:r>
          </w:p>
        </w:tc>
        <w:tc>
          <w:tcPr>
            <w:tcW w:w="631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204D1E" w14:paraId="25EAB2CC" w14:textId="77777777" w:rsidTr="002B5AD8">
        <w:tc>
          <w:tcPr>
            <w:tcW w:w="3240" w:type="dxa"/>
          </w:tcPr>
          <w:p w14:paraId="6E3C4B39" w14:textId="77777777" w:rsidR="00204D1E" w:rsidRDefault="00204D1E" w:rsidP="00CD154C">
            <w:r>
              <w:t>Meeting</w:t>
            </w:r>
          </w:p>
        </w:tc>
        <w:tc>
          <w:tcPr>
            <w:tcW w:w="6318"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204D1E" w14:paraId="7F9ED62A" w14:textId="77777777" w:rsidTr="002B5AD8">
        <w:tc>
          <w:tcPr>
            <w:tcW w:w="3240" w:type="dxa"/>
          </w:tcPr>
          <w:p w14:paraId="37D9F774" w14:textId="77777777" w:rsidR="00204D1E" w:rsidRDefault="00204D1E" w:rsidP="00CD154C">
            <w:r>
              <w:t>Plenary Session</w:t>
            </w:r>
          </w:p>
        </w:tc>
        <w:tc>
          <w:tcPr>
            <w:tcW w:w="631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204D1E" w14:paraId="3DF93BEB" w14:textId="77777777" w:rsidTr="002B5AD8">
        <w:tc>
          <w:tcPr>
            <w:tcW w:w="3240" w:type="dxa"/>
          </w:tcPr>
          <w:p w14:paraId="0B8AFED3" w14:textId="77777777" w:rsidR="00204D1E" w:rsidRDefault="00204D1E" w:rsidP="00CD154C">
            <w:r>
              <w:t>Radio spectrum regulatory bodies</w:t>
            </w:r>
          </w:p>
        </w:tc>
        <w:tc>
          <w:tcPr>
            <w:tcW w:w="6318" w:type="dxa"/>
          </w:tcPr>
          <w:p w14:paraId="6E5E97FA" w14:textId="77777777" w:rsidR="00204D1E" w:rsidRDefault="00204D1E" w:rsidP="00CD154C">
            <w:r>
              <w:t>Bodies empowered by authorization from countries to regulate the RF spectrum</w:t>
            </w:r>
          </w:p>
        </w:tc>
      </w:tr>
      <w:tr w:rsidR="00204D1E" w14:paraId="6A2219E6" w14:textId="77777777" w:rsidTr="002B5AD8">
        <w:tc>
          <w:tcPr>
            <w:tcW w:w="3240" w:type="dxa"/>
          </w:tcPr>
          <w:p w14:paraId="1D7C8801" w14:textId="77777777" w:rsidR="00204D1E" w:rsidRDefault="00204D1E" w:rsidP="00CD154C">
            <w:r>
              <w:t>Session</w:t>
            </w:r>
          </w:p>
        </w:tc>
        <w:tc>
          <w:tcPr>
            <w:tcW w:w="6318" w:type="dxa"/>
          </w:tcPr>
          <w:p w14:paraId="4D7A5BD7" w14:textId="77777777" w:rsidR="00204D1E" w:rsidRDefault="0061712B" w:rsidP="0042213C">
            <w:r>
              <w:t xml:space="preserve">Sequence </w:t>
            </w:r>
            <w:r w:rsidR="00204D1E">
              <w:t xml:space="preserve">of consecutive Work Group meetings starting with the opening plenary meeting and ending with the closing plenary </w:t>
            </w:r>
            <w:r w:rsidR="00204D1E">
              <w:lastRenderedPageBreak/>
              <w:t>meeting. Typically a session starts on a Monday and ends on a Thursday.</w:t>
            </w:r>
          </w:p>
        </w:tc>
      </w:tr>
      <w:tr w:rsidR="00204D1E" w14:paraId="5C057D44" w14:textId="77777777" w:rsidTr="002B5AD8">
        <w:tc>
          <w:tcPr>
            <w:tcW w:w="3240" w:type="dxa"/>
          </w:tcPr>
          <w:p w14:paraId="394881BE" w14:textId="28F0AC24" w:rsidR="00204D1E" w:rsidRDefault="00C22A0F" w:rsidP="00C84DD9">
            <w:r>
              <w:lastRenderedPageBreak/>
              <w:t>Standards-</w:t>
            </w:r>
            <w:r w:rsidR="00204D1E">
              <w:t>setting bodies</w:t>
            </w:r>
          </w:p>
        </w:tc>
        <w:tc>
          <w:tcPr>
            <w:tcW w:w="6318" w:type="dxa"/>
          </w:tcPr>
          <w:p w14:paraId="2DA63329" w14:textId="4E2878D8" w:rsidR="00204D1E" w:rsidRDefault="00204D1E" w:rsidP="00C84DD9">
            <w:r>
              <w:t>Standards development bod</w:t>
            </w:r>
            <w:r w:rsidR="00C22A0F">
              <w:t>ies accredited by IEC or by IEC-</w:t>
            </w:r>
            <w:r>
              <w:t>accredited standard institutes like ANSI</w:t>
            </w:r>
          </w:p>
        </w:tc>
      </w:tr>
      <w:tr w:rsidR="00204D1E" w14:paraId="0808515D" w14:textId="77777777" w:rsidTr="002B5AD8">
        <w:tc>
          <w:tcPr>
            <w:tcW w:w="3240" w:type="dxa"/>
          </w:tcPr>
          <w:p w14:paraId="59A37D95" w14:textId="77777777" w:rsidR="00204D1E" w:rsidRDefault="00204D1E" w:rsidP="00C84DD9">
            <w:r>
              <w:t>Special Interest Groups (SIGs)</w:t>
            </w:r>
          </w:p>
        </w:tc>
        <w:tc>
          <w:tcPr>
            <w:tcW w:w="6318" w:type="dxa"/>
          </w:tcPr>
          <w:p w14:paraId="70159BD6" w14:textId="77777777" w:rsidR="00204D1E" w:rsidRDefault="00204D1E" w:rsidP="00C84DD9">
            <w:r>
              <w:t>Industry associations with the focus of either developing or promoting specifications</w:t>
            </w:r>
          </w:p>
        </w:tc>
      </w:tr>
      <w:tr w:rsidR="00204D1E" w14:paraId="09CF700C" w14:textId="77777777" w:rsidTr="002B5AD8">
        <w:tc>
          <w:tcPr>
            <w:tcW w:w="3240" w:type="dxa"/>
          </w:tcPr>
          <w:p w14:paraId="42261090" w14:textId="77777777" w:rsidR="00204D1E" w:rsidRDefault="00204D1E" w:rsidP="00CD154C">
            <w:r>
              <w:t>Time Slot</w:t>
            </w:r>
          </w:p>
        </w:tc>
        <w:tc>
          <w:tcPr>
            <w:tcW w:w="631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69" w:name="_Hierarchy"/>
      <w:bookmarkStart w:id="70" w:name="_Ref250616847"/>
      <w:bookmarkEnd w:id="63"/>
      <w:bookmarkEnd w:id="64"/>
      <w:bookmarkEnd w:id="65"/>
      <w:bookmarkEnd w:id="69"/>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71" w:name="_Toc161918835"/>
      <w:r w:rsidRPr="00764F21">
        <w:lastRenderedPageBreak/>
        <w:t>Hierarchy</w:t>
      </w:r>
      <w:bookmarkEnd w:id="70"/>
      <w:bookmarkEnd w:id="71"/>
    </w:p>
    <w:p w14:paraId="40AD42BC" w14:textId="4C964A7F"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w:t>
      </w:r>
      <w:r w:rsidR="00047DB5">
        <w:rPr>
          <w:szCs w:val="24"/>
        </w:rPr>
        <w:t>ecedence shown first;</w:t>
      </w:r>
      <w:r>
        <w:rPr>
          <w:szCs w:val="24"/>
        </w:rPr>
        <w:t xml:space="preserve"> in case of revisions, the latest approved revision applies)</w:t>
      </w:r>
      <w:r w:rsidR="002F1068" w:rsidRPr="00764F21">
        <w:rPr>
          <w:szCs w:val="24"/>
        </w:rPr>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120BEC"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0"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1"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6F5035" w:rsidRPr="00A72A54">
        <w:rPr>
          <w:rFonts w:ascii="Tahoma" w:hAnsi="Tahoma" w:cs="Tahoma"/>
          <w:sz w:val="20"/>
          <w:szCs w:val="20"/>
        </w:rPr>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2" w:history="1">
        <w:r w:rsidRPr="00A72A54">
          <w:rPr>
            <w:rStyle w:val="Hyperlink"/>
            <w:rFonts w:ascii="Tahoma" w:hAnsi="Tahoma" w:cs="Tahoma"/>
            <w:sz w:val="20"/>
            <w:szCs w:val="20"/>
          </w:rPr>
          <w:t>IEEE Bylaws</w:t>
        </w:r>
      </w:hyperlink>
    </w:p>
    <w:p w14:paraId="7DD966EF" w14:textId="77777777" w:rsidR="006B5C30" w:rsidRPr="00A72A54" w:rsidRDefault="00120BEC"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3" w:history="1">
        <w:r w:rsidR="006B5C30" w:rsidRPr="00A72A54">
          <w:rPr>
            <w:rStyle w:val="Hyperlink"/>
            <w:rFonts w:ascii="Tahoma" w:hAnsi="Tahoma" w:cs="Tahoma"/>
            <w:sz w:val="20"/>
            <w:szCs w:val="20"/>
          </w:rPr>
          <w:t>IEEE Policies</w:t>
        </w:r>
      </w:hyperlink>
    </w:p>
    <w:p w14:paraId="184EED7E" w14:textId="253EA1C2" w:rsidR="006B5C30" w:rsidRPr="00A72A54" w:rsidRDefault="00120BEC"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5"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120BEC"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7"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120BEC"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8"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120BEC"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120BEC"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006F5035" w:rsidRPr="00A72A54">
        <w:rPr>
          <w:rFonts w:ascii="Tahoma" w:hAnsi="Tahoma" w:cs="Tahoma"/>
          <w:sz w:val="20"/>
          <w:szCs w:val="20"/>
        </w:rPr>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120BEC" w:rsidP="006B5C30">
      <w:pPr>
        <w:autoSpaceDE w:val="0"/>
        <w:autoSpaceDN w:val="0"/>
        <w:adjustRightInd w:val="0"/>
        <w:spacing w:after="60"/>
        <w:ind w:left="360"/>
        <w:rPr>
          <w:rFonts w:ascii="Tahoma" w:hAnsi="Tahoma" w:cs="Tahoma"/>
          <w:color w:val="0000FF"/>
        </w:rPr>
      </w:pPr>
      <w:hyperlink r:id="rId31"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04B76987" w:rsidR="007674A8" w:rsidRDefault="00120BEC"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2" w:tooltip="IEEE P802 LMSC P&amp;P" w:history="1">
        <w:r w:rsidR="0008583F">
          <w:rPr>
            <w:rStyle w:val="Hyperlink"/>
            <w:rFonts w:ascii="Tahoma" w:hAnsi="Tahoma" w:cs="Tahoma"/>
            <w:sz w:val="20"/>
            <w:szCs w:val="20"/>
          </w:rPr>
          <w:t>IEEE Project 802 LAN/MAN Standards Committee (LMSC) Sponsor Policies and Procedures</w:t>
        </w:r>
      </w:hyperlink>
      <w:r w:rsidR="0008583F">
        <w:rPr>
          <w:rFonts w:ascii="Tahoma" w:hAnsi="Tahoma" w:cs="Tahoma"/>
          <w:sz w:val="20"/>
          <w:szCs w:val="20"/>
        </w:rPr>
        <w:t xml:space="preserve"> </w:t>
      </w:r>
      <w:r w:rsidR="0008583F" w:rsidRPr="0008583F">
        <w:rPr>
          <w:rFonts w:ascii="Tahoma" w:hAnsi="Tahoma" w:cs="Tahoma"/>
          <w:sz w:val="20"/>
          <w:szCs w:val="20"/>
        </w:rPr>
        <w:t>(LMSC P&amp;P)</w:t>
      </w:r>
    </w:p>
    <w:p w14:paraId="5A65C493" w14:textId="69282A0A" w:rsidR="007674A8" w:rsidRDefault="00120BEC"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802 LMSC OM" w:history="1">
        <w:r w:rsidR="0008583F">
          <w:rPr>
            <w:rStyle w:val="Hyperlink"/>
            <w:rFonts w:ascii="Tahoma" w:hAnsi="Tahoma" w:cs="Tahoma"/>
            <w:sz w:val="20"/>
            <w:szCs w:val="20"/>
          </w:rPr>
          <w:t>IEEE Project 802 LAN/MAN Standards Committee (LMSC) Operations Manual</w:t>
        </w:r>
      </w:hyperlink>
      <w:r w:rsidR="0008583F">
        <w:rPr>
          <w:rFonts w:ascii="Tahoma" w:hAnsi="Tahoma" w:cs="Tahoma"/>
          <w:sz w:val="20"/>
          <w:szCs w:val="20"/>
        </w:rPr>
        <w:t xml:space="preserve"> </w:t>
      </w:r>
      <w:r w:rsidR="0008583F" w:rsidRPr="0008583F">
        <w:rPr>
          <w:rFonts w:ascii="Tahoma" w:hAnsi="Tahoma" w:cs="Tahoma"/>
          <w:sz w:val="20"/>
          <w:szCs w:val="20"/>
        </w:rPr>
        <w:t>(LMSC OM)</w:t>
      </w:r>
    </w:p>
    <w:p w14:paraId="31DE5938" w14:textId="4D050B79" w:rsidR="006B5C30" w:rsidRPr="000A4517" w:rsidRDefault="00120BEC"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6B5C30" w:rsidRPr="00A72A54">
          <w:rPr>
            <w:rStyle w:val="Hyperlink"/>
            <w:rFonts w:ascii="Tahoma" w:hAnsi="Tahoma" w:cs="Tahoma"/>
            <w:sz w:val="20"/>
            <w:szCs w:val="20"/>
          </w:rPr>
          <w:t>IEEE Project 802 LAN/MAN Standards Committee (LMSC) Working Group (WG) Policies and Procedures</w:t>
        </w:r>
      </w:hyperlink>
      <w:r w:rsidR="006B5C30" w:rsidRPr="00A72A54">
        <w:rPr>
          <w:rFonts w:ascii="Tahoma" w:hAnsi="Tahoma" w:cs="Tahoma"/>
          <w:sz w:val="20"/>
          <w:szCs w:val="20"/>
        </w:rPr>
        <w:t xml:space="preserve"> (WG P&amp;P)</w:t>
      </w:r>
    </w:p>
    <w:p w14:paraId="692B7616" w14:textId="77777777" w:rsidR="00C83129" w:rsidRDefault="00C83129" w:rsidP="00C83129">
      <w:pPr>
        <w:autoSpaceDE w:val="0"/>
        <w:autoSpaceDN w:val="0"/>
        <w:adjustRightInd w:val="0"/>
        <w:rPr>
          <w:rFonts w:cs="Arial"/>
          <w:i/>
          <w:iCs/>
          <w:color w:val="0101FF"/>
        </w:rPr>
      </w:pPr>
    </w:p>
    <w:p w14:paraId="6841C74E" w14:textId="32EE52AE" w:rsidR="002D478B" w:rsidRDefault="006B5C30" w:rsidP="00CB266C">
      <w:pPr>
        <w:autoSpaceDE w:val="0"/>
        <w:autoSpaceDN w:val="0"/>
        <w:adjustRightInd w:val="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72" w:name="_Toc9275825"/>
      <w:bookmarkStart w:id="73" w:name="_Toc9276315"/>
      <w:bookmarkStart w:id="74" w:name="_Toc19527318"/>
      <w:bookmarkStart w:id="75" w:name="_Toc599672"/>
      <w:bookmarkStart w:id="76" w:name="_Toc9275815"/>
      <w:bookmarkStart w:id="77" w:name="_Toc9276262"/>
      <w:bookmarkStart w:id="78" w:name="_Toc19527267"/>
      <w:bookmarkStart w:id="79" w:name="_Toc161918836"/>
      <w:r>
        <w:t xml:space="preserve">Maintenance of </w:t>
      </w:r>
      <w:bookmarkEnd w:id="72"/>
      <w:bookmarkEnd w:id="73"/>
      <w:bookmarkEnd w:id="74"/>
      <w:r w:rsidR="005758D6">
        <w:t>Operations Manual</w:t>
      </w:r>
      <w:bookmarkEnd w:id="79"/>
    </w:p>
    <w:p w14:paraId="6D3D62B4" w14:textId="497BA380" w:rsidR="00EA0834" w:rsidRDefault="00440110" w:rsidP="00D57CAB">
      <w:pPr>
        <w:ind w:left="432"/>
      </w:pPr>
      <w:r>
        <w:t xml:space="preserve">The Operations Manual is adopted as stated </w:t>
      </w:r>
      <w:r w:rsidR="00C84B37">
        <w:t xml:space="preserve">in </w:t>
      </w:r>
      <w:r w:rsidR="000625EA">
        <w:fldChar w:fldCharType="begin"/>
      </w:r>
      <w:r w:rsidR="000625EA">
        <w:instrText xml:space="preserve"> REF _Ref159855628 \h </w:instrText>
      </w:r>
      <w:r w:rsidR="000625EA">
        <w:fldChar w:fldCharType="separate"/>
      </w:r>
      <w:r w:rsidR="006F5035" w:rsidRPr="00E8020A">
        <w:t>IEEE Project 802 LAN/MAN Standards Committee (LMSC) Working Group Policies and Procedures</w:t>
      </w:r>
      <w:r w:rsidR="006F5035">
        <w:t xml:space="preserve"> (WG P&amp;P)</w:t>
      </w:r>
      <w:r w:rsidR="000625EA">
        <w:fldChar w:fldCharType="end"/>
      </w:r>
      <w:r w:rsidR="000625EA">
        <w:t xml:space="preserve"> </w:t>
      </w:r>
      <w:r w:rsidR="00086ED4">
        <w:fldChar w:fldCharType="begin"/>
      </w:r>
      <w:r w:rsidR="00086ED4">
        <w:instrText xml:space="preserve"> REF _Ref159855628 \r \h </w:instrText>
      </w:r>
      <w:r w:rsidR="00086ED4">
        <w:fldChar w:fldCharType="separate"/>
      </w:r>
      <w:r w:rsidR="006F5035">
        <w:t>[rules5]</w:t>
      </w:r>
      <w:r w:rsidR="00086ED4">
        <w:fldChar w:fldCharType="end"/>
      </w:r>
      <w:r>
        <w:t>.  It is maintained as directed by the WG Chair.</w:t>
      </w:r>
    </w:p>
    <w:p w14:paraId="6700940A" w14:textId="77777777" w:rsidR="006C2386" w:rsidRDefault="00B05AAF">
      <w:pPr>
        <w:pStyle w:val="Heading1"/>
        <w:jc w:val="both"/>
      </w:pPr>
      <w:bookmarkStart w:id="80" w:name="_Toc250617672"/>
      <w:bookmarkStart w:id="81" w:name="_Toc251533818"/>
      <w:bookmarkStart w:id="82" w:name="_Toc251538268"/>
      <w:bookmarkStart w:id="83" w:name="_Toc251538537"/>
      <w:bookmarkStart w:id="84" w:name="_Toc251563806"/>
      <w:bookmarkStart w:id="85" w:name="_Toc251591833"/>
      <w:bookmarkStart w:id="86" w:name="_Toc135780493"/>
      <w:bookmarkStart w:id="87" w:name="_Toc250617682"/>
      <w:bookmarkStart w:id="88" w:name="_Toc251533828"/>
      <w:bookmarkStart w:id="89" w:name="_Toc251538278"/>
      <w:bookmarkStart w:id="90" w:name="_Toc251538547"/>
      <w:bookmarkStart w:id="91" w:name="_Toc251563816"/>
      <w:bookmarkStart w:id="92" w:name="_Toc251591843"/>
      <w:bookmarkStart w:id="93" w:name="_Toc250617686"/>
      <w:bookmarkStart w:id="94" w:name="_Toc251533832"/>
      <w:bookmarkStart w:id="95" w:name="_Toc251538282"/>
      <w:bookmarkStart w:id="96" w:name="_Toc251538551"/>
      <w:bookmarkStart w:id="97" w:name="_Toc251563820"/>
      <w:bookmarkStart w:id="98" w:name="_Toc251591847"/>
      <w:bookmarkStart w:id="99" w:name="_Toc19527321"/>
      <w:bookmarkStart w:id="100" w:name="_Toc19527451"/>
      <w:bookmarkStart w:id="101" w:name="_Toc250617690"/>
      <w:bookmarkStart w:id="102" w:name="_Toc251533836"/>
      <w:bookmarkStart w:id="103" w:name="_Toc251538286"/>
      <w:bookmarkStart w:id="104" w:name="_Toc251538555"/>
      <w:bookmarkStart w:id="105" w:name="_Toc251563824"/>
      <w:bookmarkStart w:id="106" w:name="_Toc251591851"/>
      <w:bookmarkStart w:id="107" w:name="_Toc250617701"/>
      <w:bookmarkStart w:id="108" w:name="_Toc251533847"/>
      <w:bookmarkStart w:id="109" w:name="_Toc251538297"/>
      <w:bookmarkStart w:id="110" w:name="_Toc251538566"/>
      <w:bookmarkStart w:id="111" w:name="_Toc251563835"/>
      <w:bookmarkStart w:id="112" w:name="_Toc251591862"/>
      <w:bookmarkStart w:id="113" w:name="_Toc16191883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802.</w:t>
      </w:r>
      <w:r w:rsidR="00E638BE">
        <w:t xml:space="preserve">15 </w:t>
      </w:r>
      <w:r w:rsidR="006C2386">
        <w:t>Working Group</w:t>
      </w:r>
      <w:bookmarkEnd w:id="75"/>
      <w:bookmarkEnd w:id="76"/>
      <w:bookmarkEnd w:id="77"/>
      <w:bookmarkEnd w:id="78"/>
      <w:bookmarkEnd w:id="113"/>
    </w:p>
    <w:p w14:paraId="1C3C3F31" w14:textId="77777777" w:rsidR="00950B70" w:rsidRDefault="00950B70" w:rsidP="00950B70">
      <w:pPr>
        <w:pStyle w:val="Heading2"/>
      </w:pPr>
      <w:bookmarkStart w:id="114" w:name="_Toc161918838"/>
      <w:r>
        <w:t>Overview</w:t>
      </w:r>
      <w:bookmarkEnd w:id="114"/>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 xml:space="preserve">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23A603D9"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6F5035" w:rsidRPr="00D065DD">
        <w:t xml:space="preserve">Figure </w:t>
      </w:r>
      <w:r w:rsidR="006F503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lastRenderedPageBreak/>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15" w:name="_Ref159912130"/>
      <w:bookmarkStart w:id="116" w:name="_Toc161918951"/>
      <w:r w:rsidRPr="00D065DD">
        <w:t xml:space="preserve">Figure </w:t>
      </w:r>
      <w:r w:rsidRPr="00C47528">
        <w:fldChar w:fldCharType="begin"/>
      </w:r>
      <w:r w:rsidRPr="00C47528">
        <w:instrText xml:space="preserve"> SEQ Figure \* ARABIC </w:instrText>
      </w:r>
      <w:r w:rsidRPr="00C47528">
        <w:fldChar w:fldCharType="separate"/>
      </w:r>
      <w:r w:rsidR="006F5035">
        <w:rPr>
          <w:noProof/>
        </w:rPr>
        <w:t>1</w:t>
      </w:r>
      <w:r w:rsidRPr="00C47528">
        <w:fldChar w:fldCharType="end"/>
      </w:r>
      <w:bookmarkEnd w:id="115"/>
      <w:r w:rsidRPr="00D065DD">
        <w:t xml:space="preserve"> – </w:t>
      </w:r>
      <w:r>
        <w:t>Project 802 Organizational Structure</w:t>
      </w:r>
      <w:bookmarkEnd w:id="116"/>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17" w:name="_Toc9275816"/>
      <w:bookmarkStart w:id="118" w:name="_Toc9276263"/>
      <w:bookmarkStart w:id="119" w:name="_Toc19527268"/>
      <w:bookmarkStart w:id="120" w:name="_Toc161918839"/>
      <w:r>
        <w:t>Function</w:t>
      </w:r>
      <w:bookmarkEnd w:id="117"/>
      <w:bookmarkEnd w:id="118"/>
      <w:bookmarkEnd w:id="119"/>
      <w:bookmarkEnd w:id="120"/>
    </w:p>
    <w:p w14:paraId="3A1EF19D" w14:textId="211A25E1"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C22A0F">
        <w:rPr>
          <w:rFonts w:cs="Arial"/>
        </w:rPr>
        <w:t>W</w:t>
      </w:r>
      <w:r w:rsidR="00833A8F">
        <w:rPr>
          <w:rFonts w:cs="Arial"/>
        </w:rPr>
        <w:t>P</w:t>
      </w:r>
      <w:r w:rsidR="00C22A0F">
        <w:rPr>
          <w:rFonts w:cs="Arial"/>
        </w:rPr>
        <w:t>ANs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6F5035">
        <w:rPr>
          <w:rFonts w:cs="Arial"/>
        </w:rPr>
        <w:t>3.6</w:t>
      </w:r>
      <w:r w:rsidR="00B25EE2">
        <w:rPr>
          <w:rFonts w:cs="Arial"/>
        </w:rPr>
        <w:fldChar w:fldCharType="end"/>
      </w:r>
      <w:r>
        <w:rPr>
          <w:rFonts w:cs="Arial"/>
        </w:rPr>
        <w:t>.</w:t>
      </w:r>
      <w:r w:rsidR="00A926B8">
        <w:rPr>
          <w:rFonts w:cs="Arial"/>
        </w:rPr>
        <w:t xml:space="preserve"> </w:t>
      </w:r>
    </w:p>
    <w:p w14:paraId="5092854F" w14:textId="5C958677"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6F5035" w:rsidRPr="00D065DD">
        <w:t xml:space="preserve">Figure </w:t>
      </w:r>
      <w:r w:rsidR="006F503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121" w:name="_Ref159912131"/>
      <w:bookmarkStart w:id="122" w:name="_Toc9571291"/>
      <w:bookmarkStart w:id="123" w:name="_Toc18838066"/>
      <w:bookmarkStart w:id="124" w:name="_Toc161918952"/>
      <w:r w:rsidRPr="00D065DD">
        <w:t xml:space="preserve">Figure </w:t>
      </w:r>
      <w:r w:rsidRPr="00D065DD">
        <w:fldChar w:fldCharType="begin"/>
      </w:r>
      <w:r w:rsidRPr="00D065DD">
        <w:instrText xml:space="preserve"> SEQ Figure \* ARABIC </w:instrText>
      </w:r>
      <w:r w:rsidRPr="00D065DD">
        <w:fldChar w:fldCharType="separate"/>
      </w:r>
      <w:r w:rsidR="006F5035">
        <w:rPr>
          <w:noProof/>
        </w:rPr>
        <w:t>2</w:t>
      </w:r>
      <w:r w:rsidRPr="00D065DD">
        <w:fldChar w:fldCharType="end"/>
      </w:r>
      <w:bookmarkEnd w:id="121"/>
      <w:r w:rsidRPr="00D065DD">
        <w:t xml:space="preserve"> –</w:t>
      </w:r>
      <w:r w:rsidR="00433C54">
        <w:t xml:space="preserve"> </w:t>
      </w:r>
      <w:r>
        <w:t>802.15 WG Organizational Structure</w:t>
      </w:r>
      <w:bookmarkEnd w:id="124"/>
    </w:p>
    <w:p w14:paraId="43974F47" w14:textId="5881A5C7" w:rsidR="006C2386" w:rsidRPr="00B0205C" w:rsidRDefault="006C2386" w:rsidP="00B0205C">
      <w:pPr>
        <w:pStyle w:val="Heading2"/>
        <w:jc w:val="both"/>
      </w:pPr>
      <w:bookmarkStart w:id="125" w:name="_Toc19527269"/>
      <w:bookmarkStart w:id="126" w:name="_Toc19527401"/>
      <w:bookmarkStart w:id="127" w:name="_Toc250617707"/>
      <w:bookmarkStart w:id="128" w:name="_Toc251533854"/>
      <w:bookmarkStart w:id="129" w:name="_Toc251538304"/>
      <w:bookmarkStart w:id="130" w:name="_Toc251538573"/>
      <w:bookmarkStart w:id="131" w:name="_Toc251563842"/>
      <w:bookmarkStart w:id="132" w:name="_Toc251591869"/>
      <w:bookmarkStart w:id="133" w:name="_Toc250617708"/>
      <w:bookmarkStart w:id="134" w:name="_Toc251533855"/>
      <w:bookmarkStart w:id="135" w:name="_Toc251538305"/>
      <w:bookmarkStart w:id="136" w:name="_Toc251538574"/>
      <w:bookmarkStart w:id="137" w:name="_Toc251563843"/>
      <w:bookmarkStart w:id="138" w:name="_Toc251591870"/>
      <w:bookmarkStart w:id="139" w:name="_Toc9275818"/>
      <w:bookmarkStart w:id="140" w:name="_Toc9276265"/>
      <w:bookmarkStart w:id="141" w:name="_Toc19527271"/>
      <w:bookmarkStart w:id="142" w:name="_Toc161918840"/>
      <w:bookmarkEnd w:id="122"/>
      <w:bookmarkEnd w:id="12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lastRenderedPageBreak/>
        <w:t>Working Group Officer</w:t>
      </w:r>
      <w:r w:rsidR="002D478B">
        <w:t>s</w:t>
      </w:r>
      <w:r w:rsidR="00C0769C">
        <w:t>’</w:t>
      </w:r>
      <w:r w:rsidR="002D478B">
        <w:t xml:space="preserve"> Responsibilitie</w:t>
      </w:r>
      <w:bookmarkEnd w:id="139"/>
      <w:bookmarkEnd w:id="140"/>
      <w:bookmarkEnd w:id="141"/>
      <w:r w:rsidR="00B0205C">
        <w:t>s</w:t>
      </w:r>
      <w:bookmarkEnd w:id="142"/>
    </w:p>
    <w:p w14:paraId="1EC92F49" w14:textId="77777777" w:rsidR="006C2386" w:rsidRDefault="006C2386">
      <w:pPr>
        <w:pStyle w:val="Heading3"/>
        <w:jc w:val="both"/>
        <w:rPr>
          <w:rFonts w:cs="Arial"/>
        </w:rPr>
      </w:pPr>
      <w:bookmarkStart w:id="143" w:name="_Toc9276266"/>
      <w:bookmarkStart w:id="144" w:name="_Toc19527272"/>
      <w:bookmarkStart w:id="145" w:name="_Toc161918841"/>
      <w:r>
        <w:rPr>
          <w:rFonts w:cs="Arial"/>
        </w:rPr>
        <w:t>Working Group Chair</w:t>
      </w:r>
      <w:bookmarkEnd w:id="143"/>
      <w:bookmarkEnd w:id="144"/>
      <w:bookmarkEnd w:id="145"/>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6F503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7900BA2E"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proofErr w:type="spellStart"/>
      <w:r>
        <w:rPr>
          <w:rFonts w:cs="Arial"/>
        </w:rPr>
        <w:t>explicity</w:t>
      </w:r>
      <w:proofErr w:type="spellEnd"/>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6F5035" w:rsidRPr="00E8020A">
        <w:t>IEEE Project 802 LAN/MAN Standards Committee (LMSC) Working Group Policies and Procedures</w:t>
      </w:r>
      <w:r w:rsidR="006F503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46" w:name="_Toc9276267"/>
      <w:bookmarkStart w:id="147" w:name="_Toc19527273"/>
      <w:bookmarkStart w:id="148" w:name="_Toc161918842"/>
      <w:r>
        <w:rPr>
          <w:rFonts w:cs="Arial"/>
        </w:rPr>
        <w:t>Working Group Vice-Chair(s)</w:t>
      </w:r>
      <w:bookmarkStart w:id="149" w:name="_Hlt445624406"/>
      <w:bookmarkStart w:id="150" w:name="_Toc9278938"/>
      <w:bookmarkStart w:id="151" w:name="_Toc9279193"/>
      <w:bookmarkStart w:id="152" w:name="_Toc9279438"/>
      <w:bookmarkStart w:id="153" w:name="_Toc9279657"/>
      <w:bookmarkStart w:id="154" w:name="_Toc9279874"/>
      <w:bookmarkStart w:id="155" w:name="_Toc9280091"/>
      <w:bookmarkStart w:id="156" w:name="_Toc9280303"/>
      <w:bookmarkStart w:id="157" w:name="_Toc9280509"/>
      <w:bookmarkEnd w:id="146"/>
      <w:bookmarkEnd w:id="147"/>
      <w:bookmarkEnd w:id="149"/>
      <w:bookmarkEnd w:id="150"/>
      <w:bookmarkEnd w:id="151"/>
      <w:bookmarkEnd w:id="152"/>
      <w:bookmarkEnd w:id="153"/>
      <w:bookmarkEnd w:id="154"/>
      <w:bookmarkEnd w:id="155"/>
      <w:bookmarkEnd w:id="156"/>
      <w:bookmarkEnd w:id="157"/>
      <w:bookmarkEnd w:id="148"/>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lastRenderedPageBreak/>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58" w:name="_Toc9278941"/>
      <w:bookmarkStart w:id="159" w:name="_Toc9279196"/>
      <w:bookmarkStart w:id="160" w:name="_Toc9279441"/>
      <w:bookmarkStart w:id="161" w:name="_Toc9279660"/>
      <w:bookmarkStart w:id="162" w:name="_Toc9279877"/>
      <w:bookmarkStart w:id="163" w:name="_Toc9280094"/>
      <w:bookmarkStart w:id="164" w:name="_Toc9280306"/>
      <w:bookmarkStart w:id="165" w:name="_Toc9280512"/>
      <w:bookmarkStart w:id="166" w:name="_Toc9295071"/>
      <w:bookmarkStart w:id="167" w:name="_Toc9295291"/>
      <w:bookmarkStart w:id="168" w:name="_Toc9295511"/>
      <w:bookmarkStart w:id="169" w:name="_Toc9348506"/>
      <w:bookmarkStart w:id="170" w:name="_Toc9276270"/>
      <w:bookmarkStart w:id="171" w:name="_Toc19527274"/>
      <w:bookmarkStart w:id="172" w:name="_Toc161918843"/>
      <w:bookmarkEnd w:id="158"/>
      <w:bookmarkEnd w:id="159"/>
      <w:bookmarkEnd w:id="160"/>
      <w:bookmarkEnd w:id="161"/>
      <w:bookmarkEnd w:id="162"/>
      <w:bookmarkEnd w:id="163"/>
      <w:bookmarkEnd w:id="164"/>
      <w:bookmarkEnd w:id="165"/>
      <w:bookmarkEnd w:id="166"/>
      <w:bookmarkEnd w:id="167"/>
      <w:bookmarkEnd w:id="168"/>
      <w:bookmarkEnd w:id="169"/>
      <w:r>
        <w:rPr>
          <w:rFonts w:cs="Arial"/>
        </w:rPr>
        <w:t>Working Group Secretary</w:t>
      </w:r>
      <w:bookmarkEnd w:id="170"/>
      <w:bookmarkEnd w:id="171"/>
      <w:bookmarkEnd w:id="172"/>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6F503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73" w:name="_Toc19527275"/>
      <w:bookmarkStart w:id="174" w:name="_Toc161918844"/>
      <w:r>
        <w:rPr>
          <w:rFonts w:cs="Arial"/>
        </w:rPr>
        <w:t>Working Group Technical Editor</w:t>
      </w:r>
      <w:bookmarkEnd w:id="173"/>
      <w:bookmarkEnd w:id="174"/>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175" w:name="_Toc19527276"/>
      <w:bookmarkStart w:id="176" w:name="_Toc161918845"/>
      <w:r>
        <w:rPr>
          <w:rFonts w:cs="Arial"/>
        </w:rPr>
        <w:t>Working Group Treasurer</w:t>
      </w:r>
      <w:bookmarkEnd w:id="175"/>
      <w:bookmarkEnd w:id="176"/>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6F5035">
        <w:t>[rules5]</w:t>
      </w:r>
      <w:r w:rsidR="00365C05">
        <w:fldChar w:fldCharType="end"/>
      </w:r>
      <w:r>
        <w:t xml:space="preserve">.  </w:t>
      </w:r>
    </w:p>
    <w:p w14:paraId="55D9287C" w14:textId="77777777" w:rsidR="006C2386" w:rsidRDefault="006C2386">
      <w:pPr>
        <w:pStyle w:val="Heading3"/>
        <w:rPr>
          <w:rFonts w:cs="Arial"/>
        </w:rPr>
      </w:pPr>
      <w:bookmarkStart w:id="177" w:name="_Toc19527277"/>
      <w:bookmarkStart w:id="178" w:name="_Toc19527409"/>
      <w:bookmarkStart w:id="179" w:name="_Toc19527279"/>
      <w:bookmarkStart w:id="180" w:name="_Toc19527411"/>
      <w:bookmarkStart w:id="181" w:name="_Toc9295077"/>
      <w:bookmarkStart w:id="182" w:name="_Toc9295297"/>
      <w:bookmarkStart w:id="183" w:name="_Toc9295517"/>
      <w:bookmarkStart w:id="184" w:name="_Toc9348512"/>
      <w:bookmarkStart w:id="185" w:name="_Toc9278945"/>
      <w:bookmarkStart w:id="186" w:name="_Toc9279200"/>
      <w:bookmarkStart w:id="187" w:name="_Toc9279445"/>
      <w:bookmarkStart w:id="188" w:name="_Toc9279664"/>
      <w:bookmarkStart w:id="189" w:name="_Toc9279881"/>
      <w:bookmarkStart w:id="190" w:name="_Toc9280098"/>
      <w:bookmarkStart w:id="191" w:name="_Toc9280310"/>
      <w:bookmarkStart w:id="192" w:name="_Toc9280516"/>
      <w:bookmarkStart w:id="193" w:name="_Toc9295078"/>
      <w:bookmarkStart w:id="194" w:name="_Toc9295298"/>
      <w:bookmarkStart w:id="195" w:name="_Toc9295518"/>
      <w:bookmarkStart w:id="196" w:name="_Toc9348513"/>
      <w:bookmarkStart w:id="197" w:name="_Toc9278947"/>
      <w:bookmarkStart w:id="198" w:name="_Toc9279202"/>
      <w:bookmarkStart w:id="199" w:name="_Toc9279447"/>
      <w:bookmarkStart w:id="200" w:name="_Toc9279666"/>
      <w:bookmarkStart w:id="201" w:name="_Toc9279883"/>
      <w:bookmarkStart w:id="202" w:name="_Toc9280100"/>
      <w:bookmarkStart w:id="203" w:name="_Toc9280312"/>
      <w:bookmarkStart w:id="204" w:name="_Toc9280518"/>
      <w:bookmarkStart w:id="205" w:name="_Toc9295080"/>
      <w:bookmarkStart w:id="206" w:name="_Toc9295300"/>
      <w:bookmarkStart w:id="207" w:name="_Toc9295520"/>
      <w:bookmarkStart w:id="208" w:name="_Toc9348515"/>
      <w:bookmarkStart w:id="209" w:name="_Toc9278949"/>
      <w:bookmarkStart w:id="210" w:name="_Toc9279204"/>
      <w:bookmarkStart w:id="211" w:name="_Toc9279449"/>
      <w:bookmarkStart w:id="212" w:name="_Toc9279668"/>
      <w:bookmarkStart w:id="213" w:name="_Toc9279885"/>
      <w:bookmarkStart w:id="214" w:name="_Toc9280102"/>
      <w:bookmarkStart w:id="215" w:name="_Toc9280314"/>
      <w:bookmarkStart w:id="216" w:name="_Toc9280520"/>
      <w:bookmarkStart w:id="217" w:name="_Toc9295082"/>
      <w:bookmarkStart w:id="218" w:name="_Toc9295302"/>
      <w:bookmarkStart w:id="219" w:name="_Toc9295522"/>
      <w:bookmarkStart w:id="220" w:name="_Toc9348517"/>
      <w:bookmarkStart w:id="221" w:name="_Toc9278957"/>
      <w:bookmarkStart w:id="222" w:name="_Toc9279212"/>
      <w:bookmarkStart w:id="223" w:name="_Toc9279457"/>
      <w:bookmarkStart w:id="224" w:name="_Toc9279676"/>
      <w:bookmarkStart w:id="225" w:name="_Toc9279893"/>
      <w:bookmarkStart w:id="226" w:name="_Toc9280110"/>
      <w:bookmarkStart w:id="227" w:name="_Toc9280322"/>
      <w:bookmarkStart w:id="228" w:name="_Toc9280528"/>
      <w:bookmarkStart w:id="229" w:name="_Toc9295090"/>
      <w:bookmarkStart w:id="230" w:name="_Toc9295310"/>
      <w:bookmarkStart w:id="231" w:name="_Toc9295530"/>
      <w:bookmarkStart w:id="232" w:name="_Toc9348525"/>
      <w:bookmarkStart w:id="233" w:name="_Toc9278965"/>
      <w:bookmarkStart w:id="234" w:name="_Toc9279220"/>
      <w:bookmarkStart w:id="235" w:name="_Toc9279465"/>
      <w:bookmarkStart w:id="236" w:name="_Toc9279684"/>
      <w:bookmarkStart w:id="237" w:name="_Toc9279901"/>
      <w:bookmarkStart w:id="238" w:name="_Toc9280118"/>
      <w:bookmarkStart w:id="239" w:name="_Toc9280330"/>
      <w:bookmarkStart w:id="240" w:name="_Toc9280536"/>
      <w:bookmarkStart w:id="241" w:name="_Toc9295098"/>
      <w:bookmarkStart w:id="242" w:name="_Toc9295318"/>
      <w:bookmarkStart w:id="243" w:name="_Toc9295538"/>
      <w:bookmarkStart w:id="244" w:name="_Toc9348533"/>
      <w:bookmarkStart w:id="245" w:name="_Toc19527283"/>
      <w:bookmarkStart w:id="246" w:name="_Toc16191884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Fonts w:cs="Arial"/>
        </w:rPr>
        <w:t>Liaisons</w:t>
      </w:r>
      <w:bookmarkEnd w:id="245"/>
      <w:bookmarkEnd w:id="246"/>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47" w:name="_Toc19527284"/>
      <w:bookmarkStart w:id="248" w:name="_Toc161918847"/>
      <w:r>
        <w:t>Liaison Roles and Responsibilities:</w:t>
      </w:r>
      <w:bookmarkEnd w:id="247"/>
      <w:bookmarkEnd w:id="248"/>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lastRenderedPageBreak/>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49" w:name="_Toc9278968"/>
      <w:bookmarkStart w:id="250" w:name="_Toc9279223"/>
      <w:bookmarkStart w:id="251" w:name="_Toc9279468"/>
      <w:bookmarkStart w:id="252" w:name="_Toc9279687"/>
      <w:bookmarkStart w:id="253" w:name="_Toc9279904"/>
      <w:bookmarkStart w:id="254" w:name="_Toc9280121"/>
      <w:bookmarkStart w:id="255" w:name="_Toc9280333"/>
      <w:bookmarkStart w:id="256" w:name="_Toc9280539"/>
      <w:bookmarkStart w:id="257" w:name="_Toc9295101"/>
      <w:bookmarkStart w:id="258" w:name="_Toc9295321"/>
      <w:bookmarkStart w:id="259" w:name="_Toc9295541"/>
      <w:bookmarkStart w:id="260" w:name="_Toc9348536"/>
      <w:bookmarkStart w:id="261" w:name="_Toc250617726"/>
      <w:bookmarkStart w:id="262" w:name="_Toc251533874"/>
      <w:bookmarkStart w:id="263" w:name="_Toc251538324"/>
      <w:bookmarkStart w:id="264" w:name="_Toc251538593"/>
      <w:bookmarkStart w:id="265" w:name="_Toc251563862"/>
      <w:bookmarkStart w:id="266" w:name="_Toc251591888"/>
      <w:bookmarkStart w:id="267" w:name="_Toc250617736"/>
      <w:bookmarkStart w:id="268" w:name="_Toc251533884"/>
      <w:bookmarkStart w:id="269" w:name="_Toc251538334"/>
      <w:bookmarkStart w:id="270" w:name="_Toc251538603"/>
      <w:bookmarkStart w:id="271" w:name="_Toc251563872"/>
      <w:bookmarkStart w:id="272" w:name="_Toc251591898"/>
      <w:bookmarkStart w:id="273" w:name="_Toc250617742"/>
      <w:bookmarkStart w:id="274" w:name="_Toc251533890"/>
      <w:bookmarkStart w:id="275" w:name="_Toc251538340"/>
      <w:bookmarkStart w:id="276" w:name="_Toc251538609"/>
      <w:bookmarkStart w:id="277" w:name="_Toc251563878"/>
      <w:bookmarkStart w:id="278" w:name="_Toc251591904"/>
      <w:bookmarkStart w:id="279" w:name="_Toc250617754"/>
      <w:bookmarkStart w:id="280" w:name="_Toc251533902"/>
      <w:bookmarkStart w:id="281" w:name="_Toc251538352"/>
      <w:bookmarkStart w:id="282" w:name="_Toc251538621"/>
      <w:bookmarkStart w:id="283" w:name="_Toc251563890"/>
      <w:bookmarkStart w:id="284" w:name="_Toc251591916"/>
      <w:bookmarkStart w:id="285" w:name="_Toc250617766"/>
      <w:bookmarkStart w:id="286" w:name="_Toc251533914"/>
      <w:bookmarkStart w:id="287" w:name="_Toc251538364"/>
      <w:bookmarkStart w:id="288" w:name="_Toc251538633"/>
      <w:bookmarkStart w:id="289" w:name="_Toc251563902"/>
      <w:bookmarkStart w:id="290" w:name="_Toc251591928"/>
      <w:bookmarkStart w:id="291" w:name="_Toc250617776"/>
      <w:bookmarkStart w:id="292" w:name="_Toc251533924"/>
      <w:bookmarkStart w:id="293" w:name="_Toc251538374"/>
      <w:bookmarkStart w:id="294" w:name="_Toc251538643"/>
      <w:bookmarkStart w:id="295" w:name="_Toc251563912"/>
      <w:bookmarkStart w:id="296" w:name="_Toc251591938"/>
      <w:bookmarkStart w:id="297" w:name="_Toc9278972"/>
      <w:bookmarkStart w:id="298" w:name="_Toc9279227"/>
      <w:bookmarkStart w:id="299" w:name="_Toc9279472"/>
      <w:bookmarkStart w:id="300" w:name="_Toc9279691"/>
      <w:bookmarkStart w:id="301" w:name="_Toc9279908"/>
      <w:bookmarkStart w:id="302" w:name="_Toc9280125"/>
      <w:bookmarkStart w:id="303" w:name="_Toc9280337"/>
      <w:bookmarkStart w:id="304" w:name="_Toc9280543"/>
      <w:bookmarkStart w:id="305" w:name="_Toc9295105"/>
      <w:bookmarkStart w:id="306" w:name="_Toc9295325"/>
      <w:bookmarkStart w:id="307" w:name="_Toc9295545"/>
      <w:bookmarkStart w:id="308" w:name="_Toc9348540"/>
      <w:bookmarkStart w:id="309" w:name="_Toc9278973"/>
      <w:bookmarkStart w:id="310" w:name="_Toc9279228"/>
      <w:bookmarkStart w:id="311" w:name="_Toc9279473"/>
      <w:bookmarkStart w:id="312" w:name="_Toc9279692"/>
      <w:bookmarkStart w:id="313" w:name="_Toc9279909"/>
      <w:bookmarkStart w:id="314" w:name="_Toc9280126"/>
      <w:bookmarkStart w:id="315" w:name="_Toc9280338"/>
      <w:bookmarkStart w:id="316" w:name="_Toc9280544"/>
      <w:bookmarkStart w:id="317" w:name="_Toc9295106"/>
      <w:bookmarkStart w:id="318" w:name="_Toc9295326"/>
      <w:bookmarkStart w:id="319" w:name="_Toc9295546"/>
      <w:bookmarkStart w:id="320" w:name="_Toc9348541"/>
      <w:bookmarkStart w:id="321" w:name="_Toc9278979"/>
      <w:bookmarkStart w:id="322" w:name="_Toc9279234"/>
      <w:bookmarkStart w:id="323" w:name="_Toc9279479"/>
      <w:bookmarkStart w:id="324" w:name="_Toc9279698"/>
      <w:bookmarkStart w:id="325" w:name="_Toc9279915"/>
      <w:bookmarkStart w:id="326" w:name="_Toc9280132"/>
      <w:bookmarkStart w:id="327" w:name="_Toc9280344"/>
      <w:bookmarkStart w:id="328" w:name="_Toc9280550"/>
      <w:bookmarkStart w:id="329" w:name="_Toc9295112"/>
      <w:bookmarkStart w:id="330" w:name="_Toc9295332"/>
      <w:bookmarkStart w:id="331" w:name="_Toc9295552"/>
      <w:bookmarkStart w:id="332" w:name="_Toc9348547"/>
      <w:bookmarkStart w:id="333" w:name="_Toc9278980"/>
      <w:bookmarkStart w:id="334" w:name="_Toc9279235"/>
      <w:bookmarkStart w:id="335" w:name="_Toc9279480"/>
      <w:bookmarkStart w:id="336" w:name="_Toc9279699"/>
      <w:bookmarkStart w:id="337" w:name="_Toc9279916"/>
      <w:bookmarkStart w:id="338" w:name="_Toc9280133"/>
      <w:bookmarkStart w:id="339" w:name="_Toc9280345"/>
      <w:bookmarkStart w:id="340" w:name="_Toc9280551"/>
      <w:bookmarkStart w:id="341" w:name="_Toc9295113"/>
      <w:bookmarkStart w:id="342" w:name="_Toc9295333"/>
      <w:bookmarkStart w:id="343" w:name="_Toc9295553"/>
      <w:bookmarkStart w:id="344" w:name="_Toc9348548"/>
      <w:bookmarkStart w:id="345" w:name="_Toc9278981"/>
      <w:bookmarkStart w:id="346" w:name="_Toc9279236"/>
      <w:bookmarkStart w:id="347" w:name="_Toc9279481"/>
      <w:bookmarkStart w:id="348" w:name="_Toc9279700"/>
      <w:bookmarkStart w:id="349" w:name="_Toc9279917"/>
      <w:bookmarkStart w:id="350" w:name="_Toc9280134"/>
      <w:bookmarkStart w:id="351" w:name="_Toc9280346"/>
      <w:bookmarkStart w:id="352" w:name="_Toc9280552"/>
      <w:bookmarkStart w:id="353" w:name="_Toc9295114"/>
      <w:bookmarkStart w:id="354" w:name="_Toc9295334"/>
      <w:bookmarkStart w:id="355" w:name="_Toc9295554"/>
      <w:bookmarkStart w:id="356" w:name="_Toc9348549"/>
      <w:bookmarkStart w:id="357" w:name="_Toc9278985"/>
      <w:bookmarkStart w:id="358" w:name="_Toc9279240"/>
      <w:bookmarkStart w:id="359" w:name="_Toc9279485"/>
      <w:bookmarkStart w:id="360" w:name="_Toc9279704"/>
      <w:bookmarkStart w:id="361" w:name="_Toc9279921"/>
      <w:bookmarkStart w:id="362" w:name="_Toc9280138"/>
      <w:bookmarkStart w:id="363" w:name="_Toc9280350"/>
      <w:bookmarkStart w:id="364" w:name="_Toc9280556"/>
      <w:bookmarkStart w:id="365" w:name="_Toc9295118"/>
      <w:bookmarkStart w:id="366" w:name="_Toc9295338"/>
      <w:bookmarkStart w:id="367" w:name="_Toc9295558"/>
      <w:bookmarkStart w:id="368" w:name="_Toc9348553"/>
      <w:bookmarkStart w:id="369" w:name="_Toc19527278"/>
      <w:bookmarkStart w:id="370" w:name="_Toc9275820"/>
      <w:bookmarkStart w:id="371" w:name="_Toc9276272"/>
      <w:bookmarkStart w:id="372" w:name="_Ref18906219"/>
      <w:bookmarkStart w:id="373" w:name="_Toc19527290"/>
      <w:bookmarkStart w:id="374" w:name="_Toc1619188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t>Working Group Officer Election Process</w:t>
      </w:r>
      <w:bookmarkEnd w:id="369"/>
      <w:bookmarkEnd w:id="374"/>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6F503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375" w:name="_Ref159858974"/>
      <w:r>
        <w:rPr>
          <w:rFonts w:cs="Arial"/>
          <w:bCs/>
          <w:szCs w:val="18"/>
        </w:rPr>
        <w:t>Should no candidate receive a majority in the election, a runoff election shall be held at the WG Closing Plenary meeting. The process shall be similar to the initial election, except that:</w:t>
      </w:r>
      <w:bookmarkEnd w:id="375"/>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376" w:name="_Toc251538380"/>
      <w:bookmarkStart w:id="377" w:name="_Toc251538649"/>
      <w:bookmarkStart w:id="378" w:name="_Toc251563918"/>
      <w:bookmarkStart w:id="379" w:name="_Toc251591944"/>
      <w:bookmarkStart w:id="380" w:name="_Working_Group_Chair"/>
      <w:bookmarkStart w:id="381" w:name="_Ref159853444"/>
      <w:bookmarkStart w:id="382" w:name="_Toc161918849"/>
      <w:bookmarkEnd w:id="376"/>
      <w:bookmarkEnd w:id="377"/>
      <w:bookmarkEnd w:id="378"/>
      <w:bookmarkEnd w:id="379"/>
      <w:bookmarkEnd w:id="380"/>
      <w:r>
        <w:t xml:space="preserve">Working Group Officer </w:t>
      </w:r>
      <w:r w:rsidR="000D062C">
        <w:t>Removal</w:t>
      </w:r>
      <w:bookmarkEnd w:id="382"/>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6F5035">
        <w:t>[rules5]</w:t>
      </w:r>
      <w:r>
        <w:fldChar w:fldCharType="end"/>
      </w:r>
      <w:r>
        <w:t>.</w:t>
      </w:r>
    </w:p>
    <w:p w14:paraId="7C168DE9" w14:textId="77777777" w:rsidR="006C2386" w:rsidRDefault="006C2386">
      <w:pPr>
        <w:pStyle w:val="Heading2"/>
      </w:pPr>
      <w:bookmarkStart w:id="383" w:name="_Ref160023411"/>
      <w:bookmarkStart w:id="384" w:name="_Toc161918850"/>
      <w:r>
        <w:t>Working Group Chair Advisory Committee</w:t>
      </w:r>
      <w:bookmarkEnd w:id="370"/>
      <w:bookmarkEnd w:id="371"/>
      <w:bookmarkEnd w:id="372"/>
      <w:bookmarkEnd w:id="373"/>
      <w:bookmarkEnd w:id="381"/>
      <w:bookmarkEnd w:id="383"/>
      <w:bookmarkEnd w:id="384"/>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w:t>
      </w:r>
      <w:proofErr w:type="spellStart"/>
      <w:r w:rsidR="00A926B8">
        <w:rPr>
          <w:rFonts w:cs="Arial"/>
        </w:rPr>
        <w:t>telecon</w:t>
      </w:r>
      <w:proofErr w:type="spellEnd"/>
      <w:r w:rsidR="00A926B8">
        <w:rPr>
          <w:rFonts w:cs="Arial"/>
        </w:rPr>
        <w:t xml:space="preserve">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tabs>
          <w:tab w:val="clear" w:pos="1260"/>
        </w:tabs>
        <w:ind w:left="810"/>
        <w:rPr>
          <w:rFonts w:cs="Arial"/>
        </w:rPr>
      </w:pPr>
      <w:bookmarkStart w:id="385" w:name="_Toc19527291"/>
      <w:bookmarkStart w:id="386" w:name="_Toc161918851"/>
      <w:r>
        <w:rPr>
          <w:rFonts w:cs="Arial"/>
        </w:rPr>
        <w:t>AC</w:t>
      </w:r>
      <w:r w:rsidR="003206BC">
        <w:rPr>
          <w:rFonts w:cs="Arial"/>
        </w:rPr>
        <w:t xml:space="preserve"> </w:t>
      </w:r>
      <w:r w:rsidR="006C2386">
        <w:rPr>
          <w:rFonts w:cs="Arial"/>
        </w:rPr>
        <w:t>Function</w:t>
      </w:r>
      <w:bookmarkEnd w:id="385"/>
      <w:bookmarkEnd w:id="386"/>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387" w:name="_Toc9276273"/>
      <w:r>
        <w:rPr>
          <w:rFonts w:cs="Arial"/>
        </w:rPr>
        <w:lastRenderedPageBreak/>
        <w:t>Provide procedural and, if necessary, technical guidance to WG, TGs, SGs and SCs as it relates to their charters</w:t>
      </w:r>
      <w:bookmarkEnd w:id="387"/>
    </w:p>
    <w:p w14:paraId="436B9AE2" w14:textId="4C783790" w:rsidR="006C2386" w:rsidRDefault="006C2386" w:rsidP="008621E6">
      <w:pPr>
        <w:numPr>
          <w:ilvl w:val="0"/>
          <w:numId w:val="8"/>
        </w:numPr>
        <w:tabs>
          <w:tab w:val="clear" w:pos="1080"/>
          <w:tab w:val="num" w:pos="-4590"/>
        </w:tabs>
        <w:ind w:left="720"/>
        <w:rPr>
          <w:rFonts w:cs="Arial"/>
        </w:rPr>
      </w:pPr>
      <w:bookmarkStart w:id="388"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388"/>
    </w:p>
    <w:p w14:paraId="1221B4F5" w14:textId="3855BE74" w:rsidR="006C2386" w:rsidRDefault="006C2386" w:rsidP="008621E6">
      <w:pPr>
        <w:numPr>
          <w:ilvl w:val="0"/>
          <w:numId w:val="8"/>
        </w:numPr>
        <w:tabs>
          <w:tab w:val="clear" w:pos="1080"/>
        </w:tabs>
        <w:ind w:left="720"/>
        <w:rPr>
          <w:rFonts w:cs="Arial"/>
        </w:rPr>
      </w:pPr>
      <w:bookmarkStart w:id="38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89"/>
    </w:p>
    <w:p w14:paraId="3227E136" w14:textId="3EEC16AC" w:rsidR="006C2386" w:rsidRDefault="006C2386" w:rsidP="008621E6">
      <w:pPr>
        <w:numPr>
          <w:ilvl w:val="0"/>
          <w:numId w:val="8"/>
        </w:numPr>
        <w:tabs>
          <w:tab w:val="clear" w:pos="1080"/>
        </w:tabs>
        <w:ind w:left="720"/>
        <w:rPr>
          <w:rFonts w:cs="Arial"/>
        </w:rPr>
      </w:pPr>
      <w:bookmarkStart w:id="390"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390"/>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tabs>
          <w:tab w:val="clear" w:pos="1260"/>
        </w:tabs>
        <w:ind w:left="810"/>
        <w:rPr>
          <w:rFonts w:cs="Arial"/>
        </w:rPr>
      </w:pPr>
      <w:bookmarkStart w:id="391" w:name="_Toc19527292"/>
      <w:bookmarkStart w:id="392" w:name="_Toc161918852"/>
      <w:r>
        <w:rPr>
          <w:rFonts w:cs="Arial"/>
        </w:rPr>
        <w:t>AC</w:t>
      </w:r>
      <w:r w:rsidR="003206BC">
        <w:rPr>
          <w:rFonts w:cs="Arial"/>
        </w:rPr>
        <w:t xml:space="preserve"> </w:t>
      </w:r>
      <w:r w:rsidR="006C2386">
        <w:rPr>
          <w:rFonts w:cs="Arial"/>
        </w:rPr>
        <w:t>Membership</w:t>
      </w:r>
      <w:bookmarkEnd w:id="391"/>
      <w:bookmarkEnd w:id="392"/>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393"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393"/>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394"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394"/>
    </w:p>
    <w:p w14:paraId="455FFEA8" w14:textId="5E1034D9" w:rsidR="003C687B" w:rsidRDefault="003C687B" w:rsidP="000062E0">
      <w:pPr>
        <w:numPr>
          <w:ilvl w:val="0"/>
          <w:numId w:val="9"/>
        </w:numPr>
        <w:tabs>
          <w:tab w:val="clear" w:pos="720"/>
          <w:tab w:val="num" w:pos="1440"/>
        </w:tabs>
        <w:ind w:left="1440"/>
        <w:rPr>
          <w:rFonts w:cs="Arial"/>
        </w:rPr>
      </w:pPr>
      <w:bookmarkStart w:id="395"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395"/>
    </w:p>
    <w:p w14:paraId="75C3C768" w14:textId="04EF92EC" w:rsidR="006C2386" w:rsidRDefault="006C2386" w:rsidP="000062E0">
      <w:pPr>
        <w:numPr>
          <w:ilvl w:val="0"/>
          <w:numId w:val="9"/>
        </w:numPr>
        <w:tabs>
          <w:tab w:val="clear" w:pos="720"/>
          <w:tab w:val="num" w:pos="1440"/>
        </w:tabs>
        <w:ind w:left="1440"/>
        <w:rPr>
          <w:rFonts w:cs="Arial"/>
        </w:rPr>
      </w:pPr>
      <w:bookmarkStart w:id="396" w:name="_Toc9276281"/>
      <w:r>
        <w:rPr>
          <w:rFonts w:cs="Arial"/>
        </w:rPr>
        <w:t>SG Chairs</w:t>
      </w:r>
      <w:bookmarkEnd w:id="396"/>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397" w:name="_Toc9276282"/>
      <w:r>
        <w:rPr>
          <w:rFonts w:cs="Arial"/>
        </w:rPr>
        <w:t>SC Chairs</w:t>
      </w:r>
      <w:bookmarkEnd w:id="397"/>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398" w:name="_Documentation"/>
      <w:bookmarkStart w:id="399" w:name="_Toc599673"/>
      <w:bookmarkStart w:id="400" w:name="_Toc9275823"/>
      <w:bookmarkStart w:id="401" w:name="_Toc9276289"/>
      <w:bookmarkStart w:id="402" w:name="_Toc19527302"/>
      <w:bookmarkStart w:id="403" w:name="_Ref18905339"/>
      <w:bookmarkStart w:id="404" w:name="_Toc19527293"/>
      <w:bookmarkStart w:id="405" w:name="_Toc9275821"/>
      <w:bookmarkStart w:id="406" w:name="_Toc9276283"/>
      <w:bookmarkStart w:id="407" w:name="_Toc161918853"/>
      <w:bookmarkEnd w:id="398"/>
      <w:r>
        <w:t>Working Group Sessions</w:t>
      </w:r>
      <w:bookmarkEnd w:id="399"/>
      <w:bookmarkEnd w:id="400"/>
      <w:bookmarkEnd w:id="401"/>
      <w:bookmarkEnd w:id="402"/>
      <w:bookmarkEnd w:id="407"/>
    </w:p>
    <w:p w14:paraId="11BCE434" w14:textId="77777777" w:rsidR="00440110" w:rsidRDefault="00440110" w:rsidP="008621E6">
      <w:pPr>
        <w:pStyle w:val="Heading3"/>
        <w:tabs>
          <w:tab w:val="clear" w:pos="1260"/>
          <w:tab w:val="num" w:pos="-2340"/>
        </w:tabs>
        <w:ind w:left="810"/>
        <w:rPr>
          <w:rFonts w:cs="Arial"/>
        </w:rPr>
      </w:pPr>
      <w:bookmarkStart w:id="408" w:name="_Toc19527303"/>
      <w:bookmarkStart w:id="409" w:name="_Toc161918854"/>
      <w:r>
        <w:rPr>
          <w:rFonts w:cs="Arial"/>
        </w:rPr>
        <w:t>Plenary Session</w:t>
      </w:r>
      <w:bookmarkEnd w:id="408"/>
      <w:bookmarkEnd w:id="409"/>
    </w:p>
    <w:p w14:paraId="52FC14C6" w14:textId="0472AA8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6F503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6F5035" w:rsidRPr="00D065DD">
        <w:t xml:space="preserve">Figure </w:t>
      </w:r>
      <w:r w:rsidR="006F5035">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spellStart"/>
      <w:r>
        <w:rPr>
          <w:rFonts w:cs="Arial"/>
        </w:rPr>
        <w:t>prece</w:t>
      </w:r>
      <w:r w:rsidR="00C630F7">
        <w:rPr>
          <w:rFonts w:cs="Arial"/>
        </w:rPr>
        <w:t>e</w:t>
      </w:r>
      <w:r w:rsidR="00B07AA6">
        <w:rPr>
          <w:rFonts w:cs="Arial"/>
        </w:rPr>
        <w:t>ding</w:t>
      </w:r>
      <w:proofErr w:type="spellEnd"/>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lastRenderedPageBreak/>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10" w:name="_Ref159912157"/>
      <w:bookmarkStart w:id="411" w:name="_Toc161918953"/>
      <w:r w:rsidRPr="00D065DD">
        <w:t xml:space="preserve">Figure </w:t>
      </w:r>
      <w:r w:rsidRPr="00D065DD">
        <w:fldChar w:fldCharType="begin"/>
      </w:r>
      <w:r w:rsidRPr="00D065DD">
        <w:instrText xml:space="preserve"> SEQ Figure \* ARABIC </w:instrText>
      </w:r>
      <w:r w:rsidRPr="00D065DD">
        <w:fldChar w:fldCharType="separate"/>
      </w:r>
      <w:r w:rsidR="006F5035">
        <w:rPr>
          <w:noProof/>
        </w:rPr>
        <w:t>3</w:t>
      </w:r>
      <w:r w:rsidRPr="00D065DD">
        <w:fldChar w:fldCharType="end"/>
      </w:r>
      <w:bookmarkEnd w:id="410"/>
      <w:r w:rsidRPr="00D065DD">
        <w:t xml:space="preserve"> –</w:t>
      </w:r>
      <w:r w:rsidRPr="005428DE">
        <w:t xml:space="preserve"> </w:t>
      </w:r>
      <w:r>
        <w:t>Typical 802.15 WG meetings during 802 Plenary Session</w:t>
      </w:r>
      <w:bookmarkEnd w:id="411"/>
    </w:p>
    <w:p w14:paraId="373D6729" w14:textId="77777777" w:rsidR="00440110" w:rsidRDefault="00440110" w:rsidP="00AF722A">
      <w:pPr>
        <w:pStyle w:val="Heading3"/>
        <w:tabs>
          <w:tab w:val="clear" w:pos="1260"/>
        </w:tabs>
        <w:ind w:left="810"/>
        <w:rPr>
          <w:rFonts w:cs="Arial"/>
        </w:rPr>
      </w:pPr>
      <w:bookmarkStart w:id="412" w:name="_Toc19527304"/>
      <w:bookmarkStart w:id="413" w:name="_Toc19527434"/>
      <w:bookmarkStart w:id="414" w:name="_Toc9348580"/>
      <w:bookmarkStart w:id="415" w:name="_Toc19527305"/>
      <w:bookmarkStart w:id="416" w:name="_Toc161918855"/>
      <w:bookmarkEnd w:id="412"/>
      <w:bookmarkEnd w:id="413"/>
      <w:bookmarkEnd w:id="414"/>
      <w:r>
        <w:rPr>
          <w:rFonts w:cs="Arial"/>
        </w:rPr>
        <w:t>Interim Sessions</w:t>
      </w:r>
      <w:bookmarkEnd w:id="415"/>
      <w:bookmarkEnd w:id="416"/>
    </w:p>
    <w:p w14:paraId="2E05DEA1" w14:textId="02922305"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6F5035" w:rsidRPr="00D065DD">
        <w:t xml:space="preserve">Figure </w:t>
      </w:r>
      <w:r w:rsidR="006F503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17" w:name="_Toc9276020"/>
      <w:bookmarkStart w:id="418" w:name="_Toc9276306"/>
      <w:bookmarkStart w:id="419" w:name="_Toc9279043"/>
      <w:bookmarkStart w:id="420" w:name="_Toc9279288"/>
      <w:bookmarkEnd w:id="417"/>
      <w:bookmarkEnd w:id="418"/>
      <w:bookmarkEnd w:id="419"/>
      <w:bookmarkEnd w:id="420"/>
    </w:p>
    <w:p w14:paraId="323A8CB2" w14:textId="77777777" w:rsidR="003C4782" w:rsidRDefault="0027787A" w:rsidP="003C4782">
      <w:pPr>
        <w:keepNext/>
        <w:jc w:val="center"/>
      </w:pPr>
      <w:bookmarkStart w:id="421"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22" w:name="_Ref159912179"/>
      <w:bookmarkStart w:id="423" w:name="_Toc161918954"/>
      <w:r w:rsidRPr="00D065DD">
        <w:t xml:space="preserve">Figure </w:t>
      </w:r>
      <w:r w:rsidRPr="00D065DD">
        <w:fldChar w:fldCharType="begin"/>
      </w:r>
      <w:r w:rsidRPr="00D065DD">
        <w:instrText xml:space="preserve"> SEQ Figure \* ARABIC </w:instrText>
      </w:r>
      <w:r w:rsidRPr="00D065DD">
        <w:fldChar w:fldCharType="separate"/>
      </w:r>
      <w:r w:rsidR="006F5035">
        <w:rPr>
          <w:noProof/>
        </w:rPr>
        <w:t>4</w:t>
      </w:r>
      <w:r w:rsidRPr="00D065DD">
        <w:fldChar w:fldCharType="end"/>
      </w:r>
      <w:bookmarkEnd w:id="422"/>
      <w:r w:rsidRPr="00D065DD">
        <w:t xml:space="preserve"> –</w:t>
      </w:r>
      <w:r w:rsidRPr="005428DE">
        <w:t xml:space="preserve"> </w:t>
      </w:r>
      <w:r>
        <w:t>Typical 802.15 WG Meetings during Interim Session</w:t>
      </w:r>
      <w:bookmarkEnd w:id="423"/>
    </w:p>
    <w:p w14:paraId="74D61378" w14:textId="77777777" w:rsidR="00440110" w:rsidRDefault="00440110" w:rsidP="00AF722A">
      <w:pPr>
        <w:pStyle w:val="Heading3"/>
        <w:tabs>
          <w:tab w:val="clear" w:pos="1260"/>
          <w:tab w:val="num" w:pos="-2160"/>
        </w:tabs>
        <w:ind w:left="810"/>
        <w:rPr>
          <w:rFonts w:cs="Arial"/>
        </w:rPr>
      </w:pPr>
      <w:bookmarkStart w:id="424" w:name="_Toc19527306"/>
      <w:bookmarkStart w:id="425" w:name="_Toc19527436"/>
      <w:bookmarkStart w:id="426" w:name="_Toc9295146"/>
      <w:bookmarkStart w:id="427" w:name="_Toc9295366"/>
      <w:bookmarkStart w:id="428" w:name="_Toc9295586"/>
      <w:bookmarkStart w:id="429" w:name="_Toc9348582"/>
      <w:bookmarkStart w:id="430" w:name="_Toc19527307"/>
      <w:bookmarkStart w:id="431" w:name="_Toc161918856"/>
      <w:bookmarkEnd w:id="421"/>
      <w:bookmarkEnd w:id="424"/>
      <w:bookmarkEnd w:id="425"/>
      <w:bookmarkEnd w:id="426"/>
      <w:bookmarkEnd w:id="427"/>
      <w:bookmarkEnd w:id="428"/>
      <w:bookmarkEnd w:id="429"/>
      <w:r>
        <w:rPr>
          <w:rFonts w:cs="Arial"/>
        </w:rPr>
        <w:t>Session Meeting Schedule</w:t>
      </w:r>
      <w:bookmarkEnd w:id="430"/>
      <w:bookmarkEnd w:id="431"/>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49694C1" w14:textId="77777777" w:rsidR="00440110" w:rsidRDefault="00440110" w:rsidP="00AF722A">
      <w:pPr>
        <w:pStyle w:val="Heading3"/>
        <w:tabs>
          <w:tab w:val="clear" w:pos="1260"/>
        </w:tabs>
        <w:ind w:left="810"/>
        <w:rPr>
          <w:rFonts w:cs="Arial"/>
        </w:rPr>
      </w:pPr>
      <w:bookmarkStart w:id="432" w:name="_Toc135780482"/>
      <w:bookmarkStart w:id="433" w:name="_Toc19527308"/>
      <w:bookmarkStart w:id="434" w:name="_Toc19527438"/>
      <w:bookmarkStart w:id="435" w:name="_Toc19527309"/>
      <w:bookmarkStart w:id="436" w:name="_Toc161918857"/>
      <w:bookmarkEnd w:id="432"/>
      <w:bookmarkEnd w:id="433"/>
      <w:bookmarkEnd w:id="434"/>
      <w:r>
        <w:rPr>
          <w:rFonts w:cs="Arial"/>
        </w:rPr>
        <w:lastRenderedPageBreak/>
        <w:t>Session Logistics</w:t>
      </w:r>
      <w:bookmarkEnd w:id="435"/>
      <w:bookmarkEnd w:id="436"/>
    </w:p>
    <w:p w14:paraId="1FD55907" w14:textId="77777777" w:rsidR="00440110" w:rsidRDefault="00440110" w:rsidP="00A44BDF">
      <w:pPr>
        <w:pStyle w:val="Heading4"/>
        <w:ind w:hanging="144"/>
      </w:pPr>
      <w:bookmarkStart w:id="437" w:name="_Toc19527310"/>
      <w:bookmarkStart w:id="438" w:name="_Toc161918858"/>
      <w:r>
        <w:t>Attendance</w:t>
      </w:r>
      <w:bookmarkEnd w:id="437"/>
      <w:bookmarkEnd w:id="438"/>
    </w:p>
    <w:p w14:paraId="56C51BC3" w14:textId="743CAD8D" w:rsidR="00440110" w:rsidRDefault="00440110" w:rsidP="00B726B9">
      <w:pPr>
        <w:tabs>
          <w:tab w:val="num" w:pos="720"/>
        </w:tabs>
        <w:ind w:left="720"/>
        <w:rPr>
          <w:rFonts w:cs="Arial"/>
        </w:rPr>
      </w:pPr>
      <w:r>
        <w:rPr>
          <w:rFonts w:cs="Arial"/>
        </w:rPr>
        <w:t xml:space="preserve">Attendance at WG, TG, SG and/or SC meetings is recorded electronically. If electronic recording is not possible manual </w:t>
      </w:r>
      <w:r w:rsidR="00445BDE">
        <w:rPr>
          <w:rFonts w:cs="Arial"/>
        </w:rPr>
        <w:t>(</w:t>
      </w:r>
      <w:r w:rsidR="00F579D9">
        <w:rPr>
          <w:rFonts w:cs="Arial"/>
        </w:rPr>
        <w:t>most likely hand</w:t>
      </w:r>
      <w:r>
        <w:rPr>
          <w:rFonts w:cs="Arial"/>
        </w:rPr>
        <w:t>written</w:t>
      </w:r>
      <w:r w:rsidR="00445BDE">
        <w:rPr>
          <w:rFonts w:cs="Arial"/>
        </w:rPr>
        <w:t>)</w:t>
      </w:r>
      <w:r>
        <w:rPr>
          <w:rFonts w:cs="Arial"/>
        </w:rPr>
        <w:t xml:space="preserve"> documentation </w:t>
      </w:r>
      <w:r w:rsidR="00C22A0F">
        <w:rPr>
          <w:rFonts w:cs="Arial"/>
        </w:rPr>
        <w:t>is</w:t>
      </w:r>
      <w:r>
        <w:rPr>
          <w:rFonts w:cs="Arial"/>
        </w:rPr>
        <w:t xml:space="preserv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w:t>
      </w:r>
      <w:r w:rsidR="00B07AA6">
        <w:rPr>
          <w:rFonts w:cs="Arial"/>
        </w:rPr>
        <w:t>e WG opening p</w:t>
      </w:r>
      <w:r w:rsidR="00FC6C8A">
        <w:rPr>
          <w:rFonts w:cs="Arial"/>
        </w:rPr>
        <w:t>lenary</w:t>
      </w:r>
      <w:r w:rsidR="00B07AA6">
        <w:rPr>
          <w:rFonts w:cs="Arial"/>
        </w:rPr>
        <w:t xml:space="preserve"> meeting</w:t>
      </w:r>
      <w:r w:rsidR="00FC6C8A">
        <w:rPr>
          <w:rFonts w:cs="Arial"/>
        </w:rPr>
        <w:t xml:space="preserve">. </w:t>
      </w:r>
      <w:r>
        <w:rPr>
          <w:rFonts w:cs="Arial"/>
        </w:rPr>
        <w:t>Each attendee is expected to only sign in for the meeting designation t</w:t>
      </w:r>
      <w:r w:rsidR="00073242">
        <w:rPr>
          <w:rFonts w:cs="Arial"/>
        </w:rPr>
        <w:t>hat they are attending in that time s</w:t>
      </w:r>
      <w:r>
        <w:rPr>
          <w:rFonts w:cs="Arial"/>
        </w:rPr>
        <w:t>lot</w:t>
      </w:r>
      <w:r w:rsidR="002707D4">
        <w:rPr>
          <w:rFonts w:cs="Arial"/>
        </w:rPr>
        <w:t xml:space="preserve">; </w:t>
      </w:r>
      <w:r w:rsidR="00073242">
        <w:rPr>
          <w:rFonts w:cs="Arial"/>
        </w:rPr>
        <w:t>t</w:t>
      </w:r>
      <w:r>
        <w:rPr>
          <w:rFonts w:cs="Arial"/>
        </w:rPr>
        <w:t>ime</w:t>
      </w:r>
      <w:r w:rsidR="00DA110A">
        <w:rPr>
          <w:rFonts w:cs="Arial"/>
        </w:rPr>
        <w:t xml:space="preserve"> </w:t>
      </w:r>
      <w:r w:rsidR="00073242">
        <w:rPr>
          <w:rFonts w:cs="Arial"/>
        </w:rPr>
        <w:t>s</w:t>
      </w:r>
      <w:r>
        <w:rPr>
          <w:rFonts w:cs="Arial"/>
        </w:rPr>
        <w:t>lots</w:t>
      </w:r>
      <w:r w:rsidR="00DA110A">
        <w:rPr>
          <w:rFonts w:cs="Arial"/>
        </w:rPr>
        <w:t xml:space="preserve"> are</w:t>
      </w:r>
      <w:r>
        <w:rPr>
          <w:rFonts w:cs="Arial"/>
        </w:rPr>
        <w:t xml:space="preserve"> defined as WG meetings as </w:t>
      </w:r>
      <w:r w:rsidR="009D5F78">
        <w:rPr>
          <w:rFonts w:cs="Arial"/>
        </w:rPr>
        <w:t>stated</w:t>
      </w:r>
      <w:r>
        <w:rPr>
          <w:rFonts w:cs="Arial"/>
        </w:rPr>
        <w:t xml:space="preserve"> in the a</w:t>
      </w:r>
      <w:r w:rsidR="00B07AA6">
        <w:rPr>
          <w:rFonts w:cs="Arial"/>
        </w:rPr>
        <w:t>pproved Agenda graphic for the I</w:t>
      </w:r>
      <w:r>
        <w:rPr>
          <w:rFonts w:cs="Arial"/>
        </w:rPr>
        <w:t xml:space="preserve">nterim </w:t>
      </w:r>
      <w:r w:rsidR="00B07AA6">
        <w:rPr>
          <w:rFonts w:cs="Arial"/>
        </w:rPr>
        <w:t>Session or Plenary S</w:t>
      </w:r>
      <w:r>
        <w:rPr>
          <w:rFonts w:cs="Arial"/>
        </w:rPr>
        <w:t xml:space="preserve">ession in progress. It is expected that attendees have participated in at least </w:t>
      </w:r>
      <w:r w:rsidR="00DF2463">
        <w:rPr>
          <w:rFonts w:cs="Arial"/>
        </w:rPr>
        <w:t>75</w:t>
      </w:r>
      <w:r>
        <w:rPr>
          <w:rFonts w:cs="Arial"/>
        </w:rPr>
        <w:t>% of the designated meeting</w:t>
      </w:r>
      <w:r w:rsidR="002707D4">
        <w:rPr>
          <w:rFonts w:cs="Arial"/>
        </w:rPr>
        <w:t>s</w:t>
      </w:r>
      <w:r>
        <w:rPr>
          <w:rFonts w:cs="Arial"/>
        </w:rPr>
        <w:t xml:space="preserve"> </w:t>
      </w:r>
      <w:r w:rsidR="00833A8F">
        <w:rPr>
          <w:rFonts w:cs="Arial"/>
        </w:rPr>
        <w:t xml:space="preserve">for which </w:t>
      </w:r>
      <w:r>
        <w:rPr>
          <w:rFonts w:cs="Arial"/>
        </w:rPr>
        <w:t xml:space="preserve">they have signed </w:t>
      </w:r>
      <w:r w:rsidR="009C12CD">
        <w:rPr>
          <w:rFonts w:cs="Arial"/>
        </w:rPr>
        <w:t>as attended</w:t>
      </w:r>
      <w:r>
        <w:rPr>
          <w:rFonts w:cs="Arial"/>
        </w:rPr>
        <w:t>. Failure to sign in may impact voting rights (see</w:t>
      </w:r>
      <w:r w:rsidR="00445BDE">
        <w:rPr>
          <w:rFonts w:cs="Arial"/>
        </w:rPr>
        <w:t xml:space="preserve"> </w:t>
      </w:r>
      <w:r w:rsidR="00445BDE">
        <w:rPr>
          <w:rFonts w:cs="Arial"/>
        </w:rPr>
        <w:fldChar w:fldCharType="begin"/>
      </w:r>
      <w:r w:rsidR="00445BDE">
        <w:rPr>
          <w:rFonts w:cs="Arial"/>
        </w:rPr>
        <w:instrText xml:space="preserve"> REF _Ref159861127 \h </w:instrText>
      </w:r>
      <w:r w:rsidR="00445BDE">
        <w:rPr>
          <w:rFonts w:cs="Arial"/>
        </w:rPr>
      </w:r>
      <w:r w:rsidR="00445BDE">
        <w:rPr>
          <w:rFonts w:cs="Arial"/>
        </w:rPr>
        <w:fldChar w:fldCharType="separate"/>
      </w:r>
      <w:r w:rsidR="006F5035">
        <w:t>Voting Rights</w:t>
      </w:r>
      <w:r w:rsidR="00445BDE">
        <w:rPr>
          <w:rFonts w:cs="Arial"/>
        </w:rPr>
        <w:fldChar w:fldCharType="end"/>
      </w:r>
      <w:r>
        <w:rPr>
          <w:rFonts w:cs="Arial"/>
        </w:rPr>
        <w:t>). Inability to sign in should be reported to the WG Vice-Chair</w:t>
      </w:r>
      <w:r w:rsidR="00F7400D">
        <w:rPr>
          <w:rFonts w:cs="Arial"/>
        </w:rPr>
        <w:t xml:space="preserve"> responsible for attendance recording</w:t>
      </w:r>
      <w:r>
        <w:rPr>
          <w:rFonts w:cs="Arial"/>
        </w:rPr>
        <w:t>.</w:t>
      </w:r>
    </w:p>
    <w:p w14:paraId="62C6E6D9" w14:textId="77777777" w:rsidR="00440110" w:rsidRDefault="00440110" w:rsidP="00A44BDF">
      <w:pPr>
        <w:pStyle w:val="Heading4"/>
        <w:ind w:hanging="144"/>
        <w:rPr>
          <w:rFonts w:cs="Arial"/>
          <w:szCs w:val="24"/>
        </w:rPr>
      </w:pPr>
      <w:bookmarkStart w:id="439" w:name="_Toc19527311"/>
      <w:bookmarkStart w:id="440" w:name="_Toc19527441"/>
      <w:bookmarkStart w:id="441" w:name="_Toc19527312"/>
      <w:bookmarkStart w:id="442" w:name="_Toc161918859"/>
      <w:bookmarkEnd w:id="439"/>
      <w:bookmarkEnd w:id="440"/>
      <w:r>
        <w:rPr>
          <w:rFonts w:cs="Arial"/>
          <w:szCs w:val="24"/>
        </w:rPr>
        <w:t>Meeting Etiquette</w:t>
      </w:r>
      <w:bookmarkEnd w:id="441"/>
      <w:bookmarkEnd w:id="442"/>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52DCBEF"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proofErr w:type="spellStart"/>
      <w:r w:rsidR="00C7240E">
        <w:rPr>
          <w:rFonts w:cs="Arial"/>
        </w:rPr>
        <w:t>therof</w:t>
      </w:r>
      <w:proofErr w:type="spellEnd"/>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6F503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443" w:name="_Ref251147012"/>
      <w:bookmarkStart w:id="444" w:name="_Toc161918860"/>
      <w:r>
        <w:t>Documentation</w:t>
      </w:r>
      <w:bookmarkEnd w:id="403"/>
      <w:bookmarkEnd w:id="404"/>
      <w:bookmarkEnd w:id="443"/>
      <w:bookmarkEnd w:id="444"/>
    </w:p>
    <w:bookmarkEnd w:id="405"/>
    <w:bookmarkEnd w:id="406"/>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w:t>
      </w:r>
      <w:proofErr w:type="spellStart"/>
      <w:r>
        <w:rPr>
          <w:rFonts w:cs="Arial"/>
        </w:rPr>
        <w:t>subclause</w:t>
      </w:r>
      <w:proofErr w:type="spellEnd"/>
      <w:r>
        <w:rPr>
          <w:rFonts w:cs="Arial"/>
        </w:rPr>
        <w:t>.</w:t>
      </w:r>
      <w:bookmarkStart w:id="445" w:name="_Toc9279000"/>
      <w:bookmarkStart w:id="446" w:name="_Toc9279245"/>
      <w:bookmarkStart w:id="447" w:name="_Toc9279490"/>
      <w:bookmarkStart w:id="448" w:name="_Toc9279709"/>
      <w:bookmarkStart w:id="449" w:name="_Toc9279926"/>
      <w:bookmarkStart w:id="450" w:name="_Toc9280143"/>
      <w:bookmarkStart w:id="451" w:name="_Toc9280355"/>
      <w:bookmarkStart w:id="452" w:name="_Toc9280561"/>
      <w:bookmarkStart w:id="453" w:name="_Toc9295123"/>
      <w:bookmarkStart w:id="454" w:name="_Toc9295343"/>
      <w:bookmarkStart w:id="455" w:name="_Toc9295563"/>
      <w:bookmarkStart w:id="456" w:name="_Toc9348558"/>
      <w:bookmarkStart w:id="457" w:name="_Ref18905869"/>
      <w:bookmarkEnd w:id="445"/>
      <w:bookmarkEnd w:id="446"/>
      <w:bookmarkEnd w:id="447"/>
      <w:bookmarkEnd w:id="448"/>
      <w:bookmarkEnd w:id="449"/>
      <w:bookmarkEnd w:id="450"/>
      <w:bookmarkEnd w:id="451"/>
      <w:bookmarkEnd w:id="452"/>
      <w:bookmarkEnd w:id="453"/>
      <w:bookmarkEnd w:id="454"/>
      <w:bookmarkEnd w:id="455"/>
      <w:bookmarkEnd w:id="456"/>
    </w:p>
    <w:p w14:paraId="5F33E725" w14:textId="77777777" w:rsidR="006C2386" w:rsidRDefault="006C2386">
      <w:pPr>
        <w:pStyle w:val="Heading3"/>
        <w:rPr>
          <w:rFonts w:cs="Arial"/>
        </w:rPr>
      </w:pPr>
      <w:bookmarkStart w:id="458" w:name="_Toc19527294"/>
      <w:bookmarkStart w:id="459" w:name="_Ref56491925"/>
      <w:bookmarkStart w:id="460" w:name="_Toc161918861"/>
      <w:r>
        <w:rPr>
          <w:rFonts w:cs="Arial"/>
        </w:rPr>
        <w:t>Types</w:t>
      </w:r>
      <w:bookmarkEnd w:id="458"/>
      <w:bookmarkEnd w:id="459"/>
      <w:bookmarkEnd w:id="460"/>
      <w:r>
        <w:rPr>
          <w:rFonts w:cs="Arial"/>
        </w:rPr>
        <w:t xml:space="preserve"> </w:t>
      </w:r>
      <w:bookmarkEnd w:id="457"/>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461" w:name="_Toc9279002"/>
      <w:bookmarkStart w:id="462" w:name="_Toc9279247"/>
      <w:bookmarkStart w:id="463" w:name="_Toc9279492"/>
      <w:bookmarkStart w:id="464" w:name="_Toc9279711"/>
      <w:bookmarkStart w:id="465" w:name="_Toc9279928"/>
      <w:bookmarkStart w:id="466" w:name="_Toc9280145"/>
      <w:bookmarkStart w:id="467" w:name="_Toc9280357"/>
      <w:bookmarkStart w:id="468" w:name="_Toc9280563"/>
      <w:bookmarkStart w:id="469" w:name="_Toc9295125"/>
      <w:bookmarkStart w:id="470" w:name="_Toc9295345"/>
      <w:bookmarkStart w:id="471" w:name="_Toc9295565"/>
      <w:bookmarkStart w:id="472" w:name="_Toc9348560"/>
      <w:bookmarkStart w:id="473" w:name="_Toc19527295"/>
      <w:bookmarkStart w:id="474" w:name="_Toc161918862"/>
      <w:bookmarkEnd w:id="461"/>
      <w:bookmarkEnd w:id="462"/>
      <w:bookmarkEnd w:id="463"/>
      <w:bookmarkEnd w:id="464"/>
      <w:bookmarkEnd w:id="465"/>
      <w:bookmarkEnd w:id="466"/>
      <w:bookmarkEnd w:id="467"/>
      <w:bookmarkEnd w:id="468"/>
      <w:bookmarkEnd w:id="469"/>
      <w:bookmarkEnd w:id="470"/>
      <w:bookmarkEnd w:id="471"/>
      <w:bookmarkEnd w:id="472"/>
      <w:r>
        <w:rPr>
          <w:rFonts w:cs="Arial"/>
        </w:rPr>
        <w:lastRenderedPageBreak/>
        <w:t>Format</w:t>
      </w:r>
      <w:bookmarkEnd w:id="473"/>
      <w:bookmarkEnd w:id="474"/>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475" w:name="_Toc9279004"/>
      <w:bookmarkStart w:id="476" w:name="_Toc9279249"/>
      <w:bookmarkStart w:id="477" w:name="_Toc9279494"/>
      <w:bookmarkStart w:id="478" w:name="_Toc9279713"/>
      <w:bookmarkStart w:id="479" w:name="_Toc9279930"/>
      <w:bookmarkStart w:id="480" w:name="_Toc9280147"/>
      <w:bookmarkStart w:id="481" w:name="_Toc9280359"/>
      <w:bookmarkStart w:id="482" w:name="_Toc9280565"/>
      <w:bookmarkStart w:id="483" w:name="_Toc9295127"/>
      <w:bookmarkStart w:id="484" w:name="_Toc9295347"/>
      <w:bookmarkStart w:id="485" w:name="_Toc9295567"/>
      <w:bookmarkStart w:id="486" w:name="_Toc9348562"/>
      <w:bookmarkStart w:id="487" w:name="_Toc19527296"/>
      <w:bookmarkStart w:id="488" w:name="_Toc161918863"/>
      <w:bookmarkEnd w:id="475"/>
      <w:bookmarkEnd w:id="476"/>
      <w:bookmarkEnd w:id="477"/>
      <w:bookmarkEnd w:id="478"/>
      <w:bookmarkEnd w:id="479"/>
      <w:bookmarkEnd w:id="480"/>
      <w:bookmarkEnd w:id="481"/>
      <w:bookmarkEnd w:id="482"/>
      <w:bookmarkEnd w:id="483"/>
      <w:bookmarkEnd w:id="484"/>
      <w:bookmarkEnd w:id="485"/>
      <w:bookmarkEnd w:id="486"/>
      <w:r>
        <w:rPr>
          <w:rFonts w:cs="Arial"/>
        </w:rPr>
        <w:t>Layout</w:t>
      </w:r>
      <w:bookmarkEnd w:id="487"/>
      <w:bookmarkEnd w:id="488"/>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6F503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489" w:name="_Toc9279006"/>
      <w:bookmarkStart w:id="490" w:name="_Toc9279251"/>
      <w:bookmarkStart w:id="491" w:name="_Toc9279496"/>
      <w:bookmarkStart w:id="492" w:name="_Toc9279715"/>
      <w:bookmarkStart w:id="493" w:name="_Toc9279932"/>
      <w:bookmarkStart w:id="494" w:name="_Toc9280149"/>
      <w:bookmarkStart w:id="495" w:name="_Toc9280361"/>
      <w:bookmarkStart w:id="496" w:name="_Toc9280567"/>
      <w:bookmarkStart w:id="497" w:name="_Toc9295129"/>
      <w:bookmarkStart w:id="498" w:name="_Toc9295349"/>
      <w:bookmarkStart w:id="499" w:name="_Toc9295569"/>
      <w:bookmarkStart w:id="500" w:name="_Toc9348564"/>
      <w:bookmarkStart w:id="501" w:name="_Toc9279007"/>
      <w:bookmarkStart w:id="502" w:name="_Toc9279252"/>
      <w:bookmarkStart w:id="503" w:name="_Toc9279497"/>
      <w:bookmarkStart w:id="504" w:name="_Toc9279716"/>
      <w:bookmarkStart w:id="505" w:name="_Toc9279933"/>
      <w:bookmarkStart w:id="506" w:name="_Toc9280150"/>
      <w:bookmarkStart w:id="507" w:name="_Toc9280362"/>
      <w:bookmarkStart w:id="508" w:name="_Toc9280568"/>
      <w:bookmarkStart w:id="509" w:name="_Toc9295130"/>
      <w:bookmarkStart w:id="510" w:name="_Toc9295350"/>
      <w:bookmarkStart w:id="511" w:name="_Toc9295570"/>
      <w:bookmarkStart w:id="512" w:name="_Toc9348565"/>
      <w:bookmarkStart w:id="513" w:name="_Toc19527297"/>
      <w:bookmarkStart w:id="514" w:name="_Toc161918864"/>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Fonts w:cs="Arial"/>
        </w:rPr>
        <w:t>Submissions</w:t>
      </w:r>
      <w:bookmarkEnd w:id="513"/>
      <w:bookmarkEnd w:id="514"/>
    </w:p>
    <w:p w14:paraId="61B442BA" w14:textId="6AF3B678"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15" w:name="_Toc9279009"/>
      <w:bookmarkStart w:id="516" w:name="_Toc9279254"/>
      <w:bookmarkStart w:id="517" w:name="_Toc9279499"/>
      <w:bookmarkStart w:id="518" w:name="_Toc9279718"/>
      <w:bookmarkStart w:id="519" w:name="_Toc9279935"/>
      <w:bookmarkStart w:id="520" w:name="_Toc9280152"/>
      <w:bookmarkStart w:id="521" w:name="_Toc9280364"/>
      <w:bookmarkStart w:id="522" w:name="_Toc9280570"/>
      <w:bookmarkStart w:id="523" w:name="_Toc9295132"/>
      <w:bookmarkStart w:id="524" w:name="_Toc9295352"/>
      <w:bookmarkStart w:id="525" w:name="_Toc9295572"/>
      <w:bookmarkStart w:id="526" w:name="_Toc9348567"/>
      <w:bookmarkStart w:id="527" w:name="_Toc9279010"/>
      <w:bookmarkStart w:id="528" w:name="_Toc9279255"/>
      <w:bookmarkStart w:id="529" w:name="_Toc9279500"/>
      <w:bookmarkStart w:id="530" w:name="_Toc9279719"/>
      <w:bookmarkStart w:id="531" w:name="_Toc9279936"/>
      <w:bookmarkStart w:id="532" w:name="_Toc9280153"/>
      <w:bookmarkStart w:id="533" w:name="_Toc9280365"/>
      <w:bookmarkStart w:id="534" w:name="_Toc9280571"/>
      <w:bookmarkStart w:id="535" w:name="_Toc9295133"/>
      <w:bookmarkStart w:id="536" w:name="_Toc9295353"/>
      <w:bookmarkStart w:id="537" w:name="_Toc9295573"/>
      <w:bookmarkStart w:id="538" w:name="_Toc9348568"/>
      <w:bookmarkStart w:id="539" w:name="_Toc9279011"/>
      <w:bookmarkStart w:id="540" w:name="_Toc9279256"/>
      <w:bookmarkStart w:id="541" w:name="_Toc9279501"/>
      <w:bookmarkStart w:id="542" w:name="_Toc9279720"/>
      <w:bookmarkStart w:id="543" w:name="_Toc9279937"/>
      <w:bookmarkStart w:id="544" w:name="_Toc9280154"/>
      <w:bookmarkStart w:id="545" w:name="_Toc9280366"/>
      <w:bookmarkStart w:id="546" w:name="_Toc9280572"/>
      <w:bookmarkStart w:id="547" w:name="_Toc9295134"/>
      <w:bookmarkStart w:id="548" w:name="_Toc9295354"/>
      <w:bookmarkStart w:id="549" w:name="_Toc9295574"/>
      <w:bookmarkStart w:id="550" w:name="_Toc9348569"/>
      <w:bookmarkStart w:id="551" w:name="_Toc19527298"/>
      <w:bookmarkStart w:id="552" w:name="_Toc161918865"/>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Fonts w:cs="Arial"/>
        </w:rPr>
        <w:t>File n</w:t>
      </w:r>
      <w:r w:rsidR="006C2386">
        <w:rPr>
          <w:rFonts w:cs="Arial"/>
        </w:rPr>
        <w:t>aming conventions</w:t>
      </w:r>
      <w:bookmarkEnd w:id="551"/>
      <w:bookmarkEnd w:id="552"/>
    </w:p>
    <w:p w14:paraId="105A1565" w14:textId="456E0EDF"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6F5035" w:rsidRPr="00D065DD">
        <w:t xml:space="preserve">Table </w:t>
      </w:r>
      <w:r w:rsidR="006F503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553" w:name="_Ref196038326"/>
      <w:bookmarkStart w:id="554" w:name="_Toc153034172"/>
      <w:bookmarkStart w:id="555" w:name="_Toc161918959"/>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6F5035">
        <w:rPr>
          <w:noProof/>
          <w:lang w:val="en-US"/>
        </w:rPr>
        <w:t>1</w:t>
      </w:r>
      <w:r w:rsidRPr="00D065DD">
        <w:rPr>
          <w:lang w:val="en-US"/>
        </w:rPr>
        <w:fldChar w:fldCharType="end"/>
      </w:r>
      <w:bookmarkEnd w:id="553"/>
      <w:r w:rsidRPr="00D065DD">
        <w:rPr>
          <w:lang w:val="en-US"/>
        </w:rPr>
        <w:t xml:space="preserve"> – </w:t>
      </w:r>
      <w:bookmarkEnd w:id="554"/>
      <w:r>
        <w:t>File Naming Convention</w:t>
      </w:r>
      <w:bookmarkEnd w:id="555"/>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lastRenderedPageBreak/>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77777777" w:rsidR="00880B68" w:rsidRDefault="00880B68">
            <w:pPr>
              <w:rPr>
                <w:rFonts w:cs="Arial"/>
              </w:rPr>
            </w:pPr>
            <w:proofErr w:type="spellStart"/>
            <w:r>
              <w:rPr>
                <w:rFonts w:cs="Arial"/>
              </w:rPr>
              <w:t>Tvws</w:t>
            </w:r>
            <w:proofErr w:type="spellEnd"/>
            <w:r>
              <w:rPr>
                <w:rFonts w:cs="Arial"/>
              </w:rPr>
              <w:t xml:space="preserve"> – TVWS SG</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556" w:name="_Toc9279013"/>
      <w:bookmarkStart w:id="557" w:name="_Toc9279258"/>
      <w:bookmarkStart w:id="558" w:name="_Toc9279503"/>
      <w:bookmarkStart w:id="559" w:name="_Toc9279722"/>
      <w:bookmarkStart w:id="560" w:name="_Toc9279939"/>
      <w:bookmarkStart w:id="561" w:name="_Toc9280156"/>
      <w:bookmarkStart w:id="562" w:name="_Toc9280368"/>
      <w:bookmarkStart w:id="563" w:name="_Toc9280574"/>
      <w:bookmarkStart w:id="564" w:name="_Toc9295136"/>
      <w:bookmarkStart w:id="565" w:name="_Toc9295356"/>
      <w:bookmarkStart w:id="566" w:name="_Toc9295576"/>
      <w:bookmarkStart w:id="567" w:name="_Toc9348571"/>
      <w:bookmarkStart w:id="568" w:name="_Toc9279014"/>
      <w:bookmarkStart w:id="569" w:name="_Toc9279259"/>
      <w:bookmarkStart w:id="570" w:name="_Toc9279504"/>
      <w:bookmarkStart w:id="571" w:name="_Toc9279723"/>
      <w:bookmarkStart w:id="572" w:name="_Toc9279940"/>
      <w:bookmarkStart w:id="573" w:name="_Toc9280157"/>
      <w:bookmarkStart w:id="574" w:name="_Toc9280369"/>
      <w:bookmarkStart w:id="575" w:name="_Toc9280575"/>
      <w:bookmarkStart w:id="576" w:name="_Toc9295137"/>
      <w:bookmarkStart w:id="577" w:name="_Toc9295357"/>
      <w:bookmarkStart w:id="578" w:name="_Toc9295577"/>
      <w:bookmarkStart w:id="579" w:name="_Toc9348572"/>
      <w:bookmarkStart w:id="580" w:name="_Toc135780474"/>
      <w:bookmarkStart w:id="581" w:name="_Toc19527299"/>
      <w:bookmarkStart w:id="582" w:name="_Toc9275822"/>
      <w:bookmarkStart w:id="583" w:name="_Toc9276284"/>
      <w:bookmarkStart w:id="584" w:name="_Toc19527300"/>
      <w:bookmarkStart w:id="585" w:name="_Toc161918866"/>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t>Motions</w:t>
      </w:r>
      <w:bookmarkEnd w:id="581"/>
      <w:r>
        <w:t xml:space="preserve"> </w:t>
      </w:r>
      <w:r w:rsidR="00681BB7">
        <w:t xml:space="preserve">Modifying </w:t>
      </w:r>
      <w:r>
        <w:t>Drafts</w:t>
      </w:r>
      <w:bookmarkEnd w:id="585"/>
    </w:p>
    <w:p w14:paraId="16674F0B" w14:textId="2CAD817E"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6F5035">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586" w:name="_Toc250617804"/>
      <w:bookmarkStart w:id="587" w:name="_Toc251533954"/>
      <w:bookmarkStart w:id="588" w:name="_Toc251538404"/>
      <w:bookmarkStart w:id="589" w:name="_Toc251538673"/>
      <w:bookmarkStart w:id="590" w:name="_Toc251563942"/>
      <w:bookmarkStart w:id="591" w:name="_Toc251591968"/>
      <w:bookmarkStart w:id="592" w:name="_Toc250617806"/>
      <w:bookmarkStart w:id="593" w:name="_Toc251533956"/>
      <w:bookmarkStart w:id="594" w:name="_Toc251538406"/>
      <w:bookmarkStart w:id="595" w:name="_Toc251538675"/>
      <w:bookmarkStart w:id="596" w:name="_Toc251563944"/>
      <w:bookmarkStart w:id="597" w:name="_Toc251591970"/>
      <w:bookmarkStart w:id="598" w:name="_Toc250617809"/>
      <w:bookmarkStart w:id="599" w:name="_Toc251533959"/>
      <w:bookmarkStart w:id="600" w:name="_Toc251538409"/>
      <w:bookmarkStart w:id="601" w:name="_Toc251538678"/>
      <w:bookmarkStart w:id="602" w:name="_Toc251563947"/>
      <w:bookmarkStart w:id="603" w:name="_Toc251591973"/>
      <w:bookmarkStart w:id="604" w:name="_Toc9276313"/>
      <w:bookmarkStart w:id="605" w:name="_Toc19527313"/>
      <w:bookmarkStart w:id="606" w:name="_Toc19527443"/>
      <w:bookmarkStart w:id="607" w:name="_Toc9275824"/>
      <w:bookmarkStart w:id="608" w:name="_Toc9276314"/>
      <w:bookmarkStart w:id="609" w:name="_Ref18903965"/>
      <w:bookmarkStart w:id="610" w:name="_Toc19527314"/>
      <w:bookmarkStart w:id="611" w:name="_Toc161918867"/>
      <w:bookmarkEnd w:id="582"/>
      <w:bookmarkEnd w:id="583"/>
      <w:bookmarkEnd w:id="58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t>Draft WG Balloting</w:t>
      </w:r>
      <w:bookmarkEnd w:id="607"/>
      <w:bookmarkEnd w:id="608"/>
      <w:bookmarkEnd w:id="609"/>
      <w:bookmarkEnd w:id="610"/>
      <w:bookmarkEnd w:id="611"/>
    </w:p>
    <w:p w14:paraId="5D3218AE" w14:textId="169ED84E"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9.6 of</w:t>
      </w:r>
      <w:r w:rsidR="00236049">
        <w:t xml:space="preserve"> </w:t>
      </w:r>
      <w:r w:rsidR="00236049">
        <w:fldChar w:fldCharType="begin"/>
      </w:r>
      <w:r w:rsidR="00236049">
        <w:instrText xml:space="preserve"> REF _Ref159855628 \r \h </w:instrText>
      </w:r>
      <w:r w:rsidR="00236049">
        <w:fldChar w:fldCharType="separate"/>
      </w:r>
      <w:r w:rsidR="006F503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9.6 of</w:t>
      </w:r>
      <w:r w:rsidR="00AF61A3">
        <w:t xml:space="preserve"> </w:t>
      </w:r>
      <w:r w:rsidR="00AF61A3">
        <w:fldChar w:fldCharType="begin"/>
      </w:r>
      <w:r w:rsidR="00AF61A3">
        <w:instrText xml:space="preserve"> REF _Ref159855628 \r \h </w:instrText>
      </w:r>
      <w:r w:rsidR="00AF61A3">
        <w:fldChar w:fldCharType="separate"/>
      </w:r>
      <w:r w:rsidR="006F5035">
        <w:t>[rules5]</w:t>
      </w:r>
      <w:r w:rsidR="00AF61A3">
        <w:fldChar w:fldCharType="end"/>
      </w:r>
      <w:r>
        <w:rPr>
          <w:rFonts w:cs="Arial"/>
        </w:rPr>
        <w:t>).</w:t>
      </w:r>
      <w:r w:rsidR="00236049">
        <w:rPr>
          <w:rFonts w:cs="Arial"/>
        </w:rPr>
        <w:t xml:space="preserve">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pPr>
        <w:pStyle w:val="Heading3"/>
        <w:rPr>
          <w:rFonts w:cs="Arial"/>
        </w:rPr>
      </w:pPr>
      <w:bookmarkStart w:id="612" w:name="_Toc19527315"/>
      <w:bookmarkStart w:id="613" w:name="_Toc161918868"/>
      <w:r>
        <w:rPr>
          <w:rFonts w:cs="Arial"/>
        </w:rPr>
        <w:t>Draft Standard Balloting Group</w:t>
      </w:r>
      <w:bookmarkEnd w:id="612"/>
      <w:bookmarkEnd w:id="613"/>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pPr>
        <w:pStyle w:val="Heading3"/>
        <w:rPr>
          <w:rFonts w:cs="Arial"/>
        </w:rPr>
      </w:pPr>
      <w:bookmarkStart w:id="614" w:name="_Ref18904374"/>
      <w:bookmarkStart w:id="615" w:name="_Ref18905164"/>
      <w:bookmarkStart w:id="616" w:name="_Toc19527316"/>
      <w:bookmarkStart w:id="617" w:name="_Toc161918869"/>
      <w:r>
        <w:rPr>
          <w:rFonts w:cs="Arial"/>
        </w:rPr>
        <w:t>Draft Standard Balloting Requirements</w:t>
      </w:r>
      <w:bookmarkEnd w:id="614"/>
      <w:bookmarkEnd w:id="615"/>
      <w:bookmarkEnd w:id="616"/>
      <w:bookmarkEnd w:id="617"/>
    </w:p>
    <w:p w14:paraId="05E7DA9A" w14:textId="664BFADD" w:rsidR="00007F97" w:rsidRDefault="00B30722" w:rsidP="00EC1917">
      <w:pPr>
        <w:spacing w:after="120"/>
        <w:ind w:left="720"/>
      </w:pPr>
      <w:r>
        <w:t>A draft standard (or amendment</w:t>
      </w:r>
      <w:r w:rsidR="00073242">
        <w:t xml:space="preserve"> or corrigendum</w:t>
      </w:r>
      <w:r>
        <w:t xml:space="preserve">) is sent to working group ballot using the procedure described in this </w:t>
      </w:r>
      <w:proofErr w:type="spellStart"/>
      <w:r>
        <w:t>subclause</w:t>
      </w:r>
      <w:proofErr w:type="spellEnd"/>
      <w:r>
        <w:t>.</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77777777" w:rsidR="00EC2C1C" w:rsidRDefault="00EC2C1C" w:rsidP="000477CF">
      <w:pPr>
        <w:ind w:left="720"/>
        <w:rPr>
          <w:rFonts w:cs="Arial"/>
        </w:rPr>
      </w:pPr>
      <w:r>
        <w:rPr>
          <w:rFonts w:cs="Arial"/>
        </w:rPr>
        <w:t>In the 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418E049A"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of the following form (this is considered a technical motion):</w:t>
      </w:r>
    </w:p>
    <w:p w14:paraId="5FE85A7A" w14:textId="1D05364E" w:rsidR="00266689" w:rsidRDefault="0087487A" w:rsidP="00E33C4A">
      <w:pPr>
        <w:numPr>
          <w:ilvl w:val="1"/>
          <w:numId w:val="24"/>
        </w:numPr>
        <w:tabs>
          <w:tab w:val="clear" w:pos="1440"/>
          <w:tab w:val="num" w:pos="2160"/>
        </w:tabs>
        <w:ind w:left="2160"/>
        <w:rPr>
          <w:rFonts w:cs="Arial"/>
        </w:rPr>
      </w:pPr>
      <w:r>
        <w:rPr>
          <w:rFonts w:cs="Arial"/>
        </w:rPr>
        <w:lastRenderedPageBreak/>
        <w:t xml:space="preserve"> </w:t>
      </w:r>
      <w:r w:rsidR="00590F98">
        <w:rPr>
          <w:rFonts w:cs="Arial"/>
        </w:rPr>
        <w:t xml:space="preserve">(If necessary) </w:t>
      </w:r>
      <w:r w:rsidR="00266689">
        <w:rPr>
          <w:rFonts w:cs="Arial"/>
        </w:rPr>
        <w:t>[The TG&lt;</w:t>
      </w:r>
      <w:r w:rsidR="008F1A74">
        <w:rPr>
          <w:rFonts w:cs="Arial"/>
        </w:rPr>
        <w:t>descriptor</w:t>
      </w:r>
      <w:r w:rsidR="00266689">
        <w:rPr>
          <w:rFonts w:cs="Arial"/>
        </w:rPr>
        <w:t>&gt; E</w:t>
      </w:r>
      <w:r w:rsidR="004A6F8C">
        <w:rPr>
          <w:rFonts w:cs="Arial"/>
        </w:rPr>
        <w:t xml:space="preserve">ditor is instructed to prepare </w:t>
      </w:r>
      <w:r w:rsidR="00266689">
        <w:rPr>
          <w:rFonts w:cs="Arial"/>
        </w:rPr>
        <w:t>&lt;</w:t>
      </w:r>
      <w:r w:rsidR="00F6594F">
        <w:rPr>
          <w:rFonts w:cs="Arial"/>
        </w:rPr>
        <w:t xml:space="preserve">name of new draft&gt; </w:t>
      </w:r>
      <w:r w:rsidR="004A6F8C">
        <w:rPr>
          <w:rFonts w:cs="Arial"/>
        </w:rPr>
        <w:t xml:space="preserve">from &lt;name of old draft&gt; </w:t>
      </w:r>
      <w:r w:rsidR="00266689">
        <w:rPr>
          <w:rFonts w:cs="Arial"/>
        </w:rPr>
        <w:t>according to changes approved by TG&lt;</w:t>
      </w:r>
      <w:r w:rsidR="008F1A74">
        <w:rPr>
          <w:rFonts w:cs="Arial"/>
        </w:rPr>
        <w:t>descriptor</w:t>
      </w:r>
      <w:r w:rsidR="00266689">
        <w:rPr>
          <w:rFonts w:cs="Arial"/>
        </w:rPr>
        <w:t>&gt;]</w:t>
      </w:r>
    </w:p>
    <w:p w14:paraId="6FE3DB93" w14:textId="77777777" w:rsidR="0087487A" w:rsidRDefault="00266689" w:rsidP="00E33C4A">
      <w:pPr>
        <w:numPr>
          <w:ilvl w:val="1"/>
          <w:numId w:val="24"/>
        </w:numPr>
        <w:tabs>
          <w:tab w:val="clear" w:pos="1440"/>
          <w:tab w:val="num" w:pos="2160"/>
        </w:tabs>
        <w:ind w:left="2160"/>
        <w:rPr>
          <w:rFonts w:cs="Arial"/>
        </w:rPr>
      </w:pPr>
      <w:r>
        <w:rPr>
          <w:rFonts w:cs="Arial"/>
        </w:rPr>
        <w:t xml:space="preserve">Approve a working group </w:t>
      </w:r>
      <w:r w:rsidR="0087487A">
        <w:rPr>
          <w:rFonts w:cs="Arial"/>
        </w:rPr>
        <w:t xml:space="preserve">technical </w:t>
      </w:r>
      <w:r>
        <w:rPr>
          <w:rFonts w:cs="Arial"/>
        </w:rPr>
        <w:t>letter ball</w:t>
      </w:r>
      <w:r w:rsidR="004A6F8C">
        <w:rPr>
          <w:rFonts w:cs="Arial"/>
        </w:rPr>
        <w:t>ot asking the question “Should &lt;name of new draft&gt;</w:t>
      </w:r>
      <w:r w:rsidR="0087487A">
        <w:rPr>
          <w:rFonts w:cs="Arial"/>
        </w:rPr>
        <w:t xml:space="preserve"> be forwarded</w:t>
      </w:r>
      <w:r>
        <w:rPr>
          <w:rFonts w:cs="Arial"/>
        </w:rPr>
        <w:t xml:space="preserve"> to Sponsor Ballot?”</w:t>
      </w:r>
    </w:p>
    <w:p w14:paraId="136B8DC4" w14:textId="77777777" w:rsidR="00266689" w:rsidRDefault="00266689" w:rsidP="00922932">
      <w:pPr>
        <w:rPr>
          <w:rFonts w:cs="Arial"/>
        </w:rPr>
      </w:pPr>
    </w:p>
    <w:p w14:paraId="202A5951" w14:textId="77777777" w:rsidR="00266689" w:rsidRDefault="00266689" w:rsidP="000477CF">
      <w:pPr>
        <w:ind w:left="720"/>
        <w:rPr>
          <w:rFonts w:cs="Arial"/>
        </w:rPr>
      </w:pPr>
      <w:r>
        <w:rPr>
          <w:rFonts w:cs="Arial"/>
        </w:rPr>
        <w:t>In the Working Group</w:t>
      </w:r>
      <w:r w:rsidR="00260484">
        <w:rPr>
          <w:rFonts w:cs="Arial"/>
        </w:rPr>
        <w:t>:</w:t>
      </w:r>
    </w:p>
    <w:p w14:paraId="13B14C59" w14:textId="77777777"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14:paraId="13CAB698" w14:textId="77777777" w:rsidR="006C2386" w:rsidRDefault="0087487A" w:rsidP="00E33C4A">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The wording of the approval motion mirrors the wording of the approval motion made in the task group.</w:t>
      </w:r>
    </w:p>
    <w:p w14:paraId="784B64D9" w14:textId="77777777" w:rsidR="004F2907" w:rsidRDefault="004F2907" w:rsidP="004F2907">
      <w:pPr>
        <w:pStyle w:val="Heading3"/>
        <w:rPr>
          <w:rFonts w:cs="Arial"/>
        </w:rPr>
      </w:pPr>
      <w:bookmarkStart w:id="618" w:name="_Ref18905363"/>
      <w:bookmarkStart w:id="619" w:name="_Toc19527317"/>
      <w:bookmarkStart w:id="620" w:name="_Toc161918870"/>
      <w:r>
        <w:rPr>
          <w:rFonts w:cs="Arial"/>
        </w:rPr>
        <w:t>Formatting Requirements for Draft Standard and Amendments</w:t>
      </w:r>
      <w:bookmarkEnd w:id="618"/>
      <w:bookmarkEnd w:id="619"/>
      <w:bookmarkEnd w:id="620"/>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6F5035">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4F2907">
      <w:pPr>
        <w:pStyle w:val="Heading3"/>
      </w:pPr>
      <w:bookmarkStart w:id="621" w:name="_Toc161918871"/>
      <w:r>
        <w:t>WG ballot voting rules</w:t>
      </w:r>
      <w:bookmarkEnd w:id="621"/>
    </w:p>
    <w:p w14:paraId="52EB2CEB" w14:textId="2B7A72B0"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6F5035" w:rsidRPr="00E8020A">
        <w:t>IEEE Project 802 LAN/MAN Standards Committee (LMSC) Working Group Policies and Procedures</w:t>
      </w:r>
      <w:r w:rsidR="006F503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6F503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622" w:name="_Toc9279057"/>
      <w:bookmarkStart w:id="623" w:name="_Toc9279302"/>
      <w:bookmarkStart w:id="624" w:name="_Toc9279520"/>
      <w:bookmarkStart w:id="625" w:name="_Toc9279738"/>
      <w:bookmarkStart w:id="626" w:name="_Toc9279955"/>
      <w:bookmarkStart w:id="627" w:name="_Toc9280172"/>
      <w:bookmarkStart w:id="628" w:name="_Toc9280384"/>
      <w:bookmarkStart w:id="629" w:name="_Toc9280590"/>
      <w:bookmarkStart w:id="630" w:name="_Toc9295157"/>
      <w:bookmarkStart w:id="631" w:name="_Toc9295377"/>
      <w:bookmarkStart w:id="632" w:name="_Toc9295597"/>
      <w:bookmarkStart w:id="633" w:name="_Toc9348593"/>
      <w:bookmarkStart w:id="634" w:name="_Toc9279058"/>
      <w:bookmarkStart w:id="635" w:name="_Toc9279303"/>
      <w:bookmarkStart w:id="636" w:name="_Toc9279521"/>
      <w:bookmarkStart w:id="637" w:name="_Toc9279739"/>
      <w:bookmarkStart w:id="638" w:name="_Toc9279956"/>
      <w:bookmarkStart w:id="639" w:name="_Toc9280173"/>
      <w:bookmarkStart w:id="640" w:name="_Toc9280385"/>
      <w:bookmarkStart w:id="641" w:name="_Toc9280591"/>
      <w:bookmarkStart w:id="642" w:name="_Toc9295158"/>
      <w:bookmarkStart w:id="643" w:name="_Toc9295378"/>
      <w:bookmarkStart w:id="644" w:name="_Toc9295598"/>
      <w:bookmarkStart w:id="645" w:name="_Toc9348594"/>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szCs w:val="24"/>
        </w:rPr>
      </w:pPr>
      <w:r>
        <w:rPr>
          <w:color w:val="000000"/>
          <w:szCs w:val="24"/>
        </w:rPr>
        <w:t xml:space="preserve">The TG shall respond to </w:t>
      </w:r>
      <w:r w:rsidR="00505693">
        <w:rPr>
          <w:color w:val="000000"/>
          <w:szCs w:val="24"/>
        </w:rPr>
        <w:t xml:space="preserve">all </w:t>
      </w:r>
      <w:r>
        <w:rPr>
          <w:color w:val="000000"/>
          <w:szCs w:val="24"/>
        </w:rPr>
        <w:t xml:space="preserve">comments that are received with </w:t>
      </w:r>
      <w:r w:rsidR="00A315B5">
        <w:rPr>
          <w:color w:val="000000"/>
          <w:szCs w:val="24"/>
        </w:rPr>
        <w:t xml:space="preserve">valid </w:t>
      </w:r>
      <w:r>
        <w:rPr>
          <w:color w:val="000000"/>
          <w:szCs w:val="24"/>
        </w:rPr>
        <w:t xml:space="preserve">votes. </w:t>
      </w:r>
      <w:r w:rsidR="006C2386">
        <w:rPr>
          <w:color w:val="000000"/>
          <w:szCs w:val="24"/>
        </w:rPr>
        <w:t>Comments received after the close of balloting</w:t>
      </w:r>
      <w:r>
        <w:rPr>
          <w:color w:val="000000"/>
          <w:szCs w:val="24"/>
        </w:rPr>
        <w:t xml:space="preserve">, or that do not accompany a </w:t>
      </w:r>
      <w:r w:rsidR="00A315B5">
        <w:rPr>
          <w:color w:val="000000"/>
          <w:szCs w:val="24"/>
        </w:rPr>
        <w:t xml:space="preserve">valid </w:t>
      </w:r>
      <w:r>
        <w:rPr>
          <w:color w:val="000000"/>
          <w:szCs w:val="24"/>
        </w:rPr>
        <w:t>vote</w:t>
      </w:r>
      <w:r w:rsidR="006C2386">
        <w:rPr>
          <w:color w:val="000000"/>
          <w:szCs w:val="24"/>
        </w:rPr>
        <w:t xml:space="preserve"> </w:t>
      </w:r>
      <w:r w:rsidR="00C630F7">
        <w:rPr>
          <w:color w:val="000000"/>
          <w:szCs w:val="24"/>
        </w:rPr>
        <w:t xml:space="preserve">shall </w:t>
      </w:r>
      <w:r w:rsidR="006C2386">
        <w:rPr>
          <w:color w:val="000000"/>
          <w:szCs w:val="24"/>
        </w:rPr>
        <w:t>be provided to the TG. The TG shall acknowledge the receipt of these comments to the initiator and take such action the TG deems appropriate.</w:t>
      </w:r>
    </w:p>
    <w:p w14:paraId="0AF66301" w14:textId="35ACE462" w:rsidR="007C4CDA" w:rsidRDefault="007C4CDA" w:rsidP="007C4CDA">
      <w:pPr>
        <w:pStyle w:val="Heading3"/>
        <w:rPr>
          <w:rFonts w:cs="Arial"/>
          <w:color w:val="000000"/>
        </w:rPr>
      </w:pPr>
      <w:bookmarkStart w:id="646" w:name="_Toc161918872"/>
      <w:r>
        <w:rPr>
          <w:rFonts w:cs="Arial"/>
          <w:color w:val="000000"/>
        </w:rPr>
        <w:t>Recirculation Ballots</w:t>
      </w:r>
      <w:bookmarkEnd w:id="646"/>
    </w:p>
    <w:p w14:paraId="21EEEE15" w14:textId="25060F41"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6F5035">
        <w:t>[rules2]</w:t>
      </w:r>
      <w:r>
        <w:fldChar w:fldCharType="end"/>
      </w:r>
      <w:r>
        <w:t>)</w:t>
      </w:r>
    </w:p>
    <w:p w14:paraId="0203058F" w14:textId="77777777" w:rsidR="006C2386" w:rsidRDefault="006C2386" w:rsidP="004E5758">
      <w:pPr>
        <w:pStyle w:val="Heading1"/>
      </w:pPr>
      <w:bookmarkStart w:id="647" w:name="_Toc250617815"/>
      <w:bookmarkStart w:id="648" w:name="_Toc251533965"/>
      <w:bookmarkStart w:id="649" w:name="_Toc251538415"/>
      <w:bookmarkStart w:id="650" w:name="_Toc251538684"/>
      <w:bookmarkStart w:id="651" w:name="_Toc251563953"/>
      <w:bookmarkStart w:id="652" w:name="_Toc251591979"/>
      <w:bookmarkStart w:id="653" w:name="_Toc135780497"/>
      <w:bookmarkStart w:id="654" w:name="_Toc135780498"/>
      <w:bookmarkStart w:id="655" w:name="_Task_Groups"/>
      <w:bookmarkStart w:id="656" w:name="_Toc599674"/>
      <w:bookmarkStart w:id="657" w:name="_Toc9275827"/>
      <w:bookmarkStart w:id="658" w:name="_Toc9276317"/>
      <w:bookmarkStart w:id="659" w:name="_Ref18904018"/>
      <w:bookmarkStart w:id="660" w:name="_Ref18904449"/>
      <w:bookmarkStart w:id="661" w:name="_Ref18904719"/>
      <w:bookmarkStart w:id="662" w:name="_Toc19527323"/>
      <w:bookmarkStart w:id="663" w:name="_Ref159905152"/>
      <w:bookmarkStart w:id="664" w:name="_Toc161918873"/>
      <w:bookmarkEnd w:id="647"/>
      <w:bookmarkEnd w:id="648"/>
      <w:bookmarkEnd w:id="649"/>
      <w:bookmarkEnd w:id="650"/>
      <w:bookmarkEnd w:id="651"/>
      <w:bookmarkEnd w:id="652"/>
      <w:bookmarkEnd w:id="653"/>
      <w:bookmarkEnd w:id="654"/>
      <w:bookmarkEnd w:id="655"/>
      <w:r>
        <w:t>Task Groups</w:t>
      </w:r>
      <w:bookmarkEnd w:id="656"/>
      <w:bookmarkEnd w:id="657"/>
      <w:bookmarkEnd w:id="658"/>
      <w:bookmarkEnd w:id="659"/>
      <w:bookmarkEnd w:id="660"/>
      <w:bookmarkEnd w:id="661"/>
      <w:bookmarkEnd w:id="662"/>
      <w:bookmarkEnd w:id="663"/>
      <w:bookmarkEnd w:id="664"/>
    </w:p>
    <w:p w14:paraId="48F8E8E9" w14:textId="77777777" w:rsidR="006C2386" w:rsidRDefault="006C2386">
      <w:pPr>
        <w:pStyle w:val="Heading2"/>
      </w:pPr>
      <w:bookmarkStart w:id="665" w:name="_Toc9275828"/>
      <w:bookmarkStart w:id="666" w:name="_Toc9276318"/>
      <w:bookmarkStart w:id="667" w:name="_Toc19527324"/>
      <w:bookmarkStart w:id="668" w:name="_Toc161918874"/>
      <w:r>
        <w:t>Function</w:t>
      </w:r>
      <w:bookmarkEnd w:id="665"/>
      <w:bookmarkEnd w:id="666"/>
      <w:bookmarkEnd w:id="667"/>
      <w:bookmarkEnd w:id="668"/>
    </w:p>
    <w:p w14:paraId="100C01B3" w14:textId="117F8A35"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w:t>
      </w:r>
      <w:r>
        <w:rPr>
          <w:rFonts w:cs="Arial"/>
        </w:rPr>
        <w:lastRenderedPageBreak/>
        <w:t xml:space="preserve">the function of the TG is complete and its charter expires (see </w:t>
      </w:r>
      <w:proofErr w:type="spellStart"/>
      <w:r>
        <w:rPr>
          <w:rFonts w:cs="Arial"/>
        </w:rPr>
        <w:t>subclause</w:t>
      </w:r>
      <w:proofErr w:type="spellEnd"/>
      <w:r>
        <w:rPr>
          <w:rFonts w:cs="Arial"/>
        </w:rPr>
        <w:t xml:space="preserv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6F5035">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6F5035">
        <w:rPr>
          <w:rFonts w:cs="Arial"/>
        </w:rPr>
        <w:t>[rules5]</w:t>
      </w:r>
      <w:r w:rsidR="008D1458">
        <w:rPr>
          <w:rFonts w:cs="Arial"/>
        </w:rPr>
        <w:fldChar w:fldCharType="end"/>
      </w:r>
      <w:r>
        <w:rPr>
          <w:rFonts w:cs="Arial"/>
        </w:rPr>
        <w:t>).</w:t>
      </w:r>
    </w:p>
    <w:p w14:paraId="37A9EC58" w14:textId="77777777" w:rsidR="006C2386" w:rsidRDefault="006C2386">
      <w:pPr>
        <w:pStyle w:val="Heading2"/>
      </w:pPr>
      <w:bookmarkStart w:id="669" w:name="_Toc9275829"/>
      <w:bookmarkStart w:id="670" w:name="_Toc9276319"/>
      <w:bookmarkStart w:id="671" w:name="_Toc19527325"/>
      <w:bookmarkStart w:id="672" w:name="_Toc161918875"/>
      <w:r>
        <w:t>Task Group Chair</w:t>
      </w:r>
      <w:bookmarkEnd w:id="669"/>
      <w:bookmarkEnd w:id="670"/>
      <w:bookmarkEnd w:id="671"/>
      <w:bookmarkEnd w:id="672"/>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673" w:name="_Toc9275830"/>
      <w:bookmarkStart w:id="674" w:name="_Toc9276320"/>
      <w:bookmarkStart w:id="675" w:name="_Toc19527326"/>
      <w:bookmarkStart w:id="676" w:name="_Toc161918876"/>
      <w:r>
        <w:t>Task Group Vice-Chair</w:t>
      </w:r>
      <w:bookmarkEnd w:id="673"/>
      <w:bookmarkEnd w:id="674"/>
      <w:bookmarkEnd w:id="675"/>
      <w:bookmarkEnd w:id="676"/>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677" w:name="_Toc9275831"/>
      <w:bookmarkStart w:id="678" w:name="_Toc9276321"/>
      <w:bookmarkStart w:id="679" w:name="_Toc19527327"/>
      <w:bookmarkStart w:id="680" w:name="_Toc161918877"/>
      <w:r>
        <w:t>Task Group Secretary</w:t>
      </w:r>
      <w:bookmarkEnd w:id="677"/>
      <w:bookmarkEnd w:id="678"/>
      <w:bookmarkEnd w:id="679"/>
      <w:bookmarkEnd w:id="680"/>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681" w:name="_Toc9275832"/>
      <w:bookmarkStart w:id="682" w:name="_Toc9276322"/>
      <w:bookmarkStart w:id="683" w:name="_Toc19527328"/>
      <w:bookmarkStart w:id="684" w:name="_Toc161918878"/>
      <w:r>
        <w:t>Task Group Technical Editor</w:t>
      </w:r>
      <w:bookmarkEnd w:id="681"/>
      <w:bookmarkEnd w:id="682"/>
      <w:bookmarkEnd w:id="683"/>
      <w:bookmarkEnd w:id="684"/>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3B9DD60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6F5035">
        <w:rPr>
          <w:rFonts w:cs="Arial"/>
        </w:rPr>
        <w:t>13</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6F503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4B903E9" w:rsidR="006C2386" w:rsidRDefault="006C2386">
      <w:pPr>
        <w:numPr>
          <w:ilvl w:val="0"/>
          <w:numId w:val="5"/>
        </w:numPr>
        <w:tabs>
          <w:tab w:val="clear" w:pos="1440"/>
          <w:tab w:val="num" w:pos="720"/>
        </w:tabs>
        <w:ind w:left="720"/>
        <w:rPr>
          <w:rFonts w:cs="Arial"/>
        </w:rPr>
      </w:pPr>
      <w:proofErr w:type="spellStart"/>
      <w:r>
        <w:rPr>
          <w:rFonts w:cs="Arial"/>
        </w:rPr>
        <w:t>S</w:t>
      </w:r>
      <w:r w:rsidR="00A25BAC">
        <w:rPr>
          <w:rFonts w:cs="Arial"/>
        </w:rPr>
        <w:t>ubimission</w:t>
      </w:r>
      <w:proofErr w:type="spellEnd"/>
      <w:r w:rsidR="00A25BAC">
        <w:rPr>
          <w:rFonts w:cs="Arial"/>
        </w:rPr>
        <w:t xml:space="preserve"> to</w:t>
      </w:r>
      <w:r>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6F503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6F503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685" w:name="_Toc9279074"/>
      <w:bookmarkStart w:id="686" w:name="_Toc9279319"/>
      <w:bookmarkStart w:id="687" w:name="_Toc9279537"/>
      <w:bookmarkStart w:id="688" w:name="_Toc9279755"/>
      <w:bookmarkStart w:id="689" w:name="_Toc9279972"/>
      <w:bookmarkStart w:id="690" w:name="_Toc9280189"/>
      <w:bookmarkStart w:id="691" w:name="_Toc9280401"/>
      <w:bookmarkStart w:id="692" w:name="_Toc9280607"/>
      <w:bookmarkStart w:id="693" w:name="_Toc9295174"/>
      <w:bookmarkStart w:id="694" w:name="_Toc9295394"/>
      <w:bookmarkStart w:id="695" w:name="_Toc9295614"/>
      <w:bookmarkStart w:id="696" w:name="_Toc9348610"/>
      <w:bookmarkStart w:id="697" w:name="_Toc9279075"/>
      <w:bookmarkStart w:id="698" w:name="_Toc9279320"/>
      <w:bookmarkStart w:id="699" w:name="_Toc9279538"/>
      <w:bookmarkStart w:id="700" w:name="_Toc9279756"/>
      <w:bookmarkStart w:id="701" w:name="_Toc9279973"/>
      <w:bookmarkStart w:id="702" w:name="_Toc9280190"/>
      <w:bookmarkStart w:id="703" w:name="_Toc9280402"/>
      <w:bookmarkStart w:id="704" w:name="_Toc9280608"/>
      <w:bookmarkStart w:id="705" w:name="_Toc9295175"/>
      <w:bookmarkStart w:id="706" w:name="_Toc9295395"/>
      <w:bookmarkStart w:id="707" w:name="_Toc9295615"/>
      <w:bookmarkStart w:id="708" w:name="_Toc9348611"/>
      <w:bookmarkStart w:id="709" w:name="_Toc9275833"/>
      <w:bookmarkStart w:id="710" w:name="_Toc9276323"/>
      <w:bookmarkStart w:id="711" w:name="_Ref18904983"/>
      <w:bookmarkStart w:id="712" w:name="_Toc19527329"/>
      <w:bookmarkStart w:id="713" w:name="_Toc161918879"/>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Task Group Membership</w:t>
      </w:r>
      <w:bookmarkEnd w:id="709"/>
      <w:bookmarkEnd w:id="710"/>
      <w:bookmarkEnd w:id="711"/>
      <w:bookmarkEnd w:id="712"/>
      <w:bookmarkEnd w:id="713"/>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pPr>
        <w:pStyle w:val="Heading3"/>
        <w:rPr>
          <w:rFonts w:cs="Arial"/>
        </w:rPr>
      </w:pPr>
      <w:bookmarkStart w:id="714" w:name="_Toc19527331"/>
      <w:bookmarkStart w:id="715" w:name="_Toc161918880"/>
      <w:r>
        <w:rPr>
          <w:rFonts w:cs="Arial"/>
        </w:rPr>
        <w:t>Rights</w:t>
      </w:r>
      <w:bookmarkEnd w:id="714"/>
      <w:bookmarkEnd w:id="715"/>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716" w:name="_Toc9276324"/>
      <w:r>
        <w:rPr>
          <w:rFonts w:cs="Arial"/>
        </w:rPr>
        <w:t xml:space="preserve">To </w:t>
      </w:r>
      <w:bookmarkEnd w:id="716"/>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717"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17"/>
    </w:p>
    <w:p w14:paraId="1F46015E" w14:textId="77777777" w:rsidR="006C2386" w:rsidRDefault="006C2386" w:rsidP="000062E0">
      <w:pPr>
        <w:numPr>
          <w:ilvl w:val="0"/>
          <w:numId w:val="13"/>
        </w:numPr>
        <w:tabs>
          <w:tab w:val="clear" w:pos="720"/>
          <w:tab w:val="num" w:pos="1440"/>
        </w:tabs>
        <w:ind w:left="1440"/>
        <w:rPr>
          <w:rFonts w:cs="Arial"/>
        </w:rPr>
      </w:pPr>
      <w:bookmarkStart w:id="718" w:name="_Toc9276327"/>
      <w:r>
        <w:rPr>
          <w:rFonts w:cs="Arial"/>
        </w:rPr>
        <w:t>To examine all working draft documents</w:t>
      </w:r>
      <w:r w:rsidR="006D6C1A">
        <w:rPr>
          <w:rFonts w:cs="Arial"/>
        </w:rPr>
        <w:t xml:space="preserve"> during WG Sessions</w:t>
      </w:r>
      <w:r>
        <w:rPr>
          <w:rFonts w:cs="Arial"/>
        </w:rPr>
        <w:t>.</w:t>
      </w:r>
      <w:bookmarkEnd w:id="718"/>
    </w:p>
    <w:p w14:paraId="5BAF42A5" w14:textId="77777777" w:rsidR="006C2386" w:rsidRDefault="006C2386" w:rsidP="000062E0">
      <w:pPr>
        <w:numPr>
          <w:ilvl w:val="0"/>
          <w:numId w:val="13"/>
        </w:numPr>
        <w:tabs>
          <w:tab w:val="clear" w:pos="720"/>
          <w:tab w:val="num" w:pos="1440"/>
        </w:tabs>
        <w:ind w:left="1440"/>
        <w:rPr>
          <w:rFonts w:cs="Arial"/>
        </w:rPr>
      </w:pPr>
      <w:bookmarkStart w:id="719" w:name="_Toc9276328"/>
      <w:r>
        <w:rPr>
          <w:rFonts w:cs="Arial"/>
        </w:rPr>
        <w:t>To lodge complaints about TG operation with the WG Chair.</w:t>
      </w:r>
      <w:bookmarkEnd w:id="719"/>
    </w:p>
    <w:p w14:paraId="6D9CA96D" w14:textId="77777777" w:rsidR="006C2386" w:rsidRDefault="006C2386">
      <w:pPr>
        <w:pStyle w:val="Heading3"/>
        <w:rPr>
          <w:rFonts w:cs="Arial"/>
        </w:rPr>
      </w:pPr>
      <w:bookmarkStart w:id="720" w:name="_Toc19527332"/>
      <w:bookmarkStart w:id="721" w:name="_Toc161918881"/>
      <w:r>
        <w:rPr>
          <w:rFonts w:cs="Arial"/>
        </w:rPr>
        <w:t>Meetings and Participation</w:t>
      </w:r>
      <w:bookmarkEnd w:id="720"/>
      <w:bookmarkEnd w:id="721"/>
    </w:p>
    <w:p w14:paraId="2E1CB39C" w14:textId="771F0C7D" w:rsidR="006C2386" w:rsidRDefault="006C2386" w:rsidP="00540CE2">
      <w:pPr>
        <w:ind w:left="54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540CE2">
      <w:pPr>
        <w:ind w:left="540"/>
        <w:rPr>
          <w:rFonts w:cs="Arial"/>
        </w:rPr>
      </w:pPr>
    </w:p>
    <w:p w14:paraId="734C6007" w14:textId="07158E23" w:rsidR="006C2386" w:rsidRDefault="006C2386" w:rsidP="00951DE5">
      <w:pPr>
        <w:ind w:left="540"/>
        <w:rPr>
          <w:rFonts w:cs="Arial"/>
        </w:rPr>
      </w:pPr>
      <w:r>
        <w:rPr>
          <w:rFonts w:cs="Arial"/>
        </w:rPr>
        <w:lastRenderedPageBreak/>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pPr>
        <w:pStyle w:val="Heading3"/>
        <w:rPr>
          <w:rFonts w:cs="Arial"/>
        </w:rPr>
      </w:pPr>
      <w:bookmarkStart w:id="722" w:name="_Toc161918882"/>
      <w:r>
        <w:rPr>
          <w:rFonts w:cs="Arial"/>
        </w:rPr>
        <w:t>Tele</w:t>
      </w:r>
      <w:r w:rsidR="002A5BA4">
        <w:rPr>
          <w:rFonts w:cs="Arial"/>
        </w:rPr>
        <w:t>c</w:t>
      </w:r>
      <w:r>
        <w:rPr>
          <w:rFonts w:cs="Arial"/>
        </w:rPr>
        <w:t>onferences</w:t>
      </w:r>
      <w:bookmarkEnd w:id="722"/>
    </w:p>
    <w:p w14:paraId="0D870A59" w14:textId="070B8F6E" w:rsidR="006C2386" w:rsidRPr="008167A7" w:rsidRDefault="006C2386" w:rsidP="008167A7">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w:t>
      </w:r>
      <w:r w:rsidR="00FF4C4E">
        <w:t>nce date and that the minutes (agenda, list of a</w:t>
      </w:r>
      <w:r>
        <w:t xml:space="preserve">ttendees, and proceedings) are kept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723" w:name="_Toc9275834"/>
      <w:bookmarkStart w:id="724" w:name="_Toc9276329"/>
      <w:bookmarkStart w:id="725" w:name="_Toc19527333"/>
      <w:bookmarkStart w:id="726" w:name="_Toc161918883"/>
      <w:r>
        <w:t>Operation of the Task Group</w:t>
      </w:r>
      <w:bookmarkEnd w:id="723"/>
      <w:bookmarkEnd w:id="724"/>
      <w:bookmarkEnd w:id="725"/>
      <w:bookmarkEnd w:id="726"/>
    </w:p>
    <w:p w14:paraId="1837B7AF" w14:textId="7777777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14:paraId="2C8E7AEF" w14:textId="77777777" w:rsidR="00597849" w:rsidRDefault="00597849">
      <w:pPr>
        <w:rPr>
          <w:rFonts w:cs="Arial"/>
        </w:rPr>
      </w:pPr>
    </w:p>
    <w:p w14:paraId="64791487" w14:textId="60FA88B7"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6F5035" w:rsidRPr="00E8020A">
        <w:t>IEEE Project 802 LAN/MAN Standards Committee (LMSC) Working Group Policies and Procedures</w:t>
      </w:r>
      <w:r w:rsidR="006F5035">
        <w:t xml:space="preserve"> (WG P&amp;P)</w:t>
      </w:r>
      <w:r w:rsidR="00AA1DB9">
        <w:rPr>
          <w:rFonts w:cs="Arial"/>
        </w:rPr>
        <w:fldChar w:fldCharType="end"/>
      </w:r>
      <w:r w:rsidR="002A1373">
        <w:rPr>
          <w:rFonts w:cs="Arial"/>
        </w:rPr>
        <w:t>.</w:t>
      </w:r>
    </w:p>
    <w:p w14:paraId="14155F07" w14:textId="77777777" w:rsidR="006C2386" w:rsidRDefault="006C2386" w:rsidP="00372242">
      <w:pPr>
        <w:pStyle w:val="Heading3"/>
      </w:pPr>
      <w:bookmarkStart w:id="727" w:name="_Toc250617828"/>
      <w:bookmarkStart w:id="728" w:name="_Toc251533978"/>
      <w:bookmarkStart w:id="729" w:name="_Toc251538428"/>
      <w:bookmarkStart w:id="730" w:name="_Toc251538697"/>
      <w:bookmarkStart w:id="731" w:name="_Toc251563966"/>
      <w:bookmarkStart w:id="732" w:name="_Toc251591992"/>
      <w:bookmarkStart w:id="733" w:name="_Toc19527334"/>
      <w:bookmarkStart w:id="734" w:name="_Toc161918884"/>
      <w:bookmarkEnd w:id="727"/>
      <w:bookmarkEnd w:id="728"/>
      <w:bookmarkEnd w:id="729"/>
      <w:bookmarkEnd w:id="730"/>
      <w:bookmarkEnd w:id="731"/>
      <w:bookmarkEnd w:id="732"/>
      <w:r>
        <w:t>Task Group Chair's Functions</w:t>
      </w:r>
      <w:bookmarkEnd w:id="733"/>
      <w:bookmarkEnd w:id="734"/>
    </w:p>
    <w:p w14:paraId="682858B8" w14:textId="5454C8B0" w:rsidR="00834545" w:rsidRDefault="006C2386" w:rsidP="00834545">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proofErr w:type="spellStart"/>
      <w:r w:rsidR="00AA1DB9">
        <w:rPr>
          <w:rFonts w:cs="Arial"/>
        </w:rPr>
        <w:t>explicity</w:t>
      </w:r>
      <w:proofErr w:type="spellEnd"/>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6F5035" w:rsidRPr="00E8020A">
        <w:t>IEEE Project 802 LAN/MAN Standards Committee (LMSC) Working Group Policies and Procedures</w:t>
      </w:r>
      <w:r w:rsidR="006F503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0477CF">
      <w:pPr>
        <w:ind w:left="720"/>
        <w:rPr>
          <w:rFonts w:cs="Arial"/>
        </w:rPr>
      </w:pPr>
      <w:r>
        <w:rPr>
          <w:rFonts w:cs="Arial"/>
        </w:rPr>
        <w:t>The TG Chair is responsible for presiding over TG sessions.</w:t>
      </w:r>
    </w:p>
    <w:p w14:paraId="7949C976" w14:textId="77777777" w:rsidR="005100E5" w:rsidRDefault="005100E5" w:rsidP="000477CF">
      <w:pPr>
        <w:ind w:left="720"/>
        <w:rPr>
          <w:rFonts w:cs="Arial"/>
        </w:rPr>
      </w:pPr>
    </w:p>
    <w:p w14:paraId="1EC2A490" w14:textId="77777777"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0477CF">
      <w:pPr>
        <w:ind w:left="720"/>
        <w:rPr>
          <w:rFonts w:cs="Arial"/>
        </w:rPr>
      </w:pPr>
    </w:p>
    <w:p w14:paraId="0E983429" w14:textId="3E5DA0E2" w:rsidR="006C2386" w:rsidRPr="0099380E" w:rsidRDefault="005100E5" w:rsidP="00200A78">
      <w:pPr>
        <w:ind w:left="72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735" w:name="_Toc9279086"/>
      <w:bookmarkStart w:id="736" w:name="_Toc9279331"/>
      <w:bookmarkStart w:id="737" w:name="_Toc9279549"/>
      <w:bookmarkStart w:id="738" w:name="_Toc9279767"/>
      <w:bookmarkStart w:id="739" w:name="_Toc9279984"/>
      <w:bookmarkStart w:id="740" w:name="_Toc9280196"/>
      <w:bookmarkStart w:id="741" w:name="_Toc9280408"/>
      <w:bookmarkStart w:id="742" w:name="_Toc9280614"/>
      <w:bookmarkEnd w:id="735"/>
      <w:bookmarkEnd w:id="736"/>
      <w:bookmarkEnd w:id="737"/>
      <w:bookmarkEnd w:id="738"/>
      <w:bookmarkEnd w:id="739"/>
      <w:bookmarkEnd w:id="740"/>
      <w:bookmarkEnd w:id="741"/>
      <w:bookmarkEnd w:id="742"/>
    </w:p>
    <w:p w14:paraId="0015CFA2" w14:textId="77777777" w:rsidR="006C2386" w:rsidRDefault="006C2386">
      <w:pPr>
        <w:pStyle w:val="Heading3"/>
        <w:rPr>
          <w:rFonts w:cs="Arial"/>
        </w:rPr>
      </w:pPr>
      <w:bookmarkStart w:id="743" w:name="_Toc9279091"/>
      <w:bookmarkStart w:id="744" w:name="_Toc9279336"/>
      <w:bookmarkStart w:id="745" w:name="_Toc9279554"/>
      <w:bookmarkStart w:id="746" w:name="_Toc9279772"/>
      <w:bookmarkStart w:id="747" w:name="_Toc9279989"/>
      <w:bookmarkStart w:id="748" w:name="_Toc9280201"/>
      <w:bookmarkStart w:id="749" w:name="_Toc9280413"/>
      <w:bookmarkStart w:id="750" w:name="_Toc9280619"/>
      <w:bookmarkStart w:id="751" w:name="_Toc9295186"/>
      <w:bookmarkStart w:id="752" w:name="_Toc9295406"/>
      <w:bookmarkStart w:id="753" w:name="_Toc9295626"/>
      <w:bookmarkStart w:id="754" w:name="_Toc9348622"/>
      <w:bookmarkStart w:id="755" w:name="_Ref18904831"/>
      <w:bookmarkStart w:id="756" w:name="_Toc19527337"/>
      <w:bookmarkStart w:id="757" w:name="_Toc161918885"/>
      <w:bookmarkEnd w:id="743"/>
      <w:bookmarkEnd w:id="744"/>
      <w:bookmarkEnd w:id="745"/>
      <w:bookmarkEnd w:id="746"/>
      <w:bookmarkEnd w:id="747"/>
      <w:bookmarkEnd w:id="748"/>
      <w:bookmarkEnd w:id="749"/>
      <w:bookmarkEnd w:id="750"/>
      <w:bookmarkEnd w:id="751"/>
      <w:bookmarkEnd w:id="752"/>
      <w:bookmarkEnd w:id="753"/>
      <w:bookmarkEnd w:id="754"/>
      <w:r>
        <w:rPr>
          <w:rFonts w:cs="Arial"/>
        </w:rPr>
        <w:t>Task Group Chair's Responsibilities</w:t>
      </w:r>
      <w:bookmarkEnd w:id="755"/>
      <w:bookmarkEnd w:id="756"/>
      <w:bookmarkEnd w:id="757"/>
    </w:p>
    <w:p w14:paraId="0D88E45E" w14:textId="1E38A305" w:rsidR="006C2386" w:rsidRPr="005E3B50" w:rsidRDefault="006C2386" w:rsidP="005E3B50">
      <w:pPr>
        <w:spacing w:after="120"/>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33C4A">
      <w:pPr>
        <w:pStyle w:val="BodyTextIndent"/>
        <w:numPr>
          <w:ilvl w:val="0"/>
          <w:numId w:val="35"/>
        </w:numPr>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33C4A">
      <w:pPr>
        <w:pStyle w:val="BodyTextIndent"/>
        <w:numPr>
          <w:ilvl w:val="0"/>
          <w:numId w:val="35"/>
        </w:numPr>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33C4A">
      <w:pPr>
        <w:pStyle w:val="BodyTextIndent"/>
        <w:numPr>
          <w:ilvl w:val="0"/>
          <w:numId w:val="35"/>
        </w:numPr>
      </w:pPr>
      <w:bookmarkStart w:id="758" w:name="_Toc9276331"/>
      <w:r>
        <w:t>En</w:t>
      </w:r>
      <w:r w:rsidR="006C2386">
        <w:t>sure that there is a Recording Secretary for each meeting.</w:t>
      </w:r>
      <w:bookmarkEnd w:id="758"/>
    </w:p>
    <w:p w14:paraId="50708A1F" w14:textId="77777777" w:rsidR="006C2386" w:rsidRDefault="006C2386" w:rsidP="00CA40D7">
      <w:pPr>
        <w:pStyle w:val="BodyTextIndent"/>
        <w:numPr>
          <w:ilvl w:val="0"/>
          <w:numId w:val="35"/>
        </w:numPr>
        <w:spacing w:after="0"/>
      </w:pPr>
      <w:bookmarkStart w:id="759" w:name="_Toc9276332"/>
      <w:r>
        <w:t xml:space="preserve">Issue meeting minutes and important requested documents to </w:t>
      </w:r>
      <w:r w:rsidR="005820CD">
        <w:t xml:space="preserve">all </w:t>
      </w:r>
      <w:r>
        <w:t>members. The meeting minutes are to include:</w:t>
      </w:r>
      <w:bookmarkEnd w:id="759"/>
    </w:p>
    <w:p w14:paraId="086FA899" w14:textId="47DFEF8A" w:rsidR="006C2386" w:rsidRDefault="00CC1E36" w:rsidP="007E3255">
      <w:pPr>
        <w:numPr>
          <w:ilvl w:val="0"/>
          <w:numId w:val="14"/>
        </w:numPr>
        <w:tabs>
          <w:tab w:val="clear" w:pos="1440"/>
        </w:tabs>
        <w:ind w:left="1800"/>
        <w:rPr>
          <w:rFonts w:cs="Arial"/>
        </w:rPr>
      </w:pPr>
      <w:r>
        <w:rPr>
          <w:rFonts w:cs="Arial"/>
        </w:rPr>
        <w:lastRenderedPageBreak/>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D82C6A">
      <w:pPr>
        <w:numPr>
          <w:ilvl w:val="0"/>
          <w:numId w:val="15"/>
        </w:numPr>
        <w:tabs>
          <w:tab w:val="clear" w:pos="720"/>
        </w:tabs>
        <w:spacing w:after="120"/>
        <w:ind w:left="1080"/>
        <w:rPr>
          <w:rFonts w:cs="Arial"/>
        </w:rPr>
      </w:pPr>
      <w:bookmarkStart w:id="760"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60"/>
    </w:p>
    <w:p w14:paraId="08A154B9" w14:textId="260979D1" w:rsidR="006C2386" w:rsidRPr="00D82C6A" w:rsidRDefault="006C2386" w:rsidP="00D82C6A">
      <w:pPr>
        <w:numPr>
          <w:ilvl w:val="0"/>
          <w:numId w:val="15"/>
        </w:numPr>
        <w:tabs>
          <w:tab w:val="clear" w:pos="720"/>
        </w:tabs>
        <w:spacing w:after="120"/>
        <w:ind w:left="1080"/>
        <w:rPr>
          <w:rFonts w:cs="Arial"/>
        </w:rPr>
      </w:pPr>
      <w:bookmarkStart w:id="761"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61"/>
    </w:p>
    <w:p w14:paraId="08A83300" w14:textId="272A7394" w:rsidR="006C2386" w:rsidRDefault="006C2386" w:rsidP="00D82C6A">
      <w:pPr>
        <w:spacing w:after="120"/>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33C4A">
      <w:pPr>
        <w:pStyle w:val="BodyTextIndent"/>
        <w:numPr>
          <w:ilvl w:val="0"/>
          <w:numId w:val="36"/>
        </w:numPr>
      </w:pPr>
      <w:bookmarkStart w:id="762" w:name="_Toc260854860"/>
      <w:bookmarkStart w:id="763"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762"/>
      <w:bookmarkEnd w:id="763"/>
      <w:r w:rsidRPr="00E638BE">
        <w:t xml:space="preserve"> </w:t>
      </w:r>
      <w:r w:rsidR="00B07AA6">
        <w:t>meeting</w:t>
      </w:r>
    </w:p>
    <w:p w14:paraId="4F47F438" w14:textId="1261D718" w:rsidR="00E638BE" w:rsidRPr="00E638BE" w:rsidRDefault="00CC1E36" w:rsidP="00E33C4A">
      <w:pPr>
        <w:pStyle w:val="BodyTextIndent"/>
        <w:numPr>
          <w:ilvl w:val="0"/>
          <w:numId w:val="36"/>
        </w:numPr>
      </w:pPr>
      <w:bookmarkStart w:id="764" w:name="_Toc260854861"/>
      <w:bookmarkStart w:id="765"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764"/>
      <w:bookmarkEnd w:id="765"/>
      <w:r w:rsidR="000F0B3A" w:rsidRPr="00E638BE">
        <w:t xml:space="preserve"> </w:t>
      </w:r>
      <w:r w:rsidR="00B07AA6">
        <w:t>meeting</w:t>
      </w:r>
    </w:p>
    <w:p w14:paraId="1670DC0B" w14:textId="66459014" w:rsidR="00E638BE" w:rsidRPr="00E638BE" w:rsidRDefault="00CC1E36" w:rsidP="00E33C4A">
      <w:pPr>
        <w:pStyle w:val="BodyTextIndent"/>
        <w:numPr>
          <w:ilvl w:val="0"/>
          <w:numId w:val="36"/>
        </w:numPr>
      </w:pPr>
      <w:bookmarkStart w:id="766" w:name="_Toc260854862"/>
      <w:bookmarkStart w:id="767"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xml:space="preserve">) stating achievements, </w:t>
      </w:r>
      <w:proofErr w:type="spellStart"/>
      <w:r w:rsidR="00162336" w:rsidRPr="00E638BE">
        <w:t>telecon</w:t>
      </w:r>
      <w:proofErr w:type="spellEnd"/>
      <w:r w:rsidR="00162336" w:rsidRPr="00E638BE">
        <w:t xml:space="preserve"> schedule, goals for next meeting</w:t>
      </w:r>
      <w:bookmarkStart w:id="768" w:name="_Toc19527338"/>
      <w:bookmarkEnd w:id="766"/>
      <w:bookmarkEnd w:id="767"/>
    </w:p>
    <w:p w14:paraId="02B6415B" w14:textId="77777777" w:rsidR="006C2386" w:rsidRDefault="006C2386">
      <w:pPr>
        <w:pStyle w:val="Heading3"/>
        <w:rPr>
          <w:rFonts w:cs="Arial"/>
        </w:rPr>
      </w:pPr>
      <w:bookmarkStart w:id="769" w:name="_Toc161918886"/>
      <w:r>
        <w:rPr>
          <w:rFonts w:cs="Arial"/>
        </w:rPr>
        <w:t>Task Group Chair's Authority</w:t>
      </w:r>
      <w:bookmarkEnd w:id="768"/>
      <w:bookmarkEnd w:id="769"/>
    </w:p>
    <w:p w14:paraId="24F5EBBE" w14:textId="77777777" w:rsidR="006C2386" w:rsidRPr="00417FC5" w:rsidRDefault="006C2386" w:rsidP="000477CF">
      <w:pPr>
        <w:ind w:left="72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2539FB">
      <w:pPr>
        <w:numPr>
          <w:ilvl w:val="0"/>
          <w:numId w:val="16"/>
        </w:numPr>
        <w:tabs>
          <w:tab w:val="clear" w:pos="720"/>
          <w:tab w:val="left" w:pos="0"/>
        </w:tabs>
        <w:ind w:left="1080"/>
        <w:rPr>
          <w:rFonts w:cs="Arial"/>
        </w:rPr>
      </w:pPr>
      <w:bookmarkStart w:id="770" w:name="_Toc9276336"/>
      <w:r w:rsidRPr="00417FC5">
        <w:rPr>
          <w:rFonts w:cs="Arial"/>
        </w:rPr>
        <w:t xml:space="preserve">Decide which issues are technical and which are </w:t>
      </w:r>
      <w:r w:rsidR="005260A1" w:rsidRPr="00417FC5">
        <w:rPr>
          <w:rFonts w:cs="Arial"/>
        </w:rPr>
        <w:t>non-technical</w:t>
      </w:r>
      <w:bookmarkEnd w:id="770"/>
    </w:p>
    <w:p w14:paraId="0358FAD1" w14:textId="77777777" w:rsidR="006C2386" w:rsidRPr="00417FC5" w:rsidRDefault="006C2386" w:rsidP="002539FB">
      <w:pPr>
        <w:numPr>
          <w:ilvl w:val="0"/>
          <w:numId w:val="16"/>
        </w:numPr>
        <w:tabs>
          <w:tab w:val="clear" w:pos="720"/>
          <w:tab w:val="left" w:pos="0"/>
        </w:tabs>
        <w:ind w:left="1080"/>
        <w:rPr>
          <w:rFonts w:cs="Arial"/>
        </w:rPr>
      </w:pPr>
      <w:bookmarkStart w:id="771"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771"/>
    </w:p>
    <w:p w14:paraId="079AE87D" w14:textId="0EAD2016" w:rsidR="006C2386" w:rsidRPr="00417FC5" w:rsidRDefault="006C2386" w:rsidP="002539FB">
      <w:pPr>
        <w:numPr>
          <w:ilvl w:val="0"/>
          <w:numId w:val="16"/>
        </w:numPr>
        <w:tabs>
          <w:tab w:val="clear" w:pos="720"/>
          <w:tab w:val="left" w:pos="0"/>
        </w:tabs>
        <w:ind w:left="1080"/>
        <w:rPr>
          <w:rFonts w:cs="Arial"/>
        </w:rPr>
      </w:pPr>
      <w:bookmarkStart w:id="772" w:name="_Toc9276339"/>
      <w:r w:rsidRPr="00417FC5">
        <w:rPr>
          <w:rFonts w:cs="Arial"/>
        </w:rPr>
        <w:t>Speak for the TG to the WG</w:t>
      </w:r>
      <w:bookmarkEnd w:id="772"/>
    </w:p>
    <w:p w14:paraId="5CD5BE9A" w14:textId="6CEE7B67" w:rsidR="006C2386" w:rsidRPr="00E17417" w:rsidRDefault="00E17417" w:rsidP="002539FB">
      <w:pPr>
        <w:numPr>
          <w:ilvl w:val="0"/>
          <w:numId w:val="16"/>
        </w:numPr>
        <w:tabs>
          <w:tab w:val="clear" w:pos="720"/>
          <w:tab w:val="left" w:pos="0"/>
        </w:tabs>
        <w:ind w:left="1080"/>
        <w:rPr>
          <w:rFonts w:cs="Arial"/>
        </w:rPr>
      </w:pPr>
      <w:r w:rsidRPr="00E17417">
        <w:rPr>
          <w:rFonts w:cs="Arial"/>
        </w:rPr>
        <w:t>If the TG chair determines that the TG is being dominated by a single group or if the TG is unable to progress due to lack of consensus, the TG chair shall bring this issue to the attention of the WG chair.  The WG chair, at his discretion, bypass TG approval and put the question directly to the WG at large.</w:t>
      </w:r>
    </w:p>
    <w:p w14:paraId="0EFE06D2" w14:textId="0816FC18" w:rsidR="006C2386" w:rsidRDefault="006C2386" w:rsidP="002539FB">
      <w:pPr>
        <w:numPr>
          <w:ilvl w:val="0"/>
          <w:numId w:val="16"/>
        </w:numPr>
        <w:tabs>
          <w:tab w:val="clear" w:pos="720"/>
          <w:tab w:val="left" w:pos="0"/>
        </w:tabs>
        <w:ind w:left="1080"/>
        <w:rPr>
          <w:rFonts w:cs="Arial"/>
        </w:rPr>
      </w:pPr>
      <w:bookmarkStart w:id="773"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773"/>
    </w:p>
    <w:p w14:paraId="72BC39CB" w14:textId="77777777" w:rsidR="00AA1DB9" w:rsidRDefault="00AA1DB9" w:rsidP="00AA1DB9">
      <w:pPr>
        <w:pStyle w:val="Heading3"/>
      </w:pPr>
      <w:bookmarkStart w:id="774" w:name="_Toc19527335"/>
      <w:bookmarkStart w:id="775" w:name="_Toc161918887"/>
      <w:r>
        <w:t>Task Group Vice-Chair Functions</w:t>
      </w:r>
      <w:bookmarkEnd w:id="774"/>
      <w:bookmarkEnd w:id="775"/>
    </w:p>
    <w:p w14:paraId="7C5E1720" w14:textId="2985E764" w:rsidR="00AA1DB9" w:rsidRPr="00834545" w:rsidRDefault="00AA1DB9" w:rsidP="00834545">
      <w:pPr>
        <w:ind w:left="72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776" w:name="_Toc9279088"/>
      <w:bookmarkStart w:id="777" w:name="_Toc9279333"/>
      <w:bookmarkStart w:id="778" w:name="_Toc9279551"/>
      <w:bookmarkStart w:id="779" w:name="_Toc9279769"/>
      <w:bookmarkStart w:id="780" w:name="_Toc9279986"/>
      <w:bookmarkStart w:id="781" w:name="_Toc9280198"/>
      <w:bookmarkStart w:id="782" w:name="_Toc9280410"/>
      <w:bookmarkStart w:id="783" w:name="_Toc9280616"/>
      <w:bookmarkStart w:id="784" w:name="_Toc9295183"/>
      <w:bookmarkStart w:id="785" w:name="_Toc9295403"/>
      <w:bookmarkStart w:id="786" w:name="_Toc9295623"/>
      <w:bookmarkStart w:id="787" w:name="_Toc9348619"/>
      <w:bookmarkEnd w:id="776"/>
      <w:bookmarkEnd w:id="777"/>
      <w:bookmarkEnd w:id="778"/>
      <w:bookmarkEnd w:id="779"/>
      <w:bookmarkEnd w:id="780"/>
      <w:bookmarkEnd w:id="781"/>
      <w:bookmarkEnd w:id="782"/>
      <w:bookmarkEnd w:id="783"/>
      <w:bookmarkEnd w:id="784"/>
      <w:bookmarkEnd w:id="785"/>
      <w:bookmarkEnd w:id="786"/>
      <w:bookmarkEnd w:id="787"/>
      <w:r>
        <w:rPr>
          <w:rFonts w:cs="Arial"/>
          <w:b/>
        </w:rPr>
        <w:t xml:space="preserve"> </w:t>
      </w:r>
      <w:bookmarkStart w:id="788" w:name="_Toc19527336"/>
      <w:bookmarkStart w:id="789" w:name="_Toc161918888"/>
      <w:r>
        <w:rPr>
          <w:rFonts w:cs="Arial"/>
        </w:rPr>
        <w:t>Voting</w:t>
      </w:r>
      <w:bookmarkEnd w:id="788"/>
      <w:bookmarkEnd w:id="789"/>
    </w:p>
    <w:p w14:paraId="5481861C" w14:textId="29F4B594" w:rsidR="00AA1DB9" w:rsidRPr="0099380E" w:rsidRDefault="00AA1DB9" w:rsidP="00E22495">
      <w:pPr>
        <w:spacing w:after="120"/>
        <w:ind w:left="72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34545">
      <w:pPr>
        <w:ind w:left="72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790" w:name="_Toc9275835"/>
      <w:bookmarkStart w:id="791" w:name="_Toc9276344"/>
      <w:bookmarkStart w:id="792" w:name="_Ref18905140"/>
      <w:bookmarkStart w:id="793" w:name="_Toc19527340"/>
      <w:bookmarkStart w:id="794" w:name="_Toc161918889"/>
      <w:r>
        <w:t>Deactivation of a Task Group</w:t>
      </w:r>
      <w:bookmarkEnd w:id="790"/>
      <w:bookmarkEnd w:id="791"/>
      <w:bookmarkEnd w:id="792"/>
      <w:bookmarkEnd w:id="793"/>
      <w:bookmarkEnd w:id="794"/>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795" w:name="_Toc9275836"/>
      <w:bookmarkStart w:id="796" w:name="_Toc9276345"/>
      <w:bookmarkStart w:id="797" w:name="_Ref18904081"/>
      <w:bookmarkStart w:id="798" w:name="_Toc19527341"/>
      <w:bookmarkStart w:id="799" w:name="_Toc161918890"/>
      <w:r>
        <w:lastRenderedPageBreak/>
        <w:t>Ballot Resolution Committee</w:t>
      </w:r>
      <w:bookmarkEnd w:id="799"/>
    </w:p>
    <w:p w14:paraId="31206521" w14:textId="6DB437F3" w:rsidR="001E2E17" w:rsidRDefault="001E2E17" w:rsidP="001E2E17">
      <w:pPr>
        <w:pStyle w:val="Heading2"/>
      </w:pPr>
      <w:bookmarkStart w:id="800" w:name="_Toc161918891"/>
      <w:r>
        <w:t>Overview</w:t>
      </w:r>
      <w:bookmarkEnd w:id="800"/>
    </w:p>
    <w:p w14:paraId="42D4830C" w14:textId="6BC73B1D" w:rsidR="001E2E17" w:rsidRDefault="001E2E17" w:rsidP="001E2E17">
      <w:r>
        <w:t xml:space="preserve">The function of the Ballot Resolution Committee (BRC) is to resolve the comments </w:t>
      </w:r>
      <w:r w:rsidR="00AF7A09">
        <w:t xml:space="preserve">resulting </w:t>
      </w:r>
      <w:r>
        <w:t>from letter ballots of draft documents.</w:t>
      </w:r>
    </w:p>
    <w:p w14:paraId="57CD954C" w14:textId="5AEB34F5" w:rsidR="001E2E17" w:rsidRDefault="001E2E17" w:rsidP="001E2E17">
      <w:pPr>
        <w:pStyle w:val="Heading2"/>
      </w:pPr>
      <w:bookmarkStart w:id="801" w:name="_Toc161918892"/>
      <w:r>
        <w:t>Formation</w:t>
      </w:r>
      <w:bookmarkEnd w:id="801"/>
    </w:p>
    <w:p w14:paraId="73F2F686" w14:textId="747E29D4" w:rsidR="001E2E17" w:rsidRDefault="000270DA" w:rsidP="00AF7A09">
      <w:r>
        <w:t>A BRC,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BRC to the WG.  In the absence of a WG approved BRC, the relevant task group shall </w:t>
      </w:r>
      <w:r w:rsidR="00F10E11">
        <w:t>perform the function of</w:t>
      </w:r>
      <w:r w:rsidR="001E2E17">
        <w:t xml:space="preserve"> the BRC.</w:t>
      </w:r>
    </w:p>
    <w:p w14:paraId="6350E61D" w14:textId="56A0B0CD"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Pr>
          <w:rFonts w:cs="Arial"/>
        </w:rPr>
        <w:t>BRC</w:t>
      </w:r>
      <w:r w:rsidR="002E4CC3">
        <w:rPr>
          <w:rFonts w:cs="Arial"/>
        </w:rPr>
        <w:t xml:space="preserve"> membership</w:t>
      </w:r>
    </w:p>
    <w:p w14:paraId="6AD7AF6B" w14:textId="5223FF39"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 xml:space="preserve">n ad hoc meeting.  For a </w:t>
      </w:r>
      <w:proofErr w:type="spellStart"/>
      <w:r w:rsidR="00920C1D">
        <w:rPr>
          <w:rFonts w:cs="Arial"/>
        </w:rPr>
        <w:t>telecon</w:t>
      </w:r>
      <w:proofErr w:type="spellEnd"/>
      <w:r w:rsidR="00BE5743">
        <w:rPr>
          <w:rFonts w:cs="Arial"/>
        </w:rPr>
        <w:t xml:space="preserve"> or ad hoc meeting a BRC quorum is attained when </w:t>
      </w:r>
      <w:r w:rsidR="00731D6F">
        <w:rPr>
          <w:rFonts w:cs="Arial"/>
        </w:rPr>
        <w:t xml:space="preserve">greater than 50% of 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proofErr w:type="spellStart"/>
      <w:r w:rsidR="00110B88">
        <w:rPr>
          <w:rFonts w:cs="Arial"/>
        </w:rPr>
        <w:t>subsitute</w:t>
      </w:r>
      <w:proofErr w:type="spellEnd"/>
      <w:r w:rsidR="00110B88">
        <w:rPr>
          <w:rFonts w:cs="Arial"/>
        </w:rPr>
        <w:t xml:space="preserve"> for an absent BRC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064EF7DF"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p>
    <w:p w14:paraId="0C5B83AF" w14:textId="3E84A8D2" w:rsidR="001E2E17" w:rsidRDefault="001E2E17" w:rsidP="001E2E17">
      <w:pPr>
        <w:pStyle w:val="Heading2"/>
      </w:pPr>
      <w:bookmarkStart w:id="802" w:name="_Toc161918893"/>
      <w:r>
        <w:t>Ballot Resolution Committee Chair</w:t>
      </w:r>
      <w:bookmarkEnd w:id="802"/>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9C6982">
      <w:pPr>
        <w:pStyle w:val="ListParagraph"/>
        <w:numPr>
          <w:ilvl w:val="0"/>
          <w:numId w:val="42"/>
        </w:numPr>
        <w:ind w:left="450"/>
      </w:pPr>
      <w:r>
        <w:t>Before meeting tasks:</w:t>
      </w:r>
    </w:p>
    <w:p w14:paraId="4A0A4375" w14:textId="6A8B6760" w:rsidR="009C6982" w:rsidRDefault="009C6982" w:rsidP="009C6982">
      <w:pPr>
        <w:numPr>
          <w:ilvl w:val="0"/>
          <w:numId w:val="18"/>
        </w:numPr>
        <w:tabs>
          <w:tab w:val="clear" w:pos="720"/>
          <w:tab w:val="num" w:pos="-4770"/>
        </w:tabs>
        <w:rPr>
          <w:rFonts w:cs="Arial"/>
        </w:rPr>
      </w:pPr>
      <w:r>
        <w:rPr>
          <w:rFonts w:cs="Arial"/>
        </w:rPr>
        <w:t xml:space="preserve">Announce the time and place of a BRC meeting along with an agenda for the BRC meeting </w:t>
      </w:r>
      <w:r w:rsidR="00263916">
        <w:rPr>
          <w:rFonts w:cs="Arial"/>
        </w:rPr>
        <w:t>a</w:t>
      </w:r>
      <w:r>
        <w:rPr>
          <w:rFonts w:cs="Arial"/>
        </w:rPr>
        <w:t xml:space="preserve"> week </w:t>
      </w:r>
      <w:r w:rsidR="007C73B4">
        <w:rPr>
          <w:rFonts w:cs="Arial"/>
        </w:rPr>
        <w:t>prior to</w:t>
      </w:r>
      <w:r>
        <w:rPr>
          <w:rFonts w:cs="Arial"/>
        </w:rPr>
        <w:t xml:space="preserve"> the meeting</w:t>
      </w:r>
    </w:p>
    <w:p w14:paraId="2A3536A4" w14:textId="77777777" w:rsidR="009C6982" w:rsidRDefault="009C6982" w:rsidP="009C6982">
      <w:pPr>
        <w:ind w:left="720"/>
      </w:pPr>
    </w:p>
    <w:p w14:paraId="567E0AF7" w14:textId="75154261" w:rsidR="009C6982" w:rsidRDefault="009C6982" w:rsidP="009C6982">
      <w:pPr>
        <w:pStyle w:val="ListParagraph"/>
        <w:numPr>
          <w:ilvl w:val="0"/>
          <w:numId w:val="42"/>
        </w:numPr>
        <w:ind w:left="450"/>
      </w:pPr>
      <w:r>
        <w:t>During meeting tasks:</w:t>
      </w:r>
    </w:p>
    <w:p w14:paraId="3C779A52" w14:textId="2295B662" w:rsidR="009C6982" w:rsidRDefault="009C6982" w:rsidP="009C6982">
      <w:pPr>
        <w:numPr>
          <w:ilvl w:val="0"/>
          <w:numId w:val="19"/>
        </w:numPr>
        <w:tabs>
          <w:tab w:val="clear" w:pos="720"/>
          <w:tab w:val="num" w:pos="-2790"/>
        </w:tabs>
        <w:rPr>
          <w:rFonts w:cs="Arial"/>
        </w:rPr>
      </w:pPr>
      <w:r>
        <w:rPr>
          <w:rFonts w:cs="Arial"/>
        </w:rPr>
        <w:t>Conduct the BRC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6F5035">
        <w:rPr>
          <w:rFonts w:cs="Arial"/>
        </w:rPr>
        <w:t>[rules5]</w:t>
      </w:r>
      <w:r w:rsidR="002400B0">
        <w:rPr>
          <w:rFonts w:cs="Arial"/>
        </w:rPr>
        <w:fldChar w:fldCharType="end"/>
      </w:r>
      <w:r w:rsidR="002400B0">
        <w:rPr>
          <w:rFonts w:cs="Arial"/>
        </w:rPr>
        <w:t>)</w:t>
      </w:r>
    </w:p>
    <w:p w14:paraId="5368078A" w14:textId="214ECF45" w:rsidR="009C6982" w:rsidRDefault="00731D6F" w:rsidP="009C6982">
      <w:pPr>
        <w:numPr>
          <w:ilvl w:val="0"/>
          <w:numId w:val="19"/>
        </w:numPr>
        <w:tabs>
          <w:tab w:val="clear" w:pos="720"/>
          <w:tab w:val="num" w:pos="-2790"/>
        </w:tabs>
        <w:rPr>
          <w:rFonts w:cs="Arial"/>
        </w:rPr>
      </w:pPr>
      <w:r>
        <w:rPr>
          <w:rFonts w:cs="Arial"/>
        </w:rPr>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CE3CA9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Pr>
          <w:color w:val="000000"/>
        </w:rPr>
        <w:t>BRC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9C6982">
      <w:pPr>
        <w:pStyle w:val="ListParagraph"/>
        <w:numPr>
          <w:ilvl w:val="0"/>
          <w:numId w:val="42"/>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60AE95F5"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20C1D">
        <w:rPr>
          <w:rFonts w:cs="Arial"/>
        </w:rPr>
        <w:t xml:space="preserve">BRC </w:t>
      </w:r>
      <w:r w:rsidR="000B351B">
        <w:rPr>
          <w:rFonts w:cs="Arial"/>
        </w:rPr>
        <w:t>approved comment resolutions</w:t>
      </w:r>
    </w:p>
    <w:p w14:paraId="2DD77A89" w14:textId="3B8838AC" w:rsidR="001E2E17" w:rsidRDefault="001E2E17" w:rsidP="001E2E17">
      <w:pPr>
        <w:pStyle w:val="Heading2"/>
      </w:pPr>
      <w:bookmarkStart w:id="803" w:name="_Ref161378493"/>
      <w:bookmarkStart w:id="804" w:name="_Ref161378499"/>
      <w:bookmarkStart w:id="805" w:name="_Toc161918894"/>
      <w:r>
        <w:t>Ballot Resolution Committee Operation</w:t>
      </w:r>
      <w:bookmarkEnd w:id="803"/>
      <w:bookmarkEnd w:id="804"/>
      <w:bookmarkEnd w:id="805"/>
    </w:p>
    <w:p w14:paraId="33F92A17" w14:textId="41A0A78F" w:rsidR="00426438" w:rsidRDefault="00F10E11" w:rsidP="00F10E11">
      <w:pPr>
        <w:ind w:left="540"/>
        <w:rPr>
          <w:color w:val="000000"/>
          <w:szCs w:val="24"/>
        </w:rPr>
      </w:pPr>
      <w:r>
        <w:t xml:space="preserve">Once </w:t>
      </w:r>
      <w:r w:rsidR="00933B71">
        <w:t>a</w:t>
      </w:r>
      <w:r>
        <w:t xml:space="preserve"> letter ballot</w:t>
      </w:r>
      <w:r w:rsidR="00426438">
        <w:t xml:space="preserve"> is </w:t>
      </w:r>
      <w:r>
        <w:t>closed</w:t>
      </w:r>
      <w:r w:rsidR="00426438">
        <w:t xml:space="preserve"> the following process</w:t>
      </w:r>
      <w:r w:rsidR="00F31181">
        <w:t>es apply</w:t>
      </w:r>
      <w:r w:rsidR="00426438">
        <w:t>:</w:t>
      </w:r>
    </w:p>
    <w:p w14:paraId="6373780E" w14:textId="0E027EF2" w:rsidR="008B2EFD" w:rsidRDefault="008B2EFD" w:rsidP="00F10E11">
      <w:pPr>
        <w:numPr>
          <w:ilvl w:val="1"/>
          <w:numId w:val="47"/>
        </w:numPr>
        <w:ind w:left="900"/>
        <w:rPr>
          <w:color w:val="000000"/>
          <w:szCs w:val="24"/>
        </w:rPr>
      </w:pPr>
      <w:r>
        <w:rPr>
          <w:color w:val="000000"/>
          <w:szCs w:val="24"/>
        </w:rPr>
        <w:t>The BRC is subject to IEEE-SA policies on anti-trust</w:t>
      </w:r>
      <w:r w:rsidR="00F31181">
        <w:rPr>
          <w:color w:val="000000"/>
          <w:szCs w:val="24"/>
        </w:rPr>
        <w:t xml:space="preserve"> and patent</w:t>
      </w:r>
      <w:r w:rsidR="00175214">
        <w:rPr>
          <w:color w:val="000000"/>
          <w:szCs w:val="24"/>
        </w:rPr>
        <w:t>s</w:t>
      </w:r>
    </w:p>
    <w:p w14:paraId="5FD1A081" w14:textId="0AC6FA63" w:rsidR="008B2EFD" w:rsidRDefault="008B2EFD" w:rsidP="00F10E11">
      <w:pPr>
        <w:numPr>
          <w:ilvl w:val="1"/>
          <w:numId w:val="47"/>
        </w:numPr>
        <w:ind w:left="900"/>
        <w:rPr>
          <w:color w:val="000000"/>
          <w:szCs w:val="24"/>
        </w:rPr>
      </w:pPr>
      <w:r>
        <w:rPr>
          <w:color w:val="000000"/>
          <w:szCs w:val="24"/>
        </w:rPr>
        <w:t xml:space="preserve">The BRC </w:t>
      </w:r>
      <w:r w:rsidR="00767CBE">
        <w:rPr>
          <w:color w:val="000000"/>
          <w:szCs w:val="24"/>
        </w:rPr>
        <w:t>shall</w:t>
      </w:r>
      <w:r>
        <w:rPr>
          <w:color w:val="000000"/>
          <w:szCs w:val="24"/>
        </w:rPr>
        <w:t xml:space="preserve"> publish minutes of its</w:t>
      </w:r>
      <w:r w:rsidR="00F31181">
        <w:rPr>
          <w:color w:val="000000"/>
          <w:szCs w:val="24"/>
        </w:rPr>
        <w:t xml:space="preserve"> meetings as 802.15 submissions</w:t>
      </w:r>
    </w:p>
    <w:p w14:paraId="070E782B" w14:textId="5E7ABD95" w:rsidR="008A6022" w:rsidRDefault="008B2EFD" w:rsidP="00F10E11">
      <w:pPr>
        <w:numPr>
          <w:ilvl w:val="1"/>
          <w:numId w:val="47"/>
        </w:numPr>
        <w:ind w:left="900"/>
        <w:rPr>
          <w:color w:val="000000"/>
          <w:szCs w:val="24"/>
        </w:rPr>
      </w:pPr>
      <w:r>
        <w:rPr>
          <w:color w:val="000000"/>
          <w:szCs w:val="24"/>
        </w:rPr>
        <w:t xml:space="preserve">The BRC meets together (either in person, or in </w:t>
      </w:r>
      <w:proofErr w:type="spellStart"/>
      <w:r>
        <w:rPr>
          <w:color w:val="000000"/>
          <w:szCs w:val="24"/>
        </w:rPr>
        <w:t>telecons</w:t>
      </w:r>
      <w:proofErr w:type="spellEnd"/>
      <w:r>
        <w:rPr>
          <w:color w:val="000000"/>
          <w:szCs w:val="24"/>
        </w:rPr>
        <w:t>,  subject to the LMSC WG P&amp;P rules about notification of such meeting</w:t>
      </w:r>
      <w:r w:rsidR="00F31181">
        <w:rPr>
          <w:color w:val="000000"/>
          <w:szCs w:val="24"/>
        </w:rPr>
        <w:t>s) in order to resolve comments</w:t>
      </w:r>
    </w:p>
    <w:p w14:paraId="0690615A" w14:textId="7494E274" w:rsidR="008A6022" w:rsidRDefault="008A6022" w:rsidP="00F10E11">
      <w:pPr>
        <w:numPr>
          <w:ilvl w:val="1"/>
          <w:numId w:val="45"/>
        </w:numPr>
        <w:ind w:left="900"/>
        <w:rPr>
          <w:color w:val="000000"/>
          <w:szCs w:val="24"/>
        </w:rPr>
      </w:pPr>
      <w:r w:rsidRPr="008A6022">
        <w:rPr>
          <w:color w:val="000000"/>
          <w:szCs w:val="24"/>
        </w:rPr>
        <w:t xml:space="preserve">The BRC may vote to approve comment resolutions (75% approval required) </w:t>
      </w:r>
      <w:r w:rsidR="009C66FC">
        <w:rPr>
          <w:color w:val="000000"/>
          <w:szCs w:val="24"/>
        </w:rPr>
        <w:t>during WG session</w:t>
      </w:r>
      <w:r w:rsidR="00175214">
        <w:rPr>
          <w:color w:val="000000"/>
          <w:szCs w:val="24"/>
        </w:rPr>
        <w:t>s</w:t>
      </w:r>
      <w:r w:rsidR="009C66FC">
        <w:rPr>
          <w:color w:val="000000"/>
          <w:szCs w:val="24"/>
        </w:rPr>
        <w:t>,</w:t>
      </w:r>
      <w:r w:rsidR="00F31181">
        <w:rPr>
          <w:color w:val="000000"/>
          <w:szCs w:val="24"/>
        </w:rPr>
        <w:t xml:space="preserve"> ad hoc meeting</w:t>
      </w:r>
      <w:r w:rsidR="00175214">
        <w:rPr>
          <w:color w:val="000000"/>
          <w:szCs w:val="24"/>
        </w:rPr>
        <w:t>s, or</w:t>
      </w:r>
      <w:r w:rsidR="009C66FC">
        <w:rPr>
          <w:color w:val="000000"/>
          <w:szCs w:val="24"/>
        </w:rPr>
        <w:t xml:space="preserve"> </w:t>
      </w:r>
      <w:proofErr w:type="spellStart"/>
      <w:r w:rsidR="009C66FC">
        <w:rPr>
          <w:color w:val="000000"/>
          <w:szCs w:val="24"/>
        </w:rPr>
        <w:t>telecon</w:t>
      </w:r>
      <w:r w:rsidR="00175214">
        <w:rPr>
          <w:color w:val="000000"/>
          <w:szCs w:val="24"/>
        </w:rPr>
        <w:t>s</w:t>
      </w:r>
      <w:proofErr w:type="spellEnd"/>
      <w:r w:rsidR="00F31181">
        <w:rPr>
          <w:color w:val="000000"/>
          <w:szCs w:val="24"/>
        </w:rPr>
        <w:t xml:space="preserve"> </w:t>
      </w:r>
      <w:r w:rsidR="009C66FC">
        <w:rPr>
          <w:color w:val="000000"/>
          <w:szCs w:val="24"/>
        </w:rPr>
        <w:t>i</w:t>
      </w:r>
      <w:r w:rsidR="003B5F28">
        <w:rPr>
          <w:color w:val="000000"/>
          <w:szCs w:val="24"/>
        </w:rPr>
        <w:t>n which quorum is achieved</w:t>
      </w:r>
      <w:r w:rsidRPr="008A6022">
        <w:rPr>
          <w:color w:val="000000"/>
          <w:szCs w:val="24"/>
        </w:rPr>
        <w:t>.</w:t>
      </w:r>
      <w:r w:rsidRPr="0047369E">
        <w:t xml:space="preserve"> </w:t>
      </w:r>
      <w:r w:rsidR="003B5F28">
        <w:rPr>
          <w:color w:val="000000"/>
          <w:szCs w:val="24"/>
        </w:rPr>
        <w:t>Ad hoc meetings</w:t>
      </w:r>
      <w:r w:rsidR="009C66FC">
        <w:rPr>
          <w:color w:val="000000"/>
          <w:szCs w:val="24"/>
        </w:rPr>
        <w:t xml:space="preserve"> and </w:t>
      </w:r>
      <w:proofErr w:type="spellStart"/>
      <w:r w:rsidR="009C66FC">
        <w:rPr>
          <w:color w:val="000000"/>
          <w:szCs w:val="24"/>
        </w:rPr>
        <w:lastRenderedPageBreak/>
        <w:t>telecons</w:t>
      </w:r>
      <w:proofErr w:type="spellEnd"/>
      <w:r w:rsidR="003B5F28">
        <w:rPr>
          <w:color w:val="000000"/>
          <w:szCs w:val="24"/>
        </w:rPr>
        <w:t xml:space="preserve"> shall be in compliance with the LMSC WG P&amp;P rules about notification of such meetings.</w:t>
      </w:r>
    </w:p>
    <w:p w14:paraId="76C0EADB" w14:textId="0E805048" w:rsidR="008A6022" w:rsidRDefault="00F10E11" w:rsidP="00F10E11">
      <w:pPr>
        <w:numPr>
          <w:ilvl w:val="1"/>
          <w:numId w:val="45"/>
        </w:numPr>
        <w:ind w:left="900"/>
        <w:rPr>
          <w:color w:val="000000"/>
          <w:szCs w:val="24"/>
        </w:rPr>
      </w:pPr>
      <w:r>
        <w:rPr>
          <w:color w:val="000000"/>
          <w:szCs w:val="24"/>
        </w:rPr>
        <w:t xml:space="preserve">Only BRC members shall </w:t>
      </w:r>
      <w:r w:rsidR="00767CBE">
        <w:rPr>
          <w:color w:val="000000"/>
          <w:szCs w:val="24"/>
        </w:rPr>
        <w:t xml:space="preserve">be allowed to </w:t>
      </w:r>
      <w:r>
        <w:rPr>
          <w:color w:val="000000"/>
          <w:szCs w:val="24"/>
        </w:rPr>
        <w:t xml:space="preserve">vote at </w:t>
      </w:r>
      <w:r w:rsidR="00F31181">
        <w:rPr>
          <w:color w:val="000000"/>
          <w:szCs w:val="24"/>
        </w:rPr>
        <w:t>BRC meeting</w:t>
      </w:r>
      <w:r>
        <w:rPr>
          <w:color w:val="000000"/>
          <w:szCs w:val="24"/>
        </w:rPr>
        <w:t>s</w:t>
      </w:r>
    </w:p>
    <w:p w14:paraId="6F1EAAEE" w14:textId="18F40F28" w:rsidR="008A6022" w:rsidRPr="008A6022" w:rsidRDefault="008A6022" w:rsidP="00F10E11">
      <w:pPr>
        <w:numPr>
          <w:ilvl w:val="1"/>
          <w:numId w:val="45"/>
        </w:numPr>
        <w:ind w:left="900"/>
        <w:rPr>
          <w:color w:val="000000"/>
          <w:szCs w:val="24"/>
        </w:rPr>
      </w:pPr>
      <w:r w:rsidRPr="008A6022">
        <w:rPr>
          <w:color w:val="000000"/>
          <w:szCs w:val="24"/>
        </w:rPr>
        <w:t xml:space="preserve">Once comment resolution is complete (as determined by the BRC chair) and </w:t>
      </w:r>
      <w:r w:rsidR="00627AA2">
        <w:rPr>
          <w:color w:val="000000"/>
          <w:szCs w:val="24"/>
        </w:rPr>
        <w:t xml:space="preserve">the modified draft is available, </w:t>
      </w:r>
      <w:r w:rsidRPr="008A6022">
        <w:rPr>
          <w:color w:val="000000"/>
          <w:szCs w:val="24"/>
        </w:rPr>
        <w:t xml:space="preserve">the BRC chair may start </w:t>
      </w:r>
      <w:r w:rsidR="00627AA2">
        <w:rPr>
          <w:color w:val="000000"/>
          <w:szCs w:val="24"/>
        </w:rPr>
        <w:t>a WG recirculation ballot</w:t>
      </w:r>
      <w:r w:rsidRPr="008A6022">
        <w:rPr>
          <w:color w:val="000000"/>
          <w:szCs w:val="24"/>
        </w:rPr>
        <w:t xml:space="preserve"> if the WG has approved the BRC t</w:t>
      </w:r>
      <w:r w:rsidR="00F31181">
        <w:rPr>
          <w:color w:val="000000"/>
          <w:szCs w:val="24"/>
        </w:rPr>
        <w:t>o conduct recirculation ballots</w:t>
      </w:r>
    </w:p>
    <w:p w14:paraId="27FA9A08" w14:textId="77777777" w:rsidR="006C2386" w:rsidRDefault="006C2386">
      <w:pPr>
        <w:pStyle w:val="Heading1"/>
      </w:pPr>
      <w:bookmarkStart w:id="806" w:name="_Toc161918895"/>
      <w:r>
        <w:t>Study Groups</w:t>
      </w:r>
      <w:bookmarkEnd w:id="795"/>
      <w:bookmarkEnd w:id="796"/>
      <w:bookmarkEnd w:id="797"/>
      <w:bookmarkEnd w:id="798"/>
      <w:bookmarkEnd w:id="806"/>
    </w:p>
    <w:p w14:paraId="53F3E485" w14:textId="77777777" w:rsidR="006C2386" w:rsidRDefault="006C2386">
      <w:pPr>
        <w:pStyle w:val="Heading2"/>
      </w:pPr>
      <w:bookmarkStart w:id="807" w:name="_Toc9275837"/>
      <w:bookmarkStart w:id="808" w:name="_Toc9276346"/>
      <w:bookmarkStart w:id="809" w:name="_Toc19527342"/>
      <w:bookmarkStart w:id="810" w:name="_Toc161918896"/>
      <w:r>
        <w:t>Function</w:t>
      </w:r>
      <w:bookmarkEnd w:id="807"/>
      <w:bookmarkEnd w:id="808"/>
      <w:bookmarkEnd w:id="809"/>
      <w:bookmarkEnd w:id="810"/>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6F503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6F503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811" w:name="_Toc9275838"/>
      <w:bookmarkStart w:id="812" w:name="_Toc9276347"/>
      <w:bookmarkStart w:id="813" w:name="_Ref18904147"/>
      <w:bookmarkStart w:id="814" w:name="_Toc19527343"/>
      <w:bookmarkStart w:id="815" w:name="_Toc161918897"/>
      <w:r>
        <w:t>Formation</w:t>
      </w:r>
      <w:bookmarkEnd w:id="811"/>
      <w:bookmarkEnd w:id="812"/>
      <w:bookmarkEnd w:id="813"/>
      <w:bookmarkEnd w:id="814"/>
      <w:bookmarkEnd w:id="815"/>
    </w:p>
    <w:p w14:paraId="6E559693" w14:textId="4E8568B1" w:rsidR="006C2386" w:rsidRDefault="006C2386">
      <w:pPr>
        <w:rPr>
          <w:rFonts w:cs="Arial"/>
        </w:rPr>
      </w:pPr>
      <w:r>
        <w:rPr>
          <w:rFonts w:cs="Arial"/>
        </w:rPr>
        <w:t xml:space="preserve">A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816" w:name="_Toc9275839"/>
      <w:bookmarkStart w:id="817" w:name="_Toc9276348"/>
      <w:bookmarkStart w:id="818" w:name="_Toc19527344"/>
      <w:bookmarkStart w:id="819" w:name="_Toc161918898"/>
      <w:r>
        <w:t>Continuation</w:t>
      </w:r>
      <w:bookmarkEnd w:id="816"/>
      <w:bookmarkEnd w:id="817"/>
      <w:bookmarkEnd w:id="818"/>
      <w:bookmarkEnd w:id="819"/>
    </w:p>
    <w:p w14:paraId="6315116F" w14:textId="773BDFC9"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xml:space="preserve">. Any request for SG extension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820" w:name="_Toc9275840"/>
      <w:bookmarkStart w:id="821" w:name="_Toc9276349"/>
      <w:bookmarkStart w:id="822" w:name="_Toc19527345"/>
      <w:bookmarkStart w:id="823" w:name="_Toc161918899"/>
      <w:r>
        <w:t>Study Group Chair</w:t>
      </w:r>
      <w:bookmarkEnd w:id="823"/>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824" w:name="_Toc161918900"/>
      <w:r>
        <w:t>Study Group Secretary</w:t>
      </w:r>
      <w:bookmarkEnd w:id="824"/>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825" w:name="_Toc161918901"/>
      <w:r>
        <w:t>Study Group Operation</w:t>
      </w:r>
      <w:bookmarkEnd w:id="820"/>
      <w:bookmarkEnd w:id="821"/>
      <w:bookmarkEnd w:id="822"/>
      <w:bookmarkEnd w:id="825"/>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6F503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pPr>
        <w:pStyle w:val="Heading3"/>
        <w:rPr>
          <w:rFonts w:cs="Arial"/>
        </w:rPr>
      </w:pPr>
      <w:bookmarkStart w:id="826" w:name="_Toc19527346"/>
      <w:bookmarkStart w:id="827" w:name="_Toc161918902"/>
      <w:r>
        <w:rPr>
          <w:rFonts w:cs="Arial"/>
        </w:rPr>
        <w:t>Study Group Meetings</w:t>
      </w:r>
      <w:bookmarkEnd w:id="826"/>
      <w:bookmarkEnd w:id="827"/>
    </w:p>
    <w:p w14:paraId="21801FEE" w14:textId="47E10E57"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pPr>
        <w:pStyle w:val="Heading3"/>
        <w:rPr>
          <w:rFonts w:cs="Arial"/>
        </w:rPr>
      </w:pPr>
      <w:bookmarkStart w:id="828" w:name="_Toc19527347"/>
      <w:bookmarkStart w:id="829" w:name="_Toc161918903"/>
      <w:r>
        <w:rPr>
          <w:rFonts w:cs="Arial"/>
        </w:rPr>
        <w:lastRenderedPageBreak/>
        <w:t>Voting at Study Group Meetings</w:t>
      </w:r>
      <w:bookmarkEnd w:id="828"/>
      <w:bookmarkEnd w:id="829"/>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pPr>
        <w:pStyle w:val="Heading3"/>
        <w:rPr>
          <w:rFonts w:cs="Arial"/>
        </w:rPr>
      </w:pPr>
      <w:bookmarkStart w:id="830" w:name="_Toc251538442"/>
      <w:bookmarkStart w:id="831" w:name="_Toc251538711"/>
      <w:bookmarkStart w:id="832" w:name="_Toc251563980"/>
      <w:bookmarkStart w:id="833" w:name="_Toc251592006"/>
      <w:bookmarkStart w:id="834" w:name="_Toc19527348"/>
      <w:bookmarkStart w:id="835" w:name="_Toc161918904"/>
      <w:bookmarkEnd w:id="830"/>
      <w:bookmarkEnd w:id="831"/>
      <w:bookmarkEnd w:id="832"/>
      <w:bookmarkEnd w:id="833"/>
      <w:r>
        <w:rPr>
          <w:rFonts w:cs="Arial"/>
        </w:rPr>
        <w:t xml:space="preserve">Study Group </w:t>
      </w:r>
      <w:r w:rsidR="006C2386">
        <w:rPr>
          <w:rFonts w:cs="Arial"/>
        </w:rPr>
        <w:t>Attendance List</w:t>
      </w:r>
      <w:bookmarkEnd w:id="834"/>
      <w:bookmarkEnd w:id="835"/>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D95426">
      <w:pPr>
        <w:pStyle w:val="Heading3"/>
      </w:pPr>
      <w:bookmarkStart w:id="836" w:name="_Toc161918905"/>
      <w:r>
        <w:t>Reporting</w:t>
      </w:r>
      <w:r w:rsidR="007D76EB">
        <w:t xml:space="preserve"> Study Group Status</w:t>
      </w:r>
      <w:bookmarkEnd w:id="836"/>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06C5F726" w:rsidR="00335522" w:rsidRDefault="00335522" w:rsidP="00335522">
      <w:pPr>
        <w:pStyle w:val="Heading3"/>
      </w:pPr>
      <w:bookmarkStart w:id="837" w:name="_Toc161918906"/>
      <w:r>
        <w:t>Study Group PAR and 5C process</w:t>
      </w:r>
      <w:bookmarkEnd w:id="837"/>
    </w:p>
    <w:p w14:paraId="74CB1A00" w14:textId="2EB1658A" w:rsidR="000B4F48" w:rsidRDefault="000B4F48" w:rsidP="00A9080A">
      <w:pPr>
        <w:autoSpaceDE w:val="0"/>
        <w:autoSpaceDN w:val="0"/>
        <w:adjustRightInd w:val="0"/>
        <w:ind w:left="720"/>
        <w:rPr>
          <w:rFonts w:cs="Arial"/>
        </w:rPr>
      </w:pPr>
      <w:r>
        <w:rPr>
          <w:rFonts w:cs="Arial"/>
        </w:rPr>
        <w:t xml:space="preserve">For the SG to progress to a TG it must draft a PAR and 5C for approval by the WG and EC, additionally the PAR must be approved by IEEE-SA </w:t>
      </w:r>
      <w:proofErr w:type="spellStart"/>
      <w:r>
        <w:rPr>
          <w:rFonts w:cs="Arial"/>
        </w:rPr>
        <w:t>NesCom</w:t>
      </w:r>
      <w:proofErr w:type="spellEnd"/>
      <w:r>
        <w:rPr>
          <w:rFonts w:cs="Arial"/>
        </w:rPr>
        <w:t>.  Before the PAR and 5C can be considered by the WG these documents must be approved by the SG.  The following motion format should be used:</w:t>
      </w:r>
    </w:p>
    <w:p w14:paraId="746309D5" w14:textId="4F052644" w:rsidR="00335522" w:rsidRPr="00A9080A" w:rsidRDefault="00335522" w:rsidP="00A9080A">
      <w:pPr>
        <w:autoSpaceDE w:val="0"/>
        <w:autoSpaceDN w:val="0"/>
        <w:adjustRightInd w:val="0"/>
        <w:ind w:left="720"/>
        <w:rPr>
          <w:rFonts w:cs="Arial"/>
          <w:b/>
        </w:rPr>
      </w:pPr>
      <w:r w:rsidRPr="00A9080A">
        <w:rPr>
          <w:rFonts w:cs="Arial"/>
        </w:rPr>
        <w:t>SG Motion: </w:t>
      </w:r>
      <w:r w:rsidRPr="00A9080A">
        <w:rPr>
          <w:rFonts w:cs="Arial"/>
          <w:i/>
          <w:iCs/>
        </w:rPr>
        <w:t xml:space="preserve">request that the PAR and Five Criteria contained in documents </w:t>
      </w:r>
      <w:proofErr w:type="spellStart"/>
      <w:r w:rsidR="000B4F48" w:rsidRPr="00A9080A">
        <w:rPr>
          <w:rFonts w:cs="Arial"/>
        </w:rPr>
        <w:t>gg</w:t>
      </w:r>
      <w:proofErr w:type="spellEnd"/>
      <w:r w:rsidR="000B4F48" w:rsidRPr="00A9080A">
        <w:rPr>
          <w:rFonts w:cs="Arial"/>
        </w:rPr>
        <w:t>-</w:t>
      </w:r>
      <w:proofErr w:type="spellStart"/>
      <w:r w:rsidR="000B4F48" w:rsidRPr="00A9080A">
        <w:rPr>
          <w:rFonts w:cs="Arial"/>
        </w:rPr>
        <w:t>yy</w:t>
      </w:r>
      <w:proofErr w:type="spellEnd"/>
      <w:r w:rsidR="000B4F48" w:rsidRPr="00A9080A">
        <w:rPr>
          <w:rFonts w:cs="Arial"/>
        </w:rPr>
        <w:t>-</w:t>
      </w:r>
      <w:proofErr w:type="spellStart"/>
      <w:r w:rsidR="000B4F48" w:rsidRPr="00A9080A">
        <w:rPr>
          <w:rFonts w:cs="Arial"/>
        </w:rPr>
        <w:t>ssss</w:t>
      </w:r>
      <w:proofErr w:type="spellEnd"/>
      <w:r w:rsidR="000B4F48" w:rsidRPr="00A9080A">
        <w:rPr>
          <w:rFonts w:cs="Arial"/>
        </w:rPr>
        <w:t>-</w:t>
      </w:r>
      <w:proofErr w:type="spellStart"/>
      <w:r w:rsidR="000B4F48" w:rsidRPr="00A9080A">
        <w:rPr>
          <w:rFonts w:cs="Arial"/>
        </w:rPr>
        <w:t>rr</w:t>
      </w:r>
      <w:proofErr w:type="spellEnd"/>
      <w:r w:rsidR="000B4F48" w:rsidRPr="00A9080A">
        <w:rPr>
          <w:rFonts w:cs="Arial"/>
        </w:rPr>
        <w:t>-GGGG-</w:t>
      </w:r>
      <w:proofErr w:type="spellStart"/>
      <w:r w:rsidR="000B4F48" w:rsidRPr="00A9080A">
        <w:rPr>
          <w:rFonts w:cs="Arial"/>
        </w:rPr>
        <w:t>HumanName.ext</w:t>
      </w:r>
      <w:proofErr w:type="spellEnd"/>
      <w:r w:rsidR="000B4F48" w:rsidRPr="00A9080A">
        <w:rPr>
          <w:rFonts w:cs="Arial"/>
        </w:rPr>
        <w:t xml:space="preserve"> </w:t>
      </w:r>
      <w:r w:rsidRPr="00A9080A">
        <w:rPr>
          <w:rFonts w:cs="Arial"/>
          <w:i/>
          <w:iCs/>
        </w:rPr>
        <w:t xml:space="preserve">and </w:t>
      </w:r>
      <w:proofErr w:type="spellStart"/>
      <w:r w:rsidR="000B4F48" w:rsidRPr="000B4F48">
        <w:rPr>
          <w:rFonts w:cs="Arial"/>
        </w:rPr>
        <w:t>gg</w:t>
      </w:r>
      <w:proofErr w:type="spellEnd"/>
      <w:r w:rsidR="000B4F48" w:rsidRPr="000B4F48">
        <w:rPr>
          <w:rFonts w:cs="Arial"/>
        </w:rPr>
        <w:t>-</w:t>
      </w:r>
      <w:proofErr w:type="spellStart"/>
      <w:r w:rsidR="000B4F48" w:rsidRPr="000B4F48">
        <w:rPr>
          <w:rFonts w:cs="Arial"/>
        </w:rPr>
        <w:t>yy</w:t>
      </w:r>
      <w:proofErr w:type="spellEnd"/>
      <w:r w:rsidR="000B4F48" w:rsidRPr="000B4F48">
        <w:rPr>
          <w:rFonts w:cs="Arial"/>
        </w:rPr>
        <w:t>-</w:t>
      </w:r>
      <w:proofErr w:type="spellStart"/>
      <w:r w:rsidR="000B4F48" w:rsidRPr="000B4F48">
        <w:rPr>
          <w:rFonts w:cs="Arial"/>
        </w:rPr>
        <w:t>ttttt</w:t>
      </w:r>
      <w:proofErr w:type="spellEnd"/>
      <w:r w:rsidR="000B4F48" w:rsidRPr="00A9080A">
        <w:rPr>
          <w:rFonts w:cs="Arial"/>
        </w:rPr>
        <w:t>-</w:t>
      </w:r>
      <w:proofErr w:type="spellStart"/>
      <w:r w:rsidR="000B4F48" w:rsidRPr="00A9080A">
        <w:rPr>
          <w:rFonts w:cs="Arial"/>
        </w:rPr>
        <w:t>rr</w:t>
      </w:r>
      <w:proofErr w:type="spellEnd"/>
      <w:r w:rsidR="000B4F48" w:rsidRPr="00A9080A">
        <w:rPr>
          <w:rFonts w:cs="Arial"/>
        </w:rPr>
        <w:t>-GGGG-</w:t>
      </w:r>
      <w:proofErr w:type="spellStart"/>
      <w:r w:rsidR="000B4F48" w:rsidRPr="00A9080A">
        <w:rPr>
          <w:rFonts w:cs="Arial"/>
        </w:rPr>
        <w:t>HumanName.ext</w:t>
      </w:r>
      <w:proofErr w:type="spellEnd"/>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167D1A41" w14:textId="77777777" w:rsidR="00335522" w:rsidRDefault="00335522" w:rsidP="00335522">
      <w:pPr>
        <w:widowControl w:val="0"/>
        <w:autoSpaceDE w:val="0"/>
        <w:autoSpaceDN w:val="0"/>
        <w:adjustRightInd w:val="0"/>
        <w:rPr>
          <w:rFonts w:ascii="Helvetica" w:hAnsi="Helvetica" w:cs="Helvetica"/>
          <w:i/>
          <w:iCs/>
          <w:sz w:val="28"/>
          <w:szCs w:val="28"/>
        </w:rPr>
      </w:pPr>
    </w:p>
    <w:p w14:paraId="66913C91" w14:textId="77777777" w:rsidR="000B4F48" w:rsidRDefault="000B4F48" w:rsidP="00335522">
      <w:pPr>
        <w:ind w:left="720"/>
        <w:rPr>
          <w:rFonts w:cs="Arial"/>
        </w:rPr>
      </w:pPr>
      <w:r>
        <w:rPr>
          <w:rFonts w:cs="Arial"/>
        </w:rPr>
        <w:t>The motion used by the SG chair to solicit WG approval should be in the following form:</w:t>
      </w:r>
    </w:p>
    <w:p w14:paraId="1A0922BF" w14:textId="3A0AACA6" w:rsidR="00D95426" w:rsidRDefault="00335522" w:rsidP="00B0205C">
      <w:pPr>
        <w:ind w:left="720"/>
        <w:rPr>
          <w:rFonts w:cs="Arial"/>
        </w:rPr>
      </w:pPr>
      <w:r w:rsidRPr="00A9080A">
        <w:rPr>
          <w:rFonts w:cs="Arial"/>
        </w:rPr>
        <w:t>WG Motion:</w:t>
      </w:r>
      <w:r w:rsidRPr="00A9080A">
        <w:rPr>
          <w:rFonts w:cs="Arial"/>
          <w:i/>
          <w:iCs/>
        </w:rPr>
        <w:t> </w:t>
      </w:r>
      <w:r w:rsidRPr="00A9080A">
        <w:rPr>
          <w:rFonts w:cs="Arial"/>
        </w:rPr>
        <w:t>Motion: </w:t>
      </w:r>
      <w:r w:rsidRPr="00A9080A">
        <w:rPr>
          <w:rFonts w:cs="Arial"/>
          <w:i/>
          <w:iCs/>
        </w:rPr>
        <w:t>request that the PAR and Five Criteria contained in documents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and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sidR="000C0201">
        <w:rPr>
          <w:rFonts w:cs="Arial"/>
        </w:rPr>
        <w:t>.</w:t>
      </w:r>
      <w:r w:rsidRPr="000B4F48">
        <w:rPr>
          <w:rFonts w:cs="Arial"/>
        </w:rPr>
        <w:t xml:space="preserve"> </w:t>
      </w:r>
    </w:p>
    <w:p w14:paraId="6B86C6A3" w14:textId="77777777" w:rsidR="006C2386" w:rsidRDefault="00B27949">
      <w:pPr>
        <w:pStyle w:val="Heading1"/>
      </w:pPr>
      <w:bookmarkStart w:id="838" w:name="_Toc9275841"/>
      <w:bookmarkStart w:id="839" w:name="_Toc9276350"/>
      <w:bookmarkStart w:id="840" w:name="_Toc19527349"/>
      <w:bookmarkStart w:id="841" w:name="_Toc161918907"/>
      <w:r>
        <w:t>802.15</w:t>
      </w:r>
      <w:r w:rsidR="006C2386">
        <w:t xml:space="preserve"> Standing Committee(s)</w:t>
      </w:r>
      <w:bookmarkEnd w:id="838"/>
      <w:bookmarkEnd w:id="839"/>
      <w:bookmarkEnd w:id="840"/>
      <w:bookmarkEnd w:id="841"/>
    </w:p>
    <w:p w14:paraId="2C7F3F78" w14:textId="77777777" w:rsidR="006C2386" w:rsidRDefault="006C2386">
      <w:pPr>
        <w:pStyle w:val="Heading2"/>
      </w:pPr>
      <w:bookmarkStart w:id="842" w:name="_Toc9275842"/>
      <w:bookmarkStart w:id="843" w:name="_Toc9276351"/>
      <w:bookmarkStart w:id="844" w:name="_Toc19527350"/>
      <w:bookmarkStart w:id="845" w:name="_Toc161918908"/>
      <w:r>
        <w:t>Function</w:t>
      </w:r>
      <w:bookmarkEnd w:id="842"/>
      <w:bookmarkEnd w:id="843"/>
      <w:bookmarkEnd w:id="844"/>
      <w:bookmarkEnd w:id="845"/>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846" w:name="_Toc9275843"/>
      <w:bookmarkStart w:id="847" w:name="_Toc9276352"/>
      <w:bookmarkStart w:id="848" w:name="_Toc19527351"/>
      <w:bookmarkStart w:id="849" w:name="_Toc161918909"/>
      <w:r>
        <w:t>Membership</w:t>
      </w:r>
      <w:bookmarkEnd w:id="846"/>
      <w:bookmarkEnd w:id="847"/>
      <w:bookmarkEnd w:id="848"/>
      <w:bookmarkEnd w:id="849"/>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850" w:name="_Toc9279121"/>
      <w:bookmarkStart w:id="851" w:name="_Toc9279366"/>
      <w:bookmarkStart w:id="852" w:name="_Toc9279584"/>
      <w:bookmarkStart w:id="853" w:name="_Toc9279802"/>
      <w:bookmarkStart w:id="854" w:name="_Toc9280019"/>
      <w:bookmarkStart w:id="855" w:name="_Toc9280231"/>
      <w:bookmarkStart w:id="856" w:name="_Toc9280437"/>
      <w:bookmarkStart w:id="857" w:name="_Toc9280635"/>
      <w:bookmarkStart w:id="858" w:name="_Toc9295202"/>
      <w:bookmarkStart w:id="859" w:name="_Toc9295422"/>
      <w:bookmarkStart w:id="860" w:name="_Toc9295642"/>
      <w:bookmarkStart w:id="861" w:name="_Toc9348638"/>
      <w:bookmarkStart w:id="862" w:name="_Toc9275844"/>
      <w:bookmarkStart w:id="863" w:name="_Toc9276353"/>
      <w:bookmarkStart w:id="864" w:name="_Toc19527352"/>
      <w:bookmarkStart w:id="865" w:name="_Toc161918910"/>
      <w:bookmarkEnd w:id="850"/>
      <w:bookmarkEnd w:id="851"/>
      <w:bookmarkEnd w:id="852"/>
      <w:bookmarkEnd w:id="853"/>
      <w:bookmarkEnd w:id="854"/>
      <w:bookmarkEnd w:id="855"/>
      <w:bookmarkEnd w:id="856"/>
      <w:bookmarkEnd w:id="857"/>
      <w:bookmarkEnd w:id="858"/>
      <w:bookmarkEnd w:id="859"/>
      <w:bookmarkEnd w:id="860"/>
      <w:bookmarkEnd w:id="861"/>
      <w:r>
        <w:t>Formation</w:t>
      </w:r>
      <w:bookmarkEnd w:id="862"/>
      <w:bookmarkEnd w:id="863"/>
      <w:bookmarkEnd w:id="864"/>
      <w:bookmarkEnd w:id="865"/>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866" w:name="_Toc9275845"/>
      <w:bookmarkStart w:id="867" w:name="_Toc9276354"/>
      <w:bookmarkStart w:id="868" w:name="_Toc19527353"/>
      <w:bookmarkStart w:id="869" w:name="_Toc161918911"/>
      <w:r>
        <w:t>Continuation</w:t>
      </w:r>
      <w:bookmarkEnd w:id="866"/>
      <w:bookmarkEnd w:id="867"/>
      <w:bookmarkEnd w:id="868"/>
      <w:bookmarkEnd w:id="869"/>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870" w:name="_Toc9275846"/>
      <w:bookmarkStart w:id="871" w:name="_Toc9276355"/>
      <w:bookmarkStart w:id="872" w:name="_Toc19527354"/>
      <w:bookmarkStart w:id="873" w:name="_Toc161918912"/>
      <w:r>
        <w:t>Standing Committee Operation</w:t>
      </w:r>
      <w:bookmarkEnd w:id="870"/>
      <w:bookmarkEnd w:id="871"/>
      <w:bookmarkEnd w:id="872"/>
      <w:bookmarkEnd w:id="873"/>
    </w:p>
    <w:p w14:paraId="7F96EADB" w14:textId="1B33709F" w:rsidR="006C2386" w:rsidRDefault="006C2386">
      <w:pPr>
        <w:rPr>
          <w:rFonts w:cs="Arial"/>
        </w:rPr>
      </w:pPr>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6F5035">
        <w:t>Task Groups</w:t>
      </w:r>
      <w:r w:rsidR="00A9080A">
        <w:rPr>
          <w:rFonts w:cs="Arial"/>
        </w:rPr>
        <w:fldChar w:fldCharType="end"/>
      </w:r>
      <w:r w:rsidR="004E5758">
        <w:rPr>
          <w:rFonts w:cs="Arial"/>
        </w:rPr>
        <w:t xml:space="preserve"> with the following exceptions:</w:t>
      </w:r>
    </w:p>
    <w:p w14:paraId="5BBCBEA1" w14:textId="77777777" w:rsidR="00D9073B" w:rsidRDefault="00D9073B">
      <w:pPr>
        <w:rPr>
          <w:rFonts w:cs="Arial"/>
          <w:b/>
          <w:vanish/>
        </w:rPr>
      </w:pPr>
    </w:p>
    <w:p w14:paraId="72EA160E" w14:textId="77777777" w:rsidR="006C2386" w:rsidRDefault="006C2386">
      <w:pPr>
        <w:pStyle w:val="Heading3"/>
        <w:rPr>
          <w:rFonts w:cs="Arial"/>
        </w:rPr>
      </w:pPr>
      <w:bookmarkStart w:id="874" w:name="_Toc9279125"/>
      <w:bookmarkStart w:id="875" w:name="_Toc9279370"/>
      <w:bookmarkStart w:id="876" w:name="_Toc9279588"/>
      <w:bookmarkStart w:id="877" w:name="_Toc9279806"/>
      <w:bookmarkStart w:id="878" w:name="_Toc9280023"/>
      <w:bookmarkStart w:id="879" w:name="_Toc9280235"/>
      <w:bookmarkStart w:id="880" w:name="_Toc9280441"/>
      <w:bookmarkStart w:id="881" w:name="_Toc9280639"/>
      <w:bookmarkStart w:id="882" w:name="_Toc9295206"/>
      <w:bookmarkStart w:id="883" w:name="_Toc9295426"/>
      <w:bookmarkStart w:id="884" w:name="_Toc9295646"/>
      <w:bookmarkStart w:id="885" w:name="_Toc9348642"/>
      <w:bookmarkStart w:id="886" w:name="_Toc9279126"/>
      <w:bookmarkStart w:id="887" w:name="_Toc9279371"/>
      <w:bookmarkStart w:id="888" w:name="_Toc9279589"/>
      <w:bookmarkStart w:id="889" w:name="_Toc9279807"/>
      <w:bookmarkStart w:id="890" w:name="_Toc9280024"/>
      <w:bookmarkStart w:id="891" w:name="_Toc9280236"/>
      <w:bookmarkStart w:id="892" w:name="_Toc9280442"/>
      <w:bookmarkStart w:id="893" w:name="_Toc9280640"/>
      <w:bookmarkStart w:id="894" w:name="_Toc9295207"/>
      <w:bookmarkStart w:id="895" w:name="_Toc9295427"/>
      <w:bookmarkStart w:id="896" w:name="_Toc9295647"/>
      <w:bookmarkStart w:id="897" w:name="_Toc9348643"/>
      <w:bookmarkStart w:id="898" w:name="_Toc19527355"/>
      <w:bookmarkStart w:id="899" w:name="_Toc16191891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Fonts w:cs="Arial"/>
        </w:rPr>
        <w:t>Standing Committee Meetings</w:t>
      </w:r>
      <w:bookmarkEnd w:id="898"/>
      <w:bookmarkEnd w:id="899"/>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pPr>
        <w:pStyle w:val="Heading3"/>
        <w:rPr>
          <w:rFonts w:cs="Arial"/>
        </w:rPr>
      </w:pPr>
      <w:bookmarkStart w:id="900" w:name="_Toc19527356"/>
      <w:bookmarkStart w:id="901" w:name="_Toc161918914"/>
      <w:r>
        <w:rPr>
          <w:rFonts w:cs="Arial"/>
        </w:rPr>
        <w:t>Voting at Standing Committee Meetings</w:t>
      </w:r>
      <w:bookmarkEnd w:id="900"/>
      <w:bookmarkEnd w:id="901"/>
    </w:p>
    <w:p w14:paraId="2E345849" w14:textId="591A1CA5" w:rsidR="006C2386" w:rsidRDefault="006C2386" w:rsidP="00200A78">
      <w:pPr>
        <w:ind w:left="720"/>
        <w:rPr>
          <w:rFonts w:cs="Arial"/>
        </w:rPr>
      </w:pPr>
      <w:r>
        <w:rPr>
          <w:rFonts w:cs="Arial"/>
        </w:rPr>
        <w:t xml:space="preserve">Any person attending a SC meeting may participate in SC </w:t>
      </w:r>
      <w:r w:rsidR="004E5758">
        <w:rPr>
          <w:rFonts w:cs="Arial"/>
        </w:rPr>
        <w:t>discussions;</w:t>
      </w:r>
      <w:r>
        <w:rPr>
          <w:rFonts w:cs="Arial"/>
        </w:rPr>
        <w:t xml:space="preserve"> make motions and vote on all motions.</w:t>
      </w:r>
    </w:p>
    <w:p w14:paraId="292BBDA4" w14:textId="77777777" w:rsidR="006C2386" w:rsidRDefault="006C2386">
      <w:pPr>
        <w:pStyle w:val="Heading2"/>
      </w:pPr>
      <w:bookmarkStart w:id="902" w:name="_Toc161918915"/>
      <w:r>
        <w:t>Standing Committee Chair</w:t>
      </w:r>
      <w:bookmarkEnd w:id="902"/>
    </w:p>
    <w:p w14:paraId="0E16FD3F" w14:textId="77777777" w:rsidR="006C2386" w:rsidRDefault="006C2386">
      <w:pPr>
        <w:rPr>
          <w:rFonts w:cs="Arial"/>
        </w:rPr>
      </w:pPr>
      <w:r>
        <w:rPr>
          <w:rFonts w:cs="Arial"/>
        </w:rPr>
        <w:t xml:space="preserve">The Standing Committee Chair is appointed by the WG Chair and is re-affirmed by the WG majority approval.  </w:t>
      </w:r>
    </w:p>
    <w:p w14:paraId="22FE0400" w14:textId="77777777" w:rsidR="005B173E" w:rsidRDefault="005B173E" w:rsidP="005B173E">
      <w:pPr>
        <w:pStyle w:val="Heading1"/>
      </w:pPr>
      <w:bookmarkStart w:id="903" w:name="_Voting_Rights"/>
      <w:bookmarkStart w:id="904" w:name="_Toc9275847"/>
      <w:bookmarkStart w:id="905" w:name="_Toc9276356"/>
      <w:bookmarkStart w:id="906" w:name="_Ref18903688"/>
      <w:bookmarkStart w:id="907" w:name="_Ref18905511"/>
      <w:bookmarkStart w:id="908" w:name="_Toc19527357"/>
      <w:bookmarkStart w:id="909" w:name="_Toc161918916"/>
      <w:bookmarkEnd w:id="903"/>
      <w:r>
        <w:t>802.15 Interest Group(s)</w:t>
      </w:r>
      <w:bookmarkEnd w:id="909"/>
    </w:p>
    <w:p w14:paraId="05EC2AA0" w14:textId="77777777" w:rsidR="005B173E" w:rsidRDefault="005B173E" w:rsidP="005B173E">
      <w:pPr>
        <w:pStyle w:val="Heading2"/>
      </w:pPr>
      <w:bookmarkStart w:id="910" w:name="_Toc161918917"/>
      <w:r>
        <w:t>Function</w:t>
      </w:r>
      <w:bookmarkEnd w:id="910"/>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911" w:name="_Toc161918918"/>
      <w:r>
        <w:t>Membership</w:t>
      </w:r>
      <w:bookmarkEnd w:id="911"/>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912" w:name="_Toc161918919"/>
      <w:r>
        <w:t>Formation</w:t>
      </w:r>
      <w:bookmarkEnd w:id="912"/>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913" w:name="_Toc161918920"/>
      <w:r>
        <w:t>Continuation</w:t>
      </w:r>
      <w:bookmarkEnd w:id="913"/>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914" w:name="_Toc161918921"/>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914"/>
    </w:p>
    <w:p w14:paraId="11F2011B" w14:textId="7B269595" w:rsidR="005B173E" w:rsidRDefault="009F50E9" w:rsidP="005B173E">
      <w:pPr>
        <w:rPr>
          <w:rFonts w:cs="Arial"/>
        </w:rPr>
      </w:pPr>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0C213457" w14:textId="77777777" w:rsidR="005B173E" w:rsidRDefault="005B173E" w:rsidP="005B173E">
      <w:pPr>
        <w:rPr>
          <w:rFonts w:cs="Arial"/>
          <w:b/>
          <w:vanish/>
        </w:rPr>
      </w:pPr>
    </w:p>
    <w:p w14:paraId="70E1A4AD" w14:textId="77777777" w:rsidR="005B173E" w:rsidRDefault="005B173E" w:rsidP="005B173E">
      <w:pPr>
        <w:pStyle w:val="Heading3"/>
        <w:rPr>
          <w:rFonts w:cs="Arial"/>
        </w:rPr>
      </w:pPr>
      <w:bookmarkStart w:id="915" w:name="_Toc161918922"/>
      <w:r>
        <w:rPr>
          <w:rFonts w:cs="Arial"/>
        </w:rPr>
        <w:t>Interest Group Meetings</w:t>
      </w:r>
      <w:bookmarkEnd w:id="915"/>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5B173E">
      <w:pPr>
        <w:pStyle w:val="Heading3"/>
        <w:rPr>
          <w:rFonts w:cs="Arial"/>
        </w:rPr>
      </w:pPr>
      <w:bookmarkStart w:id="916" w:name="_Toc161918923"/>
      <w:r>
        <w:rPr>
          <w:rFonts w:cs="Arial"/>
        </w:rPr>
        <w:t xml:space="preserve">Voting at </w:t>
      </w:r>
      <w:r w:rsidR="002E2C6D">
        <w:rPr>
          <w:rFonts w:cs="Arial"/>
        </w:rPr>
        <w:t>Interest Group</w:t>
      </w:r>
      <w:r>
        <w:rPr>
          <w:rFonts w:cs="Arial"/>
        </w:rPr>
        <w:t xml:space="preserve"> Meetings</w:t>
      </w:r>
      <w:bookmarkEnd w:id="916"/>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917" w:name="_Toc161918924"/>
      <w:r w:rsidRPr="00967B91">
        <w:rPr>
          <w:szCs w:val="24"/>
        </w:rPr>
        <w:t>Interest Group</w:t>
      </w:r>
      <w:r w:rsidR="005B173E" w:rsidRPr="00967B91">
        <w:rPr>
          <w:szCs w:val="24"/>
        </w:rPr>
        <w:t xml:space="preserve"> Chair</w:t>
      </w:r>
      <w:bookmarkEnd w:id="917"/>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4864D153" w14:textId="77777777" w:rsidR="006C2386" w:rsidRDefault="006C2386">
      <w:pPr>
        <w:pStyle w:val="Heading1"/>
      </w:pPr>
      <w:bookmarkStart w:id="918" w:name="_Ref159861127"/>
      <w:bookmarkStart w:id="919" w:name="_Ref159861136"/>
      <w:bookmarkStart w:id="920" w:name="_Toc161918925"/>
      <w:r>
        <w:t>Voting Rights</w:t>
      </w:r>
      <w:bookmarkEnd w:id="904"/>
      <w:bookmarkEnd w:id="905"/>
      <w:bookmarkEnd w:id="906"/>
      <w:bookmarkEnd w:id="907"/>
      <w:bookmarkEnd w:id="908"/>
      <w:bookmarkEnd w:id="918"/>
      <w:bookmarkEnd w:id="919"/>
      <w:bookmarkEnd w:id="920"/>
    </w:p>
    <w:p w14:paraId="5EBF411B" w14:textId="761AC38A"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18503F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 xml:space="preserve">in </w:t>
      </w:r>
      <w:r w:rsidR="000A1060">
        <w:rPr>
          <w:rFonts w:cs="Arial"/>
        </w:rPr>
        <w:fldChar w:fldCharType="begin"/>
      </w:r>
      <w:r w:rsidR="000A1060">
        <w:rPr>
          <w:rFonts w:cs="Arial"/>
        </w:rPr>
        <w:instrText xml:space="preserve"> REF _Ref159988695 \r \h </w:instrText>
      </w:r>
      <w:r w:rsidR="000A1060">
        <w:rPr>
          <w:rFonts w:cs="Arial"/>
        </w:rPr>
      </w:r>
      <w:r w:rsidR="000A1060">
        <w:rPr>
          <w:rFonts w:cs="Arial"/>
        </w:rPr>
        <w:fldChar w:fldCharType="separate"/>
      </w:r>
      <w:r w:rsidR="006F5035">
        <w:rPr>
          <w:rFonts w:cs="Arial"/>
        </w:rPr>
        <w:t>9.2</w:t>
      </w:r>
      <w:r w:rsidR="000A1060">
        <w:rPr>
          <w:rFonts w:cs="Arial"/>
        </w:rPr>
        <w:fldChar w:fldCharType="end"/>
      </w:r>
      <w:r w:rsidR="00AF75C9">
        <w:rPr>
          <w:rFonts w:cs="Arial"/>
        </w:rPr>
        <w:t>.</w:t>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921" w:name="_Toc19527358"/>
      <w:bookmarkStart w:id="922" w:name="_Toc161918926"/>
      <w:r w:rsidRPr="00967B91">
        <w:rPr>
          <w:szCs w:val="24"/>
        </w:rPr>
        <w:t xml:space="preserve">Earning </w:t>
      </w:r>
      <w:r w:rsidR="00581CD6" w:rsidRPr="00967B91">
        <w:rPr>
          <w:szCs w:val="24"/>
        </w:rPr>
        <w:t>and Losing Voting Rights</w:t>
      </w:r>
      <w:bookmarkEnd w:id="921"/>
      <w:bookmarkEnd w:id="922"/>
    </w:p>
    <w:p w14:paraId="583661E4" w14:textId="6F2104F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proofErr w:type="spellStart"/>
      <w:r w:rsidR="00333844">
        <w:rPr>
          <w:rFonts w:cs="Arial"/>
        </w:rPr>
        <w:t>Sessons</w:t>
      </w:r>
      <w:proofErr w:type="spellEnd"/>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923" w:name="_Ref159988695"/>
      <w:bookmarkStart w:id="924" w:name="_Toc161918927"/>
      <w:r w:rsidRPr="00967B91">
        <w:rPr>
          <w:szCs w:val="24"/>
        </w:rPr>
        <w:t>Voting Rights levels of membership</w:t>
      </w:r>
      <w:bookmarkEnd w:id="923"/>
      <w:bookmarkEnd w:id="924"/>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pPr>
        <w:pStyle w:val="Heading3"/>
        <w:rPr>
          <w:rFonts w:cs="Arial"/>
        </w:rPr>
      </w:pPr>
      <w:bookmarkStart w:id="925" w:name="_Toc251534005"/>
      <w:bookmarkStart w:id="926" w:name="_Toc251538456"/>
      <w:bookmarkStart w:id="927" w:name="_Toc251538725"/>
      <w:bookmarkStart w:id="928" w:name="_Toc251563994"/>
      <w:bookmarkStart w:id="929" w:name="_Toc251592020"/>
      <w:bookmarkStart w:id="930" w:name="_New_Participant"/>
      <w:bookmarkStart w:id="931" w:name="_Ref18904582"/>
      <w:bookmarkStart w:id="932" w:name="_Toc19527359"/>
      <w:bookmarkStart w:id="933" w:name="_Toc161918928"/>
      <w:bookmarkEnd w:id="925"/>
      <w:bookmarkEnd w:id="926"/>
      <w:bookmarkEnd w:id="927"/>
      <w:bookmarkEnd w:id="928"/>
      <w:bookmarkEnd w:id="929"/>
      <w:bookmarkEnd w:id="930"/>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931"/>
      <w:bookmarkEnd w:id="932"/>
      <w:bookmarkEnd w:id="933"/>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pPr>
        <w:pStyle w:val="Heading3"/>
        <w:rPr>
          <w:rFonts w:cs="Arial"/>
        </w:rPr>
      </w:pPr>
      <w:bookmarkStart w:id="934" w:name="_Toc251534007"/>
      <w:bookmarkStart w:id="935" w:name="_Toc251538458"/>
      <w:bookmarkStart w:id="936" w:name="_Toc251538727"/>
      <w:bookmarkStart w:id="937" w:name="_Toc251563996"/>
      <w:bookmarkStart w:id="938" w:name="_Toc251592022"/>
      <w:bookmarkStart w:id="939" w:name="_Toc19527360"/>
      <w:bookmarkStart w:id="940" w:name="_Toc161918929"/>
      <w:bookmarkEnd w:id="934"/>
      <w:bookmarkEnd w:id="935"/>
      <w:bookmarkEnd w:id="936"/>
      <w:bookmarkEnd w:id="937"/>
      <w:bookmarkEnd w:id="938"/>
      <w:r w:rsidRPr="000C3085">
        <w:rPr>
          <w:rFonts w:cs="Arial"/>
        </w:rPr>
        <w:t>Aspirant</w:t>
      </w:r>
      <w:bookmarkEnd w:id="939"/>
      <w:bookmarkEnd w:id="940"/>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pPr>
        <w:pStyle w:val="Heading3"/>
      </w:pPr>
      <w:bookmarkStart w:id="941" w:name="_Toc251534010"/>
      <w:bookmarkStart w:id="942" w:name="_Toc251538461"/>
      <w:bookmarkStart w:id="943" w:name="_Toc251538730"/>
      <w:bookmarkStart w:id="944" w:name="_Toc251563999"/>
      <w:bookmarkStart w:id="945" w:name="_Toc251592025"/>
      <w:bookmarkStart w:id="946" w:name="_Toc251534011"/>
      <w:bookmarkStart w:id="947" w:name="_Toc251538462"/>
      <w:bookmarkStart w:id="948" w:name="_Toc251538731"/>
      <w:bookmarkStart w:id="949" w:name="_Toc251564000"/>
      <w:bookmarkStart w:id="950" w:name="_Toc251592026"/>
      <w:bookmarkStart w:id="951" w:name="_Toc135780539"/>
      <w:bookmarkStart w:id="952" w:name="_Toc135780540"/>
      <w:bookmarkStart w:id="953" w:name="_Toc161918930"/>
      <w:bookmarkEnd w:id="941"/>
      <w:bookmarkEnd w:id="942"/>
      <w:bookmarkEnd w:id="943"/>
      <w:bookmarkEnd w:id="944"/>
      <w:bookmarkEnd w:id="945"/>
      <w:bookmarkEnd w:id="946"/>
      <w:bookmarkEnd w:id="947"/>
      <w:bookmarkEnd w:id="948"/>
      <w:bookmarkEnd w:id="949"/>
      <w:bookmarkEnd w:id="950"/>
      <w:bookmarkEnd w:id="951"/>
      <w:bookmarkEnd w:id="952"/>
      <w:r>
        <w:t>Nearly</w:t>
      </w:r>
      <w:r w:rsidR="006C2386" w:rsidRPr="000C3085">
        <w:t xml:space="preserve"> Voter</w:t>
      </w:r>
      <w:bookmarkEnd w:id="953"/>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pPr>
        <w:pStyle w:val="Heading3"/>
        <w:rPr>
          <w:rFonts w:cs="Arial"/>
        </w:rPr>
      </w:pPr>
      <w:bookmarkStart w:id="954" w:name="_Toc19527362"/>
      <w:bookmarkStart w:id="955" w:name="_Toc161918931"/>
      <w:r w:rsidRPr="000C3085">
        <w:rPr>
          <w:rFonts w:cs="Arial"/>
        </w:rPr>
        <w:t>Voter</w:t>
      </w:r>
      <w:bookmarkEnd w:id="954"/>
      <w:bookmarkEnd w:id="955"/>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lastRenderedPageBreak/>
        <w:t>Registered for the session and paid any required meeting fee.</w:t>
      </w:r>
    </w:p>
    <w:p w14:paraId="714DEA52" w14:textId="77777777" w:rsidR="00CC6540" w:rsidRDefault="00FA0EDB" w:rsidP="00FA0EDB">
      <w:pPr>
        <w:ind w:left="36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FA0EDB">
      <w:pPr>
        <w:ind w:left="36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CC6540">
      <w:pPr>
        <w:ind w:left="36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77777777"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14:paraId="2765FE96" w14:textId="4764321D" w:rsidR="00581CD6" w:rsidRPr="00581CD6" w:rsidRDefault="00CC6540" w:rsidP="00540CE2">
      <w:pPr>
        <w:numPr>
          <w:ilvl w:val="1"/>
          <w:numId w:val="31"/>
        </w:numPr>
        <w:tabs>
          <w:tab w:val="clear" w:pos="1440"/>
        </w:tabs>
        <w:ind w:left="1800"/>
        <w:rPr>
          <w:rFonts w:cs="Arial"/>
        </w:rPr>
      </w:pPr>
      <w:r>
        <w:rPr>
          <w:rFonts w:cs="Arial"/>
        </w:rPr>
        <w:t>Note:</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956" w:name="_Toc251752841"/>
      <w:bookmarkStart w:id="957" w:name="_Toc251752843"/>
      <w:bookmarkStart w:id="958" w:name="_Toc251534018"/>
      <w:bookmarkStart w:id="959" w:name="_Toc251538469"/>
      <w:bookmarkStart w:id="960" w:name="_Toc251538738"/>
      <w:bookmarkStart w:id="961" w:name="_Toc251564007"/>
      <w:bookmarkStart w:id="962" w:name="_Toc251592033"/>
      <w:bookmarkStart w:id="963" w:name="_Toc251534019"/>
      <w:bookmarkStart w:id="964" w:name="_Toc251538470"/>
      <w:bookmarkStart w:id="965" w:name="_Toc251538739"/>
      <w:bookmarkStart w:id="966" w:name="_Toc251564008"/>
      <w:bookmarkStart w:id="967" w:name="_Toc251592034"/>
      <w:bookmarkStart w:id="968" w:name="_Toc251534020"/>
      <w:bookmarkStart w:id="969" w:name="_Toc251538471"/>
      <w:bookmarkStart w:id="970" w:name="_Toc251538740"/>
      <w:bookmarkStart w:id="971" w:name="_Toc251564009"/>
      <w:bookmarkStart w:id="972" w:name="_Toc251592035"/>
      <w:bookmarkStart w:id="973" w:name="_Toc9279136"/>
      <w:bookmarkStart w:id="974" w:name="_Toc9279381"/>
      <w:bookmarkStart w:id="975" w:name="_Toc9279599"/>
      <w:bookmarkStart w:id="976" w:name="_Toc9279817"/>
      <w:bookmarkStart w:id="977" w:name="_Toc9280034"/>
      <w:bookmarkStart w:id="978" w:name="_Toc9280246"/>
      <w:bookmarkStart w:id="979" w:name="_Toc9280452"/>
      <w:bookmarkStart w:id="980" w:name="_Toc9280650"/>
      <w:bookmarkStart w:id="981" w:name="_Toc9295217"/>
      <w:bookmarkStart w:id="982" w:name="_Toc9295437"/>
      <w:bookmarkStart w:id="983" w:name="_Toc9295657"/>
      <w:bookmarkStart w:id="984" w:name="_Toc9348653"/>
      <w:bookmarkStart w:id="985" w:name="_Number_of_Sessions_required_to_beco"/>
      <w:bookmarkStart w:id="986" w:name="_Ref18904640"/>
      <w:bookmarkStart w:id="987" w:name="_Toc19527364"/>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0084655C">
        <w:t>, membership is re-established as if the person were a new candidate member.</w:t>
      </w:r>
    </w:p>
    <w:p w14:paraId="6F75296A" w14:textId="77777777" w:rsidR="006C2386" w:rsidRPr="00967B91" w:rsidRDefault="006C2386">
      <w:pPr>
        <w:pStyle w:val="Heading2"/>
        <w:rPr>
          <w:szCs w:val="24"/>
        </w:rPr>
      </w:pPr>
      <w:bookmarkStart w:id="988" w:name="_Toc161918932"/>
      <w:r w:rsidRPr="00967B91">
        <w:rPr>
          <w:szCs w:val="24"/>
        </w:rPr>
        <w:t>Number of Sessions required to become a Voter</w:t>
      </w:r>
      <w:bookmarkEnd w:id="986"/>
      <w:bookmarkEnd w:id="987"/>
      <w:bookmarkEnd w:id="988"/>
    </w:p>
    <w:p w14:paraId="7CC2C529" w14:textId="07741D59"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A156EB">
        <w:rPr>
          <w:rFonts w:cs="Arial"/>
        </w:rPr>
        <w:t>must</w:t>
      </w:r>
      <w:r>
        <w:rPr>
          <w:rFonts w:cs="Arial"/>
        </w:rPr>
        <w:t xml:space="preserve"> attend two (</w:t>
      </w:r>
      <w:r w:rsidR="0086423B">
        <w:rPr>
          <w:rFonts w:cs="Arial"/>
        </w:rPr>
        <w:t>2) out of four (4) consecutive Plenary S</w:t>
      </w:r>
      <w:r>
        <w:rPr>
          <w:rFonts w:cs="Arial"/>
        </w:rPr>
        <w:t>essions to achie</w:t>
      </w:r>
      <w:r w:rsidR="000C0201">
        <w:rPr>
          <w:rFonts w:cs="Arial"/>
        </w:rPr>
        <w:t>ve voting rights;</w:t>
      </w:r>
      <w:r w:rsidR="0086423B">
        <w:rPr>
          <w:rFonts w:cs="Arial"/>
        </w:rPr>
        <w:t xml:space="preserve">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6F5035" w:rsidRPr="00086ED4">
        <w:t xml:space="preserve">Figure </w:t>
      </w:r>
      <w:r w:rsidR="006F5035">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6F5035" w:rsidRPr="00D065DD">
        <w:t xml:space="preserve">Figure </w:t>
      </w:r>
      <w:r w:rsidR="006F5035">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B82263">
        <w:rPr>
          <w:rFonts w:cs="Arial"/>
        </w:rPr>
        <w:t xml:space="preserve"> as illustrated in </w:t>
      </w:r>
      <w:r w:rsidR="00B82263">
        <w:rPr>
          <w:rFonts w:cs="Arial"/>
        </w:rPr>
        <w:fldChar w:fldCharType="begin"/>
      </w:r>
      <w:r w:rsidR="00B82263">
        <w:rPr>
          <w:rFonts w:cs="Arial"/>
        </w:rPr>
        <w:instrText xml:space="preserve"> REF _Ref159910622 \h </w:instrText>
      </w:r>
      <w:r w:rsidR="00B82263">
        <w:rPr>
          <w:rFonts w:cs="Arial"/>
        </w:rPr>
      </w:r>
      <w:r w:rsidR="00B82263">
        <w:rPr>
          <w:rFonts w:cs="Arial"/>
        </w:rPr>
        <w:fldChar w:fldCharType="separate"/>
      </w:r>
      <w:r w:rsidR="006F5035" w:rsidRPr="00D065DD">
        <w:t xml:space="preserve">Figure </w:t>
      </w:r>
      <w:r w:rsidR="006F5035">
        <w:rPr>
          <w:noProof/>
        </w:rPr>
        <w:t>7</w:t>
      </w:r>
      <w:r w:rsidR="00B82263">
        <w:rPr>
          <w:rFonts w:cs="Arial"/>
        </w:rPr>
        <w:fldChar w:fldCharType="end"/>
      </w:r>
      <w:r w:rsidR="00B82263">
        <w:rPr>
          <w:rFonts w:cs="Arial"/>
        </w:rPr>
        <w:t>.</w:t>
      </w:r>
    </w:p>
    <w:p w14:paraId="5712A743" w14:textId="77777777" w:rsidR="006C2386" w:rsidRDefault="006C2386">
      <w:pPr>
        <w:ind w:left="720"/>
        <w:jc w:val="both"/>
        <w:rPr>
          <w:rFonts w:cs="Arial"/>
        </w:rPr>
      </w:pPr>
    </w:p>
    <w:p w14:paraId="1329F506" w14:textId="3644A4A6" w:rsidR="006C2386" w:rsidRPr="00BD5ACD" w:rsidRDefault="006B5C30" w:rsidP="00BD5ACD">
      <w:pPr>
        <w:ind w:left="720"/>
        <w:jc w:val="center"/>
      </w:pPr>
      <w:r>
        <w:rPr>
          <w:noProof/>
        </w:rPr>
        <mc:AlternateContent>
          <mc:Choice Requires="wpg">
            <w:drawing>
              <wp:inline distT="0" distB="0" distL="0" distR="0" wp14:anchorId="0DB2799E" wp14:editId="32428251">
                <wp:extent cx="5203825" cy="1397635"/>
                <wp:effectExtent l="0" t="0" r="0" b="2476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120BEC" w:rsidRDefault="00120BEC">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120BEC" w:rsidRDefault="00120BEC">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120BEC" w:rsidRDefault="00120BEC">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120BEC" w:rsidRDefault="00120BEC">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120BEC" w:rsidRDefault="00120BEC">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9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120BEC" w:rsidRDefault="00120BEC">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120BEC" w:rsidRDefault="00120BEC">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120BEC" w:rsidRDefault="00120BEC">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120BEC" w:rsidRDefault="00120BEC">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120BEC" w:rsidRDefault="00120BEC">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120BEC" w:rsidRDefault="00120BEC">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120BEC" w:rsidRDefault="00120BEC">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120BEC" w:rsidRDefault="00120BEC">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120BEC" w:rsidRDefault="00120BEC">
                              <w:r>
                                <w:rPr>
                                  <w:rFonts w:cs="Arial"/>
                                  <w:b/>
                                  <w:bCs/>
                                  <w:color w:val="000000"/>
                                </w:rPr>
                                <w:t>B-</w:t>
                              </w:r>
                            </w:p>
                          </w:txbxContent>
                        </wps:txbx>
                        <wps:bodyPr rot="0" vert="horz" wrap="none" lIns="0" tIns="0" rIns="0" bIns="0" anchor="t" anchorCtr="0" upright="1">
                          <a:spAutoFit/>
                        </wps:bodyPr>
                      </wps:wsp>
                      <wps:wsp>
                        <wps:cNvPr id="119" name="Rectangle 176"/>
                        <wps:cNvSpPr>
                          <a:spLocks noChangeArrowheads="1"/>
                        </wps:cNvSpPr>
                        <wps:spPr bwMode="auto">
                          <a:xfrm>
                            <a:off x="4850"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120BEC" w:rsidRDefault="00120BEC">
                              <w:r>
                                <w:rPr>
                                  <w:rFonts w:cs="Arial"/>
                                  <w:b/>
                                  <w:bCs/>
                                  <w:color w:val="000000"/>
                                </w:rPr>
                                <w:t>Voter</w:t>
                              </w:r>
                            </w:p>
                          </w:txbxContent>
                        </wps:txbx>
                        <wps:bodyPr rot="0" vert="horz" wrap="none" lIns="0" tIns="0" rIns="0" bIns="0" anchor="t" anchorCtr="0" upright="1">
                          <a:spAutoFit/>
                        </wps:bodyPr>
                      </wps:wsp>
                      <wps:wsp>
                        <wps:cNvPr id="120" name="Rectangle 177"/>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120BEC" w:rsidRDefault="00120BEC">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120BEC" w:rsidRDefault="00120BEC">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120BEC" w:rsidRDefault="00120BEC">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120BEC" w:rsidRDefault="00120BEC">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120BEC" w:rsidRDefault="00120BEC">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120BEC" w:rsidRDefault="00120BEC">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120BEC" w:rsidRPr="00085B86" w:rsidRDefault="00120BEC" w:rsidP="00085B86">
                              <w:pPr>
                                <w:rPr>
                                  <w:rFonts w:cs="Arial"/>
                                  <w:b/>
                                  <w:bCs/>
                                  <w:color w:val="000000"/>
                                </w:rPr>
                              </w:pPr>
                              <w:r w:rsidRPr="00085B86">
                                <w:rPr>
                                  <w:rFonts w:cs="Arial"/>
                                  <w:b/>
                                  <w:bCs/>
                                  <w:color w:val="000000"/>
                                </w:rPr>
                                <w:t>B - At the beginning of a session, after successful registration</w:t>
                              </w:r>
                            </w:p>
                            <w:p w14:paraId="1A293BAA" w14:textId="01AA3B99" w:rsidR="00120BEC" w:rsidRPr="00085B86" w:rsidRDefault="00120BEC"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7C73B4" w:rsidRDefault="007C73B4">
                        <w:r>
                          <w:rPr>
                            <w:rFonts w:cs="Arial"/>
                            <w:b/>
                            <w:bCs/>
                            <w:color w:val="99CC00"/>
                          </w:rPr>
                          <w:t>2006</w:t>
                        </w:r>
                      </w:p>
                    </w:txbxContent>
                  </v:textbox>
                </v:rect>
                <v:rect id="Rectangle 163" o:spid="_x0000_s1034" style="position:absolute;left:2726;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7C73B4" w:rsidRDefault="007C73B4">
                        <w:r>
                          <w:rPr>
                            <w:rFonts w:cs="Arial"/>
                            <w:b/>
                            <w:bCs/>
                            <w:color w:val="99CC00"/>
                          </w:rPr>
                          <w:t>2006</w:t>
                        </w:r>
                      </w:p>
                    </w:txbxContent>
                  </v:textbox>
                </v:rect>
                <v:rect id="Rectangle 164" o:spid="_x0000_s1035" style="position:absolute;left:4883;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7C73B4" w:rsidRDefault="007C73B4">
                        <w:r>
                          <w:rPr>
                            <w:rFonts w:cs="Arial"/>
                            <w:b/>
                            <w:bCs/>
                            <w:color w:val="99CC00"/>
                          </w:rPr>
                          <w:t>2006</w:t>
                        </w:r>
                      </w:p>
                    </w:txbxContent>
                  </v:textbox>
                </v:rect>
                <v:rect id="Rectangle 165" o:spid="_x0000_s1036" style="position:absolute;left:725;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7C73B4" w:rsidRDefault="007C73B4">
                        <w:r>
                          <w:rPr>
                            <w:rFonts w:cs="Arial"/>
                            <w:b/>
                            <w:bCs/>
                            <w:color w:val="000000"/>
                          </w:rPr>
                          <w:t>March</w:t>
                        </w:r>
                      </w:p>
                    </w:txbxContent>
                  </v:textbox>
                </v:rect>
                <v:rect id="Rectangle 166" o:spid="_x0000_s1037" style="position:absolute;left:2750;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7C73B4" w:rsidRDefault="007C73B4">
                        <w:r>
                          <w:rPr>
                            <w:rFonts w:cs="Arial"/>
                            <w:b/>
                            <w:bCs/>
                            <w:color w:val="000000"/>
                          </w:rPr>
                          <w:t>July</w:t>
                        </w:r>
                      </w:p>
                    </w:txbxContent>
                  </v:textbox>
                </v:rect>
                <v:rect id="Rectangle 167" o:spid="_x0000_s1038" style="position:absolute;left:4614;top:261;width:9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7C73B4" w:rsidRDefault="007C73B4">
                        <w:r>
                          <w:rPr>
                            <w:rFonts w:cs="Arial"/>
                            <w:b/>
                            <w:bCs/>
                            <w:color w:val="000000"/>
                          </w:rPr>
                          <w:t>November</w:t>
                        </w:r>
                      </w:p>
                    </w:txbxContent>
                  </v:textbox>
                </v:rect>
                <v:rect id="Rectangle 168" o:spid="_x0000_s1039" style="position:absolute;left:66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7C73B4" w:rsidRDefault="007C73B4">
                        <w:r>
                          <w:rPr>
                            <w:rFonts w:cs="Arial"/>
                            <w:b/>
                            <w:bCs/>
                            <w:color w:val="000000"/>
                          </w:rPr>
                          <w:t>Plenary</w:t>
                        </w:r>
                      </w:p>
                    </w:txbxContent>
                  </v:textbox>
                </v:rect>
                <v:rect id="Rectangle 169" o:spid="_x0000_s1040"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7C73B4" w:rsidRDefault="007C73B4">
                        <w:r>
                          <w:rPr>
                            <w:rFonts w:cs="Arial"/>
                            <w:b/>
                            <w:bCs/>
                            <w:color w:val="000000"/>
                          </w:rPr>
                          <w:t>Plenary</w:t>
                        </w:r>
                      </w:p>
                    </w:txbxContent>
                  </v:textbox>
                </v:rect>
                <v:rect id="Rectangle 170" o:spid="_x0000_s1041" style="position:absolute;left:4746;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7C73B4" w:rsidRDefault="007C73B4">
                        <w:r>
                          <w:rPr>
                            <w:rFonts w:cs="Arial"/>
                            <w:b/>
                            <w:bCs/>
                            <w:color w:val="000000"/>
                          </w:rPr>
                          <w:t>Plenary</w:t>
                        </w:r>
                      </w:p>
                    </w:txbxContent>
                  </v:textbox>
                </v:rect>
                <v:rect id="Rectangle 171" o:spid="_x0000_s1042"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7C73B4" w:rsidRDefault="007C73B4">
                        <w:r>
                          <w:rPr>
                            <w:rFonts w:cs="Arial"/>
                            <w:b/>
                            <w:bCs/>
                            <w:color w:val="000000"/>
                          </w:rPr>
                          <w:t>B-</w:t>
                        </w:r>
                      </w:p>
                    </w:txbxContent>
                  </v:textbox>
                </v:rect>
                <v:rect id="Rectangle 172" o:spid="_x0000_s1043"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7C73B4" w:rsidRDefault="007C73B4">
                        <w:r>
                          <w:rPr>
                            <w:rFonts w:cs="Arial"/>
                            <w:b/>
                            <w:bCs/>
                            <w:color w:val="000000"/>
                          </w:rPr>
                          <w:t>Non-Voter</w:t>
                        </w:r>
                      </w:p>
                    </w:txbxContent>
                  </v:textbox>
                </v:rect>
                <v:rect id="Rectangle 173" o:spid="_x0000_s1044" style="position:absolute;left:195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7C73B4" w:rsidRDefault="007C73B4">
                        <w:r>
                          <w:rPr>
                            <w:rFonts w:cs="Arial"/>
                            <w:b/>
                            <w:bCs/>
                            <w:color w:val="000000"/>
                          </w:rPr>
                          <w:t>B-</w:t>
                        </w:r>
                      </w:p>
                    </w:txbxContent>
                  </v:textbox>
                </v:rect>
                <v:rect id="Rectangle 174" o:spid="_x0000_s1045" style="position:absolute;left:2546;top:1000;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7C73B4" w:rsidRDefault="007C73B4">
                        <w:r>
                          <w:rPr>
                            <w:rFonts w:cs="Arial"/>
                            <w:b/>
                            <w:bCs/>
                            <w:color w:val="000000"/>
                          </w:rPr>
                          <w:t>Aspirant</w:t>
                        </w:r>
                      </w:p>
                    </w:txbxContent>
                  </v:textbox>
                </v:rect>
                <v:rect id="Rectangle 175" o:spid="_x0000_s1046" style="position:absolute;left:4035;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078E3A22" w14:textId="77777777" w:rsidR="007C73B4" w:rsidRDefault="007C73B4">
                        <w:r>
                          <w:rPr>
                            <w:rFonts w:cs="Arial"/>
                            <w:b/>
                            <w:bCs/>
                            <w:color w:val="000000"/>
                          </w:rPr>
                          <w:t>B-</w:t>
                        </w:r>
                      </w:p>
                    </w:txbxContent>
                  </v:textbox>
                </v:rect>
                <v:rect id="Rectangle 176" o:spid="_x0000_s1047" style="position:absolute;left:4850;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4A87DC95" w14:textId="77777777" w:rsidR="007C73B4" w:rsidRDefault="007C73B4">
                        <w:r>
                          <w:rPr>
                            <w:rFonts w:cs="Arial"/>
                            <w:b/>
                            <w:bCs/>
                            <w:color w:val="000000"/>
                          </w:rPr>
                          <w:t>Voter</w:t>
                        </w:r>
                      </w:p>
                    </w:txbxContent>
                  </v:textbox>
                </v:rect>
                <v:rect id="Rectangle 177" o:spid="_x0000_s1048"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7C73B4" w:rsidRDefault="007C73B4">
                        <w:r>
                          <w:rPr>
                            <w:rFonts w:cs="Arial"/>
                            <w:b/>
                            <w:bCs/>
                            <w:color w:val="000000"/>
                          </w:rPr>
                          <w:t>E-</w:t>
                        </w:r>
                      </w:p>
                    </w:txbxContent>
                  </v:textbox>
                </v:rect>
                <v:rect id="Rectangle 178" o:spid="_x0000_s1049"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7C73B4" w:rsidRDefault="007C73B4">
                        <w:r>
                          <w:rPr>
                            <w:rFonts w:cs="Arial"/>
                            <w:b/>
                            <w:bCs/>
                            <w:color w:val="000000"/>
                          </w:rPr>
                          <w:t>Aspirant</w:t>
                        </w:r>
                      </w:p>
                    </w:txbxContent>
                  </v:textbox>
                </v:rect>
                <v:rect id="Rectangle 179" o:spid="_x0000_s1050" style="position:absolute;left:196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7C73B4" w:rsidRDefault="007C73B4">
                        <w:r>
                          <w:rPr>
                            <w:rFonts w:cs="Arial"/>
                            <w:b/>
                            <w:bCs/>
                            <w:color w:val="000000"/>
                          </w:rPr>
                          <w:t>E-</w:t>
                        </w:r>
                      </w:p>
                    </w:txbxContent>
                  </v:textbox>
                </v:rect>
                <v:rect id="Rectangle 181" o:spid="_x0000_s1051" style="position:absolute;left:4112;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7C73B4" w:rsidRDefault="007C73B4">
                        <w:r>
                          <w:rPr>
                            <w:rFonts w:cs="Arial"/>
                            <w:b/>
                            <w:bCs/>
                            <w:color w:val="000000"/>
                          </w:rPr>
                          <w:t xml:space="preserve"> </w:t>
                        </w:r>
                      </w:p>
                    </w:txbxContent>
                  </v:textbox>
                </v:rect>
                <v:rect id="Rectangle 182" o:spid="_x0000_s1052" style="position:absolute;left:5075;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7C73B4" w:rsidRDefault="007C73B4">
                        <w:r>
                          <w:rPr>
                            <w:rFonts w:cs="Arial"/>
                            <w:b/>
                            <w:bCs/>
                            <w:color w:val="000000"/>
                          </w:rPr>
                          <w:t xml:space="preserve"> </w:t>
                        </w:r>
                      </w:p>
                    </w:txbxContent>
                  </v:textbox>
                </v:rect>
                <v:rect id="Rectangle 183" o:spid="_x0000_s1053" style="position:absolute;left:2325;top:1230;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7C73B4" w:rsidRDefault="007C73B4">
                        <w:r>
                          <w:rPr>
                            <w:rFonts w:cs="Arial"/>
                            <w:b/>
                            <w:bCs/>
                            <w:color w:val="000000"/>
                          </w:rPr>
                          <w:t>Nearly Voter</w:t>
                        </w:r>
                      </w:p>
                    </w:txbxContent>
                  </v:textbox>
                </v:rect>
                <v:rect id="Rectangle 184" o:spid="_x0000_s1054"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7C73B4" w:rsidRPr="00085B86" w:rsidRDefault="007C73B4" w:rsidP="00085B86">
                        <w:pPr>
                          <w:rPr>
                            <w:rFonts w:cs="Arial"/>
                            <w:b/>
                            <w:bCs/>
                            <w:color w:val="000000"/>
                          </w:rPr>
                        </w:pPr>
                        <w:r w:rsidRPr="00085B86">
                          <w:rPr>
                            <w:rFonts w:cs="Arial"/>
                            <w:b/>
                            <w:bCs/>
                            <w:color w:val="000000"/>
                          </w:rPr>
                          <w:t>B - At the beginning of a session, after successful registration</w:t>
                        </w:r>
                      </w:p>
                      <w:p w14:paraId="1A293BAA" w14:textId="01AA3B99" w:rsidR="007C73B4" w:rsidRPr="00085B86" w:rsidRDefault="007C73B4"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989" w:name="_Ref207612693"/>
      <w:bookmarkStart w:id="990" w:name="_Toc153034560"/>
      <w:bookmarkStart w:id="991" w:name="_Toc161918955"/>
      <w:r w:rsidRPr="00086ED4">
        <w:t xml:space="preserve">Figure </w:t>
      </w:r>
      <w:r w:rsidRPr="00086ED4">
        <w:fldChar w:fldCharType="begin"/>
      </w:r>
      <w:r w:rsidRPr="00086ED4">
        <w:instrText xml:space="preserve"> SEQ Figure \* ARABIC </w:instrText>
      </w:r>
      <w:r w:rsidRPr="00086ED4">
        <w:fldChar w:fldCharType="separate"/>
      </w:r>
      <w:r w:rsidR="006F5035">
        <w:rPr>
          <w:noProof/>
        </w:rPr>
        <w:t>5</w:t>
      </w:r>
      <w:r w:rsidRPr="00086ED4">
        <w:fldChar w:fldCharType="end"/>
      </w:r>
      <w:bookmarkEnd w:id="989"/>
      <w:r w:rsidRPr="00086ED4">
        <w:t xml:space="preserve"> – </w:t>
      </w:r>
      <w:bookmarkEnd w:id="990"/>
      <w:r w:rsidRPr="00086ED4">
        <w:t>New Participant Attending Plenary</w:t>
      </w:r>
      <w:r>
        <w:t xml:space="preserve"> Sessions</w:t>
      </w:r>
      <w:bookmarkEnd w:id="991"/>
    </w:p>
    <w:p w14:paraId="7160AC6B" w14:textId="77777777" w:rsidR="00BD5ACD" w:rsidRPr="00BD5ACD" w:rsidRDefault="00BD5ACD" w:rsidP="00BD5ACD"/>
    <w:p w14:paraId="3B39243B" w14:textId="68BA10D7" w:rsidR="00CB470D" w:rsidRDefault="00CB470D">
      <w:pPr>
        <w:rPr>
          <w:rFonts w:cs="Arial"/>
        </w:rPr>
      </w:pPr>
      <w:r>
        <w:rPr>
          <w:noProof/>
        </w:rPr>
        <mc:AlternateContent>
          <mc:Choice Requires="wpg">
            <w:drawing>
              <wp:inline distT="0" distB="0" distL="0" distR="0" wp14:anchorId="33FB5DA1" wp14:editId="350DBACA">
                <wp:extent cx="5309235" cy="1457960"/>
                <wp:effectExtent l="0" t="0" r="0" b="15240"/>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457960"/>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120BEC" w:rsidRDefault="00120BEC"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120BEC" w:rsidRDefault="00120BEC"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120BEC" w:rsidRDefault="00120BEC"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120BEC" w:rsidRDefault="00120BEC" w:rsidP="00CB470D">
                              <w:proofErr w:type="spellStart"/>
                              <w:r>
                                <w:rPr>
                                  <w:rFonts w:cs="Arial"/>
                                  <w:b/>
                                  <w:bCs/>
                                  <w:color w:val="000000"/>
                                </w:rPr>
                                <w:t>MayJuly</w:t>
                              </w:r>
                              <w:proofErr w:type="spellEnd"/>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120BEC" w:rsidRDefault="00120BEC"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120BEC" w:rsidRDefault="00120BEC"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120BEC" w:rsidRDefault="00120BEC"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120BEC" w:rsidRDefault="00120BEC"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120BEC" w:rsidRDefault="00120BEC"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91" y="1060"/>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120BEC" w:rsidRDefault="00120BEC"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120BEC" w:rsidRDefault="00120BEC"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470" y="1059"/>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120BEC" w:rsidRDefault="00120BEC"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120BEC" w:rsidRDefault="00120BEC"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549" y="1060"/>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120BEC" w:rsidRDefault="00120BEC"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120BEC" w:rsidRDefault="00120BEC"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120BEC" w:rsidRDefault="00120BEC"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120BEC" w:rsidRDefault="00120BEC"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120BEC" w:rsidRDefault="00120BEC"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120BEC" w:rsidRDefault="00120BEC"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120BEC" w:rsidRDefault="00120BEC"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120BEC" w:rsidRPr="00085B86" w:rsidRDefault="00120BEC" w:rsidP="00CB470D">
                              <w:pPr>
                                <w:rPr>
                                  <w:rFonts w:cs="Arial"/>
                                  <w:b/>
                                  <w:bCs/>
                                  <w:color w:val="000000"/>
                                </w:rPr>
                              </w:pPr>
                              <w:r w:rsidRPr="00085B86">
                                <w:rPr>
                                  <w:rFonts w:cs="Arial"/>
                                  <w:b/>
                                  <w:bCs/>
                                  <w:color w:val="000000"/>
                                </w:rPr>
                                <w:t>B - At the beginning of a session, after successful registration</w:t>
                              </w:r>
                            </w:p>
                            <w:p w14:paraId="4B1B31EA" w14:textId="76159C52" w:rsidR="00120BEC" w:rsidRPr="00085B86" w:rsidRDefault="00120BEC"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14.8pt;mso-position-horizontal-relative:char;mso-position-vertical-relative:line" coordorigin=",-37" coordsize="8195,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7C73B4" w:rsidRDefault="007C73B4"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7C73B4" w:rsidRDefault="007C73B4" w:rsidP="00CB470D">
                        <w:r>
                          <w:rPr>
                            <w:rFonts w:cs="Arial"/>
                            <w:b/>
                            <w:bCs/>
                            <w:color w:val="99CC00"/>
                          </w:rPr>
                          <w:t>2006</w:t>
                        </w:r>
                      </w:p>
                    </w:txbxContent>
                  </v:textbox>
                </v:rect>
                <v:rect id="Rectangle 165" o:spid="_x0000_s1064" style="position:absolute;left:1376;top:341;width:59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7C73B4" w:rsidRDefault="007C73B4" w:rsidP="00CB470D">
                        <w:r>
                          <w:rPr>
                            <w:rFonts w:cs="Arial"/>
                            <w:b/>
                            <w:bCs/>
                            <w:color w:val="000000"/>
                          </w:rPr>
                          <w:t>March</w:t>
                        </w:r>
                      </w:p>
                    </w:txbxContent>
                  </v:textbox>
                </v:rect>
                <v:rect id="Rectangle 166" o:spid="_x0000_s1065" style="position:absolute;left:3608;top:340;width:4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7C73B4" w:rsidRDefault="007C73B4" w:rsidP="00CB470D">
                        <w:proofErr w:type="spellStart"/>
                        <w:r>
                          <w:rPr>
                            <w:rFonts w:cs="Arial"/>
                            <w:b/>
                            <w:bCs/>
                            <w:color w:val="000000"/>
                          </w:rPr>
                          <w:t>MayJuly</w:t>
                        </w:r>
                        <w:proofErr w:type="spellEnd"/>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7C73B4" w:rsidRDefault="007C73B4" w:rsidP="00CB470D">
                        <w:r>
                          <w:rPr>
                            <w:rFonts w:cs="Arial"/>
                            <w:b/>
                            <w:bCs/>
                            <w:color w:val="000000"/>
                          </w:rPr>
                          <w:t>July</w:t>
                        </w:r>
                      </w:p>
                    </w:txbxContent>
                  </v:textbox>
                </v:rect>
                <v:rect id="Rectangle 168" o:spid="_x0000_s1067" style="position:absolute;left:1314;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7C73B4" w:rsidRDefault="007C73B4" w:rsidP="00CB470D">
                        <w:r>
                          <w:rPr>
                            <w:rFonts w:cs="Arial"/>
                            <w:b/>
                            <w:bCs/>
                            <w:color w:val="000000"/>
                          </w:rPr>
                          <w:t>Plenary</w:t>
                        </w:r>
                      </w:p>
                    </w:txbxContent>
                  </v:textbox>
                </v:rect>
                <v:rect id="Rectangle 169" o:spid="_x0000_s1068" style="position:absolute;left:3447;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7C73B4" w:rsidRDefault="007C73B4" w:rsidP="00CB470D">
                        <w:r>
                          <w:rPr>
                            <w:rFonts w:cs="Arial"/>
                            <w:b/>
                            <w:bCs/>
                            <w:color w:val="000000"/>
                          </w:rPr>
                          <w:t>Interim</w:t>
                        </w:r>
                      </w:p>
                    </w:txbxContent>
                  </v:textbox>
                </v:rect>
                <v:rect id="Rectangle 170" o:spid="_x0000_s1069" style="position:absolute;left:5375;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7C73B4" w:rsidRDefault="007C73B4" w:rsidP="00CB470D">
                        <w:r>
                          <w:rPr>
                            <w:rFonts w:cs="Arial"/>
                            <w:b/>
                            <w:bCs/>
                            <w:color w:val="000000"/>
                          </w:rPr>
                          <w:t>Plenary</w:t>
                        </w:r>
                      </w:p>
                    </w:txbxContent>
                  </v:textbox>
                </v:rect>
                <v:rect id="Rectangle 171" o:spid="_x0000_s1070" style="position:absolute;left:104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7C73B4" w:rsidRDefault="007C73B4" w:rsidP="00CB470D">
                        <w:r>
                          <w:rPr>
                            <w:rFonts w:cs="Arial"/>
                            <w:b/>
                            <w:bCs/>
                            <w:color w:val="000000"/>
                          </w:rPr>
                          <w:t>B-</w:t>
                        </w:r>
                      </w:p>
                    </w:txbxContent>
                  </v:textbox>
                </v:rect>
                <v:rect id="Rectangle 172" o:spid="_x0000_s1071" style="position:absolute;left:1491;top:1060;width:96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7C73B4" w:rsidRDefault="007C73B4" w:rsidP="00CB470D">
                        <w:r>
                          <w:rPr>
                            <w:rFonts w:cs="Arial"/>
                            <w:b/>
                            <w:bCs/>
                            <w:color w:val="000000"/>
                          </w:rPr>
                          <w:t>Non-Voter</w:t>
                        </w:r>
                      </w:p>
                    </w:txbxContent>
                  </v:textbox>
                </v:rect>
                <v:rect id="Rectangle 173" o:spid="_x0000_s1072" style="position:absolute;left:288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7C73B4" w:rsidRDefault="007C73B4" w:rsidP="00CB470D">
                        <w:r>
                          <w:rPr>
                            <w:rFonts w:cs="Arial"/>
                            <w:b/>
                            <w:bCs/>
                            <w:color w:val="000000"/>
                          </w:rPr>
                          <w:t>B-</w:t>
                        </w:r>
                      </w:p>
                    </w:txbxContent>
                  </v:textbox>
                </v:rect>
                <v:rect id="Rectangle 174" o:spid="_x0000_s1073" style="position:absolute;left:3470;top:1059;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7C73B4" w:rsidRDefault="007C73B4" w:rsidP="00CB470D">
                        <w:r>
                          <w:rPr>
                            <w:rFonts w:cs="Arial"/>
                            <w:b/>
                            <w:bCs/>
                            <w:color w:val="000000"/>
                          </w:rPr>
                          <w:t>Aspirant</w:t>
                        </w:r>
                      </w:p>
                    </w:txbxContent>
                  </v:textbox>
                </v:rect>
                <v:rect id="Rectangle 175" o:spid="_x0000_s1074" style="position:absolute;left:4843;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7C73B4" w:rsidRDefault="007C73B4" w:rsidP="00CB470D">
                        <w:r>
                          <w:rPr>
                            <w:rFonts w:cs="Arial"/>
                            <w:b/>
                            <w:bCs/>
                            <w:color w:val="000000"/>
                          </w:rPr>
                          <w:t>B-</w:t>
                        </w:r>
                      </w:p>
                    </w:txbxContent>
                  </v:textbox>
                </v:rect>
                <v:rect id="Rectangle 176" o:spid="_x0000_s1075" style="position:absolute;left:5549;top:1060;width:5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7C73B4" w:rsidRDefault="007C73B4"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7C73B4" w:rsidRDefault="007C73B4" w:rsidP="00CB470D">
                        <w:r>
                          <w:rPr>
                            <w:rFonts w:cs="Arial"/>
                            <w:b/>
                            <w:bCs/>
                            <w:color w:val="000000"/>
                          </w:rPr>
                          <w:t>E-</w:t>
                        </w:r>
                      </w:p>
                    </w:txbxContent>
                  </v:textbox>
                </v:rect>
                <v:rect id="Rectangle 178" o:spid="_x0000_s1077" style="position:absolute;left:1544;top:1307;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7C73B4" w:rsidRDefault="007C73B4"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7C73B4" w:rsidRDefault="007C73B4"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7C73B4" w:rsidRDefault="007C73B4"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7C73B4" w:rsidRDefault="007C73B4"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7C73B4" w:rsidRDefault="007C73B4"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7C73B4" w:rsidRPr="00085B86" w:rsidRDefault="007C73B4" w:rsidP="00CB470D">
                        <w:pPr>
                          <w:rPr>
                            <w:rFonts w:cs="Arial"/>
                            <w:b/>
                            <w:bCs/>
                            <w:color w:val="000000"/>
                          </w:rPr>
                        </w:pPr>
                        <w:r w:rsidRPr="00085B86">
                          <w:rPr>
                            <w:rFonts w:cs="Arial"/>
                            <w:b/>
                            <w:bCs/>
                            <w:color w:val="000000"/>
                          </w:rPr>
                          <w:t>B - At the beginning of a session, after successful registration</w:t>
                        </w:r>
                      </w:p>
                      <w:p w14:paraId="4B1B31EA" w14:textId="76159C52" w:rsidR="007C73B4" w:rsidRPr="00085B86" w:rsidRDefault="007C73B4"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992" w:name="_Ref159910592"/>
      <w:bookmarkStart w:id="993" w:name="_Toc161918956"/>
      <w:r w:rsidRPr="00D065DD">
        <w:t xml:space="preserve">Figure </w:t>
      </w:r>
      <w:r w:rsidRPr="00D065DD">
        <w:fldChar w:fldCharType="begin"/>
      </w:r>
      <w:r w:rsidRPr="00D065DD">
        <w:instrText xml:space="preserve"> SEQ Figure \* ARABIC </w:instrText>
      </w:r>
      <w:r w:rsidRPr="00D065DD">
        <w:fldChar w:fldCharType="separate"/>
      </w:r>
      <w:r w:rsidR="006F5035">
        <w:rPr>
          <w:noProof/>
        </w:rPr>
        <w:t>6</w:t>
      </w:r>
      <w:r w:rsidRPr="00D065DD">
        <w:fldChar w:fldCharType="end"/>
      </w:r>
      <w:bookmarkEnd w:id="992"/>
      <w:r w:rsidRPr="00D065DD">
        <w:t xml:space="preserve"> –</w:t>
      </w:r>
      <w:r w:rsidR="00433C54">
        <w:t xml:space="preserve"> </w:t>
      </w:r>
      <w:r>
        <w:t>Starting at a Plenary Session and Attending an Interim</w:t>
      </w:r>
      <w:r w:rsidR="005428DE">
        <w:t xml:space="preserve"> Session</w:t>
      </w:r>
      <w:bookmarkEnd w:id="993"/>
    </w:p>
    <w:p w14:paraId="4864D0C0" w14:textId="46733A78" w:rsidR="006C2386" w:rsidRDefault="006C2386">
      <w:pPr>
        <w:rPr>
          <w:rFonts w:cs="Arial"/>
        </w:rPr>
      </w:pPr>
      <w:r>
        <w:rPr>
          <w:rFonts w:cs="Arial"/>
        </w:rPr>
        <w:t xml:space="preserve">However, </w:t>
      </w:r>
      <w:r w:rsidR="00BD5ACD">
        <w:rPr>
          <w:rFonts w:cs="Arial"/>
        </w:rPr>
        <w:t xml:space="preserve">since an interim </w:t>
      </w:r>
      <w:proofErr w:type="spellStart"/>
      <w:r w:rsidR="00D03849">
        <w:rPr>
          <w:rFonts w:cs="Arial"/>
        </w:rPr>
        <w:t>sesson</w:t>
      </w:r>
      <w:proofErr w:type="spellEnd"/>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6F5035" w:rsidRPr="00D065DD">
        <w:t xml:space="preserve">Figure </w:t>
      </w:r>
      <w:r w:rsidR="006F5035">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4524EFBB" w:rsidR="006C2386" w:rsidRPr="00BA28E4" w:rsidRDefault="00A70BE0" w:rsidP="00BA28E4">
      <w:pPr>
        <w:ind w:left="-360"/>
        <w:jc w:val="center"/>
      </w:pPr>
      <w:r>
        <w:rPr>
          <w:noProof/>
        </w:rPr>
        <w:lastRenderedPageBreak/>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783590"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E921" w14:textId="20E565D7" w:rsidR="00120BEC" w:rsidRPr="00A70BE0" w:rsidRDefault="00120BEC"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id="Rectangle 249" o:spid="_x0000_s1083" style="position:absolute;left:0;text-align:left;margin-left:200.65pt;margin-top:62.15pt;width:61.7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" filled="f" stroked="f">
                <v:textbox inset="0,0,0,0">
                  <w:txbxContent>
                    <w:p w14:paraId="563AE921" w14:textId="20E565D7" w:rsidR="007C73B4" w:rsidRPr="00A70BE0" w:rsidRDefault="007C73B4" w:rsidP="00A70BE0">
                      <w:pPr>
                        <w:jc w:val="center"/>
                        <w:rPr>
                          <w:b/>
                        </w:rPr>
                      </w:pPr>
                      <w:r w:rsidRPr="00A70BE0">
                        <w:rPr>
                          <w:b/>
                        </w:rPr>
                        <w:t>Nearly  Voter</w:t>
                      </w:r>
                    </w:p>
                  </w:txbxContent>
                </v:textbox>
                <w10:wrap type="through"/>
              </v:rect>
            </w:pict>
          </mc:Fallback>
        </mc:AlternateContent>
      </w:r>
      <w:r w:rsidR="006B5C30">
        <w:rPr>
          <w:noProof/>
        </w:rPr>
        <mc:AlternateContent>
          <mc:Choice Requires="wpg">
            <w:drawing>
              <wp:inline distT="0" distB="0" distL="0" distR="0" wp14:anchorId="2C851CBC" wp14:editId="015FECB1">
                <wp:extent cx="5203825" cy="1397635"/>
                <wp:effectExtent l="0" t="0" r="0" b="2476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120BEC" w:rsidRDefault="00120BEC">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120BEC" w:rsidRDefault="00120BEC">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120BEC" w:rsidRDefault="00120BEC">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120BEC" w:rsidRDefault="00120BEC">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120BEC" w:rsidRDefault="00120BEC">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120BEC" w:rsidRDefault="00120BEC">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120BEC" w:rsidRDefault="00120BEC">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120BEC" w:rsidRDefault="00120BEC">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120BEC" w:rsidRDefault="00120BEC">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120BEC" w:rsidRDefault="00120BEC">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120BEC" w:rsidRDefault="00120BEC">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120BEC" w:rsidRDefault="00120BEC">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120BEC" w:rsidRDefault="00120BEC">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120BEC" w:rsidRDefault="00120BEC">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120BEC" w:rsidRDefault="00120BEC">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120BEC" w:rsidRDefault="00120BEC">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2259030B" w:rsidR="00120BEC" w:rsidRDefault="00120BEC">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120BEC" w:rsidRDefault="00120BEC">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120BEC" w:rsidRDefault="00120BEC">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120BEC" w:rsidRDefault="00120BEC">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120BEC" w:rsidRDefault="00120BEC">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120BEC" w:rsidRDefault="00120BEC">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587E6D43" w:rsidR="00120BEC" w:rsidRDefault="00120BEC">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179"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9602" w14:textId="77777777" w:rsidR="00120BEC" w:rsidRDefault="00120BEC" w:rsidP="00A70BE0">
                              <w:r>
                                <w:rPr>
                                  <w:rFonts w:cs="Arial"/>
                                  <w:b/>
                                  <w:bCs/>
                                  <w:color w:val="000000"/>
                                </w:rPr>
                                <w:t>Nearly Voter</w:t>
                              </w:r>
                            </w:p>
                            <w:p w14:paraId="7FADA884" w14:textId="140AEDC7" w:rsidR="00120BEC" w:rsidRDefault="00120BEC"/>
                          </w:txbxContent>
                        </wps:txbx>
                        <wps:bodyPr rot="0" vert="horz" wrap="none" lIns="0" tIns="0" rIns="0" bIns="0" anchor="t" anchorCtr="0" upright="1">
                          <a:noAutofit/>
                        </wps:bodyPr>
                      </wps:wsp>
                      <wps:wsp>
                        <wps:cNvPr id="94" name="Rectangle 250"/>
                        <wps:cNvSpPr>
                          <a:spLocks noChangeArrowheads="1"/>
                        </wps:cNvSpPr>
                        <wps:spPr bwMode="auto">
                          <a:xfrm>
                            <a:off x="6061"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120BEC" w:rsidRDefault="00120BEC">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120BEC" w:rsidRDefault="00120BEC">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120BEC" w:rsidRDefault="00120BEC">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120BEC" w:rsidRPr="00085B86" w:rsidRDefault="00120BEC"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120BEC" w:rsidRPr="00085B86" w:rsidRDefault="00120BEC"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4"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">
                <o:lock v:ext="edit" aspectratio="t"/>
                <v:rect id="AutoShape 216" o:spid="_x0000_s1085"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6"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7"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8"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9"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90"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1"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2"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7C73B4" w:rsidRDefault="007C73B4">
                        <w:r>
                          <w:rPr>
                            <w:rFonts w:cs="Arial"/>
                            <w:b/>
                            <w:bCs/>
                            <w:color w:val="99CC00"/>
                          </w:rPr>
                          <w:t>2006</w:t>
                        </w:r>
                      </w:p>
                    </w:txbxContent>
                  </v:textbox>
                </v:rect>
                <v:rect id="Rectangle 225" o:spid="_x0000_s1093" style="position:absolute;left:2725;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7C73B4" w:rsidRDefault="007C73B4">
                        <w:r>
                          <w:rPr>
                            <w:rFonts w:cs="Arial"/>
                            <w:b/>
                            <w:bCs/>
                            <w:color w:val="99CC00"/>
                          </w:rPr>
                          <w:t>2006</w:t>
                        </w:r>
                      </w:p>
                    </w:txbxContent>
                  </v:textbox>
                </v:rect>
                <v:rect id="Rectangle 226" o:spid="_x0000_s1094" style="position:absolute;left:4882;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7C73B4" w:rsidRDefault="007C73B4">
                        <w:r>
                          <w:rPr>
                            <w:rFonts w:cs="Arial"/>
                            <w:b/>
                            <w:bCs/>
                            <w:color w:val="99CC00"/>
                          </w:rPr>
                          <w:t>2006</w:t>
                        </w:r>
                      </w:p>
                    </w:txbxContent>
                  </v:textbox>
                </v:rect>
                <v:rect id="Rectangle 227" o:spid="_x0000_s1095" style="position:absolute;left:675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7C73B4" w:rsidRDefault="007C73B4">
                        <w:r>
                          <w:rPr>
                            <w:rFonts w:cs="Arial"/>
                            <w:b/>
                            <w:bCs/>
                            <w:color w:val="99CC00"/>
                          </w:rPr>
                          <w:t>2006</w:t>
                        </w:r>
                      </w:p>
                    </w:txbxContent>
                  </v:textbox>
                </v:rect>
                <v:rect id="Rectangle 228" o:spid="_x0000_s1096" style="position:absolute;left:620;top:244;width:768;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7C73B4" w:rsidRDefault="007C73B4">
                        <w:r>
                          <w:rPr>
                            <w:rFonts w:cs="Arial"/>
                            <w:b/>
                            <w:bCs/>
                            <w:color w:val="000000"/>
                          </w:rPr>
                          <w:t>January</w:t>
                        </w:r>
                      </w:p>
                    </w:txbxContent>
                  </v:textbox>
                </v:rect>
                <v:rect id="Rectangle 229" o:spid="_x0000_s1097" style="position:absolute;left:2651;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7C73B4" w:rsidRDefault="007C73B4">
                        <w:r>
                          <w:rPr>
                            <w:rFonts w:cs="Arial"/>
                            <w:b/>
                            <w:bCs/>
                            <w:color w:val="000000"/>
                          </w:rPr>
                          <w:t>March</w:t>
                        </w:r>
                      </w:p>
                    </w:txbxContent>
                  </v:textbox>
                </v:rect>
                <v:rect id="Rectangle 230" o:spid="_x0000_s1098" style="position:absolute;left:4908;top:261;width:3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7C73B4" w:rsidRDefault="007C73B4">
                        <w:r>
                          <w:rPr>
                            <w:rFonts w:cs="Arial"/>
                            <w:b/>
                            <w:bCs/>
                            <w:color w:val="000000"/>
                          </w:rPr>
                          <w:t>May</w:t>
                        </w:r>
                      </w:p>
                    </w:txbxContent>
                  </v:textbox>
                </v:rect>
                <v:rect id="Rectangle 231" o:spid="_x0000_s1099" style="position:absolute;left:6774;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7C73B4" w:rsidRDefault="007C73B4">
                        <w:r>
                          <w:rPr>
                            <w:rFonts w:cs="Arial"/>
                            <w:b/>
                            <w:bCs/>
                            <w:color w:val="000000"/>
                          </w:rPr>
                          <w:t>July</w:t>
                        </w:r>
                      </w:p>
                    </w:txbxContent>
                  </v:textbox>
                </v:rect>
                <v:rect id="Rectangle 232" o:spid="_x0000_s1100" style="position:absolute;left:68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7C73B4" w:rsidRDefault="007C73B4">
                        <w:r>
                          <w:rPr>
                            <w:rFonts w:cs="Arial"/>
                            <w:b/>
                            <w:bCs/>
                            <w:color w:val="000000"/>
                          </w:rPr>
                          <w:t>Interim</w:t>
                        </w:r>
                      </w:p>
                    </w:txbxContent>
                  </v:textbox>
                </v:rect>
                <v:rect id="Rectangle 233" o:spid="_x0000_s1101"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7C73B4" w:rsidRDefault="007C73B4">
                        <w:r>
                          <w:rPr>
                            <w:rFonts w:cs="Arial"/>
                            <w:b/>
                            <w:bCs/>
                            <w:color w:val="000000"/>
                          </w:rPr>
                          <w:t>Plenary</w:t>
                        </w:r>
                      </w:p>
                    </w:txbxContent>
                  </v:textbox>
                </v:rect>
                <v:rect id="Rectangle 234" o:spid="_x0000_s1102" style="position:absolute;left:476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7C73B4" w:rsidRDefault="007C73B4">
                        <w:r>
                          <w:rPr>
                            <w:rFonts w:cs="Arial"/>
                            <w:b/>
                            <w:bCs/>
                            <w:color w:val="000000"/>
                          </w:rPr>
                          <w:t>Interim</w:t>
                        </w:r>
                      </w:p>
                    </w:txbxContent>
                  </v:textbox>
                </v:rect>
                <v:rect id="Rectangle 235" o:spid="_x0000_s1103" style="position:absolute;left:661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7C73B4" w:rsidRDefault="007C73B4">
                        <w:r>
                          <w:rPr>
                            <w:rFonts w:cs="Arial"/>
                            <w:b/>
                            <w:bCs/>
                            <w:color w:val="000000"/>
                          </w:rPr>
                          <w:t>Plenary</w:t>
                        </w:r>
                      </w:p>
                    </w:txbxContent>
                  </v:textbox>
                </v:rect>
                <v:rect id="Rectangle 236" o:spid="_x0000_s1104"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7C73B4" w:rsidRDefault="007C73B4">
                        <w:r>
                          <w:rPr>
                            <w:rFonts w:cs="Arial"/>
                            <w:b/>
                            <w:bCs/>
                            <w:color w:val="000000"/>
                          </w:rPr>
                          <w:t>B-</w:t>
                        </w:r>
                      </w:p>
                    </w:txbxContent>
                  </v:textbox>
                </v:rect>
                <v:rect id="Rectangle 237" o:spid="_x0000_s1105"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7C73B4" w:rsidRDefault="007C73B4">
                        <w:r>
                          <w:rPr>
                            <w:rFonts w:cs="Arial"/>
                            <w:b/>
                            <w:bCs/>
                            <w:color w:val="000000"/>
                          </w:rPr>
                          <w:t>Non-Voter</w:t>
                        </w:r>
                      </w:p>
                    </w:txbxContent>
                  </v:textbox>
                </v:rect>
                <v:rect id="Rectangle 238" o:spid="_x0000_s1106" style="position:absolute;left:1957;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7C73B4" w:rsidRDefault="007C73B4">
                        <w:r>
                          <w:rPr>
                            <w:rFonts w:cs="Arial"/>
                            <w:b/>
                            <w:bCs/>
                            <w:color w:val="000000"/>
                          </w:rPr>
                          <w:t>B-</w:t>
                        </w:r>
                      </w:p>
                    </w:txbxContent>
                  </v:textbox>
                </v:rect>
                <v:rect id="Rectangle 239" o:spid="_x0000_s1107" style="position:absolute;left:2545;top:1001;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7C73B4" w:rsidRDefault="007C73B4">
                        <w:r>
                          <w:rPr>
                            <w:rFonts w:cs="Arial"/>
                            <w:b/>
                            <w:bCs/>
                            <w:color w:val="000000"/>
                          </w:rPr>
                          <w:t>Aspirant</w:t>
                        </w:r>
                      </w:p>
                    </w:txbxContent>
                  </v:textbox>
                </v:rect>
                <v:rect id="Rectangle 240" o:spid="_x0000_s1108" style="position:absolute;left:3974;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2259030B" w:rsidR="007C73B4" w:rsidRDefault="007C73B4">
                        <w:r>
                          <w:rPr>
                            <w:rFonts w:cs="Arial"/>
                            <w:b/>
                            <w:bCs/>
                            <w:color w:val="000000"/>
                          </w:rPr>
                          <w:t>B-</w:t>
                        </w:r>
                      </w:p>
                    </w:txbxContent>
                  </v:textbox>
                </v:rect>
                <v:rect id="Rectangle 242" o:spid="_x0000_s1109" style="position:absolute;left:5982;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7C73B4" w:rsidRDefault="007C73B4">
                        <w:r>
                          <w:rPr>
                            <w:rFonts w:cs="Arial"/>
                            <w:b/>
                            <w:bCs/>
                            <w:color w:val="000000"/>
                          </w:rPr>
                          <w:t>B-</w:t>
                        </w:r>
                      </w:p>
                    </w:txbxContent>
                  </v:textbox>
                </v:rect>
                <v:rect id="Rectangle 243" o:spid="_x0000_s1110" style="position:absolute;left:6716;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7C73B4" w:rsidRDefault="007C73B4">
                        <w:r>
                          <w:rPr>
                            <w:rFonts w:cs="Arial"/>
                            <w:b/>
                            <w:bCs/>
                            <w:color w:val="000000"/>
                          </w:rPr>
                          <w:t>Voter</w:t>
                        </w:r>
                      </w:p>
                    </w:txbxContent>
                  </v:textbox>
                </v:rect>
                <v:rect id="Rectangle 244" o:spid="_x0000_s1111"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7C73B4" w:rsidRDefault="007C73B4">
                        <w:r>
                          <w:rPr>
                            <w:rFonts w:cs="Arial"/>
                            <w:b/>
                            <w:bCs/>
                            <w:color w:val="000000"/>
                          </w:rPr>
                          <w:t>E-</w:t>
                        </w:r>
                      </w:p>
                    </w:txbxContent>
                  </v:textbox>
                </v:rect>
                <v:rect id="Rectangle 245" o:spid="_x0000_s1112"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7C73B4" w:rsidRDefault="007C73B4">
                        <w:r>
                          <w:rPr>
                            <w:rFonts w:cs="Arial"/>
                            <w:b/>
                            <w:bCs/>
                            <w:color w:val="000000"/>
                          </w:rPr>
                          <w:t>Aspirant</w:t>
                        </w:r>
                      </w:p>
                    </w:txbxContent>
                  </v:textbox>
                </v:rect>
                <v:rect id="Rectangle 246" o:spid="_x0000_s1113" style="position:absolute;left:1964;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7C73B4" w:rsidRDefault="007C73B4">
                        <w:r>
                          <w:rPr>
                            <w:rFonts w:cs="Arial"/>
                            <w:b/>
                            <w:bCs/>
                            <w:color w:val="000000"/>
                          </w:rPr>
                          <w:t>E-</w:t>
                        </w:r>
                      </w:p>
                    </w:txbxContent>
                  </v:textbox>
                </v:rect>
                <v:rect id="Rectangle 248" o:spid="_x0000_s1114" style="position:absolute;left:3999;top:1247;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587E6D43" w:rsidR="007C73B4" w:rsidRDefault="007C73B4">
                        <w:r>
                          <w:rPr>
                            <w:rFonts w:cs="Arial"/>
                            <w:b/>
                            <w:bCs/>
                            <w:color w:val="000000"/>
                          </w:rPr>
                          <w:t xml:space="preserve">E- </w:t>
                        </w:r>
                      </w:p>
                    </w:txbxContent>
                  </v:textbox>
                </v:rect>
                <v:rect id="_x0000_s1115" style="position:absolute;left:4399;top:1008;width:1179;height:2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mpPxAAA&#10;ANsAAAAPAAAAZHJzL2Rvd25yZXYueG1sRI9Ra8IwFIXfB/sP4Qq+zbROxHZG0cFQBj5Y9wMuzV3T&#10;2dx0Sab13y+DgY+Hc853OMv1YDtxIR9axwrySQaCuHa65UbBx+ntaQEiRGSNnWNScKMA69XjwxJL&#10;7a58pEsVG5EgHEpUYGLsSylDbchimLieOHmfzluMSfpGao/XBLednGbZXFpsOS0Y7OnVUH2ufqwC&#10;2u6OxdcmmIP0ecgP7/NitvtWajwaNi8gIg3xHv5v77WC4hn+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ZqT8QAAADbAAAADwAAAAAAAAAAAAAAAACXAgAAZHJzL2Rv&#10;d25yZXYueG1sUEsFBgAAAAAEAAQA9QAAAIgDAAAAAA==&#10;" filled="f" stroked="f">
                  <v:textbox inset="0,0,0,0">
                    <w:txbxContent>
                      <w:p w14:paraId="02509602" w14:textId="77777777" w:rsidR="007C73B4" w:rsidRDefault="007C73B4" w:rsidP="00A70BE0">
                        <w:r>
                          <w:rPr>
                            <w:rFonts w:cs="Arial"/>
                            <w:b/>
                            <w:bCs/>
                            <w:color w:val="000000"/>
                          </w:rPr>
                          <w:t>Nearly Voter</w:t>
                        </w:r>
                      </w:p>
                      <w:p w14:paraId="7FADA884" w14:textId="140AEDC7" w:rsidR="007C73B4" w:rsidRDefault="007C73B4"/>
                    </w:txbxContent>
                  </v:textbox>
                </v:rect>
                <v:rect id="Rectangle 250" o:spid="_x0000_s1116" style="position:absolute;left:6061;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7C73B4" w:rsidRDefault="007C73B4">
                        <w:r>
                          <w:rPr>
                            <w:rFonts w:cs="Arial"/>
                            <w:b/>
                            <w:bCs/>
                            <w:color w:val="000000"/>
                          </w:rPr>
                          <w:t xml:space="preserve"> </w:t>
                        </w:r>
                      </w:p>
                    </w:txbxContent>
                  </v:textbox>
                </v:rect>
                <v:rect id="Rectangle 251" o:spid="_x0000_s1117" style="position:absolute;left:6944;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7C73B4" w:rsidRDefault="007C73B4">
                        <w:r>
                          <w:rPr>
                            <w:rFonts w:cs="Arial"/>
                            <w:b/>
                            <w:bCs/>
                            <w:color w:val="000000"/>
                          </w:rPr>
                          <w:t xml:space="preserve"> </w:t>
                        </w:r>
                      </w:p>
                    </w:txbxContent>
                  </v:textbox>
                </v:rect>
                <v:rect id="Rectangle 252" o:spid="_x0000_s1118" style="position:absolute;left:2258;top:1239;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7C73B4" w:rsidRDefault="007C73B4">
                        <w:r>
                          <w:rPr>
                            <w:rFonts w:cs="Arial"/>
                            <w:b/>
                            <w:bCs/>
                            <w:color w:val="000000"/>
                          </w:rPr>
                          <w:t>Nearly Voter</w:t>
                        </w:r>
                      </w:p>
                    </w:txbxContent>
                  </v:textbox>
                </v:rect>
                <v:rect id="Rectangle 253" o:spid="_x0000_s1119"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7C73B4" w:rsidRPr="00085B86" w:rsidRDefault="007C73B4"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7C73B4" w:rsidRPr="00085B86" w:rsidRDefault="007C73B4"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994" w:name="_Ref159910622"/>
      <w:bookmarkStart w:id="995" w:name="_Toc161918957"/>
      <w:r w:rsidRPr="00D065DD">
        <w:t xml:space="preserve">Figure </w:t>
      </w:r>
      <w:r w:rsidRPr="00D065DD">
        <w:fldChar w:fldCharType="begin"/>
      </w:r>
      <w:r w:rsidRPr="00D065DD">
        <w:instrText xml:space="preserve"> SEQ Figure \* ARABIC </w:instrText>
      </w:r>
      <w:r w:rsidRPr="00D065DD">
        <w:fldChar w:fldCharType="separate"/>
      </w:r>
      <w:r w:rsidR="006F5035">
        <w:rPr>
          <w:noProof/>
        </w:rPr>
        <w:t>7</w:t>
      </w:r>
      <w:r w:rsidRPr="00D065DD">
        <w:fldChar w:fldCharType="end"/>
      </w:r>
      <w:bookmarkEnd w:id="994"/>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995"/>
      <w:r>
        <w:t xml:space="preserve"> </w:t>
      </w:r>
    </w:p>
    <w:p w14:paraId="07908902" w14:textId="77777777" w:rsidR="006C2386" w:rsidRPr="00967B91" w:rsidRDefault="006C2386">
      <w:pPr>
        <w:pStyle w:val="Heading2"/>
        <w:rPr>
          <w:szCs w:val="24"/>
        </w:rPr>
      </w:pPr>
      <w:bookmarkStart w:id="996" w:name="_Toc19527365"/>
      <w:bookmarkStart w:id="997" w:name="_Toc19527495"/>
      <w:bookmarkStart w:id="998" w:name="_Toc9279138"/>
      <w:bookmarkStart w:id="999" w:name="_Toc9279383"/>
      <w:bookmarkStart w:id="1000" w:name="_Toc9279601"/>
      <w:bookmarkStart w:id="1001" w:name="_Toc9279819"/>
      <w:bookmarkStart w:id="1002" w:name="_Toc9280036"/>
      <w:bookmarkStart w:id="1003" w:name="_Toc9280248"/>
      <w:bookmarkStart w:id="1004" w:name="_Toc9280454"/>
      <w:bookmarkStart w:id="1005" w:name="_Toc9280652"/>
      <w:bookmarkStart w:id="1006" w:name="_Toc9295219"/>
      <w:bookmarkStart w:id="1007" w:name="_Toc9295439"/>
      <w:bookmarkStart w:id="1008" w:name="_Toc9295659"/>
      <w:bookmarkStart w:id="1009" w:name="_Toc9348655"/>
      <w:bookmarkStart w:id="1010" w:name="_Toc9279139"/>
      <w:bookmarkStart w:id="1011" w:name="_Toc9279384"/>
      <w:bookmarkStart w:id="1012" w:name="_Toc9279602"/>
      <w:bookmarkStart w:id="1013" w:name="_Toc9279820"/>
      <w:bookmarkStart w:id="1014" w:name="_Toc9280037"/>
      <w:bookmarkStart w:id="1015" w:name="_Toc9280249"/>
      <w:bookmarkStart w:id="1016" w:name="_Toc9280455"/>
      <w:bookmarkStart w:id="1017" w:name="_Toc9280653"/>
      <w:bookmarkStart w:id="1018" w:name="_Toc9295220"/>
      <w:bookmarkStart w:id="1019" w:name="_Toc9295440"/>
      <w:bookmarkStart w:id="1020" w:name="_Toc9295660"/>
      <w:bookmarkStart w:id="1021" w:name="_Toc9348656"/>
      <w:bookmarkStart w:id="1022" w:name="_Toc9279146"/>
      <w:bookmarkStart w:id="1023" w:name="_Toc9279391"/>
      <w:bookmarkStart w:id="1024" w:name="_Toc9279609"/>
      <w:bookmarkStart w:id="1025" w:name="_Toc9279827"/>
      <w:bookmarkStart w:id="1026" w:name="_Toc9280044"/>
      <w:bookmarkStart w:id="1027" w:name="_Toc9280256"/>
      <w:bookmarkStart w:id="1028" w:name="_Toc9280462"/>
      <w:bookmarkStart w:id="1029" w:name="_Toc9280660"/>
      <w:bookmarkStart w:id="1030" w:name="_Toc9295227"/>
      <w:bookmarkStart w:id="1031" w:name="_Toc9295447"/>
      <w:bookmarkStart w:id="1032" w:name="_Toc9295667"/>
      <w:bookmarkStart w:id="1033" w:name="_Toc9348663"/>
      <w:bookmarkStart w:id="1034" w:name="_Toc9279149"/>
      <w:bookmarkStart w:id="1035" w:name="_Toc9279394"/>
      <w:bookmarkStart w:id="1036" w:name="_Toc9279612"/>
      <w:bookmarkStart w:id="1037" w:name="_Toc9279830"/>
      <w:bookmarkStart w:id="1038" w:name="_Toc9280047"/>
      <w:bookmarkStart w:id="1039" w:name="_Toc9280259"/>
      <w:bookmarkStart w:id="1040" w:name="_Toc9280465"/>
      <w:bookmarkStart w:id="1041" w:name="_Toc9280663"/>
      <w:bookmarkStart w:id="1042" w:name="_Toc9295230"/>
      <w:bookmarkStart w:id="1043" w:name="_Toc9295450"/>
      <w:bookmarkStart w:id="1044" w:name="_Toc9295670"/>
      <w:bookmarkStart w:id="1045" w:name="_Toc9348666"/>
      <w:bookmarkStart w:id="1046" w:name="_Toc19527366"/>
      <w:bookmarkStart w:id="1047" w:name="_Toc161918933"/>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967B91">
        <w:rPr>
          <w:szCs w:val="24"/>
        </w:rPr>
        <w:t>Voting Tokens</w:t>
      </w:r>
      <w:bookmarkEnd w:id="1046"/>
      <w:bookmarkEnd w:id="1047"/>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048" w:name="_Toc161918934"/>
      <w:r w:rsidRPr="00967B91">
        <w:rPr>
          <w:szCs w:val="24"/>
        </w:rPr>
        <w:t xml:space="preserve">Membership Flow </w:t>
      </w:r>
      <w:r w:rsidR="00CE3BBB" w:rsidRPr="00967B91">
        <w:rPr>
          <w:szCs w:val="24"/>
        </w:rPr>
        <w:t>Diagram</w:t>
      </w:r>
      <w:bookmarkEnd w:id="1048"/>
    </w:p>
    <w:p w14:paraId="1245787B" w14:textId="6879A726" w:rsidR="00E45D4F" w:rsidRPr="00E45D4F" w:rsidRDefault="00E45D4F" w:rsidP="00E45D4F">
      <w:r>
        <w:fldChar w:fldCharType="begin"/>
      </w:r>
      <w:r>
        <w:instrText xml:space="preserve"> REF _Ref159980992 \h </w:instrText>
      </w:r>
      <w:r>
        <w:fldChar w:fldCharType="separate"/>
      </w:r>
      <w:r w:rsidR="006F5035" w:rsidRPr="00D065DD">
        <w:t xml:space="preserve">Figure </w:t>
      </w:r>
      <w:r w:rsidR="006F5035">
        <w:rPr>
          <w:noProof/>
        </w:rPr>
        <w:t>8</w:t>
      </w:r>
      <w:r>
        <w:fldChar w:fldCharType="end"/>
      </w:r>
      <w:r>
        <w:t xml:space="preserve"> depicts a diagram of the necessary </w:t>
      </w:r>
      <w:r w:rsidR="00192CE4">
        <w:t>levels of membership</w:t>
      </w:r>
      <w:r>
        <w:t xml:space="preserve"> to attain voting stature.</w:t>
      </w:r>
    </w:p>
    <w:p w14:paraId="25A2EBF4" w14:textId="111EE736" w:rsidR="00CE3BBB" w:rsidRPr="00640587" w:rsidRDefault="00336424">
      <w:r>
        <w:rPr>
          <w:noProof/>
        </w:rPr>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861695" cy="14605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4605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120BEC" w:rsidRDefault="00120BEC"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20" style="position:absolute;margin-left:151.7pt;margin-top:37.5pt;width:67.85pt;height:1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" fillcolor="white [3212]" stroked="f">
                <v:textbox style="mso-fit-shape-to-text:t" inset="0,0,0,0">
                  <w:txbxContent>
                    <w:p w14:paraId="6998B44B" w14:textId="37306F70" w:rsidR="007C73B4" w:rsidRDefault="007C73B4" w:rsidP="00336424">
                      <w:pPr>
                        <w:jc w:val="center"/>
                      </w:pPr>
                      <w:r>
                        <w:t>Attended 1 of 4</w:t>
                      </w:r>
                    </w:p>
                  </w:txbxContent>
                </v:textbox>
                <w10:wrap type="through"/>
              </v:rect>
            </w:pict>
          </mc:Fallback>
        </mc:AlternateContent>
      </w:r>
      <w:r>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816740">
        <w:rPr>
          <w:noProof/>
        </w:rPr>
        <mc:AlternateContent>
          <mc:Choice Requires="wpg">
            <w:drawing>
              <wp:inline distT="0" distB="0" distL="0" distR="0" wp14:anchorId="475D592C" wp14:editId="5B803581">
                <wp:extent cx="5909945" cy="3079115"/>
                <wp:effectExtent l="0" t="0" r="33655" b="19685"/>
                <wp:docPr id="10"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09945" cy="3079115"/>
                          <a:chOff x="-378" y="1828"/>
                          <a:chExt cx="9307" cy="4849"/>
                        </a:xfrm>
                        <a:solidFill>
                          <a:schemeClr val="bg1"/>
                        </a:solidFill>
                      </wpg:grpSpPr>
                      <wps:wsp>
                        <wps:cNvPr id="20"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22"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F5ED" w14:textId="77777777" w:rsidR="00120BEC" w:rsidRDefault="00120BEC" w:rsidP="00816740">
                              <w:r>
                                <w:rPr>
                                  <w:rFonts w:cs="Arial"/>
                                  <w:color w:val="000000"/>
                                  <w:sz w:val="34"/>
                                  <w:szCs w:val="34"/>
                                </w:rPr>
                                <w:t>Aspirant</w:t>
                              </w:r>
                            </w:p>
                          </w:txbxContent>
                        </wps:txbx>
                        <wps:bodyPr rot="0" vert="horz" wrap="none" lIns="0" tIns="0" rIns="0" bIns="0" anchor="t" anchorCtr="0" upright="1">
                          <a:spAutoFit/>
                        </wps:bodyPr>
                      </wps:wsp>
                      <wps:wsp>
                        <wps:cNvPr id="23"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51"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E74BE" w14:textId="77777777" w:rsidR="00120BEC" w:rsidRDefault="00120BEC" w:rsidP="00816740">
                              <w:r>
                                <w:rPr>
                                  <w:rFonts w:cs="Arial"/>
                                  <w:color w:val="000000"/>
                                  <w:sz w:val="34"/>
                                  <w:szCs w:val="34"/>
                                </w:rPr>
                                <w:t xml:space="preserve">Nearly Voter </w:t>
                              </w:r>
                            </w:p>
                          </w:txbxContent>
                        </wps:txbx>
                        <wps:bodyPr rot="0" vert="horz" wrap="none" lIns="0" tIns="0" rIns="0" bIns="0" anchor="t" anchorCtr="0" upright="1">
                          <a:spAutoFit/>
                        </wps:bodyPr>
                      </wps:wsp>
                      <wps:wsp>
                        <wps:cNvPr id="12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2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1693A" w14:textId="77777777" w:rsidR="00120BEC" w:rsidRDefault="00120BEC" w:rsidP="00816740">
                              <w:r>
                                <w:rPr>
                                  <w:rFonts w:cs="Arial"/>
                                  <w:color w:val="000000"/>
                                  <w:sz w:val="34"/>
                                  <w:szCs w:val="34"/>
                                </w:rPr>
                                <w:t>Voter</w:t>
                              </w:r>
                            </w:p>
                          </w:txbxContent>
                        </wps:txbx>
                        <wps:bodyPr rot="0" vert="horz" wrap="none" lIns="0" tIns="0" rIns="0" bIns="0" anchor="t" anchorCtr="0" upright="1">
                          <a:spAutoFit/>
                        </wps:bodyPr>
                      </wps:wsp>
                      <wps:wsp>
                        <wps:cNvPr id="130" name="Line 281"/>
                        <wps:cNvCnPr>
                          <a:endCxn id="21" idx="0"/>
                        </wps:cNvCnPr>
                        <wps:spPr bwMode="auto">
                          <a:xfrm>
                            <a:off x="3303" y="2252"/>
                            <a:ext cx="0" cy="745"/>
                          </a:xfrm>
                          <a:prstGeom prst="line">
                            <a:avLst/>
                          </a:prstGeom>
                          <a:grpFill/>
                          <a:ln w="3">
                            <a:solidFill>
                              <a:srgbClr val="4677BF"/>
                            </a:solidFill>
                            <a:round/>
                            <a:headEnd/>
                            <a:tailEnd/>
                          </a:ln>
                          <a:extLst/>
                        </wps:spPr>
                        <wps:bodyPr/>
                      </wps:wsp>
                      <wps:wsp>
                        <wps:cNvPr id="137" name="Rectangle 298"/>
                        <wps:cNvSpPr>
                          <a:spLocks noChangeArrowheads="1"/>
                        </wps:cNvSpPr>
                        <wps:spPr bwMode="auto">
                          <a:xfrm>
                            <a:off x="1782" y="5337"/>
                            <a:ext cx="394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EA57F" w14:textId="02E9F29A" w:rsidR="00120BEC" w:rsidRDefault="00120BEC" w:rsidP="00816740">
                              <w:r>
                                <w:rPr>
                                  <w:rFonts w:cs="Arial"/>
                                  <w:color w:val="000000"/>
                                </w:rPr>
                                <w:t>Records attendance at next Plenary Session</w:t>
                              </w:r>
                            </w:p>
                          </w:txbxContent>
                        </wps:txbx>
                        <wps:bodyPr rot="0" vert="horz" wrap="none" lIns="0" tIns="0" rIns="0" bIns="0" anchor="t" anchorCtr="0" upright="1">
                          <a:spAutoFit/>
                        </wps:bodyPr>
                      </wps:wsp>
                      <wps:wsp>
                        <wps:cNvPr id="139"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09"/>
                        <wps:cNvSpPr>
                          <a:spLocks noChangeArrowheads="1"/>
                        </wps:cNvSpPr>
                        <wps:spPr bwMode="auto">
                          <a:xfrm>
                            <a:off x="882"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C14C" w14:textId="77777777" w:rsidR="00120BEC" w:rsidRDefault="00120BEC" w:rsidP="00816740">
                              <w:r>
                                <w:rPr>
                                  <w:rFonts w:cs="Arial"/>
                                  <w:color w:val="000000"/>
                                </w:rPr>
                                <w:t xml:space="preserve">Attended 1 of 4 </w:t>
                              </w:r>
                            </w:p>
                          </w:txbxContent>
                        </wps:txbx>
                        <wps:bodyPr rot="0" vert="horz" wrap="none" lIns="0" tIns="0" rIns="0" bIns="0" anchor="t" anchorCtr="0" upright="1">
                          <a:spAutoFit/>
                        </wps:bodyPr>
                      </wps:wsp>
                      <wps:wsp>
                        <wps:cNvPr id="142"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144"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73104" w14:textId="77777777" w:rsidR="00120BEC" w:rsidRPr="00947490" w:rsidRDefault="00120BEC"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spAutoFit/>
                        </wps:bodyPr>
                      </wps:wsp>
                      <wps:wsp>
                        <wps:cNvPr id="146"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318"/>
                        <wps:cNvSpPr>
                          <a:spLocks noChangeArrowheads="1"/>
                        </wps:cNvSpPr>
                        <wps:spPr bwMode="auto">
                          <a:xfrm>
                            <a:off x="4817" y="3006"/>
                            <a:ext cx="1058"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26F7" w14:textId="77777777" w:rsidR="00120BEC" w:rsidRDefault="00120BEC" w:rsidP="00816740">
                              <w:r>
                                <w:rPr>
                                  <w:rFonts w:cs="Arial"/>
                                  <w:color w:val="000000"/>
                                  <w:sz w:val="24"/>
                                  <w:szCs w:val="24"/>
                                </w:rPr>
                                <w:t>Reflector</w:t>
                              </w:r>
                              <w:r>
                                <w:rPr>
                                  <w:rFonts w:cs="Arial"/>
                                  <w:color w:val="000000"/>
                                  <w:sz w:val="24"/>
                                  <w:szCs w:val="24"/>
                                </w:rPr>
                                <w:br/>
                                <w:t>Request</w:t>
                              </w:r>
                            </w:p>
                          </w:txbxContent>
                        </wps:txbx>
                        <wps:bodyPr rot="0" vert="horz" wrap="square" lIns="0" tIns="0" rIns="0" bIns="0" anchor="t" anchorCtr="0" upright="1">
                          <a:spAutoFit/>
                        </wps:bodyPr>
                      </wps:wsp>
                      <wps:wsp>
                        <wps:cNvPr id="149"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151" name="Rectangle 323"/>
                        <wps:cNvSpPr>
                          <a:spLocks noChangeArrowheads="1"/>
                        </wps:cNvSpPr>
                        <wps:spPr bwMode="auto">
                          <a:xfrm>
                            <a:off x="5788" y="6130"/>
                            <a:ext cx="2817" cy="4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B97B8" w14:textId="04CB0AD1" w:rsidR="00120BEC" w:rsidRPr="00816740" w:rsidRDefault="00120BEC"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154"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330"/>
                        <wps:cNvSpPr>
                          <a:spLocks noChangeArrowheads="1"/>
                        </wps:cNvSpPr>
                        <wps:spPr bwMode="auto">
                          <a:xfrm>
                            <a:off x="-378" y="3906"/>
                            <a:ext cx="1161" cy="16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3087" w14:textId="2D2F85DF" w:rsidR="00120BEC" w:rsidRDefault="00120BEC"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spAutoFit/>
                        </wps:bodyPr>
                      </wps:wsp>
                      <wps:wsp>
                        <wps:cNvPr id="157"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45"/>
                        <wps:cNvSpPr>
                          <a:spLocks noChangeArrowheads="1"/>
                        </wps:cNvSpPr>
                        <wps:spPr bwMode="auto">
                          <a:xfrm>
                            <a:off x="1431" y="4753"/>
                            <a:ext cx="612"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E35" w14:textId="77777777" w:rsidR="00120BEC" w:rsidRDefault="00120BEC" w:rsidP="00816740">
                              <w:r>
                                <w:rPr>
                                  <w:rFonts w:cs="Arial"/>
                                  <w:color w:val="000000"/>
                                </w:rPr>
                                <w:t>Interim</w:t>
                              </w:r>
                            </w:p>
                          </w:txbxContent>
                        </wps:txbx>
                        <wps:bodyPr rot="0" vert="horz" wrap="none" lIns="0" tIns="0" rIns="0" bIns="0" anchor="t" anchorCtr="0" upright="1">
                          <a:spAutoFit/>
                        </wps:bodyPr>
                      </wps:wsp>
                      <wps:wsp>
                        <wps:cNvPr id="160" name="Rectangle 347"/>
                        <wps:cNvSpPr>
                          <a:spLocks noChangeArrowheads="1"/>
                        </wps:cNvSpPr>
                        <wps:spPr bwMode="auto">
                          <a:xfrm>
                            <a:off x="2583" y="1828"/>
                            <a:ext cx="1550"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43823" w14:textId="054E1BCE" w:rsidR="00120BEC" w:rsidRDefault="00120BEC"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120BEC" w:rsidRPr="00947490" w:rsidRDefault="00120BEC" w:rsidP="00816740">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161" name="Rectangle 348"/>
                        <wps:cNvSpPr>
                          <a:spLocks noChangeArrowheads="1"/>
                        </wps:cNvSpPr>
                        <wps:spPr bwMode="auto">
                          <a:xfrm>
                            <a:off x="2763"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0B270" w14:textId="77777777" w:rsidR="00120BEC" w:rsidRDefault="00120BEC" w:rsidP="00816740">
                              <w:r>
                                <w:rPr>
                                  <w:rFonts w:cs="Arial"/>
                                  <w:color w:val="000000"/>
                                </w:rPr>
                                <w:t xml:space="preserve">Attended 2 of 4 </w:t>
                              </w:r>
                            </w:p>
                          </w:txbxContent>
                        </wps:txbx>
                        <wps:bodyPr rot="0" vert="horz" wrap="none" lIns="0" tIns="0" rIns="0" bIns="0" anchor="t" anchorCtr="0" upright="1">
                          <a:spAutoFit/>
                        </wps:bodyPr>
                      </wps:wsp>
                      <wps:wsp>
                        <wps:cNvPr id="162" name="Rectangle 349"/>
                        <wps:cNvSpPr>
                          <a:spLocks noChangeArrowheads="1"/>
                        </wps:cNvSpPr>
                        <wps:spPr bwMode="auto">
                          <a:xfrm>
                            <a:off x="801" y="2669"/>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A6421" w14:textId="77777777" w:rsidR="00120BEC" w:rsidRDefault="00120BEC" w:rsidP="00816740">
                              <w:r>
                                <w:rPr>
                                  <w:rFonts w:cs="Arial"/>
                                  <w:color w:val="000000"/>
                                </w:rPr>
                                <w:t xml:space="preserve">Attended 0 of 4 </w:t>
                              </w:r>
                            </w:p>
                          </w:txbxContent>
                        </wps:txbx>
                        <wps:bodyPr rot="0" vert="horz" wrap="none" lIns="0" tIns="0" rIns="0" bIns="0" anchor="t" anchorCtr="0" upright="1">
                          <a:spAutoFit/>
                        </wps:bodyPr>
                      </wps:wsp>
                    </wpg:wgp>
                  </a:graphicData>
                </a:graphic>
              </wp:inline>
            </w:drawing>
          </mc:Choice>
          <mc:Fallback>
            <w:pict>
              <v:group id="Group 257" o:spid="_x0000_s1121" style="width:465.35pt;height:242.45pt;mso-position-horizontal-relative:char;mso-position-vertical-relative:line" coordorigin="-378,1828" coordsize="9307,48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">
                <o:lock v:ext="edit" aspectratio="t"/>
                <v:rect id="Rectangle 266" o:spid="_x0000_s1122"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v:rect id="Rectangle 267" o:spid="_x0000_s1123"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pDlxAAA&#10;ANsAAAAPAAAAZHJzL2Rvd25yZXYueG1sRI/dasJAFITvC77Dcgre1Y0Bg6RuxFoFkd5o+wCn2ZMf&#10;zJ4Nu9sYfXq3UOjlMDPfMKv1aDoxkPOtZQXzWQKCuLS65VrB1+f+ZQnCB2SNnWVScCMP62LytMJc&#10;2yufaDiHWkQI+xwVNCH0uZS+bMign9meOHqVdQZDlK6W2uE1wk0n0yTJpMGW40KDPW0bKi/nH6Mg&#10;c9X3nffvl+HNZrvFcfORdlgqNX0eN68gAo3hP/zXPmgF6Rx+v8QfI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aQ5cQAAADbAAAADwAAAAAAAAAAAAAAAACXAgAAZHJzL2Rv&#10;d25yZXYueG1sUEsFBgAAAAAEAAQA9QAAAIgDAAAAAA==&#10;" filled="f" strokeweight="3emu"/>
                <v:rect id="Rectangle 268" o:spid="_x0000_s1124" style="position:absolute;left:2682;top:3186;width:1248;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14:paraId="5003F5ED" w14:textId="77777777" w:rsidR="007C73B4" w:rsidRDefault="007C73B4" w:rsidP="00816740">
                        <w:r>
                          <w:rPr>
                            <w:rFonts w:cs="Arial"/>
                            <w:color w:val="000000"/>
                            <w:sz w:val="34"/>
                            <w:szCs w:val="34"/>
                          </w:rPr>
                          <w:t>Aspirant</w:t>
                        </w:r>
                      </w:p>
                    </w:txbxContent>
                  </v:textbox>
                </v:rect>
                <v:rect id="Rectangle 269" o:spid="_x0000_s1125"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v:rect id="Rectangle 270" o:spid="_x0000_s1126"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ZhPxAAA&#10;ANsAAAAPAAAAZHJzL2Rvd25yZXYueG1sRI/NasMwEITvgbyD2EJviVyXmuBGDvlpoJRc8vMAW2tj&#10;G1srI6mO26evCoUch5n5hlmuRtOJgZxvLCt4micgiEurG64UXM772QKED8gaO8uk4Js8rIrpZIm5&#10;tjc+0nAKlYgQ9jkqqEPocyl9WZNBP7c9cfSu1hkMUbpKaoe3CDedTJMkkwYbjgs19rStqWxPX0ZB&#10;5q6fP7zftcPGZm8vH+tD2mGp1OPDuH4FEWgM9/B/+10reE7h70v8AbL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2YT8QAAADbAAAADwAAAAAAAAAAAAAAAACXAgAAZHJzL2Rv&#10;d25yZXYueG1sUEsFBgAAAAAEAAQA9QAAAIgDAAAAAA==&#10;" filled="f" strokeweight="3emu"/>
                <v:rect id="Rectangle 271" o:spid="_x0000_s1127" style="position:absolute;left:2403;top:4544;width:1890;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42FE74BE" w14:textId="77777777" w:rsidR="007C73B4" w:rsidRDefault="007C73B4" w:rsidP="00816740">
                        <w:r>
                          <w:rPr>
                            <w:rFonts w:cs="Arial"/>
                            <w:color w:val="000000"/>
                            <w:sz w:val="34"/>
                            <w:szCs w:val="34"/>
                          </w:rPr>
                          <w:t xml:space="preserve">Nearly Voter </w:t>
                        </w:r>
                      </w:p>
                    </w:txbxContent>
                  </v:textbox>
                </v:rect>
                <v:rect id="Rectangle 273"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l8GwgAA&#10;ANwAAAAPAAAAZHJzL2Rvd25yZXYueG1sRE9Na8JAEL0X/A/LCF5K3eihldRVRBCDCNJoPQ/ZaRLM&#10;zsbsmsR/3xUEb/N4nzNf9qYSLTWutKxgMo5AEGdWl5wrOB03HzMQziNrrCyTgjs5WC4Gb3OMte34&#10;h9rU5yKEsItRQeF9HUvpsoIMurGtiQP3ZxuDPsAml7rBLoSbSk6j6FMaLDk0FFjTuqDskt6Mgi47&#10;tOfjfisP7+fE8jW5rtPfnVKjYb/6BuGp9y/x053oMH/6BY9nwgV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uXwbCAAAA3AAAAA8AAAAAAAAAAAAAAAAAlwIAAGRycy9kb3du&#10;cmV2LnhtbFBLBQYAAAAABAAEAPUAAACGAwAAAAA=&#10;" filled="f" stroked="f"/>
                <v:rect id="Rectangle 274" o:spid="_x0000_s1129"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qjuxQAA&#10;ANwAAAAPAAAAZHJzL2Rvd25yZXYueG1sRI9Ba8JAEIXvQv/DMoXedGOgoaSuom2FIl6q/oBpdkyC&#10;2dmwu41pf33nIHib4b1575vFanSdGijE1rOB+SwDRVx523Jt4HTcTl9AxYRssfNMBn4pwmr5MFlg&#10;af2Vv2g4pFpJCMcSDTQp9aXWsWrIYZz5nli0sw8Ok6yh1jbgVcJdp/MsK7TDlqWhwZ7eGqouhx9n&#10;oAjn7z/evl+GjS8+nnfrfd5hZczT47h+BZVoTHfz7frTCn4utPKMTK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KqO7FAAAA3AAAAA8AAAAAAAAAAAAAAAAAlwIAAGRycy9k&#10;b3ducmV2LnhtbFBLBQYAAAAABAAEAPUAAACJAwAAAAA=&#10;" filled="f" strokeweight="3emu"/>
                <v:rect id="Rectangle 275" o:spid="_x0000_s1130" style="position:absolute;left:2943;top:6132;width:813;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EoTvwAA&#10;ANwAAAAPAAAAZHJzL2Rvd25yZXYueG1sRE/NisIwEL4L+w5hFrxpag+LW40igqCLF6sPMDTTH0wm&#10;JYm2+/YbQdjbfHy/s96O1ogn+dA5VrCYZyCIK6c7bhTcrofZEkSIyBqNY1LwSwG2m4/JGgvtBr7Q&#10;s4yNSCEcClTQxtgXUoaqJYth7nrixNXOW4wJ+kZqj0MKt0bmWfYlLXacGlrsad9SdS8fVoG8lodh&#10;WRqfuZ+8PpvT8VKTU2r6Oe5WICKN8V/8dh91mp9/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UShO/AAAA3AAAAA8AAAAAAAAAAAAAAAAAlwIAAGRycy9kb3ducmV2&#10;LnhtbFBLBQYAAAAABAAEAPUAAACDAwAAAAA=&#10;" filled="f" stroked="f">
                  <v:textbox style="mso-fit-shape-to-text:t" inset="0,0,0,0">
                    <w:txbxContent>
                      <w:p w14:paraId="36D1693A" w14:textId="77777777" w:rsidR="007C73B4" w:rsidRDefault="007C73B4" w:rsidP="00816740">
                        <w:r>
                          <w:rPr>
                            <w:rFonts w:cs="Arial"/>
                            <w:color w:val="000000"/>
                            <w:sz w:val="34"/>
                            <w:szCs w:val="34"/>
                          </w:rPr>
                          <w:t>Voter</w:t>
                        </w:r>
                      </w:p>
                    </w:txbxContent>
                  </v:textbox>
                </v:rect>
                <v:line id="Line 281" o:spid="_x0000_s1131"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BHy8YAAADcAAAADwAAAGRycy9kb3ducmV2LnhtbESPQWvCQBCF7wX/wzKF3uqmFkqJrqKC&#10;4ElrKhRvY3ZMgtnZsLtq6q/vHITeZnhv3vtmMutdq64UYuPZwNswA0VcettwZWD/vXr9BBUTssXW&#10;Mxn4pQiz6eBpgrn1N97RtUiVkhCOORqoU+pyrWNZk8M49B2xaCcfHCZZQ6VtwJuEu1aPsuxDO2xY&#10;GmrsaFlTeS4uzsBhGU8/x/X+ft7ev8Km2FK2OFyMeXnu52NQifr0b35cr63gvwu+PCMT6O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gR8vGAAAA3AAAAA8AAAAAAAAA&#10;AAAAAAAAoQIAAGRycy9kb3ducmV2LnhtbFBLBQYAAAAABAAEAPkAAACUAwAAAAA=&#10;" strokecolor="#4677bf" strokeweight="3emu"/>
                <v:rect id="Rectangle 298" o:spid="_x0000_s1132" style="position:absolute;left:1782;top:5337;width:394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0nvwAA&#10;ANwAAAAPAAAAZHJzL2Rvd25yZXYueG1sRE/bisIwEH0X/Icwgm+aqrA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e7Se/AAAA3AAAAA8AAAAAAAAAAAAAAAAAlwIAAGRycy9kb3ducmV2&#10;LnhtbFBLBQYAAAAABAAEAPUAAACDAwAAAAA=&#10;" filled="f" stroked="f">
                  <v:textbox style="mso-fit-shape-to-text:t" inset="0,0,0,0">
                    <w:txbxContent>
                      <w:p w14:paraId="1ABEA57F" w14:textId="02E9F29A" w:rsidR="007C73B4" w:rsidRDefault="007C73B4" w:rsidP="00816740">
                        <w:r>
                          <w:rPr>
                            <w:rFonts w:cs="Arial"/>
                            <w:color w:val="000000"/>
                          </w:rPr>
                          <w:t>Records attendance at next Plenary Session</w:t>
                        </w:r>
                      </w:p>
                    </w:txbxContent>
                  </v:textbox>
                </v:rect>
                <v:shape id="Freeform 307" o:spid="_x0000_s1133"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X66wwAA&#10;ANwAAAAPAAAAZHJzL2Rvd25yZXYueG1sRE9Li8IwEL4v+B/CCHsRTV2taDWKCEJhD4uPg8ehGdti&#10;MilN1O6/3ywI3ubje85q01kjHtT62rGC8SgBQVw4XXOp4HzaD+cgfEDWaByTgl/ysFn3PlaYaffk&#10;Az2OoRQxhH2GCqoQmkxKX1Rk0Y9cQxy5q2sthgjbUuoWnzHcGvmVJDNpsebYUGFDu4qK2/FuFcwH&#10;nTQ/ZpLmVzf4LtLLdJ9vp0p99rvtEkSgLrzFL3eu4/zJAv6fi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GX66wwAAANwAAAAPAAAAAAAAAAAAAAAAAJcCAABkcnMvZG93&#10;bnJldi54bWxQSwUGAAAAAAQABAD1AAAAhwMAAAAA&#10;" path="m0,0l184,67,,136,,0xe" filled="f" stroked="f">
                  <v:path arrowok="t" o:connecttype="custom" o:connectlocs="0,0;184,67;0,136;0,0" o:connectangles="0,0,0,0"/>
                </v:shape>
                <v:rect id="Rectangle 308" o:spid="_x0000_s1134"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CLSxgAA&#10;ANwAAAAPAAAAZHJzL2Rvd25yZXYueG1sRI9Ba8JAEIXvBf/DMkIvRTeVUiS6igjSUARpbD0P2WkS&#10;mp2N2TWJ/75zKPQ2w3vz3jfr7ega1VMXas8GnucJKOLC25pLA5/nw2wJKkRki41nMnCnANvN5GGN&#10;qfUDf1Cfx1JJCIcUDVQxtqnWoajIYZj7lli0b985jLJ2pbYdDhLuGr1IklftsGZpqLClfUXFT35z&#10;Bobi1F/Oxzd9erpknq/ZdZ9/vRvzOB13K1CRxvhv/rvOrOC/CL4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GCLSxgAAANwAAAAPAAAAAAAAAAAAAAAAAJcCAABkcnMv&#10;ZG93bnJldi54bWxQSwUGAAAAAAQABAD1AAAAigMAAAAA&#10;" filled="f" stroked="f"/>
                <v:rect id="_x0000_s1135" style="position:absolute;left:882;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aO1vgAA&#10;ANwAAAAPAAAAZHJzL2Rvd25yZXYueG1sRE/bisIwEH1f8B/CCL6tqbIs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2jtb4AAADcAAAADwAAAAAAAAAAAAAAAACXAgAAZHJzL2Rvd25yZXYu&#10;eG1sUEsFBgAAAAAEAAQA9QAAAIIDAAAAAA==&#10;" filled="f" stroked="f">
                  <v:textbox style="mso-fit-shape-to-text:t" inset="0,0,0,0">
                    <w:txbxContent>
                      <w:p w14:paraId="1EDFC14C" w14:textId="77777777" w:rsidR="007C73B4" w:rsidRDefault="007C73B4" w:rsidP="00816740">
                        <w:r>
                          <w:rPr>
                            <w:rFonts w:cs="Arial"/>
                            <w:color w:val="000000"/>
                          </w:rPr>
                          <w:t xml:space="preserve">Attended 1 of 4 </w:t>
                        </w:r>
                      </w:p>
                    </w:txbxContent>
                  </v:textbox>
                </v:rect>
                <v:shape id="Freeform 313" o:spid="_x0000_s1136"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xlzwQAA&#10;ANwAAAAPAAAAZHJzL2Rvd25yZXYueG1sRE9Ni8IwEL0L/ocwgjdNLSpL1ygqKF52wbrseWjGtthM&#10;ShNr66/fCAve5vE+Z7XpTCVaalxpWcFsGoEgzqwuOVfwczlMPkA4j6yxskwKenKwWQ8HK0y0ffCZ&#10;2tTnIoSwS1BB4X2dSOmyggy6qa2JA3e1jUEfYJNL3eAjhJtKxlG0lAZLDg0F1rQvKLuld6Pg+2ks&#10;x61b9Mff3Vmnz3j+1R+VGo+67ScIT51/i//dJx3mz2N4PRMu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sZc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7"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WlDwQAA&#10;ANwAAAAPAAAAZHJzL2Rvd25yZXYueG1sRE9NawIxEL0X+h/CFLzVrK1YWY2LWArepKuX3sbNuLu6&#10;mYQkq+u/N4VCb/N4n7MsBtOJK/nQWlYwGWcgiCurW64VHPZfr3MQISJr7CyTgjsFKFbPT0vMtb3x&#10;N13LWIsUwiFHBU2MLpcyVA0ZDGPriBN3st5gTNDXUnu8pXDTybcsm0mDLaeGBh1tGqouZW8U9BjM&#10;tDzv6LibedftP9znkX6UGr0M6wWISEP8F/+5tzrNn77D7zPp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EFpQ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8"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yk1awwAA&#10;ANwAAAAPAAAAZHJzL2Rvd25yZXYueG1sRE9Ni8IwEL0v7H8Is+BFNFVE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yk1awwAAANwAAAAPAAAAAAAAAAAAAAAAAJcCAABkcnMvZG93&#10;bnJldi54bWxQSwUGAAAAAAQABAD1AAAAhwMAAAAA&#10;" filled="f" stroked="f">
                  <v:textbox style="mso-fit-shape-to-text:t" inset="0,0,0,0">
                    <w:txbxContent>
                      <w:p w14:paraId="09073104" w14:textId="77777777" w:rsidR="007C73B4" w:rsidRPr="00947490" w:rsidRDefault="007C73B4"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9"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ubJwwAA&#10;ANwAAAAPAAAAZHJzL2Rvd25yZXYueG1sRE9Na8JAEL0X/A/LCN7qxiKhRlfRQovtpRgFr2N2TILZ&#10;2bC7xtRf3y0UvM3jfc5i1ZtGdOR8bVnBZJyAIC6srrlUcNi/P7+C8AFZY2OZFPyQh9Vy8LTATNsb&#10;76jLQyliCPsMFVQhtJmUvqjIoB/bljhyZ+sMhghdKbXDWww3jXxJklQarDk2VNjSW0XFJb8aBbOp&#10;/nLHz+5++s73PV3vm4+02yk1GvbrOYhAfXiI/91bHedPU/h7Jl4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GubJwwAAANwAAAAPAAAAAAAAAAAAAAAAAJcCAABkcnMvZG93&#10;bnJldi54bWxQSwUGAAAAAAQABAD1AAAAhwMAAAAA&#10;" path="m0,0l185,69,,138,,0xe" filled="f" stroked="f">
                  <v:path arrowok="t" o:connecttype="custom" o:connectlocs="0,0;185,69;0,138;0,0" o:connectangles="0,0,0,0"/>
                </v:shape>
                <v:rect id="Rectangle 318" o:spid="_x0000_s1140" style="position:absolute;left:4817;top:3006;width:1058;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bqmwwAA&#10;ANwAAAAPAAAAZHJzL2Rvd25yZXYueG1sRE9Na8JAEL0X/A/LCF5EN0qpkrqKCGKQghit5yE7TUKz&#10;szG7Jum/7xaE3ubxPme16U0lWmpcaVnBbBqBIM6sLjlXcL3sJ0sQziNrrCyTgh9ysFkPXlYYa9vx&#10;mdrU5yKEsItRQeF9HUvpsoIMuqmtiQP3ZRuDPsAml7rBLoSbSs6j6E0aLDk0FFjTrqDsO30YBV12&#10;am+Xj4M8jW+J5Xty36WfR6VGw377DsJT7//FT3eiw/zXBfw9Ey6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8bqmwwAAANwAAAAPAAAAAAAAAAAAAAAAAJcCAABkcnMvZG93&#10;bnJldi54bWxQSwUGAAAAAAQABAD1AAAAhwMAAAAA&#10;" filled="f" stroked="f"/>
                <v:rect id="Rectangle 319" o:spid="_x0000_s1141"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0dfxgAA&#10;ANwAAAAPAAAAZHJzL2Rvd25yZXYueG1sRI9Ba8JAEIXvgv9hmYIXqZuKFJu6ihQED4IYPdjbkJ1m&#10;02ZnQ3Y1aX9951DobYb35r1vVpvBN+pOXawDG3iaZaCIy2BrrgxczrvHJaiYkC02gcnAN0XYrMej&#10;FeY29Hyie5EqJSEcczTgUmpzrWPpyGOchZZYtI/QeUyydpW2HfYS7hs9z7Jn7bFmaXDY0puj8qu4&#10;eQO747Um/tGn6cuyD5/l/L1wh9aYycOwfQWVaEj/5r/rvRX8hdDK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h0dfxgAAANwAAAAPAAAAAAAAAAAAAAAAAJcCAABkcnMv&#10;ZG93bnJldi54bWxQSwUGAAAAAAQABAD1AAAAigMAAAAA&#10;" filled="f" stroked="f">
                  <v:textbox style="mso-fit-shape-to-text:t" inset="0,0,0,0">
                    <w:txbxContent>
                      <w:p w14:paraId="73F026F7" w14:textId="77777777" w:rsidR="007C73B4" w:rsidRDefault="007C73B4" w:rsidP="00816740">
                        <w:r>
                          <w:rPr>
                            <w:rFonts w:cs="Arial"/>
                            <w:color w:val="000000"/>
                            <w:sz w:val="24"/>
                            <w:szCs w:val="24"/>
                          </w:rPr>
                          <w:t>Reflector</w:t>
                        </w:r>
                        <w:r>
                          <w:rPr>
                            <w:rFonts w:cs="Arial"/>
                            <w:color w:val="000000"/>
                            <w:sz w:val="24"/>
                            <w:szCs w:val="24"/>
                          </w:rPr>
                          <w:br/>
                          <w:t>Request</w:t>
                        </w:r>
                      </w:p>
                    </w:txbxContent>
                  </v:textbox>
                </v:rect>
                <v:shape id="Freeform 321" o:spid="_x0000_s1142"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RyQwAAA&#10;ANwAAAAPAAAAZHJzL2Rvd25yZXYueG1sRE9Ni8IwEL0v+B/CCHtbU0VEq2lRsaxXrbvgbWjGtthM&#10;ShO1/nuzsOBtHu9zVmlvGnGnztWWFYxHEQjiwuqaSwWnPPuag3AeWWNjmRQ8yUGaDD5WGGv74APd&#10;j74UIYRdjAoq79tYSldUZNCNbEscuIvtDPoAu1LqDh8h3DRyEkUzabDm0FBhS9uKiuvxZhTsOP/R&#10;WUb8Oz5tDov83BTr70ypz2G/XoLw1Pu3+N+912H+dAF/z4QLZPI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WRyQwAAAANwAAAAPAAAAAAAAAAAAAAAAAJcCAABkcnMvZG93bnJl&#10;di54bWxQSwUGAAAAAAQABAD1AAAAhA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3"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ttyxgAA&#10;ANwAAAAPAAAAZHJzL2Rvd25yZXYueG1sRI9Pa8JAEMXvBb/DMoK3ulFIKamriKLooQf/gHibZqfZ&#10;0OxsyK6afvvOQehthvfmvd/MFr1v1J26WAc2MBlnoIjLYGuuDJxPm9d3UDEhW2wCk4FfirCYD15m&#10;WNjw4APdj6lSEsKxQAMupbbQOpaOPMZxaIlF+w6dxyRrV2nb4UPCfaOnWfamPdYsDQ5bWjkqf443&#10;byB91uu23H756Tq/XqrJau/219yY0bBffoBK1Kd/8/N6ZwU/F3x5Rib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WttyxgAAANwAAAAPAAAAAAAAAAAAAAAAAJcCAABkcnMv&#10;ZG93bnJldi54bWxQSwUGAAAAAAQABAD1AAAAig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4" style="position:absolute;left:5788;top:6130;width:2817;height:4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LpIwgAA&#10;ANwAAAAPAAAAZHJzL2Rvd25yZXYueG1sRE/bagIxEH0v+A9hhL7V7BYruhrFCmIp+ODlA4bNuFnd&#10;TNYk6vbvm0LBtzmc68wWnW3EnXyoHSvIBxkI4tLpmisFx8P6bQwiRGSNjWNS8EMBFvPeywwL7R68&#10;o/s+ViKFcChQgYmxLaQMpSGLYeBa4sSdnLcYE/SV1B4fKdw28j3LRtJizanBYEsrQ+Vlf7MK6HOz&#10;m5yXwWylz0O+/R5NhpurUq/9bjkFEamLT/G/+0un+R85/D2TLp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AukjCAAAA3AAAAA8AAAAAAAAAAAAAAAAAlwIAAGRycy9kb3du&#10;cmV2LnhtbFBLBQYAAAAABAAEAPUAAACGAwAAAAA=&#10;" filled="f" stroked="f">
                  <v:textbox inset="0,0,0,0">
                    <w:txbxContent>
                      <w:p w14:paraId="12EB97B8" w14:textId="04CB0AD1" w:rsidR="007C73B4" w:rsidRPr="00816740" w:rsidRDefault="007C73B4"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5"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L+2wwAA&#10;ANwAAAAPAAAAZHJzL2Rvd25yZXYueG1sRE9La8JAEL4X+h+WKXirG5+UNBsJgtYeRGrrwduQnWbT&#10;ZmdDdqvx33cFwdt8fM/JFr1txIk6XztWMBomIIhLp2uuFHx9rp5fQPiArLFxTAou5GGRPz5kmGp3&#10;5g867UMlYgj7FBWYENpUSl8asuiHriWO3LfrLIYIu0rqDs8x3DZynCRzabHm2GCwpaWh8nf/ZxXg&#10;D60na+u2u0thzPytWL0fjiOlBk998QoiUB/u4pt7o+P82RSuz8QLZP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L+2wwAAANwAAAAPAAAAAAAAAAAAAAAAAJcCAABkcnMvZG93&#10;bnJldi54bWxQSwUGAAAAAAQABAD1AAAAhwMAAAAA&#10;" path="m0,0l185,69,,137,,0xe" filled="f" stroked="f">
                  <v:path arrowok="t" o:connecttype="custom" o:connectlocs="0,0;185,69;0,137;0,0" o:connectangles="0,0,0,0"/>
                </v:shape>
                <v:rect id="Rectangle 330" o:spid="_x0000_s1146" style="position:absolute;left:-378;top:3906;width:1161;height: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34cwwAA&#10;ANwAAAAPAAAAZHJzL2Rvd25yZXYueG1sRE9Ni8IwEL0v7H8Is+BFNFVQ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X34cwwAAANwAAAAPAAAAAAAAAAAAAAAAAJcCAABkcnMvZG93&#10;bnJldi54bWxQSwUGAAAAAAQABAD1AAAAhwMAAAAA&#10;" filled="f" stroked="f">
                  <v:textbox style="mso-fit-shape-to-text:t" inset="0,0,0,0">
                    <w:txbxContent>
                      <w:p w14:paraId="73283087" w14:textId="2D2F85DF" w:rsidR="007C73B4" w:rsidRDefault="007C73B4"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7"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arzxAAA&#10;ANwAAAAPAAAAZHJzL2Rvd25yZXYueG1sRE9Na8JAEL0L/Q/LFHoR3bQmVlJXkUIg0INoe+hxyI5J&#10;6O5syG6T9N+7BcHbPN7nbPeTNWKg3reOFTwvExDEldMt1wq+PovFBoQPyBqNY1LwRx72u4fZFnPt&#10;Rj7RcA61iCHsc1TQhNDlUvqqIYt+6TriyF1cbzFE2NdS9zjGcGvkS5KspcWWY0ODHb03VP2cf62C&#10;zXyS5mhWWXlx848q+06L8pAq9fQ4Hd5ABJrCXXxzlzrOz17h/5l4gd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Wq88QAAADcAAAADwAAAAAAAAAAAAAAAACXAgAAZHJzL2Rv&#10;d25yZXYueG1sUEsFBgAAAAAEAAQA9QAAAIgDAAAAAA==&#10;" path="m0,0l184,67,,136,,0xe" filled="f" stroked="f">
                  <v:path arrowok="t" o:connecttype="custom" o:connectlocs="0,0;184,67;0,136;0,0" o:connectangles="0,0,0,0"/>
                </v:shape>
                <v:rect id="Rectangle 344" o:spid="_x0000_s1148"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7gJxgAA&#10;ANwAAAAPAAAAZHJzL2Rvd25yZXYueG1sRI9Ba8JAEIXvBf/DMkIvRTcVWiS6igjSUARpbD0P2WkS&#10;mp2N2TWJ/75zKPQ2w3vz3jfr7ega1VMXas8GnucJKOLC25pLA5/nw2wJKkRki41nMnCnANvN5GGN&#10;qfUDf1Cfx1JJCIcUDVQxtqnWoajIYZj7lli0b985jLJ2pbYdDhLuGr1IklftsGZpqLClfUXFT35z&#10;Bobi1F/Oxzd9erpknq/ZdZ9/vRvzOB13K1CRxvhv/rvOrOC/CK0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t7gJxgAAANwAAAAPAAAAAAAAAAAAAAAAAJcCAABkcnMv&#10;ZG93bnJldi54bWxQSwUGAAAAAAQABAD1AAAAigMAAAAA&#10;" filled="f" stroked="f"/>
                <v:rect id="Rectangle 345" o:spid="_x0000_s1149" style="position:absolute;left:1431;top:4753;width:6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jluvwAA&#10;ANwAAAAPAAAAZHJzL2Rvd25yZXYueG1sRE/bisIwEH1f8B/CCL6tqYK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SOW6/AAAA3AAAAA8AAAAAAAAAAAAAAAAAlwIAAGRycy9kb3ducmV2&#10;LnhtbFBLBQYAAAAABAAEAPUAAACDAwAAAAA=&#10;" filled="f" stroked="f">
                  <v:textbox style="mso-fit-shape-to-text:t" inset="0,0,0,0">
                    <w:txbxContent>
                      <w:p w14:paraId="67DA9E35" w14:textId="77777777" w:rsidR="007C73B4" w:rsidRDefault="007C73B4" w:rsidP="00816740">
                        <w:r>
                          <w:rPr>
                            <w:rFonts w:cs="Arial"/>
                            <w:color w:val="000000"/>
                          </w:rPr>
                          <w:t>Interim</w:t>
                        </w:r>
                      </w:p>
                    </w:txbxContent>
                  </v:textbox>
                </v:rect>
                <v:rect id="Rectangle 347" o:spid="_x0000_s1150" style="position:absolute;left:2583;top:1828;width:1550;height:52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WFTxgAA&#10;ANwAAAAPAAAAZHJzL2Rvd25yZXYueG1sRI8xb8JADIV3JP7DyZXY4NIOUZVyIFIKgoEBWhWxuTk3&#10;iZrzRbkD0n+PByQ2W+/5vc/Tee8adaEu1J4NPE8SUMSFtzWXBr4+V+NXUCEiW2w8k4F/CjCfDQdT&#10;zKy/8p4uh1gqCeGQoYEqxjbTOhQVOQwT3xKL9us7h1HWrtS2w6uEu0a/JEmqHdYsDRW29F5R8Xc4&#10;OwM57eL2pz4d8/PaucXy4zsUydqY0VO/eAMVqY8P8/16YwU/FXx5Rib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KWFTxgAAANwAAAAPAAAAAAAAAAAAAAAAAJcCAABkcnMv&#10;ZG93bnJldi54bWxQSwUGAAAAAAQABAD1AAAAigMAAAAA&#10;" stroked="f">
                  <v:textbox inset="0,0,0,0">
                    <w:txbxContent>
                      <w:p w14:paraId="48F43823" w14:textId="054E1BCE" w:rsidR="007C73B4" w:rsidRDefault="007C73B4"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7C73B4" w:rsidRPr="00947490" w:rsidRDefault="007C73B4" w:rsidP="00816740">
                        <w:pPr>
                          <w:rPr>
                            <w:sz w:val="34"/>
                            <w:szCs w:val="34"/>
                          </w:rPr>
                        </w:pPr>
                        <w:r w:rsidRPr="00947490">
                          <w:rPr>
                            <w:rFonts w:cs="Arial"/>
                            <w:color w:val="000000"/>
                            <w:sz w:val="34"/>
                            <w:szCs w:val="34"/>
                          </w:rPr>
                          <w:t xml:space="preserve"> </w:t>
                        </w:r>
                      </w:p>
                    </w:txbxContent>
                  </v:textbox>
                </v:rect>
                <v:rect id="Rectangle 348" o:spid="_x0000_s1151" style="position:absolute;left:2763;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P/VvgAA&#10;ANwAAAAPAAAAZHJzL2Rvd25yZXYueG1sRE/LqsIwEN0L/kMY4e401YVINYoIglfuxuoHDM30gcmk&#10;JNH2/r0RBHdzOM/Z7AZrxJN8aB0rmM8yEMSl0y3XCm7X43QFIkRkjcYxKfinALvteLTBXLueL/Qs&#10;Yi1SCIccFTQxdrmUoWzIYpi5jjhxlfMWY4K+ltpjn8KtkYssW0qLLaeGBjs6NFTei4dVIK/FsV8V&#10;xmfuvKj+zO/pUpFT6mcy7NcgIg3xK/64TzrNX87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oj/1b4AAADcAAAADwAAAAAAAAAAAAAAAACXAgAAZHJzL2Rvd25yZXYu&#10;eG1sUEsFBgAAAAAEAAQA9QAAAIIDAAAAAA==&#10;" filled="f" stroked="f">
                  <v:textbox style="mso-fit-shape-to-text:t" inset="0,0,0,0">
                    <w:txbxContent>
                      <w:p w14:paraId="7C90B270" w14:textId="77777777" w:rsidR="007C73B4" w:rsidRDefault="007C73B4" w:rsidP="00816740">
                        <w:r>
                          <w:rPr>
                            <w:rFonts w:cs="Arial"/>
                            <w:color w:val="000000"/>
                          </w:rPr>
                          <w:t xml:space="preserve">Attended 2 of 4 </w:t>
                        </w:r>
                      </w:p>
                    </w:txbxContent>
                  </v:textbox>
                </v:rect>
                <v:rect id="Rectangle 349" o:spid="_x0000_s1152" style="position:absolute;left:801;top:2669;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mGivgAA&#10;ANwAAAAPAAAAZHJzL2Rvd25yZXYueG1sRE/NisIwEL4LvkMYYW+a2oNINYoIgit7se4DDM30B5NJ&#10;SaLtvr0RhL3Nx/c72/1ojXiSD51jBctFBoK4crrjRsHv7TRfgwgRWaNxTAr+KMB+N51ssdBu4Cs9&#10;y9iIFMKhQAVtjH0hZahashgWridOXO28xZigb6T2OKRwa2SeZStpsePU0GJPx5aqe/mwCuStPA3r&#10;0vjMXfL6x3yfrzU5pb5m42EDItIY/8Uf91mn+asc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lphor4AAADcAAAADwAAAAAAAAAAAAAAAACXAgAAZHJzL2Rvd25yZXYu&#10;eG1sUEsFBgAAAAAEAAQA9QAAAIIDAAAAAA==&#10;" filled="f" stroked="f">
                  <v:textbox style="mso-fit-shape-to-text:t" inset="0,0,0,0">
                    <w:txbxContent>
                      <w:p w14:paraId="561A6421" w14:textId="77777777" w:rsidR="007C73B4" w:rsidRDefault="007C73B4" w:rsidP="00816740">
                        <w:r>
                          <w:rPr>
                            <w:rFonts w:cs="Arial"/>
                            <w:color w:val="000000"/>
                          </w:rPr>
                          <w:t xml:space="preserve">Attended 0 of 4 </w:t>
                        </w:r>
                      </w:p>
                    </w:txbxContent>
                  </v:textbox>
                </v:rect>
                <w10:anchorlock/>
              </v:group>
            </w:pict>
          </mc:Fallback>
        </mc:AlternateContent>
      </w:r>
      <w:r w:rsidR="00816740">
        <w:rPr>
          <w:noProof/>
        </w:rPr>
        <mc:AlternateContent>
          <mc:Choice Requires="wps">
            <w:drawing>
              <wp:anchor distT="0" distB="0" distL="114300" distR="114300" simplePos="0" relativeHeight="251683840" behindDoc="0" locked="0" layoutInCell="1" allowOverlap="1" wp14:anchorId="69575C15" wp14:editId="32F5E5BF">
                <wp:simplePos x="0" y="0"/>
                <wp:positionH relativeFrom="column">
                  <wp:posOffset>3023235</wp:posOffset>
                </wp:positionH>
                <wp:positionV relativeFrom="paragraph">
                  <wp:posOffset>2846070</wp:posOffset>
                </wp:positionV>
                <wp:extent cx="800100" cy="0"/>
                <wp:effectExtent l="0" t="101600" r="63500" b="177800"/>
                <wp:wrapNone/>
                <wp:docPr id="173" name="Straight Connector 173"/>
                <wp:cNvGraphicFramePr/>
                <a:graphic xmlns:a="http://schemas.openxmlformats.org/drawingml/2006/main">
                  <a:graphicData uri="http://schemas.microsoft.com/office/word/2010/wordprocessingShape">
                    <wps:wsp>
                      <wps:cNvCnPr/>
                      <wps:spPr>
                        <a:xfrm>
                          <a:off x="0" y="0"/>
                          <a:ext cx="8001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224.1pt" to="301.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049" w:name="_Ref159980992"/>
      <w:bookmarkStart w:id="1050" w:name="_Toc161918958"/>
      <w:r w:rsidRPr="00D065DD">
        <w:t xml:space="preserve">Figure </w:t>
      </w:r>
      <w:r w:rsidRPr="00D065DD">
        <w:fldChar w:fldCharType="begin"/>
      </w:r>
      <w:r w:rsidRPr="00D065DD">
        <w:instrText xml:space="preserve"> SEQ Figure \* ARABIC </w:instrText>
      </w:r>
      <w:r w:rsidRPr="00D065DD">
        <w:fldChar w:fldCharType="separate"/>
      </w:r>
      <w:r w:rsidR="006F5035">
        <w:rPr>
          <w:noProof/>
        </w:rPr>
        <w:t>8</w:t>
      </w:r>
      <w:r w:rsidRPr="00D065DD">
        <w:fldChar w:fldCharType="end"/>
      </w:r>
      <w:bookmarkEnd w:id="1049"/>
      <w:r w:rsidRPr="00D065DD">
        <w:t xml:space="preserve"> –</w:t>
      </w:r>
      <w:r w:rsidRPr="005428DE">
        <w:t xml:space="preserve"> </w:t>
      </w:r>
      <w:r>
        <w:t>Membership Flow Diagram</w:t>
      </w:r>
      <w:bookmarkEnd w:id="1050"/>
      <w:r>
        <w:t xml:space="preserve"> </w:t>
      </w:r>
    </w:p>
    <w:p w14:paraId="76C8D870" w14:textId="67AF0430" w:rsidR="00F67A18" w:rsidRDefault="0012612A">
      <w:pPr>
        <w:pStyle w:val="Heading1"/>
        <w:jc w:val="both"/>
      </w:pPr>
      <w:bookmarkStart w:id="1051" w:name="_Voting_Rights_Dismissal"/>
      <w:bookmarkStart w:id="1052" w:name="_Toc251534025"/>
      <w:bookmarkStart w:id="1053" w:name="_Toc251538476"/>
      <w:bookmarkStart w:id="1054" w:name="_Toc251538745"/>
      <w:bookmarkStart w:id="1055" w:name="_Toc251564014"/>
      <w:bookmarkStart w:id="1056" w:name="_Toc251592040"/>
      <w:bookmarkStart w:id="1057" w:name="_Toc251534029"/>
      <w:bookmarkStart w:id="1058" w:name="_Toc251538480"/>
      <w:bookmarkStart w:id="1059" w:name="_Toc251538749"/>
      <w:bookmarkStart w:id="1060" w:name="_Toc251564018"/>
      <w:bookmarkStart w:id="1061" w:name="_Toc251592044"/>
      <w:bookmarkStart w:id="1062" w:name="_Toc251534033"/>
      <w:bookmarkStart w:id="1063" w:name="_Toc251538484"/>
      <w:bookmarkStart w:id="1064" w:name="_Toc251538753"/>
      <w:bookmarkStart w:id="1065" w:name="_Toc251564022"/>
      <w:bookmarkStart w:id="1066" w:name="_Toc251592048"/>
      <w:bookmarkStart w:id="1067" w:name="_Toc251534034"/>
      <w:bookmarkStart w:id="1068" w:name="_Toc251538485"/>
      <w:bookmarkStart w:id="1069" w:name="_Toc251538754"/>
      <w:bookmarkStart w:id="1070" w:name="_Toc251564023"/>
      <w:bookmarkStart w:id="1071" w:name="_Toc251592049"/>
      <w:bookmarkStart w:id="1072" w:name="_Toc9279152"/>
      <w:bookmarkStart w:id="1073" w:name="_Toc9279397"/>
      <w:bookmarkStart w:id="1074" w:name="_Toc9279615"/>
      <w:bookmarkStart w:id="1075" w:name="_Toc9279833"/>
      <w:bookmarkStart w:id="1076" w:name="_Toc9280050"/>
      <w:bookmarkStart w:id="1077" w:name="_Toc9280262"/>
      <w:bookmarkStart w:id="1078" w:name="_Toc9280468"/>
      <w:bookmarkStart w:id="1079" w:name="_Toc9280666"/>
      <w:bookmarkStart w:id="1080" w:name="_Toc9295233"/>
      <w:bookmarkStart w:id="1081" w:name="_Toc9295453"/>
      <w:bookmarkStart w:id="1082" w:name="_Toc9295673"/>
      <w:bookmarkStart w:id="1083" w:name="_Toc9348669"/>
      <w:bookmarkStart w:id="1084" w:name="_Toc9279153"/>
      <w:bookmarkStart w:id="1085" w:name="_Toc9279398"/>
      <w:bookmarkStart w:id="1086" w:name="_Toc9279616"/>
      <w:bookmarkStart w:id="1087" w:name="_Toc9279834"/>
      <w:bookmarkStart w:id="1088" w:name="_Toc9280051"/>
      <w:bookmarkStart w:id="1089" w:name="_Toc9280263"/>
      <w:bookmarkStart w:id="1090" w:name="_Toc9280469"/>
      <w:bookmarkStart w:id="1091" w:name="_Toc9280667"/>
      <w:bookmarkStart w:id="1092" w:name="_Toc9295234"/>
      <w:bookmarkStart w:id="1093" w:name="_Toc9295454"/>
      <w:bookmarkStart w:id="1094" w:name="_Toc9295674"/>
      <w:bookmarkStart w:id="1095" w:name="_Toc9348670"/>
      <w:bookmarkStart w:id="1096" w:name="_Toc9279154"/>
      <w:bookmarkStart w:id="1097" w:name="_Toc9279399"/>
      <w:bookmarkStart w:id="1098" w:name="_Toc9279617"/>
      <w:bookmarkStart w:id="1099" w:name="_Toc9279835"/>
      <w:bookmarkStart w:id="1100" w:name="_Toc9280052"/>
      <w:bookmarkStart w:id="1101" w:name="_Toc9280264"/>
      <w:bookmarkStart w:id="1102" w:name="_Toc9280470"/>
      <w:bookmarkStart w:id="1103" w:name="_Toc9280668"/>
      <w:bookmarkStart w:id="1104" w:name="_Toc9295235"/>
      <w:bookmarkStart w:id="1105" w:name="_Toc9295455"/>
      <w:bookmarkStart w:id="1106" w:name="_Toc9295675"/>
      <w:bookmarkStart w:id="1107" w:name="_Toc9348671"/>
      <w:bookmarkStart w:id="1108" w:name="_Toc9279171"/>
      <w:bookmarkStart w:id="1109" w:name="_Toc9279416"/>
      <w:bookmarkStart w:id="1110" w:name="_Toc9279634"/>
      <w:bookmarkStart w:id="1111" w:name="_Toc9279852"/>
      <w:bookmarkStart w:id="1112" w:name="_Toc9280069"/>
      <w:bookmarkStart w:id="1113" w:name="_Toc9280281"/>
      <w:bookmarkStart w:id="1114" w:name="_Toc9280487"/>
      <w:bookmarkStart w:id="1115" w:name="_Toc9280685"/>
      <w:bookmarkStart w:id="1116" w:name="_Toc9295252"/>
      <w:bookmarkStart w:id="1117" w:name="_Toc9295472"/>
      <w:bookmarkStart w:id="1118" w:name="_Toc9295692"/>
      <w:bookmarkStart w:id="1119" w:name="_Toc9348688"/>
      <w:bookmarkStart w:id="1120" w:name="_Toc9275848"/>
      <w:bookmarkStart w:id="1121" w:name="_Toc9276357"/>
      <w:bookmarkStart w:id="1122" w:name="_Ref18905125"/>
      <w:bookmarkStart w:id="1123" w:name="_Toc19527368"/>
      <w:bookmarkStart w:id="1124" w:name="_Toc599676"/>
      <w:bookmarkStart w:id="1125" w:name="_Toc161918935"/>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t xml:space="preserve">Access to: Email lists, </w:t>
      </w:r>
      <w:r w:rsidR="00F67A18">
        <w:t>Telecon</w:t>
      </w:r>
      <w:r w:rsidR="005F24FE">
        <w:t>ference</w:t>
      </w:r>
      <w:r w:rsidR="00F67A18">
        <w:t xml:space="preserve">s, </w:t>
      </w:r>
      <w:r>
        <w:t xml:space="preserve">Document server and the </w:t>
      </w:r>
      <w:r w:rsidR="00B27949">
        <w:t>802.15</w:t>
      </w:r>
      <w:r>
        <w:t xml:space="preserve"> Drafts</w:t>
      </w:r>
      <w:bookmarkEnd w:id="1125"/>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126" w:name="_Toc251534037"/>
      <w:bookmarkStart w:id="1127" w:name="_Toc251538488"/>
      <w:bookmarkStart w:id="1128" w:name="_Toc251538757"/>
      <w:bookmarkStart w:id="1129" w:name="_Toc251564026"/>
      <w:bookmarkStart w:id="1130" w:name="_Toc251592052"/>
      <w:bookmarkStart w:id="1131" w:name="_Toc161918936"/>
      <w:bookmarkEnd w:id="1126"/>
      <w:bookmarkEnd w:id="1127"/>
      <w:bookmarkEnd w:id="1128"/>
      <w:bookmarkEnd w:id="1129"/>
      <w:bookmarkEnd w:id="1130"/>
      <w:r w:rsidRPr="00967B91">
        <w:rPr>
          <w:szCs w:val="24"/>
        </w:rPr>
        <w:t>Email lists</w:t>
      </w:r>
      <w:bookmarkEnd w:id="1131"/>
    </w:p>
    <w:p w14:paraId="34E84420" w14:textId="0C0018F4"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lastRenderedPageBreak/>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77777777"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web-site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132" w:name="_Toc161918937"/>
      <w:r w:rsidRPr="00967B91">
        <w:rPr>
          <w:szCs w:val="24"/>
        </w:rPr>
        <w:t>Telecon</w:t>
      </w:r>
      <w:r w:rsidR="00321FC0" w:rsidRPr="00967B91">
        <w:rPr>
          <w:szCs w:val="24"/>
        </w:rPr>
        <w:t>ference</w:t>
      </w:r>
      <w:r w:rsidRPr="00967B91">
        <w:rPr>
          <w:szCs w:val="24"/>
        </w:rPr>
        <w:t>s</w:t>
      </w:r>
      <w:r w:rsidR="00321FC0" w:rsidRPr="00967B91">
        <w:rPr>
          <w:szCs w:val="24"/>
        </w:rPr>
        <w:t xml:space="preserve"> (</w:t>
      </w:r>
      <w:proofErr w:type="spellStart"/>
      <w:r w:rsidR="00321FC0" w:rsidRPr="00967B91">
        <w:rPr>
          <w:szCs w:val="24"/>
        </w:rPr>
        <w:t>Telecons</w:t>
      </w:r>
      <w:proofErr w:type="spellEnd"/>
      <w:r w:rsidR="00321FC0" w:rsidRPr="00967B91">
        <w:rPr>
          <w:szCs w:val="24"/>
        </w:rPr>
        <w:t>)</w:t>
      </w:r>
      <w:bookmarkEnd w:id="1132"/>
    </w:p>
    <w:p w14:paraId="287B44A1" w14:textId="4CE6363C" w:rsidR="0012612A" w:rsidRDefault="00A414F0" w:rsidP="0012612A">
      <w:r>
        <w:t xml:space="preserve">TG </w:t>
      </w:r>
      <w:r w:rsidR="0012612A">
        <w:t xml:space="preserve">(and subgroup) </w:t>
      </w:r>
      <w:proofErr w:type="spellStart"/>
      <w:r w:rsidR="0012612A">
        <w:t>Telecons</w:t>
      </w:r>
      <w:proofErr w:type="spellEnd"/>
      <w:r w:rsidR="0012612A">
        <w:t xml:space="preserve">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28D6553" w:rsidR="00F23426" w:rsidRDefault="00A414F0" w:rsidP="0012612A">
      <w:r>
        <w:t xml:space="preserve">TG </w:t>
      </w:r>
      <w:r w:rsidR="00F23426">
        <w:t xml:space="preserve">(and subgroup) </w:t>
      </w:r>
      <w:proofErr w:type="spellStart"/>
      <w:r w:rsidR="00F23426">
        <w:t>telecons</w:t>
      </w:r>
      <w:proofErr w:type="spellEnd"/>
      <w:r w:rsidR="00F23426">
        <w:t xml:space="preserve"> are not permitted to make formal motions, with the exception of </w:t>
      </w:r>
      <w:r w:rsidR="00CA076D">
        <w:t>ballot</w:t>
      </w:r>
      <w:r w:rsidR="001A644E">
        <w:t xml:space="preserve"> resolution committees (see </w:t>
      </w:r>
      <w:r w:rsidR="001A644E">
        <w:fldChar w:fldCharType="begin"/>
      </w:r>
      <w:r w:rsidR="001A644E">
        <w:instrText xml:space="preserve"> REF _Ref161378499 \r \h </w:instrText>
      </w:r>
      <w:r w:rsidR="001A644E">
        <w:fldChar w:fldCharType="separate"/>
      </w:r>
      <w:r w:rsidR="006F5035">
        <w:t>5.4</w:t>
      </w:r>
      <w:r w:rsidR="001A644E">
        <w:fldChar w:fldCharType="end"/>
      </w:r>
      <w:r w:rsidR="001A644E">
        <w:t>)</w:t>
      </w:r>
    </w:p>
    <w:p w14:paraId="5EF3EB10" w14:textId="77777777" w:rsidR="0012612A" w:rsidRDefault="0012612A" w:rsidP="0012612A"/>
    <w:p w14:paraId="4E8DBF05" w14:textId="132F86B8" w:rsidR="0012612A" w:rsidRDefault="0012612A" w:rsidP="0012612A">
      <w:proofErr w:type="spellStart"/>
      <w:r>
        <w:t>Telecons</w:t>
      </w:r>
      <w:proofErr w:type="spellEnd"/>
      <w:r>
        <w:t xml:space="preserve">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 xml:space="preserve">hanges to the </w:t>
      </w:r>
      <w:proofErr w:type="spellStart"/>
      <w:r>
        <w:t>telecon</w:t>
      </w:r>
      <w:proofErr w:type="spellEnd"/>
      <w:r>
        <w:t xml:space="preserve"> schedule</w:t>
      </w:r>
      <w:r w:rsidR="00B86193">
        <w:t xml:space="preserve"> after the closing plenary </w:t>
      </w:r>
      <w:proofErr w:type="spellStart"/>
      <w:r w:rsidR="005D266B">
        <w:t>metting</w:t>
      </w:r>
      <w:proofErr w:type="spellEnd"/>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w:t>
      </w:r>
      <w:proofErr w:type="spellStart"/>
      <w:r>
        <w:t>telecons</w:t>
      </w:r>
      <w:proofErr w:type="spellEnd"/>
      <w:r w:rsidR="00F23426">
        <w:t xml:space="preserve"> are posted on the </w:t>
      </w:r>
      <w:r w:rsidR="00B27949">
        <w:t>802.15</w:t>
      </w:r>
      <w:r w:rsidR="00F23426">
        <w:t xml:space="preserve"> website.   Anybody may attend</w:t>
      </w:r>
      <w:r w:rsidR="004E534D">
        <w:t xml:space="preserve"> 802.15 </w:t>
      </w:r>
      <w:proofErr w:type="spellStart"/>
      <w:r w:rsidR="004E534D">
        <w:t>telecons</w:t>
      </w:r>
      <w:proofErr w:type="spellEnd"/>
      <w:r w:rsidR="00F23426">
        <w:t>.</w:t>
      </w:r>
    </w:p>
    <w:p w14:paraId="2B502475" w14:textId="77777777" w:rsidR="00F23426" w:rsidRPr="00967B91" w:rsidRDefault="003D2218" w:rsidP="0012612A">
      <w:pPr>
        <w:pStyle w:val="Heading2"/>
        <w:rPr>
          <w:szCs w:val="24"/>
        </w:rPr>
      </w:pPr>
      <w:bookmarkStart w:id="1133" w:name="_Toc161918938"/>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133"/>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134" w:name="_Toc161918939"/>
      <w:r w:rsidRPr="00967B91">
        <w:rPr>
          <w:szCs w:val="24"/>
        </w:rPr>
        <w:lastRenderedPageBreak/>
        <w:t>Private Members-only Document Se</w:t>
      </w:r>
      <w:r w:rsidR="00B86193" w:rsidRPr="00967B91">
        <w:rPr>
          <w:szCs w:val="24"/>
        </w:rPr>
        <w:t>r</w:t>
      </w:r>
      <w:r w:rsidRPr="00967B91">
        <w:rPr>
          <w:szCs w:val="24"/>
        </w:rPr>
        <w:t>ver</w:t>
      </w:r>
      <w:bookmarkEnd w:id="1134"/>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73B950D6" w14:textId="77777777" w:rsidR="00BB1B7C" w:rsidRDefault="00BB1B7C" w:rsidP="00BB1B7C">
      <w:pPr>
        <w:pStyle w:val="Heading1"/>
        <w:jc w:val="both"/>
      </w:pPr>
      <w:bookmarkStart w:id="1135" w:name="_Toc266880451"/>
      <w:bookmarkStart w:id="1136" w:name="_Ref159860663"/>
      <w:bookmarkStart w:id="1137" w:name="_Toc161918940"/>
      <w:bookmarkEnd w:id="1120"/>
      <w:bookmarkEnd w:id="1121"/>
      <w:bookmarkEnd w:id="1122"/>
      <w:bookmarkEnd w:id="1123"/>
      <w:bookmarkEnd w:id="1124"/>
      <w:r>
        <w:t>IEEE 802.11 WG Assigned Numbers Authority</w:t>
      </w:r>
      <w:bookmarkEnd w:id="1135"/>
      <w:bookmarkEnd w:id="1136"/>
      <w:bookmarkEnd w:id="1137"/>
    </w:p>
    <w:p w14:paraId="275F1C7A" w14:textId="7C0A2A24" w:rsidR="00BB1B7C" w:rsidRDefault="00BB1B7C" w:rsidP="00BB1B7C">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w:t>
      </w:r>
    </w:p>
    <w:p w14:paraId="06D43C2E" w14:textId="77777777" w:rsidR="00BB1B7C" w:rsidRPr="003E5301" w:rsidRDefault="00BB1B7C" w:rsidP="00E33C4A">
      <w:pPr>
        <w:pStyle w:val="Heading2"/>
        <w:rPr>
          <w:szCs w:val="24"/>
        </w:rPr>
      </w:pPr>
      <w:bookmarkStart w:id="1138" w:name="_Toc266880452"/>
      <w:bookmarkStart w:id="1139" w:name="_Toc161918941"/>
      <w:r w:rsidRPr="003E5301">
        <w:rPr>
          <w:szCs w:val="24"/>
        </w:rPr>
        <w:t>WG ANA Lead</w:t>
      </w:r>
      <w:bookmarkEnd w:id="1138"/>
      <w:bookmarkEnd w:id="1139"/>
    </w:p>
    <w:p w14:paraId="17156B9B" w14:textId="582D7F84" w:rsidR="00BB1B7C" w:rsidRDefault="00BB1B7C" w:rsidP="00E33C4A">
      <w:pPr>
        <w:ind w:left="720"/>
        <w:rPr>
          <w:rFonts w:cs="Arial"/>
        </w:rPr>
      </w:pPr>
      <w:r>
        <w:rPr>
          <w:rFonts w:cs="Arial"/>
        </w:rPr>
        <w:t xml:space="preserve">The WG ANA Lead shall be appointed by the WG Chair.  The WG ANA Lead shall be responsible for approving and maintaining a central repository of identifier values in a document as defined in </w:t>
      </w:r>
      <w:proofErr w:type="spellStart"/>
      <w:r>
        <w:rPr>
          <w:rFonts w:cs="Arial"/>
        </w:rPr>
        <w:t>subclause</w:t>
      </w:r>
      <w:proofErr w:type="spellEnd"/>
      <w:r>
        <w:rPr>
          <w:rFonts w:cs="Arial"/>
        </w:rPr>
        <w:t xml:space="preserve"> </w:t>
      </w:r>
      <w:r>
        <w:rPr>
          <w:rFonts w:cs="Arial"/>
        </w:rPr>
        <w:fldChar w:fldCharType="begin"/>
      </w:r>
      <w:r>
        <w:rPr>
          <w:rFonts w:cs="Arial"/>
        </w:rPr>
        <w:instrText xml:space="preserve"> REF _Ref159860071 \r \h </w:instrText>
      </w:r>
      <w:r>
        <w:rPr>
          <w:rFonts w:cs="Arial"/>
        </w:rPr>
      </w:r>
      <w:r>
        <w:rPr>
          <w:rFonts w:cs="Arial"/>
        </w:rPr>
        <w:fldChar w:fldCharType="separate"/>
      </w:r>
      <w:r w:rsidR="006F5035">
        <w:rPr>
          <w:rFonts w:cs="Arial"/>
        </w:rPr>
        <w:t>11.2</w:t>
      </w:r>
      <w:r>
        <w:rPr>
          <w:rFonts w:cs="Arial"/>
        </w:rPr>
        <w:fldChar w:fldCharType="end"/>
      </w:r>
      <w:r>
        <w:rPr>
          <w:rFonts w:cs="Arial"/>
        </w:rPr>
        <w:t xml:space="preserve">. </w:t>
      </w:r>
    </w:p>
    <w:p w14:paraId="2BCDEA4F" w14:textId="77777777" w:rsidR="00BB1B7C" w:rsidRPr="00270BDD" w:rsidRDefault="00BB1B7C" w:rsidP="003E5301">
      <w:pPr>
        <w:pStyle w:val="Heading2"/>
        <w:rPr>
          <w:szCs w:val="24"/>
        </w:rPr>
      </w:pPr>
      <w:bookmarkStart w:id="1140" w:name="_Toc266880453"/>
      <w:bookmarkStart w:id="1141" w:name="_Ref159860071"/>
      <w:bookmarkStart w:id="1142" w:name="_Toc161918942"/>
      <w:r w:rsidRPr="00270BDD">
        <w:rPr>
          <w:szCs w:val="24"/>
        </w:rPr>
        <w:t>ANA Document</w:t>
      </w:r>
      <w:bookmarkEnd w:id="1140"/>
      <w:bookmarkEnd w:id="1141"/>
      <w:bookmarkEnd w:id="1142"/>
    </w:p>
    <w:p w14:paraId="15A299BD" w14:textId="39B5A834" w:rsidR="00BB1B7C" w:rsidRDefault="00BB1B7C" w:rsidP="00E33C4A">
      <w:pPr>
        <w:ind w:left="720"/>
        <w:rPr>
          <w:rFonts w:cs="Arial"/>
        </w:rPr>
      </w:pPr>
      <w:r>
        <w:rPr>
          <w:rFonts w:cs="Arial"/>
        </w:rPr>
        <w:t xml:space="preserve">A document containing the identifier values shall be made </w:t>
      </w:r>
      <w:r w:rsidR="005D266B">
        <w:rPr>
          <w:rFonts w:cs="Arial"/>
        </w:rPr>
        <w:t>available on the server during I</w:t>
      </w:r>
      <w:r>
        <w:rPr>
          <w:rFonts w:cs="Arial"/>
        </w:rPr>
        <w:t xml:space="preserve">nterim </w:t>
      </w:r>
      <w:r w:rsidR="005D266B">
        <w:rPr>
          <w:rFonts w:cs="Arial"/>
        </w:rPr>
        <w:t>Sessions and Plenary S</w:t>
      </w:r>
      <w:r>
        <w:rPr>
          <w:rFonts w:cs="Arial"/>
        </w:rPr>
        <w:t>essions and posted on the IEEE 802.15 WG website.  Any updates shall be posted on the IEEE 802.15 WG website within 15 days follow</w:t>
      </w:r>
      <w:r w:rsidR="005D266B">
        <w:rPr>
          <w:rFonts w:cs="Arial"/>
        </w:rPr>
        <w:t>ing the close of the 802.15 WG I</w:t>
      </w:r>
      <w:r>
        <w:rPr>
          <w:rFonts w:cs="Arial"/>
        </w:rPr>
        <w:t xml:space="preserve">nterim </w:t>
      </w:r>
      <w:r w:rsidR="005D266B">
        <w:rPr>
          <w:rFonts w:cs="Arial"/>
        </w:rPr>
        <w:t>Session or Plenary S</w:t>
      </w:r>
      <w:r>
        <w:rPr>
          <w:rFonts w:cs="Arial"/>
        </w:rPr>
        <w:t>ession.</w:t>
      </w:r>
    </w:p>
    <w:p w14:paraId="19F0B49D" w14:textId="77777777" w:rsidR="00BB1B7C" w:rsidRPr="003E5301" w:rsidRDefault="00BB1B7C" w:rsidP="00E33C4A">
      <w:pPr>
        <w:pStyle w:val="Heading2"/>
        <w:rPr>
          <w:szCs w:val="24"/>
        </w:rPr>
      </w:pPr>
      <w:bookmarkStart w:id="1143" w:name="_Toc266880454"/>
      <w:bookmarkStart w:id="1144" w:name="_Toc161918943"/>
      <w:r w:rsidRPr="003E5301">
        <w:rPr>
          <w:szCs w:val="24"/>
        </w:rPr>
        <w:t>ANA Request Procedure</w:t>
      </w:r>
      <w:bookmarkEnd w:id="1143"/>
      <w:bookmarkEnd w:id="1144"/>
    </w:p>
    <w:p w14:paraId="424DB36B" w14:textId="77777777" w:rsidR="00BB1B7C" w:rsidRDefault="00BB1B7C" w:rsidP="00E33C4A">
      <w:pPr>
        <w:ind w:left="720"/>
        <w:rPr>
          <w:rFonts w:cs="Arial"/>
        </w:rPr>
      </w:pPr>
      <w:r>
        <w:rPr>
          <w:rFonts w:cs="Arial"/>
        </w:rPr>
        <w:t>A request for an assigned number for new identifier values shall be made by using the following procedure:</w:t>
      </w:r>
    </w:p>
    <w:p w14:paraId="39E8D52E"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Pr>
          <w:rFonts w:cs="Arial"/>
        </w:rPr>
        <w:t xml:space="preserve"> </w:t>
      </w: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3447203A"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27AC14BB" w14:textId="62706DF3" w:rsidR="00BB1B7C" w:rsidRPr="00E31A97" w:rsidRDefault="00BB1B7C" w:rsidP="00270BDD">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sz w:val="24"/>
          <w:szCs w:val="24"/>
        </w:rPr>
        <w:t xml:space="preserve"> </w:t>
      </w:r>
    </w:p>
    <w:p w14:paraId="0FA4249A"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14:paraId="271CD32E" w14:textId="77777777" w:rsidR="00BB1B7C" w:rsidRDefault="00BB1B7C" w:rsidP="00BB1B7C">
      <w:pPr>
        <w:pStyle w:val="Heading3"/>
        <w:rPr>
          <w:rFonts w:cs="Arial"/>
        </w:rPr>
      </w:pPr>
      <w:bookmarkStart w:id="1145" w:name="_Toc266880455"/>
      <w:bookmarkStart w:id="1146" w:name="_Toc161918944"/>
      <w:r>
        <w:rPr>
          <w:rFonts w:cs="Arial"/>
        </w:rPr>
        <w:t>ANA Revocation Procedure</w:t>
      </w:r>
      <w:bookmarkEnd w:id="1145"/>
      <w:bookmarkEnd w:id="1146"/>
    </w:p>
    <w:p w14:paraId="17DE5E23" w14:textId="751F5719" w:rsidR="00BB1B7C" w:rsidRDefault="00BB1B7C" w:rsidP="00BB1B7C">
      <w:pPr>
        <w:ind w:left="720"/>
        <w:rPr>
          <w:rFonts w:cs="Arial"/>
        </w:rPr>
      </w:pPr>
      <w:r>
        <w:rPr>
          <w:rFonts w:cs="Arial"/>
        </w:rPr>
        <w:t>The TG that has previously requested an assigned number may request revoc</w:t>
      </w:r>
      <w:r w:rsidR="00A15373">
        <w:rPr>
          <w:rFonts w:cs="Arial"/>
        </w:rPr>
        <w:t>ation of that assigned number, however t</w:t>
      </w:r>
      <w:r>
        <w:rPr>
          <w:rFonts w:cs="Arial"/>
        </w:rPr>
        <w:t>he request must be approved by a motion in the TG or WG.</w:t>
      </w:r>
    </w:p>
    <w:p w14:paraId="48CE10B3" w14:textId="77777777" w:rsidR="00BB1B7C" w:rsidRDefault="00BB1B7C" w:rsidP="00BB1B7C">
      <w:pPr>
        <w:pStyle w:val="Heading3"/>
        <w:rPr>
          <w:rFonts w:cs="Arial"/>
        </w:rPr>
      </w:pPr>
      <w:bookmarkStart w:id="1147" w:name="_Toc266880456"/>
      <w:bookmarkStart w:id="1148" w:name="_Toc161918945"/>
      <w:r>
        <w:rPr>
          <w:rFonts w:cs="Arial"/>
        </w:rPr>
        <w:t>ANA Appeals Procedure</w:t>
      </w:r>
      <w:bookmarkEnd w:id="1147"/>
      <w:bookmarkEnd w:id="1148"/>
    </w:p>
    <w:p w14:paraId="356F6CA3" w14:textId="5AA4F9A3" w:rsidR="00BB1B7C" w:rsidRPr="00640587" w:rsidRDefault="00BB1B7C" w:rsidP="00BB1B7C">
      <w:pPr>
        <w:ind w:left="720"/>
        <w:rPr>
          <w:rFonts w:ascii="Times New Roman" w:hAnsi="Times New Roman"/>
          <w:sz w:val="24"/>
          <w:szCs w:val="24"/>
        </w:rPr>
      </w:pPr>
      <w:r>
        <w:rPr>
          <w:rFonts w:cs="Arial"/>
        </w:rPr>
        <w:t xml:space="preserve">An appeal of an assignment of an identifier value may be made by a Voter by following the appeal procedure described in the </w:t>
      </w:r>
      <w:r w:rsidR="002173D5">
        <w:t xml:space="preserve">WG P&amp;P </w:t>
      </w:r>
      <w:r w:rsidR="002173D5">
        <w:fldChar w:fldCharType="begin"/>
      </w:r>
      <w:r w:rsidR="002173D5">
        <w:instrText xml:space="preserve"> REF _Ref159855628 \r \h </w:instrText>
      </w:r>
      <w:r w:rsidR="002173D5">
        <w:fldChar w:fldCharType="separate"/>
      </w:r>
      <w:r w:rsidR="006F5035">
        <w:t>[rules5]</w:t>
      </w:r>
      <w:r w:rsidR="002173D5">
        <w:fldChar w:fldCharType="end"/>
      </w:r>
      <w:r>
        <w:rPr>
          <w:rFonts w:cs="Arial"/>
        </w:rPr>
        <w:t>.</w:t>
      </w:r>
    </w:p>
    <w:p w14:paraId="78E33667" w14:textId="77777777" w:rsidR="006C2386" w:rsidRDefault="00887703" w:rsidP="006838BF">
      <w:pPr>
        <w:pStyle w:val="Heading1"/>
      </w:pPr>
      <w:bookmarkStart w:id="1149" w:name="_Guidelines_for_secretaries"/>
      <w:bookmarkStart w:id="1150" w:name="_802.11_Guidelines_for"/>
      <w:bookmarkEnd w:id="1149"/>
      <w:bookmarkEnd w:id="1150"/>
      <w:r>
        <w:lastRenderedPageBreak/>
        <w:t xml:space="preserve"> </w:t>
      </w:r>
      <w:bookmarkStart w:id="1151" w:name="_Ref159857609"/>
      <w:bookmarkStart w:id="1152" w:name="_Ref159857628"/>
      <w:bookmarkStart w:id="1153" w:name="_Toc161918946"/>
      <w:r w:rsidR="006C2386">
        <w:t xml:space="preserve">Guidelines for </w:t>
      </w:r>
      <w:r w:rsidR="00B27949">
        <w:t>802.15</w:t>
      </w:r>
      <w:r w:rsidR="00A44BDF">
        <w:t xml:space="preserve"> </w:t>
      </w:r>
      <w:r w:rsidR="00A065F1">
        <w:t>S</w:t>
      </w:r>
      <w:r w:rsidR="006C2386">
        <w:t>ecretaries</w:t>
      </w:r>
      <w:bookmarkEnd w:id="1151"/>
      <w:bookmarkEnd w:id="1152"/>
      <w:bookmarkEnd w:id="1153"/>
    </w:p>
    <w:p w14:paraId="5E01A4CB" w14:textId="77777777" w:rsidR="00E33C4A" w:rsidRPr="003E5301" w:rsidRDefault="00E33C4A" w:rsidP="00E33C4A">
      <w:pPr>
        <w:pStyle w:val="Heading2"/>
        <w:ind w:left="432" w:hanging="432"/>
        <w:rPr>
          <w:szCs w:val="24"/>
        </w:rPr>
      </w:pPr>
      <w:bookmarkStart w:id="1154" w:name="_Toc161918947"/>
      <w:r w:rsidRPr="003E5301">
        <w:rPr>
          <w:szCs w:val="24"/>
        </w:rPr>
        <w:t>Minutes of Meetings</w:t>
      </w:r>
      <w:bookmarkEnd w:id="1154"/>
    </w:p>
    <w:p w14:paraId="410E629E" w14:textId="3C92E68D" w:rsidR="00E33C4A" w:rsidRPr="00E33C4A" w:rsidRDefault="00E33C4A" w:rsidP="00270BDD">
      <w:pPr>
        <w:ind w:left="1080"/>
      </w:pPr>
      <w:r>
        <w:t>Minutes should be taken at every meeting, preferably by a secretary.</w:t>
      </w:r>
      <w:r w:rsidR="003E5301">
        <w:t xml:space="preserve">  The </w:t>
      </w:r>
      <w:proofErr w:type="spellStart"/>
      <w:r w:rsidR="003E5301">
        <w:t>subclause</w:t>
      </w:r>
      <w:proofErr w:type="spellEnd"/>
      <w:r w:rsidR="003E5301">
        <w:t xml:space="preserve"> “</w:t>
      </w:r>
      <w:r w:rsidR="003E5301">
        <w:fldChar w:fldCharType="begin"/>
      </w:r>
      <w:r w:rsidR="003E5301">
        <w:instrText xml:space="preserve"> REF _Ref159935883 \h </w:instrText>
      </w:r>
      <w:r w:rsidR="003E5301">
        <w:fldChar w:fldCharType="separate"/>
      </w:r>
      <w:r w:rsidR="006F5035">
        <w:t>What minutes should be</w:t>
      </w:r>
      <w:r w:rsidR="003E5301">
        <w:fldChar w:fldCharType="end"/>
      </w:r>
      <w:r w:rsidR="003E5301">
        <w:t xml:space="preserve">” (see </w:t>
      </w:r>
      <w:r w:rsidR="003E5301">
        <w:fldChar w:fldCharType="begin"/>
      </w:r>
      <w:r w:rsidR="003E5301">
        <w:instrText xml:space="preserve"> REF _Ref159935883 \r \h </w:instrText>
      </w:r>
      <w:r w:rsidR="003E5301">
        <w:fldChar w:fldCharType="separate"/>
      </w:r>
      <w:r w:rsidR="006F5035">
        <w:t>12.1.2</w:t>
      </w:r>
      <w:r w:rsidR="003E5301">
        <w:fldChar w:fldCharType="end"/>
      </w:r>
      <w:r w:rsidR="003E5301">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155" w:name="_Toc161918948"/>
      <w:r>
        <w:t>Prepare the minutes taking into account the following:</w:t>
      </w:r>
      <w:bookmarkEnd w:id="1155"/>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156" w:name="_Ref159935883"/>
      <w:bookmarkStart w:id="1157" w:name="_Toc161918949"/>
      <w:r>
        <w:t xml:space="preserve">What minutes should </w:t>
      </w:r>
      <w:r w:rsidR="009D7B9A">
        <w:t>be</w:t>
      </w:r>
      <w:bookmarkEnd w:id="1156"/>
      <w:bookmarkEnd w:id="1157"/>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158" w:name="_Ref159982146"/>
      <w:bookmarkStart w:id="1159" w:name="_Ref159982155"/>
      <w:bookmarkStart w:id="1160" w:name="_Toc161918950"/>
      <w:r w:rsidR="0066416D">
        <w:t>Instructions for Technical Editors of IEEE 802.15 WG and Task Groups</w:t>
      </w:r>
      <w:bookmarkEnd w:id="1158"/>
      <w:bookmarkEnd w:id="1159"/>
      <w:bookmarkEnd w:id="1160"/>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6F5035">
        <w:t>[other4]</w:t>
      </w:r>
      <w:r>
        <w:fldChar w:fldCharType="end"/>
      </w:r>
      <w:r>
        <w:t>)</w:t>
      </w:r>
    </w:p>
    <w:p w14:paraId="63ED3D73" w14:textId="3CD25084" w:rsidR="00A44BDF" w:rsidRPr="0099380E" w:rsidRDefault="0066416D" w:rsidP="0066416D">
      <w:pPr>
        <w:pStyle w:val="ListParagraph"/>
      </w:pPr>
      <w:r>
        <w:lastRenderedPageBreak/>
        <w:t>b.     802.15 WG Technical Editors instructions (currently document: 15-10-0324-00-0000_WG-Editors-instructions.pdf)</w:t>
      </w:r>
    </w:p>
    <w:p w14:paraId="0BD135D0" w14:textId="04466A4A" w:rsidR="00B27949" w:rsidRPr="00A44BDF" w:rsidRDefault="006C2386">
      <w:pPr>
        <w:rPr>
          <w:rFonts w:cs="Arial"/>
          <w:b/>
          <w:sz w:val="24"/>
          <w:szCs w:val="24"/>
        </w:rPr>
      </w:pPr>
      <w:r w:rsidRPr="00A44BDF">
        <w:rPr>
          <w:rFonts w:cs="Arial"/>
          <w:b/>
          <w:sz w:val="24"/>
          <w:szCs w:val="24"/>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120BEC" w:rsidRDefault="00120BEC">
      <w:r>
        <w:separator/>
      </w:r>
    </w:p>
  </w:endnote>
  <w:endnote w:type="continuationSeparator" w:id="0">
    <w:p w14:paraId="284A58E8" w14:textId="77777777" w:rsidR="00120BEC" w:rsidRDefault="0012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120BEC" w:rsidRDefault="00120BEC">
    <w:pPr>
      <w:pStyle w:val="Footer"/>
      <w:pBdr>
        <w:top w:val="none" w:sz="0" w:space="0" w:color="auto"/>
      </w:pBdr>
      <w:tabs>
        <w:tab w:val="clear" w:pos="6480"/>
        <w:tab w:val="center" w:pos="4680"/>
        <w:tab w:val="right" w:pos="9360"/>
      </w:tabs>
      <w:rPr>
        <w:sz w:val="20"/>
      </w:rPr>
    </w:pPr>
  </w:p>
  <w:p w14:paraId="0C35CB6F" w14:textId="77777777" w:rsidR="00120BEC" w:rsidRDefault="00120BEC">
    <w:pPr>
      <w:pStyle w:val="Footer"/>
      <w:tabs>
        <w:tab w:val="clear" w:pos="6480"/>
        <w:tab w:val="center" w:pos="4680"/>
        <w:tab w:val="right" w:pos="9360"/>
      </w:tabs>
      <w:rPr>
        <w:sz w:val="20"/>
      </w:rPr>
    </w:pPr>
  </w:p>
  <w:p w14:paraId="06CA17A7" w14:textId="77777777" w:rsidR="00120BEC" w:rsidRDefault="00120BEC">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B6256C">
      <w:rPr>
        <w:noProof/>
        <w:sz w:val="20"/>
      </w:rPr>
      <w:t>5</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B6256C">
      <w:rPr>
        <w:rStyle w:val="PageNumber"/>
        <w:noProof/>
        <w:sz w:val="20"/>
      </w:rPr>
      <w:t>31</w:t>
    </w:r>
    <w:r>
      <w:rPr>
        <w:rStyle w:val="PageNumber"/>
        <w:sz w:val="20"/>
      </w:rPr>
      <w:fldChar w:fldCharType="end"/>
    </w:r>
    <w:r>
      <w:rPr>
        <w:sz w:val="20"/>
      </w:rPr>
      <w:tab/>
      <w:t xml:space="preserve"> Robert F Heile, 802.15 WG 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120BEC" w:rsidRDefault="00120BEC">
      <w:r>
        <w:separator/>
      </w:r>
    </w:p>
  </w:footnote>
  <w:footnote w:type="continuationSeparator" w:id="0">
    <w:p w14:paraId="2E181394" w14:textId="77777777" w:rsidR="00120BEC" w:rsidRDefault="00120B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1D6866D1" w:rsidR="00120BEC" w:rsidRDefault="00120BEC" w:rsidP="00357050">
    <w:pPr>
      <w:pStyle w:val="Header"/>
      <w:pBdr>
        <w:bottom w:val="single" w:sz="6" w:space="0" w:color="auto"/>
      </w:pBdr>
      <w:tabs>
        <w:tab w:val="clear" w:pos="6480"/>
        <w:tab w:val="center" w:pos="4680"/>
        <w:tab w:val="right" w:pos="9360"/>
      </w:tabs>
      <w:rPr>
        <w:b w:val="0"/>
        <w:sz w:val="24"/>
        <w:szCs w:val="24"/>
      </w:rPr>
    </w:pPr>
    <w:r>
      <w:rPr>
        <w:b w:val="0"/>
        <w:sz w:val="20"/>
        <w:szCs w:val="24"/>
      </w:rPr>
      <w:t>March 2011</w:t>
    </w:r>
    <w:r>
      <w:rPr>
        <w:b w:val="0"/>
        <w:sz w:val="20"/>
        <w:szCs w:val="24"/>
      </w:rPr>
      <w:tab/>
    </w:r>
    <w:r>
      <w:rPr>
        <w:b w:val="0"/>
        <w:sz w:val="20"/>
        <w:szCs w:val="24"/>
      </w:rPr>
      <w:tab/>
    </w:r>
    <w:fldSimple w:instr=" TITLE   \* MERGEFORMAT ">
      <w:r w:rsidRPr="0054680F">
        <w:rPr>
          <w:b w:val="0"/>
          <w:sz w:val="20"/>
          <w:szCs w:val="24"/>
        </w:rPr>
        <w:t>doc.: IEEE 802.15-10-0235-06</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CA0"/>
    <w:multiLevelType w:val="hybridMultilevel"/>
    <w:tmpl w:val="3826565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C378C3"/>
    <w:multiLevelType w:val="hybridMultilevel"/>
    <w:tmpl w:val="3826565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49A30E2"/>
    <w:multiLevelType w:val="hybridMultilevel"/>
    <w:tmpl w:val="2A3A6624"/>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25">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63E0561"/>
    <w:multiLevelType w:val="multilevel"/>
    <w:tmpl w:val="82D464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FA3658"/>
    <w:multiLevelType w:val="multilevel"/>
    <w:tmpl w:val="512A37E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2">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6"/>
  </w:num>
  <w:num w:numId="3">
    <w:abstractNumId w:val="42"/>
  </w:num>
  <w:num w:numId="4">
    <w:abstractNumId w:val="38"/>
  </w:num>
  <w:num w:numId="5">
    <w:abstractNumId w:val="9"/>
  </w:num>
  <w:num w:numId="6">
    <w:abstractNumId w:val="45"/>
  </w:num>
  <w:num w:numId="7">
    <w:abstractNumId w:val="32"/>
  </w:num>
  <w:num w:numId="8">
    <w:abstractNumId w:val="21"/>
  </w:num>
  <w:num w:numId="9">
    <w:abstractNumId w:val="40"/>
  </w:num>
  <w:num w:numId="10">
    <w:abstractNumId w:val="44"/>
  </w:num>
  <w:num w:numId="11">
    <w:abstractNumId w:val="29"/>
  </w:num>
  <w:num w:numId="12">
    <w:abstractNumId w:val="39"/>
  </w:num>
  <w:num w:numId="13">
    <w:abstractNumId w:val="12"/>
  </w:num>
  <w:num w:numId="14">
    <w:abstractNumId w:val="35"/>
  </w:num>
  <w:num w:numId="15">
    <w:abstractNumId w:val="15"/>
  </w:num>
  <w:num w:numId="16">
    <w:abstractNumId w:val="34"/>
  </w:num>
  <w:num w:numId="17">
    <w:abstractNumId w:val="28"/>
  </w:num>
  <w:num w:numId="18">
    <w:abstractNumId w:val="4"/>
  </w:num>
  <w:num w:numId="19">
    <w:abstractNumId w:val="7"/>
  </w:num>
  <w:num w:numId="20">
    <w:abstractNumId w:val="14"/>
  </w:num>
  <w:num w:numId="21">
    <w:abstractNumId w:val="19"/>
  </w:num>
  <w:num w:numId="22">
    <w:abstractNumId w:val="2"/>
  </w:num>
  <w:num w:numId="23">
    <w:abstractNumId w:val="8"/>
  </w:num>
  <w:num w:numId="24">
    <w:abstractNumId w:val="33"/>
  </w:num>
  <w:num w:numId="25">
    <w:abstractNumId w:val="13"/>
  </w:num>
  <w:num w:numId="26">
    <w:abstractNumId w:val="22"/>
  </w:num>
  <w:num w:numId="27">
    <w:abstractNumId w:val="18"/>
  </w:num>
  <w:num w:numId="28">
    <w:abstractNumId w:val="5"/>
  </w:num>
  <w:num w:numId="29">
    <w:abstractNumId w:val="6"/>
  </w:num>
  <w:num w:numId="30">
    <w:abstractNumId w:val="30"/>
  </w:num>
  <w:num w:numId="31">
    <w:abstractNumId w:val="46"/>
  </w:num>
  <w:num w:numId="32">
    <w:abstractNumId w:val="23"/>
  </w:num>
  <w:num w:numId="33">
    <w:abstractNumId w:val="43"/>
  </w:num>
  <w:num w:numId="34">
    <w:abstractNumId w:val="11"/>
  </w:num>
  <w:num w:numId="35">
    <w:abstractNumId w:val="3"/>
  </w:num>
  <w:num w:numId="36">
    <w:abstractNumId w:val="31"/>
  </w:num>
  <w:num w:numId="37">
    <w:abstractNumId w:val="24"/>
  </w:num>
  <w:num w:numId="38">
    <w:abstractNumId w:val="20"/>
  </w:num>
  <w:num w:numId="39">
    <w:abstractNumId w:val="37"/>
  </w:num>
  <w:num w:numId="40">
    <w:abstractNumId w:val="36"/>
  </w:num>
  <w:num w:numId="41">
    <w:abstractNumId w:val="27"/>
  </w:num>
  <w:num w:numId="42">
    <w:abstractNumId w:val="1"/>
  </w:num>
  <w:num w:numId="43">
    <w:abstractNumId w:val="16"/>
  </w:num>
  <w:num w:numId="44">
    <w:abstractNumId w:val="0"/>
  </w:num>
  <w:num w:numId="45">
    <w:abstractNumId w:val="25"/>
  </w:num>
  <w:num w:numId="46">
    <w:abstractNumId w:val="17"/>
  </w:num>
  <w:num w:numId="47">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207"/>
    <w:rsid w:val="000062E0"/>
    <w:rsid w:val="00007F97"/>
    <w:rsid w:val="00011179"/>
    <w:rsid w:val="000170A8"/>
    <w:rsid w:val="000212F1"/>
    <w:rsid w:val="00023B66"/>
    <w:rsid w:val="000270DA"/>
    <w:rsid w:val="00027B92"/>
    <w:rsid w:val="00030EB3"/>
    <w:rsid w:val="00031F2E"/>
    <w:rsid w:val="00035F9D"/>
    <w:rsid w:val="00036C99"/>
    <w:rsid w:val="00040131"/>
    <w:rsid w:val="00041C3A"/>
    <w:rsid w:val="00041ECC"/>
    <w:rsid w:val="00043D5B"/>
    <w:rsid w:val="000462CB"/>
    <w:rsid w:val="000477CF"/>
    <w:rsid w:val="00047DB5"/>
    <w:rsid w:val="00051F0E"/>
    <w:rsid w:val="00055243"/>
    <w:rsid w:val="000625EA"/>
    <w:rsid w:val="0007057E"/>
    <w:rsid w:val="00072B82"/>
    <w:rsid w:val="00073242"/>
    <w:rsid w:val="000750A9"/>
    <w:rsid w:val="00075C94"/>
    <w:rsid w:val="0008583F"/>
    <w:rsid w:val="00085B86"/>
    <w:rsid w:val="0008695F"/>
    <w:rsid w:val="00086ED4"/>
    <w:rsid w:val="00097FA2"/>
    <w:rsid w:val="000A1060"/>
    <w:rsid w:val="000A284A"/>
    <w:rsid w:val="000A2F6D"/>
    <w:rsid w:val="000A4462"/>
    <w:rsid w:val="000A4517"/>
    <w:rsid w:val="000A667D"/>
    <w:rsid w:val="000B2118"/>
    <w:rsid w:val="000B351B"/>
    <w:rsid w:val="000B4F48"/>
    <w:rsid w:val="000B756A"/>
    <w:rsid w:val="000B77B6"/>
    <w:rsid w:val="000B7C0C"/>
    <w:rsid w:val="000C0201"/>
    <w:rsid w:val="000C1FD5"/>
    <w:rsid w:val="000C3085"/>
    <w:rsid w:val="000C4E4E"/>
    <w:rsid w:val="000C78D4"/>
    <w:rsid w:val="000D062C"/>
    <w:rsid w:val="000E469A"/>
    <w:rsid w:val="000E6D04"/>
    <w:rsid w:val="000F0B3A"/>
    <w:rsid w:val="000F5B47"/>
    <w:rsid w:val="000F7D10"/>
    <w:rsid w:val="001036B1"/>
    <w:rsid w:val="00110962"/>
    <w:rsid w:val="00110B88"/>
    <w:rsid w:val="001159FF"/>
    <w:rsid w:val="00116174"/>
    <w:rsid w:val="00120BEC"/>
    <w:rsid w:val="00121AB2"/>
    <w:rsid w:val="00123CDA"/>
    <w:rsid w:val="00124D68"/>
    <w:rsid w:val="00124D7E"/>
    <w:rsid w:val="00125B89"/>
    <w:rsid w:val="0012612A"/>
    <w:rsid w:val="00134722"/>
    <w:rsid w:val="001438B9"/>
    <w:rsid w:val="00143A9D"/>
    <w:rsid w:val="00155FAB"/>
    <w:rsid w:val="001574B6"/>
    <w:rsid w:val="00162336"/>
    <w:rsid w:val="001704B1"/>
    <w:rsid w:val="0017405E"/>
    <w:rsid w:val="00175214"/>
    <w:rsid w:val="00181A48"/>
    <w:rsid w:val="00185C1B"/>
    <w:rsid w:val="001903B6"/>
    <w:rsid w:val="00192CE4"/>
    <w:rsid w:val="00193CBE"/>
    <w:rsid w:val="0019559F"/>
    <w:rsid w:val="00195CA3"/>
    <w:rsid w:val="00197D78"/>
    <w:rsid w:val="001A0B4A"/>
    <w:rsid w:val="001A1320"/>
    <w:rsid w:val="001A644E"/>
    <w:rsid w:val="001A6999"/>
    <w:rsid w:val="001B3F5E"/>
    <w:rsid w:val="001B58A5"/>
    <w:rsid w:val="001C3CC3"/>
    <w:rsid w:val="001D0340"/>
    <w:rsid w:val="001D47B9"/>
    <w:rsid w:val="001D6C1D"/>
    <w:rsid w:val="001E108B"/>
    <w:rsid w:val="001E1DDC"/>
    <w:rsid w:val="001E2E17"/>
    <w:rsid w:val="001E3C62"/>
    <w:rsid w:val="001E742F"/>
    <w:rsid w:val="001F404A"/>
    <w:rsid w:val="001F6509"/>
    <w:rsid w:val="001F7E23"/>
    <w:rsid w:val="00200A78"/>
    <w:rsid w:val="00201B19"/>
    <w:rsid w:val="00202916"/>
    <w:rsid w:val="00203880"/>
    <w:rsid w:val="0020427F"/>
    <w:rsid w:val="002047B2"/>
    <w:rsid w:val="00204D1E"/>
    <w:rsid w:val="00216AED"/>
    <w:rsid w:val="002173D5"/>
    <w:rsid w:val="00217AA9"/>
    <w:rsid w:val="00222109"/>
    <w:rsid w:val="002240D7"/>
    <w:rsid w:val="00224E8D"/>
    <w:rsid w:val="00225785"/>
    <w:rsid w:val="00225879"/>
    <w:rsid w:val="002302C3"/>
    <w:rsid w:val="00236049"/>
    <w:rsid w:val="002400B0"/>
    <w:rsid w:val="0024346F"/>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4C84"/>
    <w:rsid w:val="00284E45"/>
    <w:rsid w:val="0029382A"/>
    <w:rsid w:val="0029595B"/>
    <w:rsid w:val="002978A5"/>
    <w:rsid w:val="002A1373"/>
    <w:rsid w:val="002A42DC"/>
    <w:rsid w:val="002A5BA4"/>
    <w:rsid w:val="002A6B88"/>
    <w:rsid w:val="002A7E4D"/>
    <w:rsid w:val="002A7ED2"/>
    <w:rsid w:val="002B5AD8"/>
    <w:rsid w:val="002B64CE"/>
    <w:rsid w:val="002B6EE0"/>
    <w:rsid w:val="002B7E14"/>
    <w:rsid w:val="002C1996"/>
    <w:rsid w:val="002C1A5B"/>
    <w:rsid w:val="002C74CB"/>
    <w:rsid w:val="002C7543"/>
    <w:rsid w:val="002D07FC"/>
    <w:rsid w:val="002D08F3"/>
    <w:rsid w:val="002D0F1B"/>
    <w:rsid w:val="002D3CEF"/>
    <w:rsid w:val="002D478B"/>
    <w:rsid w:val="002D5F11"/>
    <w:rsid w:val="002E010F"/>
    <w:rsid w:val="002E1D0F"/>
    <w:rsid w:val="002E2C6D"/>
    <w:rsid w:val="002E31F4"/>
    <w:rsid w:val="002E4CC3"/>
    <w:rsid w:val="002E7703"/>
    <w:rsid w:val="002F1068"/>
    <w:rsid w:val="002F2DD7"/>
    <w:rsid w:val="002F582F"/>
    <w:rsid w:val="002F5DBE"/>
    <w:rsid w:val="002F775E"/>
    <w:rsid w:val="0030076F"/>
    <w:rsid w:val="00300A5A"/>
    <w:rsid w:val="0031024A"/>
    <w:rsid w:val="0031120B"/>
    <w:rsid w:val="003139AD"/>
    <w:rsid w:val="003206BC"/>
    <w:rsid w:val="00321FC0"/>
    <w:rsid w:val="00323B5E"/>
    <w:rsid w:val="00323B75"/>
    <w:rsid w:val="00326D47"/>
    <w:rsid w:val="003322BC"/>
    <w:rsid w:val="00333844"/>
    <w:rsid w:val="00333C75"/>
    <w:rsid w:val="00335522"/>
    <w:rsid w:val="00336424"/>
    <w:rsid w:val="003525C9"/>
    <w:rsid w:val="00354DA7"/>
    <w:rsid w:val="00357050"/>
    <w:rsid w:val="003603C0"/>
    <w:rsid w:val="003626BC"/>
    <w:rsid w:val="00365C05"/>
    <w:rsid w:val="00365DA1"/>
    <w:rsid w:val="00372242"/>
    <w:rsid w:val="003730AE"/>
    <w:rsid w:val="00377B0F"/>
    <w:rsid w:val="00381556"/>
    <w:rsid w:val="003904CF"/>
    <w:rsid w:val="00391072"/>
    <w:rsid w:val="00395AD9"/>
    <w:rsid w:val="003A0FED"/>
    <w:rsid w:val="003A4397"/>
    <w:rsid w:val="003A63CA"/>
    <w:rsid w:val="003B00C6"/>
    <w:rsid w:val="003B349D"/>
    <w:rsid w:val="003B5F28"/>
    <w:rsid w:val="003B748C"/>
    <w:rsid w:val="003C208C"/>
    <w:rsid w:val="003C4782"/>
    <w:rsid w:val="003C5359"/>
    <w:rsid w:val="003C687B"/>
    <w:rsid w:val="003D0BE4"/>
    <w:rsid w:val="003D2218"/>
    <w:rsid w:val="003D3321"/>
    <w:rsid w:val="003E10DB"/>
    <w:rsid w:val="003E257C"/>
    <w:rsid w:val="003E2A54"/>
    <w:rsid w:val="003E40AA"/>
    <w:rsid w:val="003E5301"/>
    <w:rsid w:val="003E6830"/>
    <w:rsid w:val="003E6EBC"/>
    <w:rsid w:val="00400592"/>
    <w:rsid w:val="0040103A"/>
    <w:rsid w:val="00405D19"/>
    <w:rsid w:val="00407A04"/>
    <w:rsid w:val="004110CB"/>
    <w:rsid w:val="0041540F"/>
    <w:rsid w:val="00417FC5"/>
    <w:rsid w:val="0042213C"/>
    <w:rsid w:val="0042403B"/>
    <w:rsid w:val="00425338"/>
    <w:rsid w:val="00426438"/>
    <w:rsid w:val="00431333"/>
    <w:rsid w:val="00431CA0"/>
    <w:rsid w:val="00433C54"/>
    <w:rsid w:val="00435B0A"/>
    <w:rsid w:val="00440110"/>
    <w:rsid w:val="00440D50"/>
    <w:rsid w:val="00445421"/>
    <w:rsid w:val="00445BDE"/>
    <w:rsid w:val="00447314"/>
    <w:rsid w:val="00451ADC"/>
    <w:rsid w:val="0046061C"/>
    <w:rsid w:val="00462565"/>
    <w:rsid w:val="00467969"/>
    <w:rsid w:val="004706CC"/>
    <w:rsid w:val="004716DA"/>
    <w:rsid w:val="0047369E"/>
    <w:rsid w:val="00475977"/>
    <w:rsid w:val="00484ECD"/>
    <w:rsid w:val="00493DF9"/>
    <w:rsid w:val="00494BDA"/>
    <w:rsid w:val="00497DCD"/>
    <w:rsid w:val="004A313E"/>
    <w:rsid w:val="004A6F8C"/>
    <w:rsid w:val="004C1559"/>
    <w:rsid w:val="004C1D9C"/>
    <w:rsid w:val="004C37CE"/>
    <w:rsid w:val="004C5791"/>
    <w:rsid w:val="004D01B1"/>
    <w:rsid w:val="004D1715"/>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4A76"/>
    <w:rsid w:val="004F7A15"/>
    <w:rsid w:val="00505693"/>
    <w:rsid w:val="00505F22"/>
    <w:rsid w:val="00506A42"/>
    <w:rsid w:val="005100E5"/>
    <w:rsid w:val="00510CA9"/>
    <w:rsid w:val="00515609"/>
    <w:rsid w:val="00516D6E"/>
    <w:rsid w:val="00521745"/>
    <w:rsid w:val="005223D5"/>
    <w:rsid w:val="00522CDE"/>
    <w:rsid w:val="005260A1"/>
    <w:rsid w:val="0053065D"/>
    <w:rsid w:val="00531799"/>
    <w:rsid w:val="00537B89"/>
    <w:rsid w:val="00540CE2"/>
    <w:rsid w:val="005428DE"/>
    <w:rsid w:val="005442E5"/>
    <w:rsid w:val="005451D1"/>
    <w:rsid w:val="0054680F"/>
    <w:rsid w:val="00551550"/>
    <w:rsid w:val="00551D28"/>
    <w:rsid w:val="0055204C"/>
    <w:rsid w:val="00554D95"/>
    <w:rsid w:val="0056179A"/>
    <w:rsid w:val="00564580"/>
    <w:rsid w:val="00564CD7"/>
    <w:rsid w:val="00566FA8"/>
    <w:rsid w:val="00573176"/>
    <w:rsid w:val="00573BB4"/>
    <w:rsid w:val="0057524A"/>
    <w:rsid w:val="005758D6"/>
    <w:rsid w:val="00580F23"/>
    <w:rsid w:val="0058104E"/>
    <w:rsid w:val="00581CD6"/>
    <w:rsid w:val="005820CD"/>
    <w:rsid w:val="00582E43"/>
    <w:rsid w:val="00590F98"/>
    <w:rsid w:val="0059202E"/>
    <w:rsid w:val="00593321"/>
    <w:rsid w:val="00594EAE"/>
    <w:rsid w:val="00595A7D"/>
    <w:rsid w:val="00596CC2"/>
    <w:rsid w:val="00597849"/>
    <w:rsid w:val="00597E52"/>
    <w:rsid w:val="005A1AA9"/>
    <w:rsid w:val="005B173E"/>
    <w:rsid w:val="005B59FD"/>
    <w:rsid w:val="005B7A78"/>
    <w:rsid w:val="005C027E"/>
    <w:rsid w:val="005C071E"/>
    <w:rsid w:val="005C5155"/>
    <w:rsid w:val="005D266B"/>
    <w:rsid w:val="005D54FC"/>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27AA2"/>
    <w:rsid w:val="00637C1F"/>
    <w:rsid w:val="00640587"/>
    <w:rsid w:val="00641786"/>
    <w:rsid w:val="00642C3D"/>
    <w:rsid w:val="00646875"/>
    <w:rsid w:val="0065298D"/>
    <w:rsid w:val="006540F9"/>
    <w:rsid w:val="00657DD5"/>
    <w:rsid w:val="00661270"/>
    <w:rsid w:val="00661B5D"/>
    <w:rsid w:val="0066416D"/>
    <w:rsid w:val="00664DC0"/>
    <w:rsid w:val="00666C81"/>
    <w:rsid w:val="00667399"/>
    <w:rsid w:val="00673B64"/>
    <w:rsid w:val="006747DD"/>
    <w:rsid w:val="00675BC0"/>
    <w:rsid w:val="006815B7"/>
    <w:rsid w:val="00681BB7"/>
    <w:rsid w:val="006838BF"/>
    <w:rsid w:val="00690515"/>
    <w:rsid w:val="00690986"/>
    <w:rsid w:val="0069173E"/>
    <w:rsid w:val="00696881"/>
    <w:rsid w:val="00696B80"/>
    <w:rsid w:val="006A1C8E"/>
    <w:rsid w:val="006A47D7"/>
    <w:rsid w:val="006A6CFF"/>
    <w:rsid w:val="006A7E71"/>
    <w:rsid w:val="006B0F11"/>
    <w:rsid w:val="006B5C30"/>
    <w:rsid w:val="006C2386"/>
    <w:rsid w:val="006C39B3"/>
    <w:rsid w:val="006D3A8F"/>
    <w:rsid w:val="006D48B9"/>
    <w:rsid w:val="006D5870"/>
    <w:rsid w:val="006D6BE0"/>
    <w:rsid w:val="006D6C1A"/>
    <w:rsid w:val="006E1E48"/>
    <w:rsid w:val="006E560C"/>
    <w:rsid w:val="006E6574"/>
    <w:rsid w:val="006F06EA"/>
    <w:rsid w:val="006F2489"/>
    <w:rsid w:val="006F48CE"/>
    <w:rsid w:val="006F5035"/>
    <w:rsid w:val="0071124D"/>
    <w:rsid w:val="00712E30"/>
    <w:rsid w:val="00717C67"/>
    <w:rsid w:val="0072288C"/>
    <w:rsid w:val="00725CFB"/>
    <w:rsid w:val="00730F53"/>
    <w:rsid w:val="00731583"/>
    <w:rsid w:val="00731D6F"/>
    <w:rsid w:val="007345FE"/>
    <w:rsid w:val="007439D7"/>
    <w:rsid w:val="0075385C"/>
    <w:rsid w:val="0075491F"/>
    <w:rsid w:val="007558FA"/>
    <w:rsid w:val="00764993"/>
    <w:rsid w:val="007654A0"/>
    <w:rsid w:val="007674A8"/>
    <w:rsid w:val="00767CBE"/>
    <w:rsid w:val="007708C6"/>
    <w:rsid w:val="007710B9"/>
    <w:rsid w:val="00771A44"/>
    <w:rsid w:val="0078161F"/>
    <w:rsid w:val="0078171C"/>
    <w:rsid w:val="00783E89"/>
    <w:rsid w:val="00784AA0"/>
    <w:rsid w:val="00787367"/>
    <w:rsid w:val="0079096E"/>
    <w:rsid w:val="0079268F"/>
    <w:rsid w:val="00792AD5"/>
    <w:rsid w:val="00794908"/>
    <w:rsid w:val="00795186"/>
    <w:rsid w:val="00797AC5"/>
    <w:rsid w:val="007A2887"/>
    <w:rsid w:val="007A56EC"/>
    <w:rsid w:val="007A5C9A"/>
    <w:rsid w:val="007A5F20"/>
    <w:rsid w:val="007A64D2"/>
    <w:rsid w:val="007A658B"/>
    <w:rsid w:val="007B0708"/>
    <w:rsid w:val="007B73C5"/>
    <w:rsid w:val="007C2556"/>
    <w:rsid w:val="007C3684"/>
    <w:rsid w:val="007C411F"/>
    <w:rsid w:val="007C4CDA"/>
    <w:rsid w:val="007C73B4"/>
    <w:rsid w:val="007C7C5C"/>
    <w:rsid w:val="007D1505"/>
    <w:rsid w:val="007D3C32"/>
    <w:rsid w:val="007D76EB"/>
    <w:rsid w:val="007E07B8"/>
    <w:rsid w:val="007E0821"/>
    <w:rsid w:val="007E2F13"/>
    <w:rsid w:val="007E3255"/>
    <w:rsid w:val="007F50A6"/>
    <w:rsid w:val="007F526C"/>
    <w:rsid w:val="007F6E3F"/>
    <w:rsid w:val="00802B0A"/>
    <w:rsid w:val="0080308F"/>
    <w:rsid w:val="00803743"/>
    <w:rsid w:val="008044C8"/>
    <w:rsid w:val="00805057"/>
    <w:rsid w:val="008063B1"/>
    <w:rsid w:val="00815A88"/>
    <w:rsid w:val="008162D4"/>
    <w:rsid w:val="00816740"/>
    <w:rsid w:val="008167A7"/>
    <w:rsid w:val="00817768"/>
    <w:rsid w:val="00820C38"/>
    <w:rsid w:val="008213B0"/>
    <w:rsid w:val="00822F46"/>
    <w:rsid w:val="00823013"/>
    <w:rsid w:val="00825C71"/>
    <w:rsid w:val="00825C75"/>
    <w:rsid w:val="00826C0F"/>
    <w:rsid w:val="0082746D"/>
    <w:rsid w:val="0083131F"/>
    <w:rsid w:val="00833A8F"/>
    <w:rsid w:val="0083421B"/>
    <w:rsid w:val="00834545"/>
    <w:rsid w:val="00837A3B"/>
    <w:rsid w:val="00842631"/>
    <w:rsid w:val="008436E9"/>
    <w:rsid w:val="008447CA"/>
    <w:rsid w:val="00845B51"/>
    <w:rsid w:val="0084655C"/>
    <w:rsid w:val="00847ABB"/>
    <w:rsid w:val="00860ECD"/>
    <w:rsid w:val="008611ED"/>
    <w:rsid w:val="008621E6"/>
    <w:rsid w:val="00862A54"/>
    <w:rsid w:val="008641EC"/>
    <w:rsid w:val="0086423B"/>
    <w:rsid w:val="00872E0D"/>
    <w:rsid w:val="0087487A"/>
    <w:rsid w:val="00880B68"/>
    <w:rsid w:val="00887703"/>
    <w:rsid w:val="0089789E"/>
    <w:rsid w:val="008A3D3E"/>
    <w:rsid w:val="008A406D"/>
    <w:rsid w:val="008A5644"/>
    <w:rsid w:val="008A5C0C"/>
    <w:rsid w:val="008A6022"/>
    <w:rsid w:val="008A678D"/>
    <w:rsid w:val="008B2EFD"/>
    <w:rsid w:val="008B363D"/>
    <w:rsid w:val="008C1C08"/>
    <w:rsid w:val="008C3E24"/>
    <w:rsid w:val="008C53E7"/>
    <w:rsid w:val="008D1458"/>
    <w:rsid w:val="008D1F53"/>
    <w:rsid w:val="008D4C0E"/>
    <w:rsid w:val="008D5F98"/>
    <w:rsid w:val="008D74A6"/>
    <w:rsid w:val="008E1305"/>
    <w:rsid w:val="008E2073"/>
    <w:rsid w:val="008E22A8"/>
    <w:rsid w:val="008E3E9B"/>
    <w:rsid w:val="008E41A1"/>
    <w:rsid w:val="008F0AF6"/>
    <w:rsid w:val="008F1A74"/>
    <w:rsid w:val="008F3556"/>
    <w:rsid w:val="009019A7"/>
    <w:rsid w:val="00901F3A"/>
    <w:rsid w:val="00903DC5"/>
    <w:rsid w:val="00906414"/>
    <w:rsid w:val="0090689C"/>
    <w:rsid w:val="0091276F"/>
    <w:rsid w:val="00916618"/>
    <w:rsid w:val="00920C1D"/>
    <w:rsid w:val="009210B3"/>
    <w:rsid w:val="00922932"/>
    <w:rsid w:val="00922E57"/>
    <w:rsid w:val="00923193"/>
    <w:rsid w:val="00925B30"/>
    <w:rsid w:val="00927AA3"/>
    <w:rsid w:val="00930D11"/>
    <w:rsid w:val="009319A1"/>
    <w:rsid w:val="00933B71"/>
    <w:rsid w:val="009344E1"/>
    <w:rsid w:val="00937777"/>
    <w:rsid w:val="00937A19"/>
    <w:rsid w:val="0094075E"/>
    <w:rsid w:val="009466DF"/>
    <w:rsid w:val="00947490"/>
    <w:rsid w:val="00950B70"/>
    <w:rsid w:val="00951DE5"/>
    <w:rsid w:val="00952E5C"/>
    <w:rsid w:val="00953792"/>
    <w:rsid w:val="00955994"/>
    <w:rsid w:val="00956F79"/>
    <w:rsid w:val="00965C2D"/>
    <w:rsid w:val="00967B91"/>
    <w:rsid w:val="00967E3F"/>
    <w:rsid w:val="0097086D"/>
    <w:rsid w:val="00972759"/>
    <w:rsid w:val="00974AB5"/>
    <w:rsid w:val="00976F08"/>
    <w:rsid w:val="0097789B"/>
    <w:rsid w:val="0099333F"/>
    <w:rsid w:val="0099380E"/>
    <w:rsid w:val="009971E3"/>
    <w:rsid w:val="009A2284"/>
    <w:rsid w:val="009A64A8"/>
    <w:rsid w:val="009B0695"/>
    <w:rsid w:val="009B1F4D"/>
    <w:rsid w:val="009B1F7F"/>
    <w:rsid w:val="009B587B"/>
    <w:rsid w:val="009C0A20"/>
    <w:rsid w:val="009C12CD"/>
    <w:rsid w:val="009C1689"/>
    <w:rsid w:val="009C5ABC"/>
    <w:rsid w:val="009C66FC"/>
    <w:rsid w:val="009C6982"/>
    <w:rsid w:val="009D1A7C"/>
    <w:rsid w:val="009D22F1"/>
    <w:rsid w:val="009D2D52"/>
    <w:rsid w:val="009D5F78"/>
    <w:rsid w:val="009D76E2"/>
    <w:rsid w:val="009D7B9A"/>
    <w:rsid w:val="009D7EF0"/>
    <w:rsid w:val="009E5EE0"/>
    <w:rsid w:val="009F0C95"/>
    <w:rsid w:val="009F3281"/>
    <w:rsid w:val="009F50E9"/>
    <w:rsid w:val="00A00324"/>
    <w:rsid w:val="00A014A4"/>
    <w:rsid w:val="00A02653"/>
    <w:rsid w:val="00A05A50"/>
    <w:rsid w:val="00A06290"/>
    <w:rsid w:val="00A065F1"/>
    <w:rsid w:val="00A12E59"/>
    <w:rsid w:val="00A15373"/>
    <w:rsid w:val="00A156EB"/>
    <w:rsid w:val="00A15FD7"/>
    <w:rsid w:val="00A165B5"/>
    <w:rsid w:val="00A20F6D"/>
    <w:rsid w:val="00A25BAC"/>
    <w:rsid w:val="00A25FAE"/>
    <w:rsid w:val="00A26830"/>
    <w:rsid w:val="00A315B5"/>
    <w:rsid w:val="00A32767"/>
    <w:rsid w:val="00A3542A"/>
    <w:rsid w:val="00A356C0"/>
    <w:rsid w:val="00A36C69"/>
    <w:rsid w:val="00A414F0"/>
    <w:rsid w:val="00A44BDF"/>
    <w:rsid w:val="00A523F6"/>
    <w:rsid w:val="00A533BF"/>
    <w:rsid w:val="00A57835"/>
    <w:rsid w:val="00A62ECE"/>
    <w:rsid w:val="00A63931"/>
    <w:rsid w:val="00A70BE0"/>
    <w:rsid w:val="00A72A54"/>
    <w:rsid w:val="00A72AAA"/>
    <w:rsid w:val="00A848A4"/>
    <w:rsid w:val="00A87B49"/>
    <w:rsid w:val="00A9046F"/>
    <w:rsid w:val="00A9080A"/>
    <w:rsid w:val="00A926B8"/>
    <w:rsid w:val="00A928CC"/>
    <w:rsid w:val="00A932ED"/>
    <w:rsid w:val="00A95B3D"/>
    <w:rsid w:val="00A975F7"/>
    <w:rsid w:val="00AA1DB9"/>
    <w:rsid w:val="00AA2032"/>
    <w:rsid w:val="00AA43DF"/>
    <w:rsid w:val="00AA65DF"/>
    <w:rsid w:val="00AB55F7"/>
    <w:rsid w:val="00AC0CD1"/>
    <w:rsid w:val="00AC19B1"/>
    <w:rsid w:val="00AC6166"/>
    <w:rsid w:val="00AD0A8C"/>
    <w:rsid w:val="00AD2E8E"/>
    <w:rsid w:val="00AD32EE"/>
    <w:rsid w:val="00AD7A1F"/>
    <w:rsid w:val="00AE2AFF"/>
    <w:rsid w:val="00AE7ACC"/>
    <w:rsid w:val="00AF0BE2"/>
    <w:rsid w:val="00AF5383"/>
    <w:rsid w:val="00AF61A3"/>
    <w:rsid w:val="00AF722A"/>
    <w:rsid w:val="00AF7424"/>
    <w:rsid w:val="00AF75C9"/>
    <w:rsid w:val="00AF7A09"/>
    <w:rsid w:val="00B006CA"/>
    <w:rsid w:val="00B01C20"/>
    <w:rsid w:val="00B0205C"/>
    <w:rsid w:val="00B03D51"/>
    <w:rsid w:val="00B05290"/>
    <w:rsid w:val="00B05333"/>
    <w:rsid w:val="00B05AAF"/>
    <w:rsid w:val="00B07AA6"/>
    <w:rsid w:val="00B10C19"/>
    <w:rsid w:val="00B13F1A"/>
    <w:rsid w:val="00B16026"/>
    <w:rsid w:val="00B164BC"/>
    <w:rsid w:val="00B2252D"/>
    <w:rsid w:val="00B25EE2"/>
    <w:rsid w:val="00B2661C"/>
    <w:rsid w:val="00B27949"/>
    <w:rsid w:val="00B30722"/>
    <w:rsid w:val="00B36D89"/>
    <w:rsid w:val="00B40837"/>
    <w:rsid w:val="00B4153D"/>
    <w:rsid w:val="00B44F4A"/>
    <w:rsid w:val="00B4612B"/>
    <w:rsid w:val="00B5645A"/>
    <w:rsid w:val="00B60562"/>
    <w:rsid w:val="00B6256C"/>
    <w:rsid w:val="00B64AF1"/>
    <w:rsid w:val="00B70C7E"/>
    <w:rsid w:val="00B726B9"/>
    <w:rsid w:val="00B759E5"/>
    <w:rsid w:val="00B77DE1"/>
    <w:rsid w:val="00B81563"/>
    <w:rsid w:val="00B82263"/>
    <w:rsid w:val="00B86193"/>
    <w:rsid w:val="00B91ED5"/>
    <w:rsid w:val="00B92E0B"/>
    <w:rsid w:val="00BA28E4"/>
    <w:rsid w:val="00BA6882"/>
    <w:rsid w:val="00BA7232"/>
    <w:rsid w:val="00BB1B7C"/>
    <w:rsid w:val="00BB264B"/>
    <w:rsid w:val="00BB7096"/>
    <w:rsid w:val="00BC2793"/>
    <w:rsid w:val="00BC4A24"/>
    <w:rsid w:val="00BD291D"/>
    <w:rsid w:val="00BD3123"/>
    <w:rsid w:val="00BD55EA"/>
    <w:rsid w:val="00BD5ACD"/>
    <w:rsid w:val="00BD6D4C"/>
    <w:rsid w:val="00BE07D6"/>
    <w:rsid w:val="00BE1096"/>
    <w:rsid w:val="00BE2318"/>
    <w:rsid w:val="00BE45DF"/>
    <w:rsid w:val="00BE550E"/>
    <w:rsid w:val="00BE5743"/>
    <w:rsid w:val="00BF2009"/>
    <w:rsid w:val="00BF5248"/>
    <w:rsid w:val="00BF57EA"/>
    <w:rsid w:val="00BF5B36"/>
    <w:rsid w:val="00BF5B44"/>
    <w:rsid w:val="00BF6569"/>
    <w:rsid w:val="00C008E5"/>
    <w:rsid w:val="00C01DD3"/>
    <w:rsid w:val="00C0399C"/>
    <w:rsid w:val="00C0424A"/>
    <w:rsid w:val="00C05BE7"/>
    <w:rsid w:val="00C07015"/>
    <w:rsid w:val="00C0769C"/>
    <w:rsid w:val="00C11543"/>
    <w:rsid w:val="00C16745"/>
    <w:rsid w:val="00C219B2"/>
    <w:rsid w:val="00C22A0F"/>
    <w:rsid w:val="00C2533D"/>
    <w:rsid w:val="00C32165"/>
    <w:rsid w:val="00C36555"/>
    <w:rsid w:val="00C40913"/>
    <w:rsid w:val="00C460C6"/>
    <w:rsid w:val="00C47528"/>
    <w:rsid w:val="00C47628"/>
    <w:rsid w:val="00C47BEC"/>
    <w:rsid w:val="00C51584"/>
    <w:rsid w:val="00C51BA5"/>
    <w:rsid w:val="00C56525"/>
    <w:rsid w:val="00C630F7"/>
    <w:rsid w:val="00C63D8E"/>
    <w:rsid w:val="00C66DEC"/>
    <w:rsid w:val="00C67780"/>
    <w:rsid w:val="00C70D97"/>
    <w:rsid w:val="00C7240E"/>
    <w:rsid w:val="00C74BE8"/>
    <w:rsid w:val="00C81B49"/>
    <w:rsid w:val="00C82CAF"/>
    <w:rsid w:val="00C83129"/>
    <w:rsid w:val="00C835DC"/>
    <w:rsid w:val="00C83DD8"/>
    <w:rsid w:val="00C84B37"/>
    <w:rsid w:val="00C84DD9"/>
    <w:rsid w:val="00C8781F"/>
    <w:rsid w:val="00C87B41"/>
    <w:rsid w:val="00C91113"/>
    <w:rsid w:val="00C91181"/>
    <w:rsid w:val="00C9233B"/>
    <w:rsid w:val="00C92A92"/>
    <w:rsid w:val="00CA076D"/>
    <w:rsid w:val="00CA364F"/>
    <w:rsid w:val="00CA40D7"/>
    <w:rsid w:val="00CA742E"/>
    <w:rsid w:val="00CA7465"/>
    <w:rsid w:val="00CB04DF"/>
    <w:rsid w:val="00CB266C"/>
    <w:rsid w:val="00CB470D"/>
    <w:rsid w:val="00CB5137"/>
    <w:rsid w:val="00CB577C"/>
    <w:rsid w:val="00CC1E36"/>
    <w:rsid w:val="00CC3428"/>
    <w:rsid w:val="00CC4072"/>
    <w:rsid w:val="00CC47AC"/>
    <w:rsid w:val="00CC5EF1"/>
    <w:rsid w:val="00CC6540"/>
    <w:rsid w:val="00CD154C"/>
    <w:rsid w:val="00CD31EA"/>
    <w:rsid w:val="00CD3240"/>
    <w:rsid w:val="00CD4EF6"/>
    <w:rsid w:val="00CE0516"/>
    <w:rsid w:val="00CE3BBB"/>
    <w:rsid w:val="00CE67CB"/>
    <w:rsid w:val="00CE7476"/>
    <w:rsid w:val="00CF01A0"/>
    <w:rsid w:val="00CF0645"/>
    <w:rsid w:val="00CF2FB9"/>
    <w:rsid w:val="00CF5EB2"/>
    <w:rsid w:val="00D03849"/>
    <w:rsid w:val="00D047BD"/>
    <w:rsid w:val="00D04D4B"/>
    <w:rsid w:val="00D106CA"/>
    <w:rsid w:val="00D1151C"/>
    <w:rsid w:val="00D1682D"/>
    <w:rsid w:val="00D16AA1"/>
    <w:rsid w:val="00D25DCE"/>
    <w:rsid w:val="00D317C1"/>
    <w:rsid w:val="00D355A2"/>
    <w:rsid w:val="00D36324"/>
    <w:rsid w:val="00D45104"/>
    <w:rsid w:val="00D474BB"/>
    <w:rsid w:val="00D518B2"/>
    <w:rsid w:val="00D52387"/>
    <w:rsid w:val="00D53322"/>
    <w:rsid w:val="00D554BF"/>
    <w:rsid w:val="00D563E2"/>
    <w:rsid w:val="00D56923"/>
    <w:rsid w:val="00D56D66"/>
    <w:rsid w:val="00D573BC"/>
    <w:rsid w:val="00D57CAB"/>
    <w:rsid w:val="00D61F7B"/>
    <w:rsid w:val="00D64FDA"/>
    <w:rsid w:val="00D72A5C"/>
    <w:rsid w:val="00D76096"/>
    <w:rsid w:val="00D810EC"/>
    <w:rsid w:val="00D82C6A"/>
    <w:rsid w:val="00D83387"/>
    <w:rsid w:val="00D85CC8"/>
    <w:rsid w:val="00D9073B"/>
    <w:rsid w:val="00D91A0D"/>
    <w:rsid w:val="00D95426"/>
    <w:rsid w:val="00D964DE"/>
    <w:rsid w:val="00DA110A"/>
    <w:rsid w:val="00DA4C1F"/>
    <w:rsid w:val="00DB68BC"/>
    <w:rsid w:val="00DB752F"/>
    <w:rsid w:val="00DC32ED"/>
    <w:rsid w:val="00DC4914"/>
    <w:rsid w:val="00DC7694"/>
    <w:rsid w:val="00DD28B3"/>
    <w:rsid w:val="00DD3211"/>
    <w:rsid w:val="00DD3E48"/>
    <w:rsid w:val="00DD521C"/>
    <w:rsid w:val="00DD7F63"/>
    <w:rsid w:val="00DE3475"/>
    <w:rsid w:val="00DE376B"/>
    <w:rsid w:val="00DE380E"/>
    <w:rsid w:val="00DE3A87"/>
    <w:rsid w:val="00DE419C"/>
    <w:rsid w:val="00DE7954"/>
    <w:rsid w:val="00DF2463"/>
    <w:rsid w:val="00DF765F"/>
    <w:rsid w:val="00E0250D"/>
    <w:rsid w:val="00E032DD"/>
    <w:rsid w:val="00E11DCF"/>
    <w:rsid w:val="00E16B54"/>
    <w:rsid w:val="00E17417"/>
    <w:rsid w:val="00E17C89"/>
    <w:rsid w:val="00E22495"/>
    <w:rsid w:val="00E22CF4"/>
    <w:rsid w:val="00E2736D"/>
    <w:rsid w:val="00E31A97"/>
    <w:rsid w:val="00E3318F"/>
    <w:rsid w:val="00E33C4A"/>
    <w:rsid w:val="00E3441A"/>
    <w:rsid w:val="00E41DF5"/>
    <w:rsid w:val="00E45D4F"/>
    <w:rsid w:val="00E5512B"/>
    <w:rsid w:val="00E568FC"/>
    <w:rsid w:val="00E622AD"/>
    <w:rsid w:val="00E638BE"/>
    <w:rsid w:val="00E7003E"/>
    <w:rsid w:val="00E74D5C"/>
    <w:rsid w:val="00E76A4A"/>
    <w:rsid w:val="00E818D1"/>
    <w:rsid w:val="00E827B8"/>
    <w:rsid w:val="00E878A9"/>
    <w:rsid w:val="00E90E8F"/>
    <w:rsid w:val="00E94A43"/>
    <w:rsid w:val="00E9508A"/>
    <w:rsid w:val="00E95333"/>
    <w:rsid w:val="00EA0834"/>
    <w:rsid w:val="00EA1755"/>
    <w:rsid w:val="00EB19F8"/>
    <w:rsid w:val="00EC1917"/>
    <w:rsid w:val="00EC2C1C"/>
    <w:rsid w:val="00ED38CA"/>
    <w:rsid w:val="00ED4C36"/>
    <w:rsid w:val="00ED6A36"/>
    <w:rsid w:val="00ED7A32"/>
    <w:rsid w:val="00EE0A36"/>
    <w:rsid w:val="00EE14CB"/>
    <w:rsid w:val="00EE158D"/>
    <w:rsid w:val="00EE18A9"/>
    <w:rsid w:val="00EE349B"/>
    <w:rsid w:val="00EE3CE4"/>
    <w:rsid w:val="00EF1652"/>
    <w:rsid w:val="00EF394E"/>
    <w:rsid w:val="00EF6EB0"/>
    <w:rsid w:val="00F00B61"/>
    <w:rsid w:val="00F10E11"/>
    <w:rsid w:val="00F1319F"/>
    <w:rsid w:val="00F176A7"/>
    <w:rsid w:val="00F20DD9"/>
    <w:rsid w:val="00F23426"/>
    <w:rsid w:val="00F23646"/>
    <w:rsid w:val="00F23BE0"/>
    <w:rsid w:val="00F26D9E"/>
    <w:rsid w:val="00F277AB"/>
    <w:rsid w:val="00F31181"/>
    <w:rsid w:val="00F33417"/>
    <w:rsid w:val="00F430CF"/>
    <w:rsid w:val="00F4325C"/>
    <w:rsid w:val="00F43A51"/>
    <w:rsid w:val="00F47DD4"/>
    <w:rsid w:val="00F525D4"/>
    <w:rsid w:val="00F579D9"/>
    <w:rsid w:val="00F61FC7"/>
    <w:rsid w:val="00F6594F"/>
    <w:rsid w:val="00F67A18"/>
    <w:rsid w:val="00F706E1"/>
    <w:rsid w:val="00F712FB"/>
    <w:rsid w:val="00F723FD"/>
    <w:rsid w:val="00F73E1F"/>
    <w:rsid w:val="00F7400D"/>
    <w:rsid w:val="00F75A5F"/>
    <w:rsid w:val="00F76AAE"/>
    <w:rsid w:val="00F77518"/>
    <w:rsid w:val="00F8251F"/>
    <w:rsid w:val="00F90197"/>
    <w:rsid w:val="00FA0EDB"/>
    <w:rsid w:val="00FA201C"/>
    <w:rsid w:val="00FA21DB"/>
    <w:rsid w:val="00FA5722"/>
    <w:rsid w:val="00FB1B20"/>
    <w:rsid w:val="00FC6C8A"/>
    <w:rsid w:val="00FC78CB"/>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C835DC"/>
    <w:pPr>
      <w:keepNext/>
      <w:numPr>
        <w:numId w:val="4"/>
      </w:numPr>
      <w:spacing w:before="240" w:after="60"/>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C835DC"/>
    <w:pPr>
      <w:keepNext/>
      <w:numPr>
        <w:numId w:val="4"/>
      </w:numPr>
      <w:spacing w:before="240" w:after="60"/>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law.justia.com/newyork/codes/not-for-profit-corporation/" TargetMode="External"/><Relationship Id="rId21" Type="http://schemas.openxmlformats.org/officeDocument/2006/relationships/hyperlink" Target="http://www.ieee.org/portal/cms_docs_iportals/iportals/aboutus/whatis/01-05-1993_Certificate_of_Incorporation.pdf" TargetMode="External"/><Relationship Id="rId22" Type="http://schemas.openxmlformats.org/officeDocument/2006/relationships/hyperlink" Target="http://www.ieee.org/web/aboutus/whatis/bylaws/index.html" TargetMode="External"/><Relationship Id="rId23" Type="http://schemas.openxmlformats.org/officeDocument/2006/relationships/hyperlink" Target="http://www.ieee.org/web/aboutus/whatis/policies/index.html" TargetMode="External"/><Relationship Id="rId24" Type="http://schemas.openxmlformats.org/officeDocument/2006/relationships/hyperlink" Target="http://www.ieee.org/web/aboutus/corporate/board/action.html" TargetMode="External"/><Relationship Id="rId25" Type="http://schemas.openxmlformats.org/officeDocument/2006/relationships/hyperlink" Target="http://standards.ieee.org/sa/sa-om-main.html" TargetMode="External"/><Relationship Id="rId26" Type="http://schemas.openxmlformats.org/officeDocument/2006/relationships/hyperlink" Target="http://http:/standards.ieee.org/sa/bog/resolutions.html" TargetMode="External"/><Relationship Id="rId27" Type="http://schemas.openxmlformats.org/officeDocument/2006/relationships/hyperlink" Target="http://standards.ieee.org/guides/bylaws/index.html" TargetMode="External"/><Relationship Id="rId28" Type="http://schemas.openxmlformats.org/officeDocument/2006/relationships/hyperlink" Target="http://standards.ieee.org/guides/opman/index.html" TargetMode="External"/><Relationship Id="rId29" Type="http://schemas.openxmlformats.org/officeDocument/2006/relationships/hyperlink" Target="http://standards.ieee.org/board/stdsbd/sasb-resolutions.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2.computer.org/portal/web/volunteercenter/constitution" TargetMode="External"/><Relationship Id="rId31" Type="http://schemas.openxmlformats.org/officeDocument/2006/relationships/hyperlink" Target="http://www2.computer.org/portal/web/standards/policies" TargetMode="External"/><Relationship Id="rId32" Type="http://schemas.openxmlformats.org/officeDocument/2006/relationships/hyperlink" Target="http://standards.ieee.org/board/aud/LMSC.pdf"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eee802.org/PNP/2008-08/Draft_LMSC_OM_080817_Clean.pdf" TargetMode="External"/><Relationship Id="rId34" Type="http://schemas.openxmlformats.org/officeDocument/2006/relationships/hyperlink" Target="http://www.ieee802.org/PNP/2009-11/LMSC_WG_PandP_approved_091120_rev_100213.pdf" TargetMode="External"/><Relationship Id="rId35" Type="http://schemas.openxmlformats.org/officeDocument/2006/relationships/image" Target="media/image1.wmf"/><Relationship Id="rId36" Type="http://schemas.openxmlformats.org/officeDocument/2006/relationships/diagramData" Target="diagrams/data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 TargetMode="External"/><Relationship Id="rId14" Type="http://schemas.openxmlformats.org/officeDocument/2006/relationships/hyperlink" Target="http://www.amazon.com/exec/obidos/Author=Robert,%20Henry%20M./103-9605712-7510225" TargetMode="External"/><Relationship Id="rId15" Type="http://schemas.openxmlformats.org/officeDocument/2006/relationships/hyperlink" Target="http://www.amazon.com/exec/obidos/Author=Robert,%20Sarah%20Corbin/103-9605712-7510225" TargetMode="External"/><Relationship Id="rId16" Type="http://schemas.openxmlformats.org/officeDocument/2006/relationships/hyperlink" Target="http://www.amazon.com/exec/obidos/Author=Evans,%20William%20J./103-9605712-7510225" TargetMode="External"/><Relationship Id="rId17" Type="http://schemas.openxmlformats.org/officeDocument/2006/relationships/hyperlink" Target="http://ieee802.org/IEEE-802-LMSC-Overview-and-Guide-01.pdf" TargetMode="External"/><Relationship Id="rId18" Type="http://schemas.openxmlformats.org/officeDocument/2006/relationships/hyperlink" Target="http://standards.ieee.org/guides/bylaws/" TargetMode="External"/><Relationship Id="rId19" Type="http://schemas.openxmlformats.org/officeDocument/2006/relationships/hyperlink" Target="https://development.standards.ieee.org/myproject/Public/mytools/draft/styleman.pdf" TargetMode="External"/><Relationship Id="rId37" Type="http://schemas.openxmlformats.org/officeDocument/2006/relationships/diagramLayout" Target="diagrams/layout1.xml"/><Relationship Id="rId38" Type="http://schemas.openxmlformats.org/officeDocument/2006/relationships/diagramQuickStyle" Target="diagrams/quickStyle1.xml"/><Relationship Id="rId39" Type="http://schemas.openxmlformats.org/officeDocument/2006/relationships/diagramColors" Target="diagrams/colors1.xml"/><Relationship Id="rId40" Type="http://schemas.microsoft.com/office/2007/relationships/diagramDrawing" Target="diagrams/drawing1.xml"/><Relationship Id="rId41" Type="http://schemas.openxmlformats.org/officeDocument/2006/relationships/image" Target="media/image2.emf"/><Relationship Id="rId42" Type="http://schemas.openxmlformats.org/officeDocument/2006/relationships/image" Target="media/image3.emf"/><Relationship Id="rId43" Type="http://schemas.openxmlformats.org/officeDocument/2006/relationships/hyperlink" Target="http://grouper.ieee.org/groups/802/15/pub/Download.html" TargetMode="External"/><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7F93-A533-0E46-9226-AC1A6FC3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6</TotalTime>
  <Pages>31</Pages>
  <Words>12872</Words>
  <Characters>66165</Characters>
  <Application>Microsoft Macintosh Word</Application>
  <DocSecurity>0</DocSecurity>
  <Lines>1503</Lines>
  <Paragraphs>1068</Paragraphs>
  <ScaleCrop>false</ScaleCrop>
  <HeadingPairs>
    <vt:vector size="2" baseType="variant">
      <vt:variant>
        <vt:lpstr>Title</vt:lpstr>
      </vt:variant>
      <vt:variant>
        <vt:i4>1</vt:i4>
      </vt:variant>
    </vt:vector>
  </HeadingPairs>
  <TitlesOfParts>
    <vt:vector size="1" baseType="lpstr">
      <vt:lpstr>doc.: IEEE 802.15-10-0235-08</vt:lpstr>
    </vt:vector>
  </TitlesOfParts>
  <Manager/>
  <Company>Kinney Consulting</Company>
  <LinksUpToDate>false</LinksUpToDate>
  <CharactersWithSpaces>77969</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802.15-10-0235-08</dc:title>
  <dc:subject>802.15 WG Operations Manual</dc:subject>
  <dc:creator>Pat Kinney</dc:creator>
  <cp:keywords>March 2011</cp:keywords>
  <dc:description>Pat Kinney, Kinney Consulting LLC</dc:description>
  <cp:lastModifiedBy>Pat Kinney</cp:lastModifiedBy>
  <cp:revision>7</cp:revision>
  <cp:lastPrinted>2011-02-21T17:33:00Z</cp:lastPrinted>
  <dcterms:created xsi:type="dcterms:W3CDTF">2011-03-16T23:13:00Z</dcterms:created>
  <dcterms:modified xsi:type="dcterms:W3CDTF">2011-03-16T23:19:00Z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