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7F09EA4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202C83">
              <w:t>August</w:t>
            </w:r>
            <w:r w:rsidR="003946A3">
              <w:t>-</w:t>
            </w:r>
            <w:r w:rsidR="00202C83">
              <w:t>September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77D69D63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EF6032">
              <w:rPr>
                <w:color w:val="000000" w:themeColor="text1"/>
                <w:sz w:val="21"/>
                <w:szCs w:val="21"/>
              </w:rPr>
              <w:t>Date:</w:t>
            </w:r>
            <w:r w:rsidRPr="00EF6032">
              <w:rPr>
                <w:b w:val="0"/>
                <w:color w:val="000000" w:themeColor="text1"/>
                <w:sz w:val="21"/>
                <w:szCs w:val="21"/>
              </w:rPr>
              <w:t xml:space="preserve">  </w:t>
            </w:r>
            <w:r w:rsidR="00BF3C3B" w:rsidRPr="00EF6032">
              <w:rPr>
                <w:b w:val="0"/>
                <w:color w:val="000000" w:themeColor="text1"/>
                <w:sz w:val="21"/>
                <w:szCs w:val="21"/>
              </w:rPr>
              <w:t>20</w:t>
            </w:r>
            <w:r w:rsidR="00A1716B" w:rsidRPr="00EF6032">
              <w:rPr>
                <w:b w:val="0"/>
                <w:color w:val="000000" w:themeColor="text1"/>
                <w:sz w:val="21"/>
                <w:szCs w:val="21"/>
              </w:rPr>
              <w:t>2</w:t>
            </w:r>
            <w:r w:rsidR="0043218D" w:rsidRPr="00EF6032">
              <w:rPr>
                <w:b w:val="0"/>
                <w:color w:val="000000" w:themeColor="text1"/>
                <w:sz w:val="21"/>
                <w:szCs w:val="21"/>
              </w:rPr>
              <w:t>4</w:t>
            </w:r>
            <w:r w:rsidRPr="00EF6032">
              <w:rPr>
                <w:b w:val="0"/>
                <w:color w:val="000000" w:themeColor="text1"/>
                <w:sz w:val="21"/>
                <w:szCs w:val="21"/>
              </w:rPr>
              <w:t>-</w:t>
            </w:r>
            <w:r w:rsidR="009D1BE6" w:rsidRPr="00EF6032">
              <w:rPr>
                <w:b w:val="0"/>
                <w:color w:val="000000" w:themeColor="text1"/>
                <w:sz w:val="21"/>
                <w:szCs w:val="21"/>
              </w:rPr>
              <w:t>0</w:t>
            </w:r>
            <w:r w:rsidR="00E60FB6">
              <w:rPr>
                <w:b w:val="0"/>
                <w:color w:val="000000" w:themeColor="text1"/>
                <w:sz w:val="21"/>
                <w:szCs w:val="21"/>
              </w:rPr>
              <w:t>8</w:t>
            </w:r>
            <w:r w:rsidR="00E87E54" w:rsidRPr="00EF6032">
              <w:rPr>
                <w:b w:val="0"/>
                <w:color w:val="000000" w:themeColor="text1"/>
                <w:sz w:val="21"/>
                <w:szCs w:val="21"/>
              </w:rPr>
              <w:t>-</w:t>
            </w:r>
            <w:r w:rsidR="0028590A">
              <w:rPr>
                <w:b w:val="0"/>
                <w:color w:val="000000" w:themeColor="text1"/>
                <w:sz w:val="21"/>
                <w:szCs w:val="21"/>
              </w:rPr>
              <w:t>0</w:t>
            </w:r>
            <w:r w:rsidR="00512CDA">
              <w:rPr>
                <w:b w:val="0"/>
                <w:color w:val="000000" w:themeColor="text1"/>
                <w:sz w:val="21"/>
                <w:szCs w:val="21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552839">
              <w:rPr>
                <w:b w:val="0"/>
                <w:sz w:val="22"/>
                <w:szCs w:val="22"/>
              </w:rPr>
              <w:t>Mobilvägen</w:t>
            </w:r>
            <w:proofErr w:type="spellEnd"/>
            <w:r w:rsidRPr="00552839">
              <w:rPr>
                <w:b w:val="0"/>
                <w:sz w:val="22"/>
                <w:szCs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52839">
              <w:rPr>
                <w:b w:val="0"/>
                <w:sz w:val="22"/>
                <w:szCs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Pr="00552839" w:rsidRDefault="00512CDA" w:rsidP="006745DA">
            <w:pPr>
              <w:rPr>
                <w:sz w:val="22"/>
                <w:szCs w:val="22"/>
              </w:rPr>
            </w:pPr>
            <w:hyperlink r:id="rId11" w:history="1">
              <w:r w:rsidR="006745DA" w:rsidRPr="00552839">
                <w:rPr>
                  <w:sz w:val="22"/>
                  <w:szCs w:val="22"/>
                </w:rPr>
                <w:t>leif.r.wilhelmsson@ericsson.com</w:t>
              </w:r>
            </w:hyperlink>
          </w:p>
          <w:p w14:paraId="1262807A" w14:textId="1AC774D0" w:rsidR="006745DA" w:rsidRPr="00552839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05034A33" w:rsidR="0085353F" w:rsidRPr="00EF6032" w:rsidRDefault="0085353F" w:rsidP="0051192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EF6032">
                              <w:t>This document contains minutes for the TG 802.11bf</w:t>
                            </w:r>
                            <w:r w:rsidRPr="00EF6032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EF6032">
                              <w:t>teleconference</w:t>
                            </w:r>
                            <w:r w:rsidR="00F64EDB" w:rsidRPr="00EF6032">
                              <w:t>s</w:t>
                            </w:r>
                            <w:r w:rsidR="00044120" w:rsidRPr="00EF6032">
                              <w:rPr>
                                <w:lang w:eastAsia="ja-JP"/>
                              </w:rPr>
                              <w:t xml:space="preserve"> in</w:t>
                            </w:r>
                            <w:r w:rsidR="00F64EDB" w:rsidRPr="00EF6032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202C83">
                              <w:rPr>
                                <w:lang w:eastAsia="ja-JP"/>
                              </w:rPr>
                              <w:t>August</w:t>
                            </w:r>
                            <w:r w:rsidR="00F64EDB" w:rsidRPr="00EF6032">
                              <w:rPr>
                                <w:lang w:eastAsia="ja-JP"/>
                              </w:rPr>
                              <w:t>-</w:t>
                            </w:r>
                            <w:r w:rsidR="00202C83">
                              <w:rPr>
                                <w:lang w:eastAsia="ja-JP"/>
                              </w:rPr>
                              <w:t>September</w:t>
                            </w:r>
                            <w:r w:rsidR="0043218D" w:rsidRPr="00EF6032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EF6032">
                              <w:rPr>
                                <w:lang w:eastAsia="ja-JP"/>
                              </w:rPr>
                              <w:t>202</w:t>
                            </w:r>
                            <w:r w:rsidR="0043218D" w:rsidRPr="00EF6032">
                              <w:rPr>
                                <w:lang w:eastAsia="ja-JP"/>
                              </w:rPr>
                              <w:t>4</w:t>
                            </w:r>
                            <w:r w:rsidRPr="00EF6032">
                              <w:t>.</w:t>
                            </w:r>
                          </w:p>
                          <w:p w14:paraId="6F7FBD49" w14:textId="77777777" w:rsidR="0085353F" w:rsidRPr="00EF6032" w:rsidRDefault="0085353F">
                            <w:pPr>
                              <w:jc w:val="both"/>
                            </w:pPr>
                          </w:p>
                          <w:p w14:paraId="7B9D9245" w14:textId="4D47AABC" w:rsidR="0085353F" w:rsidRPr="00EF6032" w:rsidRDefault="0085353F" w:rsidP="00535A55">
                            <w:pPr>
                              <w:jc w:val="both"/>
                            </w:pPr>
                            <w:r w:rsidRPr="00EF6032">
                              <w:t xml:space="preserve">Rev </w:t>
                            </w:r>
                            <w:r w:rsidR="006954E1" w:rsidRPr="00EF6032">
                              <w:t>0</w:t>
                            </w:r>
                            <w:r w:rsidRPr="00EF6032">
                              <w:t xml:space="preserve">: Minutes for TG 802.11bf teleconference on the </w:t>
                            </w:r>
                            <w:r w:rsidR="00202C83">
                              <w:t>1</w:t>
                            </w:r>
                            <w:r w:rsidR="00202C83" w:rsidRPr="00EF6032">
                              <w:rPr>
                                <w:vertAlign w:val="superscript"/>
                              </w:rPr>
                              <w:t>th</w:t>
                            </w:r>
                            <w:r w:rsidR="00202C83" w:rsidRPr="00EF6032">
                              <w:t xml:space="preserve"> </w:t>
                            </w:r>
                            <w:r w:rsidRPr="00EF6032">
                              <w:t xml:space="preserve">of </w:t>
                            </w:r>
                            <w:r w:rsidR="00202C83">
                              <w:t>August</w:t>
                            </w:r>
                            <w:r w:rsidRPr="00EF6032">
                              <w:t xml:space="preserve"> ad</w:t>
                            </w:r>
                            <w:r w:rsidR="00A44CD5">
                              <w:t>ded</w:t>
                            </w:r>
                            <w:r w:rsidRPr="00EF6032">
                              <w:t>.</w:t>
                            </w:r>
                          </w:p>
                          <w:p w14:paraId="42DCC0AD" w14:textId="7D8DC462" w:rsidR="00512CDA" w:rsidRPr="00EF6032" w:rsidRDefault="00512CDA" w:rsidP="00512CDA">
                            <w:pPr>
                              <w:jc w:val="both"/>
                            </w:pPr>
                            <w:r w:rsidRPr="00EF6032">
                              <w:t xml:space="preserve">Rev </w:t>
                            </w:r>
                            <w:r>
                              <w:t>1</w:t>
                            </w:r>
                            <w:r w:rsidRPr="00EF6032">
                              <w:t xml:space="preserve">: Minutes for TG 802.11bf teleconference on the </w:t>
                            </w:r>
                            <w:r>
                              <w:t>6</w:t>
                            </w:r>
                            <w:r w:rsidRPr="00EF6032">
                              <w:rPr>
                                <w:vertAlign w:val="superscript"/>
                              </w:rPr>
                              <w:t>th</w:t>
                            </w:r>
                            <w:r w:rsidRPr="00EF6032">
                              <w:t xml:space="preserve"> of </w:t>
                            </w:r>
                            <w:r>
                              <w:t>August</w:t>
                            </w:r>
                            <w:r w:rsidRPr="00EF6032">
                              <w:t xml:space="preserve"> ad</w:t>
                            </w:r>
                            <w:r>
                              <w:t>ded</w:t>
                            </w:r>
                            <w:r w:rsidRPr="00EF6032">
                              <w:t>.</w:t>
                            </w: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05034A33" w:rsidR="0085353F" w:rsidRPr="00EF6032" w:rsidRDefault="0085353F" w:rsidP="0051192E">
                      <w:pPr>
                        <w:jc w:val="both"/>
                        <w:rPr>
                          <w:lang w:eastAsia="ja-JP"/>
                        </w:rPr>
                      </w:pPr>
                      <w:r w:rsidRPr="00EF6032">
                        <w:t>This document contains minutes for the TG 802.11bf</w:t>
                      </w:r>
                      <w:r w:rsidRPr="00EF6032">
                        <w:rPr>
                          <w:lang w:eastAsia="ja-JP"/>
                        </w:rPr>
                        <w:t xml:space="preserve"> </w:t>
                      </w:r>
                      <w:r w:rsidRPr="00EF6032">
                        <w:t>teleconference</w:t>
                      </w:r>
                      <w:r w:rsidR="00F64EDB" w:rsidRPr="00EF6032">
                        <w:t>s</w:t>
                      </w:r>
                      <w:r w:rsidR="00044120" w:rsidRPr="00EF6032">
                        <w:rPr>
                          <w:lang w:eastAsia="ja-JP"/>
                        </w:rPr>
                        <w:t xml:space="preserve"> in</w:t>
                      </w:r>
                      <w:r w:rsidR="00F64EDB" w:rsidRPr="00EF6032">
                        <w:rPr>
                          <w:lang w:eastAsia="ja-JP"/>
                        </w:rPr>
                        <w:t xml:space="preserve"> </w:t>
                      </w:r>
                      <w:r w:rsidR="00202C83">
                        <w:rPr>
                          <w:lang w:eastAsia="ja-JP"/>
                        </w:rPr>
                        <w:t>August</w:t>
                      </w:r>
                      <w:r w:rsidR="00F64EDB" w:rsidRPr="00EF6032">
                        <w:rPr>
                          <w:lang w:eastAsia="ja-JP"/>
                        </w:rPr>
                        <w:t>-</w:t>
                      </w:r>
                      <w:r w:rsidR="00202C83">
                        <w:rPr>
                          <w:lang w:eastAsia="ja-JP"/>
                        </w:rPr>
                        <w:t>September</w:t>
                      </w:r>
                      <w:r w:rsidR="0043218D" w:rsidRPr="00EF6032">
                        <w:rPr>
                          <w:lang w:eastAsia="ja-JP"/>
                        </w:rPr>
                        <w:t xml:space="preserve"> </w:t>
                      </w:r>
                      <w:r w:rsidRPr="00EF6032">
                        <w:rPr>
                          <w:lang w:eastAsia="ja-JP"/>
                        </w:rPr>
                        <w:t>202</w:t>
                      </w:r>
                      <w:r w:rsidR="0043218D" w:rsidRPr="00EF6032">
                        <w:rPr>
                          <w:lang w:eastAsia="ja-JP"/>
                        </w:rPr>
                        <w:t>4</w:t>
                      </w:r>
                      <w:r w:rsidRPr="00EF6032">
                        <w:t>.</w:t>
                      </w:r>
                    </w:p>
                    <w:p w14:paraId="6F7FBD49" w14:textId="77777777" w:rsidR="0085353F" w:rsidRPr="00EF6032" w:rsidRDefault="0085353F">
                      <w:pPr>
                        <w:jc w:val="both"/>
                      </w:pPr>
                    </w:p>
                    <w:p w14:paraId="7B9D9245" w14:textId="4D47AABC" w:rsidR="0085353F" w:rsidRPr="00EF6032" w:rsidRDefault="0085353F" w:rsidP="00535A55">
                      <w:pPr>
                        <w:jc w:val="both"/>
                      </w:pPr>
                      <w:r w:rsidRPr="00EF6032">
                        <w:t xml:space="preserve">Rev </w:t>
                      </w:r>
                      <w:r w:rsidR="006954E1" w:rsidRPr="00EF6032">
                        <w:t>0</w:t>
                      </w:r>
                      <w:r w:rsidRPr="00EF6032">
                        <w:t xml:space="preserve">: Minutes for TG 802.11bf teleconference on the </w:t>
                      </w:r>
                      <w:r w:rsidR="00202C83">
                        <w:t>1</w:t>
                      </w:r>
                      <w:r w:rsidR="00202C83" w:rsidRPr="00EF6032">
                        <w:rPr>
                          <w:vertAlign w:val="superscript"/>
                        </w:rPr>
                        <w:t>th</w:t>
                      </w:r>
                      <w:r w:rsidR="00202C83" w:rsidRPr="00EF6032">
                        <w:t xml:space="preserve"> </w:t>
                      </w:r>
                      <w:r w:rsidRPr="00EF6032">
                        <w:t xml:space="preserve">of </w:t>
                      </w:r>
                      <w:r w:rsidR="00202C83">
                        <w:t>August</w:t>
                      </w:r>
                      <w:r w:rsidRPr="00EF6032">
                        <w:t xml:space="preserve"> ad</w:t>
                      </w:r>
                      <w:r w:rsidR="00A44CD5">
                        <w:t>ded</w:t>
                      </w:r>
                      <w:r w:rsidRPr="00EF6032">
                        <w:t>.</w:t>
                      </w:r>
                    </w:p>
                    <w:p w14:paraId="42DCC0AD" w14:textId="7D8DC462" w:rsidR="00512CDA" w:rsidRPr="00EF6032" w:rsidRDefault="00512CDA" w:rsidP="00512CDA">
                      <w:pPr>
                        <w:jc w:val="both"/>
                      </w:pPr>
                      <w:r w:rsidRPr="00EF6032">
                        <w:t xml:space="preserve">Rev </w:t>
                      </w:r>
                      <w:r>
                        <w:t>1</w:t>
                      </w:r>
                      <w:r w:rsidRPr="00EF6032">
                        <w:t xml:space="preserve">: Minutes for TG 802.11bf teleconference on the </w:t>
                      </w:r>
                      <w:r>
                        <w:t>6</w:t>
                      </w:r>
                      <w:r w:rsidRPr="00EF6032">
                        <w:rPr>
                          <w:vertAlign w:val="superscript"/>
                        </w:rPr>
                        <w:t>th</w:t>
                      </w:r>
                      <w:r w:rsidRPr="00EF6032">
                        <w:t xml:space="preserve"> of </w:t>
                      </w:r>
                      <w:r>
                        <w:t>August</w:t>
                      </w:r>
                      <w:r w:rsidRPr="00EF6032">
                        <w:t xml:space="preserve"> ad</w:t>
                      </w:r>
                      <w:r>
                        <w:t>ded</w:t>
                      </w:r>
                      <w:r w:rsidRPr="00EF6032">
                        <w:t>.</w:t>
                      </w: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D9D1E4" w14:textId="3965D8E4" w:rsidR="0062112B" w:rsidRPr="0069415C" w:rsidRDefault="00F02E2F" w:rsidP="0069415C">
      <w:pPr>
        <w:outlineLvl w:val="0"/>
        <w:rPr>
          <w:b/>
          <w:sz w:val="22"/>
          <w:szCs w:val="22"/>
          <w:u w:val="single"/>
        </w:rPr>
      </w:pPr>
      <w:r>
        <w:rPr>
          <w:rFonts w:eastAsiaTheme="minorEastAsia"/>
          <w:b/>
          <w:szCs w:val="20"/>
          <w:lang w:val="en-GB" w:eastAsia="ko-KR"/>
        </w:rPr>
        <w:br w:type="page"/>
      </w:r>
    </w:p>
    <w:p w14:paraId="00B8B7AE" w14:textId="3AB30D37" w:rsidR="0062112B" w:rsidRPr="00552839" w:rsidRDefault="0062112B" w:rsidP="0062112B">
      <w:pPr>
        <w:keepNext/>
        <w:keepLines/>
        <w:spacing w:before="240" w:after="60"/>
        <w:outlineLvl w:val="2"/>
        <w:rPr>
          <w:rFonts w:eastAsiaTheme="minorEastAsia"/>
          <w:b/>
          <w:lang w:val="en-GB" w:eastAsia="ko-KR"/>
        </w:rPr>
      </w:pPr>
      <w:r w:rsidRPr="00552839">
        <w:rPr>
          <w:rFonts w:eastAsiaTheme="minorEastAsia"/>
          <w:b/>
          <w:lang w:val="en-GB" w:eastAsia="ko-KR"/>
        </w:rPr>
        <w:lastRenderedPageBreak/>
        <w:t>T</w:t>
      </w:r>
      <w:r w:rsidR="00F64EDB" w:rsidRPr="00552839">
        <w:rPr>
          <w:rFonts w:eastAsiaTheme="minorEastAsia"/>
          <w:b/>
          <w:lang w:val="en-GB" w:eastAsia="ko-KR"/>
        </w:rPr>
        <w:t>h</w:t>
      </w:r>
      <w:r w:rsidRPr="00552839">
        <w:rPr>
          <w:rFonts w:eastAsiaTheme="minorEastAsia"/>
          <w:b/>
          <w:lang w:val="en-GB" w:eastAsia="ko-KR"/>
        </w:rPr>
        <w:t>u</w:t>
      </w:r>
      <w:r w:rsidR="00F64EDB" w:rsidRPr="00552839">
        <w:rPr>
          <w:rFonts w:eastAsiaTheme="minorEastAsia"/>
          <w:b/>
          <w:lang w:val="en-GB" w:eastAsia="ko-KR"/>
        </w:rPr>
        <w:t>r</w:t>
      </w:r>
      <w:r w:rsidRPr="00552839">
        <w:rPr>
          <w:rFonts w:eastAsiaTheme="minorEastAsia"/>
          <w:b/>
          <w:lang w:val="en-GB" w:eastAsia="ko-KR"/>
        </w:rPr>
        <w:t xml:space="preserve">sday, </w:t>
      </w:r>
      <w:r w:rsidR="005756A4">
        <w:rPr>
          <w:rFonts w:eastAsiaTheme="minorEastAsia"/>
          <w:b/>
          <w:lang w:val="en-GB" w:eastAsia="ko-KR"/>
        </w:rPr>
        <w:t>August</w:t>
      </w:r>
      <w:r w:rsidRPr="00552839">
        <w:rPr>
          <w:rFonts w:eastAsiaTheme="minorEastAsia"/>
          <w:b/>
          <w:lang w:val="en-GB" w:eastAsia="ko-KR"/>
        </w:rPr>
        <w:t xml:space="preserve"> </w:t>
      </w:r>
      <w:r w:rsidR="005756A4">
        <w:rPr>
          <w:rFonts w:eastAsiaTheme="minorEastAsia"/>
          <w:b/>
          <w:lang w:val="en-GB" w:eastAsia="ko-KR"/>
        </w:rPr>
        <w:t>1</w:t>
      </w:r>
      <w:r w:rsidRPr="00552839">
        <w:rPr>
          <w:rFonts w:eastAsiaTheme="minorEastAsia"/>
          <w:b/>
          <w:lang w:val="en-GB" w:eastAsia="ko-KR"/>
        </w:rPr>
        <w:t xml:space="preserve">, 2024, </w:t>
      </w:r>
      <w:r w:rsidR="0069415C" w:rsidRPr="00552839">
        <w:rPr>
          <w:rFonts w:eastAsiaTheme="minorEastAsia"/>
          <w:b/>
          <w:lang w:val="en-GB" w:eastAsia="ko-KR"/>
        </w:rPr>
        <w:t>1</w:t>
      </w:r>
      <w:r w:rsidR="00F64EDB" w:rsidRPr="00552839">
        <w:rPr>
          <w:rFonts w:eastAsiaTheme="minorEastAsia"/>
          <w:b/>
          <w:lang w:val="en-GB" w:eastAsia="ko-KR"/>
        </w:rPr>
        <w:t>1</w:t>
      </w:r>
      <w:r w:rsidRPr="00552839">
        <w:rPr>
          <w:rFonts w:eastAsiaTheme="minorEastAsia"/>
          <w:b/>
          <w:lang w:val="en-GB" w:eastAsia="ko-KR"/>
        </w:rPr>
        <w:t>:00</w:t>
      </w:r>
      <w:r w:rsidR="00F64EDB" w:rsidRPr="00552839">
        <w:rPr>
          <w:rFonts w:eastAsiaTheme="minorEastAsia"/>
          <w:b/>
          <w:lang w:val="en-GB" w:eastAsia="ko-KR"/>
        </w:rPr>
        <w:t>p</w:t>
      </w:r>
      <w:r w:rsidRPr="00552839">
        <w:rPr>
          <w:rFonts w:eastAsiaTheme="minorEastAsia"/>
          <w:b/>
          <w:lang w:val="en-GB" w:eastAsia="ko-KR"/>
        </w:rPr>
        <w:t xml:space="preserve">m - </w:t>
      </w:r>
      <w:r w:rsidR="00F64EDB" w:rsidRPr="00552839">
        <w:rPr>
          <w:rFonts w:eastAsiaTheme="minorEastAsia"/>
          <w:b/>
          <w:lang w:val="en-GB" w:eastAsia="ko-KR"/>
        </w:rPr>
        <w:t>01</w:t>
      </w:r>
      <w:r w:rsidRPr="00552839">
        <w:rPr>
          <w:rFonts w:eastAsiaTheme="minorEastAsia"/>
          <w:b/>
          <w:lang w:val="en-GB" w:eastAsia="ko-KR"/>
        </w:rPr>
        <w:t>:00</w:t>
      </w:r>
      <w:r w:rsidR="00F64EDB" w:rsidRPr="00552839">
        <w:rPr>
          <w:rFonts w:eastAsiaTheme="minorEastAsia"/>
          <w:b/>
          <w:lang w:val="en-GB" w:eastAsia="ko-KR"/>
        </w:rPr>
        <w:t>a</w:t>
      </w:r>
      <w:r w:rsidRPr="00552839">
        <w:rPr>
          <w:rFonts w:eastAsiaTheme="minorEastAsia"/>
          <w:b/>
          <w:lang w:val="en-GB" w:eastAsia="ko-KR"/>
        </w:rPr>
        <w:t>m (ET)</w:t>
      </w:r>
    </w:p>
    <w:p w14:paraId="496B3386" w14:textId="77777777" w:rsidR="0062112B" w:rsidRPr="00552839" w:rsidRDefault="0062112B" w:rsidP="0062112B">
      <w:pPr>
        <w:rPr>
          <w:b/>
          <w:bCs/>
          <w:lang w:val="en-GB"/>
        </w:rPr>
      </w:pPr>
    </w:p>
    <w:p w14:paraId="30A4870E" w14:textId="77777777" w:rsidR="0062112B" w:rsidRPr="00552839" w:rsidRDefault="0062112B" w:rsidP="0062112B">
      <w:pPr>
        <w:rPr>
          <w:b/>
          <w:bCs/>
        </w:rPr>
      </w:pPr>
      <w:r w:rsidRPr="00552839">
        <w:rPr>
          <w:b/>
          <w:bCs/>
        </w:rPr>
        <w:t>Meeting Agenda:</w:t>
      </w:r>
    </w:p>
    <w:p w14:paraId="66B60BF0" w14:textId="77777777" w:rsidR="00851400" w:rsidRDefault="0062112B" w:rsidP="0062112B">
      <w:pPr>
        <w:rPr>
          <w:bCs/>
        </w:rPr>
      </w:pPr>
      <w:r w:rsidRPr="00552839">
        <w:rPr>
          <w:bCs/>
        </w:rPr>
        <w:t>The meeting agenda is shown below, and published in the agenda document:</w:t>
      </w:r>
      <w:r w:rsidR="00A7752D" w:rsidRPr="00552839">
        <w:rPr>
          <w:bCs/>
        </w:rPr>
        <w:t xml:space="preserve"> </w:t>
      </w:r>
    </w:p>
    <w:p w14:paraId="2FFF86D6" w14:textId="29677AC6" w:rsidR="00CD4EC8" w:rsidRPr="00851400" w:rsidRDefault="00512CDA" w:rsidP="0062112B">
      <w:pPr>
        <w:rPr>
          <w:rStyle w:val="Hyperlink"/>
          <w:color w:val="auto"/>
          <w:u w:val="none"/>
        </w:rPr>
      </w:pPr>
      <w:hyperlink r:id="rId12" w:history="1">
        <w:r w:rsidR="00851400" w:rsidRPr="0092653E">
          <w:rPr>
            <w:rStyle w:val="Hyperlink"/>
          </w:rPr>
          <w:t>https://mentor.ieee.org/802.11/dcn/24/11-24-1356-02-00bf-tgbf-meeting-agenda-2024-08.pptx</w:t>
        </w:r>
      </w:hyperlink>
    </w:p>
    <w:p w14:paraId="74EA7A8A" w14:textId="77777777" w:rsidR="00CD4EC8" w:rsidRDefault="00CD4EC8" w:rsidP="0062112B">
      <w:pPr>
        <w:rPr>
          <w:rStyle w:val="Hyperlink"/>
          <w:bCs/>
        </w:rPr>
      </w:pPr>
    </w:p>
    <w:p w14:paraId="714BAA40" w14:textId="77777777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r w:rsidRPr="00CD4EC8">
        <w:rPr>
          <w:bCs/>
          <w:lang w:val="en-US"/>
        </w:rPr>
        <w:t>Call the meeting to order</w:t>
      </w:r>
    </w:p>
    <w:p w14:paraId="7ECF4914" w14:textId="77777777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r w:rsidRPr="00CD4EC8">
        <w:rPr>
          <w:bCs/>
          <w:lang w:val="en-US"/>
        </w:rPr>
        <w:t>Patent policy and logistics</w:t>
      </w:r>
    </w:p>
    <w:p w14:paraId="71337508" w14:textId="77777777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CD4EC8">
        <w:rPr>
          <w:bCs/>
          <w:lang w:val="en-US"/>
        </w:rPr>
        <w:t>TGbf</w:t>
      </w:r>
      <w:proofErr w:type="spellEnd"/>
      <w:r w:rsidRPr="00CD4EC8">
        <w:rPr>
          <w:bCs/>
          <w:lang w:val="en-US"/>
        </w:rPr>
        <w:t xml:space="preserve"> Timeline</w:t>
      </w:r>
    </w:p>
    <w:p w14:paraId="5E1D9BFB" w14:textId="77777777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r w:rsidRPr="00CD4EC8">
        <w:rPr>
          <w:bCs/>
          <w:lang w:val="en-US"/>
        </w:rPr>
        <w:t>Call for contribution</w:t>
      </w:r>
    </w:p>
    <w:p w14:paraId="30F5D190" w14:textId="77777777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r w:rsidRPr="00CD4EC8">
        <w:rPr>
          <w:bCs/>
          <w:lang w:val="en-US"/>
        </w:rPr>
        <w:t>Teleconference Times</w:t>
      </w:r>
    </w:p>
    <w:p w14:paraId="617551EF" w14:textId="77777777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r w:rsidRPr="00CD4EC8">
        <w:rPr>
          <w:bCs/>
          <w:lang w:val="en-US"/>
        </w:rPr>
        <w:t>Presentation of submissions</w:t>
      </w:r>
    </w:p>
    <w:p w14:paraId="6CD528BF" w14:textId="77777777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r w:rsidRPr="00CD4EC8">
        <w:rPr>
          <w:bCs/>
          <w:lang w:val="en-US"/>
        </w:rPr>
        <w:t>Initial SA Ballot (D4.0) CR Status</w:t>
      </w:r>
    </w:p>
    <w:p w14:paraId="3708C849" w14:textId="6970593E" w:rsidR="00CD4EC8" w:rsidRPr="00CD4EC8" w:rsidRDefault="00CD4EC8" w:rsidP="0071617F">
      <w:pPr>
        <w:pStyle w:val="ListParagraph"/>
        <w:numPr>
          <w:ilvl w:val="0"/>
          <w:numId w:val="2"/>
        </w:numPr>
        <w:rPr>
          <w:bCs/>
        </w:rPr>
      </w:pPr>
      <w:r w:rsidRPr="00CD4EC8">
        <w:rPr>
          <w:bCs/>
          <w:lang w:val="en-US"/>
        </w:rPr>
        <w:t>Any other business?</w:t>
      </w:r>
    </w:p>
    <w:p w14:paraId="59E8F026" w14:textId="06D1BB3D" w:rsidR="00CD4EC8" w:rsidRPr="00CD4EC8" w:rsidRDefault="00CD4EC8" w:rsidP="0071617F">
      <w:pPr>
        <w:pStyle w:val="ListParagraph"/>
        <w:numPr>
          <w:ilvl w:val="0"/>
          <w:numId w:val="2"/>
        </w:numPr>
      </w:pPr>
      <w:r w:rsidRPr="00CD4EC8">
        <w:rPr>
          <w:lang w:val="en-US"/>
        </w:rPr>
        <w:t>Adjourn</w:t>
      </w:r>
    </w:p>
    <w:p w14:paraId="060E1C0B" w14:textId="77777777" w:rsidR="0062112B" w:rsidRPr="00552839" w:rsidRDefault="0062112B" w:rsidP="0062112B">
      <w:pPr>
        <w:rPr>
          <w:bCs/>
        </w:rPr>
      </w:pPr>
    </w:p>
    <w:p w14:paraId="66568612" w14:textId="479D87CF" w:rsidR="0062112B" w:rsidRPr="00552839" w:rsidRDefault="0062112B" w:rsidP="0071617F">
      <w:pPr>
        <w:numPr>
          <w:ilvl w:val="0"/>
          <w:numId w:val="1"/>
        </w:numPr>
        <w:rPr>
          <w:bCs/>
        </w:rPr>
      </w:pPr>
      <w:r w:rsidRPr="00552839">
        <w:rPr>
          <w:bCs/>
          <w:lang w:val="en-GB"/>
        </w:rPr>
        <w:t xml:space="preserve">The chair, Tony Han, calls the meeting to order at </w:t>
      </w:r>
      <w:r w:rsidR="006046B5" w:rsidRPr="00552839">
        <w:rPr>
          <w:bCs/>
          <w:lang w:val="en-GB"/>
        </w:rPr>
        <w:t>1</w:t>
      </w:r>
      <w:r w:rsidR="000F50EC" w:rsidRPr="00552839">
        <w:rPr>
          <w:bCs/>
          <w:lang w:val="en-GB"/>
        </w:rPr>
        <w:t>1</w:t>
      </w:r>
      <w:r w:rsidRPr="00552839">
        <w:rPr>
          <w:bCs/>
          <w:lang w:val="en-GB"/>
        </w:rPr>
        <w:t>:0</w:t>
      </w:r>
      <w:r w:rsidR="005756A4">
        <w:rPr>
          <w:bCs/>
          <w:lang w:val="en-GB"/>
        </w:rPr>
        <w:t>0</w:t>
      </w:r>
      <w:r w:rsidR="000F50EC" w:rsidRPr="00552839">
        <w:rPr>
          <w:bCs/>
          <w:lang w:val="en-GB"/>
        </w:rPr>
        <w:t>p</w:t>
      </w:r>
      <w:r w:rsidRPr="00552839">
        <w:rPr>
          <w:bCs/>
          <w:lang w:val="en-GB"/>
        </w:rPr>
        <w:t>m ET (</w:t>
      </w:r>
      <w:r w:rsidR="00A2648C" w:rsidRPr="00552839">
        <w:rPr>
          <w:bCs/>
          <w:lang w:val="en-GB"/>
        </w:rPr>
        <w:t>1</w:t>
      </w:r>
      <w:r w:rsidR="00D3397A">
        <w:rPr>
          <w:bCs/>
          <w:lang w:val="en-GB"/>
        </w:rPr>
        <w:t>6</w:t>
      </w:r>
      <w:r w:rsidRPr="00552839">
        <w:rPr>
          <w:bCs/>
          <w:lang w:val="en-GB"/>
        </w:rPr>
        <w:t xml:space="preserve"> </w:t>
      </w:r>
      <w:r w:rsidR="005023CC" w:rsidRPr="00552839">
        <w:rPr>
          <w:bCs/>
          <w:lang w:val="en-GB"/>
        </w:rPr>
        <w:t xml:space="preserve">persons are on the call after </w:t>
      </w:r>
      <w:r w:rsidR="006856E6" w:rsidRPr="00552839">
        <w:rPr>
          <w:bCs/>
          <w:lang w:val="en-GB"/>
        </w:rPr>
        <w:t>1</w:t>
      </w:r>
      <w:r w:rsidR="005023CC" w:rsidRPr="00552839">
        <w:rPr>
          <w:bCs/>
          <w:lang w:val="en-GB"/>
        </w:rPr>
        <w:t>0</w:t>
      </w:r>
      <w:r w:rsidRPr="00552839">
        <w:rPr>
          <w:bCs/>
          <w:lang w:val="en-GB"/>
        </w:rPr>
        <w:t xml:space="preserve"> minutes of the meeting). </w:t>
      </w:r>
    </w:p>
    <w:p w14:paraId="20624399" w14:textId="77777777" w:rsidR="0062112B" w:rsidRPr="00552839" w:rsidRDefault="0062112B" w:rsidP="0062112B">
      <w:pPr>
        <w:rPr>
          <w:bCs/>
        </w:rPr>
      </w:pPr>
    </w:p>
    <w:p w14:paraId="74C7FD00" w14:textId="77777777" w:rsidR="0062112B" w:rsidRPr="00552839" w:rsidRDefault="0062112B" w:rsidP="0071617F">
      <w:pPr>
        <w:numPr>
          <w:ilvl w:val="0"/>
          <w:numId w:val="1"/>
        </w:numPr>
        <w:rPr>
          <w:bCs/>
          <w:lang w:val="en-GB"/>
        </w:rPr>
      </w:pPr>
      <w:r w:rsidRPr="00552839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3741E096" w14:textId="77777777" w:rsidR="0062112B" w:rsidRPr="00552839" w:rsidRDefault="0062112B" w:rsidP="0062112B">
      <w:pPr>
        <w:ind w:left="720"/>
        <w:rPr>
          <w:bCs/>
          <w:lang w:val="en-GB" w:eastAsia="en-US"/>
        </w:rPr>
      </w:pPr>
    </w:p>
    <w:p w14:paraId="7551B06F" w14:textId="77777777" w:rsidR="0062112B" w:rsidRPr="00552839" w:rsidRDefault="0062112B" w:rsidP="0062112B">
      <w:pPr>
        <w:ind w:left="360"/>
        <w:rPr>
          <w:bCs/>
          <w:lang w:val="en-GB"/>
        </w:rPr>
      </w:pPr>
      <w:r w:rsidRPr="00552839">
        <w:rPr>
          <w:bCs/>
          <w:lang w:val="en-GB"/>
        </w:rPr>
        <w:t xml:space="preserve">The chair makes a Call for Potentially Essential Patents. </w:t>
      </w:r>
      <w:r w:rsidRPr="00552839">
        <w:rPr>
          <w:bCs/>
          <w:highlight w:val="green"/>
          <w:lang w:val="en-GB"/>
        </w:rPr>
        <w:t>No potentially essential patents reported, and no questions asked.</w:t>
      </w:r>
      <w:r w:rsidRPr="00552839">
        <w:rPr>
          <w:bCs/>
          <w:lang w:val="en-GB"/>
        </w:rPr>
        <w:t xml:space="preserve"> </w:t>
      </w:r>
    </w:p>
    <w:p w14:paraId="59EA7946" w14:textId="77777777" w:rsidR="0062112B" w:rsidRPr="00552839" w:rsidRDefault="0062112B" w:rsidP="0062112B">
      <w:pPr>
        <w:ind w:left="360"/>
        <w:rPr>
          <w:bCs/>
          <w:lang w:val="en-GB"/>
        </w:rPr>
      </w:pPr>
    </w:p>
    <w:p w14:paraId="133B6273" w14:textId="765A5705" w:rsidR="0062112B" w:rsidRPr="00552839" w:rsidRDefault="0062112B" w:rsidP="0062112B">
      <w:pPr>
        <w:ind w:left="360"/>
        <w:rPr>
          <w:bCs/>
          <w:lang w:val="en-GB"/>
        </w:rPr>
      </w:pPr>
      <w:r w:rsidRPr="00552839">
        <w:rPr>
          <w:bCs/>
        </w:rPr>
        <w:t xml:space="preserve">The chair goes through “Other Guideline for IEEE WG meetings” (slide 8), “Patent related information” (slide 9), “IEEE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683C9E75" w14:textId="77777777" w:rsidR="0062112B" w:rsidRPr="00552839" w:rsidRDefault="0062112B" w:rsidP="0062112B">
      <w:pPr>
        <w:rPr>
          <w:bCs/>
        </w:rPr>
      </w:pPr>
    </w:p>
    <w:p w14:paraId="7897CFAF" w14:textId="231C7671" w:rsidR="0062112B" w:rsidRPr="00552839" w:rsidRDefault="0062112B" w:rsidP="0062112B">
      <w:pPr>
        <w:ind w:left="360"/>
        <w:rPr>
          <w:bCs/>
        </w:rPr>
      </w:pPr>
      <w:r w:rsidRPr="00552839">
        <w:rPr>
          <w:bCs/>
        </w:rPr>
        <w:t>The chair goes through the agenda (slide 1</w:t>
      </w:r>
      <w:r w:rsidR="001C6B6D" w:rsidRPr="00552839">
        <w:rPr>
          <w:bCs/>
        </w:rPr>
        <w:t>6</w:t>
      </w:r>
      <w:r w:rsidRPr="00552839">
        <w:rPr>
          <w:bCs/>
        </w:rPr>
        <w:t xml:space="preserve">) and asks if there are any question on the agenda. No response from the group. </w:t>
      </w:r>
    </w:p>
    <w:p w14:paraId="73075CF7" w14:textId="77777777" w:rsidR="0062112B" w:rsidRPr="00552839" w:rsidRDefault="0062112B" w:rsidP="0062112B">
      <w:pPr>
        <w:ind w:left="360"/>
        <w:rPr>
          <w:bCs/>
        </w:rPr>
      </w:pPr>
    </w:p>
    <w:p w14:paraId="7C865B40" w14:textId="127A1AD9" w:rsidR="0062112B" w:rsidRPr="00552839" w:rsidRDefault="0062112B" w:rsidP="0062112B">
      <w:pPr>
        <w:ind w:left="360"/>
        <w:rPr>
          <w:bCs/>
        </w:rPr>
      </w:pPr>
      <w:r w:rsidRPr="00552839">
        <w:rPr>
          <w:bCs/>
        </w:rPr>
        <w:t>The chair asks if there is any objection to approve the agenda by unanimous consent. No response from the group. As a result, the agenda is approved.</w:t>
      </w:r>
    </w:p>
    <w:p w14:paraId="49679944" w14:textId="77777777" w:rsidR="0062112B" w:rsidRPr="00552839" w:rsidRDefault="0062112B" w:rsidP="0062112B">
      <w:pPr>
        <w:rPr>
          <w:bCs/>
        </w:rPr>
      </w:pPr>
    </w:p>
    <w:p w14:paraId="266F98A7" w14:textId="6C3EAC03" w:rsidR="0062112B" w:rsidRPr="00552839" w:rsidRDefault="0062112B" w:rsidP="0071617F">
      <w:pPr>
        <w:numPr>
          <w:ilvl w:val="0"/>
          <w:numId w:val="1"/>
        </w:numPr>
        <w:rPr>
          <w:bCs/>
        </w:rPr>
      </w:pPr>
      <w:r w:rsidRPr="00552839">
        <w:rPr>
          <w:bCs/>
        </w:rPr>
        <w:t>The chair goes through the timeline (slide 1</w:t>
      </w:r>
      <w:r w:rsidR="00F15622" w:rsidRPr="00552839">
        <w:rPr>
          <w:bCs/>
        </w:rPr>
        <w:t>7</w:t>
      </w:r>
      <w:r w:rsidRPr="00552839">
        <w:rPr>
          <w:bCs/>
        </w:rPr>
        <w:t xml:space="preserve">). </w:t>
      </w:r>
    </w:p>
    <w:p w14:paraId="223FF511" w14:textId="20281CEB" w:rsidR="0062112B" w:rsidRDefault="0062112B" w:rsidP="0071617F">
      <w:pPr>
        <w:numPr>
          <w:ilvl w:val="0"/>
          <w:numId w:val="1"/>
        </w:numPr>
        <w:rPr>
          <w:bCs/>
        </w:rPr>
      </w:pPr>
      <w:r w:rsidRPr="00552839">
        <w:rPr>
          <w:bCs/>
        </w:rPr>
        <w:t>The chair goes through the call for contribution (slide 1</w:t>
      </w:r>
      <w:r w:rsidR="006856E6" w:rsidRPr="00552839">
        <w:rPr>
          <w:bCs/>
        </w:rPr>
        <w:t>8</w:t>
      </w:r>
      <w:r w:rsidRPr="00552839">
        <w:rPr>
          <w:bCs/>
        </w:rPr>
        <w:t>)</w:t>
      </w:r>
      <w:r w:rsidR="003709B9">
        <w:rPr>
          <w:bCs/>
        </w:rPr>
        <w:t>.</w:t>
      </w:r>
    </w:p>
    <w:p w14:paraId="6FC3B6E5" w14:textId="76875CE8" w:rsidR="00D66363" w:rsidRDefault="00D66363" w:rsidP="00D66363">
      <w:pPr>
        <w:ind w:left="360"/>
        <w:rPr>
          <w:bCs/>
        </w:rPr>
      </w:pPr>
      <w:r>
        <w:rPr>
          <w:bCs/>
        </w:rPr>
        <w:t>The chair shows the teleconfernence times (slide 21).</w:t>
      </w:r>
    </w:p>
    <w:p w14:paraId="46CDA2FA" w14:textId="2E39BD0D" w:rsidR="00A53AEC" w:rsidRPr="0097216C" w:rsidRDefault="0062112B" w:rsidP="0071617F">
      <w:pPr>
        <w:numPr>
          <w:ilvl w:val="0"/>
          <w:numId w:val="1"/>
        </w:numPr>
        <w:rPr>
          <w:bCs/>
        </w:rPr>
      </w:pPr>
      <w:r w:rsidRPr="00552839">
        <w:rPr>
          <w:bCs/>
        </w:rPr>
        <w:t>The chair</w:t>
      </w:r>
      <w:r w:rsidR="006856E6" w:rsidRPr="00552839">
        <w:rPr>
          <w:bCs/>
        </w:rPr>
        <w:t xml:space="preserve"> </w:t>
      </w:r>
      <w:r w:rsidR="00FB0794" w:rsidRPr="00552839">
        <w:rPr>
          <w:bCs/>
        </w:rPr>
        <w:t xml:space="preserve">presents </w:t>
      </w:r>
      <w:r w:rsidR="006856E6" w:rsidRPr="00552839">
        <w:rPr>
          <w:bCs/>
        </w:rPr>
        <w:t>slide 19, which showes the result</w:t>
      </w:r>
      <w:r w:rsidR="00B013C2" w:rsidRPr="00552839">
        <w:rPr>
          <w:bCs/>
        </w:rPr>
        <w:t>s of the</w:t>
      </w:r>
      <w:r w:rsidR="00B5499F" w:rsidRPr="00552839">
        <w:rPr>
          <w:bCs/>
        </w:rPr>
        <w:t xml:space="preserve"> SA Ballot (D4.0). </w:t>
      </w:r>
      <w:r w:rsidR="00BB5CEB">
        <w:rPr>
          <w:bCs/>
        </w:rPr>
        <w:t xml:space="preserve">Claudio emphasizes that is would be good to finalize the comment resolutions before the September f2f as </w:t>
      </w:r>
      <w:r w:rsidR="0059112D">
        <w:rPr>
          <w:bCs/>
        </w:rPr>
        <w:t>there are many other sessions people may want to attend.</w:t>
      </w:r>
    </w:p>
    <w:p w14:paraId="7A9F7DDA" w14:textId="2DC317FC" w:rsidR="00BD0673" w:rsidRPr="00552839" w:rsidRDefault="00A627EB" w:rsidP="0071617F">
      <w:pPr>
        <w:numPr>
          <w:ilvl w:val="0"/>
          <w:numId w:val="1"/>
        </w:numPr>
        <w:rPr>
          <w:bCs/>
        </w:rPr>
      </w:pPr>
      <w:r w:rsidRPr="00552839">
        <w:rPr>
          <w:bCs/>
        </w:rPr>
        <w:t>Presentations</w:t>
      </w:r>
      <w:r w:rsidR="00DB59F4" w:rsidRPr="00552839">
        <w:rPr>
          <w:bCs/>
        </w:rPr>
        <w:t>:</w:t>
      </w:r>
    </w:p>
    <w:p w14:paraId="6A3302BA" w14:textId="77777777" w:rsidR="000E7310" w:rsidRPr="00552839" w:rsidRDefault="000E7310" w:rsidP="000E7310">
      <w:pPr>
        <w:ind w:left="360"/>
        <w:rPr>
          <w:bCs/>
        </w:rPr>
      </w:pPr>
    </w:p>
    <w:p w14:paraId="541E9CF7" w14:textId="5D004E31" w:rsidR="00D56A2B" w:rsidRPr="005D74D4" w:rsidRDefault="00D56A2B" w:rsidP="005D74D4">
      <w:pPr>
        <w:ind w:left="360"/>
        <w:jc w:val="both"/>
        <w:rPr>
          <w:b/>
          <w:bCs/>
        </w:rPr>
      </w:pPr>
      <w:r w:rsidRPr="00552839">
        <w:rPr>
          <w:b/>
          <w:bCs/>
        </w:rPr>
        <w:t>11-24/</w:t>
      </w:r>
      <w:r w:rsidR="003615B8" w:rsidRPr="00552839">
        <w:rPr>
          <w:b/>
          <w:bCs/>
        </w:rPr>
        <w:t>1</w:t>
      </w:r>
      <w:r w:rsidR="0059112D">
        <w:rPr>
          <w:b/>
          <w:bCs/>
        </w:rPr>
        <w:t>34</w:t>
      </w:r>
      <w:r w:rsidR="004F4383">
        <w:rPr>
          <w:b/>
          <w:bCs/>
        </w:rPr>
        <w:t>9</w:t>
      </w:r>
      <w:r w:rsidRPr="00552839">
        <w:rPr>
          <w:b/>
          <w:bCs/>
        </w:rPr>
        <w:t>r</w:t>
      </w:r>
      <w:r w:rsidR="0059112D">
        <w:rPr>
          <w:b/>
          <w:bCs/>
        </w:rPr>
        <w:t>1</w:t>
      </w:r>
      <w:r w:rsidRPr="00552839">
        <w:rPr>
          <w:b/>
          <w:bCs/>
        </w:rPr>
        <w:t>, “</w:t>
      </w:r>
      <w:r w:rsidR="00657611" w:rsidRPr="005D74D4">
        <w:rPr>
          <w:b/>
          <w:bCs/>
        </w:rPr>
        <w:t>Proposed Resolutions for Comments on Replay Counter Signaling for Protected Sensing Frames</w:t>
      </w:r>
      <w:r w:rsidRPr="00552839">
        <w:rPr>
          <w:b/>
          <w:bCs/>
        </w:rPr>
        <w:t xml:space="preserve">”, </w:t>
      </w:r>
      <w:r w:rsidR="005D74D4" w:rsidRPr="005D74D4">
        <w:rPr>
          <w:b/>
          <w:bCs/>
        </w:rPr>
        <w:t>Henry Ptasinski</w:t>
      </w:r>
      <w:r w:rsidRPr="00552839">
        <w:rPr>
          <w:b/>
          <w:bCs/>
        </w:rPr>
        <w:t xml:space="preserve"> </w:t>
      </w:r>
      <w:r w:rsidR="00BE6177" w:rsidRPr="00552839">
        <w:rPr>
          <w:b/>
          <w:bCs/>
        </w:rPr>
        <w:t>(</w:t>
      </w:r>
      <w:r w:rsidR="005D74D4">
        <w:rPr>
          <w:b/>
          <w:bCs/>
        </w:rPr>
        <w:t>Element 78 Communcations</w:t>
      </w:r>
      <w:r w:rsidRPr="00552839">
        <w:rPr>
          <w:b/>
          <w:bCs/>
        </w:rPr>
        <w:t xml:space="preserve">): </w:t>
      </w:r>
    </w:p>
    <w:p w14:paraId="613A831D" w14:textId="77777777" w:rsidR="00146EF3" w:rsidRPr="00552839" w:rsidRDefault="00146EF3" w:rsidP="00146EF3">
      <w:pPr>
        <w:jc w:val="both"/>
      </w:pPr>
    </w:p>
    <w:p w14:paraId="00525903" w14:textId="1FC74459" w:rsidR="003F2DBE" w:rsidRPr="003F2DBE" w:rsidRDefault="003F2DBE" w:rsidP="001162E0">
      <w:pPr>
        <w:ind w:left="360"/>
        <w:jc w:val="both"/>
      </w:pPr>
      <w:r w:rsidRPr="003F2DBE">
        <w:lastRenderedPageBreak/>
        <w:t>This submission presents a proposed resolution for the following P802.11bf CIDs:</w:t>
      </w:r>
      <w:r>
        <w:t xml:space="preserve"> </w:t>
      </w:r>
      <w:r w:rsidRPr="003F2DBE">
        <w:t>6016</w:t>
      </w:r>
      <w:r>
        <w:t xml:space="preserve">, </w:t>
      </w:r>
      <w:r w:rsidRPr="003F2DBE">
        <w:t>6017</w:t>
      </w:r>
      <w:r>
        <w:t xml:space="preserve">, </w:t>
      </w:r>
      <w:r w:rsidRPr="003F2DBE">
        <w:t>6186</w:t>
      </w:r>
      <w:r w:rsidR="001162E0">
        <w:t xml:space="preserve"> </w:t>
      </w:r>
      <w:r w:rsidRPr="003F2DBE">
        <w:t>regarding the signaling of the replay counter to be used for Protected Sensing frames.</w:t>
      </w:r>
    </w:p>
    <w:p w14:paraId="6C7CE0EA" w14:textId="77777777" w:rsidR="00D56A2B" w:rsidRPr="00552839" w:rsidRDefault="00D56A2B" w:rsidP="00146EF3">
      <w:pPr>
        <w:jc w:val="both"/>
      </w:pPr>
    </w:p>
    <w:p w14:paraId="1BB9AA99" w14:textId="5F06E75F" w:rsidR="00D56A2B" w:rsidRDefault="00D56A2B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CID</w:t>
      </w:r>
      <w:r w:rsidR="00565A79">
        <w:rPr>
          <w:sz w:val="24"/>
          <w:szCs w:val="24"/>
        </w:rPr>
        <w:t>s</w:t>
      </w:r>
      <w:r w:rsidRPr="00552839">
        <w:rPr>
          <w:sz w:val="24"/>
          <w:szCs w:val="24"/>
        </w:rPr>
        <w:t xml:space="preserve"> </w:t>
      </w:r>
      <w:r w:rsidR="002C0EBF" w:rsidRPr="00552839">
        <w:rPr>
          <w:sz w:val="24"/>
          <w:szCs w:val="24"/>
        </w:rPr>
        <w:t>60</w:t>
      </w:r>
      <w:r w:rsidR="004F4383">
        <w:rPr>
          <w:sz w:val="24"/>
          <w:szCs w:val="24"/>
        </w:rPr>
        <w:t>16, 6017</w:t>
      </w:r>
      <w:r w:rsidR="00565A79">
        <w:rPr>
          <w:sz w:val="24"/>
          <w:szCs w:val="24"/>
        </w:rPr>
        <w:t>, 6086</w:t>
      </w:r>
      <w:r w:rsidRPr="00552839">
        <w:rPr>
          <w:sz w:val="24"/>
          <w:szCs w:val="24"/>
        </w:rPr>
        <w:t>:</w:t>
      </w:r>
    </w:p>
    <w:p w14:paraId="2499DE46" w14:textId="2BA0FDEC" w:rsidR="00704F37" w:rsidRPr="00112B53" w:rsidRDefault="00C97883" w:rsidP="00112B53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Question/Comment (</w:t>
      </w:r>
      <w:r w:rsidR="00A36E31">
        <w:rPr>
          <w:sz w:val="24"/>
          <w:szCs w:val="24"/>
        </w:rPr>
        <w:t>Q</w:t>
      </w:r>
      <w:r>
        <w:rPr>
          <w:sz w:val="24"/>
          <w:szCs w:val="24"/>
        </w:rPr>
        <w:t>):</w:t>
      </w:r>
      <w:r w:rsidR="00A36E31">
        <w:rPr>
          <w:sz w:val="24"/>
          <w:szCs w:val="24"/>
        </w:rPr>
        <w:t xml:space="preserve"> </w:t>
      </w:r>
      <w:r w:rsidR="00704F37">
        <w:rPr>
          <w:sz w:val="24"/>
          <w:szCs w:val="24"/>
        </w:rPr>
        <w:t xml:space="preserve">Seems you tie this to QMF, which </w:t>
      </w:r>
      <w:r w:rsidR="00112B53">
        <w:rPr>
          <w:sz w:val="24"/>
          <w:szCs w:val="24"/>
        </w:rPr>
        <w:t xml:space="preserve">I believe is not </w:t>
      </w:r>
      <w:proofErr w:type="gramStart"/>
      <w:r w:rsidR="00112B53">
        <w:rPr>
          <w:sz w:val="24"/>
          <w:szCs w:val="24"/>
        </w:rPr>
        <w:t>really correct</w:t>
      </w:r>
      <w:proofErr w:type="gramEnd"/>
      <w:r w:rsidR="00112B53">
        <w:rPr>
          <w:sz w:val="24"/>
          <w:szCs w:val="24"/>
        </w:rPr>
        <w:t>.</w:t>
      </w:r>
    </w:p>
    <w:p w14:paraId="5FDCDC01" w14:textId="433EC644" w:rsidR="00E93C79" w:rsidRDefault="00E93C79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QMF is an independent </w:t>
      </w:r>
      <w:proofErr w:type="gramStart"/>
      <w:r w:rsidR="00112B53">
        <w:rPr>
          <w:sz w:val="24"/>
          <w:szCs w:val="24"/>
        </w:rPr>
        <w:t>capability</w:t>
      </w:r>
      <w:proofErr w:type="gramEnd"/>
      <w:r>
        <w:rPr>
          <w:sz w:val="24"/>
          <w:szCs w:val="24"/>
        </w:rPr>
        <w:t xml:space="preserve"> and I believe we can do sensing without QMF</w:t>
      </w:r>
    </w:p>
    <w:p w14:paraId="08161507" w14:textId="7E70606F" w:rsidR="00E93C79" w:rsidRDefault="00E93C79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97883">
        <w:rPr>
          <w:sz w:val="24"/>
          <w:szCs w:val="24"/>
        </w:rPr>
        <w:t>nswer (A)</w:t>
      </w:r>
      <w:r>
        <w:rPr>
          <w:sz w:val="24"/>
          <w:szCs w:val="24"/>
        </w:rPr>
        <w:t xml:space="preserve">: </w:t>
      </w:r>
      <w:r w:rsidR="00681CFE">
        <w:rPr>
          <w:sz w:val="24"/>
          <w:szCs w:val="24"/>
        </w:rPr>
        <w:t xml:space="preserve">This is not what </w:t>
      </w:r>
      <w:r w:rsidR="009441C2">
        <w:rPr>
          <w:sz w:val="24"/>
          <w:szCs w:val="24"/>
        </w:rPr>
        <w:t xml:space="preserve">is </w:t>
      </w:r>
      <w:r w:rsidR="00681CFE">
        <w:rPr>
          <w:sz w:val="24"/>
          <w:szCs w:val="24"/>
        </w:rPr>
        <w:t>suggested</w:t>
      </w:r>
      <w:r w:rsidR="009441C2">
        <w:rPr>
          <w:sz w:val="24"/>
          <w:szCs w:val="24"/>
        </w:rPr>
        <w:t>.</w:t>
      </w:r>
      <w:r w:rsidR="00681CFE">
        <w:rPr>
          <w:sz w:val="24"/>
          <w:szCs w:val="24"/>
        </w:rPr>
        <w:t xml:space="preserve"> </w:t>
      </w:r>
      <w:r w:rsidR="00432274">
        <w:rPr>
          <w:sz w:val="24"/>
          <w:szCs w:val="24"/>
        </w:rPr>
        <w:t>Here the table is completed in case QMF is used.</w:t>
      </w:r>
    </w:p>
    <w:p w14:paraId="61D1EFCE" w14:textId="77777777" w:rsidR="00432274" w:rsidRDefault="00432274" w:rsidP="00D56A2B">
      <w:pPr>
        <w:pStyle w:val="ListParagraph"/>
        <w:ind w:left="360"/>
        <w:jc w:val="both"/>
        <w:rPr>
          <w:sz w:val="24"/>
          <w:szCs w:val="24"/>
        </w:rPr>
      </w:pPr>
    </w:p>
    <w:p w14:paraId="16C51950" w14:textId="3FD8E692" w:rsidR="00432274" w:rsidRDefault="00051D78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Q:</w:t>
      </w:r>
      <w:r w:rsidR="00463519">
        <w:rPr>
          <w:sz w:val="24"/>
          <w:szCs w:val="24"/>
        </w:rPr>
        <w:t xml:space="preserve"> </w:t>
      </w:r>
      <w:r w:rsidR="00A13548">
        <w:rPr>
          <w:sz w:val="24"/>
          <w:szCs w:val="24"/>
        </w:rPr>
        <w:t>I have a concern related to that this would require a HW change at a very late stage.</w:t>
      </w:r>
    </w:p>
    <w:p w14:paraId="551AAE20" w14:textId="77777777" w:rsidR="00BE79AE" w:rsidRDefault="00BE79AE" w:rsidP="00D56A2B">
      <w:pPr>
        <w:pStyle w:val="ListParagraph"/>
        <w:ind w:left="360"/>
        <w:jc w:val="both"/>
        <w:rPr>
          <w:sz w:val="24"/>
          <w:szCs w:val="24"/>
        </w:rPr>
      </w:pPr>
    </w:p>
    <w:p w14:paraId="67C9DABE" w14:textId="7F7C8C79" w:rsidR="00BE79AE" w:rsidRDefault="00BE79AE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Q:</w:t>
      </w:r>
      <w:r w:rsidR="0028049A">
        <w:rPr>
          <w:sz w:val="24"/>
          <w:szCs w:val="24"/>
        </w:rPr>
        <w:t xml:space="preserve"> I also agree </w:t>
      </w:r>
      <w:r w:rsidR="007D595E">
        <w:rPr>
          <w:sz w:val="24"/>
          <w:szCs w:val="24"/>
        </w:rPr>
        <w:t>we don’t need to add</w:t>
      </w:r>
      <w:r w:rsidR="00B40562">
        <w:rPr>
          <w:sz w:val="24"/>
          <w:szCs w:val="24"/>
        </w:rPr>
        <w:t xml:space="preserve"> it and that </w:t>
      </w:r>
      <w:r w:rsidR="00811B94">
        <w:rPr>
          <w:sz w:val="24"/>
          <w:szCs w:val="24"/>
        </w:rPr>
        <w:t>it is problematic to add it at this late stage.</w:t>
      </w:r>
    </w:p>
    <w:p w14:paraId="6B4FA063" w14:textId="77777777" w:rsidR="00811B94" w:rsidRDefault="00811B94" w:rsidP="00D56A2B">
      <w:pPr>
        <w:pStyle w:val="ListParagraph"/>
        <w:ind w:left="360"/>
        <w:jc w:val="both"/>
        <w:rPr>
          <w:sz w:val="24"/>
          <w:szCs w:val="24"/>
        </w:rPr>
      </w:pPr>
    </w:p>
    <w:p w14:paraId="6F1A0249" w14:textId="77777777" w:rsidR="00240DF3" w:rsidRPr="00364782" w:rsidRDefault="00240DF3" w:rsidP="00364782">
      <w:pPr>
        <w:jc w:val="both"/>
      </w:pPr>
    </w:p>
    <w:p w14:paraId="6D49184F" w14:textId="5B0A2421" w:rsidR="00240DF3" w:rsidRPr="00552839" w:rsidRDefault="00240DF3" w:rsidP="00240DF3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>11-24/1</w:t>
      </w:r>
      <w:r w:rsidR="00FC5DE1">
        <w:rPr>
          <w:b/>
          <w:bCs/>
          <w:sz w:val="24"/>
          <w:szCs w:val="24"/>
        </w:rPr>
        <w:t>348</w:t>
      </w:r>
      <w:r w:rsidRPr="00552839">
        <w:rPr>
          <w:b/>
          <w:bCs/>
          <w:sz w:val="24"/>
          <w:szCs w:val="24"/>
        </w:rPr>
        <w:t>r</w:t>
      </w:r>
      <w:r w:rsidR="00467899" w:rsidRPr="00552839">
        <w:rPr>
          <w:b/>
          <w:bCs/>
          <w:sz w:val="24"/>
          <w:szCs w:val="24"/>
        </w:rPr>
        <w:t>0</w:t>
      </w:r>
      <w:r w:rsidRPr="00552839">
        <w:rPr>
          <w:b/>
          <w:bCs/>
          <w:sz w:val="24"/>
          <w:szCs w:val="24"/>
        </w:rPr>
        <w:t>, “</w:t>
      </w:r>
      <w:r w:rsidR="005551FD" w:rsidRPr="009441C2">
        <w:rPr>
          <w:rFonts w:eastAsiaTheme="minorEastAsia" w:hint="eastAsia"/>
          <w:b/>
          <w:bCs/>
          <w:lang w:eastAsia="zh-CN"/>
        </w:rPr>
        <w:t xml:space="preserve">SA1 </w:t>
      </w:r>
      <w:r w:rsidR="005551FD" w:rsidRPr="009441C2">
        <w:rPr>
          <w:rFonts w:eastAsiaTheme="minorEastAsia"/>
          <w:b/>
          <w:bCs/>
          <w:lang w:eastAsia="zh-CN"/>
        </w:rPr>
        <w:t>comment resolution</w:t>
      </w:r>
      <w:r w:rsidR="005551FD" w:rsidRPr="009441C2">
        <w:rPr>
          <w:rFonts w:eastAsiaTheme="minorEastAsia" w:hint="eastAsia"/>
          <w:b/>
          <w:bCs/>
          <w:lang w:eastAsia="zh-CN"/>
        </w:rPr>
        <w:t xml:space="preserve"> for</w:t>
      </w:r>
      <w:r w:rsidR="005551FD" w:rsidRPr="009441C2">
        <w:rPr>
          <w:b/>
          <w:bCs/>
        </w:rPr>
        <w:t xml:space="preserve"> </w:t>
      </w:r>
      <w:r w:rsidR="005551FD" w:rsidRPr="009441C2">
        <w:rPr>
          <w:rFonts w:eastAsiaTheme="minorEastAsia"/>
          <w:b/>
          <w:bCs/>
          <w:lang w:eastAsia="zh-CN"/>
        </w:rPr>
        <w:t>sensing capabilities</w:t>
      </w:r>
      <w:r w:rsidRPr="00552839">
        <w:rPr>
          <w:b/>
          <w:bCs/>
          <w:sz w:val="24"/>
          <w:szCs w:val="24"/>
        </w:rPr>
        <w:t xml:space="preserve">”, </w:t>
      </w:r>
      <w:r w:rsidR="005551FD">
        <w:rPr>
          <w:b/>
          <w:bCs/>
          <w:sz w:val="24"/>
          <w:szCs w:val="24"/>
        </w:rPr>
        <w:t>Pei Zh</w:t>
      </w:r>
      <w:r w:rsidR="00EA5DAC">
        <w:rPr>
          <w:b/>
          <w:bCs/>
          <w:sz w:val="24"/>
          <w:szCs w:val="24"/>
        </w:rPr>
        <w:t>o</w:t>
      </w:r>
      <w:r w:rsidR="005551FD">
        <w:rPr>
          <w:b/>
          <w:bCs/>
          <w:sz w:val="24"/>
          <w:szCs w:val="24"/>
        </w:rPr>
        <w:t>u</w:t>
      </w:r>
      <w:r w:rsidRPr="00552839">
        <w:rPr>
          <w:b/>
          <w:bCs/>
          <w:sz w:val="24"/>
          <w:szCs w:val="24"/>
        </w:rPr>
        <w:t xml:space="preserve"> (</w:t>
      </w:r>
      <w:r w:rsidR="005551FD">
        <w:rPr>
          <w:b/>
          <w:bCs/>
          <w:sz w:val="24"/>
          <w:szCs w:val="24"/>
        </w:rPr>
        <w:t>TCL</w:t>
      </w:r>
      <w:r w:rsidRPr="00552839">
        <w:rPr>
          <w:b/>
          <w:bCs/>
          <w:sz w:val="24"/>
          <w:szCs w:val="24"/>
        </w:rPr>
        <w:t xml:space="preserve">): </w:t>
      </w:r>
    </w:p>
    <w:p w14:paraId="5C797D21" w14:textId="77777777" w:rsidR="00154777" w:rsidRDefault="00154777" w:rsidP="00154777">
      <w:pPr>
        <w:ind w:firstLine="360"/>
      </w:pPr>
      <w:r w:rsidRPr="00386CD7">
        <w:t>This submission proposes resolutions to</w:t>
      </w:r>
      <w:r>
        <w:t xml:space="preserve"> the following</w:t>
      </w:r>
      <w:r w:rsidRPr="00D87E43">
        <w:t xml:space="preserve"> Initial SA ballot</w:t>
      </w:r>
      <w:r>
        <w:rPr>
          <w:rFonts w:hint="eastAsia"/>
          <w:lang w:eastAsia="zh-CN"/>
        </w:rPr>
        <w:t xml:space="preserve"> </w:t>
      </w:r>
      <w:r>
        <w:t>C</w:t>
      </w:r>
      <w:r w:rsidRPr="00386CD7">
        <w:t>ID</w:t>
      </w:r>
      <w:r>
        <w:t>s</w:t>
      </w:r>
      <w:r w:rsidRPr="002B7A81">
        <w:t>.</w:t>
      </w:r>
      <w:r w:rsidRPr="00386CD7">
        <w:t xml:space="preserve"> </w:t>
      </w:r>
    </w:p>
    <w:p w14:paraId="3BC23521" w14:textId="77777777" w:rsidR="00154777" w:rsidRPr="000D39ED" w:rsidRDefault="00154777" w:rsidP="007161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3" w:lineRule="exact"/>
        <w:rPr>
          <w:szCs w:val="22"/>
        </w:rPr>
      </w:pPr>
      <w:r>
        <w:rPr>
          <w:rFonts w:hint="eastAsia"/>
          <w:szCs w:val="22"/>
          <w:lang w:eastAsia="zh-CN"/>
        </w:rPr>
        <w:t>6025</w:t>
      </w:r>
      <w:r>
        <w:rPr>
          <w:szCs w:val="22"/>
        </w:rPr>
        <w:t xml:space="preserve">, </w:t>
      </w:r>
      <w:r>
        <w:rPr>
          <w:rFonts w:hint="eastAsia"/>
          <w:szCs w:val="22"/>
          <w:lang w:eastAsia="zh-CN"/>
        </w:rPr>
        <w:t>6202</w:t>
      </w:r>
      <w:r w:rsidRPr="000D39ED">
        <w:rPr>
          <w:szCs w:val="22"/>
        </w:rPr>
        <w:t>.</w:t>
      </w:r>
    </w:p>
    <w:p w14:paraId="247CFA2C" w14:textId="77777777" w:rsidR="00154777" w:rsidRPr="002B7A81" w:rsidRDefault="00154777" w:rsidP="00154777">
      <w:pPr>
        <w:ind w:firstLine="360"/>
      </w:pPr>
      <w:r w:rsidRPr="00386CD7">
        <w:t xml:space="preserve">The text used as reference is </w:t>
      </w:r>
      <w:r>
        <w:t xml:space="preserve">802.11bf </w:t>
      </w:r>
      <w:r w:rsidRPr="00386CD7">
        <w:t>D</w:t>
      </w:r>
      <w:r>
        <w:rPr>
          <w:rFonts w:hint="eastAsia"/>
          <w:lang w:eastAsia="zh-CN"/>
        </w:rPr>
        <w:t>4.0</w:t>
      </w:r>
      <w:r w:rsidRPr="00386CD7">
        <w:t>.</w:t>
      </w:r>
    </w:p>
    <w:p w14:paraId="0F4586B0" w14:textId="77777777" w:rsidR="00240DF3" w:rsidRPr="00635BBC" w:rsidRDefault="00240DF3" w:rsidP="00635BBC">
      <w:pPr>
        <w:jc w:val="both"/>
      </w:pPr>
    </w:p>
    <w:p w14:paraId="109F1171" w14:textId="03116A93" w:rsidR="00240DF3" w:rsidRDefault="00240DF3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CID 60</w:t>
      </w:r>
      <w:r w:rsidR="005551FD">
        <w:rPr>
          <w:sz w:val="24"/>
          <w:szCs w:val="24"/>
        </w:rPr>
        <w:t>25</w:t>
      </w:r>
      <w:r w:rsidRPr="00552839">
        <w:rPr>
          <w:sz w:val="24"/>
          <w:szCs w:val="24"/>
        </w:rPr>
        <w:t>:</w:t>
      </w:r>
      <w:r w:rsidR="0088216D">
        <w:rPr>
          <w:sz w:val="24"/>
          <w:szCs w:val="24"/>
        </w:rPr>
        <w:t xml:space="preserve"> No discussion.</w:t>
      </w:r>
      <w:r w:rsidRPr="00552839">
        <w:rPr>
          <w:sz w:val="24"/>
          <w:szCs w:val="24"/>
        </w:rPr>
        <w:t xml:space="preserve"> </w:t>
      </w:r>
    </w:p>
    <w:p w14:paraId="707559C0" w14:textId="57F19BAD" w:rsidR="00B521E1" w:rsidRPr="0088216D" w:rsidRDefault="00154777" w:rsidP="0088216D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CID 6202:</w:t>
      </w:r>
      <w:r w:rsidR="0088216D">
        <w:rPr>
          <w:sz w:val="24"/>
          <w:szCs w:val="24"/>
        </w:rPr>
        <w:t xml:space="preserve"> No discussion.</w:t>
      </w:r>
    </w:p>
    <w:p w14:paraId="002D99E3" w14:textId="77777777" w:rsidR="00B521E1" w:rsidRPr="00552839" w:rsidRDefault="00B521E1" w:rsidP="00D56A2B">
      <w:pPr>
        <w:pStyle w:val="ListParagraph"/>
        <w:ind w:left="360"/>
        <w:jc w:val="both"/>
        <w:rPr>
          <w:sz w:val="24"/>
          <w:szCs w:val="24"/>
        </w:rPr>
      </w:pPr>
    </w:p>
    <w:p w14:paraId="21AE8B86" w14:textId="6740475D" w:rsidR="00867A28" w:rsidRPr="0088216D" w:rsidRDefault="00867A28" w:rsidP="0088216D">
      <w:pPr>
        <w:tabs>
          <w:tab w:val="left" w:pos="700"/>
        </w:tabs>
        <w:kinsoku w:val="0"/>
        <w:overflowPunct w:val="0"/>
        <w:spacing w:line="276" w:lineRule="auto"/>
        <w:ind w:left="360"/>
        <w:jc w:val="both"/>
        <w:rPr>
          <w:szCs w:val="28"/>
        </w:rPr>
      </w:pPr>
      <w:r w:rsidRPr="00552839">
        <w:rPr>
          <w:b/>
          <w:bCs/>
        </w:rPr>
        <w:t>Straw Poll:</w:t>
      </w:r>
      <w:r w:rsidRPr="00552839">
        <w:t xml:space="preserve"> </w:t>
      </w:r>
      <w:r w:rsidR="0088216D" w:rsidRPr="0088216D">
        <w:rPr>
          <w:szCs w:val="28"/>
        </w:rPr>
        <w:t>Move to approve resolutions to CID</w:t>
      </w:r>
      <w:r w:rsidR="0088216D" w:rsidRPr="0088216D">
        <w:rPr>
          <w:rFonts w:hint="eastAsia"/>
          <w:szCs w:val="28"/>
        </w:rPr>
        <w:t>s</w:t>
      </w:r>
      <w:r w:rsidR="0088216D" w:rsidRPr="0088216D">
        <w:rPr>
          <w:szCs w:val="28"/>
        </w:rPr>
        <w:t xml:space="preserve"> </w:t>
      </w:r>
      <w:r w:rsidR="0088216D" w:rsidRPr="0088216D">
        <w:rPr>
          <w:rFonts w:hint="eastAsia"/>
          <w:szCs w:val="28"/>
          <w:lang w:eastAsia="zh-CN"/>
        </w:rPr>
        <w:t>6025</w:t>
      </w:r>
      <w:r w:rsidR="0088216D" w:rsidRPr="0088216D">
        <w:rPr>
          <w:szCs w:val="28"/>
        </w:rPr>
        <w:t xml:space="preserve">, </w:t>
      </w:r>
      <w:r w:rsidR="0088216D" w:rsidRPr="0088216D">
        <w:rPr>
          <w:rFonts w:hint="eastAsia"/>
          <w:szCs w:val="28"/>
          <w:lang w:eastAsia="zh-CN"/>
        </w:rPr>
        <w:t>6202</w:t>
      </w:r>
      <w:r w:rsidR="0088216D" w:rsidRPr="0088216D">
        <w:rPr>
          <w:szCs w:val="28"/>
        </w:rPr>
        <w:t>,</w:t>
      </w:r>
      <w:r w:rsidR="0088216D">
        <w:rPr>
          <w:szCs w:val="28"/>
        </w:rPr>
        <w:t xml:space="preserve"> </w:t>
      </w:r>
      <w:r w:rsidR="0088216D" w:rsidRPr="0088216D">
        <w:rPr>
          <w:szCs w:val="28"/>
        </w:rPr>
        <w:t>as specified in doc.: 11-2</w:t>
      </w:r>
      <w:r w:rsidR="0088216D" w:rsidRPr="0088216D">
        <w:rPr>
          <w:rFonts w:hint="eastAsia"/>
          <w:szCs w:val="28"/>
          <w:lang w:eastAsia="zh-CN"/>
        </w:rPr>
        <w:t>4</w:t>
      </w:r>
      <w:r w:rsidR="0088216D" w:rsidRPr="0088216D">
        <w:rPr>
          <w:szCs w:val="28"/>
        </w:rPr>
        <w:t>/</w:t>
      </w:r>
      <w:r w:rsidR="0088216D" w:rsidRPr="0088216D">
        <w:rPr>
          <w:rFonts w:hint="eastAsia"/>
          <w:szCs w:val="28"/>
          <w:lang w:eastAsia="zh-CN"/>
        </w:rPr>
        <w:t>1348</w:t>
      </w:r>
      <w:r w:rsidR="0088216D" w:rsidRPr="0088216D">
        <w:rPr>
          <w:szCs w:val="28"/>
        </w:rPr>
        <w:t>r</w:t>
      </w:r>
      <w:r w:rsidR="0088216D" w:rsidRPr="0088216D">
        <w:rPr>
          <w:rFonts w:hint="eastAsia"/>
          <w:szCs w:val="28"/>
          <w:lang w:eastAsia="zh-CN"/>
        </w:rPr>
        <w:t>0</w:t>
      </w:r>
      <w:r w:rsidR="0088216D" w:rsidRPr="0088216D">
        <w:rPr>
          <w:szCs w:val="28"/>
        </w:rPr>
        <w:t xml:space="preserve"> and incorporate the text changes into the latest TGbf draft.</w:t>
      </w:r>
    </w:p>
    <w:p w14:paraId="402B4522" w14:textId="77777777" w:rsidR="00867A28" w:rsidRPr="00552839" w:rsidRDefault="00867A28" w:rsidP="00867A28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b/>
          <w:bCs/>
          <w:sz w:val="24"/>
          <w:szCs w:val="24"/>
        </w:rPr>
        <w:t xml:space="preserve">Result: </w:t>
      </w:r>
      <w:r w:rsidRPr="00552839">
        <w:rPr>
          <w:sz w:val="24"/>
          <w:szCs w:val="24"/>
        </w:rPr>
        <w:t>Unanimously supported</w:t>
      </w:r>
    </w:p>
    <w:p w14:paraId="467F6E12" w14:textId="77777777" w:rsidR="00867A28" w:rsidRPr="00552839" w:rsidRDefault="00867A28" w:rsidP="00D56A2B">
      <w:pPr>
        <w:pStyle w:val="ListParagraph"/>
        <w:ind w:left="360"/>
        <w:jc w:val="both"/>
        <w:rPr>
          <w:sz w:val="24"/>
          <w:szCs w:val="24"/>
        </w:rPr>
      </w:pPr>
    </w:p>
    <w:p w14:paraId="242FC3E1" w14:textId="5127DAF9" w:rsidR="00F578EA" w:rsidRPr="005175A1" w:rsidRDefault="00B836D4" w:rsidP="00D710DF">
      <w:pPr>
        <w:pStyle w:val="ListParagraph"/>
        <w:ind w:left="360"/>
        <w:jc w:val="both"/>
        <w:rPr>
          <w:b/>
          <w:bCs/>
          <w:sz w:val="24"/>
          <w:szCs w:val="24"/>
        </w:rPr>
      </w:pPr>
      <w:r w:rsidRPr="005175A1">
        <w:rPr>
          <w:b/>
          <w:bCs/>
          <w:sz w:val="24"/>
          <w:szCs w:val="24"/>
        </w:rPr>
        <w:t>11-24/10</w:t>
      </w:r>
      <w:r w:rsidR="00D710DF" w:rsidRPr="005175A1">
        <w:rPr>
          <w:b/>
          <w:bCs/>
          <w:sz w:val="24"/>
          <w:szCs w:val="24"/>
        </w:rPr>
        <w:t>69</w:t>
      </w:r>
      <w:r w:rsidRPr="005175A1">
        <w:rPr>
          <w:b/>
          <w:bCs/>
          <w:sz w:val="24"/>
          <w:szCs w:val="24"/>
        </w:rPr>
        <w:t>r0, “</w:t>
      </w:r>
      <w:r w:rsidR="007F26D8" w:rsidRPr="005175A1">
        <w:rPr>
          <w:b/>
          <w:bCs/>
          <w:sz w:val="24"/>
          <w:szCs w:val="24"/>
        </w:rPr>
        <w:t>Initial SA ballot comments – DMG comments Part 2</w:t>
      </w:r>
      <w:r w:rsidRPr="005175A1">
        <w:rPr>
          <w:b/>
          <w:bCs/>
          <w:sz w:val="24"/>
          <w:szCs w:val="24"/>
        </w:rPr>
        <w:t xml:space="preserve">”, </w:t>
      </w:r>
      <w:r w:rsidR="00D710DF" w:rsidRPr="005175A1">
        <w:rPr>
          <w:b/>
          <w:bCs/>
          <w:sz w:val="24"/>
          <w:szCs w:val="24"/>
        </w:rPr>
        <w:t>Naren</w:t>
      </w:r>
      <w:r w:rsidRPr="005175A1">
        <w:rPr>
          <w:b/>
          <w:bCs/>
          <w:sz w:val="24"/>
          <w:szCs w:val="24"/>
        </w:rPr>
        <w:t xml:space="preserve"> (</w:t>
      </w:r>
      <w:r w:rsidR="00D710DF" w:rsidRPr="005175A1">
        <w:rPr>
          <w:b/>
          <w:bCs/>
          <w:sz w:val="24"/>
          <w:szCs w:val="24"/>
        </w:rPr>
        <w:t>Huawei</w:t>
      </w:r>
      <w:r w:rsidRPr="005175A1">
        <w:rPr>
          <w:b/>
          <w:bCs/>
          <w:sz w:val="24"/>
          <w:szCs w:val="24"/>
        </w:rPr>
        <w:t xml:space="preserve">): </w:t>
      </w:r>
    </w:p>
    <w:p w14:paraId="66F8C2D6" w14:textId="0D9DD708" w:rsidR="005175A1" w:rsidRPr="005175A1" w:rsidRDefault="005175A1" w:rsidP="005175A1">
      <w:pPr>
        <w:ind w:left="360"/>
      </w:pPr>
      <w:r w:rsidRPr="005175A1">
        <w:t>This document proposes the resolutions to the following “DMG” CIDs: 6133, 6143, 6146, 6150, 6140, 6142, 6144, 6147, 6148, 6159, 6160, 6156, 6161, 6163, 6164, 6165 (16 in total)</w:t>
      </w:r>
    </w:p>
    <w:p w14:paraId="084F3379" w14:textId="77777777" w:rsidR="00D710DF" w:rsidRPr="00552839" w:rsidRDefault="00D710DF" w:rsidP="005175A1">
      <w:pPr>
        <w:jc w:val="both"/>
      </w:pPr>
    </w:p>
    <w:p w14:paraId="200B0E58" w14:textId="0B08EC21" w:rsidR="0058335C" w:rsidRDefault="0058335C" w:rsidP="00D56A2B">
      <w:pPr>
        <w:pStyle w:val="ListParagraph"/>
        <w:ind w:left="360"/>
        <w:jc w:val="both"/>
        <w:rPr>
          <w:sz w:val="24"/>
          <w:szCs w:val="24"/>
        </w:rPr>
      </w:pPr>
      <w:r w:rsidRPr="00552839">
        <w:rPr>
          <w:sz w:val="24"/>
          <w:szCs w:val="24"/>
        </w:rPr>
        <w:t>CID</w:t>
      </w:r>
      <w:r w:rsidR="00EA5DAC">
        <w:rPr>
          <w:sz w:val="24"/>
          <w:szCs w:val="24"/>
        </w:rPr>
        <w:t>s</w:t>
      </w:r>
      <w:r w:rsidRPr="00552839">
        <w:rPr>
          <w:sz w:val="24"/>
          <w:szCs w:val="24"/>
        </w:rPr>
        <w:t xml:space="preserve"> 61</w:t>
      </w:r>
      <w:r w:rsidR="00EA5DAC">
        <w:rPr>
          <w:sz w:val="24"/>
          <w:szCs w:val="24"/>
        </w:rPr>
        <w:t>33, 6143, 6146</w:t>
      </w:r>
      <w:r w:rsidRPr="00552839">
        <w:rPr>
          <w:sz w:val="24"/>
          <w:szCs w:val="24"/>
        </w:rPr>
        <w:t xml:space="preserve">: </w:t>
      </w:r>
      <w:r w:rsidR="00AD3DFD" w:rsidRPr="00552839">
        <w:rPr>
          <w:sz w:val="24"/>
          <w:szCs w:val="24"/>
        </w:rPr>
        <w:t>No discussion.</w:t>
      </w:r>
    </w:p>
    <w:p w14:paraId="5DE28ECC" w14:textId="2315E69C" w:rsidR="005175A1" w:rsidRDefault="005175A1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CID</w:t>
      </w:r>
      <w:r w:rsidR="00BB6966">
        <w:rPr>
          <w:sz w:val="24"/>
          <w:szCs w:val="24"/>
        </w:rPr>
        <w:t xml:space="preserve"> 6150: </w:t>
      </w:r>
      <w:r w:rsidR="00D97FE7">
        <w:rPr>
          <w:sz w:val="24"/>
          <w:szCs w:val="24"/>
        </w:rPr>
        <w:t>Naren changes the resolution from Accepted to Rejected.</w:t>
      </w:r>
      <w:r w:rsidR="00B10AEC">
        <w:rPr>
          <w:sz w:val="24"/>
          <w:szCs w:val="24"/>
        </w:rPr>
        <w:t xml:space="preserve"> Will add a reason offline.</w:t>
      </w:r>
    </w:p>
    <w:p w14:paraId="285281DC" w14:textId="6DA3E527" w:rsidR="00B10AEC" w:rsidRDefault="00B10AEC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CIDs 6140, </w:t>
      </w:r>
      <w:r w:rsidR="001547C1">
        <w:rPr>
          <w:sz w:val="24"/>
          <w:szCs w:val="24"/>
        </w:rPr>
        <w:t xml:space="preserve">6142, 6144, 6147, </w:t>
      </w:r>
      <w:r w:rsidR="00963FB6">
        <w:rPr>
          <w:sz w:val="24"/>
          <w:szCs w:val="24"/>
        </w:rPr>
        <w:t>6148:</w:t>
      </w:r>
      <w:r w:rsidR="0012077A">
        <w:rPr>
          <w:sz w:val="24"/>
          <w:szCs w:val="24"/>
        </w:rPr>
        <w:t xml:space="preserve"> No discussion.</w:t>
      </w:r>
    </w:p>
    <w:p w14:paraId="2987A3F1" w14:textId="6C616E38" w:rsidR="0012077A" w:rsidRDefault="0012077A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CIDs </w:t>
      </w:r>
      <w:r w:rsidR="00EE293B">
        <w:rPr>
          <w:sz w:val="24"/>
          <w:szCs w:val="24"/>
        </w:rPr>
        <w:t xml:space="preserve">6159, 6160, </w:t>
      </w:r>
      <w:r w:rsidR="002253A9">
        <w:rPr>
          <w:sz w:val="24"/>
          <w:szCs w:val="24"/>
        </w:rPr>
        <w:t>6156</w:t>
      </w:r>
      <w:r w:rsidR="00530BF7">
        <w:rPr>
          <w:sz w:val="24"/>
          <w:szCs w:val="24"/>
        </w:rPr>
        <w:t xml:space="preserve">: </w:t>
      </w:r>
      <w:r w:rsidR="000C693E">
        <w:rPr>
          <w:sz w:val="24"/>
          <w:szCs w:val="24"/>
        </w:rPr>
        <w:t>Some clarifying discussion.</w:t>
      </w:r>
    </w:p>
    <w:p w14:paraId="28B8CC79" w14:textId="489A84D3" w:rsidR="00530BF7" w:rsidRDefault="00530BF7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CIDs </w:t>
      </w:r>
      <w:r w:rsidR="003C4C89">
        <w:rPr>
          <w:sz w:val="24"/>
          <w:szCs w:val="24"/>
        </w:rPr>
        <w:t xml:space="preserve">6161, 6163: </w:t>
      </w:r>
      <w:r w:rsidR="000C693E">
        <w:rPr>
          <w:sz w:val="24"/>
          <w:szCs w:val="24"/>
        </w:rPr>
        <w:t>No discussion.</w:t>
      </w:r>
    </w:p>
    <w:p w14:paraId="1CD717DD" w14:textId="26F8A461" w:rsidR="00AD1095" w:rsidRDefault="00AD1095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CIDs 6164, 6165: </w:t>
      </w:r>
      <w:r w:rsidR="00B67EC5">
        <w:rPr>
          <w:sz w:val="24"/>
          <w:szCs w:val="24"/>
        </w:rPr>
        <w:t>No discussion.</w:t>
      </w:r>
    </w:p>
    <w:p w14:paraId="1AD892DF" w14:textId="77777777" w:rsidR="00FB7CC4" w:rsidRDefault="00FB7CC4" w:rsidP="00D56A2B">
      <w:pPr>
        <w:pStyle w:val="ListParagraph"/>
        <w:ind w:left="360"/>
        <w:jc w:val="both"/>
        <w:rPr>
          <w:sz w:val="24"/>
          <w:szCs w:val="24"/>
        </w:rPr>
      </w:pPr>
    </w:p>
    <w:p w14:paraId="3D7EA32A" w14:textId="06A5141C" w:rsidR="00FB7CC4" w:rsidRDefault="00025BA4" w:rsidP="00D56A2B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Naren removes CID 6150 and will update to r1.</w:t>
      </w:r>
    </w:p>
    <w:p w14:paraId="0852BFBD" w14:textId="77777777" w:rsidR="00FB7CC4" w:rsidRDefault="00FB7CC4" w:rsidP="00D56A2B">
      <w:pPr>
        <w:pStyle w:val="ListParagraph"/>
        <w:ind w:left="360"/>
        <w:jc w:val="both"/>
        <w:rPr>
          <w:sz w:val="24"/>
          <w:szCs w:val="24"/>
        </w:rPr>
      </w:pPr>
    </w:p>
    <w:p w14:paraId="2E431322" w14:textId="32DDF91D" w:rsidR="00FB7CC4" w:rsidRPr="00736A74" w:rsidRDefault="00FB7CC4" w:rsidP="00736A74">
      <w:pPr>
        <w:ind w:left="360"/>
      </w:pPr>
      <w:r w:rsidRPr="00552839">
        <w:rPr>
          <w:b/>
          <w:bCs/>
        </w:rPr>
        <w:t>Straw Poll:</w:t>
      </w:r>
      <w:r w:rsidRPr="00C1661A">
        <w:t>Do you agree to the resolutions provided for CIDs</w:t>
      </w:r>
      <w:r w:rsidRPr="00C1661A">
        <w:rPr>
          <w:rFonts w:hint="eastAsia"/>
        </w:rPr>
        <w:t xml:space="preserve"> </w:t>
      </w:r>
      <w:r w:rsidRPr="00C1661A">
        <w:t xml:space="preserve">6133, 6143, 6146, </w:t>
      </w:r>
      <w:r w:rsidRPr="00C1661A">
        <w:rPr>
          <w:strike/>
        </w:rPr>
        <w:t>6150,</w:t>
      </w:r>
      <w:r w:rsidRPr="00C1661A">
        <w:t xml:space="preserve"> 6140, 6142, 6144, 6147, 6148, 6159, 6160, 6156, 6161, 6163, 6164, 6165 in 24/1069r1 to be included in the latest 11bf Draft?</w:t>
      </w:r>
    </w:p>
    <w:p w14:paraId="5D6ACA39" w14:textId="4E90508D" w:rsidR="00AD3DFD" w:rsidRPr="00C1661A" w:rsidRDefault="00AD3DFD" w:rsidP="00FB7CC4">
      <w:pPr>
        <w:ind w:firstLine="360"/>
        <w:jc w:val="both"/>
      </w:pPr>
      <w:r w:rsidRPr="00C1661A">
        <w:rPr>
          <w:b/>
          <w:bCs/>
        </w:rPr>
        <w:t xml:space="preserve">Result: </w:t>
      </w:r>
      <w:r w:rsidRPr="00C1661A">
        <w:t>Unanimously supported</w:t>
      </w:r>
      <w:r w:rsidR="007B7AD7">
        <w:t>.</w:t>
      </w:r>
    </w:p>
    <w:p w14:paraId="226A7FF9" w14:textId="77777777" w:rsidR="0006501F" w:rsidRPr="00552839" w:rsidRDefault="0006501F" w:rsidP="00A71DBC"/>
    <w:p w14:paraId="3B905222" w14:textId="2CB667CB" w:rsidR="00C1661A" w:rsidRPr="00C1661A" w:rsidRDefault="00025BA4" w:rsidP="00C1661A">
      <w:pPr>
        <w:pStyle w:val="ListParagraph"/>
        <w:ind w:left="360"/>
        <w:jc w:val="both"/>
        <w:rPr>
          <w:b/>
          <w:bCs/>
          <w:sz w:val="24"/>
          <w:szCs w:val="24"/>
        </w:rPr>
      </w:pPr>
      <w:r w:rsidRPr="005175A1">
        <w:rPr>
          <w:b/>
          <w:bCs/>
          <w:sz w:val="24"/>
          <w:szCs w:val="24"/>
        </w:rPr>
        <w:t>11-24/1</w:t>
      </w:r>
      <w:r>
        <w:rPr>
          <w:b/>
          <w:bCs/>
          <w:sz w:val="24"/>
          <w:szCs w:val="24"/>
        </w:rPr>
        <w:t>352</w:t>
      </w:r>
      <w:r w:rsidRPr="005175A1">
        <w:rPr>
          <w:b/>
          <w:bCs/>
          <w:sz w:val="24"/>
          <w:szCs w:val="24"/>
        </w:rPr>
        <w:t>r0, “</w:t>
      </w:r>
      <w:r w:rsidR="007041BF" w:rsidRPr="00C1661A">
        <w:rPr>
          <w:b/>
          <w:bCs/>
          <w:sz w:val="24"/>
          <w:szCs w:val="24"/>
          <w:lang w:eastAsia="zh-CN"/>
        </w:rPr>
        <w:t>Initial SA Ballot Comment Resolution for</w:t>
      </w:r>
      <w:r w:rsidR="007041BF" w:rsidRPr="00C1661A">
        <w:rPr>
          <w:b/>
          <w:bCs/>
          <w:sz w:val="24"/>
          <w:szCs w:val="24"/>
        </w:rPr>
        <w:t xml:space="preserve"> CID 6018</w:t>
      </w:r>
      <w:r w:rsidRPr="00C1661A">
        <w:rPr>
          <w:b/>
          <w:bCs/>
          <w:sz w:val="24"/>
          <w:szCs w:val="24"/>
        </w:rPr>
        <w:t xml:space="preserve">”, </w:t>
      </w:r>
      <w:proofErr w:type="spellStart"/>
      <w:r w:rsidR="00555ACF" w:rsidRPr="00C1661A">
        <w:rPr>
          <w:b/>
          <w:bCs/>
          <w:sz w:val="24"/>
          <w:szCs w:val="24"/>
          <w:lang w:eastAsia="zh-CN"/>
        </w:rPr>
        <w:t>Zhuqing</w:t>
      </w:r>
      <w:proofErr w:type="spellEnd"/>
      <w:r w:rsidR="00555ACF" w:rsidRPr="00C1661A">
        <w:rPr>
          <w:b/>
          <w:bCs/>
          <w:sz w:val="24"/>
          <w:szCs w:val="24"/>
          <w:lang w:eastAsia="zh-CN"/>
        </w:rPr>
        <w:t xml:space="preserve"> Tang</w:t>
      </w:r>
      <w:r w:rsidRPr="00C1661A">
        <w:rPr>
          <w:b/>
          <w:bCs/>
          <w:sz w:val="24"/>
          <w:szCs w:val="24"/>
        </w:rPr>
        <w:t xml:space="preserve"> (Huawei</w:t>
      </w:r>
      <w:r w:rsidRPr="005175A1">
        <w:rPr>
          <w:b/>
          <w:bCs/>
          <w:sz w:val="24"/>
          <w:szCs w:val="24"/>
        </w:rPr>
        <w:t xml:space="preserve">): </w:t>
      </w:r>
      <w:r w:rsidR="00C1661A" w:rsidRPr="001A38C2">
        <w:t xml:space="preserve">This submission contains </w:t>
      </w:r>
      <w:r w:rsidR="00C1661A">
        <w:rPr>
          <w:rFonts w:hint="eastAsia"/>
          <w:lang w:eastAsia="zh-CN"/>
        </w:rPr>
        <w:t>the</w:t>
      </w:r>
      <w:r w:rsidR="00C1661A">
        <w:t xml:space="preserve"> </w:t>
      </w:r>
      <w:r w:rsidR="00C1661A" w:rsidRPr="001A38C2">
        <w:t xml:space="preserve">proposed comment resolutions </w:t>
      </w:r>
      <w:r w:rsidR="00C1661A">
        <w:t xml:space="preserve">for the CID </w:t>
      </w:r>
      <w:r w:rsidR="00C1661A" w:rsidRPr="00460900">
        <w:t xml:space="preserve">6018 </w:t>
      </w:r>
      <w:r w:rsidR="00C1661A">
        <w:t>submitted to Initial SA Ballot. The reference text is 11bf D4.0.</w:t>
      </w:r>
    </w:p>
    <w:p w14:paraId="019E9394" w14:textId="77777777" w:rsidR="00C1661A" w:rsidRDefault="00C1661A" w:rsidP="00025BA4">
      <w:pPr>
        <w:pStyle w:val="ListParagraph"/>
        <w:ind w:left="360"/>
        <w:jc w:val="both"/>
        <w:rPr>
          <w:b/>
          <w:bCs/>
          <w:sz w:val="24"/>
          <w:szCs w:val="24"/>
        </w:rPr>
      </w:pPr>
    </w:p>
    <w:p w14:paraId="021F35E7" w14:textId="564424B8" w:rsidR="00C1661A" w:rsidRPr="005D1918" w:rsidRDefault="005D1918" w:rsidP="005D1918">
      <w:pPr>
        <w:jc w:val="both"/>
      </w:pPr>
      <w:r w:rsidRPr="005D1918">
        <w:t xml:space="preserve">      The proposed resolution has been discussed offline with the commenter.</w:t>
      </w:r>
    </w:p>
    <w:p w14:paraId="013A2FFD" w14:textId="77777777" w:rsidR="00C1661A" w:rsidRPr="005D1918" w:rsidRDefault="00C1661A" w:rsidP="005D1918">
      <w:pPr>
        <w:jc w:val="both"/>
        <w:rPr>
          <w:b/>
          <w:bCs/>
        </w:rPr>
      </w:pPr>
    </w:p>
    <w:p w14:paraId="4F5227F0" w14:textId="584013E8" w:rsidR="00C1661A" w:rsidRDefault="00C1661A" w:rsidP="00025BA4">
      <w:pPr>
        <w:pStyle w:val="ListParagraph"/>
        <w:ind w:left="360"/>
        <w:jc w:val="both"/>
        <w:rPr>
          <w:sz w:val="24"/>
          <w:szCs w:val="24"/>
        </w:rPr>
      </w:pPr>
      <w:r w:rsidRPr="00C1661A">
        <w:rPr>
          <w:sz w:val="24"/>
          <w:szCs w:val="24"/>
        </w:rPr>
        <w:lastRenderedPageBreak/>
        <w:t>CID 6018:</w:t>
      </w:r>
      <w:r w:rsidR="00736A74">
        <w:rPr>
          <w:sz w:val="24"/>
          <w:szCs w:val="24"/>
        </w:rPr>
        <w:t xml:space="preserve"> </w:t>
      </w:r>
      <w:r w:rsidR="008D0CC8">
        <w:rPr>
          <w:sz w:val="24"/>
          <w:szCs w:val="24"/>
        </w:rPr>
        <w:t>No discussion.</w:t>
      </w:r>
    </w:p>
    <w:p w14:paraId="78935BE9" w14:textId="77777777" w:rsidR="00736A74" w:rsidRDefault="00736A74" w:rsidP="00025BA4">
      <w:pPr>
        <w:pStyle w:val="ListParagraph"/>
        <w:ind w:left="360"/>
        <w:jc w:val="both"/>
        <w:rPr>
          <w:sz w:val="24"/>
          <w:szCs w:val="24"/>
        </w:rPr>
      </w:pPr>
    </w:p>
    <w:p w14:paraId="715A593C" w14:textId="3A62E14C" w:rsidR="00736A74" w:rsidRDefault="00736A74" w:rsidP="00736A74">
      <w:pPr>
        <w:ind w:left="360"/>
      </w:pPr>
      <w:r w:rsidRPr="00736A74">
        <w:rPr>
          <w:b/>
          <w:bCs/>
        </w:rPr>
        <w:t>Straw Poll:</w:t>
      </w:r>
      <w:r>
        <w:t xml:space="preserve"> Do you support the proposed resolution to the CID 6018 and incorporate the text changes into the latest TGbf draft?</w:t>
      </w:r>
    </w:p>
    <w:p w14:paraId="08AAA01C" w14:textId="116F0512" w:rsidR="00736A74" w:rsidRPr="00C1661A" w:rsidRDefault="00736A74" w:rsidP="00736A74">
      <w:pPr>
        <w:ind w:firstLine="360"/>
        <w:jc w:val="both"/>
      </w:pPr>
      <w:r w:rsidRPr="00C1661A">
        <w:rPr>
          <w:b/>
          <w:bCs/>
        </w:rPr>
        <w:t xml:space="preserve">Result: </w:t>
      </w:r>
      <w:r w:rsidRPr="00C1661A">
        <w:t>Unanimously supported</w:t>
      </w:r>
      <w:r w:rsidR="007B7AD7">
        <w:t>.</w:t>
      </w:r>
    </w:p>
    <w:p w14:paraId="419D4C41" w14:textId="77777777" w:rsidR="00736A74" w:rsidRDefault="00736A74" w:rsidP="00736A74">
      <w:pPr>
        <w:ind w:left="360"/>
      </w:pPr>
    </w:p>
    <w:p w14:paraId="57A47A3A" w14:textId="77777777" w:rsidR="0075095B" w:rsidRDefault="001B4291" w:rsidP="0075095B">
      <w:pPr>
        <w:ind w:left="360"/>
      </w:pPr>
      <w:r w:rsidRPr="005175A1">
        <w:rPr>
          <w:b/>
          <w:bCs/>
        </w:rPr>
        <w:t>11-24/1</w:t>
      </w:r>
      <w:r>
        <w:rPr>
          <w:b/>
          <w:bCs/>
        </w:rPr>
        <w:t>35</w:t>
      </w:r>
      <w:r w:rsidR="00493C84">
        <w:rPr>
          <w:b/>
          <w:bCs/>
        </w:rPr>
        <w:t>3</w:t>
      </w:r>
      <w:r w:rsidRPr="005175A1">
        <w:rPr>
          <w:b/>
          <w:bCs/>
        </w:rPr>
        <w:t>r0, “</w:t>
      </w:r>
      <w:r w:rsidRPr="00C1661A">
        <w:rPr>
          <w:b/>
          <w:bCs/>
          <w:lang w:eastAsia="zh-CN"/>
        </w:rPr>
        <w:t>Initial SA Ballot Comment Resolution for</w:t>
      </w:r>
      <w:r w:rsidRPr="00C1661A">
        <w:rPr>
          <w:b/>
          <w:bCs/>
        </w:rPr>
        <w:t xml:space="preserve"> </w:t>
      </w:r>
      <w:r w:rsidR="00493C84">
        <w:rPr>
          <w:b/>
          <w:bCs/>
        </w:rPr>
        <w:t>OST</w:t>
      </w:r>
      <w:r w:rsidRPr="00C1661A">
        <w:rPr>
          <w:b/>
          <w:bCs/>
        </w:rPr>
        <w:t xml:space="preserve">”, </w:t>
      </w:r>
      <w:r w:rsidRPr="00C1661A">
        <w:rPr>
          <w:b/>
          <w:bCs/>
          <w:lang w:eastAsia="zh-CN"/>
        </w:rPr>
        <w:t>Zhuqing Tang</w:t>
      </w:r>
      <w:r w:rsidRPr="00C1661A">
        <w:rPr>
          <w:b/>
          <w:bCs/>
        </w:rPr>
        <w:t xml:space="preserve"> (Huawei</w:t>
      </w:r>
      <w:r w:rsidRPr="005175A1">
        <w:rPr>
          <w:b/>
          <w:bCs/>
        </w:rPr>
        <w:t>):</w:t>
      </w:r>
      <w:r w:rsidR="0075095B">
        <w:rPr>
          <w:b/>
          <w:bCs/>
        </w:rPr>
        <w:t xml:space="preserve"> </w:t>
      </w:r>
      <w:r w:rsidR="0075095B" w:rsidRPr="001A38C2">
        <w:t xml:space="preserve">This submission contains </w:t>
      </w:r>
      <w:r w:rsidR="0075095B">
        <w:rPr>
          <w:rFonts w:hint="eastAsia"/>
          <w:lang w:eastAsia="zh-CN"/>
        </w:rPr>
        <w:t>the</w:t>
      </w:r>
      <w:r w:rsidR="0075095B">
        <w:t xml:space="preserve"> </w:t>
      </w:r>
      <w:r w:rsidR="0075095B" w:rsidRPr="001A38C2">
        <w:t xml:space="preserve">proposed comment resolutions </w:t>
      </w:r>
      <w:r w:rsidR="0075095B">
        <w:t xml:space="preserve">for the CIDs </w:t>
      </w:r>
      <w:r w:rsidR="0075095B" w:rsidRPr="002F0FD2">
        <w:t>6024, 6032, 6171, 6172</w:t>
      </w:r>
      <w:r w:rsidR="0075095B">
        <w:t xml:space="preserve"> submitted to Initial SA Ballot. The reference text is 11bf D4.0.</w:t>
      </w:r>
    </w:p>
    <w:p w14:paraId="71781F7E" w14:textId="5BF1EAFF" w:rsidR="00736A74" w:rsidRPr="00736A74" w:rsidRDefault="00736A74" w:rsidP="00025BA4">
      <w:pPr>
        <w:pStyle w:val="ListParagraph"/>
        <w:ind w:left="360"/>
        <w:jc w:val="both"/>
        <w:rPr>
          <w:sz w:val="24"/>
          <w:szCs w:val="24"/>
          <w:lang w:val="en-SE"/>
        </w:rPr>
      </w:pPr>
    </w:p>
    <w:p w14:paraId="16B9CF82" w14:textId="2E07DA59" w:rsidR="00736A74" w:rsidRDefault="0075095B" w:rsidP="00025BA4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3E6027">
        <w:rPr>
          <w:sz w:val="24"/>
          <w:szCs w:val="24"/>
        </w:rPr>
        <w:t>6024</w:t>
      </w:r>
      <w:r w:rsidR="00E30752">
        <w:rPr>
          <w:sz w:val="24"/>
          <w:szCs w:val="24"/>
        </w:rPr>
        <w:t xml:space="preserve">: </w:t>
      </w:r>
      <w:r w:rsidR="00AD3C3F">
        <w:rPr>
          <w:sz w:val="24"/>
          <w:szCs w:val="24"/>
        </w:rPr>
        <w:t>Some discussion, and as a result the CID is deferred.</w:t>
      </w:r>
    </w:p>
    <w:p w14:paraId="27163A50" w14:textId="1F9D82AF" w:rsidR="001E28B0" w:rsidRDefault="001E28B0" w:rsidP="00025BA4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6032: </w:t>
      </w:r>
      <w:r w:rsidR="00AF1DE8">
        <w:rPr>
          <w:sz w:val="24"/>
          <w:szCs w:val="24"/>
        </w:rPr>
        <w:t>Some clarifying discussion.</w:t>
      </w:r>
    </w:p>
    <w:p w14:paraId="5F48BAFC" w14:textId="4453E2C4" w:rsidR="004C65BC" w:rsidRPr="004C65BC" w:rsidRDefault="00F57881" w:rsidP="004C65BC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CID</w:t>
      </w:r>
      <w:r w:rsidR="00E22491">
        <w:rPr>
          <w:sz w:val="24"/>
          <w:szCs w:val="24"/>
        </w:rPr>
        <w:t>s</w:t>
      </w:r>
      <w:r>
        <w:rPr>
          <w:sz w:val="24"/>
          <w:szCs w:val="24"/>
        </w:rPr>
        <w:t xml:space="preserve"> 6171</w:t>
      </w:r>
      <w:r w:rsidR="00E22491">
        <w:rPr>
          <w:sz w:val="24"/>
          <w:szCs w:val="24"/>
        </w:rPr>
        <w:t xml:space="preserve"> and 6172: </w:t>
      </w:r>
      <w:r w:rsidR="00754C4C">
        <w:rPr>
          <w:sz w:val="24"/>
          <w:szCs w:val="24"/>
        </w:rPr>
        <w:t>Some clarifying discussion</w:t>
      </w:r>
      <w:r w:rsidR="004C65BC">
        <w:rPr>
          <w:sz w:val="24"/>
          <w:szCs w:val="24"/>
        </w:rPr>
        <w:t xml:space="preserve">. As a </w:t>
      </w:r>
      <w:r w:rsidR="007B7AD7">
        <w:rPr>
          <w:sz w:val="24"/>
          <w:szCs w:val="24"/>
        </w:rPr>
        <w:t>result,</w:t>
      </w:r>
      <w:r w:rsidR="004C65BC">
        <w:rPr>
          <w:sz w:val="24"/>
          <w:szCs w:val="24"/>
        </w:rPr>
        <w:t xml:space="preserve"> it is agreed that some more discussion is needed.</w:t>
      </w:r>
    </w:p>
    <w:p w14:paraId="6D94AB9E" w14:textId="77777777" w:rsidR="00822173" w:rsidRDefault="00822173" w:rsidP="00025BA4">
      <w:pPr>
        <w:pStyle w:val="ListParagraph"/>
        <w:ind w:left="360"/>
        <w:jc w:val="both"/>
        <w:rPr>
          <w:sz w:val="24"/>
          <w:szCs w:val="24"/>
        </w:rPr>
      </w:pPr>
    </w:p>
    <w:p w14:paraId="2977925C" w14:textId="18A2CBCB" w:rsidR="004C65BC" w:rsidRPr="000B31A8" w:rsidRDefault="007B027A" w:rsidP="000B31A8">
      <w:pPr>
        <w:pStyle w:val="ListParagraph"/>
        <w:ind w:left="360"/>
        <w:jc w:val="both"/>
        <w:rPr>
          <w:sz w:val="24"/>
          <w:szCs w:val="24"/>
          <w:lang w:val="en-SE"/>
        </w:rPr>
      </w:pPr>
      <w:r>
        <w:rPr>
          <w:sz w:val="24"/>
          <w:szCs w:val="24"/>
          <w:lang w:val="en-SE"/>
        </w:rPr>
        <w:t>Because several of the CIDs need more discussion, t</w:t>
      </w:r>
      <w:r w:rsidR="004C65BC">
        <w:rPr>
          <w:sz w:val="24"/>
          <w:szCs w:val="24"/>
          <w:lang w:val="en-SE"/>
        </w:rPr>
        <w:t xml:space="preserve">he </w:t>
      </w:r>
      <w:r>
        <w:rPr>
          <w:sz w:val="24"/>
          <w:szCs w:val="24"/>
          <w:lang w:val="en-SE"/>
        </w:rPr>
        <w:t>straw poll</w:t>
      </w:r>
      <w:r w:rsidR="004C65BC">
        <w:rPr>
          <w:sz w:val="24"/>
          <w:szCs w:val="24"/>
          <w:lang w:val="en-SE"/>
        </w:rPr>
        <w:t xml:space="preserve"> is deferred.</w:t>
      </w:r>
    </w:p>
    <w:p w14:paraId="5A1443AE" w14:textId="54376275" w:rsidR="00C43A35" w:rsidRPr="00025BA4" w:rsidRDefault="00C43A35" w:rsidP="007B027A">
      <w:pPr>
        <w:rPr>
          <w:lang w:val="en-GB"/>
        </w:rPr>
      </w:pPr>
    </w:p>
    <w:p w14:paraId="1F521024" w14:textId="3C0ECD58" w:rsidR="0062112B" w:rsidRPr="00552839" w:rsidRDefault="0062112B" w:rsidP="0071617F">
      <w:pPr>
        <w:numPr>
          <w:ilvl w:val="0"/>
          <w:numId w:val="1"/>
        </w:numPr>
      </w:pPr>
      <w:r w:rsidRPr="00552839">
        <w:rPr>
          <w:bCs/>
        </w:rPr>
        <w:t>Any other business. No response from the group</w:t>
      </w:r>
    </w:p>
    <w:p w14:paraId="2A420507" w14:textId="021ABEBC" w:rsidR="0062112B" w:rsidRPr="00552839" w:rsidRDefault="0062112B" w:rsidP="0071617F">
      <w:pPr>
        <w:numPr>
          <w:ilvl w:val="0"/>
          <w:numId w:val="1"/>
        </w:numPr>
        <w:jc w:val="both"/>
        <w:rPr>
          <w:lang w:val="en-GB" w:eastAsia="en-US"/>
        </w:rPr>
      </w:pPr>
      <w:r w:rsidRPr="00552839">
        <w:rPr>
          <w:lang w:val="en-GB" w:eastAsia="en-US"/>
        </w:rPr>
        <w:t>The meeting is a</w:t>
      </w:r>
      <w:r w:rsidR="00637945" w:rsidRPr="00552839">
        <w:rPr>
          <w:lang w:val="en-GB" w:eastAsia="en-US"/>
        </w:rPr>
        <w:t xml:space="preserve">djourned without objection at </w:t>
      </w:r>
      <w:r w:rsidR="008E43A0" w:rsidRPr="00552839">
        <w:rPr>
          <w:lang w:val="en-GB" w:eastAsia="en-US"/>
        </w:rPr>
        <w:t>00</w:t>
      </w:r>
      <w:r w:rsidR="005E645D" w:rsidRPr="00552839">
        <w:rPr>
          <w:lang w:val="en-GB" w:eastAsia="en-US"/>
        </w:rPr>
        <w:t>:</w:t>
      </w:r>
      <w:r w:rsidR="0001191D">
        <w:rPr>
          <w:lang w:val="en-GB" w:eastAsia="en-US"/>
        </w:rPr>
        <w:t>4</w:t>
      </w:r>
      <w:r w:rsidR="004D700B">
        <w:rPr>
          <w:lang w:val="en-GB" w:eastAsia="en-US"/>
        </w:rPr>
        <w:t>5</w:t>
      </w:r>
      <w:r w:rsidR="00497F06" w:rsidRPr="00552839">
        <w:rPr>
          <w:lang w:val="en-GB" w:eastAsia="en-US"/>
        </w:rPr>
        <w:t>a</w:t>
      </w:r>
      <w:r w:rsidRPr="00552839">
        <w:rPr>
          <w:lang w:val="en-GB" w:eastAsia="en-US"/>
        </w:rPr>
        <w:t>m.</w:t>
      </w:r>
    </w:p>
    <w:p w14:paraId="21F0AD94" w14:textId="00DACCEF" w:rsidR="00A153EF" w:rsidRPr="00552839" w:rsidRDefault="00A153EF" w:rsidP="00812971">
      <w:pPr>
        <w:rPr>
          <w:lang w:val="en-GB" w:eastAsia="en-US"/>
        </w:rPr>
      </w:pPr>
    </w:p>
    <w:p w14:paraId="2170F28D" w14:textId="77777777" w:rsidR="000F4926" w:rsidRDefault="000F4926" w:rsidP="000F4926">
      <w:pPr>
        <w:rPr>
          <w:b/>
          <w:bCs/>
        </w:rPr>
      </w:pPr>
      <w:r w:rsidRPr="00552839">
        <w:rPr>
          <w:b/>
          <w:bCs/>
        </w:rPr>
        <w:t>List of Attendees:</w:t>
      </w:r>
    </w:p>
    <w:p w14:paraId="7CCC5525" w14:textId="77777777" w:rsidR="006074A6" w:rsidRDefault="006074A6" w:rsidP="000F4926">
      <w:pPr>
        <w:rPr>
          <w:b/>
          <w:bCs/>
        </w:rPr>
      </w:pP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2551"/>
        <w:gridCol w:w="5510"/>
      </w:tblGrid>
      <w:tr w:rsidR="009D08C8" w14:paraId="038FA58E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6AC78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3613E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665B6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8B6F4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Affiliation</w:t>
            </w:r>
          </w:p>
        </w:tc>
      </w:tr>
      <w:tr w:rsidR="009D08C8" w14:paraId="51B2C1D0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F64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9E1E5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BF69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EF39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Cognitive Systems Corp.</w:t>
            </w:r>
          </w:p>
        </w:tc>
      </w:tr>
      <w:tr w:rsidR="009D08C8" w14:paraId="0FDA794D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34FC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77B05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72FA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B11E5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Meta Platforms</w:t>
            </w:r>
          </w:p>
        </w:tc>
      </w:tr>
      <w:tr w:rsidR="009D08C8" w14:paraId="5892363D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C433B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C1A7C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0B7AD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33D44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Xiaomi Inc.</w:t>
            </w:r>
          </w:p>
        </w:tc>
      </w:tr>
      <w:tr w:rsidR="009D08C8" w14:paraId="2AB47315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A882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8812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1CB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Ducca, Samuel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E7968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Universidade de Sao Paulo, USP</w:t>
            </w:r>
          </w:p>
        </w:tc>
      </w:tr>
      <w:tr w:rsidR="009D08C8" w14:paraId="386C5126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FC079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7C59C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E1D6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Huang, Po-Kai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8CBB9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Intel Corporation</w:t>
            </w:r>
          </w:p>
        </w:tc>
      </w:tr>
      <w:tr w:rsidR="009D08C8" w14:paraId="1141973D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1E996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ADD9B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7367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C061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LG ELECTRONICS</w:t>
            </w:r>
          </w:p>
        </w:tc>
      </w:tr>
      <w:tr w:rsidR="009D08C8" w14:paraId="47AA29AF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3C99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88150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B866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FEED5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D08C8" w14:paraId="0408BFBF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E0347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0996D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D440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Ptasinski, Henry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5312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Element78 Communications LLC</w:t>
            </w:r>
          </w:p>
        </w:tc>
      </w:tr>
      <w:tr w:rsidR="009D08C8" w14:paraId="33FC615F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0AC92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940FE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F35F4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597C6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Qualcomm Incorporated</w:t>
            </w:r>
          </w:p>
        </w:tc>
      </w:tr>
      <w:tr w:rsidR="009D08C8" w14:paraId="51739865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3633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47AC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8926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Tang, Zhuqing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82D6D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D08C8" w14:paraId="06B92FC5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A46D0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B7786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520FB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EF3BB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D08C8" w14:paraId="1FC19F16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A3C16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FCF37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D45CC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94A1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Ericsson AB</w:t>
            </w:r>
          </w:p>
        </w:tc>
      </w:tr>
      <w:tr w:rsidR="009D08C8" w14:paraId="42880B09" w14:textId="77777777" w:rsidTr="00F45618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C41E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09B6C" w14:textId="77777777" w:rsidR="009D08C8" w:rsidRDefault="009D08C8" w:rsidP="00F4561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01/08/2024 23:01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766FC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6A8D7" w14:textId="77777777" w:rsidR="009D08C8" w:rsidRDefault="009D08C8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TCL</w:t>
            </w:r>
          </w:p>
        </w:tc>
      </w:tr>
    </w:tbl>
    <w:p w14:paraId="2260BB0D" w14:textId="77777777" w:rsidR="009D08C8" w:rsidRDefault="009D08C8" w:rsidP="000F4926">
      <w:pPr>
        <w:rPr>
          <w:b/>
          <w:bCs/>
        </w:rPr>
      </w:pPr>
    </w:p>
    <w:p w14:paraId="53593C73" w14:textId="77777777" w:rsidR="000F4926" w:rsidRDefault="000F4926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7F51EADD" w14:textId="77777777" w:rsidR="00C82B89" w:rsidRDefault="00C82B89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68CB87B2" w14:textId="77777777" w:rsidR="0028590A" w:rsidRDefault="0028590A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6321B7A4" w14:textId="77777777" w:rsidR="0028590A" w:rsidRDefault="0028590A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1F8EF1B6" w14:textId="77777777" w:rsidR="0028590A" w:rsidRDefault="0028590A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49DB9282" w14:textId="77777777" w:rsidR="0028590A" w:rsidRDefault="0028590A" w:rsidP="00874E7B">
      <w:pPr>
        <w:autoSpaceDE w:val="0"/>
        <w:autoSpaceDN w:val="0"/>
        <w:ind w:left="360"/>
        <w:rPr>
          <w:color w:val="FF0000"/>
          <w:sz w:val="22"/>
          <w:lang w:val="en-GB"/>
        </w:rPr>
      </w:pPr>
    </w:p>
    <w:p w14:paraId="6B6E8DB5" w14:textId="64A76FD3" w:rsidR="00675B43" w:rsidRDefault="00675B43">
      <w:pPr>
        <w:rPr>
          <w:color w:val="FF0000"/>
          <w:sz w:val="22"/>
          <w:lang w:val="en-GB"/>
        </w:rPr>
      </w:pPr>
      <w:r>
        <w:rPr>
          <w:color w:val="FF0000"/>
          <w:sz w:val="22"/>
          <w:lang w:val="en-GB"/>
        </w:rPr>
        <w:br w:type="page"/>
      </w:r>
    </w:p>
    <w:p w14:paraId="0A272AF3" w14:textId="29FC4889" w:rsidR="00675B43" w:rsidRPr="00552839" w:rsidRDefault="00675B43" w:rsidP="00675B43">
      <w:pPr>
        <w:keepNext/>
        <w:keepLines/>
        <w:spacing w:before="240" w:after="60"/>
        <w:outlineLvl w:val="2"/>
        <w:rPr>
          <w:rFonts w:eastAsiaTheme="minorEastAsia"/>
          <w:b/>
          <w:lang w:val="en-GB" w:eastAsia="ko-KR"/>
        </w:rPr>
      </w:pPr>
      <w:r w:rsidRPr="00552839">
        <w:rPr>
          <w:rFonts w:eastAsiaTheme="minorEastAsia"/>
          <w:b/>
          <w:lang w:val="en-GB" w:eastAsia="ko-KR"/>
        </w:rPr>
        <w:lastRenderedPageBreak/>
        <w:t>T</w:t>
      </w:r>
      <w:r w:rsidR="00DC4038">
        <w:rPr>
          <w:rFonts w:eastAsiaTheme="minorEastAsia"/>
          <w:b/>
          <w:lang w:val="en-GB" w:eastAsia="ko-KR"/>
        </w:rPr>
        <w:t>ues</w:t>
      </w:r>
      <w:r w:rsidRPr="00552839">
        <w:rPr>
          <w:rFonts w:eastAsiaTheme="minorEastAsia"/>
          <w:b/>
          <w:lang w:val="en-GB" w:eastAsia="ko-KR"/>
        </w:rPr>
        <w:t xml:space="preserve">day, </w:t>
      </w:r>
      <w:r>
        <w:rPr>
          <w:rFonts w:eastAsiaTheme="minorEastAsia"/>
          <w:b/>
          <w:lang w:val="en-GB" w:eastAsia="ko-KR"/>
        </w:rPr>
        <w:t>August</w:t>
      </w:r>
      <w:r w:rsidRPr="00552839">
        <w:rPr>
          <w:rFonts w:eastAsiaTheme="minorEastAsia"/>
          <w:b/>
          <w:lang w:val="en-GB" w:eastAsia="ko-KR"/>
        </w:rPr>
        <w:t xml:space="preserve"> </w:t>
      </w:r>
      <w:r w:rsidR="00DC4038">
        <w:rPr>
          <w:rFonts w:eastAsiaTheme="minorEastAsia"/>
          <w:b/>
          <w:lang w:val="en-GB" w:eastAsia="ko-KR"/>
        </w:rPr>
        <w:t>6</w:t>
      </w:r>
      <w:r w:rsidRPr="00552839">
        <w:rPr>
          <w:rFonts w:eastAsiaTheme="minorEastAsia"/>
          <w:b/>
          <w:lang w:val="en-GB" w:eastAsia="ko-KR"/>
        </w:rPr>
        <w:t xml:space="preserve">, 2024, </w:t>
      </w:r>
      <w:r w:rsidR="00DC4038">
        <w:rPr>
          <w:rFonts w:eastAsiaTheme="minorEastAsia"/>
          <w:b/>
          <w:lang w:val="en-GB" w:eastAsia="ko-KR"/>
        </w:rPr>
        <w:t>10</w:t>
      </w:r>
      <w:r w:rsidRPr="00552839">
        <w:rPr>
          <w:rFonts w:eastAsiaTheme="minorEastAsia"/>
          <w:b/>
          <w:lang w:val="en-GB" w:eastAsia="ko-KR"/>
        </w:rPr>
        <w:t>:00</w:t>
      </w:r>
      <w:r w:rsidR="00DC4038">
        <w:rPr>
          <w:rFonts w:eastAsiaTheme="minorEastAsia"/>
          <w:b/>
          <w:lang w:val="en-GB" w:eastAsia="ko-KR"/>
        </w:rPr>
        <w:t>a</w:t>
      </w:r>
      <w:r w:rsidRPr="00552839">
        <w:rPr>
          <w:rFonts w:eastAsiaTheme="minorEastAsia"/>
          <w:b/>
          <w:lang w:val="en-GB" w:eastAsia="ko-KR"/>
        </w:rPr>
        <w:t xml:space="preserve">m - </w:t>
      </w:r>
      <w:r w:rsidR="00DC4038">
        <w:rPr>
          <w:rFonts w:eastAsiaTheme="minorEastAsia"/>
          <w:b/>
          <w:lang w:val="en-GB" w:eastAsia="ko-KR"/>
        </w:rPr>
        <w:t>12</w:t>
      </w:r>
      <w:r w:rsidRPr="00552839">
        <w:rPr>
          <w:rFonts w:eastAsiaTheme="minorEastAsia"/>
          <w:b/>
          <w:lang w:val="en-GB" w:eastAsia="ko-KR"/>
        </w:rPr>
        <w:t>:00</w:t>
      </w:r>
      <w:r w:rsidR="00DC4038">
        <w:rPr>
          <w:rFonts w:eastAsiaTheme="minorEastAsia"/>
          <w:b/>
          <w:lang w:val="en-GB" w:eastAsia="ko-KR"/>
        </w:rPr>
        <w:t>p</w:t>
      </w:r>
      <w:r w:rsidRPr="00552839">
        <w:rPr>
          <w:rFonts w:eastAsiaTheme="minorEastAsia"/>
          <w:b/>
          <w:lang w:val="en-GB" w:eastAsia="ko-KR"/>
        </w:rPr>
        <w:t>m (ET)</w:t>
      </w:r>
    </w:p>
    <w:p w14:paraId="1BA75677" w14:textId="77777777" w:rsidR="00675B43" w:rsidRPr="00552839" w:rsidRDefault="00675B43" w:rsidP="00675B43">
      <w:pPr>
        <w:rPr>
          <w:b/>
          <w:bCs/>
          <w:lang w:val="en-GB"/>
        </w:rPr>
      </w:pPr>
    </w:p>
    <w:p w14:paraId="7DACD0D1" w14:textId="77777777" w:rsidR="00675B43" w:rsidRPr="00552839" w:rsidRDefault="00675B43" w:rsidP="00675B43">
      <w:pPr>
        <w:rPr>
          <w:b/>
          <w:bCs/>
        </w:rPr>
      </w:pPr>
      <w:r w:rsidRPr="00552839">
        <w:rPr>
          <w:b/>
          <w:bCs/>
        </w:rPr>
        <w:t>Meeting Agenda:</w:t>
      </w:r>
    </w:p>
    <w:p w14:paraId="69D3EDF7" w14:textId="77777777" w:rsidR="00675B43" w:rsidRDefault="00675B43" w:rsidP="00675B43">
      <w:pPr>
        <w:rPr>
          <w:bCs/>
        </w:rPr>
      </w:pPr>
      <w:r w:rsidRPr="00552839">
        <w:rPr>
          <w:bCs/>
        </w:rPr>
        <w:t xml:space="preserve">The meeting agenda is shown below, and published in the agenda document: </w:t>
      </w:r>
    </w:p>
    <w:p w14:paraId="025D094E" w14:textId="6AA20AEB" w:rsidR="00675B43" w:rsidRPr="00851400" w:rsidRDefault="00281AE7" w:rsidP="00675B43">
      <w:pPr>
        <w:rPr>
          <w:rStyle w:val="Hyperlink"/>
          <w:color w:val="auto"/>
          <w:u w:val="none"/>
        </w:rPr>
      </w:pPr>
      <w:hyperlink r:id="rId13" w:history="1">
        <w:r w:rsidRPr="006C3717">
          <w:rPr>
            <w:rStyle w:val="Hyperlink"/>
          </w:rPr>
          <w:t>https://mentor.ieee.org/802.11/dcn/24/11-24-1356-0</w:t>
        </w:r>
        <w:r w:rsidRPr="006C3717">
          <w:rPr>
            <w:rStyle w:val="Hyperlink"/>
          </w:rPr>
          <w:t>3</w:t>
        </w:r>
        <w:r w:rsidRPr="006C3717">
          <w:rPr>
            <w:rStyle w:val="Hyperlink"/>
          </w:rPr>
          <w:t>-00bf-tgbf-meeting-agenda-2024-08.pptx</w:t>
        </w:r>
      </w:hyperlink>
    </w:p>
    <w:p w14:paraId="463AB061" w14:textId="77777777" w:rsidR="00675B43" w:rsidRDefault="00675B43" w:rsidP="00675B43">
      <w:pPr>
        <w:rPr>
          <w:rStyle w:val="Hyperlink"/>
          <w:bCs/>
        </w:rPr>
      </w:pPr>
    </w:p>
    <w:p w14:paraId="548D582D" w14:textId="77777777" w:rsidR="00675B43" w:rsidRPr="00CD4EC8" w:rsidRDefault="00675B43" w:rsidP="0071617F">
      <w:pPr>
        <w:pStyle w:val="ListParagraph"/>
        <w:numPr>
          <w:ilvl w:val="0"/>
          <w:numId w:val="4"/>
        </w:numPr>
        <w:rPr>
          <w:bCs/>
        </w:rPr>
      </w:pPr>
      <w:r w:rsidRPr="00CD4EC8">
        <w:rPr>
          <w:bCs/>
          <w:lang w:val="en-US"/>
        </w:rPr>
        <w:t>Call the meeting to order</w:t>
      </w:r>
    </w:p>
    <w:p w14:paraId="4D7C8625" w14:textId="77777777" w:rsidR="00675B43" w:rsidRPr="00CD4EC8" w:rsidRDefault="00675B43" w:rsidP="0071617F">
      <w:pPr>
        <w:pStyle w:val="ListParagraph"/>
        <w:numPr>
          <w:ilvl w:val="0"/>
          <w:numId w:val="4"/>
        </w:numPr>
        <w:rPr>
          <w:bCs/>
        </w:rPr>
      </w:pPr>
      <w:r w:rsidRPr="00CD4EC8">
        <w:rPr>
          <w:bCs/>
          <w:lang w:val="en-US"/>
        </w:rPr>
        <w:t>Patent policy and logistics</w:t>
      </w:r>
    </w:p>
    <w:p w14:paraId="3D332471" w14:textId="77777777" w:rsidR="00675B43" w:rsidRPr="00CD4EC8" w:rsidRDefault="00675B43" w:rsidP="0071617F">
      <w:pPr>
        <w:pStyle w:val="ListParagraph"/>
        <w:numPr>
          <w:ilvl w:val="0"/>
          <w:numId w:val="4"/>
        </w:numPr>
        <w:rPr>
          <w:bCs/>
        </w:rPr>
      </w:pPr>
      <w:proofErr w:type="spellStart"/>
      <w:r w:rsidRPr="00CD4EC8">
        <w:rPr>
          <w:bCs/>
          <w:lang w:val="en-US"/>
        </w:rPr>
        <w:t>TGbf</w:t>
      </w:r>
      <w:proofErr w:type="spellEnd"/>
      <w:r w:rsidRPr="00CD4EC8">
        <w:rPr>
          <w:bCs/>
          <w:lang w:val="en-US"/>
        </w:rPr>
        <w:t xml:space="preserve"> Timeline</w:t>
      </w:r>
    </w:p>
    <w:p w14:paraId="6E09C536" w14:textId="77777777" w:rsidR="00675B43" w:rsidRPr="00CD4EC8" w:rsidRDefault="00675B43" w:rsidP="0071617F">
      <w:pPr>
        <w:pStyle w:val="ListParagraph"/>
        <w:numPr>
          <w:ilvl w:val="0"/>
          <w:numId w:val="4"/>
        </w:numPr>
        <w:rPr>
          <w:bCs/>
        </w:rPr>
      </w:pPr>
      <w:r w:rsidRPr="00CD4EC8">
        <w:rPr>
          <w:bCs/>
          <w:lang w:val="en-US"/>
        </w:rPr>
        <w:t>Call for contribution</w:t>
      </w:r>
    </w:p>
    <w:p w14:paraId="07DF915F" w14:textId="77777777" w:rsidR="00675B43" w:rsidRPr="00CD4EC8" w:rsidRDefault="00675B43" w:rsidP="0071617F">
      <w:pPr>
        <w:pStyle w:val="ListParagraph"/>
        <w:numPr>
          <w:ilvl w:val="0"/>
          <w:numId w:val="4"/>
        </w:numPr>
        <w:rPr>
          <w:bCs/>
        </w:rPr>
      </w:pPr>
      <w:r w:rsidRPr="00CD4EC8">
        <w:rPr>
          <w:bCs/>
          <w:lang w:val="en-US"/>
        </w:rPr>
        <w:t>Teleconference Times</w:t>
      </w:r>
    </w:p>
    <w:p w14:paraId="26D89A71" w14:textId="77777777" w:rsidR="00675B43" w:rsidRPr="00CD4EC8" w:rsidRDefault="00675B43" w:rsidP="0071617F">
      <w:pPr>
        <w:pStyle w:val="ListParagraph"/>
        <w:numPr>
          <w:ilvl w:val="0"/>
          <w:numId w:val="4"/>
        </w:numPr>
        <w:rPr>
          <w:bCs/>
        </w:rPr>
      </w:pPr>
      <w:r w:rsidRPr="00CD4EC8">
        <w:rPr>
          <w:bCs/>
          <w:lang w:val="en-US"/>
        </w:rPr>
        <w:t>Presentation of submissions</w:t>
      </w:r>
    </w:p>
    <w:p w14:paraId="5EA9ABFA" w14:textId="77777777" w:rsidR="00675B43" w:rsidRPr="005C1FDB" w:rsidRDefault="00675B43" w:rsidP="0071617F">
      <w:pPr>
        <w:pStyle w:val="ListParagraph"/>
        <w:numPr>
          <w:ilvl w:val="0"/>
          <w:numId w:val="4"/>
        </w:numPr>
        <w:rPr>
          <w:bCs/>
        </w:rPr>
      </w:pPr>
      <w:r w:rsidRPr="00CD4EC8">
        <w:rPr>
          <w:bCs/>
          <w:lang w:val="en-US"/>
        </w:rPr>
        <w:t>Initial SA Ballot (D4.0) CR Status</w:t>
      </w:r>
    </w:p>
    <w:p w14:paraId="64E014C7" w14:textId="7EAF4E30" w:rsidR="005C1FDB" w:rsidRPr="00CD4EC8" w:rsidRDefault="005C1FDB" w:rsidP="0071617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  <w:lang w:val="en-US"/>
        </w:rPr>
        <w:t>Motion (567-570)</w:t>
      </w:r>
    </w:p>
    <w:p w14:paraId="2E37883D" w14:textId="77777777" w:rsidR="00675B43" w:rsidRPr="00CD4EC8" w:rsidRDefault="00675B43" w:rsidP="0071617F">
      <w:pPr>
        <w:pStyle w:val="ListParagraph"/>
        <w:numPr>
          <w:ilvl w:val="0"/>
          <w:numId w:val="4"/>
        </w:numPr>
        <w:rPr>
          <w:bCs/>
        </w:rPr>
      </w:pPr>
      <w:r w:rsidRPr="00CD4EC8">
        <w:rPr>
          <w:bCs/>
          <w:lang w:val="en-US"/>
        </w:rPr>
        <w:t>Any other business?</w:t>
      </w:r>
    </w:p>
    <w:p w14:paraId="23724DA6" w14:textId="77777777" w:rsidR="00675B43" w:rsidRPr="00CD4EC8" w:rsidRDefault="00675B43" w:rsidP="0071617F">
      <w:pPr>
        <w:pStyle w:val="ListParagraph"/>
        <w:numPr>
          <w:ilvl w:val="0"/>
          <w:numId w:val="4"/>
        </w:numPr>
      </w:pPr>
      <w:r w:rsidRPr="00CD4EC8">
        <w:rPr>
          <w:lang w:val="en-US"/>
        </w:rPr>
        <w:t>Adjourn</w:t>
      </w:r>
    </w:p>
    <w:p w14:paraId="7319A9B3" w14:textId="77777777" w:rsidR="00675B43" w:rsidRPr="00552839" w:rsidRDefault="00675B43" w:rsidP="00675B43">
      <w:pPr>
        <w:rPr>
          <w:bCs/>
        </w:rPr>
      </w:pPr>
    </w:p>
    <w:p w14:paraId="3A903469" w14:textId="27386E78" w:rsidR="00675B43" w:rsidRPr="00552839" w:rsidRDefault="00675B43" w:rsidP="0071617F">
      <w:pPr>
        <w:numPr>
          <w:ilvl w:val="0"/>
          <w:numId w:val="5"/>
        </w:numPr>
        <w:rPr>
          <w:bCs/>
        </w:rPr>
      </w:pPr>
      <w:r w:rsidRPr="00552839">
        <w:rPr>
          <w:bCs/>
          <w:lang w:val="en-GB"/>
        </w:rPr>
        <w:t>The chair, Tony Han, calls the meeting to order at 1</w:t>
      </w:r>
      <w:r w:rsidR="00DC4038">
        <w:rPr>
          <w:bCs/>
          <w:lang w:val="en-GB"/>
        </w:rPr>
        <w:t>0</w:t>
      </w:r>
      <w:r w:rsidRPr="00552839">
        <w:rPr>
          <w:bCs/>
          <w:lang w:val="en-GB"/>
        </w:rPr>
        <w:t>:0</w:t>
      </w:r>
      <w:r>
        <w:rPr>
          <w:bCs/>
          <w:lang w:val="en-GB"/>
        </w:rPr>
        <w:t>0</w:t>
      </w:r>
      <w:r w:rsidR="00DC4038">
        <w:rPr>
          <w:bCs/>
          <w:lang w:val="en-GB"/>
        </w:rPr>
        <w:t>a</w:t>
      </w:r>
      <w:r w:rsidRPr="00552839">
        <w:rPr>
          <w:bCs/>
          <w:lang w:val="en-GB"/>
        </w:rPr>
        <w:t>m ET (1</w:t>
      </w:r>
      <w:r w:rsidR="00DC4038">
        <w:rPr>
          <w:bCs/>
          <w:lang w:val="en-GB"/>
        </w:rPr>
        <w:t>6</w:t>
      </w:r>
      <w:r w:rsidRPr="00552839">
        <w:rPr>
          <w:bCs/>
          <w:lang w:val="en-GB"/>
        </w:rPr>
        <w:t xml:space="preserve"> persons are on the call after 10 minutes of the meeting). </w:t>
      </w:r>
    </w:p>
    <w:p w14:paraId="493767B3" w14:textId="77777777" w:rsidR="00675B43" w:rsidRPr="00552839" w:rsidRDefault="00675B43" w:rsidP="00675B43">
      <w:pPr>
        <w:rPr>
          <w:bCs/>
        </w:rPr>
      </w:pPr>
    </w:p>
    <w:p w14:paraId="6D9229C6" w14:textId="77777777" w:rsidR="00675B43" w:rsidRPr="00552839" w:rsidRDefault="00675B43" w:rsidP="0071617F">
      <w:pPr>
        <w:numPr>
          <w:ilvl w:val="0"/>
          <w:numId w:val="5"/>
        </w:numPr>
        <w:rPr>
          <w:bCs/>
          <w:lang w:val="en-GB"/>
        </w:rPr>
      </w:pPr>
      <w:r w:rsidRPr="00552839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1B59726A" w14:textId="77777777" w:rsidR="00675B43" w:rsidRPr="00552839" w:rsidRDefault="00675B43" w:rsidP="00675B43">
      <w:pPr>
        <w:ind w:left="720"/>
        <w:rPr>
          <w:bCs/>
          <w:lang w:val="en-GB" w:eastAsia="en-US"/>
        </w:rPr>
      </w:pPr>
    </w:p>
    <w:p w14:paraId="51870C1F" w14:textId="77777777" w:rsidR="00675B43" w:rsidRPr="00552839" w:rsidRDefault="00675B43" w:rsidP="00675B43">
      <w:pPr>
        <w:ind w:left="360"/>
        <w:rPr>
          <w:bCs/>
          <w:lang w:val="en-GB"/>
        </w:rPr>
      </w:pPr>
      <w:r w:rsidRPr="00552839">
        <w:rPr>
          <w:bCs/>
          <w:lang w:val="en-GB"/>
        </w:rPr>
        <w:t xml:space="preserve">The chair makes a Call for Potentially Essential Patents. </w:t>
      </w:r>
      <w:r w:rsidRPr="00552839">
        <w:rPr>
          <w:bCs/>
          <w:highlight w:val="green"/>
          <w:lang w:val="en-GB"/>
        </w:rPr>
        <w:t>No potentially essential patents reported, and no questions asked.</w:t>
      </w:r>
      <w:r w:rsidRPr="00552839">
        <w:rPr>
          <w:bCs/>
          <w:lang w:val="en-GB"/>
        </w:rPr>
        <w:t xml:space="preserve"> </w:t>
      </w:r>
    </w:p>
    <w:p w14:paraId="44E8E345" w14:textId="77777777" w:rsidR="00675B43" w:rsidRPr="00552839" w:rsidRDefault="00675B43" w:rsidP="00675B43">
      <w:pPr>
        <w:ind w:left="360"/>
        <w:rPr>
          <w:bCs/>
          <w:lang w:val="en-GB"/>
        </w:rPr>
      </w:pPr>
    </w:p>
    <w:p w14:paraId="35639806" w14:textId="77777777" w:rsidR="00675B43" w:rsidRPr="00552839" w:rsidRDefault="00675B43" w:rsidP="00675B43">
      <w:pPr>
        <w:ind w:left="360"/>
        <w:rPr>
          <w:bCs/>
          <w:lang w:val="en-GB"/>
        </w:rPr>
      </w:pPr>
      <w:r w:rsidRPr="00552839">
        <w:rPr>
          <w:bCs/>
        </w:rPr>
        <w:t xml:space="preserve">The chair goes through “Other Guideline for IEEE WG meetings” (slide 8), “Patent related information” (slide 9), “IEEE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48CBDC5F" w14:textId="77777777" w:rsidR="00675B43" w:rsidRPr="00552839" w:rsidRDefault="00675B43" w:rsidP="00675B43">
      <w:pPr>
        <w:rPr>
          <w:bCs/>
        </w:rPr>
      </w:pPr>
    </w:p>
    <w:p w14:paraId="4FD1F935" w14:textId="501EC8BF" w:rsidR="00675B43" w:rsidRPr="00552839" w:rsidRDefault="00675B43" w:rsidP="00675B43">
      <w:pPr>
        <w:ind w:left="360"/>
        <w:rPr>
          <w:bCs/>
        </w:rPr>
      </w:pPr>
      <w:r w:rsidRPr="00552839">
        <w:rPr>
          <w:bCs/>
        </w:rPr>
        <w:t>The chair goes through the agenda (slide 1</w:t>
      </w:r>
      <w:r w:rsidR="005C1FDB">
        <w:rPr>
          <w:bCs/>
        </w:rPr>
        <w:t>7</w:t>
      </w:r>
      <w:r w:rsidRPr="00552839">
        <w:rPr>
          <w:bCs/>
        </w:rPr>
        <w:t xml:space="preserve">) and asks if there are any question on the agenda. </w:t>
      </w:r>
      <w:r w:rsidR="00CE2337">
        <w:rPr>
          <w:bCs/>
        </w:rPr>
        <w:t xml:space="preserve">The chair explains he intends to run the motions before the presentation of submissions. </w:t>
      </w:r>
      <w:r w:rsidRPr="00552839">
        <w:rPr>
          <w:bCs/>
        </w:rPr>
        <w:t xml:space="preserve">No response from the group. </w:t>
      </w:r>
    </w:p>
    <w:p w14:paraId="45525825" w14:textId="77777777" w:rsidR="00675B43" w:rsidRPr="00552839" w:rsidRDefault="00675B43" w:rsidP="00675B43">
      <w:pPr>
        <w:ind w:left="360"/>
        <w:rPr>
          <w:bCs/>
        </w:rPr>
      </w:pPr>
    </w:p>
    <w:p w14:paraId="030C60E2" w14:textId="77777777" w:rsidR="00675B43" w:rsidRPr="00552839" w:rsidRDefault="00675B43" w:rsidP="00675B43">
      <w:pPr>
        <w:ind w:left="360"/>
        <w:rPr>
          <w:bCs/>
        </w:rPr>
      </w:pPr>
      <w:r w:rsidRPr="00552839">
        <w:rPr>
          <w:bCs/>
        </w:rPr>
        <w:t>The chair asks if there is any objection to approve the agenda by unanimous consent. No response from the group. As a result, the agenda is approved.</w:t>
      </w:r>
    </w:p>
    <w:p w14:paraId="0CED5EA0" w14:textId="77777777" w:rsidR="00675B43" w:rsidRPr="00552839" w:rsidRDefault="00675B43" w:rsidP="00675B43">
      <w:pPr>
        <w:rPr>
          <w:bCs/>
        </w:rPr>
      </w:pPr>
    </w:p>
    <w:p w14:paraId="0953CD2A" w14:textId="7A48C73D" w:rsidR="00675B43" w:rsidRPr="00552839" w:rsidRDefault="00675B43" w:rsidP="0071617F">
      <w:pPr>
        <w:numPr>
          <w:ilvl w:val="0"/>
          <w:numId w:val="5"/>
        </w:numPr>
        <w:rPr>
          <w:bCs/>
        </w:rPr>
      </w:pPr>
      <w:r w:rsidRPr="00552839">
        <w:rPr>
          <w:bCs/>
        </w:rPr>
        <w:t>The chair goes through the timeline (slide 1</w:t>
      </w:r>
      <w:r w:rsidR="00CE2337">
        <w:rPr>
          <w:bCs/>
        </w:rPr>
        <w:t>8</w:t>
      </w:r>
      <w:r w:rsidRPr="00552839">
        <w:rPr>
          <w:bCs/>
        </w:rPr>
        <w:t xml:space="preserve">). </w:t>
      </w:r>
    </w:p>
    <w:p w14:paraId="7C69A78D" w14:textId="77777777" w:rsidR="00E825B4" w:rsidRDefault="00675B43" w:rsidP="00E825B4">
      <w:pPr>
        <w:numPr>
          <w:ilvl w:val="0"/>
          <w:numId w:val="5"/>
        </w:numPr>
        <w:rPr>
          <w:bCs/>
        </w:rPr>
      </w:pPr>
      <w:r w:rsidRPr="00552839">
        <w:rPr>
          <w:bCs/>
        </w:rPr>
        <w:t xml:space="preserve">The chair goes through the call for contribution (slide </w:t>
      </w:r>
      <w:r w:rsidR="007E7548">
        <w:rPr>
          <w:bCs/>
        </w:rPr>
        <w:t>22</w:t>
      </w:r>
      <w:r w:rsidRPr="00552839">
        <w:rPr>
          <w:bCs/>
        </w:rPr>
        <w:t>)</w:t>
      </w:r>
      <w:r>
        <w:rPr>
          <w:bCs/>
        </w:rPr>
        <w:t>.</w:t>
      </w:r>
    </w:p>
    <w:p w14:paraId="658EEC81" w14:textId="0E9B71CE" w:rsidR="00675B43" w:rsidRPr="00E825B4" w:rsidRDefault="00675B43" w:rsidP="00E825B4">
      <w:pPr>
        <w:numPr>
          <w:ilvl w:val="0"/>
          <w:numId w:val="5"/>
        </w:numPr>
        <w:rPr>
          <w:bCs/>
        </w:rPr>
      </w:pPr>
      <w:r w:rsidRPr="00E825B4">
        <w:rPr>
          <w:bCs/>
        </w:rPr>
        <w:t>The chair shows the teleconfernence times (slide 21).</w:t>
      </w:r>
    </w:p>
    <w:p w14:paraId="3713EB4D" w14:textId="0AF54130" w:rsidR="00675B43" w:rsidRDefault="00675B43" w:rsidP="0071617F">
      <w:pPr>
        <w:numPr>
          <w:ilvl w:val="0"/>
          <w:numId w:val="5"/>
        </w:numPr>
        <w:rPr>
          <w:bCs/>
        </w:rPr>
      </w:pPr>
      <w:r w:rsidRPr="00552839">
        <w:rPr>
          <w:bCs/>
        </w:rPr>
        <w:t xml:space="preserve">The chair presents slide </w:t>
      </w:r>
      <w:r w:rsidR="007E7548">
        <w:rPr>
          <w:bCs/>
        </w:rPr>
        <w:t>20</w:t>
      </w:r>
      <w:r w:rsidRPr="00552839">
        <w:rPr>
          <w:bCs/>
        </w:rPr>
        <w:t>, which showes the results of the SA Ballot (D4.0</w:t>
      </w:r>
      <w:r w:rsidR="005835CC">
        <w:rPr>
          <w:bCs/>
        </w:rPr>
        <w:t>)</w:t>
      </w:r>
    </w:p>
    <w:p w14:paraId="0FF13E22" w14:textId="71D37135" w:rsidR="005835CC" w:rsidRDefault="005835CC" w:rsidP="0071617F">
      <w:pPr>
        <w:numPr>
          <w:ilvl w:val="0"/>
          <w:numId w:val="5"/>
        </w:numPr>
        <w:rPr>
          <w:bCs/>
        </w:rPr>
      </w:pPr>
      <w:r>
        <w:rPr>
          <w:bCs/>
        </w:rPr>
        <w:t>Motions:</w:t>
      </w:r>
    </w:p>
    <w:p w14:paraId="76FBCEA3" w14:textId="77777777" w:rsidR="005835CC" w:rsidRDefault="005835CC" w:rsidP="005835CC">
      <w:pPr>
        <w:rPr>
          <w:bCs/>
        </w:rPr>
      </w:pPr>
    </w:p>
    <w:p w14:paraId="04D7F607" w14:textId="61E542FD" w:rsidR="006B5F82" w:rsidRDefault="006B5F82" w:rsidP="006B5F82">
      <w:pPr>
        <w:ind w:left="360"/>
        <w:rPr>
          <w:lang w:val="en-US"/>
        </w:rPr>
      </w:pPr>
      <w:r w:rsidRPr="0068700D">
        <w:rPr>
          <w:b/>
        </w:rPr>
        <w:t>Motion 567:</w:t>
      </w:r>
      <w:r>
        <w:rPr>
          <w:bCs/>
        </w:rPr>
        <w:t xml:space="preserve"> </w:t>
      </w:r>
      <w:r w:rsidRPr="006B5F8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6B5F82">
        <w:rPr>
          <w:lang w:val="en-US"/>
        </w:rPr>
        <w:t>TGbf</w:t>
      </w:r>
      <w:proofErr w:type="spellEnd"/>
      <w:r w:rsidRPr="006B5F82">
        <w:rPr>
          <w:lang w:val="en-US"/>
        </w:rPr>
        <w:t xml:space="preserve"> draft:</w:t>
      </w:r>
    </w:p>
    <w:p w14:paraId="5DE02AEA" w14:textId="77777777" w:rsidR="006B5F82" w:rsidRPr="006B5F82" w:rsidRDefault="006B5F82" w:rsidP="006B5F82">
      <w:pPr>
        <w:ind w:left="360"/>
      </w:pPr>
    </w:p>
    <w:p w14:paraId="6C0617A6" w14:textId="77777777" w:rsidR="006B5F82" w:rsidRPr="006B5F82" w:rsidRDefault="006B5F82" w:rsidP="0071617F">
      <w:pPr>
        <w:numPr>
          <w:ilvl w:val="1"/>
          <w:numId w:val="6"/>
        </w:numPr>
        <w:rPr>
          <w:bCs/>
        </w:rPr>
      </w:pPr>
      <w:r w:rsidRPr="006B5F82">
        <w:rPr>
          <w:bCs/>
          <w:lang w:val="en-US"/>
        </w:rPr>
        <w:lastRenderedPageBreak/>
        <w:t>CIDs: 6025, 6202</w:t>
      </w:r>
    </w:p>
    <w:p w14:paraId="40C6227B" w14:textId="77777777" w:rsidR="006B5F82" w:rsidRPr="006B5F82" w:rsidRDefault="006B5F82" w:rsidP="0071617F">
      <w:pPr>
        <w:numPr>
          <w:ilvl w:val="1"/>
          <w:numId w:val="6"/>
        </w:numPr>
        <w:rPr>
          <w:bCs/>
        </w:rPr>
      </w:pPr>
      <w:r w:rsidRPr="006B5F82">
        <w:rPr>
          <w:bCs/>
          <w:lang w:val="en-US"/>
        </w:rPr>
        <w:t>as specified in doc.: 11-24/1348r0</w:t>
      </w:r>
    </w:p>
    <w:p w14:paraId="638EF1AD" w14:textId="77777777" w:rsidR="006B5F82" w:rsidRDefault="006B5F82" w:rsidP="006B5F82">
      <w:pPr>
        <w:ind w:firstLine="720"/>
        <w:rPr>
          <w:b/>
          <w:bCs/>
          <w:lang w:val="en-US"/>
        </w:rPr>
      </w:pPr>
    </w:p>
    <w:p w14:paraId="384F5623" w14:textId="77777777" w:rsidR="006B5F82" w:rsidRDefault="006B5F82" w:rsidP="006B5F82">
      <w:pPr>
        <w:ind w:firstLine="720"/>
        <w:rPr>
          <w:b/>
          <w:bCs/>
          <w:lang w:val="en-US"/>
        </w:rPr>
      </w:pPr>
      <w:r w:rsidRPr="006B5F82">
        <w:rPr>
          <w:b/>
          <w:bCs/>
          <w:lang w:val="en-US"/>
        </w:rPr>
        <w:t xml:space="preserve">Move: </w:t>
      </w:r>
      <w:r w:rsidRPr="006B5F82">
        <w:rPr>
          <w:lang w:val="en-US"/>
        </w:rPr>
        <w:t>Pei Zhou</w:t>
      </w:r>
      <w:r w:rsidRPr="006B5F82">
        <w:rPr>
          <w:b/>
          <w:bCs/>
          <w:lang w:val="en-US"/>
        </w:rPr>
        <w:tab/>
      </w:r>
      <w:r w:rsidRPr="006B5F82">
        <w:rPr>
          <w:b/>
          <w:bCs/>
          <w:lang w:val="en-US"/>
        </w:rPr>
        <w:tab/>
      </w:r>
    </w:p>
    <w:p w14:paraId="0C25A72C" w14:textId="03F403F5" w:rsidR="006B5F82" w:rsidRDefault="006B5F82" w:rsidP="006B5F82">
      <w:pPr>
        <w:ind w:firstLine="720"/>
        <w:rPr>
          <w:lang w:val="en-US"/>
        </w:rPr>
      </w:pPr>
      <w:r w:rsidRPr="006B5F82">
        <w:rPr>
          <w:b/>
          <w:bCs/>
          <w:lang w:val="en-US"/>
        </w:rPr>
        <w:t>Second:</w:t>
      </w:r>
      <w:r w:rsidR="00985C11">
        <w:rPr>
          <w:b/>
          <w:bCs/>
          <w:lang w:val="en-US"/>
        </w:rPr>
        <w:t xml:space="preserve"> </w:t>
      </w:r>
      <w:r w:rsidR="00985C11" w:rsidRPr="00985C11">
        <w:rPr>
          <w:lang w:val="en-US"/>
        </w:rPr>
        <w:t>Lei Zhou</w:t>
      </w:r>
    </w:p>
    <w:p w14:paraId="79017D75" w14:textId="77777777" w:rsidR="007207B5" w:rsidRPr="00CA60D7" w:rsidRDefault="007207B5" w:rsidP="007207B5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72B8C2C1" w14:textId="77777777" w:rsidR="00985C11" w:rsidRDefault="00985C11" w:rsidP="006B5F82">
      <w:pPr>
        <w:rPr>
          <w:bCs/>
          <w:lang w:val="en-US"/>
        </w:rPr>
      </w:pPr>
    </w:p>
    <w:p w14:paraId="3D65BB4E" w14:textId="4EE999A9" w:rsidR="006B5F82" w:rsidRPr="006B5F82" w:rsidRDefault="006B5F82" w:rsidP="00985C11">
      <w:pPr>
        <w:ind w:firstLine="720"/>
        <w:rPr>
          <w:b/>
        </w:rPr>
      </w:pPr>
      <w:r w:rsidRPr="006B5F82">
        <w:rPr>
          <w:b/>
          <w:lang w:val="en-US"/>
        </w:rPr>
        <w:t>Note</w:t>
      </w:r>
      <w:r w:rsidRPr="006B5F82">
        <w:rPr>
          <w:rFonts w:ascii="MS Mincho" w:eastAsia="MS Mincho" w:hAnsi="MS Mincho" w:cs="MS Mincho" w:hint="eastAsia"/>
          <w:b/>
        </w:rPr>
        <w:t>：</w:t>
      </w:r>
      <w:r w:rsidRPr="006B5F82">
        <w:rPr>
          <w:rFonts w:hint="eastAsia"/>
          <w:b/>
        </w:rPr>
        <w:t xml:space="preserve">  </w:t>
      </w:r>
    </w:p>
    <w:p w14:paraId="02CF84CB" w14:textId="77777777" w:rsidR="006B5F82" w:rsidRPr="006B5F82" w:rsidRDefault="006B5F82" w:rsidP="0071617F">
      <w:pPr>
        <w:numPr>
          <w:ilvl w:val="1"/>
          <w:numId w:val="7"/>
        </w:numPr>
        <w:rPr>
          <w:bCs/>
        </w:rPr>
      </w:pPr>
      <w:r w:rsidRPr="006B5F82">
        <w:rPr>
          <w:bCs/>
          <w:lang w:val="en-US"/>
        </w:rPr>
        <w:t>Related document 11-24/1348r0</w:t>
      </w:r>
    </w:p>
    <w:p w14:paraId="6E2610F9" w14:textId="77777777" w:rsidR="006B5F82" w:rsidRPr="006B5F82" w:rsidRDefault="006B5F82" w:rsidP="0071617F">
      <w:pPr>
        <w:numPr>
          <w:ilvl w:val="1"/>
          <w:numId w:val="7"/>
        </w:numPr>
        <w:rPr>
          <w:bCs/>
        </w:rPr>
      </w:pPr>
      <w:r w:rsidRPr="006B5F82">
        <w:rPr>
          <w:bCs/>
          <w:lang w:val="en-US"/>
        </w:rPr>
        <w:t>SP Result: Unanimous consent</w:t>
      </w:r>
    </w:p>
    <w:p w14:paraId="0860EC0F" w14:textId="77777777" w:rsidR="005835CC" w:rsidRDefault="005835CC" w:rsidP="005835CC">
      <w:pPr>
        <w:rPr>
          <w:bCs/>
        </w:rPr>
      </w:pPr>
    </w:p>
    <w:p w14:paraId="7DC4DF21" w14:textId="77777777" w:rsidR="00BB52D8" w:rsidRPr="00CF7D8A" w:rsidRDefault="00985C11" w:rsidP="00BB52D8">
      <w:pPr>
        <w:ind w:left="720"/>
        <w:rPr>
          <w:lang w:val="en-US"/>
        </w:rPr>
      </w:pPr>
      <w:r w:rsidRPr="00CF7D8A">
        <w:rPr>
          <w:b/>
        </w:rPr>
        <w:t>Motion 568:</w:t>
      </w:r>
      <w:r>
        <w:rPr>
          <w:bCs/>
        </w:rPr>
        <w:t xml:space="preserve"> </w:t>
      </w:r>
      <w:r w:rsidR="00BB52D8" w:rsidRPr="00BB52D8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BB52D8" w:rsidRPr="00BB52D8">
        <w:rPr>
          <w:lang w:val="en-US"/>
        </w:rPr>
        <w:t>TGbf</w:t>
      </w:r>
      <w:proofErr w:type="spellEnd"/>
      <w:r w:rsidR="00BB52D8" w:rsidRPr="00BB52D8">
        <w:rPr>
          <w:lang w:val="en-US"/>
        </w:rPr>
        <w:t xml:space="preserve"> draft:</w:t>
      </w:r>
    </w:p>
    <w:p w14:paraId="34FA62AD" w14:textId="77777777" w:rsidR="00BB52D8" w:rsidRPr="00BB52D8" w:rsidRDefault="00BB52D8" w:rsidP="00BB52D8">
      <w:pPr>
        <w:ind w:left="720"/>
        <w:rPr>
          <w:bCs/>
        </w:rPr>
      </w:pPr>
    </w:p>
    <w:p w14:paraId="04B0EADB" w14:textId="77777777" w:rsidR="00BB52D8" w:rsidRPr="00BB52D8" w:rsidRDefault="00BB52D8" w:rsidP="0071617F">
      <w:pPr>
        <w:numPr>
          <w:ilvl w:val="1"/>
          <w:numId w:val="8"/>
        </w:numPr>
        <w:rPr>
          <w:bCs/>
        </w:rPr>
      </w:pPr>
      <w:r w:rsidRPr="00BB52D8">
        <w:rPr>
          <w:bCs/>
          <w:lang w:val="en-US"/>
        </w:rPr>
        <w:t>CIDs: 6133, 6143, 6146, 6140, 6142, 6144, 6147, 6148, 6159, 6160, 6156, 6161, 6163, 6164, 6165</w:t>
      </w:r>
    </w:p>
    <w:p w14:paraId="122E7C66" w14:textId="77777777" w:rsidR="00BB52D8" w:rsidRPr="00BB52D8" w:rsidRDefault="00BB52D8" w:rsidP="0071617F">
      <w:pPr>
        <w:numPr>
          <w:ilvl w:val="1"/>
          <w:numId w:val="8"/>
        </w:numPr>
        <w:rPr>
          <w:bCs/>
        </w:rPr>
      </w:pPr>
      <w:r w:rsidRPr="00BB52D8">
        <w:rPr>
          <w:bCs/>
          <w:lang w:val="en-US"/>
        </w:rPr>
        <w:t>as specified in doc.: 11-24/1069r1</w:t>
      </w:r>
    </w:p>
    <w:p w14:paraId="4819AE10" w14:textId="77777777" w:rsidR="00BB52D8" w:rsidRPr="00BB52D8" w:rsidRDefault="00BB52D8" w:rsidP="00BB52D8">
      <w:pPr>
        <w:ind w:left="1440"/>
        <w:rPr>
          <w:bCs/>
        </w:rPr>
      </w:pPr>
    </w:p>
    <w:p w14:paraId="55A84E54" w14:textId="0B2345EE" w:rsidR="00BB52D8" w:rsidRDefault="00BB52D8" w:rsidP="00BB52D8">
      <w:pPr>
        <w:ind w:firstLine="720"/>
        <w:rPr>
          <w:b/>
          <w:bCs/>
          <w:lang w:val="en-US"/>
        </w:rPr>
      </w:pPr>
      <w:r w:rsidRPr="00BB52D8">
        <w:rPr>
          <w:b/>
          <w:bCs/>
          <w:lang w:val="en-US"/>
        </w:rPr>
        <w:t xml:space="preserve">Move: </w:t>
      </w:r>
      <w:r w:rsidRPr="00BB52D8">
        <w:rPr>
          <w:lang w:val="en-US"/>
        </w:rPr>
        <w:t xml:space="preserve">Narengerile </w:t>
      </w:r>
      <w:r w:rsidRPr="00BB52D8">
        <w:rPr>
          <w:b/>
          <w:bCs/>
          <w:lang w:val="en-US"/>
        </w:rPr>
        <w:tab/>
      </w:r>
      <w:r w:rsidRPr="00BB52D8">
        <w:rPr>
          <w:b/>
          <w:bCs/>
          <w:lang w:val="en-US"/>
        </w:rPr>
        <w:tab/>
      </w:r>
    </w:p>
    <w:p w14:paraId="1C67084F" w14:textId="29BDD1F8" w:rsidR="00BB52D8" w:rsidRPr="00BB52D8" w:rsidRDefault="00BB52D8" w:rsidP="00BB52D8">
      <w:pPr>
        <w:ind w:firstLine="720"/>
      </w:pPr>
      <w:r w:rsidRPr="00BB52D8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="00F7677B" w:rsidRPr="00F7677B">
        <w:rPr>
          <w:lang w:val="en-US"/>
        </w:rPr>
        <w:t>Alecsander Eitan</w:t>
      </w:r>
    </w:p>
    <w:p w14:paraId="4CA82CF6" w14:textId="77777777" w:rsidR="007207B5" w:rsidRPr="00CA60D7" w:rsidRDefault="007207B5" w:rsidP="007207B5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6FAB2268" w14:textId="77777777" w:rsidR="00BB52D8" w:rsidRPr="00BB52D8" w:rsidRDefault="00BB52D8" w:rsidP="00BB52D8">
      <w:pPr>
        <w:ind w:firstLine="720"/>
        <w:rPr>
          <w:bCs/>
        </w:rPr>
      </w:pPr>
    </w:p>
    <w:p w14:paraId="6EAB69FB" w14:textId="77777777" w:rsidR="00BB52D8" w:rsidRPr="00BB52D8" w:rsidRDefault="00BB52D8" w:rsidP="007207B5">
      <w:pPr>
        <w:ind w:left="360" w:firstLine="360"/>
        <w:rPr>
          <w:b/>
        </w:rPr>
      </w:pPr>
      <w:r w:rsidRPr="00BB52D8">
        <w:rPr>
          <w:b/>
          <w:lang w:val="en-US"/>
        </w:rPr>
        <w:t>Note</w:t>
      </w:r>
      <w:r w:rsidRPr="00BB52D8">
        <w:rPr>
          <w:rFonts w:ascii="MS Mincho" w:eastAsia="MS Mincho" w:hAnsi="MS Mincho" w:cs="MS Mincho" w:hint="eastAsia"/>
          <w:b/>
        </w:rPr>
        <w:t>：</w:t>
      </w:r>
      <w:r w:rsidRPr="00BB52D8">
        <w:rPr>
          <w:rFonts w:hint="eastAsia"/>
          <w:b/>
        </w:rPr>
        <w:t xml:space="preserve">  </w:t>
      </w:r>
    </w:p>
    <w:p w14:paraId="3427FDA5" w14:textId="77777777" w:rsidR="00BB52D8" w:rsidRDefault="00BB52D8" w:rsidP="0071617F">
      <w:pPr>
        <w:numPr>
          <w:ilvl w:val="1"/>
          <w:numId w:val="9"/>
        </w:numPr>
        <w:rPr>
          <w:bCs/>
        </w:rPr>
      </w:pPr>
      <w:r w:rsidRPr="00BB52D8">
        <w:rPr>
          <w:bCs/>
          <w:lang w:val="en-US"/>
        </w:rPr>
        <w:t xml:space="preserve">Related document </w:t>
      </w:r>
      <w:r w:rsidRPr="00BB52D8">
        <w:rPr>
          <w:bCs/>
          <w:lang w:val="en-GB"/>
        </w:rPr>
        <w:t>11-24/1069r1</w:t>
      </w:r>
    </w:p>
    <w:p w14:paraId="15D7EB78" w14:textId="3C7373A3" w:rsidR="00985C11" w:rsidRPr="00BB52D8" w:rsidRDefault="00BB52D8" w:rsidP="0071617F">
      <w:pPr>
        <w:numPr>
          <w:ilvl w:val="1"/>
          <w:numId w:val="9"/>
        </w:numPr>
        <w:rPr>
          <w:bCs/>
        </w:rPr>
      </w:pPr>
      <w:r w:rsidRPr="00BB52D8">
        <w:rPr>
          <w:bCs/>
          <w:lang w:val="en-US"/>
        </w:rPr>
        <w:t>SP Result: Unanimous consent</w:t>
      </w:r>
    </w:p>
    <w:p w14:paraId="5DEDEB1F" w14:textId="77777777" w:rsidR="005835CC" w:rsidRDefault="005835CC" w:rsidP="005835CC">
      <w:pPr>
        <w:rPr>
          <w:bCs/>
        </w:rPr>
      </w:pPr>
    </w:p>
    <w:p w14:paraId="7EC905AA" w14:textId="4854F97E" w:rsidR="00A23A09" w:rsidRDefault="00CF7D8A" w:rsidP="007207B5">
      <w:pPr>
        <w:ind w:left="720"/>
        <w:rPr>
          <w:lang w:val="en-US"/>
        </w:rPr>
      </w:pPr>
      <w:r w:rsidRPr="00CF7D8A">
        <w:rPr>
          <w:b/>
        </w:rPr>
        <w:t>Motion 56</w:t>
      </w:r>
      <w:r>
        <w:rPr>
          <w:b/>
        </w:rPr>
        <w:t>9</w:t>
      </w:r>
      <w:r w:rsidRPr="00CF7D8A">
        <w:rPr>
          <w:b/>
        </w:rPr>
        <w:t>:</w:t>
      </w:r>
      <w:r w:rsidR="00A23A09">
        <w:rPr>
          <w:b/>
        </w:rPr>
        <w:t xml:space="preserve"> </w:t>
      </w:r>
      <w:r w:rsidR="00A23A09" w:rsidRPr="00A23A0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A23A09" w:rsidRPr="00A23A09">
        <w:rPr>
          <w:lang w:val="en-US"/>
        </w:rPr>
        <w:t>TGbf</w:t>
      </w:r>
      <w:proofErr w:type="spellEnd"/>
      <w:r w:rsidR="00A23A09" w:rsidRPr="00A23A09">
        <w:rPr>
          <w:lang w:val="en-US"/>
        </w:rPr>
        <w:t xml:space="preserve"> draft:</w:t>
      </w:r>
      <w:r w:rsidR="00A23A09">
        <w:rPr>
          <w:lang w:val="en-US"/>
        </w:rPr>
        <w:t xml:space="preserve"> </w:t>
      </w:r>
    </w:p>
    <w:p w14:paraId="76958440" w14:textId="77777777" w:rsidR="00A23A09" w:rsidRPr="00A23A09" w:rsidRDefault="00A23A09" w:rsidP="00A23A09">
      <w:pPr>
        <w:ind w:left="360"/>
      </w:pPr>
    </w:p>
    <w:p w14:paraId="00EB559B" w14:textId="77777777" w:rsidR="00A23A09" w:rsidRPr="00A23A09" w:rsidRDefault="00A23A09" w:rsidP="0071617F">
      <w:pPr>
        <w:numPr>
          <w:ilvl w:val="1"/>
          <w:numId w:val="10"/>
        </w:numPr>
        <w:rPr>
          <w:bCs/>
        </w:rPr>
      </w:pPr>
      <w:r w:rsidRPr="00A23A09">
        <w:rPr>
          <w:bCs/>
          <w:lang w:val="en-US"/>
        </w:rPr>
        <w:t>CIDs:  6019, 6020</w:t>
      </w:r>
    </w:p>
    <w:p w14:paraId="5F3FBEC0" w14:textId="77777777" w:rsidR="00A23A09" w:rsidRPr="00A23A09" w:rsidRDefault="00A23A09" w:rsidP="0071617F">
      <w:pPr>
        <w:numPr>
          <w:ilvl w:val="1"/>
          <w:numId w:val="10"/>
        </w:numPr>
        <w:rPr>
          <w:bCs/>
        </w:rPr>
      </w:pPr>
      <w:r w:rsidRPr="00A23A09">
        <w:rPr>
          <w:bCs/>
          <w:lang w:val="en-US"/>
        </w:rPr>
        <w:t>as specified in doc.: 11-24/1064r0</w:t>
      </w:r>
    </w:p>
    <w:p w14:paraId="730D7FA1" w14:textId="77777777" w:rsidR="00BA3FF1" w:rsidRDefault="00BA3FF1" w:rsidP="00BA3FF1">
      <w:pPr>
        <w:rPr>
          <w:b/>
          <w:bCs/>
          <w:lang w:val="en-US"/>
        </w:rPr>
      </w:pPr>
    </w:p>
    <w:p w14:paraId="1482D1CB" w14:textId="7F20B87F" w:rsidR="00BA3FF1" w:rsidRDefault="00BA3FF1" w:rsidP="00BA3FF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</w:t>
      </w:r>
      <w:r w:rsidR="007207B5">
        <w:rPr>
          <w:b/>
          <w:bCs/>
          <w:lang w:val="en-US"/>
        </w:rPr>
        <w:tab/>
      </w:r>
      <w:r w:rsidR="00A23A09" w:rsidRPr="00A23A09">
        <w:rPr>
          <w:b/>
          <w:bCs/>
          <w:lang w:val="en-US"/>
        </w:rPr>
        <w:t xml:space="preserve">Move: </w:t>
      </w:r>
      <w:r w:rsidR="00A23A09" w:rsidRPr="00A23A09">
        <w:rPr>
          <w:lang w:val="en-US"/>
        </w:rPr>
        <w:t xml:space="preserve">Narengerile </w:t>
      </w:r>
      <w:r w:rsidR="00A23A09" w:rsidRPr="00A23A09">
        <w:rPr>
          <w:lang w:val="en-US"/>
        </w:rPr>
        <w:tab/>
      </w:r>
      <w:r w:rsidR="00A23A09" w:rsidRPr="00A23A09">
        <w:rPr>
          <w:b/>
          <w:bCs/>
          <w:lang w:val="en-US"/>
        </w:rPr>
        <w:tab/>
      </w:r>
    </w:p>
    <w:p w14:paraId="2B85A25F" w14:textId="746B8D32" w:rsidR="00A23A09" w:rsidRDefault="00BA3FF1" w:rsidP="00BA3FF1">
      <w:pPr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A23A09" w:rsidRPr="00A23A09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BA3FF1">
        <w:rPr>
          <w:lang w:val="en-US"/>
        </w:rPr>
        <w:t xml:space="preserve">Ali </w:t>
      </w:r>
      <w:proofErr w:type="spellStart"/>
      <w:r w:rsidRPr="00BA3FF1">
        <w:rPr>
          <w:lang w:val="en-US"/>
        </w:rPr>
        <w:t>Raissinia</w:t>
      </w:r>
      <w:proofErr w:type="spellEnd"/>
    </w:p>
    <w:p w14:paraId="71C84376" w14:textId="77777777" w:rsidR="007207B5" w:rsidRPr="00CA60D7" w:rsidRDefault="007207B5" w:rsidP="007207B5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543E36C7" w14:textId="77777777" w:rsidR="00A23A09" w:rsidRPr="00A23A09" w:rsidRDefault="00A23A09" w:rsidP="00BA3FF1"/>
    <w:p w14:paraId="27910E59" w14:textId="77777777" w:rsidR="00A23A09" w:rsidRPr="00A23A09" w:rsidRDefault="00A23A09" w:rsidP="007207B5">
      <w:pPr>
        <w:ind w:firstLine="720"/>
        <w:rPr>
          <w:b/>
        </w:rPr>
      </w:pPr>
      <w:r w:rsidRPr="00A23A09">
        <w:rPr>
          <w:b/>
          <w:lang w:val="en-US"/>
        </w:rPr>
        <w:t>Note</w:t>
      </w:r>
      <w:r w:rsidRPr="00A23A09">
        <w:rPr>
          <w:rFonts w:ascii="MS Mincho" w:eastAsia="MS Mincho" w:hAnsi="MS Mincho" w:cs="MS Mincho" w:hint="eastAsia"/>
          <w:b/>
        </w:rPr>
        <w:t>：</w:t>
      </w:r>
      <w:r w:rsidRPr="00A23A09">
        <w:rPr>
          <w:rFonts w:hint="eastAsia"/>
          <w:b/>
        </w:rPr>
        <w:t xml:space="preserve">  </w:t>
      </w:r>
    </w:p>
    <w:p w14:paraId="49EE5B15" w14:textId="77777777" w:rsidR="007207B5" w:rsidRDefault="00A23A09" w:rsidP="007207B5">
      <w:pPr>
        <w:numPr>
          <w:ilvl w:val="1"/>
          <w:numId w:val="11"/>
        </w:numPr>
        <w:rPr>
          <w:bCs/>
        </w:rPr>
      </w:pPr>
      <w:r w:rsidRPr="00A23A09">
        <w:rPr>
          <w:bCs/>
          <w:lang w:val="en-US"/>
        </w:rPr>
        <w:t xml:space="preserve">Related document </w:t>
      </w:r>
      <w:r w:rsidRPr="00A23A09">
        <w:rPr>
          <w:bCs/>
          <w:lang w:val="en-GB"/>
        </w:rPr>
        <w:t>11-24/1064r0</w:t>
      </w:r>
    </w:p>
    <w:p w14:paraId="0CBF3EAE" w14:textId="61927062" w:rsidR="00A23A09" w:rsidRPr="007207B5" w:rsidRDefault="00A23A09" w:rsidP="007207B5">
      <w:pPr>
        <w:numPr>
          <w:ilvl w:val="1"/>
          <w:numId w:val="11"/>
        </w:numPr>
        <w:rPr>
          <w:bCs/>
        </w:rPr>
      </w:pPr>
      <w:r w:rsidRPr="007207B5">
        <w:rPr>
          <w:bCs/>
          <w:lang w:val="en-US"/>
        </w:rPr>
        <w:t>SP Result: Unanimous consent</w:t>
      </w:r>
    </w:p>
    <w:p w14:paraId="61D6B1D7" w14:textId="77777777" w:rsidR="00DC4780" w:rsidRDefault="00DC4780" w:rsidP="00A23A09">
      <w:pPr>
        <w:ind w:firstLine="360"/>
        <w:rPr>
          <w:bCs/>
          <w:lang w:val="en-US"/>
        </w:rPr>
      </w:pPr>
    </w:p>
    <w:p w14:paraId="78FF9305" w14:textId="51B04DD9" w:rsidR="00DC4780" w:rsidRPr="00DC4780" w:rsidRDefault="00DC4780" w:rsidP="007207B5">
      <w:pPr>
        <w:ind w:left="720"/>
        <w:rPr>
          <w:lang w:val="en-US"/>
        </w:rPr>
      </w:pPr>
      <w:r w:rsidRPr="00DC4780">
        <w:rPr>
          <w:b/>
          <w:lang w:val="en-US"/>
        </w:rPr>
        <w:t>Motion 570:</w:t>
      </w:r>
      <w:r>
        <w:rPr>
          <w:bCs/>
          <w:lang w:val="en-US"/>
        </w:rPr>
        <w:t xml:space="preserve"> </w:t>
      </w:r>
      <w:r w:rsidRPr="00DC4780">
        <w:rPr>
          <w:lang w:val="en-US"/>
        </w:rPr>
        <w:t>Move to approve resolutions to the following CIDs listed in the following</w:t>
      </w:r>
      <w:r w:rsidR="007207B5">
        <w:rPr>
          <w:lang w:val="en-US"/>
        </w:rPr>
        <w:t xml:space="preserve"> </w:t>
      </w:r>
      <w:r w:rsidRPr="00DC4780">
        <w:rPr>
          <w:lang w:val="en-US"/>
        </w:rPr>
        <w:t xml:space="preserve">document and incorporate the text changes into the latest </w:t>
      </w:r>
      <w:proofErr w:type="spellStart"/>
      <w:r w:rsidRPr="00DC4780">
        <w:rPr>
          <w:lang w:val="en-US"/>
        </w:rPr>
        <w:t>TGbf</w:t>
      </w:r>
      <w:proofErr w:type="spellEnd"/>
      <w:r w:rsidRPr="00DC4780">
        <w:rPr>
          <w:lang w:val="en-US"/>
        </w:rPr>
        <w:t xml:space="preserve"> draft:</w:t>
      </w:r>
    </w:p>
    <w:p w14:paraId="29A58CFE" w14:textId="77777777" w:rsidR="00DC4780" w:rsidRPr="00DC4780" w:rsidRDefault="00DC4780" w:rsidP="00DC4780">
      <w:pPr>
        <w:ind w:left="360"/>
      </w:pPr>
    </w:p>
    <w:p w14:paraId="7FB8278A" w14:textId="77777777" w:rsidR="00DC4780" w:rsidRPr="00DC4780" w:rsidRDefault="00DC4780" w:rsidP="0071617F">
      <w:pPr>
        <w:numPr>
          <w:ilvl w:val="1"/>
          <w:numId w:val="12"/>
        </w:numPr>
        <w:rPr>
          <w:bCs/>
        </w:rPr>
      </w:pPr>
      <w:r w:rsidRPr="00DC4780">
        <w:rPr>
          <w:bCs/>
          <w:lang w:val="en-US"/>
        </w:rPr>
        <w:t xml:space="preserve">CIDs:  6018 </w:t>
      </w:r>
    </w:p>
    <w:p w14:paraId="56D1DB95" w14:textId="5359A008" w:rsidR="00DC4780" w:rsidRPr="008F6282" w:rsidRDefault="00DC4780" w:rsidP="0071617F">
      <w:pPr>
        <w:numPr>
          <w:ilvl w:val="1"/>
          <w:numId w:val="12"/>
        </w:numPr>
        <w:rPr>
          <w:bCs/>
        </w:rPr>
      </w:pPr>
      <w:r w:rsidRPr="00DC4780">
        <w:rPr>
          <w:bCs/>
          <w:lang w:val="en-US"/>
        </w:rPr>
        <w:t>as specified in doc.: 11-24/1352r</w:t>
      </w:r>
      <w:r w:rsidR="008F6282">
        <w:rPr>
          <w:bCs/>
          <w:lang w:val="en-US"/>
        </w:rPr>
        <w:t>0</w:t>
      </w:r>
    </w:p>
    <w:p w14:paraId="5497721D" w14:textId="77777777" w:rsidR="00DC4780" w:rsidRPr="00DC4780" w:rsidRDefault="00DC4780" w:rsidP="006F1C9E">
      <w:pPr>
        <w:rPr>
          <w:bCs/>
        </w:rPr>
      </w:pPr>
    </w:p>
    <w:p w14:paraId="01792DD7" w14:textId="77777777" w:rsidR="008F6282" w:rsidRDefault="00DC4780" w:rsidP="008F6282">
      <w:pPr>
        <w:ind w:firstLine="720"/>
        <w:rPr>
          <w:b/>
          <w:bCs/>
          <w:lang w:val="en-US"/>
        </w:rPr>
      </w:pPr>
      <w:r w:rsidRPr="00DC4780">
        <w:rPr>
          <w:b/>
          <w:bCs/>
          <w:lang w:val="en-US"/>
        </w:rPr>
        <w:t xml:space="preserve">Move: </w:t>
      </w:r>
      <w:proofErr w:type="spellStart"/>
      <w:r w:rsidRPr="00DC4780">
        <w:rPr>
          <w:lang w:val="en-US"/>
        </w:rPr>
        <w:t>Zhuqing</w:t>
      </w:r>
      <w:proofErr w:type="spellEnd"/>
      <w:r w:rsidRPr="00DC4780">
        <w:rPr>
          <w:lang w:val="en-US"/>
        </w:rPr>
        <w:t xml:space="preserve"> Tang </w:t>
      </w:r>
      <w:r w:rsidRPr="00DC4780">
        <w:rPr>
          <w:lang w:val="en-US"/>
        </w:rPr>
        <w:tab/>
      </w:r>
      <w:r w:rsidRPr="00DC4780">
        <w:rPr>
          <w:b/>
          <w:bCs/>
          <w:lang w:val="en-US"/>
        </w:rPr>
        <w:tab/>
      </w:r>
    </w:p>
    <w:p w14:paraId="4BE1C61C" w14:textId="30C37744" w:rsidR="00DC4780" w:rsidRPr="00DC4780" w:rsidRDefault="00DC4780" w:rsidP="00DC4780">
      <w:pPr>
        <w:ind w:firstLine="720"/>
      </w:pPr>
      <w:r w:rsidRPr="00DC4780">
        <w:rPr>
          <w:b/>
          <w:bCs/>
          <w:lang w:val="en-US"/>
        </w:rPr>
        <w:lastRenderedPageBreak/>
        <w:t>Second:</w:t>
      </w:r>
      <w:r w:rsidR="008F6282">
        <w:rPr>
          <w:b/>
          <w:bCs/>
          <w:lang w:val="en-US"/>
        </w:rPr>
        <w:t xml:space="preserve"> </w:t>
      </w:r>
      <w:r w:rsidR="008F6282" w:rsidRPr="007207B5">
        <w:rPr>
          <w:lang w:val="en-US"/>
        </w:rPr>
        <w:t xml:space="preserve">Ali </w:t>
      </w:r>
      <w:proofErr w:type="spellStart"/>
      <w:r w:rsidR="008F6282" w:rsidRPr="007207B5">
        <w:rPr>
          <w:lang w:val="en-US"/>
        </w:rPr>
        <w:t>Raissinia</w:t>
      </w:r>
      <w:proofErr w:type="spellEnd"/>
    </w:p>
    <w:p w14:paraId="0EABDA0D" w14:textId="77777777" w:rsidR="007207B5" w:rsidRPr="00CA60D7" w:rsidRDefault="007207B5" w:rsidP="007207B5">
      <w:pPr>
        <w:ind w:firstLine="720"/>
        <w:jc w:val="both"/>
        <w:rPr>
          <w:bCs/>
        </w:rPr>
      </w:pPr>
      <w:r w:rsidRPr="00CA60D7">
        <w:rPr>
          <w:b/>
          <w:bCs/>
          <w:lang w:val="en-US"/>
        </w:rPr>
        <w:t xml:space="preserve">Result: </w:t>
      </w:r>
      <w:r w:rsidRPr="00FA75C2">
        <w:rPr>
          <w:bCs/>
          <w:highlight w:val="green"/>
          <w:lang w:val="en-US"/>
        </w:rPr>
        <w:t>Motion passed</w:t>
      </w:r>
      <w:r w:rsidRPr="00CA60D7">
        <w:rPr>
          <w:bCs/>
          <w:highlight w:val="green"/>
          <w:lang w:val="en-US"/>
        </w:rPr>
        <w:t xml:space="preserve"> by unanimous consent </w:t>
      </w:r>
    </w:p>
    <w:p w14:paraId="6635ED18" w14:textId="77777777" w:rsidR="007207B5" w:rsidRPr="007207B5" w:rsidRDefault="007207B5" w:rsidP="00DC4780">
      <w:pPr>
        <w:ind w:firstLine="360"/>
        <w:rPr>
          <w:b/>
          <w:bCs/>
        </w:rPr>
      </w:pPr>
    </w:p>
    <w:p w14:paraId="752B7A40" w14:textId="35DC79B5" w:rsidR="00DC4780" w:rsidRPr="00DC4780" w:rsidRDefault="00DC4780" w:rsidP="007207B5">
      <w:pPr>
        <w:ind w:firstLine="720"/>
        <w:rPr>
          <w:b/>
        </w:rPr>
      </w:pPr>
      <w:r w:rsidRPr="00DC4780">
        <w:rPr>
          <w:b/>
          <w:lang w:val="en-US"/>
        </w:rPr>
        <w:t>Note</w:t>
      </w:r>
      <w:r w:rsidRPr="00DC4780">
        <w:rPr>
          <w:rFonts w:ascii="MS Mincho" w:eastAsia="MS Mincho" w:hAnsi="MS Mincho" w:cs="MS Mincho" w:hint="eastAsia"/>
          <w:b/>
        </w:rPr>
        <w:t>：</w:t>
      </w:r>
      <w:r w:rsidRPr="00DC4780">
        <w:rPr>
          <w:rFonts w:hint="eastAsia"/>
          <w:b/>
        </w:rPr>
        <w:t xml:space="preserve">  </w:t>
      </w:r>
    </w:p>
    <w:p w14:paraId="1FFDE52F" w14:textId="77777777" w:rsidR="00DC4780" w:rsidRPr="00DC4780" w:rsidRDefault="00DC4780" w:rsidP="007207B5">
      <w:pPr>
        <w:numPr>
          <w:ilvl w:val="1"/>
          <w:numId w:val="13"/>
        </w:numPr>
        <w:rPr>
          <w:bCs/>
        </w:rPr>
      </w:pPr>
      <w:r w:rsidRPr="00DC4780">
        <w:rPr>
          <w:bCs/>
          <w:lang w:val="en-US"/>
        </w:rPr>
        <w:t xml:space="preserve">Related document </w:t>
      </w:r>
      <w:r w:rsidRPr="00DC4780">
        <w:rPr>
          <w:bCs/>
          <w:lang w:val="en-GB"/>
        </w:rPr>
        <w:t>11-24/1352r0</w:t>
      </w:r>
    </w:p>
    <w:p w14:paraId="6A4E002F" w14:textId="77777777" w:rsidR="00DC4780" w:rsidRPr="00DC4780" w:rsidRDefault="00DC4780" w:rsidP="007207B5">
      <w:pPr>
        <w:numPr>
          <w:ilvl w:val="1"/>
          <w:numId w:val="13"/>
        </w:numPr>
        <w:rPr>
          <w:bCs/>
        </w:rPr>
      </w:pPr>
      <w:r w:rsidRPr="00DC4780">
        <w:rPr>
          <w:bCs/>
          <w:lang w:val="en-US"/>
        </w:rPr>
        <w:t>SP Result: Unanimous consent</w:t>
      </w:r>
    </w:p>
    <w:p w14:paraId="4CFEAFDB" w14:textId="77777777" w:rsidR="00CF7D8A" w:rsidRPr="0097216C" w:rsidRDefault="00CF7D8A" w:rsidP="005835CC">
      <w:pPr>
        <w:rPr>
          <w:bCs/>
        </w:rPr>
      </w:pPr>
    </w:p>
    <w:p w14:paraId="1236CC08" w14:textId="77777777" w:rsidR="00675B43" w:rsidRPr="00552839" w:rsidRDefault="00675B43" w:rsidP="0071617F">
      <w:pPr>
        <w:numPr>
          <w:ilvl w:val="0"/>
          <w:numId w:val="5"/>
        </w:numPr>
        <w:rPr>
          <w:bCs/>
        </w:rPr>
      </w:pPr>
      <w:r w:rsidRPr="00552839">
        <w:rPr>
          <w:bCs/>
        </w:rPr>
        <w:t>Presentations:</w:t>
      </w:r>
    </w:p>
    <w:p w14:paraId="5B3E0753" w14:textId="77777777" w:rsidR="00675B43" w:rsidRPr="00552839" w:rsidRDefault="00675B43" w:rsidP="00675B43">
      <w:pPr>
        <w:ind w:left="360"/>
        <w:rPr>
          <w:bCs/>
        </w:rPr>
      </w:pPr>
    </w:p>
    <w:p w14:paraId="3C9815B7" w14:textId="616CFC11" w:rsidR="00650775" w:rsidRDefault="00650775" w:rsidP="00650775">
      <w:pPr>
        <w:ind w:left="360"/>
      </w:pPr>
      <w:r w:rsidRPr="005175A1">
        <w:rPr>
          <w:b/>
          <w:bCs/>
        </w:rPr>
        <w:t>11-24/1</w:t>
      </w:r>
      <w:r>
        <w:rPr>
          <w:b/>
          <w:bCs/>
        </w:rPr>
        <w:t>353</w:t>
      </w:r>
      <w:r w:rsidRPr="005175A1">
        <w:rPr>
          <w:b/>
          <w:bCs/>
        </w:rPr>
        <w:t>r</w:t>
      </w:r>
      <w:r>
        <w:rPr>
          <w:b/>
          <w:bCs/>
        </w:rPr>
        <w:t>1</w:t>
      </w:r>
      <w:r w:rsidRPr="005175A1">
        <w:rPr>
          <w:b/>
          <w:bCs/>
        </w:rPr>
        <w:t>, “</w:t>
      </w:r>
      <w:r w:rsidRPr="00C1661A">
        <w:rPr>
          <w:b/>
          <w:bCs/>
          <w:lang w:eastAsia="zh-CN"/>
        </w:rPr>
        <w:t>Initial SA Ballot Comment Resolution for</w:t>
      </w:r>
      <w:r w:rsidRPr="00C1661A">
        <w:rPr>
          <w:b/>
          <w:bCs/>
        </w:rPr>
        <w:t xml:space="preserve"> </w:t>
      </w:r>
      <w:r>
        <w:rPr>
          <w:b/>
          <w:bCs/>
        </w:rPr>
        <w:t>OST</w:t>
      </w:r>
      <w:r w:rsidRPr="00C1661A">
        <w:rPr>
          <w:b/>
          <w:bCs/>
        </w:rPr>
        <w:t xml:space="preserve">”, </w:t>
      </w:r>
      <w:r w:rsidRPr="00C1661A">
        <w:rPr>
          <w:b/>
          <w:bCs/>
          <w:lang w:eastAsia="zh-CN"/>
        </w:rPr>
        <w:t>Zhuqing Tang</w:t>
      </w:r>
      <w:r w:rsidRPr="00C1661A">
        <w:rPr>
          <w:b/>
          <w:bCs/>
        </w:rPr>
        <w:t xml:space="preserve"> (Huawei</w:t>
      </w:r>
      <w:r w:rsidRPr="005175A1">
        <w:rPr>
          <w:b/>
          <w:bCs/>
        </w:rPr>
        <w:t>):</w:t>
      </w:r>
      <w:r>
        <w:rPr>
          <w:b/>
          <w:bCs/>
        </w:rPr>
        <w:t xml:space="preserve"> </w:t>
      </w:r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 xml:space="preserve">for the CIDs </w:t>
      </w:r>
      <w:r w:rsidRPr="002F0FD2">
        <w:t>6024, 6032, 6171, 6172</w:t>
      </w:r>
      <w:r>
        <w:t xml:space="preserve"> submitted to Initial SA Ballot. The reference text is 11bf D4.0.</w:t>
      </w:r>
    </w:p>
    <w:p w14:paraId="2E10C9EE" w14:textId="77777777" w:rsidR="003F6B3C" w:rsidRDefault="003F6B3C" w:rsidP="00650775">
      <w:pPr>
        <w:ind w:left="360"/>
      </w:pPr>
    </w:p>
    <w:p w14:paraId="331D2097" w14:textId="7C11675C" w:rsidR="003F6B3C" w:rsidRDefault="00D87616" w:rsidP="00650775">
      <w:pPr>
        <w:ind w:left="360"/>
      </w:pPr>
      <w:r>
        <w:t xml:space="preserve">Revision 0 was presented in the previous teleconference and Zhuqing presents the changes made. </w:t>
      </w:r>
      <w:r w:rsidR="006776CA">
        <w:t>Revision 1 contains r</w:t>
      </w:r>
      <w:r w:rsidR="003F6B3C">
        <w:t>evised resolutions for CID 6024, 6032, and 6172.</w:t>
      </w:r>
    </w:p>
    <w:p w14:paraId="4D4FEC70" w14:textId="77777777" w:rsidR="00D87616" w:rsidRDefault="00D87616" w:rsidP="00650775">
      <w:pPr>
        <w:ind w:left="360"/>
      </w:pPr>
    </w:p>
    <w:p w14:paraId="2568A1A5" w14:textId="0A3B8C87" w:rsidR="00D87616" w:rsidRDefault="00D87616" w:rsidP="00650775">
      <w:pPr>
        <w:ind w:left="360"/>
      </w:pPr>
      <w:r>
        <w:t xml:space="preserve">CID 6024: </w:t>
      </w:r>
      <w:r w:rsidR="00963BE2">
        <w:t>No discussion.</w:t>
      </w:r>
    </w:p>
    <w:p w14:paraId="4E14D024" w14:textId="728249DE" w:rsidR="00963BE2" w:rsidRDefault="00963BE2" w:rsidP="00650775">
      <w:pPr>
        <w:ind w:left="360"/>
      </w:pPr>
      <w:r>
        <w:t xml:space="preserve">CID </w:t>
      </w:r>
      <w:r w:rsidR="005256DB">
        <w:t xml:space="preserve">6032: </w:t>
      </w:r>
      <w:r w:rsidR="006A6369">
        <w:t>No discusison.</w:t>
      </w:r>
    </w:p>
    <w:p w14:paraId="63D7F4E5" w14:textId="0A22DBFB" w:rsidR="006A6369" w:rsidRDefault="006A6369" w:rsidP="00650775">
      <w:pPr>
        <w:ind w:left="360"/>
      </w:pPr>
      <w:r>
        <w:t>CID 6172: No discussion.</w:t>
      </w:r>
    </w:p>
    <w:p w14:paraId="093AB501" w14:textId="77777777" w:rsidR="006A6369" w:rsidRDefault="006A6369" w:rsidP="00650775">
      <w:pPr>
        <w:ind w:left="360"/>
      </w:pPr>
    </w:p>
    <w:p w14:paraId="21717046" w14:textId="23E4C1DE" w:rsidR="003036B9" w:rsidRDefault="006A6369" w:rsidP="003036B9">
      <w:pPr>
        <w:ind w:left="360"/>
      </w:pPr>
      <w:r w:rsidRPr="003036B9">
        <w:rPr>
          <w:b/>
          <w:bCs/>
        </w:rPr>
        <w:t>Straw Poll</w:t>
      </w:r>
      <w:r>
        <w:t xml:space="preserve">: </w:t>
      </w:r>
      <w:r w:rsidR="003036B9">
        <w:t>Do you support the proposed resolutions to the CIDs and incorporate the text changes into the latest TGbf draft?</w:t>
      </w:r>
    </w:p>
    <w:p w14:paraId="5436AB63" w14:textId="77777777" w:rsidR="003036B9" w:rsidRPr="00C1661A" w:rsidRDefault="003036B9" w:rsidP="003036B9">
      <w:pPr>
        <w:ind w:firstLine="360"/>
        <w:jc w:val="both"/>
      </w:pPr>
      <w:r w:rsidRPr="00C1661A">
        <w:rPr>
          <w:b/>
          <w:bCs/>
        </w:rPr>
        <w:t xml:space="preserve">Result: </w:t>
      </w:r>
      <w:r w:rsidRPr="00C1661A">
        <w:t>Unanimously supported</w:t>
      </w:r>
      <w:r>
        <w:t>.</w:t>
      </w:r>
    </w:p>
    <w:p w14:paraId="1BD99302" w14:textId="77777777" w:rsidR="006A6369" w:rsidRDefault="006A6369" w:rsidP="00624CE7"/>
    <w:p w14:paraId="2B3722A8" w14:textId="03893858" w:rsidR="000E67E1" w:rsidRPr="0093015E" w:rsidRDefault="003036B9" w:rsidP="000E67E1">
      <w:pPr>
        <w:ind w:left="360"/>
      </w:pPr>
      <w:r w:rsidRPr="005175A1">
        <w:rPr>
          <w:b/>
          <w:bCs/>
        </w:rPr>
        <w:t>11-24/1</w:t>
      </w:r>
      <w:r>
        <w:rPr>
          <w:b/>
          <w:bCs/>
        </w:rPr>
        <w:t>35</w:t>
      </w:r>
      <w:r w:rsidR="001D3042">
        <w:rPr>
          <w:b/>
          <w:bCs/>
        </w:rPr>
        <w:t>7</w:t>
      </w:r>
      <w:r w:rsidRPr="005175A1">
        <w:rPr>
          <w:b/>
          <w:bCs/>
        </w:rPr>
        <w:t>r</w:t>
      </w:r>
      <w:r w:rsidR="009F3918">
        <w:rPr>
          <w:b/>
          <w:bCs/>
        </w:rPr>
        <w:t>0</w:t>
      </w:r>
      <w:r w:rsidRPr="005175A1">
        <w:rPr>
          <w:b/>
          <w:bCs/>
        </w:rPr>
        <w:t>, “</w:t>
      </w:r>
      <w:r w:rsidR="00F254EB" w:rsidRPr="00F254EB">
        <w:rPr>
          <w:b/>
          <w:bCs/>
          <w:lang w:val="en-US"/>
        </w:rPr>
        <w:t>Resolution to CID 6181 and 6182</w:t>
      </w:r>
      <w:r w:rsidRPr="00C1661A">
        <w:rPr>
          <w:b/>
          <w:bCs/>
        </w:rPr>
        <w:t xml:space="preserve">”, </w:t>
      </w:r>
      <w:r w:rsidR="00374769">
        <w:rPr>
          <w:b/>
          <w:bCs/>
          <w:lang w:eastAsia="zh-CN"/>
        </w:rPr>
        <w:t>Cheng Chen</w:t>
      </w:r>
      <w:r w:rsidRPr="00C1661A">
        <w:rPr>
          <w:b/>
          <w:bCs/>
        </w:rPr>
        <w:t xml:space="preserve"> (</w:t>
      </w:r>
      <w:r w:rsidR="00374769">
        <w:rPr>
          <w:b/>
          <w:bCs/>
        </w:rPr>
        <w:t>Intel</w:t>
      </w:r>
      <w:r w:rsidRPr="005175A1">
        <w:rPr>
          <w:b/>
          <w:bCs/>
        </w:rPr>
        <w:t>):</w:t>
      </w:r>
      <w:r w:rsidR="000E67E1">
        <w:t xml:space="preserve"> </w:t>
      </w:r>
      <w:r w:rsidR="000E67E1" w:rsidRPr="001E3D4B">
        <w:t xml:space="preserve">This submission proposes resolutions to </w:t>
      </w:r>
      <w:r w:rsidR="000E67E1">
        <w:t xml:space="preserve">the following </w:t>
      </w:r>
      <w:r w:rsidR="000E67E1" w:rsidRPr="001E3D4B">
        <w:t xml:space="preserve">comments submitted in </w:t>
      </w:r>
      <w:r w:rsidR="000E67E1">
        <w:rPr>
          <w:rFonts w:hint="eastAsia"/>
          <w:lang w:eastAsia="zh-CN"/>
        </w:rPr>
        <w:t xml:space="preserve">SA1 Ballot </w:t>
      </w:r>
      <w:r w:rsidR="000E67E1">
        <w:t xml:space="preserve">under </w:t>
      </w:r>
      <w:r w:rsidR="000E67E1">
        <w:rPr>
          <w:rFonts w:hint="eastAsia"/>
          <w:lang w:eastAsia="zh-CN"/>
        </w:rPr>
        <w:t xml:space="preserve">Exchange </w:t>
      </w:r>
      <w:r w:rsidR="000E67E1">
        <w:t>topic</w:t>
      </w:r>
      <w:r w:rsidR="000E67E1" w:rsidRPr="001E3D4B">
        <w:t xml:space="preserve">. </w:t>
      </w:r>
      <w:r w:rsidR="000E67E1">
        <w:t>The CIDs are referring to D</w:t>
      </w:r>
      <w:r w:rsidR="000E67E1">
        <w:rPr>
          <w:rFonts w:hint="eastAsia"/>
          <w:lang w:eastAsia="zh-CN"/>
        </w:rPr>
        <w:t>4</w:t>
      </w:r>
      <w:r w:rsidR="000E67E1">
        <w:t xml:space="preserve">.0. </w:t>
      </w:r>
      <w:r w:rsidR="000E67E1" w:rsidRPr="001E3D4B">
        <w:t xml:space="preserve">The text used as </w:t>
      </w:r>
      <w:r w:rsidR="000E67E1" w:rsidRPr="0093015E">
        <w:t xml:space="preserve">reference is </w:t>
      </w:r>
      <w:r w:rsidR="000E67E1">
        <w:t>D</w:t>
      </w:r>
      <w:r w:rsidR="000E67E1">
        <w:rPr>
          <w:rFonts w:hint="eastAsia"/>
          <w:lang w:eastAsia="zh-CN"/>
        </w:rPr>
        <w:t>4</w:t>
      </w:r>
      <w:r w:rsidR="000E67E1">
        <w:t>.0</w:t>
      </w:r>
      <w:r w:rsidR="000E67E1" w:rsidRPr="0093015E">
        <w:t>.</w:t>
      </w:r>
    </w:p>
    <w:p w14:paraId="0BF56898" w14:textId="19047DA6" w:rsidR="00374769" w:rsidRDefault="000E67E1" w:rsidP="000E67E1">
      <w:pPr>
        <w:jc w:val="both"/>
        <w:rPr>
          <w:lang w:eastAsia="zh-CN"/>
        </w:rPr>
      </w:pPr>
      <w:r>
        <w:t xml:space="preserve">      </w:t>
      </w:r>
      <w:r w:rsidRPr="0093015E">
        <w:t xml:space="preserve">CIDs: </w:t>
      </w:r>
      <w:r>
        <w:t xml:space="preserve"> </w:t>
      </w:r>
      <w:r>
        <w:rPr>
          <w:rFonts w:hint="eastAsia"/>
          <w:lang w:eastAsia="zh-CN"/>
        </w:rPr>
        <w:t xml:space="preserve">6181 6182 </w:t>
      </w:r>
    </w:p>
    <w:p w14:paraId="631689EC" w14:textId="77777777" w:rsidR="00374769" w:rsidRDefault="00374769" w:rsidP="00374769">
      <w:pPr>
        <w:ind w:left="360"/>
      </w:pPr>
    </w:p>
    <w:p w14:paraId="76C5BED6" w14:textId="77777777" w:rsidR="008171B1" w:rsidRDefault="00374769" w:rsidP="00374769">
      <w:pPr>
        <w:ind w:left="360"/>
      </w:pPr>
      <w:r>
        <w:t>CIDs 6181 and 6182:</w:t>
      </w:r>
      <w:r w:rsidR="000E67E1">
        <w:t xml:space="preserve"> </w:t>
      </w:r>
      <w:r w:rsidR="008171B1">
        <w:t>No discussion.</w:t>
      </w:r>
    </w:p>
    <w:p w14:paraId="2B34155F" w14:textId="77777777" w:rsidR="008171B1" w:rsidRDefault="008171B1" w:rsidP="00374769">
      <w:pPr>
        <w:ind w:left="360"/>
      </w:pPr>
    </w:p>
    <w:p w14:paraId="42434B1B" w14:textId="77777777" w:rsidR="009F3918" w:rsidRDefault="009F3918" w:rsidP="009F3918">
      <w:pPr>
        <w:ind w:left="360"/>
      </w:pPr>
      <w:r w:rsidRPr="009F3918">
        <w:rPr>
          <w:b/>
          <w:bCs/>
        </w:rPr>
        <w:t>Straw Poll:</w:t>
      </w:r>
      <w:r w:rsidR="00374769">
        <w:t xml:space="preserve"> </w:t>
      </w:r>
      <w:r>
        <w:t>Do you support the proposed resolutions to the CIDs and incorporate the text changes into the latest TGbf draft?</w:t>
      </w:r>
    </w:p>
    <w:p w14:paraId="14D73998" w14:textId="36825612" w:rsidR="009F3918" w:rsidRDefault="009F3918" w:rsidP="00624CE7">
      <w:pPr>
        <w:ind w:firstLine="360"/>
        <w:jc w:val="both"/>
      </w:pPr>
      <w:r w:rsidRPr="00C1661A">
        <w:rPr>
          <w:b/>
          <w:bCs/>
        </w:rPr>
        <w:t xml:space="preserve">Result: </w:t>
      </w:r>
      <w:r w:rsidRPr="00C1661A">
        <w:t>Unanimously supported</w:t>
      </w:r>
      <w:r>
        <w:t>.</w:t>
      </w:r>
    </w:p>
    <w:p w14:paraId="72BB963D" w14:textId="77777777" w:rsidR="009F3918" w:rsidRPr="00552839" w:rsidRDefault="00374769" w:rsidP="009F3918">
      <w:pPr>
        <w:pStyle w:val="ListParagraph"/>
        <w:ind w:left="360"/>
        <w:jc w:val="both"/>
        <w:rPr>
          <w:sz w:val="24"/>
          <w:szCs w:val="24"/>
        </w:rPr>
      </w:pPr>
      <w:r>
        <w:rPr>
          <w:color w:val="FF0000"/>
        </w:rPr>
        <w:tab/>
      </w:r>
    </w:p>
    <w:p w14:paraId="2D329BA5" w14:textId="45B811CF" w:rsidR="00374769" w:rsidRPr="009B46FC" w:rsidRDefault="009F3918" w:rsidP="009B46FC">
      <w:pPr>
        <w:ind w:left="360"/>
        <w:rPr>
          <w:sz w:val="22"/>
        </w:rPr>
      </w:pPr>
      <w:r w:rsidRPr="005175A1">
        <w:rPr>
          <w:b/>
          <w:bCs/>
        </w:rPr>
        <w:t>11-24/1</w:t>
      </w:r>
      <w:r w:rsidR="00A77862">
        <w:rPr>
          <w:b/>
          <w:bCs/>
        </w:rPr>
        <w:t>127</w:t>
      </w:r>
      <w:r w:rsidRPr="005175A1">
        <w:rPr>
          <w:b/>
          <w:bCs/>
        </w:rPr>
        <w:t>r</w:t>
      </w:r>
      <w:r w:rsidR="00A77862">
        <w:rPr>
          <w:b/>
          <w:bCs/>
        </w:rPr>
        <w:t>1</w:t>
      </w:r>
      <w:r w:rsidRPr="005175A1">
        <w:rPr>
          <w:b/>
          <w:bCs/>
        </w:rPr>
        <w:t xml:space="preserve">, “Initial SA ballot comments – DMG comments Part </w:t>
      </w:r>
      <w:r w:rsidR="00A77862">
        <w:rPr>
          <w:b/>
          <w:bCs/>
        </w:rPr>
        <w:t>3</w:t>
      </w:r>
      <w:r w:rsidRPr="005175A1">
        <w:rPr>
          <w:b/>
          <w:bCs/>
        </w:rPr>
        <w:t xml:space="preserve">”, Naren (Huawei): </w:t>
      </w:r>
      <w:r w:rsidR="009B46FC" w:rsidRPr="00377F3F">
        <w:rPr>
          <w:sz w:val="22"/>
        </w:rPr>
        <w:t>This document proposes the</w:t>
      </w:r>
      <w:r w:rsidR="009B46FC">
        <w:rPr>
          <w:sz w:val="22"/>
        </w:rPr>
        <w:t xml:space="preserve"> resolutions to the following “DMG” CIDs:</w:t>
      </w:r>
      <w:r w:rsidR="009B46FC">
        <w:rPr>
          <w:sz w:val="22"/>
        </w:rPr>
        <w:t xml:space="preserve"> </w:t>
      </w:r>
      <w:r w:rsidR="009B46FC">
        <w:rPr>
          <w:sz w:val="22"/>
        </w:rPr>
        <w:t>6179, 6201, 6193, 6194, 6195, 6192, 6150 (7 in total)</w:t>
      </w:r>
    </w:p>
    <w:p w14:paraId="7053390A" w14:textId="77777777" w:rsidR="00A77862" w:rsidRDefault="00A77862" w:rsidP="00374769">
      <w:pPr>
        <w:ind w:left="360"/>
        <w:rPr>
          <w:lang w:val="en-GB"/>
        </w:rPr>
      </w:pPr>
    </w:p>
    <w:p w14:paraId="3ECC1218" w14:textId="4F935F92" w:rsidR="00A77862" w:rsidRDefault="00A77862" w:rsidP="00374769">
      <w:pPr>
        <w:ind w:left="360"/>
        <w:rPr>
          <w:lang w:val="en-GB"/>
        </w:rPr>
      </w:pPr>
      <w:r>
        <w:rPr>
          <w:lang w:val="en-GB"/>
        </w:rPr>
        <w:t xml:space="preserve">CID </w:t>
      </w:r>
      <w:r w:rsidR="0078342E">
        <w:rPr>
          <w:lang w:val="en-GB"/>
        </w:rPr>
        <w:t>6179:</w:t>
      </w:r>
      <w:r w:rsidR="00FA030E">
        <w:rPr>
          <w:lang w:val="en-GB"/>
        </w:rPr>
        <w:t xml:space="preserve"> Based on feedback from the group, the proposed resolution text is slightly updated.</w:t>
      </w:r>
    </w:p>
    <w:p w14:paraId="48D8E00C" w14:textId="460DD62C" w:rsidR="00FA030E" w:rsidRDefault="00111B48" w:rsidP="00374769">
      <w:pPr>
        <w:ind w:left="360"/>
        <w:rPr>
          <w:lang w:val="en-GB"/>
        </w:rPr>
      </w:pPr>
      <w:r>
        <w:rPr>
          <w:lang w:val="en-GB"/>
        </w:rPr>
        <w:t xml:space="preserve">CID 6201: </w:t>
      </w:r>
      <w:r w:rsidR="00004CB4">
        <w:rPr>
          <w:lang w:val="en-GB"/>
        </w:rPr>
        <w:t>No discussion.</w:t>
      </w:r>
    </w:p>
    <w:p w14:paraId="37E5CBEB" w14:textId="2B9DE28C" w:rsidR="00004CB4" w:rsidRDefault="00004CB4" w:rsidP="00374769">
      <w:pPr>
        <w:ind w:left="360"/>
        <w:rPr>
          <w:lang w:val="en-GB"/>
        </w:rPr>
      </w:pPr>
      <w:r>
        <w:rPr>
          <w:lang w:val="en-GB"/>
        </w:rPr>
        <w:t xml:space="preserve">CID </w:t>
      </w:r>
      <w:r w:rsidR="00BE67B5">
        <w:rPr>
          <w:lang w:val="en-GB"/>
        </w:rPr>
        <w:t xml:space="preserve">6193, 6194, and 6195: </w:t>
      </w:r>
      <w:r w:rsidR="006D68F8">
        <w:rPr>
          <w:lang w:val="en-GB"/>
        </w:rPr>
        <w:t>No discussion.</w:t>
      </w:r>
    </w:p>
    <w:p w14:paraId="68E258E3" w14:textId="7491C365" w:rsidR="006D68F8" w:rsidRDefault="006D68F8" w:rsidP="00374769">
      <w:pPr>
        <w:ind w:left="360"/>
        <w:rPr>
          <w:lang w:val="en-GB"/>
        </w:rPr>
      </w:pPr>
      <w:r>
        <w:rPr>
          <w:lang w:val="en-GB"/>
        </w:rPr>
        <w:t xml:space="preserve">CID </w:t>
      </w:r>
      <w:r w:rsidR="00C1368C">
        <w:rPr>
          <w:lang w:val="en-GB"/>
        </w:rPr>
        <w:t xml:space="preserve">6192: </w:t>
      </w:r>
      <w:r w:rsidR="004101D4">
        <w:rPr>
          <w:lang w:val="en-GB"/>
        </w:rPr>
        <w:t>Some clarifying discussion</w:t>
      </w:r>
      <w:r w:rsidR="001D2E70">
        <w:rPr>
          <w:lang w:val="en-GB"/>
        </w:rPr>
        <w:t xml:space="preserve"> and some minor updates of the text.</w:t>
      </w:r>
    </w:p>
    <w:p w14:paraId="0F111750" w14:textId="5C6ACF3C" w:rsidR="00424DE4" w:rsidRDefault="00424DE4" w:rsidP="00374769">
      <w:pPr>
        <w:ind w:left="360"/>
        <w:rPr>
          <w:lang w:val="en-GB"/>
        </w:rPr>
      </w:pPr>
      <w:r>
        <w:rPr>
          <w:lang w:val="en-GB"/>
        </w:rPr>
        <w:t xml:space="preserve">CID 6150: </w:t>
      </w:r>
      <w:r w:rsidR="00BA1421">
        <w:rPr>
          <w:lang w:val="en-GB"/>
        </w:rPr>
        <w:t>No discussion.</w:t>
      </w:r>
    </w:p>
    <w:p w14:paraId="48234093" w14:textId="77777777" w:rsidR="00624CE7" w:rsidRDefault="00624CE7" w:rsidP="00374769">
      <w:pPr>
        <w:ind w:left="360"/>
        <w:rPr>
          <w:lang w:val="en-GB"/>
        </w:rPr>
      </w:pPr>
    </w:p>
    <w:p w14:paraId="1C3926B6" w14:textId="0FCFB14C" w:rsidR="00624CE7" w:rsidRPr="007176C8" w:rsidRDefault="00624CE7" w:rsidP="00624CE7">
      <w:pPr>
        <w:ind w:left="360"/>
        <w:rPr>
          <w:sz w:val="22"/>
        </w:rPr>
      </w:pPr>
      <w:r w:rsidRPr="00624CE7">
        <w:rPr>
          <w:b/>
          <w:bCs/>
          <w:lang w:val="en-GB"/>
        </w:rPr>
        <w:t>Straw Poll:</w:t>
      </w:r>
      <w:r>
        <w:rPr>
          <w:lang w:val="en-GB"/>
        </w:rPr>
        <w:t xml:space="preserve"> </w:t>
      </w:r>
      <w:r w:rsidRPr="00F80D3A">
        <w:rPr>
          <w:sz w:val="22"/>
        </w:rPr>
        <w:t>Do you agree to the resolution</w:t>
      </w:r>
      <w:r>
        <w:rPr>
          <w:sz w:val="22"/>
        </w:rPr>
        <w:t>s</w:t>
      </w:r>
      <w:r w:rsidRPr="00F80D3A">
        <w:rPr>
          <w:sz w:val="22"/>
        </w:rPr>
        <w:t xml:space="preserve"> provided for CIDs</w:t>
      </w:r>
      <w:r>
        <w:rPr>
          <w:rFonts w:hint="eastAsia"/>
          <w:sz w:val="22"/>
        </w:rPr>
        <w:t xml:space="preserve"> </w:t>
      </w:r>
      <w:r>
        <w:rPr>
          <w:sz w:val="22"/>
        </w:rPr>
        <w:t>6179, 6201, 6193, 6194, 6195, 6192, 6150 in</w:t>
      </w:r>
      <w:r w:rsidRPr="002A33AC">
        <w:rPr>
          <w:sz w:val="22"/>
        </w:rPr>
        <w:t xml:space="preserve"> </w:t>
      </w:r>
      <w:r>
        <w:rPr>
          <w:sz w:val="22"/>
        </w:rPr>
        <w:t>24/1127r</w:t>
      </w:r>
      <w:r w:rsidR="00BA1421">
        <w:rPr>
          <w:sz w:val="22"/>
        </w:rPr>
        <w:t>2</w:t>
      </w:r>
      <w:r>
        <w:rPr>
          <w:sz w:val="22"/>
        </w:rPr>
        <w:t xml:space="preserve"> </w:t>
      </w:r>
      <w:r w:rsidRPr="002A33AC">
        <w:rPr>
          <w:sz w:val="22"/>
        </w:rPr>
        <w:t>t</w:t>
      </w:r>
      <w:r>
        <w:rPr>
          <w:sz w:val="22"/>
        </w:rPr>
        <w:t>o be included in the latest 11bf Draft?</w:t>
      </w:r>
    </w:p>
    <w:p w14:paraId="1A472F7F" w14:textId="77777777" w:rsidR="00624CE7" w:rsidRPr="00C1661A" w:rsidRDefault="00624CE7" w:rsidP="00624CE7">
      <w:pPr>
        <w:ind w:firstLine="360"/>
        <w:jc w:val="both"/>
      </w:pPr>
      <w:r w:rsidRPr="00C1661A">
        <w:rPr>
          <w:b/>
          <w:bCs/>
        </w:rPr>
        <w:t xml:space="preserve">Result: </w:t>
      </w:r>
      <w:r w:rsidRPr="00C1661A">
        <w:t>Unanimously supported</w:t>
      </w:r>
      <w:r>
        <w:t>.</w:t>
      </w:r>
    </w:p>
    <w:p w14:paraId="0F8AC863" w14:textId="578EC678" w:rsidR="00624CE7" w:rsidRDefault="00624CE7" w:rsidP="00374769">
      <w:pPr>
        <w:ind w:left="360"/>
      </w:pPr>
    </w:p>
    <w:p w14:paraId="5EDA861E" w14:textId="77777777" w:rsidR="00421CD1" w:rsidRDefault="001D2E70" w:rsidP="00421CD1">
      <w:pPr>
        <w:ind w:left="360"/>
      </w:pPr>
      <w:r w:rsidRPr="005175A1">
        <w:rPr>
          <w:b/>
          <w:bCs/>
        </w:rPr>
        <w:t>11-24/1</w:t>
      </w:r>
      <w:r w:rsidR="00602921">
        <w:rPr>
          <w:b/>
          <w:bCs/>
        </w:rPr>
        <w:t>338</w:t>
      </w:r>
      <w:r w:rsidRPr="005175A1">
        <w:rPr>
          <w:b/>
          <w:bCs/>
        </w:rPr>
        <w:t>r</w:t>
      </w:r>
      <w:r w:rsidR="00602921">
        <w:rPr>
          <w:b/>
          <w:bCs/>
        </w:rPr>
        <w:t>0</w:t>
      </w:r>
      <w:r w:rsidRPr="005175A1">
        <w:rPr>
          <w:b/>
          <w:bCs/>
        </w:rPr>
        <w:t>, “</w:t>
      </w:r>
      <w:r w:rsidR="00493AEC" w:rsidRPr="00493AEC">
        <w:rPr>
          <w:b/>
          <w:bCs/>
        </w:rPr>
        <w:t>Initial SA ballot DMG cid set1</w:t>
      </w:r>
      <w:r w:rsidRPr="005175A1">
        <w:rPr>
          <w:b/>
          <w:bCs/>
        </w:rPr>
        <w:t xml:space="preserve">”, </w:t>
      </w:r>
      <w:r>
        <w:rPr>
          <w:b/>
          <w:bCs/>
        </w:rPr>
        <w:t>Alecsander Eitan</w:t>
      </w:r>
      <w:r w:rsidRPr="005175A1">
        <w:rPr>
          <w:b/>
          <w:bCs/>
        </w:rPr>
        <w:t xml:space="preserve"> (</w:t>
      </w:r>
      <w:r>
        <w:rPr>
          <w:b/>
          <w:bCs/>
        </w:rPr>
        <w:t>Qualcomm</w:t>
      </w:r>
      <w:r w:rsidRPr="005175A1">
        <w:rPr>
          <w:b/>
          <w:bCs/>
        </w:rPr>
        <w:t>):</w:t>
      </w:r>
      <w:r w:rsidR="00421CD1">
        <w:rPr>
          <w:b/>
          <w:bCs/>
        </w:rPr>
        <w:t xml:space="preserve"> </w:t>
      </w:r>
      <w:r w:rsidR="00421CD1">
        <w:t xml:space="preserve">This submission contains </w:t>
      </w:r>
      <w:r w:rsidR="00421CD1">
        <w:rPr>
          <w:lang w:eastAsia="zh-CN"/>
        </w:rPr>
        <w:t>the</w:t>
      </w:r>
      <w:r w:rsidR="00421CD1">
        <w:t xml:space="preserve"> proposed comment resolutions for the CIDs 6009, 6141 and 6173 submitted to Initial SA Ballot. The reference text is 11bf D4.0.</w:t>
      </w:r>
    </w:p>
    <w:p w14:paraId="368BB239" w14:textId="005828FC" w:rsidR="001D2E70" w:rsidRDefault="001D2E70" w:rsidP="00374769">
      <w:pPr>
        <w:ind w:left="360"/>
      </w:pPr>
    </w:p>
    <w:p w14:paraId="513723B9" w14:textId="25B0BC5C" w:rsidR="00C02731" w:rsidRDefault="00C02731" w:rsidP="00374769">
      <w:pPr>
        <w:ind w:left="360"/>
      </w:pPr>
      <w:r>
        <w:t>CID 6009:</w:t>
      </w:r>
      <w:r w:rsidR="00550203">
        <w:t xml:space="preserve"> No discussion.</w:t>
      </w:r>
    </w:p>
    <w:p w14:paraId="396F8999" w14:textId="6CC867D7" w:rsidR="00550203" w:rsidRDefault="00550203" w:rsidP="00374769">
      <w:pPr>
        <w:ind w:left="360"/>
      </w:pPr>
      <w:r>
        <w:t xml:space="preserve">CID 6141: </w:t>
      </w:r>
      <w:r w:rsidR="00D33735">
        <w:t xml:space="preserve">Based on feedback from the group, the proposed resolution text is slightly updated. </w:t>
      </w:r>
    </w:p>
    <w:p w14:paraId="3C3C0CE6" w14:textId="0D17C235" w:rsidR="00B72731" w:rsidRDefault="00550203" w:rsidP="00E825B4">
      <w:pPr>
        <w:ind w:left="360"/>
      </w:pPr>
      <w:r>
        <w:t>CID</w:t>
      </w:r>
      <w:r w:rsidR="00D33735">
        <w:t xml:space="preserve"> 6173: </w:t>
      </w:r>
      <w:r w:rsidR="00E825B4">
        <w:t>No discussion.</w:t>
      </w:r>
      <w:r>
        <w:t xml:space="preserve"> </w:t>
      </w:r>
    </w:p>
    <w:p w14:paraId="34EB9E69" w14:textId="77777777" w:rsidR="00B72731" w:rsidRDefault="00B72731" w:rsidP="00B72731">
      <w:pPr>
        <w:pStyle w:val="NormalWeb"/>
        <w:ind w:left="360"/>
        <w:rPr>
          <w:lang w:val="en-SE" w:eastAsia="en-GB"/>
        </w:rPr>
      </w:pPr>
      <w:r w:rsidRPr="00B72731">
        <w:rPr>
          <w:b/>
          <w:bCs/>
          <w:lang w:val="en-SE" w:eastAsia="en-GB"/>
        </w:rPr>
        <w:t>Straw Poll:</w:t>
      </w:r>
      <w:r w:rsidRPr="00B72731">
        <w:rPr>
          <w:lang w:val="en-SE" w:eastAsia="en-GB"/>
        </w:rPr>
        <w:t xml:space="preserve"> </w:t>
      </w:r>
      <w:r w:rsidRPr="00B72731">
        <w:rPr>
          <w:lang w:val="en-SE" w:eastAsia="en-GB"/>
        </w:rPr>
        <w:t>Do you agree with the proposed resolutions in revision 0 of this document</w:t>
      </w:r>
      <w:r>
        <w:rPr>
          <w:lang w:val="en-SE" w:eastAsia="en-GB"/>
        </w:rPr>
        <w:t xml:space="preserve"> </w:t>
      </w:r>
      <w:r w:rsidRPr="00B72731">
        <w:rPr>
          <w:lang w:val="en-SE" w:eastAsia="en-GB"/>
        </w:rPr>
        <w:t>(11-24-1338-0</w:t>
      </w:r>
      <w:r>
        <w:rPr>
          <w:lang w:val="en-SE" w:eastAsia="en-GB"/>
        </w:rPr>
        <w:t>1</w:t>
      </w:r>
      <w:r w:rsidRPr="00B72731">
        <w:rPr>
          <w:lang w:val="en-SE" w:eastAsia="en-GB"/>
        </w:rPr>
        <w:t>-00bf-initial-sa-ballot-dmg-cid-set1.docx)?</w:t>
      </w:r>
    </w:p>
    <w:p w14:paraId="6CD19136" w14:textId="690AFD93" w:rsidR="00B72731" w:rsidRDefault="00B72731" w:rsidP="003A5B2E">
      <w:pPr>
        <w:pStyle w:val="NormalWeb"/>
        <w:ind w:left="360"/>
        <w:rPr>
          <w:lang w:val="en-SE" w:eastAsia="en-GB"/>
        </w:rPr>
      </w:pPr>
      <w:r w:rsidRPr="00C1661A">
        <w:rPr>
          <w:b/>
          <w:bCs/>
        </w:rPr>
        <w:t xml:space="preserve">Result: </w:t>
      </w:r>
      <w:r w:rsidRPr="00C1661A">
        <w:t>Unanimously supported</w:t>
      </w:r>
      <w:r>
        <w:t>.</w:t>
      </w:r>
    </w:p>
    <w:p w14:paraId="748277B2" w14:textId="7907FB3F" w:rsidR="00D901D5" w:rsidRPr="00D901D5" w:rsidRDefault="00D901D5" w:rsidP="003A5B2E">
      <w:pPr>
        <w:pStyle w:val="NormalWeb"/>
        <w:ind w:left="360"/>
        <w:rPr>
          <w:lang w:val="en-SE" w:eastAsia="en-GB"/>
        </w:rPr>
      </w:pPr>
      <w:r>
        <w:t>Claudio gives a status update of the CRs</w:t>
      </w:r>
      <w:r w:rsidR="00C67FB8">
        <w:t xml:space="preserve"> based on document 11-24/1113</w:t>
      </w:r>
      <w:r w:rsidR="00540863">
        <w:t>r5.</w:t>
      </w:r>
      <w:r>
        <w:t xml:space="preserve"> </w:t>
      </w:r>
    </w:p>
    <w:p w14:paraId="61A8F4D0" w14:textId="77777777" w:rsidR="003A5B2E" w:rsidRPr="00552839" w:rsidRDefault="003A5B2E" w:rsidP="004A6C2C">
      <w:pPr>
        <w:numPr>
          <w:ilvl w:val="0"/>
          <w:numId w:val="5"/>
        </w:numPr>
      </w:pPr>
      <w:r w:rsidRPr="00552839">
        <w:rPr>
          <w:bCs/>
        </w:rPr>
        <w:t>Any other business. No response from the group</w:t>
      </w:r>
    </w:p>
    <w:p w14:paraId="29C4C474" w14:textId="0623EB06" w:rsidR="003A5B2E" w:rsidRPr="00552839" w:rsidRDefault="003A5B2E" w:rsidP="0071617F">
      <w:pPr>
        <w:numPr>
          <w:ilvl w:val="0"/>
          <w:numId w:val="5"/>
        </w:numPr>
        <w:jc w:val="both"/>
        <w:rPr>
          <w:lang w:val="en-GB" w:eastAsia="en-US"/>
        </w:rPr>
      </w:pPr>
      <w:r w:rsidRPr="00552839">
        <w:rPr>
          <w:lang w:val="en-GB" w:eastAsia="en-US"/>
        </w:rPr>
        <w:t xml:space="preserve">The meeting is adjourned without objection at </w:t>
      </w:r>
      <w:r w:rsidR="00D4358F">
        <w:rPr>
          <w:lang w:val="en-GB" w:eastAsia="en-US"/>
        </w:rPr>
        <w:t>11</w:t>
      </w:r>
      <w:r w:rsidRPr="00552839">
        <w:rPr>
          <w:lang w:val="en-GB" w:eastAsia="en-US"/>
        </w:rPr>
        <w:t>:</w:t>
      </w:r>
      <w:r w:rsidR="0071617F">
        <w:rPr>
          <w:lang w:val="en-GB" w:eastAsia="en-US"/>
        </w:rPr>
        <w:t>12</w:t>
      </w:r>
      <w:r w:rsidRPr="00552839">
        <w:rPr>
          <w:lang w:val="en-GB" w:eastAsia="en-US"/>
        </w:rPr>
        <w:t>am</w:t>
      </w:r>
      <w:r w:rsidR="0071617F">
        <w:rPr>
          <w:lang w:val="en-GB" w:eastAsia="en-US"/>
        </w:rPr>
        <w:t xml:space="preserve"> ET</w:t>
      </w:r>
      <w:r w:rsidRPr="00552839">
        <w:rPr>
          <w:lang w:val="en-GB" w:eastAsia="en-US"/>
        </w:rPr>
        <w:t>.</w:t>
      </w:r>
    </w:p>
    <w:p w14:paraId="13BB9FBB" w14:textId="144DF9C4" w:rsidR="00B72731" w:rsidRPr="003A5B2E" w:rsidRDefault="00B72731" w:rsidP="00374769">
      <w:pPr>
        <w:ind w:left="360"/>
        <w:rPr>
          <w:lang w:val="en-GB"/>
        </w:rPr>
      </w:pPr>
    </w:p>
    <w:sectPr w:rsidR="00B72731" w:rsidRPr="003A5B2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60554" w14:textId="77777777" w:rsidR="00C12F13" w:rsidRDefault="00C12F13">
      <w:r>
        <w:separator/>
      </w:r>
    </w:p>
  </w:endnote>
  <w:endnote w:type="continuationSeparator" w:id="0">
    <w:p w14:paraId="6735289A" w14:textId="77777777" w:rsidR="00C12F13" w:rsidRDefault="00C12F13">
      <w:r>
        <w:continuationSeparator/>
      </w:r>
    </w:p>
  </w:endnote>
  <w:endnote w:type="continuationNotice" w:id="1">
    <w:p w14:paraId="706D3ADB" w14:textId="77777777" w:rsidR="00C12F13" w:rsidRDefault="00C12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altName w:val="Arial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FBAE8" w14:textId="3CDFC6F3" w:rsidR="0085353F" w:rsidRDefault="00512C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353F">
      <w:t>Minutes</w:t>
    </w:r>
    <w:r>
      <w:fldChar w:fldCharType="end"/>
    </w:r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E23F26">
      <w:rPr>
        <w:noProof/>
      </w:rPr>
      <w:t>7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FE8DB" w14:textId="77777777" w:rsidR="00C12F13" w:rsidRDefault="00C12F13">
      <w:r>
        <w:separator/>
      </w:r>
    </w:p>
  </w:footnote>
  <w:footnote w:type="continuationSeparator" w:id="0">
    <w:p w14:paraId="436EA814" w14:textId="77777777" w:rsidR="00C12F13" w:rsidRDefault="00C12F13">
      <w:r>
        <w:continuationSeparator/>
      </w:r>
    </w:p>
  </w:footnote>
  <w:footnote w:type="continuationNotice" w:id="1">
    <w:p w14:paraId="48653E4A" w14:textId="77777777" w:rsidR="00C12F13" w:rsidRDefault="00C12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4DBF" w14:textId="0774928B" w:rsidR="0085353F" w:rsidRDefault="00E60FB6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85353F">
      <w:t xml:space="preserve"> 202</w:t>
    </w:r>
    <w:r w:rsidR="0043218D">
      <w:t>4</w:t>
    </w:r>
    <w:r w:rsidR="0085353F">
      <w:tab/>
    </w:r>
    <w:r w:rsidR="0085353F">
      <w:tab/>
    </w:r>
    <w:r w:rsidR="00512CDA">
      <w:fldChar w:fldCharType="begin"/>
    </w:r>
    <w:r w:rsidR="00512CDA">
      <w:instrText xml:space="preserve"> TITLE  \* MERGEFORMAT </w:instrText>
    </w:r>
    <w:r w:rsidR="00512CDA">
      <w:fldChar w:fldCharType="separate"/>
    </w:r>
    <w:r w:rsidR="0085353F">
      <w:t>doc.: IEEE 802.11-2</w:t>
    </w:r>
    <w:r w:rsidR="00CD5066">
      <w:t>4</w:t>
    </w:r>
    <w:r w:rsidR="0085353F">
      <w:t>/</w:t>
    </w:r>
    <w:r w:rsidR="004D014F">
      <w:t>1</w:t>
    </w:r>
    <w:r w:rsidR="00252FED">
      <w:t>376</w:t>
    </w:r>
    <w:r w:rsidR="0085353F">
      <w:t>r</w:t>
    </w:r>
    <w:r w:rsidR="00512CDA">
      <w:fldChar w:fldCharType="end"/>
    </w:r>
    <w:r w:rsidR="0036139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C2900"/>
    <w:multiLevelType w:val="hybridMultilevel"/>
    <w:tmpl w:val="307A038E"/>
    <w:lvl w:ilvl="0" w:tplc="D018B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4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E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E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CD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28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A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8D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E7178"/>
    <w:multiLevelType w:val="hybridMultilevel"/>
    <w:tmpl w:val="CC72D9D8"/>
    <w:lvl w:ilvl="0" w:tplc="BA40D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CFB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6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4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A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81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54392D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55607"/>
    <w:multiLevelType w:val="hybridMultilevel"/>
    <w:tmpl w:val="FF307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6B66A63"/>
    <w:multiLevelType w:val="hybridMultilevel"/>
    <w:tmpl w:val="A4BEA0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E1A76"/>
    <w:multiLevelType w:val="hybridMultilevel"/>
    <w:tmpl w:val="B276F06A"/>
    <w:lvl w:ilvl="0" w:tplc="AC7A65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E7254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7FC25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1CAFD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25815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E880F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6980D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45A29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110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" w15:restartNumberingAfterBreak="0">
    <w:nsid w:val="306C5343"/>
    <w:multiLevelType w:val="hybridMultilevel"/>
    <w:tmpl w:val="EBD258A0"/>
    <w:lvl w:ilvl="0" w:tplc="839A3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4FE20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7F8B0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1C627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BC6C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7622E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EE82D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2A2B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246D7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" w15:restartNumberingAfterBreak="0">
    <w:nsid w:val="418C5B0A"/>
    <w:multiLevelType w:val="hybridMultilevel"/>
    <w:tmpl w:val="9C5AA760"/>
    <w:lvl w:ilvl="0" w:tplc="8F4CF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6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C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E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ED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81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DB1A0A"/>
    <w:multiLevelType w:val="hybridMultilevel"/>
    <w:tmpl w:val="3F12294A"/>
    <w:lvl w:ilvl="0" w:tplc="69D0C7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F9ED6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E22A7D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C3ED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3D2A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66B7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5EAB9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CD8FE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956E7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58A91A7A"/>
    <w:multiLevelType w:val="hybridMultilevel"/>
    <w:tmpl w:val="E5E2BA2C"/>
    <w:lvl w:ilvl="0" w:tplc="C5804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A6EBE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E4275C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A604B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6B8AE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9CEE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8120F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8CC6D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F0A3D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68B83B26"/>
    <w:multiLevelType w:val="hybridMultilevel"/>
    <w:tmpl w:val="B35A049C"/>
    <w:lvl w:ilvl="0" w:tplc="3F10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CB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A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8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8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61347F"/>
    <w:multiLevelType w:val="hybridMultilevel"/>
    <w:tmpl w:val="FF307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2112">
    <w:abstractNumId w:val="2"/>
  </w:num>
  <w:num w:numId="2" w16cid:durableId="1912158104">
    <w:abstractNumId w:val="3"/>
  </w:num>
  <w:num w:numId="3" w16cid:durableId="713115661">
    <w:abstractNumId w:val="4"/>
  </w:num>
  <w:num w:numId="4" w16cid:durableId="630479835">
    <w:abstractNumId w:val="12"/>
  </w:num>
  <w:num w:numId="5" w16cid:durableId="324748719">
    <w:abstractNumId w:val="5"/>
  </w:num>
  <w:num w:numId="6" w16cid:durableId="70279131">
    <w:abstractNumId w:val="0"/>
  </w:num>
  <w:num w:numId="7" w16cid:durableId="742682560">
    <w:abstractNumId w:val="10"/>
  </w:num>
  <w:num w:numId="8" w16cid:durableId="1069306381">
    <w:abstractNumId w:val="8"/>
  </w:num>
  <w:num w:numId="9" w16cid:durableId="2060518030">
    <w:abstractNumId w:val="7"/>
  </w:num>
  <w:num w:numId="10" w16cid:durableId="1363821601">
    <w:abstractNumId w:val="1"/>
  </w:num>
  <w:num w:numId="11" w16cid:durableId="1718967956">
    <w:abstractNumId w:val="9"/>
  </w:num>
  <w:num w:numId="12" w16cid:durableId="242299480">
    <w:abstractNumId w:val="11"/>
  </w:num>
  <w:num w:numId="13" w16cid:durableId="122113445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A56"/>
    <w:rsid w:val="00002CC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4CB4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BBF"/>
    <w:rsid w:val="00010D54"/>
    <w:rsid w:val="00010DF7"/>
    <w:rsid w:val="00010FF1"/>
    <w:rsid w:val="000111E0"/>
    <w:rsid w:val="0001158E"/>
    <w:rsid w:val="0001191D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7D7"/>
    <w:rsid w:val="00014DB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0E0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467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BA4"/>
    <w:rsid w:val="00025ED8"/>
    <w:rsid w:val="00025F0C"/>
    <w:rsid w:val="00025F62"/>
    <w:rsid w:val="0002600A"/>
    <w:rsid w:val="00026114"/>
    <w:rsid w:val="000264E1"/>
    <w:rsid w:val="00026A39"/>
    <w:rsid w:val="00026AA3"/>
    <w:rsid w:val="00026AF3"/>
    <w:rsid w:val="00026DA7"/>
    <w:rsid w:val="00026DDD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B61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894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4EA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1D78"/>
    <w:rsid w:val="00051FB5"/>
    <w:rsid w:val="00052017"/>
    <w:rsid w:val="0005267B"/>
    <w:rsid w:val="00052FEC"/>
    <w:rsid w:val="00053059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CF9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1F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183"/>
    <w:rsid w:val="00067299"/>
    <w:rsid w:val="000673B6"/>
    <w:rsid w:val="0006784B"/>
    <w:rsid w:val="0006792F"/>
    <w:rsid w:val="00067A9D"/>
    <w:rsid w:val="00067F08"/>
    <w:rsid w:val="00070153"/>
    <w:rsid w:val="00070787"/>
    <w:rsid w:val="00070C8D"/>
    <w:rsid w:val="00070CBC"/>
    <w:rsid w:val="00071539"/>
    <w:rsid w:val="00071652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A9B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6BF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511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EFB"/>
    <w:rsid w:val="000A0F15"/>
    <w:rsid w:val="000A122A"/>
    <w:rsid w:val="000A14DD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21"/>
    <w:rsid w:val="000A4332"/>
    <w:rsid w:val="000A4387"/>
    <w:rsid w:val="000A43AF"/>
    <w:rsid w:val="000A43C5"/>
    <w:rsid w:val="000A44D2"/>
    <w:rsid w:val="000A45AE"/>
    <w:rsid w:val="000A476F"/>
    <w:rsid w:val="000A4D83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7E1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1A8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2D9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693E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814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D7C98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7F0"/>
    <w:rsid w:val="000E5B21"/>
    <w:rsid w:val="000E618E"/>
    <w:rsid w:val="000E65F8"/>
    <w:rsid w:val="000E669C"/>
    <w:rsid w:val="000E67E1"/>
    <w:rsid w:val="000E6823"/>
    <w:rsid w:val="000E690C"/>
    <w:rsid w:val="000E6BB1"/>
    <w:rsid w:val="000E6DAB"/>
    <w:rsid w:val="000E705C"/>
    <w:rsid w:val="000E71E1"/>
    <w:rsid w:val="000E7310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5A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4926"/>
    <w:rsid w:val="000F50EC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6F58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B48"/>
    <w:rsid w:val="00111EA6"/>
    <w:rsid w:val="001121B8"/>
    <w:rsid w:val="0011240A"/>
    <w:rsid w:val="00112523"/>
    <w:rsid w:val="0011260A"/>
    <w:rsid w:val="0011282D"/>
    <w:rsid w:val="00112B53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2E0"/>
    <w:rsid w:val="0011653C"/>
    <w:rsid w:val="001167F5"/>
    <w:rsid w:val="00116D01"/>
    <w:rsid w:val="00116FB0"/>
    <w:rsid w:val="001170BE"/>
    <w:rsid w:val="001175C3"/>
    <w:rsid w:val="001177C7"/>
    <w:rsid w:val="001179F7"/>
    <w:rsid w:val="00117C62"/>
    <w:rsid w:val="00120036"/>
    <w:rsid w:val="00120098"/>
    <w:rsid w:val="00120245"/>
    <w:rsid w:val="00120470"/>
    <w:rsid w:val="0012077A"/>
    <w:rsid w:val="00120CDB"/>
    <w:rsid w:val="00121164"/>
    <w:rsid w:val="001215DC"/>
    <w:rsid w:val="00121653"/>
    <w:rsid w:val="00121722"/>
    <w:rsid w:val="0012172E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0E2E"/>
    <w:rsid w:val="00131688"/>
    <w:rsid w:val="00131898"/>
    <w:rsid w:val="00131D23"/>
    <w:rsid w:val="00131E8B"/>
    <w:rsid w:val="00131EB2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896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57"/>
    <w:rsid w:val="001417D3"/>
    <w:rsid w:val="0014184C"/>
    <w:rsid w:val="0014191E"/>
    <w:rsid w:val="00141C75"/>
    <w:rsid w:val="001420AB"/>
    <w:rsid w:val="001423C4"/>
    <w:rsid w:val="00142424"/>
    <w:rsid w:val="00142448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12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6EF3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77"/>
    <w:rsid w:val="001547C1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1EB9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33C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272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BF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6E4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1E2"/>
    <w:rsid w:val="001A4BAD"/>
    <w:rsid w:val="001A4F3A"/>
    <w:rsid w:val="001A4FFF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5"/>
    <w:rsid w:val="001B3B3B"/>
    <w:rsid w:val="001B3D1D"/>
    <w:rsid w:val="001B3DB9"/>
    <w:rsid w:val="001B3EDC"/>
    <w:rsid w:val="001B3FB8"/>
    <w:rsid w:val="001B4091"/>
    <w:rsid w:val="001B42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4C49"/>
    <w:rsid w:val="001B5188"/>
    <w:rsid w:val="001B518F"/>
    <w:rsid w:val="001B557A"/>
    <w:rsid w:val="001B57F0"/>
    <w:rsid w:val="001B58E4"/>
    <w:rsid w:val="001B5967"/>
    <w:rsid w:val="001B59D6"/>
    <w:rsid w:val="001B5FEC"/>
    <w:rsid w:val="001B615F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980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6B6D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70"/>
    <w:rsid w:val="001D2ED0"/>
    <w:rsid w:val="001D2F5F"/>
    <w:rsid w:val="001D3042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8B0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8FD"/>
    <w:rsid w:val="001F1989"/>
    <w:rsid w:val="001F1FA5"/>
    <w:rsid w:val="001F2094"/>
    <w:rsid w:val="001F21EA"/>
    <w:rsid w:val="001F2203"/>
    <w:rsid w:val="001F253B"/>
    <w:rsid w:val="001F262C"/>
    <w:rsid w:val="001F26F6"/>
    <w:rsid w:val="001F297D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5CC1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C83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515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6FC6"/>
    <w:rsid w:val="002172EB"/>
    <w:rsid w:val="00217353"/>
    <w:rsid w:val="0021755B"/>
    <w:rsid w:val="00217C6B"/>
    <w:rsid w:val="00217D8C"/>
    <w:rsid w:val="00217EA2"/>
    <w:rsid w:val="00217EFB"/>
    <w:rsid w:val="00220352"/>
    <w:rsid w:val="00220373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1CF3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3A9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6A2"/>
    <w:rsid w:val="00231C00"/>
    <w:rsid w:val="00231C33"/>
    <w:rsid w:val="00231EA3"/>
    <w:rsid w:val="00231F01"/>
    <w:rsid w:val="0023206A"/>
    <w:rsid w:val="0023244E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DF3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1C8"/>
    <w:rsid w:val="002512CF"/>
    <w:rsid w:val="002513FC"/>
    <w:rsid w:val="0025198B"/>
    <w:rsid w:val="00251E9B"/>
    <w:rsid w:val="0025233D"/>
    <w:rsid w:val="00252AB8"/>
    <w:rsid w:val="00252F1F"/>
    <w:rsid w:val="00252F4A"/>
    <w:rsid w:val="00252FED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3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67F76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635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49A"/>
    <w:rsid w:val="002807D4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AE7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437"/>
    <w:rsid w:val="002846D4"/>
    <w:rsid w:val="00284BF1"/>
    <w:rsid w:val="002854FF"/>
    <w:rsid w:val="00285644"/>
    <w:rsid w:val="002856F2"/>
    <w:rsid w:val="0028590A"/>
    <w:rsid w:val="00285D04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0CE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660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95"/>
    <w:rsid w:val="002B60E1"/>
    <w:rsid w:val="002B6355"/>
    <w:rsid w:val="002B68B9"/>
    <w:rsid w:val="002B6A73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0EBF"/>
    <w:rsid w:val="002C10F5"/>
    <w:rsid w:val="002C121F"/>
    <w:rsid w:val="002C16CD"/>
    <w:rsid w:val="002C1787"/>
    <w:rsid w:val="002C178A"/>
    <w:rsid w:val="002C1861"/>
    <w:rsid w:val="002C1D8E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892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C9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46F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6B9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581"/>
    <w:rsid w:val="00307603"/>
    <w:rsid w:val="00307924"/>
    <w:rsid w:val="00307A1E"/>
    <w:rsid w:val="00307C1E"/>
    <w:rsid w:val="00310247"/>
    <w:rsid w:val="0031035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AD2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787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5EE"/>
    <w:rsid w:val="0032669D"/>
    <w:rsid w:val="00326A29"/>
    <w:rsid w:val="00326B95"/>
    <w:rsid w:val="00326CFF"/>
    <w:rsid w:val="00326E49"/>
    <w:rsid w:val="00326E63"/>
    <w:rsid w:val="00327360"/>
    <w:rsid w:val="00327CC9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0FB6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502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391"/>
    <w:rsid w:val="0036140C"/>
    <w:rsid w:val="003615B8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782"/>
    <w:rsid w:val="00364D63"/>
    <w:rsid w:val="00365126"/>
    <w:rsid w:val="003652A6"/>
    <w:rsid w:val="00366094"/>
    <w:rsid w:val="003661E6"/>
    <w:rsid w:val="003664F2"/>
    <w:rsid w:val="00366E9D"/>
    <w:rsid w:val="00366F06"/>
    <w:rsid w:val="00367587"/>
    <w:rsid w:val="00367799"/>
    <w:rsid w:val="00367C98"/>
    <w:rsid w:val="00370870"/>
    <w:rsid w:val="003709B9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2A"/>
    <w:rsid w:val="00371F30"/>
    <w:rsid w:val="00372C4D"/>
    <w:rsid w:val="00372ED2"/>
    <w:rsid w:val="0037311C"/>
    <w:rsid w:val="003734E8"/>
    <w:rsid w:val="00373C08"/>
    <w:rsid w:val="00373FD2"/>
    <w:rsid w:val="003741ED"/>
    <w:rsid w:val="003741F7"/>
    <w:rsid w:val="00374556"/>
    <w:rsid w:val="00374769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C0A"/>
    <w:rsid w:val="00375EAC"/>
    <w:rsid w:val="0037600A"/>
    <w:rsid w:val="003762FB"/>
    <w:rsid w:val="00376381"/>
    <w:rsid w:val="003763FF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A3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5AE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5B2E"/>
    <w:rsid w:val="003A5C11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AB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A72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2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5D8"/>
    <w:rsid w:val="003C4C10"/>
    <w:rsid w:val="003C4C89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835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4F4E"/>
    <w:rsid w:val="003E50B3"/>
    <w:rsid w:val="003E5734"/>
    <w:rsid w:val="003E6027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B3B"/>
    <w:rsid w:val="003E7E23"/>
    <w:rsid w:val="003F0302"/>
    <w:rsid w:val="003F0524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2DBE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920"/>
    <w:rsid w:val="003F5D56"/>
    <w:rsid w:val="003F646D"/>
    <w:rsid w:val="003F64E8"/>
    <w:rsid w:val="003F68D6"/>
    <w:rsid w:val="003F6912"/>
    <w:rsid w:val="003F6AD9"/>
    <w:rsid w:val="003F6B3C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2A"/>
    <w:rsid w:val="0040638A"/>
    <w:rsid w:val="0040661C"/>
    <w:rsid w:val="004069CE"/>
    <w:rsid w:val="00406E50"/>
    <w:rsid w:val="004073F2"/>
    <w:rsid w:val="00407528"/>
    <w:rsid w:val="00407A6A"/>
    <w:rsid w:val="00407C33"/>
    <w:rsid w:val="00407CD8"/>
    <w:rsid w:val="00407F27"/>
    <w:rsid w:val="00407F29"/>
    <w:rsid w:val="004101D4"/>
    <w:rsid w:val="0041044B"/>
    <w:rsid w:val="00410BF0"/>
    <w:rsid w:val="004118AC"/>
    <w:rsid w:val="00411A8F"/>
    <w:rsid w:val="00411AC0"/>
    <w:rsid w:val="00411E0D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CD1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38BE"/>
    <w:rsid w:val="00423A3A"/>
    <w:rsid w:val="00424091"/>
    <w:rsid w:val="004241A5"/>
    <w:rsid w:val="00424938"/>
    <w:rsid w:val="00424A2B"/>
    <w:rsid w:val="00424D2D"/>
    <w:rsid w:val="00424DE4"/>
    <w:rsid w:val="00424EA8"/>
    <w:rsid w:val="00424EC7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6FC3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274"/>
    <w:rsid w:val="004323C2"/>
    <w:rsid w:val="004323F1"/>
    <w:rsid w:val="0043269C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79"/>
    <w:rsid w:val="004373C4"/>
    <w:rsid w:val="0043749C"/>
    <w:rsid w:val="0043781D"/>
    <w:rsid w:val="004378AA"/>
    <w:rsid w:val="004378F9"/>
    <w:rsid w:val="0044001E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47F"/>
    <w:rsid w:val="004538C1"/>
    <w:rsid w:val="00453B01"/>
    <w:rsid w:val="00453B7C"/>
    <w:rsid w:val="00454069"/>
    <w:rsid w:val="00454218"/>
    <w:rsid w:val="0045465C"/>
    <w:rsid w:val="004546AA"/>
    <w:rsid w:val="004549FE"/>
    <w:rsid w:val="00454BC2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519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99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04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03D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DA2"/>
    <w:rsid w:val="00490FC6"/>
    <w:rsid w:val="004911F5"/>
    <w:rsid w:val="00491219"/>
    <w:rsid w:val="004918B5"/>
    <w:rsid w:val="00491B0F"/>
    <w:rsid w:val="00491E3D"/>
    <w:rsid w:val="00492150"/>
    <w:rsid w:val="00492226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AEC"/>
    <w:rsid w:val="00493B84"/>
    <w:rsid w:val="00493C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9CF"/>
    <w:rsid w:val="00497B37"/>
    <w:rsid w:val="00497D17"/>
    <w:rsid w:val="00497F06"/>
    <w:rsid w:val="004A01C7"/>
    <w:rsid w:val="004A0920"/>
    <w:rsid w:val="004A0C71"/>
    <w:rsid w:val="004A0C98"/>
    <w:rsid w:val="004A0EEA"/>
    <w:rsid w:val="004A1120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2C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5BC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14F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00B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017"/>
    <w:rsid w:val="004F3A5B"/>
    <w:rsid w:val="004F3E02"/>
    <w:rsid w:val="004F3EA1"/>
    <w:rsid w:val="004F3EB9"/>
    <w:rsid w:val="004F3F62"/>
    <w:rsid w:val="004F41E4"/>
    <w:rsid w:val="004F4383"/>
    <w:rsid w:val="004F485F"/>
    <w:rsid w:val="004F4CD2"/>
    <w:rsid w:val="004F4F68"/>
    <w:rsid w:val="004F5184"/>
    <w:rsid w:val="004F555A"/>
    <w:rsid w:val="004F5581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9AF"/>
    <w:rsid w:val="00501B96"/>
    <w:rsid w:val="00501CA2"/>
    <w:rsid w:val="00501D7F"/>
    <w:rsid w:val="00501FE9"/>
    <w:rsid w:val="005023CC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CDA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B44"/>
    <w:rsid w:val="00514E33"/>
    <w:rsid w:val="00515A74"/>
    <w:rsid w:val="00516D01"/>
    <w:rsid w:val="005174CF"/>
    <w:rsid w:val="005175A1"/>
    <w:rsid w:val="00517874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06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4788"/>
    <w:rsid w:val="0052481F"/>
    <w:rsid w:val="00524E7D"/>
    <w:rsid w:val="00525011"/>
    <w:rsid w:val="00525225"/>
    <w:rsid w:val="00525468"/>
    <w:rsid w:val="0052546D"/>
    <w:rsid w:val="0052559E"/>
    <w:rsid w:val="005256DB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0BF7"/>
    <w:rsid w:val="0053100D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63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05A"/>
    <w:rsid w:val="005471B4"/>
    <w:rsid w:val="00547621"/>
    <w:rsid w:val="00547DFD"/>
    <w:rsid w:val="00550203"/>
    <w:rsid w:val="0055038A"/>
    <w:rsid w:val="00550506"/>
    <w:rsid w:val="00550651"/>
    <w:rsid w:val="00550A55"/>
    <w:rsid w:val="00550B96"/>
    <w:rsid w:val="00551028"/>
    <w:rsid w:val="005515D2"/>
    <w:rsid w:val="00551987"/>
    <w:rsid w:val="00552190"/>
    <w:rsid w:val="00552827"/>
    <w:rsid w:val="00552839"/>
    <w:rsid w:val="00552D59"/>
    <w:rsid w:val="00552EE0"/>
    <w:rsid w:val="00552FD8"/>
    <w:rsid w:val="0055336D"/>
    <w:rsid w:val="005535FB"/>
    <w:rsid w:val="005536FF"/>
    <w:rsid w:val="00553771"/>
    <w:rsid w:val="00553ACE"/>
    <w:rsid w:val="00553D5E"/>
    <w:rsid w:val="00554695"/>
    <w:rsid w:val="005546F0"/>
    <w:rsid w:val="005548C7"/>
    <w:rsid w:val="00554B57"/>
    <w:rsid w:val="00554C53"/>
    <w:rsid w:val="00554C70"/>
    <w:rsid w:val="00554F9A"/>
    <w:rsid w:val="00555155"/>
    <w:rsid w:val="005551FD"/>
    <w:rsid w:val="0055528D"/>
    <w:rsid w:val="00555350"/>
    <w:rsid w:val="005555FF"/>
    <w:rsid w:val="00555822"/>
    <w:rsid w:val="00555AB0"/>
    <w:rsid w:val="00555ACF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5A79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2C1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6A4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B76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35C"/>
    <w:rsid w:val="00583567"/>
    <w:rsid w:val="005835CC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12D"/>
    <w:rsid w:val="00591DA3"/>
    <w:rsid w:val="00591E19"/>
    <w:rsid w:val="00591E7E"/>
    <w:rsid w:val="005921F0"/>
    <w:rsid w:val="005927DB"/>
    <w:rsid w:val="00592BED"/>
    <w:rsid w:val="0059367F"/>
    <w:rsid w:val="005936A6"/>
    <w:rsid w:val="005936BC"/>
    <w:rsid w:val="00593CA4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115"/>
    <w:rsid w:val="00596221"/>
    <w:rsid w:val="005963D6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3E8B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2A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C48"/>
    <w:rsid w:val="005C0F47"/>
    <w:rsid w:val="005C1420"/>
    <w:rsid w:val="005C1637"/>
    <w:rsid w:val="005C1B16"/>
    <w:rsid w:val="005C1E2C"/>
    <w:rsid w:val="005C1FDB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17F"/>
    <w:rsid w:val="005D07EB"/>
    <w:rsid w:val="005D0AD9"/>
    <w:rsid w:val="005D0C22"/>
    <w:rsid w:val="005D0C2A"/>
    <w:rsid w:val="005D0D77"/>
    <w:rsid w:val="005D0D84"/>
    <w:rsid w:val="005D0DCC"/>
    <w:rsid w:val="005D1059"/>
    <w:rsid w:val="005D108D"/>
    <w:rsid w:val="005D15A8"/>
    <w:rsid w:val="005D16CE"/>
    <w:rsid w:val="005D17B7"/>
    <w:rsid w:val="005D1918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04"/>
    <w:rsid w:val="005D48BE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4D4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D38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45D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ABD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21"/>
    <w:rsid w:val="00602965"/>
    <w:rsid w:val="00602A41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6B5"/>
    <w:rsid w:val="0060477F"/>
    <w:rsid w:val="00604A7D"/>
    <w:rsid w:val="00604BDF"/>
    <w:rsid w:val="00604E4C"/>
    <w:rsid w:val="006051D1"/>
    <w:rsid w:val="006056D7"/>
    <w:rsid w:val="006056F3"/>
    <w:rsid w:val="006059DC"/>
    <w:rsid w:val="00605CCC"/>
    <w:rsid w:val="0060637A"/>
    <w:rsid w:val="006065F8"/>
    <w:rsid w:val="006068E3"/>
    <w:rsid w:val="006069A0"/>
    <w:rsid w:val="00606D7B"/>
    <w:rsid w:val="006074A6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620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0B10"/>
    <w:rsid w:val="0062112B"/>
    <w:rsid w:val="00621361"/>
    <w:rsid w:val="0062170F"/>
    <w:rsid w:val="00621A78"/>
    <w:rsid w:val="00621AE4"/>
    <w:rsid w:val="006223C8"/>
    <w:rsid w:val="006223ED"/>
    <w:rsid w:val="006224DB"/>
    <w:rsid w:val="0062257E"/>
    <w:rsid w:val="006227E3"/>
    <w:rsid w:val="00622C45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4CE7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DE2"/>
    <w:rsid w:val="00630E0A"/>
    <w:rsid w:val="00630E0B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BBC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45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4C2"/>
    <w:rsid w:val="00642592"/>
    <w:rsid w:val="00642653"/>
    <w:rsid w:val="00642A51"/>
    <w:rsid w:val="00642CB5"/>
    <w:rsid w:val="006431D6"/>
    <w:rsid w:val="00643648"/>
    <w:rsid w:val="006436DE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6E"/>
    <w:rsid w:val="00646CF6"/>
    <w:rsid w:val="006473F1"/>
    <w:rsid w:val="00647422"/>
    <w:rsid w:val="00647662"/>
    <w:rsid w:val="00647844"/>
    <w:rsid w:val="00647E0F"/>
    <w:rsid w:val="00650060"/>
    <w:rsid w:val="00650765"/>
    <w:rsid w:val="0065077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176"/>
    <w:rsid w:val="00657209"/>
    <w:rsid w:val="00657410"/>
    <w:rsid w:val="00657611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6A73"/>
    <w:rsid w:val="00666B4C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43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CA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CFE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6E6"/>
    <w:rsid w:val="00685814"/>
    <w:rsid w:val="00685A68"/>
    <w:rsid w:val="006863E6"/>
    <w:rsid w:val="0068654E"/>
    <w:rsid w:val="006867F8"/>
    <w:rsid w:val="0068694F"/>
    <w:rsid w:val="006869E1"/>
    <w:rsid w:val="0068700D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15C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69D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2C5"/>
    <w:rsid w:val="006A438F"/>
    <w:rsid w:val="006A48E4"/>
    <w:rsid w:val="006A5007"/>
    <w:rsid w:val="006A52F8"/>
    <w:rsid w:val="006A56A9"/>
    <w:rsid w:val="006A59C3"/>
    <w:rsid w:val="006A5CF6"/>
    <w:rsid w:val="006A619F"/>
    <w:rsid w:val="006A6369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5A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2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55B8"/>
    <w:rsid w:val="006C6DD2"/>
    <w:rsid w:val="006C6F0B"/>
    <w:rsid w:val="006C7140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3D8"/>
    <w:rsid w:val="006D194B"/>
    <w:rsid w:val="006D265F"/>
    <w:rsid w:val="006D278E"/>
    <w:rsid w:val="006D2A6F"/>
    <w:rsid w:val="006D2B8C"/>
    <w:rsid w:val="006D2D24"/>
    <w:rsid w:val="006D2DCD"/>
    <w:rsid w:val="006D2EFE"/>
    <w:rsid w:val="006D3100"/>
    <w:rsid w:val="006D334A"/>
    <w:rsid w:val="006D3426"/>
    <w:rsid w:val="006D3484"/>
    <w:rsid w:val="006D3753"/>
    <w:rsid w:val="006D397E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68F8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5F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16B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E7EDB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C9E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1BF"/>
    <w:rsid w:val="007046F2"/>
    <w:rsid w:val="007048BF"/>
    <w:rsid w:val="007048C6"/>
    <w:rsid w:val="00704CC6"/>
    <w:rsid w:val="00704D6B"/>
    <w:rsid w:val="00704F37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14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17F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7B5"/>
    <w:rsid w:val="00720814"/>
    <w:rsid w:val="0072089D"/>
    <w:rsid w:val="00720B86"/>
    <w:rsid w:val="00720BED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10D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5A90"/>
    <w:rsid w:val="00736796"/>
    <w:rsid w:val="0073682A"/>
    <w:rsid w:val="00736A74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1B8"/>
    <w:rsid w:val="0074435D"/>
    <w:rsid w:val="00744495"/>
    <w:rsid w:val="00744553"/>
    <w:rsid w:val="0074456E"/>
    <w:rsid w:val="007445B7"/>
    <w:rsid w:val="007446E7"/>
    <w:rsid w:val="0074477D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26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0F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095B"/>
    <w:rsid w:val="00751285"/>
    <w:rsid w:val="00751890"/>
    <w:rsid w:val="007519F4"/>
    <w:rsid w:val="00751D26"/>
    <w:rsid w:val="00751D7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4C"/>
    <w:rsid w:val="00754CB0"/>
    <w:rsid w:val="00754E19"/>
    <w:rsid w:val="007552B7"/>
    <w:rsid w:val="00755745"/>
    <w:rsid w:val="00755BB7"/>
    <w:rsid w:val="00755DF7"/>
    <w:rsid w:val="00755E19"/>
    <w:rsid w:val="00755EB5"/>
    <w:rsid w:val="00755FE7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1C83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29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42E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6ED1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2E2B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26"/>
    <w:rsid w:val="007A498D"/>
    <w:rsid w:val="007A4D47"/>
    <w:rsid w:val="007A4E7F"/>
    <w:rsid w:val="007A4F43"/>
    <w:rsid w:val="007A4FAC"/>
    <w:rsid w:val="007A5215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27A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363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5C8A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AD7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5E"/>
    <w:rsid w:val="007D59D3"/>
    <w:rsid w:val="007D612E"/>
    <w:rsid w:val="007D656C"/>
    <w:rsid w:val="007D6678"/>
    <w:rsid w:val="007D6A4D"/>
    <w:rsid w:val="007D6B4D"/>
    <w:rsid w:val="007D6EA8"/>
    <w:rsid w:val="007D70E6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548"/>
    <w:rsid w:val="007E7811"/>
    <w:rsid w:val="007E787F"/>
    <w:rsid w:val="007E7AAC"/>
    <w:rsid w:val="007E7B7A"/>
    <w:rsid w:val="007E7D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36A"/>
    <w:rsid w:val="007F2414"/>
    <w:rsid w:val="007F261D"/>
    <w:rsid w:val="007F2685"/>
    <w:rsid w:val="007F26D8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978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B94"/>
    <w:rsid w:val="00811C17"/>
    <w:rsid w:val="00811E6A"/>
    <w:rsid w:val="00811F27"/>
    <w:rsid w:val="00811F3B"/>
    <w:rsid w:val="008120E8"/>
    <w:rsid w:val="008122A8"/>
    <w:rsid w:val="008124F1"/>
    <w:rsid w:val="0081297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189"/>
    <w:rsid w:val="008143F2"/>
    <w:rsid w:val="0081440A"/>
    <w:rsid w:val="00814CC6"/>
    <w:rsid w:val="008150B4"/>
    <w:rsid w:val="00815102"/>
    <w:rsid w:val="0081533E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1B1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73"/>
    <w:rsid w:val="008221D4"/>
    <w:rsid w:val="00822381"/>
    <w:rsid w:val="008226E1"/>
    <w:rsid w:val="00822901"/>
    <w:rsid w:val="00822957"/>
    <w:rsid w:val="00822B09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8E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D0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2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13D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27E3"/>
    <w:rsid w:val="00842CCC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894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00"/>
    <w:rsid w:val="00851427"/>
    <w:rsid w:val="00851552"/>
    <w:rsid w:val="00851A0C"/>
    <w:rsid w:val="00851BE2"/>
    <w:rsid w:val="00851E4B"/>
    <w:rsid w:val="00851EC4"/>
    <w:rsid w:val="008523D4"/>
    <w:rsid w:val="008526DB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89E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828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961"/>
    <w:rsid w:val="00866A8D"/>
    <w:rsid w:val="00866BB3"/>
    <w:rsid w:val="00867452"/>
    <w:rsid w:val="00867490"/>
    <w:rsid w:val="0086791F"/>
    <w:rsid w:val="008679D4"/>
    <w:rsid w:val="00867A28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A22"/>
    <w:rsid w:val="00873C26"/>
    <w:rsid w:val="00873C58"/>
    <w:rsid w:val="008743FF"/>
    <w:rsid w:val="008744B3"/>
    <w:rsid w:val="00874523"/>
    <w:rsid w:val="008746B6"/>
    <w:rsid w:val="00874E7B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16D"/>
    <w:rsid w:val="00882B56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7F9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43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9BB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5B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3F26"/>
    <w:rsid w:val="008C4449"/>
    <w:rsid w:val="008C4AC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7B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0CC8"/>
    <w:rsid w:val="008D1266"/>
    <w:rsid w:val="008D1A22"/>
    <w:rsid w:val="008D1A37"/>
    <w:rsid w:val="008D24AD"/>
    <w:rsid w:val="008D28DC"/>
    <w:rsid w:val="008D2A69"/>
    <w:rsid w:val="008D2FBB"/>
    <w:rsid w:val="008D35C3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104"/>
    <w:rsid w:val="008E421B"/>
    <w:rsid w:val="008E42F1"/>
    <w:rsid w:val="008E43A0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66C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345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282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1A4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B8B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656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E10"/>
    <w:rsid w:val="00912F11"/>
    <w:rsid w:val="009130D0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596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E04"/>
    <w:rsid w:val="00924FD6"/>
    <w:rsid w:val="009250F3"/>
    <w:rsid w:val="00925366"/>
    <w:rsid w:val="00925CE6"/>
    <w:rsid w:val="00925E4E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19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1C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77C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122"/>
    <w:rsid w:val="00960539"/>
    <w:rsid w:val="00960D9E"/>
    <w:rsid w:val="00961042"/>
    <w:rsid w:val="0096106E"/>
    <w:rsid w:val="0096116C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BE2"/>
    <w:rsid w:val="00963E41"/>
    <w:rsid w:val="00963FB6"/>
    <w:rsid w:val="009642F7"/>
    <w:rsid w:val="0096497C"/>
    <w:rsid w:val="00964C7C"/>
    <w:rsid w:val="00964FF0"/>
    <w:rsid w:val="00965039"/>
    <w:rsid w:val="009653D3"/>
    <w:rsid w:val="00965429"/>
    <w:rsid w:val="009654E9"/>
    <w:rsid w:val="009656D7"/>
    <w:rsid w:val="00965772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7B3"/>
    <w:rsid w:val="0097194B"/>
    <w:rsid w:val="00971BBD"/>
    <w:rsid w:val="0097216C"/>
    <w:rsid w:val="009721F8"/>
    <w:rsid w:val="00972569"/>
    <w:rsid w:val="00972966"/>
    <w:rsid w:val="00972D63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1C4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161"/>
    <w:rsid w:val="0098049A"/>
    <w:rsid w:val="009804EB"/>
    <w:rsid w:val="0098061A"/>
    <w:rsid w:val="0098064A"/>
    <w:rsid w:val="0098081A"/>
    <w:rsid w:val="009811A7"/>
    <w:rsid w:val="009811B5"/>
    <w:rsid w:val="0098148B"/>
    <w:rsid w:val="009815DA"/>
    <w:rsid w:val="00981647"/>
    <w:rsid w:val="009816C6"/>
    <w:rsid w:val="00981904"/>
    <w:rsid w:val="009819DF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C11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262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97FF7"/>
    <w:rsid w:val="009A036C"/>
    <w:rsid w:val="009A03F8"/>
    <w:rsid w:val="009A07B4"/>
    <w:rsid w:val="009A09C4"/>
    <w:rsid w:val="009A0AB2"/>
    <w:rsid w:val="009A0AE2"/>
    <w:rsid w:val="009A0BE0"/>
    <w:rsid w:val="009A0CB4"/>
    <w:rsid w:val="009A1000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6DF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6FC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66A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B23"/>
    <w:rsid w:val="009C4DC8"/>
    <w:rsid w:val="009C50F4"/>
    <w:rsid w:val="009C5295"/>
    <w:rsid w:val="009C534F"/>
    <w:rsid w:val="009C5449"/>
    <w:rsid w:val="009C5562"/>
    <w:rsid w:val="009C59DA"/>
    <w:rsid w:val="009C5A50"/>
    <w:rsid w:val="009C5D98"/>
    <w:rsid w:val="009C5F14"/>
    <w:rsid w:val="009C6280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8C8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498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649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5B22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BE2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3918"/>
    <w:rsid w:val="009F423C"/>
    <w:rsid w:val="009F4289"/>
    <w:rsid w:val="009F42D3"/>
    <w:rsid w:val="009F44EC"/>
    <w:rsid w:val="009F457B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28A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47F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A0E"/>
    <w:rsid w:val="00A12EDE"/>
    <w:rsid w:val="00A12F64"/>
    <w:rsid w:val="00A13013"/>
    <w:rsid w:val="00A13548"/>
    <w:rsid w:val="00A139A9"/>
    <w:rsid w:val="00A13BDD"/>
    <w:rsid w:val="00A13F02"/>
    <w:rsid w:val="00A14432"/>
    <w:rsid w:val="00A14533"/>
    <w:rsid w:val="00A14543"/>
    <w:rsid w:val="00A1499A"/>
    <w:rsid w:val="00A149B8"/>
    <w:rsid w:val="00A14C51"/>
    <w:rsid w:val="00A153EF"/>
    <w:rsid w:val="00A15464"/>
    <w:rsid w:val="00A1553C"/>
    <w:rsid w:val="00A15668"/>
    <w:rsid w:val="00A156B0"/>
    <w:rsid w:val="00A156C0"/>
    <w:rsid w:val="00A159F7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A09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48C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6E31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175"/>
    <w:rsid w:val="00A44636"/>
    <w:rsid w:val="00A4478C"/>
    <w:rsid w:val="00A447FF"/>
    <w:rsid w:val="00A44CD5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A40"/>
    <w:rsid w:val="00A52D79"/>
    <w:rsid w:val="00A531AA"/>
    <w:rsid w:val="00A53234"/>
    <w:rsid w:val="00A533B4"/>
    <w:rsid w:val="00A535E4"/>
    <w:rsid w:val="00A53AEC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7EB"/>
    <w:rsid w:val="00A62E32"/>
    <w:rsid w:val="00A62F63"/>
    <w:rsid w:val="00A63236"/>
    <w:rsid w:val="00A63D15"/>
    <w:rsid w:val="00A63EED"/>
    <w:rsid w:val="00A645CF"/>
    <w:rsid w:val="00A64758"/>
    <w:rsid w:val="00A647FB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B07"/>
    <w:rsid w:val="00A71DB5"/>
    <w:rsid w:val="00A71DBC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469"/>
    <w:rsid w:val="00A7752D"/>
    <w:rsid w:val="00A77799"/>
    <w:rsid w:val="00A77862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BF0"/>
    <w:rsid w:val="00A91DC6"/>
    <w:rsid w:val="00A92027"/>
    <w:rsid w:val="00A9259E"/>
    <w:rsid w:val="00A9278F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4E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CEB"/>
    <w:rsid w:val="00AA2E96"/>
    <w:rsid w:val="00AA3274"/>
    <w:rsid w:val="00AA3310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3CF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ACB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3A6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4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095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3F"/>
    <w:rsid w:val="00AD3C4E"/>
    <w:rsid w:val="00AD3CA8"/>
    <w:rsid w:val="00AD3DFD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0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4EA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E8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93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3C2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AEC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28CB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DB4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1EDA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59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993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4F3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562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95A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D16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1E1"/>
    <w:rsid w:val="00B5233E"/>
    <w:rsid w:val="00B5242C"/>
    <w:rsid w:val="00B52525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99F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37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1B6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AD0"/>
    <w:rsid w:val="00B66BAB"/>
    <w:rsid w:val="00B66D62"/>
    <w:rsid w:val="00B66F34"/>
    <w:rsid w:val="00B678C9"/>
    <w:rsid w:val="00B679A2"/>
    <w:rsid w:val="00B679BE"/>
    <w:rsid w:val="00B67DCB"/>
    <w:rsid w:val="00B67EC5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731"/>
    <w:rsid w:val="00B728D6"/>
    <w:rsid w:val="00B728DE"/>
    <w:rsid w:val="00B72C11"/>
    <w:rsid w:val="00B732EE"/>
    <w:rsid w:val="00B736EA"/>
    <w:rsid w:val="00B73813"/>
    <w:rsid w:val="00B7389D"/>
    <w:rsid w:val="00B7397D"/>
    <w:rsid w:val="00B73D89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2B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D4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0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178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21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3FF1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2D8"/>
    <w:rsid w:val="00BB57D6"/>
    <w:rsid w:val="00BB5CEB"/>
    <w:rsid w:val="00BB5DF3"/>
    <w:rsid w:val="00BB62EF"/>
    <w:rsid w:val="00BB648C"/>
    <w:rsid w:val="00BB66E9"/>
    <w:rsid w:val="00BB6966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4E8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9E6"/>
    <w:rsid w:val="00BC6A80"/>
    <w:rsid w:val="00BC6B51"/>
    <w:rsid w:val="00BC6CAA"/>
    <w:rsid w:val="00BC71AC"/>
    <w:rsid w:val="00BC758D"/>
    <w:rsid w:val="00BC78B1"/>
    <w:rsid w:val="00BD00CD"/>
    <w:rsid w:val="00BD01B4"/>
    <w:rsid w:val="00BD0673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15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E2B"/>
    <w:rsid w:val="00BE2F5A"/>
    <w:rsid w:val="00BE2F61"/>
    <w:rsid w:val="00BE2FB4"/>
    <w:rsid w:val="00BE3073"/>
    <w:rsid w:val="00BE3DE5"/>
    <w:rsid w:val="00BE3ED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177"/>
    <w:rsid w:val="00BE67B5"/>
    <w:rsid w:val="00BE68C2"/>
    <w:rsid w:val="00BE6AC5"/>
    <w:rsid w:val="00BE6ADE"/>
    <w:rsid w:val="00BE6CD9"/>
    <w:rsid w:val="00BE716F"/>
    <w:rsid w:val="00BE779B"/>
    <w:rsid w:val="00BE77A6"/>
    <w:rsid w:val="00BE79AE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29D4"/>
    <w:rsid w:val="00BF2A0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A4A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731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2F13"/>
    <w:rsid w:val="00C1337E"/>
    <w:rsid w:val="00C135B8"/>
    <w:rsid w:val="00C1368C"/>
    <w:rsid w:val="00C138C4"/>
    <w:rsid w:val="00C13EE1"/>
    <w:rsid w:val="00C13F23"/>
    <w:rsid w:val="00C14847"/>
    <w:rsid w:val="00C14876"/>
    <w:rsid w:val="00C15132"/>
    <w:rsid w:val="00C151A4"/>
    <w:rsid w:val="00C15745"/>
    <w:rsid w:val="00C15FDC"/>
    <w:rsid w:val="00C15FE9"/>
    <w:rsid w:val="00C1604F"/>
    <w:rsid w:val="00C16164"/>
    <w:rsid w:val="00C1661A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3F5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A35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2EA"/>
    <w:rsid w:val="00C53445"/>
    <w:rsid w:val="00C53A45"/>
    <w:rsid w:val="00C54238"/>
    <w:rsid w:val="00C542CD"/>
    <w:rsid w:val="00C5466E"/>
    <w:rsid w:val="00C549A1"/>
    <w:rsid w:val="00C549DE"/>
    <w:rsid w:val="00C54A38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279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A0B"/>
    <w:rsid w:val="00C62B96"/>
    <w:rsid w:val="00C62BA0"/>
    <w:rsid w:val="00C62F30"/>
    <w:rsid w:val="00C62F84"/>
    <w:rsid w:val="00C63003"/>
    <w:rsid w:val="00C63329"/>
    <w:rsid w:val="00C63371"/>
    <w:rsid w:val="00C63590"/>
    <w:rsid w:val="00C63636"/>
    <w:rsid w:val="00C636DC"/>
    <w:rsid w:val="00C6398B"/>
    <w:rsid w:val="00C63B07"/>
    <w:rsid w:val="00C63CE1"/>
    <w:rsid w:val="00C63D56"/>
    <w:rsid w:val="00C63F7F"/>
    <w:rsid w:val="00C64019"/>
    <w:rsid w:val="00C641BA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67FB8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71"/>
    <w:rsid w:val="00C72CE9"/>
    <w:rsid w:val="00C72EE1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81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B89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768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883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B2B"/>
    <w:rsid w:val="00CA4C7E"/>
    <w:rsid w:val="00CA51F3"/>
    <w:rsid w:val="00CA52E0"/>
    <w:rsid w:val="00CA56A4"/>
    <w:rsid w:val="00CA57F0"/>
    <w:rsid w:val="00CA5A85"/>
    <w:rsid w:val="00CA5C7A"/>
    <w:rsid w:val="00CA6124"/>
    <w:rsid w:val="00CA613A"/>
    <w:rsid w:val="00CA6904"/>
    <w:rsid w:val="00CA6A38"/>
    <w:rsid w:val="00CA6B8F"/>
    <w:rsid w:val="00CA7092"/>
    <w:rsid w:val="00CA7B06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17D"/>
    <w:rsid w:val="00CB228F"/>
    <w:rsid w:val="00CB236C"/>
    <w:rsid w:val="00CB2988"/>
    <w:rsid w:val="00CB29B8"/>
    <w:rsid w:val="00CB3364"/>
    <w:rsid w:val="00CB33E2"/>
    <w:rsid w:val="00CB360D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0F12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10"/>
    <w:rsid w:val="00CC72CD"/>
    <w:rsid w:val="00CC744F"/>
    <w:rsid w:val="00CC7AE3"/>
    <w:rsid w:val="00CC7B96"/>
    <w:rsid w:val="00CC7C4C"/>
    <w:rsid w:val="00CC7CB5"/>
    <w:rsid w:val="00CC7E91"/>
    <w:rsid w:val="00CD013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4D58"/>
    <w:rsid w:val="00CD4EC8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337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55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D8A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D2B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4D4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35"/>
    <w:rsid w:val="00D33751"/>
    <w:rsid w:val="00D338A1"/>
    <w:rsid w:val="00D3397A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5D5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1E91"/>
    <w:rsid w:val="00D42262"/>
    <w:rsid w:val="00D42AA9"/>
    <w:rsid w:val="00D42B8F"/>
    <w:rsid w:val="00D43538"/>
    <w:rsid w:val="00D4358F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15"/>
    <w:rsid w:val="00D55620"/>
    <w:rsid w:val="00D55992"/>
    <w:rsid w:val="00D55F0A"/>
    <w:rsid w:val="00D56479"/>
    <w:rsid w:val="00D565F9"/>
    <w:rsid w:val="00D567F7"/>
    <w:rsid w:val="00D568EB"/>
    <w:rsid w:val="00D56A2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58F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363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0DF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87C"/>
    <w:rsid w:val="00D728AF"/>
    <w:rsid w:val="00D729F2"/>
    <w:rsid w:val="00D72C2F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12C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16"/>
    <w:rsid w:val="00D87690"/>
    <w:rsid w:val="00D876AE"/>
    <w:rsid w:val="00D87B01"/>
    <w:rsid w:val="00D87C2F"/>
    <w:rsid w:val="00D90170"/>
    <w:rsid w:val="00D901D5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1C7"/>
    <w:rsid w:val="00D96A4A"/>
    <w:rsid w:val="00D96DDD"/>
    <w:rsid w:val="00D96E61"/>
    <w:rsid w:val="00D9717A"/>
    <w:rsid w:val="00D97504"/>
    <w:rsid w:val="00D97C94"/>
    <w:rsid w:val="00D97FE7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43C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59F4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38"/>
    <w:rsid w:val="00DC4052"/>
    <w:rsid w:val="00DC4224"/>
    <w:rsid w:val="00DC4226"/>
    <w:rsid w:val="00DC4780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53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5C23"/>
    <w:rsid w:val="00DE63B5"/>
    <w:rsid w:val="00DE67AB"/>
    <w:rsid w:val="00DE67B5"/>
    <w:rsid w:val="00DE6896"/>
    <w:rsid w:val="00DE69D3"/>
    <w:rsid w:val="00DE6C6F"/>
    <w:rsid w:val="00DE6D57"/>
    <w:rsid w:val="00DE7500"/>
    <w:rsid w:val="00DE75C1"/>
    <w:rsid w:val="00DE76A1"/>
    <w:rsid w:val="00DE7888"/>
    <w:rsid w:val="00DE792B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ACD"/>
    <w:rsid w:val="00E21D15"/>
    <w:rsid w:val="00E21EB4"/>
    <w:rsid w:val="00E21F3D"/>
    <w:rsid w:val="00E222F0"/>
    <w:rsid w:val="00E222FF"/>
    <w:rsid w:val="00E22491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26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752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290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263D"/>
    <w:rsid w:val="00E5304A"/>
    <w:rsid w:val="00E5319B"/>
    <w:rsid w:val="00E53323"/>
    <w:rsid w:val="00E53721"/>
    <w:rsid w:val="00E5385F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7CB"/>
    <w:rsid w:val="00E56A4C"/>
    <w:rsid w:val="00E60013"/>
    <w:rsid w:val="00E60088"/>
    <w:rsid w:val="00E606AE"/>
    <w:rsid w:val="00E60822"/>
    <w:rsid w:val="00E60BA2"/>
    <w:rsid w:val="00E60F44"/>
    <w:rsid w:val="00E60FB6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7D"/>
    <w:rsid w:val="00E64EF5"/>
    <w:rsid w:val="00E654D2"/>
    <w:rsid w:val="00E65638"/>
    <w:rsid w:val="00E659C7"/>
    <w:rsid w:val="00E65C96"/>
    <w:rsid w:val="00E65DC4"/>
    <w:rsid w:val="00E65E86"/>
    <w:rsid w:val="00E660DA"/>
    <w:rsid w:val="00E66BBD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6B3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C7B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5FD4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5B4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5EE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3C79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50B"/>
    <w:rsid w:val="00EA56D9"/>
    <w:rsid w:val="00EA5793"/>
    <w:rsid w:val="00EA585F"/>
    <w:rsid w:val="00EA59F5"/>
    <w:rsid w:val="00EA5DAC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58A"/>
    <w:rsid w:val="00EB666E"/>
    <w:rsid w:val="00EB6A40"/>
    <w:rsid w:val="00EB6BAD"/>
    <w:rsid w:val="00EB6D86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911"/>
    <w:rsid w:val="00EC5D68"/>
    <w:rsid w:val="00EC60E1"/>
    <w:rsid w:val="00EC691B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93B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032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2E2F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622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288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41D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4EB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618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0F76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2CD"/>
    <w:rsid w:val="00F5733C"/>
    <w:rsid w:val="00F574D9"/>
    <w:rsid w:val="00F57775"/>
    <w:rsid w:val="00F5780F"/>
    <w:rsid w:val="00F57881"/>
    <w:rsid w:val="00F578EA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EDB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33E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4F6E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531"/>
    <w:rsid w:val="00F766EE"/>
    <w:rsid w:val="00F7677B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030E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069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03DF"/>
    <w:rsid w:val="00FB0794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C4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23A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5DE1"/>
    <w:rsid w:val="00FC6389"/>
    <w:rsid w:val="00FC69D9"/>
    <w:rsid w:val="00FC6DF8"/>
    <w:rsid w:val="00FC7301"/>
    <w:rsid w:val="00FC7FE6"/>
    <w:rsid w:val="00FD0034"/>
    <w:rsid w:val="00FD05EC"/>
    <w:rsid w:val="00FD06F4"/>
    <w:rsid w:val="00FD0BD7"/>
    <w:rsid w:val="00FD0D58"/>
    <w:rsid w:val="00FD0DD9"/>
    <w:rsid w:val="00FD110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194"/>
    <w:rsid w:val="00FE627C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B76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6E8B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09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170E0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D7C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1400"/>
    <w:rPr>
      <w:color w:val="605E5C"/>
      <w:shd w:val="clear" w:color="auto" w:fill="E1DFDD"/>
    </w:rPr>
  </w:style>
  <w:style w:type="paragraph" w:customStyle="1" w:styleId="FrameContents">
    <w:name w:val="Frame Contents"/>
    <w:basedOn w:val="Normal"/>
    <w:qFormat/>
    <w:rsid w:val="003F2DBE"/>
    <w:pPr>
      <w:suppressAutoHyphens/>
      <w:overflowPunct w:val="0"/>
    </w:pPr>
    <w:rPr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5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1356-03-00bf-tgbf-meeting-agenda-2024-08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1356-02-00bf-tgbf-meeting-agenda-2024-08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B3EED-94BB-4D55-A13B-1FAFA811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66</TotalTime>
  <Pages>8</Pages>
  <Words>1924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12827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69</cp:revision>
  <cp:lastPrinted>2019-10-09T16:05:00Z</cp:lastPrinted>
  <dcterms:created xsi:type="dcterms:W3CDTF">2024-08-06T13:53:00Z</dcterms:created>
  <dcterms:modified xsi:type="dcterms:W3CDTF">2024-08-06T18:25:00Z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