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 w:rsidP="00AB3940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36493A7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D068B7">
              <w:rPr>
                <w:lang w:val="en-US"/>
              </w:rPr>
              <w:t>July</w:t>
            </w:r>
            <w:r w:rsidR="00E13A9D" w:rsidRPr="00E13A9D">
              <w:t xml:space="preserve"> 202</w:t>
            </w:r>
            <w:r w:rsidR="008D66BD">
              <w:rPr>
                <w:lang w:val="en-US"/>
              </w:rPr>
              <w:t>4</w:t>
            </w:r>
            <w:r w:rsidR="00E13A9D" w:rsidRPr="00E13A9D">
              <w:t xml:space="preserve"> </w:t>
            </w:r>
            <w:r w:rsidR="00D068B7">
              <w:rPr>
                <w:lang w:val="en-US"/>
              </w:rPr>
              <w:t>Plenary</w:t>
            </w:r>
            <w:r w:rsidR="00632819">
              <w:rPr>
                <w:lang w:val="en-US"/>
              </w:rPr>
              <w:t xml:space="preserve"> </w:t>
            </w:r>
            <w:r w:rsidR="00E13A9D">
              <w:t>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41768BC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0</w:t>
            </w:r>
            <w:r w:rsidR="00D068B7">
              <w:rPr>
                <w:b w:val="0"/>
                <w:color w:val="000000" w:themeColor="text1"/>
                <w:sz w:val="20"/>
                <w:lang w:val="sv-SE"/>
              </w:rPr>
              <w:t>7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180F28">
              <w:rPr>
                <w:b w:val="0"/>
                <w:color w:val="000000" w:themeColor="text1"/>
                <w:sz w:val="20"/>
                <w:lang w:val="sv-SE"/>
              </w:rPr>
              <w:t>19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266E5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E827A0" w:rsidRPr="00EC54AA" w14:paraId="2B352BCD" w14:textId="77777777" w:rsidTr="00C24C0D">
        <w:trPr>
          <w:jc w:val="center"/>
        </w:trPr>
        <w:tc>
          <w:tcPr>
            <w:tcW w:w="1838" w:type="dxa"/>
          </w:tcPr>
          <w:p w14:paraId="785664B0" w14:textId="532CE147" w:rsidR="00E827A0" w:rsidRPr="00C24C0D" w:rsidRDefault="00E827A0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2561AAB3" w14:textId="1F39F664" w:rsidR="00E827A0" w:rsidRPr="00C24C0D" w:rsidRDefault="00E827A0" w:rsidP="00D068B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2432" w:type="dxa"/>
          </w:tcPr>
          <w:p w14:paraId="2EDE6B1F" w14:textId="77777777" w:rsidR="00E827A0" w:rsidRPr="00C24C0D" w:rsidRDefault="00E827A0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25C052CA" w14:textId="77777777" w:rsidR="00E827A0" w:rsidRPr="00C24C0D" w:rsidRDefault="00E827A0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5E34D0A5" w14:textId="77777777" w:rsidR="00E827A0" w:rsidRDefault="00E827A0" w:rsidP="006745DA"/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2EB2DAAB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D068B7">
                              <w:rPr>
                                <w:lang w:val="en-US"/>
                              </w:rPr>
                              <w:t>July</w:t>
                            </w:r>
                            <w:r w:rsidR="006C72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6991">
                              <w:rPr>
                                <w:lang w:val="en-US"/>
                              </w:rPr>
                              <w:t>202</w:t>
                            </w:r>
                            <w:r w:rsidR="0027669A">
                              <w:rPr>
                                <w:lang w:val="en-US"/>
                              </w:rPr>
                              <w:t>4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068B7">
                              <w:rPr>
                                <w:lang w:val="en-US"/>
                              </w:rPr>
                              <w:t>Plenary</w:t>
                            </w:r>
                            <w:r w:rsidR="00A93B2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2EB2DAAB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D068B7">
                        <w:rPr>
                          <w:lang w:val="en-US"/>
                        </w:rPr>
                        <w:t>July</w:t>
                      </w:r>
                      <w:r w:rsidR="006C722F">
                        <w:rPr>
                          <w:lang w:val="en-US"/>
                        </w:rPr>
                        <w:t xml:space="preserve"> </w:t>
                      </w:r>
                      <w:r w:rsidR="00696991">
                        <w:rPr>
                          <w:lang w:val="en-US"/>
                        </w:rPr>
                        <w:t>202</w:t>
                      </w:r>
                      <w:r w:rsidR="0027669A">
                        <w:rPr>
                          <w:lang w:val="en-US"/>
                        </w:rPr>
                        <w:t>4</w:t>
                      </w:r>
                      <w:r w:rsidR="00696991">
                        <w:rPr>
                          <w:lang w:val="en-US"/>
                        </w:rPr>
                        <w:t xml:space="preserve"> </w:t>
                      </w:r>
                      <w:r w:rsidR="00D068B7">
                        <w:rPr>
                          <w:lang w:val="en-US"/>
                        </w:rPr>
                        <w:t>Plenary</w:t>
                      </w:r>
                      <w:r w:rsidR="00A93B23">
                        <w:rPr>
                          <w:lang w:val="en-US"/>
                        </w:rPr>
                        <w:t xml:space="preserve">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2142D454" w:rsidR="0013341F" w:rsidRPr="00BC7AD3" w:rsidRDefault="00C92257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</w:t>
      </w:r>
      <w:r w:rsidR="00C16A31">
        <w:rPr>
          <w:lang w:val="en-US"/>
        </w:rPr>
        <w:t>day</w:t>
      </w:r>
      <w:r w:rsidR="0013341F" w:rsidRPr="00BC7AD3">
        <w:rPr>
          <w:lang w:val="en-US"/>
        </w:rPr>
        <w:t xml:space="preserve">, </w:t>
      </w:r>
      <w:r w:rsidR="003A72CE">
        <w:rPr>
          <w:lang w:val="en-US"/>
        </w:rPr>
        <w:t>July</w:t>
      </w:r>
      <w:r w:rsidR="007B6B1F">
        <w:rPr>
          <w:lang w:val="en-US"/>
        </w:rPr>
        <w:t xml:space="preserve"> </w:t>
      </w:r>
      <w:r w:rsidR="00632819">
        <w:rPr>
          <w:lang w:val="en-US"/>
        </w:rPr>
        <w:t>1</w:t>
      </w:r>
      <w:r w:rsidR="003A72CE">
        <w:rPr>
          <w:lang w:val="en-US"/>
        </w:rPr>
        <w:t>5</w:t>
      </w:r>
      <w:r w:rsidR="0013341F" w:rsidRPr="00BC7AD3">
        <w:rPr>
          <w:lang w:val="en-US"/>
        </w:rPr>
        <w:t>, 202</w:t>
      </w:r>
      <w:r w:rsidR="00632819">
        <w:rPr>
          <w:lang w:val="en-US"/>
        </w:rPr>
        <w:t>4</w:t>
      </w:r>
      <w:r w:rsidR="0013341F" w:rsidRPr="00BC7AD3">
        <w:rPr>
          <w:lang w:val="en-US"/>
        </w:rPr>
        <w:t xml:space="preserve">, </w:t>
      </w:r>
      <w:r w:rsidR="003A72CE">
        <w:rPr>
          <w:lang w:val="en-US"/>
        </w:rPr>
        <w:t>8.00</w:t>
      </w:r>
      <w:r w:rsidR="00B110E8">
        <w:rPr>
          <w:lang w:val="en-US"/>
        </w:rPr>
        <w:t xml:space="preserve"> am</w:t>
      </w:r>
      <w:r w:rsidR="0013341F" w:rsidRPr="00BC7AD3">
        <w:rPr>
          <w:lang w:val="en-US"/>
        </w:rPr>
        <w:t>-</w:t>
      </w:r>
      <w:r w:rsidR="00DA2FEF">
        <w:rPr>
          <w:lang w:val="en-US"/>
        </w:rPr>
        <w:t>1</w:t>
      </w:r>
      <w:r w:rsidR="003A72CE">
        <w:rPr>
          <w:lang w:val="en-US"/>
        </w:rPr>
        <w:t>0</w:t>
      </w:r>
      <w:r w:rsidR="0013341F" w:rsidRPr="00BC7AD3">
        <w:rPr>
          <w:lang w:val="en-US"/>
        </w:rPr>
        <w:t>:</w:t>
      </w:r>
      <w:r w:rsidR="003A72CE">
        <w:rPr>
          <w:lang w:val="en-US"/>
        </w:rPr>
        <w:t>0</w:t>
      </w:r>
      <w:r w:rsidR="0013341F" w:rsidRPr="00BC7AD3">
        <w:rPr>
          <w:lang w:val="en-US"/>
        </w:rPr>
        <w:t xml:space="preserve">0 </w:t>
      </w:r>
      <w:r w:rsidR="003A72CE">
        <w:rPr>
          <w:lang w:val="en-US"/>
        </w:rPr>
        <w:t>a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FE45421" w14:textId="65E22450" w:rsidR="00EA6AAF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</w:p>
    <w:p w14:paraId="41970307" w14:textId="663E381B" w:rsidR="00B46E3C" w:rsidRDefault="00E266E5" w:rsidP="00DB0259">
      <w:pPr>
        <w:rPr>
          <w:lang w:val="en-US"/>
        </w:rPr>
      </w:pPr>
      <w:hyperlink r:id="rId11" w:history="1">
        <w:r w:rsidR="00B46E3C" w:rsidRPr="00BF762A">
          <w:rPr>
            <w:rStyle w:val="Hyperlink"/>
            <w:lang w:val="en-US"/>
          </w:rPr>
          <w:t>https://mentor.ieee.org/802.11/dcn/24/11-24-1001-03-00bf-tgbf-meeting-agenda-2024-07-plenary.pptx</w:t>
        </w:r>
      </w:hyperlink>
    </w:p>
    <w:p w14:paraId="5A0F3DB8" w14:textId="77777777" w:rsidR="00B46E3C" w:rsidRDefault="00B46E3C" w:rsidP="00DB0259">
      <w:pPr>
        <w:rPr>
          <w:lang w:val="en-US"/>
        </w:rPr>
      </w:pPr>
    </w:p>
    <w:p w14:paraId="1359E981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Call the meeting to order</w:t>
      </w:r>
    </w:p>
    <w:p w14:paraId="7B5FB341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Patent policy and logistics</w:t>
      </w:r>
    </w:p>
    <w:p w14:paraId="216CCA10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 xml:space="preserve">Approve </w:t>
      </w:r>
      <w:proofErr w:type="spellStart"/>
      <w:r w:rsidRPr="00272012">
        <w:rPr>
          <w:lang w:val="en-US"/>
        </w:rPr>
        <w:t>TGbf</w:t>
      </w:r>
      <w:proofErr w:type="spellEnd"/>
      <w:r w:rsidRPr="00272012">
        <w:rPr>
          <w:lang w:val="en-US"/>
        </w:rPr>
        <w:t xml:space="preserve"> meeting minutes</w:t>
      </w:r>
    </w:p>
    <w:p w14:paraId="65908E9E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proofErr w:type="spellStart"/>
      <w:r w:rsidRPr="00272012">
        <w:rPr>
          <w:lang w:val="en-US"/>
        </w:rPr>
        <w:t>TGbf</w:t>
      </w:r>
      <w:proofErr w:type="spellEnd"/>
      <w:r w:rsidRPr="00272012">
        <w:rPr>
          <w:lang w:val="en-US"/>
        </w:rPr>
        <w:t xml:space="preserve"> Timeline</w:t>
      </w:r>
    </w:p>
    <w:p w14:paraId="75BC3630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Call for contribution</w:t>
      </w:r>
    </w:p>
    <w:p w14:paraId="5077B3C4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Teleconference Times</w:t>
      </w:r>
    </w:p>
    <w:p w14:paraId="1B384870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Presentation of submissions</w:t>
      </w:r>
    </w:p>
    <w:p w14:paraId="593FA92F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Guidance for Mix mode meeting</w:t>
      </w:r>
    </w:p>
    <w:p w14:paraId="7A4A4843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Initial SA Ballot (D4.0) and comments assignment</w:t>
      </w:r>
    </w:p>
    <w:p w14:paraId="0EC32A87" w14:textId="77777777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Motion (551-555)</w:t>
      </w:r>
    </w:p>
    <w:p w14:paraId="5EAE98B5" w14:textId="6D31A430" w:rsidR="0080099A" w:rsidRPr="0080099A" w:rsidRDefault="0080099A" w:rsidP="004C49D3">
      <w:pPr>
        <w:pStyle w:val="ListParagraph"/>
        <w:numPr>
          <w:ilvl w:val="0"/>
          <w:numId w:val="2"/>
        </w:numPr>
      </w:pPr>
      <w:r w:rsidRPr="00272012">
        <w:rPr>
          <w:lang w:val="en-US"/>
        </w:rPr>
        <w:t>Any other business?</w:t>
      </w:r>
    </w:p>
    <w:p w14:paraId="44CFB59F" w14:textId="425F6F31" w:rsidR="00644080" w:rsidRPr="00272012" w:rsidRDefault="00727202" w:rsidP="004C49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Adjourn</w:t>
      </w:r>
    </w:p>
    <w:p w14:paraId="3666CE84" w14:textId="77777777" w:rsidR="00272012" w:rsidRPr="00BC7AD3" w:rsidRDefault="00272012" w:rsidP="006A52F8">
      <w:pPr>
        <w:rPr>
          <w:color w:val="000000" w:themeColor="text1"/>
        </w:rPr>
      </w:pPr>
    </w:p>
    <w:p w14:paraId="70926B92" w14:textId="55112EEA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6F3CDB">
        <w:rPr>
          <w:bCs/>
        </w:rPr>
        <w:t>8</w:t>
      </w:r>
      <w:r w:rsidR="00201BFB" w:rsidRPr="00201BFB">
        <w:rPr>
          <w:bCs/>
          <w:lang w:val="en-US"/>
        </w:rPr>
        <w:t>:</w:t>
      </w:r>
      <w:r w:rsidR="006F3CDB">
        <w:rPr>
          <w:bCs/>
          <w:lang w:val="en-US"/>
        </w:rPr>
        <w:t>0</w:t>
      </w:r>
      <w:r w:rsidR="00AD30E0">
        <w:rPr>
          <w:bCs/>
          <w:lang w:val="en-US"/>
        </w:rPr>
        <w:t>0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E60E55">
        <w:rPr>
          <w:bCs/>
          <w:lang w:val="en-US"/>
        </w:rPr>
        <w:t>21</w:t>
      </w:r>
      <w:r w:rsidR="00802354" w:rsidRPr="00BC7AD3">
        <w:rPr>
          <w:bCs/>
        </w:rPr>
        <w:t xml:space="preserve"> persons are on the call after </w:t>
      </w:r>
      <w:r w:rsidR="00296453">
        <w:rPr>
          <w:bCs/>
          <w:lang w:val="en-US"/>
        </w:rPr>
        <w:t>2</w:t>
      </w:r>
      <w:r w:rsidR="00E839D7">
        <w:rPr>
          <w:bCs/>
          <w:lang w:val="en-US"/>
        </w:rPr>
        <w:t>0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1A2CA9">
        <w:rPr>
          <w:bCs/>
          <w:lang w:val="en-US"/>
        </w:rPr>
        <w:t>8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2A8D793D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</w:t>
      </w:r>
      <w:r w:rsidR="00013FFB">
        <w:rPr>
          <w:bCs/>
        </w:rPr>
        <w:t xml:space="preserve"> </w:t>
      </w:r>
      <w:r w:rsidR="00360242" w:rsidRPr="00BC7AD3">
        <w:rPr>
          <w:bCs/>
        </w:rPr>
        <w:t>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>“Registration for the</w:t>
      </w:r>
      <w:r w:rsidR="00434568">
        <w:rPr>
          <w:bCs/>
        </w:rPr>
        <w:t xml:space="preserve"> July</w:t>
      </w:r>
      <w:r w:rsidR="004578DE">
        <w:rPr>
          <w:bCs/>
          <w:lang w:val="en-US"/>
        </w:rPr>
        <w:t xml:space="preserve"> Plenary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0C4A85">
      <w:pPr>
        <w:pStyle w:val="ListParagraph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0C4A85">
      <w:pPr>
        <w:pStyle w:val="ListParagraph"/>
        <w:rPr>
          <w:bCs/>
        </w:rPr>
      </w:pPr>
    </w:p>
    <w:p w14:paraId="6EC0057A" w14:textId="77F45055" w:rsidR="001861FF" w:rsidRPr="00BC7AD3" w:rsidRDefault="001861FF" w:rsidP="000C4A85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</w:t>
      </w:r>
      <w:r w:rsidR="00A45D03">
        <w:rPr>
          <w:bCs/>
          <w:lang w:val="en-US"/>
        </w:rPr>
        <w:t xml:space="preserve"> </w:t>
      </w:r>
      <w:r w:rsidRPr="00BC7AD3">
        <w:rPr>
          <w:bCs/>
          <w:lang w:val="en-US"/>
        </w:rPr>
        <w:t>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0C4A85">
      <w:pPr>
        <w:ind w:left="720"/>
        <w:rPr>
          <w:lang w:val="en-US"/>
        </w:rPr>
      </w:pPr>
    </w:p>
    <w:p w14:paraId="28CB67D8" w14:textId="2BF54A59" w:rsidR="00C60290" w:rsidRDefault="00987B84" w:rsidP="000C4A85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  <w:r w:rsidR="00CF4D10">
        <w:rPr>
          <w:lang w:val="en-US"/>
        </w:rPr>
        <w:t xml:space="preserve">Chris </w:t>
      </w:r>
      <w:r w:rsidR="00D43E55">
        <w:rPr>
          <w:lang w:val="en-US"/>
        </w:rPr>
        <w:t>requests</w:t>
      </w:r>
      <w:r w:rsidR="00CF4D10">
        <w:rPr>
          <w:lang w:val="en-US"/>
        </w:rPr>
        <w:t xml:space="preserve"> to defer </w:t>
      </w:r>
      <w:r w:rsidR="00E93DD8">
        <w:rPr>
          <w:lang w:val="en-US"/>
        </w:rPr>
        <w:t xml:space="preserve">DCN 1111 to allow for some more </w:t>
      </w:r>
      <w:r w:rsidR="00E6313F">
        <w:rPr>
          <w:lang w:val="en-US"/>
        </w:rPr>
        <w:t>discussion offline.</w:t>
      </w:r>
      <w:r w:rsidR="00DF6979">
        <w:rPr>
          <w:lang w:val="en-US"/>
        </w:rPr>
        <w:t xml:space="preserve"> Steve would like to defer </w:t>
      </w:r>
      <w:r w:rsidR="00504A58">
        <w:rPr>
          <w:lang w:val="en-US"/>
        </w:rPr>
        <w:t>his presentations to Thursday.</w:t>
      </w:r>
    </w:p>
    <w:p w14:paraId="583B1C78" w14:textId="50BD929D" w:rsidR="001861FF" w:rsidRPr="00613C18" w:rsidRDefault="001861FF" w:rsidP="000C4A85">
      <w:pPr>
        <w:ind w:left="360"/>
        <w:rPr>
          <w:bCs/>
          <w:lang w:val="en-US"/>
        </w:rPr>
      </w:pPr>
    </w:p>
    <w:p w14:paraId="61BB6EC5" w14:textId="77E033E1" w:rsidR="00944A11" w:rsidRPr="00944A11" w:rsidRDefault="00D71D2F" w:rsidP="00944A11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="00504A58">
        <w:rPr>
          <w:bCs/>
          <w:lang w:val="en-US"/>
        </w:rPr>
        <w:t xml:space="preserve">updated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1125E273" w14:textId="77777777" w:rsidR="00E952F8" w:rsidRPr="00E952F8" w:rsidRDefault="00E952F8" w:rsidP="00944A11">
      <w:pPr>
        <w:rPr>
          <w:b/>
          <w:bCs/>
          <w:color w:val="222222"/>
          <w:shd w:val="clear" w:color="auto" w:fill="FFFFFF"/>
          <w:lang w:val="en-US"/>
        </w:rPr>
      </w:pPr>
    </w:p>
    <w:p w14:paraId="0257C959" w14:textId="0AB72510" w:rsidR="00412E02" w:rsidRDefault="00412E02" w:rsidP="00800F4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579E3">
        <w:rPr>
          <w:b/>
          <w:bCs/>
          <w:color w:val="000000" w:themeColor="text1"/>
          <w:lang w:val="en-US"/>
        </w:rPr>
        <w:t>Motion</w:t>
      </w:r>
      <w:r w:rsidR="00800F43" w:rsidRPr="004579E3">
        <w:rPr>
          <w:b/>
          <w:bCs/>
          <w:color w:val="000000" w:themeColor="text1"/>
          <w:lang w:val="en-US"/>
        </w:rPr>
        <w:t>:</w:t>
      </w:r>
      <w:r w:rsidR="00800F43">
        <w:rPr>
          <w:color w:val="000000" w:themeColor="text1"/>
          <w:lang w:val="en-US"/>
        </w:rPr>
        <w:t xml:space="preserve"> </w:t>
      </w:r>
      <w:r w:rsidR="00800F43" w:rsidRPr="00800F43">
        <w:rPr>
          <w:color w:val="000000" w:themeColor="text1"/>
        </w:rPr>
        <w:t>Approve TGbf meeting minutes</w:t>
      </w:r>
    </w:p>
    <w:p w14:paraId="2FC40CA1" w14:textId="77777777" w:rsidR="002962F3" w:rsidRDefault="002962F3" w:rsidP="002962F3">
      <w:pPr>
        <w:ind w:firstLine="720"/>
        <w:rPr>
          <w:color w:val="000000" w:themeColor="text1"/>
          <w:lang w:val="en-US"/>
        </w:rPr>
      </w:pPr>
    </w:p>
    <w:p w14:paraId="4FB62F7A" w14:textId="024F1ACE" w:rsidR="002962F3" w:rsidRDefault="002962F3" w:rsidP="002962F3">
      <w:pPr>
        <w:ind w:left="720"/>
        <w:rPr>
          <w:color w:val="000000" w:themeColor="text1"/>
          <w:lang w:val="en-US"/>
        </w:rPr>
      </w:pPr>
      <w:r w:rsidRPr="002962F3">
        <w:rPr>
          <w:color w:val="000000" w:themeColor="text1"/>
          <w:lang w:val="en-US"/>
        </w:rPr>
        <w:t xml:space="preserve">Move to approve </w:t>
      </w:r>
      <w:proofErr w:type="spellStart"/>
      <w:r w:rsidRPr="002962F3">
        <w:rPr>
          <w:color w:val="000000" w:themeColor="text1"/>
          <w:lang w:val="en-US"/>
        </w:rPr>
        <w:t>TGbf</w:t>
      </w:r>
      <w:proofErr w:type="spellEnd"/>
      <w:r w:rsidRPr="002962F3">
        <w:rPr>
          <w:color w:val="000000" w:themeColor="text1"/>
          <w:lang w:val="en-US"/>
        </w:rPr>
        <w:t xml:space="preserve"> minutes of meetings and teleconferences from May 2024 meeting to today:</w:t>
      </w:r>
    </w:p>
    <w:p w14:paraId="399DC52F" w14:textId="77777777" w:rsidR="002962F3" w:rsidRPr="002962F3" w:rsidRDefault="002962F3" w:rsidP="002962F3">
      <w:pPr>
        <w:ind w:left="720"/>
        <w:rPr>
          <w:color w:val="000000" w:themeColor="text1"/>
        </w:rPr>
      </w:pPr>
    </w:p>
    <w:p w14:paraId="1B482979" w14:textId="74A27A55" w:rsidR="002962F3" w:rsidRPr="002962F3" w:rsidRDefault="002962F3" w:rsidP="004C49D3">
      <w:pPr>
        <w:numPr>
          <w:ilvl w:val="1"/>
          <w:numId w:val="3"/>
        </w:numPr>
        <w:rPr>
          <w:color w:val="000000" w:themeColor="text1"/>
        </w:rPr>
      </w:pPr>
      <w:r w:rsidRPr="002962F3">
        <w:rPr>
          <w:color w:val="000000" w:themeColor="text1"/>
          <w:lang w:val="en-US"/>
        </w:rPr>
        <w:t xml:space="preserve">May Interim: </w:t>
      </w:r>
    </w:p>
    <w:p w14:paraId="3A6BCBBE" w14:textId="3FF2AA7B" w:rsidR="002962F3" w:rsidRPr="002962F3" w:rsidRDefault="00E266E5" w:rsidP="002962F3">
      <w:pPr>
        <w:ind w:left="2160" w:firstLine="60"/>
        <w:rPr>
          <w:color w:val="000000" w:themeColor="text1"/>
        </w:rPr>
      </w:pPr>
      <w:hyperlink r:id="rId12" w:history="1">
        <w:r w:rsidR="002962F3" w:rsidRPr="002962F3">
          <w:rPr>
            <w:rStyle w:val="Hyperlink"/>
          </w:rPr>
          <w:t>https://mentor.ieee.org/802.11/dcn/24/11-24-0950-00-00bf-ieee-802-11bf-may-2024-interim-meeting-minutes.docx</w:t>
        </w:r>
      </w:hyperlink>
    </w:p>
    <w:p w14:paraId="5474081F" w14:textId="77777777" w:rsidR="002962F3" w:rsidRPr="002962F3" w:rsidRDefault="002962F3" w:rsidP="004C49D3">
      <w:pPr>
        <w:numPr>
          <w:ilvl w:val="1"/>
          <w:numId w:val="4"/>
        </w:numPr>
        <w:rPr>
          <w:color w:val="000000" w:themeColor="text1"/>
        </w:rPr>
      </w:pPr>
      <w:r w:rsidRPr="002962F3">
        <w:rPr>
          <w:color w:val="000000" w:themeColor="text1"/>
          <w:lang w:val="en-US"/>
        </w:rPr>
        <w:t xml:space="preserve">Teleconferences June-July: </w:t>
      </w:r>
    </w:p>
    <w:p w14:paraId="32E38866" w14:textId="0CCFFEF2" w:rsidR="002962F3" w:rsidRPr="002962F3" w:rsidRDefault="00E266E5" w:rsidP="002962F3">
      <w:pPr>
        <w:ind w:left="2160" w:firstLine="60"/>
        <w:rPr>
          <w:color w:val="000000" w:themeColor="text1"/>
        </w:rPr>
      </w:pPr>
      <w:hyperlink r:id="rId13" w:history="1">
        <w:r w:rsidR="002962F3" w:rsidRPr="002962F3">
          <w:rPr>
            <w:rStyle w:val="Hyperlink"/>
          </w:rPr>
          <w:t>https://mentor.ieee.org/802.11/dcn/24/11-24-1063-02-00bf-ieee-802-11bf-teleconference-minutes-june-july-2024.docx</w:t>
        </w:r>
      </w:hyperlink>
    </w:p>
    <w:p w14:paraId="396B0571" w14:textId="77777777" w:rsidR="000D2067" w:rsidRDefault="000D2067" w:rsidP="000D2067">
      <w:pPr>
        <w:rPr>
          <w:color w:val="000000" w:themeColor="text1"/>
        </w:rPr>
      </w:pPr>
    </w:p>
    <w:p w14:paraId="6950E45C" w14:textId="44D2FD43" w:rsidR="004579E3" w:rsidRDefault="004579E3" w:rsidP="004579E3">
      <w:pPr>
        <w:ind w:left="720"/>
        <w:rPr>
          <w:color w:val="000000" w:themeColor="text1"/>
        </w:rPr>
      </w:pPr>
      <w:r w:rsidRPr="006D455C">
        <w:rPr>
          <w:b/>
          <w:bCs/>
          <w:color w:val="000000" w:themeColor="text1"/>
        </w:rPr>
        <w:t>Move:</w:t>
      </w:r>
      <w:r>
        <w:rPr>
          <w:color w:val="000000" w:themeColor="text1"/>
        </w:rPr>
        <w:t xml:space="preserve"> Leif Wilhelmsson</w:t>
      </w:r>
    </w:p>
    <w:p w14:paraId="690D369F" w14:textId="6B46C113" w:rsidR="004579E3" w:rsidRPr="00845E7B" w:rsidRDefault="004579E3" w:rsidP="004579E3">
      <w:pPr>
        <w:ind w:left="720"/>
        <w:rPr>
          <w:color w:val="000000" w:themeColor="text1"/>
        </w:rPr>
      </w:pPr>
      <w:r w:rsidRPr="006D455C">
        <w:rPr>
          <w:b/>
          <w:bCs/>
          <w:color w:val="000000" w:themeColor="text1"/>
        </w:rPr>
        <w:t xml:space="preserve">Second: </w:t>
      </w:r>
      <w:r w:rsidR="008205CE">
        <w:rPr>
          <w:color w:val="000000" w:themeColor="text1"/>
        </w:rPr>
        <w:t>Sang Kim</w:t>
      </w:r>
    </w:p>
    <w:p w14:paraId="00B39BB5" w14:textId="77777777" w:rsidR="006D455C" w:rsidRPr="001E5A50" w:rsidRDefault="006D455C" w:rsidP="006D455C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1075E126" w14:textId="77777777" w:rsidR="006D455C" w:rsidRPr="000D2067" w:rsidRDefault="006D455C" w:rsidP="006D455C">
      <w:pPr>
        <w:rPr>
          <w:color w:val="000000" w:themeColor="text1"/>
        </w:rPr>
      </w:pPr>
    </w:p>
    <w:p w14:paraId="608A8A02" w14:textId="219D50B0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944A11">
        <w:rPr>
          <w:bCs/>
          <w:lang w:val="en-US"/>
        </w:rPr>
        <w:t>1</w:t>
      </w:r>
      <w:r w:rsidR="007A5BD5" w:rsidRPr="00BC7AD3">
        <w:rPr>
          <w:bCs/>
          <w:lang w:val="en-US"/>
        </w:rPr>
        <w:t>)</w:t>
      </w:r>
      <w:r w:rsidR="001A2CA9">
        <w:rPr>
          <w:bCs/>
          <w:lang w:val="en-US"/>
        </w:rPr>
        <w:t xml:space="preserve"> and points out that the </w:t>
      </w:r>
      <w:r w:rsidR="00C84326">
        <w:rPr>
          <w:bCs/>
          <w:lang w:val="en-US"/>
        </w:rPr>
        <w:t>target for the 1</w:t>
      </w:r>
      <w:r w:rsidR="00C84326" w:rsidRPr="00C84326">
        <w:rPr>
          <w:bCs/>
          <w:vertAlign w:val="superscript"/>
          <w:lang w:val="en-US"/>
        </w:rPr>
        <w:t>st</w:t>
      </w:r>
      <w:r w:rsidR="00C84326">
        <w:rPr>
          <w:bCs/>
          <w:lang w:val="en-US"/>
        </w:rPr>
        <w:t xml:space="preserve"> recirculation is Sep 2024</w:t>
      </w:r>
      <w:r w:rsidR="008102EC">
        <w:rPr>
          <w:bCs/>
          <w:lang w:val="en-US"/>
        </w:rPr>
        <w:t>, but that it might be able to start this before this date</w:t>
      </w:r>
      <w:r w:rsidR="00C84326">
        <w:rPr>
          <w:bCs/>
          <w:lang w:val="en-US"/>
        </w:rPr>
        <w:t>.</w:t>
      </w:r>
    </w:p>
    <w:p w14:paraId="2BD185DD" w14:textId="2BE8C36A" w:rsidR="00E16FA9" w:rsidRDefault="001D7D76" w:rsidP="00637BD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B31A5E">
        <w:rPr>
          <w:bCs/>
          <w:lang w:val="en-US"/>
        </w:rPr>
        <w:t>2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  <w:r w:rsidR="00637BD5">
        <w:rPr>
          <w:bCs/>
          <w:lang w:val="en-US"/>
        </w:rPr>
        <w:t xml:space="preserve"> </w:t>
      </w:r>
    </w:p>
    <w:p w14:paraId="61942634" w14:textId="50C95558" w:rsidR="009837D7" w:rsidRPr="00083915" w:rsidRDefault="009837D7" w:rsidP="00083915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The chair presents slide 2</w:t>
      </w:r>
      <w:r w:rsidR="00662E8C">
        <w:rPr>
          <w:bCs/>
          <w:lang w:val="en-US"/>
        </w:rPr>
        <w:t xml:space="preserve">3, the outcome of </w:t>
      </w:r>
      <w:r w:rsidR="000938DC">
        <w:rPr>
          <w:bCs/>
          <w:lang w:val="en-US"/>
        </w:rPr>
        <w:t xml:space="preserve">Initial SA ballot results </w:t>
      </w:r>
      <w:r w:rsidR="00083915">
        <w:rPr>
          <w:bCs/>
          <w:lang w:val="en-US"/>
        </w:rPr>
        <w:t xml:space="preserve">and </w:t>
      </w:r>
      <w:r w:rsidRPr="00083915">
        <w:rPr>
          <w:bCs/>
          <w:lang w:val="en-US"/>
        </w:rPr>
        <w:t>sli</w:t>
      </w:r>
      <w:r w:rsidR="0038042E" w:rsidRPr="00083915">
        <w:rPr>
          <w:bCs/>
          <w:lang w:val="en-US"/>
        </w:rPr>
        <w:t>d</w:t>
      </w:r>
      <w:r w:rsidRPr="00083915">
        <w:rPr>
          <w:bCs/>
          <w:lang w:val="en-US"/>
        </w:rPr>
        <w:t>e 24</w:t>
      </w:r>
      <w:r w:rsidR="00E3221C">
        <w:rPr>
          <w:bCs/>
          <w:lang w:val="en-US"/>
        </w:rPr>
        <w:t>.</w:t>
      </w:r>
    </w:p>
    <w:p w14:paraId="5C784E8F" w14:textId="02222166" w:rsidR="00745412" w:rsidRDefault="00E16FA9" w:rsidP="0038042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The chair presents </w:t>
      </w:r>
      <w:r w:rsidR="00D43085">
        <w:rPr>
          <w:bCs/>
          <w:lang w:val="en-US"/>
        </w:rPr>
        <w:t xml:space="preserve">the </w:t>
      </w:r>
      <w:r w:rsidR="0071361E">
        <w:rPr>
          <w:bCs/>
          <w:lang w:val="en-US"/>
        </w:rPr>
        <w:t xml:space="preserve">schedule for </w:t>
      </w:r>
      <w:r w:rsidR="0038042E">
        <w:rPr>
          <w:bCs/>
          <w:lang w:val="en-US"/>
        </w:rPr>
        <w:t>July</w:t>
      </w:r>
      <w:r w:rsidR="0071361E" w:rsidRPr="0038042E">
        <w:rPr>
          <w:bCs/>
          <w:lang w:val="en-US"/>
        </w:rPr>
        <w:t xml:space="preserve"> f2f meeting</w:t>
      </w:r>
      <w:r w:rsidR="00E3221C">
        <w:rPr>
          <w:bCs/>
          <w:lang w:val="en-US"/>
        </w:rPr>
        <w:t>, slide 25</w:t>
      </w:r>
      <w:r w:rsidR="00A86D4F" w:rsidRPr="0038042E">
        <w:rPr>
          <w:bCs/>
          <w:lang w:val="en-US"/>
        </w:rPr>
        <w:t>.</w:t>
      </w:r>
      <w:r w:rsidR="00D43085" w:rsidRPr="0038042E">
        <w:rPr>
          <w:bCs/>
          <w:lang w:val="en-US"/>
        </w:rPr>
        <w:t xml:space="preserve"> </w:t>
      </w:r>
    </w:p>
    <w:p w14:paraId="3B3FE043" w14:textId="60835D57" w:rsidR="00E3221C" w:rsidRDefault="00E3221C" w:rsidP="00E3221C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The chair presents the teleconference times after the July</w:t>
      </w:r>
      <w:r w:rsidRPr="0038042E">
        <w:rPr>
          <w:bCs/>
          <w:lang w:val="en-US"/>
        </w:rPr>
        <w:t xml:space="preserve"> f2f meeting</w:t>
      </w:r>
      <w:r>
        <w:rPr>
          <w:bCs/>
          <w:lang w:val="en-US"/>
        </w:rPr>
        <w:t>, slide 26</w:t>
      </w:r>
      <w:r w:rsidRPr="0038042E">
        <w:rPr>
          <w:bCs/>
          <w:lang w:val="en-US"/>
        </w:rPr>
        <w:t xml:space="preserve">. </w:t>
      </w:r>
    </w:p>
    <w:p w14:paraId="683BCE87" w14:textId="4E32AB3B" w:rsidR="00E3221C" w:rsidRPr="0038042E" w:rsidRDefault="001B300F" w:rsidP="0038042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The chair presents the schedule for the September meeting, </w:t>
      </w:r>
      <w:r w:rsidR="00061D55">
        <w:rPr>
          <w:bCs/>
          <w:lang w:val="en-US"/>
        </w:rPr>
        <w:t>Slide 27</w:t>
      </w:r>
      <w:r w:rsidR="001D680A">
        <w:rPr>
          <w:bCs/>
          <w:lang w:val="en-US"/>
        </w:rPr>
        <w:t>.</w:t>
      </w:r>
    </w:p>
    <w:p w14:paraId="49CE0427" w14:textId="6EBFC698" w:rsidR="001C5E05" w:rsidRPr="00083915" w:rsidRDefault="00D71FD0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>Guidance for Mix mode</w:t>
      </w:r>
      <w:r w:rsidR="00A67191">
        <w:rPr>
          <w:color w:val="000000" w:themeColor="text1"/>
          <w:lang w:val="en-US"/>
        </w:rPr>
        <w:t xml:space="preserve"> </w:t>
      </w:r>
      <w:r w:rsidR="00F945C9">
        <w:rPr>
          <w:color w:val="000000" w:themeColor="text1"/>
          <w:lang w:val="en-US"/>
        </w:rPr>
        <w:t>meeting</w:t>
      </w:r>
      <w:r w:rsidR="001D680A">
        <w:rPr>
          <w:color w:val="000000" w:themeColor="text1"/>
          <w:lang w:val="en-US"/>
        </w:rPr>
        <w:t xml:space="preserve">, </w:t>
      </w:r>
      <w:r w:rsidR="00071EC0" w:rsidRPr="00BC7AD3">
        <w:rPr>
          <w:color w:val="000000" w:themeColor="text1"/>
          <w:lang w:val="en-US"/>
        </w:rPr>
        <w:t xml:space="preserve">slide </w:t>
      </w:r>
      <w:r w:rsidR="00A67191">
        <w:rPr>
          <w:color w:val="000000" w:themeColor="text1"/>
          <w:lang w:val="en-US"/>
        </w:rPr>
        <w:t>2</w:t>
      </w:r>
      <w:r w:rsidR="00E3221C">
        <w:rPr>
          <w:color w:val="000000" w:themeColor="text1"/>
          <w:lang w:val="en-US"/>
        </w:rPr>
        <w:t>8</w:t>
      </w:r>
      <w:r w:rsidR="006A5815">
        <w:rPr>
          <w:color w:val="000000" w:themeColor="text1"/>
          <w:lang w:val="en-US"/>
        </w:rPr>
        <w:t>.</w:t>
      </w:r>
    </w:p>
    <w:p w14:paraId="371A77D7" w14:textId="11A6148C" w:rsidR="007F549F" w:rsidRPr="00061D55" w:rsidRDefault="00083915" w:rsidP="00083915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color w:val="000000" w:themeColor="text1"/>
          <w:lang w:val="en-US"/>
        </w:rPr>
        <w:t>Motions:</w:t>
      </w:r>
    </w:p>
    <w:p w14:paraId="61321418" w14:textId="77777777" w:rsidR="00535E0A" w:rsidRDefault="00535E0A" w:rsidP="001C5E05">
      <w:pPr>
        <w:pStyle w:val="ListParagraph"/>
        <w:rPr>
          <w:bCs/>
          <w:lang w:val="en-US"/>
        </w:rPr>
      </w:pPr>
    </w:p>
    <w:p w14:paraId="2AFACD25" w14:textId="77777777" w:rsidR="007F549F" w:rsidRPr="007F549F" w:rsidRDefault="00FE1976" w:rsidP="007F549F">
      <w:pPr>
        <w:ind w:left="720"/>
        <w:rPr>
          <w:color w:val="000000" w:themeColor="text1"/>
        </w:rPr>
      </w:pPr>
      <w:r>
        <w:rPr>
          <w:b/>
          <w:lang w:val="en-US"/>
        </w:rPr>
        <w:t xml:space="preserve">Motion 551: </w:t>
      </w:r>
      <w:r w:rsidR="007F549F" w:rsidRPr="007F549F">
        <w:rPr>
          <w:color w:val="000000" w:themeColor="text1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7F549F" w:rsidRPr="007F549F">
        <w:rPr>
          <w:color w:val="000000" w:themeColor="text1"/>
          <w:lang w:val="en-US"/>
        </w:rPr>
        <w:t>TGbf</w:t>
      </w:r>
      <w:proofErr w:type="spellEnd"/>
      <w:r w:rsidR="007F549F" w:rsidRPr="007F549F">
        <w:rPr>
          <w:color w:val="000000" w:themeColor="text1"/>
          <w:lang w:val="en-US"/>
        </w:rPr>
        <w:t xml:space="preserve"> draft:</w:t>
      </w:r>
    </w:p>
    <w:p w14:paraId="16470115" w14:textId="729CC374" w:rsidR="007F549F" w:rsidRPr="007F549F" w:rsidRDefault="007F549F" w:rsidP="00FE1976">
      <w:pPr>
        <w:ind w:left="720"/>
        <w:jc w:val="both"/>
        <w:rPr>
          <w:b/>
        </w:rPr>
      </w:pPr>
    </w:p>
    <w:p w14:paraId="1C37C7CD" w14:textId="77777777" w:rsidR="007F549F" w:rsidRPr="007F549F" w:rsidRDefault="007F549F" w:rsidP="004C49D3">
      <w:pPr>
        <w:numPr>
          <w:ilvl w:val="1"/>
          <w:numId w:val="5"/>
        </w:numPr>
        <w:rPr>
          <w:color w:val="000000" w:themeColor="text1"/>
        </w:rPr>
      </w:pPr>
      <w:r w:rsidRPr="007F549F">
        <w:rPr>
          <w:color w:val="000000" w:themeColor="text1"/>
          <w:lang w:val="en-US"/>
        </w:rPr>
        <w:t xml:space="preserve">CIDs: </w:t>
      </w:r>
      <w:r w:rsidRPr="007F549F">
        <w:rPr>
          <w:color w:val="000000" w:themeColor="text1"/>
          <w:lang w:val="en-GB"/>
        </w:rPr>
        <w:t>6000 6048 6191</w:t>
      </w:r>
    </w:p>
    <w:p w14:paraId="22F8D3B9" w14:textId="77777777" w:rsidR="007F549F" w:rsidRPr="007F549F" w:rsidRDefault="007F549F" w:rsidP="004C49D3">
      <w:pPr>
        <w:numPr>
          <w:ilvl w:val="1"/>
          <w:numId w:val="5"/>
        </w:numPr>
        <w:rPr>
          <w:color w:val="000000" w:themeColor="text1"/>
        </w:rPr>
      </w:pPr>
      <w:r w:rsidRPr="007F549F">
        <w:rPr>
          <w:color w:val="000000" w:themeColor="text1"/>
          <w:lang w:val="en-US"/>
        </w:rPr>
        <w:t>as specified in doc.: 11-24/1052r1</w:t>
      </w:r>
    </w:p>
    <w:p w14:paraId="745CE645" w14:textId="77777777" w:rsidR="007F549F" w:rsidRDefault="007F549F" w:rsidP="00FE1976">
      <w:pPr>
        <w:ind w:left="720"/>
        <w:jc w:val="both"/>
        <w:rPr>
          <w:b/>
          <w:lang w:val="en-US"/>
        </w:rPr>
      </w:pPr>
    </w:p>
    <w:p w14:paraId="73D94D9B" w14:textId="6D5769AC" w:rsidR="00FE1976" w:rsidRDefault="00FE1976" w:rsidP="00FE1976">
      <w:pPr>
        <w:ind w:firstLine="720"/>
        <w:jc w:val="both"/>
        <w:rPr>
          <w:b/>
          <w:bCs/>
          <w:lang w:val="en-US"/>
        </w:rPr>
      </w:pPr>
      <w:r w:rsidRPr="00CA60D7">
        <w:rPr>
          <w:b/>
          <w:bCs/>
          <w:lang w:val="en-US"/>
        </w:rPr>
        <w:t xml:space="preserve">Move: </w:t>
      </w:r>
      <w:r w:rsidRPr="00CA60D7">
        <w:rPr>
          <w:lang w:val="en-US"/>
        </w:rPr>
        <w:t>Ch</w:t>
      </w:r>
      <w:r w:rsidR="007F549F">
        <w:rPr>
          <w:lang w:val="en-US"/>
        </w:rPr>
        <w:t>eng Chen</w:t>
      </w:r>
      <w:r w:rsidRPr="00CA60D7">
        <w:rPr>
          <w:b/>
          <w:bCs/>
          <w:lang w:val="en-US"/>
        </w:rPr>
        <w:t xml:space="preserve"> </w:t>
      </w:r>
      <w:r w:rsidRPr="00CA60D7">
        <w:rPr>
          <w:b/>
          <w:bCs/>
          <w:lang w:val="en-US"/>
        </w:rPr>
        <w:tab/>
      </w:r>
      <w:r w:rsidRPr="00CA60D7">
        <w:rPr>
          <w:b/>
          <w:bCs/>
          <w:lang w:val="en-US"/>
        </w:rPr>
        <w:tab/>
      </w:r>
    </w:p>
    <w:p w14:paraId="72831949" w14:textId="2707EF23" w:rsidR="00FE1976" w:rsidRPr="0060252B" w:rsidRDefault="00FE1976" w:rsidP="00FE1976">
      <w:pPr>
        <w:ind w:firstLine="720"/>
        <w:jc w:val="both"/>
      </w:pPr>
      <w:r w:rsidRPr="00CA60D7">
        <w:rPr>
          <w:b/>
          <w:bCs/>
          <w:lang w:val="en-US"/>
        </w:rPr>
        <w:t xml:space="preserve">Second: </w:t>
      </w:r>
      <w:r w:rsidR="00790E2C">
        <w:rPr>
          <w:lang w:val="en-US"/>
        </w:rPr>
        <w:t xml:space="preserve">Ali </w:t>
      </w:r>
      <w:proofErr w:type="spellStart"/>
      <w:r w:rsidR="00790E2C">
        <w:rPr>
          <w:lang w:val="en-US"/>
        </w:rPr>
        <w:t>Raissinia</w:t>
      </w:r>
      <w:proofErr w:type="spellEnd"/>
    </w:p>
    <w:p w14:paraId="2A6DF5D7" w14:textId="77777777" w:rsidR="00FE1976" w:rsidRPr="00CA60D7" w:rsidRDefault="00FE1976" w:rsidP="00FE1976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577CF75F" w14:textId="77777777" w:rsidR="00FE1976" w:rsidRDefault="00FE1976" w:rsidP="00FE1976">
      <w:pPr>
        <w:ind w:left="720"/>
        <w:jc w:val="both"/>
        <w:rPr>
          <w:b/>
          <w:lang w:val="en-US"/>
        </w:rPr>
      </w:pPr>
    </w:p>
    <w:p w14:paraId="702ACF2D" w14:textId="77777777" w:rsidR="00FE1976" w:rsidRPr="00CA60D7" w:rsidRDefault="00FE1976" w:rsidP="00FE1976">
      <w:pPr>
        <w:ind w:left="720"/>
        <w:jc w:val="both"/>
        <w:rPr>
          <w:b/>
        </w:rPr>
      </w:pPr>
      <w:r w:rsidRPr="00CA60D7">
        <w:rPr>
          <w:b/>
          <w:lang w:val="en-US"/>
        </w:rPr>
        <w:t>Note</w:t>
      </w:r>
      <w:r w:rsidRPr="00CA60D7">
        <w:rPr>
          <w:rFonts w:ascii="MS Mincho" w:eastAsia="MS Mincho" w:hAnsi="MS Mincho" w:cs="MS Mincho" w:hint="eastAsia"/>
          <w:b/>
        </w:rPr>
        <w:t>：</w:t>
      </w:r>
      <w:r w:rsidRPr="00CA60D7">
        <w:rPr>
          <w:rFonts w:hint="eastAsia"/>
          <w:b/>
        </w:rPr>
        <w:t xml:space="preserve">  </w:t>
      </w:r>
    </w:p>
    <w:p w14:paraId="55105412" w14:textId="77777777" w:rsidR="00FD4AD0" w:rsidRPr="00FD4AD0" w:rsidRDefault="00FD4AD0" w:rsidP="004C49D3">
      <w:pPr>
        <w:numPr>
          <w:ilvl w:val="1"/>
          <w:numId w:val="6"/>
        </w:numPr>
        <w:jc w:val="both"/>
        <w:rPr>
          <w:bCs/>
        </w:rPr>
      </w:pPr>
      <w:r w:rsidRPr="00FD4AD0">
        <w:rPr>
          <w:bCs/>
          <w:lang w:val="en-US"/>
        </w:rPr>
        <w:t>Related document 11-24/1052r1</w:t>
      </w:r>
    </w:p>
    <w:p w14:paraId="6E7629A0" w14:textId="77777777" w:rsidR="00FD4AD0" w:rsidRPr="00FD4AD0" w:rsidRDefault="00FD4AD0" w:rsidP="004C49D3">
      <w:pPr>
        <w:numPr>
          <w:ilvl w:val="1"/>
          <w:numId w:val="6"/>
        </w:numPr>
        <w:jc w:val="both"/>
        <w:rPr>
          <w:bCs/>
        </w:rPr>
      </w:pPr>
      <w:r w:rsidRPr="00FD4AD0">
        <w:rPr>
          <w:bCs/>
          <w:lang w:val="en-US"/>
        </w:rPr>
        <w:t>SP Result: Unanimous consent</w:t>
      </w:r>
    </w:p>
    <w:p w14:paraId="7A2E5FC8" w14:textId="0E38C15F" w:rsidR="00FE1976" w:rsidRPr="00FD4AD0" w:rsidRDefault="00FE1976" w:rsidP="00FD4AD0">
      <w:pPr>
        <w:ind w:left="1440"/>
        <w:jc w:val="both"/>
        <w:rPr>
          <w:bCs/>
        </w:rPr>
      </w:pPr>
    </w:p>
    <w:p w14:paraId="074C1523" w14:textId="31D15FA6" w:rsidR="000A3EBA" w:rsidRDefault="00FD4AD0" w:rsidP="00052657">
      <w:pPr>
        <w:pStyle w:val="ListParagraph"/>
        <w:rPr>
          <w:b/>
          <w:bCs/>
          <w:lang w:val="en-US"/>
        </w:rPr>
      </w:pPr>
      <w:r>
        <w:rPr>
          <w:b/>
          <w:lang w:val="en-US"/>
        </w:rPr>
        <w:t>Motion 55</w:t>
      </w:r>
      <w:r w:rsidR="000A3EBA">
        <w:rPr>
          <w:b/>
          <w:lang w:val="en-US"/>
        </w:rPr>
        <w:t>2</w:t>
      </w:r>
      <w:r>
        <w:rPr>
          <w:b/>
          <w:lang w:val="en-US"/>
        </w:rPr>
        <w:t>:</w:t>
      </w:r>
      <w:r w:rsidR="00052657">
        <w:rPr>
          <w:b/>
          <w:lang w:val="en-US"/>
        </w:rPr>
        <w:t xml:space="preserve"> </w:t>
      </w:r>
      <w:r w:rsidR="000A3EBA" w:rsidRPr="00F75B5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0A3EBA" w:rsidRPr="00F75B56">
        <w:rPr>
          <w:lang w:val="en-US"/>
        </w:rPr>
        <w:t>TGbf</w:t>
      </w:r>
      <w:proofErr w:type="spellEnd"/>
      <w:r w:rsidR="000A3EBA" w:rsidRPr="00F75B56">
        <w:rPr>
          <w:lang w:val="en-US"/>
        </w:rPr>
        <w:t xml:space="preserve"> draft:</w:t>
      </w:r>
    </w:p>
    <w:p w14:paraId="3708429E" w14:textId="77777777" w:rsidR="00F75B56" w:rsidRPr="00052657" w:rsidRDefault="00F75B56" w:rsidP="00052657">
      <w:pPr>
        <w:pStyle w:val="ListParagraph"/>
        <w:rPr>
          <w:b/>
          <w:lang w:val="en-US"/>
        </w:rPr>
      </w:pPr>
    </w:p>
    <w:p w14:paraId="0CD397D7" w14:textId="77777777" w:rsidR="000A3EBA" w:rsidRPr="000A3EBA" w:rsidRDefault="000A3EBA" w:rsidP="004C49D3">
      <w:pPr>
        <w:pStyle w:val="ListParagraph"/>
        <w:numPr>
          <w:ilvl w:val="1"/>
          <w:numId w:val="7"/>
        </w:numPr>
        <w:rPr>
          <w:bCs/>
        </w:rPr>
      </w:pPr>
      <w:r w:rsidRPr="000A3EBA">
        <w:rPr>
          <w:bCs/>
          <w:lang w:val="en-US"/>
        </w:rPr>
        <w:t xml:space="preserve">CIDs: </w:t>
      </w:r>
      <w:r w:rsidRPr="000A3EBA">
        <w:rPr>
          <w:bCs/>
          <w:lang w:val="en-GB"/>
        </w:rPr>
        <w:t xml:space="preserve">6199 </w:t>
      </w:r>
    </w:p>
    <w:p w14:paraId="2C74C875" w14:textId="77777777" w:rsidR="000A3EBA" w:rsidRPr="00F75B56" w:rsidRDefault="000A3EBA" w:rsidP="004C49D3">
      <w:pPr>
        <w:pStyle w:val="ListParagraph"/>
        <w:numPr>
          <w:ilvl w:val="1"/>
          <w:numId w:val="7"/>
        </w:numPr>
        <w:rPr>
          <w:bCs/>
        </w:rPr>
      </w:pPr>
      <w:r w:rsidRPr="000A3EBA">
        <w:rPr>
          <w:bCs/>
          <w:lang w:val="en-US"/>
        </w:rPr>
        <w:t>as specified in doc.: 11-24/1055r0</w:t>
      </w:r>
    </w:p>
    <w:p w14:paraId="299F2C19" w14:textId="77777777" w:rsidR="000A3EBA" w:rsidRPr="000A3EBA" w:rsidRDefault="000A3EBA" w:rsidP="00625E9D">
      <w:pPr>
        <w:pStyle w:val="ListParagraph"/>
        <w:ind w:left="1440"/>
        <w:rPr>
          <w:bCs/>
        </w:rPr>
      </w:pPr>
    </w:p>
    <w:p w14:paraId="684920ED" w14:textId="77777777" w:rsidR="00F75B56" w:rsidRDefault="000A3EBA" w:rsidP="00F75B56">
      <w:pPr>
        <w:ind w:firstLine="720"/>
        <w:rPr>
          <w:b/>
          <w:bCs/>
          <w:lang w:val="en-US"/>
        </w:rPr>
      </w:pPr>
      <w:r w:rsidRPr="00F75B56">
        <w:rPr>
          <w:b/>
          <w:bCs/>
          <w:lang w:val="en-US"/>
        </w:rPr>
        <w:t xml:space="preserve">Move: </w:t>
      </w:r>
      <w:r w:rsidRPr="00790E2C">
        <w:rPr>
          <w:lang w:val="en-US"/>
        </w:rPr>
        <w:t>Cheng Chen</w:t>
      </w:r>
      <w:r w:rsidRPr="00F75B56">
        <w:rPr>
          <w:b/>
          <w:bCs/>
          <w:lang w:val="en-US"/>
        </w:rPr>
        <w:tab/>
      </w:r>
      <w:r w:rsidRPr="00F75B56">
        <w:rPr>
          <w:b/>
          <w:bCs/>
          <w:lang w:val="en-US"/>
        </w:rPr>
        <w:tab/>
      </w:r>
    </w:p>
    <w:p w14:paraId="173AF092" w14:textId="2A8C7BE2" w:rsidR="000A3EBA" w:rsidRPr="00F75B56" w:rsidRDefault="000A3EBA" w:rsidP="00F75B56">
      <w:pPr>
        <w:ind w:firstLine="720"/>
        <w:rPr>
          <w:bCs/>
        </w:rPr>
      </w:pPr>
      <w:r w:rsidRPr="00F75B56">
        <w:rPr>
          <w:b/>
          <w:bCs/>
          <w:lang w:val="en-US"/>
        </w:rPr>
        <w:t>Second:</w:t>
      </w:r>
      <w:r w:rsidR="00790E2C">
        <w:rPr>
          <w:b/>
          <w:bCs/>
          <w:lang w:val="en-US"/>
        </w:rPr>
        <w:t xml:space="preserve"> </w:t>
      </w:r>
      <w:r w:rsidR="00790E2C" w:rsidRPr="00790E2C">
        <w:rPr>
          <w:lang w:val="en-US"/>
        </w:rPr>
        <w:t>Sang Kim</w:t>
      </w:r>
    </w:p>
    <w:p w14:paraId="6B578F4A" w14:textId="77777777" w:rsidR="00790E2C" w:rsidRPr="00CA60D7" w:rsidRDefault="00790E2C" w:rsidP="00790E2C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08E629C0" w14:textId="77777777" w:rsidR="00F75B56" w:rsidRPr="00F75B56" w:rsidRDefault="00F75B56" w:rsidP="00790E2C">
      <w:pPr>
        <w:rPr>
          <w:bCs/>
        </w:rPr>
      </w:pPr>
    </w:p>
    <w:p w14:paraId="6ADC5994" w14:textId="77777777" w:rsidR="000A3EBA" w:rsidRPr="000A3EBA" w:rsidRDefault="000A3EBA" w:rsidP="000A3EBA">
      <w:pPr>
        <w:pStyle w:val="ListParagraph"/>
        <w:rPr>
          <w:b/>
        </w:rPr>
      </w:pPr>
      <w:r w:rsidRPr="000A3EBA">
        <w:rPr>
          <w:b/>
          <w:lang w:val="en-US"/>
        </w:rPr>
        <w:t>Note</w:t>
      </w:r>
      <w:r w:rsidRPr="000A3EBA">
        <w:rPr>
          <w:rFonts w:ascii="MS Mincho" w:eastAsia="MS Mincho" w:hAnsi="MS Mincho" w:cs="MS Mincho" w:hint="eastAsia"/>
          <w:b/>
        </w:rPr>
        <w:t>：</w:t>
      </w:r>
      <w:r w:rsidRPr="000A3EBA">
        <w:rPr>
          <w:rFonts w:hint="eastAsia"/>
          <w:b/>
        </w:rPr>
        <w:t xml:space="preserve">  </w:t>
      </w:r>
    </w:p>
    <w:p w14:paraId="3A904753" w14:textId="77777777" w:rsidR="000A3EBA" w:rsidRPr="000A3EBA" w:rsidRDefault="000A3EBA" w:rsidP="004C49D3">
      <w:pPr>
        <w:pStyle w:val="ListParagraph"/>
        <w:numPr>
          <w:ilvl w:val="1"/>
          <w:numId w:val="8"/>
        </w:numPr>
        <w:rPr>
          <w:bCs/>
        </w:rPr>
      </w:pPr>
      <w:r w:rsidRPr="000A3EBA">
        <w:rPr>
          <w:bCs/>
          <w:lang w:val="en-US"/>
        </w:rPr>
        <w:t>Related document 11-24/1055r0</w:t>
      </w:r>
    </w:p>
    <w:p w14:paraId="71302134" w14:textId="4CD24AE6" w:rsidR="000A3EBA" w:rsidRPr="000A3EBA" w:rsidRDefault="000A3EBA" w:rsidP="004C49D3">
      <w:pPr>
        <w:pStyle w:val="ListParagraph"/>
        <w:numPr>
          <w:ilvl w:val="1"/>
          <w:numId w:val="8"/>
        </w:numPr>
        <w:rPr>
          <w:bCs/>
        </w:rPr>
      </w:pPr>
      <w:r w:rsidRPr="000A3EBA">
        <w:rPr>
          <w:bCs/>
          <w:lang w:val="en-US"/>
        </w:rPr>
        <w:lastRenderedPageBreak/>
        <w:t>SP Result: Unanimous consent</w:t>
      </w:r>
    </w:p>
    <w:p w14:paraId="2C92E4A4" w14:textId="77777777" w:rsidR="00F53A82" w:rsidRPr="00790E2C" w:rsidRDefault="00F53A82" w:rsidP="00790E2C">
      <w:pPr>
        <w:rPr>
          <w:bCs/>
          <w:lang w:val="en-US"/>
        </w:rPr>
      </w:pPr>
    </w:p>
    <w:p w14:paraId="2D2DB508" w14:textId="42FDA759" w:rsidR="000E35E8" w:rsidRPr="00F75B56" w:rsidRDefault="000A3EBA" w:rsidP="00F75B56">
      <w:pPr>
        <w:pStyle w:val="ListParagraph"/>
        <w:rPr>
          <w:lang w:val="en-US"/>
        </w:rPr>
      </w:pPr>
      <w:r w:rsidRPr="000A3EBA">
        <w:rPr>
          <w:b/>
          <w:lang w:val="en-US"/>
        </w:rPr>
        <w:t xml:space="preserve">Motion 553: </w:t>
      </w:r>
      <w:r w:rsidR="000E35E8" w:rsidRPr="00F75B5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0E35E8" w:rsidRPr="00F75B56">
        <w:rPr>
          <w:lang w:val="en-US"/>
        </w:rPr>
        <w:t>TGbf</w:t>
      </w:r>
      <w:proofErr w:type="spellEnd"/>
      <w:r w:rsidR="000E35E8" w:rsidRPr="00F75B56">
        <w:rPr>
          <w:lang w:val="en-US"/>
        </w:rPr>
        <w:t xml:space="preserve"> draft:</w:t>
      </w:r>
    </w:p>
    <w:p w14:paraId="4BD6C7EB" w14:textId="77777777" w:rsidR="00F75B56" w:rsidRPr="00F75B56" w:rsidRDefault="00F75B56" w:rsidP="00F75B56">
      <w:pPr>
        <w:pStyle w:val="ListParagraph"/>
        <w:rPr>
          <w:b/>
          <w:lang w:val="en-US"/>
        </w:rPr>
      </w:pPr>
    </w:p>
    <w:p w14:paraId="4D86C2A8" w14:textId="77777777" w:rsidR="000E35E8" w:rsidRPr="000E35E8" w:rsidRDefault="000E35E8" w:rsidP="004C49D3">
      <w:pPr>
        <w:pStyle w:val="ListParagraph"/>
        <w:numPr>
          <w:ilvl w:val="1"/>
          <w:numId w:val="9"/>
        </w:numPr>
        <w:rPr>
          <w:bCs/>
        </w:rPr>
      </w:pPr>
      <w:r w:rsidRPr="000E35E8">
        <w:rPr>
          <w:bCs/>
          <w:lang w:val="en-US"/>
        </w:rPr>
        <w:t xml:space="preserve">CIDs: </w:t>
      </w:r>
      <w:r w:rsidRPr="000E35E8">
        <w:rPr>
          <w:bCs/>
          <w:lang w:val="en-GB"/>
        </w:rPr>
        <w:t xml:space="preserve">6010, 6068, 6114, 6117, 6118, 6122, 6123, 6130, 6131, 6135, 6137, 6138, 6139, 6149, 6153, 6155 </w:t>
      </w:r>
    </w:p>
    <w:p w14:paraId="45E67D33" w14:textId="77777777" w:rsidR="000E35E8" w:rsidRPr="000E35E8" w:rsidRDefault="000E35E8" w:rsidP="004C49D3">
      <w:pPr>
        <w:pStyle w:val="ListParagraph"/>
        <w:numPr>
          <w:ilvl w:val="1"/>
          <w:numId w:val="9"/>
        </w:numPr>
        <w:rPr>
          <w:bCs/>
        </w:rPr>
      </w:pPr>
      <w:r w:rsidRPr="000E35E8">
        <w:rPr>
          <w:bCs/>
          <w:lang w:val="en-US"/>
        </w:rPr>
        <w:t>as specified in doc.: 11-24/1046r0</w:t>
      </w:r>
    </w:p>
    <w:p w14:paraId="3CF3B070" w14:textId="77777777" w:rsidR="00790E2C" w:rsidRDefault="00790E2C" w:rsidP="00790E2C">
      <w:pPr>
        <w:ind w:firstLine="720"/>
        <w:rPr>
          <w:b/>
          <w:bCs/>
          <w:lang w:val="en-US"/>
        </w:rPr>
      </w:pPr>
    </w:p>
    <w:p w14:paraId="3DDC0936" w14:textId="77777777" w:rsidR="00790E2C" w:rsidRDefault="000E35E8" w:rsidP="00790E2C">
      <w:pPr>
        <w:ind w:firstLine="720"/>
        <w:rPr>
          <w:b/>
          <w:bCs/>
          <w:lang w:val="en-US"/>
        </w:rPr>
      </w:pPr>
      <w:r w:rsidRPr="00790E2C">
        <w:rPr>
          <w:b/>
          <w:bCs/>
          <w:lang w:val="en-US"/>
        </w:rPr>
        <w:t xml:space="preserve">Move: </w:t>
      </w:r>
      <w:r w:rsidRPr="002504DD">
        <w:rPr>
          <w:lang w:val="en-US"/>
        </w:rPr>
        <w:t>Naren</w:t>
      </w:r>
      <w:r w:rsidRPr="002504DD">
        <w:rPr>
          <w:lang w:val="en-US"/>
        </w:rPr>
        <w:tab/>
      </w:r>
      <w:r w:rsidRPr="00790E2C">
        <w:rPr>
          <w:b/>
          <w:bCs/>
          <w:lang w:val="en-US"/>
        </w:rPr>
        <w:tab/>
      </w:r>
    </w:p>
    <w:p w14:paraId="365DE305" w14:textId="584491F1" w:rsidR="000E35E8" w:rsidRPr="002504DD" w:rsidRDefault="000E35E8" w:rsidP="00790E2C">
      <w:pPr>
        <w:ind w:firstLine="720"/>
      </w:pPr>
      <w:r w:rsidRPr="00790E2C">
        <w:rPr>
          <w:b/>
          <w:bCs/>
          <w:lang w:val="en-US"/>
        </w:rPr>
        <w:t>Second:</w:t>
      </w:r>
      <w:r w:rsidR="002504DD">
        <w:rPr>
          <w:b/>
          <w:bCs/>
          <w:lang w:val="en-US"/>
        </w:rPr>
        <w:t xml:space="preserve"> </w:t>
      </w:r>
      <w:r w:rsidR="002504DD">
        <w:rPr>
          <w:lang w:val="en-US"/>
        </w:rPr>
        <w:t>Cheng Chen</w:t>
      </w:r>
    </w:p>
    <w:p w14:paraId="3A7D402A" w14:textId="77777777" w:rsidR="00790E2C" w:rsidRPr="00CA60D7" w:rsidRDefault="00790E2C" w:rsidP="00790E2C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10424F64" w14:textId="77777777" w:rsidR="00790E2C" w:rsidRPr="00790E2C" w:rsidRDefault="00790E2C" w:rsidP="000E35E8">
      <w:pPr>
        <w:pStyle w:val="ListParagraph"/>
        <w:rPr>
          <w:b/>
          <w:bCs/>
        </w:rPr>
      </w:pPr>
    </w:p>
    <w:p w14:paraId="528D9E05" w14:textId="7CA63B6A" w:rsidR="000E35E8" w:rsidRPr="000E35E8" w:rsidRDefault="000E35E8" w:rsidP="000E35E8">
      <w:pPr>
        <w:pStyle w:val="ListParagraph"/>
        <w:rPr>
          <w:b/>
        </w:rPr>
      </w:pPr>
      <w:r w:rsidRPr="000E35E8">
        <w:rPr>
          <w:b/>
          <w:lang w:val="en-US"/>
        </w:rPr>
        <w:t>Note</w:t>
      </w:r>
      <w:r w:rsidRPr="000E35E8">
        <w:rPr>
          <w:rFonts w:ascii="MS Mincho" w:eastAsia="MS Mincho" w:hAnsi="MS Mincho" w:cs="MS Mincho" w:hint="eastAsia"/>
          <w:b/>
        </w:rPr>
        <w:t>：</w:t>
      </w:r>
      <w:r w:rsidRPr="000E35E8">
        <w:rPr>
          <w:rFonts w:hint="eastAsia"/>
          <w:b/>
        </w:rPr>
        <w:t xml:space="preserve">  </w:t>
      </w:r>
    </w:p>
    <w:p w14:paraId="505159D9" w14:textId="77777777" w:rsidR="000E35E8" w:rsidRPr="000E35E8" w:rsidRDefault="000E35E8" w:rsidP="004C49D3">
      <w:pPr>
        <w:pStyle w:val="ListParagraph"/>
        <w:numPr>
          <w:ilvl w:val="1"/>
          <w:numId w:val="10"/>
        </w:numPr>
        <w:rPr>
          <w:bCs/>
        </w:rPr>
      </w:pPr>
      <w:r w:rsidRPr="000E35E8">
        <w:rPr>
          <w:bCs/>
          <w:lang w:val="en-US"/>
        </w:rPr>
        <w:t>Related document 11-24/1046r0</w:t>
      </w:r>
    </w:p>
    <w:p w14:paraId="70ED39B3" w14:textId="2C9B5F33" w:rsidR="000E35E8" w:rsidRPr="002504DD" w:rsidRDefault="000E35E8" w:rsidP="004C49D3">
      <w:pPr>
        <w:pStyle w:val="ListParagraph"/>
        <w:numPr>
          <w:ilvl w:val="1"/>
          <w:numId w:val="10"/>
        </w:numPr>
        <w:rPr>
          <w:bCs/>
        </w:rPr>
      </w:pPr>
      <w:r w:rsidRPr="000E35E8">
        <w:rPr>
          <w:bCs/>
          <w:lang w:val="en-US"/>
        </w:rPr>
        <w:t>SP Result: Unanimous consent</w:t>
      </w:r>
    </w:p>
    <w:p w14:paraId="3344F311" w14:textId="77777777" w:rsidR="000E35E8" w:rsidRDefault="000E35E8" w:rsidP="001C5E05">
      <w:pPr>
        <w:pStyle w:val="ListParagraph"/>
        <w:rPr>
          <w:bCs/>
          <w:lang w:val="en-US"/>
        </w:rPr>
      </w:pPr>
    </w:p>
    <w:p w14:paraId="20337953" w14:textId="1C136254" w:rsidR="000E35E8" w:rsidRPr="002504DD" w:rsidRDefault="000E35E8" w:rsidP="002504DD">
      <w:pPr>
        <w:pStyle w:val="ListParagraph"/>
        <w:rPr>
          <w:lang w:val="en-US"/>
        </w:rPr>
      </w:pPr>
      <w:r w:rsidRPr="002504DD">
        <w:rPr>
          <w:b/>
          <w:lang w:val="en-US"/>
        </w:rPr>
        <w:t xml:space="preserve">Motion 554: </w:t>
      </w:r>
      <w:r w:rsidRPr="002504D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2504DD">
        <w:rPr>
          <w:lang w:val="en-US"/>
        </w:rPr>
        <w:t>TGbf</w:t>
      </w:r>
      <w:proofErr w:type="spellEnd"/>
      <w:r w:rsidRPr="002504DD">
        <w:rPr>
          <w:lang w:val="en-US"/>
        </w:rPr>
        <w:t xml:space="preserve"> draft:</w:t>
      </w:r>
    </w:p>
    <w:p w14:paraId="2F6AFAAF" w14:textId="77777777" w:rsidR="002504DD" w:rsidRPr="002504DD" w:rsidRDefault="002504DD" w:rsidP="002504DD">
      <w:pPr>
        <w:pStyle w:val="ListParagraph"/>
        <w:rPr>
          <w:b/>
          <w:lang w:val="en-US"/>
        </w:rPr>
      </w:pPr>
    </w:p>
    <w:p w14:paraId="71C2352C" w14:textId="77777777" w:rsidR="000E35E8" w:rsidRPr="000E35E8" w:rsidRDefault="000E35E8" w:rsidP="004C49D3">
      <w:pPr>
        <w:pStyle w:val="ListParagraph"/>
        <w:numPr>
          <w:ilvl w:val="1"/>
          <w:numId w:val="11"/>
        </w:numPr>
        <w:rPr>
          <w:bCs/>
        </w:rPr>
      </w:pPr>
      <w:r w:rsidRPr="000E35E8">
        <w:rPr>
          <w:bCs/>
          <w:lang w:val="en-US"/>
        </w:rPr>
        <w:t xml:space="preserve">CIDs: </w:t>
      </w:r>
      <w:r w:rsidRPr="000E35E8">
        <w:rPr>
          <w:bCs/>
          <w:lang w:val="en-GB"/>
        </w:rPr>
        <w:t>6006, 6026 and 6034</w:t>
      </w:r>
    </w:p>
    <w:p w14:paraId="427ED8E3" w14:textId="77777777" w:rsidR="000E35E8" w:rsidRPr="0051026C" w:rsidRDefault="000E35E8" w:rsidP="004C49D3">
      <w:pPr>
        <w:pStyle w:val="ListParagraph"/>
        <w:numPr>
          <w:ilvl w:val="1"/>
          <w:numId w:val="11"/>
        </w:numPr>
        <w:rPr>
          <w:bCs/>
        </w:rPr>
      </w:pPr>
      <w:r w:rsidRPr="000E35E8">
        <w:rPr>
          <w:bCs/>
          <w:lang w:val="en-US"/>
        </w:rPr>
        <w:t>as specified in doc.: 11-24/1050r3</w:t>
      </w:r>
    </w:p>
    <w:p w14:paraId="5ADDFBD2" w14:textId="77777777" w:rsidR="000E35E8" w:rsidRPr="000E35E8" w:rsidRDefault="000E35E8" w:rsidP="0051026C">
      <w:pPr>
        <w:pStyle w:val="ListParagraph"/>
        <w:ind w:left="1440"/>
        <w:rPr>
          <w:bCs/>
        </w:rPr>
      </w:pPr>
    </w:p>
    <w:p w14:paraId="542FDF6D" w14:textId="77777777" w:rsidR="0051026C" w:rsidRDefault="000E35E8" w:rsidP="0051026C">
      <w:pPr>
        <w:ind w:firstLine="720"/>
        <w:rPr>
          <w:b/>
          <w:bCs/>
          <w:lang w:val="en-US"/>
        </w:rPr>
      </w:pPr>
      <w:r w:rsidRPr="0051026C">
        <w:rPr>
          <w:b/>
          <w:bCs/>
          <w:lang w:val="en-US"/>
        </w:rPr>
        <w:t xml:space="preserve">Move: </w:t>
      </w:r>
      <w:r w:rsidRPr="0051026C">
        <w:rPr>
          <w:lang w:val="en-US"/>
        </w:rPr>
        <w:t xml:space="preserve">Ali </w:t>
      </w:r>
      <w:proofErr w:type="spellStart"/>
      <w:r w:rsidRPr="0051026C">
        <w:rPr>
          <w:lang w:val="en-US"/>
        </w:rPr>
        <w:t>Raissinia</w:t>
      </w:r>
      <w:proofErr w:type="spellEnd"/>
      <w:r w:rsidRPr="0051026C">
        <w:rPr>
          <w:b/>
          <w:bCs/>
          <w:lang w:val="en-US"/>
        </w:rPr>
        <w:tab/>
      </w:r>
      <w:r w:rsidRPr="0051026C">
        <w:rPr>
          <w:b/>
          <w:bCs/>
          <w:lang w:val="en-US"/>
        </w:rPr>
        <w:tab/>
      </w:r>
    </w:p>
    <w:p w14:paraId="175358B4" w14:textId="16EBD70D" w:rsidR="000E35E8" w:rsidRPr="009818EE" w:rsidRDefault="000E35E8" w:rsidP="0051026C">
      <w:pPr>
        <w:ind w:firstLine="720"/>
        <w:rPr>
          <w:lang w:val="en-US"/>
        </w:rPr>
      </w:pPr>
      <w:r w:rsidRPr="0051026C">
        <w:rPr>
          <w:b/>
          <w:bCs/>
          <w:lang w:val="en-US"/>
        </w:rPr>
        <w:t>Second:</w:t>
      </w:r>
      <w:r w:rsidR="009818EE">
        <w:rPr>
          <w:b/>
          <w:bCs/>
          <w:lang w:val="en-US"/>
        </w:rPr>
        <w:t xml:space="preserve"> </w:t>
      </w:r>
      <w:r w:rsidR="009818EE">
        <w:rPr>
          <w:lang w:val="en-US"/>
        </w:rPr>
        <w:t>Cheng Chen</w:t>
      </w:r>
    </w:p>
    <w:p w14:paraId="6E6F0106" w14:textId="77777777" w:rsidR="0051026C" w:rsidRPr="00CA60D7" w:rsidRDefault="0051026C" w:rsidP="0051026C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5783981A" w14:textId="77777777" w:rsidR="0051026C" w:rsidRPr="0051026C" w:rsidRDefault="0051026C" w:rsidP="0051026C">
      <w:pPr>
        <w:ind w:firstLine="720"/>
        <w:rPr>
          <w:bCs/>
        </w:rPr>
      </w:pPr>
    </w:p>
    <w:p w14:paraId="5FFA229E" w14:textId="77777777" w:rsidR="000E35E8" w:rsidRPr="000E35E8" w:rsidRDefault="000E35E8" w:rsidP="000E35E8">
      <w:pPr>
        <w:pStyle w:val="ListParagraph"/>
        <w:rPr>
          <w:b/>
        </w:rPr>
      </w:pPr>
      <w:r w:rsidRPr="000E35E8">
        <w:rPr>
          <w:b/>
          <w:lang w:val="en-US"/>
        </w:rPr>
        <w:t>Note</w:t>
      </w:r>
      <w:r w:rsidRPr="000E35E8">
        <w:rPr>
          <w:rFonts w:ascii="MS Mincho" w:eastAsia="MS Mincho" w:hAnsi="MS Mincho" w:cs="MS Mincho" w:hint="eastAsia"/>
          <w:b/>
        </w:rPr>
        <w:t>：</w:t>
      </w:r>
      <w:r w:rsidRPr="000E35E8">
        <w:rPr>
          <w:rFonts w:hint="eastAsia"/>
          <w:b/>
        </w:rPr>
        <w:t xml:space="preserve">  </w:t>
      </w:r>
    </w:p>
    <w:p w14:paraId="76F53B60" w14:textId="77777777" w:rsidR="000E35E8" w:rsidRPr="000E35E8" w:rsidRDefault="000E35E8" w:rsidP="004C49D3">
      <w:pPr>
        <w:pStyle w:val="ListParagraph"/>
        <w:numPr>
          <w:ilvl w:val="1"/>
          <w:numId w:val="12"/>
        </w:numPr>
        <w:rPr>
          <w:bCs/>
        </w:rPr>
      </w:pPr>
      <w:r w:rsidRPr="000E35E8">
        <w:rPr>
          <w:bCs/>
          <w:lang w:val="en-US"/>
        </w:rPr>
        <w:t>Related document 11-24/1050r3</w:t>
      </w:r>
    </w:p>
    <w:p w14:paraId="39559B40" w14:textId="1AB398AF" w:rsidR="000E35E8" w:rsidRPr="000E35E8" w:rsidRDefault="000E35E8" w:rsidP="004C49D3">
      <w:pPr>
        <w:pStyle w:val="ListParagraph"/>
        <w:numPr>
          <w:ilvl w:val="1"/>
          <w:numId w:val="12"/>
        </w:numPr>
        <w:rPr>
          <w:bCs/>
        </w:rPr>
      </w:pPr>
      <w:r w:rsidRPr="000E35E8">
        <w:rPr>
          <w:bCs/>
          <w:lang w:val="en-US"/>
        </w:rPr>
        <w:t>SP Result: Unanimous consent</w:t>
      </w:r>
    </w:p>
    <w:p w14:paraId="707AD6BB" w14:textId="77777777" w:rsidR="000E35E8" w:rsidRDefault="000E35E8" w:rsidP="001C5E05">
      <w:pPr>
        <w:pStyle w:val="ListParagraph"/>
        <w:rPr>
          <w:bCs/>
          <w:lang w:val="en-US"/>
        </w:rPr>
      </w:pPr>
    </w:p>
    <w:p w14:paraId="4179B265" w14:textId="5757D6D8" w:rsidR="00A27D4C" w:rsidRDefault="000E35E8" w:rsidP="00A27D4C">
      <w:pPr>
        <w:pStyle w:val="ListParagraph"/>
        <w:rPr>
          <w:lang w:val="en-US"/>
        </w:rPr>
      </w:pPr>
      <w:r w:rsidRPr="009818EE">
        <w:rPr>
          <w:b/>
          <w:lang w:val="en-US"/>
        </w:rPr>
        <w:t>Motion 555:</w:t>
      </w:r>
      <w:r>
        <w:rPr>
          <w:bCs/>
          <w:lang w:val="en-US"/>
        </w:rPr>
        <w:t xml:space="preserve"> </w:t>
      </w:r>
      <w:r w:rsidR="00A27D4C" w:rsidRPr="00A27D4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27D4C" w:rsidRPr="00A27D4C">
        <w:rPr>
          <w:lang w:val="en-US"/>
        </w:rPr>
        <w:t>TGbf</w:t>
      </w:r>
      <w:proofErr w:type="spellEnd"/>
      <w:r w:rsidR="00A27D4C" w:rsidRPr="00A27D4C">
        <w:rPr>
          <w:lang w:val="en-US"/>
        </w:rPr>
        <w:t xml:space="preserve"> draft:</w:t>
      </w:r>
    </w:p>
    <w:p w14:paraId="59A041F7" w14:textId="77777777" w:rsidR="00CF340E" w:rsidRPr="00A27D4C" w:rsidRDefault="00CF340E" w:rsidP="00A27D4C">
      <w:pPr>
        <w:pStyle w:val="ListParagraph"/>
        <w:rPr>
          <w:lang w:val="en-US"/>
        </w:rPr>
      </w:pPr>
    </w:p>
    <w:p w14:paraId="74BDAE78" w14:textId="77777777" w:rsidR="00A27D4C" w:rsidRPr="00A27D4C" w:rsidRDefault="00A27D4C" w:rsidP="004C49D3">
      <w:pPr>
        <w:pStyle w:val="ListParagraph"/>
        <w:numPr>
          <w:ilvl w:val="1"/>
          <w:numId w:val="13"/>
        </w:numPr>
        <w:rPr>
          <w:bCs/>
        </w:rPr>
      </w:pPr>
      <w:r w:rsidRPr="00A27D4C">
        <w:rPr>
          <w:bCs/>
          <w:lang w:val="en-US"/>
        </w:rPr>
        <w:t xml:space="preserve">CIDs: </w:t>
      </w:r>
      <w:r w:rsidRPr="00A27D4C">
        <w:rPr>
          <w:bCs/>
          <w:lang w:val="en-GB"/>
        </w:rPr>
        <w:t>6023, 6029, 6035, 6036, 6037, 6196, 6197</w:t>
      </w:r>
    </w:p>
    <w:p w14:paraId="2BDB335F" w14:textId="77777777" w:rsidR="00A27D4C" w:rsidRPr="00CF340E" w:rsidRDefault="00A27D4C" w:rsidP="004C49D3">
      <w:pPr>
        <w:pStyle w:val="ListParagraph"/>
        <w:numPr>
          <w:ilvl w:val="1"/>
          <w:numId w:val="13"/>
        </w:numPr>
        <w:rPr>
          <w:bCs/>
        </w:rPr>
      </w:pPr>
      <w:r w:rsidRPr="00A27D4C">
        <w:rPr>
          <w:bCs/>
          <w:lang w:val="en-US"/>
        </w:rPr>
        <w:t>as specified in doc.: 11-24/1090r1</w:t>
      </w:r>
    </w:p>
    <w:p w14:paraId="10C14602" w14:textId="77777777" w:rsidR="00A27D4C" w:rsidRPr="00A27D4C" w:rsidRDefault="00A27D4C" w:rsidP="00CF340E">
      <w:pPr>
        <w:pStyle w:val="ListParagraph"/>
        <w:ind w:left="1440"/>
        <w:rPr>
          <w:bCs/>
        </w:rPr>
      </w:pPr>
    </w:p>
    <w:p w14:paraId="5E44B894" w14:textId="77777777" w:rsidR="00CF340E" w:rsidRDefault="00A27D4C" w:rsidP="00CF340E">
      <w:pPr>
        <w:ind w:firstLine="720"/>
        <w:rPr>
          <w:b/>
          <w:bCs/>
          <w:lang w:val="en-US"/>
        </w:rPr>
      </w:pPr>
      <w:r w:rsidRPr="00CF340E">
        <w:rPr>
          <w:b/>
          <w:bCs/>
          <w:lang w:val="en-US"/>
        </w:rPr>
        <w:t xml:space="preserve">Move: </w:t>
      </w:r>
      <w:r w:rsidRPr="00CF340E">
        <w:rPr>
          <w:lang w:val="en-US"/>
        </w:rPr>
        <w:t>Naren</w:t>
      </w:r>
      <w:r w:rsidRPr="00CF340E">
        <w:rPr>
          <w:lang w:val="en-US"/>
        </w:rPr>
        <w:tab/>
      </w:r>
      <w:r w:rsidRPr="00CF340E">
        <w:rPr>
          <w:b/>
          <w:bCs/>
          <w:lang w:val="en-US"/>
        </w:rPr>
        <w:tab/>
      </w:r>
    </w:p>
    <w:p w14:paraId="134E8E12" w14:textId="559F6078" w:rsidR="00A27D4C" w:rsidRPr="00CF340E" w:rsidRDefault="00A27D4C" w:rsidP="00CF340E">
      <w:pPr>
        <w:ind w:firstLine="720"/>
        <w:rPr>
          <w:bCs/>
        </w:rPr>
      </w:pPr>
      <w:r w:rsidRPr="00CF340E">
        <w:rPr>
          <w:b/>
          <w:bCs/>
          <w:lang w:val="en-US"/>
        </w:rPr>
        <w:t xml:space="preserve">Second: </w:t>
      </w:r>
      <w:r w:rsidRPr="00CF340E">
        <w:rPr>
          <w:lang w:val="en-US"/>
        </w:rPr>
        <w:t xml:space="preserve">Ali </w:t>
      </w:r>
      <w:proofErr w:type="spellStart"/>
      <w:r w:rsidRPr="00CF340E">
        <w:rPr>
          <w:lang w:val="en-US"/>
        </w:rPr>
        <w:t>Raissinia</w:t>
      </w:r>
      <w:proofErr w:type="spellEnd"/>
    </w:p>
    <w:p w14:paraId="45F46B96" w14:textId="77777777" w:rsidR="00A27D4C" w:rsidRPr="00CF340E" w:rsidRDefault="00A27D4C" w:rsidP="00CF340E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0822D0A0" w14:textId="77777777" w:rsidR="00A27D4C" w:rsidRPr="00A27D4C" w:rsidRDefault="00A27D4C" w:rsidP="00A27D4C">
      <w:pPr>
        <w:rPr>
          <w:bCs/>
        </w:rPr>
      </w:pPr>
    </w:p>
    <w:p w14:paraId="50C328D8" w14:textId="77777777" w:rsidR="00A27D4C" w:rsidRPr="00A27D4C" w:rsidRDefault="00A27D4C" w:rsidP="00A27D4C">
      <w:pPr>
        <w:pStyle w:val="ListParagraph"/>
        <w:rPr>
          <w:b/>
        </w:rPr>
      </w:pPr>
      <w:r w:rsidRPr="00A27D4C">
        <w:rPr>
          <w:b/>
          <w:lang w:val="en-US"/>
        </w:rPr>
        <w:t>Note</w:t>
      </w:r>
      <w:r w:rsidRPr="00A27D4C">
        <w:rPr>
          <w:rFonts w:ascii="MS Mincho" w:eastAsia="MS Mincho" w:hAnsi="MS Mincho" w:cs="MS Mincho" w:hint="eastAsia"/>
          <w:b/>
        </w:rPr>
        <w:t>：</w:t>
      </w:r>
      <w:r w:rsidRPr="00A27D4C">
        <w:rPr>
          <w:rFonts w:hint="eastAsia"/>
          <w:b/>
        </w:rPr>
        <w:t xml:space="preserve">  </w:t>
      </w:r>
    </w:p>
    <w:p w14:paraId="2A3B549F" w14:textId="77777777" w:rsidR="00A27D4C" w:rsidRPr="00A27D4C" w:rsidRDefault="00A27D4C" w:rsidP="004C49D3">
      <w:pPr>
        <w:pStyle w:val="ListParagraph"/>
        <w:numPr>
          <w:ilvl w:val="1"/>
          <w:numId w:val="14"/>
        </w:numPr>
        <w:rPr>
          <w:bCs/>
        </w:rPr>
      </w:pPr>
      <w:r w:rsidRPr="00A27D4C">
        <w:rPr>
          <w:bCs/>
          <w:lang w:val="en-US"/>
        </w:rPr>
        <w:t>Related document 11-24/1090r1</w:t>
      </w:r>
    </w:p>
    <w:p w14:paraId="5CFEE9CC" w14:textId="66CE4A9E" w:rsidR="00D42DF4" w:rsidRPr="00CF340E" w:rsidRDefault="00A27D4C" w:rsidP="004C49D3">
      <w:pPr>
        <w:pStyle w:val="ListParagraph"/>
        <w:numPr>
          <w:ilvl w:val="1"/>
          <w:numId w:val="14"/>
        </w:numPr>
        <w:rPr>
          <w:bCs/>
        </w:rPr>
      </w:pPr>
      <w:r w:rsidRPr="00A27D4C">
        <w:rPr>
          <w:bCs/>
          <w:lang w:val="en-US"/>
        </w:rPr>
        <w:t>SP Result: Unanimous consent</w:t>
      </w:r>
    </w:p>
    <w:p w14:paraId="520BD32E" w14:textId="77777777" w:rsidR="005D1437" w:rsidRPr="005D1437" w:rsidRDefault="005D1437" w:rsidP="009818EE">
      <w:pPr>
        <w:pStyle w:val="ListParagraph"/>
        <w:ind w:left="1440"/>
        <w:rPr>
          <w:bCs/>
        </w:rPr>
      </w:pPr>
    </w:p>
    <w:p w14:paraId="77BA7D45" w14:textId="545BA08D" w:rsidR="000E35E8" w:rsidRDefault="00607FE4" w:rsidP="00453CBD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Presentation of submissions</w:t>
      </w:r>
      <w:r w:rsidR="00453CBD">
        <w:rPr>
          <w:bCs/>
          <w:lang w:val="en-US"/>
        </w:rPr>
        <w:t>:</w:t>
      </w:r>
    </w:p>
    <w:p w14:paraId="4BDC939F" w14:textId="77777777" w:rsidR="00607FE4" w:rsidRDefault="00607FE4" w:rsidP="001C5E05">
      <w:pPr>
        <w:pStyle w:val="ListParagraph"/>
        <w:rPr>
          <w:bCs/>
          <w:lang w:val="en-US"/>
        </w:rPr>
      </w:pPr>
    </w:p>
    <w:p w14:paraId="582B8B9E" w14:textId="4ED717BA" w:rsidR="007F5444" w:rsidRPr="007F5444" w:rsidRDefault="00CF340E" w:rsidP="007F5444">
      <w:pPr>
        <w:pStyle w:val="ListParagraph"/>
        <w:rPr>
          <w:b/>
          <w:lang w:val="en-US"/>
        </w:rPr>
      </w:pPr>
      <w:r w:rsidRPr="007F5444">
        <w:rPr>
          <w:b/>
          <w:lang w:val="en-US"/>
        </w:rPr>
        <w:lastRenderedPageBreak/>
        <w:t>11-24/</w:t>
      </w:r>
      <w:r w:rsidR="004E03B7" w:rsidRPr="007F5444">
        <w:rPr>
          <w:b/>
          <w:lang w:val="en-US"/>
        </w:rPr>
        <w:t>1106</w:t>
      </w:r>
      <w:r w:rsidRPr="007F5444">
        <w:rPr>
          <w:b/>
          <w:lang w:val="en-US"/>
        </w:rPr>
        <w:t>r0</w:t>
      </w:r>
      <w:r w:rsidR="002E23D0" w:rsidRPr="007F5444">
        <w:rPr>
          <w:b/>
          <w:lang w:val="en-US"/>
        </w:rPr>
        <w:t>, “</w:t>
      </w:r>
      <w:r w:rsidR="002B501C" w:rsidRPr="007F5444">
        <w:rPr>
          <w:b/>
          <w:lang w:val="en-US"/>
        </w:rPr>
        <w:t xml:space="preserve">Resolutions for </w:t>
      </w:r>
      <w:r w:rsidR="002B501C" w:rsidRPr="007F5444">
        <w:rPr>
          <w:b/>
          <w:lang w:val="en-US" w:eastAsia="zh-CN"/>
        </w:rPr>
        <w:t>OST</w:t>
      </w:r>
      <w:r w:rsidR="002B501C" w:rsidRPr="007F5444">
        <w:rPr>
          <w:b/>
          <w:lang w:val="en-US"/>
        </w:rPr>
        <w:t xml:space="preserve"> CIDs for </w:t>
      </w:r>
      <w:r w:rsidR="002B501C" w:rsidRPr="007F5444">
        <w:rPr>
          <w:rFonts w:hint="eastAsia"/>
          <w:b/>
          <w:lang w:val="en-US" w:eastAsia="zh-CN"/>
        </w:rPr>
        <w:t>SA1 Ballot</w:t>
      </w:r>
      <w:r w:rsidR="002B501C" w:rsidRPr="007F5444">
        <w:rPr>
          <w:b/>
          <w:lang w:val="en-US" w:eastAsia="zh-CN"/>
        </w:rPr>
        <w:t xml:space="preserve">”, Cheng </w:t>
      </w:r>
      <w:proofErr w:type="gramStart"/>
      <w:r w:rsidR="002B501C" w:rsidRPr="007F5444">
        <w:rPr>
          <w:b/>
          <w:lang w:val="en-US" w:eastAsia="zh-CN"/>
        </w:rPr>
        <w:t>Chen(</w:t>
      </w:r>
      <w:proofErr w:type="gramEnd"/>
      <w:r w:rsidR="002B501C" w:rsidRPr="007F5444">
        <w:rPr>
          <w:b/>
          <w:lang w:val="en-US" w:eastAsia="zh-CN"/>
        </w:rPr>
        <w:t>Intel):</w:t>
      </w:r>
      <w:r w:rsidR="007F5444">
        <w:rPr>
          <w:b/>
          <w:lang w:val="en-US" w:eastAsia="zh-CN"/>
        </w:rPr>
        <w:t xml:space="preserve"> </w:t>
      </w:r>
      <w:r w:rsidR="007F5444" w:rsidRPr="001E3D4B">
        <w:t xml:space="preserve">This submission proposes resolutions to </w:t>
      </w:r>
      <w:r w:rsidR="007F5444">
        <w:t xml:space="preserve">the following </w:t>
      </w:r>
      <w:r w:rsidR="007F5444" w:rsidRPr="001E3D4B">
        <w:t xml:space="preserve">comments submitted in </w:t>
      </w:r>
      <w:r w:rsidR="007F5444">
        <w:rPr>
          <w:rFonts w:hint="eastAsia"/>
          <w:lang w:eastAsia="zh-CN"/>
        </w:rPr>
        <w:t xml:space="preserve">SA1 Ballot </w:t>
      </w:r>
      <w:r w:rsidR="007F5444">
        <w:t xml:space="preserve">under </w:t>
      </w:r>
      <w:r w:rsidR="007F5444">
        <w:rPr>
          <w:rFonts w:hint="eastAsia"/>
          <w:lang w:eastAsia="zh-CN"/>
        </w:rPr>
        <w:t xml:space="preserve">Exchange </w:t>
      </w:r>
      <w:r w:rsidR="007F5444">
        <w:t>topic</w:t>
      </w:r>
      <w:r w:rsidR="007F5444" w:rsidRPr="001E3D4B">
        <w:t xml:space="preserve">. </w:t>
      </w:r>
      <w:r w:rsidR="007F5444">
        <w:t>The CIDs are referring to D</w:t>
      </w:r>
      <w:r w:rsidR="007F5444">
        <w:rPr>
          <w:rFonts w:hint="eastAsia"/>
          <w:lang w:eastAsia="zh-CN"/>
        </w:rPr>
        <w:t>4</w:t>
      </w:r>
      <w:r w:rsidR="007F5444">
        <w:t xml:space="preserve">.0. </w:t>
      </w:r>
      <w:r w:rsidR="007F5444" w:rsidRPr="001E3D4B">
        <w:t xml:space="preserve">The text used as </w:t>
      </w:r>
      <w:r w:rsidR="007F5444" w:rsidRPr="0093015E">
        <w:t xml:space="preserve">reference is </w:t>
      </w:r>
      <w:r w:rsidR="007F5444">
        <w:t>D</w:t>
      </w:r>
      <w:r w:rsidR="007F5444">
        <w:rPr>
          <w:rFonts w:hint="eastAsia"/>
          <w:lang w:eastAsia="zh-CN"/>
        </w:rPr>
        <w:t>4</w:t>
      </w:r>
      <w:r w:rsidR="007F5444">
        <w:t>.0</w:t>
      </w:r>
      <w:r w:rsidR="007F5444" w:rsidRPr="0093015E">
        <w:t>.</w:t>
      </w:r>
    </w:p>
    <w:p w14:paraId="199810F4" w14:textId="77777777" w:rsidR="007F5444" w:rsidRPr="0093015E" w:rsidRDefault="007F5444" w:rsidP="007F5444">
      <w:pPr>
        <w:jc w:val="both"/>
      </w:pPr>
    </w:p>
    <w:p w14:paraId="79CF3156" w14:textId="77777777" w:rsidR="007F5444" w:rsidRDefault="007F5444" w:rsidP="007F5444">
      <w:pPr>
        <w:ind w:firstLine="720"/>
        <w:jc w:val="both"/>
        <w:rPr>
          <w:lang w:eastAsia="zh-CN"/>
        </w:rPr>
      </w:pPr>
      <w:r w:rsidRPr="0093015E">
        <w:t xml:space="preserve">CIDs: </w:t>
      </w:r>
      <w:r>
        <w:t xml:space="preserve"> </w:t>
      </w:r>
      <w:r>
        <w:rPr>
          <w:rFonts w:hint="eastAsia"/>
          <w:lang w:eastAsia="zh-CN"/>
        </w:rPr>
        <w:t>600</w:t>
      </w:r>
      <w:r>
        <w:rPr>
          <w:lang w:eastAsia="zh-CN"/>
        </w:rPr>
        <w:t>2</w:t>
      </w:r>
      <w:r>
        <w:rPr>
          <w:rFonts w:hint="eastAsia"/>
          <w:lang w:eastAsia="zh-CN"/>
        </w:rPr>
        <w:t xml:space="preserve"> 600</w:t>
      </w:r>
      <w:r>
        <w:rPr>
          <w:lang w:eastAsia="zh-CN"/>
        </w:rPr>
        <w:t>3</w:t>
      </w:r>
      <w:r>
        <w:rPr>
          <w:rFonts w:hint="eastAsia"/>
          <w:lang w:eastAsia="zh-CN"/>
        </w:rPr>
        <w:t xml:space="preserve"> 60</w:t>
      </w:r>
      <w:r>
        <w:rPr>
          <w:lang w:eastAsia="zh-CN"/>
        </w:rPr>
        <w:t>04</w:t>
      </w:r>
      <w:r>
        <w:rPr>
          <w:rFonts w:hint="eastAsia"/>
          <w:lang w:eastAsia="zh-CN"/>
        </w:rPr>
        <w:t xml:space="preserve"> </w:t>
      </w:r>
    </w:p>
    <w:p w14:paraId="6366B4CF" w14:textId="77777777" w:rsidR="004E03B7" w:rsidRDefault="004E03B7" w:rsidP="001C5E05">
      <w:pPr>
        <w:pStyle w:val="ListParagraph"/>
        <w:rPr>
          <w:bCs/>
          <w:lang w:val="en-US"/>
        </w:rPr>
      </w:pPr>
    </w:p>
    <w:p w14:paraId="28859DF6" w14:textId="5B7D65D5" w:rsidR="004E03B7" w:rsidRDefault="007F5444" w:rsidP="001C5E05">
      <w:pPr>
        <w:pStyle w:val="ListParagraph"/>
        <w:rPr>
          <w:bCs/>
          <w:lang w:val="en-US"/>
        </w:rPr>
      </w:pPr>
      <w:r>
        <w:rPr>
          <w:bCs/>
          <w:lang w:val="en-US"/>
        </w:rPr>
        <w:t>Cheng has discussed this with both Emily and Robert</w:t>
      </w:r>
      <w:r w:rsidR="00A67A30">
        <w:rPr>
          <w:bCs/>
          <w:lang w:val="en-US"/>
        </w:rPr>
        <w:t>,</w:t>
      </w:r>
      <w:r>
        <w:rPr>
          <w:bCs/>
          <w:lang w:val="en-US"/>
        </w:rPr>
        <w:t xml:space="preserve"> and </w:t>
      </w:r>
      <w:r w:rsidR="001823C0">
        <w:rPr>
          <w:bCs/>
          <w:lang w:val="en-US"/>
        </w:rPr>
        <w:t xml:space="preserve">supported by </w:t>
      </w:r>
      <w:r w:rsidR="00640AD0">
        <w:rPr>
          <w:bCs/>
          <w:lang w:val="en-US"/>
        </w:rPr>
        <w:t xml:space="preserve">their feedback </w:t>
      </w:r>
      <w:r w:rsidR="001823C0">
        <w:rPr>
          <w:bCs/>
          <w:lang w:val="en-US"/>
        </w:rPr>
        <w:t>the CIDs are rejected.</w:t>
      </w:r>
    </w:p>
    <w:p w14:paraId="5E8D8516" w14:textId="77777777" w:rsidR="007F5444" w:rsidRDefault="007F5444" w:rsidP="001C5E05">
      <w:pPr>
        <w:pStyle w:val="ListParagraph"/>
        <w:rPr>
          <w:bCs/>
          <w:lang w:val="en-US"/>
        </w:rPr>
      </w:pPr>
    </w:p>
    <w:p w14:paraId="0B8B909A" w14:textId="3B88F6FC" w:rsidR="001823C0" w:rsidRDefault="004E03B7" w:rsidP="001C5E05">
      <w:pPr>
        <w:pStyle w:val="ListParagraph"/>
        <w:rPr>
          <w:bCs/>
          <w:lang w:val="en-US"/>
        </w:rPr>
      </w:pPr>
      <w:r>
        <w:rPr>
          <w:bCs/>
          <w:lang w:val="en-US"/>
        </w:rPr>
        <w:t>CID</w:t>
      </w:r>
      <w:r w:rsidR="0079236C">
        <w:rPr>
          <w:bCs/>
          <w:lang w:val="en-US"/>
        </w:rPr>
        <w:t>s</w:t>
      </w:r>
      <w:r>
        <w:rPr>
          <w:bCs/>
          <w:lang w:val="en-US"/>
        </w:rPr>
        <w:t xml:space="preserve"> 6002</w:t>
      </w:r>
      <w:r w:rsidR="0079236C">
        <w:rPr>
          <w:bCs/>
          <w:lang w:val="en-US"/>
        </w:rPr>
        <w:t>, 6003, 6004</w:t>
      </w:r>
      <w:r w:rsidR="001823C0">
        <w:rPr>
          <w:bCs/>
          <w:lang w:val="en-US"/>
        </w:rPr>
        <w:t xml:space="preserve">: </w:t>
      </w:r>
      <w:r w:rsidR="00E94DD1">
        <w:rPr>
          <w:bCs/>
          <w:lang w:val="en-US"/>
        </w:rPr>
        <w:t>Suggested</w:t>
      </w:r>
      <w:r w:rsidR="00A67A30">
        <w:rPr>
          <w:bCs/>
          <w:lang w:val="en-US"/>
        </w:rPr>
        <w:t xml:space="preserve"> by the group</w:t>
      </w:r>
      <w:r w:rsidR="00E94DD1">
        <w:rPr>
          <w:bCs/>
          <w:lang w:val="en-US"/>
        </w:rPr>
        <w:t xml:space="preserve"> to replace the word “discussion” to “resolution” in relation to the </w:t>
      </w:r>
      <w:r w:rsidR="00DF348F">
        <w:rPr>
          <w:bCs/>
          <w:lang w:val="en-US"/>
        </w:rPr>
        <w:t>proposed comments. Cheng will update accordingly and upload r1.</w:t>
      </w:r>
    </w:p>
    <w:p w14:paraId="3F39F4A3" w14:textId="77777777" w:rsidR="001B6B59" w:rsidRDefault="001B6B59" w:rsidP="001C5E05">
      <w:pPr>
        <w:pStyle w:val="ListParagraph"/>
        <w:rPr>
          <w:bCs/>
          <w:lang w:val="en-US"/>
        </w:rPr>
      </w:pPr>
    </w:p>
    <w:p w14:paraId="05261F3C" w14:textId="77777777" w:rsidR="001B6B59" w:rsidRDefault="001B6B59" w:rsidP="001B6B59">
      <w:pPr>
        <w:ind w:left="720"/>
      </w:pPr>
      <w:r w:rsidRPr="001B6B59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2288FADE" w14:textId="56C39282" w:rsidR="001B6B59" w:rsidRPr="00AE66C0" w:rsidRDefault="00DF348F" w:rsidP="001B6B59">
      <w:r>
        <w:tab/>
      </w:r>
      <w:r w:rsidRPr="00AE66C0">
        <w:rPr>
          <w:b/>
          <w:bCs/>
        </w:rPr>
        <w:t xml:space="preserve">Result: </w:t>
      </w:r>
      <w:r w:rsidR="00AE66C0" w:rsidRPr="00AE66C0">
        <w:t>Unanimously supported</w:t>
      </w:r>
      <w:r w:rsidR="00024EEF">
        <w:t>.</w:t>
      </w:r>
    </w:p>
    <w:p w14:paraId="72A46B04" w14:textId="7C0CE7B8" w:rsidR="004E03B7" w:rsidRDefault="004E03B7" w:rsidP="001C5E05">
      <w:pPr>
        <w:pStyle w:val="ListParagraph"/>
        <w:rPr>
          <w:bCs/>
          <w:lang w:val="en-US"/>
        </w:rPr>
      </w:pPr>
      <w:r>
        <w:rPr>
          <w:bCs/>
          <w:lang w:val="en-US"/>
        </w:rPr>
        <w:t xml:space="preserve"> </w:t>
      </w:r>
    </w:p>
    <w:p w14:paraId="4DCF9995" w14:textId="1B6A29F1" w:rsidR="00FE273F" w:rsidRPr="00FE273F" w:rsidRDefault="00AE66C0" w:rsidP="00FE273F">
      <w:pPr>
        <w:pStyle w:val="ListParagraph"/>
        <w:rPr>
          <w:bCs/>
          <w:lang w:val="en-US"/>
        </w:rPr>
      </w:pPr>
      <w:r w:rsidRPr="007F5444">
        <w:rPr>
          <w:b/>
          <w:lang w:val="en-US"/>
        </w:rPr>
        <w:t>11-24/</w:t>
      </w:r>
      <w:r w:rsidR="003A72CE">
        <w:rPr>
          <w:b/>
          <w:lang w:val="en-US"/>
        </w:rPr>
        <w:t>1065</w:t>
      </w:r>
      <w:r w:rsidR="00837192">
        <w:rPr>
          <w:b/>
          <w:lang w:val="en-US"/>
        </w:rPr>
        <w:t>r0</w:t>
      </w:r>
      <w:r w:rsidRPr="007F5444">
        <w:rPr>
          <w:b/>
          <w:lang w:val="en-US"/>
        </w:rPr>
        <w:t>, “</w:t>
      </w:r>
      <w:r w:rsidR="00987399" w:rsidRPr="00FE273F">
        <w:rPr>
          <w:b/>
          <w:bCs/>
        </w:rPr>
        <w:t>Proposed resolution for CID 6069</w:t>
      </w:r>
      <w:r w:rsidRPr="007F5444">
        <w:rPr>
          <w:b/>
          <w:lang w:val="en-US" w:eastAsia="zh-CN"/>
        </w:rPr>
        <w:t xml:space="preserve">”, </w:t>
      </w:r>
      <w:r>
        <w:rPr>
          <w:b/>
          <w:lang w:val="en-US" w:eastAsia="zh-CN"/>
        </w:rPr>
        <w:t xml:space="preserve">Stephen </w:t>
      </w:r>
      <w:proofErr w:type="gramStart"/>
      <w:r>
        <w:rPr>
          <w:b/>
          <w:lang w:val="en-US" w:eastAsia="zh-CN"/>
        </w:rPr>
        <w:t>McCann</w:t>
      </w:r>
      <w:r w:rsidRPr="007F5444">
        <w:rPr>
          <w:b/>
          <w:lang w:val="en-US" w:eastAsia="zh-CN"/>
        </w:rPr>
        <w:t>(</w:t>
      </w:r>
      <w:proofErr w:type="gramEnd"/>
      <w:r>
        <w:rPr>
          <w:b/>
          <w:lang w:val="en-US" w:eastAsia="zh-CN"/>
        </w:rPr>
        <w:t>Huawei</w:t>
      </w:r>
      <w:r w:rsidRPr="007F5444">
        <w:rPr>
          <w:b/>
          <w:lang w:val="en-US" w:eastAsia="zh-CN"/>
        </w:rPr>
        <w:t>):</w:t>
      </w:r>
      <w:r w:rsidR="00FE273F">
        <w:rPr>
          <w:b/>
          <w:lang w:val="en-US" w:eastAsia="zh-CN"/>
        </w:rPr>
        <w:t xml:space="preserve"> </w:t>
      </w:r>
      <w:r w:rsidR="00FE273F" w:rsidRPr="001B2447">
        <w:t xml:space="preserve">This submission contains proposed comment resolutions to comments </w:t>
      </w:r>
      <w:r w:rsidR="00FE273F" w:rsidRPr="001B2447">
        <w:rPr>
          <w:lang w:eastAsia="zh-CN"/>
        </w:rPr>
        <w:t>on P802.11b</w:t>
      </w:r>
      <w:r w:rsidR="00FE273F">
        <w:rPr>
          <w:lang w:eastAsia="zh-CN"/>
        </w:rPr>
        <w:t>f</w:t>
      </w:r>
      <w:r w:rsidR="00FE273F" w:rsidRPr="001B2447">
        <w:rPr>
          <w:lang w:eastAsia="zh-CN"/>
        </w:rPr>
        <w:t xml:space="preserve"> D</w:t>
      </w:r>
      <w:r w:rsidR="00FE273F">
        <w:rPr>
          <w:lang w:eastAsia="zh-CN"/>
        </w:rPr>
        <w:t>4.0</w:t>
      </w:r>
    </w:p>
    <w:p w14:paraId="3043BF26" w14:textId="77777777" w:rsidR="00FE273F" w:rsidRPr="001B2447" w:rsidRDefault="00FE273F" w:rsidP="00FE273F"/>
    <w:p w14:paraId="18FAA12C" w14:textId="62C251B9" w:rsidR="00FE273F" w:rsidRPr="001B2447" w:rsidRDefault="00FE273F" w:rsidP="00FE273F">
      <w:pPr>
        <w:ind w:firstLine="720"/>
      </w:pPr>
      <w:r w:rsidRPr="001B2447">
        <w:t>The following co</w:t>
      </w:r>
      <w:r>
        <w:t>m</w:t>
      </w:r>
      <w:r w:rsidRPr="001B2447">
        <w:t>ment resolutions are proposed for CIDs:</w:t>
      </w:r>
      <w:r>
        <w:t xml:space="preserve"> 6069</w:t>
      </w:r>
    </w:p>
    <w:p w14:paraId="2A625185" w14:textId="77777777" w:rsidR="000E35E8" w:rsidRDefault="000E35E8" w:rsidP="001C5E05">
      <w:pPr>
        <w:pStyle w:val="ListParagraph"/>
        <w:rPr>
          <w:bCs/>
          <w:lang w:val="en-US"/>
        </w:rPr>
      </w:pPr>
    </w:p>
    <w:p w14:paraId="6D6BD0CB" w14:textId="5497E62D" w:rsidR="00256642" w:rsidRDefault="003A72CE" w:rsidP="001C5E05">
      <w:pPr>
        <w:pStyle w:val="ListParagraph"/>
        <w:rPr>
          <w:bCs/>
        </w:rPr>
      </w:pPr>
      <w:r>
        <w:rPr>
          <w:bCs/>
        </w:rPr>
        <w:t>CID 6069</w:t>
      </w:r>
      <w:r w:rsidR="00FE273F">
        <w:rPr>
          <w:bCs/>
        </w:rPr>
        <w:t>:</w:t>
      </w:r>
      <w:r w:rsidR="00A64215">
        <w:rPr>
          <w:bCs/>
        </w:rPr>
        <w:t xml:space="preserve"> </w:t>
      </w:r>
      <w:r w:rsidR="00A91279">
        <w:rPr>
          <w:bCs/>
        </w:rPr>
        <w:t>I</w:t>
      </w:r>
      <w:r w:rsidR="008A3D2D">
        <w:rPr>
          <w:bCs/>
        </w:rPr>
        <w:t>t is p</w:t>
      </w:r>
      <w:r w:rsidR="00A64215">
        <w:rPr>
          <w:bCs/>
        </w:rPr>
        <w:t>ointed out by the group that there are identical wording in the DMG section</w:t>
      </w:r>
      <w:r w:rsidR="008A3D2D">
        <w:rPr>
          <w:bCs/>
        </w:rPr>
        <w:t>, which probably should be fixed in the same way.  Stephen agrees to take a look at this as well</w:t>
      </w:r>
      <w:r w:rsidR="00A91279">
        <w:rPr>
          <w:bCs/>
        </w:rPr>
        <w:t xml:space="preserve"> but would prefer to </w:t>
      </w:r>
      <w:r w:rsidR="00805856">
        <w:rPr>
          <w:bCs/>
        </w:rPr>
        <w:t>straw poll the solution for 6069 separately</w:t>
      </w:r>
      <w:r w:rsidR="008A3D2D">
        <w:rPr>
          <w:bCs/>
        </w:rPr>
        <w:t>.</w:t>
      </w:r>
    </w:p>
    <w:p w14:paraId="446EF554" w14:textId="77777777" w:rsidR="00AE66B8" w:rsidRDefault="00AE66B8" w:rsidP="001C5E05">
      <w:pPr>
        <w:pStyle w:val="ListParagraph"/>
        <w:rPr>
          <w:bCs/>
        </w:rPr>
      </w:pPr>
    </w:p>
    <w:p w14:paraId="1FA5B40C" w14:textId="5665B357" w:rsidR="00024EEF" w:rsidRPr="00024EEF" w:rsidRDefault="00374996" w:rsidP="001C5E05">
      <w:pPr>
        <w:pStyle w:val="ListParagraph"/>
        <w:rPr>
          <w:bCs/>
        </w:rPr>
      </w:pPr>
      <w:r w:rsidRPr="00024EEF">
        <w:rPr>
          <w:b/>
        </w:rPr>
        <w:t>Strawpoll</w:t>
      </w:r>
      <w:r w:rsidR="00024EEF">
        <w:rPr>
          <w:b/>
        </w:rPr>
        <w:t xml:space="preserve">: </w:t>
      </w:r>
      <w:r w:rsidR="00024EEF">
        <w:rPr>
          <w:bCs/>
        </w:rPr>
        <w:t>Do you support the propsed resolution for CID 6069?</w:t>
      </w:r>
    </w:p>
    <w:p w14:paraId="28C13B36" w14:textId="4E418EED" w:rsidR="00AE66B8" w:rsidRPr="00024EEF" w:rsidRDefault="00024EEF" w:rsidP="001C5E05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76876E77" w14:textId="77777777" w:rsidR="00374996" w:rsidRDefault="00374996" w:rsidP="001C5E05">
      <w:pPr>
        <w:pStyle w:val="ListParagraph"/>
        <w:rPr>
          <w:bCs/>
        </w:rPr>
      </w:pPr>
    </w:p>
    <w:p w14:paraId="04AD3DFA" w14:textId="4AF2CDFF" w:rsidR="00751698" w:rsidRPr="00751698" w:rsidRDefault="00374996" w:rsidP="00751698">
      <w:pPr>
        <w:pStyle w:val="ListParagraph"/>
        <w:rPr>
          <w:bCs/>
        </w:rPr>
      </w:pPr>
      <w:r w:rsidRPr="007F5444">
        <w:rPr>
          <w:b/>
          <w:lang w:val="en-US"/>
        </w:rPr>
        <w:t>11-24/1</w:t>
      </w:r>
      <w:r w:rsidR="00926901">
        <w:rPr>
          <w:b/>
          <w:lang w:val="en-US"/>
        </w:rPr>
        <w:t>258</w:t>
      </w:r>
      <w:r w:rsidRPr="007F5444">
        <w:rPr>
          <w:b/>
          <w:lang w:val="en-US"/>
        </w:rPr>
        <w:t>r</w:t>
      </w:r>
      <w:r w:rsidR="006E4124">
        <w:rPr>
          <w:b/>
          <w:lang w:val="en-US"/>
        </w:rPr>
        <w:t>1</w:t>
      </w:r>
      <w:r w:rsidRPr="007F5444">
        <w:rPr>
          <w:b/>
          <w:lang w:val="en-US"/>
        </w:rPr>
        <w:t>, “</w:t>
      </w:r>
      <w:r w:rsidR="00FF57F3" w:rsidRPr="00751698">
        <w:rPr>
          <w:b/>
          <w:bCs/>
          <w:lang w:val="en-US"/>
        </w:rPr>
        <w:t>Resolutions for CID 6001</w:t>
      </w:r>
      <w:r w:rsidRPr="007F5444">
        <w:rPr>
          <w:b/>
          <w:lang w:val="en-US" w:eastAsia="zh-CN"/>
        </w:rPr>
        <w:t xml:space="preserve">”, Cheng </w:t>
      </w:r>
      <w:proofErr w:type="gramStart"/>
      <w:r w:rsidRPr="007F5444">
        <w:rPr>
          <w:b/>
          <w:lang w:val="en-US" w:eastAsia="zh-CN"/>
        </w:rPr>
        <w:t>Chen(</w:t>
      </w:r>
      <w:proofErr w:type="gramEnd"/>
      <w:r w:rsidRPr="007F5444">
        <w:rPr>
          <w:b/>
          <w:lang w:val="en-US" w:eastAsia="zh-CN"/>
        </w:rPr>
        <w:t>Intel):</w:t>
      </w:r>
      <w:r w:rsidR="00751698">
        <w:rPr>
          <w:b/>
          <w:lang w:val="en-US" w:eastAsia="zh-CN"/>
        </w:rPr>
        <w:t xml:space="preserve"> </w:t>
      </w:r>
      <w:r w:rsidR="00751698" w:rsidRPr="001E3D4B">
        <w:t xml:space="preserve">This submission proposes resolutions to </w:t>
      </w:r>
      <w:r w:rsidR="00751698">
        <w:t xml:space="preserve">the following </w:t>
      </w:r>
      <w:r w:rsidR="00751698" w:rsidRPr="001E3D4B">
        <w:t xml:space="preserve">comments submitted in </w:t>
      </w:r>
      <w:r w:rsidR="00751698">
        <w:rPr>
          <w:rFonts w:hint="eastAsia"/>
          <w:lang w:eastAsia="zh-CN"/>
        </w:rPr>
        <w:t xml:space="preserve">SA1 Ballot </w:t>
      </w:r>
      <w:r w:rsidR="00751698">
        <w:t xml:space="preserve">under </w:t>
      </w:r>
      <w:r w:rsidR="00751698">
        <w:rPr>
          <w:rFonts w:hint="eastAsia"/>
          <w:lang w:eastAsia="zh-CN"/>
        </w:rPr>
        <w:t xml:space="preserve">Exchange </w:t>
      </w:r>
      <w:r w:rsidR="00751698">
        <w:t>topic</w:t>
      </w:r>
      <w:r w:rsidR="00751698" w:rsidRPr="001E3D4B">
        <w:t xml:space="preserve">. </w:t>
      </w:r>
      <w:r w:rsidR="00751698">
        <w:t>The CIDs are referring to D</w:t>
      </w:r>
      <w:r w:rsidR="00751698">
        <w:rPr>
          <w:rFonts w:hint="eastAsia"/>
          <w:lang w:eastAsia="zh-CN"/>
        </w:rPr>
        <w:t>4</w:t>
      </w:r>
      <w:r w:rsidR="00751698">
        <w:t xml:space="preserve">.0. </w:t>
      </w:r>
      <w:r w:rsidR="00751698" w:rsidRPr="001E3D4B">
        <w:t xml:space="preserve">The text used as </w:t>
      </w:r>
      <w:r w:rsidR="00751698" w:rsidRPr="0093015E">
        <w:t xml:space="preserve">reference is </w:t>
      </w:r>
      <w:r w:rsidR="00751698">
        <w:t>D</w:t>
      </w:r>
      <w:r w:rsidR="00751698">
        <w:rPr>
          <w:rFonts w:hint="eastAsia"/>
          <w:lang w:eastAsia="zh-CN"/>
        </w:rPr>
        <w:t>4</w:t>
      </w:r>
      <w:r w:rsidR="00751698">
        <w:t>.0</w:t>
      </w:r>
      <w:r w:rsidR="00751698" w:rsidRPr="0093015E">
        <w:t>.</w:t>
      </w:r>
    </w:p>
    <w:p w14:paraId="052F5FBD" w14:textId="77777777" w:rsidR="00751698" w:rsidRPr="0093015E" w:rsidRDefault="00751698" w:rsidP="00751698">
      <w:pPr>
        <w:jc w:val="both"/>
      </w:pPr>
    </w:p>
    <w:p w14:paraId="057886D1" w14:textId="77777777" w:rsidR="00751698" w:rsidRDefault="00751698" w:rsidP="00751698">
      <w:pPr>
        <w:ind w:firstLine="720"/>
        <w:jc w:val="both"/>
        <w:rPr>
          <w:lang w:eastAsia="zh-CN"/>
        </w:rPr>
      </w:pPr>
      <w:r w:rsidRPr="0093015E">
        <w:t xml:space="preserve">CIDs: </w:t>
      </w:r>
      <w:r>
        <w:rPr>
          <w:rFonts w:hint="eastAsia"/>
          <w:lang w:eastAsia="zh-CN"/>
        </w:rPr>
        <w:t xml:space="preserve">6001 </w:t>
      </w:r>
    </w:p>
    <w:p w14:paraId="35E6B24E" w14:textId="77777777" w:rsidR="00AE66B8" w:rsidRDefault="00AE66B8" w:rsidP="001C5E05">
      <w:pPr>
        <w:pStyle w:val="ListParagraph"/>
        <w:rPr>
          <w:bCs/>
        </w:rPr>
      </w:pPr>
    </w:p>
    <w:p w14:paraId="18E50092" w14:textId="1DE019FB" w:rsidR="006F662D" w:rsidRDefault="00926901" w:rsidP="001C5E05">
      <w:pPr>
        <w:pStyle w:val="ListParagraph"/>
        <w:rPr>
          <w:bCs/>
        </w:rPr>
      </w:pPr>
      <w:r>
        <w:rPr>
          <w:bCs/>
        </w:rPr>
        <w:t xml:space="preserve">6001: </w:t>
      </w:r>
      <w:r w:rsidR="00CE5E6A">
        <w:rPr>
          <w:bCs/>
        </w:rPr>
        <w:t>No discussion.</w:t>
      </w:r>
    </w:p>
    <w:p w14:paraId="09E67BC3" w14:textId="77777777" w:rsidR="00926901" w:rsidRDefault="00926901" w:rsidP="001C5E05">
      <w:pPr>
        <w:pStyle w:val="ListParagraph"/>
        <w:rPr>
          <w:bCs/>
        </w:rPr>
      </w:pPr>
    </w:p>
    <w:p w14:paraId="486198BE" w14:textId="77777777" w:rsidR="00CE5E6A" w:rsidRDefault="00CE5E6A" w:rsidP="00CE5E6A">
      <w:pPr>
        <w:ind w:left="720"/>
      </w:pPr>
      <w:r w:rsidRPr="00CE5E6A">
        <w:rPr>
          <w:b/>
        </w:rPr>
        <w:t>Straw Poll:</w:t>
      </w:r>
      <w:r>
        <w:rPr>
          <w:bCs/>
        </w:rPr>
        <w:t xml:space="preserve"> </w:t>
      </w:r>
      <w:r>
        <w:t>Do you support the proposed resolutions to the CIDs and incorporate the text changes into the latest TGbf draft?</w:t>
      </w:r>
    </w:p>
    <w:p w14:paraId="47E9C79E" w14:textId="7296F6F2" w:rsidR="00CE5E6A" w:rsidRPr="00024EEF" w:rsidRDefault="00CE5E6A" w:rsidP="00CE5E6A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632D92E1" w14:textId="6E9BC25A" w:rsidR="00CE5E6A" w:rsidRDefault="00CE5E6A" w:rsidP="00CE5E6A"/>
    <w:p w14:paraId="21C88C37" w14:textId="77777777" w:rsidR="00FF5881" w:rsidRDefault="006E4124" w:rsidP="00FF5881">
      <w:pPr>
        <w:ind w:left="720"/>
      </w:pPr>
      <w:r w:rsidRPr="007F5444">
        <w:rPr>
          <w:b/>
          <w:lang w:val="en-US"/>
        </w:rPr>
        <w:t>11-24/1</w:t>
      </w:r>
      <w:r>
        <w:rPr>
          <w:b/>
          <w:lang w:val="en-US"/>
        </w:rPr>
        <w:t>2</w:t>
      </w:r>
      <w:r>
        <w:rPr>
          <w:b/>
          <w:lang w:val="en-US"/>
        </w:rPr>
        <w:t>77</w:t>
      </w:r>
      <w:r w:rsidRPr="007F5444">
        <w:rPr>
          <w:b/>
          <w:lang w:val="en-US"/>
        </w:rPr>
        <w:t>r</w:t>
      </w:r>
      <w:r>
        <w:rPr>
          <w:b/>
          <w:lang w:val="en-US"/>
        </w:rPr>
        <w:t>0</w:t>
      </w:r>
      <w:r w:rsidRPr="007F5444">
        <w:rPr>
          <w:b/>
          <w:lang w:val="en-US"/>
        </w:rPr>
        <w:t>, “</w:t>
      </w:r>
      <w:r w:rsidR="0036249C" w:rsidRPr="00FF5881">
        <w:rPr>
          <w:b/>
          <w:bCs/>
          <w:lang w:eastAsia="zh-CN"/>
        </w:rPr>
        <w:t>Initial SA Ballot Comment Resolutions for DMG Part 1</w:t>
      </w:r>
      <w:r w:rsidRPr="007F5444">
        <w:rPr>
          <w:b/>
          <w:lang w:val="en-US" w:eastAsia="zh-CN"/>
        </w:rPr>
        <w:t xml:space="preserve">”, </w:t>
      </w:r>
      <w:r>
        <w:rPr>
          <w:b/>
          <w:lang w:val="en-US" w:eastAsia="zh-CN"/>
        </w:rPr>
        <w:t xml:space="preserve">Rui </w:t>
      </w:r>
      <w:proofErr w:type="gramStart"/>
      <w:r>
        <w:rPr>
          <w:b/>
          <w:lang w:val="en-US" w:eastAsia="zh-CN"/>
        </w:rPr>
        <w:t>Du</w:t>
      </w:r>
      <w:r w:rsidRPr="007F5444">
        <w:rPr>
          <w:b/>
          <w:lang w:val="en-US" w:eastAsia="zh-CN"/>
        </w:rPr>
        <w:t>(</w:t>
      </w:r>
      <w:proofErr w:type="gramEnd"/>
      <w:r>
        <w:rPr>
          <w:b/>
          <w:lang w:val="en-US" w:eastAsia="zh-CN"/>
        </w:rPr>
        <w:t>Huawei</w:t>
      </w:r>
      <w:r w:rsidRPr="007F5444">
        <w:rPr>
          <w:b/>
          <w:lang w:val="en-US" w:eastAsia="zh-CN"/>
        </w:rPr>
        <w:t>):</w:t>
      </w:r>
      <w:r w:rsidR="00FF5881">
        <w:rPr>
          <w:b/>
          <w:lang w:val="en-US" w:eastAsia="zh-CN"/>
        </w:rPr>
        <w:t xml:space="preserve"> </w:t>
      </w:r>
      <w:r w:rsidR="00FF5881" w:rsidRPr="001A38C2">
        <w:t xml:space="preserve">This submission contains </w:t>
      </w:r>
      <w:r w:rsidR="00FF5881">
        <w:rPr>
          <w:rFonts w:hint="eastAsia"/>
          <w:lang w:eastAsia="zh-CN"/>
        </w:rPr>
        <w:t>the</w:t>
      </w:r>
      <w:r w:rsidR="00FF5881">
        <w:t xml:space="preserve"> </w:t>
      </w:r>
      <w:r w:rsidR="00FF5881" w:rsidRPr="001A38C2">
        <w:t xml:space="preserve">proposed comment resolutions </w:t>
      </w:r>
      <w:r w:rsidR="00FF5881">
        <w:t xml:space="preserve">for the CIDs </w:t>
      </w:r>
      <w:r w:rsidR="00FF5881" w:rsidRPr="00B97E1A">
        <w:t>6099, 6098, 6097, 6096, 6095, 6094, 6093, 6092, 6091, 6106 and 6105</w:t>
      </w:r>
      <w:r w:rsidR="00FF5881">
        <w:t xml:space="preserve"> submitted to Initial SA Ballot. </w:t>
      </w:r>
    </w:p>
    <w:p w14:paraId="19CFF678" w14:textId="77777777" w:rsidR="00FF5881" w:rsidRDefault="00FF5881" w:rsidP="00FF5881">
      <w:pPr>
        <w:ind w:left="720"/>
      </w:pPr>
    </w:p>
    <w:p w14:paraId="3A0312A7" w14:textId="25B7DE18" w:rsidR="00FF5881" w:rsidRDefault="00FF5881" w:rsidP="00FF5881">
      <w:pPr>
        <w:ind w:left="720"/>
      </w:pPr>
      <w:r>
        <w:t>The reference text is 11bf D4.0.</w:t>
      </w:r>
    </w:p>
    <w:p w14:paraId="7B2A0EA3" w14:textId="77777777" w:rsidR="006E4124" w:rsidRPr="00FF5881" w:rsidRDefault="006E4124" w:rsidP="00FF5881">
      <w:pPr>
        <w:rPr>
          <w:bCs/>
        </w:rPr>
      </w:pPr>
    </w:p>
    <w:p w14:paraId="526DE979" w14:textId="77CA0B2F" w:rsidR="00FA7685" w:rsidRDefault="006E4124" w:rsidP="001C5E05">
      <w:pPr>
        <w:pStyle w:val="ListParagraph"/>
        <w:rPr>
          <w:bCs/>
        </w:rPr>
      </w:pPr>
      <w:r>
        <w:rPr>
          <w:bCs/>
        </w:rPr>
        <w:t>CID</w:t>
      </w:r>
      <w:r w:rsidR="002D472F">
        <w:rPr>
          <w:bCs/>
        </w:rPr>
        <w:t>s</w:t>
      </w:r>
      <w:r>
        <w:rPr>
          <w:bCs/>
        </w:rPr>
        <w:t xml:space="preserve"> 6099</w:t>
      </w:r>
      <w:r w:rsidR="002D472F">
        <w:rPr>
          <w:bCs/>
        </w:rPr>
        <w:t>, 6098</w:t>
      </w:r>
      <w:r w:rsidR="00115D69">
        <w:rPr>
          <w:bCs/>
        </w:rPr>
        <w:t xml:space="preserve">, 6097, </w:t>
      </w:r>
      <w:r w:rsidR="0016102F">
        <w:rPr>
          <w:bCs/>
        </w:rPr>
        <w:t xml:space="preserve">6096, </w:t>
      </w:r>
      <w:r w:rsidR="00115D69">
        <w:rPr>
          <w:bCs/>
        </w:rPr>
        <w:t>6095, 6094, 6093</w:t>
      </w:r>
      <w:r w:rsidR="00FA7685">
        <w:rPr>
          <w:bCs/>
        </w:rPr>
        <w:t>, 6092, and 6091</w:t>
      </w:r>
      <w:r>
        <w:rPr>
          <w:bCs/>
        </w:rPr>
        <w:t>:</w:t>
      </w:r>
      <w:r w:rsidR="00F530D2">
        <w:rPr>
          <w:bCs/>
        </w:rPr>
        <w:t xml:space="preserve"> No discussion.</w:t>
      </w:r>
    </w:p>
    <w:p w14:paraId="398EC26A" w14:textId="08C35B37" w:rsidR="006E4124" w:rsidRDefault="00FA7685" w:rsidP="001C5E05">
      <w:pPr>
        <w:pStyle w:val="ListParagraph"/>
        <w:rPr>
          <w:bCs/>
        </w:rPr>
      </w:pPr>
      <w:r>
        <w:rPr>
          <w:bCs/>
        </w:rPr>
        <w:lastRenderedPageBreak/>
        <w:t xml:space="preserve">CIDs 6106 and </w:t>
      </w:r>
      <w:r w:rsidR="00F530D2">
        <w:rPr>
          <w:bCs/>
        </w:rPr>
        <w:t>6105:</w:t>
      </w:r>
      <w:r w:rsidR="006E4124">
        <w:rPr>
          <w:bCs/>
        </w:rPr>
        <w:t xml:space="preserve"> </w:t>
      </w:r>
      <w:r w:rsidR="0016102F">
        <w:rPr>
          <w:bCs/>
        </w:rPr>
        <w:t>No discussion.</w:t>
      </w:r>
    </w:p>
    <w:p w14:paraId="096D0C6B" w14:textId="77777777" w:rsidR="006E4124" w:rsidRDefault="006E4124" w:rsidP="001C5E05">
      <w:pPr>
        <w:pStyle w:val="ListParagraph"/>
        <w:rPr>
          <w:bCs/>
        </w:rPr>
      </w:pPr>
    </w:p>
    <w:p w14:paraId="453A3257" w14:textId="77777777" w:rsidR="00B3610C" w:rsidRDefault="00B3610C" w:rsidP="00B3610C">
      <w:pPr>
        <w:ind w:left="720"/>
      </w:pPr>
      <w:r w:rsidRPr="00B3610C">
        <w:rPr>
          <w:b/>
        </w:rPr>
        <w:t>Straw Poll:</w:t>
      </w:r>
      <w:r>
        <w:rPr>
          <w:bCs/>
        </w:rPr>
        <w:t xml:space="preserve"> </w:t>
      </w:r>
      <w:r>
        <w:t xml:space="preserve">Do you support resolutions to the following CIDs and incorporate the text changes into the latest TGbf draft: </w:t>
      </w:r>
      <w:r w:rsidRPr="00B97E1A">
        <w:t xml:space="preserve">6099, 6098, 6097, 6096, 6095, 6094, 6093, 6092, 6091, 6106 and 6105 </w:t>
      </w:r>
      <w:r>
        <w:t>in 11-24/</w:t>
      </w:r>
      <w:r w:rsidRPr="00967CEF">
        <w:t>1277</w:t>
      </w:r>
      <w:r>
        <w:t>r0?</w:t>
      </w:r>
    </w:p>
    <w:p w14:paraId="798C72AB" w14:textId="5992A37D" w:rsidR="00B3610C" w:rsidRPr="00A559F8" w:rsidRDefault="00B3610C" w:rsidP="00A559F8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67DF43D3" w14:textId="77777777" w:rsidR="003A72CE" w:rsidRDefault="003A72CE" w:rsidP="001C5E05">
      <w:pPr>
        <w:pStyle w:val="ListParagraph"/>
        <w:rPr>
          <w:bCs/>
        </w:rPr>
      </w:pPr>
    </w:p>
    <w:p w14:paraId="27C36183" w14:textId="77777777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D80B596" w14:textId="28AD3EFB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="00092EAE">
        <w:rPr>
          <w:lang w:val="en-US"/>
        </w:rPr>
        <w:t>adjourned</w:t>
      </w:r>
      <w:r w:rsidRPr="00BC7AD3">
        <w:rPr>
          <w:lang w:val="en-US"/>
        </w:rPr>
        <w:t xml:space="preserve"> without objection at </w:t>
      </w:r>
      <w:r w:rsidR="008B3F26">
        <w:rPr>
          <w:lang w:val="en-US"/>
        </w:rPr>
        <w:t>9</w:t>
      </w:r>
      <w:r w:rsidR="00132A2A">
        <w:rPr>
          <w:lang w:val="en-US"/>
        </w:rPr>
        <w:t>:</w:t>
      </w:r>
      <w:r w:rsidR="00EB2C72">
        <w:rPr>
          <w:lang w:val="en-US"/>
        </w:rPr>
        <w:t>0</w:t>
      </w:r>
      <w:r w:rsidR="007372E8">
        <w:rPr>
          <w:lang w:val="en-US"/>
        </w:rPr>
        <w:t>2</w:t>
      </w:r>
      <w:r w:rsidRPr="00BC7AD3">
        <w:rPr>
          <w:lang w:val="en-US"/>
        </w:rPr>
        <w:t xml:space="preserve"> </w:t>
      </w:r>
      <w:r w:rsidR="00EB2C72">
        <w:rPr>
          <w:lang w:val="en-US"/>
        </w:rPr>
        <w:t>a</w:t>
      </w:r>
      <w:r w:rsidRPr="00BC7AD3">
        <w:rPr>
          <w:lang w:val="en-US"/>
        </w:rPr>
        <w:t>m.</w:t>
      </w:r>
    </w:p>
    <w:p w14:paraId="31265DFE" w14:textId="77777777" w:rsidR="0093608E" w:rsidRPr="0093608E" w:rsidRDefault="0093608E" w:rsidP="00790BB2">
      <w:pPr>
        <w:rPr>
          <w:bCs/>
          <w:lang w:val="en-US"/>
        </w:rPr>
      </w:pPr>
    </w:p>
    <w:p w14:paraId="58FA26DC" w14:textId="77777777" w:rsidR="0093608E" w:rsidRDefault="0093608E" w:rsidP="00790BB2">
      <w:pPr>
        <w:rPr>
          <w:bCs/>
          <w:lang w:val="en-US"/>
        </w:rPr>
      </w:pPr>
    </w:p>
    <w:p w14:paraId="52BADC52" w14:textId="77777777" w:rsidR="006F662D" w:rsidRDefault="006F662D" w:rsidP="00790BB2">
      <w:pPr>
        <w:rPr>
          <w:bCs/>
          <w:lang w:val="en-US"/>
        </w:rPr>
      </w:pPr>
    </w:p>
    <w:p w14:paraId="3D505181" w14:textId="77777777" w:rsidR="006F662D" w:rsidRDefault="006F662D" w:rsidP="00790BB2">
      <w:pPr>
        <w:rPr>
          <w:bCs/>
          <w:lang w:val="en-US"/>
        </w:rPr>
      </w:pPr>
    </w:p>
    <w:p w14:paraId="4F1B215F" w14:textId="14A40455" w:rsidR="0056348A" w:rsidRDefault="009D291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6A8E052A" w14:textId="7DAF7DA9" w:rsidR="00F56DEA" w:rsidRPr="00BC7AD3" w:rsidRDefault="00B34D97" w:rsidP="00F56DEA">
      <w:pPr>
        <w:pStyle w:val="Heading3"/>
        <w:rPr>
          <w:lang w:val="en-US"/>
        </w:rPr>
      </w:pPr>
      <w:r>
        <w:rPr>
          <w:lang w:val="en-US"/>
        </w:rPr>
        <w:lastRenderedPageBreak/>
        <w:t>Wednes</w:t>
      </w:r>
      <w:r w:rsidR="00F56DEA">
        <w:rPr>
          <w:lang w:val="en-US"/>
        </w:rPr>
        <w:t>day</w:t>
      </w:r>
      <w:r w:rsidR="00F56DEA" w:rsidRPr="00BC7AD3">
        <w:rPr>
          <w:lang w:val="en-US"/>
        </w:rPr>
        <w:t xml:space="preserve">, </w:t>
      </w:r>
      <w:r w:rsidR="000518F7">
        <w:rPr>
          <w:lang w:val="en-US"/>
        </w:rPr>
        <w:t>July</w:t>
      </w:r>
      <w:r w:rsidR="00361630">
        <w:rPr>
          <w:lang w:val="en-US"/>
        </w:rPr>
        <w:t xml:space="preserve"> </w:t>
      </w:r>
      <w:r w:rsidR="000518F7">
        <w:rPr>
          <w:lang w:val="en-US"/>
        </w:rPr>
        <w:t>17</w:t>
      </w:r>
      <w:r w:rsidR="00F56DEA" w:rsidRPr="00BC7AD3">
        <w:rPr>
          <w:lang w:val="en-US"/>
        </w:rPr>
        <w:t>, 202</w:t>
      </w:r>
      <w:r w:rsidR="00F56DEA">
        <w:rPr>
          <w:lang w:val="en-US"/>
        </w:rPr>
        <w:t>4</w:t>
      </w:r>
      <w:r w:rsidR="00F56DEA" w:rsidRPr="00BC7AD3">
        <w:rPr>
          <w:lang w:val="en-US"/>
        </w:rPr>
        <w:t xml:space="preserve">, </w:t>
      </w:r>
      <w:r w:rsidR="000518F7">
        <w:rPr>
          <w:lang w:val="en-US"/>
        </w:rPr>
        <w:t>8</w:t>
      </w:r>
      <w:r w:rsidR="00F56DEA" w:rsidRPr="00BC7AD3">
        <w:rPr>
          <w:lang w:val="en-US"/>
        </w:rPr>
        <w:t>:</w:t>
      </w:r>
      <w:r w:rsidR="000518F7">
        <w:rPr>
          <w:lang w:val="en-US"/>
        </w:rPr>
        <w:t>0</w:t>
      </w:r>
      <w:r w:rsidR="00F56DEA" w:rsidRPr="00BC7AD3">
        <w:rPr>
          <w:lang w:val="en-US"/>
        </w:rPr>
        <w:t>0</w:t>
      </w:r>
      <w:r w:rsidR="00F56DEA">
        <w:rPr>
          <w:lang w:val="en-US"/>
        </w:rPr>
        <w:t xml:space="preserve"> am</w:t>
      </w:r>
      <w:r w:rsidR="00F56DEA" w:rsidRPr="00BC7AD3">
        <w:rPr>
          <w:lang w:val="en-US"/>
        </w:rPr>
        <w:t>-</w:t>
      </w:r>
      <w:r w:rsidR="00F56DEA">
        <w:rPr>
          <w:lang w:val="en-US"/>
        </w:rPr>
        <w:t>1</w:t>
      </w:r>
      <w:r w:rsidR="000518F7">
        <w:rPr>
          <w:lang w:val="en-US"/>
        </w:rPr>
        <w:t>0</w:t>
      </w:r>
      <w:r w:rsidR="00F56DEA" w:rsidRPr="00BC7AD3">
        <w:rPr>
          <w:lang w:val="en-US"/>
        </w:rPr>
        <w:t>:</w:t>
      </w:r>
      <w:r w:rsidR="000518F7">
        <w:rPr>
          <w:lang w:val="en-US"/>
        </w:rPr>
        <w:t>0</w:t>
      </w:r>
      <w:r w:rsidR="00F56DEA" w:rsidRPr="00BC7AD3">
        <w:rPr>
          <w:lang w:val="en-US"/>
        </w:rPr>
        <w:t xml:space="preserve">0 </w:t>
      </w:r>
      <w:r w:rsidR="00124304">
        <w:rPr>
          <w:lang w:val="en-US"/>
        </w:rPr>
        <w:t>a</w:t>
      </w:r>
      <w:r w:rsidR="00F56DEA" w:rsidRPr="00BC7AD3">
        <w:rPr>
          <w:lang w:val="en-US"/>
        </w:rPr>
        <w:t>m</w:t>
      </w:r>
    </w:p>
    <w:p w14:paraId="6569065B" w14:textId="77777777" w:rsidR="00F56DEA" w:rsidRPr="00BC7AD3" w:rsidRDefault="00F56DEA" w:rsidP="00F56DEA">
      <w:pPr>
        <w:rPr>
          <w:b/>
        </w:rPr>
      </w:pPr>
    </w:p>
    <w:p w14:paraId="0925B2B2" w14:textId="77777777" w:rsidR="00F56DEA" w:rsidRPr="00BC7AD3" w:rsidRDefault="00F56DEA" w:rsidP="00F56DEA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55A70207" w14:textId="3FBC44D8" w:rsidR="000518F7" w:rsidRDefault="00F56DEA" w:rsidP="000518F7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4" w:history="1">
        <w:r w:rsidR="008A2D4A" w:rsidRPr="00E91969">
          <w:rPr>
            <w:rStyle w:val="Hyperlink"/>
            <w:lang w:val="en-US"/>
          </w:rPr>
          <w:t>https://mentor.ieee.org/802.11/dcn/24/11-24-1001-0</w:t>
        </w:r>
        <w:r w:rsidR="008A2D4A" w:rsidRPr="00E91969">
          <w:rPr>
            <w:rStyle w:val="Hyperlink"/>
            <w:lang w:val="en-US"/>
          </w:rPr>
          <w:t>4</w:t>
        </w:r>
        <w:r w:rsidR="008A2D4A" w:rsidRPr="00E91969">
          <w:rPr>
            <w:rStyle w:val="Hyperlink"/>
            <w:lang w:val="en-US"/>
          </w:rPr>
          <w:t>-00bf-tgbf</w:t>
        </w:r>
        <w:r w:rsidR="008A2D4A" w:rsidRPr="00E91969">
          <w:rPr>
            <w:rStyle w:val="Hyperlink"/>
            <w:lang w:val="en-US"/>
          </w:rPr>
          <w:t>-</w:t>
        </w:r>
        <w:r w:rsidR="008A2D4A" w:rsidRPr="00E91969">
          <w:rPr>
            <w:rStyle w:val="Hyperlink"/>
            <w:lang w:val="en-US"/>
          </w:rPr>
          <w:t>meeting-agenda-2024-07-plenary.pptx</w:t>
        </w:r>
      </w:hyperlink>
    </w:p>
    <w:p w14:paraId="131DAE7D" w14:textId="77777777" w:rsidR="00F56DEA" w:rsidRDefault="00F56DEA" w:rsidP="005954ED">
      <w:pPr>
        <w:rPr>
          <w:lang w:val="en-US"/>
        </w:rPr>
      </w:pPr>
    </w:p>
    <w:p w14:paraId="4459F54B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Call the meeting to order</w:t>
      </w:r>
    </w:p>
    <w:p w14:paraId="4A24043B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Patent policy and logistics</w:t>
      </w:r>
    </w:p>
    <w:p w14:paraId="62C317EF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proofErr w:type="spellStart"/>
      <w:r w:rsidRPr="008A2D4A">
        <w:rPr>
          <w:lang w:val="en-US"/>
        </w:rPr>
        <w:t>TGbf</w:t>
      </w:r>
      <w:proofErr w:type="spellEnd"/>
      <w:r w:rsidRPr="008A2D4A">
        <w:rPr>
          <w:lang w:val="en-US"/>
        </w:rPr>
        <w:t xml:space="preserve"> Timeline</w:t>
      </w:r>
    </w:p>
    <w:p w14:paraId="717A171E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Call for contribution</w:t>
      </w:r>
    </w:p>
    <w:p w14:paraId="73D5DE4B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Teleconference Times</w:t>
      </w:r>
    </w:p>
    <w:p w14:paraId="6EBDE1F3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Presentation of submissions</w:t>
      </w:r>
    </w:p>
    <w:p w14:paraId="0592071D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Guidance for Mix mode meeting</w:t>
      </w:r>
    </w:p>
    <w:p w14:paraId="4E27A34C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Motion (556-559)</w:t>
      </w:r>
    </w:p>
    <w:p w14:paraId="4CC02B4C" w14:textId="153C96D2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Any other business?</w:t>
      </w:r>
    </w:p>
    <w:p w14:paraId="0349E7EB" w14:textId="77777777" w:rsidR="008A2D4A" w:rsidRPr="008A2D4A" w:rsidRDefault="008A2D4A" w:rsidP="004C49D3">
      <w:pPr>
        <w:pStyle w:val="ListParagraph"/>
        <w:numPr>
          <w:ilvl w:val="0"/>
          <w:numId w:val="15"/>
        </w:numPr>
      </w:pPr>
      <w:r w:rsidRPr="008A2D4A">
        <w:rPr>
          <w:lang w:val="en-US"/>
        </w:rPr>
        <w:t>Recess</w:t>
      </w:r>
    </w:p>
    <w:p w14:paraId="1D0DB7DE" w14:textId="77777777" w:rsidR="009427BA" w:rsidRDefault="009427BA" w:rsidP="005954ED">
      <w:pPr>
        <w:rPr>
          <w:lang w:val="en-US"/>
        </w:rPr>
      </w:pPr>
    </w:p>
    <w:p w14:paraId="0D0CB842" w14:textId="174F2486" w:rsidR="00705046" w:rsidRPr="00063E9F" w:rsidRDefault="00705046" w:rsidP="004C49D3">
      <w:pPr>
        <w:pStyle w:val="ListParagraph"/>
        <w:numPr>
          <w:ilvl w:val="0"/>
          <w:numId w:val="24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0518F7">
        <w:rPr>
          <w:bCs/>
          <w:lang w:val="en-US"/>
        </w:rPr>
        <w:t>8:00</w:t>
      </w:r>
      <w:r>
        <w:rPr>
          <w:bCs/>
          <w:lang w:val="en-US"/>
        </w:rPr>
        <w:t xml:space="preserve"> a</w:t>
      </w:r>
      <w:r w:rsidRPr="00BC7AD3">
        <w:rPr>
          <w:bCs/>
        </w:rPr>
        <w:t>m.</w:t>
      </w:r>
      <w:r w:rsidR="00063E9F">
        <w:rPr>
          <w:bCs/>
        </w:rPr>
        <w:t xml:space="preserve"> </w:t>
      </w:r>
      <w:r w:rsidR="00063E9F" w:rsidRPr="00BC7AD3">
        <w:rPr>
          <w:bCs/>
        </w:rPr>
        <w:t>(</w:t>
      </w:r>
      <w:r w:rsidR="00166952">
        <w:rPr>
          <w:bCs/>
          <w:lang w:val="en-US"/>
        </w:rPr>
        <w:t>16</w:t>
      </w:r>
      <w:r w:rsidR="00063E9F" w:rsidRPr="00BC7AD3">
        <w:rPr>
          <w:bCs/>
        </w:rPr>
        <w:t xml:space="preserve"> persons are on the call after </w:t>
      </w:r>
      <w:r w:rsidR="00063E9F">
        <w:rPr>
          <w:bCs/>
          <w:lang w:val="en-US"/>
        </w:rPr>
        <w:t>20</w:t>
      </w:r>
      <w:r w:rsidR="00063E9F" w:rsidRPr="00BC7AD3">
        <w:rPr>
          <w:bCs/>
        </w:rPr>
        <w:t xml:space="preserve"> minutes of the meeting</w:t>
      </w:r>
      <w:r w:rsidR="00063E9F" w:rsidRPr="00BC7AD3">
        <w:rPr>
          <w:bCs/>
          <w:lang w:val="en-US"/>
        </w:rPr>
        <w:t xml:space="preserve">, </w:t>
      </w:r>
      <w:r w:rsidR="00166952">
        <w:rPr>
          <w:bCs/>
          <w:lang w:val="en-US"/>
        </w:rPr>
        <w:t>9</w:t>
      </w:r>
      <w:r w:rsidR="00063E9F" w:rsidRPr="00BC7AD3">
        <w:rPr>
          <w:bCs/>
          <w:lang w:val="en-US"/>
        </w:rPr>
        <w:t xml:space="preserve"> persons are in the room</w:t>
      </w:r>
      <w:r w:rsidR="00063E9F" w:rsidRPr="00BC7AD3">
        <w:rPr>
          <w:bCs/>
        </w:rPr>
        <w:t>).</w:t>
      </w:r>
    </w:p>
    <w:p w14:paraId="3C057513" w14:textId="77777777" w:rsidR="00705046" w:rsidRPr="00BC7AD3" w:rsidRDefault="00705046" w:rsidP="00705046">
      <w:pPr>
        <w:rPr>
          <w:b/>
        </w:rPr>
      </w:pPr>
    </w:p>
    <w:p w14:paraId="38691D1D" w14:textId="2381B1BC" w:rsidR="00705046" w:rsidRPr="00BC7AD3" w:rsidRDefault="00705046" w:rsidP="004C49D3">
      <w:pPr>
        <w:pStyle w:val="ListParagraph"/>
        <w:numPr>
          <w:ilvl w:val="0"/>
          <w:numId w:val="24"/>
        </w:numPr>
        <w:rPr>
          <w:bCs/>
        </w:rPr>
      </w:pPr>
      <w:r w:rsidRPr="00BC7AD3">
        <w:rPr>
          <w:bCs/>
        </w:rPr>
        <w:t>The chair goes through “Meeting Protocol, Attendance, Voting &amp;</w:t>
      </w:r>
      <w:r>
        <w:rPr>
          <w:bCs/>
        </w:rPr>
        <w:t xml:space="preserve"> </w:t>
      </w:r>
      <w:r w:rsidRPr="00BC7AD3">
        <w:rPr>
          <w:bCs/>
        </w:rPr>
        <w:t xml:space="preserve">Documentation Status” (slide 4), “Registration for the </w:t>
      </w:r>
      <w:r w:rsidR="002C1EA7">
        <w:rPr>
          <w:bCs/>
        </w:rPr>
        <w:t>July</w:t>
      </w:r>
      <w:r>
        <w:rPr>
          <w:bCs/>
          <w:lang w:val="en-US"/>
        </w:rPr>
        <w:t xml:space="preserve"> Plenary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338EB8C1" w14:textId="77777777" w:rsidR="00705046" w:rsidRPr="00BC7AD3" w:rsidRDefault="00705046" w:rsidP="00705046">
      <w:pPr>
        <w:pStyle w:val="ListParagraph"/>
        <w:rPr>
          <w:bCs/>
        </w:rPr>
      </w:pPr>
    </w:p>
    <w:p w14:paraId="05528814" w14:textId="77777777" w:rsidR="00705046" w:rsidRPr="00BC7AD3" w:rsidRDefault="00705046" w:rsidP="00705046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A3B1113" w14:textId="77777777" w:rsidR="00705046" w:rsidRPr="00BC7AD3" w:rsidRDefault="00705046" w:rsidP="00705046">
      <w:pPr>
        <w:pStyle w:val="ListParagraph"/>
        <w:rPr>
          <w:bCs/>
        </w:rPr>
      </w:pPr>
    </w:p>
    <w:p w14:paraId="570AED61" w14:textId="77777777" w:rsidR="00705046" w:rsidRPr="00BC7AD3" w:rsidRDefault="00705046" w:rsidP="00705046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59417628" w14:textId="77777777" w:rsidR="00705046" w:rsidRPr="00BC7AD3" w:rsidRDefault="00705046" w:rsidP="00705046">
      <w:pPr>
        <w:ind w:left="720"/>
        <w:rPr>
          <w:lang w:val="en-US"/>
        </w:rPr>
      </w:pPr>
    </w:p>
    <w:p w14:paraId="3F5EC728" w14:textId="1C427C43" w:rsidR="00705046" w:rsidRDefault="00705046" w:rsidP="00705046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4E5F4F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320B0F37" w14:textId="77777777" w:rsidR="00705046" w:rsidRPr="00613C18" w:rsidRDefault="00705046" w:rsidP="00705046">
      <w:pPr>
        <w:ind w:left="360"/>
        <w:rPr>
          <w:bCs/>
          <w:lang w:val="en-US"/>
        </w:rPr>
      </w:pPr>
    </w:p>
    <w:p w14:paraId="6D5387F8" w14:textId="77777777" w:rsidR="00705046" w:rsidRDefault="00705046" w:rsidP="00705046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4C9F87EF" w14:textId="77777777" w:rsidR="00860C5A" w:rsidRPr="00944A11" w:rsidRDefault="00860C5A" w:rsidP="00705046">
      <w:pPr>
        <w:pStyle w:val="ListParagraph"/>
        <w:rPr>
          <w:bCs/>
          <w:lang w:val="en-US"/>
        </w:rPr>
      </w:pPr>
    </w:p>
    <w:p w14:paraId="723DA195" w14:textId="07E3FA74" w:rsidR="00BB4967" w:rsidRPr="00BB4967" w:rsidRDefault="0042439D" w:rsidP="004C49D3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r w:rsidR="00860C5A">
        <w:rPr>
          <w:bCs/>
          <w:lang w:val="en-US"/>
        </w:rPr>
        <w:t xml:space="preserve">schedule for the </w:t>
      </w:r>
      <w:r w:rsidR="00BB4967">
        <w:rPr>
          <w:bCs/>
          <w:lang w:val="en-US"/>
        </w:rPr>
        <w:t>July f2f meeting</w:t>
      </w:r>
      <w:r w:rsidR="00FC236D">
        <w:rPr>
          <w:bCs/>
          <w:lang w:val="en-US"/>
        </w:rPr>
        <w:t>, slide 25.</w:t>
      </w:r>
    </w:p>
    <w:p w14:paraId="7CA7C30C" w14:textId="1CD88869" w:rsidR="00BB4967" w:rsidRPr="00BB4967" w:rsidRDefault="00765536" w:rsidP="004C49D3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>
        <w:rPr>
          <w:bCs/>
          <w:lang w:val="en-US"/>
        </w:rPr>
        <w:t>The chair presents the teleconference times after the July f2f meeting, slide 26.</w:t>
      </w:r>
    </w:p>
    <w:p w14:paraId="7E79129C" w14:textId="250417C3" w:rsidR="00BB4967" w:rsidRPr="00BB4967" w:rsidRDefault="00FE1AFE" w:rsidP="004C49D3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>
        <w:rPr>
          <w:bCs/>
          <w:lang w:val="en-US"/>
        </w:rPr>
        <w:t xml:space="preserve">The chair presents the schedule for the </w:t>
      </w:r>
      <w:r w:rsidR="00BB4967">
        <w:rPr>
          <w:bCs/>
          <w:lang w:val="en-US"/>
        </w:rPr>
        <w:t>September f2f meeting</w:t>
      </w:r>
      <w:r>
        <w:rPr>
          <w:bCs/>
          <w:lang w:val="en-US"/>
        </w:rPr>
        <w:t>, slide 27.</w:t>
      </w:r>
    </w:p>
    <w:p w14:paraId="1C308937" w14:textId="6CF7DB0A" w:rsidR="00705046" w:rsidRPr="00BF51C8" w:rsidRDefault="0042439D" w:rsidP="004C49D3">
      <w:pPr>
        <w:pStyle w:val="ListParagraph"/>
        <w:numPr>
          <w:ilvl w:val="0"/>
          <w:numId w:val="24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meeting</w:t>
      </w:r>
      <w:r w:rsidR="00FE1AFE">
        <w:rPr>
          <w:color w:val="000000" w:themeColor="text1"/>
          <w:lang w:val="en-US"/>
        </w:rPr>
        <w:t xml:space="preserve">, </w:t>
      </w:r>
      <w:r w:rsidRPr="00BC7AD3">
        <w:rPr>
          <w:color w:val="000000" w:themeColor="text1"/>
          <w:lang w:val="en-US"/>
        </w:rPr>
        <w:t xml:space="preserve">slide </w:t>
      </w:r>
      <w:r>
        <w:rPr>
          <w:color w:val="000000" w:themeColor="text1"/>
          <w:lang w:val="en-US"/>
        </w:rPr>
        <w:t>28.</w:t>
      </w:r>
    </w:p>
    <w:p w14:paraId="2B7B4B90" w14:textId="6BD540EF" w:rsidR="00270B6D" w:rsidRDefault="00270B6D" w:rsidP="004C49D3">
      <w:pPr>
        <w:pStyle w:val="ListParagraph"/>
        <w:numPr>
          <w:ilvl w:val="0"/>
          <w:numId w:val="24"/>
        </w:numPr>
        <w:rPr>
          <w:bCs/>
          <w:lang w:val="en-US"/>
        </w:rPr>
      </w:pPr>
      <w:r>
        <w:rPr>
          <w:bCs/>
          <w:lang w:val="en-US"/>
        </w:rPr>
        <w:t>Presentation of submissions</w:t>
      </w:r>
    </w:p>
    <w:p w14:paraId="11435BF9" w14:textId="77777777" w:rsidR="00270B6D" w:rsidRDefault="00270B6D" w:rsidP="00270B6D">
      <w:pPr>
        <w:rPr>
          <w:bCs/>
          <w:lang w:val="en-US"/>
        </w:rPr>
      </w:pPr>
    </w:p>
    <w:p w14:paraId="1290177F" w14:textId="0DD138AB" w:rsidR="000A10E0" w:rsidRPr="007F5444" w:rsidRDefault="000A10E0" w:rsidP="000A10E0">
      <w:pPr>
        <w:pStyle w:val="ListParagraph"/>
        <w:rPr>
          <w:b/>
          <w:lang w:val="en-US"/>
        </w:rPr>
      </w:pPr>
      <w:r w:rsidRPr="007F5444">
        <w:rPr>
          <w:b/>
          <w:lang w:val="en-US"/>
        </w:rPr>
        <w:lastRenderedPageBreak/>
        <w:t>11-24/1106r</w:t>
      </w:r>
      <w:r w:rsidR="00EE0423">
        <w:rPr>
          <w:b/>
          <w:lang w:val="en-US"/>
        </w:rPr>
        <w:t>2</w:t>
      </w:r>
      <w:r w:rsidRPr="007F5444">
        <w:rPr>
          <w:b/>
          <w:lang w:val="en-US"/>
        </w:rPr>
        <w:t xml:space="preserve">, “Resolutions for </w:t>
      </w:r>
      <w:r w:rsidRPr="007F5444">
        <w:rPr>
          <w:b/>
          <w:lang w:val="en-US" w:eastAsia="zh-CN"/>
        </w:rPr>
        <w:t>OST</w:t>
      </w:r>
      <w:r w:rsidRPr="007F5444">
        <w:rPr>
          <w:b/>
          <w:lang w:val="en-US"/>
        </w:rPr>
        <w:t xml:space="preserve"> CIDs for </w:t>
      </w:r>
      <w:r w:rsidRPr="007F5444">
        <w:rPr>
          <w:rFonts w:hint="eastAsia"/>
          <w:b/>
          <w:lang w:val="en-US" w:eastAsia="zh-CN"/>
        </w:rPr>
        <w:t>SA1 Ballot</w:t>
      </w:r>
      <w:r w:rsidRPr="007F5444">
        <w:rPr>
          <w:b/>
          <w:lang w:val="en-US" w:eastAsia="zh-CN"/>
        </w:rPr>
        <w:t xml:space="preserve">”, Cheng </w:t>
      </w:r>
      <w:proofErr w:type="gramStart"/>
      <w:r w:rsidRPr="007F5444">
        <w:rPr>
          <w:b/>
          <w:lang w:val="en-US" w:eastAsia="zh-CN"/>
        </w:rPr>
        <w:t>Chen(</w:t>
      </w:r>
      <w:proofErr w:type="gramEnd"/>
      <w:r w:rsidRPr="007F5444">
        <w:rPr>
          <w:b/>
          <w:lang w:val="en-US" w:eastAsia="zh-CN"/>
        </w:rPr>
        <w:t>Intel):</w:t>
      </w:r>
      <w:r>
        <w:rPr>
          <w:b/>
          <w:lang w:val="en-US" w:eastAsia="zh-CN"/>
        </w:rPr>
        <w:t xml:space="preserve"> </w:t>
      </w: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rPr>
          <w:rFonts w:hint="eastAsia"/>
          <w:lang w:eastAsia="zh-CN"/>
        </w:rPr>
        <w:t xml:space="preserve">SA1 Ballot </w:t>
      </w:r>
      <w:r>
        <w:t xml:space="preserve">under </w:t>
      </w:r>
      <w:r>
        <w:rPr>
          <w:rFonts w:hint="eastAsia"/>
          <w:lang w:eastAsia="zh-CN"/>
        </w:rPr>
        <w:t xml:space="preserve">Exchange </w:t>
      </w:r>
      <w:r>
        <w:t>topic</w:t>
      </w:r>
      <w:r w:rsidRPr="001E3D4B">
        <w:t xml:space="preserve">. </w:t>
      </w:r>
      <w:r>
        <w:t>The CIDs are referring to D</w:t>
      </w:r>
      <w:r>
        <w:rPr>
          <w:rFonts w:hint="eastAsia"/>
          <w:lang w:eastAsia="zh-CN"/>
        </w:rPr>
        <w:t>4</w:t>
      </w:r>
      <w:r>
        <w:t xml:space="preserve">.0. </w:t>
      </w:r>
      <w:r w:rsidRPr="001E3D4B">
        <w:t xml:space="preserve">The text used as </w:t>
      </w:r>
      <w:r w:rsidRPr="0093015E">
        <w:t xml:space="preserve">reference is </w:t>
      </w:r>
      <w:r>
        <w:t>D</w:t>
      </w:r>
      <w:r>
        <w:rPr>
          <w:rFonts w:hint="eastAsia"/>
          <w:lang w:eastAsia="zh-CN"/>
        </w:rPr>
        <w:t>4</w:t>
      </w:r>
      <w:r>
        <w:t>.0</w:t>
      </w:r>
      <w:r w:rsidRPr="0093015E">
        <w:t>.</w:t>
      </w:r>
    </w:p>
    <w:p w14:paraId="3CE22F1D" w14:textId="77777777" w:rsidR="000A10E0" w:rsidRPr="0093015E" w:rsidRDefault="000A10E0" w:rsidP="000A10E0">
      <w:pPr>
        <w:jc w:val="both"/>
      </w:pPr>
    </w:p>
    <w:p w14:paraId="4C364C6B" w14:textId="77777777" w:rsidR="000A10E0" w:rsidRDefault="000A10E0" w:rsidP="000A10E0">
      <w:pPr>
        <w:ind w:firstLine="720"/>
        <w:jc w:val="both"/>
        <w:rPr>
          <w:lang w:eastAsia="zh-CN"/>
        </w:rPr>
      </w:pPr>
      <w:r w:rsidRPr="0093015E">
        <w:t xml:space="preserve">CIDs: </w:t>
      </w:r>
      <w:r>
        <w:t xml:space="preserve"> </w:t>
      </w:r>
      <w:r>
        <w:rPr>
          <w:rFonts w:hint="eastAsia"/>
          <w:lang w:eastAsia="zh-CN"/>
        </w:rPr>
        <w:t>600</w:t>
      </w:r>
      <w:r>
        <w:rPr>
          <w:lang w:eastAsia="zh-CN"/>
        </w:rPr>
        <w:t>2</w:t>
      </w:r>
      <w:r>
        <w:rPr>
          <w:rFonts w:hint="eastAsia"/>
          <w:lang w:eastAsia="zh-CN"/>
        </w:rPr>
        <w:t xml:space="preserve"> 600</w:t>
      </w:r>
      <w:r>
        <w:rPr>
          <w:lang w:eastAsia="zh-CN"/>
        </w:rPr>
        <w:t>3</w:t>
      </w:r>
      <w:r>
        <w:rPr>
          <w:rFonts w:hint="eastAsia"/>
          <w:lang w:eastAsia="zh-CN"/>
        </w:rPr>
        <w:t xml:space="preserve"> 60</w:t>
      </w:r>
      <w:r>
        <w:rPr>
          <w:lang w:eastAsia="zh-CN"/>
        </w:rPr>
        <w:t>04</w:t>
      </w:r>
      <w:r>
        <w:rPr>
          <w:rFonts w:hint="eastAsia"/>
          <w:lang w:eastAsia="zh-CN"/>
        </w:rPr>
        <w:t xml:space="preserve"> </w:t>
      </w:r>
    </w:p>
    <w:p w14:paraId="798DFD0D" w14:textId="77777777" w:rsidR="000A10E0" w:rsidRDefault="000A10E0" w:rsidP="000A10E0">
      <w:pPr>
        <w:ind w:firstLine="720"/>
        <w:jc w:val="both"/>
        <w:rPr>
          <w:lang w:eastAsia="zh-CN"/>
        </w:rPr>
      </w:pPr>
    </w:p>
    <w:p w14:paraId="2BA44951" w14:textId="5E32DF24" w:rsidR="000A10E0" w:rsidRDefault="000A10E0" w:rsidP="008F7721">
      <w:pPr>
        <w:ind w:left="720"/>
        <w:jc w:val="both"/>
        <w:rPr>
          <w:lang w:eastAsia="zh-CN"/>
        </w:rPr>
      </w:pPr>
      <w:r>
        <w:rPr>
          <w:lang w:eastAsia="zh-CN"/>
        </w:rPr>
        <w:t>Cheng has talked to the commenter</w:t>
      </w:r>
      <w:r w:rsidR="0086205D">
        <w:rPr>
          <w:lang w:eastAsia="zh-CN"/>
        </w:rPr>
        <w:t>, who agreed with the proposed resolution</w:t>
      </w:r>
      <w:r w:rsidR="008F7721">
        <w:rPr>
          <w:lang w:eastAsia="zh-CN"/>
        </w:rPr>
        <w:t>. However, the commenter suggested another reason for rejection</w:t>
      </w:r>
      <w:r w:rsidR="00C63506">
        <w:rPr>
          <w:lang w:eastAsia="zh-CN"/>
        </w:rPr>
        <w:t>, which was agreed by Cheng</w:t>
      </w:r>
      <w:r w:rsidR="008F7721">
        <w:rPr>
          <w:lang w:eastAsia="zh-CN"/>
        </w:rPr>
        <w:t>.</w:t>
      </w:r>
    </w:p>
    <w:p w14:paraId="5281358F" w14:textId="77777777" w:rsidR="00C63506" w:rsidRDefault="00C63506" w:rsidP="008F7721">
      <w:pPr>
        <w:ind w:left="720"/>
        <w:jc w:val="both"/>
        <w:rPr>
          <w:lang w:eastAsia="zh-CN"/>
        </w:rPr>
      </w:pPr>
    </w:p>
    <w:p w14:paraId="2D571323" w14:textId="77777777" w:rsidR="00C63506" w:rsidRDefault="00C63506" w:rsidP="00C63506">
      <w:pPr>
        <w:ind w:left="720"/>
      </w:pPr>
      <w:r w:rsidRPr="001B6B59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4463378E" w14:textId="3528AEF4" w:rsidR="00C63506" w:rsidRDefault="00C63506" w:rsidP="00C63506">
      <w:r>
        <w:tab/>
      </w:r>
      <w:r w:rsidRPr="00AE66C0">
        <w:rPr>
          <w:b/>
          <w:bCs/>
        </w:rPr>
        <w:t xml:space="preserve">Result: </w:t>
      </w:r>
      <w:r w:rsidRPr="00AE66C0">
        <w:t>Unanimously supported</w:t>
      </w:r>
      <w:r>
        <w:t>.</w:t>
      </w:r>
    </w:p>
    <w:p w14:paraId="19FEA755" w14:textId="77777777" w:rsidR="0066467E" w:rsidRDefault="0066467E" w:rsidP="00B73090">
      <w:pPr>
        <w:jc w:val="both"/>
        <w:rPr>
          <w:b/>
          <w:lang w:val="en-US"/>
        </w:rPr>
      </w:pPr>
    </w:p>
    <w:p w14:paraId="58FC8015" w14:textId="39083C80" w:rsidR="00B73090" w:rsidRDefault="00B73090" w:rsidP="004C49D3">
      <w:pPr>
        <w:pStyle w:val="ListParagraph"/>
        <w:numPr>
          <w:ilvl w:val="0"/>
          <w:numId w:val="24"/>
        </w:numPr>
        <w:rPr>
          <w:bCs/>
          <w:lang w:val="en-US"/>
        </w:rPr>
      </w:pPr>
      <w:r>
        <w:rPr>
          <w:bCs/>
          <w:lang w:val="en-US"/>
        </w:rPr>
        <w:t>Motion</w:t>
      </w:r>
      <w:r w:rsidR="00C63506">
        <w:rPr>
          <w:bCs/>
          <w:lang w:val="en-US"/>
        </w:rPr>
        <w:t>s:</w:t>
      </w:r>
    </w:p>
    <w:p w14:paraId="57D9C8E3" w14:textId="77777777" w:rsidR="00B73090" w:rsidRDefault="00B73090" w:rsidP="00B73090">
      <w:pPr>
        <w:jc w:val="both"/>
        <w:rPr>
          <w:b/>
          <w:lang w:val="en-US"/>
        </w:rPr>
      </w:pPr>
    </w:p>
    <w:p w14:paraId="3A8E3E87" w14:textId="4ED61D6F" w:rsidR="008B49F9" w:rsidRPr="00517993" w:rsidRDefault="00CA60D7" w:rsidP="008B49F9">
      <w:pPr>
        <w:ind w:left="720"/>
        <w:jc w:val="both"/>
        <w:rPr>
          <w:lang w:val="en-US"/>
        </w:rPr>
      </w:pPr>
      <w:r>
        <w:rPr>
          <w:b/>
          <w:lang w:val="en-US"/>
        </w:rPr>
        <w:t>Motion</w:t>
      </w:r>
      <w:r w:rsidR="00562C33">
        <w:rPr>
          <w:b/>
          <w:lang w:val="en-US"/>
        </w:rPr>
        <w:t xml:space="preserve"> 55</w:t>
      </w:r>
      <w:r w:rsidR="008B49F9">
        <w:rPr>
          <w:b/>
          <w:lang w:val="en-US"/>
        </w:rPr>
        <w:t>6</w:t>
      </w:r>
      <w:r w:rsidR="00562C33">
        <w:rPr>
          <w:b/>
          <w:lang w:val="en-US"/>
        </w:rPr>
        <w:t>:</w:t>
      </w:r>
      <w:r w:rsidR="00FA75C2">
        <w:rPr>
          <w:b/>
          <w:lang w:val="en-US"/>
        </w:rPr>
        <w:t xml:space="preserve"> </w:t>
      </w:r>
      <w:r w:rsidR="008B49F9" w:rsidRPr="008B49F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B49F9" w:rsidRPr="008B49F9">
        <w:rPr>
          <w:lang w:val="en-US"/>
        </w:rPr>
        <w:t>TGbf</w:t>
      </w:r>
      <w:proofErr w:type="spellEnd"/>
      <w:r w:rsidR="008B49F9" w:rsidRPr="008B49F9">
        <w:rPr>
          <w:lang w:val="en-US"/>
        </w:rPr>
        <w:t xml:space="preserve"> draft:</w:t>
      </w:r>
    </w:p>
    <w:p w14:paraId="6FE26302" w14:textId="77777777" w:rsidR="008B49F9" w:rsidRPr="008B49F9" w:rsidRDefault="008B49F9" w:rsidP="008B49F9">
      <w:pPr>
        <w:ind w:left="720"/>
        <w:jc w:val="both"/>
        <w:rPr>
          <w:lang w:val="en-US"/>
        </w:rPr>
      </w:pPr>
    </w:p>
    <w:p w14:paraId="7E019C61" w14:textId="77777777" w:rsidR="008B49F9" w:rsidRPr="008B49F9" w:rsidRDefault="008B49F9" w:rsidP="004C49D3">
      <w:pPr>
        <w:numPr>
          <w:ilvl w:val="1"/>
          <w:numId w:val="16"/>
        </w:numPr>
        <w:jc w:val="both"/>
      </w:pPr>
      <w:r w:rsidRPr="008B49F9">
        <w:rPr>
          <w:lang w:val="en-US"/>
        </w:rPr>
        <w:t>CIDs: 6011, 6012, 6013, 6014, 6015, 6021, 6022, 6027, 6028, 6030, 6031, 6033, 6039, 6040, 6041, 6046, 6047, 6049, 6062, 6063, 6064, 6066, 6070, 6071, 6072, 6073, 6074, 6075, 6076, 6077, 6078, 6079, 6080, 6081, 6082, 6085, 6086, 6087, 6088, 6089, 6110, 6112, 6116, 6124, 6127, 6129, 6134, 6136, 6145, 6151, 6162, 6166, 6167, 6168, 6170, 6174, 6175, 6176, 6177, 6180, 6183, 6184, 6200</w:t>
      </w:r>
    </w:p>
    <w:p w14:paraId="1ED91F30" w14:textId="77777777" w:rsidR="008B49F9" w:rsidRPr="00517993" w:rsidRDefault="008B49F9" w:rsidP="004C49D3">
      <w:pPr>
        <w:numPr>
          <w:ilvl w:val="1"/>
          <w:numId w:val="16"/>
        </w:numPr>
        <w:jc w:val="both"/>
      </w:pPr>
      <w:r w:rsidRPr="008B49F9">
        <w:rPr>
          <w:lang w:val="en-US"/>
        </w:rPr>
        <w:t>as specified in doc.: 11-24/1153r0</w:t>
      </w:r>
    </w:p>
    <w:p w14:paraId="3E41145F" w14:textId="77777777" w:rsidR="008B49F9" w:rsidRPr="008B49F9" w:rsidRDefault="008B49F9" w:rsidP="008B49F9">
      <w:pPr>
        <w:ind w:left="1440"/>
        <w:jc w:val="both"/>
        <w:rPr>
          <w:b/>
        </w:rPr>
      </w:pPr>
    </w:p>
    <w:p w14:paraId="5919BA11" w14:textId="1B3BD4AE" w:rsidR="00517993" w:rsidRDefault="008B49F9" w:rsidP="00517993">
      <w:pPr>
        <w:ind w:firstLine="720"/>
        <w:jc w:val="both"/>
        <w:rPr>
          <w:b/>
          <w:bCs/>
          <w:lang w:val="en-US"/>
        </w:rPr>
      </w:pPr>
      <w:r w:rsidRPr="008B49F9">
        <w:rPr>
          <w:b/>
          <w:bCs/>
          <w:lang w:val="en-US"/>
        </w:rPr>
        <w:t xml:space="preserve">Move: </w:t>
      </w:r>
      <w:r w:rsidRPr="008B49F9">
        <w:rPr>
          <w:bCs/>
          <w:lang w:val="en-US"/>
        </w:rPr>
        <w:t xml:space="preserve">Claudio </w:t>
      </w:r>
      <w:r w:rsidR="00054F6F" w:rsidRPr="00C44A28">
        <w:rPr>
          <w:bCs/>
          <w:lang w:val="en-US"/>
        </w:rPr>
        <w:t>d</w:t>
      </w:r>
      <w:r w:rsidRPr="008B49F9">
        <w:rPr>
          <w:bCs/>
          <w:lang w:val="en-US"/>
        </w:rPr>
        <w:t xml:space="preserve">a Silva </w:t>
      </w:r>
      <w:r w:rsidRPr="008B49F9">
        <w:rPr>
          <w:bCs/>
          <w:lang w:val="en-US"/>
        </w:rPr>
        <w:tab/>
      </w:r>
      <w:r w:rsidRPr="008B49F9">
        <w:rPr>
          <w:b/>
          <w:bCs/>
          <w:lang w:val="en-US"/>
        </w:rPr>
        <w:tab/>
      </w:r>
    </w:p>
    <w:p w14:paraId="0F721613" w14:textId="75B9BEC7" w:rsidR="008B49F9" w:rsidRPr="00583899" w:rsidRDefault="008B49F9" w:rsidP="00054F6F">
      <w:pPr>
        <w:ind w:firstLine="720"/>
        <w:jc w:val="both"/>
      </w:pPr>
      <w:r w:rsidRPr="008B49F9">
        <w:rPr>
          <w:b/>
          <w:bCs/>
          <w:lang w:val="en-US"/>
        </w:rPr>
        <w:t>Second:</w:t>
      </w:r>
      <w:r w:rsidR="00583899">
        <w:rPr>
          <w:b/>
          <w:bCs/>
          <w:lang w:val="en-US"/>
        </w:rPr>
        <w:t xml:space="preserve"> </w:t>
      </w:r>
      <w:r w:rsidR="00583899">
        <w:rPr>
          <w:lang w:val="en-US"/>
        </w:rPr>
        <w:t>Cheng Chen</w:t>
      </w:r>
    </w:p>
    <w:p w14:paraId="1A2B0BC9" w14:textId="77777777" w:rsidR="00054F6F" w:rsidRPr="00CF340E" w:rsidRDefault="00054F6F" w:rsidP="00054F6F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47837BA4" w14:textId="77777777" w:rsidR="008B49F9" w:rsidRPr="008B49F9" w:rsidRDefault="008B49F9" w:rsidP="00054F6F">
      <w:pPr>
        <w:ind w:firstLine="720"/>
        <w:jc w:val="both"/>
        <w:rPr>
          <w:b/>
        </w:rPr>
      </w:pPr>
    </w:p>
    <w:p w14:paraId="26C58296" w14:textId="77777777" w:rsidR="008B49F9" w:rsidRPr="008B49F9" w:rsidRDefault="008B49F9" w:rsidP="008B49F9">
      <w:pPr>
        <w:ind w:left="720"/>
        <w:jc w:val="both"/>
        <w:rPr>
          <w:b/>
        </w:rPr>
      </w:pPr>
      <w:r w:rsidRPr="008B49F9">
        <w:rPr>
          <w:b/>
          <w:lang w:val="en-US"/>
        </w:rPr>
        <w:t>Note</w:t>
      </w:r>
      <w:r w:rsidRPr="008B49F9">
        <w:rPr>
          <w:rFonts w:ascii="MS Mincho" w:eastAsia="MS Mincho" w:hAnsi="MS Mincho" w:cs="MS Mincho" w:hint="eastAsia"/>
          <w:b/>
        </w:rPr>
        <w:t>：</w:t>
      </w:r>
      <w:r w:rsidRPr="008B49F9">
        <w:rPr>
          <w:rFonts w:hint="eastAsia"/>
          <w:b/>
        </w:rPr>
        <w:t xml:space="preserve">  </w:t>
      </w:r>
    </w:p>
    <w:p w14:paraId="300C3F3C" w14:textId="77777777" w:rsidR="00517993" w:rsidRPr="00517993" w:rsidRDefault="008B49F9" w:rsidP="004C49D3">
      <w:pPr>
        <w:numPr>
          <w:ilvl w:val="1"/>
          <w:numId w:val="17"/>
        </w:numPr>
        <w:jc w:val="both"/>
        <w:rPr>
          <w:bCs/>
        </w:rPr>
      </w:pPr>
      <w:r w:rsidRPr="008B49F9">
        <w:rPr>
          <w:bCs/>
          <w:lang w:val="en-US"/>
        </w:rPr>
        <w:t>Related document 11-24/1153r0</w:t>
      </w:r>
    </w:p>
    <w:p w14:paraId="17740726" w14:textId="77777777" w:rsidR="008B49F9" w:rsidRDefault="008B49F9" w:rsidP="00FA75C2">
      <w:pPr>
        <w:ind w:left="720"/>
        <w:jc w:val="both"/>
        <w:rPr>
          <w:b/>
          <w:lang w:val="en-US"/>
        </w:rPr>
      </w:pPr>
    </w:p>
    <w:p w14:paraId="1844EFC6" w14:textId="6B00987D" w:rsidR="00CB2325" w:rsidRPr="00CB2325" w:rsidRDefault="00517993" w:rsidP="00CB2325">
      <w:pPr>
        <w:ind w:left="720"/>
        <w:jc w:val="both"/>
        <w:rPr>
          <w:lang w:val="en-US"/>
        </w:rPr>
      </w:pPr>
      <w:r>
        <w:rPr>
          <w:b/>
          <w:lang w:val="en-US"/>
        </w:rPr>
        <w:t>Motion 55</w:t>
      </w:r>
      <w:r>
        <w:rPr>
          <w:b/>
          <w:lang w:val="en-US"/>
        </w:rPr>
        <w:t>7</w:t>
      </w:r>
      <w:r>
        <w:rPr>
          <w:b/>
          <w:lang w:val="en-US"/>
        </w:rPr>
        <w:t>:</w:t>
      </w:r>
      <w:r w:rsidR="00CB2325">
        <w:rPr>
          <w:b/>
          <w:lang w:val="en-US"/>
        </w:rPr>
        <w:t xml:space="preserve"> </w:t>
      </w:r>
      <w:r w:rsidR="00CB2325" w:rsidRPr="00CB232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CB2325" w:rsidRPr="00CB2325">
        <w:rPr>
          <w:lang w:val="en-US"/>
        </w:rPr>
        <w:t>TGbf</w:t>
      </w:r>
      <w:proofErr w:type="spellEnd"/>
      <w:r w:rsidR="00CB2325" w:rsidRPr="00CB2325">
        <w:rPr>
          <w:lang w:val="en-US"/>
        </w:rPr>
        <w:t xml:space="preserve"> draft:</w:t>
      </w:r>
    </w:p>
    <w:p w14:paraId="02B5D27B" w14:textId="77777777" w:rsidR="00CB2325" w:rsidRPr="00CB2325" w:rsidRDefault="00CB2325" w:rsidP="00CB2325">
      <w:pPr>
        <w:ind w:left="720"/>
        <w:jc w:val="both"/>
        <w:rPr>
          <w:lang w:val="en-US"/>
        </w:rPr>
      </w:pPr>
    </w:p>
    <w:p w14:paraId="27AF3EFF" w14:textId="77777777" w:rsidR="00CB2325" w:rsidRPr="00CB2325" w:rsidRDefault="00CB2325" w:rsidP="004C49D3">
      <w:pPr>
        <w:numPr>
          <w:ilvl w:val="1"/>
          <w:numId w:val="18"/>
        </w:numPr>
        <w:jc w:val="both"/>
      </w:pPr>
      <w:r w:rsidRPr="00CB2325">
        <w:rPr>
          <w:lang w:val="en-US"/>
        </w:rPr>
        <w:t>CIDs: 6099, 6098, 6097, 6096, 6095, 6094, 6093, 6092, 6091, 6106 and 6105</w:t>
      </w:r>
    </w:p>
    <w:p w14:paraId="09107BBB" w14:textId="77777777" w:rsidR="00CB2325" w:rsidRPr="00CB2325" w:rsidRDefault="00CB2325" w:rsidP="004C49D3">
      <w:pPr>
        <w:numPr>
          <w:ilvl w:val="1"/>
          <w:numId w:val="18"/>
        </w:numPr>
        <w:jc w:val="both"/>
      </w:pPr>
      <w:r w:rsidRPr="00CB2325">
        <w:rPr>
          <w:lang w:val="en-US"/>
        </w:rPr>
        <w:t>as specified in doc.: 11-24/1277r0</w:t>
      </w:r>
    </w:p>
    <w:p w14:paraId="20D54014" w14:textId="77777777" w:rsidR="00CB2325" w:rsidRPr="00CB2325" w:rsidRDefault="00CB2325" w:rsidP="00CB2325">
      <w:pPr>
        <w:ind w:left="1440"/>
        <w:jc w:val="both"/>
        <w:rPr>
          <w:b/>
        </w:rPr>
      </w:pPr>
    </w:p>
    <w:p w14:paraId="3D45A5B2" w14:textId="4C520D3F" w:rsidR="00CB2325" w:rsidRDefault="00CB2325" w:rsidP="00CB2325">
      <w:pPr>
        <w:ind w:firstLine="720"/>
        <w:jc w:val="both"/>
        <w:rPr>
          <w:b/>
          <w:bCs/>
          <w:lang w:val="en-US"/>
        </w:rPr>
      </w:pPr>
      <w:r w:rsidRPr="00CB2325">
        <w:rPr>
          <w:b/>
          <w:bCs/>
          <w:lang w:val="en-US"/>
        </w:rPr>
        <w:t xml:space="preserve">Move: </w:t>
      </w:r>
      <w:r w:rsidR="00E56689">
        <w:rPr>
          <w:lang w:val="en-US"/>
        </w:rPr>
        <w:t>Naren</w:t>
      </w:r>
      <w:r w:rsidRPr="00CB2325">
        <w:rPr>
          <w:b/>
          <w:bCs/>
          <w:lang w:val="en-US"/>
        </w:rPr>
        <w:tab/>
      </w:r>
    </w:p>
    <w:p w14:paraId="58676629" w14:textId="770C5044" w:rsidR="00CB2325" w:rsidRPr="00CB2325" w:rsidRDefault="00CB2325" w:rsidP="00CB2325">
      <w:pPr>
        <w:ind w:firstLine="720"/>
        <w:jc w:val="both"/>
      </w:pPr>
      <w:r w:rsidRPr="00CB2325">
        <w:rPr>
          <w:b/>
          <w:bCs/>
          <w:lang w:val="en-US"/>
        </w:rPr>
        <w:t>Second:</w:t>
      </w:r>
      <w:r w:rsidR="00E56689">
        <w:rPr>
          <w:b/>
          <w:bCs/>
          <w:lang w:val="en-US"/>
        </w:rPr>
        <w:t xml:space="preserve"> </w:t>
      </w:r>
      <w:proofErr w:type="spellStart"/>
      <w:r w:rsidR="00E56689">
        <w:rPr>
          <w:lang w:val="en-US"/>
        </w:rPr>
        <w:t>Zhu</w:t>
      </w:r>
      <w:r w:rsidR="00AA2923">
        <w:rPr>
          <w:lang w:val="en-US"/>
        </w:rPr>
        <w:t>qing</w:t>
      </w:r>
      <w:proofErr w:type="spellEnd"/>
      <w:r w:rsidR="00AA2923">
        <w:rPr>
          <w:lang w:val="en-US"/>
        </w:rPr>
        <w:t xml:space="preserve"> Tang</w:t>
      </w:r>
    </w:p>
    <w:p w14:paraId="11C719B3" w14:textId="6C81D18B" w:rsidR="00CB2325" w:rsidRPr="00CB2325" w:rsidRDefault="00E56689" w:rsidP="00E56689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540DA931" w14:textId="77777777" w:rsidR="00E56689" w:rsidRDefault="00E56689" w:rsidP="00CB2325">
      <w:pPr>
        <w:ind w:left="720"/>
        <w:jc w:val="both"/>
        <w:rPr>
          <w:b/>
          <w:lang w:val="en-US"/>
        </w:rPr>
      </w:pPr>
    </w:p>
    <w:p w14:paraId="1E31A399" w14:textId="72D798CB" w:rsidR="00CB2325" w:rsidRPr="00CB2325" w:rsidRDefault="00CB2325" w:rsidP="00CB2325">
      <w:pPr>
        <w:ind w:left="720"/>
        <w:jc w:val="both"/>
        <w:rPr>
          <w:b/>
        </w:rPr>
      </w:pPr>
      <w:r w:rsidRPr="00CB2325">
        <w:rPr>
          <w:b/>
          <w:lang w:val="en-US"/>
        </w:rPr>
        <w:t>Note</w:t>
      </w:r>
      <w:r w:rsidRPr="00CB2325">
        <w:rPr>
          <w:rFonts w:ascii="MS Mincho" w:eastAsia="MS Mincho" w:hAnsi="MS Mincho" w:cs="MS Mincho" w:hint="eastAsia"/>
          <w:b/>
        </w:rPr>
        <w:t>：</w:t>
      </w:r>
      <w:r w:rsidRPr="00CB2325">
        <w:rPr>
          <w:rFonts w:hint="eastAsia"/>
          <w:b/>
        </w:rPr>
        <w:t xml:space="preserve">  </w:t>
      </w:r>
    </w:p>
    <w:p w14:paraId="3AA34B2F" w14:textId="77777777" w:rsidR="00CB2325" w:rsidRPr="00CB2325" w:rsidRDefault="00CB2325" w:rsidP="004C49D3">
      <w:pPr>
        <w:numPr>
          <w:ilvl w:val="1"/>
          <w:numId w:val="19"/>
        </w:numPr>
        <w:jc w:val="both"/>
        <w:rPr>
          <w:bCs/>
        </w:rPr>
      </w:pPr>
      <w:r w:rsidRPr="00CB2325">
        <w:rPr>
          <w:bCs/>
          <w:lang w:val="en-US"/>
        </w:rPr>
        <w:t>Related document 11-24/1277r0</w:t>
      </w:r>
    </w:p>
    <w:p w14:paraId="4EE54B39" w14:textId="140FBBC6" w:rsidR="00CB2325" w:rsidRPr="00CB2325" w:rsidRDefault="00CB2325" w:rsidP="004C49D3">
      <w:pPr>
        <w:numPr>
          <w:ilvl w:val="1"/>
          <w:numId w:val="19"/>
        </w:numPr>
        <w:jc w:val="both"/>
        <w:rPr>
          <w:bCs/>
        </w:rPr>
      </w:pPr>
      <w:r w:rsidRPr="00CB2325">
        <w:rPr>
          <w:bCs/>
          <w:lang w:val="en-US"/>
        </w:rPr>
        <w:t>SP Result: Unanimous consent</w:t>
      </w:r>
    </w:p>
    <w:p w14:paraId="0E23B361" w14:textId="77777777" w:rsidR="008B49F9" w:rsidRDefault="008B49F9" w:rsidP="00FA75C2">
      <w:pPr>
        <w:ind w:left="720"/>
        <w:jc w:val="both"/>
        <w:rPr>
          <w:b/>
          <w:lang w:val="en-US"/>
        </w:rPr>
      </w:pPr>
    </w:p>
    <w:p w14:paraId="5B0C1FD0" w14:textId="77777777" w:rsidR="00ED520C" w:rsidRPr="00ED520C" w:rsidRDefault="00CB2325" w:rsidP="00ED520C">
      <w:pPr>
        <w:ind w:left="720"/>
        <w:rPr>
          <w:lang w:val="en-US"/>
        </w:rPr>
      </w:pPr>
      <w:r>
        <w:rPr>
          <w:b/>
          <w:lang w:val="en-US"/>
        </w:rPr>
        <w:t xml:space="preserve">Motion 558: </w:t>
      </w:r>
      <w:r w:rsidR="00ED520C" w:rsidRPr="00ED520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ED520C" w:rsidRPr="00ED520C">
        <w:rPr>
          <w:lang w:val="en-US"/>
        </w:rPr>
        <w:t>TGbf</w:t>
      </w:r>
      <w:proofErr w:type="spellEnd"/>
      <w:r w:rsidR="00ED520C" w:rsidRPr="00ED520C">
        <w:rPr>
          <w:lang w:val="en-US"/>
        </w:rPr>
        <w:t xml:space="preserve"> draft:</w:t>
      </w:r>
    </w:p>
    <w:p w14:paraId="48B5E9ED" w14:textId="77777777" w:rsidR="00ED520C" w:rsidRPr="00ED520C" w:rsidRDefault="00ED520C" w:rsidP="00ED520C">
      <w:pPr>
        <w:ind w:left="720"/>
        <w:rPr>
          <w:b/>
        </w:rPr>
      </w:pPr>
    </w:p>
    <w:p w14:paraId="7B2D63AC" w14:textId="77777777" w:rsidR="00ED520C" w:rsidRPr="00ED520C" w:rsidRDefault="00ED520C" w:rsidP="004C49D3">
      <w:pPr>
        <w:numPr>
          <w:ilvl w:val="1"/>
          <w:numId w:val="20"/>
        </w:numPr>
        <w:jc w:val="both"/>
        <w:rPr>
          <w:bCs/>
        </w:rPr>
      </w:pPr>
      <w:r w:rsidRPr="00ED520C">
        <w:rPr>
          <w:bCs/>
          <w:lang w:val="en-US"/>
        </w:rPr>
        <w:t>CIDs: 6002, 6003, 6004</w:t>
      </w:r>
    </w:p>
    <w:p w14:paraId="1755BA05" w14:textId="4A6BA8CA" w:rsidR="00ED520C" w:rsidRPr="00ED520C" w:rsidRDefault="00ED520C" w:rsidP="004C49D3">
      <w:pPr>
        <w:numPr>
          <w:ilvl w:val="1"/>
          <w:numId w:val="20"/>
        </w:numPr>
        <w:jc w:val="both"/>
        <w:rPr>
          <w:bCs/>
        </w:rPr>
      </w:pPr>
      <w:r w:rsidRPr="00ED520C">
        <w:rPr>
          <w:bCs/>
          <w:lang w:val="en-US"/>
        </w:rPr>
        <w:t>as specified in doc.: 11-24/1106r</w:t>
      </w:r>
      <w:r w:rsidR="00AA2923">
        <w:rPr>
          <w:bCs/>
          <w:lang w:val="en-US"/>
        </w:rPr>
        <w:t>2</w:t>
      </w:r>
    </w:p>
    <w:p w14:paraId="64D99DD0" w14:textId="77777777" w:rsidR="00ED520C" w:rsidRPr="00ED520C" w:rsidRDefault="00ED520C" w:rsidP="00ED520C">
      <w:pPr>
        <w:ind w:left="1440"/>
        <w:jc w:val="both"/>
        <w:rPr>
          <w:b/>
        </w:rPr>
      </w:pPr>
    </w:p>
    <w:p w14:paraId="02350233" w14:textId="77777777" w:rsidR="00ED520C" w:rsidRDefault="00ED520C" w:rsidP="00ED520C">
      <w:pPr>
        <w:ind w:firstLine="720"/>
        <w:jc w:val="both"/>
        <w:rPr>
          <w:b/>
          <w:bCs/>
          <w:lang w:val="en-US"/>
        </w:rPr>
      </w:pPr>
      <w:r w:rsidRPr="00ED520C">
        <w:rPr>
          <w:b/>
          <w:bCs/>
          <w:lang w:val="en-US"/>
        </w:rPr>
        <w:t xml:space="preserve">Move: </w:t>
      </w:r>
      <w:r w:rsidRPr="00ED520C">
        <w:rPr>
          <w:lang w:val="en-US"/>
        </w:rPr>
        <w:t>Cheng Chen</w:t>
      </w:r>
      <w:r w:rsidRPr="00ED520C">
        <w:rPr>
          <w:lang w:val="en-US"/>
        </w:rPr>
        <w:tab/>
      </w:r>
      <w:r w:rsidRPr="00ED520C">
        <w:rPr>
          <w:b/>
          <w:bCs/>
          <w:lang w:val="en-US"/>
        </w:rPr>
        <w:tab/>
      </w:r>
    </w:p>
    <w:p w14:paraId="4ECE00F2" w14:textId="70770E32" w:rsidR="00ED520C" w:rsidRPr="00ED520C" w:rsidRDefault="00ED520C" w:rsidP="00ED520C">
      <w:pPr>
        <w:ind w:firstLine="720"/>
        <w:jc w:val="both"/>
      </w:pPr>
      <w:r w:rsidRPr="00ED520C">
        <w:rPr>
          <w:b/>
          <w:bCs/>
          <w:lang w:val="en-US"/>
        </w:rPr>
        <w:t>Second:</w:t>
      </w:r>
      <w:r w:rsidR="0047103D">
        <w:rPr>
          <w:b/>
          <w:bCs/>
          <w:lang w:val="en-US"/>
        </w:rPr>
        <w:t xml:space="preserve"> </w:t>
      </w:r>
      <w:r w:rsidR="0054317E" w:rsidRPr="0054317E">
        <w:rPr>
          <w:lang w:val="en-US"/>
        </w:rPr>
        <w:t xml:space="preserve">Ali </w:t>
      </w:r>
      <w:proofErr w:type="spellStart"/>
      <w:r w:rsidR="0054317E" w:rsidRPr="0054317E">
        <w:rPr>
          <w:lang w:val="en-US"/>
        </w:rPr>
        <w:t>Raissinia</w:t>
      </w:r>
      <w:proofErr w:type="spellEnd"/>
    </w:p>
    <w:p w14:paraId="5007276B" w14:textId="22B9DBAB" w:rsidR="00ED520C" w:rsidRPr="00ED520C" w:rsidRDefault="00AA2923" w:rsidP="00AA2923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53F0C678" w14:textId="77777777" w:rsidR="00ED520C" w:rsidRDefault="00ED520C" w:rsidP="00ED520C">
      <w:pPr>
        <w:ind w:left="720"/>
        <w:jc w:val="both"/>
        <w:rPr>
          <w:b/>
          <w:lang w:val="en-US"/>
        </w:rPr>
      </w:pPr>
    </w:p>
    <w:p w14:paraId="3D80161A" w14:textId="23A033D2" w:rsidR="00ED520C" w:rsidRPr="00ED520C" w:rsidRDefault="00ED520C" w:rsidP="00ED520C">
      <w:pPr>
        <w:ind w:left="720"/>
        <w:jc w:val="both"/>
        <w:rPr>
          <w:b/>
        </w:rPr>
      </w:pPr>
      <w:r w:rsidRPr="00ED520C">
        <w:rPr>
          <w:b/>
          <w:lang w:val="en-US"/>
        </w:rPr>
        <w:t>Note</w:t>
      </w:r>
      <w:r w:rsidRPr="00ED520C">
        <w:rPr>
          <w:rFonts w:ascii="MS Mincho" w:eastAsia="MS Mincho" w:hAnsi="MS Mincho" w:cs="MS Mincho" w:hint="eastAsia"/>
          <w:b/>
        </w:rPr>
        <w:t>：</w:t>
      </w:r>
      <w:r w:rsidRPr="00ED520C">
        <w:rPr>
          <w:rFonts w:hint="eastAsia"/>
          <w:b/>
        </w:rPr>
        <w:t xml:space="preserve">  </w:t>
      </w:r>
    </w:p>
    <w:p w14:paraId="6D9D9758" w14:textId="236F8CCC" w:rsidR="00ED520C" w:rsidRPr="00ED520C" w:rsidRDefault="00ED520C" w:rsidP="004C49D3">
      <w:pPr>
        <w:numPr>
          <w:ilvl w:val="1"/>
          <w:numId w:val="21"/>
        </w:numPr>
        <w:jc w:val="both"/>
        <w:rPr>
          <w:bCs/>
        </w:rPr>
      </w:pPr>
      <w:r w:rsidRPr="00ED520C">
        <w:rPr>
          <w:bCs/>
          <w:lang w:val="en-US"/>
        </w:rPr>
        <w:t>Related document 11-24/1106r</w:t>
      </w:r>
      <w:r w:rsidR="00AA2923">
        <w:rPr>
          <w:bCs/>
          <w:lang w:val="en-US"/>
        </w:rPr>
        <w:t>2</w:t>
      </w:r>
    </w:p>
    <w:p w14:paraId="6C76BFE9" w14:textId="31B7A765" w:rsidR="00CB2325" w:rsidRPr="00ED520C" w:rsidRDefault="00ED520C" w:rsidP="004C49D3">
      <w:pPr>
        <w:numPr>
          <w:ilvl w:val="1"/>
          <w:numId w:val="21"/>
        </w:numPr>
        <w:jc w:val="both"/>
        <w:rPr>
          <w:bCs/>
        </w:rPr>
      </w:pPr>
      <w:r w:rsidRPr="00ED520C">
        <w:rPr>
          <w:bCs/>
          <w:lang w:val="en-US"/>
        </w:rPr>
        <w:t>SP Result: Unanimous consent</w:t>
      </w:r>
    </w:p>
    <w:p w14:paraId="705E6602" w14:textId="77777777" w:rsidR="00ED520C" w:rsidRDefault="00ED520C" w:rsidP="00ED520C">
      <w:pPr>
        <w:ind w:left="1440"/>
        <w:jc w:val="both"/>
        <w:rPr>
          <w:bCs/>
          <w:lang w:val="en-US"/>
        </w:rPr>
      </w:pPr>
    </w:p>
    <w:p w14:paraId="37609698" w14:textId="7B51EF2D" w:rsidR="009A6AE5" w:rsidRPr="009A6AE5" w:rsidRDefault="00ED520C" w:rsidP="009A6AE5">
      <w:pPr>
        <w:ind w:left="720"/>
        <w:jc w:val="both"/>
        <w:rPr>
          <w:lang w:val="en-US"/>
        </w:rPr>
      </w:pPr>
      <w:r w:rsidRPr="00ED520C">
        <w:rPr>
          <w:b/>
          <w:lang w:val="en-US"/>
        </w:rPr>
        <w:t>Motion 559:</w:t>
      </w:r>
      <w:r w:rsidR="009A6AE5">
        <w:rPr>
          <w:b/>
          <w:lang w:val="en-US"/>
        </w:rPr>
        <w:t xml:space="preserve"> </w:t>
      </w:r>
      <w:r w:rsidR="009A6AE5" w:rsidRPr="009A6AE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9A6AE5" w:rsidRPr="009A6AE5">
        <w:rPr>
          <w:lang w:val="en-US"/>
        </w:rPr>
        <w:t>TGbf</w:t>
      </w:r>
      <w:proofErr w:type="spellEnd"/>
      <w:r w:rsidR="009A6AE5" w:rsidRPr="009A6AE5">
        <w:rPr>
          <w:lang w:val="en-US"/>
        </w:rPr>
        <w:t xml:space="preserve"> draft:</w:t>
      </w:r>
    </w:p>
    <w:p w14:paraId="01ED7887" w14:textId="77777777" w:rsidR="009A6AE5" w:rsidRPr="009A6AE5" w:rsidRDefault="009A6AE5" w:rsidP="009A6AE5">
      <w:pPr>
        <w:ind w:left="720"/>
        <w:jc w:val="both"/>
      </w:pPr>
    </w:p>
    <w:p w14:paraId="0F7E1BB0" w14:textId="77777777" w:rsidR="009A6AE5" w:rsidRPr="009A6AE5" w:rsidRDefault="009A6AE5" w:rsidP="004C49D3">
      <w:pPr>
        <w:numPr>
          <w:ilvl w:val="1"/>
          <w:numId w:val="22"/>
        </w:numPr>
        <w:jc w:val="both"/>
      </w:pPr>
      <w:r w:rsidRPr="009A6AE5">
        <w:rPr>
          <w:lang w:val="en-US"/>
        </w:rPr>
        <w:t>CIDs: 6001</w:t>
      </w:r>
    </w:p>
    <w:p w14:paraId="73F8F9F0" w14:textId="77777777" w:rsidR="009A6AE5" w:rsidRPr="009A6AE5" w:rsidRDefault="009A6AE5" w:rsidP="004C49D3">
      <w:pPr>
        <w:numPr>
          <w:ilvl w:val="1"/>
          <w:numId w:val="22"/>
        </w:numPr>
        <w:jc w:val="both"/>
      </w:pPr>
      <w:r w:rsidRPr="009A6AE5">
        <w:rPr>
          <w:lang w:val="en-US"/>
        </w:rPr>
        <w:t>as specified in doc.: 11-24/1258r1</w:t>
      </w:r>
    </w:p>
    <w:p w14:paraId="35B016EA" w14:textId="77777777" w:rsidR="009A6AE5" w:rsidRPr="009A6AE5" w:rsidRDefault="009A6AE5" w:rsidP="009A6AE5">
      <w:pPr>
        <w:ind w:left="1440"/>
        <w:jc w:val="both"/>
        <w:rPr>
          <w:b/>
        </w:rPr>
      </w:pPr>
    </w:p>
    <w:p w14:paraId="29D09E81" w14:textId="77777777" w:rsidR="009A6AE5" w:rsidRDefault="009A6AE5" w:rsidP="009A6AE5">
      <w:pPr>
        <w:ind w:firstLine="720"/>
        <w:jc w:val="both"/>
        <w:rPr>
          <w:b/>
          <w:bCs/>
          <w:lang w:val="en-US"/>
        </w:rPr>
      </w:pPr>
      <w:r w:rsidRPr="009A6AE5">
        <w:rPr>
          <w:b/>
          <w:bCs/>
          <w:lang w:val="en-US"/>
        </w:rPr>
        <w:t xml:space="preserve">Move: </w:t>
      </w:r>
      <w:r w:rsidRPr="009A6AE5">
        <w:rPr>
          <w:lang w:val="en-US"/>
        </w:rPr>
        <w:t xml:space="preserve">Cheng Chen </w:t>
      </w:r>
      <w:r w:rsidRPr="009A6AE5">
        <w:rPr>
          <w:lang w:val="en-US"/>
        </w:rPr>
        <w:tab/>
      </w:r>
      <w:r w:rsidRPr="009A6AE5">
        <w:rPr>
          <w:b/>
          <w:bCs/>
          <w:lang w:val="en-US"/>
        </w:rPr>
        <w:tab/>
      </w:r>
    </w:p>
    <w:p w14:paraId="31996593" w14:textId="19281A72" w:rsidR="009A6AE5" w:rsidRPr="009A6AE5" w:rsidRDefault="009A6AE5" w:rsidP="009A6AE5">
      <w:pPr>
        <w:ind w:firstLine="720"/>
        <w:jc w:val="both"/>
        <w:rPr>
          <w:b/>
        </w:rPr>
      </w:pPr>
      <w:r w:rsidRPr="009A6AE5">
        <w:rPr>
          <w:b/>
          <w:bCs/>
          <w:lang w:val="en-US"/>
        </w:rPr>
        <w:t>Second:</w:t>
      </w:r>
      <w:r w:rsidR="00BB11A4">
        <w:rPr>
          <w:b/>
          <w:bCs/>
          <w:lang w:val="en-US"/>
        </w:rPr>
        <w:t xml:space="preserve"> </w:t>
      </w:r>
      <w:r w:rsidR="00C36FB8" w:rsidRPr="00166952">
        <w:rPr>
          <w:lang w:val="en-US"/>
        </w:rPr>
        <w:t>Al</w:t>
      </w:r>
      <w:r w:rsidR="00166952" w:rsidRPr="00166952">
        <w:rPr>
          <w:lang w:val="en-US"/>
        </w:rPr>
        <w:t xml:space="preserve">i </w:t>
      </w:r>
      <w:proofErr w:type="spellStart"/>
      <w:r w:rsidR="00166952" w:rsidRPr="00166952">
        <w:rPr>
          <w:lang w:val="en-US"/>
        </w:rPr>
        <w:t>Raissinia</w:t>
      </w:r>
      <w:proofErr w:type="spellEnd"/>
    </w:p>
    <w:p w14:paraId="64DA75C4" w14:textId="4F26684B" w:rsidR="009A6AE5" w:rsidRPr="009A6AE5" w:rsidRDefault="0054317E" w:rsidP="0054317E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780D4FD6" w14:textId="77777777" w:rsidR="009A6AE5" w:rsidRDefault="009A6AE5" w:rsidP="009A6AE5">
      <w:pPr>
        <w:ind w:left="720"/>
        <w:jc w:val="both"/>
        <w:rPr>
          <w:b/>
          <w:lang w:val="en-US"/>
        </w:rPr>
      </w:pPr>
    </w:p>
    <w:p w14:paraId="2BE4D757" w14:textId="435D9441" w:rsidR="009A6AE5" w:rsidRPr="009A6AE5" w:rsidRDefault="009A6AE5" w:rsidP="009A6AE5">
      <w:pPr>
        <w:ind w:left="720"/>
        <w:jc w:val="both"/>
        <w:rPr>
          <w:b/>
        </w:rPr>
      </w:pPr>
      <w:r w:rsidRPr="009A6AE5">
        <w:rPr>
          <w:b/>
          <w:lang w:val="en-US"/>
        </w:rPr>
        <w:t>Note</w:t>
      </w:r>
      <w:r w:rsidRPr="009A6AE5">
        <w:rPr>
          <w:rFonts w:ascii="MS Mincho" w:eastAsia="MS Mincho" w:hAnsi="MS Mincho" w:cs="MS Mincho" w:hint="eastAsia"/>
          <w:b/>
        </w:rPr>
        <w:t>：</w:t>
      </w:r>
      <w:r w:rsidRPr="009A6AE5">
        <w:rPr>
          <w:rFonts w:hint="eastAsia"/>
          <w:b/>
        </w:rPr>
        <w:t xml:space="preserve">  </w:t>
      </w:r>
    </w:p>
    <w:p w14:paraId="7D533A79" w14:textId="77777777" w:rsidR="009A6AE5" w:rsidRPr="009A6AE5" w:rsidRDefault="009A6AE5" w:rsidP="004C49D3">
      <w:pPr>
        <w:numPr>
          <w:ilvl w:val="1"/>
          <w:numId w:val="23"/>
        </w:numPr>
        <w:jc w:val="both"/>
        <w:rPr>
          <w:bCs/>
        </w:rPr>
      </w:pPr>
      <w:r w:rsidRPr="009A6AE5">
        <w:rPr>
          <w:bCs/>
          <w:lang w:val="en-US"/>
        </w:rPr>
        <w:t>Related document 11-24/1258r1</w:t>
      </w:r>
    </w:p>
    <w:p w14:paraId="71FAA091" w14:textId="2C1A058A" w:rsidR="009A6AE5" w:rsidRPr="009A6AE5" w:rsidRDefault="009A6AE5" w:rsidP="004C49D3">
      <w:pPr>
        <w:numPr>
          <w:ilvl w:val="1"/>
          <w:numId w:val="23"/>
        </w:numPr>
        <w:jc w:val="both"/>
        <w:rPr>
          <w:b/>
        </w:rPr>
      </w:pPr>
      <w:r w:rsidRPr="009A6AE5">
        <w:rPr>
          <w:bCs/>
          <w:lang w:val="en-US"/>
        </w:rPr>
        <w:t>SP Result: Unanimous consent</w:t>
      </w:r>
    </w:p>
    <w:p w14:paraId="46151FD4" w14:textId="77777777" w:rsidR="00166952" w:rsidRDefault="00166952" w:rsidP="00166952">
      <w:pPr>
        <w:rPr>
          <w:bCs/>
          <w:lang w:val="en-US"/>
        </w:rPr>
      </w:pPr>
    </w:p>
    <w:p w14:paraId="6AA4D93A" w14:textId="1B59260A" w:rsidR="00166952" w:rsidRPr="00166952" w:rsidRDefault="00166952" w:rsidP="004C49D3">
      <w:pPr>
        <w:pStyle w:val="ListParagraph"/>
        <w:numPr>
          <w:ilvl w:val="0"/>
          <w:numId w:val="24"/>
        </w:numPr>
        <w:rPr>
          <w:bCs/>
          <w:lang w:val="en-US"/>
        </w:rPr>
      </w:pPr>
      <w:r w:rsidRPr="00166952">
        <w:rPr>
          <w:bCs/>
          <w:lang w:val="en-US"/>
        </w:rPr>
        <w:t>Presentation of submissions</w:t>
      </w:r>
    </w:p>
    <w:p w14:paraId="02B4ADE8" w14:textId="77777777" w:rsidR="009A6AE5" w:rsidRDefault="009A6AE5" w:rsidP="00FA75C2">
      <w:pPr>
        <w:ind w:left="720"/>
        <w:jc w:val="both"/>
        <w:rPr>
          <w:b/>
          <w:lang w:val="en-US"/>
        </w:rPr>
      </w:pPr>
    </w:p>
    <w:p w14:paraId="3BBB176D" w14:textId="4FCFDB04" w:rsidR="001F0A98" w:rsidRPr="001F0A98" w:rsidRDefault="00166952" w:rsidP="001F0A98">
      <w:pPr>
        <w:ind w:left="720"/>
        <w:jc w:val="both"/>
        <w:rPr>
          <w:b/>
          <w:lang w:val="en-US"/>
        </w:rPr>
      </w:pPr>
      <w:r w:rsidRPr="007F5444">
        <w:rPr>
          <w:b/>
          <w:lang w:val="en-US"/>
        </w:rPr>
        <w:t>11-24/11</w:t>
      </w:r>
      <w:r w:rsidR="00997BBA">
        <w:rPr>
          <w:b/>
          <w:lang w:val="en-US"/>
        </w:rPr>
        <w:t>11</w:t>
      </w:r>
      <w:r w:rsidRPr="007F5444">
        <w:rPr>
          <w:b/>
          <w:lang w:val="en-US"/>
        </w:rPr>
        <w:t>r</w:t>
      </w:r>
      <w:r w:rsidR="00997BBA">
        <w:rPr>
          <w:b/>
          <w:lang w:val="en-US"/>
        </w:rPr>
        <w:t>1</w:t>
      </w:r>
      <w:r w:rsidRPr="007F5444">
        <w:rPr>
          <w:b/>
          <w:lang w:val="en-US"/>
        </w:rPr>
        <w:t>, “</w:t>
      </w:r>
      <w:r w:rsidR="00026078" w:rsidRPr="001F0A98">
        <w:rPr>
          <w:b/>
          <w:bCs/>
        </w:rPr>
        <w:t>SA1 Reporting CID Resolutions</w:t>
      </w:r>
      <w:r w:rsidRPr="007F5444">
        <w:rPr>
          <w:b/>
          <w:lang w:val="en-US" w:eastAsia="zh-CN"/>
        </w:rPr>
        <w:t>”, Ch</w:t>
      </w:r>
      <w:r w:rsidR="00307766">
        <w:rPr>
          <w:b/>
          <w:lang w:val="en-US" w:eastAsia="zh-CN"/>
        </w:rPr>
        <w:t xml:space="preserve">ris </w:t>
      </w:r>
      <w:proofErr w:type="gramStart"/>
      <w:r w:rsidR="00307766">
        <w:rPr>
          <w:b/>
          <w:lang w:val="en-US" w:eastAsia="zh-CN"/>
        </w:rPr>
        <w:t>Beg</w:t>
      </w:r>
      <w:r w:rsidRPr="007F5444">
        <w:rPr>
          <w:b/>
          <w:lang w:val="en-US" w:eastAsia="zh-CN"/>
        </w:rPr>
        <w:t>(</w:t>
      </w:r>
      <w:proofErr w:type="gramEnd"/>
      <w:r w:rsidR="00997BBA">
        <w:rPr>
          <w:b/>
          <w:lang w:val="en-US" w:eastAsia="zh-CN"/>
        </w:rPr>
        <w:t>Cognitive Systems</w:t>
      </w:r>
      <w:r w:rsidRPr="007F5444">
        <w:rPr>
          <w:b/>
          <w:lang w:val="en-US" w:eastAsia="zh-CN"/>
        </w:rPr>
        <w:t>):</w:t>
      </w:r>
      <w:r w:rsidR="001F0A98">
        <w:rPr>
          <w:b/>
          <w:lang w:val="en-US"/>
        </w:rPr>
        <w:t xml:space="preserve"> </w:t>
      </w:r>
      <w:r w:rsidR="001F0A98" w:rsidRPr="005C3D73">
        <w:rPr>
          <w:szCs w:val="22"/>
        </w:rPr>
        <w:t xml:space="preserve">This submission addresses the following </w:t>
      </w:r>
      <w:r w:rsidR="001F0A98">
        <w:rPr>
          <w:szCs w:val="22"/>
        </w:rPr>
        <w:t>SA1</w:t>
      </w:r>
      <w:r w:rsidR="001F0A98" w:rsidRPr="005C3D73">
        <w:rPr>
          <w:szCs w:val="22"/>
        </w:rPr>
        <w:t xml:space="preserve"> CIDs</w:t>
      </w:r>
      <w:r w:rsidR="001F0A98">
        <w:rPr>
          <w:szCs w:val="22"/>
        </w:rPr>
        <w:t xml:space="preserve">: </w:t>
      </w:r>
      <w:r w:rsidR="001F0A98" w:rsidRPr="003E4FEF">
        <w:rPr>
          <w:szCs w:val="22"/>
          <w:lang w:val="en-CA" w:eastAsia="en-CA"/>
        </w:rPr>
        <w:t>6058 6061 6178 6198</w:t>
      </w:r>
      <w:r w:rsidR="001F0A98" w:rsidRPr="000845AC">
        <w:rPr>
          <w:szCs w:val="22"/>
          <w:lang w:val="en-CA" w:eastAsia="en-CA"/>
        </w:rPr>
        <w:t>.</w:t>
      </w:r>
      <w:r w:rsidR="001F0A98">
        <w:rPr>
          <w:szCs w:val="22"/>
          <w:lang w:val="en-CA" w:eastAsia="en-CA"/>
        </w:rPr>
        <w:t xml:space="preserve"> </w:t>
      </w:r>
    </w:p>
    <w:p w14:paraId="00B7257B" w14:textId="77777777" w:rsidR="00997BBA" w:rsidRPr="001F0A98" w:rsidRDefault="00997BBA" w:rsidP="00FA75C2">
      <w:pPr>
        <w:ind w:left="720"/>
        <w:jc w:val="both"/>
        <w:rPr>
          <w:b/>
        </w:rPr>
      </w:pPr>
    </w:p>
    <w:p w14:paraId="778B068B" w14:textId="617F4DA2" w:rsidR="00997BBA" w:rsidRDefault="001F0A98" w:rsidP="00FA75C2">
      <w:pPr>
        <w:ind w:left="720"/>
        <w:jc w:val="both"/>
        <w:rPr>
          <w:bCs/>
          <w:lang w:val="en-US"/>
        </w:rPr>
      </w:pPr>
      <w:r w:rsidRPr="001F0A98">
        <w:rPr>
          <w:bCs/>
          <w:lang w:val="en-US"/>
        </w:rPr>
        <w:t>CIDs 6058</w:t>
      </w:r>
      <w:r w:rsidR="00F7617F">
        <w:rPr>
          <w:bCs/>
          <w:lang w:val="en-US"/>
        </w:rPr>
        <w:t xml:space="preserve"> and 6061:</w:t>
      </w:r>
      <w:r w:rsidR="00116255">
        <w:rPr>
          <w:bCs/>
          <w:lang w:val="en-US"/>
        </w:rPr>
        <w:t xml:space="preserve"> </w:t>
      </w:r>
      <w:r w:rsidR="00113363">
        <w:rPr>
          <w:bCs/>
          <w:lang w:val="en-US"/>
        </w:rPr>
        <w:t>Some clarifying discussion.</w:t>
      </w:r>
    </w:p>
    <w:p w14:paraId="79C76D52" w14:textId="4534968C" w:rsidR="00394DB8" w:rsidRDefault="00394DB8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CID 6178: </w:t>
      </w:r>
      <w:r w:rsidR="005A76DF">
        <w:rPr>
          <w:bCs/>
          <w:lang w:val="en-US"/>
        </w:rPr>
        <w:t xml:space="preserve">Discussion whether it may be better to reject the comment and leave the text in </w:t>
      </w:r>
      <w:r w:rsidR="00CD23BB">
        <w:rPr>
          <w:bCs/>
          <w:lang w:val="en-US"/>
        </w:rPr>
        <w:t>Clause 9.</w:t>
      </w:r>
      <w:r w:rsidR="0053705E">
        <w:rPr>
          <w:bCs/>
          <w:lang w:val="en-US"/>
        </w:rPr>
        <w:t xml:space="preserve"> </w:t>
      </w:r>
      <w:r w:rsidR="00057C2A">
        <w:rPr>
          <w:bCs/>
          <w:lang w:val="en-US"/>
        </w:rPr>
        <w:t xml:space="preserve">After some feedback from the commenter, it is agreed that leaving it in Clause 9 is </w:t>
      </w:r>
      <w:r w:rsidR="0014445E">
        <w:rPr>
          <w:bCs/>
          <w:lang w:val="en-US"/>
        </w:rPr>
        <w:t>OK</w:t>
      </w:r>
      <w:r w:rsidR="00A52A08">
        <w:rPr>
          <w:bCs/>
          <w:lang w:val="en-US"/>
        </w:rPr>
        <w:t>, but then add a paragraph in Clause 11 with some additional information.</w:t>
      </w:r>
    </w:p>
    <w:p w14:paraId="67111429" w14:textId="279CBB8C" w:rsidR="00A52A08" w:rsidRDefault="0018301E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CID 6198: </w:t>
      </w:r>
      <w:r w:rsidR="00F34D97">
        <w:rPr>
          <w:bCs/>
          <w:lang w:val="en-US"/>
        </w:rPr>
        <w:t>No discussion.</w:t>
      </w:r>
    </w:p>
    <w:p w14:paraId="4EDCB4A9" w14:textId="77777777" w:rsidR="00F34D97" w:rsidRDefault="00F34D97" w:rsidP="00FA75C2">
      <w:pPr>
        <w:ind w:left="720"/>
        <w:jc w:val="both"/>
        <w:rPr>
          <w:bCs/>
          <w:lang w:val="en-US"/>
        </w:rPr>
      </w:pPr>
    </w:p>
    <w:p w14:paraId="49346EF6" w14:textId="276DCBD6" w:rsidR="00F34D97" w:rsidRDefault="00F34D97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Chris will </w:t>
      </w:r>
      <w:r w:rsidR="00E8514B">
        <w:rPr>
          <w:bCs/>
          <w:lang w:val="en-US"/>
        </w:rPr>
        <w:t>revise the resolution to CID 6178.</w:t>
      </w:r>
    </w:p>
    <w:p w14:paraId="1BB526F9" w14:textId="77777777" w:rsidR="00E8514B" w:rsidRDefault="00E8514B" w:rsidP="00FA75C2">
      <w:pPr>
        <w:ind w:left="720"/>
        <w:jc w:val="both"/>
        <w:rPr>
          <w:bCs/>
          <w:lang w:val="en-US"/>
        </w:rPr>
      </w:pPr>
    </w:p>
    <w:p w14:paraId="15323ECF" w14:textId="4B0B45DE" w:rsidR="00A5323B" w:rsidRPr="00A5323B" w:rsidRDefault="00E8514B" w:rsidP="00A5323B">
      <w:pPr>
        <w:ind w:left="720"/>
        <w:jc w:val="both"/>
        <w:rPr>
          <w:b/>
          <w:lang w:val="en-US" w:eastAsia="zh-CN"/>
        </w:rPr>
      </w:pPr>
      <w:r w:rsidRPr="007F5444">
        <w:rPr>
          <w:b/>
          <w:lang w:val="en-US"/>
        </w:rPr>
        <w:t>11-24/1</w:t>
      </w:r>
      <w:r>
        <w:rPr>
          <w:b/>
          <w:lang w:val="en-US"/>
        </w:rPr>
        <w:t>064</w:t>
      </w:r>
      <w:r w:rsidRPr="007F5444">
        <w:rPr>
          <w:b/>
          <w:lang w:val="en-US"/>
        </w:rPr>
        <w:t>r</w:t>
      </w:r>
      <w:r>
        <w:rPr>
          <w:b/>
          <w:lang w:val="en-US"/>
        </w:rPr>
        <w:t>0</w:t>
      </w:r>
      <w:r w:rsidRPr="007F5444">
        <w:rPr>
          <w:b/>
          <w:lang w:val="en-US"/>
        </w:rPr>
        <w:t>, “</w:t>
      </w:r>
      <w:r w:rsidR="003D50A6" w:rsidRPr="003D50A6">
        <w:rPr>
          <w:b/>
          <w:bCs/>
        </w:rPr>
        <w:t>Initial SA ballot comments – OST comments</w:t>
      </w:r>
      <w:r w:rsidRPr="007F5444">
        <w:rPr>
          <w:b/>
          <w:lang w:val="en-US" w:eastAsia="zh-CN"/>
        </w:rPr>
        <w:t xml:space="preserve">”, </w:t>
      </w:r>
      <w:proofErr w:type="gramStart"/>
      <w:r>
        <w:rPr>
          <w:b/>
          <w:lang w:val="en-US" w:eastAsia="zh-CN"/>
        </w:rPr>
        <w:t>Narengerile</w:t>
      </w:r>
      <w:r w:rsidRPr="007F5444">
        <w:rPr>
          <w:b/>
          <w:lang w:val="en-US" w:eastAsia="zh-CN"/>
        </w:rPr>
        <w:t>(</w:t>
      </w:r>
      <w:proofErr w:type="gramEnd"/>
      <w:r>
        <w:rPr>
          <w:b/>
          <w:lang w:val="en-US" w:eastAsia="zh-CN"/>
        </w:rPr>
        <w:t>Huawei</w:t>
      </w:r>
      <w:r w:rsidRPr="007F5444">
        <w:rPr>
          <w:b/>
          <w:lang w:val="en-US" w:eastAsia="zh-CN"/>
        </w:rPr>
        <w:t>):</w:t>
      </w:r>
      <w:r w:rsidR="00A5323B">
        <w:rPr>
          <w:b/>
          <w:lang w:val="en-US" w:eastAsia="zh-CN"/>
        </w:rPr>
        <w:t xml:space="preserve"> </w:t>
      </w:r>
      <w:r w:rsidR="00A5323B" w:rsidRPr="00377F3F">
        <w:rPr>
          <w:sz w:val="22"/>
        </w:rPr>
        <w:t>This document proposes the</w:t>
      </w:r>
      <w:r w:rsidR="00A5323B">
        <w:rPr>
          <w:sz w:val="22"/>
        </w:rPr>
        <w:t xml:space="preserve"> resolutions to the following “OST” CIDs:</w:t>
      </w:r>
      <w:r w:rsidR="00A5323B">
        <w:rPr>
          <w:b/>
          <w:lang w:val="en-US" w:eastAsia="zh-CN"/>
        </w:rPr>
        <w:t xml:space="preserve"> </w:t>
      </w:r>
      <w:r w:rsidR="00A5323B">
        <w:rPr>
          <w:sz w:val="22"/>
        </w:rPr>
        <w:t>6019, 6020 (2 in total)</w:t>
      </w:r>
    </w:p>
    <w:p w14:paraId="1F3F89B0" w14:textId="77777777" w:rsidR="00E8514B" w:rsidRDefault="00E8514B" w:rsidP="00FA75C2">
      <w:pPr>
        <w:ind w:left="720"/>
        <w:jc w:val="both"/>
        <w:rPr>
          <w:b/>
          <w:lang w:val="en-US" w:eastAsia="zh-CN"/>
        </w:rPr>
      </w:pPr>
    </w:p>
    <w:p w14:paraId="70A623F5" w14:textId="697E3E05" w:rsidR="00E8514B" w:rsidRDefault="00A5323B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>CID</w:t>
      </w:r>
      <w:r w:rsidR="00472EAE">
        <w:rPr>
          <w:bCs/>
          <w:lang w:val="en-US"/>
        </w:rPr>
        <w:t>s</w:t>
      </w:r>
      <w:r>
        <w:rPr>
          <w:bCs/>
          <w:lang w:val="en-US"/>
        </w:rPr>
        <w:t xml:space="preserve"> 6019</w:t>
      </w:r>
      <w:r w:rsidR="00472EAE">
        <w:rPr>
          <w:bCs/>
          <w:lang w:val="en-US"/>
        </w:rPr>
        <w:t xml:space="preserve"> and 6020:</w:t>
      </w:r>
      <w:r w:rsidR="00E3169E">
        <w:rPr>
          <w:bCs/>
          <w:lang w:val="en-US"/>
        </w:rPr>
        <w:t xml:space="preserve"> No discussion.</w:t>
      </w:r>
    </w:p>
    <w:p w14:paraId="35FB1235" w14:textId="77777777" w:rsidR="00E3169E" w:rsidRDefault="00E3169E" w:rsidP="00FA75C2">
      <w:pPr>
        <w:ind w:left="720"/>
        <w:jc w:val="both"/>
        <w:rPr>
          <w:bCs/>
          <w:lang w:val="en-US"/>
        </w:rPr>
      </w:pPr>
    </w:p>
    <w:p w14:paraId="56D3E442" w14:textId="5E507420" w:rsidR="00E3169E" w:rsidRPr="007176C8" w:rsidRDefault="00E3169E" w:rsidP="00E3169E">
      <w:pPr>
        <w:ind w:left="720"/>
        <w:rPr>
          <w:sz w:val="22"/>
        </w:rPr>
      </w:pPr>
      <w:r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 w:rsidRPr="00F80D3A">
        <w:rPr>
          <w:sz w:val="22"/>
        </w:rPr>
        <w:t>Do you agree to the resolution</w:t>
      </w:r>
      <w:r>
        <w:rPr>
          <w:sz w:val="22"/>
        </w:rPr>
        <w:t>s</w:t>
      </w:r>
      <w:r w:rsidRPr="00F80D3A">
        <w:rPr>
          <w:sz w:val="22"/>
        </w:rPr>
        <w:t xml:space="preserve"> provided for CIDs</w:t>
      </w:r>
      <w:r>
        <w:rPr>
          <w:rFonts w:hint="eastAsia"/>
          <w:sz w:val="22"/>
        </w:rPr>
        <w:t xml:space="preserve"> </w:t>
      </w:r>
      <w:r>
        <w:rPr>
          <w:sz w:val="22"/>
        </w:rPr>
        <w:t>6019, 6020 in</w:t>
      </w:r>
      <w:r w:rsidRPr="002A33AC">
        <w:rPr>
          <w:sz w:val="22"/>
        </w:rPr>
        <w:t xml:space="preserve"> </w:t>
      </w:r>
      <w:r>
        <w:rPr>
          <w:sz w:val="22"/>
        </w:rPr>
        <w:t xml:space="preserve">24/1064r0 </w:t>
      </w:r>
      <w:r w:rsidRPr="002A33AC">
        <w:rPr>
          <w:sz w:val="22"/>
        </w:rPr>
        <w:t>t</w:t>
      </w:r>
      <w:r>
        <w:rPr>
          <w:sz w:val="22"/>
        </w:rPr>
        <w:t>o be included in the latest 11bf Draft?</w:t>
      </w:r>
    </w:p>
    <w:p w14:paraId="104D0F74" w14:textId="77777777" w:rsidR="00E3169E" w:rsidRPr="00A559F8" w:rsidRDefault="00E3169E" w:rsidP="00E3169E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356A5D09" w14:textId="19E8A36D" w:rsidR="00E3169E" w:rsidRDefault="00E3169E" w:rsidP="00FA75C2">
      <w:pPr>
        <w:ind w:left="720"/>
        <w:jc w:val="both"/>
        <w:rPr>
          <w:bCs/>
        </w:rPr>
      </w:pPr>
    </w:p>
    <w:p w14:paraId="2647505D" w14:textId="77777777" w:rsidR="008641EE" w:rsidRDefault="004B4028" w:rsidP="00453829">
      <w:pPr>
        <w:ind w:left="720"/>
        <w:rPr>
          <w:sz w:val="22"/>
        </w:rPr>
      </w:pPr>
      <w:r w:rsidRPr="007F5444">
        <w:rPr>
          <w:b/>
          <w:lang w:val="en-US"/>
        </w:rPr>
        <w:lastRenderedPageBreak/>
        <w:t>11-24/1</w:t>
      </w:r>
      <w:r>
        <w:rPr>
          <w:b/>
          <w:lang w:val="en-US"/>
        </w:rPr>
        <w:t>06</w:t>
      </w:r>
      <w:r>
        <w:rPr>
          <w:b/>
          <w:lang w:val="en-US"/>
        </w:rPr>
        <w:t>8</w:t>
      </w:r>
      <w:r w:rsidRPr="007F5444">
        <w:rPr>
          <w:b/>
          <w:lang w:val="en-US"/>
        </w:rPr>
        <w:t>r</w:t>
      </w:r>
      <w:r>
        <w:rPr>
          <w:b/>
          <w:lang w:val="en-US"/>
        </w:rPr>
        <w:t>0</w:t>
      </w:r>
      <w:r w:rsidRPr="007F5444">
        <w:rPr>
          <w:b/>
          <w:lang w:val="en-US"/>
        </w:rPr>
        <w:t>, “</w:t>
      </w:r>
      <w:r w:rsidRPr="003D50A6">
        <w:rPr>
          <w:b/>
          <w:bCs/>
        </w:rPr>
        <w:t xml:space="preserve">Initial SA ballot comments – </w:t>
      </w:r>
      <w:r>
        <w:rPr>
          <w:b/>
          <w:bCs/>
        </w:rPr>
        <w:t>DMG comments part I</w:t>
      </w:r>
      <w:r w:rsidRPr="007F5444">
        <w:rPr>
          <w:b/>
          <w:lang w:val="en-US" w:eastAsia="zh-CN"/>
        </w:rPr>
        <w:t xml:space="preserve">”, </w:t>
      </w:r>
      <w:r>
        <w:rPr>
          <w:b/>
          <w:lang w:val="en-US" w:eastAsia="zh-CN"/>
        </w:rPr>
        <w:t>Narengerile</w:t>
      </w:r>
      <w:r>
        <w:rPr>
          <w:b/>
          <w:lang w:val="en-US" w:eastAsia="zh-CN"/>
        </w:rPr>
        <w:t xml:space="preserve"> </w:t>
      </w:r>
      <w:r w:rsidRPr="007F5444">
        <w:rPr>
          <w:b/>
          <w:lang w:val="en-US" w:eastAsia="zh-CN"/>
        </w:rPr>
        <w:t>(</w:t>
      </w:r>
      <w:r>
        <w:rPr>
          <w:b/>
          <w:lang w:val="en-US" w:eastAsia="zh-CN"/>
        </w:rPr>
        <w:t>Huawei</w:t>
      </w:r>
      <w:r w:rsidRPr="007F5444">
        <w:rPr>
          <w:b/>
          <w:lang w:val="en-US" w:eastAsia="zh-CN"/>
        </w:rPr>
        <w:t>):</w:t>
      </w:r>
      <w:r w:rsidR="008641EE">
        <w:rPr>
          <w:b/>
          <w:lang w:val="en-US" w:eastAsia="zh-CN"/>
        </w:rPr>
        <w:t xml:space="preserve"> </w:t>
      </w:r>
      <w:r w:rsidR="008641EE" w:rsidRPr="00377F3F">
        <w:rPr>
          <w:sz w:val="22"/>
        </w:rPr>
        <w:t>This document proposes the</w:t>
      </w:r>
      <w:r w:rsidR="008641EE">
        <w:rPr>
          <w:sz w:val="22"/>
        </w:rPr>
        <w:t xml:space="preserve"> resolutions to the following “DMG” CIDs:</w:t>
      </w:r>
    </w:p>
    <w:p w14:paraId="18E2C146" w14:textId="77777777" w:rsidR="008641EE" w:rsidRDefault="008641EE" w:rsidP="00453829">
      <w:pPr>
        <w:ind w:firstLine="720"/>
        <w:rPr>
          <w:sz w:val="22"/>
        </w:rPr>
      </w:pPr>
      <w:r>
        <w:rPr>
          <w:sz w:val="22"/>
        </w:rPr>
        <w:t>6132, 6152, 6154, 6157, 6158 (5 in total)</w:t>
      </w:r>
    </w:p>
    <w:p w14:paraId="7675239A" w14:textId="77777777" w:rsidR="00997BBA" w:rsidRDefault="00997BBA" w:rsidP="00453829">
      <w:pPr>
        <w:jc w:val="both"/>
        <w:rPr>
          <w:b/>
          <w:lang w:val="en-US"/>
        </w:rPr>
      </w:pPr>
    </w:p>
    <w:p w14:paraId="7BC970A9" w14:textId="1E6F7149" w:rsidR="00C838EB" w:rsidRDefault="004B4028" w:rsidP="00FA75C2">
      <w:pPr>
        <w:ind w:left="720"/>
        <w:jc w:val="both"/>
        <w:rPr>
          <w:bCs/>
          <w:lang w:val="en-US"/>
        </w:rPr>
      </w:pPr>
      <w:r w:rsidRPr="004B4028">
        <w:rPr>
          <w:bCs/>
          <w:lang w:val="en-US"/>
        </w:rPr>
        <w:t>CID 6132:</w:t>
      </w:r>
      <w:r w:rsidR="00453829">
        <w:rPr>
          <w:bCs/>
          <w:lang w:val="en-US"/>
        </w:rPr>
        <w:t xml:space="preserve"> </w:t>
      </w:r>
      <w:r w:rsidR="00ED2F52">
        <w:rPr>
          <w:bCs/>
          <w:lang w:val="en-US"/>
        </w:rPr>
        <w:t>Some clarifying discussion</w:t>
      </w:r>
      <w:r w:rsidR="00A5532E">
        <w:rPr>
          <w:bCs/>
          <w:lang w:val="en-US"/>
        </w:rPr>
        <w:t>. As a result</w:t>
      </w:r>
      <w:r w:rsidR="006C7F44">
        <w:rPr>
          <w:bCs/>
          <w:lang w:val="en-US"/>
        </w:rPr>
        <w:t>,</w:t>
      </w:r>
      <w:r w:rsidR="00A5532E">
        <w:rPr>
          <w:bCs/>
          <w:lang w:val="en-US"/>
        </w:rPr>
        <w:t xml:space="preserve"> the proposed resolution will be updated. </w:t>
      </w:r>
    </w:p>
    <w:p w14:paraId="723E4E43" w14:textId="77777777" w:rsidR="00357B71" w:rsidRDefault="00C838EB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>CID 6152</w:t>
      </w:r>
      <w:r w:rsidR="005D6DE6">
        <w:rPr>
          <w:bCs/>
          <w:lang w:val="en-US"/>
        </w:rPr>
        <w:t xml:space="preserve">: </w:t>
      </w:r>
      <w:r w:rsidR="00357B71">
        <w:rPr>
          <w:bCs/>
          <w:lang w:val="en-US"/>
        </w:rPr>
        <w:t>No discussion.</w:t>
      </w:r>
    </w:p>
    <w:p w14:paraId="6E76EC54" w14:textId="23FFDC16" w:rsidR="008B405E" w:rsidRDefault="00357B71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62D9F">
        <w:rPr>
          <w:bCs/>
          <w:lang w:val="en-US"/>
        </w:rPr>
        <w:t xml:space="preserve">6154: </w:t>
      </w:r>
      <w:r w:rsidR="008B405E">
        <w:rPr>
          <w:bCs/>
          <w:lang w:val="en-US"/>
        </w:rPr>
        <w:t>Some clarifying discussion from Claudio. As a result</w:t>
      </w:r>
      <w:r w:rsidR="00EB73D9">
        <w:rPr>
          <w:bCs/>
          <w:lang w:val="en-US"/>
        </w:rPr>
        <w:t>,</w:t>
      </w:r>
      <w:r w:rsidR="008B405E">
        <w:rPr>
          <w:bCs/>
          <w:lang w:val="en-US"/>
        </w:rPr>
        <w:t xml:space="preserve"> the proposed resolution will be revised.</w:t>
      </w:r>
    </w:p>
    <w:p w14:paraId="3F9D0D20" w14:textId="77777777" w:rsidR="00FA381F" w:rsidRDefault="008B405E" w:rsidP="00FA75C2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CID 6157: </w:t>
      </w:r>
      <w:r w:rsidR="00FA381F">
        <w:rPr>
          <w:bCs/>
          <w:lang w:val="en-US"/>
        </w:rPr>
        <w:t>No discussion.</w:t>
      </w:r>
    </w:p>
    <w:p w14:paraId="279387A3" w14:textId="77777777" w:rsidR="00AA2D93" w:rsidRDefault="00FA381F" w:rsidP="00AA2D93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CID 6158: </w:t>
      </w:r>
      <w:r w:rsidR="00AA2D93">
        <w:rPr>
          <w:bCs/>
          <w:lang w:val="en-US"/>
        </w:rPr>
        <w:t>No discussion.</w:t>
      </w:r>
    </w:p>
    <w:p w14:paraId="3F4CB4B1" w14:textId="3E1C3B0F" w:rsidR="004B4028" w:rsidRPr="005C1E77" w:rsidRDefault="00ED2F52" w:rsidP="005C1E77">
      <w:pPr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 </w:t>
      </w:r>
    </w:p>
    <w:p w14:paraId="32AAA129" w14:textId="77777777" w:rsidR="00C375D5" w:rsidRDefault="006310C0" w:rsidP="00C375D5">
      <w:pPr>
        <w:ind w:left="720"/>
        <w:jc w:val="both"/>
        <w:rPr>
          <w:lang w:eastAsia="ko-KR"/>
        </w:rPr>
      </w:pPr>
      <w:r w:rsidRPr="007F5444">
        <w:rPr>
          <w:b/>
          <w:lang w:val="en-US"/>
        </w:rPr>
        <w:t>11-24/1</w:t>
      </w:r>
      <w:r w:rsidR="00F75B7D">
        <w:rPr>
          <w:b/>
          <w:lang w:val="en-US"/>
        </w:rPr>
        <w:t>286</w:t>
      </w:r>
      <w:r w:rsidRPr="007F5444">
        <w:rPr>
          <w:b/>
          <w:lang w:val="en-US"/>
        </w:rPr>
        <w:t>r</w:t>
      </w:r>
      <w:r>
        <w:rPr>
          <w:b/>
          <w:lang w:val="en-US"/>
        </w:rPr>
        <w:t>0</w:t>
      </w:r>
      <w:r w:rsidRPr="007F5444">
        <w:rPr>
          <w:b/>
          <w:lang w:val="en-US"/>
        </w:rPr>
        <w:t>, “</w:t>
      </w:r>
      <w:r w:rsidR="006D2B00" w:rsidRPr="00C375D5">
        <w:rPr>
          <w:b/>
          <w:bCs/>
          <w:lang w:val="fr-FR" w:eastAsia="ko-KR"/>
        </w:rPr>
        <w:t xml:space="preserve">Comment </w:t>
      </w:r>
      <w:proofErr w:type="spellStart"/>
      <w:r w:rsidR="006D2B00" w:rsidRPr="00C375D5">
        <w:rPr>
          <w:b/>
          <w:bCs/>
          <w:lang w:val="fr-FR" w:eastAsia="ko-KR"/>
        </w:rPr>
        <w:t>Resolution</w:t>
      </w:r>
      <w:proofErr w:type="spellEnd"/>
      <w:r w:rsidR="006D2B00" w:rsidRPr="00C375D5">
        <w:rPr>
          <w:b/>
          <w:bCs/>
          <w:lang w:val="fr-FR" w:eastAsia="ko-KR"/>
        </w:rPr>
        <w:t xml:space="preserve"> CSI SA Ballot</w:t>
      </w:r>
      <w:r w:rsidRPr="007F5444">
        <w:rPr>
          <w:b/>
          <w:lang w:val="en-US" w:eastAsia="zh-CN"/>
        </w:rPr>
        <w:t xml:space="preserve">”, </w:t>
      </w:r>
      <w:r w:rsidR="00F75B7D">
        <w:rPr>
          <w:b/>
          <w:lang w:val="en-US" w:eastAsia="zh-CN"/>
        </w:rPr>
        <w:t>Christian Berger</w:t>
      </w:r>
      <w:r>
        <w:rPr>
          <w:b/>
          <w:lang w:val="en-US" w:eastAsia="zh-CN"/>
        </w:rPr>
        <w:t xml:space="preserve"> </w:t>
      </w:r>
      <w:r w:rsidRPr="007F5444">
        <w:rPr>
          <w:b/>
          <w:lang w:val="en-US" w:eastAsia="zh-CN"/>
        </w:rPr>
        <w:t>(</w:t>
      </w:r>
      <w:r w:rsidR="00F75B7D">
        <w:rPr>
          <w:b/>
          <w:lang w:val="en-US" w:eastAsia="zh-CN"/>
        </w:rPr>
        <w:t>NXP</w:t>
      </w:r>
      <w:r w:rsidRPr="007F5444">
        <w:rPr>
          <w:b/>
          <w:lang w:val="en-US" w:eastAsia="zh-CN"/>
        </w:rPr>
        <w:t>):</w:t>
      </w:r>
      <w:r w:rsidR="00C375D5">
        <w:rPr>
          <w:b/>
          <w:lang w:val="en-US" w:eastAsia="zh-CN"/>
        </w:rPr>
        <w:t xml:space="preserve"> </w:t>
      </w:r>
      <w:r w:rsidR="00C375D5">
        <w:rPr>
          <w:rFonts w:hint="eastAsia"/>
          <w:lang w:eastAsia="ko-KR"/>
        </w:rPr>
        <w:t>This submission propos</w:t>
      </w:r>
      <w:r w:rsidR="00C375D5">
        <w:rPr>
          <w:lang w:eastAsia="ko-KR"/>
        </w:rPr>
        <w:t>es</w:t>
      </w:r>
      <w:r w:rsidR="00C375D5">
        <w:rPr>
          <w:rFonts w:hint="eastAsia"/>
          <w:lang w:eastAsia="ko-KR"/>
        </w:rPr>
        <w:t xml:space="preserve"> </w:t>
      </w:r>
      <w:r w:rsidR="00C375D5">
        <w:rPr>
          <w:lang w:eastAsia="ko-KR"/>
        </w:rPr>
        <w:t>to address the following CIDs 6203, 6204, 6205, and 6206 (4 CIDs total), changes are relative to Draft P802.11bf D4.0.</w:t>
      </w:r>
    </w:p>
    <w:p w14:paraId="4128E3F8" w14:textId="56F56E05" w:rsidR="003878EE" w:rsidRDefault="003878EE" w:rsidP="00FA75C2">
      <w:pPr>
        <w:ind w:left="720"/>
        <w:jc w:val="both"/>
        <w:rPr>
          <w:b/>
        </w:rPr>
      </w:pPr>
    </w:p>
    <w:p w14:paraId="62D2B926" w14:textId="218D1A69" w:rsidR="00C375D5" w:rsidRDefault="00C375D5" w:rsidP="00FA75C2">
      <w:pPr>
        <w:ind w:left="720"/>
        <w:jc w:val="both"/>
        <w:rPr>
          <w:bCs/>
        </w:rPr>
      </w:pPr>
      <w:r w:rsidRPr="00023A5C">
        <w:rPr>
          <w:bCs/>
        </w:rPr>
        <w:t xml:space="preserve">CIDs </w:t>
      </w:r>
      <w:r w:rsidR="00023A5C" w:rsidRPr="00023A5C">
        <w:rPr>
          <w:bCs/>
        </w:rPr>
        <w:t>6203, 6204, 6205, and 6206: No discussion.</w:t>
      </w:r>
      <w:r w:rsidRPr="00023A5C">
        <w:rPr>
          <w:bCs/>
        </w:rPr>
        <w:t xml:space="preserve"> </w:t>
      </w:r>
    </w:p>
    <w:p w14:paraId="4D91F8E7" w14:textId="77777777" w:rsidR="00023A5C" w:rsidRDefault="00023A5C" w:rsidP="00FA75C2">
      <w:pPr>
        <w:ind w:left="720"/>
        <w:jc w:val="both"/>
        <w:rPr>
          <w:bCs/>
        </w:rPr>
      </w:pPr>
    </w:p>
    <w:p w14:paraId="252B5704" w14:textId="5AA75E5F" w:rsidR="00023A5C" w:rsidRPr="007176C8" w:rsidRDefault="00023A5C" w:rsidP="00023A5C">
      <w:pPr>
        <w:ind w:left="720"/>
        <w:rPr>
          <w:sz w:val="22"/>
        </w:rPr>
      </w:pPr>
      <w:r w:rsidRPr="003878EE">
        <w:rPr>
          <w:b/>
          <w:bCs/>
          <w:sz w:val="22"/>
        </w:rPr>
        <w:t>Straw Poll:</w:t>
      </w:r>
      <w:r>
        <w:rPr>
          <w:sz w:val="22"/>
        </w:rPr>
        <w:t xml:space="preserve"> </w:t>
      </w:r>
      <w:r w:rsidRPr="00F80D3A">
        <w:rPr>
          <w:sz w:val="22"/>
        </w:rPr>
        <w:t>Do you agree to the resolution</w:t>
      </w:r>
      <w:r>
        <w:rPr>
          <w:sz w:val="22"/>
        </w:rPr>
        <w:t>s</w:t>
      </w:r>
      <w:r w:rsidRPr="00F80D3A">
        <w:rPr>
          <w:sz w:val="22"/>
        </w:rPr>
        <w:t xml:space="preserve"> provided for CIDs</w:t>
      </w:r>
      <w:r>
        <w:rPr>
          <w:rFonts w:hint="eastAsia"/>
          <w:sz w:val="22"/>
        </w:rPr>
        <w:t xml:space="preserve"> </w:t>
      </w:r>
      <w:r w:rsidRPr="00023A5C">
        <w:rPr>
          <w:bCs/>
        </w:rPr>
        <w:t>6203, 6204, 6205, and 6206</w:t>
      </w:r>
      <w:r>
        <w:rPr>
          <w:bCs/>
        </w:rPr>
        <w:t xml:space="preserve"> </w:t>
      </w:r>
      <w:r>
        <w:rPr>
          <w:sz w:val="22"/>
        </w:rPr>
        <w:t>in</w:t>
      </w:r>
      <w:r w:rsidRPr="002A33AC">
        <w:rPr>
          <w:sz w:val="22"/>
        </w:rPr>
        <w:t xml:space="preserve"> </w:t>
      </w:r>
      <w:r>
        <w:rPr>
          <w:sz w:val="22"/>
        </w:rPr>
        <w:t>24/1</w:t>
      </w:r>
      <w:r>
        <w:rPr>
          <w:sz w:val="22"/>
        </w:rPr>
        <w:t>286</w:t>
      </w:r>
      <w:r>
        <w:rPr>
          <w:sz w:val="22"/>
        </w:rPr>
        <w:t xml:space="preserve">r0 </w:t>
      </w:r>
      <w:r w:rsidRPr="002A33AC">
        <w:rPr>
          <w:sz w:val="22"/>
        </w:rPr>
        <w:t>t</w:t>
      </w:r>
      <w:r>
        <w:rPr>
          <w:sz w:val="22"/>
        </w:rPr>
        <w:t>o be included in the latest 11bf Draft?</w:t>
      </w:r>
    </w:p>
    <w:p w14:paraId="0AB60561" w14:textId="77777777" w:rsidR="00023A5C" w:rsidRPr="00A559F8" w:rsidRDefault="00023A5C" w:rsidP="00023A5C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3D273BBB" w14:textId="77777777" w:rsidR="00023A5C" w:rsidRPr="00023A5C" w:rsidRDefault="00023A5C" w:rsidP="00FA75C2">
      <w:pPr>
        <w:ind w:left="720"/>
        <w:jc w:val="both"/>
        <w:rPr>
          <w:bCs/>
        </w:rPr>
      </w:pPr>
    </w:p>
    <w:p w14:paraId="3DBD48C4" w14:textId="2488E27A" w:rsidR="00255082" w:rsidRPr="005E71BF" w:rsidRDefault="00023A5C" w:rsidP="00255082">
      <w:pPr>
        <w:ind w:left="720"/>
        <w:jc w:val="both"/>
        <w:rPr>
          <w:color w:val="000000" w:themeColor="text1"/>
        </w:rPr>
      </w:pPr>
      <w:r w:rsidRPr="007F5444">
        <w:rPr>
          <w:b/>
          <w:lang w:val="en-US"/>
        </w:rPr>
        <w:t>11-24/1</w:t>
      </w:r>
      <w:r>
        <w:rPr>
          <w:b/>
          <w:lang w:val="en-US"/>
        </w:rPr>
        <w:t>28</w:t>
      </w:r>
      <w:r w:rsidR="00C26C2E">
        <w:rPr>
          <w:b/>
          <w:lang w:val="en-US"/>
        </w:rPr>
        <w:t>8</w:t>
      </w:r>
      <w:r w:rsidRPr="007F5444">
        <w:rPr>
          <w:b/>
          <w:lang w:val="en-US"/>
        </w:rPr>
        <w:t>r</w:t>
      </w:r>
      <w:r>
        <w:rPr>
          <w:b/>
          <w:lang w:val="en-US"/>
        </w:rPr>
        <w:t>0</w:t>
      </w:r>
      <w:r w:rsidRPr="007F5444">
        <w:rPr>
          <w:b/>
          <w:lang w:val="en-US"/>
        </w:rPr>
        <w:t>, “</w:t>
      </w:r>
      <w:r w:rsidR="00F66647" w:rsidRPr="00255082">
        <w:rPr>
          <w:b/>
          <w:bCs/>
        </w:rPr>
        <w:t>Initial SA Ballot D4.0 CR on MIB</w:t>
      </w:r>
      <w:r w:rsidRPr="007F5444">
        <w:rPr>
          <w:b/>
          <w:lang w:val="en-US" w:eastAsia="zh-CN"/>
        </w:rPr>
        <w:t xml:space="preserve">”, </w:t>
      </w:r>
      <w:r w:rsidR="00F66647">
        <w:rPr>
          <w:b/>
          <w:lang w:val="en-US" w:eastAsia="zh-CN"/>
        </w:rPr>
        <w:t xml:space="preserve">Stephan </w:t>
      </w:r>
      <w:proofErr w:type="gramStart"/>
      <w:r w:rsidR="00F66647">
        <w:rPr>
          <w:b/>
          <w:lang w:val="en-US" w:eastAsia="zh-CN"/>
        </w:rPr>
        <w:t>Sand(</w:t>
      </w:r>
      <w:proofErr w:type="gramEnd"/>
      <w:r w:rsidR="006709F5">
        <w:rPr>
          <w:b/>
          <w:lang w:val="en-US" w:eastAsia="zh-CN"/>
        </w:rPr>
        <w:t>DLR</w:t>
      </w:r>
      <w:r w:rsidRPr="007F5444">
        <w:rPr>
          <w:b/>
          <w:lang w:val="en-US" w:eastAsia="zh-CN"/>
        </w:rPr>
        <w:t>):</w:t>
      </w:r>
      <w:r w:rsidR="00255082">
        <w:rPr>
          <w:b/>
          <w:lang w:val="en-US" w:eastAsia="zh-CN"/>
        </w:rPr>
        <w:t xml:space="preserve"> </w:t>
      </w:r>
      <w:r w:rsidR="00255082">
        <w:t>This submission discusses a resolution to the following CID from initial SA Ballot of TGbf D4.0: 60</w:t>
      </w:r>
      <w:r w:rsidR="00052E0D">
        <w:t>83 (There is a typo in the document, it says 6038</w:t>
      </w:r>
      <w:r w:rsidR="005A73B4">
        <w:t xml:space="preserve"> on the first page</w:t>
      </w:r>
      <w:r w:rsidR="00052E0D">
        <w:t>)</w:t>
      </w:r>
    </w:p>
    <w:p w14:paraId="219D5CA0" w14:textId="77777777" w:rsidR="00255082" w:rsidRDefault="00255082" w:rsidP="00255082">
      <w:pPr>
        <w:jc w:val="both"/>
      </w:pPr>
    </w:p>
    <w:p w14:paraId="1F0575F7" w14:textId="77777777" w:rsidR="00255082" w:rsidRDefault="00255082" w:rsidP="00255082">
      <w:pPr>
        <w:ind w:firstLine="720"/>
        <w:jc w:val="both"/>
      </w:pPr>
      <w:r>
        <w:t>Proposed changes in this document are with reference to TGbf D4.0.</w:t>
      </w:r>
    </w:p>
    <w:p w14:paraId="43BC3028" w14:textId="77777777" w:rsidR="00255082" w:rsidRDefault="00255082" w:rsidP="00255082">
      <w:pPr>
        <w:ind w:firstLine="720"/>
        <w:jc w:val="both"/>
      </w:pPr>
    </w:p>
    <w:p w14:paraId="289D340F" w14:textId="7B6DD958" w:rsidR="00255082" w:rsidRDefault="00460BCD" w:rsidP="00255082">
      <w:pPr>
        <w:ind w:firstLine="720"/>
        <w:jc w:val="both"/>
      </w:pPr>
      <w:r>
        <w:t>CID 60</w:t>
      </w:r>
      <w:r w:rsidR="00264553">
        <w:t>83</w:t>
      </w:r>
      <w:r>
        <w:t xml:space="preserve">: </w:t>
      </w:r>
      <w:r w:rsidR="00880D29">
        <w:t>No discussion.</w:t>
      </w:r>
    </w:p>
    <w:p w14:paraId="53C30F47" w14:textId="77777777" w:rsidR="00380954" w:rsidRDefault="00380954" w:rsidP="00255082">
      <w:pPr>
        <w:ind w:firstLine="720"/>
        <w:jc w:val="both"/>
      </w:pPr>
    </w:p>
    <w:p w14:paraId="51B5D477" w14:textId="77777777" w:rsidR="00380954" w:rsidRPr="00380954" w:rsidRDefault="00380954" w:rsidP="00380954">
      <w:pPr>
        <w:ind w:left="720"/>
        <w:jc w:val="both"/>
      </w:pPr>
      <w:r w:rsidRPr="00380954">
        <w:rPr>
          <w:b/>
          <w:bCs/>
        </w:rPr>
        <w:t>Straw Poll:</w:t>
      </w:r>
      <w:r>
        <w:t xml:space="preserve"> </w:t>
      </w:r>
      <w:r w:rsidRPr="00380954">
        <w:t xml:space="preserve">Do you support the resolution of the following CID and instruct TGbf editor to incorporate the changes into the latest TGbf draft: </w:t>
      </w:r>
      <w:r>
        <w:t>6083</w:t>
      </w:r>
      <w:r w:rsidRPr="00380954">
        <w:t>?</w:t>
      </w:r>
    </w:p>
    <w:p w14:paraId="1B9F9009" w14:textId="77777777" w:rsidR="00380954" w:rsidRPr="00A559F8" w:rsidRDefault="00380954" w:rsidP="00380954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53656D87" w14:textId="77777777" w:rsidR="00380954" w:rsidRPr="00023A5C" w:rsidRDefault="00380954" w:rsidP="00380954">
      <w:pPr>
        <w:ind w:left="720"/>
        <w:jc w:val="both"/>
        <w:rPr>
          <w:bCs/>
        </w:rPr>
      </w:pPr>
    </w:p>
    <w:p w14:paraId="69804579" w14:textId="15C0F3C9" w:rsidR="00380954" w:rsidRDefault="00380954" w:rsidP="00A72BF9">
      <w:pPr>
        <w:ind w:left="720"/>
      </w:pPr>
      <w:r w:rsidRPr="00A72BF9">
        <w:rPr>
          <w:b/>
          <w:lang w:val="en-US"/>
        </w:rPr>
        <w:t>11-24/12</w:t>
      </w:r>
      <w:r w:rsidRPr="00A72BF9">
        <w:rPr>
          <w:b/>
          <w:lang w:val="en-US"/>
        </w:rPr>
        <w:t>97</w:t>
      </w:r>
      <w:r w:rsidRPr="00A72BF9">
        <w:rPr>
          <w:b/>
          <w:lang w:val="en-US"/>
        </w:rPr>
        <w:t>r0, “</w:t>
      </w:r>
      <w:r w:rsidR="00E93A4D" w:rsidRPr="00A72BF9">
        <w:rPr>
          <w:b/>
          <w:lang w:val="en-US"/>
        </w:rPr>
        <w:t>Initial SA Ballot Comment Resolutions for Exchange CIDs</w:t>
      </w:r>
      <w:r w:rsidRPr="00A72BF9">
        <w:rPr>
          <w:b/>
          <w:lang w:val="en-US"/>
        </w:rPr>
        <w:t xml:space="preserve">”, </w:t>
      </w:r>
      <w:proofErr w:type="spellStart"/>
      <w:r w:rsidR="00C61773" w:rsidRPr="00A72BF9">
        <w:rPr>
          <w:b/>
          <w:lang w:val="en-US"/>
        </w:rPr>
        <w:t>Zhuqing</w:t>
      </w:r>
      <w:proofErr w:type="spellEnd"/>
      <w:r w:rsidR="00C61773" w:rsidRPr="00A72BF9">
        <w:rPr>
          <w:b/>
          <w:lang w:val="en-US"/>
        </w:rPr>
        <w:t xml:space="preserve"> Tang</w:t>
      </w:r>
      <w:r w:rsidR="00C61773" w:rsidRPr="00A72BF9">
        <w:rPr>
          <w:b/>
          <w:lang w:val="en-US"/>
        </w:rPr>
        <w:t xml:space="preserve"> </w:t>
      </w:r>
      <w:r w:rsidRPr="00A72BF9">
        <w:rPr>
          <w:b/>
          <w:lang w:val="en-US"/>
        </w:rPr>
        <w:t>(</w:t>
      </w:r>
      <w:r w:rsidR="00C23B56" w:rsidRPr="00A72BF9">
        <w:rPr>
          <w:b/>
          <w:lang w:val="en-US"/>
        </w:rPr>
        <w:t>Huawei</w:t>
      </w:r>
      <w:r w:rsidRPr="00A72BF9">
        <w:rPr>
          <w:b/>
          <w:lang w:val="en-US"/>
        </w:rPr>
        <w:t>):</w:t>
      </w:r>
      <w:r w:rsidR="00A72BF9">
        <w:rPr>
          <w:lang w:val="en-US"/>
        </w:rPr>
        <w:t xml:space="preserve"> </w:t>
      </w:r>
      <w:r w:rsidR="00A72BF9" w:rsidRPr="001A38C2">
        <w:t xml:space="preserve">This submission contains </w:t>
      </w:r>
      <w:r w:rsidR="00A72BF9">
        <w:rPr>
          <w:rFonts w:hint="eastAsia"/>
          <w:lang w:eastAsia="zh-CN"/>
        </w:rPr>
        <w:t>the</w:t>
      </w:r>
      <w:r w:rsidR="00A72BF9">
        <w:t xml:space="preserve"> </w:t>
      </w:r>
      <w:r w:rsidR="00A72BF9" w:rsidRPr="001A38C2">
        <w:t xml:space="preserve">proposed comment resolutions </w:t>
      </w:r>
      <w:r w:rsidR="00A72BF9">
        <w:t xml:space="preserve">for the CIDs </w:t>
      </w:r>
      <w:r w:rsidR="00A72BF9" w:rsidRPr="00460900">
        <w:t> 6007 6008 6018 6169</w:t>
      </w:r>
      <w:r w:rsidR="00A72BF9">
        <w:t xml:space="preserve"> submitted to Initial SA Ballot. The reference text is 11bf D4.0.</w:t>
      </w:r>
    </w:p>
    <w:p w14:paraId="387B46BA" w14:textId="77777777" w:rsidR="00A72BF9" w:rsidRPr="00A72BF9" w:rsidRDefault="00A72BF9" w:rsidP="00A72BF9">
      <w:pPr>
        <w:ind w:left="720"/>
      </w:pPr>
    </w:p>
    <w:p w14:paraId="0DDFC1D4" w14:textId="14D772B8" w:rsidR="006310C0" w:rsidRDefault="00E93A4D" w:rsidP="00FA75C2">
      <w:pPr>
        <w:ind w:left="720"/>
        <w:jc w:val="both"/>
        <w:rPr>
          <w:bCs/>
        </w:rPr>
      </w:pPr>
      <w:r w:rsidRPr="00A72BF9">
        <w:rPr>
          <w:bCs/>
        </w:rPr>
        <w:t>CID 6007</w:t>
      </w:r>
      <w:r w:rsidR="00A72BF9">
        <w:rPr>
          <w:bCs/>
        </w:rPr>
        <w:t>:</w:t>
      </w:r>
      <w:r w:rsidR="002E04D6">
        <w:rPr>
          <w:bCs/>
        </w:rPr>
        <w:t xml:space="preserve"> No discussion.</w:t>
      </w:r>
    </w:p>
    <w:p w14:paraId="3BE1CFD9" w14:textId="1F56D84E" w:rsidR="009E7366" w:rsidRDefault="009E7366" w:rsidP="00FA75C2">
      <w:pPr>
        <w:ind w:left="720"/>
        <w:jc w:val="both"/>
        <w:rPr>
          <w:bCs/>
        </w:rPr>
      </w:pPr>
      <w:r>
        <w:rPr>
          <w:bCs/>
        </w:rPr>
        <w:t xml:space="preserve">CID 6008: </w:t>
      </w:r>
      <w:r w:rsidR="006D5FF4">
        <w:rPr>
          <w:bCs/>
        </w:rPr>
        <w:t>No discussion.</w:t>
      </w:r>
    </w:p>
    <w:p w14:paraId="74DFAF85" w14:textId="27544CC9" w:rsidR="006D5FF4" w:rsidRDefault="00830087" w:rsidP="00FA75C2">
      <w:pPr>
        <w:ind w:left="720"/>
        <w:jc w:val="both"/>
        <w:rPr>
          <w:bCs/>
        </w:rPr>
      </w:pPr>
      <w:r>
        <w:rPr>
          <w:bCs/>
        </w:rPr>
        <w:t xml:space="preserve">CID 6018: </w:t>
      </w:r>
      <w:r w:rsidR="00E56AFF">
        <w:rPr>
          <w:bCs/>
        </w:rPr>
        <w:t xml:space="preserve">Based on </w:t>
      </w:r>
      <w:r w:rsidR="00B267CE">
        <w:rPr>
          <w:bCs/>
        </w:rPr>
        <w:t xml:space="preserve">feedback from the group, the </w:t>
      </w:r>
      <w:r w:rsidR="00BB605B">
        <w:rPr>
          <w:bCs/>
        </w:rPr>
        <w:t>proposed resolutio</w:t>
      </w:r>
      <w:r w:rsidR="00F20AE3">
        <w:rPr>
          <w:bCs/>
        </w:rPr>
        <w:t xml:space="preserve">n will be changed to reject. </w:t>
      </w:r>
      <w:r w:rsidR="00B84B80">
        <w:rPr>
          <w:bCs/>
        </w:rPr>
        <w:t>Zhuqing will work on the motivation offline and make an updated revision.</w:t>
      </w:r>
    </w:p>
    <w:p w14:paraId="16FE1DA2" w14:textId="1182306D" w:rsidR="00F20AE3" w:rsidRPr="00A72BF9" w:rsidRDefault="00F20AE3" w:rsidP="00FA75C2">
      <w:pPr>
        <w:ind w:left="720"/>
        <w:jc w:val="both"/>
        <w:rPr>
          <w:bCs/>
        </w:rPr>
      </w:pPr>
      <w:r>
        <w:rPr>
          <w:bCs/>
        </w:rPr>
        <w:t xml:space="preserve">CID </w:t>
      </w:r>
      <w:r w:rsidR="00B84B80">
        <w:rPr>
          <w:bCs/>
        </w:rPr>
        <w:t>6169: No discussion.</w:t>
      </w:r>
    </w:p>
    <w:p w14:paraId="00A15C42" w14:textId="77777777" w:rsidR="00023A5C" w:rsidRDefault="00023A5C" w:rsidP="00FA75C2">
      <w:pPr>
        <w:ind w:left="720"/>
        <w:jc w:val="both"/>
        <w:rPr>
          <w:b/>
          <w:lang w:val="en-US"/>
        </w:rPr>
      </w:pPr>
    </w:p>
    <w:p w14:paraId="3D20442E" w14:textId="2C8B0756" w:rsidR="006073B0" w:rsidRPr="006073B0" w:rsidRDefault="006073B0" w:rsidP="00FA75C2">
      <w:pPr>
        <w:ind w:left="720"/>
        <w:jc w:val="both"/>
        <w:rPr>
          <w:bCs/>
          <w:lang w:val="en-US"/>
        </w:rPr>
      </w:pPr>
      <w:r w:rsidRPr="006073B0">
        <w:rPr>
          <w:bCs/>
          <w:lang w:val="en-US"/>
        </w:rPr>
        <w:t>Since one of the CIDs will be updated, the SP was deferred.</w:t>
      </w:r>
    </w:p>
    <w:p w14:paraId="6FEC278C" w14:textId="77777777" w:rsidR="002E04D6" w:rsidRDefault="002E04D6" w:rsidP="00FA75C2">
      <w:pPr>
        <w:ind w:left="720"/>
        <w:jc w:val="both"/>
        <w:rPr>
          <w:b/>
          <w:lang w:val="en-US"/>
        </w:rPr>
      </w:pPr>
    </w:p>
    <w:p w14:paraId="5AB013B5" w14:textId="17793E5C" w:rsidR="001D36E0" w:rsidRPr="001D36E0" w:rsidRDefault="00444657" w:rsidP="001D36E0">
      <w:pPr>
        <w:ind w:left="720"/>
        <w:rPr>
          <w:b/>
          <w:bCs/>
        </w:rPr>
      </w:pPr>
      <w:r w:rsidRPr="00A72BF9">
        <w:rPr>
          <w:b/>
          <w:lang w:val="en-US"/>
        </w:rPr>
        <w:t>11-24/1</w:t>
      </w:r>
      <w:r>
        <w:rPr>
          <w:b/>
          <w:lang w:val="en-US"/>
        </w:rPr>
        <w:t>306</w:t>
      </w:r>
      <w:r w:rsidRPr="00A72BF9">
        <w:rPr>
          <w:b/>
          <w:lang w:val="en-US"/>
        </w:rPr>
        <w:t xml:space="preserve">r0, “Initial SA Ballot Comment Resolutions for </w:t>
      </w:r>
      <w:r>
        <w:rPr>
          <w:b/>
          <w:lang w:val="en-US"/>
        </w:rPr>
        <w:t>Reporting</w:t>
      </w:r>
      <w:r w:rsidRPr="00A72BF9">
        <w:rPr>
          <w:b/>
          <w:lang w:val="en-US"/>
        </w:rPr>
        <w:t xml:space="preserve"> CIDs”, </w:t>
      </w:r>
      <w:proofErr w:type="spellStart"/>
      <w:r w:rsidRPr="00A72BF9">
        <w:rPr>
          <w:b/>
          <w:lang w:val="en-US"/>
        </w:rPr>
        <w:t>Zhuqing</w:t>
      </w:r>
      <w:proofErr w:type="spellEnd"/>
      <w:r w:rsidRPr="00A72BF9">
        <w:rPr>
          <w:b/>
          <w:lang w:val="en-US"/>
        </w:rPr>
        <w:t xml:space="preserve"> Tang (Huawei):</w:t>
      </w:r>
      <w:r w:rsidR="001D36E0">
        <w:rPr>
          <w:b/>
          <w:bCs/>
          <w:lang w:val="en-US"/>
        </w:rPr>
        <w:t xml:space="preserve"> </w:t>
      </w:r>
      <w:r w:rsidR="001D36E0" w:rsidRPr="001A38C2">
        <w:t xml:space="preserve">This submission contains </w:t>
      </w:r>
      <w:r w:rsidR="001D36E0">
        <w:rPr>
          <w:rFonts w:hint="eastAsia"/>
          <w:lang w:eastAsia="zh-CN"/>
        </w:rPr>
        <w:t>the</w:t>
      </w:r>
      <w:r w:rsidR="001D36E0">
        <w:t xml:space="preserve"> </w:t>
      </w:r>
      <w:r w:rsidR="001D36E0" w:rsidRPr="001A38C2">
        <w:t xml:space="preserve">proposed comment resolutions </w:t>
      </w:r>
      <w:r w:rsidR="001D36E0">
        <w:lastRenderedPageBreak/>
        <w:t>for the CIDs</w:t>
      </w:r>
      <w:r w:rsidR="001D36E0" w:rsidRPr="00460900">
        <w:t> </w:t>
      </w:r>
      <w:r w:rsidR="001D36E0" w:rsidRPr="00950E2A">
        <w:t>6050 6051 6052 6053 6054 6055 6056 6057</w:t>
      </w:r>
      <w:r w:rsidR="001D36E0">
        <w:t xml:space="preserve"> submitted to Initial SA Ballot. The reference text is 11bf D4.0.</w:t>
      </w:r>
    </w:p>
    <w:p w14:paraId="57184F89" w14:textId="77777777" w:rsidR="001D36E0" w:rsidRDefault="001D36E0" w:rsidP="002E04D6">
      <w:pPr>
        <w:ind w:left="720"/>
        <w:rPr>
          <w:b/>
          <w:bCs/>
        </w:rPr>
      </w:pPr>
    </w:p>
    <w:p w14:paraId="79B8C65E" w14:textId="074D937C" w:rsidR="00444657" w:rsidRDefault="001D36E0" w:rsidP="002E04D6">
      <w:pPr>
        <w:ind w:left="720"/>
      </w:pPr>
      <w:r w:rsidRPr="00C12C72">
        <w:t xml:space="preserve">CID </w:t>
      </w:r>
      <w:r w:rsidR="00C12C72" w:rsidRPr="00C12C72">
        <w:t xml:space="preserve">6050: </w:t>
      </w:r>
      <w:r w:rsidR="00A300E8">
        <w:t>No discussion.</w:t>
      </w:r>
    </w:p>
    <w:p w14:paraId="49090B79" w14:textId="2376966F" w:rsidR="00017907" w:rsidRDefault="005E556B" w:rsidP="002E04D6">
      <w:pPr>
        <w:ind w:left="720"/>
      </w:pPr>
      <w:r>
        <w:t>CID</w:t>
      </w:r>
      <w:r w:rsidR="00017907">
        <w:t>s</w:t>
      </w:r>
      <w:r>
        <w:t xml:space="preserve"> 6051</w:t>
      </w:r>
      <w:r w:rsidR="00017907">
        <w:t>, 6052, 6053, and 6054</w:t>
      </w:r>
      <w:r>
        <w:t>:</w:t>
      </w:r>
      <w:r w:rsidR="006073B0">
        <w:t xml:space="preserve"> No discussion.</w:t>
      </w:r>
    </w:p>
    <w:p w14:paraId="5791221C" w14:textId="53575594" w:rsidR="00395F4E" w:rsidRDefault="00395F4E" w:rsidP="002E04D6">
      <w:pPr>
        <w:ind w:left="720"/>
      </w:pPr>
      <w:r>
        <w:t>CID 6055:</w:t>
      </w:r>
      <w:r w:rsidR="006073B0">
        <w:t xml:space="preserve"> </w:t>
      </w:r>
      <w:r w:rsidR="00415CC7">
        <w:t>Some clarifying discussion.</w:t>
      </w:r>
      <w:r w:rsidR="007A5516">
        <w:t xml:space="preserve"> </w:t>
      </w:r>
      <w:r w:rsidR="00E8747B">
        <w:t>The propsed resolution will be updated offline.</w:t>
      </w:r>
    </w:p>
    <w:p w14:paraId="5277B5A6" w14:textId="2306C329" w:rsidR="002E04D6" w:rsidRPr="002329DE" w:rsidRDefault="00395F4E" w:rsidP="002329DE">
      <w:pPr>
        <w:ind w:left="720"/>
      </w:pPr>
      <w:r>
        <w:t>CIDs 6056 and 6057:</w:t>
      </w:r>
      <w:r w:rsidR="005E556B">
        <w:t xml:space="preserve"> </w:t>
      </w:r>
      <w:r w:rsidR="00D706FC">
        <w:t>S</w:t>
      </w:r>
      <w:r w:rsidR="00561D51">
        <w:t>ome clarifying discussion.</w:t>
      </w:r>
    </w:p>
    <w:p w14:paraId="3F655091" w14:textId="77777777" w:rsidR="002E04D6" w:rsidRDefault="002E04D6" w:rsidP="00FA75C2">
      <w:pPr>
        <w:ind w:left="720"/>
        <w:jc w:val="both"/>
        <w:rPr>
          <w:b/>
          <w:lang w:val="en-US"/>
        </w:rPr>
      </w:pPr>
    </w:p>
    <w:p w14:paraId="09B1F661" w14:textId="0651019B" w:rsidR="00032649" w:rsidRDefault="00032649" w:rsidP="004C49D3">
      <w:pPr>
        <w:pStyle w:val="ListParagraph"/>
        <w:numPr>
          <w:ilvl w:val="0"/>
          <w:numId w:val="24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</w:t>
      </w:r>
      <w:r w:rsidR="00113B4E">
        <w:rPr>
          <w:lang w:val="en-US"/>
        </w:rPr>
        <w:t xml:space="preserve"> proposes to cancel the AM2 slot and </w:t>
      </w:r>
      <w:r w:rsidRPr="00BC7AD3">
        <w:rPr>
          <w:lang w:val="en-US"/>
        </w:rPr>
        <w:t>asks if there is AoB. No response from the group.</w:t>
      </w:r>
    </w:p>
    <w:p w14:paraId="0B459805" w14:textId="7F73FDDE" w:rsidR="00032649" w:rsidRPr="00F60312" w:rsidRDefault="00032649" w:rsidP="004C49D3">
      <w:pPr>
        <w:pStyle w:val="ListParagraph"/>
        <w:numPr>
          <w:ilvl w:val="0"/>
          <w:numId w:val="24"/>
        </w:numPr>
        <w:contextualSpacing/>
        <w:jc w:val="both"/>
        <w:rPr>
          <w:lang w:val="en-US"/>
        </w:rPr>
      </w:pPr>
      <w:r w:rsidRPr="00F60312">
        <w:rPr>
          <w:bCs/>
          <w:szCs w:val="22"/>
          <w:lang w:val="en-US"/>
        </w:rPr>
        <w:t>The meeting is</w:t>
      </w:r>
      <w:r w:rsidR="000D2645">
        <w:rPr>
          <w:bCs/>
          <w:szCs w:val="22"/>
          <w:lang w:val="en-US"/>
        </w:rPr>
        <w:t xml:space="preserve"> recessed</w:t>
      </w:r>
      <w:r w:rsidRPr="00F60312">
        <w:rPr>
          <w:bCs/>
          <w:szCs w:val="22"/>
          <w:lang w:val="en-US"/>
        </w:rPr>
        <w:t xml:space="preserve"> without objection at </w:t>
      </w:r>
      <w:r w:rsidR="00C60ACA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:</w:t>
      </w:r>
      <w:r w:rsidR="00C60ACA">
        <w:rPr>
          <w:bCs/>
          <w:szCs w:val="22"/>
          <w:lang w:val="en-US"/>
        </w:rPr>
        <w:t>54</w:t>
      </w:r>
      <w:r w:rsidRPr="00F60312">
        <w:rPr>
          <w:bCs/>
          <w:szCs w:val="22"/>
          <w:lang w:val="en-US"/>
        </w:rPr>
        <w:t xml:space="preserve"> </w:t>
      </w:r>
      <w:r w:rsidR="0022697B">
        <w:rPr>
          <w:bCs/>
          <w:szCs w:val="22"/>
          <w:lang w:val="en-US"/>
        </w:rPr>
        <w:t>a</w:t>
      </w:r>
      <w:r w:rsidRPr="00F60312">
        <w:rPr>
          <w:bCs/>
          <w:szCs w:val="22"/>
          <w:lang w:val="en-US"/>
        </w:rPr>
        <w:t>m.</w:t>
      </w:r>
    </w:p>
    <w:p w14:paraId="7CE4AFA8" w14:textId="64D7D9A9" w:rsidR="00124304" w:rsidRDefault="00124304">
      <w:pPr>
        <w:rPr>
          <w:lang w:val="en-US"/>
        </w:rPr>
      </w:pPr>
      <w:r>
        <w:rPr>
          <w:lang w:val="en-US"/>
        </w:rPr>
        <w:br w:type="page"/>
      </w:r>
    </w:p>
    <w:p w14:paraId="17FC2829" w14:textId="70CA58BF" w:rsidR="00124304" w:rsidRPr="00BC7AD3" w:rsidRDefault="00264553" w:rsidP="00124304">
      <w:pPr>
        <w:pStyle w:val="Heading3"/>
        <w:ind w:left="360"/>
        <w:rPr>
          <w:lang w:val="en-US"/>
        </w:rPr>
      </w:pPr>
      <w:r>
        <w:rPr>
          <w:lang w:val="en-US"/>
        </w:rPr>
        <w:lastRenderedPageBreak/>
        <w:t>Thurs</w:t>
      </w:r>
      <w:r w:rsidR="00124304">
        <w:rPr>
          <w:lang w:val="en-US"/>
        </w:rPr>
        <w:t>day</w:t>
      </w:r>
      <w:r w:rsidR="00124304" w:rsidRPr="00BC7AD3">
        <w:rPr>
          <w:lang w:val="en-US"/>
        </w:rPr>
        <w:t xml:space="preserve">, </w:t>
      </w:r>
      <w:r w:rsidR="00124304">
        <w:rPr>
          <w:lang w:val="en-US"/>
        </w:rPr>
        <w:t>July 1</w:t>
      </w:r>
      <w:r w:rsidR="00663F95">
        <w:rPr>
          <w:lang w:val="en-US"/>
        </w:rPr>
        <w:t>8</w:t>
      </w:r>
      <w:r w:rsidR="00124304" w:rsidRPr="00BC7AD3">
        <w:rPr>
          <w:lang w:val="en-US"/>
        </w:rPr>
        <w:t>, 202</w:t>
      </w:r>
      <w:r w:rsidR="00124304">
        <w:rPr>
          <w:lang w:val="en-US"/>
        </w:rPr>
        <w:t>4</w:t>
      </w:r>
      <w:r w:rsidR="00124304" w:rsidRPr="00BC7AD3">
        <w:rPr>
          <w:lang w:val="en-US"/>
        </w:rPr>
        <w:t xml:space="preserve">, </w:t>
      </w:r>
      <w:r w:rsidR="00124304">
        <w:rPr>
          <w:lang w:val="en-US"/>
        </w:rPr>
        <w:t>10</w:t>
      </w:r>
      <w:r w:rsidR="00124304" w:rsidRPr="00BC7AD3">
        <w:rPr>
          <w:lang w:val="en-US"/>
        </w:rPr>
        <w:t>:</w:t>
      </w:r>
      <w:r w:rsidR="00124304">
        <w:rPr>
          <w:lang w:val="en-US"/>
        </w:rPr>
        <w:t>3</w:t>
      </w:r>
      <w:r w:rsidR="00124304" w:rsidRPr="00BC7AD3">
        <w:rPr>
          <w:lang w:val="en-US"/>
        </w:rPr>
        <w:t>0</w:t>
      </w:r>
      <w:r w:rsidR="00124304">
        <w:rPr>
          <w:lang w:val="en-US"/>
        </w:rPr>
        <w:t xml:space="preserve"> am</w:t>
      </w:r>
      <w:r w:rsidR="00124304" w:rsidRPr="00BC7AD3">
        <w:rPr>
          <w:lang w:val="en-US"/>
        </w:rPr>
        <w:t>-</w:t>
      </w:r>
      <w:r w:rsidR="00124304">
        <w:rPr>
          <w:lang w:val="en-US"/>
        </w:rPr>
        <w:t>1</w:t>
      </w:r>
      <w:r w:rsidR="00124304">
        <w:rPr>
          <w:lang w:val="en-US"/>
        </w:rPr>
        <w:t>2</w:t>
      </w:r>
      <w:r w:rsidR="00124304" w:rsidRPr="00BC7AD3">
        <w:rPr>
          <w:lang w:val="en-US"/>
        </w:rPr>
        <w:t>:</w:t>
      </w:r>
      <w:r w:rsidR="00124304">
        <w:rPr>
          <w:lang w:val="en-US"/>
        </w:rPr>
        <w:t>3</w:t>
      </w:r>
      <w:r w:rsidR="00124304" w:rsidRPr="00BC7AD3">
        <w:rPr>
          <w:lang w:val="en-US"/>
        </w:rPr>
        <w:t xml:space="preserve">0 </w:t>
      </w:r>
      <w:r w:rsidR="00124304">
        <w:rPr>
          <w:lang w:val="en-US"/>
        </w:rPr>
        <w:t>p</w:t>
      </w:r>
      <w:r w:rsidR="00124304" w:rsidRPr="00BC7AD3">
        <w:rPr>
          <w:lang w:val="en-US"/>
        </w:rPr>
        <w:t>m</w:t>
      </w:r>
    </w:p>
    <w:p w14:paraId="3F9D7CC5" w14:textId="77777777" w:rsidR="00124304" w:rsidRPr="00BC7AD3" w:rsidRDefault="00124304" w:rsidP="00124304">
      <w:pPr>
        <w:ind w:left="360"/>
        <w:rPr>
          <w:b/>
        </w:rPr>
      </w:pPr>
    </w:p>
    <w:p w14:paraId="17C85D2C" w14:textId="77777777" w:rsidR="00124304" w:rsidRPr="00BC7AD3" w:rsidRDefault="00124304" w:rsidP="00124304">
      <w:pPr>
        <w:ind w:left="360"/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7CAB1F06" w14:textId="77777777" w:rsidR="00124304" w:rsidRDefault="00124304" w:rsidP="00124304">
      <w:pPr>
        <w:ind w:left="360"/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5" w:history="1">
        <w:r w:rsidRPr="00E91969">
          <w:rPr>
            <w:rStyle w:val="Hyperlink"/>
            <w:lang w:val="en-US"/>
          </w:rPr>
          <w:t>https://mentor.ieee.org/802.11/dcn/24/11-24-1001-04-00bf-tgbf-meeting-agenda-2024-07-plenary.pptx</w:t>
        </w:r>
      </w:hyperlink>
    </w:p>
    <w:p w14:paraId="4BD2124E" w14:textId="77777777" w:rsidR="00124304" w:rsidRDefault="00124304" w:rsidP="00124304">
      <w:pPr>
        <w:rPr>
          <w:lang w:val="en-US"/>
        </w:rPr>
      </w:pPr>
    </w:p>
    <w:p w14:paraId="37E5DF0F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Call the meeting to order</w:t>
      </w:r>
    </w:p>
    <w:p w14:paraId="08AB1A6B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Patent policy and logistics</w:t>
      </w:r>
    </w:p>
    <w:p w14:paraId="272137CA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proofErr w:type="spellStart"/>
      <w:r w:rsidRPr="00DB752B">
        <w:rPr>
          <w:lang w:val="en-US"/>
        </w:rPr>
        <w:t>TGbf</w:t>
      </w:r>
      <w:proofErr w:type="spellEnd"/>
      <w:r w:rsidRPr="00DB752B">
        <w:rPr>
          <w:lang w:val="en-US"/>
        </w:rPr>
        <w:t xml:space="preserve"> Timeline</w:t>
      </w:r>
    </w:p>
    <w:p w14:paraId="40660DB6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Call for contribution</w:t>
      </w:r>
    </w:p>
    <w:p w14:paraId="2628C3FA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Teleconference Times</w:t>
      </w:r>
    </w:p>
    <w:p w14:paraId="04F324E4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Presentation of submissions</w:t>
      </w:r>
    </w:p>
    <w:p w14:paraId="7EDAF4D9" w14:textId="77777777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Guidance for Mix mode meeting</w:t>
      </w:r>
    </w:p>
    <w:p w14:paraId="30F0279D" w14:textId="66E6286A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Motion (560-</w:t>
      </w:r>
      <w:r w:rsidR="007577F9">
        <w:rPr>
          <w:lang w:val="en-US"/>
        </w:rPr>
        <w:t>566</w:t>
      </w:r>
      <w:r w:rsidRPr="00DB752B">
        <w:rPr>
          <w:lang w:val="en-US"/>
        </w:rPr>
        <w:t>)</w:t>
      </w:r>
    </w:p>
    <w:p w14:paraId="2C2D8E05" w14:textId="4875F29A" w:rsidR="00DB752B" w:rsidRPr="00DB752B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Any other business</w:t>
      </w:r>
      <w:r>
        <w:t>?</w:t>
      </w:r>
    </w:p>
    <w:p w14:paraId="4270FCDA" w14:textId="30367E92" w:rsidR="00DB752B" w:rsidRPr="00DE402F" w:rsidRDefault="00DB752B" w:rsidP="004C49D3">
      <w:pPr>
        <w:pStyle w:val="ListParagraph"/>
        <w:numPr>
          <w:ilvl w:val="0"/>
          <w:numId w:val="26"/>
        </w:numPr>
      </w:pPr>
      <w:r w:rsidRPr="00DB752B">
        <w:rPr>
          <w:lang w:val="en-US"/>
        </w:rPr>
        <w:t>Adjourn</w:t>
      </w:r>
    </w:p>
    <w:p w14:paraId="53FAC4BE" w14:textId="77777777" w:rsidR="00DB752B" w:rsidRDefault="00DB752B" w:rsidP="00124304">
      <w:pPr>
        <w:rPr>
          <w:lang w:val="en-US"/>
        </w:rPr>
      </w:pPr>
    </w:p>
    <w:p w14:paraId="0C1ED234" w14:textId="6ECB8493" w:rsidR="00124304" w:rsidRPr="00063E9F" w:rsidRDefault="00124304" w:rsidP="004C49D3">
      <w:pPr>
        <w:pStyle w:val="ListParagraph"/>
        <w:numPr>
          <w:ilvl w:val="0"/>
          <w:numId w:val="25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88241E">
        <w:rPr>
          <w:bCs/>
          <w:lang w:val="en-US"/>
        </w:rPr>
        <w:t>10:30</w:t>
      </w:r>
      <w:r>
        <w:rPr>
          <w:bCs/>
          <w:lang w:val="en-US"/>
        </w:rPr>
        <w:t xml:space="preserve"> a</w:t>
      </w:r>
      <w:r w:rsidRPr="00BC7AD3">
        <w:rPr>
          <w:bCs/>
        </w:rPr>
        <w:t>m.</w:t>
      </w:r>
      <w:r>
        <w:rPr>
          <w:bCs/>
        </w:rPr>
        <w:t xml:space="preserve"> </w:t>
      </w:r>
      <w:r w:rsidRPr="00BC7AD3">
        <w:rPr>
          <w:bCs/>
        </w:rPr>
        <w:t>(</w:t>
      </w:r>
      <w:r w:rsidR="00AF4213">
        <w:rPr>
          <w:bCs/>
          <w:lang w:val="en-US"/>
        </w:rPr>
        <w:t>20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F52642">
        <w:rPr>
          <w:bCs/>
          <w:lang w:val="en-US"/>
        </w:rPr>
        <w:t>11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1572CAFE" w14:textId="77777777" w:rsidR="00124304" w:rsidRPr="00BC7AD3" w:rsidRDefault="00124304" w:rsidP="00124304">
      <w:pPr>
        <w:rPr>
          <w:b/>
        </w:rPr>
      </w:pPr>
    </w:p>
    <w:p w14:paraId="6FE22B4B" w14:textId="77777777" w:rsidR="00124304" w:rsidRPr="00BC7AD3" w:rsidRDefault="00124304" w:rsidP="004C49D3">
      <w:pPr>
        <w:pStyle w:val="ListParagraph"/>
        <w:numPr>
          <w:ilvl w:val="0"/>
          <w:numId w:val="25"/>
        </w:numPr>
        <w:rPr>
          <w:bCs/>
        </w:rPr>
      </w:pPr>
      <w:r w:rsidRPr="00BC7AD3">
        <w:rPr>
          <w:bCs/>
        </w:rPr>
        <w:t>The chair goes through “Meeting Protocol, Attendance, Voting &amp;</w:t>
      </w:r>
      <w:r>
        <w:rPr>
          <w:bCs/>
        </w:rPr>
        <w:t xml:space="preserve"> </w:t>
      </w:r>
      <w:r w:rsidRPr="00BC7AD3">
        <w:rPr>
          <w:bCs/>
        </w:rPr>
        <w:t xml:space="preserve">Documentation Status” (slide 4), “Registration for the </w:t>
      </w:r>
      <w:r>
        <w:rPr>
          <w:bCs/>
        </w:rPr>
        <w:t>July</w:t>
      </w:r>
      <w:r>
        <w:rPr>
          <w:bCs/>
          <w:lang w:val="en-US"/>
        </w:rPr>
        <w:t xml:space="preserve"> Plenary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52A3BEDA" w14:textId="77777777" w:rsidR="00124304" w:rsidRPr="00BC7AD3" w:rsidRDefault="00124304" w:rsidP="00124304">
      <w:pPr>
        <w:pStyle w:val="ListParagraph"/>
        <w:rPr>
          <w:bCs/>
        </w:rPr>
      </w:pPr>
    </w:p>
    <w:p w14:paraId="6EDD8C88" w14:textId="77777777" w:rsidR="00124304" w:rsidRPr="00BC7AD3" w:rsidRDefault="00124304" w:rsidP="00124304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465275B" w14:textId="77777777" w:rsidR="00124304" w:rsidRPr="00BC7AD3" w:rsidRDefault="00124304" w:rsidP="00124304">
      <w:pPr>
        <w:pStyle w:val="ListParagraph"/>
        <w:rPr>
          <w:bCs/>
        </w:rPr>
      </w:pPr>
    </w:p>
    <w:p w14:paraId="77A3A1C0" w14:textId="77777777" w:rsidR="00124304" w:rsidRPr="00BC7AD3" w:rsidRDefault="00124304" w:rsidP="00124304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5B813ED4" w14:textId="77777777" w:rsidR="00124304" w:rsidRPr="00BC7AD3" w:rsidRDefault="00124304" w:rsidP="00124304">
      <w:pPr>
        <w:ind w:left="720"/>
        <w:rPr>
          <w:lang w:val="en-US"/>
        </w:rPr>
      </w:pPr>
    </w:p>
    <w:p w14:paraId="0854436E" w14:textId="153F0D40" w:rsidR="00124304" w:rsidRDefault="00124304" w:rsidP="00124304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2B0BD3">
        <w:rPr>
          <w:lang w:val="en-US"/>
        </w:rPr>
        <w:t>9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23AB8278" w14:textId="77777777" w:rsidR="00124304" w:rsidRPr="00613C18" w:rsidRDefault="00124304" w:rsidP="00124304">
      <w:pPr>
        <w:ind w:left="360"/>
        <w:rPr>
          <w:bCs/>
          <w:lang w:val="en-US"/>
        </w:rPr>
      </w:pPr>
    </w:p>
    <w:p w14:paraId="05B8EF38" w14:textId="77777777" w:rsidR="00124304" w:rsidRDefault="00124304" w:rsidP="00124304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74C688F1" w14:textId="77777777" w:rsidR="00630F5B" w:rsidRPr="00944A11" w:rsidRDefault="00630F5B" w:rsidP="00124304">
      <w:pPr>
        <w:pStyle w:val="ListParagraph"/>
        <w:rPr>
          <w:bCs/>
          <w:lang w:val="en-US"/>
        </w:rPr>
      </w:pPr>
    </w:p>
    <w:p w14:paraId="22BDDE9C" w14:textId="7075B7BA" w:rsidR="00124304" w:rsidRPr="00BB4967" w:rsidRDefault="00124304" w:rsidP="004C49D3">
      <w:pPr>
        <w:pStyle w:val="ListParagraph"/>
        <w:numPr>
          <w:ilvl w:val="0"/>
          <w:numId w:val="25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</w:t>
      </w:r>
      <w:r w:rsidR="000D4406">
        <w:rPr>
          <w:bCs/>
          <w:lang w:val="en-US"/>
        </w:rPr>
        <w:t>shows the schedule for the July f2f meeting, slide 25.</w:t>
      </w:r>
    </w:p>
    <w:p w14:paraId="6911C10A" w14:textId="13904713" w:rsidR="00124304" w:rsidRPr="00BB4967" w:rsidRDefault="00124304" w:rsidP="004C49D3">
      <w:pPr>
        <w:pStyle w:val="ListParagraph"/>
        <w:numPr>
          <w:ilvl w:val="0"/>
          <w:numId w:val="25"/>
        </w:numPr>
        <w:rPr>
          <w:color w:val="000000" w:themeColor="text1"/>
          <w:lang w:val="en-US"/>
        </w:rPr>
      </w:pPr>
      <w:r>
        <w:rPr>
          <w:bCs/>
          <w:lang w:val="en-US"/>
        </w:rPr>
        <w:t>T</w:t>
      </w:r>
      <w:r w:rsidR="000D4406">
        <w:rPr>
          <w:bCs/>
          <w:lang w:val="en-US"/>
        </w:rPr>
        <w:t xml:space="preserve">he chair shows the teleconference times </w:t>
      </w:r>
      <w:r w:rsidR="00C42593">
        <w:rPr>
          <w:bCs/>
          <w:lang w:val="en-US"/>
        </w:rPr>
        <w:t>after the July f2f meeting, slide 26.</w:t>
      </w:r>
    </w:p>
    <w:p w14:paraId="69278994" w14:textId="083450CA" w:rsidR="00124304" w:rsidRPr="00BB4967" w:rsidRDefault="00C42593" w:rsidP="004C49D3">
      <w:pPr>
        <w:pStyle w:val="ListParagraph"/>
        <w:numPr>
          <w:ilvl w:val="0"/>
          <w:numId w:val="25"/>
        </w:numPr>
        <w:rPr>
          <w:color w:val="000000" w:themeColor="text1"/>
          <w:lang w:val="en-US"/>
        </w:rPr>
      </w:pPr>
      <w:r>
        <w:rPr>
          <w:bCs/>
          <w:lang w:val="en-US"/>
        </w:rPr>
        <w:t xml:space="preserve">The chair shows the schedule for the </w:t>
      </w:r>
      <w:r w:rsidR="00124304">
        <w:rPr>
          <w:bCs/>
          <w:lang w:val="en-US"/>
        </w:rPr>
        <w:t>September f2f meeting</w:t>
      </w:r>
      <w:r>
        <w:rPr>
          <w:bCs/>
          <w:lang w:val="en-US"/>
        </w:rPr>
        <w:t>, slide 27.</w:t>
      </w:r>
    </w:p>
    <w:p w14:paraId="2CD5D0A7" w14:textId="4438C229" w:rsidR="00124304" w:rsidRPr="00C42593" w:rsidRDefault="00124304" w:rsidP="00C42593">
      <w:pPr>
        <w:pStyle w:val="ListParagraph"/>
        <w:numPr>
          <w:ilvl w:val="0"/>
          <w:numId w:val="25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meeting</w:t>
      </w:r>
      <w:r w:rsidR="00C42593">
        <w:rPr>
          <w:color w:val="000000" w:themeColor="text1"/>
          <w:lang w:val="en-US"/>
        </w:rPr>
        <w:t xml:space="preserve">, </w:t>
      </w:r>
      <w:r w:rsidRPr="00BC7AD3">
        <w:rPr>
          <w:color w:val="000000" w:themeColor="text1"/>
          <w:lang w:val="en-US"/>
        </w:rPr>
        <w:t xml:space="preserve">slide </w:t>
      </w:r>
      <w:r>
        <w:rPr>
          <w:color w:val="000000" w:themeColor="text1"/>
          <w:lang w:val="en-US"/>
        </w:rPr>
        <w:t>28</w:t>
      </w:r>
      <w:r w:rsidRPr="00C42593">
        <w:rPr>
          <w:color w:val="000000" w:themeColor="text1"/>
          <w:lang w:val="en-US"/>
        </w:rPr>
        <w:t>.</w:t>
      </w:r>
    </w:p>
    <w:p w14:paraId="21B26100" w14:textId="77777777" w:rsidR="00124304" w:rsidRDefault="00124304" w:rsidP="004C49D3">
      <w:pPr>
        <w:pStyle w:val="ListParagraph"/>
        <w:numPr>
          <w:ilvl w:val="0"/>
          <w:numId w:val="25"/>
        </w:numPr>
        <w:rPr>
          <w:bCs/>
          <w:lang w:val="en-US"/>
        </w:rPr>
      </w:pPr>
      <w:r>
        <w:rPr>
          <w:bCs/>
          <w:lang w:val="en-US"/>
        </w:rPr>
        <w:t>Presentation of submissions</w:t>
      </w:r>
    </w:p>
    <w:p w14:paraId="5C671281" w14:textId="77777777" w:rsidR="00630F5B" w:rsidRDefault="00630F5B" w:rsidP="00630F5B">
      <w:pPr>
        <w:pStyle w:val="ListParagraph"/>
        <w:jc w:val="both"/>
        <w:rPr>
          <w:b/>
          <w:lang w:val="en-US"/>
        </w:rPr>
      </w:pPr>
    </w:p>
    <w:p w14:paraId="2CCD19BF" w14:textId="4B1E3087" w:rsidR="00630F5B" w:rsidRPr="00630F5B" w:rsidRDefault="00630F5B" w:rsidP="00630F5B">
      <w:pPr>
        <w:pStyle w:val="ListParagraph"/>
        <w:jc w:val="both"/>
        <w:rPr>
          <w:b/>
          <w:lang w:val="en-US"/>
        </w:rPr>
      </w:pPr>
      <w:r w:rsidRPr="00630F5B">
        <w:rPr>
          <w:b/>
          <w:lang w:val="en-US"/>
        </w:rPr>
        <w:lastRenderedPageBreak/>
        <w:t>11-24/1111</w:t>
      </w:r>
      <w:r>
        <w:rPr>
          <w:b/>
          <w:lang w:val="en-US"/>
        </w:rPr>
        <w:t>r2</w:t>
      </w:r>
      <w:r w:rsidRPr="00630F5B">
        <w:rPr>
          <w:b/>
          <w:lang w:val="en-US"/>
        </w:rPr>
        <w:t>, “</w:t>
      </w:r>
      <w:r w:rsidRPr="00630F5B">
        <w:rPr>
          <w:b/>
          <w:bCs/>
        </w:rPr>
        <w:t>SA1 Reporting CID Resolutions</w:t>
      </w:r>
      <w:r w:rsidRPr="00630F5B">
        <w:rPr>
          <w:b/>
          <w:lang w:val="en-US" w:eastAsia="zh-CN"/>
        </w:rPr>
        <w:t xml:space="preserve">”, Chris </w:t>
      </w:r>
      <w:proofErr w:type="gramStart"/>
      <w:r w:rsidRPr="00630F5B">
        <w:rPr>
          <w:b/>
          <w:lang w:val="en-US" w:eastAsia="zh-CN"/>
        </w:rPr>
        <w:t>Beg(</w:t>
      </w:r>
      <w:proofErr w:type="gramEnd"/>
      <w:r w:rsidRPr="00630F5B">
        <w:rPr>
          <w:b/>
          <w:lang w:val="en-US" w:eastAsia="zh-CN"/>
        </w:rPr>
        <w:t>Cognitive Systems):</w:t>
      </w:r>
      <w:r w:rsidRPr="00630F5B">
        <w:rPr>
          <w:b/>
          <w:lang w:val="en-US"/>
        </w:rPr>
        <w:t xml:space="preserve"> </w:t>
      </w:r>
      <w:r w:rsidRPr="00630F5B">
        <w:rPr>
          <w:szCs w:val="22"/>
        </w:rPr>
        <w:t xml:space="preserve">This submission addresses the following SA1 CIDs: </w:t>
      </w:r>
      <w:r w:rsidRPr="00630F5B">
        <w:rPr>
          <w:szCs w:val="22"/>
          <w:lang w:val="en-CA" w:eastAsia="en-CA"/>
        </w:rPr>
        <w:t xml:space="preserve">6058 6061 6178 6198. </w:t>
      </w:r>
    </w:p>
    <w:p w14:paraId="2521BB60" w14:textId="77777777" w:rsidR="00630F5B" w:rsidRPr="00630F5B" w:rsidRDefault="00630F5B" w:rsidP="00630F5B">
      <w:pPr>
        <w:rPr>
          <w:bCs/>
          <w:lang w:val="en-US"/>
        </w:rPr>
      </w:pPr>
    </w:p>
    <w:p w14:paraId="533FF7AB" w14:textId="6016AEBC" w:rsidR="00124304" w:rsidRDefault="00630F5B" w:rsidP="00124304">
      <w:pPr>
        <w:rPr>
          <w:bCs/>
          <w:lang w:val="en-US"/>
        </w:rPr>
      </w:pPr>
      <w:r>
        <w:rPr>
          <w:bCs/>
          <w:lang w:val="en-US"/>
        </w:rPr>
        <w:tab/>
        <w:t xml:space="preserve">Chris presented r1 </w:t>
      </w:r>
      <w:proofErr w:type="gramStart"/>
      <w:r>
        <w:rPr>
          <w:bCs/>
          <w:lang w:val="en-US"/>
        </w:rPr>
        <w:t>yesterday, and</w:t>
      </w:r>
      <w:proofErr w:type="gramEnd"/>
      <w:r>
        <w:rPr>
          <w:bCs/>
          <w:lang w:val="en-US"/>
        </w:rPr>
        <w:t xml:space="preserve"> goes through the updates that have be</w:t>
      </w:r>
      <w:r w:rsidR="00A93ADD">
        <w:rPr>
          <w:bCs/>
          <w:lang w:val="en-US"/>
        </w:rPr>
        <w:t>e</w:t>
      </w:r>
      <w:r>
        <w:rPr>
          <w:bCs/>
          <w:lang w:val="en-US"/>
        </w:rPr>
        <w:t>n made</w:t>
      </w:r>
      <w:r w:rsidR="00A93ADD">
        <w:rPr>
          <w:bCs/>
          <w:lang w:val="en-US"/>
        </w:rPr>
        <w:t>.</w:t>
      </w:r>
    </w:p>
    <w:p w14:paraId="56FF6C32" w14:textId="77777777" w:rsidR="00630F5B" w:rsidRDefault="00630F5B" w:rsidP="00124304">
      <w:pPr>
        <w:rPr>
          <w:bCs/>
          <w:lang w:val="en-US"/>
        </w:rPr>
      </w:pPr>
    </w:p>
    <w:p w14:paraId="6ED528F5" w14:textId="16A8A1FC" w:rsidR="00630F5B" w:rsidRDefault="00630F5B" w:rsidP="00124304">
      <w:pPr>
        <w:rPr>
          <w:bCs/>
          <w:lang w:val="en-US"/>
        </w:rPr>
      </w:pPr>
      <w:r>
        <w:rPr>
          <w:bCs/>
          <w:lang w:val="en-US"/>
        </w:rPr>
        <w:tab/>
        <w:t>CID 6058:</w:t>
      </w:r>
      <w:r w:rsidR="008726C6">
        <w:rPr>
          <w:bCs/>
          <w:lang w:val="en-US"/>
        </w:rPr>
        <w:t xml:space="preserve"> </w:t>
      </w:r>
      <w:r w:rsidR="00DC7B99">
        <w:rPr>
          <w:bCs/>
          <w:lang w:val="en-US"/>
        </w:rPr>
        <w:t>Some clarifying discussion</w:t>
      </w:r>
      <w:r w:rsidR="00A407EE">
        <w:rPr>
          <w:bCs/>
          <w:lang w:val="en-US"/>
        </w:rPr>
        <w:t>.</w:t>
      </w:r>
    </w:p>
    <w:p w14:paraId="36175495" w14:textId="63417A8F" w:rsidR="00A407EE" w:rsidRDefault="00A407EE" w:rsidP="00124304">
      <w:pPr>
        <w:rPr>
          <w:bCs/>
          <w:lang w:val="en-US"/>
        </w:rPr>
      </w:pPr>
      <w:r>
        <w:rPr>
          <w:bCs/>
          <w:lang w:val="en-US"/>
        </w:rPr>
        <w:tab/>
        <w:t>CID 6178:</w:t>
      </w:r>
      <w:r w:rsidR="008726C6">
        <w:rPr>
          <w:bCs/>
          <w:lang w:val="en-US"/>
        </w:rPr>
        <w:t xml:space="preserve"> </w:t>
      </w:r>
      <w:r w:rsidR="00F33090">
        <w:rPr>
          <w:bCs/>
          <w:lang w:val="en-US"/>
        </w:rPr>
        <w:t xml:space="preserve">No discussion. </w:t>
      </w:r>
    </w:p>
    <w:p w14:paraId="04FE3FD1" w14:textId="77777777" w:rsidR="00D921EE" w:rsidRDefault="00D921EE" w:rsidP="00124304">
      <w:pPr>
        <w:rPr>
          <w:bCs/>
          <w:lang w:val="en-US"/>
        </w:rPr>
      </w:pPr>
    </w:p>
    <w:p w14:paraId="3BFF9FCC" w14:textId="1391CBD6" w:rsidR="00A776EF" w:rsidRPr="0051546A" w:rsidRDefault="00D921EE" w:rsidP="00C42593">
      <w:pPr>
        <w:ind w:left="720"/>
        <w:jc w:val="both"/>
      </w:pPr>
      <w:r>
        <w:rPr>
          <w:bCs/>
          <w:lang w:val="en-US"/>
        </w:rPr>
        <w:t>Straw Pol</w:t>
      </w:r>
      <w:r w:rsidR="00B53F19">
        <w:rPr>
          <w:bCs/>
          <w:lang w:val="en-US"/>
        </w:rPr>
        <w:t>l</w:t>
      </w:r>
      <w:r>
        <w:rPr>
          <w:bCs/>
          <w:lang w:val="en-US"/>
        </w:rPr>
        <w:t xml:space="preserve">: </w:t>
      </w:r>
      <w:r w:rsidR="00A776EF">
        <w:rPr>
          <w:lang w:val="en-SG" w:eastAsia="en-SG"/>
        </w:rPr>
        <w:t xml:space="preserve">Do you support the resolution </w:t>
      </w:r>
      <w:r w:rsidR="00A776EF" w:rsidRPr="003A1C43">
        <w:rPr>
          <w:lang w:val="en-SG" w:eastAsia="en-SG"/>
        </w:rPr>
        <w:t xml:space="preserve">to CIDs </w:t>
      </w:r>
      <w:r w:rsidR="00A776EF" w:rsidRPr="004800E9">
        <w:rPr>
          <w:szCs w:val="22"/>
          <w:lang w:val="en-CA" w:eastAsia="en-CA"/>
        </w:rPr>
        <w:t>6058</w:t>
      </w:r>
      <w:r w:rsidR="00A776EF">
        <w:rPr>
          <w:szCs w:val="22"/>
          <w:lang w:val="en-CA" w:eastAsia="en-CA"/>
        </w:rPr>
        <w:t xml:space="preserve">, </w:t>
      </w:r>
      <w:r w:rsidR="00A776EF" w:rsidRPr="004800E9">
        <w:rPr>
          <w:szCs w:val="22"/>
          <w:lang w:val="en-CA" w:eastAsia="en-CA"/>
        </w:rPr>
        <w:t>6061</w:t>
      </w:r>
      <w:r w:rsidR="00A776EF">
        <w:rPr>
          <w:szCs w:val="22"/>
          <w:lang w:val="en-CA" w:eastAsia="en-CA"/>
        </w:rPr>
        <w:t xml:space="preserve">, </w:t>
      </w:r>
      <w:r w:rsidR="00A776EF" w:rsidRPr="004800E9">
        <w:rPr>
          <w:szCs w:val="22"/>
          <w:lang w:val="en-CA" w:eastAsia="en-CA"/>
        </w:rPr>
        <w:t>6178</w:t>
      </w:r>
      <w:r w:rsidR="00A776EF">
        <w:rPr>
          <w:szCs w:val="22"/>
          <w:lang w:val="en-CA" w:eastAsia="en-CA"/>
        </w:rPr>
        <w:t>, and</w:t>
      </w:r>
      <w:r w:rsidR="00A776EF" w:rsidRPr="004800E9">
        <w:rPr>
          <w:szCs w:val="22"/>
          <w:lang w:val="en-CA" w:eastAsia="en-CA"/>
        </w:rPr>
        <w:t xml:space="preserve"> 6198</w:t>
      </w:r>
      <w:r w:rsidR="00A776EF">
        <w:rPr>
          <w:szCs w:val="22"/>
          <w:lang w:val="en-CA" w:eastAsia="en-CA"/>
        </w:rPr>
        <w:t xml:space="preserve"> from </w:t>
      </w:r>
      <w:r w:rsidR="00A776EF" w:rsidRPr="003A1C43">
        <w:t>11-2</w:t>
      </w:r>
      <w:r w:rsidR="00A776EF">
        <w:t>4</w:t>
      </w:r>
      <w:r w:rsidR="00A776EF" w:rsidRPr="003A1C43">
        <w:t>/</w:t>
      </w:r>
      <w:r w:rsidR="00A776EF">
        <w:t>1111r</w:t>
      </w:r>
      <w:r w:rsidR="00A93ADD">
        <w:t>2</w:t>
      </w:r>
      <w:r w:rsidR="00A776EF">
        <w:t xml:space="preserve"> </w:t>
      </w:r>
      <w:r w:rsidR="00A776EF">
        <w:rPr>
          <w:lang w:val="en-SG" w:eastAsia="en-SG"/>
        </w:rPr>
        <w:t xml:space="preserve">and incorporating the changes into the latest </w:t>
      </w:r>
      <w:proofErr w:type="spellStart"/>
      <w:r w:rsidR="00A776EF">
        <w:rPr>
          <w:lang w:val="en-SG" w:eastAsia="en-SG"/>
        </w:rPr>
        <w:t>TGbf</w:t>
      </w:r>
      <w:proofErr w:type="spellEnd"/>
      <w:r w:rsidR="00A776EF">
        <w:rPr>
          <w:lang w:val="en-SG" w:eastAsia="en-SG"/>
        </w:rPr>
        <w:t xml:space="preserve"> draft?</w:t>
      </w:r>
    </w:p>
    <w:p w14:paraId="212349D0" w14:textId="58A232EB" w:rsidR="00D921EE" w:rsidRPr="00A776EF" w:rsidRDefault="00D921EE" w:rsidP="00124304">
      <w:pPr>
        <w:rPr>
          <w:bCs/>
        </w:rPr>
      </w:pPr>
    </w:p>
    <w:p w14:paraId="44A99D3E" w14:textId="4C55A140" w:rsidR="00D921EE" w:rsidRPr="003F3F1D" w:rsidRDefault="00D921EE" w:rsidP="003F3F1D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47C62812" w14:textId="77777777" w:rsidR="00F60312" w:rsidRDefault="00F60312" w:rsidP="0022697B">
      <w:pPr>
        <w:contextualSpacing/>
        <w:jc w:val="both"/>
        <w:rPr>
          <w:lang w:val="en-US"/>
        </w:rPr>
      </w:pPr>
    </w:p>
    <w:p w14:paraId="6E49CE52" w14:textId="46D36E7A" w:rsidR="0063536D" w:rsidRDefault="0063536D" w:rsidP="0063536D">
      <w:pPr>
        <w:ind w:left="720"/>
        <w:rPr>
          <w:sz w:val="22"/>
        </w:rPr>
      </w:pPr>
      <w:r w:rsidRPr="007F5444">
        <w:rPr>
          <w:b/>
          <w:lang w:val="en-US"/>
        </w:rPr>
        <w:t>11-24/1</w:t>
      </w:r>
      <w:r>
        <w:rPr>
          <w:b/>
          <w:lang w:val="en-US"/>
        </w:rPr>
        <w:t>068</w:t>
      </w:r>
      <w:r w:rsidRPr="007F5444">
        <w:rPr>
          <w:b/>
          <w:lang w:val="en-US"/>
        </w:rPr>
        <w:t>r</w:t>
      </w:r>
      <w:r w:rsidR="00B53F19">
        <w:rPr>
          <w:b/>
          <w:lang w:val="en-US"/>
        </w:rPr>
        <w:t>1</w:t>
      </w:r>
      <w:r w:rsidRPr="007F5444">
        <w:rPr>
          <w:b/>
          <w:lang w:val="en-US"/>
        </w:rPr>
        <w:t>, “</w:t>
      </w:r>
      <w:r w:rsidRPr="003D50A6">
        <w:rPr>
          <w:b/>
          <w:bCs/>
        </w:rPr>
        <w:t xml:space="preserve">Initial SA ballot comments – </w:t>
      </w:r>
      <w:r>
        <w:rPr>
          <w:b/>
          <w:bCs/>
        </w:rPr>
        <w:t>DMG comments part I</w:t>
      </w:r>
      <w:r w:rsidRPr="007F5444">
        <w:rPr>
          <w:b/>
          <w:lang w:val="en-US" w:eastAsia="zh-CN"/>
        </w:rPr>
        <w:t xml:space="preserve">”, </w:t>
      </w:r>
      <w:r>
        <w:rPr>
          <w:b/>
          <w:lang w:val="en-US" w:eastAsia="zh-CN"/>
        </w:rPr>
        <w:t xml:space="preserve">Narengerile </w:t>
      </w:r>
      <w:r w:rsidRPr="007F5444">
        <w:rPr>
          <w:b/>
          <w:lang w:val="en-US" w:eastAsia="zh-CN"/>
        </w:rPr>
        <w:t>(</w:t>
      </w:r>
      <w:r>
        <w:rPr>
          <w:b/>
          <w:lang w:val="en-US" w:eastAsia="zh-CN"/>
        </w:rPr>
        <w:t>Huawei</w:t>
      </w:r>
      <w:r w:rsidRPr="007F5444">
        <w:rPr>
          <w:b/>
          <w:lang w:val="en-US" w:eastAsia="zh-CN"/>
        </w:rPr>
        <w:t>):</w:t>
      </w:r>
      <w:r>
        <w:rPr>
          <w:b/>
          <w:lang w:val="en-US" w:eastAsia="zh-CN"/>
        </w:rPr>
        <w:t xml:space="preserve"> </w:t>
      </w:r>
      <w:r w:rsidRPr="00377F3F">
        <w:rPr>
          <w:sz w:val="22"/>
        </w:rPr>
        <w:t>This document proposes the</w:t>
      </w:r>
      <w:r>
        <w:rPr>
          <w:sz w:val="22"/>
        </w:rPr>
        <w:t xml:space="preserve"> resolutions to the following “DMG” CIDs:</w:t>
      </w:r>
    </w:p>
    <w:p w14:paraId="207D2144" w14:textId="77777777" w:rsidR="0063536D" w:rsidRDefault="0063536D" w:rsidP="0063536D">
      <w:pPr>
        <w:ind w:firstLine="720"/>
        <w:rPr>
          <w:sz w:val="22"/>
        </w:rPr>
      </w:pPr>
      <w:r>
        <w:rPr>
          <w:sz w:val="22"/>
        </w:rPr>
        <w:t>6132, 6152, 6154, 6157, 6158 (5 in total)</w:t>
      </w:r>
    </w:p>
    <w:p w14:paraId="2C059C4C" w14:textId="77777777" w:rsidR="0063536D" w:rsidRDefault="0063536D" w:rsidP="0022697B">
      <w:pPr>
        <w:contextualSpacing/>
        <w:jc w:val="both"/>
        <w:rPr>
          <w:lang w:val="en-US"/>
        </w:rPr>
      </w:pPr>
    </w:p>
    <w:p w14:paraId="601F8C90" w14:textId="55883FE8" w:rsidR="0063536D" w:rsidRDefault="00B53F19" w:rsidP="002A758A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Naren presented r0 yesterday, and based on feedback from the group and as a resul</w:t>
      </w:r>
      <w:r w:rsidR="002A758A">
        <w:rPr>
          <w:lang w:val="en-US"/>
        </w:rPr>
        <w:t xml:space="preserve">t it was agreed to update two of the </w:t>
      </w:r>
      <w:r w:rsidR="003B3517">
        <w:rPr>
          <w:lang w:val="en-US"/>
        </w:rPr>
        <w:t xml:space="preserve">proposed </w:t>
      </w:r>
      <w:r w:rsidR="002A758A">
        <w:rPr>
          <w:lang w:val="en-US"/>
        </w:rPr>
        <w:t>resolutions</w:t>
      </w:r>
    </w:p>
    <w:p w14:paraId="5880A744" w14:textId="77777777" w:rsidR="00B53F19" w:rsidRDefault="00B53F19" w:rsidP="0022697B">
      <w:pPr>
        <w:contextualSpacing/>
        <w:jc w:val="both"/>
        <w:rPr>
          <w:lang w:val="en-US"/>
        </w:rPr>
      </w:pPr>
    </w:p>
    <w:p w14:paraId="4A1DAAEF" w14:textId="162FEAAC" w:rsidR="0063536D" w:rsidRDefault="0063536D" w:rsidP="0022697B">
      <w:pPr>
        <w:contextualSpacing/>
        <w:jc w:val="both"/>
        <w:rPr>
          <w:lang w:val="en-US"/>
        </w:rPr>
      </w:pPr>
      <w:r>
        <w:rPr>
          <w:lang w:val="en-US"/>
        </w:rPr>
        <w:tab/>
        <w:t xml:space="preserve">CID </w:t>
      </w:r>
      <w:r w:rsidR="00B53F19">
        <w:rPr>
          <w:lang w:val="en-US"/>
        </w:rPr>
        <w:t xml:space="preserve">6132: </w:t>
      </w:r>
      <w:r w:rsidR="002D6FCB">
        <w:rPr>
          <w:lang w:val="en-US"/>
        </w:rPr>
        <w:t>No discussion.</w:t>
      </w:r>
    </w:p>
    <w:p w14:paraId="135C51AF" w14:textId="07A205A7" w:rsidR="002D6FCB" w:rsidRDefault="002D6FCB" w:rsidP="0022697B">
      <w:pPr>
        <w:contextualSpacing/>
        <w:jc w:val="both"/>
        <w:rPr>
          <w:lang w:val="en-US"/>
        </w:rPr>
      </w:pPr>
      <w:r>
        <w:rPr>
          <w:lang w:val="en-US"/>
        </w:rPr>
        <w:tab/>
        <w:t xml:space="preserve">CID 6154: </w:t>
      </w:r>
      <w:r w:rsidR="00A776EF">
        <w:rPr>
          <w:lang w:val="en-US"/>
        </w:rPr>
        <w:t>No discussion.</w:t>
      </w:r>
    </w:p>
    <w:p w14:paraId="68A0183B" w14:textId="77777777" w:rsidR="00A776EF" w:rsidRDefault="00A776EF" w:rsidP="0022697B">
      <w:pPr>
        <w:contextualSpacing/>
        <w:jc w:val="both"/>
        <w:rPr>
          <w:lang w:val="en-US"/>
        </w:rPr>
      </w:pPr>
    </w:p>
    <w:p w14:paraId="34BB2075" w14:textId="41026449" w:rsidR="00917E75" w:rsidRPr="007176C8" w:rsidRDefault="00917E75" w:rsidP="00917E75">
      <w:pPr>
        <w:ind w:left="720"/>
        <w:rPr>
          <w:sz w:val="22"/>
        </w:rPr>
      </w:pPr>
      <w:r w:rsidRPr="00917E75">
        <w:rPr>
          <w:b/>
          <w:bCs/>
          <w:sz w:val="22"/>
        </w:rPr>
        <w:t xml:space="preserve">Straw Poll: </w:t>
      </w:r>
      <w:r w:rsidRPr="00F80D3A">
        <w:rPr>
          <w:sz w:val="22"/>
        </w:rPr>
        <w:t>Do you agree to the resolution</w:t>
      </w:r>
      <w:r>
        <w:rPr>
          <w:sz w:val="22"/>
        </w:rPr>
        <w:t>s</w:t>
      </w:r>
      <w:r w:rsidRPr="00F80D3A">
        <w:rPr>
          <w:sz w:val="22"/>
        </w:rPr>
        <w:t xml:space="preserve"> provided for </w:t>
      </w:r>
      <w:r w:rsidRPr="003F3F1D">
        <w:rPr>
          <w:sz w:val="22"/>
        </w:rPr>
        <w:t>CIDs</w:t>
      </w:r>
      <w:r w:rsidRPr="003F3F1D">
        <w:rPr>
          <w:rFonts w:hint="eastAsia"/>
          <w:sz w:val="22"/>
        </w:rPr>
        <w:t xml:space="preserve"> </w:t>
      </w:r>
      <w:r w:rsidRPr="003F3F1D">
        <w:rPr>
          <w:sz w:val="22"/>
        </w:rPr>
        <w:t>6132, 6152, 6154, 6157</w:t>
      </w:r>
      <w:r>
        <w:rPr>
          <w:sz w:val="22"/>
        </w:rPr>
        <w:t>, 6158 in</w:t>
      </w:r>
      <w:r w:rsidRPr="002A33AC">
        <w:rPr>
          <w:sz w:val="22"/>
        </w:rPr>
        <w:t xml:space="preserve"> </w:t>
      </w:r>
      <w:r>
        <w:rPr>
          <w:sz w:val="22"/>
        </w:rPr>
        <w:t xml:space="preserve">24/1068r1 </w:t>
      </w:r>
      <w:r w:rsidRPr="002A33AC">
        <w:rPr>
          <w:sz w:val="22"/>
        </w:rPr>
        <w:t>t</w:t>
      </w:r>
      <w:r>
        <w:rPr>
          <w:sz w:val="22"/>
        </w:rPr>
        <w:t>o be included in the latest 11bf Draft?</w:t>
      </w:r>
    </w:p>
    <w:p w14:paraId="647B2C16" w14:textId="77777777" w:rsidR="00917E75" w:rsidRPr="00A559F8" w:rsidRDefault="00917E75" w:rsidP="00917E75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4E564B8A" w14:textId="77777777" w:rsidR="00124304" w:rsidRDefault="00124304" w:rsidP="0022697B">
      <w:pPr>
        <w:contextualSpacing/>
        <w:jc w:val="both"/>
        <w:rPr>
          <w:lang w:val="en-US"/>
        </w:rPr>
      </w:pPr>
    </w:p>
    <w:p w14:paraId="676D2F77" w14:textId="35070AAE" w:rsidR="00917E75" w:rsidRDefault="00917E75" w:rsidP="00917E75">
      <w:pPr>
        <w:ind w:left="720"/>
      </w:pPr>
      <w:r w:rsidRPr="00A72BF9">
        <w:rPr>
          <w:b/>
          <w:lang w:val="en-US"/>
        </w:rPr>
        <w:t>11-24/1297r</w:t>
      </w:r>
      <w:r>
        <w:rPr>
          <w:b/>
          <w:lang w:val="en-US"/>
        </w:rPr>
        <w:t>1</w:t>
      </w:r>
      <w:r w:rsidRPr="00A72BF9">
        <w:rPr>
          <w:b/>
          <w:lang w:val="en-US"/>
        </w:rPr>
        <w:t xml:space="preserve">, “Initial SA Ballot Comment Resolutions for Exchange CIDs”, </w:t>
      </w:r>
      <w:proofErr w:type="spellStart"/>
      <w:r w:rsidRPr="00A72BF9">
        <w:rPr>
          <w:b/>
          <w:lang w:val="en-US"/>
        </w:rPr>
        <w:t>Zhuqing</w:t>
      </w:r>
      <w:proofErr w:type="spellEnd"/>
      <w:r w:rsidRPr="00A72BF9">
        <w:rPr>
          <w:b/>
          <w:lang w:val="en-US"/>
        </w:rPr>
        <w:t xml:space="preserve"> Tang (Huawei):</w:t>
      </w:r>
      <w:r>
        <w:rPr>
          <w:lang w:val="en-US"/>
        </w:rPr>
        <w:t xml:space="preserve"> </w:t>
      </w: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 xml:space="preserve">for the CIDs </w:t>
      </w:r>
      <w:r w:rsidRPr="00460900">
        <w:t> 6007 6008 6018 6169</w:t>
      </w:r>
      <w:r>
        <w:t xml:space="preserve"> submitted to Initial SA Ballot. The reference text is 11bf D4.0.</w:t>
      </w:r>
    </w:p>
    <w:p w14:paraId="060D6922" w14:textId="77777777" w:rsidR="00917E75" w:rsidRDefault="00917E75" w:rsidP="0022697B">
      <w:pPr>
        <w:contextualSpacing/>
        <w:jc w:val="both"/>
        <w:rPr>
          <w:lang w:val="en-US"/>
        </w:rPr>
      </w:pPr>
    </w:p>
    <w:p w14:paraId="0A5DD67E" w14:textId="186CEFC3" w:rsidR="00917E75" w:rsidRDefault="00917E75" w:rsidP="0022697B">
      <w:pPr>
        <w:contextualSpacing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Zh</w:t>
      </w:r>
      <w:r w:rsidR="00806A09">
        <w:rPr>
          <w:lang w:val="en-US"/>
        </w:rPr>
        <w:t>u</w:t>
      </w:r>
      <w:r>
        <w:rPr>
          <w:lang w:val="en-US"/>
        </w:rPr>
        <w:t>qing</w:t>
      </w:r>
      <w:proofErr w:type="spellEnd"/>
      <w:r>
        <w:rPr>
          <w:lang w:val="en-US"/>
        </w:rPr>
        <w:t xml:space="preserve"> presented r0 yes</w:t>
      </w:r>
      <w:r w:rsidR="009E4B65">
        <w:rPr>
          <w:lang w:val="en-US"/>
        </w:rPr>
        <w:t>terday and goes through the updates.</w:t>
      </w:r>
    </w:p>
    <w:p w14:paraId="252CCB0A" w14:textId="77777777" w:rsidR="009E4B65" w:rsidRDefault="009E4B65" w:rsidP="0022697B">
      <w:pPr>
        <w:contextualSpacing/>
        <w:jc w:val="both"/>
        <w:rPr>
          <w:lang w:val="en-US"/>
        </w:rPr>
      </w:pPr>
    </w:p>
    <w:p w14:paraId="42A7C467" w14:textId="6BBF3FDC" w:rsidR="009E4B65" w:rsidRDefault="00235C38" w:rsidP="0022697B">
      <w:pPr>
        <w:contextualSpacing/>
        <w:jc w:val="both"/>
        <w:rPr>
          <w:lang w:val="en-US"/>
        </w:rPr>
      </w:pPr>
      <w:r>
        <w:rPr>
          <w:lang w:val="en-US"/>
        </w:rPr>
        <w:tab/>
        <w:t xml:space="preserve">6018 is deferred as </w:t>
      </w:r>
      <w:proofErr w:type="spellStart"/>
      <w:r>
        <w:rPr>
          <w:lang w:val="en-US"/>
        </w:rPr>
        <w:t>Zh</w:t>
      </w:r>
      <w:r w:rsidR="0053523E">
        <w:rPr>
          <w:lang w:val="en-US"/>
        </w:rPr>
        <w:t>u</w:t>
      </w:r>
      <w:r>
        <w:rPr>
          <w:lang w:val="en-US"/>
        </w:rPr>
        <w:t>qing</w:t>
      </w:r>
      <w:proofErr w:type="spellEnd"/>
      <w:r>
        <w:rPr>
          <w:lang w:val="en-US"/>
        </w:rPr>
        <w:t xml:space="preserve"> first wants to discuss with the commenter first.</w:t>
      </w:r>
    </w:p>
    <w:p w14:paraId="3D5D4E41" w14:textId="77777777" w:rsidR="002B6DA6" w:rsidRDefault="002B6DA6" w:rsidP="0022697B">
      <w:pPr>
        <w:contextualSpacing/>
        <w:jc w:val="both"/>
        <w:rPr>
          <w:lang w:val="en-US"/>
        </w:rPr>
      </w:pPr>
    </w:p>
    <w:p w14:paraId="7A05A179" w14:textId="64465CB9" w:rsidR="002B6DA6" w:rsidRDefault="002B6DA6" w:rsidP="003B7BCE">
      <w:pPr>
        <w:ind w:left="720"/>
      </w:pPr>
      <w:r w:rsidRPr="002B6DA6">
        <w:rPr>
          <w:b/>
          <w:bCs/>
        </w:rPr>
        <w:t>Straw Poll:</w:t>
      </w:r>
      <w:r>
        <w:t xml:space="preserve"> </w:t>
      </w:r>
      <w:r>
        <w:t xml:space="preserve">Do you support the proposed resolutions to the CIDs </w:t>
      </w:r>
      <w:r w:rsidRPr="00460900">
        <w:t>6007 6008 6169</w:t>
      </w:r>
      <w:r>
        <w:t xml:space="preserve"> and incorporate the text changes into the latest TGbf draft?</w:t>
      </w:r>
    </w:p>
    <w:p w14:paraId="1C710D1A" w14:textId="77777777" w:rsidR="006248CA" w:rsidRPr="00A559F8" w:rsidRDefault="006248CA" w:rsidP="006248CA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3A453BD9" w14:textId="77777777" w:rsidR="00235C38" w:rsidRPr="002B6DA6" w:rsidRDefault="00235C38" w:rsidP="0022697B">
      <w:pPr>
        <w:contextualSpacing/>
        <w:jc w:val="both"/>
      </w:pPr>
    </w:p>
    <w:p w14:paraId="7EC59B27" w14:textId="11213ABB" w:rsidR="006248CA" w:rsidRDefault="006248CA" w:rsidP="006248CA">
      <w:pPr>
        <w:ind w:left="720"/>
      </w:pPr>
      <w:r w:rsidRPr="00A72BF9">
        <w:rPr>
          <w:b/>
          <w:lang w:val="en-US"/>
        </w:rPr>
        <w:t>11-24/1</w:t>
      </w:r>
      <w:r>
        <w:rPr>
          <w:b/>
          <w:lang w:val="en-US"/>
        </w:rPr>
        <w:t>306</w:t>
      </w:r>
      <w:r w:rsidRPr="00A72BF9">
        <w:rPr>
          <w:b/>
          <w:lang w:val="en-US"/>
        </w:rPr>
        <w:t>r</w:t>
      </w:r>
      <w:r>
        <w:rPr>
          <w:b/>
          <w:lang w:val="en-US"/>
        </w:rPr>
        <w:t>1</w:t>
      </w:r>
      <w:r w:rsidRPr="00A72BF9">
        <w:rPr>
          <w:b/>
          <w:lang w:val="en-US"/>
        </w:rPr>
        <w:t xml:space="preserve">, “Initial SA Ballot Comment Resolutions for </w:t>
      </w:r>
      <w:r>
        <w:rPr>
          <w:b/>
          <w:lang w:val="en-US"/>
        </w:rPr>
        <w:t>Reporting</w:t>
      </w:r>
      <w:r w:rsidRPr="00A72BF9">
        <w:rPr>
          <w:b/>
          <w:lang w:val="en-US"/>
        </w:rPr>
        <w:t xml:space="preserve"> CIDs”, </w:t>
      </w:r>
      <w:proofErr w:type="spellStart"/>
      <w:r w:rsidRPr="00A72BF9">
        <w:rPr>
          <w:b/>
          <w:lang w:val="en-US"/>
        </w:rPr>
        <w:t>Zhuqing</w:t>
      </w:r>
      <w:proofErr w:type="spellEnd"/>
      <w:r w:rsidRPr="00A72BF9">
        <w:rPr>
          <w:b/>
          <w:lang w:val="en-US"/>
        </w:rPr>
        <w:t xml:space="preserve"> Tang (Huawei):</w:t>
      </w:r>
      <w:r>
        <w:rPr>
          <w:b/>
          <w:bCs/>
          <w:lang w:val="en-US"/>
        </w:rPr>
        <w:t xml:space="preserve"> </w:t>
      </w: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CIDs</w:t>
      </w:r>
      <w:r w:rsidRPr="00460900">
        <w:t> </w:t>
      </w:r>
      <w:r w:rsidRPr="00950E2A">
        <w:t>6050 6051 6052 6053 6054 6055 6056 6057</w:t>
      </w:r>
      <w:r>
        <w:t xml:space="preserve"> submitted to Initial SA Ballot. The reference text is 11bf D4.0.</w:t>
      </w:r>
    </w:p>
    <w:p w14:paraId="4ADFFF62" w14:textId="77777777" w:rsidR="0053523E" w:rsidRDefault="0053523E" w:rsidP="006248CA">
      <w:pPr>
        <w:ind w:left="720"/>
        <w:rPr>
          <w:b/>
          <w:bCs/>
        </w:rPr>
      </w:pPr>
    </w:p>
    <w:p w14:paraId="10D36A3A" w14:textId="77777777" w:rsidR="0053523E" w:rsidRDefault="0053523E" w:rsidP="0053523E">
      <w:pPr>
        <w:ind w:firstLine="720"/>
        <w:contextualSpacing/>
        <w:jc w:val="both"/>
        <w:rPr>
          <w:lang w:val="en-US"/>
        </w:rPr>
      </w:pPr>
      <w:proofErr w:type="spellStart"/>
      <w:r>
        <w:rPr>
          <w:lang w:val="en-US"/>
        </w:rPr>
        <w:t>Zhuqing</w:t>
      </w:r>
      <w:proofErr w:type="spellEnd"/>
      <w:r>
        <w:rPr>
          <w:lang w:val="en-US"/>
        </w:rPr>
        <w:t xml:space="preserve"> presented r0 yesterday and goes through the updates.</w:t>
      </w:r>
    </w:p>
    <w:p w14:paraId="15A5F202" w14:textId="4FA48D28" w:rsidR="00235C38" w:rsidRDefault="00235C38" w:rsidP="0022697B">
      <w:pPr>
        <w:contextualSpacing/>
        <w:jc w:val="both"/>
        <w:rPr>
          <w:lang w:val="en-US"/>
        </w:rPr>
      </w:pPr>
    </w:p>
    <w:p w14:paraId="1302A47E" w14:textId="738490F0" w:rsidR="00917E75" w:rsidRDefault="006248CA" w:rsidP="0022697B">
      <w:pPr>
        <w:contextualSpacing/>
        <w:jc w:val="both"/>
        <w:rPr>
          <w:lang w:val="en-US"/>
        </w:rPr>
      </w:pPr>
      <w:r>
        <w:rPr>
          <w:lang w:val="en-US"/>
        </w:rPr>
        <w:tab/>
        <w:t xml:space="preserve">CID 6055: </w:t>
      </w:r>
      <w:r w:rsidR="00A93038">
        <w:rPr>
          <w:lang w:val="en-US"/>
        </w:rPr>
        <w:t>No discussion.</w:t>
      </w:r>
    </w:p>
    <w:p w14:paraId="40C106D7" w14:textId="77777777" w:rsidR="00A93038" w:rsidRDefault="00A93038" w:rsidP="0022697B">
      <w:pPr>
        <w:contextualSpacing/>
        <w:jc w:val="both"/>
        <w:rPr>
          <w:lang w:val="en-US"/>
        </w:rPr>
      </w:pPr>
    </w:p>
    <w:p w14:paraId="196CAAC9" w14:textId="77777777" w:rsidR="003B7BCE" w:rsidRDefault="00A93038" w:rsidP="003B7BCE">
      <w:r>
        <w:rPr>
          <w:lang w:val="en-US"/>
        </w:rPr>
        <w:lastRenderedPageBreak/>
        <w:tab/>
      </w:r>
    </w:p>
    <w:p w14:paraId="78E0AFEA" w14:textId="04220847" w:rsidR="003B7BCE" w:rsidRDefault="003B7BCE" w:rsidP="003B7BCE">
      <w:pPr>
        <w:ind w:left="720"/>
      </w:pPr>
      <w:r w:rsidRPr="003B7BCE">
        <w:rPr>
          <w:b/>
          <w:bCs/>
        </w:rPr>
        <w:t>Straw Poll:</w:t>
      </w:r>
      <w:r>
        <w:t xml:space="preserve"> </w:t>
      </w:r>
      <w:r>
        <w:t xml:space="preserve">Do you support the proposed resolutions to the CIDs </w:t>
      </w:r>
      <w:r w:rsidRPr="00950E2A">
        <w:t>6050 6051 6052 6053 6054 6055 6056 6057</w:t>
      </w:r>
      <w:r>
        <w:t xml:space="preserve"> and incorporate the text changes into the latest TGbf draft?</w:t>
      </w:r>
    </w:p>
    <w:p w14:paraId="5600A098" w14:textId="1E372B57" w:rsidR="003B7BCE" w:rsidRPr="00A559F8" w:rsidRDefault="003B7BCE" w:rsidP="003B7BCE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7B183ADB" w14:textId="711DC1F4" w:rsidR="00A93038" w:rsidRDefault="00A93038" w:rsidP="0022697B">
      <w:pPr>
        <w:contextualSpacing/>
        <w:jc w:val="both"/>
      </w:pPr>
    </w:p>
    <w:p w14:paraId="5BABD6C4" w14:textId="46BB50D7" w:rsidR="003B7BCE" w:rsidRPr="00F90A97" w:rsidRDefault="003B7BCE" w:rsidP="00F90A97">
      <w:pPr>
        <w:ind w:left="720"/>
        <w:rPr>
          <w:rFonts w:cstheme="minorHAnsi"/>
        </w:rPr>
      </w:pPr>
      <w:r w:rsidRPr="00A72BF9">
        <w:rPr>
          <w:b/>
          <w:lang w:val="en-US"/>
        </w:rPr>
        <w:t>11-24/1</w:t>
      </w:r>
      <w:r>
        <w:rPr>
          <w:b/>
          <w:lang w:val="en-US"/>
        </w:rPr>
        <w:t>164</w:t>
      </w:r>
      <w:r w:rsidRPr="00A72BF9">
        <w:rPr>
          <w:b/>
          <w:lang w:val="en-US"/>
        </w:rPr>
        <w:t>r</w:t>
      </w:r>
      <w:r>
        <w:rPr>
          <w:b/>
          <w:lang w:val="en-US"/>
        </w:rPr>
        <w:t>0</w:t>
      </w:r>
      <w:r w:rsidRPr="00A72BF9">
        <w:rPr>
          <w:b/>
          <w:lang w:val="en-US"/>
        </w:rPr>
        <w:t>, “</w:t>
      </w:r>
      <w:r w:rsidR="00543A89" w:rsidRPr="00543A89">
        <w:rPr>
          <w:b/>
          <w:lang w:val="en-US"/>
        </w:rPr>
        <w:t>SA Ballot Comment Resolutions on CID 6187</w:t>
      </w:r>
      <w:r w:rsidRPr="00A72BF9">
        <w:rPr>
          <w:b/>
          <w:lang w:val="en-US"/>
        </w:rPr>
        <w:t xml:space="preserve">”, </w:t>
      </w:r>
      <w:r>
        <w:rPr>
          <w:b/>
          <w:lang w:val="en-US"/>
        </w:rPr>
        <w:t>Steve Shellhammer</w:t>
      </w:r>
      <w:r w:rsidRPr="00A72BF9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A72BF9">
        <w:rPr>
          <w:b/>
          <w:lang w:val="en-US"/>
        </w:rPr>
        <w:t>):</w:t>
      </w:r>
      <w:r w:rsidR="0072409D">
        <w:rPr>
          <w:b/>
          <w:lang w:val="en-US"/>
        </w:rPr>
        <w:t xml:space="preserve"> </w:t>
      </w:r>
      <w:r w:rsidR="0072409D">
        <w:rPr>
          <w:rFonts w:cstheme="minorHAnsi"/>
        </w:rPr>
        <w:t>The document provides comment resolutions for CIDs: 6187.</w:t>
      </w:r>
    </w:p>
    <w:p w14:paraId="02BFC465" w14:textId="77777777" w:rsidR="003B7BCE" w:rsidRDefault="003B7BCE" w:rsidP="003B7BCE">
      <w:pPr>
        <w:ind w:left="720"/>
        <w:contextualSpacing/>
        <w:jc w:val="both"/>
        <w:rPr>
          <w:b/>
          <w:lang w:val="en-US"/>
        </w:rPr>
      </w:pPr>
    </w:p>
    <w:p w14:paraId="0D027344" w14:textId="61D580FA" w:rsidR="003B7BCE" w:rsidRDefault="003B7BCE" w:rsidP="003B7BCE">
      <w:pPr>
        <w:ind w:left="720"/>
        <w:contextualSpacing/>
        <w:jc w:val="both"/>
        <w:rPr>
          <w:bCs/>
          <w:lang w:val="en-US"/>
        </w:rPr>
      </w:pPr>
      <w:r w:rsidRPr="003B7BCE">
        <w:rPr>
          <w:bCs/>
          <w:lang w:val="en-US"/>
        </w:rPr>
        <w:t xml:space="preserve">CID 6187: </w:t>
      </w:r>
      <w:r w:rsidR="001D254F">
        <w:rPr>
          <w:bCs/>
          <w:lang w:val="en-US"/>
        </w:rPr>
        <w:t>A</w:t>
      </w:r>
      <w:r w:rsidR="00A832BE">
        <w:rPr>
          <w:bCs/>
          <w:lang w:val="en-US"/>
        </w:rPr>
        <w:t xml:space="preserve"> minor editorial suggestion and some clarifying discussion</w:t>
      </w:r>
      <w:r w:rsidR="00A93AE4">
        <w:rPr>
          <w:bCs/>
          <w:lang w:val="en-US"/>
        </w:rPr>
        <w:t xml:space="preserve"> related to </w:t>
      </w:r>
      <w:r w:rsidR="002A696D">
        <w:rPr>
          <w:bCs/>
          <w:lang w:val="en-US"/>
        </w:rPr>
        <w:t xml:space="preserve">if there ever will be </w:t>
      </w:r>
      <w:r w:rsidR="00F7069A">
        <w:rPr>
          <w:bCs/>
          <w:lang w:val="en-US"/>
        </w:rPr>
        <w:t xml:space="preserve">any </w:t>
      </w:r>
      <w:r w:rsidR="002A696D">
        <w:rPr>
          <w:bCs/>
          <w:lang w:val="en-US"/>
        </w:rPr>
        <w:t xml:space="preserve">channel taps </w:t>
      </w:r>
      <w:r w:rsidR="00F7069A">
        <w:rPr>
          <w:bCs/>
          <w:lang w:val="en-US"/>
        </w:rPr>
        <w:t xml:space="preserve">with significant power with so large excess delay so that the operation </w:t>
      </w:r>
      <w:proofErr w:type="gramStart"/>
      <w:r w:rsidR="00F7069A">
        <w:rPr>
          <w:bCs/>
          <w:lang w:val="en-US"/>
        </w:rPr>
        <w:t>actually is</w:t>
      </w:r>
      <w:proofErr w:type="gramEnd"/>
      <w:r w:rsidR="00F7069A">
        <w:rPr>
          <w:bCs/>
          <w:lang w:val="en-US"/>
        </w:rPr>
        <w:t xml:space="preserve"> needed. </w:t>
      </w:r>
    </w:p>
    <w:p w14:paraId="0731588F" w14:textId="77777777" w:rsidR="00C821AF" w:rsidRDefault="00C821AF" w:rsidP="003B7BCE">
      <w:pPr>
        <w:ind w:left="720"/>
        <w:contextualSpacing/>
        <w:jc w:val="both"/>
        <w:rPr>
          <w:bCs/>
          <w:lang w:val="en-US"/>
        </w:rPr>
      </w:pPr>
    </w:p>
    <w:p w14:paraId="41984DDC" w14:textId="35548BBE" w:rsidR="00C821AF" w:rsidRDefault="00CF5B06" w:rsidP="003B7BCE">
      <w:pPr>
        <w:ind w:left="720"/>
        <w:contextualSpacing/>
        <w:jc w:val="both"/>
        <w:rPr>
          <w:bCs/>
        </w:rPr>
      </w:pPr>
      <w:r w:rsidRPr="009B0751">
        <w:rPr>
          <w:b/>
        </w:rPr>
        <w:t>Straw Poll:</w:t>
      </w:r>
      <w:r>
        <w:rPr>
          <w:bCs/>
        </w:rPr>
        <w:t xml:space="preserve"> </w:t>
      </w:r>
      <w:r w:rsidR="0076080C">
        <w:rPr>
          <w:bCs/>
        </w:rPr>
        <w:t>Do you support</w:t>
      </w:r>
      <w:r w:rsidR="009B0751">
        <w:rPr>
          <w:bCs/>
        </w:rPr>
        <w:t xml:space="preserve"> the proposed resolution in 11-24/1164r1?</w:t>
      </w:r>
    </w:p>
    <w:p w14:paraId="0A4412BA" w14:textId="77777777" w:rsidR="009B0751" w:rsidRPr="00A559F8" w:rsidRDefault="009B0751" w:rsidP="009B0751">
      <w:pPr>
        <w:pStyle w:val="ListParagraph"/>
        <w:rPr>
          <w:bCs/>
        </w:rPr>
      </w:pPr>
      <w:r w:rsidRPr="00024EEF">
        <w:rPr>
          <w:b/>
        </w:rPr>
        <w:t xml:space="preserve">Result: </w:t>
      </w:r>
      <w:r w:rsidRPr="00AE66C0">
        <w:t>Unanimously supported</w:t>
      </w:r>
      <w:r>
        <w:t>.</w:t>
      </w:r>
    </w:p>
    <w:p w14:paraId="7220737F" w14:textId="77777777" w:rsidR="006248CA" w:rsidRDefault="006248CA" w:rsidP="0022697B">
      <w:pPr>
        <w:contextualSpacing/>
        <w:jc w:val="both"/>
        <w:rPr>
          <w:lang w:val="en-US"/>
        </w:rPr>
      </w:pPr>
    </w:p>
    <w:p w14:paraId="08619141" w14:textId="77777777" w:rsidR="001529E0" w:rsidRDefault="006445A9" w:rsidP="001529E0">
      <w:pPr>
        <w:ind w:left="720"/>
        <w:rPr>
          <w:rFonts w:cstheme="minorHAnsi"/>
        </w:rPr>
      </w:pPr>
      <w:r w:rsidRPr="00A72BF9">
        <w:rPr>
          <w:b/>
          <w:lang w:val="en-US"/>
        </w:rPr>
        <w:t>11-24/1</w:t>
      </w:r>
      <w:r>
        <w:rPr>
          <w:b/>
          <w:lang w:val="en-US"/>
        </w:rPr>
        <w:t>16</w:t>
      </w:r>
      <w:r>
        <w:rPr>
          <w:b/>
          <w:lang w:val="en-US"/>
        </w:rPr>
        <w:t>5</w:t>
      </w:r>
      <w:r w:rsidRPr="00A72BF9">
        <w:rPr>
          <w:b/>
          <w:lang w:val="en-US"/>
        </w:rPr>
        <w:t>r</w:t>
      </w:r>
      <w:r>
        <w:rPr>
          <w:b/>
          <w:lang w:val="en-US"/>
        </w:rPr>
        <w:t>0</w:t>
      </w:r>
      <w:r w:rsidRPr="00A72BF9">
        <w:rPr>
          <w:b/>
          <w:lang w:val="en-US"/>
        </w:rPr>
        <w:t>, “</w:t>
      </w:r>
      <w:r w:rsidRPr="00543A89">
        <w:rPr>
          <w:b/>
          <w:lang w:val="en-US"/>
        </w:rPr>
        <w:t xml:space="preserve">SA Ballot Comment Resolutions on </w:t>
      </w:r>
      <w:r>
        <w:rPr>
          <w:b/>
          <w:lang w:val="en-US"/>
        </w:rPr>
        <w:t>Tone Spacing</w:t>
      </w:r>
      <w:r w:rsidRPr="00A72BF9">
        <w:rPr>
          <w:b/>
          <w:lang w:val="en-US"/>
        </w:rPr>
        <w:t xml:space="preserve">”, </w:t>
      </w:r>
      <w:r>
        <w:rPr>
          <w:b/>
          <w:lang w:val="en-US"/>
        </w:rPr>
        <w:t>Steve Shellhammer</w:t>
      </w:r>
      <w:r w:rsidRPr="00A72BF9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A72BF9">
        <w:rPr>
          <w:b/>
          <w:lang w:val="en-US"/>
        </w:rPr>
        <w:t>):</w:t>
      </w:r>
      <w:r w:rsidR="001529E0">
        <w:rPr>
          <w:b/>
          <w:lang w:val="en-US"/>
        </w:rPr>
        <w:t xml:space="preserve"> </w:t>
      </w:r>
      <w:r w:rsidR="001529E0">
        <w:rPr>
          <w:rFonts w:cstheme="minorHAnsi"/>
        </w:rPr>
        <w:t>The document provides comment resolutions for CIDs: 6188, 6189, 6190.</w:t>
      </w:r>
    </w:p>
    <w:p w14:paraId="63FA07EB" w14:textId="77777777" w:rsidR="006445A9" w:rsidRDefault="006445A9" w:rsidP="0022697B">
      <w:pPr>
        <w:contextualSpacing/>
        <w:jc w:val="both"/>
        <w:rPr>
          <w:lang w:val="en-US"/>
        </w:rPr>
      </w:pPr>
    </w:p>
    <w:p w14:paraId="5BA5F82F" w14:textId="6C41FA13" w:rsidR="006445A9" w:rsidRDefault="006445A9" w:rsidP="00C81B15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CID 6188</w:t>
      </w:r>
      <w:r w:rsidR="00DB177D">
        <w:rPr>
          <w:lang w:val="en-US"/>
        </w:rPr>
        <w:t xml:space="preserve">, 6189, and 6190: </w:t>
      </w:r>
      <w:r w:rsidR="001529E0">
        <w:rPr>
          <w:lang w:val="en-US"/>
        </w:rPr>
        <w:t xml:space="preserve">Some clarifying discussion related to that there have been some emails proposing to reject the </w:t>
      </w:r>
      <w:r w:rsidR="00C81B15">
        <w:rPr>
          <w:lang w:val="en-US"/>
        </w:rPr>
        <w:t>comments.</w:t>
      </w:r>
      <w:r w:rsidR="0024281D">
        <w:rPr>
          <w:lang w:val="en-US"/>
        </w:rPr>
        <w:t xml:space="preserve"> </w:t>
      </w:r>
      <w:r w:rsidR="00497ECC">
        <w:rPr>
          <w:lang w:val="en-US"/>
        </w:rPr>
        <w:t xml:space="preserve">Three persons from the group speak against accepting this </w:t>
      </w:r>
      <w:r w:rsidR="00632782">
        <w:rPr>
          <w:lang w:val="en-US"/>
        </w:rPr>
        <w:t>proposal.</w:t>
      </w:r>
    </w:p>
    <w:p w14:paraId="00D33153" w14:textId="77777777" w:rsidR="00632782" w:rsidRDefault="00632782" w:rsidP="00C81B15">
      <w:pPr>
        <w:ind w:left="720"/>
        <w:contextualSpacing/>
        <w:jc w:val="both"/>
        <w:rPr>
          <w:lang w:val="en-US"/>
        </w:rPr>
      </w:pPr>
    </w:p>
    <w:p w14:paraId="4E74424A" w14:textId="335A1937" w:rsidR="00632782" w:rsidRDefault="00632782" w:rsidP="00C81B15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Steve is OK with rejecting this </w:t>
      </w:r>
      <w:proofErr w:type="gramStart"/>
      <w:r>
        <w:rPr>
          <w:lang w:val="en-US"/>
        </w:rPr>
        <w:t>comment, but</w:t>
      </w:r>
      <w:proofErr w:type="gramEnd"/>
      <w:r>
        <w:rPr>
          <w:lang w:val="en-US"/>
        </w:rPr>
        <w:t xml:space="preserve"> would then have like to have some technical </w:t>
      </w:r>
      <w:r w:rsidR="00145807">
        <w:rPr>
          <w:lang w:val="en-US"/>
        </w:rPr>
        <w:t>reason for the rejection.</w:t>
      </w:r>
    </w:p>
    <w:p w14:paraId="15DD8B0F" w14:textId="77777777" w:rsidR="001529E0" w:rsidRDefault="001529E0" w:rsidP="0022697B">
      <w:pPr>
        <w:contextualSpacing/>
        <w:jc w:val="both"/>
        <w:rPr>
          <w:lang w:val="en-US"/>
        </w:rPr>
      </w:pPr>
    </w:p>
    <w:p w14:paraId="664139E0" w14:textId="6B178272" w:rsidR="005B1E91" w:rsidRDefault="005B1E91" w:rsidP="0022697B">
      <w:pPr>
        <w:contextualSpacing/>
        <w:jc w:val="both"/>
        <w:rPr>
          <w:lang w:val="en-US"/>
        </w:rPr>
      </w:pPr>
      <w:r>
        <w:rPr>
          <w:lang w:val="en-US"/>
        </w:rPr>
        <w:tab/>
        <w:t>As a result, the SP is deferred.</w:t>
      </w:r>
    </w:p>
    <w:p w14:paraId="784ADD44" w14:textId="77777777" w:rsidR="005B1E91" w:rsidRDefault="005B1E91" w:rsidP="0022697B">
      <w:pPr>
        <w:contextualSpacing/>
        <w:jc w:val="both"/>
        <w:rPr>
          <w:lang w:val="en-US"/>
        </w:rPr>
      </w:pPr>
    </w:p>
    <w:p w14:paraId="1FC8CAC2" w14:textId="78C84900" w:rsidR="00124304" w:rsidRPr="00AA2D2F" w:rsidRDefault="00BD52C3" w:rsidP="004C49D3">
      <w:pPr>
        <w:pStyle w:val="ListParagraph"/>
        <w:numPr>
          <w:ilvl w:val="0"/>
          <w:numId w:val="25"/>
        </w:numPr>
        <w:contextualSpacing/>
        <w:jc w:val="both"/>
        <w:rPr>
          <w:bCs/>
          <w:lang w:val="en-US"/>
        </w:rPr>
      </w:pPr>
      <w:r w:rsidRPr="00BD52C3">
        <w:rPr>
          <w:bCs/>
          <w:lang w:val="en-US"/>
        </w:rPr>
        <w:t>Motions:</w:t>
      </w:r>
    </w:p>
    <w:p w14:paraId="5599223C" w14:textId="77777777" w:rsidR="0068662B" w:rsidRPr="0068662B" w:rsidRDefault="0068662B" w:rsidP="0022697B">
      <w:pPr>
        <w:contextualSpacing/>
        <w:jc w:val="both"/>
        <w:rPr>
          <w:b/>
          <w:bCs/>
          <w:lang w:val="en-US"/>
        </w:rPr>
      </w:pPr>
    </w:p>
    <w:p w14:paraId="1A7ECC14" w14:textId="1AA5B6CA" w:rsidR="0068662B" w:rsidRPr="00A10898" w:rsidRDefault="0068662B" w:rsidP="00A10898">
      <w:pPr>
        <w:ind w:left="720"/>
        <w:contextualSpacing/>
        <w:jc w:val="both"/>
        <w:rPr>
          <w:lang w:val="en-US"/>
        </w:rPr>
      </w:pPr>
      <w:r w:rsidRPr="0068662B">
        <w:rPr>
          <w:b/>
          <w:bCs/>
          <w:lang w:val="en-US"/>
        </w:rPr>
        <w:t>Motion 560:</w:t>
      </w:r>
      <w:r w:rsidR="00A10898">
        <w:rPr>
          <w:b/>
          <w:bCs/>
          <w:lang w:val="en-US"/>
        </w:rPr>
        <w:t xml:space="preserve"> </w:t>
      </w:r>
      <w:r w:rsidRPr="0068662B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68662B">
        <w:rPr>
          <w:lang w:val="en-US"/>
        </w:rPr>
        <w:t>TGbf</w:t>
      </w:r>
      <w:proofErr w:type="spellEnd"/>
      <w:r w:rsidRPr="0068662B">
        <w:rPr>
          <w:lang w:val="en-US"/>
        </w:rPr>
        <w:t xml:space="preserve"> draft:</w:t>
      </w:r>
    </w:p>
    <w:p w14:paraId="6C2178E8" w14:textId="77777777" w:rsidR="0068662B" w:rsidRPr="0068662B" w:rsidRDefault="0068662B" w:rsidP="00A10898">
      <w:pPr>
        <w:contextualSpacing/>
        <w:jc w:val="both"/>
        <w:rPr>
          <w:lang w:val="en-US"/>
        </w:rPr>
      </w:pPr>
    </w:p>
    <w:p w14:paraId="0D67E779" w14:textId="77777777" w:rsidR="0068662B" w:rsidRPr="0068662B" w:rsidRDefault="0068662B" w:rsidP="004C49D3">
      <w:pPr>
        <w:numPr>
          <w:ilvl w:val="1"/>
          <w:numId w:val="27"/>
        </w:numPr>
        <w:contextualSpacing/>
        <w:jc w:val="both"/>
      </w:pPr>
      <w:r w:rsidRPr="0068662B">
        <w:rPr>
          <w:lang w:val="en-US"/>
        </w:rPr>
        <w:t xml:space="preserve">CIDs: </w:t>
      </w:r>
      <w:r w:rsidRPr="0068662B">
        <w:rPr>
          <w:lang w:val="en-GB"/>
        </w:rPr>
        <w:t xml:space="preserve">6203, 6204, 6205, and 6206 </w:t>
      </w:r>
    </w:p>
    <w:p w14:paraId="6627B604" w14:textId="77777777" w:rsidR="0068662B" w:rsidRPr="0088241E" w:rsidRDefault="0068662B" w:rsidP="004C49D3">
      <w:pPr>
        <w:numPr>
          <w:ilvl w:val="1"/>
          <w:numId w:val="27"/>
        </w:numPr>
        <w:contextualSpacing/>
        <w:jc w:val="both"/>
      </w:pPr>
      <w:r w:rsidRPr="0068662B">
        <w:rPr>
          <w:lang w:val="en-US"/>
        </w:rPr>
        <w:t>as specified in doc.: 11/24-1286r0</w:t>
      </w:r>
    </w:p>
    <w:p w14:paraId="6DBAC7AD" w14:textId="77777777" w:rsidR="0068662B" w:rsidRPr="0068662B" w:rsidRDefault="0068662B" w:rsidP="0088241E">
      <w:pPr>
        <w:ind w:left="1440"/>
        <w:contextualSpacing/>
        <w:jc w:val="both"/>
      </w:pPr>
    </w:p>
    <w:p w14:paraId="4206BE18" w14:textId="77777777" w:rsidR="0088241E" w:rsidRDefault="0068662B" w:rsidP="0088241E">
      <w:pPr>
        <w:ind w:firstLine="720"/>
        <w:contextualSpacing/>
        <w:jc w:val="both"/>
        <w:rPr>
          <w:b/>
          <w:bCs/>
          <w:lang w:val="en-US"/>
        </w:rPr>
      </w:pPr>
      <w:r w:rsidRPr="0068662B">
        <w:rPr>
          <w:b/>
          <w:bCs/>
          <w:lang w:val="en-US"/>
        </w:rPr>
        <w:t xml:space="preserve">Move: </w:t>
      </w:r>
      <w:r w:rsidRPr="0068662B">
        <w:rPr>
          <w:lang w:val="en-US"/>
        </w:rPr>
        <w:t xml:space="preserve">Christian Berger </w:t>
      </w:r>
      <w:r w:rsidRPr="0068662B">
        <w:rPr>
          <w:lang w:val="en-US"/>
        </w:rPr>
        <w:tab/>
      </w:r>
      <w:r w:rsidRPr="0068662B">
        <w:rPr>
          <w:b/>
          <w:bCs/>
          <w:lang w:val="en-US"/>
        </w:rPr>
        <w:tab/>
      </w:r>
    </w:p>
    <w:p w14:paraId="41B21839" w14:textId="7EC99CC9" w:rsidR="0068662B" w:rsidRPr="0068662B" w:rsidRDefault="0068662B" w:rsidP="00AA2D2F">
      <w:pPr>
        <w:ind w:firstLine="720"/>
        <w:contextualSpacing/>
        <w:jc w:val="both"/>
      </w:pPr>
      <w:r w:rsidRPr="0068662B">
        <w:rPr>
          <w:b/>
          <w:bCs/>
          <w:lang w:val="en-US"/>
        </w:rPr>
        <w:t>Second:</w:t>
      </w:r>
      <w:r w:rsidR="00AA2D2F">
        <w:rPr>
          <w:b/>
          <w:bCs/>
          <w:lang w:val="en-US"/>
        </w:rPr>
        <w:t xml:space="preserve"> </w:t>
      </w:r>
      <w:r w:rsidR="00AA2D2F" w:rsidRPr="00AA2D2F">
        <w:rPr>
          <w:lang w:val="en-US"/>
        </w:rPr>
        <w:t>Stephen Sand</w:t>
      </w:r>
    </w:p>
    <w:p w14:paraId="5C1E9D65" w14:textId="77777777" w:rsidR="009A6AE5" w:rsidRPr="009A6AE5" w:rsidRDefault="00AA2D2F" w:rsidP="00AA2D2F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752B7106" w14:textId="77777777" w:rsidR="0088241E" w:rsidRPr="00AA2D2F" w:rsidRDefault="0088241E" w:rsidP="0088241E">
      <w:pPr>
        <w:ind w:firstLine="720"/>
        <w:contextualSpacing/>
        <w:jc w:val="both"/>
      </w:pPr>
    </w:p>
    <w:p w14:paraId="68582995" w14:textId="17B77C62" w:rsidR="0068662B" w:rsidRPr="0068662B" w:rsidRDefault="0068662B" w:rsidP="0088241E">
      <w:pPr>
        <w:ind w:firstLine="720"/>
        <w:contextualSpacing/>
        <w:jc w:val="both"/>
        <w:rPr>
          <w:b/>
          <w:bCs/>
        </w:rPr>
      </w:pPr>
      <w:r w:rsidRPr="0068662B">
        <w:rPr>
          <w:b/>
          <w:bCs/>
          <w:lang w:val="en-US"/>
        </w:rPr>
        <w:t>Note</w:t>
      </w:r>
      <w:r w:rsidRPr="0068662B">
        <w:rPr>
          <w:rFonts w:ascii="MS Mincho" w:eastAsia="MS Mincho" w:hAnsi="MS Mincho" w:cs="MS Mincho" w:hint="eastAsia"/>
          <w:b/>
          <w:bCs/>
        </w:rPr>
        <w:t>：</w:t>
      </w:r>
      <w:r w:rsidRPr="0068662B">
        <w:rPr>
          <w:rFonts w:hint="eastAsia"/>
          <w:b/>
          <w:bCs/>
        </w:rPr>
        <w:t xml:space="preserve">  </w:t>
      </w:r>
    </w:p>
    <w:p w14:paraId="6DD549F9" w14:textId="77777777" w:rsidR="0088241E" w:rsidRPr="0088241E" w:rsidRDefault="0068662B" w:rsidP="004C49D3">
      <w:pPr>
        <w:numPr>
          <w:ilvl w:val="1"/>
          <w:numId w:val="28"/>
        </w:numPr>
        <w:contextualSpacing/>
        <w:jc w:val="both"/>
      </w:pPr>
      <w:r w:rsidRPr="0068662B">
        <w:rPr>
          <w:lang w:val="en-US"/>
        </w:rPr>
        <w:t>Related document 11/24-1286r0</w:t>
      </w:r>
    </w:p>
    <w:p w14:paraId="59CD0299" w14:textId="3E30B67A" w:rsidR="0068662B" w:rsidRPr="0088241E" w:rsidRDefault="0068662B" w:rsidP="004C49D3">
      <w:pPr>
        <w:numPr>
          <w:ilvl w:val="1"/>
          <w:numId w:val="28"/>
        </w:numPr>
        <w:contextualSpacing/>
        <w:jc w:val="both"/>
      </w:pPr>
      <w:r w:rsidRPr="0088241E">
        <w:rPr>
          <w:lang w:val="en-US"/>
        </w:rPr>
        <w:t>SP Result: Unanimous consent</w:t>
      </w:r>
    </w:p>
    <w:p w14:paraId="13000080" w14:textId="77777777" w:rsidR="0068662B" w:rsidRDefault="0068662B" w:rsidP="0068662B">
      <w:pPr>
        <w:contextualSpacing/>
        <w:jc w:val="both"/>
        <w:rPr>
          <w:lang w:val="en-US"/>
        </w:rPr>
      </w:pPr>
    </w:p>
    <w:p w14:paraId="413706E0" w14:textId="2135A40B" w:rsidR="00A10898" w:rsidRDefault="0068662B" w:rsidP="0088241E">
      <w:pPr>
        <w:ind w:left="720"/>
        <w:contextualSpacing/>
        <w:jc w:val="both"/>
        <w:rPr>
          <w:lang w:val="en-US"/>
        </w:rPr>
      </w:pPr>
      <w:r w:rsidRPr="0068662B">
        <w:rPr>
          <w:b/>
          <w:bCs/>
          <w:lang w:val="en-US"/>
        </w:rPr>
        <w:t>Motion 56</w:t>
      </w:r>
      <w:r>
        <w:rPr>
          <w:b/>
          <w:bCs/>
          <w:lang w:val="en-US"/>
        </w:rPr>
        <w:t>1</w:t>
      </w:r>
      <w:r w:rsidRPr="0068662B">
        <w:rPr>
          <w:b/>
          <w:bCs/>
          <w:lang w:val="en-US"/>
        </w:rPr>
        <w:t>:</w:t>
      </w:r>
      <w:r w:rsidR="0088241E">
        <w:rPr>
          <w:b/>
          <w:bCs/>
          <w:lang w:val="en-US"/>
        </w:rPr>
        <w:t xml:space="preserve"> </w:t>
      </w:r>
      <w:r w:rsidR="00A10898" w:rsidRPr="00A10898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10898" w:rsidRPr="00A10898">
        <w:rPr>
          <w:lang w:val="en-US"/>
        </w:rPr>
        <w:t>TGbf</w:t>
      </w:r>
      <w:proofErr w:type="spellEnd"/>
      <w:r w:rsidR="00A10898" w:rsidRPr="00A10898">
        <w:rPr>
          <w:lang w:val="en-US"/>
        </w:rPr>
        <w:t xml:space="preserve"> draft:</w:t>
      </w:r>
    </w:p>
    <w:p w14:paraId="1E09FB19" w14:textId="77777777" w:rsidR="00A10898" w:rsidRPr="00A10898" w:rsidRDefault="00A10898" w:rsidP="0088241E">
      <w:pPr>
        <w:ind w:left="720"/>
        <w:contextualSpacing/>
        <w:jc w:val="both"/>
        <w:rPr>
          <w:lang w:val="en-US"/>
        </w:rPr>
      </w:pPr>
    </w:p>
    <w:p w14:paraId="770F87C1" w14:textId="77777777" w:rsidR="00A10898" w:rsidRPr="00A10898" w:rsidRDefault="00A10898" w:rsidP="004C49D3">
      <w:pPr>
        <w:numPr>
          <w:ilvl w:val="1"/>
          <w:numId w:val="29"/>
        </w:numPr>
        <w:contextualSpacing/>
        <w:jc w:val="both"/>
      </w:pPr>
      <w:r w:rsidRPr="00A10898">
        <w:rPr>
          <w:lang w:val="en-US"/>
        </w:rPr>
        <w:t>CIDs: 6083</w:t>
      </w:r>
    </w:p>
    <w:p w14:paraId="29D7E2C9" w14:textId="77777777" w:rsidR="00A10898" w:rsidRPr="00F33090" w:rsidRDefault="00A10898" w:rsidP="004C49D3">
      <w:pPr>
        <w:numPr>
          <w:ilvl w:val="1"/>
          <w:numId w:val="29"/>
        </w:numPr>
        <w:contextualSpacing/>
        <w:jc w:val="both"/>
      </w:pPr>
      <w:r w:rsidRPr="00A10898">
        <w:rPr>
          <w:lang w:val="en-US"/>
        </w:rPr>
        <w:lastRenderedPageBreak/>
        <w:t>as specified in doc.: 11-24/1288r0</w:t>
      </w:r>
    </w:p>
    <w:p w14:paraId="4AACA1CA" w14:textId="77777777" w:rsidR="00A10898" w:rsidRPr="00A10898" w:rsidRDefault="00A10898" w:rsidP="00F33090">
      <w:pPr>
        <w:ind w:left="1440"/>
        <w:contextualSpacing/>
        <w:jc w:val="both"/>
        <w:rPr>
          <w:b/>
          <w:bCs/>
        </w:rPr>
      </w:pPr>
    </w:p>
    <w:p w14:paraId="2FFB2567" w14:textId="77777777" w:rsidR="00F33090" w:rsidRDefault="00A10898" w:rsidP="0088241E">
      <w:pPr>
        <w:ind w:firstLine="720"/>
        <w:contextualSpacing/>
        <w:jc w:val="both"/>
        <w:rPr>
          <w:b/>
          <w:bCs/>
          <w:lang w:val="en-US"/>
        </w:rPr>
      </w:pPr>
      <w:r w:rsidRPr="00A10898">
        <w:rPr>
          <w:b/>
          <w:bCs/>
          <w:lang w:val="en-US"/>
        </w:rPr>
        <w:t xml:space="preserve">Move: </w:t>
      </w:r>
      <w:r w:rsidRPr="00A10898">
        <w:rPr>
          <w:lang w:val="en-US"/>
        </w:rPr>
        <w:t xml:space="preserve">Stephan Sand </w:t>
      </w:r>
      <w:r w:rsidRPr="00A10898">
        <w:rPr>
          <w:lang w:val="en-US"/>
        </w:rPr>
        <w:tab/>
      </w:r>
      <w:r w:rsidRPr="00A10898">
        <w:rPr>
          <w:b/>
          <w:bCs/>
          <w:lang w:val="en-US"/>
        </w:rPr>
        <w:tab/>
      </w:r>
    </w:p>
    <w:p w14:paraId="5A24139B" w14:textId="62797939" w:rsidR="00A10898" w:rsidRPr="00A10898" w:rsidRDefault="00A10898" w:rsidP="0088241E">
      <w:pPr>
        <w:ind w:firstLine="720"/>
        <w:contextualSpacing/>
        <w:jc w:val="both"/>
      </w:pPr>
      <w:r w:rsidRPr="00A10898">
        <w:rPr>
          <w:b/>
          <w:bCs/>
          <w:lang w:val="en-US"/>
        </w:rPr>
        <w:t>Second:</w:t>
      </w:r>
      <w:r w:rsidR="00AA2D2F">
        <w:rPr>
          <w:b/>
          <w:bCs/>
          <w:lang w:val="en-US"/>
        </w:rPr>
        <w:t xml:space="preserve"> </w:t>
      </w:r>
      <w:r w:rsidR="002E79F2">
        <w:rPr>
          <w:lang w:val="en-US"/>
        </w:rPr>
        <w:t>Pu (</w:t>
      </w:r>
      <w:proofErr w:type="spellStart"/>
      <w:r w:rsidR="002E79F2">
        <w:rPr>
          <w:lang w:val="en-US"/>
        </w:rPr>
        <w:t>Perrry</w:t>
      </w:r>
      <w:proofErr w:type="spellEnd"/>
      <w:r w:rsidR="002E79F2">
        <w:rPr>
          <w:lang w:val="en-US"/>
        </w:rPr>
        <w:t>) Wang</w:t>
      </w:r>
    </w:p>
    <w:p w14:paraId="2924C8A6" w14:textId="77777777" w:rsidR="009A6AE5" w:rsidRPr="009A6AE5" w:rsidRDefault="00855B28" w:rsidP="00855B28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3B5F9893" w14:textId="77777777" w:rsidR="00922503" w:rsidRPr="00855B28" w:rsidRDefault="00922503" w:rsidP="00F33090">
      <w:pPr>
        <w:ind w:firstLine="720"/>
        <w:contextualSpacing/>
        <w:jc w:val="both"/>
        <w:rPr>
          <w:b/>
          <w:bCs/>
        </w:rPr>
      </w:pPr>
    </w:p>
    <w:p w14:paraId="6AF7EA83" w14:textId="1E584519" w:rsidR="00A10898" w:rsidRPr="00A10898" w:rsidRDefault="00A10898" w:rsidP="00F33090">
      <w:pPr>
        <w:ind w:firstLine="720"/>
        <w:contextualSpacing/>
        <w:jc w:val="both"/>
        <w:rPr>
          <w:b/>
          <w:bCs/>
        </w:rPr>
      </w:pPr>
      <w:r w:rsidRPr="00A10898">
        <w:rPr>
          <w:b/>
          <w:bCs/>
          <w:lang w:val="en-US"/>
        </w:rPr>
        <w:t>Note</w:t>
      </w:r>
      <w:r w:rsidRPr="00A10898">
        <w:rPr>
          <w:rFonts w:ascii="MS Mincho" w:eastAsia="MS Mincho" w:hAnsi="MS Mincho" w:cs="MS Mincho" w:hint="eastAsia"/>
          <w:b/>
          <w:bCs/>
        </w:rPr>
        <w:t>：</w:t>
      </w:r>
      <w:r w:rsidRPr="00A10898">
        <w:rPr>
          <w:rFonts w:hint="eastAsia"/>
          <w:b/>
          <w:bCs/>
        </w:rPr>
        <w:t xml:space="preserve">  </w:t>
      </w:r>
    </w:p>
    <w:p w14:paraId="006668BA" w14:textId="77777777" w:rsidR="00F33090" w:rsidRPr="00F33090" w:rsidRDefault="00A10898" w:rsidP="004C49D3">
      <w:pPr>
        <w:numPr>
          <w:ilvl w:val="1"/>
          <w:numId w:val="30"/>
        </w:numPr>
        <w:contextualSpacing/>
        <w:jc w:val="both"/>
      </w:pPr>
      <w:r w:rsidRPr="00A10898">
        <w:rPr>
          <w:lang w:val="en-US"/>
        </w:rPr>
        <w:t>Related document 11-24/1288r0</w:t>
      </w:r>
    </w:p>
    <w:p w14:paraId="7A0964CD" w14:textId="22BB2425" w:rsidR="00A10898" w:rsidRPr="00F33090" w:rsidRDefault="00A10898" w:rsidP="004C49D3">
      <w:pPr>
        <w:numPr>
          <w:ilvl w:val="1"/>
          <w:numId w:val="30"/>
        </w:numPr>
        <w:contextualSpacing/>
        <w:jc w:val="both"/>
        <w:rPr>
          <w:b/>
          <w:bCs/>
        </w:rPr>
      </w:pPr>
      <w:r w:rsidRPr="00F33090">
        <w:rPr>
          <w:lang w:val="en-US"/>
        </w:rPr>
        <w:t>SP Result: Unanimous consent</w:t>
      </w:r>
    </w:p>
    <w:p w14:paraId="724EAA26" w14:textId="77777777" w:rsidR="00A10898" w:rsidRDefault="00A10898" w:rsidP="00A10898">
      <w:pPr>
        <w:contextualSpacing/>
        <w:jc w:val="both"/>
        <w:rPr>
          <w:b/>
          <w:bCs/>
          <w:lang w:val="en-US"/>
        </w:rPr>
      </w:pPr>
    </w:p>
    <w:p w14:paraId="768D40F2" w14:textId="7614A286" w:rsidR="004E67E5" w:rsidRPr="00846252" w:rsidRDefault="00A10898" w:rsidP="004E67E5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Motion 562</w:t>
      </w:r>
      <w:r w:rsidRPr="00846252">
        <w:rPr>
          <w:lang w:val="en-US"/>
        </w:rPr>
        <w:t>:</w:t>
      </w:r>
      <w:r w:rsidR="004E67E5" w:rsidRPr="00846252">
        <w:rPr>
          <w:lang w:val="en-US"/>
        </w:rPr>
        <w:t xml:space="preserve"> </w:t>
      </w:r>
      <w:r w:rsidR="004E67E5" w:rsidRPr="004E67E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E67E5" w:rsidRPr="004E67E5">
        <w:rPr>
          <w:lang w:val="en-US"/>
        </w:rPr>
        <w:t>TGbf</w:t>
      </w:r>
      <w:proofErr w:type="spellEnd"/>
      <w:r w:rsidR="004E67E5" w:rsidRPr="004E67E5">
        <w:rPr>
          <w:lang w:val="en-US"/>
        </w:rPr>
        <w:t xml:space="preserve"> draft:</w:t>
      </w:r>
    </w:p>
    <w:p w14:paraId="77F6E034" w14:textId="77777777" w:rsidR="004E67E5" w:rsidRPr="004E67E5" w:rsidRDefault="004E67E5" w:rsidP="004E67E5">
      <w:pPr>
        <w:ind w:left="720"/>
        <w:contextualSpacing/>
        <w:jc w:val="both"/>
        <w:rPr>
          <w:lang w:val="en-US"/>
        </w:rPr>
      </w:pPr>
    </w:p>
    <w:p w14:paraId="24017728" w14:textId="77777777" w:rsidR="004E67E5" w:rsidRPr="004E67E5" w:rsidRDefault="004E67E5" w:rsidP="004C49D3">
      <w:pPr>
        <w:numPr>
          <w:ilvl w:val="1"/>
          <w:numId w:val="35"/>
        </w:numPr>
        <w:contextualSpacing/>
        <w:jc w:val="both"/>
      </w:pPr>
      <w:r w:rsidRPr="004E67E5">
        <w:rPr>
          <w:lang w:val="en-US"/>
        </w:rPr>
        <w:t>CIDs: 6132, 6152, 6154, 6157, 6158</w:t>
      </w:r>
    </w:p>
    <w:p w14:paraId="6744FAF1" w14:textId="77777777" w:rsidR="004E67E5" w:rsidRPr="00846252" w:rsidRDefault="004E67E5" w:rsidP="004C49D3">
      <w:pPr>
        <w:numPr>
          <w:ilvl w:val="1"/>
          <w:numId w:val="35"/>
        </w:numPr>
        <w:contextualSpacing/>
        <w:jc w:val="both"/>
      </w:pPr>
      <w:r w:rsidRPr="004E67E5">
        <w:rPr>
          <w:lang w:val="en-US"/>
        </w:rPr>
        <w:t>as specified in doc.: 11-24/1068r1</w:t>
      </w:r>
    </w:p>
    <w:p w14:paraId="75238BF0" w14:textId="77777777" w:rsidR="004E67E5" w:rsidRPr="004E67E5" w:rsidRDefault="004E67E5" w:rsidP="00846252">
      <w:pPr>
        <w:ind w:left="720"/>
        <w:contextualSpacing/>
        <w:jc w:val="both"/>
      </w:pPr>
    </w:p>
    <w:p w14:paraId="676DA8F9" w14:textId="77777777" w:rsidR="00846252" w:rsidRPr="00846252" w:rsidRDefault="004E67E5" w:rsidP="00846252">
      <w:pPr>
        <w:ind w:firstLine="720"/>
        <w:contextualSpacing/>
        <w:jc w:val="both"/>
      </w:pPr>
      <w:r w:rsidRPr="004E67E5">
        <w:rPr>
          <w:b/>
          <w:bCs/>
          <w:lang w:val="en-US"/>
        </w:rPr>
        <w:t xml:space="preserve">Move: </w:t>
      </w:r>
      <w:r w:rsidRPr="004E67E5">
        <w:rPr>
          <w:lang w:val="en-US"/>
        </w:rPr>
        <w:t>Naren</w:t>
      </w:r>
      <w:r w:rsidRPr="004E67E5">
        <w:rPr>
          <w:lang w:val="en-US"/>
        </w:rPr>
        <w:tab/>
      </w:r>
      <w:r w:rsidRPr="004E67E5">
        <w:rPr>
          <w:b/>
          <w:bCs/>
          <w:lang w:val="en-US"/>
        </w:rPr>
        <w:tab/>
      </w:r>
    </w:p>
    <w:p w14:paraId="5C5BDF58" w14:textId="3F3ECDE5" w:rsidR="004E67E5" w:rsidRPr="004E67E5" w:rsidRDefault="004E67E5" w:rsidP="00846252">
      <w:pPr>
        <w:ind w:firstLine="720"/>
        <w:contextualSpacing/>
        <w:jc w:val="both"/>
      </w:pPr>
      <w:r w:rsidRPr="004E67E5">
        <w:rPr>
          <w:b/>
          <w:bCs/>
          <w:lang w:val="en-US"/>
        </w:rPr>
        <w:t>Second:</w:t>
      </w:r>
      <w:r w:rsidR="00846252">
        <w:rPr>
          <w:b/>
          <w:bCs/>
          <w:lang w:val="en-US"/>
        </w:rPr>
        <w:t xml:space="preserve"> </w:t>
      </w:r>
      <w:proofErr w:type="spellStart"/>
      <w:r w:rsidR="00846252" w:rsidRPr="00846252">
        <w:rPr>
          <w:lang w:val="en-US"/>
        </w:rPr>
        <w:t>Zhuqing</w:t>
      </w:r>
      <w:proofErr w:type="spellEnd"/>
      <w:r w:rsidR="00846252" w:rsidRPr="00846252">
        <w:rPr>
          <w:lang w:val="en-US"/>
        </w:rPr>
        <w:t xml:space="preserve"> Tang</w:t>
      </w:r>
    </w:p>
    <w:p w14:paraId="3B0F239A" w14:textId="77777777" w:rsidR="009A6AE5" w:rsidRPr="009A6AE5" w:rsidRDefault="00855B28" w:rsidP="00855B28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4B940D1B" w14:textId="7A5CBDBC" w:rsidR="004E67E5" w:rsidRPr="004E67E5" w:rsidRDefault="004E67E5" w:rsidP="00846252">
      <w:pPr>
        <w:ind w:left="1440"/>
        <w:contextualSpacing/>
        <w:jc w:val="both"/>
        <w:rPr>
          <w:b/>
          <w:bCs/>
        </w:rPr>
      </w:pPr>
    </w:p>
    <w:p w14:paraId="09C7B25B" w14:textId="77777777" w:rsidR="004E67E5" w:rsidRPr="004E67E5" w:rsidRDefault="004E67E5" w:rsidP="004E67E5">
      <w:pPr>
        <w:ind w:left="720"/>
        <w:contextualSpacing/>
        <w:jc w:val="both"/>
        <w:rPr>
          <w:b/>
          <w:bCs/>
        </w:rPr>
      </w:pPr>
      <w:r w:rsidRPr="004E67E5">
        <w:rPr>
          <w:b/>
          <w:bCs/>
          <w:lang w:val="en-US"/>
        </w:rPr>
        <w:t>Note</w:t>
      </w:r>
      <w:r w:rsidRPr="004E67E5">
        <w:rPr>
          <w:rFonts w:ascii="MS Mincho" w:eastAsia="MS Mincho" w:hAnsi="MS Mincho" w:cs="MS Mincho" w:hint="eastAsia"/>
          <w:b/>
          <w:bCs/>
        </w:rPr>
        <w:t>：</w:t>
      </w:r>
      <w:r w:rsidRPr="004E67E5">
        <w:rPr>
          <w:rFonts w:hint="eastAsia"/>
          <w:b/>
          <w:bCs/>
        </w:rPr>
        <w:t xml:space="preserve">  </w:t>
      </w:r>
    </w:p>
    <w:p w14:paraId="24F540C0" w14:textId="77777777" w:rsidR="00846252" w:rsidRPr="00846252" w:rsidRDefault="004E67E5" w:rsidP="004C49D3">
      <w:pPr>
        <w:numPr>
          <w:ilvl w:val="1"/>
          <w:numId w:val="36"/>
        </w:numPr>
        <w:contextualSpacing/>
        <w:jc w:val="both"/>
      </w:pPr>
      <w:r w:rsidRPr="004E67E5">
        <w:rPr>
          <w:lang w:val="en-US"/>
        </w:rPr>
        <w:t>Related document 11-24/1068r1</w:t>
      </w:r>
    </w:p>
    <w:p w14:paraId="4F097621" w14:textId="3ED5A3AF" w:rsidR="004E67E5" w:rsidRPr="00846252" w:rsidRDefault="004E67E5" w:rsidP="004C49D3">
      <w:pPr>
        <w:numPr>
          <w:ilvl w:val="1"/>
          <w:numId w:val="36"/>
        </w:numPr>
        <w:contextualSpacing/>
        <w:jc w:val="both"/>
      </w:pPr>
      <w:r w:rsidRPr="00846252">
        <w:rPr>
          <w:lang w:val="en-US"/>
        </w:rPr>
        <w:t>SP Result: Unanimous consent</w:t>
      </w:r>
    </w:p>
    <w:p w14:paraId="2A50D02E" w14:textId="77777777" w:rsidR="004E67E5" w:rsidRDefault="004E67E5" w:rsidP="00F33090">
      <w:pPr>
        <w:ind w:left="720"/>
        <w:contextualSpacing/>
        <w:jc w:val="both"/>
        <w:rPr>
          <w:b/>
          <w:bCs/>
          <w:lang w:val="en-US"/>
        </w:rPr>
      </w:pPr>
    </w:p>
    <w:p w14:paraId="1DD6725B" w14:textId="77777777" w:rsidR="0068662B" w:rsidRDefault="0068662B" w:rsidP="0068662B">
      <w:pPr>
        <w:contextualSpacing/>
        <w:jc w:val="both"/>
        <w:rPr>
          <w:lang w:val="en-US"/>
        </w:rPr>
      </w:pPr>
    </w:p>
    <w:p w14:paraId="4DA1F238" w14:textId="76B3794E" w:rsidR="003A524D" w:rsidRPr="002E79F2" w:rsidRDefault="00922503" w:rsidP="00AA2D2F">
      <w:pPr>
        <w:ind w:left="720"/>
        <w:contextualSpacing/>
        <w:jc w:val="both"/>
        <w:rPr>
          <w:lang w:val="en-US"/>
        </w:rPr>
      </w:pPr>
      <w:r w:rsidRPr="0068662B">
        <w:rPr>
          <w:b/>
          <w:bCs/>
          <w:lang w:val="en-US"/>
        </w:rPr>
        <w:t>Motion 56</w:t>
      </w:r>
      <w:r w:rsidR="00CE3372">
        <w:rPr>
          <w:b/>
          <w:bCs/>
          <w:lang w:val="en-US"/>
        </w:rPr>
        <w:t>3</w:t>
      </w:r>
      <w:r w:rsidRPr="0068662B">
        <w:rPr>
          <w:b/>
          <w:bCs/>
          <w:lang w:val="en-US"/>
        </w:rPr>
        <w:t>:</w:t>
      </w:r>
      <w:r w:rsidR="00AA2D2F">
        <w:rPr>
          <w:b/>
          <w:bCs/>
          <w:lang w:val="en-US"/>
        </w:rPr>
        <w:t xml:space="preserve"> </w:t>
      </w:r>
      <w:r w:rsidR="003A524D" w:rsidRPr="003A524D">
        <w:rPr>
          <w:lang w:val="en-US"/>
        </w:rPr>
        <w:t xml:space="preserve">Move to approve resolutions to the following CIDs listed in the following </w:t>
      </w:r>
      <w:r w:rsidR="00AA2D2F" w:rsidRPr="002E79F2">
        <w:rPr>
          <w:lang w:val="en-US"/>
        </w:rPr>
        <w:t xml:space="preserve">  </w:t>
      </w:r>
      <w:r w:rsidR="003A524D" w:rsidRPr="003A524D">
        <w:rPr>
          <w:lang w:val="en-US"/>
        </w:rPr>
        <w:t xml:space="preserve">document and incorporate the text changes into the latest </w:t>
      </w:r>
      <w:proofErr w:type="spellStart"/>
      <w:r w:rsidR="003A524D" w:rsidRPr="003A524D">
        <w:rPr>
          <w:lang w:val="en-US"/>
        </w:rPr>
        <w:t>TGbf</w:t>
      </w:r>
      <w:proofErr w:type="spellEnd"/>
      <w:r w:rsidR="003A524D" w:rsidRPr="003A524D">
        <w:rPr>
          <w:lang w:val="en-US"/>
        </w:rPr>
        <w:t xml:space="preserve"> draft:</w:t>
      </w:r>
    </w:p>
    <w:p w14:paraId="15D7A38F" w14:textId="77777777" w:rsidR="003A524D" w:rsidRPr="003A524D" w:rsidRDefault="003A524D" w:rsidP="00AA2D2F">
      <w:pPr>
        <w:ind w:left="720"/>
        <w:contextualSpacing/>
        <w:jc w:val="both"/>
        <w:rPr>
          <w:lang w:val="en-US"/>
        </w:rPr>
      </w:pPr>
    </w:p>
    <w:p w14:paraId="58D6366B" w14:textId="77777777" w:rsidR="003A524D" w:rsidRPr="003A524D" w:rsidRDefault="003A524D" w:rsidP="004C49D3">
      <w:pPr>
        <w:numPr>
          <w:ilvl w:val="1"/>
          <w:numId w:val="31"/>
        </w:numPr>
        <w:contextualSpacing/>
        <w:jc w:val="both"/>
      </w:pPr>
      <w:r w:rsidRPr="003A524D">
        <w:rPr>
          <w:lang w:val="en-US"/>
        </w:rPr>
        <w:t xml:space="preserve">CIDs: </w:t>
      </w:r>
      <w:r w:rsidRPr="003A524D">
        <w:rPr>
          <w:lang w:val="en-CA"/>
        </w:rPr>
        <w:t>6058, 6061, 6178, 6198</w:t>
      </w:r>
    </w:p>
    <w:p w14:paraId="2CF28C2D" w14:textId="77777777" w:rsidR="003A524D" w:rsidRPr="002E79F2" w:rsidRDefault="003A524D" w:rsidP="004C49D3">
      <w:pPr>
        <w:numPr>
          <w:ilvl w:val="1"/>
          <w:numId w:val="31"/>
        </w:numPr>
        <w:contextualSpacing/>
        <w:jc w:val="both"/>
      </w:pPr>
      <w:r w:rsidRPr="003A524D">
        <w:rPr>
          <w:lang w:val="en-US"/>
        </w:rPr>
        <w:t>as specified in doc.: 11-24/1111r3</w:t>
      </w:r>
    </w:p>
    <w:p w14:paraId="014DD9E6" w14:textId="77777777" w:rsidR="003A524D" w:rsidRPr="003A524D" w:rsidRDefault="003A524D" w:rsidP="00AA2D2F">
      <w:pPr>
        <w:ind w:left="1440"/>
        <w:contextualSpacing/>
        <w:jc w:val="both"/>
        <w:rPr>
          <w:b/>
          <w:bCs/>
        </w:rPr>
      </w:pPr>
    </w:p>
    <w:p w14:paraId="67F8048F" w14:textId="77777777" w:rsidR="002E79F2" w:rsidRDefault="003A524D" w:rsidP="002E79F2">
      <w:pPr>
        <w:ind w:firstLine="720"/>
        <w:contextualSpacing/>
        <w:jc w:val="both"/>
        <w:rPr>
          <w:b/>
          <w:bCs/>
          <w:lang w:val="en-US"/>
        </w:rPr>
      </w:pPr>
      <w:r w:rsidRPr="003A524D">
        <w:rPr>
          <w:b/>
          <w:bCs/>
          <w:lang w:val="en-US"/>
        </w:rPr>
        <w:t xml:space="preserve">Move: </w:t>
      </w:r>
      <w:r w:rsidRPr="003A524D">
        <w:rPr>
          <w:lang w:val="en-US"/>
        </w:rPr>
        <w:t xml:space="preserve">Chris Beg </w:t>
      </w:r>
      <w:r w:rsidRPr="003A524D">
        <w:rPr>
          <w:lang w:val="en-US"/>
        </w:rPr>
        <w:tab/>
      </w:r>
      <w:r w:rsidRPr="003A524D">
        <w:rPr>
          <w:b/>
          <w:bCs/>
          <w:lang w:val="en-US"/>
        </w:rPr>
        <w:tab/>
      </w:r>
    </w:p>
    <w:p w14:paraId="6FF86400" w14:textId="0B786CB2" w:rsidR="003A524D" w:rsidRPr="003A524D" w:rsidRDefault="003A524D" w:rsidP="002E79F2">
      <w:pPr>
        <w:ind w:firstLine="720"/>
        <w:contextualSpacing/>
        <w:jc w:val="both"/>
      </w:pPr>
      <w:r w:rsidRPr="003A524D">
        <w:rPr>
          <w:b/>
          <w:bCs/>
          <w:lang w:val="en-US"/>
        </w:rPr>
        <w:t>Second:</w:t>
      </w:r>
      <w:r w:rsidR="00855B28">
        <w:rPr>
          <w:b/>
          <w:bCs/>
          <w:lang w:val="en-US"/>
        </w:rPr>
        <w:t xml:space="preserve"> </w:t>
      </w:r>
      <w:r w:rsidR="00855B28" w:rsidRPr="00855B28">
        <w:rPr>
          <w:lang w:val="en-US"/>
        </w:rPr>
        <w:t xml:space="preserve">Ali </w:t>
      </w:r>
      <w:proofErr w:type="spellStart"/>
      <w:r w:rsidR="00855B28" w:rsidRPr="00855B28">
        <w:rPr>
          <w:lang w:val="en-US"/>
        </w:rPr>
        <w:t>Raissinia</w:t>
      </w:r>
      <w:proofErr w:type="spellEnd"/>
    </w:p>
    <w:p w14:paraId="47CF395B" w14:textId="77777777" w:rsidR="009A6AE5" w:rsidRPr="009A6AE5" w:rsidRDefault="00855B28" w:rsidP="00855B28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2721430C" w14:textId="262934D3" w:rsidR="003A524D" w:rsidRPr="003A524D" w:rsidRDefault="003A524D" w:rsidP="00855B28">
      <w:pPr>
        <w:contextualSpacing/>
        <w:jc w:val="both"/>
        <w:rPr>
          <w:b/>
          <w:bCs/>
        </w:rPr>
      </w:pPr>
    </w:p>
    <w:p w14:paraId="4215DE2E" w14:textId="77777777" w:rsidR="003A524D" w:rsidRPr="003A524D" w:rsidRDefault="003A524D" w:rsidP="003A524D">
      <w:pPr>
        <w:ind w:firstLine="720"/>
        <w:contextualSpacing/>
        <w:jc w:val="both"/>
        <w:rPr>
          <w:b/>
          <w:bCs/>
        </w:rPr>
      </w:pPr>
      <w:r w:rsidRPr="003A524D">
        <w:rPr>
          <w:b/>
          <w:bCs/>
          <w:lang w:val="en-US"/>
        </w:rPr>
        <w:t>Note</w:t>
      </w:r>
      <w:r w:rsidRPr="003A524D">
        <w:rPr>
          <w:rFonts w:ascii="MS Mincho" w:eastAsia="MS Mincho" w:hAnsi="MS Mincho" w:cs="MS Mincho" w:hint="eastAsia"/>
          <w:b/>
          <w:bCs/>
        </w:rPr>
        <w:t>：</w:t>
      </w:r>
      <w:r w:rsidRPr="003A524D">
        <w:rPr>
          <w:rFonts w:hint="eastAsia"/>
          <w:b/>
          <w:bCs/>
        </w:rPr>
        <w:t xml:space="preserve">  </w:t>
      </w:r>
    </w:p>
    <w:p w14:paraId="4530FE45" w14:textId="77777777" w:rsidR="00855B28" w:rsidRPr="00855B28" w:rsidRDefault="003A524D" w:rsidP="004C49D3">
      <w:pPr>
        <w:numPr>
          <w:ilvl w:val="1"/>
          <w:numId w:val="32"/>
        </w:numPr>
        <w:contextualSpacing/>
        <w:jc w:val="both"/>
      </w:pPr>
      <w:r w:rsidRPr="003A524D">
        <w:rPr>
          <w:lang w:val="en-US"/>
        </w:rPr>
        <w:t>Related document 11-24/1111r3</w:t>
      </w:r>
    </w:p>
    <w:p w14:paraId="1BD07809" w14:textId="2B6B0F26" w:rsidR="003A524D" w:rsidRPr="00855B28" w:rsidRDefault="003A524D" w:rsidP="004C49D3">
      <w:pPr>
        <w:numPr>
          <w:ilvl w:val="1"/>
          <w:numId w:val="32"/>
        </w:numPr>
        <w:contextualSpacing/>
        <w:jc w:val="both"/>
      </w:pPr>
      <w:r w:rsidRPr="00855B28">
        <w:rPr>
          <w:lang w:val="en-US"/>
        </w:rPr>
        <w:t>SP Result: Unanimous consent</w:t>
      </w:r>
    </w:p>
    <w:p w14:paraId="4C690406" w14:textId="77777777" w:rsidR="003A524D" w:rsidRDefault="003A524D" w:rsidP="00922503">
      <w:pPr>
        <w:ind w:firstLine="720"/>
        <w:contextualSpacing/>
        <w:jc w:val="both"/>
        <w:rPr>
          <w:b/>
          <w:bCs/>
          <w:lang w:val="en-US"/>
        </w:rPr>
      </w:pPr>
    </w:p>
    <w:p w14:paraId="016B2687" w14:textId="649D1D79" w:rsidR="003A524D" w:rsidRDefault="00CE3372" w:rsidP="006C7BF5">
      <w:pPr>
        <w:ind w:left="720"/>
        <w:contextualSpacing/>
        <w:jc w:val="both"/>
        <w:rPr>
          <w:b/>
          <w:bCs/>
          <w:lang w:val="en-US"/>
        </w:rPr>
      </w:pPr>
      <w:r w:rsidRPr="0068662B">
        <w:rPr>
          <w:b/>
          <w:bCs/>
          <w:lang w:val="en-US"/>
        </w:rPr>
        <w:t>Motion 56</w:t>
      </w:r>
      <w:r w:rsidR="003A524D">
        <w:rPr>
          <w:b/>
          <w:bCs/>
          <w:lang w:val="en-US"/>
        </w:rPr>
        <w:t>4</w:t>
      </w:r>
      <w:r w:rsidRPr="0068662B">
        <w:rPr>
          <w:b/>
          <w:bCs/>
          <w:lang w:val="en-US"/>
        </w:rPr>
        <w:t>:</w:t>
      </w:r>
      <w:r w:rsidR="00855B28">
        <w:rPr>
          <w:lang w:val="en-US"/>
        </w:rPr>
        <w:t xml:space="preserve"> </w:t>
      </w:r>
      <w:r w:rsidR="003A524D" w:rsidRPr="003A524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A524D" w:rsidRPr="003A524D">
        <w:rPr>
          <w:lang w:val="en-US"/>
        </w:rPr>
        <w:t>TGbf</w:t>
      </w:r>
      <w:proofErr w:type="spellEnd"/>
      <w:r w:rsidR="003A524D" w:rsidRPr="003A524D">
        <w:rPr>
          <w:lang w:val="en-US"/>
        </w:rPr>
        <w:t xml:space="preserve"> draft:</w:t>
      </w:r>
    </w:p>
    <w:p w14:paraId="12A47DE0" w14:textId="77777777" w:rsidR="003A524D" w:rsidRPr="003A524D" w:rsidRDefault="003A524D" w:rsidP="006C7BF5">
      <w:pPr>
        <w:ind w:left="720"/>
        <w:contextualSpacing/>
        <w:jc w:val="both"/>
        <w:rPr>
          <w:lang w:val="en-US"/>
        </w:rPr>
      </w:pPr>
    </w:p>
    <w:p w14:paraId="06B1B8C7" w14:textId="77777777" w:rsidR="003A524D" w:rsidRPr="003A524D" w:rsidRDefault="003A524D" w:rsidP="004C49D3">
      <w:pPr>
        <w:numPr>
          <w:ilvl w:val="1"/>
          <w:numId w:val="33"/>
        </w:numPr>
        <w:contextualSpacing/>
        <w:jc w:val="both"/>
      </w:pPr>
      <w:r w:rsidRPr="003A524D">
        <w:rPr>
          <w:lang w:val="en-US"/>
        </w:rPr>
        <w:t>CIDs: 6007 6008 6169</w:t>
      </w:r>
    </w:p>
    <w:p w14:paraId="6B0A5274" w14:textId="77777777" w:rsidR="003A524D" w:rsidRPr="006C7BF5" w:rsidRDefault="003A524D" w:rsidP="004C49D3">
      <w:pPr>
        <w:numPr>
          <w:ilvl w:val="1"/>
          <w:numId w:val="33"/>
        </w:numPr>
        <w:contextualSpacing/>
        <w:jc w:val="both"/>
      </w:pPr>
      <w:r w:rsidRPr="003A524D">
        <w:rPr>
          <w:lang w:val="en-US"/>
        </w:rPr>
        <w:t>as specified in doc.: 11-24/1297r1</w:t>
      </w:r>
    </w:p>
    <w:p w14:paraId="1D0EA648" w14:textId="77777777" w:rsidR="003A524D" w:rsidRPr="003A524D" w:rsidRDefault="003A524D" w:rsidP="006C7BF5">
      <w:pPr>
        <w:ind w:left="1440"/>
        <w:contextualSpacing/>
        <w:jc w:val="both"/>
      </w:pPr>
    </w:p>
    <w:p w14:paraId="6E6BA7EE" w14:textId="77777777" w:rsidR="006C7BF5" w:rsidRDefault="003A524D" w:rsidP="006C7BF5">
      <w:pPr>
        <w:ind w:firstLine="720"/>
        <w:contextualSpacing/>
        <w:jc w:val="both"/>
        <w:rPr>
          <w:b/>
          <w:bCs/>
          <w:lang w:val="en-US"/>
        </w:rPr>
      </w:pPr>
      <w:r w:rsidRPr="003A524D">
        <w:rPr>
          <w:b/>
          <w:bCs/>
          <w:lang w:val="en-US"/>
        </w:rPr>
        <w:t xml:space="preserve">Move: </w:t>
      </w:r>
      <w:proofErr w:type="spellStart"/>
      <w:r w:rsidRPr="003A524D">
        <w:rPr>
          <w:lang w:val="en-US"/>
        </w:rPr>
        <w:t>Zhuqing</w:t>
      </w:r>
      <w:proofErr w:type="spellEnd"/>
      <w:r w:rsidRPr="003A524D">
        <w:rPr>
          <w:lang w:val="en-US"/>
        </w:rPr>
        <w:t xml:space="preserve"> Tang</w:t>
      </w:r>
      <w:r w:rsidRPr="003A524D">
        <w:rPr>
          <w:b/>
          <w:bCs/>
          <w:lang w:val="en-US"/>
        </w:rPr>
        <w:tab/>
      </w:r>
      <w:r w:rsidRPr="003A524D">
        <w:rPr>
          <w:b/>
          <w:bCs/>
          <w:lang w:val="en-US"/>
        </w:rPr>
        <w:tab/>
      </w:r>
    </w:p>
    <w:p w14:paraId="060A1F46" w14:textId="0B5F0CCC" w:rsidR="003A524D" w:rsidRDefault="003A524D" w:rsidP="006C7BF5">
      <w:pPr>
        <w:ind w:firstLine="720"/>
        <w:contextualSpacing/>
        <w:jc w:val="both"/>
        <w:rPr>
          <w:lang w:val="en-US"/>
        </w:rPr>
      </w:pPr>
      <w:r w:rsidRPr="003A524D">
        <w:rPr>
          <w:b/>
          <w:bCs/>
          <w:lang w:val="en-US"/>
        </w:rPr>
        <w:t>Second:</w:t>
      </w:r>
      <w:r w:rsidR="006C7BF5">
        <w:rPr>
          <w:b/>
          <w:bCs/>
          <w:lang w:val="en-US"/>
        </w:rPr>
        <w:t xml:space="preserve"> </w:t>
      </w:r>
      <w:r w:rsidR="006C7BF5" w:rsidRPr="006C7BF5">
        <w:rPr>
          <w:lang w:val="en-US"/>
        </w:rPr>
        <w:t>Rui Du</w:t>
      </w:r>
    </w:p>
    <w:p w14:paraId="41142D85" w14:textId="41C388CE" w:rsidR="003A524D" w:rsidRPr="003A524D" w:rsidRDefault="008B4A1D" w:rsidP="008B4A1D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lastRenderedPageBreak/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4D5E642C" w14:textId="642A94BC" w:rsidR="003A524D" w:rsidRPr="003A524D" w:rsidRDefault="003A524D" w:rsidP="006C7BF5">
      <w:pPr>
        <w:contextualSpacing/>
        <w:jc w:val="both"/>
      </w:pPr>
    </w:p>
    <w:p w14:paraId="3935B81D" w14:textId="77777777" w:rsidR="003A524D" w:rsidRPr="003A524D" w:rsidRDefault="003A524D" w:rsidP="003A524D">
      <w:pPr>
        <w:ind w:firstLine="720"/>
        <w:contextualSpacing/>
        <w:jc w:val="both"/>
        <w:rPr>
          <w:b/>
          <w:bCs/>
        </w:rPr>
      </w:pPr>
      <w:r w:rsidRPr="003A524D">
        <w:rPr>
          <w:b/>
          <w:bCs/>
          <w:lang w:val="en-US"/>
        </w:rPr>
        <w:t>Note</w:t>
      </w:r>
      <w:r w:rsidRPr="003A524D">
        <w:rPr>
          <w:rFonts w:ascii="MS Mincho" w:eastAsia="MS Mincho" w:hAnsi="MS Mincho" w:cs="MS Mincho" w:hint="eastAsia"/>
          <w:b/>
          <w:bCs/>
        </w:rPr>
        <w:t>：</w:t>
      </w:r>
      <w:r w:rsidRPr="003A524D">
        <w:rPr>
          <w:rFonts w:hint="eastAsia"/>
          <w:b/>
          <w:bCs/>
        </w:rPr>
        <w:t xml:space="preserve">  </w:t>
      </w:r>
    </w:p>
    <w:p w14:paraId="743D905A" w14:textId="77777777" w:rsidR="006C7BF5" w:rsidRDefault="003A524D" w:rsidP="004C49D3">
      <w:pPr>
        <w:numPr>
          <w:ilvl w:val="1"/>
          <w:numId w:val="34"/>
        </w:numPr>
        <w:contextualSpacing/>
        <w:jc w:val="both"/>
      </w:pPr>
      <w:r w:rsidRPr="003A524D">
        <w:rPr>
          <w:lang w:val="en-US"/>
        </w:rPr>
        <w:t>Related document 11-24/1297r1</w:t>
      </w:r>
    </w:p>
    <w:p w14:paraId="45F129F9" w14:textId="1AC4354D" w:rsidR="003A524D" w:rsidRPr="006C7BF5" w:rsidRDefault="003A524D" w:rsidP="004C49D3">
      <w:pPr>
        <w:numPr>
          <w:ilvl w:val="1"/>
          <w:numId w:val="34"/>
        </w:numPr>
        <w:contextualSpacing/>
        <w:jc w:val="both"/>
      </w:pPr>
      <w:r w:rsidRPr="006C7BF5">
        <w:rPr>
          <w:lang w:val="en-US"/>
        </w:rPr>
        <w:t>SP Result: Unanimous consent</w:t>
      </w:r>
    </w:p>
    <w:p w14:paraId="30B72647" w14:textId="77777777" w:rsidR="003A524D" w:rsidRDefault="003A524D" w:rsidP="003A524D">
      <w:pPr>
        <w:ind w:firstLine="720"/>
        <w:contextualSpacing/>
        <w:jc w:val="both"/>
        <w:rPr>
          <w:lang w:val="en-US"/>
        </w:rPr>
      </w:pPr>
    </w:p>
    <w:p w14:paraId="52218BC8" w14:textId="214F1E6C" w:rsidR="006C7BF5" w:rsidRPr="002E4FCC" w:rsidRDefault="003A524D" w:rsidP="008B4A1D">
      <w:pPr>
        <w:ind w:left="720"/>
        <w:contextualSpacing/>
        <w:jc w:val="both"/>
        <w:rPr>
          <w:lang w:val="en-US"/>
        </w:rPr>
      </w:pPr>
      <w:r w:rsidRPr="0068662B">
        <w:rPr>
          <w:b/>
          <w:bCs/>
          <w:lang w:val="en-US"/>
        </w:rPr>
        <w:t>Motion 56</w:t>
      </w:r>
      <w:r>
        <w:rPr>
          <w:b/>
          <w:bCs/>
          <w:lang w:val="en-US"/>
        </w:rPr>
        <w:t>5</w:t>
      </w:r>
      <w:r w:rsidRPr="0068662B">
        <w:rPr>
          <w:b/>
          <w:bCs/>
          <w:lang w:val="en-US"/>
        </w:rPr>
        <w:t>:</w:t>
      </w:r>
      <w:r w:rsidR="008B4A1D">
        <w:rPr>
          <w:lang w:val="en-US"/>
        </w:rPr>
        <w:t xml:space="preserve"> </w:t>
      </w:r>
      <w:r w:rsidR="006C7BF5" w:rsidRPr="006C7BF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C7BF5" w:rsidRPr="006C7BF5">
        <w:rPr>
          <w:lang w:val="en-US"/>
        </w:rPr>
        <w:t>TGbf</w:t>
      </w:r>
      <w:proofErr w:type="spellEnd"/>
      <w:r w:rsidR="006C7BF5" w:rsidRPr="006C7BF5">
        <w:rPr>
          <w:lang w:val="en-US"/>
        </w:rPr>
        <w:t xml:space="preserve"> draft:</w:t>
      </w:r>
    </w:p>
    <w:p w14:paraId="22627065" w14:textId="77777777" w:rsidR="006C7BF5" w:rsidRPr="006C7BF5" w:rsidRDefault="006C7BF5" w:rsidP="008B4A1D">
      <w:pPr>
        <w:ind w:left="720"/>
        <w:contextualSpacing/>
        <w:jc w:val="both"/>
        <w:rPr>
          <w:lang w:val="en-US"/>
        </w:rPr>
      </w:pPr>
    </w:p>
    <w:p w14:paraId="6BFC4D39" w14:textId="77777777" w:rsidR="006C7BF5" w:rsidRPr="006C7BF5" w:rsidRDefault="006C7BF5" w:rsidP="004C49D3">
      <w:pPr>
        <w:numPr>
          <w:ilvl w:val="1"/>
          <w:numId w:val="37"/>
        </w:numPr>
        <w:contextualSpacing/>
        <w:jc w:val="both"/>
      </w:pPr>
      <w:r w:rsidRPr="006C7BF5">
        <w:rPr>
          <w:lang w:val="en-US"/>
        </w:rPr>
        <w:t>CIDs: 6050 6051 6052 6053 6054 6055 6056 6057</w:t>
      </w:r>
    </w:p>
    <w:p w14:paraId="492B6E2E" w14:textId="77777777" w:rsidR="006C7BF5" w:rsidRPr="006C7BF5" w:rsidRDefault="006C7BF5" w:rsidP="004C49D3">
      <w:pPr>
        <w:numPr>
          <w:ilvl w:val="1"/>
          <w:numId w:val="37"/>
        </w:numPr>
        <w:contextualSpacing/>
        <w:jc w:val="both"/>
      </w:pPr>
      <w:r w:rsidRPr="006C7BF5">
        <w:rPr>
          <w:lang w:val="en-US"/>
        </w:rPr>
        <w:t>as specified in doc.: 11-24/1306r1</w:t>
      </w:r>
    </w:p>
    <w:p w14:paraId="328205A1" w14:textId="77777777" w:rsidR="008B4A1D" w:rsidRDefault="008B4A1D" w:rsidP="008B4A1D">
      <w:pPr>
        <w:ind w:firstLine="720"/>
        <w:contextualSpacing/>
        <w:jc w:val="both"/>
        <w:rPr>
          <w:b/>
          <w:bCs/>
          <w:lang w:val="en-US"/>
        </w:rPr>
      </w:pPr>
    </w:p>
    <w:p w14:paraId="5285888D" w14:textId="77777777" w:rsidR="008B4A1D" w:rsidRDefault="006C7BF5" w:rsidP="008B4A1D">
      <w:pPr>
        <w:ind w:firstLine="720"/>
        <w:contextualSpacing/>
        <w:jc w:val="both"/>
        <w:rPr>
          <w:b/>
          <w:bCs/>
          <w:lang w:val="en-US"/>
        </w:rPr>
      </w:pPr>
      <w:r w:rsidRPr="006C7BF5">
        <w:rPr>
          <w:b/>
          <w:bCs/>
          <w:lang w:val="en-US"/>
        </w:rPr>
        <w:t xml:space="preserve">Move: </w:t>
      </w:r>
      <w:proofErr w:type="spellStart"/>
      <w:r w:rsidRPr="006C7BF5">
        <w:rPr>
          <w:lang w:val="en-US"/>
        </w:rPr>
        <w:t>Zhuqing</w:t>
      </w:r>
      <w:proofErr w:type="spellEnd"/>
      <w:r w:rsidRPr="006C7BF5">
        <w:rPr>
          <w:lang w:val="en-US"/>
        </w:rPr>
        <w:t xml:space="preserve"> Tang</w:t>
      </w:r>
      <w:r w:rsidRPr="006C7BF5">
        <w:rPr>
          <w:b/>
          <w:bCs/>
          <w:lang w:val="en-US"/>
        </w:rPr>
        <w:t xml:space="preserve"> </w:t>
      </w:r>
      <w:r w:rsidRPr="006C7BF5">
        <w:rPr>
          <w:b/>
          <w:bCs/>
          <w:lang w:val="en-US"/>
        </w:rPr>
        <w:tab/>
      </w:r>
      <w:r w:rsidRPr="006C7BF5">
        <w:rPr>
          <w:b/>
          <w:bCs/>
          <w:lang w:val="en-US"/>
        </w:rPr>
        <w:tab/>
      </w:r>
    </w:p>
    <w:p w14:paraId="222EB8E6" w14:textId="01B2B1CF" w:rsidR="006C7BF5" w:rsidRPr="006C7BF5" w:rsidRDefault="006C7BF5" w:rsidP="008B4A1D">
      <w:pPr>
        <w:ind w:firstLine="720"/>
        <w:contextualSpacing/>
        <w:jc w:val="both"/>
      </w:pPr>
      <w:r w:rsidRPr="006C7BF5">
        <w:rPr>
          <w:b/>
          <w:bCs/>
          <w:lang w:val="en-US"/>
        </w:rPr>
        <w:t>Second:</w:t>
      </w:r>
      <w:r w:rsidR="00084F34">
        <w:rPr>
          <w:b/>
          <w:bCs/>
          <w:lang w:val="en-US"/>
        </w:rPr>
        <w:t xml:space="preserve"> </w:t>
      </w:r>
      <w:r w:rsidR="00084F34" w:rsidRPr="001F4AC1">
        <w:rPr>
          <w:lang w:val="en-US"/>
        </w:rPr>
        <w:t>Chris Beg</w:t>
      </w:r>
    </w:p>
    <w:p w14:paraId="563A9F28" w14:textId="77777777" w:rsidR="003A524D" w:rsidRPr="003A524D" w:rsidRDefault="001F4AC1" w:rsidP="001F4AC1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543873E8" w14:textId="77777777" w:rsidR="008B4A1D" w:rsidRPr="001F4AC1" w:rsidRDefault="008B4A1D" w:rsidP="006C7BF5">
      <w:pPr>
        <w:ind w:firstLine="720"/>
        <w:contextualSpacing/>
        <w:jc w:val="both"/>
        <w:rPr>
          <w:b/>
          <w:bCs/>
        </w:rPr>
      </w:pPr>
    </w:p>
    <w:p w14:paraId="19F3663E" w14:textId="74AE0D12" w:rsidR="006C7BF5" w:rsidRPr="006C7BF5" w:rsidRDefault="006C7BF5" w:rsidP="006C7BF5">
      <w:pPr>
        <w:ind w:firstLine="720"/>
        <w:contextualSpacing/>
        <w:jc w:val="both"/>
        <w:rPr>
          <w:b/>
          <w:bCs/>
        </w:rPr>
      </w:pPr>
      <w:r w:rsidRPr="006C7BF5">
        <w:rPr>
          <w:b/>
          <w:bCs/>
          <w:lang w:val="en-US"/>
        </w:rPr>
        <w:t>Note</w:t>
      </w:r>
      <w:r w:rsidRPr="006C7BF5">
        <w:rPr>
          <w:rFonts w:ascii="MS Mincho" w:eastAsia="MS Mincho" w:hAnsi="MS Mincho" w:cs="MS Mincho" w:hint="eastAsia"/>
          <w:b/>
          <w:bCs/>
        </w:rPr>
        <w:t>：</w:t>
      </w:r>
      <w:r w:rsidRPr="006C7BF5">
        <w:rPr>
          <w:rFonts w:hint="eastAsia"/>
          <w:b/>
          <w:bCs/>
        </w:rPr>
        <w:t xml:space="preserve">  </w:t>
      </w:r>
    </w:p>
    <w:p w14:paraId="69266FCA" w14:textId="77777777" w:rsidR="008B4A1D" w:rsidRDefault="006C7BF5" w:rsidP="00CF4A9F">
      <w:pPr>
        <w:numPr>
          <w:ilvl w:val="1"/>
          <w:numId w:val="38"/>
        </w:numPr>
        <w:contextualSpacing/>
        <w:jc w:val="both"/>
      </w:pPr>
      <w:r w:rsidRPr="006C7BF5">
        <w:rPr>
          <w:lang w:val="en-US"/>
        </w:rPr>
        <w:t>Related document 11-24/1306r1</w:t>
      </w:r>
    </w:p>
    <w:p w14:paraId="306C2B65" w14:textId="3B37DD02" w:rsidR="006C7BF5" w:rsidRPr="00084F34" w:rsidRDefault="006C7BF5" w:rsidP="00CF4A9F">
      <w:pPr>
        <w:numPr>
          <w:ilvl w:val="1"/>
          <w:numId w:val="38"/>
        </w:numPr>
        <w:contextualSpacing/>
        <w:jc w:val="both"/>
      </w:pPr>
      <w:r w:rsidRPr="008B4A1D">
        <w:rPr>
          <w:lang w:val="en-US"/>
        </w:rPr>
        <w:t>SP Result: Unanimous consent</w:t>
      </w:r>
    </w:p>
    <w:p w14:paraId="49E21D8C" w14:textId="0EE18477" w:rsidR="00084F34" w:rsidRDefault="00084F34" w:rsidP="00084F34">
      <w:pPr>
        <w:contextualSpacing/>
        <w:jc w:val="both"/>
        <w:rPr>
          <w:lang w:val="en-US"/>
        </w:rPr>
      </w:pPr>
    </w:p>
    <w:p w14:paraId="4EAF3632" w14:textId="61A6F3C9" w:rsidR="00084F34" w:rsidRPr="00084F34" w:rsidRDefault="00084F34" w:rsidP="00084F34">
      <w:pPr>
        <w:ind w:left="720"/>
        <w:contextualSpacing/>
        <w:jc w:val="both"/>
        <w:rPr>
          <w:lang w:val="en-US"/>
        </w:rPr>
      </w:pPr>
      <w:r w:rsidRPr="002E4FCC">
        <w:rPr>
          <w:b/>
          <w:bCs/>
          <w:lang w:val="en-US"/>
        </w:rPr>
        <w:t>Motion 566:</w:t>
      </w:r>
      <w:r>
        <w:rPr>
          <w:lang w:val="en-US"/>
        </w:rPr>
        <w:t xml:space="preserve"> </w:t>
      </w:r>
      <w:r w:rsidRPr="00084F34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84F34">
        <w:rPr>
          <w:lang w:val="en-US"/>
        </w:rPr>
        <w:t>TGbf</w:t>
      </w:r>
      <w:proofErr w:type="spellEnd"/>
      <w:r w:rsidRPr="00084F34">
        <w:rPr>
          <w:lang w:val="en-US"/>
        </w:rPr>
        <w:t xml:space="preserve"> draft:</w:t>
      </w:r>
    </w:p>
    <w:p w14:paraId="177CD0EC" w14:textId="77777777" w:rsidR="00084F34" w:rsidRPr="00084F34" w:rsidRDefault="00084F34" w:rsidP="00084F34">
      <w:pPr>
        <w:ind w:left="720"/>
        <w:contextualSpacing/>
        <w:jc w:val="both"/>
        <w:rPr>
          <w:lang w:val="en-US"/>
        </w:rPr>
      </w:pPr>
    </w:p>
    <w:p w14:paraId="32BEE944" w14:textId="77777777" w:rsidR="00084F34" w:rsidRPr="00084F34" w:rsidRDefault="00084F34" w:rsidP="004C49D3">
      <w:pPr>
        <w:numPr>
          <w:ilvl w:val="1"/>
          <w:numId w:val="39"/>
        </w:numPr>
        <w:contextualSpacing/>
        <w:jc w:val="both"/>
      </w:pPr>
      <w:r w:rsidRPr="00084F34">
        <w:rPr>
          <w:lang w:val="en-US"/>
        </w:rPr>
        <w:t xml:space="preserve">CIDs: 6187 </w:t>
      </w:r>
    </w:p>
    <w:p w14:paraId="6107AC05" w14:textId="77777777" w:rsidR="00084F34" w:rsidRPr="002E4FCC" w:rsidRDefault="00084F34" w:rsidP="004C49D3">
      <w:pPr>
        <w:numPr>
          <w:ilvl w:val="1"/>
          <w:numId w:val="39"/>
        </w:numPr>
        <w:contextualSpacing/>
        <w:jc w:val="both"/>
      </w:pPr>
      <w:r w:rsidRPr="00084F34">
        <w:rPr>
          <w:lang w:val="en-US"/>
        </w:rPr>
        <w:t>as specified in doc.: 11-24/1164r1</w:t>
      </w:r>
    </w:p>
    <w:p w14:paraId="324E6310" w14:textId="77777777" w:rsidR="00084F34" w:rsidRPr="00084F34" w:rsidRDefault="00084F34" w:rsidP="002E4FCC">
      <w:pPr>
        <w:ind w:left="1440"/>
        <w:contextualSpacing/>
        <w:jc w:val="both"/>
      </w:pPr>
    </w:p>
    <w:p w14:paraId="76212DD3" w14:textId="77777777" w:rsidR="001F4AC1" w:rsidRDefault="00084F34" w:rsidP="001F4AC1">
      <w:pPr>
        <w:ind w:firstLine="720"/>
        <w:contextualSpacing/>
        <w:jc w:val="both"/>
        <w:rPr>
          <w:b/>
          <w:bCs/>
          <w:lang w:val="en-US"/>
        </w:rPr>
      </w:pPr>
      <w:r w:rsidRPr="00084F34">
        <w:rPr>
          <w:b/>
          <w:bCs/>
          <w:lang w:val="en-US"/>
        </w:rPr>
        <w:t xml:space="preserve">Move: </w:t>
      </w:r>
      <w:r w:rsidRPr="00084F34">
        <w:rPr>
          <w:lang w:val="en-US"/>
        </w:rPr>
        <w:t>Steve Shellhammer</w:t>
      </w:r>
      <w:r w:rsidRPr="00084F34">
        <w:rPr>
          <w:b/>
          <w:bCs/>
          <w:lang w:val="en-US"/>
        </w:rPr>
        <w:t xml:space="preserve">  </w:t>
      </w:r>
      <w:r w:rsidRPr="00084F34">
        <w:rPr>
          <w:b/>
          <w:bCs/>
          <w:lang w:val="en-US"/>
        </w:rPr>
        <w:tab/>
      </w:r>
      <w:r w:rsidRPr="00084F34">
        <w:rPr>
          <w:b/>
          <w:bCs/>
          <w:lang w:val="en-US"/>
        </w:rPr>
        <w:tab/>
      </w:r>
    </w:p>
    <w:p w14:paraId="7E5F1F3E" w14:textId="096B82A0" w:rsidR="00084F34" w:rsidRPr="00084F34" w:rsidRDefault="00084F34" w:rsidP="001F4AC1">
      <w:pPr>
        <w:ind w:firstLine="720"/>
        <w:contextualSpacing/>
        <w:jc w:val="both"/>
      </w:pPr>
      <w:r w:rsidRPr="00084F34">
        <w:rPr>
          <w:b/>
          <w:bCs/>
          <w:lang w:val="en-US"/>
        </w:rPr>
        <w:t>Second:</w:t>
      </w:r>
      <w:r w:rsidR="001F4AC1">
        <w:rPr>
          <w:b/>
          <w:bCs/>
          <w:lang w:val="en-US"/>
        </w:rPr>
        <w:t xml:space="preserve"> </w:t>
      </w:r>
      <w:r w:rsidR="001F4AC1">
        <w:rPr>
          <w:lang w:val="en-US"/>
        </w:rPr>
        <w:t>Naren</w:t>
      </w:r>
    </w:p>
    <w:p w14:paraId="581FEC2F" w14:textId="77777777" w:rsidR="003A524D" w:rsidRPr="003A524D" w:rsidRDefault="001F4AC1" w:rsidP="001F4AC1">
      <w:pPr>
        <w:ind w:firstLine="720"/>
        <w:jc w:val="both"/>
        <w:rPr>
          <w:bCs/>
        </w:rPr>
      </w:pPr>
      <w:r w:rsidRPr="00CF340E">
        <w:rPr>
          <w:b/>
          <w:bCs/>
          <w:lang w:val="en-US"/>
        </w:rPr>
        <w:t xml:space="preserve">Result: </w:t>
      </w:r>
      <w:r w:rsidRPr="00CF340E">
        <w:rPr>
          <w:bCs/>
          <w:highlight w:val="green"/>
          <w:lang w:val="en-US"/>
        </w:rPr>
        <w:t xml:space="preserve">Motion passed by unanimous consent </w:t>
      </w:r>
    </w:p>
    <w:p w14:paraId="223E8F27" w14:textId="04F8B064" w:rsidR="00084F34" w:rsidRPr="00084F34" w:rsidRDefault="00084F34" w:rsidP="001F4AC1">
      <w:pPr>
        <w:ind w:left="1440"/>
        <w:contextualSpacing/>
        <w:jc w:val="both"/>
      </w:pPr>
    </w:p>
    <w:p w14:paraId="550687C9" w14:textId="77777777" w:rsidR="00084F34" w:rsidRPr="00084F34" w:rsidRDefault="00084F34" w:rsidP="00084F34">
      <w:pPr>
        <w:ind w:left="720"/>
        <w:contextualSpacing/>
        <w:jc w:val="both"/>
        <w:rPr>
          <w:b/>
          <w:bCs/>
        </w:rPr>
      </w:pPr>
      <w:r w:rsidRPr="00084F34">
        <w:rPr>
          <w:b/>
          <w:bCs/>
          <w:lang w:val="en-US"/>
        </w:rPr>
        <w:t>Note</w:t>
      </w:r>
      <w:r w:rsidRPr="00084F34">
        <w:rPr>
          <w:rFonts w:ascii="MS Mincho" w:eastAsia="MS Mincho" w:hAnsi="MS Mincho" w:cs="MS Mincho" w:hint="eastAsia"/>
          <w:b/>
          <w:bCs/>
        </w:rPr>
        <w:t>：</w:t>
      </w:r>
      <w:r w:rsidRPr="00084F34">
        <w:rPr>
          <w:rFonts w:hint="eastAsia"/>
          <w:b/>
          <w:bCs/>
        </w:rPr>
        <w:t xml:space="preserve">  </w:t>
      </w:r>
    </w:p>
    <w:p w14:paraId="49869D1B" w14:textId="77777777" w:rsidR="002E4FCC" w:rsidRDefault="00084F34" w:rsidP="004C49D3">
      <w:pPr>
        <w:numPr>
          <w:ilvl w:val="1"/>
          <w:numId w:val="40"/>
        </w:numPr>
        <w:contextualSpacing/>
        <w:jc w:val="both"/>
      </w:pPr>
      <w:r w:rsidRPr="00084F34">
        <w:rPr>
          <w:lang w:val="en-US"/>
        </w:rPr>
        <w:t>Related document 11-24/1164r1</w:t>
      </w:r>
    </w:p>
    <w:p w14:paraId="37094F0E" w14:textId="6F31BD97" w:rsidR="002E4FCC" w:rsidRPr="00A64E7A" w:rsidRDefault="00084F34" w:rsidP="004C49D3">
      <w:pPr>
        <w:numPr>
          <w:ilvl w:val="1"/>
          <w:numId w:val="40"/>
        </w:numPr>
        <w:contextualSpacing/>
        <w:jc w:val="both"/>
      </w:pPr>
      <w:r w:rsidRPr="002E4FCC">
        <w:rPr>
          <w:lang w:val="en-US"/>
        </w:rPr>
        <w:t>SP Result: Unanimous consent</w:t>
      </w:r>
    </w:p>
    <w:p w14:paraId="2D3AE8A3" w14:textId="77777777" w:rsidR="002E4FCC" w:rsidRDefault="002E4FCC" w:rsidP="002E4FCC">
      <w:pPr>
        <w:pStyle w:val="ListParagraph"/>
        <w:rPr>
          <w:bCs/>
          <w:lang w:val="en-US"/>
        </w:rPr>
      </w:pPr>
    </w:p>
    <w:p w14:paraId="19281287" w14:textId="7705E398" w:rsidR="002E4FCC" w:rsidRPr="00362FE9" w:rsidRDefault="003A7ACA" w:rsidP="004C49D3">
      <w:pPr>
        <w:pStyle w:val="ListParagraph"/>
        <w:numPr>
          <w:ilvl w:val="0"/>
          <w:numId w:val="25"/>
        </w:numPr>
        <w:rPr>
          <w:color w:val="000000" w:themeColor="text1"/>
          <w:lang w:val="en-US"/>
        </w:rPr>
      </w:pPr>
      <w:r>
        <w:rPr>
          <w:bCs/>
          <w:lang w:val="en-US"/>
        </w:rPr>
        <w:t>Claudio goes through the status of the comment resolutions</w:t>
      </w:r>
      <w:r w:rsidR="00734893">
        <w:rPr>
          <w:bCs/>
          <w:lang w:val="en-US"/>
        </w:rPr>
        <w:t>. About 65</w:t>
      </w:r>
      <w:r w:rsidR="00E47202">
        <w:rPr>
          <w:bCs/>
          <w:lang w:val="en-US"/>
        </w:rPr>
        <w:t xml:space="preserve">% of the received comments have been </w:t>
      </w:r>
      <w:r w:rsidR="00BC4CD7">
        <w:rPr>
          <w:bCs/>
          <w:lang w:val="en-US"/>
        </w:rPr>
        <w:t>motioned</w:t>
      </w:r>
      <w:r w:rsidR="00E47202">
        <w:rPr>
          <w:bCs/>
          <w:lang w:val="en-US"/>
        </w:rPr>
        <w:t>.</w:t>
      </w:r>
      <w:r w:rsidR="00850224">
        <w:rPr>
          <w:bCs/>
          <w:lang w:val="en-US"/>
        </w:rPr>
        <w:t xml:space="preserve"> It is pointed out that we do not need to wait for the September meeting to finalize the comment resolution. </w:t>
      </w:r>
    </w:p>
    <w:p w14:paraId="0A689D45" w14:textId="77777777" w:rsidR="00362FE9" w:rsidRDefault="00362FE9" w:rsidP="00362FE9">
      <w:pPr>
        <w:pStyle w:val="ListParagraph"/>
        <w:rPr>
          <w:bCs/>
          <w:lang w:val="en-US"/>
        </w:rPr>
      </w:pPr>
    </w:p>
    <w:p w14:paraId="6B78511A" w14:textId="0FA47D55" w:rsidR="00362FE9" w:rsidRDefault="00362FE9" w:rsidP="00362FE9">
      <w:pPr>
        <w:pStyle w:val="ListParagraph"/>
        <w:rPr>
          <w:bCs/>
          <w:lang w:val="en-US"/>
        </w:rPr>
      </w:pPr>
      <w:r>
        <w:rPr>
          <w:bCs/>
          <w:lang w:val="en-US"/>
        </w:rPr>
        <w:t>It is agree</w:t>
      </w:r>
      <w:r w:rsidR="003A3BFD">
        <w:rPr>
          <w:bCs/>
          <w:lang w:val="en-US"/>
        </w:rPr>
        <w:t>d</w:t>
      </w:r>
      <w:r>
        <w:rPr>
          <w:bCs/>
          <w:lang w:val="en-US"/>
        </w:rPr>
        <w:t xml:space="preserve"> that it may be beneficial to explicitly allocate some </w:t>
      </w:r>
      <w:r w:rsidR="00546681">
        <w:rPr>
          <w:bCs/>
          <w:lang w:val="en-US"/>
        </w:rPr>
        <w:t xml:space="preserve">of the teleconferences to specific CIDs that are believed to need more discussion. </w:t>
      </w:r>
    </w:p>
    <w:p w14:paraId="101CA7F9" w14:textId="77777777" w:rsidR="004C49D3" w:rsidRDefault="004C49D3" w:rsidP="00362FE9">
      <w:pPr>
        <w:pStyle w:val="ListParagraph"/>
        <w:rPr>
          <w:bCs/>
          <w:lang w:val="en-US"/>
        </w:rPr>
      </w:pPr>
    </w:p>
    <w:p w14:paraId="4F21FDCC" w14:textId="30D7DA45" w:rsidR="004C49D3" w:rsidRPr="000D2645" w:rsidRDefault="00E266E5" w:rsidP="00362FE9">
      <w:pPr>
        <w:pStyle w:val="ListParagraph"/>
        <w:rPr>
          <w:color w:val="000000" w:themeColor="text1"/>
          <w:lang w:val="en-US"/>
        </w:rPr>
      </w:pPr>
      <w:r>
        <w:rPr>
          <w:bCs/>
          <w:lang w:val="en-US"/>
        </w:rPr>
        <w:t xml:space="preserve">Regarding the </w:t>
      </w:r>
      <w:r w:rsidR="004C49D3">
        <w:rPr>
          <w:bCs/>
          <w:lang w:val="en-US"/>
        </w:rPr>
        <w:t>September meeting</w:t>
      </w:r>
      <w:r>
        <w:rPr>
          <w:bCs/>
          <w:lang w:val="en-US"/>
        </w:rPr>
        <w:t>, h</w:t>
      </w:r>
      <w:r w:rsidR="004C49D3">
        <w:rPr>
          <w:bCs/>
          <w:lang w:val="en-US"/>
        </w:rPr>
        <w:t>opefully we can cancel some of the five slots requested.</w:t>
      </w:r>
    </w:p>
    <w:p w14:paraId="7055E7BA" w14:textId="77777777" w:rsidR="000D2645" w:rsidRPr="00BB4967" w:rsidRDefault="000D2645" w:rsidP="000D2645">
      <w:pPr>
        <w:pStyle w:val="ListParagraph"/>
        <w:rPr>
          <w:color w:val="000000" w:themeColor="text1"/>
          <w:lang w:val="en-US"/>
        </w:rPr>
      </w:pPr>
    </w:p>
    <w:p w14:paraId="6D83A26F" w14:textId="19138FA5" w:rsidR="000D2645" w:rsidRDefault="000D2645" w:rsidP="004C49D3">
      <w:pPr>
        <w:pStyle w:val="ListParagraph"/>
        <w:numPr>
          <w:ilvl w:val="0"/>
          <w:numId w:val="25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</w:t>
      </w:r>
      <w:r>
        <w:rPr>
          <w:lang w:val="en-US"/>
        </w:rPr>
        <w:t xml:space="preserve"> </w:t>
      </w:r>
      <w:r w:rsidRPr="00BC7AD3">
        <w:rPr>
          <w:lang w:val="en-US"/>
        </w:rPr>
        <w:t>asks if there is AoB. No response from the group.</w:t>
      </w:r>
    </w:p>
    <w:p w14:paraId="6DFB5DF4" w14:textId="391A4DD4" w:rsidR="000D2645" w:rsidRPr="00F60312" w:rsidRDefault="000D2645" w:rsidP="004C49D3">
      <w:pPr>
        <w:pStyle w:val="ListParagraph"/>
        <w:numPr>
          <w:ilvl w:val="0"/>
          <w:numId w:val="25"/>
        </w:numPr>
        <w:contextualSpacing/>
        <w:jc w:val="both"/>
        <w:rPr>
          <w:lang w:val="en-US"/>
        </w:rPr>
      </w:pPr>
      <w:r w:rsidRPr="00F60312">
        <w:rPr>
          <w:bCs/>
          <w:szCs w:val="22"/>
          <w:lang w:val="en-US"/>
        </w:rPr>
        <w:t>The meeting is</w:t>
      </w:r>
      <w:r>
        <w:rPr>
          <w:bCs/>
          <w:szCs w:val="22"/>
          <w:lang w:val="en-US"/>
        </w:rPr>
        <w:t xml:space="preserve"> </w:t>
      </w:r>
      <w:r w:rsidR="003C32BF">
        <w:rPr>
          <w:bCs/>
          <w:szCs w:val="22"/>
          <w:lang w:val="en-US"/>
        </w:rPr>
        <w:t>adjourned</w:t>
      </w:r>
      <w:r w:rsidRPr="00F60312">
        <w:rPr>
          <w:bCs/>
          <w:szCs w:val="22"/>
          <w:lang w:val="en-US"/>
        </w:rPr>
        <w:t xml:space="preserve"> without objection at </w:t>
      </w:r>
      <w:r w:rsidR="004C49D3">
        <w:rPr>
          <w:bCs/>
          <w:szCs w:val="22"/>
          <w:lang w:val="en-US"/>
        </w:rPr>
        <w:t>11</w:t>
      </w:r>
      <w:r>
        <w:rPr>
          <w:bCs/>
          <w:szCs w:val="22"/>
          <w:lang w:val="en-US"/>
        </w:rPr>
        <w:t>:</w:t>
      </w:r>
      <w:r w:rsidR="004C49D3">
        <w:rPr>
          <w:bCs/>
          <w:szCs w:val="22"/>
          <w:lang w:val="en-US"/>
        </w:rPr>
        <w:t>59</w:t>
      </w:r>
      <w:r w:rsidRPr="00F6031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a</w:t>
      </w:r>
      <w:r w:rsidRPr="00F60312">
        <w:rPr>
          <w:bCs/>
          <w:szCs w:val="22"/>
          <w:lang w:val="en-US"/>
        </w:rPr>
        <w:t>m.</w:t>
      </w:r>
    </w:p>
    <w:p w14:paraId="3C10E63E" w14:textId="77777777" w:rsidR="002E4FCC" w:rsidRPr="003A7ACA" w:rsidRDefault="002E4FCC" w:rsidP="002E4FCC">
      <w:pPr>
        <w:ind w:left="360"/>
        <w:contextualSpacing/>
        <w:jc w:val="both"/>
        <w:rPr>
          <w:lang w:val="en-US"/>
        </w:rPr>
      </w:pPr>
    </w:p>
    <w:sectPr w:rsidR="002E4FCC" w:rsidRPr="003A7ACA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0186" w14:textId="77777777" w:rsidR="00B901AC" w:rsidRDefault="00B901AC">
      <w:r>
        <w:separator/>
      </w:r>
    </w:p>
  </w:endnote>
  <w:endnote w:type="continuationSeparator" w:id="0">
    <w:p w14:paraId="1C9DC8F7" w14:textId="77777777" w:rsidR="00B901AC" w:rsidRDefault="00B901AC">
      <w:r>
        <w:continuationSeparator/>
      </w:r>
    </w:p>
  </w:endnote>
  <w:endnote w:type="continuationNotice" w:id="1">
    <w:p w14:paraId="0C566938" w14:textId="77777777" w:rsidR="00B901AC" w:rsidRDefault="00B90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E266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612C" w14:textId="77777777" w:rsidR="00B901AC" w:rsidRDefault="00B901AC">
      <w:r>
        <w:separator/>
      </w:r>
    </w:p>
  </w:footnote>
  <w:footnote w:type="continuationSeparator" w:id="0">
    <w:p w14:paraId="29AFFB85" w14:textId="77777777" w:rsidR="00B901AC" w:rsidRDefault="00B901AC">
      <w:r>
        <w:continuationSeparator/>
      </w:r>
    </w:p>
  </w:footnote>
  <w:footnote w:type="continuationNotice" w:id="1">
    <w:p w14:paraId="3BD6BCDD" w14:textId="77777777" w:rsidR="00B901AC" w:rsidRDefault="00B901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2821627A" w:rsidR="00EE40E8" w:rsidRPr="0021396D" w:rsidRDefault="00E266E5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281621">
      <w:rPr>
        <w:lang w:val="sv-SE"/>
      </w:rPr>
      <w:t>July</w:t>
    </w:r>
    <w:proofErr w:type="spellEnd"/>
    <w:r w:rsidR="00EE40E8">
      <w:t xml:space="preserve"> 20</w:t>
    </w:r>
    <w:r w:rsidR="00F040F3">
      <w:t>2</w:t>
    </w:r>
    <w:r>
      <w:fldChar w:fldCharType="end"/>
    </w:r>
    <w:r w:rsidR="008D66BD">
      <w:rPr>
        <w:lang w:val="sv-SE"/>
      </w:rPr>
      <w:t>4</w:t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 xml:space="preserve">doc.: IEEE </w:t>
    </w:r>
    <w:proofErr w:type="gramStart"/>
    <w:r w:rsidR="00EE40E8">
      <w:t>802.11-2</w:t>
    </w:r>
    <w:r w:rsidR="00DD5D9E">
      <w:rPr>
        <w:lang w:val="sv-SE"/>
      </w:rPr>
      <w:t>4</w:t>
    </w:r>
    <w:proofErr w:type="gramEnd"/>
    <w:r w:rsidR="00EE40E8">
      <w:t>/</w:t>
    </w:r>
    <w:r w:rsidR="00281621">
      <w:rPr>
        <w:lang w:val="sv-SE"/>
      </w:rPr>
      <w:t>1336</w:t>
    </w:r>
    <w:r w:rsidR="00EE40E8">
      <w:t>r</w:t>
    </w:r>
    <w:r>
      <w:fldChar w:fldCharType="end"/>
    </w:r>
    <w:r w:rsidR="00E1493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E7"/>
    <w:multiLevelType w:val="hybridMultilevel"/>
    <w:tmpl w:val="B47EBB9E"/>
    <w:lvl w:ilvl="0" w:tplc="1F9A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CD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8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24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0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8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05180"/>
    <w:multiLevelType w:val="hybridMultilevel"/>
    <w:tmpl w:val="CDF268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678E8"/>
    <w:multiLevelType w:val="hybridMultilevel"/>
    <w:tmpl w:val="4858D5B4"/>
    <w:lvl w:ilvl="0" w:tplc="FDE4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80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A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F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2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6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2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6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B14DA"/>
    <w:multiLevelType w:val="hybridMultilevel"/>
    <w:tmpl w:val="58A64E06"/>
    <w:lvl w:ilvl="0" w:tplc="C68E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6C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A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2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4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0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6F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6203AA"/>
    <w:multiLevelType w:val="hybridMultilevel"/>
    <w:tmpl w:val="6A34D7DC"/>
    <w:lvl w:ilvl="0" w:tplc="90D0F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88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A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8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C4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B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23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8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34B2F"/>
    <w:multiLevelType w:val="hybridMultilevel"/>
    <w:tmpl w:val="1AE8817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B1156"/>
    <w:multiLevelType w:val="hybridMultilevel"/>
    <w:tmpl w:val="624C8DF4"/>
    <w:lvl w:ilvl="0" w:tplc="3E546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F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4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8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A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9662D5"/>
    <w:multiLevelType w:val="hybridMultilevel"/>
    <w:tmpl w:val="A99A017A"/>
    <w:lvl w:ilvl="0" w:tplc="123869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EED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30897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65C59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52AD8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AE46E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5D2CA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4BED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FE07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" w15:restartNumberingAfterBreak="0">
    <w:nsid w:val="1CDA1148"/>
    <w:multiLevelType w:val="hybridMultilevel"/>
    <w:tmpl w:val="58369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45C23"/>
    <w:multiLevelType w:val="hybridMultilevel"/>
    <w:tmpl w:val="D34452A8"/>
    <w:lvl w:ilvl="0" w:tplc="77EC3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5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4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2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2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24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1443FC"/>
    <w:multiLevelType w:val="hybridMultilevel"/>
    <w:tmpl w:val="A51A43EA"/>
    <w:lvl w:ilvl="0" w:tplc="F77A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C7A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2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8D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4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2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7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2E26C5"/>
    <w:multiLevelType w:val="hybridMultilevel"/>
    <w:tmpl w:val="395AC592"/>
    <w:lvl w:ilvl="0" w:tplc="E4F061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9E4A8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95023B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F3EBE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8140D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16C40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7FCF2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5ACB2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0A4D5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2" w15:restartNumberingAfterBreak="0">
    <w:nsid w:val="2663547A"/>
    <w:multiLevelType w:val="hybridMultilevel"/>
    <w:tmpl w:val="4888DCA4"/>
    <w:lvl w:ilvl="0" w:tplc="3586A8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78C15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FA846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91679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A927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01E0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FEAEF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C7E5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7DC34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3" w15:restartNumberingAfterBreak="0">
    <w:nsid w:val="27791982"/>
    <w:multiLevelType w:val="hybridMultilevel"/>
    <w:tmpl w:val="883A79F6"/>
    <w:lvl w:ilvl="0" w:tplc="43B26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EE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2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A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A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8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4609DD"/>
    <w:multiLevelType w:val="hybridMultilevel"/>
    <w:tmpl w:val="2CC8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1DB4"/>
    <w:multiLevelType w:val="hybridMultilevel"/>
    <w:tmpl w:val="7A743234"/>
    <w:lvl w:ilvl="0" w:tplc="6052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06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0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A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6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0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0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8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4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DF3BDF"/>
    <w:multiLevelType w:val="hybridMultilevel"/>
    <w:tmpl w:val="591E449E"/>
    <w:lvl w:ilvl="0" w:tplc="E0A84F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B12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42438E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616D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A9A8B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3A60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DAC13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8C6E3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968C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7" w15:restartNumberingAfterBreak="0">
    <w:nsid w:val="360179BD"/>
    <w:multiLevelType w:val="hybridMultilevel"/>
    <w:tmpl w:val="7744E9FC"/>
    <w:lvl w:ilvl="0" w:tplc="81EEF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70552"/>
    <w:multiLevelType w:val="hybridMultilevel"/>
    <w:tmpl w:val="B046FE26"/>
    <w:lvl w:ilvl="0" w:tplc="945AC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6D4E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876A3D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6C23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A1C0F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EB83F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3B663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0661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AD48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9" w15:restartNumberingAfterBreak="0">
    <w:nsid w:val="38334E5D"/>
    <w:multiLevelType w:val="hybridMultilevel"/>
    <w:tmpl w:val="0F187498"/>
    <w:lvl w:ilvl="0" w:tplc="6312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0A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8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2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2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0B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557C28"/>
    <w:multiLevelType w:val="hybridMultilevel"/>
    <w:tmpl w:val="D2F0E5B4"/>
    <w:lvl w:ilvl="0" w:tplc="D7E88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95C2D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F365D2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D0258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C6CE9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78C16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EEE7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A6C71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7369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3B002ED5"/>
    <w:multiLevelType w:val="hybridMultilevel"/>
    <w:tmpl w:val="95A2108A"/>
    <w:lvl w:ilvl="0" w:tplc="CCBC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6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C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8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4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6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4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46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255F71"/>
    <w:multiLevelType w:val="hybridMultilevel"/>
    <w:tmpl w:val="767E3B80"/>
    <w:lvl w:ilvl="0" w:tplc="290E5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BD411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490397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2FCB9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746E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FB84A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894FF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AD255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CB68C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3" w15:restartNumberingAfterBreak="0">
    <w:nsid w:val="46A901DC"/>
    <w:multiLevelType w:val="hybridMultilevel"/>
    <w:tmpl w:val="0B9CBFC4"/>
    <w:lvl w:ilvl="0" w:tplc="54C69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BA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72253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1E2EB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C2A65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FA22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F823F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603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78C04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46F73932"/>
    <w:multiLevelType w:val="hybridMultilevel"/>
    <w:tmpl w:val="27100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F658D"/>
    <w:multiLevelType w:val="hybridMultilevel"/>
    <w:tmpl w:val="24A05242"/>
    <w:lvl w:ilvl="0" w:tplc="337207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94EB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5C46E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8DE10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46CB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602D6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EF090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2B2A5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3A44B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EBB19B3"/>
    <w:multiLevelType w:val="hybridMultilevel"/>
    <w:tmpl w:val="32322748"/>
    <w:lvl w:ilvl="0" w:tplc="4AB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A3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E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C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A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D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0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8845E5"/>
    <w:multiLevelType w:val="hybridMultilevel"/>
    <w:tmpl w:val="5232DC96"/>
    <w:lvl w:ilvl="0" w:tplc="0F06B3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9CA71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F5C4D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DC888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84EB4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10651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EFC58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2880F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8FC05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53C036EA"/>
    <w:multiLevelType w:val="hybridMultilevel"/>
    <w:tmpl w:val="8E502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67FC2"/>
    <w:multiLevelType w:val="hybridMultilevel"/>
    <w:tmpl w:val="F654C098"/>
    <w:lvl w:ilvl="0" w:tplc="26D06D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75CC8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C8A98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EE06D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41C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79EF7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38279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E3A1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267D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590011BF"/>
    <w:multiLevelType w:val="hybridMultilevel"/>
    <w:tmpl w:val="E36419DE"/>
    <w:lvl w:ilvl="0" w:tplc="DC10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A6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04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8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7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C0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721799"/>
    <w:multiLevelType w:val="hybridMultilevel"/>
    <w:tmpl w:val="07268148"/>
    <w:lvl w:ilvl="0" w:tplc="4C8C1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1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F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E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E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C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4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3E1258"/>
    <w:multiLevelType w:val="hybridMultilevel"/>
    <w:tmpl w:val="FBA0BC9A"/>
    <w:lvl w:ilvl="0" w:tplc="D4D0BA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86C6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CDA0AA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91A32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99440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7FAD3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22C92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200A0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AA8D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5BF17690"/>
    <w:multiLevelType w:val="hybridMultilevel"/>
    <w:tmpl w:val="9D065676"/>
    <w:lvl w:ilvl="0" w:tplc="3E5A54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984F7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866EBF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5CE6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424C6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17AEA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88D6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7F25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7583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5CAD2B58"/>
    <w:multiLevelType w:val="hybridMultilevel"/>
    <w:tmpl w:val="331AD800"/>
    <w:lvl w:ilvl="0" w:tplc="045C7F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8D87E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DAC7D4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1C4E6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91234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5BE95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6D04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E1C1C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EE4A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5DC35577"/>
    <w:multiLevelType w:val="hybridMultilevel"/>
    <w:tmpl w:val="EDCE7734"/>
    <w:lvl w:ilvl="0" w:tplc="6E2602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E9039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B88B4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86670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C360C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B81C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CD21B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FB6F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7B8C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6" w15:restartNumberingAfterBreak="0">
    <w:nsid w:val="6E701DC8"/>
    <w:multiLevelType w:val="hybridMultilevel"/>
    <w:tmpl w:val="596AA982"/>
    <w:lvl w:ilvl="0" w:tplc="69D69E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983F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FA35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6B855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F0429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D7E6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51450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3A04E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6647B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75B1491A"/>
    <w:multiLevelType w:val="hybridMultilevel"/>
    <w:tmpl w:val="6898EC56"/>
    <w:lvl w:ilvl="0" w:tplc="4EF4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5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5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2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E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E8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75786C"/>
    <w:multiLevelType w:val="hybridMultilevel"/>
    <w:tmpl w:val="2E561DF6"/>
    <w:lvl w:ilvl="0" w:tplc="EE8C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20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EA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E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4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D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3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08232F"/>
    <w:multiLevelType w:val="hybridMultilevel"/>
    <w:tmpl w:val="0A301AC8"/>
    <w:lvl w:ilvl="0" w:tplc="BAE8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D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4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4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0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A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2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792437"/>
    <w:multiLevelType w:val="hybridMultilevel"/>
    <w:tmpl w:val="0D166A8E"/>
    <w:lvl w:ilvl="0" w:tplc="51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664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6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1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E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E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17"/>
  </w:num>
  <w:num w:numId="2" w16cid:durableId="595283589">
    <w:abstractNumId w:val="8"/>
  </w:num>
  <w:num w:numId="3" w16cid:durableId="982346094">
    <w:abstractNumId w:val="0"/>
  </w:num>
  <w:num w:numId="4" w16cid:durableId="1434322285">
    <w:abstractNumId w:val="26"/>
  </w:num>
  <w:num w:numId="5" w16cid:durableId="438335352">
    <w:abstractNumId w:val="39"/>
  </w:num>
  <w:num w:numId="6" w16cid:durableId="1233391997">
    <w:abstractNumId w:val="16"/>
  </w:num>
  <w:num w:numId="7" w16cid:durableId="86194958">
    <w:abstractNumId w:val="30"/>
  </w:num>
  <w:num w:numId="8" w16cid:durableId="628438241">
    <w:abstractNumId w:val="35"/>
  </w:num>
  <w:num w:numId="9" w16cid:durableId="2055154038">
    <w:abstractNumId w:val="13"/>
  </w:num>
  <w:num w:numId="10" w16cid:durableId="1053693522">
    <w:abstractNumId w:val="18"/>
  </w:num>
  <w:num w:numId="11" w16cid:durableId="1035352224">
    <w:abstractNumId w:val="40"/>
  </w:num>
  <w:num w:numId="12" w16cid:durableId="1743016737">
    <w:abstractNumId w:val="20"/>
  </w:num>
  <w:num w:numId="13" w16cid:durableId="877662605">
    <w:abstractNumId w:val="3"/>
  </w:num>
  <w:num w:numId="14" w16cid:durableId="1658149959">
    <w:abstractNumId w:val="25"/>
  </w:num>
  <w:num w:numId="15" w16cid:durableId="1253978089">
    <w:abstractNumId w:val="14"/>
  </w:num>
  <w:num w:numId="16" w16cid:durableId="346641778">
    <w:abstractNumId w:val="4"/>
  </w:num>
  <w:num w:numId="17" w16cid:durableId="1757752587">
    <w:abstractNumId w:val="27"/>
  </w:num>
  <w:num w:numId="18" w16cid:durableId="1628661713">
    <w:abstractNumId w:val="37"/>
  </w:num>
  <w:num w:numId="19" w16cid:durableId="1691832132">
    <w:abstractNumId w:val="7"/>
  </w:num>
  <w:num w:numId="20" w16cid:durableId="1532957854">
    <w:abstractNumId w:val="38"/>
  </w:num>
  <w:num w:numId="21" w16cid:durableId="734664811">
    <w:abstractNumId w:val="23"/>
  </w:num>
  <w:num w:numId="22" w16cid:durableId="1822578482">
    <w:abstractNumId w:val="6"/>
  </w:num>
  <w:num w:numId="23" w16cid:durableId="340472022">
    <w:abstractNumId w:val="34"/>
  </w:num>
  <w:num w:numId="24" w16cid:durableId="2056196778">
    <w:abstractNumId w:val="28"/>
  </w:num>
  <w:num w:numId="25" w16cid:durableId="1824856047">
    <w:abstractNumId w:val="24"/>
  </w:num>
  <w:num w:numId="26" w16cid:durableId="1692099433">
    <w:abstractNumId w:val="1"/>
  </w:num>
  <w:num w:numId="27" w16cid:durableId="1267932232">
    <w:abstractNumId w:val="19"/>
  </w:num>
  <w:num w:numId="28" w16cid:durableId="1696493522">
    <w:abstractNumId w:val="32"/>
  </w:num>
  <w:num w:numId="29" w16cid:durableId="734204196">
    <w:abstractNumId w:val="15"/>
  </w:num>
  <w:num w:numId="30" w16cid:durableId="389033698">
    <w:abstractNumId w:val="33"/>
  </w:num>
  <w:num w:numId="31" w16cid:durableId="1290164507">
    <w:abstractNumId w:val="31"/>
  </w:num>
  <w:num w:numId="32" w16cid:durableId="1187140116">
    <w:abstractNumId w:val="22"/>
  </w:num>
  <w:num w:numId="33" w16cid:durableId="336466790">
    <w:abstractNumId w:val="10"/>
  </w:num>
  <w:num w:numId="34" w16cid:durableId="1869021463">
    <w:abstractNumId w:val="12"/>
  </w:num>
  <w:num w:numId="35" w16cid:durableId="915552241">
    <w:abstractNumId w:val="21"/>
  </w:num>
  <w:num w:numId="36" w16cid:durableId="295644497">
    <w:abstractNumId w:val="36"/>
  </w:num>
  <w:num w:numId="37" w16cid:durableId="567617485">
    <w:abstractNumId w:val="2"/>
  </w:num>
  <w:num w:numId="38" w16cid:durableId="813256133">
    <w:abstractNumId w:val="29"/>
  </w:num>
  <w:num w:numId="39" w16cid:durableId="1048913998">
    <w:abstractNumId w:val="9"/>
  </w:num>
  <w:num w:numId="40" w16cid:durableId="610360716">
    <w:abstractNumId w:val="11"/>
  </w:num>
  <w:num w:numId="41" w16cid:durableId="1241139308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0BA9"/>
    <w:rsid w:val="00000CDF"/>
    <w:rsid w:val="00001261"/>
    <w:rsid w:val="00001B2C"/>
    <w:rsid w:val="000026A7"/>
    <w:rsid w:val="00002D51"/>
    <w:rsid w:val="00003FCD"/>
    <w:rsid w:val="000042E6"/>
    <w:rsid w:val="00004392"/>
    <w:rsid w:val="00005186"/>
    <w:rsid w:val="00005883"/>
    <w:rsid w:val="000059C2"/>
    <w:rsid w:val="00005F43"/>
    <w:rsid w:val="00006397"/>
    <w:rsid w:val="000067E7"/>
    <w:rsid w:val="00006F05"/>
    <w:rsid w:val="00007227"/>
    <w:rsid w:val="00007D78"/>
    <w:rsid w:val="00007F28"/>
    <w:rsid w:val="000101A1"/>
    <w:rsid w:val="00010252"/>
    <w:rsid w:val="00010D54"/>
    <w:rsid w:val="00011C58"/>
    <w:rsid w:val="0001214E"/>
    <w:rsid w:val="00012A1E"/>
    <w:rsid w:val="00013298"/>
    <w:rsid w:val="00013AFB"/>
    <w:rsid w:val="00013C8E"/>
    <w:rsid w:val="00013CCE"/>
    <w:rsid w:val="00013FFB"/>
    <w:rsid w:val="0001406A"/>
    <w:rsid w:val="000151D6"/>
    <w:rsid w:val="000152F2"/>
    <w:rsid w:val="0001573E"/>
    <w:rsid w:val="00015850"/>
    <w:rsid w:val="000165B3"/>
    <w:rsid w:val="000173AB"/>
    <w:rsid w:val="000176A5"/>
    <w:rsid w:val="00017907"/>
    <w:rsid w:val="00017ED2"/>
    <w:rsid w:val="0002086B"/>
    <w:rsid w:val="00020EB6"/>
    <w:rsid w:val="00022E2F"/>
    <w:rsid w:val="00023145"/>
    <w:rsid w:val="0002315A"/>
    <w:rsid w:val="0002365F"/>
    <w:rsid w:val="00023761"/>
    <w:rsid w:val="00023A5C"/>
    <w:rsid w:val="00023F13"/>
    <w:rsid w:val="00024917"/>
    <w:rsid w:val="00024EEF"/>
    <w:rsid w:val="0002550B"/>
    <w:rsid w:val="00025E9E"/>
    <w:rsid w:val="00026078"/>
    <w:rsid w:val="00026311"/>
    <w:rsid w:val="0002687B"/>
    <w:rsid w:val="00026BAD"/>
    <w:rsid w:val="000272AE"/>
    <w:rsid w:val="00027A5C"/>
    <w:rsid w:val="00027F6A"/>
    <w:rsid w:val="00030032"/>
    <w:rsid w:val="00030A17"/>
    <w:rsid w:val="00030EB5"/>
    <w:rsid w:val="00030F22"/>
    <w:rsid w:val="00031846"/>
    <w:rsid w:val="0003194C"/>
    <w:rsid w:val="0003203D"/>
    <w:rsid w:val="000325AC"/>
    <w:rsid w:val="00032649"/>
    <w:rsid w:val="000329A2"/>
    <w:rsid w:val="00032AE8"/>
    <w:rsid w:val="00033539"/>
    <w:rsid w:val="000336D5"/>
    <w:rsid w:val="00033C38"/>
    <w:rsid w:val="00033ED6"/>
    <w:rsid w:val="00034302"/>
    <w:rsid w:val="00034715"/>
    <w:rsid w:val="00035A70"/>
    <w:rsid w:val="0003624B"/>
    <w:rsid w:val="00036C3B"/>
    <w:rsid w:val="00037A04"/>
    <w:rsid w:val="0004028A"/>
    <w:rsid w:val="000404C4"/>
    <w:rsid w:val="00041229"/>
    <w:rsid w:val="00041363"/>
    <w:rsid w:val="000414A8"/>
    <w:rsid w:val="00041785"/>
    <w:rsid w:val="00041A0F"/>
    <w:rsid w:val="00041DE3"/>
    <w:rsid w:val="00042090"/>
    <w:rsid w:val="00042415"/>
    <w:rsid w:val="00042464"/>
    <w:rsid w:val="000426B0"/>
    <w:rsid w:val="000427FE"/>
    <w:rsid w:val="0004293C"/>
    <w:rsid w:val="00042E81"/>
    <w:rsid w:val="000436C7"/>
    <w:rsid w:val="0004494F"/>
    <w:rsid w:val="00045050"/>
    <w:rsid w:val="000455DB"/>
    <w:rsid w:val="00045C6A"/>
    <w:rsid w:val="000462F7"/>
    <w:rsid w:val="0004645F"/>
    <w:rsid w:val="00046747"/>
    <w:rsid w:val="00046CE7"/>
    <w:rsid w:val="000471C3"/>
    <w:rsid w:val="000473DD"/>
    <w:rsid w:val="00047681"/>
    <w:rsid w:val="000478B0"/>
    <w:rsid w:val="00047C17"/>
    <w:rsid w:val="00047FE6"/>
    <w:rsid w:val="00050A3F"/>
    <w:rsid w:val="00050BA3"/>
    <w:rsid w:val="00050C15"/>
    <w:rsid w:val="00050C92"/>
    <w:rsid w:val="00050EF0"/>
    <w:rsid w:val="0005151C"/>
    <w:rsid w:val="000515CE"/>
    <w:rsid w:val="00051892"/>
    <w:rsid w:val="000518F7"/>
    <w:rsid w:val="0005198C"/>
    <w:rsid w:val="00051C43"/>
    <w:rsid w:val="000523BD"/>
    <w:rsid w:val="00052657"/>
    <w:rsid w:val="00052CF1"/>
    <w:rsid w:val="00052E0D"/>
    <w:rsid w:val="000531F0"/>
    <w:rsid w:val="00053A42"/>
    <w:rsid w:val="00053AC6"/>
    <w:rsid w:val="00053E5B"/>
    <w:rsid w:val="00053F20"/>
    <w:rsid w:val="00054B0E"/>
    <w:rsid w:val="00054C90"/>
    <w:rsid w:val="00054DA5"/>
    <w:rsid w:val="00054F6F"/>
    <w:rsid w:val="00055031"/>
    <w:rsid w:val="000558B5"/>
    <w:rsid w:val="00055C73"/>
    <w:rsid w:val="00055E49"/>
    <w:rsid w:val="0005625D"/>
    <w:rsid w:val="00056DA1"/>
    <w:rsid w:val="0005768B"/>
    <w:rsid w:val="00057C2A"/>
    <w:rsid w:val="00057C68"/>
    <w:rsid w:val="00057FC7"/>
    <w:rsid w:val="000601DD"/>
    <w:rsid w:val="0006147D"/>
    <w:rsid w:val="00061D55"/>
    <w:rsid w:val="00061F74"/>
    <w:rsid w:val="000620C1"/>
    <w:rsid w:val="000625AE"/>
    <w:rsid w:val="00063250"/>
    <w:rsid w:val="00063E9F"/>
    <w:rsid w:val="0006454A"/>
    <w:rsid w:val="00065171"/>
    <w:rsid w:val="000652E4"/>
    <w:rsid w:val="00065420"/>
    <w:rsid w:val="000655C1"/>
    <w:rsid w:val="000655E2"/>
    <w:rsid w:val="00065CC2"/>
    <w:rsid w:val="00066213"/>
    <w:rsid w:val="00066452"/>
    <w:rsid w:val="00066AEE"/>
    <w:rsid w:val="00066C8A"/>
    <w:rsid w:val="00066FCD"/>
    <w:rsid w:val="00067146"/>
    <w:rsid w:val="000673B6"/>
    <w:rsid w:val="000675A0"/>
    <w:rsid w:val="00070787"/>
    <w:rsid w:val="00070CBC"/>
    <w:rsid w:val="00071080"/>
    <w:rsid w:val="00071842"/>
    <w:rsid w:val="000719D0"/>
    <w:rsid w:val="00071D5D"/>
    <w:rsid w:val="00071DAF"/>
    <w:rsid w:val="00071EC0"/>
    <w:rsid w:val="00072BEF"/>
    <w:rsid w:val="000732DE"/>
    <w:rsid w:val="00074423"/>
    <w:rsid w:val="00074A67"/>
    <w:rsid w:val="00075510"/>
    <w:rsid w:val="00075615"/>
    <w:rsid w:val="00075FA8"/>
    <w:rsid w:val="0007634F"/>
    <w:rsid w:val="00077185"/>
    <w:rsid w:val="000778AD"/>
    <w:rsid w:val="00080147"/>
    <w:rsid w:val="00080A86"/>
    <w:rsid w:val="00080FAE"/>
    <w:rsid w:val="00081401"/>
    <w:rsid w:val="0008143D"/>
    <w:rsid w:val="00081822"/>
    <w:rsid w:val="00081895"/>
    <w:rsid w:val="00082D51"/>
    <w:rsid w:val="00083915"/>
    <w:rsid w:val="00083975"/>
    <w:rsid w:val="00083F71"/>
    <w:rsid w:val="000843F8"/>
    <w:rsid w:val="00084F34"/>
    <w:rsid w:val="0008548A"/>
    <w:rsid w:val="000857F9"/>
    <w:rsid w:val="00086D0F"/>
    <w:rsid w:val="00087D6C"/>
    <w:rsid w:val="00090385"/>
    <w:rsid w:val="000905BA"/>
    <w:rsid w:val="00090B11"/>
    <w:rsid w:val="00091141"/>
    <w:rsid w:val="00091B5F"/>
    <w:rsid w:val="00092EAE"/>
    <w:rsid w:val="000931B1"/>
    <w:rsid w:val="0009383D"/>
    <w:rsid w:val="000938DC"/>
    <w:rsid w:val="00094949"/>
    <w:rsid w:val="00094F74"/>
    <w:rsid w:val="00096E7A"/>
    <w:rsid w:val="00097563"/>
    <w:rsid w:val="00097850"/>
    <w:rsid w:val="00097986"/>
    <w:rsid w:val="00097BB8"/>
    <w:rsid w:val="000A0109"/>
    <w:rsid w:val="000A0B26"/>
    <w:rsid w:val="000A10E0"/>
    <w:rsid w:val="000A1321"/>
    <w:rsid w:val="000A235C"/>
    <w:rsid w:val="000A26CB"/>
    <w:rsid w:val="000A27C8"/>
    <w:rsid w:val="000A3708"/>
    <w:rsid w:val="000A38F3"/>
    <w:rsid w:val="000A395B"/>
    <w:rsid w:val="000A3EBA"/>
    <w:rsid w:val="000A3F2B"/>
    <w:rsid w:val="000A45AE"/>
    <w:rsid w:val="000A491D"/>
    <w:rsid w:val="000A532B"/>
    <w:rsid w:val="000A53F5"/>
    <w:rsid w:val="000A550E"/>
    <w:rsid w:val="000A5A6E"/>
    <w:rsid w:val="000A642B"/>
    <w:rsid w:val="000A6523"/>
    <w:rsid w:val="000A76B3"/>
    <w:rsid w:val="000A76C0"/>
    <w:rsid w:val="000A7918"/>
    <w:rsid w:val="000B02FD"/>
    <w:rsid w:val="000B0535"/>
    <w:rsid w:val="000B0847"/>
    <w:rsid w:val="000B08F5"/>
    <w:rsid w:val="000B0C21"/>
    <w:rsid w:val="000B1B0C"/>
    <w:rsid w:val="000B1B31"/>
    <w:rsid w:val="000B1F3B"/>
    <w:rsid w:val="000B2558"/>
    <w:rsid w:val="000B2AE1"/>
    <w:rsid w:val="000B2FEF"/>
    <w:rsid w:val="000B36FE"/>
    <w:rsid w:val="000B3709"/>
    <w:rsid w:val="000B3A5C"/>
    <w:rsid w:val="000B3D31"/>
    <w:rsid w:val="000B3F46"/>
    <w:rsid w:val="000B4058"/>
    <w:rsid w:val="000B4199"/>
    <w:rsid w:val="000B4439"/>
    <w:rsid w:val="000B44A8"/>
    <w:rsid w:val="000B548F"/>
    <w:rsid w:val="000B576E"/>
    <w:rsid w:val="000B5AD0"/>
    <w:rsid w:val="000B5DAE"/>
    <w:rsid w:val="000B5FFD"/>
    <w:rsid w:val="000B712D"/>
    <w:rsid w:val="000B77F4"/>
    <w:rsid w:val="000B7D10"/>
    <w:rsid w:val="000B7E62"/>
    <w:rsid w:val="000B7FAD"/>
    <w:rsid w:val="000C02C7"/>
    <w:rsid w:val="000C03E6"/>
    <w:rsid w:val="000C0591"/>
    <w:rsid w:val="000C0B04"/>
    <w:rsid w:val="000C0EAE"/>
    <w:rsid w:val="000C12D2"/>
    <w:rsid w:val="000C1BB4"/>
    <w:rsid w:val="000C1CE2"/>
    <w:rsid w:val="000C2093"/>
    <w:rsid w:val="000C23A5"/>
    <w:rsid w:val="000C28DE"/>
    <w:rsid w:val="000C2E9D"/>
    <w:rsid w:val="000C36A2"/>
    <w:rsid w:val="000C374C"/>
    <w:rsid w:val="000C3C5F"/>
    <w:rsid w:val="000C4A85"/>
    <w:rsid w:val="000C4D72"/>
    <w:rsid w:val="000C517B"/>
    <w:rsid w:val="000C5A33"/>
    <w:rsid w:val="000C5EC6"/>
    <w:rsid w:val="000C648D"/>
    <w:rsid w:val="000C65C2"/>
    <w:rsid w:val="000C721F"/>
    <w:rsid w:val="000C722E"/>
    <w:rsid w:val="000C7404"/>
    <w:rsid w:val="000C789C"/>
    <w:rsid w:val="000C7C93"/>
    <w:rsid w:val="000D0C61"/>
    <w:rsid w:val="000D1064"/>
    <w:rsid w:val="000D1792"/>
    <w:rsid w:val="000D1797"/>
    <w:rsid w:val="000D1915"/>
    <w:rsid w:val="000D2067"/>
    <w:rsid w:val="000D223E"/>
    <w:rsid w:val="000D25A0"/>
    <w:rsid w:val="000D2645"/>
    <w:rsid w:val="000D2A79"/>
    <w:rsid w:val="000D2A9B"/>
    <w:rsid w:val="000D2CD1"/>
    <w:rsid w:val="000D31C9"/>
    <w:rsid w:val="000D3762"/>
    <w:rsid w:val="000D4246"/>
    <w:rsid w:val="000D4406"/>
    <w:rsid w:val="000D447A"/>
    <w:rsid w:val="000D4651"/>
    <w:rsid w:val="000D4761"/>
    <w:rsid w:val="000D4A3F"/>
    <w:rsid w:val="000D4C80"/>
    <w:rsid w:val="000D4DF1"/>
    <w:rsid w:val="000D5567"/>
    <w:rsid w:val="000D5596"/>
    <w:rsid w:val="000D5A55"/>
    <w:rsid w:val="000D6C12"/>
    <w:rsid w:val="000D73E8"/>
    <w:rsid w:val="000D7671"/>
    <w:rsid w:val="000D7727"/>
    <w:rsid w:val="000D7742"/>
    <w:rsid w:val="000D7E9A"/>
    <w:rsid w:val="000D7F90"/>
    <w:rsid w:val="000E077C"/>
    <w:rsid w:val="000E0A9F"/>
    <w:rsid w:val="000E0F09"/>
    <w:rsid w:val="000E136A"/>
    <w:rsid w:val="000E180B"/>
    <w:rsid w:val="000E26E9"/>
    <w:rsid w:val="000E2B74"/>
    <w:rsid w:val="000E2F60"/>
    <w:rsid w:val="000E3564"/>
    <w:rsid w:val="000E35E8"/>
    <w:rsid w:val="000E3CCA"/>
    <w:rsid w:val="000E4026"/>
    <w:rsid w:val="000E4DD6"/>
    <w:rsid w:val="000E52A5"/>
    <w:rsid w:val="000E5E30"/>
    <w:rsid w:val="000E611E"/>
    <w:rsid w:val="000E65F8"/>
    <w:rsid w:val="000E6678"/>
    <w:rsid w:val="000E669C"/>
    <w:rsid w:val="000E72C2"/>
    <w:rsid w:val="000E753D"/>
    <w:rsid w:val="000E759C"/>
    <w:rsid w:val="000E7B00"/>
    <w:rsid w:val="000E7C45"/>
    <w:rsid w:val="000F0099"/>
    <w:rsid w:val="000F09EC"/>
    <w:rsid w:val="000F0D32"/>
    <w:rsid w:val="000F0DC3"/>
    <w:rsid w:val="000F12FF"/>
    <w:rsid w:val="000F16DC"/>
    <w:rsid w:val="000F20B8"/>
    <w:rsid w:val="000F2A13"/>
    <w:rsid w:val="000F2F81"/>
    <w:rsid w:val="000F3FE0"/>
    <w:rsid w:val="000F4702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100D58"/>
    <w:rsid w:val="00100FAC"/>
    <w:rsid w:val="00101C25"/>
    <w:rsid w:val="001020D1"/>
    <w:rsid w:val="00102289"/>
    <w:rsid w:val="0010259A"/>
    <w:rsid w:val="001027E4"/>
    <w:rsid w:val="00102B1D"/>
    <w:rsid w:val="00102D7D"/>
    <w:rsid w:val="00103233"/>
    <w:rsid w:val="0010369A"/>
    <w:rsid w:val="0010382E"/>
    <w:rsid w:val="00103FD0"/>
    <w:rsid w:val="00103FE5"/>
    <w:rsid w:val="00104443"/>
    <w:rsid w:val="00104500"/>
    <w:rsid w:val="00104F47"/>
    <w:rsid w:val="0010584C"/>
    <w:rsid w:val="001062B9"/>
    <w:rsid w:val="001067EA"/>
    <w:rsid w:val="00106901"/>
    <w:rsid w:val="00106EC8"/>
    <w:rsid w:val="00110661"/>
    <w:rsid w:val="00110E12"/>
    <w:rsid w:val="001112CB"/>
    <w:rsid w:val="00111647"/>
    <w:rsid w:val="00111EA6"/>
    <w:rsid w:val="001120AC"/>
    <w:rsid w:val="00112306"/>
    <w:rsid w:val="00112FD7"/>
    <w:rsid w:val="00113363"/>
    <w:rsid w:val="001136C7"/>
    <w:rsid w:val="00113793"/>
    <w:rsid w:val="00113812"/>
    <w:rsid w:val="00113B4E"/>
    <w:rsid w:val="00114728"/>
    <w:rsid w:val="001147A2"/>
    <w:rsid w:val="00114818"/>
    <w:rsid w:val="001148A8"/>
    <w:rsid w:val="00114956"/>
    <w:rsid w:val="00114F98"/>
    <w:rsid w:val="00115469"/>
    <w:rsid w:val="0011576B"/>
    <w:rsid w:val="00115B1E"/>
    <w:rsid w:val="00115B35"/>
    <w:rsid w:val="00115BB0"/>
    <w:rsid w:val="00115D69"/>
    <w:rsid w:val="00115DE2"/>
    <w:rsid w:val="00116091"/>
    <w:rsid w:val="00116255"/>
    <w:rsid w:val="001167F5"/>
    <w:rsid w:val="00116D9B"/>
    <w:rsid w:val="00117466"/>
    <w:rsid w:val="00117C62"/>
    <w:rsid w:val="00117D7A"/>
    <w:rsid w:val="00120338"/>
    <w:rsid w:val="001211BA"/>
    <w:rsid w:val="001215F7"/>
    <w:rsid w:val="0012165F"/>
    <w:rsid w:val="001217FB"/>
    <w:rsid w:val="0012188D"/>
    <w:rsid w:val="001218B6"/>
    <w:rsid w:val="00121CE4"/>
    <w:rsid w:val="001226DC"/>
    <w:rsid w:val="00122790"/>
    <w:rsid w:val="001227C7"/>
    <w:rsid w:val="00122906"/>
    <w:rsid w:val="00122AAF"/>
    <w:rsid w:val="0012322B"/>
    <w:rsid w:val="0012380D"/>
    <w:rsid w:val="00123AD4"/>
    <w:rsid w:val="00123B0A"/>
    <w:rsid w:val="00124304"/>
    <w:rsid w:val="00125622"/>
    <w:rsid w:val="0012594B"/>
    <w:rsid w:val="00125F74"/>
    <w:rsid w:val="00126B53"/>
    <w:rsid w:val="00126D32"/>
    <w:rsid w:val="00126F0B"/>
    <w:rsid w:val="0012727A"/>
    <w:rsid w:val="00127590"/>
    <w:rsid w:val="00127E5D"/>
    <w:rsid w:val="00130032"/>
    <w:rsid w:val="001301B3"/>
    <w:rsid w:val="0013099A"/>
    <w:rsid w:val="00131296"/>
    <w:rsid w:val="0013167E"/>
    <w:rsid w:val="001316A8"/>
    <w:rsid w:val="001318BF"/>
    <w:rsid w:val="00131E3B"/>
    <w:rsid w:val="00131FC8"/>
    <w:rsid w:val="00132654"/>
    <w:rsid w:val="00132783"/>
    <w:rsid w:val="00132A2A"/>
    <w:rsid w:val="00133299"/>
    <w:rsid w:val="0013341F"/>
    <w:rsid w:val="00133778"/>
    <w:rsid w:val="00133B47"/>
    <w:rsid w:val="00133DEA"/>
    <w:rsid w:val="0013449C"/>
    <w:rsid w:val="00135081"/>
    <w:rsid w:val="001356C8"/>
    <w:rsid w:val="00135A7B"/>
    <w:rsid w:val="00135A99"/>
    <w:rsid w:val="001369C0"/>
    <w:rsid w:val="00136FC3"/>
    <w:rsid w:val="00137B7C"/>
    <w:rsid w:val="0014018F"/>
    <w:rsid w:val="0014031F"/>
    <w:rsid w:val="0014049A"/>
    <w:rsid w:val="00140749"/>
    <w:rsid w:val="00140830"/>
    <w:rsid w:val="00140A26"/>
    <w:rsid w:val="00140CF4"/>
    <w:rsid w:val="00141187"/>
    <w:rsid w:val="0014184C"/>
    <w:rsid w:val="001419A2"/>
    <w:rsid w:val="001427D2"/>
    <w:rsid w:val="00142A38"/>
    <w:rsid w:val="00142F5D"/>
    <w:rsid w:val="00142F88"/>
    <w:rsid w:val="00143309"/>
    <w:rsid w:val="0014333B"/>
    <w:rsid w:val="0014382A"/>
    <w:rsid w:val="001438FF"/>
    <w:rsid w:val="00144060"/>
    <w:rsid w:val="0014445E"/>
    <w:rsid w:val="00144A6C"/>
    <w:rsid w:val="00144B0C"/>
    <w:rsid w:val="00144D46"/>
    <w:rsid w:val="00144FDE"/>
    <w:rsid w:val="00145807"/>
    <w:rsid w:val="00145826"/>
    <w:rsid w:val="00145EAA"/>
    <w:rsid w:val="00146CA4"/>
    <w:rsid w:val="00147503"/>
    <w:rsid w:val="00147C44"/>
    <w:rsid w:val="00147EC7"/>
    <w:rsid w:val="0015036D"/>
    <w:rsid w:val="00151E60"/>
    <w:rsid w:val="00151F95"/>
    <w:rsid w:val="001525B2"/>
    <w:rsid w:val="001529E0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9BE"/>
    <w:rsid w:val="00155D68"/>
    <w:rsid w:val="0015645B"/>
    <w:rsid w:val="0015690C"/>
    <w:rsid w:val="00157996"/>
    <w:rsid w:val="00157A7D"/>
    <w:rsid w:val="00157AE2"/>
    <w:rsid w:val="001605F3"/>
    <w:rsid w:val="001608C3"/>
    <w:rsid w:val="0016093E"/>
    <w:rsid w:val="0016102F"/>
    <w:rsid w:val="00161224"/>
    <w:rsid w:val="00161761"/>
    <w:rsid w:val="001619E0"/>
    <w:rsid w:val="00161E72"/>
    <w:rsid w:val="001620FA"/>
    <w:rsid w:val="0016276A"/>
    <w:rsid w:val="0016281C"/>
    <w:rsid w:val="00163030"/>
    <w:rsid w:val="001634C5"/>
    <w:rsid w:val="0016387D"/>
    <w:rsid w:val="00163A77"/>
    <w:rsid w:val="001650D0"/>
    <w:rsid w:val="00165393"/>
    <w:rsid w:val="00166670"/>
    <w:rsid w:val="00166952"/>
    <w:rsid w:val="00166B31"/>
    <w:rsid w:val="00166C48"/>
    <w:rsid w:val="00166F28"/>
    <w:rsid w:val="00167AED"/>
    <w:rsid w:val="0017060B"/>
    <w:rsid w:val="001707FA"/>
    <w:rsid w:val="00171187"/>
    <w:rsid w:val="001713CF"/>
    <w:rsid w:val="00171553"/>
    <w:rsid w:val="00171B55"/>
    <w:rsid w:val="00172FE8"/>
    <w:rsid w:val="001732FC"/>
    <w:rsid w:val="001738E6"/>
    <w:rsid w:val="00173A93"/>
    <w:rsid w:val="0017465B"/>
    <w:rsid w:val="0017471F"/>
    <w:rsid w:val="00175467"/>
    <w:rsid w:val="00175973"/>
    <w:rsid w:val="0017655E"/>
    <w:rsid w:val="00176578"/>
    <w:rsid w:val="00176CC3"/>
    <w:rsid w:val="00177162"/>
    <w:rsid w:val="001778F1"/>
    <w:rsid w:val="00177E9F"/>
    <w:rsid w:val="00180192"/>
    <w:rsid w:val="001801C5"/>
    <w:rsid w:val="0018079C"/>
    <w:rsid w:val="001807A2"/>
    <w:rsid w:val="00180F28"/>
    <w:rsid w:val="00181BB8"/>
    <w:rsid w:val="00181E3E"/>
    <w:rsid w:val="00181E7D"/>
    <w:rsid w:val="001823C0"/>
    <w:rsid w:val="00182D26"/>
    <w:rsid w:val="00182EC4"/>
    <w:rsid w:val="0018301E"/>
    <w:rsid w:val="001831AD"/>
    <w:rsid w:val="00183290"/>
    <w:rsid w:val="00183670"/>
    <w:rsid w:val="001838F6"/>
    <w:rsid w:val="00183E9C"/>
    <w:rsid w:val="001840DB"/>
    <w:rsid w:val="00184F17"/>
    <w:rsid w:val="00185D6E"/>
    <w:rsid w:val="001861FF"/>
    <w:rsid w:val="00186384"/>
    <w:rsid w:val="0018686F"/>
    <w:rsid w:val="00187004"/>
    <w:rsid w:val="001872C2"/>
    <w:rsid w:val="00187355"/>
    <w:rsid w:val="00187E03"/>
    <w:rsid w:val="00190517"/>
    <w:rsid w:val="00190BA5"/>
    <w:rsid w:val="00190D1B"/>
    <w:rsid w:val="00190E09"/>
    <w:rsid w:val="00190F81"/>
    <w:rsid w:val="00191830"/>
    <w:rsid w:val="00191BD7"/>
    <w:rsid w:val="00192265"/>
    <w:rsid w:val="00193344"/>
    <w:rsid w:val="00193866"/>
    <w:rsid w:val="001938A6"/>
    <w:rsid w:val="00193981"/>
    <w:rsid w:val="00194DAC"/>
    <w:rsid w:val="001950CB"/>
    <w:rsid w:val="0019545A"/>
    <w:rsid w:val="00196168"/>
    <w:rsid w:val="001964D4"/>
    <w:rsid w:val="001972D5"/>
    <w:rsid w:val="00197366"/>
    <w:rsid w:val="00197474"/>
    <w:rsid w:val="00197AA1"/>
    <w:rsid w:val="00197B02"/>
    <w:rsid w:val="00197C91"/>
    <w:rsid w:val="001A07D5"/>
    <w:rsid w:val="001A1059"/>
    <w:rsid w:val="001A10FA"/>
    <w:rsid w:val="001A1105"/>
    <w:rsid w:val="001A1428"/>
    <w:rsid w:val="001A18BD"/>
    <w:rsid w:val="001A19B3"/>
    <w:rsid w:val="001A19C3"/>
    <w:rsid w:val="001A2747"/>
    <w:rsid w:val="001A2CA9"/>
    <w:rsid w:val="001A3937"/>
    <w:rsid w:val="001A3AC7"/>
    <w:rsid w:val="001A4445"/>
    <w:rsid w:val="001A4A84"/>
    <w:rsid w:val="001A4B8C"/>
    <w:rsid w:val="001A4F7A"/>
    <w:rsid w:val="001A503E"/>
    <w:rsid w:val="001A5575"/>
    <w:rsid w:val="001A578F"/>
    <w:rsid w:val="001A5DB6"/>
    <w:rsid w:val="001A6433"/>
    <w:rsid w:val="001A69F2"/>
    <w:rsid w:val="001A6AAA"/>
    <w:rsid w:val="001A7185"/>
    <w:rsid w:val="001A73F8"/>
    <w:rsid w:val="001A77A2"/>
    <w:rsid w:val="001A7D28"/>
    <w:rsid w:val="001B0536"/>
    <w:rsid w:val="001B06E9"/>
    <w:rsid w:val="001B0748"/>
    <w:rsid w:val="001B0A2E"/>
    <w:rsid w:val="001B0A85"/>
    <w:rsid w:val="001B0CBC"/>
    <w:rsid w:val="001B0DAC"/>
    <w:rsid w:val="001B10CF"/>
    <w:rsid w:val="001B12E0"/>
    <w:rsid w:val="001B16C9"/>
    <w:rsid w:val="001B17EA"/>
    <w:rsid w:val="001B1A3F"/>
    <w:rsid w:val="001B2309"/>
    <w:rsid w:val="001B29B8"/>
    <w:rsid w:val="001B2ECC"/>
    <w:rsid w:val="001B300F"/>
    <w:rsid w:val="001B32E3"/>
    <w:rsid w:val="001B3A1C"/>
    <w:rsid w:val="001B3D1D"/>
    <w:rsid w:val="001B40EF"/>
    <w:rsid w:val="001B43FE"/>
    <w:rsid w:val="001B4B4A"/>
    <w:rsid w:val="001B5124"/>
    <w:rsid w:val="001B5188"/>
    <w:rsid w:val="001B51A0"/>
    <w:rsid w:val="001B51FE"/>
    <w:rsid w:val="001B58E4"/>
    <w:rsid w:val="001B5A66"/>
    <w:rsid w:val="001B5EC4"/>
    <w:rsid w:val="001B6B59"/>
    <w:rsid w:val="001B6CFC"/>
    <w:rsid w:val="001B6DB9"/>
    <w:rsid w:val="001B6F59"/>
    <w:rsid w:val="001B7753"/>
    <w:rsid w:val="001B77D9"/>
    <w:rsid w:val="001B7911"/>
    <w:rsid w:val="001B79B9"/>
    <w:rsid w:val="001C07AD"/>
    <w:rsid w:val="001C0CBF"/>
    <w:rsid w:val="001C1209"/>
    <w:rsid w:val="001C12D4"/>
    <w:rsid w:val="001C19EA"/>
    <w:rsid w:val="001C1F8F"/>
    <w:rsid w:val="001C2560"/>
    <w:rsid w:val="001C2FC8"/>
    <w:rsid w:val="001C3031"/>
    <w:rsid w:val="001C35A4"/>
    <w:rsid w:val="001C378A"/>
    <w:rsid w:val="001C4257"/>
    <w:rsid w:val="001C499C"/>
    <w:rsid w:val="001C5028"/>
    <w:rsid w:val="001C539D"/>
    <w:rsid w:val="001C5E05"/>
    <w:rsid w:val="001C5FC7"/>
    <w:rsid w:val="001C6848"/>
    <w:rsid w:val="001C71FF"/>
    <w:rsid w:val="001C73F4"/>
    <w:rsid w:val="001C7836"/>
    <w:rsid w:val="001C7B17"/>
    <w:rsid w:val="001C7CC0"/>
    <w:rsid w:val="001C7F38"/>
    <w:rsid w:val="001D08EF"/>
    <w:rsid w:val="001D0B7D"/>
    <w:rsid w:val="001D0BAC"/>
    <w:rsid w:val="001D172D"/>
    <w:rsid w:val="001D1A1C"/>
    <w:rsid w:val="001D1B81"/>
    <w:rsid w:val="001D1F58"/>
    <w:rsid w:val="001D21CD"/>
    <w:rsid w:val="001D254F"/>
    <w:rsid w:val="001D28CA"/>
    <w:rsid w:val="001D29C2"/>
    <w:rsid w:val="001D29E6"/>
    <w:rsid w:val="001D2A4B"/>
    <w:rsid w:val="001D2D9B"/>
    <w:rsid w:val="001D321A"/>
    <w:rsid w:val="001D36E0"/>
    <w:rsid w:val="001D3939"/>
    <w:rsid w:val="001D3CD9"/>
    <w:rsid w:val="001D3D94"/>
    <w:rsid w:val="001D4059"/>
    <w:rsid w:val="001D4695"/>
    <w:rsid w:val="001D497E"/>
    <w:rsid w:val="001D4A12"/>
    <w:rsid w:val="001D4E46"/>
    <w:rsid w:val="001D5186"/>
    <w:rsid w:val="001D54CA"/>
    <w:rsid w:val="001D576F"/>
    <w:rsid w:val="001D5C29"/>
    <w:rsid w:val="001D60AF"/>
    <w:rsid w:val="001D644D"/>
    <w:rsid w:val="001D680A"/>
    <w:rsid w:val="001D6F97"/>
    <w:rsid w:val="001D71FF"/>
    <w:rsid w:val="001D723B"/>
    <w:rsid w:val="001D7B19"/>
    <w:rsid w:val="001D7D54"/>
    <w:rsid w:val="001D7D63"/>
    <w:rsid w:val="001D7D76"/>
    <w:rsid w:val="001D7DCE"/>
    <w:rsid w:val="001E04CB"/>
    <w:rsid w:val="001E08A6"/>
    <w:rsid w:val="001E0A67"/>
    <w:rsid w:val="001E11BF"/>
    <w:rsid w:val="001E1FA3"/>
    <w:rsid w:val="001E25F7"/>
    <w:rsid w:val="001E27ED"/>
    <w:rsid w:val="001E2AD5"/>
    <w:rsid w:val="001E2B90"/>
    <w:rsid w:val="001E36FD"/>
    <w:rsid w:val="001E39A7"/>
    <w:rsid w:val="001E3B3D"/>
    <w:rsid w:val="001E3FA2"/>
    <w:rsid w:val="001E4260"/>
    <w:rsid w:val="001E4F05"/>
    <w:rsid w:val="001E5A50"/>
    <w:rsid w:val="001E5B4E"/>
    <w:rsid w:val="001E5DCF"/>
    <w:rsid w:val="001E614D"/>
    <w:rsid w:val="001E7393"/>
    <w:rsid w:val="001E7557"/>
    <w:rsid w:val="001F01C9"/>
    <w:rsid w:val="001F0A98"/>
    <w:rsid w:val="001F0C92"/>
    <w:rsid w:val="001F0FD9"/>
    <w:rsid w:val="001F11E9"/>
    <w:rsid w:val="001F1989"/>
    <w:rsid w:val="001F2157"/>
    <w:rsid w:val="001F2422"/>
    <w:rsid w:val="001F2C84"/>
    <w:rsid w:val="001F2DB0"/>
    <w:rsid w:val="001F3046"/>
    <w:rsid w:val="001F350D"/>
    <w:rsid w:val="001F3D04"/>
    <w:rsid w:val="001F3DE3"/>
    <w:rsid w:val="001F3E74"/>
    <w:rsid w:val="001F3F23"/>
    <w:rsid w:val="001F4403"/>
    <w:rsid w:val="001F459D"/>
    <w:rsid w:val="001F4A96"/>
    <w:rsid w:val="001F4AC1"/>
    <w:rsid w:val="001F4E27"/>
    <w:rsid w:val="001F594A"/>
    <w:rsid w:val="001F6395"/>
    <w:rsid w:val="001F6841"/>
    <w:rsid w:val="001F6E05"/>
    <w:rsid w:val="001F70B2"/>
    <w:rsid w:val="001F715C"/>
    <w:rsid w:val="001F7403"/>
    <w:rsid w:val="001F7801"/>
    <w:rsid w:val="001F78D4"/>
    <w:rsid w:val="00200CDA"/>
    <w:rsid w:val="0020116A"/>
    <w:rsid w:val="002015CD"/>
    <w:rsid w:val="00201711"/>
    <w:rsid w:val="00201BFB"/>
    <w:rsid w:val="00201D02"/>
    <w:rsid w:val="00201FDC"/>
    <w:rsid w:val="0020205C"/>
    <w:rsid w:val="0020220D"/>
    <w:rsid w:val="002026A5"/>
    <w:rsid w:val="00202C2E"/>
    <w:rsid w:val="00202FD2"/>
    <w:rsid w:val="00203021"/>
    <w:rsid w:val="002037C4"/>
    <w:rsid w:val="00203BFC"/>
    <w:rsid w:val="00203E02"/>
    <w:rsid w:val="00204E66"/>
    <w:rsid w:val="0020516B"/>
    <w:rsid w:val="00205AAF"/>
    <w:rsid w:val="00205EEC"/>
    <w:rsid w:val="002066AC"/>
    <w:rsid w:val="002067AF"/>
    <w:rsid w:val="002069A6"/>
    <w:rsid w:val="00206D11"/>
    <w:rsid w:val="00206F49"/>
    <w:rsid w:val="0020703E"/>
    <w:rsid w:val="002078DE"/>
    <w:rsid w:val="00207AC3"/>
    <w:rsid w:val="00207C1E"/>
    <w:rsid w:val="00207C25"/>
    <w:rsid w:val="00207EA3"/>
    <w:rsid w:val="002100AB"/>
    <w:rsid w:val="00210BD7"/>
    <w:rsid w:val="00210D57"/>
    <w:rsid w:val="00210F98"/>
    <w:rsid w:val="0021128C"/>
    <w:rsid w:val="0021256D"/>
    <w:rsid w:val="00212A75"/>
    <w:rsid w:val="00212F0E"/>
    <w:rsid w:val="002131B4"/>
    <w:rsid w:val="0021337D"/>
    <w:rsid w:val="002137C6"/>
    <w:rsid w:val="00213811"/>
    <w:rsid w:val="0021396D"/>
    <w:rsid w:val="00214DDC"/>
    <w:rsid w:val="0021591A"/>
    <w:rsid w:val="00215BD7"/>
    <w:rsid w:val="0021622B"/>
    <w:rsid w:val="00216C22"/>
    <w:rsid w:val="00216DD5"/>
    <w:rsid w:val="00216E8D"/>
    <w:rsid w:val="002172EB"/>
    <w:rsid w:val="002200DD"/>
    <w:rsid w:val="00220352"/>
    <w:rsid w:val="002204E9"/>
    <w:rsid w:val="00220BAB"/>
    <w:rsid w:val="00220CE9"/>
    <w:rsid w:val="00220FAF"/>
    <w:rsid w:val="00221F44"/>
    <w:rsid w:val="0022264E"/>
    <w:rsid w:val="002227A6"/>
    <w:rsid w:val="002228AB"/>
    <w:rsid w:val="00222C14"/>
    <w:rsid w:val="00222FF4"/>
    <w:rsid w:val="00224AAD"/>
    <w:rsid w:val="00224AB2"/>
    <w:rsid w:val="00224BC5"/>
    <w:rsid w:val="00224C35"/>
    <w:rsid w:val="00225E78"/>
    <w:rsid w:val="0022697B"/>
    <w:rsid w:val="002272B4"/>
    <w:rsid w:val="002273A7"/>
    <w:rsid w:val="0022750C"/>
    <w:rsid w:val="00227BDA"/>
    <w:rsid w:val="00227E8B"/>
    <w:rsid w:val="00230BF0"/>
    <w:rsid w:val="00230CB4"/>
    <w:rsid w:val="00230D06"/>
    <w:rsid w:val="00230F7C"/>
    <w:rsid w:val="0023162F"/>
    <w:rsid w:val="00231A08"/>
    <w:rsid w:val="00232118"/>
    <w:rsid w:val="0023243A"/>
    <w:rsid w:val="00232461"/>
    <w:rsid w:val="002329DE"/>
    <w:rsid w:val="00232AD0"/>
    <w:rsid w:val="00232D2B"/>
    <w:rsid w:val="00233B87"/>
    <w:rsid w:val="00233EBA"/>
    <w:rsid w:val="00233F36"/>
    <w:rsid w:val="002340AE"/>
    <w:rsid w:val="002345F9"/>
    <w:rsid w:val="00234672"/>
    <w:rsid w:val="00234BF5"/>
    <w:rsid w:val="00235036"/>
    <w:rsid w:val="002353A7"/>
    <w:rsid w:val="00235C38"/>
    <w:rsid w:val="002360E4"/>
    <w:rsid w:val="0023684B"/>
    <w:rsid w:val="00236875"/>
    <w:rsid w:val="002369E4"/>
    <w:rsid w:val="002375E6"/>
    <w:rsid w:val="0023769C"/>
    <w:rsid w:val="002400C8"/>
    <w:rsid w:val="002407B4"/>
    <w:rsid w:val="002409EE"/>
    <w:rsid w:val="00240DE5"/>
    <w:rsid w:val="00240EE7"/>
    <w:rsid w:val="0024167E"/>
    <w:rsid w:val="00242151"/>
    <w:rsid w:val="0024281D"/>
    <w:rsid w:val="002437E4"/>
    <w:rsid w:val="00243991"/>
    <w:rsid w:val="00243BE9"/>
    <w:rsid w:val="00243CF5"/>
    <w:rsid w:val="00243E67"/>
    <w:rsid w:val="00244EBC"/>
    <w:rsid w:val="0024545E"/>
    <w:rsid w:val="002455C9"/>
    <w:rsid w:val="00245716"/>
    <w:rsid w:val="00245A26"/>
    <w:rsid w:val="00245A44"/>
    <w:rsid w:val="00245AB0"/>
    <w:rsid w:val="002460C7"/>
    <w:rsid w:val="00246CA3"/>
    <w:rsid w:val="0024703E"/>
    <w:rsid w:val="002476D2"/>
    <w:rsid w:val="002501ED"/>
    <w:rsid w:val="002504DD"/>
    <w:rsid w:val="00250986"/>
    <w:rsid w:val="00250D1E"/>
    <w:rsid w:val="002512CF"/>
    <w:rsid w:val="00251470"/>
    <w:rsid w:val="0025233D"/>
    <w:rsid w:val="00252C26"/>
    <w:rsid w:val="00252F1F"/>
    <w:rsid w:val="00253032"/>
    <w:rsid w:val="00253150"/>
    <w:rsid w:val="0025333D"/>
    <w:rsid w:val="00253424"/>
    <w:rsid w:val="00253D17"/>
    <w:rsid w:val="00253E3D"/>
    <w:rsid w:val="00253F47"/>
    <w:rsid w:val="002542CB"/>
    <w:rsid w:val="002545A5"/>
    <w:rsid w:val="0025471B"/>
    <w:rsid w:val="00254739"/>
    <w:rsid w:val="00255082"/>
    <w:rsid w:val="002559EA"/>
    <w:rsid w:val="00255AB7"/>
    <w:rsid w:val="00255DA8"/>
    <w:rsid w:val="00256642"/>
    <w:rsid w:val="00256810"/>
    <w:rsid w:val="00256E2A"/>
    <w:rsid w:val="0025706F"/>
    <w:rsid w:val="002575DE"/>
    <w:rsid w:val="00257B8A"/>
    <w:rsid w:val="00257E9E"/>
    <w:rsid w:val="0026001C"/>
    <w:rsid w:val="00260737"/>
    <w:rsid w:val="00260BDF"/>
    <w:rsid w:val="00260D93"/>
    <w:rsid w:val="00261196"/>
    <w:rsid w:val="00261567"/>
    <w:rsid w:val="002617B4"/>
    <w:rsid w:val="00261A42"/>
    <w:rsid w:val="00261CF2"/>
    <w:rsid w:val="002622BB"/>
    <w:rsid w:val="002627CF"/>
    <w:rsid w:val="00262E34"/>
    <w:rsid w:val="00262EC9"/>
    <w:rsid w:val="00264553"/>
    <w:rsid w:val="00264E6B"/>
    <w:rsid w:val="00264F2C"/>
    <w:rsid w:val="00265A4E"/>
    <w:rsid w:val="00265CFF"/>
    <w:rsid w:val="0026615F"/>
    <w:rsid w:val="0026629F"/>
    <w:rsid w:val="002662BD"/>
    <w:rsid w:val="00266846"/>
    <w:rsid w:val="00266AD2"/>
    <w:rsid w:val="00266B43"/>
    <w:rsid w:val="0026716E"/>
    <w:rsid w:val="00267EAF"/>
    <w:rsid w:val="0027043E"/>
    <w:rsid w:val="00270964"/>
    <w:rsid w:val="00270B6D"/>
    <w:rsid w:val="00270CC0"/>
    <w:rsid w:val="0027122D"/>
    <w:rsid w:val="002713A8"/>
    <w:rsid w:val="00271442"/>
    <w:rsid w:val="00271581"/>
    <w:rsid w:val="00271609"/>
    <w:rsid w:val="002718E3"/>
    <w:rsid w:val="00271C1E"/>
    <w:rsid w:val="00272012"/>
    <w:rsid w:val="00272819"/>
    <w:rsid w:val="00272B5F"/>
    <w:rsid w:val="00273553"/>
    <w:rsid w:val="00273C9D"/>
    <w:rsid w:val="00273E4B"/>
    <w:rsid w:val="00273FFD"/>
    <w:rsid w:val="00274360"/>
    <w:rsid w:val="002749D6"/>
    <w:rsid w:val="00274B04"/>
    <w:rsid w:val="00274E78"/>
    <w:rsid w:val="00275045"/>
    <w:rsid w:val="00275142"/>
    <w:rsid w:val="0027606F"/>
    <w:rsid w:val="0027608D"/>
    <w:rsid w:val="00276465"/>
    <w:rsid w:val="002765EA"/>
    <w:rsid w:val="0027669A"/>
    <w:rsid w:val="00276886"/>
    <w:rsid w:val="00277066"/>
    <w:rsid w:val="00277251"/>
    <w:rsid w:val="00277B97"/>
    <w:rsid w:val="00277C99"/>
    <w:rsid w:val="002801DF"/>
    <w:rsid w:val="002802ED"/>
    <w:rsid w:val="00280C10"/>
    <w:rsid w:val="00280C2E"/>
    <w:rsid w:val="00281478"/>
    <w:rsid w:val="00281621"/>
    <w:rsid w:val="00281A6E"/>
    <w:rsid w:val="002828B9"/>
    <w:rsid w:val="00282974"/>
    <w:rsid w:val="00282B8C"/>
    <w:rsid w:val="00282C27"/>
    <w:rsid w:val="00282E24"/>
    <w:rsid w:val="00283118"/>
    <w:rsid w:val="002832FD"/>
    <w:rsid w:val="002839AA"/>
    <w:rsid w:val="00283BC5"/>
    <w:rsid w:val="00283C6C"/>
    <w:rsid w:val="00283C83"/>
    <w:rsid w:val="00284358"/>
    <w:rsid w:val="002849CF"/>
    <w:rsid w:val="00285310"/>
    <w:rsid w:val="002866A3"/>
    <w:rsid w:val="00286C6E"/>
    <w:rsid w:val="00286C9A"/>
    <w:rsid w:val="0028780E"/>
    <w:rsid w:val="00287C14"/>
    <w:rsid w:val="0029020B"/>
    <w:rsid w:val="0029085B"/>
    <w:rsid w:val="002911CA"/>
    <w:rsid w:val="00291518"/>
    <w:rsid w:val="002919F1"/>
    <w:rsid w:val="002922A4"/>
    <w:rsid w:val="002923DE"/>
    <w:rsid w:val="00292478"/>
    <w:rsid w:val="0029294C"/>
    <w:rsid w:val="00292E48"/>
    <w:rsid w:val="002939A8"/>
    <w:rsid w:val="00293BD9"/>
    <w:rsid w:val="00293DEE"/>
    <w:rsid w:val="00294850"/>
    <w:rsid w:val="00294BC8"/>
    <w:rsid w:val="00295A70"/>
    <w:rsid w:val="00295F9D"/>
    <w:rsid w:val="00296052"/>
    <w:rsid w:val="00296200"/>
    <w:rsid w:val="002962F3"/>
    <w:rsid w:val="00296453"/>
    <w:rsid w:val="00296820"/>
    <w:rsid w:val="002973BB"/>
    <w:rsid w:val="00297565"/>
    <w:rsid w:val="00297AF7"/>
    <w:rsid w:val="002A0B4B"/>
    <w:rsid w:val="002A0E99"/>
    <w:rsid w:val="002A107C"/>
    <w:rsid w:val="002A1127"/>
    <w:rsid w:val="002A176F"/>
    <w:rsid w:val="002A2087"/>
    <w:rsid w:val="002A22C9"/>
    <w:rsid w:val="002A328B"/>
    <w:rsid w:val="002A396D"/>
    <w:rsid w:val="002A4995"/>
    <w:rsid w:val="002A4A46"/>
    <w:rsid w:val="002A4B9C"/>
    <w:rsid w:val="002A4DCB"/>
    <w:rsid w:val="002A5150"/>
    <w:rsid w:val="002A531B"/>
    <w:rsid w:val="002A564B"/>
    <w:rsid w:val="002A56C4"/>
    <w:rsid w:val="002A5943"/>
    <w:rsid w:val="002A6673"/>
    <w:rsid w:val="002A696D"/>
    <w:rsid w:val="002A6EDD"/>
    <w:rsid w:val="002A758A"/>
    <w:rsid w:val="002A7842"/>
    <w:rsid w:val="002A7A6D"/>
    <w:rsid w:val="002A7ABE"/>
    <w:rsid w:val="002A7D09"/>
    <w:rsid w:val="002B064A"/>
    <w:rsid w:val="002B08D4"/>
    <w:rsid w:val="002B0AA0"/>
    <w:rsid w:val="002B0BD3"/>
    <w:rsid w:val="002B0FFA"/>
    <w:rsid w:val="002B1091"/>
    <w:rsid w:val="002B137A"/>
    <w:rsid w:val="002B14EF"/>
    <w:rsid w:val="002B1966"/>
    <w:rsid w:val="002B1D00"/>
    <w:rsid w:val="002B2383"/>
    <w:rsid w:val="002B2917"/>
    <w:rsid w:val="002B3049"/>
    <w:rsid w:val="002B334B"/>
    <w:rsid w:val="002B34C9"/>
    <w:rsid w:val="002B3C0C"/>
    <w:rsid w:val="002B3DA9"/>
    <w:rsid w:val="002B4809"/>
    <w:rsid w:val="002B4D51"/>
    <w:rsid w:val="002B501C"/>
    <w:rsid w:val="002B51F6"/>
    <w:rsid w:val="002B5906"/>
    <w:rsid w:val="002B5EC5"/>
    <w:rsid w:val="002B63D2"/>
    <w:rsid w:val="002B6674"/>
    <w:rsid w:val="002B6DA6"/>
    <w:rsid w:val="002B6DD2"/>
    <w:rsid w:val="002B79AB"/>
    <w:rsid w:val="002B7E10"/>
    <w:rsid w:val="002B7E93"/>
    <w:rsid w:val="002C025B"/>
    <w:rsid w:val="002C076E"/>
    <w:rsid w:val="002C10F5"/>
    <w:rsid w:val="002C121E"/>
    <w:rsid w:val="002C16CD"/>
    <w:rsid w:val="002C1787"/>
    <w:rsid w:val="002C1B70"/>
    <w:rsid w:val="002C1EA7"/>
    <w:rsid w:val="002C2204"/>
    <w:rsid w:val="002C265B"/>
    <w:rsid w:val="002C26B9"/>
    <w:rsid w:val="002C2703"/>
    <w:rsid w:val="002C2B26"/>
    <w:rsid w:val="002C2DD3"/>
    <w:rsid w:val="002C339C"/>
    <w:rsid w:val="002C3D9F"/>
    <w:rsid w:val="002C436F"/>
    <w:rsid w:val="002C4CED"/>
    <w:rsid w:val="002C4D91"/>
    <w:rsid w:val="002C5100"/>
    <w:rsid w:val="002C51E4"/>
    <w:rsid w:val="002C52D9"/>
    <w:rsid w:val="002C55EA"/>
    <w:rsid w:val="002C5B02"/>
    <w:rsid w:val="002C5C71"/>
    <w:rsid w:val="002C6632"/>
    <w:rsid w:val="002C66E8"/>
    <w:rsid w:val="002C6C1B"/>
    <w:rsid w:val="002D097F"/>
    <w:rsid w:val="002D09D8"/>
    <w:rsid w:val="002D1D92"/>
    <w:rsid w:val="002D1DC9"/>
    <w:rsid w:val="002D1EF2"/>
    <w:rsid w:val="002D29C4"/>
    <w:rsid w:val="002D303F"/>
    <w:rsid w:val="002D3102"/>
    <w:rsid w:val="002D3511"/>
    <w:rsid w:val="002D40C6"/>
    <w:rsid w:val="002D441D"/>
    <w:rsid w:val="002D44BE"/>
    <w:rsid w:val="002D472F"/>
    <w:rsid w:val="002D4843"/>
    <w:rsid w:val="002D4F22"/>
    <w:rsid w:val="002D4F81"/>
    <w:rsid w:val="002D5483"/>
    <w:rsid w:val="002D5545"/>
    <w:rsid w:val="002D55DC"/>
    <w:rsid w:val="002D56CD"/>
    <w:rsid w:val="002D64EC"/>
    <w:rsid w:val="002D6650"/>
    <w:rsid w:val="002D6D16"/>
    <w:rsid w:val="002D6FCB"/>
    <w:rsid w:val="002D719E"/>
    <w:rsid w:val="002E04D6"/>
    <w:rsid w:val="002E051C"/>
    <w:rsid w:val="002E0695"/>
    <w:rsid w:val="002E1036"/>
    <w:rsid w:val="002E18BA"/>
    <w:rsid w:val="002E1A35"/>
    <w:rsid w:val="002E1ABA"/>
    <w:rsid w:val="002E23D0"/>
    <w:rsid w:val="002E2841"/>
    <w:rsid w:val="002E2D92"/>
    <w:rsid w:val="002E3155"/>
    <w:rsid w:val="002E32FC"/>
    <w:rsid w:val="002E34D5"/>
    <w:rsid w:val="002E3F73"/>
    <w:rsid w:val="002E4DE6"/>
    <w:rsid w:val="002E4FCC"/>
    <w:rsid w:val="002E51A5"/>
    <w:rsid w:val="002E5444"/>
    <w:rsid w:val="002E5C17"/>
    <w:rsid w:val="002E63B8"/>
    <w:rsid w:val="002E63D2"/>
    <w:rsid w:val="002E6486"/>
    <w:rsid w:val="002E6C13"/>
    <w:rsid w:val="002E6E4D"/>
    <w:rsid w:val="002E74F6"/>
    <w:rsid w:val="002E74FC"/>
    <w:rsid w:val="002E79F2"/>
    <w:rsid w:val="002E7A98"/>
    <w:rsid w:val="002F04DE"/>
    <w:rsid w:val="002F0C83"/>
    <w:rsid w:val="002F124A"/>
    <w:rsid w:val="002F1B3B"/>
    <w:rsid w:val="002F1D7F"/>
    <w:rsid w:val="002F1E3B"/>
    <w:rsid w:val="002F1F47"/>
    <w:rsid w:val="002F2146"/>
    <w:rsid w:val="002F29BC"/>
    <w:rsid w:val="002F2AEA"/>
    <w:rsid w:val="002F31C7"/>
    <w:rsid w:val="002F36CB"/>
    <w:rsid w:val="002F3760"/>
    <w:rsid w:val="002F3BFA"/>
    <w:rsid w:val="002F3E45"/>
    <w:rsid w:val="002F4AA3"/>
    <w:rsid w:val="002F4B56"/>
    <w:rsid w:val="002F4DA3"/>
    <w:rsid w:val="002F50C8"/>
    <w:rsid w:val="002F626F"/>
    <w:rsid w:val="002F6DE0"/>
    <w:rsid w:val="002F747E"/>
    <w:rsid w:val="002F759A"/>
    <w:rsid w:val="002F79EF"/>
    <w:rsid w:val="00300C75"/>
    <w:rsid w:val="003011E1"/>
    <w:rsid w:val="003021D2"/>
    <w:rsid w:val="003028D5"/>
    <w:rsid w:val="0030292C"/>
    <w:rsid w:val="0030346A"/>
    <w:rsid w:val="00303A5C"/>
    <w:rsid w:val="00304140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076B7"/>
    <w:rsid w:val="00307766"/>
    <w:rsid w:val="003103B5"/>
    <w:rsid w:val="00310590"/>
    <w:rsid w:val="00310FDE"/>
    <w:rsid w:val="00311451"/>
    <w:rsid w:val="0031149D"/>
    <w:rsid w:val="0031180F"/>
    <w:rsid w:val="00311F4B"/>
    <w:rsid w:val="00312198"/>
    <w:rsid w:val="003122C2"/>
    <w:rsid w:val="003127AC"/>
    <w:rsid w:val="00312B09"/>
    <w:rsid w:val="00312F67"/>
    <w:rsid w:val="00312FB9"/>
    <w:rsid w:val="00312FF4"/>
    <w:rsid w:val="00313719"/>
    <w:rsid w:val="0031375B"/>
    <w:rsid w:val="00314214"/>
    <w:rsid w:val="0031421E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A07"/>
    <w:rsid w:val="00316DCB"/>
    <w:rsid w:val="00316EF8"/>
    <w:rsid w:val="003172CC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17B"/>
    <w:rsid w:val="0032220D"/>
    <w:rsid w:val="00322817"/>
    <w:rsid w:val="00322B1E"/>
    <w:rsid w:val="00322C86"/>
    <w:rsid w:val="00323BA8"/>
    <w:rsid w:val="00323F71"/>
    <w:rsid w:val="0032407D"/>
    <w:rsid w:val="00324C66"/>
    <w:rsid w:val="00324E4F"/>
    <w:rsid w:val="003251A5"/>
    <w:rsid w:val="003251C4"/>
    <w:rsid w:val="00325859"/>
    <w:rsid w:val="003261FE"/>
    <w:rsid w:val="003264AE"/>
    <w:rsid w:val="00326AE0"/>
    <w:rsid w:val="00327E22"/>
    <w:rsid w:val="003300C1"/>
    <w:rsid w:val="003301EB"/>
    <w:rsid w:val="00330236"/>
    <w:rsid w:val="00330A74"/>
    <w:rsid w:val="00330EAD"/>
    <w:rsid w:val="00331DB8"/>
    <w:rsid w:val="003328A4"/>
    <w:rsid w:val="00333461"/>
    <w:rsid w:val="0033380B"/>
    <w:rsid w:val="00333A11"/>
    <w:rsid w:val="00333BF1"/>
    <w:rsid w:val="0033446E"/>
    <w:rsid w:val="00334A50"/>
    <w:rsid w:val="003353E4"/>
    <w:rsid w:val="00335423"/>
    <w:rsid w:val="00335BAE"/>
    <w:rsid w:val="00335CCF"/>
    <w:rsid w:val="00335CE9"/>
    <w:rsid w:val="00335F62"/>
    <w:rsid w:val="003360D0"/>
    <w:rsid w:val="00336923"/>
    <w:rsid w:val="00336FB1"/>
    <w:rsid w:val="003373C5"/>
    <w:rsid w:val="00337552"/>
    <w:rsid w:val="003375D4"/>
    <w:rsid w:val="00337721"/>
    <w:rsid w:val="003400AD"/>
    <w:rsid w:val="003405AF"/>
    <w:rsid w:val="003407EB"/>
    <w:rsid w:val="0034146F"/>
    <w:rsid w:val="0034151B"/>
    <w:rsid w:val="00341546"/>
    <w:rsid w:val="0034156F"/>
    <w:rsid w:val="003417F8"/>
    <w:rsid w:val="00341C61"/>
    <w:rsid w:val="00341CC2"/>
    <w:rsid w:val="003427B6"/>
    <w:rsid w:val="00342BE5"/>
    <w:rsid w:val="00342C72"/>
    <w:rsid w:val="00342DB3"/>
    <w:rsid w:val="0034332B"/>
    <w:rsid w:val="00343A65"/>
    <w:rsid w:val="00343B70"/>
    <w:rsid w:val="00343E93"/>
    <w:rsid w:val="0034441B"/>
    <w:rsid w:val="00345381"/>
    <w:rsid w:val="00345400"/>
    <w:rsid w:val="00345E33"/>
    <w:rsid w:val="003462E0"/>
    <w:rsid w:val="003466C4"/>
    <w:rsid w:val="0034674C"/>
    <w:rsid w:val="00346C65"/>
    <w:rsid w:val="0034718C"/>
    <w:rsid w:val="00347CE0"/>
    <w:rsid w:val="00347D06"/>
    <w:rsid w:val="00347E27"/>
    <w:rsid w:val="00350329"/>
    <w:rsid w:val="00350AD2"/>
    <w:rsid w:val="00350B40"/>
    <w:rsid w:val="00350C52"/>
    <w:rsid w:val="00350DD5"/>
    <w:rsid w:val="00351616"/>
    <w:rsid w:val="003519EC"/>
    <w:rsid w:val="00351C93"/>
    <w:rsid w:val="00351E45"/>
    <w:rsid w:val="00352A47"/>
    <w:rsid w:val="00352B51"/>
    <w:rsid w:val="00352E4B"/>
    <w:rsid w:val="003530FD"/>
    <w:rsid w:val="003531E4"/>
    <w:rsid w:val="00353744"/>
    <w:rsid w:val="0035423D"/>
    <w:rsid w:val="003544A4"/>
    <w:rsid w:val="003548C1"/>
    <w:rsid w:val="00354BDA"/>
    <w:rsid w:val="00354D81"/>
    <w:rsid w:val="00355385"/>
    <w:rsid w:val="0035589B"/>
    <w:rsid w:val="0035589F"/>
    <w:rsid w:val="00356571"/>
    <w:rsid w:val="00356972"/>
    <w:rsid w:val="0035697F"/>
    <w:rsid w:val="00356DE5"/>
    <w:rsid w:val="00357123"/>
    <w:rsid w:val="003574E7"/>
    <w:rsid w:val="003575CB"/>
    <w:rsid w:val="003578C8"/>
    <w:rsid w:val="00357B71"/>
    <w:rsid w:val="00357F1D"/>
    <w:rsid w:val="0036008F"/>
    <w:rsid w:val="00360242"/>
    <w:rsid w:val="003604B3"/>
    <w:rsid w:val="0036125E"/>
    <w:rsid w:val="00361630"/>
    <w:rsid w:val="00361C18"/>
    <w:rsid w:val="00361D45"/>
    <w:rsid w:val="00361E7A"/>
    <w:rsid w:val="00361EE3"/>
    <w:rsid w:val="0036228B"/>
    <w:rsid w:val="003622CD"/>
    <w:rsid w:val="0036249C"/>
    <w:rsid w:val="00362761"/>
    <w:rsid w:val="00362BA6"/>
    <w:rsid w:val="00362BBB"/>
    <w:rsid w:val="00362D9F"/>
    <w:rsid w:val="00362FE9"/>
    <w:rsid w:val="00363508"/>
    <w:rsid w:val="0036387B"/>
    <w:rsid w:val="00363915"/>
    <w:rsid w:val="00363A7C"/>
    <w:rsid w:val="00364461"/>
    <w:rsid w:val="0036453F"/>
    <w:rsid w:val="00364AB1"/>
    <w:rsid w:val="003650D6"/>
    <w:rsid w:val="00366094"/>
    <w:rsid w:val="00366CE4"/>
    <w:rsid w:val="00367215"/>
    <w:rsid w:val="00370729"/>
    <w:rsid w:val="00371AE8"/>
    <w:rsid w:val="00371DA6"/>
    <w:rsid w:val="003724B9"/>
    <w:rsid w:val="00372D3F"/>
    <w:rsid w:val="00373B9C"/>
    <w:rsid w:val="00373D72"/>
    <w:rsid w:val="00373DFC"/>
    <w:rsid w:val="003741ED"/>
    <w:rsid w:val="00374996"/>
    <w:rsid w:val="00374E9E"/>
    <w:rsid w:val="003753EA"/>
    <w:rsid w:val="00375B15"/>
    <w:rsid w:val="00375C65"/>
    <w:rsid w:val="00375EAC"/>
    <w:rsid w:val="00376397"/>
    <w:rsid w:val="00376772"/>
    <w:rsid w:val="003768B4"/>
    <w:rsid w:val="00377503"/>
    <w:rsid w:val="00377AAD"/>
    <w:rsid w:val="00377C04"/>
    <w:rsid w:val="0038042E"/>
    <w:rsid w:val="0038060B"/>
    <w:rsid w:val="00380954"/>
    <w:rsid w:val="003809DE"/>
    <w:rsid w:val="00380BC5"/>
    <w:rsid w:val="00380FD2"/>
    <w:rsid w:val="003810D7"/>
    <w:rsid w:val="00381783"/>
    <w:rsid w:val="003818B2"/>
    <w:rsid w:val="00382597"/>
    <w:rsid w:val="00382939"/>
    <w:rsid w:val="00382950"/>
    <w:rsid w:val="003830F7"/>
    <w:rsid w:val="00383EA9"/>
    <w:rsid w:val="003840FA"/>
    <w:rsid w:val="003843B9"/>
    <w:rsid w:val="0038492F"/>
    <w:rsid w:val="00384FEA"/>
    <w:rsid w:val="003850B5"/>
    <w:rsid w:val="00385928"/>
    <w:rsid w:val="0038614D"/>
    <w:rsid w:val="00386475"/>
    <w:rsid w:val="0038694B"/>
    <w:rsid w:val="00386951"/>
    <w:rsid w:val="00386A42"/>
    <w:rsid w:val="00386B8F"/>
    <w:rsid w:val="003878EE"/>
    <w:rsid w:val="00387D88"/>
    <w:rsid w:val="003913AF"/>
    <w:rsid w:val="00391455"/>
    <w:rsid w:val="00392003"/>
    <w:rsid w:val="00392185"/>
    <w:rsid w:val="00392322"/>
    <w:rsid w:val="003926CF"/>
    <w:rsid w:val="00392ECD"/>
    <w:rsid w:val="00393E14"/>
    <w:rsid w:val="00393FB8"/>
    <w:rsid w:val="003941BF"/>
    <w:rsid w:val="0039448A"/>
    <w:rsid w:val="00394B73"/>
    <w:rsid w:val="00394CC6"/>
    <w:rsid w:val="00394D42"/>
    <w:rsid w:val="00394DB8"/>
    <w:rsid w:val="00394E2B"/>
    <w:rsid w:val="00394EDD"/>
    <w:rsid w:val="003957DA"/>
    <w:rsid w:val="00395F4E"/>
    <w:rsid w:val="003969A7"/>
    <w:rsid w:val="00396AF3"/>
    <w:rsid w:val="00397053"/>
    <w:rsid w:val="003971C5"/>
    <w:rsid w:val="003973CF"/>
    <w:rsid w:val="003977CD"/>
    <w:rsid w:val="0039799F"/>
    <w:rsid w:val="003A0378"/>
    <w:rsid w:val="003A08EE"/>
    <w:rsid w:val="003A0CBF"/>
    <w:rsid w:val="003A2367"/>
    <w:rsid w:val="003A2B5B"/>
    <w:rsid w:val="003A2EAB"/>
    <w:rsid w:val="003A317C"/>
    <w:rsid w:val="003A3658"/>
    <w:rsid w:val="003A3A5B"/>
    <w:rsid w:val="003A3BFD"/>
    <w:rsid w:val="003A42C4"/>
    <w:rsid w:val="003A4B71"/>
    <w:rsid w:val="003A4C47"/>
    <w:rsid w:val="003A524D"/>
    <w:rsid w:val="003A535A"/>
    <w:rsid w:val="003A5413"/>
    <w:rsid w:val="003A5681"/>
    <w:rsid w:val="003A5813"/>
    <w:rsid w:val="003A6506"/>
    <w:rsid w:val="003A69C9"/>
    <w:rsid w:val="003A6A70"/>
    <w:rsid w:val="003A6FC0"/>
    <w:rsid w:val="003A7249"/>
    <w:rsid w:val="003A72CE"/>
    <w:rsid w:val="003A752D"/>
    <w:rsid w:val="003A7ACA"/>
    <w:rsid w:val="003B1552"/>
    <w:rsid w:val="003B1BDC"/>
    <w:rsid w:val="003B26C7"/>
    <w:rsid w:val="003B2916"/>
    <w:rsid w:val="003B3376"/>
    <w:rsid w:val="003B3464"/>
    <w:rsid w:val="003B3517"/>
    <w:rsid w:val="003B3CBB"/>
    <w:rsid w:val="003B402C"/>
    <w:rsid w:val="003B4687"/>
    <w:rsid w:val="003B47D3"/>
    <w:rsid w:val="003B49BC"/>
    <w:rsid w:val="003B4EAE"/>
    <w:rsid w:val="003B5203"/>
    <w:rsid w:val="003B5549"/>
    <w:rsid w:val="003B60E1"/>
    <w:rsid w:val="003B620C"/>
    <w:rsid w:val="003B633C"/>
    <w:rsid w:val="003B6894"/>
    <w:rsid w:val="003B6DBD"/>
    <w:rsid w:val="003B7355"/>
    <w:rsid w:val="003B7859"/>
    <w:rsid w:val="003B7BCE"/>
    <w:rsid w:val="003C00FE"/>
    <w:rsid w:val="003C0D32"/>
    <w:rsid w:val="003C20DB"/>
    <w:rsid w:val="003C2178"/>
    <w:rsid w:val="003C2E24"/>
    <w:rsid w:val="003C32BF"/>
    <w:rsid w:val="003C36A8"/>
    <w:rsid w:val="003C3A4A"/>
    <w:rsid w:val="003C3CD6"/>
    <w:rsid w:val="003C463C"/>
    <w:rsid w:val="003C46CA"/>
    <w:rsid w:val="003C4B6D"/>
    <w:rsid w:val="003C4CCF"/>
    <w:rsid w:val="003C5249"/>
    <w:rsid w:val="003C53B2"/>
    <w:rsid w:val="003C58E5"/>
    <w:rsid w:val="003C5A1D"/>
    <w:rsid w:val="003C5AC3"/>
    <w:rsid w:val="003C5EEB"/>
    <w:rsid w:val="003C61C4"/>
    <w:rsid w:val="003C699F"/>
    <w:rsid w:val="003C6E52"/>
    <w:rsid w:val="003C6ED8"/>
    <w:rsid w:val="003C6EEC"/>
    <w:rsid w:val="003C757C"/>
    <w:rsid w:val="003C7640"/>
    <w:rsid w:val="003C7691"/>
    <w:rsid w:val="003C7A07"/>
    <w:rsid w:val="003D0511"/>
    <w:rsid w:val="003D0736"/>
    <w:rsid w:val="003D1B14"/>
    <w:rsid w:val="003D1F63"/>
    <w:rsid w:val="003D2DFE"/>
    <w:rsid w:val="003D2E41"/>
    <w:rsid w:val="003D3043"/>
    <w:rsid w:val="003D31A9"/>
    <w:rsid w:val="003D31D2"/>
    <w:rsid w:val="003D325F"/>
    <w:rsid w:val="003D396C"/>
    <w:rsid w:val="003D3B9E"/>
    <w:rsid w:val="003D3D70"/>
    <w:rsid w:val="003D4BEE"/>
    <w:rsid w:val="003D4D9E"/>
    <w:rsid w:val="003D50A6"/>
    <w:rsid w:val="003D5161"/>
    <w:rsid w:val="003D5B37"/>
    <w:rsid w:val="003D67CB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013"/>
    <w:rsid w:val="003E46B0"/>
    <w:rsid w:val="003E475A"/>
    <w:rsid w:val="003E4C0D"/>
    <w:rsid w:val="003E4F07"/>
    <w:rsid w:val="003E5BFE"/>
    <w:rsid w:val="003E65E4"/>
    <w:rsid w:val="003E6614"/>
    <w:rsid w:val="003E670D"/>
    <w:rsid w:val="003F002C"/>
    <w:rsid w:val="003F093A"/>
    <w:rsid w:val="003F0C00"/>
    <w:rsid w:val="003F0E45"/>
    <w:rsid w:val="003F11E3"/>
    <w:rsid w:val="003F19BE"/>
    <w:rsid w:val="003F1D90"/>
    <w:rsid w:val="003F1FA8"/>
    <w:rsid w:val="003F246B"/>
    <w:rsid w:val="003F29F4"/>
    <w:rsid w:val="003F2B46"/>
    <w:rsid w:val="003F2B81"/>
    <w:rsid w:val="003F3016"/>
    <w:rsid w:val="003F32A7"/>
    <w:rsid w:val="003F3F1D"/>
    <w:rsid w:val="003F45F2"/>
    <w:rsid w:val="003F4FD3"/>
    <w:rsid w:val="003F5C94"/>
    <w:rsid w:val="003F6008"/>
    <w:rsid w:val="003F6047"/>
    <w:rsid w:val="003F646D"/>
    <w:rsid w:val="003F64DC"/>
    <w:rsid w:val="003F68D6"/>
    <w:rsid w:val="003F6912"/>
    <w:rsid w:val="003F6D30"/>
    <w:rsid w:val="003F7B3A"/>
    <w:rsid w:val="003F7B94"/>
    <w:rsid w:val="003F7E57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A8E"/>
    <w:rsid w:val="00401EDD"/>
    <w:rsid w:val="00401FBE"/>
    <w:rsid w:val="00402D76"/>
    <w:rsid w:val="00402D8E"/>
    <w:rsid w:val="00403020"/>
    <w:rsid w:val="004034FE"/>
    <w:rsid w:val="0040363A"/>
    <w:rsid w:val="004039AB"/>
    <w:rsid w:val="00403A6C"/>
    <w:rsid w:val="004051B7"/>
    <w:rsid w:val="00405615"/>
    <w:rsid w:val="00405C29"/>
    <w:rsid w:val="00406F1C"/>
    <w:rsid w:val="00407064"/>
    <w:rsid w:val="004073F2"/>
    <w:rsid w:val="004113DA"/>
    <w:rsid w:val="004118AC"/>
    <w:rsid w:val="00411A8F"/>
    <w:rsid w:val="0041206E"/>
    <w:rsid w:val="00412223"/>
    <w:rsid w:val="004123DB"/>
    <w:rsid w:val="00412840"/>
    <w:rsid w:val="00412C70"/>
    <w:rsid w:val="00412E02"/>
    <w:rsid w:val="004137D7"/>
    <w:rsid w:val="00413B23"/>
    <w:rsid w:val="00413CF2"/>
    <w:rsid w:val="004140F7"/>
    <w:rsid w:val="004145AA"/>
    <w:rsid w:val="00414C96"/>
    <w:rsid w:val="00415534"/>
    <w:rsid w:val="00415639"/>
    <w:rsid w:val="00415CC7"/>
    <w:rsid w:val="004160A6"/>
    <w:rsid w:val="004163D1"/>
    <w:rsid w:val="00416B5C"/>
    <w:rsid w:val="00416F45"/>
    <w:rsid w:val="00417200"/>
    <w:rsid w:val="00417359"/>
    <w:rsid w:val="0041760F"/>
    <w:rsid w:val="004176DA"/>
    <w:rsid w:val="00417A95"/>
    <w:rsid w:val="00417AFE"/>
    <w:rsid w:val="00420108"/>
    <w:rsid w:val="0042124E"/>
    <w:rsid w:val="004212AB"/>
    <w:rsid w:val="00421BA6"/>
    <w:rsid w:val="00421DD1"/>
    <w:rsid w:val="00421F47"/>
    <w:rsid w:val="0042242C"/>
    <w:rsid w:val="0042252E"/>
    <w:rsid w:val="00422686"/>
    <w:rsid w:val="00422A30"/>
    <w:rsid w:val="00422A74"/>
    <w:rsid w:val="00423877"/>
    <w:rsid w:val="00423A4F"/>
    <w:rsid w:val="00423E71"/>
    <w:rsid w:val="00424228"/>
    <w:rsid w:val="0042439D"/>
    <w:rsid w:val="00424609"/>
    <w:rsid w:val="0042486A"/>
    <w:rsid w:val="00424D2D"/>
    <w:rsid w:val="00424E84"/>
    <w:rsid w:val="004258C2"/>
    <w:rsid w:val="00425DC4"/>
    <w:rsid w:val="0042608C"/>
    <w:rsid w:val="004263F7"/>
    <w:rsid w:val="00426899"/>
    <w:rsid w:val="00427397"/>
    <w:rsid w:val="00427419"/>
    <w:rsid w:val="004275C3"/>
    <w:rsid w:val="00427777"/>
    <w:rsid w:val="0042789A"/>
    <w:rsid w:val="00427AB6"/>
    <w:rsid w:val="00430306"/>
    <w:rsid w:val="0043096B"/>
    <w:rsid w:val="00430BC4"/>
    <w:rsid w:val="00430D55"/>
    <w:rsid w:val="00430E68"/>
    <w:rsid w:val="00430F66"/>
    <w:rsid w:val="004311F1"/>
    <w:rsid w:val="0043153E"/>
    <w:rsid w:val="004315A7"/>
    <w:rsid w:val="00431934"/>
    <w:rsid w:val="0043210A"/>
    <w:rsid w:val="0043219D"/>
    <w:rsid w:val="004323C2"/>
    <w:rsid w:val="00432ADC"/>
    <w:rsid w:val="00432C94"/>
    <w:rsid w:val="00432DC0"/>
    <w:rsid w:val="00432EAF"/>
    <w:rsid w:val="00433BE9"/>
    <w:rsid w:val="00433FCE"/>
    <w:rsid w:val="00434568"/>
    <w:rsid w:val="00434883"/>
    <w:rsid w:val="00434910"/>
    <w:rsid w:val="00434FEA"/>
    <w:rsid w:val="00435DBF"/>
    <w:rsid w:val="00435ED4"/>
    <w:rsid w:val="00435F95"/>
    <w:rsid w:val="00436778"/>
    <w:rsid w:val="00436B6E"/>
    <w:rsid w:val="00436E8A"/>
    <w:rsid w:val="00437031"/>
    <w:rsid w:val="00437767"/>
    <w:rsid w:val="0043781D"/>
    <w:rsid w:val="00437D4F"/>
    <w:rsid w:val="004401CC"/>
    <w:rsid w:val="0044078F"/>
    <w:rsid w:val="00440953"/>
    <w:rsid w:val="00440987"/>
    <w:rsid w:val="00440D22"/>
    <w:rsid w:val="00440F56"/>
    <w:rsid w:val="0044134E"/>
    <w:rsid w:val="00442037"/>
    <w:rsid w:val="00442087"/>
    <w:rsid w:val="0044231C"/>
    <w:rsid w:val="0044270C"/>
    <w:rsid w:val="00442A5F"/>
    <w:rsid w:val="00442B0E"/>
    <w:rsid w:val="00442C80"/>
    <w:rsid w:val="00443396"/>
    <w:rsid w:val="00443FB0"/>
    <w:rsid w:val="00444657"/>
    <w:rsid w:val="00444A9E"/>
    <w:rsid w:val="00444BFD"/>
    <w:rsid w:val="004458CE"/>
    <w:rsid w:val="00445A4D"/>
    <w:rsid w:val="00445AD6"/>
    <w:rsid w:val="00445FCC"/>
    <w:rsid w:val="00445FEC"/>
    <w:rsid w:val="0044638E"/>
    <w:rsid w:val="004467DE"/>
    <w:rsid w:val="00446AF2"/>
    <w:rsid w:val="00447478"/>
    <w:rsid w:val="00447678"/>
    <w:rsid w:val="00447ACA"/>
    <w:rsid w:val="00447D29"/>
    <w:rsid w:val="00450657"/>
    <w:rsid w:val="004511BE"/>
    <w:rsid w:val="004517C8"/>
    <w:rsid w:val="00451956"/>
    <w:rsid w:val="00451A46"/>
    <w:rsid w:val="00451C83"/>
    <w:rsid w:val="00451E61"/>
    <w:rsid w:val="00451EA5"/>
    <w:rsid w:val="004520E8"/>
    <w:rsid w:val="004521F3"/>
    <w:rsid w:val="00452BEA"/>
    <w:rsid w:val="00452C40"/>
    <w:rsid w:val="00453686"/>
    <w:rsid w:val="00453829"/>
    <w:rsid w:val="004538C1"/>
    <w:rsid w:val="00453CBD"/>
    <w:rsid w:val="004549FE"/>
    <w:rsid w:val="00454C21"/>
    <w:rsid w:val="00454C63"/>
    <w:rsid w:val="00455692"/>
    <w:rsid w:val="004558F4"/>
    <w:rsid w:val="00455A93"/>
    <w:rsid w:val="00455E1F"/>
    <w:rsid w:val="00455F8E"/>
    <w:rsid w:val="00456882"/>
    <w:rsid w:val="00457073"/>
    <w:rsid w:val="004570F6"/>
    <w:rsid w:val="00457324"/>
    <w:rsid w:val="0045769C"/>
    <w:rsid w:val="004578A1"/>
    <w:rsid w:val="004578DE"/>
    <w:rsid w:val="004579E3"/>
    <w:rsid w:val="00457E40"/>
    <w:rsid w:val="004602F6"/>
    <w:rsid w:val="004607CB"/>
    <w:rsid w:val="00460BCD"/>
    <w:rsid w:val="00460C4C"/>
    <w:rsid w:val="004613E4"/>
    <w:rsid w:val="00461692"/>
    <w:rsid w:val="00461E9B"/>
    <w:rsid w:val="004621ED"/>
    <w:rsid w:val="004623B4"/>
    <w:rsid w:val="00462ABC"/>
    <w:rsid w:val="00462B4C"/>
    <w:rsid w:val="00463019"/>
    <w:rsid w:val="0046307B"/>
    <w:rsid w:val="004632AD"/>
    <w:rsid w:val="004634B5"/>
    <w:rsid w:val="00463718"/>
    <w:rsid w:val="00464598"/>
    <w:rsid w:val="00465036"/>
    <w:rsid w:val="00465896"/>
    <w:rsid w:val="00465C64"/>
    <w:rsid w:val="00466285"/>
    <w:rsid w:val="004664B5"/>
    <w:rsid w:val="004667A5"/>
    <w:rsid w:val="00467124"/>
    <w:rsid w:val="00467FC1"/>
    <w:rsid w:val="0047103D"/>
    <w:rsid w:val="004714C2"/>
    <w:rsid w:val="00471730"/>
    <w:rsid w:val="004719BD"/>
    <w:rsid w:val="004722AE"/>
    <w:rsid w:val="00472B62"/>
    <w:rsid w:val="00472C0E"/>
    <w:rsid w:val="00472EAE"/>
    <w:rsid w:val="004735CA"/>
    <w:rsid w:val="00473A2F"/>
    <w:rsid w:val="00473B79"/>
    <w:rsid w:val="00473C4A"/>
    <w:rsid w:val="00474C50"/>
    <w:rsid w:val="00474D5A"/>
    <w:rsid w:val="00474DFD"/>
    <w:rsid w:val="0047599A"/>
    <w:rsid w:val="00475CC9"/>
    <w:rsid w:val="004767BB"/>
    <w:rsid w:val="00476E8E"/>
    <w:rsid w:val="0047709B"/>
    <w:rsid w:val="004772F1"/>
    <w:rsid w:val="004773A3"/>
    <w:rsid w:val="00477BD4"/>
    <w:rsid w:val="00477E65"/>
    <w:rsid w:val="004800D0"/>
    <w:rsid w:val="00480DCC"/>
    <w:rsid w:val="00481614"/>
    <w:rsid w:val="00481DDB"/>
    <w:rsid w:val="004831BD"/>
    <w:rsid w:val="00483800"/>
    <w:rsid w:val="00483981"/>
    <w:rsid w:val="00483EC4"/>
    <w:rsid w:val="004847F3"/>
    <w:rsid w:val="004848F1"/>
    <w:rsid w:val="00484EB8"/>
    <w:rsid w:val="0048689E"/>
    <w:rsid w:val="00486D64"/>
    <w:rsid w:val="0048710A"/>
    <w:rsid w:val="004872E5"/>
    <w:rsid w:val="00487344"/>
    <w:rsid w:val="004875E6"/>
    <w:rsid w:val="00487696"/>
    <w:rsid w:val="00487BCA"/>
    <w:rsid w:val="00487C70"/>
    <w:rsid w:val="00487DCE"/>
    <w:rsid w:val="00490361"/>
    <w:rsid w:val="00490FC6"/>
    <w:rsid w:val="00491381"/>
    <w:rsid w:val="004915B9"/>
    <w:rsid w:val="0049194C"/>
    <w:rsid w:val="00491F21"/>
    <w:rsid w:val="00492310"/>
    <w:rsid w:val="004925FE"/>
    <w:rsid w:val="00492B6D"/>
    <w:rsid w:val="00492CC5"/>
    <w:rsid w:val="00492DC0"/>
    <w:rsid w:val="00493627"/>
    <w:rsid w:val="00493DB4"/>
    <w:rsid w:val="00493FC8"/>
    <w:rsid w:val="004942C5"/>
    <w:rsid w:val="0049481C"/>
    <w:rsid w:val="004950F3"/>
    <w:rsid w:val="004955F1"/>
    <w:rsid w:val="00495978"/>
    <w:rsid w:val="00495D33"/>
    <w:rsid w:val="00496460"/>
    <w:rsid w:val="004966C2"/>
    <w:rsid w:val="00496B86"/>
    <w:rsid w:val="00496D44"/>
    <w:rsid w:val="00496DEF"/>
    <w:rsid w:val="004971D9"/>
    <w:rsid w:val="00497507"/>
    <w:rsid w:val="0049773E"/>
    <w:rsid w:val="00497968"/>
    <w:rsid w:val="00497BC1"/>
    <w:rsid w:val="00497ECC"/>
    <w:rsid w:val="004A022E"/>
    <w:rsid w:val="004A06A7"/>
    <w:rsid w:val="004A0A35"/>
    <w:rsid w:val="004A0F1D"/>
    <w:rsid w:val="004A1223"/>
    <w:rsid w:val="004A13BD"/>
    <w:rsid w:val="004A1AAC"/>
    <w:rsid w:val="004A2442"/>
    <w:rsid w:val="004A2BB2"/>
    <w:rsid w:val="004A2FED"/>
    <w:rsid w:val="004A324F"/>
    <w:rsid w:val="004A32E3"/>
    <w:rsid w:val="004A342B"/>
    <w:rsid w:val="004A3692"/>
    <w:rsid w:val="004A3CAF"/>
    <w:rsid w:val="004A3EFE"/>
    <w:rsid w:val="004A4439"/>
    <w:rsid w:val="004A46B8"/>
    <w:rsid w:val="004A49EF"/>
    <w:rsid w:val="004A4F9D"/>
    <w:rsid w:val="004A51B8"/>
    <w:rsid w:val="004A6703"/>
    <w:rsid w:val="004A6ABC"/>
    <w:rsid w:val="004A6F8D"/>
    <w:rsid w:val="004A6FA5"/>
    <w:rsid w:val="004A7C87"/>
    <w:rsid w:val="004A7E92"/>
    <w:rsid w:val="004B02E7"/>
    <w:rsid w:val="004B064B"/>
    <w:rsid w:val="004B083D"/>
    <w:rsid w:val="004B164A"/>
    <w:rsid w:val="004B1797"/>
    <w:rsid w:val="004B1FB0"/>
    <w:rsid w:val="004B2415"/>
    <w:rsid w:val="004B2481"/>
    <w:rsid w:val="004B26D4"/>
    <w:rsid w:val="004B3404"/>
    <w:rsid w:val="004B3463"/>
    <w:rsid w:val="004B350B"/>
    <w:rsid w:val="004B3804"/>
    <w:rsid w:val="004B38E5"/>
    <w:rsid w:val="004B4028"/>
    <w:rsid w:val="004B402D"/>
    <w:rsid w:val="004B405E"/>
    <w:rsid w:val="004B46C8"/>
    <w:rsid w:val="004B4B0C"/>
    <w:rsid w:val="004B4D6C"/>
    <w:rsid w:val="004B4DDB"/>
    <w:rsid w:val="004B4FDE"/>
    <w:rsid w:val="004B507C"/>
    <w:rsid w:val="004B5193"/>
    <w:rsid w:val="004B657D"/>
    <w:rsid w:val="004B65A1"/>
    <w:rsid w:val="004B6928"/>
    <w:rsid w:val="004B6F42"/>
    <w:rsid w:val="004B7F46"/>
    <w:rsid w:val="004C0320"/>
    <w:rsid w:val="004C040F"/>
    <w:rsid w:val="004C0D18"/>
    <w:rsid w:val="004C1160"/>
    <w:rsid w:val="004C16A3"/>
    <w:rsid w:val="004C1EE8"/>
    <w:rsid w:val="004C2311"/>
    <w:rsid w:val="004C23B9"/>
    <w:rsid w:val="004C38E4"/>
    <w:rsid w:val="004C3A81"/>
    <w:rsid w:val="004C4123"/>
    <w:rsid w:val="004C415B"/>
    <w:rsid w:val="004C4166"/>
    <w:rsid w:val="004C49D3"/>
    <w:rsid w:val="004C4BDA"/>
    <w:rsid w:val="004C4D7E"/>
    <w:rsid w:val="004C4F55"/>
    <w:rsid w:val="004C4FA1"/>
    <w:rsid w:val="004C4FFD"/>
    <w:rsid w:val="004C516A"/>
    <w:rsid w:val="004C5EA4"/>
    <w:rsid w:val="004C6DE1"/>
    <w:rsid w:val="004C6F40"/>
    <w:rsid w:val="004C7688"/>
    <w:rsid w:val="004C773D"/>
    <w:rsid w:val="004C7748"/>
    <w:rsid w:val="004D024C"/>
    <w:rsid w:val="004D0508"/>
    <w:rsid w:val="004D0616"/>
    <w:rsid w:val="004D1331"/>
    <w:rsid w:val="004D1363"/>
    <w:rsid w:val="004D159E"/>
    <w:rsid w:val="004D1C0A"/>
    <w:rsid w:val="004D1FD3"/>
    <w:rsid w:val="004D2044"/>
    <w:rsid w:val="004D2244"/>
    <w:rsid w:val="004D2741"/>
    <w:rsid w:val="004D298A"/>
    <w:rsid w:val="004D328C"/>
    <w:rsid w:val="004D386F"/>
    <w:rsid w:val="004D3988"/>
    <w:rsid w:val="004D3A5F"/>
    <w:rsid w:val="004D41EE"/>
    <w:rsid w:val="004D4B15"/>
    <w:rsid w:val="004D4F15"/>
    <w:rsid w:val="004D5272"/>
    <w:rsid w:val="004D52F6"/>
    <w:rsid w:val="004D5364"/>
    <w:rsid w:val="004D5655"/>
    <w:rsid w:val="004D5A1F"/>
    <w:rsid w:val="004D5D39"/>
    <w:rsid w:val="004D66CD"/>
    <w:rsid w:val="004D6C31"/>
    <w:rsid w:val="004D6DD5"/>
    <w:rsid w:val="004D72AF"/>
    <w:rsid w:val="004D73C1"/>
    <w:rsid w:val="004D76F7"/>
    <w:rsid w:val="004D78C2"/>
    <w:rsid w:val="004D7989"/>
    <w:rsid w:val="004E03B3"/>
    <w:rsid w:val="004E03B7"/>
    <w:rsid w:val="004E046C"/>
    <w:rsid w:val="004E062E"/>
    <w:rsid w:val="004E0C42"/>
    <w:rsid w:val="004E158B"/>
    <w:rsid w:val="004E29C3"/>
    <w:rsid w:val="004E2A04"/>
    <w:rsid w:val="004E3081"/>
    <w:rsid w:val="004E3581"/>
    <w:rsid w:val="004E3A5A"/>
    <w:rsid w:val="004E3D15"/>
    <w:rsid w:val="004E3D83"/>
    <w:rsid w:val="004E4161"/>
    <w:rsid w:val="004E4B9F"/>
    <w:rsid w:val="004E51BF"/>
    <w:rsid w:val="004E52E7"/>
    <w:rsid w:val="004E531E"/>
    <w:rsid w:val="004E584D"/>
    <w:rsid w:val="004E5F4F"/>
    <w:rsid w:val="004E6248"/>
    <w:rsid w:val="004E6345"/>
    <w:rsid w:val="004E65E2"/>
    <w:rsid w:val="004E66AF"/>
    <w:rsid w:val="004E67E5"/>
    <w:rsid w:val="004E6A0E"/>
    <w:rsid w:val="004E6BA3"/>
    <w:rsid w:val="004E7144"/>
    <w:rsid w:val="004E71C5"/>
    <w:rsid w:val="004E73D9"/>
    <w:rsid w:val="004E7874"/>
    <w:rsid w:val="004E7967"/>
    <w:rsid w:val="004E7B6C"/>
    <w:rsid w:val="004F007E"/>
    <w:rsid w:val="004F0214"/>
    <w:rsid w:val="004F0412"/>
    <w:rsid w:val="004F0CBA"/>
    <w:rsid w:val="004F17B0"/>
    <w:rsid w:val="004F1B55"/>
    <w:rsid w:val="004F27F8"/>
    <w:rsid w:val="004F2F17"/>
    <w:rsid w:val="004F33BB"/>
    <w:rsid w:val="004F45FD"/>
    <w:rsid w:val="004F4A73"/>
    <w:rsid w:val="004F4CD2"/>
    <w:rsid w:val="004F548C"/>
    <w:rsid w:val="004F54FA"/>
    <w:rsid w:val="004F5784"/>
    <w:rsid w:val="004F57FF"/>
    <w:rsid w:val="004F5908"/>
    <w:rsid w:val="004F5B29"/>
    <w:rsid w:val="004F5F95"/>
    <w:rsid w:val="004F643B"/>
    <w:rsid w:val="004F6C76"/>
    <w:rsid w:val="004F6FE9"/>
    <w:rsid w:val="004F7CF7"/>
    <w:rsid w:val="004F7E0A"/>
    <w:rsid w:val="00500D9C"/>
    <w:rsid w:val="00500E84"/>
    <w:rsid w:val="0050116F"/>
    <w:rsid w:val="005011EA"/>
    <w:rsid w:val="005014D5"/>
    <w:rsid w:val="00501CA2"/>
    <w:rsid w:val="00501DDF"/>
    <w:rsid w:val="00501FE9"/>
    <w:rsid w:val="005020A1"/>
    <w:rsid w:val="005022EA"/>
    <w:rsid w:val="00502709"/>
    <w:rsid w:val="00502AE7"/>
    <w:rsid w:val="00502DC5"/>
    <w:rsid w:val="005031ED"/>
    <w:rsid w:val="00503E31"/>
    <w:rsid w:val="005041FB"/>
    <w:rsid w:val="00504A58"/>
    <w:rsid w:val="00504EEA"/>
    <w:rsid w:val="00504F74"/>
    <w:rsid w:val="00505145"/>
    <w:rsid w:val="00505B3F"/>
    <w:rsid w:val="0050617F"/>
    <w:rsid w:val="005062EC"/>
    <w:rsid w:val="00506A72"/>
    <w:rsid w:val="00506FA7"/>
    <w:rsid w:val="00507F73"/>
    <w:rsid w:val="00510092"/>
    <w:rsid w:val="0051020B"/>
    <w:rsid w:val="0051026C"/>
    <w:rsid w:val="0051030A"/>
    <w:rsid w:val="00510818"/>
    <w:rsid w:val="00512102"/>
    <w:rsid w:val="00512103"/>
    <w:rsid w:val="00513712"/>
    <w:rsid w:val="00513CB8"/>
    <w:rsid w:val="00513DD5"/>
    <w:rsid w:val="00514615"/>
    <w:rsid w:val="00515543"/>
    <w:rsid w:val="005155C4"/>
    <w:rsid w:val="005155FD"/>
    <w:rsid w:val="0051561F"/>
    <w:rsid w:val="00515D28"/>
    <w:rsid w:val="0051630E"/>
    <w:rsid w:val="00516838"/>
    <w:rsid w:val="00516924"/>
    <w:rsid w:val="00516E0A"/>
    <w:rsid w:val="00517993"/>
    <w:rsid w:val="00517B27"/>
    <w:rsid w:val="00517B2C"/>
    <w:rsid w:val="00517F32"/>
    <w:rsid w:val="005200B5"/>
    <w:rsid w:val="0052010C"/>
    <w:rsid w:val="005218E9"/>
    <w:rsid w:val="00521A4B"/>
    <w:rsid w:val="00521A70"/>
    <w:rsid w:val="00521DC8"/>
    <w:rsid w:val="005230FF"/>
    <w:rsid w:val="005231EF"/>
    <w:rsid w:val="005234C4"/>
    <w:rsid w:val="00523553"/>
    <w:rsid w:val="005236EE"/>
    <w:rsid w:val="0052394D"/>
    <w:rsid w:val="00523ACA"/>
    <w:rsid w:val="005242A8"/>
    <w:rsid w:val="005244A8"/>
    <w:rsid w:val="00524537"/>
    <w:rsid w:val="00524685"/>
    <w:rsid w:val="00524B27"/>
    <w:rsid w:val="0052528E"/>
    <w:rsid w:val="0052540A"/>
    <w:rsid w:val="005255F6"/>
    <w:rsid w:val="00525762"/>
    <w:rsid w:val="00525B24"/>
    <w:rsid w:val="005263D0"/>
    <w:rsid w:val="00526C1C"/>
    <w:rsid w:val="00527085"/>
    <w:rsid w:val="005271F6"/>
    <w:rsid w:val="005272ED"/>
    <w:rsid w:val="005274ED"/>
    <w:rsid w:val="00527715"/>
    <w:rsid w:val="00527A16"/>
    <w:rsid w:val="005301EF"/>
    <w:rsid w:val="0053101D"/>
    <w:rsid w:val="0053123A"/>
    <w:rsid w:val="0053182E"/>
    <w:rsid w:val="00531AC7"/>
    <w:rsid w:val="00531BC3"/>
    <w:rsid w:val="00531D11"/>
    <w:rsid w:val="00531D21"/>
    <w:rsid w:val="005321E3"/>
    <w:rsid w:val="005322BD"/>
    <w:rsid w:val="005328C1"/>
    <w:rsid w:val="005329B9"/>
    <w:rsid w:val="005330E4"/>
    <w:rsid w:val="0053318A"/>
    <w:rsid w:val="005336F5"/>
    <w:rsid w:val="00533B58"/>
    <w:rsid w:val="00533F9D"/>
    <w:rsid w:val="005341BA"/>
    <w:rsid w:val="0053467D"/>
    <w:rsid w:val="005349AF"/>
    <w:rsid w:val="00534D1E"/>
    <w:rsid w:val="00535021"/>
    <w:rsid w:val="0053523E"/>
    <w:rsid w:val="0053554B"/>
    <w:rsid w:val="00535E0A"/>
    <w:rsid w:val="0053605F"/>
    <w:rsid w:val="0053669D"/>
    <w:rsid w:val="00536A5E"/>
    <w:rsid w:val="00536AC2"/>
    <w:rsid w:val="0053705E"/>
    <w:rsid w:val="005378B4"/>
    <w:rsid w:val="005401E9"/>
    <w:rsid w:val="00540484"/>
    <w:rsid w:val="00540A09"/>
    <w:rsid w:val="00540E87"/>
    <w:rsid w:val="00540F6E"/>
    <w:rsid w:val="00541048"/>
    <w:rsid w:val="0054125F"/>
    <w:rsid w:val="005414F5"/>
    <w:rsid w:val="0054156A"/>
    <w:rsid w:val="0054169B"/>
    <w:rsid w:val="00541CBA"/>
    <w:rsid w:val="00542169"/>
    <w:rsid w:val="005421D5"/>
    <w:rsid w:val="0054247F"/>
    <w:rsid w:val="00542B97"/>
    <w:rsid w:val="00542ED3"/>
    <w:rsid w:val="0054317E"/>
    <w:rsid w:val="00543348"/>
    <w:rsid w:val="00543654"/>
    <w:rsid w:val="00543A73"/>
    <w:rsid w:val="00543A89"/>
    <w:rsid w:val="00543B02"/>
    <w:rsid w:val="005443F3"/>
    <w:rsid w:val="00544C14"/>
    <w:rsid w:val="00544C18"/>
    <w:rsid w:val="00544C2E"/>
    <w:rsid w:val="00545D6A"/>
    <w:rsid w:val="0054664C"/>
    <w:rsid w:val="00546681"/>
    <w:rsid w:val="005468FA"/>
    <w:rsid w:val="00546F65"/>
    <w:rsid w:val="00547275"/>
    <w:rsid w:val="00547663"/>
    <w:rsid w:val="005476A4"/>
    <w:rsid w:val="00551028"/>
    <w:rsid w:val="00551154"/>
    <w:rsid w:val="005519DB"/>
    <w:rsid w:val="0055210A"/>
    <w:rsid w:val="00552190"/>
    <w:rsid w:val="00552E5D"/>
    <w:rsid w:val="0055336D"/>
    <w:rsid w:val="00553424"/>
    <w:rsid w:val="00553D6C"/>
    <w:rsid w:val="005546F0"/>
    <w:rsid w:val="00554937"/>
    <w:rsid w:val="00554B57"/>
    <w:rsid w:val="00555057"/>
    <w:rsid w:val="0055528D"/>
    <w:rsid w:val="00555D53"/>
    <w:rsid w:val="00555EC5"/>
    <w:rsid w:val="005561A2"/>
    <w:rsid w:val="005567C9"/>
    <w:rsid w:val="0055734E"/>
    <w:rsid w:val="00557FD8"/>
    <w:rsid w:val="0056015D"/>
    <w:rsid w:val="005603F8"/>
    <w:rsid w:val="00560A09"/>
    <w:rsid w:val="00561373"/>
    <w:rsid w:val="00561D51"/>
    <w:rsid w:val="00561DCE"/>
    <w:rsid w:val="00562347"/>
    <w:rsid w:val="00562C33"/>
    <w:rsid w:val="00562CB1"/>
    <w:rsid w:val="005631F0"/>
    <w:rsid w:val="0056348A"/>
    <w:rsid w:val="00563758"/>
    <w:rsid w:val="0056402D"/>
    <w:rsid w:val="005644D8"/>
    <w:rsid w:val="005644FB"/>
    <w:rsid w:val="00564818"/>
    <w:rsid w:val="00565DFA"/>
    <w:rsid w:val="00566322"/>
    <w:rsid w:val="00567531"/>
    <w:rsid w:val="00567822"/>
    <w:rsid w:val="00567C6B"/>
    <w:rsid w:val="00567D40"/>
    <w:rsid w:val="005706AC"/>
    <w:rsid w:val="005708E2"/>
    <w:rsid w:val="00571077"/>
    <w:rsid w:val="00571ACA"/>
    <w:rsid w:val="00573CE5"/>
    <w:rsid w:val="00574141"/>
    <w:rsid w:val="005742F9"/>
    <w:rsid w:val="0057447C"/>
    <w:rsid w:val="00574890"/>
    <w:rsid w:val="00574F27"/>
    <w:rsid w:val="005755E1"/>
    <w:rsid w:val="005756BA"/>
    <w:rsid w:val="005763BD"/>
    <w:rsid w:val="005763F8"/>
    <w:rsid w:val="00576BFE"/>
    <w:rsid w:val="00576C59"/>
    <w:rsid w:val="00576FF4"/>
    <w:rsid w:val="005771DD"/>
    <w:rsid w:val="0057752E"/>
    <w:rsid w:val="0057775E"/>
    <w:rsid w:val="005779E6"/>
    <w:rsid w:val="00580F1F"/>
    <w:rsid w:val="0058112B"/>
    <w:rsid w:val="005812AD"/>
    <w:rsid w:val="00581C91"/>
    <w:rsid w:val="005821F6"/>
    <w:rsid w:val="0058256C"/>
    <w:rsid w:val="00582633"/>
    <w:rsid w:val="00582D9D"/>
    <w:rsid w:val="00582FAC"/>
    <w:rsid w:val="0058340E"/>
    <w:rsid w:val="005835CB"/>
    <w:rsid w:val="00583899"/>
    <w:rsid w:val="005839BE"/>
    <w:rsid w:val="00583BD2"/>
    <w:rsid w:val="00583CFC"/>
    <w:rsid w:val="00583DC9"/>
    <w:rsid w:val="00584C9D"/>
    <w:rsid w:val="00584F82"/>
    <w:rsid w:val="005852BC"/>
    <w:rsid w:val="00585484"/>
    <w:rsid w:val="00585FD1"/>
    <w:rsid w:val="00585FF8"/>
    <w:rsid w:val="00586E90"/>
    <w:rsid w:val="00586F79"/>
    <w:rsid w:val="00587048"/>
    <w:rsid w:val="00587057"/>
    <w:rsid w:val="00587100"/>
    <w:rsid w:val="00587239"/>
    <w:rsid w:val="00587348"/>
    <w:rsid w:val="005876E7"/>
    <w:rsid w:val="00587C02"/>
    <w:rsid w:val="00587D59"/>
    <w:rsid w:val="00590127"/>
    <w:rsid w:val="005910DD"/>
    <w:rsid w:val="0059155D"/>
    <w:rsid w:val="00592D98"/>
    <w:rsid w:val="00592EC8"/>
    <w:rsid w:val="00592FAF"/>
    <w:rsid w:val="005947EE"/>
    <w:rsid w:val="005949C4"/>
    <w:rsid w:val="00594FE0"/>
    <w:rsid w:val="005953E6"/>
    <w:rsid w:val="005954ED"/>
    <w:rsid w:val="005956CF"/>
    <w:rsid w:val="0059678F"/>
    <w:rsid w:val="00597C45"/>
    <w:rsid w:val="005A014A"/>
    <w:rsid w:val="005A07C9"/>
    <w:rsid w:val="005A1BAB"/>
    <w:rsid w:val="005A1D76"/>
    <w:rsid w:val="005A25DB"/>
    <w:rsid w:val="005A260A"/>
    <w:rsid w:val="005A357C"/>
    <w:rsid w:val="005A3DBA"/>
    <w:rsid w:val="005A3E3B"/>
    <w:rsid w:val="005A40EC"/>
    <w:rsid w:val="005A4871"/>
    <w:rsid w:val="005A4A5D"/>
    <w:rsid w:val="005A4B4B"/>
    <w:rsid w:val="005A4EF0"/>
    <w:rsid w:val="005A51DA"/>
    <w:rsid w:val="005A5889"/>
    <w:rsid w:val="005A5AAF"/>
    <w:rsid w:val="005A6269"/>
    <w:rsid w:val="005A6B1D"/>
    <w:rsid w:val="005A6B9F"/>
    <w:rsid w:val="005A6CF5"/>
    <w:rsid w:val="005A70D8"/>
    <w:rsid w:val="005A7156"/>
    <w:rsid w:val="005A73B4"/>
    <w:rsid w:val="005A76DF"/>
    <w:rsid w:val="005B06D4"/>
    <w:rsid w:val="005B12DC"/>
    <w:rsid w:val="005B133E"/>
    <w:rsid w:val="005B1509"/>
    <w:rsid w:val="005B1748"/>
    <w:rsid w:val="005B1E91"/>
    <w:rsid w:val="005B26B9"/>
    <w:rsid w:val="005B26D6"/>
    <w:rsid w:val="005B287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0DDB"/>
    <w:rsid w:val="005C1420"/>
    <w:rsid w:val="005C1E77"/>
    <w:rsid w:val="005C2126"/>
    <w:rsid w:val="005C2892"/>
    <w:rsid w:val="005C29F5"/>
    <w:rsid w:val="005C2D0F"/>
    <w:rsid w:val="005C33FD"/>
    <w:rsid w:val="005C3568"/>
    <w:rsid w:val="005C38EF"/>
    <w:rsid w:val="005C4699"/>
    <w:rsid w:val="005C4726"/>
    <w:rsid w:val="005C4805"/>
    <w:rsid w:val="005C4A1E"/>
    <w:rsid w:val="005C5516"/>
    <w:rsid w:val="005C5E1A"/>
    <w:rsid w:val="005C684A"/>
    <w:rsid w:val="005C6C04"/>
    <w:rsid w:val="005C7264"/>
    <w:rsid w:val="005C7417"/>
    <w:rsid w:val="005C76DC"/>
    <w:rsid w:val="005C7D5B"/>
    <w:rsid w:val="005D0C93"/>
    <w:rsid w:val="005D0DCC"/>
    <w:rsid w:val="005D0E59"/>
    <w:rsid w:val="005D120C"/>
    <w:rsid w:val="005D1437"/>
    <w:rsid w:val="005D1739"/>
    <w:rsid w:val="005D17B7"/>
    <w:rsid w:val="005D17E5"/>
    <w:rsid w:val="005D2024"/>
    <w:rsid w:val="005D2174"/>
    <w:rsid w:val="005D22BF"/>
    <w:rsid w:val="005D26C3"/>
    <w:rsid w:val="005D26EB"/>
    <w:rsid w:val="005D28DF"/>
    <w:rsid w:val="005D2A4A"/>
    <w:rsid w:val="005D3278"/>
    <w:rsid w:val="005D35B5"/>
    <w:rsid w:val="005D39B9"/>
    <w:rsid w:val="005D47CC"/>
    <w:rsid w:val="005D54D6"/>
    <w:rsid w:val="005D5E74"/>
    <w:rsid w:val="005D61DD"/>
    <w:rsid w:val="005D6875"/>
    <w:rsid w:val="005D6DC1"/>
    <w:rsid w:val="005D6DE6"/>
    <w:rsid w:val="005D6E2C"/>
    <w:rsid w:val="005D7307"/>
    <w:rsid w:val="005D785C"/>
    <w:rsid w:val="005D7E81"/>
    <w:rsid w:val="005E0E6E"/>
    <w:rsid w:val="005E127A"/>
    <w:rsid w:val="005E1887"/>
    <w:rsid w:val="005E19A4"/>
    <w:rsid w:val="005E19A7"/>
    <w:rsid w:val="005E1B6B"/>
    <w:rsid w:val="005E1E33"/>
    <w:rsid w:val="005E20BE"/>
    <w:rsid w:val="005E247C"/>
    <w:rsid w:val="005E345F"/>
    <w:rsid w:val="005E3C9D"/>
    <w:rsid w:val="005E4894"/>
    <w:rsid w:val="005E4A1E"/>
    <w:rsid w:val="005E4C99"/>
    <w:rsid w:val="005E5226"/>
    <w:rsid w:val="005E53A0"/>
    <w:rsid w:val="005E556B"/>
    <w:rsid w:val="005E584E"/>
    <w:rsid w:val="005E5A29"/>
    <w:rsid w:val="005E61DC"/>
    <w:rsid w:val="005E62EC"/>
    <w:rsid w:val="005E7B70"/>
    <w:rsid w:val="005E7BBE"/>
    <w:rsid w:val="005F034E"/>
    <w:rsid w:val="005F18EF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2BA"/>
    <w:rsid w:val="005F3552"/>
    <w:rsid w:val="005F357F"/>
    <w:rsid w:val="005F3C7B"/>
    <w:rsid w:val="005F3D34"/>
    <w:rsid w:val="005F4010"/>
    <w:rsid w:val="005F4410"/>
    <w:rsid w:val="005F502A"/>
    <w:rsid w:val="005F57DE"/>
    <w:rsid w:val="005F6223"/>
    <w:rsid w:val="005F6780"/>
    <w:rsid w:val="005F6965"/>
    <w:rsid w:val="005F6BA1"/>
    <w:rsid w:val="005F7588"/>
    <w:rsid w:val="005F7629"/>
    <w:rsid w:val="005F7DD6"/>
    <w:rsid w:val="00600F01"/>
    <w:rsid w:val="00601DDB"/>
    <w:rsid w:val="0060218F"/>
    <w:rsid w:val="006021CC"/>
    <w:rsid w:val="00602222"/>
    <w:rsid w:val="006022D8"/>
    <w:rsid w:val="0060252B"/>
    <w:rsid w:val="0060389C"/>
    <w:rsid w:val="0060469F"/>
    <w:rsid w:val="00604E4C"/>
    <w:rsid w:val="00604F36"/>
    <w:rsid w:val="00605112"/>
    <w:rsid w:val="006051D1"/>
    <w:rsid w:val="006051EF"/>
    <w:rsid w:val="006059DC"/>
    <w:rsid w:val="00605B5B"/>
    <w:rsid w:val="00605DDD"/>
    <w:rsid w:val="0060617C"/>
    <w:rsid w:val="006069A0"/>
    <w:rsid w:val="00606DF7"/>
    <w:rsid w:val="006073B0"/>
    <w:rsid w:val="00607C09"/>
    <w:rsid w:val="00607CDF"/>
    <w:rsid w:val="00607F6A"/>
    <w:rsid w:val="00607FA4"/>
    <w:rsid w:val="00607FE4"/>
    <w:rsid w:val="006104C2"/>
    <w:rsid w:val="006106FE"/>
    <w:rsid w:val="00610892"/>
    <w:rsid w:val="00610EA7"/>
    <w:rsid w:val="00610F8B"/>
    <w:rsid w:val="0061163E"/>
    <w:rsid w:val="00611905"/>
    <w:rsid w:val="00611977"/>
    <w:rsid w:val="0061247C"/>
    <w:rsid w:val="006127D1"/>
    <w:rsid w:val="006131FA"/>
    <w:rsid w:val="0061350F"/>
    <w:rsid w:val="00613837"/>
    <w:rsid w:val="00613C18"/>
    <w:rsid w:val="006146BB"/>
    <w:rsid w:val="00615232"/>
    <w:rsid w:val="0061568C"/>
    <w:rsid w:val="006159D0"/>
    <w:rsid w:val="00616528"/>
    <w:rsid w:val="006166E4"/>
    <w:rsid w:val="00616906"/>
    <w:rsid w:val="006176FA"/>
    <w:rsid w:val="006200E5"/>
    <w:rsid w:val="00620375"/>
    <w:rsid w:val="006207F6"/>
    <w:rsid w:val="00620DFF"/>
    <w:rsid w:val="0062233A"/>
    <w:rsid w:val="00622CA5"/>
    <w:rsid w:val="006231B2"/>
    <w:rsid w:val="00623429"/>
    <w:rsid w:val="006238D1"/>
    <w:rsid w:val="00624262"/>
    <w:rsid w:val="00624304"/>
    <w:rsid w:val="0062440B"/>
    <w:rsid w:val="006247E8"/>
    <w:rsid w:val="006248CA"/>
    <w:rsid w:val="00624ADC"/>
    <w:rsid w:val="006254F4"/>
    <w:rsid w:val="00625C01"/>
    <w:rsid w:val="00625DC0"/>
    <w:rsid w:val="00625E1D"/>
    <w:rsid w:val="00625E9D"/>
    <w:rsid w:val="00626FB5"/>
    <w:rsid w:val="00627204"/>
    <w:rsid w:val="006274F5"/>
    <w:rsid w:val="00627658"/>
    <w:rsid w:val="00627686"/>
    <w:rsid w:val="00627F16"/>
    <w:rsid w:val="0063006A"/>
    <w:rsid w:val="0063059E"/>
    <w:rsid w:val="00630881"/>
    <w:rsid w:val="00630A30"/>
    <w:rsid w:val="00630AED"/>
    <w:rsid w:val="00630C1A"/>
    <w:rsid w:val="00630F5B"/>
    <w:rsid w:val="006310C0"/>
    <w:rsid w:val="0063127B"/>
    <w:rsid w:val="00631301"/>
    <w:rsid w:val="00631364"/>
    <w:rsid w:val="0063180A"/>
    <w:rsid w:val="0063238E"/>
    <w:rsid w:val="00632607"/>
    <w:rsid w:val="00632782"/>
    <w:rsid w:val="00632819"/>
    <w:rsid w:val="0063292F"/>
    <w:rsid w:val="006330E4"/>
    <w:rsid w:val="00633342"/>
    <w:rsid w:val="00633FCF"/>
    <w:rsid w:val="0063536D"/>
    <w:rsid w:val="006354B1"/>
    <w:rsid w:val="0063573C"/>
    <w:rsid w:val="00635C75"/>
    <w:rsid w:val="006363D1"/>
    <w:rsid w:val="006368D5"/>
    <w:rsid w:val="006369F5"/>
    <w:rsid w:val="00636E52"/>
    <w:rsid w:val="0063723B"/>
    <w:rsid w:val="006378B4"/>
    <w:rsid w:val="00637900"/>
    <w:rsid w:val="00637BD5"/>
    <w:rsid w:val="0064076F"/>
    <w:rsid w:val="00640974"/>
    <w:rsid w:val="00640ACC"/>
    <w:rsid w:val="00640AD0"/>
    <w:rsid w:val="0064137B"/>
    <w:rsid w:val="0064183D"/>
    <w:rsid w:val="00641C7C"/>
    <w:rsid w:val="00641E26"/>
    <w:rsid w:val="006420D4"/>
    <w:rsid w:val="006420E1"/>
    <w:rsid w:val="006423F7"/>
    <w:rsid w:val="00642A51"/>
    <w:rsid w:val="00642D94"/>
    <w:rsid w:val="006436DE"/>
    <w:rsid w:val="00643EA0"/>
    <w:rsid w:val="00644080"/>
    <w:rsid w:val="0064437C"/>
    <w:rsid w:val="006445A9"/>
    <w:rsid w:val="00644960"/>
    <w:rsid w:val="00644972"/>
    <w:rsid w:val="0064507E"/>
    <w:rsid w:val="00645280"/>
    <w:rsid w:val="0064540E"/>
    <w:rsid w:val="006454F4"/>
    <w:rsid w:val="00645D93"/>
    <w:rsid w:val="00645F23"/>
    <w:rsid w:val="0064645D"/>
    <w:rsid w:val="006473F1"/>
    <w:rsid w:val="00647E65"/>
    <w:rsid w:val="00650938"/>
    <w:rsid w:val="0065139D"/>
    <w:rsid w:val="00651792"/>
    <w:rsid w:val="006517F9"/>
    <w:rsid w:val="006517FA"/>
    <w:rsid w:val="0065267E"/>
    <w:rsid w:val="00652B9A"/>
    <w:rsid w:val="00652CEC"/>
    <w:rsid w:val="00652D2E"/>
    <w:rsid w:val="00652D8B"/>
    <w:rsid w:val="00653256"/>
    <w:rsid w:val="0065325D"/>
    <w:rsid w:val="00653346"/>
    <w:rsid w:val="006537A0"/>
    <w:rsid w:val="00653941"/>
    <w:rsid w:val="006539A0"/>
    <w:rsid w:val="006541A3"/>
    <w:rsid w:val="006548BD"/>
    <w:rsid w:val="00654D3B"/>
    <w:rsid w:val="006555A0"/>
    <w:rsid w:val="00655673"/>
    <w:rsid w:val="00655757"/>
    <w:rsid w:val="00655B15"/>
    <w:rsid w:val="00655E88"/>
    <w:rsid w:val="00656084"/>
    <w:rsid w:val="006564E0"/>
    <w:rsid w:val="00657BB8"/>
    <w:rsid w:val="006602A8"/>
    <w:rsid w:val="006605A3"/>
    <w:rsid w:val="0066062D"/>
    <w:rsid w:val="006608C1"/>
    <w:rsid w:val="00660F65"/>
    <w:rsid w:val="00661254"/>
    <w:rsid w:val="00661261"/>
    <w:rsid w:val="0066126D"/>
    <w:rsid w:val="00662284"/>
    <w:rsid w:val="00662E8B"/>
    <w:rsid w:val="00662E8C"/>
    <w:rsid w:val="006630D8"/>
    <w:rsid w:val="006634D3"/>
    <w:rsid w:val="006636E3"/>
    <w:rsid w:val="006639D0"/>
    <w:rsid w:val="00663F95"/>
    <w:rsid w:val="0066467E"/>
    <w:rsid w:val="00665488"/>
    <w:rsid w:val="00665508"/>
    <w:rsid w:val="00665570"/>
    <w:rsid w:val="006657A3"/>
    <w:rsid w:val="00665CCE"/>
    <w:rsid w:val="0066620D"/>
    <w:rsid w:val="0066647F"/>
    <w:rsid w:val="00666589"/>
    <w:rsid w:val="0066673F"/>
    <w:rsid w:val="00666A3B"/>
    <w:rsid w:val="00666BE3"/>
    <w:rsid w:val="00667642"/>
    <w:rsid w:val="00667644"/>
    <w:rsid w:val="006676CD"/>
    <w:rsid w:val="00667AD6"/>
    <w:rsid w:val="00667ADD"/>
    <w:rsid w:val="00667E30"/>
    <w:rsid w:val="006700F4"/>
    <w:rsid w:val="006704D7"/>
    <w:rsid w:val="006704EE"/>
    <w:rsid w:val="006709F5"/>
    <w:rsid w:val="00670D2B"/>
    <w:rsid w:val="0067188E"/>
    <w:rsid w:val="006719C0"/>
    <w:rsid w:val="00671F7A"/>
    <w:rsid w:val="00672ECC"/>
    <w:rsid w:val="00673650"/>
    <w:rsid w:val="00673724"/>
    <w:rsid w:val="00673CAF"/>
    <w:rsid w:val="006745DA"/>
    <w:rsid w:val="00674DA9"/>
    <w:rsid w:val="0067545A"/>
    <w:rsid w:val="0067550D"/>
    <w:rsid w:val="00675A1E"/>
    <w:rsid w:val="00675E17"/>
    <w:rsid w:val="00675E31"/>
    <w:rsid w:val="00676B57"/>
    <w:rsid w:val="006776EC"/>
    <w:rsid w:val="00677AB2"/>
    <w:rsid w:val="00677D2B"/>
    <w:rsid w:val="00680F69"/>
    <w:rsid w:val="00681851"/>
    <w:rsid w:val="00681C3A"/>
    <w:rsid w:val="00682170"/>
    <w:rsid w:val="006826DC"/>
    <w:rsid w:val="006828D3"/>
    <w:rsid w:val="00682AF1"/>
    <w:rsid w:val="00682F18"/>
    <w:rsid w:val="0068329E"/>
    <w:rsid w:val="00683B5C"/>
    <w:rsid w:val="00683FB3"/>
    <w:rsid w:val="00684B78"/>
    <w:rsid w:val="0068527E"/>
    <w:rsid w:val="00685A68"/>
    <w:rsid w:val="00685D4E"/>
    <w:rsid w:val="00685E95"/>
    <w:rsid w:val="0068632D"/>
    <w:rsid w:val="00686377"/>
    <w:rsid w:val="00686498"/>
    <w:rsid w:val="0068662B"/>
    <w:rsid w:val="006869E0"/>
    <w:rsid w:val="00686F9C"/>
    <w:rsid w:val="00687339"/>
    <w:rsid w:val="006874B0"/>
    <w:rsid w:val="00687680"/>
    <w:rsid w:val="0069020B"/>
    <w:rsid w:val="0069028D"/>
    <w:rsid w:val="0069050E"/>
    <w:rsid w:val="00690629"/>
    <w:rsid w:val="006907BC"/>
    <w:rsid w:val="00690A45"/>
    <w:rsid w:val="00691199"/>
    <w:rsid w:val="006911F6"/>
    <w:rsid w:val="006912B7"/>
    <w:rsid w:val="0069166F"/>
    <w:rsid w:val="00691A02"/>
    <w:rsid w:val="00691A98"/>
    <w:rsid w:val="00692345"/>
    <w:rsid w:val="006925C8"/>
    <w:rsid w:val="006926CB"/>
    <w:rsid w:val="006934D1"/>
    <w:rsid w:val="006934F3"/>
    <w:rsid w:val="0069355C"/>
    <w:rsid w:val="00693564"/>
    <w:rsid w:val="00693742"/>
    <w:rsid w:val="00693D90"/>
    <w:rsid w:val="0069434C"/>
    <w:rsid w:val="00694477"/>
    <w:rsid w:val="006956C9"/>
    <w:rsid w:val="00695BEC"/>
    <w:rsid w:val="00695C9F"/>
    <w:rsid w:val="00695FDD"/>
    <w:rsid w:val="00696814"/>
    <w:rsid w:val="0069683A"/>
    <w:rsid w:val="00696991"/>
    <w:rsid w:val="00697518"/>
    <w:rsid w:val="0069755E"/>
    <w:rsid w:val="00697B97"/>
    <w:rsid w:val="00697C8F"/>
    <w:rsid w:val="006A0228"/>
    <w:rsid w:val="006A05F2"/>
    <w:rsid w:val="006A06E9"/>
    <w:rsid w:val="006A085F"/>
    <w:rsid w:val="006A0911"/>
    <w:rsid w:val="006A0D46"/>
    <w:rsid w:val="006A1186"/>
    <w:rsid w:val="006A156C"/>
    <w:rsid w:val="006A1660"/>
    <w:rsid w:val="006A18C6"/>
    <w:rsid w:val="006A1A2D"/>
    <w:rsid w:val="006A1E4A"/>
    <w:rsid w:val="006A1F46"/>
    <w:rsid w:val="006A2AF3"/>
    <w:rsid w:val="006A2B19"/>
    <w:rsid w:val="006A2F1C"/>
    <w:rsid w:val="006A3965"/>
    <w:rsid w:val="006A46AA"/>
    <w:rsid w:val="006A52F8"/>
    <w:rsid w:val="006A5815"/>
    <w:rsid w:val="006A59C3"/>
    <w:rsid w:val="006A5B4A"/>
    <w:rsid w:val="006A5CF6"/>
    <w:rsid w:val="006A5E5D"/>
    <w:rsid w:val="006A6898"/>
    <w:rsid w:val="006A6E9E"/>
    <w:rsid w:val="006A7464"/>
    <w:rsid w:val="006A74B7"/>
    <w:rsid w:val="006A7526"/>
    <w:rsid w:val="006A7EA3"/>
    <w:rsid w:val="006B0D81"/>
    <w:rsid w:val="006B0F43"/>
    <w:rsid w:val="006B147C"/>
    <w:rsid w:val="006B1F01"/>
    <w:rsid w:val="006B20A0"/>
    <w:rsid w:val="006B226C"/>
    <w:rsid w:val="006B236C"/>
    <w:rsid w:val="006B35FB"/>
    <w:rsid w:val="006B3E40"/>
    <w:rsid w:val="006B3E80"/>
    <w:rsid w:val="006B4332"/>
    <w:rsid w:val="006B46FF"/>
    <w:rsid w:val="006B49D2"/>
    <w:rsid w:val="006B54D3"/>
    <w:rsid w:val="006B5B1D"/>
    <w:rsid w:val="006B6C30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3D4F"/>
    <w:rsid w:val="006C40EB"/>
    <w:rsid w:val="006C4966"/>
    <w:rsid w:val="006C4D2B"/>
    <w:rsid w:val="006C51C8"/>
    <w:rsid w:val="006C5B95"/>
    <w:rsid w:val="006C613B"/>
    <w:rsid w:val="006C61CD"/>
    <w:rsid w:val="006C659B"/>
    <w:rsid w:val="006C722F"/>
    <w:rsid w:val="006C7311"/>
    <w:rsid w:val="006C79AF"/>
    <w:rsid w:val="006C7A06"/>
    <w:rsid w:val="006C7BF5"/>
    <w:rsid w:val="006C7F44"/>
    <w:rsid w:val="006D07C7"/>
    <w:rsid w:val="006D0880"/>
    <w:rsid w:val="006D0964"/>
    <w:rsid w:val="006D0B9F"/>
    <w:rsid w:val="006D13E8"/>
    <w:rsid w:val="006D1486"/>
    <w:rsid w:val="006D194B"/>
    <w:rsid w:val="006D1B2A"/>
    <w:rsid w:val="006D2259"/>
    <w:rsid w:val="006D2422"/>
    <w:rsid w:val="006D2B00"/>
    <w:rsid w:val="006D2B8B"/>
    <w:rsid w:val="006D2FD4"/>
    <w:rsid w:val="006D323B"/>
    <w:rsid w:val="006D3426"/>
    <w:rsid w:val="006D3AF2"/>
    <w:rsid w:val="006D3B39"/>
    <w:rsid w:val="006D3FD3"/>
    <w:rsid w:val="006D455C"/>
    <w:rsid w:val="006D45DC"/>
    <w:rsid w:val="006D4AEB"/>
    <w:rsid w:val="006D4E51"/>
    <w:rsid w:val="006D5FD6"/>
    <w:rsid w:val="006D5FF4"/>
    <w:rsid w:val="006D6F5C"/>
    <w:rsid w:val="006D7A99"/>
    <w:rsid w:val="006E0849"/>
    <w:rsid w:val="006E0C38"/>
    <w:rsid w:val="006E10ED"/>
    <w:rsid w:val="006E145F"/>
    <w:rsid w:val="006E163C"/>
    <w:rsid w:val="006E17FF"/>
    <w:rsid w:val="006E1BDB"/>
    <w:rsid w:val="006E1C09"/>
    <w:rsid w:val="006E1E33"/>
    <w:rsid w:val="006E2158"/>
    <w:rsid w:val="006E2337"/>
    <w:rsid w:val="006E2837"/>
    <w:rsid w:val="006E29C8"/>
    <w:rsid w:val="006E2E12"/>
    <w:rsid w:val="006E4124"/>
    <w:rsid w:val="006E4856"/>
    <w:rsid w:val="006E526A"/>
    <w:rsid w:val="006E53B1"/>
    <w:rsid w:val="006E5629"/>
    <w:rsid w:val="006E5923"/>
    <w:rsid w:val="006E5FC6"/>
    <w:rsid w:val="006E6016"/>
    <w:rsid w:val="006E6323"/>
    <w:rsid w:val="006E69D6"/>
    <w:rsid w:val="006E6A17"/>
    <w:rsid w:val="006E6E4E"/>
    <w:rsid w:val="006E6F3F"/>
    <w:rsid w:val="006E734D"/>
    <w:rsid w:val="006E765D"/>
    <w:rsid w:val="006E7670"/>
    <w:rsid w:val="006E7EFB"/>
    <w:rsid w:val="006F00AC"/>
    <w:rsid w:val="006F07F4"/>
    <w:rsid w:val="006F0D9E"/>
    <w:rsid w:val="006F293B"/>
    <w:rsid w:val="006F2C76"/>
    <w:rsid w:val="006F2D85"/>
    <w:rsid w:val="006F3542"/>
    <w:rsid w:val="006F35E0"/>
    <w:rsid w:val="006F3881"/>
    <w:rsid w:val="006F39D7"/>
    <w:rsid w:val="006F3CDB"/>
    <w:rsid w:val="006F3DFF"/>
    <w:rsid w:val="006F3E1D"/>
    <w:rsid w:val="006F3E1F"/>
    <w:rsid w:val="006F43DF"/>
    <w:rsid w:val="006F4A2E"/>
    <w:rsid w:val="006F4DA7"/>
    <w:rsid w:val="006F4FD5"/>
    <w:rsid w:val="006F567C"/>
    <w:rsid w:val="006F5F6F"/>
    <w:rsid w:val="006F6024"/>
    <w:rsid w:val="006F60CC"/>
    <w:rsid w:val="006F662D"/>
    <w:rsid w:val="006F6BDF"/>
    <w:rsid w:val="006F7458"/>
    <w:rsid w:val="006F7961"/>
    <w:rsid w:val="006F7F54"/>
    <w:rsid w:val="00700183"/>
    <w:rsid w:val="0070122B"/>
    <w:rsid w:val="00701537"/>
    <w:rsid w:val="00701776"/>
    <w:rsid w:val="0070198E"/>
    <w:rsid w:val="00701A07"/>
    <w:rsid w:val="00701CD0"/>
    <w:rsid w:val="0070203E"/>
    <w:rsid w:val="00702CD1"/>
    <w:rsid w:val="00702F8D"/>
    <w:rsid w:val="00703B98"/>
    <w:rsid w:val="00705046"/>
    <w:rsid w:val="007050AA"/>
    <w:rsid w:val="00705361"/>
    <w:rsid w:val="00706335"/>
    <w:rsid w:val="007068DA"/>
    <w:rsid w:val="00707224"/>
    <w:rsid w:val="0070730E"/>
    <w:rsid w:val="0070771A"/>
    <w:rsid w:val="00707ABE"/>
    <w:rsid w:val="00710114"/>
    <w:rsid w:val="00710736"/>
    <w:rsid w:val="007119EE"/>
    <w:rsid w:val="00712424"/>
    <w:rsid w:val="00712AD5"/>
    <w:rsid w:val="00712D53"/>
    <w:rsid w:val="00712FD6"/>
    <w:rsid w:val="0071320D"/>
    <w:rsid w:val="0071338B"/>
    <w:rsid w:val="0071361E"/>
    <w:rsid w:val="00713828"/>
    <w:rsid w:val="00713ECC"/>
    <w:rsid w:val="00714002"/>
    <w:rsid w:val="007145C5"/>
    <w:rsid w:val="00714812"/>
    <w:rsid w:val="007152A0"/>
    <w:rsid w:val="007166E5"/>
    <w:rsid w:val="00716DA8"/>
    <w:rsid w:val="00716E45"/>
    <w:rsid w:val="0072001E"/>
    <w:rsid w:val="00720DE6"/>
    <w:rsid w:val="00720E0A"/>
    <w:rsid w:val="00721506"/>
    <w:rsid w:val="00721CF7"/>
    <w:rsid w:val="00721D0A"/>
    <w:rsid w:val="00721FF3"/>
    <w:rsid w:val="0072294B"/>
    <w:rsid w:val="00722DC7"/>
    <w:rsid w:val="007231BF"/>
    <w:rsid w:val="0072409D"/>
    <w:rsid w:val="00724432"/>
    <w:rsid w:val="00724B38"/>
    <w:rsid w:val="0072581A"/>
    <w:rsid w:val="00726002"/>
    <w:rsid w:val="00726364"/>
    <w:rsid w:val="007265F1"/>
    <w:rsid w:val="007269BB"/>
    <w:rsid w:val="00726E92"/>
    <w:rsid w:val="00727202"/>
    <w:rsid w:val="0073064A"/>
    <w:rsid w:val="007308C8"/>
    <w:rsid w:val="00730CA5"/>
    <w:rsid w:val="007311F0"/>
    <w:rsid w:val="00731471"/>
    <w:rsid w:val="00731534"/>
    <w:rsid w:val="00731DED"/>
    <w:rsid w:val="00732399"/>
    <w:rsid w:val="00733221"/>
    <w:rsid w:val="0073391C"/>
    <w:rsid w:val="00733DAA"/>
    <w:rsid w:val="00733F54"/>
    <w:rsid w:val="007346F1"/>
    <w:rsid w:val="00734893"/>
    <w:rsid w:val="007348D9"/>
    <w:rsid w:val="007349B8"/>
    <w:rsid w:val="00735119"/>
    <w:rsid w:val="007354D9"/>
    <w:rsid w:val="00735BA8"/>
    <w:rsid w:val="007363E4"/>
    <w:rsid w:val="007372E8"/>
    <w:rsid w:val="00737D0E"/>
    <w:rsid w:val="00737F5C"/>
    <w:rsid w:val="00740A40"/>
    <w:rsid w:val="00740CEE"/>
    <w:rsid w:val="00740D45"/>
    <w:rsid w:val="007424E5"/>
    <w:rsid w:val="00742B31"/>
    <w:rsid w:val="00742C54"/>
    <w:rsid w:val="007432A5"/>
    <w:rsid w:val="00743C08"/>
    <w:rsid w:val="00743C2C"/>
    <w:rsid w:val="00743E38"/>
    <w:rsid w:val="0074445A"/>
    <w:rsid w:val="0074456E"/>
    <w:rsid w:val="00744609"/>
    <w:rsid w:val="00744880"/>
    <w:rsid w:val="00744E03"/>
    <w:rsid w:val="007453F3"/>
    <w:rsid w:val="00745412"/>
    <w:rsid w:val="00745FAB"/>
    <w:rsid w:val="0074604F"/>
    <w:rsid w:val="007463C1"/>
    <w:rsid w:val="00746417"/>
    <w:rsid w:val="00746640"/>
    <w:rsid w:val="00746672"/>
    <w:rsid w:val="0074690B"/>
    <w:rsid w:val="00746C1B"/>
    <w:rsid w:val="00746EAD"/>
    <w:rsid w:val="00747569"/>
    <w:rsid w:val="00750563"/>
    <w:rsid w:val="00750EFF"/>
    <w:rsid w:val="0075109D"/>
    <w:rsid w:val="007511F5"/>
    <w:rsid w:val="00751698"/>
    <w:rsid w:val="007516B2"/>
    <w:rsid w:val="00751890"/>
    <w:rsid w:val="007519AC"/>
    <w:rsid w:val="007520F0"/>
    <w:rsid w:val="00752E4F"/>
    <w:rsid w:val="00753665"/>
    <w:rsid w:val="00753B31"/>
    <w:rsid w:val="00753D38"/>
    <w:rsid w:val="00753E22"/>
    <w:rsid w:val="00754C32"/>
    <w:rsid w:val="00754DA7"/>
    <w:rsid w:val="007550F7"/>
    <w:rsid w:val="00755119"/>
    <w:rsid w:val="00755215"/>
    <w:rsid w:val="00755485"/>
    <w:rsid w:val="00755EB5"/>
    <w:rsid w:val="00755F0D"/>
    <w:rsid w:val="00756E9F"/>
    <w:rsid w:val="00757490"/>
    <w:rsid w:val="007577F9"/>
    <w:rsid w:val="007579AD"/>
    <w:rsid w:val="00757D51"/>
    <w:rsid w:val="00760003"/>
    <w:rsid w:val="00760511"/>
    <w:rsid w:val="0076068C"/>
    <w:rsid w:val="007606ED"/>
    <w:rsid w:val="0076080C"/>
    <w:rsid w:val="0076197F"/>
    <w:rsid w:val="00761C04"/>
    <w:rsid w:val="00762349"/>
    <w:rsid w:val="007625BB"/>
    <w:rsid w:val="00762DFD"/>
    <w:rsid w:val="00763682"/>
    <w:rsid w:val="00763878"/>
    <w:rsid w:val="007646E8"/>
    <w:rsid w:val="007648B4"/>
    <w:rsid w:val="00764A66"/>
    <w:rsid w:val="00764E03"/>
    <w:rsid w:val="00765268"/>
    <w:rsid w:val="00765536"/>
    <w:rsid w:val="00765E30"/>
    <w:rsid w:val="007660CB"/>
    <w:rsid w:val="00766163"/>
    <w:rsid w:val="007662D8"/>
    <w:rsid w:val="00766A8C"/>
    <w:rsid w:val="00766FE2"/>
    <w:rsid w:val="007670BF"/>
    <w:rsid w:val="007674F2"/>
    <w:rsid w:val="00767A7E"/>
    <w:rsid w:val="00767F2D"/>
    <w:rsid w:val="00770572"/>
    <w:rsid w:val="00770E97"/>
    <w:rsid w:val="007717A9"/>
    <w:rsid w:val="00772126"/>
    <w:rsid w:val="00773412"/>
    <w:rsid w:val="0077391F"/>
    <w:rsid w:val="00773D82"/>
    <w:rsid w:val="007742CA"/>
    <w:rsid w:val="00774814"/>
    <w:rsid w:val="007749D1"/>
    <w:rsid w:val="00775F91"/>
    <w:rsid w:val="00776947"/>
    <w:rsid w:val="00776AC8"/>
    <w:rsid w:val="0077724D"/>
    <w:rsid w:val="00777424"/>
    <w:rsid w:val="00777430"/>
    <w:rsid w:val="007774F3"/>
    <w:rsid w:val="00777A1F"/>
    <w:rsid w:val="00780C3D"/>
    <w:rsid w:val="00780DB9"/>
    <w:rsid w:val="00781584"/>
    <w:rsid w:val="00781926"/>
    <w:rsid w:val="00782118"/>
    <w:rsid w:val="00782220"/>
    <w:rsid w:val="00782A85"/>
    <w:rsid w:val="00782C38"/>
    <w:rsid w:val="00782C3F"/>
    <w:rsid w:val="00783956"/>
    <w:rsid w:val="0078429E"/>
    <w:rsid w:val="007843CC"/>
    <w:rsid w:val="00784C8B"/>
    <w:rsid w:val="00785993"/>
    <w:rsid w:val="00785C80"/>
    <w:rsid w:val="0078621F"/>
    <w:rsid w:val="0078715B"/>
    <w:rsid w:val="0078722B"/>
    <w:rsid w:val="00787DD9"/>
    <w:rsid w:val="00790318"/>
    <w:rsid w:val="00790A8C"/>
    <w:rsid w:val="00790BB2"/>
    <w:rsid w:val="00790CA6"/>
    <w:rsid w:val="00790E2C"/>
    <w:rsid w:val="007913D0"/>
    <w:rsid w:val="00791567"/>
    <w:rsid w:val="00791730"/>
    <w:rsid w:val="00791810"/>
    <w:rsid w:val="00791ABE"/>
    <w:rsid w:val="00791B6B"/>
    <w:rsid w:val="00792311"/>
    <w:rsid w:val="0079233F"/>
    <w:rsid w:val="0079236C"/>
    <w:rsid w:val="00792D07"/>
    <w:rsid w:val="00793CC2"/>
    <w:rsid w:val="00793F85"/>
    <w:rsid w:val="007950EE"/>
    <w:rsid w:val="007951A0"/>
    <w:rsid w:val="00796F43"/>
    <w:rsid w:val="0079730B"/>
    <w:rsid w:val="00797352"/>
    <w:rsid w:val="007976A4"/>
    <w:rsid w:val="007976BC"/>
    <w:rsid w:val="00797F4C"/>
    <w:rsid w:val="007A02AA"/>
    <w:rsid w:val="007A0411"/>
    <w:rsid w:val="007A0D40"/>
    <w:rsid w:val="007A15AB"/>
    <w:rsid w:val="007A18B0"/>
    <w:rsid w:val="007A1F8F"/>
    <w:rsid w:val="007A386B"/>
    <w:rsid w:val="007A3AB9"/>
    <w:rsid w:val="007A41E8"/>
    <w:rsid w:val="007A4285"/>
    <w:rsid w:val="007A4524"/>
    <w:rsid w:val="007A48F7"/>
    <w:rsid w:val="007A4D47"/>
    <w:rsid w:val="007A4F43"/>
    <w:rsid w:val="007A536D"/>
    <w:rsid w:val="007A5516"/>
    <w:rsid w:val="007A5BD5"/>
    <w:rsid w:val="007A5BE6"/>
    <w:rsid w:val="007A5E57"/>
    <w:rsid w:val="007A6181"/>
    <w:rsid w:val="007A6407"/>
    <w:rsid w:val="007A6517"/>
    <w:rsid w:val="007A718C"/>
    <w:rsid w:val="007A72D1"/>
    <w:rsid w:val="007A7A58"/>
    <w:rsid w:val="007B020D"/>
    <w:rsid w:val="007B0291"/>
    <w:rsid w:val="007B0615"/>
    <w:rsid w:val="007B088B"/>
    <w:rsid w:val="007B09CB"/>
    <w:rsid w:val="007B18B1"/>
    <w:rsid w:val="007B237E"/>
    <w:rsid w:val="007B2621"/>
    <w:rsid w:val="007B2FDE"/>
    <w:rsid w:val="007B40B3"/>
    <w:rsid w:val="007B41F9"/>
    <w:rsid w:val="007B4275"/>
    <w:rsid w:val="007B4641"/>
    <w:rsid w:val="007B4BC1"/>
    <w:rsid w:val="007B5277"/>
    <w:rsid w:val="007B636A"/>
    <w:rsid w:val="007B65E0"/>
    <w:rsid w:val="007B65FA"/>
    <w:rsid w:val="007B6B1F"/>
    <w:rsid w:val="007B6D8F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2D9C"/>
    <w:rsid w:val="007C2FFE"/>
    <w:rsid w:val="007C3030"/>
    <w:rsid w:val="007C3A40"/>
    <w:rsid w:val="007C3B2D"/>
    <w:rsid w:val="007C3D2F"/>
    <w:rsid w:val="007C40A7"/>
    <w:rsid w:val="007C55D4"/>
    <w:rsid w:val="007C5A5A"/>
    <w:rsid w:val="007C622B"/>
    <w:rsid w:val="007C660A"/>
    <w:rsid w:val="007C67AF"/>
    <w:rsid w:val="007C6E0D"/>
    <w:rsid w:val="007C6F23"/>
    <w:rsid w:val="007C7158"/>
    <w:rsid w:val="007C7255"/>
    <w:rsid w:val="007C739F"/>
    <w:rsid w:val="007C76D5"/>
    <w:rsid w:val="007C7C76"/>
    <w:rsid w:val="007C7F02"/>
    <w:rsid w:val="007D03F7"/>
    <w:rsid w:val="007D078C"/>
    <w:rsid w:val="007D0D0A"/>
    <w:rsid w:val="007D0E43"/>
    <w:rsid w:val="007D1275"/>
    <w:rsid w:val="007D1A8A"/>
    <w:rsid w:val="007D1D2E"/>
    <w:rsid w:val="007D206D"/>
    <w:rsid w:val="007D21D9"/>
    <w:rsid w:val="007D3481"/>
    <w:rsid w:val="007D3BB4"/>
    <w:rsid w:val="007D3C0D"/>
    <w:rsid w:val="007D4B42"/>
    <w:rsid w:val="007D5152"/>
    <w:rsid w:val="007D51B5"/>
    <w:rsid w:val="007D51B9"/>
    <w:rsid w:val="007D5750"/>
    <w:rsid w:val="007D5827"/>
    <w:rsid w:val="007D5FC7"/>
    <w:rsid w:val="007D641C"/>
    <w:rsid w:val="007D6477"/>
    <w:rsid w:val="007D64C9"/>
    <w:rsid w:val="007D6682"/>
    <w:rsid w:val="007D6EA8"/>
    <w:rsid w:val="007D7272"/>
    <w:rsid w:val="007D7500"/>
    <w:rsid w:val="007D7714"/>
    <w:rsid w:val="007E0111"/>
    <w:rsid w:val="007E0312"/>
    <w:rsid w:val="007E0AFA"/>
    <w:rsid w:val="007E0B3E"/>
    <w:rsid w:val="007E0EA5"/>
    <w:rsid w:val="007E13CA"/>
    <w:rsid w:val="007E16D3"/>
    <w:rsid w:val="007E1FA8"/>
    <w:rsid w:val="007E2619"/>
    <w:rsid w:val="007E2813"/>
    <w:rsid w:val="007E2938"/>
    <w:rsid w:val="007E29AC"/>
    <w:rsid w:val="007E2FC9"/>
    <w:rsid w:val="007E31FF"/>
    <w:rsid w:val="007E3686"/>
    <w:rsid w:val="007E3A54"/>
    <w:rsid w:val="007E3B17"/>
    <w:rsid w:val="007E3E5B"/>
    <w:rsid w:val="007E4ABF"/>
    <w:rsid w:val="007E5437"/>
    <w:rsid w:val="007E56C3"/>
    <w:rsid w:val="007E5FFC"/>
    <w:rsid w:val="007E689C"/>
    <w:rsid w:val="007E6CA3"/>
    <w:rsid w:val="007E7288"/>
    <w:rsid w:val="007E7811"/>
    <w:rsid w:val="007E7BD8"/>
    <w:rsid w:val="007E7F03"/>
    <w:rsid w:val="007E7F55"/>
    <w:rsid w:val="007F014F"/>
    <w:rsid w:val="007F050B"/>
    <w:rsid w:val="007F0FAD"/>
    <w:rsid w:val="007F133D"/>
    <w:rsid w:val="007F1DEE"/>
    <w:rsid w:val="007F1E66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4A17"/>
    <w:rsid w:val="007F51BE"/>
    <w:rsid w:val="007F5444"/>
    <w:rsid w:val="007F549F"/>
    <w:rsid w:val="007F5971"/>
    <w:rsid w:val="007F59A9"/>
    <w:rsid w:val="007F6119"/>
    <w:rsid w:val="007F698A"/>
    <w:rsid w:val="007F6B23"/>
    <w:rsid w:val="007F6D78"/>
    <w:rsid w:val="007F7309"/>
    <w:rsid w:val="007F77DC"/>
    <w:rsid w:val="007F784B"/>
    <w:rsid w:val="007F7954"/>
    <w:rsid w:val="007F7B11"/>
    <w:rsid w:val="007F7D4F"/>
    <w:rsid w:val="0080034E"/>
    <w:rsid w:val="00800752"/>
    <w:rsid w:val="0080099A"/>
    <w:rsid w:val="00800EF9"/>
    <w:rsid w:val="00800F04"/>
    <w:rsid w:val="00800F43"/>
    <w:rsid w:val="00800F56"/>
    <w:rsid w:val="00800F81"/>
    <w:rsid w:val="008010A1"/>
    <w:rsid w:val="008019AC"/>
    <w:rsid w:val="00802354"/>
    <w:rsid w:val="00802C62"/>
    <w:rsid w:val="008038A8"/>
    <w:rsid w:val="00803C3D"/>
    <w:rsid w:val="00804BE2"/>
    <w:rsid w:val="00804CFB"/>
    <w:rsid w:val="00804D7A"/>
    <w:rsid w:val="00805685"/>
    <w:rsid w:val="00805759"/>
    <w:rsid w:val="00805856"/>
    <w:rsid w:val="00805ADE"/>
    <w:rsid w:val="00805DAD"/>
    <w:rsid w:val="008062DE"/>
    <w:rsid w:val="008064C4"/>
    <w:rsid w:val="00806682"/>
    <w:rsid w:val="008067C2"/>
    <w:rsid w:val="00806A09"/>
    <w:rsid w:val="00806BF9"/>
    <w:rsid w:val="00807356"/>
    <w:rsid w:val="0080742C"/>
    <w:rsid w:val="0081014C"/>
    <w:rsid w:val="00810238"/>
    <w:rsid w:val="008102EC"/>
    <w:rsid w:val="00810696"/>
    <w:rsid w:val="00810871"/>
    <w:rsid w:val="00810CD6"/>
    <w:rsid w:val="0081136E"/>
    <w:rsid w:val="00811E3B"/>
    <w:rsid w:val="00811F3B"/>
    <w:rsid w:val="00812C58"/>
    <w:rsid w:val="00813250"/>
    <w:rsid w:val="008132A7"/>
    <w:rsid w:val="00813956"/>
    <w:rsid w:val="008149E6"/>
    <w:rsid w:val="00814CC6"/>
    <w:rsid w:val="00815482"/>
    <w:rsid w:val="00815998"/>
    <w:rsid w:val="00815F6C"/>
    <w:rsid w:val="00816D16"/>
    <w:rsid w:val="0081759E"/>
    <w:rsid w:val="008177CA"/>
    <w:rsid w:val="00817D86"/>
    <w:rsid w:val="008205CE"/>
    <w:rsid w:val="00820894"/>
    <w:rsid w:val="008219B5"/>
    <w:rsid w:val="00821C8F"/>
    <w:rsid w:val="00821FA6"/>
    <w:rsid w:val="008221D4"/>
    <w:rsid w:val="00822472"/>
    <w:rsid w:val="00822509"/>
    <w:rsid w:val="00822901"/>
    <w:rsid w:val="00822922"/>
    <w:rsid w:val="00823253"/>
    <w:rsid w:val="00823DCA"/>
    <w:rsid w:val="00824D5E"/>
    <w:rsid w:val="008255C5"/>
    <w:rsid w:val="00825A73"/>
    <w:rsid w:val="00825FC1"/>
    <w:rsid w:val="00826231"/>
    <w:rsid w:val="008263E8"/>
    <w:rsid w:val="00826AEE"/>
    <w:rsid w:val="00826C40"/>
    <w:rsid w:val="008276A8"/>
    <w:rsid w:val="00827ADE"/>
    <w:rsid w:val="00827DC0"/>
    <w:rsid w:val="00830082"/>
    <w:rsid w:val="00830087"/>
    <w:rsid w:val="00830436"/>
    <w:rsid w:val="0083053E"/>
    <w:rsid w:val="0083095C"/>
    <w:rsid w:val="00830BFB"/>
    <w:rsid w:val="00831317"/>
    <w:rsid w:val="0083148A"/>
    <w:rsid w:val="00831528"/>
    <w:rsid w:val="008316CE"/>
    <w:rsid w:val="00832492"/>
    <w:rsid w:val="00832779"/>
    <w:rsid w:val="008329CF"/>
    <w:rsid w:val="008330A0"/>
    <w:rsid w:val="008334D4"/>
    <w:rsid w:val="008337A2"/>
    <w:rsid w:val="00833A9A"/>
    <w:rsid w:val="008342D5"/>
    <w:rsid w:val="00834326"/>
    <w:rsid w:val="00835AB4"/>
    <w:rsid w:val="00837192"/>
    <w:rsid w:val="00837210"/>
    <w:rsid w:val="00837B53"/>
    <w:rsid w:val="00837C37"/>
    <w:rsid w:val="00840B6E"/>
    <w:rsid w:val="00840BD4"/>
    <w:rsid w:val="008413F5"/>
    <w:rsid w:val="008417CC"/>
    <w:rsid w:val="00841F00"/>
    <w:rsid w:val="008420AC"/>
    <w:rsid w:val="00842F9A"/>
    <w:rsid w:val="00843452"/>
    <w:rsid w:val="00843C60"/>
    <w:rsid w:val="00843EA7"/>
    <w:rsid w:val="00843F3E"/>
    <w:rsid w:val="00844479"/>
    <w:rsid w:val="008449D3"/>
    <w:rsid w:val="00844A38"/>
    <w:rsid w:val="00845806"/>
    <w:rsid w:val="00845B10"/>
    <w:rsid w:val="00845D44"/>
    <w:rsid w:val="00845E7B"/>
    <w:rsid w:val="00846252"/>
    <w:rsid w:val="008463EA"/>
    <w:rsid w:val="008466F1"/>
    <w:rsid w:val="00846EE5"/>
    <w:rsid w:val="008472A2"/>
    <w:rsid w:val="00847410"/>
    <w:rsid w:val="00847707"/>
    <w:rsid w:val="008478B5"/>
    <w:rsid w:val="00847B82"/>
    <w:rsid w:val="00850224"/>
    <w:rsid w:val="008502C7"/>
    <w:rsid w:val="00850603"/>
    <w:rsid w:val="00850B86"/>
    <w:rsid w:val="00850D7B"/>
    <w:rsid w:val="00851373"/>
    <w:rsid w:val="00851552"/>
    <w:rsid w:val="00852006"/>
    <w:rsid w:val="008523D4"/>
    <w:rsid w:val="00852405"/>
    <w:rsid w:val="008527F9"/>
    <w:rsid w:val="0085365E"/>
    <w:rsid w:val="008536F4"/>
    <w:rsid w:val="00853C14"/>
    <w:rsid w:val="008544E7"/>
    <w:rsid w:val="00854C46"/>
    <w:rsid w:val="00854CA0"/>
    <w:rsid w:val="00855107"/>
    <w:rsid w:val="00855B28"/>
    <w:rsid w:val="00855C96"/>
    <w:rsid w:val="008560BE"/>
    <w:rsid w:val="00856125"/>
    <w:rsid w:val="00856518"/>
    <w:rsid w:val="00857661"/>
    <w:rsid w:val="00857C7D"/>
    <w:rsid w:val="008603BC"/>
    <w:rsid w:val="00860C5A"/>
    <w:rsid w:val="008619F9"/>
    <w:rsid w:val="00861ADB"/>
    <w:rsid w:val="0086205D"/>
    <w:rsid w:val="008622AB"/>
    <w:rsid w:val="00862562"/>
    <w:rsid w:val="008633FF"/>
    <w:rsid w:val="008637D3"/>
    <w:rsid w:val="0086384B"/>
    <w:rsid w:val="00863A10"/>
    <w:rsid w:val="00863B61"/>
    <w:rsid w:val="008641EE"/>
    <w:rsid w:val="00865447"/>
    <w:rsid w:val="00865991"/>
    <w:rsid w:val="00866171"/>
    <w:rsid w:val="0086641E"/>
    <w:rsid w:val="008669A0"/>
    <w:rsid w:val="00866DDF"/>
    <w:rsid w:val="0086791F"/>
    <w:rsid w:val="008679B9"/>
    <w:rsid w:val="00867C07"/>
    <w:rsid w:val="00867DC9"/>
    <w:rsid w:val="00870180"/>
    <w:rsid w:val="00870196"/>
    <w:rsid w:val="00870563"/>
    <w:rsid w:val="00871352"/>
    <w:rsid w:val="008713F7"/>
    <w:rsid w:val="00871742"/>
    <w:rsid w:val="00871FE8"/>
    <w:rsid w:val="008726C6"/>
    <w:rsid w:val="008729BC"/>
    <w:rsid w:val="00872B66"/>
    <w:rsid w:val="008733D5"/>
    <w:rsid w:val="00873452"/>
    <w:rsid w:val="00873FDC"/>
    <w:rsid w:val="008741DB"/>
    <w:rsid w:val="00874D57"/>
    <w:rsid w:val="00874FD4"/>
    <w:rsid w:val="00875206"/>
    <w:rsid w:val="00875251"/>
    <w:rsid w:val="00875483"/>
    <w:rsid w:val="00875870"/>
    <w:rsid w:val="00875FDF"/>
    <w:rsid w:val="00876254"/>
    <w:rsid w:val="008772D4"/>
    <w:rsid w:val="00880D29"/>
    <w:rsid w:val="00880DEA"/>
    <w:rsid w:val="008810A6"/>
    <w:rsid w:val="008818B8"/>
    <w:rsid w:val="00881BF8"/>
    <w:rsid w:val="00881FD1"/>
    <w:rsid w:val="008821FD"/>
    <w:rsid w:val="00882217"/>
    <w:rsid w:val="0088241E"/>
    <w:rsid w:val="008825FD"/>
    <w:rsid w:val="008828EA"/>
    <w:rsid w:val="00882D3F"/>
    <w:rsid w:val="00883366"/>
    <w:rsid w:val="00883709"/>
    <w:rsid w:val="00883CEB"/>
    <w:rsid w:val="008840B2"/>
    <w:rsid w:val="00884243"/>
    <w:rsid w:val="00884413"/>
    <w:rsid w:val="00884B23"/>
    <w:rsid w:val="00884CD0"/>
    <w:rsid w:val="00884E67"/>
    <w:rsid w:val="00885964"/>
    <w:rsid w:val="00885DC6"/>
    <w:rsid w:val="00885FE7"/>
    <w:rsid w:val="008866FF"/>
    <w:rsid w:val="00890B05"/>
    <w:rsid w:val="008914CF"/>
    <w:rsid w:val="00891816"/>
    <w:rsid w:val="00891DFC"/>
    <w:rsid w:val="00892321"/>
    <w:rsid w:val="00892435"/>
    <w:rsid w:val="008924C6"/>
    <w:rsid w:val="008928F5"/>
    <w:rsid w:val="0089344E"/>
    <w:rsid w:val="00893739"/>
    <w:rsid w:val="008937C6"/>
    <w:rsid w:val="00893E96"/>
    <w:rsid w:val="0089489C"/>
    <w:rsid w:val="00894D57"/>
    <w:rsid w:val="008956D5"/>
    <w:rsid w:val="008961C6"/>
    <w:rsid w:val="00896331"/>
    <w:rsid w:val="008964AC"/>
    <w:rsid w:val="008967DD"/>
    <w:rsid w:val="00896B31"/>
    <w:rsid w:val="00896D76"/>
    <w:rsid w:val="00897223"/>
    <w:rsid w:val="00897E73"/>
    <w:rsid w:val="008A044E"/>
    <w:rsid w:val="008A0F05"/>
    <w:rsid w:val="008A1162"/>
    <w:rsid w:val="008A19F2"/>
    <w:rsid w:val="008A1CBF"/>
    <w:rsid w:val="008A1D6D"/>
    <w:rsid w:val="008A272F"/>
    <w:rsid w:val="008A2D4A"/>
    <w:rsid w:val="008A3741"/>
    <w:rsid w:val="008A3B4C"/>
    <w:rsid w:val="008A3D2D"/>
    <w:rsid w:val="008A3D3D"/>
    <w:rsid w:val="008A3FDA"/>
    <w:rsid w:val="008A40E2"/>
    <w:rsid w:val="008A47B6"/>
    <w:rsid w:val="008A4D18"/>
    <w:rsid w:val="008A54B4"/>
    <w:rsid w:val="008A5B3B"/>
    <w:rsid w:val="008A5DF6"/>
    <w:rsid w:val="008A5E1A"/>
    <w:rsid w:val="008A61C2"/>
    <w:rsid w:val="008A628E"/>
    <w:rsid w:val="008A63A7"/>
    <w:rsid w:val="008A63AE"/>
    <w:rsid w:val="008A66F2"/>
    <w:rsid w:val="008A6D6E"/>
    <w:rsid w:val="008A7AF8"/>
    <w:rsid w:val="008A7E93"/>
    <w:rsid w:val="008A7F79"/>
    <w:rsid w:val="008B0692"/>
    <w:rsid w:val="008B0764"/>
    <w:rsid w:val="008B0B4B"/>
    <w:rsid w:val="008B0C13"/>
    <w:rsid w:val="008B1A1A"/>
    <w:rsid w:val="008B1B5C"/>
    <w:rsid w:val="008B1DA0"/>
    <w:rsid w:val="008B23DB"/>
    <w:rsid w:val="008B2D71"/>
    <w:rsid w:val="008B3836"/>
    <w:rsid w:val="008B3DE1"/>
    <w:rsid w:val="008B3F26"/>
    <w:rsid w:val="008B3FA8"/>
    <w:rsid w:val="008B405E"/>
    <w:rsid w:val="008B4260"/>
    <w:rsid w:val="008B4371"/>
    <w:rsid w:val="008B46EB"/>
    <w:rsid w:val="008B48AE"/>
    <w:rsid w:val="008B49F9"/>
    <w:rsid w:val="008B4A1D"/>
    <w:rsid w:val="008B4A35"/>
    <w:rsid w:val="008B56DB"/>
    <w:rsid w:val="008B57DA"/>
    <w:rsid w:val="008B59BC"/>
    <w:rsid w:val="008B59D7"/>
    <w:rsid w:val="008B6D2A"/>
    <w:rsid w:val="008B7338"/>
    <w:rsid w:val="008B79FD"/>
    <w:rsid w:val="008C008E"/>
    <w:rsid w:val="008C0D60"/>
    <w:rsid w:val="008C0E56"/>
    <w:rsid w:val="008C0F57"/>
    <w:rsid w:val="008C0FDA"/>
    <w:rsid w:val="008C1147"/>
    <w:rsid w:val="008C13F3"/>
    <w:rsid w:val="008C16B2"/>
    <w:rsid w:val="008C204F"/>
    <w:rsid w:val="008C25B4"/>
    <w:rsid w:val="008C27DE"/>
    <w:rsid w:val="008C2F87"/>
    <w:rsid w:val="008C3794"/>
    <w:rsid w:val="008C3990"/>
    <w:rsid w:val="008C3E92"/>
    <w:rsid w:val="008C4696"/>
    <w:rsid w:val="008C4DE1"/>
    <w:rsid w:val="008C502C"/>
    <w:rsid w:val="008C51AE"/>
    <w:rsid w:val="008C531B"/>
    <w:rsid w:val="008C5B96"/>
    <w:rsid w:val="008C5ED1"/>
    <w:rsid w:val="008C608A"/>
    <w:rsid w:val="008C668B"/>
    <w:rsid w:val="008C668E"/>
    <w:rsid w:val="008C67F1"/>
    <w:rsid w:val="008C6896"/>
    <w:rsid w:val="008C6FDE"/>
    <w:rsid w:val="008C74EA"/>
    <w:rsid w:val="008C790B"/>
    <w:rsid w:val="008C7B15"/>
    <w:rsid w:val="008C7BE8"/>
    <w:rsid w:val="008D0191"/>
    <w:rsid w:val="008D02D2"/>
    <w:rsid w:val="008D06E7"/>
    <w:rsid w:val="008D0D62"/>
    <w:rsid w:val="008D0E4E"/>
    <w:rsid w:val="008D0E72"/>
    <w:rsid w:val="008D128D"/>
    <w:rsid w:val="008D16D7"/>
    <w:rsid w:val="008D1898"/>
    <w:rsid w:val="008D19A9"/>
    <w:rsid w:val="008D1A22"/>
    <w:rsid w:val="008D2775"/>
    <w:rsid w:val="008D28DC"/>
    <w:rsid w:val="008D3408"/>
    <w:rsid w:val="008D3920"/>
    <w:rsid w:val="008D431A"/>
    <w:rsid w:val="008D4554"/>
    <w:rsid w:val="008D4949"/>
    <w:rsid w:val="008D5068"/>
    <w:rsid w:val="008D546F"/>
    <w:rsid w:val="008D5775"/>
    <w:rsid w:val="008D578D"/>
    <w:rsid w:val="008D588F"/>
    <w:rsid w:val="008D603D"/>
    <w:rsid w:val="008D66BD"/>
    <w:rsid w:val="008D6B21"/>
    <w:rsid w:val="008D6B58"/>
    <w:rsid w:val="008D713B"/>
    <w:rsid w:val="008D7796"/>
    <w:rsid w:val="008E1593"/>
    <w:rsid w:val="008E1AC0"/>
    <w:rsid w:val="008E20BC"/>
    <w:rsid w:val="008E2D8A"/>
    <w:rsid w:val="008E3531"/>
    <w:rsid w:val="008E355D"/>
    <w:rsid w:val="008E378D"/>
    <w:rsid w:val="008E3D93"/>
    <w:rsid w:val="008E4410"/>
    <w:rsid w:val="008E44CA"/>
    <w:rsid w:val="008E4C84"/>
    <w:rsid w:val="008E4C98"/>
    <w:rsid w:val="008E5115"/>
    <w:rsid w:val="008E576E"/>
    <w:rsid w:val="008E5A8A"/>
    <w:rsid w:val="008E6196"/>
    <w:rsid w:val="008E6952"/>
    <w:rsid w:val="008E7E5F"/>
    <w:rsid w:val="008E7EFF"/>
    <w:rsid w:val="008E7F4A"/>
    <w:rsid w:val="008F0584"/>
    <w:rsid w:val="008F0C03"/>
    <w:rsid w:val="008F0D0C"/>
    <w:rsid w:val="008F0F9D"/>
    <w:rsid w:val="008F14CF"/>
    <w:rsid w:val="008F17AA"/>
    <w:rsid w:val="008F1942"/>
    <w:rsid w:val="008F1A18"/>
    <w:rsid w:val="008F1C11"/>
    <w:rsid w:val="008F1DD0"/>
    <w:rsid w:val="008F264F"/>
    <w:rsid w:val="008F2C86"/>
    <w:rsid w:val="008F3513"/>
    <w:rsid w:val="008F3765"/>
    <w:rsid w:val="008F38B6"/>
    <w:rsid w:val="008F3AE2"/>
    <w:rsid w:val="008F3D51"/>
    <w:rsid w:val="008F43CA"/>
    <w:rsid w:val="008F442C"/>
    <w:rsid w:val="008F5299"/>
    <w:rsid w:val="008F5A02"/>
    <w:rsid w:val="008F5B7C"/>
    <w:rsid w:val="008F5C60"/>
    <w:rsid w:val="008F5F8D"/>
    <w:rsid w:val="008F6008"/>
    <w:rsid w:val="008F6F0D"/>
    <w:rsid w:val="008F7249"/>
    <w:rsid w:val="008F7507"/>
    <w:rsid w:val="008F7721"/>
    <w:rsid w:val="008F7AF4"/>
    <w:rsid w:val="008F7F93"/>
    <w:rsid w:val="008F7FAB"/>
    <w:rsid w:val="00900460"/>
    <w:rsid w:val="00900520"/>
    <w:rsid w:val="00901020"/>
    <w:rsid w:val="0090109E"/>
    <w:rsid w:val="00901721"/>
    <w:rsid w:val="009019D2"/>
    <w:rsid w:val="00901B7E"/>
    <w:rsid w:val="00901D33"/>
    <w:rsid w:val="009028B2"/>
    <w:rsid w:val="009029FE"/>
    <w:rsid w:val="00903EF8"/>
    <w:rsid w:val="009043A2"/>
    <w:rsid w:val="009045A5"/>
    <w:rsid w:val="009049D7"/>
    <w:rsid w:val="00904A33"/>
    <w:rsid w:val="00904CB0"/>
    <w:rsid w:val="0090527A"/>
    <w:rsid w:val="0090580D"/>
    <w:rsid w:val="00905897"/>
    <w:rsid w:val="009066A9"/>
    <w:rsid w:val="00906CB1"/>
    <w:rsid w:val="009070F1"/>
    <w:rsid w:val="00907372"/>
    <w:rsid w:val="0090747E"/>
    <w:rsid w:val="00910386"/>
    <w:rsid w:val="0091068E"/>
    <w:rsid w:val="009109B9"/>
    <w:rsid w:val="00911BE1"/>
    <w:rsid w:val="00911DDE"/>
    <w:rsid w:val="00912C81"/>
    <w:rsid w:val="00912D8B"/>
    <w:rsid w:val="00913022"/>
    <w:rsid w:val="00913114"/>
    <w:rsid w:val="00913819"/>
    <w:rsid w:val="009139EB"/>
    <w:rsid w:val="009142BE"/>
    <w:rsid w:val="0091432A"/>
    <w:rsid w:val="00914E42"/>
    <w:rsid w:val="00915341"/>
    <w:rsid w:val="009155DA"/>
    <w:rsid w:val="009165F3"/>
    <w:rsid w:val="0091672D"/>
    <w:rsid w:val="00916FD9"/>
    <w:rsid w:val="009170F3"/>
    <w:rsid w:val="009178CF"/>
    <w:rsid w:val="00917CF8"/>
    <w:rsid w:val="00917E75"/>
    <w:rsid w:val="00920416"/>
    <w:rsid w:val="00920542"/>
    <w:rsid w:val="009205AA"/>
    <w:rsid w:val="009205EE"/>
    <w:rsid w:val="00920844"/>
    <w:rsid w:val="0092125E"/>
    <w:rsid w:val="0092191D"/>
    <w:rsid w:val="00921C6B"/>
    <w:rsid w:val="00921EE2"/>
    <w:rsid w:val="00922503"/>
    <w:rsid w:val="00922C36"/>
    <w:rsid w:val="009238BE"/>
    <w:rsid w:val="00923F37"/>
    <w:rsid w:val="00924A6E"/>
    <w:rsid w:val="00924FCF"/>
    <w:rsid w:val="00924FD6"/>
    <w:rsid w:val="009251A7"/>
    <w:rsid w:val="00925556"/>
    <w:rsid w:val="0092588A"/>
    <w:rsid w:val="009258CD"/>
    <w:rsid w:val="009260A9"/>
    <w:rsid w:val="0092662C"/>
    <w:rsid w:val="00926901"/>
    <w:rsid w:val="009275EF"/>
    <w:rsid w:val="00927D19"/>
    <w:rsid w:val="009309FD"/>
    <w:rsid w:val="009316F0"/>
    <w:rsid w:val="0093197D"/>
    <w:rsid w:val="00931F71"/>
    <w:rsid w:val="00932465"/>
    <w:rsid w:val="009324D5"/>
    <w:rsid w:val="00932800"/>
    <w:rsid w:val="00932DAF"/>
    <w:rsid w:val="00933251"/>
    <w:rsid w:val="009332A0"/>
    <w:rsid w:val="009337EA"/>
    <w:rsid w:val="009338EB"/>
    <w:rsid w:val="0093474A"/>
    <w:rsid w:val="00934A59"/>
    <w:rsid w:val="00934B8C"/>
    <w:rsid w:val="00934BF4"/>
    <w:rsid w:val="00934DC0"/>
    <w:rsid w:val="0093607C"/>
    <w:rsid w:val="0093608E"/>
    <w:rsid w:val="00936BC9"/>
    <w:rsid w:val="009372EC"/>
    <w:rsid w:val="00937684"/>
    <w:rsid w:val="00937CBD"/>
    <w:rsid w:val="00937E37"/>
    <w:rsid w:val="00937ED7"/>
    <w:rsid w:val="0094064A"/>
    <w:rsid w:val="00940777"/>
    <w:rsid w:val="00940AAF"/>
    <w:rsid w:val="00940CA1"/>
    <w:rsid w:val="00940CD6"/>
    <w:rsid w:val="00940DE7"/>
    <w:rsid w:val="009415A3"/>
    <w:rsid w:val="00941C9A"/>
    <w:rsid w:val="009426DE"/>
    <w:rsid w:val="009427BA"/>
    <w:rsid w:val="0094295B"/>
    <w:rsid w:val="009429AF"/>
    <w:rsid w:val="00942B94"/>
    <w:rsid w:val="00942D2A"/>
    <w:rsid w:val="00942F0A"/>
    <w:rsid w:val="009431FB"/>
    <w:rsid w:val="0094397F"/>
    <w:rsid w:val="00943A5C"/>
    <w:rsid w:val="00943E11"/>
    <w:rsid w:val="00943FFD"/>
    <w:rsid w:val="009440F6"/>
    <w:rsid w:val="00944A11"/>
    <w:rsid w:val="009456A2"/>
    <w:rsid w:val="009458AB"/>
    <w:rsid w:val="00945A2B"/>
    <w:rsid w:val="009460B8"/>
    <w:rsid w:val="00946FF2"/>
    <w:rsid w:val="0094754F"/>
    <w:rsid w:val="0094796B"/>
    <w:rsid w:val="00947F18"/>
    <w:rsid w:val="009500C8"/>
    <w:rsid w:val="00950364"/>
    <w:rsid w:val="00950548"/>
    <w:rsid w:val="0095158E"/>
    <w:rsid w:val="00951906"/>
    <w:rsid w:val="00951A50"/>
    <w:rsid w:val="00951BB5"/>
    <w:rsid w:val="0095212B"/>
    <w:rsid w:val="00952915"/>
    <w:rsid w:val="00952CAB"/>
    <w:rsid w:val="00953203"/>
    <w:rsid w:val="00953593"/>
    <w:rsid w:val="00954BB4"/>
    <w:rsid w:val="0095512A"/>
    <w:rsid w:val="0095515A"/>
    <w:rsid w:val="00955458"/>
    <w:rsid w:val="0095582B"/>
    <w:rsid w:val="00955AD3"/>
    <w:rsid w:val="00955C4C"/>
    <w:rsid w:val="00956411"/>
    <w:rsid w:val="0095671B"/>
    <w:rsid w:val="00956BA7"/>
    <w:rsid w:val="00956CA1"/>
    <w:rsid w:val="00957137"/>
    <w:rsid w:val="009572D4"/>
    <w:rsid w:val="00957654"/>
    <w:rsid w:val="00957BEE"/>
    <w:rsid w:val="009602BC"/>
    <w:rsid w:val="00961155"/>
    <w:rsid w:val="00961854"/>
    <w:rsid w:val="00961D22"/>
    <w:rsid w:val="00961ED5"/>
    <w:rsid w:val="0096210F"/>
    <w:rsid w:val="00962BFB"/>
    <w:rsid w:val="00962FDF"/>
    <w:rsid w:val="00963047"/>
    <w:rsid w:val="00963148"/>
    <w:rsid w:val="009639DE"/>
    <w:rsid w:val="009641C0"/>
    <w:rsid w:val="0096509E"/>
    <w:rsid w:val="00965673"/>
    <w:rsid w:val="00965C3A"/>
    <w:rsid w:val="0096635D"/>
    <w:rsid w:val="00966605"/>
    <w:rsid w:val="009666BA"/>
    <w:rsid w:val="00966A1D"/>
    <w:rsid w:val="00966CC5"/>
    <w:rsid w:val="00966E4E"/>
    <w:rsid w:val="00967450"/>
    <w:rsid w:val="009676F5"/>
    <w:rsid w:val="00967C69"/>
    <w:rsid w:val="00970200"/>
    <w:rsid w:val="009707D3"/>
    <w:rsid w:val="009713AE"/>
    <w:rsid w:val="00971439"/>
    <w:rsid w:val="00971882"/>
    <w:rsid w:val="00971885"/>
    <w:rsid w:val="00971888"/>
    <w:rsid w:val="0097194B"/>
    <w:rsid w:val="009724ED"/>
    <w:rsid w:val="00972661"/>
    <w:rsid w:val="0097273F"/>
    <w:rsid w:val="00973026"/>
    <w:rsid w:val="009735FB"/>
    <w:rsid w:val="009738A1"/>
    <w:rsid w:val="00973D51"/>
    <w:rsid w:val="00973F57"/>
    <w:rsid w:val="009742F1"/>
    <w:rsid w:val="0097448D"/>
    <w:rsid w:val="00974539"/>
    <w:rsid w:val="00974EE6"/>
    <w:rsid w:val="009753BF"/>
    <w:rsid w:val="00975606"/>
    <w:rsid w:val="0097599E"/>
    <w:rsid w:val="00976724"/>
    <w:rsid w:val="00976751"/>
    <w:rsid w:val="009767B8"/>
    <w:rsid w:val="009767D5"/>
    <w:rsid w:val="009772E1"/>
    <w:rsid w:val="009775B8"/>
    <w:rsid w:val="00977862"/>
    <w:rsid w:val="00977D43"/>
    <w:rsid w:val="00977D6D"/>
    <w:rsid w:val="00980A59"/>
    <w:rsid w:val="00980D13"/>
    <w:rsid w:val="009811F2"/>
    <w:rsid w:val="00981422"/>
    <w:rsid w:val="00981647"/>
    <w:rsid w:val="0098164C"/>
    <w:rsid w:val="009818EE"/>
    <w:rsid w:val="009822EA"/>
    <w:rsid w:val="00982AB3"/>
    <w:rsid w:val="00982B61"/>
    <w:rsid w:val="00982E86"/>
    <w:rsid w:val="00983247"/>
    <w:rsid w:val="009834F7"/>
    <w:rsid w:val="009837D7"/>
    <w:rsid w:val="0098396F"/>
    <w:rsid w:val="009844A2"/>
    <w:rsid w:val="009848E3"/>
    <w:rsid w:val="009848F8"/>
    <w:rsid w:val="009849DE"/>
    <w:rsid w:val="0098546A"/>
    <w:rsid w:val="00985984"/>
    <w:rsid w:val="00985B83"/>
    <w:rsid w:val="00985D75"/>
    <w:rsid w:val="0098629A"/>
    <w:rsid w:val="009867C0"/>
    <w:rsid w:val="00986E8F"/>
    <w:rsid w:val="00987307"/>
    <w:rsid w:val="00987399"/>
    <w:rsid w:val="0098744A"/>
    <w:rsid w:val="009879F5"/>
    <w:rsid w:val="00987B84"/>
    <w:rsid w:val="00990441"/>
    <w:rsid w:val="00990DF2"/>
    <w:rsid w:val="0099136E"/>
    <w:rsid w:val="009914C4"/>
    <w:rsid w:val="00991ACA"/>
    <w:rsid w:val="00991D02"/>
    <w:rsid w:val="00991E1D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6CB"/>
    <w:rsid w:val="009957EE"/>
    <w:rsid w:val="00995B04"/>
    <w:rsid w:val="00995DB1"/>
    <w:rsid w:val="00996742"/>
    <w:rsid w:val="009968AD"/>
    <w:rsid w:val="00996BDF"/>
    <w:rsid w:val="00996C3C"/>
    <w:rsid w:val="00997B09"/>
    <w:rsid w:val="00997BBA"/>
    <w:rsid w:val="00997C24"/>
    <w:rsid w:val="009A0064"/>
    <w:rsid w:val="009A0AB2"/>
    <w:rsid w:val="009A0BE0"/>
    <w:rsid w:val="009A0EAA"/>
    <w:rsid w:val="009A16B7"/>
    <w:rsid w:val="009A1806"/>
    <w:rsid w:val="009A1C47"/>
    <w:rsid w:val="009A1CA6"/>
    <w:rsid w:val="009A1FA7"/>
    <w:rsid w:val="009A2712"/>
    <w:rsid w:val="009A2BCD"/>
    <w:rsid w:val="009A3F5F"/>
    <w:rsid w:val="009A4092"/>
    <w:rsid w:val="009A4108"/>
    <w:rsid w:val="009A420E"/>
    <w:rsid w:val="009A4A29"/>
    <w:rsid w:val="009A4D72"/>
    <w:rsid w:val="009A4F16"/>
    <w:rsid w:val="009A5AD5"/>
    <w:rsid w:val="009A5B2A"/>
    <w:rsid w:val="009A5CF0"/>
    <w:rsid w:val="009A5F33"/>
    <w:rsid w:val="009A6745"/>
    <w:rsid w:val="009A6AE5"/>
    <w:rsid w:val="009A77C9"/>
    <w:rsid w:val="009A7B12"/>
    <w:rsid w:val="009A7B96"/>
    <w:rsid w:val="009A7D53"/>
    <w:rsid w:val="009B0751"/>
    <w:rsid w:val="009B0789"/>
    <w:rsid w:val="009B0CF0"/>
    <w:rsid w:val="009B1D3B"/>
    <w:rsid w:val="009B224F"/>
    <w:rsid w:val="009B2557"/>
    <w:rsid w:val="009B3173"/>
    <w:rsid w:val="009B586D"/>
    <w:rsid w:val="009B5E0E"/>
    <w:rsid w:val="009B73B8"/>
    <w:rsid w:val="009B74F0"/>
    <w:rsid w:val="009B7F8B"/>
    <w:rsid w:val="009C0282"/>
    <w:rsid w:val="009C0331"/>
    <w:rsid w:val="009C0919"/>
    <w:rsid w:val="009C0AD6"/>
    <w:rsid w:val="009C0BD5"/>
    <w:rsid w:val="009C0C24"/>
    <w:rsid w:val="009C0D21"/>
    <w:rsid w:val="009C1720"/>
    <w:rsid w:val="009C1A19"/>
    <w:rsid w:val="009C1D1A"/>
    <w:rsid w:val="009C1F93"/>
    <w:rsid w:val="009C2ABF"/>
    <w:rsid w:val="009C2B31"/>
    <w:rsid w:val="009C2D0F"/>
    <w:rsid w:val="009C35B2"/>
    <w:rsid w:val="009C372D"/>
    <w:rsid w:val="009C3B20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1DAE"/>
    <w:rsid w:val="009D20FF"/>
    <w:rsid w:val="009D2790"/>
    <w:rsid w:val="009D279A"/>
    <w:rsid w:val="009D2914"/>
    <w:rsid w:val="009D29AD"/>
    <w:rsid w:val="009D2D35"/>
    <w:rsid w:val="009D3076"/>
    <w:rsid w:val="009D36C2"/>
    <w:rsid w:val="009D413A"/>
    <w:rsid w:val="009D42DD"/>
    <w:rsid w:val="009D445C"/>
    <w:rsid w:val="009D4575"/>
    <w:rsid w:val="009D48D9"/>
    <w:rsid w:val="009D4D53"/>
    <w:rsid w:val="009D4FAC"/>
    <w:rsid w:val="009D51C7"/>
    <w:rsid w:val="009D549A"/>
    <w:rsid w:val="009D5959"/>
    <w:rsid w:val="009D5EAE"/>
    <w:rsid w:val="009D615D"/>
    <w:rsid w:val="009D6522"/>
    <w:rsid w:val="009D6DC2"/>
    <w:rsid w:val="009D78C0"/>
    <w:rsid w:val="009E0136"/>
    <w:rsid w:val="009E06CF"/>
    <w:rsid w:val="009E169D"/>
    <w:rsid w:val="009E1808"/>
    <w:rsid w:val="009E1B25"/>
    <w:rsid w:val="009E2082"/>
    <w:rsid w:val="009E2951"/>
    <w:rsid w:val="009E32A9"/>
    <w:rsid w:val="009E32D2"/>
    <w:rsid w:val="009E3984"/>
    <w:rsid w:val="009E3EE9"/>
    <w:rsid w:val="009E3FDA"/>
    <w:rsid w:val="009E4B65"/>
    <w:rsid w:val="009E54B0"/>
    <w:rsid w:val="009E579C"/>
    <w:rsid w:val="009E6B85"/>
    <w:rsid w:val="009E6DCE"/>
    <w:rsid w:val="009E712C"/>
    <w:rsid w:val="009E7366"/>
    <w:rsid w:val="009E777B"/>
    <w:rsid w:val="009E7A0B"/>
    <w:rsid w:val="009E7C05"/>
    <w:rsid w:val="009E7F9B"/>
    <w:rsid w:val="009F0031"/>
    <w:rsid w:val="009F02A7"/>
    <w:rsid w:val="009F0712"/>
    <w:rsid w:val="009F09D0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C16"/>
    <w:rsid w:val="009F3F88"/>
    <w:rsid w:val="009F432E"/>
    <w:rsid w:val="009F44B7"/>
    <w:rsid w:val="009F44EC"/>
    <w:rsid w:val="009F48C3"/>
    <w:rsid w:val="009F4F7A"/>
    <w:rsid w:val="009F4FD2"/>
    <w:rsid w:val="009F5545"/>
    <w:rsid w:val="009F5B31"/>
    <w:rsid w:val="009F6644"/>
    <w:rsid w:val="009F6680"/>
    <w:rsid w:val="009F7452"/>
    <w:rsid w:val="009F74B2"/>
    <w:rsid w:val="009F7C43"/>
    <w:rsid w:val="009F7F9B"/>
    <w:rsid w:val="00A0024A"/>
    <w:rsid w:val="00A00346"/>
    <w:rsid w:val="00A0054D"/>
    <w:rsid w:val="00A01610"/>
    <w:rsid w:val="00A0190A"/>
    <w:rsid w:val="00A01B9E"/>
    <w:rsid w:val="00A01D18"/>
    <w:rsid w:val="00A0201F"/>
    <w:rsid w:val="00A0225F"/>
    <w:rsid w:val="00A0250A"/>
    <w:rsid w:val="00A02782"/>
    <w:rsid w:val="00A02A58"/>
    <w:rsid w:val="00A03289"/>
    <w:rsid w:val="00A03384"/>
    <w:rsid w:val="00A03CE6"/>
    <w:rsid w:val="00A0456E"/>
    <w:rsid w:val="00A04838"/>
    <w:rsid w:val="00A04A1C"/>
    <w:rsid w:val="00A05802"/>
    <w:rsid w:val="00A06D31"/>
    <w:rsid w:val="00A071F5"/>
    <w:rsid w:val="00A0753F"/>
    <w:rsid w:val="00A07C1B"/>
    <w:rsid w:val="00A07D7E"/>
    <w:rsid w:val="00A102F7"/>
    <w:rsid w:val="00A10601"/>
    <w:rsid w:val="00A10898"/>
    <w:rsid w:val="00A1109B"/>
    <w:rsid w:val="00A110DD"/>
    <w:rsid w:val="00A117D5"/>
    <w:rsid w:val="00A119C6"/>
    <w:rsid w:val="00A12555"/>
    <w:rsid w:val="00A126D7"/>
    <w:rsid w:val="00A129F3"/>
    <w:rsid w:val="00A137D8"/>
    <w:rsid w:val="00A13A09"/>
    <w:rsid w:val="00A13FB7"/>
    <w:rsid w:val="00A14543"/>
    <w:rsid w:val="00A14F9D"/>
    <w:rsid w:val="00A15329"/>
    <w:rsid w:val="00A1542A"/>
    <w:rsid w:val="00A15521"/>
    <w:rsid w:val="00A15668"/>
    <w:rsid w:val="00A15DAD"/>
    <w:rsid w:val="00A1617C"/>
    <w:rsid w:val="00A165B8"/>
    <w:rsid w:val="00A1716B"/>
    <w:rsid w:val="00A171C6"/>
    <w:rsid w:val="00A174BA"/>
    <w:rsid w:val="00A174FB"/>
    <w:rsid w:val="00A205D8"/>
    <w:rsid w:val="00A212D2"/>
    <w:rsid w:val="00A21502"/>
    <w:rsid w:val="00A218A1"/>
    <w:rsid w:val="00A21B30"/>
    <w:rsid w:val="00A21DFC"/>
    <w:rsid w:val="00A21E02"/>
    <w:rsid w:val="00A221C8"/>
    <w:rsid w:val="00A2256E"/>
    <w:rsid w:val="00A2270B"/>
    <w:rsid w:val="00A22D20"/>
    <w:rsid w:val="00A22E85"/>
    <w:rsid w:val="00A22F35"/>
    <w:rsid w:val="00A234D9"/>
    <w:rsid w:val="00A2352A"/>
    <w:rsid w:val="00A24012"/>
    <w:rsid w:val="00A24A43"/>
    <w:rsid w:val="00A252F1"/>
    <w:rsid w:val="00A253EB"/>
    <w:rsid w:val="00A25812"/>
    <w:rsid w:val="00A2599D"/>
    <w:rsid w:val="00A25AAB"/>
    <w:rsid w:val="00A25C83"/>
    <w:rsid w:val="00A26541"/>
    <w:rsid w:val="00A26716"/>
    <w:rsid w:val="00A26E3F"/>
    <w:rsid w:val="00A27153"/>
    <w:rsid w:val="00A27808"/>
    <w:rsid w:val="00A27BC6"/>
    <w:rsid w:val="00A27D4C"/>
    <w:rsid w:val="00A300E8"/>
    <w:rsid w:val="00A301B7"/>
    <w:rsid w:val="00A30786"/>
    <w:rsid w:val="00A30D80"/>
    <w:rsid w:val="00A30FED"/>
    <w:rsid w:val="00A31324"/>
    <w:rsid w:val="00A31AAE"/>
    <w:rsid w:val="00A32466"/>
    <w:rsid w:val="00A32A90"/>
    <w:rsid w:val="00A32BC3"/>
    <w:rsid w:val="00A32C49"/>
    <w:rsid w:val="00A3327D"/>
    <w:rsid w:val="00A332F3"/>
    <w:rsid w:val="00A3373F"/>
    <w:rsid w:val="00A33F22"/>
    <w:rsid w:val="00A33FDB"/>
    <w:rsid w:val="00A34262"/>
    <w:rsid w:val="00A347EB"/>
    <w:rsid w:val="00A34EF6"/>
    <w:rsid w:val="00A3532F"/>
    <w:rsid w:val="00A36D07"/>
    <w:rsid w:val="00A377CF"/>
    <w:rsid w:val="00A40209"/>
    <w:rsid w:val="00A40717"/>
    <w:rsid w:val="00A407EE"/>
    <w:rsid w:val="00A40FF1"/>
    <w:rsid w:val="00A41165"/>
    <w:rsid w:val="00A41B45"/>
    <w:rsid w:val="00A41B69"/>
    <w:rsid w:val="00A41EBF"/>
    <w:rsid w:val="00A42B19"/>
    <w:rsid w:val="00A42BC7"/>
    <w:rsid w:val="00A42E54"/>
    <w:rsid w:val="00A43023"/>
    <w:rsid w:val="00A43B57"/>
    <w:rsid w:val="00A44164"/>
    <w:rsid w:val="00A44768"/>
    <w:rsid w:val="00A44DFB"/>
    <w:rsid w:val="00A4545F"/>
    <w:rsid w:val="00A45D03"/>
    <w:rsid w:val="00A45D17"/>
    <w:rsid w:val="00A45FD3"/>
    <w:rsid w:val="00A46815"/>
    <w:rsid w:val="00A4711F"/>
    <w:rsid w:val="00A47AD5"/>
    <w:rsid w:val="00A50314"/>
    <w:rsid w:val="00A50F6C"/>
    <w:rsid w:val="00A50F84"/>
    <w:rsid w:val="00A5129D"/>
    <w:rsid w:val="00A51346"/>
    <w:rsid w:val="00A51A3A"/>
    <w:rsid w:val="00A5290B"/>
    <w:rsid w:val="00A52A08"/>
    <w:rsid w:val="00A52EB3"/>
    <w:rsid w:val="00A530A3"/>
    <w:rsid w:val="00A530CF"/>
    <w:rsid w:val="00A5323B"/>
    <w:rsid w:val="00A53393"/>
    <w:rsid w:val="00A535E4"/>
    <w:rsid w:val="00A53CC5"/>
    <w:rsid w:val="00A53D94"/>
    <w:rsid w:val="00A53DC0"/>
    <w:rsid w:val="00A54DFA"/>
    <w:rsid w:val="00A5532E"/>
    <w:rsid w:val="00A5556A"/>
    <w:rsid w:val="00A559F8"/>
    <w:rsid w:val="00A5614E"/>
    <w:rsid w:val="00A56BD5"/>
    <w:rsid w:val="00A5735F"/>
    <w:rsid w:val="00A57E6A"/>
    <w:rsid w:val="00A57FD5"/>
    <w:rsid w:val="00A601A7"/>
    <w:rsid w:val="00A6068F"/>
    <w:rsid w:val="00A61190"/>
    <w:rsid w:val="00A615D7"/>
    <w:rsid w:val="00A61DEA"/>
    <w:rsid w:val="00A61FF9"/>
    <w:rsid w:val="00A6227C"/>
    <w:rsid w:val="00A62286"/>
    <w:rsid w:val="00A62394"/>
    <w:rsid w:val="00A6324F"/>
    <w:rsid w:val="00A63815"/>
    <w:rsid w:val="00A638B4"/>
    <w:rsid w:val="00A641D3"/>
    <w:rsid w:val="00A64215"/>
    <w:rsid w:val="00A645DE"/>
    <w:rsid w:val="00A64E7A"/>
    <w:rsid w:val="00A652C1"/>
    <w:rsid w:val="00A65937"/>
    <w:rsid w:val="00A65AD0"/>
    <w:rsid w:val="00A666FC"/>
    <w:rsid w:val="00A66768"/>
    <w:rsid w:val="00A667E8"/>
    <w:rsid w:val="00A66814"/>
    <w:rsid w:val="00A67191"/>
    <w:rsid w:val="00A67A30"/>
    <w:rsid w:val="00A67AAF"/>
    <w:rsid w:val="00A70455"/>
    <w:rsid w:val="00A708F1"/>
    <w:rsid w:val="00A711F8"/>
    <w:rsid w:val="00A71388"/>
    <w:rsid w:val="00A71615"/>
    <w:rsid w:val="00A71D83"/>
    <w:rsid w:val="00A71DE1"/>
    <w:rsid w:val="00A71F39"/>
    <w:rsid w:val="00A71F5E"/>
    <w:rsid w:val="00A72083"/>
    <w:rsid w:val="00A72270"/>
    <w:rsid w:val="00A725F9"/>
    <w:rsid w:val="00A7269A"/>
    <w:rsid w:val="00A72AAC"/>
    <w:rsid w:val="00A72BF9"/>
    <w:rsid w:val="00A72FF9"/>
    <w:rsid w:val="00A73C81"/>
    <w:rsid w:val="00A73C85"/>
    <w:rsid w:val="00A73E8D"/>
    <w:rsid w:val="00A7490B"/>
    <w:rsid w:val="00A7626F"/>
    <w:rsid w:val="00A7635A"/>
    <w:rsid w:val="00A76F42"/>
    <w:rsid w:val="00A776AD"/>
    <w:rsid w:val="00A776EF"/>
    <w:rsid w:val="00A7785F"/>
    <w:rsid w:val="00A778F7"/>
    <w:rsid w:val="00A77FFC"/>
    <w:rsid w:val="00A80397"/>
    <w:rsid w:val="00A805DE"/>
    <w:rsid w:val="00A813CD"/>
    <w:rsid w:val="00A82228"/>
    <w:rsid w:val="00A82B5D"/>
    <w:rsid w:val="00A82E3E"/>
    <w:rsid w:val="00A82E65"/>
    <w:rsid w:val="00A832BE"/>
    <w:rsid w:val="00A83493"/>
    <w:rsid w:val="00A839AD"/>
    <w:rsid w:val="00A83B9D"/>
    <w:rsid w:val="00A840D7"/>
    <w:rsid w:val="00A841F3"/>
    <w:rsid w:val="00A842F8"/>
    <w:rsid w:val="00A8463A"/>
    <w:rsid w:val="00A85208"/>
    <w:rsid w:val="00A85211"/>
    <w:rsid w:val="00A85304"/>
    <w:rsid w:val="00A854E4"/>
    <w:rsid w:val="00A858A6"/>
    <w:rsid w:val="00A85E43"/>
    <w:rsid w:val="00A86005"/>
    <w:rsid w:val="00A86D4F"/>
    <w:rsid w:val="00A86EB0"/>
    <w:rsid w:val="00A875C5"/>
    <w:rsid w:val="00A87AA9"/>
    <w:rsid w:val="00A87C82"/>
    <w:rsid w:val="00A9012E"/>
    <w:rsid w:val="00A90370"/>
    <w:rsid w:val="00A90902"/>
    <w:rsid w:val="00A90EF0"/>
    <w:rsid w:val="00A90F5F"/>
    <w:rsid w:val="00A91136"/>
    <w:rsid w:val="00A91215"/>
    <w:rsid w:val="00A91279"/>
    <w:rsid w:val="00A91C7D"/>
    <w:rsid w:val="00A91CD9"/>
    <w:rsid w:val="00A9257A"/>
    <w:rsid w:val="00A92A77"/>
    <w:rsid w:val="00A92BD1"/>
    <w:rsid w:val="00A92CE1"/>
    <w:rsid w:val="00A93038"/>
    <w:rsid w:val="00A93ADD"/>
    <w:rsid w:val="00A93AE4"/>
    <w:rsid w:val="00A93B23"/>
    <w:rsid w:val="00A93FAE"/>
    <w:rsid w:val="00A944AA"/>
    <w:rsid w:val="00A946AB"/>
    <w:rsid w:val="00A94711"/>
    <w:rsid w:val="00A94F4D"/>
    <w:rsid w:val="00A95ADA"/>
    <w:rsid w:val="00A95D80"/>
    <w:rsid w:val="00A95F91"/>
    <w:rsid w:val="00A9677F"/>
    <w:rsid w:val="00A973A8"/>
    <w:rsid w:val="00A97612"/>
    <w:rsid w:val="00AA04E2"/>
    <w:rsid w:val="00AA058B"/>
    <w:rsid w:val="00AA06AE"/>
    <w:rsid w:val="00AA0841"/>
    <w:rsid w:val="00AA09C4"/>
    <w:rsid w:val="00AA0A07"/>
    <w:rsid w:val="00AA177E"/>
    <w:rsid w:val="00AA20A1"/>
    <w:rsid w:val="00AA20FB"/>
    <w:rsid w:val="00AA2277"/>
    <w:rsid w:val="00AA25A8"/>
    <w:rsid w:val="00AA2923"/>
    <w:rsid w:val="00AA2D2F"/>
    <w:rsid w:val="00AA2D93"/>
    <w:rsid w:val="00AA323F"/>
    <w:rsid w:val="00AA337F"/>
    <w:rsid w:val="00AA34D9"/>
    <w:rsid w:val="00AA427C"/>
    <w:rsid w:val="00AA43DB"/>
    <w:rsid w:val="00AA4949"/>
    <w:rsid w:val="00AA4EEC"/>
    <w:rsid w:val="00AA510B"/>
    <w:rsid w:val="00AA5173"/>
    <w:rsid w:val="00AA55A9"/>
    <w:rsid w:val="00AA56C7"/>
    <w:rsid w:val="00AA60A7"/>
    <w:rsid w:val="00AA6B83"/>
    <w:rsid w:val="00AA7EF3"/>
    <w:rsid w:val="00AB0002"/>
    <w:rsid w:val="00AB053D"/>
    <w:rsid w:val="00AB0544"/>
    <w:rsid w:val="00AB10AC"/>
    <w:rsid w:val="00AB1DA1"/>
    <w:rsid w:val="00AB1E2A"/>
    <w:rsid w:val="00AB2140"/>
    <w:rsid w:val="00AB2A55"/>
    <w:rsid w:val="00AB2C80"/>
    <w:rsid w:val="00AB2E90"/>
    <w:rsid w:val="00AB30E4"/>
    <w:rsid w:val="00AB3153"/>
    <w:rsid w:val="00AB3940"/>
    <w:rsid w:val="00AB3EEE"/>
    <w:rsid w:val="00AB40CF"/>
    <w:rsid w:val="00AB433A"/>
    <w:rsid w:val="00AB49D7"/>
    <w:rsid w:val="00AB51D3"/>
    <w:rsid w:val="00AB5405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B7E1D"/>
    <w:rsid w:val="00AC00FF"/>
    <w:rsid w:val="00AC0135"/>
    <w:rsid w:val="00AC195D"/>
    <w:rsid w:val="00AC1EBA"/>
    <w:rsid w:val="00AC1F66"/>
    <w:rsid w:val="00AC1FD5"/>
    <w:rsid w:val="00AC2940"/>
    <w:rsid w:val="00AC2C5F"/>
    <w:rsid w:val="00AC31D0"/>
    <w:rsid w:val="00AC3C48"/>
    <w:rsid w:val="00AC42AB"/>
    <w:rsid w:val="00AC43F5"/>
    <w:rsid w:val="00AC5CAC"/>
    <w:rsid w:val="00AC6505"/>
    <w:rsid w:val="00AC6C62"/>
    <w:rsid w:val="00AD01BF"/>
    <w:rsid w:val="00AD0463"/>
    <w:rsid w:val="00AD0571"/>
    <w:rsid w:val="00AD07F6"/>
    <w:rsid w:val="00AD113D"/>
    <w:rsid w:val="00AD1678"/>
    <w:rsid w:val="00AD20C6"/>
    <w:rsid w:val="00AD240E"/>
    <w:rsid w:val="00AD24EF"/>
    <w:rsid w:val="00AD29EE"/>
    <w:rsid w:val="00AD2E0A"/>
    <w:rsid w:val="00AD2F58"/>
    <w:rsid w:val="00AD30E0"/>
    <w:rsid w:val="00AD33F8"/>
    <w:rsid w:val="00AD35F5"/>
    <w:rsid w:val="00AD3CA8"/>
    <w:rsid w:val="00AD4273"/>
    <w:rsid w:val="00AD46C8"/>
    <w:rsid w:val="00AD4C0E"/>
    <w:rsid w:val="00AD50C0"/>
    <w:rsid w:val="00AD5BD4"/>
    <w:rsid w:val="00AD6819"/>
    <w:rsid w:val="00AD6A19"/>
    <w:rsid w:val="00AD6DC1"/>
    <w:rsid w:val="00AD7036"/>
    <w:rsid w:val="00AE0428"/>
    <w:rsid w:val="00AE0449"/>
    <w:rsid w:val="00AE077E"/>
    <w:rsid w:val="00AE0AB3"/>
    <w:rsid w:val="00AE18A1"/>
    <w:rsid w:val="00AE1939"/>
    <w:rsid w:val="00AE1953"/>
    <w:rsid w:val="00AE3183"/>
    <w:rsid w:val="00AE4299"/>
    <w:rsid w:val="00AE4B97"/>
    <w:rsid w:val="00AE5C30"/>
    <w:rsid w:val="00AE66B8"/>
    <w:rsid w:val="00AE66C0"/>
    <w:rsid w:val="00AE77C8"/>
    <w:rsid w:val="00AE7CB8"/>
    <w:rsid w:val="00AE7E64"/>
    <w:rsid w:val="00AF01FE"/>
    <w:rsid w:val="00AF0372"/>
    <w:rsid w:val="00AF041F"/>
    <w:rsid w:val="00AF0637"/>
    <w:rsid w:val="00AF08D1"/>
    <w:rsid w:val="00AF0D22"/>
    <w:rsid w:val="00AF1DF4"/>
    <w:rsid w:val="00AF2447"/>
    <w:rsid w:val="00AF2512"/>
    <w:rsid w:val="00AF251B"/>
    <w:rsid w:val="00AF279D"/>
    <w:rsid w:val="00AF37E7"/>
    <w:rsid w:val="00AF4213"/>
    <w:rsid w:val="00AF435D"/>
    <w:rsid w:val="00AF43D7"/>
    <w:rsid w:val="00AF51DB"/>
    <w:rsid w:val="00AF53C9"/>
    <w:rsid w:val="00AF5769"/>
    <w:rsid w:val="00AF5B94"/>
    <w:rsid w:val="00AF5E2F"/>
    <w:rsid w:val="00AF618B"/>
    <w:rsid w:val="00AF61AE"/>
    <w:rsid w:val="00AF649E"/>
    <w:rsid w:val="00AF6A80"/>
    <w:rsid w:val="00AF6B8E"/>
    <w:rsid w:val="00AF6FC8"/>
    <w:rsid w:val="00AF70F7"/>
    <w:rsid w:val="00AF7548"/>
    <w:rsid w:val="00AF7723"/>
    <w:rsid w:val="00AF7DF0"/>
    <w:rsid w:val="00AF7E53"/>
    <w:rsid w:val="00B006B3"/>
    <w:rsid w:val="00B00912"/>
    <w:rsid w:val="00B0106B"/>
    <w:rsid w:val="00B013CC"/>
    <w:rsid w:val="00B01424"/>
    <w:rsid w:val="00B01727"/>
    <w:rsid w:val="00B02024"/>
    <w:rsid w:val="00B028C9"/>
    <w:rsid w:val="00B02C09"/>
    <w:rsid w:val="00B02D38"/>
    <w:rsid w:val="00B03215"/>
    <w:rsid w:val="00B0341D"/>
    <w:rsid w:val="00B036AD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727"/>
    <w:rsid w:val="00B06312"/>
    <w:rsid w:val="00B06DDA"/>
    <w:rsid w:val="00B06DE6"/>
    <w:rsid w:val="00B0720C"/>
    <w:rsid w:val="00B07384"/>
    <w:rsid w:val="00B07385"/>
    <w:rsid w:val="00B10201"/>
    <w:rsid w:val="00B10300"/>
    <w:rsid w:val="00B1043B"/>
    <w:rsid w:val="00B10622"/>
    <w:rsid w:val="00B10BD8"/>
    <w:rsid w:val="00B110E8"/>
    <w:rsid w:val="00B11706"/>
    <w:rsid w:val="00B11B68"/>
    <w:rsid w:val="00B11FE6"/>
    <w:rsid w:val="00B1215A"/>
    <w:rsid w:val="00B121A1"/>
    <w:rsid w:val="00B12217"/>
    <w:rsid w:val="00B12486"/>
    <w:rsid w:val="00B1250A"/>
    <w:rsid w:val="00B1460F"/>
    <w:rsid w:val="00B14736"/>
    <w:rsid w:val="00B14CE7"/>
    <w:rsid w:val="00B15185"/>
    <w:rsid w:val="00B1531D"/>
    <w:rsid w:val="00B154BD"/>
    <w:rsid w:val="00B15555"/>
    <w:rsid w:val="00B159D9"/>
    <w:rsid w:val="00B16CA3"/>
    <w:rsid w:val="00B16DA9"/>
    <w:rsid w:val="00B176ED"/>
    <w:rsid w:val="00B177DC"/>
    <w:rsid w:val="00B20037"/>
    <w:rsid w:val="00B20A06"/>
    <w:rsid w:val="00B20B20"/>
    <w:rsid w:val="00B2121B"/>
    <w:rsid w:val="00B21E06"/>
    <w:rsid w:val="00B21F2E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4F51"/>
    <w:rsid w:val="00B250BE"/>
    <w:rsid w:val="00B25858"/>
    <w:rsid w:val="00B267CE"/>
    <w:rsid w:val="00B27152"/>
    <w:rsid w:val="00B27A62"/>
    <w:rsid w:val="00B27A7C"/>
    <w:rsid w:val="00B27C13"/>
    <w:rsid w:val="00B27C99"/>
    <w:rsid w:val="00B30316"/>
    <w:rsid w:val="00B30356"/>
    <w:rsid w:val="00B3043F"/>
    <w:rsid w:val="00B307E4"/>
    <w:rsid w:val="00B30F93"/>
    <w:rsid w:val="00B312DD"/>
    <w:rsid w:val="00B3130E"/>
    <w:rsid w:val="00B316D4"/>
    <w:rsid w:val="00B318E4"/>
    <w:rsid w:val="00B31A5E"/>
    <w:rsid w:val="00B32741"/>
    <w:rsid w:val="00B32DD3"/>
    <w:rsid w:val="00B3352D"/>
    <w:rsid w:val="00B33956"/>
    <w:rsid w:val="00B34309"/>
    <w:rsid w:val="00B344CE"/>
    <w:rsid w:val="00B34521"/>
    <w:rsid w:val="00B3488E"/>
    <w:rsid w:val="00B34D97"/>
    <w:rsid w:val="00B34E0D"/>
    <w:rsid w:val="00B35019"/>
    <w:rsid w:val="00B35264"/>
    <w:rsid w:val="00B35BB8"/>
    <w:rsid w:val="00B35D59"/>
    <w:rsid w:val="00B3610C"/>
    <w:rsid w:val="00B369F5"/>
    <w:rsid w:val="00B36D1B"/>
    <w:rsid w:val="00B3715E"/>
    <w:rsid w:val="00B40078"/>
    <w:rsid w:val="00B403B4"/>
    <w:rsid w:val="00B408BB"/>
    <w:rsid w:val="00B40B15"/>
    <w:rsid w:val="00B40E6A"/>
    <w:rsid w:val="00B41CAE"/>
    <w:rsid w:val="00B42076"/>
    <w:rsid w:val="00B424F9"/>
    <w:rsid w:val="00B425B5"/>
    <w:rsid w:val="00B428B2"/>
    <w:rsid w:val="00B42B7E"/>
    <w:rsid w:val="00B434A8"/>
    <w:rsid w:val="00B4449F"/>
    <w:rsid w:val="00B44721"/>
    <w:rsid w:val="00B4476C"/>
    <w:rsid w:val="00B44954"/>
    <w:rsid w:val="00B45266"/>
    <w:rsid w:val="00B46421"/>
    <w:rsid w:val="00B46E3C"/>
    <w:rsid w:val="00B47263"/>
    <w:rsid w:val="00B477ED"/>
    <w:rsid w:val="00B47C38"/>
    <w:rsid w:val="00B47C87"/>
    <w:rsid w:val="00B50365"/>
    <w:rsid w:val="00B503C6"/>
    <w:rsid w:val="00B506D0"/>
    <w:rsid w:val="00B50F7D"/>
    <w:rsid w:val="00B51034"/>
    <w:rsid w:val="00B512C4"/>
    <w:rsid w:val="00B518FD"/>
    <w:rsid w:val="00B5233E"/>
    <w:rsid w:val="00B526E8"/>
    <w:rsid w:val="00B52C3A"/>
    <w:rsid w:val="00B52C54"/>
    <w:rsid w:val="00B52C6D"/>
    <w:rsid w:val="00B52DA8"/>
    <w:rsid w:val="00B53397"/>
    <w:rsid w:val="00B534FF"/>
    <w:rsid w:val="00B53647"/>
    <w:rsid w:val="00B53F19"/>
    <w:rsid w:val="00B5425A"/>
    <w:rsid w:val="00B54445"/>
    <w:rsid w:val="00B54F88"/>
    <w:rsid w:val="00B54FA3"/>
    <w:rsid w:val="00B551C2"/>
    <w:rsid w:val="00B570A2"/>
    <w:rsid w:val="00B57B9D"/>
    <w:rsid w:val="00B60042"/>
    <w:rsid w:val="00B60053"/>
    <w:rsid w:val="00B60194"/>
    <w:rsid w:val="00B6046A"/>
    <w:rsid w:val="00B6059A"/>
    <w:rsid w:val="00B605A4"/>
    <w:rsid w:val="00B60A72"/>
    <w:rsid w:val="00B60DD6"/>
    <w:rsid w:val="00B618F2"/>
    <w:rsid w:val="00B61FCF"/>
    <w:rsid w:val="00B62500"/>
    <w:rsid w:val="00B62968"/>
    <w:rsid w:val="00B62C5D"/>
    <w:rsid w:val="00B63042"/>
    <w:rsid w:val="00B6315D"/>
    <w:rsid w:val="00B631B6"/>
    <w:rsid w:val="00B63266"/>
    <w:rsid w:val="00B63417"/>
    <w:rsid w:val="00B638D6"/>
    <w:rsid w:val="00B63A02"/>
    <w:rsid w:val="00B651A7"/>
    <w:rsid w:val="00B6572B"/>
    <w:rsid w:val="00B663C7"/>
    <w:rsid w:val="00B663FE"/>
    <w:rsid w:val="00B66BC3"/>
    <w:rsid w:val="00B679A2"/>
    <w:rsid w:val="00B67B29"/>
    <w:rsid w:val="00B67C3D"/>
    <w:rsid w:val="00B67F66"/>
    <w:rsid w:val="00B702F8"/>
    <w:rsid w:val="00B70D09"/>
    <w:rsid w:val="00B71052"/>
    <w:rsid w:val="00B7112B"/>
    <w:rsid w:val="00B7173D"/>
    <w:rsid w:val="00B71F04"/>
    <w:rsid w:val="00B7204D"/>
    <w:rsid w:val="00B73090"/>
    <w:rsid w:val="00B736EA"/>
    <w:rsid w:val="00B73AA0"/>
    <w:rsid w:val="00B73DCB"/>
    <w:rsid w:val="00B74762"/>
    <w:rsid w:val="00B74852"/>
    <w:rsid w:val="00B749C4"/>
    <w:rsid w:val="00B75017"/>
    <w:rsid w:val="00B7561A"/>
    <w:rsid w:val="00B75B93"/>
    <w:rsid w:val="00B75E6B"/>
    <w:rsid w:val="00B76125"/>
    <w:rsid w:val="00B76332"/>
    <w:rsid w:val="00B76C3B"/>
    <w:rsid w:val="00B77597"/>
    <w:rsid w:val="00B775CA"/>
    <w:rsid w:val="00B77676"/>
    <w:rsid w:val="00B777D5"/>
    <w:rsid w:val="00B77829"/>
    <w:rsid w:val="00B80DEC"/>
    <w:rsid w:val="00B80E1E"/>
    <w:rsid w:val="00B8191A"/>
    <w:rsid w:val="00B81B5B"/>
    <w:rsid w:val="00B8230A"/>
    <w:rsid w:val="00B831FE"/>
    <w:rsid w:val="00B834A9"/>
    <w:rsid w:val="00B835DE"/>
    <w:rsid w:val="00B83836"/>
    <w:rsid w:val="00B83CD3"/>
    <w:rsid w:val="00B84026"/>
    <w:rsid w:val="00B84239"/>
    <w:rsid w:val="00B84395"/>
    <w:rsid w:val="00B8453F"/>
    <w:rsid w:val="00B84B80"/>
    <w:rsid w:val="00B85366"/>
    <w:rsid w:val="00B85562"/>
    <w:rsid w:val="00B86ED2"/>
    <w:rsid w:val="00B87011"/>
    <w:rsid w:val="00B871D8"/>
    <w:rsid w:val="00B87800"/>
    <w:rsid w:val="00B901AC"/>
    <w:rsid w:val="00B90B2F"/>
    <w:rsid w:val="00B914DA"/>
    <w:rsid w:val="00B91817"/>
    <w:rsid w:val="00B918E5"/>
    <w:rsid w:val="00B91A26"/>
    <w:rsid w:val="00B921D0"/>
    <w:rsid w:val="00B92D53"/>
    <w:rsid w:val="00B92FD8"/>
    <w:rsid w:val="00B935B5"/>
    <w:rsid w:val="00B936B3"/>
    <w:rsid w:val="00B946AB"/>
    <w:rsid w:val="00B95C56"/>
    <w:rsid w:val="00B96650"/>
    <w:rsid w:val="00B96F69"/>
    <w:rsid w:val="00B97F7F"/>
    <w:rsid w:val="00B97F8D"/>
    <w:rsid w:val="00BA03B1"/>
    <w:rsid w:val="00BA13EC"/>
    <w:rsid w:val="00BA13F0"/>
    <w:rsid w:val="00BA162E"/>
    <w:rsid w:val="00BA21A5"/>
    <w:rsid w:val="00BA2A83"/>
    <w:rsid w:val="00BA2E24"/>
    <w:rsid w:val="00BA335A"/>
    <w:rsid w:val="00BA3800"/>
    <w:rsid w:val="00BA3994"/>
    <w:rsid w:val="00BA3A25"/>
    <w:rsid w:val="00BA3DDC"/>
    <w:rsid w:val="00BA49AA"/>
    <w:rsid w:val="00BA4D9A"/>
    <w:rsid w:val="00BA5233"/>
    <w:rsid w:val="00BA5C4D"/>
    <w:rsid w:val="00BA5CB9"/>
    <w:rsid w:val="00BA623D"/>
    <w:rsid w:val="00BA6499"/>
    <w:rsid w:val="00BA6945"/>
    <w:rsid w:val="00BA6E67"/>
    <w:rsid w:val="00BA7234"/>
    <w:rsid w:val="00BA72F0"/>
    <w:rsid w:val="00BA7EFC"/>
    <w:rsid w:val="00BA7FE0"/>
    <w:rsid w:val="00BB0073"/>
    <w:rsid w:val="00BB09F7"/>
    <w:rsid w:val="00BB11A4"/>
    <w:rsid w:val="00BB151A"/>
    <w:rsid w:val="00BB17A4"/>
    <w:rsid w:val="00BB181D"/>
    <w:rsid w:val="00BB1C94"/>
    <w:rsid w:val="00BB245E"/>
    <w:rsid w:val="00BB3049"/>
    <w:rsid w:val="00BB3602"/>
    <w:rsid w:val="00BB3AA5"/>
    <w:rsid w:val="00BB414F"/>
    <w:rsid w:val="00BB4158"/>
    <w:rsid w:val="00BB42BB"/>
    <w:rsid w:val="00BB4967"/>
    <w:rsid w:val="00BB4CDB"/>
    <w:rsid w:val="00BB55A3"/>
    <w:rsid w:val="00BB5E94"/>
    <w:rsid w:val="00BB605B"/>
    <w:rsid w:val="00BB657D"/>
    <w:rsid w:val="00BB6F9C"/>
    <w:rsid w:val="00BC089D"/>
    <w:rsid w:val="00BC0E5E"/>
    <w:rsid w:val="00BC0E98"/>
    <w:rsid w:val="00BC0ED4"/>
    <w:rsid w:val="00BC15AF"/>
    <w:rsid w:val="00BC175B"/>
    <w:rsid w:val="00BC1894"/>
    <w:rsid w:val="00BC1CE9"/>
    <w:rsid w:val="00BC219B"/>
    <w:rsid w:val="00BC30B2"/>
    <w:rsid w:val="00BC3447"/>
    <w:rsid w:val="00BC3922"/>
    <w:rsid w:val="00BC3D99"/>
    <w:rsid w:val="00BC3EE9"/>
    <w:rsid w:val="00BC403D"/>
    <w:rsid w:val="00BC4CD7"/>
    <w:rsid w:val="00BC592E"/>
    <w:rsid w:val="00BC5CFD"/>
    <w:rsid w:val="00BC6CAA"/>
    <w:rsid w:val="00BC6EF4"/>
    <w:rsid w:val="00BC7323"/>
    <w:rsid w:val="00BC7AD3"/>
    <w:rsid w:val="00BC7AED"/>
    <w:rsid w:val="00BD0437"/>
    <w:rsid w:val="00BD0865"/>
    <w:rsid w:val="00BD0ACE"/>
    <w:rsid w:val="00BD0B41"/>
    <w:rsid w:val="00BD0CE6"/>
    <w:rsid w:val="00BD0ED9"/>
    <w:rsid w:val="00BD0F28"/>
    <w:rsid w:val="00BD119A"/>
    <w:rsid w:val="00BD1A7B"/>
    <w:rsid w:val="00BD1E2C"/>
    <w:rsid w:val="00BD1FBC"/>
    <w:rsid w:val="00BD1FE1"/>
    <w:rsid w:val="00BD256F"/>
    <w:rsid w:val="00BD2E35"/>
    <w:rsid w:val="00BD3266"/>
    <w:rsid w:val="00BD33EA"/>
    <w:rsid w:val="00BD3DD3"/>
    <w:rsid w:val="00BD4033"/>
    <w:rsid w:val="00BD4528"/>
    <w:rsid w:val="00BD46AE"/>
    <w:rsid w:val="00BD5151"/>
    <w:rsid w:val="00BD52C3"/>
    <w:rsid w:val="00BD52FC"/>
    <w:rsid w:val="00BD5F99"/>
    <w:rsid w:val="00BD6163"/>
    <w:rsid w:val="00BD62B6"/>
    <w:rsid w:val="00BD691F"/>
    <w:rsid w:val="00BD6EF9"/>
    <w:rsid w:val="00BD73F2"/>
    <w:rsid w:val="00BD76EC"/>
    <w:rsid w:val="00BD7E90"/>
    <w:rsid w:val="00BE000C"/>
    <w:rsid w:val="00BE00E2"/>
    <w:rsid w:val="00BE0BE9"/>
    <w:rsid w:val="00BE0E05"/>
    <w:rsid w:val="00BE16BD"/>
    <w:rsid w:val="00BE21CB"/>
    <w:rsid w:val="00BE2C69"/>
    <w:rsid w:val="00BE2D5F"/>
    <w:rsid w:val="00BE2EAB"/>
    <w:rsid w:val="00BE2EF8"/>
    <w:rsid w:val="00BE2F5A"/>
    <w:rsid w:val="00BE3044"/>
    <w:rsid w:val="00BE363F"/>
    <w:rsid w:val="00BE39C5"/>
    <w:rsid w:val="00BE3FD2"/>
    <w:rsid w:val="00BE4107"/>
    <w:rsid w:val="00BE46A9"/>
    <w:rsid w:val="00BE46AB"/>
    <w:rsid w:val="00BE4B3E"/>
    <w:rsid w:val="00BE4CA2"/>
    <w:rsid w:val="00BE4E1B"/>
    <w:rsid w:val="00BE4EDD"/>
    <w:rsid w:val="00BE524E"/>
    <w:rsid w:val="00BE5E98"/>
    <w:rsid w:val="00BE6741"/>
    <w:rsid w:val="00BE68C2"/>
    <w:rsid w:val="00BE6CB9"/>
    <w:rsid w:val="00BE716F"/>
    <w:rsid w:val="00BE71FB"/>
    <w:rsid w:val="00BE7B84"/>
    <w:rsid w:val="00BE7B9F"/>
    <w:rsid w:val="00BF0060"/>
    <w:rsid w:val="00BF007D"/>
    <w:rsid w:val="00BF00C3"/>
    <w:rsid w:val="00BF037F"/>
    <w:rsid w:val="00BF0BCA"/>
    <w:rsid w:val="00BF0DBA"/>
    <w:rsid w:val="00BF0F8D"/>
    <w:rsid w:val="00BF13A1"/>
    <w:rsid w:val="00BF1965"/>
    <w:rsid w:val="00BF1AAE"/>
    <w:rsid w:val="00BF1CB0"/>
    <w:rsid w:val="00BF24CF"/>
    <w:rsid w:val="00BF29B4"/>
    <w:rsid w:val="00BF2BD8"/>
    <w:rsid w:val="00BF36DD"/>
    <w:rsid w:val="00BF3718"/>
    <w:rsid w:val="00BF3C3B"/>
    <w:rsid w:val="00BF3CCC"/>
    <w:rsid w:val="00BF3EDB"/>
    <w:rsid w:val="00BF46AB"/>
    <w:rsid w:val="00BF51C8"/>
    <w:rsid w:val="00BF67F9"/>
    <w:rsid w:val="00BF6932"/>
    <w:rsid w:val="00BF6D02"/>
    <w:rsid w:val="00BF7DF9"/>
    <w:rsid w:val="00C00445"/>
    <w:rsid w:val="00C00A27"/>
    <w:rsid w:val="00C00C01"/>
    <w:rsid w:val="00C00DD1"/>
    <w:rsid w:val="00C01306"/>
    <w:rsid w:val="00C0131E"/>
    <w:rsid w:val="00C01E18"/>
    <w:rsid w:val="00C01FD2"/>
    <w:rsid w:val="00C02009"/>
    <w:rsid w:val="00C023B2"/>
    <w:rsid w:val="00C02676"/>
    <w:rsid w:val="00C028B3"/>
    <w:rsid w:val="00C02C42"/>
    <w:rsid w:val="00C02F32"/>
    <w:rsid w:val="00C03441"/>
    <w:rsid w:val="00C0392A"/>
    <w:rsid w:val="00C040CE"/>
    <w:rsid w:val="00C046E8"/>
    <w:rsid w:val="00C0495D"/>
    <w:rsid w:val="00C057EF"/>
    <w:rsid w:val="00C05B60"/>
    <w:rsid w:val="00C062BD"/>
    <w:rsid w:val="00C06808"/>
    <w:rsid w:val="00C06C4D"/>
    <w:rsid w:val="00C06EBC"/>
    <w:rsid w:val="00C06FC3"/>
    <w:rsid w:val="00C0739B"/>
    <w:rsid w:val="00C07B80"/>
    <w:rsid w:val="00C07FFE"/>
    <w:rsid w:val="00C105CE"/>
    <w:rsid w:val="00C10771"/>
    <w:rsid w:val="00C10A33"/>
    <w:rsid w:val="00C11B7F"/>
    <w:rsid w:val="00C127B8"/>
    <w:rsid w:val="00C12C18"/>
    <w:rsid w:val="00C12C72"/>
    <w:rsid w:val="00C12F71"/>
    <w:rsid w:val="00C13F0C"/>
    <w:rsid w:val="00C13F23"/>
    <w:rsid w:val="00C148E3"/>
    <w:rsid w:val="00C14B24"/>
    <w:rsid w:val="00C15144"/>
    <w:rsid w:val="00C151A4"/>
    <w:rsid w:val="00C155BC"/>
    <w:rsid w:val="00C15958"/>
    <w:rsid w:val="00C1676A"/>
    <w:rsid w:val="00C16983"/>
    <w:rsid w:val="00C16A31"/>
    <w:rsid w:val="00C1724E"/>
    <w:rsid w:val="00C206C5"/>
    <w:rsid w:val="00C20703"/>
    <w:rsid w:val="00C20A7F"/>
    <w:rsid w:val="00C211CC"/>
    <w:rsid w:val="00C21459"/>
    <w:rsid w:val="00C21DED"/>
    <w:rsid w:val="00C221A5"/>
    <w:rsid w:val="00C22533"/>
    <w:rsid w:val="00C228AE"/>
    <w:rsid w:val="00C230FE"/>
    <w:rsid w:val="00C233CC"/>
    <w:rsid w:val="00C2362C"/>
    <w:rsid w:val="00C23B56"/>
    <w:rsid w:val="00C23E55"/>
    <w:rsid w:val="00C2418A"/>
    <w:rsid w:val="00C24C0D"/>
    <w:rsid w:val="00C2568F"/>
    <w:rsid w:val="00C25BF5"/>
    <w:rsid w:val="00C25C29"/>
    <w:rsid w:val="00C25C4D"/>
    <w:rsid w:val="00C26AA4"/>
    <w:rsid w:val="00C26C2E"/>
    <w:rsid w:val="00C26E22"/>
    <w:rsid w:val="00C274A2"/>
    <w:rsid w:val="00C300DA"/>
    <w:rsid w:val="00C300E7"/>
    <w:rsid w:val="00C30630"/>
    <w:rsid w:val="00C30C2B"/>
    <w:rsid w:val="00C30D76"/>
    <w:rsid w:val="00C30DD7"/>
    <w:rsid w:val="00C30F53"/>
    <w:rsid w:val="00C313F3"/>
    <w:rsid w:val="00C314EB"/>
    <w:rsid w:val="00C315F3"/>
    <w:rsid w:val="00C318F2"/>
    <w:rsid w:val="00C31B54"/>
    <w:rsid w:val="00C32948"/>
    <w:rsid w:val="00C32ECB"/>
    <w:rsid w:val="00C33A29"/>
    <w:rsid w:val="00C33D57"/>
    <w:rsid w:val="00C3450B"/>
    <w:rsid w:val="00C3536E"/>
    <w:rsid w:val="00C35811"/>
    <w:rsid w:val="00C35915"/>
    <w:rsid w:val="00C359BE"/>
    <w:rsid w:val="00C35C34"/>
    <w:rsid w:val="00C36A6B"/>
    <w:rsid w:val="00C36DC9"/>
    <w:rsid w:val="00C36F85"/>
    <w:rsid w:val="00C36FB8"/>
    <w:rsid w:val="00C370ED"/>
    <w:rsid w:val="00C375CA"/>
    <w:rsid w:val="00C375D5"/>
    <w:rsid w:val="00C37629"/>
    <w:rsid w:val="00C37838"/>
    <w:rsid w:val="00C37F17"/>
    <w:rsid w:val="00C4098B"/>
    <w:rsid w:val="00C40D09"/>
    <w:rsid w:val="00C41F2A"/>
    <w:rsid w:val="00C42593"/>
    <w:rsid w:val="00C42774"/>
    <w:rsid w:val="00C42B28"/>
    <w:rsid w:val="00C43527"/>
    <w:rsid w:val="00C43823"/>
    <w:rsid w:val="00C43CDF"/>
    <w:rsid w:val="00C440FB"/>
    <w:rsid w:val="00C441CE"/>
    <w:rsid w:val="00C44A28"/>
    <w:rsid w:val="00C450D2"/>
    <w:rsid w:val="00C45313"/>
    <w:rsid w:val="00C45E50"/>
    <w:rsid w:val="00C45E66"/>
    <w:rsid w:val="00C4613C"/>
    <w:rsid w:val="00C4634C"/>
    <w:rsid w:val="00C4642B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1E5D"/>
    <w:rsid w:val="00C520E6"/>
    <w:rsid w:val="00C528A9"/>
    <w:rsid w:val="00C52A7D"/>
    <w:rsid w:val="00C52B7E"/>
    <w:rsid w:val="00C53318"/>
    <w:rsid w:val="00C544C7"/>
    <w:rsid w:val="00C54C3F"/>
    <w:rsid w:val="00C5579B"/>
    <w:rsid w:val="00C55E72"/>
    <w:rsid w:val="00C55FCF"/>
    <w:rsid w:val="00C560CF"/>
    <w:rsid w:val="00C563B6"/>
    <w:rsid w:val="00C56A6B"/>
    <w:rsid w:val="00C56C83"/>
    <w:rsid w:val="00C56F3A"/>
    <w:rsid w:val="00C56FCD"/>
    <w:rsid w:val="00C57144"/>
    <w:rsid w:val="00C571E5"/>
    <w:rsid w:val="00C5754B"/>
    <w:rsid w:val="00C5756D"/>
    <w:rsid w:val="00C6006E"/>
    <w:rsid w:val="00C60290"/>
    <w:rsid w:val="00C6081C"/>
    <w:rsid w:val="00C60ACA"/>
    <w:rsid w:val="00C60B32"/>
    <w:rsid w:val="00C60C72"/>
    <w:rsid w:val="00C60CEF"/>
    <w:rsid w:val="00C61773"/>
    <w:rsid w:val="00C6223C"/>
    <w:rsid w:val="00C62BF9"/>
    <w:rsid w:val="00C62F17"/>
    <w:rsid w:val="00C62F30"/>
    <w:rsid w:val="00C63506"/>
    <w:rsid w:val="00C63636"/>
    <w:rsid w:val="00C638B7"/>
    <w:rsid w:val="00C64019"/>
    <w:rsid w:val="00C646B1"/>
    <w:rsid w:val="00C646F8"/>
    <w:rsid w:val="00C64B51"/>
    <w:rsid w:val="00C64B9F"/>
    <w:rsid w:val="00C64FB7"/>
    <w:rsid w:val="00C65330"/>
    <w:rsid w:val="00C659B0"/>
    <w:rsid w:val="00C659F2"/>
    <w:rsid w:val="00C65A75"/>
    <w:rsid w:val="00C66636"/>
    <w:rsid w:val="00C666CC"/>
    <w:rsid w:val="00C66B04"/>
    <w:rsid w:val="00C66EF9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0D"/>
    <w:rsid w:val="00C75F91"/>
    <w:rsid w:val="00C7629B"/>
    <w:rsid w:val="00C762AF"/>
    <w:rsid w:val="00C76652"/>
    <w:rsid w:val="00C76688"/>
    <w:rsid w:val="00C766FC"/>
    <w:rsid w:val="00C76ECC"/>
    <w:rsid w:val="00C76FBD"/>
    <w:rsid w:val="00C7717A"/>
    <w:rsid w:val="00C771A1"/>
    <w:rsid w:val="00C77225"/>
    <w:rsid w:val="00C7725A"/>
    <w:rsid w:val="00C774AD"/>
    <w:rsid w:val="00C77658"/>
    <w:rsid w:val="00C77A8C"/>
    <w:rsid w:val="00C77C62"/>
    <w:rsid w:val="00C77C89"/>
    <w:rsid w:val="00C80987"/>
    <w:rsid w:val="00C80A4D"/>
    <w:rsid w:val="00C80E33"/>
    <w:rsid w:val="00C819B0"/>
    <w:rsid w:val="00C81B15"/>
    <w:rsid w:val="00C81C13"/>
    <w:rsid w:val="00C81D8C"/>
    <w:rsid w:val="00C821AF"/>
    <w:rsid w:val="00C82657"/>
    <w:rsid w:val="00C82FC4"/>
    <w:rsid w:val="00C83547"/>
    <w:rsid w:val="00C836E0"/>
    <w:rsid w:val="00C838EB"/>
    <w:rsid w:val="00C83A0D"/>
    <w:rsid w:val="00C84315"/>
    <w:rsid w:val="00C84326"/>
    <w:rsid w:val="00C844AF"/>
    <w:rsid w:val="00C846EF"/>
    <w:rsid w:val="00C84C5F"/>
    <w:rsid w:val="00C84DAD"/>
    <w:rsid w:val="00C85356"/>
    <w:rsid w:val="00C85BC8"/>
    <w:rsid w:val="00C87483"/>
    <w:rsid w:val="00C87EDE"/>
    <w:rsid w:val="00C90550"/>
    <w:rsid w:val="00C90789"/>
    <w:rsid w:val="00C907A3"/>
    <w:rsid w:val="00C907F1"/>
    <w:rsid w:val="00C912A0"/>
    <w:rsid w:val="00C9185A"/>
    <w:rsid w:val="00C91889"/>
    <w:rsid w:val="00C9201A"/>
    <w:rsid w:val="00C92257"/>
    <w:rsid w:val="00C93ABA"/>
    <w:rsid w:val="00C93D49"/>
    <w:rsid w:val="00C945F5"/>
    <w:rsid w:val="00C94F84"/>
    <w:rsid w:val="00C95342"/>
    <w:rsid w:val="00C955FF"/>
    <w:rsid w:val="00C9564C"/>
    <w:rsid w:val="00C9578F"/>
    <w:rsid w:val="00C95C4D"/>
    <w:rsid w:val="00C95E02"/>
    <w:rsid w:val="00C96637"/>
    <w:rsid w:val="00C96683"/>
    <w:rsid w:val="00C9692A"/>
    <w:rsid w:val="00C9695E"/>
    <w:rsid w:val="00C96C6C"/>
    <w:rsid w:val="00C96F65"/>
    <w:rsid w:val="00C97262"/>
    <w:rsid w:val="00C972FD"/>
    <w:rsid w:val="00C976C6"/>
    <w:rsid w:val="00C97821"/>
    <w:rsid w:val="00C97A03"/>
    <w:rsid w:val="00CA09B2"/>
    <w:rsid w:val="00CA11F7"/>
    <w:rsid w:val="00CA18D6"/>
    <w:rsid w:val="00CA1ECB"/>
    <w:rsid w:val="00CA21AC"/>
    <w:rsid w:val="00CA2A38"/>
    <w:rsid w:val="00CA2AB9"/>
    <w:rsid w:val="00CA3791"/>
    <w:rsid w:val="00CA4049"/>
    <w:rsid w:val="00CA49D0"/>
    <w:rsid w:val="00CA5787"/>
    <w:rsid w:val="00CA5BF4"/>
    <w:rsid w:val="00CA60D7"/>
    <w:rsid w:val="00CA6A8A"/>
    <w:rsid w:val="00CA7173"/>
    <w:rsid w:val="00CA73EF"/>
    <w:rsid w:val="00CA79D6"/>
    <w:rsid w:val="00CB108C"/>
    <w:rsid w:val="00CB1B02"/>
    <w:rsid w:val="00CB1EEA"/>
    <w:rsid w:val="00CB21FC"/>
    <w:rsid w:val="00CB2325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CFA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4D0"/>
    <w:rsid w:val="00CB7515"/>
    <w:rsid w:val="00CB7C96"/>
    <w:rsid w:val="00CC01F3"/>
    <w:rsid w:val="00CC0C8B"/>
    <w:rsid w:val="00CC0D21"/>
    <w:rsid w:val="00CC0EFF"/>
    <w:rsid w:val="00CC12D9"/>
    <w:rsid w:val="00CC1811"/>
    <w:rsid w:val="00CC1A48"/>
    <w:rsid w:val="00CC1CBB"/>
    <w:rsid w:val="00CC2164"/>
    <w:rsid w:val="00CC2903"/>
    <w:rsid w:val="00CC2CD8"/>
    <w:rsid w:val="00CC2FBD"/>
    <w:rsid w:val="00CC351F"/>
    <w:rsid w:val="00CC3DAC"/>
    <w:rsid w:val="00CC4015"/>
    <w:rsid w:val="00CC4166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1ED"/>
    <w:rsid w:val="00CC653B"/>
    <w:rsid w:val="00CC6CFC"/>
    <w:rsid w:val="00CC743A"/>
    <w:rsid w:val="00CC76E5"/>
    <w:rsid w:val="00CC7DCB"/>
    <w:rsid w:val="00CC7E91"/>
    <w:rsid w:val="00CD00ED"/>
    <w:rsid w:val="00CD03CB"/>
    <w:rsid w:val="00CD03F1"/>
    <w:rsid w:val="00CD0EAC"/>
    <w:rsid w:val="00CD116A"/>
    <w:rsid w:val="00CD19B8"/>
    <w:rsid w:val="00CD1BAC"/>
    <w:rsid w:val="00CD1D0F"/>
    <w:rsid w:val="00CD1F7C"/>
    <w:rsid w:val="00CD2358"/>
    <w:rsid w:val="00CD23BB"/>
    <w:rsid w:val="00CD29DF"/>
    <w:rsid w:val="00CD2E38"/>
    <w:rsid w:val="00CD3411"/>
    <w:rsid w:val="00CD37CD"/>
    <w:rsid w:val="00CD3B35"/>
    <w:rsid w:val="00CD3E69"/>
    <w:rsid w:val="00CD53A1"/>
    <w:rsid w:val="00CD5741"/>
    <w:rsid w:val="00CD5937"/>
    <w:rsid w:val="00CD59DD"/>
    <w:rsid w:val="00CD5BA9"/>
    <w:rsid w:val="00CD6210"/>
    <w:rsid w:val="00CD6584"/>
    <w:rsid w:val="00CD6632"/>
    <w:rsid w:val="00CD6AD3"/>
    <w:rsid w:val="00CD6CBD"/>
    <w:rsid w:val="00CD6D7F"/>
    <w:rsid w:val="00CD6E8C"/>
    <w:rsid w:val="00CD7310"/>
    <w:rsid w:val="00CD7B9A"/>
    <w:rsid w:val="00CD7BDD"/>
    <w:rsid w:val="00CD7C1C"/>
    <w:rsid w:val="00CE0F32"/>
    <w:rsid w:val="00CE26E3"/>
    <w:rsid w:val="00CE2B48"/>
    <w:rsid w:val="00CE2D4E"/>
    <w:rsid w:val="00CE3372"/>
    <w:rsid w:val="00CE3A8E"/>
    <w:rsid w:val="00CE4100"/>
    <w:rsid w:val="00CE42A6"/>
    <w:rsid w:val="00CE4348"/>
    <w:rsid w:val="00CE4A13"/>
    <w:rsid w:val="00CE4A1A"/>
    <w:rsid w:val="00CE4D81"/>
    <w:rsid w:val="00CE5733"/>
    <w:rsid w:val="00CE5B70"/>
    <w:rsid w:val="00CE5BF2"/>
    <w:rsid w:val="00CE5E6A"/>
    <w:rsid w:val="00CE64BB"/>
    <w:rsid w:val="00CE691A"/>
    <w:rsid w:val="00CE7424"/>
    <w:rsid w:val="00CE74FF"/>
    <w:rsid w:val="00CE79A3"/>
    <w:rsid w:val="00CE7D5D"/>
    <w:rsid w:val="00CE7FBE"/>
    <w:rsid w:val="00CF04B0"/>
    <w:rsid w:val="00CF0E91"/>
    <w:rsid w:val="00CF1AB7"/>
    <w:rsid w:val="00CF1B5D"/>
    <w:rsid w:val="00CF2435"/>
    <w:rsid w:val="00CF244C"/>
    <w:rsid w:val="00CF2991"/>
    <w:rsid w:val="00CF3215"/>
    <w:rsid w:val="00CF340E"/>
    <w:rsid w:val="00CF3601"/>
    <w:rsid w:val="00CF391A"/>
    <w:rsid w:val="00CF3A07"/>
    <w:rsid w:val="00CF3D79"/>
    <w:rsid w:val="00CF40AD"/>
    <w:rsid w:val="00CF43EE"/>
    <w:rsid w:val="00CF4657"/>
    <w:rsid w:val="00CF48C9"/>
    <w:rsid w:val="00CF48DC"/>
    <w:rsid w:val="00CF495E"/>
    <w:rsid w:val="00CF4A9F"/>
    <w:rsid w:val="00CF4AE6"/>
    <w:rsid w:val="00CF4D10"/>
    <w:rsid w:val="00CF4E17"/>
    <w:rsid w:val="00CF541A"/>
    <w:rsid w:val="00CF5612"/>
    <w:rsid w:val="00CF58A4"/>
    <w:rsid w:val="00CF5B06"/>
    <w:rsid w:val="00CF6A9C"/>
    <w:rsid w:val="00CF6FA3"/>
    <w:rsid w:val="00CF7172"/>
    <w:rsid w:val="00CF7245"/>
    <w:rsid w:val="00CF73C7"/>
    <w:rsid w:val="00CF742E"/>
    <w:rsid w:val="00CF7937"/>
    <w:rsid w:val="00D001D0"/>
    <w:rsid w:val="00D01039"/>
    <w:rsid w:val="00D015FD"/>
    <w:rsid w:val="00D01B94"/>
    <w:rsid w:val="00D0242A"/>
    <w:rsid w:val="00D02646"/>
    <w:rsid w:val="00D026B8"/>
    <w:rsid w:val="00D02E4E"/>
    <w:rsid w:val="00D02F0B"/>
    <w:rsid w:val="00D0370B"/>
    <w:rsid w:val="00D03842"/>
    <w:rsid w:val="00D03D92"/>
    <w:rsid w:val="00D03F63"/>
    <w:rsid w:val="00D043B6"/>
    <w:rsid w:val="00D04945"/>
    <w:rsid w:val="00D05139"/>
    <w:rsid w:val="00D052D8"/>
    <w:rsid w:val="00D054CB"/>
    <w:rsid w:val="00D0572D"/>
    <w:rsid w:val="00D05F1E"/>
    <w:rsid w:val="00D05F40"/>
    <w:rsid w:val="00D062C8"/>
    <w:rsid w:val="00D068B7"/>
    <w:rsid w:val="00D070B9"/>
    <w:rsid w:val="00D0745B"/>
    <w:rsid w:val="00D10795"/>
    <w:rsid w:val="00D10C59"/>
    <w:rsid w:val="00D1197E"/>
    <w:rsid w:val="00D1211D"/>
    <w:rsid w:val="00D12816"/>
    <w:rsid w:val="00D135C8"/>
    <w:rsid w:val="00D13BFD"/>
    <w:rsid w:val="00D13CAF"/>
    <w:rsid w:val="00D14072"/>
    <w:rsid w:val="00D14200"/>
    <w:rsid w:val="00D14290"/>
    <w:rsid w:val="00D1449D"/>
    <w:rsid w:val="00D147E3"/>
    <w:rsid w:val="00D1594F"/>
    <w:rsid w:val="00D15A66"/>
    <w:rsid w:val="00D15B6B"/>
    <w:rsid w:val="00D15B8E"/>
    <w:rsid w:val="00D15CF9"/>
    <w:rsid w:val="00D16138"/>
    <w:rsid w:val="00D16A08"/>
    <w:rsid w:val="00D16E4E"/>
    <w:rsid w:val="00D16E9C"/>
    <w:rsid w:val="00D1705D"/>
    <w:rsid w:val="00D17A93"/>
    <w:rsid w:val="00D17C7D"/>
    <w:rsid w:val="00D20114"/>
    <w:rsid w:val="00D21279"/>
    <w:rsid w:val="00D218C7"/>
    <w:rsid w:val="00D228AF"/>
    <w:rsid w:val="00D22AA7"/>
    <w:rsid w:val="00D22DB0"/>
    <w:rsid w:val="00D22DC2"/>
    <w:rsid w:val="00D2375C"/>
    <w:rsid w:val="00D237FC"/>
    <w:rsid w:val="00D23AF1"/>
    <w:rsid w:val="00D23D48"/>
    <w:rsid w:val="00D244F6"/>
    <w:rsid w:val="00D24A53"/>
    <w:rsid w:val="00D24E1D"/>
    <w:rsid w:val="00D24F44"/>
    <w:rsid w:val="00D255F4"/>
    <w:rsid w:val="00D2614D"/>
    <w:rsid w:val="00D26CE1"/>
    <w:rsid w:val="00D27282"/>
    <w:rsid w:val="00D275A8"/>
    <w:rsid w:val="00D276B8"/>
    <w:rsid w:val="00D2770E"/>
    <w:rsid w:val="00D27A3D"/>
    <w:rsid w:val="00D302F8"/>
    <w:rsid w:val="00D308E5"/>
    <w:rsid w:val="00D30B62"/>
    <w:rsid w:val="00D30E6A"/>
    <w:rsid w:val="00D3128E"/>
    <w:rsid w:val="00D3161D"/>
    <w:rsid w:val="00D32283"/>
    <w:rsid w:val="00D32405"/>
    <w:rsid w:val="00D32425"/>
    <w:rsid w:val="00D325E6"/>
    <w:rsid w:val="00D331D2"/>
    <w:rsid w:val="00D3398A"/>
    <w:rsid w:val="00D33BAD"/>
    <w:rsid w:val="00D34058"/>
    <w:rsid w:val="00D350D7"/>
    <w:rsid w:val="00D355D5"/>
    <w:rsid w:val="00D35A59"/>
    <w:rsid w:val="00D35C37"/>
    <w:rsid w:val="00D35E57"/>
    <w:rsid w:val="00D36167"/>
    <w:rsid w:val="00D36395"/>
    <w:rsid w:val="00D36583"/>
    <w:rsid w:val="00D36DB9"/>
    <w:rsid w:val="00D372E9"/>
    <w:rsid w:val="00D37ACF"/>
    <w:rsid w:val="00D37D21"/>
    <w:rsid w:val="00D37FAC"/>
    <w:rsid w:val="00D40415"/>
    <w:rsid w:val="00D4041C"/>
    <w:rsid w:val="00D405AD"/>
    <w:rsid w:val="00D405DF"/>
    <w:rsid w:val="00D40D32"/>
    <w:rsid w:val="00D40D33"/>
    <w:rsid w:val="00D411CC"/>
    <w:rsid w:val="00D412ED"/>
    <w:rsid w:val="00D415DD"/>
    <w:rsid w:val="00D41A3D"/>
    <w:rsid w:val="00D41D2E"/>
    <w:rsid w:val="00D42B8F"/>
    <w:rsid w:val="00D42DF4"/>
    <w:rsid w:val="00D42EF1"/>
    <w:rsid w:val="00D43085"/>
    <w:rsid w:val="00D43407"/>
    <w:rsid w:val="00D437DD"/>
    <w:rsid w:val="00D43B54"/>
    <w:rsid w:val="00D43E55"/>
    <w:rsid w:val="00D43FF0"/>
    <w:rsid w:val="00D446B3"/>
    <w:rsid w:val="00D44E55"/>
    <w:rsid w:val="00D45944"/>
    <w:rsid w:val="00D461F0"/>
    <w:rsid w:val="00D46522"/>
    <w:rsid w:val="00D4683A"/>
    <w:rsid w:val="00D46E40"/>
    <w:rsid w:val="00D46F34"/>
    <w:rsid w:val="00D47B57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275B"/>
    <w:rsid w:val="00D528CE"/>
    <w:rsid w:val="00D52B76"/>
    <w:rsid w:val="00D536B0"/>
    <w:rsid w:val="00D54317"/>
    <w:rsid w:val="00D543A8"/>
    <w:rsid w:val="00D54424"/>
    <w:rsid w:val="00D54A13"/>
    <w:rsid w:val="00D54F87"/>
    <w:rsid w:val="00D56C70"/>
    <w:rsid w:val="00D56E6E"/>
    <w:rsid w:val="00D57A59"/>
    <w:rsid w:val="00D57B83"/>
    <w:rsid w:val="00D57B9E"/>
    <w:rsid w:val="00D57DF3"/>
    <w:rsid w:val="00D6050B"/>
    <w:rsid w:val="00D60E90"/>
    <w:rsid w:val="00D613FA"/>
    <w:rsid w:val="00D616AE"/>
    <w:rsid w:val="00D61BA9"/>
    <w:rsid w:val="00D61FD2"/>
    <w:rsid w:val="00D61FF3"/>
    <w:rsid w:val="00D623FD"/>
    <w:rsid w:val="00D62CAA"/>
    <w:rsid w:val="00D6318E"/>
    <w:rsid w:val="00D631E8"/>
    <w:rsid w:val="00D638DE"/>
    <w:rsid w:val="00D63A0A"/>
    <w:rsid w:val="00D63BFF"/>
    <w:rsid w:val="00D63E2B"/>
    <w:rsid w:val="00D63FE9"/>
    <w:rsid w:val="00D6400F"/>
    <w:rsid w:val="00D64423"/>
    <w:rsid w:val="00D64C48"/>
    <w:rsid w:val="00D64FC4"/>
    <w:rsid w:val="00D6538F"/>
    <w:rsid w:val="00D658D5"/>
    <w:rsid w:val="00D65A59"/>
    <w:rsid w:val="00D662A0"/>
    <w:rsid w:val="00D66399"/>
    <w:rsid w:val="00D66FCA"/>
    <w:rsid w:val="00D67307"/>
    <w:rsid w:val="00D67E74"/>
    <w:rsid w:val="00D706FC"/>
    <w:rsid w:val="00D70A37"/>
    <w:rsid w:val="00D70F1B"/>
    <w:rsid w:val="00D710AB"/>
    <w:rsid w:val="00D71473"/>
    <w:rsid w:val="00D7160E"/>
    <w:rsid w:val="00D71B7B"/>
    <w:rsid w:val="00D71D2F"/>
    <w:rsid w:val="00D71FD0"/>
    <w:rsid w:val="00D720FF"/>
    <w:rsid w:val="00D7238F"/>
    <w:rsid w:val="00D724C6"/>
    <w:rsid w:val="00D729F2"/>
    <w:rsid w:val="00D72B96"/>
    <w:rsid w:val="00D72DFF"/>
    <w:rsid w:val="00D72EE8"/>
    <w:rsid w:val="00D7341B"/>
    <w:rsid w:val="00D73CE3"/>
    <w:rsid w:val="00D74071"/>
    <w:rsid w:val="00D741D7"/>
    <w:rsid w:val="00D74800"/>
    <w:rsid w:val="00D74967"/>
    <w:rsid w:val="00D756F4"/>
    <w:rsid w:val="00D75A0C"/>
    <w:rsid w:val="00D75E3A"/>
    <w:rsid w:val="00D75EAB"/>
    <w:rsid w:val="00D76401"/>
    <w:rsid w:val="00D76F73"/>
    <w:rsid w:val="00D770BA"/>
    <w:rsid w:val="00D775A1"/>
    <w:rsid w:val="00D77D6D"/>
    <w:rsid w:val="00D80873"/>
    <w:rsid w:val="00D8124F"/>
    <w:rsid w:val="00D814A3"/>
    <w:rsid w:val="00D81D5C"/>
    <w:rsid w:val="00D82645"/>
    <w:rsid w:val="00D8269E"/>
    <w:rsid w:val="00D826B2"/>
    <w:rsid w:val="00D8277E"/>
    <w:rsid w:val="00D82B4B"/>
    <w:rsid w:val="00D82EA9"/>
    <w:rsid w:val="00D833B4"/>
    <w:rsid w:val="00D838CE"/>
    <w:rsid w:val="00D84962"/>
    <w:rsid w:val="00D849D2"/>
    <w:rsid w:val="00D84A47"/>
    <w:rsid w:val="00D84BDD"/>
    <w:rsid w:val="00D851F9"/>
    <w:rsid w:val="00D8588E"/>
    <w:rsid w:val="00D86CEC"/>
    <w:rsid w:val="00D875AC"/>
    <w:rsid w:val="00D87A2F"/>
    <w:rsid w:val="00D87B01"/>
    <w:rsid w:val="00D908B3"/>
    <w:rsid w:val="00D90983"/>
    <w:rsid w:val="00D9107D"/>
    <w:rsid w:val="00D9135E"/>
    <w:rsid w:val="00D91478"/>
    <w:rsid w:val="00D915C7"/>
    <w:rsid w:val="00D916CF"/>
    <w:rsid w:val="00D91909"/>
    <w:rsid w:val="00D91A3D"/>
    <w:rsid w:val="00D91DDA"/>
    <w:rsid w:val="00D92096"/>
    <w:rsid w:val="00D921EE"/>
    <w:rsid w:val="00D92303"/>
    <w:rsid w:val="00D9295A"/>
    <w:rsid w:val="00D9364D"/>
    <w:rsid w:val="00D93CCE"/>
    <w:rsid w:val="00D9434B"/>
    <w:rsid w:val="00D943BF"/>
    <w:rsid w:val="00D94517"/>
    <w:rsid w:val="00D94613"/>
    <w:rsid w:val="00D94A7F"/>
    <w:rsid w:val="00D94B2C"/>
    <w:rsid w:val="00D94B7C"/>
    <w:rsid w:val="00D94FDF"/>
    <w:rsid w:val="00D95524"/>
    <w:rsid w:val="00D955A5"/>
    <w:rsid w:val="00D95A41"/>
    <w:rsid w:val="00D96880"/>
    <w:rsid w:val="00D96C95"/>
    <w:rsid w:val="00D96D0B"/>
    <w:rsid w:val="00D9773C"/>
    <w:rsid w:val="00DA0705"/>
    <w:rsid w:val="00DA074C"/>
    <w:rsid w:val="00DA09BE"/>
    <w:rsid w:val="00DA0FC9"/>
    <w:rsid w:val="00DA186B"/>
    <w:rsid w:val="00DA1B0F"/>
    <w:rsid w:val="00DA1D38"/>
    <w:rsid w:val="00DA1E15"/>
    <w:rsid w:val="00DA2270"/>
    <w:rsid w:val="00DA2572"/>
    <w:rsid w:val="00DA2892"/>
    <w:rsid w:val="00DA2B3B"/>
    <w:rsid w:val="00DA2FEF"/>
    <w:rsid w:val="00DA3609"/>
    <w:rsid w:val="00DA36FA"/>
    <w:rsid w:val="00DA37B9"/>
    <w:rsid w:val="00DA3A32"/>
    <w:rsid w:val="00DA459F"/>
    <w:rsid w:val="00DA560E"/>
    <w:rsid w:val="00DA5B31"/>
    <w:rsid w:val="00DA615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5A1"/>
    <w:rsid w:val="00DB177D"/>
    <w:rsid w:val="00DB1C7F"/>
    <w:rsid w:val="00DB1D08"/>
    <w:rsid w:val="00DB1DB2"/>
    <w:rsid w:val="00DB2777"/>
    <w:rsid w:val="00DB2D2C"/>
    <w:rsid w:val="00DB3077"/>
    <w:rsid w:val="00DB30D2"/>
    <w:rsid w:val="00DB318B"/>
    <w:rsid w:val="00DB354F"/>
    <w:rsid w:val="00DB3BA4"/>
    <w:rsid w:val="00DB4AA8"/>
    <w:rsid w:val="00DB4BD9"/>
    <w:rsid w:val="00DB5456"/>
    <w:rsid w:val="00DB5EAB"/>
    <w:rsid w:val="00DB622C"/>
    <w:rsid w:val="00DB65C8"/>
    <w:rsid w:val="00DB6899"/>
    <w:rsid w:val="00DB68EB"/>
    <w:rsid w:val="00DB6A6A"/>
    <w:rsid w:val="00DB752B"/>
    <w:rsid w:val="00DC07B8"/>
    <w:rsid w:val="00DC0C0A"/>
    <w:rsid w:val="00DC0F14"/>
    <w:rsid w:val="00DC1034"/>
    <w:rsid w:val="00DC1707"/>
    <w:rsid w:val="00DC179E"/>
    <w:rsid w:val="00DC2A08"/>
    <w:rsid w:val="00DC2F37"/>
    <w:rsid w:val="00DC33B9"/>
    <w:rsid w:val="00DC33E3"/>
    <w:rsid w:val="00DC352C"/>
    <w:rsid w:val="00DC3665"/>
    <w:rsid w:val="00DC3D41"/>
    <w:rsid w:val="00DC3EAC"/>
    <w:rsid w:val="00DC4052"/>
    <w:rsid w:val="00DC4BEC"/>
    <w:rsid w:val="00DC4DB4"/>
    <w:rsid w:val="00DC5A7B"/>
    <w:rsid w:val="00DC670A"/>
    <w:rsid w:val="00DC6ABE"/>
    <w:rsid w:val="00DC6CBF"/>
    <w:rsid w:val="00DC7B99"/>
    <w:rsid w:val="00DC7C89"/>
    <w:rsid w:val="00DD096D"/>
    <w:rsid w:val="00DD0E62"/>
    <w:rsid w:val="00DD1456"/>
    <w:rsid w:val="00DD1522"/>
    <w:rsid w:val="00DD160A"/>
    <w:rsid w:val="00DD25AC"/>
    <w:rsid w:val="00DD28BF"/>
    <w:rsid w:val="00DD2BAE"/>
    <w:rsid w:val="00DD4480"/>
    <w:rsid w:val="00DD4537"/>
    <w:rsid w:val="00DD45CB"/>
    <w:rsid w:val="00DD4E97"/>
    <w:rsid w:val="00DD5049"/>
    <w:rsid w:val="00DD5CD6"/>
    <w:rsid w:val="00DD5D9E"/>
    <w:rsid w:val="00DD60EE"/>
    <w:rsid w:val="00DD641B"/>
    <w:rsid w:val="00DD65DC"/>
    <w:rsid w:val="00DD68DC"/>
    <w:rsid w:val="00DD7399"/>
    <w:rsid w:val="00DD75A2"/>
    <w:rsid w:val="00DD7A96"/>
    <w:rsid w:val="00DD7EAB"/>
    <w:rsid w:val="00DE0BDC"/>
    <w:rsid w:val="00DE16D1"/>
    <w:rsid w:val="00DE1FCA"/>
    <w:rsid w:val="00DE25C5"/>
    <w:rsid w:val="00DE2A19"/>
    <w:rsid w:val="00DE30CB"/>
    <w:rsid w:val="00DE402F"/>
    <w:rsid w:val="00DE419E"/>
    <w:rsid w:val="00DE4229"/>
    <w:rsid w:val="00DE46F7"/>
    <w:rsid w:val="00DE48AF"/>
    <w:rsid w:val="00DE4A68"/>
    <w:rsid w:val="00DE4CD9"/>
    <w:rsid w:val="00DE51B5"/>
    <w:rsid w:val="00DE51FA"/>
    <w:rsid w:val="00DE56B6"/>
    <w:rsid w:val="00DE69D3"/>
    <w:rsid w:val="00DE6B72"/>
    <w:rsid w:val="00DF000A"/>
    <w:rsid w:val="00DF018B"/>
    <w:rsid w:val="00DF03A2"/>
    <w:rsid w:val="00DF03C9"/>
    <w:rsid w:val="00DF0B1D"/>
    <w:rsid w:val="00DF0BEC"/>
    <w:rsid w:val="00DF0C00"/>
    <w:rsid w:val="00DF0C6B"/>
    <w:rsid w:val="00DF0D7B"/>
    <w:rsid w:val="00DF0E9F"/>
    <w:rsid w:val="00DF1326"/>
    <w:rsid w:val="00DF14A8"/>
    <w:rsid w:val="00DF155A"/>
    <w:rsid w:val="00DF165B"/>
    <w:rsid w:val="00DF1C97"/>
    <w:rsid w:val="00DF280D"/>
    <w:rsid w:val="00DF348F"/>
    <w:rsid w:val="00DF3A77"/>
    <w:rsid w:val="00DF3EF1"/>
    <w:rsid w:val="00DF4452"/>
    <w:rsid w:val="00DF4517"/>
    <w:rsid w:val="00DF49A6"/>
    <w:rsid w:val="00DF4B42"/>
    <w:rsid w:val="00DF51E0"/>
    <w:rsid w:val="00DF51F8"/>
    <w:rsid w:val="00DF5BF0"/>
    <w:rsid w:val="00DF5C1C"/>
    <w:rsid w:val="00DF61C3"/>
    <w:rsid w:val="00DF66ED"/>
    <w:rsid w:val="00DF68FB"/>
    <w:rsid w:val="00DF6979"/>
    <w:rsid w:val="00DF7A68"/>
    <w:rsid w:val="00DF7B10"/>
    <w:rsid w:val="00DF7BD9"/>
    <w:rsid w:val="00E00208"/>
    <w:rsid w:val="00E002CD"/>
    <w:rsid w:val="00E0115B"/>
    <w:rsid w:val="00E01F21"/>
    <w:rsid w:val="00E01FCB"/>
    <w:rsid w:val="00E0385A"/>
    <w:rsid w:val="00E042FF"/>
    <w:rsid w:val="00E047AD"/>
    <w:rsid w:val="00E04ACE"/>
    <w:rsid w:val="00E04D32"/>
    <w:rsid w:val="00E04DF0"/>
    <w:rsid w:val="00E051A6"/>
    <w:rsid w:val="00E05B91"/>
    <w:rsid w:val="00E060F6"/>
    <w:rsid w:val="00E061B0"/>
    <w:rsid w:val="00E063FF"/>
    <w:rsid w:val="00E0684A"/>
    <w:rsid w:val="00E06900"/>
    <w:rsid w:val="00E06A0F"/>
    <w:rsid w:val="00E06B5F"/>
    <w:rsid w:val="00E06C49"/>
    <w:rsid w:val="00E07905"/>
    <w:rsid w:val="00E07914"/>
    <w:rsid w:val="00E100D4"/>
    <w:rsid w:val="00E10522"/>
    <w:rsid w:val="00E10691"/>
    <w:rsid w:val="00E10EE1"/>
    <w:rsid w:val="00E110B8"/>
    <w:rsid w:val="00E11668"/>
    <w:rsid w:val="00E1197E"/>
    <w:rsid w:val="00E1284F"/>
    <w:rsid w:val="00E134CB"/>
    <w:rsid w:val="00E13A9D"/>
    <w:rsid w:val="00E1412E"/>
    <w:rsid w:val="00E1417C"/>
    <w:rsid w:val="00E141EE"/>
    <w:rsid w:val="00E14873"/>
    <w:rsid w:val="00E1493D"/>
    <w:rsid w:val="00E14ACB"/>
    <w:rsid w:val="00E14D0C"/>
    <w:rsid w:val="00E15739"/>
    <w:rsid w:val="00E15D0F"/>
    <w:rsid w:val="00E15D67"/>
    <w:rsid w:val="00E16523"/>
    <w:rsid w:val="00E16FA9"/>
    <w:rsid w:val="00E170F2"/>
    <w:rsid w:val="00E1750F"/>
    <w:rsid w:val="00E17769"/>
    <w:rsid w:val="00E20291"/>
    <w:rsid w:val="00E20387"/>
    <w:rsid w:val="00E2074C"/>
    <w:rsid w:val="00E209A7"/>
    <w:rsid w:val="00E20B70"/>
    <w:rsid w:val="00E21494"/>
    <w:rsid w:val="00E218DC"/>
    <w:rsid w:val="00E219EB"/>
    <w:rsid w:val="00E21D15"/>
    <w:rsid w:val="00E222F0"/>
    <w:rsid w:val="00E222FF"/>
    <w:rsid w:val="00E228F1"/>
    <w:rsid w:val="00E22C00"/>
    <w:rsid w:val="00E23341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896"/>
    <w:rsid w:val="00E25E41"/>
    <w:rsid w:val="00E2642A"/>
    <w:rsid w:val="00E26437"/>
    <w:rsid w:val="00E265FC"/>
    <w:rsid w:val="00E266E5"/>
    <w:rsid w:val="00E26980"/>
    <w:rsid w:val="00E27693"/>
    <w:rsid w:val="00E27D35"/>
    <w:rsid w:val="00E303DD"/>
    <w:rsid w:val="00E30CBA"/>
    <w:rsid w:val="00E30CE9"/>
    <w:rsid w:val="00E30EBB"/>
    <w:rsid w:val="00E31112"/>
    <w:rsid w:val="00E31397"/>
    <w:rsid w:val="00E3169E"/>
    <w:rsid w:val="00E317AD"/>
    <w:rsid w:val="00E31894"/>
    <w:rsid w:val="00E31D76"/>
    <w:rsid w:val="00E31F43"/>
    <w:rsid w:val="00E3221C"/>
    <w:rsid w:val="00E324C4"/>
    <w:rsid w:val="00E32722"/>
    <w:rsid w:val="00E32AEE"/>
    <w:rsid w:val="00E32E05"/>
    <w:rsid w:val="00E331E2"/>
    <w:rsid w:val="00E33857"/>
    <w:rsid w:val="00E3427B"/>
    <w:rsid w:val="00E3433A"/>
    <w:rsid w:val="00E34603"/>
    <w:rsid w:val="00E346A7"/>
    <w:rsid w:val="00E3487D"/>
    <w:rsid w:val="00E3497B"/>
    <w:rsid w:val="00E34A99"/>
    <w:rsid w:val="00E3511E"/>
    <w:rsid w:val="00E3512D"/>
    <w:rsid w:val="00E35F67"/>
    <w:rsid w:val="00E3606C"/>
    <w:rsid w:val="00E36F22"/>
    <w:rsid w:val="00E36F5B"/>
    <w:rsid w:val="00E376DD"/>
    <w:rsid w:val="00E378A1"/>
    <w:rsid w:val="00E40424"/>
    <w:rsid w:val="00E40677"/>
    <w:rsid w:val="00E40980"/>
    <w:rsid w:val="00E40D11"/>
    <w:rsid w:val="00E413B9"/>
    <w:rsid w:val="00E41975"/>
    <w:rsid w:val="00E423E8"/>
    <w:rsid w:val="00E42452"/>
    <w:rsid w:val="00E427AD"/>
    <w:rsid w:val="00E429FD"/>
    <w:rsid w:val="00E42DE0"/>
    <w:rsid w:val="00E42E66"/>
    <w:rsid w:val="00E43186"/>
    <w:rsid w:val="00E43C83"/>
    <w:rsid w:val="00E447D4"/>
    <w:rsid w:val="00E451E2"/>
    <w:rsid w:val="00E45608"/>
    <w:rsid w:val="00E46924"/>
    <w:rsid w:val="00E46E4D"/>
    <w:rsid w:val="00E47202"/>
    <w:rsid w:val="00E47671"/>
    <w:rsid w:val="00E47D6A"/>
    <w:rsid w:val="00E47F32"/>
    <w:rsid w:val="00E50087"/>
    <w:rsid w:val="00E503FF"/>
    <w:rsid w:val="00E50A61"/>
    <w:rsid w:val="00E50C49"/>
    <w:rsid w:val="00E50D99"/>
    <w:rsid w:val="00E52F78"/>
    <w:rsid w:val="00E52FAC"/>
    <w:rsid w:val="00E536A6"/>
    <w:rsid w:val="00E537A1"/>
    <w:rsid w:val="00E538C1"/>
    <w:rsid w:val="00E544BA"/>
    <w:rsid w:val="00E54AA3"/>
    <w:rsid w:val="00E54AFB"/>
    <w:rsid w:val="00E551CF"/>
    <w:rsid w:val="00E557B6"/>
    <w:rsid w:val="00E55901"/>
    <w:rsid w:val="00E55BF1"/>
    <w:rsid w:val="00E55CF8"/>
    <w:rsid w:val="00E56689"/>
    <w:rsid w:val="00E56AFF"/>
    <w:rsid w:val="00E56C6D"/>
    <w:rsid w:val="00E56D54"/>
    <w:rsid w:val="00E578D5"/>
    <w:rsid w:val="00E6007F"/>
    <w:rsid w:val="00E606AE"/>
    <w:rsid w:val="00E60778"/>
    <w:rsid w:val="00E60822"/>
    <w:rsid w:val="00E60C5F"/>
    <w:rsid w:val="00E60E55"/>
    <w:rsid w:val="00E60EF7"/>
    <w:rsid w:val="00E6107A"/>
    <w:rsid w:val="00E6121B"/>
    <w:rsid w:val="00E61988"/>
    <w:rsid w:val="00E61E2F"/>
    <w:rsid w:val="00E6208C"/>
    <w:rsid w:val="00E62957"/>
    <w:rsid w:val="00E62CCF"/>
    <w:rsid w:val="00E6313F"/>
    <w:rsid w:val="00E633CC"/>
    <w:rsid w:val="00E638B4"/>
    <w:rsid w:val="00E638EE"/>
    <w:rsid w:val="00E63E7F"/>
    <w:rsid w:val="00E648AE"/>
    <w:rsid w:val="00E64B81"/>
    <w:rsid w:val="00E64C27"/>
    <w:rsid w:val="00E65181"/>
    <w:rsid w:val="00E6578B"/>
    <w:rsid w:val="00E65919"/>
    <w:rsid w:val="00E66E5B"/>
    <w:rsid w:val="00E70841"/>
    <w:rsid w:val="00E70D06"/>
    <w:rsid w:val="00E712FF"/>
    <w:rsid w:val="00E7162D"/>
    <w:rsid w:val="00E719AC"/>
    <w:rsid w:val="00E71E61"/>
    <w:rsid w:val="00E72769"/>
    <w:rsid w:val="00E72C54"/>
    <w:rsid w:val="00E72FBC"/>
    <w:rsid w:val="00E73152"/>
    <w:rsid w:val="00E73383"/>
    <w:rsid w:val="00E73709"/>
    <w:rsid w:val="00E73FE7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0AED"/>
    <w:rsid w:val="00E80EE3"/>
    <w:rsid w:val="00E81624"/>
    <w:rsid w:val="00E81666"/>
    <w:rsid w:val="00E81F55"/>
    <w:rsid w:val="00E827A0"/>
    <w:rsid w:val="00E82C63"/>
    <w:rsid w:val="00E82D95"/>
    <w:rsid w:val="00E82F15"/>
    <w:rsid w:val="00E82FF3"/>
    <w:rsid w:val="00E832BB"/>
    <w:rsid w:val="00E8335F"/>
    <w:rsid w:val="00E8376D"/>
    <w:rsid w:val="00E837E3"/>
    <w:rsid w:val="00E839D7"/>
    <w:rsid w:val="00E83E2C"/>
    <w:rsid w:val="00E8427B"/>
    <w:rsid w:val="00E84E1D"/>
    <w:rsid w:val="00E8514B"/>
    <w:rsid w:val="00E85A5C"/>
    <w:rsid w:val="00E8632E"/>
    <w:rsid w:val="00E8640E"/>
    <w:rsid w:val="00E8646B"/>
    <w:rsid w:val="00E8747B"/>
    <w:rsid w:val="00E90938"/>
    <w:rsid w:val="00E915D7"/>
    <w:rsid w:val="00E91877"/>
    <w:rsid w:val="00E91DC4"/>
    <w:rsid w:val="00E92461"/>
    <w:rsid w:val="00E93011"/>
    <w:rsid w:val="00E93294"/>
    <w:rsid w:val="00E9351E"/>
    <w:rsid w:val="00E93763"/>
    <w:rsid w:val="00E939A4"/>
    <w:rsid w:val="00E93A4D"/>
    <w:rsid w:val="00E93DD8"/>
    <w:rsid w:val="00E9404B"/>
    <w:rsid w:val="00E941DD"/>
    <w:rsid w:val="00E9431B"/>
    <w:rsid w:val="00E94445"/>
    <w:rsid w:val="00E94567"/>
    <w:rsid w:val="00E9481E"/>
    <w:rsid w:val="00E94DD1"/>
    <w:rsid w:val="00E9515C"/>
    <w:rsid w:val="00E952F8"/>
    <w:rsid w:val="00E95547"/>
    <w:rsid w:val="00E959B1"/>
    <w:rsid w:val="00E95BE9"/>
    <w:rsid w:val="00E95BF0"/>
    <w:rsid w:val="00E95BFB"/>
    <w:rsid w:val="00E961C1"/>
    <w:rsid w:val="00E96953"/>
    <w:rsid w:val="00E96B65"/>
    <w:rsid w:val="00E974B1"/>
    <w:rsid w:val="00EA04F2"/>
    <w:rsid w:val="00EA0934"/>
    <w:rsid w:val="00EA1D97"/>
    <w:rsid w:val="00EA1D99"/>
    <w:rsid w:val="00EA2580"/>
    <w:rsid w:val="00EA268F"/>
    <w:rsid w:val="00EA29BD"/>
    <w:rsid w:val="00EA333D"/>
    <w:rsid w:val="00EA435D"/>
    <w:rsid w:val="00EA4616"/>
    <w:rsid w:val="00EA46D8"/>
    <w:rsid w:val="00EA4AE5"/>
    <w:rsid w:val="00EA5DE2"/>
    <w:rsid w:val="00EA65FA"/>
    <w:rsid w:val="00EA660A"/>
    <w:rsid w:val="00EA67CB"/>
    <w:rsid w:val="00EA6AAF"/>
    <w:rsid w:val="00EA6E20"/>
    <w:rsid w:val="00EA6F84"/>
    <w:rsid w:val="00EA741F"/>
    <w:rsid w:val="00EA75D8"/>
    <w:rsid w:val="00EB012E"/>
    <w:rsid w:val="00EB0751"/>
    <w:rsid w:val="00EB09E6"/>
    <w:rsid w:val="00EB0BAB"/>
    <w:rsid w:val="00EB0D9F"/>
    <w:rsid w:val="00EB19BD"/>
    <w:rsid w:val="00EB213E"/>
    <w:rsid w:val="00EB2AAA"/>
    <w:rsid w:val="00EB2C72"/>
    <w:rsid w:val="00EB3908"/>
    <w:rsid w:val="00EB3FE2"/>
    <w:rsid w:val="00EB44B3"/>
    <w:rsid w:val="00EB472F"/>
    <w:rsid w:val="00EB55A4"/>
    <w:rsid w:val="00EB55BC"/>
    <w:rsid w:val="00EB56B2"/>
    <w:rsid w:val="00EB65B8"/>
    <w:rsid w:val="00EB666E"/>
    <w:rsid w:val="00EB6DFD"/>
    <w:rsid w:val="00EB6EC5"/>
    <w:rsid w:val="00EB73D9"/>
    <w:rsid w:val="00EB7554"/>
    <w:rsid w:val="00EB76FE"/>
    <w:rsid w:val="00EB78C4"/>
    <w:rsid w:val="00EC015E"/>
    <w:rsid w:val="00EC01AB"/>
    <w:rsid w:val="00EC0973"/>
    <w:rsid w:val="00EC0D20"/>
    <w:rsid w:val="00EC15CF"/>
    <w:rsid w:val="00EC19FA"/>
    <w:rsid w:val="00EC1E2A"/>
    <w:rsid w:val="00EC2ABE"/>
    <w:rsid w:val="00EC2D05"/>
    <w:rsid w:val="00EC2E3D"/>
    <w:rsid w:val="00EC3991"/>
    <w:rsid w:val="00EC39D3"/>
    <w:rsid w:val="00EC3B0F"/>
    <w:rsid w:val="00EC3CE2"/>
    <w:rsid w:val="00EC47B4"/>
    <w:rsid w:val="00EC50E1"/>
    <w:rsid w:val="00EC5391"/>
    <w:rsid w:val="00EC54AA"/>
    <w:rsid w:val="00EC54BB"/>
    <w:rsid w:val="00EC6041"/>
    <w:rsid w:val="00EC6E9C"/>
    <w:rsid w:val="00EC719A"/>
    <w:rsid w:val="00EC7364"/>
    <w:rsid w:val="00ED04AE"/>
    <w:rsid w:val="00ED04D1"/>
    <w:rsid w:val="00ED058F"/>
    <w:rsid w:val="00ED0683"/>
    <w:rsid w:val="00ED0D29"/>
    <w:rsid w:val="00ED0DBB"/>
    <w:rsid w:val="00ED0F74"/>
    <w:rsid w:val="00ED122B"/>
    <w:rsid w:val="00ED1C54"/>
    <w:rsid w:val="00ED1E53"/>
    <w:rsid w:val="00ED229D"/>
    <w:rsid w:val="00ED26E6"/>
    <w:rsid w:val="00ED2F52"/>
    <w:rsid w:val="00ED318A"/>
    <w:rsid w:val="00ED36F4"/>
    <w:rsid w:val="00ED4108"/>
    <w:rsid w:val="00ED4C12"/>
    <w:rsid w:val="00ED4E04"/>
    <w:rsid w:val="00ED520C"/>
    <w:rsid w:val="00ED53A1"/>
    <w:rsid w:val="00ED54D6"/>
    <w:rsid w:val="00ED66FA"/>
    <w:rsid w:val="00ED6AB7"/>
    <w:rsid w:val="00ED6DE7"/>
    <w:rsid w:val="00ED7204"/>
    <w:rsid w:val="00ED7749"/>
    <w:rsid w:val="00ED7A12"/>
    <w:rsid w:val="00EE0423"/>
    <w:rsid w:val="00EE0D6A"/>
    <w:rsid w:val="00EE0E6D"/>
    <w:rsid w:val="00EE1023"/>
    <w:rsid w:val="00EE1869"/>
    <w:rsid w:val="00EE1CE8"/>
    <w:rsid w:val="00EE1E6E"/>
    <w:rsid w:val="00EE2066"/>
    <w:rsid w:val="00EE243E"/>
    <w:rsid w:val="00EE3171"/>
    <w:rsid w:val="00EE40E8"/>
    <w:rsid w:val="00EE4731"/>
    <w:rsid w:val="00EE4944"/>
    <w:rsid w:val="00EE55FD"/>
    <w:rsid w:val="00EE584C"/>
    <w:rsid w:val="00EE5E04"/>
    <w:rsid w:val="00EE60FB"/>
    <w:rsid w:val="00EE625E"/>
    <w:rsid w:val="00EE68A4"/>
    <w:rsid w:val="00EE6AC4"/>
    <w:rsid w:val="00EE6EE8"/>
    <w:rsid w:val="00EE7607"/>
    <w:rsid w:val="00EE76B1"/>
    <w:rsid w:val="00EE7EC1"/>
    <w:rsid w:val="00EE7F27"/>
    <w:rsid w:val="00EF08D0"/>
    <w:rsid w:val="00EF0F7B"/>
    <w:rsid w:val="00EF15B3"/>
    <w:rsid w:val="00EF17DA"/>
    <w:rsid w:val="00EF1816"/>
    <w:rsid w:val="00EF1DA0"/>
    <w:rsid w:val="00EF2621"/>
    <w:rsid w:val="00EF2B25"/>
    <w:rsid w:val="00EF2D78"/>
    <w:rsid w:val="00EF2EC6"/>
    <w:rsid w:val="00EF31D7"/>
    <w:rsid w:val="00EF3C33"/>
    <w:rsid w:val="00EF3EBB"/>
    <w:rsid w:val="00EF41D7"/>
    <w:rsid w:val="00EF4224"/>
    <w:rsid w:val="00EF42A3"/>
    <w:rsid w:val="00EF47CA"/>
    <w:rsid w:val="00EF5F10"/>
    <w:rsid w:val="00EF6250"/>
    <w:rsid w:val="00EF6A91"/>
    <w:rsid w:val="00EF6C84"/>
    <w:rsid w:val="00EF6E2F"/>
    <w:rsid w:val="00EF6F5F"/>
    <w:rsid w:val="00EF741B"/>
    <w:rsid w:val="00EF74B1"/>
    <w:rsid w:val="00EF7B59"/>
    <w:rsid w:val="00F002F6"/>
    <w:rsid w:val="00F00A33"/>
    <w:rsid w:val="00F00B37"/>
    <w:rsid w:val="00F017A2"/>
    <w:rsid w:val="00F0193A"/>
    <w:rsid w:val="00F0336A"/>
    <w:rsid w:val="00F03510"/>
    <w:rsid w:val="00F03713"/>
    <w:rsid w:val="00F03CD8"/>
    <w:rsid w:val="00F040F3"/>
    <w:rsid w:val="00F044C3"/>
    <w:rsid w:val="00F04856"/>
    <w:rsid w:val="00F04F69"/>
    <w:rsid w:val="00F05BB5"/>
    <w:rsid w:val="00F05F7E"/>
    <w:rsid w:val="00F071A6"/>
    <w:rsid w:val="00F0791C"/>
    <w:rsid w:val="00F07978"/>
    <w:rsid w:val="00F07AA1"/>
    <w:rsid w:val="00F07C97"/>
    <w:rsid w:val="00F07D1B"/>
    <w:rsid w:val="00F103DA"/>
    <w:rsid w:val="00F105DF"/>
    <w:rsid w:val="00F11232"/>
    <w:rsid w:val="00F11574"/>
    <w:rsid w:val="00F11A80"/>
    <w:rsid w:val="00F11CEC"/>
    <w:rsid w:val="00F128DC"/>
    <w:rsid w:val="00F12CCA"/>
    <w:rsid w:val="00F1479E"/>
    <w:rsid w:val="00F148ED"/>
    <w:rsid w:val="00F14C5A"/>
    <w:rsid w:val="00F14D26"/>
    <w:rsid w:val="00F151D1"/>
    <w:rsid w:val="00F15291"/>
    <w:rsid w:val="00F15577"/>
    <w:rsid w:val="00F15963"/>
    <w:rsid w:val="00F1599E"/>
    <w:rsid w:val="00F15BB5"/>
    <w:rsid w:val="00F16F7E"/>
    <w:rsid w:val="00F170E7"/>
    <w:rsid w:val="00F17128"/>
    <w:rsid w:val="00F17413"/>
    <w:rsid w:val="00F17440"/>
    <w:rsid w:val="00F17665"/>
    <w:rsid w:val="00F1781D"/>
    <w:rsid w:val="00F17FBD"/>
    <w:rsid w:val="00F2014B"/>
    <w:rsid w:val="00F203B7"/>
    <w:rsid w:val="00F20AE3"/>
    <w:rsid w:val="00F211B5"/>
    <w:rsid w:val="00F2175C"/>
    <w:rsid w:val="00F21B1B"/>
    <w:rsid w:val="00F21D18"/>
    <w:rsid w:val="00F21D64"/>
    <w:rsid w:val="00F21EFA"/>
    <w:rsid w:val="00F21F7A"/>
    <w:rsid w:val="00F22520"/>
    <w:rsid w:val="00F226B2"/>
    <w:rsid w:val="00F22D57"/>
    <w:rsid w:val="00F23FF9"/>
    <w:rsid w:val="00F241F6"/>
    <w:rsid w:val="00F24241"/>
    <w:rsid w:val="00F246DA"/>
    <w:rsid w:val="00F253A4"/>
    <w:rsid w:val="00F2571F"/>
    <w:rsid w:val="00F25D18"/>
    <w:rsid w:val="00F25F7F"/>
    <w:rsid w:val="00F263FE"/>
    <w:rsid w:val="00F27F87"/>
    <w:rsid w:val="00F30414"/>
    <w:rsid w:val="00F304B9"/>
    <w:rsid w:val="00F30A7A"/>
    <w:rsid w:val="00F30AC2"/>
    <w:rsid w:val="00F311D2"/>
    <w:rsid w:val="00F31EA3"/>
    <w:rsid w:val="00F327B7"/>
    <w:rsid w:val="00F33090"/>
    <w:rsid w:val="00F3351F"/>
    <w:rsid w:val="00F3372C"/>
    <w:rsid w:val="00F3389D"/>
    <w:rsid w:val="00F33903"/>
    <w:rsid w:val="00F33C0B"/>
    <w:rsid w:val="00F34602"/>
    <w:rsid w:val="00F34BBA"/>
    <w:rsid w:val="00F34D97"/>
    <w:rsid w:val="00F35065"/>
    <w:rsid w:val="00F35320"/>
    <w:rsid w:val="00F35954"/>
    <w:rsid w:val="00F359F1"/>
    <w:rsid w:val="00F35A4F"/>
    <w:rsid w:val="00F35B57"/>
    <w:rsid w:val="00F35CA4"/>
    <w:rsid w:val="00F3638A"/>
    <w:rsid w:val="00F3652D"/>
    <w:rsid w:val="00F367E4"/>
    <w:rsid w:val="00F3681F"/>
    <w:rsid w:val="00F37063"/>
    <w:rsid w:val="00F37A04"/>
    <w:rsid w:val="00F37B3E"/>
    <w:rsid w:val="00F37BAB"/>
    <w:rsid w:val="00F405B1"/>
    <w:rsid w:val="00F40EAC"/>
    <w:rsid w:val="00F41733"/>
    <w:rsid w:val="00F4197F"/>
    <w:rsid w:val="00F42413"/>
    <w:rsid w:val="00F43720"/>
    <w:rsid w:val="00F43860"/>
    <w:rsid w:val="00F43B43"/>
    <w:rsid w:val="00F447EB"/>
    <w:rsid w:val="00F44DA1"/>
    <w:rsid w:val="00F45040"/>
    <w:rsid w:val="00F45187"/>
    <w:rsid w:val="00F458C5"/>
    <w:rsid w:val="00F45950"/>
    <w:rsid w:val="00F45A27"/>
    <w:rsid w:val="00F45C89"/>
    <w:rsid w:val="00F463A4"/>
    <w:rsid w:val="00F46A9B"/>
    <w:rsid w:val="00F46C2D"/>
    <w:rsid w:val="00F5036A"/>
    <w:rsid w:val="00F50462"/>
    <w:rsid w:val="00F50496"/>
    <w:rsid w:val="00F50A4F"/>
    <w:rsid w:val="00F50B5E"/>
    <w:rsid w:val="00F50BC0"/>
    <w:rsid w:val="00F50D6D"/>
    <w:rsid w:val="00F50E3D"/>
    <w:rsid w:val="00F512EF"/>
    <w:rsid w:val="00F51DBE"/>
    <w:rsid w:val="00F521E6"/>
    <w:rsid w:val="00F52642"/>
    <w:rsid w:val="00F52744"/>
    <w:rsid w:val="00F52E3C"/>
    <w:rsid w:val="00F52F3D"/>
    <w:rsid w:val="00F530D2"/>
    <w:rsid w:val="00F53664"/>
    <w:rsid w:val="00F53A82"/>
    <w:rsid w:val="00F53AF7"/>
    <w:rsid w:val="00F53FDA"/>
    <w:rsid w:val="00F54315"/>
    <w:rsid w:val="00F54573"/>
    <w:rsid w:val="00F5458B"/>
    <w:rsid w:val="00F55203"/>
    <w:rsid w:val="00F55766"/>
    <w:rsid w:val="00F558DA"/>
    <w:rsid w:val="00F55CD2"/>
    <w:rsid w:val="00F566EB"/>
    <w:rsid w:val="00F56843"/>
    <w:rsid w:val="00F569A6"/>
    <w:rsid w:val="00F56A41"/>
    <w:rsid w:val="00F56C51"/>
    <w:rsid w:val="00F56DEA"/>
    <w:rsid w:val="00F56E1E"/>
    <w:rsid w:val="00F578B1"/>
    <w:rsid w:val="00F57A21"/>
    <w:rsid w:val="00F60051"/>
    <w:rsid w:val="00F60283"/>
    <w:rsid w:val="00F60312"/>
    <w:rsid w:val="00F60FC4"/>
    <w:rsid w:val="00F6115D"/>
    <w:rsid w:val="00F611A8"/>
    <w:rsid w:val="00F61484"/>
    <w:rsid w:val="00F61669"/>
    <w:rsid w:val="00F61D0F"/>
    <w:rsid w:val="00F628C0"/>
    <w:rsid w:val="00F62EBC"/>
    <w:rsid w:val="00F630EC"/>
    <w:rsid w:val="00F63502"/>
    <w:rsid w:val="00F63504"/>
    <w:rsid w:val="00F63550"/>
    <w:rsid w:val="00F63887"/>
    <w:rsid w:val="00F63CFD"/>
    <w:rsid w:val="00F64389"/>
    <w:rsid w:val="00F65189"/>
    <w:rsid w:val="00F65DD0"/>
    <w:rsid w:val="00F6609F"/>
    <w:rsid w:val="00F661B2"/>
    <w:rsid w:val="00F662F0"/>
    <w:rsid w:val="00F66647"/>
    <w:rsid w:val="00F66AAE"/>
    <w:rsid w:val="00F67424"/>
    <w:rsid w:val="00F6766F"/>
    <w:rsid w:val="00F67CB1"/>
    <w:rsid w:val="00F70355"/>
    <w:rsid w:val="00F70455"/>
    <w:rsid w:val="00F7069A"/>
    <w:rsid w:val="00F70D22"/>
    <w:rsid w:val="00F713CB"/>
    <w:rsid w:val="00F7182E"/>
    <w:rsid w:val="00F72D0E"/>
    <w:rsid w:val="00F72F16"/>
    <w:rsid w:val="00F72FF7"/>
    <w:rsid w:val="00F73A9E"/>
    <w:rsid w:val="00F73DBF"/>
    <w:rsid w:val="00F7401A"/>
    <w:rsid w:val="00F748A4"/>
    <w:rsid w:val="00F7493D"/>
    <w:rsid w:val="00F749D4"/>
    <w:rsid w:val="00F75B2A"/>
    <w:rsid w:val="00F75B56"/>
    <w:rsid w:val="00F75B7D"/>
    <w:rsid w:val="00F75D0C"/>
    <w:rsid w:val="00F75DB9"/>
    <w:rsid w:val="00F760C0"/>
    <w:rsid w:val="00F7617F"/>
    <w:rsid w:val="00F76270"/>
    <w:rsid w:val="00F76838"/>
    <w:rsid w:val="00F76BD3"/>
    <w:rsid w:val="00F7704C"/>
    <w:rsid w:val="00F770E6"/>
    <w:rsid w:val="00F7768A"/>
    <w:rsid w:val="00F77949"/>
    <w:rsid w:val="00F77D47"/>
    <w:rsid w:val="00F77EFB"/>
    <w:rsid w:val="00F81064"/>
    <w:rsid w:val="00F81199"/>
    <w:rsid w:val="00F81B12"/>
    <w:rsid w:val="00F81BD1"/>
    <w:rsid w:val="00F81E64"/>
    <w:rsid w:val="00F82383"/>
    <w:rsid w:val="00F829E6"/>
    <w:rsid w:val="00F82B90"/>
    <w:rsid w:val="00F8313F"/>
    <w:rsid w:val="00F83208"/>
    <w:rsid w:val="00F833C5"/>
    <w:rsid w:val="00F84109"/>
    <w:rsid w:val="00F84740"/>
    <w:rsid w:val="00F850B6"/>
    <w:rsid w:val="00F851AC"/>
    <w:rsid w:val="00F85499"/>
    <w:rsid w:val="00F85562"/>
    <w:rsid w:val="00F858E8"/>
    <w:rsid w:val="00F85C50"/>
    <w:rsid w:val="00F85E98"/>
    <w:rsid w:val="00F85F43"/>
    <w:rsid w:val="00F864D8"/>
    <w:rsid w:val="00F86EF7"/>
    <w:rsid w:val="00F87679"/>
    <w:rsid w:val="00F87680"/>
    <w:rsid w:val="00F8786A"/>
    <w:rsid w:val="00F90147"/>
    <w:rsid w:val="00F90148"/>
    <w:rsid w:val="00F9028C"/>
    <w:rsid w:val="00F9037E"/>
    <w:rsid w:val="00F90A97"/>
    <w:rsid w:val="00F90D61"/>
    <w:rsid w:val="00F90E8C"/>
    <w:rsid w:val="00F91D15"/>
    <w:rsid w:val="00F91D6C"/>
    <w:rsid w:val="00F921D2"/>
    <w:rsid w:val="00F92B80"/>
    <w:rsid w:val="00F92CB8"/>
    <w:rsid w:val="00F936AA"/>
    <w:rsid w:val="00F93BB3"/>
    <w:rsid w:val="00F9425E"/>
    <w:rsid w:val="00F9427B"/>
    <w:rsid w:val="00F945C9"/>
    <w:rsid w:val="00F95060"/>
    <w:rsid w:val="00F95179"/>
    <w:rsid w:val="00F95BA5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5F3"/>
    <w:rsid w:val="00FA09F7"/>
    <w:rsid w:val="00FA0A08"/>
    <w:rsid w:val="00FA0A55"/>
    <w:rsid w:val="00FA1326"/>
    <w:rsid w:val="00FA162D"/>
    <w:rsid w:val="00FA1CD9"/>
    <w:rsid w:val="00FA1FAF"/>
    <w:rsid w:val="00FA24D4"/>
    <w:rsid w:val="00FA2CCD"/>
    <w:rsid w:val="00FA35A1"/>
    <w:rsid w:val="00FA381F"/>
    <w:rsid w:val="00FA3D9F"/>
    <w:rsid w:val="00FA406A"/>
    <w:rsid w:val="00FA4C60"/>
    <w:rsid w:val="00FA4D5A"/>
    <w:rsid w:val="00FA4E35"/>
    <w:rsid w:val="00FA57B5"/>
    <w:rsid w:val="00FA6BFC"/>
    <w:rsid w:val="00FA6D2B"/>
    <w:rsid w:val="00FA6D6D"/>
    <w:rsid w:val="00FA7117"/>
    <w:rsid w:val="00FA75C2"/>
    <w:rsid w:val="00FA7685"/>
    <w:rsid w:val="00FA7E3F"/>
    <w:rsid w:val="00FB0056"/>
    <w:rsid w:val="00FB0109"/>
    <w:rsid w:val="00FB0BD6"/>
    <w:rsid w:val="00FB152D"/>
    <w:rsid w:val="00FB2E84"/>
    <w:rsid w:val="00FB2FC9"/>
    <w:rsid w:val="00FB33D5"/>
    <w:rsid w:val="00FB3487"/>
    <w:rsid w:val="00FB354D"/>
    <w:rsid w:val="00FB4B50"/>
    <w:rsid w:val="00FB4B8B"/>
    <w:rsid w:val="00FB50E8"/>
    <w:rsid w:val="00FB523A"/>
    <w:rsid w:val="00FB53CF"/>
    <w:rsid w:val="00FB582C"/>
    <w:rsid w:val="00FB59EF"/>
    <w:rsid w:val="00FB5D1F"/>
    <w:rsid w:val="00FB6046"/>
    <w:rsid w:val="00FB62E0"/>
    <w:rsid w:val="00FB6380"/>
    <w:rsid w:val="00FB64ED"/>
    <w:rsid w:val="00FB6FDA"/>
    <w:rsid w:val="00FC0606"/>
    <w:rsid w:val="00FC09FC"/>
    <w:rsid w:val="00FC1346"/>
    <w:rsid w:val="00FC15D5"/>
    <w:rsid w:val="00FC236D"/>
    <w:rsid w:val="00FC2E78"/>
    <w:rsid w:val="00FC2E85"/>
    <w:rsid w:val="00FC39B5"/>
    <w:rsid w:val="00FC3B20"/>
    <w:rsid w:val="00FC3F7E"/>
    <w:rsid w:val="00FC3FA5"/>
    <w:rsid w:val="00FC403A"/>
    <w:rsid w:val="00FC420F"/>
    <w:rsid w:val="00FC4EAA"/>
    <w:rsid w:val="00FC52E0"/>
    <w:rsid w:val="00FC6302"/>
    <w:rsid w:val="00FC6435"/>
    <w:rsid w:val="00FC6F69"/>
    <w:rsid w:val="00FC7AA7"/>
    <w:rsid w:val="00FC7B8A"/>
    <w:rsid w:val="00FD065E"/>
    <w:rsid w:val="00FD08EE"/>
    <w:rsid w:val="00FD0DD9"/>
    <w:rsid w:val="00FD11E1"/>
    <w:rsid w:val="00FD137E"/>
    <w:rsid w:val="00FD145B"/>
    <w:rsid w:val="00FD2318"/>
    <w:rsid w:val="00FD2532"/>
    <w:rsid w:val="00FD2675"/>
    <w:rsid w:val="00FD2A83"/>
    <w:rsid w:val="00FD2AC1"/>
    <w:rsid w:val="00FD2C3C"/>
    <w:rsid w:val="00FD334F"/>
    <w:rsid w:val="00FD3DD4"/>
    <w:rsid w:val="00FD3DF9"/>
    <w:rsid w:val="00FD40E8"/>
    <w:rsid w:val="00FD4AD0"/>
    <w:rsid w:val="00FD4ED2"/>
    <w:rsid w:val="00FD51A3"/>
    <w:rsid w:val="00FD5544"/>
    <w:rsid w:val="00FD55A8"/>
    <w:rsid w:val="00FD5AF5"/>
    <w:rsid w:val="00FD5D0B"/>
    <w:rsid w:val="00FD5F2C"/>
    <w:rsid w:val="00FD68A8"/>
    <w:rsid w:val="00FD724F"/>
    <w:rsid w:val="00FD7652"/>
    <w:rsid w:val="00FD7692"/>
    <w:rsid w:val="00FD7813"/>
    <w:rsid w:val="00FD7A55"/>
    <w:rsid w:val="00FD7B7D"/>
    <w:rsid w:val="00FE0028"/>
    <w:rsid w:val="00FE0323"/>
    <w:rsid w:val="00FE0567"/>
    <w:rsid w:val="00FE09CF"/>
    <w:rsid w:val="00FE0CD9"/>
    <w:rsid w:val="00FE0F55"/>
    <w:rsid w:val="00FE1976"/>
    <w:rsid w:val="00FE1AFE"/>
    <w:rsid w:val="00FE24D4"/>
    <w:rsid w:val="00FE273F"/>
    <w:rsid w:val="00FE38BA"/>
    <w:rsid w:val="00FE3ADD"/>
    <w:rsid w:val="00FE3B38"/>
    <w:rsid w:val="00FE3FA3"/>
    <w:rsid w:val="00FE4E09"/>
    <w:rsid w:val="00FE4E0F"/>
    <w:rsid w:val="00FE59E8"/>
    <w:rsid w:val="00FE5A12"/>
    <w:rsid w:val="00FE65DF"/>
    <w:rsid w:val="00FE7AC3"/>
    <w:rsid w:val="00FE7DF4"/>
    <w:rsid w:val="00FE7E82"/>
    <w:rsid w:val="00FF01D6"/>
    <w:rsid w:val="00FF0B53"/>
    <w:rsid w:val="00FF0E5B"/>
    <w:rsid w:val="00FF0F94"/>
    <w:rsid w:val="00FF1C5A"/>
    <w:rsid w:val="00FF20D6"/>
    <w:rsid w:val="00FF223D"/>
    <w:rsid w:val="00FF22BD"/>
    <w:rsid w:val="00FF2AD7"/>
    <w:rsid w:val="00FF2FCB"/>
    <w:rsid w:val="00FF3059"/>
    <w:rsid w:val="00FF3C3D"/>
    <w:rsid w:val="00FF3D01"/>
    <w:rsid w:val="00FF45E1"/>
    <w:rsid w:val="00FF4DA5"/>
    <w:rsid w:val="00FF4F72"/>
    <w:rsid w:val="00FF5527"/>
    <w:rsid w:val="00FF57F3"/>
    <w:rsid w:val="00FF5881"/>
    <w:rsid w:val="00FF5BFC"/>
    <w:rsid w:val="00FF5D5F"/>
    <w:rsid w:val="00FF6760"/>
    <w:rsid w:val="00FF6DA5"/>
    <w:rsid w:val="00FF70D6"/>
    <w:rsid w:val="00FF774A"/>
    <w:rsid w:val="00FF799E"/>
    <w:rsid w:val="00FF7BA5"/>
    <w:rsid w:val="00FF7BE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F34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63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255DA8"/>
    <w:rPr>
      <w:color w:val="00000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366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366CE4"/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6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9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6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6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0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0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4/11-24-1063-02-00bf-ieee-802-11bf-teleconference-minutes-june-july-2024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4/11-24-0950-00-00bf-ieee-802-11bf-may-2024-interim-meeting-minute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4/11-24-1001-03-00bf-tgbf-meeting-agenda-2024-07-plenary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4/11-24-1001-04-00bf-tgbf-meeting-agenda-2024-07-plenary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4/11-24-1001-04-00bf-tgbf-meeting-agenda-2024-07-plenary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34</TotalTime>
  <Pages>16</Pages>
  <Words>3747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37</cp:revision>
  <cp:lastPrinted>2019-10-09T08:05:00Z</cp:lastPrinted>
  <dcterms:created xsi:type="dcterms:W3CDTF">2024-07-19T11:13:00Z</dcterms:created>
  <dcterms:modified xsi:type="dcterms:W3CDTF">2024-07-19T11:54:00Z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