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55BB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AEBCA4A" w14:textId="77777777" w:rsidTr="00241F3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2EBCB88" w14:textId="5F0DC23B" w:rsidR="00CA09B2" w:rsidRDefault="0093244A">
            <w:pPr>
              <w:pStyle w:val="T2"/>
            </w:pPr>
            <w:r w:rsidRPr="0093244A">
              <w:t xml:space="preserve">Minutes for </w:t>
            </w:r>
            <w:proofErr w:type="spellStart"/>
            <w:r w:rsidRPr="0093244A">
              <w:t>REVme</w:t>
            </w:r>
            <w:proofErr w:type="spellEnd"/>
            <w:r w:rsidRPr="0093244A">
              <w:t xml:space="preserve"> Telecon July 8</w:t>
            </w:r>
            <w:r>
              <w:t>,</w:t>
            </w:r>
            <w:r w:rsidRPr="0093244A">
              <w:t xml:space="preserve"> 2024</w:t>
            </w:r>
          </w:p>
        </w:tc>
      </w:tr>
      <w:tr w:rsidR="00CA09B2" w14:paraId="50D4D177" w14:textId="77777777" w:rsidTr="00241F3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BC6754" w14:textId="023E1D5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3244A">
              <w:rPr>
                <w:b w:val="0"/>
                <w:sz w:val="20"/>
              </w:rPr>
              <w:t>2024-07-08</w:t>
            </w:r>
          </w:p>
        </w:tc>
      </w:tr>
      <w:tr w:rsidR="00CA09B2" w14:paraId="067D5CC2" w14:textId="77777777" w:rsidTr="00241F3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7494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146D71F" w14:textId="77777777" w:rsidTr="00241F3B">
        <w:trPr>
          <w:jc w:val="center"/>
        </w:trPr>
        <w:tc>
          <w:tcPr>
            <w:tcW w:w="1336" w:type="dxa"/>
            <w:vAlign w:val="center"/>
          </w:tcPr>
          <w:p w14:paraId="125C419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84DF44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1A15C9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66A4F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787D6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41F3B" w14:paraId="30A95686" w14:textId="77777777" w:rsidTr="00241F3B">
        <w:trPr>
          <w:jc w:val="center"/>
        </w:trPr>
        <w:tc>
          <w:tcPr>
            <w:tcW w:w="1336" w:type="dxa"/>
            <w:vAlign w:val="center"/>
          </w:tcPr>
          <w:p w14:paraId="45B7A9C3" w14:textId="187D0ED8" w:rsidR="00241F3B" w:rsidRDefault="00241F3B" w:rsidP="00241F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84BDE"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31F86E17" w14:textId="10AF4552" w:rsidR="00241F3B" w:rsidRDefault="00241F3B" w:rsidP="00241F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84BDE">
              <w:rPr>
                <w:b w:val="0"/>
                <w:sz w:val="20"/>
              </w:rPr>
              <w:t>Qualcomm Technology, Inc.</w:t>
            </w:r>
          </w:p>
        </w:tc>
        <w:tc>
          <w:tcPr>
            <w:tcW w:w="2814" w:type="dxa"/>
            <w:vAlign w:val="center"/>
          </w:tcPr>
          <w:p w14:paraId="22A43070" w14:textId="2F030DE4" w:rsidR="00241F3B" w:rsidRDefault="00241F3B" w:rsidP="00241F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84BDE">
              <w:rPr>
                <w:b w:val="0"/>
                <w:sz w:val="20"/>
              </w:rPr>
              <w:t>10871 N 5750 W</w:t>
            </w:r>
            <w:r w:rsidRPr="00584BDE">
              <w:rPr>
                <w:b w:val="0"/>
                <w:sz w:val="20"/>
              </w:rPr>
              <w:br/>
              <w:t>Highland, UT 84003</w:t>
            </w:r>
          </w:p>
        </w:tc>
        <w:tc>
          <w:tcPr>
            <w:tcW w:w="1715" w:type="dxa"/>
            <w:vAlign w:val="center"/>
          </w:tcPr>
          <w:p w14:paraId="0FE3087D" w14:textId="2338B906" w:rsidR="00241F3B" w:rsidRDefault="00241F3B" w:rsidP="00241F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gramStart"/>
            <w:r w:rsidRPr="00584BDE">
              <w:rPr>
                <w:b w:val="0"/>
                <w:sz w:val="20"/>
              </w:rPr>
              <w:t>+!-</w:t>
            </w:r>
            <w:proofErr w:type="gramEnd"/>
            <w:r w:rsidRPr="00584BDE">
              <w:rPr>
                <w:b w:val="0"/>
                <w:sz w:val="20"/>
              </w:rPr>
              <w:t>801-492-4023</w:t>
            </w:r>
          </w:p>
        </w:tc>
        <w:tc>
          <w:tcPr>
            <w:tcW w:w="1647" w:type="dxa"/>
            <w:vAlign w:val="center"/>
          </w:tcPr>
          <w:p w14:paraId="13C9680C" w14:textId="521EE2CF" w:rsidR="00241F3B" w:rsidRDefault="00241F3B" w:rsidP="00241F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 w:rsidRPr="00584BDE">
              <w:rPr>
                <w:b w:val="0"/>
                <w:sz w:val="16"/>
              </w:rPr>
              <w:t>Jrosdahl</w:t>
            </w:r>
            <w:proofErr w:type="spellEnd"/>
            <w:r w:rsidRPr="00584BDE">
              <w:rPr>
                <w:b w:val="0"/>
                <w:sz w:val="16"/>
              </w:rPr>
              <w:t xml:space="preserve"> @ </w:t>
            </w:r>
            <w:proofErr w:type="spellStart"/>
            <w:proofErr w:type="gramStart"/>
            <w:r w:rsidRPr="00584BDE">
              <w:rPr>
                <w:b w:val="0"/>
                <w:sz w:val="16"/>
              </w:rPr>
              <w:t>ieee</w:t>
            </w:r>
            <w:proofErr w:type="spellEnd"/>
            <w:r w:rsidRPr="00584BDE">
              <w:rPr>
                <w:b w:val="0"/>
                <w:sz w:val="16"/>
              </w:rPr>
              <w:t xml:space="preserve"> .</w:t>
            </w:r>
            <w:proofErr w:type="gramEnd"/>
            <w:r w:rsidRPr="00584BDE">
              <w:rPr>
                <w:b w:val="0"/>
                <w:sz w:val="16"/>
              </w:rPr>
              <w:t xml:space="preserve"> org</w:t>
            </w:r>
          </w:p>
        </w:tc>
      </w:tr>
      <w:tr w:rsidR="00241F3B" w14:paraId="10165AB3" w14:textId="77777777" w:rsidTr="00241F3B">
        <w:trPr>
          <w:jc w:val="center"/>
        </w:trPr>
        <w:tc>
          <w:tcPr>
            <w:tcW w:w="1336" w:type="dxa"/>
            <w:vAlign w:val="center"/>
          </w:tcPr>
          <w:p w14:paraId="6B691510" w14:textId="77777777" w:rsidR="00241F3B" w:rsidRDefault="00241F3B" w:rsidP="00241F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95A0478" w14:textId="77777777" w:rsidR="00241F3B" w:rsidRDefault="00241F3B" w:rsidP="00241F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6A3A99" w14:textId="77777777" w:rsidR="00241F3B" w:rsidRDefault="00241F3B" w:rsidP="00241F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F56D299" w14:textId="77777777" w:rsidR="00241F3B" w:rsidRDefault="00241F3B" w:rsidP="00241F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0DA41AD" w14:textId="77777777" w:rsidR="00241F3B" w:rsidRDefault="00241F3B" w:rsidP="00241F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4A23821" w14:textId="77777777" w:rsidR="00CA09B2" w:rsidRDefault="008B61A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BB9892" wp14:editId="6AD9081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6FD5D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32A417" w14:textId="494B4291" w:rsidR="0029020B" w:rsidRDefault="00241F3B">
                            <w:pPr>
                              <w:jc w:val="both"/>
                            </w:pPr>
                            <w:r>
                              <w:t>Minutes for the 802.11me (</w:t>
                            </w:r>
                            <w:proofErr w:type="spellStart"/>
                            <w:r>
                              <w:t>REVme</w:t>
                            </w:r>
                            <w:proofErr w:type="spellEnd"/>
                            <w:r>
                              <w:t>) Telecon held on July 8</w:t>
                            </w:r>
                            <w:r w:rsidR="00634E0C">
                              <w:t>, 2024.</w:t>
                            </w:r>
                          </w:p>
                          <w:p w14:paraId="73F49E8D" w14:textId="77777777" w:rsidR="00634E0C" w:rsidRDefault="00634E0C">
                            <w:pPr>
                              <w:jc w:val="both"/>
                            </w:pPr>
                          </w:p>
                          <w:p w14:paraId="0C057F06" w14:textId="06ECD5CD" w:rsidR="00634E0C" w:rsidRDefault="00634E0C">
                            <w:pPr>
                              <w:jc w:val="both"/>
                            </w:pPr>
                            <w:r>
                              <w:t>Action Items:</w:t>
                            </w:r>
                          </w:p>
                          <w:p w14:paraId="700CD317" w14:textId="13461203" w:rsidR="000641E0" w:rsidRDefault="000641E0" w:rsidP="00EC5F02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EC5F02">
                              <w:rPr>
                                <w:szCs w:val="22"/>
                                <w:highlight w:val="yellow"/>
                              </w:rPr>
                              <w:t>ACTION ITEM #1:</w:t>
                            </w:r>
                            <w:r w:rsidRPr="00EC5F02">
                              <w:rPr>
                                <w:szCs w:val="22"/>
                              </w:rPr>
                              <w:t xml:space="preserve"> Mark H to check with Stephen MCCANN</w:t>
                            </w:r>
                            <w:r w:rsidR="00EC5F02">
                              <w:rPr>
                                <w:szCs w:val="22"/>
                              </w:rPr>
                              <w:t xml:space="preserve"> (RE: CID 8257 (SEC))</w:t>
                            </w:r>
                          </w:p>
                          <w:p w14:paraId="2F204DBC" w14:textId="77777777" w:rsidR="00EC5F02" w:rsidRPr="00EC5F02" w:rsidRDefault="00EC5F02" w:rsidP="00EC5F02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</w:p>
                          <w:p w14:paraId="202A16A8" w14:textId="77777777" w:rsidR="00634E0C" w:rsidRDefault="00634E0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B98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D06FD5D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32A417" w14:textId="494B4291" w:rsidR="0029020B" w:rsidRDefault="00241F3B">
                      <w:pPr>
                        <w:jc w:val="both"/>
                      </w:pPr>
                      <w:r>
                        <w:t>Minutes for the 802.11me (</w:t>
                      </w:r>
                      <w:proofErr w:type="spellStart"/>
                      <w:r>
                        <w:t>REVme</w:t>
                      </w:r>
                      <w:proofErr w:type="spellEnd"/>
                      <w:r>
                        <w:t>) Telecon held on July 8</w:t>
                      </w:r>
                      <w:r w:rsidR="00634E0C">
                        <w:t>, 2024.</w:t>
                      </w:r>
                    </w:p>
                    <w:p w14:paraId="73F49E8D" w14:textId="77777777" w:rsidR="00634E0C" w:rsidRDefault="00634E0C">
                      <w:pPr>
                        <w:jc w:val="both"/>
                      </w:pPr>
                    </w:p>
                    <w:p w14:paraId="0C057F06" w14:textId="06ECD5CD" w:rsidR="00634E0C" w:rsidRDefault="00634E0C">
                      <w:pPr>
                        <w:jc w:val="both"/>
                      </w:pPr>
                      <w:r>
                        <w:t>Action Items:</w:t>
                      </w:r>
                    </w:p>
                    <w:p w14:paraId="700CD317" w14:textId="13461203" w:rsidR="000641E0" w:rsidRDefault="000641E0" w:rsidP="00EC5F02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rPr>
                          <w:szCs w:val="22"/>
                        </w:rPr>
                      </w:pPr>
                      <w:r w:rsidRPr="00EC5F02">
                        <w:rPr>
                          <w:szCs w:val="22"/>
                          <w:highlight w:val="yellow"/>
                        </w:rPr>
                        <w:t>ACTION ITEM #1:</w:t>
                      </w:r>
                      <w:r w:rsidRPr="00EC5F02">
                        <w:rPr>
                          <w:szCs w:val="22"/>
                        </w:rPr>
                        <w:t xml:space="preserve"> Mark H to check with Stephen MCCANN</w:t>
                      </w:r>
                      <w:r w:rsidR="00EC5F02">
                        <w:rPr>
                          <w:szCs w:val="22"/>
                        </w:rPr>
                        <w:t xml:space="preserve"> (RE: CID 8257 (SEC))</w:t>
                      </w:r>
                    </w:p>
                    <w:p w14:paraId="2F204DBC" w14:textId="77777777" w:rsidR="00EC5F02" w:rsidRPr="00EC5F02" w:rsidRDefault="00EC5F02" w:rsidP="00EC5F02">
                      <w:pPr>
                        <w:ind w:left="720"/>
                        <w:rPr>
                          <w:szCs w:val="22"/>
                        </w:rPr>
                      </w:pPr>
                    </w:p>
                    <w:p w14:paraId="202A16A8" w14:textId="77777777" w:rsidR="00634E0C" w:rsidRDefault="00634E0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57B6637" w14:textId="7624BB73" w:rsidR="00CA09B2" w:rsidRDefault="00CA09B2" w:rsidP="00A83599">
      <w:r>
        <w:br w:type="page"/>
      </w:r>
    </w:p>
    <w:p w14:paraId="67C47513" w14:textId="20F09669" w:rsidR="00034276" w:rsidRDefault="00034276" w:rsidP="00034276">
      <w:pPr>
        <w:pStyle w:val="ListParagraph"/>
        <w:numPr>
          <w:ilvl w:val="0"/>
          <w:numId w:val="1"/>
        </w:numPr>
        <w:rPr>
          <w:szCs w:val="22"/>
        </w:rPr>
      </w:pPr>
      <w:proofErr w:type="spellStart"/>
      <w:r>
        <w:rPr>
          <w:b/>
          <w:bCs/>
          <w:szCs w:val="22"/>
        </w:rPr>
        <w:lastRenderedPageBreak/>
        <w:t>TGme</w:t>
      </w:r>
      <w:proofErr w:type="spellEnd"/>
      <w:r>
        <w:rPr>
          <w:b/>
          <w:bCs/>
          <w:szCs w:val="22"/>
        </w:rPr>
        <w:t xml:space="preserve"> (</w:t>
      </w:r>
      <w:proofErr w:type="spellStart"/>
      <w:r>
        <w:rPr>
          <w:b/>
          <w:bCs/>
          <w:szCs w:val="22"/>
        </w:rPr>
        <w:t>REVme</w:t>
      </w:r>
      <w:proofErr w:type="spellEnd"/>
      <w:r>
        <w:rPr>
          <w:b/>
          <w:bCs/>
          <w:szCs w:val="22"/>
        </w:rPr>
        <w:t xml:space="preserve">) Telecon – Monday, </w:t>
      </w:r>
      <w:r w:rsidR="0093244A">
        <w:rPr>
          <w:b/>
          <w:bCs/>
          <w:szCs w:val="22"/>
        </w:rPr>
        <w:t>July 8</w:t>
      </w:r>
      <w:r>
        <w:rPr>
          <w:b/>
          <w:bCs/>
          <w:szCs w:val="22"/>
        </w:rPr>
        <w:t>, 2024, at 10:00-12:00 ET</w:t>
      </w:r>
    </w:p>
    <w:p w14:paraId="76CC57A1" w14:textId="179FF46F" w:rsidR="00034276" w:rsidRDefault="00034276" w:rsidP="00034276">
      <w:pPr>
        <w:pStyle w:val="ListParagraph"/>
        <w:numPr>
          <w:ilvl w:val="1"/>
          <w:numId w:val="1"/>
        </w:numPr>
        <w:rPr>
          <w:szCs w:val="22"/>
        </w:rPr>
      </w:pPr>
      <w:r>
        <w:rPr>
          <w:b/>
          <w:bCs/>
          <w:szCs w:val="22"/>
        </w:rPr>
        <w:t>Called to order</w:t>
      </w:r>
      <w:r>
        <w:rPr>
          <w:szCs w:val="22"/>
        </w:rPr>
        <w:t xml:space="preserve"> 10:0</w:t>
      </w:r>
      <w:r w:rsidR="0093244A">
        <w:rPr>
          <w:szCs w:val="22"/>
        </w:rPr>
        <w:t>4</w:t>
      </w:r>
      <w:r>
        <w:rPr>
          <w:szCs w:val="22"/>
        </w:rPr>
        <w:t>am ET by the TG Chair, Michael MONTEMURRO (Huawei).</w:t>
      </w:r>
    </w:p>
    <w:p w14:paraId="184AB3C0" w14:textId="77777777" w:rsidR="00034276" w:rsidRDefault="00034276" w:rsidP="00034276">
      <w:pPr>
        <w:pStyle w:val="ListParagraph"/>
        <w:ind w:left="792"/>
        <w:rPr>
          <w:szCs w:val="22"/>
        </w:rPr>
      </w:pPr>
    </w:p>
    <w:p w14:paraId="04DE94C3" w14:textId="77777777" w:rsidR="00034276" w:rsidRDefault="00034276" w:rsidP="00034276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>
        <w:rPr>
          <w:b/>
          <w:bCs/>
          <w:szCs w:val="22"/>
        </w:rPr>
        <w:t>Introductions of other Officers present:</w:t>
      </w:r>
    </w:p>
    <w:p w14:paraId="542BCF5B" w14:textId="172745B1" w:rsidR="00034276" w:rsidRDefault="00034276" w:rsidP="00034276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Chair - </w:t>
      </w:r>
      <w:r>
        <w:rPr>
          <w:szCs w:val="22"/>
        </w:rPr>
        <w:t>Michael MONTEMURRO (Huawei).</w:t>
      </w:r>
    </w:p>
    <w:p w14:paraId="69FD9F4E" w14:textId="62FE6314" w:rsidR="00034276" w:rsidRDefault="00034276" w:rsidP="00034276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Vice Chair - Mark HAMILTON (Ruckus/CommScope) </w:t>
      </w:r>
    </w:p>
    <w:p w14:paraId="41D56274" w14:textId="77777777" w:rsidR="00034276" w:rsidRDefault="00034276" w:rsidP="00034276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Vice Chair - Mark RISON (Samsung)</w:t>
      </w:r>
    </w:p>
    <w:p w14:paraId="322EE44B" w14:textId="77777777" w:rsidR="00034276" w:rsidRDefault="00034276" w:rsidP="00034276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Editor - Emily QI (Intel)</w:t>
      </w:r>
    </w:p>
    <w:p w14:paraId="4BF8D727" w14:textId="77777777" w:rsidR="00034276" w:rsidRDefault="00034276" w:rsidP="00034276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Secretary – Jon Rosdahl (Qualcomm)</w:t>
      </w:r>
    </w:p>
    <w:p w14:paraId="2462DF11" w14:textId="77777777" w:rsidR="00034276" w:rsidRPr="00E34F8A" w:rsidRDefault="00034276" w:rsidP="00034276">
      <w:pPr>
        <w:pStyle w:val="ListParagraph"/>
        <w:ind w:left="2160"/>
        <w:rPr>
          <w:szCs w:val="22"/>
        </w:rPr>
      </w:pPr>
    </w:p>
    <w:p w14:paraId="0014583C" w14:textId="77777777" w:rsidR="00034276" w:rsidRPr="00516FB2" w:rsidRDefault="00034276" w:rsidP="00034276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516FB2">
        <w:rPr>
          <w:b/>
          <w:bCs/>
          <w:szCs w:val="22"/>
        </w:rPr>
        <w:t>Telecon Attendance:</w:t>
      </w:r>
    </w:p>
    <w:p w14:paraId="2789AD19" w14:textId="77777777" w:rsidR="00034276" w:rsidRPr="007F4B56" w:rsidRDefault="00034276" w:rsidP="00034276">
      <w:pPr>
        <w:pStyle w:val="ListParagraph"/>
        <w:numPr>
          <w:ilvl w:val="2"/>
          <w:numId w:val="1"/>
        </w:numPr>
        <w:rPr>
          <w:szCs w:val="22"/>
        </w:rPr>
      </w:pPr>
      <w:r w:rsidRPr="00516FB2">
        <w:rPr>
          <w:szCs w:val="22"/>
        </w:rPr>
        <w:t xml:space="preserve"> IMAT Reported</w:t>
      </w:r>
      <w:r w:rsidRPr="00516FB2">
        <w:rPr>
          <w:b/>
          <w:bCs/>
          <w:szCs w:val="22"/>
        </w:rPr>
        <w:t>:</w:t>
      </w:r>
    </w:p>
    <w:tbl>
      <w:tblPr>
        <w:tblW w:w="6546" w:type="dxa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250"/>
        <w:gridCol w:w="3600"/>
      </w:tblGrid>
      <w:tr w:rsidR="00034276" w:rsidRPr="00CD5646" w14:paraId="5EACDAC4" w14:textId="77777777" w:rsidTr="00861DC8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7C24D81" w14:textId="77777777" w:rsidR="00034276" w:rsidRPr="00CD5646" w:rsidRDefault="00034276" w:rsidP="00861DC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42448E6" w14:textId="77777777" w:rsidR="00034276" w:rsidRPr="00CD5646" w:rsidRDefault="00034276" w:rsidP="00861DC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5646">
              <w:rPr>
                <w:rFonts w:asciiTheme="minorHAnsi" w:hAnsiTheme="minorHAnsi" w:cstheme="minorHAnsi"/>
                <w:color w:val="000000"/>
                <w:szCs w:val="22"/>
              </w:rPr>
              <w:t>Name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F0D5CC6" w14:textId="77777777" w:rsidR="00034276" w:rsidRPr="00CD5646" w:rsidRDefault="00034276" w:rsidP="00861DC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5646">
              <w:rPr>
                <w:rFonts w:asciiTheme="minorHAnsi" w:hAnsiTheme="minorHAnsi" w:cstheme="minorHAnsi"/>
                <w:color w:val="000000"/>
                <w:szCs w:val="22"/>
              </w:rPr>
              <w:t>Affiliation</w:t>
            </w:r>
          </w:p>
        </w:tc>
      </w:tr>
      <w:tr w:rsidR="006B5816" w:rsidRPr="00CD5646" w14:paraId="2109AD40" w14:textId="77777777" w:rsidTr="006B581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8516BF1" w14:textId="77777777" w:rsidR="006B5816" w:rsidRPr="00CD5646" w:rsidRDefault="006B5816" w:rsidP="006B581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5646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D51D" w14:textId="57D727FF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Coffey, John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AE33" w14:textId="74264DE8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Realtek Semiconductor Corp.</w:t>
            </w:r>
          </w:p>
        </w:tc>
      </w:tr>
      <w:tr w:rsidR="006B5816" w:rsidRPr="00CD5646" w14:paraId="15E27577" w14:textId="77777777" w:rsidTr="006B581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B48381C" w14:textId="77777777" w:rsidR="006B5816" w:rsidRPr="00CD5646" w:rsidRDefault="006B5816" w:rsidP="006B581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5646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4510" w14:textId="7C87A92D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Halasz, David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F6E2C" w14:textId="7B7212C3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Morse Micro</w:t>
            </w:r>
          </w:p>
        </w:tc>
      </w:tr>
      <w:tr w:rsidR="006B5816" w:rsidRPr="00CD5646" w14:paraId="782A141D" w14:textId="77777777" w:rsidTr="006B581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BC103CA" w14:textId="77777777" w:rsidR="006B5816" w:rsidRPr="00CD5646" w:rsidRDefault="006B5816" w:rsidP="006B581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5646">
              <w:rPr>
                <w:rFonts w:asciiTheme="minorHAnsi" w:hAnsiTheme="minorHAnsi" w:cstheme="minorHAnsi"/>
                <w:color w:val="000000"/>
                <w:szCs w:val="22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B20A5" w14:textId="6246C6F0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Hamilton, Mark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01F9F" w14:textId="504AC804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Ruckus/CommScope</w:t>
            </w:r>
          </w:p>
        </w:tc>
      </w:tr>
      <w:tr w:rsidR="006B5816" w:rsidRPr="00CD5646" w14:paraId="22013CE3" w14:textId="77777777" w:rsidTr="006B581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1529865" w14:textId="77777777" w:rsidR="006B5816" w:rsidRPr="00CD5646" w:rsidRDefault="006B5816" w:rsidP="006B581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5646">
              <w:rPr>
                <w:rFonts w:asciiTheme="minorHAnsi" w:hAnsiTheme="minorHAnsi" w:cstheme="minorHAnsi"/>
                <w:color w:val="000000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17E8" w14:textId="5FE831B2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Hedayat, </w:t>
            </w:r>
            <w:proofErr w:type="spellStart"/>
            <w:r>
              <w:rPr>
                <w:rFonts w:ascii="Aptos Narrow" w:hAnsi="Aptos Narrow"/>
                <w:color w:val="000000"/>
                <w:szCs w:val="22"/>
              </w:rPr>
              <w:t>Ahmadreza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087C" w14:textId="69C7573F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Apple Inc.</w:t>
            </w:r>
          </w:p>
        </w:tc>
      </w:tr>
      <w:tr w:rsidR="006B5816" w:rsidRPr="00CD5646" w14:paraId="073DA5FC" w14:textId="77777777" w:rsidTr="006B581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489A104" w14:textId="77777777" w:rsidR="006B5816" w:rsidRPr="00CD5646" w:rsidRDefault="006B5816" w:rsidP="006B581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5646">
              <w:rPr>
                <w:rFonts w:asciiTheme="minorHAnsi" w:hAnsiTheme="minorHAnsi" w:cstheme="minorHAnsi"/>
                <w:color w:val="000000"/>
                <w:szCs w:val="22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D40B" w14:textId="1F6B0712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Kim, Youhan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8FAC" w14:textId="67FB08B1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Qualcomm Technologies, Inc.</w:t>
            </w:r>
          </w:p>
        </w:tc>
      </w:tr>
      <w:tr w:rsidR="006B5816" w:rsidRPr="00CD5646" w14:paraId="1E317558" w14:textId="77777777" w:rsidTr="006B581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315689F" w14:textId="77777777" w:rsidR="006B5816" w:rsidRPr="00CD5646" w:rsidRDefault="006B5816" w:rsidP="006B581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5646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7ED1" w14:textId="24894F43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Levy, Joseph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F6B6" w14:textId="42B27277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Cs w:val="22"/>
              </w:rPr>
              <w:t>InterDigital</w:t>
            </w:r>
            <w:proofErr w:type="spellEnd"/>
            <w:r>
              <w:rPr>
                <w:rFonts w:ascii="Aptos Narrow" w:hAnsi="Aptos Narrow"/>
                <w:color w:val="000000"/>
                <w:szCs w:val="22"/>
              </w:rPr>
              <w:t>, Inc.</w:t>
            </w:r>
          </w:p>
        </w:tc>
      </w:tr>
      <w:tr w:rsidR="006B5816" w:rsidRPr="00CD5646" w14:paraId="6748F748" w14:textId="77777777" w:rsidTr="006B581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A6F608C" w14:textId="77777777" w:rsidR="006B5816" w:rsidRPr="00CD5646" w:rsidRDefault="006B5816" w:rsidP="006B581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5646">
              <w:rPr>
                <w:rFonts w:asciiTheme="minorHAnsi" w:hAnsiTheme="minorHAnsi" w:cstheme="minorHAnsi"/>
                <w:color w:val="000000"/>
                <w:szCs w:val="22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C1CF" w14:textId="52DE10C0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Montemurro, Michael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1211" w14:textId="2C358791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Huawei Technologies Co., Ltd</w:t>
            </w:r>
          </w:p>
        </w:tc>
      </w:tr>
      <w:tr w:rsidR="006B5816" w:rsidRPr="00CD5646" w14:paraId="30E93880" w14:textId="77777777" w:rsidTr="006B581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5436E94" w14:textId="77777777" w:rsidR="006B5816" w:rsidRPr="00CD5646" w:rsidRDefault="006B5816" w:rsidP="006B581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5646">
              <w:rPr>
                <w:rFonts w:asciiTheme="minorHAnsi" w:hAnsiTheme="minorHAnsi" w:cstheme="minorHAnsi"/>
                <w:color w:val="000000"/>
                <w:szCs w:val="22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1369" w14:textId="36843D5E" w:rsidR="006B5816" w:rsidRPr="00CD5646" w:rsidRDefault="00C326FC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Cs w:val="22"/>
              </w:rPr>
              <w:t>Ouzane</w:t>
            </w:r>
            <w:proofErr w:type="spellEnd"/>
            <w:r>
              <w:rPr>
                <w:rFonts w:ascii="Aptos Narrow" w:hAnsi="Aptos Narrow"/>
                <w:color w:val="000000"/>
                <w:szCs w:val="22"/>
              </w:rPr>
              <w:t>, Riadh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6F80" w14:textId="0BD90273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VESTEl, IMU</w:t>
            </w:r>
          </w:p>
        </w:tc>
      </w:tr>
      <w:tr w:rsidR="006B5816" w:rsidRPr="00CD5646" w14:paraId="26D0AF25" w14:textId="77777777" w:rsidTr="006B581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E294669" w14:textId="77777777" w:rsidR="006B5816" w:rsidRPr="00CD5646" w:rsidRDefault="006B5816" w:rsidP="006B581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5646">
              <w:rPr>
                <w:rFonts w:asciiTheme="minorHAnsi" w:hAnsiTheme="minorHAnsi" w:cstheme="minorHAnsi"/>
                <w:color w:val="000000"/>
                <w:szCs w:val="22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2807" w14:textId="1F3FA270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Petrick, Albert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4E03" w14:textId="6747600D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Jones-Petrick and Associates, LLC.</w:t>
            </w:r>
          </w:p>
        </w:tc>
      </w:tr>
      <w:tr w:rsidR="006B5816" w:rsidRPr="00CD5646" w14:paraId="25F8D68E" w14:textId="77777777" w:rsidTr="006B581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EDBE134" w14:textId="77777777" w:rsidR="006B5816" w:rsidRPr="00CD5646" w:rsidRDefault="006B5816" w:rsidP="006B581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5646">
              <w:rPr>
                <w:rFonts w:asciiTheme="minorHAnsi" w:hAnsiTheme="minorHAnsi" w:cstheme="minorHAnsi"/>
                <w:color w:val="000000"/>
                <w:szCs w:val="22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B5BA9" w14:textId="383CC9DC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Qi, Emily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3F14" w14:textId="0F18CF6C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Intel</w:t>
            </w:r>
          </w:p>
        </w:tc>
      </w:tr>
      <w:tr w:rsidR="006B5816" w:rsidRPr="00CD5646" w14:paraId="70BDB6FE" w14:textId="77777777" w:rsidTr="006B581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64BDBD4" w14:textId="77777777" w:rsidR="006B5816" w:rsidRPr="00CD5646" w:rsidRDefault="006B5816" w:rsidP="006B581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5646">
              <w:rPr>
                <w:rFonts w:asciiTheme="minorHAnsi" w:hAnsiTheme="minorHAnsi" w:cstheme="minorHAnsi"/>
                <w:color w:val="000000"/>
                <w:szCs w:val="22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307A" w14:textId="45DA1530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Raissinia, Alireza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97B4" w14:textId="5A6B99B1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Qualcomm Incorporated</w:t>
            </w:r>
          </w:p>
        </w:tc>
      </w:tr>
      <w:tr w:rsidR="006B5816" w:rsidRPr="00CD5646" w14:paraId="5EF22214" w14:textId="77777777" w:rsidTr="006B581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9222FFA" w14:textId="77777777" w:rsidR="006B5816" w:rsidRPr="00CD5646" w:rsidRDefault="006B5816" w:rsidP="006B581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5646">
              <w:rPr>
                <w:rFonts w:asciiTheme="minorHAnsi" w:hAnsiTheme="minorHAnsi" w:cstheme="minorHAnsi"/>
                <w:color w:val="000000"/>
                <w:szCs w:val="22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4D7A" w14:textId="6CF41189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RISON, Mark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4259" w14:textId="6A51A6BC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Samsung Cambridge Solution Centre</w:t>
            </w:r>
          </w:p>
        </w:tc>
      </w:tr>
      <w:tr w:rsidR="006B5816" w:rsidRPr="00CD5646" w14:paraId="42A594C5" w14:textId="77777777" w:rsidTr="006B581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A1239A1" w14:textId="77777777" w:rsidR="006B5816" w:rsidRPr="00CD5646" w:rsidRDefault="006B5816" w:rsidP="006B581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5646">
              <w:rPr>
                <w:rFonts w:asciiTheme="minorHAnsi" w:hAnsiTheme="minorHAnsi" w:cstheme="minorHAnsi"/>
                <w:color w:val="000000"/>
                <w:szCs w:val="22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793A" w14:textId="59765EC6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Rosdahl, Jon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988F" w14:textId="2D1EC206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Qualcomm Technologies, Inc.</w:t>
            </w:r>
          </w:p>
        </w:tc>
      </w:tr>
      <w:tr w:rsidR="006B5816" w:rsidRPr="00CD5646" w14:paraId="2E0777EF" w14:textId="77777777" w:rsidTr="006B581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54915D7" w14:textId="77777777" w:rsidR="006B5816" w:rsidRPr="00CD5646" w:rsidRDefault="006B5816" w:rsidP="006B581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5646">
              <w:rPr>
                <w:rFonts w:asciiTheme="minorHAnsi" w:hAnsiTheme="minorHAnsi" w:cstheme="minorHAnsi"/>
                <w:color w:val="000000"/>
                <w:szCs w:val="22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D5DD" w14:textId="10062FD5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Shi, Yan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4352" w14:textId="5865B513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Cs w:val="22"/>
              </w:rPr>
              <w:t>Mediatek</w:t>
            </w:r>
            <w:proofErr w:type="spellEnd"/>
          </w:p>
        </w:tc>
      </w:tr>
      <w:tr w:rsidR="006B5816" w:rsidRPr="00CD5646" w14:paraId="04CAC9BB" w14:textId="77777777" w:rsidTr="006B581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F90C8D0" w14:textId="77777777" w:rsidR="006B5816" w:rsidRPr="00CD5646" w:rsidRDefault="006B5816" w:rsidP="006B581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5646">
              <w:rPr>
                <w:rFonts w:asciiTheme="minorHAnsi" w:hAnsiTheme="minorHAnsi" w:cstheme="minorHAnsi"/>
                <w:color w:val="000000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CE39" w14:textId="50E08AAB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Zhou, Lei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2185" w14:textId="5134AA1F" w:rsidR="006B5816" w:rsidRPr="00CD5646" w:rsidRDefault="006B5816" w:rsidP="006B581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H3C Technologies Co., Limited</w:t>
            </w:r>
          </w:p>
        </w:tc>
      </w:tr>
    </w:tbl>
    <w:p w14:paraId="001F2E77" w14:textId="77777777" w:rsidR="00034276" w:rsidRDefault="00034276" w:rsidP="00034276">
      <w:pPr>
        <w:ind w:left="1224"/>
        <w:rPr>
          <w:szCs w:val="22"/>
        </w:rPr>
      </w:pPr>
    </w:p>
    <w:p w14:paraId="47462F6C" w14:textId="77777777" w:rsidR="00034276" w:rsidRDefault="00034276" w:rsidP="00034276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proofErr w:type="spellStart"/>
      <w:r>
        <w:rPr>
          <w:szCs w:val="22"/>
        </w:rPr>
        <w:t>WebEx</w:t>
      </w:r>
      <w:proofErr w:type="spellEnd"/>
      <w:r>
        <w:rPr>
          <w:szCs w:val="22"/>
        </w:rPr>
        <w:t xml:space="preserve"> Report for those not on IMAT:</w:t>
      </w:r>
    </w:p>
    <w:tbl>
      <w:tblPr>
        <w:tblStyle w:val="TableGrid"/>
        <w:tblW w:w="0" w:type="auto"/>
        <w:tblInd w:w="1224" w:type="dxa"/>
        <w:tblLook w:val="04A0" w:firstRow="1" w:lastRow="0" w:firstColumn="1" w:lastColumn="0" w:noHBand="0" w:noVBand="1"/>
      </w:tblPr>
      <w:tblGrid>
        <w:gridCol w:w="571"/>
        <w:gridCol w:w="2160"/>
        <w:gridCol w:w="3870"/>
      </w:tblGrid>
      <w:tr w:rsidR="00034276" w14:paraId="29AC1F34" w14:textId="77777777" w:rsidTr="001743EB">
        <w:tc>
          <w:tcPr>
            <w:tcW w:w="571" w:type="dxa"/>
          </w:tcPr>
          <w:p w14:paraId="6A9611CF" w14:textId="77777777" w:rsidR="00034276" w:rsidRDefault="00034276" w:rsidP="00861DC8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2160" w:type="dxa"/>
          </w:tcPr>
          <w:p w14:paraId="1A3616AE" w14:textId="77777777" w:rsidR="00034276" w:rsidRDefault="00034276" w:rsidP="00861DC8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Name</w:t>
            </w:r>
          </w:p>
        </w:tc>
        <w:tc>
          <w:tcPr>
            <w:tcW w:w="3870" w:type="dxa"/>
          </w:tcPr>
          <w:p w14:paraId="2810DAF1" w14:textId="77777777" w:rsidR="00034276" w:rsidRDefault="00034276" w:rsidP="00861DC8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Affiliation</w:t>
            </w:r>
          </w:p>
        </w:tc>
      </w:tr>
      <w:tr w:rsidR="00034276" w14:paraId="2396EB28" w14:textId="77777777" w:rsidTr="001743EB">
        <w:tc>
          <w:tcPr>
            <w:tcW w:w="571" w:type="dxa"/>
          </w:tcPr>
          <w:p w14:paraId="4B35C497" w14:textId="77777777" w:rsidR="00034276" w:rsidRDefault="00034276" w:rsidP="00861DC8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60" w:type="dxa"/>
          </w:tcPr>
          <w:p w14:paraId="68C39F42" w14:textId="4488FFFA" w:rsidR="00034276" w:rsidRDefault="00580A38" w:rsidP="00861DC8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Hui </w:t>
            </w:r>
            <w:proofErr w:type="spellStart"/>
            <w:r>
              <w:rPr>
                <w:szCs w:val="22"/>
              </w:rPr>
              <w:t>luo</w:t>
            </w:r>
            <w:proofErr w:type="spellEnd"/>
          </w:p>
        </w:tc>
        <w:tc>
          <w:tcPr>
            <w:tcW w:w="3870" w:type="dxa"/>
          </w:tcPr>
          <w:p w14:paraId="33C18EFA" w14:textId="4448ACD9" w:rsidR="00034276" w:rsidRDefault="00580A38" w:rsidP="00861DC8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Infineon</w:t>
            </w:r>
          </w:p>
        </w:tc>
      </w:tr>
      <w:tr w:rsidR="00034276" w14:paraId="74A9F7C1" w14:textId="77777777" w:rsidTr="001743EB">
        <w:tc>
          <w:tcPr>
            <w:tcW w:w="571" w:type="dxa"/>
          </w:tcPr>
          <w:p w14:paraId="6FC82B4E" w14:textId="77777777" w:rsidR="00034276" w:rsidRDefault="00034276" w:rsidP="00861DC8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60" w:type="dxa"/>
          </w:tcPr>
          <w:p w14:paraId="6D323E01" w14:textId="0E47452F" w:rsidR="00034276" w:rsidRDefault="00044D91" w:rsidP="00861DC8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Xiao Tong</w:t>
            </w:r>
          </w:p>
        </w:tc>
        <w:tc>
          <w:tcPr>
            <w:tcW w:w="3870" w:type="dxa"/>
          </w:tcPr>
          <w:p w14:paraId="3B819124" w14:textId="4D43D906" w:rsidR="00034276" w:rsidRDefault="001743EB" w:rsidP="00861DC8">
            <w:pPr>
              <w:pStyle w:val="ListParagraph"/>
              <w:ind w:left="0"/>
              <w:rPr>
                <w:szCs w:val="22"/>
              </w:rPr>
            </w:pPr>
            <w:r w:rsidRPr="001743EB">
              <w:rPr>
                <w:szCs w:val="22"/>
              </w:rPr>
              <w:t>Xiaomi Communications Co., Ltd.</w:t>
            </w:r>
          </w:p>
        </w:tc>
      </w:tr>
      <w:tr w:rsidR="00034276" w14:paraId="4F1E62DB" w14:textId="77777777" w:rsidTr="001743EB">
        <w:tc>
          <w:tcPr>
            <w:tcW w:w="571" w:type="dxa"/>
          </w:tcPr>
          <w:p w14:paraId="3792939C" w14:textId="77777777" w:rsidR="00034276" w:rsidRDefault="00034276" w:rsidP="00861DC8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60" w:type="dxa"/>
          </w:tcPr>
          <w:p w14:paraId="0D35A21D" w14:textId="795A25CA" w:rsidR="00034276" w:rsidRDefault="00B80BFA" w:rsidP="00861DC8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Ke Zhong</w:t>
            </w:r>
          </w:p>
        </w:tc>
        <w:tc>
          <w:tcPr>
            <w:tcW w:w="3870" w:type="dxa"/>
          </w:tcPr>
          <w:p w14:paraId="5D98EF3A" w14:textId="13E7EDB9" w:rsidR="00034276" w:rsidRDefault="00B80BFA" w:rsidP="00861DC8">
            <w:pPr>
              <w:pStyle w:val="ListParagraph"/>
              <w:ind w:left="0"/>
              <w:rPr>
                <w:szCs w:val="22"/>
              </w:rPr>
            </w:pPr>
            <w:proofErr w:type="spellStart"/>
            <w:r w:rsidRPr="00B80BFA">
              <w:rPr>
                <w:szCs w:val="22"/>
              </w:rPr>
              <w:t>Ruijie</w:t>
            </w:r>
            <w:proofErr w:type="spellEnd"/>
            <w:r w:rsidRPr="00B80BFA">
              <w:rPr>
                <w:szCs w:val="22"/>
              </w:rPr>
              <w:t xml:space="preserve"> Networks </w:t>
            </w:r>
            <w:proofErr w:type="spellStart"/>
            <w:proofErr w:type="gramStart"/>
            <w:r w:rsidRPr="00B80BFA">
              <w:rPr>
                <w:szCs w:val="22"/>
              </w:rPr>
              <w:t>Co.,Ltd</w:t>
            </w:r>
            <w:proofErr w:type="spellEnd"/>
            <w:r w:rsidRPr="00B80BFA">
              <w:rPr>
                <w:szCs w:val="22"/>
              </w:rPr>
              <w:t>.</w:t>
            </w:r>
            <w:proofErr w:type="gramEnd"/>
          </w:p>
        </w:tc>
      </w:tr>
    </w:tbl>
    <w:p w14:paraId="611399AC" w14:textId="77777777" w:rsidR="00034276" w:rsidRDefault="00034276" w:rsidP="00034276">
      <w:pPr>
        <w:pStyle w:val="ListParagraph"/>
        <w:ind w:left="1224"/>
        <w:rPr>
          <w:szCs w:val="22"/>
        </w:rPr>
      </w:pPr>
    </w:p>
    <w:p w14:paraId="47FB389F" w14:textId="77777777" w:rsidR="00034276" w:rsidRPr="00080CFD" w:rsidRDefault="00034276" w:rsidP="00034276">
      <w:pPr>
        <w:pStyle w:val="ListParagraph"/>
        <w:numPr>
          <w:ilvl w:val="1"/>
          <w:numId w:val="1"/>
        </w:numPr>
        <w:rPr>
          <w:b/>
          <w:bCs/>
        </w:rPr>
      </w:pPr>
      <w:r w:rsidRPr="00080CFD">
        <w:rPr>
          <w:b/>
          <w:bCs/>
        </w:rPr>
        <w:t>Review Patent Policy/Copyright Policy</w:t>
      </w:r>
    </w:p>
    <w:p w14:paraId="0BB7FD23" w14:textId="77777777" w:rsidR="00034276" w:rsidRDefault="00034276" w:rsidP="00034276">
      <w:pPr>
        <w:pStyle w:val="ListParagraph"/>
        <w:numPr>
          <w:ilvl w:val="2"/>
          <w:numId w:val="1"/>
        </w:numPr>
      </w:pPr>
      <w:r>
        <w:t>No Issues noted.</w:t>
      </w:r>
    </w:p>
    <w:p w14:paraId="2C76E53C" w14:textId="77777777" w:rsidR="00034276" w:rsidRDefault="00034276" w:rsidP="00034276">
      <w:pPr>
        <w:pStyle w:val="ListParagraph"/>
        <w:ind w:left="1224"/>
      </w:pPr>
    </w:p>
    <w:p w14:paraId="6844E724" w14:textId="7A51AE19" w:rsidR="00034276" w:rsidRDefault="00034276" w:rsidP="00034276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691C89">
        <w:rPr>
          <w:b/>
          <w:bCs/>
          <w:szCs w:val="22"/>
        </w:rPr>
        <w:t>Review Agenda: 11-24/</w:t>
      </w:r>
      <w:proofErr w:type="gramStart"/>
      <w:r w:rsidR="00137305">
        <w:rPr>
          <w:b/>
          <w:bCs/>
          <w:szCs w:val="22"/>
        </w:rPr>
        <w:t>1101r0</w:t>
      </w:r>
      <w:proofErr w:type="gramEnd"/>
    </w:p>
    <w:p w14:paraId="6CBA72A9" w14:textId="77777777" w:rsidR="002E1B1E" w:rsidRDefault="002E1B1E" w:rsidP="002E1B1E">
      <w:pPr>
        <w:pStyle w:val="ListParagraph"/>
        <w:ind w:left="792"/>
        <w:rPr>
          <w:b/>
          <w:bCs/>
          <w:szCs w:val="22"/>
        </w:rPr>
      </w:pPr>
    </w:p>
    <w:p w14:paraId="13D45DA7" w14:textId="0B73839B" w:rsidR="00137305" w:rsidRDefault="00137305" w:rsidP="00034276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>
        <w:rPr>
          <w:b/>
          <w:bCs/>
          <w:szCs w:val="22"/>
        </w:rPr>
        <w:t>Editor Report: Emily QI</w:t>
      </w:r>
    </w:p>
    <w:p w14:paraId="4DE8EF09" w14:textId="33815320" w:rsidR="00137305" w:rsidRPr="002E1B1E" w:rsidRDefault="00137305" w:rsidP="00137305">
      <w:pPr>
        <w:pStyle w:val="ListParagraph"/>
        <w:numPr>
          <w:ilvl w:val="2"/>
          <w:numId w:val="1"/>
        </w:numPr>
        <w:rPr>
          <w:szCs w:val="22"/>
        </w:rPr>
      </w:pPr>
      <w:r w:rsidRPr="002E1B1E">
        <w:rPr>
          <w:szCs w:val="22"/>
        </w:rPr>
        <w:t>We have uploaded new comments.</w:t>
      </w:r>
    </w:p>
    <w:p w14:paraId="23615631" w14:textId="3CA09922" w:rsidR="00137305" w:rsidRPr="002E1B1E" w:rsidRDefault="002766FD" w:rsidP="00137305">
      <w:pPr>
        <w:pStyle w:val="ListParagraph"/>
        <w:numPr>
          <w:ilvl w:val="2"/>
          <w:numId w:val="1"/>
        </w:numPr>
        <w:rPr>
          <w:szCs w:val="22"/>
        </w:rPr>
      </w:pPr>
      <w:r w:rsidRPr="002E1B1E">
        <w:rPr>
          <w:szCs w:val="22"/>
        </w:rPr>
        <w:t xml:space="preserve">There are technical </w:t>
      </w:r>
      <w:r w:rsidR="00B17014" w:rsidRPr="002E1B1E">
        <w:rPr>
          <w:szCs w:val="22"/>
        </w:rPr>
        <w:t xml:space="preserve">and 8 General </w:t>
      </w:r>
      <w:r w:rsidRPr="002E1B1E">
        <w:rPr>
          <w:szCs w:val="22"/>
        </w:rPr>
        <w:t xml:space="preserve">comments assigned to SEC </w:t>
      </w:r>
      <w:proofErr w:type="spellStart"/>
      <w:r w:rsidRPr="002E1B1E">
        <w:rPr>
          <w:szCs w:val="22"/>
        </w:rPr>
        <w:t>AdHoc</w:t>
      </w:r>
      <w:proofErr w:type="spellEnd"/>
      <w:r w:rsidRPr="002E1B1E">
        <w:rPr>
          <w:szCs w:val="22"/>
        </w:rPr>
        <w:t xml:space="preserve"> </w:t>
      </w:r>
      <w:r w:rsidR="002E1B1E" w:rsidRPr="002E1B1E">
        <w:rPr>
          <w:szCs w:val="22"/>
        </w:rPr>
        <w:t>group.</w:t>
      </w:r>
    </w:p>
    <w:p w14:paraId="247D48D9" w14:textId="6ABDBA4D" w:rsidR="002766FD" w:rsidRPr="002E1B1E" w:rsidRDefault="002766FD" w:rsidP="00137305">
      <w:pPr>
        <w:pStyle w:val="ListParagraph"/>
        <w:numPr>
          <w:ilvl w:val="2"/>
          <w:numId w:val="1"/>
        </w:numPr>
        <w:rPr>
          <w:szCs w:val="22"/>
        </w:rPr>
      </w:pPr>
      <w:r w:rsidRPr="002E1B1E">
        <w:rPr>
          <w:szCs w:val="22"/>
        </w:rPr>
        <w:t xml:space="preserve">The Editorial Comments went to </w:t>
      </w:r>
      <w:proofErr w:type="gramStart"/>
      <w:r w:rsidRPr="002E1B1E">
        <w:rPr>
          <w:szCs w:val="22"/>
        </w:rPr>
        <w:t>Editor</w:t>
      </w:r>
      <w:proofErr w:type="gramEnd"/>
    </w:p>
    <w:p w14:paraId="3CBD534C" w14:textId="479263EA" w:rsidR="002766FD" w:rsidRPr="002E1B1E" w:rsidRDefault="00DA17C8" w:rsidP="00137305">
      <w:pPr>
        <w:pStyle w:val="ListParagraph"/>
        <w:numPr>
          <w:ilvl w:val="2"/>
          <w:numId w:val="1"/>
        </w:numPr>
        <w:rPr>
          <w:szCs w:val="22"/>
        </w:rPr>
      </w:pPr>
      <w:r w:rsidRPr="002E1B1E">
        <w:rPr>
          <w:szCs w:val="22"/>
        </w:rPr>
        <w:t>The Chair will handle the database processing this round.</w:t>
      </w:r>
    </w:p>
    <w:p w14:paraId="383037CD" w14:textId="5B6BF88C" w:rsidR="00DA17C8" w:rsidRPr="002E1B1E" w:rsidRDefault="00DA17C8" w:rsidP="00137305">
      <w:pPr>
        <w:pStyle w:val="ListParagraph"/>
        <w:numPr>
          <w:ilvl w:val="2"/>
          <w:numId w:val="1"/>
        </w:numPr>
        <w:rPr>
          <w:szCs w:val="22"/>
        </w:rPr>
      </w:pPr>
      <w:r w:rsidRPr="002E1B1E">
        <w:rPr>
          <w:szCs w:val="22"/>
        </w:rPr>
        <w:t xml:space="preserve">The objective is to approve </w:t>
      </w:r>
      <w:r w:rsidR="002E1B1E" w:rsidRPr="002E1B1E">
        <w:rPr>
          <w:szCs w:val="22"/>
        </w:rPr>
        <w:t xml:space="preserve">a new </w:t>
      </w:r>
      <w:proofErr w:type="spellStart"/>
      <w:r w:rsidRPr="002E1B1E">
        <w:rPr>
          <w:szCs w:val="22"/>
        </w:rPr>
        <w:t>Recir</w:t>
      </w:r>
      <w:proofErr w:type="spellEnd"/>
      <w:r w:rsidRPr="002E1B1E">
        <w:rPr>
          <w:szCs w:val="22"/>
        </w:rPr>
        <w:t xml:space="preserve"> out of </w:t>
      </w:r>
      <w:r w:rsidR="006179D8" w:rsidRPr="002E1B1E">
        <w:rPr>
          <w:szCs w:val="22"/>
        </w:rPr>
        <w:t>July.</w:t>
      </w:r>
    </w:p>
    <w:p w14:paraId="7D3DE7EA" w14:textId="77777777" w:rsidR="002E1B1E" w:rsidRDefault="002E1B1E" w:rsidP="002E1B1E">
      <w:pPr>
        <w:pStyle w:val="ListParagraph"/>
        <w:ind w:left="1224"/>
        <w:rPr>
          <w:b/>
          <w:bCs/>
          <w:szCs w:val="22"/>
        </w:rPr>
      </w:pPr>
    </w:p>
    <w:p w14:paraId="56B1B803" w14:textId="31B91FB3" w:rsidR="006179D8" w:rsidRDefault="00490057" w:rsidP="00490057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>
        <w:rPr>
          <w:b/>
          <w:bCs/>
          <w:szCs w:val="22"/>
        </w:rPr>
        <w:t>Review doc 11-24</w:t>
      </w:r>
      <w:r w:rsidR="00F54F83">
        <w:rPr>
          <w:b/>
          <w:bCs/>
          <w:szCs w:val="22"/>
        </w:rPr>
        <w:t>/1070r2 – Ali Raissinia (Qualcomm)</w:t>
      </w:r>
    </w:p>
    <w:p w14:paraId="3CF9C60F" w14:textId="3C5D9B2A" w:rsidR="00490057" w:rsidRPr="00F54F83" w:rsidRDefault="00490057" w:rsidP="00490057">
      <w:pPr>
        <w:pStyle w:val="ListParagraph"/>
        <w:numPr>
          <w:ilvl w:val="2"/>
          <w:numId w:val="1"/>
        </w:numPr>
        <w:rPr>
          <w:b/>
          <w:bCs/>
          <w:szCs w:val="22"/>
        </w:rPr>
      </w:pPr>
      <w:hyperlink r:id="rId7" w:tgtFrame="_blank" w:history="1">
        <w:r w:rsidRPr="00490057">
          <w:rPr>
            <w:color w:val="0000FF"/>
            <w:u w:val="single"/>
          </w:rPr>
          <w:t>https://mentor.ieee.org/802.11/dcn/24/11-24-1070-02-000m-comment-resolutions-for-secure-ranging.docx</w:t>
        </w:r>
      </w:hyperlink>
    </w:p>
    <w:p w14:paraId="2F905509" w14:textId="2E580B34" w:rsidR="00F54F83" w:rsidRPr="00F54F83" w:rsidRDefault="00F54F83" w:rsidP="00490057">
      <w:pPr>
        <w:pStyle w:val="ListParagraph"/>
        <w:numPr>
          <w:ilvl w:val="2"/>
          <w:numId w:val="1"/>
        </w:numPr>
        <w:rPr>
          <w:b/>
          <w:bCs/>
          <w:szCs w:val="22"/>
        </w:rPr>
      </w:pPr>
      <w:r>
        <w:lastRenderedPageBreak/>
        <w:t xml:space="preserve"> </w:t>
      </w:r>
      <w:r>
        <w:t>CIDs 8001, 8003, 8004, 8005, 8006, 8007, 8009, 8010, 8018, 8028, 8029, 8030, 8032, 8033 and 8035</w:t>
      </w:r>
    </w:p>
    <w:p w14:paraId="597B6C6A" w14:textId="4488AF8B" w:rsidR="00F54F83" w:rsidRPr="00690C47" w:rsidRDefault="00690C47" w:rsidP="00490057">
      <w:pPr>
        <w:pStyle w:val="ListParagraph"/>
        <w:numPr>
          <w:ilvl w:val="2"/>
          <w:numId w:val="1"/>
        </w:numPr>
        <w:rPr>
          <w:b/>
          <w:bCs/>
          <w:szCs w:val="22"/>
        </w:rPr>
      </w:pPr>
      <w:r>
        <w:t>CIDs 8005, 8009, 8010, 8028, and 8029:</w:t>
      </w:r>
    </w:p>
    <w:p w14:paraId="2679FE96" w14:textId="3E3DE542" w:rsidR="00690C47" w:rsidRPr="00690C47" w:rsidRDefault="00690C47" w:rsidP="00690C47">
      <w:pPr>
        <w:pStyle w:val="ListParagraph"/>
        <w:numPr>
          <w:ilvl w:val="3"/>
          <w:numId w:val="1"/>
        </w:numPr>
        <w:rPr>
          <w:b/>
          <w:bCs/>
          <w:szCs w:val="22"/>
        </w:rPr>
      </w:pPr>
      <w:r>
        <w:t xml:space="preserve">All relate to having "HE-" in the "HE-LTF" strings passed to </w:t>
      </w:r>
      <w:proofErr w:type="gramStart"/>
      <w:r>
        <w:t>functions</w:t>
      </w:r>
      <w:proofErr w:type="gramEnd"/>
    </w:p>
    <w:p w14:paraId="6EEA21EB" w14:textId="02D8E882" w:rsidR="00690C47" w:rsidRPr="00690C47" w:rsidRDefault="00690C47" w:rsidP="00690C47">
      <w:pPr>
        <w:pStyle w:val="ListParagraph"/>
        <w:numPr>
          <w:ilvl w:val="3"/>
          <w:numId w:val="1"/>
        </w:numPr>
        <w:rPr>
          <w:b/>
          <w:bCs/>
          <w:szCs w:val="22"/>
        </w:rPr>
      </w:pPr>
      <w:r>
        <w:t>802.11bk will remove the “HE</w:t>
      </w:r>
      <w:proofErr w:type="gramStart"/>
      <w:r>
        <w:t>-“</w:t>
      </w:r>
      <w:proofErr w:type="gramEnd"/>
      <w:r>
        <w:t>.</w:t>
      </w:r>
    </w:p>
    <w:p w14:paraId="3179C924" w14:textId="1E640572" w:rsidR="00690C47" w:rsidRPr="0057771D" w:rsidRDefault="00B544E9" w:rsidP="00690C47">
      <w:pPr>
        <w:pStyle w:val="ListParagraph"/>
        <w:numPr>
          <w:ilvl w:val="3"/>
          <w:numId w:val="1"/>
        </w:numPr>
        <w:rPr>
          <w:b/>
          <w:bCs/>
          <w:szCs w:val="22"/>
        </w:rPr>
      </w:pPr>
      <w:r>
        <w:t>Note that 802.11bk is also making changes to the "HE-" labels; those are not covered here.</w:t>
      </w:r>
    </w:p>
    <w:p w14:paraId="70F129B6" w14:textId="5DAA3071" w:rsidR="0057771D" w:rsidRPr="0057771D" w:rsidRDefault="0057771D" w:rsidP="00690C47">
      <w:pPr>
        <w:pStyle w:val="ListParagraph"/>
        <w:numPr>
          <w:ilvl w:val="3"/>
          <w:numId w:val="1"/>
        </w:numPr>
        <w:rPr>
          <w:b/>
          <w:bCs/>
          <w:szCs w:val="22"/>
        </w:rPr>
      </w:pPr>
      <w:r>
        <w:t>Missed one strike-out of “HE</w:t>
      </w:r>
      <w:proofErr w:type="gramStart"/>
      <w:r>
        <w:t>-“</w:t>
      </w:r>
      <w:proofErr w:type="gramEnd"/>
    </w:p>
    <w:p w14:paraId="6394B3E8" w14:textId="2FAEEC93" w:rsidR="0057771D" w:rsidRPr="006637D2" w:rsidRDefault="0057771D" w:rsidP="00690C47">
      <w:pPr>
        <w:pStyle w:val="ListParagraph"/>
        <w:numPr>
          <w:ilvl w:val="3"/>
          <w:numId w:val="1"/>
        </w:numPr>
        <w:rPr>
          <w:b/>
          <w:bCs/>
          <w:szCs w:val="22"/>
        </w:rPr>
      </w:pPr>
      <w:r>
        <w:t xml:space="preserve">Question on format of table, </w:t>
      </w:r>
      <w:r w:rsidR="00446C4C">
        <w:t>vertical vs horizontal text.</w:t>
      </w:r>
      <w:r w:rsidR="004B4D67">
        <w:t xml:space="preserve">  The Editor said it should be ok.</w:t>
      </w:r>
    </w:p>
    <w:p w14:paraId="56915506" w14:textId="2F19B794" w:rsidR="005E4975" w:rsidRPr="00690C47" w:rsidRDefault="006637D2" w:rsidP="005E4975">
      <w:pPr>
        <w:pStyle w:val="ListParagraph"/>
        <w:numPr>
          <w:ilvl w:val="2"/>
          <w:numId w:val="1"/>
        </w:numPr>
        <w:rPr>
          <w:b/>
          <w:bCs/>
          <w:szCs w:val="22"/>
        </w:rPr>
      </w:pPr>
      <w:r>
        <w:t>Proposed Resolution: Revised; Implement the changes in doc 11-24</w:t>
      </w:r>
      <w:r w:rsidR="005E4975">
        <w:t>/1070r3 (</w:t>
      </w:r>
      <w:hyperlink r:id="rId8" w:history="1">
        <w:r w:rsidR="008924F0" w:rsidRPr="00482B25">
          <w:rPr>
            <w:rStyle w:val="Hyperlink"/>
            <w:szCs w:val="22"/>
          </w:rPr>
          <w:t>https://mentor.ieee.org/802.11/dcn/24/11-24-1070-03-000m-comment-resolutions-for-secure-ranging.docx</w:t>
        </w:r>
      </w:hyperlink>
      <w:r w:rsidR="005E4975">
        <w:t xml:space="preserve">) for </w:t>
      </w:r>
      <w:r w:rsidR="005E4975">
        <w:t>CIDs 8005, 8009, 8010, 8028, and 8029:</w:t>
      </w:r>
    </w:p>
    <w:p w14:paraId="26D3EB8E" w14:textId="665AF3ED" w:rsidR="006637D2" w:rsidRDefault="005E4975" w:rsidP="00690C47">
      <w:pPr>
        <w:pStyle w:val="ListParagraph"/>
        <w:numPr>
          <w:ilvl w:val="3"/>
          <w:numId w:val="1"/>
        </w:numPr>
        <w:rPr>
          <w:b/>
          <w:bCs/>
          <w:szCs w:val="22"/>
        </w:rPr>
      </w:pPr>
      <w:r>
        <w:rPr>
          <w:b/>
          <w:bCs/>
          <w:szCs w:val="22"/>
        </w:rPr>
        <w:t>No Objection – Mark Ready for Motion.</w:t>
      </w:r>
    </w:p>
    <w:p w14:paraId="69A6EA90" w14:textId="77777777" w:rsidR="00B223D5" w:rsidRPr="004B4D67" w:rsidRDefault="00B223D5" w:rsidP="00E07B29">
      <w:pPr>
        <w:pStyle w:val="ListParagraph"/>
        <w:rPr>
          <w:b/>
          <w:bCs/>
          <w:szCs w:val="22"/>
        </w:rPr>
      </w:pPr>
    </w:p>
    <w:p w14:paraId="49EF6566" w14:textId="14C0FBE9" w:rsidR="004B4D67" w:rsidRPr="006637D2" w:rsidRDefault="001E68B7" w:rsidP="001E68B7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6637D2">
        <w:rPr>
          <w:szCs w:val="22"/>
          <w:highlight w:val="green"/>
        </w:rPr>
        <w:t>CID 800</w:t>
      </w:r>
      <w:r w:rsidR="00F82316" w:rsidRPr="006637D2">
        <w:rPr>
          <w:szCs w:val="22"/>
          <w:highlight w:val="green"/>
        </w:rPr>
        <w:t>7</w:t>
      </w:r>
    </w:p>
    <w:p w14:paraId="1A2190E9" w14:textId="3213836F" w:rsidR="00F82316" w:rsidRPr="00F93CC2" w:rsidRDefault="00F82316" w:rsidP="00F82316">
      <w:pPr>
        <w:pStyle w:val="ListParagraph"/>
        <w:numPr>
          <w:ilvl w:val="3"/>
          <w:numId w:val="1"/>
        </w:numPr>
        <w:rPr>
          <w:szCs w:val="22"/>
        </w:rPr>
      </w:pPr>
      <w:r w:rsidRPr="00F93CC2">
        <w:rPr>
          <w:szCs w:val="22"/>
        </w:rPr>
        <w:t>Discussion on the Security review implications.</w:t>
      </w:r>
    </w:p>
    <w:p w14:paraId="482C271B" w14:textId="2C0ADD3A" w:rsidR="00F82316" w:rsidRPr="00F93CC2" w:rsidRDefault="004848AE" w:rsidP="00F82316">
      <w:pPr>
        <w:pStyle w:val="ListParagraph"/>
        <w:numPr>
          <w:ilvl w:val="3"/>
          <w:numId w:val="1"/>
        </w:numPr>
        <w:rPr>
          <w:szCs w:val="22"/>
        </w:rPr>
      </w:pPr>
      <w:r w:rsidRPr="00F93CC2">
        <w:rPr>
          <w:szCs w:val="22"/>
        </w:rPr>
        <w:t>KDF Hash function and this is expecting to have bit string.</w:t>
      </w:r>
    </w:p>
    <w:p w14:paraId="1DDF6978" w14:textId="41098D1F" w:rsidR="004848AE" w:rsidRPr="00F93CC2" w:rsidRDefault="004848AE" w:rsidP="00F82316">
      <w:pPr>
        <w:pStyle w:val="ListParagraph"/>
        <w:numPr>
          <w:ilvl w:val="3"/>
          <w:numId w:val="1"/>
        </w:numPr>
        <w:rPr>
          <w:szCs w:val="22"/>
        </w:rPr>
      </w:pPr>
      <w:r w:rsidRPr="00F93CC2">
        <w:rPr>
          <w:szCs w:val="22"/>
        </w:rPr>
        <w:t xml:space="preserve">Making a change in one place would cause </w:t>
      </w:r>
      <w:r w:rsidR="00F93CC2" w:rsidRPr="00F93CC2">
        <w:rPr>
          <w:szCs w:val="22"/>
        </w:rPr>
        <w:t>significant problems, so no change is required.</w:t>
      </w:r>
    </w:p>
    <w:p w14:paraId="589CB49A" w14:textId="26BF00DF" w:rsidR="00F93CC2" w:rsidRDefault="00EC31D0" w:rsidP="00F8231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Rejected; </w:t>
      </w:r>
      <w:r w:rsidRPr="00EC31D0">
        <w:rPr>
          <w:szCs w:val="22"/>
        </w:rPr>
        <w:t>HMAC can generate output that converts bit-strings to octet-strings using baseline conventions stated in section 9.2.2.</w:t>
      </w:r>
      <w:r>
        <w:rPr>
          <w:szCs w:val="22"/>
        </w:rPr>
        <w:t xml:space="preserve"> No Change is required.</w:t>
      </w:r>
    </w:p>
    <w:p w14:paraId="46D4BED6" w14:textId="7473A9EA" w:rsidR="00EC31D0" w:rsidRDefault="00EC31D0" w:rsidP="00F8231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Motion.</w:t>
      </w:r>
    </w:p>
    <w:p w14:paraId="44FCE5AD" w14:textId="281653C5" w:rsidR="00DB2887" w:rsidRDefault="00DB2887" w:rsidP="008924F0">
      <w:pPr>
        <w:pStyle w:val="ListParagraph"/>
        <w:ind w:left="1728"/>
        <w:rPr>
          <w:szCs w:val="22"/>
        </w:rPr>
      </w:pPr>
    </w:p>
    <w:p w14:paraId="6D1F1789" w14:textId="77777777" w:rsidR="008924F0" w:rsidRPr="00B71EF8" w:rsidRDefault="008924F0" w:rsidP="008924F0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>
        <w:rPr>
          <w:szCs w:val="22"/>
        </w:rPr>
        <w:t xml:space="preserve"> </w:t>
      </w:r>
      <w:r w:rsidRPr="00B71EF8">
        <w:rPr>
          <w:szCs w:val="22"/>
          <w:highlight w:val="green"/>
        </w:rPr>
        <w:t xml:space="preserve">CIDs 8003, 8004, 8018 and 8030.  </w:t>
      </w:r>
    </w:p>
    <w:p w14:paraId="06FF46E9" w14:textId="77777777" w:rsidR="008924F0" w:rsidRDefault="008924F0" w:rsidP="008924F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CID and Discussion.</w:t>
      </w:r>
    </w:p>
    <w:p w14:paraId="0B8B9BF0" w14:textId="29BE266D" w:rsidR="008924F0" w:rsidRDefault="008924F0" w:rsidP="008924F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Resolution;</w:t>
      </w:r>
      <w:r w:rsidRPr="008924F0">
        <w:rPr>
          <w:szCs w:val="22"/>
        </w:rPr>
        <w:t xml:space="preserve"> Revised.  Incorporate the changes shown in 11-23/1070r3 (</w:t>
      </w:r>
      <w:hyperlink r:id="rId9" w:history="1">
        <w:r w:rsidRPr="00482B25">
          <w:rPr>
            <w:rStyle w:val="Hyperlink"/>
            <w:szCs w:val="22"/>
          </w:rPr>
          <w:t>https://mentor.ieee.org/802.11/dcn/24/11-24-1070-03-000m-comment-resolutions-for-secure-ranging.docx</w:t>
        </w:r>
      </w:hyperlink>
      <w:r>
        <w:rPr>
          <w:szCs w:val="22"/>
        </w:rPr>
        <w:t xml:space="preserve"> </w:t>
      </w:r>
      <w:r w:rsidRPr="008924F0">
        <w:rPr>
          <w:szCs w:val="22"/>
        </w:rPr>
        <w:t>) for  CIDs 8003, 8004, 8018 and 8030</w:t>
      </w:r>
    </w:p>
    <w:p w14:paraId="388A4326" w14:textId="18DDDEBA" w:rsidR="008924F0" w:rsidRPr="00B71EF8" w:rsidRDefault="008924F0" w:rsidP="00B71EF8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Motion.</w:t>
      </w:r>
    </w:p>
    <w:p w14:paraId="6D3F29F5" w14:textId="77777777" w:rsidR="0033608B" w:rsidRDefault="0033608B" w:rsidP="0033608B">
      <w:pPr>
        <w:pStyle w:val="ListParagraph"/>
        <w:ind w:left="1728"/>
        <w:rPr>
          <w:szCs w:val="22"/>
        </w:rPr>
      </w:pPr>
    </w:p>
    <w:p w14:paraId="67F0B74C" w14:textId="388730AF" w:rsidR="0033608B" w:rsidRPr="00B71EF8" w:rsidRDefault="0033608B" w:rsidP="0033608B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B71EF8">
        <w:rPr>
          <w:szCs w:val="22"/>
          <w:highlight w:val="green"/>
        </w:rPr>
        <w:t xml:space="preserve">CID </w:t>
      </w:r>
      <w:r w:rsidR="00BB13E8" w:rsidRPr="00B71EF8">
        <w:rPr>
          <w:szCs w:val="22"/>
          <w:highlight w:val="green"/>
        </w:rPr>
        <w:t>8001 and 8006</w:t>
      </w:r>
    </w:p>
    <w:p w14:paraId="422EB3CA" w14:textId="3F92BF85" w:rsidR="00BB13E8" w:rsidRDefault="00BB13E8" w:rsidP="00BB13E8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 and discussion.</w:t>
      </w:r>
    </w:p>
    <w:p w14:paraId="17C399BD" w14:textId="4CA526C1" w:rsidR="00BB13E8" w:rsidRDefault="00BB13E8" w:rsidP="00BB13E8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Identified more locations that need to be corrected.</w:t>
      </w:r>
    </w:p>
    <w:p w14:paraId="22FE362D" w14:textId="1ED5A425" w:rsidR="00BB13E8" w:rsidRDefault="00694357" w:rsidP="00694357">
      <w:pPr>
        <w:pStyle w:val="ListParagraph"/>
        <w:numPr>
          <w:ilvl w:val="4"/>
          <w:numId w:val="1"/>
        </w:numPr>
        <w:rPr>
          <w:szCs w:val="22"/>
        </w:rPr>
      </w:pPr>
      <w:r w:rsidRPr="00694357">
        <w:rPr>
          <w:szCs w:val="22"/>
        </w:rPr>
        <w:t>Also Figure 12-54</w:t>
      </w:r>
    </w:p>
    <w:p w14:paraId="767F3D5F" w14:textId="3B534E47" w:rsidR="00694357" w:rsidRDefault="00584DE3" w:rsidP="00694357">
      <w:pPr>
        <w:pStyle w:val="ListParagraph"/>
        <w:numPr>
          <w:ilvl w:val="4"/>
          <w:numId w:val="1"/>
        </w:numPr>
        <w:rPr>
          <w:szCs w:val="22"/>
        </w:rPr>
      </w:pPr>
      <w:r w:rsidRPr="00584DE3">
        <w:rPr>
          <w:szCs w:val="22"/>
        </w:rPr>
        <w:t>Also,</w:t>
      </w:r>
      <w:r w:rsidRPr="00584DE3">
        <w:rPr>
          <w:szCs w:val="22"/>
        </w:rPr>
        <w:t xml:space="preserve"> in text on P3173-3174</w:t>
      </w:r>
    </w:p>
    <w:p w14:paraId="33AB2833" w14:textId="1C9C460B" w:rsidR="00584DE3" w:rsidRDefault="00584DE3" w:rsidP="00694357">
      <w:pPr>
        <w:pStyle w:val="ListParagraph"/>
        <w:numPr>
          <w:ilvl w:val="4"/>
          <w:numId w:val="1"/>
        </w:numPr>
        <w:rPr>
          <w:szCs w:val="22"/>
        </w:rPr>
      </w:pPr>
      <w:r w:rsidRPr="00584DE3">
        <w:rPr>
          <w:szCs w:val="22"/>
        </w:rPr>
        <w:t>P3173.62,</w:t>
      </w:r>
    </w:p>
    <w:p w14:paraId="15C35B8E" w14:textId="1F4FA0F3" w:rsidR="00584DE3" w:rsidRDefault="00082930" w:rsidP="00694357">
      <w:pPr>
        <w:pStyle w:val="ListParagraph"/>
        <w:numPr>
          <w:ilvl w:val="4"/>
          <w:numId w:val="1"/>
        </w:numPr>
        <w:rPr>
          <w:szCs w:val="22"/>
        </w:rPr>
      </w:pPr>
      <w:r w:rsidRPr="00082930">
        <w:rPr>
          <w:szCs w:val="22"/>
        </w:rPr>
        <w:t>P3173.62,</w:t>
      </w:r>
    </w:p>
    <w:p w14:paraId="0697A24B" w14:textId="5384E811" w:rsidR="00082930" w:rsidRPr="00470CBA" w:rsidRDefault="00082930" w:rsidP="00082930">
      <w:pPr>
        <w:pStyle w:val="ListParagraph"/>
        <w:numPr>
          <w:ilvl w:val="3"/>
          <w:numId w:val="1"/>
        </w:numPr>
        <w:rPr>
          <w:szCs w:val="22"/>
        </w:rPr>
      </w:pPr>
      <w:r>
        <w:t>Proposed Resolution: Revised; Implement the changes in doc 11-24/1070r3 (</w:t>
      </w:r>
      <w:hyperlink r:id="rId10" w:history="1">
        <w:r w:rsidR="008924F0" w:rsidRPr="00482B25">
          <w:rPr>
            <w:rStyle w:val="Hyperlink"/>
            <w:szCs w:val="22"/>
          </w:rPr>
          <w:t>https://mentor.ieee.org/802.11/dcn/24/11-24-1070-03-000m-comment-resolutions-for-secure-ranging.docx</w:t>
        </w:r>
      </w:hyperlink>
      <w:r>
        <w:t>) for</w:t>
      </w:r>
      <w:r>
        <w:t xml:space="preserve"> CID 8001 and 8006.</w:t>
      </w:r>
    </w:p>
    <w:p w14:paraId="19B72FBC" w14:textId="77777777" w:rsidR="00470CBA" w:rsidRPr="001C6126" w:rsidRDefault="00470CBA" w:rsidP="00470CBA">
      <w:pPr>
        <w:pStyle w:val="ListParagraph"/>
        <w:ind w:left="1728"/>
        <w:rPr>
          <w:szCs w:val="22"/>
        </w:rPr>
      </w:pPr>
    </w:p>
    <w:p w14:paraId="0AF09D92" w14:textId="63D18C8F" w:rsidR="001C6126" w:rsidRPr="00B71EF8" w:rsidRDefault="001C6126" w:rsidP="001C6126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B71EF8">
        <w:rPr>
          <w:highlight w:val="green"/>
        </w:rPr>
        <w:t xml:space="preserve">CID </w:t>
      </w:r>
      <w:r w:rsidR="00730B15" w:rsidRPr="00B71EF8">
        <w:rPr>
          <w:highlight w:val="green"/>
        </w:rPr>
        <w:t>8032</w:t>
      </w:r>
      <w:r w:rsidR="00B71EF8" w:rsidRPr="00B71EF8">
        <w:rPr>
          <w:highlight w:val="green"/>
        </w:rPr>
        <w:t xml:space="preserve"> (SEC)</w:t>
      </w:r>
    </w:p>
    <w:p w14:paraId="46B72CCD" w14:textId="21139037" w:rsidR="00730B15" w:rsidRPr="00730B15" w:rsidRDefault="00730B15" w:rsidP="00730B15">
      <w:pPr>
        <w:pStyle w:val="ListParagraph"/>
        <w:numPr>
          <w:ilvl w:val="3"/>
          <w:numId w:val="1"/>
        </w:numPr>
        <w:rPr>
          <w:szCs w:val="22"/>
        </w:rPr>
      </w:pPr>
      <w:r>
        <w:t xml:space="preserve">Review Comment and </w:t>
      </w:r>
      <w:proofErr w:type="gramStart"/>
      <w:r>
        <w:t>discussion</w:t>
      </w:r>
      <w:proofErr w:type="gramEnd"/>
    </w:p>
    <w:p w14:paraId="6AE36C5E" w14:textId="4564019D" w:rsidR="00730B15" w:rsidRPr="00991CCA" w:rsidRDefault="00730B15" w:rsidP="00730B15">
      <w:pPr>
        <w:pStyle w:val="ListParagraph"/>
        <w:numPr>
          <w:ilvl w:val="3"/>
          <w:numId w:val="1"/>
        </w:numPr>
        <w:rPr>
          <w:szCs w:val="22"/>
        </w:rPr>
      </w:pPr>
      <w:r>
        <w:t xml:space="preserve">Change </w:t>
      </w:r>
      <w:r w:rsidRPr="00991CCA">
        <w:t>“</w:t>
      </w:r>
      <w:r w:rsidR="002F4F30">
        <w:t xml:space="preserve">in </w:t>
      </w:r>
      <w:r w:rsidRPr="00991CCA">
        <w:rPr>
          <w:spacing w:val="-2"/>
        </w:rPr>
        <w:t>every other ranging measurement</w:t>
      </w:r>
      <w:r w:rsidRPr="00991CCA">
        <w:rPr>
          <w:spacing w:val="-2"/>
        </w:rPr>
        <w:t>” to “in</w:t>
      </w:r>
      <w:r w:rsidR="0034255A">
        <w:rPr>
          <w:spacing w:val="-2"/>
        </w:rPr>
        <w:t xml:space="preserve"> </w:t>
      </w:r>
      <w:r w:rsidR="002F4F30">
        <w:rPr>
          <w:spacing w:val="-2"/>
        </w:rPr>
        <w:t>every</w:t>
      </w:r>
      <w:r w:rsidR="0034255A">
        <w:rPr>
          <w:spacing w:val="-2"/>
        </w:rPr>
        <w:t xml:space="preserve"> ranging </w:t>
      </w:r>
      <w:proofErr w:type="gramStart"/>
      <w:r w:rsidR="0034255A">
        <w:rPr>
          <w:spacing w:val="-2"/>
        </w:rPr>
        <w:t>measurement”</w:t>
      </w:r>
      <w:proofErr w:type="gramEnd"/>
    </w:p>
    <w:p w14:paraId="06A0D9C7" w14:textId="29AEA3A3" w:rsidR="00991CCA" w:rsidRPr="00644276" w:rsidRDefault="00991CCA" w:rsidP="00730B15">
      <w:pPr>
        <w:pStyle w:val="ListParagraph"/>
        <w:numPr>
          <w:ilvl w:val="3"/>
          <w:numId w:val="1"/>
        </w:numPr>
        <w:rPr>
          <w:szCs w:val="22"/>
        </w:rPr>
      </w:pPr>
      <w:r w:rsidRPr="00991CCA">
        <w:rPr>
          <w:spacing w:val="-2"/>
        </w:rPr>
        <w:t>Suggestion to delete “</w:t>
      </w:r>
      <w:r w:rsidRPr="00991CCA">
        <w:rPr>
          <w:spacing w:val="-2"/>
        </w:rPr>
        <w:t xml:space="preserve">key in every other ranging measurement exchange even if the current ranging measurement exchange is </w:t>
      </w:r>
      <w:proofErr w:type="gramStart"/>
      <w:r w:rsidRPr="00991CCA">
        <w:rPr>
          <w:spacing w:val="-2"/>
        </w:rPr>
        <w:t>unsuccessful</w:t>
      </w:r>
      <w:proofErr w:type="gramEnd"/>
      <w:r w:rsidRPr="00991CCA">
        <w:rPr>
          <w:spacing w:val="-2"/>
        </w:rPr>
        <w:t>”</w:t>
      </w:r>
    </w:p>
    <w:p w14:paraId="2CBD7131" w14:textId="3B2432CF" w:rsidR="00644276" w:rsidRPr="002F4F30" w:rsidRDefault="00644276" w:rsidP="00730B15">
      <w:pPr>
        <w:pStyle w:val="ListParagraph"/>
        <w:numPr>
          <w:ilvl w:val="3"/>
          <w:numId w:val="1"/>
        </w:numPr>
        <w:rPr>
          <w:szCs w:val="22"/>
        </w:rPr>
      </w:pPr>
      <w:r>
        <w:rPr>
          <w:spacing w:val="-2"/>
        </w:rPr>
        <w:t>Just make it “in every ranging measurement exchange”</w:t>
      </w:r>
    </w:p>
    <w:p w14:paraId="2AC0E0CD" w14:textId="057CB1B5" w:rsidR="00644276" w:rsidRPr="00644276" w:rsidRDefault="00644276" w:rsidP="00667505">
      <w:pPr>
        <w:pStyle w:val="ListParagraph"/>
        <w:numPr>
          <w:ilvl w:val="3"/>
          <w:numId w:val="1"/>
        </w:numPr>
        <w:rPr>
          <w:szCs w:val="22"/>
        </w:rPr>
      </w:pPr>
      <w:r>
        <w:t>Proposed Resolution: Revised; Implement the changes in doc 11-24/1070r3 (</w:t>
      </w:r>
      <w:hyperlink r:id="rId11" w:history="1">
        <w:r w:rsidR="008924F0" w:rsidRPr="00482B25">
          <w:rPr>
            <w:rStyle w:val="Hyperlink"/>
            <w:szCs w:val="22"/>
          </w:rPr>
          <w:t>https://mentor.ieee.org/802.11/dcn/24/11-24-1070-03-000m-comment-resolutions-for-secure-ranging.docx</w:t>
        </w:r>
      </w:hyperlink>
      <w:r>
        <w:t>for CID 8</w:t>
      </w:r>
      <w:r>
        <w:t>032.</w:t>
      </w:r>
    </w:p>
    <w:p w14:paraId="1C897606" w14:textId="042CE35C" w:rsidR="00644276" w:rsidRPr="00470CBA" w:rsidRDefault="00644276" w:rsidP="00667505">
      <w:pPr>
        <w:pStyle w:val="ListParagraph"/>
        <w:numPr>
          <w:ilvl w:val="3"/>
          <w:numId w:val="1"/>
        </w:numPr>
        <w:rPr>
          <w:szCs w:val="22"/>
        </w:rPr>
      </w:pPr>
      <w:r>
        <w:t>No objection – Mark Ready for Motion.</w:t>
      </w:r>
    </w:p>
    <w:p w14:paraId="4FA7F8FD" w14:textId="77777777" w:rsidR="00470CBA" w:rsidRPr="00644276" w:rsidRDefault="00470CBA" w:rsidP="00470CBA">
      <w:pPr>
        <w:pStyle w:val="ListParagraph"/>
        <w:ind w:left="1728"/>
        <w:rPr>
          <w:szCs w:val="22"/>
        </w:rPr>
      </w:pPr>
    </w:p>
    <w:p w14:paraId="6C90CFED" w14:textId="4506651C" w:rsidR="002F4F30" w:rsidRPr="00B71EF8" w:rsidRDefault="003336D6" w:rsidP="00D86BA6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B71EF8">
        <w:rPr>
          <w:szCs w:val="22"/>
          <w:highlight w:val="green"/>
        </w:rPr>
        <w:lastRenderedPageBreak/>
        <w:t>CID 8033</w:t>
      </w:r>
      <w:r w:rsidR="00B71EF8" w:rsidRPr="00B71EF8">
        <w:rPr>
          <w:szCs w:val="22"/>
          <w:highlight w:val="green"/>
        </w:rPr>
        <w:t xml:space="preserve"> (SEC)</w:t>
      </w:r>
    </w:p>
    <w:p w14:paraId="1AC3C26D" w14:textId="5AC0C925" w:rsidR="003336D6" w:rsidRDefault="003336D6" w:rsidP="003336D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 and Discussion</w:t>
      </w:r>
    </w:p>
    <w:p w14:paraId="3AF6E1C4" w14:textId="3F77BC2C" w:rsidR="003336D6" w:rsidRDefault="003336D6" w:rsidP="003336D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proposed changes.</w:t>
      </w:r>
    </w:p>
    <w:p w14:paraId="50335775" w14:textId="365232D3" w:rsidR="003336D6" w:rsidRPr="00233726" w:rsidRDefault="00233726" w:rsidP="003336D6">
      <w:pPr>
        <w:pStyle w:val="ListParagraph"/>
        <w:numPr>
          <w:ilvl w:val="3"/>
          <w:numId w:val="1"/>
        </w:numPr>
        <w:rPr>
          <w:szCs w:val="22"/>
        </w:rPr>
      </w:pPr>
      <w:r>
        <w:t>Proposed Resolution: Revised; Implement the changes in doc 11-24/1070r3 (</w:t>
      </w:r>
      <w:hyperlink r:id="rId12" w:history="1">
        <w:r w:rsidR="008924F0" w:rsidRPr="00482B25">
          <w:rPr>
            <w:rStyle w:val="Hyperlink"/>
            <w:szCs w:val="22"/>
          </w:rPr>
          <w:t>https://mentor.ieee.org/802.11/dcn/24/11-24-1070-03-000m-comment-resolutions-for-secure-ranging.docx</w:t>
        </w:r>
      </w:hyperlink>
      <w:r>
        <w:t>) for CID</w:t>
      </w:r>
      <w:r>
        <w:t xml:space="preserve"> 8033</w:t>
      </w:r>
    </w:p>
    <w:p w14:paraId="4464FC5E" w14:textId="12B0D88D" w:rsidR="00233726" w:rsidRPr="00470CBA" w:rsidRDefault="00233726" w:rsidP="003336D6">
      <w:pPr>
        <w:pStyle w:val="ListParagraph"/>
        <w:numPr>
          <w:ilvl w:val="3"/>
          <w:numId w:val="1"/>
        </w:numPr>
        <w:rPr>
          <w:szCs w:val="22"/>
        </w:rPr>
      </w:pPr>
      <w:r>
        <w:t>No Objection – Mark Ready for Motion</w:t>
      </w:r>
    </w:p>
    <w:p w14:paraId="593CBA93" w14:textId="77777777" w:rsidR="00470CBA" w:rsidRPr="00233726" w:rsidRDefault="00470CBA" w:rsidP="00470CBA">
      <w:pPr>
        <w:pStyle w:val="ListParagraph"/>
        <w:ind w:left="1728"/>
        <w:rPr>
          <w:szCs w:val="22"/>
        </w:rPr>
      </w:pPr>
    </w:p>
    <w:p w14:paraId="64181436" w14:textId="11EA8DA6" w:rsidR="00233726" w:rsidRPr="00B71EF8" w:rsidRDefault="00233726" w:rsidP="00233726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B71EF8">
        <w:rPr>
          <w:highlight w:val="green"/>
        </w:rPr>
        <w:t>CID 8035</w:t>
      </w:r>
      <w:r w:rsidR="00B71EF8" w:rsidRPr="00B71EF8">
        <w:rPr>
          <w:highlight w:val="green"/>
        </w:rPr>
        <w:t xml:space="preserve"> (ED2)</w:t>
      </w:r>
    </w:p>
    <w:p w14:paraId="17EF7C81" w14:textId="77777777" w:rsidR="00233726" w:rsidRDefault="00233726" w:rsidP="0023372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 and Discussion</w:t>
      </w:r>
    </w:p>
    <w:p w14:paraId="598828F1" w14:textId="77777777" w:rsidR="00233726" w:rsidRDefault="00233726" w:rsidP="0023372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proposed changes.</w:t>
      </w:r>
    </w:p>
    <w:p w14:paraId="08965599" w14:textId="2AF58E11" w:rsidR="00233726" w:rsidRPr="00233726" w:rsidRDefault="00233726" w:rsidP="00233726">
      <w:pPr>
        <w:pStyle w:val="ListParagraph"/>
        <w:numPr>
          <w:ilvl w:val="3"/>
          <w:numId w:val="1"/>
        </w:numPr>
        <w:rPr>
          <w:szCs w:val="22"/>
        </w:rPr>
      </w:pPr>
      <w:r>
        <w:t xml:space="preserve">Proposed Resolution: Revised; Implement the changes in doc 11-24/1070r3 </w:t>
      </w:r>
      <w:hyperlink r:id="rId13" w:history="1">
        <w:r w:rsidR="008924F0" w:rsidRPr="00482B25">
          <w:rPr>
            <w:rStyle w:val="Hyperlink"/>
            <w:szCs w:val="22"/>
          </w:rPr>
          <w:t>https://mentor.ieee.org/802.11/dcn/24/11-24-1070-03-000m-comment-resolutions-for-secure-ranging.docx</w:t>
        </w:r>
      </w:hyperlink>
      <w:r>
        <w:t>) for CID 803</w:t>
      </w:r>
      <w:r>
        <w:t>5</w:t>
      </w:r>
    </w:p>
    <w:p w14:paraId="543F9A6D" w14:textId="77777777" w:rsidR="007345BB" w:rsidRPr="0045744B" w:rsidRDefault="007345BB" w:rsidP="007345BB">
      <w:pPr>
        <w:pStyle w:val="ListParagraph"/>
        <w:numPr>
          <w:ilvl w:val="3"/>
          <w:numId w:val="1"/>
        </w:numPr>
        <w:rPr>
          <w:szCs w:val="22"/>
        </w:rPr>
      </w:pPr>
      <w:r>
        <w:t>No objection – Mark Ready for Motion.</w:t>
      </w:r>
    </w:p>
    <w:p w14:paraId="6C041084" w14:textId="77777777" w:rsidR="0045744B" w:rsidRPr="00644276" w:rsidRDefault="0045744B" w:rsidP="0045744B">
      <w:pPr>
        <w:pStyle w:val="ListParagraph"/>
        <w:ind w:left="1728"/>
        <w:rPr>
          <w:szCs w:val="22"/>
        </w:rPr>
      </w:pPr>
    </w:p>
    <w:p w14:paraId="4F07EF17" w14:textId="36DF9FBE" w:rsidR="00233726" w:rsidRPr="004F0E99" w:rsidRDefault="004F0E99" w:rsidP="0073264C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>
        <w:rPr>
          <w:b/>
          <w:bCs/>
        </w:rPr>
        <w:t xml:space="preserve">RAC </w:t>
      </w:r>
      <w:r w:rsidR="0073264C" w:rsidRPr="004F0E99">
        <w:rPr>
          <w:b/>
          <w:bCs/>
        </w:rPr>
        <w:t>CIDs 8040, 8041 and 8042 (SEC):</w:t>
      </w:r>
    </w:p>
    <w:p w14:paraId="78F1065C" w14:textId="388C3D93" w:rsidR="0073264C" w:rsidRPr="0073264C" w:rsidRDefault="0073264C" w:rsidP="0073264C">
      <w:pPr>
        <w:pStyle w:val="ListParagraph"/>
        <w:numPr>
          <w:ilvl w:val="2"/>
          <w:numId w:val="1"/>
        </w:numPr>
        <w:rPr>
          <w:szCs w:val="22"/>
        </w:rPr>
      </w:pPr>
      <w:r>
        <w:t xml:space="preserve">CIDs </w:t>
      </w:r>
      <w:r w:rsidR="004F0E99">
        <w:t xml:space="preserve">were submitted by Angela Thomas </w:t>
      </w:r>
      <w:r>
        <w:t>on behalf of the RAC.</w:t>
      </w:r>
    </w:p>
    <w:p w14:paraId="1141CF94" w14:textId="088A8579" w:rsidR="0073264C" w:rsidRPr="004A6311" w:rsidRDefault="0073264C" w:rsidP="0073264C">
      <w:pPr>
        <w:pStyle w:val="ListParagraph"/>
        <w:numPr>
          <w:ilvl w:val="2"/>
          <w:numId w:val="1"/>
        </w:numPr>
        <w:rPr>
          <w:szCs w:val="22"/>
          <w:highlight w:val="yellow"/>
        </w:rPr>
      </w:pPr>
      <w:r w:rsidRPr="004A6311">
        <w:rPr>
          <w:highlight w:val="yellow"/>
        </w:rPr>
        <w:t>CID 8042 (SEC)</w:t>
      </w:r>
    </w:p>
    <w:p w14:paraId="3F9702D4" w14:textId="37E8EDA0" w:rsidR="0073264C" w:rsidRPr="00E00072" w:rsidRDefault="0073264C" w:rsidP="0073264C">
      <w:pPr>
        <w:pStyle w:val="ListParagraph"/>
        <w:numPr>
          <w:ilvl w:val="3"/>
          <w:numId w:val="1"/>
        </w:numPr>
        <w:rPr>
          <w:szCs w:val="22"/>
        </w:rPr>
      </w:pPr>
      <w:r>
        <w:t xml:space="preserve">Review </w:t>
      </w:r>
      <w:r w:rsidR="00E00072">
        <w:t>CID</w:t>
      </w:r>
    </w:p>
    <w:p w14:paraId="1AE59DC4" w14:textId="4A2EF44F" w:rsidR="00E00072" w:rsidRPr="00E00072" w:rsidRDefault="00E00072" w:rsidP="0073264C">
      <w:pPr>
        <w:pStyle w:val="ListParagraph"/>
        <w:numPr>
          <w:ilvl w:val="3"/>
          <w:numId w:val="1"/>
        </w:numPr>
        <w:rPr>
          <w:szCs w:val="22"/>
        </w:rPr>
      </w:pPr>
      <w:r>
        <w:t>Discussion on proposed changes.</w:t>
      </w:r>
    </w:p>
    <w:p w14:paraId="782F35CE" w14:textId="6ED91ABB" w:rsidR="00E00072" w:rsidRDefault="00E00072" w:rsidP="0073264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Accepted</w:t>
      </w:r>
    </w:p>
    <w:p w14:paraId="78A6D2F3" w14:textId="77777777" w:rsidR="00E00072" w:rsidRPr="00470CBA" w:rsidRDefault="00E00072" w:rsidP="00E00072">
      <w:pPr>
        <w:pStyle w:val="ListParagraph"/>
        <w:numPr>
          <w:ilvl w:val="3"/>
          <w:numId w:val="1"/>
        </w:numPr>
        <w:rPr>
          <w:szCs w:val="22"/>
        </w:rPr>
      </w:pPr>
      <w:r>
        <w:t>No Objection – Mark Ready for Motion</w:t>
      </w:r>
    </w:p>
    <w:p w14:paraId="20DF35D9" w14:textId="77777777" w:rsidR="00470CBA" w:rsidRPr="00233726" w:rsidRDefault="00470CBA" w:rsidP="00470CBA">
      <w:pPr>
        <w:pStyle w:val="ListParagraph"/>
        <w:ind w:left="1728"/>
        <w:rPr>
          <w:szCs w:val="22"/>
        </w:rPr>
      </w:pPr>
    </w:p>
    <w:p w14:paraId="59F3B268" w14:textId="0C132221" w:rsidR="0073264C" w:rsidRPr="00702677" w:rsidRDefault="00A27DDB" w:rsidP="0073264C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702677">
        <w:rPr>
          <w:szCs w:val="22"/>
          <w:highlight w:val="green"/>
        </w:rPr>
        <w:t xml:space="preserve">CID </w:t>
      </w:r>
      <w:r w:rsidR="009A67DC" w:rsidRPr="00702677">
        <w:rPr>
          <w:szCs w:val="22"/>
          <w:highlight w:val="green"/>
        </w:rPr>
        <w:t>80</w:t>
      </w:r>
      <w:r w:rsidR="004F0E99" w:rsidRPr="00702677">
        <w:rPr>
          <w:szCs w:val="22"/>
          <w:highlight w:val="green"/>
        </w:rPr>
        <w:t>41 (SEC)</w:t>
      </w:r>
    </w:p>
    <w:p w14:paraId="13EB599E" w14:textId="733612F4" w:rsidR="004F0E99" w:rsidRDefault="00702677" w:rsidP="004F0E9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25DF6722" w14:textId="65680244" w:rsidR="00702677" w:rsidRDefault="00702677" w:rsidP="004F0E99">
      <w:pPr>
        <w:pStyle w:val="ListParagraph"/>
        <w:numPr>
          <w:ilvl w:val="3"/>
          <w:numId w:val="1"/>
        </w:numPr>
        <w:rPr>
          <w:szCs w:val="22"/>
        </w:rPr>
      </w:pPr>
      <w:r w:rsidRPr="00702677">
        <w:rPr>
          <w:szCs w:val="22"/>
        </w:rPr>
        <w:t xml:space="preserve">The type of identifier depends on the type of WUR </w:t>
      </w:r>
      <w:proofErr w:type="gramStart"/>
      <w:r w:rsidRPr="00702677">
        <w:rPr>
          <w:szCs w:val="22"/>
        </w:rPr>
        <w:t>frame</w:t>
      </w:r>
      <w:proofErr w:type="gramEnd"/>
    </w:p>
    <w:p w14:paraId="482D8B7B" w14:textId="5D6D6C79" w:rsidR="00702677" w:rsidRDefault="00702677" w:rsidP="004F0E9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how the 3 comments </w:t>
      </w:r>
      <w:proofErr w:type="gramStart"/>
      <w:r>
        <w:rPr>
          <w:szCs w:val="22"/>
        </w:rPr>
        <w:t>are</w:t>
      </w:r>
      <w:proofErr w:type="gramEnd"/>
      <w:r>
        <w:rPr>
          <w:szCs w:val="22"/>
        </w:rPr>
        <w:t xml:space="preserve"> independent even though in the same table.</w:t>
      </w:r>
    </w:p>
    <w:p w14:paraId="13BFF3E2" w14:textId="77777777" w:rsidR="00702677" w:rsidRDefault="00702677" w:rsidP="0070267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Accepted</w:t>
      </w:r>
    </w:p>
    <w:p w14:paraId="45FBF127" w14:textId="77777777" w:rsidR="00702677" w:rsidRPr="00D856F9" w:rsidRDefault="00702677" w:rsidP="00702677">
      <w:pPr>
        <w:pStyle w:val="ListParagraph"/>
        <w:numPr>
          <w:ilvl w:val="3"/>
          <w:numId w:val="1"/>
        </w:numPr>
        <w:rPr>
          <w:szCs w:val="22"/>
        </w:rPr>
      </w:pPr>
      <w:r>
        <w:t>No Objection – Mark Ready for Motion</w:t>
      </w:r>
    </w:p>
    <w:p w14:paraId="3772AC32" w14:textId="77777777" w:rsidR="00D856F9" w:rsidRPr="00702677" w:rsidRDefault="00D856F9" w:rsidP="00D856F9">
      <w:pPr>
        <w:pStyle w:val="ListParagraph"/>
        <w:ind w:left="1728"/>
        <w:rPr>
          <w:szCs w:val="22"/>
        </w:rPr>
      </w:pPr>
    </w:p>
    <w:p w14:paraId="2FDF321B" w14:textId="68FF3059" w:rsidR="00702677" w:rsidRPr="00604076" w:rsidRDefault="00963BAC" w:rsidP="00963BAC">
      <w:pPr>
        <w:pStyle w:val="ListParagraph"/>
        <w:numPr>
          <w:ilvl w:val="2"/>
          <w:numId w:val="1"/>
        </w:numPr>
        <w:rPr>
          <w:szCs w:val="22"/>
          <w:highlight w:val="yellow"/>
        </w:rPr>
      </w:pPr>
      <w:r w:rsidRPr="00604076">
        <w:rPr>
          <w:highlight w:val="yellow"/>
        </w:rPr>
        <w:t>CID 8040 (SEC)</w:t>
      </w:r>
    </w:p>
    <w:p w14:paraId="7F2456E7" w14:textId="3AF4E888" w:rsidR="00963BAC" w:rsidRPr="00963BAC" w:rsidRDefault="00963BAC" w:rsidP="00963BAC">
      <w:pPr>
        <w:pStyle w:val="ListParagraph"/>
        <w:numPr>
          <w:ilvl w:val="3"/>
          <w:numId w:val="1"/>
        </w:numPr>
        <w:rPr>
          <w:szCs w:val="22"/>
        </w:rPr>
      </w:pPr>
      <w:r>
        <w:t>Review Comment</w:t>
      </w:r>
    </w:p>
    <w:p w14:paraId="15A26364" w14:textId="65B95359" w:rsidR="00963BAC" w:rsidRPr="00963BAC" w:rsidRDefault="00963BAC" w:rsidP="00963BAC">
      <w:pPr>
        <w:pStyle w:val="ListParagraph"/>
        <w:numPr>
          <w:ilvl w:val="3"/>
          <w:numId w:val="1"/>
        </w:numPr>
        <w:rPr>
          <w:szCs w:val="22"/>
        </w:rPr>
      </w:pPr>
      <w:r>
        <w:t>Discussion on proposed changes.</w:t>
      </w:r>
    </w:p>
    <w:p w14:paraId="7A3FC270" w14:textId="620306C8" w:rsidR="00963BAC" w:rsidRPr="00470CBA" w:rsidRDefault="00791FC2" w:rsidP="00963BAC">
      <w:pPr>
        <w:pStyle w:val="ListParagraph"/>
        <w:numPr>
          <w:ilvl w:val="3"/>
          <w:numId w:val="1"/>
        </w:numPr>
        <w:rPr>
          <w:szCs w:val="22"/>
        </w:rPr>
      </w:pPr>
      <w:r>
        <w:t xml:space="preserve">Suggestion to reduce the proposed changes into </w:t>
      </w:r>
      <w:r w:rsidR="00C43623">
        <w:t>two</w:t>
      </w:r>
      <w:r>
        <w:t xml:space="preserve"> sentence</w:t>
      </w:r>
      <w:r w:rsidR="00C43623">
        <w:t>s</w:t>
      </w:r>
      <w:r>
        <w:t>.</w:t>
      </w:r>
    </w:p>
    <w:p w14:paraId="1C7CF728" w14:textId="77777777" w:rsidR="00470CBA" w:rsidRPr="00791FC2" w:rsidRDefault="00470CBA" w:rsidP="00470CBA">
      <w:pPr>
        <w:pStyle w:val="ListParagraph"/>
        <w:ind w:left="1728"/>
        <w:rPr>
          <w:szCs w:val="22"/>
        </w:rPr>
      </w:pPr>
    </w:p>
    <w:p w14:paraId="58392EB6" w14:textId="0BDEAE29" w:rsidR="00791FC2" w:rsidRDefault="00234D2A" w:rsidP="00234D2A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Return to discussion on </w:t>
      </w:r>
      <w:r w:rsidRPr="00B31097">
        <w:rPr>
          <w:szCs w:val="22"/>
          <w:highlight w:val="cyan"/>
        </w:rPr>
        <w:t>CID 8042 (SEC)</w:t>
      </w:r>
    </w:p>
    <w:p w14:paraId="07D86198" w14:textId="3B525199" w:rsidR="00B31097" w:rsidRPr="0059182F" w:rsidRDefault="000D1271" w:rsidP="00A74AB9">
      <w:pPr>
        <w:pStyle w:val="ListParagraph"/>
        <w:numPr>
          <w:ilvl w:val="3"/>
          <w:numId w:val="1"/>
        </w:numPr>
        <w:rPr>
          <w:szCs w:val="22"/>
        </w:rPr>
      </w:pPr>
      <w:r w:rsidRPr="0059182F">
        <w:rPr>
          <w:szCs w:val="22"/>
        </w:rPr>
        <w:t xml:space="preserve">Update the resolution: </w:t>
      </w:r>
      <w:r w:rsidR="0059182F">
        <w:t xml:space="preserve">REVISED (SEC: 2024-07-08 15:02:06Z) - Make the proposed change, and at 1874.4, 4817.13 and 4817.32 change "OUI" to "OUI or </w:t>
      </w:r>
      <w:proofErr w:type="gramStart"/>
      <w:r w:rsidR="0059182F">
        <w:t>CID"</w:t>
      </w:r>
      <w:proofErr w:type="gramEnd"/>
    </w:p>
    <w:p w14:paraId="07BFBFC2" w14:textId="22F9D746" w:rsidR="000D1271" w:rsidRDefault="0059182F" w:rsidP="00234D2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still ready for Motion.</w:t>
      </w:r>
    </w:p>
    <w:p w14:paraId="5445FAF6" w14:textId="77777777" w:rsidR="00D856F9" w:rsidRDefault="00D856F9" w:rsidP="00D856F9">
      <w:pPr>
        <w:pStyle w:val="ListParagraph"/>
        <w:ind w:left="1728"/>
        <w:rPr>
          <w:szCs w:val="22"/>
        </w:rPr>
      </w:pPr>
    </w:p>
    <w:p w14:paraId="3A8EE7B1" w14:textId="5C16777A" w:rsidR="0059182F" w:rsidRPr="00702677" w:rsidRDefault="0059182F" w:rsidP="0059182F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Back to </w:t>
      </w:r>
      <w:r w:rsidRPr="00604076">
        <w:rPr>
          <w:szCs w:val="22"/>
          <w:highlight w:val="green"/>
        </w:rPr>
        <w:t>8040 (SEC</w:t>
      </w:r>
      <w:r w:rsidR="00604076" w:rsidRPr="00604076">
        <w:rPr>
          <w:szCs w:val="22"/>
          <w:highlight w:val="green"/>
        </w:rPr>
        <w:t>)</w:t>
      </w:r>
    </w:p>
    <w:p w14:paraId="73DCBEFC" w14:textId="1D3E83FE" w:rsidR="00702677" w:rsidRPr="00702677" w:rsidRDefault="00702677" w:rsidP="00702677">
      <w:pPr>
        <w:pStyle w:val="ListParagraph"/>
        <w:numPr>
          <w:ilvl w:val="3"/>
          <w:numId w:val="1"/>
        </w:numPr>
        <w:rPr>
          <w:szCs w:val="22"/>
        </w:rPr>
      </w:pPr>
      <w:r>
        <w:t xml:space="preserve"> </w:t>
      </w:r>
      <w:r w:rsidR="00604076">
        <w:t xml:space="preserve">Proposed Resolution: </w:t>
      </w:r>
      <w:r w:rsidR="00604076">
        <w:t>REVISED (SEC: 2024-07-08 14:57:48Z)</w:t>
      </w:r>
      <w:r w:rsidR="00604076">
        <w:br/>
        <w:t>Change the cited paragraph to:</w:t>
      </w:r>
      <w:r w:rsidR="00604076">
        <w:br/>
        <w:t>"The ID field contains an identifier (or, in the case of WUR Vendor ID, a portion of an identifier) for the WUR frame. The nature of the identifier for various cases is shown in Table 9-675 (Identifiers of WUR frames(11ba)) and depends on the type of WUR frame (see 9.9.3 (Format of individual WUR frame types))."</w:t>
      </w:r>
    </w:p>
    <w:p w14:paraId="22E662B9" w14:textId="77777777" w:rsidR="004A6311" w:rsidRDefault="004A6311" w:rsidP="004A6311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still ready for Motion.</w:t>
      </w:r>
    </w:p>
    <w:p w14:paraId="79D6FAF1" w14:textId="77777777" w:rsidR="00D856F9" w:rsidRDefault="00D856F9" w:rsidP="00D856F9">
      <w:pPr>
        <w:pStyle w:val="ListParagraph"/>
        <w:ind w:left="1728"/>
        <w:rPr>
          <w:szCs w:val="22"/>
        </w:rPr>
      </w:pPr>
    </w:p>
    <w:p w14:paraId="198C1075" w14:textId="77777777" w:rsidR="00432D0D" w:rsidRPr="00327788" w:rsidRDefault="00432D0D" w:rsidP="00DE6810">
      <w:pPr>
        <w:pStyle w:val="ListParagraph"/>
        <w:numPr>
          <w:ilvl w:val="1"/>
          <w:numId w:val="1"/>
        </w:numPr>
        <w:rPr>
          <w:szCs w:val="22"/>
          <w:highlight w:val="yellow"/>
        </w:rPr>
      </w:pPr>
      <w:r w:rsidRPr="00327788">
        <w:rPr>
          <w:highlight w:val="yellow"/>
        </w:rPr>
        <w:t>CID 8039 (SEC)</w:t>
      </w:r>
    </w:p>
    <w:p w14:paraId="0E395D4A" w14:textId="77777777" w:rsidR="00432D0D" w:rsidRPr="00432D0D" w:rsidRDefault="00432D0D" w:rsidP="00432D0D">
      <w:pPr>
        <w:pStyle w:val="ListParagraph"/>
        <w:numPr>
          <w:ilvl w:val="3"/>
          <w:numId w:val="1"/>
        </w:numPr>
        <w:rPr>
          <w:szCs w:val="22"/>
        </w:rPr>
      </w:pPr>
      <w:r>
        <w:t>Review Comment and context.</w:t>
      </w:r>
    </w:p>
    <w:p w14:paraId="1C154F20" w14:textId="77777777" w:rsidR="00E618DD" w:rsidRPr="00EF63DD" w:rsidRDefault="008B289D" w:rsidP="00432D0D">
      <w:pPr>
        <w:pStyle w:val="ListParagraph"/>
        <w:numPr>
          <w:ilvl w:val="3"/>
          <w:numId w:val="1"/>
        </w:numPr>
        <w:rPr>
          <w:szCs w:val="22"/>
        </w:rPr>
      </w:pPr>
      <w:r>
        <w:t xml:space="preserve">Discussion on </w:t>
      </w:r>
      <w:r w:rsidR="00E618DD">
        <w:t>the other locations that need to be considered.</w:t>
      </w:r>
    </w:p>
    <w:p w14:paraId="642EB6E1" w14:textId="315231D6" w:rsidR="00EF63DD" w:rsidRPr="00E618DD" w:rsidRDefault="00EF63DD" w:rsidP="00432D0D">
      <w:pPr>
        <w:pStyle w:val="ListParagraph"/>
        <w:numPr>
          <w:ilvl w:val="3"/>
          <w:numId w:val="1"/>
        </w:numPr>
        <w:rPr>
          <w:szCs w:val="22"/>
        </w:rPr>
      </w:pPr>
      <w:r>
        <w:lastRenderedPageBreak/>
        <w:t>Need an EBCS expert. Not clear the proposed change is correct.</w:t>
      </w:r>
    </w:p>
    <w:p w14:paraId="0827E54E" w14:textId="0325FDA5" w:rsidR="00702677" w:rsidRPr="00327788" w:rsidRDefault="00702677" w:rsidP="00432D0D">
      <w:pPr>
        <w:pStyle w:val="ListParagraph"/>
        <w:numPr>
          <w:ilvl w:val="3"/>
          <w:numId w:val="1"/>
        </w:numPr>
        <w:rPr>
          <w:szCs w:val="22"/>
        </w:rPr>
      </w:pPr>
      <w:r>
        <w:t xml:space="preserve"> </w:t>
      </w:r>
      <w:r w:rsidR="00327788">
        <w:t>Need to contact the commentor (Abhi)</w:t>
      </w:r>
    </w:p>
    <w:p w14:paraId="4AD3F753" w14:textId="25992915" w:rsidR="00327788" w:rsidRPr="00327788" w:rsidRDefault="00327788" w:rsidP="00432D0D">
      <w:pPr>
        <w:pStyle w:val="ListParagraph"/>
        <w:numPr>
          <w:ilvl w:val="3"/>
          <w:numId w:val="1"/>
        </w:numPr>
        <w:rPr>
          <w:szCs w:val="22"/>
        </w:rPr>
      </w:pPr>
      <w:r>
        <w:t>Mark This as More Work Required.</w:t>
      </w:r>
    </w:p>
    <w:p w14:paraId="7EA22906" w14:textId="2F7F38D1" w:rsidR="00327788" w:rsidRPr="00DE6810" w:rsidRDefault="00327788" w:rsidP="00432D0D">
      <w:pPr>
        <w:pStyle w:val="ListParagraph"/>
        <w:numPr>
          <w:ilvl w:val="3"/>
          <w:numId w:val="1"/>
        </w:numPr>
        <w:rPr>
          <w:szCs w:val="22"/>
        </w:rPr>
      </w:pPr>
      <w:r>
        <w:t xml:space="preserve">Schedule for Plenary </w:t>
      </w:r>
    </w:p>
    <w:p w14:paraId="49BAC47B" w14:textId="77777777" w:rsidR="00DE6810" w:rsidRPr="00DE6810" w:rsidRDefault="00DE6810" w:rsidP="00DE6810">
      <w:pPr>
        <w:pStyle w:val="ListParagraph"/>
        <w:ind w:left="1728"/>
        <w:rPr>
          <w:szCs w:val="22"/>
        </w:rPr>
      </w:pPr>
    </w:p>
    <w:p w14:paraId="6E436EF5" w14:textId="6FF44C06" w:rsidR="00DE6810" w:rsidRPr="00D856F9" w:rsidRDefault="00DE6810" w:rsidP="00DE6810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D856F9">
        <w:rPr>
          <w:b/>
          <w:bCs/>
          <w:szCs w:val="22"/>
        </w:rPr>
        <w:t>CIDs from Mark Hamilton</w:t>
      </w:r>
    </w:p>
    <w:p w14:paraId="76A7D660" w14:textId="249F0AC3" w:rsidR="00DE6810" w:rsidRPr="005D7F9F" w:rsidRDefault="00DA5A91" w:rsidP="00DE6810">
      <w:pPr>
        <w:pStyle w:val="ListParagraph"/>
        <w:numPr>
          <w:ilvl w:val="2"/>
          <w:numId w:val="1"/>
        </w:numPr>
        <w:rPr>
          <w:szCs w:val="22"/>
          <w:highlight w:val="yellow"/>
        </w:rPr>
      </w:pPr>
      <w:r w:rsidRPr="005D7F9F">
        <w:rPr>
          <w:szCs w:val="22"/>
          <w:highlight w:val="yellow"/>
        </w:rPr>
        <w:t>CID 8259 (SEC)</w:t>
      </w:r>
    </w:p>
    <w:p w14:paraId="5409C62F" w14:textId="1B9941B0" w:rsidR="00DA5A91" w:rsidRDefault="00DA5A91" w:rsidP="00DA5A91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16D8C882" w14:textId="5DEB3366" w:rsidR="00DA5A91" w:rsidRDefault="00DA5A91" w:rsidP="00DA5A91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About half of the CIDs are on Normative Verbs, so we may want to group together.</w:t>
      </w:r>
    </w:p>
    <w:p w14:paraId="58067841" w14:textId="6DE9FFA5" w:rsidR="00F3580B" w:rsidRDefault="00FB22EB" w:rsidP="00DA5A91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</w:t>
      </w:r>
      <w:r w:rsidR="005E47FE">
        <w:rPr>
          <w:szCs w:val="22"/>
        </w:rPr>
        <w:t>page 1676 – “shall</w:t>
      </w:r>
      <w:r w:rsidR="00AC578A">
        <w:rPr>
          <w:szCs w:val="22"/>
        </w:rPr>
        <w:t xml:space="preserve"> contain</w:t>
      </w:r>
      <w:r w:rsidR="005E47FE">
        <w:rPr>
          <w:szCs w:val="22"/>
        </w:rPr>
        <w:t>” usage.</w:t>
      </w:r>
    </w:p>
    <w:p w14:paraId="755B86A4" w14:textId="300ACCBA" w:rsidR="005E47FE" w:rsidRDefault="008741D5" w:rsidP="00DA5A91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Assign to Mark HAMILTON</w:t>
      </w:r>
    </w:p>
    <w:p w14:paraId="628B2FF9" w14:textId="571C8C19" w:rsidR="008741D5" w:rsidRDefault="008741D5" w:rsidP="00DA5A91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Mark More Work Required</w:t>
      </w:r>
    </w:p>
    <w:p w14:paraId="67C4C237" w14:textId="3CCE5328" w:rsidR="008741D5" w:rsidRDefault="008741D5" w:rsidP="00DA5A91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Schedule for Plenary</w:t>
      </w:r>
    </w:p>
    <w:p w14:paraId="147EF8F7" w14:textId="77777777" w:rsidR="00D856F9" w:rsidRDefault="00D856F9" w:rsidP="00D856F9">
      <w:pPr>
        <w:pStyle w:val="ListParagraph"/>
        <w:ind w:left="1728"/>
        <w:rPr>
          <w:szCs w:val="22"/>
        </w:rPr>
      </w:pPr>
    </w:p>
    <w:p w14:paraId="386F9208" w14:textId="3F5F6BD7" w:rsidR="008741D5" w:rsidRPr="005D7F9F" w:rsidRDefault="005D7F9F" w:rsidP="008741D5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5D7F9F">
        <w:rPr>
          <w:szCs w:val="22"/>
          <w:highlight w:val="green"/>
        </w:rPr>
        <w:t>CID 8258 (SEC)</w:t>
      </w:r>
    </w:p>
    <w:p w14:paraId="5BDF035F" w14:textId="62F6000E" w:rsidR="00702677" w:rsidRPr="005D7F9F" w:rsidRDefault="00702677" w:rsidP="00702677">
      <w:pPr>
        <w:pStyle w:val="ListParagraph"/>
        <w:numPr>
          <w:ilvl w:val="3"/>
          <w:numId w:val="1"/>
        </w:numPr>
        <w:rPr>
          <w:szCs w:val="22"/>
        </w:rPr>
      </w:pPr>
      <w:r>
        <w:t xml:space="preserve"> </w:t>
      </w:r>
      <w:r w:rsidR="005D7F9F">
        <w:t>Review Comment and context.</w:t>
      </w:r>
    </w:p>
    <w:p w14:paraId="79095BC2" w14:textId="31C5FD58" w:rsidR="005D7F9F" w:rsidRPr="005D7F9F" w:rsidRDefault="005D7F9F" w:rsidP="00702677">
      <w:pPr>
        <w:pStyle w:val="ListParagraph"/>
        <w:numPr>
          <w:ilvl w:val="3"/>
          <w:numId w:val="1"/>
        </w:numPr>
        <w:rPr>
          <w:szCs w:val="22"/>
        </w:rPr>
      </w:pPr>
      <w:r>
        <w:t>Proposed resolution: Accepted</w:t>
      </w:r>
    </w:p>
    <w:p w14:paraId="0371B624" w14:textId="77777777" w:rsidR="00D856F9" w:rsidRPr="00702677" w:rsidRDefault="00D856F9" w:rsidP="00D856F9">
      <w:pPr>
        <w:pStyle w:val="ListParagraph"/>
        <w:numPr>
          <w:ilvl w:val="3"/>
          <w:numId w:val="1"/>
        </w:numPr>
        <w:rPr>
          <w:szCs w:val="22"/>
        </w:rPr>
      </w:pPr>
      <w:r>
        <w:t>No Objection - Mark Ready for Motion</w:t>
      </w:r>
    </w:p>
    <w:p w14:paraId="3BD481E1" w14:textId="77777777" w:rsidR="00D856F9" w:rsidRPr="00702677" w:rsidRDefault="00D856F9" w:rsidP="00D856F9">
      <w:pPr>
        <w:pStyle w:val="ListParagraph"/>
        <w:ind w:left="1728"/>
        <w:rPr>
          <w:szCs w:val="22"/>
        </w:rPr>
      </w:pPr>
    </w:p>
    <w:p w14:paraId="070940E1" w14:textId="7E27166F" w:rsidR="00702677" w:rsidRPr="00F84707" w:rsidRDefault="005D7F9F" w:rsidP="005D7F9F">
      <w:pPr>
        <w:pStyle w:val="ListParagraph"/>
        <w:numPr>
          <w:ilvl w:val="2"/>
          <w:numId w:val="1"/>
        </w:numPr>
        <w:rPr>
          <w:szCs w:val="22"/>
          <w:highlight w:val="yellow"/>
        </w:rPr>
      </w:pPr>
      <w:r w:rsidRPr="00F84707">
        <w:rPr>
          <w:szCs w:val="22"/>
          <w:highlight w:val="yellow"/>
        </w:rPr>
        <w:t xml:space="preserve">CID </w:t>
      </w:r>
      <w:r w:rsidR="00533B46" w:rsidRPr="00F84707">
        <w:rPr>
          <w:szCs w:val="22"/>
          <w:highlight w:val="yellow"/>
        </w:rPr>
        <w:t>8257 (SEC)</w:t>
      </w:r>
    </w:p>
    <w:p w14:paraId="2CBF8E24" w14:textId="03A4ADF2" w:rsidR="00533B46" w:rsidRDefault="00533B46" w:rsidP="00533B4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 and Context</w:t>
      </w:r>
    </w:p>
    <w:p w14:paraId="3F98A9D2" w14:textId="1E52E297" w:rsidR="00F84707" w:rsidRDefault="00F84707" w:rsidP="00533B46">
      <w:pPr>
        <w:pStyle w:val="ListParagraph"/>
        <w:numPr>
          <w:ilvl w:val="3"/>
          <w:numId w:val="1"/>
        </w:numPr>
        <w:rPr>
          <w:szCs w:val="22"/>
        </w:rPr>
      </w:pPr>
      <w:r w:rsidRPr="000641E0">
        <w:rPr>
          <w:szCs w:val="22"/>
          <w:highlight w:val="yellow"/>
        </w:rPr>
        <w:t>ACTION ITEM</w:t>
      </w:r>
      <w:r w:rsidR="000641E0" w:rsidRPr="000641E0">
        <w:rPr>
          <w:szCs w:val="22"/>
          <w:highlight w:val="yellow"/>
        </w:rPr>
        <w:t xml:space="preserve"> #1</w:t>
      </w:r>
      <w:r w:rsidRPr="000641E0">
        <w:rPr>
          <w:szCs w:val="22"/>
          <w:highlight w:val="yellow"/>
        </w:rPr>
        <w:t>:</w:t>
      </w:r>
      <w:r>
        <w:rPr>
          <w:szCs w:val="22"/>
        </w:rPr>
        <w:t xml:space="preserve"> Mark H to check with Stephen MCCANN</w:t>
      </w:r>
    </w:p>
    <w:p w14:paraId="4418980D" w14:textId="286361DA" w:rsidR="00533B46" w:rsidRDefault="00B67907" w:rsidP="00533B4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Assign to Mark HAMILTON</w:t>
      </w:r>
    </w:p>
    <w:p w14:paraId="2E479879" w14:textId="60E30DF3" w:rsidR="00B67907" w:rsidRDefault="00B67907" w:rsidP="00533B4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Mark More Work Required.</w:t>
      </w:r>
    </w:p>
    <w:p w14:paraId="32C1F000" w14:textId="029B3F11" w:rsidR="00B67907" w:rsidRDefault="00F84707" w:rsidP="00533B4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Schedule for Plenar</w:t>
      </w:r>
      <w:r w:rsidR="00D856F9">
        <w:rPr>
          <w:szCs w:val="22"/>
        </w:rPr>
        <w:t>y</w:t>
      </w:r>
    </w:p>
    <w:p w14:paraId="5FC43792" w14:textId="77777777" w:rsidR="00D856F9" w:rsidRDefault="00D856F9" w:rsidP="00D856F9">
      <w:pPr>
        <w:pStyle w:val="ListParagraph"/>
        <w:ind w:left="1728"/>
        <w:rPr>
          <w:szCs w:val="22"/>
        </w:rPr>
      </w:pPr>
    </w:p>
    <w:p w14:paraId="35412724" w14:textId="6A8D5EC2" w:rsidR="00F84707" w:rsidRDefault="002827E2" w:rsidP="00F84707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4F02C4" w:rsidRPr="006972E2">
        <w:rPr>
          <w:szCs w:val="22"/>
          <w:highlight w:val="green"/>
        </w:rPr>
        <w:t>CID 8256 (SEC)</w:t>
      </w:r>
    </w:p>
    <w:p w14:paraId="17D611BC" w14:textId="7925B18A" w:rsidR="002827E2" w:rsidRDefault="002827E2" w:rsidP="002827E2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 and Context</w:t>
      </w:r>
    </w:p>
    <w:p w14:paraId="3DD16283" w14:textId="2622CE13" w:rsidR="00BE0E97" w:rsidRDefault="00054E42" w:rsidP="002827E2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Discussed the s</w:t>
      </w:r>
      <w:r w:rsidR="00BE0E97">
        <w:rPr>
          <w:szCs w:val="22"/>
        </w:rPr>
        <w:t xml:space="preserve">uggested to </w:t>
      </w:r>
      <w:r w:rsidR="00317AAC">
        <w:rPr>
          <w:szCs w:val="22"/>
        </w:rPr>
        <w:t>remove listed frames it is used in.</w:t>
      </w:r>
    </w:p>
    <w:p w14:paraId="0E38E71A" w14:textId="72507849" w:rsidR="00317AAC" w:rsidRDefault="006668FC" w:rsidP="002827E2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Leave proposed change as given.</w:t>
      </w:r>
    </w:p>
    <w:p w14:paraId="63F0469A" w14:textId="77777777" w:rsidR="00BE0E97" w:rsidRPr="005D7F9F" w:rsidRDefault="00BE0E97" w:rsidP="00BE0E97">
      <w:pPr>
        <w:pStyle w:val="ListParagraph"/>
        <w:numPr>
          <w:ilvl w:val="3"/>
          <w:numId w:val="1"/>
        </w:numPr>
        <w:rPr>
          <w:szCs w:val="22"/>
        </w:rPr>
      </w:pPr>
      <w:r>
        <w:t>Proposed resolution: Accepted</w:t>
      </w:r>
    </w:p>
    <w:p w14:paraId="2186B8E2" w14:textId="77777777" w:rsidR="00D856F9" w:rsidRPr="00702677" w:rsidRDefault="00D856F9" w:rsidP="00D856F9">
      <w:pPr>
        <w:pStyle w:val="ListParagraph"/>
        <w:numPr>
          <w:ilvl w:val="3"/>
          <w:numId w:val="1"/>
        </w:numPr>
        <w:rPr>
          <w:szCs w:val="22"/>
        </w:rPr>
      </w:pPr>
      <w:r>
        <w:t>No Objection - Mark Ready for Motion</w:t>
      </w:r>
    </w:p>
    <w:p w14:paraId="3717B322" w14:textId="77777777" w:rsidR="00D856F9" w:rsidRPr="00702677" w:rsidRDefault="00D856F9" w:rsidP="00D856F9">
      <w:pPr>
        <w:pStyle w:val="ListParagraph"/>
        <w:ind w:left="1728"/>
        <w:rPr>
          <w:szCs w:val="22"/>
        </w:rPr>
      </w:pPr>
    </w:p>
    <w:p w14:paraId="738690FE" w14:textId="53B40235" w:rsidR="002827E2" w:rsidRPr="006972E2" w:rsidRDefault="006668FC" w:rsidP="006668FC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6972E2">
        <w:rPr>
          <w:szCs w:val="22"/>
          <w:highlight w:val="green"/>
        </w:rPr>
        <w:t xml:space="preserve">CID </w:t>
      </w:r>
      <w:r w:rsidR="006972E2" w:rsidRPr="006972E2">
        <w:rPr>
          <w:szCs w:val="22"/>
          <w:highlight w:val="green"/>
        </w:rPr>
        <w:t>8254 (SEC)</w:t>
      </w:r>
    </w:p>
    <w:p w14:paraId="478851F0" w14:textId="77C07C4E" w:rsidR="006668FC" w:rsidRDefault="006668FC" w:rsidP="006668F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 and Context</w:t>
      </w:r>
    </w:p>
    <w:p w14:paraId="1E432E5D" w14:textId="77777777" w:rsidR="006668FC" w:rsidRPr="005D7F9F" w:rsidRDefault="006668FC" w:rsidP="006668FC">
      <w:pPr>
        <w:pStyle w:val="ListParagraph"/>
        <w:numPr>
          <w:ilvl w:val="3"/>
          <w:numId w:val="1"/>
        </w:numPr>
        <w:rPr>
          <w:szCs w:val="22"/>
        </w:rPr>
      </w:pPr>
      <w:r>
        <w:t>Proposed resolution: Accepted</w:t>
      </w:r>
    </w:p>
    <w:p w14:paraId="1256681A" w14:textId="020D9DD8" w:rsidR="006668FC" w:rsidRPr="00D856F9" w:rsidRDefault="00D856F9" w:rsidP="006668FC">
      <w:pPr>
        <w:pStyle w:val="ListParagraph"/>
        <w:numPr>
          <w:ilvl w:val="3"/>
          <w:numId w:val="1"/>
        </w:numPr>
        <w:rPr>
          <w:szCs w:val="22"/>
        </w:rPr>
      </w:pPr>
      <w:r>
        <w:t xml:space="preserve">No Objection - </w:t>
      </w:r>
      <w:r w:rsidR="006668FC">
        <w:t>Mark Ready for Motion</w:t>
      </w:r>
    </w:p>
    <w:p w14:paraId="2ABA474F" w14:textId="77777777" w:rsidR="00D856F9" w:rsidRPr="00702677" w:rsidRDefault="00D856F9" w:rsidP="00D856F9">
      <w:pPr>
        <w:pStyle w:val="ListParagraph"/>
        <w:ind w:left="1728"/>
        <w:rPr>
          <w:szCs w:val="22"/>
        </w:rPr>
      </w:pPr>
    </w:p>
    <w:p w14:paraId="4422FDA7" w14:textId="77A9957E" w:rsidR="006668FC" w:rsidRPr="00B65F46" w:rsidRDefault="00B57B54" w:rsidP="006972E2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B65F46">
        <w:rPr>
          <w:szCs w:val="22"/>
          <w:highlight w:val="green"/>
        </w:rPr>
        <w:t>CID 8253 (SEC)</w:t>
      </w:r>
    </w:p>
    <w:p w14:paraId="7FAAECB9" w14:textId="0C84DCE9" w:rsidR="00B57B54" w:rsidRDefault="00B57B54" w:rsidP="00B57B54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 and Context</w:t>
      </w:r>
    </w:p>
    <w:p w14:paraId="1C3B112D" w14:textId="2CA258DC" w:rsidR="00B57B54" w:rsidRDefault="00B57B54" w:rsidP="00B57B54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Need proper citation to RFC.</w:t>
      </w:r>
    </w:p>
    <w:p w14:paraId="636214C3" w14:textId="09222860" w:rsidR="00591FA9" w:rsidRDefault="00591FA9" w:rsidP="00B57B54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Need to change “and to or” </w:t>
      </w:r>
    </w:p>
    <w:p w14:paraId="34805504" w14:textId="664EB938" w:rsidR="00591FA9" w:rsidRDefault="00591FA9" w:rsidP="00B57B54">
      <w:pPr>
        <w:pStyle w:val="ListParagraph"/>
        <w:numPr>
          <w:ilvl w:val="3"/>
          <w:numId w:val="1"/>
        </w:numPr>
        <w:rPr>
          <w:szCs w:val="22"/>
        </w:rPr>
      </w:pPr>
      <w:proofErr w:type="gramStart"/>
      <w:r>
        <w:rPr>
          <w:szCs w:val="22"/>
        </w:rPr>
        <w:t>So</w:t>
      </w:r>
      <w:proofErr w:type="gramEnd"/>
      <w:r>
        <w:rPr>
          <w:szCs w:val="22"/>
        </w:rPr>
        <w:t xml:space="preserve"> change to Revised.</w:t>
      </w:r>
    </w:p>
    <w:p w14:paraId="0EDACFB8" w14:textId="64EFA3C9" w:rsidR="0039491B" w:rsidRPr="00B65F46" w:rsidRDefault="0039491B" w:rsidP="00B65F4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="00B65F46">
        <w:t xml:space="preserve">REVISED (SEC: 2024-07-08 15:31:24Z) - </w:t>
      </w:r>
      <w:r w:rsidR="00B65F46">
        <w:br/>
        <w:t>Change the cited text to: "The Ephemeral Public Key field contains the public key encoded using IETF RFC 5480 conventions, in either compressed or uncompressed form."</w:t>
      </w:r>
    </w:p>
    <w:p w14:paraId="0E12B4D8" w14:textId="77777777" w:rsidR="00B65F46" w:rsidRPr="00B65F46" w:rsidRDefault="00B65F46" w:rsidP="00B65F46">
      <w:pPr>
        <w:pStyle w:val="ListParagraph"/>
        <w:numPr>
          <w:ilvl w:val="3"/>
          <w:numId w:val="1"/>
        </w:numPr>
        <w:rPr>
          <w:szCs w:val="22"/>
        </w:rPr>
      </w:pPr>
      <w:r>
        <w:t>No Objection - Mark Ready for Motion</w:t>
      </w:r>
    </w:p>
    <w:p w14:paraId="19F7207F" w14:textId="77777777" w:rsidR="00B65F46" w:rsidRPr="00D856F9" w:rsidRDefault="00B65F46" w:rsidP="00B65F46">
      <w:pPr>
        <w:pStyle w:val="ListParagraph"/>
        <w:ind w:left="1728"/>
        <w:rPr>
          <w:szCs w:val="22"/>
        </w:rPr>
      </w:pPr>
    </w:p>
    <w:p w14:paraId="288FBD9D" w14:textId="4FD282AD" w:rsidR="00B65F46" w:rsidRPr="008564E2" w:rsidRDefault="00A546F6" w:rsidP="00B65F46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8564E2">
        <w:rPr>
          <w:szCs w:val="22"/>
          <w:highlight w:val="green"/>
        </w:rPr>
        <w:t>CID 8252 (SEC)</w:t>
      </w:r>
    </w:p>
    <w:p w14:paraId="5743F6F3" w14:textId="77777777" w:rsidR="00A546F6" w:rsidRDefault="00A546F6" w:rsidP="00A546F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 and Context</w:t>
      </w:r>
    </w:p>
    <w:p w14:paraId="6565A8EF" w14:textId="77777777" w:rsidR="00A546F6" w:rsidRPr="005D7F9F" w:rsidRDefault="00A546F6" w:rsidP="00A546F6">
      <w:pPr>
        <w:pStyle w:val="ListParagraph"/>
        <w:numPr>
          <w:ilvl w:val="3"/>
          <w:numId w:val="1"/>
        </w:numPr>
        <w:rPr>
          <w:szCs w:val="22"/>
        </w:rPr>
      </w:pPr>
      <w:r>
        <w:t>Proposed resolution: Accepted</w:t>
      </w:r>
    </w:p>
    <w:p w14:paraId="080EBECE" w14:textId="77777777" w:rsidR="00A546F6" w:rsidRPr="00D856F9" w:rsidRDefault="00A546F6" w:rsidP="00A546F6">
      <w:pPr>
        <w:pStyle w:val="ListParagraph"/>
        <w:numPr>
          <w:ilvl w:val="3"/>
          <w:numId w:val="1"/>
        </w:numPr>
        <w:rPr>
          <w:szCs w:val="22"/>
        </w:rPr>
      </w:pPr>
      <w:r>
        <w:t>No Objection - Mark Ready for Motion</w:t>
      </w:r>
    </w:p>
    <w:p w14:paraId="63D6714A" w14:textId="4E4F16F6" w:rsidR="00A546F6" w:rsidRDefault="00A546F6" w:rsidP="00A546F6">
      <w:pPr>
        <w:pStyle w:val="ListParagraph"/>
        <w:ind w:left="1728"/>
        <w:rPr>
          <w:szCs w:val="22"/>
        </w:rPr>
      </w:pPr>
      <w:r>
        <w:rPr>
          <w:szCs w:val="22"/>
        </w:rPr>
        <w:lastRenderedPageBreak/>
        <w:t xml:space="preserve"> </w:t>
      </w:r>
    </w:p>
    <w:p w14:paraId="265CA729" w14:textId="6B4CBF9F" w:rsidR="00A546F6" w:rsidRPr="008564E2" w:rsidRDefault="0002600A" w:rsidP="00A546F6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8564E2">
        <w:rPr>
          <w:szCs w:val="22"/>
          <w:highlight w:val="green"/>
        </w:rPr>
        <w:t xml:space="preserve">CID </w:t>
      </w:r>
      <w:r w:rsidR="00A546F6" w:rsidRPr="008564E2">
        <w:rPr>
          <w:szCs w:val="22"/>
          <w:highlight w:val="green"/>
        </w:rPr>
        <w:t>82</w:t>
      </w:r>
      <w:r w:rsidRPr="008564E2">
        <w:rPr>
          <w:szCs w:val="22"/>
          <w:highlight w:val="green"/>
        </w:rPr>
        <w:t>51 (SEC)</w:t>
      </w:r>
    </w:p>
    <w:p w14:paraId="2113AEF9" w14:textId="54DA28AA" w:rsidR="0002600A" w:rsidRDefault="0002600A" w:rsidP="0002600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 and Context</w:t>
      </w:r>
    </w:p>
    <w:p w14:paraId="5B6EACB3" w14:textId="4BF74ABC" w:rsidR="0002600A" w:rsidRDefault="00652808" w:rsidP="0002600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Change “may be present in order to” to </w:t>
      </w:r>
      <w:r w:rsidR="00166B51">
        <w:rPr>
          <w:szCs w:val="22"/>
        </w:rPr>
        <w:t xml:space="preserve">“is optionally present </w:t>
      </w:r>
      <w:proofErr w:type="gramStart"/>
      <w:r w:rsidR="00166B51">
        <w:rPr>
          <w:szCs w:val="22"/>
        </w:rPr>
        <w:t>to”</w:t>
      </w:r>
      <w:proofErr w:type="gramEnd"/>
    </w:p>
    <w:p w14:paraId="0B2C3D3C" w14:textId="3ACE5184" w:rsidR="0002600A" w:rsidRPr="005D7F9F" w:rsidRDefault="0002600A" w:rsidP="0002600A">
      <w:pPr>
        <w:pStyle w:val="ListParagraph"/>
        <w:numPr>
          <w:ilvl w:val="3"/>
          <w:numId w:val="1"/>
        </w:numPr>
        <w:rPr>
          <w:szCs w:val="22"/>
        </w:rPr>
      </w:pPr>
      <w:r>
        <w:t xml:space="preserve">Proposed resolution: </w:t>
      </w:r>
      <w:r w:rsidR="000A5F99">
        <w:t xml:space="preserve">REVISED (SEC: 2024-07-08 15:37:11Z) - At cited location, change "may be present in order to" to "is optionally present </w:t>
      </w:r>
      <w:proofErr w:type="gramStart"/>
      <w:r w:rsidR="000A5F99">
        <w:t>to</w:t>
      </w:r>
      <w:proofErr w:type="gramEnd"/>
      <w:r w:rsidR="000A5F99">
        <w:t>"</w:t>
      </w:r>
    </w:p>
    <w:p w14:paraId="3B35D1CE" w14:textId="77777777" w:rsidR="0002600A" w:rsidRPr="00D856F9" w:rsidRDefault="0002600A" w:rsidP="0002600A">
      <w:pPr>
        <w:pStyle w:val="ListParagraph"/>
        <w:numPr>
          <w:ilvl w:val="3"/>
          <w:numId w:val="1"/>
        </w:numPr>
        <w:rPr>
          <w:szCs w:val="22"/>
        </w:rPr>
      </w:pPr>
      <w:r>
        <w:t>No Objection - Mark Ready for Motion</w:t>
      </w:r>
    </w:p>
    <w:p w14:paraId="58183441" w14:textId="0DC8750A" w:rsidR="0002600A" w:rsidRDefault="008564E2" w:rsidP="008564E2">
      <w:pPr>
        <w:pStyle w:val="ListParagraph"/>
        <w:ind w:left="1728"/>
        <w:rPr>
          <w:szCs w:val="22"/>
        </w:rPr>
      </w:pPr>
      <w:r>
        <w:rPr>
          <w:szCs w:val="22"/>
        </w:rPr>
        <w:t xml:space="preserve"> </w:t>
      </w:r>
    </w:p>
    <w:p w14:paraId="27A17B8F" w14:textId="724EE9D9" w:rsidR="008564E2" w:rsidRPr="007045A8" w:rsidRDefault="008564E2" w:rsidP="0012008B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7045A8">
        <w:rPr>
          <w:szCs w:val="22"/>
          <w:highlight w:val="green"/>
        </w:rPr>
        <w:t>CID 8250 (SEC)</w:t>
      </w:r>
    </w:p>
    <w:p w14:paraId="77CABC2C" w14:textId="77777777" w:rsidR="000F2FD0" w:rsidRDefault="000F2FD0" w:rsidP="0012008B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 and Context</w:t>
      </w:r>
    </w:p>
    <w:p w14:paraId="0EA8965B" w14:textId="697FCE9E" w:rsidR="000F2FD0" w:rsidRDefault="000F2FD0" w:rsidP="0012008B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if this is </w:t>
      </w:r>
      <w:r w:rsidR="007045A8">
        <w:rPr>
          <w:szCs w:val="22"/>
        </w:rPr>
        <w:t>behavioral</w:t>
      </w:r>
      <w:r>
        <w:rPr>
          <w:szCs w:val="22"/>
        </w:rPr>
        <w:t xml:space="preserve"> or response from a request.</w:t>
      </w:r>
    </w:p>
    <w:p w14:paraId="37A1E9E2" w14:textId="77777777" w:rsidR="000F2FD0" w:rsidRPr="005D7F9F" w:rsidRDefault="000F2FD0" w:rsidP="0012008B">
      <w:pPr>
        <w:pStyle w:val="ListParagraph"/>
        <w:numPr>
          <w:ilvl w:val="3"/>
          <w:numId w:val="1"/>
        </w:numPr>
        <w:rPr>
          <w:szCs w:val="22"/>
        </w:rPr>
      </w:pPr>
      <w:r>
        <w:t>Proposed resolution: Accepted</w:t>
      </w:r>
    </w:p>
    <w:p w14:paraId="59964D5B" w14:textId="77777777" w:rsidR="000F2FD0" w:rsidRPr="00D856F9" w:rsidRDefault="000F2FD0" w:rsidP="0012008B">
      <w:pPr>
        <w:pStyle w:val="ListParagraph"/>
        <w:numPr>
          <w:ilvl w:val="3"/>
          <w:numId w:val="1"/>
        </w:numPr>
        <w:rPr>
          <w:szCs w:val="22"/>
        </w:rPr>
      </w:pPr>
      <w:r>
        <w:t>No Objection - Mark Ready for Motion</w:t>
      </w:r>
    </w:p>
    <w:p w14:paraId="02556F6E" w14:textId="77777777" w:rsidR="008564E2" w:rsidRDefault="008564E2" w:rsidP="007045A8">
      <w:pPr>
        <w:pStyle w:val="ListParagraph"/>
        <w:ind w:left="2232"/>
        <w:rPr>
          <w:szCs w:val="22"/>
        </w:rPr>
      </w:pPr>
    </w:p>
    <w:p w14:paraId="1560AC3E" w14:textId="1B5D8910" w:rsidR="008564E2" w:rsidRDefault="0012008B" w:rsidP="0012008B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7F13B7">
        <w:rPr>
          <w:szCs w:val="22"/>
          <w:highlight w:val="green"/>
        </w:rPr>
        <w:t xml:space="preserve">CID </w:t>
      </w:r>
      <w:r w:rsidR="007F13B7" w:rsidRPr="007F13B7">
        <w:rPr>
          <w:szCs w:val="22"/>
          <w:highlight w:val="green"/>
        </w:rPr>
        <w:t xml:space="preserve">8249 </w:t>
      </w:r>
      <w:r w:rsidR="003769CE" w:rsidRPr="007F13B7">
        <w:rPr>
          <w:szCs w:val="22"/>
          <w:highlight w:val="green"/>
        </w:rPr>
        <w:t>(SEC)</w:t>
      </w:r>
    </w:p>
    <w:p w14:paraId="65810389" w14:textId="77777777" w:rsidR="003769CE" w:rsidRDefault="003769CE" w:rsidP="003769CE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 and Context</w:t>
      </w:r>
    </w:p>
    <w:p w14:paraId="21719742" w14:textId="4EB6BBDA" w:rsidR="003769CE" w:rsidRPr="005D7F9F" w:rsidRDefault="003769CE" w:rsidP="003769CE">
      <w:pPr>
        <w:pStyle w:val="ListParagraph"/>
        <w:numPr>
          <w:ilvl w:val="3"/>
          <w:numId w:val="1"/>
        </w:numPr>
        <w:rPr>
          <w:szCs w:val="22"/>
        </w:rPr>
      </w:pPr>
      <w:r>
        <w:t xml:space="preserve">Proposed resolution: </w:t>
      </w:r>
      <w:r w:rsidR="00F7791D">
        <w:t>REVISED (SEC: 2024-07-08 15:42:05Z)</w:t>
      </w:r>
      <w:r w:rsidR="00F7791D">
        <w:br/>
        <w:t>The normative behavior is in the existing standard. Delete the cited sentence.</w:t>
      </w:r>
    </w:p>
    <w:p w14:paraId="1DC47574" w14:textId="77777777" w:rsidR="003769CE" w:rsidRPr="00D856F9" w:rsidRDefault="003769CE" w:rsidP="003769CE">
      <w:pPr>
        <w:pStyle w:val="ListParagraph"/>
        <w:numPr>
          <w:ilvl w:val="3"/>
          <w:numId w:val="1"/>
        </w:numPr>
        <w:rPr>
          <w:szCs w:val="22"/>
        </w:rPr>
      </w:pPr>
      <w:r>
        <w:t>No Objection - Mark Ready for Motion</w:t>
      </w:r>
    </w:p>
    <w:p w14:paraId="253F072F" w14:textId="26E2F526" w:rsidR="003769CE" w:rsidRDefault="00193E81" w:rsidP="00193E81">
      <w:pPr>
        <w:pStyle w:val="ListParagraph"/>
        <w:ind w:left="1728"/>
        <w:rPr>
          <w:szCs w:val="22"/>
        </w:rPr>
      </w:pPr>
      <w:r>
        <w:rPr>
          <w:szCs w:val="22"/>
        </w:rPr>
        <w:t xml:space="preserve"> </w:t>
      </w:r>
    </w:p>
    <w:p w14:paraId="11FF39FB" w14:textId="1AEF5B47" w:rsidR="00193E81" w:rsidRPr="00D76DD8" w:rsidRDefault="00193E81" w:rsidP="00193E81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D76DD8">
        <w:rPr>
          <w:szCs w:val="22"/>
          <w:highlight w:val="green"/>
        </w:rPr>
        <w:t>CID 8247 (SEC)</w:t>
      </w:r>
    </w:p>
    <w:p w14:paraId="4860F333" w14:textId="77777777" w:rsidR="00F7791D" w:rsidRDefault="00F7791D" w:rsidP="00F7791D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 and Context</w:t>
      </w:r>
    </w:p>
    <w:p w14:paraId="4A5EB974" w14:textId="3D02CC86" w:rsidR="00F7791D" w:rsidRPr="005D7F9F" w:rsidRDefault="00F7791D" w:rsidP="00F7791D">
      <w:pPr>
        <w:pStyle w:val="ListParagraph"/>
        <w:numPr>
          <w:ilvl w:val="3"/>
          <w:numId w:val="1"/>
        </w:numPr>
        <w:rPr>
          <w:szCs w:val="22"/>
        </w:rPr>
      </w:pPr>
      <w:r>
        <w:t xml:space="preserve">Proposed resolution: </w:t>
      </w:r>
      <w:r w:rsidR="00D051F7">
        <w:t>REVISED (SEC: 2024-07-08 15:48:13Z)</w:t>
      </w:r>
      <w:r w:rsidR="00D051F7">
        <w:br/>
        <w:t xml:space="preserve">Delete the cited sentence and delete the sentence at </w:t>
      </w:r>
      <w:proofErr w:type="gramStart"/>
      <w:r w:rsidR="00D051F7">
        <w:t>1318.3</w:t>
      </w:r>
      <w:proofErr w:type="gramEnd"/>
    </w:p>
    <w:p w14:paraId="2EFD6D62" w14:textId="77777777" w:rsidR="00F7791D" w:rsidRPr="00D76DD8" w:rsidRDefault="00F7791D" w:rsidP="00F7791D">
      <w:pPr>
        <w:pStyle w:val="ListParagraph"/>
        <w:numPr>
          <w:ilvl w:val="3"/>
          <w:numId w:val="1"/>
        </w:numPr>
        <w:rPr>
          <w:szCs w:val="22"/>
        </w:rPr>
      </w:pPr>
      <w:r>
        <w:t>No Objection - Mark Ready for Motion</w:t>
      </w:r>
    </w:p>
    <w:p w14:paraId="18D1A487" w14:textId="77777777" w:rsidR="00D76DD8" w:rsidRPr="00D856F9" w:rsidRDefault="00D76DD8" w:rsidP="00D76DD8">
      <w:pPr>
        <w:pStyle w:val="ListParagraph"/>
        <w:ind w:left="1728"/>
        <w:rPr>
          <w:szCs w:val="22"/>
        </w:rPr>
      </w:pPr>
    </w:p>
    <w:p w14:paraId="7141031D" w14:textId="31694B70" w:rsidR="00193E81" w:rsidRPr="00203523" w:rsidRDefault="00D76DD8" w:rsidP="00D76DD8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203523">
        <w:rPr>
          <w:szCs w:val="22"/>
          <w:highlight w:val="green"/>
        </w:rPr>
        <w:t>CID 8246 (SEC)</w:t>
      </w:r>
    </w:p>
    <w:p w14:paraId="09CA2643" w14:textId="77777777" w:rsidR="00203523" w:rsidRDefault="00203523" w:rsidP="00203523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 and Context</w:t>
      </w:r>
    </w:p>
    <w:p w14:paraId="2B2A7F4E" w14:textId="77777777" w:rsidR="00203523" w:rsidRPr="005D7F9F" w:rsidRDefault="00203523" w:rsidP="00203523">
      <w:pPr>
        <w:pStyle w:val="ListParagraph"/>
        <w:numPr>
          <w:ilvl w:val="3"/>
          <w:numId w:val="1"/>
        </w:numPr>
        <w:rPr>
          <w:szCs w:val="22"/>
        </w:rPr>
      </w:pPr>
      <w:r>
        <w:t>Proposed resolution: Accepted</w:t>
      </w:r>
    </w:p>
    <w:p w14:paraId="18629833" w14:textId="77777777" w:rsidR="00203523" w:rsidRPr="00D856F9" w:rsidRDefault="00203523" w:rsidP="00203523">
      <w:pPr>
        <w:pStyle w:val="ListParagraph"/>
        <w:numPr>
          <w:ilvl w:val="3"/>
          <w:numId w:val="1"/>
        </w:numPr>
        <w:rPr>
          <w:szCs w:val="22"/>
        </w:rPr>
      </w:pPr>
      <w:r>
        <w:t>No Objection - Mark Ready for Motion</w:t>
      </w:r>
    </w:p>
    <w:p w14:paraId="5769304F" w14:textId="0D50E1F4" w:rsidR="00D76DD8" w:rsidRDefault="00203523" w:rsidP="00203523">
      <w:pPr>
        <w:pStyle w:val="ListParagraph"/>
        <w:ind w:left="1728"/>
        <w:rPr>
          <w:szCs w:val="22"/>
        </w:rPr>
      </w:pPr>
      <w:r>
        <w:rPr>
          <w:szCs w:val="22"/>
        </w:rPr>
        <w:t xml:space="preserve"> </w:t>
      </w:r>
    </w:p>
    <w:p w14:paraId="5464FC50" w14:textId="7AA1333C" w:rsidR="00203523" w:rsidRPr="00533BFA" w:rsidRDefault="00203523" w:rsidP="00203523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533BFA">
        <w:rPr>
          <w:szCs w:val="22"/>
          <w:highlight w:val="green"/>
        </w:rPr>
        <w:t>CID 8245 (SEC)</w:t>
      </w:r>
    </w:p>
    <w:p w14:paraId="0B1BA68A" w14:textId="77777777" w:rsidR="00533BFA" w:rsidRDefault="00533BFA" w:rsidP="00533BF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 and Context</w:t>
      </w:r>
    </w:p>
    <w:p w14:paraId="3ED0B1C8" w14:textId="77777777" w:rsidR="00533BFA" w:rsidRPr="005D7F9F" w:rsidRDefault="00533BFA" w:rsidP="00533BFA">
      <w:pPr>
        <w:pStyle w:val="ListParagraph"/>
        <w:numPr>
          <w:ilvl w:val="3"/>
          <w:numId w:val="1"/>
        </w:numPr>
        <w:rPr>
          <w:szCs w:val="22"/>
        </w:rPr>
      </w:pPr>
      <w:r>
        <w:t>Proposed resolution: Accepted</w:t>
      </w:r>
    </w:p>
    <w:p w14:paraId="67412197" w14:textId="77777777" w:rsidR="00533BFA" w:rsidRPr="00533BFA" w:rsidRDefault="00533BFA" w:rsidP="00533BFA">
      <w:pPr>
        <w:pStyle w:val="ListParagraph"/>
        <w:numPr>
          <w:ilvl w:val="3"/>
          <w:numId w:val="1"/>
        </w:numPr>
        <w:rPr>
          <w:szCs w:val="22"/>
        </w:rPr>
      </w:pPr>
      <w:r>
        <w:t>No Objection - Mark Ready for Motion</w:t>
      </w:r>
    </w:p>
    <w:p w14:paraId="1B2CB7BC" w14:textId="77777777" w:rsidR="00533BFA" w:rsidRPr="00D856F9" w:rsidRDefault="00533BFA" w:rsidP="00533BFA">
      <w:pPr>
        <w:pStyle w:val="ListParagraph"/>
        <w:ind w:left="1728"/>
        <w:rPr>
          <w:szCs w:val="22"/>
        </w:rPr>
      </w:pPr>
    </w:p>
    <w:p w14:paraId="0E43BF55" w14:textId="675A0F72" w:rsidR="00203523" w:rsidRDefault="00533BFA" w:rsidP="00533BFA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A42206">
        <w:rPr>
          <w:szCs w:val="22"/>
          <w:highlight w:val="green"/>
        </w:rPr>
        <w:t>CID 8244 (SEC)</w:t>
      </w:r>
    </w:p>
    <w:p w14:paraId="6010D477" w14:textId="77777777" w:rsidR="00A42206" w:rsidRDefault="00A42206" w:rsidP="00A4220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 and Context</w:t>
      </w:r>
    </w:p>
    <w:p w14:paraId="5C5ED022" w14:textId="5AFCF989" w:rsidR="00E96C37" w:rsidRDefault="00E96C37" w:rsidP="00A4220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if this is </w:t>
      </w:r>
      <w:proofErr w:type="spellStart"/>
      <w:r>
        <w:rPr>
          <w:szCs w:val="22"/>
        </w:rPr>
        <w:t>behavorial</w:t>
      </w:r>
      <w:proofErr w:type="spellEnd"/>
      <w:r>
        <w:rPr>
          <w:szCs w:val="22"/>
        </w:rPr>
        <w:t xml:space="preserve"> again.  This is an improvement, so take the change.</w:t>
      </w:r>
    </w:p>
    <w:p w14:paraId="68245910" w14:textId="2EDB8F2A" w:rsidR="00E96C37" w:rsidRDefault="006222DE" w:rsidP="00A4220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field vs the value of the field.</w:t>
      </w:r>
    </w:p>
    <w:p w14:paraId="00B3BB04" w14:textId="51FA844B" w:rsidR="00A42206" w:rsidRPr="005D7F9F" w:rsidRDefault="00A42206" w:rsidP="00A42206">
      <w:pPr>
        <w:pStyle w:val="ListParagraph"/>
        <w:numPr>
          <w:ilvl w:val="3"/>
          <w:numId w:val="1"/>
        </w:numPr>
        <w:rPr>
          <w:szCs w:val="22"/>
        </w:rPr>
      </w:pPr>
      <w:r>
        <w:t xml:space="preserve">Proposed resolution: </w:t>
      </w:r>
      <w:r w:rsidR="00B856A9">
        <w:t>REVISED (SEC: 2024-07-08 15:54:25Z) -</w:t>
      </w:r>
      <w:r w:rsidR="00B856A9">
        <w:t xml:space="preserve"> </w:t>
      </w:r>
      <w:r w:rsidR="00B856A9">
        <w:t xml:space="preserve">Replace the sentences "The HESSID field, which is … A STA may use… per 11.1.4." with </w:t>
      </w:r>
      <w:r w:rsidR="00B856A9">
        <w:br/>
        <w:t>"The HESSID field indicates the target HESSID when a STA is actively scanning."</w:t>
      </w:r>
    </w:p>
    <w:p w14:paraId="0A1A3D82" w14:textId="77777777" w:rsidR="00A42206" w:rsidRPr="00A42206" w:rsidRDefault="00A42206" w:rsidP="00A42206">
      <w:pPr>
        <w:pStyle w:val="ListParagraph"/>
        <w:numPr>
          <w:ilvl w:val="3"/>
          <w:numId w:val="1"/>
        </w:numPr>
        <w:rPr>
          <w:szCs w:val="22"/>
        </w:rPr>
      </w:pPr>
      <w:r>
        <w:t>No Objection - Mark Ready for Motion</w:t>
      </w:r>
    </w:p>
    <w:p w14:paraId="6359E4EC" w14:textId="77777777" w:rsidR="00A42206" w:rsidRPr="00533BFA" w:rsidRDefault="00A42206" w:rsidP="00A42206">
      <w:pPr>
        <w:pStyle w:val="ListParagraph"/>
        <w:ind w:left="1728"/>
        <w:rPr>
          <w:szCs w:val="22"/>
        </w:rPr>
      </w:pPr>
    </w:p>
    <w:p w14:paraId="0AB01A90" w14:textId="57A4EFE1" w:rsidR="00A42206" w:rsidRPr="00533BFA" w:rsidRDefault="00A42206" w:rsidP="00A42206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533BFA">
        <w:rPr>
          <w:szCs w:val="22"/>
          <w:highlight w:val="green"/>
        </w:rPr>
        <w:t>CID 824</w:t>
      </w:r>
      <w:r>
        <w:rPr>
          <w:szCs w:val="22"/>
          <w:highlight w:val="green"/>
        </w:rPr>
        <w:t>3</w:t>
      </w:r>
      <w:r w:rsidRPr="00533BFA">
        <w:rPr>
          <w:szCs w:val="22"/>
          <w:highlight w:val="green"/>
        </w:rPr>
        <w:t xml:space="preserve"> (SEC)</w:t>
      </w:r>
    </w:p>
    <w:p w14:paraId="20F7BE36" w14:textId="77777777" w:rsidR="00A42206" w:rsidRDefault="00A42206" w:rsidP="00A4220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 and Context</w:t>
      </w:r>
    </w:p>
    <w:p w14:paraId="5B48E46C" w14:textId="77777777" w:rsidR="00A42206" w:rsidRPr="005D7F9F" w:rsidRDefault="00A42206" w:rsidP="00A42206">
      <w:pPr>
        <w:pStyle w:val="ListParagraph"/>
        <w:numPr>
          <w:ilvl w:val="3"/>
          <w:numId w:val="1"/>
        </w:numPr>
        <w:rPr>
          <w:szCs w:val="22"/>
        </w:rPr>
      </w:pPr>
      <w:r>
        <w:t>Proposed resolution: Accepted</w:t>
      </w:r>
    </w:p>
    <w:p w14:paraId="166FF607" w14:textId="77777777" w:rsidR="00A42206" w:rsidRPr="00A42206" w:rsidRDefault="00A42206" w:rsidP="00A42206">
      <w:pPr>
        <w:pStyle w:val="ListParagraph"/>
        <w:numPr>
          <w:ilvl w:val="3"/>
          <w:numId w:val="1"/>
        </w:numPr>
        <w:rPr>
          <w:szCs w:val="22"/>
        </w:rPr>
      </w:pPr>
      <w:r>
        <w:t>No Objection - Mark Ready for Motion</w:t>
      </w:r>
    </w:p>
    <w:p w14:paraId="4969C03E" w14:textId="77777777" w:rsidR="00A42206" w:rsidRPr="00533BFA" w:rsidRDefault="00A42206" w:rsidP="00A42206">
      <w:pPr>
        <w:pStyle w:val="ListParagraph"/>
        <w:ind w:left="1728"/>
        <w:rPr>
          <w:szCs w:val="22"/>
        </w:rPr>
      </w:pPr>
    </w:p>
    <w:p w14:paraId="07BCEFBA" w14:textId="65D41F5A" w:rsidR="00A42206" w:rsidRDefault="003B1339" w:rsidP="00533BFA">
      <w:pPr>
        <w:pStyle w:val="ListParagraph"/>
        <w:numPr>
          <w:ilvl w:val="2"/>
          <w:numId w:val="1"/>
        </w:numPr>
        <w:rPr>
          <w:szCs w:val="22"/>
        </w:rPr>
      </w:pPr>
      <w:r w:rsidRPr="00C03448">
        <w:rPr>
          <w:szCs w:val="22"/>
          <w:highlight w:val="green"/>
        </w:rPr>
        <w:t>CID 8242 (SEC)</w:t>
      </w:r>
    </w:p>
    <w:p w14:paraId="07DAB9A8" w14:textId="77777777" w:rsidR="003B1339" w:rsidRDefault="003B1339" w:rsidP="003B133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 and Context</w:t>
      </w:r>
    </w:p>
    <w:p w14:paraId="6D1129BC" w14:textId="77777777" w:rsidR="003B1339" w:rsidRPr="005D7F9F" w:rsidRDefault="003B1339" w:rsidP="003B1339">
      <w:pPr>
        <w:pStyle w:val="ListParagraph"/>
        <w:numPr>
          <w:ilvl w:val="3"/>
          <w:numId w:val="1"/>
        </w:numPr>
        <w:rPr>
          <w:szCs w:val="22"/>
        </w:rPr>
      </w:pPr>
      <w:r>
        <w:t>Proposed resolution: Accepted</w:t>
      </w:r>
    </w:p>
    <w:p w14:paraId="467B0AFB" w14:textId="77777777" w:rsidR="003B1339" w:rsidRPr="003B1339" w:rsidRDefault="003B1339" w:rsidP="003B1339">
      <w:pPr>
        <w:pStyle w:val="ListParagraph"/>
        <w:numPr>
          <w:ilvl w:val="3"/>
          <w:numId w:val="1"/>
        </w:numPr>
        <w:rPr>
          <w:szCs w:val="22"/>
        </w:rPr>
      </w:pPr>
      <w:r>
        <w:lastRenderedPageBreak/>
        <w:t>No Objection - Mark Ready for Motion</w:t>
      </w:r>
    </w:p>
    <w:p w14:paraId="12E6A4CA" w14:textId="77777777" w:rsidR="003B1339" w:rsidRPr="00A42206" w:rsidRDefault="003B1339" w:rsidP="003B1339">
      <w:pPr>
        <w:pStyle w:val="ListParagraph"/>
        <w:ind w:left="1728"/>
        <w:rPr>
          <w:szCs w:val="22"/>
        </w:rPr>
      </w:pPr>
    </w:p>
    <w:p w14:paraId="10AE775A" w14:textId="7B4E6F77" w:rsidR="003B1339" w:rsidRDefault="003033AF" w:rsidP="003033AF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About 5 CIDs left, will discuss at the Plenary.</w:t>
      </w:r>
    </w:p>
    <w:p w14:paraId="1026D6B7" w14:textId="58406D16" w:rsidR="003033AF" w:rsidRPr="00233726" w:rsidRDefault="003033AF" w:rsidP="003033AF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Adjourned 12:00 EDT.</w:t>
      </w:r>
    </w:p>
    <w:p w14:paraId="10B3B18A" w14:textId="366440B2" w:rsidR="00CA09B2" w:rsidRDefault="00CA09B2"/>
    <w:p w14:paraId="58AEBAE5" w14:textId="77777777" w:rsidR="00CA09B2" w:rsidRDefault="00CA09B2"/>
    <w:p w14:paraId="4244D322" w14:textId="77777777" w:rsidR="00CA09B2" w:rsidRDefault="00CA09B2"/>
    <w:p w14:paraId="6564A76D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177E5E6" w14:textId="77777777" w:rsidR="00CA09B2" w:rsidRDefault="00CA09B2"/>
    <w:sectPr w:rsidR="00CA09B2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9F502" w14:textId="77777777" w:rsidR="00C60E34" w:rsidRDefault="00C60E34">
      <w:r>
        <w:separator/>
      </w:r>
    </w:p>
  </w:endnote>
  <w:endnote w:type="continuationSeparator" w:id="0">
    <w:p w14:paraId="4AB83C01" w14:textId="77777777" w:rsidR="00C60E34" w:rsidRDefault="00C6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0A99C" w14:textId="2E2504E8" w:rsidR="0029020B" w:rsidRDefault="0085770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C60E34">
      <w:t>Jon Rosdahl, Qualcomm</w:t>
    </w:r>
    <w:r>
      <w:fldChar w:fldCharType="end"/>
    </w:r>
  </w:p>
  <w:p w14:paraId="47A7AFD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C4B3F" w14:textId="77777777" w:rsidR="00C60E34" w:rsidRDefault="00C60E34">
      <w:r>
        <w:separator/>
      </w:r>
    </w:p>
  </w:footnote>
  <w:footnote w:type="continuationSeparator" w:id="0">
    <w:p w14:paraId="5CD85208" w14:textId="77777777" w:rsidR="00C60E34" w:rsidRDefault="00C6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C0222" w14:textId="7F4A7DA1" w:rsidR="0029020B" w:rsidRDefault="0085770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July 2024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802.11-24/1140r0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70159D"/>
    <w:multiLevelType w:val="multilevel"/>
    <w:tmpl w:val="93C80248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05" w:hanging="7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" w15:restartNumberingAfterBreak="0">
    <w:nsid w:val="506167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20687021">
    <w:abstractNumId w:val="1"/>
  </w:num>
  <w:num w:numId="2" w16cid:durableId="5061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34"/>
    <w:rsid w:val="0002600A"/>
    <w:rsid w:val="00034276"/>
    <w:rsid w:val="00044D91"/>
    <w:rsid w:val="00054E42"/>
    <w:rsid w:val="000641E0"/>
    <w:rsid w:val="00082930"/>
    <w:rsid w:val="000A5F99"/>
    <w:rsid w:val="000B6C21"/>
    <w:rsid w:val="000D1271"/>
    <w:rsid w:val="000F2FD0"/>
    <w:rsid w:val="0012008B"/>
    <w:rsid w:val="00137305"/>
    <w:rsid w:val="00166B51"/>
    <w:rsid w:val="001743EB"/>
    <w:rsid w:val="00193E81"/>
    <w:rsid w:val="001C6126"/>
    <w:rsid w:val="001D723B"/>
    <w:rsid w:val="001E68B7"/>
    <w:rsid w:val="00203523"/>
    <w:rsid w:val="00233726"/>
    <w:rsid w:val="00234D2A"/>
    <w:rsid w:val="00241F3B"/>
    <w:rsid w:val="00261030"/>
    <w:rsid w:val="002766FD"/>
    <w:rsid w:val="002827E2"/>
    <w:rsid w:val="0029020B"/>
    <w:rsid w:val="002D44BE"/>
    <w:rsid w:val="002E1B1E"/>
    <w:rsid w:val="002F4F30"/>
    <w:rsid w:val="003033AF"/>
    <w:rsid w:val="00317AAC"/>
    <w:rsid w:val="00327788"/>
    <w:rsid w:val="003336D6"/>
    <w:rsid w:val="0033608B"/>
    <w:rsid w:val="0034255A"/>
    <w:rsid w:val="003769CE"/>
    <w:rsid w:val="0039491B"/>
    <w:rsid w:val="003B1339"/>
    <w:rsid w:val="00432D0D"/>
    <w:rsid w:val="004337CB"/>
    <w:rsid w:val="00442037"/>
    <w:rsid w:val="00446C4C"/>
    <w:rsid w:val="004527E8"/>
    <w:rsid w:val="0045744B"/>
    <w:rsid w:val="00470CBA"/>
    <w:rsid w:val="004848AE"/>
    <w:rsid w:val="00490057"/>
    <w:rsid w:val="004A6311"/>
    <w:rsid w:val="004B064B"/>
    <w:rsid w:val="004B4D67"/>
    <w:rsid w:val="004F02C4"/>
    <w:rsid w:val="004F0E99"/>
    <w:rsid w:val="00533B46"/>
    <w:rsid w:val="00533BFA"/>
    <w:rsid w:val="00554E51"/>
    <w:rsid w:val="0057771D"/>
    <w:rsid w:val="00580A38"/>
    <w:rsid w:val="00584DE3"/>
    <w:rsid w:val="0059182F"/>
    <w:rsid w:val="00591FA9"/>
    <w:rsid w:val="005D7F9F"/>
    <w:rsid w:val="005E47FE"/>
    <w:rsid w:val="005E4975"/>
    <w:rsid w:val="00604076"/>
    <w:rsid w:val="006179D8"/>
    <w:rsid w:val="006222DE"/>
    <w:rsid w:val="0062440B"/>
    <w:rsid w:val="00634E0C"/>
    <w:rsid w:val="00644276"/>
    <w:rsid w:val="00652808"/>
    <w:rsid w:val="006637D2"/>
    <w:rsid w:val="006668FC"/>
    <w:rsid w:val="00690C47"/>
    <w:rsid w:val="00694357"/>
    <w:rsid w:val="006972E2"/>
    <w:rsid w:val="006B5816"/>
    <w:rsid w:val="006C0727"/>
    <w:rsid w:val="006E145F"/>
    <w:rsid w:val="00702677"/>
    <w:rsid w:val="007045A8"/>
    <w:rsid w:val="007119B1"/>
    <w:rsid w:val="00730B15"/>
    <w:rsid w:val="0073264C"/>
    <w:rsid w:val="007345BB"/>
    <w:rsid w:val="00770572"/>
    <w:rsid w:val="00786A4D"/>
    <w:rsid w:val="00791FC2"/>
    <w:rsid w:val="007F13B7"/>
    <w:rsid w:val="008564E2"/>
    <w:rsid w:val="00857703"/>
    <w:rsid w:val="008741D5"/>
    <w:rsid w:val="008924F0"/>
    <w:rsid w:val="008B289D"/>
    <w:rsid w:val="008B61A7"/>
    <w:rsid w:val="0093244A"/>
    <w:rsid w:val="00963BAC"/>
    <w:rsid w:val="00991CCA"/>
    <w:rsid w:val="00996013"/>
    <w:rsid w:val="009A67DC"/>
    <w:rsid w:val="009C1AE2"/>
    <w:rsid w:val="009F2FBC"/>
    <w:rsid w:val="00A07132"/>
    <w:rsid w:val="00A236B2"/>
    <w:rsid w:val="00A27DDB"/>
    <w:rsid w:val="00A42206"/>
    <w:rsid w:val="00A546F6"/>
    <w:rsid w:val="00A83599"/>
    <w:rsid w:val="00AA427C"/>
    <w:rsid w:val="00AC578A"/>
    <w:rsid w:val="00B17014"/>
    <w:rsid w:val="00B223D5"/>
    <w:rsid w:val="00B31097"/>
    <w:rsid w:val="00B45C46"/>
    <w:rsid w:val="00B544E9"/>
    <w:rsid w:val="00B57B54"/>
    <w:rsid w:val="00B64957"/>
    <w:rsid w:val="00B65F46"/>
    <w:rsid w:val="00B67907"/>
    <w:rsid w:val="00B71EF8"/>
    <w:rsid w:val="00B80BFA"/>
    <w:rsid w:val="00B856A9"/>
    <w:rsid w:val="00BB13E8"/>
    <w:rsid w:val="00BE0E97"/>
    <w:rsid w:val="00BE68C2"/>
    <w:rsid w:val="00C03448"/>
    <w:rsid w:val="00C326FC"/>
    <w:rsid w:val="00C43623"/>
    <w:rsid w:val="00C60E34"/>
    <w:rsid w:val="00CA09B2"/>
    <w:rsid w:val="00CD4679"/>
    <w:rsid w:val="00D051F7"/>
    <w:rsid w:val="00D76DD8"/>
    <w:rsid w:val="00D81806"/>
    <w:rsid w:val="00D856F9"/>
    <w:rsid w:val="00D86BA6"/>
    <w:rsid w:val="00DA17C8"/>
    <w:rsid w:val="00DA5A91"/>
    <w:rsid w:val="00DB2887"/>
    <w:rsid w:val="00DC5A7B"/>
    <w:rsid w:val="00DE6810"/>
    <w:rsid w:val="00E00072"/>
    <w:rsid w:val="00E07B29"/>
    <w:rsid w:val="00E618DD"/>
    <w:rsid w:val="00E96C37"/>
    <w:rsid w:val="00EC31D0"/>
    <w:rsid w:val="00EC5F02"/>
    <w:rsid w:val="00EF63DD"/>
    <w:rsid w:val="00F3580B"/>
    <w:rsid w:val="00F53C45"/>
    <w:rsid w:val="00F54F83"/>
    <w:rsid w:val="00F7791D"/>
    <w:rsid w:val="00F82316"/>
    <w:rsid w:val="00F84707"/>
    <w:rsid w:val="00F93CC2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BFDF05"/>
  <w15:chartTrackingRefBased/>
  <w15:docId w15:val="{2C670B8D-B40F-4099-9E7E-958A5111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276"/>
    <w:pPr>
      <w:ind w:left="720"/>
      <w:contextualSpacing/>
    </w:pPr>
  </w:style>
  <w:style w:type="table" w:styleId="TableGrid">
    <w:name w:val="Table Grid"/>
    <w:basedOn w:val="TableNormal"/>
    <w:rsid w:val="0003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2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1070-03-000m-comment-resolutions-for-secure-ranging.docx" TargetMode="External"/><Relationship Id="rId13" Type="http://schemas.openxmlformats.org/officeDocument/2006/relationships/hyperlink" Target="https://mentor.ieee.org/802.11/dcn/24/11-24-1070-03-000m-comment-resolutions-for-secure-ranging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4/11-24-1070-02-000m-comment-resolutions-for-secure-ranging.docx" TargetMode="External"/><Relationship Id="rId12" Type="http://schemas.openxmlformats.org/officeDocument/2006/relationships/hyperlink" Target="https://mentor.ieee.org/802.11/dcn/24/11-24-1070-03-000m-comment-resolutions-for-secure-ranging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4/11-24-1070-03-000m-comment-resolutions-for-secure-ranging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24/11-24-1070-03-000m-comment-resolutions-for-secure-rangin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4/11-24-1070-03-000m-comment-resolutions-for-secure-ranging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OneDrive%20-%20Qualcomm\Documents\Custom%20Office%20Templates\802-11-Submission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747bccc-1f7a-43de-9506-0ef23dd23464}" enabled="1" method="Privilege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223</TotalTime>
  <Pages>8</Pages>
  <Words>1567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802.11-24/1140r0</vt:lpstr>
    </vt:vector>
  </TitlesOfParts>
  <Company>Qualcomm Technologes, Inc.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802.11-24/1140r0</dc:title>
  <dc:subject>Minutes</dc:subject>
  <dc:creator>Jon Rosdahl</dc:creator>
  <cp:keywords>July 2024</cp:keywords>
  <dc:description>Jon Rosdahl, Qualcomm</dc:description>
  <cp:lastModifiedBy>Jon Rosdahl</cp:lastModifiedBy>
  <cp:revision>130</cp:revision>
  <cp:lastPrinted>1900-01-01T07:00:00Z</cp:lastPrinted>
  <dcterms:created xsi:type="dcterms:W3CDTF">2024-07-08T14:06:00Z</dcterms:created>
  <dcterms:modified xsi:type="dcterms:W3CDTF">2024-07-08T17:52:00Z</dcterms:modified>
</cp:coreProperties>
</file>