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3FABF468" w:rsidR="00CA09B2" w:rsidRDefault="00DC7229" w:rsidP="007F6087">
            <w:pPr>
              <w:pStyle w:val="T2"/>
            </w:pPr>
            <w:proofErr w:type="spellStart"/>
            <w:r>
              <w:t>REV</w:t>
            </w:r>
            <w:r w:rsidR="00A35B52">
              <w:t>m</w:t>
            </w:r>
            <w:r w:rsidR="002A7462">
              <w:t>e</w:t>
            </w:r>
            <w:proofErr w:type="spellEnd"/>
            <w:r w:rsidR="00A70C84">
              <w:t xml:space="preserve"> </w:t>
            </w:r>
            <w:r w:rsidR="00242AC5">
              <w:t>July 8</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C38B1AB"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3D7B81">
              <w:rPr>
                <w:b w:val="0"/>
                <w:sz w:val="20"/>
              </w:rPr>
              <w:t>4</w:t>
            </w:r>
            <w:r w:rsidR="00D32422">
              <w:rPr>
                <w:b w:val="0"/>
                <w:sz w:val="20"/>
              </w:rPr>
              <w:t>-</w:t>
            </w:r>
            <w:r w:rsidR="003D7B81">
              <w:rPr>
                <w:b w:val="0"/>
                <w:sz w:val="20"/>
              </w:rPr>
              <w:t>0</w:t>
            </w:r>
            <w:r w:rsidR="00E14DDA">
              <w:rPr>
                <w:b w:val="0"/>
                <w:sz w:val="20"/>
              </w:rPr>
              <w:t>7</w:t>
            </w:r>
            <w:r w:rsidR="007A1C04">
              <w:rPr>
                <w:b w:val="0"/>
                <w:sz w:val="20"/>
              </w:rPr>
              <w:t>-</w:t>
            </w:r>
            <w:r w:rsidR="00E14DDA">
              <w:rPr>
                <w:b w:val="0"/>
                <w:sz w:val="20"/>
              </w:rPr>
              <w:t>05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602EE">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AED6ABA" w:rsidR="00D85326" w:rsidRDefault="00A51292" w:rsidP="003B69C7">
                            <w:pPr>
                              <w:jc w:val="both"/>
                            </w:pPr>
                            <w:r>
                              <w:t>R0: Initial dr</w:t>
                            </w:r>
                            <w:r w:rsidR="00D32422">
                              <w:t xml:space="preserve">aft, posted prior to the </w:t>
                            </w:r>
                            <w:r w:rsidR="00FC05B6">
                              <w:t>2024-0</w:t>
                            </w:r>
                            <w:r w:rsidR="00E14DDA">
                              <w:t>7</w:t>
                            </w:r>
                            <w:r w:rsidR="00FC05B6">
                              <w:t>-</w:t>
                            </w:r>
                            <w:r w:rsidR="00E14DDA">
                              <w:t>08</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AED6ABA" w:rsidR="00D85326" w:rsidRDefault="00A51292" w:rsidP="003B69C7">
                      <w:pPr>
                        <w:jc w:val="both"/>
                      </w:pPr>
                      <w:r>
                        <w:t>R0: Initial dr</w:t>
                      </w:r>
                      <w:r w:rsidR="00D32422">
                        <w:t xml:space="preserve">aft, posted prior to the </w:t>
                      </w:r>
                      <w:r w:rsidR="00FC05B6">
                        <w:t>2024-0</w:t>
                      </w:r>
                      <w:r w:rsidR="00E14DDA">
                        <w:t>7</w:t>
                      </w:r>
                      <w:r w:rsidR="00FC05B6">
                        <w:t>-</w:t>
                      </w:r>
                      <w:r w:rsidR="00E14DDA">
                        <w:t>08</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28467055"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FC05B6">
        <w:rPr>
          <w:rFonts w:ascii="Times New Roman" w:hAnsi="Times New Roman"/>
        </w:rPr>
        <w:t>4</w:t>
      </w:r>
      <w:r>
        <w:rPr>
          <w:rFonts w:ascii="Times New Roman" w:hAnsi="Times New Roman"/>
        </w:rPr>
        <w:t xml:space="preserve"> </w:t>
      </w:r>
      <w:r w:rsidR="00E14DDA">
        <w:rPr>
          <w:rFonts w:ascii="Times New Roman" w:hAnsi="Times New Roman"/>
        </w:rPr>
        <w:t>July 8</w:t>
      </w:r>
      <w:r w:rsidR="00C73F0F">
        <w:rPr>
          <w:rFonts w:ascii="Times New Roman" w:hAnsi="Times New Roman"/>
        </w:rPr>
        <w:t xml:space="preserve"> </w:t>
      </w:r>
      <w:r w:rsidR="003870FE" w:rsidRPr="00EE0424">
        <w:rPr>
          <w:rFonts w:ascii="Times New Roman" w:hAnsi="Times New Roman"/>
        </w:rPr>
        <w:t>Teleconference Agenda</w:t>
      </w:r>
    </w:p>
    <w:p w14:paraId="3A2D5CC4" w14:textId="039336F8"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FC05B6">
        <w:rPr>
          <w:lang w:val="en-US"/>
        </w:rPr>
        <w:t>recirculation SA Ballot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8A3AAE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 xml:space="preserve">slides </w:t>
      </w:r>
      <w:r w:rsidR="006355F8">
        <w:rPr>
          <w:b/>
          <w:bCs/>
          <w:sz w:val="22"/>
          <w:szCs w:val="22"/>
        </w:rPr>
        <w:t>5</w:t>
      </w:r>
      <w:r w:rsidR="00CE5C4F" w:rsidRPr="00DF4383">
        <w:rPr>
          <w:b/>
          <w:bCs/>
          <w:sz w:val="22"/>
          <w:szCs w:val="22"/>
        </w:rPr>
        <w:t>-</w:t>
      </w:r>
      <w:r w:rsidR="006355F8">
        <w:rPr>
          <w:b/>
          <w:bCs/>
          <w:sz w:val="22"/>
          <w:szCs w:val="22"/>
        </w:rPr>
        <w:t>18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6355F8" w:rsidRPr="001E71CE">
          <w:rPr>
            <w:rStyle w:val="Hyperlink"/>
          </w:rPr>
          <w:t>https://mentor.ieee.org/802.11/dcn/24/11-24-0250-00-0000-2nd-vice-chair-report-march-2024.pptx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6728E1C2" w14:textId="2145AAD1" w:rsidR="003504C5" w:rsidRDefault="00AC6878" w:rsidP="00E14DDA">
      <w:pPr>
        <w:pStyle w:val="m-4890597653018465012gmail-msolistparagraph"/>
        <w:contextualSpacing/>
        <w:rPr>
          <w:sz w:val="20"/>
          <w:lang w:val="en-CA"/>
        </w:rPr>
      </w:pPr>
      <w:r>
        <w:rPr>
          <w:sz w:val="22"/>
          <w:szCs w:val="22"/>
        </w:rPr>
        <w:t>3</w:t>
      </w:r>
      <w:r w:rsidR="003870FE" w:rsidRPr="00EE0424">
        <w:rPr>
          <w:sz w:val="22"/>
          <w:szCs w:val="22"/>
        </w:rPr>
        <w:t>.</w:t>
      </w:r>
      <w:r w:rsidR="003870FE" w:rsidRPr="00EE0424">
        <w:rPr>
          <w:sz w:val="14"/>
          <w:szCs w:val="14"/>
        </w:rPr>
        <w:t xml:space="preserve">       </w:t>
      </w:r>
      <w:r w:rsidR="00E14DDA">
        <w:rPr>
          <w:b/>
          <w:bCs/>
          <w:sz w:val="22"/>
          <w:szCs w:val="22"/>
        </w:rPr>
        <w:t xml:space="preserve">Comment Resolution </w:t>
      </w:r>
      <w:r w:rsidR="003504C5">
        <w:rPr>
          <w:sz w:val="20"/>
          <w:lang w:val="en-CA"/>
        </w:rPr>
        <w:t xml:space="preserve">REVme D5.0 </w:t>
      </w:r>
    </w:p>
    <w:p w14:paraId="4DDAD13F" w14:textId="745A3297" w:rsidR="00E14DDA" w:rsidRDefault="00E14DDA" w:rsidP="00E14DDA">
      <w:pPr>
        <w:numPr>
          <w:ilvl w:val="2"/>
          <w:numId w:val="38"/>
        </w:numPr>
        <w:tabs>
          <w:tab w:val="clear" w:pos="2160"/>
          <w:tab w:val="num" w:pos="1800"/>
        </w:tabs>
        <w:ind w:left="1800"/>
        <w:rPr>
          <w:sz w:val="20"/>
          <w:lang w:val="en-CA"/>
        </w:rPr>
      </w:pPr>
      <w:r>
        <w:rPr>
          <w:sz w:val="20"/>
          <w:lang w:val="en-CA"/>
        </w:rPr>
        <w:t xml:space="preserve">Ranging Comment Resolution </w:t>
      </w:r>
      <w:r w:rsidR="00EE683F">
        <w:rPr>
          <w:sz w:val="20"/>
          <w:lang w:val="en-CA"/>
        </w:rPr>
        <w:t>–</w:t>
      </w:r>
      <w:r>
        <w:rPr>
          <w:sz w:val="20"/>
          <w:lang w:val="en-CA"/>
        </w:rPr>
        <w:t xml:space="preserve"> </w:t>
      </w:r>
      <w:r w:rsidR="00EE683F">
        <w:rPr>
          <w:sz w:val="20"/>
          <w:lang w:val="en-CA"/>
        </w:rPr>
        <w:t>doc 11-24/</w:t>
      </w:r>
      <w:r w:rsidR="00EE683F" w:rsidRPr="00EE683F">
        <w:rPr>
          <w:sz w:val="20"/>
          <w:lang w:val="en-CA"/>
        </w:rPr>
        <w:t>966</w:t>
      </w:r>
      <w:r w:rsidR="00EE683F">
        <w:rPr>
          <w:sz w:val="20"/>
          <w:lang w:val="en-CA"/>
        </w:rPr>
        <w:t xml:space="preserve"> – Raissin</w:t>
      </w:r>
      <w:r w:rsidR="0092760F">
        <w:rPr>
          <w:sz w:val="20"/>
          <w:lang w:val="en-CA"/>
        </w:rPr>
        <w:t>i</w:t>
      </w:r>
      <w:r w:rsidR="00EE683F">
        <w:rPr>
          <w:sz w:val="20"/>
          <w:lang w:val="en-CA"/>
        </w:rPr>
        <w:t>a (Qualcomm)</w:t>
      </w:r>
    </w:p>
    <w:p w14:paraId="4C1AB013" w14:textId="36E8432F" w:rsidR="006368B1" w:rsidRDefault="006368B1" w:rsidP="00E14DDA">
      <w:pPr>
        <w:numPr>
          <w:ilvl w:val="2"/>
          <w:numId w:val="38"/>
        </w:numPr>
        <w:tabs>
          <w:tab w:val="clear" w:pos="2160"/>
          <w:tab w:val="num" w:pos="1800"/>
        </w:tabs>
        <w:ind w:left="1800"/>
        <w:rPr>
          <w:sz w:val="20"/>
          <w:lang w:val="en-CA"/>
        </w:rPr>
      </w:pPr>
      <w:r>
        <w:rPr>
          <w:sz w:val="20"/>
          <w:lang w:val="en-CA"/>
        </w:rPr>
        <w:t>Comment Resolution – Stanley comments</w:t>
      </w:r>
      <w:r w:rsidR="00BA453E">
        <w:rPr>
          <w:sz w:val="20"/>
          <w:lang w:val="en-CA"/>
        </w:rPr>
        <w:t xml:space="preserve"> (Ranging)</w:t>
      </w:r>
    </w:p>
    <w:p w14:paraId="6815BA1C" w14:textId="410B017E" w:rsidR="006368B1" w:rsidRDefault="006368B1" w:rsidP="00E14DDA">
      <w:pPr>
        <w:numPr>
          <w:ilvl w:val="2"/>
          <w:numId w:val="38"/>
        </w:numPr>
        <w:tabs>
          <w:tab w:val="clear" w:pos="2160"/>
          <w:tab w:val="num" w:pos="1800"/>
        </w:tabs>
        <w:ind w:left="1800"/>
        <w:rPr>
          <w:sz w:val="20"/>
          <w:lang w:val="en-CA"/>
        </w:rPr>
      </w:pPr>
      <w:r>
        <w:rPr>
          <w:sz w:val="20"/>
          <w:lang w:val="en-CA"/>
        </w:rPr>
        <w:t>Comment Resolution – Thomas comments (RAC)</w:t>
      </w:r>
    </w:p>
    <w:p w14:paraId="1BAB9243" w14:textId="259E4B8A" w:rsidR="006368B1" w:rsidRDefault="00E0288D" w:rsidP="00E14DDA">
      <w:pPr>
        <w:numPr>
          <w:ilvl w:val="2"/>
          <w:numId w:val="38"/>
        </w:numPr>
        <w:tabs>
          <w:tab w:val="clear" w:pos="2160"/>
          <w:tab w:val="num" w:pos="1800"/>
        </w:tabs>
        <w:ind w:left="1800"/>
        <w:rPr>
          <w:sz w:val="20"/>
          <w:lang w:val="en-CA"/>
        </w:rPr>
      </w:pPr>
      <w:r>
        <w:rPr>
          <w:sz w:val="20"/>
          <w:lang w:val="en-CA"/>
        </w:rPr>
        <w:t>Comment Resolution – Montemurro comments</w:t>
      </w:r>
    </w:p>
    <w:p w14:paraId="3C484C9E" w14:textId="1D8DFE88" w:rsidR="008226EF" w:rsidRDefault="008226EF" w:rsidP="00E14DDA">
      <w:pPr>
        <w:numPr>
          <w:ilvl w:val="2"/>
          <w:numId w:val="38"/>
        </w:numPr>
        <w:tabs>
          <w:tab w:val="clear" w:pos="2160"/>
          <w:tab w:val="num" w:pos="1800"/>
        </w:tabs>
        <w:ind w:left="1800"/>
        <w:rPr>
          <w:sz w:val="20"/>
          <w:lang w:val="en-CA"/>
        </w:rPr>
      </w:pPr>
      <w:r>
        <w:rPr>
          <w:sz w:val="20"/>
          <w:lang w:val="en-CA"/>
        </w:rPr>
        <w:lastRenderedPageBreak/>
        <w:t>Comment Resolution – Patil comments</w:t>
      </w:r>
    </w:p>
    <w:p w14:paraId="56E84EA1" w14:textId="5A7E6D43" w:rsidR="000571CD" w:rsidRPr="00E14DDA" w:rsidRDefault="000571CD" w:rsidP="00E14DDA">
      <w:pPr>
        <w:numPr>
          <w:ilvl w:val="2"/>
          <w:numId w:val="38"/>
        </w:numPr>
        <w:tabs>
          <w:tab w:val="clear" w:pos="2160"/>
          <w:tab w:val="num" w:pos="1800"/>
        </w:tabs>
        <w:ind w:left="1800"/>
        <w:rPr>
          <w:sz w:val="20"/>
          <w:lang w:val="en-CA"/>
        </w:rPr>
      </w:pPr>
      <w:r>
        <w:rPr>
          <w:sz w:val="20"/>
          <w:lang w:val="en-CA"/>
        </w:rPr>
        <w:t>Comment Resolution – Hamilton comments</w:t>
      </w:r>
    </w:p>
    <w:p w14:paraId="0F123A99" w14:textId="71D7A8F8" w:rsidR="00E512D3" w:rsidRDefault="00E14DDA" w:rsidP="00142F3D">
      <w:pPr>
        <w:pStyle w:val="m-4890597653018465012gmail-msolistparagraph"/>
        <w:contextualSpacing/>
        <w:rPr>
          <w:sz w:val="22"/>
          <w:szCs w:val="22"/>
        </w:rPr>
      </w:pPr>
      <w:r>
        <w:rPr>
          <w:sz w:val="22"/>
          <w:szCs w:val="22"/>
        </w:rPr>
        <w:t>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60193D15" w:rsidR="0086344E" w:rsidRDefault="00E14DDA" w:rsidP="0086344E">
      <w:pPr>
        <w:pStyle w:val="m-4890597653018465012gmail-msolistparagraph"/>
        <w:contextualSpacing/>
        <w:rPr>
          <w:sz w:val="22"/>
          <w:szCs w:val="22"/>
        </w:rPr>
      </w:pPr>
      <w:r>
        <w:rPr>
          <w:sz w:val="22"/>
          <w:szCs w:val="22"/>
        </w:rPr>
        <w:t>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4F7766CD" w14:textId="29798EEF" w:rsidR="002C6C8F" w:rsidRPr="002C6C8F" w:rsidRDefault="002C6C8F" w:rsidP="002C6C8F">
      <w:pPr>
        <w:pStyle w:val="ListParagraph"/>
        <w:numPr>
          <w:ilvl w:val="0"/>
          <w:numId w:val="47"/>
        </w:numPr>
        <w:rPr>
          <w:sz w:val="20"/>
          <w:szCs w:val="20"/>
          <w:lang w:eastAsia="en-US"/>
        </w:rPr>
      </w:pPr>
      <w:r w:rsidRPr="002C6C8F">
        <w:rPr>
          <w:sz w:val="20"/>
          <w:szCs w:val="20"/>
          <w:lang w:eastAsia="en-US"/>
        </w:rPr>
        <w:t>Ranging Comment Resolution – doc 11-24/1107 – Ajami (Apple)</w:t>
      </w:r>
      <w:r>
        <w:rPr>
          <w:sz w:val="20"/>
          <w:szCs w:val="20"/>
          <w:lang w:eastAsia="en-US"/>
        </w:rPr>
        <w:t xml:space="preserve"> – Mon PM2 on July 15</w:t>
      </w:r>
    </w:p>
    <w:p w14:paraId="06E5A2BA" w14:textId="4819FAE1" w:rsidR="00F83A24" w:rsidRPr="00601CE9" w:rsidRDefault="00F83A24" w:rsidP="00D205BC">
      <w:pPr>
        <w:pStyle w:val="ListParagraph"/>
        <w:numPr>
          <w:ilvl w:val="0"/>
          <w:numId w:val="47"/>
        </w:numPr>
        <w:rPr>
          <w:sz w:val="20"/>
          <w:szCs w:val="20"/>
          <w:lang w:eastAsia="en-US"/>
        </w:rPr>
      </w:pPr>
    </w:p>
    <w:p w14:paraId="59BD1D2D" w14:textId="6C64F396" w:rsidR="00813200" w:rsidRPr="005720A8" w:rsidRDefault="00554C3B" w:rsidP="005720A8">
      <w:pPr>
        <w:rPr>
          <w:rStyle w:val="il"/>
          <w:sz w:val="20"/>
          <w:lang w:val="en-CA"/>
        </w:rPr>
      </w:pPr>
      <w:r w:rsidRPr="005720A8">
        <w:rPr>
          <w:sz w:val="20"/>
          <w:lang w:val="en-CA"/>
        </w:rPr>
        <w:tab/>
      </w:r>
    </w:p>
    <w:p w14:paraId="50F87079" w14:textId="2BF821AD"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w:t>
      </w:r>
      <w:r w:rsidR="00B00268">
        <w:t>items 1a), 1b) and 1c)</w:t>
      </w:r>
    </w:p>
    <w:p w14:paraId="6480636A" w14:textId="6E52DFC7" w:rsidR="00AB03FE" w:rsidRPr="00B602EE" w:rsidRDefault="003870FE" w:rsidP="00B602EE">
      <w:pPr>
        <w:spacing w:before="100" w:beforeAutospacing="1" w:after="100" w:afterAutospacing="1"/>
      </w:pPr>
      <w:r w:rsidRPr="00EE0424">
        <w:t>==================================================</w:t>
      </w:r>
      <w:r w:rsidR="006A3B5C">
        <w:rPr>
          <w:sz w:val="20"/>
        </w:rPr>
        <w:t> </w:t>
      </w:r>
      <w:r w:rsidR="00AB03FE">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89682" w14:textId="77777777" w:rsidR="00CB73CF" w:rsidRDefault="00CB73CF">
      <w:r>
        <w:separator/>
      </w:r>
    </w:p>
  </w:endnote>
  <w:endnote w:type="continuationSeparator" w:id="0">
    <w:p w14:paraId="19AE3649" w14:textId="77777777" w:rsidR="00CB73CF" w:rsidRDefault="00CB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0F9FD" w14:textId="77777777" w:rsidR="00CB73CF" w:rsidRDefault="00CB73CF">
      <w:r>
        <w:separator/>
      </w:r>
    </w:p>
  </w:footnote>
  <w:footnote w:type="continuationSeparator" w:id="0">
    <w:p w14:paraId="28B34460" w14:textId="77777777" w:rsidR="00CB73CF" w:rsidRDefault="00CB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88B3B" w14:textId="2C6A9E24" w:rsidR="00A51292" w:rsidRDefault="00592C87">
    <w:pPr>
      <w:pStyle w:val="Header"/>
      <w:tabs>
        <w:tab w:val="clear" w:pos="6480"/>
        <w:tab w:val="center" w:pos="4680"/>
        <w:tab w:val="right" w:pos="9360"/>
      </w:tabs>
    </w:pPr>
    <w:r>
      <w:t>July</w:t>
    </w:r>
    <w:r w:rsidR="0040451D">
      <w:t xml:space="preserve"> 2024</w:t>
    </w:r>
    <w:r w:rsidR="00A51292">
      <w:tab/>
    </w:r>
    <w:r w:rsidR="00A51292">
      <w:tab/>
    </w:r>
    <w:r w:rsidR="00B602EE">
      <w:fldChar w:fldCharType="begin"/>
    </w:r>
    <w:r w:rsidR="00B602EE">
      <w:instrText xml:space="preserve"> TITLE  \* MERGEFORMAT </w:instrText>
    </w:r>
    <w:r w:rsidR="00B602EE">
      <w:fldChar w:fldCharType="separate"/>
    </w:r>
    <w:r>
      <w:t>doc.: IEEE 802.11-24/1110r0</w:t>
    </w:r>
    <w:r w:rsidR="00B602E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571CD"/>
    <w:rsid w:val="000603E9"/>
    <w:rsid w:val="00060BE4"/>
    <w:rsid w:val="00060BFD"/>
    <w:rsid w:val="0006107F"/>
    <w:rsid w:val="000610CE"/>
    <w:rsid w:val="00062A2C"/>
    <w:rsid w:val="00063683"/>
    <w:rsid w:val="00063B74"/>
    <w:rsid w:val="000668E4"/>
    <w:rsid w:val="00067DF8"/>
    <w:rsid w:val="00070A16"/>
    <w:rsid w:val="00070B7E"/>
    <w:rsid w:val="00071221"/>
    <w:rsid w:val="000742F8"/>
    <w:rsid w:val="0007482D"/>
    <w:rsid w:val="000754AC"/>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34C"/>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6A2C"/>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2AC5"/>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3B9"/>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C8F"/>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6307"/>
    <w:rsid w:val="00347E32"/>
    <w:rsid w:val="003504C5"/>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D7B81"/>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451D"/>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76B7A"/>
    <w:rsid w:val="005803C3"/>
    <w:rsid w:val="00580FB7"/>
    <w:rsid w:val="005814AC"/>
    <w:rsid w:val="00581A6E"/>
    <w:rsid w:val="00582AE5"/>
    <w:rsid w:val="0058442B"/>
    <w:rsid w:val="005845E6"/>
    <w:rsid w:val="00584C71"/>
    <w:rsid w:val="005863D1"/>
    <w:rsid w:val="005865E5"/>
    <w:rsid w:val="00590E80"/>
    <w:rsid w:val="00590F21"/>
    <w:rsid w:val="00592C26"/>
    <w:rsid w:val="00592C87"/>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67A5"/>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5F8"/>
    <w:rsid w:val="0063582B"/>
    <w:rsid w:val="00635A43"/>
    <w:rsid w:val="0063669B"/>
    <w:rsid w:val="006366BD"/>
    <w:rsid w:val="006368B1"/>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5CC7"/>
    <w:rsid w:val="006F6F22"/>
    <w:rsid w:val="006F7711"/>
    <w:rsid w:val="006F7B78"/>
    <w:rsid w:val="006F7C40"/>
    <w:rsid w:val="00700290"/>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26EF"/>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0F66"/>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2760F"/>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0E6"/>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2AE"/>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5A65"/>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268"/>
    <w:rsid w:val="00B00B89"/>
    <w:rsid w:val="00B00FFC"/>
    <w:rsid w:val="00B01374"/>
    <w:rsid w:val="00B01A79"/>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2EE"/>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53E"/>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492A"/>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85F"/>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3CF"/>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ED4"/>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053"/>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288D"/>
    <w:rsid w:val="00E03F42"/>
    <w:rsid w:val="00E04388"/>
    <w:rsid w:val="00E05E0C"/>
    <w:rsid w:val="00E06EE4"/>
    <w:rsid w:val="00E07ADA"/>
    <w:rsid w:val="00E10BE1"/>
    <w:rsid w:val="00E1249C"/>
    <w:rsid w:val="00E12B58"/>
    <w:rsid w:val="00E12BEE"/>
    <w:rsid w:val="00E14DDA"/>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2403"/>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683F"/>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05B6"/>
    <w:rsid w:val="00FC1D9B"/>
    <w:rsid w:val="00FC3AE1"/>
    <w:rsid w:val="00FC3BC1"/>
    <w:rsid w:val="00FC3C2B"/>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D7826"/>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250-00-0000-2nd-vice-chair-report-march-2024.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TotalTime>
  <Pages>3</Pages>
  <Words>320</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802.11-24/627r0</vt:lpstr>
    </vt:vector>
  </TitlesOfParts>
  <Manager/>
  <Company>HP Enterprise</Company>
  <LinksUpToDate>false</LinksUpToDate>
  <CharactersWithSpaces>2695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802.11-24/1110r0</dc:title>
  <dc:subject>Agenda</dc:subject>
  <dc:creator>"mmontemurro@blackberry.com" &lt;mmontemurro@blackberry.com&gt;</dc:creator>
  <cp:keywords>July 2024</cp:keywords>
  <dc:description>Michael Montemurro, Huawei</dc:description>
  <cp:lastModifiedBy>Mike Montemurro</cp:lastModifiedBy>
  <cp:revision>15</cp:revision>
  <cp:lastPrinted>2020-09-08T17:02:00Z</cp:lastPrinted>
  <dcterms:created xsi:type="dcterms:W3CDTF">2024-07-04T14:46:00Z</dcterms:created>
  <dcterms:modified xsi:type="dcterms:W3CDTF">2024-07-05T16:56:00Z</dcterms:modified>
  <cp:category/>
</cp:coreProperties>
</file>