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DF617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203066">
              <w:rPr>
                <w:b w:val="0"/>
                <w:sz w:val="20"/>
              </w:rPr>
              <w:t>25</w:t>
            </w:r>
          </w:p>
        </w:tc>
      </w:tr>
      <w:tr w:rsidR="00CA09B2" w14:paraId="324A66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672FE8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8B34EA"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672FE8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01676E3A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>to address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 in addition to </w:t>
                  </w:r>
                  <w:r w:rsidR="000E3AEA">
                    <w:t xml:space="preserve">minor </w:t>
                  </w:r>
                  <w:r w:rsidR="00644829">
                    <w:t>improvements</w:t>
                  </w:r>
                  <w:r w:rsidR="00793537">
                    <w:t>.</w:t>
                  </w:r>
                </w:p>
              </w:txbxContent>
            </v:textbox>
          </v:shape>
        </w:pict>
      </w:r>
    </w:p>
    <w:p w14:paraId="0F7985D1" w14:textId="449621DD" w:rsidR="004A00C8" w:rsidRDefault="00CA09B2" w:rsidP="004A00C8">
      <w:r>
        <w:br w:type="page"/>
      </w:r>
      <w:r w:rsidR="004A00C8" w:rsidRPr="00E14135">
        <w:rPr>
          <w:b/>
          <w:bCs/>
        </w:rPr>
        <w:lastRenderedPageBreak/>
        <w:t>Discussion</w:t>
      </w:r>
      <w:r w:rsidR="004A00C8"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>. The primary reason was that a general comment was added during a letter ballot review (LB) to modify the text “Secure LTF” to “Secure HE-LTF” and unfortunately the phrase “HE</w:t>
      </w:r>
      <w:proofErr w:type="gramStart"/>
      <w:r>
        <w:t>-“ was</w:t>
      </w:r>
      <w:proofErr w:type="gramEnd"/>
      <w:r>
        <w:t xml:space="preserve">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</w:t>
      </w:r>
      <w:proofErr w:type="gramStart"/>
      <w:r>
        <w:t>-“ so</w:t>
      </w:r>
      <w:proofErr w:type="gramEnd"/>
      <w:r>
        <w:t xml:space="preserve">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1D91799E" w14:textId="77777777" w:rsidR="00896437" w:rsidRDefault="00896437" w:rsidP="004A00C8"/>
    <w:p w14:paraId="02A604AC" w14:textId="77777777" w:rsidR="00896437" w:rsidRDefault="00896437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7F69765B" w14:textId="77777777" w:rsidR="004A00C8" w:rsidRDefault="004A00C8" w:rsidP="004A00C8">
      <w:pPr>
        <w:rPr>
          <w:rFonts w:ascii="TimesNewRoman" w:eastAsia="TimesNewRoman" w:cs="TimesNewRoman"/>
          <w:sz w:val="20"/>
          <w:lang w:val="en-US"/>
        </w:rPr>
      </w:pPr>
    </w:p>
    <w:p w14:paraId="0BEE84DC" w14:textId="77777777" w:rsidR="004A00C8" w:rsidRDefault="004A00C8" w:rsidP="004A00C8"/>
    <w:p w14:paraId="4D4F807C" w14:textId="77777777" w:rsidR="00896437" w:rsidRDefault="00896437" w:rsidP="004A00C8"/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>SAC-and-LTF-Keys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5740726B" w14:textId="77777777" w:rsidR="00896437" w:rsidRDefault="00896437" w:rsidP="004A00C8"/>
    <w:p w14:paraId="65318E8B" w14:textId="77777777" w:rsidR="00896437" w:rsidRDefault="00896437" w:rsidP="004A00C8"/>
    <w:p w14:paraId="086E36EA" w14:textId="77777777" w:rsidR="004A00C8" w:rsidRDefault="004A00C8" w:rsidP="004A00C8"/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>-key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lastRenderedPageBreak/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252E3C4B" w14:textId="4E75568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</w:t>
      </w:r>
      <w:proofErr w:type="gramStart"/>
      <w:r w:rsidR="006C4DF0">
        <w:t>’)</w:t>
      </w:r>
      <w:r w:rsidR="001E4F78">
        <w:t xml:space="preserve"> </w:t>
      </w:r>
      <w:r w:rsidR="00E55D00">
        <w:t xml:space="preserve"> </w:t>
      </w:r>
      <w:r w:rsidR="00F07558">
        <w:t>with</w:t>
      </w:r>
      <w:proofErr w:type="gramEnd"/>
      <w:r w:rsidR="00F07558">
        <w:t xml:space="preserve">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</w:t>
      </w:r>
      <w:proofErr w:type="gramStart"/>
      <w:r w:rsidR="006103F4">
        <w:t>Finally</w:t>
      </w:r>
      <w:proofErr w:type="gramEnd"/>
      <w:r w:rsidR="006103F4">
        <w:t xml:space="preserve">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79CBE076" w14:textId="77777777" w:rsidR="00E30632" w:rsidRDefault="00E30632" w:rsidP="00E30632"/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01C5DF3A" w14:textId="77777777" w:rsidR="00E30632" w:rsidRDefault="00E30632" w:rsidP="00E30632">
      <w:pPr>
        <w:rPr>
          <w:color w:val="FF0000"/>
        </w:rPr>
      </w:pPr>
    </w:p>
    <w:p w14:paraId="1F11764F" w14:textId="77777777" w:rsidR="00E30632" w:rsidRDefault="00E30632" w:rsidP="00E30632"/>
    <w:p w14:paraId="7BF47E0E" w14:textId="77777777" w:rsidR="00E30632" w:rsidRDefault="00E30632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61.25pt" o:ole="">
            <v:imagedata r:id="rId7" o:title=""/>
          </v:shape>
          <o:OLEObject Type="Embed" ProgID="Visio.Drawing.15" ShapeID="_x0000_i1025" DrawAspect="Content" ObjectID="_1781340225" r:id="rId8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77777777" w:rsidR="00E30632" w:rsidRDefault="00E30632" w:rsidP="00E30632">
      <w:pPr>
        <w:rPr>
          <w:color w:val="FF0000"/>
        </w:rPr>
      </w:pPr>
      <w:r>
        <w:object w:dxaOrig="14535" w:dyaOrig="11475" w14:anchorId="52050218">
          <v:shape id="_x0000_i1026" type="#_x0000_t75" style="width:467.35pt;height:368.75pt" o:ole="">
            <v:imagedata r:id="rId9" o:title=""/>
          </v:shape>
          <o:OLEObject Type="Embed" ProgID="Visio.Drawing.15" ShapeID="_x0000_i1026" DrawAspect="Content" ObjectID="_1781340226" r:id="rId10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0679C7E4" w14:textId="37EE2F40" w:rsidR="00627908" w:rsidRDefault="000E3AEA" w:rsidP="00C46ADE">
      <w:r>
        <w:br w:type="page"/>
      </w:r>
      <w:r w:rsidR="00627908" w:rsidRPr="00623DCB">
        <w:rPr>
          <w:b/>
          <w:bCs/>
        </w:rPr>
        <w:lastRenderedPageBreak/>
        <w:t>Discussion</w:t>
      </w:r>
      <w:r w:rsidR="00627908">
        <w:t xml:space="preserve">: It appears that function </w:t>
      </w:r>
      <w:proofErr w:type="gramStart"/>
      <w:r w:rsidR="00627908">
        <w:t>L(</w:t>
      </w:r>
      <w:proofErr w:type="gramEnd"/>
      <w:r w:rsidR="00627908">
        <w:t xml:space="preserve">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0C41F9C" w14:textId="53EF0386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</w:t>
      </w:r>
      <w:r w:rsidR="00347EA3">
        <w:rPr>
          <w:i/>
          <w:iCs/>
          <w:color w:val="FF0000"/>
        </w:rPr>
        <w:t xml:space="preserve"> </w:t>
      </w:r>
      <w:r w:rsidR="00C0047A">
        <w:rPr>
          <w:i/>
          <w:iCs/>
          <w:color w:val="FF0000"/>
        </w:rPr>
        <w:t>make changes in the text P</w:t>
      </w:r>
      <w:r w:rsidR="00A54E7D">
        <w:rPr>
          <w:i/>
          <w:iCs/>
          <w:color w:val="FF0000"/>
        </w:rPr>
        <w:t>2756L6-9 a</w:t>
      </w:r>
      <w:r w:rsidR="00FC310D" w:rsidRPr="00627908">
        <w:rPr>
          <w:i/>
          <w:iCs/>
          <w:color w:val="FF0000"/>
        </w:rPr>
        <w:t>s below</w:t>
      </w:r>
      <w:r w:rsidR="006B7791" w:rsidRPr="00627908">
        <w:rPr>
          <w:i/>
          <w:iCs/>
          <w:color w:val="FF0000"/>
        </w:rPr>
        <w:t>: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92E5B59" w14:textId="217CD62B" w:rsid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SAC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</w:t>
      </w:r>
      <w:r w:rsidR="00756A23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Bits</w:t>
      </w:r>
      <w:proofErr w:type="spellEnd"/>
      <w:r w:rsidR="00756A23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0, 16)</w:t>
      </w:r>
    </w:p>
    <w:p w14:paraId="5154D7D6" w14:textId="39C5B95D" w:rsidR="006E34FF" w:rsidRP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ista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16, 128)</w:t>
      </w:r>
    </w:p>
    <w:p w14:paraId="7E653E47" w14:textId="045130B1" w:rsidR="006E34FF" w:rsidRPr="006E34FF" w:rsidRDefault="006E34FF" w:rsidP="006E34F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rsta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084085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144, 128)</w:t>
      </w:r>
    </w:p>
    <w:p w14:paraId="30988BE8" w14:textId="77777777" w:rsidR="006E34FF" w:rsidRDefault="006E34FF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1EF90C32" w14:textId="77777777" w:rsidR="00D52742" w:rsidRDefault="00D52742" w:rsidP="000E3AEA">
      <w:pPr>
        <w:rPr>
          <w:b/>
          <w:sz w:val="24"/>
        </w:rPr>
      </w:pP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 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77777777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>-key in every other ranging measurement exchange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30EB99F6" w14:textId="77777777" w:rsidR="006206FE" w:rsidRDefault="006206FE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4DC15F69" w14:textId="25F505ED" w:rsidR="004A156D" w:rsidRDefault="004A156D" w:rsidP="000E3AEA">
      <w:pPr>
        <w:rPr>
          <w:b/>
          <w:sz w:val="24"/>
        </w:rPr>
      </w:pPr>
    </w:p>
    <w:p w14:paraId="09F9A9A8" w14:textId="77777777" w:rsidR="005744FD" w:rsidRDefault="005744FD" w:rsidP="000E3AEA">
      <w:pPr>
        <w:rPr>
          <w:b/>
          <w:sz w:val="24"/>
        </w:rPr>
      </w:pPr>
    </w:p>
    <w:p w14:paraId="53DF2A0E" w14:textId="77777777" w:rsidR="005744FD" w:rsidRDefault="005744FD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40E7A1DB" w14:textId="2821EB25" w:rsidR="000A6158" w:rsidRPr="005B601D" w:rsidRDefault="000A6158" w:rsidP="000E3AEA">
      <w:pPr>
        <w:rPr>
          <w:b/>
          <w:color w:val="156082" w:themeColor="accent1"/>
          <w:sz w:val="24"/>
        </w:rPr>
      </w:pPr>
      <w:r w:rsidRPr="005B601D">
        <w:rPr>
          <w:b/>
          <w:color w:val="156082" w:themeColor="accent1"/>
          <w:sz w:val="24"/>
        </w:rPr>
        <w:t>Jonathan will update this document to include the proposed change for Fig 11-</w:t>
      </w:r>
      <w:r w:rsidR="00897493" w:rsidRPr="005B601D">
        <w:rPr>
          <w:b/>
          <w:color w:val="156082" w:themeColor="accent1"/>
          <w:sz w:val="24"/>
        </w:rPr>
        <w:t xml:space="preserve">44, </w:t>
      </w:r>
      <w:r w:rsidRPr="005B601D">
        <w:rPr>
          <w:b/>
          <w:color w:val="156082" w:themeColor="accent1"/>
          <w:sz w:val="24"/>
        </w:rPr>
        <w:t>45</w:t>
      </w:r>
      <w:r w:rsidR="00897493" w:rsidRPr="005B601D">
        <w:rPr>
          <w:b/>
          <w:color w:val="156082" w:themeColor="accent1"/>
          <w:sz w:val="24"/>
        </w:rPr>
        <w:t xml:space="preserve"> and 46</w:t>
      </w:r>
      <w:r w:rsidRPr="005B601D">
        <w:rPr>
          <w:b/>
          <w:color w:val="156082" w:themeColor="accent1"/>
          <w:sz w:val="24"/>
        </w:rPr>
        <w:t xml:space="preserve"> </w:t>
      </w:r>
      <w:r w:rsidR="005B601D" w:rsidRPr="005B601D">
        <w:rPr>
          <w:b/>
          <w:color w:val="156082" w:themeColor="accent1"/>
          <w:sz w:val="24"/>
        </w:rPr>
        <w:t xml:space="preserve">in </w:t>
      </w:r>
      <w:r w:rsidRPr="005B601D">
        <w:rPr>
          <w:b/>
          <w:color w:val="156082" w:themeColor="accent1"/>
          <w:sz w:val="24"/>
        </w:rPr>
        <w:t>REVme.</w:t>
      </w:r>
      <w:r w:rsidR="005B601D" w:rsidRPr="005B601D">
        <w:rPr>
          <w:b/>
          <w:color w:val="156082" w:themeColor="accent1"/>
          <w:sz w:val="24"/>
        </w:rPr>
        <w:t>D6.0</w:t>
      </w:r>
      <w:r w:rsidR="0077441B" w:rsidRPr="005B601D">
        <w:rPr>
          <w:b/>
          <w:color w:val="156082" w:themeColor="accent1"/>
          <w:sz w:val="24"/>
        </w:rPr>
        <w:t xml:space="preserve"> </w:t>
      </w:r>
      <w:r w:rsidRPr="005B601D">
        <w:rPr>
          <w:b/>
          <w:color w:val="156082" w:themeColor="accent1"/>
          <w:sz w:val="24"/>
        </w:rPr>
        <w:t xml:space="preserve"> </w:t>
      </w:r>
    </w:p>
    <w:p w14:paraId="6577EE26" w14:textId="77777777" w:rsidR="00253659" w:rsidRDefault="00253659" w:rsidP="000E3AEA">
      <w:pPr>
        <w:rPr>
          <w:b/>
          <w:sz w:val="24"/>
        </w:rPr>
      </w:pPr>
    </w:p>
    <w:p w14:paraId="7966C87B" w14:textId="77777777" w:rsidR="00253659" w:rsidRDefault="00253659" w:rsidP="000E3AEA">
      <w:pPr>
        <w:rPr>
          <w:b/>
          <w:sz w:val="24"/>
        </w:rPr>
      </w:pPr>
    </w:p>
    <w:p w14:paraId="65268092" w14:textId="77777777" w:rsidR="00672FE8" w:rsidRDefault="00672FE8" w:rsidP="000E3AEA">
      <w:pPr>
        <w:rPr>
          <w:b/>
          <w:sz w:val="24"/>
        </w:rPr>
      </w:pPr>
    </w:p>
    <w:p w14:paraId="7A9D9ECF" w14:textId="77777777" w:rsidR="00672FE8" w:rsidRDefault="00672FE8" w:rsidP="000E3AEA">
      <w:pPr>
        <w:rPr>
          <w:b/>
          <w:sz w:val="24"/>
        </w:rPr>
      </w:pPr>
    </w:p>
    <w:p w14:paraId="079E2769" w14:textId="77777777" w:rsidR="00672FE8" w:rsidRDefault="00672FE8" w:rsidP="000E3AEA">
      <w:pPr>
        <w:rPr>
          <w:b/>
          <w:sz w:val="24"/>
        </w:rPr>
      </w:pPr>
    </w:p>
    <w:p w14:paraId="04FBAB27" w14:textId="77777777" w:rsidR="00672FE8" w:rsidRDefault="00672FE8" w:rsidP="000E3AEA">
      <w:pPr>
        <w:rPr>
          <w:b/>
          <w:sz w:val="24"/>
        </w:rPr>
      </w:pPr>
    </w:p>
    <w:p w14:paraId="7C1D3BF7" w14:textId="77777777" w:rsidR="00672FE8" w:rsidRDefault="00672FE8" w:rsidP="000E3AEA">
      <w:pPr>
        <w:rPr>
          <w:b/>
          <w:sz w:val="24"/>
        </w:rPr>
      </w:pPr>
    </w:p>
    <w:p w14:paraId="74CEB276" w14:textId="77777777" w:rsidR="00672FE8" w:rsidRDefault="00672FE8" w:rsidP="000E3AEA">
      <w:pPr>
        <w:rPr>
          <w:b/>
          <w:sz w:val="24"/>
        </w:rPr>
      </w:pPr>
    </w:p>
    <w:p w14:paraId="21F3ED14" w14:textId="77777777" w:rsidR="00672FE8" w:rsidRDefault="00672FE8" w:rsidP="000E3AEA">
      <w:pPr>
        <w:rPr>
          <w:b/>
          <w:sz w:val="24"/>
        </w:rPr>
      </w:pPr>
    </w:p>
    <w:p w14:paraId="23ACDE1A" w14:textId="2DFDE85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p w14:paraId="39D145D1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0C40" w14:textId="77777777" w:rsidR="00F20E14" w:rsidRDefault="00F20E14">
      <w:r>
        <w:separator/>
      </w:r>
    </w:p>
  </w:endnote>
  <w:endnote w:type="continuationSeparator" w:id="0">
    <w:p w14:paraId="58C41A32" w14:textId="77777777" w:rsidR="00F20E14" w:rsidRDefault="00F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D002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93C3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93C3F">
        <w:t>Ali Raissinia, Qualcomm Inc.</w:t>
      </w:r>
    </w:fldSimple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0751" w14:textId="77777777" w:rsidR="00F20E14" w:rsidRDefault="00F20E14">
      <w:r>
        <w:separator/>
      </w:r>
    </w:p>
  </w:footnote>
  <w:footnote w:type="continuationSeparator" w:id="0">
    <w:p w14:paraId="5072FB80" w14:textId="77777777" w:rsidR="00F20E14" w:rsidRDefault="00F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00E2EC50" w:rsidR="0029020B" w:rsidRDefault="00D0021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E671D">
        <w:t>June 2024</w:t>
      </w:r>
    </w:fldSimple>
    <w:r w:rsidR="0029020B">
      <w:tab/>
    </w:r>
    <w:r w:rsidR="0029020B">
      <w:tab/>
    </w:r>
    <w:fldSimple w:instr=" TITLE  \* MERGEFORMAT ">
      <w:r w:rsidR="002E671D">
        <w:t>doc.: IEEE 802.11-24/1070r0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332FC"/>
    <w:rsid w:val="00084085"/>
    <w:rsid w:val="000A6158"/>
    <w:rsid w:val="000C2844"/>
    <w:rsid w:val="000D6284"/>
    <w:rsid w:val="000E3AEA"/>
    <w:rsid w:val="0010102C"/>
    <w:rsid w:val="00171F67"/>
    <w:rsid w:val="0017777F"/>
    <w:rsid w:val="001852FA"/>
    <w:rsid w:val="001D723B"/>
    <w:rsid w:val="001E4F78"/>
    <w:rsid w:val="00201CAA"/>
    <w:rsid w:val="00203066"/>
    <w:rsid w:val="00213D33"/>
    <w:rsid w:val="002527F0"/>
    <w:rsid w:val="00253659"/>
    <w:rsid w:val="002803BF"/>
    <w:rsid w:val="0029020B"/>
    <w:rsid w:val="002D44BE"/>
    <w:rsid w:val="002E076D"/>
    <w:rsid w:val="002E671D"/>
    <w:rsid w:val="002F59AE"/>
    <w:rsid w:val="0033340D"/>
    <w:rsid w:val="003354BB"/>
    <w:rsid w:val="003379E0"/>
    <w:rsid w:val="003439B9"/>
    <w:rsid w:val="00347EA3"/>
    <w:rsid w:val="00357BBE"/>
    <w:rsid w:val="00367807"/>
    <w:rsid w:val="003A23C9"/>
    <w:rsid w:val="003C20AD"/>
    <w:rsid w:val="003E4237"/>
    <w:rsid w:val="00422AA2"/>
    <w:rsid w:val="00442037"/>
    <w:rsid w:val="00453A25"/>
    <w:rsid w:val="004A00C8"/>
    <w:rsid w:val="004A156D"/>
    <w:rsid w:val="004B064B"/>
    <w:rsid w:val="00502BE6"/>
    <w:rsid w:val="005054FE"/>
    <w:rsid w:val="005173E4"/>
    <w:rsid w:val="005744FD"/>
    <w:rsid w:val="005801F2"/>
    <w:rsid w:val="005924C0"/>
    <w:rsid w:val="005A29CD"/>
    <w:rsid w:val="005B601D"/>
    <w:rsid w:val="005B7368"/>
    <w:rsid w:val="005F0642"/>
    <w:rsid w:val="006103F4"/>
    <w:rsid w:val="006206FE"/>
    <w:rsid w:val="00623DCB"/>
    <w:rsid w:val="0062440B"/>
    <w:rsid w:val="00627908"/>
    <w:rsid w:val="00644829"/>
    <w:rsid w:val="00672FE8"/>
    <w:rsid w:val="00694B8C"/>
    <w:rsid w:val="006B7791"/>
    <w:rsid w:val="006C0727"/>
    <w:rsid w:val="006C4DF0"/>
    <w:rsid w:val="006E145F"/>
    <w:rsid w:val="006E34FF"/>
    <w:rsid w:val="006E72CD"/>
    <w:rsid w:val="006F028F"/>
    <w:rsid w:val="00711495"/>
    <w:rsid w:val="007164CC"/>
    <w:rsid w:val="00756A23"/>
    <w:rsid w:val="007664A4"/>
    <w:rsid w:val="00770572"/>
    <w:rsid w:val="0077441B"/>
    <w:rsid w:val="00791ACC"/>
    <w:rsid w:val="00793537"/>
    <w:rsid w:val="007A5D3F"/>
    <w:rsid w:val="00806243"/>
    <w:rsid w:val="008212DD"/>
    <w:rsid w:val="0083191E"/>
    <w:rsid w:val="008459C3"/>
    <w:rsid w:val="0085438A"/>
    <w:rsid w:val="008934FB"/>
    <w:rsid w:val="00896437"/>
    <w:rsid w:val="00897493"/>
    <w:rsid w:val="008A4DE9"/>
    <w:rsid w:val="008B34EA"/>
    <w:rsid w:val="008B6582"/>
    <w:rsid w:val="008B67BC"/>
    <w:rsid w:val="008C0388"/>
    <w:rsid w:val="008C441D"/>
    <w:rsid w:val="008D11E6"/>
    <w:rsid w:val="008E2D32"/>
    <w:rsid w:val="0090612E"/>
    <w:rsid w:val="009633E1"/>
    <w:rsid w:val="00990EC1"/>
    <w:rsid w:val="0099290E"/>
    <w:rsid w:val="009B5077"/>
    <w:rsid w:val="009D6D23"/>
    <w:rsid w:val="009F2FBC"/>
    <w:rsid w:val="00A00960"/>
    <w:rsid w:val="00A036E8"/>
    <w:rsid w:val="00A06AB0"/>
    <w:rsid w:val="00A12EF4"/>
    <w:rsid w:val="00A54E7D"/>
    <w:rsid w:val="00AA427C"/>
    <w:rsid w:val="00AC0840"/>
    <w:rsid w:val="00AC6763"/>
    <w:rsid w:val="00AD2C06"/>
    <w:rsid w:val="00B07917"/>
    <w:rsid w:val="00B15D28"/>
    <w:rsid w:val="00B16046"/>
    <w:rsid w:val="00B419B1"/>
    <w:rsid w:val="00B85A2F"/>
    <w:rsid w:val="00BC256F"/>
    <w:rsid w:val="00BE269A"/>
    <w:rsid w:val="00BE68C2"/>
    <w:rsid w:val="00C0047A"/>
    <w:rsid w:val="00C04182"/>
    <w:rsid w:val="00C46ADE"/>
    <w:rsid w:val="00C70967"/>
    <w:rsid w:val="00C77ED2"/>
    <w:rsid w:val="00C84AAD"/>
    <w:rsid w:val="00CA09B2"/>
    <w:rsid w:val="00CF1AD4"/>
    <w:rsid w:val="00D00219"/>
    <w:rsid w:val="00D52742"/>
    <w:rsid w:val="00D97A1E"/>
    <w:rsid w:val="00DA74CC"/>
    <w:rsid w:val="00DC5A7B"/>
    <w:rsid w:val="00DD0A66"/>
    <w:rsid w:val="00DE5A85"/>
    <w:rsid w:val="00E30632"/>
    <w:rsid w:val="00E314C0"/>
    <w:rsid w:val="00E55D00"/>
    <w:rsid w:val="00E83343"/>
    <w:rsid w:val="00E84C1E"/>
    <w:rsid w:val="00EA5EE4"/>
    <w:rsid w:val="00EF744A"/>
    <w:rsid w:val="00F0177F"/>
    <w:rsid w:val="00F07558"/>
    <w:rsid w:val="00F20E14"/>
    <w:rsid w:val="00F33630"/>
    <w:rsid w:val="00F50F0F"/>
    <w:rsid w:val="00F565F0"/>
    <w:rsid w:val="00F93C3F"/>
    <w:rsid w:val="00FB7F47"/>
    <w:rsid w:val="00FC310D"/>
    <w:rsid w:val="00FD6A1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Microsoft_Visio_Drawing1.vsd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802.11-24/1070r0</dc:title>
  <dc:subject>Submission</dc:subject>
  <dc:creator>Ali Raissinia</dc:creator>
  <cp:keywords>June 2024</cp:keywords>
  <dc:description>Ali Raissinia, Qualcomm Inc.</dc:description>
  <cp:lastModifiedBy>Ali Raissinia</cp:lastModifiedBy>
  <cp:revision>5</cp:revision>
  <cp:lastPrinted>1900-01-01T08:00:00Z</cp:lastPrinted>
  <dcterms:created xsi:type="dcterms:W3CDTF">2024-07-01T18:49:00Z</dcterms:created>
  <dcterms:modified xsi:type="dcterms:W3CDTF">2024-07-01T18:57:00Z</dcterms:modified>
</cp:coreProperties>
</file>